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09" w:rsidRDefault="0061208B" w:rsidP="009B0721">
      <w:pPr>
        <w:pStyle w:val="Brdtext"/>
      </w:pPr>
      <w:r>
        <w:t>FULLMAKT</w:t>
      </w:r>
      <w:r>
        <w:br/>
        <w:t>för</w:t>
      </w:r>
    </w:p>
    <w:p w:rsidR="0061208B" w:rsidRDefault="0061208B" w:rsidP="0061208B">
      <w:pPr>
        <w:pStyle w:val="Brdtext"/>
        <w:spacing w:after="0"/>
      </w:pPr>
      <w:r>
        <w:t>__________________________________________________________________</w:t>
      </w:r>
      <w:r w:rsidRPr="0061208B">
        <w:rPr>
          <w:sz w:val="18"/>
          <w:szCs w:val="18"/>
        </w:rPr>
        <w:t>Namn och personnummer</w:t>
      </w:r>
    </w:p>
    <w:p w:rsidR="0061208B" w:rsidRDefault="0061208B" w:rsidP="009B0721">
      <w:pPr>
        <w:pStyle w:val="Brdtext"/>
      </w:pPr>
    </w:p>
    <w:p w:rsidR="0061208B" w:rsidRDefault="0061208B" w:rsidP="009B0721">
      <w:pPr>
        <w:pStyle w:val="Brdtext"/>
      </w:pPr>
      <w:r>
        <w:t>Anställd av/anlitad av:</w:t>
      </w:r>
    </w:p>
    <w:p w:rsidR="0061208B" w:rsidRDefault="0061208B" w:rsidP="00BE5473">
      <w:pPr>
        <w:pStyle w:val="Brdtext"/>
        <w:spacing w:after="0"/>
      </w:pPr>
      <w:r>
        <w:t>__________________________________________________________________</w:t>
      </w:r>
      <w:r w:rsidRPr="0061208B">
        <w:rPr>
          <w:sz w:val="18"/>
          <w:szCs w:val="18"/>
        </w:rPr>
        <w:t>Företag och organisationsnummer</w:t>
      </w:r>
    </w:p>
    <w:p w:rsidR="00BE5473" w:rsidRDefault="00BE5473" w:rsidP="00BE5473">
      <w:pPr>
        <w:pStyle w:val="Brdtext"/>
        <w:spacing w:after="0"/>
      </w:pPr>
    </w:p>
    <w:p w:rsidR="0061208B" w:rsidRDefault="0061208B" w:rsidP="009B0721">
      <w:pPr>
        <w:pStyle w:val="Brdtext"/>
      </w:pPr>
      <w:r>
        <w:t>Att vid Statens Energimyndighet för</w:t>
      </w:r>
      <w:r w:rsidR="00E8590A">
        <w:t>e</w:t>
      </w:r>
      <w:r>
        <w:t>träda oss (mig) i följande ärenden gällande lagen 2012:806 om beredskapslagring av olja:</w:t>
      </w:r>
    </w:p>
    <w:p w:rsidR="00BE5473" w:rsidRDefault="00BE5473" w:rsidP="00BE5473">
      <w:pPr>
        <w:pStyle w:val="Brdtext"/>
      </w:pPr>
      <w:r>
        <w:t xml:space="preserve">□ </w:t>
      </w:r>
      <w:r>
        <w:tab/>
      </w:r>
      <w:r>
        <w:rPr>
          <w:rFonts w:ascii="HelveticaNeueLight" w:hAnsi="HelveticaNeueLight"/>
          <w:color w:val="212121"/>
        </w:rPr>
        <w:t>Deklarationer:</w:t>
      </w:r>
      <w:r>
        <w:rPr>
          <w:rFonts w:ascii="HelveticaNeueLight" w:hAnsi="HelveticaNeueLight"/>
          <w:color w:val="212121"/>
        </w:rPr>
        <w:t xml:space="preserve"> Försäljningsrapport/Förbrukningsrapport</w:t>
      </w:r>
    </w:p>
    <w:p w:rsidR="0061208B" w:rsidRDefault="00BE5473" w:rsidP="00BE5473">
      <w:pPr>
        <w:pStyle w:val="Brdtext"/>
      </w:pPr>
      <w:r>
        <w:t xml:space="preserve">□ </w:t>
      </w:r>
      <w:r>
        <w:tab/>
      </w:r>
      <w:r w:rsidR="0061208B">
        <w:t>Månatlig lagerrapport</w:t>
      </w:r>
    </w:p>
    <w:p w:rsidR="00BE5473" w:rsidRDefault="00BE5473" w:rsidP="00BE5473">
      <w:pPr>
        <w:pStyle w:val="Brdtext"/>
        <w:ind w:firstLine="1304"/>
      </w:pPr>
      <w:r>
        <w:t xml:space="preserve">Ansökningar: </w:t>
      </w:r>
    </w:p>
    <w:p w:rsidR="00BE5473" w:rsidRDefault="00BE5473" w:rsidP="00BE5473">
      <w:pPr>
        <w:pStyle w:val="Brdtext"/>
      </w:pPr>
      <w:r>
        <w:t xml:space="preserve">□ </w:t>
      </w:r>
      <w:r>
        <w:tab/>
        <w:t>Lagring utanför landet</w:t>
      </w:r>
      <w:r>
        <w:tab/>
      </w:r>
    </w:p>
    <w:p w:rsidR="00BE5473" w:rsidRDefault="00BE5473" w:rsidP="00BE5473">
      <w:pPr>
        <w:pStyle w:val="Brdtext"/>
      </w:pPr>
      <w:r>
        <w:t xml:space="preserve">□ </w:t>
      </w:r>
      <w:r>
        <w:tab/>
        <w:t>Lagerhållning inom landet av någon annan än den lagringsskyldige</w:t>
      </w:r>
    </w:p>
    <w:p w:rsidR="00BE5473" w:rsidRDefault="00BE5473" w:rsidP="00BE5473">
      <w:pPr>
        <w:pStyle w:val="Brdtext"/>
      </w:pPr>
      <w:r>
        <w:t xml:space="preserve">□ </w:t>
      </w:r>
      <w:r>
        <w:tab/>
        <w:t xml:space="preserve">Utföra lagring inom landet åt någon annan </w:t>
      </w:r>
    </w:p>
    <w:p w:rsidR="00BE5473" w:rsidRDefault="00BE5473" w:rsidP="00BE5473">
      <w:pPr>
        <w:pStyle w:val="Brdtext"/>
      </w:pPr>
      <w:r>
        <w:t xml:space="preserve">□ </w:t>
      </w:r>
      <w:r>
        <w:tab/>
        <w:t>Fullgöra lagringsskyldighet med råolja</w:t>
      </w:r>
    </w:p>
    <w:p w:rsidR="0061208B" w:rsidRDefault="00BE5473" w:rsidP="00BE5473">
      <w:pPr>
        <w:pStyle w:val="Brdtext"/>
      </w:pPr>
      <w:r>
        <w:t xml:space="preserve">□ </w:t>
      </w:r>
      <w:r>
        <w:tab/>
        <w:t xml:space="preserve">Fullgöra lagringsskyldighet med annat lagringsbränsle </w:t>
      </w:r>
      <w:r>
        <w:tab/>
      </w:r>
      <w:r>
        <w:tab/>
      </w:r>
    </w:p>
    <w:p w:rsidR="0061208B" w:rsidRDefault="0061208B" w:rsidP="009B0721">
      <w:pPr>
        <w:pStyle w:val="Brdtext"/>
      </w:pPr>
      <w:r>
        <w:t>Fullmakten gäller från datum</w:t>
      </w:r>
      <w:r>
        <w:tab/>
        <w:t>_________________</w:t>
      </w:r>
    </w:p>
    <w:p w:rsidR="00BE5473" w:rsidRDefault="0061208B" w:rsidP="00BE5473">
      <w:pPr>
        <w:pStyle w:val="Brdtext"/>
        <w:ind w:left="360"/>
      </w:pPr>
      <w:r>
        <w:t>□ till datum</w:t>
      </w:r>
      <w:r>
        <w:tab/>
      </w:r>
      <w:r>
        <w:tab/>
        <w:t>_________________</w:t>
      </w:r>
      <w:r>
        <w:tab/>
        <w:t>□ Tills vidare</w:t>
      </w:r>
    </w:p>
    <w:p w:rsidR="00BE5473" w:rsidRDefault="00BE5473" w:rsidP="0061208B">
      <w:pPr>
        <w:pStyle w:val="Brdtext"/>
        <w:spacing w:after="0"/>
      </w:pPr>
    </w:p>
    <w:p w:rsidR="0061208B" w:rsidRDefault="0061208B" w:rsidP="0061208B">
      <w:pPr>
        <w:pStyle w:val="Brdtext"/>
        <w:spacing w:after="0"/>
      </w:pPr>
      <w:r>
        <w:t>__________________________________________________________________</w:t>
      </w:r>
    </w:p>
    <w:p w:rsidR="0061208B" w:rsidRDefault="0061208B" w:rsidP="00BE5473">
      <w:pPr>
        <w:pStyle w:val="Brdtext"/>
        <w:spacing w:after="0"/>
        <w:rPr>
          <w:sz w:val="16"/>
          <w:szCs w:val="16"/>
        </w:rPr>
      </w:pPr>
      <w:r w:rsidRPr="0061208B">
        <w:rPr>
          <w:sz w:val="16"/>
          <w:szCs w:val="16"/>
        </w:rPr>
        <w:t>Fullmaktsgivarens företag/namn</w:t>
      </w:r>
    </w:p>
    <w:p w:rsidR="00BE5473" w:rsidRPr="00BE5473" w:rsidRDefault="00BE5473" w:rsidP="00BE5473">
      <w:pPr>
        <w:pStyle w:val="Brdtext"/>
        <w:spacing w:after="0"/>
        <w:rPr>
          <w:sz w:val="16"/>
          <w:szCs w:val="16"/>
        </w:rPr>
      </w:pPr>
    </w:p>
    <w:p w:rsidR="0061208B" w:rsidRDefault="0061208B" w:rsidP="0061208B">
      <w:pPr>
        <w:pStyle w:val="Brdtext"/>
        <w:spacing w:after="0"/>
      </w:pPr>
      <w:r>
        <w:t>__________________________________________________________________</w:t>
      </w:r>
    </w:p>
    <w:p w:rsidR="0061208B" w:rsidRDefault="0061208B" w:rsidP="00BE5473">
      <w:pPr>
        <w:pStyle w:val="Brdtext"/>
        <w:spacing w:after="0"/>
        <w:rPr>
          <w:sz w:val="16"/>
          <w:szCs w:val="16"/>
        </w:rPr>
      </w:pPr>
      <w:r w:rsidRPr="0061208B">
        <w:rPr>
          <w:sz w:val="16"/>
          <w:szCs w:val="16"/>
        </w:rPr>
        <w:t>Organisations-/personnummer</w:t>
      </w:r>
    </w:p>
    <w:p w:rsidR="00BE5473" w:rsidRPr="00BE5473" w:rsidRDefault="00BE5473" w:rsidP="00BE5473">
      <w:pPr>
        <w:pStyle w:val="Brdtext"/>
        <w:spacing w:after="0"/>
        <w:rPr>
          <w:sz w:val="16"/>
          <w:szCs w:val="16"/>
        </w:rPr>
      </w:pPr>
    </w:p>
    <w:p w:rsidR="0061208B" w:rsidRDefault="0061208B" w:rsidP="0061208B">
      <w:pPr>
        <w:pStyle w:val="Brdtext"/>
        <w:spacing w:after="0"/>
      </w:pPr>
      <w:r>
        <w:t>__________________________________________________________________</w:t>
      </w:r>
    </w:p>
    <w:p w:rsidR="0061208B" w:rsidRPr="0061208B" w:rsidRDefault="0061208B" w:rsidP="0061208B">
      <w:pPr>
        <w:pStyle w:val="Brdtext"/>
        <w:spacing w:after="0"/>
        <w:rPr>
          <w:sz w:val="16"/>
          <w:szCs w:val="16"/>
        </w:rPr>
      </w:pPr>
      <w:r w:rsidRPr="0061208B">
        <w:rPr>
          <w:sz w:val="16"/>
          <w:szCs w:val="16"/>
        </w:rPr>
        <w:t>Namnteckning</w:t>
      </w:r>
    </w:p>
    <w:p w:rsidR="0061208B" w:rsidRDefault="0061208B" w:rsidP="0061208B">
      <w:pPr>
        <w:pStyle w:val="Brdtext"/>
      </w:pPr>
    </w:p>
    <w:p w:rsidR="0061208B" w:rsidRDefault="0061208B" w:rsidP="0061208B">
      <w:pPr>
        <w:pStyle w:val="Brdtext"/>
        <w:spacing w:after="0"/>
      </w:pPr>
      <w:r>
        <w:t>__________________________________________________________________</w:t>
      </w:r>
    </w:p>
    <w:p w:rsidR="0061208B" w:rsidRDefault="0061208B" w:rsidP="0061208B">
      <w:pPr>
        <w:pStyle w:val="Brdtext"/>
        <w:spacing w:after="0"/>
        <w:rPr>
          <w:sz w:val="16"/>
          <w:szCs w:val="16"/>
        </w:rPr>
      </w:pPr>
      <w:r w:rsidRPr="0061208B">
        <w:rPr>
          <w:sz w:val="16"/>
          <w:szCs w:val="16"/>
        </w:rPr>
        <w:t>Namnförtydligande</w:t>
      </w:r>
    </w:p>
    <w:p w:rsidR="00BE5473" w:rsidRPr="0061208B" w:rsidRDefault="00BE5473" w:rsidP="0061208B">
      <w:pPr>
        <w:pStyle w:val="Brdtext"/>
        <w:spacing w:after="0"/>
        <w:rPr>
          <w:sz w:val="16"/>
          <w:szCs w:val="16"/>
        </w:rPr>
      </w:pPr>
      <w:bookmarkStart w:id="0" w:name="_GoBack"/>
      <w:bookmarkEnd w:id="0"/>
    </w:p>
    <w:p w:rsidR="0061208B" w:rsidRDefault="0061208B" w:rsidP="0061208B">
      <w:pPr>
        <w:pStyle w:val="Brdtext"/>
        <w:spacing w:after="0"/>
      </w:pPr>
      <w:r>
        <w:t>__________________________________________________________________</w:t>
      </w:r>
    </w:p>
    <w:p w:rsidR="0061208B" w:rsidRPr="0061208B" w:rsidRDefault="0061208B" w:rsidP="0061208B">
      <w:pPr>
        <w:pStyle w:val="Brdtext"/>
        <w:spacing w:after="0"/>
        <w:rPr>
          <w:sz w:val="16"/>
          <w:szCs w:val="16"/>
        </w:rPr>
      </w:pPr>
      <w:r w:rsidRPr="0061208B">
        <w:rPr>
          <w:sz w:val="16"/>
          <w:szCs w:val="16"/>
        </w:rPr>
        <w:t>Ort och datum</w:t>
      </w:r>
    </w:p>
    <w:sectPr w:rsidR="0061208B" w:rsidRPr="0061208B" w:rsidSect="00E33DD1"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8CE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4D7ED6"/>
    <w:multiLevelType w:val="hybridMultilevel"/>
    <w:tmpl w:val="139820CA"/>
    <w:lvl w:ilvl="0" w:tplc="A51C9B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024C"/>
    <w:multiLevelType w:val="hybridMultilevel"/>
    <w:tmpl w:val="BC323AA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8B"/>
    <w:rsid w:val="002F6DBD"/>
    <w:rsid w:val="003F4F8D"/>
    <w:rsid w:val="0061208B"/>
    <w:rsid w:val="00880509"/>
    <w:rsid w:val="00893C57"/>
    <w:rsid w:val="008C2B27"/>
    <w:rsid w:val="009B0721"/>
    <w:rsid w:val="00BE5473"/>
    <w:rsid w:val="00E33DD1"/>
    <w:rsid w:val="00E772BA"/>
    <w:rsid w:val="00E8590A"/>
    <w:rsid w:val="00E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caption" w:uiPriority="0" w:unhideWhenUsed="1" w:qFormat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List Bullet" w:uiPriority="0" w:unhideWhenUsed="1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0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4F8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caption" w:uiPriority="0" w:unhideWhenUsed="1" w:qFormat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List Bullet" w:uiPriority="0" w:unhideWhenUsed="1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0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4F8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204D686ECB243A3C5B81D86F541EB" ma:contentTypeVersion="3" ma:contentTypeDescription="Skapa ett nytt dokument." ma:contentTypeScope="" ma:versionID="aa03a477dcb3fb47202091bdf53bdf93">
  <xsd:schema xmlns:xsd="http://www.w3.org/2001/XMLSchema" xmlns:xs="http://www.w3.org/2001/XMLSchema" xmlns:p="http://schemas.microsoft.com/office/2006/metadata/properties" xmlns:ns2="351b48ce-f28f-425d-ba60-e4c1444f0a43" targetNamespace="http://schemas.microsoft.com/office/2006/metadata/properties" ma:root="true" ma:fieldsID="c204b90e0620abf3ad36b9134e9e2d7c" ns2:_="">
    <xsd:import namespace="351b48ce-f28f-425d-ba60-e4c1444f0a43"/>
    <xsd:element name="properties">
      <xsd:complexType>
        <xsd:sequence>
          <xsd:element name="documentManagement">
            <xsd:complexType>
              <xsd:all>
                <xsd:element ref="ns2:emExternPublicering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b48ce-f28f-425d-ba60-e4c1444f0a43" elementFormDefault="qualified">
    <xsd:import namespace="http://schemas.microsoft.com/office/2006/documentManagement/types"/>
    <xsd:import namespace="http://schemas.microsoft.com/office/infopath/2007/PartnerControls"/>
    <xsd:element name="emExternPublicering" ma:index="8" nillable="true" ma:displayName="emExternPublicering" ma:default="0" ma:internalName="emExternPublicering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ExternPublicering xmlns="351b48ce-f28f-425d-ba60-e4c1444f0a43">true</emExternPublicering>
  </documentManagement>
</p:properties>
</file>

<file path=customXml/itemProps1.xml><?xml version="1.0" encoding="utf-8"?>
<ds:datastoreItem xmlns:ds="http://schemas.openxmlformats.org/officeDocument/2006/customXml" ds:itemID="{E2155083-C020-4F65-AD26-5F23D4EA4A2F}"/>
</file>

<file path=customXml/itemProps2.xml><?xml version="1.0" encoding="utf-8"?>
<ds:datastoreItem xmlns:ds="http://schemas.openxmlformats.org/officeDocument/2006/customXml" ds:itemID="{7E8AC511-01CC-4A05-A8D6-E8FE44032FA5}"/>
</file>

<file path=customXml/itemProps3.xml><?xml version="1.0" encoding="utf-8"?>
<ds:datastoreItem xmlns:ds="http://schemas.openxmlformats.org/officeDocument/2006/customXml" ds:itemID="{10BC0E92-9D59-45DD-AF0B-75D601B2B2F7}"/>
</file>

<file path=docProps/app.xml><?xml version="1.0" encoding="utf-8"?>
<Properties xmlns="http://schemas.openxmlformats.org/officeDocument/2006/extended-properties" xmlns:vt="http://schemas.openxmlformats.org/officeDocument/2006/docPropsVTypes">
  <Template>B2DE931E</Template>
  <TotalTime>8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Hagström</dc:creator>
  <cp:lastModifiedBy>Marie Lindell</cp:lastModifiedBy>
  <cp:revision>3</cp:revision>
  <cp:lastPrinted>2016-03-29T07:56:00Z</cp:lastPrinted>
  <dcterms:created xsi:type="dcterms:W3CDTF">2016-03-29T07:56:00Z</dcterms:created>
  <dcterms:modified xsi:type="dcterms:W3CDTF">2016-03-31T06:39:00Z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0x010100FD9204D686ECB243A3C5B81D86F541EB</vt:lpwstr>
  </property>
</Properties>
</file>