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89080" w14:textId="3652E542" w:rsidR="001D7A74" w:rsidRDefault="009B1A30" w:rsidP="00F27755">
      <w:pPr>
        <w:pBdr>
          <w:bottom w:val="single" w:sz="4" w:space="1" w:color="auto"/>
        </w:pBdr>
        <w:spacing w:after="200" w:line="276" w:lineRule="auto"/>
        <w:ind w:left="-340"/>
        <w:rPr>
          <w:b/>
          <w:sz w:val="36"/>
          <w:szCs w:val="36"/>
        </w:rPr>
      </w:pPr>
      <w:r>
        <w:rPr>
          <w:b/>
          <w:sz w:val="36"/>
          <w:szCs w:val="36"/>
        </w:rPr>
        <w:t>Ytterligare ansöknings</w:t>
      </w:r>
      <w:r w:rsidR="001D7A74">
        <w:rPr>
          <w:b/>
          <w:sz w:val="36"/>
          <w:szCs w:val="36"/>
        </w:rPr>
        <w:t xml:space="preserve">frågor </w:t>
      </w:r>
      <w:r w:rsidR="001D7A74" w:rsidRPr="00F82C95">
        <w:rPr>
          <w:b/>
          <w:sz w:val="36"/>
          <w:szCs w:val="36"/>
        </w:rPr>
        <w:t xml:space="preserve">– </w:t>
      </w:r>
      <w:r w:rsidR="00F60F92" w:rsidRPr="00F60F92">
        <w:rPr>
          <w:b/>
          <w:sz w:val="36"/>
          <w:szCs w:val="36"/>
        </w:rPr>
        <w:t>Ekonomiskt stöd för att utveckla ett affärskoncept</w:t>
      </w:r>
    </w:p>
    <w:p w14:paraId="46EE392D" w14:textId="735DB3EF" w:rsidR="004E3FA6" w:rsidRPr="00C05039" w:rsidRDefault="001D7A74" w:rsidP="00D50191">
      <w:pPr>
        <w:spacing w:after="200" w:line="276" w:lineRule="auto"/>
        <w:ind w:left="-340"/>
        <w:rPr>
          <w:b/>
        </w:rPr>
      </w:pPr>
      <w:r w:rsidRPr="00C05039">
        <w:rPr>
          <w:b/>
        </w:rPr>
        <w:t>”</w:t>
      </w:r>
      <w:r w:rsidR="005D6139" w:rsidRPr="00C05039">
        <w:rPr>
          <w:b/>
        </w:rPr>
        <w:t>K</w:t>
      </w:r>
      <w:r w:rsidR="00CE42A8" w:rsidRPr="00C05039">
        <w:rPr>
          <w:b/>
        </w:rPr>
        <w:t>on 202</w:t>
      </w:r>
      <w:r w:rsidR="00E34736">
        <w:rPr>
          <w:b/>
        </w:rPr>
        <w:t>4</w:t>
      </w:r>
      <w:r w:rsidR="00CE42A8" w:rsidRPr="00C05039">
        <w:rPr>
          <w:b/>
        </w:rPr>
        <w:t>:</w:t>
      </w:r>
      <w:r w:rsidR="00E34736">
        <w:rPr>
          <w:b/>
        </w:rPr>
        <w:t>1</w:t>
      </w:r>
      <w:r w:rsidR="00CE42A8" w:rsidRPr="00C05039">
        <w:rPr>
          <w:b/>
        </w:rPr>
        <w:t xml:space="preserve"> K</w:t>
      </w:r>
      <w:r w:rsidR="005D6139" w:rsidRPr="00C05039">
        <w:rPr>
          <w:b/>
        </w:rPr>
        <w:t>onceptutveckling</w:t>
      </w:r>
      <w:r w:rsidRPr="00C05039">
        <w:rPr>
          <w:b/>
        </w:rPr>
        <w:t xml:space="preserve"> av innovationer med</w:t>
      </w:r>
      <w:r w:rsidR="006F4C7E" w:rsidRPr="00C05039">
        <w:rPr>
          <w:b/>
        </w:rPr>
        <w:t xml:space="preserve"> affärsfokus</w:t>
      </w:r>
      <w:r w:rsidRPr="00C05039">
        <w:rPr>
          <w:b/>
        </w:rPr>
        <w:t>”</w:t>
      </w:r>
    </w:p>
    <w:tbl>
      <w:tblPr>
        <w:tblStyle w:val="Tabellrutnt"/>
        <w:tblpPr w:leftFromText="141" w:rightFromText="141" w:vertAnchor="text" w:horzAnchor="margin" w:tblpX="-436" w:tblpY="253"/>
        <w:tblW w:w="8784" w:type="dxa"/>
        <w:tblLook w:val="04A0" w:firstRow="1" w:lastRow="0" w:firstColumn="1" w:lastColumn="0" w:noHBand="0" w:noVBand="1"/>
      </w:tblPr>
      <w:tblGrid>
        <w:gridCol w:w="3823"/>
        <w:gridCol w:w="4961"/>
      </w:tblGrid>
      <w:tr w:rsidR="00DF306C" w14:paraId="354CA88C" w14:textId="77777777" w:rsidTr="00C05039">
        <w:trPr>
          <w:trHeight w:val="1645"/>
        </w:trPr>
        <w:tc>
          <w:tcPr>
            <w:tcW w:w="3823" w:type="dxa"/>
          </w:tcPr>
          <w:p w14:paraId="713D192F" w14:textId="2C246D64" w:rsidR="00DF306C" w:rsidRPr="004C04A1" w:rsidRDefault="00DF306C" w:rsidP="00C05039">
            <w:pPr>
              <w:spacing w:after="180" w:line="276" w:lineRule="auto"/>
              <w:rPr>
                <w:b/>
              </w:rPr>
            </w:pPr>
            <w:r w:rsidRPr="004C04A1">
              <w:rPr>
                <w:b/>
              </w:rPr>
              <w:t xml:space="preserve">Innovationens teknikområde </w:t>
            </w:r>
            <w:r w:rsidR="00D744D3">
              <w:rPr>
                <w:b/>
              </w:rPr>
              <w:br/>
            </w:r>
            <w:r w:rsidR="00D744D3">
              <w:rPr>
                <w:bCs/>
                <w:i/>
                <w:iCs/>
              </w:rPr>
              <w:t>V</w:t>
            </w:r>
            <w:r w:rsidRPr="00D744D3">
              <w:rPr>
                <w:bCs/>
                <w:i/>
                <w:iCs/>
              </w:rPr>
              <w:t>älj det</w:t>
            </w:r>
            <w:r w:rsidR="00B448BD" w:rsidRPr="00D744D3">
              <w:rPr>
                <w:bCs/>
                <w:i/>
                <w:iCs/>
              </w:rPr>
              <w:t xml:space="preserve"> </w:t>
            </w:r>
            <w:r w:rsidRPr="00D744D3">
              <w:rPr>
                <w:bCs/>
                <w:i/>
                <w:iCs/>
              </w:rPr>
              <w:t>område som lösningen främst passar inom</w:t>
            </w:r>
          </w:p>
        </w:tc>
        <w:tc>
          <w:tcPr>
            <w:tcW w:w="4961" w:type="dxa"/>
          </w:tcPr>
          <w:p w14:paraId="4E23556A" w14:textId="065A171B" w:rsidR="004C04A1" w:rsidRPr="004C04A1" w:rsidRDefault="00863C08" w:rsidP="00DF306C">
            <w:pPr>
              <w:pStyle w:val="Brdtext"/>
              <w:spacing w:after="0" w:line="240" w:lineRule="auto"/>
              <w:rPr>
                <w:bCs/>
              </w:rPr>
            </w:pPr>
            <w:r>
              <w:rPr>
                <w:bCs/>
              </w:rPr>
              <w:t>E</w:t>
            </w:r>
            <w:r w:rsidR="004C04A1" w:rsidRPr="004C04A1">
              <w:rPr>
                <w:bCs/>
              </w:rPr>
              <w:t>lsystem</w:t>
            </w:r>
            <w:r w:rsidR="008E338D">
              <w:rPr>
                <w:bCs/>
              </w:rPr>
              <w:t>/elproduktion</w:t>
            </w:r>
            <w:r w:rsidR="004C04A1" w:rsidRPr="004C04A1">
              <w:rPr>
                <w:bCs/>
              </w:rPr>
              <w:t xml:space="preserve"> </w:t>
            </w:r>
            <w:r w:rsidR="004C04A1" w:rsidRPr="004C04A1">
              <w:rPr>
                <w:bCs/>
                <w:sz w:val="32"/>
                <w:szCs w:val="32"/>
              </w:rPr>
              <w:t xml:space="preserve"> </w:t>
            </w:r>
            <w:sdt>
              <w:sdtPr>
                <w:rPr>
                  <w:bCs/>
                  <w:sz w:val="32"/>
                  <w:szCs w:val="32"/>
                </w:rPr>
                <w:id w:val="-908304575"/>
                <w14:checkbox>
                  <w14:checked w14:val="0"/>
                  <w14:checkedState w14:val="2612" w14:font="MS Gothic"/>
                  <w14:uncheckedState w14:val="2610" w14:font="MS Gothic"/>
                </w14:checkbox>
              </w:sdtPr>
              <w:sdtContent>
                <w:r w:rsidR="004C04A1" w:rsidRPr="004C04A1">
                  <w:rPr>
                    <w:rFonts w:ascii="MS Gothic" w:eastAsia="MS Gothic" w:hAnsi="MS Gothic" w:hint="eastAsia"/>
                    <w:bCs/>
                    <w:sz w:val="32"/>
                    <w:szCs w:val="32"/>
                  </w:rPr>
                  <w:t>☐</w:t>
                </w:r>
              </w:sdtContent>
            </w:sdt>
            <w:r w:rsidR="004C04A1" w:rsidRPr="004C04A1">
              <w:rPr>
                <w:bCs/>
              </w:rPr>
              <w:t xml:space="preserve"> </w:t>
            </w:r>
            <w:r w:rsidR="0026711D">
              <w:rPr>
                <w:bCs/>
              </w:rPr>
              <w:t xml:space="preserve">   </w:t>
            </w:r>
            <w:r w:rsidR="00DF306C" w:rsidRPr="004C04A1">
              <w:rPr>
                <w:bCs/>
              </w:rPr>
              <w:t xml:space="preserve">Transport  </w:t>
            </w:r>
            <w:sdt>
              <w:sdtPr>
                <w:rPr>
                  <w:bCs/>
                  <w:sz w:val="32"/>
                  <w:szCs w:val="32"/>
                </w:rPr>
                <w:id w:val="-876081835"/>
                <w14:checkbox>
                  <w14:checked w14:val="0"/>
                  <w14:checkedState w14:val="2612" w14:font="MS Gothic"/>
                  <w14:uncheckedState w14:val="2610" w14:font="MS Gothic"/>
                </w14:checkbox>
              </w:sdtPr>
              <w:sdtContent>
                <w:r w:rsidR="00DF306C" w:rsidRPr="004C04A1">
                  <w:rPr>
                    <w:rFonts w:ascii="MS Gothic" w:eastAsia="MS Gothic" w:hAnsi="MS Gothic" w:hint="eastAsia"/>
                    <w:bCs/>
                    <w:sz w:val="32"/>
                    <w:szCs w:val="32"/>
                  </w:rPr>
                  <w:t>☐</w:t>
                </w:r>
              </w:sdtContent>
            </w:sdt>
            <w:r w:rsidR="00DF306C" w:rsidRPr="004C04A1">
              <w:rPr>
                <w:bCs/>
              </w:rPr>
              <w:t xml:space="preserve">    </w:t>
            </w:r>
            <w:r w:rsidR="0026711D">
              <w:rPr>
                <w:highlight w:val="cyan"/>
              </w:rPr>
              <w:t xml:space="preserve"> </w:t>
            </w:r>
            <w:r w:rsidR="0026711D" w:rsidRPr="0026711D">
              <w:t xml:space="preserve">Bioenergi </w:t>
            </w:r>
            <w:r w:rsidR="0026711D" w:rsidRPr="0026711D">
              <w:rPr>
                <w:rFonts w:ascii="Segoe UI Symbol" w:eastAsia="MS Gothic" w:hAnsi="Segoe UI Symbol" w:cs="Segoe UI Symbol"/>
                <w:sz w:val="32"/>
                <w:szCs w:val="32"/>
              </w:rPr>
              <w:t>☐</w:t>
            </w:r>
            <w:r w:rsidR="0026711D" w:rsidRPr="0026711D">
              <w:t xml:space="preserve">    </w:t>
            </w:r>
            <w:r w:rsidR="00DF306C" w:rsidRPr="0026711D">
              <w:rPr>
                <w:bCs/>
              </w:rPr>
              <w:t>Industri</w:t>
            </w:r>
            <w:r w:rsidR="00DF306C" w:rsidRPr="004C04A1">
              <w:rPr>
                <w:bCs/>
              </w:rPr>
              <w:t xml:space="preserve"> </w:t>
            </w:r>
            <w:sdt>
              <w:sdtPr>
                <w:rPr>
                  <w:bCs/>
                  <w:sz w:val="32"/>
                  <w:szCs w:val="32"/>
                </w:rPr>
                <w:id w:val="-1431200359"/>
                <w14:checkbox>
                  <w14:checked w14:val="0"/>
                  <w14:checkedState w14:val="2612" w14:font="MS Gothic"/>
                  <w14:uncheckedState w14:val="2610" w14:font="MS Gothic"/>
                </w14:checkbox>
              </w:sdtPr>
              <w:sdtContent>
                <w:r w:rsidR="00DF306C" w:rsidRPr="004C04A1">
                  <w:rPr>
                    <w:rFonts w:ascii="MS Gothic" w:eastAsia="MS Gothic" w:hAnsi="MS Gothic" w:hint="eastAsia"/>
                    <w:bCs/>
                    <w:sz w:val="32"/>
                    <w:szCs w:val="32"/>
                  </w:rPr>
                  <w:t>☐</w:t>
                </w:r>
              </w:sdtContent>
            </w:sdt>
            <w:r w:rsidR="00DF306C" w:rsidRPr="004C04A1">
              <w:rPr>
                <w:bCs/>
              </w:rPr>
              <w:t xml:space="preserve"> </w:t>
            </w:r>
          </w:p>
          <w:p w14:paraId="6BE46D94" w14:textId="7A30E960" w:rsidR="00DF306C" w:rsidRPr="004C04A1" w:rsidRDefault="00DF306C" w:rsidP="00DB2A23">
            <w:pPr>
              <w:pStyle w:val="Brdtext"/>
              <w:spacing w:after="0" w:line="240" w:lineRule="auto"/>
              <w:rPr>
                <w:bCs/>
              </w:rPr>
            </w:pPr>
            <w:r w:rsidRPr="004C04A1">
              <w:rPr>
                <w:bCs/>
              </w:rPr>
              <w:t>Byggnader</w:t>
            </w:r>
            <w:r w:rsidR="008E338D">
              <w:rPr>
                <w:bCs/>
              </w:rPr>
              <w:t xml:space="preserve"> </w:t>
            </w:r>
            <w:sdt>
              <w:sdtPr>
                <w:rPr>
                  <w:bCs/>
                  <w:sz w:val="32"/>
                  <w:szCs w:val="32"/>
                </w:rPr>
                <w:id w:val="1991893775"/>
                <w14:checkbox>
                  <w14:checked w14:val="0"/>
                  <w14:checkedState w14:val="2612" w14:font="MS Gothic"/>
                  <w14:uncheckedState w14:val="2610" w14:font="MS Gothic"/>
                </w14:checkbox>
              </w:sdtPr>
              <w:sdtContent>
                <w:r w:rsidR="008E338D">
                  <w:rPr>
                    <w:rFonts w:ascii="MS Gothic" w:eastAsia="MS Gothic" w:hAnsi="MS Gothic" w:hint="eastAsia"/>
                    <w:bCs/>
                    <w:sz w:val="32"/>
                    <w:szCs w:val="32"/>
                  </w:rPr>
                  <w:t>☐</w:t>
                </w:r>
              </w:sdtContent>
            </w:sdt>
            <w:r w:rsidRPr="004C04A1">
              <w:rPr>
                <w:bCs/>
              </w:rPr>
              <w:t xml:space="preserve">     </w:t>
            </w:r>
            <w:r w:rsidR="0026711D">
              <w:rPr>
                <w:bCs/>
              </w:rPr>
              <w:t>IT/tjänst</w:t>
            </w:r>
            <w:r w:rsidR="00863C08">
              <w:rPr>
                <w:bCs/>
              </w:rPr>
              <w:t>/beteende</w:t>
            </w:r>
            <w:r w:rsidR="00863C08" w:rsidRPr="004C04A1">
              <w:rPr>
                <w:bCs/>
              </w:rPr>
              <w:t xml:space="preserve"> </w:t>
            </w:r>
            <w:r w:rsidRPr="004C04A1">
              <w:rPr>
                <w:bCs/>
              </w:rPr>
              <w:t xml:space="preserve"> </w:t>
            </w:r>
            <w:sdt>
              <w:sdtPr>
                <w:rPr>
                  <w:bCs/>
                  <w:sz w:val="32"/>
                  <w:szCs w:val="32"/>
                </w:rPr>
                <w:id w:val="-567728095"/>
                <w14:checkbox>
                  <w14:checked w14:val="0"/>
                  <w14:checkedState w14:val="2612" w14:font="MS Gothic"/>
                  <w14:uncheckedState w14:val="2610" w14:font="MS Gothic"/>
                </w14:checkbox>
              </w:sdtPr>
              <w:sdtContent>
                <w:r w:rsidRPr="004C04A1">
                  <w:rPr>
                    <w:rFonts w:ascii="MS Gothic" w:eastAsia="MS Gothic" w:hAnsi="MS Gothic" w:hint="eastAsia"/>
                    <w:bCs/>
                    <w:sz w:val="32"/>
                    <w:szCs w:val="32"/>
                  </w:rPr>
                  <w:t>☐</w:t>
                </w:r>
              </w:sdtContent>
            </w:sdt>
          </w:p>
        </w:tc>
      </w:tr>
      <w:tr w:rsidR="004E3FA6" w14:paraId="2BA7D62C" w14:textId="77777777" w:rsidTr="00C05039">
        <w:trPr>
          <w:trHeight w:val="416"/>
        </w:trPr>
        <w:tc>
          <w:tcPr>
            <w:tcW w:w="3823" w:type="dxa"/>
          </w:tcPr>
          <w:p w14:paraId="06ECFFFD" w14:textId="395A81D1" w:rsidR="004E3FA6" w:rsidRPr="00B11EFB" w:rsidRDefault="004E3FA6" w:rsidP="00C05039">
            <w:pPr>
              <w:pStyle w:val="Brdtext"/>
              <w:spacing w:after="180"/>
              <w:rPr>
                <w:b/>
              </w:rPr>
            </w:pPr>
            <w:r w:rsidRPr="00B11EFB">
              <w:rPr>
                <w:b/>
              </w:rPr>
              <w:t>Företagets namn</w:t>
            </w:r>
          </w:p>
        </w:tc>
        <w:tc>
          <w:tcPr>
            <w:tcW w:w="4961" w:type="dxa"/>
          </w:tcPr>
          <w:p w14:paraId="4D25512C" w14:textId="77777777" w:rsidR="004E3FA6" w:rsidRPr="00804671" w:rsidRDefault="004E3FA6" w:rsidP="004E3FA6">
            <w:pPr>
              <w:pStyle w:val="Brdtext"/>
              <w:spacing w:after="0"/>
              <w:rPr>
                <w:bCs/>
              </w:rPr>
            </w:pPr>
          </w:p>
        </w:tc>
      </w:tr>
      <w:tr w:rsidR="004E3FA6" w14:paraId="1BB0CABE" w14:textId="77777777" w:rsidTr="00C05039">
        <w:tc>
          <w:tcPr>
            <w:tcW w:w="3823" w:type="dxa"/>
          </w:tcPr>
          <w:p w14:paraId="29CB113D" w14:textId="2AEBEC1E" w:rsidR="004E3FA6" w:rsidRPr="00B11EFB" w:rsidRDefault="004E3FA6" w:rsidP="00C05039">
            <w:pPr>
              <w:pStyle w:val="Brdtext"/>
              <w:spacing w:after="180"/>
              <w:rPr>
                <w:b/>
              </w:rPr>
            </w:pPr>
            <w:r w:rsidRPr="00B11EFB">
              <w:rPr>
                <w:b/>
              </w:rPr>
              <w:t>Företagets organisationsnummer</w:t>
            </w:r>
          </w:p>
        </w:tc>
        <w:tc>
          <w:tcPr>
            <w:tcW w:w="4961" w:type="dxa"/>
          </w:tcPr>
          <w:p w14:paraId="6E61095B" w14:textId="77777777" w:rsidR="004E3FA6" w:rsidRPr="00804671" w:rsidRDefault="004E3FA6" w:rsidP="004E3FA6">
            <w:pPr>
              <w:pStyle w:val="Brdtext"/>
              <w:spacing w:after="0"/>
              <w:rPr>
                <w:bCs/>
              </w:rPr>
            </w:pPr>
          </w:p>
        </w:tc>
      </w:tr>
      <w:tr w:rsidR="008E338D" w14:paraId="207BA206" w14:textId="77777777" w:rsidTr="00C05039">
        <w:tc>
          <w:tcPr>
            <w:tcW w:w="3823" w:type="dxa"/>
          </w:tcPr>
          <w:p w14:paraId="44A65F24" w14:textId="118EC005" w:rsidR="00C05039" w:rsidRPr="00B11EFB" w:rsidRDefault="008E338D" w:rsidP="00C05039">
            <w:pPr>
              <w:pStyle w:val="Brdtext"/>
              <w:spacing w:after="180"/>
              <w:rPr>
                <w:b/>
              </w:rPr>
            </w:pPr>
            <w:r w:rsidRPr="00BE16DF">
              <w:rPr>
                <w:b/>
              </w:rPr>
              <w:t>Företaget ingår eller har ingått i en koncern</w:t>
            </w:r>
          </w:p>
        </w:tc>
        <w:tc>
          <w:tcPr>
            <w:tcW w:w="4961" w:type="dxa"/>
            <w:vAlign w:val="center"/>
          </w:tcPr>
          <w:p w14:paraId="7D8CE009" w14:textId="3E2AE826" w:rsidR="008E338D" w:rsidRPr="00B11EFB" w:rsidRDefault="008E338D" w:rsidP="00C05039">
            <w:pPr>
              <w:pStyle w:val="Brdtext"/>
              <w:spacing w:after="0"/>
              <w:rPr>
                <w:b/>
              </w:rPr>
            </w:pPr>
            <w:r w:rsidRPr="00BE16DF">
              <w:t xml:space="preserve">Ja </w:t>
            </w:r>
            <w:sdt>
              <w:sdtPr>
                <w:rPr>
                  <w:sz w:val="32"/>
                  <w:szCs w:val="32"/>
                </w:rPr>
                <w:id w:val="-479619078"/>
                <w14:checkbox>
                  <w14:checked w14:val="0"/>
                  <w14:checkedState w14:val="2612" w14:font="MS Gothic"/>
                  <w14:uncheckedState w14:val="2610" w14:font="MS Gothic"/>
                </w14:checkbox>
              </w:sdtPr>
              <w:sdtContent>
                <w:r w:rsidRPr="00BE16DF">
                  <w:rPr>
                    <w:rFonts w:ascii="MS Gothic" w:eastAsia="MS Gothic" w:hAnsi="MS Gothic" w:hint="eastAsia"/>
                    <w:sz w:val="32"/>
                    <w:szCs w:val="32"/>
                  </w:rPr>
                  <w:t>☐</w:t>
                </w:r>
              </w:sdtContent>
            </w:sdt>
            <w:r w:rsidRPr="00BE16DF">
              <w:tab/>
              <w:t>Nej</w:t>
            </w:r>
            <w:r w:rsidRPr="00BE16DF">
              <w:rPr>
                <w:sz w:val="32"/>
                <w:szCs w:val="32"/>
              </w:rPr>
              <w:t xml:space="preserve"> </w:t>
            </w:r>
            <w:sdt>
              <w:sdtPr>
                <w:rPr>
                  <w:sz w:val="32"/>
                  <w:szCs w:val="32"/>
                </w:rPr>
                <w:id w:val="-1229152613"/>
                <w14:checkbox>
                  <w14:checked w14:val="0"/>
                  <w14:checkedState w14:val="2612" w14:font="MS Gothic"/>
                  <w14:uncheckedState w14:val="2610" w14:font="MS Gothic"/>
                </w14:checkbox>
              </w:sdtPr>
              <w:sdtContent>
                <w:r w:rsidRPr="00BE16DF">
                  <w:rPr>
                    <w:rFonts w:ascii="MS Gothic" w:eastAsia="MS Gothic" w:hAnsi="MS Gothic" w:hint="eastAsia"/>
                    <w:sz w:val="32"/>
                    <w:szCs w:val="32"/>
                  </w:rPr>
                  <w:t>☐</w:t>
                </w:r>
              </w:sdtContent>
            </w:sdt>
          </w:p>
        </w:tc>
      </w:tr>
      <w:tr w:rsidR="008E338D" w14:paraId="3AE51608" w14:textId="77777777" w:rsidTr="00C05039">
        <w:tc>
          <w:tcPr>
            <w:tcW w:w="3823" w:type="dxa"/>
          </w:tcPr>
          <w:p w14:paraId="48705C1C" w14:textId="77777777" w:rsidR="008E338D" w:rsidRPr="00BE16DF" w:rsidRDefault="008E338D" w:rsidP="00C05039">
            <w:pPr>
              <w:spacing w:after="180"/>
              <w:rPr>
                <w:i/>
              </w:rPr>
            </w:pPr>
            <w:r w:rsidRPr="00BE16DF">
              <w:rPr>
                <w:b/>
              </w:rPr>
              <w:t>Företagets storlek</w:t>
            </w:r>
            <w:r w:rsidRPr="00BE16DF">
              <w:rPr>
                <w:i/>
              </w:rPr>
              <w:t xml:space="preserve"> </w:t>
            </w:r>
          </w:p>
          <w:p w14:paraId="191CC9D8" w14:textId="401D5372" w:rsidR="008E338D" w:rsidRPr="00C05039" w:rsidRDefault="008E338D" w:rsidP="00C05039">
            <w:pPr>
              <w:spacing w:after="180"/>
              <w:rPr>
                <w:b/>
                <w:sz w:val="20"/>
                <w:szCs w:val="20"/>
              </w:rPr>
            </w:pPr>
            <w:r w:rsidRPr="00C05039">
              <w:rPr>
                <w:i/>
                <w:sz w:val="20"/>
                <w:szCs w:val="20"/>
              </w:rPr>
              <w:t xml:space="preserve">Se definition i </w:t>
            </w:r>
            <w:r w:rsidR="00630CE7">
              <w:rPr>
                <w:i/>
                <w:sz w:val="20"/>
                <w:szCs w:val="20"/>
              </w:rPr>
              <w:t>Bilaga 1</w:t>
            </w:r>
            <w:r w:rsidRPr="00C05039">
              <w:rPr>
                <w:i/>
                <w:sz w:val="20"/>
                <w:szCs w:val="20"/>
              </w:rPr>
              <w:t xml:space="preserve"> i utlysningstexten</w:t>
            </w:r>
          </w:p>
        </w:tc>
        <w:tc>
          <w:tcPr>
            <w:tcW w:w="4961" w:type="dxa"/>
            <w:vAlign w:val="center"/>
          </w:tcPr>
          <w:p w14:paraId="71DFC91A" w14:textId="7FA01B94" w:rsidR="008E338D" w:rsidRPr="00BE16DF" w:rsidRDefault="008E338D" w:rsidP="008E338D">
            <w:pPr>
              <w:spacing w:line="276" w:lineRule="auto"/>
            </w:pPr>
            <w:r w:rsidRPr="00BE16DF">
              <w:t>Företaget är litet</w:t>
            </w:r>
            <w:r w:rsidRPr="00BE16DF">
              <w:rPr>
                <w:sz w:val="32"/>
                <w:szCs w:val="32"/>
              </w:rPr>
              <w:t xml:space="preserve"> </w:t>
            </w:r>
            <w:sdt>
              <w:sdtPr>
                <w:rPr>
                  <w:sz w:val="32"/>
                  <w:szCs w:val="32"/>
                </w:rPr>
                <w:id w:val="685187539"/>
                <w14:checkbox>
                  <w14:checked w14:val="0"/>
                  <w14:checkedState w14:val="2612" w14:font="MS Gothic"/>
                  <w14:uncheckedState w14:val="2610" w14:font="MS Gothic"/>
                </w14:checkbox>
              </w:sdtPr>
              <w:sdtContent>
                <w:r w:rsidRPr="00BE16DF">
                  <w:rPr>
                    <w:rFonts w:ascii="MS Gothic" w:eastAsia="MS Gothic" w:hAnsi="MS Gothic" w:hint="eastAsia"/>
                    <w:sz w:val="32"/>
                    <w:szCs w:val="32"/>
                  </w:rPr>
                  <w:t>☐</w:t>
                </w:r>
              </w:sdtContent>
            </w:sdt>
            <w:r w:rsidRPr="00BE16DF">
              <w:t xml:space="preserve">  </w:t>
            </w:r>
          </w:p>
          <w:p w14:paraId="1D93670D" w14:textId="3132DD9D" w:rsidR="008E338D" w:rsidRPr="00B11EFB" w:rsidRDefault="008E338D" w:rsidP="008E338D">
            <w:pPr>
              <w:rPr>
                <w:bCs/>
              </w:rPr>
            </w:pPr>
            <w:r w:rsidRPr="00BE16DF">
              <w:t xml:space="preserve">Företaget är medelstort </w:t>
            </w:r>
            <w:r w:rsidRPr="00BE16DF">
              <w:rPr>
                <w:sz w:val="32"/>
                <w:szCs w:val="32"/>
              </w:rPr>
              <w:t xml:space="preserve"> </w:t>
            </w:r>
            <w:sdt>
              <w:sdtPr>
                <w:rPr>
                  <w:sz w:val="32"/>
                  <w:szCs w:val="32"/>
                </w:rPr>
                <w:id w:val="171762695"/>
                <w14:checkbox>
                  <w14:checked w14:val="0"/>
                  <w14:checkedState w14:val="2612" w14:font="MS Gothic"/>
                  <w14:uncheckedState w14:val="2610" w14:font="MS Gothic"/>
                </w14:checkbox>
              </w:sdtPr>
              <w:sdtContent>
                <w:r w:rsidRPr="00BE16DF">
                  <w:rPr>
                    <w:rFonts w:ascii="MS Gothic" w:eastAsia="MS Gothic" w:hAnsi="MS Gothic" w:hint="eastAsia"/>
                    <w:sz w:val="32"/>
                    <w:szCs w:val="32"/>
                  </w:rPr>
                  <w:t>☐</w:t>
                </w:r>
              </w:sdtContent>
            </w:sdt>
            <w:r w:rsidRPr="00BE16DF">
              <w:t xml:space="preserve">  </w:t>
            </w:r>
          </w:p>
        </w:tc>
      </w:tr>
      <w:tr w:rsidR="008E338D" w14:paraId="17DB0E9D" w14:textId="77777777" w:rsidTr="00C05039">
        <w:tc>
          <w:tcPr>
            <w:tcW w:w="3823" w:type="dxa"/>
          </w:tcPr>
          <w:p w14:paraId="018B0ADD" w14:textId="66E69B8D" w:rsidR="00B550CF" w:rsidRPr="00AC326F" w:rsidRDefault="008E338D" w:rsidP="00AC326F">
            <w:pPr>
              <w:spacing w:after="180"/>
              <w:rPr>
                <w:b/>
              </w:rPr>
            </w:pPr>
            <w:r w:rsidRPr="00BE16DF">
              <w:rPr>
                <w:b/>
              </w:rPr>
              <w:t>Företagets ålder</w:t>
            </w:r>
            <w:r w:rsidR="00AC326F">
              <w:rPr>
                <w:b/>
              </w:rPr>
              <w:br/>
            </w:r>
            <w:r w:rsidR="00B550CF" w:rsidRPr="00C05039">
              <w:rPr>
                <w:i/>
                <w:iCs/>
                <w:sz w:val="20"/>
                <w:szCs w:val="20"/>
              </w:rPr>
              <w:t xml:space="preserve">Åldern på det äldsta bolaget i </w:t>
            </w:r>
            <w:r w:rsidR="00C05039" w:rsidRPr="00C05039">
              <w:rPr>
                <w:i/>
                <w:iCs/>
                <w:sz w:val="20"/>
                <w:szCs w:val="20"/>
              </w:rPr>
              <w:t xml:space="preserve">en </w:t>
            </w:r>
            <w:r w:rsidR="00B550CF" w:rsidRPr="00C05039">
              <w:rPr>
                <w:i/>
                <w:iCs/>
                <w:sz w:val="20"/>
                <w:szCs w:val="20"/>
              </w:rPr>
              <w:t>koncern avgör åldern.</w:t>
            </w:r>
          </w:p>
        </w:tc>
        <w:tc>
          <w:tcPr>
            <w:tcW w:w="4961" w:type="dxa"/>
            <w:vAlign w:val="center"/>
          </w:tcPr>
          <w:p w14:paraId="01089839" w14:textId="77777777" w:rsidR="008E338D" w:rsidRPr="00BE16DF" w:rsidRDefault="008E338D" w:rsidP="008E338D">
            <w:pPr>
              <w:spacing w:line="276" w:lineRule="auto"/>
            </w:pPr>
            <w:r w:rsidRPr="00BE16DF">
              <w:t xml:space="preserve">Företaget/koncernen är äldre än fem år </w:t>
            </w:r>
            <w:sdt>
              <w:sdtPr>
                <w:rPr>
                  <w:sz w:val="32"/>
                  <w:szCs w:val="32"/>
                </w:rPr>
                <w:id w:val="152655241"/>
                <w14:checkbox>
                  <w14:checked w14:val="0"/>
                  <w14:checkedState w14:val="2612" w14:font="MS Gothic"/>
                  <w14:uncheckedState w14:val="2610" w14:font="MS Gothic"/>
                </w14:checkbox>
              </w:sdtPr>
              <w:sdtContent>
                <w:r w:rsidRPr="00BE16DF">
                  <w:rPr>
                    <w:rFonts w:ascii="MS Gothic" w:eastAsia="MS Gothic" w:hAnsi="MS Gothic" w:hint="eastAsia"/>
                    <w:sz w:val="32"/>
                    <w:szCs w:val="32"/>
                  </w:rPr>
                  <w:t>☐</w:t>
                </w:r>
              </w:sdtContent>
            </w:sdt>
            <w:r w:rsidRPr="00BE16DF">
              <w:t xml:space="preserve">   </w:t>
            </w:r>
          </w:p>
          <w:p w14:paraId="4E2C62E7" w14:textId="173281A6" w:rsidR="008E338D" w:rsidRPr="005435C6" w:rsidRDefault="008E338D" w:rsidP="008E338D">
            <w:pPr>
              <w:spacing w:line="276" w:lineRule="auto"/>
            </w:pPr>
            <w:r w:rsidRPr="00BE16DF">
              <w:t xml:space="preserve">Företaget/koncernen är yngre än fem år </w:t>
            </w:r>
            <w:sdt>
              <w:sdtPr>
                <w:rPr>
                  <w:sz w:val="32"/>
                  <w:szCs w:val="32"/>
                </w:rPr>
                <w:id w:val="1632820212"/>
                <w14:checkbox>
                  <w14:checked w14:val="0"/>
                  <w14:checkedState w14:val="2612" w14:font="MS Gothic"/>
                  <w14:uncheckedState w14:val="2610" w14:font="MS Gothic"/>
                </w14:checkbox>
              </w:sdtPr>
              <w:sdtContent>
                <w:r w:rsidRPr="00BE16DF">
                  <w:rPr>
                    <w:rFonts w:ascii="MS Gothic" w:eastAsia="MS Gothic" w:hAnsi="MS Gothic" w:hint="eastAsia"/>
                    <w:sz w:val="32"/>
                    <w:szCs w:val="32"/>
                  </w:rPr>
                  <w:t>☐</w:t>
                </w:r>
              </w:sdtContent>
            </w:sdt>
            <w:r w:rsidRPr="00BE16DF">
              <w:t xml:space="preserve">  </w:t>
            </w:r>
          </w:p>
        </w:tc>
      </w:tr>
      <w:tr w:rsidR="0033612C" w14:paraId="72A6CECD" w14:textId="77777777" w:rsidTr="00C05039">
        <w:tc>
          <w:tcPr>
            <w:tcW w:w="3823" w:type="dxa"/>
          </w:tcPr>
          <w:p w14:paraId="571DEED5" w14:textId="2CE24721" w:rsidR="008106E5" w:rsidRDefault="0033612C" w:rsidP="00C05039">
            <w:pPr>
              <w:tabs>
                <w:tab w:val="right" w:pos="3045"/>
              </w:tabs>
              <w:spacing w:after="180"/>
              <w:rPr>
                <w:b/>
              </w:rPr>
            </w:pPr>
            <w:r>
              <w:rPr>
                <w:b/>
              </w:rPr>
              <w:t>Finansiella uppgifter</w:t>
            </w:r>
            <w:r w:rsidR="00C05039">
              <w:rPr>
                <w:b/>
              </w:rPr>
              <w:br/>
            </w:r>
            <w:r w:rsidR="00E94B19" w:rsidRPr="00E94B19">
              <w:rPr>
                <w:i/>
                <w:iCs/>
              </w:rPr>
              <w:t>V</w:t>
            </w:r>
            <w:r w:rsidR="008106E5" w:rsidRPr="00E94B19">
              <w:rPr>
                <w:i/>
                <w:iCs/>
              </w:rPr>
              <w:t>id senaste bokslut</w:t>
            </w:r>
          </w:p>
          <w:p w14:paraId="418D2473" w14:textId="0E45A583" w:rsidR="0033612C" w:rsidRPr="00C05039" w:rsidRDefault="0033612C" w:rsidP="00C05039">
            <w:pPr>
              <w:tabs>
                <w:tab w:val="right" w:pos="3045"/>
              </w:tabs>
              <w:spacing w:after="180"/>
              <w:rPr>
                <w:i/>
                <w:iCs/>
                <w:sz w:val="18"/>
                <w:szCs w:val="18"/>
              </w:rPr>
            </w:pPr>
            <w:r w:rsidRPr="00B550CF">
              <w:rPr>
                <w:i/>
                <w:iCs/>
                <w:sz w:val="18"/>
                <w:szCs w:val="18"/>
              </w:rPr>
              <w:t>Om företaget ingår, eller har ingått, i en koncern ska även information om, ålder, omsättning och antal anställda ges för hela koncernen.</w:t>
            </w:r>
          </w:p>
        </w:tc>
        <w:tc>
          <w:tcPr>
            <w:tcW w:w="4961" w:type="dxa"/>
          </w:tcPr>
          <w:p w14:paraId="465A3162" w14:textId="1D512B4D" w:rsidR="0033612C" w:rsidRDefault="0033612C" w:rsidP="00C05039">
            <w:pPr>
              <w:spacing w:before="180" w:line="276" w:lineRule="auto"/>
            </w:pPr>
            <w:r>
              <w:t>Företagets omsättning</w:t>
            </w:r>
            <w:r w:rsidR="00C05039">
              <w:t>:</w:t>
            </w:r>
          </w:p>
          <w:p w14:paraId="5EBC2365" w14:textId="369B9B83" w:rsidR="0033612C" w:rsidRPr="00BE16DF" w:rsidRDefault="0033612C" w:rsidP="00C05039">
            <w:pPr>
              <w:spacing w:before="180" w:line="276" w:lineRule="auto"/>
            </w:pPr>
            <w:r>
              <w:t>Företagets balansomslutning</w:t>
            </w:r>
            <w:r w:rsidR="00C05039">
              <w:t>:</w:t>
            </w:r>
          </w:p>
        </w:tc>
      </w:tr>
      <w:tr w:rsidR="008106E5" w14:paraId="1014BBB6" w14:textId="77777777" w:rsidTr="00C05039">
        <w:tc>
          <w:tcPr>
            <w:tcW w:w="3823" w:type="dxa"/>
          </w:tcPr>
          <w:p w14:paraId="5F6AE0D4" w14:textId="1D075BC0" w:rsidR="00C05039" w:rsidRPr="00C05039" w:rsidRDefault="008106E5" w:rsidP="00C05039">
            <w:pPr>
              <w:tabs>
                <w:tab w:val="right" w:pos="3045"/>
              </w:tabs>
              <w:spacing w:after="180"/>
              <w:rPr>
                <w:b/>
                <w:bCs/>
              </w:rPr>
            </w:pPr>
            <w:r w:rsidRPr="008106E5">
              <w:rPr>
                <w:b/>
                <w:bCs/>
              </w:rPr>
              <w:t>Antal anställda</w:t>
            </w:r>
            <w:r w:rsidR="00C05039">
              <w:rPr>
                <w:b/>
                <w:bCs/>
              </w:rPr>
              <w:br/>
            </w:r>
            <w:r w:rsidR="00E94B19" w:rsidRPr="00E94B19">
              <w:rPr>
                <w:i/>
                <w:iCs/>
              </w:rPr>
              <w:t>V</w:t>
            </w:r>
            <w:r w:rsidRPr="00E94B19">
              <w:rPr>
                <w:i/>
                <w:iCs/>
              </w:rPr>
              <w:t>id planerad projektstart</w:t>
            </w:r>
          </w:p>
        </w:tc>
        <w:tc>
          <w:tcPr>
            <w:tcW w:w="4961" w:type="dxa"/>
            <w:vAlign w:val="center"/>
          </w:tcPr>
          <w:p w14:paraId="2240193B" w14:textId="77777777" w:rsidR="008106E5" w:rsidRDefault="008106E5" w:rsidP="008E338D">
            <w:pPr>
              <w:spacing w:line="276" w:lineRule="auto"/>
            </w:pPr>
          </w:p>
        </w:tc>
      </w:tr>
      <w:tr w:rsidR="00E212A3" w14:paraId="11671A40" w14:textId="77777777" w:rsidTr="00C05039">
        <w:tc>
          <w:tcPr>
            <w:tcW w:w="3823" w:type="dxa"/>
          </w:tcPr>
          <w:p w14:paraId="6259891E" w14:textId="35E14EDD" w:rsidR="00E212A3" w:rsidRPr="008106E5" w:rsidRDefault="00E212A3" w:rsidP="00C05039">
            <w:pPr>
              <w:tabs>
                <w:tab w:val="right" w:pos="3045"/>
              </w:tabs>
              <w:spacing w:after="180"/>
              <w:rPr>
                <w:b/>
                <w:bCs/>
              </w:rPr>
            </w:pPr>
            <w:r>
              <w:rPr>
                <w:b/>
                <w:bCs/>
              </w:rPr>
              <w:t xml:space="preserve">Har företaget mottagit stöd i tidigare omgångar av utlysningen </w:t>
            </w:r>
            <w:r w:rsidR="00E228FD">
              <w:rPr>
                <w:b/>
                <w:bCs/>
              </w:rPr>
              <w:t>”</w:t>
            </w:r>
            <w:r>
              <w:rPr>
                <w:b/>
                <w:bCs/>
              </w:rPr>
              <w:t>konceptutveckling</w:t>
            </w:r>
            <w:r w:rsidR="00E228FD">
              <w:rPr>
                <w:b/>
                <w:bCs/>
              </w:rPr>
              <w:t>”</w:t>
            </w:r>
            <w:r>
              <w:rPr>
                <w:b/>
                <w:bCs/>
              </w:rPr>
              <w:t>?</w:t>
            </w:r>
          </w:p>
        </w:tc>
        <w:tc>
          <w:tcPr>
            <w:tcW w:w="4961" w:type="dxa"/>
            <w:vAlign w:val="center"/>
          </w:tcPr>
          <w:p w14:paraId="1FEE3B56" w14:textId="11D0B79C" w:rsidR="00E212A3" w:rsidRDefault="00E212A3" w:rsidP="008E338D">
            <w:pPr>
              <w:spacing w:line="276" w:lineRule="auto"/>
            </w:pPr>
            <w:r w:rsidRPr="00BE16DF">
              <w:t xml:space="preserve">Ja </w:t>
            </w:r>
            <w:sdt>
              <w:sdtPr>
                <w:rPr>
                  <w:sz w:val="32"/>
                  <w:szCs w:val="32"/>
                </w:rPr>
                <w:id w:val="36166638"/>
                <w14:checkbox>
                  <w14:checked w14:val="0"/>
                  <w14:checkedState w14:val="2612" w14:font="MS Gothic"/>
                  <w14:uncheckedState w14:val="2610" w14:font="MS Gothic"/>
                </w14:checkbox>
              </w:sdtPr>
              <w:sdtContent>
                <w:r w:rsidRPr="00BE16DF">
                  <w:rPr>
                    <w:rFonts w:ascii="MS Gothic" w:eastAsia="MS Gothic" w:hAnsi="MS Gothic" w:hint="eastAsia"/>
                    <w:sz w:val="32"/>
                    <w:szCs w:val="32"/>
                  </w:rPr>
                  <w:t>☐</w:t>
                </w:r>
              </w:sdtContent>
            </w:sdt>
            <w:r w:rsidRPr="00BE16DF">
              <w:tab/>
              <w:t>Nej</w:t>
            </w:r>
            <w:r w:rsidRPr="00BE16DF">
              <w:rPr>
                <w:sz w:val="32"/>
                <w:szCs w:val="32"/>
              </w:rPr>
              <w:t xml:space="preserve"> </w:t>
            </w:r>
            <w:sdt>
              <w:sdtPr>
                <w:rPr>
                  <w:sz w:val="32"/>
                  <w:szCs w:val="32"/>
                </w:rPr>
                <w:id w:val="-1235393353"/>
                <w14:checkbox>
                  <w14:checked w14:val="0"/>
                  <w14:checkedState w14:val="2612" w14:font="MS Gothic"/>
                  <w14:uncheckedState w14:val="2610" w14:font="MS Gothic"/>
                </w14:checkbox>
              </w:sdtPr>
              <w:sdtContent>
                <w:r w:rsidRPr="00BE16DF">
                  <w:rPr>
                    <w:rFonts w:ascii="MS Gothic" w:eastAsia="MS Gothic" w:hAnsi="MS Gothic" w:hint="eastAsia"/>
                    <w:sz w:val="32"/>
                    <w:szCs w:val="32"/>
                  </w:rPr>
                  <w:t>☐</w:t>
                </w:r>
              </w:sdtContent>
            </w:sdt>
          </w:p>
        </w:tc>
      </w:tr>
      <w:tr w:rsidR="0033612C" w14:paraId="1C1EC071" w14:textId="77777777" w:rsidTr="00C05039">
        <w:tc>
          <w:tcPr>
            <w:tcW w:w="3823" w:type="dxa"/>
          </w:tcPr>
          <w:p w14:paraId="557336D7" w14:textId="132A1B3F" w:rsidR="0033612C" w:rsidRPr="007907E1" w:rsidRDefault="0033612C" w:rsidP="00C05039">
            <w:pPr>
              <w:tabs>
                <w:tab w:val="right" w:pos="3045"/>
              </w:tabs>
              <w:spacing w:after="180"/>
              <w:rPr>
                <w:b/>
              </w:rPr>
            </w:pPr>
            <w:r>
              <w:rPr>
                <w:b/>
              </w:rPr>
              <w:t>Plats</w:t>
            </w:r>
            <w:r w:rsidR="007907E1">
              <w:rPr>
                <w:b/>
              </w:rPr>
              <w:br/>
            </w:r>
            <w:r w:rsidRPr="003D454B">
              <w:rPr>
                <w:i/>
                <w:iCs/>
                <w:sz w:val="20"/>
                <w:szCs w:val="20"/>
              </w:rPr>
              <w:t xml:space="preserve">Var kommer projektet huvudsakligen att </w:t>
            </w:r>
            <w:r w:rsidR="00C05039" w:rsidRPr="003D454B">
              <w:rPr>
                <w:i/>
                <w:iCs/>
                <w:sz w:val="20"/>
                <w:szCs w:val="20"/>
              </w:rPr>
              <w:t>genomföra</w:t>
            </w:r>
            <w:r w:rsidRPr="003D454B">
              <w:rPr>
                <w:i/>
                <w:iCs/>
                <w:sz w:val="20"/>
                <w:szCs w:val="20"/>
              </w:rPr>
              <w:t>s?</w:t>
            </w:r>
          </w:p>
        </w:tc>
        <w:tc>
          <w:tcPr>
            <w:tcW w:w="4961" w:type="dxa"/>
            <w:vAlign w:val="center"/>
          </w:tcPr>
          <w:p w14:paraId="400BB4AA" w14:textId="20A6A6AA" w:rsidR="0033612C" w:rsidRDefault="0033612C" w:rsidP="008E338D">
            <w:pPr>
              <w:spacing w:line="276" w:lineRule="auto"/>
            </w:pPr>
          </w:p>
        </w:tc>
      </w:tr>
    </w:tbl>
    <w:p w14:paraId="64DF1E84" w14:textId="14C1F307" w:rsidR="004C37E1" w:rsidRPr="004C37E1" w:rsidRDefault="001D7A74" w:rsidP="00BF01CF">
      <w:pPr>
        <w:pStyle w:val="Brdtext"/>
        <w:rPr>
          <w:i/>
        </w:rPr>
      </w:pPr>
      <w:r>
        <w:rPr>
          <w:i/>
        </w:rPr>
        <w:t xml:space="preserve">Svara på följande frågor direkt i detta dokument och bifoga dokumentet till din ansökan. Dokumentet får </w:t>
      </w:r>
      <w:r w:rsidRPr="003031B9">
        <w:rPr>
          <w:b/>
          <w:bCs/>
          <w:i/>
        </w:rPr>
        <w:t>högst omfatta</w:t>
      </w:r>
      <w:r w:rsidRPr="00DB2A23">
        <w:rPr>
          <w:i/>
        </w:rPr>
        <w:t xml:space="preserve"> </w:t>
      </w:r>
      <w:r w:rsidR="00343BFB" w:rsidRPr="001F7518">
        <w:rPr>
          <w:b/>
          <w:bCs/>
          <w:i/>
        </w:rPr>
        <w:t xml:space="preserve">12 </w:t>
      </w:r>
      <w:r w:rsidRPr="001F7518">
        <w:rPr>
          <w:b/>
          <w:bCs/>
          <w:i/>
        </w:rPr>
        <w:t>sidor</w:t>
      </w:r>
      <w:r>
        <w:rPr>
          <w:i/>
        </w:rPr>
        <w:t xml:space="preserve">. </w:t>
      </w:r>
      <w:bookmarkStart w:id="0" w:name="_Hlk509389521"/>
      <w:r>
        <w:rPr>
          <w:i/>
        </w:rPr>
        <w:t xml:space="preserve">Eftersträva kortfattade och precisa beskrivningar samt hänvisa till bilagor endast där så är nödvändigt. </w:t>
      </w:r>
      <w:bookmarkEnd w:id="0"/>
      <w:r>
        <w:rPr>
          <w:i/>
        </w:rPr>
        <w:t>Vid behov kommer Energimyndigheten att efterfråga kompletterande material.</w:t>
      </w:r>
    </w:p>
    <w:p w14:paraId="6EAA9045" w14:textId="42729219" w:rsidR="00CA55F8" w:rsidRPr="005435C6" w:rsidRDefault="00C855EC" w:rsidP="00B448BD">
      <w:pPr>
        <w:pStyle w:val="Brdtext"/>
        <w:numPr>
          <w:ilvl w:val="0"/>
          <w:numId w:val="3"/>
        </w:numPr>
        <w:spacing w:before="100" w:beforeAutospacing="1" w:after="360" w:line="240" w:lineRule="auto"/>
        <w:ind w:left="0" w:right="57"/>
        <w:rPr>
          <w:b/>
          <w:bCs/>
        </w:rPr>
      </w:pPr>
      <w:r>
        <w:rPr>
          <w:b/>
          <w:bCs/>
        </w:rPr>
        <w:lastRenderedPageBreak/>
        <w:t>Bakgrund till projektet</w:t>
      </w:r>
      <w:r w:rsidR="005435C6">
        <w:rPr>
          <w:b/>
          <w:bCs/>
        </w:rPr>
        <w:br/>
      </w:r>
      <w:r w:rsidR="00CA55F8" w:rsidRPr="005435C6">
        <w:rPr>
          <w:rFonts w:hAnsi="Symbol"/>
          <w:i/>
          <w:iCs/>
          <w:sz w:val="20"/>
          <w:szCs w:val="20"/>
        </w:rPr>
        <w:t>I detta avsnitt b</w:t>
      </w:r>
      <w:r w:rsidR="00CA55F8" w:rsidRPr="005435C6">
        <w:rPr>
          <w:i/>
          <w:iCs/>
          <w:sz w:val="20"/>
          <w:szCs w:val="20"/>
        </w:rPr>
        <w:t>ö</w:t>
      </w:r>
      <w:r w:rsidR="00CA55F8" w:rsidRPr="005435C6">
        <w:rPr>
          <w:rFonts w:hAnsi="Symbol"/>
          <w:i/>
          <w:iCs/>
          <w:sz w:val="20"/>
          <w:szCs w:val="20"/>
        </w:rPr>
        <w:t>r det framg</w:t>
      </w:r>
      <w:r w:rsidR="00CA55F8" w:rsidRPr="005435C6">
        <w:rPr>
          <w:i/>
          <w:iCs/>
          <w:sz w:val="20"/>
          <w:szCs w:val="20"/>
        </w:rPr>
        <w:t>å vilket specifikt problem ni löser och hur ni kom fram till den utvecklade lösningen.</w:t>
      </w:r>
    </w:p>
    <w:p w14:paraId="091BE599" w14:textId="68E2351A" w:rsidR="00360666" w:rsidRDefault="006D4421" w:rsidP="002973B6">
      <w:pPr>
        <w:pStyle w:val="Liststycke"/>
        <w:numPr>
          <w:ilvl w:val="0"/>
          <w:numId w:val="9"/>
        </w:numPr>
      </w:pPr>
      <w:r w:rsidRPr="00C855EC">
        <w:t xml:space="preserve">Beskriv </w:t>
      </w:r>
      <w:r w:rsidR="007A4D9F">
        <w:t>kort</w:t>
      </w:r>
      <w:r w:rsidR="004856CC">
        <w:t>fatta</w:t>
      </w:r>
      <w:r w:rsidR="00FB4A58">
        <w:t>t</w:t>
      </w:r>
      <w:r w:rsidR="007A4D9F">
        <w:t xml:space="preserve"> </w:t>
      </w:r>
      <w:r w:rsidR="002D583D" w:rsidRPr="00C855EC">
        <w:t>er produkt, tjänst eller lösning.</w:t>
      </w:r>
    </w:p>
    <w:p w14:paraId="491C12A4" w14:textId="77777777" w:rsidR="002973B6" w:rsidRPr="002973B6" w:rsidRDefault="002973B6" w:rsidP="002973B6">
      <w:pPr>
        <w:pStyle w:val="Liststycke"/>
        <w:ind w:left="360"/>
      </w:pPr>
    </w:p>
    <w:p w14:paraId="1462B363" w14:textId="71F5E3DF" w:rsidR="00CF667A" w:rsidRPr="002973B6" w:rsidRDefault="00FD3D8B" w:rsidP="002973B6">
      <w:pPr>
        <w:pStyle w:val="Liststycke"/>
        <w:numPr>
          <w:ilvl w:val="0"/>
          <w:numId w:val="9"/>
        </w:numPr>
      </w:pPr>
      <w:r>
        <w:t xml:space="preserve">Beskriv </w:t>
      </w:r>
      <w:r w:rsidR="009A45E1">
        <w:t xml:space="preserve">kortfattat </w:t>
      </w:r>
      <w:r>
        <w:t xml:space="preserve">vilket problem </w:t>
      </w:r>
      <w:r w:rsidR="00C334B2">
        <w:t xml:space="preserve">som </w:t>
      </w:r>
      <w:r w:rsidR="002051B0">
        <w:t>ni kan lösa med er innovation</w:t>
      </w:r>
      <w:r w:rsidR="00CA55F8">
        <w:t xml:space="preserve"> och vilket behov det finns av lösningen</w:t>
      </w:r>
      <w:r w:rsidR="00C334B2">
        <w:t>.</w:t>
      </w:r>
    </w:p>
    <w:p w14:paraId="1914ADA6" w14:textId="77777777" w:rsidR="00E113E3" w:rsidRDefault="00E113E3" w:rsidP="00DF6A9D">
      <w:pPr>
        <w:pStyle w:val="Brdtext"/>
        <w:numPr>
          <w:ilvl w:val="0"/>
          <w:numId w:val="3"/>
        </w:numPr>
        <w:spacing w:before="100" w:beforeAutospacing="1" w:after="360" w:line="290" w:lineRule="atLeast"/>
        <w:ind w:left="0" w:right="57"/>
        <w:rPr>
          <w:b/>
          <w:bCs/>
        </w:rPr>
      </w:pPr>
      <w:r>
        <w:rPr>
          <w:b/>
          <w:bCs/>
        </w:rPr>
        <w:t xml:space="preserve">Mognadsgrad </w:t>
      </w:r>
    </w:p>
    <w:p w14:paraId="49568043" w14:textId="77777777" w:rsidR="00E113E3" w:rsidRDefault="00E113E3" w:rsidP="00DF6A9D">
      <w:pPr>
        <w:pStyle w:val="Brdtext"/>
        <w:numPr>
          <w:ilvl w:val="0"/>
          <w:numId w:val="7"/>
        </w:numPr>
        <w:spacing w:before="100" w:beforeAutospacing="1" w:after="360" w:line="290" w:lineRule="atLeast"/>
        <w:ind w:right="57"/>
      </w:pPr>
      <w:r>
        <w:t xml:space="preserve">Beskriv på ett klart och tydligt sätt hur långt företaget hittills kommit i utvecklingen av den teknik/metod som </w:t>
      </w:r>
      <w:r w:rsidRPr="00385F7C">
        <w:t xml:space="preserve">produkten/tjänsten/lösningen </w:t>
      </w:r>
      <w:r>
        <w:t>är baserad på.</w:t>
      </w:r>
    </w:p>
    <w:p w14:paraId="1CD282D3" w14:textId="59F2A3B3" w:rsidR="00E113E3" w:rsidRPr="005435C6" w:rsidRDefault="00FD2887" w:rsidP="00F849A6">
      <w:pPr>
        <w:pStyle w:val="Brdtext"/>
        <w:numPr>
          <w:ilvl w:val="0"/>
          <w:numId w:val="7"/>
        </w:numPr>
        <w:spacing w:before="100" w:beforeAutospacing="1" w:after="360" w:line="290" w:lineRule="atLeast"/>
        <w:ind w:right="57"/>
      </w:pPr>
      <w:r w:rsidRPr="000157AC">
        <w:rPr>
          <w:noProof/>
          <w:sz w:val="20"/>
          <w:szCs w:val="20"/>
        </w:rPr>
        <mc:AlternateContent>
          <mc:Choice Requires="wps">
            <w:drawing>
              <wp:anchor distT="45720" distB="45720" distL="114300" distR="114300" simplePos="0" relativeHeight="251658240" behindDoc="0" locked="0" layoutInCell="1" allowOverlap="1" wp14:anchorId="4B746597" wp14:editId="44EFACCD">
                <wp:simplePos x="0" y="0"/>
                <wp:positionH relativeFrom="column">
                  <wp:posOffset>-1106220</wp:posOffset>
                </wp:positionH>
                <wp:positionV relativeFrom="paragraph">
                  <wp:posOffset>693420</wp:posOffset>
                </wp:positionV>
                <wp:extent cx="6965315" cy="5095875"/>
                <wp:effectExtent l="0" t="0" r="6985" b="9525"/>
                <wp:wrapSquare wrapText="bothSides"/>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315" cy="5095875"/>
                        </a:xfrm>
                        <a:prstGeom prst="rect">
                          <a:avLst/>
                        </a:prstGeom>
                        <a:solidFill>
                          <a:srgbClr val="FFFFFF"/>
                        </a:solidFill>
                        <a:ln w="9525">
                          <a:noFill/>
                          <a:miter lim="800000"/>
                          <a:headEnd/>
                          <a:tailEnd/>
                        </a:ln>
                      </wps:spPr>
                      <wps:txbx>
                        <w:txbxContent>
                          <w:tbl>
                            <w:tblPr>
                              <w:tblStyle w:val="Tabellrutnt"/>
                              <w:tblW w:w="9781" w:type="dxa"/>
                              <w:jc w:val="center"/>
                              <w:tblLayout w:type="fixed"/>
                              <w:tblLook w:val="04A0" w:firstRow="1" w:lastRow="0" w:firstColumn="1" w:lastColumn="0" w:noHBand="0" w:noVBand="1"/>
                            </w:tblPr>
                            <w:tblGrid>
                              <w:gridCol w:w="1560"/>
                              <w:gridCol w:w="1559"/>
                              <w:gridCol w:w="709"/>
                              <w:gridCol w:w="5386"/>
                              <w:gridCol w:w="567"/>
                            </w:tblGrid>
                            <w:tr w:rsidR="00DF06D9" w:rsidRPr="004066D8" w14:paraId="3759D341" w14:textId="77777777" w:rsidTr="000A0CD2">
                              <w:trPr>
                                <w:jc w:val="center"/>
                              </w:trPr>
                              <w:tc>
                                <w:tcPr>
                                  <w:tcW w:w="1560" w:type="dxa"/>
                                  <w:tcBorders>
                                    <w:top w:val="nil"/>
                                    <w:left w:val="nil"/>
                                    <w:bottom w:val="nil"/>
                                    <w:right w:val="nil"/>
                                  </w:tcBorders>
                                </w:tcPr>
                                <w:p w14:paraId="1F79FCD0" w14:textId="77777777" w:rsidR="00DF06D9" w:rsidRPr="008F49EF" w:rsidRDefault="00DF06D9" w:rsidP="000A0CD2">
                                  <w:pPr>
                                    <w:pStyle w:val="Brdtext"/>
                                    <w:spacing w:after="0"/>
                                    <w:rPr>
                                      <w:rFonts w:asciiTheme="minorHAnsi" w:hAnsiTheme="minorHAnsi" w:cstheme="minorHAnsi"/>
                                      <w:sz w:val="22"/>
                                      <w:szCs w:val="22"/>
                                    </w:rPr>
                                  </w:pPr>
                                </w:p>
                              </w:tc>
                              <w:tc>
                                <w:tcPr>
                                  <w:tcW w:w="7654" w:type="dxa"/>
                                  <w:gridSpan w:val="3"/>
                                  <w:tcBorders>
                                    <w:top w:val="nil"/>
                                    <w:left w:val="nil"/>
                                    <w:right w:val="nil"/>
                                  </w:tcBorders>
                                </w:tcPr>
                                <w:p w14:paraId="25E4814B" w14:textId="7C4A5346" w:rsidR="00DF06D9" w:rsidRPr="00AA56E1" w:rsidRDefault="00DF06D9" w:rsidP="000A0CD2">
                                  <w:pPr>
                                    <w:pStyle w:val="Brdtext"/>
                                    <w:spacing w:after="120"/>
                                    <w:rPr>
                                      <w:i/>
                                      <w:iCs/>
                                      <w:sz w:val="18"/>
                                      <w:szCs w:val="18"/>
                                    </w:rPr>
                                  </w:pPr>
                                  <w:r w:rsidRPr="00AA56E1">
                                    <w:rPr>
                                      <w:i/>
                                      <w:iCs/>
                                      <w:sz w:val="18"/>
                                      <w:szCs w:val="18"/>
                                    </w:rPr>
                                    <w:t xml:space="preserve">Tabell </w:t>
                                  </w:r>
                                  <w:r>
                                    <w:rPr>
                                      <w:i/>
                                      <w:iCs/>
                                      <w:sz w:val="18"/>
                                      <w:szCs w:val="18"/>
                                    </w:rPr>
                                    <w:t>1</w:t>
                                  </w:r>
                                  <w:r w:rsidRPr="00AA56E1">
                                    <w:rPr>
                                      <w:i/>
                                      <w:iCs/>
                                      <w:sz w:val="18"/>
                                      <w:szCs w:val="18"/>
                                    </w:rPr>
                                    <w:t xml:space="preserve"> Beskrivning av RL-nivåer som visar mognadsgraden gällande lösningen.</w:t>
                                  </w:r>
                                </w:p>
                              </w:tc>
                              <w:tc>
                                <w:tcPr>
                                  <w:tcW w:w="567" w:type="dxa"/>
                                  <w:tcBorders>
                                    <w:top w:val="nil"/>
                                    <w:left w:val="nil"/>
                                    <w:right w:val="nil"/>
                                  </w:tcBorders>
                                </w:tcPr>
                                <w:p w14:paraId="4A40E9E5" w14:textId="77777777" w:rsidR="00DF06D9" w:rsidRPr="008F49EF" w:rsidRDefault="00DF06D9" w:rsidP="000A0CD2">
                                  <w:pPr>
                                    <w:pStyle w:val="Brdtext"/>
                                    <w:spacing w:after="120"/>
                                    <w:rPr>
                                      <w:rFonts w:asciiTheme="minorHAnsi" w:hAnsiTheme="minorHAnsi" w:cstheme="minorHAnsi"/>
                                      <w:sz w:val="22"/>
                                      <w:szCs w:val="22"/>
                                    </w:rPr>
                                  </w:pPr>
                                </w:p>
                              </w:tc>
                            </w:tr>
                            <w:tr w:rsidR="00DF06D9" w:rsidRPr="004066D8" w14:paraId="518034D1" w14:textId="77777777" w:rsidTr="000A0CD2">
                              <w:trPr>
                                <w:trHeight w:val="335"/>
                                <w:jc w:val="center"/>
                              </w:trPr>
                              <w:tc>
                                <w:tcPr>
                                  <w:tcW w:w="1560" w:type="dxa"/>
                                  <w:vMerge w:val="restart"/>
                                  <w:tcBorders>
                                    <w:top w:val="nil"/>
                                    <w:left w:val="nil"/>
                                    <w:bottom w:val="nil"/>
                                    <w:right w:val="single" w:sz="4" w:space="0" w:color="auto"/>
                                  </w:tcBorders>
                                </w:tcPr>
                                <w:p w14:paraId="0C0A2F05" w14:textId="77777777" w:rsidR="00DF06D9" w:rsidRDefault="00DF06D9" w:rsidP="000A0CD2">
                                  <w:pPr>
                                    <w:pStyle w:val="Brdtext"/>
                                    <w:spacing w:after="0"/>
                                    <w:rPr>
                                      <w:sz w:val="20"/>
                                      <w:szCs w:val="20"/>
                                    </w:rPr>
                                  </w:pPr>
                                </w:p>
                                <w:p w14:paraId="7DBA9473" w14:textId="77777777" w:rsidR="00DF06D9" w:rsidRDefault="00DF06D9" w:rsidP="000A0CD2">
                                  <w:pPr>
                                    <w:pStyle w:val="Brdtext"/>
                                    <w:spacing w:after="0"/>
                                    <w:rPr>
                                      <w:sz w:val="20"/>
                                      <w:szCs w:val="20"/>
                                    </w:rPr>
                                  </w:pPr>
                                </w:p>
                                <w:p w14:paraId="79DE0479" w14:textId="77777777" w:rsidR="00DF06D9" w:rsidRDefault="00DF06D9" w:rsidP="000A0CD2">
                                  <w:pPr>
                                    <w:pStyle w:val="Brdtext"/>
                                    <w:spacing w:after="0"/>
                                    <w:rPr>
                                      <w:sz w:val="20"/>
                                      <w:szCs w:val="20"/>
                                    </w:rPr>
                                  </w:pPr>
                                </w:p>
                                <w:p w14:paraId="555E8A2B" w14:textId="77777777" w:rsidR="00DF06D9" w:rsidRPr="00AA56E1" w:rsidRDefault="00DF06D9" w:rsidP="000A0CD2">
                                  <w:pPr>
                                    <w:pStyle w:val="Brdtext"/>
                                    <w:spacing w:after="0"/>
                                    <w:jc w:val="center"/>
                                    <w:rPr>
                                      <w:noProof/>
                                      <w:sz w:val="18"/>
                                      <w:szCs w:val="18"/>
                                    </w:rPr>
                                  </w:pPr>
                                  <w:r w:rsidRPr="00AA56E1">
                                    <w:rPr>
                                      <w:sz w:val="18"/>
                                      <w:szCs w:val="18"/>
                                    </w:rPr>
                                    <w:t>Mognadsnivå gällande lösningen ökar med högre nummer</w:t>
                                  </w:r>
                                </w:p>
                                <w:sdt>
                                  <w:sdtPr>
                                    <w:rPr>
                                      <w:sz w:val="28"/>
                                      <w:szCs w:val="28"/>
                                    </w:rPr>
                                    <w:id w:val="-1420016667"/>
                                    <w:lock w:val="contentLocked"/>
                                    <w:group/>
                                  </w:sdtPr>
                                  <w:sdtContent>
                                    <w:p w14:paraId="26E78956" w14:textId="77777777" w:rsidR="00DF06D9" w:rsidRPr="00943FE1" w:rsidRDefault="00DF06D9" w:rsidP="000A0CD2">
                                      <w:pPr>
                                        <w:pStyle w:val="Brdtext"/>
                                        <w:spacing w:after="0" w:line="0" w:lineRule="atLeast"/>
                                        <w:jc w:val="center"/>
                                        <w:rPr>
                                          <w:sz w:val="28"/>
                                          <w:szCs w:val="28"/>
                                        </w:rPr>
                                      </w:pPr>
                                      <w:r w:rsidRPr="00943FE1">
                                        <w:rPr>
                                          <w:sz w:val="28"/>
                                          <w:szCs w:val="28"/>
                                        </w:rPr>
                                        <w:t>| |</w:t>
                                      </w:r>
                                    </w:p>
                                    <w:p w14:paraId="1B8C696F" w14:textId="77777777" w:rsidR="00DF06D9" w:rsidRPr="00943FE1" w:rsidRDefault="00DF06D9" w:rsidP="000A0CD2">
                                      <w:pPr>
                                        <w:pStyle w:val="Brdtext"/>
                                        <w:spacing w:after="0" w:line="0" w:lineRule="atLeast"/>
                                        <w:jc w:val="center"/>
                                        <w:rPr>
                                          <w:sz w:val="28"/>
                                          <w:szCs w:val="28"/>
                                        </w:rPr>
                                      </w:pPr>
                                      <w:r w:rsidRPr="00943FE1">
                                        <w:rPr>
                                          <w:sz w:val="28"/>
                                          <w:szCs w:val="28"/>
                                        </w:rPr>
                                        <w:t>| |</w:t>
                                      </w:r>
                                    </w:p>
                                    <w:p w14:paraId="74B57BD9" w14:textId="77777777" w:rsidR="00DF06D9" w:rsidRPr="00943FE1" w:rsidRDefault="00DF06D9" w:rsidP="000A0CD2">
                                      <w:pPr>
                                        <w:pStyle w:val="Brdtext"/>
                                        <w:spacing w:after="0" w:line="0" w:lineRule="atLeast"/>
                                        <w:jc w:val="center"/>
                                        <w:rPr>
                                          <w:sz w:val="28"/>
                                          <w:szCs w:val="28"/>
                                        </w:rPr>
                                      </w:pPr>
                                      <w:r w:rsidRPr="00943FE1">
                                        <w:rPr>
                                          <w:sz w:val="28"/>
                                          <w:szCs w:val="28"/>
                                        </w:rPr>
                                        <w:t>| |</w:t>
                                      </w:r>
                                    </w:p>
                                    <w:p w14:paraId="715D1A55" w14:textId="77777777" w:rsidR="00DF06D9" w:rsidRPr="00943FE1" w:rsidRDefault="00DF06D9" w:rsidP="000A0CD2">
                                      <w:pPr>
                                        <w:pStyle w:val="Brdtext"/>
                                        <w:spacing w:after="0" w:line="0" w:lineRule="atLeast"/>
                                        <w:jc w:val="center"/>
                                        <w:rPr>
                                          <w:sz w:val="28"/>
                                          <w:szCs w:val="28"/>
                                        </w:rPr>
                                      </w:pPr>
                                      <w:r w:rsidRPr="00943FE1">
                                        <w:rPr>
                                          <w:sz w:val="28"/>
                                          <w:szCs w:val="28"/>
                                        </w:rPr>
                                        <w:t>| |</w:t>
                                      </w:r>
                                    </w:p>
                                    <w:p w14:paraId="1BC81B4D" w14:textId="77777777" w:rsidR="00DF06D9" w:rsidRPr="00943FE1" w:rsidRDefault="00DF06D9" w:rsidP="000A0CD2">
                                      <w:pPr>
                                        <w:pStyle w:val="Brdtext"/>
                                        <w:spacing w:after="0" w:line="0" w:lineRule="atLeast"/>
                                        <w:jc w:val="center"/>
                                        <w:rPr>
                                          <w:sz w:val="28"/>
                                          <w:szCs w:val="28"/>
                                        </w:rPr>
                                      </w:pPr>
                                      <w:r w:rsidRPr="00943FE1">
                                        <w:rPr>
                                          <w:sz w:val="28"/>
                                          <w:szCs w:val="28"/>
                                        </w:rPr>
                                        <w:t>_| |_</w:t>
                                      </w:r>
                                    </w:p>
                                    <w:p w14:paraId="66CC2C84" w14:textId="77777777" w:rsidR="00DF06D9" w:rsidRPr="00943FE1" w:rsidRDefault="00DF06D9" w:rsidP="000A0CD2">
                                      <w:pPr>
                                        <w:pStyle w:val="Brdtext"/>
                                        <w:spacing w:after="0" w:line="0" w:lineRule="atLeast"/>
                                        <w:jc w:val="center"/>
                                        <w:rPr>
                                          <w:sz w:val="28"/>
                                          <w:szCs w:val="28"/>
                                        </w:rPr>
                                      </w:pPr>
                                      <w:r w:rsidRPr="00943FE1">
                                        <w:rPr>
                                          <w:sz w:val="28"/>
                                          <w:szCs w:val="28"/>
                                        </w:rPr>
                                        <w:t>\    /</w:t>
                                      </w:r>
                                    </w:p>
                                    <w:p w14:paraId="41D4B219" w14:textId="77777777" w:rsidR="00DF06D9" w:rsidRPr="00943FE1" w:rsidRDefault="00DF06D9" w:rsidP="000A0CD2">
                                      <w:pPr>
                                        <w:pStyle w:val="Brdtext"/>
                                        <w:spacing w:after="0" w:line="0" w:lineRule="atLeast"/>
                                        <w:jc w:val="center"/>
                                        <w:rPr>
                                          <w:sz w:val="28"/>
                                          <w:szCs w:val="28"/>
                                        </w:rPr>
                                      </w:pPr>
                                      <w:r w:rsidRPr="00943FE1">
                                        <w:rPr>
                                          <w:sz w:val="28"/>
                                          <w:szCs w:val="28"/>
                                        </w:rPr>
                                        <w:t>\/</w:t>
                                      </w:r>
                                    </w:p>
                                  </w:sdtContent>
                                </w:sdt>
                                <w:p w14:paraId="17C14360" w14:textId="77777777" w:rsidR="00DF06D9" w:rsidRPr="008F49EF" w:rsidRDefault="00DF06D9" w:rsidP="000A0CD2">
                                  <w:pPr>
                                    <w:pStyle w:val="Brdtext"/>
                                    <w:spacing w:after="0"/>
                                    <w:rPr>
                                      <w:rFonts w:asciiTheme="minorHAnsi" w:hAnsiTheme="minorHAnsi" w:cstheme="minorHAnsi"/>
                                      <w:sz w:val="22"/>
                                      <w:szCs w:val="22"/>
                                    </w:rPr>
                                  </w:pPr>
                                </w:p>
                              </w:tc>
                              <w:tc>
                                <w:tcPr>
                                  <w:tcW w:w="1559" w:type="dxa"/>
                                  <w:tcBorders>
                                    <w:left w:val="single" w:sz="4" w:space="0" w:color="auto"/>
                                  </w:tcBorders>
                                </w:tcPr>
                                <w:p w14:paraId="6C4268A1" w14:textId="77777777" w:rsidR="00DF06D9" w:rsidRPr="00AA56E1" w:rsidRDefault="00DF06D9" w:rsidP="000A0CD2">
                                  <w:pPr>
                                    <w:pStyle w:val="Brdtext"/>
                                    <w:spacing w:after="240" w:line="240" w:lineRule="auto"/>
                                    <w:rPr>
                                      <w:sz w:val="18"/>
                                      <w:szCs w:val="18"/>
                                    </w:rPr>
                                  </w:pPr>
                                </w:p>
                              </w:tc>
                              <w:tc>
                                <w:tcPr>
                                  <w:tcW w:w="709" w:type="dxa"/>
                                  <w:shd w:val="clear" w:color="auto" w:fill="F8F7F2" w:themeFill="background2" w:themeFillTint="66"/>
                                </w:tcPr>
                                <w:p w14:paraId="4AB4CF84" w14:textId="77777777" w:rsidR="00DF06D9" w:rsidRPr="00AA56E1" w:rsidRDefault="00DF06D9" w:rsidP="000A0CD2">
                                  <w:pPr>
                                    <w:pStyle w:val="Brdtext"/>
                                    <w:spacing w:after="240" w:line="240" w:lineRule="auto"/>
                                    <w:rPr>
                                      <w:b/>
                                      <w:sz w:val="18"/>
                                      <w:szCs w:val="18"/>
                                    </w:rPr>
                                  </w:pPr>
                                  <w:r w:rsidRPr="00AA56E1">
                                    <w:rPr>
                                      <w:b/>
                                      <w:sz w:val="18"/>
                                      <w:szCs w:val="18"/>
                                    </w:rPr>
                                    <w:t>Nivå</w:t>
                                  </w:r>
                                </w:p>
                              </w:tc>
                              <w:tc>
                                <w:tcPr>
                                  <w:tcW w:w="5386" w:type="dxa"/>
                                </w:tcPr>
                                <w:p w14:paraId="1589CB81" w14:textId="77777777" w:rsidR="00DF06D9" w:rsidRPr="00AA56E1" w:rsidRDefault="00DF06D9" w:rsidP="000A0CD2">
                                  <w:pPr>
                                    <w:pStyle w:val="Brdtext"/>
                                    <w:spacing w:after="240" w:line="240" w:lineRule="auto"/>
                                    <w:rPr>
                                      <w:b/>
                                      <w:sz w:val="18"/>
                                      <w:szCs w:val="18"/>
                                    </w:rPr>
                                  </w:pPr>
                                  <w:r w:rsidRPr="00AA56E1">
                                    <w:rPr>
                                      <w:b/>
                                      <w:sz w:val="18"/>
                                      <w:szCs w:val="18"/>
                                    </w:rPr>
                                    <w:t>Beskrivning/kännetecken</w:t>
                                  </w:r>
                                </w:p>
                              </w:tc>
                              <w:tc>
                                <w:tcPr>
                                  <w:tcW w:w="567" w:type="dxa"/>
                                  <w:shd w:val="clear" w:color="auto" w:fill="EEECE1" w:themeFill="background2"/>
                                </w:tcPr>
                                <w:p w14:paraId="6250D174" w14:textId="77777777" w:rsidR="00DF06D9" w:rsidRPr="00C40ED9" w:rsidRDefault="00DF06D9" w:rsidP="000A0CD2">
                                  <w:pPr>
                                    <w:pStyle w:val="Brdtext"/>
                                    <w:spacing w:after="240"/>
                                    <w:rPr>
                                      <w:b/>
                                      <w:sz w:val="22"/>
                                      <w:szCs w:val="22"/>
                                    </w:rPr>
                                  </w:pPr>
                                  <w:r w:rsidRPr="00C40ED9">
                                    <w:rPr>
                                      <w:b/>
                                      <w:sz w:val="20"/>
                                      <w:szCs w:val="20"/>
                                    </w:rPr>
                                    <w:t>Val</w:t>
                                  </w:r>
                                </w:p>
                              </w:tc>
                            </w:tr>
                            <w:tr w:rsidR="00DF06D9" w:rsidRPr="004066D8" w14:paraId="64656517" w14:textId="77777777" w:rsidTr="000A0CD2">
                              <w:trPr>
                                <w:trHeight w:val="334"/>
                                <w:jc w:val="center"/>
                              </w:trPr>
                              <w:tc>
                                <w:tcPr>
                                  <w:tcW w:w="1560" w:type="dxa"/>
                                  <w:vMerge/>
                                  <w:tcBorders>
                                    <w:top w:val="nil"/>
                                    <w:left w:val="nil"/>
                                    <w:bottom w:val="nil"/>
                                    <w:right w:val="single" w:sz="4" w:space="0" w:color="auto"/>
                                  </w:tcBorders>
                                </w:tcPr>
                                <w:p w14:paraId="3E77226C" w14:textId="77777777" w:rsidR="00DF06D9" w:rsidRPr="008F49EF" w:rsidRDefault="00DF06D9" w:rsidP="000A0CD2">
                                  <w:pPr>
                                    <w:pStyle w:val="Brdtext"/>
                                    <w:spacing w:after="0"/>
                                    <w:rPr>
                                      <w:rFonts w:asciiTheme="minorHAnsi" w:hAnsiTheme="minorHAnsi" w:cstheme="minorHAnsi"/>
                                      <w:sz w:val="22"/>
                                      <w:szCs w:val="22"/>
                                    </w:rPr>
                                  </w:pPr>
                                </w:p>
                              </w:tc>
                              <w:tc>
                                <w:tcPr>
                                  <w:tcW w:w="1559" w:type="dxa"/>
                                  <w:tcBorders>
                                    <w:left w:val="single" w:sz="4" w:space="0" w:color="auto"/>
                                  </w:tcBorders>
                                </w:tcPr>
                                <w:p w14:paraId="7B7063AB" w14:textId="77777777" w:rsidR="00DF06D9" w:rsidRPr="00AA56E1" w:rsidRDefault="00DF06D9" w:rsidP="000A0CD2">
                                  <w:pPr>
                                    <w:pStyle w:val="Brdtext"/>
                                    <w:spacing w:after="0" w:line="240" w:lineRule="auto"/>
                                    <w:rPr>
                                      <w:b/>
                                      <w:sz w:val="18"/>
                                      <w:szCs w:val="18"/>
                                    </w:rPr>
                                  </w:pPr>
                                  <w:r w:rsidRPr="00AA56E1">
                                    <w:rPr>
                                      <w:b/>
                                      <w:sz w:val="18"/>
                                      <w:szCs w:val="18"/>
                                    </w:rPr>
                                    <w:t>Grundforskning</w:t>
                                  </w:r>
                                </w:p>
                              </w:tc>
                              <w:tc>
                                <w:tcPr>
                                  <w:tcW w:w="709" w:type="dxa"/>
                                  <w:shd w:val="clear" w:color="auto" w:fill="F8F7F2" w:themeFill="background2" w:themeFillTint="66"/>
                                </w:tcPr>
                                <w:p w14:paraId="21ACA08B" w14:textId="77777777" w:rsidR="00DF06D9" w:rsidRPr="00AA56E1" w:rsidRDefault="00DF06D9" w:rsidP="000A0CD2">
                                  <w:pPr>
                                    <w:pStyle w:val="Brdtext"/>
                                    <w:spacing w:after="0" w:line="240" w:lineRule="auto"/>
                                    <w:rPr>
                                      <w:b/>
                                      <w:sz w:val="18"/>
                                      <w:szCs w:val="18"/>
                                    </w:rPr>
                                  </w:pPr>
                                  <w:r w:rsidRPr="00AA56E1">
                                    <w:rPr>
                                      <w:b/>
                                      <w:sz w:val="18"/>
                                      <w:szCs w:val="18"/>
                                    </w:rPr>
                                    <w:t>RL1</w:t>
                                  </w:r>
                                </w:p>
                              </w:tc>
                              <w:tc>
                                <w:tcPr>
                                  <w:tcW w:w="5386" w:type="dxa"/>
                                </w:tcPr>
                                <w:p w14:paraId="7697AD10" w14:textId="72AB28EB" w:rsidR="00DF06D9" w:rsidRPr="00AA56E1" w:rsidRDefault="00DF06D9" w:rsidP="000A0CD2">
                                  <w:pPr>
                                    <w:pStyle w:val="Brdtext"/>
                                    <w:spacing w:after="0" w:line="240" w:lineRule="auto"/>
                                    <w:rPr>
                                      <w:sz w:val="18"/>
                                      <w:szCs w:val="18"/>
                                    </w:rPr>
                                  </w:pPr>
                                  <w:r w:rsidRPr="00AA56E1">
                                    <w:rPr>
                                      <w:sz w:val="18"/>
                                      <w:szCs w:val="18"/>
                                    </w:rPr>
                                    <w:t>Grundforskning. Principer finns antag</w:t>
                                  </w:r>
                                  <w:r w:rsidR="002D0766">
                                    <w:rPr>
                                      <w:sz w:val="18"/>
                                      <w:szCs w:val="18"/>
                                    </w:rPr>
                                    <w:t>na</w:t>
                                  </w:r>
                                  <w:r w:rsidRPr="00AA56E1">
                                    <w:rPr>
                                      <w:sz w:val="18"/>
                                      <w:szCs w:val="18"/>
                                    </w:rPr>
                                    <w:t xml:space="preserve"> men experimentella belägg saknas.</w:t>
                                  </w:r>
                                </w:p>
                              </w:tc>
                              <w:sdt>
                                <w:sdtPr>
                                  <w:rPr>
                                    <w:rFonts w:asciiTheme="minorHAnsi" w:hAnsiTheme="minorHAnsi" w:cstheme="minorHAnsi"/>
                                    <w:sz w:val="22"/>
                                    <w:szCs w:val="22"/>
                                  </w:rPr>
                                  <w:id w:val="2057809458"/>
                                  <w14:checkbox>
                                    <w14:checked w14:val="0"/>
                                    <w14:checkedState w14:val="2612" w14:font="MS Gothic"/>
                                    <w14:uncheckedState w14:val="2610" w14:font="MS Gothic"/>
                                  </w14:checkbox>
                                </w:sdtPr>
                                <w:sdtContent>
                                  <w:tc>
                                    <w:tcPr>
                                      <w:tcW w:w="567" w:type="dxa"/>
                                      <w:shd w:val="clear" w:color="auto" w:fill="EEECE1" w:themeFill="background2"/>
                                    </w:tcPr>
                                    <w:p w14:paraId="33D74456" w14:textId="77777777" w:rsidR="00DF06D9" w:rsidRPr="008F49EF" w:rsidRDefault="00DF06D9" w:rsidP="000A0CD2">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DF06D9" w:rsidRPr="004066D8" w14:paraId="748D0A95" w14:textId="77777777" w:rsidTr="000A0CD2">
                              <w:trPr>
                                <w:trHeight w:val="552"/>
                                <w:jc w:val="center"/>
                              </w:trPr>
                              <w:tc>
                                <w:tcPr>
                                  <w:tcW w:w="1560" w:type="dxa"/>
                                  <w:vMerge/>
                                  <w:tcBorders>
                                    <w:top w:val="nil"/>
                                    <w:left w:val="nil"/>
                                    <w:bottom w:val="nil"/>
                                    <w:right w:val="single" w:sz="4" w:space="0" w:color="auto"/>
                                  </w:tcBorders>
                                </w:tcPr>
                                <w:p w14:paraId="20E418FF" w14:textId="77777777" w:rsidR="00DF06D9" w:rsidRPr="008F49EF" w:rsidRDefault="00DF06D9" w:rsidP="000A0CD2">
                                  <w:pPr>
                                    <w:pStyle w:val="Brdtext"/>
                                    <w:spacing w:after="0"/>
                                    <w:rPr>
                                      <w:rFonts w:asciiTheme="minorHAnsi" w:hAnsiTheme="minorHAnsi" w:cstheme="minorHAnsi"/>
                                      <w:sz w:val="22"/>
                                      <w:szCs w:val="22"/>
                                    </w:rPr>
                                  </w:pPr>
                                </w:p>
                              </w:tc>
                              <w:tc>
                                <w:tcPr>
                                  <w:tcW w:w="1559" w:type="dxa"/>
                                  <w:vMerge w:val="restart"/>
                                  <w:tcBorders>
                                    <w:left w:val="single" w:sz="4" w:space="0" w:color="auto"/>
                                  </w:tcBorders>
                                </w:tcPr>
                                <w:p w14:paraId="699FA8DB" w14:textId="77777777" w:rsidR="00DF06D9" w:rsidRPr="00AA56E1" w:rsidRDefault="00DF06D9" w:rsidP="000A0CD2">
                                  <w:pPr>
                                    <w:pStyle w:val="Brdtext"/>
                                    <w:spacing w:after="0" w:line="240" w:lineRule="auto"/>
                                    <w:rPr>
                                      <w:b/>
                                      <w:sz w:val="18"/>
                                      <w:szCs w:val="18"/>
                                    </w:rPr>
                                  </w:pPr>
                                  <w:r w:rsidRPr="00AA56E1">
                                    <w:rPr>
                                      <w:b/>
                                      <w:sz w:val="18"/>
                                      <w:szCs w:val="18"/>
                                    </w:rPr>
                                    <w:t>Industriell forskning</w:t>
                                  </w:r>
                                </w:p>
                              </w:tc>
                              <w:tc>
                                <w:tcPr>
                                  <w:tcW w:w="709" w:type="dxa"/>
                                  <w:shd w:val="clear" w:color="auto" w:fill="F8F7F2" w:themeFill="background2" w:themeFillTint="66"/>
                                </w:tcPr>
                                <w:p w14:paraId="2D1DB892" w14:textId="77777777" w:rsidR="00DF06D9" w:rsidRPr="00AA56E1" w:rsidRDefault="00DF06D9" w:rsidP="000A0CD2">
                                  <w:pPr>
                                    <w:pStyle w:val="Brdtext"/>
                                    <w:spacing w:after="0" w:line="240" w:lineRule="auto"/>
                                    <w:rPr>
                                      <w:b/>
                                      <w:sz w:val="18"/>
                                      <w:szCs w:val="18"/>
                                    </w:rPr>
                                  </w:pPr>
                                  <w:r w:rsidRPr="00AA56E1">
                                    <w:rPr>
                                      <w:b/>
                                      <w:sz w:val="18"/>
                                      <w:szCs w:val="18"/>
                                    </w:rPr>
                                    <w:t>RL2</w:t>
                                  </w:r>
                                </w:p>
                              </w:tc>
                              <w:tc>
                                <w:tcPr>
                                  <w:tcW w:w="5386" w:type="dxa"/>
                                </w:tcPr>
                                <w:p w14:paraId="683E78CD" w14:textId="77777777" w:rsidR="00DF06D9" w:rsidRPr="00AA56E1" w:rsidRDefault="00DF06D9" w:rsidP="000A0CD2">
                                  <w:pPr>
                                    <w:pStyle w:val="Brdtext"/>
                                    <w:spacing w:after="0" w:line="240" w:lineRule="auto"/>
                                    <w:rPr>
                                      <w:sz w:val="18"/>
                                      <w:szCs w:val="18"/>
                                    </w:rPr>
                                  </w:pPr>
                                  <w:r w:rsidRPr="00AA56E1">
                                    <w:rPr>
                                      <w:sz w:val="18"/>
                                      <w:szCs w:val="18"/>
                                    </w:rPr>
                                    <w:t xml:space="preserve">Lösning finns formulerad. Grundläggande principer studeras. Både koncept och applikationer finns definierade. </w:t>
                                  </w:r>
                                </w:p>
                              </w:tc>
                              <w:sdt>
                                <w:sdtPr>
                                  <w:rPr>
                                    <w:rFonts w:asciiTheme="minorHAnsi" w:hAnsiTheme="minorHAnsi" w:cstheme="minorHAnsi"/>
                                    <w:sz w:val="22"/>
                                    <w:szCs w:val="22"/>
                                  </w:rPr>
                                  <w:id w:val="-767309887"/>
                                  <w14:checkbox>
                                    <w14:checked w14:val="0"/>
                                    <w14:checkedState w14:val="2612" w14:font="MS Gothic"/>
                                    <w14:uncheckedState w14:val="2610" w14:font="MS Gothic"/>
                                  </w14:checkbox>
                                </w:sdtPr>
                                <w:sdtContent>
                                  <w:tc>
                                    <w:tcPr>
                                      <w:tcW w:w="567" w:type="dxa"/>
                                      <w:shd w:val="clear" w:color="auto" w:fill="EEECE1" w:themeFill="background2"/>
                                    </w:tcPr>
                                    <w:p w14:paraId="3FAD406A" w14:textId="77777777" w:rsidR="00DF06D9" w:rsidRPr="008F49EF" w:rsidRDefault="00DF06D9" w:rsidP="000A0CD2">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DF06D9" w:rsidRPr="004066D8" w14:paraId="7A439A48" w14:textId="77777777" w:rsidTr="000A0CD2">
                              <w:trPr>
                                <w:trHeight w:val="419"/>
                                <w:jc w:val="center"/>
                              </w:trPr>
                              <w:tc>
                                <w:tcPr>
                                  <w:tcW w:w="1560" w:type="dxa"/>
                                  <w:vMerge/>
                                  <w:tcBorders>
                                    <w:top w:val="nil"/>
                                    <w:left w:val="nil"/>
                                    <w:bottom w:val="nil"/>
                                    <w:right w:val="single" w:sz="4" w:space="0" w:color="auto"/>
                                  </w:tcBorders>
                                </w:tcPr>
                                <w:p w14:paraId="61DBDB6E" w14:textId="77777777" w:rsidR="00DF06D9" w:rsidRPr="008F49EF" w:rsidRDefault="00DF06D9" w:rsidP="000A0CD2">
                                  <w:pPr>
                                    <w:pStyle w:val="Brdtext"/>
                                    <w:spacing w:after="0"/>
                                    <w:rPr>
                                      <w:rFonts w:asciiTheme="minorHAnsi" w:hAnsiTheme="minorHAnsi" w:cstheme="minorHAnsi"/>
                                      <w:sz w:val="22"/>
                                      <w:szCs w:val="22"/>
                                    </w:rPr>
                                  </w:pPr>
                                </w:p>
                              </w:tc>
                              <w:tc>
                                <w:tcPr>
                                  <w:tcW w:w="1559" w:type="dxa"/>
                                  <w:vMerge/>
                                  <w:tcBorders>
                                    <w:left w:val="single" w:sz="4" w:space="0" w:color="auto"/>
                                  </w:tcBorders>
                                </w:tcPr>
                                <w:p w14:paraId="4A7DFAFA" w14:textId="77777777" w:rsidR="00DF06D9" w:rsidRPr="00AA56E1" w:rsidRDefault="00DF06D9" w:rsidP="000A0CD2">
                                  <w:pPr>
                                    <w:pStyle w:val="Brdtext"/>
                                    <w:spacing w:after="0" w:line="240" w:lineRule="auto"/>
                                    <w:rPr>
                                      <w:b/>
                                      <w:sz w:val="18"/>
                                      <w:szCs w:val="18"/>
                                    </w:rPr>
                                  </w:pPr>
                                </w:p>
                              </w:tc>
                              <w:tc>
                                <w:tcPr>
                                  <w:tcW w:w="709" w:type="dxa"/>
                                  <w:shd w:val="clear" w:color="auto" w:fill="F8F7F2" w:themeFill="background2" w:themeFillTint="66"/>
                                </w:tcPr>
                                <w:p w14:paraId="5E1237DD" w14:textId="77777777" w:rsidR="00DF06D9" w:rsidRPr="00AA56E1" w:rsidRDefault="00DF06D9" w:rsidP="000A0CD2">
                                  <w:pPr>
                                    <w:pStyle w:val="Brdtext"/>
                                    <w:spacing w:after="0" w:line="240" w:lineRule="auto"/>
                                    <w:rPr>
                                      <w:b/>
                                      <w:sz w:val="18"/>
                                      <w:szCs w:val="18"/>
                                    </w:rPr>
                                  </w:pPr>
                                  <w:r w:rsidRPr="00AA56E1">
                                    <w:rPr>
                                      <w:b/>
                                      <w:sz w:val="18"/>
                                      <w:szCs w:val="18"/>
                                    </w:rPr>
                                    <w:t>RL3</w:t>
                                  </w:r>
                                </w:p>
                              </w:tc>
                              <w:tc>
                                <w:tcPr>
                                  <w:tcW w:w="5386" w:type="dxa"/>
                                </w:tcPr>
                                <w:p w14:paraId="7BF5FA77" w14:textId="77777777" w:rsidR="00DF06D9" w:rsidRPr="00AA56E1" w:rsidRDefault="00DF06D9" w:rsidP="000A0CD2">
                                  <w:pPr>
                                    <w:pStyle w:val="Brdtext"/>
                                    <w:spacing w:after="100" w:afterAutospacing="1" w:line="240" w:lineRule="auto"/>
                                    <w:rPr>
                                      <w:sz w:val="18"/>
                                      <w:szCs w:val="18"/>
                                    </w:rPr>
                                  </w:pPr>
                                  <w:r w:rsidRPr="00AA56E1">
                                    <w:rPr>
                                      <w:sz w:val="18"/>
                                      <w:szCs w:val="18"/>
                                    </w:rPr>
                                    <w:t>Experimentella belägg finns. De första laboratorietester är gjorda.</w:t>
                                  </w:r>
                                </w:p>
                              </w:tc>
                              <w:sdt>
                                <w:sdtPr>
                                  <w:rPr>
                                    <w:rFonts w:asciiTheme="minorHAnsi" w:hAnsiTheme="minorHAnsi" w:cstheme="minorHAnsi"/>
                                    <w:sz w:val="22"/>
                                    <w:szCs w:val="22"/>
                                  </w:rPr>
                                  <w:id w:val="409196845"/>
                                  <w14:checkbox>
                                    <w14:checked w14:val="0"/>
                                    <w14:checkedState w14:val="2612" w14:font="MS Gothic"/>
                                    <w14:uncheckedState w14:val="2610" w14:font="MS Gothic"/>
                                  </w14:checkbox>
                                </w:sdtPr>
                                <w:sdtContent>
                                  <w:tc>
                                    <w:tcPr>
                                      <w:tcW w:w="567" w:type="dxa"/>
                                      <w:shd w:val="clear" w:color="auto" w:fill="EEECE1" w:themeFill="background2"/>
                                    </w:tcPr>
                                    <w:p w14:paraId="269697A0" w14:textId="77777777" w:rsidR="00DF06D9" w:rsidRPr="008F49EF" w:rsidRDefault="00DF06D9" w:rsidP="000A0CD2">
                                      <w:pPr>
                                        <w:pStyle w:val="Brdtext"/>
                                        <w:spacing w:after="100" w:afterAutospacing="1"/>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DF06D9" w:rsidRPr="004066D8" w14:paraId="2FCD527A" w14:textId="77777777" w:rsidTr="000A0CD2">
                              <w:trPr>
                                <w:trHeight w:val="552"/>
                                <w:jc w:val="center"/>
                              </w:trPr>
                              <w:tc>
                                <w:tcPr>
                                  <w:tcW w:w="1560" w:type="dxa"/>
                                  <w:vMerge/>
                                  <w:tcBorders>
                                    <w:top w:val="nil"/>
                                    <w:left w:val="nil"/>
                                    <w:bottom w:val="nil"/>
                                    <w:right w:val="single" w:sz="4" w:space="0" w:color="auto"/>
                                  </w:tcBorders>
                                </w:tcPr>
                                <w:p w14:paraId="0E82AF19" w14:textId="77777777" w:rsidR="00DF06D9" w:rsidRPr="008F49EF" w:rsidRDefault="00DF06D9" w:rsidP="000A0CD2">
                                  <w:pPr>
                                    <w:pStyle w:val="Brdtext"/>
                                    <w:spacing w:after="0"/>
                                    <w:rPr>
                                      <w:rFonts w:asciiTheme="minorHAnsi" w:hAnsiTheme="minorHAnsi" w:cstheme="minorHAnsi"/>
                                      <w:sz w:val="22"/>
                                      <w:szCs w:val="22"/>
                                    </w:rPr>
                                  </w:pPr>
                                </w:p>
                              </w:tc>
                              <w:tc>
                                <w:tcPr>
                                  <w:tcW w:w="1559" w:type="dxa"/>
                                  <w:vMerge/>
                                  <w:tcBorders>
                                    <w:left w:val="single" w:sz="4" w:space="0" w:color="auto"/>
                                  </w:tcBorders>
                                </w:tcPr>
                                <w:p w14:paraId="46841E22" w14:textId="77777777" w:rsidR="00DF06D9" w:rsidRPr="00AA56E1" w:rsidRDefault="00DF06D9" w:rsidP="000A0CD2">
                                  <w:pPr>
                                    <w:pStyle w:val="Brdtext"/>
                                    <w:spacing w:after="0" w:line="240" w:lineRule="auto"/>
                                    <w:rPr>
                                      <w:b/>
                                      <w:sz w:val="18"/>
                                      <w:szCs w:val="18"/>
                                    </w:rPr>
                                  </w:pPr>
                                </w:p>
                              </w:tc>
                              <w:tc>
                                <w:tcPr>
                                  <w:tcW w:w="709" w:type="dxa"/>
                                  <w:shd w:val="clear" w:color="auto" w:fill="F8F7F2" w:themeFill="background2" w:themeFillTint="66"/>
                                </w:tcPr>
                                <w:p w14:paraId="5584E634" w14:textId="77777777" w:rsidR="00DF06D9" w:rsidRPr="00AA56E1" w:rsidRDefault="00DF06D9" w:rsidP="000A0CD2">
                                  <w:pPr>
                                    <w:pStyle w:val="Brdtext"/>
                                    <w:spacing w:after="0" w:line="240" w:lineRule="auto"/>
                                    <w:rPr>
                                      <w:b/>
                                      <w:sz w:val="18"/>
                                      <w:szCs w:val="18"/>
                                    </w:rPr>
                                  </w:pPr>
                                  <w:r w:rsidRPr="00AA56E1">
                                    <w:rPr>
                                      <w:b/>
                                      <w:sz w:val="18"/>
                                      <w:szCs w:val="18"/>
                                    </w:rPr>
                                    <w:t>RL4</w:t>
                                  </w:r>
                                </w:p>
                              </w:tc>
                              <w:tc>
                                <w:tcPr>
                                  <w:tcW w:w="5386" w:type="dxa"/>
                                </w:tcPr>
                                <w:p w14:paraId="66802949" w14:textId="77777777" w:rsidR="00DF06D9" w:rsidRPr="00AA56E1" w:rsidRDefault="00DF06D9" w:rsidP="000A0CD2">
                                  <w:pPr>
                                    <w:pStyle w:val="Brdtext"/>
                                    <w:spacing w:after="0" w:line="240" w:lineRule="auto"/>
                                    <w:rPr>
                                      <w:sz w:val="18"/>
                                      <w:szCs w:val="18"/>
                                    </w:rPr>
                                  </w:pPr>
                                  <w:r w:rsidRPr="00AA56E1">
                                    <w:rPr>
                                      <w:sz w:val="18"/>
                                      <w:szCs w:val="18"/>
                                    </w:rPr>
                                    <w:t>Lösningen bekräftad i lab</w:t>
                                  </w:r>
                                  <w:r>
                                    <w:rPr>
                                      <w:sz w:val="18"/>
                                      <w:szCs w:val="18"/>
                                    </w:rPr>
                                    <w:t>b</w:t>
                                  </w:r>
                                  <w:r w:rsidRPr="00AA56E1">
                                    <w:rPr>
                                      <w:sz w:val="18"/>
                                      <w:szCs w:val="18"/>
                                    </w:rPr>
                                    <w:t>. Småskaliga prototyper konstruerade i lab</w:t>
                                  </w:r>
                                  <w:r>
                                    <w:rPr>
                                      <w:sz w:val="18"/>
                                      <w:szCs w:val="18"/>
                                    </w:rPr>
                                    <w:t>b</w:t>
                                  </w:r>
                                  <w:r w:rsidRPr="00AA56E1">
                                    <w:rPr>
                                      <w:sz w:val="18"/>
                                      <w:szCs w:val="18"/>
                                    </w:rPr>
                                    <w:t xml:space="preserve"> finns. Även konceptets relation till andra system har bestämts.</w:t>
                                  </w:r>
                                </w:p>
                              </w:tc>
                              <w:sdt>
                                <w:sdtPr>
                                  <w:rPr>
                                    <w:rFonts w:asciiTheme="minorHAnsi" w:hAnsiTheme="minorHAnsi" w:cstheme="minorHAnsi"/>
                                    <w:sz w:val="22"/>
                                    <w:szCs w:val="22"/>
                                  </w:rPr>
                                  <w:id w:val="-262689350"/>
                                  <w14:checkbox>
                                    <w14:checked w14:val="0"/>
                                    <w14:checkedState w14:val="2612" w14:font="MS Gothic"/>
                                    <w14:uncheckedState w14:val="2610" w14:font="MS Gothic"/>
                                  </w14:checkbox>
                                </w:sdtPr>
                                <w:sdtContent>
                                  <w:tc>
                                    <w:tcPr>
                                      <w:tcW w:w="567" w:type="dxa"/>
                                      <w:shd w:val="clear" w:color="auto" w:fill="EEECE1" w:themeFill="background2"/>
                                    </w:tcPr>
                                    <w:p w14:paraId="5DBCD1E6" w14:textId="77777777" w:rsidR="00DF06D9" w:rsidRPr="008F49EF" w:rsidRDefault="00DF06D9" w:rsidP="000A0CD2">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DF06D9" w:rsidRPr="004066D8" w14:paraId="5D0EA9B4" w14:textId="77777777" w:rsidTr="000A0CD2">
                              <w:trPr>
                                <w:trHeight w:val="545"/>
                                <w:jc w:val="center"/>
                              </w:trPr>
                              <w:tc>
                                <w:tcPr>
                                  <w:tcW w:w="1560" w:type="dxa"/>
                                  <w:vMerge/>
                                  <w:tcBorders>
                                    <w:top w:val="nil"/>
                                    <w:left w:val="nil"/>
                                    <w:bottom w:val="nil"/>
                                    <w:right w:val="single" w:sz="4" w:space="0" w:color="auto"/>
                                  </w:tcBorders>
                                </w:tcPr>
                                <w:p w14:paraId="72E1D7B3" w14:textId="77777777" w:rsidR="00DF06D9" w:rsidRPr="008F49EF" w:rsidRDefault="00DF06D9" w:rsidP="000A0CD2">
                                  <w:pPr>
                                    <w:pStyle w:val="Brdtext"/>
                                    <w:spacing w:after="0"/>
                                    <w:rPr>
                                      <w:rFonts w:asciiTheme="minorHAnsi" w:hAnsiTheme="minorHAnsi" w:cstheme="minorHAnsi"/>
                                      <w:sz w:val="22"/>
                                      <w:szCs w:val="22"/>
                                    </w:rPr>
                                  </w:pPr>
                                </w:p>
                              </w:tc>
                              <w:tc>
                                <w:tcPr>
                                  <w:tcW w:w="1559" w:type="dxa"/>
                                  <w:vMerge w:val="restart"/>
                                  <w:tcBorders>
                                    <w:left w:val="single" w:sz="4" w:space="0" w:color="auto"/>
                                  </w:tcBorders>
                                </w:tcPr>
                                <w:p w14:paraId="5D1CF5DF" w14:textId="77777777" w:rsidR="00DF06D9" w:rsidRPr="00AA56E1" w:rsidRDefault="00DF06D9" w:rsidP="000A0CD2">
                                  <w:pPr>
                                    <w:pStyle w:val="Brdtext"/>
                                    <w:spacing w:after="0" w:line="240" w:lineRule="auto"/>
                                    <w:rPr>
                                      <w:b/>
                                      <w:sz w:val="18"/>
                                      <w:szCs w:val="18"/>
                                    </w:rPr>
                                  </w:pPr>
                                  <w:r w:rsidRPr="00AA56E1">
                                    <w:rPr>
                                      <w:b/>
                                      <w:sz w:val="18"/>
                                      <w:szCs w:val="18"/>
                                    </w:rPr>
                                    <w:t>Experimentell utveckling</w:t>
                                  </w:r>
                                </w:p>
                              </w:tc>
                              <w:tc>
                                <w:tcPr>
                                  <w:tcW w:w="709" w:type="dxa"/>
                                  <w:shd w:val="clear" w:color="auto" w:fill="F8F7F2" w:themeFill="background2" w:themeFillTint="66"/>
                                </w:tcPr>
                                <w:p w14:paraId="3B1151FD" w14:textId="77777777" w:rsidR="00DF06D9" w:rsidRPr="00AA56E1" w:rsidRDefault="00DF06D9" w:rsidP="000A0CD2">
                                  <w:pPr>
                                    <w:pStyle w:val="Brdtext"/>
                                    <w:spacing w:after="0" w:line="240" w:lineRule="auto"/>
                                    <w:rPr>
                                      <w:b/>
                                      <w:sz w:val="18"/>
                                      <w:szCs w:val="18"/>
                                    </w:rPr>
                                  </w:pPr>
                                  <w:r w:rsidRPr="00AA56E1">
                                    <w:rPr>
                                      <w:b/>
                                      <w:sz w:val="18"/>
                                      <w:szCs w:val="18"/>
                                    </w:rPr>
                                    <w:t>RL5</w:t>
                                  </w:r>
                                </w:p>
                              </w:tc>
                              <w:tc>
                                <w:tcPr>
                                  <w:tcW w:w="5386" w:type="dxa"/>
                                </w:tcPr>
                                <w:p w14:paraId="228338EB" w14:textId="77777777" w:rsidR="00DF06D9" w:rsidRPr="00AA56E1" w:rsidRDefault="00DF06D9" w:rsidP="000A0CD2">
                                  <w:pPr>
                                    <w:pStyle w:val="Brdtext"/>
                                    <w:spacing w:after="0" w:line="240" w:lineRule="auto"/>
                                    <w:rPr>
                                      <w:sz w:val="18"/>
                                      <w:szCs w:val="18"/>
                                    </w:rPr>
                                  </w:pPr>
                                  <w:r w:rsidRPr="00AA56E1">
                                    <w:rPr>
                                      <w:sz w:val="18"/>
                                      <w:szCs w:val="18"/>
                                    </w:rPr>
                                    <w:t>Lösningen validerad i relevant miljö. Lösningen är testad i verklighetsliknande förhållanden. Systemets livskraft är verifierad.</w:t>
                                  </w:r>
                                </w:p>
                              </w:tc>
                              <w:sdt>
                                <w:sdtPr>
                                  <w:rPr>
                                    <w:rFonts w:asciiTheme="minorHAnsi" w:hAnsiTheme="minorHAnsi" w:cstheme="minorHAnsi"/>
                                    <w:sz w:val="22"/>
                                    <w:szCs w:val="22"/>
                                  </w:rPr>
                                  <w:id w:val="1155566048"/>
                                  <w14:checkbox>
                                    <w14:checked w14:val="0"/>
                                    <w14:checkedState w14:val="2612" w14:font="MS Gothic"/>
                                    <w14:uncheckedState w14:val="2610" w14:font="MS Gothic"/>
                                  </w14:checkbox>
                                </w:sdtPr>
                                <w:sdtContent>
                                  <w:tc>
                                    <w:tcPr>
                                      <w:tcW w:w="567" w:type="dxa"/>
                                      <w:shd w:val="clear" w:color="auto" w:fill="EEECE1" w:themeFill="background2"/>
                                    </w:tcPr>
                                    <w:p w14:paraId="1F2B5954" w14:textId="77777777" w:rsidR="00DF06D9" w:rsidRPr="008F49EF" w:rsidRDefault="00DF06D9" w:rsidP="000A0CD2">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DF06D9" w:rsidRPr="004066D8" w14:paraId="65FC4523" w14:textId="77777777" w:rsidTr="000A0CD2">
                              <w:trPr>
                                <w:trHeight w:val="539"/>
                                <w:jc w:val="center"/>
                              </w:trPr>
                              <w:tc>
                                <w:tcPr>
                                  <w:tcW w:w="1560" w:type="dxa"/>
                                  <w:vMerge/>
                                  <w:tcBorders>
                                    <w:top w:val="nil"/>
                                    <w:left w:val="nil"/>
                                    <w:bottom w:val="nil"/>
                                    <w:right w:val="single" w:sz="4" w:space="0" w:color="auto"/>
                                  </w:tcBorders>
                                </w:tcPr>
                                <w:p w14:paraId="16915574" w14:textId="77777777" w:rsidR="00DF06D9" w:rsidRPr="008F49EF" w:rsidRDefault="00DF06D9" w:rsidP="000A0CD2">
                                  <w:pPr>
                                    <w:pStyle w:val="Brdtext"/>
                                    <w:spacing w:after="0"/>
                                    <w:rPr>
                                      <w:rFonts w:asciiTheme="minorHAnsi" w:hAnsiTheme="minorHAnsi" w:cstheme="minorHAnsi"/>
                                      <w:sz w:val="22"/>
                                      <w:szCs w:val="22"/>
                                    </w:rPr>
                                  </w:pPr>
                                </w:p>
                              </w:tc>
                              <w:tc>
                                <w:tcPr>
                                  <w:tcW w:w="1559" w:type="dxa"/>
                                  <w:vMerge/>
                                  <w:tcBorders>
                                    <w:left w:val="single" w:sz="4" w:space="0" w:color="auto"/>
                                  </w:tcBorders>
                                </w:tcPr>
                                <w:p w14:paraId="60880EAB" w14:textId="77777777" w:rsidR="00DF06D9" w:rsidRPr="00AA56E1" w:rsidRDefault="00DF06D9" w:rsidP="000A0CD2">
                                  <w:pPr>
                                    <w:pStyle w:val="Brdtext"/>
                                    <w:spacing w:after="0" w:line="240" w:lineRule="auto"/>
                                    <w:rPr>
                                      <w:b/>
                                      <w:sz w:val="18"/>
                                      <w:szCs w:val="18"/>
                                    </w:rPr>
                                  </w:pPr>
                                </w:p>
                              </w:tc>
                              <w:tc>
                                <w:tcPr>
                                  <w:tcW w:w="709" w:type="dxa"/>
                                  <w:shd w:val="clear" w:color="auto" w:fill="F8F7F2" w:themeFill="background2" w:themeFillTint="66"/>
                                </w:tcPr>
                                <w:p w14:paraId="5EA7938E" w14:textId="77777777" w:rsidR="00DF06D9" w:rsidRPr="00AA56E1" w:rsidRDefault="00DF06D9" w:rsidP="000A0CD2">
                                  <w:pPr>
                                    <w:pStyle w:val="Brdtext"/>
                                    <w:spacing w:after="0" w:line="240" w:lineRule="auto"/>
                                    <w:rPr>
                                      <w:b/>
                                      <w:sz w:val="18"/>
                                      <w:szCs w:val="18"/>
                                    </w:rPr>
                                  </w:pPr>
                                  <w:r w:rsidRPr="00AA56E1">
                                    <w:rPr>
                                      <w:b/>
                                      <w:sz w:val="18"/>
                                      <w:szCs w:val="18"/>
                                    </w:rPr>
                                    <w:t>RL6</w:t>
                                  </w:r>
                                </w:p>
                              </w:tc>
                              <w:tc>
                                <w:tcPr>
                                  <w:tcW w:w="5386" w:type="dxa"/>
                                </w:tcPr>
                                <w:p w14:paraId="5DD49BD4" w14:textId="77777777" w:rsidR="00DF06D9" w:rsidRPr="00AA56E1" w:rsidRDefault="00DF06D9" w:rsidP="000A0CD2">
                                  <w:pPr>
                                    <w:pStyle w:val="Brdtext"/>
                                    <w:spacing w:after="0" w:line="240" w:lineRule="auto"/>
                                    <w:rPr>
                                      <w:sz w:val="18"/>
                                      <w:szCs w:val="18"/>
                                    </w:rPr>
                                  </w:pPr>
                                  <w:r w:rsidRPr="00AA56E1">
                                    <w:rPr>
                                      <w:sz w:val="18"/>
                                      <w:szCs w:val="18"/>
                                    </w:rPr>
                                    <w:t>Lösningen demonstreras i relevant miljö. Prototypsystemet testade i avsedd miljö och med avsedd prestanda.</w:t>
                                  </w:r>
                                </w:p>
                              </w:tc>
                              <w:sdt>
                                <w:sdtPr>
                                  <w:rPr>
                                    <w:rFonts w:asciiTheme="minorHAnsi" w:hAnsiTheme="minorHAnsi" w:cstheme="minorHAnsi"/>
                                    <w:sz w:val="22"/>
                                    <w:szCs w:val="22"/>
                                  </w:rPr>
                                  <w:id w:val="1068153057"/>
                                  <w14:checkbox>
                                    <w14:checked w14:val="0"/>
                                    <w14:checkedState w14:val="2612" w14:font="MS Gothic"/>
                                    <w14:uncheckedState w14:val="2610" w14:font="MS Gothic"/>
                                  </w14:checkbox>
                                </w:sdtPr>
                                <w:sdtContent>
                                  <w:tc>
                                    <w:tcPr>
                                      <w:tcW w:w="567" w:type="dxa"/>
                                      <w:shd w:val="clear" w:color="auto" w:fill="EEECE1" w:themeFill="background2"/>
                                    </w:tcPr>
                                    <w:p w14:paraId="406B0DC6" w14:textId="77777777" w:rsidR="00DF06D9" w:rsidRPr="008F49EF" w:rsidRDefault="00DF06D9" w:rsidP="000A0CD2">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DF06D9" w:rsidRPr="004066D8" w14:paraId="78FB505F" w14:textId="77777777" w:rsidTr="000A0CD2">
                              <w:trPr>
                                <w:trHeight w:val="689"/>
                                <w:jc w:val="center"/>
                              </w:trPr>
                              <w:tc>
                                <w:tcPr>
                                  <w:tcW w:w="1560" w:type="dxa"/>
                                  <w:vMerge/>
                                  <w:tcBorders>
                                    <w:top w:val="nil"/>
                                    <w:left w:val="nil"/>
                                    <w:bottom w:val="nil"/>
                                    <w:right w:val="single" w:sz="4" w:space="0" w:color="auto"/>
                                  </w:tcBorders>
                                </w:tcPr>
                                <w:p w14:paraId="19F53240" w14:textId="77777777" w:rsidR="00DF06D9" w:rsidRPr="008F49EF" w:rsidRDefault="00DF06D9" w:rsidP="000A0CD2">
                                  <w:pPr>
                                    <w:pStyle w:val="Brdtext"/>
                                    <w:spacing w:after="0"/>
                                    <w:rPr>
                                      <w:rFonts w:asciiTheme="minorHAnsi" w:hAnsiTheme="minorHAnsi" w:cstheme="minorHAnsi"/>
                                      <w:sz w:val="22"/>
                                      <w:szCs w:val="22"/>
                                    </w:rPr>
                                  </w:pPr>
                                </w:p>
                              </w:tc>
                              <w:tc>
                                <w:tcPr>
                                  <w:tcW w:w="1559" w:type="dxa"/>
                                  <w:vMerge/>
                                  <w:tcBorders>
                                    <w:left w:val="single" w:sz="4" w:space="0" w:color="auto"/>
                                  </w:tcBorders>
                                </w:tcPr>
                                <w:p w14:paraId="6E956F41" w14:textId="77777777" w:rsidR="00DF06D9" w:rsidRPr="00AA56E1" w:rsidRDefault="00DF06D9" w:rsidP="000A0CD2">
                                  <w:pPr>
                                    <w:pStyle w:val="Brdtext"/>
                                    <w:spacing w:after="0" w:line="240" w:lineRule="auto"/>
                                    <w:rPr>
                                      <w:b/>
                                      <w:sz w:val="18"/>
                                      <w:szCs w:val="18"/>
                                    </w:rPr>
                                  </w:pPr>
                                </w:p>
                              </w:tc>
                              <w:tc>
                                <w:tcPr>
                                  <w:tcW w:w="709" w:type="dxa"/>
                                  <w:shd w:val="clear" w:color="auto" w:fill="F8F7F2" w:themeFill="background2" w:themeFillTint="66"/>
                                </w:tcPr>
                                <w:p w14:paraId="75D9FEAE" w14:textId="77777777" w:rsidR="00DF06D9" w:rsidRPr="00AA56E1" w:rsidRDefault="00DF06D9" w:rsidP="000A0CD2">
                                  <w:pPr>
                                    <w:pStyle w:val="Brdtext"/>
                                    <w:spacing w:after="0" w:line="240" w:lineRule="auto"/>
                                    <w:rPr>
                                      <w:b/>
                                      <w:sz w:val="18"/>
                                      <w:szCs w:val="18"/>
                                    </w:rPr>
                                  </w:pPr>
                                  <w:r w:rsidRPr="00AA56E1">
                                    <w:rPr>
                                      <w:b/>
                                      <w:sz w:val="18"/>
                                      <w:szCs w:val="18"/>
                                    </w:rPr>
                                    <w:t>RL7</w:t>
                                  </w:r>
                                </w:p>
                              </w:tc>
                              <w:tc>
                                <w:tcPr>
                                  <w:tcW w:w="5386" w:type="dxa"/>
                                </w:tcPr>
                                <w:p w14:paraId="470C52F8" w14:textId="77777777" w:rsidR="00DF06D9" w:rsidRPr="00AA56E1" w:rsidRDefault="00DF06D9" w:rsidP="000A0CD2">
                                  <w:pPr>
                                    <w:pStyle w:val="Brdtext"/>
                                    <w:spacing w:after="0" w:line="240" w:lineRule="auto"/>
                                    <w:rPr>
                                      <w:sz w:val="18"/>
                                      <w:szCs w:val="18"/>
                                    </w:rPr>
                                  </w:pPr>
                                  <w:r w:rsidRPr="00AA56E1">
                                    <w:rPr>
                                      <w:sz w:val="18"/>
                                      <w:szCs w:val="18"/>
                                    </w:rPr>
                                    <w:t xml:space="preserve">Systemprototyp demonstrerad i avsedd operationell miljö i förkommersiell skala. Demonstration av prototyp i driftsmiljö. </w:t>
                                  </w:r>
                                </w:p>
                              </w:tc>
                              <w:sdt>
                                <w:sdtPr>
                                  <w:rPr>
                                    <w:rFonts w:asciiTheme="minorHAnsi" w:hAnsiTheme="minorHAnsi" w:cstheme="minorHAnsi"/>
                                    <w:sz w:val="22"/>
                                    <w:szCs w:val="22"/>
                                  </w:rPr>
                                  <w:id w:val="-752970067"/>
                                  <w14:checkbox>
                                    <w14:checked w14:val="0"/>
                                    <w14:checkedState w14:val="2612" w14:font="MS Gothic"/>
                                    <w14:uncheckedState w14:val="2610" w14:font="MS Gothic"/>
                                  </w14:checkbox>
                                </w:sdtPr>
                                <w:sdtContent>
                                  <w:tc>
                                    <w:tcPr>
                                      <w:tcW w:w="567" w:type="dxa"/>
                                      <w:shd w:val="clear" w:color="auto" w:fill="EEECE1" w:themeFill="background2"/>
                                    </w:tcPr>
                                    <w:p w14:paraId="3ED7D461" w14:textId="77777777" w:rsidR="00DF06D9" w:rsidRPr="008F49EF" w:rsidRDefault="00DF06D9" w:rsidP="000A0CD2">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DF06D9" w:rsidRPr="004066D8" w14:paraId="1695C1C5" w14:textId="77777777" w:rsidTr="000A0CD2">
                              <w:trPr>
                                <w:trHeight w:val="557"/>
                                <w:jc w:val="center"/>
                              </w:trPr>
                              <w:tc>
                                <w:tcPr>
                                  <w:tcW w:w="1560" w:type="dxa"/>
                                  <w:vMerge/>
                                  <w:tcBorders>
                                    <w:top w:val="nil"/>
                                    <w:left w:val="nil"/>
                                    <w:bottom w:val="nil"/>
                                    <w:right w:val="single" w:sz="4" w:space="0" w:color="auto"/>
                                  </w:tcBorders>
                                </w:tcPr>
                                <w:p w14:paraId="5C47431F" w14:textId="77777777" w:rsidR="00DF06D9" w:rsidRPr="008F49EF" w:rsidRDefault="00DF06D9" w:rsidP="000A0CD2">
                                  <w:pPr>
                                    <w:pStyle w:val="Brdtext"/>
                                    <w:spacing w:after="0"/>
                                    <w:rPr>
                                      <w:rFonts w:asciiTheme="minorHAnsi" w:hAnsiTheme="minorHAnsi" w:cstheme="minorHAnsi"/>
                                      <w:sz w:val="22"/>
                                      <w:szCs w:val="22"/>
                                    </w:rPr>
                                  </w:pPr>
                                </w:p>
                              </w:tc>
                              <w:tc>
                                <w:tcPr>
                                  <w:tcW w:w="1559" w:type="dxa"/>
                                  <w:vMerge/>
                                  <w:tcBorders>
                                    <w:left w:val="single" w:sz="4" w:space="0" w:color="auto"/>
                                  </w:tcBorders>
                                </w:tcPr>
                                <w:p w14:paraId="34E6EAC8" w14:textId="77777777" w:rsidR="00DF06D9" w:rsidRPr="00AA56E1" w:rsidRDefault="00DF06D9" w:rsidP="000A0CD2">
                                  <w:pPr>
                                    <w:pStyle w:val="Brdtext"/>
                                    <w:spacing w:after="0" w:line="240" w:lineRule="auto"/>
                                    <w:rPr>
                                      <w:b/>
                                      <w:sz w:val="18"/>
                                      <w:szCs w:val="18"/>
                                    </w:rPr>
                                  </w:pPr>
                                </w:p>
                              </w:tc>
                              <w:tc>
                                <w:tcPr>
                                  <w:tcW w:w="709" w:type="dxa"/>
                                  <w:shd w:val="clear" w:color="auto" w:fill="F8F7F2" w:themeFill="background2" w:themeFillTint="66"/>
                                </w:tcPr>
                                <w:p w14:paraId="19C9D16D" w14:textId="77777777" w:rsidR="00DF06D9" w:rsidRPr="00AA56E1" w:rsidRDefault="00DF06D9" w:rsidP="000A0CD2">
                                  <w:pPr>
                                    <w:pStyle w:val="Brdtext"/>
                                    <w:spacing w:after="0" w:line="240" w:lineRule="auto"/>
                                    <w:rPr>
                                      <w:b/>
                                      <w:sz w:val="18"/>
                                      <w:szCs w:val="18"/>
                                    </w:rPr>
                                  </w:pPr>
                                  <w:r w:rsidRPr="00AA56E1">
                                    <w:rPr>
                                      <w:b/>
                                      <w:sz w:val="18"/>
                                      <w:szCs w:val="18"/>
                                    </w:rPr>
                                    <w:t>RL8</w:t>
                                  </w:r>
                                </w:p>
                              </w:tc>
                              <w:tc>
                                <w:tcPr>
                                  <w:tcW w:w="5386" w:type="dxa"/>
                                </w:tcPr>
                                <w:p w14:paraId="6E74031C" w14:textId="77777777" w:rsidR="00DF06D9" w:rsidRPr="00AA56E1" w:rsidRDefault="00DF06D9" w:rsidP="000A0CD2">
                                  <w:pPr>
                                    <w:pStyle w:val="Brdtext"/>
                                    <w:spacing w:after="0" w:line="240" w:lineRule="auto"/>
                                    <w:rPr>
                                      <w:sz w:val="18"/>
                                      <w:szCs w:val="18"/>
                                    </w:rPr>
                                  </w:pPr>
                                  <w:r w:rsidRPr="00AA56E1">
                                    <w:rPr>
                                      <w:sz w:val="18"/>
                                      <w:szCs w:val="18"/>
                                    </w:rPr>
                                    <w:t>Systemet komplett, bekräftat och färdigutvecklat. Funktionen har verifierats i förväntade driftsförhållanden.</w:t>
                                  </w:r>
                                </w:p>
                              </w:tc>
                              <w:sdt>
                                <w:sdtPr>
                                  <w:rPr>
                                    <w:rFonts w:asciiTheme="minorHAnsi" w:hAnsiTheme="minorHAnsi" w:cstheme="minorHAnsi"/>
                                    <w:sz w:val="22"/>
                                    <w:szCs w:val="22"/>
                                  </w:rPr>
                                  <w:id w:val="-633562583"/>
                                  <w14:checkbox>
                                    <w14:checked w14:val="0"/>
                                    <w14:checkedState w14:val="2612" w14:font="MS Gothic"/>
                                    <w14:uncheckedState w14:val="2610" w14:font="MS Gothic"/>
                                  </w14:checkbox>
                                </w:sdtPr>
                                <w:sdtContent>
                                  <w:tc>
                                    <w:tcPr>
                                      <w:tcW w:w="567" w:type="dxa"/>
                                      <w:shd w:val="clear" w:color="auto" w:fill="EEECE1" w:themeFill="background2"/>
                                    </w:tcPr>
                                    <w:p w14:paraId="73A83212" w14:textId="77777777" w:rsidR="00DF06D9" w:rsidRPr="008F49EF" w:rsidRDefault="00DF06D9" w:rsidP="000A0CD2">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DF06D9" w:rsidRPr="004066D8" w14:paraId="6DBE021A" w14:textId="77777777" w:rsidTr="000A0CD2">
                              <w:trPr>
                                <w:trHeight w:val="551"/>
                                <w:jc w:val="center"/>
                              </w:trPr>
                              <w:tc>
                                <w:tcPr>
                                  <w:tcW w:w="1560" w:type="dxa"/>
                                  <w:vMerge/>
                                  <w:tcBorders>
                                    <w:top w:val="nil"/>
                                    <w:left w:val="nil"/>
                                    <w:bottom w:val="nil"/>
                                    <w:right w:val="single" w:sz="4" w:space="0" w:color="auto"/>
                                  </w:tcBorders>
                                </w:tcPr>
                                <w:p w14:paraId="0A376555" w14:textId="77777777" w:rsidR="00DF06D9" w:rsidRPr="008F49EF" w:rsidRDefault="00DF06D9" w:rsidP="000A0CD2">
                                  <w:pPr>
                                    <w:pStyle w:val="Brdtext"/>
                                    <w:spacing w:after="0"/>
                                    <w:rPr>
                                      <w:rFonts w:asciiTheme="minorHAnsi" w:hAnsiTheme="minorHAnsi" w:cstheme="minorHAnsi"/>
                                      <w:sz w:val="22"/>
                                      <w:szCs w:val="22"/>
                                    </w:rPr>
                                  </w:pPr>
                                </w:p>
                              </w:tc>
                              <w:tc>
                                <w:tcPr>
                                  <w:tcW w:w="1559" w:type="dxa"/>
                                  <w:tcBorders>
                                    <w:left w:val="single" w:sz="4" w:space="0" w:color="auto"/>
                                  </w:tcBorders>
                                </w:tcPr>
                                <w:p w14:paraId="0A371B4A" w14:textId="77777777" w:rsidR="00DF06D9" w:rsidRPr="00AA56E1" w:rsidRDefault="00DF06D9" w:rsidP="000A0CD2">
                                  <w:pPr>
                                    <w:pStyle w:val="Brdtext"/>
                                    <w:spacing w:after="0" w:line="240" w:lineRule="auto"/>
                                    <w:rPr>
                                      <w:b/>
                                      <w:sz w:val="18"/>
                                      <w:szCs w:val="18"/>
                                    </w:rPr>
                                  </w:pPr>
                                  <w:r w:rsidRPr="00AA56E1">
                                    <w:rPr>
                                      <w:b/>
                                      <w:sz w:val="18"/>
                                      <w:szCs w:val="18"/>
                                    </w:rPr>
                                    <w:t>Införande</w:t>
                                  </w:r>
                                </w:p>
                              </w:tc>
                              <w:tc>
                                <w:tcPr>
                                  <w:tcW w:w="709" w:type="dxa"/>
                                  <w:shd w:val="clear" w:color="auto" w:fill="F8F7F2" w:themeFill="background2" w:themeFillTint="66"/>
                                </w:tcPr>
                                <w:p w14:paraId="7F1E9C34" w14:textId="77777777" w:rsidR="00DF06D9" w:rsidRPr="00AA56E1" w:rsidRDefault="00DF06D9" w:rsidP="000A0CD2">
                                  <w:pPr>
                                    <w:pStyle w:val="Brdtext"/>
                                    <w:spacing w:after="0" w:line="240" w:lineRule="auto"/>
                                    <w:rPr>
                                      <w:b/>
                                      <w:sz w:val="18"/>
                                      <w:szCs w:val="18"/>
                                    </w:rPr>
                                  </w:pPr>
                                  <w:r w:rsidRPr="00AA56E1">
                                    <w:rPr>
                                      <w:b/>
                                      <w:sz w:val="18"/>
                                      <w:szCs w:val="18"/>
                                    </w:rPr>
                                    <w:t>RL9</w:t>
                                  </w:r>
                                </w:p>
                              </w:tc>
                              <w:tc>
                                <w:tcPr>
                                  <w:tcW w:w="5386" w:type="dxa"/>
                                </w:tcPr>
                                <w:p w14:paraId="545B6B2E" w14:textId="77777777" w:rsidR="00DF06D9" w:rsidRPr="00AA56E1" w:rsidRDefault="00DF06D9" w:rsidP="000A0CD2">
                                  <w:pPr>
                                    <w:pStyle w:val="Brdtext"/>
                                    <w:spacing w:after="0" w:line="240" w:lineRule="auto"/>
                                    <w:rPr>
                                      <w:sz w:val="18"/>
                                      <w:szCs w:val="18"/>
                                    </w:rPr>
                                  </w:pPr>
                                  <w:r w:rsidRPr="00AA56E1">
                                    <w:rPr>
                                      <w:sz w:val="18"/>
                                      <w:szCs w:val="18"/>
                                    </w:rPr>
                                    <w:t>Lösningen beprövad och visat sig fungera. Fullt gångbar applikation och lösningen tillgänglig för användarna.</w:t>
                                  </w:r>
                                </w:p>
                              </w:tc>
                              <w:sdt>
                                <w:sdtPr>
                                  <w:rPr>
                                    <w:rFonts w:asciiTheme="minorHAnsi" w:hAnsiTheme="minorHAnsi" w:cstheme="minorHAnsi"/>
                                    <w:sz w:val="22"/>
                                    <w:szCs w:val="22"/>
                                  </w:rPr>
                                  <w:id w:val="1814207228"/>
                                  <w14:checkbox>
                                    <w14:checked w14:val="0"/>
                                    <w14:checkedState w14:val="2612" w14:font="MS Gothic"/>
                                    <w14:uncheckedState w14:val="2610" w14:font="MS Gothic"/>
                                  </w14:checkbox>
                                </w:sdtPr>
                                <w:sdtContent>
                                  <w:tc>
                                    <w:tcPr>
                                      <w:tcW w:w="567" w:type="dxa"/>
                                      <w:shd w:val="clear" w:color="auto" w:fill="EEECE1" w:themeFill="background2"/>
                                    </w:tcPr>
                                    <w:p w14:paraId="522B99F4" w14:textId="141C220F" w:rsidR="00DF06D9" w:rsidRPr="008F49EF" w:rsidRDefault="00DF06D9" w:rsidP="000A0CD2">
                                      <w:pPr>
                                        <w:pStyle w:val="Brdtext"/>
                                        <w:spacing w:after="0"/>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bl>
                          <w:p w14:paraId="67E96BC8" w14:textId="77777777" w:rsidR="00E113E3" w:rsidRDefault="00E113E3" w:rsidP="00E113E3"/>
                          <w:p w14:paraId="49A06863" w14:textId="77777777" w:rsidR="00A764BC" w:rsidRDefault="00A764BC" w:rsidP="00E113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46597" id="_x0000_t202" coordsize="21600,21600" o:spt="202" path="m,l,21600r21600,l21600,xe">
                <v:stroke joinstyle="miter"/>
                <v:path gradientshapeok="t" o:connecttype="rect"/>
              </v:shapetype>
              <v:shape id="Textruta 4" o:spid="_x0000_s1026" type="#_x0000_t202" style="position:absolute;left:0;text-align:left;margin-left:-87.1pt;margin-top:54.6pt;width:548.45pt;height:401.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" stroked="f">
                <v:textbox>
                  <w:txbxContent>
                    <w:tbl>
                      <w:tblPr>
                        <w:tblStyle w:val="Tabellrutnt"/>
                        <w:tblW w:w="9781" w:type="dxa"/>
                        <w:jc w:val="center"/>
                        <w:tblLayout w:type="fixed"/>
                        <w:tblLook w:val="04A0" w:firstRow="1" w:lastRow="0" w:firstColumn="1" w:lastColumn="0" w:noHBand="0" w:noVBand="1"/>
                      </w:tblPr>
                      <w:tblGrid>
                        <w:gridCol w:w="1560"/>
                        <w:gridCol w:w="1559"/>
                        <w:gridCol w:w="709"/>
                        <w:gridCol w:w="5386"/>
                        <w:gridCol w:w="567"/>
                      </w:tblGrid>
                      <w:tr w:rsidR="00DF06D9" w:rsidRPr="004066D8" w14:paraId="3759D341" w14:textId="77777777" w:rsidTr="000A0CD2">
                        <w:trPr>
                          <w:jc w:val="center"/>
                        </w:trPr>
                        <w:tc>
                          <w:tcPr>
                            <w:tcW w:w="1560" w:type="dxa"/>
                            <w:tcBorders>
                              <w:top w:val="nil"/>
                              <w:left w:val="nil"/>
                              <w:bottom w:val="nil"/>
                              <w:right w:val="nil"/>
                            </w:tcBorders>
                          </w:tcPr>
                          <w:p w14:paraId="1F79FCD0" w14:textId="77777777" w:rsidR="00DF06D9" w:rsidRPr="008F49EF" w:rsidRDefault="00DF06D9" w:rsidP="000A0CD2">
                            <w:pPr>
                              <w:pStyle w:val="Brdtext"/>
                              <w:spacing w:after="0"/>
                              <w:rPr>
                                <w:rFonts w:asciiTheme="minorHAnsi" w:hAnsiTheme="minorHAnsi" w:cstheme="minorHAnsi"/>
                                <w:sz w:val="22"/>
                                <w:szCs w:val="22"/>
                              </w:rPr>
                            </w:pPr>
                          </w:p>
                        </w:tc>
                        <w:tc>
                          <w:tcPr>
                            <w:tcW w:w="7654" w:type="dxa"/>
                            <w:gridSpan w:val="3"/>
                            <w:tcBorders>
                              <w:top w:val="nil"/>
                              <w:left w:val="nil"/>
                              <w:right w:val="nil"/>
                            </w:tcBorders>
                          </w:tcPr>
                          <w:p w14:paraId="25E4814B" w14:textId="7C4A5346" w:rsidR="00DF06D9" w:rsidRPr="00AA56E1" w:rsidRDefault="00DF06D9" w:rsidP="000A0CD2">
                            <w:pPr>
                              <w:pStyle w:val="Brdtext"/>
                              <w:spacing w:after="120"/>
                              <w:rPr>
                                <w:i/>
                                <w:iCs/>
                                <w:sz w:val="18"/>
                                <w:szCs w:val="18"/>
                              </w:rPr>
                            </w:pPr>
                            <w:r w:rsidRPr="00AA56E1">
                              <w:rPr>
                                <w:i/>
                                <w:iCs/>
                                <w:sz w:val="18"/>
                                <w:szCs w:val="18"/>
                              </w:rPr>
                              <w:t xml:space="preserve">Tabell </w:t>
                            </w:r>
                            <w:r>
                              <w:rPr>
                                <w:i/>
                                <w:iCs/>
                                <w:sz w:val="18"/>
                                <w:szCs w:val="18"/>
                              </w:rPr>
                              <w:t>1</w:t>
                            </w:r>
                            <w:r w:rsidRPr="00AA56E1">
                              <w:rPr>
                                <w:i/>
                                <w:iCs/>
                                <w:sz w:val="18"/>
                                <w:szCs w:val="18"/>
                              </w:rPr>
                              <w:t xml:space="preserve"> Beskrivning av RL-nivåer som visar mognadsgraden gällande lösningen.</w:t>
                            </w:r>
                          </w:p>
                        </w:tc>
                        <w:tc>
                          <w:tcPr>
                            <w:tcW w:w="567" w:type="dxa"/>
                            <w:tcBorders>
                              <w:top w:val="nil"/>
                              <w:left w:val="nil"/>
                              <w:right w:val="nil"/>
                            </w:tcBorders>
                          </w:tcPr>
                          <w:p w14:paraId="4A40E9E5" w14:textId="77777777" w:rsidR="00DF06D9" w:rsidRPr="008F49EF" w:rsidRDefault="00DF06D9" w:rsidP="000A0CD2">
                            <w:pPr>
                              <w:pStyle w:val="Brdtext"/>
                              <w:spacing w:after="120"/>
                              <w:rPr>
                                <w:rFonts w:asciiTheme="minorHAnsi" w:hAnsiTheme="minorHAnsi" w:cstheme="minorHAnsi"/>
                                <w:sz w:val="22"/>
                                <w:szCs w:val="22"/>
                              </w:rPr>
                            </w:pPr>
                          </w:p>
                        </w:tc>
                      </w:tr>
                      <w:tr w:rsidR="00DF06D9" w:rsidRPr="004066D8" w14:paraId="518034D1" w14:textId="77777777" w:rsidTr="000A0CD2">
                        <w:trPr>
                          <w:trHeight w:val="335"/>
                          <w:jc w:val="center"/>
                        </w:trPr>
                        <w:tc>
                          <w:tcPr>
                            <w:tcW w:w="1560" w:type="dxa"/>
                            <w:vMerge w:val="restart"/>
                            <w:tcBorders>
                              <w:top w:val="nil"/>
                              <w:left w:val="nil"/>
                              <w:bottom w:val="nil"/>
                              <w:right w:val="single" w:sz="4" w:space="0" w:color="auto"/>
                            </w:tcBorders>
                          </w:tcPr>
                          <w:p w14:paraId="0C0A2F05" w14:textId="77777777" w:rsidR="00DF06D9" w:rsidRDefault="00DF06D9" w:rsidP="000A0CD2">
                            <w:pPr>
                              <w:pStyle w:val="Brdtext"/>
                              <w:spacing w:after="0"/>
                              <w:rPr>
                                <w:sz w:val="20"/>
                                <w:szCs w:val="20"/>
                              </w:rPr>
                            </w:pPr>
                          </w:p>
                          <w:p w14:paraId="7DBA9473" w14:textId="77777777" w:rsidR="00DF06D9" w:rsidRDefault="00DF06D9" w:rsidP="000A0CD2">
                            <w:pPr>
                              <w:pStyle w:val="Brdtext"/>
                              <w:spacing w:after="0"/>
                              <w:rPr>
                                <w:sz w:val="20"/>
                                <w:szCs w:val="20"/>
                              </w:rPr>
                            </w:pPr>
                          </w:p>
                          <w:p w14:paraId="79DE0479" w14:textId="77777777" w:rsidR="00DF06D9" w:rsidRDefault="00DF06D9" w:rsidP="000A0CD2">
                            <w:pPr>
                              <w:pStyle w:val="Brdtext"/>
                              <w:spacing w:after="0"/>
                              <w:rPr>
                                <w:sz w:val="20"/>
                                <w:szCs w:val="20"/>
                              </w:rPr>
                            </w:pPr>
                          </w:p>
                          <w:p w14:paraId="555E8A2B" w14:textId="77777777" w:rsidR="00DF06D9" w:rsidRPr="00AA56E1" w:rsidRDefault="00DF06D9" w:rsidP="000A0CD2">
                            <w:pPr>
                              <w:pStyle w:val="Brdtext"/>
                              <w:spacing w:after="0"/>
                              <w:jc w:val="center"/>
                              <w:rPr>
                                <w:noProof/>
                                <w:sz w:val="18"/>
                                <w:szCs w:val="18"/>
                              </w:rPr>
                            </w:pPr>
                            <w:r w:rsidRPr="00AA56E1">
                              <w:rPr>
                                <w:sz w:val="18"/>
                                <w:szCs w:val="18"/>
                              </w:rPr>
                              <w:t>Mognadsnivå gällande lösningen ökar med högre nummer</w:t>
                            </w:r>
                          </w:p>
                          <w:sdt>
                            <w:sdtPr>
                              <w:rPr>
                                <w:sz w:val="28"/>
                                <w:szCs w:val="28"/>
                              </w:rPr>
                              <w:id w:val="-1420016667"/>
                              <w:lock w:val="contentLocked"/>
                              <w:group/>
                            </w:sdtPr>
                            <w:sdtContent>
                              <w:p w14:paraId="26E78956" w14:textId="77777777" w:rsidR="00DF06D9" w:rsidRPr="00943FE1" w:rsidRDefault="00DF06D9" w:rsidP="000A0CD2">
                                <w:pPr>
                                  <w:pStyle w:val="Brdtext"/>
                                  <w:spacing w:after="0" w:line="0" w:lineRule="atLeast"/>
                                  <w:jc w:val="center"/>
                                  <w:rPr>
                                    <w:sz w:val="28"/>
                                    <w:szCs w:val="28"/>
                                  </w:rPr>
                                </w:pPr>
                                <w:r w:rsidRPr="00943FE1">
                                  <w:rPr>
                                    <w:sz w:val="28"/>
                                    <w:szCs w:val="28"/>
                                  </w:rPr>
                                  <w:t>| |</w:t>
                                </w:r>
                              </w:p>
                              <w:p w14:paraId="1B8C696F" w14:textId="77777777" w:rsidR="00DF06D9" w:rsidRPr="00943FE1" w:rsidRDefault="00DF06D9" w:rsidP="000A0CD2">
                                <w:pPr>
                                  <w:pStyle w:val="Brdtext"/>
                                  <w:spacing w:after="0" w:line="0" w:lineRule="atLeast"/>
                                  <w:jc w:val="center"/>
                                  <w:rPr>
                                    <w:sz w:val="28"/>
                                    <w:szCs w:val="28"/>
                                  </w:rPr>
                                </w:pPr>
                                <w:r w:rsidRPr="00943FE1">
                                  <w:rPr>
                                    <w:sz w:val="28"/>
                                    <w:szCs w:val="28"/>
                                  </w:rPr>
                                  <w:t>| |</w:t>
                                </w:r>
                              </w:p>
                              <w:p w14:paraId="74B57BD9" w14:textId="77777777" w:rsidR="00DF06D9" w:rsidRPr="00943FE1" w:rsidRDefault="00DF06D9" w:rsidP="000A0CD2">
                                <w:pPr>
                                  <w:pStyle w:val="Brdtext"/>
                                  <w:spacing w:after="0" w:line="0" w:lineRule="atLeast"/>
                                  <w:jc w:val="center"/>
                                  <w:rPr>
                                    <w:sz w:val="28"/>
                                    <w:szCs w:val="28"/>
                                  </w:rPr>
                                </w:pPr>
                                <w:r w:rsidRPr="00943FE1">
                                  <w:rPr>
                                    <w:sz w:val="28"/>
                                    <w:szCs w:val="28"/>
                                  </w:rPr>
                                  <w:t>| |</w:t>
                                </w:r>
                              </w:p>
                              <w:p w14:paraId="715D1A55" w14:textId="77777777" w:rsidR="00DF06D9" w:rsidRPr="00943FE1" w:rsidRDefault="00DF06D9" w:rsidP="000A0CD2">
                                <w:pPr>
                                  <w:pStyle w:val="Brdtext"/>
                                  <w:spacing w:after="0" w:line="0" w:lineRule="atLeast"/>
                                  <w:jc w:val="center"/>
                                  <w:rPr>
                                    <w:sz w:val="28"/>
                                    <w:szCs w:val="28"/>
                                  </w:rPr>
                                </w:pPr>
                                <w:r w:rsidRPr="00943FE1">
                                  <w:rPr>
                                    <w:sz w:val="28"/>
                                    <w:szCs w:val="28"/>
                                  </w:rPr>
                                  <w:t>| |</w:t>
                                </w:r>
                              </w:p>
                              <w:p w14:paraId="1BC81B4D" w14:textId="77777777" w:rsidR="00DF06D9" w:rsidRPr="00943FE1" w:rsidRDefault="00DF06D9" w:rsidP="000A0CD2">
                                <w:pPr>
                                  <w:pStyle w:val="Brdtext"/>
                                  <w:spacing w:after="0" w:line="0" w:lineRule="atLeast"/>
                                  <w:jc w:val="center"/>
                                  <w:rPr>
                                    <w:sz w:val="28"/>
                                    <w:szCs w:val="28"/>
                                  </w:rPr>
                                </w:pPr>
                                <w:r w:rsidRPr="00943FE1">
                                  <w:rPr>
                                    <w:sz w:val="28"/>
                                    <w:szCs w:val="28"/>
                                  </w:rPr>
                                  <w:t>_| |_</w:t>
                                </w:r>
                              </w:p>
                              <w:p w14:paraId="66CC2C84" w14:textId="77777777" w:rsidR="00DF06D9" w:rsidRPr="00943FE1" w:rsidRDefault="00DF06D9" w:rsidP="000A0CD2">
                                <w:pPr>
                                  <w:pStyle w:val="Brdtext"/>
                                  <w:spacing w:after="0" w:line="0" w:lineRule="atLeast"/>
                                  <w:jc w:val="center"/>
                                  <w:rPr>
                                    <w:sz w:val="28"/>
                                    <w:szCs w:val="28"/>
                                  </w:rPr>
                                </w:pPr>
                                <w:r w:rsidRPr="00943FE1">
                                  <w:rPr>
                                    <w:sz w:val="28"/>
                                    <w:szCs w:val="28"/>
                                  </w:rPr>
                                  <w:t>\    /</w:t>
                                </w:r>
                              </w:p>
                              <w:p w14:paraId="41D4B219" w14:textId="77777777" w:rsidR="00DF06D9" w:rsidRPr="00943FE1" w:rsidRDefault="00DF06D9" w:rsidP="000A0CD2">
                                <w:pPr>
                                  <w:pStyle w:val="Brdtext"/>
                                  <w:spacing w:after="0" w:line="0" w:lineRule="atLeast"/>
                                  <w:jc w:val="center"/>
                                  <w:rPr>
                                    <w:sz w:val="28"/>
                                    <w:szCs w:val="28"/>
                                  </w:rPr>
                                </w:pPr>
                                <w:r w:rsidRPr="00943FE1">
                                  <w:rPr>
                                    <w:sz w:val="28"/>
                                    <w:szCs w:val="28"/>
                                  </w:rPr>
                                  <w:t>\/</w:t>
                                </w:r>
                              </w:p>
                            </w:sdtContent>
                          </w:sdt>
                          <w:p w14:paraId="17C14360" w14:textId="77777777" w:rsidR="00DF06D9" w:rsidRPr="008F49EF" w:rsidRDefault="00DF06D9" w:rsidP="000A0CD2">
                            <w:pPr>
                              <w:pStyle w:val="Brdtext"/>
                              <w:spacing w:after="0"/>
                              <w:rPr>
                                <w:rFonts w:asciiTheme="minorHAnsi" w:hAnsiTheme="minorHAnsi" w:cstheme="minorHAnsi"/>
                                <w:sz w:val="22"/>
                                <w:szCs w:val="22"/>
                              </w:rPr>
                            </w:pPr>
                          </w:p>
                        </w:tc>
                        <w:tc>
                          <w:tcPr>
                            <w:tcW w:w="1559" w:type="dxa"/>
                            <w:tcBorders>
                              <w:left w:val="single" w:sz="4" w:space="0" w:color="auto"/>
                            </w:tcBorders>
                          </w:tcPr>
                          <w:p w14:paraId="6C4268A1" w14:textId="77777777" w:rsidR="00DF06D9" w:rsidRPr="00AA56E1" w:rsidRDefault="00DF06D9" w:rsidP="000A0CD2">
                            <w:pPr>
                              <w:pStyle w:val="Brdtext"/>
                              <w:spacing w:after="240" w:line="240" w:lineRule="auto"/>
                              <w:rPr>
                                <w:sz w:val="18"/>
                                <w:szCs w:val="18"/>
                              </w:rPr>
                            </w:pPr>
                          </w:p>
                        </w:tc>
                        <w:tc>
                          <w:tcPr>
                            <w:tcW w:w="709" w:type="dxa"/>
                            <w:shd w:val="clear" w:color="auto" w:fill="F8F7F2" w:themeFill="background2" w:themeFillTint="66"/>
                          </w:tcPr>
                          <w:p w14:paraId="4AB4CF84" w14:textId="77777777" w:rsidR="00DF06D9" w:rsidRPr="00AA56E1" w:rsidRDefault="00DF06D9" w:rsidP="000A0CD2">
                            <w:pPr>
                              <w:pStyle w:val="Brdtext"/>
                              <w:spacing w:after="240" w:line="240" w:lineRule="auto"/>
                              <w:rPr>
                                <w:b/>
                                <w:sz w:val="18"/>
                                <w:szCs w:val="18"/>
                              </w:rPr>
                            </w:pPr>
                            <w:r w:rsidRPr="00AA56E1">
                              <w:rPr>
                                <w:b/>
                                <w:sz w:val="18"/>
                                <w:szCs w:val="18"/>
                              </w:rPr>
                              <w:t>Nivå</w:t>
                            </w:r>
                          </w:p>
                        </w:tc>
                        <w:tc>
                          <w:tcPr>
                            <w:tcW w:w="5386" w:type="dxa"/>
                          </w:tcPr>
                          <w:p w14:paraId="1589CB81" w14:textId="77777777" w:rsidR="00DF06D9" w:rsidRPr="00AA56E1" w:rsidRDefault="00DF06D9" w:rsidP="000A0CD2">
                            <w:pPr>
                              <w:pStyle w:val="Brdtext"/>
                              <w:spacing w:after="240" w:line="240" w:lineRule="auto"/>
                              <w:rPr>
                                <w:b/>
                                <w:sz w:val="18"/>
                                <w:szCs w:val="18"/>
                              </w:rPr>
                            </w:pPr>
                            <w:r w:rsidRPr="00AA56E1">
                              <w:rPr>
                                <w:b/>
                                <w:sz w:val="18"/>
                                <w:szCs w:val="18"/>
                              </w:rPr>
                              <w:t>Beskrivning/kännetecken</w:t>
                            </w:r>
                          </w:p>
                        </w:tc>
                        <w:tc>
                          <w:tcPr>
                            <w:tcW w:w="567" w:type="dxa"/>
                            <w:shd w:val="clear" w:color="auto" w:fill="EEECE1" w:themeFill="background2"/>
                          </w:tcPr>
                          <w:p w14:paraId="6250D174" w14:textId="77777777" w:rsidR="00DF06D9" w:rsidRPr="00C40ED9" w:rsidRDefault="00DF06D9" w:rsidP="000A0CD2">
                            <w:pPr>
                              <w:pStyle w:val="Brdtext"/>
                              <w:spacing w:after="240"/>
                              <w:rPr>
                                <w:b/>
                                <w:sz w:val="22"/>
                                <w:szCs w:val="22"/>
                              </w:rPr>
                            </w:pPr>
                            <w:r w:rsidRPr="00C40ED9">
                              <w:rPr>
                                <w:b/>
                                <w:sz w:val="20"/>
                                <w:szCs w:val="20"/>
                              </w:rPr>
                              <w:t>Val</w:t>
                            </w:r>
                          </w:p>
                        </w:tc>
                      </w:tr>
                      <w:tr w:rsidR="00DF06D9" w:rsidRPr="004066D8" w14:paraId="64656517" w14:textId="77777777" w:rsidTr="000A0CD2">
                        <w:trPr>
                          <w:trHeight w:val="334"/>
                          <w:jc w:val="center"/>
                        </w:trPr>
                        <w:tc>
                          <w:tcPr>
                            <w:tcW w:w="1560" w:type="dxa"/>
                            <w:vMerge/>
                            <w:tcBorders>
                              <w:top w:val="nil"/>
                              <w:left w:val="nil"/>
                              <w:bottom w:val="nil"/>
                              <w:right w:val="single" w:sz="4" w:space="0" w:color="auto"/>
                            </w:tcBorders>
                          </w:tcPr>
                          <w:p w14:paraId="3E77226C" w14:textId="77777777" w:rsidR="00DF06D9" w:rsidRPr="008F49EF" w:rsidRDefault="00DF06D9" w:rsidP="000A0CD2">
                            <w:pPr>
                              <w:pStyle w:val="Brdtext"/>
                              <w:spacing w:after="0"/>
                              <w:rPr>
                                <w:rFonts w:asciiTheme="minorHAnsi" w:hAnsiTheme="minorHAnsi" w:cstheme="minorHAnsi"/>
                                <w:sz w:val="22"/>
                                <w:szCs w:val="22"/>
                              </w:rPr>
                            </w:pPr>
                          </w:p>
                        </w:tc>
                        <w:tc>
                          <w:tcPr>
                            <w:tcW w:w="1559" w:type="dxa"/>
                            <w:tcBorders>
                              <w:left w:val="single" w:sz="4" w:space="0" w:color="auto"/>
                            </w:tcBorders>
                          </w:tcPr>
                          <w:p w14:paraId="7B7063AB" w14:textId="77777777" w:rsidR="00DF06D9" w:rsidRPr="00AA56E1" w:rsidRDefault="00DF06D9" w:rsidP="000A0CD2">
                            <w:pPr>
                              <w:pStyle w:val="Brdtext"/>
                              <w:spacing w:after="0" w:line="240" w:lineRule="auto"/>
                              <w:rPr>
                                <w:b/>
                                <w:sz w:val="18"/>
                                <w:szCs w:val="18"/>
                              </w:rPr>
                            </w:pPr>
                            <w:r w:rsidRPr="00AA56E1">
                              <w:rPr>
                                <w:b/>
                                <w:sz w:val="18"/>
                                <w:szCs w:val="18"/>
                              </w:rPr>
                              <w:t>Grundforskning</w:t>
                            </w:r>
                          </w:p>
                        </w:tc>
                        <w:tc>
                          <w:tcPr>
                            <w:tcW w:w="709" w:type="dxa"/>
                            <w:shd w:val="clear" w:color="auto" w:fill="F8F7F2" w:themeFill="background2" w:themeFillTint="66"/>
                          </w:tcPr>
                          <w:p w14:paraId="21ACA08B" w14:textId="77777777" w:rsidR="00DF06D9" w:rsidRPr="00AA56E1" w:rsidRDefault="00DF06D9" w:rsidP="000A0CD2">
                            <w:pPr>
                              <w:pStyle w:val="Brdtext"/>
                              <w:spacing w:after="0" w:line="240" w:lineRule="auto"/>
                              <w:rPr>
                                <w:b/>
                                <w:sz w:val="18"/>
                                <w:szCs w:val="18"/>
                              </w:rPr>
                            </w:pPr>
                            <w:r w:rsidRPr="00AA56E1">
                              <w:rPr>
                                <w:b/>
                                <w:sz w:val="18"/>
                                <w:szCs w:val="18"/>
                              </w:rPr>
                              <w:t>RL1</w:t>
                            </w:r>
                          </w:p>
                        </w:tc>
                        <w:tc>
                          <w:tcPr>
                            <w:tcW w:w="5386" w:type="dxa"/>
                          </w:tcPr>
                          <w:p w14:paraId="7697AD10" w14:textId="72AB28EB" w:rsidR="00DF06D9" w:rsidRPr="00AA56E1" w:rsidRDefault="00DF06D9" w:rsidP="000A0CD2">
                            <w:pPr>
                              <w:pStyle w:val="Brdtext"/>
                              <w:spacing w:after="0" w:line="240" w:lineRule="auto"/>
                              <w:rPr>
                                <w:sz w:val="18"/>
                                <w:szCs w:val="18"/>
                              </w:rPr>
                            </w:pPr>
                            <w:r w:rsidRPr="00AA56E1">
                              <w:rPr>
                                <w:sz w:val="18"/>
                                <w:szCs w:val="18"/>
                              </w:rPr>
                              <w:t>Grundforskning. Principer finns antag</w:t>
                            </w:r>
                            <w:r w:rsidR="002D0766">
                              <w:rPr>
                                <w:sz w:val="18"/>
                                <w:szCs w:val="18"/>
                              </w:rPr>
                              <w:t>na</w:t>
                            </w:r>
                            <w:r w:rsidRPr="00AA56E1">
                              <w:rPr>
                                <w:sz w:val="18"/>
                                <w:szCs w:val="18"/>
                              </w:rPr>
                              <w:t xml:space="preserve"> men experimentella belägg saknas.</w:t>
                            </w:r>
                          </w:p>
                        </w:tc>
                        <w:sdt>
                          <w:sdtPr>
                            <w:rPr>
                              <w:rFonts w:asciiTheme="minorHAnsi" w:hAnsiTheme="minorHAnsi" w:cstheme="minorHAnsi"/>
                              <w:sz w:val="22"/>
                              <w:szCs w:val="22"/>
                            </w:rPr>
                            <w:id w:val="2057809458"/>
                            <w14:checkbox>
                              <w14:checked w14:val="0"/>
                              <w14:checkedState w14:val="2612" w14:font="MS Gothic"/>
                              <w14:uncheckedState w14:val="2610" w14:font="MS Gothic"/>
                            </w14:checkbox>
                          </w:sdtPr>
                          <w:sdtContent>
                            <w:tc>
                              <w:tcPr>
                                <w:tcW w:w="567" w:type="dxa"/>
                                <w:shd w:val="clear" w:color="auto" w:fill="EEECE1" w:themeFill="background2"/>
                              </w:tcPr>
                              <w:p w14:paraId="33D74456" w14:textId="77777777" w:rsidR="00DF06D9" w:rsidRPr="008F49EF" w:rsidRDefault="00DF06D9" w:rsidP="000A0CD2">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DF06D9" w:rsidRPr="004066D8" w14:paraId="748D0A95" w14:textId="77777777" w:rsidTr="000A0CD2">
                        <w:trPr>
                          <w:trHeight w:val="552"/>
                          <w:jc w:val="center"/>
                        </w:trPr>
                        <w:tc>
                          <w:tcPr>
                            <w:tcW w:w="1560" w:type="dxa"/>
                            <w:vMerge/>
                            <w:tcBorders>
                              <w:top w:val="nil"/>
                              <w:left w:val="nil"/>
                              <w:bottom w:val="nil"/>
                              <w:right w:val="single" w:sz="4" w:space="0" w:color="auto"/>
                            </w:tcBorders>
                          </w:tcPr>
                          <w:p w14:paraId="20E418FF" w14:textId="77777777" w:rsidR="00DF06D9" w:rsidRPr="008F49EF" w:rsidRDefault="00DF06D9" w:rsidP="000A0CD2">
                            <w:pPr>
                              <w:pStyle w:val="Brdtext"/>
                              <w:spacing w:after="0"/>
                              <w:rPr>
                                <w:rFonts w:asciiTheme="minorHAnsi" w:hAnsiTheme="minorHAnsi" w:cstheme="minorHAnsi"/>
                                <w:sz w:val="22"/>
                                <w:szCs w:val="22"/>
                              </w:rPr>
                            </w:pPr>
                          </w:p>
                        </w:tc>
                        <w:tc>
                          <w:tcPr>
                            <w:tcW w:w="1559" w:type="dxa"/>
                            <w:vMerge w:val="restart"/>
                            <w:tcBorders>
                              <w:left w:val="single" w:sz="4" w:space="0" w:color="auto"/>
                            </w:tcBorders>
                          </w:tcPr>
                          <w:p w14:paraId="699FA8DB" w14:textId="77777777" w:rsidR="00DF06D9" w:rsidRPr="00AA56E1" w:rsidRDefault="00DF06D9" w:rsidP="000A0CD2">
                            <w:pPr>
                              <w:pStyle w:val="Brdtext"/>
                              <w:spacing w:after="0" w:line="240" w:lineRule="auto"/>
                              <w:rPr>
                                <w:b/>
                                <w:sz w:val="18"/>
                                <w:szCs w:val="18"/>
                              </w:rPr>
                            </w:pPr>
                            <w:r w:rsidRPr="00AA56E1">
                              <w:rPr>
                                <w:b/>
                                <w:sz w:val="18"/>
                                <w:szCs w:val="18"/>
                              </w:rPr>
                              <w:t>Industriell forskning</w:t>
                            </w:r>
                          </w:p>
                        </w:tc>
                        <w:tc>
                          <w:tcPr>
                            <w:tcW w:w="709" w:type="dxa"/>
                            <w:shd w:val="clear" w:color="auto" w:fill="F8F7F2" w:themeFill="background2" w:themeFillTint="66"/>
                          </w:tcPr>
                          <w:p w14:paraId="2D1DB892" w14:textId="77777777" w:rsidR="00DF06D9" w:rsidRPr="00AA56E1" w:rsidRDefault="00DF06D9" w:rsidP="000A0CD2">
                            <w:pPr>
                              <w:pStyle w:val="Brdtext"/>
                              <w:spacing w:after="0" w:line="240" w:lineRule="auto"/>
                              <w:rPr>
                                <w:b/>
                                <w:sz w:val="18"/>
                                <w:szCs w:val="18"/>
                              </w:rPr>
                            </w:pPr>
                            <w:r w:rsidRPr="00AA56E1">
                              <w:rPr>
                                <w:b/>
                                <w:sz w:val="18"/>
                                <w:szCs w:val="18"/>
                              </w:rPr>
                              <w:t>RL2</w:t>
                            </w:r>
                          </w:p>
                        </w:tc>
                        <w:tc>
                          <w:tcPr>
                            <w:tcW w:w="5386" w:type="dxa"/>
                          </w:tcPr>
                          <w:p w14:paraId="683E78CD" w14:textId="77777777" w:rsidR="00DF06D9" w:rsidRPr="00AA56E1" w:rsidRDefault="00DF06D9" w:rsidP="000A0CD2">
                            <w:pPr>
                              <w:pStyle w:val="Brdtext"/>
                              <w:spacing w:after="0" w:line="240" w:lineRule="auto"/>
                              <w:rPr>
                                <w:sz w:val="18"/>
                                <w:szCs w:val="18"/>
                              </w:rPr>
                            </w:pPr>
                            <w:r w:rsidRPr="00AA56E1">
                              <w:rPr>
                                <w:sz w:val="18"/>
                                <w:szCs w:val="18"/>
                              </w:rPr>
                              <w:t xml:space="preserve">Lösning finns formulerad. Grundläggande principer studeras. Både koncept och applikationer finns definierade. </w:t>
                            </w:r>
                          </w:p>
                        </w:tc>
                        <w:sdt>
                          <w:sdtPr>
                            <w:rPr>
                              <w:rFonts w:asciiTheme="minorHAnsi" w:hAnsiTheme="minorHAnsi" w:cstheme="minorHAnsi"/>
                              <w:sz w:val="22"/>
                              <w:szCs w:val="22"/>
                            </w:rPr>
                            <w:id w:val="-767309887"/>
                            <w14:checkbox>
                              <w14:checked w14:val="0"/>
                              <w14:checkedState w14:val="2612" w14:font="MS Gothic"/>
                              <w14:uncheckedState w14:val="2610" w14:font="MS Gothic"/>
                            </w14:checkbox>
                          </w:sdtPr>
                          <w:sdtContent>
                            <w:tc>
                              <w:tcPr>
                                <w:tcW w:w="567" w:type="dxa"/>
                                <w:shd w:val="clear" w:color="auto" w:fill="EEECE1" w:themeFill="background2"/>
                              </w:tcPr>
                              <w:p w14:paraId="3FAD406A" w14:textId="77777777" w:rsidR="00DF06D9" w:rsidRPr="008F49EF" w:rsidRDefault="00DF06D9" w:rsidP="000A0CD2">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DF06D9" w:rsidRPr="004066D8" w14:paraId="7A439A48" w14:textId="77777777" w:rsidTr="000A0CD2">
                        <w:trPr>
                          <w:trHeight w:val="419"/>
                          <w:jc w:val="center"/>
                        </w:trPr>
                        <w:tc>
                          <w:tcPr>
                            <w:tcW w:w="1560" w:type="dxa"/>
                            <w:vMerge/>
                            <w:tcBorders>
                              <w:top w:val="nil"/>
                              <w:left w:val="nil"/>
                              <w:bottom w:val="nil"/>
                              <w:right w:val="single" w:sz="4" w:space="0" w:color="auto"/>
                            </w:tcBorders>
                          </w:tcPr>
                          <w:p w14:paraId="61DBDB6E" w14:textId="77777777" w:rsidR="00DF06D9" w:rsidRPr="008F49EF" w:rsidRDefault="00DF06D9" w:rsidP="000A0CD2">
                            <w:pPr>
                              <w:pStyle w:val="Brdtext"/>
                              <w:spacing w:after="0"/>
                              <w:rPr>
                                <w:rFonts w:asciiTheme="minorHAnsi" w:hAnsiTheme="minorHAnsi" w:cstheme="minorHAnsi"/>
                                <w:sz w:val="22"/>
                                <w:szCs w:val="22"/>
                              </w:rPr>
                            </w:pPr>
                          </w:p>
                        </w:tc>
                        <w:tc>
                          <w:tcPr>
                            <w:tcW w:w="1559" w:type="dxa"/>
                            <w:vMerge/>
                            <w:tcBorders>
                              <w:left w:val="single" w:sz="4" w:space="0" w:color="auto"/>
                            </w:tcBorders>
                          </w:tcPr>
                          <w:p w14:paraId="4A7DFAFA" w14:textId="77777777" w:rsidR="00DF06D9" w:rsidRPr="00AA56E1" w:rsidRDefault="00DF06D9" w:rsidP="000A0CD2">
                            <w:pPr>
                              <w:pStyle w:val="Brdtext"/>
                              <w:spacing w:after="0" w:line="240" w:lineRule="auto"/>
                              <w:rPr>
                                <w:b/>
                                <w:sz w:val="18"/>
                                <w:szCs w:val="18"/>
                              </w:rPr>
                            </w:pPr>
                          </w:p>
                        </w:tc>
                        <w:tc>
                          <w:tcPr>
                            <w:tcW w:w="709" w:type="dxa"/>
                            <w:shd w:val="clear" w:color="auto" w:fill="F8F7F2" w:themeFill="background2" w:themeFillTint="66"/>
                          </w:tcPr>
                          <w:p w14:paraId="5E1237DD" w14:textId="77777777" w:rsidR="00DF06D9" w:rsidRPr="00AA56E1" w:rsidRDefault="00DF06D9" w:rsidP="000A0CD2">
                            <w:pPr>
                              <w:pStyle w:val="Brdtext"/>
                              <w:spacing w:after="0" w:line="240" w:lineRule="auto"/>
                              <w:rPr>
                                <w:b/>
                                <w:sz w:val="18"/>
                                <w:szCs w:val="18"/>
                              </w:rPr>
                            </w:pPr>
                            <w:r w:rsidRPr="00AA56E1">
                              <w:rPr>
                                <w:b/>
                                <w:sz w:val="18"/>
                                <w:szCs w:val="18"/>
                              </w:rPr>
                              <w:t>RL3</w:t>
                            </w:r>
                          </w:p>
                        </w:tc>
                        <w:tc>
                          <w:tcPr>
                            <w:tcW w:w="5386" w:type="dxa"/>
                          </w:tcPr>
                          <w:p w14:paraId="7BF5FA77" w14:textId="77777777" w:rsidR="00DF06D9" w:rsidRPr="00AA56E1" w:rsidRDefault="00DF06D9" w:rsidP="000A0CD2">
                            <w:pPr>
                              <w:pStyle w:val="Brdtext"/>
                              <w:spacing w:after="100" w:afterAutospacing="1" w:line="240" w:lineRule="auto"/>
                              <w:rPr>
                                <w:sz w:val="18"/>
                                <w:szCs w:val="18"/>
                              </w:rPr>
                            </w:pPr>
                            <w:r w:rsidRPr="00AA56E1">
                              <w:rPr>
                                <w:sz w:val="18"/>
                                <w:szCs w:val="18"/>
                              </w:rPr>
                              <w:t>Experimentella belägg finns. De första laboratorietester är gjorda.</w:t>
                            </w:r>
                          </w:p>
                        </w:tc>
                        <w:sdt>
                          <w:sdtPr>
                            <w:rPr>
                              <w:rFonts w:asciiTheme="minorHAnsi" w:hAnsiTheme="minorHAnsi" w:cstheme="minorHAnsi"/>
                              <w:sz w:val="22"/>
                              <w:szCs w:val="22"/>
                            </w:rPr>
                            <w:id w:val="409196845"/>
                            <w14:checkbox>
                              <w14:checked w14:val="0"/>
                              <w14:checkedState w14:val="2612" w14:font="MS Gothic"/>
                              <w14:uncheckedState w14:val="2610" w14:font="MS Gothic"/>
                            </w14:checkbox>
                          </w:sdtPr>
                          <w:sdtContent>
                            <w:tc>
                              <w:tcPr>
                                <w:tcW w:w="567" w:type="dxa"/>
                                <w:shd w:val="clear" w:color="auto" w:fill="EEECE1" w:themeFill="background2"/>
                              </w:tcPr>
                              <w:p w14:paraId="269697A0" w14:textId="77777777" w:rsidR="00DF06D9" w:rsidRPr="008F49EF" w:rsidRDefault="00DF06D9" w:rsidP="000A0CD2">
                                <w:pPr>
                                  <w:pStyle w:val="Brdtext"/>
                                  <w:spacing w:after="100" w:afterAutospacing="1"/>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DF06D9" w:rsidRPr="004066D8" w14:paraId="2FCD527A" w14:textId="77777777" w:rsidTr="000A0CD2">
                        <w:trPr>
                          <w:trHeight w:val="552"/>
                          <w:jc w:val="center"/>
                        </w:trPr>
                        <w:tc>
                          <w:tcPr>
                            <w:tcW w:w="1560" w:type="dxa"/>
                            <w:vMerge/>
                            <w:tcBorders>
                              <w:top w:val="nil"/>
                              <w:left w:val="nil"/>
                              <w:bottom w:val="nil"/>
                              <w:right w:val="single" w:sz="4" w:space="0" w:color="auto"/>
                            </w:tcBorders>
                          </w:tcPr>
                          <w:p w14:paraId="0E82AF19" w14:textId="77777777" w:rsidR="00DF06D9" w:rsidRPr="008F49EF" w:rsidRDefault="00DF06D9" w:rsidP="000A0CD2">
                            <w:pPr>
                              <w:pStyle w:val="Brdtext"/>
                              <w:spacing w:after="0"/>
                              <w:rPr>
                                <w:rFonts w:asciiTheme="minorHAnsi" w:hAnsiTheme="minorHAnsi" w:cstheme="minorHAnsi"/>
                                <w:sz w:val="22"/>
                                <w:szCs w:val="22"/>
                              </w:rPr>
                            </w:pPr>
                          </w:p>
                        </w:tc>
                        <w:tc>
                          <w:tcPr>
                            <w:tcW w:w="1559" w:type="dxa"/>
                            <w:vMerge/>
                            <w:tcBorders>
                              <w:left w:val="single" w:sz="4" w:space="0" w:color="auto"/>
                            </w:tcBorders>
                          </w:tcPr>
                          <w:p w14:paraId="46841E22" w14:textId="77777777" w:rsidR="00DF06D9" w:rsidRPr="00AA56E1" w:rsidRDefault="00DF06D9" w:rsidP="000A0CD2">
                            <w:pPr>
                              <w:pStyle w:val="Brdtext"/>
                              <w:spacing w:after="0" w:line="240" w:lineRule="auto"/>
                              <w:rPr>
                                <w:b/>
                                <w:sz w:val="18"/>
                                <w:szCs w:val="18"/>
                              </w:rPr>
                            </w:pPr>
                          </w:p>
                        </w:tc>
                        <w:tc>
                          <w:tcPr>
                            <w:tcW w:w="709" w:type="dxa"/>
                            <w:shd w:val="clear" w:color="auto" w:fill="F8F7F2" w:themeFill="background2" w:themeFillTint="66"/>
                          </w:tcPr>
                          <w:p w14:paraId="5584E634" w14:textId="77777777" w:rsidR="00DF06D9" w:rsidRPr="00AA56E1" w:rsidRDefault="00DF06D9" w:rsidP="000A0CD2">
                            <w:pPr>
                              <w:pStyle w:val="Brdtext"/>
                              <w:spacing w:after="0" w:line="240" w:lineRule="auto"/>
                              <w:rPr>
                                <w:b/>
                                <w:sz w:val="18"/>
                                <w:szCs w:val="18"/>
                              </w:rPr>
                            </w:pPr>
                            <w:r w:rsidRPr="00AA56E1">
                              <w:rPr>
                                <w:b/>
                                <w:sz w:val="18"/>
                                <w:szCs w:val="18"/>
                              </w:rPr>
                              <w:t>RL4</w:t>
                            </w:r>
                          </w:p>
                        </w:tc>
                        <w:tc>
                          <w:tcPr>
                            <w:tcW w:w="5386" w:type="dxa"/>
                          </w:tcPr>
                          <w:p w14:paraId="66802949" w14:textId="77777777" w:rsidR="00DF06D9" w:rsidRPr="00AA56E1" w:rsidRDefault="00DF06D9" w:rsidP="000A0CD2">
                            <w:pPr>
                              <w:pStyle w:val="Brdtext"/>
                              <w:spacing w:after="0" w:line="240" w:lineRule="auto"/>
                              <w:rPr>
                                <w:sz w:val="18"/>
                                <w:szCs w:val="18"/>
                              </w:rPr>
                            </w:pPr>
                            <w:r w:rsidRPr="00AA56E1">
                              <w:rPr>
                                <w:sz w:val="18"/>
                                <w:szCs w:val="18"/>
                              </w:rPr>
                              <w:t>Lösningen bekräftad i lab</w:t>
                            </w:r>
                            <w:r>
                              <w:rPr>
                                <w:sz w:val="18"/>
                                <w:szCs w:val="18"/>
                              </w:rPr>
                              <w:t>b</w:t>
                            </w:r>
                            <w:r w:rsidRPr="00AA56E1">
                              <w:rPr>
                                <w:sz w:val="18"/>
                                <w:szCs w:val="18"/>
                              </w:rPr>
                              <w:t>. Småskaliga prototyper konstruerade i lab</w:t>
                            </w:r>
                            <w:r>
                              <w:rPr>
                                <w:sz w:val="18"/>
                                <w:szCs w:val="18"/>
                              </w:rPr>
                              <w:t>b</w:t>
                            </w:r>
                            <w:r w:rsidRPr="00AA56E1">
                              <w:rPr>
                                <w:sz w:val="18"/>
                                <w:szCs w:val="18"/>
                              </w:rPr>
                              <w:t xml:space="preserve"> finns. Även konceptets relation till andra system har bestämts.</w:t>
                            </w:r>
                          </w:p>
                        </w:tc>
                        <w:sdt>
                          <w:sdtPr>
                            <w:rPr>
                              <w:rFonts w:asciiTheme="minorHAnsi" w:hAnsiTheme="minorHAnsi" w:cstheme="minorHAnsi"/>
                              <w:sz w:val="22"/>
                              <w:szCs w:val="22"/>
                            </w:rPr>
                            <w:id w:val="-262689350"/>
                            <w14:checkbox>
                              <w14:checked w14:val="0"/>
                              <w14:checkedState w14:val="2612" w14:font="MS Gothic"/>
                              <w14:uncheckedState w14:val="2610" w14:font="MS Gothic"/>
                            </w14:checkbox>
                          </w:sdtPr>
                          <w:sdtContent>
                            <w:tc>
                              <w:tcPr>
                                <w:tcW w:w="567" w:type="dxa"/>
                                <w:shd w:val="clear" w:color="auto" w:fill="EEECE1" w:themeFill="background2"/>
                              </w:tcPr>
                              <w:p w14:paraId="5DBCD1E6" w14:textId="77777777" w:rsidR="00DF06D9" w:rsidRPr="008F49EF" w:rsidRDefault="00DF06D9" w:rsidP="000A0CD2">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DF06D9" w:rsidRPr="004066D8" w14:paraId="5D0EA9B4" w14:textId="77777777" w:rsidTr="000A0CD2">
                        <w:trPr>
                          <w:trHeight w:val="545"/>
                          <w:jc w:val="center"/>
                        </w:trPr>
                        <w:tc>
                          <w:tcPr>
                            <w:tcW w:w="1560" w:type="dxa"/>
                            <w:vMerge/>
                            <w:tcBorders>
                              <w:top w:val="nil"/>
                              <w:left w:val="nil"/>
                              <w:bottom w:val="nil"/>
                              <w:right w:val="single" w:sz="4" w:space="0" w:color="auto"/>
                            </w:tcBorders>
                          </w:tcPr>
                          <w:p w14:paraId="72E1D7B3" w14:textId="77777777" w:rsidR="00DF06D9" w:rsidRPr="008F49EF" w:rsidRDefault="00DF06D9" w:rsidP="000A0CD2">
                            <w:pPr>
                              <w:pStyle w:val="Brdtext"/>
                              <w:spacing w:after="0"/>
                              <w:rPr>
                                <w:rFonts w:asciiTheme="minorHAnsi" w:hAnsiTheme="minorHAnsi" w:cstheme="minorHAnsi"/>
                                <w:sz w:val="22"/>
                                <w:szCs w:val="22"/>
                              </w:rPr>
                            </w:pPr>
                          </w:p>
                        </w:tc>
                        <w:tc>
                          <w:tcPr>
                            <w:tcW w:w="1559" w:type="dxa"/>
                            <w:vMerge w:val="restart"/>
                            <w:tcBorders>
                              <w:left w:val="single" w:sz="4" w:space="0" w:color="auto"/>
                            </w:tcBorders>
                          </w:tcPr>
                          <w:p w14:paraId="5D1CF5DF" w14:textId="77777777" w:rsidR="00DF06D9" w:rsidRPr="00AA56E1" w:rsidRDefault="00DF06D9" w:rsidP="000A0CD2">
                            <w:pPr>
                              <w:pStyle w:val="Brdtext"/>
                              <w:spacing w:after="0" w:line="240" w:lineRule="auto"/>
                              <w:rPr>
                                <w:b/>
                                <w:sz w:val="18"/>
                                <w:szCs w:val="18"/>
                              </w:rPr>
                            </w:pPr>
                            <w:r w:rsidRPr="00AA56E1">
                              <w:rPr>
                                <w:b/>
                                <w:sz w:val="18"/>
                                <w:szCs w:val="18"/>
                              </w:rPr>
                              <w:t>Experimentell utveckling</w:t>
                            </w:r>
                          </w:p>
                        </w:tc>
                        <w:tc>
                          <w:tcPr>
                            <w:tcW w:w="709" w:type="dxa"/>
                            <w:shd w:val="clear" w:color="auto" w:fill="F8F7F2" w:themeFill="background2" w:themeFillTint="66"/>
                          </w:tcPr>
                          <w:p w14:paraId="3B1151FD" w14:textId="77777777" w:rsidR="00DF06D9" w:rsidRPr="00AA56E1" w:rsidRDefault="00DF06D9" w:rsidP="000A0CD2">
                            <w:pPr>
                              <w:pStyle w:val="Brdtext"/>
                              <w:spacing w:after="0" w:line="240" w:lineRule="auto"/>
                              <w:rPr>
                                <w:b/>
                                <w:sz w:val="18"/>
                                <w:szCs w:val="18"/>
                              </w:rPr>
                            </w:pPr>
                            <w:r w:rsidRPr="00AA56E1">
                              <w:rPr>
                                <w:b/>
                                <w:sz w:val="18"/>
                                <w:szCs w:val="18"/>
                              </w:rPr>
                              <w:t>RL5</w:t>
                            </w:r>
                          </w:p>
                        </w:tc>
                        <w:tc>
                          <w:tcPr>
                            <w:tcW w:w="5386" w:type="dxa"/>
                          </w:tcPr>
                          <w:p w14:paraId="228338EB" w14:textId="77777777" w:rsidR="00DF06D9" w:rsidRPr="00AA56E1" w:rsidRDefault="00DF06D9" w:rsidP="000A0CD2">
                            <w:pPr>
                              <w:pStyle w:val="Brdtext"/>
                              <w:spacing w:after="0" w:line="240" w:lineRule="auto"/>
                              <w:rPr>
                                <w:sz w:val="18"/>
                                <w:szCs w:val="18"/>
                              </w:rPr>
                            </w:pPr>
                            <w:r w:rsidRPr="00AA56E1">
                              <w:rPr>
                                <w:sz w:val="18"/>
                                <w:szCs w:val="18"/>
                              </w:rPr>
                              <w:t>Lösningen validerad i relevant miljö. Lösningen är testad i verklighetsliknande förhållanden. Systemets livskraft är verifierad.</w:t>
                            </w:r>
                          </w:p>
                        </w:tc>
                        <w:sdt>
                          <w:sdtPr>
                            <w:rPr>
                              <w:rFonts w:asciiTheme="minorHAnsi" w:hAnsiTheme="minorHAnsi" w:cstheme="minorHAnsi"/>
                              <w:sz w:val="22"/>
                              <w:szCs w:val="22"/>
                            </w:rPr>
                            <w:id w:val="1155566048"/>
                            <w14:checkbox>
                              <w14:checked w14:val="0"/>
                              <w14:checkedState w14:val="2612" w14:font="MS Gothic"/>
                              <w14:uncheckedState w14:val="2610" w14:font="MS Gothic"/>
                            </w14:checkbox>
                          </w:sdtPr>
                          <w:sdtContent>
                            <w:tc>
                              <w:tcPr>
                                <w:tcW w:w="567" w:type="dxa"/>
                                <w:shd w:val="clear" w:color="auto" w:fill="EEECE1" w:themeFill="background2"/>
                              </w:tcPr>
                              <w:p w14:paraId="1F2B5954" w14:textId="77777777" w:rsidR="00DF06D9" w:rsidRPr="008F49EF" w:rsidRDefault="00DF06D9" w:rsidP="000A0CD2">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DF06D9" w:rsidRPr="004066D8" w14:paraId="65FC4523" w14:textId="77777777" w:rsidTr="000A0CD2">
                        <w:trPr>
                          <w:trHeight w:val="539"/>
                          <w:jc w:val="center"/>
                        </w:trPr>
                        <w:tc>
                          <w:tcPr>
                            <w:tcW w:w="1560" w:type="dxa"/>
                            <w:vMerge/>
                            <w:tcBorders>
                              <w:top w:val="nil"/>
                              <w:left w:val="nil"/>
                              <w:bottom w:val="nil"/>
                              <w:right w:val="single" w:sz="4" w:space="0" w:color="auto"/>
                            </w:tcBorders>
                          </w:tcPr>
                          <w:p w14:paraId="16915574" w14:textId="77777777" w:rsidR="00DF06D9" w:rsidRPr="008F49EF" w:rsidRDefault="00DF06D9" w:rsidP="000A0CD2">
                            <w:pPr>
                              <w:pStyle w:val="Brdtext"/>
                              <w:spacing w:after="0"/>
                              <w:rPr>
                                <w:rFonts w:asciiTheme="minorHAnsi" w:hAnsiTheme="minorHAnsi" w:cstheme="minorHAnsi"/>
                                <w:sz w:val="22"/>
                                <w:szCs w:val="22"/>
                              </w:rPr>
                            </w:pPr>
                          </w:p>
                        </w:tc>
                        <w:tc>
                          <w:tcPr>
                            <w:tcW w:w="1559" w:type="dxa"/>
                            <w:vMerge/>
                            <w:tcBorders>
                              <w:left w:val="single" w:sz="4" w:space="0" w:color="auto"/>
                            </w:tcBorders>
                          </w:tcPr>
                          <w:p w14:paraId="60880EAB" w14:textId="77777777" w:rsidR="00DF06D9" w:rsidRPr="00AA56E1" w:rsidRDefault="00DF06D9" w:rsidP="000A0CD2">
                            <w:pPr>
                              <w:pStyle w:val="Brdtext"/>
                              <w:spacing w:after="0" w:line="240" w:lineRule="auto"/>
                              <w:rPr>
                                <w:b/>
                                <w:sz w:val="18"/>
                                <w:szCs w:val="18"/>
                              </w:rPr>
                            </w:pPr>
                          </w:p>
                        </w:tc>
                        <w:tc>
                          <w:tcPr>
                            <w:tcW w:w="709" w:type="dxa"/>
                            <w:shd w:val="clear" w:color="auto" w:fill="F8F7F2" w:themeFill="background2" w:themeFillTint="66"/>
                          </w:tcPr>
                          <w:p w14:paraId="5EA7938E" w14:textId="77777777" w:rsidR="00DF06D9" w:rsidRPr="00AA56E1" w:rsidRDefault="00DF06D9" w:rsidP="000A0CD2">
                            <w:pPr>
                              <w:pStyle w:val="Brdtext"/>
                              <w:spacing w:after="0" w:line="240" w:lineRule="auto"/>
                              <w:rPr>
                                <w:b/>
                                <w:sz w:val="18"/>
                                <w:szCs w:val="18"/>
                              </w:rPr>
                            </w:pPr>
                            <w:r w:rsidRPr="00AA56E1">
                              <w:rPr>
                                <w:b/>
                                <w:sz w:val="18"/>
                                <w:szCs w:val="18"/>
                              </w:rPr>
                              <w:t>RL6</w:t>
                            </w:r>
                          </w:p>
                        </w:tc>
                        <w:tc>
                          <w:tcPr>
                            <w:tcW w:w="5386" w:type="dxa"/>
                          </w:tcPr>
                          <w:p w14:paraId="5DD49BD4" w14:textId="77777777" w:rsidR="00DF06D9" w:rsidRPr="00AA56E1" w:rsidRDefault="00DF06D9" w:rsidP="000A0CD2">
                            <w:pPr>
                              <w:pStyle w:val="Brdtext"/>
                              <w:spacing w:after="0" w:line="240" w:lineRule="auto"/>
                              <w:rPr>
                                <w:sz w:val="18"/>
                                <w:szCs w:val="18"/>
                              </w:rPr>
                            </w:pPr>
                            <w:r w:rsidRPr="00AA56E1">
                              <w:rPr>
                                <w:sz w:val="18"/>
                                <w:szCs w:val="18"/>
                              </w:rPr>
                              <w:t>Lösningen demonstreras i relevant miljö. Prototypsystemet testade i avsedd miljö och med avsedd prestanda.</w:t>
                            </w:r>
                          </w:p>
                        </w:tc>
                        <w:sdt>
                          <w:sdtPr>
                            <w:rPr>
                              <w:rFonts w:asciiTheme="minorHAnsi" w:hAnsiTheme="minorHAnsi" w:cstheme="minorHAnsi"/>
                              <w:sz w:val="22"/>
                              <w:szCs w:val="22"/>
                            </w:rPr>
                            <w:id w:val="1068153057"/>
                            <w14:checkbox>
                              <w14:checked w14:val="0"/>
                              <w14:checkedState w14:val="2612" w14:font="MS Gothic"/>
                              <w14:uncheckedState w14:val="2610" w14:font="MS Gothic"/>
                            </w14:checkbox>
                          </w:sdtPr>
                          <w:sdtContent>
                            <w:tc>
                              <w:tcPr>
                                <w:tcW w:w="567" w:type="dxa"/>
                                <w:shd w:val="clear" w:color="auto" w:fill="EEECE1" w:themeFill="background2"/>
                              </w:tcPr>
                              <w:p w14:paraId="406B0DC6" w14:textId="77777777" w:rsidR="00DF06D9" w:rsidRPr="008F49EF" w:rsidRDefault="00DF06D9" w:rsidP="000A0CD2">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DF06D9" w:rsidRPr="004066D8" w14:paraId="78FB505F" w14:textId="77777777" w:rsidTr="000A0CD2">
                        <w:trPr>
                          <w:trHeight w:val="689"/>
                          <w:jc w:val="center"/>
                        </w:trPr>
                        <w:tc>
                          <w:tcPr>
                            <w:tcW w:w="1560" w:type="dxa"/>
                            <w:vMerge/>
                            <w:tcBorders>
                              <w:top w:val="nil"/>
                              <w:left w:val="nil"/>
                              <w:bottom w:val="nil"/>
                              <w:right w:val="single" w:sz="4" w:space="0" w:color="auto"/>
                            </w:tcBorders>
                          </w:tcPr>
                          <w:p w14:paraId="19F53240" w14:textId="77777777" w:rsidR="00DF06D9" w:rsidRPr="008F49EF" w:rsidRDefault="00DF06D9" w:rsidP="000A0CD2">
                            <w:pPr>
                              <w:pStyle w:val="Brdtext"/>
                              <w:spacing w:after="0"/>
                              <w:rPr>
                                <w:rFonts w:asciiTheme="minorHAnsi" w:hAnsiTheme="minorHAnsi" w:cstheme="minorHAnsi"/>
                                <w:sz w:val="22"/>
                                <w:szCs w:val="22"/>
                              </w:rPr>
                            </w:pPr>
                          </w:p>
                        </w:tc>
                        <w:tc>
                          <w:tcPr>
                            <w:tcW w:w="1559" w:type="dxa"/>
                            <w:vMerge/>
                            <w:tcBorders>
                              <w:left w:val="single" w:sz="4" w:space="0" w:color="auto"/>
                            </w:tcBorders>
                          </w:tcPr>
                          <w:p w14:paraId="6E956F41" w14:textId="77777777" w:rsidR="00DF06D9" w:rsidRPr="00AA56E1" w:rsidRDefault="00DF06D9" w:rsidP="000A0CD2">
                            <w:pPr>
                              <w:pStyle w:val="Brdtext"/>
                              <w:spacing w:after="0" w:line="240" w:lineRule="auto"/>
                              <w:rPr>
                                <w:b/>
                                <w:sz w:val="18"/>
                                <w:szCs w:val="18"/>
                              </w:rPr>
                            </w:pPr>
                          </w:p>
                        </w:tc>
                        <w:tc>
                          <w:tcPr>
                            <w:tcW w:w="709" w:type="dxa"/>
                            <w:shd w:val="clear" w:color="auto" w:fill="F8F7F2" w:themeFill="background2" w:themeFillTint="66"/>
                          </w:tcPr>
                          <w:p w14:paraId="75D9FEAE" w14:textId="77777777" w:rsidR="00DF06D9" w:rsidRPr="00AA56E1" w:rsidRDefault="00DF06D9" w:rsidP="000A0CD2">
                            <w:pPr>
                              <w:pStyle w:val="Brdtext"/>
                              <w:spacing w:after="0" w:line="240" w:lineRule="auto"/>
                              <w:rPr>
                                <w:b/>
                                <w:sz w:val="18"/>
                                <w:szCs w:val="18"/>
                              </w:rPr>
                            </w:pPr>
                            <w:r w:rsidRPr="00AA56E1">
                              <w:rPr>
                                <w:b/>
                                <w:sz w:val="18"/>
                                <w:szCs w:val="18"/>
                              </w:rPr>
                              <w:t>RL7</w:t>
                            </w:r>
                          </w:p>
                        </w:tc>
                        <w:tc>
                          <w:tcPr>
                            <w:tcW w:w="5386" w:type="dxa"/>
                          </w:tcPr>
                          <w:p w14:paraId="470C52F8" w14:textId="77777777" w:rsidR="00DF06D9" w:rsidRPr="00AA56E1" w:rsidRDefault="00DF06D9" w:rsidP="000A0CD2">
                            <w:pPr>
                              <w:pStyle w:val="Brdtext"/>
                              <w:spacing w:after="0" w:line="240" w:lineRule="auto"/>
                              <w:rPr>
                                <w:sz w:val="18"/>
                                <w:szCs w:val="18"/>
                              </w:rPr>
                            </w:pPr>
                            <w:r w:rsidRPr="00AA56E1">
                              <w:rPr>
                                <w:sz w:val="18"/>
                                <w:szCs w:val="18"/>
                              </w:rPr>
                              <w:t xml:space="preserve">Systemprototyp demonstrerad i avsedd operationell miljö i förkommersiell skala. Demonstration av prototyp i driftsmiljö. </w:t>
                            </w:r>
                          </w:p>
                        </w:tc>
                        <w:sdt>
                          <w:sdtPr>
                            <w:rPr>
                              <w:rFonts w:asciiTheme="minorHAnsi" w:hAnsiTheme="minorHAnsi" w:cstheme="minorHAnsi"/>
                              <w:sz w:val="22"/>
                              <w:szCs w:val="22"/>
                            </w:rPr>
                            <w:id w:val="-752970067"/>
                            <w14:checkbox>
                              <w14:checked w14:val="0"/>
                              <w14:checkedState w14:val="2612" w14:font="MS Gothic"/>
                              <w14:uncheckedState w14:val="2610" w14:font="MS Gothic"/>
                            </w14:checkbox>
                          </w:sdtPr>
                          <w:sdtContent>
                            <w:tc>
                              <w:tcPr>
                                <w:tcW w:w="567" w:type="dxa"/>
                                <w:shd w:val="clear" w:color="auto" w:fill="EEECE1" w:themeFill="background2"/>
                              </w:tcPr>
                              <w:p w14:paraId="3ED7D461" w14:textId="77777777" w:rsidR="00DF06D9" w:rsidRPr="008F49EF" w:rsidRDefault="00DF06D9" w:rsidP="000A0CD2">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DF06D9" w:rsidRPr="004066D8" w14:paraId="1695C1C5" w14:textId="77777777" w:rsidTr="000A0CD2">
                        <w:trPr>
                          <w:trHeight w:val="557"/>
                          <w:jc w:val="center"/>
                        </w:trPr>
                        <w:tc>
                          <w:tcPr>
                            <w:tcW w:w="1560" w:type="dxa"/>
                            <w:vMerge/>
                            <w:tcBorders>
                              <w:top w:val="nil"/>
                              <w:left w:val="nil"/>
                              <w:bottom w:val="nil"/>
                              <w:right w:val="single" w:sz="4" w:space="0" w:color="auto"/>
                            </w:tcBorders>
                          </w:tcPr>
                          <w:p w14:paraId="5C47431F" w14:textId="77777777" w:rsidR="00DF06D9" w:rsidRPr="008F49EF" w:rsidRDefault="00DF06D9" w:rsidP="000A0CD2">
                            <w:pPr>
                              <w:pStyle w:val="Brdtext"/>
                              <w:spacing w:after="0"/>
                              <w:rPr>
                                <w:rFonts w:asciiTheme="minorHAnsi" w:hAnsiTheme="minorHAnsi" w:cstheme="minorHAnsi"/>
                                <w:sz w:val="22"/>
                                <w:szCs w:val="22"/>
                              </w:rPr>
                            </w:pPr>
                          </w:p>
                        </w:tc>
                        <w:tc>
                          <w:tcPr>
                            <w:tcW w:w="1559" w:type="dxa"/>
                            <w:vMerge/>
                            <w:tcBorders>
                              <w:left w:val="single" w:sz="4" w:space="0" w:color="auto"/>
                            </w:tcBorders>
                          </w:tcPr>
                          <w:p w14:paraId="34E6EAC8" w14:textId="77777777" w:rsidR="00DF06D9" w:rsidRPr="00AA56E1" w:rsidRDefault="00DF06D9" w:rsidP="000A0CD2">
                            <w:pPr>
                              <w:pStyle w:val="Brdtext"/>
                              <w:spacing w:after="0" w:line="240" w:lineRule="auto"/>
                              <w:rPr>
                                <w:b/>
                                <w:sz w:val="18"/>
                                <w:szCs w:val="18"/>
                              </w:rPr>
                            </w:pPr>
                          </w:p>
                        </w:tc>
                        <w:tc>
                          <w:tcPr>
                            <w:tcW w:w="709" w:type="dxa"/>
                            <w:shd w:val="clear" w:color="auto" w:fill="F8F7F2" w:themeFill="background2" w:themeFillTint="66"/>
                          </w:tcPr>
                          <w:p w14:paraId="19C9D16D" w14:textId="77777777" w:rsidR="00DF06D9" w:rsidRPr="00AA56E1" w:rsidRDefault="00DF06D9" w:rsidP="000A0CD2">
                            <w:pPr>
                              <w:pStyle w:val="Brdtext"/>
                              <w:spacing w:after="0" w:line="240" w:lineRule="auto"/>
                              <w:rPr>
                                <w:b/>
                                <w:sz w:val="18"/>
                                <w:szCs w:val="18"/>
                              </w:rPr>
                            </w:pPr>
                            <w:r w:rsidRPr="00AA56E1">
                              <w:rPr>
                                <w:b/>
                                <w:sz w:val="18"/>
                                <w:szCs w:val="18"/>
                              </w:rPr>
                              <w:t>RL8</w:t>
                            </w:r>
                          </w:p>
                        </w:tc>
                        <w:tc>
                          <w:tcPr>
                            <w:tcW w:w="5386" w:type="dxa"/>
                          </w:tcPr>
                          <w:p w14:paraId="6E74031C" w14:textId="77777777" w:rsidR="00DF06D9" w:rsidRPr="00AA56E1" w:rsidRDefault="00DF06D9" w:rsidP="000A0CD2">
                            <w:pPr>
                              <w:pStyle w:val="Brdtext"/>
                              <w:spacing w:after="0" w:line="240" w:lineRule="auto"/>
                              <w:rPr>
                                <w:sz w:val="18"/>
                                <w:szCs w:val="18"/>
                              </w:rPr>
                            </w:pPr>
                            <w:r w:rsidRPr="00AA56E1">
                              <w:rPr>
                                <w:sz w:val="18"/>
                                <w:szCs w:val="18"/>
                              </w:rPr>
                              <w:t>Systemet komplett, bekräftat och färdigutvecklat. Funktionen har verifierats i förväntade driftsförhållanden.</w:t>
                            </w:r>
                          </w:p>
                        </w:tc>
                        <w:sdt>
                          <w:sdtPr>
                            <w:rPr>
                              <w:rFonts w:asciiTheme="minorHAnsi" w:hAnsiTheme="minorHAnsi" w:cstheme="minorHAnsi"/>
                              <w:sz w:val="22"/>
                              <w:szCs w:val="22"/>
                            </w:rPr>
                            <w:id w:val="-633562583"/>
                            <w14:checkbox>
                              <w14:checked w14:val="0"/>
                              <w14:checkedState w14:val="2612" w14:font="MS Gothic"/>
                              <w14:uncheckedState w14:val="2610" w14:font="MS Gothic"/>
                            </w14:checkbox>
                          </w:sdtPr>
                          <w:sdtContent>
                            <w:tc>
                              <w:tcPr>
                                <w:tcW w:w="567" w:type="dxa"/>
                                <w:shd w:val="clear" w:color="auto" w:fill="EEECE1" w:themeFill="background2"/>
                              </w:tcPr>
                              <w:p w14:paraId="73A83212" w14:textId="77777777" w:rsidR="00DF06D9" w:rsidRPr="008F49EF" w:rsidRDefault="00DF06D9" w:rsidP="000A0CD2">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DF06D9" w:rsidRPr="004066D8" w14:paraId="6DBE021A" w14:textId="77777777" w:rsidTr="000A0CD2">
                        <w:trPr>
                          <w:trHeight w:val="551"/>
                          <w:jc w:val="center"/>
                        </w:trPr>
                        <w:tc>
                          <w:tcPr>
                            <w:tcW w:w="1560" w:type="dxa"/>
                            <w:vMerge/>
                            <w:tcBorders>
                              <w:top w:val="nil"/>
                              <w:left w:val="nil"/>
                              <w:bottom w:val="nil"/>
                              <w:right w:val="single" w:sz="4" w:space="0" w:color="auto"/>
                            </w:tcBorders>
                          </w:tcPr>
                          <w:p w14:paraId="0A376555" w14:textId="77777777" w:rsidR="00DF06D9" w:rsidRPr="008F49EF" w:rsidRDefault="00DF06D9" w:rsidP="000A0CD2">
                            <w:pPr>
                              <w:pStyle w:val="Brdtext"/>
                              <w:spacing w:after="0"/>
                              <w:rPr>
                                <w:rFonts w:asciiTheme="minorHAnsi" w:hAnsiTheme="minorHAnsi" w:cstheme="minorHAnsi"/>
                                <w:sz w:val="22"/>
                                <w:szCs w:val="22"/>
                              </w:rPr>
                            </w:pPr>
                          </w:p>
                        </w:tc>
                        <w:tc>
                          <w:tcPr>
                            <w:tcW w:w="1559" w:type="dxa"/>
                            <w:tcBorders>
                              <w:left w:val="single" w:sz="4" w:space="0" w:color="auto"/>
                            </w:tcBorders>
                          </w:tcPr>
                          <w:p w14:paraId="0A371B4A" w14:textId="77777777" w:rsidR="00DF06D9" w:rsidRPr="00AA56E1" w:rsidRDefault="00DF06D9" w:rsidP="000A0CD2">
                            <w:pPr>
                              <w:pStyle w:val="Brdtext"/>
                              <w:spacing w:after="0" w:line="240" w:lineRule="auto"/>
                              <w:rPr>
                                <w:b/>
                                <w:sz w:val="18"/>
                                <w:szCs w:val="18"/>
                              </w:rPr>
                            </w:pPr>
                            <w:r w:rsidRPr="00AA56E1">
                              <w:rPr>
                                <w:b/>
                                <w:sz w:val="18"/>
                                <w:szCs w:val="18"/>
                              </w:rPr>
                              <w:t>Införande</w:t>
                            </w:r>
                          </w:p>
                        </w:tc>
                        <w:tc>
                          <w:tcPr>
                            <w:tcW w:w="709" w:type="dxa"/>
                            <w:shd w:val="clear" w:color="auto" w:fill="F8F7F2" w:themeFill="background2" w:themeFillTint="66"/>
                          </w:tcPr>
                          <w:p w14:paraId="7F1E9C34" w14:textId="77777777" w:rsidR="00DF06D9" w:rsidRPr="00AA56E1" w:rsidRDefault="00DF06D9" w:rsidP="000A0CD2">
                            <w:pPr>
                              <w:pStyle w:val="Brdtext"/>
                              <w:spacing w:after="0" w:line="240" w:lineRule="auto"/>
                              <w:rPr>
                                <w:b/>
                                <w:sz w:val="18"/>
                                <w:szCs w:val="18"/>
                              </w:rPr>
                            </w:pPr>
                            <w:r w:rsidRPr="00AA56E1">
                              <w:rPr>
                                <w:b/>
                                <w:sz w:val="18"/>
                                <w:szCs w:val="18"/>
                              </w:rPr>
                              <w:t>RL9</w:t>
                            </w:r>
                          </w:p>
                        </w:tc>
                        <w:tc>
                          <w:tcPr>
                            <w:tcW w:w="5386" w:type="dxa"/>
                          </w:tcPr>
                          <w:p w14:paraId="545B6B2E" w14:textId="77777777" w:rsidR="00DF06D9" w:rsidRPr="00AA56E1" w:rsidRDefault="00DF06D9" w:rsidP="000A0CD2">
                            <w:pPr>
                              <w:pStyle w:val="Brdtext"/>
                              <w:spacing w:after="0" w:line="240" w:lineRule="auto"/>
                              <w:rPr>
                                <w:sz w:val="18"/>
                                <w:szCs w:val="18"/>
                              </w:rPr>
                            </w:pPr>
                            <w:r w:rsidRPr="00AA56E1">
                              <w:rPr>
                                <w:sz w:val="18"/>
                                <w:szCs w:val="18"/>
                              </w:rPr>
                              <w:t>Lösningen beprövad och visat sig fungera. Fullt gångbar applikation och lösningen tillgänglig för användarna.</w:t>
                            </w:r>
                          </w:p>
                        </w:tc>
                        <w:sdt>
                          <w:sdtPr>
                            <w:rPr>
                              <w:rFonts w:asciiTheme="minorHAnsi" w:hAnsiTheme="minorHAnsi" w:cstheme="minorHAnsi"/>
                              <w:sz w:val="22"/>
                              <w:szCs w:val="22"/>
                            </w:rPr>
                            <w:id w:val="1814207228"/>
                            <w14:checkbox>
                              <w14:checked w14:val="0"/>
                              <w14:checkedState w14:val="2612" w14:font="MS Gothic"/>
                              <w14:uncheckedState w14:val="2610" w14:font="MS Gothic"/>
                            </w14:checkbox>
                          </w:sdtPr>
                          <w:sdtContent>
                            <w:tc>
                              <w:tcPr>
                                <w:tcW w:w="567" w:type="dxa"/>
                                <w:shd w:val="clear" w:color="auto" w:fill="EEECE1" w:themeFill="background2"/>
                              </w:tcPr>
                              <w:p w14:paraId="522B99F4" w14:textId="141C220F" w:rsidR="00DF06D9" w:rsidRPr="008F49EF" w:rsidRDefault="00DF06D9" w:rsidP="000A0CD2">
                                <w:pPr>
                                  <w:pStyle w:val="Brdtext"/>
                                  <w:spacing w:after="0"/>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bl>
                    <w:p w14:paraId="67E96BC8" w14:textId="77777777" w:rsidR="00E113E3" w:rsidRDefault="00E113E3" w:rsidP="00E113E3"/>
                    <w:p w14:paraId="49A06863" w14:textId="77777777" w:rsidR="00A764BC" w:rsidRDefault="00A764BC" w:rsidP="00E113E3"/>
                  </w:txbxContent>
                </v:textbox>
                <w10:wrap type="square"/>
              </v:shape>
            </w:pict>
          </mc:Fallback>
        </mc:AlternateContent>
      </w:r>
      <w:r w:rsidR="00E113E3" w:rsidRPr="00796954">
        <w:t>Ange nuvarande RL-nivå</w:t>
      </w:r>
      <w:r w:rsidR="006430D5">
        <w:rPr>
          <w:rStyle w:val="Fotnotsreferens"/>
        </w:rPr>
        <w:footnoteReference w:id="2"/>
      </w:r>
      <w:r w:rsidR="00E113E3" w:rsidRPr="00796954">
        <w:t xml:space="preserve"> (</w:t>
      </w:r>
      <w:proofErr w:type="spellStart"/>
      <w:r w:rsidR="00E113E3" w:rsidRPr="00796954">
        <w:t>Readiness</w:t>
      </w:r>
      <w:proofErr w:type="spellEnd"/>
      <w:r w:rsidR="00E113E3" w:rsidRPr="00796954">
        <w:t xml:space="preserve"> </w:t>
      </w:r>
      <w:proofErr w:type="spellStart"/>
      <w:r w:rsidR="00CC1115">
        <w:t>L</w:t>
      </w:r>
      <w:r w:rsidR="00E113E3" w:rsidRPr="00796954">
        <w:t>evel</w:t>
      </w:r>
      <w:proofErr w:type="spellEnd"/>
      <w:r w:rsidR="00E113E3" w:rsidRPr="00796954">
        <w:t xml:space="preserve">) för produkten/tjänsten/lösningen i tabellen nedan. </w:t>
      </w:r>
      <w:r>
        <w:t>I denna utlysning ska lösningen vid projektstart befinna sig på RL2, RL3 eller R</w:t>
      </w:r>
      <w:r w:rsidR="00B04CA3">
        <w:t>L</w:t>
      </w:r>
      <w:r>
        <w:t>4.</w:t>
      </w:r>
    </w:p>
    <w:p w14:paraId="17BF09A6" w14:textId="26D7E2C9" w:rsidR="00CA55F8" w:rsidRPr="005435C6" w:rsidRDefault="001D7A74" w:rsidP="00CA55F8">
      <w:pPr>
        <w:pStyle w:val="Brdtext"/>
        <w:numPr>
          <w:ilvl w:val="0"/>
          <w:numId w:val="3"/>
        </w:numPr>
        <w:spacing w:before="100" w:beforeAutospacing="1" w:after="360" w:line="290" w:lineRule="atLeast"/>
        <w:ind w:left="0" w:right="57"/>
        <w:rPr>
          <w:b/>
          <w:bCs/>
        </w:rPr>
      </w:pPr>
      <w:r>
        <w:rPr>
          <w:b/>
          <w:bCs/>
        </w:rPr>
        <w:lastRenderedPageBreak/>
        <w:t xml:space="preserve">Energimässig potential </w:t>
      </w:r>
      <w:r w:rsidR="005435C6">
        <w:rPr>
          <w:b/>
          <w:bCs/>
        </w:rPr>
        <w:br/>
      </w:r>
      <w:r w:rsidR="00CA55F8" w:rsidRPr="005435C6">
        <w:rPr>
          <w:i/>
          <w:iCs/>
          <w:sz w:val="20"/>
          <w:szCs w:val="20"/>
        </w:rPr>
        <w:t xml:space="preserve">I detta avsnitt </w:t>
      </w:r>
      <w:r w:rsidR="00CA55F8" w:rsidRPr="005435C6">
        <w:rPr>
          <w:rFonts w:hAnsi="Symbol"/>
          <w:i/>
          <w:iCs/>
          <w:sz w:val="20"/>
          <w:szCs w:val="20"/>
        </w:rPr>
        <w:t>b</w:t>
      </w:r>
      <w:r w:rsidR="00CA55F8" w:rsidRPr="005435C6">
        <w:rPr>
          <w:i/>
          <w:iCs/>
          <w:sz w:val="20"/>
          <w:szCs w:val="20"/>
        </w:rPr>
        <w:t>ö</w:t>
      </w:r>
      <w:r w:rsidR="00CA55F8" w:rsidRPr="005435C6">
        <w:rPr>
          <w:rFonts w:hAnsi="Symbol"/>
          <w:i/>
          <w:iCs/>
          <w:sz w:val="20"/>
          <w:szCs w:val="20"/>
        </w:rPr>
        <w:t>r det framg</w:t>
      </w:r>
      <w:r w:rsidR="00CA55F8" w:rsidRPr="005435C6">
        <w:rPr>
          <w:i/>
          <w:iCs/>
          <w:sz w:val="20"/>
          <w:szCs w:val="20"/>
        </w:rPr>
        <w:t>å</w:t>
      </w:r>
      <w:r w:rsidR="00CA55F8" w:rsidRPr="005435C6">
        <w:rPr>
          <w:rFonts w:hAnsi="Symbol"/>
          <w:i/>
          <w:iCs/>
          <w:sz w:val="20"/>
          <w:szCs w:val="20"/>
        </w:rPr>
        <w:t xml:space="preserve"> </w:t>
      </w:r>
      <w:r w:rsidR="00CA55F8" w:rsidRPr="005435C6">
        <w:rPr>
          <w:i/>
          <w:iCs/>
          <w:sz w:val="20"/>
          <w:szCs w:val="20"/>
        </w:rPr>
        <w:t xml:space="preserve">på vilket sätt er lösning, genom projektet, bidrar till att påskynda utvecklingen av ett hållbart energisystem. Tydliggör hur problemet skulle hanteras av marknaden om inte lösningen existerade. Beskriv mot vilken lösning ni kan jämföra er och vilken effekt det blir om er lösning används. Styrk er motivering med en kvantifierbar beskrivning på energiförbrukning och/eller </w:t>
      </w:r>
      <w:r w:rsidR="005F250D">
        <w:rPr>
          <w:i/>
          <w:iCs/>
          <w:sz w:val="20"/>
          <w:szCs w:val="20"/>
        </w:rPr>
        <w:t>påverkan på tillgången av fossilfri energi</w:t>
      </w:r>
      <w:r w:rsidR="005F250D" w:rsidRPr="005435C6">
        <w:rPr>
          <w:i/>
          <w:iCs/>
          <w:sz w:val="20"/>
          <w:szCs w:val="20"/>
        </w:rPr>
        <w:t xml:space="preserve"> </w:t>
      </w:r>
      <w:r w:rsidR="00CA55F8" w:rsidRPr="005435C6">
        <w:rPr>
          <w:i/>
          <w:iCs/>
          <w:sz w:val="20"/>
          <w:szCs w:val="20"/>
        </w:rPr>
        <w:t>inom den bransch/sektor lösningen inriktar sig, helst med angiven referens.</w:t>
      </w:r>
    </w:p>
    <w:p w14:paraId="7098D2F5" w14:textId="139834A8" w:rsidR="00C35B11" w:rsidRPr="00D434BB" w:rsidRDefault="007127A1" w:rsidP="00D434BB">
      <w:pPr>
        <w:pStyle w:val="Brdtext"/>
        <w:numPr>
          <w:ilvl w:val="0"/>
          <w:numId w:val="14"/>
        </w:numPr>
        <w:spacing w:before="100" w:beforeAutospacing="1" w:after="360" w:line="290" w:lineRule="atLeast"/>
        <w:ind w:right="57"/>
        <w:rPr>
          <w:b/>
          <w:bCs/>
        </w:rPr>
      </w:pPr>
      <w:r>
        <w:t>Beskriv på vilket sätt p</w:t>
      </w:r>
      <w:r w:rsidRPr="00636C1E">
        <w:t>rojektet</w:t>
      </w:r>
      <w:r>
        <w:t xml:space="preserve"> kan</w:t>
      </w:r>
      <w:r w:rsidRPr="00636C1E">
        <w:t xml:space="preserve"> bidra till </w:t>
      </w:r>
      <w:r w:rsidR="00E113E3" w:rsidRPr="00F849A6">
        <w:rPr>
          <w:rStyle w:val="cf01"/>
          <w:rFonts w:ascii="Times New Roman" w:hAnsi="Times New Roman" w:cs="Times New Roman"/>
          <w:sz w:val="24"/>
          <w:szCs w:val="24"/>
        </w:rPr>
        <w:t>utvecklingen mot ett hållbart energisystem.</w:t>
      </w:r>
      <w:r w:rsidR="005435C6">
        <w:rPr>
          <w:rStyle w:val="cf01"/>
          <w:rFonts w:ascii="Times New Roman" w:hAnsi="Times New Roman" w:cs="Times New Roman"/>
          <w:sz w:val="24"/>
          <w:szCs w:val="24"/>
        </w:rPr>
        <w:t xml:space="preserve"> </w:t>
      </w:r>
      <w:r w:rsidRPr="00E113E3">
        <w:t xml:space="preserve">Detta kan ske genom exempelvis energieffektivisering, möjliggöra flexibilitet eller ökad tillgång av fossilfri </w:t>
      </w:r>
      <w:r w:rsidRPr="00045654">
        <w:t>energi.</w:t>
      </w:r>
      <w:r w:rsidR="00CE42A8" w:rsidRPr="00045654">
        <w:t xml:space="preserve"> </w:t>
      </w:r>
      <w:r w:rsidR="003163F6" w:rsidRPr="00D434BB">
        <w:rPr>
          <w:rStyle w:val="cf01"/>
          <w:rFonts w:ascii="Times New Roman" w:hAnsi="Times New Roman" w:cs="Times New Roman"/>
          <w:sz w:val="24"/>
          <w:szCs w:val="24"/>
        </w:rPr>
        <w:t>Kvantifiera om möjligt</w:t>
      </w:r>
      <w:r w:rsidR="00536076">
        <w:rPr>
          <w:rStyle w:val="cf01"/>
          <w:rFonts w:ascii="Times New Roman" w:hAnsi="Times New Roman" w:cs="Times New Roman"/>
          <w:sz w:val="24"/>
          <w:szCs w:val="24"/>
        </w:rPr>
        <w:t>.</w:t>
      </w:r>
    </w:p>
    <w:p w14:paraId="5A5D90FE" w14:textId="38BAD8CB" w:rsidR="00CA55F8" w:rsidRPr="005435C6" w:rsidRDefault="001D7A74" w:rsidP="00CA55F8">
      <w:pPr>
        <w:pStyle w:val="Brdtext"/>
        <w:numPr>
          <w:ilvl w:val="0"/>
          <w:numId w:val="3"/>
        </w:numPr>
        <w:spacing w:before="100" w:beforeAutospacing="1" w:after="360" w:line="290" w:lineRule="atLeast"/>
        <w:ind w:left="0" w:right="57"/>
        <w:rPr>
          <w:b/>
          <w:bCs/>
        </w:rPr>
      </w:pPr>
      <w:r>
        <w:rPr>
          <w:b/>
          <w:bCs/>
        </w:rPr>
        <w:t>Affärsmässig potential</w:t>
      </w:r>
      <w:r w:rsidR="005435C6">
        <w:rPr>
          <w:b/>
          <w:bCs/>
        </w:rPr>
        <w:br/>
      </w:r>
      <w:r w:rsidR="00CA55F8" w:rsidRPr="005435C6">
        <w:rPr>
          <w:i/>
          <w:iCs/>
          <w:sz w:val="20"/>
          <w:szCs w:val="20"/>
        </w:rPr>
        <w:t xml:space="preserve">I detta avsnitt </w:t>
      </w:r>
      <w:r w:rsidR="00CA55F8" w:rsidRPr="005435C6">
        <w:rPr>
          <w:rFonts w:hAnsi="Symbol"/>
          <w:i/>
          <w:iCs/>
          <w:sz w:val="20"/>
          <w:szCs w:val="20"/>
        </w:rPr>
        <w:t>b</w:t>
      </w:r>
      <w:r w:rsidR="00CA55F8" w:rsidRPr="005435C6">
        <w:rPr>
          <w:i/>
          <w:iCs/>
          <w:sz w:val="20"/>
          <w:szCs w:val="20"/>
        </w:rPr>
        <w:t>ö</w:t>
      </w:r>
      <w:r w:rsidR="00CA55F8" w:rsidRPr="005435C6">
        <w:rPr>
          <w:rFonts w:hAnsi="Symbol"/>
          <w:i/>
          <w:iCs/>
          <w:sz w:val="20"/>
          <w:szCs w:val="20"/>
        </w:rPr>
        <w:t>r det framg</w:t>
      </w:r>
      <w:r w:rsidR="00CA55F8" w:rsidRPr="005435C6">
        <w:rPr>
          <w:i/>
          <w:iCs/>
          <w:sz w:val="20"/>
          <w:szCs w:val="20"/>
        </w:rPr>
        <w:t>å</w:t>
      </w:r>
      <w:r w:rsidR="00CA55F8" w:rsidRPr="005435C6">
        <w:rPr>
          <w:rFonts w:hAnsi="Symbol"/>
          <w:i/>
          <w:iCs/>
          <w:sz w:val="20"/>
          <w:szCs w:val="20"/>
        </w:rPr>
        <w:t xml:space="preserve"> vilken </w:t>
      </w:r>
      <w:proofErr w:type="gramStart"/>
      <w:r w:rsidR="00CA55F8" w:rsidRPr="005435C6">
        <w:rPr>
          <w:rFonts w:hAnsi="Symbol"/>
          <w:i/>
          <w:iCs/>
          <w:sz w:val="20"/>
          <w:szCs w:val="20"/>
        </w:rPr>
        <w:t xml:space="preserve">potential </w:t>
      </w:r>
      <w:r w:rsidR="00CA55F8" w:rsidRPr="005435C6">
        <w:rPr>
          <w:i/>
          <w:iCs/>
          <w:sz w:val="20"/>
          <w:szCs w:val="20"/>
        </w:rPr>
        <w:t>lösningen</w:t>
      </w:r>
      <w:proofErr w:type="gramEnd"/>
      <w:r w:rsidR="00CA55F8" w:rsidRPr="005435C6">
        <w:rPr>
          <w:i/>
          <w:iCs/>
          <w:sz w:val="20"/>
          <w:szCs w:val="20"/>
        </w:rPr>
        <w:t xml:space="preserve"> har att generera en vinstdrivande affärsverksamhet. Tydliggör marknadsstorlek och vilka som är lösningens kunder och varför dessa kunder kommer att köpa er lösning samt hur detta konkret kommer att gå till. Klargör om ni exempelvis förväntar er att marknadsbeteendet förändras över tid och vad som kan påverka en förändring hos marknaden/era kunder.</w:t>
      </w:r>
    </w:p>
    <w:p w14:paraId="46465ECD" w14:textId="27B096BD" w:rsidR="00485FE3" w:rsidRDefault="00485FE3" w:rsidP="00485FE3">
      <w:pPr>
        <w:pStyle w:val="Liststycke"/>
        <w:numPr>
          <w:ilvl w:val="0"/>
          <w:numId w:val="16"/>
        </w:numPr>
      </w:pPr>
      <w:r w:rsidRPr="00B21097">
        <w:t xml:space="preserve">Beskriv på ett realistiskt sätt hur er </w:t>
      </w:r>
      <w:r w:rsidR="007E6D19">
        <w:t>lösning</w:t>
      </w:r>
      <w:r w:rsidRPr="00B21097">
        <w:t> kan nå en storskalig marknadsspridning (om möjligt kvantifierat i antal arbetstillfällen i Sverige och/eller exportintäkter till Sverige).</w:t>
      </w:r>
    </w:p>
    <w:p w14:paraId="50B18BA0" w14:textId="77777777" w:rsidR="00485FE3" w:rsidRDefault="00485FE3" w:rsidP="00485FE3">
      <w:pPr>
        <w:pStyle w:val="Liststycke"/>
        <w:ind w:left="360"/>
      </w:pPr>
    </w:p>
    <w:p w14:paraId="597474F9" w14:textId="5F76A228" w:rsidR="00AA7EEA" w:rsidRDefault="007C2934" w:rsidP="00B21097">
      <w:pPr>
        <w:pStyle w:val="Liststycke"/>
        <w:numPr>
          <w:ilvl w:val="0"/>
          <w:numId w:val="16"/>
        </w:numPr>
      </w:pPr>
      <w:r>
        <w:t xml:space="preserve">Beskriv hur en </w:t>
      </w:r>
      <w:r w:rsidRPr="0046323B">
        <w:t>tydlig och konkret kundnytta</w:t>
      </w:r>
      <w:r>
        <w:t xml:space="preserve"> </w:t>
      </w:r>
      <w:r w:rsidRPr="0046323B">
        <w:t>uppnås</w:t>
      </w:r>
      <w:r w:rsidR="000322F0">
        <w:t xml:space="preserve"> </w:t>
      </w:r>
      <w:r w:rsidR="00A020FF">
        <w:t xml:space="preserve">och </w:t>
      </w:r>
      <w:r w:rsidR="00AA7EEA" w:rsidRPr="00F849A6">
        <w:t>hur en realistisk och lönsam affärsmodell kan uppnås</w:t>
      </w:r>
      <w:r w:rsidR="00344BE1">
        <w:t>.</w:t>
      </w:r>
    </w:p>
    <w:p w14:paraId="63B865E6" w14:textId="77777777" w:rsidR="00AA7EEA" w:rsidRDefault="00AA7EEA" w:rsidP="00AA7EEA">
      <w:pPr>
        <w:pStyle w:val="Liststycke"/>
      </w:pPr>
    </w:p>
    <w:p w14:paraId="15DE3E13" w14:textId="63EDB1F9" w:rsidR="00D600C3" w:rsidRDefault="00CC1115" w:rsidP="00B21097">
      <w:pPr>
        <w:pStyle w:val="Liststycke"/>
        <w:numPr>
          <w:ilvl w:val="0"/>
          <w:numId w:val="16"/>
        </w:numPr>
      </w:pPr>
      <w:r>
        <w:t xml:space="preserve">Beskriv </w:t>
      </w:r>
      <w:r w:rsidR="00344BE1">
        <w:t xml:space="preserve">den </w:t>
      </w:r>
      <w:r w:rsidR="00344BE1" w:rsidRPr="00344BE1">
        <w:t xml:space="preserve">prioriterade målmarknaden </w:t>
      </w:r>
      <w:r w:rsidR="00344BE1">
        <w:t xml:space="preserve">med avseende på </w:t>
      </w:r>
      <w:r>
        <w:t xml:space="preserve">konkurrenssituation (aktuell och kommande) och sannolika trender samt </w:t>
      </w:r>
      <w:r w:rsidRPr="00F849A6">
        <w:t>hur ni ska bemöta dessa</w:t>
      </w:r>
      <w:r>
        <w:t>.</w:t>
      </w:r>
    </w:p>
    <w:p w14:paraId="1F57A82A" w14:textId="77777777" w:rsidR="00E1425E" w:rsidRDefault="00E1425E" w:rsidP="00E1425E">
      <w:pPr>
        <w:pStyle w:val="Liststycke"/>
        <w:ind w:left="360"/>
      </w:pPr>
    </w:p>
    <w:p w14:paraId="0CE367C5" w14:textId="12E4382F" w:rsidR="00CC1115" w:rsidRDefault="00E1425E" w:rsidP="00CC1115">
      <w:pPr>
        <w:pStyle w:val="Liststycke"/>
        <w:numPr>
          <w:ilvl w:val="0"/>
          <w:numId w:val="16"/>
        </w:numPr>
      </w:pPr>
      <w:r>
        <w:t>Beskriv</w:t>
      </w:r>
      <w:r w:rsidR="0084420F" w:rsidRPr="0084420F">
        <w:t xml:space="preserve"> hur ni planerar </w:t>
      </w:r>
      <w:r w:rsidR="0084420F">
        <w:t xml:space="preserve">att </w:t>
      </w:r>
      <w:r w:rsidR="0084420F" w:rsidRPr="0084420F">
        <w:t>finansier</w:t>
      </w:r>
      <w:r w:rsidR="0084420F">
        <w:t>a den fortsatta utvecklingen av lösningen efter</w:t>
      </w:r>
      <w:r w:rsidR="0084420F" w:rsidRPr="0084420F">
        <w:t xml:space="preserve"> projektets avslut.</w:t>
      </w:r>
      <w:r w:rsidR="00B21097">
        <w:t xml:space="preserve"> </w:t>
      </w:r>
    </w:p>
    <w:p w14:paraId="0B10A7CB" w14:textId="77777777" w:rsidR="00CC1115" w:rsidRPr="00CC1115" w:rsidRDefault="00CC1115" w:rsidP="00CC1115">
      <w:pPr>
        <w:pStyle w:val="Liststycke"/>
        <w:rPr>
          <w:spacing w:val="-4"/>
        </w:rPr>
      </w:pPr>
    </w:p>
    <w:p w14:paraId="29FE9CF6" w14:textId="2821464F" w:rsidR="00CC1115" w:rsidRDefault="00FC582C" w:rsidP="00CC1115">
      <w:pPr>
        <w:pStyle w:val="Liststycke"/>
        <w:numPr>
          <w:ilvl w:val="0"/>
          <w:numId w:val="16"/>
        </w:numPr>
      </w:pPr>
      <w:r w:rsidRPr="00CC1115">
        <w:rPr>
          <w:spacing w:val="-4"/>
        </w:rPr>
        <w:t>Ange</w:t>
      </w:r>
      <w:r w:rsidR="006D0A96" w:rsidRPr="00CC1115">
        <w:rPr>
          <w:spacing w:val="-4"/>
        </w:rPr>
        <w:t xml:space="preserve"> </w:t>
      </w:r>
      <w:r w:rsidR="000B38D9" w:rsidRPr="00CC1115">
        <w:rPr>
          <w:spacing w:val="-4"/>
        </w:rPr>
        <w:t>nuvarande</w:t>
      </w:r>
      <w:r w:rsidR="00680155" w:rsidRPr="00CC1115">
        <w:rPr>
          <w:spacing w:val="-4"/>
        </w:rPr>
        <w:t xml:space="preserve"> </w:t>
      </w:r>
      <w:r w:rsidR="00F57C34" w:rsidRPr="00CC1115">
        <w:rPr>
          <w:spacing w:val="-4"/>
        </w:rPr>
        <w:t xml:space="preserve">CRL-nivå (Customer </w:t>
      </w:r>
      <w:proofErr w:type="spellStart"/>
      <w:r w:rsidR="00307809" w:rsidRPr="00CC1115">
        <w:rPr>
          <w:spacing w:val="-4"/>
        </w:rPr>
        <w:t>Readiness</w:t>
      </w:r>
      <w:proofErr w:type="spellEnd"/>
      <w:r w:rsidR="00307809" w:rsidRPr="00CC1115">
        <w:rPr>
          <w:spacing w:val="-4"/>
        </w:rPr>
        <w:t xml:space="preserve"> </w:t>
      </w:r>
      <w:proofErr w:type="spellStart"/>
      <w:r w:rsidR="00CC1115">
        <w:rPr>
          <w:spacing w:val="-4"/>
        </w:rPr>
        <w:t>L</w:t>
      </w:r>
      <w:r w:rsidR="00307809" w:rsidRPr="00CC1115">
        <w:rPr>
          <w:spacing w:val="-4"/>
        </w:rPr>
        <w:t>evel</w:t>
      </w:r>
      <w:proofErr w:type="spellEnd"/>
      <w:r w:rsidR="00307809" w:rsidRPr="00CC1115">
        <w:rPr>
          <w:spacing w:val="-4"/>
        </w:rPr>
        <w:t>)</w:t>
      </w:r>
      <w:r w:rsidR="00B0048E">
        <w:rPr>
          <w:rStyle w:val="Fotnotsreferens"/>
          <w:spacing w:val="-4"/>
        </w:rPr>
        <w:footnoteReference w:id="3"/>
      </w:r>
      <w:r w:rsidR="000B38D9" w:rsidRPr="00CC1115">
        <w:rPr>
          <w:spacing w:val="-4"/>
        </w:rPr>
        <w:t xml:space="preserve"> för </w:t>
      </w:r>
      <w:r w:rsidR="000B38D9" w:rsidRPr="00CC1115">
        <w:rPr>
          <w:color w:val="242424"/>
          <w:shd w:val="clear" w:color="auto" w:fill="FFFFFF"/>
        </w:rPr>
        <w:t xml:space="preserve">produkten/tjänsten/lösningen </w:t>
      </w:r>
      <w:r w:rsidR="009C7779" w:rsidRPr="00CC1115">
        <w:rPr>
          <w:color w:val="242424"/>
          <w:shd w:val="clear" w:color="auto" w:fill="FFFFFF"/>
        </w:rPr>
        <w:t>i</w:t>
      </w:r>
      <w:r w:rsidR="00A17087" w:rsidRPr="00CC1115">
        <w:rPr>
          <w:color w:val="242424"/>
          <w:shd w:val="clear" w:color="auto" w:fill="FFFFFF"/>
        </w:rPr>
        <w:t xml:space="preserve"> tabellen nedan</w:t>
      </w:r>
      <w:r w:rsidR="009C7779" w:rsidRPr="00CC1115">
        <w:rPr>
          <w:color w:val="242424"/>
          <w:shd w:val="clear" w:color="auto" w:fill="FFFFFF"/>
        </w:rPr>
        <w:t xml:space="preserve">. </w:t>
      </w:r>
      <w:bookmarkStart w:id="1" w:name="_Hlk152157033"/>
      <w:r w:rsidR="009C7779" w:rsidRPr="00CC1115">
        <w:rPr>
          <w:color w:val="242424"/>
          <w:shd w:val="clear" w:color="auto" w:fill="FFFFFF"/>
        </w:rPr>
        <w:t xml:space="preserve">Det finns inga </w:t>
      </w:r>
      <w:r w:rsidR="00431F10" w:rsidRPr="00CC1115">
        <w:rPr>
          <w:color w:val="242424"/>
          <w:shd w:val="clear" w:color="auto" w:fill="FFFFFF"/>
        </w:rPr>
        <w:t xml:space="preserve">obligatoriska </w:t>
      </w:r>
      <w:r w:rsidR="00D63B7E" w:rsidRPr="00CC1115">
        <w:rPr>
          <w:color w:val="242424"/>
          <w:shd w:val="clear" w:color="auto" w:fill="FFFFFF"/>
        </w:rPr>
        <w:t>krav på upp</w:t>
      </w:r>
      <w:r w:rsidR="00431F10" w:rsidRPr="00CC1115">
        <w:rPr>
          <w:color w:val="242424"/>
          <w:shd w:val="clear" w:color="auto" w:fill="FFFFFF"/>
        </w:rPr>
        <w:t>nådd</w:t>
      </w:r>
      <w:r w:rsidR="00D63B7E" w:rsidRPr="00CC1115">
        <w:rPr>
          <w:color w:val="242424"/>
          <w:shd w:val="clear" w:color="auto" w:fill="FFFFFF"/>
        </w:rPr>
        <w:t xml:space="preserve"> nivå</w:t>
      </w:r>
      <w:r w:rsidR="00307809" w:rsidRPr="00CC1115">
        <w:rPr>
          <w:color w:val="242424"/>
          <w:shd w:val="clear" w:color="auto" w:fill="FFFFFF"/>
        </w:rPr>
        <w:t>.</w:t>
      </w:r>
      <w:r w:rsidR="00307809">
        <w:t xml:space="preserve"> </w:t>
      </w:r>
    </w:p>
    <w:bookmarkEnd w:id="1"/>
    <w:p w14:paraId="4C43697D" w14:textId="362678EC" w:rsidR="00CC1115" w:rsidRDefault="00CC1115" w:rsidP="005435C6">
      <w:r>
        <w:rPr>
          <w:noProof/>
        </w:rPr>
        <w:lastRenderedPageBreak/>
        <mc:AlternateContent>
          <mc:Choice Requires="wps">
            <w:drawing>
              <wp:anchor distT="45720" distB="45720" distL="114300" distR="114300" simplePos="0" relativeHeight="251658242" behindDoc="0" locked="0" layoutInCell="1" allowOverlap="1" wp14:anchorId="7CF9D39E" wp14:editId="75DB2613">
                <wp:simplePos x="0" y="0"/>
                <wp:positionH relativeFrom="column">
                  <wp:posOffset>-651510</wp:posOffset>
                </wp:positionH>
                <wp:positionV relativeFrom="paragraph">
                  <wp:posOffset>226695</wp:posOffset>
                </wp:positionV>
                <wp:extent cx="6637020" cy="2759075"/>
                <wp:effectExtent l="0" t="0" r="0" b="3175"/>
                <wp:wrapSquare wrapText="bothSides"/>
                <wp:docPr id="217" name="Textruta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2759075"/>
                        </a:xfrm>
                        <a:prstGeom prst="rect">
                          <a:avLst/>
                        </a:prstGeom>
                        <a:solidFill>
                          <a:srgbClr val="FFFFFF"/>
                        </a:solidFill>
                        <a:ln w="9525">
                          <a:noFill/>
                          <a:miter lim="800000"/>
                          <a:headEnd/>
                          <a:tailEnd/>
                        </a:ln>
                      </wps:spPr>
                      <wps:txbx>
                        <w:txbxContent>
                          <w:tbl>
                            <w:tblPr>
                              <w:tblStyle w:val="Tabellrutnt"/>
                              <w:tblW w:w="8925" w:type="dxa"/>
                              <w:jc w:val="center"/>
                              <w:tblLayout w:type="fixed"/>
                              <w:tblLook w:val="04A0" w:firstRow="1" w:lastRow="0" w:firstColumn="1" w:lastColumn="0" w:noHBand="0" w:noVBand="1"/>
                            </w:tblPr>
                            <w:tblGrid>
                              <w:gridCol w:w="1276"/>
                              <w:gridCol w:w="709"/>
                              <w:gridCol w:w="6383"/>
                              <w:gridCol w:w="557"/>
                            </w:tblGrid>
                            <w:tr w:rsidR="00CC1115" w:rsidRPr="004066D8" w14:paraId="35FC434D" w14:textId="77777777" w:rsidTr="00A35852">
                              <w:trPr>
                                <w:cantSplit/>
                                <w:trHeight w:val="588"/>
                                <w:jc w:val="center"/>
                              </w:trPr>
                              <w:tc>
                                <w:tcPr>
                                  <w:tcW w:w="1276" w:type="dxa"/>
                                  <w:tcBorders>
                                    <w:top w:val="nil"/>
                                    <w:left w:val="nil"/>
                                    <w:bottom w:val="nil"/>
                                    <w:right w:val="nil"/>
                                  </w:tcBorders>
                                </w:tcPr>
                                <w:p w14:paraId="56ADCD67" w14:textId="77777777" w:rsidR="00CC1115" w:rsidRDefault="00CC1115" w:rsidP="00627A6D">
                                  <w:pPr>
                                    <w:pStyle w:val="Brdtext"/>
                                    <w:spacing w:after="0"/>
                                    <w:rPr>
                                      <w:noProof/>
                                      <w:sz w:val="20"/>
                                      <w:szCs w:val="20"/>
                                    </w:rPr>
                                  </w:pPr>
                                </w:p>
                              </w:tc>
                              <w:tc>
                                <w:tcPr>
                                  <w:tcW w:w="7092" w:type="dxa"/>
                                  <w:gridSpan w:val="2"/>
                                  <w:tcBorders>
                                    <w:top w:val="nil"/>
                                    <w:left w:val="nil"/>
                                    <w:bottom w:val="single" w:sz="4" w:space="0" w:color="auto"/>
                                    <w:right w:val="nil"/>
                                  </w:tcBorders>
                                </w:tcPr>
                                <w:p w14:paraId="64ADDBE1" w14:textId="3C94F208" w:rsidR="00CC1115" w:rsidRPr="0007663E" w:rsidRDefault="00CC1115" w:rsidP="00627A6D">
                                  <w:pPr>
                                    <w:pStyle w:val="Brdtext"/>
                                    <w:spacing w:after="120"/>
                                    <w:rPr>
                                      <w:sz w:val="20"/>
                                      <w:szCs w:val="20"/>
                                      <w:highlight w:val="yellow"/>
                                    </w:rPr>
                                  </w:pPr>
                                  <w:r w:rsidRPr="002B4D19">
                                    <w:rPr>
                                      <w:sz w:val="20"/>
                                      <w:szCs w:val="20"/>
                                    </w:rPr>
                                    <w:t xml:space="preserve">Tabell 1 Beskrivning av </w:t>
                                  </w:r>
                                  <w:r w:rsidRPr="002B4D19">
                                    <w:rPr>
                                      <w:b/>
                                      <w:sz w:val="20"/>
                                      <w:szCs w:val="20"/>
                                    </w:rPr>
                                    <w:t>CRL</w:t>
                                  </w:r>
                                  <w:r w:rsidRPr="002B4D19">
                                    <w:rPr>
                                      <w:sz w:val="20"/>
                                      <w:szCs w:val="20"/>
                                    </w:rPr>
                                    <w:t>-nivåer som visar mognadsgraden</w:t>
                                  </w:r>
                                  <w:r w:rsidRPr="0007663E">
                                    <w:rPr>
                                      <w:sz w:val="20"/>
                                      <w:szCs w:val="20"/>
                                    </w:rPr>
                                    <w:t xml:space="preserve"> gällande kund (</w:t>
                                  </w:r>
                                  <w:r w:rsidRPr="002B4D19">
                                    <w:rPr>
                                      <w:sz w:val="20"/>
                                      <w:szCs w:val="20"/>
                                    </w:rPr>
                                    <w:t>Customer readiness level).</w:t>
                                  </w:r>
                                </w:p>
                              </w:tc>
                              <w:tc>
                                <w:tcPr>
                                  <w:tcW w:w="557" w:type="dxa"/>
                                  <w:tcBorders>
                                    <w:top w:val="nil"/>
                                    <w:left w:val="nil"/>
                                    <w:bottom w:val="single" w:sz="4" w:space="0" w:color="auto"/>
                                    <w:right w:val="nil"/>
                                  </w:tcBorders>
                                </w:tcPr>
                                <w:p w14:paraId="7CD9436A" w14:textId="77777777" w:rsidR="00CC1115" w:rsidRPr="00202FB8" w:rsidRDefault="00CC1115" w:rsidP="00627A6D">
                                  <w:pPr>
                                    <w:pStyle w:val="Brdtext"/>
                                    <w:spacing w:after="120"/>
                                    <w:rPr>
                                      <w:sz w:val="20"/>
                                      <w:szCs w:val="20"/>
                                    </w:rPr>
                                  </w:pPr>
                                </w:p>
                              </w:tc>
                            </w:tr>
                            <w:tr w:rsidR="00CC1115" w:rsidRPr="004066D8" w14:paraId="077705C0" w14:textId="77777777" w:rsidTr="00A35852">
                              <w:trPr>
                                <w:cantSplit/>
                                <w:trHeight w:val="399"/>
                                <w:jc w:val="center"/>
                              </w:trPr>
                              <w:tc>
                                <w:tcPr>
                                  <w:tcW w:w="1276" w:type="dxa"/>
                                  <w:vMerge w:val="restart"/>
                                  <w:tcBorders>
                                    <w:top w:val="nil"/>
                                    <w:left w:val="nil"/>
                                    <w:bottom w:val="nil"/>
                                    <w:right w:val="single" w:sz="4" w:space="0" w:color="auto"/>
                                  </w:tcBorders>
                                </w:tcPr>
                                <w:p w14:paraId="29AEBC50" w14:textId="77777777" w:rsidR="00CC1115" w:rsidRDefault="00CC1115" w:rsidP="00627A6D">
                                  <w:pPr>
                                    <w:pStyle w:val="Brdtext"/>
                                    <w:spacing w:after="0"/>
                                    <w:rPr>
                                      <w:noProof/>
                                      <w:sz w:val="20"/>
                                      <w:szCs w:val="20"/>
                                    </w:rPr>
                                  </w:pPr>
                                  <w:r w:rsidRPr="00645AF8">
                                    <w:rPr>
                                      <w:sz w:val="20"/>
                                      <w:szCs w:val="20"/>
                                    </w:rPr>
                                    <w:t xml:space="preserve"> </w:t>
                                  </w:r>
                                  <w:r>
                                    <w:rPr>
                                      <w:sz w:val="20"/>
                                      <w:szCs w:val="20"/>
                                    </w:rPr>
                                    <w:t xml:space="preserve">Mognadsgraden gällande kund </w:t>
                                  </w:r>
                                  <w:r w:rsidRPr="00645AF8">
                                    <w:rPr>
                                      <w:sz w:val="20"/>
                                      <w:szCs w:val="20"/>
                                    </w:rPr>
                                    <w:t>ökar med högre nummer</w:t>
                                  </w:r>
                                  <w:r>
                                    <w:rPr>
                                      <w:noProof/>
                                      <w:sz w:val="20"/>
                                      <w:szCs w:val="20"/>
                                    </w:rPr>
                                    <w:t xml:space="preserve"> </w:t>
                                  </w:r>
                                </w:p>
                                <w:sdt>
                                  <w:sdtPr>
                                    <w:id w:val="-1900272609"/>
                                    <w:lock w:val="contentLocked"/>
                                    <w:group/>
                                  </w:sdtPr>
                                  <w:sdtContent>
                                    <w:p w14:paraId="2F7B0CA6" w14:textId="77777777" w:rsidR="00CC1115" w:rsidRPr="001D748B" w:rsidRDefault="00CC1115" w:rsidP="00A675F2">
                                      <w:pPr>
                                        <w:pStyle w:val="Brdtext"/>
                                        <w:spacing w:after="0" w:line="0" w:lineRule="atLeast"/>
                                        <w:jc w:val="center"/>
                                      </w:pPr>
                                      <w:r w:rsidRPr="001D748B">
                                        <w:t>| |</w:t>
                                      </w:r>
                                    </w:p>
                                    <w:p w14:paraId="1EA11000" w14:textId="77777777" w:rsidR="00CC1115" w:rsidRPr="001D748B" w:rsidRDefault="00CC1115" w:rsidP="00A675F2">
                                      <w:pPr>
                                        <w:pStyle w:val="Brdtext"/>
                                        <w:spacing w:after="0" w:line="0" w:lineRule="atLeast"/>
                                        <w:jc w:val="center"/>
                                      </w:pPr>
                                      <w:r w:rsidRPr="001D748B">
                                        <w:t>| |</w:t>
                                      </w:r>
                                    </w:p>
                                    <w:p w14:paraId="23EFA5B8" w14:textId="77777777" w:rsidR="00CC1115" w:rsidRPr="001D748B" w:rsidRDefault="00CC1115" w:rsidP="00A675F2">
                                      <w:pPr>
                                        <w:pStyle w:val="Brdtext"/>
                                        <w:spacing w:after="0" w:line="0" w:lineRule="atLeast"/>
                                        <w:jc w:val="center"/>
                                      </w:pPr>
                                      <w:r w:rsidRPr="001D748B">
                                        <w:t>_| |_</w:t>
                                      </w:r>
                                    </w:p>
                                    <w:p w14:paraId="3BB555E4" w14:textId="77777777" w:rsidR="00CC1115" w:rsidRPr="001D748B" w:rsidRDefault="00CC1115" w:rsidP="00A675F2">
                                      <w:pPr>
                                        <w:pStyle w:val="Brdtext"/>
                                        <w:spacing w:after="0" w:line="0" w:lineRule="atLeast"/>
                                        <w:jc w:val="center"/>
                                      </w:pPr>
                                      <w:r w:rsidRPr="001D748B">
                                        <w:t>\    /</w:t>
                                      </w:r>
                                    </w:p>
                                    <w:p w14:paraId="36ACE1B2" w14:textId="77777777" w:rsidR="00CC1115" w:rsidRPr="00433683" w:rsidRDefault="00CC1115" w:rsidP="00433683">
                                      <w:pPr>
                                        <w:pStyle w:val="Brdtext"/>
                                        <w:spacing w:after="0" w:line="0" w:lineRule="atLeast"/>
                                        <w:jc w:val="center"/>
                                      </w:pPr>
                                      <w:r w:rsidRPr="001D748B">
                                        <w:t>\/</w:t>
                                      </w:r>
                                    </w:p>
                                  </w:sdtContent>
                                </w:sdt>
                              </w:tc>
                              <w:tc>
                                <w:tcPr>
                                  <w:tcW w:w="709" w:type="dxa"/>
                                  <w:tcBorders>
                                    <w:top w:val="single" w:sz="4" w:space="0" w:color="auto"/>
                                    <w:left w:val="single" w:sz="4" w:space="0" w:color="auto"/>
                                  </w:tcBorders>
                                  <w:shd w:val="clear" w:color="auto" w:fill="F8F7F2" w:themeFill="background2" w:themeFillTint="66"/>
                                </w:tcPr>
                                <w:p w14:paraId="215B49A6" w14:textId="77777777" w:rsidR="00CC1115" w:rsidRPr="00D5756A" w:rsidRDefault="00CC1115" w:rsidP="00627A6D">
                                  <w:pPr>
                                    <w:pStyle w:val="Brdtext"/>
                                    <w:spacing w:after="240"/>
                                    <w:rPr>
                                      <w:b/>
                                      <w:bCs/>
                                      <w:sz w:val="18"/>
                                      <w:szCs w:val="18"/>
                                    </w:rPr>
                                  </w:pPr>
                                  <w:r w:rsidRPr="00D5756A">
                                    <w:rPr>
                                      <w:b/>
                                      <w:bCs/>
                                      <w:sz w:val="18"/>
                                      <w:szCs w:val="18"/>
                                    </w:rPr>
                                    <w:t>Nivå</w:t>
                                  </w:r>
                                </w:p>
                              </w:tc>
                              <w:tc>
                                <w:tcPr>
                                  <w:tcW w:w="6383" w:type="dxa"/>
                                  <w:tcBorders>
                                    <w:top w:val="single" w:sz="4" w:space="0" w:color="auto"/>
                                  </w:tcBorders>
                                </w:tcPr>
                                <w:p w14:paraId="462532EE" w14:textId="77777777" w:rsidR="00CC1115" w:rsidRPr="00D5756A" w:rsidRDefault="00CC1115" w:rsidP="00627A6D">
                                  <w:pPr>
                                    <w:pStyle w:val="Brdtext"/>
                                    <w:spacing w:after="240"/>
                                    <w:rPr>
                                      <w:b/>
                                      <w:bCs/>
                                      <w:sz w:val="18"/>
                                      <w:szCs w:val="18"/>
                                    </w:rPr>
                                  </w:pPr>
                                  <w:r w:rsidRPr="00D5756A">
                                    <w:rPr>
                                      <w:b/>
                                      <w:bCs/>
                                      <w:sz w:val="18"/>
                                      <w:szCs w:val="18"/>
                                    </w:rPr>
                                    <w:t>Beskrivning/kännetecken</w:t>
                                  </w:r>
                                </w:p>
                              </w:tc>
                              <w:tc>
                                <w:tcPr>
                                  <w:tcW w:w="557" w:type="dxa"/>
                                  <w:tcBorders>
                                    <w:top w:val="single" w:sz="4" w:space="0" w:color="auto"/>
                                  </w:tcBorders>
                                  <w:shd w:val="clear" w:color="auto" w:fill="EEECE1" w:themeFill="background2"/>
                                </w:tcPr>
                                <w:p w14:paraId="1C1FB532" w14:textId="77777777" w:rsidR="00CC1115" w:rsidRPr="00B516B3" w:rsidRDefault="00CC1115" w:rsidP="00627A6D">
                                  <w:pPr>
                                    <w:pStyle w:val="Brdtext"/>
                                    <w:spacing w:after="240"/>
                                    <w:rPr>
                                      <w:b/>
                                      <w:bCs/>
                                      <w:sz w:val="18"/>
                                      <w:szCs w:val="18"/>
                                    </w:rPr>
                                  </w:pPr>
                                  <w:r w:rsidRPr="00B516B3">
                                    <w:rPr>
                                      <w:b/>
                                      <w:bCs/>
                                      <w:sz w:val="18"/>
                                      <w:szCs w:val="18"/>
                                    </w:rPr>
                                    <w:t>Val</w:t>
                                  </w:r>
                                </w:p>
                              </w:tc>
                            </w:tr>
                            <w:tr w:rsidR="00CC1115" w:rsidRPr="004066D8" w14:paraId="4DFFABFA" w14:textId="77777777" w:rsidTr="00A35852">
                              <w:trPr>
                                <w:cantSplit/>
                                <w:trHeight w:val="126"/>
                                <w:jc w:val="center"/>
                              </w:trPr>
                              <w:tc>
                                <w:tcPr>
                                  <w:tcW w:w="1276" w:type="dxa"/>
                                  <w:vMerge/>
                                  <w:tcBorders>
                                    <w:top w:val="nil"/>
                                    <w:left w:val="nil"/>
                                    <w:bottom w:val="nil"/>
                                    <w:right w:val="single" w:sz="4" w:space="0" w:color="auto"/>
                                  </w:tcBorders>
                                </w:tcPr>
                                <w:p w14:paraId="7C244E45" w14:textId="77777777" w:rsidR="00CC1115" w:rsidRPr="004066D8" w:rsidRDefault="00CC1115" w:rsidP="00627A6D">
                                  <w:pPr>
                                    <w:pStyle w:val="Brdtext"/>
                                    <w:spacing w:after="0"/>
                                    <w:rPr>
                                      <w:sz w:val="20"/>
                                      <w:szCs w:val="20"/>
                                    </w:rPr>
                                  </w:pPr>
                                </w:p>
                              </w:tc>
                              <w:tc>
                                <w:tcPr>
                                  <w:tcW w:w="709" w:type="dxa"/>
                                  <w:tcBorders>
                                    <w:left w:val="single" w:sz="4" w:space="0" w:color="auto"/>
                                  </w:tcBorders>
                                  <w:shd w:val="clear" w:color="auto" w:fill="F8F7F2" w:themeFill="background2" w:themeFillTint="66"/>
                                </w:tcPr>
                                <w:p w14:paraId="17DB9DC3" w14:textId="77777777" w:rsidR="00CC1115" w:rsidRPr="00D5756A" w:rsidRDefault="00CC1115" w:rsidP="00627A6D">
                                  <w:pPr>
                                    <w:pStyle w:val="Brdtext"/>
                                    <w:spacing w:after="0"/>
                                    <w:rPr>
                                      <w:b/>
                                      <w:bCs/>
                                      <w:sz w:val="18"/>
                                      <w:szCs w:val="18"/>
                                    </w:rPr>
                                  </w:pPr>
                                  <w:r>
                                    <w:rPr>
                                      <w:b/>
                                      <w:bCs/>
                                      <w:sz w:val="18"/>
                                      <w:szCs w:val="18"/>
                                    </w:rPr>
                                    <w:t>C</w:t>
                                  </w:r>
                                  <w:r w:rsidRPr="00D5756A">
                                    <w:rPr>
                                      <w:b/>
                                      <w:bCs/>
                                      <w:sz w:val="18"/>
                                      <w:szCs w:val="18"/>
                                    </w:rPr>
                                    <w:t>RL1</w:t>
                                  </w:r>
                                </w:p>
                              </w:tc>
                              <w:tc>
                                <w:tcPr>
                                  <w:tcW w:w="6383" w:type="dxa"/>
                                </w:tcPr>
                                <w:p w14:paraId="5F3FFC82" w14:textId="77777777" w:rsidR="00CC1115" w:rsidRPr="00D5756A" w:rsidRDefault="00CC1115" w:rsidP="00627A6D">
                                  <w:pPr>
                                    <w:pStyle w:val="Brdtext"/>
                                    <w:spacing w:after="0" w:line="240" w:lineRule="auto"/>
                                    <w:rPr>
                                      <w:sz w:val="18"/>
                                      <w:szCs w:val="18"/>
                                    </w:rPr>
                                  </w:pPr>
                                  <w:r w:rsidRPr="00CE4CA4">
                                    <w:rPr>
                                      <w:sz w:val="18"/>
                                      <w:szCs w:val="18"/>
                                    </w:rPr>
                                    <w:t>Hypoteser om eventuella behov på marknaden</w:t>
                                  </w:r>
                                </w:p>
                              </w:tc>
                              <w:sdt>
                                <w:sdtPr>
                                  <w:rPr>
                                    <w:sz w:val="20"/>
                                    <w:szCs w:val="20"/>
                                  </w:rPr>
                                  <w:id w:val="2025820560"/>
                                  <w14:checkbox>
                                    <w14:checked w14:val="0"/>
                                    <w14:checkedState w14:val="2612" w14:font="MS Gothic"/>
                                    <w14:uncheckedState w14:val="2610" w14:font="MS Gothic"/>
                                  </w14:checkbox>
                                </w:sdtPr>
                                <w:sdtContent>
                                  <w:tc>
                                    <w:tcPr>
                                      <w:tcW w:w="557" w:type="dxa"/>
                                      <w:shd w:val="clear" w:color="auto" w:fill="EEECE1" w:themeFill="background2"/>
                                    </w:tcPr>
                                    <w:p w14:paraId="34C6E9AF" w14:textId="77777777" w:rsidR="00CC1115" w:rsidRDefault="00CC1115" w:rsidP="00627A6D">
                                      <w:pPr>
                                        <w:pStyle w:val="Brdtext"/>
                                        <w:spacing w:after="0"/>
                                        <w:jc w:val="center"/>
                                        <w:rPr>
                                          <w:sz w:val="20"/>
                                          <w:szCs w:val="20"/>
                                        </w:rPr>
                                      </w:pPr>
                                      <w:r>
                                        <w:rPr>
                                          <w:rFonts w:ascii="MS Gothic" w:eastAsia="MS Gothic" w:hAnsi="MS Gothic" w:hint="eastAsia"/>
                                          <w:sz w:val="20"/>
                                          <w:szCs w:val="20"/>
                                        </w:rPr>
                                        <w:t>☐</w:t>
                                      </w:r>
                                    </w:p>
                                  </w:tc>
                                </w:sdtContent>
                              </w:sdt>
                            </w:tr>
                            <w:tr w:rsidR="00CC1115" w:rsidRPr="004066D8" w14:paraId="2E4424BF" w14:textId="77777777" w:rsidTr="00A35852">
                              <w:trPr>
                                <w:cantSplit/>
                                <w:trHeight w:val="116"/>
                                <w:jc w:val="center"/>
                              </w:trPr>
                              <w:tc>
                                <w:tcPr>
                                  <w:tcW w:w="1276" w:type="dxa"/>
                                  <w:vMerge/>
                                  <w:tcBorders>
                                    <w:top w:val="nil"/>
                                    <w:left w:val="nil"/>
                                    <w:bottom w:val="nil"/>
                                    <w:right w:val="single" w:sz="4" w:space="0" w:color="auto"/>
                                  </w:tcBorders>
                                </w:tcPr>
                                <w:p w14:paraId="647561A5" w14:textId="77777777" w:rsidR="00CC1115" w:rsidRPr="004066D8" w:rsidRDefault="00CC1115" w:rsidP="00627A6D">
                                  <w:pPr>
                                    <w:pStyle w:val="Brdtext"/>
                                    <w:spacing w:after="0"/>
                                    <w:rPr>
                                      <w:sz w:val="20"/>
                                      <w:szCs w:val="20"/>
                                    </w:rPr>
                                  </w:pPr>
                                </w:p>
                              </w:tc>
                              <w:tc>
                                <w:tcPr>
                                  <w:tcW w:w="709" w:type="dxa"/>
                                  <w:tcBorders>
                                    <w:left w:val="single" w:sz="4" w:space="0" w:color="auto"/>
                                  </w:tcBorders>
                                  <w:shd w:val="clear" w:color="auto" w:fill="F8F7F2" w:themeFill="background2" w:themeFillTint="66"/>
                                </w:tcPr>
                                <w:p w14:paraId="062FF041" w14:textId="77777777" w:rsidR="00CC1115" w:rsidRPr="00D5756A" w:rsidRDefault="00CC1115" w:rsidP="00627A6D">
                                  <w:pPr>
                                    <w:pStyle w:val="Brdtext"/>
                                    <w:spacing w:after="0"/>
                                    <w:rPr>
                                      <w:b/>
                                      <w:bCs/>
                                      <w:sz w:val="18"/>
                                      <w:szCs w:val="18"/>
                                    </w:rPr>
                                  </w:pPr>
                                  <w:r>
                                    <w:rPr>
                                      <w:b/>
                                      <w:bCs/>
                                      <w:sz w:val="18"/>
                                      <w:szCs w:val="18"/>
                                    </w:rPr>
                                    <w:t>C</w:t>
                                  </w:r>
                                  <w:r w:rsidRPr="00D5756A">
                                    <w:rPr>
                                      <w:b/>
                                      <w:bCs/>
                                      <w:sz w:val="18"/>
                                      <w:szCs w:val="18"/>
                                    </w:rPr>
                                    <w:t>RL2</w:t>
                                  </w:r>
                                </w:p>
                              </w:tc>
                              <w:tc>
                                <w:tcPr>
                                  <w:tcW w:w="6383" w:type="dxa"/>
                                </w:tcPr>
                                <w:p w14:paraId="7820A402" w14:textId="77777777" w:rsidR="00CC1115" w:rsidRPr="00D5756A" w:rsidRDefault="00CC1115" w:rsidP="00627A6D">
                                  <w:pPr>
                                    <w:pStyle w:val="Brdtext"/>
                                    <w:spacing w:after="0" w:line="240" w:lineRule="auto"/>
                                    <w:rPr>
                                      <w:sz w:val="18"/>
                                      <w:szCs w:val="18"/>
                                    </w:rPr>
                                  </w:pPr>
                                  <w:r w:rsidRPr="00CE4CA4">
                                    <w:rPr>
                                      <w:sz w:val="18"/>
                                      <w:szCs w:val="18"/>
                                    </w:rPr>
                                    <w:t>Identifierat specifika behov på marknaden</w:t>
                                  </w:r>
                                </w:p>
                              </w:tc>
                              <w:sdt>
                                <w:sdtPr>
                                  <w:rPr>
                                    <w:sz w:val="20"/>
                                    <w:szCs w:val="20"/>
                                  </w:rPr>
                                  <w:id w:val="-1748099576"/>
                                  <w14:checkbox>
                                    <w14:checked w14:val="0"/>
                                    <w14:checkedState w14:val="2612" w14:font="MS Gothic"/>
                                    <w14:uncheckedState w14:val="2610" w14:font="MS Gothic"/>
                                  </w14:checkbox>
                                </w:sdtPr>
                                <w:sdtContent>
                                  <w:tc>
                                    <w:tcPr>
                                      <w:tcW w:w="557" w:type="dxa"/>
                                      <w:shd w:val="clear" w:color="auto" w:fill="EEECE1" w:themeFill="background2"/>
                                    </w:tcPr>
                                    <w:p w14:paraId="1740DBFD" w14:textId="77777777" w:rsidR="00CC1115" w:rsidRPr="004066D8" w:rsidRDefault="00CC1115" w:rsidP="00627A6D">
                                      <w:pPr>
                                        <w:pStyle w:val="Brdtext"/>
                                        <w:spacing w:after="0"/>
                                        <w:jc w:val="center"/>
                                        <w:rPr>
                                          <w:sz w:val="20"/>
                                          <w:szCs w:val="20"/>
                                        </w:rPr>
                                      </w:pPr>
                                      <w:r>
                                        <w:rPr>
                                          <w:rFonts w:ascii="MS Gothic" w:eastAsia="MS Gothic" w:hAnsi="MS Gothic" w:hint="eastAsia"/>
                                          <w:sz w:val="20"/>
                                          <w:szCs w:val="20"/>
                                        </w:rPr>
                                        <w:t>☐</w:t>
                                      </w:r>
                                    </w:p>
                                  </w:tc>
                                </w:sdtContent>
                              </w:sdt>
                            </w:tr>
                            <w:tr w:rsidR="00CC1115" w:rsidRPr="004066D8" w14:paraId="389D1833" w14:textId="77777777" w:rsidTr="00A35852">
                              <w:trPr>
                                <w:cantSplit/>
                                <w:trHeight w:val="262"/>
                                <w:jc w:val="center"/>
                              </w:trPr>
                              <w:tc>
                                <w:tcPr>
                                  <w:tcW w:w="1276" w:type="dxa"/>
                                  <w:vMerge/>
                                  <w:tcBorders>
                                    <w:top w:val="nil"/>
                                    <w:left w:val="nil"/>
                                    <w:bottom w:val="nil"/>
                                    <w:right w:val="single" w:sz="4" w:space="0" w:color="auto"/>
                                  </w:tcBorders>
                                </w:tcPr>
                                <w:p w14:paraId="074270D5" w14:textId="77777777" w:rsidR="00CC1115" w:rsidRPr="004066D8" w:rsidRDefault="00CC1115" w:rsidP="00627A6D">
                                  <w:pPr>
                                    <w:pStyle w:val="Brdtext"/>
                                    <w:spacing w:after="0"/>
                                    <w:rPr>
                                      <w:sz w:val="20"/>
                                      <w:szCs w:val="20"/>
                                    </w:rPr>
                                  </w:pPr>
                                </w:p>
                              </w:tc>
                              <w:tc>
                                <w:tcPr>
                                  <w:tcW w:w="709" w:type="dxa"/>
                                  <w:tcBorders>
                                    <w:left w:val="single" w:sz="4" w:space="0" w:color="auto"/>
                                  </w:tcBorders>
                                  <w:shd w:val="clear" w:color="auto" w:fill="F8F7F2" w:themeFill="background2" w:themeFillTint="66"/>
                                </w:tcPr>
                                <w:p w14:paraId="1AEF4CC2" w14:textId="77777777" w:rsidR="00CC1115" w:rsidRPr="00D5756A" w:rsidRDefault="00CC1115" w:rsidP="00627A6D">
                                  <w:pPr>
                                    <w:pStyle w:val="Brdtext"/>
                                    <w:spacing w:after="0"/>
                                    <w:rPr>
                                      <w:b/>
                                      <w:bCs/>
                                      <w:sz w:val="18"/>
                                      <w:szCs w:val="18"/>
                                    </w:rPr>
                                  </w:pPr>
                                  <w:r>
                                    <w:rPr>
                                      <w:b/>
                                      <w:bCs/>
                                      <w:sz w:val="18"/>
                                      <w:szCs w:val="18"/>
                                    </w:rPr>
                                    <w:t>C</w:t>
                                  </w:r>
                                  <w:r w:rsidRPr="00D5756A">
                                    <w:rPr>
                                      <w:b/>
                                      <w:bCs/>
                                      <w:sz w:val="18"/>
                                      <w:szCs w:val="18"/>
                                    </w:rPr>
                                    <w:t>RL3</w:t>
                                  </w:r>
                                </w:p>
                              </w:tc>
                              <w:tc>
                                <w:tcPr>
                                  <w:tcW w:w="6383" w:type="dxa"/>
                                </w:tcPr>
                                <w:p w14:paraId="69607CD9" w14:textId="77777777" w:rsidR="00CC1115" w:rsidRPr="00D5756A" w:rsidRDefault="00CC1115" w:rsidP="00627A6D">
                                  <w:pPr>
                                    <w:pStyle w:val="Brdtext"/>
                                    <w:spacing w:after="0" w:line="240" w:lineRule="auto"/>
                                    <w:rPr>
                                      <w:sz w:val="18"/>
                                      <w:szCs w:val="18"/>
                                    </w:rPr>
                                  </w:pPr>
                                  <w:r w:rsidRPr="00CE4CA4">
                                    <w:rPr>
                                      <w:sz w:val="18"/>
                                      <w:szCs w:val="18"/>
                                    </w:rPr>
                                    <w:t>En första återkoppling från marknaden etablerad</w:t>
                                  </w:r>
                                </w:p>
                              </w:tc>
                              <w:sdt>
                                <w:sdtPr>
                                  <w:rPr>
                                    <w:sz w:val="20"/>
                                    <w:szCs w:val="20"/>
                                  </w:rPr>
                                  <w:id w:val="1614325946"/>
                                  <w14:checkbox>
                                    <w14:checked w14:val="0"/>
                                    <w14:checkedState w14:val="2612" w14:font="MS Gothic"/>
                                    <w14:uncheckedState w14:val="2610" w14:font="MS Gothic"/>
                                  </w14:checkbox>
                                </w:sdtPr>
                                <w:sdtContent>
                                  <w:tc>
                                    <w:tcPr>
                                      <w:tcW w:w="557" w:type="dxa"/>
                                      <w:shd w:val="clear" w:color="auto" w:fill="EEECE1" w:themeFill="background2"/>
                                    </w:tcPr>
                                    <w:p w14:paraId="35A290E3" w14:textId="77777777" w:rsidR="00CC1115" w:rsidRPr="004066D8" w:rsidRDefault="00CC1115" w:rsidP="00627A6D">
                                      <w:pPr>
                                        <w:pStyle w:val="Brdtext"/>
                                        <w:spacing w:after="100" w:afterAutospacing="1"/>
                                        <w:jc w:val="center"/>
                                        <w:rPr>
                                          <w:sz w:val="20"/>
                                          <w:szCs w:val="20"/>
                                        </w:rPr>
                                      </w:pPr>
                                      <w:r>
                                        <w:rPr>
                                          <w:rFonts w:ascii="MS Gothic" w:eastAsia="MS Gothic" w:hAnsi="MS Gothic" w:hint="eastAsia"/>
                                          <w:sz w:val="20"/>
                                          <w:szCs w:val="20"/>
                                        </w:rPr>
                                        <w:t>☐</w:t>
                                      </w:r>
                                    </w:p>
                                  </w:tc>
                                </w:sdtContent>
                              </w:sdt>
                            </w:tr>
                            <w:tr w:rsidR="00CC1115" w:rsidRPr="004066D8" w14:paraId="6A9AD598" w14:textId="77777777" w:rsidTr="00A35852">
                              <w:trPr>
                                <w:cantSplit/>
                                <w:trHeight w:val="251"/>
                                <w:jc w:val="center"/>
                              </w:trPr>
                              <w:tc>
                                <w:tcPr>
                                  <w:tcW w:w="1276" w:type="dxa"/>
                                  <w:vMerge/>
                                  <w:tcBorders>
                                    <w:top w:val="nil"/>
                                    <w:left w:val="nil"/>
                                    <w:bottom w:val="nil"/>
                                    <w:right w:val="single" w:sz="4" w:space="0" w:color="auto"/>
                                  </w:tcBorders>
                                </w:tcPr>
                                <w:p w14:paraId="7DB63E28" w14:textId="77777777" w:rsidR="00CC1115" w:rsidRPr="004066D8" w:rsidRDefault="00CC1115" w:rsidP="00627A6D">
                                  <w:pPr>
                                    <w:pStyle w:val="Brdtext"/>
                                    <w:spacing w:after="0"/>
                                    <w:rPr>
                                      <w:sz w:val="20"/>
                                      <w:szCs w:val="20"/>
                                    </w:rPr>
                                  </w:pPr>
                                </w:p>
                              </w:tc>
                              <w:tc>
                                <w:tcPr>
                                  <w:tcW w:w="709" w:type="dxa"/>
                                  <w:tcBorders>
                                    <w:left w:val="single" w:sz="4" w:space="0" w:color="auto"/>
                                  </w:tcBorders>
                                  <w:shd w:val="clear" w:color="auto" w:fill="F8F7F2" w:themeFill="background2" w:themeFillTint="66"/>
                                </w:tcPr>
                                <w:p w14:paraId="537B785F" w14:textId="77777777" w:rsidR="00CC1115" w:rsidRPr="00D5756A" w:rsidRDefault="00CC1115" w:rsidP="00627A6D">
                                  <w:pPr>
                                    <w:pStyle w:val="Brdtext"/>
                                    <w:spacing w:after="0"/>
                                    <w:rPr>
                                      <w:b/>
                                      <w:bCs/>
                                      <w:sz w:val="18"/>
                                      <w:szCs w:val="18"/>
                                    </w:rPr>
                                  </w:pPr>
                                  <w:r>
                                    <w:rPr>
                                      <w:b/>
                                      <w:bCs/>
                                      <w:sz w:val="18"/>
                                      <w:szCs w:val="18"/>
                                    </w:rPr>
                                    <w:t>C</w:t>
                                  </w:r>
                                  <w:r w:rsidRPr="00D5756A">
                                    <w:rPr>
                                      <w:b/>
                                      <w:bCs/>
                                      <w:sz w:val="18"/>
                                      <w:szCs w:val="18"/>
                                    </w:rPr>
                                    <w:t>RL4</w:t>
                                  </w:r>
                                </w:p>
                              </w:tc>
                              <w:tc>
                                <w:tcPr>
                                  <w:tcW w:w="6383" w:type="dxa"/>
                                </w:tcPr>
                                <w:p w14:paraId="42C5A775" w14:textId="77777777" w:rsidR="00CC1115" w:rsidRPr="00D5756A" w:rsidRDefault="00CC1115" w:rsidP="00627A6D">
                                  <w:pPr>
                                    <w:pStyle w:val="Brdtext"/>
                                    <w:spacing w:after="0" w:line="240" w:lineRule="auto"/>
                                    <w:rPr>
                                      <w:sz w:val="18"/>
                                      <w:szCs w:val="18"/>
                                    </w:rPr>
                                  </w:pPr>
                                  <w:r w:rsidRPr="00CE4CA4">
                                    <w:rPr>
                                      <w:sz w:val="18"/>
                                      <w:szCs w:val="18"/>
                                    </w:rPr>
                                    <w:t>Bekräftat problem/behov från flera kunder eller användare</w:t>
                                  </w:r>
                                </w:p>
                              </w:tc>
                              <w:sdt>
                                <w:sdtPr>
                                  <w:rPr>
                                    <w:sz w:val="20"/>
                                    <w:szCs w:val="20"/>
                                  </w:rPr>
                                  <w:id w:val="1243138345"/>
                                  <w14:checkbox>
                                    <w14:checked w14:val="0"/>
                                    <w14:checkedState w14:val="2612" w14:font="MS Gothic"/>
                                    <w14:uncheckedState w14:val="2610" w14:font="MS Gothic"/>
                                  </w14:checkbox>
                                </w:sdtPr>
                                <w:sdtContent>
                                  <w:tc>
                                    <w:tcPr>
                                      <w:tcW w:w="557" w:type="dxa"/>
                                      <w:shd w:val="clear" w:color="auto" w:fill="EEECE1" w:themeFill="background2"/>
                                    </w:tcPr>
                                    <w:p w14:paraId="33B61044" w14:textId="77777777" w:rsidR="00CC1115" w:rsidRPr="004066D8" w:rsidRDefault="00CC1115" w:rsidP="00627A6D">
                                      <w:pPr>
                                        <w:pStyle w:val="Brdtext"/>
                                        <w:spacing w:after="0"/>
                                        <w:jc w:val="center"/>
                                        <w:rPr>
                                          <w:sz w:val="20"/>
                                          <w:szCs w:val="20"/>
                                        </w:rPr>
                                      </w:pPr>
                                      <w:r>
                                        <w:rPr>
                                          <w:rFonts w:ascii="MS Gothic" w:eastAsia="MS Gothic" w:hAnsi="MS Gothic" w:hint="eastAsia"/>
                                          <w:sz w:val="20"/>
                                          <w:szCs w:val="20"/>
                                        </w:rPr>
                                        <w:t>☐</w:t>
                                      </w:r>
                                    </w:p>
                                  </w:tc>
                                </w:sdtContent>
                              </w:sdt>
                            </w:tr>
                            <w:tr w:rsidR="00CC1115" w:rsidRPr="004066D8" w14:paraId="72531BDC" w14:textId="77777777" w:rsidTr="00A35852">
                              <w:trPr>
                                <w:cantSplit/>
                                <w:trHeight w:val="242"/>
                                <w:jc w:val="center"/>
                              </w:trPr>
                              <w:tc>
                                <w:tcPr>
                                  <w:tcW w:w="1276" w:type="dxa"/>
                                  <w:vMerge/>
                                  <w:tcBorders>
                                    <w:top w:val="nil"/>
                                    <w:left w:val="nil"/>
                                    <w:bottom w:val="nil"/>
                                    <w:right w:val="single" w:sz="4" w:space="0" w:color="auto"/>
                                  </w:tcBorders>
                                </w:tcPr>
                                <w:p w14:paraId="510120B4" w14:textId="77777777" w:rsidR="00CC1115" w:rsidRPr="004066D8" w:rsidRDefault="00CC1115" w:rsidP="00627A6D">
                                  <w:pPr>
                                    <w:pStyle w:val="Brdtext"/>
                                    <w:spacing w:after="0"/>
                                    <w:rPr>
                                      <w:sz w:val="20"/>
                                      <w:szCs w:val="20"/>
                                    </w:rPr>
                                  </w:pPr>
                                </w:p>
                              </w:tc>
                              <w:tc>
                                <w:tcPr>
                                  <w:tcW w:w="709" w:type="dxa"/>
                                  <w:tcBorders>
                                    <w:left w:val="single" w:sz="4" w:space="0" w:color="auto"/>
                                  </w:tcBorders>
                                  <w:shd w:val="clear" w:color="auto" w:fill="F8F7F2" w:themeFill="background2" w:themeFillTint="66"/>
                                </w:tcPr>
                                <w:p w14:paraId="3350763A" w14:textId="77777777" w:rsidR="00CC1115" w:rsidRPr="00D5756A" w:rsidRDefault="00CC1115" w:rsidP="00627A6D">
                                  <w:pPr>
                                    <w:pStyle w:val="Brdtext"/>
                                    <w:spacing w:after="0"/>
                                    <w:rPr>
                                      <w:b/>
                                      <w:bCs/>
                                      <w:sz w:val="18"/>
                                      <w:szCs w:val="18"/>
                                    </w:rPr>
                                  </w:pPr>
                                  <w:r>
                                    <w:rPr>
                                      <w:b/>
                                      <w:bCs/>
                                      <w:sz w:val="18"/>
                                      <w:szCs w:val="18"/>
                                    </w:rPr>
                                    <w:t>C</w:t>
                                  </w:r>
                                  <w:r w:rsidRPr="00D5756A">
                                    <w:rPr>
                                      <w:b/>
                                      <w:bCs/>
                                      <w:sz w:val="18"/>
                                      <w:szCs w:val="18"/>
                                    </w:rPr>
                                    <w:t>RL5</w:t>
                                  </w:r>
                                </w:p>
                              </w:tc>
                              <w:tc>
                                <w:tcPr>
                                  <w:tcW w:w="6383" w:type="dxa"/>
                                </w:tcPr>
                                <w:p w14:paraId="30D46AEF" w14:textId="77777777" w:rsidR="00CC1115" w:rsidRPr="00D5756A" w:rsidRDefault="00CC1115" w:rsidP="00627A6D">
                                  <w:pPr>
                                    <w:pStyle w:val="Brdtext"/>
                                    <w:spacing w:after="0" w:line="240" w:lineRule="auto"/>
                                    <w:rPr>
                                      <w:sz w:val="18"/>
                                      <w:szCs w:val="18"/>
                                    </w:rPr>
                                  </w:pPr>
                                  <w:r w:rsidRPr="00CE4CA4">
                                    <w:rPr>
                                      <w:sz w:val="18"/>
                                      <w:szCs w:val="18"/>
                                    </w:rPr>
                                    <w:t>Etablerat intresse för produkt/tjänst och relation med tänkta kunder</w:t>
                                  </w:r>
                                </w:p>
                              </w:tc>
                              <w:sdt>
                                <w:sdtPr>
                                  <w:rPr>
                                    <w:sz w:val="20"/>
                                    <w:szCs w:val="20"/>
                                  </w:rPr>
                                  <w:id w:val="-1808002382"/>
                                  <w14:checkbox>
                                    <w14:checked w14:val="0"/>
                                    <w14:checkedState w14:val="2612" w14:font="MS Gothic"/>
                                    <w14:uncheckedState w14:val="2610" w14:font="MS Gothic"/>
                                  </w14:checkbox>
                                </w:sdtPr>
                                <w:sdtContent>
                                  <w:tc>
                                    <w:tcPr>
                                      <w:tcW w:w="557" w:type="dxa"/>
                                      <w:shd w:val="clear" w:color="auto" w:fill="EEECE1" w:themeFill="background2"/>
                                    </w:tcPr>
                                    <w:p w14:paraId="601720D3" w14:textId="77777777" w:rsidR="00CC1115" w:rsidRPr="004066D8" w:rsidRDefault="00CC1115" w:rsidP="00627A6D">
                                      <w:pPr>
                                        <w:pStyle w:val="Brdtext"/>
                                        <w:spacing w:after="0"/>
                                        <w:jc w:val="center"/>
                                        <w:rPr>
                                          <w:sz w:val="20"/>
                                          <w:szCs w:val="20"/>
                                        </w:rPr>
                                      </w:pPr>
                                      <w:r>
                                        <w:rPr>
                                          <w:rFonts w:ascii="MS Gothic" w:eastAsia="MS Gothic" w:hAnsi="MS Gothic" w:hint="eastAsia"/>
                                          <w:sz w:val="20"/>
                                          <w:szCs w:val="20"/>
                                        </w:rPr>
                                        <w:t>☐</w:t>
                                      </w:r>
                                    </w:p>
                                  </w:tc>
                                </w:sdtContent>
                              </w:sdt>
                            </w:tr>
                            <w:tr w:rsidR="00CC1115" w:rsidRPr="004066D8" w14:paraId="0976A68A" w14:textId="77777777" w:rsidTr="00A35852">
                              <w:trPr>
                                <w:cantSplit/>
                                <w:trHeight w:val="231"/>
                                <w:jc w:val="center"/>
                              </w:trPr>
                              <w:tc>
                                <w:tcPr>
                                  <w:tcW w:w="1276" w:type="dxa"/>
                                  <w:vMerge/>
                                  <w:tcBorders>
                                    <w:top w:val="nil"/>
                                    <w:left w:val="nil"/>
                                    <w:bottom w:val="nil"/>
                                    <w:right w:val="single" w:sz="4" w:space="0" w:color="auto"/>
                                  </w:tcBorders>
                                </w:tcPr>
                                <w:p w14:paraId="7960C59F" w14:textId="77777777" w:rsidR="00CC1115" w:rsidRPr="004066D8" w:rsidRDefault="00CC1115" w:rsidP="00627A6D">
                                  <w:pPr>
                                    <w:pStyle w:val="Brdtext"/>
                                    <w:spacing w:after="0"/>
                                    <w:rPr>
                                      <w:sz w:val="20"/>
                                      <w:szCs w:val="20"/>
                                    </w:rPr>
                                  </w:pPr>
                                </w:p>
                              </w:tc>
                              <w:tc>
                                <w:tcPr>
                                  <w:tcW w:w="709" w:type="dxa"/>
                                  <w:tcBorders>
                                    <w:left w:val="single" w:sz="4" w:space="0" w:color="auto"/>
                                  </w:tcBorders>
                                  <w:shd w:val="clear" w:color="auto" w:fill="F8F7F2" w:themeFill="background2" w:themeFillTint="66"/>
                                </w:tcPr>
                                <w:p w14:paraId="108A6AF6" w14:textId="77777777" w:rsidR="00CC1115" w:rsidRPr="00D5756A" w:rsidRDefault="00CC1115" w:rsidP="00627A6D">
                                  <w:pPr>
                                    <w:pStyle w:val="Brdtext"/>
                                    <w:spacing w:after="0"/>
                                    <w:rPr>
                                      <w:b/>
                                      <w:bCs/>
                                      <w:sz w:val="18"/>
                                      <w:szCs w:val="18"/>
                                    </w:rPr>
                                  </w:pPr>
                                  <w:r>
                                    <w:rPr>
                                      <w:b/>
                                      <w:bCs/>
                                      <w:sz w:val="18"/>
                                      <w:szCs w:val="18"/>
                                    </w:rPr>
                                    <w:t>C</w:t>
                                  </w:r>
                                  <w:r w:rsidRPr="00D5756A">
                                    <w:rPr>
                                      <w:b/>
                                      <w:bCs/>
                                      <w:sz w:val="18"/>
                                      <w:szCs w:val="18"/>
                                    </w:rPr>
                                    <w:t>RL6</w:t>
                                  </w:r>
                                </w:p>
                              </w:tc>
                              <w:tc>
                                <w:tcPr>
                                  <w:tcW w:w="6383" w:type="dxa"/>
                                </w:tcPr>
                                <w:p w14:paraId="29361F22" w14:textId="77777777" w:rsidR="00CC1115" w:rsidRPr="000713A0" w:rsidRDefault="00CC1115" w:rsidP="00627A6D">
                                  <w:pPr>
                                    <w:rPr>
                                      <w:spacing w:val="-2"/>
                                    </w:rPr>
                                  </w:pPr>
                                  <w:r w:rsidRPr="000713A0">
                                    <w:rPr>
                                      <w:spacing w:val="-2"/>
                                      <w:sz w:val="18"/>
                                      <w:szCs w:val="18"/>
                                    </w:rPr>
                                    <w:t>Fördelar med produkten/tjänsten bekräftad genom partnerskap eller första kundtestet</w:t>
                                  </w:r>
                                </w:p>
                              </w:tc>
                              <w:sdt>
                                <w:sdtPr>
                                  <w:rPr>
                                    <w:sz w:val="20"/>
                                    <w:szCs w:val="20"/>
                                  </w:rPr>
                                  <w:id w:val="-1804302617"/>
                                  <w14:checkbox>
                                    <w14:checked w14:val="0"/>
                                    <w14:checkedState w14:val="2612" w14:font="MS Gothic"/>
                                    <w14:uncheckedState w14:val="2610" w14:font="MS Gothic"/>
                                  </w14:checkbox>
                                </w:sdtPr>
                                <w:sdtContent>
                                  <w:tc>
                                    <w:tcPr>
                                      <w:tcW w:w="557" w:type="dxa"/>
                                      <w:shd w:val="clear" w:color="auto" w:fill="EEECE1" w:themeFill="background2"/>
                                    </w:tcPr>
                                    <w:p w14:paraId="1C5524EF" w14:textId="77777777" w:rsidR="00CC1115" w:rsidRDefault="00CC1115" w:rsidP="00627A6D">
                                      <w:pPr>
                                        <w:pStyle w:val="Brdtext"/>
                                        <w:spacing w:after="0"/>
                                        <w:jc w:val="center"/>
                                        <w:rPr>
                                          <w:sz w:val="20"/>
                                          <w:szCs w:val="20"/>
                                        </w:rPr>
                                      </w:pPr>
                                      <w:r>
                                        <w:rPr>
                                          <w:rFonts w:ascii="MS Gothic" w:eastAsia="MS Gothic" w:hAnsi="MS Gothic" w:hint="eastAsia"/>
                                          <w:sz w:val="20"/>
                                          <w:szCs w:val="20"/>
                                        </w:rPr>
                                        <w:t>☐</w:t>
                                      </w:r>
                                    </w:p>
                                  </w:tc>
                                </w:sdtContent>
                              </w:sdt>
                            </w:tr>
                            <w:tr w:rsidR="00CC1115" w:rsidRPr="004066D8" w14:paraId="053B2884" w14:textId="77777777" w:rsidTr="00A35852">
                              <w:trPr>
                                <w:cantSplit/>
                                <w:trHeight w:val="237"/>
                                <w:jc w:val="center"/>
                              </w:trPr>
                              <w:tc>
                                <w:tcPr>
                                  <w:tcW w:w="1276" w:type="dxa"/>
                                  <w:vMerge/>
                                  <w:tcBorders>
                                    <w:top w:val="nil"/>
                                    <w:left w:val="nil"/>
                                    <w:bottom w:val="nil"/>
                                    <w:right w:val="single" w:sz="4" w:space="0" w:color="auto"/>
                                  </w:tcBorders>
                                </w:tcPr>
                                <w:p w14:paraId="27DFBB13" w14:textId="77777777" w:rsidR="00CC1115" w:rsidRPr="004066D8" w:rsidRDefault="00CC1115" w:rsidP="00627A6D">
                                  <w:pPr>
                                    <w:pStyle w:val="Brdtext"/>
                                    <w:spacing w:after="0"/>
                                    <w:rPr>
                                      <w:sz w:val="20"/>
                                      <w:szCs w:val="20"/>
                                    </w:rPr>
                                  </w:pPr>
                                </w:p>
                              </w:tc>
                              <w:tc>
                                <w:tcPr>
                                  <w:tcW w:w="709" w:type="dxa"/>
                                  <w:tcBorders>
                                    <w:left w:val="single" w:sz="4" w:space="0" w:color="auto"/>
                                  </w:tcBorders>
                                  <w:shd w:val="clear" w:color="auto" w:fill="F8F7F2" w:themeFill="background2" w:themeFillTint="66"/>
                                </w:tcPr>
                                <w:p w14:paraId="4D18918E" w14:textId="77777777" w:rsidR="00CC1115" w:rsidRPr="00D5756A" w:rsidRDefault="00CC1115" w:rsidP="00627A6D">
                                  <w:pPr>
                                    <w:pStyle w:val="Brdtext"/>
                                    <w:spacing w:after="0"/>
                                    <w:rPr>
                                      <w:b/>
                                      <w:bCs/>
                                      <w:sz w:val="18"/>
                                      <w:szCs w:val="18"/>
                                    </w:rPr>
                                  </w:pPr>
                                  <w:r>
                                    <w:rPr>
                                      <w:b/>
                                      <w:bCs/>
                                      <w:sz w:val="18"/>
                                      <w:szCs w:val="18"/>
                                    </w:rPr>
                                    <w:t>C</w:t>
                                  </w:r>
                                  <w:r w:rsidRPr="00D5756A">
                                    <w:rPr>
                                      <w:b/>
                                      <w:bCs/>
                                      <w:sz w:val="18"/>
                                      <w:szCs w:val="18"/>
                                    </w:rPr>
                                    <w:t>RL7</w:t>
                                  </w:r>
                                </w:p>
                              </w:tc>
                              <w:tc>
                                <w:tcPr>
                                  <w:tcW w:w="6383" w:type="dxa"/>
                                </w:tcPr>
                                <w:p w14:paraId="4294E3A1" w14:textId="77777777" w:rsidR="00CC1115" w:rsidRPr="00D5756A" w:rsidRDefault="00CC1115" w:rsidP="00627A6D">
                                  <w:pPr>
                                    <w:pStyle w:val="Brdtext"/>
                                    <w:spacing w:after="0" w:line="240" w:lineRule="auto"/>
                                    <w:rPr>
                                      <w:sz w:val="18"/>
                                      <w:szCs w:val="18"/>
                                    </w:rPr>
                                  </w:pPr>
                                  <w:r w:rsidRPr="00CE4CA4">
                                    <w:rPr>
                                      <w:sz w:val="18"/>
                                      <w:szCs w:val="18"/>
                                    </w:rPr>
                                    <w:t>Kunder i utökad produkt/tjänstetest eller första testförsäljningen</w:t>
                                  </w:r>
                                </w:p>
                              </w:tc>
                              <w:sdt>
                                <w:sdtPr>
                                  <w:rPr>
                                    <w:sz w:val="20"/>
                                    <w:szCs w:val="20"/>
                                  </w:rPr>
                                  <w:id w:val="-1184425628"/>
                                  <w14:checkbox>
                                    <w14:checked w14:val="0"/>
                                    <w14:checkedState w14:val="2612" w14:font="MS Gothic"/>
                                    <w14:uncheckedState w14:val="2610" w14:font="MS Gothic"/>
                                  </w14:checkbox>
                                </w:sdtPr>
                                <w:sdtContent>
                                  <w:tc>
                                    <w:tcPr>
                                      <w:tcW w:w="557" w:type="dxa"/>
                                      <w:shd w:val="clear" w:color="auto" w:fill="EEECE1" w:themeFill="background2"/>
                                    </w:tcPr>
                                    <w:p w14:paraId="64ED78AB" w14:textId="77777777" w:rsidR="00CC1115" w:rsidRDefault="00CC1115" w:rsidP="00627A6D">
                                      <w:pPr>
                                        <w:pStyle w:val="Brdtext"/>
                                        <w:spacing w:after="0"/>
                                        <w:jc w:val="center"/>
                                        <w:rPr>
                                          <w:sz w:val="20"/>
                                          <w:szCs w:val="20"/>
                                        </w:rPr>
                                      </w:pPr>
                                      <w:r>
                                        <w:rPr>
                                          <w:rFonts w:ascii="MS Gothic" w:eastAsia="MS Gothic" w:hAnsi="MS Gothic" w:hint="eastAsia"/>
                                          <w:sz w:val="20"/>
                                          <w:szCs w:val="20"/>
                                        </w:rPr>
                                        <w:t>☐</w:t>
                                      </w:r>
                                    </w:p>
                                  </w:tc>
                                </w:sdtContent>
                              </w:sdt>
                            </w:tr>
                            <w:tr w:rsidR="00CC1115" w:rsidRPr="004066D8" w14:paraId="61AFC874" w14:textId="77777777" w:rsidTr="00A35852">
                              <w:trPr>
                                <w:cantSplit/>
                                <w:trHeight w:val="315"/>
                                <w:jc w:val="center"/>
                              </w:trPr>
                              <w:tc>
                                <w:tcPr>
                                  <w:tcW w:w="1276" w:type="dxa"/>
                                  <w:vMerge/>
                                  <w:tcBorders>
                                    <w:top w:val="nil"/>
                                    <w:left w:val="nil"/>
                                    <w:bottom w:val="nil"/>
                                    <w:right w:val="single" w:sz="4" w:space="0" w:color="auto"/>
                                  </w:tcBorders>
                                </w:tcPr>
                                <w:p w14:paraId="498E151D" w14:textId="77777777" w:rsidR="00CC1115" w:rsidRPr="004066D8" w:rsidRDefault="00CC1115" w:rsidP="00627A6D">
                                  <w:pPr>
                                    <w:pStyle w:val="Brdtext"/>
                                    <w:spacing w:after="0"/>
                                    <w:rPr>
                                      <w:sz w:val="20"/>
                                      <w:szCs w:val="20"/>
                                    </w:rPr>
                                  </w:pPr>
                                </w:p>
                              </w:tc>
                              <w:tc>
                                <w:tcPr>
                                  <w:tcW w:w="709" w:type="dxa"/>
                                  <w:tcBorders>
                                    <w:left w:val="single" w:sz="4" w:space="0" w:color="auto"/>
                                  </w:tcBorders>
                                  <w:shd w:val="clear" w:color="auto" w:fill="F8F7F2" w:themeFill="background2" w:themeFillTint="66"/>
                                </w:tcPr>
                                <w:p w14:paraId="6ACCC61C" w14:textId="77777777" w:rsidR="00CC1115" w:rsidRPr="00D5756A" w:rsidRDefault="00CC1115" w:rsidP="00627A6D">
                                  <w:pPr>
                                    <w:pStyle w:val="Brdtext"/>
                                    <w:spacing w:after="0"/>
                                    <w:rPr>
                                      <w:b/>
                                      <w:bCs/>
                                      <w:sz w:val="18"/>
                                      <w:szCs w:val="18"/>
                                    </w:rPr>
                                  </w:pPr>
                                  <w:r>
                                    <w:rPr>
                                      <w:b/>
                                      <w:bCs/>
                                      <w:sz w:val="18"/>
                                      <w:szCs w:val="18"/>
                                    </w:rPr>
                                    <w:t>C</w:t>
                                  </w:r>
                                  <w:r w:rsidRPr="00D5756A">
                                    <w:rPr>
                                      <w:b/>
                                      <w:bCs/>
                                      <w:sz w:val="18"/>
                                      <w:szCs w:val="18"/>
                                    </w:rPr>
                                    <w:t>RL8</w:t>
                                  </w:r>
                                </w:p>
                              </w:tc>
                              <w:tc>
                                <w:tcPr>
                                  <w:tcW w:w="6383" w:type="dxa"/>
                                </w:tcPr>
                                <w:p w14:paraId="4CD91270" w14:textId="77777777" w:rsidR="00CC1115" w:rsidRPr="00D5756A" w:rsidRDefault="00CC1115" w:rsidP="00627A6D">
                                  <w:pPr>
                                    <w:pStyle w:val="Brdtext"/>
                                    <w:spacing w:after="0" w:line="240" w:lineRule="auto"/>
                                    <w:rPr>
                                      <w:sz w:val="18"/>
                                      <w:szCs w:val="18"/>
                                    </w:rPr>
                                  </w:pPr>
                                  <w:r w:rsidRPr="00CE4CA4">
                                    <w:rPr>
                                      <w:sz w:val="18"/>
                                      <w:szCs w:val="18"/>
                                    </w:rPr>
                                    <w:t>Första produkterna/tjänsterna sålda och ökade strukturerade</w:t>
                                  </w:r>
                                </w:p>
                              </w:tc>
                              <w:sdt>
                                <w:sdtPr>
                                  <w:rPr>
                                    <w:sz w:val="20"/>
                                    <w:szCs w:val="20"/>
                                  </w:rPr>
                                  <w:id w:val="1832631991"/>
                                  <w14:checkbox>
                                    <w14:checked w14:val="0"/>
                                    <w14:checkedState w14:val="2612" w14:font="MS Gothic"/>
                                    <w14:uncheckedState w14:val="2610" w14:font="MS Gothic"/>
                                  </w14:checkbox>
                                </w:sdtPr>
                                <w:sdtContent>
                                  <w:tc>
                                    <w:tcPr>
                                      <w:tcW w:w="557" w:type="dxa"/>
                                      <w:shd w:val="clear" w:color="auto" w:fill="EEECE1" w:themeFill="background2"/>
                                    </w:tcPr>
                                    <w:p w14:paraId="3EA52CAD" w14:textId="77777777" w:rsidR="00CC1115" w:rsidRDefault="00CC1115" w:rsidP="00627A6D">
                                      <w:pPr>
                                        <w:pStyle w:val="Brdtext"/>
                                        <w:spacing w:after="0"/>
                                        <w:jc w:val="center"/>
                                        <w:rPr>
                                          <w:sz w:val="20"/>
                                          <w:szCs w:val="20"/>
                                        </w:rPr>
                                      </w:pPr>
                                      <w:r>
                                        <w:rPr>
                                          <w:rFonts w:ascii="MS Gothic" w:eastAsia="MS Gothic" w:hAnsi="MS Gothic" w:hint="eastAsia"/>
                                          <w:sz w:val="20"/>
                                          <w:szCs w:val="20"/>
                                        </w:rPr>
                                        <w:t>☐</w:t>
                                      </w:r>
                                    </w:p>
                                  </w:tc>
                                </w:sdtContent>
                              </w:sdt>
                            </w:tr>
                            <w:tr w:rsidR="00CC1115" w:rsidRPr="004066D8" w14:paraId="2A6E91BD" w14:textId="77777777" w:rsidTr="00433683">
                              <w:trPr>
                                <w:cantSplit/>
                                <w:trHeight w:val="253"/>
                                <w:jc w:val="center"/>
                              </w:trPr>
                              <w:tc>
                                <w:tcPr>
                                  <w:tcW w:w="1276" w:type="dxa"/>
                                  <w:vMerge/>
                                  <w:tcBorders>
                                    <w:top w:val="nil"/>
                                    <w:left w:val="nil"/>
                                    <w:bottom w:val="nil"/>
                                    <w:right w:val="single" w:sz="4" w:space="0" w:color="auto"/>
                                  </w:tcBorders>
                                </w:tcPr>
                                <w:p w14:paraId="2FAA01A7" w14:textId="77777777" w:rsidR="00CC1115" w:rsidRPr="004066D8" w:rsidRDefault="00CC1115" w:rsidP="00627A6D">
                                  <w:pPr>
                                    <w:pStyle w:val="Brdtext"/>
                                    <w:spacing w:after="0"/>
                                    <w:rPr>
                                      <w:sz w:val="20"/>
                                      <w:szCs w:val="20"/>
                                    </w:rPr>
                                  </w:pPr>
                                </w:p>
                              </w:tc>
                              <w:tc>
                                <w:tcPr>
                                  <w:tcW w:w="709" w:type="dxa"/>
                                  <w:tcBorders>
                                    <w:left w:val="single" w:sz="4" w:space="0" w:color="auto"/>
                                  </w:tcBorders>
                                  <w:shd w:val="clear" w:color="auto" w:fill="F8F7F2" w:themeFill="background2" w:themeFillTint="66"/>
                                </w:tcPr>
                                <w:p w14:paraId="280E32A5" w14:textId="77777777" w:rsidR="00CC1115" w:rsidRPr="00D5756A" w:rsidRDefault="00CC1115" w:rsidP="00627A6D">
                                  <w:pPr>
                                    <w:pStyle w:val="Brdtext"/>
                                    <w:spacing w:after="0"/>
                                    <w:rPr>
                                      <w:b/>
                                      <w:bCs/>
                                      <w:sz w:val="18"/>
                                      <w:szCs w:val="18"/>
                                    </w:rPr>
                                  </w:pPr>
                                  <w:r>
                                    <w:rPr>
                                      <w:b/>
                                      <w:bCs/>
                                      <w:sz w:val="18"/>
                                      <w:szCs w:val="18"/>
                                    </w:rPr>
                                    <w:t>C</w:t>
                                  </w:r>
                                  <w:r w:rsidRPr="00D5756A">
                                    <w:rPr>
                                      <w:b/>
                                      <w:bCs/>
                                      <w:sz w:val="18"/>
                                      <w:szCs w:val="18"/>
                                    </w:rPr>
                                    <w:t>RL9</w:t>
                                  </w:r>
                                </w:p>
                              </w:tc>
                              <w:tc>
                                <w:tcPr>
                                  <w:tcW w:w="6383" w:type="dxa"/>
                                </w:tcPr>
                                <w:p w14:paraId="43B9A8A7" w14:textId="77777777" w:rsidR="00CC1115" w:rsidRPr="00D5756A" w:rsidRDefault="00CC1115" w:rsidP="00627A6D">
                                  <w:pPr>
                                    <w:pStyle w:val="Brdtext"/>
                                    <w:spacing w:after="0" w:line="240" w:lineRule="auto"/>
                                    <w:rPr>
                                      <w:sz w:val="18"/>
                                      <w:szCs w:val="18"/>
                                    </w:rPr>
                                  </w:pPr>
                                  <w:r w:rsidRPr="00CE4CA4">
                                    <w:rPr>
                                      <w:sz w:val="18"/>
                                      <w:szCs w:val="18"/>
                                    </w:rPr>
                                    <w:t>Utbredd produkt/tjänsteförsäljning som är skalbar</w:t>
                                  </w:r>
                                </w:p>
                              </w:tc>
                              <w:sdt>
                                <w:sdtPr>
                                  <w:rPr>
                                    <w:sz w:val="20"/>
                                    <w:szCs w:val="20"/>
                                  </w:rPr>
                                  <w:id w:val="-867376118"/>
                                  <w14:checkbox>
                                    <w14:checked w14:val="0"/>
                                    <w14:checkedState w14:val="2612" w14:font="MS Gothic"/>
                                    <w14:uncheckedState w14:val="2610" w14:font="MS Gothic"/>
                                  </w14:checkbox>
                                </w:sdtPr>
                                <w:sdtContent>
                                  <w:tc>
                                    <w:tcPr>
                                      <w:tcW w:w="557" w:type="dxa"/>
                                      <w:shd w:val="clear" w:color="auto" w:fill="EEECE1" w:themeFill="background2"/>
                                    </w:tcPr>
                                    <w:p w14:paraId="4487D7CC" w14:textId="77777777" w:rsidR="00CC1115" w:rsidRDefault="00CC1115" w:rsidP="00627A6D">
                                      <w:pPr>
                                        <w:pStyle w:val="Brdtext"/>
                                        <w:spacing w:after="0"/>
                                        <w:jc w:val="center"/>
                                        <w:rPr>
                                          <w:sz w:val="20"/>
                                          <w:szCs w:val="20"/>
                                        </w:rPr>
                                      </w:pPr>
                                      <w:r>
                                        <w:rPr>
                                          <w:rFonts w:ascii="MS Gothic" w:eastAsia="MS Gothic" w:hAnsi="MS Gothic" w:hint="eastAsia"/>
                                          <w:sz w:val="20"/>
                                          <w:szCs w:val="20"/>
                                        </w:rPr>
                                        <w:t>☐</w:t>
                                      </w:r>
                                    </w:p>
                                  </w:tc>
                                </w:sdtContent>
                              </w:sdt>
                            </w:tr>
                          </w:tbl>
                          <w:p w14:paraId="6ED9D753" w14:textId="77777777" w:rsidR="00CC1115" w:rsidRDefault="00CC1115" w:rsidP="00CC11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9D39E" id="Textruta 217" o:spid="_x0000_s1027" type="#_x0000_t202" style="position:absolute;margin-left:-51.3pt;margin-top:17.85pt;width:522.6pt;height:217.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" stroked="f">
                <v:textbox>
                  <w:txbxContent>
                    <w:tbl>
                      <w:tblPr>
                        <w:tblStyle w:val="Tabellrutnt"/>
                        <w:tblW w:w="8925" w:type="dxa"/>
                        <w:jc w:val="center"/>
                        <w:tblLayout w:type="fixed"/>
                        <w:tblLook w:val="04A0" w:firstRow="1" w:lastRow="0" w:firstColumn="1" w:lastColumn="0" w:noHBand="0" w:noVBand="1"/>
                      </w:tblPr>
                      <w:tblGrid>
                        <w:gridCol w:w="1276"/>
                        <w:gridCol w:w="709"/>
                        <w:gridCol w:w="6383"/>
                        <w:gridCol w:w="557"/>
                      </w:tblGrid>
                      <w:tr w:rsidR="00CC1115" w:rsidRPr="004066D8" w14:paraId="35FC434D" w14:textId="77777777" w:rsidTr="00A35852">
                        <w:trPr>
                          <w:cantSplit/>
                          <w:trHeight w:val="588"/>
                          <w:jc w:val="center"/>
                        </w:trPr>
                        <w:tc>
                          <w:tcPr>
                            <w:tcW w:w="1276" w:type="dxa"/>
                            <w:tcBorders>
                              <w:top w:val="nil"/>
                              <w:left w:val="nil"/>
                              <w:bottom w:val="nil"/>
                              <w:right w:val="nil"/>
                            </w:tcBorders>
                          </w:tcPr>
                          <w:p w14:paraId="56ADCD67" w14:textId="77777777" w:rsidR="00CC1115" w:rsidRDefault="00CC1115" w:rsidP="00627A6D">
                            <w:pPr>
                              <w:pStyle w:val="Brdtext"/>
                              <w:spacing w:after="0"/>
                              <w:rPr>
                                <w:noProof/>
                                <w:sz w:val="20"/>
                                <w:szCs w:val="20"/>
                              </w:rPr>
                            </w:pPr>
                          </w:p>
                        </w:tc>
                        <w:tc>
                          <w:tcPr>
                            <w:tcW w:w="7092" w:type="dxa"/>
                            <w:gridSpan w:val="2"/>
                            <w:tcBorders>
                              <w:top w:val="nil"/>
                              <w:left w:val="nil"/>
                              <w:bottom w:val="single" w:sz="4" w:space="0" w:color="auto"/>
                              <w:right w:val="nil"/>
                            </w:tcBorders>
                          </w:tcPr>
                          <w:p w14:paraId="64ADDBE1" w14:textId="3C94F208" w:rsidR="00CC1115" w:rsidRPr="0007663E" w:rsidRDefault="00CC1115" w:rsidP="00627A6D">
                            <w:pPr>
                              <w:pStyle w:val="Brdtext"/>
                              <w:spacing w:after="120"/>
                              <w:rPr>
                                <w:sz w:val="20"/>
                                <w:szCs w:val="20"/>
                                <w:highlight w:val="yellow"/>
                              </w:rPr>
                            </w:pPr>
                            <w:r w:rsidRPr="002B4D19">
                              <w:rPr>
                                <w:sz w:val="20"/>
                                <w:szCs w:val="20"/>
                              </w:rPr>
                              <w:t xml:space="preserve">Tabell 1 Beskrivning av </w:t>
                            </w:r>
                            <w:r w:rsidRPr="002B4D19">
                              <w:rPr>
                                <w:b/>
                                <w:sz w:val="20"/>
                                <w:szCs w:val="20"/>
                              </w:rPr>
                              <w:t>CRL</w:t>
                            </w:r>
                            <w:r w:rsidRPr="002B4D19">
                              <w:rPr>
                                <w:sz w:val="20"/>
                                <w:szCs w:val="20"/>
                              </w:rPr>
                              <w:t>-nivåer som visar mognadsgraden</w:t>
                            </w:r>
                            <w:r w:rsidRPr="0007663E">
                              <w:rPr>
                                <w:sz w:val="20"/>
                                <w:szCs w:val="20"/>
                              </w:rPr>
                              <w:t xml:space="preserve"> gällande kund (</w:t>
                            </w:r>
                            <w:r w:rsidRPr="002B4D19">
                              <w:rPr>
                                <w:sz w:val="20"/>
                                <w:szCs w:val="20"/>
                              </w:rPr>
                              <w:t>Customer readiness level).</w:t>
                            </w:r>
                          </w:p>
                        </w:tc>
                        <w:tc>
                          <w:tcPr>
                            <w:tcW w:w="557" w:type="dxa"/>
                            <w:tcBorders>
                              <w:top w:val="nil"/>
                              <w:left w:val="nil"/>
                              <w:bottom w:val="single" w:sz="4" w:space="0" w:color="auto"/>
                              <w:right w:val="nil"/>
                            </w:tcBorders>
                          </w:tcPr>
                          <w:p w14:paraId="7CD9436A" w14:textId="77777777" w:rsidR="00CC1115" w:rsidRPr="00202FB8" w:rsidRDefault="00CC1115" w:rsidP="00627A6D">
                            <w:pPr>
                              <w:pStyle w:val="Brdtext"/>
                              <w:spacing w:after="120"/>
                              <w:rPr>
                                <w:sz w:val="20"/>
                                <w:szCs w:val="20"/>
                              </w:rPr>
                            </w:pPr>
                          </w:p>
                        </w:tc>
                      </w:tr>
                      <w:tr w:rsidR="00CC1115" w:rsidRPr="004066D8" w14:paraId="077705C0" w14:textId="77777777" w:rsidTr="00A35852">
                        <w:trPr>
                          <w:cantSplit/>
                          <w:trHeight w:val="399"/>
                          <w:jc w:val="center"/>
                        </w:trPr>
                        <w:tc>
                          <w:tcPr>
                            <w:tcW w:w="1276" w:type="dxa"/>
                            <w:vMerge w:val="restart"/>
                            <w:tcBorders>
                              <w:top w:val="nil"/>
                              <w:left w:val="nil"/>
                              <w:bottom w:val="nil"/>
                              <w:right w:val="single" w:sz="4" w:space="0" w:color="auto"/>
                            </w:tcBorders>
                          </w:tcPr>
                          <w:p w14:paraId="29AEBC50" w14:textId="77777777" w:rsidR="00CC1115" w:rsidRDefault="00CC1115" w:rsidP="00627A6D">
                            <w:pPr>
                              <w:pStyle w:val="Brdtext"/>
                              <w:spacing w:after="0"/>
                              <w:rPr>
                                <w:noProof/>
                                <w:sz w:val="20"/>
                                <w:szCs w:val="20"/>
                              </w:rPr>
                            </w:pPr>
                            <w:r w:rsidRPr="00645AF8">
                              <w:rPr>
                                <w:sz w:val="20"/>
                                <w:szCs w:val="20"/>
                              </w:rPr>
                              <w:t xml:space="preserve"> </w:t>
                            </w:r>
                            <w:r>
                              <w:rPr>
                                <w:sz w:val="20"/>
                                <w:szCs w:val="20"/>
                              </w:rPr>
                              <w:t xml:space="preserve">Mognadsgraden gällande kund </w:t>
                            </w:r>
                            <w:r w:rsidRPr="00645AF8">
                              <w:rPr>
                                <w:sz w:val="20"/>
                                <w:szCs w:val="20"/>
                              </w:rPr>
                              <w:t>ökar med högre nummer</w:t>
                            </w:r>
                            <w:r>
                              <w:rPr>
                                <w:noProof/>
                                <w:sz w:val="20"/>
                                <w:szCs w:val="20"/>
                              </w:rPr>
                              <w:t xml:space="preserve"> </w:t>
                            </w:r>
                          </w:p>
                          <w:sdt>
                            <w:sdtPr>
                              <w:id w:val="-1900272609"/>
                              <w:lock w:val="contentLocked"/>
                              <w:group/>
                            </w:sdtPr>
                            <w:sdtContent>
                              <w:p w14:paraId="2F7B0CA6" w14:textId="77777777" w:rsidR="00CC1115" w:rsidRPr="001D748B" w:rsidRDefault="00CC1115" w:rsidP="00A675F2">
                                <w:pPr>
                                  <w:pStyle w:val="Brdtext"/>
                                  <w:spacing w:after="0" w:line="0" w:lineRule="atLeast"/>
                                  <w:jc w:val="center"/>
                                </w:pPr>
                                <w:r w:rsidRPr="001D748B">
                                  <w:t>| |</w:t>
                                </w:r>
                              </w:p>
                              <w:p w14:paraId="1EA11000" w14:textId="77777777" w:rsidR="00CC1115" w:rsidRPr="001D748B" w:rsidRDefault="00CC1115" w:rsidP="00A675F2">
                                <w:pPr>
                                  <w:pStyle w:val="Brdtext"/>
                                  <w:spacing w:after="0" w:line="0" w:lineRule="atLeast"/>
                                  <w:jc w:val="center"/>
                                </w:pPr>
                                <w:r w:rsidRPr="001D748B">
                                  <w:t>| |</w:t>
                                </w:r>
                              </w:p>
                              <w:p w14:paraId="23EFA5B8" w14:textId="77777777" w:rsidR="00CC1115" w:rsidRPr="001D748B" w:rsidRDefault="00CC1115" w:rsidP="00A675F2">
                                <w:pPr>
                                  <w:pStyle w:val="Brdtext"/>
                                  <w:spacing w:after="0" w:line="0" w:lineRule="atLeast"/>
                                  <w:jc w:val="center"/>
                                </w:pPr>
                                <w:r w:rsidRPr="001D748B">
                                  <w:t>_| |_</w:t>
                                </w:r>
                              </w:p>
                              <w:p w14:paraId="3BB555E4" w14:textId="77777777" w:rsidR="00CC1115" w:rsidRPr="001D748B" w:rsidRDefault="00CC1115" w:rsidP="00A675F2">
                                <w:pPr>
                                  <w:pStyle w:val="Brdtext"/>
                                  <w:spacing w:after="0" w:line="0" w:lineRule="atLeast"/>
                                  <w:jc w:val="center"/>
                                </w:pPr>
                                <w:r w:rsidRPr="001D748B">
                                  <w:t>\    /</w:t>
                                </w:r>
                              </w:p>
                              <w:p w14:paraId="36ACE1B2" w14:textId="77777777" w:rsidR="00CC1115" w:rsidRPr="00433683" w:rsidRDefault="00CC1115" w:rsidP="00433683">
                                <w:pPr>
                                  <w:pStyle w:val="Brdtext"/>
                                  <w:spacing w:after="0" w:line="0" w:lineRule="atLeast"/>
                                  <w:jc w:val="center"/>
                                </w:pPr>
                                <w:r w:rsidRPr="001D748B">
                                  <w:t>\/</w:t>
                                </w:r>
                              </w:p>
                            </w:sdtContent>
                          </w:sdt>
                        </w:tc>
                        <w:tc>
                          <w:tcPr>
                            <w:tcW w:w="709" w:type="dxa"/>
                            <w:tcBorders>
                              <w:top w:val="single" w:sz="4" w:space="0" w:color="auto"/>
                              <w:left w:val="single" w:sz="4" w:space="0" w:color="auto"/>
                            </w:tcBorders>
                            <w:shd w:val="clear" w:color="auto" w:fill="F8F7F2" w:themeFill="background2" w:themeFillTint="66"/>
                          </w:tcPr>
                          <w:p w14:paraId="215B49A6" w14:textId="77777777" w:rsidR="00CC1115" w:rsidRPr="00D5756A" w:rsidRDefault="00CC1115" w:rsidP="00627A6D">
                            <w:pPr>
                              <w:pStyle w:val="Brdtext"/>
                              <w:spacing w:after="240"/>
                              <w:rPr>
                                <w:b/>
                                <w:bCs/>
                                <w:sz w:val="18"/>
                                <w:szCs w:val="18"/>
                              </w:rPr>
                            </w:pPr>
                            <w:r w:rsidRPr="00D5756A">
                              <w:rPr>
                                <w:b/>
                                <w:bCs/>
                                <w:sz w:val="18"/>
                                <w:szCs w:val="18"/>
                              </w:rPr>
                              <w:t>Nivå</w:t>
                            </w:r>
                          </w:p>
                        </w:tc>
                        <w:tc>
                          <w:tcPr>
                            <w:tcW w:w="6383" w:type="dxa"/>
                            <w:tcBorders>
                              <w:top w:val="single" w:sz="4" w:space="0" w:color="auto"/>
                            </w:tcBorders>
                          </w:tcPr>
                          <w:p w14:paraId="462532EE" w14:textId="77777777" w:rsidR="00CC1115" w:rsidRPr="00D5756A" w:rsidRDefault="00CC1115" w:rsidP="00627A6D">
                            <w:pPr>
                              <w:pStyle w:val="Brdtext"/>
                              <w:spacing w:after="240"/>
                              <w:rPr>
                                <w:b/>
                                <w:bCs/>
                                <w:sz w:val="18"/>
                                <w:szCs w:val="18"/>
                              </w:rPr>
                            </w:pPr>
                            <w:r w:rsidRPr="00D5756A">
                              <w:rPr>
                                <w:b/>
                                <w:bCs/>
                                <w:sz w:val="18"/>
                                <w:szCs w:val="18"/>
                              </w:rPr>
                              <w:t>Beskrivning/kännetecken</w:t>
                            </w:r>
                          </w:p>
                        </w:tc>
                        <w:tc>
                          <w:tcPr>
                            <w:tcW w:w="557" w:type="dxa"/>
                            <w:tcBorders>
                              <w:top w:val="single" w:sz="4" w:space="0" w:color="auto"/>
                            </w:tcBorders>
                            <w:shd w:val="clear" w:color="auto" w:fill="EEECE1" w:themeFill="background2"/>
                          </w:tcPr>
                          <w:p w14:paraId="1C1FB532" w14:textId="77777777" w:rsidR="00CC1115" w:rsidRPr="00B516B3" w:rsidRDefault="00CC1115" w:rsidP="00627A6D">
                            <w:pPr>
                              <w:pStyle w:val="Brdtext"/>
                              <w:spacing w:after="240"/>
                              <w:rPr>
                                <w:b/>
                                <w:bCs/>
                                <w:sz w:val="18"/>
                                <w:szCs w:val="18"/>
                              </w:rPr>
                            </w:pPr>
                            <w:r w:rsidRPr="00B516B3">
                              <w:rPr>
                                <w:b/>
                                <w:bCs/>
                                <w:sz w:val="18"/>
                                <w:szCs w:val="18"/>
                              </w:rPr>
                              <w:t>Val</w:t>
                            </w:r>
                          </w:p>
                        </w:tc>
                      </w:tr>
                      <w:tr w:rsidR="00CC1115" w:rsidRPr="004066D8" w14:paraId="4DFFABFA" w14:textId="77777777" w:rsidTr="00A35852">
                        <w:trPr>
                          <w:cantSplit/>
                          <w:trHeight w:val="126"/>
                          <w:jc w:val="center"/>
                        </w:trPr>
                        <w:tc>
                          <w:tcPr>
                            <w:tcW w:w="1276" w:type="dxa"/>
                            <w:vMerge/>
                            <w:tcBorders>
                              <w:top w:val="nil"/>
                              <w:left w:val="nil"/>
                              <w:bottom w:val="nil"/>
                              <w:right w:val="single" w:sz="4" w:space="0" w:color="auto"/>
                            </w:tcBorders>
                          </w:tcPr>
                          <w:p w14:paraId="7C244E45" w14:textId="77777777" w:rsidR="00CC1115" w:rsidRPr="004066D8" w:rsidRDefault="00CC1115" w:rsidP="00627A6D">
                            <w:pPr>
                              <w:pStyle w:val="Brdtext"/>
                              <w:spacing w:after="0"/>
                              <w:rPr>
                                <w:sz w:val="20"/>
                                <w:szCs w:val="20"/>
                              </w:rPr>
                            </w:pPr>
                          </w:p>
                        </w:tc>
                        <w:tc>
                          <w:tcPr>
                            <w:tcW w:w="709" w:type="dxa"/>
                            <w:tcBorders>
                              <w:left w:val="single" w:sz="4" w:space="0" w:color="auto"/>
                            </w:tcBorders>
                            <w:shd w:val="clear" w:color="auto" w:fill="F8F7F2" w:themeFill="background2" w:themeFillTint="66"/>
                          </w:tcPr>
                          <w:p w14:paraId="17DB9DC3" w14:textId="77777777" w:rsidR="00CC1115" w:rsidRPr="00D5756A" w:rsidRDefault="00CC1115" w:rsidP="00627A6D">
                            <w:pPr>
                              <w:pStyle w:val="Brdtext"/>
                              <w:spacing w:after="0"/>
                              <w:rPr>
                                <w:b/>
                                <w:bCs/>
                                <w:sz w:val="18"/>
                                <w:szCs w:val="18"/>
                              </w:rPr>
                            </w:pPr>
                            <w:r>
                              <w:rPr>
                                <w:b/>
                                <w:bCs/>
                                <w:sz w:val="18"/>
                                <w:szCs w:val="18"/>
                              </w:rPr>
                              <w:t>C</w:t>
                            </w:r>
                            <w:r w:rsidRPr="00D5756A">
                              <w:rPr>
                                <w:b/>
                                <w:bCs/>
                                <w:sz w:val="18"/>
                                <w:szCs w:val="18"/>
                              </w:rPr>
                              <w:t>RL1</w:t>
                            </w:r>
                          </w:p>
                        </w:tc>
                        <w:tc>
                          <w:tcPr>
                            <w:tcW w:w="6383" w:type="dxa"/>
                          </w:tcPr>
                          <w:p w14:paraId="5F3FFC82" w14:textId="77777777" w:rsidR="00CC1115" w:rsidRPr="00D5756A" w:rsidRDefault="00CC1115" w:rsidP="00627A6D">
                            <w:pPr>
                              <w:pStyle w:val="Brdtext"/>
                              <w:spacing w:after="0" w:line="240" w:lineRule="auto"/>
                              <w:rPr>
                                <w:sz w:val="18"/>
                                <w:szCs w:val="18"/>
                              </w:rPr>
                            </w:pPr>
                            <w:r w:rsidRPr="00CE4CA4">
                              <w:rPr>
                                <w:sz w:val="18"/>
                                <w:szCs w:val="18"/>
                              </w:rPr>
                              <w:t>Hypoteser om eventuella behov på marknaden</w:t>
                            </w:r>
                          </w:p>
                        </w:tc>
                        <w:sdt>
                          <w:sdtPr>
                            <w:rPr>
                              <w:sz w:val="20"/>
                              <w:szCs w:val="20"/>
                            </w:rPr>
                            <w:id w:val="2025820560"/>
                            <w14:checkbox>
                              <w14:checked w14:val="0"/>
                              <w14:checkedState w14:val="2612" w14:font="MS Gothic"/>
                              <w14:uncheckedState w14:val="2610" w14:font="MS Gothic"/>
                            </w14:checkbox>
                          </w:sdtPr>
                          <w:sdtContent>
                            <w:tc>
                              <w:tcPr>
                                <w:tcW w:w="557" w:type="dxa"/>
                                <w:shd w:val="clear" w:color="auto" w:fill="EEECE1" w:themeFill="background2"/>
                              </w:tcPr>
                              <w:p w14:paraId="34C6E9AF" w14:textId="77777777" w:rsidR="00CC1115" w:rsidRDefault="00CC1115" w:rsidP="00627A6D">
                                <w:pPr>
                                  <w:pStyle w:val="Brdtext"/>
                                  <w:spacing w:after="0"/>
                                  <w:jc w:val="center"/>
                                  <w:rPr>
                                    <w:sz w:val="20"/>
                                    <w:szCs w:val="20"/>
                                  </w:rPr>
                                </w:pPr>
                                <w:r>
                                  <w:rPr>
                                    <w:rFonts w:ascii="MS Gothic" w:eastAsia="MS Gothic" w:hAnsi="MS Gothic" w:hint="eastAsia"/>
                                    <w:sz w:val="20"/>
                                    <w:szCs w:val="20"/>
                                  </w:rPr>
                                  <w:t>☐</w:t>
                                </w:r>
                              </w:p>
                            </w:tc>
                          </w:sdtContent>
                        </w:sdt>
                      </w:tr>
                      <w:tr w:rsidR="00CC1115" w:rsidRPr="004066D8" w14:paraId="2E4424BF" w14:textId="77777777" w:rsidTr="00A35852">
                        <w:trPr>
                          <w:cantSplit/>
                          <w:trHeight w:val="116"/>
                          <w:jc w:val="center"/>
                        </w:trPr>
                        <w:tc>
                          <w:tcPr>
                            <w:tcW w:w="1276" w:type="dxa"/>
                            <w:vMerge/>
                            <w:tcBorders>
                              <w:top w:val="nil"/>
                              <w:left w:val="nil"/>
                              <w:bottom w:val="nil"/>
                              <w:right w:val="single" w:sz="4" w:space="0" w:color="auto"/>
                            </w:tcBorders>
                          </w:tcPr>
                          <w:p w14:paraId="647561A5" w14:textId="77777777" w:rsidR="00CC1115" w:rsidRPr="004066D8" w:rsidRDefault="00CC1115" w:rsidP="00627A6D">
                            <w:pPr>
                              <w:pStyle w:val="Brdtext"/>
                              <w:spacing w:after="0"/>
                              <w:rPr>
                                <w:sz w:val="20"/>
                                <w:szCs w:val="20"/>
                              </w:rPr>
                            </w:pPr>
                          </w:p>
                        </w:tc>
                        <w:tc>
                          <w:tcPr>
                            <w:tcW w:w="709" w:type="dxa"/>
                            <w:tcBorders>
                              <w:left w:val="single" w:sz="4" w:space="0" w:color="auto"/>
                            </w:tcBorders>
                            <w:shd w:val="clear" w:color="auto" w:fill="F8F7F2" w:themeFill="background2" w:themeFillTint="66"/>
                          </w:tcPr>
                          <w:p w14:paraId="062FF041" w14:textId="77777777" w:rsidR="00CC1115" w:rsidRPr="00D5756A" w:rsidRDefault="00CC1115" w:rsidP="00627A6D">
                            <w:pPr>
                              <w:pStyle w:val="Brdtext"/>
                              <w:spacing w:after="0"/>
                              <w:rPr>
                                <w:b/>
                                <w:bCs/>
                                <w:sz w:val="18"/>
                                <w:szCs w:val="18"/>
                              </w:rPr>
                            </w:pPr>
                            <w:r>
                              <w:rPr>
                                <w:b/>
                                <w:bCs/>
                                <w:sz w:val="18"/>
                                <w:szCs w:val="18"/>
                              </w:rPr>
                              <w:t>C</w:t>
                            </w:r>
                            <w:r w:rsidRPr="00D5756A">
                              <w:rPr>
                                <w:b/>
                                <w:bCs/>
                                <w:sz w:val="18"/>
                                <w:szCs w:val="18"/>
                              </w:rPr>
                              <w:t>RL2</w:t>
                            </w:r>
                          </w:p>
                        </w:tc>
                        <w:tc>
                          <w:tcPr>
                            <w:tcW w:w="6383" w:type="dxa"/>
                          </w:tcPr>
                          <w:p w14:paraId="7820A402" w14:textId="77777777" w:rsidR="00CC1115" w:rsidRPr="00D5756A" w:rsidRDefault="00CC1115" w:rsidP="00627A6D">
                            <w:pPr>
                              <w:pStyle w:val="Brdtext"/>
                              <w:spacing w:after="0" w:line="240" w:lineRule="auto"/>
                              <w:rPr>
                                <w:sz w:val="18"/>
                                <w:szCs w:val="18"/>
                              </w:rPr>
                            </w:pPr>
                            <w:r w:rsidRPr="00CE4CA4">
                              <w:rPr>
                                <w:sz w:val="18"/>
                                <w:szCs w:val="18"/>
                              </w:rPr>
                              <w:t>Identifierat specifika behov på marknaden</w:t>
                            </w:r>
                          </w:p>
                        </w:tc>
                        <w:sdt>
                          <w:sdtPr>
                            <w:rPr>
                              <w:sz w:val="20"/>
                              <w:szCs w:val="20"/>
                            </w:rPr>
                            <w:id w:val="-1748099576"/>
                            <w14:checkbox>
                              <w14:checked w14:val="0"/>
                              <w14:checkedState w14:val="2612" w14:font="MS Gothic"/>
                              <w14:uncheckedState w14:val="2610" w14:font="MS Gothic"/>
                            </w14:checkbox>
                          </w:sdtPr>
                          <w:sdtContent>
                            <w:tc>
                              <w:tcPr>
                                <w:tcW w:w="557" w:type="dxa"/>
                                <w:shd w:val="clear" w:color="auto" w:fill="EEECE1" w:themeFill="background2"/>
                              </w:tcPr>
                              <w:p w14:paraId="1740DBFD" w14:textId="77777777" w:rsidR="00CC1115" w:rsidRPr="004066D8" w:rsidRDefault="00CC1115" w:rsidP="00627A6D">
                                <w:pPr>
                                  <w:pStyle w:val="Brdtext"/>
                                  <w:spacing w:after="0"/>
                                  <w:jc w:val="center"/>
                                  <w:rPr>
                                    <w:sz w:val="20"/>
                                    <w:szCs w:val="20"/>
                                  </w:rPr>
                                </w:pPr>
                                <w:r>
                                  <w:rPr>
                                    <w:rFonts w:ascii="MS Gothic" w:eastAsia="MS Gothic" w:hAnsi="MS Gothic" w:hint="eastAsia"/>
                                    <w:sz w:val="20"/>
                                    <w:szCs w:val="20"/>
                                  </w:rPr>
                                  <w:t>☐</w:t>
                                </w:r>
                              </w:p>
                            </w:tc>
                          </w:sdtContent>
                        </w:sdt>
                      </w:tr>
                      <w:tr w:rsidR="00CC1115" w:rsidRPr="004066D8" w14:paraId="389D1833" w14:textId="77777777" w:rsidTr="00A35852">
                        <w:trPr>
                          <w:cantSplit/>
                          <w:trHeight w:val="262"/>
                          <w:jc w:val="center"/>
                        </w:trPr>
                        <w:tc>
                          <w:tcPr>
                            <w:tcW w:w="1276" w:type="dxa"/>
                            <w:vMerge/>
                            <w:tcBorders>
                              <w:top w:val="nil"/>
                              <w:left w:val="nil"/>
                              <w:bottom w:val="nil"/>
                              <w:right w:val="single" w:sz="4" w:space="0" w:color="auto"/>
                            </w:tcBorders>
                          </w:tcPr>
                          <w:p w14:paraId="074270D5" w14:textId="77777777" w:rsidR="00CC1115" w:rsidRPr="004066D8" w:rsidRDefault="00CC1115" w:rsidP="00627A6D">
                            <w:pPr>
                              <w:pStyle w:val="Brdtext"/>
                              <w:spacing w:after="0"/>
                              <w:rPr>
                                <w:sz w:val="20"/>
                                <w:szCs w:val="20"/>
                              </w:rPr>
                            </w:pPr>
                          </w:p>
                        </w:tc>
                        <w:tc>
                          <w:tcPr>
                            <w:tcW w:w="709" w:type="dxa"/>
                            <w:tcBorders>
                              <w:left w:val="single" w:sz="4" w:space="0" w:color="auto"/>
                            </w:tcBorders>
                            <w:shd w:val="clear" w:color="auto" w:fill="F8F7F2" w:themeFill="background2" w:themeFillTint="66"/>
                          </w:tcPr>
                          <w:p w14:paraId="1AEF4CC2" w14:textId="77777777" w:rsidR="00CC1115" w:rsidRPr="00D5756A" w:rsidRDefault="00CC1115" w:rsidP="00627A6D">
                            <w:pPr>
                              <w:pStyle w:val="Brdtext"/>
                              <w:spacing w:after="0"/>
                              <w:rPr>
                                <w:b/>
                                <w:bCs/>
                                <w:sz w:val="18"/>
                                <w:szCs w:val="18"/>
                              </w:rPr>
                            </w:pPr>
                            <w:r>
                              <w:rPr>
                                <w:b/>
                                <w:bCs/>
                                <w:sz w:val="18"/>
                                <w:szCs w:val="18"/>
                              </w:rPr>
                              <w:t>C</w:t>
                            </w:r>
                            <w:r w:rsidRPr="00D5756A">
                              <w:rPr>
                                <w:b/>
                                <w:bCs/>
                                <w:sz w:val="18"/>
                                <w:szCs w:val="18"/>
                              </w:rPr>
                              <w:t>RL3</w:t>
                            </w:r>
                          </w:p>
                        </w:tc>
                        <w:tc>
                          <w:tcPr>
                            <w:tcW w:w="6383" w:type="dxa"/>
                          </w:tcPr>
                          <w:p w14:paraId="69607CD9" w14:textId="77777777" w:rsidR="00CC1115" w:rsidRPr="00D5756A" w:rsidRDefault="00CC1115" w:rsidP="00627A6D">
                            <w:pPr>
                              <w:pStyle w:val="Brdtext"/>
                              <w:spacing w:after="0" w:line="240" w:lineRule="auto"/>
                              <w:rPr>
                                <w:sz w:val="18"/>
                                <w:szCs w:val="18"/>
                              </w:rPr>
                            </w:pPr>
                            <w:r w:rsidRPr="00CE4CA4">
                              <w:rPr>
                                <w:sz w:val="18"/>
                                <w:szCs w:val="18"/>
                              </w:rPr>
                              <w:t>En första återkoppling från marknaden etablerad</w:t>
                            </w:r>
                          </w:p>
                        </w:tc>
                        <w:sdt>
                          <w:sdtPr>
                            <w:rPr>
                              <w:sz w:val="20"/>
                              <w:szCs w:val="20"/>
                            </w:rPr>
                            <w:id w:val="1614325946"/>
                            <w14:checkbox>
                              <w14:checked w14:val="0"/>
                              <w14:checkedState w14:val="2612" w14:font="MS Gothic"/>
                              <w14:uncheckedState w14:val="2610" w14:font="MS Gothic"/>
                            </w14:checkbox>
                          </w:sdtPr>
                          <w:sdtContent>
                            <w:tc>
                              <w:tcPr>
                                <w:tcW w:w="557" w:type="dxa"/>
                                <w:shd w:val="clear" w:color="auto" w:fill="EEECE1" w:themeFill="background2"/>
                              </w:tcPr>
                              <w:p w14:paraId="35A290E3" w14:textId="77777777" w:rsidR="00CC1115" w:rsidRPr="004066D8" w:rsidRDefault="00CC1115" w:rsidP="00627A6D">
                                <w:pPr>
                                  <w:pStyle w:val="Brdtext"/>
                                  <w:spacing w:after="100" w:afterAutospacing="1"/>
                                  <w:jc w:val="center"/>
                                  <w:rPr>
                                    <w:sz w:val="20"/>
                                    <w:szCs w:val="20"/>
                                  </w:rPr>
                                </w:pPr>
                                <w:r>
                                  <w:rPr>
                                    <w:rFonts w:ascii="MS Gothic" w:eastAsia="MS Gothic" w:hAnsi="MS Gothic" w:hint="eastAsia"/>
                                    <w:sz w:val="20"/>
                                    <w:szCs w:val="20"/>
                                  </w:rPr>
                                  <w:t>☐</w:t>
                                </w:r>
                              </w:p>
                            </w:tc>
                          </w:sdtContent>
                        </w:sdt>
                      </w:tr>
                      <w:tr w:rsidR="00CC1115" w:rsidRPr="004066D8" w14:paraId="6A9AD598" w14:textId="77777777" w:rsidTr="00A35852">
                        <w:trPr>
                          <w:cantSplit/>
                          <w:trHeight w:val="251"/>
                          <w:jc w:val="center"/>
                        </w:trPr>
                        <w:tc>
                          <w:tcPr>
                            <w:tcW w:w="1276" w:type="dxa"/>
                            <w:vMerge/>
                            <w:tcBorders>
                              <w:top w:val="nil"/>
                              <w:left w:val="nil"/>
                              <w:bottom w:val="nil"/>
                              <w:right w:val="single" w:sz="4" w:space="0" w:color="auto"/>
                            </w:tcBorders>
                          </w:tcPr>
                          <w:p w14:paraId="7DB63E28" w14:textId="77777777" w:rsidR="00CC1115" w:rsidRPr="004066D8" w:rsidRDefault="00CC1115" w:rsidP="00627A6D">
                            <w:pPr>
                              <w:pStyle w:val="Brdtext"/>
                              <w:spacing w:after="0"/>
                              <w:rPr>
                                <w:sz w:val="20"/>
                                <w:szCs w:val="20"/>
                              </w:rPr>
                            </w:pPr>
                          </w:p>
                        </w:tc>
                        <w:tc>
                          <w:tcPr>
                            <w:tcW w:w="709" w:type="dxa"/>
                            <w:tcBorders>
                              <w:left w:val="single" w:sz="4" w:space="0" w:color="auto"/>
                            </w:tcBorders>
                            <w:shd w:val="clear" w:color="auto" w:fill="F8F7F2" w:themeFill="background2" w:themeFillTint="66"/>
                          </w:tcPr>
                          <w:p w14:paraId="537B785F" w14:textId="77777777" w:rsidR="00CC1115" w:rsidRPr="00D5756A" w:rsidRDefault="00CC1115" w:rsidP="00627A6D">
                            <w:pPr>
                              <w:pStyle w:val="Brdtext"/>
                              <w:spacing w:after="0"/>
                              <w:rPr>
                                <w:b/>
                                <w:bCs/>
                                <w:sz w:val="18"/>
                                <w:szCs w:val="18"/>
                              </w:rPr>
                            </w:pPr>
                            <w:r>
                              <w:rPr>
                                <w:b/>
                                <w:bCs/>
                                <w:sz w:val="18"/>
                                <w:szCs w:val="18"/>
                              </w:rPr>
                              <w:t>C</w:t>
                            </w:r>
                            <w:r w:rsidRPr="00D5756A">
                              <w:rPr>
                                <w:b/>
                                <w:bCs/>
                                <w:sz w:val="18"/>
                                <w:szCs w:val="18"/>
                              </w:rPr>
                              <w:t>RL4</w:t>
                            </w:r>
                          </w:p>
                        </w:tc>
                        <w:tc>
                          <w:tcPr>
                            <w:tcW w:w="6383" w:type="dxa"/>
                          </w:tcPr>
                          <w:p w14:paraId="42C5A775" w14:textId="77777777" w:rsidR="00CC1115" w:rsidRPr="00D5756A" w:rsidRDefault="00CC1115" w:rsidP="00627A6D">
                            <w:pPr>
                              <w:pStyle w:val="Brdtext"/>
                              <w:spacing w:after="0" w:line="240" w:lineRule="auto"/>
                              <w:rPr>
                                <w:sz w:val="18"/>
                                <w:szCs w:val="18"/>
                              </w:rPr>
                            </w:pPr>
                            <w:r w:rsidRPr="00CE4CA4">
                              <w:rPr>
                                <w:sz w:val="18"/>
                                <w:szCs w:val="18"/>
                              </w:rPr>
                              <w:t>Bekräftat problem/behov från flera kunder eller användare</w:t>
                            </w:r>
                          </w:p>
                        </w:tc>
                        <w:sdt>
                          <w:sdtPr>
                            <w:rPr>
                              <w:sz w:val="20"/>
                              <w:szCs w:val="20"/>
                            </w:rPr>
                            <w:id w:val="1243138345"/>
                            <w14:checkbox>
                              <w14:checked w14:val="0"/>
                              <w14:checkedState w14:val="2612" w14:font="MS Gothic"/>
                              <w14:uncheckedState w14:val="2610" w14:font="MS Gothic"/>
                            </w14:checkbox>
                          </w:sdtPr>
                          <w:sdtContent>
                            <w:tc>
                              <w:tcPr>
                                <w:tcW w:w="557" w:type="dxa"/>
                                <w:shd w:val="clear" w:color="auto" w:fill="EEECE1" w:themeFill="background2"/>
                              </w:tcPr>
                              <w:p w14:paraId="33B61044" w14:textId="77777777" w:rsidR="00CC1115" w:rsidRPr="004066D8" w:rsidRDefault="00CC1115" w:rsidP="00627A6D">
                                <w:pPr>
                                  <w:pStyle w:val="Brdtext"/>
                                  <w:spacing w:after="0"/>
                                  <w:jc w:val="center"/>
                                  <w:rPr>
                                    <w:sz w:val="20"/>
                                    <w:szCs w:val="20"/>
                                  </w:rPr>
                                </w:pPr>
                                <w:r>
                                  <w:rPr>
                                    <w:rFonts w:ascii="MS Gothic" w:eastAsia="MS Gothic" w:hAnsi="MS Gothic" w:hint="eastAsia"/>
                                    <w:sz w:val="20"/>
                                    <w:szCs w:val="20"/>
                                  </w:rPr>
                                  <w:t>☐</w:t>
                                </w:r>
                              </w:p>
                            </w:tc>
                          </w:sdtContent>
                        </w:sdt>
                      </w:tr>
                      <w:tr w:rsidR="00CC1115" w:rsidRPr="004066D8" w14:paraId="72531BDC" w14:textId="77777777" w:rsidTr="00A35852">
                        <w:trPr>
                          <w:cantSplit/>
                          <w:trHeight w:val="242"/>
                          <w:jc w:val="center"/>
                        </w:trPr>
                        <w:tc>
                          <w:tcPr>
                            <w:tcW w:w="1276" w:type="dxa"/>
                            <w:vMerge/>
                            <w:tcBorders>
                              <w:top w:val="nil"/>
                              <w:left w:val="nil"/>
                              <w:bottom w:val="nil"/>
                              <w:right w:val="single" w:sz="4" w:space="0" w:color="auto"/>
                            </w:tcBorders>
                          </w:tcPr>
                          <w:p w14:paraId="510120B4" w14:textId="77777777" w:rsidR="00CC1115" w:rsidRPr="004066D8" w:rsidRDefault="00CC1115" w:rsidP="00627A6D">
                            <w:pPr>
                              <w:pStyle w:val="Brdtext"/>
                              <w:spacing w:after="0"/>
                              <w:rPr>
                                <w:sz w:val="20"/>
                                <w:szCs w:val="20"/>
                              </w:rPr>
                            </w:pPr>
                          </w:p>
                        </w:tc>
                        <w:tc>
                          <w:tcPr>
                            <w:tcW w:w="709" w:type="dxa"/>
                            <w:tcBorders>
                              <w:left w:val="single" w:sz="4" w:space="0" w:color="auto"/>
                            </w:tcBorders>
                            <w:shd w:val="clear" w:color="auto" w:fill="F8F7F2" w:themeFill="background2" w:themeFillTint="66"/>
                          </w:tcPr>
                          <w:p w14:paraId="3350763A" w14:textId="77777777" w:rsidR="00CC1115" w:rsidRPr="00D5756A" w:rsidRDefault="00CC1115" w:rsidP="00627A6D">
                            <w:pPr>
                              <w:pStyle w:val="Brdtext"/>
                              <w:spacing w:after="0"/>
                              <w:rPr>
                                <w:b/>
                                <w:bCs/>
                                <w:sz w:val="18"/>
                                <w:szCs w:val="18"/>
                              </w:rPr>
                            </w:pPr>
                            <w:r>
                              <w:rPr>
                                <w:b/>
                                <w:bCs/>
                                <w:sz w:val="18"/>
                                <w:szCs w:val="18"/>
                              </w:rPr>
                              <w:t>C</w:t>
                            </w:r>
                            <w:r w:rsidRPr="00D5756A">
                              <w:rPr>
                                <w:b/>
                                <w:bCs/>
                                <w:sz w:val="18"/>
                                <w:szCs w:val="18"/>
                              </w:rPr>
                              <w:t>RL5</w:t>
                            </w:r>
                          </w:p>
                        </w:tc>
                        <w:tc>
                          <w:tcPr>
                            <w:tcW w:w="6383" w:type="dxa"/>
                          </w:tcPr>
                          <w:p w14:paraId="30D46AEF" w14:textId="77777777" w:rsidR="00CC1115" w:rsidRPr="00D5756A" w:rsidRDefault="00CC1115" w:rsidP="00627A6D">
                            <w:pPr>
                              <w:pStyle w:val="Brdtext"/>
                              <w:spacing w:after="0" w:line="240" w:lineRule="auto"/>
                              <w:rPr>
                                <w:sz w:val="18"/>
                                <w:szCs w:val="18"/>
                              </w:rPr>
                            </w:pPr>
                            <w:r w:rsidRPr="00CE4CA4">
                              <w:rPr>
                                <w:sz w:val="18"/>
                                <w:szCs w:val="18"/>
                              </w:rPr>
                              <w:t>Etablerat intresse för produkt/tjänst och relation med tänkta kunder</w:t>
                            </w:r>
                          </w:p>
                        </w:tc>
                        <w:sdt>
                          <w:sdtPr>
                            <w:rPr>
                              <w:sz w:val="20"/>
                              <w:szCs w:val="20"/>
                            </w:rPr>
                            <w:id w:val="-1808002382"/>
                            <w14:checkbox>
                              <w14:checked w14:val="0"/>
                              <w14:checkedState w14:val="2612" w14:font="MS Gothic"/>
                              <w14:uncheckedState w14:val="2610" w14:font="MS Gothic"/>
                            </w14:checkbox>
                          </w:sdtPr>
                          <w:sdtContent>
                            <w:tc>
                              <w:tcPr>
                                <w:tcW w:w="557" w:type="dxa"/>
                                <w:shd w:val="clear" w:color="auto" w:fill="EEECE1" w:themeFill="background2"/>
                              </w:tcPr>
                              <w:p w14:paraId="601720D3" w14:textId="77777777" w:rsidR="00CC1115" w:rsidRPr="004066D8" w:rsidRDefault="00CC1115" w:rsidP="00627A6D">
                                <w:pPr>
                                  <w:pStyle w:val="Brdtext"/>
                                  <w:spacing w:after="0"/>
                                  <w:jc w:val="center"/>
                                  <w:rPr>
                                    <w:sz w:val="20"/>
                                    <w:szCs w:val="20"/>
                                  </w:rPr>
                                </w:pPr>
                                <w:r>
                                  <w:rPr>
                                    <w:rFonts w:ascii="MS Gothic" w:eastAsia="MS Gothic" w:hAnsi="MS Gothic" w:hint="eastAsia"/>
                                    <w:sz w:val="20"/>
                                    <w:szCs w:val="20"/>
                                  </w:rPr>
                                  <w:t>☐</w:t>
                                </w:r>
                              </w:p>
                            </w:tc>
                          </w:sdtContent>
                        </w:sdt>
                      </w:tr>
                      <w:tr w:rsidR="00CC1115" w:rsidRPr="004066D8" w14:paraId="0976A68A" w14:textId="77777777" w:rsidTr="00A35852">
                        <w:trPr>
                          <w:cantSplit/>
                          <w:trHeight w:val="231"/>
                          <w:jc w:val="center"/>
                        </w:trPr>
                        <w:tc>
                          <w:tcPr>
                            <w:tcW w:w="1276" w:type="dxa"/>
                            <w:vMerge/>
                            <w:tcBorders>
                              <w:top w:val="nil"/>
                              <w:left w:val="nil"/>
                              <w:bottom w:val="nil"/>
                              <w:right w:val="single" w:sz="4" w:space="0" w:color="auto"/>
                            </w:tcBorders>
                          </w:tcPr>
                          <w:p w14:paraId="7960C59F" w14:textId="77777777" w:rsidR="00CC1115" w:rsidRPr="004066D8" w:rsidRDefault="00CC1115" w:rsidP="00627A6D">
                            <w:pPr>
                              <w:pStyle w:val="Brdtext"/>
                              <w:spacing w:after="0"/>
                              <w:rPr>
                                <w:sz w:val="20"/>
                                <w:szCs w:val="20"/>
                              </w:rPr>
                            </w:pPr>
                          </w:p>
                        </w:tc>
                        <w:tc>
                          <w:tcPr>
                            <w:tcW w:w="709" w:type="dxa"/>
                            <w:tcBorders>
                              <w:left w:val="single" w:sz="4" w:space="0" w:color="auto"/>
                            </w:tcBorders>
                            <w:shd w:val="clear" w:color="auto" w:fill="F8F7F2" w:themeFill="background2" w:themeFillTint="66"/>
                          </w:tcPr>
                          <w:p w14:paraId="108A6AF6" w14:textId="77777777" w:rsidR="00CC1115" w:rsidRPr="00D5756A" w:rsidRDefault="00CC1115" w:rsidP="00627A6D">
                            <w:pPr>
                              <w:pStyle w:val="Brdtext"/>
                              <w:spacing w:after="0"/>
                              <w:rPr>
                                <w:b/>
                                <w:bCs/>
                                <w:sz w:val="18"/>
                                <w:szCs w:val="18"/>
                              </w:rPr>
                            </w:pPr>
                            <w:r>
                              <w:rPr>
                                <w:b/>
                                <w:bCs/>
                                <w:sz w:val="18"/>
                                <w:szCs w:val="18"/>
                              </w:rPr>
                              <w:t>C</w:t>
                            </w:r>
                            <w:r w:rsidRPr="00D5756A">
                              <w:rPr>
                                <w:b/>
                                <w:bCs/>
                                <w:sz w:val="18"/>
                                <w:szCs w:val="18"/>
                              </w:rPr>
                              <w:t>RL6</w:t>
                            </w:r>
                          </w:p>
                        </w:tc>
                        <w:tc>
                          <w:tcPr>
                            <w:tcW w:w="6383" w:type="dxa"/>
                          </w:tcPr>
                          <w:p w14:paraId="29361F22" w14:textId="77777777" w:rsidR="00CC1115" w:rsidRPr="000713A0" w:rsidRDefault="00CC1115" w:rsidP="00627A6D">
                            <w:pPr>
                              <w:rPr>
                                <w:spacing w:val="-2"/>
                              </w:rPr>
                            </w:pPr>
                            <w:r w:rsidRPr="000713A0">
                              <w:rPr>
                                <w:spacing w:val="-2"/>
                                <w:sz w:val="18"/>
                                <w:szCs w:val="18"/>
                              </w:rPr>
                              <w:t>Fördelar med produkten/tjänsten bekräftad genom partnerskap eller första kundtestet</w:t>
                            </w:r>
                          </w:p>
                        </w:tc>
                        <w:sdt>
                          <w:sdtPr>
                            <w:rPr>
                              <w:sz w:val="20"/>
                              <w:szCs w:val="20"/>
                            </w:rPr>
                            <w:id w:val="-1804302617"/>
                            <w14:checkbox>
                              <w14:checked w14:val="0"/>
                              <w14:checkedState w14:val="2612" w14:font="MS Gothic"/>
                              <w14:uncheckedState w14:val="2610" w14:font="MS Gothic"/>
                            </w14:checkbox>
                          </w:sdtPr>
                          <w:sdtContent>
                            <w:tc>
                              <w:tcPr>
                                <w:tcW w:w="557" w:type="dxa"/>
                                <w:shd w:val="clear" w:color="auto" w:fill="EEECE1" w:themeFill="background2"/>
                              </w:tcPr>
                              <w:p w14:paraId="1C5524EF" w14:textId="77777777" w:rsidR="00CC1115" w:rsidRDefault="00CC1115" w:rsidP="00627A6D">
                                <w:pPr>
                                  <w:pStyle w:val="Brdtext"/>
                                  <w:spacing w:after="0"/>
                                  <w:jc w:val="center"/>
                                  <w:rPr>
                                    <w:sz w:val="20"/>
                                    <w:szCs w:val="20"/>
                                  </w:rPr>
                                </w:pPr>
                                <w:r>
                                  <w:rPr>
                                    <w:rFonts w:ascii="MS Gothic" w:eastAsia="MS Gothic" w:hAnsi="MS Gothic" w:hint="eastAsia"/>
                                    <w:sz w:val="20"/>
                                    <w:szCs w:val="20"/>
                                  </w:rPr>
                                  <w:t>☐</w:t>
                                </w:r>
                              </w:p>
                            </w:tc>
                          </w:sdtContent>
                        </w:sdt>
                      </w:tr>
                      <w:tr w:rsidR="00CC1115" w:rsidRPr="004066D8" w14:paraId="053B2884" w14:textId="77777777" w:rsidTr="00A35852">
                        <w:trPr>
                          <w:cantSplit/>
                          <w:trHeight w:val="237"/>
                          <w:jc w:val="center"/>
                        </w:trPr>
                        <w:tc>
                          <w:tcPr>
                            <w:tcW w:w="1276" w:type="dxa"/>
                            <w:vMerge/>
                            <w:tcBorders>
                              <w:top w:val="nil"/>
                              <w:left w:val="nil"/>
                              <w:bottom w:val="nil"/>
                              <w:right w:val="single" w:sz="4" w:space="0" w:color="auto"/>
                            </w:tcBorders>
                          </w:tcPr>
                          <w:p w14:paraId="27DFBB13" w14:textId="77777777" w:rsidR="00CC1115" w:rsidRPr="004066D8" w:rsidRDefault="00CC1115" w:rsidP="00627A6D">
                            <w:pPr>
                              <w:pStyle w:val="Brdtext"/>
                              <w:spacing w:after="0"/>
                              <w:rPr>
                                <w:sz w:val="20"/>
                                <w:szCs w:val="20"/>
                              </w:rPr>
                            </w:pPr>
                          </w:p>
                        </w:tc>
                        <w:tc>
                          <w:tcPr>
                            <w:tcW w:w="709" w:type="dxa"/>
                            <w:tcBorders>
                              <w:left w:val="single" w:sz="4" w:space="0" w:color="auto"/>
                            </w:tcBorders>
                            <w:shd w:val="clear" w:color="auto" w:fill="F8F7F2" w:themeFill="background2" w:themeFillTint="66"/>
                          </w:tcPr>
                          <w:p w14:paraId="4D18918E" w14:textId="77777777" w:rsidR="00CC1115" w:rsidRPr="00D5756A" w:rsidRDefault="00CC1115" w:rsidP="00627A6D">
                            <w:pPr>
                              <w:pStyle w:val="Brdtext"/>
                              <w:spacing w:after="0"/>
                              <w:rPr>
                                <w:b/>
                                <w:bCs/>
                                <w:sz w:val="18"/>
                                <w:szCs w:val="18"/>
                              </w:rPr>
                            </w:pPr>
                            <w:r>
                              <w:rPr>
                                <w:b/>
                                <w:bCs/>
                                <w:sz w:val="18"/>
                                <w:szCs w:val="18"/>
                              </w:rPr>
                              <w:t>C</w:t>
                            </w:r>
                            <w:r w:rsidRPr="00D5756A">
                              <w:rPr>
                                <w:b/>
                                <w:bCs/>
                                <w:sz w:val="18"/>
                                <w:szCs w:val="18"/>
                              </w:rPr>
                              <w:t>RL7</w:t>
                            </w:r>
                          </w:p>
                        </w:tc>
                        <w:tc>
                          <w:tcPr>
                            <w:tcW w:w="6383" w:type="dxa"/>
                          </w:tcPr>
                          <w:p w14:paraId="4294E3A1" w14:textId="77777777" w:rsidR="00CC1115" w:rsidRPr="00D5756A" w:rsidRDefault="00CC1115" w:rsidP="00627A6D">
                            <w:pPr>
                              <w:pStyle w:val="Brdtext"/>
                              <w:spacing w:after="0" w:line="240" w:lineRule="auto"/>
                              <w:rPr>
                                <w:sz w:val="18"/>
                                <w:szCs w:val="18"/>
                              </w:rPr>
                            </w:pPr>
                            <w:r w:rsidRPr="00CE4CA4">
                              <w:rPr>
                                <w:sz w:val="18"/>
                                <w:szCs w:val="18"/>
                              </w:rPr>
                              <w:t>Kunder i utökad produkt/tjänstetest eller första testförsäljningen</w:t>
                            </w:r>
                          </w:p>
                        </w:tc>
                        <w:sdt>
                          <w:sdtPr>
                            <w:rPr>
                              <w:sz w:val="20"/>
                              <w:szCs w:val="20"/>
                            </w:rPr>
                            <w:id w:val="-1184425628"/>
                            <w14:checkbox>
                              <w14:checked w14:val="0"/>
                              <w14:checkedState w14:val="2612" w14:font="MS Gothic"/>
                              <w14:uncheckedState w14:val="2610" w14:font="MS Gothic"/>
                            </w14:checkbox>
                          </w:sdtPr>
                          <w:sdtContent>
                            <w:tc>
                              <w:tcPr>
                                <w:tcW w:w="557" w:type="dxa"/>
                                <w:shd w:val="clear" w:color="auto" w:fill="EEECE1" w:themeFill="background2"/>
                              </w:tcPr>
                              <w:p w14:paraId="64ED78AB" w14:textId="77777777" w:rsidR="00CC1115" w:rsidRDefault="00CC1115" w:rsidP="00627A6D">
                                <w:pPr>
                                  <w:pStyle w:val="Brdtext"/>
                                  <w:spacing w:after="0"/>
                                  <w:jc w:val="center"/>
                                  <w:rPr>
                                    <w:sz w:val="20"/>
                                    <w:szCs w:val="20"/>
                                  </w:rPr>
                                </w:pPr>
                                <w:r>
                                  <w:rPr>
                                    <w:rFonts w:ascii="MS Gothic" w:eastAsia="MS Gothic" w:hAnsi="MS Gothic" w:hint="eastAsia"/>
                                    <w:sz w:val="20"/>
                                    <w:szCs w:val="20"/>
                                  </w:rPr>
                                  <w:t>☐</w:t>
                                </w:r>
                              </w:p>
                            </w:tc>
                          </w:sdtContent>
                        </w:sdt>
                      </w:tr>
                      <w:tr w:rsidR="00CC1115" w:rsidRPr="004066D8" w14:paraId="61AFC874" w14:textId="77777777" w:rsidTr="00A35852">
                        <w:trPr>
                          <w:cantSplit/>
                          <w:trHeight w:val="315"/>
                          <w:jc w:val="center"/>
                        </w:trPr>
                        <w:tc>
                          <w:tcPr>
                            <w:tcW w:w="1276" w:type="dxa"/>
                            <w:vMerge/>
                            <w:tcBorders>
                              <w:top w:val="nil"/>
                              <w:left w:val="nil"/>
                              <w:bottom w:val="nil"/>
                              <w:right w:val="single" w:sz="4" w:space="0" w:color="auto"/>
                            </w:tcBorders>
                          </w:tcPr>
                          <w:p w14:paraId="498E151D" w14:textId="77777777" w:rsidR="00CC1115" w:rsidRPr="004066D8" w:rsidRDefault="00CC1115" w:rsidP="00627A6D">
                            <w:pPr>
                              <w:pStyle w:val="Brdtext"/>
                              <w:spacing w:after="0"/>
                              <w:rPr>
                                <w:sz w:val="20"/>
                                <w:szCs w:val="20"/>
                              </w:rPr>
                            </w:pPr>
                          </w:p>
                        </w:tc>
                        <w:tc>
                          <w:tcPr>
                            <w:tcW w:w="709" w:type="dxa"/>
                            <w:tcBorders>
                              <w:left w:val="single" w:sz="4" w:space="0" w:color="auto"/>
                            </w:tcBorders>
                            <w:shd w:val="clear" w:color="auto" w:fill="F8F7F2" w:themeFill="background2" w:themeFillTint="66"/>
                          </w:tcPr>
                          <w:p w14:paraId="6ACCC61C" w14:textId="77777777" w:rsidR="00CC1115" w:rsidRPr="00D5756A" w:rsidRDefault="00CC1115" w:rsidP="00627A6D">
                            <w:pPr>
                              <w:pStyle w:val="Brdtext"/>
                              <w:spacing w:after="0"/>
                              <w:rPr>
                                <w:b/>
                                <w:bCs/>
                                <w:sz w:val="18"/>
                                <w:szCs w:val="18"/>
                              </w:rPr>
                            </w:pPr>
                            <w:r>
                              <w:rPr>
                                <w:b/>
                                <w:bCs/>
                                <w:sz w:val="18"/>
                                <w:szCs w:val="18"/>
                              </w:rPr>
                              <w:t>C</w:t>
                            </w:r>
                            <w:r w:rsidRPr="00D5756A">
                              <w:rPr>
                                <w:b/>
                                <w:bCs/>
                                <w:sz w:val="18"/>
                                <w:szCs w:val="18"/>
                              </w:rPr>
                              <w:t>RL8</w:t>
                            </w:r>
                          </w:p>
                        </w:tc>
                        <w:tc>
                          <w:tcPr>
                            <w:tcW w:w="6383" w:type="dxa"/>
                          </w:tcPr>
                          <w:p w14:paraId="4CD91270" w14:textId="77777777" w:rsidR="00CC1115" w:rsidRPr="00D5756A" w:rsidRDefault="00CC1115" w:rsidP="00627A6D">
                            <w:pPr>
                              <w:pStyle w:val="Brdtext"/>
                              <w:spacing w:after="0" w:line="240" w:lineRule="auto"/>
                              <w:rPr>
                                <w:sz w:val="18"/>
                                <w:szCs w:val="18"/>
                              </w:rPr>
                            </w:pPr>
                            <w:r w:rsidRPr="00CE4CA4">
                              <w:rPr>
                                <w:sz w:val="18"/>
                                <w:szCs w:val="18"/>
                              </w:rPr>
                              <w:t>Första produkterna/tjänsterna sålda och ökade strukturerade</w:t>
                            </w:r>
                          </w:p>
                        </w:tc>
                        <w:sdt>
                          <w:sdtPr>
                            <w:rPr>
                              <w:sz w:val="20"/>
                              <w:szCs w:val="20"/>
                            </w:rPr>
                            <w:id w:val="1832631991"/>
                            <w14:checkbox>
                              <w14:checked w14:val="0"/>
                              <w14:checkedState w14:val="2612" w14:font="MS Gothic"/>
                              <w14:uncheckedState w14:val="2610" w14:font="MS Gothic"/>
                            </w14:checkbox>
                          </w:sdtPr>
                          <w:sdtContent>
                            <w:tc>
                              <w:tcPr>
                                <w:tcW w:w="557" w:type="dxa"/>
                                <w:shd w:val="clear" w:color="auto" w:fill="EEECE1" w:themeFill="background2"/>
                              </w:tcPr>
                              <w:p w14:paraId="3EA52CAD" w14:textId="77777777" w:rsidR="00CC1115" w:rsidRDefault="00CC1115" w:rsidP="00627A6D">
                                <w:pPr>
                                  <w:pStyle w:val="Brdtext"/>
                                  <w:spacing w:after="0"/>
                                  <w:jc w:val="center"/>
                                  <w:rPr>
                                    <w:sz w:val="20"/>
                                    <w:szCs w:val="20"/>
                                  </w:rPr>
                                </w:pPr>
                                <w:r>
                                  <w:rPr>
                                    <w:rFonts w:ascii="MS Gothic" w:eastAsia="MS Gothic" w:hAnsi="MS Gothic" w:hint="eastAsia"/>
                                    <w:sz w:val="20"/>
                                    <w:szCs w:val="20"/>
                                  </w:rPr>
                                  <w:t>☐</w:t>
                                </w:r>
                              </w:p>
                            </w:tc>
                          </w:sdtContent>
                        </w:sdt>
                      </w:tr>
                      <w:tr w:rsidR="00CC1115" w:rsidRPr="004066D8" w14:paraId="2A6E91BD" w14:textId="77777777" w:rsidTr="00433683">
                        <w:trPr>
                          <w:cantSplit/>
                          <w:trHeight w:val="253"/>
                          <w:jc w:val="center"/>
                        </w:trPr>
                        <w:tc>
                          <w:tcPr>
                            <w:tcW w:w="1276" w:type="dxa"/>
                            <w:vMerge/>
                            <w:tcBorders>
                              <w:top w:val="nil"/>
                              <w:left w:val="nil"/>
                              <w:bottom w:val="nil"/>
                              <w:right w:val="single" w:sz="4" w:space="0" w:color="auto"/>
                            </w:tcBorders>
                          </w:tcPr>
                          <w:p w14:paraId="2FAA01A7" w14:textId="77777777" w:rsidR="00CC1115" w:rsidRPr="004066D8" w:rsidRDefault="00CC1115" w:rsidP="00627A6D">
                            <w:pPr>
                              <w:pStyle w:val="Brdtext"/>
                              <w:spacing w:after="0"/>
                              <w:rPr>
                                <w:sz w:val="20"/>
                                <w:szCs w:val="20"/>
                              </w:rPr>
                            </w:pPr>
                          </w:p>
                        </w:tc>
                        <w:tc>
                          <w:tcPr>
                            <w:tcW w:w="709" w:type="dxa"/>
                            <w:tcBorders>
                              <w:left w:val="single" w:sz="4" w:space="0" w:color="auto"/>
                            </w:tcBorders>
                            <w:shd w:val="clear" w:color="auto" w:fill="F8F7F2" w:themeFill="background2" w:themeFillTint="66"/>
                          </w:tcPr>
                          <w:p w14:paraId="280E32A5" w14:textId="77777777" w:rsidR="00CC1115" w:rsidRPr="00D5756A" w:rsidRDefault="00CC1115" w:rsidP="00627A6D">
                            <w:pPr>
                              <w:pStyle w:val="Brdtext"/>
                              <w:spacing w:after="0"/>
                              <w:rPr>
                                <w:b/>
                                <w:bCs/>
                                <w:sz w:val="18"/>
                                <w:szCs w:val="18"/>
                              </w:rPr>
                            </w:pPr>
                            <w:r>
                              <w:rPr>
                                <w:b/>
                                <w:bCs/>
                                <w:sz w:val="18"/>
                                <w:szCs w:val="18"/>
                              </w:rPr>
                              <w:t>C</w:t>
                            </w:r>
                            <w:r w:rsidRPr="00D5756A">
                              <w:rPr>
                                <w:b/>
                                <w:bCs/>
                                <w:sz w:val="18"/>
                                <w:szCs w:val="18"/>
                              </w:rPr>
                              <w:t>RL9</w:t>
                            </w:r>
                          </w:p>
                        </w:tc>
                        <w:tc>
                          <w:tcPr>
                            <w:tcW w:w="6383" w:type="dxa"/>
                          </w:tcPr>
                          <w:p w14:paraId="43B9A8A7" w14:textId="77777777" w:rsidR="00CC1115" w:rsidRPr="00D5756A" w:rsidRDefault="00CC1115" w:rsidP="00627A6D">
                            <w:pPr>
                              <w:pStyle w:val="Brdtext"/>
                              <w:spacing w:after="0" w:line="240" w:lineRule="auto"/>
                              <w:rPr>
                                <w:sz w:val="18"/>
                                <w:szCs w:val="18"/>
                              </w:rPr>
                            </w:pPr>
                            <w:r w:rsidRPr="00CE4CA4">
                              <w:rPr>
                                <w:sz w:val="18"/>
                                <w:szCs w:val="18"/>
                              </w:rPr>
                              <w:t>Utbredd produkt/tjänsteförsäljning som är skalbar</w:t>
                            </w:r>
                          </w:p>
                        </w:tc>
                        <w:sdt>
                          <w:sdtPr>
                            <w:rPr>
                              <w:sz w:val="20"/>
                              <w:szCs w:val="20"/>
                            </w:rPr>
                            <w:id w:val="-867376118"/>
                            <w14:checkbox>
                              <w14:checked w14:val="0"/>
                              <w14:checkedState w14:val="2612" w14:font="MS Gothic"/>
                              <w14:uncheckedState w14:val="2610" w14:font="MS Gothic"/>
                            </w14:checkbox>
                          </w:sdtPr>
                          <w:sdtContent>
                            <w:tc>
                              <w:tcPr>
                                <w:tcW w:w="557" w:type="dxa"/>
                                <w:shd w:val="clear" w:color="auto" w:fill="EEECE1" w:themeFill="background2"/>
                              </w:tcPr>
                              <w:p w14:paraId="4487D7CC" w14:textId="77777777" w:rsidR="00CC1115" w:rsidRDefault="00CC1115" w:rsidP="00627A6D">
                                <w:pPr>
                                  <w:pStyle w:val="Brdtext"/>
                                  <w:spacing w:after="0"/>
                                  <w:jc w:val="center"/>
                                  <w:rPr>
                                    <w:sz w:val="20"/>
                                    <w:szCs w:val="20"/>
                                  </w:rPr>
                                </w:pPr>
                                <w:r>
                                  <w:rPr>
                                    <w:rFonts w:ascii="MS Gothic" w:eastAsia="MS Gothic" w:hAnsi="MS Gothic" w:hint="eastAsia"/>
                                    <w:sz w:val="20"/>
                                    <w:szCs w:val="20"/>
                                  </w:rPr>
                                  <w:t>☐</w:t>
                                </w:r>
                              </w:p>
                            </w:tc>
                          </w:sdtContent>
                        </w:sdt>
                      </w:tr>
                    </w:tbl>
                    <w:p w14:paraId="6ED9D753" w14:textId="77777777" w:rsidR="00CC1115" w:rsidRDefault="00CC1115" w:rsidP="00CC1115"/>
                  </w:txbxContent>
                </v:textbox>
                <w10:wrap type="square"/>
              </v:shape>
            </w:pict>
          </mc:Fallback>
        </mc:AlternateContent>
      </w:r>
    </w:p>
    <w:p w14:paraId="27D85E7D" w14:textId="77777777" w:rsidR="00CC1115" w:rsidRDefault="00CC1115" w:rsidP="00CC1115">
      <w:pPr>
        <w:pStyle w:val="Liststycke"/>
      </w:pPr>
    </w:p>
    <w:p w14:paraId="509DC0B6" w14:textId="786363E7" w:rsidR="00CC1115" w:rsidRDefault="00E113E3" w:rsidP="00CC1115">
      <w:pPr>
        <w:pStyle w:val="Liststycke"/>
        <w:numPr>
          <w:ilvl w:val="0"/>
          <w:numId w:val="16"/>
        </w:numPr>
      </w:pPr>
      <w:r>
        <w:t xml:space="preserve">Beskriv hur långt företaget kommit i den konkreta </w:t>
      </w:r>
      <w:r w:rsidRPr="006F1C8E">
        <w:t>utvecklingen av affären</w:t>
      </w:r>
      <w:r>
        <w:t xml:space="preserve"> runt </w:t>
      </w:r>
      <w:r w:rsidRPr="00385F7C">
        <w:t>lösningen</w:t>
      </w:r>
      <w:r w:rsidR="00B0048E">
        <w:t>.</w:t>
      </w:r>
    </w:p>
    <w:p w14:paraId="4EF6F490" w14:textId="77777777" w:rsidR="00CC1115" w:rsidRPr="00CC1115" w:rsidRDefault="00CC1115" w:rsidP="00CC1115">
      <w:pPr>
        <w:pStyle w:val="Liststycke"/>
        <w:rPr>
          <w:spacing w:val="-4"/>
        </w:rPr>
      </w:pPr>
    </w:p>
    <w:p w14:paraId="6DDA2F0A" w14:textId="0A8315B8" w:rsidR="005435C6" w:rsidRDefault="00E113E3" w:rsidP="00004A14">
      <w:pPr>
        <w:pStyle w:val="Liststycke"/>
        <w:numPr>
          <w:ilvl w:val="0"/>
          <w:numId w:val="16"/>
        </w:numPr>
      </w:pPr>
      <w:r>
        <w:rPr>
          <w:noProof/>
        </w:rPr>
        <mc:AlternateContent>
          <mc:Choice Requires="wps">
            <w:drawing>
              <wp:anchor distT="45720" distB="45720" distL="114300" distR="114300" simplePos="0" relativeHeight="251658241" behindDoc="0" locked="0" layoutInCell="1" allowOverlap="1" wp14:anchorId="4B95E5A9" wp14:editId="5098707A">
                <wp:simplePos x="0" y="0"/>
                <wp:positionH relativeFrom="column">
                  <wp:posOffset>-434340</wp:posOffset>
                </wp:positionH>
                <wp:positionV relativeFrom="paragraph">
                  <wp:posOffset>657860</wp:posOffset>
                </wp:positionV>
                <wp:extent cx="6233160" cy="3840480"/>
                <wp:effectExtent l="0" t="0" r="0" b="7620"/>
                <wp:wrapSquare wrapText="bothSides"/>
                <wp:docPr id="9" name="Textruta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3840480"/>
                        </a:xfrm>
                        <a:prstGeom prst="rect">
                          <a:avLst/>
                        </a:prstGeom>
                        <a:solidFill>
                          <a:srgbClr val="FFFFFF"/>
                        </a:solidFill>
                        <a:ln w="9525">
                          <a:noFill/>
                          <a:miter lim="800000"/>
                          <a:headEnd/>
                          <a:tailEnd/>
                        </a:ln>
                      </wps:spPr>
                      <wps:txbx>
                        <w:txbxContent>
                          <w:tbl>
                            <w:tblPr>
                              <w:tblStyle w:val="Tabellrutnt"/>
                              <w:tblW w:w="8931" w:type="dxa"/>
                              <w:jc w:val="center"/>
                              <w:tblLayout w:type="fixed"/>
                              <w:tblLook w:val="04A0" w:firstRow="1" w:lastRow="0" w:firstColumn="1" w:lastColumn="0" w:noHBand="0" w:noVBand="1"/>
                              <w:tblCaption w:val="Tabell 3 "/>
                            </w:tblPr>
                            <w:tblGrid>
                              <w:gridCol w:w="1276"/>
                              <w:gridCol w:w="709"/>
                              <w:gridCol w:w="6379"/>
                              <w:gridCol w:w="567"/>
                            </w:tblGrid>
                            <w:tr w:rsidR="00E113E3" w:rsidRPr="004066D8" w14:paraId="6C07AA23" w14:textId="77777777" w:rsidTr="00BE64E5">
                              <w:trPr>
                                <w:cantSplit/>
                                <w:jc w:val="center"/>
                              </w:trPr>
                              <w:tc>
                                <w:tcPr>
                                  <w:tcW w:w="1276" w:type="dxa"/>
                                  <w:tcBorders>
                                    <w:top w:val="nil"/>
                                    <w:left w:val="nil"/>
                                    <w:bottom w:val="nil"/>
                                    <w:right w:val="nil"/>
                                  </w:tcBorders>
                                </w:tcPr>
                                <w:p w14:paraId="04E0A603" w14:textId="77777777" w:rsidR="00E113E3" w:rsidRDefault="00E113E3" w:rsidP="000157AC">
                                  <w:pPr>
                                    <w:pStyle w:val="Brdtext"/>
                                    <w:spacing w:after="0"/>
                                    <w:rPr>
                                      <w:noProof/>
                                      <w:sz w:val="20"/>
                                      <w:szCs w:val="20"/>
                                    </w:rPr>
                                  </w:pPr>
                                </w:p>
                              </w:tc>
                              <w:tc>
                                <w:tcPr>
                                  <w:tcW w:w="7655" w:type="dxa"/>
                                  <w:gridSpan w:val="3"/>
                                  <w:tcBorders>
                                    <w:top w:val="nil"/>
                                    <w:left w:val="nil"/>
                                    <w:right w:val="nil"/>
                                  </w:tcBorders>
                                </w:tcPr>
                                <w:p w14:paraId="394D782A" w14:textId="7D9F26D3" w:rsidR="00E113E3" w:rsidRPr="00202FB8" w:rsidRDefault="00E113E3" w:rsidP="000157AC">
                                  <w:pPr>
                                    <w:pStyle w:val="Brdtext"/>
                                    <w:spacing w:after="120"/>
                                    <w:rPr>
                                      <w:sz w:val="20"/>
                                      <w:szCs w:val="20"/>
                                    </w:rPr>
                                  </w:pPr>
                                  <w:r w:rsidRPr="00202FB8">
                                    <w:rPr>
                                      <w:sz w:val="20"/>
                                      <w:szCs w:val="20"/>
                                    </w:rPr>
                                    <w:t xml:space="preserve">Tabell </w:t>
                                  </w:r>
                                  <w:r>
                                    <w:rPr>
                                      <w:sz w:val="20"/>
                                      <w:szCs w:val="20"/>
                                    </w:rPr>
                                    <w:t>3</w:t>
                                  </w:r>
                                  <w:r w:rsidRPr="00202FB8">
                                    <w:rPr>
                                      <w:sz w:val="20"/>
                                      <w:szCs w:val="20"/>
                                    </w:rPr>
                                    <w:t xml:space="preserve"> Beskrivning av </w:t>
                                  </w:r>
                                  <w:r w:rsidRPr="00C27B0B">
                                    <w:rPr>
                                      <w:b/>
                                      <w:bCs/>
                                      <w:sz w:val="20"/>
                                      <w:szCs w:val="20"/>
                                    </w:rPr>
                                    <w:t>BRL</w:t>
                                  </w:r>
                                  <w:r w:rsidRPr="00202FB8">
                                    <w:rPr>
                                      <w:sz w:val="20"/>
                                      <w:szCs w:val="20"/>
                                    </w:rPr>
                                    <w:t>-nivåer som visar mognadsgraden</w:t>
                                  </w:r>
                                  <w:r>
                                    <w:rPr>
                                      <w:sz w:val="20"/>
                                      <w:szCs w:val="20"/>
                                    </w:rPr>
                                    <w:t xml:space="preserve"> gällande affär (Business </w:t>
                                  </w:r>
                                  <w:r>
                                    <w:rPr>
                                      <w:sz w:val="20"/>
                                      <w:szCs w:val="20"/>
                                    </w:rPr>
                                    <w:t>readiness level)</w:t>
                                  </w:r>
                                </w:p>
                              </w:tc>
                            </w:tr>
                            <w:tr w:rsidR="00E113E3" w:rsidRPr="004066D8" w14:paraId="7C1DA7AA" w14:textId="77777777" w:rsidTr="00BE64E5">
                              <w:trPr>
                                <w:cantSplit/>
                                <w:jc w:val="center"/>
                              </w:trPr>
                              <w:tc>
                                <w:tcPr>
                                  <w:tcW w:w="1276" w:type="dxa"/>
                                  <w:vMerge w:val="restart"/>
                                  <w:tcBorders>
                                    <w:top w:val="nil"/>
                                    <w:left w:val="nil"/>
                                    <w:bottom w:val="nil"/>
                                    <w:right w:val="single" w:sz="4" w:space="0" w:color="auto"/>
                                  </w:tcBorders>
                                </w:tcPr>
                                <w:p w14:paraId="7D16FA78" w14:textId="77777777" w:rsidR="00E113E3" w:rsidRDefault="00E113E3" w:rsidP="000157AC">
                                  <w:pPr>
                                    <w:pStyle w:val="Brdtext"/>
                                    <w:spacing w:after="0"/>
                                    <w:rPr>
                                      <w:noProof/>
                                      <w:sz w:val="20"/>
                                      <w:szCs w:val="20"/>
                                    </w:rPr>
                                  </w:pPr>
                                  <w:r>
                                    <w:rPr>
                                      <w:sz w:val="20"/>
                                      <w:szCs w:val="20"/>
                                    </w:rPr>
                                    <w:t xml:space="preserve">Mognadsgraden gällande affär </w:t>
                                  </w:r>
                                  <w:r w:rsidRPr="00645AF8">
                                    <w:rPr>
                                      <w:sz w:val="20"/>
                                      <w:szCs w:val="20"/>
                                    </w:rPr>
                                    <w:t>ökar med högre nummer</w:t>
                                  </w:r>
                                  <w:r>
                                    <w:rPr>
                                      <w:noProof/>
                                      <w:sz w:val="20"/>
                                      <w:szCs w:val="20"/>
                                    </w:rPr>
                                    <w:t xml:space="preserve"> </w:t>
                                  </w:r>
                                </w:p>
                                <w:p w14:paraId="7593D43D" w14:textId="77777777" w:rsidR="00E113E3" w:rsidRDefault="00E113E3" w:rsidP="000157AC">
                                  <w:pPr>
                                    <w:pStyle w:val="Brdtext"/>
                                    <w:spacing w:after="0"/>
                                    <w:rPr>
                                      <w:noProof/>
                                      <w:sz w:val="20"/>
                                      <w:szCs w:val="20"/>
                                    </w:rPr>
                                  </w:pPr>
                                </w:p>
                                <w:sdt>
                                  <w:sdtPr>
                                    <w:rPr>
                                      <w:sz w:val="28"/>
                                      <w:szCs w:val="28"/>
                                    </w:rPr>
                                    <w:id w:val="-1318269107"/>
                                    <w:lock w:val="contentLocked"/>
                                    <w:group/>
                                  </w:sdtPr>
                                  <w:sdtContent>
                                    <w:p w14:paraId="434211BC" w14:textId="77777777" w:rsidR="00E113E3" w:rsidRPr="00943FE1" w:rsidRDefault="00E113E3" w:rsidP="009662C3">
                                      <w:pPr>
                                        <w:pStyle w:val="Brdtext"/>
                                        <w:spacing w:after="0" w:line="0" w:lineRule="atLeast"/>
                                        <w:jc w:val="center"/>
                                        <w:rPr>
                                          <w:sz w:val="28"/>
                                          <w:szCs w:val="28"/>
                                        </w:rPr>
                                      </w:pPr>
                                      <w:r w:rsidRPr="00943FE1">
                                        <w:rPr>
                                          <w:sz w:val="28"/>
                                          <w:szCs w:val="28"/>
                                        </w:rPr>
                                        <w:t>| |</w:t>
                                      </w:r>
                                    </w:p>
                                    <w:p w14:paraId="58AF3096" w14:textId="77777777" w:rsidR="00E113E3" w:rsidRPr="00943FE1" w:rsidRDefault="00E113E3" w:rsidP="009662C3">
                                      <w:pPr>
                                        <w:pStyle w:val="Brdtext"/>
                                        <w:spacing w:after="0" w:line="0" w:lineRule="atLeast"/>
                                        <w:jc w:val="center"/>
                                        <w:rPr>
                                          <w:sz w:val="28"/>
                                          <w:szCs w:val="28"/>
                                        </w:rPr>
                                      </w:pPr>
                                      <w:r w:rsidRPr="00943FE1">
                                        <w:rPr>
                                          <w:sz w:val="28"/>
                                          <w:szCs w:val="28"/>
                                        </w:rPr>
                                        <w:t>| |</w:t>
                                      </w:r>
                                    </w:p>
                                    <w:p w14:paraId="53E7DBC8" w14:textId="77777777" w:rsidR="00E113E3" w:rsidRPr="00943FE1" w:rsidRDefault="00E113E3" w:rsidP="009662C3">
                                      <w:pPr>
                                        <w:pStyle w:val="Brdtext"/>
                                        <w:spacing w:after="0" w:line="0" w:lineRule="atLeast"/>
                                        <w:jc w:val="center"/>
                                        <w:rPr>
                                          <w:sz w:val="28"/>
                                          <w:szCs w:val="28"/>
                                        </w:rPr>
                                      </w:pPr>
                                      <w:r w:rsidRPr="00943FE1">
                                        <w:rPr>
                                          <w:sz w:val="28"/>
                                          <w:szCs w:val="28"/>
                                        </w:rPr>
                                        <w:t>| |</w:t>
                                      </w:r>
                                    </w:p>
                                    <w:p w14:paraId="00E77A13" w14:textId="77777777" w:rsidR="00E113E3" w:rsidRPr="00943FE1" w:rsidRDefault="00E113E3" w:rsidP="009662C3">
                                      <w:pPr>
                                        <w:pStyle w:val="Brdtext"/>
                                        <w:spacing w:after="0" w:line="0" w:lineRule="atLeast"/>
                                        <w:jc w:val="center"/>
                                        <w:rPr>
                                          <w:sz w:val="28"/>
                                          <w:szCs w:val="28"/>
                                        </w:rPr>
                                      </w:pPr>
                                      <w:r w:rsidRPr="00943FE1">
                                        <w:rPr>
                                          <w:sz w:val="28"/>
                                          <w:szCs w:val="28"/>
                                        </w:rPr>
                                        <w:t>| |</w:t>
                                      </w:r>
                                    </w:p>
                                    <w:p w14:paraId="4B42EC64" w14:textId="77777777" w:rsidR="00E113E3" w:rsidRPr="00943FE1" w:rsidRDefault="00E113E3" w:rsidP="009662C3">
                                      <w:pPr>
                                        <w:pStyle w:val="Brdtext"/>
                                        <w:spacing w:after="0" w:line="0" w:lineRule="atLeast"/>
                                        <w:jc w:val="center"/>
                                        <w:rPr>
                                          <w:sz w:val="28"/>
                                          <w:szCs w:val="28"/>
                                        </w:rPr>
                                      </w:pPr>
                                      <w:r w:rsidRPr="00943FE1">
                                        <w:rPr>
                                          <w:sz w:val="28"/>
                                          <w:szCs w:val="28"/>
                                        </w:rPr>
                                        <w:t>_| |_</w:t>
                                      </w:r>
                                    </w:p>
                                    <w:p w14:paraId="617388BA" w14:textId="77777777" w:rsidR="00E113E3" w:rsidRPr="00943FE1" w:rsidRDefault="00E113E3" w:rsidP="009662C3">
                                      <w:pPr>
                                        <w:pStyle w:val="Brdtext"/>
                                        <w:spacing w:after="0" w:line="0" w:lineRule="atLeast"/>
                                        <w:jc w:val="center"/>
                                        <w:rPr>
                                          <w:sz w:val="28"/>
                                          <w:szCs w:val="28"/>
                                        </w:rPr>
                                      </w:pPr>
                                      <w:r w:rsidRPr="00943FE1">
                                        <w:rPr>
                                          <w:sz w:val="28"/>
                                          <w:szCs w:val="28"/>
                                        </w:rPr>
                                        <w:t>\    /</w:t>
                                      </w:r>
                                    </w:p>
                                    <w:p w14:paraId="2851290E" w14:textId="77777777" w:rsidR="00E113E3" w:rsidRDefault="00E113E3" w:rsidP="009662C3">
                                      <w:pPr>
                                        <w:pStyle w:val="Brdtext"/>
                                        <w:spacing w:after="0" w:line="0" w:lineRule="atLeast"/>
                                        <w:jc w:val="center"/>
                                        <w:rPr>
                                          <w:sz w:val="28"/>
                                          <w:szCs w:val="28"/>
                                        </w:rPr>
                                      </w:pPr>
                                      <w:r w:rsidRPr="00943FE1">
                                        <w:rPr>
                                          <w:sz w:val="28"/>
                                          <w:szCs w:val="28"/>
                                        </w:rPr>
                                        <w:t>\/</w:t>
                                      </w:r>
                                    </w:p>
                                  </w:sdtContent>
                                </w:sdt>
                                <w:p w14:paraId="4CA0BDA0" w14:textId="77777777" w:rsidR="00E113E3" w:rsidRPr="004066D8" w:rsidRDefault="00E113E3" w:rsidP="00943FE1">
                                  <w:pPr>
                                    <w:pStyle w:val="Brdtext"/>
                                    <w:spacing w:after="0"/>
                                    <w:jc w:val="center"/>
                                    <w:rPr>
                                      <w:sz w:val="20"/>
                                      <w:szCs w:val="20"/>
                                    </w:rPr>
                                  </w:pPr>
                                </w:p>
                              </w:tc>
                              <w:tc>
                                <w:tcPr>
                                  <w:tcW w:w="709" w:type="dxa"/>
                                  <w:shd w:val="clear" w:color="auto" w:fill="F8F7F2" w:themeFill="background2" w:themeFillTint="66"/>
                                </w:tcPr>
                                <w:p w14:paraId="4D977E2A" w14:textId="77777777" w:rsidR="00E113E3" w:rsidRPr="00D5756A" w:rsidRDefault="00E113E3" w:rsidP="000157AC">
                                  <w:pPr>
                                    <w:pStyle w:val="Brdtext"/>
                                    <w:spacing w:after="240"/>
                                    <w:rPr>
                                      <w:b/>
                                      <w:bCs/>
                                      <w:sz w:val="18"/>
                                      <w:szCs w:val="18"/>
                                    </w:rPr>
                                  </w:pPr>
                                  <w:r w:rsidRPr="00D5756A">
                                    <w:rPr>
                                      <w:b/>
                                      <w:bCs/>
                                      <w:sz w:val="18"/>
                                      <w:szCs w:val="18"/>
                                    </w:rPr>
                                    <w:t>Nivå</w:t>
                                  </w:r>
                                </w:p>
                              </w:tc>
                              <w:tc>
                                <w:tcPr>
                                  <w:tcW w:w="6379" w:type="dxa"/>
                                </w:tcPr>
                                <w:p w14:paraId="47CFDF55" w14:textId="77777777" w:rsidR="00E113E3" w:rsidRPr="00D5756A" w:rsidRDefault="00E113E3" w:rsidP="000157AC">
                                  <w:pPr>
                                    <w:pStyle w:val="Brdtext"/>
                                    <w:spacing w:after="240"/>
                                    <w:rPr>
                                      <w:b/>
                                      <w:bCs/>
                                      <w:sz w:val="18"/>
                                      <w:szCs w:val="18"/>
                                    </w:rPr>
                                  </w:pPr>
                                  <w:r w:rsidRPr="00D5756A">
                                    <w:rPr>
                                      <w:b/>
                                      <w:bCs/>
                                      <w:sz w:val="18"/>
                                      <w:szCs w:val="18"/>
                                    </w:rPr>
                                    <w:t>Beskrivning/kännetecken</w:t>
                                  </w:r>
                                </w:p>
                              </w:tc>
                              <w:tc>
                                <w:tcPr>
                                  <w:tcW w:w="567" w:type="dxa"/>
                                  <w:shd w:val="clear" w:color="auto" w:fill="EEECE1" w:themeFill="background2"/>
                                </w:tcPr>
                                <w:p w14:paraId="0CB7A410" w14:textId="77777777" w:rsidR="00E113E3" w:rsidRPr="00B516B3" w:rsidRDefault="00E113E3" w:rsidP="000157AC">
                                  <w:pPr>
                                    <w:pStyle w:val="Brdtext"/>
                                    <w:spacing w:after="240"/>
                                    <w:rPr>
                                      <w:b/>
                                      <w:bCs/>
                                      <w:sz w:val="18"/>
                                      <w:szCs w:val="18"/>
                                    </w:rPr>
                                  </w:pPr>
                                  <w:r w:rsidRPr="00B516B3">
                                    <w:rPr>
                                      <w:b/>
                                      <w:bCs/>
                                      <w:sz w:val="18"/>
                                      <w:szCs w:val="18"/>
                                    </w:rPr>
                                    <w:t>Val</w:t>
                                  </w:r>
                                </w:p>
                              </w:tc>
                            </w:tr>
                            <w:tr w:rsidR="00E113E3" w:rsidRPr="004066D8" w14:paraId="6FBA70BB" w14:textId="77777777" w:rsidTr="00BE64E5">
                              <w:trPr>
                                <w:cantSplit/>
                                <w:trHeight w:val="221"/>
                                <w:jc w:val="center"/>
                              </w:trPr>
                              <w:tc>
                                <w:tcPr>
                                  <w:tcW w:w="1276" w:type="dxa"/>
                                  <w:vMerge/>
                                  <w:tcBorders>
                                    <w:top w:val="nil"/>
                                    <w:left w:val="nil"/>
                                    <w:bottom w:val="nil"/>
                                    <w:right w:val="single" w:sz="4" w:space="0" w:color="auto"/>
                                  </w:tcBorders>
                                </w:tcPr>
                                <w:p w14:paraId="18B62B42" w14:textId="77777777" w:rsidR="00E113E3" w:rsidRPr="004066D8" w:rsidRDefault="00E113E3" w:rsidP="000157AC">
                                  <w:pPr>
                                    <w:pStyle w:val="Brdtext"/>
                                    <w:spacing w:after="0"/>
                                    <w:rPr>
                                      <w:sz w:val="20"/>
                                      <w:szCs w:val="20"/>
                                    </w:rPr>
                                  </w:pPr>
                                </w:p>
                              </w:tc>
                              <w:tc>
                                <w:tcPr>
                                  <w:tcW w:w="709" w:type="dxa"/>
                                  <w:shd w:val="clear" w:color="auto" w:fill="F8F7F2" w:themeFill="background2" w:themeFillTint="66"/>
                                </w:tcPr>
                                <w:p w14:paraId="1FA63841" w14:textId="77777777" w:rsidR="00E113E3" w:rsidRPr="00D5756A" w:rsidRDefault="00E113E3" w:rsidP="000157AC">
                                  <w:pPr>
                                    <w:pStyle w:val="Brdtext"/>
                                    <w:spacing w:after="0"/>
                                    <w:rPr>
                                      <w:b/>
                                      <w:bCs/>
                                      <w:sz w:val="18"/>
                                      <w:szCs w:val="18"/>
                                    </w:rPr>
                                  </w:pPr>
                                  <w:r>
                                    <w:rPr>
                                      <w:b/>
                                      <w:bCs/>
                                      <w:sz w:val="18"/>
                                      <w:szCs w:val="18"/>
                                    </w:rPr>
                                    <w:t>B</w:t>
                                  </w:r>
                                  <w:r w:rsidRPr="00D5756A">
                                    <w:rPr>
                                      <w:b/>
                                      <w:bCs/>
                                      <w:sz w:val="18"/>
                                      <w:szCs w:val="18"/>
                                    </w:rPr>
                                    <w:t>RL1</w:t>
                                  </w:r>
                                </w:p>
                              </w:tc>
                              <w:tc>
                                <w:tcPr>
                                  <w:tcW w:w="6379" w:type="dxa"/>
                                </w:tcPr>
                                <w:p w14:paraId="46C8CEB5" w14:textId="77777777" w:rsidR="00E113E3" w:rsidRPr="00D5756A" w:rsidRDefault="00E113E3" w:rsidP="000157AC">
                                  <w:pPr>
                                    <w:pStyle w:val="Brdtext"/>
                                    <w:spacing w:after="0" w:line="240" w:lineRule="auto"/>
                                    <w:rPr>
                                      <w:sz w:val="18"/>
                                      <w:szCs w:val="18"/>
                                    </w:rPr>
                                  </w:pPr>
                                  <w:r w:rsidRPr="004646DA">
                                    <w:rPr>
                                      <w:sz w:val="18"/>
                                      <w:szCs w:val="18"/>
                                    </w:rPr>
                                    <w:t>Hypoteser på möjliga affärsidéer, liten kunskap eller insikt i marknad och konkurrens</w:t>
                                  </w:r>
                                </w:p>
                              </w:tc>
                              <w:sdt>
                                <w:sdtPr>
                                  <w:rPr>
                                    <w:sz w:val="20"/>
                                    <w:szCs w:val="20"/>
                                  </w:rPr>
                                  <w:id w:val="1751001675"/>
                                  <w14:checkbox>
                                    <w14:checked w14:val="0"/>
                                    <w14:checkedState w14:val="2612" w14:font="MS Gothic"/>
                                    <w14:uncheckedState w14:val="2610" w14:font="MS Gothic"/>
                                  </w14:checkbox>
                                </w:sdtPr>
                                <w:sdtContent>
                                  <w:tc>
                                    <w:tcPr>
                                      <w:tcW w:w="567" w:type="dxa"/>
                                      <w:shd w:val="clear" w:color="auto" w:fill="EEECE1" w:themeFill="background2"/>
                                    </w:tcPr>
                                    <w:p w14:paraId="20AEDF55" w14:textId="77777777" w:rsidR="00E113E3" w:rsidRDefault="00E113E3" w:rsidP="000157AC">
                                      <w:pPr>
                                        <w:pStyle w:val="Brdtext"/>
                                        <w:spacing w:after="0"/>
                                        <w:jc w:val="center"/>
                                        <w:rPr>
                                          <w:sz w:val="20"/>
                                          <w:szCs w:val="20"/>
                                        </w:rPr>
                                      </w:pPr>
                                      <w:r>
                                        <w:rPr>
                                          <w:rFonts w:ascii="MS Gothic" w:eastAsia="MS Gothic" w:hAnsi="MS Gothic" w:hint="eastAsia"/>
                                          <w:sz w:val="20"/>
                                          <w:szCs w:val="20"/>
                                        </w:rPr>
                                        <w:t>☐</w:t>
                                      </w:r>
                                    </w:p>
                                  </w:tc>
                                </w:sdtContent>
                              </w:sdt>
                            </w:tr>
                            <w:tr w:rsidR="00E113E3" w:rsidRPr="004066D8" w14:paraId="59E07E78" w14:textId="77777777" w:rsidTr="00BE64E5">
                              <w:trPr>
                                <w:cantSplit/>
                                <w:trHeight w:val="533"/>
                                <w:jc w:val="center"/>
                              </w:trPr>
                              <w:tc>
                                <w:tcPr>
                                  <w:tcW w:w="1276" w:type="dxa"/>
                                  <w:vMerge/>
                                  <w:tcBorders>
                                    <w:top w:val="nil"/>
                                    <w:left w:val="nil"/>
                                    <w:bottom w:val="nil"/>
                                    <w:right w:val="single" w:sz="4" w:space="0" w:color="auto"/>
                                  </w:tcBorders>
                                </w:tcPr>
                                <w:p w14:paraId="5E83A041" w14:textId="77777777" w:rsidR="00E113E3" w:rsidRPr="004066D8" w:rsidRDefault="00E113E3" w:rsidP="000157AC">
                                  <w:pPr>
                                    <w:pStyle w:val="Brdtext"/>
                                    <w:spacing w:after="0"/>
                                    <w:rPr>
                                      <w:sz w:val="20"/>
                                      <w:szCs w:val="20"/>
                                    </w:rPr>
                                  </w:pPr>
                                </w:p>
                              </w:tc>
                              <w:tc>
                                <w:tcPr>
                                  <w:tcW w:w="709" w:type="dxa"/>
                                  <w:shd w:val="clear" w:color="auto" w:fill="F8F7F2" w:themeFill="background2" w:themeFillTint="66"/>
                                </w:tcPr>
                                <w:p w14:paraId="7AA7D439" w14:textId="77777777" w:rsidR="00E113E3" w:rsidRPr="00D5756A" w:rsidRDefault="00E113E3" w:rsidP="000157AC">
                                  <w:pPr>
                                    <w:pStyle w:val="Brdtext"/>
                                    <w:spacing w:after="0"/>
                                    <w:rPr>
                                      <w:b/>
                                      <w:bCs/>
                                      <w:sz w:val="18"/>
                                      <w:szCs w:val="18"/>
                                    </w:rPr>
                                  </w:pPr>
                                  <w:r>
                                    <w:rPr>
                                      <w:b/>
                                      <w:bCs/>
                                      <w:sz w:val="18"/>
                                      <w:szCs w:val="18"/>
                                    </w:rPr>
                                    <w:t>B</w:t>
                                  </w:r>
                                  <w:r w:rsidRPr="00D5756A">
                                    <w:rPr>
                                      <w:b/>
                                      <w:bCs/>
                                      <w:sz w:val="18"/>
                                      <w:szCs w:val="18"/>
                                    </w:rPr>
                                    <w:t>RL2</w:t>
                                  </w:r>
                                </w:p>
                              </w:tc>
                              <w:tc>
                                <w:tcPr>
                                  <w:tcW w:w="6379" w:type="dxa"/>
                                </w:tcPr>
                                <w:p w14:paraId="13857D28" w14:textId="77777777" w:rsidR="00E113E3" w:rsidRPr="00D5756A" w:rsidRDefault="00E113E3" w:rsidP="000157AC">
                                  <w:pPr>
                                    <w:pStyle w:val="Brdtext"/>
                                    <w:spacing w:after="0" w:line="240" w:lineRule="auto"/>
                                    <w:rPr>
                                      <w:sz w:val="18"/>
                                      <w:szCs w:val="18"/>
                                    </w:rPr>
                                  </w:pPr>
                                  <w:r w:rsidRPr="004646DA">
                                    <w:rPr>
                                      <w:sz w:val="18"/>
                                      <w:szCs w:val="18"/>
                                    </w:rPr>
                                    <w:t>Första möjliga affärsidé beskriven, identifierat en övergripande marknad och vissa konkurrenter/alternativ</w:t>
                                  </w:r>
                                </w:p>
                              </w:tc>
                              <w:sdt>
                                <w:sdtPr>
                                  <w:rPr>
                                    <w:sz w:val="20"/>
                                    <w:szCs w:val="20"/>
                                  </w:rPr>
                                  <w:id w:val="-600414414"/>
                                  <w14:checkbox>
                                    <w14:checked w14:val="0"/>
                                    <w14:checkedState w14:val="2612" w14:font="MS Gothic"/>
                                    <w14:uncheckedState w14:val="2610" w14:font="MS Gothic"/>
                                  </w14:checkbox>
                                </w:sdtPr>
                                <w:sdtContent>
                                  <w:tc>
                                    <w:tcPr>
                                      <w:tcW w:w="567" w:type="dxa"/>
                                      <w:shd w:val="clear" w:color="auto" w:fill="EEECE1" w:themeFill="background2"/>
                                    </w:tcPr>
                                    <w:p w14:paraId="031F111F" w14:textId="77777777" w:rsidR="00E113E3" w:rsidRPr="004066D8" w:rsidRDefault="00E113E3" w:rsidP="000157AC">
                                      <w:pPr>
                                        <w:pStyle w:val="Brdtext"/>
                                        <w:spacing w:after="0"/>
                                        <w:jc w:val="center"/>
                                        <w:rPr>
                                          <w:sz w:val="20"/>
                                          <w:szCs w:val="20"/>
                                        </w:rPr>
                                      </w:pPr>
                                      <w:r>
                                        <w:rPr>
                                          <w:rFonts w:ascii="MS Gothic" w:eastAsia="MS Gothic" w:hAnsi="MS Gothic" w:hint="eastAsia"/>
                                          <w:sz w:val="20"/>
                                          <w:szCs w:val="20"/>
                                        </w:rPr>
                                        <w:t>☐</w:t>
                                      </w:r>
                                    </w:p>
                                  </w:tc>
                                </w:sdtContent>
                              </w:sdt>
                            </w:tr>
                            <w:tr w:rsidR="00E113E3" w:rsidRPr="004066D8" w14:paraId="5DA9654D" w14:textId="77777777" w:rsidTr="00BE64E5">
                              <w:trPr>
                                <w:cantSplit/>
                                <w:trHeight w:val="511"/>
                                <w:jc w:val="center"/>
                              </w:trPr>
                              <w:tc>
                                <w:tcPr>
                                  <w:tcW w:w="1276" w:type="dxa"/>
                                  <w:vMerge/>
                                  <w:tcBorders>
                                    <w:top w:val="nil"/>
                                    <w:left w:val="nil"/>
                                    <w:bottom w:val="nil"/>
                                    <w:right w:val="single" w:sz="4" w:space="0" w:color="auto"/>
                                  </w:tcBorders>
                                </w:tcPr>
                                <w:p w14:paraId="1460A1E2" w14:textId="77777777" w:rsidR="00E113E3" w:rsidRPr="004066D8" w:rsidRDefault="00E113E3" w:rsidP="000157AC">
                                  <w:pPr>
                                    <w:pStyle w:val="Brdtext"/>
                                    <w:spacing w:after="0"/>
                                    <w:rPr>
                                      <w:sz w:val="20"/>
                                      <w:szCs w:val="20"/>
                                    </w:rPr>
                                  </w:pPr>
                                </w:p>
                              </w:tc>
                              <w:tc>
                                <w:tcPr>
                                  <w:tcW w:w="709" w:type="dxa"/>
                                  <w:shd w:val="clear" w:color="auto" w:fill="F8F7F2" w:themeFill="background2" w:themeFillTint="66"/>
                                </w:tcPr>
                                <w:p w14:paraId="5A2F0EE0" w14:textId="77777777" w:rsidR="00E113E3" w:rsidRPr="00D5756A" w:rsidRDefault="00E113E3" w:rsidP="000157AC">
                                  <w:pPr>
                                    <w:pStyle w:val="Brdtext"/>
                                    <w:spacing w:after="0"/>
                                    <w:rPr>
                                      <w:b/>
                                      <w:bCs/>
                                      <w:sz w:val="18"/>
                                      <w:szCs w:val="18"/>
                                    </w:rPr>
                                  </w:pPr>
                                  <w:r>
                                    <w:rPr>
                                      <w:b/>
                                      <w:bCs/>
                                      <w:sz w:val="18"/>
                                      <w:szCs w:val="18"/>
                                    </w:rPr>
                                    <w:t>B</w:t>
                                  </w:r>
                                  <w:r w:rsidRPr="00D5756A">
                                    <w:rPr>
                                      <w:b/>
                                      <w:bCs/>
                                      <w:sz w:val="18"/>
                                      <w:szCs w:val="18"/>
                                    </w:rPr>
                                    <w:t>RL3</w:t>
                                  </w:r>
                                </w:p>
                              </w:tc>
                              <w:tc>
                                <w:tcPr>
                                  <w:tcW w:w="6379" w:type="dxa"/>
                                </w:tcPr>
                                <w:p w14:paraId="5A5A94EB" w14:textId="77777777" w:rsidR="00E113E3" w:rsidRPr="00D5756A" w:rsidRDefault="00E113E3" w:rsidP="000157AC">
                                  <w:pPr>
                                    <w:pStyle w:val="Brdtext"/>
                                    <w:spacing w:after="0" w:line="240" w:lineRule="auto"/>
                                    <w:rPr>
                                      <w:sz w:val="18"/>
                                      <w:szCs w:val="18"/>
                                    </w:rPr>
                                  </w:pPr>
                                  <w:r w:rsidRPr="004646DA">
                                    <w:rPr>
                                      <w:sz w:val="18"/>
                                      <w:szCs w:val="18"/>
                                    </w:rPr>
                                    <w:t>Utkast till affärsmodell (canvas, exklusive intäkter/kostnader), beskriven marknadspotential och fullständig konkurrensöversikt</w:t>
                                  </w:r>
                                </w:p>
                              </w:tc>
                              <w:sdt>
                                <w:sdtPr>
                                  <w:rPr>
                                    <w:sz w:val="20"/>
                                    <w:szCs w:val="20"/>
                                  </w:rPr>
                                  <w:id w:val="1169596116"/>
                                  <w14:checkbox>
                                    <w14:checked w14:val="0"/>
                                    <w14:checkedState w14:val="2612" w14:font="MS Gothic"/>
                                    <w14:uncheckedState w14:val="2610" w14:font="MS Gothic"/>
                                  </w14:checkbox>
                                </w:sdtPr>
                                <w:sdtContent>
                                  <w:tc>
                                    <w:tcPr>
                                      <w:tcW w:w="567" w:type="dxa"/>
                                      <w:shd w:val="clear" w:color="auto" w:fill="EEECE1" w:themeFill="background2"/>
                                    </w:tcPr>
                                    <w:p w14:paraId="600FEAA3" w14:textId="77777777" w:rsidR="00E113E3" w:rsidRPr="004066D8" w:rsidRDefault="00E113E3" w:rsidP="000157AC">
                                      <w:pPr>
                                        <w:pStyle w:val="Brdtext"/>
                                        <w:spacing w:after="100" w:afterAutospacing="1"/>
                                        <w:jc w:val="center"/>
                                        <w:rPr>
                                          <w:sz w:val="20"/>
                                          <w:szCs w:val="20"/>
                                        </w:rPr>
                                      </w:pPr>
                                      <w:r>
                                        <w:rPr>
                                          <w:rFonts w:ascii="MS Gothic" w:eastAsia="MS Gothic" w:hAnsi="MS Gothic" w:hint="eastAsia"/>
                                          <w:sz w:val="20"/>
                                          <w:szCs w:val="20"/>
                                        </w:rPr>
                                        <w:t>☐</w:t>
                                      </w:r>
                                    </w:p>
                                  </w:tc>
                                </w:sdtContent>
                              </w:sdt>
                            </w:tr>
                            <w:tr w:rsidR="00E113E3" w:rsidRPr="004066D8" w14:paraId="38D766B2" w14:textId="77777777" w:rsidTr="00BE64E5">
                              <w:trPr>
                                <w:cantSplit/>
                                <w:trHeight w:val="475"/>
                                <w:jc w:val="center"/>
                              </w:trPr>
                              <w:tc>
                                <w:tcPr>
                                  <w:tcW w:w="1276" w:type="dxa"/>
                                  <w:vMerge/>
                                  <w:tcBorders>
                                    <w:top w:val="nil"/>
                                    <w:left w:val="nil"/>
                                    <w:bottom w:val="nil"/>
                                    <w:right w:val="single" w:sz="4" w:space="0" w:color="auto"/>
                                  </w:tcBorders>
                                </w:tcPr>
                                <w:p w14:paraId="46A01F00" w14:textId="77777777" w:rsidR="00E113E3" w:rsidRPr="004066D8" w:rsidRDefault="00E113E3" w:rsidP="000157AC">
                                  <w:pPr>
                                    <w:pStyle w:val="Brdtext"/>
                                    <w:spacing w:after="0"/>
                                    <w:rPr>
                                      <w:sz w:val="20"/>
                                      <w:szCs w:val="20"/>
                                    </w:rPr>
                                  </w:pPr>
                                </w:p>
                              </w:tc>
                              <w:tc>
                                <w:tcPr>
                                  <w:tcW w:w="709" w:type="dxa"/>
                                  <w:shd w:val="clear" w:color="auto" w:fill="F8F7F2" w:themeFill="background2" w:themeFillTint="66"/>
                                </w:tcPr>
                                <w:p w14:paraId="07D22FA6" w14:textId="77777777" w:rsidR="00E113E3" w:rsidRPr="00D5756A" w:rsidRDefault="00E113E3" w:rsidP="000157AC">
                                  <w:pPr>
                                    <w:pStyle w:val="Brdtext"/>
                                    <w:spacing w:after="0"/>
                                    <w:rPr>
                                      <w:b/>
                                      <w:bCs/>
                                      <w:sz w:val="18"/>
                                      <w:szCs w:val="18"/>
                                    </w:rPr>
                                  </w:pPr>
                                  <w:r>
                                    <w:rPr>
                                      <w:b/>
                                      <w:bCs/>
                                      <w:sz w:val="18"/>
                                      <w:szCs w:val="18"/>
                                    </w:rPr>
                                    <w:t>B</w:t>
                                  </w:r>
                                  <w:r w:rsidRPr="00D5756A">
                                    <w:rPr>
                                      <w:b/>
                                      <w:bCs/>
                                      <w:sz w:val="18"/>
                                      <w:szCs w:val="18"/>
                                    </w:rPr>
                                    <w:t>RL4</w:t>
                                  </w:r>
                                </w:p>
                              </w:tc>
                              <w:tc>
                                <w:tcPr>
                                  <w:tcW w:w="6379" w:type="dxa"/>
                                </w:tcPr>
                                <w:p w14:paraId="257AB552" w14:textId="77777777" w:rsidR="00E113E3" w:rsidRPr="00D5756A" w:rsidRDefault="00E113E3" w:rsidP="000157AC">
                                  <w:pPr>
                                    <w:pStyle w:val="Brdtext"/>
                                    <w:spacing w:after="0" w:line="240" w:lineRule="auto"/>
                                    <w:rPr>
                                      <w:sz w:val="18"/>
                                      <w:szCs w:val="18"/>
                                    </w:rPr>
                                  </w:pPr>
                                  <w:r w:rsidRPr="004646DA">
                                    <w:rPr>
                                      <w:sz w:val="18"/>
                                      <w:szCs w:val="18"/>
                                    </w:rPr>
                                    <w:t>Första versionen av hela affärsmodellen (canvas, inklusive intäkter/kostnader), första prognoser för att visa ekonomisk lönsamhet och marknadspotential</w:t>
                                  </w:r>
                                </w:p>
                              </w:tc>
                              <w:sdt>
                                <w:sdtPr>
                                  <w:rPr>
                                    <w:sz w:val="20"/>
                                    <w:szCs w:val="20"/>
                                  </w:rPr>
                                  <w:id w:val="-1901361984"/>
                                  <w14:checkbox>
                                    <w14:checked w14:val="0"/>
                                    <w14:checkedState w14:val="2612" w14:font="MS Gothic"/>
                                    <w14:uncheckedState w14:val="2610" w14:font="MS Gothic"/>
                                  </w14:checkbox>
                                </w:sdtPr>
                                <w:sdtContent>
                                  <w:tc>
                                    <w:tcPr>
                                      <w:tcW w:w="567" w:type="dxa"/>
                                      <w:shd w:val="clear" w:color="auto" w:fill="EEECE1" w:themeFill="background2"/>
                                    </w:tcPr>
                                    <w:p w14:paraId="6F8ABF3C" w14:textId="77777777" w:rsidR="00E113E3" w:rsidRPr="004066D8" w:rsidRDefault="00E113E3" w:rsidP="000157AC">
                                      <w:pPr>
                                        <w:pStyle w:val="Brdtext"/>
                                        <w:spacing w:after="0"/>
                                        <w:jc w:val="center"/>
                                        <w:rPr>
                                          <w:sz w:val="20"/>
                                          <w:szCs w:val="20"/>
                                        </w:rPr>
                                      </w:pPr>
                                      <w:r>
                                        <w:rPr>
                                          <w:rFonts w:ascii="MS Gothic" w:eastAsia="MS Gothic" w:hAnsi="MS Gothic" w:hint="eastAsia"/>
                                          <w:sz w:val="20"/>
                                          <w:szCs w:val="20"/>
                                        </w:rPr>
                                        <w:t>☐</w:t>
                                      </w:r>
                                    </w:p>
                                  </w:tc>
                                </w:sdtContent>
                              </w:sdt>
                            </w:tr>
                            <w:tr w:rsidR="00E113E3" w:rsidRPr="004066D8" w14:paraId="1AF97644" w14:textId="77777777" w:rsidTr="00BE64E5">
                              <w:trPr>
                                <w:cantSplit/>
                                <w:trHeight w:val="728"/>
                                <w:jc w:val="center"/>
                              </w:trPr>
                              <w:tc>
                                <w:tcPr>
                                  <w:tcW w:w="1276" w:type="dxa"/>
                                  <w:vMerge/>
                                  <w:tcBorders>
                                    <w:top w:val="nil"/>
                                    <w:left w:val="nil"/>
                                    <w:bottom w:val="nil"/>
                                    <w:right w:val="single" w:sz="4" w:space="0" w:color="auto"/>
                                  </w:tcBorders>
                                </w:tcPr>
                                <w:p w14:paraId="3A8B84EB" w14:textId="77777777" w:rsidR="00E113E3" w:rsidRPr="004066D8" w:rsidRDefault="00E113E3" w:rsidP="000157AC">
                                  <w:pPr>
                                    <w:pStyle w:val="Brdtext"/>
                                    <w:spacing w:after="0"/>
                                    <w:rPr>
                                      <w:sz w:val="20"/>
                                      <w:szCs w:val="20"/>
                                    </w:rPr>
                                  </w:pPr>
                                </w:p>
                              </w:tc>
                              <w:tc>
                                <w:tcPr>
                                  <w:tcW w:w="709" w:type="dxa"/>
                                  <w:shd w:val="clear" w:color="auto" w:fill="F8F7F2" w:themeFill="background2" w:themeFillTint="66"/>
                                </w:tcPr>
                                <w:p w14:paraId="15770570" w14:textId="77777777" w:rsidR="00E113E3" w:rsidRPr="00D5756A" w:rsidRDefault="00E113E3" w:rsidP="000157AC">
                                  <w:pPr>
                                    <w:pStyle w:val="Brdtext"/>
                                    <w:spacing w:after="0"/>
                                    <w:rPr>
                                      <w:b/>
                                      <w:bCs/>
                                      <w:sz w:val="18"/>
                                      <w:szCs w:val="18"/>
                                    </w:rPr>
                                  </w:pPr>
                                  <w:r>
                                    <w:rPr>
                                      <w:b/>
                                      <w:bCs/>
                                      <w:sz w:val="18"/>
                                      <w:szCs w:val="18"/>
                                    </w:rPr>
                                    <w:t>B</w:t>
                                  </w:r>
                                  <w:r w:rsidRPr="00D5756A">
                                    <w:rPr>
                                      <w:b/>
                                      <w:bCs/>
                                      <w:sz w:val="18"/>
                                      <w:szCs w:val="18"/>
                                    </w:rPr>
                                    <w:t>RL5</w:t>
                                  </w:r>
                                </w:p>
                              </w:tc>
                              <w:tc>
                                <w:tcPr>
                                  <w:tcW w:w="6379" w:type="dxa"/>
                                </w:tcPr>
                                <w:p w14:paraId="121859E7" w14:textId="77777777" w:rsidR="00E113E3" w:rsidRPr="00D5756A" w:rsidRDefault="00E113E3" w:rsidP="000157AC">
                                  <w:pPr>
                                    <w:pStyle w:val="Brdtext"/>
                                    <w:spacing w:after="0" w:line="240" w:lineRule="auto"/>
                                    <w:rPr>
                                      <w:sz w:val="18"/>
                                      <w:szCs w:val="18"/>
                                    </w:rPr>
                                  </w:pPr>
                                  <w:r w:rsidRPr="004646DA">
                                    <w:rPr>
                                      <w:sz w:val="18"/>
                                      <w:szCs w:val="18"/>
                                    </w:rPr>
                                    <w:t>Delar av affärsmodell som testats på marknaden (och uppdatering av canvas), första versionen av intäktsmodellen inkl. hypoteserna av prissättningen, verifierad unicitet och konkurrensposition genom marknadsundersökning</w:t>
                                  </w:r>
                                </w:p>
                              </w:tc>
                              <w:sdt>
                                <w:sdtPr>
                                  <w:rPr>
                                    <w:sz w:val="20"/>
                                    <w:szCs w:val="20"/>
                                  </w:rPr>
                                  <w:id w:val="238059737"/>
                                  <w14:checkbox>
                                    <w14:checked w14:val="0"/>
                                    <w14:checkedState w14:val="2612" w14:font="MS Gothic"/>
                                    <w14:uncheckedState w14:val="2610" w14:font="MS Gothic"/>
                                  </w14:checkbox>
                                </w:sdtPr>
                                <w:sdtContent>
                                  <w:tc>
                                    <w:tcPr>
                                      <w:tcW w:w="567" w:type="dxa"/>
                                      <w:shd w:val="clear" w:color="auto" w:fill="EEECE1" w:themeFill="background2"/>
                                    </w:tcPr>
                                    <w:p w14:paraId="4B3DBFF2" w14:textId="77777777" w:rsidR="00E113E3" w:rsidRPr="004066D8" w:rsidRDefault="00E113E3" w:rsidP="000157AC">
                                      <w:pPr>
                                        <w:pStyle w:val="Brdtext"/>
                                        <w:spacing w:after="0"/>
                                        <w:jc w:val="center"/>
                                        <w:rPr>
                                          <w:sz w:val="20"/>
                                          <w:szCs w:val="20"/>
                                        </w:rPr>
                                      </w:pPr>
                                      <w:r>
                                        <w:rPr>
                                          <w:rFonts w:ascii="MS Gothic" w:eastAsia="MS Gothic" w:hAnsi="MS Gothic" w:hint="eastAsia"/>
                                          <w:sz w:val="20"/>
                                          <w:szCs w:val="20"/>
                                        </w:rPr>
                                        <w:t>☐</w:t>
                                      </w:r>
                                    </w:p>
                                  </w:tc>
                                </w:sdtContent>
                              </w:sdt>
                            </w:tr>
                            <w:tr w:rsidR="00E113E3" w:rsidRPr="004066D8" w14:paraId="6B6DB6AB" w14:textId="77777777" w:rsidTr="00BE64E5">
                              <w:trPr>
                                <w:cantSplit/>
                                <w:trHeight w:val="481"/>
                                <w:jc w:val="center"/>
                              </w:trPr>
                              <w:tc>
                                <w:tcPr>
                                  <w:tcW w:w="1276" w:type="dxa"/>
                                  <w:vMerge/>
                                  <w:tcBorders>
                                    <w:top w:val="nil"/>
                                    <w:left w:val="nil"/>
                                    <w:bottom w:val="nil"/>
                                    <w:right w:val="single" w:sz="4" w:space="0" w:color="auto"/>
                                  </w:tcBorders>
                                </w:tcPr>
                                <w:p w14:paraId="6F3ACFE3" w14:textId="77777777" w:rsidR="00E113E3" w:rsidRPr="004066D8" w:rsidRDefault="00E113E3" w:rsidP="000157AC">
                                  <w:pPr>
                                    <w:pStyle w:val="Brdtext"/>
                                    <w:spacing w:after="0"/>
                                    <w:rPr>
                                      <w:sz w:val="20"/>
                                      <w:szCs w:val="20"/>
                                    </w:rPr>
                                  </w:pPr>
                                </w:p>
                              </w:tc>
                              <w:tc>
                                <w:tcPr>
                                  <w:tcW w:w="709" w:type="dxa"/>
                                  <w:shd w:val="clear" w:color="auto" w:fill="F8F7F2" w:themeFill="background2" w:themeFillTint="66"/>
                                </w:tcPr>
                                <w:p w14:paraId="3E4638B7" w14:textId="77777777" w:rsidR="00E113E3" w:rsidRPr="00D5756A" w:rsidRDefault="00E113E3" w:rsidP="000157AC">
                                  <w:pPr>
                                    <w:pStyle w:val="Brdtext"/>
                                    <w:spacing w:after="0"/>
                                    <w:rPr>
                                      <w:b/>
                                      <w:bCs/>
                                      <w:sz w:val="18"/>
                                      <w:szCs w:val="18"/>
                                    </w:rPr>
                                  </w:pPr>
                                  <w:r>
                                    <w:rPr>
                                      <w:b/>
                                      <w:bCs/>
                                      <w:sz w:val="18"/>
                                      <w:szCs w:val="18"/>
                                    </w:rPr>
                                    <w:t>B</w:t>
                                  </w:r>
                                  <w:r w:rsidRPr="00D5756A">
                                    <w:rPr>
                                      <w:b/>
                                      <w:bCs/>
                                      <w:sz w:val="18"/>
                                      <w:szCs w:val="18"/>
                                    </w:rPr>
                                    <w:t>RL6</w:t>
                                  </w:r>
                                </w:p>
                              </w:tc>
                              <w:tc>
                                <w:tcPr>
                                  <w:tcW w:w="6379" w:type="dxa"/>
                                </w:tcPr>
                                <w:p w14:paraId="26FAAB0F" w14:textId="77777777" w:rsidR="00E113E3" w:rsidRPr="00D5756A" w:rsidRDefault="00E113E3" w:rsidP="000157AC">
                                  <w:pPr>
                                    <w:pStyle w:val="Brdtext"/>
                                    <w:spacing w:after="0" w:line="240" w:lineRule="auto"/>
                                    <w:rPr>
                                      <w:sz w:val="18"/>
                                      <w:szCs w:val="18"/>
                                    </w:rPr>
                                  </w:pPr>
                                  <w:r w:rsidRPr="004646DA">
                                    <w:rPr>
                                      <w:sz w:val="18"/>
                                      <w:szCs w:val="18"/>
                                    </w:rPr>
                                    <w:t>Fullständig affärsmodell inkl. prissättning verifierad på kunder (genom testförsäljning)</w:t>
                                  </w:r>
                                </w:p>
                              </w:tc>
                              <w:sdt>
                                <w:sdtPr>
                                  <w:rPr>
                                    <w:sz w:val="20"/>
                                    <w:szCs w:val="20"/>
                                  </w:rPr>
                                  <w:id w:val="1630510661"/>
                                  <w14:checkbox>
                                    <w14:checked w14:val="0"/>
                                    <w14:checkedState w14:val="2612" w14:font="MS Gothic"/>
                                    <w14:uncheckedState w14:val="2610" w14:font="MS Gothic"/>
                                  </w14:checkbox>
                                </w:sdtPr>
                                <w:sdtContent>
                                  <w:tc>
                                    <w:tcPr>
                                      <w:tcW w:w="567" w:type="dxa"/>
                                      <w:shd w:val="clear" w:color="auto" w:fill="EEECE1" w:themeFill="background2"/>
                                    </w:tcPr>
                                    <w:p w14:paraId="79812B79" w14:textId="77777777" w:rsidR="00E113E3" w:rsidRDefault="00E113E3" w:rsidP="000157AC">
                                      <w:pPr>
                                        <w:pStyle w:val="Brdtext"/>
                                        <w:spacing w:after="0"/>
                                        <w:jc w:val="center"/>
                                        <w:rPr>
                                          <w:sz w:val="20"/>
                                          <w:szCs w:val="20"/>
                                        </w:rPr>
                                      </w:pPr>
                                      <w:r>
                                        <w:rPr>
                                          <w:rFonts w:ascii="MS Gothic" w:eastAsia="MS Gothic" w:hAnsi="MS Gothic" w:hint="eastAsia"/>
                                          <w:sz w:val="20"/>
                                          <w:szCs w:val="20"/>
                                        </w:rPr>
                                        <w:t>☐</w:t>
                                      </w:r>
                                    </w:p>
                                  </w:tc>
                                </w:sdtContent>
                              </w:sdt>
                            </w:tr>
                            <w:tr w:rsidR="00E113E3" w:rsidRPr="004066D8" w14:paraId="7EF6DEAB" w14:textId="77777777" w:rsidTr="00BE64E5">
                              <w:trPr>
                                <w:cantSplit/>
                                <w:trHeight w:val="485"/>
                                <w:jc w:val="center"/>
                              </w:trPr>
                              <w:tc>
                                <w:tcPr>
                                  <w:tcW w:w="1276" w:type="dxa"/>
                                  <w:vMerge/>
                                  <w:tcBorders>
                                    <w:top w:val="nil"/>
                                    <w:left w:val="nil"/>
                                    <w:bottom w:val="nil"/>
                                    <w:right w:val="single" w:sz="4" w:space="0" w:color="auto"/>
                                  </w:tcBorders>
                                </w:tcPr>
                                <w:p w14:paraId="6B05A5BF" w14:textId="77777777" w:rsidR="00E113E3" w:rsidRPr="004066D8" w:rsidRDefault="00E113E3" w:rsidP="000157AC">
                                  <w:pPr>
                                    <w:pStyle w:val="Brdtext"/>
                                    <w:spacing w:after="0"/>
                                    <w:rPr>
                                      <w:sz w:val="20"/>
                                      <w:szCs w:val="20"/>
                                    </w:rPr>
                                  </w:pPr>
                                </w:p>
                              </w:tc>
                              <w:tc>
                                <w:tcPr>
                                  <w:tcW w:w="709" w:type="dxa"/>
                                  <w:shd w:val="clear" w:color="auto" w:fill="F8F7F2" w:themeFill="background2" w:themeFillTint="66"/>
                                </w:tcPr>
                                <w:p w14:paraId="52B47251" w14:textId="77777777" w:rsidR="00E113E3" w:rsidRPr="00D5756A" w:rsidRDefault="00E113E3" w:rsidP="000157AC">
                                  <w:pPr>
                                    <w:pStyle w:val="Brdtext"/>
                                    <w:spacing w:after="0"/>
                                    <w:rPr>
                                      <w:b/>
                                      <w:bCs/>
                                      <w:sz w:val="18"/>
                                      <w:szCs w:val="18"/>
                                    </w:rPr>
                                  </w:pPr>
                                  <w:r>
                                    <w:rPr>
                                      <w:b/>
                                      <w:bCs/>
                                      <w:sz w:val="18"/>
                                      <w:szCs w:val="18"/>
                                    </w:rPr>
                                    <w:t>B</w:t>
                                  </w:r>
                                  <w:r w:rsidRPr="00D5756A">
                                    <w:rPr>
                                      <w:b/>
                                      <w:bCs/>
                                      <w:sz w:val="18"/>
                                      <w:szCs w:val="18"/>
                                    </w:rPr>
                                    <w:t>RL7</w:t>
                                  </w:r>
                                </w:p>
                              </w:tc>
                              <w:tc>
                                <w:tcPr>
                                  <w:tcW w:w="6379" w:type="dxa"/>
                                </w:tcPr>
                                <w:p w14:paraId="6F9276D9" w14:textId="77777777" w:rsidR="00E113E3" w:rsidRPr="00D5756A" w:rsidRDefault="00E113E3" w:rsidP="000157AC">
                                  <w:pPr>
                                    <w:pStyle w:val="Brdtext"/>
                                    <w:spacing w:after="0" w:line="240" w:lineRule="auto"/>
                                    <w:rPr>
                                      <w:sz w:val="18"/>
                                      <w:szCs w:val="18"/>
                                    </w:rPr>
                                  </w:pPr>
                                  <w:r w:rsidRPr="004646DA">
                                    <w:rPr>
                                      <w:sz w:val="18"/>
                                      <w:szCs w:val="18"/>
                                    </w:rPr>
                                    <w:t>Matchning av produkt/tjänst och marknad samt kunders betalningsvilja visad, attraktiva intäkter vs kostnadsprognoser (verifierade av data och försäljning)</w:t>
                                  </w:r>
                                </w:p>
                              </w:tc>
                              <w:sdt>
                                <w:sdtPr>
                                  <w:rPr>
                                    <w:sz w:val="20"/>
                                    <w:szCs w:val="20"/>
                                  </w:rPr>
                                  <w:id w:val="644247403"/>
                                  <w14:checkbox>
                                    <w14:checked w14:val="0"/>
                                    <w14:checkedState w14:val="2612" w14:font="MS Gothic"/>
                                    <w14:uncheckedState w14:val="2610" w14:font="MS Gothic"/>
                                  </w14:checkbox>
                                </w:sdtPr>
                                <w:sdtContent>
                                  <w:tc>
                                    <w:tcPr>
                                      <w:tcW w:w="567" w:type="dxa"/>
                                      <w:shd w:val="clear" w:color="auto" w:fill="EEECE1" w:themeFill="background2"/>
                                    </w:tcPr>
                                    <w:p w14:paraId="60E65279" w14:textId="77777777" w:rsidR="00E113E3" w:rsidRDefault="00E113E3" w:rsidP="000157AC">
                                      <w:pPr>
                                        <w:pStyle w:val="Brdtext"/>
                                        <w:spacing w:after="0"/>
                                        <w:jc w:val="center"/>
                                        <w:rPr>
                                          <w:sz w:val="20"/>
                                          <w:szCs w:val="20"/>
                                        </w:rPr>
                                      </w:pPr>
                                      <w:r>
                                        <w:rPr>
                                          <w:rFonts w:ascii="MS Gothic" w:eastAsia="MS Gothic" w:hAnsi="MS Gothic" w:hint="eastAsia"/>
                                          <w:sz w:val="20"/>
                                          <w:szCs w:val="20"/>
                                        </w:rPr>
                                        <w:t>☐</w:t>
                                      </w:r>
                                    </w:p>
                                  </w:tc>
                                </w:sdtContent>
                              </w:sdt>
                            </w:tr>
                            <w:tr w:rsidR="00E113E3" w:rsidRPr="004066D8" w14:paraId="48F24848" w14:textId="77777777" w:rsidTr="00BE64E5">
                              <w:trPr>
                                <w:cantSplit/>
                                <w:trHeight w:val="449"/>
                                <w:jc w:val="center"/>
                              </w:trPr>
                              <w:tc>
                                <w:tcPr>
                                  <w:tcW w:w="1276" w:type="dxa"/>
                                  <w:vMerge/>
                                  <w:tcBorders>
                                    <w:top w:val="nil"/>
                                    <w:left w:val="nil"/>
                                    <w:bottom w:val="nil"/>
                                    <w:right w:val="single" w:sz="4" w:space="0" w:color="auto"/>
                                  </w:tcBorders>
                                </w:tcPr>
                                <w:p w14:paraId="5FC949D8" w14:textId="77777777" w:rsidR="00E113E3" w:rsidRPr="004066D8" w:rsidRDefault="00E113E3" w:rsidP="000157AC">
                                  <w:pPr>
                                    <w:pStyle w:val="Brdtext"/>
                                    <w:spacing w:after="0"/>
                                    <w:rPr>
                                      <w:sz w:val="20"/>
                                      <w:szCs w:val="20"/>
                                    </w:rPr>
                                  </w:pPr>
                                </w:p>
                              </w:tc>
                              <w:tc>
                                <w:tcPr>
                                  <w:tcW w:w="709" w:type="dxa"/>
                                  <w:shd w:val="clear" w:color="auto" w:fill="F8F7F2" w:themeFill="background2" w:themeFillTint="66"/>
                                </w:tcPr>
                                <w:p w14:paraId="4822C9E5" w14:textId="77777777" w:rsidR="00E113E3" w:rsidRPr="00D5756A" w:rsidRDefault="00E113E3" w:rsidP="000157AC">
                                  <w:pPr>
                                    <w:pStyle w:val="Brdtext"/>
                                    <w:spacing w:after="0"/>
                                    <w:rPr>
                                      <w:b/>
                                      <w:bCs/>
                                      <w:sz w:val="18"/>
                                      <w:szCs w:val="18"/>
                                    </w:rPr>
                                  </w:pPr>
                                  <w:r>
                                    <w:rPr>
                                      <w:b/>
                                      <w:bCs/>
                                      <w:sz w:val="18"/>
                                      <w:szCs w:val="18"/>
                                    </w:rPr>
                                    <w:t>B</w:t>
                                  </w:r>
                                  <w:r w:rsidRPr="00D5756A">
                                    <w:rPr>
                                      <w:b/>
                                      <w:bCs/>
                                      <w:sz w:val="18"/>
                                      <w:szCs w:val="18"/>
                                    </w:rPr>
                                    <w:t>RL8</w:t>
                                  </w:r>
                                </w:p>
                              </w:tc>
                              <w:tc>
                                <w:tcPr>
                                  <w:tcW w:w="6379" w:type="dxa"/>
                                </w:tcPr>
                                <w:p w14:paraId="79A83BA4" w14:textId="77777777" w:rsidR="00E113E3" w:rsidRPr="00D5756A" w:rsidRDefault="00E113E3" w:rsidP="000157AC">
                                  <w:pPr>
                                    <w:pStyle w:val="Brdtext"/>
                                    <w:spacing w:after="0" w:line="240" w:lineRule="auto"/>
                                    <w:rPr>
                                      <w:sz w:val="18"/>
                                      <w:szCs w:val="18"/>
                                    </w:rPr>
                                  </w:pPr>
                                  <w:r w:rsidRPr="004646DA">
                                    <w:rPr>
                                      <w:sz w:val="18"/>
                                      <w:szCs w:val="18"/>
                                    </w:rPr>
                                    <w:t>Försäljning och statistik visar att affärsmodellen håller och att den kan skalas upp, affärsmodellen är finjusterad för att undersöka fler möjligheter till intäkter</w:t>
                                  </w:r>
                                </w:p>
                              </w:tc>
                              <w:sdt>
                                <w:sdtPr>
                                  <w:rPr>
                                    <w:sz w:val="20"/>
                                    <w:szCs w:val="20"/>
                                  </w:rPr>
                                  <w:id w:val="-1037957637"/>
                                  <w14:checkbox>
                                    <w14:checked w14:val="0"/>
                                    <w14:checkedState w14:val="2612" w14:font="MS Gothic"/>
                                    <w14:uncheckedState w14:val="2610" w14:font="MS Gothic"/>
                                  </w14:checkbox>
                                </w:sdtPr>
                                <w:sdtContent>
                                  <w:tc>
                                    <w:tcPr>
                                      <w:tcW w:w="567" w:type="dxa"/>
                                      <w:shd w:val="clear" w:color="auto" w:fill="EEECE1" w:themeFill="background2"/>
                                    </w:tcPr>
                                    <w:p w14:paraId="46050088" w14:textId="77777777" w:rsidR="00E113E3" w:rsidRDefault="00E113E3" w:rsidP="000157AC">
                                      <w:pPr>
                                        <w:pStyle w:val="Brdtext"/>
                                        <w:spacing w:after="0"/>
                                        <w:jc w:val="center"/>
                                        <w:rPr>
                                          <w:sz w:val="20"/>
                                          <w:szCs w:val="20"/>
                                        </w:rPr>
                                      </w:pPr>
                                      <w:r>
                                        <w:rPr>
                                          <w:rFonts w:ascii="MS Gothic" w:eastAsia="MS Gothic" w:hAnsi="MS Gothic" w:hint="eastAsia"/>
                                          <w:sz w:val="20"/>
                                          <w:szCs w:val="20"/>
                                        </w:rPr>
                                        <w:t>☐</w:t>
                                      </w:r>
                                    </w:p>
                                  </w:tc>
                                </w:sdtContent>
                              </w:sdt>
                            </w:tr>
                            <w:tr w:rsidR="00E113E3" w:rsidRPr="004066D8" w14:paraId="42728C0D" w14:textId="77777777" w:rsidTr="00BE64E5">
                              <w:trPr>
                                <w:cantSplit/>
                                <w:trHeight w:val="569"/>
                                <w:jc w:val="center"/>
                              </w:trPr>
                              <w:tc>
                                <w:tcPr>
                                  <w:tcW w:w="1276" w:type="dxa"/>
                                  <w:vMerge/>
                                  <w:tcBorders>
                                    <w:top w:val="nil"/>
                                    <w:left w:val="nil"/>
                                    <w:bottom w:val="nil"/>
                                    <w:right w:val="single" w:sz="4" w:space="0" w:color="auto"/>
                                  </w:tcBorders>
                                </w:tcPr>
                                <w:p w14:paraId="11CBDB0F" w14:textId="77777777" w:rsidR="00E113E3" w:rsidRPr="004066D8" w:rsidRDefault="00E113E3" w:rsidP="000157AC">
                                  <w:pPr>
                                    <w:pStyle w:val="Brdtext"/>
                                    <w:spacing w:after="0"/>
                                    <w:rPr>
                                      <w:sz w:val="20"/>
                                      <w:szCs w:val="20"/>
                                    </w:rPr>
                                  </w:pPr>
                                </w:p>
                              </w:tc>
                              <w:tc>
                                <w:tcPr>
                                  <w:tcW w:w="709" w:type="dxa"/>
                                  <w:shd w:val="clear" w:color="auto" w:fill="F8F7F2" w:themeFill="background2" w:themeFillTint="66"/>
                                </w:tcPr>
                                <w:p w14:paraId="549F8D50" w14:textId="77777777" w:rsidR="00E113E3" w:rsidRPr="00D5756A" w:rsidRDefault="00E113E3" w:rsidP="000157AC">
                                  <w:pPr>
                                    <w:pStyle w:val="Brdtext"/>
                                    <w:spacing w:after="0"/>
                                    <w:rPr>
                                      <w:b/>
                                      <w:bCs/>
                                      <w:sz w:val="18"/>
                                      <w:szCs w:val="18"/>
                                    </w:rPr>
                                  </w:pPr>
                                  <w:r>
                                    <w:rPr>
                                      <w:b/>
                                      <w:bCs/>
                                      <w:sz w:val="18"/>
                                      <w:szCs w:val="18"/>
                                    </w:rPr>
                                    <w:t>B</w:t>
                                  </w:r>
                                  <w:r w:rsidRPr="00D5756A">
                                    <w:rPr>
                                      <w:b/>
                                      <w:bCs/>
                                      <w:sz w:val="18"/>
                                      <w:szCs w:val="18"/>
                                    </w:rPr>
                                    <w:t>RL9</w:t>
                                  </w:r>
                                </w:p>
                              </w:tc>
                              <w:tc>
                                <w:tcPr>
                                  <w:tcW w:w="6379" w:type="dxa"/>
                                </w:tcPr>
                                <w:p w14:paraId="07FD1F1E" w14:textId="77777777" w:rsidR="00E113E3" w:rsidRPr="00D5756A" w:rsidRDefault="00E113E3" w:rsidP="000157AC">
                                  <w:pPr>
                                    <w:pStyle w:val="Brdtext"/>
                                    <w:spacing w:after="0" w:line="240" w:lineRule="auto"/>
                                    <w:rPr>
                                      <w:sz w:val="18"/>
                                      <w:szCs w:val="18"/>
                                    </w:rPr>
                                  </w:pPr>
                                  <w:r w:rsidRPr="004646DA">
                                    <w:rPr>
                                      <w:sz w:val="18"/>
                                      <w:szCs w:val="18"/>
                                    </w:rPr>
                                    <w:t>Affärsmodellen är slutgiltig och skalas upp återkommande, intäkter som leder till en lönsam och hållbar verksamhet</w:t>
                                  </w:r>
                                </w:p>
                              </w:tc>
                              <w:sdt>
                                <w:sdtPr>
                                  <w:rPr>
                                    <w:sz w:val="20"/>
                                    <w:szCs w:val="20"/>
                                  </w:rPr>
                                  <w:id w:val="-1434964232"/>
                                  <w14:checkbox>
                                    <w14:checked w14:val="0"/>
                                    <w14:checkedState w14:val="2612" w14:font="MS Gothic"/>
                                    <w14:uncheckedState w14:val="2610" w14:font="MS Gothic"/>
                                  </w14:checkbox>
                                </w:sdtPr>
                                <w:sdtContent>
                                  <w:tc>
                                    <w:tcPr>
                                      <w:tcW w:w="567" w:type="dxa"/>
                                      <w:shd w:val="clear" w:color="auto" w:fill="EEECE1" w:themeFill="background2"/>
                                    </w:tcPr>
                                    <w:p w14:paraId="149F6857" w14:textId="77777777" w:rsidR="00E113E3" w:rsidRDefault="00E113E3" w:rsidP="000157AC">
                                      <w:pPr>
                                        <w:pStyle w:val="Brdtext"/>
                                        <w:spacing w:after="0"/>
                                        <w:jc w:val="center"/>
                                        <w:rPr>
                                          <w:sz w:val="20"/>
                                          <w:szCs w:val="20"/>
                                        </w:rPr>
                                      </w:pPr>
                                      <w:r>
                                        <w:rPr>
                                          <w:rFonts w:ascii="MS Gothic" w:eastAsia="MS Gothic" w:hAnsi="MS Gothic" w:hint="eastAsia"/>
                                          <w:sz w:val="20"/>
                                          <w:szCs w:val="20"/>
                                        </w:rPr>
                                        <w:t>☐</w:t>
                                      </w:r>
                                    </w:p>
                                  </w:tc>
                                </w:sdtContent>
                              </w:sdt>
                            </w:tr>
                          </w:tbl>
                          <w:p w14:paraId="3F739C46" w14:textId="77777777" w:rsidR="00E113E3" w:rsidRDefault="00E113E3" w:rsidP="00E113E3"/>
                          <w:p w14:paraId="513F0331" w14:textId="77777777" w:rsidR="00E113E3" w:rsidRDefault="00E113E3" w:rsidP="00E113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5E5A9" id="Textruta 9" o:spid="_x0000_s1028" type="#_x0000_t202" style="position:absolute;left:0;text-align:left;margin-left:-34.2pt;margin-top:51.8pt;width:490.8pt;height:302.4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" stroked="f">
                <v:textbox>
                  <w:txbxContent>
                    <w:tbl>
                      <w:tblPr>
                        <w:tblStyle w:val="Tabellrutnt"/>
                        <w:tblW w:w="8931" w:type="dxa"/>
                        <w:jc w:val="center"/>
                        <w:tblLayout w:type="fixed"/>
                        <w:tblLook w:val="04A0" w:firstRow="1" w:lastRow="0" w:firstColumn="1" w:lastColumn="0" w:noHBand="0" w:noVBand="1"/>
                        <w:tblCaption w:val="Tabell 3 "/>
                      </w:tblPr>
                      <w:tblGrid>
                        <w:gridCol w:w="1276"/>
                        <w:gridCol w:w="709"/>
                        <w:gridCol w:w="6379"/>
                        <w:gridCol w:w="567"/>
                      </w:tblGrid>
                      <w:tr w:rsidR="00E113E3" w:rsidRPr="004066D8" w14:paraId="6C07AA23" w14:textId="77777777" w:rsidTr="00BE64E5">
                        <w:trPr>
                          <w:cantSplit/>
                          <w:jc w:val="center"/>
                        </w:trPr>
                        <w:tc>
                          <w:tcPr>
                            <w:tcW w:w="1276" w:type="dxa"/>
                            <w:tcBorders>
                              <w:top w:val="nil"/>
                              <w:left w:val="nil"/>
                              <w:bottom w:val="nil"/>
                              <w:right w:val="nil"/>
                            </w:tcBorders>
                          </w:tcPr>
                          <w:p w14:paraId="04E0A603" w14:textId="77777777" w:rsidR="00E113E3" w:rsidRDefault="00E113E3" w:rsidP="000157AC">
                            <w:pPr>
                              <w:pStyle w:val="Brdtext"/>
                              <w:spacing w:after="0"/>
                              <w:rPr>
                                <w:noProof/>
                                <w:sz w:val="20"/>
                                <w:szCs w:val="20"/>
                              </w:rPr>
                            </w:pPr>
                          </w:p>
                        </w:tc>
                        <w:tc>
                          <w:tcPr>
                            <w:tcW w:w="7655" w:type="dxa"/>
                            <w:gridSpan w:val="3"/>
                            <w:tcBorders>
                              <w:top w:val="nil"/>
                              <w:left w:val="nil"/>
                              <w:right w:val="nil"/>
                            </w:tcBorders>
                          </w:tcPr>
                          <w:p w14:paraId="394D782A" w14:textId="7D9F26D3" w:rsidR="00E113E3" w:rsidRPr="00202FB8" w:rsidRDefault="00E113E3" w:rsidP="000157AC">
                            <w:pPr>
                              <w:pStyle w:val="Brdtext"/>
                              <w:spacing w:after="120"/>
                              <w:rPr>
                                <w:sz w:val="20"/>
                                <w:szCs w:val="20"/>
                              </w:rPr>
                            </w:pPr>
                            <w:r w:rsidRPr="00202FB8">
                              <w:rPr>
                                <w:sz w:val="20"/>
                                <w:szCs w:val="20"/>
                              </w:rPr>
                              <w:t xml:space="preserve">Tabell </w:t>
                            </w:r>
                            <w:r>
                              <w:rPr>
                                <w:sz w:val="20"/>
                                <w:szCs w:val="20"/>
                              </w:rPr>
                              <w:t>3</w:t>
                            </w:r>
                            <w:r w:rsidRPr="00202FB8">
                              <w:rPr>
                                <w:sz w:val="20"/>
                                <w:szCs w:val="20"/>
                              </w:rPr>
                              <w:t xml:space="preserve"> Beskrivning av </w:t>
                            </w:r>
                            <w:r w:rsidRPr="00C27B0B">
                              <w:rPr>
                                <w:b/>
                                <w:bCs/>
                                <w:sz w:val="20"/>
                                <w:szCs w:val="20"/>
                              </w:rPr>
                              <w:t>BRL</w:t>
                            </w:r>
                            <w:r w:rsidRPr="00202FB8">
                              <w:rPr>
                                <w:sz w:val="20"/>
                                <w:szCs w:val="20"/>
                              </w:rPr>
                              <w:t>-nivåer som visar mognadsgraden</w:t>
                            </w:r>
                            <w:r>
                              <w:rPr>
                                <w:sz w:val="20"/>
                                <w:szCs w:val="20"/>
                              </w:rPr>
                              <w:t xml:space="preserve"> gällande affär (Business </w:t>
                            </w:r>
                            <w:r>
                              <w:rPr>
                                <w:sz w:val="20"/>
                                <w:szCs w:val="20"/>
                              </w:rPr>
                              <w:t>readiness level)</w:t>
                            </w:r>
                          </w:p>
                        </w:tc>
                      </w:tr>
                      <w:tr w:rsidR="00E113E3" w:rsidRPr="004066D8" w14:paraId="7C1DA7AA" w14:textId="77777777" w:rsidTr="00BE64E5">
                        <w:trPr>
                          <w:cantSplit/>
                          <w:jc w:val="center"/>
                        </w:trPr>
                        <w:tc>
                          <w:tcPr>
                            <w:tcW w:w="1276" w:type="dxa"/>
                            <w:vMerge w:val="restart"/>
                            <w:tcBorders>
                              <w:top w:val="nil"/>
                              <w:left w:val="nil"/>
                              <w:bottom w:val="nil"/>
                              <w:right w:val="single" w:sz="4" w:space="0" w:color="auto"/>
                            </w:tcBorders>
                          </w:tcPr>
                          <w:p w14:paraId="7D16FA78" w14:textId="77777777" w:rsidR="00E113E3" w:rsidRDefault="00E113E3" w:rsidP="000157AC">
                            <w:pPr>
                              <w:pStyle w:val="Brdtext"/>
                              <w:spacing w:after="0"/>
                              <w:rPr>
                                <w:noProof/>
                                <w:sz w:val="20"/>
                                <w:szCs w:val="20"/>
                              </w:rPr>
                            </w:pPr>
                            <w:r>
                              <w:rPr>
                                <w:sz w:val="20"/>
                                <w:szCs w:val="20"/>
                              </w:rPr>
                              <w:t xml:space="preserve">Mognadsgraden gällande affär </w:t>
                            </w:r>
                            <w:r w:rsidRPr="00645AF8">
                              <w:rPr>
                                <w:sz w:val="20"/>
                                <w:szCs w:val="20"/>
                              </w:rPr>
                              <w:t>ökar med högre nummer</w:t>
                            </w:r>
                            <w:r>
                              <w:rPr>
                                <w:noProof/>
                                <w:sz w:val="20"/>
                                <w:szCs w:val="20"/>
                              </w:rPr>
                              <w:t xml:space="preserve"> </w:t>
                            </w:r>
                          </w:p>
                          <w:p w14:paraId="7593D43D" w14:textId="77777777" w:rsidR="00E113E3" w:rsidRDefault="00E113E3" w:rsidP="000157AC">
                            <w:pPr>
                              <w:pStyle w:val="Brdtext"/>
                              <w:spacing w:after="0"/>
                              <w:rPr>
                                <w:noProof/>
                                <w:sz w:val="20"/>
                                <w:szCs w:val="20"/>
                              </w:rPr>
                            </w:pPr>
                          </w:p>
                          <w:sdt>
                            <w:sdtPr>
                              <w:rPr>
                                <w:sz w:val="28"/>
                                <w:szCs w:val="28"/>
                              </w:rPr>
                              <w:id w:val="-1318269107"/>
                              <w:lock w:val="contentLocked"/>
                              <w:group/>
                            </w:sdtPr>
                            <w:sdtContent>
                              <w:p w14:paraId="434211BC" w14:textId="77777777" w:rsidR="00E113E3" w:rsidRPr="00943FE1" w:rsidRDefault="00E113E3" w:rsidP="009662C3">
                                <w:pPr>
                                  <w:pStyle w:val="Brdtext"/>
                                  <w:spacing w:after="0" w:line="0" w:lineRule="atLeast"/>
                                  <w:jc w:val="center"/>
                                  <w:rPr>
                                    <w:sz w:val="28"/>
                                    <w:szCs w:val="28"/>
                                  </w:rPr>
                                </w:pPr>
                                <w:r w:rsidRPr="00943FE1">
                                  <w:rPr>
                                    <w:sz w:val="28"/>
                                    <w:szCs w:val="28"/>
                                  </w:rPr>
                                  <w:t>| |</w:t>
                                </w:r>
                              </w:p>
                              <w:p w14:paraId="58AF3096" w14:textId="77777777" w:rsidR="00E113E3" w:rsidRPr="00943FE1" w:rsidRDefault="00E113E3" w:rsidP="009662C3">
                                <w:pPr>
                                  <w:pStyle w:val="Brdtext"/>
                                  <w:spacing w:after="0" w:line="0" w:lineRule="atLeast"/>
                                  <w:jc w:val="center"/>
                                  <w:rPr>
                                    <w:sz w:val="28"/>
                                    <w:szCs w:val="28"/>
                                  </w:rPr>
                                </w:pPr>
                                <w:r w:rsidRPr="00943FE1">
                                  <w:rPr>
                                    <w:sz w:val="28"/>
                                    <w:szCs w:val="28"/>
                                  </w:rPr>
                                  <w:t>| |</w:t>
                                </w:r>
                              </w:p>
                              <w:p w14:paraId="53E7DBC8" w14:textId="77777777" w:rsidR="00E113E3" w:rsidRPr="00943FE1" w:rsidRDefault="00E113E3" w:rsidP="009662C3">
                                <w:pPr>
                                  <w:pStyle w:val="Brdtext"/>
                                  <w:spacing w:after="0" w:line="0" w:lineRule="atLeast"/>
                                  <w:jc w:val="center"/>
                                  <w:rPr>
                                    <w:sz w:val="28"/>
                                    <w:szCs w:val="28"/>
                                  </w:rPr>
                                </w:pPr>
                                <w:r w:rsidRPr="00943FE1">
                                  <w:rPr>
                                    <w:sz w:val="28"/>
                                    <w:szCs w:val="28"/>
                                  </w:rPr>
                                  <w:t>| |</w:t>
                                </w:r>
                              </w:p>
                              <w:p w14:paraId="00E77A13" w14:textId="77777777" w:rsidR="00E113E3" w:rsidRPr="00943FE1" w:rsidRDefault="00E113E3" w:rsidP="009662C3">
                                <w:pPr>
                                  <w:pStyle w:val="Brdtext"/>
                                  <w:spacing w:after="0" w:line="0" w:lineRule="atLeast"/>
                                  <w:jc w:val="center"/>
                                  <w:rPr>
                                    <w:sz w:val="28"/>
                                    <w:szCs w:val="28"/>
                                  </w:rPr>
                                </w:pPr>
                                <w:r w:rsidRPr="00943FE1">
                                  <w:rPr>
                                    <w:sz w:val="28"/>
                                    <w:szCs w:val="28"/>
                                  </w:rPr>
                                  <w:t>| |</w:t>
                                </w:r>
                              </w:p>
                              <w:p w14:paraId="4B42EC64" w14:textId="77777777" w:rsidR="00E113E3" w:rsidRPr="00943FE1" w:rsidRDefault="00E113E3" w:rsidP="009662C3">
                                <w:pPr>
                                  <w:pStyle w:val="Brdtext"/>
                                  <w:spacing w:after="0" w:line="0" w:lineRule="atLeast"/>
                                  <w:jc w:val="center"/>
                                  <w:rPr>
                                    <w:sz w:val="28"/>
                                    <w:szCs w:val="28"/>
                                  </w:rPr>
                                </w:pPr>
                                <w:r w:rsidRPr="00943FE1">
                                  <w:rPr>
                                    <w:sz w:val="28"/>
                                    <w:szCs w:val="28"/>
                                  </w:rPr>
                                  <w:t>_| |_</w:t>
                                </w:r>
                              </w:p>
                              <w:p w14:paraId="617388BA" w14:textId="77777777" w:rsidR="00E113E3" w:rsidRPr="00943FE1" w:rsidRDefault="00E113E3" w:rsidP="009662C3">
                                <w:pPr>
                                  <w:pStyle w:val="Brdtext"/>
                                  <w:spacing w:after="0" w:line="0" w:lineRule="atLeast"/>
                                  <w:jc w:val="center"/>
                                  <w:rPr>
                                    <w:sz w:val="28"/>
                                    <w:szCs w:val="28"/>
                                  </w:rPr>
                                </w:pPr>
                                <w:r w:rsidRPr="00943FE1">
                                  <w:rPr>
                                    <w:sz w:val="28"/>
                                    <w:szCs w:val="28"/>
                                  </w:rPr>
                                  <w:t>\    /</w:t>
                                </w:r>
                              </w:p>
                              <w:p w14:paraId="2851290E" w14:textId="77777777" w:rsidR="00E113E3" w:rsidRDefault="00E113E3" w:rsidP="009662C3">
                                <w:pPr>
                                  <w:pStyle w:val="Brdtext"/>
                                  <w:spacing w:after="0" w:line="0" w:lineRule="atLeast"/>
                                  <w:jc w:val="center"/>
                                  <w:rPr>
                                    <w:sz w:val="28"/>
                                    <w:szCs w:val="28"/>
                                  </w:rPr>
                                </w:pPr>
                                <w:r w:rsidRPr="00943FE1">
                                  <w:rPr>
                                    <w:sz w:val="28"/>
                                    <w:szCs w:val="28"/>
                                  </w:rPr>
                                  <w:t>\/</w:t>
                                </w:r>
                              </w:p>
                            </w:sdtContent>
                          </w:sdt>
                          <w:p w14:paraId="4CA0BDA0" w14:textId="77777777" w:rsidR="00E113E3" w:rsidRPr="004066D8" w:rsidRDefault="00E113E3" w:rsidP="00943FE1">
                            <w:pPr>
                              <w:pStyle w:val="Brdtext"/>
                              <w:spacing w:after="0"/>
                              <w:jc w:val="center"/>
                              <w:rPr>
                                <w:sz w:val="20"/>
                                <w:szCs w:val="20"/>
                              </w:rPr>
                            </w:pPr>
                          </w:p>
                        </w:tc>
                        <w:tc>
                          <w:tcPr>
                            <w:tcW w:w="709" w:type="dxa"/>
                            <w:shd w:val="clear" w:color="auto" w:fill="F8F7F2" w:themeFill="background2" w:themeFillTint="66"/>
                          </w:tcPr>
                          <w:p w14:paraId="4D977E2A" w14:textId="77777777" w:rsidR="00E113E3" w:rsidRPr="00D5756A" w:rsidRDefault="00E113E3" w:rsidP="000157AC">
                            <w:pPr>
                              <w:pStyle w:val="Brdtext"/>
                              <w:spacing w:after="240"/>
                              <w:rPr>
                                <w:b/>
                                <w:bCs/>
                                <w:sz w:val="18"/>
                                <w:szCs w:val="18"/>
                              </w:rPr>
                            </w:pPr>
                            <w:r w:rsidRPr="00D5756A">
                              <w:rPr>
                                <w:b/>
                                <w:bCs/>
                                <w:sz w:val="18"/>
                                <w:szCs w:val="18"/>
                              </w:rPr>
                              <w:t>Nivå</w:t>
                            </w:r>
                          </w:p>
                        </w:tc>
                        <w:tc>
                          <w:tcPr>
                            <w:tcW w:w="6379" w:type="dxa"/>
                          </w:tcPr>
                          <w:p w14:paraId="47CFDF55" w14:textId="77777777" w:rsidR="00E113E3" w:rsidRPr="00D5756A" w:rsidRDefault="00E113E3" w:rsidP="000157AC">
                            <w:pPr>
                              <w:pStyle w:val="Brdtext"/>
                              <w:spacing w:after="240"/>
                              <w:rPr>
                                <w:b/>
                                <w:bCs/>
                                <w:sz w:val="18"/>
                                <w:szCs w:val="18"/>
                              </w:rPr>
                            </w:pPr>
                            <w:r w:rsidRPr="00D5756A">
                              <w:rPr>
                                <w:b/>
                                <w:bCs/>
                                <w:sz w:val="18"/>
                                <w:szCs w:val="18"/>
                              </w:rPr>
                              <w:t>Beskrivning/kännetecken</w:t>
                            </w:r>
                          </w:p>
                        </w:tc>
                        <w:tc>
                          <w:tcPr>
                            <w:tcW w:w="567" w:type="dxa"/>
                            <w:shd w:val="clear" w:color="auto" w:fill="EEECE1" w:themeFill="background2"/>
                          </w:tcPr>
                          <w:p w14:paraId="0CB7A410" w14:textId="77777777" w:rsidR="00E113E3" w:rsidRPr="00B516B3" w:rsidRDefault="00E113E3" w:rsidP="000157AC">
                            <w:pPr>
                              <w:pStyle w:val="Brdtext"/>
                              <w:spacing w:after="240"/>
                              <w:rPr>
                                <w:b/>
                                <w:bCs/>
                                <w:sz w:val="18"/>
                                <w:szCs w:val="18"/>
                              </w:rPr>
                            </w:pPr>
                            <w:r w:rsidRPr="00B516B3">
                              <w:rPr>
                                <w:b/>
                                <w:bCs/>
                                <w:sz w:val="18"/>
                                <w:szCs w:val="18"/>
                              </w:rPr>
                              <w:t>Val</w:t>
                            </w:r>
                          </w:p>
                        </w:tc>
                      </w:tr>
                      <w:tr w:rsidR="00E113E3" w:rsidRPr="004066D8" w14:paraId="6FBA70BB" w14:textId="77777777" w:rsidTr="00BE64E5">
                        <w:trPr>
                          <w:cantSplit/>
                          <w:trHeight w:val="221"/>
                          <w:jc w:val="center"/>
                        </w:trPr>
                        <w:tc>
                          <w:tcPr>
                            <w:tcW w:w="1276" w:type="dxa"/>
                            <w:vMerge/>
                            <w:tcBorders>
                              <w:top w:val="nil"/>
                              <w:left w:val="nil"/>
                              <w:bottom w:val="nil"/>
                              <w:right w:val="single" w:sz="4" w:space="0" w:color="auto"/>
                            </w:tcBorders>
                          </w:tcPr>
                          <w:p w14:paraId="18B62B42" w14:textId="77777777" w:rsidR="00E113E3" w:rsidRPr="004066D8" w:rsidRDefault="00E113E3" w:rsidP="000157AC">
                            <w:pPr>
                              <w:pStyle w:val="Brdtext"/>
                              <w:spacing w:after="0"/>
                              <w:rPr>
                                <w:sz w:val="20"/>
                                <w:szCs w:val="20"/>
                              </w:rPr>
                            </w:pPr>
                          </w:p>
                        </w:tc>
                        <w:tc>
                          <w:tcPr>
                            <w:tcW w:w="709" w:type="dxa"/>
                            <w:shd w:val="clear" w:color="auto" w:fill="F8F7F2" w:themeFill="background2" w:themeFillTint="66"/>
                          </w:tcPr>
                          <w:p w14:paraId="1FA63841" w14:textId="77777777" w:rsidR="00E113E3" w:rsidRPr="00D5756A" w:rsidRDefault="00E113E3" w:rsidP="000157AC">
                            <w:pPr>
                              <w:pStyle w:val="Brdtext"/>
                              <w:spacing w:after="0"/>
                              <w:rPr>
                                <w:b/>
                                <w:bCs/>
                                <w:sz w:val="18"/>
                                <w:szCs w:val="18"/>
                              </w:rPr>
                            </w:pPr>
                            <w:r>
                              <w:rPr>
                                <w:b/>
                                <w:bCs/>
                                <w:sz w:val="18"/>
                                <w:szCs w:val="18"/>
                              </w:rPr>
                              <w:t>B</w:t>
                            </w:r>
                            <w:r w:rsidRPr="00D5756A">
                              <w:rPr>
                                <w:b/>
                                <w:bCs/>
                                <w:sz w:val="18"/>
                                <w:szCs w:val="18"/>
                              </w:rPr>
                              <w:t>RL1</w:t>
                            </w:r>
                          </w:p>
                        </w:tc>
                        <w:tc>
                          <w:tcPr>
                            <w:tcW w:w="6379" w:type="dxa"/>
                          </w:tcPr>
                          <w:p w14:paraId="46C8CEB5" w14:textId="77777777" w:rsidR="00E113E3" w:rsidRPr="00D5756A" w:rsidRDefault="00E113E3" w:rsidP="000157AC">
                            <w:pPr>
                              <w:pStyle w:val="Brdtext"/>
                              <w:spacing w:after="0" w:line="240" w:lineRule="auto"/>
                              <w:rPr>
                                <w:sz w:val="18"/>
                                <w:szCs w:val="18"/>
                              </w:rPr>
                            </w:pPr>
                            <w:r w:rsidRPr="004646DA">
                              <w:rPr>
                                <w:sz w:val="18"/>
                                <w:szCs w:val="18"/>
                              </w:rPr>
                              <w:t>Hypoteser på möjliga affärsidéer, liten kunskap eller insikt i marknad och konkurrens</w:t>
                            </w:r>
                          </w:p>
                        </w:tc>
                        <w:sdt>
                          <w:sdtPr>
                            <w:rPr>
                              <w:sz w:val="20"/>
                              <w:szCs w:val="20"/>
                            </w:rPr>
                            <w:id w:val="1751001675"/>
                            <w14:checkbox>
                              <w14:checked w14:val="0"/>
                              <w14:checkedState w14:val="2612" w14:font="MS Gothic"/>
                              <w14:uncheckedState w14:val="2610" w14:font="MS Gothic"/>
                            </w14:checkbox>
                          </w:sdtPr>
                          <w:sdtContent>
                            <w:tc>
                              <w:tcPr>
                                <w:tcW w:w="567" w:type="dxa"/>
                                <w:shd w:val="clear" w:color="auto" w:fill="EEECE1" w:themeFill="background2"/>
                              </w:tcPr>
                              <w:p w14:paraId="20AEDF55" w14:textId="77777777" w:rsidR="00E113E3" w:rsidRDefault="00E113E3" w:rsidP="000157AC">
                                <w:pPr>
                                  <w:pStyle w:val="Brdtext"/>
                                  <w:spacing w:after="0"/>
                                  <w:jc w:val="center"/>
                                  <w:rPr>
                                    <w:sz w:val="20"/>
                                    <w:szCs w:val="20"/>
                                  </w:rPr>
                                </w:pPr>
                                <w:r>
                                  <w:rPr>
                                    <w:rFonts w:ascii="MS Gothic" w:eastAsia="MS Gothic" w:hAnsi="MS Gothic" w:hint="eastAsia"/>
                                    <w:sz w:val="20"/>
                                    <w:szCs w:val="20"/>
                                  </w:rPr>
                                  <w:t>☐</w:t>
                                </w:r>
                              </w:p>
                            </w:tc>
                          </w:sdtContent>
                        </w:sdt>
                      </w:tr>
                      <w:tr w:rsidR="00E113E3" w:rsidRPr="004066D8" w14:paraId="59E07E78" w14:textId="77777777" w:rsidTr="00BE64E5">
                        <w:trPr>
                          <w:cantSplit/>
                          <w:trHeight w:val="533"/>
                          <w:jc w:val="center"/>
                        </w:trPr>
                        <w:tc>
                          <w:tcPr>
                            <w:tcW w:w="1276" w:type="dxa"/>
                            <w:vMerge/>
                            <w:tcBorders>
                              <w:top w:val="nil"/>
                              <w:left w:val="nil"/>
                              <w:bottom w:val="nil"/>
                              <w:right w:val="single" w:sz="4" w:space="0" w:color="auto"/>
                            </w:tcBorders>
                          </w:tcPr>
                          <w:p w14:paraId="5E83A041" w14:textId="77777777" w:rsidR="00E113E3" w:rsidRPr="004066D8" w:rsidRDefault="00E113E3" w:rsidP="000157AC">
                            <w:pPr>
                              <w:pStyle w:val="Brdtext"/>
                              <w:spacing w:after="0"/>
                              <w:rPr>
                                <w:sz w:val="20"/>
                                <w:szCs w:val="20"/>
                              </w:rPr>
                            </w:pPr>
                          </w:p>
                        </w:tc>
                        <w:tc>
                          <w:tcPr>
                            <w:tcW w:w="709" w:type="dxa"/>
                            <w:shd w:val="clear" w:color="auto" w:fill="F8F7F2" w:themeFill="background2" w:themeFillTint="66"/>
                          </w:tcPr>
                          <w:p w14:paraId="7AA7D439" w14:textId="77777777" w:rsidR="00E113E3" w:rsidRPr="00D5756A" w:rsidRDefault="00E113E3" w:rsidP="000157AC">
                            <w:pPr>
                              <w:pStyle w:val="Brdtext"/>
                              <w:spacing w:after="0"/>
                              <w:rPr>
                                <w:b/>
                                <w:bCs/>
                                <w:sz w:val="18"/>
                                <w:szCs w:val="18"/>
                              </w:rPr>
                            </w:pPr>
                            <w:r>
                              <w:rPr>
                                <w:b/>
                                <w:bCs/>
                                <w:sz w:val="18"/>
                                <w:szCs w:val="18"/>
                              </w:rPr>
                              <w:t>B</w:t>
                            </w:r>
                            <w:r w:rsidRPr="00D5756A">
                              <w:rPr>
                                <w:b/>
                                <w:bCs/>
                                <w:sz w:val="18"/>
                                <w:szCs w:val="18"/>
                              </w:rPr>
                              <w:t>RL2</w:t>
                            </w:r>
                          </w:p>
                        </w:tc>
                        <w:tc>
                          <w:tcPr>
                            <w:tcW w:w="6379" w:type="dxa"/>
                          </w:tcPr>
                          <w:p w14:paraId="13857D28" w14:textId="77777777" w:rsidR="00E113E3" w:rsidRPr="00D5756A" w:rsidRDefault="00E113E3" w:rsidP="000157AC">
                            <w:pPr>
                              <w:pStyle w:val="Brdtext"/>
                              <w:spacing w:after="0" w:line="240" w:lineRule="auto"/>
                              <w:rPr>
                                <w:sz w:val="18"/>
                                <w:szCs w:val="18"/>
                              </w:rPr>
                            </w:pPr>
                            <w:r w:rsidRPr="004646DA">
                              <w:rPr>
                                <w:sz w:val="18"/>
                                <w:szCs w:val="18"/>
                              </w:rPr>
                              <w:t>Första möjliga affärsidé beskriven, identifierat en övergripande marknad och vissa konkurrenter/alternativ</w:t>
                            </w:r>
                          </w:p>
                        </w:tc>
                        <w:sdt>
                          <w:sdtPr>
                            <w:rPr>
                              <w:sz w:val="20"/>
                              <w:szCs w:val="20"/>
                            </w:rPr>
                            <w:id w:val="-600414414"/>
                            <w14:checkbox>
                              <w14:checked w14:val="0"/>
                              <w14:checkedState w14:val="2612" w14:font="MS Gothic"/>
                              <w14:uncheckedState w14:val="2610" w14:font="MS Gothic"/>
                            </w14:checkbox>
                          </w:sdtPr>
                          <w:sdtContent>
                            <w:tc>
                              <w:tcPr>
                                <w:tcW w:w="567" w:type="dxa"/>
                                <w:shd w:val="clear" w:color="auto" w:fill="EEECE1" w:themeFill="background2"/>
                              </w:tcPr>
                              <w:p w14:paraId="031F111F" w14:textId="77777777" w:rsidR="00E113E3" w:rsidRPr="004066D8" w:rsidRDefault="00E113E3" w:rsidP="000157AC">
                                <w:pPr>
                                  <w:pStyle w:val="Brdtext"/>
                                  <w:spacing w:after="0"/>
                                  <w:jc w:val="center"/>
                                  <w:rPr>
                                    <w:sz w:val="20"/>
                                    <w:szCs w:val="20"/>
                                  </w:rPr>
                                </w:pPr>
                                <w:r>
                                  <w:rPr>
                                    <w:rFonts w:ascii="MS Gothic" w:eastAsia="MS Gothic" w:hAnsi="MS Gothic" w:hint="eastAsia"/>
                                    <w:sz w:val="20"/>
                                    <w:szCs w:val="20"/>
                                  </w:rPr>
                                  <w:t>☐</w:t>
                                </w:r>
                              </w:p>
                            </w:tc>
                          </w:sdtContent>
                        </w:sdt>
                      </w:tr>
                      <w:tr w:rsidR="00E113E3" w:rsidRPr="004066D8" w14:paraId="5DA9654D" w14:textId="77777777" w:rsidTr="00BE64E5">
                        <w:trPr>
                          <w:cantSplit/>
                          <w:trHeight w:val="511"/>
                          <w:jc w:val="center"/>
                        </w:trPr>
                        <w:tc>
                          <w:tcPr>
                            <w:tcW w:w="1276" w:type="dxa"/>
                            <w:vMerge/>
                            <w:tcBorders>
                              <w:top w:val="nil"/>
                              <w:left w:val="nil"/>
                              <w:bottom w:val="nil"/>
                              <w:right w:val="single" w:sz="4" w:space="0" w:color="auto"/>
                            </w:tcBorders>
                          </w:tcPr>
                          <w:p w14:paraId="1460A1E2" w14:textId="77777777" w:rsidR="00E113E3" w:rsidRPr="004066D8" w:rsidRDefault="00E113E3" w:rsidP="000157AC">
                            <w:pPr>
                              <w:pStyle w:val="Brdtext"/>
                              <w:spacing w:after="0"/>
                              <w:rPr>
                                <w:sz w:val="20"/>
                                <w:szCs w:val="20"/>
                              </w:rPr>
                            </w:pPr>
                          </w:p>
                        </w:tc>
                        <w:tc>
                          <w:tcPr>
                            <w:tcW w:w="709" w:type="dxa"/>
                            <w:shd w:val="clear" w:color="auto" w:fill="F8F7F2" w:themeFill="background2" w:themeFillTint="66"/>
                          </w:tcPr>
                          <w:p w14:paraId="5A2F0EE0" w14:textId="77777777" w:rsidR="00E113E3" w:rsidRPr="00D5756A" w:rsidRDefault="00E113E3" w:rsidP="000157AC">
                            <w:pPr>
                              <w:pStyle w:val="Brdtext"/>
                              <w:spacing w:after="0"/>
                              <w:rPr>
                                <w:b/>
                                <w:bCs/>
                                <w:sz w:val="18"/>
                                <w:szCs w:val="18"/>
                              </w:rPr>
                            </w:pPr>
                            <w:r>
                              <w:rPr>
                                <w:b/>
                                <w:bCs/>
                                <w:sz w:val="18"/>
                                <w:szCs w:val="18"/>
                              </w:rPr>
                              <w:t>B</w:t>
                            </w:r>
                            <w:r w:rsidRPr="00D5756A">
                              <w:rPr>
                                <w:b/>
                                <w:bCs/>
                                <w:sz w:val="18"/>
                                <w:szCs w:val="18"/>
                              </w:rPr>
                              <w:t>RL3</w:t>
                            </w:r>
                          </w:p>
                        </w:tc>
                        <w:tc>
                          <w:tcPr>
                            <w:tcW w:w="6379" w:type="dxa"/>
                          </w:tcPr>
                          <w:p w14:paraId="5A5A94EB" w14:textId="77777777" w:rsidR="00E113E3" w:rsidRPr="00D5756A" w:rsidRDefault="00E113E3" w:rsidP="000157AC">
                            <w:pPr>
                              <w:pStyle w:val="Brdtext"/>
                              <w:spacing w:after="0" w:line="240" w:lineRule="auto"/>
                              <w:rPr>
                                <w:sz w:val="18"/>
                                <w:szCs w:val="18"/>
                              </w:rPr>
                            </w:pPr>
                            <w:r w:rsidRPr="004646DA">
                              <w:rPr>
                                <w:sz w:val="18"/>
                                <w:szCs w:val="18"/>
                              </w:rPr>
                              <w:t>Utkast till affärsmodell (canvas, exklusive intäkter/kostnader), beskriven marknadspotential och fullständig konkurrensöversikt</w:t>
                            </w:r>
                          </w:p>
                        </w:tc>
                        <w:sdt>
                          <w:sdtPr>
                            <w:rPr>
                              <w:sz w:val="20"/>
                              <w:szCs w:val="20"/>
                            </w:rPr>
                            <w:id w:val="1169596116"/>
                            <w14:checkbox>
                              <w14:checked w14:val="0"/>
                              <w14:checkedState w14:val="2612" w14:font="MS Gothic"/>
                              <w14:uncheckedState w14:val="2610" w14:font="MS Gothic"/>
                            </w14:checkbox>
                          </w:sdtPr>
                          <w:sdtContent>
                            <w:tc>
                              <w:tcPr>
                                <w:tcW w:w="567" w:type="dxa"/>
                                <w:shd w:val="clear" w:color="auto" w:fill="EEECE1" w:themeFill="background2"/>
                              </w:tcPr>
                              <w:p w14:paraId="600FEAA3" w14:textId="77777777" w:rsidR="00E113E3" w:rsidRPr="004066D8" w:rsidRDefault="00E113E3" w:rsidP="000157AC">
                                <w:pPr>
                                  <w:pStyle w:val="Brdtext"/>
                                  <w:spacing w:after="100" w:afterAutospacing="1"/>
                                  <w:jc w:val="center"/>
                                  <w:rPr>
                                    <w:sz w:val="20"/>
                                    <w:szCs w:val="20"/>
                                  </w:rPr>
                                </w:pPr>
                                <w:r>
                                  <w:rPr>
                                    <w:rFonts w:ascii="MS Gothic" w:eastAsia="MS Gothic" w:hAnsi="MS Gothic" w:hint="eastAsia"/>
                                    <w:sz w:val="20"/>
                                    <w:szCs w:val="20"/>
                                  </w:rPr>
                                  <w:t>☐</w:t>
                                </w:r>
                              </w:p>
                            </w:tc>
                          </w:sdtContent>
                        </w:sdt>
                      </w:tr>
                      <w:tr w:rsidR="00E113E3" w:rsidRPr="004066D8" w14:paraId="38D766B2" w14:textId="77777777" w:rsidTr="00BE64E5">
                        <w:trPr>
                          <w:cantSplit/>
                          <w:trHeight w:val="475"/>
                          <w:jc w:val="center"/>
                        </w:trPr>
                        <w:tc>
                          <w:tcPr>
                            <w:tcW w:w="1276" w:type="dxa"/>
                            <w:vMerge/>
                            <w:tcBorders>
                              <w:top w:val="nil"/>
                              <w:left w:val="nil"/>
                              <w:bottom w:val="nil"/>
                              <w:right w:val="single" w:sz="4" w:space="0" w:color="auto"/>
                            </w:tcBorders>
                          </w:tcPr>
                          <w:p w14:paraId="46A01F00" w14:textId="77777777" w:rsidR="00E113E3" w:rsidRPr="004066D8" w:rsidRDefault="00E113E3" w:rsidP="000157AC">
                            <w:pPr>
                              <w:pStyle w:val="Brdtext"/>
                              <w:spacing w:after="0"/>
                              <w:rPr>
                                <w:sz w:val="20"/>
                                <w:szCs w:val="20"/>
                              </w:rPr>
                            </w:pPr>
                          </w:p>
                        </w:tc>
                        <w:tc>
                          <w:tcPr>
                            <w:tcW w:w="709" w:type="dxa"/>
                            <w:shd w:val="clear" w:color="auto" w:fill="F8F7F2" w:themeFill="background2" w:themeFillTint="66"/>
                          </w:tcPr>
                          <w:p w14:paraId="07D22FA6" w14:textId="77777777" w:rsidR="00E113E3" w:rsidRPr="00D5756A" w:rsidRDefault="00E113E3" w:rsidP="000157AC">
                            <w:pPr>
                              <w:pStyle w:val="Brdtext"/>
                              <w:spacing w:after="0"/>
                              <w:rPr>
                                <w:b/>
                                <w:bCs/>
                                <w:sz w:val="18"/>
                                <w:szCs w:val="18"/>
                              </w:rPr>
                            </w:pPr>
                            <w:r>
                              <w:rPr>
                                <w:b/>
                                <w:bCs/>
                                <w:sz w:val="18"/>
                                <w:szCs w:val="18"/>
                              </w:rPr>
                              <w:t>B</w:t>
                            </w:r>
                            <w:r w:rsidRPr="00D5756A">
                              <w:rPr>
                                <w:b/>
                                <w:bCs/>
                                <w:sz w:val="18"/>
                                <w:szCs w:val="18"/>
                              </w:rPr>
                              <w:t>RL4</w:t>
                            </w:r>
                          </w:p>
                        </w:tc>
                        <w:tc>
                          <w:tcPr>
                            <w:tcW w:w="6379" w:type="dxa"/>
                          </w:tcPr>
                          <w:p w14:paraId="257AB552" w14:textId="77777777" w:rsidR="00E113E3" w:rsidRPr="00D5756A" w:rsidRDefault="00E113E3" w:rsidP="000157AC">
                            <w:pPr>
                              <w:pStyle w:val="Brdtext"/>
                              <w:spacing w:after="0" w:line="240" w:lineRule="auto"/>
                              <w:rPr>
                                <w:sz w:val="18"/>
                                <w:szCs w:val="18"/>
                              </w:rPr>
                            </w:pPr>
                            <w:r w:rsidRPr="004646DA">
                              <w:rPr>
                                <w:sz w:val="18"/>
                                <w:szCs w:val="18"/>
                              </w:rPr>
                              <w:t>Första versionen av hela affärsmodellen (canvas, inklusive intäkter/kostnader), första prognoser för att visa ekonomisk lönsamhet och marknadspotential</w:t>
                            </w:r>
                          </w:p>
                        </w:tc>
                        <w:sdt>
                          <w:sdtPr>
                            <w:rPr>
                              <w:sz w:val="20"/>
                              <w:szCs w:val="20"/>
                            </w:rPr>
                            <w:id w:val="-1901361984"/>
                            <w14:checkbox>
                              <w14:checked w14:val="0"/>
                              <w14:checkedState w14:val="2612" w14:font="MS Gothic"/>
                              <w14:uncheckedState w14:val="2610" w14:font="MS Gothic"/>
                            </w14:checkbox>
                          </w:sdtPr>
                          <w:sdtContent>
                            <w:tc>
                              <w:tcPr>
                                <w:tcW w:w="567" w:type="dxa"/>
                                <w:shd w:val="clear" w:color="auto" w:fill="EEECE1" w:themeFill="background2"/>
                              </w:tcPr>
                              <w:p w14:paraId="6F8ABF3C" w14:textId="77777777" w:rsidR="00E113E3" w:rsidRPr="004066D8" w:rsidRDefault="00E113E3" w:rsidP="000157AC">
                                <w:pPr>
                                  <w:pStyle w:val="Brdtext"/>
                                  <w:spacing w:after="0"/>
                                  <w:jc w:val="center"/>
                                  <w:rPr>
                                    <w:sz w:val="20"/>
                                    <w:szCs w:val="20"/>
                                  </w:rPr>
                                </w:pPr>
                                <w:r>
                                  <w:rPr>
                                    <w:rFonts w:ascii="MS Gothic" w:eastAsia="MS Gothic" w:hAnsi="MS Gothic" w:hint="eastAsia"/>
                                    <w:sz w:val="20"/>
                                    <w:szCs w:val="20"/>
                                  </w:rPr>
                                  <w:t>☐</w:t>
                                </w:r>
                              </w:p>
                            </w:tc>
                          </w:sdtContent>
                        </w:sdt>
                      </w:tr>
                      <w:tr w:rsidR="00E113E3" w:rsidRPr="004066D8" w14:paraId="1AF97644" w14:textId="77777777" w:rsidTr="00BE64E5">
                        <w:trPr>
                          <w:cantSplit/>
                          <w:trHeight w:val="728"/>
                          <w:jc w:val="center"/>
                        </w:trPr>
                        <w:tc>
                          <w:tcPr>
                            <w:tcW w:w="1276" w:type="dxa"/>
                            <w:vMerge/>
                            <w:tcBorders>
                              <w:top w:val="nil"/>
                              <w:left w:val="nil"/>
                              <w:bottom w:val="nil"/>
                              <w:right w:val="single" w:sz="4" w:space="0" w:color="auto"/>
                            </w:tcBorders>
                          </w:tcPr>
                          <w:p w14:paraId="3A8B84EB" w14:textId="77777777" w:rsidR="00E113E3" w:rsidRPr="004066D8" w:rsidRDefault="00E113E3" w:rsidP="000157AC">
                            <w:pPr>
                              <w:pStyle w:val="Brdtext"/>
                              <w:spacing w:after="0"/>
                              <w:rPr>
                                <w:sz w:val="20"/>
                                <w:szCs w:val="20"/>
                              </w:rPr>
                            </w:pPr>
                          </w:p>
                        </w:tc>
                        <w:tc>
                          <w:tcPr>
                            <w:tcW w:w="709" w:type="dxa"/>
                            <w:shd w:val="clear" w:color="auto" w:fill="F8F7F2" w:themeFill="background2" w:themeFillTint="66"/>
                          </w:tcPr>
                          <w:p w14:paraId="15770570" w14:textId="77777777" w:rsidR="00E113E3" w:rsidRPr="00D5756A" w:rsidRDefault="00E113E3" w:rsidP="000157AC">
                            <w:pPr>
                              <w:pStyle w:val="Brdtext"/>
                              <w:spacing w:after="0"/>
                              <w:rPr>
                                <w:b/>
                                <w:bCs/>
                                <w:sz w:val="18"/>
                                <w:szCs w:val="18"/>
                              </w:rPr>
                            </w:pPr>
                            <w:r>
                              <w:rPr>
                                <w:b/>
                                <w:bCs/>
                                <w:sz w:val="18"/>
                                <w:szCs w:val="18"/>
                              </w:rPr>
                              <w:t>B</w:t>
                            </w:r>
                            <w:r w:rsidRPr="00D5756A">
                              <w:rPr>
                                <w:b/>
                                <w:bCs/>
                                <w:sz w:val="18"/>
                                <w:szCs w:val="18"/>
                              </w:rPr>
                              <w:t>RL5</w:t>
                            </w:r>
                          </w:p>
                        </w:tc>
                        <w:tc>
                          <w:tcPr>
                            <w:tcW w:w="6379" w:type="dxa"/>
                          </w:tcPr>
                          <w:p w14:paraId="121859E7" w14:textId="77777777" w:rsidR="00E113E3" w:rsidRPr="00D5756A" w:rsidRDefault="00E113E3" w:rsidP="000157AC">
                            <w:pPr>
                              <w:pStyle w:val="Brdtext"/>
                              <w:spacing w:after="0" w:line="240" w:lineRule="auto"/>
                              <w:rPr>
                                <w:sz w:val="18"/>
                                <w:szCs w:val="18"/>
                              </w:rPr>
                            </w:pPr>
                            <w:r w:rsidRPr="004646DA">
                              <w:rPr>
                                <w:sz w:val="18"/>
                                <w:szCs w:val="18"/>
                              </w:rPr>
                              <w:t>Delar av affärsmodell som testats på marknaden (och uppdatering av canvas), första versionen av intäktsmodellen inkl. hypoteserna av prissättningen, verifierad unicitet och konkurrensposition genom marknadsundersökning</w:t>
                            </w:r>
                          </w:p>
                        </w:tc>
                        <w:sdt>
                          <w:sdtPr>
                            <w:rPr>
                              <w:sz w:val="20"/>
                              <w:szCs w:val="20"/>
                            </w:rPr>
                            <w:id w:val="238059737"/>
                            <w14:checkbox>
                              <w14:checked w14:val="0"/>
                              <w14:checkedState w14:val="2612" w14:font="MS Gothic"/>
                              <w14:uncheckedState w14:val="2610" w14:font="MS Gothic"/>
                            </w14:checkbox>
                          </w:sdtPr>
                          <w:sdtContent>
                            <w:tc>
                              <w:tcPr>
                                <w:tcW w:w="567" w:type="dxa"/>
                                <w:shd w:val="clear" w:color="auto" w:fill="EEECE1" w:themeFill="background2"/>
                              </w:tcPr>
                              <w:p w14:paraId="4B3DBFF2" w14:textId="77777777" w:rsidR="00E113E3" w:rsidRPr="004066D8" w:rsidRDefault="00E113E3" w:rsidP="000157AC">
                                <w:pPr>
                                  <w:pStyle w:val="Brdtext"/>
                                  <w:spacing w:after="0"/>
                                  <w:jc w:val="center"/>
                                  <w:rPr>
                                    <w:sz w:val="20"/>
                                    <w:szCs w:val="20"/>
                                  </w:rPr>
                                </w:pPr>
                                <w:r>
                                  <w:rPr>
                                    <w:rFonts w:ascii="MS Gothic" w:eastAsia="MS Gothic" w:hAnsi="MS Gothic" w:hint="eastAsia"/>
                                    <w:sz w:val="20"/>
                                    <w:szCs w:val="20"/>
                                  </w:rPr>
                                  <w:t>☐</w:t>
                                </w:r>
                              </w:p>
                            </w:tc>
                          </w:sdtContent>
                        </w:sdt>
                      </w:tr>
                      <w:tr w:rsidR="00E113E3" w:rsidRPr="004066D8" w14:paraId="6B6DB6AB" w14:textId="77777777" w:rsidTr="00BE64E5">
                        <w:trPr>
                          <w:cantSplit/>
                          <w:trHeight w:val="481"/>
                          <w:jc w:val="center"/>
                        </w:trPr>
                        <w:tc>
                          <w:tcPr>
                            <w:tcW w:w="1276" w:type="dxa"/>
                            <w:vMerge/>
                            <w:tcBorders>
                              <w:top w:val="nil"/>
                              <w:left w:val="nil"/>
                              <w:bottom w:val="nil"/>
                              <w:right w:val="single" w:sz="4" w:space="0" w:color="auto"/>
                            </w:tcBorders>
                          </w:tcPr>
                          <w:p w14:paraId="6F3ACFE3" w14:textId="77777777" w:rsidR="00E113E3" w:rsidRPr="004066D8" w:rsidRDefault="00E113E3" w:rsidP="000157AC">
                            <w:pPr>
                              <w:pStyle w:val="Brdtext"/>
                              <w:spacing w:after="0"/>
                              <w:rPr>
                                <w:sz w:val="20"/>
                                <w:szCs w:val="20"/>
                              </w:rPr>
                            </w:pPr>
                          </w:p>
                        </w:tc>
                        <w:tc>
                          <w:tcPr>
                            <w:tcW w:w="709" w:type="dxa"/>
                            <w:shd w:val="clear" w:color="auto" w:fill="F8F7F2" w:themeFill="background2" w:themeFillTint="66"/>
                          </w:tcPr>
                          <w:p w14:paraId="3E4638B7" w14:textId="77777777" w:rsidR="00E113E3" w:rsidRPr="00D5756A" w:rsidRDefault="00E113E3" w:rsidP="000157AC">
                            <w:pPr>
                              <w:pStyle w:val="Brdtext"/>
                              <w:spacing w:after="0"/>
                              <w:rPr>
                                <w:b/>
                                <w:bCs/>
                                <w:sz w:val="18"/>
                                <w:szCs w:val="18"/>
                              </w:rPr>
                            </w:pPr>
                            <w:r>
                              <w:rPr>
                                <w:b/>
                                <w:bCs/>
                                <w:sz w:val="18"/>
                                <w:szCs w:val="18"/>
                              </w:rPr>
                              <w:t>B</w:t>
                            </w:r>
                            <w:r w:rsidRPr="00D5756A">
                              <w:rPr>
                                <w:b/>
                                <w:bCs/>
                                <w:sz w:val="18"/>
                                <w:szCs w:val="18"/>
                              </w:rPr>
                              <w:t>RL6</w:t>
                            </w:r>
                          </w:p>
                        </w:tc>
                        <w:tc>
                          <w:tcPr>
                            <w:tcW w:w="6379" w:type="dxa"/>
                          </w:tcPr>
                          <w:p w14:paraId="26FAAB0F" w14:textId="77777777" w:rsidR="00E113E3" w:rsidRPr="00D5756A" w:rsidRDefault="00E113E3" w:rsidP="000157AC">
                            <w:pPr>
                              <w:pStyle w:val="Brdtext"/>
                              <w:spacing w:after="0" w:line="240" w:lineRule="auto"/>
                              <w:rPr>
                                <w:sz w:val="18"/>
                                <w:szCs w:val="18"/>
                              </w:rPr>
                            </w:pPr>
                            <w:r w:rsidRPr="004646DA">
                              <w:rPr>
                                <w:sz w:val="18"/>
                                <w:szCs w:val="18"/>
                              </w:rPr>
                              <w:t>Fullständig affärsmodell inkl. prissättning verifierad på kunder (genom testförsäljning)</w:t>
                            </w:r>
                          </w:p>
                        </w:tc>
                        <w:sdt>
                          <w:sdtPr>
                            <w:rPr>
                              <w:sz w:val="20"/>
                              <w:szCs w:val="20"/>
                            </w:rPr>
                            <w:id w:val="1630510661"/>
                            <w14:checkbox>
                              <w14:checked w14:val="0"/>
                              <w14:checkedState w14:val="2612" w14:font="MS Gothic"/>
                              <w14:uncheckedState w14:val="2610" w14:font="MS Gothic"/>
                            </w14:checkbox>
                          </w:sdtPr>
                          <w:sdtContent>
                            <w:tc>
                              <w:tcPr>
                                <w:tcW w:w="567" w:type="dxa"/>
                                <w:shd w:val="clear" w:color="auto" w:fill="EEECE1" w:themeFill="background2"/>
                              </w:tcPr>
                              <w:p w14:paraId="79812B79" w14:textId="77777777" w:rsidR="00E113E3" w:rsidRDefault="00E113E3" w:rsidP="000157AC">
                                <w:pPr>
                                  <w:pStyle w:val="Brdtext"/>
                                  <w:spacing w:after="0"/>
                                  <w:jc w:val="center"/>
                                  <w:rPr>
                                    <w:sz w:val="20"/>
                                    <w:szCs w:val="20"/>
                                  </w:rPr>
                                </w:pPr>
                                <w:r>
                                  <w:rPr>
                                    <w:rFonts w:ascii="MS Gothic" w:eastAsia="MS Gothic" w:hAnsi="MS Gothic" w:hint="eastAsia"/>
                                    <w:sz w:val="20"/>
                                    <w:szCs w:val="20"/>
                                  </w:rPr>
                                  <w:t>☐</w:t>
                                </w:r>
                              </w:p>
                            </w:tc>
                          </w:sdtContent>
                        </w:sdt>
                      </w:tr>
                      <w:tr w:rsidR="00E113E3" w:rsidRPr="004066D8" w14:paraId="7EF6DEAB" w14:textId="77777777" w:rsidTr="00BE64E5">
                        <w:trPr>
                          <w:cantSplit/>
                          <w:trHeight w:val="485"/>
                          <w:jc w:val="center"/>
                        </w:trPr>
                        <w:tc>
                          <w:tcPr>
                            <w:tcW w:w="1276" w:type="dxa"/>
                            <w:vMerge/>
                            <w:tcBorders>
                              <w:top w:val="nil"/>
                              <w:left w:val="nil"/>
                              <w:bottom w:val="nil"/>
                              <w:right w:val="single" w:sz="4" w:space="0" w:color="auto"/>
                            </w:tcBorders>
                          </w:tcPr>
                          <w:p w14:paraId="6B05A5BF" w14:textId="77777777" w:rsidR="00E113E3" w:rsidRPr="004066D8" w:rsidRDefault="00E113E3" w:rsidP="000157AC">
                            <w:pPr>
                              <w:pStyle w:val="Brdtext"/>
                              <w:spacing w:after="0"/>
                              <w:rPr>
                                <w:sz w:val="20"/>
                                <w:szCs w:val="20"/>
                              </w:rPr>
                            </w:pPr>
                          </w:p>
                        </w:tc>
                        <w:tc>
                          <w:tcPr>
                            <w:tcW w:w="709" w:type="dxa"/>
                            <w:shd w:val="clear" w:color="auto" w:fill="F8F7F2" w:themeFill="background2" w:themeFillTint="66"/>
                          </w:tcPr>
                          <w:p w14:paraId="52B47251" w14:textId="77777777" w:rsidR="00E113E3" w:rsidRPr="00D5756A" w:rsidRDefault="00E113E3" w:rsidP="000157AC">
                            <w:pPr>
                              <w:pStyle w:val="Brdtext"/>
                              <w:spacing w:after="0"/>
                              <w:rPr>
                                <w:b/>
                                <w:bCs/>
                                <w:sz w:val="18"/>
                                <w:szCs w:val="18"/>
                              </w:rPr>
                            </w:pPr>
                            <w:r>
                              <w:rPr>
                                <w:b/>
                                <w:bCs/>
                                <w:sz w:val="18"/>
                                <w:szCs w:val="18"/>
                              </w:rPr>
                              <w:t>B</w:t>
                            </w:r>
                            <w:r w:rsidRPr="00D5756A">
                              <w:rPr>
                                <w:b/>
                                <w:bCs/>
                                <w:sz w:val="18"/>
                                <w:szCs w:val="18"/>
                              </w:rPr>
                              <w:t>RL7</w:t>
                            </w:r>
                          </w:p>
                        </w:tc>
                        <w:tc>
                          <w:tcPr>
                            <w:tcW w:w="6379" w:type="dxa"/>
                          </w:tcPr>
                          <w:p w14:paraId="6F9276D9" w14:textId="77777777" w:rsidR="00E113E3" w:rsidRPr="00D5756A" w:rsidRDefault="00E113E3" w:rsidP="000157AC">
                            <w:pPr>
                              <w:pStyle w:val="Brdtext"/>
                              <w:spacing w:after="0" w:line="240" w:lineRule="auto"/>
                              <w:rPr>
                                <w:sz w:val="18"/>
                                <w:szCs w:val="18"/>
                              </w:rPr>
                            </w:pPr>
                            <w:r w:rsidRPr="004646DA">
                              <w:rPr>
                                <w:sz w:val="18"/>
                                <w:szCs w:val="18"/>
                              </w:rPr>
                              <w:t>Matchning av produkt/tjänst och marknad samt kunders betalningsvilja visad, attraktiva intäkter vs kostnadsprognoser (verifierade av data och försäljning)</w:t>
                            </w:r>
                          </w:p>
                        </w:tc>
                        <w:sdt>
                          <w:sdtPr>
                            <w:rPr>
                              <w:sz w:val="20"/>
                              <w:szCs w:val="20"/>
                            </w:rPr>
                            <w:id w:val="644247403"/>
                            <w14:checkbox>
                              <w14:checked w14:val="0"/>
                              <w14:checkedState w14:val="2612" w14:font="MS Gothic"/>
                              <w14:uncheckedState w14:val="2610" w14:font="MS Gothic"/>
                            </w14:checkbox>
                          </w:sdtPr>
                          <w:sdtContent>
                            <w:tc>
                              <w:tcPr>
                                <w:tcW w:w="567" w:type="dxa"/>
                                <w:shd w:val="clear" w:color="auto" w:fill="EEECE1" w:themeFill="background2"/>
                              </w:tcPr>
                              <w:p w14:paraId="60E65279" w14:textId="77777777" w:rsidR="00E113E3" w:rsidRDefault="00E113E3" w:rsidP="000157AC">
                                <w:pPr>
                                  <w:pStyle w:val="Brdtext"/>
                                  <w:spacing w:after="0"/>
                                  <w:jc w:val="center"/>
                                  <w:rPr>
                                    <w:sz w:val="20"/>
                                    <w:szCs w:val="20"/>
                                  </w:rPr>
                                </w:pPr>
                                <w:r>
                                  <w:rPr>
                                    <w:rFonts w:ascii="MS Gothic" w:eastAsia="MS Gothic" w:hAnsi="MS Gothic" w:hint="eastAsia"/>
                                    <w:sz w:val="20"/>
                                    <w:szCs w:val="20"/>
                                  </w:rPr>
                                  <w:t>☐</w:t>
                                </w:r>
                              </w:p>
                            </w:tc>
                          </w:sdtContent>
                        </w:sdt>
                      </w:tr>
                      <w:tr w:rsidR="00E113E3" w:rsidRPr="004066D8" w14:paraId="48F24848" w14:textId="77777777" w:rsidTr="00BE64E5">
                        <w:trPr>
                          <w:cantSplit/>
                          <w:trHeight w:val="449"/>
                          <w:jc w:val="center"/>
                        </w:trPr>
                        <w:tc>
                          <w:tcPr>
                            <w:tcW w:w="1276" w:type="dxa"/>
                            <w:vMerge/>
                            <w:tcBorders>
                              <w:top w:val="nil"/>
                              <w:left w:val="nil"/>
                              <w:bottom w:val="nil"/>
                              <w:right w:val="single" w:sz="4" w:space="0" w:color="auto"/>
                            </w:tcBorders>
                          </w:tcPr>
                          <w:p w14:paraId="5FC949D8" w14:textId="77777777" w:rsidR="00E113E3" w:rsidRPr="004066D8" w:rsidRDefault="00E113E3" w:rsidP="000157AC">
                            <w:pPr>
                              <w:pStyle w:val="Brdtext"/>
                              <w:spacing w:after="0"/>
                              <w:rPr>
                                <w:sz w:val="20"/>
                                <w:szCs w:val="20"/>
                              </w:rPr>
                            </w:pPr>
                          </w:p>
                        </w:tc>
                        <w:tc>
                          <w:tcPr>
                            <w:tcW w:w="709" w:type="dxa"/>
                            <w:shd w:val="clear" w:color="auto" w:fill="F8F7F2" w:themeFill="background2" w:themeFillTint="66"/>
                          </w:tcPr>
                          <w:p w14:paraId="4822C9E5" w14:textId="77777777" w:rsidR="00E113E3" w:rsidRPr="00D5756A" w:rsidRDefault="00E113E3" w:rsidP="000157AC">
                            <w:pPr>
                              <w:pStyle w:val="Brdtext"/>
                              <w:spacing w:after="0"/>
                              <w:rPr>
                                <w:b/>
                                <w:bCs/>
                                <w:sz w:val="18"/>
                                <w:szCs w:val="18"/>
                              </w:rPr>
                            </w:pPr>
                            <w:r>
                              <w:rPr>
                                <w:b/>
                                <w:bCs/>
                                <w:sz w:val="18"/>
                                <w:szCs w:val="18"/>
                              </w:rPr>
                              <w:t>B</w:t>
                            </w:r>
                            <w:r w:rsidRPr="00D5756A">
                              <w:rPr>
                                <w:b/>
                                <w:bCs/>
                                <w:sz w:val="18"/>
                                <w:szCs w:val="18"/>
                              </w:rPr>
                              <w:t>RL8</w:t>
                            </w:r>
                          </w:p>
                        </w:tc>
                        <w:tc>
                          <w:tcPr>
                            <w:tcW w:w="6379" w:type="dxa"/>
                          </w:tcPr>
                          <w:p w14:paraId="79A83BA4" w14:textId="77777777" w:rsidR="00E113E3" w:rsidRPr="00D5756A" w:rsidRDefault="00E113E3" w:rsidP="000157AC">
                            <w:pPr>
                              <w:pStyle w:val="Brdtext"/>
                              <w:spacing w:after="0" w:line="240" w:lineRule="auto"/>
                              <w:rPr>
                                <w:sz w:val="18"/>
                                <w:szCs w:val="18"/>
                              </w:rPr>
                            </w:pPr>
                            <w:r w:rsidRPr="004646DA">
                              <w:rPr>
                                <w:sz w:val="18"/>
                                <w:szCs w:val="18"/>
                              </w:rPr>
                              <w:t>Försäljning och statistik visar att affärsmodellen håller och att den kan skalas upp, affärsmodellen är finjusterad för att undersöka fler möjligheter till intäkter</w:t>
                            </w:r>
                          </w:p>
                        </w:tc>
                        <w:sdt>
                          <w:sdtPr>
                            <w:rPr>
                              <w:sz w:val="20"/>
                              <w:szCs w:val="20"/>
                            </w:rPr>
                            <w:id w:val="-1037957637"/>
                            <w14:checkbox>
                              <w14:checked w14:val="0"/>
                              <w14:checkedState w14:val="2612" w14:font="MS Gothic"/>
                              <w14:uncheckedState w14:val="2610" w14:font="MS Gothic"/>
                            </w14:checkbox>
                          </w:sdtPr>
                          <w:sdtContent>
                            <w:tc>
                              <w:tcPr>
                                <w:tcW w:w="567" w:type="dxa"/>
                                <w:shd w:val="clear" w:color="auto" w:fill="EEECE1" w:themeFill="background2"/>
                              </w:tcPr>
                              <w:p w14:paraId="46050088" w14:textId="77777777" w:rsidR="00E113E3" w:rsidRDefault="00E113E3" w:rsidP="000157AC">
                                <w:pPr>
                                  <w:pStyle w:val="Brdtext"/>
                                  <w:spacing w:after="0"/>
                                  <w:jc w:val="center"/>
                                  <w:rPr>
                                    <w:sz w:val="20"/>
                                    <w:szCs w:val="20"/>
                                  </w:rPr>
                                </w:pPr>
                                <w:r>
                                  <w:rPr>
                                    <w:rFonts w:ascii="MS Gothic" w:eastAsia="MS Gothic" w:hAnsi="MS Gothic" w:hint="eastAsia"/>
                                    <w:sz w:val="20"/>
                                    <w:szCs w:val="20"/>
                                  </w:rPr>
                                  <w:t>☐</w:t>
                                </w:r>
                              </w:p>
                            </w:tc>
                          </w:sdtContent>
                        </w:sdt>
                      </w:tr>
                      <w:tr w:rsidR="00E113E3" w:rsidRPr="004066D8" w14:paraId="42728C0D" w14:textId="77777777" w:rsidTr="00BE64E5">
                        <w:trPr>
                          <w:cantSplit/>
                          <w:trHeight w:val="569"/>
                          <w:jc w:val="center"/>
                        </w:trPr>
                        <w:tc>
                          <w:tcPr>
                            <w:tcW w:w="1276" w:type="dxa"/>
                            <w:vMerge/>
                            <w:tcBorders>
                              <w:top w:val="nil"/>
                              <w:left w:val="nil"/>
                              <w:bottom w:val="nil"/>
                              <w:right w:val="single" w:sz="4" w:space="0" w:color="auto"/>
                            </w:tcBorders>
                          </w:tcPr>
                          <w:p w14:paraId="11CBDB0F" w14:textId="77777777" w:rsidR="00E113E3" w:rsidRPr="004066D8" w:rsidRDefault="00E113E3" w:rsidP="000157AC">
                            <w:pPr>
                              <w:pStyle w:val="Brdtext"/>
                              <w:spacing w:after="0"/>
                              <w:rPr>
                                <w:sz w:val="20"/>
                                <w:szCs w:val="20"/>
                              </w:rPr>
                            </w:pPr>
                          </w:p>
                        </w:tc>
                        <w:tc>
                          <w:tcPr>
                            <w:tcW w:w="709" w:type="dxa"/>
                            <w:shd w:val="clear" w:color="auto" w:fill="F8F7F2" w:themeFill="background2" w:themeFillTint="66"/>
                          </w:tcPr>
                          <w:p w14:paraId="549F8D50" w14:textId="77777777" w:rsidR="00E113E3" w:rsidRPr="00D5756A" w:rsidRDefault="00E113E3" w:rsidP="000157AC">
                            <w:pPr>
                              <w:pStyle w:val="Brdtext"/>
                              <w:spacing w:after="0"/>
                              <w:rPr>
                                <w:b/>
                                <w:bCs/>
                                <w:sz w:val="18"/>
                                <w:szCs w:val="18"/>
                              </w:rPr>
                            </w:pPr>
                            <w:r>
                              <w:rPr>
                                <w:b/>
                                <w:bCs/>
                                <w:sz w:val="18"/>
                                <w:szCs w:val="18"/>
                              </w:rPr>
                              <w:t>B</w:t>
                            </w:r>
                            <w:r w:rsidRPr="00D5756A">
                              <w:rPr>
                                <w:b/>
                                <w:bCs/>
                                <w:sz w:val="18"/>
                                <w:szCs w:val="18"/>
                              </w:rPr>
                              <w:t>RL9</w:t>
                            </w:r>
                          </w:p>
                        </w:tc>
                        <w:tc>
                          <w:tcPr>
                            <w:tcW w:w="6379" w:type="dxa"/>
                          </w:tcPr>
                          <w:p w14:paraId="07FD1F1E" w14:textId="77777777" w:rsidR="00E113E3" w:rsidRPr="00D5756A" w:rsidRDefault="00E113E3" w:rsidP="000157AC">
                            <w:pPr>
                              <w:pStyle w:val="Brdtext"/>
                              <w:spacing w:after="0" w:line="240" w:lineRule="auto"/>
                              <w:rPr>
                                <w:sz w:val="18"/>
                                <w:szCs w:val="18"/>
                              </w:rPr>
                            </w:pPr>
                            <w:r w:rsidRPr="004646DA">
                              <w:rPr>
                                <w:sz w:val="18"/>
                                <w:szCs w:val="18"/>
                              </w:rPr>
                              <w:t>Affärsmodellen är slutgiltig och skalas upp återkommande, intäkter som leder till en lönsam och hållbar verksamhet</w:t>
                            </w:r>
                          </w:p>
                        </w:tc>
                        <w:sdt>
                          <w:sdtPr>
                            <w:rPr>
                              <w:sz w:val="20"/>
                              <w:szCs w:val="20"/>
                            </w:rPr>
                            <w:id w:val="-1434964232"/>
                            <w14:checkbox>
                              <w14:checked w14:val="0"/>
                              <w14:checkedState w14:val="2612" w14:font="MS Gothic"/>
                              <w14:uncheckedState w14:val="2610" w14:font="MS Gothic"/>
                            </w14:checkbox>
                          </w:sdtPr>
                          <w:sdtContent>
                            <w:tc>
                              <w:tcPr>
                                <w:tcW w:w="567" w:type="dxa"/>
                                <w:shd w:val="clear" w:color="auto" w:fill="EEECE1" w:themeFill="background2"/>
                              </w:tcPr>
                              <w:p w14:paraId="149F6857" w14:textId="77777777" w:rsidR="00E113E3" w:rsidRDefault="00E113E3" w:rsidP="000157AC">
                                <w:pPr>
                                  <w:pStyle w:val="Brdtext"/>
                                  <w:spacing w:after="0"/>
                                  <w:jc w:val="center"/>
                                  <w:rPr>
                                    <w:sz w:val="20"/>
                                    <w:szCs w:val="20"/>
                                  </w:rPr>
                                </w:pPr>
                                <w:r>
                                  <w:rPr>
                                    <w:rFonts w:ascii="MS Gothic" w:eastAsia="MS Gothic" w:hAnsi="MS Gothic" w:hint="eastAsia"/>
                                    <w:sz w:val="20"/>
                                    <w:szCs w:val="20"/>
                                  </w:rPr>
                                  <w:t>☐</w:t>
                                </w:r>
                              </w:p>
                            </w:tc>
                          </w:sdtContent>
                        </w:sdt>
                      </w:tr>
                    </w:tbl>
                    <w:p w14:paraId="3F739C46" w14:textId="77777777" w:rsidR="00E113E3" w:rsidRDefault="00E113E3" w:rsidP="00E113E3"/>
                    <w:p w14:paraId="513F0331" w14:textId="77777777" w:rsidR="00E113E3" w:rsidRDefault="00E113E3" w:rsidP="00E113E3"/>
                  </w:txbxContent>
                </v:textbox>
                <w10:wrap type="square"/>
              </v:shape>
            </w:pict>
          </mc:Fallback>
        </mc:AlternateContent>
      </w:r>
      <w:r w:rsidRPr="00CC1115">
        <w:rPr>
          <w:spacing w:val="-4"/>
        </w:rPr>
        <w:t>Ange</w:t>
      </w:r>
      <w:r w:rsidR="00B0048E">
        <w:rPr>
          <w:spacing w:val="-4"/>
        </w:rPr>
        <w:t xml:space="preserve"> affärens mognadsgrad i tabellen nedan angett i</w:t>
      </w:r>
      <w:r w:rsidRPr="00CC1115">
        <w:rPr>
          <w:spacing w:val="-4"/>
        </w:rPr>
        <w:t xml:space="preserve"> nuvarande BRL-nivå (Business </w:t>
      </w:r>
      <w:proofErr w:type="spellStart"/>
      <w:r w:rsidRPr="00CC1115">
        <w:rPr>
          <w:spacing w:val="-4"/>
        </w:rPr>
        <w:t>Readiness</w:t>
      </w:r>
      <w:proofErr w:type="spellEnd"/>
      <w:r w:rsidRPr="00CC1115">
        <w:rPr>
          <w:spacing w:val="-4"/>
        </w:rPr>
        <w:t xml:space="preserve"> </w:t>
      </w:r>
      <w:proofErr w:type="spellStart"/>
      <w:r w:rsidR="00CC1115">
        <w:rPr>
          <w:spacing w:val="-4"/>
        </w:rPr>
        <w:t>L</w:t>
      </w:r>
      <w:r w:rsidRPr="00CC1115">
        <w:rPr>
          <w:spacing w:val="-4"/>
        </w:rPr>
        <w:t>evel</w:t>
      </w:r>
      <w:proofErr w:type="spellEnd"/>
      <w:r w:rsidRPr="00CC1115">
        <w:rPr>
          <w:spacing w:val="-4"/>
        </w:rPr>
        <w:t>)</w:t>
      </w:r>
      <w:r w:rsidR="00B0048E">
        <w:rPr>
          <w:spacing w:val="-4"/>
        </w:rPr>
        <w:t>.</w:t>
      </w:r>
      <w:r w:rsidR="00B0048E">
        <w:rPr>
          <w:rStyle w:val="Fotnotsreferens"/>
          <w:spacing w:val="-4"/>
        </w:rPr>
        <w:footnoteReference w:id="4"/>
      </w:r>
      <w:r w:rsidR="00004A14">
        <w:rPr>
          <w:spacing w:val="-4"/>
        </w:rPr>
        <w:t xml:space="preserve"> </w:t>
      </w:r>
      <w:r w:rsidR="00004A14" w:rsidRPr="00CC1115">
        <w:rPr>
          <w:color w:val="242424"/>
          <w:shd w:val="clear" w:color="auto" w:fill="FFFFFF"/>
        </w:rPr>
        <w:t>Det finns inga obligatoriska krav på uppnådd nivå.</w:t>
      </w:r>
      <w:r w:rsidR="00004A14">
        <w:t xml:space="preserve"> </w:t>
      </w:r>
    </w:p>
    <w:p w14:paraId="3AF5CCB9" w14:textId="62B7A133" w:rsidR="00CA55F8" w:rsidRPr="00045654" w:rsidRDefault="001D7A74" w:rsidP="00CA55F8">
      <w:pPr>
        <w:pStyle w:val="Brdtext"/>
        <w:numPr>
          <w:ilvl w:val="0"/>
          <w:numId w:val="3"/>
        </w:numPr>
        <w:spacing w:before="100" w:beforeAutospacing="1" w:after="360" w:line="290" w:lineRule="atLeast"/>
        <w:ind w:left="0" w:right="57"/>
        <w:rPr>
          <w:b/>
          <w:bCs/>
        </w:rPr>
      </w:pPr>
      <w:r w:rsidRPr="006A5D5B">
        <w:rPr>
          <w:b/>
          <w:bCs/>
        </w:rPr>
        <w:lastRenderedPageBreak/>
        <w:t>Innovationsgrad</w:t>
      </w:r>
      <w:r w:rsidR="00045654">
        <w:rPr>
          <w:b/>
          <w:bCs/>
        </w:rPr>
        <w:br/>
      </w:r>
      <w:r w:rsidR="00CA55F8" w:rsidRPr="00045654">
        <w:rPr>
          <w:bCs/>
          <w:i/>
          <w:iCs/>
          <w:sz w:val="20"/>
          <w:szCs w:val="20"/>
        </w:rPr>
        <w:t>I detta avsnitt bör det framgå på vilket sätt er lösning innebär en ny eller väsentligt förbättrad vara, tjänst eller process.</w:t>
      </w:r>
      <w:r w:rsidR="00CA55F8" w:rsidRPr="00045654">
        <w:rPr>
          <w:bCs/>
          <w:sz w:val="20"/>
          <w:szCs w:val="20"/>
        </w:rPr>
        <w:t xml:space="preserve"> </w:t>
      </w:r>
      <w:r w:rsidR="00CA55F8" w:rsidRPr="00045654">
        <w:rPr>
          <w:bCs/>
          <w:i/>
          <w:iCs/>
          <w:sz w:val="20"/>
          <w:szCs w:val="20"/>
        </w:rPr>
        <w:t>Beskriv även hur lösningen ska skyddas mot konkurrens.</w:t>
      </w:r>
    </w:p>
    <w:p w14:paraId="7D71D62E" w14:textId="77777777" w:rsidR="007B78F1" w:rsidRDefault="00F23141" w:rsidP="007B78F1">
      <w:pPr>
        <w:pStyle w:val="Brdtext"/>
        <w:numPr>
          <w:ilvl w:val="0"/>
          <w:numId w:val="6"/>
        </w:numPr>
        <w:spacing w:before="100" w:beforeAutospacing="1" w:after="360" w:line="290" w:lineRule="atLeast"/>
        <w:ind w:left="0" w:right="57"/>
      </w:pPr>
      <w:r w:rsidRPr="00F23141">
        <w:t>Har sökande företag ägande/dispos</w:t>
      </w:r>
      <w:r w:rsidR="00B21097">
        <w:t>i</w:t>
      </w:r>
      <w:r w:rsidRPr="00F23141">
        <w:t xml:space="preserve">tionsrätt till </w:t>
      </w:r>
      <w:r w:rsidR="00F34383">
        <w:t>lösningen</w:t>
      </w:r>
      <w:r w:rsidRPr="00F23141">
        <w:t>?</w:t>
      </w:r>
    </w:p>
    <w:p w14:paraId="780A77BA" w14:textId="77777777" w:rsidR="007B78F1" w:rsidRDefault="00AA39D0" w:rsidP="007B78F1">
      <w:pPr>
        <w:pStyle w:val="Brdtext"/>
        <w:numPr>
          <w:ilvl w:val="0"/>
          <w:numId w:val="6"/>
        </w:numPr>
        <w:spacing w:before="100" w:beforeAutospacing="1" w:after="360" w:line="290" w:lineRule="atLeast"/>
        <w:ind w:left="0" w:right="57"/>
      </w:pPr>
      <w:r>
        <w:t>Be</w:t>
      </w:r>
      <w:r w:rsidRPr="00AA39D0">
        <w:t>skriv de unika inslagen i er lösning jämfört med nuvarande lösningar samt hur era unika inslag kan användas i er tänkta affärsmodell</w:t>
      </w:r>
      <w:r w:rsidR="00037CC4">
        <w:t>.</w:t>
      </w:r>
    </w:p>
    <w:p w14:paraId="66179E36" w14:textId="75A9395C" w:rsidR="00AA39D0" w:rsidRPr="00AA39D0" w:rsidRDefault="00AA39D0" w:rsidP="007B78F1">
      <w:pPr>
        <w:pStyle w:val="Brdtext"/>
        <w:numPr>
          <w:ilvl w:val="0"/>
          <w:numId w:val="6"/>
        </w:numPr>
        <w:spacing w:before="100" w:beforeAutospacing="1" w:after="360" w:line="290" w:lineRule="atLeast"/>
        <w:ind w:left="0" w:right="57"/>
      </w:pPr>
      <w:r w:rsidRPr="00AA39D0">
        <w:t>Har någon omvärldsanalys gjorts för lösningen</w:t>
      </w:r>
      <w:r>
        <w:t>? Beskriv resultatet.</w:t>
      </w:r>
    </w:p>
    <w:p w14:paraId="0DF7222E" w14:textId="26057414" w:rsidR="00B05185" w:rsidRDefault="00585C4E" w:rsidP="00045654">
      <w:pPr>
        <w:pStyle w:val="Brdtext"/>
        <w:numPr>
          <w:ilvl w:val="0"/>
          <w:numId w:val="6"/>
        </w:numPr>
        <w:spacing w:before="100" w:beforeAutospacing="1" w:after="360" w:line="290" w:lineRule="atLeast"/>
        <w:ind w:left="0" w:right="57"/>
        <w:rPr>
          <w:b/>
          <w:bCs/>
        </w:rPr>
      </w:pPr>
      <w:r w:rsidRPr="0061140F">
        <w:t>Beskriv hur lösningen kan skyddas mot konkurrens, till exempel genom patent eller</w:t>
      </w:r>
      <w:r w:rsidRPr="00585C4E">
        <w:t xml:space="preserve"> annan strategi för immateriella tillgångar</w:t>
      </w:r>
      <w:r w:rsidR="005D146B">
        <w:t>.</w:t>
      </w:r>
      <w:r w:rsidR="001A4362" w:rsidRPr="00585C4E">
        <w:t xml:space="preserve"> </w:t>
      </w:r>
      <w:r w:rsidR="00C2520E">
        <w:t xml:space="preserve"> </w:t>
      </w:r>
    </w:p>
    <w:p w14:paraId="235F1B1A" w14:textId="1C734A53" w:rsidR="001D7A74" w:rsidRDefault="001D7A74" w:rsidP="000C3B6D">
      <w:pPr>
        <w:pStyle w:val="Brdtext"/>
        <w:numPr>
          <w:ilvl w:val="0"/>
          <w:numId w:val="3"/>
        </w:numPr>
        <w:spacing w:before="100" w:beforeAutospacing="1" w:after="360" w:line="290" w:lineRule="atLeast"/>
        <w:ind w:left="0" w:right="57"/>
        <w:rPr>
          <w:b/>
          <w:bCs/>
        </w:rPr>
      </w:pPr>
      <w:r>
        <w:rPr>
          <w:b/>
          <w:bCs/>
        </w:rPr>
        <w:t>Aktörer och samverkan</w:t>
      </w:r>
    </w:p>
    <w:p w14:paraId="394DD10F" w14:textId="12B4F91B" w:rsidR="006621C7" w:rsidRPr="00B21097" w:rsidRDefault="00B21097" w:rsidP="000C3B6D">
      <w:pPr>
        <w:pStyle w:val="Brdtext"/>
        <w:numPr>
          <w:ilvl w:val="0"/>
          <w:numId w:val="4"/>
        </w:numPr>
        <w:spacing w:before="100" w:beforeAutospacing="1" w:after="360" w:line="290" w:lineRule="atLeast"/>
        <w:ind w:left="0" w:right="57"/>
      </w:pPr>
      <w:r w:rsidRPr="00B21097">
        <w:rPr>
          <w:rStyle w:val="cf01"/>
          <w:rFonts w:ascii="Times New Roman" w:hAnsi="Times New Roman" w:cs="Times New Roman"/>
          <w:sz w:val="24"/>
          <w:szCs w:val="24"/>
        </w:rPr>
        <w:t>B</w:t>
      </w:r>
      <w:r w:rsidR="006621C7" w:rsidRPr="00B21097">
        <w:rPr>
          <w:rStyle w:val="cf01"/>
          <w:rFonts w:ascii="Times New Roman" w:hAnsi="Times New Roman" w:cs="Times New Roman"/>
          <w:sz w:val="24"/>
          <w:szCs w:val="24"/>
        </w:rPr>
        <w:t xml:space="preserve">eskriv eventuell tidigare eller pågående samverkan för utveckling av lösningen och dess kommersialisering, </w:t>
      </w:r>
      <w:proofErr w:type="gramStart"/>
      <w:r w:rsidR="006621C7" w:rsidRPr="00B21097">
        <w:rPr>
          <w:rStyle w:val="cf01"/>
          <w:rFonts w:ascii="Times New Roman" w:hAnsi="Times New Roman" w:cs="Times New Roman"/>
          <w:sz w:val="24"/>
          <w:szCs w:val="24"/>
        </w:rPr>
        <w:t>t ex</w:t>
      </w:r>
      <w:proofErr w:type="gramEnd"/>
      <w:r w:rsidR="006621C7" w:rsidRPr="00B21097">
        <w:rPr>
          <w:rStyle w:val="cf01"/>
          <w:rFonts w:ascii="Times New Roman" w:hAnsi="Times New Roman" w:cs="Times New Roman"/>
          <w:sz w:val="24"/>
          <w:szCs w:val="24"/>
        </w:rPr>
        <w:t xml:space="preserve"> inkubatorer, science parks, andra innovationsmiljöer eller universitet, högskolor och forskningsinstitut</w:t>
      </w:r>
      <w:r w:rsidRPr="00B21097">
        <w:rPr>
          <w:rStyle w:val="cf01"/>
          <w:rFonts w:ascii="Times New Roman" w:hAnsi="Times New Roman" w:cs="Times New Roman"/>
          <w:sz w:val="24"/>
          <w:szCs w:val="24"/>
        </w:rPr>
        <w:t>.</w:t>
      </w:r>
    </w:p>
    <w:p w14:paraId="7CE1B3AD" w14:textId="65076DEF" w:rsidR="00D66A98" w:rsidRPr="00B21097" w:rsidRDefault="009B57E6" w:rsidP="00D66A98">
      <w:pPr>
        <w:pStyle w:val="Brdtext"/>
        <w:numPr>
          <w:ilvl w:val="0"/>
          <w:numId w:val="4"/>
        </w:numPr>
        <w:spacing w:before="100" w:beforeAutospacing="1" w:after="360" w:line="290" w:lineRule="atLeast"/>
        <w:ind w:left="0" w:right="57"/>
        <w:rPr>
          <w:sz w:val="22"/>
          <w:szCs w:val="22"/>
        </w:rPr>
      </w:pPr>
      <w:r>
        <w:t xml:space="preserve">Beskriv </w:t>
      </w:r>
      <w:r w:rsidR="009843AE">
        <w:t xml:space="preserve">er plan för att säkerställa kompetens för att föra lösningen vidare mot marknaden. </w:t>
      </w:r>
    </w:p>
    <w:p w14:paraId="7DAD1CBB" w14:textId="189ABAE4" w:rsidR="00004A14" w:rsidRPr="00004A14" w:rsidRDefault="002579A0" w:rsidP="00004A14">
      <w:pPr>
        <w:pStyle w:val="Brdtext"/>
        <w:numPr>
          <w:ilvl w:val="0"/>
          <w:numId w:val="4"/>
        </w:numPr>
        <w:spacing w:before="100" w:beforeAutospacing="1" w:after="360" w:line="290" w:lineRule="atLeast"/>
        <w:ind w:left="0" w:right="57"/>
        <w:rPr>
          <w:sz w:val="22"/>
          <w:szCs w:val="22"/>
        </w:rPr>
      </w:pPr>
      <w:r>
        <w:t xml:space="preserve">Ange </w:t>
      </w:r>
      <w:r w:rsidR="00C64C4B">
        <w:t xml:space="preserve">teamets </w:t>
      </w:r>
      <w:r w:rsidR="001A0514">
        <w:t>mognadsgrad</w:t>
      </w:r>
      <w:r w:rsidR="00C64C4B">
        <w:t xml:space="preserve"> i tabellen nedan angett i </w:t>
      </w:r>
      <w:r w:rsidR="00290975">
        <w:t xml:space="preserve">aktuell TMRL- nivå (Team </w:t>
      </w:r>
      <w:proofErr w:type="spellStart"/>
      <w:r w:rsidR="00290975">
        <w:t>Readiness</w:t>
      </w:r>
      <w:proofErr w:type="spellEnd"/>
      <w:r w:rsidR="00290975">
        <w:t xml:space="preserve"> </w:t>
      </w:r>
      <w:proofErr w:type="spellStart"/>
      <w:r w:rsidR="00CC1115">
        <w:t>L</w:t>
      </w:r>
      <w:r w:rsidR="0042731C">
        <w:t>evel</w:t>
      </w:r>
      <w:proofErr w:type="spellEnd"/>
      <w:r w:rsidR="0042731C">
        <w:t>)</w:t>
      </w:r>
      <w:r w:rsidR="00C64C4B">
        <w:rPr>
          <w:rStyle w:val="Fotnotsreferens"/>
        </w:rPr>
        <w:footnoteReference w:id="5"/>
      </w:r>
      <w:r w:rsidR="00C64C4B">
        <w:t>.</w:t>
      </w:r>
      <w:r w:rsidR="00004A14">
        <w:t xml:space="preserve"> </w:t>
      </w:r>
      <w:r w:rsidR="00004A14" w:rsidRPr="00E21872">
        <w:t>Det finns inga obligatoriska krav på uppnådd nivå.</w:t>
      </w:r>
      <w:r w:rsidR="00004A14" w:rsidRPr="00E21872">
        <w:rPr>
          <w:sz w:val="22"/>
          <w:szCs w:val="22"/>
        </w:rPr>
        <w:t xml:space="preserve"> </w:t>
      </w:r>
    </w:p>
    <w:tbl>
      <w:tblPr>
        <w:tblStyle w:val="Tabellrutnt"/>
        <w:tblW w:w="8931" w:type="dxa"/>
        <w:jc w:val="center"/>
        <w:tblLayout w:type="fixed"/>
        <w:tblLook w:val="04A0" w:firstRow="1" w:lastRow="0" w:firstColumn="1" w:lastColumn="0" w:noHBand="0" w:noVBand="1"/>
      </w:tblPr>
      <w:tblGrid>
        <w:gridCol w:w="1276"/>
        <w:gridCol w:w="851"/>
        <w:gridCol w:w="6237"/>
        <w:gridCol w:w="567"/>
      </w:tblGrid>
      <w:tr w:rsidR="00C35B11" w:rsidRPr="004066D8" w14:paraId="7C215CB0" w14:textId="77777777" w:rsidTr="005C210F">
        <w:trPr>
          <w:jc w:val="center"/>
        </w:trPr>
        <w:tc>
          <w:tcPr>
            <w:tcW w:w="1276" w:type="dxa"/>
            <w:tcBorders>
              <w:top w:val="nil"/>
              <w:left w:val="nil"/>
              <w:bottom w:val="nil"/>
              <w:right w:val="nil"/>
            </w:tcBorders>
          </w:tcPr>
          <w:p w14:paraId="434823AF" w14:textId="77777777" w:rsidR="00C35B11" w:rsidRDefault="00C35B11" w:rsidP="002374BA">
            <w:pPr>
              <w:pStyle w:val="Brdtext"/>
              <w:framePr w:hSpace="142" w:wrap="around" w:vAnchor="text" w:hAnchor="page" w:x="1526" w:y="1"/>
              <w:spacing w:after="0"/>
              <w:rPr>
                <w:noProof/>
                <w:sz w:val="20"/>
                <w:szCs w:val="20"/>
              </w:rPr>
            </w:pPr>
          </w:p>
        </w:tc>
        <w:tc>
          <w:tcPr>
            <w:tcW w:w="7655" w:type="dxa"/>
            <w:gridSpan w:val="3"/>
            <w:tcBorders>
              <w:top w:val="nil"/>
              <w:left w:val="nil"/>
              <w:right w:val="nil"/>
            </w:tcBorders>
          </w:tcPr>
          <w:p w14:paraId="77225B9C" w14:textId="52616C0E" w:rsidR="00C35B11" w:rsidRPr="00202FB8" w:rsidRDefault="00E9027E" w:rsidP="002374BA">
            <w:pPr>
              <w:pStyle w:val="Brdtext"/>
              <w:framePr w:hSpace="142" w:wrap="around" w:vAnchor="text" w:hAnchor="page" w:x="1526" w:y="1"/>
              <w:spacing w:after="120"/>
              <w:rPr>
                <w:sz w:val="20"/>
                <w:szCs w:val="20"/>
              </w:rPr>
            </w:pPr>
            <w:r w:rsidRPr="00202FB8">
              <w:rPr>
                <w:sz w:val="20"/>
                <w:szCs w:val="20"/>
              </w:rPr>
              <w:t xml:space="preserve">Tabell </w:t>
            </w:r>
            <w:r>
              <w:rPr>
                <w:sz w:val="20"/>
                <w:szCs w:val="20"/>
              </w:rPr>
              <w:t>4</w:t>
            </w:r>
            <w:r w:rsidRPr="00202FB8">
              <w:rPr>
                <w:sz w:val="20"/>
                <w:szCs w:val="20"/>
              </w:rPr>
              <w:t xml:space="preserve"> Beskrivning av </w:t>
            </w:r>
            <w:r>
              <w:rPr>
                <w:b/>
                <w:bCs/>
                <w:sz w:val="20"/>
                <w:szCs w:val="20"/>
              </w:rPr>
              <w:t>TM</w:t>
            </w:r>
            <w:r w:rsidRPr="00C27B0B">
              <w:rPr>
                <w:b/>
                <w:bCs/>
                <w:sz w:val="20"/>
                <w:szCs w:val="20"/>
              </w:rPr>
              <w:t>RL</w:t>
            </w:r>
            <w:r w:rsidRPr="00202FB8">
              <w:rPr>
                <w:sz w:val="20"/>
                <w:szCs w:val="20"/>
              </w:rPr>
              <w:t xml:space="preserve">-nivåer som visar mognadsgraden </w:t>
            </w:r>
            <w:r>
              <w:rPr>
                <w:sz w:val="20"/>
                <w:szCs w:val="20"/>
              </w:rPr>
              <w:t xml:space="preserve">gällande team (Team </w:t>
            </w:r>
            <w:proofErr w:type="spellStart"/>
            <w:r>
              <w:rPr>
                <w:sz w:val="20"/>
                <w:szCs w:val="20"/>
              </w:rPr>
              <w:t>read</w:t>
            </w:r>
            <w:r w:rsidR="001D52AE">
              <w:rPr>
                <w:sz w:val="20"/>
                <w:szCs w:val="20"/>
              </w:rPr>
              <w:t>i</w:t>
            </w:r>
            <w:r>
              <w:rPr>
                <w:sz w:val="20"/>
                <w:szCs w:val="20"/>
              </w:rPr>
              <w:t>ness</w:t>
            </w:r>
            <w:proofErr w:type="spellEnd"/>
            <w:r>
              <w:rPr>
                <w:sz w:val="20"/>
                <w:szCs w:val="20"/>
              </w:rPr>
              <w:t xml:space="preserve"> </w:t>
            </w:r>
            <w:proofErr w:type="spellStart"/>
            <w:r>
              <w:rPr>
                <w:sz w:val="20"/>
                <w:szCs w:val="20"/>
              </w:rPr>
              <w:t>level</w:t>
            </w:r>
            <w:proofErr w:type="spellEnd"/>
            <w:r>
              <w:rPr>
                <w:sz w:val="20"/>
                <w:szCs w:val="20"/>
              </w:rPr>
              <w:t>)</w:t>
            </w:r>
          </w:p>
        </w:tc>
      </w:tr>
      <w:tr w:rsidR="00C35B11" w:rsidRPr="004066D8" w14:paraId="646346E7" w14:textId="77777777" w:rsidTr="00675456">
        <w:trPr>
          <w:trHeight w:val="444"/>
          <w:jc w:val="center"/>
        </w:trPr>
        <w:tc>
          <w:tcPr>
            <w:tcW w:w="1276" w:type="dxa"/>
            <w:vMerge w:val="restart"/>
            <w:tcBorders>
              <w:top w:val="nil"/>
              <w:left w:val="nil"/>
              <w:bottom w:val="nil"/>
              <w:right w:val="single" w:sz="4" w:space="0" w:color="auto"/>
            </w:tcBorders>
          </w:tcPr>
          <w:p w14:paraId="7D8DE074" w14:textId="77777777" w:rsidR="00C35B11" w:rsidRDefault="0045583C" w:rsidP="002374BA">
            <w:pPr>
              <w:pStyle w:val="Brdtext"/>
              <w:framePr w:hSpace="142" w:wrap="around" w:vAnchor="text" w:hAnchor="page" w:x="1526" w:y="1"/>
              <w:spacing w:after="0"/>
              <w:rPr>
                <w:noProof/>
                <w:sz w:val="20"/>
                <w:szCs w:val="20"/>
              </w:rPr>
            </w:pPr>
            <w:r>
              <w:rPr>
                <w:sz w:val="20"/>
                <w:szCs w:val="20"/>
              </w:rPr>
              <w:t xml:space="preserve">Mognadsgraden gällande team </w:t>
            </w:r>
            <w:r w:rsidR="00C35B11" w:rsidRPr="00645AF8">
              <w:rPr>
                <w:sz w:val="20"/>
                <w:szCs w:val="20"/>
              </w:rPr>
              <w:t>ökar med högre nummer</w:t>
            </w:r>
            <w:r w:rsidR="00C35B11">
              <w:rPr>
                <w:noProof/>
                <w:sz w:val="20"/>
                <w:szCs w:val="20"/>
              </w:rPr>
              <w:t xml:space="preserve"> </w:t>
            </w:r>
          </w:p>
          <w:p w14:paraId="6B493225" w14:textId="77777777" w:rsidR="00EB40D4" w:rsidRDefault="00EB40D4" w:rsidP="002374BA">
            <w:pPr>
              <w:pStyle w:val="Brdtext"/>
              <w:framePr w:hSpace="142" w:wrap="around" w:vAnchor="text" w:hAnchor="page" w:x="1526" w:y="1"/>
              <w:spacing w:after="0"/>
              <w:rPr>
                <w:noProof/>
                <w:sz w:val="20"/>
                <w:szCs w:val="20"/>
              </w:rPr>
            </w:pPr>
          </w:p>
          <w:sdt>
            <w:sdtPr>
              <w:rPr>
                <w:sz w:val="28"/>
                <w:szCs w:val="28"/>
              </w:rPr>
              <w:id w:val="-466976042"/>
              <w:lock w:val="contentLocked"/>
              <w:placeholder>
                <w:docPart w:val="9E9E3E4B1FA549CE878F32CB939BAAE3"/>
              </w:placeholder>
              <w:group/>
            </w:sdtPr>
            <w:sdtContent>
              <w:p w14:paraId="4F56F220" w14:textId="77777777" w:rsidR="00EB40D4" w:rsidRPr="00943FE1" w:rsidRDefault="00EB40D4" w:rsidP="009662C3">
                <w:pPr>
                  <w:pStyle w:val="Brdtext"/>
                  <w:spacing w:after="0" w:line="0" w:lineRule="atLeast"/>
                  <w:jc w:val="center"/>
                  <w:rPr>
                    <w:sz w:val="28"/>
                    <w:szCs w:val="28"/>
                  </w:rPr>
                </w:pPr>
                <w:r w:rsidRPr="00943FE1">
                  <w:rPr>
                    <w:sz w:val="28"/>
                    <w:szCs w:val="28"/>
                  </w:rPr>
                  <w:t>| |</w:t>
                </w:r>
              </w:p>
              <w:p w14:paraId="55938ECA" w14:textId="77777777" w:rsidR="00EB40D4" w:rsidRPr="00943FE1" w:rsidRDefault="00EB40D4" w:rsidP="009662C3">
                <w:pPr>
                  <w:pStyle w:val="Brdtext"/>
                  <w:spacing w:after="0" w:line="0" w:lineRule="atLeast"/>
                  <w:jc w:val="center"/>
                  <w:rPr>
                    <w:sz w:val="28"/>
                    <w:szCs w:val="28"/>
                  </w:rPr>
                </w:pPr>
                <w:r w:rsidRPr="00943FE1">
                  <w:rPr>
                    <w:sz w:val="28"/>
                    <w:szCs w:val="28"/>
                  </w:rPr>
                  <w:t>| |</w:t>
                </w:r>
              </w:p>
              <w:p w14:paraId="18D9BB12" w14:textId="77777777" w:rsidR="00EB40D4" w:rsidRPr="00943FE1" w:rsidRDefault="00EB40D4" w:rsidP="009662C3">
                <w:pPr>
                  <w:pStyle w:val="Brdtext"/>
                  <w:spacing w:after="0" w:line="0" w:lineRule="atLeast"/>
                  <w:jc w:val="center"/>
                  <w:rPr>
                    <w:sz w:val="28"/>
                    <w:szCs w:val="28"/>
                  </w:rPr>
                </w:pPr>
                <w:r w:rsidRPr="00943FE1">
                  <w:rPr>
                    <w:sz w:val="28"/>
                    <w:szCs w:val="28"/>
                  </w:rPr>
                  <w:t>| |</w:t>
                </w:r>
              </w:p>
              <w:p w14:paraId="73EA534A" w14:textId="77777777" w:rsidR="00EB40D4" w:rsidRPr="00943FE1" w:rsidRDefault="00EB40D4" w:rsidP="009662C3">
                <w:pPr>
                  <w:pStyle w:val="Brdtext"/>
                  <w:spacing w:after="0" w:line="0" w:lineRule="atLeast"/>
                  <w:jc w:val="center"/>
                  <w:rPr>
                    <w:sz w:val="28"/>
                    <w:szCs w:val="28"/>
                  </w:rPr>
                </w:pPr>
                <w:r w:rsidRPr="00943FE1">
                  <w:rPr>
                    <w:sz w:val="28"/>
                    <w:szCs w:val="28"/>
                  </w:rPr>
                  <w:t>| |</w:t>
                </w:r>
              </w:p>
              <w:p w14:paraId="7F8A2F19" w14:textId="77777777" w:rsidR="00EB40D4" w:rsidRPr="00943FE1" w:rsidRDefault="00EB40D4" w:rsidP="009662C3">
                <w:pPr>
                  <w:pStyle w:val="Brdtext"/>
                  <w:spacing w:after="0" w:line="0" w:lineRule="atLeast"/>
                  <w:jc w:val="center"/>
                  <w:rPr>
                    <w:sz w:val="28"/>
                    <w:szCs w:val="28"/>
                  </w:rPr>
                </w:pPr>
                <w:r w:rsidRPr="00943FE1">
                  <w:rPr>
                    <w:sz w:val="28"/>
                    <w:szCs w:val="28"/>
                  </w:rPr>
                  <w:t>_| |_</w:t>
                </w:r>
              </w:p>
              <w:p w14:paraId="733DBD9A" w14:textId="77777777" w:rsidR="00EB40D4" w:rsidRPr="00943FE1" w:rsidRDefault="00EB40D4" w:rsidP="009662C3">
                <w:pPr>
                  <w:pStyle w:val="Brdtext"/>
                  <w:spacing w:after="0" w:line="0" w:lineRule="atLeast"/>
                  <w:jc w:val="center"/>
                  <w:rPr>
                    <w:sz w:val="28"/>
                    <w:szCs w:val="28"/>
                  </w:rPr>
                </w:pPr>
                <w:r w:rsidRPr="00943FE1">
                  <w:rPr>
                    <w:sz w:val="28"/>
                    <w:szCs w:val="28"/>
                  </w:rPr>
                  <w:t>\    /</w:t>
                </w:r>
              </w:p>
              <w:p w14:paraId="229FAFF6" w14:textId="77777777" w:rsidR="00EB40D4" w:rsidRDefault="00EB40D4" w:rsidP="009662C3">
                <w:pPr>
                  <w:pStyle w:val="Brdtext"/>
                  <w:spacing w:after="0" w:line="0" w:lineRule="atLeast"/>
                  <w:jc w:val="center"/>
                  <w:rPr>
                    <w:sz w:val="28"/>
                    <w:szCs w:val="28"/>
                  </w:rPr>
                </w:pPr>
                <w:r w:rsidRPr="00943FE1">
                  <w:rPr>
                    <w:sz w:val="28"/>
                    <w:szCs w:val="28"/>
                  </w:rPr>
                  <w:t>\/</w:t>
                </w:r>
              </w:p>
            </w:sdtContent>
          </w:sdt>
          <w:p w14:paraId="26EDD73B" w14:textId="46E8C7E3" w:rsidR="00C35B11" w:rsidRPr="004066D8" w:rsidRDefault="00C35B11" w:rsidP="002374BA">
            <w:pPr>
              <w:pStyle w:val="Brdtext"/>
              <w:framePr w:hSpace="142" w:wrap="around" w:vAnchor="text" w:hAnchor="page" w:x="1526" w:y="1"/>
              <w:spacing w:after="0"/>
              <w:rPr>
                <w:sz w:val="20"/>
                <w:szCs w:val="20"/>
              </w:rPr>
            </w:pPr>
          </w:p>
        </w:tc>
        <w:tc>
          <w:tcPr>
            <w:tcW w:w="851" w:type="dxa"/>
            <w:shd w:val="clear" w:color="auto" w:fill="F8F7F2" w:themeFill="background2" w:themeFillTint="66"/>
          </w:tcPr>
          <w:p w14:paraId="0D66BFB0" w14:textId="77777777" w:rsidR="00C35B11" w:rsidRPr="00D5756A" w:rsidRDefault="00C35B11" w:rsidP="002374BA">
            <w:pPr>
              <w:pStyle w:val="Brdtext"/>
              <w:framePr w:hSpace="142" w:wrap="around" w:vAnchor="text" w:hAnchor="page" w:x="1526" w:y="1"/>
              <w:spacing w:after="240"/>
              <w:rPr>
                <w:b/>
                <w:bCs/>
                <w:sz w:val="18"/>
                <w:szCs w:val="18"/>
              </w:rPr>
            </w:pPr>
            <w:r w:rsidRPr="00D5756A">
              <w:rPr>
                <w:b/>
                <w:bCs/>
                <w:sz w:val="18"/>
                <w:szCs w:val="18"/>
              </w:rPr>
              <w:t>Nivå</w:t>
            </w:r>
          </w:p>
        </w:tc>
        <w:tc>
          <w:tcPr>
            <w:tcW w:w="6237" w:type="dxa"/>
          </w:tcPr>
          <w:p w14:paraId="39D480D4" w14:textId="77777777" w:rsidR="00C35B11" w:rsidRPr="00D5756A" w:rsidRDefault="00C35B11" w:rsidP="002374BA">
            <w:pPr>
              <w:pStyle w:val="Brdtext"/>
              <w:framePr w:hSpace="142" w:wrap="around" w:vAnchor="text" w:hAnchor="page" w:x="1526" w:y="1"/>
              <w:spacing w:after="240"/>
              <w:rPr>
                <w:b/>
                <w:bCs/>
                <w:sz w:val="18"/>
                <w:szCs w:val="18"/>
              </w:rPr>
            </w:pPr>
            <w:r w:rsidRPr="00D5756A">
              <w:rPr>
                <w:b/>
                <w:bCs/>
                <w:sz w:val="18"/>
                <w:szCs w:val="18"/>
              </w:rPr>
              <w:t>Beskrivning/kännetecken</w:t>
            </w:r>
          </w:p>
        </w:tc>
        <w:tc>
          <w:tcPr>
            <w:tcW w:w="567" w:type="dxa"/>
            <w:shd w:val="clear" w:color="auto" w:fill="EEECE1" w:themeFill="background2"/>
          </w:tcPr>
          <w:p w14:paraId="285F2035" w14:textId="77777777" w:rsidR="00C35B11" w:rsidRPr="00B516B3" w:rsidRDefault="00C35B11" w:rsidP="002374BA">
            <w:pPr>
              <w:pStyle w:val="Brdtext"/>
              <w:framePr w:hSpace="142" w:wrap="around" w:vAnchor="text" w:hAnchor="page" w:x="1526" w:y="1"/>
              <w:spacing w:after="240"/>
              <w:rPr>
                <w:b/>
                <w:bCs/>
                <w:sz w:val="18"/>
                <w:szCs w:val="18"/>
              </w:rPr>
            </w:pPr>
            <w:r w:rsidRPr="00B516B3">
              <w:rPr>
                <w:b/>
                <w:bCs/>
                <w:sz w:val="18"/>
                <w:szCs w:val="18"/>
              </w:rPr>
              <w:t>Val</w:t>
            </w:r>
          </w:p>
        </w:tc>
      </w:tr>
      <w:tr w:rsidR="00C35B11" w:rsidRPr="004066D8" w14:paraId="196B7E6A" w14:textId="77777777" w:rsidTr="001F59FC">
        <w:trPr>
          <w:trHeight w:val="473"/>
          <w:jc w:val="center"/>
        </w:trPr>
        <w:tc>
          <w:tcPr>
            <w:tcW w:w="1276" w:type="dxa"/>
            <w:vMerge/>
            <w:tcBorders>
              <w:top w:val="nil"/>
              <w:left w:val="nil"/>
              <w:bottom w:val="nil"/>
              <w:right w:val="single" w:sz="4" w:space="0" w:color="auto"/>
            </w:tcBorders>
          </w:tcPr>
          <w:p w14:paraId="4FA3E7DB" w14:textId="77777777" w:rsidR="00C35B11" w:rsidRPr="004066D8" w:rsidRDefault="00C35B11" w:rsidP="002374BA">
            <w:pPr>
              <w:pStyle w:val="Brdtext"/>
              <w:framePr w:hSpace="142" w:wrap="around" w:vAnchor="text" w:hAnchor="page" w:x="1526" w:y="1"/>
              <w:spacing w:after="0"/>
              <w:rPr>
                <w:sz w:val="20"/>
                <w:szCs w:val="20"/>
              </w:rPr>
            </w:pPr>
          </w:p>
        </w:tc>
        <w:tc>
          <w:tcPr>
            <w:tcW w:w="851" w:type="dxa"/>
            <w:shd w:val="clear" w:color="auto" w:fill="F8F7F2" w:themeFill="background2" w:themeFillTint="66"/>
          </w:tcPr>
          <w:p w14:paraId="5E029187" w14:textId="11448A7C" w:rsidR="00C35B11" w:rsidRPr="00D5756A" w:rsidRDefault="00C35B11" w:rsidP="002374BA">
            <w:pPr>
              <w:pStyle w:val="Brdtext"/>
              <w:framePr w:hSpace="142" w:wrap="around" w:vAnchor="text" w:hAnchor="page" w:x="1526" w:y="1"/>
              <w:spacing w:after="0"/>
              <w:rPr>
                <w:b/>
                <w:bCs/>
                <w:sz w:val="18"/>
                <w:szCs w:val="18"/>
              </w:rPr>
            </w:pPr>
            <w:r>
              <w:rPr>
                <w:b/>
                <w:bCs/>
                <w:sz w:val="18"/>
                <w:szCs w:val="18"/>
              </w:rPr>
              <w:t>TM</w:t>
            </w:r>
            <w:r w:rsidRPr="00D5756A">
              <w:rPr>
                <w:b/>
                <w:bCs/>
                <w:sz w:val="18"/>
                <w:szCs w:val="18"/>
              </w:rPr>
              <w:t>RL1</w:t>
            </w:r>
          </w:p>
        </w:tc>
        <w:tc>
          <w:tcPr>
            <w:tcW w:w="6237" w:type="dxa"/>
          </w:tcPr>
          <w:p w14:paraId="2395C123" w14:textId="77777777" w:rsidR="00C35B11" w:rsidRPr="00E8189B" w:rsidRDefault="00C35B11" w:rsidP="00675456">
            <w:pPr>
              <w:pStyle w:val="Brdtext"/>
              <w:framePr w:hSpace="142" w:wrap="around" w:vAnchor="text" w:hAnchor="page" w:x="1526" w:y="1"/>
              <w:spacing w:after="0" w:line="240" w:lineRule="auto"/>
              <w:rPr>
                <w:sz w:val="18"/>
                <w:szCs w:val="18"/>
              </w:rPr>
            </w:pPr>
            <w:r w:rsidRPr="00E8189B">
              <w:rPr>
                <w:sz w:val="18"/>
                <w:szCs w:val="18"/>
              </w:rPr>
              <w:t>Lite inblick i behovet av ett lag (vanligtvis en individ), brist på nödvändiga kompetenser/resurser</w:t>
            </w:r>
          </w:p>
        </w:tc>
        <w:sdt>
          <w:sdtPr>
            <w:rPr>
              <w:sz w:val="20"/>
              <w:szCs w:val="20"/>
            </w:rPr>
            <w:id w:val="-768241134"/>
            <w14:checkbox>
              <w14:checked w14:val="0"/>
              <w14:checkedState w14:val="2612" w14:font="MS Gothic"/>
              <w14:uncheckedState w14:val="2610" w14:font="MS Gothic"/>
            </w14:checkbox>
          </w:sdtPr>
          <w:sdtContent>
            <w:tc>
              <w:tcPr>
                <w:tcW w:w="567" w:type="dxa"/>
                <w:shd w:val="clear" w:color="auto" w:fill="EEECE1" w:themeFill="background2"/>
              </w:tcPr>
              <w:p w14:paraId="431F0E11" w14:textId="77777777" w:rsidR="00C35B11" w:rsidRDefault="00C35B11" w:rsidP="002374BA">
                <w:pPr>
                  <w:pStyle w:val="Brdtext"/>
                  <w:framePr w:hSpace="142" w:wrap="around" w:vAnchor="text" w:hAnchor="page" w:x="1526" w:y="1"/>
                  <w:spacing w:after="0"/>
                  <w:jc w:val="center"/>
                  <w:rPr>
                    <w:sz w:val="20"/>
                    <w:szCs w:val="20"/>
                  </w:rPr>
                </w:pPr>
                <w:r>
                  <w:rPr>
                    <w:rFonts w:ascii="MS Gothic" w:eastAsia="MS Gothic" w:hAnsi="MS Gothic" w:hint="eastAsia"/>
                    <w:sz w:val="20"/>
                    <w:szCs w:val="20"/>
                  </w:rPr>
                  <w:t>☐</w:t>
                </w:r>
              </w:p>
            </w:tc>
          </w:sdtContent>
        </w:sdt>
      </w:tr>
      <w:tr w:rsidR="00C35B11" w:rsidRPr="004066D8" w14:paraId="307111B7" w14:textId="77777777" w:rsidTr="001F59FC">
        <w:trPr>
          <w:trHeight w:val="480"/>
          <w:jc w:val="center"/>
        </w:trPr>
        <w:tc>
          <w:tcPr>
            <w:tcW w:w="1276" w:type="dxa"/>
            <w:vMerge/>
            <w:tcBorders>
              <w:top w:val="nil"/>
              <w:left w:val="nil"/>
              <w:bottom w:val="nil"/>
              <w:right w:val="single" w:sz="4" w:space="0" w:color="auto"/>
            </w:tcBorders>
          </w:tcPr>
          <w:p w14:paraId="4BDD72FC" w14:textId="77777777" w:rsidR="00C35B11" w:rsidRPr="004066D8" w:rsidRDefault="00C35B11" w:rsidP="002374BA">
            <w:pPr>
              <w:pStyle w:val="Brdtext"/>
              <w:framePr w:hSpace="142" w:wrap="around" w:vAnchor="text" w:hAnchor="page" w:x="1526" w:y="1"/>
              <w:spacing w:after="0"/>
              <w:rPr>
                <w:sz w:val="20"/>
                <w:szCs w:val="20"/>
              </w:rPr>
            </w:pPr>
          </w:p>
        </w:tc>
        <w:tc>
          <w:tcPr>
            <w:tcW w:w="851" w:type="dxa"/>
            <w:shd w:val="clear" w:color="auto" w:fill="F8F7F2" w:themeFill="background2" w:themeFillTint="66"/>
          </w:tcPr>
          <w:p w14:paraId="09911C85" w14:textId="6320AA0E" w:rsidR="00C35B11" w:rsidRPr="00D5756A" w:rsidRDefault="00C35B11" w:rsidP="002374BA">
            <w:pPr>
              <w:pStyle w:val="Brdtext"/>
              <w:framePr w:hSpace="142" w:wrap="around" w:vAnchor="text" w:hAnchor="page" w:x="1526" w:y="1"/>
              <w:spacing w:after="0"/>
              <w:rPr>
                <w:b/>
                <w:bCs/>
                <w:sz w:val="18"/>
                <w:szCs w:val="18"/>
              </w:rPr>
            </w:pPr>
            <w:r>
              <w:rPr>
                <w:b/>
                <w:bCs/>
                <w:sz w:val="18"/>
                <w:szCs w:val="18"/>
              </w:rPr>
              <w:t>TM</w:t>
            </w:r>
            <w:r w:rsidRPr="00D5756A">
              <w:rPr>
                <w:b/>
                <w:bCs/>
                <w:sz w:val="18"/>
                <w:szCs w:val="18"/>
              </w:rPr>
              <w:t>RL2</w:t>
            </w:r>
          </w:p>
        </w:tc>
        <w:tc>
          <w:tcPr>
            <w:tcW w:w="6237" w:type="dxa"/>
          </w:tcPr>
          <w:p w14:paraId="1EFFCE2B" w14:textId="7F27382D" w:rsidR="00C35B11" w:rsidRPr="00E1425E" w:rsidRDefault="00C35B11" w:rsidP="00675456">
            <w:pPr>
              <w:pStyle w:val="Brdtext"/>
              <w:framePr w:hSpace="142" w:wrap="around" w:vAnchor="text" w:hAnchor="page" w:x="1526" w:y="1"/>
              <w:spacing w:after="0" w:line="240" w:lineRule="auto"/>
              <w:rPr>
                <w:sz w:val="18"/>
                <w:szCs w:val="18"/>
              </w:rPr>
            </w:pPr>
            <w:r w:rsidRPr="00E8189B">
              <w:rPr>
                <w:sz w:val="18"/>
                <w:szCs w:val="18"/>
              </w:rPr>
              <w:t>Insikt och en första idé om nödvändiga kompetenser eller externa resurser (</w:t>
            </w:r>
            <w:proofErr w:type="gramStart"/>
            <w:r w:rsidRPr="00E8189B">
              <w:rPr>
                <w:sz w:val="18"/>
                <w:szCs w:val="18"/>
              </w:rPr>
              <w:t>t ex</w:t>
            </w:r>
            <w:proofErr w:type="gramEnd"/>
            <w:r w:rsidRPr="00E8189B">
              <w:rPr>
                <w:sz w:val="18"/>
                <w:szCs w:val="18"/>
              </w:rPr>
              <w:t xml:space="preserve"> </w:t>
            </w:r>
            <w:r w:rsidR="000C64A1">
              <w:rPr>
                <w:sz w:val="18"/>
                <w:szCs w:val="18"/>
              </w:rPr>
              <w:t>samarbetspartners</w:t>
            </w:r>
            <w:r w:rsidRPr="00E8189B">
              <w:rPr>
                <w:sz w:val="18"/>
                <w:szCs w:val="18"/>
              </w:rPr>
              <w:t>)</w:t>
            </w:r>
          </w:p>
        </w:tc>
        <w:sdt>
          <w:sdtPr>
            <w:rPr>
              <w:sz w:val="20"/>
              <w:szCs w:val="20"/>
            </w:rPr>
            <w:id w:val="525524951"/>
            <w14:checkbox>
              <w14:checked w14:val="0"/>
              <w14:checkedState w14:val="2612" w14:font="MS Gothic"/>
              <w14:uncheckedState w14:val="2610" w14:font="MS Gothic"/>
            </w14:checkbox>
          </w:sdtPr>
          <w:sdtContent>
            <w:tc>
              <w:tcPr>
                <w:tcW w:w="567" w:type="dxa"/>
                <w:shd w:val="clear" w:color="auto" w:fill="EEECE1" w:themeFill="background2"/>
              </w:tcPr>
              <w:p w14:paraId="569515C5" w14:textId="77777777" w:rsidR="00C35B11" w:rsidRPr="004066D8" w:rsidRDefault="00C35B11" w:rsidP="002374BA">
                <w:pPr>
                  <w:pStyle w:val="Brdtext"/>
                  <w:framePr w:hSpace="142" w:wrap="around" w:vAnchor="text" w:hAnchor="page" w:x="1526" w:y="1"/>
                  <w:spacing w:after="0"/>
                  <w:jc w:val="center"/>
                  <w:rPr>
                    <w:sz w:val="20"/>
                    <w:szCs w:val="20"/>
                  </w:rPr>
                </w:pPr>
                <w:r>
                  <w:rPr>
                    <w:rFonts w:ascii="MS Gothic" w:eastAsia="MS Gothic" w:hAnsi="MS Gothic" w:hint="eastAsia"/>
                    <w:sz w:val="20"/>
                    <w:szCs w:val="20"/>
                  </w:rPr>
                  <w:t>☐</w:t>
                </w:r>
              </w:p>
            </w:tc>
          </w:sdtContent>
        </w:sdt>
      </w:tr>
      <w:tr w:rsidR="00C35B11" w:rsidRPr="004066D8" w14:paraId="353C14AD" w14:textId="77777777" w:rsidTr="001F59FC">
        <w:trPr>
          <w:trHeight w:val="485"/>
          <w:jc w:val="center"/>
        </w:trPr>
        <w:tc>
          <w:tcPr>
            <w:tcW w:w="1276" w:type="dxa"/>
            <w:vMerge/>
            <w:tcBorders>
              <w:top w:val="nil"/>
              <w:left w:val="nil"/>
              <w:bottom w:val="nil"/>
              <w:right w:val="single" w:sz="4" w:space="0" w:color="auto"/>
            </w:tcBorders>
          </w:tcPr>
          <w:p w14:paraId="7CC16993" w14:textId="77777777" w:rsidR="00C35B11" w:rsidRPr="004066D8" w:rsidRDefault="00C35B11" w:rsidP="002374BA">
            <w:pPr>
              <w:pStyle w:val="Brdtext"/>
              <w:framePr w:hSpace="142" w:wrap="around" w:vAnchor="text" w:hAnchor="page" w:x="1526" w:y="1"/>
              <w:spacing w:after="0"/>
              <w:rPr>
                <w:sz w:val="20"/>
                <w:szCs w:val="20"/>
              </w:rPr>
            </w:pPr>
          </w:p>
        </w:tc>
        <w:tc>
          <w:tcPr>
            <w:tcW w:w="851" w:type="dxa"/>
            <w:shd w:val="clear" w:color="auto" w:fill="F8F7F2" w:themeFill="background2" w:themeFillTint="66"/>
          </w:tcPr>
          <w:p w14:paraId="22FC3346" w14:textId="70895011" w:rsidR="00C35B11" w:rsidRPr="00D5756A" w:rsidRDefault="00C35B11" w:rsidP="002374BA">
            <w:pPr>
              <w:pStyle w:val="Brdtext"/>
              <w:framePr w:hSpace="142" w:wrap="around" w:vAnchor="text" w:hAnchor="page" w:x="1526" w:y="1"/>
              <w:spacing w:after="0"/>
              <w:rPr>
                <w:b/>
                <w:bCs/>
                <w:sz w:val="18"/>
                <w:szCs w:val="18"/>
              </w:rPr>
            </w:pPr>
            <w:r>
              <w:rPr>
                <w:b/>
                <w:bCs/>
                <w:sz w:val="18"/>
                <w:szCs w:val="18"/>
              </w:rPr>
              <w:t>TM</w:t>
            </w:r>
            <w:r w:rsidRPr="00D5756A">
              <w:rPr>
                <w:b/>
                <w:bCs/>
                <w:sz w:val="18"/>
                <w:szCs w:val="18"/>
              </w:rPr>
              <w:t>RL3</w:t>
            </w:r>
          </w:p>
        </w:tc>
        <w:tc>
          <w:tcPr>
            <w:tcW w:w="6237" w:type="dxa"/>
          </w:tcPr>
          <w:p w14:paraId="4047DC79" w14:textId="77777777" w:rsidR="00C35B11" w:rsidRPr="00D5756A" w:rsidRDefault="00C35B11" w:rsidP="00675456">
            <w:pPr>
              <w:pStyle w:val="Brdtext"/>
              <w:framePr w:hSpace="142" w:wrap="around" w:vAnchor="text" w:hAnchor="page" w:x="1526" w:y="1"/>
              <w:spacing w:after="100" w:afterAutospacing="1" w:line="240" w:lineRule="auto"/>
              <w:rPr>
                <w:sz w:val="18"/>
                <w:szCs w:val="18"/>
              </w:rPr>
            </w:pPr>
            <w:r w:rsidRPr="00E8189B">
              <w:rPr>
                <w:sz w:val="18"/>
                <w:szCs w:val="18"/>
              </w:rPr>
              <w:t>Några nödvändiga kompetenser/resurser är kartlagda, definierade kompetenser/resurser (och plan för att hitta dessa)</w:t>
            </w:r>
          </w:p>
        </w:tc>
        <w:sdt>
          <w:sdtPr>
            <w:rPr>
              <w:sz w:val="20"/>
              <w:szCs w:val="20"/>
            </w:rPr>
            <w:id w:val="-1759354919"/>
            <w14:checkbox>
              <w14:checked w14:val="0"/>
              <w14:checkedState w14:val="2612" w14:font="MS Gothic"/>
              <w14:uncheckedState w14:val="2610" w14:font="MS Gothic"/>
            </w14:checkbox>
          </w:sdtPr>
          <w:sdtContent>
            <w:tc>
              <w:tcPr>
                <w:tcW w:w="567" w:type="dxa"/>
                <w:shd w:val="clear" w:color="auto" w:fill="EEECE1" w:themeFill="background2"/>
              </w:tcPr>
              <w:p w14:paraId="1FE1D1D8" w14:textId="77777777" w:rsidR="00C35B11" w:rsidRPr="004066D8" w:rsidRDefault="00C35B11" w:rsidP="002374BA">
                <w:pPr>
                  <w:pStyle w:val="Brdtext"/>
                  <w:framePr w:hSpace="142" w:wrap="around" w:vAnchor="text" w:hAnchor="page" w:x="1526" w:y="1"/>
                  <w:spacing w:after="100" w:afterAutospacing="1"/>
                  <w:jc w:val="center"/>
                  <w:rPr>
                    <w:sz w:val="20"/>
                    <w:szCs w:val="20"/>
                  </w:rPr>
                </w:pPr>
                <w:r>
                  <w:rPr>
                    <w:rFonts w:ascii="MS Gothic" w:eastAsia="MS Gothic" w:hAnsi="MS Gothic" w:hint="eastAsia"/>
                    <w:sz w:val="20"/>
                    <w:szCs w:val="20"/>
                  </w:rPr>
                  <w:t>☐</w:t>
                </w:r>
              </w:p>
            </w:tc>
          </w:sdtContent>
        </w:sdt>
      </w:tr>
      <w:tr w:rsidR="00C35B11" w:rsidRPr="004066D8" w14:paraId="73747DFC" w14:textId="77777777" w:rsidTr="001F59FC">
        <w:trPr>
          <w:trHeight w:val="549"/>
          <w:jc w:val="center"/>
        </w:trPr>
        <w:tc>
          <w:tcPr>
            <w:tcW w:w="1276" w:type="dxa"/>
            <w:vMerge/>
            <w:tcBorders>
              <w:top w:val="nil"/>
              <w:left w:val="nil"/>
              <w:bottom w:val="nil"/>
              <w:right w:val="single" w:sz="4" w:space="0" w:color="auto"/>
            </w:tcBorders>
          </w:tcPr>
          <w:p w14:paraId="5CF1F614" w14:textId="77777777" w:rsidR="00C35B11" w:rsidRPr="004066D8" w:rsidRDefault="00C35B11" w:rsidP="002374BA">
            <w:pPr>
              <w:pStyle w:val="Brdtext"/>
              <w:framePr w:hSpace="142" w:wrap="around" w:vAnchor="text" w:hAnchor="page" w:x="1526" w:y="1"/>
              <w:spacing w:after="0"/>
              <w:rPr>
                <w:sz w:val="20"/>
                <w:szCs w:val="20"/>
              </w:rPr>
            </w:pPr>
          </w:p>
        </w:tc>
        <w:tc>
          <w:tcPr>
            <w:tcW w:w="851" w:type="dxa"/>
            <w:shd w:val="clear" w:color="auto" w:fill="F8F7F2" w:themeFill="background2" w:themeFillTint="66"/>
          </w:tcPr>
          <w:p w14:paraId="497A572C" w14:textId="2A074B62" w:rsidR="00C35B11" w:rsidRPr="00D5756A" w:rsidRDefault="00C35B11" w:rsidP="002374BA">
            <w:pPr>
              <w:pStyle w:val="Brdtext"/>
              <w:framePr w:hSpace="142" w:wrap="around" w:vAnchor="text" w:hAnchor="page" w:x="1526" w:y="1"/>
              <w:spacing w:after="0"/>
              <w:rPr>
                <w:b/>
                <w:bCs/>
                <w:sz w:val="18"/>
                <w:szCs w:val="18"/>
              </w:rPr>
            </w:pPr>
            <w:r>
              <w:rPr>
                <w:b/>
                <w:bCs/>
                <w:sz w:val="18"/>
                <w:szCs w:val="18"/>
              </w:rPr>
              <w:t>TM</w:t>
            </w:r>
            <w:r w:rsidRPr="00D5756A">
              <w:rPr>
                <w:b/>
                <w:bCs/>
                <w:sz w:val="18"/>
                <w:szCs w:val="18"/>
              </w:rPr>
              <w:t>RL4</w:t>
            </w:r>
          </w:p>
        </w:tc>
        <w:tc>
          <w:tcPr>
            <w:tcW w:w="6237" w:type="dxa"/>
          </w:tcPr>
          <w:p w14:paraId="756F2120" w14:textId="77777777" w:rsidR="00C35B11" w:rsidRPr="00D5756A" w:rsidRDefault="00C35B11" w:rsidP="00675456">
            <w:pPr>
              <w:pStyle w:val="Brdtext"/>
              <w:framePr w:hSpace="142" w:wrap="around" w:vAnchor="text" w:hAnchor="page" w:x="1526" w:y="1"/>
              <w:spacing w:after="0" w:line="240" w:lineRule="auto"/>
              <w:rPr>
                <w:sz w:val="18"/>
                <w:szCs w:val="18"/>
              </w:rPr>
            </w:pPr>
            <w:r w:rsidRPr="00E8189B">
              <w:rPr>
                <w:sz w:val="18"/>
                <w:szCs w:val="18"/>
              </w:rPr>
              <w:t>En expert är på plats och flera nödvändiga kompetenser är på plats, init</w:t>
            </w:r>
            <w:r>
              <w:rPr>
                <w:sz w:val="18"/>
                <w:szCs w:val="18"/>
              </w:rPr>
              <w:t>i</w:t>
            </w:r>
            <w:r w:rsidRPr="00E8189B">
              <w:rPr>
                <w:sz w:val="18"/>
                <w:szCs w:val="18"/>
              </w:rPr>
              <w:t>erad plan för rekrytering eller säkerställande av ytterligare nyckelresurser</w:t>
            </w:r>
          </w:p>
        </w:tc>
        <w:sdt>
          <w:sdtPr>
            <w:rPr>
              <w:sz w:val="20"/>
              <w:szCs w:val="20"/>
            </w:rPr>
            <w:id w:val="1419066650"/>
            <w14:checkbox>
              <w14:checked w14:val="0"/>
              <w14:checkedState w14:val="2612" w14:font="MS Gothic"/>
              <w14:uncheckedState w14:val="2610" w14:font="MS Gothic"/>
            </w14:checkbox>
          </w:sdtPr>
          <w:sdtContent>
            <w:tc>
              <w:tcPr>
                <w:tcW w:w="567" w:type="dxa"/>
                <w:shd w:val="clear" w:color="auto" w:fill="EEECE1" w:themeFill="background2"/>
              </w:tcPr>
              <w:p w14:paraId="4356C947" w14:textId="77777777" w:rsidR="00C35B11" w:rsidRPr="004066D8" w:rsidRDefault="00C35B11" w:rsidP="002374BA">
                <w:pPr>
                  <w:pStyle w:val="Brdtext"/>
                  <w:framePr w:hSpace="142" w:wrap="around" w:vAnchor="text" w:hAnchor="page" w:x="1526" w:y="1"/>
                  <w:spacing w:after="0"/>
                  <w:jc w:val="center"/>
                  <w:rPr>
                    <w:sz w:val="20"/>
                    <w:szCs w:val="20"/>
                  </w:rPr>
                </w:pPr>
                <w:r>
                  <w:rPr>
                    <w:rFonts w:ascii="MS Gothic" w:eastAsia="MS Gothic" w:hAnsi="MS Gothic" w:hint="eastAsia"/>
                    <w:sz w:val="20"/>
                    <w:szCs w:val="20"/>
                  </w:rPr>
                  <w:t>☐</w:t>
                </w:r>
              </w:p>
            </w:tc>
          </w:sdtContent>
        </w:sdt>
      </w:tr>
      <w:tr w:rsidR="00C35B11" w:rsidRPr="004066D8" w14:paraId="33856886" w14:textId="77777777" w:rsidTr="00270E02">
        <w:trPr>
          <w:trHeight w:val="474"/>
          <w:jc w:val="center"/>
        </w:trPr>
        <w:tc>
          <w:tcPr>
            <w:tcW w:w="1276" w:type="dxa"/>
            <w:vMerge/>
            <w:tcBorders>
              <w:top w:val="nil"/>
              <w:left w:val="nil"/>
              <w:bottom w:val="nil"/>
              <w:right w:val="single" w:sz="4" w:space="0" w:color="auto"/>
            </w:tcBorders>
          </w:tcPr>
          <w:p w14:paraId="57121A8A" w14:textId="77777777" w:rsidR="00C35B11" w:rsidRPr="004066D8" w:rsidRDefault="00C35B11" w:rsidP="002374BA">
            <w:pPr>
              <w:pStyle w:val="Brdtext"/>
              <w:framePr w:hSpace="142" w:wrap="around" w:vAnchor="text" w:hAnchor="page" w:x="1526" w:y="1"/>
              <w:spacing w:after="0"/>
              <w:rPr>
                <w:sz w:val="20"/>
                <w:szCs w:val="20"/>
              </w:rPr>
            </w:pPr>
          </w:p>
        </w:tc>
        <w:tc>
          <w:tcPr>
            <w:tcW w:w="851" w:type="dxa"/>
            <w:shd w:val="clear" w:color="auto" w:fill="F8F7F2" w:themeFill="background2" w:themeFillTint="66"/>
          </w:tcPr>
          <w:p w14:paraId="6C9112D8" w14:textId="6087D47D" w:rsidR="00C35B11" w:rsidRPr="00F1136D" w:rsidRDefault="00C35B11" w:rsidP="002374BA">
            <w:pPr>
              <w:pStyle w:val="Brdtext"/>
              <w:framePr w:hSpace="142" w:wrap="around" w:vAnchor="text" w:hAnchor="page" w:x="1526" w:y="1"/>
              <w:spacing w:after="0"/>
              <w:rPr>
                <w:b/>
                <w:bCs/>
                <w:sz w:val="18"/>
                <w:szCs w:val="18"/>
              </w:rPr>
            </w:pPr>
            <w:r w:rsidRPr="00F1136D">
              <w:rPr>
                <w:b/>
                <w:bCs/>
                <w:sz w:val="18"/>
                <w:szCs w:val="18"/>
              </w:rPr>
              <w:t>TMRL5</w:t>
            </w:r>
          </w:p>
        </w:tc>
        <w:tc>
          <w:tcPr>
            <w:tcW w:w="6237" w:type="dxa"/>
          </w:tcPr>
          <w:p w14:paraId="148CEC32" w14:textId="7C39B769" w:rsidR="0075703E" w:rsidRPr="00270E02" w:rsidRDefault="001E59BC" w:rsidP="002374BA">
            <w:pPr>
              <w:pStyle w:val="Default"/>
              <w:framePr w:hSpace="142" w:wrap="around" w:vAnchor="text" w:hAnchor="page" w:x="1526" w:y="1"/>
              <w:rPr>
                <w:rFonts w:ascii="Times New Roman" w:hAnsi="Times New Roman" w:cs="Times New Roman"/>
                <w:color w:val="auto"/>
                <w:sz w:val="18"/>
                <w:szCs w:val="18"/>
              </w:rPr>
            </w:pPr>
            <w:r w:rsidRPr="00270E02">
              <w:rPr>
                <w:rFonts w:ascii="Times New Roman" w:hAnsi="Times New Roman" w:cs="Times New Roman"/>
                <w:color w:val="auto"/>
                <w:sz w:val="18"/>
                <w:szCs w:val="18"/>
              </w:rPr>
              <w:t>Initialt team med huvudsakliga nödvändiga kompetenser</w:t>
            </w:r>
            <w:r w:rsidR="0075703E" w:rsidRPr="00270E02">
              <w:rPr>
                <w:rFonts w:ascii="Times New Roman" w:hAnsi="Times New Roman" w:cs="Times New Roman"/>
                <w:color w:val="auto"/>
                <w:sz w:val="18"/>
                <w:szCs w:val="18"/>
              </w:rPr>
              <w:t xml:space="preserve"> </w:t>
            </w:r>
            <w:r w:rsidR="00571507" w:rsidRPr="00270E02">
              <w:rPr>
                <w:rFonts w:ascii="Times New Roman" w:hAnsi="Times New Roman" w:cs="Times New Roman"/>
                <w:color w:val="auto"/>
                <w:sz w:val="18"/>
                <w:szCs w:val="18"/>
              </w:rPr>
              <w:t xml:space="preserve">är </w:t>
            </w:r>
            <w:r w:rsidR="0075703E" w:rsidRPr="00270E02">
              <w:rPr>
                <w:rFonts w:ascii="Times New Roman" w:hAnsi="Times New Roman" w:cs="Times New Roman"/>
                <w:color w:val="auto"/>
                <w:sz w:val="18"/>
                <w:szCs w:val="18"/>
              </w:rPr>
              <w:t>på plats</w:t>
            </w:r>
            <w:r w:rsidRPr="00270E02">
              <w:rPr>
                <w:rFonts w:ascii="Times New Roman" w:hAnsi="Times New Roman" w:cs="Times New Roman"/>
                <w:color w:val="auto"/>
                <w:sz w:val="18"/>
                <w:szCs w:val="18"/>
              </w:rPr>
              <w:t xml:space="preserve">. </w:t>
            </w:r>
            <w:r w:rsidR="0075703E" w:rsidRPr="00270E02">
              <w:rPr>
                <w:rFonts w:ascii="Times New Roman" w:hAnsi="Times New Roman" w:cs="Times New Roman"/>
                <w:color w:val="auto"/>
                <w:sz w:val="18"/>
                <w:szCs w:val="18"/>
              </w:rPr>
              <w:t xml:space="preserve">Teamet </w:t>
            </w:r>
            <w:r w:rsidR="0075703E" w:rsidRPr="00F1136D">
              <w:rPr>
                <w:rFonts w:ascii="Times New Roman" w:hAnsi="Times New Roman" w:cs="Times New Roman"/>
                <w:color w:val="auto"/>
                <w:sz w:val="18"/>
                <w:szCs w:val="18"/>
              </w:rPr>
              <w:t>är</w:t>
            </w:r>
            <w:r w:rsidR="0075703E" w:rsidRPr="00270E02">
              <w:rPr>
                <w:rFonts w:ascii="Times New Roman" w:hAnsi="Times New Roman" w:cs="Times New Roman"/>
                <w:color w:val="auto"/>
                <w:sz w:val="18"/>
                <w:szCs w:val="18"/>
              </w:rPr>
              <w:t xml:space="preserve"> </w:t>
            </w:r>
            <w:r w:rsidR="0075703E" w:rsidRPr="00F1136D">
              <w:rPr>
                <w:rFonts w:ascii="Times New Roman" w:hAnsi="Times New Roman" w:cs="Times New Roman"/>
                <w:color w:val="auto"/>
                <w:sz w:val="18"/>
                <w:szCs w:val="18"/>
              </w:rPr>
              <w:t>överens om ägande</w:t>
            </w:r>
            <w:r w:rsidR="00571507" w:rsidRPr="00270E02">
              <w:rPr>
                <w:rFonts w:ascii="Times New Roman" w:hAnsi="Times New Roman" w:cs="Times New Roman"/>
                <w:color w:val="auto"/>
                <w:sz w:val="18"/>
                <w:szCs w:val="18"/>
              </w:rPr>
              <w:t xml:space="preserve"> (signerat avtal)</w:t>
            </w:r>
            <w:r w:rsidR="0075703E" w:rsidRPr="00F1136D">
              <w:rPr>
                <w:rFonts w:ascii="Times New Roman" w:hAnsi="Times New Roman" w:cs="Times New Roman"/>
                <w:color w:val="auto"/>
                <w:sz w:val="18"/>
                <w:szCs w:val="18"/>
              </w:rPr>
              <w:t>, roller, gemensamma mål och åtaganden</w:t>
            </w:r>
          </w:p>
        </w:tc>
        <w:sdt>
          <w:sdtPr>
            <w:rPr>
              <w:sz w:val="20"/>
              <w:szCs w:val="20"/>
            </w:rPr>
            <w:id w:val="1501468095"/>
            <w14:checkbox>
              <w14:checked w14:val="0"/>
              <w14:checkedState w14:val="2612" w14:font="MS Gothic"/>
              <w14:uncheckedState w14:val="2610" w14:font="MS Gothic"/>
            </w14:checkbox>
          </w:sdtPr>
          <w:sdtContent>
            <w:tc>
              <w:tcPr>
                <w:tcW w:w="567" w:type="dxa"/>
                <w:shd w:val="clear" w:color="auto" w:fill="EEECE1" w:themeFill="background2"/>
              </w:tcPr>
              <w:p w14:paraId="7D4DFA39" w14:textId="77777777" w:rsidR="00C35B11" w:rsidRPr="004066D8" w:rsidRDefault="00C35B11" w:rsidP="002374BA">
                <w:pPr>
                  <w:pStyle w:val="Brdtext"/>
                  <w:framePr w:hSpace="142" w:wrap="around" w:vAnchor="text" w:hAnchor="page" w:x="1526" w:y="1"/>
                  <w:spacing w:after="0"/>
                  <w:jc w:val="center"/>
                  <w:rPr>
                    <w:sz w:val="20"/>
                    <w:szCs w:val="20"/>
                  </w:rPr>
                </w:pPr>
                <w:r>
                  <w:rPr>
                    <w:rFonts w:ascii="MS Gothic" w:eastAsia="MS Gothic" w:hAnsi="MS Gothic" w:hint="eastAsia"/>
                    <w:sz w:val="20"/>
                    <w:szCs w:val="20"/>
                  </w:rPr>
                  <w:t>☐</w:t>
                </w:r>
              </w:p>
            </w:tc>
          </w:sdtContent>
        </w:sdt>
      </w:tr>
      <w:tr w:rsidR="00C35B11" w:rsidRPr="004066D8" w14:paraId="329845F3" w14:textId="77777777" w:rsidTr="001F59FC">
        <w:trPr>
          <w:trHeight w:val="522"/>
          <w:jc w:val="center"/>
        </w:trPr>
        <w:tc>
          <w:tcPr>
            <w:tcW w:w="1276" w:type="dxa"/>
            <w:vMerge/>
            <w:tcBorders>
              <w:top w:val="nil"/>
              <w:left w:val="nil"/>
              <w:bottom w:val="nil"/>
              <w:right w:val="single" w:sz="4" w:space="0" w:color="auto"/>
            </w:tcBorders>
          </w:tcPr>
          <w:p w14:paraId="2007B46C" w14:textId="77777777" w:rsidR="00C35B11" w:rsidRPr="004066D8" w:rsidRDefault="00C35B11" w:rsidP="002374BA">
            <w:pPr>
              <w:pStyle w:val="Brdtext"/>
              <w:framePr w:hSpace="142" w:wrap="around" w:vAnchor="text" w:hAnchor="page" w:x="1526" w:y="1"/>
              <w:spacing w:after="0"/>
              <w:rPr>
                <w:sz w:val="20"/>
                <w:szCs w:val="20"/>
              </w:rPr>
            </w:pPr>
          </w:p>
        </w:tc>
        <w:tc>
          <w:tcPr>
            <w:tcW w:w="851" w:type="dxa"/>
            <w:shd w:val="clear" w:color="auto" w:fill="F8F7F2" w:themeFill="background2" w:themeFillTint="66"/>
          </w:tcPr>
          <w:p w14:paraId="62A1619C" w14:textId="683DCB39" w:rsidR="00C35B11" w:rsidRPr="00D5756A" w:rsidRDefault="00C35B11" w:rsidP="002374BA">
            <w:pPr>
              <w:pStyle w:val="Brdtext"/>
              <w:framePr w:hSpace="142" w:wrap="around" w:vAnchor="text" w:hAnchor="page" w:x="1526" w:y="1"/>
              <w:spacing w:after="0"/>
              <w:rPr>
                <w:b/>
                <w:bCs/>
                <w:sz w:val="18"/>
                <w:szCs w:val="18"/>
              </w:rPr>
            </w:pPr>
            <w:r>
              <w:rPr>
                <w:b/>
                <w:bCs/>
                <w:sz w:val="18"/>
                <w:szCs w:val="18"/>
              </w:rPr>
              <w:t>TM</w:t>
            </w:r>
            <w:r w:rsidRPr="00D5756A">
              <w:rPr>
                <w:b/>
                <w:bCs/>
                <w:sz w:val="18"/>
                <w:szCs w:val="18"/>
              </w:rPr>
              <w:t>RL6</w:t>
            </w:r>
          </w:p>
        </w:tc>
        <w:tc>
          <w:tcPr>
            <w:tcW w:w="6237" w:type="dxa"/>
          </w:tcPr>
          <w:p w14:paraId="642A775C" w14:textId="77777777" w:rsidR="00C35B11" w:rsidRPr="00270E02" w:rsidRDefault="00C35B11" w:rsidP="00675456">
            <w:pPr>
              <w:pStyle w:val="Brdtext"/>
              <w:framePr w:hSpace="142" w:wrap="around" w:vAnchor="text" w:hAnchor="page" w:x="1526" w:y="1"/>
              <w:spacing w:after="0" w:line="240" w:lineRule="auto"/>
              <w:rPr>
                <w:sz w:val="18"/>
                <w:szCs w:val="18"/>
              </w:rPr>
            </w:pPr>
            <w:r w:rsidRPr="0007663E">
              <w:rPr>
                <w:sz w:val="18"/>
                <w:szCs w:val="18"/>
              </w:rPr>
              <w:t>Kompletterande, varierat och engagerat team med allt som behövs, kompetenser/resurser inkl. affär och teknik på plats.</w:t>
            </w:r>
          </w:p>
        </w:tc>
        <w:sdt>
          <w:sdtPr>
            <w:rPr>
              <w:sz w:val="20"/>
              <w:szCs w:val="20"/>
            </w:rPr>
            <w:id w:val="387461205"/>
            <w14:checkbox>
              <w14:checked w14:val="0"/>
              <w14:checkedState w14:val="2612" w14:font="MS Gothic"/>
              <w14:uncheckedState w14:val="2610" w14:font="MS Gothic"/>
            </w14:checkbox>
          </w:sdtPr>
          <w:sdtContent>
            <w:tc>
              <w:tcPr>
                <w:tcW w:w="567" w:type="dxa"/>
                <w:shd w:val="clear" w:color="auto" w:fill="EEECE1" w:themeFill="background2"/>
              </w:tcPr>
              <w:p w14:paraId="4C31EE85" w14:textId="77777777" w:rsidR="00C35B11" w:rsidRDefault="00C35B11" w:rsidP="002374BA">
                <w:pPr>
                  <w:pStyle w:val="Brdtext"/>
                  <w:framePr w:hSpace="142" w:wrap="around" w:vAnchor="text" w:hAnchor="page" w:x="1526" w:y="1"/>
                  <w:spacing w:after="0"/>
                  <w:jc w:val="center"/>
                  <w:rPr>
                    <w:sz w:val="20"/>
                    <w:szCs w:val="20"/>
                  </w:rPr>
                </w:pPr>
                <w:r>
                  <w:rPr>
                    <w:rFonts w:ascii="MS Gothic" w:eastAsia="MS Gothic" w:hAnsi="MS Gothic" w:hint="eastAsia"/>
                    <w:sz w:val="20"/>
                    <w:szCs w:val="20"/>
                  </w:rPr>
                  <w:t>☐</w:t>
                </w:r>
              </w:p>
            </w:tc>
          </w:sdtContent>
        </w:sdt>
      </w:tr>
      <w:tr w:rsidR="00C35B11" w:rsidRPr="004066D8" w14:paraId="52AE0E4E" w14:textId="77777777" w:rsidTr="00675456">
        <w:trPr>
          <w:trHeight w:val="492"/>
          <w:jc w:val="center"/>
        </w:trPr>
        <w:tc>
          <w:tcPr>
            <w:tcW w:w="1276" w:type="dxa"/>
            <w:vMerge/>
            <w:tcBorders>
              <w:top w:val="nil"/>
              <w:left w:val="nil"/>
              <w:bottom w:val="nil"/>
              <w:right w:val="single" w:sz="4" w:space="0" w:color="auto"/>
            </w:tcBorders>
          </w:tcPr>
          <w:p w14:paraId="16C048C2" w14:textId="77777777" w:rsidR="00C35B11" w:rsidRPr="004066D8" w:rsidRDefault="00C35B11" w:rsidP="002374BA">
            <w:pPr>
              <w:pStyle w:val="Brdtext"/>
              <w:framePr w:hSpace="142" w:wrap="around" w:vAnchor="text" w:hAnchor="page" w:x="1526" w:y="1"/>
              <w:spacing w:after="0"/>
              <w:rPr>
                <w:sz w:val="20"/>
                <w:szCs w:val="20"/>
              </w:rPr>
            </w:pPr>
          </w:p>
        </w:tc>
        <w:tc>
          <w:tcPr>
            <w:tcW w:w="851" w:type="dxa"/>
            <w:shd w:val="clear" w:color="auto" w:fill="F8F7F2" w:themeFill="background2" w:themeFillTint="66"/>
          </w:tcPr>
          <w:p w14:paraId="69B3E6E8" w14:textId="10300956" w:rsidR="00C35B11" w:rsidRPr="00D5756A" w:rsidRDefault="00C35B11" w:rsidP="002374BA">
            <w:pPr>
              <w:pStyle w:val="Brdtext"/>
              <w:framePr w:hSpace="142" w:wrap="around" w:vAnchor="text" w:hAnchor="page" w:x="1526" w:y="1"/>
              <w:spacing w:after="0"/>
              <w:rPr>
                <w:b/>
                <w:bCs/>
                <w:sz w:val="18"/>
                <w:szCs w:val="18"/>
              </w:rPr>
            </w:pPr>
            <w:r>
              <w:rPr>
                <w:b/>
                <w:bCs/>
                <w:sz w:val="18"/>
                <w:szCs w:val="18"/>
              </w:rPr>
              <w:t>TM</w:t>
            </w:r>
            <w:r w:rsidRPr="00D5756A">
              <w:rPr>
                <w:b/>
                <w:bCs/>
                <w:sz w:val="18"/>
                <w:szCs w:val="18"/>
              </w:rPr>
              <w:t>RL7</w:t>
            </w:r>
          </w:p>
        </w:tc>
        <w:tc>
          <w:tcPr>
            <w:tcW w:w="6237" w:type="dxa"/>
          </w:tcPr>
          <w:p w14:paraId="35AE4778" w14:textId="77777777" w:rsidR="00C35B11" w:rsidRPr="00D5756A" w:rsidRDefault="00C35B11" w:rsidP="00675456">
            <w:pPr>
              <w:pStyle w:val="Brdtext"/>
              <w:framePr w:hSpace="142" w:wrap="around" w:vAnchor="text" w:hAnchor="page" w:x="1526" w:y="1"/>
              <w:spacing w:after="0" w:line="240" w:lineRule="auto"/>
              <w:rPr>
                <w:sz w:val="18"/>
                <w:szCs w:val="18"/>
              </w:rPr>
            </w:pPr>
            <w:r w:rsidRPr="00E8189B">
              <w:rPr>
                <w:sz w:val="18"/>
                <w:szCs w:val="18"/>
              </w:rPr>
              <w:t>Team och kultur är helt på plats och utvecklas proaktivt, uppdaterad plan för att bygga nödvändigt team på längre sikt</w:t>
            </w:r>
          </w:p>
        </w:tc>
        <w:sdt>
          <w:sdtPr>
            <w:rPr>
              <w:sz w:val="20"/>
              <w:szCs w:val="20"/>
            </w:rPr>
            <w:id w:val="-2119598608"/>
            <w14:checkbox>
              <w14:checked w14:val="0"/>
              <w14:checkedState w14:val="2612" w14:font="MS Gothic"/>
              <w14:uncheckedState w14:val="2610" w14:font="MS Gothic"/>
            </w14:checkbox>
          </w:sdtPr>
          <w:sdtContent>
            <w:tc>
              <w:tcPr>
                <w:tcW w:w="567" w:type="dxa"/>
                <w:shd w:val="clear" w:color="auto" w:fill="EEECE1" w:themeFill="background2"/>
              </w:tcPr>
              <w:p w14:paraId="79F8A3BA" w14:textId="77777777" w:rsidR="00C35B11" w:rsidRDefault="00C35B11" w:rsidP="002374BA">
                <w:pPr>
                  <w:pStyle w:val="Brdtext"/>
                  <w:framePr w:hSpace="142" w:wrap="around" w:vAnchor="text" w:hAnchor="page" w:x="1526" w:y="1"/>
                  <w:spacing w:after="0"/>
                  <w:jc w:val="center"/>
                  <w:rPr>
                    <w:sz w:val="20"/>
                    <w:szCs w:val="20"/>
                  </w:rPr>
                </w:pPr>
                <w:r>
                  <w:rPr>
                    <w:rFonts w:ascii="MS Gothic" w:eastAsia="MS Gothic" w:hAnsi="MS Gothic" w:hint="eastAsia"/>
                    <w:sz w:val="20"/>
                    <w:szCs w:val="20"/>
                  </w:rPr>
                  <w:t>☐</w:t>
                </w:r>
              </w:p>
            </w:tc>
          </w:sdtContent>
        </w:sdt>
      </w:tr>
      <w:tr w:rsidR="00C35B11" w:rsidRPr="004066D8" w14:paraId="76824C45" w14:textId="77777777" w:rsidTr="00675456">
        <w:trPr>
          <w:trHeight w:val="500"/>
          <w:jc w:val="center"/>
        </w:trPr>
        <w:tc>
          <w:tcPr>
            <w:tcW w:w="1276" w:type="dxa"/>
            <w:vMerge/>
            <w:tcBorders>
              <w:top w:val="nil"/>
              <w:left w:val="nil"/>
              <w:bottom w:val="nil"/>
              <w:right w:val="single" w:sz="4" w:space="0" w:color="auto"/>
            </w:tcBorders>
          </w:tcPr>
          <w:p w14:paraId="7A67AA5D" w14:textId="77777777" w:rsidR="00C35B11" w:rsidRPr="004066D8" w:rsidRDefault="00C35B11" w:rsidP="002374BA">
            <w:pPr>
              <w:pStyle w:val="Brdtext"/>
              <w:framePr w:hSpace="142" w:wrap="around" w:vAnchor="text" w:hAnchor="page" w:x="1526" w:y="1"/>
              <w:spacing w:after="0"/>
              <w:rPr>
                <w:sz w:val="20"/>
                <w:szCs w:val="20"/>
              </w:rPr>
            </w:pPr>
          </w:p>
        </w:tc>
        <w:tc>
          <w:tcPr>
            <w:tcW w:w="851" w:type="dxa"/>
            <w:shd w:val="clear" w:color="auto" w:fill="F8F7F2" w:themeFill="background2" w:themeFillTint="66"/>
          </w:tcPr>
          <w:p w14:paraId="75FF9E6E" w14:textId="26CE4895" w:rsidR="00C35B11" w:rsidRPr="00D5756A" w:rsidRDefault="00C35B11" w:rsidP="002374BA">
            <w:pPr>
              <w:pStyle w:val="Brdtext"/>
              <w:framePr w:hSpace="142" w:wrap="around" w:vAnchor="text" w:hAnchor="page" w:x="1526" w:y="1"/>
              <w:spacing w:after="0"/>
              <w:rPr>
                <w:b/>
                <w:bCs/>
                <w:sz w:val="18"/>
                <w:szCs w:val="18"/>
              </w:rPr>
            </w:pPr>
            <w:r>
              <w:rPr>
                <w:b/>
                <w:bCs/>
                <w:sz w:val="18"/>
                <w:szCs w:val="18"/>
              </w:rPr>
              <w:t>TM</w:t>
            </w:r>
            <w:r w:rsidRPr="00D5756A">
              <w:rPr>
                <w:b/>
                <w:bCs/>
                <w:sz w:val="18"/>
                <w:szCs w:val="18"/>
              </w:rPr>
              <w:t>RL8</w:t>
            </w:r>
          </w:p>
        </w:tc>
        <w:tc>
          <w:tcPr>
            <w:tcW w:w="6237" w:type="dxa"/>
          </w:tcPr>
          <w:p w14:paraId="6A6DCA7C" w14:textId="77777777" w:rsidR="00C35B11" w:rsidRPr="00D5756A" w:rsidRDefault="00C35B11" w:rsidP="00675456">
            <w:pPr>
              <w:pStyle w:val="Brdtext"/>
              <w:framePr w:hSpace="142" w:wrap="around" w:vAnchor="text" w:hAnchor="page" w:x="1526" w:y="1"/>
              <w:spacing w:after="0" w:line="240" w:lineRule="auto"/>
              <w:rPr>
                <w:sz w:val="18"/>
                <w:szCs w:val="18"/>
              </w:rPr>
            </w:pPr>
            <w:r w:rsidRPr="00E8189B">
              <w:rPr>
                <w:sz w:val="18"/>
                <w:szCs w:val="18"/>
              </w:rPr>
              <w:t>Ledning och VD på plats. Professionell användning av styrelse/rådgivare, aktiverad plan och rekrytering för att bygga långsiktigt team</w:t>
            </w:r>
          </w:p>
        </w:tc>
        <w:sdt>
          <w:sdtPr>
            <w:rPr>
              <w:sz w:val="20"/>
              <w:szCs w:val="20"/>
            </w:rPr>
            <w:id w:val="-837994217"/>
            <w14:checkbox>
              <w14:checked w14:val="0"/>
              <w14:checkedState w14:val="2612" w14:font="MS Gothic"/>
              <w14:uncheckedState w14:val="2610" w14:font="MS Gothic"/>
            </w14:checkbox>
          </w:sdtPr>
          <w:sdtContent>
            <w:tc>
              <w:tcPr>
                <w:tcW w:w="567" w:type="dxa"/>
                <w:shd w:val="clear" w:color="auto" w:fill="EEECE1" w:themeFill="background2"/>
              </w:tcPr>
              <w:p w14:paraId="10FDDFE0" w14:textId="77777777" w:rsidR="00C35B11" w:rsidRDefault="00C35B11" w:rsidP="002374BA">
                <w:pPr>
                  <w:pStyle w:val="Brdtext"/>
                  <w:framePr w:hSpace="142" w:wrap="around" w:vAnchor="text" w:hAnchor="page" w:x="1526" w:y="1"/>
                  <w:spacing w:after="0"/>
                  <w:jc w:val="center"/>
                  <w:rPr>
                    <w:sz w:val="20"/>
                    <w:szCs w:val="20"/>
                  </w:rPr>
                </w:pPr>
                <w:r>
                  <w:rPr>
                    <w:rFonts w:ascii="MS Gothic" w:eastAsia="MS Gothic" w:hAnsi="MS Gothic" w:hint="eastAsia"/>
                    <w:sz w:val="20"/>
                    <w:szCs w:val="20"/>
                  </w:rPr>
                  <w:t>☐</w:t>
                </w:r>
              </w:p>
            </w:tc>
          </w:sdtContent>
        </w:sdt>
      </w:tr>
      <w:tr w:rsidR="00C35B11" w:rsidRPr="004066D8" w14:paraId="120CB767" w14:textId="77777777" w:rsidTr="00675456">
        <w:trPr>
          <w:trHeight w:val="352"/>
          <w:jc w:val="center"/>
        </w:trPr>
        <w:tc>
          <w:tcPr>
            <w:tcW w:w="1276" w:type="dxa"/>
            <w:vMerge/>
            <w:tcBorders>
              <w:top w:val="nil"/>
              <w:left w:val="nil"/>
              <w:bottom w:val="nil"/>
              <w:right w:val="single" w:sz="4" w:space="0" w:color="auto"/>
            </w:tcBorders>
          </w:tcPr>
          <w:p w14:paraId="7FB4E03C" w14:textId="77777777" w:rsidR="00C35B11" w:rsidRPr="004066D8" w:rsidRDefault="00C35B11" w:rsidP="002374BA">
            <w:pPr>
              <w:pStyle w:val="Brdtext"/>
              <w:framePr w:hSpace="142" w:wrap="around" w:vAnchor="text" w:hAnchor="page" w:x="1526" w:y="1"/>
              <w:spacing w:after="0"/>
              <w:rPr>
                <w:sz w:val="20"/>
                <w:szCs w:val="20"/>
              </w:rPr>
            </w:pPr>
          </w:p>
        </w:tc>
        <w:tc>
          <w:tcPr>
            <w:tcW w:w="851" w:type="dxa"/>
            <w:shd w:val="clear" w:color="auto" w:fill="F8F7F2" w:themeFill="background2" w:themeFillTint="66"/>
          </w:tcPr>
          <w:p w14:paraId="590B50A9" w14:textId="26E34984" w:rsidR="00C35B11" w:rsidRPr="00D5756A" w:rsidRDefault="00C35B11" w:rsidP="002374BA">
            <w:pPr>
              <w:pStyle w:val="Brdtext"/>
              <w:framePr w:hSpace="142" w:wrap="around" w:vAnchor="text" w:hAnchor="page" w:x="1526" w:y="1"/>
              <w:spacing w:after="0"/>
              <w:rPr>
                <w:b/>
                <w:bCs/>
                <w:sz w:val="18"/>
                <w:szCs w:val="18"/>
              </w:rPr>
            </w:pPr>
            <w:r>
              <w:rPr>
                <w:b/>
                <w:bCs/>
                <w:sz w:val="18"/>
                <w:szCs w:val="18"/>
              </w:rPr>
              <w:t>TM</w:t>
            </w:r>
            <w:r w:rsidRPr="00D5756A">
              <w:rPr>
                <w:b/>
                <w:bCs/>
                <w:sz w:val="18"/>
                <w:szCs w:val="18"/>
              </w:rPr>
              <w:t>RL9</w:t>
            </w:r>
          </w:p>
        </w:tc>
        <w:tc>
          <w:tcPr>
            <w:tcW w:w="6237" w:type="dxa"/>
          </w:tcPr>
          <w:p w14:paraId="22224EC5" w14:textId="77777777" w:rsidR="00C35B11" w:rsidRPr="00D5756A" w:rsidRDefault="00C35B11" w:rsidP="00675456">
            <w:pPr>
              <w:pStyle w:val="Brdtext"/>
              <w:framePr w:hSpace="142" w:wrap="around" w:vAnchor="text" w:hAnchor="page" w:x="1526" w:y="1"/>
              <w:spacing w:after="0" w:line="240" w:lineRule="auto"/>
              <w:rPr>
                <w:sz w:val="18"/>
                <w:szCs w:val="18"/>
              </w:rPr>
            </w:pPr>
            <w:r w:rsidRPr="00E8189B">
              <w:rPr>
                <w:sz w:val="18"/>
                <w:szCs w:val="18"/>
              </w:rPr>
              <w:t>Högpresterande, välstrukturerat team och organisation som upprätthålls och presterar över tid</w:t>
            </w:r>
          </w:p>
        </w:tc>
        <w:sdt>
          <w:sdtPr>
            <w:rPr>
              <w:sz w:val="20"/>
              <w:szCs w:val="20"/>
            </w:rPr>
            <w:id w:val="2064212676"/>
            <w14:checkbox>
              <w14:checked w14:val="0"/>
              <w14:checkedState w14:val="2612" w14:font="MS Gothic"/>
              <w14:uncheckedState w14:val="2610" w14:font="MS Gothic"/>
            </w14:checkbox>
          </w:sdtPr>
          <w:sdtContent>
            <w:tc>
              <w:tcPr>
                <w:tcW w:w="567" w:type="dxa"/>
                <w:shd w:val="clear" w:color="auto" w:fill="EEECE1" w:themeFill="background2"/>
              </w:tcPr>
              <w:p w14:paraId="19349A36" w14:textId="77777777" w:rsidR="00C35B11" w:rsidRDefault="00C35B11" w:rsidP="002374BA">
                <w:pPr>
                  <w:pStyle w:val="Brdtext"/>
                  <w:framePr w:hSpace="142" w:wrap="around" w:vAnchor="text" w:hAnchor="page" w:x="1526" w:y="1"/>
                  <w:spacing w:after="0"/>
                  <w:jc w:val="center"/>
                  <w:rPr>
                    <w:sz w:val="20"/>
                    <w:szCs w:val="20"/>
                  </w:rPr>
                </w:pPr>
                <w:r>
                  <w:rPr>
                    <w:rFonts w:ascii="MS Gothic" w:eastAsia="MS Gothic" w:hAnsi="MS Gothic" w:hint="eastAsia"/>
                    <w:sz w:val="20"/>
                    <w:szCs w:val="20"/>
                  </w:rPr>
                  <w:t>☐</w:t>
                </w:r>
              </w:p>
            </w:tc>
          </w:sdtContent>
        </w:sdt>
      </w:tr>
    </w:tbl>
    <w:p w14:paraId="2151052D" w14:textId="2675BA43" w:rsidR="00C64C4B" w:rsidRPr="00971AD7" w:rsidRDefault="00C64C4B" w:rsidP="00C64C4B">
      <w:pPr>
        <w:pStyle w:val="Brdtext"/>
        <w:numPr>
          <w:ilvl w:val="0"/>
          <w:numId w:val="4"/>
        </w:numPr>
        <w:spacing w:before="100" w:beforeAutospacing="1" w:after="360" w:line="290" w:lineRule="atLeast"/>
        <w:ind w:left="0" w:right="57"/>
        <w:rPr>
          <w:i/>
          <w:iCs/>
        </w:rPr>
      </w:pPr>
      <w:r>
        <w:t>Redogör för</w:t>
      </w:r>
      <w:r w:rsidRPr="0007663E">
        <w:t xml:space="preserve"> projekt</w:t>
      </w:r>
      <w:r>
        <w:t xml:space="preserve">ets nyckelpersoner genom att för varje person fylla i nedanstående </w:t>
      </w:r>
      <w:r w:rsidR="00332C70">
        <w:t>tabell</w:t>
      </w:r>
      <w:r w:rsidR="000A7934">
        <w:t xml:space="preserve">. </w:t>
      </w:r>
      <w:r w:rsidR="000A7934" w:rsidRPr="00971AD7">
        <w:rPr>
          <w:i/>
          <w:iCs/>
        </w:rPr>
        <w:t xml:space="preserve">Kopiera tabellen nedan och fyll </w:t>
      </w:r>
      <w:r w:rsidR="003708CA">
        <w:rPr>
          <w:i/>
          <w:iCs/>
        </w:rPr>
        <w:t>i.</w:t>
      </w:r>
    </w:p>
    <w:tbl>
      <w:tblPr>
        <w:tblStyle w:val="Tabellrutnt"/>
        <w:tblW w:w="7655" w:type="dxa"/>
        <w:tblInd w:w="-5" w:type="dxa"/>
        <w:tblLook w:val="04A0" w:firstRow="1" w:lastRow="0" w:firstColumn="1" w:lastColumn="0" w:noHBand="0" w:noVBand="1"/>
      </w:tblPr>
      <w:tblGrid>
        <w:gridCol w:w="2918"/>
        <w:gridCol w:w="4737"/>
      </w:tblGrid>
      <w:tr w:rsidR="00C64C4B" w:rsidRPr="003A012D" w14:paraId="660A2762" w14:textId="77777777" w:rsidTr="000A0CD2">
        <w:trPr>
          <w:trHeight w:val="130"/>
        </w:trPr>
        <w:tc>
          <w:tcPr>
            <w:tcW w:w="2918" w:type="dxa"/>
            <w:vAlign w:val="center"/>
          </w:tcPr>
          <w:p w14:paraId="3C405CF9" w14:textId="77777777" w:rsidR="00C64C4B" w:rsidRPr="003A012D" w:rsidRDefault="00C64C4B" w:rsidP="000A0CD2">
            <w:pPr>
              <w:pStyle w:val="Brdtext"/>
              <w:spacing w:after="0" w:line="240" w:lineRule="auto"/>
            </w:pPr>
            <w:r w:rsidRPr="003A012D">
              <w:t>Namn</w:t>
            </w:r>
          </w:p>
        </w:tc>
        <w:tc>
          <w:tcPr>
            <w:tcW w:w="4737" w:type="dxa"/>
            <w:vAlign w:val="center"/>
          </w:tcPr>
          <w:p w14:paraId="590F294C" w14:textId="77777777" w:rsidR="00C64C4B" w:rsidRDefault="00C64C4B" w:rsidP="000A0CD2">
            <w:pPr>
              <w:pStyle w:val="Brdtext"/>
              <w:spacing w:after="0" w:line="240" w:lineRule="auto"/>
            </w:pPr>
          </w:p>
          <w:p w14:paraId="0C3B9D31" w14:textId="77777777" w:rsidR="00C64C4B" w:rsidRPr="003A012D" w:rsidRDefault="00C64C4B" w:rsidP="000A0CD2">
            <w:pPr>
              <w:pStyle w:val="Brdtext"/>
              <w:spacing w:after="0" w:line="240" w:lineRule="auto"/>
            </w:pPr>
          </w:p>
        </w:tc>
      </w:tr>
      <w:tr w:rsidR="00C64C4B" w:rsidRPr="003A012D" w14:paraId="07BFFCB2" w14:textId="77777777" w:rsidTr="000A0CD2">
        <w:tc>
          <w:tcPr>
            <w:tcW w:w="2918" w:type="dxa"/>
            <w:vAlign w:val="center"/>
          </w:tcPr>
          <w:p w14:paraId="2E95B87D" w14:textId="77777777" w:rsidR="00C64C4B" w:rsidRPr="003A012D" w:rsidRDefault="00C64C4B" w:rsidP="000A0CD2">
            <w:pPr>
              <w:pStyle w:val="Brdtext"/>
              <w:spacing w:after="0" w:line="240" w:lineRule="auto"/>
            </w:pPr>
            <w:r w:rsidRPr="003A012D">
              <w:t>Kön</w:t>
            </w:r>
          </w:p>
        </w:tc>
        <w:tc>
          <w:tcPr>
            <w:tcW w:w="4737" w:type="dxa"/>
            <w:vAlign w:val="center"/>
          </w:tcPr>
          <w:p w14:paraId="55AAF209" w14:textId="77777777" w:rsidR="00C64C4B" w:rsidRDefault="00C64C4B" w:rsidP="000A0CD2">
            <w:pPr>
              <w:pStyle w:val="Brdtext"/>
              <w:spacing w:after="0" w:line="240" w:lineRule="auto"/>
            </w:pPr>
          </w:p>
          <w:p w14:paraId="40D35DBD" w14:textId="77777777" w:rsidR="00C64C4B" w:rsidRPr="003A012D" w:rsidRDefault="00C64C4B" w:rsidP="000A0CD2">
            <w:pPr>
              <w:pStyle w:val="Brdtext"/>
              <w:spacing w:after="0" w:line="240" w:lineRule="auto"/>
            </w:pPr>
          </w:p>
        </w:tc>
      </w:tr>
      <w:tr w:rsidR="00C64C4B" w:rsidRPr="003A012D" w14:paraId="09D71AA5" w14:textId="77777777" w:rsidTr="000A0CD2">
        <w:tc>
          <w:tcPr>
            <w:tcW w:w="2918" w:type="dxa"/>
            <w:vAlign w:val="center"/>
          </w:tcPr>
          <w:p w14:paraId="6B4DF4C1" w14:textId="77777777" w:rsidR="00C64C4B" w:rsidRPr="003A012D" w:rsidRDefault="00C64C4B" w:rsidP="000A0CD2">
            <w:pPr>
              <w:pStyle w:val="Brdtext"/>
              <w:spacing w:after="0" w:line="240" w:lineRule="auto"/>
            </w:pPr>
            <w:r w:rsidRPr="003A012D">
              <w:t>Organisation</w:t>
            </w:r>
          </w:p>
        </w:tc>
        <w:tc>
          <w:tcPr>
            <w:tcW w:w="4737" w:type="dxa"/>
            <w:vAlign w:val="center"/>
          </w:tcPr>
          <w:p w14:paraId="1A2CF947" w14:textId="77777777" w:rsidR="00C64C4B" w:rsidRDefault="00C64C4B" w:rsidP="000A0CD2">
            <w:pPr>
              <w:pStyle w:val="Brdtext"/>
              <w:spacing w:after="0" w:line="240" w:lineRule="auto"/>
            </w:pPr>
          </w:p>
          <w:p w14:paraId="28B383E1" w14:textId="77777777" w:rsidR="00C64C4B" w:rsidRPr="003A012D" w:rsidRDefault="00C64C4B" w:rsidP="000A0CD2">
            <w:pPr>
              <w:pStyle w:val="Brdtext"/>
              <w:spacing w:after="0" w:line="240" w:lineRule="auto"/>
            </w:pPr>
          </w:p>
        </w:tc>
      </w:tr>
      <w:tr w:rsidR="00C64C4B" w:rsidRPr="003A012D" w14:paraId="1B9E60C7" w14:textId="77777777" w:rsidTr="000A0CD2">
        <w:tc>
          <w:tcPr>
            <w:tcW w:w="2918" w:type="dxa"/>
            <w:vAlign w:val="center"/>
          </w:tcPr>
          <w:p w14:paraId="1C25DF7F" w14:textId="77777777" w:rsidR="00C64C4B" w:rsidRPr="003A012D" w:rsidRDefault="00C64C4B" w:rsidP="000A0CD2">
            <w:pPr>
              <w:pStyle w:val="Brdtext"/>
              <w:spacing w:after="0" w:line="240" w:lineRule="auto"/>
            </w:pPr>
            <w:r w:rsidRPr="003A012D">
              <w:t>Titel/ansvar</w:t>
            </w:r>
          </w:p>
        </w:tc>
        <w:tc>
          <w:tcPr>
            <w:tcW w:w="4737" w:type="dxa"/>
            <w:vAlign w:val="center"/>
          </w:tcPr>
          <w:p w14:paraId="00920251" w14:textId="77777777" w:rsidR="00C64C4B" w:rsidRDefault="00C64C4B" w:rsidP="000A0CD2">
            <w:pPr>
              <w:pStyle w:val="Brdtext"/>
              <w:spacing w:after="0" w:line="240" w:lineRule="auto"/>
            </w:pPr>
          </w:p>
          <w:p w14:paraId="73FBBD69" w14:textId="77777777" w:rsidR="00C64C4B" w:rsidRPr="003A012D" w:rsidRDefault="00C64C4B" w:rsidP="000A0CD2">
            <w:pPr>
              <w:pStyle w:val="Brdtext"/>
              <w:spacing w:after="0" w:line="240" w:lineRule="auto"/>
            </w:pPr>
          </w:p>
        </w:tc>
      </w:tr>
      <w:tr w:rsidR="00C64C4B" w:rsidRPr="003A012D" w14:paraId="672B75C0" w14:textId="77777777" w:rsidTr="000A0CD2">
        <w:tc>
          <w:tcPr>
            <w:tcW w:w="2918" w:type="dxa"/>
            <w:vAlign w:val="center"/>
          </w:tcPr>
          <w:p w14:paraId="25F3810B" w14:textId="77777777" w:rsidR="00C64C4B" w:rsidRPr="003A012D" w:rsidRDefault="00C64C4B" w:rsidP="000A0CD2">
            <w:pPr>
              <w:pStyle w:val="Brdtext"/>
              <w:spacing w:after="0" w:line="240" w:lineRule="auto"/>
            </w:pPr>
            <w:r w:rsidRPr="003A012D">
              <w:t>Omfattning medverkan, % av heltid samt totalt antal timmar</w:t>
            </w:r>
          </w:p>
        </w:tc>
        <w:tc>
          <w:tcPr>
            <w:tcW w:w="4737" w:type="dxa"/>
            <w:vAlign w:val="center"/>
          </w:tcPr>
          <w:p w14:paraId="61BF1EA1" w14:textId="77777777" w:rsidR="00C64C4B" w:rsidRDefault="00C64C4B" w:rsidP="000A0CD2">
            <w:pPr>
              <w:pStyle w:val="Brdtext"/>
              <w:spacing w:after="0" w:line="240" w:lineRule="auto"/>
            </w:pPr>
          </w:p>
          <w:p w14:paraId="09AA592B" w14:textId="77777777" w:rsidR="00C64C4B" w:rsidRPr="003A012D" w:rsidRDefault="00C64C4B" w:rsidP="000A0CD2">
            <w:pPr>
              <w:pStyle w:val="Brdtext"/>
              <w:spacing w:after="0" w:line="240" w:lineRule="auto"/>
            </w:pPr>
          </w:p>
        </w:tc>
      </w:tr>
      <w:tr w:rsidR="00C64C4B" w:rsidRPr="003A012D" w14:paraId="60BAFA54" w14:textId="77777777" w:rsidTr="000A0CD2">
        <w:tc>
          <w:tcPr>
            <w:tcW w:w="2918" w:type="dxa"/>
            <w:vAlign w:val="center"/>
          </w:tcPr>
          <w:p w14:paraId="09512A42" w14:textId="77777777" w:rsidR="00C64C4B" w:rsidRPr="003A012D" w:rsidRDefault="00C64C4B" w:rsidP="000A0CD2">
            <w:pPr>
              <w:pStyle w:val="Brdtext"/>
              <w:spacing w:after="0" w:line="240" w:lineRule="auto"/>
            </w:pPr>
            <w:r w:rsidRPr="003A012D">
              <w:t>Roll i projektet</w:t>
            </w:r>
          </w:p>
        </w:tc>
        <w:tc>
          <w:tcPr>
            <w:tcW w:w="4737" w:type="dxa"/>
            <w:vAlign w:val="center"/>
          </w:tcPr>
          <w:p w14:paraId="34DCB8EE" w14:textId="77777777" w:rsidR="00C64C4B" w:rsidRDefault="00C64C4B" w:rsidP="000A0CD2">
            <w:pPr>
              <w:pStyle w:val="Brdtext"/>
              <w:spacing w:after="0" w:line="240" w:lineRule="auto"/>
            </w:pPr>
          </w:p>
          <w:p w14:paraId="09CEE1D9" w14:textId="77777777" w:rsidR="00C64C4B" w:rsidRPr="003A012D" w:rsidRDefault="00C64C4B" w:rsidP="000A0CD2">
            <w:pPr>
              <w:pStyle w:val="Brdtext"/>
              <w:spacing w:after="0" w:line="240" w:lineRule="auto"/>
            </w:pPr>
          </w:p>
        </w:tc>
      </w:tr>
      <w:tr w:rsidR="00C64C4B" w:rsidRPr="003A012D" w14:paraId="0A8FBBBC" w14:textId="77777777" w:rsidTr="000A0CD2">
        <w:trPr>
          <w:trHeight w:val="279"/>
        </w:trPr>
        <w:tc>
          <w:tcPr>
            <w:tcW w:w="2918" w:type="dxa"/>
            <w:vAlign w:val="center"/>
          </w:tcPr>
          <w:p w14:paraId="002240B6" w14:textId="77777777" w:rsidR="00C64C4B" w:rsidRPr="003A012D" w:rsidRDefault="00C64C4B" w:rsidP="000A0CD2">
            <w:pPr>
              <w:pStyle w:val="Brdtext"/>
              <w:spacing w:after="0" w:line="240" w:lineRule="auto"/>
            </w:pPr>
            <w:r w:rsidRPr="003A012D">
              <w:t>Kompetens, erfarenhet i förhållande till projektet</w:t>
            </w:r>
          </w:p>
        </w:tc>
        <w:tc>
          <w:tcPr>
            <w:tcW w:w="4737" w:type="dxa"/>
            <w:vAlign w:val="center"/>
          </w:tcPr>
          <w:p w14:paraId="323B1E1B" w14:textId="77777777" w:rsidR="00C64C4B" w:rsidRDefault="00C64C4B" w:rsidP="000A0CD2">
            <w:pPr>
              <w:pStyle w:val="Brdtext"/>
              <w:spacing w:after="0" w:line="240" w:lineRule="auto"/>
            </w:pPr>
          </w:p>
          <w:p w14:paraId="49BE7D40" w14:textId="77777777" w:rsidR="00C64C4B" w:rsidRDefault="00C64C4B" w:rsidP="000A0CD2">
            <w:pPr>
              <w:pStyle w:val="Brdtext"/>
              <w:spacing w:after="0" w:line="240" w:lineRule="auto"/>
            </w:pPr>
          </w:p>
          <w:p w14:paraId="07C05407" w14:textId="77777777" w:rsidR="00C64C4B" w:rsidRDefault="00C64C4B" w:rsidP="000A0CD2">
            <w:pPr>
              <w:pStyle w:val="Brdtext"/>
              <w:spacing w:after="0" w:line="240" w:lineRule="auto"/>
            </w:pPr>
          </w:p>
          <w:p w14:paraId="6173C935" w14:textId="77777777" w:rsidR="00C64C4B" w:rsidRDefault="00C64C4B" w:rsidP="000A0CD2">
            <w:pPr>
              <w:pStyle w:val="Brdtext"/>
              <w:spacing w:after="0" w:line="240" w:lineRule="auto"/>
            </w:pPr>
          </w:p>
          <w:p w14:paraId="317DD02A" w14:textId="77777777" w:rsidR="00C64C4B" w:rsidRDefault="00C64C4B" w:rsidP="000A0CD2">
            <w:pPr>
              <w:pStyle w:val="Brdtext"/>
              <w:spacing w:after="0" w:line="240" w:lineRule="auto"/>
            </w:pPr>
          </w:p>
          <w:p w14:paraId="3D193193" w14:textId="77777777" w:rsidR="00C64C4B" w:rsidRPr="003A012D" w:rsidRDefault="00C64C4B" w:rsidP="000A0CD2">
            <w:pPr>
              <w:pStyle w:val="Brdtext"/>
              <w:spacing w:after="0" w:line="240" w:lineRule="auto"/>
            </w:pPr>
          </w:p>
        </w:tc>
      </w:tr>
    </w:tbl>
    <w:p w14:paraId="4559F56A" w14:textId="63134869" w:rsidR="00AD65FE" w:rsidRPr="002C121E" w:rsidRDefault="00AD65FE" w:rsidP="003D454B">
      <w:pPr>
        <w:pStyle w:val="Brdtext"/>
        <w:spacing w:before="100" w:beforeAutospacing="1" w:after="360" w:line="290" w:lineRule="atLeast"/>
        <w:ind w:right="57"/>
      </w:pPr>
    </w:p>
    <w:sectPr w:rsidR="00AD65FE" w:rsidRPr="002C121E" w:rsidSect="000157AC">
      <w:headerReference w:type="default" r:id="rId11"/>
      <w:headerReference w:type="first" r:id="rId12"/>
      <w:footerReference w:type="first" r:id="rId13"/>
      <w:pgSz w:w="11906" w:h="16838" w:code="9"/>
      <w:pgMar w:top="1701" w:right="1701" w:bottom="1134" w:left="1985" w:header="454" w:footer="8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5A5DC" w14:textId="77777777" w:rsidR="008E579E" w:rsidRDefault="008E579E">
      <w:r>
        <w:separator/>
      </w:r>
    </w:p>
  </w:endnote>
  <w:endnote w:type="continuationSeparator" w:id="0">
    <w:p w14:paraId="1F691FFD" w14:textId="77777777" w:rsidR="008E579E" w:rsidRDefault="008E579E">
      <w:r>
        <w:continuationSeparator/>
      </w:r>
    </w:p>
  </w:endnote>
  <w:endnote w:type="continuationNotice" w:id="1">
    <w:p w14:paraId="67895881" w14:textId="77777777" w:rsidR="008E579E" w:rsidRDefault="008E57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B33" w14:textId="77777777" w:rsidR="001E3F3E" w:rsidRDefault="001E3F3E" w:rsidP="009959B4">
    <w:pPr>
      <w:pStyle w:val="sidfotadress"/>
      <w:rPr>
        <w:sz w:val="2"/>
      </w:rPr>
    </w:pPr>
    <w:r>
      <w:rPr>
        <w:noProof/>
        <w:sz w:val="20"/>
      </w:rPr>
      <mc:AlternateContent>
        <mc:Choice Requires="wps">
          <w:drawing>
            <wp:anchor distT="0" distB="0" distL="114300" distR="114300" simplePos="0" relativeHeight="251658240" behindDoc="0" locked="1" layoutInCell="1" allowOverlap="1" wp14:anchorId="77E735AD" wp14:editId="27BEB79F">
              <wp:simplePos x="0" y="0"/>
              <wp:positionH relativeFrom="page">
                <wp:posOffset>288290</wp:posOffset>
              </wp:positionH>
              <wp:positionV relativeFrom="page">
                <wp:posOffset>9237345</wp:posOffset>
              </wp:positionV>
              <wp:extent cx="114300" cy="1080135"/>
              <wp:effectExtent l="2540" t="0" r="0" b="0"/>
              <wp:wrapNone/>
              <wp:docPr id="1" name="Textrut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92DE5" w14:textId="77777777" w:rsidR="001E3F3E" w:rsidRDefault="001E3F3E" w:rsidP="009959B4">
                          <w:pPr>
                            <w:pStyle w:val="Blankettnr"/>
                            <w:rPr>
                              <w:lang w:val="de-DE"/>
                            </w:rPr>
                          </w:pPr>
                          <w:r>
                            <w:rPr>
                              <w:lang w:val="de-DE"/>
                            </w:rPr>
                            <w:t xml:space="preserve"> </w:t>
                          </w:r>
                          <w:bookmarkStart w:id="15" w:name="objTempId_01"/>
                          <w:r>
                            <w:rPr>
                              <w:lang w:val="de-DE"/>
                            </w:rPr>
                            <w:fldChar w:fldCharType="begin"/>
                          </w:r>
                          <w:r>
                            <w:rPr>
                              <w:lang w:val="de-DE"/>
                            </w:rPr>
                            <w:instrText xml:space="preserve"> COMMENTS   \* MERGEFORMAT </w:instrText>
                          </w:r>
                          <w:r>
                            <w:rPr>
                              <w:lang w:val="de-DE"/>
                            </w:rPr>
                            <w:fldChar w:fldCharType="separate"/>
                          </w:r>
                          <w:r>
                            <w:rPr>
                              <w:lang w:val="de-DE"/>
                            </w:rPr>
                            <w:t>EM1000 W-4.0, 2010-11-17</w:t>
                          </w:r>
                          <w:r>
                            <w:rPr>
                              <w:lang w:val="de-DE"/>
                            </w:rPr>
                            <w:fldChar w:fldCharType="end"/>
                          </w:r>
                          <w:r>
                            <w:rPr>
                              <w:lang w:val="de-DE"/>
                            </w:rPr>
                            <w:t xml:space="preserve"> </w:t>
                          </w:r>
                          <w:bookmarkEnd w:id="15"/>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735AD" id="_x0000_t202" coordsize="21600,21600" o:spt="202" path="m,l,21600r21600,l21600,xe">
              <v:stroke joinstyle="miter"/>
              <v:path gradientshapeok="t" o:connecttype="rect"/>
            </v:shapetype>
            <v:shape id="Textruta 1" o:spid="_x0000_s1031" type="#_x0000_t202" alt="&quot;&quot;" style="position:absolute;margin-left:22.7pt;margin-top:727.35pt;width:9pt;height:8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" filled="f" stroked="f">
              <v:textbox style="layout-flow:vertical;mso-layout-flow-alt:bottom-to-top" inset="0,0,0,0">
                <w:txbxContent>
                  <w:p w14:paraId="7D292DE5" w14:textId="77777777" w:rsidR="001E3F3E" w:rsidRDefault="001E3F3E" w:rsidP="009959B4">
                    <w:pPr>
                      <w:pStyle w:val="Blankettnr"/>
                      <w:rPr>
                        <w:lang w:val="de-DE"/>
                      </w:rPr>
                    </w:pPr>
                    <w:r>
                      <w:rPr>
                        <w:lang w:val="de-DE"/>
                      </w:rPr>
                      <w:t xml:space="preserve"> </w:t>
                    </w:r>
                    <w:bookmarkStart w:id="16" w:name="objTempId_01"/>
                    <w:r>
                      <w:rPr>
                        <w:lang w:val="de-DE"/>
                      </w:rPr>
                      <w:fldChar w:fldCharType="begin"/>
                    </w:r>
                    <w:r>
                      <w:rPr>
                        <w:lang w:val="de-DE"/>
                      </w:rPr>
                      <w:instrText xml:space="preserve"> COMMENTS   \* MERGEFORMAT </w:instrText>
                    </w:r>
                    <w:r>
                      <w:rPr>
                        <w:lang w:val="de-DE"/>
                      </w:rPr>
                      <w:fldChar w:fldCharType="separate"/>
                    </w:r>
                    <w:r>
                      <w:rPr>
                        <w:lang w:val="de-DE"/>
                      </w:rPr>
                      <w:t>EM1000 W-4.0, 2010-11-17</w:t>
                    </w:r>
                    <w:r>
                      <w:rPr>
                        <w:lang w:val="de-DE"/>
                      </w:rPr>
                      <w:fldChar w:fldCharType="end"/>
                    </w:r>
                    <w:r>
                      <w:rPr>
                        <w:lang w:val="de-DE"/>
                      </w:rPr>
                      <w:t xml:space="preserve"> </w:t>
                    </w:r>
                    <w:bookmarkEnd w:id="16"/>
                  </w:p>
                </w:txbxContent>
              </v:textbox>
              <w10:wrap anchorx="page" anchory="page"/>
              <w10:anchorlock/>
            </v:shape>
          </w:pict>
        </mc:Fallback>
      </mc:AlternateContent>
    </w:r>
  </w:p>
  <w:tbl>
    <w:tblPr>
      <w:tblStyle w:val="Tabellrutnt"/>
      <w:tblW w:w="977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79"/>
    </w:tblGrid>
    <w:tr w:rsidR="001E3F3E" w:rsidRPr="00F34E69" w14:paraId="2C26C899" w14:textId="77777777" w:rsidTr="00822A4C">
      <w:trPr>
        <w:trHeight w:val="772"/>
      </w:trPr>
      <w:tc>
        <w:tcPr>
          <w:tcW w:w="9779" w:type="dxa"/>
        </w:tcPr>
        <w:p w14:paraId="3DCBE8B0" w14:textId="3F380DDD" w:rsidR="001E3F3E" w:rsidRPr="00F34E69" w:rsidRDefault="001E3F3E" w:rsidP="00822A4C">
          <w:pPr>
            <w:pStyle w:val="sidfotadress"/>
          </w:pPr>
          <w:bookmarkStart w:id="16" w:name="ftiPostalAddress_01"/>
          <w:r>
            <w:t>Box 310 • 631 04 Eskilstuna</w:t>
          </w:r>
          <w:bookmarkEnd w:id="16"/>
        </w:p>
        <w:p w14:paraId="52AA7483" w14:textId="77777777" w:rsidR="001E3F3E" w:rsidRPr="00F34E69" w:rsidRDefault="001E3F3E" w:rsidP="00822A4C">
          <w:pPr>
            <w:pStyle w:val="sidfotadress"/>
          </w:pPr>
          <w:bookmarkStart w:id="17" w:name="ftcCPPhone_01"/>
          <w:r>
            <w:t>Telefon</w:t>
          </w:r>
          <w:bookmarkEnd w:id="17"/>
          <w:r w:rsidRPr="00F34E69">
            <w:t xml:space="preserve"> </w:t>
          </w:r>
          <w:bookmarkStart w:id="18" w:name="ftiCPPhone_01"/>
          <w:r>
            <w:t>016-544 20 00</w:t>
          </w:r>
          <w:bookmarkEnd w:id="18"/>
          <w:r w:rsidRPr="00F34E69">
            <w:t xml:space="preserve"> </w:t>
          </w:r>
          <w:bookmarkStart w:id="19" w:name="ftcCPFax_01"/>
          <w:r>
            <w:t>• Telefax</w:t>
          </w:r>
          <w:bookmarkEnd w:id="19"/>
          <w:r w:rsidRPr="00F34E69">
            <w:t xml:space="preserve"> </w:t>
          </w:r>
          <w:bookmarkStart w:id="20" w:name="ftiCPFax_01"/>
          <w:r>
            <w:t>016-544 20 99</w:t>
          </w:r>
          <w:bookmarkEnd w:id="20"/>
        </w:p>
        <w:p w14:paraId="7044B7DA" w14:textId="77777777" w:rsidR="001E3F3E" w:rsidRPr="00F34E69" w:rsidRDefault="001E3F3E" w:rsidP="00822A4C">
          <w:pPr>
            <w:pStyle w:val="sidfotadress"/>
          </w:pPr>
          <w:bookmarkStart w:id="21" w:name="ftiCPEmail_01"/>
          <w:r>
            <w:t>registrator@energimyndigheten.se</w:t>
          </w:r>
          <w:bookmarkEnd w:id="21"/>
          <w:r w:rsidRPr="00F34E69">
            <w:t xml:space="preserve"> </w:t>
          </w:r>
          <w:bookmarkStart w:id="22" w:name="ftcWeb_01"/>
          <w:r>
            <w:t xml:space="preserve"> </w:t>
          </w:r>
          <w:bookmarkEnd w:id="22"/>
          <w:r w:rsidRPr="00F34E69">
            <w:t xml:space="preserve"> </w:t>
          </w:r>
          <w:bookmarkStart w:id="23" w:name="ftiWeb_01"/>
          <w:r>
            <w:br/>
            <w:t>www.energimyndigheten.se</w:t>
          </w:r>
          <w:bookmarkEnd w:id="23"/>
        </w:p>
        <w:p w14:paraId="174E267A" w14:textId="77777777" w:rsidR="001E3F3E" w:rsidRPr="00F34E69" w:rsidRDefault="001E3F3E" w:rsidP="003E41F5">
          <w:pPr>
            <w:pStyle w:val="sidfotadress"/>
          </w:pPr>
          <w:bookmarkStart w:id="24" w:name="ftcOrgNr_01"/>
          <w:r>
            <w:t>Org.nr</w:t>
          </w:r>
          <w:bookmarkEnd w:id="24"/>
          <w:r w:rsidRPr="00F34E69">
            <w:t xml:space="preserve"> </w:t>
          </w:r>
          <w:bookmarkStart w:id="25" w:name="ftiOrgNr_01"/>
          <w:proofErr w:type="gramStart"/>
          <w:r>
            <w:t>202100-5000</w:t>
          </w:r>
          <w:bookmarkEnd w:id="25"/>
          <w:proofErr w:type="gramEnd"/>
        </w:p>
      </w:tc>
    </w:tr>
  </w:tbl>
  <w:p w14:paraId="66EA6AD9" w14:textId="77777777" w:rsidR="001E3F3E" w:rsidRPr="007371DB" w:rsidRDefault="001E3F3E" w:rsidP="009959B4">
    <w:pPr>
      <w:pStyle w:val="Sidfot"/>
    </w:pPr>
  </w:p>
  <w:p w14:paraId="4A11FBCB" w14:textId="77777777" w:rsidR="001E3F3E" w:rsidRDefault="001E3F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0EB2A" w14:textId="77777777" w:rsidR="008E579E" w:rsidRDefault="008E579E">
      <w:r>
        <w:separator/>
      </w:r>
    </w:p>
  </w:footnote>
  <w:footnote w:type="continuationSeparator" w:id="0">
    <w:p w14:paraId="2CE014BC" w14:textId="77777777" w:rsidR="008E579E" w:rsidRDefault="008E579E">
      <w:r>
        <w:continuationSeparator/>
      </w:r>
    </w:p>
  </w:footnote>
  <w:footnote w:type="continuationNotice" w:id="1">
    <w:p w14:paraId="25A81CDD" w14:textId="77777777" w:rsidR="008E579E" w:rsidRDefault="008E579E"/>
  </w:footnote>
  <w:footnote w:id="2">
    <w:p w14:paraId="293FD99D" w14:textId="21E57F1E" w:rsidR="006430D5" w:rsidRDefault="006430D5">
      <w:pPr>
        <w:pStyle w:val="Fotnotstext"/>
      </w:pPr>
      <w:r>
        <w:rPr>
          <w:rStyle w:val="Fotnotsreferens"/>
        </w:rPr>
        <w:footnoteRef/>
      </w:r>
      <w:r>
        <w:t xml:space="preserve"> </w:t>
      </w:r>
      <w:r w:rsidRPr="00AA56E1">
        <w:rPr>
          <w:i/>
          <w:iCs/>
          <w:sz w:val="18"/>
          <w:szCs w:val="18"/>
        </w:rPr>
        <w:t xml:space="preserve">Tabell </w:t>
      </w:r>
      <w:r>
        <w:rPr>
          <w:i/>
          <w:iCs/>
          <w:sz w:val="18"/>
          <w:szCs w:val="18"/>
        </w:rPr>
        <w:t>1</w:t>
      </w:r>
      <w:r w:rsidRPr="00AA56E1">
        <w:rPr>
          <w:i/>
          <w:iCs/>
          <w:sz w:val="18"/>
          <w:szCs w:val="18"/>
        </w:rPr>
        <w:t xml:space="preserve"> Beskrivning av RL-nivåer som visar mognadsgraden gällande lösningen.</w:t>
      </w:r>
    </w:p>
  </w:footnote>
  <w:footnote w:id="3">
    <w:p w14:paraId="1F93073D" w14:textId="33C52084" w:rsidR="00B0048E" w:rsidRDefault="00B0048E">
      <w:pPr>
        <w:pStyle w:val="Fotnotstext"/>
      </w:pPr>
      <w:r>
        <w:rPr>
          <w:rStyle w:val="Fotnotsreferens"/>
        </w:rPr>
        <w:footnoteRef/>
      </w:r>
      <w:r>
        <w:t xml:space="preserve"> </w:t>
      </w:r>
      <w:r>
        <w:rPr>
          <w:rStyle w:val="normaltextrun"/>
          <w:color w:val="323232"/>
          <w:sz w:val="14"/>
          <w:szCs w:val="14"/>
          <w:shd w:val="clear" w:color="auto" w:fill="FFFFFF"/>
        </w:rPr>
        <w:t xml:space="preserve">CRL baserad på </w:t>
      </w:r>
      <w:r>
        <w:rPr>
          <w:rStyle w:val="normaltextrun"/>
          <w:color w:val="000000"/>
          <w:sz w:val="14"/>
          <w:szCs w:val="14"/>
          <w:shd w:val="clear" w:color="auto" w:fill="FFFFFF"/>
        </w:rPr>
        <w:t xml:space="preserve">KTH Innovation </w:t>
      </w:r>
      <w:r>
        <w:rPr>
          <w:rStyle w:val="spellingerror"/>
          <w:color w:val="000000"/>
          <w:sz w:val="14"/>
          <w:szCs w:val="14"/>
          <w:shd w:val="clear" w:color="auto" w:fill="FFFFFF"/>
        </w:rPr>
        <w:t>Readiness</w:t>
      </w:r>
      <w:r>
        <w:rPr>
          <w:rStyle w:val="normaltextrun"/>
          <w:color w:val="000000"/>
          <w:sz w:val="14"/>
          <w:szCs w:val="14"/>
          <w:shd w:val="clear" w:color="auto" w:fill="FFFFFF"/>
        </w:rPr>
        <w:t xml:space="preserve"> </w:t>
      </w:r>
      <w:r>
        <w:rPr>
          <w:rStyle w:val="spellingerror"/>
          <w:color w:val="000000"/>
          <w:sz w:val="14"/>
          <w:szCs w:val="14"/>
          <w:shd w:val="clear" w:color="auto" w:fill="FFFFFF"/>
        </w:rPr>
        <w:t>Level</w:t>
      </w:r>
      <w:r>
        <w:rPr>
          <w:rStyle w:val="normaltextrun"/>
          <w:color w:val="000000"/>
          <w:sz w:val="14"/>
          <w:szCs w:val="14"/>
          <w:shd w:val="clear" w:color="auto" w:fill="FFFFFF"/>
        </w:rPr>
        <w:t xml:space="preserve">™, se </w:t>
      </w:r>
      <w:hyperlink r:id="rId1" w:tgtFrame="_blank" w:history="1">
        <w:r>
          <w:rPr>
            <w:rStyle w:val="normaltextrun"/>
            <w:color w:val="0000FF"/>
            <w:sz w:val="14"/>
            <w:szCs w:val="14"/>
            <w:u w:val="single"/>
            <w:shd w:val="clear" w:color="auto" w:fill="FFFFFF"/>
          </w:rPr>
          <w:t>www.kthinnovationreadinesslevel.com</w:t>
        </w:r>
      </w:hyperlink>
      <w:r>
        <w:rPr>
          <w:rStyle w:val="eop"/>
          <w:color w:val="000000"/>
          <w:sz w:val="14"/>
          <w:szCs w:val="14"/>
          <w:shd w:val="clear" w:color="auto" w:fill="FFFFFF"/>
        </w:rPr>
        <w:t> </w:t>
      </w:r>
    </w:p>
  </w:footnote>
  <w:footnote w:id="4">
    <w:p w14:paraId="51C96856" w14:textId="168075DC" w:rsidR="00B0048E" w:rsidRDefault="00B0048E" w:rsidP="00B0048E">
      <w:pPr>
        <w:pStyle w:val="Fotnotstext"/>
      </w:pPr>
      <w:r>
        <w:rPr>
          <w:rStyle w:val="Fotnotsreferens"/>
        </w:rPr>
        <w:footnoteRef/>
      </w:r>
      <w:r>
        <w:t xml:space="preserve"> </w:t>
      </w:r>
      <w:r>
        <w:rPr>
          <w:rStyle w:val="normaltextrun"/>
          <w:color w:val="323232"/>
          <w:sz w:val="14"/>
          <w:szCs w:val="14"/>
          <w:shd w:val="clear" w:color="auto" w:fill="FFFFFF"/>
        </w:rPr>
        <w:t xml:space="preserve">BRL baserad på </w:t>
      </w:r>
      <w:r>
        <w:rPr>
          <w:rStyle w:val="normaltextrun"/>
          <w:color w:val="000000"/>
          <w:sz w:val="14"/>
          <w:szCs w:val="14"/>
          <w:shd w:val="clear" w:color="auto" w:fill="FFFFFF"/>
        </w:rPr>
        <w:t xml:space="preserve">KTH Innovation </w:t>
      </w:r>
      <w:r>
        <w:rPr>
          <w:rStyle w:val="spellingerror"/>
          <w:color w:val="000000"/>
          <w:sz w:val="14"/>
          <w:szCs w:val="14"/>
          <w:shd w:val="clear" w:color="auto" w:fill="FFFFFF"/>
        </w:rPr>
        <w:t>Readiness</w:t>
      </w:r>
      <w:r>
        <w:rPr>
          <w:rStyle w:val="normaltextrun"/>
          <w:color w:val="000000"/>
          <w:sz w:val="14"/>
          <w:szCs w:val="14"/>
          <w:shd w:val="clear" w:color="auto" w:fill="FFFFFF"/>
        </w:rPr>
        <w:t xml:space="preserve"> </w:t>
      </w:r>
      <w:r>
        <w:rPr>
          <w:rStyle w:val="spellingerror"/>
          <w:color w:val="000000"/>
          <w:sz w:val="14"/>
          <w:szCs w:val="14"/>
          <w:shd w:val="clear" w:color="auto" w:fill="FFFFFF"/>
        </w:rPr>
        <w:t>Level</w:t>
      </w:r>
      <w:r>
        <w:rPr>
          <w:rStyle w:val="normaltextrun"/>
          <w:color w:val="000000"/>
          <w:sz w:val="14"/>
          <w:szCs w:val="14"/>
          <w:shd w:val="clear" w:color="auto" w:fill="FFFFFF"/>
        </w:rPr>
        <w:t xml:space="preserve">™, se </w:t>
      </w:r>
      <w:hyperlink r:id="rId2" w:tgtFrame="_blank" w:history="1">
        <w:r>
          <w:rPr>
            <w:rStyle w:val="normaltextrun"/>
            <w:color w:val="0000FF"/>
            <w:sz w:val="14"/>
            <w:szCs w:val="14"/>
            <w:u w:val="single"/>
            <w:shd w:val="clear" w:color="auto" w:fill="FFFFFF"/>
          </w:rPr>
          <w:t>www.kthinnovationreadinesslevel.com</w:t>
        </w:r>
      </w:hyperlink>
      <w:r>
        <w:rPr>
          <w:rStyle w:val="eop"/>
          <w:color w:val="000000"/>
          <w:sz w:val="14"/>
          <w:szCs w:val="14"/>
          <w:shd w:val="clear" w:color="auto" w:fill="FFFFFF"/>
        </w:rPr>
        <w:t> </w:t>
      </w:r>
    </w:p>
    <w:p w14:paraId="23809AF1" w14:textId="36B48A54" w:rsidR="00B0048E" w:rsidRDefault="00B0048E">
      <w:pPr>
        <w:pStyle w:val="Fotnotstext"/>
      </w:pPr>
    </w:p>
  </w:footnote>
  <w:footnote w:id="5">
    <w:p w14:paraId="2A81B88D" w14:textId="77777777" w:rsidR="00C64C4B" w:rsidRDefault="00C64C4B" w:rsidP="00C64C4B">
      <w:pPr>
        <w:pStyle w:val="Fotnotstext"/>
      </w:pPr>
      <w:r>
        <w:rPr>
          <w:rStyle w:val="Fotnotsreferens"/>
        </w:rPr>
        <w:footnoteRef/>
      </w:r>
      <w:r>
        <w:t xml:space="preserve"> </w:t>
      </w:r>
      <w:r>
        <w:rPr>
          <w:rStyle w:val="normaltextrun"/>
          <w:color w:val="323232"/>
          <w:sz w:val="14"/>
          <w:szCs w:val="14"/>
          <w:shd w:val="clear" w:color="auto" w:fill="FFFFFF"/>
        </w:rPr>
        <w:t xml:space="preserve">TMRL baserad på </w:t>
      </w:r>
      <w:r>
        <w:rPr>
          <w:rStyle w:val="normaltextrun"/>
          <w:color w:val="000000"/>
          <w:sz w:val="14"/>
          <w:szCs w:val="14"/>
          <w:shd w:val="clear" w:color="auto" w:fill="FFFFFF"/>
        </w:rPr>
        <w:t xml:space="preserve">KTH Innovation </w:t>
      </w:r>
      <w:r>
        <w:rPr>
          <w:rStyle w:val="spellingerror"/>
          <w:color w:val="000000"/>
          <w:sz w:val="14"/>
          <w:szCs w:val="14"/>
          <w:shd w:val="clear" w:color="auto" w:fill="FFFFFF"/>
        </w:rPr>
        <w:t>Readiness</w:t>
      </w:r>
      <w:r>
        <w:rPr>
          <w:rStyle w:val="normaltextrun"/>
          <w:color w:val="000000"/>
          <w:sz w:val="14"/>
          <w:szCs w:val="14"/>
          <w:shd w:val="clear" w:color="auto" w:fill="FFFFFF"/>
        </w:rPr>
        <w:t xml:space="preserve"> </w:t>
      </w:r>
      <w:r>
        <w:rPr>
          <w:rStyle w:val="spellingerror"/>
          <w:color w:val="000000"/>
          <w:sz w:val="14"/>
          <w:szCs w:val="14"/>
          <w:shd w:val="clear" w:color="auto" w:fill="FFFFFF"/>
        </w:rPr>
        <w:t>Level</w:t>
      </w:r>
      <w:r>
        <w:rPr>
          <w:rStyle w:val="normaltextrun"/>
          <w:color w:val="000000"/>
          <w:sz w:val="14"/>
          <w:szCs w:val="14"/>
          <w:shd w:val="clear" w:color="auto" w:fill="FFFFFF"/>
        </w:rPr>
        <w:t xml:space="preserve">™, se </w:t>
      </w:r>
      <w:hyperlink r:id="rId3" w:tgtFrame="_blank" w:history="1">
        <w:r>
          <w:rPr>
            <w:rStyle w:val="normaltextrun"/>
            <w:color w:val="0000FF"/>
            <w:sz w:val="14"/>
            <w:szCs w:val="14"/>
            <w:u w:val="single"/>
            <w:shd w:val="clear" w:color="auto" w:fill="FFFFFF"/>
          </w:rPr>
          <w:t>www.kthinnovationreadinesslevel.com</w:t>
        </w:r>
      </w:hyperlink>
      <w:r>
        <w:rPr>
          <w:rStyle w:val="eop"/>
          <w:color w:val="000000"/>
          <w:sz w:val="14"/>
          <w:szCs w:val="14"/>
          <w:shd w:val="clear" w:color="auto" w:fill="FFFFFF"/>
        </w:rPr>
        <w:t> </w:t>
      </w:r>
    </w:p>
    <w:p w14:paraId="01E17745" w14:textId="4D91C74C" w:rsidR="00C64C4B" w:rsidRDefault="00C64C4B">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1E3F3E" w:rsidRPr="001B176C" w14:paraId="4E384EF9" w14:textId="77777777" w:rsidTr="001E3F3E">
      <w:trPr>
        <w:cantSplit/>
      </w:trPr>
      <w:tc>
        <w:tcPr>
          <w:tcW w:w="5216" w:type="dxa"/>
          <w:vMerge w:val="restart"/>
        </w:tcPr>
        <w:p w14:paraId="25B26557" w14:textId="77777777" w:rsidR="001E3F3E" w:rsidRPr="001B176C" w:rsidRDefault="001E3F3E" w:rsidP="001E3F3E">
          <w:pPr>
            <w:pStyle w:val="Sidhuvud"/>
            <w:spacing w:before="40" w:after="60"/>
          </w:pPr>
        </w:p>
      </w:tc>
      <w:tc>
        <w:tcPr>
          <w:tcW w:w="3912" w:type="dxa"/>
          <w:gridSpan w:val="2"/>
        </w:tcPr>
        <w:p w14:paraId="47E67067" w14:textId="77777777" w:rsidR="001E3F3E" w:rsidRPr="001B176C" w:rsidRDefault="001E3F3E" w:rsidP="001E3F3E">
          <w:pPr>
            <w:pStyle w:val="Doktyp"/>
          </w:pPr>
        </w:p>
      </w:tc>
      <w:bookmarkStart w:id="2" w:name="objPageNbr_02"/>
      <w:tc>
        <w:tcPr>
          <w:tcW w:w="1134" w:type="dxa"/>
        </w:tcPr>
        <w:p w14:paraId="6E73094A" w14:textId="77777777" w:rsidR="001E3F3E" w:rsidRPr="001B176C" w:rsidRDefault="001E3F3E" w:rsidP="001E3F3E">
          <w:pPr>
            <w:pStyle w:val="Sidhuvud"/>
            <w:spacing w:after="60"/>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2</w:t>
          </w:r>
          <w:r>
            <w:rPr>
              <w:rStyle w:val="Sidnummer"/>
            </w:rPr>
            <w:fldChar w:fldCharType="end"/>
          </w:r>
          <w:r>
            <w:rPr>
              <w:rStyle w:val="Sidnummer"/>
            </w:rPr>
            <w:t xml:space="preserve">) </w:t>
          </w:r>
          <w:bookmarkEnd w:id="2"/>
        </w:p>
      </w:tc>
    </w:tr>
    <w:tr w:rsidR="001E3F3E" w:rsidRPr="001B176C" w14:paraId="3F311D16" w14:textId="77777777" w:rsidTr="001E3F3E">
      <w:trPr>
        <w:cantSplit/>
      </w:trPr>
      <w:tc>
        <w:tcPr>
          <w:tcW w:w="5216" w:type="dxa"/>
          <w:vMerge/>
        </w:tcPr>
        <w:p w14:paraId="613A804B" w14:textId="77777777" w:rsidR="001E3F3E" w:rsidRPr="001B176C" w:rsidRDefault="001E3F3E" w:rsidP="001E3F3E">
          <w:pPr>
            <w:pStyle w:val="ledtext"/>
          </w:pPr>
        </w:p>
      </w:tc>
      <w:tc>
        <w:tcPr>
          <w:tcW w:w="2608" w:type="dxa"/>
        </w:tcPr>
        <w:p w14:paraId="1C58B549" w14:textId="77777777" w:rsidR="001E3F3E" w:rsidRPr="001B176C" w:rsidRDefault="001E3F3E" w:rsidP="001E3F3E">
          <w:pPr>
            <w:pStyle w:val="ledtext"/>
          </w:pPr>
          <w:bookmarkStart w:id="3" w:name="capDocDate_02"/>
          <w:r>
            <w:t>Datum</w:t>
          </w:r>
          <w:bookmarkEnd w:id="3"/>
        </w:p>
      </w:tc>
      <w:tc>
        <w:tcPr>
          <w:tcW w:w="2438" w:type="dxa"/>
          <w:gridSpan w:val="2"/>
        </w:tcPr>
        <w:p w14:paraId="122F648C" w14:textId="77777777" w:rsidR="001E3F3E" w:rsidRPr="001B176C" w:rsidRDefault="001E3F3E" w:rsidP="001E3F3E">
          <w:pPr>
            <w:pStyle w:val="ledtext"/>
            <w:rPr>
              <w:rStyle w:val="Sidnummer"/>
            </w:rPr>
          </w:pPr>
          <w:bookmarkStart w:id="4" w:name="capOurRef_02"/>
          <w:r>
            <w:rPr>
              <w:rStyle w:val="Sidnummer"/>
            </w:rPr>
            <w:t xml:space="preserve"> </w:t>
          </w:r>
          <w:bookmarkEnd w:id="4"/>
        </w:p>
      </w:tc>
    </w:tr>
    <w:tr w:rsidR="001E3F3E" w:rsidRPr="001B176C" w14:paraId="335427A4" w14:textId="77777777" w:rsidTr="001E3F3E">
      <w:trPr>
        <w:cantSplit/>
        <w:trHeight w:val="357"/>
      </w:trPr>
      <w:tc>
        <w:tcPr>
          <w:tcW w:w="5216" w:type="dxa"/>
          <w:vMerge/>
        </w:tcPr>
        <w:p w14:paraId="5A35A0BE" w14:textId="77777777" w:rsidR="001E3F3E" w:rsidRPr="001B176C" w:rsidRDefault="001E3F3E" w:rsidP="001E3F3E">
          <w:pPr>
            <w:pStyle w:val="Sidhuvud"/>
          </w:pPr>
        </w:p>
      </w:tc>
      <w:tc>
        <w:tcPr>
          <w:tcW w:w="2608" w:type="dxa"/>
        </w:tcPr>
        <w:p w14:paraId="56648B5D" w14:textId="1EF20886" w:rsidR="001E3F3E" w:rsidRPr="001B176C" w:rsidRDefault="00CA55F8" w:rsidP="00AE44D3">
          <w:pPr>
            <w:pStyle w:val="Sidhuvud"/>
          </w:pPr>
          <w:r>
            <w:t>2023-</w:t>
          </w:r>
          <w:r w:rsidR="00FB2534">
            <w:t>12</w:t>
          </w:r>
          <w:r>
            <w:t>-</w:t>
          </w:r>
          <w:r w:rsidR="00FB2534">
            <w:t>01</w:t>
          </w:r>
        </w:p>
      </w:tc>
      <w:tc>
        <w:tcPr>
          <w:tcW w:w="2438" w:type="dxa"/>
          <w:gridSpan w:val="2"/>
        </w:tcPr>
        <w:p w14:paraId="6A434FAA" w14:textId="77777777" w:rsidR="001E3F3E" w:rsidRPr="001B176C" w:rsidRDefault="001E3F3E" w:rsidP="001E3F3E">
          <w:pPr>
            <w:pStyle w:val="Sidhuvud"/>
            <w:rPr>
              <w:rStyle w:val="Sidnummer"/>
            </w:rPr>
          </w:pPr>
          <w:bookmarkStart w:id="5" w:name="bmkOurRef_02"/>
          <w:r>
            <w:rPr>
              <w:rStyle w:val="Sidnummer"/>
            </w:rPr>
            <w:t xml:space="preserve"> </w:t>
          </w:r>
          <w:bookmarkEnd w:id="5"/>
        </w:p>
      </w:tc>
    </w:tr>
  </w:tbl>
  <w:p w14:paraId="3E819439" w14:textId="77777777" w:rsidR="001E3F3E" w:rsidRPr="00A95EAD" w:rsidRDefault="001E3F3E" w:rsidP="001E3F3E">
    <w:pPr>
      <w:pStyle w:val="Sidhuvud"/>
      <w:rPr>
        <w:sz w:val="2"/>
        <w:szCs w:val="2"/>
      </w:rPr>
    </w:pPr>
    <w:bookmarkStart w:id="6" w:name="insFollowingHeaders_01"/>
    <w:r>
      <w:rPr>
        <w:sz w:val="2"/>
        <w:szCs w:val="2"/>
      </w:rPr>
      <w:t xml:space="preserve"> </w:t>
    </w:r>
    <w:bookmarkEnd w:id="6"/>
  </w:p>
  <w:p w14:paraId="0C2019CA" w14:textId="77777777" w:rsidR="001E3F3E" w:rsidRPr="00E676C1" w:rsidRDefault="001E3F3E" w:rsidP="00E676C1">
    <w:pPr>
      <w:pStyle w:val="Sidhuvud"/>
    </w:pPr>
    <w:r>
      <w:rPr>
        <w:noProof/>
        <w:sz w:val="2"/>
        <w:szCs w:val="2"/>
      </w:rPr>
      <mc:AlternateContent>
        <mc:Choice Requires="wps">
          <w:drawing>
            <wp:anchor distT="0" distB="0" distL="114300" distR="114300" simplePos="0" relativeHeight="251658241" behindDoc="0" locked="0" layoutInCell="0" allowOverlap="1" wp14:anchorId="27BA685D" wp14:editId="4660D2F0">
              <wp:simplePos x="0" y="0"/>
              <wp:positionH relativeFrom="page">
                <wp:posOffset>719455</wp:posOffset>
              </wp:positionH>
              <wp:positionV relativeFrom="page">
                <wp:posOffset>323850</wp:posOffset>
              </wp:positionV>
              <wp:extent cx="1497330" cy="320675"/>
              <wp:effectExtent l="0" t="0" r="2540" b="3175"/>
              <wp:wrapNone/>
              <wp:docPr id="3" name="Textrut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32067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24CD6" w14:textId="77777777" w:rsidR="001E3F3E" w:rsidRPr="00A4679C" w:rsidRDefault="001E3F3E" w:rsidP="001E3F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A685D" id="_x0000_t202" coordsize="21600,21600" o:spt="202" path="m,l,21600r21600,l21600,xe">
              <v:stroke joinstyle="miter"/>
              <v:path gradientshapeok="t" o:connecttype="rect"/>
            </v:shapetype>
            <v:shape id="Textruta 3" o:spid="_x0000_s1029" type="#_x0000_t202" alt="&quot;&quot;" style="position:absolute;margin-left:56.65pt;margin-top:25.5pt;width:117.9pt;height:25.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" o:allowincell="f" stroked="f">
              <v:fill r:id="rId2" o:title="" recolor="t" type="frame"/>
              <v:textbox inset="0,0,0,0">
                <w:txbxContent>
                  <w:p w14:paraId="1F724CD6" w14:textId="77777777" w:rsidR="001E3F3E" w:rsidRPr="00A4679C" w:rsidRDefault="001E3F3E" w:rsidP="001E3F3E"/>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441"/>
      <w:gridCol w:w="1471"/>
      <w:gridCol w:w="1134"/>
    </w:tblGrid>
    <w:tr w:rsidR="001E3F3E" w:rsidRPr="001B176C" w14:paraId="195ED20C" w14:textId="77777777" w:rsidTr="001E3F3E">
      <w:trPr>
        <w:cantSplit/>
      </w:trPr>
      <w:tc>
        <w:tcPr>
          <w:tcW w:w="5216" w:type="dxa"/>
          <w:vMerge w:val="restart"/>
        </w:tcPr>
        <w:p w14:paraId="39484256" w14:textId="77777777" w:rsidR="001E3F3E" w:rsidRPr="001B176C" w:rsidRDefault="001E3F3E" w:rsidP="001E3F3E">
          <w:pPr>
            <w:pStyle w:val="Sidhuvud"/>
            <w:spacing w:before="40" w:after="60"/>
          </w:pPr>
        </w:p>
      </w:tc>
      <w:tc>
        <w:tcPr>
          <w:tcW w:w="3912" w:type="dxa"/>
          <w:gridSpan w:val="2"/>
        </w:tcPr>
        <w:p w14:paraId="2425AE64" w14:textId="77777777" w:rsidR="001E3F3E" w:rsidRPr="001B176C" w:rsidRDefault="001E3F3E" w:rsidP="001E3F3E">
          <w:pPr>
            <w:pStyle w:val="Doktyp"/>
          </w:pPr>
          <w:bookmarkStart w:id="7" w:name="bmkDocType_01"/>
          <w:r>
            <w:t xml:space="preserve"> </w:t>
          </w:r>
          <w:bookmarkEnd w:id="7"/>
        </w:p>
      </w:tc>
      <w:bookmarkStart w:id="8" w:name="objPageNbr_01"/>
      <w:tc>
        <w:tcPr>
          <w:tcW w:w="1134" w:type="dxa"/>
        </w:tcPr>
        <w:p w14:paraId="54A0014D" w14:textId="77777777" w:rsidR="001E3F3E" w:rsidRPr="001B176C" w:rsidRDefault="001E3F3E" w:rsidP="001E3F3E">
          <w:pPr>
            <w:pStyle w:val="Sidhuvud"/>
            <w:spacing w:after="60"/>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2</w:t>
          </w:r>
          <w:r>
            <w:rPr>
              <w:rStyle w:val="Sidnummer"/>
            </w:rPr>
            <w:fldChar w:fldCharType="end"/>
          </w:r>
          <w:r>
            <w:rPr>
              <w:rStyle w:val="Sidnummer"/>
            </w:rPr>
            <w:t xml:space="preserve">) </w:t>
          </w:r>
          <w:bookmarkEnd w:id="8"/>
        </w:p>
      </w:tc>
    </w:tr>
    <w:tr w:rsidR="001E3F3E" w:rsidRPr="001B176C" w14:paraId="6CC4E760" w14:textId="77777777" w:rsidTr="003E41F5">
      <w:trPr>
        <w:cantSplit/>
      </w:trPr>
      <w:tc>
        <w:tcPr>
          <w:tcW w:w="5216" w:type="dxa"/>
          <w:vMerge/>
        </w:tcPr>
        <w:p w14:paraId="65ACDF7D" w14:textId="77777777" w:rsidR="001E3F3E" w:rsidRPr="001B176C" w:rsidRDefault="001E3F3E" w:rsidP="001E3F3E">
          <w:pPr>
            <w:pStyle w:val="ledtext"/>
          </w:pPr>
        </w:p>
      </w:tc>
      <w:tc>
        <w:tcPr>
          <w:tcW w:w="2441" w:type="dxa"/>
        </w:tcPr>
        <w:p w14:paraId="3406A30A" w14:textId="77777777" w:rsidR="001E3F3E" w:rsidRPr="001B176C" w:rsidRDefault="001E3F3E" w:rsidP="001E3F3E">
          <w:pPr>
            <w:pStyle w:val="ledtext"/>
          </w:pPr>
          <w:bookmarkStart w:id="9" w:name="capDocDate_01"/>
          <w:r>
            <w:t>Datum</w:t>
          </w:r>
          <w:bookmarkEnd w:id="9"/>
        </w:p>
      </w:tc>
      <w:tc>
        <w:tcPr>
          <w:tcW w:w="2605" w:type="dxa"/>
          <w:gridSpan w:val="2"/>
        </w:tcPr>
        <w:p w14:paraId="7DA98E4C" w14:textId="77777777" w:rsidR="001E3F3E" w:rsidRPr="001B176C" w:rsidRDefault="001E3F3E" w:rsidP="001E3F3E">
          <w:pPr>
            <w:pStyle w:val="ledtext"/>
            <w:rPr>
              <w:rStyle w:val="Sidnummer"/>
            </w:rPr>
          </w:pPr>
          <w:bookmarkStart w:id="10" w:name="capOurRef_01"/>
          <w:r>
            <w:t xml:space="preserve"> </w:t>
          </w:r>
          <w:bookmarkEnd w:id="10"/>
        </w:p>
      </w:tc>
    </w:tr>
    <w:tr w:rsidR="001E3F3E" w:rsidRPr="001B176C" w14:paraId="62AAB6D4" w14:textId="77777777" w:rsidTr="003E41F5">
      <w:trPr>
        <w:cantSplit/>
        <w:trHeight w:val="494"/>
      </w:trPr>
      <w:tc>
        <w:tcPr>
          <w:tcW w:w="5216" w:type="dxa"/>
          <w:vMerge/>
        </w:tcPr>
        <w:p w14:paraId="58ED521F" w14:textId="77777777" w:rsidR="001E3F3E" w:rsidRPr="001B176C" w:rsidRDefault="001E3F3E" w:rsidP="001E3F3E">
          <w:pPr>
            <w:pStyle w:val="Sidhuvud"/>
          </w:pPr>
        </w:p>
      </w:tc>
      <w:tc>
        <w:tcPr>
          <w:tcW w:w="2441" w:type="dxa"/>
        </w:tcPr>
        <w:p w14:paraId="23746008" w14:textId="1E6E227B" w:rsidR="001E3F3E" w:rsidRPr="001B176C" w:rsidRDefault="00CA55F8" w:rsidP="001E3F3E">
          <w:pPr>
            <w:pStyle w:val="Sidhuvud"/>
          </w:pPr>
          <w:r>
            <w:t>2023-</w:t>
          </w:r>
          <w:r w:rsidR="00E50245">
            <w:t>12</w:t>
          </w:r>
          <w:r>
            <w:t>-0</w:t>
          </w:r>
          <w:r w:rsidR="00DA7CAF">
            <w:t>5</w:t>
          </w:r>
        </w:p>
      </w:tc>
      <w:tc>
        <w:tcPr>
          <w:tcW w:w="2605" w:type="dxa"/>
          <w:gridSpan w:val="2"/>
        </w:tcPr>
        <w:p w14:paraId="4294D48B" w14:textId="77777777" w:rsidR="001E3F3E" w:rsidRPr="001B176C" w:rsidRDefault="001E3F3E" w:rsidP="001E3F3E">
          <w:pPr>
            <w:pStyle w:val="Sidhuvud"/>
            <w:rPr>
              <w:rStyle w:val="Sidnummer"/>
            </w:rPr>
          </w:pPr>
          <w:bookmarkStart w:id="11" w:name="bmkOurRef_01"/>
          <w:r>
            <w:rPr>
              <w:rStyle w:val="Sidnummer"/>
            </w:rPr>
            <w:t xml:space="preserve"> </w:t>
          </w:r>
          <w:bookmarkEnd w:id="11"/>
        </w:p>
      </w:tc>
    </w:tr>
    <w:tr w:rsidR="001E3F3E" w:rsidRPr="001B176C" w14:paraId="6EE2FB0C" w14:textId="77777777" w:rsidTr="003E41F5">
      <w:trPr>
        <w:cantSplit/>
      </w:trPr>
      <w:tc>
        <w:tcPr>
          <w:tcW w:w="5216" w:type="dxa"/>
          <w:vMerge/>
        </w:tcPr>
        <w:p w14:paraId="4A34D727" w14:textId="77777777" w:rsidR="001E3F3E" w:rsidRPr="001B176C" w:rsidRDefault="001E3F3E" w:rsidP="001E3F3E">
          <w:pPr>
            <w:pStyle w:val="ledtext"/>
          </w:pPr>
        </w:p>
      </w:tc>
      <w:tc>
        <w:tcPr>
          <w:tcW w:w="2441" w:type="dxa"/>
        </w:tcPr>
        <w:p w14:paraId="682EE1D6" w14:textId="77777777" w:rsidR="001E3F3E" w:rsidRPr="001B176C" w:rsidRDefault="001E3F3E" w:rsidP="001E3F3E">
          <w:pPr>
            <w:pStyle w:val="ledtext"/>
          </w:pPr>
          <w:bookmarkStart w:id="12" w:name="capYourDate_01"/>
          <w:r>
            <w:t xml:space="preserve"> </w:t>
          </w:r>
          <w:bookmarkEnd w:id="12"/>
        </w:p>
      </w:tc>
      <w:tc>
        <w:tcPr>
          <w:tcW w:w="2605" w:type="dxa"/>
          <w:gridSpan w:val="2"/>
        </w:tcPr>
        <w:p w14:paraId="699AB372" w14:textId="77777777" w:rsidR="001E3F3E" w:rsidRPr="001B176C" w:rsidRDefault="001E3F3E" w:rsidP="001E3F3E">
          <w:pPr>
            <w:pStyle w:val="ledtext"/>
            <w:rPr>
              <w:rStyle w:val="Sidnummer"/>
            </w:rPr>
          </w:pPr>
          <w:bookmarkStart w:id="13" w:name="capYourRef_01"/>
          <w:r>
            <w:t xml:space="preserve"> </w:t>
          </w:r>
          <w:bookmarkEnd w:id="13"/>
        </w:p>
      </w:tc>
    </w:tr>
  </w:tbl>
  <w:p w14:paraId="00C759B0" w14:textId="77777777" w:rsidR="001E3F3E" w:rsidRPr="001B176C" w:rsidRDefault="001E3F3E" w:rsidP="001E3F3E">
    <w:pPr>
      <w:pStyle w:val="Sidhuvud"/>
      <w:rPr>
        <w:sz w:val="12"/>
      </w:rPr>
    </w:pPr>
    <w:bookmarkStart w:id="14" w:name="insFirstHeader_01"/>
    <w:r>
      <w:rPr>
        <w:sz w:val="12"/>
      </w:rPr>
      <w:t xml:space="preserve"> </w:t>
    </w:r>
    <w:bookmarkEnd w:id="14"/>
    <w:r>
      <w:rPr>
        <w:noProof/>
        <w:sz w:val="20"/>
      </w:rPr>
      <mc:AlternateContent>
        <mc:Choice Requires="wps">
          <w:drawing>
            <wp:anchor distT="0" distB="0" distL="114300" distR="114300" simplePos="0" relativeHeight="251658242" behindDoc="0" locked="1" layoutInCell="0" allowOverlap="1" wp14:anchorId="5269E05F" wp14:editId="0B89278B">
              <wp:simplePos x="0" y="0"/>
              <wp:positionH relativeFrom="page">
                <wp:posOffset>719455</wp:posOffset>
              </wp:positionH>
              <wp:positionV relativeFrom="page">
                <wp:posOffset>323850</wp:posOffset>
              </wp:positionV>
              <wp:extent cx="2520315" cy="539750"/>
              <wp:effectExtent l="0" t="0" r="0" b="3175"/>
              <wp:wrapNone/>
              <wp:docPr id="2"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53975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316D2" w14:textId="77777777" w:rsidR="001E3F3E" w:rsidRPr="003D7109" w:rsidRDefault="001E3F3E" w:rsidP="001E3F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9E05F" id="_x0000_t202" coordsize="21600,21600" o:spt="202" path="m,l,21600r21600,l21600,xe">
              <v:stroke joinstyle="miter"/>
              <v:path gradientshapeok="t" o:connecttype="rect"/>
            </v:shapetype>
            <v:shape id="Textruta 2" o:spid="_x0000_s1030" type="#_x0000_t202" alt="&quot;&quot;" style="position:absolute;margin-left:56.65pt;margin-top:25.5pt;width:198.45pt;height:4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" o:allowincell="f" stroked="f">
              <v:fill r:id="rId2" o:title="" recolor="t" type="frame"/>
              <v:textbox inset="0,0,0,0">
                <w:txbxContent>
                  <w:p w14:paraId="68E316D2" w14:textId="77777777" w:rsidR="001E3F3E" w:rsidRPr="003D7109" w:rsidRDefault="001E3F3E" w:rsidP="001E3F3E"/>
                </w:txbxContent>
              </v:textbox>
              <w10:wrap anchorx="page" anchory="page"/>
              <w10:anchorlock/>
            </v:shape>
          </w:pict>
        </mc:Fallback>
      </mc:AlternateContent>
    </w:r>
  </w:p>
  <w:p w14:paraId="7AC85F1E" w14:textId="77777777" w:rsidR="001E3F3E" w:rsidRPr="003E41F5" w:rsidRDefault="001E3F3E" w:rsidP="003E41F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B5C00"/>
    <w:multiLevelType w:val="multilevel"/>
    <w:tmpl w:val="ED4878D6"/>
    <w:lvl w:ilvl="0">
      <w:start w:val="1"/>
      <w:numFmt w:val="lowerLetter"/>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5452133"/>
    <w:multiLevelType w:val="multilevel"/>
    <w:tmpl w:val="6EB0CAEE"/>
    <w:lvl w:ilvl="0">
      <w:start w:val="1"/>
      <w:numFmt w:val="lowerLetter"/>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EE2450C"/>
    <w:multiLevelType w:val="multilevel"/>
    <w:tmpl w:val="18140D7C"/>
    <w:lvl w:ilvl="0">
      <w:start w:val="1"/>
      <w:numFmt w:val="decimal"/>
      <w:pStyle w:val="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F911A92"/>
    <w:multiLevelType w:val="multilevel"/>
    <w:tmpl w:val="87486AA8"/>
    <w:lvl w:ilvl="0">
      <w:start w:val="1"/>
      <w:numFmt w:val="bullet"/>
      <w:pStyle w:val="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F97000"/>
    <w:multiLevelType w:val="multilevel"/>
    <w:tmpl w:val="D75A25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284A19"/>
    <w:multiLevelType w:val="hybridMultilevel"/>
    <w:tmpl w:val="69D2F7C4"/>
    <w:lvl w:ilvl="0" w:tplc="DAC0A202">
      <w:start w:val="1"/>
      <w:numFmt w:val="lowerLetter"/>
      <w:lvlText w:val="%1)"/>
      <w:lvlJc w:val="left"/>
      <w:pPr>
        <w:ind w:left="360" w:hanging="360"/>
      </w:pPr>
      <w:rPr>
        <w:b/>
        <w:bCs/>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43FD0E06"/>
    <w:multiLevelType w:val="hybridMultilevel"/>
    <w:tmpl w:val="7108E34A"/>
    <w:lvl w:ilvl="0" w:tplc="041D0017">
      <w:start w:val="1"/>
      <w:numFmt w:val="lowerLetter"/>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7" w15:restartNumberingAfterBreak="0">
    <w:nsid w:val="4F14035C"/>
    <w:multiLevelType w:val="multilevel"/>
    <w:tmpl w:val="D75A25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5E02FBE"/>
    <w:multiLevelType w:val="hybridMultilevel"/>
    <w:tmpl w:val="6B609B60"/>
    <w:lvl w:ilvl="0" w:tplc="041D0017">
      <w:start w:val="1"/>
      <w:numFmt w:val="lowerLetter"/>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9" w15:restartNumberingAfterBreak="0">
    <w:nsid w:val="584D3A27"/>
    <w:multiLevelType w:val="multilevel"/>
    <w:tmpl w:val="679427C2"/>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9211DC5"/>
    <w:multiLevelType w:val="multilevel"/>
    <w:tmpl w:val="D93675C0"/>
    <w:lvl w:ilvl="0">
      <w:start w:val="1"/>
      <w:numFmt w:val="lowerLetter"/>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F8A04C6"/>
    <w:multiLevelType w:val="hybridMultilevel"/>
    <w:tmpl w:val="3BA23A36"/>
    <w:lvl w:ilvl="0" w:tplc="AB5EC0DC">
      <w:start w:val="1"/>
      <w:numFmt w:val="lowerLetter"/>
      <w:lvlText w:val="%1)"/>
      <w:lvlJc w:val="left"/>
      <w:pPr>
        <w:ind w:left="1440" w:hanging="360"/>
      </w:pPr>
      <w:rPr>
        <w:b/>
        <w:bCs/>
      </w:r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12" w15:restartNumberingAfterBreak="0">
    <w:nsid w:val="645F6202"/>
    <w:multiLevelType w:val="multilevel"/>
    <w:tmpl w:val="C6C633DC"/>
    <w:lvl w:ilvl="0">
      <w:start w:val="1"/>
      <w:numFmt w:val="lowerLetter"/>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5302029"/>
    <w:multiLevelType w:val="multilevel"/>
    <w:tmpl w:val="D7DCBD2A"/>
    <w:lvl w:ilvl="0">
      <w:start w:val="1"/>
      <w:numFmt w:val="lowerLetter"/>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6C64E2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E6A6A11"/>
    <w:multiLevelType w:val="multilevel"/>
    <w:tmpl w:val="0EB23A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11050984">
    <w:abstractNumId w:val="3"/>
  </w:num>
  <w:num w:numId="2" w16cid:durableId="1201668827">
    <w:abstractNumId w:val="2"/>
  </w:num>
  <w:num w:numId="3" w16cid:durableId="1057359552">
    <w:abstractNumId w:val="15"/>
  </w:num>
  <w:num w:numId="4" w16cid:durableId="2540219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0081577">
    <w:abstractNumId w:val="0"/>
  </w:num>
  <w:num w:numId="6" w16cid:durableId="1848786989">
    <w:abstractNumId w:val="10"/>
  </w:num>
  <w:num w:numId="7" w16cid:durableId="533084494">
    <w:abstractNumId w:val="12"/>
  </w:num>
  <w:num w:numId="8" w16cid:durableId="953362067">
    <w:abstractNumId w:val="9"/>
  </w:num>
  <w:num w:numId="9" w16cid:durableId="1329478976">
    <w:abstractNumId w:val="13"/>
  </w:num>
  <w:num w:numId="10" w16cid:durableId="714742368">
    <w:abstractNumId w:val="6"/>
  </w:num>
  <w:num w:numId="11" w16cid:durableId="649868899">
    <w:abstractNumId w:val="4"/>
  </w:num>
  <w:num w:numId="12" w16cid:durableId="1136797831">
    <w:abstractNumId w:val="7"/>
  </w:num>
  <w:num w:numId="13" w16cid:durableId="930816939">
    <w:abstractNumId w:val="14"/>
  </w:num>
  <w:num w:numId="14" w16cid:durableId="148908802">
    <w:abstractNumId w:val="1"/>
  </w:num>
  <w:num w:numId="15" w16cid:durableId="8702190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2082209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1F5"/>
    <w:rsid w:val="00003FC7"/>
    <w:rsid w:val="00004A14"/>
    <w:rsid w:val="000051B0"/>
    <w:rsid w:val="0001193F"/>
    <w:rsid w:val="00013669"/>
    <w:rsid w:val="000145DD"/>
    <w:rsid w:val="000157AC"/>
    <w:rsid w:val="00015ECE"/>
    <w:rsid w:val="000175A5"/>
    <w:rsid w:val="00017996"/>
    <w:rsid w:val="00017EC8"/>
    <w:rsid w:val="0002025F"/>
    <w:rsid w:val="00020F31"/>
    <w:rsid w:val="00022849"/>
    <w:rsid w:val="00025755"/>
    <w:rsid w:val="00025A57"/>
    <w:rsid w:val="00025BFE"/>
    <w:rsid w:val="00027211"/>
    <w:rsid w:val="00031988"/>
    <w:rsid w:val="00031B7E"/>
    <w:rsid w:val="000322F0"/>
    <w:rsid w:val="00034CBD"/>
    <w:rsid w:val="000354D2"/>
    <w:rsid w:val="00036016"/>
    <w:rsid w:val="00037CC4"/>
    <w:rsid w:val="00040AB7"/>
    <w:rsid w:val="000410A8"/>
    <w:rsid w:val="000416E2"/>
    <w:rsid w:val="0004199C"/>
    <w:rsid w:val="0004362B"/>
    <w:rsid w:val="00044047"/>
    <w:rsid w:val="00045654"/>
    <w:rsid w:val="00045ECE"/>
    <w:rsid w:val="00054167"/>
    <w:rsid w:val="00060F0E"/>
    <w:rsid w:val="000658B2"/>
    <w:rsid w:val="00065FE6"/>
    <w:rsid w:val="000675A4"/>
    <w:rsid w:val="000713A0"/>
    <w:rsid w:val="000729CB"/>
    <w:rsid w:val="00072CF6"/>
    <w:rsid w:val="0007315B"/>
    <w:rsid w:val="000759D5"/>
    <w:rsid w:val="00075C15"/>
    <w:rsid w:val="0007663E"/>
    <w:rsid w:val="00080BD4"/>
    <w:rsid w:val="00083135"/>
    <w:rsid w:val="00086F2B"/>
    <w:rsid w:val="00087079"/>
    <w:rsid w:val="00092C75"/>
    <w:rsid w:val="000931E4"/>
    <w:rsid w:val="000933C6"/>
    <w:rsid w:val="00096979"/>
    <w:rsid w:val="00096A0F"/>
    <w:rsid w:val="000A1F4A"/>
    <w:rsid w:val="000A2B36"/>
    <w:rsid w:val="000A2EF5"/>
    <w:rsid w:val="000A7255"/>
    <w:rsid w:val="000A78F7"/>
    <w:rsid w:val="000A7934"/>
    <w:rsid w:val="000B3063"/>
    <w:rsid w:val="000B38D9"/>
    <w:rsid w:val="000B4C1B"/>
    <w:rsid w:val="000B546E"/>
    <w:rsid w:val="000B7CB3"/>
    <w:rsid w:val="000C3402"/>
    <w:rsid w:val="000C3B6D"/>
    <w:rsid w:val="000C62BD"/>
    <w:rsid w:val="000C64A1"/>
    <w:rsid w:val="000C71DC"/>
    <w:rsid w:val="000D060C"/>
    <w:rsid w:val="000D0CAA"/>
    <w:rsid w:val="000D3877"/>
    <w:rsid w:val="000E17D3"/>
    <w:rsid w:val="000E2F4E"/>
    <w:rsid w:val="000E3489"/>
    <w:rsid w:val="000E3B03"/>
    <w:rsid w:val="000E73F0"/>
    <w:rsid w:val="000F0293"/>
    <w:rsid w:val="000F0408"/>
    <w:rsid w:val="000F2CB5"/>
    <w:rsid w:val="000F5F74"/>
    <w:rsid w:val="000F61A8"/>
    <w:rsid w:val="00100B4C"/>
    <w:rsid w:val="001017C1"/>
    <w:rsid w:val="00101A7E"/>
    <w:rsid w:val="00101BBA"/>
    <w:rsid w:val="001034F4"/>
    <w:rsid w:val="00103572"/>
    <w:rsid w:val="00103AB5"/>
    <w:rsid w:val="00106628"/>
    <w:rsid w:val="00107099"/>
    <w:rsid w:val="00110300"/>
    <w:rsid w:val="00113BD1"/>
    <w:rsid w:val="00114A20"/>
    <w:rsid w:val="00116AEC"/>
    <w:rsid w:val="00117F97"/>
    <w:rsid w:val="001220D0"/>
    <w:rsid w:val="00123925"/>
    <w:rsid w:val="00125EC9"/>
    <w:rsid w:val="0012601A"/>
    <w:rsid w:val="00126977"/>
    <w:rsid w:val="00126B14"/>
    <w:rsid w:val="00131F4C"/>
    <w:rsid w:val="001321DA"/>
    <w:rsid w:val="0013228E"/>
    <w:rsid w:val="00132603"/>
    <w:rsid w:val="0013703E"/>
    <w:rsid w:val="00137DAF"/>
    <w:rsid w:val="0014019A"/>
    <w:rsid w:val="001506E7"/>
    <w:rsid w:val="0015108D"/>
    <w:rsid w:val="00152451"/>
    <w:rsid w:val="00154600"/>
    <w:rsid w:val="0015460F"/>
    <w:rsid w:val="001551BB"/>
    <w:rsid w:val="00157962"/>
    <w:rsid w:val="00160F94"/>
    <w:rsid w:val="00161D92"/>
    <w:rsid w:val="00163226"/>
    <w:rsid w:val="001661BA"/>
    <w:rsid w:val="00167197"/>
    <w:rsid w:val="0017197E"/>
    <w:rsid w:val="00171C71"/>
    <w:rsid w:val="00172721"/>
    <w:rsid w:val="0017369C"/>
    <w:rsid w:val="00174B5E"/>
    <w:rsid w:val="001764E8"/>
    <w:rsid w:val="001765AC"/>
    <w:rsid w:val="00176E76"/>
    <w:rsid w:val="001831EB"/>
    <w:rsid w:val="0018323C"/>
    <w:rsid w:val="00183538"/>
    <w:rsid w:val="0018473F"/>
    <w:rsid w:val="00186615"/>
    <w:rsid w:val="001914F6"/>
    <w:rsid w:val="00192239"/>
    <w:rsid w:val="00192399"/>
    <w:rsid w:val="001975C0"/>
    <w:rsid w:val="001A01C8"/>
    <w:rsid w:val="001A0514"/>
    <w:rsid w:val="001A31E0"/>
    <w:rsid w:val="001A4362"/>
    <w:rsid w:val="001A6082"/>
    <w:rsid w:val="001B176C"/>
    <w:rsid w:val="001B628D"/>
    <w:rsid w:val="001C078B"/>
    <w:rsid w:val="001C41C3"/>
    <w:rsid w:val="001C4B7E"/>
    <w:rsid w:val="001C65C2"/>
    <w:rsid w:val="001D0579"/>
    <w:rsid w:val="001D0FDE"/>
    <w:rsid w:val="001D322E"/>
    <w:rsid w:val="001D52AE"/>
    <w:rsid w:val="001D52DA"/>
    <w:rsid w:val="001D7896"/>
    <w:rsid w:val="001D7A74"/>
    <w:rsid w:val="001D7D2E"/>
    <w:rsid w:val="001E0F51"/>
    <w:rsid w:val="001E20FB"/>
    <w:rsid w:val="001E3254"/>
    <w:rsid w:val="001E3F3E"/>
    <w:rsid w:val="001E4736"/>
    <w:rsid w:val="001E590F"/>
    <w:rsid w:val="001E59BC"/>
    <w:rsid w:val="001E70C3"/>
    <w:rsid w:val="001F0E3D"/>
    <w:rsid w:val="001F164D"/>
    <w:rsid w:val="001F1A52"/>
    <w:rsid w:val="001F204D"/>
    <w:rsid w:val="001F208B"/>
    <w:rsid w:val="001F46A5"/>
    <w:rsid w:val="001F58C8"/>
    <w:rsid w:val="001F59FC"/>
    <w:rsid w:val="001F7518"/>
    <w:rsid w:val="001F76BD"/>
    <w:rsid w:val="001F7A67"/>
    <w:rsid w:val="0020054F"/>
    <w:rsid w:val="0020119D"/>
    <w:rsid w:val="00201D20"/>
    <w:rsid w:val="00204B79"/>
    <w:rsid w:val="00204F9D"/>
    <w:rsid w:val="002051B0"/>
    <w:rsid w:val="0020540B"/>
    <w:rsid w:val="00205D68"/>
    <w:rsid w:val="0021043C"/>
    <w:rsid w:val="00214F72"/>
    <w:rsid w:val="0021697D"/>
    <w:rsid w:val="002169B8"/>
    <w:rsid w:val="002174E5"/>
    <w:rsid w:val="00220C09"/>
    <w:rsid w:val="00221886"/>
    <w:rsid w:val="0022785F"/>
    <w:rsid w:val="0023037B"/>
    <w:rsid w:val="00231759"/>
    <w:rsid w:val="002338DD"/>
    <w:rsid w:val="002364BF"/>
    <w:rsid w:val="002374BA"/>
    <w:rsid w:val="0023771C"/>
    <w:rsid w:val="002431A5"/>
    <w:rsid w:val="00244A5A"/>
    <w:rsid w:val="00246CC4"/>
    <w:rsid w:val="00246D93"/>
    <w:rsid w:val="00251D0D"/>
    <w:rsid w:val="00253596"/>
    <w:rsid w:val="00253EBE"/>
    <w:rsid w:val="002562D8"/>
    <w:rsid w:val="002567C8"/>
    <w:rsid w:val="002579A0"/>
    <w:rsid w:val="00263C26"/>
    <w:rsid w:val="0026711D"/>
    <w:rsid w:val="00270E02"/>
    <w:rsid w:val="0027237B"/>
    <w:rsid w:val="0027247A"/>
    <w:rsid w:val="0027270E"/>
    <w:rsid w:val="00274466"/>
    <w:rsid w:val="002750E1"/>
    <w:rsid w:val="002755FD"/>
    <w:rsid w:val="00275FB8"/>
    <w:rsid w:val="0027787E"/>
    <w:rsid w:val="0028401A"/>
    <w:rsid w:val="00290975"/>
    <w:rsid w:val="0029114D"/>
    <w:rsid w:val="002933C6"/>
    <w:rsid w:val="00294639"/>
    <w:rsid w:val="002973B6"/>
    <w:rsid w:val="002A0745"/>
    <w:rsid w:val="002A543D"/>
    <w:rsid w:val="002A57F4"/>
    <w:rsid w:val="002A674B"/>
    <w:rsid w:val="002B0C1B"/>
    <w:rsid w:val="002B4D19"/>
    <w:rsid w:val="002C121E"/>
    <w:rsid w:val="002C3044"/>
    <w:rsid w:val="002C34A7"/>
    <w:rsid w:val="002C78F3"/>
    <w:rsid w:val="002D0766"/>
    <w:rsid w:val="002D0971"/>
    <w:rsid w:val="002D0D07"/>
    <w:rsid w:val="002D3546"/>
    <w:rsid w:val="002D35A4"/>
    <w:rsid w:val="002D37AA"/>
    <w:rsid w:val="002D4BF1"/>
    <w:rsid w:val="002D583D"/>
    <w:rsid w:val="002D596A"/>
    <w:rsid w:val="002E144D"/>
    <w:rsid w:val="002E3523"/>
    <w:rsid w:val="002E5176"/>
    <w:rsid w:val="002E5ACA"/>
    <w:rsid w:val="002E7633"/>
    <w:rsid w:val="002F1C6E"/>
    <w:rsid w:val="002F21DB"/>
    <w:rsid w:val="002F2473"/>
    <w:rsid w:val="002F375E"/>
    <w:rsid w:val="002F424C"/>
    <w:rsid w:val="002F534E"/>
    <w:rsid w:val="002F6646"/>
    <w:rsid w:val="00300BB5"/>
    <w:rsid w:val="00301259"/>
    <w:rsid w:val="00302FB1"/>
    <w:rsid w:val="003031B9"/>
    <w:rsid w:val="0030452C"/>
    <w:rsid w:val="00305010"/>
    <w:rsid w:val="00305DF4"/>
    <w:rsid w:val="003061F2"/>
    <w:rsid w:val="00307809"/>
    <w:rsid w:val="00314216"/>
    <w:rsid w:val="003152CB"/>
    <w:rsid w:val="003163F6"/>
    <w:rsid w:val="00317CE9"/>
    <w:rsid w:val="00325781"/>
    <w:rsid w:val="00326829"/>
    <w:rsid w:val="00327202"/>
    <w:rsid w:val="00327EE2"/>
    <w:rsid w:val="00331046"/>
    <w:rsid w:val="00331530"/>
    <w:rsid w:val="00331BF3"/>
    <w:rsid w:val="0033218C"/>
    <w:rsid w:val="00332C70"/>
    <w:rsid w:val="00335397"/>
    <w:rsid w:val="0033572A"/>
    <w:rsid w:val="00335B52"/>
    <w:rsid w:val="00335C78"/>
    <w:rsid w:val="0033612C"/>
    <w:rsid w:val="00343BFB"/>
    <w:rsid w:val="003447A1"/>
    <w:rsid w:val="00344BE1"/>
    <w:rsid w:val="003452F9"/>
    <w:rsid w:val="003458FC"/>
    <w:rsid w:val="00345D79"/>
    <w:rsid w:val="00350C14"/>
    <w:rsid w:val="00351E6C"/>
    <w:rsid w:val="0035524E"/>
    <w:rsid w:val="0036038E"/>
    <w:rsid w:val="00360666"/>
    <w:rsid w:val="003607CF"/>
    <w:rsid w:val="003637B9"/>
    <w:rsid w:val="003641DC"/>
    <w:rsid w:val="003644FE"/>
    <w:rsid w:val="003658EF"/>
    <w:rsid w:val="003708CA"/>
    <w:rsid w:val="00370EC5"/>
    <w:rsid w:val="0037359A"/>
    <w:rsid w:val="00374CFD"/>
    <w:rsid w:val="00377DDC"/>
    <w:rsid w:val="00377E32"/>
    <w:rsid w:val="00377FAC"/>
    <w:rsid w:val="00380827"/>
    <w:rsid w:val="00380AA9"/>
    <w:rsid w:val="00382291"/>
    <w:rsid w:val="00383701"/>
    <w:rsid w:val="0038556A"/>
    <w:rsid w:val="00385F7C"/>
    <w:rsid w:val="0039425C"/>
    <w:rsid w:val="003947CD"/>
    <w:rsid w:val="003959B2"/>
    <w:rsid w:val="003A1D06"/>
    <w:rsid w:val="003A5ED1"/>
    <w:rsid w:val="003B205D"/>
    <w:rsid w:val="003B49C7"/>
    <w:rsid w:val="003C0A5E"/>
    <w:rsid w:val="003C0C3F"/>
    <w:rsid w:val="003C2F03"/>
    <w:rsid w:val="003D1401"/>
    <w:rsid w:val="003D191D"/>
    <w:rsid w:val="003D19A3"/>
    <w:rsid w:val="003D1AC0"/>
    <w:rsid w:val="003D3059"/>
    <w:rsid w:val="003D3D66"/>
    <w:rsid w:val="003D454B"/>
    <w:rsid w:val="003D5327"/>
    <w:rsid w:val="003E35A2"/>
    <w:rsid w:val="003E41F5"/>
    <w:rsid w:val="003E4FCE"/>
    <w:rsid w:val="003F0A04"/>
    <w:rsid w:val="003F3B64"/>
    <w:rsid w:val="003F3C0D"/>
    <w:rsid w:val="003F62A0"/>
    <w:rsid w:val="003F711C"/>
    <w:rsid w:val="00402C4F"/>
    <w:rsid w:val="00402C85"/>
    <w:rsid w:val="00403963"/>
    <w:rsid w:val="00405D00"/>
    <w:rsid w:val="00405F10"/>
    <w:rsid w:val="004102C3"/>
    <w:rsid w:val="00410FAA"/>
    <w:rsid w:val="00411108"/>
    <w:rsid w:val="004124E3"/>
    <w:rsid w:val="00412656"/>
    <w:rsid w:val="004159BF"/>
    <w:rsid w:val="00422523"/>
    <w:rsid w:val="00422F82"/>
    <w:rsid w:val="00423009"/>
    <w:rsid w:val="00425BAD"/>
    <w:rsid w:val="0042731C"/>
    <w:rsid w:val="00431F10"/>
    <w:rsid w:val="00432D4D"/>
    <w:rsid w:val="00432D7F"/>
    <w:rsid w:val="00433683"/>
    <w:rsid w:val="004339E5"/>
    <w:rsid w:val="004355B0"/>
    <w:rsid w:val="004377CF"/>
    <w:rsid w:val="00437F1C"/>
    <w:rsid w:val="004415F9"/>
    <w:rsid w:val="00441665"/>
    <w:rsid w:val="00452521"/>
    <w:rsid w:val="0045583C"/>
    <w:rsid w:val="00456F0B"/>
    <w:rsid w:val="0045753A"/>
    <w:rsid w:val="004575D8"/>
    <w:rsid w:val="004610A1"/>
    <w:rsid w:val="004615ED"/>
    <w:rsid w:val="00461720"/>
    <w:rsid w:val="00462F26"/>
    <w:rsid w:val="00463628"/>
    <w:rsid w:val="0046455B"/>
    <w:rsid w:val="004646DA"/>
    <w:rsid w:val="00471C3C"/>
    <w:rsid w:val="004721E5"/>
    <w:rsid w:val="00473E75"/>
    <w:rsid w:val="00475F62"/>
    <w:rsid w:val="0048222A"/>
    <w:rsid w:val="004839DD"/>
    <w:rsid w:val="00484E1E"/>
    <w:rsid w:val="004855EC"/>
    <w:rsid w:val="004856CC"/>
    <w:rsid w:val="00485FE3"/>
    <w:rsid w:val="004861B4"/>
    <w:rsid w:val="0048762A"/>
    <w:rsid w:val="00491490"/>
    <w:rsid w:val="004A1587"/>
    <w:rsid w:val="004A2D7B"/>
    <w:rsid w:val="004A59FF"/>
    <w:rsid w:val="004A6C56"/>
    <w:rsid w:val="004B1954"/>
    <w:rsid w:val="004B539F"/>
    <w:rsid w:val="004C04A1"/>
    <w:rsid w:val="004C189D"/>
    <w:rsid w:val="004C37E1"/>
    <w:rsid w:val="004C5B7B"/>
    <w:rsid w:val="004C6175"/>
    <w:rsid w:val="004C621C"/>
    <w:rsid w:val="004C6311"/>
    <w:rsid w:val="004D1351"/>
    <w:rsid w:val="004D14E0"/>
    <w:rsid w:val="004D3295"/>
    <w:rsid w:val="004D3B47"/>
    <w:rsid w:val="004D4434"/>
    <w:rsid w:val="004D4AB2"/>
    <w:rsid w:val="004D6BC3"/>
    <w:rsid w:val="004E01DA"/>
    <w:rsid w:val="004E15D1"/>
    <w:rsid w:val="004E1842"/>
    <w:rsid w:val="004E3FA6"/>
    <w:rsid w:val="004E6059"/>
    <w:rsid w:val="004E6464"/>
    <w:rsid w:val="004E764F"/>
    <w:rsid w:val="004F0042"/>
    <w:rsid w:val="004F131B"/>
    <w:rsid w:val="004F16E4"/>
    <w:rsid w:val="004F3238"/>
    <w:rsid w:val="004F463E"/>
    <w:rsid w:val="0050017B"/>
    <w:rsid w:val="0050070C"/>
    <w:rsid w:val="00502791"/>
    <w:rsid w:val="00502BDE"/>
    <w:rsid w:val="00504BBF"/>
    <w:rsid w:val="00505E28"/>
    <w:rsid w:val="00506F34"/>
    <w:rsid w:val="005121E1"/>
    <w:rsid w:val="00514DE2"/>
    <w:rsid w:val="00516A8D"/>
    <w:rsid w:val="00517712"/>
    <w:rsid w:val="00521815"/>
    <w:rsid w:val="005257B1"/>
    <w:rsid w:val="005275A5"/>
    <w:rsid w:val="00532DE9"/>
    <w:rsid w:val="00533083"/>
    <w:rsid w:val="00534BA0"/>
    <w:rsid w:val="00534F4D"/>
    <w:rsid w:val="00536076"/>
    <w:rsid w:val="00537FD0"/>
    <w:rsid w:val="005407D1"/>
    <w:rsid w:val="005414A4"/>
    <w:rsid w:val="00541897"/>
    <w:rsid w:val="00541CC9"/>
    <w:rsid w:val="00542D75"/>
    <w:rsid w:val="005435C6"/>
    <w:rsid w:val="005478BE"/>
    <w:rsid w:val="00550F35"/>
    <w:rsid w:val="00551911"/>
    <w:rsid w:val="00555243"/>
    <w:rsid w:val="00563D0B"/>
    <w:rsid w:val="005649F0"/>
    <w:rsid w:val="00564F6C"/>
    <w:rsid w:val="005664D8"/>
    <w:rsid w:val="0056741C"/>
    <w:rsid w:val="005713CF"/>
    <w:rsid w:val="00571507"/>
    <w:rsid w:val="00573B3D"/>
    <w:rsid w:val="005769E2"/>
    <w:rsid w:val="00580EEC"/>
    <w:rsid w:val="00582286"/>
    <w:rsid w:val="00585C4E"/>
    <w:rsid w:val="0058727A"/>
    <w:rsid w:val="00595369"/>
    <w:rsid w:val="005960E3"/>
    <w:rsid w:val="005A0A2E"/>
    <w:rsid w:val="005A1718"/>
    <w:rsid w:val="005A560E"/>
    <w:rsid w:val="005A7BF6"/>
    <w:rsid w:val="005B019C"/>
    <w:rsid w:val="005B0C8E"/>
    <w:rsid w:val="005B40B8"/>
    <w:rsid w:val="005B4118"/>
    <w:rsid w:val="005B5C6D"/>
    <w:rsid w:val="005C0F33"/>
    <w:rsid w:val="005C0F49"/>
    <w:rsid w:val="005C210F"/>
    <w:rsid w:val="005C379B"/>
    <w:rsid w:val="005C4823"/>
    <w:rsid w:val="005C4FB9"/>
    <w:rsid w:val="005D035E"/>
    <w:rsid w:val="005D146B"/>
    <w:rsid w:val="005D3C42"/>
    <w:rsid w:val="005D6139"/>
    <w:rsid w:val="005D7E09"/>
    <w:rsid w:val="005E0AA5"/>
    <w:rsid w:val="005E11CD"/>
    <w:rsid w:val="005E1CC1"/>
    <w:rsid w:val="005E2A1D"/>
    <w:rsid w:val="005E33FE"/>
    <w:rsid w:val="005E4739"/>
    <w:rsid w:val="005E7776"/>
    <w:rsid w:val="005F250D"/>
    <w:rsid w:val="005F2FF3"/>
    <w:rsid w:val="005F36F8"/>
    <w:rsid w:val="005F5FBE"/>
    <w:rsid w:val="00600350"/>
    <w:rsid w:val="00601AF0"/>
    <w:rsid w:val="00602B1A"/>
    <w:rsid w:val="006036D2"/>
    <w:rsid w:val="00603DFC"/>
    <w:rsid w:val="0060584D"/>
    <w:rsid w:val="00607A14"/>
    <w:rsid w:val="00607C3D"/>
    <w:rsid w:val="0061140F"/>
    <w:rsid w:val="0061402E"/>
    <w:rsid w:val="0062367D"/>
    <w:rsid w:val="00624C17"/>
    <w:rsid w:val="00627A6D"/>
    <w:rsid w:val="00627CF9"/>
    <w:rsid w:val="00630274"/>
    <w:rsid w:val="00630CE7"/>
    <w:rsid w:val="00633883"/>
    <w:rsid w:val="006341D8"/>
    <w:rsid w:val="00634E53"/>
    <w:rsid w:val="00637BEA"/>
    <w:rsid w:val="006430D5"/>
    <w:rsid w:val="00646687"/>
    <w:rsid w:val="0064780C"/>
    <w:rsid w:val="00650DA3"/>
    <w:rsid w:val="00655CF1"/>
    <w:rsid w:val="00655D45"/>
    <w:rsid w:val="00656920"/>
    <w:rsid w:val="006621C7"/>
    <w:rsid w:val="00662EC9"/>
    <w:rsid w:val="006658AC"/>
    <w:rsid w:val="006669DF"/>
    <w:rsid w:val="006703C5"/>
    <w:rsid w:val="0067138F"/>
    <w:rsid w:val="00672A30"/>
    <w:rsid w:val="00672FFB"/>
    <w:rsid w:val="00675456"/>
    <w:rsid w:val="00680155"/>
    <w:rsid w:val="00685DBC"/>
    <w:rsid w:val="00685E05"/>
    <w:rsid w:val="006878A2"/>
    <w:rsid w:val="00687A1A"/>
    <w:rsid w:val="006916A5"/>
    <w:rsid w:val="00694413"/>
    <w:rsid w:val="006958FA"/>
    <w:rsid w:val="00697AF9"/>
    <w:rsid w:val="006A0E0C"/>
    <w:rsid w:val="006A2077"/>
    <w:rsid w:val="006A2C79"/>
    <w:rsid w:val="006A3132"/>
    <w:rsid w:val="006A5D5B"/>
    <w:rsid w:val="006A691C"/>
    <w:rsid w:val="006A6C3B"/>
    <w:rsid w:val="006A727E"/>
    <w:rsid w:val="006B3179"/>
    <w:rsid w:val="006B3F45"/>
    <w:rsid w:val="006C0142"/>
    <w:rsid w:val="006C16B7"/>
    <w:rsid w:val="006C2AB6"/>
    <w:rsid w:val="006C2F3C"/>
    <w:rsid w:val="006C420E"/>
    <w:rsid w:val="006D0A96"/>
    <w:rsid w:val="006D2B75"/>
    <w:rsid w:val="006D3E0A"/>
    <w:rsid w:val="006D4421"/>
    <w:rsid w:val="006D4DD1"/>
    <w:rsid w:val="006D7198"/>
    <w:rsid w:val="006E1CEA"/>
    <w:rsid w:val="006E4234"/>
    <w:rsid w:val="006E5A01"/>
    <w:rsid w:val="006E5D6D"/>
    <w:rsid w:val="006E7148"/>
    <w:rsid w:val="006F1C8E"/>
    <w:rsid w:val="006F3583"/>
    <w:rsid w:val="006F4C7E"/>
    <w:rsid w:val="006F583F"/>
    <w:rsid w:val="006F5B3D"/>
    <w:rsid w:val="006F67AD"/>
    <w:rsid w:val="006F78DF"/>
    <w:rsid w:val="006F7C68"/>
    <w:rsid w:val="00700B4A"/>
    <w:rsid w:val="007017C3"/>
    <w:rsid w:val="00701F59"/>
    <w:rsid w:val="00707F5C"/>
    <w:rsid w:val="0071104A"/>
    <w:rsid w:val="007127A1"/>
    <w:rsid w:val="00712B48"/>
    <w:rsid w:val="007136B8"/>
    <w:rsid w:val="007200E9"/>
    <w:rsid w:val="00720F23"/>
    <w:rsid w:val="00723967"/>
    <w:rsid w:val="0072765D"/>
    <w:rsid w:val="00727D7D"/>
    <w:rsid w:val="007311A6"/>
    <w:rsid w:val="007319E1"/>
    <w:rsid w:val="00731FF0"/>
    <w:rsid w:val="0073242F"/>
    <w:rsid w:val="00733DBA"/>
    <w:rsid w:val="007343BA"/>
    <w:rsid w:val="007343E9"/>
    <w:rsid w:val="00735B42"/>
    <w:rsid w:val="00736CB2"/>
    <w:rsid w:val="0074059B"/>
    <w:rsid w:val="007415A4"/>
    <w:rsid w:val="00741E74"/>
    <w:rsid w:val="00742511"/>
    <w:rsid w:val="00742569"/>
    <w:rsid w:val="00747667"/>
    <w:rsid w:val="0074781C"/>
    <w:rsid w:val="00747DBA"/>
    <w:rsid w:val="00752ADF"/>
    <w:rsid w:val="007546CC"/>
    <w:rsid w:val="00754AF4"/>
    <w:rsid w:val="00755430"/>
    <w:rsid w:val="00756240"/>
    <w:rsid w:val="00756D0A"/>
    <w:rsid w:val="0075703E"/>
    <w:rsid w:val="00762463"/>
    <w:rsid w:val="00767BA8"/>
    <w:rsid w:val="00774CD5"/>
    <w:rsid w:val="007758BF"/>
    <w:rsid w:val="00776381"/>
    <w:rsid w:val="007769B7"/>
    <w:rsid w:val="00776CA2"/>
    <w:rsid w:val="00777760"/>
    <w:rsid w:val="00781BBF"/>
    <w:rsid w:val="007862DA"/>
    <w:rsid w:val="00786EB4"/>
    <w:rsid w:val="007907E1"/>
    <w:rsid w:val="00790B35"/>
    <w:rsid w:val="00791859"/>
    <w:rsid w:val="00791D42"/>
    <w:rsid w:val="00794051"/>
    <w:rsid w:val="00795CEA"/>
    <w:rsid w:val="007967D3"/>
    <w:rsid w:val="00796954"/>
    <w:rsid w:val="007A0F0A"/>
    <w:rsid w:val="007A1098"/>
    <w:rsid w:val="007A4D9F"/>
    <w:rsid w:val="007A574A"/>
    <w:rsid w:val="007A6734"/>
    <w:rsid w:val="007A79C6"/>
    <w:rsid w:val="007B78F1"/>
    <w:rsid w:val="007B7CF1"/>
    <w:rsid w:val="007B7D73"/>
    <w:rsid w:val="007C10A0"/>
    <w:rsid w:val="007C2934"/>
    <w:rsid w:val="007C2B4D"/>
    <w:rsid w:val="007C4389"/>
    <w:rsid w:val="007C5877"/>
    <w:rsid w:val="007D2FDF"/>
    <w:rsid w:val="007D5E03"/>
    <w:rsid w:val="007D5ECE"/>
    <w:rsid w:val="007D6736"/>
    <w:rsid w:val="007E60F8"/>
    <w:rsid w:val="007E6D19"/>
    <w:rsid w:val="007E7110"/>
    <w:rsid w:val="007F14FC"/>
    <w:rsid w:val="007F173A"/>
    <w:rsid w:val="007F6A3B"/>
    <w:rsid w:val="00802BF8"/>
    <w:rsid w:val="00802C12"/>
    <w:rsid w:val="00803706"/>
    <w:rsid w:val="00804DD5"/>
    <w:rsid w:val="0080582A"/>
    <w:rsid w:val="00806238"/>
    <w:rsid w:val="00807FAD"/>
    <w:rsid w:val="0081041D"/>
    <w:rsid w:val="008106E5"/>
    <w:rsid w:val="00810AF3"/>
    <w:rsid w:val="00811161"/>
    <w:rsid w:val="00812F38"/>
    <w:rsid w:val="0081318E"/>
    <w:rsid w:val="00813A21"/>
    <w:rsid w:val="00814A06"/>
    <w:rsid w:val="00820953"/>
    <w:rsid w:val="00822905"/>
    <w:rsid w:val="00822A4C"/>
    <w:rsid w:val="00823CFC"/>
    <w:rsid w:val="00827DE9"/>
    <w:rsid w:val="0083122E"/>
    <w:rsid w:val="00831237"/>
    <w:rsid w:val="00831793"/>
    <w:rsid w:val="0083380F"/>
    <w:rsid w:val="00833DE1"/>
    <w:rsid w:val="00836879"/>
    <w:rsid w:val="008418DB"/>
    <w:rsid w:val="00841A1C"/>
    <w:rsid w:val="0084420F"/>
    <w:rsid w:val="00844F8A"/>
    <w:rsid w:val="00845749"/>
    <w:rsid w:val="00846484"/>
    <w:rsid w:val="00850538"/>
    <w:rsid w:val="00851696"/>
    <w:rsid w:val="00853416"/>
    <w:rsid w:val="00854C18"/>
    <w:rsid w:val="0085527C"/>
    <w:rsid w:val="008600F4"/>
    <w:rsid w:val="008605C7"/>
    <w:rsid w:val="008616F3"/>
    <w:rsid w:val="00862075"/>
    <w:rsid w:val="00863C08"/>
    <w:rsid w:val="00864661"/>
    <w:rsid w:val="008652CE"/>
    <w:rsid w:val="00871317"/>
    <w:rsid w:val="0087279D"/>
    <w:rsid w:val="00877E46"/>
    <w:rsid w:val="00881F11"/>
    <w:rsid w:val="00886DE6"/>
    <w:rsid w:val="00891686"/>
    <w:rsid w:val="00892D26"/>
    <w:rsid w:val="00894461"/>
    <w:rsid w:val="0089680A"/>
    <w:rsid w:val="008A2D5D"/>
    <w:rsid w:val="008A3454"/>
    <w:rsid w:val="008A4558"/>
    <w:rsid w:val="008A753A"/>
    <w:rsid w:val="008B0336"/>
    <w:rsid w:val="008B527B"/>
    <w:rsid w:val="008C04DD"/>
    <w:rsid w:val="008C2BDC"/>
    <w:rsid w:val="008C337E"/>
    <w:rsid w:val="008C34AE"/>
    <w:rsid w:val="008C54C7"/>
    <w:rsid w:val="008C5A23"/>
    <w:rsid w:val="008C5D41"/>
    <w:rsid w:val="008C665D"/>
    <w:rsid w:val="008D2423"/>
    <w:rsid w:val="008D3902"/>
    <w:rsid w:val="008D5960"/>
    <w:rsid w:val="008D6803"/>
    <w:rsid w:val="008E2332"/>
    <w:rsid w:val="008E338D"/>
    <w:rsid w:val="008E579E"/>
    <w:rsid w:val="008E7631"/>
    <w:rsid w:val="008F24B2"/>
    <w:rsid w:val="008F258D"/>
    <w:rsid w:val="008F4CB2"/>
    <w:rsid w:val="008F61CF"/>
    <w:rsid w:val="00904691"/>
    <w:rsid w:val="00906004"/>
    <w:rsid w:val="00906D5B"/>
    <w:rsid w:val="0090769E"/>
    <w:rsid w:val="0091202E"/>
    <w:rsid w:val="00912766"/>
    <w:rsid w:val="00913C56"/>
    <w:rsid w:val="00914722"/>
    <w:rsid w:val="00920212"/>
    <w:rsid w:val="00921451"/>
    <w:rsid w:val="009225FC"/>
    <w:rsid w:val="0092373A"/>
    <w:rsid w:val="00925527"/>
    <w:rsid w:val="00927947"/>
    <w:rsid w:val="00927B35"/>
    <w:rsid w:val="00931668"/>
    <w:rsid w:val="00937CAC"/>
    <w:rsid w:val="009408FB"/>
    <w:rsid w:val="00940CF9"/>
    <w:rsid w:val="00943FE1"/>
    <w:rsid w:val="00945A84"/>
    <w:rsid w:val="00945ABD"/>
    <w:rsid w:val="00945CDD"/>
    <w:rsid w:val="00946D0D"/>
    <w:rsid w:val="00946E40"/>
    <w:rsid w:val="00947D7A"/>
    <w:rsid w:val="00950C7D"/>
    <w:rsid w:val="00951D96"/>
    <w:rsid w:val="009531E9"/>
    <w:rsid w:val="0095421D"/>
    <w:rsid w:val="009546EF"/>
    <w:rsid w:val="009569DE"/>
    <w:rsid w:val="0096112C"/>
    <w:rsid w:val="0096253A"/>
    <w:rsid w:val="00962CEF"/>
    <w:rsid w:val="00964062"/>
    <w:rsid w:val="0096692D"/>
    <w:rsid w:val="00970395"/>
    <w:rsid w:val="00970E9D"/>
    <w:rsid w:val="00971AD7"/>
    <w:rsid w:val="00975879"/>
    <w:rsid w:val="00976C62"/>
    <w:rsid w:val="00980D38"/>
    <w:rsid w:val="009843AE"/>
    <w:rsid w:val="009852DA"/>
    <w:rsid w:val="00987AB3"/>
    <w:rsid w:val="00992E74"/>
    <w:rsid w:val="00994C65"/>
    <w:rsid w:val="009959B4"/>
    <w:rsid w:val="009A0B4B"/>
    <w:rsid w:val="009A0E33"/>
    <w:rsid w:val="009A209A"/>
    <w:rsid w:val="009A31A3"/>
    <w:rsid w:val="009A45E1"/>
    <w:rsid w:val="009A6FE5"/>
    <w:rsid w:val="009B1A30"/>
    <w:rsid w:val="009B2319"/>
    <w:rsid w:val="009B57E6"/>
    <w:rsid w:val="009B62ED"/>
    <w:rsid w:val="009B6725"/>
    <w:rsid w:val="009B74C0"/>
    <w:rsid w:val="009B75AF"/>
    <w:rsid w:val="009B763E"/>
    <w:rsid w:val="009C175B"/>
    <w:rsid w:val="009C1D8C"/>
    <w:rsid w:val="009C23E4"/>
    <w:rsid w:val="009C7779"/>
    <w:rsid w:val="009D2507"/>
    <w:rsid w:val="009D3BA8"/>
    <w:rsid w:val="009D47DD"/>
    <w:rsid w:val="009D4F7B"/>
    <w:rsid w:val="009E0130"/>
    <w:rsid w:val="009E060A"/>
    <w:rsid w:val="009E2243"/>
    <w:rsid w:val="009E5F62"/>
    <w:rsid w:val="009E7430"/>
    <w:rsid w:val="009F0BA7"/>
    <w:rsid w:val="009F437D"/>
    <w:rsid w:val="009F54E1"/>
    <w:rsid w:val="009F589A"/>
    <w:rsid w:val="009F6BEF"/>
    <w:rsid w:val="009F6DF6"/>
    <w:rsid w:val="00A00AB5"/>
    <w:rsid w:val="00A00CD2"/>
    <w:rsid w:val="00A02011"/>
    <w:rsid w:val="00A020FF"/>
    <w:rsid w:val="00A04DEB"/>
    <w:rsid w:val="00A05A7B"/>
    <w:rsid w:val="00A06EBD"/>
    <w:rsid w:val="00A07A41"/>
    <w:rsid w:val="00A111DE"/>
    <w:rsid w:val="00A133D9"/>
    <w:rsid w:val="00A154E0"/>
    <w:rsid w:val="00A17087"/>
    <w:rsid w:val="00A2041F"/>
    <w:rsid w:val="00A21658"/>
    <w:rsid w:val="00A2173A"/>
    <w:rsid w:val="00A274F1"/>
    <w:rsid w:val="00A32D20"/>
    <w:rsid w:val="00A32DDB"/>
    <w:rsid w:val="00A3359E"/>
    <w:rsid w:val="00A33D94"/>
    <w:rsid w:val="00A35869"/>
    <w:rsid w:val="00A36FEC"/>
    <w:rsid w:val="00A40222"/>
    <w:rsid w:val="00A43EA5"/>
    <w:rsid w:val="00A456A4"/>
    <w:rsid w:val="00A50115"/>
    <w:rsid w:val="00A505B7"/>
    <w:rsid w:val="00A51B9B"/>
    <w:rsid w:val="00A5387E"/>
    <w:rsid w:val="00A548F7"/>
    <w:rsid w:val="00A55411"/>
    <w:rsid w:val="00A5650F"/>
    <w:rsid w:val="00A5670C"/>
    <w:rsid w:val="00A60AF8"/>
    <w:rsid w:val="00A62FE7"/>
    <w:rsid w:val="00A65776"/>
    <w:rsid w:val="00A6657C"/>
    <w:rsid w:val="00A66AFA"/>
    <w:rsid w:val="00A675F2"/>
    <w:rsid w:val="00A67792"/>
    <w:rsid w:val="00A67ED7"/>
    <w:rsid w:val="00A734D5"/>
    <w:rsid w:val="00A763F6"/>
    <w:rsid w:val="00A764BC"/>
    <w:rsid w:val="00A773BF"/>
    <w:rsid w:val="00A77774"/>
    <w:rsid w:val="00A8069B"/>
    <w:rsid w:val="00A83190"/>
    <w:rsid w:val="00A83F03"/>
    <w:rsid w:val="00A87000"/>
    <w:rsid w:val="00A90181"/>
    <w:rsid w:val="00A90BCC"/>
    <w:rsid w:val="00A9166B"/>
    <w:rsid w:val="00A9462E"/>
    <w:rsid w:val="00A95EAD"/>
    <w:rsid w:val="00AA0B94"/>
    <w:rsid w:val="00AA108E"/>
    <w:rsid w:val="00AA2102"/>
    <w:rsid w:val="00AA31C5"/>
    <w:rsid w:val="00AA37D3"/>
    <w:rsid w:val="00AA39D0"/>
    <w:rsid w:val="00AA40C0"/>
    <w:rsid w:val="00AA423D"/>
    <w:rsid w:val="00AA5F26"/>
    <w:rsid w:val="00AA653E"/>
    <w:rsid w:val="00AA72F8"/>
    <w:rsid w:val="00AA7EEA"/>
    <w:rsid w:val="00AB2429"/>
    <w:rsid w:val="00AB2D1D"/>
    <w:rsid w:val="00AB3CC6"/>
    <w:rsid w:val="00AB7E1C"/>
    <w:rsid w:val="00AC2830"/>
    <w:rsid w:val="00AC326F"/>
    <w:rsid w:val="00AC4C35"/>
    <w:rsid w:val="00AC611F"/>
    <w:rsid w:val="00AD4339"/>
    <w:rsid w:val="00AD4A05"/>
    <w:rsid w:val="00AD65FE"/>
    <w:rsid w:val="00AD7995"/>
    <w:rsid w:val="00AE0ED5"/>
    <w:rsid w:val="00AE186A"/>
    <w:rsid w:val="00AE2133"/>
    <w:rsid w:val="00AE2CFD"/>
    <w:rsid w:val="00AE44D3"/>
    <w:rsid w:val="00AE6228"/>
    <w:rsid w:val="00AE6F64"/>
    <w:rsid w:val="00AF1488"/>
    <w:rsid w:val="00AF27EA"/>
    <w:rsid w:val="00AF428D"/>
    <w:rsid w:val="00AF4312"/>
    <w:rsid w:val="00AF5C7A"/>
    <w:rsid w:val="00AF64AD"/>
    <w:rsid w:val="00AF6771"/>
    <w:rsid w:val="00B0048E"/>
    <w:rsid w:val="00B04CA3"/>
    <w:rsid w:val="00B05185"/>
    <w:rsid w:val="00B06B86"/>
    <w:rsid w:val="00B1079C"/>
    <w:rsid w:val="00B123BD"/>
    <w:rsid w:val="00B14A0A"/>
    <w:rsid w:val="00B1573E"/>
    <w:rsid w:val="00B1680B"/>
    <w:rsid w:val="00B17304"/>
    <w:rsid w:val="00B20FAE"/>
    <w:rsid w:val="00B21097"/>
    <w:rsid w:val="00B21398"/>
    <w:rsid w:val="00B222C4"/>
    <w:rsid w:val="00B26DCF"/>
    <w:rsid w:val="00B26ED8"/>
    <w:rsid w:val="00B33E2C"/>
    <w:rsid w:val="00B346B5"/>
    <w:rsid w:val="00B37713"/>
    <w:rsid w:val="00B4182D"/>
    <w:rsid w:val="00B448BD"/>
    <w:rsid w:val="00B46752"/>
    <w:rsid w:val="00B47206"/>
    <w:rsid w:val="00B516B3"/>
    <w:rsid w:val="00B51B75"/>
    <w:rsid w:val="00B53040"/>
    <w:rsid w:val="00B5441B"/>
    <w:rsid w:val="00B550CF"/>
    <w:rsid w:val="00B560E7"/>
    <w:rsid w:val="00B5758E"/>
    <w:rsid w:val="00B610FF"/>
    <w:rsid w:val="00B661AF"/>
    <w:rsid w:val="00B7366A"/>
    <w:rsid w:val="00B756CE"/>
    <w:rsid w:val="00B75B10"/>
    <w:rsid w:val="00B7691A"/>
    <w:rsid w:val="00B812F0"/>
    <w:rsid w:val="00B831CC"/>
    <w:rsid w:val="00B849DC"/>
    <w:rsid w:val="00B90030"/>
    <w:rsid w:val="00B91017"/>
    <w:rsid w:val="00B94561"/>
    <w:rsid w:val="00B948D1"/>
    <w:rsid w:val="00B94B42"/>
    <w:rsid w:val="00B9584F"/>
    <w:rsid w:val="00B9627E"/>
    <w:rsid w:val="00BA361B"/>
    <w:rsid w:val="00BA3E6F"/>
    <w:rsid w:val="00BA717E"/>
    <w:rsid w:val="00BA7740"/>
    <w:rsid w:val="00BB1FC8"/>
    <w:rsid w:val="00BB3EF2"/>
    <w:rsid w:val="00BB432F"/>
    <w:rsid w:val="00BB7F8A"/>
    <w:rsid w:val="00BC0F25"/>
    <w:rsid w:val="00BC1720"/>
    <w:rsid w:val="00BC2258"/>
    <w:rsid w:val="00BC4A7E"/>
    <w:rsid w:val="00BC57E6"/>
    <w:rsid w:val="00BC60D2"/>
    <w:rsid w:val="00BC6308"/>
    <w:rsid w:val="00BC7558"/>
    <w:rsid w:val="00BD1D38"/>
    <w:rsid w:val="00BD21C1"/>
    <w:rsid w:val="00BD2E98"/>
    <w:rsid w:val="00BD3951"/>
    <w:rsid w:val="00BD5745"/>
    <w:rsid w:val="00BD64F2"/>
    <w:rsid w:val="00BD6723"/>
    <w:rsid w:val="00BD6930"/>
    <w:rsid w:val="00BD738B"/>
    <w:rsid w:val="00BE0B14"/>
    <w:rsid w:val="00BE116A"/>
    <w:rsid w:val="00BE3D1A"/>
    <w:rsid w:val="00BE5C9A"/>
    <w:rsid w:val="00BF01CF"/>
    <w:rsid w:val="00BF0F17"/>
    <w:rsid w:val="00BF15F8"/>
    <w:rsid w:val="00BF5AA4"/>
    <w:rsid w:val="00C029E7"/>
    <w:rsid w:val="00C02C35"/>
    <w:rsid w:val="00C05039"/>
    <w:rsid w:val="00C05AEF"/>
    <w:rsid w:val="00C06419"/>
    <w:rsid w:val="00C07D15"/>
    <w:rsid w:val="00C11850"/>
    <w:rsid w:val="00C11AF9"/>
    <w:rsid w:val="00C131E5"/>
    <w:rsid w:val="00C16F8E"/>
    <w:rsid w:val="00C17373"/>
    <w:rsid w:val="00C1788E"/>
    <w:rsid w:val="00C23EEC"/>
    <w:rsid w:val="00C24897"/>
    <w:rsid w:val="00C2520E"/>
    <w:rsid w:val="00C25CEF"/>
    <w:rsid w:val="00C27B0B"/>
    <w:rsid w:val="00C31EEC"/>
    <w:rsid w:val="00C32A4D"/>
    <w:rsid w:val="00C33128"/>
    <w:rsid w:val="00C334B2"/>
    <w:rsid w:val="00C33DB3"/>
    <w:rsid w:val="00C3411F"/>
    <w:rsid w:val="00C349C6"/>
    <w:rsid w:val="00C34F4C"/>
    <w:rsid w:val="00C35B11"/>
    <w:rsid w:val="00C35C1B"/>
    <w:rsid w:val="00C35D4C"/>
    <w:rsid w:val="00C362AA"/>
    <w:rsid w:val="00C36DC6"/>
    <w:rsid w:val="00C40EF7"/>
    <w:rsid w:val="00C435EE"/>
    <w:rsid w:val="00C46200"/>
    <w:rsid w:val="00C47318"/>
    <w:rsid w:val="00C476A3"/>
    <w:rsid w:val="00C51AAE"/>
    <w:rsid w:val="00C520D6"/>
    <w:rsid w:val="00C547B6"/>
    <w:rsid w:val="00C55653"/>
    <w:rsid w:val="00C55F5D"/>
    <w:rsid w:val="00C576E9"/>
    <w:rsid w:val="00C614AA"/>
    <w:rsid w:val="00C64C4B"/>
    <w:rsid w:val="00C652FD"/>
    <w:rsid w:val="00C71C08"/>
    <w:rsid w:val="00C72E71"/>
    <w:rsid w:val="00C73789"/>
    <w:rsid w:val="00C748D5"/>
    <w:rsid w:val="00C7749F"/>
    <w:rsid w:val="00C778B2"/>
    <w:rsid w:val="00C8006B"/>
    <w:rsid w:val="00C829FB"/>
    <w:rsid w:val="00C855EC"/>
    <w:rsid w:val="00C86E35"/>
    <w:rsid w:val="00C9096F"/>
    <w:rsid w:val="00C9283B"/>
    <w:rsid w:val="00C959DB"/>
    <w:rsid w:val="00C97BC9"/>
    <w:rsid w:val="00C97F90"/>
    <w:rsid w:val="00CA071A"/>
    <w:rsid w:val="00CA1DC9"/>
    <w:rsid w:val="00CA21C8"/>
    <w:rsid w:val="00CA2323"/>
    <w:rsid w:val="00CA3197"/>
    <w:rsid w:val="00CA55F8"/>
    <w:rsid w:val="00CA7714"/>
    <w:rsid w:val="00CB060F"/>
    <w:rsid w:val="00CB159F"/>
    <w:rsid w:val="00CB1F41"/>
    <w:rsid w:val="00CB439C"/>
    <w:rsid w:val="00CB5659"/>
    <w:rsid w:val="00CC1115"/>
    <w:rsid w:val="00CC14A1"/>
    <w:rsid w:val="00CC153B"/>
    <w:rsid w:val="00CC3B4F"/>
    <w:rsid w:val="00CC411F"/>
    <w:rsid w:val="00CC64F9"/>
    <w:rsid w:val="00CC766B"/>
    <w:rsid w:val="00CD121F"/>
    <w:rsid w:val="00CD3843"/>
    <w:rsid w:val="00CD48B2"/>
    <w:rsid w:val="00CD5713"/>
    <w:rsid w:val="00CD5ED1"/>
    <w:rsid w:val="00CE0F82"/>
    <w:rsid w:val="00CE42A8"/>
    <w:rsid w:val="00CE49C2"/>
    <w:rsid w:val="00CE4CA4"/>
    <w:rsid w:val="00CE605B"/>
    <w:rsid w:val="00CF2520"/>
    <w:rsid w:val="00CF2D77"/>
    <w:rsid w:val="00CF3210"/>
    <w:rsid w:val="00CF4C32"/>
    <w:rsid w:val="00CF5C2B"/>
    <w:rsid w:val="00CF6218"/>
    <w:rsid w:val="00CF667A"/>
    <w:rsid w:val="00CF6B31"/>
    <w:rsid w:val="00CF717B"/>
    <w:rsid w:val="00D01D85"/>
    <w:rsid w:val="00D04E8B"/>
    <w:rsid w:val="00D06AE9"/>
    <w:rsid w:val="00D06E3B"/>
    <w:rsid w:val="00D106B1"/>
    <w:rsid w:val="00D112F3"/>
    <w:rsid w:val="00D13E9D"/>
    <w:rsid w:val="00D14FEF"/>
    <w:rsid w:val="00D1578D"/>
    <w:rsid w:val="00D1660E"/>
    <w:rsid w:val="00D17ADB"/>
    <w:rsid w:val="00D21162"/>
    <w:rsid w:val="00D22E0B"/>
    <w:rsid w:val="00D238FB"/>
    <w:rsid w:val="00D278D4"/>
    <w:rsid w:val="00D30A30"/>
    <w:rsid w:val="00D31E87"/>
    <w:rsid w:val="00D33102"/>
    <w:rsid w:val="00D338BF"/>
    <w:rsid w:val="00D37C1A"/>
    <w:rsid w:val="00D40375"/>
    <w:rsid w:val="00D41176"/>
    <w:rsid w:val="00D434BB"/>
    <w:rsid w:val="00D4430D"/>
    <w:rsid w:val="00D44408"/>
    <w:rsid w:val="00D44D42"/>
    <w:rsid w:val="00D468C2"/>
    <w:rsid w:val="00D47574"/>
    <w:rsid w:val="00D50191"/>
    <w:rsid w:val="00D501E5"/>
    <w:rsid w:val="00D506B1"/>
    <w:rsid w:val="00D50ACD"/>
    <w:rsid w:val="00D51E0C"/>
    <w:rsid w:val="00D535A6"/>
    <w:rsid w:val="00D553D6"/>
    <w:rsid w:val="00D55674"/>
    <w:rsid w:val="00D5756A"/>
    <w:rsid w:val="00D600C3"/>
    <w:rsid w:val="00D6157D"/>
    <w:rsid w:val="00D638D3"/>
    <w:rsid w:val="00D63B7E"/>
    <w:rsid w:val="00D66A98"/>
    <w:rsid w:val="00D67A62"/>
    <w:rsid w:val="00D67F3C"/>
    <w:rsid w:val="00D67FE6"/>
    <w:rsid w:val="00D7090A"/>
    <w:rsid w:val="00D744D3"/>
    <w:rsid w:val="00D801D6"/>
    <w:rsid w:val="00D80BC2"/>
    <w:rsid w:val="00D815BA"/>
    <w:rsid w:val="00D8429B"/>
    <w:rsid w:val="00D8499E"/>
    <w:rsid w:val="00D867F7"/>
    <w:rsid w:val="00D94D92"/>
    <w:rsid w:val="00DA4A04"/>
    <w:rsid w:val="00DA6FEB"/>
    <w:rsid w:val="00DA7600"/>
    <w:rsid w:val="00DA7CAF"/>
    <w:rsid w:val="00DB2A23"/>
    <w:rsid w:val="00DB4BEA"/>
    <w:rsid w:val="00DB6497"/>
    <w:rsid w:val="00DB784D"/>
    <w:rsid w:val="00DC04C4"/>
    <w:rsid w:val="00DC1845"/>
    <w:rsid w:val="00DC31E3"/>
    <w:rsid w:val="00DC42A0"/>
    <w:rsid w:val="00DC6C87"/>
    <w:rsid w:val="00DC7002"/>
    <w:rsid w:val="00DD7B54"/>
    <w:rsid w:val="00DE0C80"/>
    <w:rsid w:val="00DE45F8"/>
    <w:rsid w:val="00DE7E5C"/>
    <w:rsid w:val="00DF06D9"/>
    <w:rsid w:val="00DF306C"/>
    <w:rsid w:val="00DF5C27"/>
    <w:rsid w:val="00DF5F4D"/>
    <w:rsid w:val="00DF61FD"/>
    <w:rsid w:val="00DF7CD8"/>
    <w:rsid w:val="00E0056F"/>
    <w:rsid w:val="00E02FB1"/>
    <w:rsid w:val="00E033E1"/>
    <w:rsid w:val="00E05CB8"/>
    <w:rsid w:val="00E10F0E"/>
    <w:rsid w:val="00E113E3"/>
    <w:rsid w:val="00E1425E"/>
    <w:rsid w:val="00E1651E"/>
    <w:rsid w:val="00E17839"/>
    <w:rsid w:val="00E212A3"/>
    <w:rsid w:val="00E21872"/>
    <w:rsid w:val="00E21BCE"/>
    <w:rsid w:val="00E21DF6"/>
    <w:rsid w:val="00E22754"/>
    <w:rsid w:val="00E228FD"/>
    <w:rsid w:val="00E2294C"/>
    <w:rsid w:val="00E248DD"/>
    <w:rsid w:val="00E26AA3"/>
    <w:rsid w:val="00E33BA5"/>
    <w:rsid w:val="00E34509"/>
    <w:rsid w:val="00E34736"/>
    <w:rsid w:val="00E43890"/>
    <w:rsid w:val="00E46D6A"/>
    <w:rsid w:val="00E46E4C"/>
    <w:rsid w:val="00E4764D"/>
    <w:rsid w:val="00E50245"/>
    <w:rsid w:val="00E54A0F"/>
    <w:rsid w:val="00E54D9E"/>
    <w:rsid w:val="00E55395"/>
    <w:rsid w:val="00E55445"/>
    <w:rsid w:val="00E57231"/>
    <w:rsid w:val="00E604F3"/>
    <w:rsid w:val="00E65A1E"/>
    <w:rsid w:val="00E676C1"/>
    <w:rsid w:val="00E73CD9"/>
    <w:rsid w:val="00E753FB"/>
    <w:rsid w:val="00E80CA0"/>
    <w:rsid w:val="00E8154A"/>
    <w:rsid w:val="00E8189B"/>
    <w:rsid w:val="00E84F9B"/>
    <w:rsid w:val="00E9027E"/>
    <w:rsid w:val="00E90A61"/>
    <w:rsid w:val="00E94518"/>
    <w:rsid w:val="00E94B19"/>
    <w:rsid w:val="00E95B58"/>
    <w:rsid w:val="00E97846"/>
    <w:rsid w:val="00EA040E"/>
    <w:rsid w:val="00EA1814"/>
    <w:rsid w:val="00EA3004"/>
    <w:rsid w:val="00EA3900"/>
    <w:rsid w:val="00EA5B15"/>
    <w:rsid w:val="00EA5C03"/>
    <w:rsid w:val="00EA753D"/>
    <w:rsid w:val="00EB1CD0"/>
    <w:rsid w:val="00EB40D4"/>
    <w:rsid w:val="00EC0A6E"/>
    <w:rsid w:val="00EC31CB"/>
    <w:rsid w:val="00EC34C5"/>
    <w:rsid w:val="00EC446D"/>
    <w:rsid w:val="00EC75ED"/>
    <w:rsid w:val="00ED161F"/>
    <w:rsid w:val="00ED37B8"/>
    <w:rsid w:val="00ED4FEF"/>
    <w:rsid w:val="00ED6284"/>
    <w:rsid w:val="00EE299C"/>
    <w:rsid w:val="00EE584D"/>
    <w:rsid w:val="00EE64D3"/>
    <w:rsid w:val="00EF3F8A"/>
    <w:rsid w:val="00EF4CFA"/>
    <w:rsid w:val="00EF4F1D"/>
    <w:rsid w:val="00EF72FF"/>
    <w:rsid w:val="00F00379"/>
    <w:rsid w:val="00F007A9"/>
    <w:rsid w:val="00F00D05"/>
    <w:rsid w:val="00F00E0A"/>
    <w:rsid w:val="00F0152F"/>
    <w:rsid w:val="00F02B93"/>
    <w:rsid w:val="00F03152"/>
    <w:rsid w:val="00F036FD"/>
    <w:rsid w:val="00F040EB"/>
    <w:rsid w:val="00F04739"/>
    <w:rsid w:val="00F1136D"/>
    <w:rsid w:val="00F1264A"/>
    <w:rsid w:val="00F12FE9"/>
    <w:rsid w:val="00F1324C"/>
    <w:rsid w:val="00F13EC9"/>
    <w:rsid w:val="00F14325"/>
    <w:rsid w:val="00F1446C"/>
    <w:rsid w:val="00F155BF"/>
    <w:rsid w:val="00F20729"/>
    <w:rsid w:val="00F20C1A"/>
    <w:rsid w:val="00F21917"/>
    <w:rsid w:val="00F23141"/>
    <w:rsid w:val="00F23647"/>
    <w:rsid w:val="00F24037"/>
    <w:rsid w:val="00F26FDE"/>
    <w:rsid w:val="00F27755"/>
    <w:rsid w:val="00F32362"/>
    <w:rsid w:val="00F34383"/>
    <w:rsid w:val="00F34E69"/>
    <w:rsid w:val="00F35D1C"/>
    <w:rsid w:val="00F44849"/>
    <w:rsid w:val="00F45F94"/>
    <w:rsid w:val="00F47260"/>
    <w:rsid w:val="00F50342"/>
    <w:rsid w:val="00F51F8E"/>
    <w:rsid w:val="00F539AD"/>
    <w:rsid w:val="00F53E43"/>
    <w:rsid w:val="00F56A3B"/>
    <w:rsid w:val="00F5709F"/>
    <w:rsid w:val="00F571B1"/>
    <w:rsid w:val="00F57C34"/>
    <w:rsid w:val="00F60949"/>
    <w:rsid w:val="00F60F92"/>
    <w:rsid w:val="00F61CFC"/>
    <w:rsid w:val="00F62770"/>
    <w:rsid w:val="00F65525"/>
    <w:rsid w:val="00F7123E"/>
    <w:rsid w:val="00F71E9A"/>
    <w:rsid w:val="00F75466"/>
    <w:rsid w:val="00F76D62"/>
    <w:rsid w:val="00F8223C"/>
    <w:rsid w:val="00F82C95"/>
    <w:rsid w:val="00F83D48"/>
    <w:rsid w:val="00F849A6"/>
    <w:rsid w:val="00F85706"/>
    <w:rsid w:val="00F85B2B"/>
    <w:rsid w:val="00F92252"/>
    <w:rsid w:val="00F92B34"/>
    <w:rsid w:val="00F9441A"/>
    <w:rsid w:val="00FA042D"/>
    <w:rsid w:val="00FA1A42"/>
    <w:rsid w:val="00FA4264"/>
    <w:rsid w:val="00FA4526"/>
    <w:rsid w:val="00FB0895"/>
    <w:rsid w:val="00FB2534"/>
    <w:rsid w:val="00FB334A"/>
    <w:rsid w:val="00FB48D4"/>
    <w:rsid w:val="00FB4A58"/>
    <w:rsid w:val="00FB5DF2"/>
    <w:rsid w:val="00FC4378"/>
    <w:rsid w:val="00FC582C"/>
    <w:rsid w:val="00FC65D7"/>
    <w:rsid w:val="00FC6A35"/>
    <w:rsid w:val="00FD0814"/>
    <w:rsid w:val="00FD10DA"/>
    <w:rsid w:val="00FD1F57"/>
    <w:rsid w:val="00FD2887"/>
    <w:rsid w:val="00FD3D8B"/>
    <w:rsid w:val="00FD4876"/>
    <w:rsid w:val="00FD523E"/>
    <w:rsid w:val="00FD5993"/>
    <w:rsid w:val="00FD5F27"/>
    <w:rsid w:val="00FD63EB"/>
    <w:rsid w:val="00FD685D"/>
    <w:rsid w:val="00FE1F49"/>
    <w:rsid w:val="00FE60C5"/>
    <w:rsid w:val="00FE66A3"/>
    <w:rsid w:val="00FE694B"/>
    <w:rsid w:val="00FF090D"/>
    <w:rsid w:val="00FF1DEC"/>
    <w:rsid w:val="00FF3AC7"/>
    <w:rsid w:val="00FF3CAA"/>
    <w:rsid w:val="00FF422A"/>
    <w:rsid w:val="00FF6A87"/>
    <w:rsid w:val="00FF6E12"/>
    <w:rsid w:val="0CDC3896"/>
    <w:rsid w:val="16F68BB7"/>
    <w:rsid w:val="2FD8B965"/>
    <w:rsid w:val="30D84C2A"/>
    <w:rsid w:val="4C05C6CF"/>
    <w:rsid w:val="531728BE"/>
    <w:rsid w:val="692ECF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B2BA87"/>
  <w15:docId w15:val="{72C0844A-328C-42BD-9E5C-407772EF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312"/>
    <w:rPr>
      <w:sz w:val="24"/>
      <w:szCs w:val="24"/>
    </w:rPr>
  </w:style>
  <w:style w:type="paragraph" w:styleId="Rubrik1">
    <w:name w:val="heading 1"/>
    <w:basedOn w:val="Normal"/>
    <w:next w:val="Brdtext"/>
    <w:qFormat/>
    <w:rsid w:val="00471C3C"/>
    <w:pPr>
      <w:keepNext/>
      <w:spacing w:before="360" w:after="120"/>
      <w:outlineLvl w:val="0"/>
    </w:pPr>
    <w:rPr>
      <w:rFonts w:ascii="Arial" w:hAnsi="Arial" w:cs="Arial"/>
      <w:b/>
      <w:bCs/>
      <w:kern w:val="32"/>
      <w:sz w:val="28"/>
      <w:szCs w:val="32"/>
    </w:rPr>
  </w:style>
  <w:style w:type="paragraph" w:styleId="Rubrik2">
    <w:name w:val="heading 2"/>
    <w:basedOn w:val="Normal"/>
    <w:next w:val="Brdtext"/>
    <w:qFormat/>
    <w:rsid w:val="00471C3C"/>
    <w:pPr>
      <w:keepNext/>
      <w:spacing w:before="280" w:after="120"/>
      <w:outlineLvl w:val="1"/>
    </w:pPr>
    <w:rPr>
      <w:rFonts w:ascii="Arial" w:hAnsi="Arial" w:cs="Arial"/>
      <w:b/>
      <w:bCs/>
      <w:iCs/>
      <w:sz w:val="22"/>
      <w:szCs w:val="28"/>
    </w:rPr>
  </w:style>
  <w:style w:type="paragraph" w:styleId="Rubrik3">
    <w:name w:val="heading 3"/>
    <w:basedOn w:val="Normal"/>
    <w:next w:val="Brdtext"/>
    <w:qFormat/>
    <w:rsid w:val="00471C3C"/>
    <w:pPr>
      <w:keepNext/>
      <w:spacing w:before="240" w:after="60"/>
      <w:outlineLvl w:val="2"/>
    </w:pPr>
    <w:rPr>
      <w:rFonts w:ascii="Arial" w:hAnsi="Arial" w:cs="Arial"/>
      <w:bCs/>
      <w:i/>
      <w:sz w:val="22"/>
      <w:szCs w:val="26"/>
    </w:rPr>
  </w:style>
  <w:style w:type="paragraph" w:styleId="Rubrik4">
    <w:name w:val="heading 4"/>
    <w:basedOn w:val="Normal"/>
    <w:next w:val="Brdtext"/>
    <w:rsid w:val="00C652FD"/>
    <w:pPr>
      <w:keepNext/>
      <w:spacing w:before="240"/>
      <w:outlineLvl w:val="3"/>
    </w:pPr>
    <w:rPr>
      <w:b/>
      <w:bCs/>
      <w:szCs w:val="28"/>
    </w:rPr>
  </w:style>
  <w:style w:type="paragraph" w:styleId="Rubrik5">
    <w:name w:val="heading 5"/>
    <w:basedOn w:val="Normal"/>
    <w:next w:val="Normal"/>
    <w:semiHidden/>
    <w:qFormat/>
    <w:rsid w:val="00214F72"/>
    <w:pPr>
      <w:outlineLvl w:val="4"/>
    </w:pPr>
    <w:rPr>
      <w:rFonts w:ascii="Arial" w:hAnsi="Arial"/>
      <w:bCs/>
      <w:iCs/>
      <w:sz w:val="20"/>
      <w:szCs w:val="26"/>
    </w:rPr>
  </w:style>
  <w:style w:type="paragraph" w:styleId="Rubrik6">
    <w:name w:val="heading 6"/>
    <w:basedOn w:val="Normal"/>
    <w:next w:val="Normal"/>
    <w:semiHidden/>
    <w:qFormat/>
    <w:rsid w:val="00214F72"/>
    <w:pPr>
      <w:outlineLvl w:val="5"/>
    </w:pPr>
    <w:rPr>
      <w:rFonts w:ascii="Arial" w:hAnsi="Arial"/>
      <w:bCs/>
      <w:sz w:val="20"/>
      <w:szCs w:val="22"/>
    </w:rPr>
  </w:style>
  <w:style w:type="paragraph" w:styleId="Rubrik7">
    <w:name w:val="heading 7"/>
    <w:basedOn w:val="Normal"/>
    <w:next w:val="Normal"/>
    <w:semiHidden/>
    <w:qFormat/>
    <w:rsid w:val="00214F72"/>
    <w:pPr>
      <w:outlineLvl w:val="6"/>
    </w:pPr>
    <w:rPr>
      <w:rFonts w:ascii="Arial" w:hAnsi="Arial"/>
      <w:sz w:val="20"/>
    </w:rPr>
  </w:style>
  <w:style w:type="paragraph" w:styleId="Rubrik8">
    <w:name w:val="heading 8"/>
    <w:basedOn w:val="Normal"/>
    <w:next w:val="Normal"/>
    <w:semiHidden/>
    <w:qFormat/>
    <w:rsid w:val="00214F72"/>
    <w:pPr>
      <w:outlineLvl w:val="7"/>
    </w:pPr>
    <w:rPr>
      <w:rFonts w:ascii="Arial" w:hAnsi="Arial"/>
      <w:iCs/>
      <w:sz w:val="20"/>
    </w:rPr>
  </w:style>
  <w:style w:type="paragraph" w:styleId="Rubrik9">
    <w:name w:val="heading 9"/>
    <w:basedOn w:val="Normal"/>
    <w:next w:val="Normal"/>
    <w:semiHidden/>
    <w:qFormat/>
    <w:rsid w:val="00214F72"/>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214F72"/>
    <w:pPr>
      <w:tabs>
        <w:tab w:val="center" w:pos="4536"/>
        <w:tab w:val="right" w:pos="9072"/>
      </w:tabs>
    </w:pPr>
  </w:style>
  <w:style w:type="table" w:customStyle="1" w:styleId="TabellEnergimyndigheten">
    <w:name w:val="Tabell_Energimyndigheten"/>
    <w:basedOn w:val="Normaltabell"/>
    <w:rsid w:val="00C652FD"/>
    <w:pPr>
      <w:spacing w:before="80" w:after="60"/>
    </w:pPr>
    <w:rPr>
      <w:rFonts w:ascii="Arial" w:hAnsi="Arial"/>
      <w:sz w:val="16"/>
    </w:rPr>
    <w:tblPr>
      <w:tblStyleRowBandSize w:val="1"/>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styleId="Sidfot">
    <w:name w:val="footer"/>
    <w:basedOn w:val="Normal"/>
    <w:semiHidden/>
    <w:rsid w:val="00C476A3"/>
    <w:pPr>
      <w:tabs>
        <w:tab w:val="center" w:pos="3969"/>
      </w:tabs>
    </w:pPr>
    <w:rPr>
      <w:sz w:val="2"/>
    </w:rPr>
  </w:style>
  <w:style w:type="character" w:styleId="Sidnummer">
    <w:name w:val="page number"/>
    <w:basedOn w:val="Standardstycketeckensnitt"/>
    <w:semiHidden/>
    <w:rsid w:val="00214F72"/>
  </w:style>
  <w:style w:type="paragraph" w:styleId="Innehll1">
    <w:name w:val="toc 1"/>
    <w:basedOn w:val="Normal"/>
    <w:next w:val="Normal"/>
    <w:autoRedefine/>
    <w:semiHidden/>
    <w:rsid w:val="00214F72"/>
    <w:pPr>
      <w:spacing w:line="280" w:lineRule="atLeast"/>
    </w:pPr>
  </w:style>
  <w:style w:type="paragraph" w:styleId="Innehll4">
    <w:name w:val="toc 4"/>
    <w:basedOn w:val="Normal"/>
    <w:next w:val="Normal"/>
    <w:autoRedefine/>
    <w:semiHidden/>
    <w:rsid w:val="00214F72"/>
    <w:pPr>
      <w:ind w:left="720"/>
    </w:pPr>
  </w:style>
  <w:style w:type="paragraph" w:styleId="Innehll2">
    <w:name w:val="toc 2"/>
    <w:basedOn w:val="Normal"/>
    <w:next w:val="Normal"/>
    <w:autoRedefine/>
    <w:semiHidden/>
    <w:rsid w:val="00214F72"/>
    <w:pPr>
      <w:spacing w:line="280" w:lineRule="atLeast"/>
      <w:ind w:left="238"/>
    </w:pPr>
  </w:style>
  <w:style w:type="paragraph" w:styleId="Innehll3">
    <w:name w:val="toc 3"/>
    <w:basedOn w:val="Normal"/>
    <w:next w:val="Normal"/>
    <w:autoRedefine/>
    <w:semiHidden/>
    <w:rsid w:val="00214F72"/>
    <w:pPr>
      <w:spacing w:line="280" w:lineRule="atLeast"/>
      <w:ind w:left="482"/>
    </w:pPr>
  </w:style>
  <w:style w:type="paragraph" w:styleId="Innehll5">
    <w:name w:val="toc 5"/>
    <w:basedOn w:val="Normal"/>
    <w:next w:val="Normal"/>
    <w:autoRedefine/>
    <w:semiHidden/>
    <w:rsid w:val="00214F72"/>
    <w:pPr>
      <w:ind w:left="960"/>
    </w:pPr>
  </w:style>
  <w:style w:type="paragraph" w:styleId="Innehll6">
    <w:name w:val="toc 6"/>
    <w:basedOn w:val="Normal"/>
    <w:next w:val="Normal"/>
    <w:autoRedefine/>
    <w:semiHidden/>
    <w:rsid w:val="00214F72"/>
    <w:pPr>
      <w:ind w:left="1200"/>
    </w:pPr>
  </w:style>
  <w:style w:type="paragraph" w:styleId="Innehll7">
    <w:name w:val="toc 7"/>
    <w:basedOn w:val="Normal"/>
    <w:next w:val="Normal"/>
    <w:autoRedefine/>
    <w:semiHidden/>
    <w:rsid w:val="00214F72"/>
    <w:pPr>
      <w:ind w:left="1440"/>
    </w:pPr>
  </w:style>
  <w:style w:type="paragraph" w:styleId="Innehll8">
    <w:name w:val="toc 8"/>
    <w:basedOn w:val="Normal"/>
    <w:next w:val="Normal"/>
    <w:autoRedefine/>
    <w:semiHidden/>
    <w:rsid w:val="00214F72"/>
    <w:pPr>
      <w:ind w:left="1680"/>
    </w:pPr>
  </w:style>
  <w:style w:type="paragraph" w:styleId="Innehll9">
    <w:name w:val="toc 9"/>
    <w:basedOn w:val="Normal"/>
    <w:next w:val="Normal"/>
    <w:autoRedefine/>
    <w:semiHidden/>
    <w:rsid w:val="00214F72"/>
    <w:pPr>
      <w:ind w:left="1920"/>
    </w:pPr>
  </w:style>
  <w:style w:type="character" w:styleId="Hyperlnk">
    <w:name w:val="Hyperlink"/>
    <w:basedOn w:val="Standardstycketeckensnitt"/>
    <w:uiPriority w:val="99"/>
    <w:semiHidden/>
    <w:rsid w:val="00214F72"/>
    <w:rPr>
      <w:color w:val="0000FF"/>
      <w:u w:val="single"/>
    </w:rPr>
  </w:style>
  <w:style w:type="paragraph" w:styleId="Punktlista">
    <w:name w:val="List Bullet"/>
    <w:basedOn w:val="Brdtext"/>
    <w:qFormat/>
    <w:rsid w:val="00461720"/>
    <w:pPr>
      <w:numPr>
        <w:numId w:val="1"/>
      </w:numPr>
    </w:pPr>
  </w:style>
  <w:style w:type="paragraph" w:styleId="Fotnotstext">
    <w:name w:val="footnote text"/>
    <w:basedOn w:val="Normal"/>
    <w:link w:val="FotnotstextChar"/>
    <w:semiHidden/>
    <w:rsid w:val="00214F72"/>
    <w:rPr>
      <w:sz w:val="20"/>
      <w:szCs w:val="20"/>
    </w:rPr>
  </w:style>
  <w:style w:type="character" w:styleId="Fotnotsreferens">
    <w:name w:val="footnote reference"/>
    <w:basedOn w:val="Standardstycketeckensnitt"/>
    <w:semiHidden/>
    <w:rsid w:val="00214F72"/>
    <w:rPr>
      <w:vertAlign w:val="superscript"/>
    </w:rPr>
  </w:style>
  <w:style w:type="paragraph" w:styleId="Beskrivning">
    <w:name w:val="caption"/>
    <w:basedOn w:val="Normal"/>
    <w:next w:val="Normal"/>
    <w:semiHidden/>
    <w:qFormat/>
    <w:rsid w:val="00214F72"/>
    <w:pPr>
      <w:spacing w:before="120" w:after="120"/>
    </w:pPr>
    <w:rPr>
      <w:b/>
      <w:bCs/>
      <w:sz w:val="20"/>
      <w:szCs w:val="20"/>
    </w:rPr>
  </w:style>
  <w:style w:type="paragraph" w:styleId="Figurfrteckning">
    <w:name w:val="table of figures"/>
    <w:basedOn w:val="Normal"/>
    <w:next w:val="Normal"/>
    <w:semiHidden/>
    <w:rsid w:val="00214F72"/>
    <w:pPr>
      <w:ind w:left="480" w:hanging="480"/>
    </w:pPr>
  </w:style>
  <w:style w:type="paragraph" w:styleId="Citat">
    <w:name w:val="Quote"/>
    <w:basedOn w:val="Normal"/>
    <w:rsid w:val="00C07D15"/>
    <w:pPr>
      <w:spacing w:line="280" w:lineRule="atLeast"/>
      <w:ind w:left="567"/>
    </w:pPr>
    <w:rPr>
      <w:i/>
      <w:iCs/>
    </w:rPr>
  </w:style>
  <w:style w:type="paragraph" w:customStyle="1" w:styleId="ledtext">
    <w:name w:val="ledtext"/>
    <w:basedOn w:val="Normal"/>
    <w:semiHidden/>
    <w:rsid w:val="00C07D15"/>
    <w:rPr>
      <w:rFonts w:ascii="Arial" w:hAnsi="Arial"/>
      <w:sz w:val="14"/>
    </w:rPr>
  </w:style>
  <w:style w:type="paragraph" w:customStyle="1" w:styleId="avdelning">
    <w:name w:val="avdelning"/>
    <w:basedOn w:val="Normal"/>
    <w:semiHidden/>
    <w:rsid w:val="00C07D15"/>
    <w:rPr>
      <w:sz w:val="20"/>
    </w:rPr>
  </w:style>
  <w:style w:type="paragraph" w:customStyle="1" w:styleId="sidfotadress">
    <w:name w:val="sidfotadress"/>
    <w:basedOn w:val="Normal"/>
    <w:semiHidden/>
    <w:rsid w:val="00F34E69"/>
    <w:rPr>
      <w:rFonts w:ascii="Arial" w:hAnsi="Arial" w:cs="Arial"/>
      <w:sz w:val="16"/>
    </w:rPr>
  </w:style>
  <w:style w:type="table" w:customStyle="1" w:styleId="TabellrutntEnergimyndigheten">
    <w:name w:val="Tabell_rutnät_Energimyndigheten"/>
    <w:basedOn w:val="Normaltabell"/>
    <w:rsid w:val="00C652FD"/>
    <w:pPr>
      <w:spacing w:before="80" w:after="60"/>
    </w:pPr>
    <w:rPr>
      <w:rFonts w:ascii="Arial" w:hAnsi="Arial"/>
      <w:sz w:val="16"/>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Doktyp">
    <w:name w:val="Doktyp"/>
    <w:basedOn w:val="Sidhuvud"/>
    <w:semiHidden/>
    <w:rsid w:val="00214F72"/>
    <w:pPr>
      <w:spacing w:after="60"/>
    </w:pPr>
    <w:rPr>
      <w:rFonts w:ascii="Arial" w:hAnsi="Arial" w:cs="Arial"/>
      <w:caps/>
    </w:rPr>
  </w:style>
  <w:style w:type="paragraph" w:customStyle="1" w:styleId="Klla">
    <w:name w:val="Källa"/>
    <w:basedOn w:val="Normal"/>
    <w:semiHidden/>
    <w:rsid w:val="00C07D15"/>
    <w:pPr>
      <w:spacing w:before="40" w:after="120"/>
    </w:pPr>
    <w:rPr>
      <w:sz w:val="20"/>
    </w:rPr>
  </w:style>
  <w:style w:type="paragraph" w:customStyle="1" w:styleId="Tabelltext">
    <w:name w:val="Tabelltext"/>
    <w:basedOn w:val="Normal"/>
    <w:rsid w:val="00C652FD"/>
    <w:rPr>
      <w:rFonts w:ascii="Arial" w:hAnsi="Arial"/>
      <w:sz w:val="16"/>
    </w:rPr>
  </w:style>
  <w:style w:type="paragraph" w:customStyle="1" w:styleId="Nummerlista">
    <w:name w:val="Nummerlista"/>
    <w:basedOn w:val="Brdtext"/>
    <w:qFormat/>
    <w:rsid w:val="00461720"/>
    <w:pPr>
      <w:numPr>
        <w:numId w:val="2"/>
      </w:numPr>
      <w:ind w:left="357" w:hanging="357"/>
    </w:pPr>
  </w:style>
  <w:style w:type="table" w:styleId="Tabellrutnt">
    <w:name w:val="Table Grid"/>
    <w:basedOn w:val="Normaltabell"/>
    <w:uiPriority w:val="39"/>
    <w:rsid w:val="00E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D506B1"/>
    <w:rPr>
      <w:sz w:val="10"/>
    </w:rPr>
  </w:style>
  <w:style w:type="paragraph" w:styleId="Brdtext">
    <w:name w:val="Body Text"/>
    <w:basedOn w:val="Normal"/>
    <w:link w:val="BrdtextChar"/>
    <w:qFormat/>
    <w:rsid w:val="00461720"/>
    <w:pPr>
      <w:spacing w:after="160" w:line="280" w:lineRule="atLeast"/>
    </w:pPr>
  </w:style>
  <w:style w:type="paragraph" w:customStyle="1" w:styleId="ProfilInfo">
    <w:name w:val="ProfilInfo"/>
    <w:basedOn w:val="Normal"/>
    <w:semiHidden/>
    <w:rsid w:val="00E676C1"/>
    <w:rPr>
      <w:sz w:val="20"/>
    </w:rPr>
  </w:style>
  <w:style w:type="paragraph" w:customStyle="1" w:styleId="abrdtext">
    <w:name w:val="a_brödtext"/>
    <w:basedOn w:val="Normal"/>
    <w:rsid w:val="00975879"/>
    <w:pPr>
      <w:spacing w:line="280" w:lineRule="atLeast"/>
    </w:pPr>
  </w:style>
  <w:style w:type="character" w:customStyle="1" w:styleId="BrdtextChar">
    <w:name w:val="Brödtext Char"/>
    <w:basedOn w:val="Standardstycketeckensnitt"/>
    <w:link w:val="Brdtext"/>
    <w:rsid w:val="001765AC"/>
    <w:rPr>
      <w:sz w:val="24"/>
      <w:szCs w:val="24"/>
    </w:rPr>
  </w:style>
  <w:style w:type="paragraph" w:styleId="Liststycke">
    <w:name w:val="List Paragraph"/>
    <w:basedOn w:val="Normal"/>
    <w:uiPriority w:val="34"/>
    <w:rsid w:val="00774CD5"/>
    <w:pPr>
      <w:ind w:left="720"/>
      <w:contextualSpacing/>
    </w:pPr>
  </w:style>
  <w:style w:type="paragraph" w:styleId="Ballongtext">
    <w:name w:val="Balloon Text"/>
    <w:basedOn w:val="Normal"/>
    <w:link w:val="BallongtextChar"/>
    <w:rsid w:val="00F47260"/>
    <w:rPr>
      <w:rFonts w:ascii="Tahoma" w:hAnsi="Tahoma" w:cs="Tahoma"/>
      <w:sz w:val="16"/>
      <w:szCs w:val="16"/>
    </w:rPr>
  </w:style>
  <w:style w:type="character" w:customStyle="1" w:styleId="BallongtextChar">
    <w:name w:val="Ballongtext Char"/>
    <w:basedOn w:val="Standardstycketeckensnitt"/>
    <w:link w:val="Ballongtext"/>
    <w:rsid w:val="00F47260"/>
    <w:rPr>
      <w:rFonts w:ascii="Tahoma" w:hAnsi="Tahoma" w:cs="Tahoma"/>
      <w:sz w:val="16"/>
      <w:szCs w:val="16"/>
    </w:rPr>
  </w:style>
  <w:style w:type="character" w:styleId="Kommentarsreferens">
    <w:name w:val="annotation reference"/>
    <w:basedOn w:val="Standardstycketeckensnitt"/>
    <w:rsid w:val="00E33BA5"/>
    <w:rPr>
      <w:sz w:val="16"/>
      <w:szCs w:val="16"/>
    </w:rPr>
  </w:style>
  <w:style w:type="paragraph" w:styleId="Kommentarer">
    <w:name w:val="annotation text"/>
    <w:basedOn w:val="Normal"/>
    <w:link w:val="KommentarerChar"/>
    <w:rsid w:val="00E33BA5"/>
    <w:rPr>
      <w:sz w:val="20"/>
      <w:szCs w:val="20"/>
    </w:rPr>
  </w:style>
  <w:style w:type="character" w:customStyle="1" w:styleId="KommentarerChar">
    <w:name w:val="Kommentarer Char"/>
    <w:basedOn w:val="Standardstycketeckensnitt"/>
    <w:link w:val="Kommentarer"/>
    <w:rsid w:val="00E33BA5"/>
  </w:style>
  <w:style w:type="paragraph" w:styleId="Kommentarsmne">
    <w:name w:val="annotation subject"/>
    <w:basedOn w:val="Kommentarer"/>
    <w:next w:val="Kommentarer"/>
    <w:link w:val="KommentarsmneChar"/>
    <w:rsid w:val="0017197E"/>
    <w:rPr>
      <w:b/>
      <w:bCs/>
    </w:rPr>
  </w:style>
  <w:style w:type="character" w:customStyle="1" w:styleId="KommentarsmneChar">
    <w:name w:val="Kommentarsämne Char"/>
    <w:basedOn w:val="KommentarerChar"/>
    <w:link w:val="Kommentarsmne"/>
    <w:rsid w:val="0017197E"/>
    <w:rPr>
      <w:b/>
      <w:bCs/>
    </w:rPr>
  </w:style>
  <w:style w:type="character" w:styleId="AnvndHyperlnk">
    <w:name w:val="FollowedHyperlink"/>
    <w:basedOn w:val="Standardstycketeckensnitt"/>
    <w:semiHidden/>
    <w:unhideWhenUsed/>
    <w:rsid w:val="00564F6C"/>
    <w:rPr>
      <w:color w:val="800080" w:themeColor="followedHyperlink"/>
      <w:u w:val="single"/>
    </w:rPr>
  </w:style>
  <w:style w:type="character" w:styleId="Olstomnmnande">
    <w:name w:val="Unresolved Mention"/>
    <w:basedOn w:val="Standardstycketeckensnitt"/>
    <w:uiPriority w:val="99"/>
    <w:semiHidden/>
    <w:unhideWhenUsed/>
    <w:rsid w:val="00564F6C"/>
    <w:rPr>
      <w:color w:val="808080"/>
      <w:shd w:val="clear" w:color="auto" w:fill="E6E6E6"/>
    </w:rPr>
  </w:style>
  <w:style w:type="character" w:styleId="Platshllartext">
    <w:name w:val="Placeholder Text"/>
    <w:basedOn w:val="Standardstycketeckensnitt"/>
    <w:uiPriority w:val="99"/>
    <w:semiHidden/>
    <w:rsid w:val="00204B79"/>
    <w:rPr>
      <w:color w:val="808080"/>
    </w:rPr>
  </w:style>
  <w:style w:type="paragraph" w:customStyle="1" w:styleId="TableParagraph">
    <w:name w:val="Table Paragraph"/>
    <w:basedOn w:val="Normal"/>
    <w:uiPriority w:val="1"/>
    <w:qFormat/>
    <w:rsid w:val="00253596"/>
    <w:pPr>
      <w:widowControl w:val="0"/>
      <w:autoSpaceDE w:val="0"/>
      <w:autoSpaceDN w:val="0"/>
    </w:pPr>
    <w:rPr>
      <w:sz w:val="22"/>
      <w:szCs w:val="22"/>
      <w:lang w:val="en-US" w:eastAsia="en-US"/>
    </w:rPr>
  </w:style>
  <w:style w:type="paragraph" w:styleId="Revision">
    <w:name w:val="Revision"/>
    <w:hidden/>
    <w:uiPriority w:val="99"/>
    <w:semiHidden/>
    <w:rsid w:val="00B123BD"/>
    <w:rPr>
      <w:sz w:val="24"/>
      <w:szCs w:val="24"/>
    </w:rPr>
  </w:style>
  <w:style w:type="character" w:customStyle="1" w:styleId="normaltextrun">
    <w:name w:val="normaltextrun"/>
    <w:basedOn w:val="Standardstycketeckensnitt"/>
    <w:rsid w:val="007127A1"/>
  </w:style>
  <w:style w:type="character" w:customStyle="1" w:styleId="spellingerror">
    <w:name w:val="spellingerror"/>
    <w:basedOn w:val="Standardstycketeckensnitt"/>
    <w:rsid w:val="007127A1"/>
  </w:style>
  <w:style w:type="character" w:customStyle="1" w:styleId="eop">
    <w:name w:val="eop"/>
    <w:basedOn w:val="Standardstycketeckensnitt"/>
    <w:rsid w:val="007127A1"/>
  </w:style>
  <w:style w:type="character" w:customStyle="1" w:styleId="rynqvb">
    <w:name w:val="rynqvb"/>
    <w:basedOn w:val="Standardstycketeckensnitt"/>
    <w:rsid w:val="00317CE9"/>
  </w:style>
  <w:style w:type="paragraph" w:customStyle="1" w:styleId="Default">
    <w:name w:val="Default"/>
    <w:rsid w:val="00E84F9B"/>
    <w:pPr>
      <w:autoSpaceDE w:val="0"/>
      <w:autoSpaceDN w:val="0"/>
      <w:adjustRightInd w:val="0"/>
    </w:pPr>
    <w:rPr>
      <w:rFonts w:ascii="Garamond" w:hAnsi="Garamond" w:cs="Garamond"/>
      <w:color w:val="000000"/>
      <w:sz w:val="24"/>
      <w:szCs w:val="24"/>
    </w:rPr>
  </w:style>
  <w:style w:type="character" w:customStyle="1" w:styleId="cf01">
    <w:name w:val="cf01"/>
    <w:basedOn w:val="Standardstycketeckensnitt"/>
    <w:rsid w:val="006621C7"/>
    <w:rPr>
      <w:rFonts w:ascii="Segoe UI" w:hAnsi="Segoe UI" w:cs="Segoe UI" w:hint="default"/>
      <w:sz w:val="18"/>
      <w:szCs w:val="18"/>
    </w:rPr>
  </w:style>
  <w:style w:type="character" w:customStyle="1" w:styleId="FotnotstextChar">
    <w:name w:val="Fotnotstext Char"/>
    <w:basedOn w:val="Standardstycketeckensnitt"/>
    <w:link w:val="Fotnotstext"/>
    <w:semiHidden/>
    <w:rsid w:val="00B00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069455">
      <w:bodyDiv w:val="1"/>
      <w:marLeft w:val="0"/>
      <w:marRight w:val="0"/>
      <w:marTop w:val="0"/>
      <w:marBottom w:val="0"/>
      <w:divBdr>
        <w:top w:val="none" w:sz="0" w:space="0" w:color="auto"/>
        <w:left w:val="none" w:sz="0" w:space="0" w:color="auto"/>
        <w:bottom w:val="none" w:sz="0" w:space="0" w:color="auto"/>
        <w:right w:val="none" w:sz="0" w:space="0" w:color="auto"/>
      </w:divBdr>
    </w:div>
    <w:div w:id="17993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kthinnovationreadinesslevel.com/" TargetMode="External"/><Relationship Id="rId2" Type="http://schemas.openxmlformats.org/officeDocument/2006/relationships/hyperlink" Target="http://www.kthinnovationreadinesslevel.com/" TargetMode="External"/><Relationship Id="rId1" Type="http://schemas.openxmlformats.org/officeDocument/2006/relationships/hyperlink" Target="http://www.kthinnovationreadinessleve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fo\AppData\Local\Axalon\SPSeries\3.0\OfficeConnector\Local%20Templates\Mallar\Allm&#228;nt,%20&#214;vrigt\Brev.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9E3E4B1FA549CE878F32CB939BAAE3"/>
        <w:category>
          <w:name w:val="Allmänt"/>
          <w:gallery w:val="placeholder"/>
        </w:category>
        <w:types>
          <w:type w:val="bbPlcHdr"/>
        </w:types>
        <w:behaviors>
          <w:behavior w:val="content"/>
        </w:behaviors>
        <w:guid w:val="{31B47B47-F6B0-4A04-A6A4-201A632851B8}"/>
      </w:docPartPr>
      <w:docPartBody>
        <w:p w:rsidR="00F45E32" w:rsidRDefault="00F45E32">
          <w:pPr>
            <w:pStyle w:val="9E9E3E4B1FA549CE878F32CB939BAAE3"/>
          </w:pPr>
          <w:r w:rsidRPr="0014119D">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32"/>
    <w:rsid w:val="0025159C"/>
    <w:rsid w:val="004560BF"/>
    <w:rsid w:val="006D13A2"/>
    <w:rsid w:val="007656C5"/>
    <w:rsid w:val="009C4B16"/>
    <w:rsid w:val="00A538C0"/>
    <w:rsid w:val="00AA0BA0"/>
    <w:rsid w:val="00AE36F9"/>
    <w:rsid w:val="00B332FF"/>
    <w:rsid w:val="00DA7A9B"/>
    <w:rsid w:val="00E52849"/>
    <w:rsid w:val="00F45E32"/>
    <w:rsid w:val="00F829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0F75BF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A0BA0"/>
    <w:rPr>
      <w:color w:val="808080"/>
    </w:rPr>
  </w:style>
  <w:style w:type="paragraph" w:customStyle="1" w:styleId="9E9E3E4B1FA549CE878F32CB939BAAE3">
    <w:name w:val="9E9E3E4B1FA549CE878F32CB939BAA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4536B69EE0A8DB4FB3632E802FCD8868" ma:contentTypeVersion="2" ma:contentTypeDescription="Skapa ett nytt dokument." ma:contentTypeScope="" ma:versionID="38d3f0a907612cea7d17b6364b075b1b">
  <xsd:schema xmlns:xsd="http://www.w3.org/2001/XMLSchema" xmlns:xs="http://www.w3.org/2001/XMLSchema" xmlns:p="http://schemas.microsoft.com/office/2006/metadata/properties" xmlns:ns2="dbf73427-626f-4cb2-a4ce-99e5bac0572b" targetNamespace="http://schemas.microsoft.com/office/2006/metadata/properties" ma:root="true" ma:fieldsID="eeb4ef1ccb51525bdcd1b9a3b0d96369" ns2:_="">
    <xsd:import namespace="dbf73427-626f-4cb2-a4ce-99e5bac0572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73427-626f-4cb2-a4ce-99e5bac0572b"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D4ABE2-7301-42D1-B504-EED1354B7F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C19100-4CF5-4555-AB5A-CFBAF1B777CE}">
  <ds:schemaRefs>
    <ds:schemaRef ds:uri="http://schemas.openxmlformats.org/officeDocument/2006/bibliography"/>
  </ds:schemaRefs>
</ds:datastoreItem>
</file>

<file path=customXml/itemProps3.xml><?xml version="1.0" encoding="utf-8"?>
<ds:datastoreItem xmlns:ds="http://schemas.openxmlformats.org/officeDocument/2006/customXml" ds:itemID="{4DE968BF-A29E-48FD-A342-871E35B00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73427-626f-4cb2-a4ce-99e5bac05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6E1256-554F-4B3A-B05E-4C5D4C929E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Brev.dotm</Template>
  <TotalTime>0</TotalTime>
  <Pages>6</Pages>
  <Words>985</Words>
  <Characters>6117</Characters>
  <Application>Microsoft Office Word</Application>
  <DocSecurity>0</DocSecurity>
  <Lines>135</Lines>
  <Paragraphs>62</Paragraphs>
  <ScaleCrop>false</ScaleCrop>
  <HeadingPairs>
    <vt:vector size="2" baseType="variant">
      <vt:variant>
        <vt:lpstr>Rubrik</vt:lpstr>
      </vt:variant>
      <vt:variant>
        <vt:i4>1</vt:i4>
      </vt:variant>
    </vt:vector>
  </HeadingPairs>
  <TitlesOfParts>
    <vt:vector size="1" baseType="lpstr">
      <vt:lpstr/>
    </vt:vector>
  </TitlesOfParts>
  <Company>Energimyndigheten</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Åsa Forsum</dc:creator>
  <dc:description>EM1000 W-4.0, 2010-11-17</dc:description>
  <cp:lastModifiedBy>Rivan Shahab</cp:lastModifiedBy>
  <cp:revision>2</cp:revision>
  <cp:lastPrinted>2014-08-25T11:35:00Z</cp:lastPrinted>
  <dcterms:created xsi:type="dcterms:W3CDTF">2023-12-06T07:21:00Z</dcterms:created>
  <dcterms:modified xsi:type="dcterms:W3CDTF">2023-12-06T07:21:00Z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Org">
    <vt:lpwstr> </vt:lpwstr>
  </property>
  <property fmtid="{D5CDD505-2E9C-101B-9397-08002B2CF9AE}" pid="7" name="cdpDefaultUnit">
    <vt:lpwstr> </vt:lpwstr>
  </property>
  <property fmtid="{D5CDD505-2E9C-101B-9397-08002B2CF9AE}" pid="8" name="cdpDefaultWP">
    <vt:lpwstr> </vt:lpwstr>
  </property>
  <property fmtid="{D5CDD505-2E9C-101B-9397-08002B2CF9AE}" pid="9" name="cdpProtect">
    <vt:lpwstr>False</vt:lpwstr>
  </property>
  <property fmtid="{D5CDD505-2E9C-101B-9397-08002B2CF9AE}" pid="10" name="cdpGetHF">
    <vt:lpwstr>True</vt:lpwstr>
  </property>
  <property fmtid="{D5CDD505-2E9C-101B-9397-08002B2CF9AE}" pid="11" name="cdpSection">
    <vt:lpwstr> </vt:lpwstr>
  </property>
  <property fmtid="{D5CDD505-2E9C-101B-9397-08002B2CF9AE}" pid="12" name="cdpSpecial">
    <vt:lpwstr>False</vt:lpwstr>
  </property>
  <property fmtid="{D5CDD505-2E9C-101B-9397-08002B2CF9AE}" pid="13" name="cdpLogoFormat">
    <vt:lpwstr> </vt:lpwstr>
  </property>
  <property fmtid="{D5CDD505-2E9C-101B-9397-08002B2CF9AE}" pid="14" name="cdpLanguage">
    <vt:lpwstr>Svenska</vt:lpwstr>
  </property>
  <property fmtid="{D5CDD505-2E9C-101B-9397-08002B2CF9AE}" pid="15" name="cdpProfile">
    <vt:lpwstr/>
  </property>
  <property fmtid="{D5CDD505-2E9C-101B-9397-08002B2CF9AE}" pid="16" name="cdpLogo">
    <vt:lpwstr>A</vt:lpwstr>
  </property>
  <property fmtid="{D5CDD505-2E9C-101B-9397-08002B2CF9AE}" pid="17" name="cdpFooterType">
    <vt:lpwstr>1</vt:lpwstr>
  </property>
  <property fmtid="{D5CDD505-2E9C-101B-9397-08002B2CF9AE}" pid="18" name="cdpName">
    <vt:lpwstr> </vt:lpwstr>
  </property>
  <property fmtid="{D5CDD505-2E9C-101B-9397-08002B2CF9AE}" pid="19" name="cdpTitle">
    <vt:lpwstr/>
  </property>
  <property fmtid="{D5CDD505-2E9C-101B-9397-08002B2CF9AE}" pid="20" name="cdpPhone">
    <vt:lpwstr/>
  </property>
  <property fmtid="{D5CDD505-2E9C-101B-9397-08002B2CF9AE}" pid="21" name="cdpCellphone">
    <vt:lpwstr/>
  </property>
  <property fmtid="{D5CDD505-2E9C-101B-9397-08002B2CF9AE}" pid="22" name="cdpEmail">
    <vt:lpwstr/>
  </property>
  <property fmtid="{D5CDD505-2E9C-101B-9397-08002B2CF9AE}" pid="23" name="cdpFax">
    <vt:lpwstr/>
  </property>
  <property fmtid="{D5CDD505-2E9C-101B-9397-08002B2CF9AE}" pid="24" name="cdpSignature">
    <vt:lpwstr/>
  </property>
  <property fmtid="{D5CDD505-2E9C-101B-9397-08002B2CF9AE}" pid="25" name="cdpOrganization">
    <vt:lpwstr>Teknikavdelningen</vt:lpwstr>
  </property>
  <property fmtid="{D5CDD505-2E9C-101B-9397-08002B2CF9AE}" pid="26" name="cdpUnit">
    <vt:lpwstr/>
  </property>
  <property fmtid="{D5CDD505-2E9C-101B-9397-08002B2CF9AE}" pid="27" name="cdpWP">
    <vt:lpwstr/>
  </property>
  <property fmtid="{D5CDD505-2E9C-101B-9397-08002B2CF9AE}" pid="28" name="cdpFileName">
    <vt:lpwstr>FileName</vt:lpwstr>
  </property>
  <property fmtid="{D5CDD505-2E9C-101B-9397-08002B2CF9AE}" pid="29" name="cdpInsTempId">
    <vt:lpwstr>Sant</vt:lpwstr>
  </property>
  <property fmtid="{D5CDD505-2E9C-101B-9397-08002B2CF9AE}" pid="30" name="cdpInsProfile">
    <vt:lpwstr>Sant,Sant,Sant,Falskt,Falskt,Falskt,Falskt,Falskt,Falskt</vt:lpwstr>
  </property>
  <property fmtid="{D5CDD505-2E9C-101B-9397-08002B2CF9AE}" pid="31" name="ContentTypeId">
    <vt:lpwstr>0x0101004536B69EE0A8DB4FB3632E802FCD8868</vt:lpwstr>
  </property>
</Properties>
</file>