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FC1EB" w14:textId="0AAF8E8B" w:rsidR="00C147C8" w:rsidRDefault="00C147C8" w:rsidP="1EC33AD2">
      <w:pPr>
        <w:pStyle w:val="Rubrik1"/>
      </w:pPr>
      <w:r>
        <w:t xml:space="preserve">Ekonomisk redovisning </w:t>
      </w:r>
      <w:r w:rsidR="00E30099">
        <w:t>för grundläggan</w:t>
      </w:r>
      <w:r w:rsidR="00E83F19">
        <w:t xml:space="preserve">de energi- och klimatrådgivning </w:t>
      </w:r>
      <w:r w:rsidR="00E30099">
        <w:t>2</w:t>
      </w:r>
      <w:r w:rsidR="00BF7404">
        <w:t>021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5946"/>
      </w:tblGrid>
      <w:tr w:rsidR="006F049A" w14:paraId="746F1487" w14:textId="77777777" w:rsidTr="55CAF672">
        <w:tc>
          <w:tcPr>
            <w:tcW w:w="1980" w:type="dxa"/>
          </w:tcPr>
          <w:p w14:paraId="69F80F88" w14:textId="77777777" w:rsidR="006F049A" w:rsidRDefault="006F049A" w:rsidP="00203508">
            <w:pPr>
              <w:pStyle w:val="Brdtext"/>
            </w:pPr>
            <w:bookmarkStart w:id="0" w:name="_Hlk529447207"/>
            <w:r>
              <w:t>Datum</w:t>
            </w:r>
          </w:p>
        </w:tc>
        <w:tc>
          <w:tcPr>
            <w:tcW w:w="5946" w:type="dxa"/>
          </w:tcPr>
          <w:p w14:paraId="672A6659" w14:textId="77777777" w:rsidR="006F049A" w:rsidRDefault="006F049A" w:rsidP="00203508">
            <w:pPr>
              <w:pStyle w:val="Brdtext"/>
            </w:pPr>
          </w:p>
        </w:tc>
      </w:tr>
      <w:tr w:rsidR="006F049A" w14:paraId="33FA2AB2" w14:textId="77777777" w:rsidTr="55CAF672">
        <w:tc>
          <w:tcPr>
            <w:tcW w:w="1980" w:type="dxa"/>
          </w:tcPr>
          <w:p w14:paraId="75F25450" w14:textId="77777777" w:rsidR="006F049A" w:rsidRDefault="006F049A" w:rsidP="00203508">
            <w:pPr>
              <w:pStyle w:val="Brdtext"/>
            </w:pPr>
            <w:r>
              <w:t>Projektnummer</w:t>
            </w:r>
          </w:p>
        </w:tc>
        <w:tc>
          <w:tcPr>
            <w:tcW w:w="5946" w:type="dxa"/>
          </w:tcPr>
          <w:p w14:paraId="0A37501D" w14:textId="77777777" w:rsidR="006F049A" w:rsidRDefault="006F049A" w:rsidP="00203508">
            <w:pPr>
              <w:pStyle w:val="Brdtext"/>
            </w:pPr>
          </w:p>
        </w:tc>
      </w:tr>
      <w:tr w:rsidR="006F049A" w14:paraId="78B9C027" w14:textId="77777777" w:rsidTr="55CAF672">
        <w:tc>
          <w:tcPr>
            <w:tcW w:w="1980" w:type="dxa"/>
          </w:tcPr>
          <w:p w14:paraId="2AE1B65C" w14:textId="77777777" w:rsidR="006F049A" w:rsidRDefault="006F049A" w:rsidP="00203508">
            <w:pPr>
              <w:pStyle w:val="Brdtext"/>
            </w:pPr>
            <w:r>
              <w:t>Diarienummer</w:t>
            </w:r>
          </w:p>
        </w:tc>
        <w:tc>
          <w:tcPr>
            <w:tcW w:w="5946" w:type="dxa"/>
          </w:tcPr>
          <w:p w14:paraId="5DAB6C7B" w14:textId="77777777" w:rsidR="006F049A" w:rsidRDefault="006F049A" w:rsidP="00203508">
            <w:pPr>
              <w:pStyle w:val="Brdtext"/>
            </w:pPr>
          </w:p>
        </w:tc>
      </w:tr>
      <w:tr w:rsidR="006F049A" w14:paraId="119136DB" w14:textId="77777777" w:rsidTr="55CAF672">
        <w:tc>
          <w:tcPr>
            <w:tcW w:w="1980" w:type="dxa"/>
          </w:tcPr>
          <w:p w14:paraId="3EC3232C" w14:textId="77777777" w:rsidR="006F049A" w:rsidRDefault="006F049A" w:rsidP="00203508">
            <w:pPr>
              <w:pStyle w:val="Brdtext"/>
            </w:pPr>
            <w:r>
              <w:t>Projekttitel</w:t>
            </w:r>
          </w:p>
        </w:tc>
        <w:tc>
          <w:tcPr>
            <w:tcW w:w="5946" w:type="dxa"/>
          </w:tcPr>
          <w:p w14:paraId="02EB378F" w14:textId="77777777" w:rsidR="006F049A" w:rsidRDefault="006F049A" w:rsidP="00203508">
            <w:pPr>
              <w:pStyle w:val="Brdtext"/>
            </w:pPr>
          </w:p>
        </w:tc>
      </w:tr>
    </w:tbl>
    <w:p w14:paraId="46BE8C4C" w14:textId="0746A97E" w:rsidR="55CAF672" w:rsidRDefault="55CAF672" w:rsidP="55CAF672">
      <w:pPr>
        <w:pStyle w:val="Brdtext"/>
        <w:rPr>
          <w:b/>
          <w:bCs/>
        </w:rPr>
      </w:pPr>
      <w:bookmarkStart w:id="1" w:name="_Hlk529447307"/>
      <w:bookmarkEnd w:id="0"/>
    </w:p>
    <w:p w14:paraId="5D4163E7" w14:textId="12127BE9" w:rsidR="006F049A" w:rsidRPr="00A06C1B" w:rsidRDefault="00B92157" w:rsidP="1EC33AD2">
      <w:pPr>
        <w:pStyle w:val="Brdtext"/>
        <w:rPr>
          <w:b/>
          <w:bCs/>
        </w:rPr>
      </w:pPr>
      <w:r w:rsidRPr="1EC33AD2">
        <w:rPr>
          <w:b/>
          <w:bCs/>
        </w:rPr>
        <w:t xml:space="preserve">Den ekonomiska redovisningen ska skickas in </w:t>
      </w:r>
      <w:r w:rsidR="006F049A" w:rsidRPr="1EC33AD2">
        <w:rPr>
          <w:b/>
          <w:bCs/>
        </w:rPr>
        <w:t xml:space="preserve">till Energimyndigheten </w:t>
      </w:r>
      <w:r w:rsidRPr="1EC33AD2">
        <w:rPr>
          <w:b/>
          <w:bCs/>
        </w:rPr>
        <w:t>senast 20</w:t>
      </w:r>
      <w:r w:rsidR="002F7401" w:rsidRPr="1EC33AD2">
        <w:rPr>
          <w:b/>
          <w:bCs/>
        </w:rPr>
        <w:t>2</w:t>
      </w:r>
      <w:r w:rsidR="75D4DBAE" w:rsidRPr="1EC33AD2">
        <w:rPr>
          <w:b/>
          <w:bCs/>
        </w:rPr>
        <w:t>2</w:t>
      </w:r>
      <w:r w:rsidRPr="1EC33AD2">
        <w:rPr>
          <w:b/>
          <w:bCs/>
        </w:rPr>
        <w:t>-01-31</w:t>
      </w:r>
      <w:r w:rsidR="00E83F19" w:rsidRPr="1EC33AD2">
        <w:rPr>
          <w:b/>
          <w:bCs/>
        </w:rPr>
        <w:t xml:space="preserve"> </w:t>
      </w:r>
      <w:r w:rsidR="007F0258" w:rsidRPr="1EC33AD2">
        <w:rPr>
          <w:b/>
          <w:bCs/>
        </w:rPr>
        <w:t xml:space="preserve">genom </w:t>
      </w:r>
      <w:r w:rsidR="009C1D0D">
        <w:rPr>
          <w:b/>
          <w:bCs/>
        </w:rPr>
        <w:t>E</w:t>
      </w:r>
      <w:r w:rsidR="006F049A" w:rsidRPr="1EC33AD2">
        <w:rPr>
          <w:b/>
          <w:bCs/>
        </w:rPr>
        <w:t>-kanalen.</w:t>
      </w:r>
    </w:p>
    <w:bookmarkEnd w:id="1"/>
    <w:p w14:paraId="2F9FB205" w14:textId="605F96BF" w:rsidR="00C147C8" w:rsidRPr="00B92157" w:rsidRDefault="000F2A85" w:rsidP="00735FD3">
      <w:pPr>
        <w:pStyle w:val="Brdtext"/>
        <w:spacing w:before="120" w:after="0"/>
      </w:pPr>
      <w:r w:rsidRPr="00B92157">
        <w:t xml:space="preserve">Ange </w:t>
      </w:r>
      <w:r w:rsidR="0096150A" w:rsidRPr="00B92157">
        <w:t>total</w:t>
      </w:r>
      <w:r w:rsidR="00EA01A5" w:rsidRPr="00B92157">
        <w:t xml:space="preserve"> projektkostnad </w:t>
      </w:r>
      <w:r w:rsidR="004B6A17">
        <w:t xml:space="preserve">2021 </w:t>
      </w:r>
      <w:r w:rsidR="00EA01A5" w:rsidRPr="00B92157">
        <w:t>enligt kostnadsplanen i beslutet samt total</w:t>
      </w:r>
      <w:r w:rsidR="0096150A" w:rsidRPr="00B92157">
        <w:t xml:space="preserve">t </w:t>
      </w:r>
      <w:r w:rsidRPr="00B92157">
        <w:t>upparbetade kostnader</w:t>
      </w:r>
      <w:r w:rsidR="00B524AA" w:rsidRPr="00B92157">
        <w:t xml:space="preserve"> </w:t>
      </w:r>
      <w:r w:rsidR="00133893" w:rsidRPr="00B92157">
        <w:t xml:space="preserve">fr.o.m. </w:t>
      </w:r>
      <w:r w:rsidRPr="00B92157">
        <w:t>projektets start:</w:t>
      </w:r>
      <w:r w:rsidR="00AB3122" w:rsidRPr="00B92157">
        <w:br/>
      </w:r>
    </w:p>
    <w:tbl>
      <w:tblPr>
        <w:tblW w:w="6895" w:type="dxa"/>
        <w:tblLayout w:type="fixed"/>
        <w:tblLook w:val="04A0" w:firstRow="1" w:lastRow="0" w:firstColumn="1" w:lastColumn="0" w:noHBand="0" w:noVBand="1"/>
      </w:tblPr>
      <w:tblGrid>
        <w:gridCol w:w="2231"/>
        <w:gridCol w:w="2332"/>
        <w:gridCol w:w="2332"/>
      </w:tblGrid>
      <w:tr w:rsidR="0096150A" w:rsidRPr="006774A0" w14:paraId="41028B3F" w14:textId="77777777" w:rsidTr="0096150A">
        <w:trPr>
          <w:trHeight w:val="330"/>
        </w:trPr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14:paraId="5A39BBE3" w14:textId="77777777" w:rsidR="0096150A" w:rsidRPr="00133893" w:rsidRDefault="0096150A" w:rsidP="0096150A"/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49C9" w14:textId="77777777" w:rsidR="0096150A" w:rsidRPr="00AC66DC" w:rsidRDefault="0096150A" w:rsidP="0096150A">
            <w:r>
              <w:t>Total projektkostnad enligt beslut (kr)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1062" w14:textId="77777777" w:rsidR="0096150A" w:rsidRPr="00AC66DC" w:rsidRDefault="0096150A" w:rsidP="0096150A">
            <w:r>
              <w:t>Totalt upparbetade kostnader (kr)</w:t>
            </w:r>
          </w:p>
        </w:tc>
      </w:tr>
      <w:tr w:rsidR="0096150A" w:rsidRPr="006774A0" w14:paraId="0A787585" w14:textId="77777777" w:rsidTr="0096150A">
        <w:trPr>
          <w:trHeight w:val="330"/>
        </w:trPr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14:paraId="52DA7302" w14:textId="77777777" w:rsidR="0096150A" w:rsidRPr="00133893" w:rsidRDefault="0096150A" w:rsidP="0096150A">
            <w:r w:rsidRPr="00133893">
              <w:t>Lönekostnader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F396" w14:textId="77777777" w:rsidR="0096150A" w:rsidRPr="00AC66DC" w:rsidRDefault="0096150A" w:rsidP="0096150A">
            <w:pPr>
              <w:jc w:val="right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96150A" w:rsidRPr="00AC66DC" w:rsidRDefault="0096150A" w:rsidP="0096150A">
            <w:pPr>
              <w:jc w:val="right"/>
            </w:pPr>
          </w:p>
        </w:tc>
      </w:tr>
      <w:tr w:rsidR="0096150A" w:rsidRPr="006774A0" w14:paraId="63037831" w14:textId="77777777" w:rsidTr="0096150A">
        <w:trPr>
          <w:trHeight w:val="330"/>
        </w:trPr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14:paraId="4027217E" w14:textId="41F5CDFF" w:rsidR="0096150A" w:rsidRPr="00133893" w:rsidRDefault="00204ABD" w:rsidP="00204ABD">
            <w:r w:rsidRPr="00133893">
              <w:t>Köpta tjänster</w:t>
            </w:r>
            <w: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940D" w14:textId="77777777" w:rsidR="0096150A" w:rsidRPr="00AC66DC" w:rsidRDefault="0096150A" w:rsidP="0096150A">
            <w:pPr>
              <w:jc w:val="right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96150A" w:rsidRPr="00AC66DC" w:rsidRDefault="0096150A" w:rsidP="0096150A">
            <w:pPr>
              <w:jc w:val="right"/>
            </w:pPr>
          </w:p>
        </w:tc>
      </w:tr>
      <w:tr w:rsidR="0096150A" w:rsidRPr="006774A0" w14:paraId="789CE1CA" w14:textId="77777777" w:rsidTr="0096150A">
        <w:trPr>
          <w:trHeight w:val="330"/>
        </w:trPr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14:paraId="1F03F135" w14:textId="77777777" w:rsidR="0096150A" w:rsidRPr="00133893" w:rsidRDefault="0096150A" w:rsidP="0096150A">
            <w:r w:rsidRPr="00133893">
              <w:t>Utrustning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96150A" w:rsidRPr="00AC66DC" w:rsidRDefault="0096150A" w:rsidP="0096150A">
            <w:pPr>
              <w:jc w:val="right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96150A" w:rsidRPr="00AC66DC" w:rsidRDefault="0096150A" w:rsidP="0096150A">
            <w:pPr>
              <w:jc w:val="right"/>
            </w:pPr>
          </w:p>
        </w:tc>
      </w:tr>
      <w:tr w:rsidR="0096150A" w:rsidRPr="006774A0" w14:paraId="101A0893" w14:textId="77777777" w:rsidTr="0096150A">
        <w:trPr>
          <w:trHeight w:val="330"/>
        </w:trPr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14:paraId="01100A3D" w14:textId="77777777" w:rsidR="0096150A" w:rsidRPr="00133893" w:rsidRDefault="0096150A" w:rsidP="0096150A">
            <w:r w:rsidRPr="00133893">
              <w:t>Material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D5A5" w14:textId="77777777" w:rsidR="0096150A" w:rsidRPr="00AC66DC" w:rsidRDefault="0096150A" w:rsidP="0096150A">
            <w:pPr>
              <w:jc w:val="right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96150A" w:rsidRPr="00AC66DC" w:rsidRDefault="0096150A" w:rsidP="0096150A">
            <w:pPr>
              <w:jc w:val="right"/>
            </w:pPr>
          </w:p>
        </w:tc>
      </w:tr>
      <w:tr w:rsidR="0096150A" w:rsidRPr="006774A0" w14:paraId="7E76BD4D" w14:textId="77777777" w:rsidTr="0096150A">
        <w:trPr>
          <w:trHeight w:val="330"/>
        </w:trPr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14:paraId="40E7F09A" w14:textId="77777777" w:rsidR="0096150A" w:rsidRPr="00133893" w:rsidRDefault="00204ABD" w:rsidP="0096150A">
            <w:r w:rsidRPr="00133893">
              <w:t>Resor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B9AB" w14:textId="77777777" w:rsidR="0096150A" w:rsidRPr="00AC66DC" w:rsidRDefault="0096150A" w:rsidP="0096150A">
            <w:pPr>
              <w:jc w:val="right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96150A" w:rsidRPr="00AC66DC" w:rsidRDefault="0096150A" w:rsidP="0096150A">
            <w:pPr>
              <w:jc w:val="right"/>
            </w:pPr>
          </w:p>
        </w:tc>
      </w:tr>
      <w:tr w:rsidR="0096150A" w:rsidRPr="006774A0" w14:paraId="341B839F" w14:textId="77777777" w:rsidTr="0096150A">
        <w:trPr>
          <w:trHeight w:val="330"/>
        </w:trPr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14:paraId="6009E0B0" w14:textId="77777777" w:rsidR="0096150A" w:rsidRPr="00133893" w:rsidRDefault="00204ABD" w:rsidP="0096150A">
            <w:r w:rsidRPr="00133893">
              <w:t>Övriga kostnader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31CB" w14:textId="77777777" w:rsidR="0096150A" w:rsidRPr="00AC66DC" w:rsidRDefault="0096150A" w:rsidP="0096150A">
            <w:pPr>
              <w:jc w:val="right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96150A" w:rsidRPr="00AC66DC" w:rsidRDefault="0096150A" w:rsidP="0096150A">
            <w:pPr>
              <w:jc w:val="right"/>
            </w:pPr>
          </w:p>
        </w:tc>
      </w:tr>
      <w:tr w:rsidR="0096150A" w:rsidRPr="006774A0" w14:paraId="5A393A29" w14:textId="77777777" w:rsidTr="0096150A">
        <w:trPr>
          <w:trHeight w:val="330"/>
        </w:trPr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14:paraId="04503D32" w14:textId="38E28BD7" w:rsidR="0096150A" w:rsidRPr="00133893" w:rsidRDefault="00271825" w:rsidP="0096150A">
            <w:r>
              <w:t>Indirekta kostnader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6C05" w14:textId="77777777" w:rsidR="0096150A" w:rsidRPr="00AC66DC" w:rsidRDefault="0096150A" w:rsidP="0096150A">
            <w:pPr>
              <w:jc w:val="right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96150A" w:rsidRPr="00AC66DC" w:rsidRDefault="0096150A" w:rsidP="0096150A">
            <w:pPr>
              <w:jc w:val="right"/>
            </w:pPr>
          </w:p>
        </w:tc>
      </w:tr>
      <w:tr w:rsidR="00FF025E" w:rsidRPr="006774A0" w14:paraId="080A3864" w14:textId="77777777" w:rsidTr="0096150A">
        <w:trPr>
          <w:trHeight w:val="330"/>
        </w:trPr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14:paraId="78562A2F" w14:textId="16564A11" w:rsidR="00FF025E" w:rsidRPr="00133893" w:rsidRDefault="00FF025E" w:rsidP="0096150A">
            <w:r>
              <w:t>SUMMA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518D" w14:textId="77777777" w:rsidR="00FF025E" w:rsidRPr="00AC66DC" w:rsidRDefault="00FF025E" w:rsidP="0096150A">
            <w:pPr>
              <w:jc w:val="right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4718" w14:textId="77777777" w:rsidR="00FF025E" w:rsidRPr="00AC66DC" w:rsidRDefault="00FF025E" w:rsidP="0096150A">
            <w:pPr>
              <w:jc w:val="right"/>
            </w:pPr>
          </w:p>
        </w:tc>
      </w:tr>
      <w:tr w:rsidR="0096150A" w:rsidRPr="00AB3122" w14:paraId="4B99056E" w14:textId="77777777" w:rsidTr="0087188C">
        <w:trPr>
          <w:trHeight w:val="532"/>
        </w:trPr>
        <w:tc>
          <w:tcPr>
            <w:tcW w:w="4563" w:type="dxa"/>
            <w:gridSpan w:val="2"/>
          </w:tcPr>
          <w:p w14:paraId="1299C43A" w14:textId="77777777" w:rsidR="0096150A" w:rsidRDefault="0096150A" w:rsidP="0096150A">
            <w:pPr>
              <w:ind w:right="-1842"/>
              <w:rPr>
                <w:sz w:val="20"/>
              </w:rPr>
            </w:pPr>
          </w:p>
          <w:p w14:paraId="4DDBEF00" w14:textId="77777777" w:rsidR="00476FC5" w:rsidRPr="00AB3122" w:rsidRDefault="00476FC5" w:rsidP="0096150A">
            <w:pPr>
              <w:ind w:right="-1842"/>
              <w:rPr>
                <w:sz w:val="20"/>
              </w:rPr>
            </w:pPr>
          </w:p>
        </w:tc>
        <w:tc>
          <w:tcPr>
            <w:tcW w:w="2332" w:type="dxa"/>
          </w:tcPr>
          <w:p w14:paraId="3461D779" w14:textId="77777777" w:rsidR="0096150A" w:rsidRPr="00AB3122" w:rsidRDefault="0096150A" w:rsidP="0096150A">
            <w:pPr>
              <w:ind w:right="-1842"/>
              <w:rPr>
                <w:sz w:val="20"/>
              </w:rPr>
            </w:pPr>
          </w:p>
        </w:tc>
      </w:tr>
    </w:tbl>
    <w:tbl>
      <w:tblPr>
        <w:tblStyle w:val="Tabellrutnt"/>
        <w:tblW w:w="5004" w:type="pct"/>
        <w:tblLayout w:type="fixed"/>
        <w:tblLook w:val="04A0" w:firstRow="1" w:lastRow="0" w:firstColumn="1" w:lastColumn="0" w:noHBand="0" w:noVBand="1"/>
      </w:tblPr>
      <w:tblGrid>
        <w:gridCol w:w="5050"/>
        <w:gridCol w:w="2864"/>
        <w:gridCol w:w="1158"/>
      </w:tblGrid>
      <w:tr w:rsidR="00133893" w14:paraId="6F26637C" w14:textId="77777777" w:rsidTr="530F1124">
        <w:trPr>
          <w:trHeight w:val="340"/>
        </w:trPr>
        <w:tc>
          <w:tcPr>
            <w:tcW w:w="5050" w:type="dxa"/>
            <w:tcBorders>
              <w:top w:val="nil"/>
              <w:left w:val="nil"/>
              <w:bottom w:val="nil"/>
            </w:tcBorders>
            <w:vAlign w:val="center"/>
          </w:tcPr>
          <w:p w14:paraId="0CBE79ED" w14:textId="77777777" w:rsidR="00133893" w:rsidRPr="00133893" w:rsidRDefault="007D48C3" w:rsidP="0024761C">
            <w:pPr>
              <w:pStyle w:val="abrdtext"/>
              <w:spacing w:line="240" w:lineRule="auto"/>
              <w:rPr>
                <w:b/>
                <w:sz w:val="20"/>
              </w:rPr>
            </w:pPr>
            <w:r>
              <w:rPr>
                <w:b/>
                <w:szCs w:val="20"/>
              </w:rPr>
              <w:t xml:space="preserve">Redovisningen avser upparbetade kostnader </w:t>
            </w:r>
          </w:p>
        </w:tc>
        <w:tc>
          <w:tcPr>
            <w:tcW w:w="4022" w:type="dxa"/>
            <w:gridSpan w:val="2"/>
            <w:vAlign w:val="center"/>
          </w:tcPr>
          <w:p w14:paraId="7FB0E729" w14:textId="3A78D5A9" w:rsidR="00133893" w:rsidRPr="00AC66DC" w:rsidRDefault="0094508E" w:rsidP="0024761C">
            <w:pPr>
              <w:pStyle w:val="abrdtext"/>
            </w:pPr>
            <w:bookmarkStart w:id="2" w:name="_Hlk530747971"/>
            <w:r w:rsidRPr="1EC33AD2">
              <w:rPr>
                <w:b/>
                <w:bCs/>
              </w:rPr>
              <w:t>20</w:t>
            </w:r>
            <w:r w:rsidR="57061381" w:rsidRPr="1EC33AD2">
              <w:rPr>
                <w:b/>
                <w:bCs/>
              </w:rPr>
              <w:t>21</w:t>
            </w:r>
            <w:r w:rsidRPr="1EC33AD2">
              <w:rPr>
                <w:b/>
                <w:bCs/>
              </w:rPr>
              <w:t>-01-01—20</w:t>
            </w:r>
            <w:r w:rsidR="6ACB69F3" w:rsidRPr="1EC33AD2">
              <w:rPr>
                <w:b/>
                <w:bCs/>
              </w:rPr>
              <w:t>21</w:t>
            </w:r>
            <w:r w:rsidRPr="1EC33AD2">
              <w:rPr>
                <w:b/>
                <w:bCs/>
              </w:rPr>
              <w:t>-</w:t>
            </w:r>
            <w:r w:rsidR="007F0258" w:rsidRPr="1EC33AD2">
              <w:rPr>
                <w:b/>
                <w:bCs/>
              </w:rPr>
              <w:t>12</w:t>
            </w:r>
            <w:r w:rsidRPr="1EC33AD2">
              <w:rPr>
                <w:b/>
                <w:bCs/>
              </w:rPr>
              <w:t>-31</w:t>
            </w:r>
            <w:bookmarkEnd w:id="2"/>
          </w:p>
        </w:tc>
      </w:tr>
      <w:tr w:rsidR="00C147C8" w:rsidRPr="00720B3D" w14:paraId="45A88651" w14:textId="77777777" w:rsidTr="530F1124"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14:paraId="040C8149" w14:textId="77777777" w:rsidR="00C147C8" w:rsidRPr="007E0702" w:rsidRDefault="00C147C8" w:rsidP="000F2A85">
            <w:pPr>
              <w:pStyle w:val="Brdtext"/>
              <w:spacing w:before="240" w:after="0"/>
              <w:rPr>
                <w:b/>
              </w:rPr>
            </w:pPr>
            <w:r w:rsidRPr="007E0702">
              <w:rPr>
                <w:b/>
              </w:rPr>
              <w:t xml:space="preserve">Avviker något kostnadsslag med mer än </w:t>
            </w:r>
            <w:r w:rsidR="00CE4028">
              <w:rPr>
                <w:b/>
              </w:rPr>
              <w:t xml:space="preserve">± </w:t>
            </w:r>
            <w:r w:rsidRPr="007E0702">
              <w:rPr>
                <w:b/>
              </w:rPr>
              <w:t xml:space="preserve">10 % </w:t>
            </w:r>
            <w:r w:rsidR="000F2A85">
              <w:rPr>
                <w:b/>
              </w:rPr>
              <w:t>jämfört med kostnadsplanen i beslutet</w:t>
            </w:r>
            <w:r w:rsidRPr="007E0702">
              <w:rPr>
                <w:b/>
              </w:rPr>
              <w:t xml:space="preserve">? 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420AB" w14:textId="77777777" w:rsidR="00C147C8" w:rsidRDefault="00CC4CAB" w:rsidP="004D7E86">
            <w:pPr>
              <w:pStyle w:val="abrdtext"/>
              <w:spacing w:before="240"/>
              <w:jc w:val="righ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22"/>
                </w:rPr>
                <w:id w:val="27799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FF0">
                  <w:rPr>
                    <w:rFonts w:ascii="MS Gothic" w:eastAsia="MS Gothic" w:hAnsi="MS Gothic" w:hint="eastAsia"/>
                    <w:bCs/>
                    <w:sz w:val="32"/>
                    <w:szCs w:val="22"/>
                  </w:rPr>
                  <w:t>☐</w:t>
                </w:r>
              </w:sdtContent>
            </w:sdt>
            <w:r w:rsidR="00C147C8" w:rsidRPr="004A1EF7">
              <w:rPr>
                <w:b/>
                <w:bCs/>
                <w:sz w:val="22"/>
                <w:szCs w:val="22"/>
              </w:rPr>
              <w:t xml:space="preserve"> ja (fyll i nedan</w:t>
            </w:r>
            <w:r w:rsidR="00C147C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0F662" w14:textId="77777777" w:rsidR="00C147C8" w:rsidRDefault="00CC4CAB" w:rsidP="004D7E86">
            <w:pPr>
              <w:pStyle w:val="abrdtext"/>
              <w:spacing w:before="240"/>
              <w:jc w:val="righ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22"/>
                </w:rPr>
                <w:id w:val="-158220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5C2">
                  <w:rPr>
                    <w:rFonts w:ascii="MS Gothic" w:eastAsia="MS Gothic" w:hAnsi="MS Gothic" w:hint="eastAsia"/>
                    <w:bCs/>
                    <w:sz w:val="32"/>
                    <w:szCs w:val="22"/>
                  </w:rPr>
                  <w:t>☐</w:t>
                </w:r>
              </w:sdtContent>
            </w:sdt>
            <w:r w:rsidR="00C147C8">
              <w:rPr>
                <w:b/>
                <w:bCs/>
                <w:sz w:val="22"/>
                <w:szCs w:val="22"/>
              </w:rPr>
              <w:t xml:space="preserve"> </w:t>
            </w:r>
            <w:r w:rsidR="00C147C8" w:rsidRPr="004A1EF7">
              <w:rPr>
                <w:b/>
                <w:bCs/>
                <w:sz w:val="22"/>
                <w:szCs w:val="22"/>
              </w:rPr>
              <w:t>nej</w:t>
            </w:r>
          </w:p>
        </w:tc>
      </w:tr>
      <w:tr w:rsidR="00AC66DC" w:rsidRPr="00C147C8" w14:paraId="649864EC" w14:textId="77777777" w:rsidTr="530F1124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135B29" w14:textId="77777777" w:rsidR="00AC66DC" w:rsidRDefault="004F637C" w:rsidP="004F637C">
            <w:pPr>
              <w:rPr>
                <w:sz w:val="20"/>
              </w:rPr>
            </w:pPr>
            <w:r>
              <w:rPr>
                <w:sz w:val="20"/>
              </w:rPr>
              <w:t>Skillnad mellan upparbetade kostnader och planerade kostnader (enligt beslut) får inte överstiga 10 procent för varje kostnadsslag.</w:t>
            </w:r>
            <w:r w:rsidR="00AC66DC" w:rsidRPr="00B31E27">
              <w:rPr>
                <w:sz w:val="20"/>
              </w:rPr>
              <w:t xml:space="preserve"> Vid större förändringar krävs Energimyndighetens godkännande.</w:t>
            </w:r>
            <w:r w:rsidR="00AC66DC" w:rsidRPr="00A207EB">
              <w:rPr>
                <w:sz w:val="20"/>
              </w:rPr>
              <w:t xml:space="preserve"> </w:t>
            </w:r>
          </w:p>
          <w:p w14:paraId="0FB78278" w14:textId="77777777" w:rsidR="006F049A" w:rsidRDefault="006F049A" w:rsidP="004F637C">
            <w:pPr>
              <w:rPr>
                <w:sz w:val="20"/>
              </w:rPr>
            </w:pPr>
          </w:p>
          <w:p w14:paraId="1FC39945" w14:textId="77777777" w:rsidR="00775A4E" w:rsidRPr="007E0702" w:rsidRDefault="00775A4E" w:rsidP="004F637C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C147C8" w:rsidRPr="00C147C8" w14:paraId="7DF36712" w14:textId="77777777" w:rsidTr="530F1124">
        <w:tc>
          <w:tcPr>
            <w:tcW w:w="9072" w:type="dxa"/>
            <w:gridSpan w:val="3"/>
            <w:tcBorders>
              <w:top w:val="single" w:sz="4" w:space="0" w:color="auto"/>
              <w:bottom w:val="nil"/>
            </w:tcBorders>
          </w:tcPr>
          <w:p w14:paraId="0955C98A" w14:textId="77777777" w:rsidR="00C147C8" w:rsidRPr="007E0702" w:rsidRDefault="00C147C8" w:rsidP="001477EE">
            <w:pPr>
              <w:spacing w:line="158" w:lineRule="exact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 w:rsidRPr="007E0702">
              <w:rPr>
                <w:rFonts w:ascii="Arial" w:eastAsia="Arial" w:hAnsi="Arial" w:cs="Arial"/>
                <w:sz w:val="14"/>
                <w:szCs w:val="14"/>
              </w:rPr>
              <w:t xml:space="preserve">Förklara </w:t>
            </w:r>
            <w:r w:rsidR="00AC66DC">
              <w:rPr>
                <w:rFonts w:ascii="Arial" w:eastAsia="Arial" w:hAnsi="Arial" w:cs="Arial"/>
                <w:sz w:val="14"/>
                <w:szCs w:val="14"/>
              </w:rPr>
              <w:t>avvikelser</w:t>
            </w:r>
            <w:r w:rsidRPr="007E0702">
              <w:rPr>
                <w:rFonts w:ascii="Arial" w:eastAsia="Arial" w:hAnsi="Arial" w:cs="Arial"/>
                <w:sz w:val="14"/>
                <w:szCs w:val="14"/>
              </w:rPr>
              <w:t xml:space="preserve"> nedan eller i bilaga. </w:t>
            </w:r>
          </w:p>
        </w:tc>
      </w:tr>
      <w:tr w:rsidR="00C147C8" w:rsidRPr="00C147C8" w14:paraId="0562CB0E" w14:textId="77777777" w:rsidTr="00E74D96">
        <w:trPr>
          <w:trHeight w:val="808"/>
        </w:trPr>
        <w:tc>
          <w:tcPr>
            <w:tcW w:w="9072" w:type="dxa"/>
            <w:gridSpan w:val="3"/>
            <w:tcBorders>
              <w:top w:val="nil"/>
            </w:tcBorders>
          </w:tcPr>
          <w:p w14:paraId="34CE0A41" w14:textId="77777777" w:rsidR="000E2D17" w:rsidRPr="00AC66DC" w:rsidRDefault="000E2D17" w:rsidP="002D6634">
            <w:pPr>
              <w:pStyle w:val="abrdtext"/>
              <w:spacing w:line="240" w:lineRule="auto"/>
              <w:rPr>
                <w:bCs/>
              </w:rPr>
            </w:pPr>
          </w:p>
        </w:tc>
      </w:tr>
    </w:tbl>
    <w:p w14:paraId="62EBF3C5" w14:textId="77777777" w:rsidR="003061F2" w:rsidRDefault="003061F2" w:rsidP="00735FD3">
      <w:pPr>
        <w:pStyle w:val="Brdtext"/>
        <w:spacing w:after="0" w:line="240" w:lineRule="auto"/>
        <w:rPr>
          <w:sz w:val="10"/>
          <w:szCs w:val="10"/>
        </w:rPr>
      </w:pPr>
    </w:p>
    <w:p w14:paraId="5997CC1D" w14:textId="77777777" w:rsidR="00476FC5" w:rsidRDefault="00476FC5" w:rsidP="00735FD3">
      <w:pPr>
        <w:pStyle w:val="Brdtext"/>
        <w:spacing w:after="0" w:line="240" w:lineRule="auto"/>
        <w:rPr>
          <w:sz w:val="10"/>
          <w:szCs w:val="10"/>
        </w:rPr>
      </w:pPr>
    </w:p>
    <w:p w14:paraId="110FFD37" w14:textId="77777777" w:rsidR="00476FC5" w:rsidRDefault="00476FC5" w:rsidP="00735FD3">
      <w:pPr>
        <w:pStyle w:val="Brdtext"/>
        <w:spacing w:after="0" w:line="240" w:lineRule="auto"/>
        <w:rPr>
          <w:sz w:val="10"/>
          <w:szCs w:val="10"/>
        </w:rPr>
      </w:pPr>
    </w:p>
    <w:p w14:paraId="6B699379" w14:textId="77777777" w:rsidR="00476FC5" w:rsidRPr="00735FD3" w:rsidRDefault="00476FC5" w:rsidP="00735FD3">
      <w:pPr>
        <w:pStyle w:val="Brdtext"/>
        <w:spacing w:after="0" w:line="240" w:lineRule="auto"/>
        <w:rPr>
          <w:sz w:val="10"/>
          <w:szCs w:val="10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0E2D17" w14:paraId="21769919" w14:textId="77777777" w:rsidTr="000E2D17">
        <w:tc>
          <w:tcPr>
            <w:tcW w:w="9067" w:type="dxa"/>
            <w:tcBorders>
              <w:bottom w:val="nil"/>
            </w:tcBorders>
          </w:tcPr>
          <w:p w14:paraId="3A2F6DA4" w14:textId="77777777" w:rsidR="000E2D17" w:rsidRPr="001F27D3" w:rsidRDefault="000E2D17" w:rsidP="000E2D17">
            <w:pPr>
              <w:spacing w:line="158" w:lineRule="exact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 w:rsidRPr="001F27D3">
              <w:rPr>
                <w:rFonts w:ascii="Arial" w:eastAsia="Arial" w:hAnsi="Arial" w:cs="Arial"/>
                <w:sz w:val="14"/>
                <w:szCs w:val="14"/>
              </w:rPr>
              <w:t>Datum</w:t>
            </w:r>
            <w:r w:rsidRPr="001F27D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1F27D3"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h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projektledarens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 xml:space="preserve"> namnt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ec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kn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ng</w:t>
            </w:r>
          </w:p>
        </w:tc>
      </w:tr>
      <w:tr w:rsidR="000E2D17" w14:paraId="3FE9F23F" w14:textId="77777777" w:rsidTr="000E2D17">
        <w:trPr>
          <w:trHeight w:val="397"/>
        </w:trPr>
        <w:tc>
          <w:tcPr>
            <w:tcW w:w="9067" w:type="dxa"/>
            <w:tcBorders>
              <w:top w:val="nil"/>
              <w:bottom w:val="single" w:sz="4" w:space="0" w:color="auto"/>
            </w:tcBorders>
          </w:tcPr>
          <w:p w14:paraId="1F72F646" w14:textId="77777777" w:rsidR="000E2D17" w:rsidRDefault="000E2D17" w:rsidP="001E0F9B">
            <w:pPr>
              <w:pStyle w:val="abrdtext"/>
            </w:pPr>
          </w:p>
        </w:tc>
      </w:tr>
      <w:tr w:rsidR="000E2D17" w14:paraId="09997FA9" w14:textId="77777777" w:rsidTr="000E2D17">
        <w:tc>
          <w:tcPr>
            <w:tcW w:w="9067" w:type="dxa"/>
            <w:tcBorders>
              <w:bottom w:val="nil"/>
            </w:tcBorders>
          </w:tcPr>
          <w:p w14:paraId="5EAD3AA0" w14:textId="77777777" w:rsidR="000E2D17" w:rsidRPr="001F27D3" w:rsidRDefault="000E2D17" w:rsidP="004A1EF7">
            <w:pPr>
              <w:spacing w:line="158" w:lineRule="exact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 w:rsidRPr="001F27D3">
              <w:rPr>
                <w:rFonts w:ascii="Arial" w:eastAsia="Arial" w:hAnsi="Arial" w:cs="Arial"/>
                <w:sz w:val="14"/>
                <w:szCs w:val="14"/>
              </w:rPr>
              <w:t>Namnfört</w:t>
            </w:r>
            <w:r w:rsidRPr="001F27D3"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dligande</w:t>
            </w:r>
          </w:p>
        </w:tc>
      </w:tr>
      <w:tr w:rsidR="000E2D17" w14:paraId="08CE6F91" w14:textId="77777777" w:rsidTr="000E2D17">
        <w:trPr>
          <w:trHeight w:val="397"/>
        </w:trPr>
        <w:tc>
          <w:tcPr>
            <w:tcW w:w="9067" w:type="dxa"/>
            <w:tcBorders>
              <w:top w:val="nil"/>
            </w:tcBorders>
            <w:vAlign w:val="center"/>
          </w:tcPr>
          <w:p w14:paraId="61CDCEAD" w14:textId="77777777" w:rsidR="000E2D17" w:rsidRDefault="000E2D17" w:rsidP="001E0F9B">
            <w:pPr>
              <w:pStyle w:val="Brdtext"/>
              <w:spacing w:after="0" w:line="240" w:lineRule="auto"/>
            </w:pPr>
          </w:p>
        </w:tc>
      </w:tr>
    </w:tbl>
    <w:p w14:paraId="7720537D" w14:textId="6D2BCC88" w:rsidR="55CAF672" w:rsidRDefault="55CAF672" w:rsidP="00E74D96">
      <w:pPr>
        <w:pStyle w:val="Brdtext"/>
        <w:rPr>
          <w:color w:val="000000" w:themeColor="text1"/>
          <w:sz w:val="22"/>
          <w:szCs w:val="22"/>
        </w:rPr>
      </w:pPr>
    </w:p>
    <w:sectPr w:rsidR="55CAF672" w:rsidSect="00E83F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851" w:bottom="1418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AD603" w14:textId="77777777" w:rsidR="00CC4CAB" w:rsidRDefault="00CC4CAB">
      <w:r>
        <w:separator/>
      </w:r>
    </w:p>
  </w:endnote>
  <w:endnote w:type="continuationSeparator" w:id="0">
    <w:p w14:paraId="5628EE7C" w14:textId="77777777" w:rsidR="00CC4CAB" w:rsidRDefault="00CC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E523C" w14:textId="77777777" w:rsidR="00476FC5" w:rsidRDefault="00476FC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7AA69" w14:textId="77777777" w:rsidR="00476FC5" w:rsidRDefault="00476FC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DB98F" w14:textId="77777777" w:rsidR="0016448A" w:rsidRDefault="004C4E86" w:rsidP="009959B4">
    <w:pPr>
      <w:pStyle w:val="sidfotadress"/>
      <w:rPr>
        <w:sz w:val="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29D27B14" wp14:editId="0AC87E11">
              <wp:simplePos x="0" y="0"/>
              <wp:positionH relativeFrom="page">
                <wp:posOffset>288290</wp:posOffset>
              </wp:positionH>
              <wp:positionV relativeFrom="page">
                <wp:posOffset>9237345</wp:posOffset>
              </wp:positionV>
              <wp:extent cx="114300" cy="1080135"/>
              <wp:effectExtent l="254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C47FF" w14:textId="77777777" w:rsidR="0016448A" w:rsidRDefault="0016448A" w:rsidP="009959B4">
                          <w:pPr>
                            <w:pStyle w:val="Blankettnr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Start w:id="12" w:name="objTempId_01"/>
                          <w:r w:rsidR="00C147C8">
                            <w:rPr>
                              <w:lang w:val="de-DE"/>
                            </w:rPr>
                            <w:fldChar w:fldCharType="begin"/>
                          </w:r>
                          <w:r w:rsidR="00C147C8">
                            <w:rPr>
                              <w:lang w:val="de-DE"/>
                            </w:rPr>
                            <w:instrText xml:space="preserve"> COMMENTS   \* MERGEFORMAT </w:instrText>
                          </w:r>
                          <w:r w:rsidR="00C147C8">
                            <w:rPr>
                              <w:lang w:val="de-DE"/>
                            </w:rPr>
                            <w:fldChar w:fldCharType="separate"/>
                          </w:r>
                          <w:r w:rsidR="00AB3122">
                            <w:rPr>
                              <w:lang w:val="de-DE"/>
                            </w:rPr>
                            <w:t>EM2000 W-4.0, 2010-11-17</w:t>
                          </w:r>
                          <w:r w:rsidR="00C147C8">
                            <w:rPr>
                              <w:lang w:val="de-DE"/>
                            </w:rPr>
                            <w:fldChar w:fldCharType="end"/>
                          </w: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End w:id="12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D27B1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2.7pt;margin-top:727.35pt;width:9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" filled="f" stroked="f">
              <v:textbox style="layout-flow:vertical;mso-layout-flow-alt:bottom-to-top" inset="0,0,0,0">
                <w:txbxContent>
                  <w:p w14:paraId="72CC47FF" w14:textId="77777777" w:rsidR="0016448A" w:rsidRDefault="0016448A" w:rsidP="009959B4">
                    <w:pPr>
                      <w:pStyle w:val="Blankettnr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 </w:t>
                    </w:r>
                    <w:bookmarkStart w:id="13" w:name="objTempId_01"/>
                    <w:r w:rsidR="00C147C8">
                      <w:rPr>
                        <w:lang w:val="de-DE"/>
                      </w:rPr>
                      <w:fldChar w:fldCharType="begin"/>
                    </w:r>
                    <w:r w:rsidR="00C147C8">
                      <w:rPr>
                        <w:lang w:val="de-DE"/>
                      </w:rPr>
                      <w:instrText xml:space="preserve"> COMMENTS   \* MERGEFORMAT </w:instrText>
                    </w:r>
                    <w:r w:rsidR="00C147C8">
                      <w:rPr>
                        <w:lang w:val="de-DE"/>
                      </w:rPr>
                      <w:fldChar w:fldCharType="separate"/>
                    </w:r>
                    <w:r w:rsidR="00AB3122">
                      <w:rPr>
                        <w:lang w:val="de-DE"/>
                      </w:rPr>
                      <w:t>EM2000 W-4.0, 2010-11-17</w:t>
                    </w:r>
                    <w:r w:rsidR="00C147C8">
                      <w:rPr>
                        <w:lang w:val="de-DE"/>
                      </w:rPr>
                      <w:fldChar w:fldCharType="end"/>
                    </w:r>
                    <w:r>
                      <w:rPr>
                        <w:lang w:val="de-DE"/>
                      </w:rPr>
                      <w:t xml:space="preserve"> </w:t>
                    </w:r>
                    <w:bookmarkEnd w:id="13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Style w:val="Tabellrutnt"/>
      <w:tblW w:w="9779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779"/>
    </w:tblGrid>
    <w:tr w:rsidR="0016448A" w:rsidRPr="00F34E69" w14:paraId="04783E84" w14:textId="77777777" w:rsidTr="00822A4C">
      <w:trPr>
        <w:trHeight w:val="772"/>
      </w:trPr>
      <w:tc>
        <w:tcPr>
          <w:tcW w:w="9779" w:type="dxa"/>
        </w:tcPr>
        <w:p w14:paraId="6C1EA2F7" w14:textId="77777777" w:rsidR="0016448A" w:rsidRPr="00F34E69" w:rsidRDefault="00C147C8" w:rsidP="00822A4C">
          <w:pPr>
            <w:pStyle w:val="sidfotadress"/>
          </w:pPr>
          <w:bookmarkStart w:id="14" w:name="ftiPostalAddress_01"/>
          <w:r>
            <w:t>Box 310 • 631 04 Eskilstuna</w:t>
          </w:r>
          <w:bookmarkEnd w:id="14"/>
          <w:r w:rsidR="0016448A" w:rsidRPr="00F34E69">
            <w:t xml:space="preserve"> </w:t>
          </w:r>
        </w:p>
        <w:p w14:paraId="25134284" w14:textId="77777777" w:rsidR="0016448A" w:rsidRPr="00F34E69" w:rsidRDefault="00C147C8" w:rsidP="00822A4C">
          <w:pPr>
            <w:pStyle w:val="sidfotadress"/>
          </w:pPr>
          <w:bookmarkStart w:id="15" w:name="ftcCPPhone_01"/>
          <w:r>
            <w:t>Telefon</w:t>
          </w:r>
          <w:bookmarkEnd w:id="15"/>
          <w:r w:rsidR="0016448A" w:rsidRPr="00F34E69">
            <w:t xml:space="preserve"> </w:t>
          </w:r>
          <w:bookmarkStart w:id="16" w:name="ftiCPPhone_01"/>
          <w:r>
            <w:t>016-544 20 00</w:t>
          </w:r>
          <w:bookmarkEnd w:id="16"/>
          <w:r w:rsidR="0016448A" w:rsidRPr="00F34E69">
            <w:t xml:space="preserve"> </w:t>
          </w:r>
          <w:bookmarkStart w:id="17" w:name="ftcCPFax_01"/>
          <w:r>
            <w:t>• Telefax</w:t>
          </w:r>
          <w:bookmarkEnd w:id="17"/>
          <w:r w:rsidR="0016448A" w:rsidRPr="00F34E69">
            <w:t xml:space="preserve"> </w:t>
          </w:r>
          <w:bookmarkStart w:id="18" w:name="ftiCPFax_01"/>
          <w:r>
            <w:t>016-544 20 99</w:t>
          </w:r>
          <w:bookmarkEnd w:id="18"/>
        </w:p>
        <w:p w14:paraId="78776F7E" w14:textId="77777777" w:rsidR="0016448A" w:rsidRPr="00F34E69" w:rsidRDefault="00C147C8" w:rsidP="00822A4C">
          <w:pPr>
            <w:pStyle w:val="sidfotadress"/>
          </w:pPr>
          <w:bookmarkStart w:id="19" w:name="ftiCPEmail_01"/>
          <w:r>
            <w:t>registrator@energimyndigheten.se</w:t>
          </w:r>
          <w:bookmarkEnd w:id="19"/>
          <w:r w:rsidR="0016448A" w:rsidRPr="00F34E69">
            <w:t xml:space="preserve"> </w:t>
          </w:r>
          <w:bookmarkStart w:id="20" w:name="ftcWeb_01"/>
          <w:r>
            <w:t xml:space="preserve"> </w:t>
          </w:r>
          <w:bookmarkEnd w:id="20"/>
          <w:r w:rsidR="0016448A" w:rsidRPr="00F34E69">
            <w:t xml:space="preserve"> </w:t>
          </w:r>
          <w:bookmarkStart w:id="21" w:name="ftiWeb_01"/>
          <w:r>
            <w:br/>
            <w:t>www.energimyndigheten.se</w:t>
          </w:r>
          <w:bookmarkEnd w:id="21"/>
        </w:p>
        <w:p w14:paraId="53034350" w14:textId="77777777" w:rsidR="0016448A" w:rsidRPr="00F34E69" w:rsidRDefault="00C147C8" w:rsidP="00C147C8">
          <w:pPr>
            <w:pStyle w:val="sidfotadress"/>
          </w:pPr>
          <w:bookmarkStart w:id="22" w:name="ftcOrgNr_01"/>
          <w:r>
            <w:t>Org.nr</w:t>
          </w:r>
          <w:bookmarkEnd w:id="22"/>
          <w:r w:rsidR="0016448A" w:rsidRPr="00F34E69">
            <w:t xml:space="preserve"> </w:t>
          </w:r>
          <w:bookmarkStart w:id="23" w:name="ftiOrgNr_01"/>
          <w:proofErr w:type="gramStart"/>
          <w:r>
            <w:t>202100-5000</w:t>
          </w:r>
          <w:bookmarkEnd w:id="23"/>
          <w:proofErr w:type="gramEnd"/>
        </w:p>
      </w:tc>
    </w:tr>
  </w:tbl>
  <w:p w14:paraId="738610EB" w14:textId="77777777" w:rsidR="0016448A" w:rsidRPr="007371DB" w:rsidRDefault="0016448A" w:rsidP="009959B4">
    <w:pPr>
      <w:pStyle w:val="Sidfot"/>
    </w:pPr>
  </w:p>
  <w:p w14:paraId="637805D2" w14:textId="77777777" w:rsidR="0016448A" w:rsidRDefault="0016448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B31D5" w14:textId="77777777" w:rsidR="00CC4CAB" w:rsidRDefault="00CC4CAB">
      <w:r>
        <w:separator/>
      </w:r>
    </w:p>
  </w:footnote>
  <w:footnote w:type="continuationSeparator" w:id="0">
    <w:p w14:paraId="06F75905" w14:textId="77777777" w:rsidR="00CC4CAB" w:rsidRDefault="00CC4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F29E8" w14:textId="77777777" w:rsidR="00476FC5" w:rsidRDefault="00476FC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C147C8" w:rsidRPr="001B176C" w14:paraId="52E56223" w14:textId="77777777" w:rsidTr="00800596">
      <w:trPr>
        <w:cantSplit/>
      </w:trPr>
      <w:tc>
        <w:tcPr>
          <w:tcW w:w="5216" w:type="dxa"/>
          <w:vMerge w:val="restart"/>
        </w:tcPr>
        <w:p w14:paraId="07547A01" w14:textId="77777777" w:rsidR="00C147C8" w:rsidRPr="001B176C" w:rsidRDefault="00C147C8" w:rsidP="00800596">
          <w:pPr>
            <w:pStyle w:val="Sidhuvud"/>
            <w:spacing w:before="40" w:after="60"/>
          </w:pPr>
        </w:p>
      </w:tc>
      <w:tc>
        <w:tcPr>
          <w:tcW w:w="3912" w:type="dxa"/>
          <w:gridSpan w:val="2"/>
        </w:tcPr>
        <w:p w14:paraId="5043CB0F" w14:textId="77777777" w:rsidR="00C147C8" w:rsidRPr="001B176C" w:rsidRDefault="00C147C8" w:rsidP="00800596">
          <w:pPr>
            <w:pStyle w:val="Doktyp"/>
          </w:pPr>
        </w:p>
      </w:tc>
      <w:tc>
        <w:tcPr>
          <w:tcW w:w="1134" w:type="dxa"/>
        </w:tcPr>
        <w:p w14:paraId="07459315" w14:textId="77777777" w:rsidR="00C147C8" w:rsidRPr="001B176C" w:rsidRDefault="00C147C8" w:rsidP="00800596">
          <w:pPr>
            <w:pStyle w:val="Sidhuvud"/>
            <w:spacing w:after="60"/>
          </w:pPr>
        </w:p>
      </w:tc>
    </w:tr>
    <w:tr w:rsidR="00C147C8" w:rsidRPr="001B176C" w14:paraId="0DFAE634" w14:textId="77777777" w:rsidTr="00800596">
      <w:trPr>
        <w:cantSplit/>
      </w:trPr>
      <w:tc>
        <w:tcPr>
          <w:tcW w:w="5216" w:type="dxa"/>
          <w:vMerge/>
        </w:tcPr>
        <w:p w14:paraId="6537F28F" w14:textId="77777777" w:rsidR="00C147C8" w:rsidRPr="001B176C" w:rsidRDefault="00C147C8" w:rsidP="00800596">
          <w:pPr>
            <w:pStyle w:val="ledtext"/>
          </w:pPr>
        </w:p>
      </w:tc>
      <w:tc>
        <w:tcPr>
          <w:tcW w:w="2608" w:type="dxa"/>
        </w:tcPr>
        <w:p w14:paraId="29D6B04F" w14:textId="77777777" w:rsidR="00C147C8" w:rsidRPr="001B176C" w:rsidRDefault="00C147C8" w:rsidP="00800596">
          <w:pPr>
            <w:pStyle w:val="ledtext"/>
          </w:pPr>
          <w:bookmarkStart w:id="3" w:name="capDocDate_02"/>
          <w:r>
            <w:t xml:space="preserve"> </w:t>
          </w:r>
          <w:bookmarkEnd w:id="3"/>
        </w:p>
      </w:tc>
      <w:tc>
        <w:tcPr>
          <w:tcW w:w="2438" w:type="dxa"/>
          <w:gridSpan w:val="2"/>
        </w:tcPr>
        <w:p w14:paraId="0A6959E7" w14:textId="77777777" w:rsidR="00C147C8" w:rsidRPr="001B176C" w:rsidRDefault="00C147C8" w:rsidP="00800596">
          <w:pPr>
            <w:pStyle w:val="ledtext"/>
            <w:rPr>
              <w:rStyle w:val="Sidnummer"/>
            </w:rPr>
          </w:pPr>
          <w:bookmarkStart w:id="4" w:name="capOurRef_02"/>
          <w:r>
            <w:rPr>
              <w:rStyle w:val="Sidnummer"/>
            </w:rPr>
            <w:t xml:space="preserve"> </w:t>
          </w:r>
          <w:bookmarkEnd w:id="4"/>
        </w:p>
      </w:tc>
    </w:tr>
    <w:tr w:rsidR="00EA342C" w:rsidRPr="001B176C" w14:paraId="2FA6E264" w14:textId="77777777" w:rsidTr="00800596">
      <w:trPr>
        <w:cantSplit/>
        <w:trHeight w:val="357"/>
      </w:trPr>
      <w:tc>
        <w:tcPr>
          <w:tcW w:w="5216" w:type="dxa"/>
          <w:vMerge/>
        </w:tcPr>
        <w:p w14:paraId="6DFB9E20" w14:textId="77777777" w:rsidR="00EA342C" w:rsidRPr="001B176C" w:rsidRDefault="00EA342C" w:rsidP="00EA342C">
          <w:pPr>
            <w:pStyle w:val="Sidhuvud"/>
          </w:pPr>
        </w:p>
      </w:tc>
      <w:tc>
        <w:tcPr>
          <w:tcW w:w="2608" w:type="dxa"/>
        </w:tcPr>
        <w:p w14:paraId="100C5B58" w14:textId="77777777" w:rsidR="00EA342C" w:rsidRPr="001B176C" w:rsidRDefault="00EA342C" w:rsidP="00EA342C">
          <w:pPr>
            <w:pStyle w:val="Sidhuvud"/>
          </w:pPr>
          <w:bookmarkStart w:id="5" w:name="bmkDocDate_02"/>
          <w:r>
            <w:t xml:space="preserve"> </w:t>
          </w:r>
          <w:bookmarkEnd w:id="5"/>
        </w:p>
      </w:tc>
      <w:bookmarkStart w:id="6" w:name="objPageNbr_02"/>
      <w:tc>
        <w:tcPr>
          <w:tcW w:w="2438" w:type="dxa"/>
          <w:gridSpan w:val="2"/>
        </w:tcPr>
        <w:p w14:paraId="5A19F0ED" w14:textId="77777777" w:rsidR="00EA342C" w:rsidRPr="001B176C" w:rsidRDefault="00EA342C" w:rsidP="00EA342C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6"/>
        </w:p>
      </w:tc>
    </w:tr>
  </w:tbl>
  <w:p w14:paraId="64899A37" w14:textId="77777777" w:rsidR="00C147C8" w:rsidRPr="00A95EAD" w:rsidRDefault="00C147C8" w:rsidP="0007365A">
    <w:pPr>
      <w:pStyle w:val="Sidhuvud"/>
      <w:rPr>
        <w:sz w:val="2"/>
        <w:szCs w:val="2"/>
      </w:rPr>
    </w:pPr>
    <w:bookmarkStart w:id="7" w:name="insFollowingHeaders_01"/>
    <w:r>
      <w:rPr>
        <w:sz w:val="2"/>
        <w:szCs w:val="2"/>
      </w:rPr>
      <w:t xml:space="preserve"> </w:t>
    </w:r>
    <w:bookmarkEnd w:id="7"/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5A55C995" wp14:editId="2823458D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1497330" cy="320675"/>
              <wp:effectExtent l="0" t="0" r="2540" b="3175"/>
              <wp:wrapNone/>
              <wp:docPr id="9" name="Textruta 9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32067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F9E56" w14:textId="77777777" w:rsidR="00C147C8" w:rsidRPr="00A4679C" w:rsidRDefault="00C147C8" w:rsidP="00CA453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5C995" id="_x0000_t202" coordsize="21600,21600" o:spt="202" path="m,l,21600r21600,l21600,xe">
              <v:stroke joinstyle="miter"/>
              <v:path gradientshapeok="t" o:connecttype="rect"/>
            </v:shapetype>
            <v:shape id="Textruta 9" o:spid="_x0000_s1026" type="#_x0000_t202" alt="bmkLogo2" style="position:absolute;margin-left:56.65pt;margin-top:25.5pt;width:117.9pt;height:25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MfG&#10;wsfGwo+NhI+NhIJ/dlhUR1hUR1hURzw4KSAbCiAbCiAbCiAbCiAbCiAbCiAbCiAbCiAbCiAbCiAb&#10;CiAbCi4pGVhUR1hUR1hUR3RxZo+NhI+NhLm3ssfGwuPi4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8fGwqupo4+NhGZjV0pGOCAbCiAbCiAbCiAbCiAbCiAb&#10;CiAbCiAbCiAbCiAbCiAbCiAbCiAbCiAbCiAbCiAbCiAbCiAbCiAbCiAbCiAbCiAbCiAbCiAbCiAb&#10;CiAbCiAbCiAbCiAbCiAbCiAbCiAbCiAbCiAbCjw4KVhUR4J/dp2bk8fGwv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p2bk3RxZkpGOCAbCiAbCiAbCiAbCiAbCiAbCiAbCiAbCiAbCiAbCiAbCiAbCiAbCiAbCiAb&#10;CiAbCiAbCiAbCiAbCiAbCiAbCiAbCiAbCiAbCiAbCiAbCiAbCiAbCiAbCiAbCiAbCiAbCiAbCiAb&#10;CiAbCiAbCiAbCiAbCiAbCiAbCiAbCiAbCiAbCiAbCiAbCiAbCjw4KWZjV4+NhMfGwv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Lm3soJ/dlhURyAbCiAbCiAbCiAb&#10;CiAbCiAbCiAbCiAbCiAbCiAbCiAbCiAbCiAbCiAbCiAbCiAbCiAbCiAbCiAbCiAbCiAbCiAbCiAb&#10;CiAbCiAbCiAbCiAbCiAbCiAbCiAbCiAbCiAbCiAbCiAbCiAbCiAbCiAbCiAbCiAbCiAbCiAbCiAb&#10;CiAbCiAbCiAbCiAbCiAbCiAbCiAbCiAbCiAbCiAbCiAbCiAbCiAbCiAbCkpGOHRxZqupo+Pi4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9XU0Y+NhEpGOCAbCiAbCiAbCiAbCiAbCiAbCiAbCiAbCiAbCiAbCiAb&#10;CiAbCiAbCiAbCiAbCiAbCiAbCiAbCiAbCiAbCiAbCiAbCiAbCiAbCiAbCiAbCiAbCiAbCiAbCiAb&#10;CiAbCiAbCiAbCiAbCiAbCiAbCiAbCiAbCiAbCiAbCiAbCiAbCiAbCiAbCiAbCiAbCiAbCiAbCiAb&#10;CiAbCiAbCiAbCiAbCiAbCiAbCiAbCiAbCiAbCiAbCiAbCiAbCiAbCiAbCiAbCjw4KYJ/drm3s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Lm3&#10;snRxZi4pGS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mZjV6upo+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Kupo2ZjVy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kpGOJ2bk+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3snRxZi4pGS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mZjV6upo/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Pi4I+NhDw4KS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4pGXRxZt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m3smZjVy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kpGOKupo/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J2bkzw4KS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4pGYJ/du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I+NhC4pGS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nRxZu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Pi4HRx&#10;Z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lhUR8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Pi4HRxZ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lhUR8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I+NhC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mZjV+Pi4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I+NhC4pGS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nRxZv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HRxZiAbCiAbCiAbCiAbCiAbCiAbCiAbCiAbCiAb&#10;CiAbCiAbCiAbCiAbCiAbCiAbCiAbCiAbCiAbCiAbCiAbCiAbCiAbCiAbCiAbCiAbCiAbCiAbCiAb&#10;CiAbCiAbCiAbCiAbCiAbCiAbCiAbCmZjV6upo/Hx8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7m3snRxZi4pGSAbCiAbCiAbCiAbCiAbCiAbCiAbCiAbCiAbCiAbCiAbCiAbCiAbCiAbCiAb&#10;CiAbCiAbCiAbCiAbCiAbCiAbCiAbCiAbCiAbCiAbCiAbCiAbCiAbCiAbCiAbCiAbCiAbCiAbCiAb&#10;ClhUR+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XU0Tw4KSAbCiAbCiAbCiAbCiAbCiAbCiAbCiAbCiAbCiAbCiAbCiAbCiAb&#10;CiAbCiAbCiAbCiAbCiAbCiAbCiAbCiAbCiAbCiAbCiAbCiAbCiAbCiAbCiAbCiAbCiAbCiAbCiAb&#10;CiAbCkpGOJ2bk/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Kupo2ZjVyAbCiAbCiAbCiAbCiAbCiAbCiAbCiAbCiAbCiAbCiAbCiAbCiAbCiAbCiAbCiAb&#10;CiAbCiAbCiAbCiAbCiAbCiAbCiAbCiAbCiAbCiAbCiAbCiAbCiAbCiAbCiAbCiAbCiAbCi4pGaup&#10;o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52bkyAbCiAbCiAbCiAbCiAbCiAbCiAbCiAbCiAbCiAbCiAbCiAbCiAbCiAbCiAbCiAbCiAbCiAb&#10;CiAbCiAbCiAbCiAbCiAbCiAbCiAbCiAbCiAbCiAbCiAbCiAbCiAbCiAbCi4pGXRxZt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Pi4I+NhDw4KSAbCiAbCiAbCiAbCiAbCiAbCiAbCiAbCiAbCiAbCiAbCiAbCiAbCiAbCiAbCiAb&#10;CiAbCiAbCiAbCiAbCiAbCiAbCiAbCiAbCiAbCiAbCiAbCiAbCiAbCiAbCiAbCiAbCnRxZv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GZjVyAbCiAbCiAb&#10;CiAbCiAbCiAbCiAbCiAbCiAbCiAbCiAbCiAbCiAbCiAbCiAbCiAbCiAbCiAbCiAbCiAbCiAbCiAb&#10;CiAbCiAbCiAbCiAbCiAbCiAbCiAbCiAbCiAbCjw4KZ2bk/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1hURyAbCiAbCiAbCiAbCiAbCiAbCiAbCiAbCiAbCiAbCiAbCiAbCiAbCiAbCiAbCiAbCiAb&#10;CiAbCiAbCiAbCiAbCiAbCiAbCiAbCiAbCiAbCiAbCiAbCiAbCiAbCiAbCkpGONXU0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Tw4KSAbCiAbCiAbCiAbCiAbCiAbCiAb&#10;CiAbCiAbCiAbCiAbCiAbCiAbCiAbCiAbCiAbCiAbCiAbCiAbCiAbCiAbCiAbCiAbCiAbCiAbCiAb&#10;CiAbCiAbCiAbCiAbClhUR6upo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8fG&#10;wnRxZiAbCiAbCiAbCiAbCiAbCiAbCiAbCiAbCiAbCiAbCiAbCiAbCiAbCiAbCiAbCiAbCiAbCiAb&#10;CiAbCiAbCiAbCiAbCiAbCiAbCiAbCiAbCiAbCiAbCiAbCiAbCi4pGaupo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4pGSAbCiAbCiAbCiAbCiAbCiAbCiAbCiAbCiAbCiAbCiAb&#10;CiAbCiAbCiAbCiAbCiAbCiAbCiAbCiAbCiAbCiAbCiAbCiAbCiAbCiAbCiAbCiAbCiAbCiAbClhU&#10;R8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Pi4HRx&#10;ZiAbCiAbCiAbCiAbCiAbCiAbCiAbCiAbCiAbCiAbCiAbCiAbCiAbCiAbCiAbCiAbCiAbCiAbCiAb&#10;CiAbCiAbCiAbCiAbCiAbCiAbCiAbCiAbCiAbCiAbCiAbCoJ/d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4J/diAbCiAbCiAbCiAbCiAbCiAbCiAbCiAbCiAbCiAbCiAbCiAbCiAbCiAbCiAbCiAb&#10;CiAbCiAbCiAbCiAbCiAbCiAbCiAbCiAbCiAbCiAbCiAbCiAbCiAbClhUR8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Pi4HRxZiAb&#10;CiAbCiAbCiAbCiAbCiAbCiAbCiAbCiAbCiAbCiAbCiAbCiAbCiAbCiAbCiAbCiAbCiAbCiAbCiAb&#10;CiAbCiAbCiAbCiAbCiAbCiAbCiAbCiAbCiAbClhUR/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GZjVyAb&#10;CiAbCiAbCiAbCiAbCiAbCiAbCiAbCiAbCiAbCiAbCiAbCiAbCiAbCiAbCiAbCiAbCiAbCiAbCiAb&#10;CiAbCiAbCiAbCiAbCiAbCiAbCiAbCiAbClhUR8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Pi4HRxZiAbCiAb&#10;CiAbCiAbCiAbCiAbCiAbCiAbCiAbCiAbCiAbCiAbCiAbCiAbCiAbCiAbCiAbCiAbCiAbCiAbCiAb&#10;CiAbCiAbCiAbCiAbCiAbCiAbCiAbCkpGONXU0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EpGOCAbCiAbCiAbCiAbCiAb&#10;CiAbCiAbCiAbCiAbCiAbCiAbCiAbCiAbCiAbCiAbCiAbCiAbCiAbCiAbCiAbCiAbCiAbCiAbCiAb&#10;CiAbCiAbCiAbCjw4Kaupo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lhURyAbCiAbCiAb&#10;CiAbCiAbCiAbCiAbCiAbCiAbCiAbCiAbCiAbCiAbCiAbCiAbCiAbCiAbCiAbCiAbCiAbCiAbCiAb&#10;CiAbCiAbCiAbCiAbCiAbCi4pGdXU0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9XU0S4pGSAbCiAbCiAbCiAbCiAbCiAbCiAbCiAbCiAb&#10;CiAbCiAbCiAbCiAbCiAbCiAbCiAbCiAbCiAbCiAbCiAbCiAbCiAbCiAbCiAbCiAbCiAbCi4pGY+N&#10;hP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zw4KSAbCiAbCiAbCiAb&#10;CiAbCiAbCiAbCiAbCiAbCiAbCiAbCiAbCiAbCiAbCiAbCiAbCiAbCiAbCiAbCiAbCiAbCiAbCiAb&#10;CiAbCiAbCiAbCiAbCqupo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XU0S4pGSAbCiAbCiAbCiAbCiAbCiAbCiAbCiAbCiAbCiAbCiAbCiAbCiAb&#10;CiAbCiAbCiAbCiAbCiAbCiAbCiAbCiAbCiAbCiAbCiAbCiAbCiAbCmZjV+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I+NhCAbCiAbCiAbCiAbCiAbCiAb&#10;CiAbCiAbCiAbCiAbCiAbCiAbCiAbCiAbCiAbCiAbCiAbCiAbCiAbCiAbCiAbCiAbCiAbCiAbCiAb&#10;CiAbCiAbCqupo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y4pGSAbCiAbCiAbCiAbCiAbCiAbCiAbCiAbCiAbCiAbCiAbCiAbCiAbCiAbCiAbCiAbCiAb&#10;CiAbCiAbCiAbCiAbCiAbCiAbCiAbCiAbCi4pGbm3s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VhURyAbCiAbCiAbCiAbCiAbCiAbCiAb&#10;CiAbCiAbCiAbCiAbCiAbCiAbCiAbCiAbCiAbCiAbCiAbCiAbCiAbCiAbCiAbCiAbCiAbCiAbCiAb&#10;Co+Nh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6upoyAbCiAbCiAb&#10;CiAbCiAbCiAbCiAbCiAbCiAbCiAbCiAbCiAbCiAbCiAbCiAbCiAbCiAbCiAbCiAbCiAbCiAbCiAb&#10;CiAbCiAbCiAbCiAbCoJ/dv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52bky4pGSAbCiAbCiAbCiAbCiAbCiAbCiAbCiAb&#10;CiAbCiAbCiAbCiAbCiAbCiAbCiAbCiAbCiAbCiAbCiAbCiAbCiAbCiAbCiAbCiAbCiAbCnRxZ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6upoyAbCiAbCiAbCiAbCiAbCiAbCiAb&#10;CiAbCiAbCiAbCiAbCiAbCiAbCiAbCiAbCiAbCiAbCiAbCiAbCiAbCiAbCiAbCiAbCiAbCiAbCjw4&#10;Kc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Pi4FhURyAbCiAbCiAbCiAbCiAbCiAbCiAbCiAbCiAbCiAb&#10;CiAbCiAbCiAbCiAbCiAbCiAbCiAbCiAbCiAbCiAbCiAbCiAbCiAbCiAbCiAbCnRxZ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iAbCiAbCiAbCiAbCiAbCiAbCiAbCiAbCiAbCiAbCiAbCiAbCiAbCmZjV/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iAbCiAbCiAbCiAbCiAbCiAbCiAbCiAbCiAbCiAbCiAbCiAbCiAbCnRxZ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AbCiAbCiAbCiAbCiAbCiAbCiAbCiAbCiAbCiAbCiAbCiAbCiAbCiAbCiAb&#10;CiAbCiAbCiAbCiAbCiAbCiAbCiAbCiAbCiAbCi4pGa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XU0Tw4KSAbCiAbCiAbCiAbCiAbCiAbCiAbCiAbCiAbCiAbCiAbCiAbCiAb&#10;CiAbCiAbCiAbCiAbCiAbCiAbCiAbCiAbCiAbCiAbCiAbCnRxZ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6up&#10;oyAbCiAbCiAbCiAbCiAbCiAbCiAbCiAbCiAbCiAbCiAbCiAbCiAbCiAbCiAbCiAbCiAbCiAbCiAb&#10;CiAbCiAbCiAbCiAbCiAbCkpGONXU0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GZjVyAbCiAbCiAbCiAbCiAbCiAbCiAbCiAbCiAbCiAbCiAbCiAbCiAbCiAbCiAb&#10;CiAbCiAbCiAbCiAbCiAbCiAbCiAbCiAbCiAbCnRxZ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iAbCiAbCiAbCiAbCiAbCiAbCiAbCiAbCiAbCiAbCiAb&#10;CiAbCnRxZvHx8P//////////////////////////////////////////////////////////////&#10;//////////////////////////////////////////Hx8NXU0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52bkyAbCiAbCiAbCiAbCiAbCiAbCiAbCiAbCiAbCiAbCiAbCiAbCiAbCiAbCiAbCiAbCiAb&#10;CiAbCiAbCiAbCiAbCiAbCiAbCiAbCoJ/d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S4pGSAbCiAbCiAbCiAbCiAbCiAbCiAb&#10;CiAbCiAbCiAbCiAbCiAbCiAbCiAbCiAbCiAbCiAbCiAbCiAbCiAbCiAbCiAbCiAbCp2bk///////&#10;////////////////////////////////////////////////////////////////////////////&#10;/////////////////////+Pi4HRxZi4pGTw4K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8fG&#10;wi4pGSAbCiAbCiAbCiAbCiAbCiAbCiAbCiAbCiAbCiAbCiAbCiAbCiAbCiAbCiAbCiAbCiAbCiAb&#10;CiAbCiAbCiAbCiAbCiAbCqupo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9XU0S4pGSAbCiAbCiAbCiAbCiAbCiAbCiAbCiAbCiAbCiAbCiAb&#10;CiAbCiAbCiAbCiAbCiAbCiAbCiAbCiAbCiAbCiAbCiAbCi4pGcfGwv//////////////////////&#10;////////////////////////////////////////////////////////////////////////////&#10;/+Pi4HRxZiAbCiAbCiAbCiAbCq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Pi4EpGOCAb&#10;CiAbCiAbCiAbCiAbCiAbCiAbCiAbCiAbCiAbCiAbCiAbCiAbCiAbCiAbCiAbCiAbCiAbCiAbCiAb&#10;CiAbCiAbCiAbCqupo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C4pGSAbCiAbCiAbCiAbCiAbCiAbCiAbCiAbCiAbCiAbCiAbCiAbCiAbCiAbCiAb&#10;CiAbCiAbCiAbCiAbCiAbCiAbCiAbCkpGONXU0f//////////////////////////////////////&#10;//////////////////////////////////////////////////////////Hx8HRxZiAbCiAbCiAb&#10;CiAbCiAbCiAbClhUR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GZjVyAbCiAbCiAb&#10;CiAbCiAbCiAbCiAbCiAbCiAbCiAbCiAbCi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EpG&#10;OCAbCiAbCiAbCiAbCiAbCiAbCiAbCiAbCiAbCiAbCiAbCiAbCiAbCiAbCiAbCiAbCiAbCiAbCiAb&#10;CiAbCiAbCiAbCkpGOPHx8P//////////////////////////////////////////////////////&#10;//////////////////////////////////////Hx8I+NhC4pGS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3RxZiAbCiAbCiAbCiAbCiAb&#10;CiAbCiAbCiAbCiAbCiAbCiAbCiAbCiAbCiAbCiAbCiAbCiAbCiAbCiAbCiAbCiAbCiAbCi4pGdXU&#10;0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1hURyAbCiAbCiAbCiAb&#10;CiAbCiAbCiAbCiAbCiAbCiAbCiAbCiAbCiAbCiAbCiAbCiAbCiAbCiAbCiAbCiAbCiAbCiAbCnRx&#10;Zv//////////////////////////////////////////////////////////////////////////&#10;/////////////////////7m3sjw4KSAbCiAbCiAbCiAbCiAbCiAbCiAbCiAbCiAbCiAbCnRxZ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6upoyAbCiAbCiAbCiAbCiAbCiAbCiAb&#10;CiAbCiAbCiAbCiAbCiAbCiAbCiAbCiAbCiAbCiAbCiAbCiAbCiAbCiAbCiAbCjw4Kf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J/diAbCiAbCiAbCiAbCiAbCiAbCiAbCiAb&#10;CiAbCiAbCiAbCiAbCiAbCiAbCiAbCiAbCiAbCiAbCiAbCiAbCiAbCiAbCnRxZv//////////////&#10;////////////////////////////////////////////////////////////////////////////&#10;/+Pi4FhURyAbCiAbCiAbCiAbCiAbCiAbCiAbCiAbCiAbCiAbCiAbCiAbCiAbCu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6upoyAbCiAbCiAbCiAbCiAbCiAbCiAbCiAbCiAb&#10;CiAbCiAbCiAbCiAbCiAbCiAbCiAbCiAbCiAbCiAbCiAbCiAbCiAbCkpGO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AbCiAbCiAbCiAbCiAbCiAbCiAbCiAbCiAbCiAbCiAbCiAb&#10;CiAbCiAbCiAbCiAbCiAbCiAbCiAbCiAbCiAbCiAbCnRxZv//////////////////////////////&#10;/////////////////////////////////////////////////////////////4+NhCAbCiAbCiAb&#10;CiAbCiAbCiAbCiAbCiAbCiAbCiAbCiAbCiAbCiAbCiAbCiAbCoJ/d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iAbCiAbCiAbCiAbCiAbCiAbCiAbCiAbCiAbCiAbCnRxZ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9XU0SAbCiAbCiAbCiAbCiAbCiAbCiAbCiAbCiAbCiAbCiAbCiAbCiAbCiAbCiAbCiAb&#10;CiAbCiAbCiAbCiAbCiAbCiAbCo+NhP//////////////////////////////////////////////&#10;/////////////////////////////////////////9XU0UpGOCAbCiAbCiAbCiAbCiAbCiAbCiAb&#10;CiAbCiAbCiAbCiAbCiAbCiAbCiAbCiAbCiAbCi4pGf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7m3si4pGSAbCiAbCiAbCiAbCiAbCiAbCiAbCiAbCiAbCiAbCiAbCiAb&#10;CiAbCiAbCiAbCiAbCiAbCiAbCiAbCiAbCiAbCq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Dw4&#10;KSAbCiAbCiAbCiAbCiAbCiAbCiAbCiAbCiAbCiAbCiAbCiAbCiAbCiAbCiAbCiAbCiAbCiAbCiAb&#10;CiAbCiAbCqupo///////////////////////////////////////////////////////////////&#10;/////////////////////////4+NhCAbCiAbCiAbCiAbCiAbCiAbCiAbCiAbCiAbCiAbCiAbCiAb&#10;CiAbCiAbCiAbCiAbCiAbCiAbCiAbCqupo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XU0S4pGSAbCiAbCiAbCiAbCiAbCiAbCiAbCiAbCiAbCiAbCiAbCiAbCiAbCiAb&#10;CiAbCiAbCiAbCiAbCiAbCiAbCiAbCtXU0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1hURyAbCiAbCiAbCiAb&#10;CiAbCiAbCiAbCiAbCiAbCiAbCiAbCiAbCiAbCiAbCiAbCiAbCiAbCiAbCiAbCiAbCiAbCo+NhP//&#10;////////////////////////////////////////////////////////////////////////////&#10;/////+Pi4FhURyAbCiAbCiAbCiAbCiAbCiAbCiAbCiAbCiAbCiAbCiAbCiAbCiAbCiAbCiAbCiAb&#10;CiAbCiAbCiAbCiAbCjw4K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8fGwiAbCiAbCiAbCiAbCiAbCiAbCiAbCiAbCiAbCiAbCiAbCiAbCiAbCiAbCiAbCiAbCiAb&#10;CiAbCiAbCiAbCiAbCjw4Kf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iAbCiAbCiAbCiAbCiAbCiAbCiAbCiAbCiAbCnRxZv//////////////////&#10;/////////////////////////////////////////////////////////////////7m3si4pGSAb&#10;CiAbCiAbCiAbCiAbCiAbCiAbCiAbCiAbCiAbCiAbCiAbCiAbCiAbCiAbCiAbCiAbCiAbCiAbCiAb&#10;CiAbCiAbCrm3s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6up&#10;oyAbCiAbCiAbCiAbCiAbCiAbCiAbCiAbCiAbCiAbCiAbCiAbCiAbCiAbCiAbCiAbCiAbCiAbCiAb&#10;CiAbCiAbCmZjV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iAbCiAbCiAbCiAbCiAbCiAbCiAbCiAbCnRxZv//////////////////////////////////&#10;/////////////////////////////////////////////////4+NhCAbCiAbCiAbCiAbCiAbCiAb&#10;CiAbCiAbCiAbCiAbCiAbCiAbCiAbCiAbCiAbCiAbCiAbCiAbCiAbCiAbCiAbCiAbCiAbCiAbClhU&#10;R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6upoyAbCiAb&#10;CiAbCiAbCiAbCiAbCiAbCiAbCiAbCiAbCiAbCiAbCiAbCiAbCiAbCiAbCiAbCiAbCiAbCiAbCiAb&#10;Cp2bk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Dw4KSAbCiAbCiAbCiAbCiAbCiAbCiAbCiAbCiAbCiAbCiAbCiAbCiAbCiAbCiAb&#10;CiAbCiAbCiAbCiAbCiAbCnRxZv//////////////////////////////////////////////////&#10;//////////////////////////////Hx8FhURyAbCiAbCiAbCiAbCiAbCiAbCiAbCiAbCiAbCiAb&#10;CiAbCiAbCiAbCiAbCiAbCiAbCiAbCiAbCiAbCiAbCiAbCiAbCiAbCiAbCiAbCiAbCt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l+hFEUEiAbCiAbCiAb&#10;CiAbCiAbCiAbCiAbCiAbCiAbCiAbCiAbCiAbCiAbCiAbCiAbCiAbCiAbCiAbCiAbCiAbCt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2Zj&#10;VyAbCiAbCiAbCiAbCiAbCiAbCiAbCiAbCiAbCiAbCiAbCiAbCiAbCiAbCiAbCiAbCiAbCiAbCiAb&#10;CiAbCkpGOP//////////////////////////////////////////////////////////////////&#10;/////////////9XU0UpGOCAbCiAbCiAbCiAbCiAbCiAbCiAbCiAbCiAbCiAbCiAbCiAbCiAbCiAb&#10;CiAbCiAbCiAbCiAbCiAbCiAbCiAbCiAbCiAbCiAbCiAbCiAbCiAbCnRxZ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EBKN4BJd4BJdkCJMcFH8cFH8cF&#10;H70HHZQNF5QNF1EUElEUElEUEiAbCiAbCiAbCiAbCiAbCiAbCiAbCiAbCkpGOP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m3siAbCiAbCiAbCiAb&#10;CiAbCiAbCiAbCiAbCiAbCiAbCiAbCiAbCiAbCiAbCiAbCiAbCiAbCiAbCiAbCiAbCkpGOPHx8P//&#10;/////////////////////////////////////////////////////////////////////////9XU&#10;0S4pGSAbCiAbCiAbCiAbCiAbCiAbCiAbCiAbCiAbCiAbCiAbCiAbCiAbCiAbCiAbCiAbCiAbCiAb&#10;CiAbCiAbCiAbCiAbCiAbCiAbCiAbCiAbCiAbCiAbCiAbCuPi4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N4BJc4EIb0HHYQPFVEUElEUEiAbCiAbCiAbCiAbCoJ/d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C4pGSAbCiAbCiAbCiAbCiAbCiAbCiAb&#10;CiAbCiAbCiAbCiAbCiAbCiAbCiAbCiAbCiAbCiAbCiAbCiAbCi4pGdXU0f//////////////////&#10;/////////////////////////////////////////////////////////6upoyAbCiAbCiAbCiAb&#10;CiAbCiAbCiAbCiAbCiAbCiAbCiAbCiAbCiAbCiAbCiAbCiAbCiAbCiAbCiAbCiAbCiAbCiAbCiAb&#10;CiAbCiAbCiAbCiAbCiAbCiAbClhUR8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N4BJb0HHYQPFVEUElEUEiAbC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NQDIqMKGWYpKO20v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7m3siAbCiAbCiAbCiAbCiAbCiAbCiAbCiAbCiAbCiAbCiAbCiAbCiAbCiAbCiAb&#10;CiAbCiAbCiAbCiAbCiAbCp2bk///////////////////////////////////////////////////&#10;/////////////////////////6upoyAbCiAbCiAbCiAbCiAbCiAbCiAbCiAbCiAbCiAbCiAbCiAb&#10;CiAbCiAbCiAbCiAbCiAbCiAbCiAbCiAbCiAbCiAbCiAbCiAbCiAbCiAbCiAbClhUR8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OIAKOIAKOIAKOEBKe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C4pGSAbCiAbCiAbCiAbCiAbCiAbCiAbCiAbCiAbCiAbCiAbCiAbCiAbCiAbCiAbCiAbCiAbCiAb&#10;CiAbCnRxZv//////////////////////////////////////////////////////////////////&#10;/////////4+NhCAbCiAbCiAbCiAbCiAbCiAbCiAbCiAbCiAbCiAbCiAbCiAbCiAbCiAbCiAbCiAb&#10;CiAbCiAbCiAbCiAbCiAbCiAbCiAbCiAbCiAbCiAbCjw4Kbm3s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4J/diAbCiAbCiAb&#10;CiAbCiAbCiAbCiAbCiAbCiAbCiAbCiAbCiAbCiAbCiAbCiAbCiAbCiAbCiAbCiAbCkpGOPHx8P//&#10;/////////////////////////////////////////////////////////////////////4+NhCAb&#10;CiAbCiAbCiAbCiAbCiAbCiAbCiAbCiAbCiAbCiAbCiAbCiAbCiAbCiAbCiAbCiAbCiAbCiAbCiAb&#10;CiAbCiAbCiAbCiAbCiAbCi4pGY+Nh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9XU0SAbCiAbCiAbCiAbCiAbCiAbCiAb&#10;CiAbCiAbCiAbCiAbCiAbCiAbCiAbCiAbCiAbCiAbCiAbCiAbCi4pGdXU0f//////////////////&#10;/////////////////////////////////////////////////////6upoyAbCiAbCiAbCiAbCiAb&#10;CiAbCiAbCiAbCiAbCiAbCiAbCiAbCiAbCiAbCiAbCiAbCiAbCiAbCiAbCiAbCiAbCiAbCiAbCiAb&#10;CiAbClhUR+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1hURyAbCiAbCiAbCiAbCiAbCiAbCiAbCiAbCiAbCiAb&#10;CiAbCiAbCiAbCiAbCiAbCiAbCiAbCiAbCiAbCqupo///////////////////////////////////&#10;/////////////////////////////////////6upoyAbCiAbCiAbCiAbCiAbCiAbCiAbCiAbCiAb&#10;CiAbCiAbCiAbCiAbCiAbCiAbCiAbCiAbCiAbCiAbCiAbCiAbCiAbCiAbCiAbCi4pGZ2bk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iAb&#10;CiAbCiAbCiAbCiAbCiAbCmZjV///////////////////////////////////////////////////&#10;/////////////////////6upoyAbCiAbCiAbCiAbCiAbCiAbCiAbCiAbCiAbCiAbCiAbCiAbCiAb&#10;CiAbCiAbCiAbCiAbCiAbCiAbCiAbCiAbCiAbCiAbCiAbClhUR+Pi4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Dw4KSAbCiAbCiAbCiAbCiAbCiAbCiAbCiAbCiAbCiAbCiAbCiAbCiAbCiAbCiAbCiAbCiAb&#10;CiAbCjw4KfHx8P//////////////////////////////////////////////////////////////&#10;/////9XU0SAbCiAbCiAbCiAbCiAbCiAbCiAbCiAbCiAbCiAbCi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iAbCiAbCiAbCiAbCiAbCiAbCsfGwv//&#10;/////////////////////////////////////////////////////////////////9XU0S4pGSAb&#10;CiAbCiAbCiAbCiAbCiAbCiAbCiAbCiAbCiAbCiAbCiAbCiAbCiAbCiAbCiAbCiAbCiAbCiAbCiAb&#10;CiAbCiAbCi4pGc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C4pGSAbCiAbCiAbCiAbCiAb&#10;CiAbCiAbCiAbCiAbCiAbCiAbCiAbCiAbCiAbCiAbCiAbCiAbCiAbCoJ/dv//////////////////&#10;//////////////////////////////////////////////////Hx8EpGOCAbCiAbCiAbCiAbCiAb&#10;CiAbCiAbCiAbCiAbCiAbCiAbCiAbCiAbCiAbCiAbCiAbCiAbCiAbCiAbCiAbCiAbCiAbCkpGOO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3RxZiAbCiAbCiAbCiAbCiAbCiAbCiAbCiAbCiAb&#10;CiAbCiAbCiAbCiAbCiAbCiAbCiAbCiAbCiAbCjw4KfHx8P//////////////////////////////&#10;/////////////////////////////////////1hURyAbCiAbCiAbCiAbCiAbCiAbCiAbCiAbCiAb&#10;CiAbCiAbCiAbCiAbCiAbCiAbCiAbCiAbCiAbCiAbCiAbCiAbCiAbCnRxZv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CAbCiAbCiAbCiAbCiAbCiAbCiAbCiAbCiAbCiAbCiAbCiAbCiAb&#10;CiAbCiAbCiAbCiAbCiAbCiAbCrm3sv//////////////////////////////////////////////&#10;/////////////////////4J/diAbCiAbCiAbCiAbCiAbCiAbCiAbCiAbCiAbCiAbCiAbCiAbCiAb&#10;CiAbCiAbCiAbCiAbCiAbCiAbCiAbCiAbCiAbCnRxZ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3RxZiAbCiAbCiAbCiAbCiAbCiAbCiAbCiAbCiAbCiAbCiAbCiAbCiAbCiAbCiAbCiAb&#10;CiAbCiAbCmZjV///////////////////////////////////////////////////////////////&#10;/////7m3siAbCiAbCiAbCiAbCiAbCiAbCiAbCiAbCiAbCiAbCiAbCiAbCiAbCiAbCiAbCiAbCiAb&#10;CiAbCiAbCiAbCiAbCiAbCqupo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Pi4CAb&#10;CiAbCiAbCiAbCiAbCiAbCiAbCiAbCiAbCiAbCiAbCiAbCiAbCiAbCiAbCiAbCiAbCiAbCi4pGePi&#10;4P///////////////////////////////////////////////////////////////+Pi4C4pGSAb&#10;CiAbCiAbCiAbCiAbCiAbCiAbCiAbCiAbCiAbCiAbCiAbCiAbCiAbCiAbCiAbCiAbCiAbCiAbCiAb&#10;CiAbCqupo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3RxZiAbCiAbCiAbCiAb&#10;CiAbCiAbCiAbCiAbCiAbCiAbCiAbCiAbCiAbCiAbCiAbCiAbCiAbCiAbCo+NhP//////////////&#10;/////////////////////////////////////////////////////0pGOCAbCiAbCiAbCiAbCiAb&#10;CiAbCiAbCiAbCiAbCiAbCiAbCiAbCiAbCiAbCiAbCiAbCiAbCiAbCiAbCiAbCiAbCq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Pi4CAbCiAbCiAbCiAbCiAbCiAbCiAbCiAb&#10;CiAbCiAbCiAbCiAbCiAbCiAbCiAbCiAbCiAbCiAbCjw4KfHx8P//////////////////////////&#10;/////////////////////////////////////4+NhCAbCiAbCiAbCiAbCiAbCiAbCiAbCiAbCiAb&#10;CiAbCiAbCiAbCiAbCiAbCiAbCiAbCiAbCiAbCiAbCiAbCiAbCq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J/diAbCiAbCiAbCiAbCiAbCiAbCiAbCiAbCiAbCiAbCiAb&#10;CiAbCiAbCiAbCiAbCiAbCiAbCiAbCqupo///////////////////////////////////////////&#10;/////////////////////9XU0SAbCiAbCiAbCiAbCiAbCiAbCiAbCiAbCiAbCiAbCiAbCiAbCiAb&#10;CiAbCiAbCiAbCiAbCiAbCiAbCiAbCiAbCq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C4pGSAbCiAbCiAbCiAbCiAbCiAbCiAbCiAbCiAbCiAbCiAbCiAbCiAbCiAb&#10;CiAbCiAbCiAbClhUR///////////////////////////////////////////////////////////&#10;/////////zw4KSAbCiAbCiAbCiAbCiAbCiAbCiAbCiAbCiAbCiAbCiAbCiAbCiAbCiAbCiAbCiAb&#10;CiAbCiAbCiAbCiAbCqupo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AbCiAbCiAbCiAbCiAbCiAb&#10;CsfGwv///////////////////////////////////////////////////////////////4+NhCAb&#10;CiAbCiAbCiAbCiAbCiAbCiAbCiAbCiAbCiAbCiAbCiAbCiAbCiAbCiAbCiAbCiAbCiAbCiAbCiAb&#10;CnRxZ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zw4KSAbCiAb&#10;CiAbCiAbCiAbCiAbCiAbCiAbCiAbCiAbCiAbCiAbCiAbCiAbCiAbCiAbCiAbClhUR///////////&#10;/////////////////////////////////////////////////////9XU0SAbCiAbCiAbCiAbCiAb&#10;CiAbCiAbCiAbCiAbCiAbCiAbCiAbCiAbCiAbCiAbCiAbCiAbCiAbCiAbCiAbCnRxZ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6upoyAbCiAbCiAbCiAbCiAbCiAb&#10;CiAbCiAbCiAbCiAbCiAbCiAbCiAbCiAbCiAbCiAbCiAbCiAbCsfGwv//////////////////////&#10;/////////////////////////////////////////1hURyAbCiAbCiAbCiAbCiAbCiAbCiAbCiAb&#10;CiAbCiAbCiAbCiAbCiAbCiAbCiAbCiAbCiAbCiAbCiAbCkpGOP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1hURyAbCiAbCiAbCiAbCiAbCiAbCiAbCiAbCiAb&#10;CiAbCiAbCiAbCiAbCiAbCiAbCiAbCiAbClhUR///////////////////////////////////////&#10;/////////////////////////6upoyAbCiAbCiAbCiAbCiAbCiAbCiAbCiAbCiAbCiAbCiAbCiAb&#10;CiAbCiAbCiAbCiAbCiAbCiAbCiAbCi4pGe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CAbCiAbCiAbCiAbCiAbCiAbCiAbCiAbCiAbCiAbCiAbCiAbCiAb&#10;CiAbCiAbCiAbCiAbCiAbCsfGwv//////////////////////////////////////////////////&#10;//////////Hx8C4pGSAbCiAbCiAbCiAbCiAbCiAbCiAbCiAbCiAbCiAbCiAbCiAbCiAbCiAbCiAb&#10;CiAbCiAbCiAbCiAbCs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4J/diAbCiAbCiAbCiAbCiAbCiAbCiAbCiAbCiAbCiAbCiAbCiAbCiAbCiAbCiAbCiAb&#10;CiAbClhUR////////////////////////////////////////////////////////////////4+N&#10;hCAbCiAbCiAbCiAbCiAbCiAbCiAbCiAbCiAbCiAbCiAbCiAbCiAbCiAbCiAbCiAbCiAbCiAbCiAb&#10;Co+Nh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4p&#10;GSAbCiAbCiAbCiAbCiAbCiAbCiAbCiAbCiAbCiAbCiAbCiAbCiAbCiAbCiAbCiAbCiAbCqupo///&#10;/////////////////////////////////////////////////////////+Pi4CAbCiAbCiAbCiAb&#10;CiAbCiAbCiAbCiAbCiAbCiAbCiAbCiAbCiAbCiAbCiAbCiAbCiAbCiAbCiAbClhUR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m3siAbCiAbCiAbCiAb&#10;CiAbCiAbCiAbCiAbCiAbCiAbCiAbCiAbCiAbCiAbCiAbCiAbCiAbCjw4Kf//////////////////&#10;/////////////////////////////////////////////3RxZiAbCiAbCiAbCiAbCiAbCiAbCiAb&#10;CiAbCiAbCiAbCiAbCiAbCiAbCiAbCiAbCiAbCiAbCiAbCi4pGePi4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2ZjVyAbCiAbCiAbCiAbCiAbCiAbCiAb&#10;CiAbCiAbCiAbCiAbCiAbCiAbCiAbCiAbCiAbCiAbCp2bk///////////////////////////////&#10;/////////////////////////////+Pi4CAbCiAbCiAbCiAbCiAbCiAbCiAbCiAbCiAbCiAbCiAb&#10;CiAbCiAbCiAbCiAbCiAbCiAbCiAbCiAbCp2bk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CAbCiAbCiAbCiAbCiAbCiAbCiAbCiAbCiAbCiAbCiAb&#10;CiAbCiAbCiAbCiAbCiAbCiAbCi4pGfHx8P//////////////////////////////////////////&#10;/////////////////3RxZiAbCiAbCiAbCiAbCiAbCiAbCi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iAb&#10;CiAbCiAbCiAbCnRxZv//////////////////////////////////////////////////////////&#10;/+Pi4CAbCiAbCiAbCiAbCiAbCiAbCiAbCiAbCiAbCiAbCiAbCiAbCiAbCiAbCiAbCiAbCiAbCiAb&#10;Ci4pGe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2ZjVyAbCiAbCiAbCiAbCiAbCiAbCiAbCiAbCiAbCiAbCiAbCiAbCiAbCiAbCiAbCiAbCiAb&#10;CtXU0f///////////////////////////////////////////////////////////3RxZiAbCiAb&#10;CiAbCiAbCiAbCiAbCiAbCiAbCiAbCiAbCiAbCiAbCiAbCiAbCiAbCiAbCiAbCiAbCo+Nh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CAbCiAb&#10;CiAbCiAbCiAbCiAbCiAbCiAbCiAbCiAbCiAbCiAbCiAbCiAbCiAbCiAbCiAbCkpGOP//////////&#10;/////////////////////////////////////////////////+Pi4CAbCiAbCiAbCiAbCiAbCiAb&#10;CiAbCiAbCiAbCiAbCiAbCiAbCiAbCiAbCiAbCiAbCiAbCiAbCjw4K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iAbCiAbCiAbCiAbCiAbCp2bk///////////////////////&#10;/////////////////////////////////////4+NhCAbCiAbCiAbCiAbCiAbCiAbCiAbCiAbCiAb&#10;CiAbCiAbCiAbCiAbCiAbCiAbCiAbCiAbCiAbCs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2ZjVyAbCiAbCiAbCiAbCiAbCiAbCiAbCiAb&#10;CiAbCiAbCiAbCiAbCiAbCiAbCiAbCiAbCiAbCvHx8P//////////////////////////////////&#10;/////////////////////////y4pGSAbCiAbCiAbCiAbCiAbCiAbCiAbCiAbCiAbCiAbCiAbCiAb&#10;CiAbCiAbCiAbCiAbCiAbClhUR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4pGSAbCiAbCiAbCiAbCiAbCiAbCiAbCiAbCiAbCiAbCiAb&#10;CiAbCiAbCiAbCiAbCiAbCmZjV///////////////////////////////////////////////////&#10;/////////6upoyAbCiAbCiAbCiAbCiAbCiAbCiAbCiAbCiAbCiAbCiAbCiAbCiAbCiAbCiAbCiAb&#10;CiAbCiAbCs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iAbCiAbCiAb&#10;CiAbCiAbCqupo////////////////////////////////////////////////////////////0pG&#10;OCAbCiAbCiAbCiAbCiAbCiAbCiAbCiAbCiAbCiAbCiAbCiAbCiAbCiAbCiAbCiAbCiAbClhUR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J/diAbCiAbCiAbCiAbCiAbCiAbCiAbCiAbCiAbCiAbCiAbCiAbCiAbCiAbCiAbCiAbCiAbCvHx&#10;8P///////////////////////////////////////////////////////9XU0SAbCiAbCiAbCiAb&#10;CiAbCiAbCi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0pGOCAbCiAb&#10;CiAbCiAbCiAbCiAbCiAbCiAbCiAbCiAbCiAbCiAbCiAbCiAbCiAbCiAbCmZjV///////////////&#10;/////////////////////////////////////////////4J/diAbCiAbCiAbCiAbCiAbCiAbCi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CAbCiAbCiAbCiAbCiAbCiAb&#10;CiAbCiAbCiAbCiAbCiAbCiAbCiAbCiAbCiAbCiAbCiAbCp2bk///////////////////////////&#10;/////////////////////////////////zw4KSAbCiAbCiAbCiAbCiAbCi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7m3siAbCiAbCiAbCiAbCiAbCiAbCiAbCiAbCiAb&#10;CiAbCiAbCiAbCiAbCiAbCiAbCiAbCiAbCuPi4P//////////////////////////////////////&#10;/////////////////7m3siAbCiAbCiAbCiAbCiAbCiAbCiAbCiAbCiAbCiAbCiAbCiAbCiAbCiAb&#10;CiAbCiAbCiAbCkpGO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J/diAbCiAbCiAbCiAbCiAbCiAbCiAbCiAbCiAbCiAbCiAbCiAb&#10;CiAbCiAbCiAbCiAbCkpGOP//////////////////////////////////////////////////////&#10;/////3RxZiAbCiAbCiAbCiAbCiAbCiAbCiAbCiAbCiAbCiAbCiAbCiAbCiAbCiAbCiAbCiAbCiAb&#10;Cqupo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0pGOCAbCiAbCiAbCiAbCiAbCiAbCiAbCiAbCiAbCiAbCiAbCiAbCiAbCiAbCiAb&#10;CiAbCoJ/dv///////////////////////////////////////////////////////////y4pGSAb&#10;CiAbCiAbCiAbCiAbCiAbCiAbCiAbCiAbCiAbCiAbCiAbCiAbCiAbCiAbCiAbCi4pG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CAbCiAbCiAbCiAbCiAbCiAbCiAbCiAbCiAbCiAbCiAbCiAbCiAbCiAbCiAbCiAbCiAbCrm3sv//&#10;/////////////////////////////////////////////////////8fGwiAbCiAbCiAbCiAbCiAb&#10;CiAbCiAbCiAbCiAbCiAbCiAbCiAbCiAbCiAbCiAbCiAbCiAbCoJ/d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iAbCiAbCiAb&#10;CiAbCiAbCiAbCiAbCiAbCiAbCiAbCiAbCiAbCiAbCiAbCiAbCiAbCiAbCv//////////////////&#10;/////////////////////////////////////////4J/diAbCiAbCiAbCiAbCiAbCiAbCiAbCiAb&#10;CiAbCiAbCiAbCiAbCiAbCiAbCiAbCiAbCiAbCtXU0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+NhCAbCiAbCiAbCiAbCiAbCiAb&#10;CiAbCiAbCiAbCiAbCiAbCiAbCiAbCiAbCiAbCiAbClhUR///////////////////////////////&#10;/////////////////////////////zw4KSAbCiAbCiAbCiAbCiAbCiAbCiAbCiAbCiAbCiAbCiAb&#10;CiAbCiAbCiAbCiAbCiAbCkpGO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2ZjVyAbCiAbCiAbCiAbCiAbCiAbCiAbCiAbCiAb&#10;CiAbCiAbCiAbCiAbCiAbCiAbCiAbCo+NhP//////////////////////////////////////////&#10;/////////////+Pi4CAbCiAbCiAbCiAbCiAbCiAbCiAbCiAbCiAbCiAbCiAbCiAbCiAbCiAbCiAb&#10;CiAbCiAbCp2bk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zw4KSAbCiAbCiAbCiAbCiAbCiAbCiAbCiAbCiAbCiAbCiAbCiAb&#10;CiAbCiAbCiAbCiAbCrm3sv//////////////////////////////////////////////////////&#10;/6upoyAbCiAbCiAbCiAbCiAbCiAbCiAbCiAbCiAbCiAbCiAbCiAbCiAbCiAbCiAbCiAbCiAbCu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CAbCiAbCiAbCiAbCiAbCiAbCiAbCiAbCiAbCiAbCiAbCiAbCiAbCiAbCiAbCiAb&#10;CiAbCvHx8P///////////////////////////////////////////////////////3RxZiAbCiAb&#10;CiAbCiAbCiAbCiAbCiAbCiAbCiAbCiAbCiAbCiAbCiAbCiAbCiAbCiAbCkpGO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8fG&#10;wiAbCiAbCiAbCiAbCiAbCiAbCiAbCiAbCiAbCiAbCiAbCiAbCiAbCiAbCiAbCiAbCjw4Kf//////&#10;/////////////////////////////////////////////////////zw4KSAbCiAbCiAbCiAbCiAb&#10;CiAbCiAbCiAbCiAbCiAbCiAbCiAbCiAbCiAbCiAbCiAbCoJ/d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52bkyAbCiAbCiAb&#10;CiAbCiAbCiAbCiAbCiAbCiAbCiAbCiAbCiAbCiAbCiAbCiAbCiAbCmZjV///////////////////&#10;/////////////////////////////////////+Pi4CAbCiAbCiAbCiAbCiAbCiAbCiAbCiAbCiAb&#10;CiAbCiAbCiAbCiAbCiAbCiAbCiAbCiAbCs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J/diAbCiAbCiAbCiAbCiAbCiAb&#10;CiAbCiAbCiAbCiAbCiAbCiAbCiAbCiAbCiAbCiAbCo+NhP//////////////////////////////&#10;/////////////////////////7m3siAbCiAbCiAbCiAbCiAbCiAbCiAbCiAbCiAbCiAbCiAbCiAb&#10;CiAbCiAbCiAbCiAbCi4pG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1hURyAbCiAbCiAbCiAbCiAbCiAbCiAbCiAbCiAb&#10;CiAbCiAbCiAbCiAbCiAbCiAbCiAbCrm3sv//////////////////////////////////////////&#10;/////////////4+NhCAbCiAbCiAbCiAbCiAbCiAbCiAbCiAbCiAbCiAbCiAbCiAbCiAbCiAbCiAb&#10;CiAbCmZjV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zw4KSAbCiAbCiAbCiAbCiAbCiAbCiAbCiAbCiAbCiAbCiAbCiAb&#10;CiAbCiAbCiAbCiAbCtXU0f//////////////////////////////////////////////////////&#10;/1hURyAbCiAbCiAbCiAbCiAbCiAbCiAbCiAbCiAbCiAbCiAbCiAbCiAbCiAbCiAbCiAbCo+Nh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yAbCiAbCiAbCiAbCiAbCiAbCiAbCiAbCiAbCiAbCiAbCiAbCiAbCiAbCiAbCiAb&#10;CiAbCv///////////////////////////////////////////////////////////y4pGSAbCiAb&#10;CiAbCiAbCi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Pi&#10;4CAbCiAbCiAbCiAbCiAbCiAbCiAbCiAbCiAbCiAbCiAbCiAbCiAbCiAbCiAbCiAbCkpGOP//////&#10;//////////////////////////////////////////////////Hx8CAbCiAbCiAbCiAbCiAbCiAb&#10;CiAbCiAbCiAbCiAbCiAbCiAbCiAbCiAbCiAbCiAbCiAbC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iAbCiAbCiAb&#10;CiAbCiAbCiAbCiAbCiAbCiAbCiAbCiAbCiAbCiAbCiAbCiAbCiAbClhUR///////////////////&#10;/////////////////////////////////////8fGwiAbCiAbCiAbCiAbCiAbCiAbCiAbCiAbCiAb&#10;CiAbCiAbCiAbCiAbCiAbCiAbCiAbCkpGOP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7m3siAbCiAbCiAbCiAbCiAbCiAb&#10;CiAbCiAbCiAbCiAbCiAbCiAbCiAbCiAbCiAbCiAbCo+NhP//////////////////////////////&#10;/////////////////////////52bkyAbCiAbCiAbCiAbCiAbCiAbCiAbCiAbCiAbCiAbCiAbCiAb&#10;CiAbCiAbCiAbCiAbCnRxZv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iAbCiAbCiAbCiAbCo+NhP//////////////////////////////////////////&#10;/////////////4+NhCAbCiAbCiAbCiAbCi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iAbCiAbCiAbCiAbCrm3sv//////////////////////////////////////////////////////&#10;/2ZjVyAbCiAbCiAbCiAbCi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2ZjVyAbCiAbCiAbCiAbCiAbCiAbCiAbCiAbCiAbCiAbCiAbCiAbCiAbCiAbCiAb&#10;CiAbCsfGwv///////////////////////////////////////////////////////1hURyAbCiAb&#10;CiAbCiAbCiAbCiAbCiAbCiAbCiAbCiAbCiAbCiAbCiAbCiAbCiAbCiAbCtXU0f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fGwsfG&#10;wsfGwsfGwsfGwsfGwsfGwsfGwsfGwsfGwsfGwsfGw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MfGwsfGwsfGwsfGwsfGwsfGwsfGwsfGwsfG&#10;wsfGwsfGwsfGws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iAbCiAbCiAbCiAbCtXU0f//&#10;/////////////////////////////////////////////////////y4pGSAbCiAbCiAbCiAbCiAb&#10;CiAbCiAbCiAbCiAbCiAbCiAbCiAbCiAbCiAbCiAbCiAbCv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SAbCiAbCiAbCiAbCiAb&#10;CiAbCiAbCiAbCiAbCiAbCiAbCiAbCkpGO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kpGO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iAbCiAbCiAbCiAbCv//////////////////&#10;/////////////////////////////////////////yAbCiAbCiAbCiAbCiAbCiAbCiAbCiAbCiAb&#10;CiAbCiAbCiAbCiAbCiAbCiAbCiAbCi4pGf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7m3siAbCiAbCiAbCiAbCiAbCiAbCiAbCiAb&#10;CiAbCiAbCiAbCiAbCmZjV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52bkyAbCiAbCiAbCiAbCiAbCiAbCiAbCiAbCiAbCiAbCiAbCiAbCmZjV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0pGOCAbCiAbCiAbCiAbCiAb&#10;CiAbCiAbCiAbCiAbCiAbCiAbCiAbCiAbCiAbCiAbCiAbCv//////////////////////////////&#10;/////////////////////////////yAbCiAbCiAbCiAbCi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J/diAbCiAbCiAbCiAbCiAbCiAbCiAbCiAbCiAbCiAbCiAbCiAbCo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iAbCiAbCiAbCiAbCv//////////////////////////////////////////&#10;/////////////9XU0SAbCiAbCiAbCiAbCiAbCiAbCiAbCiAbCiAbCiAbCiAbCiAbCiAbCiAbCiAb&#10;CiAbClhUR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RxZiAbCiAbCiAbCiAbCiAbCiAbCiAbCiAbCiAbCiAbCiAbCiAbCqupo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rm3s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AbCiAbCiAbCiAbCkpGOP//////////////////////////////////////////////////////&#10;/8fGwiAbCiAbCiAbCiAbCiAbCiAbCiAbCiAbCiAbCiAbCiAbCiAbCiAbCiAbCiAbCiAbCnRxZv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zw4KS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iAbCiAb&#10;CiAbClhUR////////////////////////////////////////////////////////8fGwiAbCiAb&#10;CiAbCiAbCi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iAbCiAbCiAbClhUR///&#10;/////////////////////////////////////////////////////8fGwiAbCiAbCiAbCiAbCiAb&#10;CiAbCiAbCiAbCiAbCiAbCiAbCiAbCiAbCiAbCiAbCiAbCo+NhP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8fGwsfGwsfGwsfGwv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Pi4CAbCiAbCiAbCiAbCiAb&#10;CiAbCiAbCiAbCiAbCiAbCiAbCiAbCjw4Kf//////////////////////////////////////////&#10;/////////////////////9XU0cfGwsfGwsfGwu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jw4K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iAbCiAbCiAbClhUR///////////////&#10;/////////////////////////////////////////8fGwiAbCiAbCiAbCiAbCiAbCiAbCiAbCiAb&#10;CiAbCiAbCiAbCiAbCiAbCiAbCiAbCiAbCo+NhP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fGwmZj&#10;VyAbCiAbCiAbCiAbCiAbCiAbCnRxZuPi4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lhUR/////////////////////////////////////////////////////Hx&#10;8I+NhC4pGSAbCiAbCiAbCiAbCiAbCjw4Kbm3s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iAbCiAbCiAbClhUR///////////////////////////&#10;/////////////////////////////8fGwiAbCiAbCiAbCiAbCiAbCiAbCiAbCiAbCiAbCiAbCiAb&#10;CiAbCiAbCiAbCiAbCiAbCo+NhP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3RxZiAbCiAbCiAbCiAbCiAb&#10;CiAbCiAbCiAbCiAbCi4pGdXU0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52bkyAbCiAbCiAbCiAbCiAbCiAbCiAbCiAbCiAbCiAbCiAb&#10;CiAbCoJ/dv///////////////////////////////////////////////7m3si4pGSAbCiAbCiAb&#10;CiAbCiAbCiAbCiAbCiAbCiAbCp2bk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o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yAbCiAbCiAbCiAbCiAbCiAbCiAbCiAb&#10;CiAbCiAbCiAbCiAbCiAbCiAbCiAbCiAbClhUR///////////////////////////////////////&#10;/////////////////8fGwiAbCiAbCiAbCiAbCiAbCiAbCiAbCiAbCiAbCiAbCiAbCiAbCiAbCiAb&#10;CiAbCiAbCo+NhP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3slhUR1hUR1hUR1hUR1hUR1hUR1hUR1hUR1hUR1hUR1hUR1hU&#10;R1hUR1hUR1hUR1hUR1hUR1hUR1hUR1hUR1hUR1hUR1hUR1hUR1hUR1hUR1hUR1hUR1hUR1hUR1hU&#10;R1hUR1hUR1hUR1hUR1hUR1hUR4J/d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0pGOCAbCiAbCiAbCiAbCiAbCiAbCiAbCiAbCiAb&#10;CiAbCiAbCkpGO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J/diAbCiAbCiAbCiAbCiAbCiAbCiAbCiAbCiAbCiAbCiAbCiAbCp2bk///&#10;/////////////////////////////////////////6upoyAbCiAbCiAbCiAbCiAbCiAbCiAbCiAb&#10;CiAbCiAbCiAbCiAbCs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2ZjVyAbCiAb&#10;CiAbCiAbCiAbCiAbCiAbCiAbCiAbCiAbCiAbCiAbCq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yAbCiAbCiAbCiAbCiAbCiAbCiAbCiAbCiAbCiAbCiAb&#10;CiAbCiAbCiAbCiAbCiAbClhUR///////////////////////////////////////////////////&#10;/////8fGwiAbCiAbCiAbCiAbCiAbCiAbCiAbCiAbCiAbCiAbCiAbCiAbCiAbCiAbCiAbCiAbCo+N&#10;hP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iAbCiAb&#10;CiAbCiAbCiAbCiAbCiAbCiAbCiAbCiAbCiAbCiAbCiAbCiAbCiAbCiAbCiAbCiAbCiAbCiAbCiAb&#10;CiAbCiAbCiAbCnRxZ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4J/diAbCiAbCiAbCiAbCiAbCiAbCiAbCiAbCiAbCiAbCiAbCiAbCiAb&#10;Crm3s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sfGwv//////////////&#10;/////////////////////////9XU0SAbCiAbCiAbCiAbCiAbCiAbCiAbCiAbCiAbCiAbCiAbCiAb&#10;CiAbCmZjV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0pGOC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AbCiAbCiAbCiAbCiAbCiAbCiAbCiAbCiAbCiAbCiAbCiAbCiAbCiAb&#10;CiAbCiAbClhUR////////////////////////////////////////////////////////8fGwiAb&#10;CiAbCiAbCiAbCiAbCiAbCiAbCiAbCiAbCiAbCiAbCiAbCiAbCiAbCiAbCiAbCo+NhP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iAbCiAbCiAbCiAbCiAbCiAb&#10;CiAbCiAbCiAbCiAbCiAbCiAbCiAbCiAbCiAbCiAbCiAbCiAbCiAbCiAbCiAbCiAbCiAbCiAbCiAb&#10;Co+Nh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Pi4CAbCiAbCiAbCiAbCiAbCiAbCiAbCiAbCiAbCiAbCiAbCiAbCiAbCiAbCo+Nh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zw4KSAb&#10;CiAbCiAbCiAbCiAbCiAbCiAbCiAbCiAbCiAbCiAbCiAbCvHx8P//////////////////////////&#10;/////////////1hURyAbCiAbCiAbCiAbCiAbCiAbCiAbCiAbCiAbCiAbCiAbCiAbCiAbCi4pG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AbCiAbCiAbCiAbCiAbCiAbCiAbCiAbCiAbCiAbCiAbCiAbCiAbCiAbCiAbCiAbClhU&#10;R////////////////////////////////////////////////////////8fGwiAbCiAbCiAbCiAb&#10;CiAbCiAbCiAbCiAbCiAbCiAbCiAbCiAbCiAbCiAbCiAbCiAbCo+NhP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0pGOCAbCiAb&#10;CiAbCiAbCiAbCiAbCiAbCiAbCiAbCiAbCiAbCiAbCiAbCiAbCiAbCiAbCiAbCiAbCiAbCiAbCiAb&#10;CiAbCiAbCiAbCiAbCiAbCiAbCiAbCiAbCiAbCiAbCiAbCiAbCiAbCiAbCiAbCiAbCs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3RxZiAb&#10;CiAbCiAbCiAbCiAbCiAbCiAbCiAbCiAbCiAbCiAbCiAbCiAbCiAbCmZjV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v///////////////////////////////////////9XU&#10;0SAbCiAbCiAbCiAbCiAbCiAbCiAbCiAbCiAbCiAbCiAbCiAbCiAbCiAbCiAbC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9XU0SAbCiAbCiAbCiAbCiAbCiAbCiAbCiAbCiAbCiAbCiAbCiAb&#10;Cjw4K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Ab&#10;CiAbCiAbCiAbCiAbCiAbCiAbCiAbCiAbCiAbCiAbCiAbCiAbCiAbCiAbCiAbClhUR///////////&#10;/////////////////////////////////////////////8fGwiAbCiAbCiAbCiAbCiAbCiAbCiAb&#10;CiAbCiAbCiAbCiAbCiAbCiAbCiAbCiAbCiAbCo+NhP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iAbCiAbCiAbCiAbCiAbCiAbCiAbCiAbCiAbCiAbCiAbCiAb&#10;CiAbCiAbCiAbCiAbCiAbCiAbCiAbCiAbCiAbCiAbCiAbCiAbCiAbCuPi4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4pGSAbCiAbCiAbCiAb&#10;CiAbCiAbCiAbCiAbCiAbCiAbCiAbCiAbCiAbCiAbCnRxZ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lhUR////////////////////////////////////////4J/diAbCiAbCiAb&#10;CiAbCiAbCiAbCiAbCiAbCiAbCiAbCiAbCiAbCiAbCiAbCiAbC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yAbCiAbCiAbCiAb&#10;CiAbCiAbCiAbCiAbCiAbCiAbCiAbCiAbCiAbCiAbCiAbCiAbClhUR///////////////////////&#10;/////////////////////////////////8fGwiAbCiAbCiAbCiAbCiAbCiAbCiAbCiAbCiAbCiAb&#10;CiAbCiAbCiAbCiAbCiAbCiAbCo+NhP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XU0SAbCiAbCiAbCiAbCiAbCiAbCiAbCiAbCiAb&#10;CiAbCiAbCiAbCiAbCiAbCiAbCiAbCiAbCiAbCiAbCiAbCiAbCiAbCiAbCiAbCiAbCiAbCiAbCiAb&#10;CiAbCiAbCiAbCiAbCiAbCiAbCiAbCiAbCiAbCiAbC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SAbCi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nRxZv///////////////////////////////////////1hURyAbCiAbCiAbCiAbCiAbCiAb&#10;CiAbCiAbCiAbCiAbCiAbCiAbCiAbCiAbCi4pG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o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yAbCiAbCiAbCiAbCiAbCiAbCiAb&#10;CiAbCiAbCiAbCiAbCiAbCiAbCiAbCiAbCiAbClhUR///////////////////////////////////&#10;/////////////////////8fGwiAbCiAbCiAbCiAbCiAbCiAbCiAbCiAbCiAbCiAbCiAbCiAbCiAb&#10;CiAbCiAbCiAbCo+NhP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3siAbCiAbCiAbCiAbCiAbCiAbCiAbCiAbCiAbCiAbCiAbCiAb&#10;CiAbCiAbCiAbCiAbCiAbCiAbCiAbCiAbCiAbCiAbCiAbCiAbCiAbCiAbCiAbCiAbCiAbCiAbCiAb&#10;CiAbCiAbCiAbCiAbCiAbCiAbClhUR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iAbCiAbCiAbCiAbCiAbCiAbCiAbCiAbCiAbCiAbCiAb&#10;CiAbCiAbCiAbCiAbCrm3s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o+NhP//&#10;/////////////////////////////////////1hURyAbCiAbCiAbCiAbCiAbCiAbCiAbCiAbCiAb&#10;CiAbCiAbCiAbCiAbCiAbClhUR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3RxZiAbCiAb&#10;CiAbCiAbCiAbCiAbCiAbCiAbCiAbCiAbCiAbCiAbCq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y4pGSAbCiAbCiAbCiAbCiAbCiAbCiAbCiAbCiAb&#10;CiAbCiAbCiAbCiAbCiAbCiAbCjw4Kf//////////////////////////////////////////////&#10;/////////+Pi4CAbCiAbCiAbCiAbCiAbCiAbCiAbCiAbCiAbCiAbCiAbCiAbCiAbCiAbCiAbCiAb&#10;ClhUR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iAbCiAb&#10;CiAbCiAbCiAbCiAbCiAbCiAbCiAbCiAbCiAbCiAbCiAbCiAbCiAbCiAbCiAbCiAbCiAbCiAbCiAb&#10;CiAbCiAbCiAbCnRxZ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8fGwiAbCiAbCiAbCiAbCiAbCiAbCiAbCiAbCiAbCiAbCiAbCiAbCiAbCiAb&#10;CiAbCv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2ZjVyAbCiAbCiAbCiAbCiAbCiAbCiAbCiAbCiAbCiAbCiAbCiAbCsfGwv//////////////&#10;/////////////////////////1hURyAbCiAbCiAbCiAbCiAbCiAbCiAbCiAbCiAbCiAbCiAbCiAb&#10;CiAbCiAbCp2bk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iAbCiAbCiAbCiAbCv//////////////////////////////////////////////////////////&#10;/yAbCiAbCiAbCiAbCiAbCiAbCiAbCiAbCiAbCiAbCiAbCiAbCiAbCiAbCiAbCiAbClhUR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3RxZiAbCiAbCiAbCiAbCiAbCiAbCiAbCiAbCiAbCiAbCiAbCiAbCiAbCiAbCiAbCiAbCiAbCiAb&#10;CiAbCiAbCiAbCiAbCiAbCiAbCiAbCiAbCiAbCiAbCiAbCiAbCiAbCiAbCiAbCiAbCiAbCiAbCiAb&#10;Co+Nh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Pi4CAbCiAbCiAbCiAbCiAbCiAbCiAbCiAbCiAbCiAbCiAbCiAbCiAbCiAbCnRxZ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0pGOCAb&#10;CiAbCiAbCiAbCiAbCiAbCiAbCiAbCiAbCiAbCiAbCiAbCtXU0f//////////////////////////&#10;/////////////1hURyAbCiAbCiAbCiAbCiAbCiAbCiAbCiAbCiAbCiAbCiAbCiAbCiAbCi4pGf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iAbCiAbCiAb&#10;CiAbCv///////////////////////////////////////////////////////////yAbCiAbCiAb&#10;CiAbCiAbCiAbCiAbCiAbCiAbCiAbCiAbCiAbCiAbCiAbCiAbCiAbCjw4Kf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iAbCiAbCiAbCiAbCiAbCiAbCiAbCiAbCiAb&#10;CiAbCiAbCiAbCiAbCiAbCiAbCiAbCiAbCiAbCiAbCiAbCiAbCiAbCiAbCiAbCiAbCrm3s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zw4&#10;KSAbCiAbCiAbCiAbCiAbCiAbCiAbCiAbCiAbCiAbCiAbCiAbCi4pGePi4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v//////////////////////////////////////////&#10;/52bkyAbCi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CAbCiAbCiAbCiAbCiAbCiAbCiAbCiAbCiAbCiAbCiAbCiAb&#10;Cjw4K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iAbCiAbCiAbCiAbCvHx8P//&#10;/////////////////////////////////////////////////////zw4KSAbCiAbCiAbCiAbCiAb&#10;CiAbCiAbCiAbCiAbCiAbCiAbCiAbCiAbCiAbCiAbCiAbCv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iAbCiAbCiAbCiAbCiAbCiAbCiAbCiAbCiAbCiAbCiAbCiAb&#10;CiAbCiAbCiAbCiAbCiAbCiAbCiAbCiAbCiAbCiAbCiAbCiAbCiAbCt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7m3siAbCiAbCiAb&#10;CiAbCiAbCiAbCiAbCiAbCiAbCiAbCiAbCiAbCq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Pi4CAbCiAbCiAbCiAbCiAbCiAbCiAbCiAb&#10;CiAbCiAbCiAbCiAbCkpGOP////////////////////////////////////////////Hx8C4pGS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3RxZlhUR1hU&#10;R1hUR1hUR1hUR1hUR1hUR1hUR1hUR1hUR1hUR1hUR/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3RxZiAbCiAb&#10;CiAbCiAbCiAbCiAbCiAbCiAbCiAbCiAbCiAbCiAbCiAbCiAbCiAbCiAbCsfGwv//////////////&#10;/////////////////////////////////////////1hURyAbCiAbCiAbCiAbCiAbCiAbCiAbCiAb&#10;CiAbCiAbCiAbCiAbCiAbCiAbCiAbCiAbCuPi4P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Pi4CAbCiAbCiAbCiAbCiAbCiAbCiAbCiAbCiAb&#10;CiAbCiAbCiAbCiAbCiAbCiAbCiAbCiAbCiAbCiAbCiAbCiAbCiAbCiAbCiAbCiAbCiAbCiAbCiAb&#10;CiAbCiAbCiAbCiAbCiAbCiAbCiAbCiAbCiAbCiAbC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3RxZiAbCiAbCiAbCiAbCiAb&#10;CiAbCiAbCiAbCiAbCi4pGaupo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iAbCiAbCiAbCiAbCiAbCiAbCiAbCiAbCiAbCiAbCiAb&#10;CiAbClhUR////////////////////////////////////////////////9XU0S4pGSAbCiAbCiAb&#10;CiAbCiAbCiAbCiAbCiAbCiAbCnRxZv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52bkyAbCiAbCiAbCiAbCiAbCiAbCiAbCiAbCiAbCiAbCiAbCiAbCo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iAbCiAbCiAbCsfGwv//////////////////////////&#10;/////////////////////////////2ZjVyAbCiAbCiAbCiAbCiAbCiAbCiAbCiAbCiAbCiAbCiAb&#10;CiAbCiAbCiAbCiAbCiAbCsfGwv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u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7m3skpGOCAbCiAbCiAbCiAbCiAbCi4p&#10;GXRxZu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o+NhP//&#10;/////////////////////////////////////////////////+Pi4HRxZi4pGSAbCiAbCiAbCiAb&#10;CiAbClhUR7m3s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J/diAbCiAb&#10;CiAbCiAbCiAbCiAbCiAbCiAbCiAbCiAbCiAbCiAbCq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XU0SAbCiAbCiAbCiAbCiAbCiAbCiAbCiAbCiAb&#10;CiAbCiAbCiAbCkpGO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iAbCiAbCiAbCiAbCp2bk///////////////////////////////////////&#10;/////////////////4+NhCAbCiAbCiAbCiAbCiAbCiAbCiAbCiAbCiAbCiAbCiAbCiAbCiAbCiAb&#10;CiAbCiAbCp2bk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MfGwsfGwsfGwt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3RxZiAbCiAbCiAbCiAbCiAbCiAbCiAbCiAbCiAbCiAbCiAbCiAbCqupo///////////////&#10;/////////////////////////////////////////////////8fGwsfGwsfGwsfGwv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3siAbCiAbCiAbCiAbCiAbCiAbCiAbCiAbCiAbCiAbCiAbCiAb&#10;CmZjV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7m3siAbCiAbCiAbCiAbCiAbCiAbCiAbCiAbCiAbCiAbCiAb&#10;CiAbCiAbCiAbCiAbCiAbCo+NhP//////////////////////////////////////////////////&#10;/////6upoyAbCiAbCiAbCiAbCiAbCiAbCiAbCiAbCiAbCiAbCiAbCiAbCiAbCiAbCiAbCiAbCoJ/&#10;dv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J/diAbCiAbCiAbCiAbCiAbCiAbCiAbCiAbCiAbCiAbCiAbCiAbCkpGO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1hURyAb&#10;CiAbCiAbCiAbCiAbCiAbCiAbCiAbCiAbCiAbCiAbCiAbCs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zw4KSAbCiAbCiAbCiAbCiAbCiAbCiAbCiAb&#10;CiAbCiAbCiAbCiAbC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o+Nh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8fGwiAbCiAbCiAbCiAbCiAbCiAbCiAbCiAbCiAbCiAbCiAbCiAbCiAbCiAb&#10;CiAbCiAbCmZjV////////////////////////////////////////////////////////8fGwiAb&#10;CiAbCiAbCiAbCiAbCiAbCiAbCiAbCiAbCiAbCiAbCiAbCiAbCiAbCiAbCiAbClhUR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mZjV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4pGSAbCiAbCiAbCiAb&#10;CiAbCiAbCiAbCiAbCiAbCiAbCiAbCiAbC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4pG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2ZjVyAbCiAbCiAbCiAbCiAbCiAbCiAbCiAbCiAbCiAbCiAbCiAbCrm3s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Pi4CAbCiAbCiAbCiAbCiAbCiAbCiAbCiAbCiAbCiAbCiAbCiAbCiAbCiAbCiAbCiAbClhU&#10;R/////////////////////////////////////////////////////////Hx8CAbCiAbCiAbCiAb&#10;CiAbCiAbCiAbCiAbCiAbCiAbCiAbCiAbCiAbCiAbCiAbCiAbCiAbCv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4pGS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CAbCiAbCiAbCiAbCiAbCiAbCiAbCiAb&#10;CiAbCiAbCiAbCiAbCi4pG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Ab&#10;CiAbCiAbCiAbCiAbCiAbCiAbCiAbCiAbCiAbCiAbCiAbCiAbCiAbCiAbCiAbCiAbCv//////////&#10;/////////////////////////////////////////////////y4pGSAbCiAbCiAbCiAbCiAbCiAb&#10;CiAbCiAbCiAbCiAbCiAbCiAbCiAbCiAbCiAbCiAbCtXU0f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CAbCiAbCiAbCiAbCiAbCiAbCiAbCiAbCiAb&#10;CiAbCiAbCiAbCiAbCrm3s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iAbCiAbCiAbCiAbCiAbCiAbCiAbCiAbCiAbCiAbCiAb&#10;CiAbClhUR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yAbCiAbCiAbCiAbCiAbCiAbCiAbCiAbCiAbCiAbCiAbCiAbCoJ/d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0pGOCAbCiAbCiAb&#10;CiAbCiAbCiAbCiAbCiAbCiAbCiAbCiAbCiAbCiAbCiAbCiAbCiAbCuPi4P//////////////////&#10;/////////////////////////////////////1hURyAbCiAbCiAbCiAbCiAbCiAbCiAbCiAbCiAb&#10;CiAbCiAbCiAbCiAbCiAbCiAbCiAbCp2bk///////////////////////////////////////////&#10;/////////////////////////////////////////+IAKOIAKOIAKOIAKO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oJ/d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p2bk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Pi4CAbCiAbCiAbCiAbCiAbCiAbCiAbCiAbCiAb&#10;CiAbCiAbCiAbCjw4K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1hURyAbCiAbCiAbCiAbCiAbCiAb&#10;CiAbCiAbCiAbCiAbCiAbCiAbCiAbCiAbCiAbCiAbCsfGwv//////////////////////////////&#10;/////////////////////////4+NhCAbCiAbCiAbCiAbCiAbCiAbCiAbCiAbCiAbCiAbCiAbCiAb&#10;CiAbCiAbCiAbCiAbCmZjV///////////////////////////////////////////////////////&#10;/////////////////////+IAKOIAKOIAKOIAKO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AbCiAbCiAbCiAbCiAbCiAbCiAbCiAbCiAbCiAbCiAbCiAbCiAbC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4+NhCAbCiAbCiAbCiAbCiAbCiAbCiAbCiAbCiAbCiAbCiAbCiAbCp2bk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2ZjVy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lhUR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iAbCiAbCiAbCiAbCo+NhP//////////////////////////////////////////&#10;/////////////7m3siAbCiAbCiAbCiAbCiAbCiAbCiAbCiAbCiAbCiAbCiAbCiAbCiAbCiAbCiAb&#10;CiAbCi4pGf//////////////////////////////////////////////////////////////////&#10;/+IAKOIAKOIAKOIAKOIAKOIAKO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jw4K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1hURyAb&#10;CiAbCiAbCiAbCiAbCiAbCiAbCiAbCiAbCiAbCiAbCiAbCs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0pGOCAbCiAbCiAbCiAbCiAbCiAbCiAbCiAb&#10;CiAbCiAbCiAbCiAbCv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o+Nh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52bkyAbCiAbCiAbCiAbCiAbCiAbCiAbCiAbCiAbCiAbCiAbCiAb&#10;CiAbCiAbCiAbCiAbCnRxZv//////////////////////////////////////////////////////&#10;/+Pi4CAbCiAbCiAbCiAbCiAbCiAbCiAbCiAbCiAbCiAbCiAbCiAbCiAbCiAbCiAbCiAbCiAbCtXU&#10;0f///////////////////////////////////////////////////+IAKOIAKOIAKO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zw4KSAbCiAbCiAbCiAb&#10;CiAbCiAbCiAbCiAbCiAbCiAbCiAbCiAbCu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4pG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3RxZiAbCiAbCiAbCiAbCiAbCiAbCiAbCiAbCiAbCiAbCiAbCiAbCp2bk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iAbCiAbCiAb&#10;CiAbCkpGOP///////////////////////////////////////////////////////////zw4KSAb&#10;CiAbCiAbCiAbCiAbCiAbCiAbCiAbCiAbCiAbCiAbCiAbCiAbCiAbCiAbCiAbCp2bk///////////&#10;/////////////////////////////////+IAKOIAKOIAKOIAKOIAKOIAKOIAKO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zw4KS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yAbCiAbCiAbCiAbCiAbCiAbCiAbCiAb&#10;CiAbCiAbCiAbCiAbCiAbC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XU0S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iAbCiAbCiAbCiAbCvHx&#10;8P///////////////////////////////////////////////////////3RxZiAbCiAbCiAbCiAb&#10;CiAbCiAbCiAbCiAbCiAbCiAbCiAbCiAbCiAbCiAbCiAbCiAbCkpGOP//////////////////////&#10;/////////+IAKOIAKOIAKOIAKOIAKOIAKO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p2bk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9XU0SAbCiAbCiAbCiAbCiAbCiAbCiAbCiAbCiAbCiAbCiAb&#10;CiAbClhUR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iAbCiAbCiAbCiAbCiAbCiAbCiAbCiAbCiAbCiAbCiAbCiAbCoJ/d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4pGSAbCiAbCiAbCiAbCiAb&#10;CiAbCiAbCiAbCiAbCiAbCiAbCiAbCv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zw4KSAb&#10;CiAbCiAbCiAbCiAbCiAbCiAbCiAbCiAbCiAbCiAbCiAbCiAbCiAbCiAbCiAbCsfGwv//////////&#10;/////////////////////////////////////////////6upoyAbCiAbCiAbCiAbCiAbCiAbCiAb&#10;CiAbCiAbCiAbCiAbCiAbCiAbCiAbCiAbCiAbCiAbCuOpsv///////////////+IAKOIAKOIAKOIA&#10;KOIAKOIAKOIAKOIAKOIAKOIAKOIAKOIAKOIAKOIAKOIAKO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9XU0SAbCi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7m3siAbCiAbCiAbCiAbCiAbCiAbCiAbCiAbCiAbCiAbCiAbCiAbCnRxZ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p2bk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CAbCiAbCiAbCiAbCiAbCiAbCiAbCiAbCiAb&#10;CiAbCiAbCiAbCi4pG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2ZjVyAbCiAbCiAbCiAb&#10;CiAbCiAbCiAbCiAbCiAbCiAbCiAbCiAbCiAbCiAbCiAbCiAbCo+NhP//////////////////////&#10;/////////////////////////////////+Pi4CAbCiAbCiAbCiAbCiAbCiAbCiAbCiAbCiAbCiAb&#10;CiAbCiAbCiAbCiAbCiAbCiAbClEUEq50eOIAKOIAKOIAKOIAKOIAKOIAKOIAKOIAKOIAKOIAKOIA&#10;KOIAKOIAKOIAKOIAKO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Pi4Lm3so+NhI+NhGZj&#10;V1hUR1hUR1hUR4+NhJ2bk9XU0f//////////////////////////////////////////////////&#10;/////////////////////+Pi4Lm3so+NhIJ/dlhUR1hUR4J/do+NhKupo9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bm3so+NhI+NhI+NhI+N&#10;hI+NhKupo8fGwv//////////////////////////////////////////////////////////////&#10;////////////////////////////////////////////////////////////////////////////&#10;/////9XU0aupo4+NhI+NhI+NhI+NhI+NhJ2bk8fGwv//////////////////////////////////&#10;/////4+NhC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J2bk0pGOCAbCiAbCiAbCiAbCiAbCiAbCiAbCiAb&#10;CiAbCiAbCiAbCjw4Kaupo/////////////////////////////////////////////////////Hx&#10;8J2bk0pGOCAbCiAbCiAbCiAbCiAbCiAbCiAbCiAbCiAbCiAbCjw4KY+NhP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FhURyAbCiAbCkpGOP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kpGOCAbCiAb&#10;CiAbCiAbCiAbCiAbCiAbCrm3sv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HRxZiAbCiAbCiAbCiAbCiAbCiAbCiAb&#10;CiAbCiAbCi4pGfHx8P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I+NhC4pGSAbCiAbCiAbCiAbCiAbCiAbCiAbCiAbCiAbCiAbCiAbCiAbCiAbCiAbCo+NhP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oJ/dlhU&#10;Ry4pGSAbCiAbCiAbCiAbCiAbCiAbCiAbCiAbClhUR3RxZp2bk+Pi4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Kupo4J/dlhUR0pGOCAbCiAbCiAbCkpGOFhU&#10;R4+NhMfGwv///////////////////////////+Pi4CAbCiAbCiAbCiAbCiAbCiAbCiAbCiAbCiAb&#10;CiAbCiAbCiAbClhUR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C4pGSAbCiAb&#10;CiAbCiAbCiAbCiAbCiAbCiAbCiAbCiAbCiAbCiAbCi4pGePi4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7m3snRxZkpGOCAbCiAbCiAbCiAbCiAbCiAbCiAb&#10;CiAbClhUR4+NhNXU0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Lm3&#10;so+NhFhUR0pGOCAbCiAbCiAbCjw4KVhUR4J/drm3svHx8P///////////////////////////y4p&#10;GSAbCiAbCiAbCiAbCiAbCiAbCiAbCiAbCiAbCiAbCiAbCiAbC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Pi&#10;4MfGwsfGwsfGwtXU0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3siAbCiAbCiAbCiAbCiAbCiAbCiAbCiAbCiAbCiAbCiAbCiAb&#10;CoJ/d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2ZjVyAbCiAbCiAbCiAbCiAbCiAb&#10;CiAbCiAbCiAbCiAbCiAbCiAbCiAbCp2bk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Pi4MfGwsfGwsfGwsfGwv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Pi4CAbCiAbCiAbCiAb&#10;CiAbCiAbCiAbCiAbCiAbCiAbCiAbCiAbClhUR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Pi4MfG&#10;wsfGwsfGwtXU0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9XU0cfGwsfGwsfGwu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iAbCiAbCiAbCiAbCiAbCiAbCiAbCiAbCiAbCiAbCqupo///////&#10;////////////////////////////////////////////////////////////////////////////&#10;/////7m3si4pGS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o+Nh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rm3s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8fGwiAbCiAbCiAbCiAbCiAbCiAbCiAbCiAbCiAbCiAb&#10;CiAbCiAbCiAbCkpGO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7m3siAbCiAbCiAbCiAbCiAbCiAbCiAb&#10;CiAbCiAbCiAbCiAbCiAbCo+Nh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52bkyAbCiAbCiAbCiAbCiAbCiAbCiAbCiAb&#10;CiAbCiAbCiAbCiAbCiAbCiAbCiAbCiAbCiAbCiAbCiAbCiAbCiAbCiAbCqupo///////////////&#10;//////////////////////////////////////////////////////////////////////////Hx&#10;8GZjVy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kpGONXU0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vHx8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Dw4KSAbCiAbCiAbCiAbCiAbCiAbCiAbCiAbCiAbCiAbCiAbCiAbCiAb&#10;CtXU0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4+NhCAbCiAbCiAbCiAbCiAbCiAbCiAbCiAbCiAbCiAb&#10;CiAbCiAbCs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3RxZiAbCiAbCiAbCiAbCiAbCiAbCiAbCiAbCiAbCiAb&#10;CiAbCiAbCiAbCiAbCiAbCiAbCiAbCiAbCiAbCiAbCiAbCiAbCo+NhP//////////////////////&#10;/////////////////////////////////////////////////////////////////////8fGwjw4&#10;KS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4pGZ2bk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AbCiAbCiAb&#10;CiAbCiAbCiAbCiAbCiAbCiAbCiAbCiAbCiAbCkpGO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4J/diAbCiAbCiAbCiAbCiAbCiAbCiAbCiAbCiAbCiAbCiAbCiAbCiAbCo+Nh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1hURyAbCiAbCiAbCiAbCiAbCiAbCiAbCiAbCiAbCiAbCiAbCi4pG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EpGOCAbCiAbCiAbCiAbCiAbCiAbCiAbCiAbCiAbCiAbCiAbCiAb&#10;CiAbCiAbCiAbCiAbCiAbCiAbCiAbCiAbCiAbCiAbCnRxZv//////////////////////////////&#10;//////////////////////////////////////////////////////////////Hx8I+NhC4pGS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nRxZv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p2bk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XU0SAbCiAb&#10;CiAbCiAbCiAbCiAbCiAbCiAbCiAbCiAbCiAbCiAbCiAbCjw4Kf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CAbCiAbCiAbCiAbCiAbCiAbCiAbCiAbCiAbCiAbCiAbCiAbCmZjV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Dw4KSAbCiAbCiAbCiAbCiAbCiAbCiAbCiAbCiAbCiAbCiAbCiAbCiAbCiAb&#10;CiAbCiAbCiAbCiAbCiAbCiAbCiAbCiAbCnRxZvHx8P//////////////////////////////////&#10;/////////////////////////////////////////////////////////+Pi4HRxZ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lhUR8fGw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sfGwsfGwsfGwsfGwsfG&#10;wsfGwsfGwsfGwsfGwsfGwsfGwsfGwtXU0f//////////////////////////////////////////&#10;/////////////////////////////////////4J/diAbCiAbCiAbCiAbCiAbCiAbCiAbCiAbCiAb&#10;CiAbCiAbCiAbCuPi4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0pGOCAbCiAbCiAbCiAbCiAb&#10;CiAbCiAbCiAbCiAbCiAbCiAbCiAbCiAbCs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8fGwsfGwsfGwsfGwsfGwsfGwsfGwsfGwsfGwsfGwsfGwsfGwsfGwsfGwv//////////&#10;/////////////////////////////////////////////////////////////////////6upoyAb&#10;CiAbCiAbCiAbCiAbCiAbCiAbCiAbCiAbCiAbCiAbCiAbCq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9XU0S4pGSAbCiAbCiAbCiAbCiAbCiAbCiAbCiAbCiAbCiAbCiAbCiAbCiAbCiAbCiAbCiAb&#10;CiAbCiAbCiAbCiAbCiAbCiAbCkpGOPHx8P//////////////////////////////////////////&#10;/////////////////////////////////////////////////////8fGwlhURy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jw4Kaupo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iAbClhUR///////////////////////////////////////////////////////&#10;/////////////////////////y4pGSAbCiAbCiAbCiAbCiAbCiAbCiAbCiAbCiAbCiAbCiAbCkpG&#10;O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iAbCmZjV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Ab&#10;CiAbCiAbCiAbCiAbCiAbCiAbCiAbCiAbCiAbCiAbCiAbCiAbCiAbCv//////////////////////&#10;/////////////////////////////////////////////////////////1hURyAbCiAbCiAbCiAb&#10;CiAbCiAbCiAbCiAbCiAbCiAbCiAbCi4pG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9XU&#10;0SAbCiAbCiAbCiAbCiAbCiAbCiAbCiAbCiAbCiAbCiAbCiAbCiAbCiAbCiAbCiAbCiAbCiAbCiAb&#10;CiAbCiAbCiAbCiAbCjw4KdXU0f//////////////////////////////////////////////////&#10;/////////////////////////////////////////////////8fGwlhURy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jw4Kaupo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jw4Kf//////////////////////////////////////////////////////////////////&#10;/////////6upoyAbCiAbCiAbCiAbCiAbCiAbCiAbCiAbCiAbCiAbCiAbCiAbCq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C4pGSAbCiAbCiAbCiAbCiAbCiAbCiAbCiAbCiAbCiAbCiAbCiAb&#10;Ci4pGf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yAbCiAbCiAbCiAb&#10;CiAbCiAbCiAbCiAbCiAbCiAbCiAbCiAbCiAbCiAbCvHx8P//////////////////////////////&#10;/////////////////////////////////////////+Pi4CAbCiAbCiAbCiAbCiAbCiAbCiAbCiAb&#10;CiAbCiAbCiAbCiAbCnRxZ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6upoyAbCiAb&#10;CiAbCiAbCiAbCiAbCiAbCiAbCiAbCiAbCiAbCiAbCiAbCiAbCiAbCiAbCiAbCiAbCiAbCiAbCiAb&#10;CiAbCiAbCi4pGaupo///////////////////////////////////////////////////////////&#10;/////////////////////////////////////////////8fGwlhURy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jw4Ka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XU0SAbCiAbCiAbCiAbCiAbCiAbCiAbCiAbCiAbCiAbCiAbCiAbCiAbCiAbCuPi&#10;4P///////////////////////////////////////////////////////////////////////zw4&#10;KSAbCiAbCiAbCiAbCiAbCiAbCiAbCiAbCiAbCiAbCiAbCi4pGf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1hURyAbCiAbCiAbCiAbCiAbCiAbCiAbCiAbCiAbCiAbCiAbCiAbCiAbCq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yAbCiAbCiAbCiAbCiAbCiAbCiAb&#10;CiAbCiAbCiAbCiAbCiAbCiAbCiAbCrm3sv//////////////////////////////////////////&#10;/////////////////////////////3RxZiAbCiAbCiAbCiAbCiAbCiAbCiAbCiAbCiAbCiAbCiAb&#10;CiAbCu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iAbCiAbCiAbCiAbCiAbCiAbCiAbCiAbCiAbCiAbCiAb&#10;CiAbCoJ/dv//////////////////////////////////////////////////////////////////&#10;/////////////////////////////////////////9XU0XRxZ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lhUR7m3s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iAbCo+NhP//////////&#10;/////////////////////////////////////////////////////////52bkyAbCiAbCiAbCiAb&#10;CiAbCiAbCiAbCiAbCiAbCiAbCiAbCiAbCo+Nh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yAb&#10;CiAbCiAbCiAbCiAbCiAbCiAbCiAbCiAbCiAbCiAbCiAbCiAbClhUR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0pGOCAbCiAbCiAbCiAbCiAbCiAbCiAbCiAbCiAb&#10;CiAbCiAbCiAbCiAbClhUR///////////////////////////////////////////////////////&#10;/////////////8fGwi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6upoyAbCiAbCiAbCiAbCiAbCiAb&#10;CiAbCiAbCiAbCiAbCiAbCiAbCiAbCiAbCiAbCiAbCiAbCiAbCiAbCiAbCiAbCiAbCiAbCiAbClhU&#10;R/Hx8P//////////////////////////////////////////////////////////////////////&#10;//////////////////////////////////////Hx8I+NhDw4KS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4pGXRxZu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4pGSAb&#10;CiAbCiAbCiAbCiAbCiAbCiAbCiAbCiAbCiAbCiAbCiAbCiAbCi4pGdXU0f//////////////////&#10;/////////////////////////////////////////9XU0S4pGSAbCiAbCiAbCiAbCiAbCiAbCiAb&#10;CiAbCiAbCiAbCiAbCi4pGf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C4pGSAbCiAbCiAbCiAb&#10;CiAbCiAbCiAbCiAbCiAbCiAbCiAbCiAbCiAbCu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iAbCiAbCrm3sv////////////////////////////////////////////////////////////Hx&#10;8Dw4KSAbCiAbCiAbCiAbCiAbCiAbCiAbCiAbCiAbCiAbCiAbCiAbCs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2ZjVyAbCiAbCiAbCiAb&#10;CiAbCiAbCiAbCiAbCiAbCiAbCiAbCiAbCiAbCiAbCkpGOPHx8P//////////////////////////&#10;/////////////////////////9XU0S4pGS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2ZjVyAbCiAbCiAbCiAbCiAbCiAbCiAbCiAb&#10;CiAbCiAbCiAbCiAbCiAbCo+Nh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iAbCi4p&#10;GdXU0f////////////////////////////////////////////////////Hx8EpGOCAbCiAbCiAb&#10;CiAbCiAbCiAbCiAbCiAbCiAbCiAbCiAbCiAbClhUR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6upoyAbCiAbCiAbCiAbCiAbCiAbCiAb&#10;CiAbCiAbCiAbCiAbCiAbCiAbCiAbCiAbCjw4KdXU0f//////////////////////////////////&#10;/////////7m3si4pGSAbCiAbCiAbCiAbCiAbCiAbCiAbCiAbCiAbCiAbCiAbCiAbCjw4Kf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kpGO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XU0SAbCiAbCiAbCiAbCiAbCiAbCiAbCiAbCiAbCiAbCiAbCiAbCiAbCiAbCiAbCi4pGbm3sv//&#10;/////////////////////////////////////////9XU0UpGOCAbCiAbCiAbCiAbCiAbCiAbCiAb&#10;CiAbCiAbCiAbCiAbCiAbCiAbCu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CAbCiAbCiAbCiAbCiAbCiAbCiAbCiAbCiAbCiAb&#10;CiAbCiAbCiAbCiAbCiAbCiAbCiAbCnRxZtXU0f///////////////////////////7m3slhURyAb&#10;CiAbCiAbCiAbCiAbCiAbCiAbCiAbCiAbCiAbCiAbCiAbCiAbCiAbCrm3s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Dw4KSAbCi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zw4KSAb&#10;CiAbCiAbCiAbCiAbCiAbCiAbCiAbCiAbCiAbCiAbCiAbCiAbCiAbCiAbCiAbClhUR7m3sv//////&#10;/////////////////////9XU0XRxZiAbCiAbCiAbCiAbCiAbCiAbCiAbCiAbCiAbCiAbCiAbCiAb&#10;CiAbCiAbCo+Nh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3RxZiAbCiAbCiAbCiAbCiAbCiAbCiAbCiAbCiAbCiAbCiAbCiAb&#10;CiAbCiAbCiAbCiAbCiAbCiAbCjw4KVhUR4+NhI+NhIJ/dlhURy4pGSAbCiAbCiAbCiAbCiAbCiAb&#10;CiAbCiAbCiAbCiAbCiAbCiAbCiAbCiAbCiAbCnRxZ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4J/&#10;diAbCiAbCiAbCiAbCiAbCiAbCiAbCiAbCiAbCiAbCiAbCiAbCiAbCoJ/d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iAbCiAbCiAbCiAbCiAbCiAbCi4pGVhUR4J/do+NhI+N&#10;hFhURy4pGSAbCiAbCiAbCiAbCiAbCiAbCiAbCiAbCiAbCiAbCiAbCiAbCiAbCiAbCiAbCkpGO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Pi4C4pGSAbCiAbCiAbCiAbCiAbCiAbCiAbCiAbCiAbCiAbCiAbCiAbCiAbCiAb&#10;CiAbCiAbCiAbCiAbCiAbCiAbCiAbCiAbCiAbCiAbCiAbCiAbCiAbCiAbCiAbCiAbCiAbCiAbCiAb&#10;CiAbCiAbCiAbCiAbCiAbCkpGOP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iAbCiAbCiAbCiAb&#10;CiAbCiAbCiAbCiAbCiAbCiAbCiAbCiAbCiAbCi4pGf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zw4KSAbCiAbCiAbCiAbCiAbCiAb&#10;CiAbCiAbCiAbCiAbCiAbCiAbCiAbCiAbCiAbCiAbCiAbCiAbCiAbCiAbCiAbCiAbCiAbCiAbCiAb&#10;CiAbCiAbCiAbCiAbCiAbCiAbCiAbCiAbCiAbCiAbCiAbCiAbCiAbCi4pGe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52bkyAbCiAbCiAbCiAbCiAbCiAbCiAbCiAbCiAbCiAbCiAbCiAbCiAbCiAbCiAbCiAbCiAb&#10;CiAbCiAbCiAbCiAbCiAbCiAbCiAbCiAbCiAbCiAbCiAbCiAbCiAbCiAbCiAbCiAbCiAbCiAbCiAb&#10;CiAbCi4pGdXU0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0pGOCAbCiAbCiAbCiAbCiAbCiAbCiAb&#10;CiAbCiAbCiAbCiAbCiAbCiAbCrm3s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iAbCiAbCiAbCiAbCiAbCiAbCiAbCiAbCiAbCiAbCiAbCiAbCiAbCiAbCiAbCiAb&#10;CiAbCiAbCiAbCiAbCiAbCiAbCiAbCiAbCiAbCiAbC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2Zj&#10;VyAbCiAbCiAbCiAbCiAbCiAbCiAbCiAbCiAbCiAbCiAbCiAbCiAbCiAbCiAbCiAbCiAbCiAbCiAb&#10;CiAbCiAbCiAbCiAbCiAbCiAbCiAbCiAbCiAbCiAbCiAbCiAbCiAbCiAbCiAbCiAbCi4pGd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iAbCmZjV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iAbCiAbCiAbCiAbCiAbCiAbCiAbCiAbCiAbCiAbCiAbCiAbCiAbCiAbCiAbCiAbCiAbCiAb&#10;CiAbCiAbCiAbCiAbCiAbCiAbCq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9XU0S4pGSAbCiAb&#10;CiAbCiAbCiAbCiAbCiAbCiAbCiAbCiAbCiAbCkpGOP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EpGOCAbCiAb&#10;CiAbCiAbCiAbCiAbCiAbCiAbCiAbCiAbCiAbCiAbCiAbCiAbCiAbCiAbCiAbCiAbCiAbCiAbCiAb&#10;CiAbCiAbCiAbCiAbCiAbCiAbCiAbCiAbCiAbCiAbCiAbCiAbCi4pGd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Pi4CAbCiAbCiAbCiAbCiAbCiAbCiAbCiAbCiAbCiAbCiAbCiAbCiAbCi4pGe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3RxZiAbCiAbCiAbCiAbCiAbCiAbCiAbCiAbCiAbCiAbCiAbCiAbCiAb&#10;CiAbCiAbCiAbCiAbCiAbCiAbCiAbCiAbCiAbCiAbCiAbCiAbCiAbCiAbCiAbCiAbCiAbCiAbCiAb&#10;CiAbCiAbCqupo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EpGOCAbCiAbCiAbCiAb&#10;CiAbCiAbCiAbCiAbCiAbCi4pGdXU0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EpGOCAbCiAbCiAbCiAb&#10;CiAbCiAbCiAbCiAbCiAbCiAbCiAbCiAbCiAbCiAbCiAbCiAbCiAbCiAbCiAbCiAbCiAbCiAbCiAb&#10;CiAbCiAbCiAbCiAbCiAbCiAbCiAbCiAbCjw4KdXU0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iAbCp2bk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3RxZiAbCiAbCiAbCiAbCiAbCiAbCiAbCiAbCiAbCiAbCiAbCiAbCiAbCiAbCiAb&#10;CiAbCiAbCiAbCiAbCiAbCiAbCiAbCiAbCiAbCiAbCiAbCiAbCiAbCiAbCiAbCiAbCi4pGbm3s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HRxZiAbCiAbCiAbCiAbCiAbCiAb&#10;CiAbCiAbCqupo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HRxZiAbCiAbCiAbCiAbCiAbCiAb&#10;CiAbCiAbCiAbCiAbCiAbCiAbCiAbCiAbCiAbCiAbCiAbCiAbCiAbCiAbCiAbCiAbCiAbCiAbCiAb&#10;CiAbCiAbCiAbCiAbCmZjV/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52bkyAbCiAbCi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52bkyAbCiAbCiAbCiAbCiAbCiAbCiAbCiAbCiAbCiAbCiAbCiAbCiAbCiAbCiAbCiAbCiAb&#10;CiAbCiAbCiAbCiAbCiAbCiAbCiAbCiAbCiAbCiAbCiAbCiAbCkpGOOPi4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nRxZ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7m3si4pGSAbCiAbCiAbCiAbCiAbCiAbCiAb&#10;CiAbCiAbCiAbCiAbCiAbCiAbCiAbCiAbCiAbCiAbCiAbCiAbCiAbCiAbCiAbCiAbCiAbCiAbCjw4&#10;Kbm3s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C4pGSAbCiAbCiAbCiAbCiAbCiAb&#10;CiAbCiAbCiAbCiAbCiAbCiAbCiAbCtXU0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9XU&#10;0UpGOCAbCiAbCiAbCiAbCiAbCiAbCiAbCiAbCiAbCiAbCiAbCiAbCiAbCiAbCiAbCiAbCiAbCiAb&#10;CiAbCiAbCiAbCiAbCiAbCiAbCiAbCi4pGY+Nh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7m3si4pGSAbCiAbCiAbCkpGOP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I+NhC4pGSAbCiAbCiAbCiAbCiAbCiAbCiAbCiAb&#10;CiAbCiAbCiAbCiAbCiAbCiAbCiAbCiAbCiAbCiAbCiAbCiAbCiAbCjw4KY+NhP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2ZjVyAbCiAbCiAbCiAbCiAbCiAbCiAbCiAbCiAbCiAb&#10;CiAbCiAbCiAbCo+Nh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zw4&#10;KSAbCiAbCiAbCiAbCiAbCiAbCiAbCiAbCiAbCiAbCiAbCiAbCiAbCiAbCiAbCiAbCiAbCiAbCiAb&#10;CiAbCiAbCi4pGY+NhP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Pi4EpGOCAbCiAbCtXU0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Kupo0pGOCAbCiAbCiAbCiAbCiAbCiAbCiAbCiAbCiAb&#10;CiAbCiAbCiAbCiAbCiAbCiAbCiAbCiAbCmZjV6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7m3siAbCiAbCiAbCiAbCiAbCiAbCiAbCiAbCiAbCiAbCiAbCiAbCiAbCjw4&#10;Kf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mZjVyAb&#10;CiAbCiAbCiAbCiAbCiAbCiAbCiAbCiAbCiAbCiAbCiAbCiAbCiAbCiAbCiAbCiAbCkpGOKupo/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4J/dp2bk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Kupo4J/dlhURy4pGSAbCiAbCiAbCiAbCiAbCiAbCiAb&#10;CkpGOFhUR4+NhM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Dw4KSAbCiAbCiAbCiAbCiAbCiAbCiAbCiAbCiAbCiAbCiAbCiAbCiAbCsfGw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Lm3so+NhFhU&#10;Rzw4KSAbCiAbCiAbCiAbCiAbCiAbCiAbCjw4KVhUR4+NhLm3sv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" o:allowincell="f" stroked="f">
              <v:fill r:id="rId2" o:title="bmkLogo2" recolor="t" type="frame"/>
              <v:textbox inset="0,0,0,0">
                <w:txbxContent>
                  <w:p w14:paraId="70DF9E56" w14:textId="77777777" w:rsidR="00C147C8" w:rsidRPr="00A4679C" w:rsidRDefault="00C147C8" w:rsidP="00CA453A"/>
                </w:txbxContent>
              </v:textbox>
              <w10:wrap anchorx="page" anchory="page"/>
            </v:shape>
          </w:pict>
        </mc:Fallback>
      </mc:AlternateContent>
    </w:r>
  </w:p>
  <w:p w14:paraId="144A5D23" w14:textId="77777777" w:rsidR="0016448A" w:rsidRPr="00C147C8" w:rsidRDefault="0016448A" w:rsidP="00C147C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08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40"/>
      <w:gridCol w:w="2619"/>
      <w:gridCol w:w="1311"/>
      <w:gridCol w:w="1138"/>
    </w:tblGrid>
    <w:tr w:rsidR="00C147C8" w:rsidRPr="001B176C" w14:paraId="12F40E89" w14:textId="77777777" w:rsidTr="00E83F19">
      <w:trPr>
        <w:cantSplit/>
        <w:trHeight w:val="141"/>
      </w:trPr>
      <w:tc>
        <w:tcPr>
          <w:tcW w:w="5240" w:type="dxa"/>
        </w:tcPr>
        <w:p w14:paraId="3B7B4B86" w14:textId="77777777" w:rsidR="00C147C8" w:rsidRPr="001B176C" w:rsidRDefault="00C147C8" w:rsidP="005D27EF">
          <w:pPr>
            <w:pStyle w:val="Sidhuvud"/>
            <w:spacing w:before="40" w:after="60"/>
          </w:pPr>
        </w:p>
      </w:tc>
      <w:tc>
        <w:tcPr>
          <w:tcW w:w="3930" w:type="dxa"/>
          <w:gridSpan w:val="2"/>
        </w:tcPr>
        <w:p w14:paraId="608DEACE" w14:textId="77777777" w:rsidR="00C147C8" w:rsidRPr="001B176C" w:rsidRDefault="00C147C8" w:rsidP="005D27EF">
          <w:pPr>
            <w:pStyle w:val="Doktyp"/>
          </w:pPr>
          <w:bookmarkStart w:id="8" w:name="bmkDocType_01"/>
          <w:r>
            <w:t xml:space="preserve"> </w:t>
          </w:r>
          <w:bookmarkEnd w:id="8"/>
        </w:p>
      </w:tc>
      <w:tc>
        <w:tcPr>
          <w:tcW w:w="1138" w:type="dxa"/>
        </w:tcPr>
        <w:p w14:paraId="3A0FF5F2" w14:textId="77777777" w:rsidR="00C147C8" w:rsidRPr="001B176C" w:rsidRDefault="00C147C8" w:rsidP="005D27EF">
          <w:pPr>
            <w:pStyle w:val="Sidhuvud"/>
            <w:spacing w:after="60"/>
          </w:pPr>
        </w:p>
      </w:tc>
    </w:tr>
    <w:tr w:rsidR="006F049A" w:rsidRPr="001B176C" w14:paraId="27B8F768" w14:textId="77777777" w:rsidTr="00E83F19">
      <w:trPr>
        <w:cantSplit/>
        <w:trHeight w:val="141"/>
      </w:trPr>
      <w:tc>
        <w:tcPr>
          <w:tcW w:w="5240" w:type="dxa"/>
        </w:tcPr>
        <w:p w14:paraId="5630AD66" w14:textId="77777777" w:rsidR="006F049A" w:rsidRPr="001B176C" w:rsidRDefault="006F049A" w:rsidP="006F049A">
          <w:pPr>
            <w:pStyle w:val="Sidhuvud"/>
            <w:spacing w:before="40" w:after="60"/>
          </w:pPr>
        </w:p>
      </w:tc>
      <w:tc>
        <w:tcPr>
          <w:tcW w:w="2619" w:type="dxa"/>
        </w:tcPr>
        <w:p w14:paraId="2BAC6FC9" w14:textId="77777777" w:rsidR="006F049A" w:rsidRPr="001B176C" w:rsidRDefault="006F049A" w:rsidP="006F049A">
          <w:pPr>
            <w:pStyle w:val="Doktyp"/>
          </w:pPr>
          <w:r>
            <w:t xml:space="preserve"> </w:t>
          </w:r>
        </w:p>
      </w:tc>
      <w:tc>
        <w:tcPr>
          <w:tcW w:w="2449" w:type="dxa"/>
          <w:gridSpan w:val="2"/>
        </w:tcPr>
        <w:p w14:paraId="156A6281" w14:textId="77777777" w:rsidR="006F049A" w:rsidRPr="001B176C" w:rsidRDefault="006F049A" w:rsidP="006F049A">
          <w:pPr>
            <w:pStyle w:val="ledtext"/>
            <w:rPr>
              <w:rStyle w:val="Sidnummer"/>
            </w:rPr>
          </w:pPr>
          <w:bookmarkStart w:id="9" w:name="capOurRef_01"/>
          <w:r>
            <w:t xml:space="preserve"> </w:t>
          </w:r>
          <w:bookmarkEnd w:id="9"/>
        </w:p>
      </w:tc>
    </w:tr>
    <w:tr w:rsidR="006F049A" w:rsidRPr="001B176C" w14:paraId="24D9E239" w14:textId="77777777" w:rsidTr="00E83F19">
      <w:trPr>
        <w:cantSplit/>
        <w:trHeight w:val="187"/>
      </w:trPr>
      <w:tc>
        <w:tcPr>
          <w:tcW w:w="5240" w:type="dxa"/>
        </w:tcPr>
        <w:p w14:paraId="61829076" w14:textId="77777777" w:rsidR="006F049A" w:rsidRPr="001B176C" w:rsidRDefault="006F049A" w:rsidP="006F049A">
          <w:pPr>
            <w:pStyle w:val="ledtext"/>
          </w:pPr>
        </w:p>
      </w:tc>
      <w:tc>
        <w:tcPr>
          <w:tcW w:w="2619" w:type="dxa"/>
        </w:tcPr>
        <w:p w14:paraId="2BA226A1" w14:textId="77777777" w:rsidR="006F049A" w:rsidRPr="001B176C" w:rsidRDefault="006F049A" w:rsidP="006F049A">
          <w:pPr>
            <w:pStyle w:val="ledtext"/>
          </w:pPr>
        </w:p>
      </w:tc>
      <w:bookmarkStart w:id="10" w:name="objPageNbr_01"/>
      <w:tc>
        <w:tcPr>
          <w:tcW w:w="2449" w:type="dxa"/>
          <w:gridSpan w:val="2"/>
        </w:tcPr>
        <w:p w14:paraId="0DA5FF68" w14:textId="77777777" w:rsidR="006F049A" w:rsidRPr="001B176C" w:rsidRDefault="00EA342C" w:rsidP="006F049A">
          <w:pPr>
            <w:pStyle w:val="Sidhuvud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bookmarkEnd w:id="10"/>
        </w:p>
      </w:tc>
    </w:tr>
    <w:tr w:rsidR="00EA342C" w:rsidRPr="001B176C" w14:paraId="17AD93B2" w14:textId="77777777" w:rsidTr="00E83F19">
      <w:trPr>
        <w:cantSplit/>
        <w:trHeight w:val="187"/>
      </w:trPr>
      <w:tc>
        <w:tcPr>
          <w:tcW w:w="5240" w:type="dxa"/>
        </w:tcPr>
        <w:p w14:paraId="0DE4B5B7" w14:textId="77777777" w:rsidR="00EA342C" w:rsidRPr="001B176C" w:rsidRDefault="00EA342C" w:rsidP="00EA342C">
          <w:pPr>
            <w:pStyle w:val="Sidhuvud"/>
          </w:pPr>
        </w:p>
      </w:tc>
      <w:tc>
        <w:tcPr>
          <w:tcW w:w="2619" w:type="dxa"/>
        </w:tcPr>
        <w:p w14:paraId="66204FF1" w14:textId="77777777" w:rsidR="00EA342C" w:rsidRPr="001B176C" w:rsidRDefault="00EA342C" w:rsidP="00EA342C">
          <w:pPr>
            <w:pStyle w:val="Sidhuvud"/>
          </w:pPr>
        </w:p>
      </w:tc>
      <w:tc>
        <w:tcPr>
          <w:tcW w:w="2449" w:type="dxa"/>
          <w:gridSpan w:val="2"/>
        </w:tcPr>
        <w:p w14:paraId="2DBF0D7D" w14:textId="77777777" w:rsidR="00EA342C" w:rsidRPr="001B176C" w:rsidRDefault="00EA342C" w:rsidP="00EA342C">
          <w:pPr>
            <w:pStyle w:val="Sidhuvud"/>
            <w:spacing w:after="60"/>
          </w:pPr>
        </w:p>
      </w:tc>
    </w:tr>
    <w:tr w:rsidR="00EA342C" w:rsidRPr="001B176C" w14:paraId="6B62F1B3" w14:textId="77777777" w:rsidTr="00E83F19">
      <w:trPr>
        <w:cantSplit/>
        <w:trHeight w:val="187"/>
      </w:trPr>
      <w:tc>
        <w:tcPr>
          <w:tcW w:w="5240" w:type="dxa"/>
        </w:tcPr>
        <w:p w14:paraId="02F2C34E" w14:textId="77777777" w:rsidR="00EA342C" w:rsidRPr="001B176C" w:rsidRDefault="00EA342C" w:rsidP="00EA342C">
          <w:pPr>
            <w:pStyle w:val="Sidhuvud"/>
          </w:pPr>
        </w:p>
      </w:tc>
      <w:tc>
        <w:tcPr>
          <w:tcW w:w="2619" w:type="dxa"/>
        </w:tcPr>
        <w:p w14:paraId="680A4E5D" w14:textId="77777777" w:rsidR="00EA342C" w:rsidRDefault="00EA342C" w:rsidP="00EA342C">
          <w:pPr>
            <w:pStyle w:val="Sidhuvud"/>
            <w:tabs>
              <w:tab w:val="clear" w:pos="4536"/>
              <w:tab w:val="clear" w:pos="9072"/>
              <w:tab w:val="center" w:pos="2452"/>
            </w:tabs>
            <w:rPr>
              <w:rStyle w:val="Sidnummer"/>
            </w:rPr>
          </w:pPr>
        </w:p>
      </w:tc>
      <w:tc>
        <w:tcPr>
          <w:tcW w:w="2449" w:type="dxa"/>
          <w:gridSpan w:val="2"/>
        </w:tcPr>
        <w:p w14:paraId="19219836" w14:textId="77777777" w:rsidR="00EA342C" w:rsidRDefault="00EA342C" w:rsidP="00EA342C">
          <w:pPr>
            <w:pStyle w:val="Sidhuvud"/>
            <w:rPr>
              <w:rStyle w:val="Sidnummer"/>
            </w:rPr>
          </w:pPr>
        </w:p>
      </w:tc>
    </w:tr>
  </w:tbl>
  <w:p w14:paraId="32BE3B4C" w14:textId="77777777" w:rsidR="00C147C8" w:rsidRPr="001B176C" w:rsidRDefault="00C147C8" w:rsidP="002A123B">
    <w:pPr>
      <w:pStyle w:val="Sidhuvud"/>
      <w:rPr>
        <w:sz w:val="12"/>
      </w:rPr>
    </w:pPr>
    <w:bookmarkStart w:id="11" w:name="insFirstHeader_01"/>
    <w:r>
      <w:rPr>
        <w:sz w:val="12"/>
      </w:rPr>
      <w:t xml:space="preserve"> </w:t>
    </w:r>
    <w:bookmarkEnd w:id="11"/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1" layoutInCell="0" allowOverlap="1" wp14:anchorId="526C94A1" wp14:editId="2A8ED3D5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2520315" cy="539750"/>
              <wp:effectExtent l="0" t="0" r="0" b="3175"/>
              <wp:wrapNone/>
              <wp:docPr id="8" name="Textruta 8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3975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FEF7D" w14:textId="77777777" w:rsidR="00C147C8" w:rsidRPr="003D7109" w:rsidRDefault="00C147C8" w:rsidP="002A12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C94A1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7" type="#_x0000_t202" alt="bmkLogo" style="position:absolute;margin-left:56.65pt;margin-top:25.5pt;width:198.45pt;height:42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DH&#10;xsLHxsKPjYSPjYSCf3ZYVEdYVEdYVEc8OCkgGwogGwogGwogGwogGwogGwogGwogGwogGwogGwog&#10;GwogGwouKRlYVEdYVEdYVEd0cWaPjYSPjYS5t7LHxsL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KrqaOPjYRmY1dKRjggGwogGwogGwogGwogGwog&#10;GwogGwogGwogGwogGwogGwogGwogGwogGwogGwogGwogGwogGwogGwogGwogGwogGwogGwogGwog&#10;GwogGwogGwogGwogGwogGwogGwogGwogGwogGwo8OClYVEeCf3adm5PHxsL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Kdm5N0cWZKRjggGwogGwogGwogGwogGwogGwogGwogGwogGwogGwogGwogGwogGwogGwog&#10;GwogGwogGwogGwogGwogGwogGwogGwogGwogGwogGwogGwogGwogGwogGwogGwogGwogGwogGwog&#10;GwogGwogGwogGwogGwogGwogGwogGwogGwogGwogGwogGwogGwo8OClmY1ePjYTHxsL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C5t7KCf3ZYVEcgGwogGwogGwog&#10;GwogGwogGwogGwogGwogGwogGwogGwogGwogGwogGwogGwogGwogGwogGwogGwogGwogGwogGwog&#10;GwogGwogGwogGwogGwogGwogGwogGwogGwogGwogGwogGwogGwogGwogGwogGwogGwogGwogGwog&#10;GwogGwogGwogGwogGwogGwogGwogGwogGwogGwogGwogGwogGwogGwogGwpKRjh0cWarqaP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V1NGPjYRKRjggGwogGwogGwogGwogGwogGwogGwogGwogGwogGwog&#10;GwogGwogGwogGwogGwogGwogGwogGwogGwogGwogGwogGwogGwogGwogGwogGwogGwogGwogGwog&#10;GwogGwogGwogGwogGwogGwogGwogGwogGwogGwogGwogGwogGwogGwogGwogGwogGwogGwogGwog&#10;GwogGwogGwogGwogGwogGwogGwogGwogGwogGwogGwogGwogGwogGwogGwogGwo8OCmCf3a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C5&#10;t7J0cWYuKRk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pmY1erqaP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CrqaNmY1c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pKRjidm5P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5t7J0cWYuKRk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pmY1erqaP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CPjYQ8OCk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uKRl0cWb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JmY1c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pKRjirqaP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dm5M8OCk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uKRmCf3b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CPjYQuKRk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p0cWb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B0&#10;cWY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pYVEf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B0cWY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pYVEf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PjYQ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pmY1f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CPjYQuKRk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p0cWb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B0cWYgGwogGwogGwogGwogGwogGwogGwogGwog&#10;GwogGwogGwogGwogGwogGwogGwogGwogGwogGwogGwogGwogGwogGwogGwogGwogGwogGwogGwog&#10;GwogGwogGwogGwogGwogGwogGwogGwpmY1erqaP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J0cWYuKRkgGwogGwogGwogGwogGwogGwogGwogGwogGwogGwogGwogGwogGwogGwog&#10;GwogGwogGwogGwogGwogGwogGwogGwogGwogGwogGwogGwogGwogGwogGwogGwogGwogGwogGwog&#10;GwpYVEf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8OCkgGwogGwogGwogGwogGwogGwogGwogGwogGwogGwogGwogGwog&#10;GwogGwogGwogGwogGwogGwogGwogGwogGwogGwogGwogGwogGwogGwogGwogGwogGwogGwogGwog&#10;GwogGwpKRjidm5P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CrqaNmY1cgGwogGwogGwogGwogGwogGwogGwogGwogGwogGwogGwogGwogGwogGwogGwog&#10;GwogGwogGwogGwogGwogGwogGwogGwogGwogGwogGwogGwogGwogGwogGwogGwogGwogGwouKRm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dm5MgGwogGwogGwogGwogGwogGwogGwogGwogGwogGwogGwogGwogGwogGwogGwogGwogGwog&#10;GwogGwogGwogGwogGwogGwogGwogGwogGwogGwogGwogGwogGwogGwogGwouKRl0cWb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CPjYQ8OCkgGwogGwogGwogGwogGwogGwogGwogGwogGwogGwogGwogGwogGwogGwogGwog&#10;GwogGwogGwogGwogGwogGwogGwogGwogGwogGwogGwogGwogGwogGwogGwogGwogGwp0cWb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BmY1cgGwogGwog&#10;GwogGwogGwogGwogGwogGwogGwogGwogGwogGwogGwogGwogGwogGwogGwogGwogGwogGwogGwog&#10;GwogGwogGwogGwogGwogGwogGwogGwogGwogGwo8OCmdm5P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NYVEcgGwogGwogGwogGwogGwogGwogGwogGwogGwogGwogGwogGwogGwogGwogGwogGwog&#10;GwogGwogGwogGwogGwogGwogGwogGwogGwogGwogGwogGwogGwogGwogGwpKRjj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8OCkgGwogGwogGwogGwogGwogGwog&#10;GwogGwogGwogGwogGwogGwogGwogGwogGwogGwogGwogGwogGwogGwogGwogGwogGwogGwogGwog&#10;GwogGwogGwogGwogGwpYVEe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J0cWYgGwogGwogGwogGwogGwogGwogGwogGwogGwogGwogGwogGwogGwogGwogGwogGwogGwog&#10;GwogGwogGwogGwogGwogGwogGwogGwogGwogGwogGwogGwogGwouKRm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uKRkgGwogGwogGwogGwogGwogGwogGwogGwogGwogGwog&#10;GwogGwogGwogGwogGwogGwogGwogGwogGwogGwogGwogGwogGwogGwogGwogGwogGwogGwogGwpY&#10;VEf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B0&#10;cWYgGwogGwogGwogGwogGwogGwogGwogGwogGwogGwogGwogGwogGwogGwogGwogGwogGwogGwog&#10;GwogGwogGwogGwogGwogGwogGwogGwogGwogGwogGwogGwqCf3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Cf3YgGwogGwogGwogGwogGwogGwogGwogGwogGwogGwogGwogGwogGwogGwogGwog&#10;GwogGwogGwogGwogGwogGwogGwogGwogGwogGwogGwogGwogGwogGwpYVEf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B0cWYg&#10;GwogGwogGwogGwogGwogGwogGwogGwogGwogGwogGwogGwogGwogGwogGwogGwogGwogGwogGwog&#10;GwogGwogGwogGwogGwogGwogGwogGwogGwogGwpYVEf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BmY1cg&#10;GwogGwogGwogGwogGwogGwogGwogGwogGwogGwogGwogGwogGwogGwogGwogGwogGwogGwogGwog&#10;GwogGwogGwogGwogGwogGwogGwogGwogGwpYVEf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B0cWYgGwog&#10;GwogGwogGwogGwogGwogGwogGwogGwogGwogGwogGwogGwogGwogGwogGwogGwogGwogGwogGwog&#10;GwogGwogGwogGwogGwogGwogGwogGwpKRjj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BKRjggGwogGwogGwogGwog&#10;GwogGwogGwogGwogGwogGwogGwogGwogGwogGwogGwogGwogGwogGwogGwogGwogGwogGwogGwog&#10;GwogGwogGwogGwo8OCm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JYVEcgGwogGwog&#10;GwogGwogGwogGwogGwogGwogGwogGwogGwogGwogGwogGwogGwogGwogGwogGwogGwogGwogGwog&#10;GwogGwogGwogGwogGwogGwouKRn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EuKRkgGwogGwogGwogGwogGwogGwogGwogGwog&#10;GwogGwogGwogGwogGwogGwogGwogGwogGwogGwogGwogGwogGwogGwogGwogGwogGwogGwouKRmP&#10;jYT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8OCkgGwogGwogGwog&#10;GwogGwogGwogGwogGwogGwogGwogGwogGwogGwogGwo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uKRkgGwogGwogGwogGwogGwogGwogGwogGwogGwogGwogGwogGwog&#10;GwogGwogGwogGwogGwogGwogGwogGwogGwogGwogGwogGwogGwogGwpmY1f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CPjYQgGwogGwogGwogGwogGwog&#10;GwogGwogGwogGwogGwogGwogGwogGwogGwogGwogGwogGwogGwogGwogGwogGwogGwogGwogGwog&#10;GwogGwogGwq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uKRkgGwogGwogGwogGwogGwogGwogGwogGwogGwogGwogGwogGwogGwogGwogGwogGwog&#10;GwogGwogGwogGwogGwogGwogGwogGwogGwouKRm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FYVEcgGwogGwogGwogGwogGwogGwog&#10;GwogGwogGwogGwogGwogGwogGwogGwogGwogGwogGwogGwogGwogGwogGwogGwogGwogGwogGwog&#10;GwqPjYT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ogGwogGwogGwogGwqCf3b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dm5MuKRkgGwogGwogGwogGwogGwogGwogGwog&#10;GwogGwogGwogGwogGwogGwo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ogGwogGwogGwogGwogGwogGwo8&#10;OCn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BYVEcgGwogGwogGwogGwogGwogGwogGwogGwogGwog&#10;GwogGwogGwogGwogGwogGwogGwogGwogGwogGwogGwogGwogGwogGwogGwogGwp0cWb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ogGwogGwogGwogGwpmY1f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PjYQgGwogGwogGwogGwogGwogGwogGwogGwogGwogGwogGwog&#10;GwogGwogGwogGwogGwogGwogGwogGwogGwogGwogGwogGwogGwogGwp0cW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ogGwogGwogGwogGwogGwogGwouKRm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8OCkgGwogGwogGwogGwogGwogGwogGwogGwogGwogGwo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gGwogGwpKRjj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mY1cgGwogGwogGwogGwogGwogGwogGwogGwogGwogGwogGwogGwogGwogGwog&#10;GwogGwogGwogGwogGwogGwogGwogGwogGwogGwp0cWb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ogGwog&#10;GwogGwp0cWbx8fD/////////////////////////////////////////////////////////////&#10;///////////////////////////////////////////x8fD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dm5MgGwogGwogGwogGwogGwogGwogGwogGwogGwogGwogGwogGwogGwogGwogGwogGwog&#10;GwogGwogGwogGwogGwogGwogGwogGwqCf3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uKRkgGwogGwogGwogGwogGwogGwog&#10;GwogGwogGwogGwogGwogGwogGwogGwogGwogGwogGwogGwogGwogGwogGwogGwogGwqdm5P/////&#10;////////////////////////////////////////////////////////////////////////////&#10;///////////////////////j4uB0cWYuKRk8OC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IuKRkgGwogGwogGwogGwogGwogGwogGwogGwogGwogGwogGwo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EuKRkgGwogGwogGwogGwogGwogGwogGwogGwogGwogGwog&#10;GwogGwogGwogGwogGwogGwogGwogGwogGwogGwogGwogGwouKRnHxsL/////////////////////&#10;////////////////////////////////////////////////////////////////////////////&#10;///j4uB0cWY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BKRjgg&#10;GwogGwogGwogGwogGwogGwogGwogGwogGwogGwogGwogGwogGwogGwogGwo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AuKRkgGwogGwogGwogGwogGwogGwogGwogGwogGwogGwogGwogGwogGwogGwog&#10;GwogGwogGwogGwogGwogGwogGwogGwpKRjjV1NH/////////////////////////////////////&#10;///////////////////////////////////////////////////////////x8fB0cWYgGwogGwog&#10;GwogGwogGwogGwpYVE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BmY1cgGwogGwog&#10;GwogGwogGwogGwogGwogGwogGwogGwogGwo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BK&#10;RjggGwogGwogGwogGwogGwogGwogGwogGwogGwogGwogGwogGwogGwogGwogGwogGwogGwogGwog&#10;GwogGwogGwogGwpKRjjx8fD/////////////////////////////////////////////////////&#10;///////////////////////////////////////x8fCPjYQuKRk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0cWYgGwogGwogGwogGwog&#10;GwogGwogGwogGwogGwogGwogGwogGwogGwogGwogGwogGwogGwogGwogGwogGwogGwogGwouKRn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ogGwp0&#10;cWb/////////////////////////////////////////////////////////////////////////&#10;//////////////////////+5t7I8OCk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ogGwogGwogGwo8OCn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Cf3YgGwogGwogGwogGwogGwogGwogGwog&#10;GwogGwogGwogGwogGwogGwogGwogGwogGwogGwogGwogGwogGwogGwogGwp0cWb/////////////&#10;////////////////////////////////////////////////////////////////////////////&#10;///j4uBYVEcgGwogGwogGwogGwogGwogGwogGwogGwogGwogGwogGwogGwogGwr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gGwogGwogGwogGwogGwogGwogGwogGwog&#10;GwogGwogGwogGwogGwogGwogGwogGwogGwogGwogGwogGwogGwogGwpKRj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gGwogGwogGwogGwogGwp0cWb/////////////////////////////&#10;//////////////////////////////////////////////////////////////+PjYQgGwogGwog&#10;GwogGwogGwogGwogGwogGwogGwogGwogGwogGwogGwogGwogGwqCf3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V1NEgGwogGwogGwogGwogGwogGwogGwogGwogGwogGwogGwogGwogGwogGwogGwog&#10;GwogGwogGwogGwogGwogGwogGwqPjYT/////////////////////////////////////////////&#10;///////////////////////////////////////////V1NFKRjggGwogGwogGwogGwogGwogGwog&#10;GwogGwogGwogGwogGwogGwogGwogGwogGwogGwouKRn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IuKRk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8&#10;OCkgGwogGwogGwogGwogGwogGwogGwogGwogGwogGwogGwogGwogGwogGwogGwogGwogGwogGwog&#10;GwogGwogGwqrqaP/////////////////////////////////////////////////////////////&#10;//////////////////////////+PjYQgGwogGwogGwogGwogGwogGwo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EuKRkgGwogGwogGwogGwogGwogGwogGwogGwogGwogGwogGwogGwogGwog&#10;GwogGwogGwogGwogGwogGwogGwogGwr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qPjYT/&#10;////////////////////////////////////////////////////////////////////////////&#10;///////j4uBYVEcgGwogGwogGwogGwogGwogGwogGwogGwogGwogGwogGwogGwogGwogGwogGwog&#10;GwogGwogGwogGwogGwo8OC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ogGwogGwogGwogGwog&#10;GwogGwogGwogGwogGwo8OCn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ogGwogGwogGwp0cWb/////////////////&#10;//////////////////////////////////////////////////////////////////+5t7IuKRkg&#10;GwogGwogGwogGwogGwogGwogGwogGwogGwogGwogGwogGwogGwogGwogGwogGwogGwogGwogGwog&#10;GwogGwogGwq5t7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pmY1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ogGwogGwogGwogGwogGwogGwogGwogGwp0cWb/////////////////////////////////&#10;//////////////////////////////////////////////////+PjYQgGwogGwogGwogGwogGwog&#10;GwogGwogGwogGwogGwogGwogGwogGwogGwogGwogGwogGwogGwogGwogGwogGwogGwogGwogGwpY&#10;VEf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qdm5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A8OCkgGwogGwogGwogGwogGwogGwogGwogGwogGwogGwogGwogGwogGwogGwog&#10;GwogGwogGwogGwogGwogGwp0cWb/////////////////////////////////////////////////&#10;///////////////////////////////x8fBYVEcgGwogGwogGwogGwogGwogGwogGwogGwogGwog&#10;GwogGwogGwogGwogGwogGwogGwogGwogGwogGwogGwogGwogGwogGwogGwogGwogGwr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foRRFBIgGwogGwog&#10;GwogGwogGwogGwogGwogGwogGwogGwogGwogGwogGwogGwogGwogGwogGwogGwo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m&#10;Y1cgGwogGwogGwogGwogGwogGwogGwogGwogGwogGwogGwogGwogGwogGwogGwogGwogGwogGwog&#10;GwogGwpKRjj/////////////////////////////////////////////////////////////////&#10;///////////////V1NFKRjggGwogGwogGwogGwogGwogGwogGwogGwogGwogGwogGwogGwogGwog&#10;GwogGwogGwogGwogGwogGwogGwogGwogGwogGwogGwogGwogGwogGwp0cW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hASjeASXeASXZAiTHBR/HBR/H&#10;BR+9Bx2UDReUDRdRFBJRFBJRFBIgGwogGwogGwogGwogGwogGwogGwogGwpKRjj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ogGwogGwogGwogGwogGwogGwogGwogGwpKRjjx8fD/&#10;///////////////////////////////////////////////////////////////////////////V&#10;1NEuKRkgGwogGwogGwogGwogGwogGwogGwogGwogGwogGwogGwogGwogGwogGwogGwogGwogGwog&#10;GwogGwogGwogGwogGwogGwogGwogGwogGwogGwogGwogGwr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eASXOBCG9Bx2EDxVRFBJRFBIgGwogGwogGwogGwqCf3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uKRkgGwogGwogGwogGwogGwogGwog&#10;GwogGwogGwogGwogGwogGwogGwogGwogGwogGwogGwogGwogGwouKRnV1NH/////////////////&#10;//////////////////////////////////////////////////////////+rqaMgGwogGwogGwog&#10;GwogGwogGwogGwogGwogGwogGwogGwogGwogGwogGwogGwogGwogGwogGwogGwogGwogGwogGwog&#10;GwogGwogGwogGwogGwogGwogGwpYVEf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eASW9Bx2EDxVRFBJRFBIgGwr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UAyKjChlmKSjttL3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t7IgGwogGwogGwogGwogGwogGwogGwogGwogGwogGwogGwogGwogGwogGwog&#10;GwogGwogGwogGwogGwogGwqdm5P/////////////////////////////////////////////////&#10;//////////////////////////+rqaMgGwogGwogGwogGwogGwogGwogGwogGwogGwogGwogGwog&#10;GwogGwogGwogGwogGwogGwogGwogGwogGwogGwogGwogGwogGwogGwogGwogGwpYVEf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hASn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uKRkgGwogGwogGwogGwogGwogGwogGwogGwogGwogGwogGwogGwogGwogGwogGwogGwogGwog&#10;GwogGwp0cWb/////////////////////////////////////////////////////////////////&#10;//////////+PjYQgGwogGwogGwogGwogGwogGwogGwogGwogGwogGwogGwogGwogGwogGwogGwog&#10;GwogGwogGwogGwogGwogGwogGwogGwogGwogGwogGwo8OCm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Cf3YgGwogGwog&#10;GwogGwogGwogGwogGwogGwogGwogGwogGwogGwogGwogGwogGwogGwogGwogGwogGwpKRjjx8fD/&#10;//////////////////////////////////////////////////////////////////////+PjYQg&#10;GwogGwogGwogGwogGwogGwogGwogGwogGwogGwogGwogGwogGwogGwogGwogGwogGwogGwogGwog&#10;GwogGwogGwogGwogGwogGwouKRmPjY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gGwogGwogGwogGwogGwogGwog&#10;GwogGwogGwogGwogGwogGwogGwogGwogGwogGwogGwogGwogGwouKRnV1NH/////////////////&#10;//////////////////////////////////////////////////////+rqaMgGwogGwogGwogGwog&#10;GwogGwogGwogGwogGwogGwogGwogGwogGwogGwogGwogGwogGwogGwogGwogGwogGwogGwogGwog&#10;GwogGwpYVEf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ogGwogGwogGwogGwogGwogGwogGwqrqaP/////////////////////////////////&#10;//////////////////////////////////////+rqaMgGwogGwogGwogGwogGwogGwogGwogGwog&#10;GwogGwogGwogGwogGwogGwogGwogGwogGwogGwogGwogGwogGwogGwogGwogGwouKRmdm5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pmY1f/////////////////////////////////////////////////&#10;//////////////////////+rqaMgGwogGwogGwogGwogGwogGwogGwogGwogGwogGwogGwogGwog&#10;GwogGwogGwogGwogGwogGwogGwogGwogGwogGwogGwogGwpYVEf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8OCkgGwogGwogGwogGwogGwogGwogGwogGwogGwogGwogGwogGwogGwogGwogGwogGwog&#10;GwogGwo8OCnx8fD/////////////////////////////////////////////////////////////&#10;///////V1NE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ogGwogGwogGwrHxsL/&#10;///////////////////////////////////////////////////////////////////V1NEuKRkg&#10;GwogGwogGwogGwogGwogGwogGwogGwogGwogGwogGwogGwogGwogGwogGwogGwogGwogGwogGwog&#10;GwogGwogGwouKRn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uKRkgGwogGwogGwogGwog&#10;GwogGwogGwogGwogGwogGwogGwogGwogGwogGwogGwogGwogGwogGwqCf3b/////////////////&#10;///////////////////////////////////////////////////x8fBKRjggGwogGwogGwogGwog&#10;GwogGwogGwogGwogGwogGwogGwogGwogGwogGwogGwogGwogGwogGwogGwogGwogGwogGwpKRjj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0cWYgGwogGwogGwogGwogGwogGwogGwogGwog&#10;GwogGwogGwogGwogGwogGwogGwogGwogGwogGwo8OCnx8fD/////////////////////////////&#10;//////////////////////////////////////9YVEcgGwogGwogGwogGwogGwogGwogGwogGwog&#10;GwogGwogGwogGwogGwogGwogGwogGwogGwogGwogGwogGwogGwogGwp0cWb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gGwogGwogGwogGwogGwogGwogGwogGwogGwogGwogGwogGwog&#10;GwogGwogGwogGwogGwogGwogGwq5t7L/////////////////////////////////////////////&#10;//////////////////////+Cf3YgGwogGwogGwogGwogGwogGwogGwogGwogGwogGwogGwogGwog&#10;GwogGwogGwogGwogGwogGwogGwogGwogGwogGwp0cWb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0cWYgGwogGwogGwogGwogGwogGwogGwogGwogGwogGwogGwogGwogGwogGwogGwog&#10;GwogGwogGwpmY1f/////////////////////////////////////////////////////////////&#10;//////+5t7IgGwogGwogGwogGwogGwogGwogGwogGwogGwogGwo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Ag&#10;GwogGwogGwogGwogGwogGwogGwogGwogGwogGwogGwogGwogGwogGwogGwogGwogGwogGwouKRnj&#10;4uD////////////////////////////////////////////////////////////////j4uAuKRkg&#10;GwogGwogGwogGwogGwogGwogGwogGwogGwogGwogGwogGwogGwogGwogGwogGwogGwogGwogGwog&#10;GwogGwq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0cWYgGwogGwogGwog&#10;GwogGwogGwogGwogGwogGwogGwogGwogGwogGwogGwogGwogGwogGwogGwqPjYT/////////////&#10;//////////////////////////////////////////////////////9KRjggGwogGwogGwogGwog&#10;GwogGwogGwogGwogGwo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ogGwogGwogGwogGwogGwo8OCnx8fD/////////////////////////&#10;//////////////////////////////////////+PjYQ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ogGwogGwogGwogGwogGwogGwqrqaP/////////////////////////////////////////&#10;///////////////////////V1NEgGwogGwo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uKRkgGwogGwogGwogGwogGwogGwogGwogGwogGwogGwogGwogGwogGwog&#10;GwogGwogGwogGwpYVEf/////////////////////////////////////////////////////////&#10;//////////88OCkgGwogGwogGwogGwogGwogGwogGwo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ogGwogGwogGwogGwog&#10;GwrHxsL///////////////////////////////////////////////////////////////+PjYQg&#10;GwogGwogGwogGwogGwogGwogGwogGwogGwogGwogGwogGwogGwogGwogGwogGwogGwogGwogGwog&#10;Gwp0cW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8OCkgGwog&#10;GwogGwogGwogGwogGwogGwogGwogGwogGwogGwogGwogGwogGwogGwogGwogGwpYVEf/////////&#10;///////////////////////////////////////////////////////V1NEgGwogGwogGwogGwog&#10;GwogGwogGwogGwogGwogGwogGwogGwogGwogGwogGwogGwogGwogGwogGwogGwp0cWb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gGwogGwogGwrHxsL/////////////////////&#10;//////////////////////////////////////////9YVEcgGwogGwogGwogGwogGwogGwogGwog&#10;GwogGwogGwogGwogGwogGwogGwogGwogGwogGwogGwogGwpKRjj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gGwogGwogGwogGwogGwogGwpYVEf/////////////////////////////////////&#10;//////////////////////////+rqaMgGwogGwogGwogGwogGwogGwogGwogGwogGwogGwogGwog&#10;GwogGwogGwogGwogGwogGwogGwogGwouKRn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gGwogGwogGwogGwogGwogGwogGwogGwogGwogGwogGwogGwog&#10;GwogGwogGwogGwogGwogGwrHxsL/////////////////////////////////////////////////&#10;///////////x8fAuKRkgGwogGwogGwogGwogGwogGwogGwogGwogGwogGwogGwogGwogGwogGwog&#10;GwogGwogGwogGwogGwr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Cf3YgGwogGwogGwogGwogGwogGwogGwogGwogGwogGwogGwogGwogGwogGwogGwog&#10;GwogGwpYVEf///////////////////////////////////////////////////////////////+P&#10;jYQgGwogGwogGwogGwogGwogGwogGwogGwogGwogGwogGwogGwogGwogGwogGwogGwogGwogGwog&#10;GwqPjYT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u&#10;KRkgGwogGwogGwogGwogGwogGwogGwogGwogGwogGwogGwogGwogGwogGwogGwogGwogGwqrqaP/&#10;///////////////////////////////////////////////////////////j4uAgGwogGwogGwog&#10;GwogGwogGwogGwogGwogGwogGwogGwogGwogGwogGwogGwogGwogGwogGwogGwpYVE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ogGwogGwogGwogGwogGwo8OCn/////////////////&#10;//////////////////////////////////////////////90cWYgGwogGwogGwogGwogGwogGwog&#10;GwogGwogGwogGwogGwogGwogGwogGwogGwogGwogGwogGwouKRn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mY1cgGwogGwogGwogGwogGwogGwog&#10;GwogGwogGwogGwogGwogGwogGwogGwogGwogGwogGwqdm5P/////////////////////////////&#10;///////////////////////////////j4uAgGwogGwogGwogGwogGwogGwogGwogGwogGwogGwog&#10;GwogGwogGwogGwogGwogGwogGwogGwogGwqdm5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gGwogGwogGwogGwogGwogGwogGwogGwogGwogGwog&#10;GwogGwogGwogGwogGwogGwogGwouKRnx8fD/////////////////////////////////////////&#10;//////////////////90cWYgGwogGwogGwogGwogGwogGwo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p0cWb/////////////////////////////////////////////////////////&#10;///j4uAgGwogGwogGwogGwogGwogGwogGwogGwogGwogGwogGwogGwogGwogGwogGwogGwogGwog&#10;GwouKRn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ogGwogGwogGwogGwog&#10;GwrV1NH///////////////////////////////////////////////////////////90cWYgGwog&#10;GwogGwogGwogGwogGwogGwogGwogGwogGwogGwogGwogGwogGwogGwogGwogGwogGwq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gGwogGwogGwogGwogGwpKRjj/////////&#10;///////////////////////////////////////////////////j4uAgGwogGwogGwogGwogGwog&#10;GwogGwogGwogGwogGwogGwogGwogGwogGwogGwogGwogGwogGwo8OCn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qdm5P/////////////////////&#10;//////////////////////////////////////+PjYQgGwogGwogGwogGwogGwogGwo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mY1cgGwogGwogGwogGwogGwogGwogGwog&#10;GwogGwogGwogGwogGwogGwogGwogGwogGwogGwrx8fD/////////////////////////////////&#10;//////////////////////////8uKRkgGwogGwogGwogGwogGwo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uKRkgGwogGwogGwogGwogGwogGwogGwogGwogGwogGwog&#10;GwogGwogGwogGwogGwogGwpmY1f/////////////////////////////////////////////////&#10;//////////+rqaMgGwogGwogGwogGwogGwo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ogGwqrqaP///////////////////////////////////////////////////////////9K&#10;RjggGwogGwogGwogGwogGwo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Cf3YgGwogGwogGwogGwogGwogGwogGwogGwogGwogGwogGwogGwogGwogGwogGwogGwogGwrx&#10;8fD////////////////////////////////////////////////////////V1NEgGwogGwogGwog&#10;GwogGwogGwo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KRjggGwog&#10;GwogGwogGwogGwogGwogGwogGwogGwogGwogGwogGwogGwogGwogGwogGwpmY1f/////////////&#10;//////////////////////////////////////////////+Cf3YgGwogGwogGwogGwogGwogGwo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gGwogGwogGwogGwogGwog&#10;GwogGwogGwogGwogGwogGwogGwogGwogGwogGwogGwogGwqdm5P/////////////////////////&#10;//////////////////////////////////88OCkgGwogGwogGwogGwogGwogGwogGwogGwogGwog&#10;GwogGwogGwogGwogGwogGwogGwogGwr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5t7IgGwogGwogGwogGwogGwogGwogGwogGwog&#10;GwogGwogGwogGwogGwogGwogGwogGwogGwrj4uD/////////////////////////////////////&#10;//////////////////+5t7IgGwogGwogGwogGwogGwogGwogGwogGwogGwogGwogGwogGwogGwog&#10;GwogGwogGwogGwpKRj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YgGwogGwogGwogGwogGwogGwogGwogGwogGwogGwogGwog&#10;GwogGwogGwogGwogGwpKRjj/////////////////////////////////////////////////////&#10;//////90cWYgGwogGwogGwogGwogGwo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KRjggGwogGwogGwogGwogGwogGwogGwogGwogGwogGwogGwogGwogGwogGwog&#10;GwogGwqCf3b///////////////////////////////////////////////////////////8uKRkg&#10;GwogGwogGwogGwogGwogGwogGwogGwogGwogGwogGwogGwogGwogGwogGwogGwouKRn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gGwogGwogGwogGwogGwogGwogGwogGwogGwogGwogGwogGwogGwogGwogGwogGwogGwq5t7L/&#10;///////////////////////////////////////////////////////HxsIgGwogGwogGwogGwog&#10;GwogGwogGwogGwogGwogGwogGwogGwogGwogGwogGwogGwogGwqCf3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ogGwogGwogGwogGwogGwr/////////////////&#10;//////////////////////////////////////////+Cf3YgGwogGwogGwogGwogGwogGwogGwog&#10;GwogGwogGwogGwogGwogGwogGwogGwogGwogGwr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PjYQgGwogGwogGwogGwogGwog&#10;GwogGwogGwogGwogGwogGwogGwogGwogGwogGwogGwpYVEf/////////////////////////////&#10;//////////////////////////////88OCkgGwogGwogGwogGwogGwogGwogGwogGwogGwogGwog&#10;GwogGwogGwogGwogGwogGwpKRj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mY1cgGwogGwogGwogGwogGwogGwogGwogGwog&#10;GwogGwogGwogGwogGwogGwogGwogGwqPjYT/////////////////////////////////////////&#10;///////////////j4uAgGwogGwogGwogGwogGwogGwogGwogGwogGwogGwogGwogGwogGwogGwog&#10;GwogGwogGwqdm5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8OCkgGwogGwogGwogGwogGwogGwogGwogGwogGwogGwogGwog&#10;GwogGwogGwogGwogGwq5t7L/////////////////////////////////////////////////////&#10;//+rqaMgGwogGwogGwogGwogGwogGwogGwogGwogGwogGwogGwogGwogGwogGwogGwogGwogGwr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AgGwogGwogGwogGwogGwogGwogGwogGwogGwogGwogGwogGwogGwogGwogGwog&#10;GwogGwrx8fD///////////////////////////////////////////////////////90cWYgGwog&#10;GwogGwogGwo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IgGwogGwogGwogGwogGwogGwogGwogGwogGwogGwogGwogGwogGwogGwogGwogGwo8OCn/////&#10;//////////////////////////////////////////////////////88OCkgGwogGwogGwogGwog&#10;GwogGwogGwogGwogGwogGwogGwogGwogGwogGwogGwogGwqCf3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dm5MgGwogGwog&#10;GwogGwogGwogGwogGwogGwogGwogGwogGwogGwogGwogGwogGwogGwpmY1f/////////////////&#10;///////////////////////////////////////j4uAgGwogGwogGwogGwo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YgGwogGwogGwogGwogGwog&#10;GwogGwogGwogGwogGwogGwogGwogGwogGwogGwogGwqPjYT/////////////////////////////&#10;//////////////////////////+5t7IgGwogGwogGwogGwogGwogGwogGwogGwogGwogGwogGwog&#10;GwogGwogGwogGwogGwouKR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gGwogGwogGwogGwogGwq5t7L/////////////////////////////////////////&#10;//////////////+PjYQgGwogGwogGwogGwogGwogGwogGwogGwogGwogGwogGwogGwogGwogGwog&#10;GwogGwpmY1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8OCkgGwogGwogGwogGwogGwogGwogGwogGwogGwogGwogGwog&#10;GwogGwogGwogGwogGwrV1NH/////////////////////////////////////////////////////&#10;//9YVEcgGwogGwogGwogGwo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ogGwog&#10;GwogGwr///////////////////////////////////////////////////////////8uKRkgGwog&#10;GwogGwogGwo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AgGwogGwogGwogGwogGwogGwogGwogGwogGwogGwogGwogGwogGwogGwogGwogGwpKRjj/////&#10;///////////////////////////////////////////////////x8fAgGwogGwogGwogGwo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ogGwogGwogGwogGwpYVEf/////////////////&#10;///////////////////////////////////////HxsIgGwogGwogGwogGwogGwogGwogGwogGwog&#10;GwogGwogGwogGwogGwogGwogGwogGwpKRj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IgGwogGwogGwogGwogGwog&#10;GwogGwogGwogGwogGwogGwogGwogGwogGwogGwogGwqPjYT/////////////////////////////&#10;//////////////////////////+dm5M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PjYQgGwogGwogGwogGwogGwogGwogGwogGwog&#10;GwogGwogGwogGwogGwogGwogGwogGwqPjYT/////////////////////////////////////////&#10;//////////////+PjYQgGwogGwogGwogGwo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PjYQgGwogGwogGwogGwogGwogGwogGwogGwogGwogGwogGwog&#10;GwogGwogGwogGwogGwq5t7L/////////////////////////////////////////////////////&#10;//9mY1cgGwogGwogGwogGwo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mY1cgGwogGwogGwogGwogGwogGwogGwogGwogGwogGwogGwogGwogGwogGwog&#10;GwogGwrHxsL///////////////////////////////////////////////////////9YVEcgGwog&#10;GwogGwogGwogGwogGwogGwogGwogGwogGwogGwogGwogGwogGwo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LH&#10;xsLHxsLHxsLHxsLHxsLHxsLHxsLHxsLHxsLHxsLHxsL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DHxsLHxsLHxsLHxsLHxsLHxsLHxsLHxsLH&#10;xsLHxsLHxsLHxsL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ogGwogGwogGwogGwrV1NH/&#10;//////////////////////////////////////////////////////8uKRkgGwogGwogGwo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pKRj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pKRj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r/////////////////&#10;//////////////////////////////////////////8gGwogGwogGwogGwogGwogGwogGwogGwog&#10;GwogGwogGwogGwogGwogGwogGwogGwouKRn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pmY1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dm5MgGwogGwogGwogGwogGwogGwogGwogGwogGwogGwogGwogGwpmY1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KRjggGwogGwogGwogGwog&#10;GwogGwogGwogGwogGwogGwogGwogGwogGwogGwogGwogGwr/////////////////////////////&#10;//////////////////////////////8gGwogGwogGwogGwo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Cf3YgGwogGwogGwogGwogGwogGwogGwogGwogGwogGwogGwogGwqPjY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gGwogGwogGwogGwogGwr/////////////////////////////////////////&#10;///////////////V1NEgGwogGwogGwogGwo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q5t7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gGwogGwogGwogGwogGwogGwogGwogGwogGwogGwogGwog&#10;GwogGwogGwogGwogGwpKRjj/////////////////////////////////////////////////////&#10;///HxsIgGwogGwogGwogGwo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8OCkgGwogGwogGwogGwog&#10;GwogGwogGwogGwogGwogGwogGwogGwr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ogGwog&#10;GwogGwpYVEf////////////////////////////////////////////////////////HxsIgGwog&#10;GwogGwogGwo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gGwr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pYVEf/&#10;///////////////////////////////////////////////////////HxsIgGwogGwogGwogGwo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LHxsLHxsLHxsL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gGwogGwogGwogGwog&#10;GwogGwogGwogGwogGwogGwogGwogGwo8OCn/////////////////////////////////////////&#10;///////////////////////V1NHHxsLHxsLHxsL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8OCn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ogGwogGwogGwpYVEf/////////////&#10;///////////////////////////////////////////HxsI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Jm&#10;Y1cgGwogGwogGwogGwogGwogGwp0cWb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x&#10;8fCPjYQuKRkgGwogGwogGwogGwogGwo8OCm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pYVEf/////////////////////////&#10;///////////////////////////////HxsIgGwogGwo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0cWYgGwogGwogGwogGwog&#10;GwogGwogGwogGwogGwouKRn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dm5MgGwogGwogGwogGwogGwogGwogGwogGwogGwogGwog&#10;GwogGwqCf3b///////////////////////////////////////////////+5t7IuKRkgGwogGwog&#10;GwogGwogGwogGwogGwogGwogGwqdm5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qPjY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pYVEf/////////////////////////////////////&#10;///////////////////HxsIgGwogGwo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5t7JYVEdYVEdYVEdYVEdYVEdYVEdYVEdYVEdYVEdYVEdYVEdY&#10;VEdYVEdYVEdYVEdYVEdYVEdYVEdYVEdYVEdYVEdYVEdYVEdYVEdYVEdYVEdYVEdYVEdYVEdYVEdY&#10;VEdYVEdYVEdYVEdYVEdYVEdYVEeCf3b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KRjggGwogGwogGwogGwogGwogGwogGwogGwog&#10;GwogGwogGwpKRj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qdm5P/&#10;//////////////////////////////////////////+rqaMgGwogGwogGwogGwogGwogGwogGwog&#10;GwogGwogGwogGwogGwr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mY1c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pYVEf/////////////////////////////////////////////////&#10;///////HxsI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PjYQgGwogGwogGwogGwogGwogGwogGwogGwogGwogGwogGwogGwogGwogGwog&#10;GwogGwogGwogGwogGwogGwogGwogGwogGwogGwogGwogGwogGwogGwogGwogGwogGwogGwogGwog&#10;GwogGwogGwogGwp0cW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Cf3YgGwogGwogGwogGwogGwogGwogGwogGwogGwogGwogGwogGwog&#10;Gwq5t7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HxsL/////////////&#10;///////////////////////////V1NEgGwogGwogGwogGwogGwogGwogGwogGwogGwogGwogGwog&#10;GwogGwpmY1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KRjggGwogGwogGwogGwog&#10;GwogGwogGwogGwogGwogGwogGwogGwr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pYVEf////////////////////////////////////////////////////////HxsIg&#10;GwogGwogGwogGwogGwogGwogGwogGwogGwogGwogGwogGwogGwogGwogGwogGwqPjYT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ogGwogGwogGwogGwogGwog&#10;GwogGwogGwogGwogGwogGwogGwogGwogGwogGwogGwogGwogGwogGwogGwogGwogGwogGwogGwog&#10;GwqPjYT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AgGwogGwogGwogGwogGwogGwogGwogGwogGwogGwogGwogGwogGwogGwq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rx8fD/////////////////////////&#10;//////////////9YVEcgGwogGwogGwogGwogGwogGwogGwogGwogGwogGwogGwogGwogGwouKRn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gGwr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pY&#10;VEf////////////////////////////////////////////////////////HxsI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KRjggGwog&#10;GwogGwogGwogGwogGwogGwogGwogGwogGwogGwogGwogGwogGwogGwogGwogGwogGwogGwogGwog&#10;GwogGwogGwogGwogGwogGwogGwogGwogGwogGwogGwogGwogGwogGwogGwogGwogGwr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0cWYg&#10;GwogGwogGwogGwogGwogGwogGwogGwogGwogGwogGwogGwogGwogGwpmY1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r////////////////////////////////////////V&#10;1NEgGwogGwogGwogGwogGwogGwogGwogGwogGwogGwogGwogGwogGwogGwogGwr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EgGwogGwogGwogGwogGwogGwogGwogGwogGwogGwogGwog&#10;Gwo8OCn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ogGwogGwogGwpYVEf/////////&#10;///////////////////////////////////////////////HxsIgGwogGwogGwogGwogGwogGwog&#10;GwogGwogGwogGwogGwogGwogGwogGwogGwogGwqPjYT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gGwogGwogGwogGwogGwog&#10;GwogGwogGwogGwogGwogGwogGwogGwogGwogGwogGwogGwogGwogGwogGwogGwogGwogGwogGwog&#10;GwogGwogGwogGwogGwogGwogGwogGwogGwogGwogGwogGwogGwogGwr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+Cf3YgGwogGwo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ogGwogGwogGwpYVEf/////////////////////&#10;///////////////////////////////////HxsIgGwogGwogGwogGwogGwogGwogGwogGwogGwog&#10;GwogGwogGwogGwogGwogGwogGwqPjYT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EgGwogGwogGwogGwogGwogGwogGwogGwog&#10;GwogGwogGwogGwogGwogGwogGwogGwogGwogGwogGwogGwogGwogGwogGwogGwogGwogGwogGwog&#10;GwogGwogGwogGwogGwogGwogGwogGwogGwogGwogGwr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p0cWb///////////////////////////////////////9YVEcgGwogGwogGwogGwogGwog&#10;GwogGwogGwogGwogGwogGwogGwogGwogGwouKR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qPjY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ogGwogGwpYVEf/////////////////////////////////&#10;///////////////////////HxsIgGwogGwogGwogGwogGwogGwogGwogGwogGwogGwogGwogGwog&#10;GwogGwogGwogGwqPjYT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5t7IgGwogGwogGwogGwogGwogGwogGwogGwogGwogGwogGwog&#10;GwogGwogGwogGwogGwogGwogGwogGwogGwogGwogGwogGwo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PjYT/&#10;//////////////////////////////////////9YVEcgGwogGwo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0cWY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uKRkgGwogGwogGwogGwogGwogGwogGwogGwog&#10;GwogGwogGwogGwogGwogGwogGwo8OCn/////////////////////////////////////////////&#10;///////////j4uAgGwogGwogGwogGwogGwogGwogGwogGwogGwogGwogGwogGwogGwogGwogGwog&#10;GwpYVEf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PjYQgGwogGwogGwogGwogGwogGwogGwogGwogGwogGwogGwogGwogGwogGwog&#10;GwogGwogGwogGwogGwogGwogGwogGwogGwogGwogGwogGwogGwogGwogGwogGwogGwogGwogGwog&#10;GwogGwogGwogGwp0cW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r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rHxsL/////////////&#10;//////////////////////////9YVEcgGwogGwogGwogGwogGwogGwogGwogGwogGwogGwogGwog&#10;GwogGwogGwqdm5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r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YVEcgGwogGwogGwogGwogGwogGwogGwogGwogGwogGwogGwog&#10;GwogGwogGwogGwogGwr/////////////////////////////////////////////////////////&#10;//8gGwogGwogGwogGwogGwogGwogGwogGwogGwogGwogGwogGwogGwogGwogGwogGwpYVEf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0cWYgGwogGwogGwogGwogGwogGwogGwogGwogGwogGwogGwogGwogGwogGwogGwogGwogGwog&#10;GwogGwogGwogGwogGwogGwogGwogGwogGwogGwogGwogGwogGwogGwogGwogGwogGwogGwogGwog&#10;GwqPjYT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A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ogGwrV1NH/////////////////////////&#10;//////////////9YVEcgGwogGwogGwogGwogGwogGwogGwogGwogGwogGwogGwogGwogGwouKRn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gGwr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YVEcgGwogGwogGwogGwogGwogGwogGwogGwogGwogGwogGwogGwogGwogGwog&#10;GwogGwr///////////////////////////////////////////////////////////8gGwogGwog&#10;GwogGwogGwogGwogGwogGwogGwogGwogGwogGwogGwogGwogGwogGwo8OCn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ogGwogGwogGwogGwog&#10;GwogGwogGwogGwogGwogGwogGwogGwogGwogGwogGwogGwogGwogGwogGwogGwogGwq5t7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8&#10;OCkgGwogGwogGwogGwogGwogGwogGwogGwogGwogGwogGwogGwouKRn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r/////////////////////////////////////////&#10;//+dm5MgGwo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gGwogGwogGwogGwogGwogGwogGwogGwogGwogGwogGwog&#10;Gwo8OCn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ogGwogGwogGwogGwrx8fD/&#10;//////////////////////////////////////////////////////88OCkgGwogGwogGwogGwog&#10;GwogGwogGwogGwogGwogGwogGwogGwogGwogGwogGwogGwr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gGwogGwogGwogGwogGwog&#10;GwogGwogGwogGwogGwogGwogGwogGwogGwogGwogGwogGwogGwogGwogGwogGwogGwogGwogGwog&#10;GwogGwogGwogGwogGwogGwogGwogGwogGwogGwogGwogGwogGwogGwr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pKRjj////////////////////////////////////////////x8fAuKRk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0cWZYVEdY&#10;VEdYVEdYVEdYVEdYVEdYVEdYVEdYVEdYVEdYVEdYVEf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0cWYgGwog&#10;GwogGwogGwogGwogGwogGwogGwogGwogGwogGwogGwogGwogGwogGwogGwrHxsL/////////////&#10;//////////////////////////////////////////9YVEcgGwogGwogGwogGwogGwogGwogGwog&#10;GwogGwogGwogGwogGwogGwogGwogGwogGwrj4uD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AgGwogGwogGwogGwogGwogGwogGwogGwog&#10;GwogGwogGwogGwogGwogGwogGwogGwogGwogGwogGwogGwogGwogGwogGwogGwogGwogGwogGwog&#10;GwogGwogGwogGwogGwogGwogGwogGwogGwogGwogGwr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0cWYgGwogGwogGwogGwog&#10;GwogGwogGwogGwogGwouKRm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pYVEf////////////////////////////////////////////////V1NEuKRkgGwogGwog&#10;GwogGwogGwogGwogGwogGwogGwp0cWb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dm5MgGwogGwogGwogGwogGwogGwogGwogGwogGwogGwogGwogGwqPjY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gGwogGwogGwogGwogGwog&#10;GwogGwogGwogGwogGwogGwogGwogGwr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rHxsL/////////////////////////&#10;//////////////////////////////9mY1cgGwogGwogGwogGwogGwogGwogGwogGwogGwogGwog&#10;GwogGwogGwogGwogGwogGwrHxsL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r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JKRjggGwogGwogGwogGwogGwou&#10;KRl0cWb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PjYT/&#10;///////////////////////////////////////////////////j4uB0cWYuKRkgGwogGwogGwog&#10;GwogGwpYVEe5t7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Cf3Y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EgGwogGwogGwogGwogGwogGwogGwogGwog&#10;GwogGwogGwogGwpKRj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qdm5P/////////////////////////////////////&#10;//////////////////+PjYQgGwogGwogGwogGwogGwogGwogGwogGwogGwogGwogGwogGwogGwog&#10;GwogGwogGwqdm5P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PjYQ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DHxsLHxsLHxsL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qrqaP/////////////&#10;///////////////////////////////////////////////////HxsLHxsLHxsLHxsL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r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5t7IgGwogGwogGwogGwogGwogGwogGwogGwogGwogGwogGwog&#10;GwpmY1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ogGwogGwogGwogGwqPjYT/////////////////////////////////////////////////&#10;//////+rqaMgGwogGwogGwogGwogGwogGwogGwogGwogGwogGwogGwogGwogGwogGwogGwogGwqC&#10;f3b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Cf3YgGwogGwogGwogGwogGwogGwogGwogGwogGwogGwogGwogGwpKRj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8OCkgGwogGwogGwogGwogGwogGwogGwog&#10;GwogGwogGwogGwogGwr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PjYQgGwogGwogGwogGwogGwogGwogGwogGwogGwogGwogGwogGwq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pmY1f////////////////////////////////////////////////////////HxsIg&#10;GwogGwogGwogGwogGwogGwogGwogGwogGwogGwogGwogGwogGwogGwogGwogGwpYVEf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pmY1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gGwogGwogGwogGwogGwogGwogGwogGwogGwogGwogGwog&#10;GwouKRn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q5t7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AgGwogGwogGwogGwogGwogGwogGwogGwogGwogGwogGwogGwogGwogGwogGwogGwpY&#10;VEf////////////////////////////////////////////////////////x8fAgGwogGwogGwog&#10;GwogGwogGwogGwogGwogGwogGwogGwogGwogGwogGwogGwogGwogGwr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uKRk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gGwogGwogGwogGwogGwogGwogGwog&#10;GwogGwogGwogGwogGwouKR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r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ogGwogGwogGwogGwr/////////&#10;//////////////////////////////////////////////////8uKRkgGwogGwogGwogGwogGwog&#10;GwogGwogGwogGwogGwogGwogGwogGwogGwogGwogGwrV1NH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gGwo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qCf3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gGwogGwogGwogGwogGwog&#10;GwogGwogGwogGwogGwogGwogGwogGwr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KRjggGwogGwog&#10;GwogGwogGwogGwogGwogGwogGwogGwogGwogGwogGwogGwogGwogGwrj4uD/////////////////&#10;//////////////////////////////////////9YVEcgGwogGwogGwogGwogGwogGwogGwogGwog&#10;GwogGwogGwogGwogGwogGwogGwogGwqdm5P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qCf3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qdm5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AgGwogGwogGwogGwogGwogGwogGwogGwog&#10;GwogGwogGwogGwo8OCn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YVEcgGwogGwogGwogGwogGwog&#10;GwogGwogGwogGwogGwogGwogGwogGwogGwogGwogGwrHxsL/////////////////////////////&#10;//////////////////////////+PjYQgGwogGwogGwogGwogGwogGwogGwogGwogGwogGwogGwog&#10;GwogGwogGwogGwogGwpmY1f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mY1cgGwogGwogGwogGwog&#10;GwogGwogGwogGwogGwogGwogGwogGwr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PjYQgGwogGwogGwogGwogGwogGwogGwogGwog&#10;GwogGwogGwogGwogGwogGwogGwogGwqPjYT/////////////////////////////////////////&#10;//////////////+5t7IgGwogGwogGwogGwogGwogGwogGwogGwogGwogGwogGwogGwogGwogGwog&#10;GwogGwouKRn/////////////////////////////////////////////////////////////////&#10;///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8OCn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KRjggGwogGwogGwogGwogGwogGwogGwog&#10;GwogGwogGwogGwogGwr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PjYQgGwogGwogGwogGwogGwogGwogGwogGwogGwogGwogGwogGwq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dm5MgGwogGwogGwogGwogGwogGwogGwogGwogGwogGwogGwog&#10;GwogGwogGwogGwogGwp0cWb/////////////////////////////////////////////////////&#10;///j4uAgGwogGwogGwogGwogGwogGwogGwogGwogGwogGwogGwogGwogGwogGwogGwogGwogGwrV&#10;1NH////////////////////////////////////////////////////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r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gGwogGwogGwogGwogGwogGwogGwogGwogGwogGwogGwog&#10;GwouKRn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0cWYgGwogGwogGwogGwogGwogGwogGwogGwogGwogGwogGwogGwq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pKRjj///////////////////////////////////////////////////////////88OCkg&#10;GwogGwogGwogGwogGwogGwogGwogGwogGwogGwogGwogGwogGwogGwogGwogGwqdm5P/////////&#10;///////////////////////////////////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8OCk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E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r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ogGwrx&#10;8fD///////////////////////////////////////////////////////90cWYgGwogGwogGwog&#10;GwogGwogGwogGwogGwogGwogGwogGwogGwogGwogGwogGwogGwpKRjj/////////////////////&#10;///////////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gGwqdm5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qCf3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uKRkgGwogGwogGwogGwog&#10;GwogGwogGwogGwogGwogGwogGwogGwr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ogGwogGwogGwogGwrHxsL/////////&#10;//////////////////////////////////////////////+rqaMgGwogGwogGwogGwogGwogGwog&#10;GwogGwogGwogGwogGwogGwogGwogGwogGwogGwogGwrjqbL////////////////iACjiACjiACj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EgGwo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I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qdm5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gGwogGwogGwogGwogGwogGwogGwogGwog&#10;GwogGwogGwogGwouKRn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ogGwogGwogGwogGwqPjYT/////////////////////&#10;///////////////////////////////////j4uAgGwogGwogGwogGwogGwogGwogGwogGwogGwog&#10;GwogGwogGwogGwogGwogGwogGwpRFBKudHjiACjiACjiACjiACjiACjiACj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C5t7KPjYSPjYRm&#10;Y1dYVEdYVEdYVEePjYSdm5PV1NH/////////////////////////////////////////////////&#10;///////////////////////j4uC5t7KPjYSCf3ZYVEdYVEeCf3aPjYSrqaP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G5t7KPjYSPjYSPjYSP&#10;jYSPjYSrqaPHxsL/////////////////////////////////////////////////////////////&#10;////////////////////////////////////////////////////////////////////////////&#10;///////V1NGrqaOPjYSPjYSPjYSPjYSPjYSdm5PHxsL/////////////////////////////////&#10;//////+PjYQ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dm5NKRjggGwogGwogGwogGwogGwogGwogGwog&#10;GwogGwogGwogGwo8OCmrqaP////////////////////////////////////////////////////x&#10;8fCdm5NKRjggGwogGwogGwogGwogGwogGwogGwogGwogGwogGwo8OCmPjYT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uKRnj4uD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BYVEcgGwogGwpKRjj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JKRjggGwog&#10;GwogGwogGwogGwogGwogGwq5t7L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B0cWYgGwogGwogGwogGwogGwogGwog&#10;GwogGwogGwouKRnx8fD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CPjYQuKRk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CPjYQuKRkgGwogGwo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KCf3ZY&#10;VEcuKRkgGwogGwogGwogGwogGwogGwogGwogGwpYVEd0cWadm5P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CrqaOCf3ZYVEdKRjggGwogGwogGwpKRjhY&#10;VEePjYTHxsL////////////////////////////j4uAgGwogGwogGwogGwogGwogGwogGwogGwog&#10;GwogGwogGwogGwpYVE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AuKRkgGwog&#10;GwogGwogGwogGwogGwogGwogGwogGwogGwogGwogGwouKRn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5t7J0cWZKRjggGwogGwogGwogGwogGwogGwog&#10;GwogGwpYVEePjYT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C5&#10;t7KPjYRYVEdKRjggGwogGwogGwo8OClYVEeCf3a5t7Lx8fD///////////////////////////8u&#10;KRk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DHxsLHxsLHxsL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5t7IgGwogGwogGwogGwogGwogGwogGwogGwo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mY1cgGwogGwogGwogGwogGwog&#10;GwogGwogGwogGwogGwogGwogGwogGwq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DHxsLHxsLHxsLHxsL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A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DH&#10;xsLHxsLHxsL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HHxsLHxsLHxsL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HxsIgGwogGwogGwogGwogGwog&#10;GwogGwogGwogGwogGwogGwogGwogGwogGwogGwogGwogGwogGwogGwogGwogGwogGwqrqaP/////&#10;////////////////////////////////////////////////////////////////////////////&#10;//////+5t7IuKRk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PjYQgGwogGwogGwogGwogGwogGwogGwogGwogGwogGwogGwogGwq5t7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ogGwpKRj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gGwogGwogGwogGwogGwogGwogGwog&#10;GwogGwogGwogGwogGwogGwogGwogGwogGwogGwogGwogGwogGwogGwogGwqrqaP/////////////&#10;///////////////////////////////////////////////////////////////////////////x&#10;8fBmY1c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pKRjj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r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8OCkgGwogGwogGwogGwogGwogGwogGwogGwogGwogGwogGwogGwog&#10;Gwr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0cWYgGwogGwogGwogGwogGwogGwogGwogGwogGwog&#10;GwogGwogGwogGwogGwogGwogGwogGwogGwogGwogGwogGwogGwqPjYT/////////////////////&#10;///////////////////////////////////////////////////////////////////////HxsI8&#10;OCk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uKRmdm5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gGwogGwog&#10;GwogGwogGwogGwogGwogGwogGwogGwogGwogGwpKRj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uKRn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KRjggGwogGwogGwogGwogGwogGwogGwogGwogGwogGwogGwog&#10;GwogGwogGwogGwogGwogGwogGwogGwogGwogGwogGwp0cWb/////////////////////////////&#10;///////////////////////////////////////////////////////////////x8fCPjYQuKRk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p0cWb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HxsIgGwogGwogGwogGwogGwog&#10;GwogGwogGwogGwogGwogGwogGwqdm5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ogGwo8OCn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gGwogGwogGwogGwogGwogGwogGwogGwogGwogGwogGwogGwpmY1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8OCkgGwogGwogGwogGwogGwogGwogGwogGwogGwogGwogGwogGwogGwog&#10;GwogGwogGwogGwogGwogGwogGwogGwogGwp0cWbx8fD/////////////////////////////////&#10;///////////////////////////////////////////////////////////j4uB0cWY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pYVEf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LHxsLHxsLHxsLHxsLH&#10;xsLHxsLHxsLHxsLHxsLHxsLHxsLHxsLV1NH/////////////////////////////////////////&#10;//////////////////////////////////////+Cf3YgGwogGwogGwogGwogGwogGwogGwogGwog&#10;GwogGwogGwogGwr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KRjg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LHxsLHxsLHxsLHxsLHxsLHxsLHxsLHxsLHxsLHxsLHxsLHxsLHxsL/////////&#10;//////////////////////////////////////////////////////////////////////+rqaM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uKRkgGwogGwogGwogGwogGwogGwogGwogGwogGwogGwogGwogGwogGwogGwogGwog&#10;GwogGwogGwogGwogGwogGwogGwpKRjjx8fD/////////////////////////////////////////&#10;///////////////////////////////////////////////////////HxsJYVEc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8OCm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IgGwogGwogGwogGwogGwogGwogGwogGwog&#10;GwogGwogGwogGwogGwpYVEf/////////////////////////////////////////////////////&#10;//////////////////////////8uKRkgGwogGwogGwogGwogGwogGwogGwogGwogGwogGwogGwpK&#10;Rj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PjYQgGwogGwogGwogGwogGwogGwogGwogGwog&#10;GwogGwogGwogGwogGwpmY1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ogGwr/////////////////////&#10;//////////////////////////////////////////////////////////9YVEcgGwogGwogGwog&#10;GwogGwogGwogGwogGwogGwogGwogGwouKR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V&#10;1NEgGwogGwogGwogGwogGwogGwogGwogGwogGwogGwogGwogGwogGwogGwogGwogGwogGwogGwog&#10;GwogGwogGwogGwogGwo8OCnV1NH/////////////////////////////////////////////////&#10;///////////////////////////////////////////////////HxsJYVEc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8OCm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o8OCn/////////////////////////////////////////////////////////////////&#10;//////////+rqaM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uKRkgGwogGwogGwogGwogGwogGwogGwogGwogGwogGwogGwog&#10;GwouKRn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ogGwrx8fD/////////////////////////////&#10;///////////////////////////////////////////j4uA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ogGwogGwouKRmrqaP/////////////////////////////////////////////////////////&#10;///////////////////////////////////////////////HxsJYVEc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8OCm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EgGwogGwogGwogGwogGwogGwogGwogGwogGwogGwogGwogGwogGwogGwrj&#10;4uD///////////////////////////////////////////////////////////////////////88&#10;OCkgGwogGwogGwogGwogGwogGwogGwogGwogGwogGwogGwouKRn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q5t7L/////////////////////////////////////////&#10;//////////////////////////////90cWYgGwogGwogGwogGwogGwogGwogGwogGwogGwogGwog&#10;GwogGwr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ogGwog&#10;GwogGwqCf3b/////////////////////////////////////////////////////////////////&#10;///////////////////////////////////////////V1NF0cWY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pYVEe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qPjYT/////////&#10;//////////////////////////////////////////////////////////+dm5M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KRjggGwogGwogGwogGwogGwogGwogGwogGwog&#10;GwogGwogGwogGwogGwpYVEf/////////////////////////////////////////////////////&#10;///////////////HxsI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gGwogGwogGwogGwogGwogGwogGwogGwogGwpY&#10;VEfx8fD/////////////////////////////////////////////////////////////////////&#10;///////////////////////////////////////x8fCPjYQ8OCk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uKRl0cWb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uKRkg&#10;GwogGwogGwogGwogGwogGwogGwogGwogGwogGwogGwogGwogGwouKRnV1NH/////////////////&#10;///////////////////////////////////////////V1NEuKRkgGwogGwogGwogGwogGwogGwog&#10;GwogGwogGwogGwogGwouKRn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uKRkgGwogGwogGwog&#10;GwogGwogGwogGwogGwogGwogGwogGwogGwogGwr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YVEcgGwogGwogGwogGwogGwogGwogGwogGwogGwogGwogGwog&#10;GwogGwogGwq5t7L////////////////////////////////////////////////////////////x&#10;8fA8OCkgGwogGwogGwogGwogGwogGwogGwogGwogGwogGwogGwogGwr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ogGwogGwpKRjjx8fD/////////////////////////&#10;///////////////////////////V1NEuKRk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mY1c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PjYQgGwogGwogGwogGwogGwogGwogGwogGwogGwogGwogGwogGwogGwogGwou&#10;KRnV1NH////////////////////////////////////////////////////x8fBKRjggGwogGwog&#10;GwogGwogGwogGwogGwogGwogGwogGwogGwogGwpYVE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8OCnV1NH/////////////////////////////////&#10;//////////+5t7IuKRkgGwogGwogGwogGwogGwogGwogGwogGwogGwogGwogGwogGwo8OCn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pKRj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EgGwogGwogGwogGwogGwogGwogGwogGwogGwogGwogGwogGwogGwogGwogGwouKRm5t7L/&#10;///////////////////////////////////////////V1NFKRjggGwogGwogGwogGwogGwogGwog&#10;GwogGwogGwogGwogGwogGwogGwr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AgGwogGwogGwogGwogGwogGwogGwogGwogGwog&#10;GwogGwogGwogGwogGwogGwogGwogGwp0cWbV1NH///////////////////////////+5t7JYVEcg&#10;GwogGwogGwogGwogGwogGwogGwogGwogGwogGwogGwogGwogGwogGwq5t7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A8OCkgGwo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ogGwogGwogGwogGwpYVEe5t7L/////&#10;///////////////////////V1NF0cWY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0cWYgGwogGwogGwogGwogGwogGwogGwogGwogGwogGwogGwog&#10;GwogGwogGwogGwogGwogGwogGwo8OClYVEePjYSPjYSCf3ZYVEcuKRkgGwogGwogGwogGwogGwog&#10;GwogGwogGwogGwogGwogGwogGwogGwogGwogGwp0cWb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C&#10;f3YgGwogGwogGwogGwogGwogGwogGwogGwogGwogGwogGwogGwogGwqCf3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uKRlYVEeCf3aPjYSP&#10;jYRYVEcuKRkgGwogGwogGwogGwogGwogGwogGwogGwogGwogGwogGwogGwogGwogGwogGwpKRj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AuKRkgGwogGwogGwogGwogGwogGwogGwogGwogGwogGwogGwogGwogGwog&#10;GwogGwogGwogGwogGwogGwogGwogGwogGwogGwogGwogGwogGwogGwogGwogGwogGwogGwogGwog&#10;GwogGwogGwogGwogGwogGwpKRjj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gGwouKRn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8OCkgGwogGwogGwogGwogGwog&#10;GwogGwogGwogGwogGwogGwogGwogGwogGwogGwogGwogGwogGwogGwogGwogGwogGwogGwogGwog&#10;GwogGwogGwogGwogGwogGwogGwogGwogGwogGwogGwogGwogGwogGwouKRn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dm5MgGwogGwogGwogGwogGwogGwogGwogGwogGwogGwogGwogGwogGwogGwogGwogGwog&#10;GwogGwogGwogGwogGwogGwogGwogGwogGwogGwogGwogGwogGwogGwogGwogGwogGwogGwogGwog&#10;GwogGwouKRn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KRjggGwogGwogGwogGwogGwogGwog&#10;GwogGwogGwogGwogGwogGwogGwq5t7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IgGwogGwogGwogGwogGwogGwogGwogGwog&#10;GwogGwogGwogGwogGwogGwogGwogGwogGwogGwogGwogGwogGwogGwogGwogGwogGwogGwogGwog&#10;GwogGwogGwogGwogGwogGwogGwogGwogGwogGwogGwr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m&#10;Y1cgGwogGwogGwogGwogGwogGwogGwogGwogGwogGwogGwogGwogGwogGwogGwogGwogGwogGwog&#10;GwogGwogGwogGwogGwogGwogGwogGwogGwogGwogGwogGwogGwogGwogGwogGwogGwouKRn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pmY1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ogGwogGwogGwogGwogGwo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V1NEuKRkgGwog&#10;GwogGwogGwogGwogGwogGwogGwogGwogGwogGwpKRjj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BKRjggGwog&#10;GwogGwogGwogGwogGwogGwogGwogGwogGwogGwogGwogGwogGwogGwogGwogGwogGwogGwogGwog&#10;GwogGwogGwogGwogGwogGwogGwogGwogGwogGwogGwogGwogGwouKRn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AgGwogGwogGwogGwogGwogGwogGwogGwogGwogGwogGwogGwogGwouKRn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0cWYgGwogGwogGwogGwogGwogGwogGwogGwogGwogGwogGwogGwog&#10;GwogGwogGwogGwogGwogGwogGwogGwogGwogGwogGwogGwogGwogGwogGwogGwogGwogGwogGwog&#10;GwogGwogGwq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BKRjggGwogGwogGwog&#10;GwogGwogGwogGwogGwogGwouKRn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BKRjggGwogGwogGwog&#10;GwogGwogGwogGwogGwogGwogGwogGwogGwogGwogGwogGwogGwogGwogGwogGwogGwogGwogGwog&#10;GwogGwogGwogGwogGwogGwogGwogGwogGwo8OCn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0cWYgGwogGwogGwogGwogGwogGwogGwogGwogGwogGwogGwogGwogGwogGwog&#10;GwogGwogGwogGwogGwogGwogGwogGwogGwogGwogGwogGwogGwogGwogGwogGwogGwouKRm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B0cWYgGwogGwogGwogGwogGwog&#10;GwogGwogGwq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B0cWYgGwogGwogGwogGwogGwog&#10;GwogGwogGwogGwogGwogGwogGwogGwogGwogGwogGwogGwogGwogGwogGwogGwogGwogGwogGwog&#10;GwogGwogGwogGwogGwpmY1f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dm5MgGwogGwo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dm5MgGwogGwogGwogGwogGwogGwogGwogGwogGwogGwogGwogGwogGwogGwogGwogGwog&#10;GwogGwogGwogGwogGwogGwogGwogGwogGwogGwogGwogGwogGwpKRjj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uKRkgGwogGwogGwogGwogGwogGwog&#10;GwogGwogGwogGwogGwogGwogGwogGwogGwogGwogGwogGwogGwogGwogGwogGwogGwogGwogGwo8&#10;OCm5t7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uKRkgGwogGwogGwogGwogGwog&#10;GwogGwogGwogGwogGwogGwogGwogGwr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V&#10;1NFKRjggGwogGwogGwogGwogGwogGwogGwogGwogGwogGwogGwogGwogGwogGwogGwogGwogGwog&#10;GwogGwogGwogGwogGwogGwogGwogGwouKRm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5t7IuKRkgGwogGwogGwpKRjj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PjYQuKRkgGwogGwogGwogGwogGwogGwogGwog&#10;GwogGwogGwogGwogGwogGwogGwogGwogGwogGwogGwogGwogGwogGwo8OCmPjYT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mY1cgGwo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8&#10;OCkgGwogGwogGwogGwogGwogGwogGwogGwogGwogGwogGwogGwogGwogGwogGwogGwogGwogGwog&#10;GwogGwogGwouKRmPjYT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BKRjggGwogGwr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rqaNKRjggGwogGwogGwogGwogGwogGwogGwogGwog&#10;GwogGwogGwogGwogGwogGwogGwogGwogGwpmY1e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IgGwogGwogGwogGwogGwogGwogGwogGwogGwogGwogGwogGwogGwo8&#10;OCn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JmY1cg&#10;GwogGwogGwogGwogGwogGwogGwogGwogGwogGwogGwogGwogGwogGwogGwogGwogGwpKRjirqaP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Cf3adm5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rqaOCf3ZYVEcuKRkgGwogGwogGwogGwogGwogGwog&#10;GwpKRjhYVEePjYT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8OCk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5t7KPjYRY&#10;VEc8OCkgGwogGwogGwogGwogGwogGwogGwo8OClYVEePjYS5t7L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" o:allowincell="f" stroked="f">
              <v:fill r:id="rId2" o:title="bmkLogo" recolor="t" type="frame"/>
              <v:textbox inset="0,0,0,0">
                <w:txbxContent>
                  <w:p w14:paraId="296FEF7D" w14:textId="77777777" w:rsidR="00C147C8" w:rsidRPr="003D7109" w:rsidRDefault="00C147C8" w:rsidP="002A123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0DE7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A394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66486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4"/>
  </w:num>
  <w:num w:numId="8">
    <w:abstractNumId w:val="3"/>
  </w:num>
  <w:num w:numId="9">
    <w:abstractNumId w:val="4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C8"/>
    <w:rsid w:val="00003FC7"/>
    <w:rsid w:val="000051B0"/>
    <w:rsid w:val="0001193F"/>
    <w:rsid w:val="00013669"/>
    <w:rsid w:val="0002025F"/>
    <w:rsid w:val="00025755"/>
    <w:rsid w:val="00025A57"/>
    <w:rsid w:val="00025BFE"/>
    <w:rsid w:val="000276FD"/>
    <w:rsid w:val="00031B7E"/>
    <w:rsid w:val="00034CBD"/>
    <w:rsid w:val="0004199C"/>
    <w:rsid w:val="00054167"/>
    <w:rsid w:val="000546AC"/>
    <w:rsid w:val="00075C15"/>
    <w:rsid w:val="00092C75"/>
    <w:rsid w:val="000931E4"/>
    <w:rsid w:val="000933C6"/>
    <w:rsid w:val="000A78F7"/>
    <w:rsid w:val="000B3063"/>
    <w:rsid w:val="000C034C"/>
    <w:rsid w:val="000C62BD"/>
    <w:rsid w:val="000E2D17"/>
    <w:rsid w:val="000E73F0"/>
    <w:rsid w:val="000F2A85"/>
    <w:rsid w:val="000F61A8"/>
    <w:rsid w:val="00106628"/>
    <w:rsid w:val="001321DA"/>
    <w:rsid w:val="00133893"/>
    <w:rsid w:val="0013703E"/>
    <w:rsid w:val="001461E6"/>
    <w:rsid w:val="001477EE"/>
    <w:rsid w:val="00153F7D"/>
    <w:rsid w:val="00161D92"/>
    <w:rsid w:val="0016448A"/>
    <w:rsid w:val="00171C71"/>
    <w:rsid w:val="0018323C"/>
    <w:rsid w:val="00192239"/>
    <w:rsid w:val="001975C0"/>
    <w:rsid w:val="001A01C8"/>
    <w:rsid w:val="001B176C"/>
    <w:rsid w:val="001B598F"/>
    <w:rsid w:val="001C1689"/>
    <w:rsid w:val="001C41C3"/>
    <w:rsid w:val="001C65C2"/>
    <w:rsid w:val="001D0579"/>
    <w:rsid w:val="001D7D2E"/>
    <w:rsid w:val="001E0F51"/>
    <w:rsid w:val="001E0F9B"/>
    <w:rsid w:val="001F204D"/>
    <w:rsid w:val="001F46A5"/>
    <w:rsid w:val="0020119D"/>
    <w:rsid w:val="00204ABD"/>
    <w:rsid w:val="00205D68"/>
    <w:rsid w:val="002169B8"/>
    <w:rsid w:val="002174E5"/>
    <w:rsid w:val="002351E5"/>
    <w:rsid w:val="002364BF"/>
    <w:rsid w:val="002431A5"/>
    <w:rsid w:val="00246D93"/>
    <w:rsid w:val="0024761C"/>
    <w:rsid w:val="00253EBE"/>
    <w:rsid w:val="002567C8"/>
    <w:rsid w:val="00263AD8"/>
    <w:rsid w:val="00271825"/>
    <w:rsid w:val="002755FD"/>
    <w:rsid w:val="00275FB8"/>
    <w:rsid w:val="002A0745"/>
    <w:rsid w:val="002A57F4"/>
    <w:rsid w:val="002C22FD"/>
    <w:rsid w:val="002C3044"/>
    <w:rsid w:val="002C34A7"/>
    <w:rsid w:val="002C57C6"/>
    <w:rsid w:val="002D0D07"/>
    <w:rsid w:val="002D3546"/>
    <w:rsid w:val="002D37AA"/>
    <w:rsid w:val="002D4BF1"/>
    <w:rsid w:val="002D596A"/>
    <w:rsid w:val="002D6634"/>
    <w:rsid w:val="002E2473"/>
    <w:rsid w:val="002F1C6E"/>
    <w:rsid w:val="002F7401"/>
    <w:rsid w:val="0030452C"/>
    <w:rsid w:val="003061F2"/>
    <w:rsid w:val="00331046"/>
    <w:rsid w:val="00333234"/>
    <w:rsid w:val="0033572A"/>
    <w:rsid w:val="0037359A"/>
    <w:rsid w:val="00380AA9"/>
    <w:rsid w:val="0039425C"/>
    <w:rsid w:val="003959B2"/>
    <w:rsid w:val="003C0A5E"/>
    <w:rsid w:val="003D19A3"/>
    <w:rsid w:val="003F3C0D"/>
    <w:rsid w:val="00403963"/>
    <w:rsid w:val="00407F6B"/>
    <w:rsid w:val="00422F82"/>
    <w:rsid w:val="00430ED1"/>
    <w:rsid w:val="004355B0"/>
    <w:rsid w:val="00440652"/>
    <w:rsid w:val="00456F0B"/>
    <w:rsid w:val="004610A1"/>
    <w:rsid w:val="004615ED"/>
    <w:rsid w:val="00461720"/>
    <w:rsid w:val="00471C3C"/>
    <w:rsid w:val="004721E5"/>
    <w:rsid w:val="0047424E"/>
    <w:rsid w:val="00476FC5"/>
    <w:rsid w:val="004855EC"/>
    <w:rsid w:val="00493D24"/>
    <w:rsid w:val="004A6C56"/>
    <w:rsid w:val="004B3756"/>
    <w:rsid w:val="004B6A17"/>
    <w:rsid w:val="004C4E86"/>
    <w:rsid w:val="004C6175"/>
    <w:rsid w:val="004C7BE0"/>
    <w:rsid w:val="004D14E0"/>
    <w:rsid w:val="004D691A"/>
    <w:rsid w:val="004D6BC3"/>
    <w:rsid w:val="004D6EE0"/>
    <w:rsid w:val="004D7E86"/>
    <w:rsid w:val="004F16E4"/>
    <w:rsid w:val="004F637C"/>
    <w:rsid w:val="00514DE2"/>
    <w:rsid w:val="00543972"/>
    <w:rsid w:val="00560031"/>
    <w:rsid w:val="00595363"/>
    <w:rsid w:val="005960E3"/>
    <w:rsid w:val="005A560E"/>
    <w:rsid w:val="005A7BF6"/>
    <w:rsid w:val="005B40B8"/>
    <w:rsid w:val="005D3C42"/>
    <w:rsid w:val="005E264A"/>
    <w:rsid w:val="005E2A1D"/>
    <w:rsid w:val="005E4739"/>
    <w:rsid w:val="0060584D"/>
    <w:rsid w:val="00655CF1"/>
    <w:rsid w:val="00660FA2"/>
    <w:rsid w:val="006658AC"/>
    <w:rsid w:val="006666E0"/>
    <w:rsid w:val="006669DF"/>
    <w:rsid w:val="006703C5"/>
    <w:rsid w:val="00680021"/>
    <w:rsid w:val="006976CB"/>
    <w:rsid w:val="006A0E0C"/>
    <w:rsid w:val="006A4C76"/>
    <w:rsid w:val="006A691C"/>
    <w:rsid w:val="006C0142"/>
    <w:rsid w:val="006C16B7"/>
    <w:rsid w:val="006C7E00"/>
    <w:rsid w:val="006D2B75"/>
    <w:rsid w:val="006D3E0A"/>
    <w:rsid w:val="006E5D6D"/>
    <w:rsid w:val="006F049A"/>
    <w:rsid w:val="006F78DF"/>
    <w:rsid w:val="00727D7D"/>
    <w:rsid w:val="007319E1"/>
    <w:rsid w:val="00731FF0"/>
    <w:rsid w:val="00732937"/>
    <w:rsid w:val="00735B42"/>
    <w:rsid w:val="00735FD3"/>
    <w:rsid w:val="00747DBA"/>
    <w:rsid w:val="007546CC"/>
    <w:rsid w:val="00755259"/>
    <w:rsid w:val="00775A4E"/>
    <w:rsid w:val="00776381"/>
    <w:rsid w:val="00777760"/>
    <w:rsid w:val="00781BBF"/>
    <w:rsid w:val="00786EB4"/>
    <w:rsid w:val="00794051"/>
    <w:rsid w:val="007A424D"/>
    <w:rsid w:val="007A5CB9"/>
    <w:rsid w:val="007B7D73"/>
    <w:rsid w:val="007C4389"/>
    <w:rsid w:val="007D48C3"/>
    <w:rsid w:val="007F0258"/>
    <w:rsid w:val="007F173A"/>
    <w:rsid w:val="00807FAD"/>
    <w:rsid w:val="0081041D"/>
    <w:rsid w:val="00810AF3"/>
    <w:rsid w:val="00813A21"/>
    <w:rsid w:val="00817168"/>
    <w:rsid w:val="00822905"/>
    <w:rsid w:val="00822A4C"/>
    <w:rsid w:val="0083380F"/>
    <w:rsid w:val="008356A3"/>
    <w:rsid w:val="008418DB"/>
    <w:rsid w:val="00841A1C"/>
    <w:rsid w:val="00846484"/>
    <w:rsid w:val="008605C7"/>
    <w:rsid w:val="0087188C"/>
    <w:rsid w:val="00875B96"/>
    <w:rsid w:val="00877E46"/>
    <w:rsid w:val="00881F11"/>
    <w:rsid w:val="0089680A"/>
    <w:rsid w:val="008B527B"/>
    <w:rsid w:val="008C3640"/>
    <w:rsid w:val="008C665D"/>
    <w:rsid w:val="008D4C21"/>
    <w:rsid w:val="008E46A2"/>
    <w:rsid w:val="008F6A03"/>
    <w:rsid w:val="00906D5B"/>
    <w:rsid w:val="0090769E"/>
    <w:rsid w:val="0091202E"/>
    <w:rsid w:val="00942C28"/>
    <w:rsid w:val="0094508E"/>
    <w:rsid w:val="00945ABD"/>
    <w:rsid w:val="009569DE"/>
    <w:rsid w:val="0096150A"/>
    <w:rsid w:val="00965FF0"/>
    <w:rsid w:val="00970E9D"/>
    <w:rsid w:val="00976C62"/>
    <w:rsid w:val="009916D3"/>
    <w:rsid w:val="009959B4"/>
    <w:rsid w:val="009A209A"/>
    <w:rsid w:val="009B74C0"/>
    <w:rsid w:val="009B763E"/>
    <w:rsid w:val="009C1D0D"/>
    <w:rsid w:val="009E2243"/>
    <w:rsid w:val="009F6DF6"/>
    <w:rsid w:val="00A0029B"/>
    <w:rsid w:val="00A02011"/>
    <w:rsid w:val="00A04DEB"/>
    <w:rsid w:val="00A06C1B"/>
    <w:rsid w:val="00A2041F"/>
    <w:rsid w:val="00A32D20"/>
    <w:rsid w:val="00A35869"/>
    <w:rsid w:val="00A51B9B"/>
    <w:rsid w:val="00A5784C"/>
    <w:rsid w:val="00A735C2"/>
    <w:rsid w:val="00A83190"/>
    <w:rsid w:val="00A8570C"/>
    <w:rsid w:val="00A87000"/>
    <w:rsid w:val="00A90181"/>
    <w:rsid w:val="00A90BCC"/>
    <w:rsid w:val="00A95EAD"/>
    <w:rsid w:val="00AA1B36"/>
    <w:rsid w:val="00AA2102"/>
    <w:rsid w:val="00AA315E"/>
    <w:rsid w:val="00AB3122"/>
    <w:rsid w:val="00AB6952"/>
    <w:rsid w:val="00AC66DC"/>
    <w:rsid w:val="00AC74D2"/>
    <w:rsid w:val="00AE2CFD"/>
    <w:rsid w:val="00AE6F64"/>
    <w:rsid w:val="00AF2662"/>
    <w:rsid w:val="00AF428D"/>
    <w:rsid w:val="00B05596"/>
    <w:rsid w:val="00B06B86"/>
    <w:rsid w:val="00B17304"/>
    <w:rsid w:val="00B20FAE"/>
    <w:rsid w:val="00B26ED8"/>
    <w:rsid w:val="00B316FB"/>
    <w:rsid w:val="00B33E2C"/>
    <w:rsid w:val="00B346B5"/>
    <w:rsid w:val="00B44A85"/>
    <w:rsid w:val="00B47206"/>
    <w:rsid w:val="00B524AA"/>
    <w:rsid w:val="00B756CE"/>
    <w:rsid w:val="00B812F0"/>
    <w:rsid w:val="00B81B82"/>
    <w:rsid w:val="00B90030"/>
    <w:rsid w:val="00B92157"/>
    <w:rsid w:val="00B963CD"/>
    <w:rsid w:val="00B96DB0"/>
    <w:rsid w:val="00BA361B"/>
    <w:rsid w:val="00BB1FC8"/>
    <w:rsid w:val="00BC7558"/>
    <w:rsid w:val="00BD2A71"/>
    <w:rsid w:val="00BF5AA4"/>
    <w:rsid w:val="00BF7404"/>
    <w:rsid w:val="00C05AEF"/>
    <w:rsid w:val="00C06419"/>
    <w:rsid w:val="00C07D15"/>
    <w:rsid w:val="00C11AF9"/>
    <w:rsid w:val="00C147C8"/>
    <w:rsid w:val="00C17373"/>
    <w:rsid w:val="00C24CF7"/>
    <w:rsid w:val="00C3411F"/>
    <w:rsid w:val="00C35C1B"/>
    <w:rsid w:val="00C36144"/>
    <w:rsid w:val="00C476A3"/>
    <w:rsid w:val="00C5371D"/>
    <w:rsid w:val="00C547B6"/>
    <w:rsid w:val="00C5770F"/>
    <w:rsid w:val="00C652FD"/>
    <w:rsid w:val="00C71C08"/>
    <w:rsid w:val="00C72E71"/>
    <w:rsid w:val="00C80FCD"/>
    <w:rsid w:val="00C828D7"/>
    <w:rsid w:val="00C829FB"/>
    <w:rsid w:val="00C97F90"/>
    <w:rsid w:val="00CA1DC9"/>
    <w:rsid w:val="00CA7714"/>
    <w:rsid w:val="00CB439C"/>
    <w:rsid w:val="00CB5B3C"/>
    <w:rsid w:val="00CC4CAB"/>
    <w:rsid w:val="00CD121F"/>
    <w:rsid w:val="00CE4028"/>
    <w:rsid w:val="00CE605B"/>
    <w:rsid w:val="00CF28D8"/>
    <w:rsid w:val="00CF6B31"/>
    <w:rsid w:val="00CF717B"/>
    <w:rsid w:val="00D02849"/>
    <w:rsid w:val="00D1660E"/>
    <w:rsid w:val="00D238FB"/>
    <w:rsid w:val="00D30A30"/>
    <w:rsid w:val="00D3791B"/>
    <w:rsid w:val="00D506B1"/>
    <w:rsid w:val="00D55674"/>
    <w:rsid w:val="00D6157D"/>
    <w:rsid w:val="00D638D3"/>
    <w:rsid w:val="00D67F3C"/>
    <w:rsid w:val="00D8429B"/>
    <w:rsid w:val="00DB6497"/>
    <w:rsid w:val="00DB784D"/>
    <w:rsid w:val="00DC31E3"/>
    <w:rsid w:val="00DE0C80"/>
    <w:rsid w:val="00DF7CD8"/>
    <w:rsid w:val="00E0056F"/>
    <w:rsid w:val="00E05CB8"/>
    <w:rsid w:val="00E1651E"/>
    <w:rsid w:val="00E17839"/>
    <w:rsid w:val="00E30099"/>
    <w:rsid w:val="00E37331"/>
    <w:rsid w:val="00E55445"/>
    <w:rsid w:val="00E66DF4"/>
    <w:rsid w:val="00E73CD9"/>
    <w:rsid w:val="00E74D96"/>
    <w:rsid w:val="00E8154A"/>
    <w:rsid w:val="00E83F19"/>
    <w:rsid w:val="00E84825"/>
    <w:rsid w:val="00E937D4"/>
    <w:rsid w:val="00EA01A5"/>
    <w:rsid w:val="00EA040E"/>
    <w:rsid w:val="00EA1814"/>
    <w:rsid w:val="00EA3004"/>
    <w:rsid w:val="00EA342C"/>
    <w:rsid w:val="00EA5C03"/>
    <w:rsid w:val="00EA753D"/>
    <w:rsid w:val="00EB1CD0"/>
    <w:rsid w:val="00EB1F3D"/>
    <w:rsid w:val="00EC75ED"/>
    <w:rsid w:val="00ED3D1D"/>
    <w:rsid w:val="00ED4FEF"/>
    <w:rsid w:val="00EE299C"/>
    <w:rsid w:val="00EF3F8A"/>
    <w:rsid w:val="00EF4F1D"/>
    <w:rsid w:val="00F00379"/>
    <w:rsid w:val="00F036FD"/>
    <w:rsid w:val="00F32362"/>
    <w:rsid w:val="00F34E69"/>
    <w:rsid w:val="00F436E7"/>
    <w:rsid w:val="00F44849"/>
    <w:rsid w:val="00F53E43"/>
    <w:rsid w:val="00F56A3B"/>
    <w:rsid w:val="00F60987"/>
    <w:rsid w:val="00F61CFC"/>
    <w:rsid w:val="00F64504"/>
    <w:rsid w:val="00F75466"/>
    <w:rsid w:val="00F76400"/>
    <w:rsid w:val="00F86A67"/>
    <w:rsid w:val="00FA4526"/>
    <w:rsid w:val="00FB0895"/>
    <w:rsid w:val="00FB5DF2"/>
    <w:rsid w:val="00FD0814"/>
    <w:rsid w:val="00FD10DA"/>
    <w:rsid w:val="00FD5F27"/>
    <w:rsid w:val="00FE1F49"/>
    <w:rsid w:val="00FE694B"/>
    <w:rsid w:val="00FF025E"/>
    <w:rsid w:val="00FF3AC7"/>
    <w:rsid w:val="1BC19DF9"/>
    <w:rsid w:val="1EC33AD2"/>
    <w:rsid w:val="1EC80048"/>
    <w:rsid w:val="2832FF86"/>
    <w:rsid w:val="2FDC6428"/>
    <w:rsid w:val="3E36E9DF"/>
    <w:rsid w:val="51E1B0E5"/>
    <w:rsid w:val="530F1124"/>
    <w:rsid w:val="55CAF672"/>
    <w:rsid w:val="57061381"/>
    <w:rsid w:val="686A9AB6"/>
    <w:rsid w:val="6ACB69F3"/>
    <w:rsid w:val="75D4DBAE"/>
    <w:rsid w:val="779F46DD"/>
    <w:rsid w:val="7CD48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B42DB"/>
  <w15:docId w15:val="{5E578DCD-EAD7-4CD9-892D-CEE0CADA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B44A85"/>
    <w:rPr>
      <w:sz w:val="24"/>
      <w:szCs w:val="24"/>
    </w:rPr>
  </w:style>
  <w:style w:type="paragraph" w:styleId="Rubrik1">
    <w:name w:val="heading 1"/>
    <w:basedOn w:val="Normal"/>
    <w:next w:val="Brdtext"/>
    <w:qFormat/>
    <w:rsid w:val="00471C3C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qFormat/>
    <w:rsid w:val="00471C3C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qFormat/>
    <w:rsid w:val="00471C3C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rsid w:val="00C652FD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semiHidden/>
    <w:qFormat/>
    <w:rsid w:val="00263AD8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263AD8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rsid w:val="00263AD8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rsid w:val="00263AD8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rsid w:val="00263AD8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263AD8"/>
    <w:pPr>
      <w:tabs>
        <w:tab w:val="center" w:pos="4536"/>
        <w:tab w:val="right" w:pos="9072"/>
      </w:tabs>
    </w:pPr>
  </w:style>
  <w:style w:type="table" w:customStyle="1" w:styleId="TabellEnergimyndigheten">
    <w:name w:val="Tabell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styleId="Sidfot">
    <w:name w:val="footer"/>
    <w:basedOn w:val="Normal"/>
    <w:semiHidden/>
    <w:rsid w:val="00C476A3"/>
    <w:pPr>
      <w:tabs>
        <w:tab w:val="center" w:pos="3969"/>
      </w:tabs>
    </w:pPr>
    <w:rPr>
      <w:sz w:val="2"/>
    </w:rPr>
  </w:style>
  <w:style w:type="character" w:styleId="Sidnummer">
    <w:name w:val="page number"/>
    <w:basedOn w:val="Standardstycketeckensnitt"/>
    <w:semiHidden/>
    <w:rsid w:val="00263AD8"/>
  </w:style>
  <w:style w:type="paragraph" w:styleId="Innehll1">
    <w:name w:val="toc 1"/>
    <w:basedOn w:val="Normal"/>
    <w:next w:val="Normal"/>
    <w:autoRedefine/>
    <w:semiHidden/>
    <w:rsid w:val="00263AD8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263AD8"/>
    <w:pPr>
      <w:ind w:left="720"/>
    </w:pPr>
  </w:style>
  <w:style w:type="paragraph" w:styleId="Innehll2">
    <w:name w:val="toc 2"/>
    <w:basedOn w:val="Normal"/>
    <w:next w:val="Normal"/>
    <w:autoRedefine/>
    <w:semiHidden/>
    <w:rsid w:val="00263AD8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263AD8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263AD8"/>
    <w:pPr>
      <w:ind w:left="960"/>
    </w:pPr>
  </w:style>
  <w:style w:type="paragraph" w:styleId="Innehll6">
    <w:name w:val="toc 6"/>
    <w:basedOn w:val="Normal"/>
    <w:next w:val="Normal"/>
    <w:autoRedefine/>
    <w:semiHidden/>
    <w:rsid w:val="00263AD8"/>
    <w:pPr>
      <w:ind w:left="1200"/>
    </w:pPr>
  </w:style>
  <w:style w:type="paragraph" w:styleId="Innehll7">
    <w:name w:val="toc 7"/>
    <w:basedOn w:val="Normal"/>
    <w:next w:val="Normal"/>
    <w:autoRedefine/>
    <w:semiHidden/>
    <w:rsid w:val="00263AD8"/>
    <w:pPr>
      <w:ind w:left="1440"/>
    </w:pPr>
  </w:style>
  <w:style w:type="paragraph" w:styleId="Innehll8">
    <w:name w:val="toc 8"/>
    <w:basedOn w:val="Normal"/>
    <w:next w:val="Normal"/>
    <w:autoRedefine/>
    <w:semiHidden/>
    <w:rsid w:val="00263AD8"/>
    <w:pPr>
      <w:ind w:left="1680"/>
    </w:pPr>
  </w:style>
  <w:style w:type="paragraph" w:styleId="Innehll9">
    <w:name w:val="toc 9"/>
    <w:basedOn w:val="Normal"/>
    <w:next w:val="Normal"/>
    <w:autoRedefine/>
    <w:semiHidden/>
    <w:rsid w:val="00263AD8"/>
    <w:pPr>
      <w:ind w:left="1920"/>
    </w:pPr>
  </w:style>
  <w:style w:type="character" w:styleId="Hyperlnk">
    <w:name w:val="Hyperlink"/>
    <w:basedOn w:val="Standardstycketeckensnitt"/>
    <w:semiHidden/>
    <w:rsid w:val="00263AD8"/>
    <w:rPr>
      <w:color w:val="0000FF"/>
      <w:u w:val="single"/>
    </w:rPr>
  </w:style>
  <w:style w:type="paragraph" w:styleId="Punktlista">
    <w:name w:val="List Bullet"/>
    <w:basedOn w:val="Brdtext"/>
    <w:qFormat/>
    <w:rsid w:val="00461720"/>
    <w:pPr>
      <w:numPr>
        <w:numId w:val="9"/>
      </w:numPr>
    </w:pPr>
  </w:style>
  <w:style w:type="paragraph" w:styleId="Fotnotstext">
    <w:name w:val="footnote text"/>
    <w:basedOn w:val="Normal"/>
    <w:semiHidden/>
    <w:rsid w:val="00263AD8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263AD8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263AD8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263AD8"/>
    <w:pPr>
      <w:ind w:left="480" w:hanging="480"/>
    </w:pPr>
  </w:style>
  <w:style w:type="paragraph" w:styleId="Citat">
    <w:name w:val="Quote"/>
    <w:basedOn w:val="Normal"/>
    <w:rsid w:val="00C07D15"/>
    <w:pPr>
      <w:spacing w:line="280" w:lineRule="atLeast"/>
      <w:ind w:left="567"/>
    </w:pPr>
    <w:rPr>
      <w:i/>
      <w:iCs/>
    </w:rPr>
  </w:style>
  <w:style w:type="paragraph" w:customStyle="1" w:styleId="ledtext">
    <w:name w:val="ledtext"/>
    <w:basedOn w:val="Normal"/>
    <w:semiHidden/>
    <w:rsid w:val="00C07D15"/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F34E69"/>
    <w:rPr>
      <w:rFonts w:ascii="Arial" w:hAnsi="Arial" w:cs="Arial"/>
      <w:sz w:val="16"/>
    </w:rPr>
  </w:style>
  <w:style w:type="table" w:customStyle="1" w:styleId="TabellrutntEnergimyndigheten">
    <w:name w:val="Tabell_rutnät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Doktyp">
    <w:name w:val="Doktyp"/>
    <w:basedOn w:val="Sidhuvud"/>
    <w:semiHidden/>
    <w:rsid w:val="00263AD8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07D15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C652FD"/>
    <w:rPr>
      <w:rFonts w:ascii="Arial" w:hAnsi="Arial"/>
      <w:sz w:val="16"/>
    </w:rPr>
  </w:style>
  <w:style w:type="paragraph" w:customStyle="1" w:styleId="Nummerlista">
    <w:name w:val="Nummerlista"/>
    <w:basedOn w:val="Brdtext"/>
    <w:qFormat/>
    <w:rsid w:val="00461720"/>
    <w:pPr>
      <w:numPr>
        <w:numId w:val="10"/>
      </w:numPr>
      <w:ind w:left="357" w:hanging="357"/>
    </w:pPr>
  </w:style>
  <w:style w:type="table" w:styleId="Tabellrutnt">
    <w:name w:val="Table Grid"/>
    <w:basedOn w:val="Normaltabell"/>
    <w:uiPriority w:val="59"/>
    <w:rsid w:val="00E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rdtext">
    <w:name w:val="Body Text"/>
    <w:basedOn w:val="Normal"/>
    <w:link w:val="BrdtextChar"/>
    <w:qFormat/>
    <w:rsid w:val="00461720"/>
    <w:pPr>
      <w:spacing w:after="160" w:line="280" w:lineRule="atLeast"/>
    </w:pPr>
  </w:style>
  <w:style w:type="paragraph" w:customStyle="1" w:styleId="ProfilInfo">
    <w:name w:val="ProfilInfo"/>
    <w:basedOn w:val="Normal"/>
    <w:semiHidden/>
    <w:rsid w:val="00C147C8"/>
    <w:rPr>
      <w:sz w:val="20"/>
    </w:rPr>
  </w:style>
  <w:style w:type="paragraph" w:customStyle="1" w:styleId="abrdtext">
    <w:name w:val="a_brödtext"/>
    <w:basedOn w:val="Normal"/>
    <w:rsid w:val="00C147C8"/>
    <w:pPr>
      <w:spacing w:line="280" w:lineRule="atLeast"/>
    </w:pPr>
  </w:style>
  <w:style w:type="character" w:styleId="Kommentarsreferens">
    <w:name w:val="annotation reference"/>
    <w:basedOn w:val="Standardstycketeckensnitt"/>
    <w:uiPriority w:val="99"/>
    <w:unhideWhenUsed/>
    <w:rsid w:val="00C147C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147C8"/>
    <w:pPr>
      <w:widowControl w:val="0"/>
      <w:spacing w:after="2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147C8"/>
    <w:rPr>
      <w:rFonts w:asciiTheme="minorHAnsi" w:eastAsiaTheme="minorHAnsi" w:hAnsiTheme="minorHAnsi" w:cstheme="minorBidi"/>
      <w:lang w:val="en-US" w:eastAsia="en-US"/>
    </w:rPr>
  </w:style>
  <w:style w:type="paragraph" w:styleId="Ballongtext">
    <w:name w:val="Balloon Text"/>
    <w:basedOn w:val="Normal"/>
    <w:link w:val="BallongtextChar"/>
    <w:rsid w:val="00C147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147C8"/>
    <w:rPr>
      <w:rFonts w:ascii="Tahoma" w:hAnsi="Tahoma" w:cs="Tahoma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rsid w:val="00942C28"/>
    <w:pPr>
      <w:widowControl/>
      <w:spacing w:after="0"/>
    </w:pPr>
    <w:rPr>
      <w:rFonts w:ascii="Times New Roman" w:eastAsia="Times New Roman" w:hAnsi="Times New Roman" w:cs="Times New Roman"/>
      <w:b/>
      <w:bCs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rsid w:val="00942C28"/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BrdtextChar">
    <w:name w:val="Brödtext Char"/>
    <w:basedOn w:val="Standardstycketeckensnitt"/>
    <w:link w:val="Brdtext"/>
    <w:rsid w:val="006F049A"/>
    <w:rPr>
      <w:sz w:val="24"/>
      <w:szCs w:val="24"/>
    </w:rPr>
  </w:style>
  <w:style w:type="character" w:customStyle="1" w:styleId="SidhuvudChar">
    <w:name w:val="Sidhuvud Char"/>
    <w:basedOn w:val="Standardstycketeckensnitt"/>
    <w:link w:val="Sidhuvud"/>
    <w:semiHidden/>
    <w:rsid w:val="006F04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ka\AppData\Local\Axalon\SPSeries\3.0\OfficeConnector\Local%20Templates\Mallar\Allm&#228;nt,%20&#214;vrigt\Dokument%20utan%20mottagar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AADF54A462A40AC5AADF2C59BC521" ma:contentTypeVersion="10" ma:contentTypeDescription="Skapa ett nytt dokument." ma:contentTypeScope="" ma:versionID="db709d518283246e32e9dccfa8166273">
  <xsd:schema xmlns:xsd="http://www.w3.org/2001/XMLSchema" xmlns:xs="http://www.w3.org/2001/XMLSchema" xmlns:p="http://schemas.microsoft.com/office/2006/metadata/properties" xmlns:ns2="ca1c3da0-31a0-4718-b820-574e27e643f9" xmlns:ns3="830c587a-125f-410a-b8fd-736fd1b9993c" targetNamespace="http://schemas.microsoft.com/office/2006/metadata/properties" ma:root="true" ma:fieldsID="731b51cd375dc6caa57140f0ea70f846" ns2:_="" ns3:_="">
    <xsd:import namespace="ca1c3da0-31a0-4718-b820-574e27e643f9"/>
    <xsd:import namespace="830c587a-125f-410a-b8fd-736fd1b999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c3da0-31a0-4718-b820-574e27e64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c587a-125f-410a-b8fd-736fd1b999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D8AB1F-DE3C-4920-A007-3C5B3859D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c3da0-31a0-4718-b820-574e27e643f9"/>
    <ds:schemaRef ds:uri="830c587a-125f-410a-b8fd-736fd1b99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365B1F-C61A-4B48-8119-F4E1C5B0CB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B20411-B83D-4967-9BF9-F5E099116C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233BFF-3630-46FA-96E5-C4187FE640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utan mottagare</Template>
  <TotalTime>0</TotalTime>
  <Pages>1</Pages>
  <Words>167</Words>
  <Characters>886</Characters>
  <Application>Microsoft Office Word</Application>
  <DocSecurity>0</DocSecurity>
  <Lines>7</Lines>
  <Paragraphs>2</Paragraphs>
  <ScaleCrop>false</ScaleCrop>
  <Company>Energimyndigheten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Åsa Karlsson</dc:creator>
  <dc:description>EM2000 W-4.0, 2010-11-17</dc:description>
  <cp:lastModifiedBy>Rivan Shahab</cp:lastModifiedBy>
  <cp:revision>2</cp:revision>
  <cp:lastPrinted>2014-09-17T07:25:00Z</cp:lastPrinted>
  <dcterms:created xsi:type="dcterms:W3CDTF">2022-01-13T12:56:00Z</dcterms:created>
  <dcterms:modified xsi:type="dcterms:W3CDTF">2022-01-13T12:56:00Z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Bas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Org">
    <vt:lpwstr> </vt:lpwstr>
  </property>
  <property fmtid="{D5CDD505-2E9C-101B-9397-08002B2CF9AE}" pid="7" name="cdpDefaultUnit">
    <vt:lpwstr> </vt:lpwstr>
  </property>
  <property fmtid="{D5CDD505-2E9C-101B-9397-08002B2CF9AE}" pid="8" name="cdpDefaultWP">
    <vt:lpwstr> </vt:lpwstr>
  </property>
  <property fmtid="{D5CDD505-2E9C-101B-9397-08002B2CF9AE}" pid="9" name="cdpProtect">
    <vt:lpwstr>False</vt:lpwstr>
  </property>
  <property fmtid="{D5CDD505-2E9C-101B-9397-08002B2CF9AE}" pid="10" name="cdpGetHF">
    <vt:lpwstr>True</vt:lpwstr>
  </property>
  <property fmtid="{D5CDD505-2E9C-101B-9397-08002B2CF9AE}" pid="11" name="cdpSection">
    <vt:lpwstr> </vt:lpwstr>
  </property>
  <property fmtid="{D5CDD505-2E9C-101B-9397-08002B2CF9AE}" pid="12" name="cdpSpecial">
    <vt:lpwstr>False</vt:lpwstr>
  </property>
  <property fmtid="{D5CDD505-2E9C-101B-9397-08002B2CF9AE}" pid="13" name="cdpLogoFormat">
    <vt:lpwstr> </vt:lpwstr>
  </property>
  <property fmtid="{D5CDD505-2E9C-101B-9397-08002B2CF9AE}" pid="14" name="cdpLanguage">
    <vt:lpwstr>Svenska</vt:lpwstr>
  </property>
  <property fmtid="{D5CDD505-2E9C-101B-9397-08002B2CF9AE}" pid="15" name="cdpProfile">
    <vt:lpwstr>svensk</vt:lpwstr>
  </property>
  <property fmtid="{D5CDD505-2E9C-101B-9397-08002B2CF9AE}" pid="16" name="cdpLogo">
    <vt:lpwstr>A</vt:lpwstr>
  </property>
  <property fmtid="{D5CDD505-2E9C-101B-9397-08002B2CF9AE}" pid="17" name="cdpFooterType">
    <vt:lpwstr>1</vt:lpwstr>
  </property>
  <property fmtid="{D5CDD505-2E9C-101B-9397-08002B2CF9AE}" pid="18" name="cdpName">
    <vt:lpwstr>Åsa Karlsson</vt:lpwstr>
  </property>
  <property fmtid="{D5CDD505-2E9C-101B-9397-08002B2CF9AE}" pid="19" name="cdpTitle">
    <vt:lpwstr>handläggare</vt:lpwstr>
  </property>
  <property fmtid="{D5CDD505-2E9C-101B-9397-08002B2CF9AE}" pid="20" name="cdpPhone">
    <vt:lpwstr>016-544 23 42</vt:lpwstr>
  </property>
  <property fmtid="{D5CDD505-2E9C-101B-9397-08002B2CF9AE}" pid="21" name="cdpCellphone">
    <vt:lpwstr/>
  </property>
  <property fmtid="{D5CDD505-2E9C-101B-9397-08002B2CF9AE}" pid="22" name="cdpEmail">
    <vt:lpwstr>asa.karlsson@energimyndigheten.se</vt:lpwstr>
  </property>
  <property fmtid="{D5CDD505-2E9C-101B-9397-08002B2CF9AE}" pid="23" name="cdpFax">
    <vt:lpwstr/>
  </property>
  <property fmtid="{D5CDD505-2E9C-101B-9397-08002B2CF9AE}" pid="24" name="cdpSignature">
    <vt:lpwstr/>
  </property>
  <property fmtid="{D5CDD505-2E9C-101B-9397-08002B2CF9AE}" pid="25" name="cdpOrganization">
    <vt:lpwstr>Teknikavdelningen</vt:lpwstr>
  </property>
  <property fmtid="{D5CDD505-2E9C-101B-9397-08002B2CF9AE}" pid="26" name="cdpUnit">
    <vt:lpwstr>Enheten för bränsle</vt:lpwstr>
  </property>
  <property fmtid="{D5CDD505-2E9C-101B-9397-08002B2CF9AE}" pid="27" name="cdpWP">
    <vt:lpwstr>-</vt:lpwstr>
  </property>
  <property fmtid="{D5CDD505-2E9C-101B-9397-08002B2CF9AE}" pid="28" name="cdpFileName">
    <vt:lpwstr>FileName</vt:lpwstr>
  </property>
  <property fmtid="{D5CDD505-2E9C-101B-9397-08002B2CF9AE}" pid="29" name="cdpInsTempId">
    <vt:lpwstr>Sant</vt:lpwstr>
  </property>
  <property fmtid="{D5CDD505-2E9C-101B-9397-08002B2CF9AE}" pid="30" name="cdpInsProfile">
    <vt:lpwstr>Falskt,Falskt,Sant,Falskt,Falskt,Falskt,Falskt,Falskt,Falskt</vt:lpwstr>
  </property>
  <property fmtid="{D5CDD505-2E9C-101B-9397-08002B2CF9AE}" pid="31" name="ContentTypeId">
    <vt:lpwstr>0x01010099BAADF54A462A40AC5AADF2C59BC521</vt:lpwstr>
  </property>
</Properties>
</file>