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startPoint"/>
        <w:id w:val="1185636150"/>
        <w:placeholder>
          <w:docPart w:val="FBA29939E3BD4DF4BCA7649AE7B23EB2"/>
        </w:placeholder>
        <w:dataBinding w:prefixMappings="xmlns:ns0='http://purl.org/dc/elements/1.1/' xmlns:ns1='http://schemas.openxmlformats.org/package/2006/metadata/core-properties' " w:xpath="/ns1:coreProperties[1]/ns0:title[1]" w:storeItemID="{6C3C8BC8-F283-45AE-878A-BAB7291924A1}"/>
        <w:text/>
      </w:sdtPr>
      <w:sdtContent>
        <w:p w14:paraId="4E4A357F" w14:textId="77777777" w:rsidR="002507E2" w:rsidRPr="00CF17C9" w:rsidRDefault="004D1C0E" w:rsidP="00CF17C9">
          <w:pPr>
            <w:pStyle w:val="Rubrik1"/>
          </w:pPr>
          <w:r w:rsidRPr="00BB6CEE">
            <w:t>Information om stöd av mindre betydelse</w:t>
          </w:r>
        </w:p>
      </w:sdtContent>
    </w:sdt>
    <w:p w14:paraId="0FF33496" w14:textId="77777777" w:rsidR="004D1C0E" w:rsidRDefault="004D1C0E" w:rsidP="004D1C0E">
      <w:pPr>
        <w:pStyle w:val="Brdtext"/>
      </w:pPr>
      <w:r w:rsidRPr="006A0707">
        <w:t>För att Energimyndigheten ska kunna pröva din ansökan om stöd, krävs att du lämnar in en skriftlig redogörelse av allt stöd av mindre betydelse som ditt företag har mottagit under de senaste tre åren (innevarande och två föregående beskattningsår). Du behöver därför ta del av nedanstående information, fylla i och skriva på intyget på s</w:t>
      </w:r>
      <w:r>
        <w:t>idan</w:t>
      </w:r>
      <w:r w:rsidRPr="006A0707">
        <w:t xml:space="preserve"> 3</w:t>
      </w:r>
      <w:r>
        <w:t>–4</w:t>
      </w:r>
      <w:r w:rsidRPr="006A0707">
        <w:t xml:space="preserve"> och skicka intyget till Energimyndigheten. Spara gärna en kopia för eget bruk eftersom du kan ha nytta av det vid ett senare tillfälle när du ansöker om stöd.</w:t>
      </w:r>
    </w:p>
    <w:p w14:paraId="0035241B" w14:textId="77777777" w:rsidR="004D1C0E" w:rsidRDefault="004D1C0E" w:rsidP="004D1C0E">
      <w:pPr>
        <w:pStyle w:val="Brdtext"/>
      </w:pPr>
      <w:r w:rsidRPr="006A0707">
        <w:t>Villkoren för stöd av mindre betydelse (</w:t>
      </w:r>
      <w:r>
        <w:t>så kallat</w:t>
      </w:r>
      <w:r w:rsidRPr="006A0707">
        <w:t xml:space="preserve"> de minimis-stöd) regleras i kommissionens förordning (EU) nr 1407/2013 av den 18 december 2013 om tillämpningen av artiklarna 107 och 108 i fördraget om Europeiska unionens funktionssätt på stöd av mindre betydelse (EUT L 352, 24.12.2013, s. 1).</w:t>
      </w:r>
    </w:p>
    <w:p w14:paraId="11B6C979" w14:textId="77777777" w:rsidR="004D1C0E" w:rsidRDefault="004D1C0E" w:rsidP="004D1C0E">
      <w:pPr>
        <w:pStyle w:val="Brdtext"/>
      </w:pPr>
      <w:r w:rsidRPr="006A0707">
        <w:t>Nedan sammanfattas de villkor som gäller för att Energimyndigheten ska kunna lämna stöd av mindre betydelse i enlighet med förordningen (EU) nr 1407/2013:</w:t>
      </w:r>
    </w:p>
    <w:p w14:paraId="2C5BDA23" w14:textId="77777777" w:rsidR="004D1C0E" w:rsidRDefault="004D1C0E" w:rsidP="004D1C0E">
      <w:pPr>
        <w:pStyle w:val="Punktlista"/>
        <w:numPr>
          <w:ilvl w:val="0"/>
          <w:numId w:val="5"/>
        </w:numPr>
      </w:pPr>
      <w:r w:rsidRPr="006A0707">
        <w:t xml:space="preserve">Stöd i form av stöd av mindre betydelse som ett företag kan ta emot får inte överstiga ett takbelopp om 200 000 euro under en period av tre beskattningsår, </w:t>
      </w:r>
      <w:r>
        <w:t xml:space="preserve">det vill säga </w:t>
      </w:r>
      <w:r w:rsidRPr="006A0707">
        <w:t xml:space="preserve">innevarande och två föregående beskattningsår. </w:t>
      </w:r>
    </w:p>
    <w:p w14:paraId="5ACC34E1" w14:textId="77777777" w:rsidR="004D1C0E" w:rsidRDefault="004D1C0E" w:rsidP="004D1C0E">
      <w:pPr>
        <w:pStyle w:val="Punktlista"/>
        <w:numPr>
          <w:ilvl w:val="0"/>
          <w:numId w:val="5"/>
        </w:numPr>
      </w:pPr>
      <w:r w:rsidRPr="006A0707">
        <w:t xml:space="preserve">För företag som utför godstransporter på väg för annans räkning gäller ett takbelopp om 100 000 euro under en period av tre beskattningsår, </w:t>
      </w:r>
      <w:r>
        <w:t xml:space="preserve">det vill säga </w:t>
      </w:r>
      <w:r w:rsidRPr="006A0707">
        <w:t xml:space="preserve">innevarande och två föregående beskattningsår. Stödet får inte användas för inköp av vägtransportfordon. </w:t>
      </w:r>
    </w:p>
    <w:p w14:paraId="671588AF" w14:textId="77777777" w:rsidR="004D1C0E" w:rsidRDefault="004D1C0E" w:rsidP="004D1C0E">
      <w:pPr>
        <w:pStyle w:val="Punktlista"/>
        <w:numPr>
          <w:ilvl w:val="0"/>
          <w:numId w:val="5"/>
        </w:numPr>
      </w:pPr>
      <w:r w:rsidRPr="006A0707">
        <w:t>Vid beräkning av takbeloppet ska allt stöd av mindre betydelse som företaget har erhållit från olika offentliga stödgivare (stat, region eller kommun) under treårsperioden räknas ihop. Andra stöd än sådana som har lämnats enligt regelverk om stöd av mindre betydelse ska inte räknas med. Stöd som erhållits direkt från EU:s institutioner utan inblandning av svenska myndigheter (till exempel Horisont 2020 eller Cosme) ska inte heller räknas med.</w:t>
      </w:r>
    </w:p>
    <w:p w14:paraId="40297F76" w14:textId="77777777" w:rsidR="004D1C0E" w:rsidRDefault="004D1C0E" w:rsidP="004D1C0E">
      <w:pPr>
        <w:pStyle w:val="Punktlista"/>
        <w:numPr>
          <w:ilvl w:val="0"/>
          <w:numId w:val="5"/>
        </w:numPr>
      </w:pPr>
      <w:r w:rsidRPr="006A0707">
        <w:t xml:space="preserve">Takbeloppet avser bruttobelopp, </w:t>
      </w:r>
      <w:r>
        <w:t xml:space="preserve">det vill säga </w:t>
      </w:r>
      <w:r w:rsidRPr="006A0707">
        <w:t>belopp före avdrag för skatt eller andra avgifter.</w:t>
      </w:r>
    </w:p>
    <w:p w14:paraId="130B9C33" w14:textId="77777777" w:rsidR="004D1C0E" w:rsidRDefault="004D1C0E" w:rsidP="004D1C0E">
      <w:pPr>
        <w:pStyle w:val="Punktlista"/>
        <w:numPr>
          <w:ilvl w:val="0"/>
          <w:numId w:val="5"/>
        </w:numPr>
      </w:pPr>
      <w:r w:rsidRPr="006A0707">
        <w:t>Om företaget ingår i en koncern, gäller takbeloppet för stöd av mindre betydelse som lämnats i Sverige till hela koncernen.</w:t>
      </w:r>
    </w:p>
    <w:p w14:paraId="3F740B32" w14:textId="77777777" w:rsidR="004D1C0E" w:rsidRPr="00592EE7" w:rsidRDefault="004D1C0E" w:rsidP="004D1C0E">
      <w:pPr>
        <w:pStyle w:val="Punktlista"/>
        <w:numPr>
          <w:ilvl w:val="0"/>
          <w:numId w:val="5"/>
        </w:numPr>
      </w:pPr>
      <w:r w:rsidRPr="006A0707">
        <w:t>Företag som är verksamma inom fiske- och vattenbrukssektorn</w:t>
      </w:r>
      <w:r w:rsidRPr="006A0707">
        <w:rPr>
          <w:rStyle w:val="Fotnotsreferens"/>
          <w:sz w:val="24"/>
        </w:rPr>
        <w:footnoteReference w:id="1"/>
      </w:r>
      <w:r w:rsidRPr="006A0707">
        <w:t xml:space="preserve"> och företag som är verksamma inom primärproduktion av jordbruksprodukter</w:t>
      </w:r>
      <w:r w:rsidRPr="006A0707">
        <w:rPr>
          <w:rStyle w:val="Fotnotsreferens"/>
          <w:sz w:val="24"/>
        </w:rPr>
        <w:footnoteReference w:id="2"/>
      </w:r>
      <w:r w:rsidRPr="006A0707">
        <w:t xml:space="preserve"> kan inte erhålla stöd av mindre betydelse enligt förordningen (EU) nr 1407/2013.</w:t>
      </w:r>
    </w:p>
    <w:p w14:paraId="61DE5F9E" w14:textId="77777777" w:rsidR="004D1C0E" w:rsidRDefault="004D1C0E" w:rsidP="004D1C0E">
      <w:pPr>
        <w:pStyle w:val="Punktlista"/>
        <w:numPr>
          <w:ilvl w:val="0"/>
          <w:numId w:val="5"/>
        </w:numPr>
      </w:pPr>
      <w:r w:rsidRPr="006A0707">
        <w:t xml:space="preserve">Stöd av mindre betydelse får inte lämnas till exportrelaterad verksamhet. Det innebär att stödet inte får vara direkt knutet till exporterade volymer, till upprättandet eller driften av ett distributionsnät eller till andra löpande utgifter som har samband med exportverksamhet.  </w:t>
      </w:r>
    </w:p>
    <w:p w14:paraId="2B07242A" w14:textId="77777777" w:rsidR="004D1C0E" w:rsidRDefault="004D1C0E" w:rsidP="004D1C0E">
      <w:pPr>
        <w:pStyle w:val="Punktlista"/>
        <w:numPr>
          <w:ilvl w:val="0"/>
          <w:numId w:val="5"/>
        </w:numPr>
      </w:pPr>
      <w:r w:rsidRPr="006A0707">
        <w:t xml:space="preserve">Om takbeloppet för stöd av mindre betydelse överskrids, ska Energimyndigheten återkräva hela det stödbelopp som medfört att takbeloppet överskridits. </w:t>
      </w:r>
    </w:p>
    <w:p w14:paraId="4C032B16" w14:textId="77777777" w:rsidR="004D1C0E" w:rsidRDefault="004D1C0E" w:rsidP="004D1C0E">
      <w:pPr>
        <w:spacing w:after="160" w:line="0" w:lineRule="auto"/>
        <w:rPr>
          <w:rFonts w:asciiTheme="majorHAnsi" w:eastAsiaTheme="majorEastAsia" w:hAnsiTheme="majorHAnsi" w:cstheme="majorBidi"/>
          <w:kern w:val="32"/>
          <w:sz w:val="36"/>
          <w:szCs w:val="32"/>
        </w:rPr>
      </w:pPr>
      <w:r>
        <w:br w:type="page"/>
      </w:r>
    </w:p>
    <w:p w14:paraId="3098BDF0" w14:textId="77777777" w:rsidR="004D1C0E" w:rsidRDefault="004D1C0E" w:rsidP="004D1C0E">
      <w:pPr>
        <w:pStyle w:val="Rubrik1"/>
      </w:pPr>
      <w:r w:rsidRPr="00C97C61">
        <w:t>Intyg om stöd av mindre betydelse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D1C0E" w14:paraId="29B54B2C" w14:textId="77777777" w:rsidTr="00536BF7">
        <w:trPr>
          <w:trHeight w:val="454"/>
        </w:trPr>
        <w:tc>
          <w:tcPr>
            <w:tcW w:w="7190" w:type="dxa"/>
            <w:tcBorders>
              <w:bottom w:val="single" w:sz="4" w:space="0" w:color="auto"/>
            </w:tcBorders>
            <w:vAlign w:val="bottom"/>
          </w:tcPr>
          <w:p w14:paraId="6EBB7CF2" w14:textId="77777777" w:rsidR="004D1C0E" w:rsidRDefault="004D1C0E" w:rsidP="00536BF7"/>
        </w:tc>
      </w:tr>
      <w:tr w:rsidR="004D1C0E" w14:paraId="5F942D84" w14:textId="77777777" w:rsidTr="00536BF7">
        <w:tc>
          <w:tcPr>
            <w:tcW w:w="7190" w:type="dxa"/>
            <w:tcBorders>
              <w:top w:val="single" w:sz="4" w:space="0" w:color="auto"/>
            </w:tcBorders>
          </w:tcPr>
          <w:p w14:paraId="2B11A92F" w14:textId="77777777" w:rsidR="004D1C0E" w:rsidRPr="00B37EDD" w:rsidRDefault="004D1C0E" w:rsidP="004D1C0E">
            <w:pPr>
              <w:pStyle w:val="Tabelltext"/>
              <w:spacing w:before="40" w:after="0"/>
            </w:pPr>
            <w:r w:rsidRPr="00B37EDD">
              <w:t>Företagets namn</w:t>
            </w:r>
          </w:p>
        </w:tc>
      </w:tr>
      <w:tr w:rsidR="004D1C0E" w14:paraId="512B930A" w14:textId="77777777" w:rsidTr="00536BF7">
        <w:trPr>
          <w:trHeight w:val="454"/>
        </w:trPr>
        <w:tc>
          <w:tcPr>
            <w:tcW w:w="7190" w:type="dxa"/>
            <w:tcBorders>
              <w:bottom w:val="single" w:sz="4" w:space="0" w:color="auto"/>
            </w:tcBorders>
            <w:vAlign w:val="bottom"/>
          </w:tcPr>
          <w:p w14:paraId="52A2F8B1" w14:textId="77777777" w:rsidR="004D1C0E" w:rsidRDefault="004D1C0E" w:rsidP="00536BF7"/>
        </w:tc>
      </w:tr>
      <w:tr w:rsidR="004D1C0E" w14:paraId="2442F3E4" w14:textId="77777777" w:rsidTr="00536BF7">
        <w:tc>
          <w:tcPr>
            <w:tcW w:w="7190" w:type="dxa"/>
            <w:tcBorders>
              <w:top w:val="single" w:sz="4" w:space="0" w:color="auto"/>
            </w:tcBorders>
          </w:tcPr>
          <w:p w14:paraId="0FB4C053" w14:textId="77777777" w:rsidR="004D1C0E" w:rsidRDefault="004D1C0E" w:rsidP="004D1C0E">
            <w:pPr>
              <w:pStyle w:val="Tabelltext"/>
              <w:spacing w:before="40" w:after="0"/>
            </w:pPr>
            <w:r w:rsidRPr="00B37EDD">
              <w:t>Organisationsnummer</w:t>
            </w:r>
          </w:p>
        </w:tc>
      </w:tr>
      <w:tr w:rsidR="004D1C0E" w14:paraId="2435E58F" w14:textId="77777777" w:rsidTr="00536BF7">
        <w:trPr>
          <w:trHeight w:val="454"/>
        </w:trPr>
        <w:tc>
          <w:tcPr>
            <w:tcW w:w="7190" w:type="dxa"/>
            <w:tcBorders>
              <w:bottom w:val="single" w:sz="4" w:space="0" w:color="auto"/>
            </w:tcBorders>
            <w:vAlign w:val="bottom"/>
          </w:tcPr>
          <w:p w14:paraId="37932D19" w14:textId="77777777" w:rsidR="004D1C0E" w:rsidRDefault="004D1C0E" w:rsidP="00536BF7"/>
        </w:tc>
      </w:tr>
      <w:tr w:rsidR="004D1C0E" w14:paraId="1F7C7B37" w14:textId="77777777" w:rsidTr="00536BF7">
        <w:tc>
          <w:tcPr>
            <w:tcW w:w="7190" w:type="dxa"/>
            <w:tcBorders>
              <w:top w:val="single" w:sz="4" w:space="0" w:color="auto"/>
            </w:tcBorders>
          </w:tcPr>
          <w:p w14:paraId="42B471BF" w14:textId="77777777" w:rsidR="004D1C0E" w:rsidRDefault="004D1C0E" w:rsidP="004D1C0E">
            <w:pPr>
              <w:pStyle w:val="Tabelltext"/>
              <w:spacing w:before="40" w:after="0"/>
            </w:pPr>
            <w:r w:rsidRPr="00B37EDD">
              <w:t>Bransch</w:t>
            </w:r>
          </w:p>
        </w:tc>
      </w:tr>
    </w:tbl>
    <w:p w14:paraId="058FA3C2" w14:textId="77777777" w:rsidR="004D1C0E" w:rsidRDefault="004D1C0E" w:rsidP="004D1C0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958"/>
      </w:tblGrid>
      <w:tr w:rsidR="004D1C0E" w14:paraId="74E38EE1" w14:textId="77777777" w:rsidTr="00536BF7">
        <w:tc>
          <w:tcPr>
            <w:tcW w:w="6232" w:type="dxa"/>
          </w:tcPr>
          <w:p w14:paraId="7289F47C" w14:textId="77777777" w:rsidR="004D1C0E" w:rsidRDefault="004D1C0E" w:rsidP="00536BF7">
            <w:r w:rsidRPr="00B37EDD">
              <w:t>Har ditt företag tidigare erhållit stöd av mindre betydelse under innevarande och två föregående beskattningsår</w:t>
            </w:r>
            <w:r w:rsidRPr="00B37EDD">
              <w:rPr>
                <w:rStyle w:val="Fotnotsreferens"/>
                <w:sz w:val="24"/>
                <w:szCs w:val="24"/>
              </w:rPr>
              <w:footnoteReference w:id="3"/>
            </w:r>
            <w:r w:rsidRPr="00B37EDD">
              <w:t>?</w:t>
            </w:r>
          </w:p>
        </w:tc>
        <w:tc>
          <w:tcPr>
            <w:tcW w:w="958" w:type="dxa"/>
          </w:tcPr>
          <w:p w14:paraId="31751CED" w14:textId="77777777" w:rsidR="004D1C0E" w:rsidRDefault="004D1C0E" w:rsidP="00536BF7">
            <w:r w:rsidRPr="00B37EDD">
              <w:sym w:font="Wingdings 2" w:char="F0A3"/>
            </w:r>
            <w:r w:rsidRPr="00B37EDD">
              <w:t xml:space="preserve"> Ja</w:t>
            </w:r>
            <w:r>
              <w:br/>
            </w:r>
            <w:r w:rsidRPr="00B37EDD">
              <w:sym w:font="Wingdings 2" w:char="F0A3"/>
            </w:r>
            <w:r w:rsidRPr="00B37EDD">
              <w:t xml:space="preserve"> Nej</w:t>
            </w:r>
          </w:p>
        </w:tc>
      </w:tr>
    </w:tbl>
    <w:p w14:paraId="58ED4553" w14:textId="77777777" w:rsidR="004D1C0E" w:rsidRPr="00592EE7" w:rsidRDefault="004D1C0E" w:rsidP="004D1C0E"/>
    <w:p w14:paraId="21895719" w14:textId="77777777" w:rsidR="004D1C0E" w:rsidRPr="00B37EDD" w:rsidRDefault="004D1C0E" w:rsidP="004D1C0E">
      <w:pPr>
        <w:pStyle w:val="Brdtext"/>
      </w:pPr>
      <w:r w:rsidRPr="00B37EDD">
        <w:t xml:space="preserve">Om du besvarade frågan ovan med ett ja, fyll i tidigare erhållet stöd av mindre betydelse i tabellen: </w:t>
      </w:r>
    </w:p>
    <w:tbl>
      <w:tblPr>
        <w:tblStyle w:val="Tabellrutnt"/>
        <w:tblW w:w="0" w:type="auto"/>
        <w:tblLook w:val="04A0" w:firstRow="1" w:lastRow="0" w:firstColumn="1" w:lastColumn="0" w:noHBand="0" w:noVBand="1"/>
      </w:tblPr>
      <w:tblGrid>
        <w:gridCol w:w="3397"/>
        <w:gridCol w:w="1985"/>
        <w:gridCol w:w="1808"/>
      </w:tblGrid>
      <w:tr w:rsidR="004D1C0E" w:rsidRPr="00B37EDD" w14:paraId="1B280AE1" w14:textId="77777777" w:rsidTr="00536BF7">
        <w:tc>
          <w:tcPr>
            <w:tcW w:w="3397" w:type="dxa"/>
          </w:tcPr>
          <w:p w14:paraId="2CDF1AAC" w14:textId="77777777" w:rsidR="004D1C0E" w:rsidRPr="00B37EDD" w:rsidRDefault="004D1C0E" w:rsidP="00536BF7">
            <w:pPr>
              <w:pStyle w:val="Tabelltext"/>
            </w:pPr>
            <w:r w:rsidRPr="00B37EDD">
              <w:t>Beviljande myndighet eller offentlig aktör</w:t>
            </w:r>
          </w:p>
        </w:tc>
        <w:tc>
          <w:tcPr>
            <w:tcW w:w="1985" w:type="dxa"/>
          </w:tcPr>
          <w:p w14:paraId="060F01FE" w14:textId="77777777" w:rsidR="004D1C0E" w:rsidRPr="00B37EDD" w:rsidRDefault="004D1C0E" w:rsidP="00536BF7">
            <w:pPr>
              <w:pStyle w:val="Tabelltext"/>
            </w:pPr>
            <w:r w:rsidRPr="00B37EDD">
              <w:t>Beviljat stödbelopp</w:t>
            </w:r>
            <w:r w:rsidRPr="00B37EDD">
              <w:rPr>
                <w:rStyle w:val="Fotnotsreferens"/>
                <w:sz w:val="24"/>
                <w:szCs w:val="24"/>
              </w:rPr>
              <w:footnoteReference w:id="4"/>
            </w:r>
            <w:r w:rsidRPr="00B37EDD">
              <w:t xml:space="preserve"> i kronor under innevarande och två föregående beskattningsår</w:t>
            </w:r>
          </w:p>
        </w:tc>
        <w:tc>
          <w:tcPr>
            <w:tcW w:w="1808" w:type="dxa"/>
          </w:tcPr>
          <w:p w14:paraId="08CC2805" w14:textId="77777777" w:rsidR="004D1C0E" w:rsidRPr="00B37EDD" w:rsidRDefault="004D1C0E" w:rsidP="00536BF7">
            <w:pPr>
              <w:pStyle w:val="Tabelltext"/>
            </w:pPr>
            <w:r w:rsidRPr="00B37EDD">
              <w:t>Beslutsdatum</w:t>
            </w:r>
          </w:p>
        </w:tc>
      </w:tr>
      <w:tr w:rsidR="004D1C0E" w:rsidRPr="00B37EDD" w14:paraId="5BA2A0AE" w14:textId="77777777" w:rsidTr="00536BF7">
        <w:trPr>
          <w:trHeight w:val="454"/>
        </w:trPr>
        <w:tc>
          <w:tcPr>
            <w:tcW w:w="3397" w:type="dxa"/>
            <w:vAlign w:val="bottom"/>
          </w:tcPr>
          <w:p w14:paraId="6A362304" w14:textId="77777777" w:rsidR="004D1C0E" w:rsidRPr="00B37EDD" w:rsidRDefault="004D1C0E" w:rsidP="00536BF7"/>
        </w:tc>
        <w:tc>
          <w:tcPr>
            <w:tcW w:w="1985" w:type="dxa"/>
            <w:vAlign w:val="bottom"/>
          </w:tcPr>
          <w:p w14:paraId="39EA4305" w14:textId="77777777" w:rsidR="004D1C0E" w:rsidRPr="00B37EDD" w:rsidRDefault="004D1C0E" w:rsidP="00536BF7"/>
        </w:tc>
        <w:tc>
          <w:tcPr>
            <w:tcW w:w="1808" w:type="dxa"/>
            <w:vAlign w:val="bottom"/>
          </w:tcPr>
          <w:p w14:paraId="6B19E63D" w14:textId="77777777" w:rsidR="004D1C0E" w:rsidRPr="00B37EDD" w:rsidRDefault="004D1C0E" w:rsidP="00536BF7"/>
        </w:tc>
      </w:tr>
      <w:tr w:rsidR="004D1C0E" w:rsidRPr="00B37EDD" w14:paraId="7F111CBD" w14:textId="77777777" w:rsidTr="00536BF7">
        <w:trPr>
          <w:trHeight w:val="454"/>
        </w:trPr>
        <w:tc>
          <w:tcPr>
            <w:tcW w:w="3397" w:type="dxa"/>
            <w:vAlign w:val="bottom"/>
          </w:tcPr>
          <w:p w14:paraId="08FB0A0E" w14:textId="77777777" w:rsidR="004D1C0E" w:rsidRPr="00B37EDD" w:rsidRDefault="004D1C0E" w:rsidP="00536BF7"/>
        </w:tc>
        <w:tc>
          <w:tcPr>
            <w:tcW w:w="1985" w:type="dxa"/>
            <w:vAlign w:val="bottom"/>
          </w:tcPr>
          <w:p w14:paraId="21BD8292" w14:textId="77777777" w:rsidR="004D1C0E" w:rsidRPr="00B37EDD" w:rsidRDefault="004D1C0E" w:rsidP="00536BF7"/>
        </w:tc>
        <w:tc>
          <w:tcPr>
            <w:tcW w:w="1808" w:type="dxa"/>
            <w:vAlign w:val="bottom"/>
          </w:tcPr>
          <w:p w14:paraId="7E46D973" w14:textId="77777777" w:rsidR="004D1C0E" w:rsidRPr="00B37EDD" w:rsidRDefault="004D1C0E" w:rsidP="00536BF7"/>
        </w:tc>
      </w:tr>
      <w:tr w:rsidR="004D1C0E" w:rsidRPr="00B37EDD" w14:paraId="5EE2A770" w14:textId="77777777" w:rsidTr="00536BF7">
        <w:trPr>
          <w:trHeight w:val="454"/>
        </w:trPr>
        <w:tc>
          <w:tcPr>
            <w:tcW w:w="3397" w:type="dxa"/>
            <w:vAlign w:val="bottom"/>
          </w:tcPr>
          <w:p w14:paraId="4E888A8D" w14:textId="77777777" w:rsidR="004D1C0E" w:rsidRPr="00B37EDD" w:rsidRDefault="004D1C0E" w:rsidP="00536BF7"/>
        </w:tc>
        <w:tc>
          <w:tcPr>
            <w:tcW w:w="1985" w:type="dxa"/>
            <w:vAlign w:val="bottom"/>
          </w:tcPr>
          <w:p w14:paraId="673821DB" w14:textId="77777777" w:rsidR="004D1C0E" w:rsidRPr="00B37EDD" w:rsidRDefault="004D1C0E" w:rsidP="00536BF7"/>
        </w:tc>
        <w:tc>
          <w:tcPr>
            <w:tcW w:w="1808" w:type="dxa"/>
            <w:vAlign w:val="bottom"/>
          </w:tcPr>
          <w:p w14:paraId="6F77B834" w14:textId="77777777" w:rsidR="004D1C0E" w:rsidRPr="00B37EDD" w:rsidRDefault="004D1C0E" w:rsidP="00536BF7"/>
        </w:tc>
      </w:tr>
      <w:tr w:rsidR="004D1C0E" w:rsidRPr="00B37EDD" w14:paraId="79B738E5" w14:textId="77777777" w:rsidTr="00536BF7">
        <w:trPr>
          <w:trHeight w:val="454"/>
        </w:trPr>
        <w:tc>
          <w:tcPr>
            <w:tcW w:w="3397" w:type="dxa"/>
            <w:vAlign w:val="bottom"/>
          </w:tcPr>
          <w:p w14:paraId="383E59F7" w14:textId="77777777" w:rsidR="004D1C0E" w:rsidRPr="00B37EDD" w:rsidRDefault="004D1C0E" w:rsidP="00536BF7"/>
        </w:tc>
        <w:tc>
          <w:tcPr>
            <w:tcW w:w="1985" w:type="dxa"/>
            <w:vAlign w:val="bottom"/>
          </w:tcPr>
          <w:p w14:paraId="4B0E303F" w14:textId="77777777" w:rsidR="004D1C0E" w:rsidRPr="00B37EDD" w:rsidRDefault="004D1C0E" w:rsidP="00536BF7"/>
        </w:tc>
        <w:tc>
          <w:tcPr>
            <w:tcW w:w="1808" w:type="dxa"/>
            <w:vAlign w:val="bottom"/>
          </w:tcPr>
          <w:p w14:paraId="7A5DC0B7" w14:textId="77777777" w:rsidR="004D1C0E" w:rsidRPr="00B37EDD" w:rsidRDefault="004D1C0E" w:rsidP="00536BF7"/>
        </w:tc>
      </w:tr>
      <w:tr w:rsidR="004D1C0E" w:rsidRPr="00B37EDD" w14:paraId="34825E03" w14:textId="77777777" w:rsidTr="00536BF7">
        <w:trPr>
          <w:trHeight w:val="454"/>
        </w:trPr>
        <w:tc>
          <w:tcPr>
            <w:tcW w:w="3397" w:type="dxa"/>
            <w:vAlign w:val="bottom"/>
          </w:tcPr>
          <w:p w14:paraId="050E9252" w14:textId="77777777" w:rsidR="004D1C0E" w:rsidRPr="00B37EDD" w:rsidRDefault="004D1C0E" w:rsidP="00536BF7"/>
        </w:tc>
        <w:tc>
          <w:tcPr>
            <w:tcW w:w="1985" w:type="dxa"/>
            <w:vAlign w:val="bottom"/>
          </w:tcPr>
          <w:p w14:paraId="1B100146" w14:textId="77777777" w:rsidR="004D1C0E" w:rsidRPr="00B37EDD" w:rsidRDefault="004D1C0E" w:rsidP="00536BF7"/>
        </w:tc>
        <w:tc>
          <w:tcPr>
            <w:tcW w:w="1808" w:type="dxa"/>
            <w:vAlign w:val="bottom"/>
          </w:tcPr>
          <w:p w14:paraId="500D97B8" w14:textId="77777777" w:rsidR="004D1C0E" w:rsidRPr="00B37EDD" w:rsidRDefault="004D1C0E" w:rsidP="00536BF7"/>
        </w:tc>
      </w:tr>
      <w:tr w:rsidR="004D1C0E" w:rsidRPr="00B37EDD" w14:paraId="5622F187" w14:textId="77777777" w:rsidTr="00536BF7">
        <w:trPr>
          <w:trHeight w:val="454"/>
        </w:trPr>
        <w:tc>
          <w:tcPr>
            <w:tcW w:w="3397" w:type="dxa"/>
            <w:vAlign w:val="bottom"/>
          </w:tcPr>
          <w:p w14:paraId="085D6FB6" w14:textId="77777777" w:rsidR="004D1C0E" w:rsidRPr="00B37EDD" w:rsidRDefault="004D1C0E" w:rsidP="00536BF7">
            <w:pPr>
              <w:jc w:val="right"/>
              <w:rPr>
                <w:b/>
                <w:bCs/>
              </w:rPr>
            </w:pPr>
            <w:r w:rsidRPr="00B37EDD">
              <w:rPr>
                <w:b/>
                <w:bCs/>
              </w:rPr>
              <w:t>Totalt:</w:t>
            </w:r>
          </w:p>
        </w:tc>
        <w:tc>
          <w:tcPr>
            <w:tcW w:w="1985" w:type="dxa"/>
            <w:vAlign w:val="bottom"/>
          </w:tcPr>
          <w:p w14:paraId="03934BB3" w14:textId="77777777" w:rsidR="004D1C0E" w:rsidRPr="00B37EDD" w:rsidRDefault="004D1C0E" w:rsidP="00536BF7"/>
        </w:tc>
        <w:tc>
          <w:tcPr>
            <w:tcW w:w="1808" w:type="dxa"/>
            <w:vAlign w:val="bottom"/>
          </w:tcPr>
          <w:p w14:paraId="44CBB671" w14:textId="77777777" w:rsidR="004D1C0E" w:rsidRPr="00B37EDD" w:rsidRDefault="004D1C0E" w:rsidP="00536BF7"/>
        </w:tc>
      </w:tr>
    </w:tbl>
    <w:p w14:paraId="1598B823" w14:textId="77777777" w:rsidR="004D1C0E" w:rsidRDefault="004D1C0E" w:rsidP="004D1C0E">
      <w:pPr>
        <w:spacing w:after="120"/>
        <w:rPr>
          <w:sz w:val="24"/>
          <w:szCs w:val="24"/>
        </w:rPr>
      </w:pPr>
    </w:p>
    <w:p w14:paraId="1EDCE65E" w14:textId="77777777" w:rsidR="004D1C0E" w:rsidRDefault="004D1C0E">
      <w:pPr>
        <w:spacing w:after="160" w:line="0" w:lineRule="auto"/>
      </w:pPr>
      <w:r>
        <w:br w:type="page"/>
      </w:r>
    </w:p>
    <w:p w14:paraId="1B7E5AD9" w14:textId="77777777" w:rsidR="004D1C0E" w:rsidRDefault="004D1C0E" w:rsidP="004D1C0E">
      <w:pPr>
        <w:pStyle w:val="Brdtext"/>
      </w:pPr>
      <w:r w:rsidRPr="00B37EDD">
        <w:t>Jag har tagit del av informationen om stöd av mindre betydelse på s</w:t>
      </w:r>
      <w:r>
        <w:t>idan</w:t>
      </w:r>
      <w:r w:rsidRPr="00B37EDD">
        <w:t xml:space="preserve"> 1</w:t>
      </w:r>
      <w:r>
        <w:t>–</w:t>
      </w:r>
      <w:r w:rsidRPr="00B37EDD">
        <w:t xml:space="preserve">2 och intygar att mitt företag inte har erhållit annat stöd av mindre betydelse under innevarande och två föregående beskattningsår än det som redovisats i tabellen ovan. Jag är medveten om att om ett nytt stöd av mindre betydelse medför att tillämpligt takbelopp överskrids, ska Energimyndigheten återkräva hela det stödbelopp som medfört att takbeloppet överskridits.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D1C0E" w14:paraId="38EC42CC" w14:textId="77777777" w:rsidTr="00536BF7">
        <w:trPr>
          <w:trHeight w:val="454"/>
        </w:trPr>
        <w:tc>
          <w:tcPr>
            <w:tcW w:w="7190" w:type="dxa"/>
            <w:tcBorders>
              <w:bottom w:val="single" w:sz="4" w:space="0" w:color="auto"/>
            </w:tcBorders>
            <w:vAlign w:val="bottom"/>
          </w:tcPr>
          <w:p w14:paraId="5970013C" w14:textId="77777777" w:rsidR="004D1C0E" w:rsidRDefault="004D1C0E" w:rsidP="004D1C0E">
            <w:pPr>
              <w:keepNext/>
            </w:pPr>
          </w:p>
        </w:tc>
      </w:tr>
      <w:tr w:rsidR="004D1C0E" w14:paraId="48BF6530" w14:textId="77777777" w:rsidTr="00536BF7">
        <w:tc>
          <w:tcPr>
            <w:tcW w:w="7190" w:type="dxa"/>
            <w:tcBorders>
              <w:top w:val="single" w:sz="4" w:space="0" w:color="auto"/>
            </w:tcBorders>
          </w:tcPr>
          <w:p w14:paraId="5ACB6A71" w14:textId="77777777" w:rsidR="004D1C0E" w:rsidRPr="008E0186" w:rsidRDefault="004D1C0E" w:rsidP="004D1C0E">
            <w:pPr>
              <w:pStyle w:val="Tabelltext"/>
              <w:keepNext/>
              <w:spacing w:before="40" w:after="0"/>
            </w:pPr>
            <w:r w:rsidRPr="008E0186">
              <w:t>Ort och datum</w:t>
            </w:r>
          </w:p>
        </w:tc>
      </w:tr>
      <w:tr w:rsidR="004D1C0E" w14:paraId="34F7DD83" w14:textId="77777777" w:rsidTr="00536BF7">
        <w:trPr>
          <w:trHeight w:val="1134"/>
        </w:trPr>
        <w:tc>
          <w:tcPr>
            <w:tcW w:w="7190" w:type="dxa"/>
            <w:tcBorders>
              <w:bottom w:val="single" w:sz="4" w:space="0" w:color="auto"/>
            </w:tcBorders>
            <w:vAlign w:val="bottom"/>
          </w:tcPr>
          <w:p w14:paraId="7199D11B" w14:textId="77777777" w:rsidR="004D1C0E" w:rsidRDefault="004D1C0E" w:rsidP="004D1C0E">
            <w:pPr>
              <w:keepNext/>
            </w:pPr>
          </w:p>
        </w:tc>
      </w:tr>
      <w:tr w:rsidR="004D1C0E" w14:paraId="40A9795B" w14:textId="77777777" w:rsidTr="00536BF7">
        <w:tc>
          <w:tcPr>
            <w:tcW w:w="7190" w:type="dxa"/>
            <w:tcBorders>
              <w:top w:val="single" w:sz="4" w:space="0" w:color="auto"/>
            </w:tcBorders>
          </w:tcPr>
          <w:p w14:paraId="23F9C93A" w14:textId="77777777" w:rsidR="004D1C0E" w:rsidRDefault="004D1C0E" w:rsidP="004D1C0E">
            <w:pPr>
              <w:pStyle w:val="Tabelltext"/>
              <w:keepNext/>
              <w:spacing w:before="40" w:after="0"/>
            </w:pPr>
            <w:r w:rsidRPr="008E0186">
              <w:t>Underskrift av behörig företrädare för företaget</w:t>
            </w:r>
          </w:p>
        </w:tc>
      </w:tr>
      <w:tr w:rsidR="004D1C0E" w14:paraId="0D420EBB" w14:textId="77777777" w:rsidTr="00536BF7">
        <w:trPr>
          <w:trHeight w:val="454"/>
        </w:trPr>
        <w:tc>
          <w:tcPr>
            <w:tcW w:w="7190" w:type="dxa"/>
            <w:tcBorders>
              <w:bottom w:val="single" w:sz="4" w:space="0" w:color="auto"/>
            </w:tcBorders>
            <w:vAlign w:val="bottom"/>
          </w:tcPr>
          <w:p w14:paraId="40A1763E" w14:textId="77777777" w:rsidR="004D1C0E" w:rsidRDefault="004D1C0E" w:rsidP="004D1C0E">
            <w:pPr>
              <w:keepNext/>
            </w:pPr>
          </w:p>
        </w:tc>
      </w:tr>
      <w:tr w:rsidR="004D1C0E" w14:paraId="222C50DB" w14:textId="77777777" w:rsidTr="00536BF7">
        <w:tc>
          <w:tcPr>
            <w:tcW w:w="7190" w:type="dxa"/>
            <w:tcBorders>
              <w:top w:val="single" w:sz="4" w:space="0" w:color="auto"/>
            </w:tcBorders>
          </w:tcPr>
          <w:p w14:paraId="3A3BC61E" w14:textId="77777777" w:rsidR="004D1C0E" w:rsidRDefault="004D1C0E" w:rsidP="004D1C0E">
            <w:pPr>
              <w:pStyle w:val="Tabelltext"/>
              <w:keepNext/>
              <w:spacing w:before="40" w:after="0"/>
            </w:pPr>
            <w:r w:rsidRPr="008E0186">
              <w:t>Namnförtydligande</w:t>
            </w:r>
          </w:p>
        </w:tc>
      </w:tr>
    </w:tbl>
    <w:p w14:paraId="1926A0E0" w14:textId="77777777" w:rsidR="004D1C0E" w:rsidRDefault="004D1C0E" w:rsidP="004D1C0E">
      <w:pPr>
        <w:spacing w:after="120"/>
        <w:rPr>
          <w:sz w:val="24"/>
          <w:szCs w:val="24"/>
        </w:rPr>
      </w:pPr>
    </w:p>
    <w:sectPr w:rsidR="004D1C0E" w:rsidSect="00F75B1A">
      <w:headerReference w:type="default" r:id="rId13"/>
      <w:headerReference w:type="first" r:id="rId14"/>
      <w:footerReference w:type="first" r:id="rId15"/>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7F1A" w14:textId="77777777" w:rsidR="00DD7B18" w:rsidRDefault="00DD7B18" w:rsidP="0032522D">
      <w:r>
        <w:separator/>
      </w:r>
    </w:p>
  </w:endnote>
  <w:endnote w:type="continuationSeparator" w:id="0">
    <w:p w14:paraId="317BB917" w14:textId="77777777" w:rsidR="00DD7B18" w:rsidRDefault="00DD7B18"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4D1C0E" w:rsidRPr="004D6078" w14:paraId="7831D20A" w14:textId="77777777" w:rsidTr="00071BE0">
      <w:trPr>
        <w:cantSplit/>
        <w:trHeight w:val="397"/>
      </w:trPr>
      <w:tc>
        <w:tcPr>
          <w:tcW w:w="10261" w:type="dxa"/>
          <w:shd w:val="clear" w:color="auto" w:fill="auto"/>
        </w:tcPr>
        <w:p w14:paraId="42F97CB4" w14:textId="77777777" w:rsidR="004D1C0E" w:rsidRPr="004D6078" w:rsidRDefault="004D1C0E" w:rsidP="0060488C">
          <w:pPr>
            <w:pStyle w:val="Sidfotstext"/>
            <w:rPr>
              <w:rFonts w:ascii="Arial" w:eastAsia="Calibri" w:hAnsi="Arial"/>
            </w:rPr>
          </w:pPr>
        </w:p>
      </w:tc>
    </w:tr>
    <w:tr w:rsidR="004D1C0E" w:rsidRPr="004572E5" w14:paraId="6A679497" w14:textId="77777777" w:rsidTr="00071BE0">
      <w:trPr>
        <w:cantSplit/>
        <w:trHeight w:val="907"/>
      </w:trPr>
      <w:tc>
        <w:tcPr>
          <w:tcW w:w="10261" w:type="dxa"/>
          <w:shd w:val="clear" w:color="auto" w:fill="auto"/>
        </w:tcPr>
        <w:p w14:paraId="2A53C2DE" w14:textId="77777777" w:rsidR="004D1C0E" w:rsidRPr="004572E5" w:rsidRDefault="004D1C0E" w:rsidP="004572E5">
          <w:pPr>
            <w:pStyle w:val="Sidfotstext"/>
          </w:pPr>
          <w:bookmarkStart w:id="15" w:name="ftiFooter_02"/>
          <w:r>
            <w:t>Postadress: Box 310 • 631 04 Eskilstuna • Besöksadress Gredbyvägen 10</w:t>
          </w:r>
          <w:r>
            <w:br/>
            <w:t>Telefon 016-544 20 00</w:t>
          </w:r>
          <w:r>
            <w:br/>
            <w:t>registrator@energimyndigheten.se</w:t>
          </w:r>
          <w:r>
            <w:br/>
            <w:t>www.energimyndigheten.se</w:t>
          </w:r>
          <w:r>
            <w:br/>
            <w:t>Org.nr 202100-5000</w:t>
          </w:r>
          <w:bookmarkEnd w:id="15"/>
        </w:p>
      </w:tc>
    </w:tr>
  </w:tbl>
  <w:p w14:paraId="22BC4BCF" w14:textId="77777777" w:rsidR="004D1C0E" w:rsidRPr="00E93B78" w:rsidRDefault="004D1C0E" w:rsidP="00094EAB">
    <w:pPr>
      <w:pStyle w:val="Sidfot"/>
    </w:pPr>
    <w:bookmarkStart w:id="16" w:name="insFirstFooter_01"/>
    <w:bookmarkEnd w:id="16"/>
  </w:p>
  <w:p w14:paraId="2CB50DB5" w14:textId="77777777" w:rsidR="00F30C4B" w:rsidRPr="004D1C0E" w:rsidRDefault="00F30C4B" w:rsidP="004D1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AE25" w14:textId="77777777" w:rsidR="00DD7B18" w:rsidRDefault="00DD7B18" w:rsidP="0032522D">
      <w:r>
        <w:separator/>
      </w:r>
    </w:p>
  </w:footnote>
  <w:footnote w:type="continuationSeparator" w:id="0">
    <w:p w14:paraId="7B366B3B" w14:textId="77777777" w:rsidR="00DD7B18" w:rsidRDefault="00DD7B18" w:rsidP="0032522D">
      <w:r>
        <w:continuationSeparator/>
      </w:r>
    </w:p>
  </w:footnote>
  <w:footnote w:id="1">
    <w:p w14:paraId="0F2B8FAA" w14:textId="77777777" w:rsidR="004D1C0E" w:rsidRPr="007620CC" w:rsidRDefault="004D1C0E" w:rsidP="004D1C0E">
      <w:pPr>
        <w:pStyle w:val="Fotnotstext"/>
        <w:rPr>
          <w:sz w:val="18"/>
          <w:szCs w:val="18"/>
        </w:rPr>
      </w:pPr>
      <w:r w:rsidRPr="007620CC">
        <w:rPr>
          <w:rStyle w:val="Fotnotsreferens"/>
          <w:sz w:val="18"/>
          <w:szCs w:val="18"/>
        </w:rPr>
        <w:footnoteRef/>
      </w:r>
      <w:r w:rsidRPr="007620CC">
        <w:rPr>
          <w:sz w:val="18"/>
          <w:szCs w:val="18"/>
        </w:rPr>
        <w:t xml:space="preserve"> Inom fiske- och vattenbrukssektorerna berörs all verksamhet i samband med produktion, beredning och saluföring av fiskeri- och vattenbruksprodukter, j</w:t>
      </w:r>
      <w:r>
        <w:rPr>
          <w:sz w:val="18"/>
          <w:szCs w:val="18"/>
        </w:rPr>
        <w:t>ämför</w:t>
      </w:r>
      <w:r w:rsidRPr="007620CC">
        <w:rPr>
          <w:sz w:val="18"/>
          <w:szCs w:val="18"/>
        </w:rPr>
        <w:t xml:space="preserve"> Europaparlamentets och rådets förordning (EU) nr 1379/2013.</w:t>
      </w:r>
    </w:p>
  </w:footnote>
  <w:footnote w:id="2">
    <w:p w14:paraId="15332362" w14:textId="77777777" w:rsidR="004D1C0E" w:rsidRPr="007620CC" w:rsidRDefault="004D1C0E" w:rsidP="004D1C0E">
      <w:pPr>
        <w:pStyle w:val="Fotnotstext"/>
        <w:rPr>
          <w:sz w:val="18"/>
          <w:szCs w:val="18"/>
        </w:rPr>
      </w:pPr>
      <w:r w:rsidRPr="007620CC">
        <w:rPr>
          <w:rStyle w:val="Fotnotsreferens"/>
          <w:sz w:val="18"/>
          <w:szCs w:val="18"/>
        </w:rPr>
        <w:footnoteRef/>
      </w:r>
      <w:r w:rsidRPr="007620CC">
        <w:rPr>
          <w:sz w:val="18"/>
          <w:szCs w:val="18"/>
        </w:rPr>
        <w:t xml:space="preserve"> Med primärproduktion avses produktion, uppfödning eller odling av primärprodukter</w:t>
      </w:r>
      <w:r>
        <w:rPr>
          <w:sz w:val="18"/>
          <w:szCs w:val="18"/>
        </w:rPr>
        <w:t>,</w:t>
      </w:r>
      <w:r w:rsidRPr="007620CC">
        <w:rPr>
          <w:sz w:val="18"/>
          <w:szCs w:val="18"/>
        </w:rPr>
        <w:t xml:space="preserve"> inklusive skörd, mjölkning och produktion av livsmedelsproducerande djur före slakt.</w:t>
      </w:r>
    </w:p>
  </w:footnote>
  <w:footnote w:id="3">
    <w:p w14:paraId="65E12A09" w14:textId="77777777" w:rsidR="004D1C0E" w:rsidRPr="004F5218" w:rsidRDefault="004D1C0E" w:rsidP="004D1C0E">
      <w:pPr>
        <w:pStyle w:val="Fotnotstext"/>
        <w:rPr>
          <w:sz w:val="18"/>
          <w:szCs w:val="18"/>
        </w:rPr>
      </w:pPr>
      <w:r w:rsidRPr="004F5218">
        <w:rPr>
          <w:rStyle w:val="Fotnotsreferens"/>
          <w:sz w:val="18"/>
          <w:szCs w:val="18"/>
        </w:rPr>
        <w:footnoteRef/>
      </w:r>
      <w:r w:rsidRPr="004F5218">
        <w:rPr>
          <w:sz w:val="18"/>
          <w:szCs w:val="18"/>
        </w:rPr>
        <w:t xml:space="preserve"> Med beskattningsår avses företagets räkenskapsår. Räkenskapsåret kan vara kalenderår eller </w:t>
      </w:r>
      <w:r>
        <w:rPr>
          <w:sz w:val="18"/>
          <w:szCs w:val="18"/>
        </w:rPr>
        <w:t>så kallat</w:t>
      </w:r>
      <w:r w:rsidRPr="004F5218">
        <w:rPr>
          <w:sz w:val="18"/>
          <w:szCs w:val="18"/>
        </w:rPr>
        <w:t xml:space="preserve"> brutet räkenskapsår.</w:t>
      </w:r>
    </w:p>
  </w:footnote>
  <w:footnote w:id="4">
    <w:p w14:paraId="0A168765" w14:textId="77777777" w:rsidR="004D1C0E" w:rsidRPr="004F5218" w:rsidRDefault="004D1C0E" w:rsidP="004D1C0E">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294" w14:textId="77777777" w:rsidR="004D1C0E" w:rsidRPr="00811F35" w:rsidRDefault="004D1C0E" w:rsidP="00F4109E">
    <w:pPr>
      <w:pStyle w:val="Sidhuvud"/>
      <w:rPr>
        <w:szCs w:val="2"/>
      </w:rPr>
    </w:pPr>
    <w:bookmarkStart w:id="0" w:name="insFollowingHeader_01"/>
    <w:bookmarkEnd w:id="0"/>
    <w:r>
      <w:rPr>
        <w:noProof/>
        <w:szCs w:val="2"/>
      </w:rPr>
      <mc:AlternateContent>
        <mc:Choice Requires="wps">
          <w:drawing>
            <wp:anchor distT="0" distB="0" distL="114300" distR="114300" simplePos="0" relativeHeight="251661312" behindDoc="0" locked="1" layoutInCell="0" allowOverlap="1" wp14:anchorId="20705598" wp14:editId="1090746D">
              <wp:simplePos x="0" y="0"/>
              <wp:positionH relativeFrom="page">
                <wp:posOffset>720000</wp:posOffset>
              </wp:positionH>
              <wp:positionV relativeFrom="page">
                <wp:posOffset>324000</wp:posOffset>
              </wp:positionV>
              <wp:extent cx="1497330" cy="320040"/>
              <wp:effectExtent l="0" t="0" r="7620" b="3810"/>
              <wp:wrapNone/>
              <wp:docPr id="467366128"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E391E" id="LogoFollowingPages" o:spid="_x0000_s1026" alt="Statens energimyndighets logo"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&#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Hx8I+NhC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mZjV+Pi4P//////////////////////////////////////////////////////////////////&#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hURyAbCiAb&#10;CiAbCiAbCiAbCiAbCiAbCiAbCiAbCiAbCiAbCiAbCiAbCiAbCiAbCiAbCiAbCiAbCiAbCqupo///&#10;/////////////////////////////////////////////////////////////////////6upoyAb&#10;CiAbCiAbCiAbCiAbCiAbCiAbCiAbCiAbCiAbCiAbCiAbCiAbCiAbCiAbCiAbCiAbCiAbCiAbCiAb&#10;CiAbCiAbCiAbCiAbCi4pGZ2bk///////////////////////////////////////////////////&#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Hx8C4pGSAbCiAbCiAbCiAbCiAbCiAbCiAbCiAbCiAbCiAbCiAbCiAbCiAbCiAbCiAbCiAb&#10;CiAbCiAbCoJ/dv//////////////////////////////////////////////////////////////&#10;//////Hx8EpGOCAbCiAbCiAbCiAbCiAbCiAbCiAbCiAbCiAbCiAbCiAbCiAbCiAbCiAbCiAbCiAb&#10;CiAbCiAbCiAbCiAbCiAbCiAbCkpGOOPi4P//////////////////////////////////////////&#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10;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10;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10;/////6upoyAbCiAbCiAbCiAbCiAbCiAbCiAbCiAbCiAbCiAbCiAbCiAbCiAbCiAbCiAbCiAbCiAb&#10;CiAbCsfGwv///////////////////////////////////////////////////////////////1hU&#10;RyAbCiAbCiAbCiAbCiAbCiAbCiAbCiAbCiAbCiAbCiAbCiAbCiAbCiAbCiAbCiAbCiAbCiAbCiAb&#10;CkpGOPHx8P//////////////////////////////////////////////////////////////////&#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CiAbCiAbCiAbCiAbCiAbCiAbCiAbCiAbCiAbCiAbCiAbCiAb&#10;CiAbCiAbCjw4Kf//////////////////////////////////////////////////////////////&#10;/3RxZiAbCiAbCiAbCiAbCiAbCiAbCiAbCiAbCiAbCiAbCiAbCiAbCiAbCiAbCiAbCiAbCiAbCiAb&#10;Ci4pGePi4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CiAbCiAbCiAbCiAbCiAbCiAbCiAbCiAbCiAbCiAbCiAbCiAbCiAbCiAbCp2b&#10;k////////////////////////////////////////////////////////////+Pi4CAbCiAbCiAb&#10;CiAbCiAbCiAbCiAbCiAbCiAbCiAbCiAbCiAbCiAbCiAbCiAbCiAbCiAbCiAbCiAbCp2bk///////&#10;////////////////////////////////////////////////////////////////////////////&#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Hx8CAbCiAbCiAb&#10;CiAbCiAbCiAbCiAbCiAbCiAbCiAbCiAbCiAbCiAbCiAbCiAbCiAbCiAbCi4pGfHx8P//////////&#10;/////////////////////////////////////////////////3RxZiAbCiAbCiAbCiAbCiAbCiAb&#10;CiAbCiAbCiAbCiAbCiAbCiAbCiAbCiAbCiAbCiAbCiAbCiAbClhUR///////////////////////&#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&#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Hx8CAbCiAbCiAbCiAbCiAbCiAbCiAbCiAbCiAbCiAbCiAbCiAbCiAb&#10;CiAbCiAbCiAbCiAbCkpGOP//////////////////////////////////////////////////////&#10;/////+Pi4CAbCiAbCiAbCiAbCiAbCiAbCiAbCiAbCiAbCiAbCiAbCiAbCiAbCiAbCiAbCiAbCiAb&#10;CiAbCjw4Kf//////////////////////////////////////////////////////////////////&#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10;/////////6upoyAbCiAbCiAbCiAbCiAbCiAbCiAbCiAbCiAbCiAbCiAbCiAbCiAbCiAbCiAbCiAb&#10;CiAbCp2bk////////////////////////////////////////////////////////////4+NhCAb&#10;CiAbCiAbCiAbCiAbCiAbCiAbCiAbCiAbCiAbCiAbCiAbCiAbCiAbCiAbCiAbCiAbCiAbCsfGwv//&#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2Zj&#10;VyAbCiAbCiAbCiAbCiAbCiAbCiAbCiAbCiAbCiAbCiAbCiAbCiAbCiAbCiAbCiAbCiAbCvHx8P//&#10;/////////////////////////////////////////////////////////y4pGSAbCiAbCiAbCiAb&#10;CiAbCiAbCiAb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10;CiAbCiAbCiAbCiAbCiAbCiAbCiAbCiAbCiAbCiAbCiAbCiAbCiAbCmZjV///////////////////&#10;/////////////////////////////////////////6upoyAbCiAbCiAbCiAbCiAbCiAbCiAbCiAb&#10;CiAbCiAbCiAbCiAbCiAbCiAbCiAbCiAbCiAbCiAbCsfGwv//////////////////////////////&#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8fGwiAbCiAbCiAbCiAbCiAbCiAbCiAb&#10;CiAbCiAbCiAbCiAbCiAbCiAbCiAbCiAbCiAbCiAbCqupo///////////////////////////////&#10;/////////////////////////////0pGOCAbCiAbCiAbCiAbCiAbCiAbCiAbCiAbCiAbCiAbCiAb&#10;CiAbCiAbCiAbCiAbCiAbCiAbClhUR///////////////////////////////////////////////&#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CiAbCiAbCiAbCiAb&#10;CiAbCiAbCiAbCiAbCiAbCiAbCiAbCvHx8P//////////////////////////////////////////&#10;/////////////9XU0SAbCiAbCiAbCiAbCiAbCiAbCiAbCiAbCiAbCiAbCiAbCiAbCiAbCiAbCiAb&#10;CiAbCiAbCiAbCsfGwv//////////////////////////////////////////////////////////&#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CiAbCiAbCiAbCiAb&#10;CiAbCiAbCiAbCmZjV///////////////////////////////////////////////////////////&#10;/4J/diAbCiAbCiAbCiAbCiAbCiAbCiAbCiAbCiAbCiAbCiAbCiAbCiAbCiAbCiAbCiAbCiAbClhU&#10;R///////////////////////////////////////////////////////////////////////////&#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&#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CiAbCiAbCiAbCiAbCiAbCiAbCiAbCiAbCiAbCiAbCiAbClhU&#10;R////////////////////////////////////////////////////////////zw4KSAbCiAbCiAb&#10;CiAbCiAbCiAb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&#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10;CiAbCiAbCiAbCiAbCiAbCiAbCiAbCiAbCiAbCvHx8P//////////////////////////////////&#10;/////////////////////3RxZiAbCiAbCiAbCiAbCiAbCiAbCiAbCiAbCiAbCiAbCiAbCiAbCiAb&#10;CiAbCiAbCiAbCkpGOP//////////////////////////////////////////////////////////&#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10;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4+NhCAbCiAbCiAbCiAb&#10;CiAbCiAbCiAbCiAbCiAbCiAbCiAbCiAbCiAbCiAbCiAbCiAbCrm3sv//////////////////////&#10;/////////////////////////////////2ZjVyAbCiAbCiAbCiAbCiAbCiAbCiAbCiAbCiAbCiAb&#10;CiAbCiAbCiAbCiAb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&#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&#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4D1C0E" w14:paraId="50365E62" w14:textId="77777777" w:rsidTr="00DD7A9D">
      <w:trPr>
        <w:trHeight w:val="340"/>
      </w:trPr>
      <w:tc>
        <w:tcPr>
          <w:tcW w:w="5222" w:type="dxa"/>
          <w:vMerge w:val="restart"/>
          <w:shd w:val="clear" w:color="auto" w:fill="auto"/>
        </w:tcPr>
        <w:p w14:paraId="003BBB94" w14:textId="77777777" w:rsidR="004D1C0E" w:rsidRPr="00A07447" w:rsidRDefault="004D1C0E" w:rsidP="008E2A3F">
          <w:pPr>
            <w:pStyle w:val="Sidhuvudstext"/>
          </w:pPr>
          <w:bookmarkStart w:id="1" w:name="objLogoFollowingPages_01"/>
          <w:r>
            <w:t xml:space="preserve"> </w:t>
          </w:r>
          <w:bookmarkEnd w:id="1"/>
        </w:p>
      </w:tc>
      <w:tc>
        <w:tcPr>
          <w:tcW w:w="3924" w:type="dxa"/>
          <w:gridSpan w:val="2"/>
          <w:shd w:val="clear" w:color="auto" w:fill="auto"/>
          <w:hideMark/>
        </w:tcPr>
        <w:p w14:paraId="0E97DF01" w14:textId="77777777" w:rsidR="004D1C0E" w:rsidRDefault="004D1C0E" w:rsidP="00B465EB">
          <w:pPr>
            <w:pStyle w:val="Dokumentinformation"/>
          </w:pPr>
        </w:p>
      </w:tc>
      <w:bookmarkStart w:id="2" w:name="objPageNo_02"/>
      <w:tc>
        <w:tcPr>
          <w:tcW w:w="1113" w:type="dxa"/>
          <w:shd w:val="clear" w:color="auto" w:fill="auto"/>
        </w:tcPr>
        <w:p w14:paraId="7352F2B7" w14:textId="77777777" w:rsidR="004D1C0E" w:rsidRPr="00A07447" w:rsidRDefault="004D1C0E"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2"/>
        </w:p>
      </w:tc>
    </w:tr>
    <w:tr w:rsidR="004D1C0E" w14:paraId="1C1F51FD" w14:textId="77777777" w:rsidTr="00DD7A9D">
      <w:tc>
        <w:tcPr>
          <w:tcW w:w="5222" w:type="dxa"/>
          <w:vMerge/>
          <w:shd w:val="clear" w:color="auto" w:fill="auto"/>
          <w:vAlign w:val="center"/>
          <w:hideMark/>
        </w:tcPr>
        <w:p w14:paraId="50CFA40D" w14:textId="77777777" w:rsidR="004D1C0E" w:rsidRDefault="004D1C0E" w:rsidP="00E05D87"/>
      </w:tc>
      <w:tc>
        <w:tcPr>
          <w:tcW w:w="2604" w:type="dxa"/>
          <w:shd w:val="clear" w:color="auto" w:fill="auto"/>
          <w:hideMark/>
        </w:tcPr>
        <w:p w14:paraId="48D56761" w14:textId="77777777" w:rsidR="004D1C0E" w:rsidRDefault="004D1C0E" w:rsidP="00E05D87">
          <w:pPr>
            <w:pStyle w:val="Ledtext"/>
          </w:pPr>
        </w:p>
      </w:tc>
      <w:tc>
        <w:tcPr>
          <w:tcW w:w="2433" w:type="dxa"/>
          <w:gridSpan w:val="2"/>
          <w:shd w:val="clear" w:color="auto" w:fill="auto"/>
          <w:hideMark/>
        </w:tcPr>
        <w:p w14:paraId="3DEBDA37" w14:textId="77777777" w:rsidR="004D1C0E" w:rsidRDefault="004D1C0E" w:rsidP="00E05D87">
          <w:pPr>
            <w:pStyle w:val="Ledtext"/>
          </w:pPr>
          <w:bookmarkStart w:id="3" w:name="capOurRef_02"/>
          <w:r>
            <w:t xml:space="preserve"> </w:t>
          </w:r>
          <w:bookmarkEnd w:id="3"/>
        </w:p>
      </w:tc>
    </w:tr>
    <w:tr w:rsidR="004D1C0E" w14:paraId="5254841B" w14:textId="77777777" w:rsidTr="00DD7A9D">
      <w:trPr>
        <w:trHeight w:val="357"/>
      </w:trPr>
      <w:tc>
        <w:tcPr>
          <w:tcW w:w="5222" w:type="dxa"/>
          <w:vMerge/>
          <w:shd w:val="clear" w:color="auto" w:fill="auto"/>
          <w:vAlign w:val="center"/>
          <w:hideMark/>
        </w:tcPr>
        <w:p w14:paraId="789920DC" w14:textId="77777777" w:rsidR="004D1C0E" w:rsidRDefault="004D1C0E" w:rsidP="00E05D87"/>
      </w:tc>
      <w:tc>
        <w:tcPr>
          <w:tcW w:w="2604" w:type="dxa"/>
          <w:shd w:val="clear" w:color="auto" w:fill="auto"/>
          <w:hideMark/>
        </w:tcPr>
        <w:p w14:paraId="258EA2D7" w14:textId="77777777" w:rsidR="004D1C0E" w:rsidRPr="00A07447" w:rsidRDefault="004D1C0E" w:rsidP="008E3BD6">
          <w:pPr>
            <w:pStyle w:val="Dokumentinformation"/>
          </w:pPr>
        </w:p>
      </w:tc>
      <w:tc>
        <w:tcPr>
          <w:tcW w:w="2433" w:type="dxa"/>
          <w:gridSpan w:val="2"/>
          <w:shd w:val="clear" w:color="auto" w:fill="auto"/>
          <w:hideMark/>
        </w:tcPr>
        <w:p w14:paraId="6C09E2F3" w14:textId="77777777" w:rsidR="004D1C0E" w:rsidRPr="00A07447" w:rsidRDefault="004D1C0E" w:rsidP="008E3BD6">
          <w:pPr>
            <w:pStyle w:val="Dokumentinformation"/>
          </w:pPr>
          <w:bookmarkStart w:id="4" w:name="bmkOurRef_02"/>
          <w:r>
            <w:t xml:space="preserve"> </w:t>
          </w:r>
          <w:bookmarkEnd w:id="4"/>
        </w:p>
      </w:tc>
    </w:tr>
  </w:tbl>
  <w:p w14:paraId="0F5CD528" w14:textId="77777777" w:rsidR="004D1C0E" w:rsidRPr="00663114" w:rsidRDefault="004D1C0E" w:rsidP="00F4109E">
    <w:pPr>
      <w:pStyle w:val="Sidhuvud"/>
      <w:rPr>
        <w:szCs w:val="2"/>
      </w:rPr>
    </w:pPr>
  </w:p>
  <w:p w14:paraId="776A0EBC" w14:textId="77777777" w:rsidR="0032522D" w:rsidRPr="004D1C0E" w:rsidRDefault="0032522D" w:rsidP="004D1C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5FC1" w14:textId="77777777" w:rsidR="004D1C0E" w:rsidRPr="00811F35" w:rsidRDefault="004D1C0E" w:rsidP="00F4109E">
    <w:pPr>
      <w:pStyle w:val="Sidhuvud"/>
      <w:rPr>
        <w:szCs w:val="2"/>
      </w:rPr>
    </w:pPr>
    <w:bookmarkStart w:id="5" w:name="insFirstHeader_01"/>
    <w:bookmarkEnd w:id="5"/>
    <w:r>
      <w:rPr>
        <w:noProof/>
        <w:szCs w:val="2"/>
      </w:rPr>
      <mc:AlternateContent>
        <mc:Choice Requires="wps">
          <w:drawing>
            <wp:anchor distT="0" distB="0" distL="114300" distR="114300" simplePos="0" relativeHeight="251660288" behindDoc="0" locked="1" layoutInCell="0" allowOverlap="1" wp14:anchorId="10CF22A9" wp14:editId="7571758C">
              <wp:simplePos x="0" y="0"/>
              <wp:positionH relativeFrom="page">
                <wp:posOffset>720090</wp:posOffset>
              </wp:positionH>
              <wp:positionV relativeFrom="page">
                <wp:posOffset>323215</wp:posOffset>
              </wp:positionV>
              <wp:extent cx="2519680" cy="539750"/>
              <wp:effectExtent l="0" t="0" r="0" b="0"/>
              <wp:wrapNone/>
              <wp:docPr id="1248644263"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BDA82" id="LogoFirstPage" o:spid="_x0000_s1026" alt="Statens energimyndighets logo"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4D1C0E" w14:paraId="1BAC9202" w14:textId="77777777" w:rsidTr="00591D56">
      <w:tc>
        <w:tcPr>
          <w:tcW w:w="5219" w:type="dxa"/>
          <w:vMerge w:val="restart"/>
          <w:shd w:val="clear" w:color="auto" w:fill="auto"/>
        </w:tcPr>
        <w:p w14:paraId="10C42EF5" w14:textId="77777777" w:rsidR="004D1C0E" w:rsidRPr="00A07447" w:rsidRDefault="004D1C0E" w:rsidP="008E2A3F">
          <w:pPr>
            <w:pStyle w:val="Sidhuvudstext"/>
          </w:pPr>
          <w:bookmarkStart w:id="6" w:name="objLogoFirstPage_01"/>
          <w:r>
            <w:t xml:space="preserve"> </w:t>
          </w:r>
          <w:bookmarkEnd w:id="6"/>
        </w:p>
      </w:tc>
      <w:tc>
        <w:tcPr>
          <w:tcW w:w="3922" w:type="dxa"/>
          <w:gridSpan w:val="2"/>
          <w:shd w:val="clear" w:color="auto" w:fill="auto"/>
          <w:hideMark/>
        </w:tcPr>
        <w:p w14:paraId="514A1730" w14:textId="77777777" w:rsidR="004D1C0E" w:rsidRDefault="004D1C0E" w:rsidP="00525EBF">
          <w:pPr>
            <w:pStyle w:val="Dokumentkategori"/>
          </w:pPr>
          <w:bookmarkStart w:id="7" w:name="bmkDocType_01"/>
          <w:r>
            <w:t xml:space="preserve"> </w:t>
          </w:r>
          <w:bookmarkEnd w:id="7"/>
        </w:p>
      </w:tc>
      <w:bookmarkStart w:id="8" w:name="objPageNo_01"/>
      <w:tc>
        <w:tcPr>
          <w:tcW w:w="1118" w:type="dxa"/>
          <w:shd w:val="clear" w:color="auto" w:fill="auto"/>
        </w:tcPr>
        <w:p w14:paraId="22687065" w14:textId="77777777" w:rsidR="004D1C0E" w:rsidRPr="00A07447" w:rsidRDefault="004D1C0E"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8"/>
        </w:p>
      </w:tc>
    </w:tr>
    <w:tr w:rsidR="004D1C0E" w14:paraId="1C4E1142" w14:textId="77777777" w:rsidTr="004D1C0E">
      <w:tc>
        <w:tcPr>
          <w:tcW w:w="5219" w:type="dxa"/>
          <w:vMerge/>
          <w:shd w:val="clear" w:color="auto" w:fill="auto"/>
          <w:vAlign w:val="center"/>
          <w:hideMark/>
        </w:tcPr>
        <w:p w14:paraId="466A1CDC" w14:textId="77777777" w:rsidR="004D1C0E" w:rsidRDefault="004D1C0E" w:rsidP="00E05D87"/>
      </w:tc>
      <w:tc>
        <w:tcPr>
          <w:tcW w:w="2603" w:type="dxa"/>
          <w:shd w:val="clear" w:color="auto" w:fill="auto"/>
        </w:tcPr>
        <w:p w14:paraId="6FE1FE5C" w14:textId="77777777" w:rsidR="004D1C0E" w:rsidRDefault="004D1C0E" w:rsidP="00E05D87">
          <w:pPr>
            <w:pStyle w:val="Ledtext"/>
          </w:pPr>
        </w:p>
      </w:tc>
      <w:tc>
        <w:tcPr>
          <w:tcW w:w="2437" w:type="dxa"/>
          <w:gridSpan w:val="2"/>
          <w:shd w:val="clear" w:color="auto" w:fill="auto"/>
          <w:hideMark/>
        </w:tcPr>
        <w:p w14:paraId="4BE7F27A" w14:textId="77777777" w:rsidR="004D1C0E" w:rsidRDefault="004D1C0E" w:rsidP="00E05D87">
          <w:pPr>
            <w:pStyle w:val="Ledtext"/>
          </w:pPr>
          <w:bookmarkStart w:id="9" w:name="capOurRef_01"/>
          <w:r>
            <w:t xml:space="preserve"> </w:t>
          </w:r>
          <w:bookmarkEnd w:id="9"/>
        </w:p>
      </w:tc>
    </w:tr>
    <w:tr w:rsidR="004D1C0E" w14:paraId="574CD022" w14:textId="77777777" w:rsidTr="00591D56">
      <w:trPr>
        <w:trHeight w:val="493"/>
      </w:trPr>
      <w:tc>
        <w:tcPr>
          <w:tcW w:w="5219" w:type="dxa"/>
          <w:vMerge/>
          <w:shd w:val="clear" w:color="auto" w:fill="auto"/>
          <w:vAlign w:val="center"/>
          <w:hideMark/>
        </w:tcPr>
        <w:p w14:paraId="79F8C9C5" w14:textId="77777777" w:rsidR="004D1C0E" w:rsidRDefault="004D1C0E" w:rsidP="00E05D87"/>
      </w:tc>
      <w:tc>
        <w:tcPr>
          <w:tcW w:w="2603" w:type="dxa"/>
          <w:shd w:val="clear" w:color="auto" w:fill="auto"/>
          <w:hideMark/>
        </w:tcPr>
        <w:p w14:paraId="58617EA1" w14:textId="77777777" w:rsidR="004D1C0E" w:rsidRPr="00A07447" w:rsidRDefault="004D1C0E" w:rsidP="006A4343">
          <w:pPr>
            <w:pStyle w:val="Dokumentinformation"/>
          </w:pPr>
        </w:p>
      </w:tc>
      <w:tc>
        <w:tcPr>
          <w:tcW w:w="2437" w:type="dxa"/>
          <w:gridSpan w:val="2"/>
          <w:shd w:val="clear" w:color="auto" w:fill="auto"/>
          <w:hideMark/>
        </w:tcPr>
        <w:p w14:paraId="2F43CE44" w14:textId="77777777" w:rsidR="004D1C0E" w:rsidRPr="00A07447" w:rsidRDefault="004D1C0E" w:rsidP="006A4343">
          <w:pPr>
            <w:pStyle w:val="Dokumentinformation"/>
          </w:pPr>
          <w:bookmarkStart w:id="10" w:name="bmkOurRef_01"/>
          <w:r>
            <w:t xml:space="preserve"> </w:t>
          </w:r>
          <w:bookmarkEnd w:id="10"/>
        </w:p>
      </w:tc>
    </w:tr>
    <w:tr w:rsidR="004D1C0E" w14:paraId="07B74F5F" w14:textId="77777777" w:rsidTr="00591D56">
      <w:tc>
        <w:tcPr>
          <w:tcW w:w="5219" w:type="dxa"/>
          <w:vMerge/>
          <w:shd w:val="clear" w:color="auto" w:fill="auto"/>
          <w:vAlign w:val="center"/>
          <w:hideMark/>
        </w:tcPr>
        <w:p w14:paraId="38D9827E" w14:textId="77777777" w:rsidR="004D1C0E" w:rsidRDefault="004D1C0E" w:rsidP="00E05D87"/>
      </w:tc>
      <w:tc>
        <w:tcPr>
          <w:tcW w:w="2603" w:type="dxa"/>
          <w:shd w:val="clear" w:color="auto" w:fill="auto"/>
          <w:hideMark/>
        </w:tcPr>
        <w:p w14:paraId="0B6FE2F5" w14:textId="77777777" w:rsidR="004D1C0E" w:rsidRDefault="004D1C0E" w:rsidP="00E05D87">
          <w:pPr>
            <w:pStyle w:val="Ledtext"/>
          </w:pPr>
          <w:bookmarkStart w:id="11" w:name="capYourDate_01"/>
          <w:r>
            <w:t xml:space="preserve"> </w:t>
          </w:r>
          <w:bookmarkEnd w:id="11"/>
        </w:p>
      </w:tc>
      <w:tc>
        <w:tcPr>
          <w:tcW w:w="2437" w:type="dxa"/>
          <w:gridSpan w:val="2"/>
          <w:shd w:val="clear" w:color="auto" w:fill="auto"/>
          <w:hideMark/>
        </w:tcPr>
        <w:p w14:paraId="5E6299E8" w14:textId="77777777" w:rsidR="004D1C0E" w:rsidRDefault="004D1C0E" w:rsidP="00E05D87">
          <w:pPr>
            <w:pStyle w:val="Ledtext"/>
          </w:pPr>
          <w:bookmarkStart w:id="12" w:name="capYourRef_01"/>
          <w:r>
            <w:t xml:space="preserve"> </w:t>
          </w:r>
          <w:bookmarkEnd w:id="12"/>
        </w:p>
      </w:tc>
    </w:tr>
    <w:tr w:rsidR="004D1C0E" w14:paraId="40B3AE1E" w14:textId="77777777" w:rsidTr="00591D56">
      <w:trPr>
        <w:trHeight w:val="391"/>
      </w:trPr>
      <w:tc>
        <w:tcPr>
          <w:tcW w:w="5219" w:type="dxa"/>
          <w:vMerge/>
          <w:shd w:val="clear" w:color="auto" w:fill="auto"/>
          <w:vAlign w:val="center"/>
          <w:hideMark/>
        </w:tcPr>
        <w:p w14:paraId="1E6CAD2E" w14:textId="77777777" w:rsidR="004D1C0E" w:rsidRDefault="004D1C0E" w:rsidP="00E05D87"/>
      </w:tc>
      <w:tc>
        <w:tcPr>
          <w:tcW w:w="2603" w:type="dxa"/>
          <w:shd w:val="clear" w:color="auto" w:fill="auto"/>
          <w:hideMark/>
        </w:tcPr>
        <w:p w14:paraId="4A3C83FE" w14:textId="77777777" w:rsidR="004D1C0E" w:rsidRPr="00A07447" w:rsidRDefault="004D1C0E" w:rsidP="006A4343">
          <w:pPr>
            <w:pStyle w:val="Dokumentinformation"/>
          </w:pPr>
          <w:bookmarkStart w:id="13" w:name="bmkYourDate_01"/>
          <w:r>
            <w:t xml:space="preserve"> </w:t>
          </w:r>
          <w:bookmarkEnd w:id="13"/>
        </w:p>
      </w:tc>
      <w:tc>
        <w:tcPr>
          <w:tcW w:w="2437" w:type="dxa"/>
          <w:gridSpan w:val="2"/>
          <w:shd w:val="clear" w:color="auto" w:fill="auto"/>
          <w:hideMark/>
        </w:tcPr>
        <w:p w14:paraId="0EA08FA7" w14:textId="77777777" w:rsidR="004D1C0E" w:rsidRPr="00A07447" w:rsidRDefault="004D1C0E" w:rsidP="006A4343">
          <w:pPr>
            <w:pStyle w:val="Dokumentinformation"/>
          </w:pPr>
          <w:bookmarkStart w:id="14" w:name="bmkYourRef_01"/>
          <w:r>
            <w:t xml:space="preserve"> </w:t>
          </w:r>
          <w:bookmarkEnd w:id="14"/>
        </w:p>
      </w:tc>
    </w:tr>
  </w:tbl>
  <w:p w14:paraId="482B946F" w14:textId="77777777" w:rsidR="004D1C0E" w:rsidRPr="00663114" w:rsidRDefault="004D1C0E"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1CB778FE" wp14:editId="45A968F0">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192E" w14:textId="77777777" w:rsidR="004D1C0E" w:rsidRDefault="00000000"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rsidR="004D1C0E">
                                <w:t>EM2000, v5.2, 2017-10-30</w:t>
                              </w:r>
                            </w:sdtContent>
                          </w:sdt>
                          <w:r w:rsidR="004D1C0E">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778FE"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5CED192E" w14:textId="77777777" w:rsidR="004D1C0E" w:rsidRDefault="00000000"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rsidR="004D1C0E">
                          <w:t>EM2000, v5.2, 2017-10-30</w:t>
                        </w:r>
                      </w:sdtContent>
                    </w:sdt>
                    <w:r w:rsidR="004D1C0E">
                      <w:t xml:space="preserve">       </w:t>
                    </w:r>
                  </w:p>
                </w:txbxContent>
              </v:textbox>
              <w10:wrap anchory="page"/>
              <w10:anchorlock/>
            </v:shape>
          </w:pict>
        </mc:Fallback>
      </mc:AlternateContent>
    </w:r>
  </w:p>
  <w:p w14:paraId="4AEA3081" w14:textId="77777777" w:rsidR="00C91EBB" w:rsidRPr="004D1C0E" w:rsidRDefault="00C91EBB" w:rsidP="004D1C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780560006">
    <w:abstractNumId w:val="0"/>
  </w:num>
  <w:num w:numId="2" w16cid:durableId="505943368">
    <w:abstractNumId w:val="2"/>
  </w:num>
  <w:num w:numId="3" w16cid:durableId="20018724">
    <w:abstractNumId w:val="1"/>
  </w:num>
  <w:num w:numId="4" w16cid:durableId="1225067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28186">
    <w:abstractNumId w:val="4"/>
  </w:num>
  <w:num w:numId="6" w16cid:durableId="929508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5060381">
    <w:abstractNumId w:val="3"/>
  </w:num>
  <w:num w:numId="8" w16cid:durableId="1267036316">
    <w:abstractNumId w:val="3"/>
  </w:num>
  <w:num w:numId="9" w16cid:durableId="966541832">
    <w:abstractNumId w:val="4"/>
  </w:num>
  <w:num w:numId="10" w16cid:durableId="209652014">
    <w:abstractNumId w:val="3"/>
  </w:num>
  <w:num w:numId="11" w16cid:durableId="2109157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0E"/>
    <w:rsid w:val="000021EF"/>
    <w:rsid w:val="00043465"/>
    <w:rsid w:val="0004735D"/>
    <w:rsid w:val="00056BEB"/>
    <w:rsid w:val="000702B1"/>
    <w:rsid w:val="00083051"/>
    <w:rsid w:val="00096EC6"/>
    <w:rsid w:val="000B3C68"/>
    <w:rsid w:val="000C2949"/>
    <w:rsid w:val="00120076"/>
    <w:rsid w:val="00120803"/>
    <w:rsid w:val="00151186"/>
    <w:rsid w:val="001522D9"/>
    <w:rsid w:val="001768B1"/>
    <w:rsid w:val="001A48CC"/>
    <w:rsid w:val="001D2803"/>
    <w:rsid w:val="00204ED5"/>
    <w:rsid w:val="00207BD7"/>
    <w:rsid w:val="0021666B"/>
    <w:rsid w:val="00227C95"/>
    <w:rsid w:val="00231C7C"/>
    <w:rsid w:val="002507E2"/>
    <w:rsid w:val="002B2EDC"/>
    <w:rsid w:val="002C3B60"/>
    <w:rsid w:val="002D244E"/>
    <w:rsid w:val="002E11C2"/>
    <w:rsid w:val="003226C0"/>
    <w:rsid w:val="0032522D"/>
    <w:rsid w:val="00327251"/>
    <w:rsid w:val="0035489D"/>
    <w:rsid w:val="003673AC"/>
    <w:rsid w:val="00385516"/>
    <w:rsid w:val="003D1180"/>
    <w:rsid w:val="003E08D2"/>
    <w:rsid w:val="0041569B"/>
    <w:rsid w:val="004249B7"/>
    <w:rsid w:val="004279EE"/>
    <w:rsid w:val="00456487"/>
    <w:rsid w:val="00460EA4"/>
    <w:rsid w:val="004837DE"/>
    <w:rsid w:val="004D1C0E"/>
    <w:rsid w:val="0051174C"/>
    <w:rsid w:val="00514943"/>
    <w:rsid w:val="00534A2F"/>
    <w:rsid w:val="00537FEF"/>
    <w:rsid w:val="00577F25"/>
    <w:rsid w:val="00582FCD"/>
    <w:rsid w:val="00591F16"/>
    <w:rsid w:val="005A2D5D"/>
    <w:rsid w:val="005D36CF"/>
    <w:rsid w:val="005E4C91"/>
    <w:rsid w:val="00621A57"/>
    <w:rsid w:val="006534C4"/>
    <w:rsid w:val="0065359C"/>
    <w:rsid w:val="00654A45"/>
    <w:rsid w:val="00665DED"/>
    <w:rsid w:val="006A4A9E"/>
    <w:rsid w:val="006B773B"/>
    <w:rsid w:val="006F38E8"/>
    <w:rsid w:val="006F50F4"/>
    <w:rsid w:val="007563F7"/>
    <w:rsid w:val="00756B06"/>
    <w:rsid w:val="007A3536"/>
    <w:rsid w:val="007C24A5"/>
    <w:rsid w:val="00824E66"/>
    <w:rsid w:val="00861A90"/>
    <w:rsid w:val="00872615"/>
    <w:rsid w:val="00876119"/>
    <w:rsid w:val="008E1520"/>
    <w:rsid w:val="009620EA"/>
    <w:rsid w:val="00973775"/>
    <w:rsid w:val="009C01EF"/>
    <w:rsid w:val="009C1ABB"/>
    <w:rsid w:val="009E3134"/>
    <w:rsid w:val="00A131B3"/>
    <w:rsid w:val="00A52709"/>
    <w:rsid w:val="00A7024C"/>
    <w:rsid w:val="00A7144A"/>
    <w:rsid w:val="00B01937"/>
    <w:rsid w:val="00B16294"/>
    <w:rsid w:val="00B52233"/>
    <w:rsid w:val="00B94BA9"/>
    <w:rsid w:val="00BB199E"/>
    <w:rsid w:val="00BF2276"/>
    <w:rsid w:val="00C91EBB"/>
    <w:rsid w:val="00CB49A3"/>
    <w:rsid w:val="00CB5950"/>
    <w:rsid w:val="00CF17C9"/>
    <w:rsid w:val="00D37830"/>
    <w:rsid w:val="00D42633"/>
    <w:rsid w:val="00D51C4B"/>
    <w:rsid w:val="00D74000"/>
    <w:rsid w:val="00D83D59"/>
    <w:rsid w:val="00D86773"/>
    <w:rsid w:val="00DA3869"/>
    <w:rsid w:val="00DA6975"/>
    <w:rsid w:val="00DC491A"/>
    <w:rsid w:val="00DC51DB"/>
    <w:rsid w:val="00DD7B18"/>
    <w:rsid w:val="00DE48DB"/>
    <w:rsid w:val="00DF285D"/>
    <w:rsid w:val="00E069E2"/>
    <w:rsid w:val="00E34499"/>
    <w:rsid w:val="00E367CB"/>
    <w:rsid w:val="00E41E70"/>
    <w:rsid w:val="00E45057"/>
    <w:rsid w:val="00E54AD3"/>
    <w:rsid w:val="00E71795"/>
    <w:rsid w:val="00E9233F"/>
    <w:rsid w:val="00EA4CDF"/>
    <w:rsid w:val="00EA5D9B"/>
    <w:rsid w:val="00EA6A45"/>
    <w:rsid w:val="00ED050E"/>
    <w:rsid w:val="00EE01A0"/>
    <w:rsid w:val="00EF225D"/>
    <w:rsid w:val="00F0000B"/>
    <w:rsid w:val="00F30C4B"/>
    <w:rsid w:val="00F3586E"/>
    <w:rsid w:val="00F75B1A"/>
    <w:rsid w:val="00F77D92"/>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E5DAA"/>
  <w15:chartTrackingRefBased/>
  <w15:docId w15:val="{593EFFA7-E076-4FB2-98AF-A1FC62F0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31C7C"/>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paragraph" w:customStyle="1" w:styleId="Skerhetsklass">
    <w:name w:val="Säkerhetsklass"/>
    <w:basedOn w:val="Normal"/>
    <w:semiHidden/>
    <w:qFormat/>
    <w:rsid w:val="004D1C0E"/>
    <w:pPr>
      <w:spacing w:before="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29939E3BD4DF4BCA7649AE7B23EB2"/>
        <w:category>
          <w:name w:val="Allmänt"/>
          <w:gallery w:val="placeholder"/>
        </w:category>
        <w:types>
          <w:type w:val="bbPlcHdr"/>
        </w:types>
        <w:behaviors>
          <w:behavior w:val="content"/>
        </w:behaviors>
        <w:guid w:val="{5479192C-61ED-4ACD-A674-46D001702C10}"/>
      </w:docPartPr>
      <w:docPartBody>
        <w:p w:rsidR="00CC6DE8" w:rsidRDefault="00CC6DE8">
          <w:pPr>
            <w:pStyle w:val="FBA29939E3BD4DF4BCA7649AE7B23EB2"/>
          </w:pPr>
          <w:r w:rsidRPr="00D520BE">
            <w:rPr>
              <w:rStyle w:val="Platshllartext"/>
            </w:rPr>
            <w:t>[</w:t>
          </w:r>
          <w:r>
            <w:rPr>
              <w:rStyle w:val="Platshllartext"/>
            </w:rPr>
            <w:t>Skriv ärendemening</w:t>
          </w:r>
          <w:r w:rsidRPr="00D520BE">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E8"/>
    <w:rsid w:val="000252BB"/>
    <w:rsid w:val="00CC6DE8"/>
    <w:rsid w:val="00DB0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FBA29939E3BD4DF4BCA7649AE7B23EB2">
    <w:name w:val="FBA29939E3BD4DF4BCA7649AE7B23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4977af6-8098-4a96-92f4-f2258740bef0" ContentTypeId="0x010100D5DFF273878EF04196815C9FD3D4F7C5"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RemissadVersion xmlns="f33566ce-5ae4-482c-9e46-a4c475afc160" xsi:nil="true"/>
    <emSkickaForRemissKommentar xmlns="f33566ce-5ae4-482c-9e46-a4c475afc160" xsi:nil="true"/>
    <k48e1cb5bd8e42cb90781692fc210588 xmlns="f3851ac7-12a7-4aa6-8d67-2dfbea0fa2fa">
      <Terms xmlns="http://schemas.microsoft.com/office/infopath/2007/PartnerControls"/>
    </k48e1cb5bd8e42cb90781692fc210588>
    <emSkickadForGodkannandeAv xmlns="f33566ce-5ae4-482c-9e46-a4c475afc160">
      <UserInfo>
        <DisplayName>Åsa Karlsson</DisplayName>
        <AccountId>24</AccountId>
        <AccountType/>
      </UserInfo>
    </emSkickadForGodkannandeAv>
    <emSkickaForGodkannandeKommentar xmlns="f33566ce-5ae4-482c-9e46-a4c475afc160">Återställt till version som hänvisar till gamla GBER</emSkickaForGodkannandeKommentar>
    <ec8f5ce0577e4340a35baab6a01f3c65 xmlns="f3851ac7-12a7-4aa6-8d67-2dfbea0fa2fa">
      <Terms xmlns="http://schemas.microsoft.com/office/infopath/2007/PartnerControls">
        <TermInfo xmlns="http://schemas.microsoft.com/office/infopath/2007/PartnerControls">
          <TermName xmlns="http://schemas.microsoft.com/office/infopath/2007/PartnerControls">FO2 – Främjande</TermName>
          <TermId xmlns="http://schemas.microsoft.com/office/infopath/2007/PartnerControls">401da29f-ef21-4ffb-9038-4225c2aec5f4</TermId>
        </TermInfo>
      </Terms>
    </ec8f5ce0577e4340a35baab6a01f3c65>
    <IconOverlay xmlns="http://schemas.microsoft.com/sharepoint/v4" xsi:nil="true"/>
    <emDatumForGodkannande xmlns="f33566ce-5ae4-482c-9e46-a4c475afc160">2021-09-11T00:00:00+00:00</emDatumForGodkannande>
    <emGodkandAv xmlns="f33566ce-5ae4-482c-9e46-a4c475afc160">
      <UserInfo>
        <DisplayName>Åsa Karlsson</DisplayName>
        <AccountId>24</AccountId>
        <AccountType/>
      </UserInfo>
    </emGodkandAv>
    <emGiltigtTill xmlns="f33566ce-5ae4-482c-9e46-a4c475afc160">2024-07-29T22:00:00+00:00</emGiltigtTill>
    <emRemisstatus xmlns="f33566ce-5ae4-482c-9e46-a4c475afc160">Ej skickad</emRemisstatus>
    <m4ae8179216e4a2c8312ad1f681e65b6 xmlns="f3851ac7-12a7-4aa6-8d67-2dfbea0fa2fa">
      <Terms xmlns="http://schemas.microsoft.com/office/infopath/2007/PartnerControls">
        <TermInfo xmlns="http://schemas.microsoft.com/office/infopath/2007/PartnerControls">
          <TermName xmlns="http://schemas.microsoft.com/office/infopath/2007/PartnerControls">Hantera finansiering av forskning och innovation</TermName>
          <TermId xmlns="http://schemas.microsoft.com/office/infopath/2007/PartnerControls">34725563-cbc8-43c8-aa30-dca8963b4a5a</TermId>
        </TermInfo>
      </Terms>
    </m4ae8179216e4a2c8312ad1f681e65b6>
    <TaxCatchAllLabel xmlns="f3851ac7-12a7-4aa6-8d67-2dfbea0fa2fa" xsi:nil="true"/>
    <emProcessagareTXT xmlns="f33566ce-5ae4-482c-9e46-a4c475afc160">PÄ - Hantera finansering av forskning</emProcessagareTXT>
    <emNuvarandeVersion xmlns="f33566ce-5ae4-482c-9e46-a4c475afc160">4.0</emNuvarandeVersion>
    <emDokumentID xmlns="f3851ac7-12a7-4aa6-8d67-2dfbea0fa2fa">EMPRO-0272</emDokumentID>
    <emDatumForRemissvar xmlns="f33566ce-5ae4-482c-9e46-a4c475afc160" xsi:nil="true"/>
    <emGiltighetstid xmlns="f33566ce-5ae4-482c-9e46-a4c475afc160">6 månader</emGiltighetstid>
    <emInitialtSkapadAv xmlns="f33566ce-5ae4-482c-9e46-a4c475afc160">
      <UserInfo>
        <DisplayName>Drazen Lojic</DisplayName>
        <AccountId>14</AccountId>
        <AccountType/>
      </UserInfo>
    </emInitialtSkapadAv>
    <emSenastAndrad xmlns="f33566ce-5ae4-482c-9e46-a4c475afc160" xsi:nil="true"/>
    <emGodkandVersion xmlns="f33566ce-5ae4-482c-9e46-a4c475afc160">4.0</emGodkandVersion>
    <emSenastAndradAv xmlns="f33566ce-5ae4-482c-9e46-a4c475afc160">
      <UserInfo>
        <DisplayName>Anna Thorsell</DisplayName>
        <AccountId>27</AccountId>
        <AccountType/>
      </UserInfo>
    </emSenastAndradAv>
    <TaxCatchAll xmlns="f3851ac7-12a7-4aa6-8d67-2dfbea0fa2fa">
      <Value>13</Value>
      <Value>3</Value>
      <Value>14</Value>
    </TaxCatchAll>
    <emExternPublicering xmlns="f33566ce-5ae4-482c-9e46-a4c475afc160">true</emExternPublicering>
    <i21d9a9282644de189a6ba98cdfd0aa3 xmlns="f3851ac7-12a7-4aa6-8d67-2dfbea0fa2fa">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f076a42a-f3c6-49b5-a206-f12fd2e87fa1</TermId>
        </TermInfo>
      </Terms>
    </i21d9a9282644de189a6ba98cdfd0aa3>
    <emInitialtSkapad xmlns="f33566ce-5ae4-482c-9e46-a4c475afc160" xsi:nil="true"/>
    <emProcessforvaltareNy xmlns="f33566ce-5ae4-482c-9e46-a4c475afc160">50</emProcessforvaltareNy>
    <emProcessagare xmlns="f33566ce-5ae4-482c-9e46-a4c475afc160">3</emProcessagare>
    <emGodkannandeKommentar xmlns="f33566ce-5ae4-482c-9e46-a4c475afc160" xsi:nil="true"/>
    <emRemissvarKommentar xmlns="f33566ce-5ae4-482c-9e46-a4c475afc160" xsi:nil="true"/>
    <_dlc_DocIdPersistId xmlns="f33566ce-5ae4-482c-9e46-a4c475afc160" xsi:nil="true"/>
    <emGodkantAvRoll xmlns="f33566ce-5ae4-482c-9e46-a4c475afc160">Stf. PF - Hantera finansiering av forskning och innovation</emGodkantAvRoll>
    <_dlc_DocIdUrl xmlns="f33566ce-5ae4-482c-9e46-a4c475afc160">
      <Url>https://energimyndigheten.sharepoint.com/sites/processer/_layouts/15/DocIdRedir.aspx?ID=KX7QEFMPQ4A4-1806219813-1284</Url>
      <Description>KX7QEFMPQ4A4-1806219813-1284</Description>
    </_dlc_DocIdUrl>
    <emGodkannare xmlns="f33566ce-5ae4-482c-9e46-a4c475afc160" xsi:nil="true"/>
    <emSystemhemvist xmlns="f33566ce-5ae4-482c-9e46-a4c475afc160" xsi:nil="true"/>
    <CategoryDescription xmlns="http://schemas.microsoft.com/sharepoint.v3" xsi:nil="true"/>
    <_dlc_DocId xmlns="f33566ce-5ae4-482c-9e46-a4c475afc160">KX7QEFMPQ4A4-1806219813-1284</_dlc_DocId>
    <emRemissadAv xmlns="f33566ce-5ae4-482c-9e46-a4c475afc160">
      <UserInfo>
        <DisplayName/>
        <AccountId xsi:nil="true"/>
        <AccountType/>
      </UserInfo>
    </emRemissadAv>
    <emSkickadPaRemissAv xmlns="f33566ce-5ae4-482c-9e46-a4c475afc160">
      <UserInfo>
        <DisplayName/>
        <AccountId xsi:nil="true"/>
        <AccountType/>
      </UserInfo>
    </emSkickadPaRemissAv>
    <_Flow_SignoffStatus xmlns="0c9ee57f-02e4-4b47-bd8a-581295152b2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Processdokument" ma:contentTypeID="0x010100D5DFF273878EF04196815C9FD3D4F7C500690A7CE6EA3569408E6F68A29EFA3C06" ma:contentTypeVersion="51" ma:contentTypeDescription="" ma:contentTypeScope="" ma:versionID="39c5989b07de7c0c6972e5806496aed7">
  <xsd:schema xmlns:xsd="http://www.w3.org/2001/XMLSchema" xmlns:xs="http://www.w3.org/2001/XMLSchema" xmlns:p="http://schemas.microsoft.com/office/2006/metadata/properties" xmlns:ns2="http://schemas.microsoft.com/sharepoint.v3" xmlns:ns3="f3851ac7-12a7-4aa6-8d67-2dfbea0fa2fa" xmlns:ns4="f33566ce-5ae4-482c-9e46-a4c475afc160" xmlns:ns5="0c9ee57f-02e4-4b47-bd8a-581295152b22" xmlns:ns6="http://schemas.microsoft.com/sharepoint/v4" targetNamespace="http://schemas.microsoft.com/office/2006/metadata/properties" ma:root="true" ma:fieldsID="27fa53b2e670f5a289333000d4a8de4e" ns2:_="" ns3:_="" ns4:_="" ns5:_="" ns6:_="">
    <xsd:import namespace="http://schemas.microsoft.com/sharepoint.v3"/>
    <xsd:import namespace="f3851ac7-12a7-4aa6-8d67-2dfbea0fa2fa"/>
    <xsd:import namespace="f33566ce-5ae4-482c-9e46-a4c475afc160"/>
    <xsd:import namespace="0c9ee57f-02e4-4b47-bd8a-581295152b22"/>
    <xsd:import namespace="http://schemas.microsoft.com/sharepoint/v4"/>
    <xsd:element name="properties">
      <xsd:complexType>
        <xsd:sequence>
          <xsd:element name="documentManagement">
            <xsd:complexType>
              <xsd:all>
                <xsd:element ref="ns2:CategoryDescription" minOccurs="0"/>
                <xsd:element ref="ns4:emGiltighetstid" minOccurs="0"/>
                <xsd:element ref="ns4:emProcessagare" minOccurs="0"/>
                <xsd:element ref="ns4:emProcessforvaltareNy" minOccurs="0"/>
                <xsd:element ref="ns4:_dlc_DocIdUrl" minOccurs="0"/>
                <xsd:element ref="ns4:emDatumForGodkannande" minOccurs="0"/>
                <xsd:element ref="ns4:emGodkandVersion" minOccurs="0"/>
                <xsd:element ref="ns4:emExternPublicering" minOccurs="0"/>
                <xsd:element ref="ns4:emSystemhemvist" minOccurs="0"/>
                <xsd:element ref="ns5:_Flow_SignoffStatus" minOccurs="0"/>
                <xsd:element ref="ns3:ec8f5ce0577e4340a35baab6a01f3c65" minOccurs="0"/>
                <xsd:element ref="ns4:_dlc_DocId" minOccurs="0"/>
                <xsd:element ref="ns4:emGodkannare" minOccurs="0"/>
                <xsd:element ref="ns4:_dlc_DocIdPersistId" minOccurs="0"/>
                <xsd:element ref="ns4:emProcessagareTXT" minOccurs="0"/>
                <xsd:element ref="ns4:emDatumForRemissvar" minOccurs="0"/>
                <xsd:element ref="ns4:emGiltigtTill" minOccurs="0"/>
                <xsd:element ref="ns4:emGodkandAv" minOccurs="0"/>
                <xsd:element ref="ns3:k48e1cb5bd8e42cb90781692fc210588" minOccurs="0"/>
                <xsd:element ref="ns4:emGodkannandeKommentar" minOccurs="0"/>
                <xsd:element ref="ns4:emGodkantAvRoll" minOccurs="0"/>
                <xsd:element ref="ns4:emInitialtSkapad" minOccurs="0"/>
                <xsd:element ref="ns4:emInitialtSkapadAv" minOccurs="0"/>
                <xsd:element ref="ns4:emNuvarandeVersion" minOccurs="0"/>
                <xsd:element ref="ns4:emRemissadAv" minOccurs="0"/>
                <xsd:element ref="ns4:emRemissadVersion" minOccurs="0"/>
                <xsd:element ref="ns4:emRemisstatus" minOccurs="0"/>
                <xsd:element ref="ns4:emRemissvarKommentar" minOccurs="0"/>
                <xsd:element ref="ns4:emSenastAndrad" minOccurs="0"/>
                <xsd:element ref="ns4:emSenastAndradAv" minOccurs="0"/>
                <xsd:element ref="ns4:emSkickaForGodkannandeKommentar" minOccurs="0"/>
                <xsd:element ref="ns4:emSkickaForRemissKommentar" minOccurs="0"/>
                <xsd:element ref="ns4:emSkickadForGodkannandeAv" minOccurs="0"/>
                <xsd:element ref="ns4:emSkickadPaRemissAv" minOccurs="0"/>
                <xsd:element ref="ns5:MediaServiceMetadata" minOccurs="0"/>
                <xsd:element ref="ns5:MediaServiceFastMetadata" minOccurs="0"/>
                <xsd:element ref="ns3:TaxCatchAll" minOccurs="0"/>
                <xsd:element ref="ns3:i21d9a9282644de189a6ba98cdfd0aa3" minOccurs="0"/>
                <xsd:element ref="ns3:TaxCatchAllLabel" minOccurs="0"/>
                <xsd:element ref="ns3:emDokumentID" minOccurs="0"/>
                <xsd:element ref="ns6:IconOverlay" minOccurs="0"/>
                <xsd:element ref="ns3:m4ae8179216e4a2c8312ad1f681e65b6"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Beskrivning"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ec8f5ce0577e4340a35baab6a01f3c65" ma:index="17" nillable="true" ma:taxonomy="true" ma:internalName="ec8f5ce0577e4340a35baab6a01f3c65" ma:taxonomyFieldName="emProcessomr_x00e5_de" ma:displayName="Processområde" ma:readOnly="false" ma:default="" ma:fieldId="{ec8f5ce0-577e-4340-a35b-aab6a01f3c65}" ma:sspId="84977af6-8098-4a96-92f4-f2258740bef0" ma:termSetId="8770501a-7689-45f9-b7f4-ffafcb0ae7e8" ma:anchorId="00000000-0000-0000-0000-000000000000" ma:open="false" ma:isKeyword="false">
      <xsd:complexType>
        <xsd:sequence>
          <xsd:element ref="pc:Terms" minOccurs="0" maxOccurs="1"/>
        </xsd:sequence>
      </xsd:complexType>
    </xsd:element>
    <xsd:element name="k48e1cb5bd8e42cb90781692fc210588" ma:index="27" nillable="true" ma:taxonomy="true" ma:internalName="k48e1cb5bd8e42cb90781692fc210588" ma:taxonomyFieldName="emInformationss_x00e4_kerhetsklass" ma:displayName="Informationssäkerhetsklass - konfidentialitet" ma:readOnly="false" ma:default="" ma:fieldId="{448e1cb5-bd8e-42cb-9078-1692fc210588}" ma:sspId="84977af6-8098-4a96-92f4-f2258740bef0" ma:termSetId="f2e97ca2-32ba-4c46-a574-a942d6170805"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9269c38-a738-465a-9792-82cdf6a22eab}" ma:internalName="TaxCatchAll" ma:readOnly="false" ma:showField="CatchAllData"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i21d9a9282644de189a6ba98cdfd0aa3" ma:index="47" nillable="true" ma:taxonomy="true" ma:internalName="i21d9a9282644de189a6ba98cdfd0aa3" ma:taxonomyFieldName="emDokumenttyp" ma:displayName="Dokumenttyp" ma:readOnly="false" ma:default="" ma:fieldId="{221d9a92-8264-4de1-89a6-ba98cdfd0aa3}" ma:sspId="84977af6-8098-4a96-92f4-f2258740bef0" ma:termSetId="29af3532-bc3b-48f7-bb20-1ee798189ad8" ma:anchorId="2ff01a0c-1eae-4902-b4d9-db6821c421d8" ma:open="false" ma:isKeyword="false">
      <xsd:complexType>
        <xsd:sequence>
          <xsd:element ref="pc:Terms" minOccurs="0" maxOccurs="1"/>
        </xsd:sequence>
      </xsd:complexType>
    </xsd:element>
    <xsd:element name="TaxCatchAllLabel" ma:index="49" nillable="true" ma:displayName="Taxonomy Catch All Column1" ma:hidden="true" ma:list="{09269c38-a738-465a-9792-82cdf6a22eab}" ma:internalName="TaxCatchAllLabel" ma:readOnly="false" ma:showField="CatchAllDataLabel"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emDokumentID" ma:index="51" nillable="true" ma:displayName="Dokument ID" ma:hidden="true" ma:internalName="emDokumentID" ma:readOnly="false">
      <xsd:simpleType>
        <xsd:restriction base="dms:Text">
          <xsd:maxLength value="255"/>
        </xsd:restriction>
      </xsd:simpleType>
    </xsd:element>
    <xsd:element name="m4ae8179216e4a2c8312ad1f681e65b6" ma:index="53" nillable="true" ma:taxonomy="true" ma:internalName="m4ae8179216e4a2c8312ad1f681e65b6" ma:taxonomyFieldName="emProcess" ma:displayName="Process" ma:readOnly="false" ma:default="" ma:fieldId="{64ae8179-216e-4a2c-8312-ad1f681e65b6}" ma:taxonomyMulti="true" ma:sspId="84977af6-8098-4a96-92f4-f2258740bef0" ma:termSetId="b8a18677-8180-42a0-81de-1260abb58b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66ce-5ae4-482c-9e46-a4c475afc160" elementFormDefault="qualified">
    <xsd:import namespace="http://schemas.microsoft.com/office/2006/documentManagement/types"/>
    <xsd:import namespace="http://schemas.microsoft.com/office/infopath/2007/PartnerControls"/>
    <xsd:element name="emGiltighetstid" ma:index="7" nillable="true" ma:displayName="Giltighetstid" ma:default="6 månader" ma:format="Dropdown" ma:internalName="emGiltighetstid" ma:readOnly="false">
      <xsd:simpleType>
        <xsd:restriction base="dms:Choice">
          <xsd:enumeration value="6 månader"/>
        </xsd:restriction>
      </xsd:simpleType>
    </xsd:element>
    <xsd:element name="emProcessagare" ma:index="8" nillable="true" ma:displayName="Processägare" ma:list="{655ebf70-af25-4630-8c6e-65ee7daf8a74}" ma:internalName="emProcessagare" ma:readOnly="false" ma:showField="Title" ma:web="f33566ce-5ae4-482c-9e46-a4c475afc160">
      <xsd:simpleType>
        <xsd:restriction base="dms:Lookup"/>
      </xsd:simpleType>
    </xsd:element>
    <xsd:element name="emProcessforvaltareNy" ma:index="9" nillable="true" ma:displayName="Processförvaltare" ma:list="{1f261e3c-b286-4e94-a089-4a175d78918f}" ma:internalName="emProcessforvaltareNy" ma:readOnly="false" ma:showField="Title" ma:web="f33566ce-5ae4-482c-9e46-a4c475afc160">
      <xsd:simpleType>
        <xsd:restriction base="dms:Lookup"/>
      </xsd:simpleType>
    </xsd:element>
    <xsd:element name="_dlc_DocIdUrl" ma:index="10" nillable="true" ma:displayName="Dokument-ID" ma:description="Permanent länk till det här dokumente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mDatumForGodkannande" ma:index="11" nillable="true" ma:displayName="Datum för godkännande" ma:format="DateOnly" ma:internalName="emDatumForGodkannande" ma:readOnly="false">
      <xsd:simpleType>
        <xsd:restriction base="dms:DateTime"/>
      </xsd:simpleType>
    </xsd:element>
    <xsd:element name="emGodkandVersion" ma:index="12" nillable="true" ma:displayName="Godkänd version" ma:internalName="emGodkandVersion" ma:readOnly="false">
      <xsd:simpleType>
        <xsd:restriction base="dms:Text">
          <xsd:maxLength value="255"/>
        </xsd:restriction>
      </xsd:simpleType>
    </xsd:element>
    <xsd:element name="emExternPublicering" ma:index="13" nillable="true" ma:displayName="Extern publicering" ma:default="0" ma:internalName="emExternPublicering" ma:readOnly="false">
      <xsd:simpleType>
        <xsd:restriction base="dms:Boolean"/>
      </xsd:simpleType>
    </xsd:element>
    <xsd:element name="emSystemhemvist" ma:index="14" nillable="true" ma:displayName="Systemhemvist" ma:format="Dropdown" ma:internalName="emSystemhemvist" ma:readOnly="false">
      <xsd:simpleType>
        <xsd:restriction base="dms:Choice">
          <xsd:enumeration value="iipax dokument"/>
          <xsd:enumeration value="Nova dokument"/>
        </xsd:restriction>
      </xsd:simpleType>
    </xsd:element>
    <xsd:element name="_dlc_DocId" ma:index="19" nillable="true" ma:displayName="Dokument-ID-värde" ma:description="Värdet för dokument-ID som tilldelats till det här objektet." ma:hidden="true" ma:internalName="_dlc_DocId" ma:readOnly="false">
      <xsd:simpleType>
        <xsd:restriction base="dms:Text"/>
      </xsd:simpleType>
    </xsd:element>
    <xsd:element name="emGodkannare" ma:index="20" nillable="true" ma:displayName="Godkännare" ma:default="Processförvaltare" ma:format="Dropdown" ma:hidden="true" ma:internalName="emGodkannare" ma:readOnly="false">
      <xsd:simpleType>
        <xsd:restriction base="dms:Choice">
          <xsd:enumeration value="Processägare"/>
          <xsd:enumeration value="Processförvaltare"/>
        </xsd:restriction>
      </xsd:simpleType>
    </xsd:element>
    <xsd:element name="_dlc_DocIdPersistId" ma:index="21" nillable="true" ma:displayName="Spara ID" ma:description="Behåll ID vid tillägg." ma:hidden="true" ma:internalName="_dlc_DocIdPersistId" ma:readOnly="false">
      <xsd:simpleType>
        <xsd:restriction base="dms:Boolean"/>
      </xsd:simpleType>
    </xsd:element>
    <xsd:element name="emProcessagareTXT" ma:index="22" nillable="true" ma:displayName="Processägare TXT" ma:hidden="true" ma:internalName="emProcessagareTXT" ma:readOnly="false">
      <xsd:simpleType>
        <xsd:restriction base="dms:Text">
          <xsd:maxLength value="255"/>
        </xsd:restriction>
      </xsd:simpleType>
    </xsd:element>
    <xsd:element name="emDatumForRemissvar" ma:index="23" nillable="true" ma:displayName="Datum för remissvar" ma:format="DateOnly" ma:hidden="true" ma:internalName="emDatumForRemissvar" ma:readOnly="false">
      <xsd:simpleType>
        <xsd:restriction base="dms:DateTime"/>
      </xsd:simpleType>
    </xsd:element>
    <xsd:element name="emGiltigtTill" ma:index="25" nillable="true" ma:displayName="Giltigt till" ma:format="DateOnly" ma:hidden="true" ma:internalName="emGiltigtTill" ma:readOnly="false">
      <xsd:simpleType>
        <xsd:restriction base="dms:DateTime"/>
      </xsd:simpleType>
    </xsd:element>
    <xsd:element name="emGodkandAv" ma:index="26" nillable="true" ma:displayName="Godkänd av" ma:hidden="true" ma:list="UserInfo" ma:SharePointGroup="0" ma:internalName="emGodkan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GodkannandeKommentar" ma:index="28" nillable="true" ma:displayName="Godkännande kommentar" ma:hidden="true" ma:internalName="emGodkannandeKommentar" ma:readOnly="false">
      <xsd:simpleType>
        <xsd:restriction base="dms:Text">
          <xsd:maxLength value="255"/>
        </xsd:restriction>
      </xsd:simpleType>
    </xsd:element>
    <xsd:element name="emGodkantAvRoll" ma:index="30" nillable="true" ma:displayName="Godkänt av roll" ma:hidden="true" ma:internalName="emGodkantAvRoll" ma:readOnly="false">
      <xsd:simpleType>
        <xsd:restriction base="dms:Text">
          <xsd:maxLength value="255"/>
        </xsd:restriction>
      </xsd:simpleType>
    </xsd:element>
    <xsd:element name="emInitialtSkapad" ma:index="31" nillable="true" ma:displayName="Initialt skapad" ma:hidden="true" ma:internalName="emInitialtSkapad" ma:readOnly="false">
      <xsd:simpleType>
        <xsd:restriction base="dms:Text">
          <xsd:maxLength value="255"/>
        </xsd:restriction>
      </xsd:simpleType>
    </xsd:element>
    <xsd:element name="emInitialtSkapadAv" ma:index="32" nillable="true" ma:displayName="Initialt skapad av" ma:hidden="true" ma:list="UserInfo" ma:SharePointGroup="0" ma:internalName="emInitialtSkap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NuvarandeVersion" ma:index="33" nillable="true" ma:displayName="Nuvarande version" ma:hidden="true" ma:internalName="emNuvarandeVersion" ma:readOnly="false">
      <xsd:simpleType>
        <xsd:restriction base="dms:Text">
          <xsd:maxLength value="255"/>
        </xsd:restriction>
      </xsd:simpleType>
    </xsd:element>
    <xsd:element name="emRemissadAv" ma:index="34" nillable="true" ma:displayName="Remissad av" ma:hidden="true" ma:list="UserInfo" ma:SharePointGroup="0" ma:internalName="emRemiss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RemissadVersion" ma:index="35" nillable="true" ma:displayName="Remissad version" ma:hidden="true" ma:internalName="emRemissadVersion" ma:readOnly="false">
      <xsd:simpleType>
        <xsd:restriction base="dms:Text">
          <xsd:maxLength value="255"/>
        </xsd:restriction>
      </xsd:simpleType>
    </xsd:element>
    <xsd:element name="emRemisstatus" ma:index="36" nillable="true" ma:displayName="Remisstatus" ma:default="Ej skickad" ma:format="Dropdown" ma:hidden="true" ma:internalName="emRemisstatus" ma:readOnly="false">
      <xsd:simpleType>
        <xsd:restriction base="dms:Choice">
          <xsd:enumeration value="Ej skickad"/>
          <xsd:enumeration value="Pågår"/>
          <xsd:enumeration value="Besvarad"/>
        </xsd:restriction>
      </xsd:simpleType>
    </xsd:element>
    <xsd:element name="emRemissvarKommentar" ma:index="37" nillable="true" ma:displayName="Remissvar kommentar" ma:hidden="true" ma:internalName="emRemissvarKommentar" ma:readOnly="false">
      <xsd:simpleType>
        <xsd:restriction base="dms:Text">
          <xsd:maxLength value="255"/>
        </xsd:restriction>
      </xsd:simpleType>
    </xsd:element>
    <xsd:element name="emSenastAndrad" ma:index="38" nillable="true" ma:displayName="Senast ändrad" ma:hidden="true" ma:internalName="emSenastAndrad" ma:readOnly="false">
      <xsd:simpleType>
        <xsd:restriction base="dms:Text">
          <xsd:maxLength value="255"/>
        </xsd:restriction>
      </xsd:simpleType>
    </xsd:element>
    <xsd:element name="emSenastAndradAv" ma:index="39" nillable="true" ma:displayName="Senast ändrad av" ma:hidden="true" ma:list="UserInfo" ma:SharePointGroup="0" ma:internalName="emSenastAndr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ForGodkannandeKommentar" ma:index="40" nillable="true" ma:displayName="Skicka för godkännande kommentar" ma:hidden="true" ma:internalName="emSkickaForGodkannandeKommentar" ma:readOnly="false">
      <xsd:simpleType>
        <xsd:restriction base="dms:Text">
          <xsd:maxLength value="255"/>
        </xsd:restriction>
      </xsd:simpleType>
    </xsd:element>
    <xsd:element name="emSkickaForRemissKommentar" ma:index="41" nillable="true" ma:displayName="Skicka för remiss kommentar" ma:hidden="true" ma:internalName="emSkickaForRemissKommentar" ma:readOnly="false">
      <xsd:simpleType>
        <xsd:restriction base="dms:Text">
          <xsd:maxLength value="255"/>
        </xsd:restriction>
      </xsd:simpleType>
    </xsd:element>
    <xsd:element name="emSkickadForGodkannandeAv" ma:index="42" nillable="true" ma:displayName="Skickad för godkännande av" ma:hidden="true" ma:list="UserInfo" ma:SharePointGroup="0" ma:internalName="emSkickadForGodkannande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dPaRemissAv" ma:index="43" nillable="true" ma:displayName="Skickad på remiss av" ma:hidden="true" ma:list="UserInfo" ma:SharePointGroup="0" ma:internalName="emSkickadPaRemiss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e57f-02e4-4b47-bd8a-581295152b22" elementFormDefault="qualified">
    <xsd:import namespace="http://schemas.microsoft.com/office/2006/documentManagement/types"/>
    <xsd:import namespace="http://schemas.microsoft.com/office/infopath/2007/PartnerControls"/>
    <xsd:element name="_Flow_SignoffStatus" ma:index="15" nillable="true" ma:displayName="Godkännandestatus" ma:internalName="Godk_x00e4_nnandestatus" ma:readOnly="false">
      <xsd:simpleType>
        <xsd:restriction base="dms:Text"/>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95445-D25F-4FE3-886F-F41A99677439}">
  <ds:schemaRefs>
    <ds:schemaRef ds:uri="Microsoft.SharePoint.Taxonomy.ContentTypeSync"/>
  </ds:schemaRefs>
</ds:datastoreItem>
</file>

<file path=customXml/itemProps2.xml><?xml version="1.0" encoding="utf-8"?>
<ds:datastoreItem xmlns:ds="http://schemas.openxmlformats.org/officeDocument/2006/customXml" ds:itemID="{C22174BB-93FD-4FA5-B569-F2BD7B87B9AB}">
  <ds:schemaRefs>
    <ds:schemaRef ds:uri="http://schemas.openxmlformats.org/officeDocument/2006/bibliography"/>
  </ds:schemaRefs>
</ds:datastoreItem>
</file>

<file path=customXml/itemProps3.xml><?xml version="1.0" encoding="utf-8"?>
<ds:datastoreItem xmlns:ds="http://schemas.openxmlformats.org/officeDocument/2006/customXml" ds:itemID="{7E0F9DCA-AC4B-4071-8514-BB1C5B143354}">
  <ds:schemaRefs>
    <ds:schemaRef ds:uri="http://schemas.microsoft.com/sharepoint/events"/>
  </ds:schemaRefs>
</ds:datastoreItem>
</file>

<file path=customXml/itemProps4.xml><?xml version="1.0" encoding="utf-8"?>
<ds:datastoreItem xmlns:ds="http://schemas.openxmlformats.org/officeDocument/2006/customXml" ds:itemID="{6AE54530-DC6E-4B92-903B-DE2D346B24E6}">
  <ds:schemaRefs>
    <ds:schemaRef ds:uri="http://schemas.microsoft.com/sharepoint/v3/contenttype/forms"/>
  </ds:schemaRefs>
</ds:datastoreItem>
</file>

<file path=customXml/itemProps5.xml><?xml version="1.0" encoding="utf-8"?>
<ds:datastoreItem xmlns:ds="http://schemas.openxmlformats.org/officeDocument/2006/customXml" ds:itemID="{D8157E33-B859-4E1A-974A-897A4DED5747}">
  <ds:schemaRefs>
    <ds:schemaRef ds:uri="http://schemas.microsoft.com/office/2006/metadata/properties"/>
    <ds:schemaRef ds:uri="http://schemas.microsoft.com/office/infopath/2007/PartnerControls"/>
    <ds:schemaRef ds:uri="f33566ce-5ae4-482c-9e46-a4c475afc160"/>
    <ds:schemaRef ds:uri="f3851ac7-12a7-4aa6-8d67-2dfbea0fa2fa"/>
    <ds:schemaRef ds:uri="http://schemas.microsoft.com/sharepoint/v4"/>
    <ds:schemaRef ds:uri="http://schemas.microsoft.com/sharepoint.v3"/>
    <ds:schemaRef ds:uri="0c9ee57f-02e4-4b47-bd8a-581295152b22"/>
  </ds:schemaRefs>
</ds:datastoreItem>
</file>

<file path=customXml/itemProps6.xml><?xml version="1.0" encoding="utf-8"?>
<ds:datastoreItem xmlns:ds="http://schemas.openxmlformats.org/officeDocument/2006/customXml" ds:itemID="{83716093-F7D5-485A-8CBF-29E51CBDC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851ac7-12a7-4aa6-8d67-2dfbea0fa2fa"/>
    <ds:schemaRef ds:uri="f33566ce-5ae4-482c-9e46-a4c475afc160"/>
    <ds:schemaRef ds:uri="0c9ee57f-02e4-4b47-bd8a-581295152b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 utan mottagare.dotm</Template>
  <TotalTime>0</TotalTime>
  <Pages>1</Pages>
  <Words>606</Words>
  <Characters>3215</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&lt;[Skriv ärendemening]&gt;</vt:lpstr>
    </vt:vector>
  </TitlesOfParts>
  <Company>HP</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stöd av mindre betydelse</dc:title>
  <dc:subject/>
  <dc:creator>Åsa Karlsson</dc:creator>
  <cp:keywords/>
  <dc:description>EM2000, v5.2, 2017-10-30</dc:description>
  <cp:lastModifiedBy>Rivan Shahab</cp:lastModifiedBy>
  <cp:revision>1</cp:revision>
  <dcterms:created xsi:type="dcterms:W3CDTF">2024-02-07T09:17:00Z</dcterms:created>
  <dcterms:modified xsi:type="dcterms:W3CDTF">2024-02-07T09:17:00Z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svensk</vt:lpwstr>
  </property>
  <property fmtid="{D5CDD505-2E9C-101B-9397-08002B2CF9AE}" pid="33" name="cdpOrgLevel1">
    <vt:lpwstr>Avdelningen för forskning, innovation och affärsutveckling</vt:lpwstr>
  </property>
  <property fmtid="{D5CDD505-2E9C-101B-9397-08002B2CF9AE}" pid="34" name="cdpOrgLevel2">
    <vt:lpwstr>Enheten för hållbara resurser och system</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Åsa Karlsson</vt:lpwstr>
  </property>
  <property fmtid="{D5CDD505-2E9C-101B-9397-08002B2CF9AE}" pid="38" name="cdpInitials">
    <vt:lpwstr/>
  </property>
  <property fmtid="{D5CDD505-2E9C-101B-9397-08002B2CF9AE}" pid="39" name="cdpTitle">
    <vt:lpwstr>forskningshandläggare</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emProcess">
    <vt:lpwstr>13;#Hantera finansiering av forskning och innovation|34725563-cbc8-43c8-aa30-dca8963b4a5a</vt:lpwstr>
  </property>
  <property fmtid="{D5CDD505-2E9C-101B-9397-08002B2CF9AE}" pid="52" name="emProcessområde">
    <vt:lpwstr>14;#FO2 – Främjande|401da29f-ef21-4ffb-9038-4225c2aec5f4</vt:lpwstr>
  </property>
  <property fmtid="{D5CDD505-2E9C-101B-9397-08002B2CF9AE}" pid="53" name="_dlc_DocIdItemGuid">
    <vt:lpwstr>81b57d5e-c3cb-45c7-a72e-9cd96500ba4d</vt:lpwstr>
  </property>
  <property fmtid="{D5CDD505-2E9C-101B-9397-08002B2CF9AE}" pid="54" name="axEventFlag">
    <vt:lpwstr>4.0</vt:lpwstr>
  </property>
  <property fmtid="{D5CDD505-2E9C-101B-9397-08002B2CF9AE}" pid="55" name="emInformationssäkerhetsklass">
    <vt:lpwstr/>
  </property>
  <property fmtid="{D5CDD505-2E9C-101B-9397-08002B2CF9AE}" pid="56" name="emDokumenttyp">
    <vt:lpwstr>3;#Mall|f076a42a-f3c6-49b5-a206-f12fd2e87fa1</vt:lpwstr>
  </property>
  <property fmtid="{D5CDD505-2E9C-101B-9397-08002B2CF9AE}" pid="57" name="axModerationFlag">
    <vt:lpwstr/>
  </property>
  <property fmtid="{D5CDD505-2E9C-101B-9397-08002B2CF9AE}" pid="58" name="ContentTypeId">
    <vt:lpwstr>0x010100D5DFF273878EF04196815C9FD3D4F7C500690A7CE6EA3569408E6F68A29EFA3C06</vt:lpwstr>
  </property>
</Properties>
</file>