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D7B5" w14:textId="4A946FC7" w:rsidR="002507E2" w:rsidRDefault="00E93857" w:rsidP="00CF17C9">
      <w:pPr>
        <w:pStyle w:val="Rubrik1"/>
      </w:pPr>
      <w:r w:rsidRPr="00E93857">
        <w:t>Redogörelse för tidigare mottaget stöd för innovationsrådgivningstjänster och innovationsstödjande tjänster</w:t>
      </w:r>
    </w:p>
    <w:p w14:paraId="75E25DFC" w14:textId="77777777" w:rsidR="00E93857" w:rsidRDefault="00E93857" w:rsidP="00E93857">
      <w:pPr>
        <w:pStyle w:val="Brdtext"/>
      </w:pPr>
      <w:r>
        <w:t xml:space="preserve">Statens energimyndighet (Energimyndigheten) får </w:t>
      </w:r>
      <w:r w:rsidRPr="004B0311">
        <w:t xml:space="preserve">ge </w:t>
      </w:r>
      <w:r>
        <w:t>i</w:t>
      </w:r>
      <w:r w:rsidRPr="00424CCD">
        <w:t xml:space="preserve">nnovationsstöd till små och medelstora företag </w:t>
      </w:r>
      <w:r w:rsidRPr="004B0311">
        <w:t>i enlighet med artikel 2</w:t>
      </w:r>
      <w:r>
        <w:t>8</w:t>
      </w:r>
      <w:r w:rsidRPr="004B0311">
        <w:t xml:space="preserve"> i </w:t>
      </w:r>
      <w:r>
        <w:t>k</w:t>
      </w:r>
      <w:r w:rsidRPr="004B0311">
        <w:t>ommissionens förordning (EU) nr 651/2014 av den 17 juni 2014 genom vilken vissa kategorier av stöd förklaras förenliga med den inre marknaden enligt artiklarna 107 och 108 i fördraget</w:t>
      </w:r>
      <w:r>
        <w:t xml:space="preserve"> </w:t>
      </w:r>
      <w:r w:rsidRPr="007E6D71">
        <w:t>(EUT L 187, 26.6.2014, s.</w:t>
      </w:r>
      <w:r>
        <w:t xml:space="preserve"> </w:t>
      </w:r>
      <w:r w:rsidRPr="007E6D71">
        <w:t>1)</w:t>
      </w:r>
      <w:r w:rsidRPr="004B0311">
        <w:t xml:space="preserve">. </w:t>
      </w:r>
    </w:p>
    <w:p w14:paraId="083C7BE5" w14:textId="77777777" w:rsidR="00E93857" w:rsidRPr="00275D1E" w:rsidRDefault="00E93857" w:rsidP="00E93857">
      <w:pPr>
        <w:pStyle w:val="Brdtext"/>
      </w:pPr>
      <w:r>
        <w:t>Gällande kostnader för</w:t>
      </w:r>
      <w:r w:rsidRPr="00424CCD">
        <w:t xml:space="preserve"> innovationsrådgivningstjänster och innovationsstödjande tjänster</w:t>
      </w:r>
      <w:r>
        <w:t xml:space="preserve"> får stödnivån höjas upp till 100 % </w:t>
      </w:r>
      <w:r w:rsidRPr="0037604B">
        <w:t>av de stödberättigande kostnaderna</w:t>
      </w:r>
      <w:r>
        <w:t xml:space="preserve">, förutsatt att </w:t>
      </w:r>
      <w:r w:rsidRPr="0037604B">
        <w:t>det totala stödbeloppet för innovationsrådgivningstjänster och innovationsstödjande tjänster inte överstig</w:t>
      </w:r>
      <w:r>
        <w:t>er</w:t>
      </w:r>
      <w:r w:rsidRPr="0037604B">
        <w:t xml:space="preserve"> 2</w:t>
      </w:r>
      <w:r>
        <w:t>2</w:t>
      </w:r>
      <w:r w:rsidRPr="0037604B">
        <w:t>0 000 euro per företag under en treårsperiod.</w:t>
      </w:r>
      <w:r w:rsidRPr="00275D1E">
        <w:t xml:space="preserve"> </w:t>
      </w:r>
      <w:r>
        <w:t xml:space="preserve"> </w:t>
      </w:r>
      <w:r w:rsidRPr="00965105">
        <w:t xml:space="preserve">Observera att om det maximalt tillåtna stödbeloppet överskrids, </w:t>
      </w:r>
      <w:bookmarkStart w:id="0" w:name="_Hlk113363539"/>
      <w:r w:rsidRPr="00965105">
        <w:t>är Energimyndigheten skyldig att återkräva den delen av stödet som överskrider det maximalt tillåtna beloppet jämte ränta från utbetalningsdagen.</w:t>
      </w:r>
      <w:bookmarkEnd w:id="0"/>
    </w:p>
    <w:p w14:paraId="1369B0AC" w14:textId="77777777" w:rsidR="00E93857" w:rsidRDefault="00E93857" w:rsidP="00E93857">
      <w:pPr>
        <w:pStyle w:val="Brdtext"/>
      </w:pPr>
      <w:r w:rsidRPr="006C440B">
        <w:t xml:space="preserve">Innovationsrådgivningstjänster definieras </w:t>
      </w:r>
      <w:r>
        <w:t xml:space="preserve">i artikel 2 punkt 94 i kommissionens </w:t>
      </w:r>
      <w:r w:rsidRPr="00ED0BFB">
        <w:t xml:space="preserve">förordning (EU) nr 651/2014 </w:t>
      </w:r>
      <w:r w:rsidRPr="006C440B">
        <w:t xml:space="preserve">som </w:t>
      </w:r>
      <w:r w:rsidRPr="00181B38">
        <w:t>rådgivning, stöd eller utbildning på områdena kunskapsöverföring, förvärv, skydd eller utnyttjande av immateriella tillgångar eller användning av standarder och föreskrifter i vilka de ingår, samt rådgivning, stöd eller utbildning som gäller införande eller användning av innovativ teknik och innovativa lösningar (inbegripet digital teknik och digitala lösningar)</w:t>
      </w:r>
    </w:p>
    <w:p w14:paraId="58AB7DF7" w14:textId="77777777" w:rsidR="00E93857" w:rsidRDefault="00E93857" w:rsidP="00E93857">
      <w:pPr>
        <w:pStyle w:val="Brdtext"/>
      </w:pPr>
      <w:r w:rsidRPr="00ED0BFB">
        <w:t xml:space="preserve">Innovationsstödjande tjänster definieras </w:t>
      </w:r>
      <w:r>
        <w:t xml:space="preserve">i artikel 2 punkt 95 i kommissionens </w:t>
      </w:r>
      <w:r w:rsidRPr="00ED0BFB">
        <w:t xml:space="preserve">förordning (EU) nr 651/2014 som </w:t>
      </w:r>
      <w:r w:rsidRPr="007C7ADD">
        <w:t>tillhandahållande av kontorslokaler, databaser, molntjänster och datalagringstjänster, bibliotek, marknadsundersökningar, laboratorier, kvalitetsmärkning, testning, experiment och certifiering eller andra närliggande tjänster, inbegripet sådana tjänster som tillhandahålls av forskningsinstitut och organisationer för kunskapsspridning, forskningsinfrastruktur och testnings- och experimentinfrastruktur eller innovationskluster, i syfte att utveckla mer effektiva eller tekniskt avancerade produkter, processer eller tjänster, inbegripet genomförande av innovativ teknik och innovativa lösningar (inbegripet digital teknik och digitala lösningar)</w:t>
      </w:r>
    </w:p>
    <w:p w14:paraId="460C5182" w14:textId="77777777" w:rsidR="00E93857" w:rsidRDefault="00E93857" w:rsidP="00E93857">
      <w:pPr>
        <w:pStyle w:val="Brdtext"/>
      </w:pPr>
      <w:r w:rsidRPr="76F1DB10">
        <w:t>För att Energimyndigheten ska kunna pröva er ansökan om stöd behöver vi få in en redogörelse av allt stöd</w:t>
      </w:r>
      <w:r>
        <w:t xml:space="preserve"> som</w:t>
      </w:r>
      <w:r w:rsidRPr="76F1DB10">
        <w:t xml:space="preserve"> ert företag fått av </w:t>
      </w:r>
      <w:r w:rsidRPr="00D838B2">
        <w:t>myndigheter eller andra aktörer för innovationsrådgivningstjänster och/eller</w:t>
      </w:r>
      <w:r w:rsidRPr="76F1DB10">
        <w:t xml:space="preserve"> innovationsstödjande tjänster med grund i artikel 28 </w:t>
      </w:r>
      <w:r>
        <w:t xml:space="preserve">i kommissionens </w:t>
      </w:r>
      <w:r w:rsidRPr="00ED0BFB">
        <w:t xml:space="preserve">förordning (EU) nr 651/2014 </w:t>
      </w:r>
      <w:r w:rsidRPr="76F1DB10">
        <w:t xml:space="preserve">under den senaste treårsperioden (innevarande och två föregående beskattningsår). </w:t>
      </w:r>
    </w:p>
    <w:p w14:paraId="619FCDD4" w14:textId="77777777" w:rsidR="00E93857" w:rsidRDefault="00E93857" w:rsidP="00E93857">
      <w:pPr>
        <w:pStyle w:val="Brdtext"/>
      </w:pPr>
      <w:r>
        <w:lastRenderedPageBreak/>
        <w:t xml:space="preserve">Vänligen fyll i följande uppgifter och </w:t>
      </w:r>
      <w:r w:rsidRPr="6AEB3BEA">
        <w:t xml:space="preserve">skicka </w:t>
      </w:r>
      <w:r>
        <w:t xml:space="preserve">sedan detta dokument </w:t>
      </w:r>
      <w:r w:rsidRPr="6AEB3BEA">
        <w:t>till Energimyndigheten</w: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E93857" w:rsidRPr="00337029" w14:paraId="2F686A0F" w14:textId="77777777" w:rsidTr="00275615">
        <w:trPr>
          <w:trHeight w:val="454"/>
        </w:trPr>
        <w:tc>
          <w:tcPr>
            <w:tcW w:w="7190" w:type="dxa"/>
            <w:tcBorders>
              <w:bottom w:val="single" w:sz="4" w:space="0" w:color="auto"/>
            </w:tcBorders>
            <w:vAlign w:val="bottom"/>
          </w:tcPr>
          <w:p w14:paraId="4AA8238B" w14:textId="77777777" w:rsidR="00E93857" w:rsidRPr="00337029" w:rsidRDefault="00E93857" w:rsidP="00275615"/>
        </w:tc>
      </w:tr>
      <w:tr w:rsidR="00E93857" w:rsidRPr="00337029" w14:paraId="0E1AAA83" w14:textId="77777777" w:rsidTr="00275615">
        <w:tc>
          <w:tcPr>
            <w:tcW w:w="7190" w:type="dxa"/>
            <w:tcBorders>
              <w:top w:val="single" w:sz="4" w:space="0" w:color="auto"/>
            </w:tcBorders>
          </w:tcPr>
          <w:p w14:paraId="53B97DC4" w14:textId="77777777" w:rsidR="00E93857" w:rsidRPr="00337029" w:rsidRDefault="00E93857" w:rsidP="00275615">
            <w:pPr>
              <w:pStyle w:val="Tabelltext"/>
              <w:spacing w:before="40" w:after="0"/>
            </w:pPr>
            <w:r w:rsidRPr="00337029">
              <w:t>Företagets namn</w:t>
            </w:r>
          </w:p>
        </w:tc>
      </w:tr>
      <w:tr w:rsidR="00E93857" w:rsidRPr="00337029" w14:paraId="5CA9A427" w14:textId="77777777" w:rsidTr="00275615">
        <w:trPr>
          <w:trHeight w:val="454"/>
        </w:trPr>
        <w:tc>
          <w:tcPr>
            <w:tcW w:w="7190" w:type="dxa"/>
            <w:tcBorders>
              <w:bottom w:val="single" w:sz="4" w:space="0" w:color="auto"/>
            </w:tcBorders>
            <w:vAlign w:val="bottom"/>
          </w:tcPr>
          <w:p w14:paraId="300C230E" w14:textId="77777777" w:rsidR="00E93857" w:rsidRPr="00337029" w:rsidRDefault="00E93857" w:rsidP="00275615"/>
        </w:tc>
      </w:tr>
      <w:tr w:rsidR="00E93857" w:rsidRPr="00337029" w14:paraId="17241761" w14:textId="77777777" w:rsidTr="00275615">
        <w:tc>
          <w:tcPr>
            <w:tcW w:w="7190" w:type="dxa"/>
            <w:tcBorders>
              <w:top w:val="single" w:sz="4" w:space="0" w:color="auto"/>
            </w:tcBorders>
          </w:tcPr>
          <w:p w14:paraId="730B64BA" w14:textId="77777777" w:rsidR="00E93857" w:rsidRPr="00337029" w:rsidRDefault="00E93857" w:rsidP="00275615">
            <w:pPr>
              <w:pStyle w:val="Tabelltext"/>
              <w:spacing w:before="40" w:after="0"/>
            </w:pPr>
            <w:r w:rsidRPr="00337029">
              <w:t>Organisationsnummer</w:t>
            </w:r>
          </w:p>
        </w:tc>
      </w:tr>
    </w:tbl>
    <w:p w14:paraId="5EA1959D" w14:textId="77777777" w:rsidR="00E93857" w:rsidRDefault="00E93857" w:rsidP="00E93857"/>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958"/>
      </w:tblGrid>
      <w:tr w:rsidR="00E93857" w14:paraId="31586493" w14:textId="77777777" w:rsidTr="00275615">
        <w:tc>
          <w:tcPr>
            <w:tcW w:w="6232" w:type="dxa"/>
          </w:tcPr>
          <w:p w14:paraId="77F59CC5" w14:textId="77777777" w:rsidR="00E93857" w:rsidRDefault="00E93857" w:rsidP="00275615">
            <w:pPr>
              <w:pStyle w:val="Brdtext"/>
              <w:spacing w:after="0"/>
            </w:pPr>
            <w:r w:rsidRPr="00B37EDD">
              <w:t xml:space="preserve">Har ditt företag tidigare </w:t>
            </w:r>
            <w:r>
              <w:t>mottagit</w:t>
            </w:r>
            <w:r w:rsidRPr="00B37EDD">
              <w:t xml:space="preserve"> </w:t>
            </w:r>
            <w:r>
              <w:t xml:space="preserve">innovationsstöd </w:t>
            </w:r>
            <w:r w:rsidRPr="000A19FA">
              <w:t>för små och medelstora</w:t>
            </w:r>
            <w:r>
              <w:t xml:space="preserve"> företag för i</w:t>
            </w:r>
            <w:r w:rsidRPr="008F2F1B">
              <w:t>nnovationsrådgivningstjänster och</w:t>
            </w:r>
            <w:r>
              <w:t>/eller</w:t>
            </w:r>
            <w:r w:rsidRPr="008F2F1B">
              <w:t xml:space="preserve"> innovationsstödjande tjänster</w:t>
            </w:r>
            <w:r>
              <w:t xml:space="preserve"> i enlighet med artikel 28 i k</w:t>
            </w:r>
            <w:r w:rsidRPr="005E3277">
              <w:t>ommissionens förordning (EU) nr 651/2014</w:t>
            </w:r>
            <w:r w:rsidRPr="00B37EDD">
              <w:t>?</w:t>
            </w:r>
          </w:p>
        </w:tc>
        <w:tc>
          <w:tcPr>
            <w:tcW w:w="958" w:type="dxa"/>
          </w:tcPr>
          <w:p w14:paraId="248C319F" w14:textId="77777777" w:rsidR="00E93857" w:rsidRDefault="00E93857" w:rsidP="00275615">
            <w:r w:rsidRPr="00B37EDD">
              <w:sym w:font="Wingdings 2" w:char="F0A3"/>
            </w:r>
            <w:r w:rsidRPr="00B37EDD">
              <w:t xml:space="preserve"> Ja</w:t>
            </w:r>
            <w:r>
              <w:br/>
            </w:r>
            <w:r w:rsidRPr="00B37EDD">
              <w:sym w:font="Wingdings 2" w:char="F0A3"/>
            </w:r>
            <w:r w:rsidRPr="00B37EDD">
              <w:t xml:space="preserve"> Nej</w:t>
            </w:r>
          </w:p>
        </w:tc>
      </w:tr>
    </w:tbl>
    <w:p w14:paraId="27171DA4" w14:textId="77777777" w:rsidR="00E93857" w:rsidRDefault="00E93857" w:rsidP="00E93857"/>
    <w:p w14:paraId="3CD8E5EF" w14:textId="77777777" w:rsidR="00E93857" w:rsidRDefault="00E93857" w:rsidP="00E93857">
      <w:pPr>
        <w:pStyle w:val="Brdtext"/>
      </w:pPr>
      <w:r w:rsidRPr="6AEB3BEA">
        <w:t xml:space="preserve">Om ni besvarade frågan ovan med ett </w:t>
      </w:r>
      <w:r>
        <w:t>j</w:t>
      </w:r>
      <w:r w:rsidRPr="6AEB3BEA">
        <w:t xml:space="preserve">a, fyll </w:t>
      </w:r>
      <w:r w:rsidRPr="00B37EDD">
        <w:t xml:space="preserve">i tidigare </w:t>
      </w:r>
      <w:r>
        <w:t>sådant mottaget</w:t>
      </w:r>
      <w:r w:rsidRPr="00B37EDD">
        <w:t xml:space="preserve"> </w:t>
      </w:r>
      <w:r w:rsidRPr="6AEB3BEA">
        <w:t xml:space="preserve">stöd i tabellen: </w:t>
      </w:r>
    </w:p>
    <w:tbl>
      <w:tblPr>
        <w:tblStyle w:val="Tabellrutnt"/>
        <w:tblW w:w="0" w:type="auto"/>
        <w:tblLook w:val="04A0" w:firstRow="1" w:lastRow="0" w:firstColumn="1" w:lastColumn="0" w:noHBand="0" w:noVBand="1"/>
      </w:tblPr>
      <w:tblGrid>
        <w:gridCol w:w="3397"/>
        <w:gridCol w:w="1985"/>
        <w:gridCol w:w="1808"/>
      </w:tblGrid>
      <w:tr w:rsidR="00E93857" w:rsidRPr="00CB242E" w14:paraId="714173DF" w14:textId="77777777" w:rsidTr="00275615">
        <w:tc>
          <w:tcPr>
            <w:tcW w:w="3397" w:type="dxa"/>
          </w:tcPr>
          <w:p w14:paraId="67F9D4FE" w14:textId="77777777" w:rsidR="00E93857" w:rsidRPr="00CB242E" w:rsidRDefault="00E93857" w:rsidP="00275615">
            <w:pPr>
              <w:pStyle w:val="Tabelltext"/>
            </w:pPr>
            <w:r w:rsidRPr="00CB242E">
              <w:t>Beviljande myndighet eller annan aktör</w:t>
            </w:r>
          </w:p>
        </w:tc>
        <w:tc>
          <w:tcPr>
            <w:tcW w:w="1985" w:type="dxa"/>
          </w:tcPr>
          <w:p w14:paraId="766D05F0" w14:textId="77777777" w:rsidR="00E93857" w:rsidRPr="00CB242E" w:rsidRDefault="00E93857" w:rsidP="00275615">
            <w:pPr>
              <w:pStyle w:val="Tabelltext"/>
            </w:pPr>
            <w:r w:rsidRPr="00CB242E">
              <w:t>Beviljat stödbelopp</w:t>
            </w:r>
            <w:r w:rsidRPr="00E93857">
              <w:rPr>
                <w:vertAlign w:val="superscript"/>
              </w:rPr>
              <w:footnoteReference w:id="1"/>
            </w:r>
          </w:p>
        </w:tc>
        <w:tc>
          <w:tcPr>
            <w:tcW w:w="1808" w:type="dxa"/>
          </w:tcPr>
          <w:p w14:paraId="4F89B715" w14:textId="77777777" w:rsidR="00E93857" w:rsidRPr="00CB242E" w:rsidRDefault="00E93857" w:rsidP="00275615">
            <w:pPr>
              <w:pStyle w:val="Tabelltext"/>
            </w:pPr>
            <w:r w:rsidRPr="00CB242E">
              <w:t>Beslutsdatum</w:t>
            </w:r>
          </w:p>
        </w:tc>
      </w:tr>
      <w:tr w:rsidR="00E93857" w:rsidRPr="00B37EDD" w14:paraId="4F553DD9" w14:textId="77777777" w:rsidTr="00275615">
        <w:trPr>
          <w:trHeight w:val="454"/>
        </w:trPr>
        <w:tc>
          <w:tcPr>
            <w:tcW w:w="3397" w:type="dxa"/>
            <w:vAlign w:val="bottom"/>
          </w:tcPr>
          <w:p w14:paraId="77072AA5" w14:textId="77777777" w:rsidR="00E93857" w:rsidRPr="00B37EDD" w:rsidRDefault="00E93857" w:rsidP="00275615">
            <w:pPr>
              <w:keepNext/>
            </w:pPr>
          </w:p>
        </w:tc>
        <w:tc>
          <w:tcPr>
            <w:tcW w:w="1985" w:type="dxa"/>
            <w:vAlign w:val="bottom"/>
          </w:tcPr>
          <w:p w14:paraId="68FBE6DD" w14:textId="77777777" w:rsidR="00E93857" w:rsidRPr="00B37EDD" w:rsidRDefault="00E93857" w:rsidP="00275615">
            <w:pPr>
              <w:keepNext/>
            </w:pPr>
          </w:p>
        </w:tc>
        <w:tc>
          <w:tcPr>
            <w:tcW w:w="1808" w:type="dxa"/>
            <w:vAlign w:val="bottom"/>
          </w:tcPr>
          <w:p w14:paraId="22D48DEB" w14:textId="77777777" w:rsidR="00E93857" w:rsidRPr="00B37EDD" w:rsidRDefault="00E93857" w:rsidP="00275615">
            <w:pPr>
              <w:keepNext/>
            </w:pPr>
          </w:p>
        </w:tc>
      </w:tr>
      <w:tr w:rsidR="00E93857" w:rsidRPr="00B37EDD" w14:paraId="61E6CEF9" w14:textId="77777777" w:rsidTr="00275615">
        <w:trPr>
          <w:trHeight w:val="454"/>
        </w:trPr>
        <w:tc>
          <w:tcPr>
            <w:tcW w:w="3397" w:type="dxa"/>
            <w:vAlign w:val="bottom"/>
          </w:tcPr>
          <w:p w14:paraId="143280A1" w14:textId="77777777" w:rsidR="00E93857" w:rsidRPr="00B37EDD" w:rsidRDefault="00E93857" w:rsidP="00275615">
            <w:pPr>
              <w:keepNext/>
            </w:pPr>
          </w:p>
        </w:tc>
        <w:tc>
          <w:tcPr>
            <w:tcW w:w="1985" w:type="dxa"/>
            <w:vAlign w:val="bottom"/>
          </w:tcPr>
          <w:p w14:paraId="707D6F4F" w14:textId="77777777" w:rsidR="00E93857" w:rsidRPr="00B37EDD" w:rsidRDefault="00E93857" w:rsidP="00275615">
            <w:pPr>
              <w:keepNext/>
            </w:pPr>
          </w:p>
        </w:tc>
        <w:tc>
          <w:tcPr>
            <w:tcW w:w="1808" w:type="dxa"/>
            <w:vAlign w:val="bottom"/>
          </w:tcPr>
          <w:p w14:paraId="17242D34" w14:textId="77777777" w:rsidR="00E93857" w:rsidRPr="00B37EDD" w:rsidRDefault="00E93857" w:rsidP="00275615">
            <w:pPr>
              <w:keepNext/>
            </w:pPr>
          </w:p>
        </w:tc>
      </w:tr>
      <w:tr w:rsidR="00E93857" w:rsidRPr="00B37EDD" w14:paraId="72D59AFB" w14:textId="77777777" w:rsidTr="00275615">
        <w:trPr>
          <w:trHeight w:val="454"/>
        </w:trPr>
        <w:tc>
          <w:tcPr>
            <w:tcW w:w="3397" w:type="dxa"/>
            <w:vAlign w:val="bottom"/>
          </w:tcPr>
          <w:p w14:paraId="6E9F114D" w14:textId="77777777" w:rsidR="00E93857" w:rsidRPr="00B37EDD" w:rsidRDefault="00E93857" w:rsidP="00275615">
            <w:pPr>
              <w:keepNext/>
            </w:pPr>
          </w:p>
        </w:tc>
        <w:tc>
          <w:tcPr>
            <w:tcW w:w="1985" w:type="dxa"/>
            <w:vAlign w:val="bottom"/>
          </w:tcPr>
          <w:p w14:paraId="6767B7EC" w14:textId="77777777" w:rsidR="00E93857" w:rsidRPr="00B37EDD" w:rsidRDefault="00E93857" w:rsidP="00275615">
            <w:pPr>
              <w:keepNext/>
            </w:pPr>
          </w:p>
        </w:tc>
        <w:tc>
          <w:tcPr>
            <w:tcW w:w="1808" w:type="dxa"/>
            <w:vAlign w:val="bottom"/>
          </w:tcPr>
          <w:p w14:paraId="1107C9CE" w14:textId="77777777" w:rsidR="00E93857" w:rsidRPr="00B37EDD" w:rsidRDefault="00E93857" w:rsidP="00275615">
            <w:pPr>
              <w:keepNext/>
            </w:pPr>
          </w:p>
        </w:tc>
      </w:tr>
      <w:tr w:rsidR="00E93857" w:rsidRPr="00B37EDD" w14:paraId="15A5A9FC" w14:textId="77777777" w:rsidTr="00275615">
        <w:trPr>
          <w:trHeight w:val="454"/>
        </w:trPr>
        <w:tc>
          <w:tcPr>
            <w:tcW w:w="3397" w:type="dxa"/>
            <w:vAlign w:val="bottom"/>
          </w:tcPr>
          <w:p w14:paraId="07A78367" w14:textId="77777777" w:rsidR="00E93857" w:rsidRPr="00B37EDD" w:rsidRDefault="00E93857" w:rsidP="00275615">
            <w:pPr>
              <w:keepNext/>
            </w:pPr>
          </w:p>
        </w:tc>
        <w:tc>
          <w:tcPr>
            <w:tcW w:w="1985" w:type="dxa"/>
            <w:vAlign w:val="bottom"/>
          </w:tcPr>
          <w:p w14:paraId="4068AF67" w14:textId="77777777" w:rsidR="00E93857" w:rsidRPr="00B37EDD" w:rsidRDefault="00E93857" w:rsidP="00275615">
            <w:pPr>
              <w:keepNext/>
            </w:pPr>
          </w:p>
        </w:tc>
        <w:tc>
          <w:tcPr>
            <w:tcW w:w="1808" w:type="dxa"/>
            <w:vAlign w:val="bottom"/>
          </w:tcPr>
          <w:p w14:paraId="0B1DE9F9" w14:textId="77777777" w:rsidR="00E93857" w:rsidRPr="00B37EDD" w:rsidRDefault="00E93857" w:rsidP="00275615">
            <w:pPr>
              <w:keepNext/>
            </w:pPr>
          </w:p>
        </w:tc>
      </w:tr>
      <w:tr w:rsidR="00E93857" w:rsidRPr="00B37EDD" w14:paraId="4DB729FC" w14:textId="77777777" w:rsidTr="00275615">
        <w:trPr>
          <w:trHeight w:val="454"/>
        </w:trPr>
        <w:tc>
          <w:tcPr>
            <w:tcW w:w="3397" w:type="dxa"/>
            <w:vAlign w:val="bottom"/>
          </w:tcPr>
          <w:p w14:paraId="0F76E8B0" w14:textId="77777777" w:rsidR="00E93857" w:rsidRPr="00B37EDD" w:rsidRDefault="00E93857" w:rsidP="00275615">
            <w:pPr>
              <w:keepNext/>
            </w:pPr>
          </w:p>
        </w:tc>
        <w:tc>
          <w:tcPr>
            <w:tcW w:w="1985" w:type="dxa"/>
            <w:vAlign w:val="bottom"/>
          </w:tcPr>
          <w:p w14:paraId="5FC96DFE" w14:textId="77777777" w:rsidR="00E93857" w:rsidRPr="00B37EDD" w:rsidRDefault="00E93857" w:rsidP="00275615">
            <w:pPr>
              <w:keepNext/>
            </w:pPr>
          </w:p>
        </w:tc>
        <w:tc>
          <w:tcPr>
            <w:tcW w:w="1808" w:type="dxa"/>
            <w:vAlign w:val="bottom"/>
          </w:tcPr>
          <w:p w14:paraId="4D8DA31B" w14:textId="77777777" w:rsidR="00E93857" w:rsidRPr="00B37EDD" w:rsidRDefault="00E93857" w:rsidP="00275615">
            <w:pPr>
              <w:keepNext/>
            </w:pPr>
          </w:p>
        </w:tc>
      </w:tr>
      <w:tr w:rsidR="00E93857" w:rsidRPr="00B37EDD" w14:paraId="52EF3BE7" w14:textId="77777777" w:rsidTr="00275615">
        <w:trPr>
          <w:trHeight w:val="454"/>
        </w:trPr>
        <w:tc>
          <w:tcPr>
            <w:tcW w:w="3397" w:type="dxa"/>
            <w:vAlign w:val="bottom"/>
          </w:tcPr>
          <w:p w14:paraId="06D286F6" w14:textId="77777777" w:rsidR="00E93857" w:rsidRPr="00B37EDD" w:rsidRDefault="00E93857" w:rsidP="00275615">
            <w:pPr>
              <w:keepNext/>
              <w:jc w:val="right"/>
              <w:rPr>
                <w:b/>
                <w:bCs/>
              </w:rPr>
            </w:pPr>
            <w:r w:rsidRPr="00B37EDD">
              <w:rPr>
                <w:b/>
                <w:bCs/>
              </w:rPr>
              <w:t>Totalt:</w:t>
            </w:r>
          </w:p>
        </w:tc>
        <w:tc>
          <w:tcPr>
            <w:tcW w:w="1985" w:type="dxa"/>
            <w:vAlign w:val="bottom"/>
          </w:tcPr>
          <w:p w14:paraId="559039BF" w14:textId="77777777" w:rsidR="00E93857" w:rsidRPr="00B37EDD" w:rsidRDefault="00E93857" w:rsidP="00275615">
            <w:pPr>
              <w:keepNext/>
            </w:pPr>
          </w:p>
        </w:tc>
        <w:tc>
          <w:tcPr>
            <w:tcW w:w="1808" w:type="dxa"/>
            <w:vAlign w:val="bottom"/>
          </w:tcPr>
          <w:p w14:paraId="19043EF0" w14:textId="77777777" w:rsidR="00E93857" w:rsidRPr="00B37EDD" w:rsidRDefault="00E93857" w:rsidP="00275615">
            <w:pPr>
              <w:keepNext/>
            </w:pPr>
          </w:p>
        </w:tc>
      </w:tr>
    </w:tbl>
    <w:p w14:paraId="3ED9E808" w14:textId="77777777" w:rsidR="00E93857" w:rsidRDefault="00E93857" w:rsidP="00E93857"/>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E93857" w14:paraId="55B2FD56" w14:textId="77777777" w:rsidTr="00275615">
        <w:trPr>
          <w:cantSplit/>
          <w:trHeight w:val="454"/>
        </w:trPr>
        <w:tc>
          <w:tcPr>
            <w:tcW w:w="7190" w:type="dxa"/>
            <w:tcBorders>
              <w:bottom w:val="single" w:sz="4" w:space="0" w:color="auto"/>
            </w:tcBorders>
            <w:vAlign w:val="bottom"/>
          </w:tcPr>
          <w:p w14:paraId="48A74FF3" w14:textId="77777777" w:rsidR="00E93857" w:rsidRDefault="00E93857" w:rsidP="00275615">
            <w:pPr>
              <w:keepNext/>
            </w:pPr>
          </w:p>
        </w:tc>
      </w:tr>
      <w:tr w:rsidR="00E93857" w14:paraId="76000E5A" w14:textId="77777777" w:rsidTr="00275615">
        <w:trPr>
          <w:cantSplit/>
        </w:trPr>
        <w:tc>
          <w:tcPr>
            <w:tcW w:w="7190" w:type="dxa"/>
            <w:tcBorders>
              <w:top w:val="single" w:sz="4" w:space="0" w:color="auto"/>
            </w:tcBorders>
          </w:tcPr>
          <w:p w14:paraId="4EADA0D6" w14:textId="77777777" w:rsidR="00E93857" w:rsidRPr="008E0186" w:rsidRDefault="00E93857" w:rsidP="00275615">
            <w:pPr>
              <w:pStyle w:val="Tabelltext"/>
              <w:keepNext/>
              <w:spacing w:before="40" w:after="0"/>
            </w:pPr>
            <w:r w:rsidRPr="008E0186">
              <w:t>Ort och datum</w:t>
            </w:r>
          </w:p>
        </w:tc>
      </w:tr>
      <w:tr w:rsidR="00E93857" w14:paraId="01C2F3E5" w14:textId="77777777" w:rsidTr="00275615">
        <w:trPr>
          <w:cantSplit/>
          <w:trHeight w:val="1134"/>
        </w:trPr>
        <w:tc>
          <w:tcPr>
            <w:tcW w:w="7190" w:type="dxa"/>
            <w:tcBorders>
              <w:bottom w:val="single" w:sz="4" w:space="0" w:color="auto"/>
            </w:tcBorders>
            <w:vAlign w:val="bottom"/>
          </w:tcPr>
          <w:p w14:paraId="7B338003" w14:textId="77777777" w:rsidR="00E93857" w:rsidRDefault="00E93857" w:rsidP="00275615">
            <w:pPr>
              <w:keepNext/>
            </w:pPr>
          </w:p>
        </w:tc>
      </w:tr>
      <w:tr w:rsidR="00E93857" w14:paraId="13AF20C3" w14:textId="77777777" w:rsidTr="00275615">
        <w:trPr>
          <w:cantSplit/>
        </w:trPr>
        <w:tc>
          <w:tcPr>
            <w:tcW w:w="7190" w:type="dxa"/>
            <w:tcBorders>
              <w:top w:val="single" w:sz="4" w:space="0" w:color="auto"/>
            </w:tcBorders>
          </w:tcPr>
          <w:p w14:paraId="2F1354F6" w14:textId="77777777" w:rsidR="00E93857" w:rsidRDefault="00E93857" w:rsidP="00275615">
            <w:pPr>
              <w:pStyle w:val="Tabelltext"/>
              <w:keepNext/>
              <w:spacing w:before="40" w:after="0"/>
            </w:pPr>
            <w:r w:rsidRPr="008E0186">
              <w:t>Underskrift av behörig företrädare för företaget</w:t>
            </w:r>
          </w:p>
        </w:tc>
      </w:tr>
      <w:tr w:rsidR="00E93857" w14:paraId="53059F61" w14:textId="77777777" w:rsidTr="00275615">
        <w:trPr>
          <w:cantSplit/>
          <w:trHeight w:val="454"/>
        </w:trPr>
        <w:tc>
          <w:tcPr>
            <w:tcW w:w="7190" w:type="dxa"/>
            <w:tcBorders>
              <w:bottom w:val="single" w:sz="4" w:space="0" w:color="auto"/>
            </w:tcBorders>
            <w:vAlign w:val="bottom"/>
          </w:tcPr>
          <w:p w14:paraId="40889695" w14:textId="77777777" w:rsidR="00E93857" w:rsidRDefault="00E93857" w:rsidP="00275615">
            <w:pPr>
              <w:keepNext/>
            </w:pPr>
          </w:p>
        </w:tc>
      </w:tr>
      <w:tr w:rsidR="00E93857" w14:paraId="7D112CF5" w14:textId="77777777" w:rsidTr="00275615">
        <w:trPr>
          <w:cantSplit/>
        </w:trPr>
        <w:tc>
          <w:tcPr>
            <w:tcW w:w="7190" w:type="dxa"/>
            <w:tcBorders>
              <w:top w:val="single" w:sz="4" w:space="0" w:color="auto"/>
            </w:tcBorders>
          </w:tcPr>
          <w:p w14:paraId="19C0307F" w14:textId="77777777" w:rsidR="00E93857" w:rsidRDefault="00E93857" w:rsidP="00275615">
            <w:pPr>
              <w:pStyle w:val="Tabelltext"/>
              <w:keepNext/>
              <w:spacing w:before="40" w:after="0"/>
            </w:pPr>
            <w:r w:rsidRPr="008E0186">
              <w:t>Namnförtydligande</w:t>
            </w:r>
          </w:p>
        </w:tc>
      </w:tr>
    </w:tbl>
    <w:p w14:paraId="0AE53DCF" w14:textId="0781580F" w:rsidR="0032522D" w:rsidRPr="0004735D" w:rsidRDefault="0032522D" w:rsidP="00E93857">
      <w:pPr>
        <w:pStyle w:val="Brdtext"/>
      </w:pPr>
    </w:p>
    <w:sectPr w:rsidR="0032522D" w:rsidRPr="0004735D" w:rsidSect="00F75B1A">
      <w:headerReference w:type="default" r:id="rId8"/>
      <w:headerReference w:type="first" r:id="rId9"/>
      <w:footerReference w:type="first" r:id="rId10"/>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8F5A" w14:textId="77777777" w:rsidR="00263D82" w:rsidRDefault="00263D82" w:rsidP="0032522D">
      <w:r>
        <w:separator/>
      </w:r>
    </w:p>
  </w:endnote>
  <w:endnote w:type="continuationSeparator" w:id="0">
    <w:p w14:paraId="76D17FF3" w14:textId="77777777" w:rsidR="00263D82" w:rsidRDefault="00263D82"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E93857" w:rsidRPr="004D6078" w14:paraId="23B94CE7" w14:textId="77777777" w:rsidTr="00071BE0">
      <w:trPr>
        <w:cantSplit/>
        <w:trHeight w:val="397"/>
      </w:trPr>
      <w:tc>
        <w:tcPr>
          <w:tcW w:w="10261" w:type="dxa"/>
          <w:shd w:val="clear" w:color="auto" w:fill="auto"/>
        </w:tcPr>
        <w:p w14:paraId="65C0779A" w14:textId="77777777" w:rsidR="00E93857" w:rsidRPr="004D6078" w:rsidRDefault="00E93857" w:rsidP="0060488C">
          <w:pPr>
            <w:pStyle w:val="Sidfotstext"/>
            <w:rPr>
              <w:rFonts w:ascii="Arial" w:eastAsia="Calibri" w:hAnsi="Arial"/>
            </w:rPr>
          </w:pPr>
        </w:p>
      </w:tc>
    </w:tr>
    <w:tr w:rsidR="00E93857" w:rsidRPr="004572E5" w14:paraId="10DC56FE" w14:textId="77777777" w:rsidTr="00071BE0">
      <w:trPr>
        <w:cantSplit/>
        <w:trHeight w:val="907"/>
      </w:trPr>
      <w:tc>
        <w:tcPr>
          <w:tcW w:w="10261" w:type="dxa"/>
          <w:shd w:val="clear" w:color="auto" w:fill="auto"/>
        </w:tcPr>
        <w:p w14:paraId="16C7FA5C" w14:textId="1B745167" w:rsidR="00E93857" w:rsidRPr="004572E5" w:rsidRDefault="00E93857" w:rsidP="004572E5">
          <w:pPr>
            <w:pStyle w:val="Sidfotstext"/>
          </w:pPr>
          <w:bookmarkStart w:id="7" w:name="ftiFooter_02"/>
          <w:r>
            <w:t>Postadress: Box 310 • 631 04 Eskilstuna • Besöksadress Gredbyvägen 10</w:t>
          </w:r>
          <w:r>
            <w:br/>
            <w:t>Telefon 016-544 20 00</w:t>
          </w:r>
          <w:r>
            <w:br/>
            <w:t>registrator@energimyndigheten.se</w:t>
          </w:r>
          <w:r>
            <w:br/>
            <w:t>www.energimyndigheten.se</w:t>
          </w:r>
          <w:r>
            <w:br/>
            <w:t xml:space="preserve">Org.nr </w:t>
          </w:r>
          <w:proofErr w:type="gramStart"/>
          <w:r>
            <w:t>202100-5000</w:t>
          </w:r>
          <w:bookmarkEnd w:id="7"/>
          <w:proofErr w:type="gramEnd"/>
        </w:p>
      </w:tc>
    </w:tr>
  </w:tbl>
  <w:p w14:paraId="70021142" w14:textId="77777777" w:rsidR="00E93857" w:rsidRPr="00E93B78" w:rsidRDefault="00E93857" w:rsidP="00094EAB">
    <w:pPr>
      <w:pStyle w:val="Sidfot"/>
    </w:pPr>
    <w:bookmarkStart w:id="8" w:name="insFirstFooter_01"/>
    <w:bookmarkEnd w:id="8"/>
  </w:p>
  <w:p w14:paraId="58E13F98" w14:textId="77777777" w:rsidR="00F30C4B" w:rsidRPr="00E93857" w:rsidRDefault="00F30C4B" w:rsidP="00E938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79C5" w14:textId="77777777" w:rsidR="00263D82" w:rsidRDefault="00263D82" w:rsidP="0032522D">
      <w:r>
        <w:separator/>
      </w:r>
    </w:p>
  </w:footnote>
  <w:footnote w:type="continuationSeparator" w:id="0">
    <w:p w14:paraId="0428A403" w14:textId="77777777" w:rsidR="00263D82" w:rsidRDefault="00263D82" w:rsidP="0032522D">
      <w:r>
        <w:continuationSeparator/>
      </w:r>
    </w:p>
  </w:footnote>
  <w:footnote w:id="1">
    <w:p w14:paraId="3B5A6151" w14:textId="77777777" w:rsidR="00E93857" w:rsidRPr="004F5218" w:rsidRDefault="00E93857" w:rsidP="00E93857">
      <w:pPr>
        <w:pStyle w:val="Fotnotstext"/>
        <w:rPr>
          <w:sz w:val="18"/>
          <w:szCs w:val="18"/>
        </w:rPr>
      </w:pPr>
      <w:r w:rsidRPr="004F5218">
        <w:rPr>
          <w:rStyle w:val="Fotnotsreferens"/>
          <w:sz w:val="18"/>
          <w:szCs w:val="18"/>
        </w:rPr>
        <w:footnoteRef/>
      </w:r>
      <w:r w:rsidRPr="004F5218">
        <w:rPr>
          <w:sz w:val="18"/>
          <w:szCs w:val="18"/>
        </w:rPr>
        <w:t xml:space="preserve"> Om ett stöd som har beviljats under innevarande eller två föregående beskattningsår utgör ett högre belopp än vad ditt företag under samma tid slutgiltigt (efter avslutat projekt) har mottagit, bör du ange vilket belopp ditt företag har mottagit.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A575" w14:textId="77FD966B" w:rsidR="00E93857" w:rsidRPr="00811F35" w:rsidRDefault="00E93857" w:rsidP="00F4109E">
    <w:pPr>
      <w:pStyle w:val="Sidhuvud"/>
      <w:rPr>
        <w:szCs w:val="2"/>
      </w:rPr>
    </w:pPr>
    <w:bookmarkStart w:id="1" w:name="insFollowingHeader_01"/>
    <w:bookmarkEnd w:id="1"/>
    <w:r>
      <w:rPr>
        <w:noProof/>
        <w:szCs w:val="2"/>
      </w:rPr>
      <mc:AlternateContent>
        <mc:Choice Requires="wps">
          <w:drawing>
            <wp:anchor distT="0" distB="0" distL="114300" distR="114300" simplePos="0" relativeHeight="251661312" behindDoc="0" locked="1" layoutInCell="0" allowOverlap="1" wp14:anchorId="56808580" wp14:editId="4E394788">
              <wp:simplePos x="0" y="0"/>
              <wp:positionH relativeFrom="page">
                <wp:posOffset>720000</wp:posOffset>
              </wp:positionH>
              <wp:positionV relativeFrom="page">
                <wp:posOffset>324000</wp:posOffset>
              </wp:positionV>
              <wp:extent cx="1497330" cy="320040"/>
              <wp:effectExtent l="0" t="0" r="7620" b="3810"/>
              <wp:wrapNone/>
              <wp:docPr id="1938164315"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15000"/>
                              </a:schemeClr>
                            </a:solidFill>
                            <a:prstDash val="solid"/>
                          </a14:hiddenLine>
                        </a:ext>
                      </a:ex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9EBB3" id="LogoFollowingPages" o:spid="_x0000_s1026" alt="Statens energimyndighets logo"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Hx8I+NhC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mZjV+Pi4P//////////////////////////////////////////////////////////////////&#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0;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10;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10;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10;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10;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&#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2ZjVyAbCiAbCiAbCiAbCiAbCiAbCiAbCiAbCiAbCiAbCiAbCiAbCiAbCiAbCiAbCiAbCiAbCp2b&#10;k////////////////////////////////////////////////////////////+Pi4CAbCiAbCiAb&#10;CiAbCiAbCiAbCiAbCiAbCiAbCiAbCiAbCiAbCiAbCiAbCiAbCiAbCiAbCiAbCiAbCp2bk///////&#10;////////////////////////////////////////////////////////////////////////////&#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&#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10;/////////6upoyAbCiAbCiAbCiAbCiAbCiAbCiAbCiAbCiAbCiAbCiAbCiAbCiAbCiAbCiAbCiAb&#10;CiAbCp2bk////////////////////////////////////////////////////////////4+NhCAb&#10;CiAbCiAbCiAbCiAbCiAbCiAbCiAbCiAbCiAbCiAbCiAbCiAbCiAbCiAbCiAbCiAbCiAbCsfGwv//&#10;////////////////////////////////////////////////////////////////////////////&#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2Zj&#10;VyAbCiAbCiAbCiAbCiAbCiAbCiAbCiAbCiAbCiAbCiAbCiAbCiAbCiAbCiAbCiAbCiAbCvHx8P//&#10;/////////////////////////////////////////////////////////y4pGSAbCiAbCiAbCiAb&#10;CiAbCiAbCiAbCiAbCiAbCiAbCiAbCiAbCiAbCiAbCiAbCiAbCiAbClhUR///////////////////&#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&#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4J/diAbCiAbCiAbCiAbCiAbCiAbCiAbCiAbCiAbCiAb&#10;CiAbCiAbCiAbCiAbCiAbCiAbCiAbCvHx8P//////////////////////////////////////////&#10;/////////////9XU0SAbCiAbCiAbCiAbCiAbCiAbCiAbCiAbCiAbCiAbCiAbCiAbCiAbCiAbCiAb&#10;CiAbCiAbCiAbCsfGwv//////////////////////////////////////////////////////////&#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&#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CiAbCiAbCiAbCiAbCiAbCiAbCiAbCiAbCiAbCiAbCiAbClhU&#10;R////////////////////////////////////////////////////////////zw4KSAbCiAbCiAb&#10;CiAbCiAbCiAb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&#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10;CiAbCiAbCiAbCiAbCiAbCiAbCiAbCiAbCiAbCvHx8P//////////////////////////////////&#10;/////////////////////3RxZiAbCiAbCiAbCiAbCiAbCiAbCiAbCiAbCiAbCiAbCiAbCiAbCiAb&#10;CiAbCiAbCiAbCkpGOP//////////////////////////////////////////////////////////&#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10;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4+NhCAbCiAbCiAbCiAb&#10;CiAbCiAbCiAbCiAbCiAbCiAbCiAbCiAbCiAbCiAbCiAbCiAbCrm3sv//////////////////////&#10;/////////////////////////////////2ZjVyAbCiAbCiAbCiAbCiAbCiAbCiAbCiAbCiAbCiAb&#10;CiAbCiAbCiAbCiAb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10;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&#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&#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" o:allowincell="f" stroked="f" strokecolor="#000816 [48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E93857" w14:paraId="4DE69DFA" w14:textId="77777777" w:rsidTr="00DD7A9D">
      <w:trPr>
        <w:trHeight w:val="340"/>
      </w:trPr>
      <w:tc>
        <w:tcPr>
          <w:tcW w:w="5222" w:type="dxa"/>
          <w:vMerge w:val="restart"/>
          <w:shd w:val="clear" w:color="auto" w:fill="auto"/>
        </w:tcPr>
        <w:p w14:paraId="21EB5FC8" w14:textId="099A637C" w:rsidR="00E93857" w:rsidRPr="00A07447" w:rsidRDefault="00E93857" w:rsidP="008E2A3F">
          <w:pPr>
            <w:pStyle w:val="Sidhuvudstext"/>
          </w:pPr>
          <w:bookmarkStart w:id="2" w:name="_GoBack"/>
        </w:p>
      </w:tc>
      <w:tc>
        <w:tcPr>
          <w:tcW w:w="3924" w:type="dxa"/>
          <w:gridSpan w:val="2"/>
          <w:shd w:val="clear" w:color="auto" w:fill="auto"/>
          <w:hideMark/>
        </w:tcPr>
        <w:p w14:paraId="5DC6532C" w14:textId="77777777" w:rsidR="00E93857" w:rsidRDefault="00E93857" w:rsidP="00B465EB">
          <w:pPr>
            <w:pStyle w:val="Dokumentinformation"/>
          </w:pPr>
        </w:p>
      </w:tc>
      <w:bookmarkStart w:id="3" w:name="objPageNo_02"/>
      <w:tc>
        <w:tcPr>
          <w:tcW w:w="1113" w:type="dxa"/>
          <w:shd w:val="clear" w:color="auto" w:fill="auto"/>
        </w:tcPr>
        <w:p w14:paraId="1C719ED2" w14:textId="6E84557F" w:rsidR="00E93857" w:rsidRPr="00A07447" w:rsidRDefault="00E93857"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3"/>
        </w:p>
      </w:tc>
    </w:tr>
    <w:tr w:rsidR="00E93857" w14:paraId="31204CDC" w14:textId="77777777" w:rsidTr="00E93857">
      <w:tc>
        <w:tcPr>
          <w:tcW w:w="5222" w:type="dxa"/>
          <w:vMerge/>
          <w:shd w:val="clear" w:color="auto" w:fill="auto"/>
          <w:vAlign w:val="center"/>
          <w:hideMark/>
        </w:tcPr>
        <w:p w14:paraId="234768CC" w14:textId="77777777" w:rsidR="00E93857" w:rsidRDefault="00E93857" w:rsidP="00E05D87"/>
      </w:tc>
      <w:tc>
        <w:tcPr>
          <w:tcW w:w="2604" w:type="dxa"/>
          <w:shd w:val="clear" w:color="auto" w:fill="auto"/>
        </w:tcPr>
        <w:p w14:paraId="058C1FF2" w14:textId="1D28A3D1" w:rsidR="00E93857" w:rsidRDefault="00E93857" w:rsidP="00E05D87">
          <w:pPr>
            <w:pStyle w:val="Ledtext"/>
          </w:pPr>
        </w:p>
      </w:tc>
      <w:tc>
        <w:tcPr>
          <w:tcW w:w="2433" w:type="dxa"/>
          <w:gridSpan w:val="2"/>
          <w:shd w:val="clear" w:color="auto" w:fill="auto"/>
          <w:hideMark/>
        </w:tcPr>
        <w:p w14:paraId="6BB2457A" w14:textId="280869CC" w:rsidR="00E93857" w:rsidRDefault="00E93857" w:rsidP="00E05D87">
          <w:pPr>
            <w:pStyle w:val="Ledtext"/>
          </w:pPr>
        </w:p>
      </w:tc>
    </w:tr>
    <w:tr w:rsidR="00E93857" w14:paraId="69ECC224" w14:textId="77777777" w:rsidTr="00DD7A9D">
      <w:trPr>
        <w:trHeight w:val="357"/>
      </w:trPr>
      <w:tc>
        <w:tcPr>
          <w:tcW w:w="5222" w:type="dxa"/>
          <w:vMerge/>
          <w:shd w:val="clear" w:color="auto" w:fill="auto"/>
          <w:vAlign w:val="center"/>
          <w:hideMark/>
        </w:tcPr>
        <w:p w14:paraId="3F31715C" w14:textId="77777777" w:rsidR="00E93857" w:rsidRDefault="00E93857" w:rsidP="00E05D87"/>
      </w:tc>
      <w:tc>
        <w:tcPr>
          <w:tcW w:w="2604" w:type="dxa"/>
          <w:shd w:val="clear" w:color="auto" w:fill="auto"/>
          <w:hideMark/>
        </w:tcPr>
        <w:p w14:paraId="66D69D4D" w14:textId="1CB9EF31" w:rsidR="00E93857" w:rsidRPr="00A07447" w:rsidRDefault="00E93857" w:rsidP="008E3BD6">
          <w:pPr>
            <w:pStyle w:val="Dokumentinformation"/>
          </w:pPr>
        </w:p>
      </w:tc>
      <w:tc>
        <w:tcPr>
          <w:tcW w:w="2433" w:type="dxa"/>
          <w:gridSpan w:val="2"/>
          <w:shd w:val="clear" w:color="auto" w:fill="auto"/>
          <w:hideMark/>
        </w:tcPr>
        <w:p w14:paraId="525D8CBB" w14:textId="7E404623" w:rsidR="00E93857" w:rsidRPr="00A07447" w:rsidRDefault="00E93857" w:rsidP="008E3BD6">
          <w:pPr>
            <w:pStyle w:val="Dokumentinformation"/>
          </w:pPr>
        </w:p>
      </w:tc>
    </w:tr>
    <w:bookmarkEnd w:id="2"/>
  </w:tbl>
  <w:p w14:paraId="3AE0C19C" w14:textId="77777777" w:rsidR="00E93857" w:rsidRPr="00663114" w:rsidRDefault="00E93857" w:rsidP="00F4109E">
    <w:pPr>
      <w:pStyle w:val="Sidhuvud"/>
      <w:rPr>
        <w:szCs w:val="2"/>
      </w:rPr>
    </w:pPr>
  </w:p>
  <w:p w14:paraId="7946B4F3" w14:textId="77777777" w:rsidR="0032522D" w:rsidRPr="00E93857" w:rsidRDefault="0032522D" w:rsidP="00E938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1BD1" w14:textId="5E570DA0" w:rsidR="00E93857" w:rsidRPr="00811F35" w:rsidRDefault="00E93857" w:rsidP="00F4109E">
    <w:pPr>
      <w:pStyle w:val="Sidhuvud"/>
      <w:rPr>
        <w:szCs w:val="2"/>
      </w:rPr>
    </w:pPr>
    <w:bookmarkStart w:id="4" w:name="insFirstHeader_01"/>
    <w:bookmarkEnd w:id="4"/>
    <w:r>
      <w:rPr>
        <w:noProof/>
        <w:szCs w:val="2"/>
      </w:rPr>
      <mc:AlternateContent>
        <mc:Choice Requires="wps">
          <w:drawing>
            <wp:anchor distT="0" distB="0" distL="114300" distR="114300" simplePos="0" relativeHeight="251660288" behindDoc="0" locked="1" layoutInCell="0" allowOverlap="1" wp14:anchorId="4CB299DA" wp14:editId="0A869F10">
              <wp:simplePos x="0" y="0"/>
              <wp:positionH relativeFrom="page">
                <wp:posOffset>720090</wp:posOffset>
              </wp:positionH>
              <wp:positionV relativeFrom="page">
                <wp:posOffset>323215</wp:posOffset>
              </wp:positionV>
              <wp:extent cx="2519680" cy="539750"/>
              <wp:effectExtent l="0" t="0" r="0" b="0"/>
              <wp:wrapNone/>
              <wp:docPr id="2113847217"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15000"/>
                              </a:schemeClr>
                            </a:solidFill>
                            <a:prstDash val="solid"/>
                          </a14:hiddenLine>
                        </a:ext>
                      </a:ex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AD3DE" id="LogoFirstPage" o:spid="_x0000_s1026" alt="Statens energimyndighets logo"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" o:allowincell="f" stroked="f" strokecolor="#000816 [48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E93857" w14:paraId="1EC31403" w14:textId="77777777" w:rsidTr="00E93857">
      <w:tc>
        <w:tcPr>
          <w:tcW w:w="5219" w:type="dxa"/>
          <w:vMerge w:val="restart"/>
          <w:shd w:val="clear" w:color="auto" w:fill="auto"/>
        </w:tcPr>
        <w:p w14:paraId="57FAE9FB" w14:textId="77777777" w:rsidR="00E93857" w:rsidRPr="00A07447" w:rsidRDefault="00E93857" w:rsidP="008E2A3F">
          <w:pPr>
            <w:pStyle w:val="Sidhuvudstext"/>
          </w:pPr>
          <w:bookmarkStart w:id="5" w:name="objLogoFirstPage_01"/>
          <w:r>
            <w:t xml:space="preserve"> </w:t>
          </w:r>
          <w:bookmarkEnd w:id="5"/>
        </w:p>
      </w:tc>
      <w:tc>
        <w:tcPr>
          <w:tcW w:w="3922" w:type="dxa"/>
          <w:gridSpan w:val="2"/>
          <w:shd w:val="clear" w:color="auto" w:fill="auto"/>
        </w:tcPr>
        <w:p w14:paraId="4FEF1FD8" w14:textId="4B1263DC" w:rsidR="00E93857" w:rsidRDefault="00E93857" w:rsidP="00525EBF">
          <w:pPr>
            <w:pStyle w:val="Dokumentkategori"/>
          </w:pPr>
        </w:p>
      </w:tc>
      <w:bookmarkStart w:id="6" w:name="objPageNo_01"/>
      <w:tc>
        <w:tcPr>
          <w:tcW w:w="1118" w:type="dxa"/>
          <w:shd w:val="clear" w:color="auto" w:fill="auto"/>
        </w:tcPr>
        <w:p w14:paraId="23A57D42" w14:textId="1010EFED" w:rsidR="00E93857" w:rsidRPr="00A07447" w:rsidRDefault="00E93857"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6"/>
        </w:p>
      </w:tc>
    </w:tr>
    <w:tr w:rsidR="00E93857" w14:paraId="1D31ECC9" w14:textId="77777777" w:rsidTr="00E93857">
      <w:tc>
        <w:tcPr>
          <w:tcW w:w="5219" w:type="dxa"/>
          <w:vMerge/>
          <w:shd w:val="clear" w:color="auto" w:fill="auto"/>
          <w:vAlign w:val="center"/>
          <w:hideMark/>
        </w:tcPr>
        <w:p w14:paraId="3CE3720F" w14:textId="77777777" w:rsidR="00E93857" w:rsidRDefault="00E93857" w:rsidP="00E05D87"/>
      </w:tc>
      <w:tc>
        <w:tcPr>
          <w:tcW w:w="2603" w:type="dxa"/>
          <w:shd w:val="clear" w:color="auto" w:fill="auto"/>
        </w:tcPr>
        <w:p w14:paraId="7C9B8169" w14:textId="050A95C0" w:rsidR="00E93857" w:rsidRDefault="00E93857" w:rsidP="00E05D87">
          <w:pPr>
            <w:pStyle w:val="Ledtext"/>
          </w:pPr>
        </w:p>
      </w:tc>
      <w:tc>
        <w:tcPr>
          <w:tcW w:w="2437" w:type="dxa"/>
          <w:gridSpan w:val="2"/>
          <w:shd w:val="clear" w:color="auto" w:fill="auto"/>
          <w:hideMark/>
        </w:tcPr>
        <w:p w14:paraId="74C0A2C9" w14:textId="4656DF42" w:rsidR="00E93857" w:rsidRDefault="00E93857" w:rsidP="00E05D87">
          <w:pPr>
            <w:pStyle w:val="Ledtext"/>
          </w:pPr>
        </w:p>
      </w:tc>
    </w:tr>
    <w:tr w:rsidR="00E93857" w14:paraId="64075E2E" w14:textId="77777777" w:rsidTr="00E93857">
      <w:trPr>
        <w:trHeight w:val="493"/>
      </w:trPr>
      <w:tc>
        <w:tcPr>
          <w:tcW w:w="5219" w:type="dxa"/>
          <w:vMerge/>
          <w:shd w:val="clear" w:color="auto" w:fill="auto"/>
          <w:vAlign w:val="center"/>
          <w:hideMark/>
        </w:tcPr>
        <w:p w14:paraId="1F55A6ED" w14:textId="77777777" w:rsidR="00E93857" w:rsidRDefault="00E93857" w:rsidP="00E05D87"/>
      </w:tc>
      <w:tc>
        <w:tcPr>
          <w:tcW w:w="2603" w:type="dxa"/>
          <w:shd w:val="clear" w:color="auto" w:fill="auto"/>
        </w:tcPr>
        <w:p w14:paraId="33F185A6" w14:textId="021F9FB3" w:rsidR="00E93857" w:rsidRPr="00A07447" w:rsidRDefault="00E93857" w:rsidP="006A4343">
          <w:pPr>
            <w:pStyle w:val="Dokumentinformation"/>
          </w:pPr>
        </w:p>
      </w:tc>
      <w:tc>
        <w:tcPr>
          <w:tcW w:w="2437" w:type="dxa"/>
          <w:gridSpan w:val="2"/>
          <w:shd w:val="clear" w:color="auto" w:fill="auto"/>
          <w:hideMark/>
        </w:tcPr>
        <w:p w14:paraId="53A109F2" w14:textId="7964D505" w:rsidR="00E93857" w:rsidRPr="00A07447" w:rsidRDefault="00E93857" w:rsidP="006A4343">
          <w:pPr>
            <w:pStyle w:val="Dokumentinformation"/>
          </w:pPr>
        </w:p>
      </w:tc>
    </w:tr>
  </w:tbl>
  <w:p w14:paraId="755956A1" w14:textId="77777777" w:rsidR="00E93857" w:rsidRPr="00663114" w:rsidRDefault="00E93857" w:rsidP="00F4109E">
    <w:pPr>
      <w:pStyle w:val="Sidhuvud"/>
      <w:rPr>
        <w:szCs w:val="2"/>
      </w:rPr>
    </w:pPr>
    <w:r>
      <w:rPr>
        <w:noProof/>
        <w:sz w:val="24"/>
        <w:lang w:eastAsia="sv-SE"/>
      </w:rPr>
      <mc:AlternateContent>
        <mc:Choice Requires="wps">
          <w:drawing>
            <wp:anchor distT="0" distB="0" distL="114300" distR="114300" simplePos="0" relativeHeight="251659264" behindDoc="0" locked="1" layoutInCell="1" allowOverlap="1" wp14:anchorId="7F5D47AF" wp14:editId="389405AD">
              <wp:simplePos x="0" y="0"/>
              <wp:positionH relativeFrom="column">
                <wp:posOffset>-1222375</wp:posOffset>
              </wp:positionH>
              <wp:positionV relativeFrom="page">
                <wp:posOffset>3038475</wp:posOffset>
              </wp:positionV>
              <wp:extent cx="121920" cy="6777355"/>
              <wp:effectExtent l="0" t="0" r="11430"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0BAE7" w14:textId="23DE8E42" w:rsidR="00E93857" w:rsidRDefault="00E93857"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EM2000, v5.2, 2017-10-30</w:t>
                              </w:r>
                            </w:sdtContent>
                          </w:sdt>
                          <w:r>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D47AF"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" filled="f" stroked="f">
              <v:textbox style="layout-flow:vertical;mso-layout-flow-alt:bottom-to-top" inset="0,0,0,0">
                <w:txbxContent>
                  <w:p w14:paraId="73D0BAE7" w14:textId="23DE8E42" w:rsidR="00E93857" w:rsidRDefault="00E93857"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EM2000, v5.2, 2017-10-30</w:t>
                        </w:r>
                      </w:sdtContent>
                    </w:sdt>
                    <w:r>
                      <w:t xml:space="preserve">       </w:t>
                    </w:r>
                  </w:p>
                </w:txbxContent>
              </v:textbox>
              <w10:wrap anchory="page"/>
              <w10:anchorlock/>
            </v:shape>
          </w:pict>
        </mc:Fallback>
      </mc:AlternateContent>
    </w:r>
  </w:p>
  <w:p w14:paraId="0D4F5464" w14:textId="77777777" w:rsidR="00C91EBB" w:rsidRPr="00E93857" w:rsidRDefault="00C91EBB" w:rsidP="00E938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3" w15:restartNumberingAfterBreak="0">
    <w:nsid w:val="5D4B56E0"/>
    <w:multiLevelType w:val="multilevel"/>
    <w:tmpl w:val="53A8BD9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4" w15:restartNumberingAfterBreak="0">
    <w:nsid w:val="6D9E25F8"/>
    <w:multiLevelType w:val="multilevel"/>
    <w:tmpl w:val="F8C09A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314530221">
    <w:abstractNumId w:val="0"/>
  </w:num>
  <w:num w:numId="2" w16cid:durableId="204801111">
    <w:abstractNumId w:val="2"/>
  </w:num>
  <w:num w:numId="3" w16cid:durableId="1661157054">
    <w:abstractNumId w:val="1"/>
  </w:num>
  <w:num w:numId="4" w16cid:durableId="8150279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7547004">
    <w:abstractNumId w:val="4"/>
  </w:num>
  <w:num w:numId="6" w16cid:durableId="805969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1430488">
    <w:abstractNumId w:val="3"/>
  </w:num>
  <w:num w:numId="8" w16cid:durableId="1302003865">
    <w:abstractNumId w:val="3"/>
  </w:num>
  <w:num w:numId="9" w16cid:durableId="2059157695">
    <w:abstractNumId w:val="4"/>
  </w:num>
  <w:num w:numId="10" w16cid:durableId="185096676">
    <w:abstractNumId w:val="3"/>
  </w:num>
  <w:num w:numId="11" w16cid:durableId="1357804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57"/>
    <w:rsid w:val="000021EF"/>
    <w:rsid w:val="00043465"/>
    <w:rsid w:val="0004735D"/>
    <w:rsid w:val="00056BEB"/>
    <w:rsid w:val="000702B1"/>
    <w:rsid w:val="00083051"/>
    <w:rsid w:val="00096EC6"/>
    <w:rsid w:val="000C2949"/>
    <w:rsid w:val="00120076"/>
    <w:rsid w:val="00120803"/>
    <w:rsid w:val="00151186"/>
    <w:rsid w:val="001522D9"/>
    <w:rsid w:val="001768B1"/>
    <w:rsid w:val="001A48CC"/>
    <w:rsid w:val="001D2803"/>
    <w:rsid w:val="00204ED5"/>
    <w:rsid w:val="00207BD7"/>
    <w:rsid w:val="0021666B"/>
    <w:rsid w:val="00227C95"/>
    <w:rsid w:val="00231C7C"/>
    <w:rsid w:val="002507E2"/>
    <w:rsid w:val="00263D82"/>
    <w:rsid w:val="002B2EDC"/>
    <w:rsid w:val="002C3B60"/>
    <w:rsid w:val="002D244E"/>
    <w:rsid w:val="002E11C2"/>
    <w:rsid w:val="003226C0"/>
    <w:rsid w:val="0032522D"/>
    <w:rsid w:val="00327251"/>
    <w:rsid w:val="0035489D"/>
    <w:rsid w:val="00385516"/>
    <w:rsid w:val="003D1180"/>
    <w:rsid w:val="0041569B"/>
    <w:rsid w:val="004249B7"/>
    <w:rsid w:val="004279EE"/>
    <w:rsid w:val="00456487"/>
    <w:rsid w:val="00460EA4"/>
    <w:rsid w:val="004837DE"/>
    <w:rsid w:val="0051174C"/>
    <w:rsid w:val="00514943"/>
    <w:rsid w:val="00534A2F"/>
    <w:rsid w:val="00577F25"/>
    <w:rsid w:val="00582FCD"/>
    <w:rsid w:val="00591F16"/>
    <w:rsid w:val="005A2D5D"/>
    <w:rsid w:val="005D36CF"/>
    <w:rsid w:val="005E4C91"/>
    <w:rsid w:val="00621A57"/>
    <w:rsid w:val="006534C4"/>
    <w:rsid w:val="0065359C"/>
    <w:rsid w:val="00654A45"/>
    <w:rsid w:val="00665DED"/>
    <w:rsid w:val="006A4A9E"/>
    <w:rsid w:val="006B773B"/>
    <w:rsid w:val="006F38E8"/>
    <w:rsid w:val="006F50F4"/>
    <w:rsid w:val="007563F7"/>
    <w:rsid w:val="00756B06"/>
    <w:rsid w:val="007A3536"/>
    <w:rsid w:val="007C24A5"/>
    <w:rsid w:val="00824E66"/>
    <w:rsid w:val="00861A90"/>
    <w:rsid w:val="00872615"/>
    <w:rsid w:val="00876119"/>
    <w:rsid w:val="008E1520"/>
    <w:rsid w:val="009620EA"/>
    <w:rsid w:val="00973775"/>
    <w:rsid w:val="009C01EF"/>
    <w:rsid w:val="009C1ABB"/>
    <w:rsid w:val="009E3134"/>
    <w:rsid w:val="00A131B3"/>
    <w:rsid w:val="00A52709"/>
    <w:rsid w:val="00A7144A"/>
    <w:rsid w:val="00B01937"/>
    <w:rsid w:val="00B16294"/>
    <w:rsid w:val="00B52233"/>
    <w:rsid w:val="00B94BA9"/>
    <w:rsid w:val="00BB199E"/>
    <w:rsid w:val="00BF2276"/>
    <w:rsid w:val="00C91EBB"/>
    <w:rsid w:val="00CB49A3"/>
    <w:rsid w:val="00CB5950"/>
    <w:rsid w:val="00CF17C9"/>
    <w:rsid w:val="00D37830"/>
    <w:rsid w:val="00D42633"/>
    <w:rsid w:val="00D51C4B"/>
    <w:rsid w:val="00D74000"/>
    <w:rsid w:val="00D83D59"/>
    <w:rsid w:val="00D86773"/>
    <w:rsid w:val="00DA3869"/>
    <w:rsid w:val="00DA6975"/>
    <w:rsid w:val="00DC491A"/>
    <w:rsid w:val="00DC51DB"/>
    <w:rsid w:val="00DF285D"/>
    <w:rsid w:val="00E069E2"/>
    <w:rsid w:val="00E34499"/>
    <w:rsid w:val="00E367CB"/>
    <w:rsid w:val="00E41E70"/>
    <w:rsid w:val="00E45057"/>
    <w:rsid w:val="00E54AD3"/>
    <w:rsid w:val="00E71795"/>
    <w:rsid w:val="00E9233F"/>
    <w:rsid w:val="00E93857"/>
    <w:rsid w:val="00EA4CDF"/>
    <w:rsid w:val="00EA5D9B"/>
    <w:rsid w:val="00EA6A45"/>
    <w:rsid w:val="00ED050E"/>
    <w:rsid w:val="00EE01A0"/>
    <w:rsid w:val="00EF225D"/>
    <w:rsid w:val="00F0000B"/>
    <w:rsid w:val="00F30C4B"/>
    <w:rsid w:val="00F3586E"/>
    <w:rsid w:val="00F75B1A"/>
    <w:rsid w:val="00F77D92"/>
    <w:rsid w:val="00FA4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EE31"/>
  <w15:chartTrackingRefBased/>
  <w15:docId w15:val="{5F40A2F5-F316-46D2-B2E3-1F8E8C59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31C7C"/>
    <w:pPr>
      <w:spacing w:after="0" w:line="240" w:lineRule="auto"/>
    </w:pPr>
  </w:style>
  <w:style w:type="paragraph" w:styleId="Rubrik1">
    <w:name w:val="heading 1"/>
    <w:basedOn w:val="Normal"/>
    <w:next w:val="Brdtext"/>
    <w:link w:val="Rubrik1Char"/>
    <w:uiPriority w:val="9"/>
    <w:qFormat/>
    <w:rsid w:val="00231C7C"/>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31C7C"/>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31C7C"/>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21666B"/>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31C7C"/>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31C7C"/>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31C7C"/>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31C7C"/>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31C7C"/>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31C7C"/>
    <w:pPr>
      <w:spacing w:after="290" w:line="290" w:lineRule="atLeast"/>
    </w:pPr>
  </w:style>
  <w:style w:type="character" w:customStyle="1" w:styleId="BrdtextChar">
    <w:name w:val="Brödtext Char"/>
    <w:basedOn w:val="Standardstycketeckensnitt"/>
    <w:link w:val="Brdtext"/>
    <w:rsid w:val="00231C7C"/>
  </w:style>
  <w:style w:type="paragraph" w:styleId="Punktlista">
    <w:name w:val="List Bullet"/>
    <w:basedOn w:val="Brdtext"/>
    <w:qFormat/>
    <w:rsid w:val="00231C7C"/>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231C7C"/>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31C7C"/>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31C7C"/>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31C7C"/>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21666B"/>
    <w:rPr>
      <w:rFonts w:asciiTheme="majorHAnsi" w:eastAsiaTheme="majorEastAsia" w:hAnsiTheme="majorHAnsi" w:cstheme="majorBidi"/>
      <w:iCs/>
    </w:rPr>
  </w:style>
  <w:style w:type="paragraph" w:customStyle="1" w:styleId="Tabelltext">
    <w:name w:val="Tabelltext"/>
    <w:basedOn w:val="Normal"/>
    <w:uiPriority w:val="9"/>
    <w:qFormat/>
    <w:rsid w:val="00E93857"/>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31C7C"/>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31C7C"/>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31C7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31C7C"/>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31C7C"/>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31C7C"/>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31C7C"/>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31C7C"/>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31C7C"/>
    <w:rPr>
      <w:rFonts w:asciiTheme="majorHAnsi" w:hAnsiTheme="majorHAnsi" w:cs="Segoe UI"/>
      <w:sz w:val="16"/>
      <w:szCs w:val="16"/>
    </w:rPr>
  </w:style>
  <w:style w:type="table" w:styleId="Tabellrutnt">
    <w:name w:val="Table Grid"/>
    <w:basedOn w:val="Normaltabell"/>
    <w:uiPriority w:val="39"/>
    <w:rsid w:val="00D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31C7C"/>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31C7C"/>
    <w:pPr>
      <w:tabs>
        <w:tab w:val="right" w:leader="dot" w:pos="6793"/>
      </w:tabs>
      <w:spacing w:before="60" w:line="320" w:lineRule="atLeast"/>
      <w:ind w:left="397" w:right="567"/>
    </w:pPr>
  </w:style>
  <w:style w:type="paragraph" w:styleId="Innehll3">
    <w:name w:val="toc 3"/>
    <w:basedOn w:val="Normal"/>
    <w:next w:val="Normal"/>
    <w:uiPriority w:val="39"/>
    <w:semiHidden/>
    <w:rsid w:val="00231C7C"/>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31C7C"/>
    <w:pPr>
      <w:spacing w:after="100"/>
      <w:ind w:left="660"/>
    </w:pPr>
    <w:rPr>
      <w:sz w:val="20"/>
    </w:rPr>
  </w:style>
  <w:style w:type="paragraph" w:styleId="Innehll5">
    <w:name w:val="toc 5"/>
    <w:basedOn w:val="Normal"/>
    <w:next w:val="Normal"/>
    <w:autoRedefine/>
    <w:uiPriority w:val="39"/>
    <w:semiHidden/>
    <w:rsid w:val="00231C7C"/>
    <w:pPr>
      <w:spacing w:after="100"/>
      <w:ind w:left="880"/>
    </w:pPr>
    <w:rPr>
      <w:sz w:val="20"/>
    </w:rPr>
  </w:style>
  <w:style w:type="paragraph" w:styleId="Innehll6">
    <w:name w:val="toc 6"/>
    <w:basedOn w:val="Normal"/>
    <w:next w:val="Normal"/>
    <w:autoRedefine/>
    <w:uiPriority w:val="39"/>
    <w:semiHidden/>
    <w:rsid w:val="00231C7C"/>
    <w:pPr>
      <w:spacing w:after="100"/>
      <w:ind w:left="1100"/>
    </w:pPr>
    <w:rPr>
      <w:sz w:val="20"/>
    </w:rPr>
  </w:style>
  <w:style w:type="paragraph" w:styleId="Innehll7">
    <w:name w:val="toc 7"/>
    <w:basedOn w:val="Normal"/>
    <w:next w:val="Normal"/>
    <w:autoRedefine/>
    <w:uiPriority w:val="39"/>
    <w:semiHidden/>
    <w:rsid w:val="00231C7C"/>
    <w:pPr>
      <w:spacing w:after="100"/>
      <w:ind w:left="1320"/>
    </w:pPr>
    <w:rPr>
      <w:sz w:val="20"/>
    </w:rPr>
  </w:style>
  <w:style w:type="paragraph" w:styleId="Innehll8">
    <w:name w:val="toc 8"/>
    <w:basedOn w:val="Normal"/>
    <w:next w:val="Normal"/>
    <w:autoRedefine/>
    <w:uiPriority w:val="39"/>
    <w:semiHidden/>
    <w:rsid w:val="00231C7C"/>
    <w:pPr>
      <w:spacing w:after="100"/>
      <w:ind w:left="1540"/>
    </w:pPr>
    <w:rPr>
      <w:sz w:val="20"/>
    </w:rPr>
  </w:style>
  <w:style w:type="paragraph" w:styleId="Innehll9">
    <w:name w:val="toc 9"/>
    <w:basedOn w:val="Normal"/>
    <w:next w:val="Normal"/>
    <w:autoRedefine/>
    <w:uiPriority w:val="39"/>
    <w:semiHidden/>
    <w:rsid w:val="00231C7C"/>
    <w:pPr>
      <w:spacing w:after="100"/>
      <w:ind w:left="1760"/>
    </w:pPr>
    <w:rPr>
      <w:sz w:val="20"/>
    </w:rPr>
  </w:style>
  <w:style w:type="paragraph" w:customStyle="1" w:styleId="Ledtext">
    <w:name w:val="Ledtext"/>
    <w:basedOn w:val="Normal"/>
    <w:semiHidden/>
    <w:rsid w:val="00231C7C"/>
    <w:rPr>
      <w:rFonts w:asciiTheme="majorHAnsi" w:hAnsiTheme="majorHAnsi"/>
      <w:sz w:val="14"/>
    </w:rPr>
  </w:style>
  <w:style w:type="paragraph" w:customStyle="1" w:styleId="Instruktionstext">
    <w:name w:val="Instruktionstext"/>
    <w:basedOn w:val="Brdtext"/>
    <w:semiHidden/>
    <w:rsid w:val="00231C7C"/>
    <w:rPr>
      <w:i/>
      <w:vanish/>
      <w:color w:val="0000FF"/>
    </w:rPr>
  </w:style>
  <w:style w:type="paragraph" w:customStyle="1" w:styleId="Hlsningsfras">
    <w:name w:val="Hälsningsfras"/>
    <w:basedOn w:val="Brdtext"/>
    <w:next w:val="Brdtext"/>
    <w:semiHidden/>
    <w:rsid w:val="00231C7C"/>
    <w:pPr>
      <w:keepLines/>
    </w:pPr>
  </w:style>
  <w:style w:type="character" w:styleId="Fotnotsreferens">
    <w:name w:val="footnote reference"/>
    <w:basedOn w:val="Standardstycketeckensnitt"/>
    <w:uiPriority w:val="99"/>
    <w:semiHidden/>
    <w:rsid w:val="00231C7C"/>
    <w:rPr>
      <w:rFonts w:asciiTheme="minorHAnsi" w:hAnsiTheme="minorHAnsi"/>
      <w:vertAlign w:val="superscript"/>
    </w:rPr>
  </w:style>
  <w:style w:type="paragraph" w:styleId="Fotnotstext">
    <w:name w:val="footnote text"/>
    <w:basedOn w:val="Normal"/>
    <w:link w:val="FotnotstextChar"/>
    <w:uiPriority w:val="99"/>
    <w:semiHidden/>
    <w:rsid w:val="00231C7C"/>
    <w:rPr>
      <w:spacing w:val="6"/>
      <w:sz w:val="16"/>
      <w:szCs w:val="20"/>
    </w:rPr>
  </w:style>
  <w:style w:type="character" w:customStyle="1" w:styleId="FotnotstextChar">
    <w:name w:val="Fotnotstext Char"/>
    <w:basedOn w:val="Standardstycketeckensnitt"/>
    <w:link w:val="Fotnotstext"/>
    <w:uiPriority w:val="99"/>
    <w:semiHidden/>
    <w:rsid w:val="00231C7C"/>
    <w:rPr>
      <w:spacing w:val="6"/>
      <w:sz w:val="16"/>
      <w:szCs w:val="20"/>
    </w:rPr>
  </w:style>
  <w:style w:type="paragraph" w:styleId="Sidfot">
    <w:name w:val="footer"/>
    <w:basedOn w:val="Normal"/>
    <w:link w:val="SidfotChar"/>
    <w:uiPriority w:val="99"/>
    <w:semiHidden/>
    <w:rsid w:val="00DC491A"/>
    <w:pPr>
      <w:tabs>
        <w:tab w:val="center" w:pos="4536"/>
        <w:tab w:val="right" w:pos="9072"/>
      </w:tabs>
    </w:pPr>
    <w:rPr>
      <w:sz w:val="2"/>
    </w:rPr>
  </w:style>
  <w:style w:type="character" w:customStyle="1" w:styleId="SidfotChar">
    <w:name w:val="Sidfot Char"/>
    <w:basedOn w:val="Standardstycketeckensnitt"/>
    <w:link w:val="Sidfot"/>
    <w:uiPriority w:val="99"/>
    <w:semiHidden/>
    <w:rsid w:val="00DC491A"/>
    <w:rPr>
      <w:sz w:val="2"/>
    </w:rPr>
  </w:style>
  <w:style w:type="paragraph" w:customStyle="1" w:styleId="Dokumentkategori">
    <w:name w:val="Dokumentkategori"/>
    <w:basedOn w:val="Normal"/>
    <w:semiHidden/>
    <w:rsid w:val="00231C7C"/>
    <w:pPr>
      <w:spacing w:after="60"/>
    </w:pPr>
    <w:rPr>
      <w:rFonts w:asciiTheme="majorHAnsi" w:hAnsiTheme="majorHAnsi"/>
      <w:caps/>
    </w:rPr>
  </w:style>
  <w:style w:type="paragraph" w:customStyle="1" w:styleId="Sidfotstext">
    <w:name w:val="Sidfotstext"/>
    <w:basedOn w:val="Normal"/>
    <w:semiHidden/>
    <w:rsid w:val="00DC491A"/>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231C7C"/>
    <w:rPr>
      <w:rFonts w:asciiTheme="majorHAnsi" w:hAnsiTheme="majorHAnsi"/>
      <w:color w:val="A5A5A5"/>
      <w:sz w:val="10"/>
    </w:rPr>
  </w:style>
  <w:style w:type="paragraph" w:styleId="Citat">
    <w:name w:val="Quote"/>
    <w:basedOn w:val="Normal"/>
    <w:next w:val="Brdtext"/>
    <w:link w:val="CitatChar"/>
    <w:uiPriority w:val="29"/>
    <w:rsid w:val="00231C7C"/>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31C7C"/>
    <w:rPr>
      <w:i/>
      <w:iCs/>
      <w:spacing w:val="5"/>
      <w:sz w:val="21"/>
    </w:rPr>
  </w:style>
  <w:style w:type="paragraph" w:styleId="Sidhuvud">
    <w:name w:val="header"/>
    <w:basedOn w:val="Normal"/>
    <w:link w:val="SidhuvudChar"/>
    <w:uiPriority w:val="99"/>
    <w:semiHidden/>
    <w:rsid w:val="00DC491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C491A"/>
    <w:rPr>
      <w:sz w:val="2"/>
    </w:rPr>
  </w:style>
  <w:style w:type="paragraph" w:styleId="Beskrivning">
    <w:name w:val="caption"/>
    <w:basedOn w:val="Normal"/>
    <w:next w:val="Brdtext"/>
    <w:uiPriority w:val="35"/>
    <w:semiHidden/>
    <w:qFormat/>
    <w:rsid w:val="00231C7C"/>
    <w:pPr>
      <w:spacing w:before="360" w:after="60"/>
    </w:pPr>
    <w:rPr>
      <w:rFonts w:asciiTheme="majorHAnsi" w:hAnsiTheme="majorHAnsi"/>
      <w:iCs/>
      <w:spacing w:val="-2"/>
      <w:sz w:val="18"/>
      <w:szCs w:val="18"/>
    </w:rPr>
  </w:style>
  <w:style w:type="character" w:styleId="Hyperlnk">
    <w:name w:val="Hyperlink"/>
    <w:basedOn w:val="Standardstycketeckensnitt"/>
    <w:semiHidden/>
    <w:rsid w:val="00231C7C"/>
    <w:rPr>
      <w:color w:val="8691B9" w:themeColor="hyperlink"/>
      <w:u w:val="single"/>
    </w:rPr>
  </w:style>
  <w:style w:type="paragraph" w:styleId="Figurfrteckning">
    <w:name w:val="table of figures"/>
    <w:basedOn w:val="Normal"/>
    <w:next w:val="Normal"/>
    <w:uiPriority w:val="99"/>
    <w:semiHidden/>
    <w:rsid w:val="00231C7C"/>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31C7C"/>
    <w:pPr>
      <w:spacing w:before="40" w:after="240" w:line="240" w:lineRule="auto"/>
    </w:pPr>
    <w:rPr>
      <w:noProof/>
      <w:spacing w:val="6"/>
      <w:sz w:val="16"/>
      <w:lang w:val="en-US"/>
    </w:rPr>
  </w:style>
  <w:style w:type="paragraph" w:customStyle="1" w:styleId="Referenser">
    <w:name w:val="Referenser"/>
    <w:basedOn w:val="Brdtext"/>
    <w:semiHidden/>
    <w:rsid w:val="00231C7C"/>
    <w:pPr>
      <w:ind w:left="357" w:hanging="357"/>
    </w:pPr>
  </w:style>
  <w:style w:type="character" w:styleId="Sidnummer">
    <w:name w:val="page number"/>
    <w:basedOn w:val="Standardstycketeckensnitt"/>
    <w:uiPriority w:val="99"/>
    <w:semiHidden/>
    <w:unhideWhenUsed/>
    <w:rsid w:val="00EA4CDF"/>
    <w:rPr>
      <w:rFonts w:asciiTheme="minorHAnsi" w:hAnsiTheme="minorHAnsi"/>
      <w:sz w:val="21"/>
    </w:rPr>
  </w:style>
  <w:style w:type="table" w:customStyle="1" w:styleId="TabellrutntEnergimyndigheten">
    <w:name w:val="Tabell_rutnät_Energimyndigheten"/>
    <w:basedOn w:val="Normaltabell"/>
    <w:rsid w:val="000C2949"/>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31C7C"/>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DC491A"/>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DC491A"/>
    <w:rPr>
      <w:rFonts w:ascii="Arial" w:eastAsia="Times New Roman" w:hAnsi="Arial" w:cs="Arial"/>
      <w:sz w:val="16"/>
      <w:szCs w:val="24"/>
      <w:lang w:eastAsia="sv-SE"/>
    </w:rPr>
  </w:style>
  <w:style w:type="paragraph" w:customStyle="1" w:styleId="Orubrik">
    <w:name w:val="Orubrik"/>
    <w:basedOn w:val="Rubrik1"/>
    <w:next w:val="Brdtext"/>
    <w:semiHidden/>
    <w:qFormat/>
    <w:rsid w:val="00231C7C"/>
    <w:pPr>
      <w:pageBreakBefore/>
      <w:outlineLvl w:val="9"/>
    </w:pPr>
  </w:style>
  <w:style w:type="paragraph" w:customStyle="1" w:styleId="Dokumentinformation">
    <w:name w:val="Dokumentinformation"/>
    <w:basedOn w:val="Brdtext"/>
    <w:semiHidden/>
    <w:qFormat/>
    <w:rsid w:val="00231C7C"/>
    <w:pPr>
      <w:spacing w:after="0" w:line="240" w:lineRule="auto"/>
    </w:pPr>
  </w:style>
  <w:style w:type="paragraph" w:customStyle="1" w:styleId="Ifyllnadstext">
    <w:name w:val="Ifyllnadstext"/>
    <w:basedOn w:val="Brdtext"/>
    <w:semiHidden/>
    <w:qFormat/>
    <w:rsid w:val="00231C7C"/>
    <w:pPr>
      <w:spacing w:after="40"/>
    </w:pPr>
  </w:style>
  <w:style w:type="paragraph" w:customStyle="1" w:styleId="Ingress">
    <w:name w:val="Ingress"/>
    <w:basedOn w:val="Brdtext"/>
    <w:qFormat/>
    <w:rsid w:val="00231C7C"/>
    <w:rPr>
      <w:rFonts w:asciiTheme="majorHAnsi" w:hAnsiTheme="majorHAnsi"/>
      <w:spacing w:val="-2"/>
    </w:rPr>
  </w:style>
  <w:style w:type="paragraph" w:customStyle="1" w:styleId="Personligprofil">
    <w:name w:val="Personligprofil"/>
    <w:basedOn w:val="Normal"/>
    <w:semiHidden/>
    <w:rsid w:val="00231C7C"/>
    <w:rPr>
      <w:sz w:val="18"/>
    </w:rPr>
  </w:style>
  <w:style w:type="character" w:styleId="Platshllartext">
    <w:name w:val="Placeholder Text"/>
    <w:basedOn w:val="Standardstycketeckensnitt"/>
    <w:uiPriority w:val="99"/>
    <w:semiHidden/>
    <w:rsid w:val="00231C7C"/>
    <w:rPr>
      <w:color w:val="FF0000"/>
    </w:rPr>
  </w:style>
  <w:style w:type="paragraph" w:customStyle="1" w:styleId="Skerhetsklass">
    <w:name w:val="Säkerhetsklass"/>
    <w:basedOn w:val="Normal"/>
    <w:semiHidden/>
    <w:qFormat/>
    <w:rsid w:val="00E93857"/>
    <w:pPr>
      <w:spacing w:before="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a\AppData\Local\Axalon\SPSeries\5.0\OfficeConnector\Local%20Templates\Officemallar\Allm&#228;nt,%20&#214;vrigt\Dokument%20utan%20mottagare.dotm" TargetMode="Externa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rocessdokument" ma:contentTypeID="0x010100D5DFF273878EF04196815C9FD3D4F7C500690A7CE6EA3569408E6F68A29EFA3C06" ma:contentTypeVersion="51" ma:contentTypeDescription="" ma:contentTypeScope="" ma:versionID="859bcdceccbc1de8f103c49a782e819e">
  <xsd:schema xmlns:xsd="http://www.w3.org/2001/XMLSchema" xmlns:xs="http://www.w3.org/2001/XMLSchema" xmlns:p="http://schemas.microsoft.com/office/2006/metadata/properties" xmlns:ns2="http://schemas.microsoft.com/sharepoint.v3" xmlns:ns3="f3851ac7-12a7-4aa6-8d67-2dfbea0fa2fa" xmlns:ns4="f33566ce-5ae4-482c-9e46-a4c475afc160" xmlns:ns5="0c9ee57f-02e4-4b47-bd8a-581295152b22" xmlns:ns6="http://schemas.microsoft.com/sharepoint/v4" targetNamespace="http://schemas.microsoft.com/office/2006/metadata/properties" ma:root="true" ma:fieldsID="a51378bd212923af90d64e57237a17e4" ns2:_="" ns3:_="" ns4:_="" ns5:_="" ns6:_="">
    <xsd:import namespace="http://schemas.microsoft.com/sharepoint.v3"/>
    <xsd:import namespace="f3851ac7-12a7-4aa6-8d67-2dfbea0fa2fa"/>
    <xsd:import namespace="f33566ce-5ae4-482c-9e46-a4c475afc160"/>
    <xsd:import namespace="0c9ee57f-02e4-4b47-bd8a-581295152b22"/>
    <xsd:import namespace="http://schemas.microsoft.com/sharepoint/v4"/>
    <xsd:element name="properties">
      <xsd:complexType>
        <xsd:sequence>
          <xsd:element name="documentManagement">
            <xsd:complexType>
              <xsd:all>
                <xsd:element ref="ns2:CategoryDescription" minOccurs="0"/>
                <xsd:element ref="ns4:emGiltighetstid" minOccurs="0"/>
                <xsd:element ref="ns4:emProcessagare" minOccurs="0"/>
                <xsd:element ref="ns4:emProcessforvaltareNy" minOccurs="0"/>
                <xsd:element ref="ns4:_dlc_DocIdUrl" minOccurs="0"/>
                <xsd:element ref="ns4:emDatumForGodkannande" minOccurs="0"/>
                <xsd:element ref="ns4:emGodkandVersion" minOccurs="0"/>
                <xsd:element ref="ns4:emExternPublicering" minOccurs="0"/>
                <xsd:element ref="ns4:emSystemhemvist" minOccurs="0"/>
                <xsd:element ref="ns5:_Flow_SignoffStatus" minOccurs="0"/>
                <xsd:element ref="ns3:ec8f5ce0577e4340a35baab6a01f3c65" minOccurs="0"/>
                <xsd:element ref="ns4:_dlc_DocId" minOccurs="0"/>
                <xsd:element ref="ns4:emGodkannare" minOccurs="0"/>
                <xsd:element ref="ns4:_dlc_DocIdPersistId" minOccurs="0"/>
                <xsd:element ref="ns4:emProcessagareTXT" minOccurs="0"/>
                <xsd:element ref="ns4:emDatumForRemissvar" minOccurs="0"/>
                <xsd:element ref="ns4:emGiltigtTill" minOccurs="0"/>
                <xsd:element ref="ns4:emGodkandAv" minOccurs="0"/>
                <xsd:element ref="ns3:k48e1cb5bd8e42cb90781692fc210588" minOccurs="0"/>
                <xsd:element ref="ns4:emGodkannandeKommentar" minOccurs="0"/>
                <xsd:element ref="ns4:emGodkantAvRoll" minOccurs="0"/>
                <xsd:element ref="ns4:emInitialtSkapad" minOccurs="0"/>
                <xsd:element ref="ns4:emInitialtSkapadAv" minOccurs="0"/>
                <xsd:element ref="ns4:emNuvarandeVersion" minOccurs="0"/>
                <xsd:element ref="ns4:emRemissadAv" minOccurs="0"/>
                <xsd:element ref="ns4:emRemissadVersion" minOccurs="0"/>
                <xsd:element ref="ns4:emRemisstatus" minOccurs="0"/>
                <xsd:element ref="ns4:emRemissvarKommentar" minOccurs="0"/>
                <xsd:element ref="ns4:emSenastAndrad" minOccurs="0"/>
                <xsd:element ref="ns4:emSenastAndradAv" minOccurs="0"/>
                <xsd:element ref="ns4:emSkickaForGodkannandeKommentar" minOccurs="0"/>
                <xsd:element ref="ns4:emSkickaForRemissKommentar" minOccurs="0"/>
                <xsd:element ref="ns4:emSkickadForGodkannandeAv" minOccurs="0"/>
                <xsd:element ref="ns4:emSkickadPaRemissAv" minOccurs="0"/>
                <xsd:element ref="ns5:MediaServiceMetadata" minOccurs="0"/>
                <xsd:element ref="ns5:MediaServiceFastMetadata" minOccurs="0"/>
                <xsd:element ref="ns3:TaxCatchAll" minOccurs="0"/>
                <xsd:element ref="ns3:i21d9a9282644de189a6ba98cdfd0aa3" minOccurs="0"/>
                <xsd:element ref="ns3:TaxCatchAllLabel" minOccurs="0"/>
                <xsd:element ref="ns3:emDokumentID" minOccurs="0"/>
                <xsd:element ref="ns6:IconOverlay" minOccurs="0"/>
                <xsd:element ref="ns3:m4ae8179216e4a2c8312ad1f681e65b6"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ec8f5ce0577e4340a35baab6a01f3c65" ma:index="17" nillable="true" ma:taxonomy="true" ma:internalName="ec8f5ce0577e4340a35baab6a01f3c65" ma:taxonomyFieldName="emProcessomr_x00e5_de" ma:displayName="Processområde" ma:readOnly="false" ma:default="" ma:fieldId="{ec8f5ce0-577e-4340-a35b-aab6a01f3c65}" ma:sspId="84977af6-8098-4a96-92f4-f2258740bef0" ma:termSetId="8770501a-7689-45f9-b7f4-ffafcb0ae7e8" ma:anchorId="00000000-0000-0000-0000-000000000000" ma:open="false" ma:isKeyword="false">
      <xsd:complexType>
        <xsd:sequence>
          <xsd:element ref="pc:Terms" minOccurs="0" maxOccurs="1"/>
        </xsd:sequence>
      </xsd:complexType>
    </xsd:element>
    <xsd:element name="k48e1cb5bd8e42cb90781692fc210588" ma:index="27" nillable="true" ma:taxonomy="true" ma:internalName="k48e1cb5bd8e42cb90781692fc210588" ma:taxonomyFieldName="emInformationss_x00e4_kerhetsklass" ma:displayName="Informationssäkerhetsklass - konfidentialitet" ma:readOnly="false" ma:default="" ma:fieldId="{448e1cb5-bd8e-42cb-9078-1692fc210588}" ma:sspId="84977af6-8098-4a96-92f4-f2258740bef0" ma:termSetId="f2e97ca2-32ba-4c46-a574-a942d6170805"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09269c38-a738-465a-9792-82cdf6a22eab}" ma:internalName="TaxCatchAll" ma:readOnly="false" ma:showField="CatchAllData" ma:web="f33566ce-5ae4-482c-9e46-a4c475afc160">
      <xsd:complexType>
        <xsd:complexContent>
          <xsd:extension base="dms:MultiChoiceLookup">
            <xsd:sequence>
              <xsd:element name="Value" type="dms:Lookup" maxOccurs="unbounded" minOccurs="0" nillable="true"/>
            </xsd:sequence>
          </xsd:extension>
        </xsd:complexContent>
      </xsd:complexType>
    </xsd:element>
    <xsd:element name="i21d9a9282644de189a6ba98cdfd0aa3" ma:index="47" nillable="true" ma:taxonomy="true" ma:internalName="i21d9a9282644de189a6ba98cdfd0aa3" ma:taxonomyFieldName="emDokumenttyp" ma:displayName="Dokumenttyp" ma:readOnly="false" ma:default="" ma:fieldId="{221d9a92-8264-4de1-89a6-ba98cdfd0aa3}" ma:sspId="84977af6-8098-4a96-92f4-f2258740bef0" ma:termSetId="29af3532-bc3b-48f7-bb20-1ee798189ad8" ma:anchorId="2ff01a0c-1eae-4902-b4d9-db6821c421d8" ma:open="false" ma:isKeyword="false">
      <xsd:complexType>
        <xsd:sequence>
          <xsd:element ref="pc:Terms" minOccurs="0" maxOccurs="1"/>
        </xsd:sequence>
      </xsd:complexType>
    </xsd:element>
    <xsd:element name="TaxCatchAllLabel" ma:index="49" nillable="true" ma:displayName="Taxonomy Catch All Column1" ma:hidden="true" ma:list="{09269c38-a738-465a-9792-82cdf6a22eab}" ma:internalName="TaxCatchAllLabel" ma:readOnly="false" ma:showField="CatchAllDataLabel" ma:web="f33566ce-5ae4-482c-9e46-a4c475afc160">
      <xsd:complexType>
        <xsd:complexContent>
          <xsd:extension base="dms:MultiChoiceLookup">
            <xsd:sequence>
              <xsd:element name="Value" type="dms:Lookup" maxOccurs="unbounded" minOccurs="0" nillable="true"/>
            </xsd:sequence>
          </xsd:extension>
        </xsd:complexContent>
      </xsd:complexType>
    </xsd:element>
    <xsd:element name="emDokumentID" ma:index="51" nillable="true" ma:displayName="Dokument ID" ma:hidden="true" ma:internalName="emDokumentID" ma:readOnly="false">
      <xsd:simpleType>
        <xsd:restriction base="dms:Text">
          <xsd:maxLength value="255"/>
        </xsd:restriction>
      </xsd:simpleType>
    </xsd:element>
    <xsd:element name="m4ae8179216e4a2c8312ad1f681e65b6" ma:index="53" nillable="true" ma:taxonomy="true" ma:internalName="m4ae8179216e4a2c8312ad1f681e65b6" ma:taxonomyFieldName="emProcess" ma:displayName="Process" ma:readOnly="false" ma:default="" ma:fieldId="{64ae8179-216e-4a2c-8312-ad1f681e65b6}" ma:taxonomyMulti="true" ma:sspId="84977af6-8098-4a96-92f4-f2258740bef0" ma:termSetId="b8a18677-8180-42a0-81de-1260abb58b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66ce-5ae4-482c-9e46-a4c475afc160" elementFormDefault="qualified">
    <xsd:import namespace="http://schemas.microsoft.com/office/2006/documentManagement/types"/>
    <xsd:import namespace="http://schemas.microsoft.com/office/infopath/2007/PartnerControls"/>
    <xsd:element name="emGiltighetstid" ma:index="7" nillable="true" ma:displayName="Giltighetstid" ma:default="6 månader" ma:format="Dropdown" ma:internalName="emGiltighetstid" ma:readOnly="false">
      <xsd:simpleType>
        <xsd:restriction base="dms:Choice">
          <xsd:enumeration value="6 månader"/>
        </xsd:restriction>
      </xsd:simpleType>
    </xsd:element>
    <xsd:element name="emProcessagare" ma:index="8" nillable="true" ma:displayName="Processägare" ma:list="{655ebf70-af25-4630-8c6e-65ee7daf8a74}" ma:internalName="emProcessagare" ma:readOnly="false" ma:showField="Title" ma:web="f33566ce-5ae4-482c-9e46-a4c475afc160">
      <xsd:simpleType>
        <xsd:restriction base="dms:Lookup"/>
      </xsd:simpleType>
    </xsd:element>
    <xsd:element name="emProcessforvaltareNy" ma:index="9" nillable="true" ma:displayName="Processförvaltare" ma:list="{1f261e3c-b286-4e94-a089-4a175d78918f}" ma:internalName="emProcessforvaltareNy" ma:readOnly="false" ma:showField="Title" ma:web="f33566ce-5ae4-482c-9e46-a4c475afc160">
      <xsd:simpleType>
        <xsd:restriction base="dms:Lookup"/>
      </xsd:simpleType>
    </xsd:element>
    <xsd:element name="_dlc_DocIdUrl" ma:index="1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mDatumForGodkannande" ma:index="11" nillable="true" ma:displayName="Datum för godkännande" ma:format="DateOnly" ma:internalName="emDatumForGodkannande" ma:readOnly="false">
      <xsd:simpleType>
        <xsd:restriction base="dms:DateTime"/>
      </xsd:simpleType>
    </xsd:element>
    <xsd:element name="emGodkandVersion" ma:index="12" nillable="true" ma:displayName="Godkänd version" ma:internalName="emGodkandVersion" ma:readOnly="false">
      <xsd:simpleType>
        <xsd:restriction base="dms:Text">
          <xsd:maxLength value="255"/>
        </xsd:restriction>
      </xsd:simpleType>
    </xsd:element>
    <xsd:element name="emExternPublicering" ma:index="13" nillable="true" ma:displayName="Extern publicering" ma:default="0" ma:internalName="emExternPublicering" ma:readOnly="false">
      <xsd:simpleType>
        <xsd:restriction base="dms:Boolean"/>
      </xsd:simpleType>
    </xsd:element>
    <xsd:element name="emSystemhemvist" ma:index="14" nillable="true" ma:displayName="Systemhemvist" ma:format="Dropdown" ma:internalName="emSystemhemvist" ma:readOnly="false">
      <xsd:simpleType>
        <xsd:restriction base="dms:Choice">
          <xsd:enumeration value="iipax dokument"/>
          <xsd:enumeration value="Nova dokument"/>
        </xsd:restriction>
      </xsd:simpleType>
    </xsd:element>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emGodkannare" ma:index="20" nillable="true" ma:displayName="Godkännare" ma:default="Processförvaltare" ma:format="Dropdown" ma:hidden="true" ma:internalName="emGodkannare" ma:readOnly="false">
      <xsd:simpleType>
        <xsd:restriction base="dms:Choice">
          <xsd:enumeration value="Processägare"/>
          <xsd:enumeration value="Processförvaltare"/>
        </xsd:restriction>
      </xsd:simpleType>
    </xsd:element>
    <xsd:element name="_dlc_DocIdPersistId" ma:index="21" nillable="true" ma:displayName="Spara ID" ma:description="Behåll ID vid tillägg." ma:hidden="true" ma:internalName="_dlc_DocIdPersistId" ma:readOnly="false">
      <xsd:simpleType>
        <xsd:restriction base="dms:Boolean"/>
      </xsd:simpleType>
    </xsd:element>
    <xsd:element name="emProcessagareTXT" ma:index="22" nillable="true" ma:displayName="Processägare TXT" ma:hidden="true" ma:internalName="emProcessagareTXT" ma:readOnly="false">
      <xsd:simpleType>
        <xsd:restriction base="dms:Text">
          <xsd:maxLength value="255"/>
        </xsd:restriction>
      </xsd:simpleType>
    </xsd:element>
    <xsd:element name="emDatumForRemissvar" ma:index="23" nillable="true" ma:displayName="Datum för remissvar" ma:format="DateOnly" ma:hidden="true" ma:internalName="emDatumForRemissvar" ma:readOnly="false">
      <xsd:simpleType>
        <xsd:restriction base="dms:DateTime"/>
      </xsd:simpleType>
    </xsd:element>
    <xsd:element name="emGiltigtTill" ma:index="25" nillable="true" ma:displayName="Giltigt till" ma:format="DateOnly" ma:hidden="true" ma:internalName="emGiltigtTill" ma:readOnly="false">
      <xsd:simpleType>
        <xsd:restriction base="dms:DateTime"/>
      </xsd:simpleType>
    </xsd:element>
    <xsd:element name="emGodkandAv" ma:index="26" nillable="true" ma:displayName="Godkänd av" ma:hidden="true" ma:list="UserInfo" ma:SharePointGroup="0" ma:internalName="emGodkan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GodkannandeKommentar" ma:index="28" nillable="true" ma:displayName="Godkännande kommentar" ma:hidden="true" ma:internalName="emGodkannandeKommentar" ma:readOnly="false">
      <xsd:simpleType>
        <xsd:restriction base="dms:Text">
          <xsd:maxLength value="255"/>
        </xsd:restriction>
      </xsd:simpleType>
    </xsd:element>
    <xsd:element name="emGodkantAvRoll" ma:index="30" nillable="true" ma:displayName="Godkänt av roll" ma:hidden="true" ma:internalName="emGodkantAvRoll" ma:readOnly="false">
      <xsd:simpleType>
        <xsd:restriction base="dms:Text">
          <xsd:maxLength value="255"/>
        </xsd:restriction>
      </xsd:simpleType>
    </xsd:element>
    <xsd:element name="emInitialtSkapad" ma:index="31" nillable="true" ma:displayName="Initialt skapad" ma:hidden="true" ma:internalName="emInitialtSkapad" ma:readOnly="false">
      <xsd:simpleType>
        <xsd:restriction base="dms:Text">
          <xsd:maxLength value="255"/>
        </xsd:restriction>
      </xsd:simpleType>
    </xsd:element>
    <xsd:element name="emInitialtSkapadAv" ma:index="32" nillable="true" ma:displayName="Initialt skapad av" ma:hidden="true" ma:list="UserInfo" ma:SharePointGroup="0" ma:internalName="emInitialtSkap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NuvarandeVersion" ma:index="33" nillable="true" ma:displayName="Nuvarande version" ma:hidden="true" ma:internalName="emNuvarandeVersion" ma:readOnly="false">
      <xsd:simpleType>
        <xsd:restriction base="dms:Text">
          <xsd:maxLength value="255"/>
        </xsd:restriction>
      </xsd:simpleType>
    </xsd:element>
    <xsd:element name="emRemissadAv" ma:index="34" nillable="true" ma:displayName="Remissad av" ma:hidden="true" ma:list="UserInfo" ma:SharePointGroup="0" ma:internalName="emRemiss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RemissadVersion" ma:index="35" nillable="true" ma:displayName="Remissad version" ma:hidden="true" ma:internalName="emRemissadVersion" ma:readOnly="false">
      <xsd:simpleType>
        <xsd:restriction base="dms:Text">
          <xsd:maxLength value="255"/>
        </xsd:restriction>
      </xsd:simpleType>
    </xsd:element>
    <xsd:element name="emRemisstatus" ma:index="36" nillable="true" ma:displayName="Remisstatus" ma:default="Ej skickad" ma:format="Dropdown" ma:hidden="true" ma:internalName="emRemisstatus" ma:readOnly="false">
      <xsd:simpleType>
        <xsd:restriction base="dms:Choice">
          <xsd:enumeration value="Ej skickad"/>
          <xsd:enumeration value="Pågår"/>
          <xsd:enumeration value="Besvarad"/>
        </xsd:restriction>
      </xsd:simpleType>
    </xsd:element>
    <xsd:element name="emRemissvarKommentar" ma:index="37" nillable="true" ma:displayName="Remissvar kommentar" ma:hidden="true" ma:internalName="emRemissvarKommentar" ma:readOnly="false">
      <xsd:simpleType>
        <xsd:restriction base="dms:Text">
          <xsd:maxLength value="255"/>
        </xsd:restriction>
      </xsd:simpleType>
    </xsd:element>
    <xsd:element name="emSenastAndrad" ma:index="38" nillable="true" ma:displayName="Senast ändrad" ma:hidden="true" ma:internalName="emSenastAndrad" ma:readOnly="false">
      <xsd:simpleType>
        <xsd:restriction base="dms:Text">
          <xsd:maxLength value="255"/>
        </xsd:restriction>
      </xsd:simpleType>
    </xsd:element>
    <xsd:element name="emSenastAndradAv" ma:index="39" nillable="true" ma:displayName="Senast ändrad av" ma:hidden="true" ma:list="UserInfo" ma:SharePointGroup="0" ma:internalName="emSenastAndr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ForGodkannandeKommentar" ma:index="40" nillable="true" ma:displayName="Skicka för godkännande kommentar" ma:hidden="true" ma:internalName="emSkickaForGodkannandeKommentar" ma:readOnly="false">
      <xsd:simpleType>
        <xsd:restriction base="dms:Text">
          <xsd:maxLength value="255"/>
        </xsd:restriction>
      </xsd:simpleType>
    </xsd:element>
    <xsd:element name="emSkickaForRemissKommentar" ma:index="41" nillable="true" ma:displayName="Skicka för remiss kommentar" ma:hidden="true" ma:internalName="emSkickaForRemissKommentar" ma:readOnly="false">
      <xsd:simpleType>
        <xsd:restriction base="dms:Text">
          <xsd:maxLength value="255"/>
        </xsd:restriction>
      </xsd:simpleType>
    </xsd:element>
    <xsd:element name="emSkickadForGodkannandeAv" ma:index="42" nillable="true" ma:displayName="Skickad för godkännande av" ma:hidden="true" ma:list="UserInfo" ma:SharePointGroup="0" ma:internalName="emSkickadForGodkannande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dPaRemissAv" ma:index="43" nillable="true" ma:displayName="Skickad på remiss av" ma:hidden="true" ma:list="UserInfo" ma:SharePointGroup="0" ma:internalName="emSkickadPaRemiss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9ee57f-02e4-4b47-bd8a-581295152b22" elementFormDefault="qualified">
    <xsd:import namespace="http://schemas.microsoft.com/office/2006/documentManagement/types"/>
    <xsd:import namespace="http://schemas.microsoft.com/office/infopath/2007/PartnerControls"/>
    <xsd:element name="_Flow_SignoffStatus" ma:index="15" nillable="true" ma:displayName="Godkännandestatus" ma:internalName="Godk_x00e4_nnandestatus" ma:readOnly="false">
      <xsd:simpleType>
        <xsd:restriction base="dms:Text"/>
      </xsd:simpleType>
    </xsd:element>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4977af6-8098-4a96-92f4-f2258740bef0" ContentTypeId="0x010100D5DFF273878EF04196815C9FD3D4F7C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f3851ac7-12a7-4aa6-8d67-2dfbea0fa2fa">
      <Value>13</Value>
      <Value>3</Value>
      <Value>2</Value>
      <Value>14</Value>
    </TaxCatchAll>
    <emRemissvarKommentar xmlns="f33566ce-5ae4-482c-9e46-a4c475afc160" xsi:nil="true"/>
    <emGodkannandeKommentar xmlns="f33566ce-5ae4-482c-9e46-a4c475afc160" xsi:nil="true"/>
    <i21d9a9282644de189a6ba98cdfd0aa3 xmlns="f3851ac7-12a7-4aa6-8d67-2dfbea0fa2fa">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f076a42a-f3c6-49b5-a206-f12fd2e87fa1</TermId>
        </TermInfo>
      </Terms>
    </i21d9a9282644de189a6ba98cdfd0aa3>
    <_dlc_DocIdUrl xmlns="f33566ce-5ae4-482c-9e46-a4c475afc160">
      <Url>https://energimyndigheten.sharepoint.com/sites/processer/_layouts/15/DocIdRedir.aspx?ID=KX7QEFMPQ4A4-1806219813-1285</Url>
      <Description>KX7QEFMPQ4A4-1806219813-1285</Description>
    </_dlc_DocIdUrl>
    <emDokumentID xmlns="f3851ac7-12a7-4aa6-8d67-2dfbea0fa2fa">EMPRO-0844</emDokumentID>
    <emInitialtSkapadAv xmlns="f33566ce-5ae4-482c-9e46-a4c475afc160">
      <UserInfo>
        <DisplayName>Åsa Karlsson</DisplayName>
        <AccountId>24</AccountId>
        <AccountType/>
      </UserInfo>
    </emInitialtSkapadAv>
    <emSkickadForGodkannandeAv xmlns="f33566ce-5ae4-482c-9e46-a4c475afc160">
      <UserInfo>
        <DisplayName>Åsa Karlsson</DisplayName>
        <AccountId>24</AccountId>
        <AccountType/>
      </UserInfo>
    </emSkickadForGodkannandeAv>
    <emProcessagare xmlns="f33566ce-5ae4-482c-9e46-a4c475afc160">3</emProcessagare>
    <_dlc_DocIdPersistId xmlns="f33566ce-5ae4-482c-9e46-a4c475afc160" xsi:nil="true"/>
    <emSkickadPaRemissAv xmlns="f33566ce-5ae4-482c-9e46-a4c475afc160">
      <UserInfo>
        <DisplayName/>
        <AccountId xsi:nil="true"/>
        <AccountType/>
      </UserInfo>
    </emSkickadPaRemissAv>
    <ec8f5ce0577e4340a35baab6a01f3c65 xmlns="f3851ac7-12a7-4aa6-8d67-2dfbea0fa2fa">
      <Terms xmlns="http://schemas.microsoft.com/office/infopath/2007/PartnerControls">
        <TermInfo xmlns="http://schemas.microsoft.com/office/infopath/2007/PartnerControls">
          <TermName xmlns="http://schemas.microsoft.com/office/infopath/2007/PartnerControls">FO2 – Främjande</TermName>
          <TermId xmlns="http://schemas.microsoft.com/office/infopath/2007/PartnerControls">401da29f-ef21-4ffb-9038-4225c2aec5f4</TermId>
        </TermInfo>
      </Terms>
    </ec8f5ce0577e4340a35baab6a01f3c65>
    <emInitialtSkapad xmlns="f33566ce-5ae4-482c-9e46-a4c475afc160" xsi:nil="true"/>
    <IconOverlay xmlns="http://schemas.microsoft.com/sharepoint/v4" xsi:nil="true"/>
    <emGiltigtTill xmlns="f33566ce-5ae4-482c-9e46-a4c475afc160">2024-07-29T22:00:00+00:00</emGiltigtTill>
    <emRemisstatus xmlns="f33566ce-5ae4-482c-9e46-a4c475afc160">Ej skickad</emRemisstatus>
    <emSenastAndradAv xmlns="f33566ce-5ae4-482c-9e46-a4c475afc160">
      <UserInfo>
        <DisplayName>Åsa Karlsson</DisplayName>
        <AccountId>24</AccountId>
        <AccountType/>
      </UserInfo>
    </emSenastAndradAv>
    <_dlc_DocId xmlns="f33566ce-5ae4-482c-9e46-a4c475afc160">KX7QEFMPQ4A4-1806219813-1285</_dlc_DocId>
    <emGiltighetstid xmlns="f33566ce-5ae4-482c-9e46-a4c475afc160">6 månader</emGiltighetstid>
    <emGodkantAvRoll xmlns="f33566ce-5ae4-482c-9e46-a4c475afc160">Stf. PF - Hantera finansiering av forskning och innovation</emGodkantAvRoll>
    <m4ae8179216e4a2c8312ad1f681e65b6 xmlns="f3851ac7-12a7-4aa6-8d67-2dfbea0fa2fa">
      <Terms xmlns="http://schemas.microsoft.com/office/infopath/2007/PartnerControls">
        <TermInfo xmlns="http://schemas.microsoft.com/office/infopath/2007/PartnerControls">
          <TermName xmlns="http://schemas.microsoft.com/office/infopath/2007/PartnerControls">Hantera finansiering av forskning och innovation</TermName>
          <TermId xmlns="http://schemas.microsoft.com/office/infopath/2007/PartnerControls">34725563-cbc8-43c8-aa30-dca8963b4a5a</TermId>
        </TermInfo>
      </Terms>
    </m4ae8179216e4a2c8312ad1f681e65b6>
    <emGodkandAv xmlns="f33566ce-5ae4-482c-9e46-a4c475afc160">
      <UserInfo>
        <DisplayName>Åsa Karlsson</DisplayName>
        <AccountId>24</AccountId>
        <AccountType/>
      </UserInfo>
    </emGodkandAv>
    <emNuvarandeVersion xmlns="f33566ce-5ae4-482c-9e46-a4c475afc160">0.1</emNuvarandeVersion>
    <emRemissadAv xmlns="f33566ce-5ae4-482c-9e46-a4c475afc160">
      <UserInfo>
        <DisplayName/>
        <AccountId xsi:nil="true"/>
        <AccountType/>
      </UserInfo>
    </emRemissadAv>
    <TaxCatchAllLabel xmlns="f3851ac7-12a7-4aa6-8d67-2dfbea0fa2fa" xsi:nil="true"/>
    <emProcessagareTXT xmlns="f33566ce-5ae4-482c-9e46-a4c475afc160" xsi:nil="true"/>
    <CategoryDescription xmlns="http://schemas.microsoft.com/sharepoint.v3" xsi:nil="true"/>
    <emProcessforvaltareNy xmlns="f33566ce-5ae4-482c-9e46-a4c475afc160">50</emProcessforvaltareNy>
    <emSystemhemvist xmlns="f33566ce-5ae4-482c-9e46-a4c475afc160" xsi:nil="true"/>
    <emDatumForGodkannande xmlns="f33566ce-5ae4-482c-9e46-a4c475afc160">2024-01-29T23:00:00+00:00</emDatumForGodkannande>
    <emSenastAndrad xmlns="f33566ce-5ae4-482c-9e46-a4c475afc160" xsi:nil="true"/>
    <emDatumForRemissvar xmlns="f33566ce-5ae4-482c-9e46-a4c475afc160" xsi:nil="true"/>
    <emGodkannare xmlns="f33566ce-5ae4-482c-9e46-a4c475afc160">Processförvaltare</emGodkannare>
    <emExternPublicering xmlns="f33566ce-5ae4-482c-9e46-a4c475afc160">true</emExternPublicering>
    <emGodkandVersion xmlns="f33566ce-5ae4-482c-9e46-a4c475afc160">1.0</emGodkandVersion>
    <emSkickaForGodkannandeKommentar xmlns="f33566ce-5ae4-482c-9e46-a4c475afc160">bytt filnamn</emSkickaForGodkannandeKommentar>
    <k48e1cb5bd8e42cb90781692fc210588 xmlns="f3851ac7-12a7-4aa6-8d67-2dfbea0fa2fa">
      <Terms xmlns="http://schemas.microsoft.com/office/infopath/2007/PartnerControls">
        <TermInfo xmlns="http://schemas.microsoft.com/office/infopath/2007/PartnerControls">
          <TermName xmlns="http://schemas.microsoft.com/office/infopath/2007/PartnerControls">0 – Ingen</TermName>
          <TermId xmlns="http://schemas.microsoft.com/office/infopath/2007/PartnerControls">7e527e6c-a5c0-42d5-bead-b43625c4d747</TermId>
        </TermInfo>
      </Terms>
    </k48e1cb5bd8e42cb90781692fc210588>
    <emRemissadVersion xmlns="f33566ce-5ae4-482c-9e46-a4c475afc160" xsi:nil="true"/>
    <emSkickaForRemissKommentar xmlns="f33566ce-5ae4-482c-9e46-a4c475afc160" xsi:nil="true"/>
    <_Flow_SignoffStatus xmlns="0c9ee57f-02e4-4b47-bd8a-581295152b22" xsi:nil="true"/>
  </documentManagement>
</p:properties>
</file>

<file path=customXml/itemProps1.xml><?xml version="1.0" encoding="utf-8"?>
<ds:datastoreItem xmlns:ds="http://schemas.openxmlformats.org/officeDocument/2006/customXml" ds:itemID="{C22174BB-93FD-4FA5-B569-F2BD7B87B9AB}">
  <ds:schemaRefs>
    <ds:schemaRef ds:uri="http://schemas.openxmlformats.org/officeDocument/2006/bibliography"/>
  </ds:schemaRefs>
</ds:datastoreItem>
</file>

<file path=customXml/itemProps2.xml><?xml version="1.0" encoding="utf-8"?>
<ds:datastoreItem xmlns:ds="http://schemas.openxmlformats.org/officeDocument/2006/customXml" ds:itemID="{4B287065-7463-4801-B761-175AA1995432}"/>
</file>

<file path=customXml/itemProps3.xml><?xml version="1.0" encoding="utf-8"?>
<ds:datastoreItem xmlns:ds="http://schemas.openxmlformats.org/officeDocument/2006/customXml" ds:itemID="{6837912F-AF8E-4E90-A417-7030780E9584}"/>
</file>

<file path=customXml/itemProps4.xml><?xml version="1.0" encoding="utf-8"?>
<ds:datastoreItem xmlns:ds="http://schemas.openxmlformats.org/officeDocument/2006/customXml" ds:itemID="{EAC9F707-ED0E-4567-9D60-449CCD4FE924}"/>
</file>

<file path=customXml/itemProps5.xml><?xml version="1.0" encoding="utf-8"?>
<ds:datastoreItem xmlns:ds="http://schemas.openxmlformats.org/officeDocument/2006/customXml" ds:itemID="{19654177-B17A-4B62-88A8-5F2247E8BDA0}"/>
</file>

<file path=customXml/itemProps6.xml><?xml version="1.0" encoding="utf-8"?>
<ds:datastoreItem xmlns:ds="http://schemas.openxmlformats.org/officeDocument/2006/customXml" ds:itemID="{057AC874-7F60-444D-BB6E-592C9B57BF39}"/>
</file>

<file path=docProps/app.xml><?xml version="1.0" encoding="utf-8"?>
<Properties xmlns="http://schemas.openxmlformats.org/officeDocument/2006/extended-properties" xmlns:vt="http://schemas.openxmlformats.org/officeDocument/2006/docPropsVTypes">
  <Template>Dokument utan mottagare.dotm</Template>
  <TotalTime>6</TotalTime>
  <Pages>2</Pages>
  <Words>520</Words>
  <Characters>2756</Characters>
  <Application>Microsoft Office Word</Application>
  <DocSecurity>0</DocSecurity>
  <Lines>22</Lines>
  <Paragraphs>6</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&lt;[Skriv ärendemening]&gt;</vt:lpstr>
    </vt:vector>
  </TitlesOfParts>
  <Company>HP</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Karlsson</dc:creator>
  <cp:keywords/>
  <dc:description>EM2000, v5.2, 2017-10-30</dc:description>
  <cp:lastModifiedBy>Åsa Karlsson</cp:lastModifiedBy>
  <cp:revision>1</cp:revision>
  <dcterms:created xsi:type="dcterms:W3CDTF">2024-01-15T05:29:00Z</dcterms:created>
  <dcterms:modified xsi:type="dcterms:W3CDTF">2024-01-15T05:35:00Z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Falskt</vt:lpwstr>
  </property>
  <property fmtid="{D5CDD505-2E9C-101B-9397-08002B2CF9AE}" pid="32" name="cdpProfile">
    <vt:lpwstr>svensk</vt:lpwstr>
  </property>
  <property fmtid="{D5CDD505-2E9C-101B-9397-08002B2CF9AE}" pid="33" name="cdpOrgLevel1">
    <vt:lpwstr>Avdelningen för forskning, innovation och affärsutveckling</vt:lpwstr>
  </property>
  <property fmtid="{D5CDD505-2E9C-101B-9397-08002B2CF9AE}" pid="34" name="cdpOrgLevel2">
    <vt:lpwstr>Enheten för hållbara resurser och system</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Åsa Karlsson</vt:lpwstr>
  </property>
  <property fmtid="{D5CDD505-2E9C-101B-9397-08002B2CF9AE}" pid="38" name="cdpInitials">
    <vt:lpwstr/>
  </property>
  <property fmtid="{D5CDD505-2E9C-101B-9397-08002B2CF9AE}" pid="39" name="cdpTitle">
    <vt:lpwstr>forskningshandläggare</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0x010100D5DFF273878EF04196815C9FD3D4F7C500690A7CE6EA3569408E6F68A29EFA3C06</vt:lpwstr>
  </property>
  <property fmtid="{D5CDD505-2E9C-101B-9397-08002B2CF9AE}" pid="52" name="axModerationFlag">
    <vt:lpwstr>new</vt:lpwstr>
  </property>
  <property fmtid="{D5CDD505-2E9C-101B-9397-08002B2CF9AE}" pid="53" name="axEventFlag">
    <vt:lpwstr>0.1</vt:lpwstr>
  </property>
  <property fmtid="{D5CDD505-2E9C-101B-9397-08002B2CF9AE}" pid="54" name="_dlc_DocIdItemGuid">
    <vt:lpwstr>1340f8de-2d71-4830-824c-1a0bcf13b266</vt:lpwstr>
  </property>
  <property fmtid="{D5CDD505-2E9C-101B-9397-08002B2CF9AE}" pid="55" name="emProcess">
    <vt:lpwstr>13;#Hantera finansiering av forskning och innovation|34725563-cbc8-43c8-aa30-dca8963b4a5a</vt:lpwstr>
  </property>
  <property fmtid="{D5CDD505-2E9C-101B-9397-08002B2CF9AE}" pid="56" name="emProcessområde">
    <vt:lpwstr>14;#FO2 – Främjande|401da29f-ef21-4ffb-9038-4225c2aec5f4</vt:lpwstr>
  </property>
  <property fmtid="{D5CDD505-2E9C-101B-9397-08002B2CF9AE}" pid="57" name="emInformationssäkerhetsklass">
    <vt:lpwstr>2;#0 – Ingen|7e527e6c-a5c0-42d5-bead-b43625c4d747</vt:lpwstr>
  </property>
  <property fmtid="{D5CDD505-2E9C-101B-9397-08002B2CF9AE}" pid="58" name="emDokumenttyp">
    <vt:lpwstr>3;#Mall|f076a42a-f3c6-49b5-a206-f12fd2e87fa1</vt:lpwstr>
  </property>
</Properties>
</file>