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1E0" w:firstRow="1" w:lastRow="1" w:firstColumn="1" w:lastColumn="1" w:noHBand="0" w:noVBand="0"/>
      </w:tblPr>
      <w:tblGrid>
        <w:gridCol w:w="2014"/>
        <w:gridCol w:w="2024"/>
        <w:gridCol w:w="451"/>
        <w:gridCol w:w="497"/>
        <w:gridCol w:w="92"/>
        <w:gridCol w:w="422"/>
        <w:gridCol w:w="562"/>
        <w:gridCol w:w="1326"/>
        <w:gridCol w:w="66"/>
        <w:gridCol w:w="1122"/>
        <w:gridCol w:w="859"/>
        <w:gridCol w:w="336"/>
        <w:gridCol w:w="10"/>
      </w:tblGrid>
      <w:tr w:rsidR="00B15D66" w14:paraId="6EA70C40" w14:textId="77777777" w:rsidTr="007A0A48">
        <w:trPr>
          <w:trHeight w:val="743"/>
        </w:trPr>
        <w:tc>
          <w:tcPr>
            <w:tcW w:w="4986" w:type="dxa"/>
            <w:gridSpan w:val="4"/>
            <w:tcBorders>
              <w:top w:val="single" w:sz="4" w:space="0" w:color="auto"/>
              <w:left w:val="single" w:sz="4" w:space="0" w:color="auto"/>
              <w:bottom w:val="single" w:sz="4" w:space="0" w:color="auto"/>
              <w:right w:val="single" w:sz="4" w:space="0" w:color="auto"/>
            </w:tcBorders>
            <w:shd w:val="clear" w:color="auto" w:fill="D9D9D9"/>
            <w:tcMar>
              <w:top w:w="108" w:type="dxa"/>
              <w:bottom w:w="108" w:type="dxa"/>
            </w:tcMar>
            <w:vAlign w:val="center"/>
          </w:tcPr>
          <w:p w14:paraId="71F8A7DA" w14:textId="3E3D6941" w:rsidR="00B15D66" w:rsidRPr="00B15D66" w:rsidRDefault="00C62B84" w:rsidP="00216C54">
            <w:pPr>
              <w:pStyle w:val="Tabelltext"/>
            </w:pPr>
            <w:r>
              <w:t xml:space="preserve">Styrkande av hållbarhet för </w:t>
            </w:r>
            <w:r w:rsidR="005C43FE">
              <w:t>avgränsad tidsperiod</w:t>
            </w:r>
            <w:r>
              <w:t xml:space="preserve"> regleras i lagen (2010:598) om hållbarhetskriterier för biodrivmedel och biobränslen.</w:t>
            </w:r>
          </w:p>
        </w:tc>
        <w:tc>
          <w:tcPr>
            <w:tcW w:w="514" w:type="dxa"/>
            <w:gridSpan w:val="2"/>
            <w:vMerge w:val="restart"/>
            <w:tcBorders>
              <w:left w:val="single" w:sz="4" w:space="0" w:color="auto"/>
            </w:tcBorders>
          </w:tcPr>
          <w:p w14:paraId="6B4C37F9" w14:textId="77777777" w:rsidR="00B15D66" w:rsidRPr="00B15D66" w:rsidRDefault="00B15D66" w:rsidP="00B74BEE">
            <w:pPr>
              <w:pStyle w:val="avdelning"/>
            </w:pPr>
          </w:p>
        </w:tc>
        <w:tc>
          <w:tcPr>
            <w:tcW w:w="4281" w:type="dxa"/>
            <w:gridSpan w:val="7"/>
            <w:vMerge w:val="restart"/>
          </w:tcPr>
          <w:p w14:paraId="660C4D4E" w14:textId="77777777" w:rsidR="00430159" w:rsidRDefault="002E487F" w:rsidP="00430159">
            <w:bookmarkStart w:id="0" w:name="bmkAddress1_01"/>
            <w:r>
              <w:t>Energimyndigheten</w:t>
            </w:r>
            <w:bookmarkEnd w:id="0"/>
          </w:p>
          <w:p w14:paraId="00FEA14D" w14:textId="77777777" w:rsidR="00430159" w:rsidRDefault="002E487F" w:rsidP="00430159">
            <w:bookmarkStart w:id="1" w:name="bmkAddress2_01"/>
            <w:r>
              <w:t>Box 310</w:t>
            </w:r>
            <w:bookmarkEnd w:id="1"/>
          </w:p>
          <w:p w14:paraId="437EB308" w14:textId="77777777" w:rsidR="00B15D66" w:rsidRDefault="002E487F" w:rsidP="00430159">
            <w:bookmarkStart w:id="2" w:name="bmkAddress3_01"/>
            <w:r>
              <w:t>631 04 ESKILSTUNA</w:t>
            </w:r>
            <w:bookmarkEnd w:id="2"/>
          </w:p>
        </w:tc>
      </w:tr>
      <w:tr w:rsidR="00B15D66" w14:paraId="3F1B7ECC" w14:textId="77777777" w:rsidTr="007A0A48">
        <w:tc>
          <w:tcPr>
            <w:tcW w:w="4986" w:type="dxa"/>
            <w:gridSpan w:val="4"/>
            <w:tcBorders>
              <w:top w:val="single" w:sz="4" w:space="0" w:color="auto"/>
            </w:tcBorders>
          </w:tcPr>
          <w:p w14:paraId="198DF075" w14:textId="77777777" w:rsidR="00B15D66" w:rsidRPr="00B15D66" w:rsidRDefault="00B15D66" w:rsidP="000E736F">
            <w:pPr>
              <w:pStyle w:val="ledtext"/>
            </w:pPr>
          </w:p>
        </w:tc>
        <w:tc>
          <w:tcPr>
            <w:tcW w:w="514" w:type="dxa"/>
            <w:gridSpan w:val="2"/>
            <w:vMerge/>
          </w:tcPr>
          <w:p w14:paraId="754E800F" w14:textId="77777777" w:rsidR="00B15D66" w:rsidRPr="00B15D66" w:rsidRDefault="00B15D66" w:rsidP="00B74BEE">
            <w:pPr>
              <w:pStyle w:val="avdelning"/>
            </w:pPr>
          </w:p>
        </w:tc>
        <w:tc>
          <w:tcPr>
            <w:tcW w:w="4281" w:type="dxa"/>
            <w:gridSpan w:val="7"/>
            <w:vMerge/>
          </w:tcPr>
          <w:p w14:paraId="5F93AB32" w14:textId="77777777" w:rsidR="00B15D66" w:rsidRDefault="00B15D66" w:rsidP="00B74BEE">
            <w:pPr>
              <w:pStyle w:val="Brdtext"/>
            </w:pPr>
          </w:p>
        </w:tc>
      </w:tr>
      <w:tr w:rsidR="006F5B99" w14:paraId="449ABE4A" w14:textId="77777777" w:rsidTr="007A0A48">
        <w:tc>
          <w:tcPr>
            <w:tcW w:w="9781" w:type="dxa"/>
            <w:gridSpan w:val="13"/>
          </w:tcPr>
          <w:p w14:paraId="1CDC2596" w14:textId="21933357" w:rsidR="006F5B99" w:rsidRDefault="00F76499" w:rsidP="005964D1">
            <w:pPr>
              <w:pStyle w:val="Rubrik1"/>
            </w:pPr>
            <w:r>
              <w:t>Anmälan</w:t>
            </w:r>
            <w:r w:rsidRPr="00C62B84">
              <w:t xml:space="preserve"> </w:t>
            </w:r>
            <w:r w:rsidR="00C62B84" w:rsidRPr="00C62B84">
              <w:t xml:space="preserve">om </w:t>
            </w:r>
            <w:r>
              <w:t>rapporteringsskyldighet</w:t>
            </w:r>
            <w:r w:rsidRPr="00C62B84">
              <w:t xml:space="preserve"> </w:t>
            </w:r>
            <w:r w:rsidR="00C62B84" w:rsidRPr="00C62B84">
              <w:t xml:space="preserve">för </w:t>
            </w:r>
            <w:r w:rsidR="00085A7C">
              <w:t>avgränsad tidsperiod</w:t>
            </w:r>
          </w:p>
        </w:tc>
      </w:tr>
      <w:tr w:rsidR="006F5B99" w14:paraId="5C995BE3" w14:textId="77777777" w:rsidTr="007A0A48">
        <w:trPr>
          <w:gridAfter w:val="1"/>
          <w:wAfter w:w="10" w:type="dxa"/>
        </w:trPr>
        <w:tc>
          <w:tcPr>
            <w:tcW w:w="9771" w:type="dxa"/>
            <w:gridSpan w:val="12"/>
            <w:shd w:val="clear" w:color="auto" w:fill="auto"/>
          </w:tcPr>
          <w:p w14:paraId="7F82EBB4" w14:textId="77777777" w:rsidR="006F5B99" w:rsidRDefault="006F5B99" w:rsidP="006F5B99">
            <w:pPr>
              <w:pStyle w:val="Rubrik2"/>
            </w:pPr>
            <w:bookmarkStart w:id="3" w:name="bmkStartPoint"/>
            <w:bookmarkEnd w:id="3"/>
            <w:r>
              <w:t>1 Rapporteringsskyldig aktör</w:t>
            </w:r>
          </w:p>
        </w:tc>
      </w:tr>
      <w:tr w:rsidR="006F5B99" w:rsidRPr="00766C1C" w14:paraId="170EE963" w14:textId="77777777" w:rsidTr="007A0A48">
        <w:trPr>
          <w:gridAfter w:val="1"/>
          <w:wAfter w:w="10" w:type="dxa"/>
        </w:trPr>
        <w:tc>
          <w:tcPr>
            <w:tcW w:w="7388" w:type="dxa"/>
            <w:gridSpan w:val="8"/>
            <w:tcBorders>
              <w:top w:val="single" w:sz="4" w:space="0" w:color="auto"/>
              <w:left w:val="single" w:sz="4" w:space="0" w:color="auto"/>
              <w:right w:val="single" w:sz="4" w:space="0" w:color="auto"/>
            </w:tcBorders>
            <w:shd w:val="clear" w:color="auto" w:fill="auto"/>
          </w:tcPr>
          <w:p w14:paraId="02670B47" w14:textId="77777777" w:rsidR="006F5B99" w:rsidRDefault="006F5B99" w:rsidP="00B15D66">
            <w:pPr>
              <w:pStyle w:val="ledtext"/>
            </w:pPr>
            <w:r>
              <w:t>Namn/firma</w:t>
            </w:r>
          </w:p>
        </w:tc>
        <w:tc>
          <w:tcPr>
            <w:tcW w:w="2383" w:type="dxa"/>
            <w:gridSpan w:val="4"/>
            <w:tcBorders>
              <w:top w:val="single" w:sz="4" w:space="0" w:color="auto"/>
              <w:left w:val="single" w:sz="4" w:space="0" w:color="auto"/>
              <w:right w:val="single" w:sz="4" w:space="0" w:color="auto"/>
            </w:tcBorders>
            <w:shd w:val="clear" w:color="auto" w:fill="auto"/>
          </w:tcPr>
          <w:p w14:paraId="46286747" w14:textId="77777777" w:rsidR="006F5B99" w:rsidRDefault="006F5B99" w:rsidP="00B15D66">
            <w:pPr>
              <w:pStyle w:val="ledtext"/>
            </w:pPr>
            <w:r>
              <w:t>Organisationsnr/Personnr</w:t>
            </w:r>
          </w:p>
        </w:tc>
      </w:tr>
      <w:tr w:rsidR="006F5B99" w:rsidRPr="00766C1C" w14:paraId="2428753A" w14:textId="77777777" w:rsidTr="007A0A48">
        <w:trPr>
          <w:gridAfter w:val="1"/>
          <w:wAfter w:w="10" w:type="dxa"/>
        </w:trPr>
        <w:tc>
          <w:tcPr>
            <w:tcW w:w="7388" w:type="dxa"/>
            <w:gridSpan w:val="8"/>
            <w:tcBorders>
              <w:left w:val="single" w:sz="4" w:space="0" w:color="auto"/>
              <w:bottom w:val="single" w:sz="4" w:space="0" w:color="auto"/>
              <w:right w:val="single" w:sz="4" w:space="0" w:color="auto"/>
            </w:tcBorders>
            <w:shd w:val="clear" w:color="auto" w:fill="auto"/>
          </w:tcPr>
          <w:p w14:paraId="321C363C" w14:textId="77777777" w:rsidR="006F5B99" w:rsidRDefault="006F5B99"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gridSpan w:val="4"/>
            <w:tcBorders>
              <w:left w:val="single" w:sz="4" w:space="0" w:color="auto"/>
              <w:bottom w:val="single" w:sz="4" w:space="0" w:color="auto"/>
              <w:right w:val="single" w:sz="4" w:space="0" w:color="auto"/>
            </w:tcBorders>
            <w:shd w:val="clear" w:color="auto" w:fill="auto"/>
          </w:tcPr>
          <w:p w14:paraId="7F596945" w14:textId="77777777" w:rsidR="006F5B99" w:rsidRDefault="006F5B99"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14:paraId="26BEC18D" w14:textId="77777777" w:rsidTr="007A0A48">
        <w:trPr>
          <w:gridAfter w:val="1"/>
          <w:wAfter w:w="10" w:type="dxa"/>
        </w:trPr>
        <w:tc>
          <w:tcPr>
            <w:tcW w:w="5078" w:type="dxa"/>
            <w:gridSpan w:val="5"/>
            <w:tcBorders>
              <w:top w:val="single" w:sz="4" w:space="0" w:color="auto"/>
              <w:left w:val="single" w:sz="4" w:space="0" w:color="auto"/>
              <w:bottom w:val="nil"/>
              <w:right w:val="single" w:sz="4" w:space="0" w:color="auto"/>
            </w:tcBorders>
            <w:hideMark/>
          </w:tcPr>
          <w:p w14:paraId="3F2600F8" w14:textId="77777777" w:rsidR="00B65C6F" w:rsidRDefault="00B65C6F">
            <w:pPr>
              <w:pStyle w:val="ledtext"/>
            </w:pPr>
            <w:r>
              <w:t>Adress</w:t>
            </w:r>
          </w:p>
        </w:tc>
        <w:tc>
          <w:tcPr>
            <w:tcW w:w="2310" w:type="dxa"/>
            <w:gridSpan w:val="3"/>
            <w:tcBorders>
              <w:top w:val="single" w:sz="4" w:space="0" w:color="auto"/>
              <w:left w:val="single" w:sz="4" w:space="0" w:color="auto"/>
              <w:bottom w:val="nil"/>
              <w:right w:val="single" w:sz="4" w:space="0" w:color="auto"/>
            </w:tcBorders>
            <w:hideMark/>
          </w:tcPr>
          <w:p w14:paraId="30000E33" w14:textId="77777777" w:rsidR="00B65C6F" w:rsidRDefault="00B65C6F">
            <w:pPr>
              <w:pStyle w:val="ledtext"/>
            </w:pPr>
            <w:r>
              <w:t>Postnummer</w:t>
            </w:r>
          </w:p>
        </w:tc>
        <w:tc>
          <w:tcPr>
            <w:tcW w:w="2383" w:type="dxa"/>
            <w:gridSpan w:val="4"/>
            <w:tcBorders>
              <w:top w:val="single" w:sz="4" w:space="0" w:color="auto"/>
              <w:left w:val="single" w:sz="4" w:space="0" w:color="auto"/>
              <w:bottom w:val="nil"/>
              <w:right w:val="single" w:sz="4" w:space="0" w:color="auto"/>
            </w:tcBorders>
            <w:hideMark/>
          </w:tcPr>
          <w:p w14:paraId="0D2D87C8" w14:textId="77777777" w:rsidR="00B65C6F" w:rsidRDefault="00B65C6F">
            <w:pPr>
              <w:pStyle w:val="ledtext"/>
            </w:pPr>
            <w:r>
              <w:t>Ort</w:t>
            </w:r>
          </w:p>
        </w:tc>
      </w:tr>
      <w:tr w:rsidR="00B65C6F" w14:paraId="3C4B6FBF" w14:textId="77777777" w:rsidTr="007A0A48">
        <w:trPr>
          <w:gridAfter w:val="1"/>
          <w:wAfter w:w="10" w:type="dxa"/>
        </w:trPr>
        <w:tc>
          <w:tcPr>
            <w:tcW w:w="5078" w:type="dxa"/>
            <w:gridSpan w:val="5"/>
            <w:tcBorders>
              <w:top w:val="nil"/>
              <w:left w:val="single" w:sz="4" w:space="0" w:color="auto"/>
              <w:bottom w:val="single" w:sz="4" w:space="0" w:color="auto"/>
              <w:right w:val="single" w:sz="4" w:space="0" w:color="auto"/>
            </w:tcBorders>
            <w:hideMark/>
          </w:tcPr>
          <w:p w14:paraId="7F13F30B" w14:textId="77777777" w:rsidR="00B65C6F" w:rsidRDefault="00B65C6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0" w:type="dxa"/>
            <w:gridSpan w:val="3"/>
            <w:tcBorders>
              <w:top w:val="nil"/>
              <w:left w:val="single" w:sz="4" w:space="0" w:color="auto"/>
              <w:bottom w:val="single" w:sz="4" w:space="0" w:color="auto"/>
              <w:right w:val="single" w:sz="4" w:space="0" w:color="auto"/>
            </w:tcBorders>
            <w:hideMark/>
          </w:tcPr>
          <w:p w14:paraId="3B5FEF5F" w14:textId="77777777" w:rsidR="00B65C6F" w:rsidRDefault="00B65C6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gridSpan w:val="4"/>
            <w:tcBorders>
              <w:top w:val="nil"/>
              <w:left w:val="single" w:sz="4" w:space="0" w:color="auto"/>
              <w:bottom w:val="single" w:sz="4" w:space="0" w:color="auto"/>
              <w:right w:val="single" w:sz="4" w:space="0" w:color="auto"/>
            </w:tcBorders>
            <w:hideMark/>
          </w:tcPr>
          <w:p w14:paraId="6A6EEB72" w14:textId="77777777" w:rsidR="00B65C6F" w:rsidRDefault="00B65C6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269B9582" w14:textId="77777777" w:rsidTr="007A0A48">
        <w:trPr>
          <w:gridAfter w:val="1"/>
          <w:wAfter w:w="10" w:type="dxa"/>
        </w:trPr>
        <w:tc>
          <w:tcPr>
            <w:tcW w:w="7388" w:type="dxa"/>
            <w:gridSpan w:val="8"/>
            <w:tcBorders>
              <w:top w:val="single" w:sz="4" w:space="0" w:color="auto"/>
              <w:left w:val="single" w:sz="4" w:space="0" w:color="auto"/>
              <w:right w:val="single" w:sz="4" w:space="0" w:color="auto"/>
            </w:tcBorders>
            <w:shd w:val="clear" w:color="auto" w:fill="auto"/>
          </w:tcPr>
          <w:p w14:paraId="350ACB7A" w14:textId="77777777" w:rsidR="00B65C6F" w:rsidRDefault="00B65C6F" w:rsidP="00430159">
            <w:pPr>
              <w:pStyle w:val="ledtext"/>
            </w:pPr>
            <w:r>
              <w:t>E-postadress</w:t>
            </w:r>
          </w:p>
        </w:tc>
        <w:tc>
          <w:tcPr>
            <w:tcW w:w="2383" w:type="dxa"/>
            <w:gridSpan w:val="4"/>
            <w:tcBorders>
              <w:top w:val="single" w:sz="4" w:space="0" w:color="auto"/>
              <w:left w:val="single" w:sz="4" w:space="0" w:color="auto"/>
              <w:right w:val="single" w:sz="4" w:space="0" w:color="auto"/>
            </w:tcBorders>
            <w:shd w:val="clear" w:color="auto" w:fill="auto"/>
          </w:tcPr>
          <w:p w14:paraId="7A2CE008" w14:textId="77777777" w:rsidR="00B65C6F" w:rsidRDefault="00B65C6F" w:rsidP="00430159">
            <w:pPr>
              <w:pStyle w:val="ledtext"/>
            </w:pPr>
            <w:r>
              <w:t>Telefonnummer</w:t>
            </w:r>
          </w:p>
        </w:tc>
      </w:tr>
      <w:tr w:rsidR="00B65C6F" w:rsidRPr="00766C1C" w14:paraId="0A096B88" w14:textId="77777777" w:rsidTr="007A0A48">
        <w:trPr>
          <w:gridAfter w:val="1"/>
          <w:wAfter w:w="10" w:type="dxa"/>
        </w:trPr>
        <w:tc>
          <w:tcPr>
            <w:tcW w:w="7388" w:type="dxa"/>
            <w:gridSpan w:val="8"/>
            <w:tcBorders>
              <w:left w:val="single" w:sz="4" w:space="0" w:color="auto"/>
              <w:bottom w:val="single" w:sz="4" w:space="0" w:color="auto"/>
              <w:right w:val="single" w:sz="4" w:space="0" w:color="auto"/>
            </w:tcBorders>
            <w:shd w:val="clear" w:color="auto" w:fill="auto"/>
          </w:tcPr>
          <w:p w14:paraId="39C366C8" w14:textId="77777777" w:rsidR="00B65C6F" w:rsidRDefault="00B65C6F" w:rsidP="0043015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gridSpan w:val="4"/>
            <w:tcBorders>
              <w:left w:val="single" w:sz="4" w:space="0" w:color="auto"/>
              <w:bottom w:val="single" w:sz="4" w:space="0" w:color="auto"/>
              <w:right w:val="single" w:sz="4" w:space="0" w:color="auto"/>
            </w:tcBorders>
            <w:shd w:val="clear" w:color="auto" w:fill="auto"/>
          </w:tcPr>
          <w:p w14:paraId="184AD63C" w14:textId="77777777" w:rsidR="00B65C6F" w:rsidRDefault="00B65C6F" w:rsidP="0043015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07DCEA4E" w14:textId="77777777" w:rsidTr="007A0A48">
        <w:trPr>
          <w:gridAfter w:val="1"/>
          <w:wAfter w:w="10" w:type="dxa"/>
        </w:trPr>
        <w:tc>
          <w:tcPr>
            <w:tcW w:w="9771" w:type="dxa"/>
            <w:gridSpan w:val="12"/>
            <w:tcBorders>
              <w:top w:val="single" w:sz="4" w:space="0" w:color="auto"/>
              <w:bottom w:val="single" w:sz="4" w:space="0" w:color="auto"/>
            </w:tcBorders>
            <w:shd w:val="clear" w:color="auto" w:fill="auto"/>
          </w:tcPr>
          <w:p w14:paraId="266EE892" w14:textId="2297BBA1" w:rsidR="00B65C6F" w:rsidRDefault="00B65C6F" w:rsidP="00C62B84">
            <w:pPr>
              <w:pStyle w:val="Rubrik3"/>
            </w:pPr>
            <w:r>
              <w:t xml:space="preserve">1a Kontaktperson </w:t>
            </w:r>
            <w:r w:rsidRPr="00265412">
              <w:rPr>
                <w:sz w:val="18"/>
                <w:szCs w:val="18"/>
              </w:rPr>
              <w:t>(den person som Energimyndigheten ska kon</w:t>
            </w:r>
            <w:r>
              <w:rPr>
                <w:sz w:val="18"/>
                <w:szCs w:val="18"/>
              </w:rPr>
              <w:t xml:space="preserve">takta vid </w:t>
            </w:r>
            <w:r w:rsidRPr="00C62B84">
              <w:rPr>
                <w:sz w:val="18"/>
                <w:szCs w:val="18"/>
              </w:rPr>
              <w:t xml:space="preserve">frågor rörande denna </w:t>
            </w:r>
            <w:r w:rsidR="007C1D6C">
              <w:rPr>
                <w:sz w:val="18"/>
                <w:szCs w:val="18"/>
              </w:rPr>
              <w:t>anmälan</w:t>
            </w:r>
            <w:r w:rsidRPr="00C62B84">
              <w:rPr>
                <w:sz w:val="18"/>
                <w:szCs w:val="18"/>
              </w:rPr>
              <w:t>)</w:t>
            </w:r>
          </w:p>
        </w:tc>
      </w:tr>
      <w:tr w:rsidR="00B65C6F" w:rsidRPr="00766C1C" w14:paraId="596A4F7C" w14:textId="77777777" w:rsidTr="007A0A48">
        <w:trPr>
          <w:gridAfter w:val="1"/>
          <w:wAfter w:w="10" w:type="dxa"/>
        </w:trPr>
        <w:tc>
          <w:tcPr>
            <w:tcW w:w="7454" w:type="dxa"/>
            <w:gridSpan w:val="9"/>
            <w:tcBorders>
              <w:top w:val="single" w:sz="4" w:space="0" w:color="auto"/>
              <w:left w:val="single" w:sz="4" w:space="0" w:color="auto"/>
              <w:right w:val="single" w:sz="4" w:space="0" w:color="auto"/>
            </w:tcBorders>
            <w:shd w:val="clear" w:color="auto" w:fill="auto"/>
          </w:tcPr>
          <w:p w14:paraId="41156DD4" w14:textId="77777777" w:rsidR="00B65C6F" w:rsidRDefault="00B65C6F" w:rsidP="00430159">
            <w:pPr>
              <w:pStyle w:val="ledtext"/>
            </w:pPr>
            <w:r>
              <w:t>Namn</w:t>
            </w:r>
          </w:p>
        </w:tc>
        <w:tc>
          <w:tcPr>
            <w:tcW w:w="2317" w:type="dxa"/>
            <w:gridSpan w:val="3"/>
            <w:tcBorders>
              <w:top w:val="single" w:sz="4" w:space="0" w:color="auto"/>
              <w:left w:val="single" w:sz="4" w:space="0" w:color="auto"/>
              <w:right w:val="single" w:sz="4" w:space="0" w:color="auto"/>
            </w:tcBorders>
            <w:shd w:val="clear" w:color="auto" w:fill="auto"/>
          </w:tcPr>
          <w:p w14:paraId="6E234065" w14:textId="77777777" w:rsidR="00B65C6F" w:rsidRDefault="00B65C6F" w:rsidP="00430159">
            <w:pPr>
              <w:pStyle w:val="ledtext"/>
            </w:pPr>
            <w:r>
              <w:t>Telefon/mobil</w:t>
            </w:r>
          </w:p>
        </w:tc>
      </w:tr>
      <w:tr w:rsidR="00B65C6F" w:rsidRPr="00766C1C" w14:paraId="1B0DED8F" w14:textId="77777777" w:rsidTr="007A0A48">
        <w:trPr>
          <w:gridAfter w:val="1"/>
          <w:wAfter w:w="10" w:type="dxa"/>
        </w:trPr>
        <w:tc>
          <w:tcPr>
            <w:tcW w:w="7454" w:type="dxa"/>
            <w:gridSpan w:val="9"/>
            <w:tcBorders>
              <w:left w:val="single" w:sz="4" w:space="0" w:color="auto"/>
              <w:bottom w:val="single" w:sz="4" w:space="0" w:color="auto"/>
              <w:right w:val="single" w:sz="4" w:space="0" w:color="auto"/>
            </w:tcBorders>
            <w:shd w:val="clear" w:color="auto" w:fill="auto"/>
          </w:tcPr>
          <w:p w14:paraId="5E783E5B" w14:textId="77777777" w:rsidR="00B65C6F" w:rsidRDefault="00B65C6F" w:rsidP="0043015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7" w:type="dxa"/>
            <w:gridSpan w:val="3"/>
            <w:tcBorders>
              <w:left w:val="single" w:sz="4" w:space="0" w:color="auto"/>
              <w:bottom w:val="single" w:sz="4" w:space="0" w:color="auto"/>
              <w:right w:val="single" w:sz="4" w:space="0" w:color="auto"/>
            </w:tcBorders>
            <w:shd w:val="clear" w:color="auto" w:fill="auto"/>
          </w:tcPr>
          <w:p w14:paraId="45FD21FE" w14:textId="77777777" w:rsidR="00B65C6F" w:rsidRDefault="00B65C6F" w:rsidP="0043015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62A9FE3D"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005F4A17" w14:textId="77777777" w:rsidR="00B65C6F" w:rsidRDefault="00B65C6F" w:rsidP="00430159">
            <w:pPr>
              <w:pStyle w:val="ledtext"/>
            </w:pPr>
            <w:r>
              <w:t>E-postadress</w:t>
            </w:r>
          </w:p>
        </w:tc>
      </w:tr>
      <w:tr w:rsidR="00B65C6F" w:rsidRPr="00766C1C" w14:paraId="32D3107F"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2E8B589B" w14:textId="77777777" w:rsidR="00B65C6F" w:rsidRDefault="00B65C6F"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48" w14:paraId="45FC1E40"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771" w:type="dxa"/>
            <w:gridSpan w:val="12"/>
            <w:tcBorders>
              <w:bottom w:val="single" w:sz="4" w:space="0" w:color="auto"/>
            </w:tcBorders>
            <w:vAlign w:val="bottom"/>
          </w:tcPr>
          <w:p w14:paraId="6FBF6B5A" w14:textId="77777777" w:rsidR="007A0A48" w:rsidRDefault="007A0A48" w:rsidP="00C869F9">
            <w:pPr>
              <w:pStyle w:val="Rubrik3"/>
            </w:pPr>
            <w:r w:rsidRPr="00096EEA">
              <w:t>1</w:t>
            </w:r>
            <w:r>
              <w:t xml:space="preserve">b </w:t>
            </w:r>
            <w:r w:rsidRPr="008A7DEE">
              <w:t>Rapporteringsskyldig enligt</w:t>
            </w:r>
            <w:r>
              <w:t xml:space="preserve"> </w:t>
            </w:r>
          </w:p>
          <w:p w14:paraId="1D865874" w14:textId="77777777" w:rsidR="007A0A48" w:rsidRPr="004F4228" w:rsidRDefault="007A0A48" w:rsidP="00C869F9">
            <w:pPr>
              <w:pStyle w:val="ledtext"/>
            </w:pPr>
            <w:r>
              <w:t xml:space="preserve">(se </w:t>
            </w:r>
            <w:r w:rsidRPr="004F4228">
              <w:t>anvisning</w:t>
            </w:r>
            <w:r>
              <w:t>)</w:t>
            </w:r>
          </w:p>
        </w:tc>
      </w:tr>
      <w:tr w:rsidR="007A0A48" w:rsidRPr="003304B5" w14:paraId="1C247CC7"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4489" w:type="dxa"/>
            <w:gridSpan w:val="3"/>
            <w:tcBorders>
              <w:top w:val="single" w:sz="4" w:space="0" w:color="auto"/>
              <w:left w:val="single" w:sz="4" w:space="0" w:color="auto"/>
            </w:tcBorders>
          </w:tcPr>
          <w:p w14:paraId="74215B5B" w14:textId="77777777" w:rsidR="007A0A48" w:rsidRPr="003304B5" w:rsidRDefault="007A0A48" w:rsidP="00C869F9">
            <w:pPr>
              <w:pStyle w:val="Ledtext3pt"/>
            </w:pPr>
          </w:p>
        </w:tc>
        <w:tc>
          <w:tcPr>
            <w:tcW w:w="5282" w:type="dxa"/>
            <w:gridSpan w:val="9"/>
            <w:tcBorders>
              <w:top w:val="single" w:sz="4" w:space="0" w:color="auto"/>
              <w:right w:val="single" w:sz="4" w:space="0" w:color="auto"/>
            </w:tcBorders>
          </w:tcPr>
          <w:p w14:paraId="3EBAB7A8" w14:textId="77777777" w:rsidR="007A0A48" w:rsidRPr="003304B5" w:rsidRDefault="007A0A48" w:rsidP="00C869F9">
            <w:pPr>
              <w:pStyle w:val="Ledtext3pt"/>
            </w:pPr>
          </w:p>
        </w:tc>
      </w:tr>
      <w:tr w:rsidR="007A0A48" w:rsidRPr="00990BF9" w14:paraId="06E1AF2C"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3ED3A27A" w14:textId="77777777" w:rsidR="007A0A48" w:rsidRPr="00990BF9" w:rsidRDefault="007A0A48" w:rsidP="00C869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40B33">
              <w:fldChar w:fldCharType="separate"/>
            </w:r>
            <w:r w:rsidRPr="00990BF9">
              <w:fldChar w:fldCharType="end"/>
            </w:r>
            <w:r w:rsidRPr="00990BF9">
              <w:t xml:space="preserve"> </w:t>
            </w:r>
            <w:r>
              <w:t xml:space="preserve">HBL 3 kap. 1 § 1) </w:t>
            </w:r>
            <w:r w:rsidRPr="00DD50A4">
              <w:t>enligt 4 kap. lagen (1994:1776) om skatt på energi är skattskyldig för bränsle som helt eller delvis utgörs av biodrivmedel</w:t>
            </w:r>
          </w:p>
        </w:tc>
        <w:tc>
          <w:tcPr>
            <w:tcW w:w="336" w:type="dxa"/>
            <w:tcBorders>
              <w:bottom w:val="single" w:sz="4" w:space="0" w:color="auto"/>
              <w:right w:val="single" w:sz="4" w:space="0" w:color="auto"/>
            </w:tcBorders>
          </w:tcPr>
          <w:p w14:paraId="580D0766" w14:textId="77777777" w:rsidR="007A0A48" w:rsidRPr="00990BF9" w:rsidRDefault="007A0A48" w:rsidP="00C869F9">
            <w:pPr>
              <w:pStyle w:val="Tabelltext"/>
            </w:pPr>
          </w:p>
        </w:tc>
      </w:tr>
      <w:tr w:rsidR="007A0A48" w:rsidRPr="00990BF9" w14:paraId="1040DC86"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1B09D9AB" w14:textId="77777777" w:rsidR="007A0A48" w:rsidRPr="00990BF9" w:rsidRDefault="007A0A48" w:rsidP="00C869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40B33">
              <w:fldChar w:fldCharType="separate"/>
            </w:r>
            <w:r w:rsidRPr="00990BF9">
              <w:fldChar w:fldCharType="end"/>
            </w:r>
            <w:r w:rsidRPr="00990BF9">
              <w:t xml:space="preserve"> </w:t>
            </w:r>
            <w:r>
              <w:t xml:space="preserve">HBL 3 kap. 1 § 2) </w:t>
            </w:r>
            <w:r>
              <w:rPr>
                <w:color w:val="000000"/>
                <w:shd w:val="clear" w:color="auto" w:fill="FFFFFF"/>
              </w:rPr>
              <w:t>i yrkesmässig verksamhet använder ett flytande biobränsle</w:t>
            </w:r>
          </w:p>
        </w:tc>
        <w:tc>
          <w:tcPr>
            <w:tcW w:w="336" w:type="dxa"/>
            <w:tcBorders>
              <w:bottom w:val="single" w:sz="4" w:space="0" w:color="auto"/>
              <w:right w:val="single" w:sz="4" w:space="0" w:color="auto"/>
            </w:tcBorders>
          </w:tcPr>
          <w:p w14:paraId="63F02ED0" w14:textId="77777777" w:rsidR="007A0A48" w:rsidRPr="00990BF9" w:rsidRDefault="007A0A48" w:rsidP="00C869F9">
            <w:pPr>
              <w:pStyle w:val="Tabelltext"/>
            </w:pPr>
          </w:p>
        </w:tc>
      </w:tr>
      <w:tr w:rsidR="007A0A48" w:rsidRPr="00990BF9" w14:paraId="3580D63C"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2358B6EE" w14:textId="77777777" w:rsidR="007A0A48" w:rsidRPr="00990BF9" w:rsidRDefault="007A0A48" w:rsidP="00C869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40B33">
              <w:fldChar w:fldCharType="separate"/>
            </w:r>
            <w:r w:rsidRPr="00990BF9">
              <w:fldChar w:fldCharType="end"/>
            </w:r>
            <w:r w:rsidRPr="00990BF9">
              <w:t xml:space="preserve"> </w:t>
            </w:r>
            <w:r>
              <w:t xml:space="preserve">HBL 3 kap. 1 § 3) </w:t>
            </w:r>
            <w:r>
              <w:rPr>
                <w:color w:val="000000"/>
                <w:shd w:val="clear" w:color="auto" w:fill="FFFFFF"/>
              </w:rPr>
              <w:t>i yrkesmässig verksamhet använder ett fast biobränsle för produktion av el, värme, kyla eller bränslen i en anläggning med en sammanlagd installerad tillförd effekt på minst 20 megawatt</w:t>
            </w:r>
            <w:r w:rsidDel="00DD50A4">
              <w:t xml:space="preserve"> </w:t>
            </w:r>
          </w:p>
        </w:tc>
        <w:tc>
          <w:tcPr>
            <w:tcW w:w="336" w:type="dxa"/>
            <w:tcBorders>
              <w:bottom w:val="single" w:sz="4" w:space="0" w:color="auto"/>
              <w:right w:val="single" w:sz="4" w:space="0" w:color="auto"/>
            </w:tcBorders>
          </w:tcPr>
          <w:p w14:paraId="1D6E8F6C" w14:textId="77777777" w:rsidR="007A0A48" w:rsidRPr="00990BF9" w:rsidRDefault="007A0A48" w:rsidP="00C869F9">
            <w:pPr>
              <w:pStyle w:val="Tabelltext"/>
            </w:pPr>
          </w:p>
        </w:tc>
      </w:tr>
      <w:tr w:rsidR="007A0A48" w:rsidRPr="00990BF9" w14:paraId="4CBFC993"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2AA797E3" w14:textId="77777777" w:rsidR="007A0A48" w:rsidRPr="00990BF9" w:rsidRDefault="007A0A48" w:rsidP="00C869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40B33">
              <w:fldChar w:fldCharType="separate"/>
            </w:r>
            <w:r w:rsidRPr="00990BF9">
              <w:fldChar w:fldCharType="end"/>
            </w:r>
            <w:r w:rsidRPr="00990BF9">
              <w:t xml:space="preserve"> </w:t>
            </w:r>
            <w:r>
              <w:t xml:space="preserve">HBL 3 kap. 1 § 4) </w:t>
            </w:r>
            <w:r>
              <w:rPr>
                <w:color w:val="000000"/>
                <w:shd w:val="clear" w:color="auto" w:fill="FFFFFF"/>
              </w:rPr>
              <w:t>i yrkesmässig verksamhet använder ett gasformigt biobränsle för produktion av el, värme, kyla och/eller bränslen i en anläggning med en sammanlagd installerad tillförd effekt på minst 2 megawatt</w:t>
            </w:r>
            <w:r w:rsidDel="00DD50A4">
              <w:t xml:space="preserve"> </w:t>
            </w:r>
          </w:p>
        </w:tc>
        <w:tc>
          <w:tcPr>
            <w:tcW w:w="336" w:type="dxa"/>
            <w:tcBorders>
              <w:bottom w:val="single" w:sz="4" w:space="0" w:color="auto"/>
              <w:right w:val="single" w:sz="4" w:space="0" w:color="auto"/>
            </w:tcBorders>
          </w:tcPr>
          <w:p w14:paraId="7A7A9C01" w14:textId="77777777" w:rsidR="007A0A48" w:rsidRPr="00990BF9" w:rsidRDefault="007A0A48" w:rsidP="00C869F9">
            <w:pPr>
              <w:pStyle w:val="Tabelltext"/>
            </w:pPr>
          </w:p>
        </w:tc>
      </w:tr>
      <w:tr w:rsidR="007A0A48" w:rsidRPr="00990BF9" w14:paraId="6E717223"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74A4E5F0" w14:textId="77777777" w:rsidR="007A0A48" w:rsidRPr="00990BF9" w:rsidRDefault="007A0A48" w:rsidP="00C869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940B33">
              <w:fldChar w:fldCharType="separate"/>
            </w:r>
            <w:r w:rsidRPr="00990BF9">
              <w:fldChar w:fldCharType="end"/>
            </w:r>
            <w:r w:rsidRPr="00990BF9">
              <w:t xml:space="preserve"> </w:t>
            </w:r>
            <w:r>
              <w:t xml:space="preserve">HBL 3 kap. 1 § 5) </w:t>
            </w:r>
            <w:r>
              <w:rPr>
                <w:color w:val="000000"/>
                <w:shd w:val="clear" w:color="auto" w:fill="FFFFFF"/>
              </w:rPr>
              <w:t>inte omfattas av 1–4 men ansöker om hållbarhetsbesked av något annat skäl</w:t>
            </w:r>
          </w:p>
        </w:tc>
        <w:tc>
          <w:tcPr>
            <w:tcW w:w="336" w:type="dxa"/>
            <w:tcBorders>
              <w:bottom w:val="single" w:sz="4" w:space="0" w:color="auto"/>
              <w:right w:val="single" w:sz="4" w:space="0" w:color="auto"/>
            </w:tcBorders>
          </w:tcPr>
          <w:p w14:paraId="75162AB6" w14:textId="77777777" w:rsidR="007A0A48" w:rsidRPr="00990BF9" w:rsidRDefault="007A0A48" w:rsidP="00C869F9">
            <w:pPr>
              <w:pStyle w:val="Tabelltext"/>
            </w:pPr>
          </w:p>
        </w:tc>
      </w:tr>
      <w:tr w:rsidR="00B65C6F" w:rsidRPr="00766C1C" w14:paraId="57CF225E" w14:textId="77777777" w:rsidTr="007A0A48">
        <w:trPr>
          <w:gridAfter w:val="1"/>
          <w:wAfter w:w="10" w:type="dxa"/>
        </w:trPr>
        <w:tc>
          <w:tcPr>
            <w:tcW w:w="9771" w:type="dxa"/>
            <w:gridSpan w:val="12"/>
            <w:tcBorders>
              <w:bottom w:val="single" w:sz="4" w:space="0" w:color="auto"/>
            </w:tcBorders>
            <w:shd w:val="clear" w:color="auto" w:fill="auto"/>
          </w:tcPr>
          <w:p w14:paraId="662C97F9" w14:textId="7BDCB634" w:rsidR="00B65C6F" w:rsidRDefault="00B65C6F" w:rsidP="002D34FC">
            <w:pPr>
              <w:pStyle w:val="Rubrik2"/>
            </w:pPr>
            <w:r w:rsidRPr="001C0043">
              <w:t>2 Beskrivning av</w:t>
            </w:r>
            <w:r w:rsidR="007209C1">
              <w:t xml:space="preserve"> flytande</w:t>
            </w:r>
            <w:r w:rsidR="0040089B">
              <w:t xml:space="preserve"> eller gasformig</w:t>
            </w:r>
            <w:r w:rsidRPr="001C0043">
              <w:t xml:space="preserve"> bränslemängd (</w:t>
            </w:r>
            <w:r w:rsidR="002D34FC">
              <w:t>Mängd</w:t>
            </w:r>
            <w:r w:rsidRPr="001C0043">
              <w:t xml:space="preserve"> 1)</w:t>
            </w:r>
          </w:p>
        </w:tc>
      </w:tr>
      <w:tr w:rsidR="00103DFE" w:rsidRPr="00766C1C" w14:paraId="508D1410"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066541A" w14:textId="74331119" w:rsidR="00103DFE" w:rsidRDefault="00103DFE" w:rsidP="001C0043">
            <w:pPr>
              <w:pStyle w:val="ledtext"/>
            </w:pPr>
            <w:r>
              <w:t>Bränslekategori enligt STEMFS 2021:7 bilaga 1</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17B279F3" w14:textId="0B773AE8" w:rsidR="00103DFE" w:rsidRDefault="00103DFE" w:rsidP="001C0043">
            <w:pPr>
              <w:pStyle w:val="ledtext"/>
            </w:pPr>
            <w:r>
              <w:t>Bränslenamn</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30B54F20" w14:textId="211431F8" w:rsidR="00103DFE" w:rsidRDefault="00103DFE" w:rsidP="001C0043">
            <w:pPr>
              <w:pStyle w:val="ledtext"/>
            </w:pPr>
            <w:r>
              <w:t>Kommentar (t.ex. KN-nr, avfallskod)</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36A944C2" w14:textId="26FD5A09" w:rsidR="00103DFE" w:rsidRDefault="007C614E" w:rsidP="001C0043">
            <w:pPr>
              <w:pStyle w:val="ledtext"/>
            </w:pPr>
            <w:r>
              <w:t xml:space="preserve">Ansökan avser </w:t>
            </w:r>
            <w:r w:rsidR="00103DFE" w:rsidRPr="001C0043">
              <w:t>månad</w:t>
            </w:r>
            <w:r w:rsidR="00103DFE">
              <w:t xml:space="preserve"> </w:t>
            </w:r>
            <w:r w:rsidR="00103DFE" w:rsidRPr="001C0043">
              <w:t>(ÅÅMM)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6BFA0EB" w14:textId="1FB003E9" w:rsidR="00103DFE" w:rsidRDefault="00103DFE" w:rsidP="001C0043">
            <w:pPr>
              <w:pStyle w:val="ledtext"/>
            </w:pPr>
            <w:r w:rsidRPr="001C0043">
              <w:t>Mängd (m3</w:t>
            </w:r>
            <w:r w:rsidR="00604B74">
              <w:t>/MWh/</w:t>
            </w:r>
            <w:r w:rsidR="00930AA5">
              <w:t>ton</w:t>
            </w:r>
            <w:r w:rsidRPr="001C0043">
              <w:t>)</w:t>
            </w:r>
          </w:p>
        </w:tc>
      </w:tr>
      <w:tr w:rsidR="00103DFE" w:rsidRPr="00766C1C" w14:paraId="45868164"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F478899" w14:textId="77777777" w:rsidR="00103DFE" w:rsidRDefault="00103DFE" w:rsidP="001C004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C9A6580" w14:textId="77777777" w:rsidR="00103DFE" w:rsidRDefault="00103DFE" w:rsidP="001C004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65026CF" w14:textId="292B1AFE" w:rsidR="00103DFE" w:rsidRDefault="00103DFE" w:rsidP="001C004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4BED82C7" w14:textId="77777777" w:rsidR="00103DFE" w:rsidRDefault="00103DFE" w:rsidP="001C004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1BEF33E" w14:textId="77777777" w:rsidR="00103DFE" w:rsidRDefault="00103DFE" w:rsidP="001C004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AA5" w:rsidRPr="00766C1C" w14:paraId="6BF42A64" w14:textId="77777777" w:rsidTr="00BE1729">
        <w:trPr>
          <w:gridAfter w:val="1"/>
          <w:wAfter w:w="10" w:type="dxa"/>
        </w:trPr>
        <w:tc>
          <w:tcPr>
            <w:tcW w:w="2014" w:type="dxa"/>
            <w:tcBorders>
              <w:top w:val="single" w:sz="4" w:space="0" w:color="auto"/>
            </w:tcBorders>
            <w:shd w:val="clear" w:color="auto" w:fill="auto"/>
          </w:tcPr>
          <w:p w14:paraId="0A17D943" w14:textId="0D3572C1" w:rsidR="00930AA5" w:rsidRDefault="00930AA5" w:rsidP="00930AA5">
            <w:pPr>
              <w:pStyle w:val="Blankettext"/>
            </w:pPr>
          </w:p>
        </w:tc>
        <w:tc>
          <w:tcPr>
            <w:tcW w:w="2024" w:type="dxa"/>
            <w:tcBorders>
              <w:top w:val="single" w:sz="4" w:space="0" w:color="auto"/>
            </w:tcBorders>
            <w:shd w:val="clear" w:color="auto" w:fill="auto"/>
          </w:tcPr>
          <w:p w14:paraId="4FF69B5B" w14:textId="52F7F316" w:rsidR="00930AA5" w:rsidRDefault="00930AA5" w:rsidP="00930AA5">
            <w:pPr>
              <w:pStyle w:val="Blankettext"/>
            </w:pPr>
          </w:p>
        </w:tc>
        <w:tc>
          <w:tcPr>
            <w:tcW w:w="2024" w:type="dxa"/>
            <w:gridSpan w:val="5"/>
            <w:tcBorders>
              <w:top w:val="single" w:sz="4" w:space="0" w:color="auto"/>
              <w:right w:val="single" w:sz="4" w:space="0" w:color="auto"/>
            </w:tcBorders>
            <w:shd w:val="clear" w:color="auto" w:fill="auto"/>
          </w:tcPr>
          <w:p w14:paraId="42B2DEDB" w14:textId="68F67BCA" w:rsidR="00930AA5" w:rsidRDefault="00930AA5" w:rsidP="00930AA5">
            <w:pPr>
              <w:pStyle w:val="Blankett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631C4781" w14:textId="7403C043" w:rsidR="00930AA5" w:rsidRDefault="00930AA5" w:rsidP="00930AA5">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EF018CC" w14:textId="7704C6F7" w:rsidR="00930AA5" w:rsidRDefault="00930AA5" w:rsidP="00930AA5">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AA5" w:rsidRPr="00766C1C" w14:paraId="530BD0E5" w14:textId="77777777" w:rsidTr="00A76E6F">
        <w:trPr>
          <w:gridAfter w:val="1"/>
          <w:wAfter w:w="10" w:type="dxa"/>
        </w:trPr>
        <w:tc>
          <w:tcPr>
            <w:tcW w:w="2014" w:type="dxa"/>
            <w:shd w:val="clear" w:color="auto" w:fill="auto"/>
          </w:tcPr>
          <w:p w14:paraId="6496739D" w14:textId="095A83C8" w:rsidR="00930AA5" w:rsidRDefault="00930AA5" w:rsidP="00930AA5">
            <w:pPr>
              <w:pStyle w:val="Blankettext"/>
            </w:pPr>
          </w:p>
        </w:tc>
        <w:tc>
          <w:tcPr>
            <w:tcW w:w="2024" w:type="dxa"/>
            <w:shd w:val="clear" w:color="auto" w:fill="auto"/>
          </w:tcPr>
          <w:p w14:paraId="7ADE36C8" w14:textId="09C5EE7A" w:rsidR="00930AA5" w:rsidRDefault="00930AA5" w:rsidP="00930AA5">
            <w:pPr>
              <w:pStyle w:val="Blankettext"/>
            </w:pPr>
          </w:p>
        </w:tc>
        <w:tc>
          <w:tcPr>
            <w:tcW w:w="2024" w:type="dxa"/>
            <w:gridSpan w:val="5"/>
            <w:tcBorders>
              <w:right w:val="single" w:sz="4" w:space="0" w:color="auto"/>
            </w:tcBorders>
            <w:shd w:val="clear" w:color="auto" w:fill="auto"/>
          </w:tcPr>
          <w:p w14:paraId="39E89450" w14:textId="56800ED5" w:rsidR="00930AA5" w:rsidRDefault="00930AA5" w:rsidP="00930AA5">
            <w:pPr>
              <w:pStyle w:val="Blankett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2A8E8C11" w14:textId="4EF3B8C9" w:rsidR="00930AA5" w:rsidRDefault="00930AA5" w:rsidP="00930AA5">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left w:val="single" w:sz="4" w:space="0" w:color="auto"/>
              <w:bottom w:val="single" w:sz="4" w:space="0" w:color="auto"/>
              <w:right w:val="single" w:sz="4" w:space="0" w:color="auto"/>
            </w:tcBorders>
            <w:shd w:val="clear" w:color="auto" w:fill="auto"/>
          </w:tcPr>
          <w:p w14:paraId="39A03B32" w14:textId="0D51EAAB" w:rsidR="00930AA5" w:rsidRDefault="00930AA5" w:rsidP="00930AA5">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9E5FD9F"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541EBA82" w14:textId="77777777" w:rsidR="00B65C6F" w:rsidRDefault="00B65C6F" w:rsidP="001C0043">
            <w:pPr>
              <w:pStyle w:val="ledtext"/>
            </w:pPr>
            <w:r>
              <w:t>Beskriv</w:t>
            </w:r>
            <w:r w:rsidRPr="001C0043">
              <w:t xml:space="preserve"> produktionskedjan och de underlag som anvä</w:t>
            </w:r>
            <w:r>
              <w:t>nts för styrkande av hållbarhet</w:t>
            </w:r>
          </w:p>
        </w:tc>
      </w:tr>
      <w:tr w:rsidR="00B65C6F" w:rsidRPr="00766C1C" w14:paraId="6A68074F" w14:textId="77777777" w:rsidTr="007A0A48">
        <w:trPr>
          <w:gridAfter w:val="1"/>
          <w:wAfter w:w="10" w:type="dxa"/>
          <w:trHeight w:val="2155"/>
        </w:trPr>
        <w:tc>
          <w:tcPr>
            <w:tcW w:w="9771" w:type="dxa"/>
            <w:gridSpan w:val="12"/>
            <w:tcBorders>
              <w:left w:val="single" w:sz="4" w:space="0" w:color="auto"/>
              <w:bottom w:val="single" w:sz="4" w:space="0" w:color="auto"/>
              <w:right w:val="single" w:sz="4" w:space="0" w:color="auto"/>
            </w:tcBorders>
            <w:shd w:val="clear" w:color="auto" w:fill="auto"/>
            <w:tcMar>
              <w:top w:w="28" w:type="dxa"/>
              <w:bottom w:w="28" w:type="dxa"/>
            </w:tcMar>
          </w:tcPr>
          <w:p w14:paraId="473F81EC" w14:textId="77777777" w:rsidR="00B65C6F" w:rsidRDefault="00B65C6F"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2BB04A5" w14:textId="77777777" w:rsidTr="007A0A48">
        <w:trPr>
          <w:gridAfter w:val="1"/>
          <w:wAfter w:w="10" w:type="dxa"/>
        </w:trPr>
        <w:tc>
          <w:tcPr>
            <w:tcW w:w="9771" w:type="dxa"/>
            <w:gridSpan w:val="12"/>
            <w:tcBorders>
              <w:bottom w:val="single" w:sz="4" w:space="0" w:color="auto"/>
            </w:tcBorders>
            <w:shd w:val="clear" w:color="auto" w:fill="auto"/>
          </w:tcPr>
          <w:p w14:paraId="33ED53F7" w14:textId="20160186" w:rsidR="00B65C6F" w:rsidRDefault="00B65C6F" w:rsidP="002D34FC">
            <w:pPr>
              <w:pStyle w:val="Rubrik2"/>
            </w:pPr>
            <w:r>
              <w:t>2a</w:t>
            </w:r>
            <w:r w:rsidRPr="001C0043">
              <w:t xml:space="preserve"> Beskrivning av </w:t>
            </w:r>
            <w:r w:rsidR="0040089B">
              <w:t>flytande eller gasformig</w:t>
            </w:r>
            <w:r w:rsidR="0040089B" w:rsidRPr="001C0043">
              <w:t xml:space="preserve"> </w:t>
            </w:r>
            <w:r w:rsidRPr="001C0043">
              <w:t>bränslemängd (</w:t>
            </w:r>
            <w:r w:rsidR="002D34FC">
              <w:t>Mängd</w:t>
            </w:r>
            <w:r w:rsidRPr="001C0043">
              <w:t xml:space="preserve"> </w:t>
            </w:r>
            <w:r>
              <w:t>2</w:t>
            </w:r>
            <w:r w:rsidRPr="001C0043">
              <w:t>)</w:t>
            </w:r>
          </w:p>
        </w:tc>
      </w:tr>
      <w:tr w:rsidR="007C1D6C" w:rsidRPr="00766C1C" w14:paraId="217F8AF3"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BAE0695" w14:textId="781B9837" w:rsidR="007C1D6C" w:rsidRDefault="007C1D6C" w:rsidP="007C1D6C">
            <w:pPr>
              <w:pStyle w:val="ledtext"/>
            </w:pPr>
            <w:r>
              <w:t>Bränslekategori enligt STEMFS 2021:7 bilaga 1</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A7F4B8D" w14:textId="2CFBC52B" w:rsidR="007C1D6C" w:rsidRDefault="007C1D6C" w:rsidP="007C1D6C">
            <w:pPr>
              <w:pStyle w:val="ledtext"/>
            </w:pPr>
            <w:r>
              <w:t>Bränslenamn</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6E3F5765" w14:textId="6B6796AD" w:rsidR="007C1D6C" w:rsidRDefault="007C1D6C" w:rsidP="007C1D6C">
            <w:pPr>
              <w:pStyle w:val="ledtext"/>
            </w:pPr>
            <w:r>
              <w:t>Kommentar (t.ex. KN-nr, avfallskod)</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0F08B2A8" w14:textId="56F2EE52" w:rsidR="007C1D6C" w:rsidRDefault="007C614E" w:rsidP="007C1D6C">
            <w:pPr>
              <w:pStyle w:val="ledtext"/>
            </w:pPr>
            <w:r>
              <w:t>Ansökan avser</w:t>
            </w:r>
            <w:r w:rsidR="007C1D6C" w:rsidRPr="001C0043">
              <w:t xml:space="preserve"> månad</w:t>
            </w:r>
            <w:r w:rsidR="007C1D6C">
              <w:t xml:space="preserve"> </w:t>
            </w:r>
            <w:r w:rsidR="007C1D6C" w:rsidRPr="001C0043">
              <w:t>(ÅÅMM)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BBA9F56" w14:textId="7C6F75CA" w:rsidR="007C1D6C" w:rsidRDefault="007C1D6C" w:rsidP="007C1D6C">
            <w:pPr>
              <w:pStyle w:val="ledtext"/>
            </w:pPr>
            <w:r w:rsidRPr="001C0043">
              <w:t xml:space="preserve">Mängd </w:t>
            </w:r>
            <w:r w:rsidR="00930AA5">
              <w:t>(</w:t>
            </w:r>
            <w:r w:rsidR="00930AA5" w:rsidRPr="001C0043">
              <w:t>m3</w:t>
            </w:r>
            <w:r w:rsidR="00930AA5">
              <w:t>/MWh/ton</w:t>
            </w:r>
            <w:r w:rsidR="00930AA5" w:rsidRPr="001C0043">
              <w:t>)</w:t>
            </w:r>
          </w:p>
        </w:tc>
      </w:tr>
      <w:tr w:rsidR="007C1D6C" w:rsidRPr="00766C1C" w14:paraId="67A6D9E1"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502448D" w14:textId="77777777"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51D3E989" w14:textId="77777777"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330C9882" w14:textId="7282DC5F"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0543916A" w14:textId="77777777"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C2E4F5A" w14:textId="77777777"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449" w:rsidRPr="00766C1C" w14:paraId="634F4656" w14:textId="77777777" w:rsidTr="00BE1729">
        <w:trPr>
          <w:gridAfter w:val="1"/>
          <w:wAfter w:w="10" w:type="dxa"/>
        </w:trPr>
        <w:tc>
          <w:tcPr>
            <w:tcW w:w="2014" w:type="dxa"/>
            <w:tcBorders>
              <w:top w:val="single" w:sz="4" w:space="0" w:color="auto"/>
            </w:tcBorders>
            <w:shd w:val="clear" w:color="auto" w:fill="auto"/>
          </w:tcPr>
          <w:p w14:paraId="47D905EC" w14:textId="21523B6E" w:rsidR="00364449" w:rsidRDefault="00364449" w:rsidP="00364449">
            <w:pPr>
              <w:pStyle w:val="Blankettext"/>
            </w:pPr>
          </w:p>
        </w:tc>
        <w:tc>
          <w:tcPr>
            <w:tcW w:w="2024" w:type="dxa"/>
            <w:tcBorders>
              <w:top w:val="single" w:sz="4" w:space="0" w:color="auto"/>
            </w:tcBorders>
            <w:shd w:val="clear" w:color="auto" w:fill="auto"/>
          </w:tcPr>
          <w:p w14:paraId="6BC5099F" w14:textId="0CA7ED96" w:rsidR="00364449" w:rsidRDefault="00364449" w:rsidP="00364449">
            <w:pPr>
              <w:pStyle w:val="Blankettext"/>
            </w:pPr>
          </w:p>
        </w:tc>
        <w:tc>
          <w:tcPr>
            <w:tcW w:w="2024" w:type="dxa"/>
            <w:gridSpan w:val="5"/>
            <w:tcBorders>
              <w:top w:val="single" w:sz="4" w:space="0" w:color="auto"/>
              <w:right w:val="single" w:sz="4" w:space="0" w:color="auto"/>
            </w:tcBorders>
            <w:shd w:val="clear" w:color="auto" w:fill="auto"/>
          </w:tcPr>
          <w:p w14:paraId="010EFF45" w14:textId="5F1390D4" w:rsidR="00364449" w:rsidRDefault="00364449" w:rsidP="00364449">
            <w:pPr>
              <w:pStyle w:val="Blankettext"/>
            </w:pPr>
          </w:p>
        </w:tc>
        <w:tc>
          <w:tcPr>
            <w:tcW w:w="2514" w:type="dxa"/>
            <w:gridSpan w:val="3"/>
            <w:tcBorders>
              <w:top w:val="single" w:sz="4" w:space="0" w:color="auto"/>
              <w:left w:val="single" w:sz="4" w:space="0" w:color="auto"/>
              <w:right w:val="single" w:sz="4" w:space="0" w:color="auto"/>
            </w:tcBorders>
            <w:shd w:val="clear" w:color="auto" w:fill="auto"/>
          </w:tcPr>
          <w:p w14:paraId="376399C3" w14:textId="0B3940BE" w:rsidR="00364449" w:rsidRDefault="00364449" w:rsidP="00364449">
            <w:pPr>
              <w:pStyle w:val="Blankettext"/>
            </w:pPr>
            <w:r w:rsidRPr="00E86E42">
              <w:fldChar w:fldCharType="begin">
                <w:ffData>
                  <w:name w:val=""/>
                  <w:enabled/>
                  <w:calcOnExit w:val="0"/>
                  <w:textInput/>
                </w:ffData>
              </w:fldChar>
            </w:r>
            <w:r w:rsidRPr="00E86E42">
              <w:instrText xml:space="preserve"> FORMTEXT </w:instrText>
            </w:r>
            <w:r w:rsidRPr="00E86E42">
              <w:fldChar w:fldCharType="separate"/>
            </w:r>
            <w:r w:rsidRPr="00E86E42">
              <w:rPr>
                <w:noProof/>
              </w:rPr>
              <w:t> </w:t>
            </w:r>
            <w:r w:rsidRPr="00E86E42">
              <w:rPr>
                <w:noProof/>
              </w:rPr>
              <w:t> </w:t>
            </w:r>
            <w:r w:rsidRPr="00E86E42">
              <w:rPr>
                <w:noProof/>
              </w:rPr>
              <w:t> </w:t>
            </w:r>
            <w:r w:rsidRPr="00E86E42">
              <w:rPr>
                <w:noProof/>
              </w:rPr>
              <w:t> </w:t>
            </w:r>
            <w:r w:rsidRPr="00E86E42">
              <w:rPr>
                <w:noProof/>
              </w:rPr>
              <w:t> </w:t>
            </w:r>
            <w:r w:rsidRPr="00E86E42">
              <w:fldChar w:fldCharType="end"/>
            </w:r>
          </w:p>
        </w:tc>
        <w:tc>
          <w:tcPr>
            <w:tcW w:w="1195" w:type="dxa"/>
            <w:gridSpan w:val="2"/>
            <w:tcBorders>
              <w:top w:val="single" w:sz="4" w:space="0" w:color="auto"/>
              <w:left w:val="single" w:sz="4" w:space="0" w:color="auto"/>
              <w:right w:val="single" w:sz="4" w:space="0" w:color="auto"/>
            </w:tcBorders>
            <w:shd w:val="clear" w:color="auto" w:fill="auto"/>
          </w:tcPr>
          <w:p w14:paraId="030EA151" w14:textId="2E75678E" w:rsidR="00364449" w:rsidRDefault="00364449" w:rsidP="00364449">
            <w:pPr>
              <w:pStyle w:val="Blankettext"/>
            </w:pPr>
            <w:r w:rsidRPr="00E86E42">
              <w:fldChar w:fldCharType="begin">
                <w:ffData>
                  <w:name w:val=""/>
                  <w:enabled/>
                  <w:calcOnExit w:val="0"/>
                  <w:textInput/>
                </w:ffData>
              </w:fldChar>
            </w:r>
            <w:r w:rsidRPr="00E86E42">
              <w:instrText xml:space="preserve"> FORMTEXT </w:instrText>
            </w:r>
            <w:r w:rsidRPr="00E86E42">
              <w:fldChar w:fldCharType="separate"/>
            </w:r>
            <w:r w:rsidRPr="00E86E42">
              <w:rPr>
                <w:noProof/>
              </w:rPr>
              <w:t> </w:t>
            </w:r>
            <w:r w:rsidRPr="00E86E42">
              <w:rPr>
                <w:noProof/>
              </w:rPr>
              <w:t> </w:t>
            </w:r>
            <w:r w:rsidRPr="00E86E42">
              <w:rPr>
                <w:noProof/>
              </w:rPr>
              <w:t> </w:t>
            </w:r>
            <w:r w:rsidRPr="00E86E42">
              <w:rPr>
                <w:noProof/>
              </w:rPr>
              <w:t> </w:t>
            </w:r>
            <w:r w:rsidRPr="00E86E42">
              <w:rPr>
                <w:noProof/>
              </w:rPr>
              <w:t> </w:t>
            </w:r>
            <w:r w:rsidRPr="00E86E42">
              <w:fldChar w:fldCharType="end"/>
            </w:r>
          </w:p>
        </w:tc>
      </w:tr>
      <w:tr w:rsidR="00364449" w:rsidRPr="00766C1C" w14:paraId="6E4BEC43" w14:textId="77777777" w:rsidTr="00BE1729">
        <w:trPr>
          <w:gridAfter w:val="1"/>
          <w:wAfter w:w="10" w:type="dxa"/>
        </w:trPr>
        <w:tc>
          <w:tcPr>
            <w:tcW w:w="2014" w:type="dxa"/>
            <w:shd w:val="clear" w:color="auto" w:fill="auto"/>
          </w:tcPr>
          <w:p w14:paraId="1AB86229" w14:textId="000FE0CE" w:rsidR="00364449" w:rsidRDefault="00364449" w:rsidP="00364449">
            <w:pPr>
              <w:pStyle w:val="Blankettext"/>
            </w:pPr>
          </w:p>
        </w:tc>
        <w:tc>
          <w:tcPr>
            <w:tcW w:w="2024" w:type="dxa"/>
            <w:shd w:val="clear" w:color="auto" w:fill="auto"/>
          </w:tcPr>
          <w:p w14:paraId="2E9A7D29" w14:textId="3DE7C8D1" w:rsidR="00364449" w:rsidRDefault="00364449" w:rsidP="00364449">
            <w:pPr>
              <w:pStyle w:val="Blankettext"/>
            </w:pPr>
          </w:p>
        </w:tc>
        <w:tc>
          <w:tcPr>
            <w:tcW w:w="2024" w:type="dxa"/>
            <w:gridSpan w:val="5"/>
            <w:shd w:val="clear" w:color="auto" w:fill="auto"/>
          </w:tcPr>
          <w:p w14:paraId="77C0658F" w14:textId="52EBDF71" w:rsidR="00364449" w:rsidRDefault="00364449" w:rsidP="00364449">
            <w:pPr>
              <w:pStyle w:val="Blankettext"/>
            </w:pPr>
          </w:p>
        </w:tc>
        <w:tc>
          <w:tcPr>
            <w:tcW w:w="2514" w:type="dxa"/>
            <w:gridSpan w:val="3"/>
            <w:shd w:val="clear" w:color="auto" w:fill="auto"/>
          </w:tcPr>
          <w:p w14:paraId="2B050CB9" w14:textId="6D4F4024" w:rsidR="00364449" w:rsidRDefault="00364449" w:rsidP="00364449">
            <w:pPr>
              <w:pStyle w:val="Blankettext"/>
            </w:pPr>
            <w:r w:rsidRPr="00492FF7">
              <w:fldChar w:fldCharType="begin">
                <w:ffData>
                  <w:name w:val=""/>
                  <w:enabled/>
                  <w:calcOnExit w:val="0"/>
                  <w:textInput/>
                </w:ffData>
              </w:fldChar>
            </w:r>
            <w:r w:rsidRPr="00492FF7">
              <w:instrText xml:space="preserve"> FORMTEXT </w:instrText>
            </w:r>
            <w:r w:rsidRPr="00492FF7">
              <w:fldChar w:fldCharType="separate"/>
            </w:r>
            <w:r w:rsidRPr="00492FF7">
              <w:rPr>
                <w:noProof/>
              </w:rPr>
              <w:t> </w:t>
            </w:r>
            <w:r w:rsidRPr="00492FF7">
              <w:rPr>
                <w:noProof/>
              </w:rPr>
              <w:t> </w:t>
            </w:r>
            <w:r w:rsidRPr="00492FF7">
              <w:rPr>
                <w:noProof/>
              </w:rPr>
              <w:t> </w:t>
            </w:r>
            <w:r w:rsidRPr="00492FF7">
              <w:rPr>
                <w:noProof/>
              </w:rPr>
              <w:t> </w:t>
            </w:r>
            <w:r w:rsidRPr="00492FF7">
              <w:rPr>
                <w:noProof/>
              </w:rPr>
              <w:t> </w:t>
            </w:r>
            <w:r w:rsidRPr="00492FF7">
              <w:fldChar w:fldCharType="end"/>
            </w:r>
          </w:p>
        </w:tc>
        <w:tc>
          <w:tcPr>
            <w:tcW w:w="1195" w:type="dxa"/>
            <w:gridSpan w:val="2"/>
            <w:shd w:val="clear" w:color="auto" w:fill="auto"/>
          </w:tcPr>
          <w:p w14:paraId="7BC5CCBA" w14:textId="145CA356" w:rsidR="00364449" w:rsidRDefault="00364449" w:rsidP="00364449">
            <w:pPr>
              <w:pStyle w:val="Blankettext"/>
            </w:pPr>
            <w:r w:rsidRPr="00492FF7">
              <w:fldChar w:fldCharType="begin">
                <w:ffData>
                  <w:name w:val=""/>
                  <w:enabled/>
                  <w:calcOnExit w:val="0"/>
                  <w:textInput/>
                </w:ffData>
              </w:fldChar>
            </w:r>
            <w:r w:rsidRPr="00492FF7">
              <w:instrText xml:space="preserve"> FORMTEXT </w:instrText>
            </w:r>
            <w:r w:rsidRPr="00492FF7">
              <w:fldChar w:fldCharType="separate"/>
            </w:r>
            <w:r w:rsidRPr="00492FF7">
              <w:rPr>
                <w:noProof/>
              </w:rPr>
              <w:t> </w:t>
            </w:r>
            <w:r w:rsidRPr="00492FF7">
              <w:rPr>
                <w:noProof/>
              </w:rPr>
              <w:t> </w:t>
            </w:r>
            <w:r w:rsidRPr="00492FF7">
              <w:rPr>
                <w:noProof/>
              </w:rPr>
              <w:t> </w:t>
            </w:r>
            <w:r w:rsidRPr="00492FF7">
              <w:rPr>
                <w:noProof/>
              </w:rPr>
              <w:t> </w:t>
            </w:r>
            <w:r w:rsidRPr="00492FF7">
              <w:rPr>
                <w:noProof/>
              </w:rPr>
              <w:t> </w:t>
            </w:r>
            <w:r w:rsidRPr="00492FF7">
              <w:fldChar w:fldCharType="end"/>
            </w:r>
          </w:p>
        </w:tc>
      </w:tr>
      <w:tr w:rsidR="00B65C6F" w:rsidRPr="00766C1C" w14:paraId="5D4D1BFA"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070170B2" w14:textId="77777777" w:rsidR="00B65C6F" w:rsidRDefault="00B65C6F" w:rsidP="00647442">
            <w:pPr>
              <w:pStyle w:val="ledtext"/>
            </w:pPr>
            <w:r>
              <w:t>Beskriv</w:t>
            </w:r>
            <w:r w:rsidRPr="001C0043">
              <w:t xml:space="preserve"> produktionskedjan och de underlag som anvä</w:t>
            </w:r>
            <w:r>
              <w:t>nts för styrkande av hållbarhet</w:t>
            </w:r>
          </w:p>
        </w:tc>
      </w:tr>
      <w:tr w:rsidR="00B65C6F" w:rsidRPr="00766C1C" w14:paraId="4A9227DD" w14:textId="77777777" w:rsidTr="007A0A48">
        <w:trPr>
          <w:gridAfter w:val="1"/>
          <w:wAfter w:w="10" w:type="dxa"/>
          <w:trHeight w:val="2155"/>
        </w:trPr>
        <w:tc>
          <w:tcPr>
            <w:tcW w:w="9771" w:type="dxa"/>
            <w:gridSpan w:val="12"/>
            <w:tcBorders>
              <w:left w:val="single" w:sz="4" w:space="0" w:color="auto"/>
              <w:bottom w:val="single" w:sz="4" w:space="0" w:color="auto"/>
              <w:right w:val="single" w:sz="4" w:space="0" w:color="auto"/>
            </w:tcBorders>
            <w:shd w:val="clear" w:color="auto" w:fill="auto"/>
            <w:tcMar>
              <w:top w:w="28" w:type="dxa"/>
              <w:bottom w:w="28" w:type="dxa"/>
            </w:tcMar>
          </w:tcPr>
          <w:p w14:paraId="72373250" w14:textId="77777777" w:rsidR="00B65C6F" w:rsidRDefault="00B65C6F"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5B84C442" w14:textId="77777777" w:rsidTr="007A0A48">
        <w:trPr>
          <w:gridAfter w:val="1"/>
          <w:wAfter w:w="10" w:type="dxa"/>
        </w:trPr>
        <w:tc>
          <w:tcPr>
            <w:tcW w:w="9771" w:type="dxa"/>
            <w:gridSpan w:val="12"/>
            <w:tcBorders>
              <w:bottom w:val="single" w:sz="4" w:space="0" w:color="auto"/>
            </w:tcBorders>
            <w:shd w:val="clear" w:color="auto" w:fill="auto"/>
          </w:tcPr>
          <w:p w14:paraId="64102C6A" w14:textId="007290AB" w:rsidR="00B65C6F" w:rsidRDefault="00B65C6F" w:rsidP="002D34FC">
            <w:pPr>
              <w:pStyle w:val="Rubrik2"/>
            </w:pPr>
            <w:r>
              <w:t>2b</w:t>
            </w:r>
            <w:r w:rsidRPr="001C0043">
              <w:t xml:space="preserve"> Beskrivning av</w:t>
            </w:r>
            <w:r w:rsidR="0040089B">
              <w:t xml:space="preserve"> flytande eller gasformig</w:t>
            </w:r>
            <w:r w:rsidRPr="001C0043">
              <w:t xml:space="preserve"> bränslemängd (</w:t>
            </w:r>
            <w:r w:rsidR="002D34FC">
              <w:t>Mängd</w:t>
            </w:r>
            <w:r w:rsidRPr="001C0043">
              <w:t xml:space="preserve"> </w:t>
            </w:r>
            <w:r>
              <w:t>3</w:t>
            </w:r>
            <w:r w:rsidRPr="001C0043">
              <w:t>)</w:t>
            </w:r>
          </w:p>
        </w:tc>
      </w:tr>
      <w:tr w:rsidR="00160C13" w:rsidRPr="00766C1C" w14:paraId="6BA06977"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0F6A0B72" w14:textId="51C7D365" w:rsidR="00160C13" w:rsidRDefault="00160C13" w:rsidP="00160C13">
            <w:pPr>
              <w:pStyle w:val="ledtext"/>
              <w:keepNext/>
            </w:pPr>
            <w:r>
              <w:t>Bränslekategori enligt STEMFS 2021:7 bilaga 1</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F67C2B5" w14:textId="4445B6C1" w:rsidR="00160C13" w:rsidRDefault="00160C13" w:rsidP="00160C13">
            <w:pPr>
              <w:pStyle w:val="ledtext"/>
              <w:keepNext/>
            </w:pPr>
            <w:r>
              <w:t>Bränslenamn</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7245C45E" w14:textId="070BB892" w:rsidR="00160C13" w:rsidRDefault="00160C13" w:rsidP="00160C13">
            <w:pPr>
              <w:pStyle w:val="ledtext"/>
              <w:keepNext/>
            </w:pPr>
            <w:r>
              <w:t>Kommentar (t.ex. KN-nr, avfallskod)</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798B2D93" w14:textId="5FC8DD33" w:rsidR="00160C13" w:rsidRDefault="007C614E" w:rsidP="00160C13">
            <w:pPr>
              <w:pStyle w:val="ledtext"/>
              <w:keepNext/>
            </w:pPr>
            <w:r>
              <w:t>Ansökan avser</w:t>
            </w:r>
            <w:r w:rsidR="00160C13" w:rsidRPr="001C0043">
              <w:t xml:space="preserve"> månad</w:t>
            </w:r>
            <w:r w:rsidR="00160C13">
              <w:t xml:space="preserve"> </w:t>
            </w:r>
            <w:r w:rsidR="00160C13" w:rsidRPr="001C0043">
              <w:t>(ÅÅMM)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B60621A" w14:textId="279FD070" w:rsidR="00160C13" w:rsidRDefault="00160C13" w:rsidP="00160C13">
            <w:pPr>
              <w:pStyle w:val="ledtext"/>
              <w:keepNext/>
            </w:pPr>
            <w:r w:rsidRPr="001C0043">
              <w:t xml:space="preserve">Mängd </w:t>
            </w:r>
            <w:r w:rsidR="00300143">
              <w:t>(</w:t>
            </w:r>
            <w:r w:rsidR="00300143" w:rsidRPr="001C0043">
              <w:t>m3</w:t>
            </w:r>
            <w:r w:rsidR="00300143">
              <w:t>/MWh/ton</w:t>
            </w:r>
            <w:r w:rsidR="00300143" w:rsidRPr="001C0043">
              <w:t>)</w:t>
            </w:r>
          </w:p>
        </w:tc>
      </w:tr>
      <w:tr w:rsidR="00160C13" w:rsidRPr="00766C1C" w14:paraId="1B33D507"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03FAFB56" w14:textId="113377E3"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15476C7" w14:textId="7E8AF782"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4E88C485" w14:textId="77F816EC"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6FE7F795" w14:textId="77777777"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1120418" w14:textId="77777777"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15F4" w:rsidRPr="00766C1C" w14:paraId="1D03279B" w14:textId="77777777" w:rsidTr="00BE1729">
        <w:trPr>
          <w:gridAfter w:val="1"/>
          <w:wAfter w:w="10" w:type="dxa"/>
        </w:trPr>
        <w:tc>
          <w:tcPr>
            <w:tcW w:w="2014" w:type="dxa"/>
            <w:tcBorders>
              <w:top w:val="single" w:sz="4" w:space="0" w:color="auto"/>
            </w:tcBorders>
            <w:shd w:val="clear" w:color="auto" w:fill="auto"/>
          </w:tcPr>
          <w:p w14:paraId="6A7A5E85" w14:textId="359D4AD3" w:rsidR="007E15F4" w:rsidRDefault="007E15F4" w:rsidP="007E15F4">
            <w:pPr>
              <w:pStyle w:val="Blankettext"/>
              <w:keepNext/>
            </w:pPr>
          </w:p>
        </w:tc>
        <w:tc>
          <w:tcPr>
            <w:tcW w:w="2024" w:type="dxa"/>
            <w:tcBorders>
              <w:top w:val="single" w:sz="4" w:space="0" w:color="auto"/>
            </w:tcBorders>
            <w:shd w:val="clear" w:color="auto" w:fill="auto"/>
          </w:tcPr>
          <w:p w14:paraId="738900E2" w14:textId="19BE53B0" w:rsidR="007E15F4" w:rsidRDefault="007E15F4" w:rsidP="007E15F4">
            <w:pPr>
              <w:pStyle w:val="Blankettext"/>
              <w:keepNext/>
            </w:pPr>
          </w:p>
        </w:tc>
        <w:tc>
          <w:tcPr>
            <w:tcW w:w="2024" w:type="dxa"/>
            <w:gridSpan w:val="5"/>
            <w:tcBorders>
              <w:top w:val="single" w:sz="4" w:space="0" w:color="auto"/>
              <w:right w:val="single" w:sz="4" w:space="0" w:color="auto"/>
            </w:tcBorders>
            <w:shd w:val="clear" w:color="auto" w:fill="auto"/>
          </w:tcPr>
          <w:p w14:paraId="69F3E5DF" w14:textId="229DC5E9" w:rsidR="007E15F4" w:rsidRDefault="007E15F4" w:rsidP="007E15F4">
            <w:pPr>
              <w:pStyle w:val="Blankettext"/>
              <w:keepN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4CC67AF2" w14:textId="5E1857AA" w:rsidR="007E15F4" w:rsidRDefault="007E15F4" w:rsidP="007E15F4">
            <w:pPr>
              <w:pStyle w:val="Blankettext"/>
              <w:keepNext/>
            </w:pPr>
            <w:r w:rsidRPr="00604D99">
              <w:fldChar w:fldCharType="begin">
                <w:ffData>
                  <w:name w:val=""/>
                  <w:enabled/>
                  <w:calcOnExit w:val="0"/>
                  <w:textInput/>
                </w:ffData>
              </w:fldChar>
            </w:r>
            <w:r w:rsidRPr="00604D99">
              <w:instrText xml:space="preserve"> FORMTEXT </w:instrText>
            </w:r>
            <w:r w:rsidRPr="00604D99">
              <w:fldChar w:fldCharType="separate"/>
            </w:r>
            <w:r w:rsidRPr="00604D99">
              <w:rPr>
                <w:noProof/>
              </w:rPr>
              <w:t> </w:t>
            </w:r>
            <w:r w:rsidRPr="00604D99">
              <w:rPr>
                <w:noProof/>
              </w:rPr>
              <w:t> </w:t>
            </w:r>
            <w:r w:rsidRPr="00604D99">
              <w:rPr>
                <w:noProof/>
              </w:rPr>
              <w:t> </w:t>
            </w:r>
            <w:r w:rsidRPr="00604D99">
              <w:rPr>
                <w:noProof/>
              </w:rPr>
              <w:t> </w:t>
            </w:r>
            <w:r w:rsidRPr="00604D99">
              <w:rPr>
                <w:noProof/>
              </w:rPr>
              <w:t> </w:t>
            </w:r>
            <w:r w:rsidRPr="00604D99">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5677512" w14:textId="6F25C24C" w:rsidR="007E15F4" w:rsidRDefault="007E15F4" w:rsidP="007E15F4">
            <w:pPr>
              <w:pStyle w:val="Blankettext"/>
              <w:keepNext/>
            </w:pPr>
            <w:r w:rsidRPr="00604D99">
              <w:fldChar w:fldCharType="begin">
                <w:ffData>
                  <w:name w:val=""/>
                  <w:enabled/>
                  <w:calcOnExit w:val="0"/>
                  <w:textInput/>
                </w:ffData>
              </w:fldChar>
            </w:r>
            <w:r w:rsidRPr="00604D99">
              <w:instrText xml:space="preserve"> FORMTEXT </w:instrText>
            </w:r>
            <w:r w:rsidRPr="00604D99">
              <w:fldChar w:fldCharType="separate"/>
            </w:r>
            <w:r w:rsidRPr="00604D99">
              <w:rPr>
                <w:noProof/>
              </w:rPr>
              <w:t> </w:t>
            </w:r>
            <w:r w:rsidRPr="00604D99">
              <w:rPr>
                <w:noProof/>
              </w:rPr>
              <w:t> </w:t>
            </w:r>
            <w:r w:rsidRPr="00604D99">
              <w:rPr>
                <w:noProof/>
              </w:rPr>
              <w:t> </w:t>
            </w:r>
            <w:r w:rsidRPr="00604D99">
              <w:rPr>
                <w:noProof/>
              </w:rPr>
              <w:t> </w:t>
            </w:r>
            <w:r w:rsidRPr="00604D99">
              <w:rPr>
                <w:noProof/>
              </w:rPr>
              <w:t> </w:t>
            </w:r>
            <w:r w:rsidRPr="00604D99">
              <w:fldChar w:fldCharType="end"/>
            </w:r>
          </w:p>
        </w:tc>
      </w:tr>
      <w:tr w:rsidR="007E15F4" w:rsidRPr="00766C1C" w14:paraId="4A61216D" w14:textId="77777777" w:rsidTr="00BE1729">
        <w:trPr>
          <w:gridAfter w:val="1"/>
          <w:wAfter w:w="10" w:type="dxa"/>
        </w:trPr>
        <w:tc>
          <w:tcPr>
            <w:tcW w:w="2014" w:type="dxa"/>
            <w:shd w:val="clear" w:color="auto" w:fill="auto"/>
          </w:tcPr>
          <w:p w14:paraId="1E2654DB" w14:textId="2788CC14" w:rsidR="007E15F4" w:rsidRDefault="007E15F4" w:rsidP="007E15F4">
            <w:pPr>
              <w:pStyle w:val="Blankettext"/>
              <w:keepNext/>
            </w:pPr>
          </w:p>
        </w:tc>
        <w:tc>
          <w:tcPr>
            <w:tcW w:w="2024" w:type="dxa"/>
            <w:shd w:val="clear" w:color="auto" w:fill="auto"/>
          </w:tcPr>
          <w:p w14:paraId="3F920A89" w14:textId="7FBA4227" w:rsidR="007E15F4" w:rsidRDefault="007E15F4" w:rsidP="007E15F4">
            <w:pPr>
              <w:pStyle w:val="Blankettext"/>
              <w:keepNext/>
            </w:pPr>
          </w:p>
        </w:tc>
        <w:tc>
          <w:tcPr>
            <w:tcW w:w="2024" w:type="dxa"/>
            <w:gridSpan w:val="5"/>
            <w:tcBorders>
              <w:right w:val="single" w:sz="4" w:space="0" w:color="auto"/>
            </w:tcBorders>
            <w:shd w:val="clear" w:color="auto" w:fill="auto"/>
          </w:tcPr>
          <w:p w14:paraId="60AAED5A" w14:textId="6E4C49DB" w:rsidR="007E15F4" w:rsidRDefault="007E15F4" w:rsidP="007E15F4">
            <w:pPr>
              <w:pStyle w:val="Blankettext"/>
              <w:keepN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18608FC2" w14:textId="66E80C1E" w:rsidR="007E15F4" w:rsidRDefault="007E15F4" w:rsidP="007E15F4">
            <w:pPr>
              <w:pStyle w:val="Blankettext"/>
              <w:keepNext/>
            </w:pPr>
            <w:r w:rsidRPr="00604D99">
              <w:fldChar w:fldCharType="begin">
                <w:ffData>
                  <w:name w:val=""/>
                  <w:enabled/>
                  <w:calcOnExit w:val="0"/>
                  <w:textInput/>
                </w:ffData>
              </w:fldChar>
            </w:r>
            <w:r w:rsidRPr="00604D99">
              <w:instrText xml:space="preserve"> FORMTEXT </w:instrText>
            </w:r>
            <w:r w:rsidRPr="00604D99">
              <w:fldChar w:fldCharType="separate"/>
            </w:r>
            <w:r w:rsidRPr="00604D99">
              <w:rPr>
                <w:noProof/>
              </w:rPr>
              <w:t> </w:t>
            </w:r>
            <w:r w:rsidRPr="00604D99">
              <w:rPr>
                <w:noProof/>
              </w:rPr>
              <w:t> </w:t>
            </w:r>
            <w:r w:rsidRPr="00604D99">
              <w:rPr>
                <w:noProof/>
              </w:rPr>
              <w:t> </w:t>
            </w:r>
            <w:r w:rsidRPr="00604D99">
              <w:rPr>
                <w:noProof/>
              </w:rPr>
              <w:t> </w:t>
            </w:r>
            <w:r w:rsidRPr="00604D99">
              <w:rPr>
                <w:noProof/>
              </w:rPr>
              <w:t> </w:t>
            </w:r>
            <w:r w:rsidRPr="00604D99">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B77B4D5" w14:textId="169BD0ED" w:rsidR="007E15F4" w:rsidRDefault="007E15F4" w:rsidP="007E15F4">
            <w:pPr>
              <w:pStyle w:val="Blankettext"/>
              <w:keepNext/>
            </w:pPr>
            <w:r w:rsidRPr="00604D99">
              <w:fldChar w:fldCharType="begin">
                <w:ffData>
                  <w:name w:val=""/>
                  <w:enabled/>
                  <w:calcOnExit w:val="0"/>
                  <w:textInput/>
                </w:ffData>
              </w:fldChar>
            </w:r>
            <w:r w:rsidRPr="00604D99">
              <w:instrText xml:space="preserve"> FORMTEXT </w:instrText>
            </w:r>
            <w:r w:rsidRPr="00604D99">
              <w:fldChar w:fldCharType="separate"/>
            </w:r>
            <w:r w:rsidRPr="00604D99">
              <w:rPr>
                <w:noProof/>
              </w:rPr>
              <w:t> </w:t>
            </w:r>
            <w:r w:rsidRPr="00604D99">
              <w:rPr>
                <w:noProof/>
              </w:rPr>
              <w:t> </w:t>
            </w:r>
            <w:r w:rsidRPr="00604D99">
              <w:rPr>
                <w:noProof/>
              </w:rPr>
              <w:t> </w:t>
            </w:r>
            <w:r w:rsidRPr="00604D99">
              <w:rPr>
                <w:noProof/>
              </w:rPr>
              <w:t> </w:t>
            </w:r>
            <w:r w:rsidRPr="00604D99">
              <w:rPr>
                <w:noProof/>
              </w:rPr>
              <w:t> </w:t>
            </w:r>
            <w:r w:rsidRPr="00604D99">
              <w:fldChar w:fldCharType="end"/>
            </w:r>
          </w:p>
        </w:tc>
      </w:tr>
      <w:tr w:rsidR="00B65C6F" w:rsidRPr="00766C1C" w14:paraId="06205BBD"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E802BE2" w14:textId="77777777" w:rsidR="00B65C6F" w:rsidRDefault="00B65C6F" w:rsidP="00FF4F52">
            <w:pPr>
              <w:pStyle w:val="ledtext"/>
              <w:keepNext/>
            </w:pPr>
            <w:r>
              <w:t>Beskriv</w:t>
            </w:r>
            <w:r w:rsidRPr="001C0043">
              <w:t xml:space="preserve"> produktionskedjan och de underlag som anvä</w:t>
            </w:r>
            <w:r>
              <w:t>nts för styrkande av hållbarhet</w:t>
            </w:r>
          </w:p>
        </w:tc>
      </w:tr>
      <w:tr w:rsidR="00B65C6F" w:rsidRPr="00766C1C" w14:paraId="29D2361A" w14:textId="77777777" w:rsidTr="007A0A48">
        <w:trPr>
          <w:gridAfter w:val="1"/>
          <w:wAfter w:w="10" w:type="dxa"/>
          <w:trHeight w:val="1985"/>
        </w:trPr>
        <w:tc>
          <w:tcPr>
            <w:tcW w:w="9771" w:type="dxa"/>
            <w:gridSpan w:val="12"/>
            <w:tcBorders>
              <w:left w:val="single" w:sz="4" w:space="0" w:color="auto"/>
              <w:bottom w:val="single" w:sz="4" w:space="0" w:color="auto"/>
              <w:right w:val="single" w:sz="4" w:space="0" w:color="auto"/>
            </w:tcBorders>
            <w:shd w:val="clear" w:color="auto" w:fill="auto"/>
            <w:tcMar>
              <w:top w:w="28" w:type="dxa"/>
              <w:bottom w:w="28" w:type="dxa"/>
            </w:tcMar>
          </w:tcPr>
          <w:p w14:paraId="226C24F3" w14:textId="77777777" w:rsidR="00B65C6F" w:rsidRDefault="00B65C6F"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A8C1811" w14:textId="77777777" w:rsidTr="007A0A48">
        <w:trPr>
          <w:gridAfter w:val="1"/>
          <w:wAfter w:w="10" w:type="dxa"/>
        </w:trPr>
        <w:tc>
          <w:tcPr>
            <w:tcW w:w="9771" w:type="dxa"/>
            <w:gridSpan w:val="12"/>
            <w:tcBorders>
              <w:bottom w:val="single" w:sz="4" w:space="0" w:color="auto"/>
            </w:tcBorders>
            <w:shd w:val="clear" w:color="auto" w:fill="auto"/>
          </w:tcPr>
          <w:p w14:paraId="0072434A" w14:textId="6A238832" w:rsidR="00B65C6F" w:rsidRDefault="00B65C6F" w:rsidP="002D34FC">
            <w:pPr>
              <w:pStyle w:val="Rubrik2"/>
            </w:pPr>
            <w:r>
              <w:t>2c</w:t>
            </w:r>
            <w:r w:rsidRPr="001C0043">
              <w:t xml:space="preserve"> Beskrivning av</w:t>
            </w:r>
            <w:r w:rsidR="00300143">
              <w:t xml:space="preserve"> fastformig</w:t>
            </w:r>
            <w:r w:rsidRPr="001C0043">
              <w:t xml:space="preserve"> bränslemängd (</w:t>
            </w:r>
            <w:r w:rsidR="002D34FC">
              <w:t>Mängd</w:t>
            </w:r>
            <w:r w:rsidRPr="001C0043">
              <w:t xml:space="preserve"> </w:t>
            </w:r>
            <w:r>
              <w:t>4</w:t>
            </w:r>
            <w:r w:rsidRPr="001C0043">
              <w:t>)</w:t>
            </w:r>
          </w:p>
        </w:tc>
      </w:tr>
      <w:tr w:rsidR="00160C13" w:rsidRPr="00766C1C" w14:paraId="6931EDCD"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2B842822" w14:textId="4180D15F" w:rsidR="00160C13" w:rsidRDefault="00160C13" w:rsidP="00160C13">
            <w:pPr>
              <w:pStyle w:val="ledtext"/>
            </w:pPr>
            <w:r>
              <w:t>Bränslekategori enligt STEMFS 2021:7 bilaga 1</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1DB4EF65" w14:textId="6F281691" w:rsidR="00160C13" w:rsidRDefault="00160C13" w:rsidP="00160C13">
            <w:pPr>
              <w:pStyle w:val="ledtext"/>
            </w:pPr>
            <w:r>
              <w:t>Bränslenamn</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8046B22" w14:textId="2D851158" w:rsidR="00160C13" w:rsidRDefault="00160C13" w:rsidP="00160C13">
            <w:pPr>
              <w:pStyle w:val="ledtext"/>
            </w:pPr>
            <w:r>
              <w:t>Kommentar (t.ex. KN-nr, avfallskod)</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2C8EB578" w14:textId="3F0B2E50" w:rsidR="00160C13" w:rsidRDefault="007C614E" w:rsidP="00160C13">
            <w:pPr>
              <w:pStyle w:val="ledtext"/>
            </w:pPr>
            <w:r>
              <w:t>Ansökan avser</w:t>
            </w:r>
            <w:r w:rsidR="00160C13" w:rsidRPr="001C0043">
              <w:t xml:space="preserve"> </w:t>
            </w:r>
            <w:r w:rsidR="00CB63FB">
              <w:t>tidsperiod</w:t>
            </w:r>
            <w:r w:rsidR="00160C13">
              <w:t xml:space="preserve"> </w:t>
            </w:r>
            <w:r w:rsidR="00160C13" w:rsidRPr="001C0043">
              <w:t>(ÅÅMM</w:t>
            </w:r>
            <w:r w:rsidR="00430400">
              <w:t xml:space="preserve"> </w:t>
            </w:r>
            <w:r w:rsidR="00CB63FB">
              <w:t>- ÅÅMM</w:t>
            </w:r>
            <w:r w:rsidR="00160C13" w:rsidRPr="001C0043">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9D48652" w14:textId="52390E54" w:rsidR="00160C13" w:rsidRDefault="00160C13" w:rsidP="00160C13">
            <w:pPr>
              <w:pStyle w:val="ledtext"/>
            </w:pPr>
            <w:r w:rsidRPr="001C0043">
              <w:t>Mängd</w:t>
            </w:r>
            <w:r w:rsidR="00300143">
              <w:t xml:space="preserve"> (MWh/ton</w:t>
            </w:r>
            <w:r w:rsidR="00300143" w:rsidRPr="001C0043">
              <w:t>)</w:t>
            </w:r>
          </w:p>
        </w:tc>
      </w:tr>
      <w:tr w:rsidR="00160C13" w:rsidRPr="00766C1C" w14:paraId="0FAE5F40"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B7CAE9C" w14:textId="3BE9BE39"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3BE04010" w14:textId="6D8C56C5"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3943680B" w14:textId="0F69B6D2"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69FB51E0" w14:textId="77777777"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980DD15" w14:textId="77777777"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143" w:rsidRPr="00766C1C" w14:paraId="6A91E4C3"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57C709CE" w14:textId="19050CB1" w:rsidR="00300143" w:rsidRDefault="00300143" w:rsidP="00300143">
            <w:pPr>
              <w:pStyle w:val="Blankettext"/>
            </w:pP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9D0173B" w14:textId="256118E7" w:rsidR="00300143" w:rsidRDefault="00300143" w:rsidP="00300143">
            <w:pPr>
              <w:pStyle w:val="Blankettext"/>
            </w:pP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F17DB6C" w14:textId="6A504B2E" w:rsidR="00300143" w:rsidRDefault="00300143" w:rsidP="00300143">
            <w:pPr>
              <w:pStyle w:val="Blankett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21497F6D" w14:textId="7B6816F1" w:rsidR="00300143" w:rsidRDefault="00300143" w:rsidP="00300143">
            <w:pPr>
              <w:pStyle w:val="Blankettext"/>
            </w:pPr>
            <w:r w:rsidRPr="00CE5873">
              <w:fldChar w:fldCharType="begin">
                <w:ffData>
                  <w:name w:val=""/>
                  <w:enabled/>
                  <w:calcOnExit w:val="0"/>
                  <w:textInput/>
                </w:ffData>
              </w:fldChar>
            </w:r>
            <w:r w:rsidRPr="00CE5873">
              <w:instrText xml:space="preserve"> FORMTEXT </w:instrText>
            </w:r>
            <w:r w:rsidRPr="00CE5873">
              <w:fldChar w:fldCharType="separate"/>
            </w:r>
            <w:r w:rsidRPr="00CE5873">
              <w:rPr>
                <w:noProof/>
              </w:rPr>
              <w:t> </w:t>
            </w:r>
            <w:r w:rsidRPr="00CE5873">
              <w:rPr>
                <w:noProof/>
              </w:rPr>
              <w:t> </w:t>
            </w:r>
            <w:r w:rsidRPr="00CE5873">
              <w:rPr>
                <w:noProof/>
              </w:rPr>
              <w:t> </w:t>
            </w:r>
            <w:r w:rsidRPr="00CE5873">
              <w:rPr>
                <w:noProof/>
              </w:rPr>
              <w:t> </w:t>
            </w:r>
            <w:r w:rsidRPr="00CE5873">
              <w:rPr>
                <w:noProof/>
              </w:rPr>
              <w:t> </w:t>
            </w:r>
            <w:r w:rsidRPr="00CE5873">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BAA2D20" w14:textId="6E072445" w:rsidR="00300143" w:rsidRDefault="00300143" w:rsidP="00300143">
            <w:pPr>
              <w:pStyle w:val="Blankettext"/>
            </w:pPr>
            <w:r w:rsidRPr="00CE5873">
              <w:fldChar w:fldCharType="begin">
                <w:ffData>
                  <w:name w:val=""/>
                  <w:enabled/>
                  <w:calcOnExit w:val="0"/>
                  <w:textInput/>
                </w:ffData>
              </w:fldChar>
            </w:r>
            <w:r w:rsidRPr="00CE5873">
              <w:instrText xml:space="preserve"> FORMTEXT </w:instrText>
            </w:r>
            <w:r w:rsidRPr="00CE5873">
              <w:fldChar w:fldCharType="separate"/>
            </w:r>
            <w:r w:rsidRPr="00CE5873">
              <w:rPr>
                <w:noProof/>
              </w:rPr>
              <w:t> </w:t>
            </w:r>
            <w:r w:rsidRPr="00CE5873">
              <w:rPr>
                <w:noProof/>
              </w:rPr>
              <w:t> </w:t>
            </w:r>
            <w:r w:rsidRPr="00CE5873">
              <w:rPr>
                <w:noProof/>
              </w:rPr>
              <w:t> </w:t>
            </w:r>
            <w:r w:rsidRPr="00CE5873">
              <w:rPr>
                <w:noProof/>
              </w:rPr>
              <w:t> </w:t>
            </w:r>
            <w:r w:rsidRPr="00CE5873">
              <w:rPr>
                <w:noProof/>
              </w:rPr>
              <w:t> </w:t>
            </w:r>
            <w:r w:rsidRPr="00CE5873">
              <w:fldChar w:fldCharType="end"/>
            </w:r>
          </w:p>
        </w:tc>
      </w:tr>
      <w:tr w:rsidR="00300143" w:rsidRPr="00766C1C" w14:paraId="058D5CB1"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7DDBEF08" w14:textId="4DFA1B92" w:rsidR="00300143" w:rsidRDefault="00300143" w:rsidP="00300143">
            <w:pPr>
              <w:pStyle w:val="Blankettext"/>
            </w:pP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96DFF23" w14:textId="222DB15E" w:rsidR="00300143" w:rsidRDefault="00300143" w:rsidP="00300143">
            <w:pPr>
              <w:pStyle w:val="Blankettext"/>
            </w:pP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BE1DE06" w14:textId="71C4B3AC" w:rsidR="00300143" w:rsidRDefault="00300143" w:rsidP="00300143">
            <w:pPr>
              <w:pStyle w:val="Blankett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730F4CD7" w14:textId="634520C5" w:rsidR="00300143" w:rsidRDefault="00300143" w:rsidP="00300143">
            <w:pPr>
              <w:pStyle w:val="Blankettext"/>
            </w:pPr>
            <w:r w:rsidRPr="00CE5873">
              <w:fldChar w:fldCharType="begin">
                <w:ffData>
                  <w:name w:val=""/>
                  <w:enabled/>
                  <w:calcOnExit w:val="0"/>
                  <w:textInput/>
                </w:ffData>
              </w:fldChar>
            </w:r>
            <w:r w:rsidRPr="00CE5873">
              <w:instrText xml:space="preserve"> FORMTEXT </w:instrText>
            </w:r>
            <w:r w:rsidRPr="00CE5873">
              <w:fldChar w:fldCharType="separate"/>
            </w:r>
            <w:r w:rsidRPr="00CE5873">
              <w:rPr>
                <w:noProof/>
              </w:rPr>
              <w:t> </w:t>
            </w:r>
            <w:r w:rsidRPr="00CE5873">
              <w:rPr>
                <w:noProof/>
              </w:rPr>
              <w:t> </w:t>
            </w:r>
            <w:r w:rsidRPr="00CE5873">
              <w:rPr>
                <w:noProof/>
              </w:rPr>
              <w:t> </w:t>
            </w:r>
            <w:r w:rsidRPr="00CE5873">
              <w:rPr>
                <w:noProof/>
              </w:rPr>
              <w:t> </w:t>
            </w:r>
            <w:r w:rsidRPr="00CE5873">
              <w:rPr>
                <w:noProof/>
              </w:rPr>
              <w:t> </w:t>
            </w:r>
            <w:r w:rsidRPr="00CE5873">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D03CAF1" w14:textId="23074AD4" w:rsidR="00300143" w:rsidRDefault="00300143" w:rsidP="00300143">
            <w:pPr>
              <w:pStyle w:val="Blankettext"/>
            </w:pPr>
            <w:r w:rsidRPr="00CE5873">
              <w:fldChar w:fldCharType="begin">
                <w:ffData>
                  <w:name w:val=""/>
                  <w:enabled/>
                  <w:calcOnExit w:val="0"/>
                  <w:textInput/>
                </w:ffData>
              </w:fldChar>
            </w:r>
            <w:r w:rsidRPr="00CE5873">
              <w:instrText xml:space="preserve"> FORMTEXT </w:instrText>
            </w:r>
            <w:r w:rsidRPr="00CE5873">
              <w:fldChar w:fldCharType="separate"/>
            </w:r>
            <w:r w:rsidRPr="00CE5873">
              <w:rPr>
                <w:noProof/>
              </w:rPr>
              <w:t> </w:t>
            </w:r>
            <w:r w:rsidRPr="00CE5873">
              <w:rPr>
                <w:noProof/>
              </w:rPr>
              <w:t> </w:t>
            </w:r>
            <w:r w:rsidRPr="00CE5873">
              <w:rPr>
                <w:noProof/>
              </w:rPr>
              <w:t> </w:t>
            </w:r>
            <w:r w:rsidRPr="00CE5873">
              <w:rPr>
                <w:noProof/>
              </w:rPr>
              <w:t> </w:t>
            </w:r>
            <w:r w:rsidRPr="00CE5873">
              <w:rPr>
                <w:noProof/>
              </w:rPr>
              <w:t> </w:t>
            </w:r>
            <w:r w:rsidRPr="00CE5873">
              <w:fldChar w:fldCharType="end"/>
            </w:r>
          </w:p>
        </w:tc>
      </w:tr>
      <w:tr w:rsidR="00B65C6F" w:rsidRPr="00766C1C" w14:paraId="2E51C9DB"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F88CDF4" w14:textId="77777777" w:rsidR="00B65C6F" w:rsidRDefault="00B65C6F" w:rsidP="00647442">
            <w:pPr>
              <w:pStyle w:val="ledtext"/>
            </w:pPr>
            <w:r>
              <w:t>Beskriv</w:t>
            </w:r>
            <w:r w:rsidRPr="001C0043">
              <w:t xml:space="preserve"> produktionskedjan och de underlag som anvä</w:t>
            </w:r>
            <w:r>
              <w:t>nts för styrkande av hållbarhet</w:t>
            </w:r>
          </w:p>
        </w:tc>
      </w:tr>
      <w:tr w:rsidR="00B65C6F" w:rsidRPr="00766C1C" w14:paraId="76C580D7" w14:textId="77777777" w:rsidTr="007A0A48">
        <w:trPr>
          <w:gridAfter w:val="1"/>
          <w:wAfter w:w="10" w:type="dxa"/>
          <w:trHeight w:val="1985"/>
        </w:trPr>
        <w:tc>
          <w:tcPr>
            <w:tcW w:w="9771" w:type="dxa"/>
            <w:gridSpan w:val="12"/>
            <w:tcBorders>
              <w:left w:val="single" w:sz="4" w:space="0" w:color="auto"/>
              <w:bottom w:val="single" w:sz="4" w:space="0" w:color="auto"/>
              <w:right w:val="single" w:sz="4" w:space="0" w:color="auto"/>
            </w:tcBorders>
            <w:shd w:val="clear" w:color="auto" w:fill="auto"/>
            <w:tcMar>
              <w:top w:w="28" w:type="dxa"/>
              <w:bottom w:w="28" w:type="dxa"/>
            </w:tcMar>
          </w:tcPr>
          <w:p w14:paraId="12B9A397" w14:textId="77777777" w:rsidR="00B65C6F" w:rsidRDefault="00B65C6F"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DB5CB12" w14:textId="77777777" w:rsidTr="007A0A48">
        <w:trPr>
          <w:gridAfter w:val="1"/>
          <w:wAfter w:w="10" w:type="dxa"/>
        </w:trPr>
        <w:tc>
          <w:tcPr>
            <w:tcW w:w="9771" w:type="dxa"/>
            <w:gridSpan w:val="12"/>
            <w:shd w:val="clear" w:color="auto" w:fill="auto"/>
          </w:tcPr>
          <w:p w14:paraId="11EC9FA9" w14:textId="77777777" w:rsidR="00B65C6F" w:rsidRPr="00A735D9" w:rsidRDefault="00B65C6F" w:rsidP="00033CF8">
            <w:pPr>
              <w:pStyle w:val="Rubrik2"/>
            </w:pPr>
            <w:r>
              <w:t>3 Bilagor</w:t>
            </w:r>
          </w:p>
        </w:tc>
      </w:tr>
      <w:tr w:rsidR="00B65C6F" w:rsidRPr="00766C1C" w14:paraId="5C614E36" w14:textId="77777777" w:rsidTr="007A0A48">
        <w:trPr>
          <w:gridAfter w:val="1"/>
          <w:wAfter w:w="10" w:type="dxa"/>
        </w:trPr>
        <w:tc>
          <w:tcPr>
            <w:tcW w:w="9771" w:type="dxa"/>
            <w:gridSpan w:val="12"/>
            <w:tcBorders>
              <w:bottom w:val="single" w:sz="4" w:space="0" w:color="auto"/>
            </w:tcBorders>
            <w:shd w:val="clear" w:color="auto" w:fill="auto"/>
          </w:tcPr>
          <w:p w14:paraId="023C3F9E" w14:textId="77777777" w:rsidR="00B65C6F" w:rsidRDefault="00B65C6F" w:rsidP="00033CF8">
            <w:pPr>
              <w:pStyle w:val="Rubrik3"/>
            </w:pPr>
            <w:r>
              <w:t>3a Underlag som styrker granskarens oberoende och kompetens</w:t>
            </w:r>
          </w:p>
        </w:tc>
      </w:tr>
      <w:tr w:rsidR="00B65C6F" w:rsidRPr="00766C1C" w14:paraId="236463AA"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1C026834" w14:textId="77777777" w:rsidR="00B65C6F" w:rsidRDefault="00B65C6F" w:rsidP="00647442">
            <w:pPr>
              <w:pStyle w:val="ledtext"/>
            </w:pPr>
            <w:r w:rsidRPr="00033CF8">
              <w:t>Se bilaga märkt med följande nummer och namn</w:t>
            </w:r>
          </w:p>
        </w:tc>
      </w:tr>
      <w:tr w:rsidR="00B65C6F" w:rsidRPr="00766C1C" w14:paraId="6B30EDED"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5D504341" w14:textId="77777777" w:rsidR="00B65C6F" w:rsidRDefault="00B65C6F"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47EA84CB"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4F248AB8" w14:textId="77777777" w:rsidR="00B65C6F" w:rsidRDefault="00B65C6F" w:rsidP="00727C07">
            <w:pPr>
              <w:pStyle w:val="ledtext"/>
            </w:pPr>
            <w:r>
              <w:t>Kommentar</w:t>
            </w:r>
          </w:p>
        </w:tc>
      </w:tr>
      <w:tr w:rsidR="00B65C6F" w:rsidRPr="00766C1C" w14:paraId="7B982DB5" w14:textId="77777777" w:rsidTr="007A0A48">
        <w:trPr>
          <w:gridAfter w:val="1"/>
          <w:wAfter w:w="10" w:type="dxa"/>
          <w:trHeight w:val="648"/>
        </w:trPr>
        <w:tc>
          <w:tcPr>
            <w:tcW w:w="9771" w:type="dxa"/>
            <w:gridSpan w:val="12"/>
            <w:tcBorders>
              <w:left w:val="single" w:sz="4" w:space="0" w:color="auto"/>
              <w:bottom w:val="single" w:sz="4" w:space="0" w:color="auto"/>
              <w:right w:val="single" w:sz="4" w:space="0" w:color="auto"/>
            </w:tcBorders>
            <w:shd w:val="clear" w:color="auto" w:fill="auto"/>
          </w:tcPr>
          <w:p w14:paraId="0AF53252" w14:textId="77777777" w:rsidR="00B65C6F" w:rsidRDefault="00B65C6F" w:rsidP="00033CF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60AC27DC" w14:textId="77777777" w:rsidTr="007A0A48">
        <w:trPr>
          <w:gridAfter w:val="1"/>
          <w:wAfter w:w="10" w:type="dxa"/>
        </w:trPr>
        <w:tc>
          <w:tcPr>
            <w:tcW w:w="9771" w:type="dxa"/>
            <w:gridSpan w:val="12"/>
            <w:tcBorders>
              <w:bottom w:val="single" w:sz="4" w:space="0" w:color="auto"/>
            </w:tcBorders>
            <w:shd w:val="clear" w:color="auto" w:fill="auto"/>
          </w:tcPr>
          <w:p w14:paraId="181E6241" w14:textId="77777777" w:rsidR="00B65C6F" w:rsidRDefault="00B65C6F" w:rsidP="00727C07">
            <w:pPr>
              <w:pStyle w:val="Rubrik3"/>
            </w:pPr>
            <w:r w:rsidRPr="00727C07">
              <w:t>3b Utlåtandet från den oberoende granskaren</w:t>
            </w:r>
          </w:p>
        </w:tc>
      </w:tr>
      <w:tr w:rsidR="00B65C6F" w:rsidRPr="00766C1C" w14:paraId="63E112F2"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4782115E" w14:textId="77777777" w:rsidR="00B65C6F" w:rsidRDefault="00B65C6F" w:rsidP="00727C07">
            <w:pPr>
              <w:pStyle w:val="ledtext"/>
            </w:pPr>
            <w:r w:rsidRPr="00033CF8">
              <w:t>Se bilaga märkt med följande nummer och namn</w:t>
            </w:r>
          </w:p>
        </w:tc>
      </w:tr>
      <w:tr w:rsidR="00B65C6F" w:rsidRPr="00766C1C" w14:paraId="4CE2AB2B"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4CA0B8E9" w14:textId="77777777" w:rsidR="00B65C6F" w:rsidRDefault="00B65C6F" w:rsidP="00727C0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1BB608CE"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ECD795F" w14:textId="77777777" w:rsidR="00B65C6F" w:rsidRDefault="00B65C6F" w:rsidP="00727C07">
            <w:pPr>
              <w:pStyle w:val="ledtext"/>
            </w:pPr>
            <w:r>
              <w:t>Kommentar</w:t>
            </w:r>
          </w:p>
        </w:tc>
      </w:tr>
      <w:tr w:rsidR="00B65C6F" w:rsidRPr="00766C1C" w14:paraId="12F0D842" w14:textId="77777777" w:rsidTr="007A0A48">
        <w:trPr>
          <w:gridAfter w:val="1"/>
          <w:wAfter w:w="10" w:type="dxa"/>
          <w:trHeight w:val="648"/>
        </w:trPr>
        <w:tc>
          <w:tcPr>
            <w:tcW w:w="9771" w:type="dxa"/>
            <w:gridSpan w:val="12"/>
            <w:tcBorders>
              <w:left w:val="single" w:sz="4" w:space="0" w:color="auto"/>
              <w:bottom w:val="single" w:sz="4" w:space="0" w:color="auto"/>
              <w:right w:val="single" w:sz="4" w:space="0" w:color="auto"/>
            </w:tcBorders>
            <w:shd w:val="clear" w:color="auto" w:fill="auto"/>
          </w:tcPr>
          <w:p w14:paraId="317C91C4" w14:textId="77777777" w:rsidR="00B65C6F" w:rsidRDefault="00B65C6F" w:rsidP="00727C0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25682EA1" w14:textId="77777777" w:rsidTr="007A0A48">
        <w:trPr>
          <w:gridAfter w:val="1"/>
          <w:wAfter w:w="10" w:type="dxa"/>
        </w:trPr>
        <w:tc>
          <w:tcPr>
            <w:tcW w:w="9771" w:type="dxa"/>
            <w:gridSpan w:val="12"/>
            <w:tcBorders>
              <w:bottom w:val="single" w:sz="4" w:space="0" w:color="auto"/>
            </w:tcBorders>
            <w:shd w:val="clear" w:color="auto" w:fill="auto"/>
          </w:tcPr>
          <w:p w14:paraId="3CA51D77" w14:textId="77777777" w:rsidR="00B65C6F" w:rsidRDefault="00B65C6F" w:rsidP="00727C07">
            <w:pPr>
              <w:pStyle w:val="Rubrik3"/>
            </w:pPr>
            <w:r w:rsidRPr="00727C07">
              <w:lastRenderedPageBreak/>
              <w:t>3c Övriga bilagor</w:t>
            </w:r>
          </w:p>
        </w:tc>
      </w:tr>
      <w:tr w:rsidR="00B65C6F" w:rsidRPr="00766C1C" w14:paraId="0ED3BEC9"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8D1AC82" w14:textId="77777777" w:rsidR="00B65C6F" w:rsidRDefault="00B65C6F" w:rsidP="00727C07">
            <w:pPr>
              <w:pStyle w:val="ledtext"/>
            </w:pPr>
            <w:r w:rsidRPr="00033CF8">
              <w:t>Se bilaga märkt med följande nummer och namn</w:t>
            </w:r>
          </w:p>
        </w:tc>
      </w:tr>
      <w:tr w:rsidR="00B65C6F" w:rsidRPr="00766C1C" w14:paraId="110F52E7"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6C4AEA67" w14:textId="77777777" w:rsidR="00B65C6F" w:rsidRDefault="00B65C6F" w:rsidP="00727C0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65B56E69"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13EC2789" w14:textId="77777777" w:rsidR="00B65C6F" w:rsidRDefault="00B65C6F" w:rsidP="00727C07">
            <w:pPr>
              <w:pStyle w:val="ledtext"/>
            </w:pPr>
            <w:r>
              <w:t>Kommentar</w:t>
            </w:r>
          </w:p>
        </w:tc>
      </w:tr>
      <w:tr w:rsidR="00B65C6F" w:rsidRPr="00766C1C" w14:paraId="15BA6D6D" w14:textId="77777777" w:rsidTr="007A0A48">
        <w:trPr>
          <w:gridAfter w:val="1"/>
          <w:wAfter w:w="10" w:type="dxa"/>
          <w:trHeight w:val="648"/>
        </w:trPr>
        <w:tc>
          <w:tcPr>
            <w:tcW w:w="9771" w:type="dxa"/>
            <w:gridSpan w:val="12"/>
            <w:tcBorders>
              <w:left w:val="single" w:sz="4" w:space="0" w:color="auto"/>
              <w:bottom w:val="single" w:sz="4" w:space="0" w:color="auto"/>
              <w:right w:val="single" w:sz="4" w:space="0" w:color="auto"/>
            </w:tcBorders>
            <w:shd w:val="clear" w:color="auto" w:fill="auto"/>
          </w:tcPr>
          <w:p w14:paraId="7C59A275" w14:textId="77777777" w:rsidR="00B65C6F" w:rsidRDefault="00B65C6F" w:rsidP="00727C0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6B4B31E9" w14:textId="77777777" w:rsidTr="007A0A48">
        <w:trPr>
          <w:gridAfter w:val="1"/>
          <w:wAfter w:w="10" w:type="dxa"/>
        </w:trPr>
        <w:tc>
          <w:tcPr>
            <w:tcW w:w="9771" w:type="dxa"/>
            <w:gridSpan w:val="12"/>
            <w:tcBorders>
              <w:top w:val="single" w:sz="4" w:space="0" w:color="auto"/>
              <w:bottom w:val="single" w:sz="4" w:space="0" w:color="auto"/>
            </w:tcBorders>
            <w:shd w:val="clear" w:color="auto" w:fill="auto"/>
          </w:tcPr>
          <w:p w14:paraId="2C049915" w14:textId="77777777" w:rsidR="00B65C6F" w:rsidRDefault="00B65C6F" w:rsidP="00765397">
            <w:pPr>
              <w:pStyle w:val="Rubrik2"/>
            </w:pPr>
            <w:r>
              <w:t>4 Underskrift av firmatecknare</w:t>
            </w:r>
          </w:p>
          <w:p w14:paraId="47719418" w14:textId="5C97A0F4" w:rsidR="00B65C6F" w:rsidRPr="001C0043" w:rsidRDefault="00B65C6F" w:rsidP="001C0043">
            <w:pPr>
              <w:pStyle w:val="Tabelltext"/>
            </w:pPr>
            <w:r>
              <w:t xml:space="preserve">(se anvisningar, då </w:t>
            </w:r>
            <w:r w:rsidR="007C1D6C">
              <w:t xml:space="preserve">anmälan </w:t>
            </w:r>
            <w:r>
              <w:t xml:space="preserve">skickas in elektroniskt sker signering genom att behörig person skickar in </w:t>
            </w:r>
            <w:r w:rsidR="007C1D6C">
              <w:t xml:space="preserve">anmälan </w:t>
            </w:r>
            <w:r>
              <w:t xml:space="preserve">genom Energimyndighetens e-tjänst, </w:t>
            </w:r>
            <w:r>
              <w:rPr>
                <w:i/>
              </w:rPr>
              <w:t>Hållbara bränslen</w:t>
            </w:r>
            <w:r>
              <w:t>)</w:t>
            </w:r>
          </w:p>
        </w:tc>
      </w:tr>
      <w:tr w:rsidR="00B65C6F" w:rsidRPr="00766C1C" w14:paraId="65CD50EE"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3EC6A5A4" w14:textId="77777777" w:rsidR="00B65C6F" w:rsidRDefault="00B65C6F" w:rsidP="00765397">
            <w:pPr>
              <w:pStyle w:val="ledtext"/>
            </w:pPr>
            <w:r>
              <w:t>Ort och datum</w:t>
            </w:r>
          </w:p>
        </w:tc>
      </w:tr>
      <w:tr w:rsidR="00B65C6F" w:rsidRPr="00766C1C" w14:paraId="621B3990"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10A697D3" w14:textId="77777777" w:rsidR="00B65C6F" w:rsidRDefault="00B65C6F"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FC402A2"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497C4731" w14:textId="77777777" w:rsidR="00B65C6F" w:rsidRDefault="00B65C6F" w:rsidP="00765397">
            <w:pPr>
              <w:pStyle w:val="ledtext"/>
            </w:pPr>
            <w:r>
              <w:t>Underskrift av firmatecknare (eller underskrift av fullmaktshavare)</w:t>
            </w:r>
          </w:p>
        </w:tc>
      </w:tr>
      <w:tr w:rsidR="00B65C6F" w:rsidRPr="00766C1C" w14:paraId="409814E5" w14:textId="77777777" w:rsidTr="007A0A48">
        <w:trPr>
          <w:gridAfter w:val="1"/>
          <w:wAfter w:w="10" w:type="dxa"/>
          <w:trHeight w:val="714"/>
        </w:trPr>
        <w:tc>
          <w:tcPr>
            <w:tcW w:w="9771" w:type="dxa"/>
            <w:gridSpan w:val="12"/>
            <w:tcBorders>
              <w:left w:val="single" w:sz="4" w:space="0" w:color="auto"/>
              <w:bottom w:val="single" w:sz="4" w:space="0" w:color="auto"/>
              <w:right w:val="single" w:sz="4" w:space="0" w:color="auto"/>
            </w:tcBorders>
            <w:shd w:val="clear" w:color="auto" w:fill="auto"/>
          </w:tcPr>
          <w:p w14:paraId="5DA5E6E7" w14:textId="77777777" w:rsidR="00B65C6F" w:rsidRDefault="00B65C6F" w:rsidP="00B15D66">
            <w:pPr>
              <w:pStyle w:val="Blankettext"/>
            </w:pPr>
          </w:p>
        </w:tc>
      </w:tr>
      <w:tr w:rsidR="00B65C6F" w:rsidRPr="00766C1C" w14:paraId="62BEDA1B"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5665B07" w14:textId="77777777" w:rsidR="00B65C6F" w:rsidRDefault="00B65C6F" w:rsidP="00765397">
            <w:pPr>
              <w:pStyle w:val="ledtext"/>
            </w:pPr>
            <w:r>
              <w:t>Namnförtydligande</w:t>
            </w:r>
          </w:p>
        </w:tc>
      </w:tr>
      <w:tr w:rsidR="00B65C6F" w:rsidRPr="00766C1C" w14:paraId="0AEC009F"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4EC23159" w14:textId="77777777" w:rsidR="00B65C6F" w:rsidRDefault="00B65C6F"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E08CB6" w14:textId="77777777" w:rsidR="00EF76E7" w:rsidRDefault="00EF76E7" w:rsidP="00727C07">
      <w:pPr>
        <w:pStyle w:val="Ledtext3pt"/>
      </w:pPr>
    </w:p>
    <w:p w14:paraId="3382D764" w14:textId="77777777" w:rsidR="00EF76E7" w:rsidRDefault="00EF76E7" w:rsidP="00286879">
      <w:pPr>
        <w:pStyle w:val="Brdtext"/>
        <w:sectPr w:rsidR="00EF76E7" w:rsidSect="00800620">
          <w:headerReference w:type="default" r:id="rId12"/>
          <w:headerReference w:type="first" r:id="rId13"/>
          <w:footerReference w:type="first" r:id="rId14"/>
          <w:pgSz w:w="11906" w:h="16838" w:code="9"/>
          <w:pgMar w:top="1701" w:right="1140" w:bottom="899" w:left="1134" w:header="454" w:footer="567" w:gutter="0"/>
          <w:cols w:space="708"/>
          <w:titlePg/>
          <w:docGrid w:linePitch="360"/>
        </w:sectPr>
      </w:pPr>
    </w:p>
    <w:p w14:paraId="3D8DF6CA" w14:textId="77777777" w:rsidR="00B25909" w:rsidRDefault="00B25909" w:rsidP="00B25909">
      <w:pPr>
        <w:pStyle w:val="Rubrik1anv"/>
      </w:pPr>
      <w:r>
        <w:t>Anvisningar till formulär H 6</w:t>
      </w:r>
    </w:p>
    <w:p w14:paraId="0A416699" w14:textId="4006999E" w:rsidR="00B25909" w:rsidRDefault="00F76499" w:rsidP="00B25909">
      <w:pPr>
        <w:pStyle w:val="Rubrik1anv"/>
      </w:pPr>
      <w:r>
        <w:t xml:space="preserve">Anmälan </w:t>
      </w:r>
      <w:r w:rsidR="00B25909">
        <w:t xml:space="preserve">om </w:t>
      </w:r>
      <w:r>
        <w:t xml:space="preserve">rapporteringsskyldighet </w:t>
      </w:r>
      <w:r w:rsidR="00B25909">
        <w:t xml:space="preserve">för </w:t>
      </w:r>
      <w:r w:rsidR="00085A7C">
        <w:t>avgränsad tidsperiod</w:t>
      </w:r>
    </w:p>
    <w:p w14:paraId="0A09AC70" w14:textId="77777777" w:rsidR="00286879" w:rsidRDefault="00286879" w:rsidP="00265412">
      <w:pPr>
        <w:pStyle w:val="Rubrik2"/>
      </w:pPr>
      <w:r>
        <w:t>Allmänt</w:t>
      </w:r>
    </w:p>
    <w:p w14:paraId="302908A6" w14:textId="69DD5D2C" w:rsidR="00B25909" w:rsidRDefault="00B25909" w:rsidP="00B25909">
      <w:pPr>
        <w:pStyle w:val="Anvisningstext"/>
      </w:pPr>
      <w:r>
        <w:t xml:space="preserve">Formuläret är avsett för rapporteringsskyldiga enligt lagen (2010:598) om hållbarhetskriterier för biodrivmedel och biobränslen som ansöker om ett hållbarhetsbesked för mängder där skattskyldighet redan har inträtt. </w:t>
      </w:r>
    </w:p>
    <w:p w14:paraId="313D987B" w14:textId="77777777" w:rsidR="00F07C99" w:rsidRDefault="00F07C99" w:rsidP="00F07C99">
      <w:pPr>
        <w:pStyle w:val="Anvisningstext"/>
        <w:rPr>
          <w:noProof/>
        </w:rPr>
      </w:pPr>
      <w:r w:rsidRPr="007C1D6C">
        <w:rPr>
          <w:noProof/>
        </w:rPr>
        <w:t>Anmälan om</w:t>
      </w:r>
      <w:r>
        <w:rPr>
          <w:noProof/>
        </w:rPr>
        <w:t xml:space="preserve"> hållbarhetsbesked för specifika mängder skickas i första hand in genom e-tjänsten </w:t>
      </w:r>
      <w:r>
        <w:rPr>
          <w:i/>
          <w:iCs/>
          <w:noProof/>
        </w:rPr>
        <w:t xml:space="preserve">Hållbara </w:t>
      </w:r>
      <w:r w:rsidRPr="00D21FA1">
        <w:rPr>
          <w:noProof/>
        </w:rPr>
        <w:t>brän</w:t>
      </w:r>
      <w:r>
        <w:rPr>
          <w:noProof/>
        </w:rPr>
        <w:t>s</w:t>
      </w:r>
      <w:r w:rsidRPr="00D21FA1">
        <w:rPr>
          <w:noProof/>
        </w:rPr>
        <w:t>len</w:t>
      </w:r>
      <w:r>
        <w:rPr>
          <w:noProof/>
        </w:rPr>
        <w:t xml:space="preserve"> som nås via </w:t>
      </w:r>
      <w:hyperlink r:id="rId15" w:history="1">
        <w:r w:rsidRPr="00B33A27">
          <w:rPr>
            <w:rStyle w:val="Hyperlnk"/>
            <w:noProof/>
          </w:rPr>
          <w:t>https://minasidor.energimyndigheten.se/</w:t>
        </w:r>
      </w:hyperlink>
      <w:r>
        <w:rPr>
          <w:noProof/>
        </w:rPr>
        <w:t xml:space="preserve">. </w:t>
      </w:r>
    </w:p>
    <w:p w14:paraId="230F67CC" w14:textId="77777777" w:rsidR="00F07C99" w:rsidRDefault="00F07C99" w:rsidP="00F07C99">
      <w:pPr>
        <w:pStyle w:val="Anvisningstext"/>
        <w:rPr>
          <w:noProof/>
        </w:rPr>
      </w:pPr>
      <w:r>
        <w:rPr>
          <w:noProof/>
        </w:rPr>
        <w:t xml:space="preserve">Alternativt kan detta formulär fyllas i, signeras av behörig person och därfefter skickas antingen via post till Energimyndigheten (se adress längst ner i dokumentet) eller till vår registrator via e-post till </w:t>
      </w:r>
      <w:hyperlink r:id="rId16" w:history="1">
        <w:r w:rsidRPr="00D23DAC">
          <w:rPr>
            <w:rStyle w:val="Hyperlnk"/>
            <w:noProof/>
          </w:rPr>
          <w:t>registrator@energimyndigheten.se</w:t>
        </w:r>
      </w:hyperlink>
      <w:r>
        <w:rPr>
          <w:noProof/>
        </w:rPr>
        <w:t xml:space="preserve">. </w:t>
      </w:r>
      <w:r>
        <w:t xml:space="preserve">Behörig person kan vara firmatecknare eller person som har utsetts av firmatecknare och som Energimyndigheten har erhållit en fullmakt för. </w:t>
      </w:r>
    </w:p>
    <w:p w14:paraId="2A18E42B" w14:textId="77777777" w:rsidR="00286879" w:rsidRDefault="00286879" w:rsidP="00265412">
      <w:pPr>
        <w:pStyle w:val="Rubrik2"/>
      </w:pPr>
      <w:r>
        <w:t>1 Företags-/personuppgifter för den som omfattas av anmälan</w:t>
      </w:r>
    </w:p>
    <w:p w14:paraId="17F60B4F" w14:textId="77777777" w:rsidR="008B09FF" w:rsidRPr="008B09FF" w:rsidRDefault="008B09FF" w:rsidP="008B09FF">
      <w:pPr>
        <w:pStyle w:val="Anvisningstext"/>
      </w:pPr>
      <w:r>
        <w:t>Vad som här anges som företagsuppgifter avser även andra typer av juridiska personer, såsom ekonomiska föreningar etc.</w:t>
      </w:r>
    </w:p>
    <w:p w14:paraId="551C8654" w14:textId="77777777" w:rsidR="00286879" w:rsidRDefault="00286879" w:rsidP="00265412">
      <w:pPr>
        <w:pStyle w:val="Rubrik3"/>
        <w:rPr>
          <w:sz w:val="16"/>
          <w:szCs w:val="16"/>
        </w:rPr>
      </w:pPr>
      <w:r>
        <w:t>1a Kontaktperson</w:t>
      </w:r>
    </w:p>
    <w:p w14:paraId="425A19EF" w14:textId="5840083B" w:rsidR="00286879" w:rsidRPr="008B487E" w:rsidRDefault="008B09FF" w:rsidP="00265412">
      <w:pPr>
        <w:pStyle w:val="Anvisningstext"/>
      </w:pPr>
      <w:r>
        <w:t>Det är obligatoriskt att ange en kontaktperson. Kontaktpersonen är den person som Energimyndig</w:t>
      </w:r>
      <w:r>
        <w:softHyphen/>
        <w:t xml:space="preserve">heten ska kontakta vid frågor om denna </w:t>
      </w:r>
      <w:r w:rsidR="007C1D6C">
        <w:t>anmälan</w:t>
      </w:r>
      <w:r>
        <w:t xml:space="preserve">. </w:t>
      </w:r>
    </w:p>
    <w:p w14:paraId="15A1C25D" w14:textId="77777777" w:rsidR="008B09FF" w:rsidRDefault="008B09FF" w:rsidP="008B09FF">
      <w:pPr>
        <w:pStyle w:val="Rubrik2"/>
      </w:pPr>
      <w:r w:rsidRPr="008B09FF">
        <w:t>2 Beskrivning av bränslemängd</w:t>
      </w:r>
    </w:p>
    <w:p w14:paraId="639AD9A3" w14:textId="335EF664" w:rsidR="007C1D6C" w:rsidRDefault="007C1D6C" w:rsidP="007C1D6C">
      <w:pPr>
        <w:pStyle w:val="Anvisningstext"/>
      </w:pPr>
      <w:r>
        <w:t xml:space="preserve">Ange vilka bränslemängder som omfattas av anmälan. </w:t>
      </w:r>
      <w:r w:rsidRPr="00DC51B8">
        <w:t>O</w:t>
      </w:r>
      <w:r w:rsidRPr="00516B18">
        <w:t>m verksamheten omfattas av krav enligt drivmedelslagen eller lagen om reduktionsplikt ska bränslenamnet ang</w:t>
      </w:r>
      <w:r w:rsidRPr="00912011">
        <w:t>es</w:t>
      </w:r>
      <w:r w:rsidRPr="00DC51B8">
        <w:t xml:space="preserve"> utifrån </w:t>
      </w:r>
      <w:r>
        <w:t>kraven i respektive regelverk</w:t>
      </w:r>
      <w:r w:rsidRPr="00516B18">
        <w:t>.</w:t>
      </w:r>
      <w:r>
        <w:t xml:space="preserve"> Om någon av bränslekategorierna övriga gasformiga, övriga fasta eller övriga flytande anges behöver det av bränslenamnet framgå vad för bränsle som avses. Detta går att förtydliga ytterligare i kommentarsfältet.</w:t>
      </w:r>
    </w:p>
    <w:p w14:paraId="469C378D" w14:textId="77777777" w:rsidR="007C1D6C" w:rsidRDefault="007C1D6C" w:rsidP="007C1D6C">
      <w:pPr>
        <w:pStyle w:val="Anvisningstext"/>
      </w:pPr>
      <w:r>
        <w:t>D</w:t>
      </w:r>
      <w:r w:rsidRPr="001B1FA2">
        <w:t>et är den rapporteringsskyldige</w:t>
      </w:r>
      <w:r>
        <w:t xml:space="preserve"> som ansvarar för att bränslekategori och bränslenamn samt eventuellt</w:t>
      </w:r>
      <w:r w:rsidRPr="001B1FA2">
        <w:t xml:space="preserve"> KN-nummer </w:t>
      </w:r>
      <w:r>
        <w:t xml:space="preserve">eller avfallskod </w:t>
      </w:r>
      <w:r w:rsidRPr="001B1FA2">
        <w:t>stämmer överens med det bränsle som faktiskt hanteras av den rapporteringsskyldige</w:t>
      </w:r>
      <w:r>
        <w:t>s kontrollsystem och som används vid deklaration till Skatteverket i de fall bränslet är skattepliktigt</w:t>
      </w:r>
      <w:r w:rsidRPr="001B1FA2">
        <w:t xml:space="preserve">. Med KN-nummer </w:t>
      </w:r>
      <w:r>
        <w:t>avses</w:t>
      </w:r>
      <w:r w:rsidRPr="001B1FA2">
        <w:t xml:space="preserve"> nummer i Kombinerade nomenklaturen enligt kommissionens förordning (EG) nr 2031/2001 av den 6 augusti 2001 om ändring av bilaga I till rådets förordning (EEG) nr 2658/87 om tulltaxe- och statistik-nomenklaturen och om gemensamma tulltaxan. </w:t>
      </w:r>
      <w:r>
        <w:t xml:space="preserve">För vidare vägledning vad gäller KN-nummer se Skatteverkets hemsida - </w:t>
      </w:r>
      <w:hyperlink r:id="rId17" w:history="1">
        <w:r w:rsidRPr="00492610">
          <w:rPr>
            <w:rStyle w:val="Hyperlnk"/>
          </w:rPr>
          <w:t>https://www4.skatteverket.se/rattsligvagledning</w:t>
        </w:r>
      </w:hyperlink>
      <w:r>
        <w:t>.</w:t>
      </w:r>
    </w:p>
    <w:p w14:paraId="720C074B" w14:textId="77777777" w:rsidR="007C1D6C" w:rsidRDefault="007C1D6C" w:rsidP="007C1D6C">
      <w:pPr>
        <w:pStyle w:val="Anvisningstext"/>
      </w:pPr>
      <w:r>
        <w:t>De bränslen som anges i det här avsnittet kommer att framgå i utfärdat beslut om hållbarhetsbesked.</w:t>
      </w:r>
    </w:p>
    <w:p w14:paraId="79AA29C5" w14:textId="4A6A0EFC" w:rsidR="008B09FF" w:rsidRPr="008B09FF" w:rsidRDefault="008B09FF" w:rsidP="008B09FF">
      <w:pPr>
        <w:pStyle w:val="Anvisningstext"/>
      </w:pPr>
      <w:r w:rsidRPr="008B09FF">
        <w:t xml:space="preserve">Ange </w:t>
      </w:r>
      <w:r w:rsidR="00BE1900">
        <w:t>tidsperiod</w:t>
      </w:r>
      <w:r w:rsidR="00B60712">
        <w:t xml:space="preserve"> </w:t>
      </w:r>
      <w:r w:rsidR="002D39FD">
        <w:t xml:space="preserve">och mängd </w:t>
      </w:r>
      <w:r w:rsidR="00B60712">
        <w:t xml:space="preserve">för respektive bränsle. </w:t>
      </w:r>
      <w:r w:rsidR="005D03D1" w:rsidRPr="005D03D1">
        <w:t>Observera att redovisningen behöver göras månadsvis för</w:t>
      </w:r>
      <w:r w:rsidR="000B08F9">
        <w:t xml:space="preserve"> </w:t>
      </w:r>
      <w:r w:rsidR="00B23CC6">
        <w:t>varje enskil</w:t>
      </w:r>
      <w:r w:rsidR="00B06592">
        <w:t>t</w:t>
      </w:r>
      <w:r w:rsidR="005D03D1" w:rsidRPr="005D03D1">
        <w:t xml:space="preserve"> </w:t>
      </w:r>
      <w:r w:rsidR="00B06592" w:rsidRPr="005D03D1">
        <w:t>biobränsle</w:t>
      </w:r>
      <w:r w:rsidR="00CF51DA">
        <w:t>,</w:t>
      </w:r>
      <w:r w:rsidR="00B06592">
        <w:t xml:space="preserve"> </w:t>
      </w:r>
      <w:r w:rsidR="00DF4912">
        <w:t xml:space="preserve">som är </w:t>
      </w:r>
      <w:r w:rsidR="005D03D1" w:rsidRPr="005D03D1">
        <w:t xml:space="preserve">flytande </w:t>
      </w:r>
      <w:r w:rsidR="00DF4912">
        <w:t>eller</w:t>
      </w:r>
      <w:r w:rsidR="005D03D1" w:rsidRPr="005D03D1">
        <w:t xml:space="preserve"> gasformig</w:t>
      </w:r>
      <w:r w:rsidR="00CF51DA">
        <w:t>,</w:t>
      </w:r>
      <w:r w:rsidR="005D03D1" w:rsidRPr="005D03D1">
        <w:t xml:space="preserve"> </w:t>
      </w:r>
      <w:r w:rsidR="0032021D">
        <w:t>och för varje enskilt</w:t>
      </w:r>
      <w:r w:rsidR="005D03D1" w:rsidRPr="005D03D1">
        <w:t xml:space="preserve"> biodrivmedel</w:t>
      </w:r>
      <w:r w:rsidR="0032021D">
        <w:t>,</w:t>
      </w:r>
      <w:r w:rsidR="005D03D1" w:rsidRPr="005D03D1">
        <w:t xml:space="preserve"> men att du för fasta biobränslen kan ange hela </w:t>
      </w:r>
      <w:r w:rsidR="004677B7">
        <w:t>tids</w:t>
      </w:r>
      <w:r w:rsidR="005D03D1" w:rsidRPr="005D03D1">
        <w:t xml:space="preserve">perioden </w:t>
      </w:r>
      <w:r w:rsidR="000754A7">
        <w:t>i en och samma cell</w:t>
      </w:r>
      <w:r w:rsidR="005D03D1">
        <w:t>.</w:t>
      </w:r>
      <w:r w:rsidRPr="008B09FF">
        <w:t xml:space="preserve"> Beskriv i fritextfältet vilket underlag som använts för styrkande av hållbarhet och i vilken typ av produktionskedja som bränslet producerats.</w:t>
      </w:r>
    </w:p>
    <w:p w14:paraId="10116F6B" w14:textId="77777777" w:rsidR="008B09FF" w:rsidRDefault="008B09FF" w:rsidP="008B09FF">
      <w:pPr>
        <w:pStyle w:val="Rubrik2"/>
      </w:pPr>
      <w:r>
        <w:t>3 Bilagor</w:t>
      </w:r>
    </w:p>
    <w:p w14:paraId="07EC114C" w14:textId="77777777" w:rsidR="008B09FF" w:rsidRPr="008B09FF" w:rsidRDefault="008B09FF" w:rsidP="008B09FF">
      <w:pPr>
        <w:pStyle w:val="Rubrik3"/>
      </w:pPr>
      <w:r w:rsidRPr="008B09FF">
        <w:t xml:space="preserve">3a </w:t>
      </w:r>
      <w:bookmarkStart w:id="29" w:name="_Hlk83803658"/>
      <w:r w:rsidRPr="008B09FF">
        <w:t>Underlag som styrker granskarens oberoende och kompetens</w:t>
      </w:r>
      <w:bookmarkEnd w:id="29"/>
    </w:p>
    <w:p w14:paraId="066057A5" w14:textId="341650F6" w:rsidR="008B09FF" w:rsidRDefault="008B09FF" w:rsidP="008B09FF">
      <w:pPr>
        <w:pStyle w:val="Anvisningstext"/>
      </w:pPr>
      <w:r>
        <w:t xml:space="preserve">Underlaget bifogas som bilaga till </w:t>
      </w:r>
      <w:r w:rsidR="007C1D6C">
        <w:t>anmälan</w:t>
      </w:r>
      <w:r>
        <w:t xml:space="preserve"> märkt med löpnummer och namn. </w:t>
      </w:r>
    </w:p>
    <w:p w14:paraId="390F0FE9" w14:textId="77777777" w:rsidR="008B09FF" w:rsidRDefault="008B09FF" w:rsidP="008B09FF">
      <w:pPr>
        <w:pStyle w:val="Anvisningstext"/>
      </w:pPr>
      <w:r>
        <w:t xml:space="preserve">Granskarens oberoende kan styrkas genom en försäkran om oberoende. </w:t>
      </w:r>
    </w:p>
    <w:p w14:paraId="11E2359D" w14:textId="77777777" w:rsidR="008B09FF" w:rsidRPr="008B09FF" w:rsidRDefault="008B09FF" w:rsidP="008B09FF">
      <w:pPr>
        <w:pStyle w:val="Anvisningstext"/>
      </w:pPr>
      <w:r>
        <w:t>Ytterligare kommentarer kan skrivas i kommentarsfältet.</w:t>
      </w:r>
    </w:p>
    <w:p w14:paraId="2E2F84F4" w14:textId="77777777" w:rsidR="00286879" w:rsidRDefault="008D2E19" w:rsidP="00265412">
      <w:pPr>
        <w:pStyle w:val="Rubrik3"/>
      </w:pPr>
      <w:r w:rsidRPr="008D2E19">
        <w:t>3b Utlåtandet från den oberoende granskaren</w:t>
      </w:r>
    </w:p>
    <w:p w14:paraId="700C51F7" w14:textId="572CCAA7" w:rsidR="008D2E19" w:rsidRDefault="008D2E19" w:rsidP="008D2E19">
      <w:pPr>
        <w:pStyle w:val="Anvisningstext"/>
      </w:pPr>
      <w:r>
        <w:t xml:space="preserve">Utlåtandet bifogas som bilaga till </w:t>
      </w:r>
      <w:r w:rsidR="007C1D6C">
        <w:t>anmälan</w:t>
      </w:r>
      <w:r>
        <w:t xml:space="preserve"> märkt med löpnummer och namn.</w:t>
      </w:r>
    </w:p>
    <w:p w14:paraId="23B15BF4" w14:textId="77777777" w:rsidR="008D2E19" w:rsidRPr="008B09FF" w:rsidRDefault="008D2E19" w:rsidP="008D2E19">
      <w:pPr>
        <w:pStyle w:val="Anvisningstext"/>
      </w:pPr>
      <w:r>
        <w:t>Ytterligare kommentarer kan skrivas i kommentarsfältet.</w:t>
      </w:r>
    </w:p>
    <w:p w14:paraId="662176C8" w14:textId="77777777" w:rsidR="008D2E19" w:rsidRDefault="008D2E19" w:rsidP="008D2E19">
      <w:pPr>
        <w:pStyle w:val="Rubrik3"/>
      </w:pPr>
      <w:r w:rsidRPr="008D2E19">
        <w:t>3c Övriga bilagor</w:t>
      </w:r>
    </w:p>
    <w:p w14:paraId="2CD6BA03" w14:textId="6C6747F9" w:rsidR="008D2E19" w:rsidRDefault="008D2E19" w:rsidP="008D2E19">
      <w:pPr>
        <w:pStyle w:val="Anvisningstext"/>
      </w:pPr>
      <w:r w:rsidRPr="008D2E19">
        <w:t xml:space="preserve">Övriga bilagor till </w:t>
      </w:r>
      <w:r w:rsidR="007C1D6C">
        <w:t>anmälan</w:t>
      </w:r>
      <w:r w:rsidRPr="008D2E19">
        <w:t xml:space="preserve"> ska numreras, namnges och kortfattat beskrivas vad de avser.</w:t>
      </w:r>
    </w:p>
    <w:p w14:paraId="44AAD962" w14:textId="77777777" w:rsidR="008D2E19" w:rsidRPr="008B09FF" w:rsidRDefault="008D2E19" w:rsidP="008D2E19">
      <w:pPr>
        <w:pStyle w:val="Anvisningstext"/>
      </w:pPr>
      <w:r>
        <w:t>Ytterligare kommentarer kan skrivas i kommentarsfältet.</w:t>
      </w:r>
    </w:p>
    <w:p w14:paraId="69626BB3" w14:textId="77777777" w:rsidR="008D2E19" w:rsidRDefault="008D2E19" w:rsidP="008D2E19">
      <w:pPr>
        <w:pStyle w:val="Rubrik2"/>
      </w:pPr>
      <w:r>
        <w:t>4 Underskrift</w:t>
      </w:r>
    </w:p>
    <w:p w14:paraId="7FCAAFD4" w14:textId="4A13F10A" w:rsidR="008D2E19" w:rsidRPr="008D2E19" w:rsidRDefault="008D2E19" w:rsidP="008D2E19">
      <w:pPr>
        <w:pStyle w:val="Anvisningstext"/>
      </w:pPr>
      <w:r w:rsidRPr="008D2E19">
        <w:t xml:space="preserve">Då </w:t>
      </w:r>
      <w:r w:rsidR="007C1D6C">
        <w:t>anmälan</w:t>
      </w:r>
      <w:r w:rsidRPr="008D2E19">
        <w:t xml:space="preserve"> skickas in elektroniskt sker signering genom att behörig person skickar in </w:t>
      </w:r>
      <w:r w:rsidR="007C1D6C">
        <w:t>anmälan</w:t>
      </w:r>
      <w:r w:rsidRPr="008D2E19">
        <w:t xml:space="preserve"> genom Energimyndighetens e-tjänst, </w:t>
      </w:r>
      <w:r w:rsidRPr="008D2E19">
        <w:rPr>
          <w:i/>
        </w:rPr>
        <w:t>Hållbara bränslen</w:t>
      </w:r>
      <w:r w:rsidRPr="008D2E19">
        <w:t>. Behörig person kan utgöras av firmatecknaren eller person som har utsetts av firmatecknaren och som Energimyndigheten har erhållit en fullmakt för.</w:t>
      </w:r>
      <w:r w:rsidR="005F7644">
        <w:t xml:space="preserve"> </w:t>
      </w:r>
    </w:p>
    <w:p w14:paraId="1DC8573F" w14:textId="77777777" w:rsidR="00C072D4" w:rsidRDefault="00C072D4" w:rsidP="00C072D4">
      <w:pPr>
        <w:pStyle w:val="Rubrik2"/>
      </w:pPr>
      <w:r>
        <w:t>Frågor angående formuläret</w:t>
      </w:r>
    </w:p>
    <w:p w14:paraId="29C7CFD9" w14:textId="77777777" w:rsidR="00C072D4" w:rsidRDefault="00C072D4" w:rsidP="00C072D4">
      <w:pPr>
        <w:pStyle w:val="Anvisningstext"/>
      </w:pPr>
      <w:r>
        <w:t>Har du ytterligare frågor angående detta formulär kan du kontakta myndigheten via e-post ställd till adress: hbk@energimyndigheten.se.</w:t>
      </w:r>
    </w:p>
    <w:p w14:paraId="717D8801" w14:textId="77777777" w:rsidR="00450965" w:rsidRPr="0031075C" w:rsidRDefault="00286879" w:rsidP="00450965">
      <w:pPr>
        <w:pStyle w:val="Rubrik2"/>
      </w:pPr>
      <w:r>
        <w:t>Information om Energimyndighetens behandling av personuppgifter</w:t>
      </w:r>
      <w:r w:rsidR="002508C3">
        <w:t xml:space="preserve"> </w:t>
      </w:r>
      <w:r>
        <w:t xml:space="preserve">enligt </w:t>
      </w:r>
      <w:r w:rsidR="00450965">
        <w:t>GDPR</w:t>
      </w:r>
    </w:p>
    <w:p w14:paraId="2FAC2F98" w14:textId="77777777" w:rsidR="008213DF" w:rsidRDefault="008213DF" w:rsidP="008213DF">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7BAAB7F3" w14:textId="77777777" w:rsidR="008213DF" w:rsidRDefault="008213DF" w:rsidP="008213DF">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5F5FEE65" w14:textId="77777777" w:rsidR="008213DF" w:rsidRDefault="008213DF" w:rsidP="008213DF">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7E49821D" w14:textId="77777777" w:rsidR="008213DF" w:rsidRPr="00501D63" w:rsidRDefault="008213DF" w:rsidP="008213DF">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6511822D" w14:textId="77777777" w:rsidR="008213DF" w:rsidRDefault="008213DF" w:rsidP="008213DF">
      <w:pPr>
        <w:pStyle w:val="Brdtext"/>
        <w:spacing w:line="240" w:lineRule="atLeast"/>
        <w:rPr>
          <w:sz w:val="20"/>
        </w:rPr>
      </w:pPr>
      <w:r w:rsidRPr="00501D63">
        <w:rPr>
          <w:sz w:val="20"/>
        </w:rPr>
        <w:t xml:space="preserve">Du har rätt att begära information om och få tillgång till de personuppgifter som rör dig. Du kan även begära att få felaktiga uppgifter om dig rättade, uppgifter raderade eller begära att behandlingen begränsas. </w:t>
      </w:r>
    </w:p>
    <w:p w14:paraId="6BBBEB0F" w14:textId="77777777" w:rsidR="008213DF" w:rsidRDefault="008213DF" w:rsidP="008213DF">
      <w:pPr>
        <w:pStyle w:val="Brdtext"/>
        <w:spacing w:line="240" w:lineRule="atLeast"/>
        <w:rPr>
          <w:sz w:val="20"/>
        </w:rPr>
      </w:pPr>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2335A22D" w14:textId="77777777" w:rsidR="008213DF" w:rsidRPr="00C65094" w:rsidRDefault="008213DF" w:rsidP="008213DF">
      <w:pPr>
        <w:pStyle w:val="Brdtext"/>
        <w:spacing w:line="240" w:lineRule="atLeast"/>
        <w:rPr>
          <w:sz w:val="20"/>
        </w:rPr>
      </w:pPr>
      <w:r w:rsidRPr="00C65094">
        <w:rPr>
          <w:sz w:val="20"/>
        </w:rPr>
        <w:t xml:space="preserve">e-post: imy@imy.se </w:t>
      </w:r>
    </w:p>
    <w:p w14:paraId="5B9B5869" w14:textId="77777777" w:rsidR="008213DF" w:rsidRDefault="008213DF" w:rsidP="008213DF">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719B9998" w14:textId="77777777" w:rsidR="008213DF" w:rsidRPr="00C65094" w:rsidRDefault="008213DF" w:rsidP="008213DF">
      <w:pPr>
        <w:pStyle w:val="Brdtext"/>
        <w:spacing w:line="240" w:lineRule="atLeast"/>
        <w:rPr>
          <w:sz w:val="20"/>
        </w:rPr>
      </w:pPr>
      <w:r w:rsidRPr="00C65094">
        <w:rPr>
          <w:sz w:val="20"/>
        </w:rPr>
        <w:t>e-post: dataskyddsombud@energimyndigheten.se</w:t>
      </w:r>
    </w:p>
    <w:p w14:paraId="79605A2C" w14:textId="77777777" w:rsidR="008213DF" w:rsidRDefault="008213DF" w:rsidP="008213DF">
      <w:pPr>
        <w:pStyle w:val="Anvisningstext"/>
      </w:pPr>
      <w:r>
        <w:t>Genom att skicka in en begäran om information till Statens energi</w:t>
      </w:r>
      <w:r>
        <w:softHyphen/>
        <w:t>myndighet kan du kostnadsfritt få veta vilka personuppgifter som myndigheten har registrerat om dig och hur de används. Adressen är:</w:t>
      </w:r>
    </w:p>
    <w:p w14:paraId="007030DD" w14:textId="77777777" w:rsidR="008213DF" w:rsidRDefault="008213DF" w:rsidP="008213DF">
      <w:pPr>
        <w:pStyle w:val="Anvisningstext"/>
      </w:pPr>
      <w:r>
        <w:t>Statens energimyndighet</w:t>
      </w:r>
      <w:r>
        <w:br/>
        <w:t>Box 310</w:t>
      </w:r>
      <w:r>
        <w:br/>
        <w:t>631 04 Eskilstuna</w:t>
      </w:r>
    </w:p>
    <w:p w14:paraId="6B0F50E5" w14:textId="77777777" w:rsidR="008213DF" w:rsidRPr="008213DF" w:rsidRDefault="008213DF" w:rsidP="008213DF">
      <w:pPr>
        <w:pStyle w:val="Anvisningstext"/>
      </w:pPr>
      <w:r>
        <w:t xml:space="preserve">e-post: </w:t>
      </w:r>
      <w:hyperlink r:id="rId18" w:history="1">
        <w:r w:rsidRPr="00C65094">
          <w:rPr>
            <w:rStyle w:val="Hyperlnk"/>
            <w:color w:val="auto"/>
            <w:u w:val="none"/>
          </w:rPr>
          <w:t>registrator@energimyndigheten.se</w:t>
        </w:r>
      </w:hyperlink>
    </w:p>
    <w:p w14:paraId="2BC492C7" w14:textId="350F089C" w:rsidR="005026F4" w:rsidRDefault="008213DF" w:rsidP="003535DA">
      <w:pPr>
        <w:pStyle w:val="Anvisningstext"/>
      </w:pPr>
      <w:r>
        <w:t>Till Statens energimyndighet kan du även vända dig om någon personuppgift är felaktig eller om du har några frågor kring behandlingen av dina personuppgifter.</w:t>
      </w:r>
    </w:p>
    <w:sectPr w:rsidR="005026F4" w:rsidSect="005A5D7B">
      <w:headerReference w:type="default" r:id="rId19"/>
      <w:headerReference w:type="first" r:id="rId20"/>
      <w:footerReference w:type="first" r:id="rId21"/>
      <w:type w:val="continuous"/>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F7ED" w14:textId="77777777" w:rsidR="00940B33" w:rsidRDefault="00940B33">
      <w:r>
        <w:separator/>
      </w:r>
    </w:p>
  </w:endnote>
  <w:endnote w:type="continuationSeparator" w:id="0">
    <w:p w14:paraId="10FED410" w14:textId="77777777" w:rsidR="00940B33" w:rsidRDefault="0094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DE4A" w14:textId="26578751" w:rsidR="00E815BE" w:rsidRDefault="0044668C">
    <w:r>
      <w:rPr>
        <w:noProof/>
        <w:sz w:val="2"/>
        <w:szCs w:val="2"/>
      </w:rPr>
      <mc:AlternateContent>
        <mc:Choice Requires="wps">
          <w:drawing>
            <wp:anchor distT="0" distB="0" distL="114300" distR="114300" simplePos="0" relativeHeight="251657728" behindDoc="0" locked="0" layoutInCell="1" allowOverlap="1" wp14:anchorId="19E6F529" wp14:editId="26DA78C3">
              <wp:simplePos x="0" y="0"/>
              <wp:positionH relativeFrom="page">
                <wp:posOffset>288290</wp:posOffset>
              </wp:positionH>
              <wp:positionV relativeFrom="page">
                <wp:posOffset>9215120</wp:posOffset>
              </wp:positionV>
              <wp:extent cx="114300" cy="1080135"/>
              <wp:effectExtent l="2540" t="4445"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0EA1" w14:textId="77777777" w:rsidR="00E815BE" w:rsidRDefault="00E815BE"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EM6608, W-4.0,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6F529" id="_x0000_t202" coordsize="21600,21600" o:spt="202" path="m,l,21600r21600,l21600,xe">
              <v:stroke joinstyle="miter"/>
              <v:path gradientshapeok="t" o:connecttype="rect"/>
            </v:shapetype>
            <v:shape id="Text Box 2" o:spid="_x0000_s1026" type="#_x0000_t202" style="position:absolute;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" filled="f" stroked="f">
              <v:textbox style="layout-flow:vertical;mso-layout-flow-alt:bottom-to-top" inset="0,0,0,0">
                <w:txbxContent>
                  <w:p w14:paraId="01860EA1" w14:textId="77777777" w:rsidR="00E815BE" w:rsidRDefault="00E815BE"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EM6608, W-4.0, 2012-02-07</w:t>
                    </w:r>
                    <w:r>
                      <w:rPr>
                        <w:sz w:val="10"/>
                        <w:lang w:val="de-DE"/>
                      </w:rPr>
                      <w:fldChar w:fldCharType="end"/>
                    </w:r>
                  </w:p>
                </w:txbxContent>
              </v:textbox>
              <w10:wrap anchorx="page" anchory="page"/>
            </v:shape>
          </w:pict>
        </mc:Fallback>
      </mc:AlternateContent>
    </w:r>
  </w:p>
  <w:tbl>
    <w:tblPr>
      <w:tblW w:w="0" w:type="auto"/>
      <w:tblLook w:val="01E0" w:firstRow="1" w:lastRow="1" w:firstColumn="1" w:lastColumn="1" w:noHBand="0" w:noVBand="0"/>
    </w:tblPr>
    <w:tblGrid>
      <w:gridCol w:w="9632"/>
    </w:tblGrid>
    <w:tr w:rsidR="00E815BE" w:rsidRPr="00800620" w14:paraId="2EBC6978" w14:textId="77777777" w:rsidTr="00766C1C">
      <w:trPr>
        <w:trHeight w:val="764"/>
      </w:trPr>
      <w:tc>
        <w:tcPr>
          <w:tcW w:w="9772" w:type="dxa"/>
          <w:shd w:val="clear" w:color="auto" w:fill="auto"/>
        </w:tcPr>
        <w:p w14:paraId="7FDE9718" w14:textId="77777777" w:rsidR="00E815BE" w:rsidRPr="00800620" w:rsidRDefault="00E815BE" w:rsidP="00BC41D5">
          <w:pPr>
            <w:pStyle w:val="sidfot1"/>
          </w:pPr>
          <w:bookmarkStart w:id="17" w:name="bmkPostalAddress_01"/>
          <w:r>
            <w:t>Box 310 • 631 04 Eskilstuna</w:t>
          </w:r>
          <w:bookmarkEnd w:id="17"/>
          <w:r w:rsidRPr="00800620">
            <w:t xml:space="preserve"> </w:t>
          </w:r>
          <w:bookmarkStart w:id="18" w:name="bmkCapVisitingAddress_01"/>
          <w:r>
            <w:t>• Besöksadress</w:t>
          </w:r>
          <w:bookmarkEnd w:id="18"/>
          <w:r w:rsidRPr="00800620">
            <w:t xml:space="preserve"> </w:t>
          </w:r>
          <w:bookmarkStart w:id="19" w:name="bmkVisitingAddress_01"/>
          <w:r>
            <w:t>Kungsgatan 43</w:t>
          </w:r>
          <w:bookmarkEnd w:id="19"/>
        </w:p>
        <w:p w14:paraId="1957683C" w14:textId="77777777" w:rsidR="00E815BE" w:rsidRPr="00800620" w:rsidRDefault="00E815BE" w:rsidP="00BC41D5">
          <w:pPr>
            <w:pStyle w:val="sidfot1"/>
          </w:pPr>
          <w:bookmarkStart w:id="20" w:name="bmkCapCPPhone_01"/>
          <w:r>
            <w:t>Telefon</w:t>
          </w:r>
          <w:bookmarkEnd w:id="20"/>
          <w:r w:rsidRPr="00800620">
            <w:t xml:space="preserve"> </w:t>
          </w:r>
          <w:bookmarkStart w:id="21" w:name="bmkCPPhone_01"/>
          <w:r>
            <w:t>016-544 20 00</w:t>
          </w:r>
          <w:bookmarkEnd w:id="21"/>
          <w:r w:rsidRPr="00800620">
            <w:t xml:space="preserve"> </w:t>
          </w:r>
          <w:bookmarkStart w:id="22" w:name="bmkCapCPFax_01"/>
          <w:r>
            <w:t>• Telefax</w:t>
          </w:r>
          <w:bookmarkEnd w:id="22"/>
          <w:r w:rsidRPr="00800620">
            <w:t xml:space="preserve"> </w:t>
          </w:r>
          <w:bookmarkStart w:id="23" w:name="bmkCPFax_01"/>
          <w:r>
            <w:t>016-544 20 99</w:t>
          </w:r>
          <w:bookmarkEnd w:id="23"/>
        </w:p>
        <w:p w14:paraId="49468AA8" w14:textId="77777777" w:rsidR="00E815BE" w:rsidRPr="00800620" w:rsidRDefault="00E815BE" w:rsidP="00BC41D5">
          <w:pPr>
            <w:pStyle w:val="sidfot1"/>
          </w:pPr>
          <w:bookmarkStart w:id="24" w:name="bmkCPEmail_01"/>
          <w:r>
            <w:t>registrator@energimyndigheten.se</w:t>
          </w:r>
          <w:bookmarkEnd w:id="24"/>
          <w:r w:rsidRPr="00800620">
            <w:t xml:space="preserve"> </w:t>
          </w:r>
          <w:bookmarkStart w:id="25" w:name="bmkCapWeb_01"/>
          <w:r>
            <w:t xml:space="preserve"> </w:t>
          </w:r>
          <w:bookmarkEnd w:id="25"/>
          <w:r w:rsidRPr="00800620">
            <w:t xml:space="preserve"> </w:t>
          </w:r>
          <w:bookmarkStart w:id="26" w:name="bmkWeb_01"/>
          <w:r>
            <w:br/>
            <w:t>www.energimyndigheten.se</w:t>
          </w:r>
          <w:bookmarkEnd w:id="26"/>
        </w:p>
        <w:p w14:paraId="32422619" w14:textId="77777777" w:rsidR="00E815BE" w:rsidRPr="00800620" w:rsidRDefault="00E815BE" w:rsidP="00BC41D5">
          <w:pPr>
            <w:pStyle w:val="sidfot1"/>
          </w:pPr>
          <w:bookmarkStart w:id="27" w:name="bmkCapOrgNr_01"/>
          <w:r>
            <w:t>Org.nr</w:t>
          </w:r>
          <w:bookmarkEnd w:id="27"/>
          <w:r w:rsidRPr="00800620">
            <w:t xml:space="preserve"> </w:t>
          </w:r>
          <w:bookmarkStart w:id="28" w:name="bmkOrgNr_01"/>
          <w:r>
            <w:t>202100-5000</w:t>
          </w:r>
          <w:bookmarkEnd w:id="28"/>
        </w:p>
      </w:tc>
    </w:tr>
  </w:tbl>
  <w:p w14:paraId="0D26F903" w14:textId="77777777" w:rsidR="00E815BE" w:rsidRPr="00F46103" w:rsidRDefault="00E815BE" w:rsidP="006677A3">
    <w:pPr>
      <w:pStyle w:val="Sidfot"/>
      <w:tabs>
        <w:tab w:val="right" w:pos="8749"/>
      </w:tabs>
      <w:ind w:left="-840" w:right="-813"/>
      <w:jc w:val="left"/>
      <w:rPr>
        <w:rStyle w:val="Sidnumme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89E1" w14:textId="77777777" w:rsidR="005A5D7B" w:rsidRDefault="005A5D7B" w:rsidP="005A5D7B">
    <w:pPr>
      <w:pStyle w:val="sidfot1"/>
      <w:rPr>
        <w:sz w:val="2"/>
      </w:rPr>
    </w:pPr>
  </w:p>
  <w:p w14:paraId="18384A97" w14:textId="77777777" w:rsidR="005A5D7B" w:rsidRDefault="005A5D7B" w:rsidP="005A5D7B">
    <w:pPr>
      <w:pStyle w:val="sidfot1"/>
      <w:ind w:left="-851"/>
    </w:pPr>
    <w:r>
      <w:t>Box 310 • 631 04 Eskilstuna • Besöksadress Kungsgatan 43</w:t>
    </w:r>
  </w:p>
  <w:p w14:paraId="42925221" w14:textId="77777777" w:rsidR="005A5D7B" w:rsidRDefault="005A5D7B" w:rsidP="005A5D7B">
    <w:pPr>
      <w:pStyle w:val="sidfot1"/>
      <w:ind w:left="-851"/>
    </w:pPr>
    <w:r>
      <w:t>Telefon 016-544 20 00 • Telefax 016-544 20 99</w:t>
    </w:r>
  </w:p>
  <w:p w14:paraId="02659C93" w14:textId="77777777" w:rsidR="005A5D7B" w:rsidRDefault="005A5D7B" w:rsidP="005A5D7B">
    <w:pPr>
      <w:pStyle w:val="sidfot1"/>
      <w:ind w:left="-851"/>
    </w:pPr>
    <w:r>
      <w:t xml:space="preserve">registrator@energimyndigheten.se   </w:t>
    </w:r>
    <w:r>
      <w:br/>
      <w:t>www.energimyndigheten.se</w:t>
    </w:r>
  </w:p>
  <w:p w14:paraId="0F346C0D" w14:textId="77777777" w:rsidR="005A5D7B" w:rsidRPr="005A5D7B" w:rsidRDefault="005A5D7B" w:rsidP="005A5D7B">
    <w:pPr>
      <w:pStyle w:val="sidfot1"/>
      <w:tabs>
        <w:tab w:val="right" w:pos="8820"/>
      </w:tabs>
      <w:ind w:left="-851"/>
      <w:rPr>
        <w:rFonts w:ascii="Arial+0" w:hAnsi="Arial+0" w:cs="Arial+0"/>
        <w:sz w:val="10"/>
        <w:szCs w:val="10"/>
      </w:rPr>
    </w:pPr>
    <w:r>
      <w:rPr>
        <w:lang w:val="nb-NO"/>
      </w:rPr>
      <w:t>Org.nr 202100-5000</w:t>
    </w:r>
  </w:p>
  <w:p w14:paraId="6921EE7D" w14:textId="77777777" w:rsidR="005A5D7B" w:rsidRPr="00F46103" w:rsidRDefault="005A5D7B" w:rsidP="006677A3">
    <w:pPr>
      <w:pStyle w:val="Sidfot"/>
      <w:tabs>
        <w:tab w:val="right" w:pos="8749"/>
      </w:tabs>
      <w:ind w:left="-840" w:right="-813"/>
      <w:jc w:val="left"/>
      <w:rPr>
        <w:rStyle w:val="Sidnumme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CBCA" w14:textId="77777777" w:rsidR="00940B33" w:rsidRDefault="00940B33">
      <w:r>
        <w:separator/>
      </w:r>
    </w:p>
  </w:footnote>
  <w:footnote w:type="continuationSeparator" w:id="0">
    <w:p w14:paraId="61DC058A" w14:textId="77777777" w:rsidR="00940B33" w:rsidRDefault="0094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E815BE" w:rsidRPr="001B176C" w14:paraId="0F02FFA4" w14:textId="77777777" w:rsidTr="005026F4">
      <w:trPr>
        <w:cantSplit/>
      </w:trPr>
      <w:tc>
        <w:tcPr>
          <w:tcW w:w="5307" w:type="dxa"/>
          <w:vMerge w:val="restart"/>
        </w:tcPr>
        <w:p w14:paraId="4036803C" w14:textId="309B3F65" w:rsidR="00E815BE" w:rsidRPr="008D1D9C" w:rsidRDefault="0044668C" w:rsidP="00B74BEE">
          <w:pPr>
            <w:pStyle w:val="Sidhuvud"/>
            <w:spacing w:before="40" w:after="60"/>
            <w:rPr>
              <w:lang w:val="en-US"/>
            </w:rPr>
          </w:pPr>
          <w:bookmarkStart w:id="4" w:name="bmkLogoSmall_01"/>
          <w:r>
            <w:rPr>
              <w:noProof/>
            </w:rPr>
            <w:drawing>
              <wp:inline distT="0" distB="0" distL="0" distR="0" wp14:anchorId="0BEBDC49" wp14:editId="4B91BA0C">
                <wp:extent cx="1493520" cy="3124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312420"/>
                        </a:xfrm>
                        <a:prstGeom prst="rect">
                          <a:avLst/>
                        </a:prstGeom>
                        <a:noFill/>
                        <a:ln>
                          <a:noFill/>
                        </a:ln>
                      </pic:spPr>
                    </pic:pic>
                  </a:graphicData>
                </a:graphic>
              </wp:inline>
            </w:drawing>
          </w:r>
          <w:bookmarkEnd w:id="4"/>
        </w:p>
      </w:tc>
      <w:tc>
        <w:tcPr>
          <w:tcW w:w="3404" w:type="dxa"/>
          <w:gridSpan w:val="2"/>
        </w:tcPr>
        <w:p w14:paraId="05E25C96" w14:textId="77777777" w:rsidR="00E815BE" w:rsidRPr="001B176C" w:rsidRDefault="00E815BE" w:rsidP="00B74BEE">
          <w:pPr>
            <w:pStyle w:val="Doktyp"/>
          </w:pPr>
        </w:p>
      </w:tc>
      <w:tc>
        <w:tcPr>
          <w:tcW w:w="1005" w:type="dxa"/>
        </w:tcPr>
        <w:p w14:paraId="5806915A" w14:textId="77777777" w:rsidR="00E815BE" w:rsidRPr="001B176C" w:rsidRDefault="00E815BE"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2D34FC">
            <w:rPr>
              <w:rStyle w:val="Sidnummer"/>
              <w:noProof/>
            </w:rPr>
            <w:t>2</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2D34FC">
            <w:rPr>
              <w:rStyle w:val="Sidnummer"/>
              <w:noProof/>
            </w:rPr>
            <w:t>4</w:t>
          </w:r>
          <w:r w:rsidRPr="001B176C">
            <w:rPr>
              <w:rStyle w:val="Sidnummer"/>
            </w:rPr>
            <w:fldChar w:fldCharType="end"/>
          </w:r>
          <w:r w:rsidRPr="001B176C">
            <w:rPr>
              <w:rStyle w:val="Sidnummer"/>
            </w:rPr>
            <w:t>)</w:t>
          </w:r>
        </w:p>
      </w:tc>
    </w:tr>
    <w:tr w:rsidR="00E815BE" w:rsidRPr="001B176C" w14:paraId="4D2A9CD2" w14:textId="77777777" w:rsidTr="005026F4">
      <w:trPr>
        <w:cantSplit/>
      </w:trPr>
      <w:tc>
        <w:tcPr>
          <w:tcW w:w="5307" w:type="dxa"/>
          <w:vMerge/>
        </w:tcPr>
        <w:p w14:paraId="0115F72C" w14:textId="77777777" w:rsidR="00E815BE" w:rsidRPr="001B176C" w:rsidRDefault="00E815BE" w:rsidP="00B74BEE">
          <w:pPr>
            <w:pStyle w:val="ledtext"/>
          </w:pPr>
        </w:p>
      </w:tc>
      <w:tc>
        <w:tcPr>
          <w:tcW w:w="2608" w:type="dxa"/>
        </w:tcPr>
        <w:p w14:paraId="42B7F620" w14:textId="77777777" w:rsidR="00E815BE" w:rsidRPr="001B176C" w:rsidRDefault="00E815BE" w:rsidP="00B74BEE">
          <w:pPr>
            <w:pStyle w:val="ledtext"/>
          </w:pPr>
          <w:bookmarkStart w:id="5" w:name="bmkCapDocDate_02"/>
          <w:r>
            <w:t xml:space="preserve">  </w:t>
          </w:r>
          <w:bookmarkEnd w:id="5"/>
        </w:p>
      </w:tc>
      <w:tc>
        <w:tcPr>
          <w:tcW w:w="1801" w:type="dxa"/>
          <w:gridSpan w:val="2"/>
        </w:tcPr>
        <w:p w14:paraId="266A0ABC" w14:textId="77777777" w:rsidR="00E815BE" w:rsidRPr="001B176C" w:rsidRDefault="00E815BE" w:rsidP="00B74BEE">
          <w:pPr>
            <w:pStyle w:val="ledtext"/>
            <w:rPr>
              <w:rStyle w:val="Sidnummer"/>
            </w:rPr>
          </w:pPr>
        </w:p>
      </w:tc>
    </w:tr>
    <w:tr w:rsidR="00E815BE" w:rsidRPr="001B176C" w14:paraId="3ED45F4C" w14:textId="77777777" w:rsidTr="005026F4">
      <w:trPr>
        <w:cantSplit/>
        <w:trHeight w:val="357"/>
      </w:trPr>
      <w:tc>
        <w:tcPr>
          <w:tcW w:w="5307" w:type="dxa"/>
          <w:vMerge/>
        </w:tcPr>
        <w:p w14:paraId="76CF0BE9" w14:textId="77777777" w:rsidR="00E815BE" w:rsidRPr="001B176C" w:rsidRDefault="00E815BE" w:rsidP="00B74BEE">
          <w:pPr>
            <w:pStyle w:val="Sidhuvud"/>
          </w:pPr>
        </w:p>
      </w:tc>
      <w:tc>
        <w:tcPr>
          <w:tcW w:w="2608" w:type="dxa"/>
        </w:tcPr>
        <w:p w14:paraId="0008F1DE" w14:textId="77777777" w:rsidR="00E815BE" w:rsidRPr="001B176C" w:rsidRDefault="00E815BE" w:rsidP="00B74BEE">
          <w:pPr>
            <w:pStyle w:val="Sidhuvud"/>
          </w:pPr>
          <w:bookmarkStart w:id="6" w:name="bmkDocDate_02"/>
          <w:r>
            <w:t xml:space="preserve"> </w:t>
          </w:r>
          <w:bookmarkEnd w:id="6"/>
        </w:p>
      </w:tc>
      <w:tc>
        <w:tcPr>
          <w:tcW w:w="1801" w:type="dxa"/>
          <w:gridSpan w:val="2"/>
        </w:tcPr>
        <w:p w14:paraId="72338DD0" w14:textId="77777777" w:rsidR="00E815BE" w:rsidRPr="001B176C" w:rsidRDefault="00E815BE" w:rsidP="00B74BEE">
          <w:pPr>
            <w:pStyle w:val="Sidhuvud"/>
            <w:rPr>
              <w:rStyle w:val="Sidnummer"/>
            </w:rPr>
          </w:pPr>
          <w:bookmarkStart w:id="7" w:name="bmkDnr_02"/>
          <w:r>
            <w:rPr>
              <w:rStyle w:val="Sidnummer"/>
            </w:rPr>
            <w:t xml:space="preserve"> </w:t>
          </w:r>
          <w:bookmarkEnd w:id="7"/>
        </w:p>
      </w:tc>
    </w:tr>
  </w:tbl>
  <w:p w14:paraId="7458BC1A" w14:textId="77777777" w:rsidR="00E815BE" w:rsidRPr="00C0013D" w:rsidRDefault="00E815BE" w:rsidP="008D1D9C">
    <w:pPr>
      <w:pStyle w:val="Sidhuvud"/>
      <w:rPr>
        <w:sz w:val="2"/>
        <w:szCs w:val="2"/>
      </w:rPr>
    </w:pPr>
  </w:p>
  <w:p w14:paraId="0B3514F4" w14:textId="77777777" w:rsidR="00E815BE" w:rsidRPr="008D1D9C" w:rsidRDefault="00E815BE" w:rsidP="008D1D9C">
    <w:pPr>
      <w:pStyle w:val="Sidhuvud"/>
      <w:rPr>
        <w:rStyle w:val="Sid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E815BE" w14:paraId="61E6BA84" w14:textId="77777777" w:rsidTr="003048B1">
      <w:trPr>
        <w:cantSplit/>
      </w:trPr>
      <w:tc>
        <w:tcPr>
          <w:tcW w:w="5293" w:type="dxa"/>
          <w:vMerge w:val="restart"/>
        </w:tcPr>
        <w:p w14:paraId="35C1AA16" w14:textId="69D20718" w:rsidR="00E815BE" w:rsidRPr="00D85342" w:rsidRDefault="0044668C" w:rsidP="00B74BEE">
          <w:pPr>
            <w:pStyle w:val="Sidhuvud"/>
            <w:spacing w:before="40" w:after="60"/>
          </w:pPr>
          <w:bookmarkStart w:id="8" w:name="bmkLogo_01"/>
          <w:r>
            <w:rPr>
              <w:noProof/>
            </w:rPr>
            <w:drawing>
              <wp:inline distT="0" distB="0" distL="0" distR="0" wp14:anchorId="726EA619" wp14:editId="0FD497D9">
                <wp:extent cx="2522220" cy="5410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541020"/>
                        </a:xfrm>
                        <a:prstGeom prst="rect">
                          <a:avLst/>
                        </a:prstGeom>
                        <a:noFill/>
                        <a:ln>
                          <a:noFill/>
                        </a:ln>
                      </pic:spPr>
                    </pic:pic>
                  </a:graphicData>
                </a:graphic>
              </wp:inline>
            </w:drawing>
          </w:r>
          <w:bookmarkEnd w:id="8"/>
        </w:p>
      </w:tc>
      <w:tc>
        <w:tcPr>
          <w:tcW w:w="3418" w:type="dxa"/>
          <w:gridSpan w:val="2"/>
        </w:tcPr>
        <w:p w14:paraId="61A6E62E" w14:textId="77777777" w:rsidR="00E815BE" w:rsidRPr="00D85342" w:rsidRDefault="00E815BE" w:rsidP="00BC60DB">
          <w:pPr>
            <w:pStyle w:val="Doktyp"/>
          </w:pPr>
          <w:bookmarkStart w:id="9" w:name="bmkDocType_01"/>
          <w:r>
            <w:t xml:space="preserve">H 6 </w:t>
          </w:r>
          <w:bookmarkEnd w:id="9"/>
        </w:p>
      </w:tc>
      <w:tc>
        <w:tcPr>
          <w:tcW w:w="1033" w:type="dxa"/>
        </w:tcPr>
        <w:p w14:paraId="5AD96AE5" w14:textId="77777777" w:rsidR="00E815BE" w:rsidRPr="00D85342" w:rsidRDefault="00E815BE"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2D34FC">
            <w:rPr>
              <w:rStyle w:val="Sidnummer"/>
              <w:noProof/>
            </w:rPr>
            <w:t>1</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2D34FC">
            <w:rPr>
              <w:rStyle w:val="Sidnummer"/>
              <w:noProof/>
            </w:rPr>
            <w:t>4</w:t>
          </w:r>
          <w:r w:rsidRPr="00D85342">
            <w:rPr>
              <w:rStyle w:val="Sidnummer"/>
            </w:rPr>
            <w:fldChar w:fldCharType="end"/>
          </w:r>
          <w:r w:rsidRPr="00D85342">
            <w:rPr>
              <w:rStyle w:val="Sidnummer"/>
            </w:rPr>
            <w:t>)</w:t>
          </w:r>
        </w:p>
      </w:tc>
    </w:tr>
    <w:tr w:rsidR="00E815BE" w14:paraId="6B601884" w14:textId="77777777" w:rsidTr="003048B1">
      <w:trPr>
        <w:cantSplit/>
      </w:trPr>
      <w:tc>
        <w:tcPr>
          <w:tcW w:w="5293" w:type="dxa"/>
          <w:vMerge/>
        </w:tcPr>
        <w:p w14:paraId="6B8E464C" w14:textId="77777777" w:rsidR="00E815BE" w:rsidRPr="00D85342" w:rsidRDefault="00E815BE" w:rsidP="00B74BEE">
          <w:pPr>
            <w:pStyle w:val="ledtext"/>
          </w:pPr>
        </w:p>
      </w:tc>
      <w:tc>
        <w:tcPr>
          <w:tcW w:w="2608" w:type="dxa"/>
        </w:tcPr>
        <w:p w14:paraId="4C2BC479" w14:textId="77777777" w:rsidR="00E815BE" w:rsidRPr="00D85342" w:rsidRDefault="00E815BE" w:rsidP="00B74BEE">
          <w:pPr>
            <w:pStyle w:val="ledtext"/>
          </w:pPr>
          <w:bookmarkStart w:id="10" w:name="bmkCapDocDate_01"/>
          <w:r>
            <w:t xml:space="preserve"> </w:t>
          </w:r>
          <w:r w:rsidRPr="00D85342">
            <w:t xml:space="preserve"> </w:t>
          </w:r>
          <w:bookmarkEnd w:id="10"/>
        </w:p>
      </w:tc>
      <w:tc>
        <w:tcPr>
          <w:tcW w:w="1843" w:type="dxa"/>
          <w:gridSpan w:val="2"/>
        </w:tcPr>
        <w:p w14:paraId="461D4154" w14:textId="77777777" w:rsidR="00E815BE" w:rsidRPr="00D85342" w:rsidRDefault="00E815BE" w:rsidP="00D41C7A">
          <w:pPr>
            <w:pStyle w:val="ledtext"/>
            <w:rPr>
              <w:rStyle w:val="Sidnummer"/>
            </w:rPr>
          </w:pPr>
          <w:bookmarkStart w:id="11" w:name="bmkCapDnr_01"/>
          <w:r w:rsidRPr="00D85342">
            <w:t xml:space="preserve"> </w:t>
          </w:r>
          <w:bookmarkEnd w:id="11"/>
        </w:p>
      </w:tc>
    </w:tr>
    <w:tr w:rsidR="00E815BE" w14:paraId="19E29704" w14:textId="77777777" w:rsidTr="003048B1">
      <w:trPr>
        <w:cantSplit/>
        <w:trHeight w:val="494"/>
      </w:trPr>
      <w:tc>
        <w:tcPr>
          <w:tcW w:w="5293" w:type="dxa"/>
          <w:vMerge/>
        </w:tcPr>
        <w:p w14:paraId="60997A76" w14:textId="77777777" w:rsidR="00E815BE" w:rsidRPr="00D85342" w:rsidRDefault="00E815BE" w:rsidP="00B74BEE">
          <w:pPr>
            <w:pStyle w:val="Sidhuvud"/>
          </w:pPr>
        </w:p>
      </w:tc>
      <w:tc>
        <w:tcPr>
          <w:tcW w:w="2608" w:type="dxa"/>
        </w:tcPr>
        <w:p w14:paraId="7AFBDA1A" w14:textId="77777777" w:rsidR="00E815BE" w:rsidRPr="00D85342" w:rsidRDefault="00E815BE" w:rsidP="00B74BEE">
          <w:pPr>
            <w:pStyle w:val="Sidhuvud"/>
          </w:pPr>
          <w:bookmarkStart w:id="12" w:name="bmkDocDate_01"/>
          <w:r>
            <w:t xml:space="preserve"> </w:t>
          </w:r>
          <w:bookmarkEnd w:id="12"/>
        </w:p>
      </w:tc>
      <w:tc>
        <w:tcPr>
          <w:tcW w:w="1843" w:type="dxa"/>
          <w:gridSpan w:val="2"/>
        </w:tcPr>
        <w:p w14:paraId="2AEB2476" w14:textId="77777777" w:rsidR="00E815BE" w:rsidRPr="00D85342" w:rsidRDefault="00E815BE" w:rsidP="00B74BEE">
          <w:pPr>
            <w:pStyle w:val="Sidhuvud"/>
            <w:rPr>
              <w:rStyle w:val="Sidnummer"/>
            </w:rPr>
          </w:pPr>
        </w:p>
      </w:tc>
    </w:tr>
    <w:tr w:rsidR="00E815BE" w14:paraId="60C3216C" w14:textId="77777777" w:rsidTr="003048B1">
      <w:trPr>
        <w:cantSplit/>
      </w:trPr>
      <w:tc>
        <w:tcPr>
          <w:tcW w:w="5293" w:type="dxa"/>
          <w:vMerge/>
        </w:tcPr>
        <w:p w14:paraId="24C82742" w14:textId="77777777" w:rsidR="00E815BE" w:rsidRPr="00D85342" w:rsidRDefault="00E815BE" w:rsidP="00B74BEE">
          <w:pPr>
            <w:pStyle w:val="ledtext"/>
          </w:pPr>
        </w:p>
      </w:tc>
      <w:tc>
        <w:tcPr>
          <w:tcW w:w="2608" w:type="dxa"/>
        </w:tcPr>
        <w:p w14:paraId="2D96C84C" w14:textId="77777777" w:rsidR="00E815BE" w:rsidRPr="00D85342" w:rsidRDefault="00E815BE" w:rsidP="00B74BEE">
          <w:pPr>
            <w:pStyle w:val="ledtext"/>
          </w:pPr>
          <w:bookmarkStart w:id="13" w:name="bmkCapYourDate_01"/>
          <w:r>
            <w:t xml:space="preserve"> </w:t>
          </w:r>
          <w:r w:rsidRPr="00D85342">
            <w:t xml:space="preserve"> </w:t>
          </w:r>
          <w:bookmarkEnd w:id="13"/>
        </w:p>
      </w:tc>
      <w:tc>
        <w:tcPr>
          <w:tcW w:w="1843" w:type="dxa"/>
          <w:gridSpan w:val="2"/>
        </w:tcPr>
        <w:p w14:paraId="0C8EE3BA" w14:textId="77777777" w:rsidR="00E815BE" w:rsidRPr="00D85342" w:rsidRDefault="00E815BE" w:rsidP="00B74BEE">
          <w:pPr>
            <w:pStyle w:val="ledtext"/>
            <w:rPr>
              <w:rStyle w:val="Sidnummer"/>
            </w:rPr>
          </w:pPr>
          <w:bookmarkStart w:id="14" w:name="bmkCapYourDnr_01"/>
          <w:r>
            <w:t xml:space="preserve"> </w:t>
          </w:r>
          <w:r w:rsidRPr="00D85342">
            <w:t xml:space="preserve"> </w:t>
          </w:r>
          <w:bookmarkEnd w:id="14"/>
        </w:p>
      </w:tc>
    </w:tr>
    <w:tr w:rsidR="00E815BE" w14:paraId="1420D1A0" w14:textId="77777777" w:rsidTr="00B15D66">
      <w:trPr>
        <w:cantSplit/>
        <w:trHeight w:val="474"/>
      </w:trPr>
      <w:tc>
        <w:tcPr>
          <w:tcW w:w="5293" w:type="dxa"/>
          <w:vMerge/>
        </w:tcPr>
        <w:p w14:paraId="38E617AF" w14:textId="77777777" w:rsidR="00E815BE" w:rsidRPr="00D85342" w:rsidRDefault="00E815BE" w:rsidP="00B74BEE">
          <w:pPr>
            <w:pStyle w:val="Sidhuvud"/>
          </w:pPr>
        </w:p>
      </w:tc>
      <w:tc>
        <w:tcPr>
          <w:tcW w:w="2608" w:type="dxa"/>
        </w:tcPr>
        <w:p w14:paraId="6E275A2E" w14:textId="77777777" w:rsidR="00E815BE" w:rsidRPr="00D85342" w:rsidRDefault="00E815BE" w:rsidP="00B74BEE">
          <w:pPr>
            <w:pStyle w:val="Sidhuvud"/>
          </w:pPr>
          <w:bookmarkStart w:id="15" w:name="bmkYourDate_01"/>
          <w:r>
            <w:t xml:space="preserve"> </w:t>
          </w:r>
          <w:bookmarkEnd w:id="15"/>
        </w:p>
      </w:tc>
      <w:tc>
        <w:tcPr>
          <w:tcW w:w="1843" w:type="dxa"/>
          <w:gridSpan w:val="2"/>
        </w:tcPr>
        <w:p w14:paraId="76BB8D18" w14:textId="77777777" w:rsidR="00E815BE" w:rsidRPr="00D85342" w:rsidRDefault="00E815BE" w:rsidP="00B74BEE">
          <w:pPr>
            <w:pStyle w:val="Sidhuvud"/>
            <w:rPr>
              <w:rStyle w:val="Sidnummer"/>
            </w:rPr>
          </w:pPr>
          <w:bookmarkStart w:id="16" w:name="bmkYourDnr_01"/>
          <w:r>
            <w:rPr>
              <w:rStyle w:val="Sidnummer"/>
            </w:rPr>
            <w:t xml:space="preserve"> </w:t>
          </w:r>
          <w:bookmarkEnd w:id="16"/>
        </w:p>
      </w:tc>
    </w:tr>
  </w:tbl>
  <w:p w14:paraId="4A169D00" w14:textId="77777777" w:rsidR="00E815BE" w:rsidRDefault="00E815BE" w:rsidP="008D1D9C">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Ind w:w="-851"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E815BE" w:rsidRPr="001B176C" w14:paraId="31365A8C" w14:textId="77777777" w:rsidTr="007F37D3">
      <w:trPr>
        <w:cantSplit/>
      </w:trPr>
      <w:tc>
        <w:tcPr>
          <w:tcW w:w="5307" w:type="dxa"/>
          <w:vMerge w:val="restart"/>
        </w:tcPr>
        <w:p w14:paraId="44EA451B" w14:textId="02CA34C8" w:rsidR="00E815BE" w:rsidRPr="008D1D9C" w:rsidRDefault="0044668C" w:rsidP="00B74BEE">
          <w:pPr>
            <w:pStyle w:val="Sidhuvud"/>
            <w:spacing w:before="40" w:after="60"/>
            <w:rPr>
              <w:lang w:val="en-US"/>
            </w:rPr>
          </w:pPr>
          <w:r>
            <w:rPr>
              <w:noProof/>
            </w:rPr>
            <w:drawing>
              <wp:inline distT="0" distB="0" distL="0" distR="0" wp14:anchorId="4C57E4E9" wp14:editId="5C068FDF">
                <wp:extent cx="1493520" cy="3124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312420"/>
                        </a:xfrm>
                        <a:prstGeom prst="rect">
                          <a:avLst/>
                        </a:prstGeom>
                        <a:noFill/>
                        <a:ln>
                          <a:noFill/>
                        </a:ln>
                      </pic:spPr>
                    </pic:pic>
                  </a:graphicData>
                </a:graphic>
              </wp:inline>
            </w:drawing>
          </w:r>
        </w:p>
      </w:tc>
      <w:tc>
        <w:tcPr>
          <w:tcW w:w="3404" w:type="dxa"/>
          <w:gridSpan w:val="2"/>
        </w:tcPr>
        <w:p w14:paraId="6A69E3EA" w14:textId="77777777" w:rsidR="00E815BE" w:rsidRPr="001B176C" w:rsidRDefault="00E815BE" w:rsidP="00B74BEE">
          <w:pPr>
            <w:pStyle w:val="Doktyp"/>
          </w:pPr>
        </w:p>
      </w:tc>
      <w:tc>
        <w:tcPr>
          <w:tcW w:w="1005" w:type="dxa"/>
        </w:tcPr>
        <w:p w14:paraId="7B59704E" w14:textId="77777777" w:rsidR="00E815BE" w:rsidRPr="001B176C" w:rsidRDefault="00E815BE"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2D34FC">
            <w:rPr>
              <w:rStyle w:val="Sidnummer"/>
              <w:noProof/>
            </w:rPr>
            <w:t>4</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2D34FC">
            <w:rPr>
              <w:rStyle w:val="Sidnummer"/>
              <w:noProof/>
            </w:rPr>
            <w:t>4</w:t>
          </w:r>
          <w:r w:rsidRPr="001B176C">
            <w:rPr>
              <w:rStyle w:val="Sidnummer"/>
            </w:rPr>
            <w:fldChar w:fldCharType="end"/>
          </w:r>
          <w:r w:rsidRPr="001B176C">
            <w:rPr>
              <w:rStyle w:val="Sidnummer"/>
            </w:rPr>
            <w:t>)</w:t>
          </w:r>
        </w:p>
      </w:tc>
    </w:tr>
    <w:tr w:rsidR="00E815BE" w:rsidRPr="001B176C" w14:paraId="65D9A80B" w14:textId="77777777" w:rsidTr="007F37D3">
      <w:trPr>
        <w:cantSplit/>
      </w:trPr>
      <w:tc>
        <w:tcPr>
          <w:tcW w:w="5307" w:type="dxa"/>
          <w:vMerge/>
        </w:tcPr>
        <w:p w14:paraId="0D3C6A3B" w14:textId="77777777" w:rsidR="00E815BE" w:rsidRPr="001B176C" w:rsidRDefault="00E815BE" w:rsidP="00B74BEE">
          <w:pPr>
            <w:pStyle w:val="ledtext"/>
          </w:pPr>
        </w:p>
      </w:tc>
      <w:tc>
        <w:tcPr>
          <w:tcW w:w="2608" w:type="dxa"/>
        </w:tcPr>
        <w:p w14:paraId="61C403D7" w14:textId="77777777" w:rsidR="00E815BE" w:rsidRPr="001B176C" w:rsidRDefault="00E815BE" w:rsidP="00B74BEE">
          <w:pPr>
            <w:pStyle w:val="ledtext"/>
          </w:pPr>
          <w:r>
            <w:t xml:space="preserve">  </w:t>
          </w:r>
        </w:p>
      </w:tc>
      <w:tc>
        <w:tcPr>
          <w:tcW w:w="1801" w:type="dxa"/>
          <w:gridSpan w:val="2"/>
        </w:tcPr>
        <w:p w14:paraId="37D447F7" w14:textId="77777777" w:rsidR="00E815BE" w:rsidRPr="001B176C" w:rsidRDefault="00E815BE" w:rsidP="00B74BEE">
          <w:pPr>
            <w:pStyle w:val="ledtext"/>
            <w:rPr>
              <w:rStyle w:val="Sidnummer"/>
            </w:rPr>
          </w:pPr>
        </w:p>
      </w:tc>
    </w:tr>
    <w:tr w:rsidR="00E815BE" w:rsidRPr="001B176C" w14:paraId="36B3C850" w14:textId="77777777" w:rsidTr="007F37D3">
      <w:trPr>
        <w:cantSplit/>
        <w:trHeight w:val="357"/>
      </w:trPr>
      <w:tc>
        <w:tcPr>
          <w:tcW w:w="5307" w:type="dxa"/>
          <w:vMerge/>
        </w:tcPr>
        <w:p w14:paraId="6A109B9D" w14:textId="77777777" w:rsidR="00E815BE" w:rsidRPr="001B176C" w:rsidRDefault="00E815BE" w:rsidP="00B74BEE">
          <w:pPr>
            <w:pStyle w:val="Sidhuvud"/>
          </w:pPr>
        </w:p>
      </w:tc>
      <w:tc>
        <w:tcPr>
          <w:tcW w:w="2608" w:type="dxa"/>
        </w:tcPr>
        <w:p w14:paraId="1A2ECC46" w14:textId="77777777" w:rsidR="00E815BE" w:rsidRPr="001B176C" w:rsidRDefault="00E815BE" w:rsidP="00B74BEE">
          <w:pPr>
            <w:pStyle w:val="Sidhuvud"/>
          </w:pPr>
          <w:r>
            <w:t xml:space="preserve"> </w:t>
          </w:r>
        </w:p>
      </w:tc>
      <w:tc>
        <w:tcPr>
          <w:tcW w:w="1801" w:type="dxa"/>
          <w:gridSpan w:val="2"/>
        </w:tcPr>
        <w:p w14:paraId="105F6509" w14:textId="77777777" w:rsidR="00E815BE" w:rsidRPr="001B176C" w:rsidRDefault="00E815BE" w:rsidP="00B74BEE">
          <w:pPr>
            <w:pStyle w:val="Sidhuvud"/>
            <w:rPr>
              <w:rStyle w:val="Sidnummer"/>
            </w:rPr>
          </w:pPr>
          <w:r>
            <w:rPr>
              <w:rStyle w:val="Sidnummer"/>
            </w:rPr>
            <w:t xml:space="preserve"> </w:t>
          </w:r>
        </w:p>
      </w:tc>
    </w:tr>
  </w:tbl>
  <w:p w14:paraId="2A1867D3" w14:textId="77777777" w:rsidR="00E815BE" w:rsidRPr="00C0013D" w:rsidRDefault="00E815BE" w:rsidP="008D1D9C">
    <w:pPr>
      <w:pStyle w:val="Sidhuvud"/>
      <w:rPr>
        <w:sz w:val="2"/>
        <w:szCs w:val="2"/>
      </w:rPr>
    </w:pPr>
  </w:p>
  <w:p w14:paraId="0553DD6D" w14:textId="77777777" w:rsidR="00E815BE" w:rsidRPr="008D1D9C" w:rsidRDefault="00E815BE" w:rsidP="008D1D9C">
    <w:pPr>
      <w:pStyle w:val="Sidhuvud"/>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Ind w:w="-851"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E815BE" w14:paraId="1C5EED3C" w14:textId="77777777" w:rsidTr="00286879">
      <w:trPr>
        <w:cantSplit/>
      </w:trPr>
      <w:tc>
        <w:tcPr>
          <w:tcW w:w="5293" w:type="dxa"/>
          <w:vMerge w:val="restart"/>
        </w:tcPr>
        <w:p w14:paraId="4060AFA9" w14:textId="4B8A5441" w:rsidR="00E815BE" w:rsidRPr="00D85342" w:rsidRDefault="0044668C" w:rsidP="00B74BEE">
          <w:pPr>
            <w:pStyle w:val="Sidhuvud"/>
            <w:spacing w:before="40" w:after="60"/>
          </w:pPr>
          <w:r>
            <w:rPr>
              <w:noProof/>
            </w:rPr>
            <w:drawing>
              <wp:inline distT="0" distB="0" distL="0" distR="0" wp14:anchorId="62F58F44" wp14:editId="21761EDA">
                <wp:extent cx="2522220" cy="5410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541020"/>
                        </a:xfrm>
                        <a:prstGeom prst="rect">
                          <a:avLst/>
                        </a:prstGeom>
                        <a:noFill/>
                        <a:ln>
                          <a:noFill/>
                        </a:ln>
                      </pic:spPr>
                    </pic:pic>
                  </a:graphicData>
                </a:graphic>
              </wp:inline>
            </w:drawing>
          </w:r>
        </w:p>
      </w:tc>
      <w:tc>
        <w:tcPr>
          <w:tcW w:w="3418" w:type="dxa"/>
          <w:gridSpan w:val="2"/>
        </w:tcPr>
        <w:p w14:paraId="583FBCA3" w14:textId="77777777" w:rsidR="00E815BE" w:rsidRPr="00D85342" w:rsidRDefault="00E815BE" w:rsidP="00B74BEE">
          <w:pPr>
            <w:pStyle w:val="Doktyp"/>
          </w:pPr>
          <w:r>
            <w:t>ANVISNINGAR H 6</w:t>
          </w:r>
        </w:p>
      </w:tc>
      <w:tc>
        <w:tcPr>
          <w:tcW w:w="1033" w:type="dxa"/>
        </w:tcPr>
        <w:p w14:paraId="203495AE" w14:textId="77777777" w:rsidR="00E815BE" w:rsidRPr="00D85342" w:rsidRDefault="00E815BE"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2D34FC">
            <w:rPr>
              <w:rStyle w:val="Sidnummer"/>
              <w:noProof/>
            </w:rPr>
            <w:t>3</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2D34FC">
            <w:rPr>
              <w:rStyle w:val="Sidnummer"/>
              <w:noProof/>
            </w:rPr>
            <w:t>4</w:t>
          </w:r>
          <w:r w:rsidRPr="00D85342">
            <w:rPr>
              <w:rStyle w:val="Sidnummer"/>
            </w:rPr>
            <w:fldChar w:fldCharType="end"/>
          </w:r>
          <w:r w:rsidRPr="00D85342">
            <w:rPr>
              <w:rStyle w:val="Sidnummer"/>
            </w:rPr>
            <w:t>)</w:t>
          </w:r>
        </w:p>
      </w:tc>
    </w:tr>
    <w:tr w:rsidR="00E815BE" w14:paraId="31859228" w14:textId="77777777" w:rsidTr="00286879">
      <w:trPr>
        <w:cantSplit/>
      </w:trPr>
      <w:tc>
        <w:tcPr>
          <w:tcW w:w="5293" w:type="dxa"/>
          <w:vMerge/>
        </w:tcPr>
        <w:p w14:paraId="00BFD30B" w14:textId="77777777" w:rsidR="00E815BE" w:rsidRPr="00D85342" w:rsidRDefault="00E815BE" w:rsidP="00B74BEE">
          <w:pPr>
            <w:pStyle w:val="ledtext"/>
          </w:pPr>
        </w:p>
      </w:tc>
      <w:tc>
        <w:tcPr>
          <w:tcW w:w="2608" w:type="dxa"/>
        </w:tcPr>
        <w:p w14:paraId="5A1001F8" w14:textId="77777777" w:rsidR="00E815BE" w:rsidRPr="00D85342" w:rsidRDefault="00E815BE" w:rsidP="00B74BEE">
          <w:pPr>
            <w:pStyle w:val="ledtext"/>
          </w:pPr>
        </w:p>
      </w:tc>
      <w:tc>
        <w:tcPr>
          <w:tcW w:w="1843" w:type="dxa"/>
          <w:gridSpan w:val="2"/>
        </w:tcPr>
        <w:p w14:paraId="3328710B" w14:textId="77777777" w:rsidR="00E815BE" w:rsidRPr="00D85342" w:rsidRDefault="00E815BE" w:rsidP="00B74BEE">
          <w:pPr>
            <w:pStyle w:val="ledtext"/>
            <w:rPr>
              <w:rStyle w:val="Sidnummer"/>
            </w:rPr>
          </w:pPr>
          <w:r w:rsidRPr="00D85342">
            <w:t xml:space="preserve"> </w:t>
          </w:r>
        </w:p>
      </w:tc>
    </w:tr>
    <w:tr w:rsidR="00E815BE" w14:paraId="36621E9C" w14:textId="77777777" w:rsidTr="00286879">
      <w:trPr>
        <w:cantSplit/>
        <w:trHeight w:val="494"/>
      </w:trPr>
      <w:tc>
        <w:tcPr>
          <w:tcW w:w="5293" w:type="dxa"/>
          <w:vMerge/>
        </w:tcPr>
        <w:p w14:paraId="6C44D63B" w14:textId="77777777" w:rsidR="00E815BE" w:rsidRPr="00D85342" w:rsidRDefault="00E815BE" w:rsidP="00B74BEE">
          <w:pPr>
            <w:pStyle w:val="Sidhuvud"/>
          </w:pPr>
        </w:p>
      </w:tc>
      <w:tc>
        <w:tcPr>
          <w:tcW w:w="2608" w:type="dxa"/>
        </w:tcPr>
        <w:p w14:paraId="27DB7D23" w14:textId="77777777" w:rsidR="00E815BE" w:rsidRPr="00D85342" w:rsidRDefault="00E815BE" w:rsidP="00B74BEE">
          <w:pPr>
            <w:pStyle w:val="Sidhuvud"/>
          </w:pPr>
          <w:r>
            <w:t xml:space="preserve"> </w:t>
          </w:r>
        </w:p>
      </w:tc>
      <w:tc>
        <w:tcPr>
          <w:tcW w:w="1843" w:type="dxa"/>
          <w:gridSpan w:val="2"/>
        </w:tcPr>
        <w:p w14:paraId="2A5C6A2E" w14:textId="77777777" w:rsidR="00E815BE" w:rsidRPr="00D85342" w:rsidRDefault="00E815BE" w:rsidP="00B74BEE">
          <w:pPr>
            <w:pStyle w:val="Sidhuvud"/>
            <w:rPr>
              <w:rStyle w:val="Sidnummer"/>
            </w:rPr>
          </w:pPr>
        </w:p>
      </w:tc>
    </w:tr>
    <w:tr w:rsidR="00E815BE" w14:paraId="6406A2A7" w14:textId="77777777" w:rsidTr="00286879">
      <w:trPr>
        <w:cantSplit/>
      </w:trPr>
      <w:tc>
        <w:tcPr>
          <w:tcW w:w="5293" w:type="dxa"/>
          <w:vMerge/>
        </w:tcPr>
        <w:p w14:paraId="6D3D0D7A" w14:textId="77777777" w:rsidR="00E815BE" w:rsidRPr="00D85342" w:rsidRDefault="00E815BE" w:rsidP="00B74BEE">
          <w:pPr>
            <w:pStyle w:val="ledtext"/>
          </w:pPr>
        </w:p>
      </w:tc>
      <w:tc>
        <w:tcPr>
          <w:tcW w:w="2608" w:type="dxa"/>
        </w:tcPr>
        <w:p w14:paraId="5A3AF41C" w14:textId="77777777" w:rsidR="00E815BE" w:rsidRPr="00D85342" w:rsidRDefault="00E815BE" w:rsidP="00B74BEE">
          <w:pPr>
            <w:pStyle w:val="ledtext"/>
          </w:pPr>
          <w:r>
            <w:t xml:space="preserve"> </w:t>
          </w:r>
          <w:r w:rsidRPr="00D85342">
            <w:t xml:space="preserve"> </w:t>
          </w:r>
        </w:p>
      </w:tc>
      <w:tc>
        <w:tcPr>
          <w:tcW w:w="1843" w:type="dxa"/>
          <w:gridSpan w:val="2"/>
        </w:tcPr>
        <w:p w14:paraId="22B3BA81" w14:textId="77777777" w:rsidR="00E815BE" w:rsidRPr="00D85342" w:rsidRDefault="00E815BE" w:rsidP="00B74BEE">
          <w:pPr>
            <w:pStyle w:val="ledtext"/>
            <w:rPr>
              <w:rStyle w:val="Sidnummer"/>
            </w:rPr>
          </w:pPr>
          <w:r>
            <w:t xml:space="preserve"> </w:t>
          </w:r>
          <w:r w:rsidRPr="00D85342">
            <w:t xml:space="preserve"> </w:t>
          </w:r>
        </w:p>
      </w:tc>
    </w:tr>
    <w:tr w:rsidR="00E815BE" w14:paraId="6FEEB2AE" w14:textId="77777777" w:rsidTr="00286879">
      <w:trPr>
        <w:cantSplit/>
        <w:trHeight w:val="474"/>
      </w:trPr>
      <w:tc>
        <w:tcPr>
          <w:tcW w:w="5293" w:type="dxa"/>
          <w:vMerge/>
        </w:tcPr>
        <w:p w14:paraId="6D9ADEEB" w14:textId="77777777" w:rsidR="00E815BE" w:rsidRPr="00D85342" w:rsidRDefault="00E815BE" w:rsidP="00B74BEE">
          <w:pPr>
            <w:pStyle w:val="Sidhuvud"/>
          </w:pPr>
        </w:p>
      </w:tc>
      <w:tc>
        <w:tcPr>
          <w:tcW w:w="2608" w:type="dxa"/>
        </w:tcPr>
        <w:p w14:paraId="6966E00B" w14:textId="77777777" w:rsidR="00E815BE" w:rsidRPr="00D85342" w:rsidRDefault="00E815BE" w:rsidP="00B74BEE">
          <w:pPr>
            <w:pStyle w:val="Sidhuvud"/>
          </w:pPr>
          <w:r>
            <w:t xml:space="preserve"> </w:t>
          </w:r>
        </w:p>
      </w:tc>
      <w:tc>
        <w:tcPr>
          <w:tcW w:w="1843" w:type="dxa"/>
          <w:gridSpan w:val="2"/>
        </w:tcPr>
        <w:p w14:paraId="2AADFDCF" w14:textId="77777777" w:rsidR="00E815BE" w:rsidRPr="00D85342" w:rsidRDefault="00E815BE" w:rsidP="00B74BEE">
          <w:pPr>
            <w:pStyle w:val="Sidhuvud"/>
            <w:rPr>
              <w:rStyle w:val="Sidnummer"/>
            </w:rPr>
          </w:pPr>
          <w:r>
            <w:rPr>
              <w:rStyle w:val="Sidnummer"/>
            </w:rPr>
            <w:t xml:space="preserve"> </w:t>
          </w:r>
        </w:p>
      </w:tc>
    </w:tr>
  </w:tbl>
  <w:p w14:paraId="3349BE2A" w14:textId="77777777" w:rsidR="00E815BE" w:rsidRDefault="00E815BE" w:rsidP="008D1D9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CEF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42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ED9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F620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B0C5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3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568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A0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28A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04534"/>
    <w:multiLevelType w:val="hybridMultilevel"/>
    <w:tmpl w:val="2C5E88A6"/>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BDD1FCA"/>
    <w:multiLevelType w:val="hybridMultilevel"/>
    <w:tmpl w:val="5ED44D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53310"/>
    <w:multiLevelType w:val="hybridMultilevel"/>
    <w:tmpl w:val="2F1E0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D6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F4314"/>
    <w:multiLevelType w:val="hybridMultilevel"/>
    <w:tmpl w:val="33ACCAB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60A9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6"/>
  </w:num>
  <w:num w:numId="4">
    <w:abstractNumId w:val="19"/>
  </w:num>
  <w:num w:numId="5">
    <w:abstractNumId w:val="9"/>
  </w:num>
  <w:num w:numId="6">
    <w:abstractNumId w:val="13"/>
  </w:num>
  <w:num w:numId="7">
    <w:abstractNumId w:val="13"/>
  </w:num>
  <w:num w:numId="8">
    <w:abstractNumId w:val="13"/>
  </w:num>
  <w:num w:numId="9">
    <w:abstractNumId w:val="13"/>
  </w:num>
  <w:num w:numId="10">
    <w:abstractNumId w:val="12"/>
  </w:num>
  <w:num w:numId="11">
    <w:abstractNumId w:val="13"/>
  </w:num>
  <w:num w:numId="12">
    <w:abstractNumId w:val="12"/>
  </w:num>
  <w:num w:numId="13">
    <w:abstractNumId w:val="20"/>
  </w:num>
  <w:num w:numId="14">
    <w:abstractNumId w:val="15"/>
  </w:num>
  <w:num w:numId="15">
    <w:abstractNumId w:val="12"/>
  </w:num>
  <w:num w:numId="16">
    <w:abstractNumId w:val="13"/>
  </w:num>
  <w:num w:numId="17">
    <w:abstractNumId w:val="9"/>
  </w:num>
  <w:num w:numId="18">
    <w:abstractNumId w:val="13"/>
  </w:num>
  <w:num w:numId="19">
    <w:abstractNumId w:val="12"/>
  </w:num>
  <w:num w:numId="20">
    <w:abstractNumId w:val="14"/>
  </w:num>
  <w:num w:numId="21">
    <w:abstractNumId w:val="13"/>
  </w:num>
  <w:num w:numId="22">
    <w:abstractNumId w:val="13"/>
  </w:num>
  <w:num w:numId="23">
    <w:abstractNumId w:val="11"/>
  </w:num>
  <w:num w:numId="24">
    <w:abstractNumId w:val="17"/>
  </w:num>
  <w:num w:numId="25">
    <w:abstractNumId w:val="10"/>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66"/>
    <w:rsid w:val="0000312D"/>
    <w:rsid w:val="00004086"/>
    <w:rsid w:val="00032C54"/>
    <w:rsid w:val="00033CF8"/>
    <w:rsid w:val="00036CB6"/>
    <w:rsid w:val="00047A45"/>
    <w:rsid w:val="000528DA"/>
    <w:rsid w:val="000558EE"/>
    <w:rsid w:val="000630B9"/>
    <w:rsid w:val="000711EC"/>
    <w:rsid w:val="0007195B"/>
    <w:rsid w:val="0007485A"/>
    <w:rsid w:val="000754A7"/>
    <w:rsid w:val="00085A7C"/>
    <w:rsid w:val="000A303F"/>
    <w:rsid w:val="000A3E91"/>
    <w:rsid w:val="000A50E5"/>
    <w:rsid w:val="000B08F9"/>
    <w:rsid w:val="000C07C6"/>
    <w:rsid w:val="000C4D5C"/>
    <w:rsid w:val="000D0590"/>
    <w:rsid w:val="000D345F"/>
    <w:rsid w:val="000E736F"/>
    <w:rsid w:val="00103DFE"/>
    <w:rsid w:val="00122D09"/>
    <w:rsid w:val="00123ED8"/>
    <w:rsid w:val="0012550C"/>
    <w:rsid w:val="0013312F"/>
    <w:rsid w:val="0014687D"/>
    <w:rsid w:val="00160C13"/>
    <w:rsid w:val="00181953"/>
    <w:rsid w:val="00195935"/>
    <w:rsid w:val="001C0043"/>
    <w:rsid w:val="001C2923"/>
    <w:rsid w:val="001D6372"/>
    <w:rsid w:val="001D6E90"/>
    <w:rsid w:val="001F744D"/>
    <w:rsid w:val="00200395"/>
    <w:rsid w:val="00201FD4"/>
    <w:rsid w:val="00214BEB"/>
    <w:rsid w:val="00216C54"/>
    <w:rsid w:val="00220260"/>
    <w:rsid w:val="0022316D"/>
    <w:rsid w:val="002302ED"/>
    <w:rsid w:val="00234D95"/>
    <w:rsid w:val="00235DE3"/>
    <w:rsid w:val="002508C3"/>
    <w:rsid w:val="00252A55"/>
    <w:rsid w:val="00265412"/>
    <w:rsid w:val="00270049"/>
    <w:rsid w:val="00270335"/>
    <w:rsid w:val="0027723A"/>
    <w:rsid w:val="00277474"/>
    <w:rsid w:val="002829B2"/>
    <w:rsid w:val="00286879"/>
    <w:rsid w:val="002973D1"/>
    <w:rsid w:val="002A2F59"/>
    <w:rsid w:val="002A69DA"/>
    <w:rsid w:val="002B2B95"/>
    <w:rsid w:val="002C7B53"/>
    <w:rsid w:val="002D29B4"/>
    <w:rsid w:val="002D34FC"/>
    <w:rsid w:val="002D39FD"/>
    <w:rsid w:val="002D7DD4"/>
    <w:rsid w:val="002E29CF"/>
    <w:rsid w:val="002E487F"/>
    <w:rsid w:val="00300143"/>
    <w:rsid w:val="00303371"/>
    <w:rsid w:val="003048B1"/>
    <w:rsid w:val="0031023C"/>
    <w:rsid w:val="0032021D"/>
    <w:rsid w:val="00321770"/>
    <w:rsid w:val="00323B2B"/>
    <w:rsid w:val="003321D3"/>
    <w:rsid w:val="0034684D"/>
    <w:rsid w:val="003535DA"/>
    <w:rsid w:val="00360F4D"/>
    <w:rsid w:val="00364449"/>
    <w:rsid w:val="003672EB"/>
    <w:rsid w:val="00370865"/>
    <w:rsid w:val="0037420E"/>
    <w:rsid w:val="00396223"/>
    <w:rsid w:val="0039684F"/>
    <w:rsid w:val="003975DD"/>
    <w:rsid w:val="00397963"/>
    <w:rsid w:val="003A459A"/>
    <w:rsid w:val="003B2862"/>
    <w:rsid w:val="003C3FE8"/>
    <w:rsid w:val="003F1AA4"/>
    <w:rsid w:val="0040015C"/>
    <w:rsid w:val="0040089B"/>
    <w:rsid w:val="00405200"/>
    <w:rsid w:val="0041503C"/>
    <w:rsid w:val="00417FB7"/>
    <w:rsid w:val="00420709"/>
    <w:rsid w:val="00430159"/>
    <w:rsid w:val="00430400"/>
    <w:rsid w:val="00443C5E"/>
    <w:rsid w:val="00445BE4"/>
    <w:rsid w:val="0044668C"/>
    <w:rsid w:val="00450965"/>
    <w:rsid w:val="004677B7"/>
    <w:rsid w:val="00495B84"/>
    <w:rsid w:val="004C7F06"/>
    <w:rsid w:val="004D434E"/>
    <w:rsid w:val="004E1EC3"/>
    <w:rsid w:val="004F4F17"/>
    <w:rsid w:val="005026F4"/>
    <w:rsid w:val="00522479"/>
    <w:rsid w:val="005445FE"/>
    <w:rsid w:val="00554B83"/>
    <w:rsid w:val="00564C40"/>
    <w:rsid w:val="00565905"/>
    <w:rsid w:val="00574F5A"/>
    <w:rsid w:val="00584259"/>
    <w:rsid w:val="005964D1"/>
    <w:rsid w:val="005A5D7B"/>
    <w:rsid w:val="005C43FE"/>
    <w:rsid w:val="005C7BC4"/>
    <w:rsid w:val="005D03D1"/>
    <w:rsid w:val="005D04B0"/>
    <w:rsid w:val="005D0A75"/>
    <w:rsid w:val="005D7EA6"/>
    <w:rsid w:val="005F7644"/>
    <w:rsid w:val="00604B74"/>
    <w:rsid w:val="006240C5"/>
    <w:rsid w:val="0064267E"/>
    <w:rsid w:val="00647442"/>
    <w:rsid w:val="0065032A"/>
    <w:rsid w:val="006576A6"/>
    <w:rsid w:val="006677A3"/>
    <w:rsid w:val="0067025D"/>
    <w:rsid w:val="0067151C"/>
    <w:rsid w:val="00675124"/>
    <w:rsid w:val="006966C9"/>
    <w:rsid w:val="006A29C0"/>
    <w:rsid w:val="006C1C2F"/>
    <w:rsid w:val="006C624F"/>
    <w:rsid w:val="006C6817"/>
    <w:rsid w:val="006E0A6B"/>
    <w:rsid w:val="006F5B99"/>
    <w:rsid w:val="00703A27"/>
    <w:rsid w:val="007120CB"/>
    <w:rsid w:val="00717727"/>
    <w:rsid w:val="007209C1"/>
    <w:rsid w:val="007216C2"/>
    <w:rsid w:val="00727C07"/>
    <w:rsid w:val="00727C5B"/>
    <w:rsid w:val="007569DC"/>
    <w:rsid w:val="00763551"/>
    <w:rsid w:val="00765397"/>
    <w:rsid w:val="00766C1C"/>
    <w:rsid w:val="00786624"/>
    <w:rsid w:val="00786FF6"/>
    <w:rsid w:val="007A0A48"/>
    <w:rsid w:val="007B6C21"/>
    <w:rsid w:val="007C1D6C"/>
    <w:rsid w:val="007C24B8"/>
    <w:rsid w:val="007C614E"/>
    <w:rsid w:val="007E15F4"/>
    <w:rsid w:val="007E74E0"/>
    <w:rsid w:val="007F37D3"/>
    <w:rsid w:val="007F7527"/>
    <w:rsid w:val="00800620"/>
    <w:rsid w:val="008213DF"/>
    <w:rsid w:val="008432B5"/>
    <w:rsid w:val="008659B5"/>
    <w:rsid w:val="00873569"/>
    <w:rsid w:val="00883F83"/>
    <w:rsid w:val="0088580D"/>
    <w:rsid w:val="008935D7"/>
    <w:rsid w:val="008A0B47"/>
    <w:rsid w:val="008A1363"/>
    <w:rsid w:val="008A5FAC"/>
    <w:rsid w:val="008B09FF"/>
    <w:rsid w:val="008C6811"/>
    <w:rsid w:val="008D1D9C"/>
    <w:rsid w:val="008D2E19"/>
    <w:rsid w:val="008D5D4F"/>
    <w:rsid w:val="008D61AF"/>
    <w:rsid w:val="008E0453"/>
    <w:rsid w:val="008E2AED"/>
    <w:rsid w:val="008E5FDE"/>
    <w:rsid w:val="008F0F22"/>
    <w:rsid w:val="008F799A"/>
    <w:rsid w:val="0090124A"/>
    <w:rsid w:val="00902F4B"/>
    <w:rsid w:val="009051BA"/>
    <w:rsid w:val="00924665"/>
    <w:rsid w:val="00930AA5"/>
    <w:rsid w:val="00932C4D"/>
    <w:rsid w:val="00933C3D"/>
    <w:rsid w:val="00937B38"/>
    <w:rsid w:val="00940B33"/>
    <w:rsid w:val="00940F31"/>
    <w:rsid w:val="00944938"/>
    <w:rsid w:val="00977179"/>
    <w:rsid w:val="00986C7D"/>
    <w:rsid w:val="00990978"/>
    <w:rsid w:val="00992753"/>
    <w:rsid w:val="009E15C3"/>
    <w:rsid w:val="009E4DE9"/>
    <w:rsid w:val="009F3EB4"/>
    <w:rsid w:val="00A00BB7"/>
    <w:rsid w:val="00A0105C"/>
    <w:rsid w:val="00A173A5"/>
    <w:rsid w:val="00A36B31"/>
    <w:rsid w:val="00A72C89"/>
    <w:rsid w:val="00A735D9"/>
    <w:rsid w:val="00A75AAD"/>
    <w:rsid w:val="00A76E6F"/>
    <w:rsid w:val="00A92D82"/>
    <w:rsid w:val="00A93B60"/>
    <w:rsid w:val="00AA371C"/>
    <w:rsid w:val="00AB3029"/>
    <w:rsid w:val="00AB5FBD"/>
    <w:rsid w:val="00AC0447"/>
    <w:rsid w:val="00AC4FE9"/>
    <w:rsid w:val="00AD0C28"/>
    <w:rsid w:val="00AF499B"/>
    <w:rsid w:val="00B06592"/>
    <w:rsid w:val="00B15D66"/>
    <w:rsid w:val="00B23CC6"/>
    <w:rsid w:val="00B25909"/>
    <w:rsid w:val="00B3244B"/>
    <w:rsid w:val="00B35920"/>
    <w:rsid w:val="00B46265"/>
    <w:rsid w:val="00B468E9"/>
    <w:rsid w:val="00B51E34"/>
    <w:rsid w:val="00B60712"/>
    <w:rsid w:val="00B6343D"/>
    <w:rsid w:val="00B65C6F"/>
    <w:rsid w:val="00B73087"/>
    <w:rsid w:val="00B74BEE"/>
    <w:rsid w:val="00B82853"/>
    <w:rsid w:val="00BB18C0"/>
    <w:rsid w:val="00BC41D5"/>
    <w:rsid w:val="00BC60DB"/>
    <w:rsid w:val="00BD327F"/>
    <w:rsid w:val="00BE1729"/>
    <w:rsid w:val="00BE1900"/>
    <w:rsid w:val="00BF37B0"/>
    <w:rsid w:val="00BF7B6C"/>
    <w:rsid w:val="00C05E0F"/>
    <w:rsid w:val="00C072D4"/>
    <w:rsid w:val="00C14AE0"/>
    <w:rsid w:val="00C2072E"/>
    <w:rsid w:val="00C42BF5"/>
    <w:rsid w:val="00C53245"/>
    <w:rsid w:val="00C53B84"/>
    <w:rsid w:val="00C62B84"/>
    <w:rsid w:val="00C64D02"/>
    <w:rsid w:val="00C65094"/>
    <w:rsid w:val="00C71E5F"/>
    <w:rsid w:val="00C72F0C"/>
    <w:rsid w:val="00C75410"/>
    <w:rsid w:val="00CB0B7A"/>
    <w:rsid w:val="00CB63FB"/>
    <w:rsid w:val="00CC528D"/>
    <w:rsid w:val="00CD4DB5"/>
    <w:rsid w:val="00CE6946"/>
    <w:rsid w:val="00CF51DA"/>
    <w:rsid w:val="00D10F5C"/>
    <w:rsid w:val="00D1272B"/>
    <w:rsid w:val="00D129A7"/>
    <w:rsid w:val="00D12BBF"/>
    <w:rsid w:val="00D326FF"/>
    <w:rsid w:val="00D327D6"/>
    <w:rsid w:val="00D41C7A"/>
    <w:rsid w:val="00D52F3F"/>
    <w:rsid w:val="00D62221"/>
    <w:rsid w:val="00D7358E"/>
    <w:rsid w:val="00D860BB"/>
    <w:rsid w:val="00D90BB6"/>
    <w:rsid w:val="00D93307"/>
    <w:rsid w:val="00DA7439"/>
    <w:rsid w:val="00DD2721"/>
    <w:rsid w:val="00DD3F58"/>
    <w:rsid w:val="00DF4912"/>
    <w:rsid w:val="00E0529C"/>
    <w:rsid w:val="00E05673"/>
    <w:rsid w:val="00E06415"/>
    <w:rsid w:val="00E351F6"/>
    <w:rsid w:val="00E63211"/>
    <w:rsid w:val="00E72048"/>
    <w:rsid w:val="00E815BE"/>
    <w:rsid w:val="00E85AFE"/>
    <w:rsid w:val="00E93447"/>
    <w:rsid w:val="00EA0667"/>
    <w:rsid w:val="00EA2CA4"/>
    <w:rsid w:val="00EA6158"/>
    <w:rsid w:val="00EA7BB1"/>
    <w:rsid w:val="00ED625A"/>
    <w:rsid w:val="00EF48D2"/>
    <w:rsid w:val="00EF76E7"/>
    <w:rsid w:val="00F06BFC"/>
    <w:rsid w:val="00F07C99"/>
    <w:rsid w:val="00F1721A"/>
    <w:rsid w:val="00F434A0"/>
    <w:rsid w:val="00F46103"/>
    <w:rsid w:val="00F52CCD"/>
    <w:rsid w:val="00F604FC"/>
    <w:rsid w:val="00F70288"/>
    <w:rsid w:val="00F76499"/>
    <w:rsid w:val="00FA2921"/>
    <w:rsid w:val="00FA4D3E"/>
    <w:rsid w:val="00FC0F89"/>
    <w:rsid w:val="00FD09B9"/>
    <w:rsid w:val="00FF4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44676"/>
  <w15:chartTrackingRefBased/>
  <w15:docId w15:val="{A5BD902C-4253-4DFC-8BA3-5ADF31A0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25909"/>
    <w:rPr>
      <w:sz w:val="24"/>
      <w:szCs w:val="24"/>
    </w:rPr>
  </w:style>
  <w:style w:type="paragraph" w:styleId="Rubrik1">
    <w:name w:val="heading 1"/>
    <w:basedOn w:val="Normal"/>
    <w:next w:val="Brdtext"/>
    <w:qFormat/>
    <w:rsid w:val="00AB5FBD"/>
    <w:pPr>
      <w:keepNext/>
      <w:spacing w:before="240"/>
      <w:outlineLvl w:val="0"/>
    </w:pPr>
    <w:rPr>
      <w:rFonts w:ascii="Arial" w:hAnsi="Arial" w:cs="Arial"/>
      <w:b/>
      <w:bCs/>
      <w:kern w:val="32"/>
      <w:szCs w:val="32"/>
    </w:rPr>
  </w:style>
  <w:style w:type="paragraph" w:styleId="Rubrik2">
    <w:name w:val="heading 2"/>
    <w:basedOn w:val="Normal"/>
    <w:next w:val="Brdtext"/>
    <w:link w:val="Rubrik2Char"/>
    <w:qFormat/>
    <w:rsid w:val="00883F83"/>
    <w:pPr>
      <w:keepNext/>
      <w:spacing w:before="120"/>
      <w:outlineLvl w:val="1"/>
    </w:pPr>
    <w:rPr>
      <w:rFonts w:ascii="Arial" w:hAnsi="Arial" w:cs="Arial"/>
      <w:b/>
      <w:bCs/>
      <w:iCs/>
      <w:sz w:val="22"/>
      <w:szCs w:val="28"/>
    </w:rPr>
  </w:style>
  <w:style w:type="paragraph" w:styleId="Rubrik3">
    <w:name w:val="heading 3"/>
    <w:basedOn w:val="Normal"/>
    <w:next w:val="Brdtext"/>
    <w:qFormat/>
    <w:rsid w:val="00265412"/>
    <w:pPr>
      <w:keepNext/>
      <w:spacing w:before="60"/>
      <w:outlineLvl w:val="2"/>
    </w:pPr>
    <w:rPr>
      <w:rFonts w:ascii="Arial" w:hAnsi="Arial" w:cs="Arial"/>
      <w:bCs/>
      <w:sz w:val="22"/>
      <w:szCs w:val="26"/>
    </w:rPr>
  </w:style>
  <w:style w:type="paragraph" w:styleId="Rubrik4">
    <w:name w:val="heading 4"/>
    <w:basedOn w:val="Normal"/>
    <w:next w:val="Brdtext"/>
    <w:qFormat/>
    <w:rsid w:val="00265412"/>
    <w:pPr>
      <w:keepNext/>
      <w:spacing w:before="120"/>
      <w:outlineLvl w:val="3"/>
    </w:pPr>
    <w:rPr>
      <w:b/>
      <w:bCs/>
      <w:sz w:val="20"/>
      <w:szCs w:val="28"/>
    </w:rPr>
  </w:style>
  <w:style w:type="paragraph" w:styleId="Rubrik5">
    <w:name w:val="heading 5"/>
    <w:basedOn w:val="Normal"/>
    <w:next w:val="Normal"/>
    <w:semiHidden/>
    <w:qFormat/>
    <w:rsid w:val="008F799A"/>
    <w:pPr>
      <w:outlineLvl w:val="4"/>
    </w:pPr>
    <w:rPr>
      <w:rFonts w:ascii="Arial" w:hAnsi="Arial"/>
      <w:bCs/>
      <w:iCs/>
      <w:sz w:val="20"/>
      <w:szCs w:val="26"/>
    </w:rPr>
  </w:style>
  <w:style w:type="paragraph" w:styleId="Rubrik6">
    <w:name w:val="heading 6"/>
    <w:basedOn w:val="Normal"/>
    <w:next w:val="Normal"/>
    <w:semiHidden/>
    <w:qFormat/>
    <w:rsid w:val="008F799A"/>
    <w:pPr>
      <w:outlineLvl w:val="5"/>
    </w:pPr>
    <w:rPr>
      <w:rFonts w:ascii="Arial" w:hAnsi="Arial"/>
      <w:bCs/>
      <w:sz w:val="20"/>
      <w:szCs w:val="22"/>
    </w:rPr>
  </w:style>
  <w:style w:type="paragraph" w:styleId="Rubrik7">
    <w:name w:val="heading 7"/>
    <w:basedOn w:val="Normal"/>
    <w:next w:val="Normal"/>
    <w:semiHidden/>
    <w:qFormat/>
    <w:rsid w:val="008F799A"/>
    <w:pPr>
      <w:outlineLvl w:val="6"/>
    </w:pPr>
    <w:rPr>
      <w:rFonts w:ascii="Arial" w:hAnsi="Arial"/>
      <w:sz w:val="20"/>
    </w:rPr>
  </w:style>
  <w:style w:type="paragraph" w:styleId="Rubrik8">
    <w:name w:val="heading 8"/>
    <w:basedOn w:val="Normal"/>
    <w:next w:val="Normal"/>
    <w:semiHidden/>
    <w:qFormat/>
    <w:rsid w:val="008F799A"/>
    <w:pPr>
      <w:outlineLvl w:val="7"/>
    </w:pPr>
    <w:rPr>
      <w:rFonts w:ascii="Arial" w:hAnsi="Arial"/>
      <w:iCs/>
      <w:sz w:val="20"/>
    </w:rPr>
  </w:style>
  <w:style w:type="paragraph" w:styleId="Rubrik9">
    <w:name w:val="heading 9"/>
    <w:basedOn w:val="Normal"/>
    <w:next w:val="Normal"/>
    <w:semiHidden/>
    <w:qFormat/>
    <w:rsid w:val="008F799A"/>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CB0B7A"/>
    <w:pPr>
      <w:spacing w:after="160" w:line="280" w:lineRule="atLeast"/>
    </w:pPr>
  </w:style>
  <w:style w:type="paragraph" w:styleId="Sidhuvud">
    <w:name w:val="header"/>
    <w:basedOn w:val="Normal"/>
    <w:semiHidden/>
    <w:rsid w:val="008F799A"/>
    <w:pPr>
      <w:tabs>
        <w:tab w:val="center" w:pos="4536"/>
        <w:tab w:val="right" w:pos="9072"/>
      </w:tabs>
    </w:pPr>
  </w:style>
  <w:style w:type="paragraph" w:styleId="Sidfot">
    <w:name w:val="footer"/>
    <w:basedOn w:val="Normal"/>
    <w:semiHidden/>
    <w:rsid w:val="008F799A"/>
    <w:pPr>
      <w:tabs>
        <w:tab w:val="center" w:pos="3969"/>
      </w:tabs>
      <w:jc w:val="center"/>
    </w:pPr>
  </w:style>
  <w:style w:type="character" w:styleId="Sidnummer">
    <w:name w:val="page number"/>
    <w:basedOn w:val="Standardstycketeckensnitt"/>
    <w:semiHidden/>
    <w:rsid w:val="008F799A"/>
  </w:style>
  <w:style w:type="paragraph" w:styleId="Innehll1">
    <w:name w:val="toc 1"/>
    <w:basedOn w:val="Normal"/>
    <w:next w:val="Normal"/>
    <w:autoRedefine/>
    <w:semiHidden/>
    <w:rsid w:val="008F799A"/>
    <w:pPr>
      <w:spacing w:line="280" w:lineRule="atLeast"/>
    </w:pPr>
  </w:style>
  <w:style w:type="paragraph" w:styleId="Innehll4">
    <w:name w:val="toc 4"/>
    <w:basedOn w:val="Normal"/>
    <w:next w:val="Normal"/>
    <w:autoRedefine/>
    <w:semiHidden/>
    <w:rsid w:val="008F799A"/>
    <w:pPr>
      <w:ind w:left="720"/>
    </w:pPr>
  </w:style>
  <w:style w:type="paragraph" w:styleId="Innehll2">
    <w:name w:val="toc 2"/>
    <w:basedOn w:val="Normal"/>
    <w:next w:val="Normal"/>
    <w:autoRedefine/>
    <w:semiHidden/>
    <w:rsid w:val="008F799A"/>
    <w:pPr>
      <w:spacing w:line="280" w:lineRule="atLeast"/>
      <w:ind w:left="238"/>
    </w:pPr>
  </w:style>
  <w:style w:type="paragraph" w:styleId="Innehll3">
    <w:name w:val="toc 3"/>
    <w:basedOn w:val="Normal"/>
    <w:next w:val="Normal"/>
    <w:autoRedefine/>
    <w:semiHidden/>
    <w:rsid w:val="008F799A"/>
    <w:pPr>
      <w:spacing w:line="280" w:lineRule="atLeast"/>
      <w:ind w:left="482"/>
    </w:pPr>
  </w:style>
  <w:style w:type="paragraph" w:styleId="Innehll5">
    <w:name w:val="toc 5"/>
    <w:basedOn w:val="Normal"/>
    <w:next w:val="Normal"/>
    <w:autoRedefine/>
    <w:semiHidden/>
    <w:rsid w:val="008F799A"/>
    <w:pPr>
      <w:ind w:left="960"/>
    </w:pPr>
  </w:style>
  <w:style w:type="paragraph" w:styleId="Innehll6">
    <w:name w:val="toc 6"/>
    <w:basedOn w:val="Normal"/>
    <w:next w:val="Normal"/>
    <w:autoRedefine/>
    <w:semiHidden/>
    <w:rsid w:val="008F799A"/>
    <w:pPr>
      <w:ind w:left="1200"/>
    </w:pPr>
  </w:style>
  <w:style w:type="paragraph" w:styleId="Innehll7">
    <w:name w:val="toc 7"/>
    <w:basedOn w:val="Normal"/>
    <w:next w:val="Normal"/>
    <w:autoRedefine/>
    <w:semiHidden/>
    <w:rsid w:val="008F799A"/>
    <w:pPr>
      <w:ind w:left="1440"/>
    </w:pPr>
  </w:style>
  <w:style w:type="paragraph" w:styleId="Innehll8">
    <w:name w:val="toc 8"/>
    <w:basedOn w:val="Normal"/>
    <w:next w:val="Normal"/>
    <w:autoRedefine/>
    <w:semiHidden/>
    <w:rsid w:val="008F799A"/>
    <w:pPr>
      <w:ind w:left="1680"/>
    </w:pPr>
  </w:style>
  <w:style w:type="paragraph" w:styleId="Innehll9">
    <w:name w:val="toc 9"/>
    <w:basedOn w:val="Normal"/>
    <w:next w:val="Normal"/>
    <w:autoRedefine/>
    <w:semiHidden/>
    <w:rsid w:val="008F799A"/>
    <w:pPr>
      <w:ind w:left="1920"/>
    </w:pPr>
  </w:style>
  <w:style w:type="character" w:styleId="Hyperlnk">
    <w:name w:val="Hyperlink"/>
    <w:semiHidden/>
    <w:rsid w:val="008F799A"/>
    <w:rPr>
      <w:color w:val="0000FF"/>
      <w:u w:val="single"/>
    </w:rPr>
  </w:style>
  <w:style w:type="paragraph" w:styleId="Punktlista">
    <w:name w:val="List Bullet"/>
    <w:basedOn w:val="Brdtext"/>
    <w:semiHidden/>
    <w:rsid w:val="00CB0B7A"/>
    <w:pPr>
      <w:numPr>
        <w:numId w:val="18"/>
      </w:numPr>
    </w:pPr>
  </w:style>
  <w:style w:type="paragraph" w:styleId="Fotnotstext">
    <w:name w:val="footnote text"/>
    <w:basedOn w:val="Normal"/>
    <w:semiHidden/>
    <w:rsid w:val="00286879"/>
    <w:rPr>
      <w:sz w:val="16"/>
      <w:szCs w:val="20"/>
    </w:rPr>
  </w:style>
  <w:style w:type="character" w:styleId="Fotnotsreferens">
    <w:name w:val="footnote reference"/>
    <w:semiHidden/>
    <w:rsid w:val="008F799A"/>
    <w:rPr>
      <w:vertAlign w:val="superscript"/>
    </w:rPr>
  </w:style>
  <w:style w:type="paragraph" w:styleId="Beskrivning">
    <w:name w:val="caption"/>
    <w:basedOn w:val="Normal"/>
    <w:next w:val="Normal"/>
    <w:semiHidden/>
    <w:qFormat/>
    <w:rsid w:val="008F799A"/>
    <w:pPr>
      <w:spacing w:before="120" w:after="120"/>
    </w:pPr>
    <w:rPr>
      <w:b/>
      <w:bCs/>
      <w:sz w:val="20"/>
      <w:szCs w:val="20"/>
    </w:rPr>
  </w:style>
  <w:style w:type="paragraph" w:styleId="Figurfrteckning">
    <w:name w:val="table of figures"/>
    <w:basedOn w:val="Normal"/>
    <w:next w:val="Normal"/>
    <w:semiHidden/>
    <w:rsid w:val="008F799A"/>
    <w:pPr>
      <w:ind w:left="480" w:hanging="480"/>
    </w:pPr>
  </w:style>
  <w:style w:type="paragraph" w:customStyle="1" w:styleId="ledtext">
    <w:name w:val="ledtext"/>
    <w:basedOn w:val="Normal"/>
    <w:rsid w:val="00CB0B7A"/>
    <w:rPr>
      <w:rFonts w:ascii="Arial" w:hAnsi="Arial"/>
      <w:sz w:val="14"/>
    </w:rPr>
  </w:style>
  <w:style w:type="paragraph" w:customStyle="1" w:styleId="avdelning">
    <w:name w:val="avdelning"/>
    <w:basedOn w:val="Normal"/>
    <w:semiHidden/>
    <w:rsid w:val="00CB0B7A"/>
    <w:rPr>
      <w:sz w:val="20"/>
    </w:rPr>
  </w:style>
  <w:style w:type="paragraph" w:customStyle="1" w:styleId="sidfot1">
    <w:name w:val="sidfot_1"/>
    <w:basedOn w:val="Normal"/>
    <w:semiHidden/>
    <w:rsid w:val="00786624"/>
    <w:rPr>
      <w:rFonts w:ascii="Arial" w:hAnsi="Arial" w:cs="Arial"/>
      <w:sz w:val="16"/>
    </w:rPr>
  </w:style>
  <w:style w:type="paragraph" w:styleId="Brdtextmedindrag">
    <w:name w:val="Body Text Indent"/>
    <w:basedOn w:val="Normal"/>
    <w:link w:val="BrdtextmedindragChar"/>
    <w:semiHidden/>
    <w:pPr>
      <w:ind w:left="567"/>
    </w:pPr>
    <w:rPr>
      <w:i/>
      <w:iCs/>
    </w:rPr>
  </w:style>
  <w:style w:type="paragraph" w:customStyle="1" w:styleId="Doktyp">
    <w:name w:val="Doktyp"/>
    <w:basedOn w:val="Sidhuvud"/>
    <w:semiHidden/>
    <w:rsid w:val="008F799A"/>
    <w:pPr>
      <w:spacing w:after="60"/>
    </w:pPr>
    <w:rPr>
      <w:rFonts w:ascii="Arial" w:hAnsi="Arial" w:cs="Arial"/>
      <w:caps/>
    </w:rPr>
  </w:style>
  <w:style w:type="paragraph" w:customStyle="1" w:styleId="Klla">
    <w:name w:val="Källa"/>
    <w:basedOn w:val="Normal"/>
    <w:semiHidden/>
    <w:rsid w:val="00CB0B7A"/>
    <w:pPr>
      <w:spacing w:before="40" w:after="120"/>
    </w:pPr>
    <w:rPr>
      <w:sz w:val="20"/>
    </w:rPr>
  </w:style>
  <w:style w:type="paragraph" w:customStyle="1" w:styleId="Tabelltext">
    <w:name w:val="Tabelltext"/>
    <w:basedOn w:val="Normal"/>
    <w:rsid w:val="00F434A0"/>
    <w:pPr>
      <w:spacing w:after="40"/>
    </w:pPr>
    <w:rPr>
      <w:rFonts w:ascii="Arial" w:hAnsi="Arial"/>
      <w:sz w:val="18"/>
    </w:rPr>
  </w:style>
  <w:style w:type="paragraph" w:customStyle="1" w:styleId="Blankettnr">
    <w:name w:val="Blankettnr"/>
    <w:basedOn w:val="ledtext"/>
    <w:semiHidden/>
    <w:rsid w:val="008F799A"/>
    <w:rPr>
      <w:sz w:val="10"/>
    </w:rPr>
  </w:style>
  <w:style w:type="table" w:styleId="Tabellrutnt">
    <w:name w:val="Table Grid"/>
    <w:basedOn w:val="Normaltabell"/>
    <w:semiHidden/>
    <w:rsid w:val="008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lista">
    <w:name w:val="Nummerlista"/>
    <w:basedOn w:val="Brdtext"/>
    <w:semiHidden/>
    <w:rsid w:val="00CB0B7A"/>
    <w:pPr>
      <w:numPr>
        <w:numId w:val="19"/>
      </w:numPr>
    </w:pPr>
  </w:style>
  <w:style w:type="paragraph" w:styleId="Citat">
    <w:name w:val="Quote"/>
    <w:basedOn w:val="Normal"/>
    <w:semiHidden/>
    <w:qFormat/>
    <w:rsid w:val="00CB0B7A"/>
    <w:pPr>
      <w:spacing w:line="280" w:lineRule="atLeast"/>
      <w:ind w:left="567"/>
    </w:pPr>
    <w:rPr>
      <w:i/>
      <w:iCs/>
    </w:rPr>
  </w:style>
  <w:style w:type="table" w:customStyle="1" w:styleId="TabellEnergimyndigheten">
    <w:name w:val="Tabell_Energimyndigheten"/>
    <w:basedOn w:val="Normaltabell"/>
    <w:semiHidden/>
    <w:rsid w:val="00CB0B7A"/>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semiHidden/>
    <w:rsid w:val="00CB0B7A"/>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Blankettext">
    <w:name w:val="Blankettext"/>
    <w:basedOn w:val="Brdtext"/>
    <w:rsid w:val="00265412"/>
    <w:pPr>
      <w:spacing w:after="40" w:line="240" w:lineRule="auto"/>
    </w:pPr>
  </w:style>
  <w:style w:type="paragraph" w:customStyle="1" w:styleId="Rubrik1anv">
    <w:name w:val="Rubrik 1_anv"/>
    <w:basedOn w:val="Rubrik1"/>
    <w:next w:val="Brdtext"/>
    <w:rsid w:val="00265412"/>
    <w:pPr>
      <w:autoSpaceDE w:val="0"/>
      <w:autoSpaceDN w:val="0"/>
      <w:adjustRightInd w:val="0"/>
    </w:pPr>
    <w:rPr>
      <w:sz w:val="28"/>
      <w:szCs w:val="20"/>
    </w:rPr>
  </w:style>
  <w:style w:type="paragraph" w:customStyle="1" w:styleId="Rubrik2anv">
    <w:name w:val="Rubrik 2_anv"/>
    <w:basedOn w:val="Rubrik2"/>
    <w:next w:val="Brdtext"/>
    <w:semiHidden/>
    <w:rsid w:val="00286879"/>
    <w:pPr>
      <w:autoSpaceDE w:val="0"/>
      <w:autoSpaceDN w:val="0"/>
      <w:adjustRightInd w:val="0"/>
      <w:spacing w:before="280" w:after="120"/>
    </w:pPr>
    <w:rPr>
      <w:b w:val="0"/>
      <w:bCs w:val="0"/>
      <w:szCs w:val="22"/>
    </w:rPr>
  </w:style>
  <w:style w:type="paragraph" w:customStyle="1" w:styleId="Rubrik3anv">
    <w:name w:val="Rubrik 3_anv"/>
    <w:basedOn w:val="Rubrik3"/>
    <w:next w:val="Brdtext"/>
    <w:semiHidden/>
    <w:rsid w:val="00286879"/>
    <w:pPr>
      <w:spacing w:before="120"/>
    </w:pPr>
    <w:rPr>
      <w:b/>
      <w:i/>
      <w:sz w:val="20"/>
    </w:rPr>
  </w:style>
  <w:style w:type="paragraph" w:customStyle="1" w:styleId="Anvisningstext">
    <w:name w:val="Anvisningstext"/>
    <w:basedOn w:val="Brdtext"/>
    <w:qFormat/>
    <w:rsid w:val="00265412"/>
    <w:pPr>
      <w:spacing w:after="120" w:line="240" w:lineRule="atLeast"/>
    </w:pPr>
    <w:rPr>
      <w:sz w:val="20"/>
      <w:szCs w:val="20"/>
    </w:rPr>
  </w:style>
  <w:style w:type="paragraph" w:customStyle="1" w:styleId="Ledtext3pt">
    <w:name w:val="Ledtext 3 pt"/>
    <w:basedOn w:val="ledtext"/>
    <w:qFormat/>
    <w:rsid w:val="007216C2"/>
    <w:rPr>
      <w:sz w:val="6"/>
      <w:szCs w:val="6"/>
    </w:rPr>
  </w:style>
  <w:style w:type="character" w:customStyle="1" w:styleId="Rubrik2Char">
    <w:name w:val="Rubrik 2 Char"/>
    <w:link w:val="Rubrik2"/>
    <w:rsid w:val="00C072D4"/>
    <w:rPr>
      <w:rFonts w:ascii="Arial" w:hAnsi="Arial" w:cs="Arial"/>
      <w:b/>
      <w:bCs/>
      <w:iCs/>
      <w:sz w:val="22"/>
      <w:szCs w:val="28"/>
    </w:rPr>
  </w:style>
  <w:style w:type="paragraph" w:styleId="Kommentarer">
    <w:name w:val="annotation text"/>
    <w:basedOn w:val="Normal"/>
    <w:link w:val="KommentarerChar"/>
    <w:semiHidden/>
    <w:rsid w:val="00B25909"/>
    <w:rPr>
      <w:sz w:val="20"/>
      <w:szCs w:val="20"/>
    </w:rPr>
  </w:style>
  <w:style w:type="character" w:customStyle="1" w:styleId="KommentarerChar">
    <w:name w:val="Kommentarer Char"/>
    <w:basedOn w:val="Standardstycketeckensnitt"/>
    <w:link w:val="Kommentarer"/>
    <w:semiHidden/>
    <w:rsid w:val="00B25909"/>
  </w:style>
  <w:style w:type="character" w:styleId="Kommentarsreferens">
    <w:name w:val="annotation reference"/>
    <w:semiHidden/>
    <w:rsid w:val="00B25909"/>
    <w:rPr>
      <w:sz w:val="16"/>
      <w:szCs w:val="16"/>
    </w:rPr>
  </w:style>
  <w:style w:type="paragraph" w:styleId="Ballongtext">
    <w:name w:val="Balloon Text"/>
    <w:basedOn w:val="Normal"/>
    <w:link w:val="BallongtextChar"/>
    <w:semiHidden/>
    <w:rsid w:val="00B25909"/>
    <w:rPr>
      <w:rFonts w:ascii="Tahoma" w:hAnsi="Tahoma" w:cs="Tahoma"/>
      <w:sz w:val="16"/>
      <w:szCs w:val="16"/>
    </w:rPr>
  </w:style>
  <w:style w:type="character" w:customStyle="1" w:styleId="BallongtextChar">
    <w:name w:val="Ballongtext Char"/>
    <w:link w:val="Ballongtext"/>
    <w:semiHidden/>
    <w:rsid w:val="00B25909"/>
    <w:rPr>
      <w:rFonts w:ascii="Tahoma" w:hAnsi="Tahoma" w:cs="Tahoma"/>
      <w:sz w:val="16"/>
      <w:szCs w:val="16"/>
    </w:rPr>
  </w:style>
  <w:style w:type="character" w:customStyle="1" w:styleId="BrdtextChar">
    <w:name w:val="Brödtext Char"/>
    <w:link w:val="Brdtext"/>
    <w:semiHidden/>
    <w:rsid w:val="00B25909"/>
    <w:rPr>
      <w:sz w:val="24"/>
      <w:szCs w:val="24"/>
    </w:rPr>
  </w:style>
  <w:style w:type="paragraph" w:styleId="Kommentarsmne">
    <w:name w:val="annotation subject"/>
    <w:basedOn w:val="Kommentarer"/>
    <w:next w:val="Kommentarer"/>
    <w:link w:val="KommentarsmneChar"/>
    <w:rsid w:val="00AA371C"/>
    <w:rPr>
      <w:b/>
      <w:bCs/>
    </w:rPr>
  </w:style>
  <w:style w:type="character" w:customStyle="1" w:styleId="BrdtextmedindragChar">
    <w:name w:val="Brödtext med indrag Char"/>
    <w:link w:val="Brdtextmedindrag"/>
    <w:semiHidden/>
    <w:rsid w:val="00430159"/>
    <w:rPr>
      <w:i/>
      <w:iCs/>
      <w:sz w:val="24"/>
      <w:szCs w:val="24"/>
    </w:rPr>
  </w:style>
  <w:style w:type="character" w:customStyle="1" w:styleId="KommentarsmneChar">
    <w:name w:val="Kommentarsämne Char"/>
    <w:link w:val="Kommentarsmne"/>
    <w:rsid w:val="00AA3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032">
      <w:bodyDiv w:val="1"/>
      <w:marLeft w:val="0"/>
      <w:marRight w:val="0"/>
      <w:marTop w:val="0"/>
      <w:marBottom w:val="0"/>
      <w:divBdr>
        <w:top w:val="none" w:sz="0" w:space="0" w:color="auto"/>
        <w:left w:val="none" w:sz="0" w:space="0" w:color="auto"/>
        <w:bottom w:val="none" w:sz="0" w:space="0" w:color="auto"/>
        <w:right w:val="none" w:sz="0" w:space="0" w:color="auto"/>
      </w:divBdr>
    </w:div>
    <w:div w:id="397634215">
      <w:bodyDiv w:val="1"/>
      <w:marLeft w:val="0"/>
      <w:marRight w:val="0"/>
      <w:marTop w:val="0"/>
      <w:marBottom w:val="0"/>
      <w:divBdr>
        <w:top w:val="none" w:sz="0" w:space="0" w:color="auto"/>
        <w:left w:val="none" w:sz="0" w:space="0" w:color="auto"/>
        <w:bottom w:val="none" w:sz="0" w:space="0" w:color="auto"/>
        <w:right w:val="none" w:sz="0" w:space="0" w:color="auto"/>
      </w:divBdr>
    </w:div>
    <w:div w:id="480852299">
      <w:bodyDiv w:val="1"/>
      <w:marLeft w:val="0"/>
      <w:marRight w:val="0"/>
      <w:marTop w:val="0"/>
      <w:marBottom w:val="0"/>
      <w:divBdr>
        <w:top w:val="none" w:sz="0" w:space="0" w:color="auto"/>
        <w:left w:val="none" w:sz="0" w:space="0" w:color="auto"/>
        <w:bottom w:val="none" w:sz="0" w:space="0" w:color="auto"/>
        <w:right w:val="none" w:sz="0" w:space="0" w:color="auto"/>
      </w:divBdr>
    </w:div>
    <w:div w:id="494884941">
      <w:bodyDiv w:val="1"/>
      <w:marLeft w:val="0"/>
      <w:marRight w:val="0"/>
      <w:marTop w:val="0"/>
      <w:marBottom w:val="0"/>
      <w:divBdr>
        <w:top w:val="none" w:sz="0" w:space="0" w:color="auto"/>
        <w:left w:val="none" w:sz="0" w:space="0" w:color="auto"/>
        <w:bottom w:val="none" w:sz="0" w:space="0" w:color="auto"/>
        <w:right w:val="none" w:sz="0" w:space="0" w:color="auto"/>
      </w:divBdr>
    </w:div>
    <w:div w:id="648021555">
      <w:bodyDiv w:val="1"/>
      <w:marLeft w:val="0"/>
      <w:marRight w:val="0"/>
      <w:marTop w:val="0"/>
      <w:marBottom w:val="0"/>
      <w:divBdr>
        <w:top w:val="none" w:sz="0" w:space="0" w:color="auto"/>
        <w:left w:val="none" w:sz="0" w:space="0" w:color="auto"/>
        <w:bottom w:val="none" w:sz="0" w:space="0" w:color="auto"/>
        <w:right w:val="none" w:sz="0" w:space="0" w:color="auto"/>
      </w:divBdr>
    </w:div>
    <w:div w:id="790636569">
      <w:bodyDiv w:val="1"/>
      <w:marLeft w:val="0"/>
      <w:marRight w:val="0"/>
      <w:marTop w:val="0"/>
      <w:marBottom w:val="0"/>
      <w:divBdr>
        <w:top w:val="none" w:sz="0" w:space="0" w:color="auto"/>
        <w:left w:val="none" w:sz="0" w:space="0" w:color="auto"/>
        <w:bottom w:val="none" w:sz="0" w:space="0" w:color="auto"/>
        <w:right w:val="none" w:sz="0" w:space="0" w:color="auto"/>
      </w:divBdr>
    </w:div>
    <w:div w:id="930894817">
      <w:bodyDiv w:val="1"/>
      <w:marLeft w:val="0"/>
      <w:marRight w:val="0"/>
      <w:marTop w:val="0"/>
      <w:marBottom w:val="0"/>
      <w:divBdr>
        <w:top w:val="none" w:sz="0" w:space="0" w:color="auto"/>
        <w:left w:val="none" w:sz="0" w:space="0" w:color="auto"/>
        <w:bottom w:val="none" w:sz="0" w:space="0" w:color="auto"/>
        <w:right w:val="none" w:sz="0" w:space="0" w:color="auto"/>
      </w:divBdr>
    </w:div>
    <w:div w:id="952859363">
      <w:bodyDiv w:val="1"/>
      <w:marLeft w:val="0"/>
      <w:marRight w:val="0"/>
      <w:marTop w:val="0"/>
      <w:marBottom w:val="0"/>
      <w:divBdr>
        <w:top w:val="none" w:sz="0" w:space="0" w:color="auto"/>
        <w:left w:val="none" w:sz="0" w:space="0" w:color="auto"/>
        <w:bottom w:val="none" w:sz="0" w:space="0" w:color="auto"/>
        <w:right w:val="none" w:sz="0" w:space="0" w:color="auto"/>
      </w:divBdr>
    </w:div>
    <w:div w:id="1270312516">
      <w:bodyDiv w:val="1"/>
      <w:marLeft w:val="0"/>
      <w:marRight w:val="0"/>
      <w:marTop w:val="0"/>
      <w:marBottom w:val="0"/>
      <w:divBdr>
        <w:top w:val="none" w:sz="0" w:space="0" w:color="auto"/>
        <w:left w:val="none" w:sz="0" w:space="0" w:color="auto"/>
        <w:bottom w:val="none" w:sz="0" w:space="0" w:color="auto"/>
        <w:right w:val="none" w:sz="0" w:space="0" w:color="auto"/>
      </w:divBdr>
    </w:div>
    <w:div w:id="1273391282">
      <w:bodyDiv w:val="1"/>
      <w:marLeft w:val="0"/>
      <w:marRight w:val="0"/>
      <w:marTop w:val="0"/>
      <w:marBottom w:val="0"/>
      <w:divBdr>
        <w:top w:val="none" w:sz="0" w:space="0" w:color="auto"/>
        <w:left w:val="none" w:sz="0" w:space="0" w:color="auto"/>
        <w:bottom w:val="none" w:sz="0" w:space="0" w:color="auto"/>
        <w:right w:val="none" w:sz="0" w:space="0" w:color="auto"/>
      </w:divBdr>
    </w:div>
    <w:div w:id="1602685708">
      <w:bodyDiv w:val="1"/>
      <w:marLeft w:val="0"/>
      <w:marRight w:val="0"/>
      <w:marTop w:val="0"/>
      <w:marBottom w:val="0"/>
      <w:divBdr>
        <w:top w:val="none" w:sz="0" w:space="0" w:color="auto"/>
        <w:left w:val="none" w:sz="0" w:space="0" w:color="auto"/>
        <w:bottom w:val="none" w:sz="0" w:space="0" w:color="auto"/>
        <w:right w:val="none" w:sz="0" w:space="0" w:color="auto"/>
      </w:divBdr>
    </w:div>
    <w:div w:id="1752384858">
      <w:bodyDiv w:val="1"/>
      <w:marLeft w:val="0"/>
      <w:marRight w:val="0"/>
      <w:marTop w:val="0"/>
      <w:marBottom w:val="0"/>
      <w:divBdr>
        <w:top w:val="none" w:sz="0" w:space="0" w:color="auto"/>
        <w:left w:val="none" w:sz="0" w:space="0" w:color="auto"/>
        <w:bottom w:val="none" w:sz="0" w:space="0" w:color="auto"/>
        <w:right w:val="none" w:sz="0" w:space="0" w:color="auto"/>
      </w:divBdr>
    </w:div>
    <w:div w:id="1753352186">
      <w:bodyDiv w:val="1"/>
      <w:marLeft w:val="0"/>
      <w:marRight w:val="0"/>
      <w:marTop w:val="0"/>
      <w:marBottom w:val="0"/>
      <w:divBdr>
        <w:top w:val="none" w:sz="0" w:space="0" w:color="auto"/>
        <w:left w:val="none" w:sz="0" w:space="0" w:color="auto"/>
        <w:bottom w:val="none" w:sz="0" w:space="0" w:color="auto"/>
        <w:right w:val="none" w:sz="0" w:space="0" w:color="auto"/>
      </w:divBdr>
    </w:div>
    <w:div w:id="1907492201">
      <w:bodyDiv w:val="1"/>
      <w:marLeft w:val="0"/>
      <w:marRight w:val="0"/>
      <w:marTop w:val="0"/>
      <w:marBottom w:val="0"/>
      <w:divBdr>
        <w:top w:val="none" w:sz="0" w:space="0" w:color="auto"/>
        <w:left w:val="none" w:sz="0" w:space="0" w:color="auto"/>
        <w:bottom w:val="none" w:sz="0" w:space="0" w:color="auto"/>
        <w:right w:val="none" w:sz="0" w:space="0" w:color="auto"/>
      </w:divBdr>
    </w:div>
    <w:div w:id="20298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registrator@energimyndigheten.s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4.skatteverket.se/rattsligvagledning" TargetMode="External"/><Relationship Id="rId2" Type="http://schemas.openxmlformats.org/officeDocument/2006/relationships/customXml" Target="../customXml/item2.xml"/><Relationship Id="rId16" Type="http://schemas.openxmlformats.org/officeDocument/2006/relationships/hyperlink" Target="mailto:registrator@energimyndigheten.s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inasidor.energimyndigheten.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Kundcase\STEM\Aktuell%20version\gemensamma%20mallar\EJ%20TILL%20STEM\Blankett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F643F15479DD42A38CF17BAD109848" ma:contentTypeVersion="6" ma:contentTypeDescription="Skapa ett nytt dokument." ma:contentTypeScope="" ma:versionID="ac0d9959fa14ef7c9ff897ab76c15e21">
  <xsd:schema xmlns:xsd="http://www.w3.org/2001/XMLSchema" xmlns:xs="http://www.w3.org/2001/XMLSchema" xmlns:p="http://schemas.microsoft.com/office/2006/metadata/properties" xmlns:ns2="52b1d789-09c0-47d4-a859-ecf8b1565756" xmlns:ns3="79690743-4b11-4e95-a995-0854ffc6e933" targetNamespace="http://schemas.microsoft.com/office/2006/metadata/properties" ma:root="true" ma:fieldsID="e598673b4383741725c2a5782449635e" ns2:_="" ns3:_="">
    <xsd:import namespace="52b1d789-09c0-47d4-a859-ecf8b1565756"/>
    <xsd:import namespace="79690743-4b11-4e95-a995-0854ffc6e9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1d789-09c0-47d4-a859-ecf8b156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90743-4b11-4e95-a995-0854ffc6e93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7612048-631D-4D5D-B479-78D331668344}">
  <ds:schemaRefs>
    <ds:schemaRef ds:uri="http://schemas.microsoft.com/sharepoint/v3/contenttype/forms"/>
  </ds:schemaRefs>
</ds:datastoreItem>
</file>

<file path=customXml/itemProps2.xml><?xml version="1.0" encoding="utf-8"?>
<ds:datastoreItem xmlns:ds="http://schemas.openxmlformats.org/officeDocument/2006/customXml" ds:itemID="{1B403A46-D9C4-4155-86D1-B538AB762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1d789-09c0-47d4-a859-ecf8b1565756"/>
    <ds:schemaRef ds:uri="79690743-4b11-4e95-a995-0854ffc6e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02CD3-4CC0-45B8-B101-CDFAB921AA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1DCBF3-6AB2-4EC6-8DD2-F4F0D962BB7F}">
  <ds:schemaRefs>
    <ds:schemaRef ds:uri="http://schemas.microsoft.com/office/2006/metadata/longProperties"/>
  </ds:schemaRefs>
</ds:datastoreItem>
</file>

<file path=customXml/itemProps5.xml><?xml version="1.0" encoding="utf-8"?>
<ds:datastoreItem xmlns:ds="http://schemas.openxmlformats.org/officeDocument/2006/customXml" ds:itemID="{5AE5D555-1A7C-4EAD-9842-2A957928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Blankett_brev</Template>
  <TotalTime>0</TotalTime>
  <Pages>3</Pages>
  <Words>1705</Words>
  <Characters>9037</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10721</CharactersWithSpaces>
  <SharedDoc>false</SharedDoc>
  <HLinks>
    <vt:vector size="18" baseType="variant">
      <vt:variant>
        <vt:i4>8126557</vt:i4>
      </vt:variant>
      <vt:variant>
        <vt:i4>120</vt:i4>
      </vt:variant>
      <vt:variant>
        <vt:i4>0</vt:i4>
      </vt:variant>
      <vt:variant>
        <vt:i4>5</vt:i4>
      </vt:variant>
      <vt:variant>
        <vt:lpwstr>mailto:registrator@energimyndigheten.se</vt:lpwstr>
      </vt:variant>
      <vt:variant>
        <vt:lpwstr/>
      </vt:variant>
      <vt:variant>
        <vt:i4>8126557</vt:i4>
      </vt:variant>
      <vt:variant>
        <vt:i4>117</vt:i4>
      </vt:variant>
      <vt:variant>
        <vt:i4>0</vt:i4>
      </vt:variant>
      <vt:variant>
        <vt:i4>5</vt:i4>
      </vt:variant>
      <vt:variant>
        <vt:lpwstr>mailto:registrator@energimyndigheten.se</vt:lpwstr>
      </vt:variant>
      <vt:variant>
        <vt:lpwstr/>
      </vt:variant>
      <vt:variant>
        <vt:i4>7667754</vt:i4>
      </vt:variant>
      <vt:variant>
        <vt:i4>114</vt:i4>
      </vt:variant>
      <vt:variant>
        <vt:i4>0</vt:i4>
      </vt:variant>
      <vt:variant>
        <vt:i4>5</vt:i4>
      </vt:variant>
      <vt:variant>
        <vt:lpwstr>https://minasidor.energimyndigheten.se/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Löfroth</dc:creator>
  <cp:keywords/>
  <dc:description>EM6608, W-4.0, 2012-02-07</dc:description>
  <cp:lastModifiedBy>Rivan Shahab</cp:lastModifiedBy>
  <cp:revision>2</cp:revision>
  <cp:lastPrinted>2012-02-07T08:34:00Z</cp:lastPrinted>
  <dcterms:created xsi:type="dcterms:W3CDTF">2022-03-10T14:28:00Z</dcterms:created>
  <dcterms:modified xsi:type="dcterms:W3CDTF">2022-03-10T14:28:00Z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True</vt:lpwstr>
  </property>
  <property fmtid="{D5CDD505-2E9C-101B-9397-08002B2CF9AE}" pid="5" name="cdpDefaultOrganization">
    <vt:lpwstr> </vt:lpwstr>
  </property>
  <property fmtid="{D5CDD505-2E9C-101B-9397-08002B2CF9AE}" pid="6" name="cdpDefaultFooter">
    <vt:lpwstr> </vt:lpwstr>
  </property>
  <property fmtid="{D5CDD505-2E9C-101B-9397-08002B2CF9AE}" pid="7" name="cdpDefaultLanguage">
    <vt:lpwstr>Svenska</vt:lpwstr>
  </property>
  <property fmtid="{D5CDD505-2E9C-101B-9397-08002B2CF9AE}" pid="8" name="cdpLanguange">
    <vt:lpwstr> </vt:lpwstr>
  </property>
  <property fmtid="{D5CDD505-2E9C-101B-9397-08002B2CF9AE}" pid="9" name="cdpProfile">
    <vt:lpwstr>ÅB</vt:lpwstr>
  </property>
  <property fmtid="{D5CDD505-2E9C-101B-9397-08002B2CF9AE}" pid="10" name="cdpOrganization">
    <vt:lpwstr>STEM</vt:lpwstr>
  </property>
  <property fmtid="{D5CDD505-2E9C-101B-9397-08002B2CF9AE}" pid="11" name="cdpUnit">
    <vt:lpwstr>Analysavdelningen</vt:lpwstr>
  </property>
  <property fmtid="{D5CDD505-2E9C-101B-9397-08002B2CF9AE}" pid="12" name="cdpWorkPlace">
    <vt:lpwstr>-</vt:lpwstr>
  </property>
  <property fmtid="{D5CDD505-2E9C-101B-9397-08002B2CF9AE}" pid="13" name="cdpDocType">
    <vt:lpwstr> </vt:lpwstr>
  </property>
  <property fmtid="{D5CDD505-2E9C-101B-9397-08002B2CF9AE}" pid="14" name="cdpLanguage">
    <vt:lpwstr>Svenska</vt:lpwstr>
  </property>
  <property fmtid="{D5CDD505-2E9C-101B-9397-08002B2CF9AE}" pid="15" name="STEMBeskrivning">
    <vt:lpwstr>Mall för ansökan om hållbarhetsbesked för specifika mängder</vt:lpwstr>
  </property>
  <property fmtid="{D5CDD505-2E9C-101B-9397-08002B2CF9AE}" pid="16" name="ContentTypeId">
    <vt:lpwstr>0x010100BCF643F15479DD42A38CF17BAD109848</vt:lpwstr>
  </property>
</Properties>
</file>