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F565" w14:textId="5701FF02" w:rsidR="00862632" w:rsidRPr="00470343" w:rsidRDefault="00C570FC" w:rsidP="00862632">
      <w:pPr>
        <w:pStyle w:val="Rubrik1"/>
      </w:pPr>
      <w:r w:rsidRPr="00470343">
        <w:t>Avsiktsförklaring</w:t>
      </w:r>
      <w:r w:rsidR="00862632" w:rsidRPr="00470343">
        <w:t xml:space="preserve"> </w:t>
      </w:r>
      <w:r w:rsidRPr="00470343">
        <w:t xml:space="preserve">för </w:t>
      </w:r>
      <w:r w:rsidR="00862632" w:rsidRPr="00470343">
        <w:t>&lt;</w:t>
      </w:r>
      <w:r w:rsidRPr="00470343">
        <w:t>aktörens namn</w:t>
      </w:r>
      <w:r w:rsidR="00862632" w:rsidRPr="00470343">
        <w:t xml:space="preserve">&gt; </w:t>
      </w:r>
      <w:r w:rsidR="00470343" w:rsidRPr="00470343">
        <w:t>de</w:t>
      </w:r>
      <w:r w:rsidR="00470343">
        <w:t>ltagande</w:t>
      </w:r>
      <w:r w:rsidR="00862632" w:rsidRPr="00470343">
        <w:t xml:space="preserve"> </w:t>
      </w:r>
      <w:r w:rsidR="00470343">
        <w:t>i projektet</w:t>
      </w:r>
      <w:r w:rsidR="00862632" w:rsidRPr="00470343">
        <w:t xml:space="preserve"> &lt;</w:t>
      </w:r>
      <w:r w:rsidR="00470343">
        <w:t xml:space="preserve">projektets </w:t>
      </w:r>
      <w:r w:rsidR="005142E2">
        <w:t>namn</w:t>
      </w:r>
      <w:r w:rsidR="00862632" w:rsidRPr="00470343">
        <w:t>&gt;</w:t>
      </w:r>
    </w:p>
    <w:p w14:paraId="02E4F119" w14:textId="42143BDF" w:rsidR="00862632" w:rsidRPr="00A8595C" w:rsidRDefault="00A8595C" w:rsidP="00862632">
      <w:pPr>
        <w:pStyle w:val="Rubrik2"/>
      </w:pPr>
      <w:r w:rsidRPr="00A8595C">
        <w:t>Anledning för deltagande i p</w:t>
      </w:r>
      <w:r>
        <w:t>rojektet</w:t>
      </w:r>
    </w:p>
    <w:p w14:paraId="51F1C50E" w14:textId="4CF334DE" w:rsidR="00F42A75" w:rsidRPr="004C05AB" w:rsidRDefault="009E20E1" w:rsidP="00F42A75">
      <w:pPr>
        <w:pStyle w:val="Brdtext"/>
        <w:rPr>
          <w:rFonts w:eastAsiaTheme="majorEastAsia"/>
          <w:i/>
          <w:iCs/>
        </w:rPr>
      </w:pPr>
      <w:r w:rsidRPr="004C05AB">
        <w:rPr>
          <w:rFonts w:eastAsiaTheme="majorEastAsia"/>
          <w:i/>
          <w:iCs/>
        </w:rPr>
        <w:t xml:space="preserve">Beskriv varför aktören </w:t>
      </w:r>
      <w:r w:rsidR="004C05AB" w:rsidRPr="004C05AB">
        <w:rPr>
          <w:rFonts w:eastAsiaTheme="majorEastAsia"/>
          <w:i/>
          <w:iCs/>
        </w:rPr>
        <w:t xml:space="preserve">vill delta i projektet </w:t>
      </w:r>
    </w:p>
    <w:p w14:paraId="17B085B7" w14:textId="77777777" w:rsidR="008479F0" w:rsidRDefault="008479F0" w:rsidP="00F42A75">
      <w:pPr>
        <w:pStyle w:val="Rubrik2"/>
      </w:pPr>
    </w:p>
    <w:p w14:paraId="7E548499" w14:textId="799657BA" w:rsidR="00862632" w:rsidRPr="005142E2" w:rsidRDefault="004C05AB" w:rsidP="00F42A75">
      <w:pPr>
        <w:pStyle w:val="Rubrik2"/>
      </w:pPr>
      <w:r w:rsidRPr="005142E2">
        <w:t xml:space="preserve">Beskrivning av deltagandet </w:t>
      </w:r>
    </w:p>
    <w:p w14:paraId="249AB833" w14:textId="436E4D40" w:rsidR="00F42A75" w:rsidRPr="008479F0" w:rsidRDefault="005142E2" w:rsidP="00F42A75">
      <w:pPr>
        <w:pStyle w:val="Brdtext"/>
        <w:rPr>
          <w:rFonts w:eastAsiaTheme="majorEastAsia"/>
          <w:i/>
          <w:iCs/>
        </w:rPr>
      </w:pPr>
      <w:r w:rsidRPr="005142E2">
        <w:rPr>
          <w:rFonts w:eastAsiaTheme="majorEastAsia"/>
          <w:i/>
          <w:iCs/>
        </w:rPr>
        <w:t xml:space="preserve">Vilken roll kommer aktören att </w:t>
      </w:r>
      <w:r w:rsidR="008479F0">
        <w:rPr>
          <w:rFonts w:eastAsiaTheme="majorEastAsia"/>
          <w:i/>
          <w:iCs/>
        </w:rPr>
        <w:t>ha i</w:t>
      </w:r>
      <w:r w:rsidRPr="005142E2">
        <w:rPr>
          <w:rFonts w:eastAsiaTheme="majorEastAsia"/>
          <w:i/>
          <w:iCs/>
        </w:rPr>
        <w:t xml:space="preserve"> projek</w:t>
      </w:r>
      <w:r>
        <w:rPr>
          <w:rFonts w:eastAsiaTheme="majorEastAsia"/>
          <w:i/>
          <w:iCs/>
        </w:rPr>
        <w:t xml:space="preserve">tet? </w:t>
      </w:r>
    </w:p>
    <w:p w14:paraId="3BA3F90F" w14:textId="77057D33" w:rsidR="00F42A75" w:rsidRPr="008479F0" w:rsidRDefault="00F42A75" w:rsidP="00F42A75">
      <w:pPr>
        <w:pStyle w:val="Brdtext"/>
        <w:rPr>
          <w:i/>
          <w:iCs/>
        </w:rPr>
      </w:pPr>
    </w:p>
    <w:p w14:paraId="2E8D958E" w14:textId="77777777" w:rsidR="00034BDF" w:rsidRPr="008479F0" w:rsidRDefault="00034BDF" w:rsidP="00F42A75">
      <w:pPr>
        <w:pStyle w:val="Brdtext"/>
        <w:rPr>
          <w:i/>
          <w:iCs/>
        </w:rPr>
      </w:pPr>
    </w:p>
    <w:p w14:paraId="721A2CC8" w14:textId="7134F634" w:rsidR="00034BDF" w:rsidRPr="008479F0" w:rsidRDefault="00034BDF" w:rsidP="00F42A75">
      <w:pPr>
        <w:pStyle w:val="Brdtext"/>
        <w:rPr>
          <w:i/>
          <w:iCs/>
        </w:rPr>
      </w:pPr>
    </w:p>
    <w:p w14:paraId="7F8D46D2" w14:textId="77777777" w:rsidR="00034BDF" w:rsidRPr="008479F0" w:rsidRDefault="00034BDF" w:rsidP="00034BDF">
      <w:pPr>
        <w:pStyle w:val="Default"/>
      </w:pPr>
    </w:p>
    <w:p w14:paraId="69E2F5D9" w14:textId="77777777" w:rsidR="00034BDF" w:rsidRPr="008479F0" w:rsidRDefault="00034BDF" w:rsidP="00034BDF">
      <w:pPr>
        <w:pStyle w:val="Defaul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034BDF" w14:paraId="0ADBA436" w14:textId="77777777" w:rsidTr="00034BDF"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E86EF" w14:textId="790E7173" w:rsidR="00034BDF" w:rsidRDefault="00E70336">
            <w:pPr>
              <w:pStyle w:val="Default"/>
              <w:rPr>
                <w:i/>
              </w:rPr>
            </w:pPr>
            <w:r>
              <w:rPr>
                <w:i/>
              </w:rPr>
              <w:t>Stad, datum</w:t>
            </w:r>
          </w:p>
          <w:p w14:paraId="398B5764" w14:textId="77777777" w:rsidR="00034BDF" w:rsidRDefault="00034BDF">
            <w:pPr>
              <w:pStyle w:val="Default"/>
              <w:rPr>
                <w:i/>
              </w:rPr>
            </w:pPr>
          </w:p>
          <w:p w14:paraId="31A465A1" w14:textId="77777777" w:rsidR="00034BDF" w:rsidRDefault="00034BDF">
            <w:pPr>
              <w:pStyle w:val="Default"/>
              <w:rPr>
                <w:i/>
              </w:rPr>
            </w:pPr>
          </w:p>
        </w:tc>
      </w:tr>
      <w:tr w:rsidR="00034BDF" w:rsidRPr="00E70336" w14:paraId="1555CA38" w14:textId="77777777" w:rsidTr="00034BDF">
        <w:tc>
          <w:tcPr>
            <w:tcW w:w="8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37737A" w14:textId="6786B9CA" w:rsidR="00034BDF" w:rsidRPr="00E70336" w:rsidRDefault="00034BDF">
            <w:pPr>
              <w:pStyle w:val="Default"/>
              <w:rPr>
                <w:i/>
                <w:lang w:val="en-US"/>
              </w:rPr>
            </w:pPr>
            <w:r w:rsidRPr="008479F0">
              <w:rPr>
                <w:i/>
              </w:rPr>
              <w:t>Signatur</w:t>
            </w:r>
            <w:r w:rsidR="00E70336" w:rsidRPr="00E70336">
              <w:rPr>
                <w:i/>
                <w:lang w:val="en-US"/>
              </w:rPr>
              <w:t xml:space="preserve"> </w:t>
            </w:r>
          </w:p>
        </w:tc>
      </w:tr>
      <w:tr w:rsidR="00034BDF" w:rsidRPr="00E70336" w14:paraId="25B06DA9" w14:textId="77777777" w:rsidTr="00034BDF"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B70FB" w14:textId="77777777" w:rsidR="00034BDF" w:rsidRPr="00E70336" w:rsidRDefault="00034BDF">
            <w:pPr>
              <w:pStyle w:val="Default"/>
              <w:rPr>
                <w:i/>
                <w:lang w:val="en-US"/>
              </w:rPr>
            </w:pPr>
          </w:p>
          <w:p w14:paraId="5E6A0E38" w14:textId="77777777" w:rsidR="00034BDF" w:rsidRPr="00E70336" w:rsidRDefault="00034BDF">
            <w:pPr>
              <w:pStyle w:val="Default"/>
              <w:rPr>
                <w:i/>
                <w:lang w:val="en-US"/>
              </w:rPr>
            </w:pPr>
          </w:p>
        </w:tc>
      </w:tr>
      <w:tr w:rsidR="00034BDF" w14:paraId="2A28DB66" w14:textId="77777777" w:rsidTr="00034BDF">
        <w:tc>
          <w:tcPr>
            <w:tcW w:w="8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BB4C6" w14:textId="7BFD8EC3" w:rsidR="00034BDF" w:rsidRDefault="008479F0">
            <w:pPr>
              <w:pStyle w:val="Default"/>
              <w:rPr>
                <w:i/>
              </w:rPr>
            </w:pPr>
            <w:r>
              <w:rPr>
                <w:i/>
              </w:rPr>
              <w:t>Namn</w:t>
            </w:r>
          </w:p>
          <w:p w14:paraId="4B02FB9A" w14:textId="77777777" w:rsidR="00034BDF" w:rsidRDefault="00034BDF">
            <w:pPr>
              <w:pStyle w:val="Default"/>
              <w:rPr>
                <w:i/>
              </w:rPr>
            </w:pPr>
          </w:p>
          <w:p w14:paraId="4C7B1D88" w14:textId="77777777" w:rsidR="00034BDF" w:rsidRDefault="00034BDF">
            <w:pPr>
              <w:pStyle w:val="Default"/>
              <w:rPr>
                <w:i/>
              </w:rPr>
            </w:pPr>
          </w:p>
        </w:tc>
      </w:tr>
      <w:tr w:rsidR="00034BDF" w14:paraId="49B7F58E" w14:textId="77777777" w:rsidTr="00034BDF">
        <w:tc>
          <w:tcPr>
            <w:tcW w:w="8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75AE98" w14:textId="1BDD269B" w:rsidR="00034BDF" w:rsidRDefault="00034BDF">
            <w:pPr>
              <w:pStyle w:val="Default"/>
              <w:rPr>
                <w:i/>
              </w:rPr>
            </w:pPr>
            <w:r>
              <w:rPr>
                <w:i/>
              </w:rPr>
              <w:t>Tit</w:t>
            </w:r>
            <w:r w:rsidR="008479F0">
              <w:rPr>
                <w:i/>
              </w:rPr>
              <w:t>el</w:t>
            </w:r>
          </w:p>
        </w:tc>
      </w:tr>
    </w:tbl>
    <w:p w14:paraId="17D62B58" w14:textId="77777777" w:rsidR="00034BDF" w:rsidRPr="00F42A75" w:rsidRDefault="00034BDF" w:rsidP="00F42A75">
      <w:pPr>
        <w:pStyle w:val="Brdtext"/>
        <w:rPr>
          <w:i/>
          <w:iCs/>
          <w:lang w:val="en-US"/>
        </w:rPr>
      </w:pPr>
    </w:p>
    <w:sectPr w:rsidR="00034BDF" w:rsidRPr="00F42A75" w:rsidSect="00F75B1A">
      <w:headerReference w:type="default" r:id="rId11"/>
      <w:headerReference w:type="first" r:id="rId12"/>
      <w:footerReference w:type="first" r:id="rId13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8560" w14:textId="77777777" w:rsidR="009761E0" w:rsidRDefault="009761E0" w:rsidP="0032522D">
      <w:r>
        <w:separator/>
      </w:r>
    </w:p>
  </w:endnote>
  <w:endnote w:type="continuationSeparator" w:id="0">
    <w:p w14:paraId="1126F9BE" w14:textId="77777777" w:rsidR="009761E0" w:rsidRDefault="009761E0" w:rsidP="0032522D">
      <w:r>
        <w:continuationSeparator/>
      </w:r>
    </w:p>
  </w:endnote>
  <w:endnote w:type="continuationNotice" w:id="1">
    <w:p w14:paraId="1AD4B41F" w14:textId="77777777" w:rsidR="009761E0" w:rsidRDefault="00976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2874A7" w:rsidRPr="004D6078" w14:paraId="7AB2326F" w14:textId="77777777" w:rsidTr="00C35EF3">
      <w:trPr>
        <w:cantSplit/>
        <w:trHeight w:val="397"/>
      </w:trPr>
      <w:tc>
        <w:tcPr>
          <w:tcW w:w="10261" w:type="dxa"/>
          <w:shd w:val="clear" w:color="auto" w:fill="auto"/>
        </w:tcPr>
        <w:p w14:paraId="1CF19372" w14:textId="77777777" w:rsidR="002874A7" w:rsidRPr="004D6078" w:rsidRDefault="002874A7" w:rsidP="00F02EEB">
          <w:pPr>
            <w:pStyle w:val="Sidfotstext"/>
            <w:rPr>
              <w:rFonts w:ascii="Arial" w:eastAsia="Calibri" w:hAnsi="Arial"/>
            </w:rPr>
          </w:pPr>
        </w:p>
      </w:tc>
    </w:tr>
    <w:tr w:rsidR="002874A7" w:rsidRPr="004572E5" w14:paraId="0D8D8B2D" w14:textId="77777777" w:rsidTr="00C35EF3">
      <w:trPr>
        <w:cantSplit/>
        <w:trHeight w:val="907"/>
      </w:trPr>
      <w:tc>
        <w:tcPr>
          <w:tcW w:w="10261" w:type="dxa"/>
          <w:shd w:val="clear" w:color="auto" w:fill="auto"/>
        </w:tcPr>
        <w:p w14:paraId="2145CB1B" w14:textId="77777777" w:rsidR="002874A7" w:rsidRPr="004572E5" w:rsidRDefault="002874A7" w:rsidP="00F02EEB">
          <w:pPr>
            <w:pStyle w:val="Sidfotstext"/>
          </w:pPr>
          <w:bookmarkStart w:id="19" w:name="ftiFooter_02"/>
          <w:r>
            <w:t xml:space="preserve">Postadress: Box 310 • 631 04 Eskilstuna • Besöksadress </w:t>
          </w:r>
          <w:proofErr w:type="spellStart"/>
          <w:r>
            <w:t>Gredbyvägen</w:t>
          </w:r>
          <w:proofErr w:type="spellEnd"/>
          <w:r>
            <w:t xml:space="preserve">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 xml:space="preserve">Org.nr </w:t>
          </w:r>
          <w:proofErr w:type="gramStart"/>
          <w:r>
            <w:t>202100-5000</w:t>
          </w:r>
          <w:bookmarkEnd w:id="19"/>
          <w:proofErr w:type="gramEnd"/>
        </w:p>
      </w:tc>
    </w:tr>
  </w:tbl>
  <w:p w14:paraId="0A20F1F3" w14:textId="77777777" w:rsidR="002874A7" w:rsidRPr="00E93B78" w:rsidRDefault="002874A7" w:rsidP="00F02EEB">
    <w:pPr>
      <w:pStyle w:val="Sidfot"/>
    </w:pPr>
    <w:bookmarkStart w:id="20" w:name="insFirstFooter_01"/>
    <w:bookmarkEnd w:id="20"/>
  </w:p>
  <w:p w14:paraId="2CEEBE63" w14:textId="77777777" w:rsidR="00F30C4B" w:rsidRPr="002874A7" w:rsidRDefault="00F30C4B" w:rsidP="002874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B885" w14:textId="77777777" w:rsidR="009761E0" w:rsidRDefault="009761E0" w:rsidP="0032522D">
      <w:r>
        <w:separator/>
      </w:r>
    </w:p>
  </w:footnote>
  <w:footnote w:type="continuationSeparator" w:id="0">
    <w:p w14:paraId="025C1DAC" w14:textId="77777777" w:rsidR="009761E0" w:rsidRDefault="009761E0" w:rsidP="0032522D">
      <w:r>
        <w:continuationSeparator/>
      </w:r>
    </w:p>
  </w:footnote>
  <w:footnote w:type="continuationNotice" w:id="1">
    <w:p w14:paraId="2EC8F2EE" w14:textId="77777777" w:rsidR="009761E0" w:rsidRDefault="009761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B894" w14:textId="77777777" w:rsidR="002874A7" w:rsidRPr="00811F35" w:rsidRDefault="002874A7" w:rsidP="00F02EEB">
    <w:pPr>
      <w:pStyle w:val="Sidhuvud"/>
      <w:rPr>
        <w:szCs w:val="2"/>
      </w:rPr>
    </w:pPr>
    <w:bookmarkStart w:id="0" w:name="insFollowingHeader_01"/>
    <w:bookmarkEnd w:id="0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2" behindDoc="0" locked="1" layoutInCell="0" allowOverlap="1" wp14:anchorId="556A6E7E" wp14:editId="34D30362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3" name="LogoFollowingPage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1A3F13" id="LogoFollowingPages" o:spid="_x0000_s1026" alt="&quot;&quot;" style="position:absolute;margin-left:56.7pt;margin-top:25.5pt;width:117.9pt;height:25.2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DHxsLHxsKPjYSP&#10;jYSCf3ZYVEdYVEdYVEc8OCkgGwogGwogGwogGwogGwogGwogGwogGwogGwogGwogGwogGwouKRlY&#10;VEdYVEdYVEd0cWaPjYSPjYS5t7LHxsL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KrqaOPjYRmY1dKRjggGwogGwogGwogGwogGwogGwogGwogGwog&#10;GwogGwogGwogGwogGwogGwogGwogGwogGwogGwogGwogGwogGwogGwogGwogGwogGwogGwogGwog&#10;GwogGwogGwogGwogGwogGwogGwo8OClYVEeCf3adm5PHxsL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Kdm5N0&#10;cWZKRjggGwogGwogGwogGwogGwogGwogGwogGwogGwogGwogGwogGwogGwogGwogGwogGwogGwog&#10;GwogGwogGwogGwogGwogGwogGwogGwogGwogGwogGwogGwogGwogGwogGwogGwogGwogGwogGwog&#10;GwogGwogGwogGwogGwogGwogGwogGwogGwogGwo8OClmY1ePjYTHxsL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5t7KCf3ZYVEcgGwogGwogGwogGwogGwogGwog&#10;GwogGwogGwogGwogGwogGwogGwogGwogGwogGwogGwogGwogGwogGwogGwogGwogGwogGwogGwog&#10;GwogGwogGwogGwogGwogGwogGwogGwogGwogGwogGwogGwogGwogGwogGwogGwogGwogGwogGwog&#10;GwogGwogGwogGwogGwogGwogGwogGwogGwogGwogGwogGwpKRjh0cWarqaP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GPjYRKRjggGwogGwogGwogGwogGwogGwogGwogGwogGwogGwogGwogGwogGwog&#10;GwogGwogGwogGwogGwogGwogGwogGwogGwogGwogGwogGwogGwogGwogGwogGwogGwogGwogGwog&#10;GwogGwogGwogGwogGwogGwogGwogGwogGwogGwogGwogGwogGwogGwogGwogGwogGwogGwogGwog&#10;GwogGwogGwogGwogGwogGwogGwogGwogGwogGwogGwogGwogGwo8OCmCf3a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5t7J0cWYuKR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mY1erqa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NmY1c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i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J0cWY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mY1erqaP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uKRl0cW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JmY1c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KRjirqaP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dm5M8OCk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mCf3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PjYQ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0cWb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0cWY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pYVEf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B0cWY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PjYQ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pmY1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uKRk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mY1cgGwogGwog&#10;GwogGwogGwogGwogGwogGwogGwogGwogGwogGwogGwogGwogGwogGwogGwogGwogGwogGwogGwog&#10;GwogGwogGwogGwogGwogGwogGwogGwogGwogGwogGwogGwogGwogGwogGwogGwogGwpKRjiCf3bH&#10;xsL////////////////////////////////////////////////////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pKRjj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0cWY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J0&#10;cWYuKRkgGwogGwogGwogGwogGwogGwogGwogGwogGwogGwogGwogGwogGwogGwogGwogGwogGwog&#10;GwogGwogGwogGwogGwogGwogGwogGwogGwogGwogGwogGwogGwogGwogGwogGwogGwpYVEf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8OCkgGwogGwogGwogGwogGwogGwogGwogGwogGwogGwogGwogGwogGwogGwogGwog&#10;GwogGwogGwogGwogGwogGwogGwogGwogGwogGwogGwogGwogGwogGwogGwogGwogGwogGwpKRjid&#10;m5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Nm&#10;Y1cgGwogGwogGwogGwogGwogGwogGwogGwogGwogGwogGwogGwogGwogGwogGwogGwogGwogGwog&#10;GwogGwogGwogGwogGwogGwogGwogGwogGwogGwogGwogGwogGwogGwogGwouKRm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ogGwogGwogGwogGwogGwogGwogGwog&#10;GwogGwogGwogGwogGwogGwogGwogGwogGwogGwogGwogGwouKRl0cWb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CPjYQ8&#10;OCkgGwogGwogGwogGwogGwogGwogGwogGwogGwogGwogGwogGwogGwogGwogGwogGwogGwogGwog&#10;GwogGwogGwogGwogGwo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mY1cgGwogGwogGwogGwogGwog&#10;GwogGwogGwogGwogGwogGwogGwogGwogGwogGwogGwogGwogGwogGwogGwogGwogGwogGwogGwog&#10;GwogGwogGwogGwogGwogGwogGwo8OCmdm5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NYVEcg&#10;GwogGwogGwogGwogGwogGwogGwogGwogGwogGwogGwogGwogGwogGwogGwogGwogGwogGwogGwog&#10;GwogGwogGwogGwogGwogGwogGwogGwogGwogGwogGwogGwpKRjj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8OCkgGwogGwogGwogGwogGwogGwogGwogGwogGwog&#10;GwogGwogGwogGwogGwogGwogGwogGwogGwogGwogGwogGwogGwogGwogGwogGwogGwogGwogGwog&#10;GwogGwpYVEe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J0cWYgGwog&#10;GwogGwogGwogGwogGwogGwogGwogGwogGwogGwogGwogGwogGwogGwogGwogGwogGwogGwogGwog&#10;GwogGwogGwogGwogGwogGwogGwogGwogGwogGwouKRm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uKRkgGwo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0cWYgGwogGwog&#10;GwogGwogGwogGwogGwogGwogGwogGwogGwogGwogGwogGwogGwogGwogGwogGwo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C&#10;f3YgGwogGwogGwogGwogGwogGwogGwogGwogGwogGwogGwogGwogGwogGwogGwogGwogGwogGwog&#10;GwogGwogGwogGwogGwogGwogGwogGwogGwogGwogGwpYVEf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0cWYgGwogGwogGwog&#10;GwogGwogGwogGwogGwogGwogGwogGwogGwogGwogGwogGwogGwogGwogGwogGwogGwogGwogGwog&#10;GwogGwogGwogGwogGwogGwogGwpYVEf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mY1cgGwogGwogGwog&#10;GwogGwogGwogGwogGwogGwogGwogGwogGwogGwogGwogGwogGwogGwogGwogGwogGwogGwogGwog&#10;GwogGwogGwogGwogGwogGwpYVEf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0cWYgGwogGwogGwogGwog&#10;GwogGwogGwogGwogGwogGwogGwogGwogGwogGwogGwogGwogGwogGwogGwogGwogGwogGwogGwog&#10;GwogGwogGwogGwogGwpKRjj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KRjggGwogGwogGwogGwogGwogGwogGwog&#10;GwogGwogGwogGwogGwogGwogGwogGwogGwogGwogGwogGwogGwogGwogGwogGwogGwogGwogGwog&#10;Gwo8OC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JYVEcgGwogGwogGwogGwogGwog&#10;GwogGwo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uKRkgGwogGwogGwogGwogGwogGwogGwogGwogGwogGwogGwog&#10;GwogGwogGwogGwogGwogGwogGwogGwogGwogGwogGwogGwogGwogGwogGwouKRmPjYT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8OCkgGwogGwogGwogGwogGwogGwog&#10;Gwo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uKRkgGwogGwogGwogGwogGwogGwogGwogGwogGwogGwogGwogGwogGwogGwogGwog&#10;GwogGwogGwogGwogGwogGwogGwogGwogGwogGwogGwpmY1f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gGwogGwogGwogGwogGwogGwo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uKRkg&#10;GwogGwogGwogGwogGwogGwogGwogGwogGwogGwogGwogGwogGwogGwogGwogGwogGwogGwogGwog&#10;GwogGwogGwogGwogGwogGwouKRm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FYVEcgGwogGwogGwogGwogGwogGwogGwogGwogGwog&#10;GwogGwogGwo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uKRk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ogGwogGwo8OCn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YVEcgGwogGwogGwo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ouKR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8OCkgGwogGwogGwogGwo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p0cWbx&#10;8fD/////////////////////////////////////////////////////////////////////////&#10;///////////////////////////////x8fD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uKRkgGwogGwogGwogGwogGwogGwogGwogGwogGwog&#10;GwogGwogGwogGwogGwogGwogGwogGwogGwogGwogGwogGwogGwogGwqdm5P/////////////////&#10;////////////////////////////////////////////////////////////////////////////&#10;///////////j4uB0cWYuKRk8OC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uKRkgGwog&#10;Gwo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ogGwogGwog&#10;GwogGwogGwogGwogGwogGwogGwogGwogGwouKRnHxsL/////////////////////////////////&#10;///////////////////////////////////////////////////////////////////j4uB0cWY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o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ogGwogGwogGwogGwog&#10;GwogGwogGwogGwogGwpKRjjV1NH/////////////////////////////////////////////////&#10;///////////////////////////////////////////////x8fB0cWY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mY1c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gGwogGwogGwogGwogGwogGwogGwogGwogGwogGwogGwogGwog&#10;GwpKRjjx8fD/////////////////////////////////////////////////////////////////&#10;///////////////////////////x8fCPjYQuKRk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ogGwogGwogGwogGwogGwogGwogGwogGwogGwp0cWb/////////&#10;////////////////////////////////////////////////////////////////////////////&#10;//////////+5t7I8OCk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8OC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ogGwogGwogGwogGwogGwp0cWb/////////////////////////&#10;///////////////////////////////////////////////////////////////////j4uBYVEcg&#10;GwogGwogGwogGwogGwogGwogGwogGwogGwogGwogGwogGwogGwr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p0cWb/////////////////////////////////////////&#10;//////////////////////////////////////////////////+PjYQgGwogGwogGwogGwogGwog&#10;GwogGwogGwogGwogGwogGwogGwogGwogGwogGwqCf3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gGwogGwogGwqPjYT/////////////////////////////////////////////////////////&#10;///////////////////////////////V1NFKRjggGwogGwogGwogGwogGwogGwogGwogGwogGwog&#10;GwogGwogGwogGwogGwogGwogGwouKR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uKRk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8OCkgGwogGwog&#10;GwogGwogGwogGwogGwogGwogGwogGwogGwogGwogGwogGwogGwogGwogGwogGwogGwogGwogGwqr&#10;qaP/////////////////////////////////////////////////////////////////////////&#10;//////////////+PjYQ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uKRk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ogGwogGwogGwogGwogGwogGwogGwogGwqPjYT/////////////&#10;///////////////////////////////////////////////////////////////////////j4uBY&#10;VEcgGwogGwogGwogGwogGwogGwogGwogGwo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ogGwogGwogGwogGwog&#10;GwogGwo8OC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p0cWb/////////////////////////////&#10;//////////////////////////////////////////////////////+5t7IuKRkgGwogGwogGwog&#10;GwogGwogGwogGwogGwogGwogGwogGwogGwogGwogGwogGwogGwogGwogGwogGwogGwogGwogGwq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pm&#10;Y1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ogGwogGwogGwogGwp0cWb/////////////////////////////////////////////&#10;//////////////////////////////////////+PjYQgGwogGwogGwogGwogGwogGwogGwo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8OCkgGwogGwogGwogGwogGwogGwogGwogGwogGwogGwogGwogGwogGwogGwogGwogGwogGwog&#10;GwogGwogGwp0cWb/////////////////////////////////////////////////////////////&#10;///////////////////x8fBYVEcgGwogGwogGwogGwogGwogGwogGwogGwogGwogGwogGwogGwog&#10;GwogGwogGwogGwogGwogGwogGwogGwogGwogGwogGwogGwogGwogGwr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foRRFBI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ogGwogGwogGwogGwpKRjj/&#10;////////////////////////////////////////////////////////////////////////////&#10;///V1NFKRjg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hASjeASXeASXZAiTHBR/HBR/HBR+9Bx2UDReU&#10;DRdRFBJRFBJRFBIgGwogGwogGwogGwogGwogGwogGwogGwpKRjj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gGwogGwogGwogGwogGwogGwogGwpKRjjx8fD/////////////&#10;///////////////////////////////////////////////////////////////V1NEuKRkgGwog&#10;GwogGwogGwogGwogGwogGwogGwogGwogGwogGwogGwogGwogGwogGwogGwo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e&#10;ASXOBCG9Bx2EDxVRFBJRFBIgGwogGwogGwogGwqCf3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uKRkgGwogGwogGwogGwogGwogGwogGwogGwogGwog&#10;GwogGwogGwogGwogGwogGwogGwogGwogGwogGwouKRnV1NH/////////////////////////////&#10;//////////////////////////////////////////////+rqaMgGwogGwo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eASW9Bx2EDxVRFBJRFBI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ogGwog&#10;GwogGwogGwogGwogGwogGwogGwrHxsL/////////////////////////////////////////////&#10;//////////////////////////////+rqaMgGwogGwogGwogGwogGwogGwogGwogGwogGwogGwog&#10;GwogGwogGwogGwogGwogGwogGwogGwogGwogGwogGwogGwogGwogGwogGwogGwogGwogGwpYVEf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UAyKjChlmKSjttL3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ogGwog&#10;GwogGwogGwqdm5P/////////////////////////////////////////////////////////////&#10;//////////////+rqaM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hASn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uKRkgGwog&#10;GwogGwogGwogGwogGwogGwogGwogGwogGwogGwogGwogGwogGwogGwogGwogGwogGwogGwp0cWb/&#10;//////////////////////////////////////////////////////////////////////////+P&#10;jYQgGwogGwogGwogGwogGwogGwogGwogGwogGwogGwogGwogGwogGwogGwogGwogGwogGwogGwog&#10;GwogGwogGwogGwogGwogGwogGwogGwo8OC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ogGwogGwogGwpKRjjx8fD/////////////&#10;//////////////////////////////////////////////////////////+PjYQgGwogGwogGwog&#10;GwogGwogGwogGwogGwogGwogGwogGwogGwogGwogGwogGwogGwogGwogGwogGwogGwogGwogGwog&#10;GwogGwogGwouKRm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ogGwogGwogGwogGwogGwogGwogGwouKRnV1NH/////////////////////////////&#10;//////////////////////////////////////////+rqaMgGwogGwogGwogGwogGwogGwogGwog&#10;GwogGwogGwogGwogGwogGwogGwogGwogGwogGwogGwogGwogGwogGwogGwogGwogGwogGwpYVEf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qrqaP/////////////////////////////////////////////&#10;//////////////////////////+rqaMgGwogGwogGwogGwogGwogGwogGwogGwogGwogGwogGwog&#10;GwogGwogGwogGwogGwogGwogGwogGwogGwogGwogGwogGwogGwouKRm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pmY1f/////////////////////////////////////////////////////////////&#10;//////////+rqaM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8OCkg&#10;GwogGwogGwogGwogGwogGwogGwogGwogGwogGwogGwogGwogGwogGwogGwogGwogGwogGwo8OCnx&#10;8fD////////////////////////////////////////////////////////////////////V1NEg&#10;GwogGwogGwogGwogGwo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rHxsL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qCf3b/////////////////////////////&#10;///////////////////////////////////////x8fBKRjggGwogGwogGwogGwogGwogGwogGwog&#10;GwogGwogGwogGwogGwogGwogGwogGwogGwogGwogGwogGwogGwogGwogGwpKRjj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o8OCnx8fD/////////////////////////////////////////&#10;//////////////////////////9YVEcgGwogGwogGwogGwogGwogGwogGwogGwogGwogGwogGwog&#10;GwogGwogGwogGwogGwogGwogGwogGwogGwogGwogGwp0cWb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ogGwog&#10;GwogGwogGwogGwq5t7L/////////////////////////////////////////////////////////&#10;//////////+Cf3YgGwogGwo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ogGwogGwogGwogGwpm&#10;Y1f///////////////////////////////////////////////////////////////////+5t7Ig&#10;Gwo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gGwogGwogGwogGwogGwogGwouKRnj4uD/////////&#10;///////////////////////////////////////////////////////j4uAuKRkgGwo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ogGwogGwogGwogGwogGwogGwqPjYT/////////////////////////&#10;//////////////////////////////////////////9KRjg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8OCnx8fD/////////////////////////////////////&#10;//////////////////////////+PjYQ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qrqaP/////////////////////////////////////////////////////&#10;///////////V1NE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pYVEf///////////////////////////////////////////////////////////////////88&#10;OCk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rHxsL/////&#10;//////////////////////////////////////////////////////////+PjYQ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ogGwpYVEf/////////////////////&#10;///////////////////////////////////////////V1NE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rHxsL/////////////////////////////////&#10;//////////////////////////////9YVEcgGwogGwogGwogGwogGwogGwogGwogGwogGwogGwog&#10;GwogGwogGwogGwogGwogGwogGwogGwogGwpKRjj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ogGwogGwogGwogGwpYVEf/////////////////////////////////////////////////&#10;//////////////+rqaMgGwogGwogGwogGwogGwogGwogGwogGwogGwogGwogGwogGwogGwogGwog&#10;GwogGwogGwogGwogGwouKRn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ogGwog&#10;GwogGwogGwrHxsL////////////////////////////////////////////////////////////x&#10;8fAuKRkgGwogGwogGwo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C&#10;f3YgGwogGwogGwogGwogGwogGwogGwogGwogGwogGwogGwogGwogGwogGwogGwogGwogGwpYVEf/&#10;//////////////////////////////////////////////////////////////+PjYQgGwogGwog&#10;GwogGwogGwo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ogGwogGwogGwogGwogGwqrqaP/////////////&#10;///////////////////////////////////////////////j4uA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gGwogGwogGwogGwo8OCn/////////////////////////////&#10;//////////////////////////////////90cWYgGwogGwogGwogGwogGwo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qdm5P/////////////////////////////////////////&#10;///////////////////j4uAgGwogGwogGwogGwogGwogGwo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ouKRnx8fD/////////////////////////////////////////////////////&#10;//////90cWYgGwogGwogGwogGwogGwo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p0cWb////////////////////////////////////////////////////////////j4uAgGwog&#10;GwogGwogGwogGwogGwogGwogGwogGwogGwogGwogGwogGwogGwogGwogGwogGwogGwouKRn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V1NH/////&#10;//////////////////////////////////////////////////////90cWYgGwogGwogGwogGwog&#10;GwogGwo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pKRjj/////////////////////&#10;///////////////////////////////////////j4uAgGwogGwogGwogGwogGwogGwogGwogGwog&#10;GwogGwogGwogGwogGwogGwogGwogGwogGwogGwo8OC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qdm5P/////////////////////////////////&#10;//////////////////////////+PjYQgGwogGwogGwogGwogGwo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ogGwrx8fD/////////////////////////////////////////////&#10;//////////////8uKRkgGwogGwogGwogGwo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ogGwog&#10;GwogGwogGwpmY1f///////////////////////////////////////////////////////////+r&#10;qaMgGwo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qr&#10;qaP///////////////////////////////////////////////////////////9KRjg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ogGwrx8fD/////////&#10;///////////////////////////////////////////////V1NE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ogGwogGwogGwpmY1f/////////////////////////&#10;//////////////////////////////////+Cf3YgGwogGwogGwogGwo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qdm5P/////////////////////////////////////&#10;//////////////////////88OCk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ogGwogGwogGwogGwogGwrj4uD/////////////////////////////////////////////////&#10;//////+5t7IgGwogGwogGwogGwogGwogGwo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pKRjj///////////////////////////////////////////////////////////90cWY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ogGwogGwogGwqCf3b/&#10;//////////////////////////////////////////////////////////8uKRkgGwogGwogGwog&#10;GwogGwogGwogGwogGwogGwogGwogGwogGwogGwogGwogGwogGwouKR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q5t7L/////////////&#10;///////////////////////////////////////////HxsIgGwogGwogGwogGwogGwogGwogGwog&#10;GwogGwogGwogGwogGwogGwogGwogGwogGwogGwqCf3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ogGwr/////////////////////////////&#10;//////////////////////////////+Cf3YgGwogGwogGwogGwogGwogGwogGwogGwogGwogGwog&#10;GwogGwogGwogGwogGwogGwogGwr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ogGwogGwogGwpYVEf/////////////////////////////////////////&#10;//////////////////88OCk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qPjYT/////////////////////////////////////////////////////&#10;///j4uAgGwogGwogGwogGwogGwo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ogGwogGwog&#10;GwogGwq5t7L///////////////////////////////////////////////////////+rqaMgGwog&#10;GwogGwogGwogGwo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gGwogGwogGwogGwogGwrx8fD/&#10;//////////////////////////////////////////////////////90cWYgGwogGwogGwo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gGwogGwogGwo8OCn/////////////////&#10;//////////////////////////////////////////88OCkgGwogGwogGwogGwo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dm5MgGwogGwogGwogGwogGwog&#10;GwogGwogGwogGwogGwogGwogGwogGwogGwogGwogGwpmY1f/////////////////////////////&#10;///////////////////////////j4uA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qPjYT/////////////////////////////////////////&#10;//////////////+5t7IgGwogGwogGwogGwo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ogGwogGwogGwq5t7L/////////////////////////////////////////////////////&#10;//+PjYQ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ogGwogGwog&#10;GwogGwrV1NH///////////////////////////////////////////////////////9YVEc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ogGwr/////&#10;//////////////////////////////////////////////////////8uKRk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pKRjj/////////////////&#10;///////////////////////////////////////x8fAgGwogGwogGwogGwo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pYVEf/////////////////////////////&#10;///////////////////////////HxsI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gGwogGwogGwogGwogGwogGwogGwogGwog&#10;GwogGwogGwogGwogGwogGwogGwogGwqPjYT/////////////////////////////////////////&#10;//////////////+dm5M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ogGwogGwogGwqPjYT/////////////////////////////////////////////////////&#10;//+PjYQ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q5t7L///////////////////////////////////////////////////////9mY1c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rHxsL/&#10;//////////////////////////////////////////////////////9YVEcgGwogGwogGwo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LHxsLHxsLHxsLH&#10;xsLHxsLHxsLHxsLHxsLHxsLHxsLHxsL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DHxsLHxsLHxsLHxsLHxsLHxsLHxsLHxsLHxsLHxsLHxsLH&#10;xsL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V1NH/////////////&#10;//////////////////////////////////////////8uKRkgGwogGwogGwo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pmY1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r/////////////////////////////////////////&#10;//////////////////8gGwogGwogGwo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ogGwr/////////////////////////////////////////////////////&#10;///V1NE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pKRjj////////////////////////////////////////////////////////HxsI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pYVEf/&#10;///////////////////////////////////////////////////////HxsI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pYVEf/////////////&#10;///////////////////////////////////////////HxsI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8OCn/////////////////////////////////////////////////////&#10;///////////V1NHHxsLHxsLHxsL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8OC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YVEf/////////////////////////&#10;///////////////////////////////HxsI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JmY1cgGwogGwog&#10;GwogGwogGwogGwp0cW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x8fCPjYQuKRkg&#10;GwogGwogGwogGwogGwo8OC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qCf3b/&#10;//////////////////////////////////////////////+5t7IuKRk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JYVEdYVEdYVEdYVEdYVEdYVEdYVEdYVEdYVEdYVEdYVEdYVEdYVEdYVEdY&#10;VEdYVEdYVEdYVEdYVEdYVEdYVEdYVEdYVEdYVEdYVEdYVEdYVEdYVEdYVEdYVEdYVEdYVEdYVEdY&#10;VEdYVEdYVEdYVEe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qdm5P/////////////&#10;//////////////////////////////+rqaM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V1NE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ogGwogGwogGwog&#10;GwogGwogGwo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x8fD/////////////////////////////////////&#10;//9YVEc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ogGwogGwogGwogGwogGwogGwogGwogGwogGwogGwog&#10;GwogGwogGwogGwogGwogGwogGwogGwogGwogGwogGwogGwogGwogGwr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V1NE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8OC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ogGwogGwogGwogGwogGwogGwogGwogGwogGwo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+Cf3YgGwogGwogGwogGwogGwog&#10;GwogGwogGwogGwogGwogGwogGwogGwogGwogGw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gGwogGwogGwogGwogGwogGwogGwog&#10;GwogGwogGwogGwogGwogGwogGwogGw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p0cWb/&#10;//////////////////////////////////////9YVEcgGwo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ogGwogGwo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9YVEcgGwo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8OCn////////////////////////////////////////////////////////j&#10;4uAgGwogGwogGwogGwogGwogGwogGwogGwogGwogGwogGwogGwogGwogGwogGwogGwpYVEf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ogGwogGwr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rHxsL/////////////////////////&#10;//////////////9YVEcgGwogGwo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r///////////////////////////////////////////////////////////8gGwogGwog&#10;GwogGwogGwogGwogGwogGwogGwogGwogGwogGwogGwogGwogGwogGwpYVEf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gGwogGwog&#10;GwogGwogGwo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rV1NH/////////////////////////////////////&#10;//9YVEcgGwogGwogGwogGwogGwogGwogGwogGwogGwogGwogGwogGwogGwouKR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/////&#10;//////////////////////////////////////////////////////8gGwogGwogGwogGwogGwog&#10;GwogGwogGwogGwogGwogGwogGwogGwogGwogGwogGwo8OCn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ogGwogGwogGwogGwogGwogGwogGwog&#10;Gwo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ouKRn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+dm5M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8OC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x8fD/////////////&#10;//////////////////////////////////////////88OCkgGwogGwogGwogGwogGwogGwogGwog&#10;GwogGwogGwogGwogGwogGwogGwogGwogGwr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ogGwogGwogGwogGwogGwogGwogGwogGwo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pKRjj////////////////////////////////////////////x8fA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ZYVEdYVEdYVEdYVEdY&#10;VEdYVEdYVEdYVEdYVEdYVEdYVEdYVEf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rHxsL/////////////////////////&#10;//////////////////////////////9YVEcgGwogGwogGwogGwogGwogGwogGwogGwogGwogGwog&#10;GwogGwogGwogGwogGwogGwrj4uD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ogGwogGwogGwogGwogGwogGwogGwogGwogGwogGwogGwogGwog&#10;GwogGwogGwogGwogGwogGwogGwogGw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uKRm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V1NEuKRkgGwogGwogGwogGwogGwog&#10;GwogGwogGwogGwp0cWb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rHxsL/////////////////////////////////////&#10;//////////////////9mY1cgGwogGwogGwogGwogGwogGwogGwogGwogGwogGwogGwogGwogGwog&#10;GwogGwogGwrHxsL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r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KRjggGwogGwogGwogGwogGwouKRl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j4uB0cWYuKRk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qdm5P/////////////////////////////////////////////////&#10;//////+PjYQgGwogGwogGwogGwogGwogGwogGwogGwogGwogGwogGwogGwogGwogGwogGwogGwqd&#10;m5P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DHxsLHxsLHxsL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qrqaP/////////////////////////&#10;///////////////////////////////////////HxsLHxsLHxsLHxsL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pmY1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og&#10;GwogGwogGwqPjYT///////////////////////////////////////////////////////+rqaMg&#10;GwogGwogGwogGwogGwogGwogGwogGwogGwogGwogGwogGwogGwogGwogGwogGwqCf3b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ogGwogGwogGwpm&#10;Y1f////////////////////////////////////////////////////////HxsIgGwogGwogGwog&#10;GwogGwogGwogGwogGwogGwogGwogGwogGwogGwogGwogGwogGwpYVEf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pYVEf/////////&#10;///////////////////////////////////////////////x8fAgGwogGwogGwogGwogGwogGwog&#10;GwogGwogGwogGwogGwogGwogGwogGwogGwogGwogGwr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uKRk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ogGwr/////////////////////&#10;//////////////////////////////////////8uKRkgGwogGwogGwogGwogGwogGwogGwogGwog&#10;GwogGwogGwogGwogGwogGwogGwogGwrV1NH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qCf3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KRjggGwogGwogGwogGwogGwog&#10;GwogGwogGwogGwogGwogGwogGwogGwogGwogGwogGwrj4uD/////////////////////////////&#10;//////////////////////////9YVEcgGwogGwogGwogGwogGwogGwogGwogGwogGwogGwogGwog&#10;GwogGwogGwogGwogGwqdm5P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rHxsL/////////////////////////////////////////&#10;//////////////+PjYQgGwogGwogGwogGwogGwogGwogGwogGwogGwogGwogGwogGwogGwogGwog&#10;GwogGwpmY1f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ogGwogGwogGwqPjYT/////////////////////////////////////////////////////&#10;//+5t7IgGwogGwogGwogGwogGwogGwogGwogGwogGwogGwogGwogGwogGwogGwogGwogGwouKRn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0cWb////////////////////////////////////////////////////////j4uAgGwog&#10;GwogGwogGwogGwogGwogGwogGwogGwogGwogGwogGwogGwogGwogGwogGwogGwrV1NH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r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pKRjj/&#10;//////////////////////////////////////////////////////////88OCkgGwogGwogGwog&#10;GwogGwogGwogGwogGwogGwogGwogGwogGwogGwogGwogGwogGwqdm5P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x8fD/////////&#10;//////////////////////////////////////////////90cWYgGwogGwogGwogGwogGwogGwog&#10;GwogGwogGwogGwogGwogGwogGwogGwogGwogGwpKRjj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qCf3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uKRkgGwogGwogGwogGwogGwogGwogGwog&#10;GwogGwogGwogGwogGwr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ogGwogGwogGwogGwrHxsL/////////////////////&#10;//////////////////////////////////+rqaMgGwogGwogGwogGwogGwogGwogGwogGwogGwog&#10;GwogGwogGwogGwogGwogGwogGwogGwrjqbL////////////////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uKR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qPjYT/////////////////////////////////&#10;///////////////////////j4uAgGwogGwogGwogGwogGwogGwogGwogGwogGwogGwogGwogGwog&#10;GwogGwogGwogGwpRFBKudH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C5t7KPjYSPjYRmY1dYVEdYVEdY&#10;VEePjYSdm5PV1NH/////////////////////////////////////////////////////////////&#10;///////////j4uC5t7KPjYSCf3ZYVEdYVEeCf3aPjYSrqaP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G5t7KPjYSPjYSPjYSPjYSPjYSrqaPH&#10;xsL/////////////////////////////////////////////////////////////////////////&#10;///////////////////////////////////////////////////////////////////////V1NGr&#10;qaOPjYSPjYSPjYSPjYSPjYSdm5PHxsL///////////////////////////////////////+PjYQ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dm5NKRjggGwogGwogGwogGwogGwogGwogGwogGwogGwogGwog&#10;Gwo8OCmrqaP////////////////////////////////////////////////////x8fCdm5NKRjgg&#10;GwogGwogGwogGwogGwogGwogGwogGwogGwogGwo8OC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uKRnj4uD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BYVEcgGwogGwpKRjj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u&#10;KRkgGwogGwogGwogGwqCf3b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JKRjggGwogGwogGwogGwog&#10;GwogGwogGwq5t7L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B0cWY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PjYQu&#10;KRk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KCf3ZYVEcuKRkgGwog&#10;GwogGwogGwogGwogGwogGwogGwpYVEd0cWadm5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rqaOCf3ZYVEdKRjggGwogGwogGwpKRjhYVEePjYTHxsL/&#10;///////////////////////////j4uA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J0cWZKRjggGwogGwogGwogGwogGwogGwogGwogGwpYVEeP&#10;jYT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5t7KPjYRYVEdK&#10;RjggGwogGwogGwo8OClYVEeCf3a5t7Lx8fD///////////////////////////8uKRkgGwogGwog&#10;GwogGwogGwogGwogGwogGwogGwogGwogGwogGw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DHxsLHxsLH&#10;xsL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DHxsLHxsLHxsLHxsL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DHxsLHxsLHxsL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HH&#10;xsLHxsLHxsL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gGwogGwogGwogGwogGwogGwogGwogGwogGwqrqaP/////////////////&#10;//////////////////////////////////////////////////////////////////////+5t7Iu&#10;KR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qrqaP/////////////////////////&#10;///////////////////////////////////////////////////////////////x8fBmY1c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j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r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ogGwogGwogGwogGwogGwogGwogGwogGwqPjYT/////////////////////////////////&#10;///////////////////////////////////////////////////////////HxsI8OC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uKRm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KRjggGwogGwogGwogGwogGwogGwogGwogGwogGwogGwogGwogGwogGwogGwog&#10;GwogGwogGwogGwogGwogGwogGwogGwp0cWb/////////////////////////////////////////&#10;///////////////////////////////////////////////////x8fCPjYQuKRk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o8OC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8OCkgGwogGwogGwogGwogGwogGwogGwogGwogGwogGwogGwogGwogGwogGwogGwogGwog&#10;GwogGwogGwogGwogGwogGwp0cWbx8fD/////////////////////////////////////////////&#10;///////////////////////////////////////////////j4uB0cWY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LHxsLHxsLHxsLHxsLHxsLHxsLHxsLH&#10;xsLHxsLHxsLHxsLHxsLV1NH/////////////////////////////////////////////////////&#10;//////////////////////////+Cf3Y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LHxsLHxsLHxsLHxsLHxsLHxsLHxsLHxsLHxsLHxsLHxsLHxsLHxsL/////////////////////&#10;//////////////////////////////////////////////////////////+rqaM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pKRjjx8fD/////////////////////////////////////////////////////&#10;///////////////////////////////////////////HxsJYVEc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pYVEf/////////////////////////////////////////////////////////////////&#10;//////////////8uKRk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r/////////////////////////////////&#10;//////////////////////////////////////////////9YVEc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gGwogGwog&#10;GwogGwogGwogGwogGwogGwogGwogGwogGwogGwogGwogGwogGwogGwogGwogGwogGwogGwogGwog&#10;GwogGwo8OCnV1NH/////////////////////////////////////////////////////////////&#10;///////////////////////////////////////HxsJYVEc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8OCm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8OCn/&#10;//////////////////////////////////////////////////////////////////////////+r&#10;qaM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rx8fD/////////////////////////////////////////&#10;///////////////////////////////j4uA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u&#10;KRmrqaP/////////////////////////////////////////////////////////////////////&#10;///////////////////////////////////HxsJYVEc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8OC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rj4uD/////////&#10;//////////////////////////////////////////////////////////////88OCkgGwogGwog&#10;GwogGwogGwogGwogGwogGwogGwogGwogGwouKR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q5t7L/////////////////////////////////////////////////////&#10;//////////////////90cWYgGwogGwogGwogGwogGwogGwogGwogGwogGwogGwogGwogGwr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qCf3b/&#10;////////////////////////////////////////////////////////////////////////////&#10;///////////////////////////////V1NF0cWY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YVEe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qPjYT/////////////////////&#10;//////////////////////////////////////////////+dm5M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og&#10;GwogGwpYVEf/////////////////////////////////////////////////////////////////&#10;///HxsI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ogGwpYVEfx8fD/////&#10;////////////////////////////////////////////////////////////////////////////&#10;///////////////////////////x8fCPjYQ8OC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uKRl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uKRnV1NH/////////////////////////////&#10;///////////////////////////////V1NEuKRkgGwogGwogGwogGwogGwogGwogGwogGwogGwog&#10;GwogGwouKR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q5&#10;t7L////////////////////////////////////////////////////////////x8fA8OCk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pKRjjx8fD/////////////////////////////////////&#10;///////////////V1NEuKRk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uKRnV1NH/////&#10;///////////////////////////////////////////////x8fBKRjg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8OCnV1NH///////////////////////////////////////////+5&#10;t7IuKRkgGwogGwogGwogGwogGwogGwogGwogGwogGwogGwogGwogGwo8OCn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uKRm5t7L/////////////&#10;///////////////////////////////V1NFKRjg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gGwogGwogGwogGwogGwogGwogGwogGwogGwogGwogGwogGwog&#10;GwogGwogGwogGwogGwp0cWbV1NH///////////////////////////+5t7JYVEcgGwogGwo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8OCk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ogGwogGwogGwogGwpYVEe5t7L/////////////////&#10;///////////V1NF0cWY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o8OClYVEePjYSPjYSCf3ZYVEcuKRk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qCf3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uKRlYVEeCf3aPjYSPjYRYVEcuKRk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uKRkgGwogGwogGwogGwogGwogGwogGwogGwogGwogGwogGwogGwogGwogGwogGwogGwog&#10;GwogGwogGwogGwogGwogGwogGwogGwogGwogGwogGwogGwogGwogGwo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uKR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8OCkgGwogGwogGwogGwogGwogGwogGwogGwog&#10;GwogGwogGwogGwogGwogGwogGwogGwogGwogGwogGwogGwogGwogGwogGwogGwogGwogGwogGwog&#10;GwogGwogGwogGwogGwogGwogGwogGwogGwogGwogGwouKRn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KRjggGwogGwogGwogGwogGwogGwogGwogGwogGwog&#10;GwogGwogGwogGwq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gGwogGwogGwogGwogGwogGwogGwogGwogGwogGwo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pm&#10;Y1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uKRkgGwogGwogGwogGwog&#10;GwogGwogGwogGwogGwogGwogGwpKRjj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ogGwog&#10;GwogGwogGwogGwogGwogGwogGwogGwogGwogGwouKR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BKRjg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BKRjggGwogGwogGwogGwogGwogGwog&#10;GwogGwogGwogGwogGwogGwogGwogGwogGwogGwogGwogGwogGwogGwogGwogGwogGwogGwogGwog&#10;GwogGwogGwogGwogGwogGwo8OC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ogGwogGwogGwogGwogGwog&#10;GwogGwogGwogGwogGwogGwogGwogGwogGwogGwogGwogGwogGwogGwouKRm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0cWY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0cWYgGwogGwogGwogGwogGwogGwogGwogGwog&#10;GwogGwogGwogGwogGwogGwogGwogGwogGwogGwogGwogGwogGwogGwogGwogGwogGwogGwogGwog&#10;GwogGwpmY1f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dm5M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ogGwogGwogGwogGwogGwogGwogGwpKRjj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uKRkgGwogGwogGwogGwogGwogGwogGwogGwogGwog&#10;GwogGwogGwogGwogGwogGwogGwogGwogGwogGwogGwogGwogGwogGwogGwogGwo8OC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uKRk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FKRjggGwog&#10;GwogGwogGwogGwogGwogGwogGwogGwogGwogGwogGwogGwogGwogGwogGwogGwogGwogGwogGwog&#10;GwogGwogGwogGwogGwouKRm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uKRkgGwogGwogGwpKRjj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PjYQuKRkgGwogGwogGwogGwogGwogGwogGwogGwogGwogGwog&#10;GwogGwogGwogGwogGwogGwogGwogGwogGwogGwogGwo8OCmPjYT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8OCkgGwogGwog&#10;GwogGwogGwogGwogGwogGwogGwogGwogGwogGwogGwogGwogGwogGwogGwogGwogGwogGwogGwou&#10;KRmPjYT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KRjg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rqaNKRjggGwogGwogGwogGwogGwogGwogGwogGwogGwogGwogGwog&#10;GwogGwogGwogGwogGwogGwpmY1e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o8OC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mY1cgGwogGwogGwog&#10;GwogGwogGwogGwogGwogGwogGwogGwogGwogGwogGwogGwogGwogGwpKRjirqaP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a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rqaOCf3ZYVEcuKRkgGwogGwogGwogGwogGwogGwogGwpKRjhYVEeP&#10;jYT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8OCk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5t7KPjYRYVEc8OCkgGwog&#10;GwogGwogGwogGwogGwogGwo8OClYVEePjYS5t7L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2874A7" w14:paraId="78A32306" w14:textId="77777777" w:rsidTr="00C35EF3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00E4B281" w14:textId="77777777" w:rsidR="002874A7" w:rsidRPr="00A07447" w:rsidRDefault="002874A7" w:rsidP="00F02EEB">
          <w:pPr>
            <w:pStyle w:val="Sidhuvu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3924" w:type="dxa"/>
          <w:gridSpan w:val="2"/>
          <w:shd w:val="clear" w:color="auto" w:fill="auto"/>
          <w:hideMark/>
        </w:tcPr>
        <w:p w14:paraId="60A09CD5" w14:textId="77777777" w:rsidR="002874A7" w:rsidRDefault="002874A7" w:rsidP="00F02EEB">
          <w:pPr>
            <w:pStyle w:val="Dokumentinformation"/>
          </w:pPr>
        </w:p>
      </w:tc>
      <w:bookmarkStart w:id="2" w:name="objPageNo_02"/>
      <w:tc>
        <w:tcPr>
          <w:tcW w:w="1113" w:type="dxa"/>
          <w:shd w:val="clear" w:color="auto" w:fill="auto"/>
        </w:tcPr>
        <w:p w14:paraId="0CAD8A66" w14:textId="77777777" w:rsidR="002874A7" w:rsidRPr="00A07447" w:rsidRDefault="002874A7" w:rsidP="00F02EEB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2"/>
        </w:p>
      </w:tc>
    </w:tr>
    <w:tr w:rsidR="002874A7" w14:paraId="7E0841A6" w14:textId="77777777" w:rsidTr="00C35EF3">
      <w:tc>
        <w:tcPr>
          <w:tcW w:w="5222" w:type="dxa"/>
          <w:vMerge/>
          <w:shd w:val="clear" w:color="auto" w:fill="auto"/>
          <w:vAlign w:val="center"/>
          <w:hideMark/>
        </w:tcPr>
        <w:p w14:paraId="25839152" w14:textId="77777777" w:rsidR="002874A7" w:rsidRDefault="002874A7" w:rsidP="00F02EEB"/>
      </w:tc>
      <w:tc>
        <w:tcPr>
          <w:tcW w:w="2604" w:type="dxa"/>
          <w:shd w:val="clear" w:color="auto" w:fill="auto"/>
          <w:hideMark/>
        </w:tcPr>
        <w:p w14:paraId="436ABF3F" w14:textId="77777777" w:rsidR="002874A7" w:rsidRDefault="002874A7" w:rsidP="00F02EEB">
          <w:pPr>
            <w:pStyle w:val="Ledtext"/>
          </w:pPr>
          <w:bookmarkStart w:id="3" w:name="capDocDate_02"/>
          <w:r>
            <w:t>Datum</w:t>
          </w:r>
          <w:bookmarkEnd w:id="3"/>
        </w:p>
      </w:tc>
      <w:tc>
        <w:tcPr>
          <w:tcW w:w="2433" w:type="dxa"/>
          <w:gridSpan w:val="2"/>
          <w:shd w:val="clear" w:color="auto" w:fill="auto"/>
          <w:hideMark/>
        </w:tcPr>
        <w:p w14:paraId="7137A029" w14:textId="77777777" w:rsidR="002874A7" w:rsidRDefault="002874A7" w:rsidP="00F02EEB">
          <w:pPr>
            <w:pStyle w:val="Ledtext"/>
          </w:pPr>
          <w:bookmarkStart w:id="4" w:name="capOurRef_02"/>
          <w:r>
            <w:t xml:space="preserve"> </w:t>
          </w:r>
          <w:bookmarkEnd w:id="4"/>
        </w:p>
      </w:tc>
    </w:tr>
    <w:tr w:rsidR="002874A7" w14:paraId="212DCE3B" w14:textId="77777777" w:rsidTr="00C35EF3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1DCB67C8" w14:textId="77777777" w:rsidR="002874A7" w:rsidRDefault="002874A7" w:rsidP="00F02EEB"/>
      </w:tc>
      <w:tc>
        <w:tcPr>
          <w:tcW w:w="2604" w:type="dxa"/>
          <w:shd w:val="clear" w:color="auto" w:fill="auto"/>
          <w:hideMark/>
        </w:tcPr>
        <w:p w14:paraId="1F591B7B" w14:textId="77777777" w:rsidR="002874A7" w:rsidRPr="00A07447" w:rsidRDefault="002874A7" w:rsidP="00F02EEB">
          <w:pPr>
            <w:pStyle w:val="Dokumentinformation"/>
          </w:pPr>
          <w:bookmarkStart w:id="5" w:name="bmkDocDate_02"/>
          <w:r>
            <w:t>2020-08-12</w:t>
          </w:r>
          <w:bookmarkEnd w:id="5"/>
        </w:p>
      </w:tc>
      <w:tc>
        <w:tcPr>
          <w:tcW w:w="2433" w:type="dxa"/>
          <w:gridSpan w:val="2"/>
          <w:shd w:val="clear" w:color="auto" w:fill="auto"/>
          <w:hideMark/>
        </w:tcPr>
        <w:p w14:paraId="387FFD86" w14:textId="77777777" w:rsidR="002874A7" w:rsidRPr="00A07447" w:rsidRDefault="002874A7" w:rsidP="00F02EEB">
          <w:pPr>
            <w:pStyle w:val="Dokumentinformation"/>
          </w:pPr>
          <w:bookmarkStart w:id="6" w:name="bmkOurRef_02"/>
          <w:r>
            <w:t xml:space="preserve"> </w:t>
          </w:r>
          <w:bookmarkEnd w:id="6"/>
        </w:p>
      </w:tc>
    </w:tr>
  </w:tbl>
  <w:p w14:paraId="754D6B06" w14:textId="77777777" w:rsidR="002874A7" w:rsidRPr="00663114" w:rsidRDefault="002874A7" w:rsidP="00F02EEB">
    <w:pPr>
      <w:pStyle w:val="Sidhuvud"/>
      <w:rPr>
        <w:szCs w:val="2"/>
      </w:rPr>
    </w:pPr>
  </w:p>
  <w:p w14:paraId="360FAADC" w14:textId="77777777" w:rsidR="0032522D" w:rsidRPr="002874A7" w:rsidRDefault="0032522D" w:rsidP="002874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5366" w14:textId="77777777" w:rsidR="002874A7" w:rsidRPr="00811F35" w:rsidRDefault="002874A7" w:rsidP="00F02EEB">
    <w:pPr>
      <w:pStyle w:val="Sidhuvud"/>
      <w:rPr>
        <w:szCs w:val="2"/>
      </w:rPr>
    </w:pPr>
    <w:bookmarkStart w:id="7" w:name="insFirstHeader_01"/>
    <w:bookmarkEnd w:id="7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1" behindDoc="0" locked="1" layoutInCell="0" allowOverlap="1" wp14:anchorId="648C3F2A" wp14:editId="1E359128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2" name="LogoFirstPag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811860" id="LogoFirstPage" o:spid="_x0000_s1026" alt="&quot;&quot;" style="position:absolute;margin-left:56.7pt;margin-top:25.45pt;width:198.4pt;height:42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x8bCx8bCj42Ej42Egn92&#10;WFRHWFRHWFRHPDgpIBsKIBsKIBsKIBsKIBsKIBsKIBsKIBsKIBsKIBsKIBsKIBsKLikZWFRHWFRH&#10;WFRHdHFmj42Ej42Eubeyx8bC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q6mjj42EZmNXSkY4IBsKIBsKIBsKIBsKIBsKIBsKIBsKIBsKIBsKIBsK&#10;IBsKIBsKIBsKIBsKIBsKIBsKIBsKIBsKIBsKIBsKIBsKIBsKIBsKIBsKIBsKIBsKIBsKIBsKIBsK&#10;IBsKIBsKIBsKIBsKIBsKPDgpWFRHgn92nZuTx8bC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nZuTdHFmSkY4&#10;IBsKIBsKIBsKIBsKIBsKIBsKIBsKIBsKIBsKIBsKIBsKIBsKIBsKIBsKIBsKIBsKIBsKIBsKIBsK&#10;IBsKIBsKIBsKIBsKIBsKIBsKIBsKIBsKIBsKIBsKIBsKIBsKIBsKIBsKIBsKIBsKIBsKIBsKIBsK&#10;IBsKIBsKIBsKIBsKIBsKIBsKIBsKIBsKPDgpZmNXj42Ex8bC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gn92WFRHIBsKIBsKIBsKIBsKIBsKIBsKIBsKIBsK&#10;IBsKIBsKIBsKIBsKIBsKIBsKIBsKIBsKIBsKIBsKIBsKIBsKIBsKIBsKIBsKIBsKIBsKIBsKIBsK&#10;IBsKIBsKIBsKIBsKIBsKIBsKIBsKIBsKIBsKIBsKIBsKIBsKIBsKIBsKIBsKIBsKIBsKIBsKIBsK&#10;IBsKIBsKIBsKIBsKIBsKIBsKIBsKIBsKIBsKIBsKSkY4dHFmq6mj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j42ESkY4IBsKIBsKIBsKIBsKIBsKIBsKIBsKIBsKIBsKIBsKIBsKIBsKIBsKIBsKIBsK&#10;IBsKIBsKIBsKIBsKIBsKIBsKIBsKIBsKIBsKIBsKIBsKIBsKIBsKIBsKIBsKIBsKIBsKIBsKIBsK&#10;IBsKIBsKIBsKIBsKIBsKIBsKIBsKIBsKIBsKIBsKIBsKIBsKIBsKIBsKIBsKIBsKIBsKIBsKIBsK&#10;IBsKIBsKIBsKIBsKIBsKIBsKIBsKIBsKIBsKIBsKIBsKPDgpgn92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ubeydHFmLikZ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ZmNXq6mj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q6mj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SkY4nZuT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dHFmLikZ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ZmNXq6mj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j42EPDgp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LikZdHFm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ZmNX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SkY4q6mj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nZuTPDgp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gn92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j42ELikZ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dHFm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dHFm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WFRH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dHFm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j42E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ZmNX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dHFmIBsKIBsKIBsKIBsKIBsKIBsKIBsKIBsKIBsKIBsKIBsKIBsKIBsK&#10;IBsKIBsKIBsKIBsKIBsKIBsKIBsKIBsKIBsKIBsKIBsKIBsKIBsKIBsKIBsKIBsKIBsKIBsKIBsK&#10;IBsKIBsKIBsKZmNXq6mj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dHFmLikZ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IBsKIBsKIBsKSkY4nZuT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IBsKIBsKIBsKIBsKIBsKIBsKIBsKIBsKIBsK&#10;IBsKIBsKIBsKIBsK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IBsKIBsKIBsKIBsKIBsKIBsK&#10;IBsKIBsKIBsKIBsKIBsKIBsKIBsKIBsKIBsKIBsKLikZdHFm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j42EPDgpIBsK&#10;IBsKIBsKIBsKIBsKIBsKIBsKIBsKIBsKIBsKIBsKIBsKIBsKIBsKIBsKIBsKIBsKIBsKIBsKIBsK&#10;IBsKIBsKIBsKIBsKIBsKIBsKIBsKIBsKIBsKIBsKIBsKIBsKdHFm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ZmNXIBsKIBsKIBsKIBsKIBsKIBsKIBsK&#10;IBsKIBsKIBsKIBsKIBsKIBsKIBsKIBsKIBsKIBsKIBsKIBsKIBsKIBsKIBsKIBsKIBsKIBsKIBsK&#10;IBsKIBsKIBsKIBsKIBsKPDgpnZuT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WFRHIBsKIBsK&#10;IBsKIBsKIBsKIBsKIBsKIBsKIBsKIBsKIBsKIBsKIBsKIBsKIBsKIBsKIBsKIBsKIBsKIBsKIBsK&#10;IBsKIBsKIBsKIBsKIBsKIBsKIBsKIBsKIBsKIBsKSkY4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PDgpIBsKIBsKIBsKIBsKIBsKIBsKIBsKIBsKIBsKIBsKIBsK&#10;IBsKIBsKIBsKIBsKIBsKIBsKIBsKIBsKIBsKIBsKIBsKIBsKIBsKIBsKIBsKIBsKIBsKIBsKIBsK&#10;WFRH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dHFmIBsKIBsKIBsK&#10;IBsKIBsKIBsKIBsKIBsKIBsKIBsKIBsKIBsKIBsKIBsKIBsKIBsKIBsKIBsKIBsKIBsKIBsKIBsK&#10;IBsKIBsKIBsKIBsKIBsKIBsKIBsKIBsKLikZ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LikZIBsKIBsKIBsKIBsKIBsKIBsKIBsKIBsKIBsKIBsKIBsKIBsKIBsKIBsKIBsK&#10;IBsKIBsKIBsKIBsKIBsKIBsKIBsKIBsKIBsKIBsKIBsKIBsKIBsKIBsKWFRH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dHFmIBsKIBsKIBsKIBsK&#10;IBsKIBsKIBsKIBsKIBsKIBsKIBsKIBsKIBsKIBsKIBsKIBsKIBsKIBsK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gn92IBsK&#10;IBsKIBsKIBsKIBsKIBsKIBsKIBsKIBsKIBsKIBsKIBsKIBsKIBsKIBsKIBsKIBsKIBsKIBsKIBsK&#10;IBsKIBsKIBsKIBsKIBsKIBsKIBsKIBsKIBsKWFRH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dHFmIBsKIBsKIBsKIBsKIBsK&#10;IBsKIBsKIBsKIBsKIBsKIBsKIBsKIBsKIBsKIBsKIBsKIBsKIBsKIBsKIBsKIBsKIBsKIBsKIBsK&#10;IBsKIBsKIBsKIBsKIBsKWFRH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ZmNXIBsKIBsKIBsKIBsKIBsK&#10;IBsKIBsKIBsKIBsKIBsKIBsKIBsKIBsKIBsKIBsKIBsKIBsKIBsKIBsKIBsKIBsKIBsKIBsKIBsK&#10;IBsKIBsKIBsKIBsKWFRH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dHFmIBsKIBsKIBsKIBsKIBsKIBsK&#10;IBsKIBsKIBsKIBsKIBsKIBsKIBsKIBsKIBsKIBsKIBsKIBsKIBsKIBsKIBsKIBsKIBsKIBsKIBsK&#10;IBsKIBsKIBsKSkY4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SkY4IBsKIBsKIBsKIBsKIBsKIBsKIBsKIBsKIBsK&#10;IBsKIBsKIBsKIBsKIBsKIBsKIBsKIBsKIBsKIBsKIBsKIBsKIBsKIBsKIBsKIBsKIBsKIBsKPDgp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WFRHIBsKIBsKIBsKIBsKIBsKIBsKIBsK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LikZIBsKIBsKIBsKIBsKIBsKIBsKIBsKIBsKIBsKIBsKIBsKIBsKIBsK&#10;IBsKIBsKIBsKIBsKIBsKIBsKIBsKIBsKIBsKIBsKIBsKIBsKIBsKLikZj42E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PDgpIBsKIBsKIBsKIBsKIBsKIBsKIBsKIBsK&#10;IBsKIBsKIBsKIBsKIBsKIBsKIBsK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IBsKIBsKIBsKZmNX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j42EIBsKIBsKIBsKIBsKIBsK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LikZubey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WFRHIBsKIBsKIBsKIBsKIBsKIBsKIBsKIBsKIBsKIBsK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IBsKIBsKIBsKIBsK&#10;gn92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LikZ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IBsKIBsKIBsKPDgp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WFRHIBsKIBsKIBsK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IBsKIBsKZmNX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IBsKLikZ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IBsKSkY4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ZmNX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IBsKIBsKIBsKIBsKIBsKdHFm8fHw////&#10;////////////////////////////////////////////////////////////////////////////&#10;////////////////////////8fHw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LikZIBsKIBsKIBsKIBsKIBsKIBsKIBsKIBsKIBsKIBsKIBsK&#10;IBsKIBsKIBsKIBsKIBsKIBsKIBsKIBsKIBsKIBsKIBsKIBsKnZuT////////////////////////&#10;////////////////////////////////////////////////////////////////////////////&#10;////4+LgdHFmLikZ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LikZIBsKIBsKIBsK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LikZIBsKIBsKIBsKIBsKIBsKIBsKIBsKIBsKIBsKIBsKIBsKIBsKIBsKIBsKIBsK&#10;IBsKIBsKIBsKIBsKIBsKIBsKIBsKLikZx8bC////////////////////////////////////////&#10;////////////////////////////////////////////////////////////4+LgdHFm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SkY4IBsKIBsK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LikZ&#10;IBsKIBsKIBsKIBsKIBsKIBsKIBsKIBsKIBsKIBsKIBsKIBsKIBsKIBsKIBsKIBsKIBsKIBsKIBsK&#10;IBsKIBsKIBsKSkY41dTR////////////////////////////////////////////////////////&#10;////////////////////////////////////////8fHwdHFm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ZmNXIBsKIBsKIBsKIBsKIBsKIBsK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SkY4IBsKIBsKIBsKIBsK&#10;IBsKIBsKIBsKIBsKIBsKIBsKIBsKIBsKIBsKIBsKIBsKIBsKIBsKIBsKIBsKIBsKIBsKIBsKSkY4&#10;8fHw////////////////////////////////////////////////////////////////////////&#10;////////////////////8fHwj42ELikZ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IBsKIBsKIBsKIBsKIBsKIBsKIBsKIBsKIBsKdHFm////////////////&#10;////////////////////////////////////////////////////////////////////////////&#10;////ubeyPDgp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PDgp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dHFm////////////////////////////////&#10;////////////////////////////////////////////////////////////4+LgWFRHIBsKIBsK&#10;IBsKIBsKIBsKIBsKIBsKIBsKIBsKIBsKIBsKIBsKIBsK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dHFm////////////////////////////////////////////////&#10;////////////////////////////////////////////j42EIBsKIBsKIBsKIBsKIBsKIBsKIBsK&#10;IBsKIBsKIBsKIBsKIBsKIBsKIBsKIBsKgn92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IBsK&#10;IBsKIBsKIBsKIBsKIBsKIBsKIBsKIBsKIBsKIBsKIBsKIBsKIBsKIBsKIBsKIBsKIBsKIBsKIBsK&#10;IBsKIBsKj42E////////////////////////////////////////////////////////////////&#10;////////////////////////1dTRSkY4IBsKIBsKIBsKIBsKIBsKIBsKIBsKIBsKIBsKIBsKIBsK&#10;IBsKIBsKIBsKIBsKIBsKLikZ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LikZ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IBsKIBsKIBsKIBsKIBsKIBsKIBsKIBsKq6mj////&#10;////////////////////////////////////////////////////////////////////////////&#10;////////j42E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LikZ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IBsKIBsKIBsKIBsKIBsKIBsKIBsKIBsKj42E////////////////////&#10;////////////////////////////////////////////////////////////////4+LgWFRHIBsK&#10;IBsKIBsKIBsKIBsKIBsKIBsKIBsK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IBsKIBsKIBsKIBsKIBsKIBsK&#10;PDgp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dHFm////////////////////////////////////&#10;////////////////////////////////////////////////ubeyLikZIBsKIBsKIBsKIBsKIBsK&#10;IBsKIBsKIBsKIBsKIBsKIBsKIBsKIBsKIBsKIBsKIBsKIBsKIBsKIBsKIBsKIBsKIBsK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ZmNX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dHFm////////////////////////////////////////////////////&#10;////////////////////////////////j42EIBsKIBsKIBsKIBsKIBsK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PDgp&#10;IBsKIBsKIBsKIBsKIBsKIBsKIBsKIBsKIBsKIBsKIBsKIBsKIBsKIBsKIBsKIBsKIBsKIBsKIBsK&#10;IBsKdHFm////////////////////////////////////////////////////////////////////&#10;////////////8fHwWFRHIBsKIBsKIBsKIBsKIBsKIBsKIBsKIBsKIBsKIBsKIBsKIBsKIBsKIBsK&#10;IBsKIBsKIBsKIBsKIBsKIBsKIBsKIBsKIBsKIBsKIBsKIBsK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X6EURQSIBsKIBsKIBsKIBsKIBsKIBsKIBsK&#10;IBsKIBsKIBsKIBsKIBsKIBsKIBsKIBsKIBsKIBsKIBsKIBsKIBsK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IBsKIBsKIBsKIBsKIBsKIBsKSkY4////////&#10;////////////////////////////////////////////////////////////////////////1dTR&#10;SkY4IBsKIBsKIBsKIBsKIBsK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QEo3gEl3gEl2QIkxwUfxwUfxwUfvQcdlA0XlA0XURQS&#10;URQSURQSIBsKIBsKIBsKIBsKIBsKIBsKIBsKIBsKSkY4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IBsKIBsKIBsKIBsKIBsKIBsKIBsKIBsKSkY48fHw////////////////////&#10;////////////////////////////////////////////////////////1dTRLikZIBsKIBsKIBsK&#10;IBsKIBsKIBsKIBsKIBsKIBsKIBsKIBsKIBsKIBsKIBsKIBsKIBsKIBsKIBsKIBsKIBsKIBsKIBsK&#10;IBsKIBsKIBsKIBsKIBsKIBsKIBsK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3gElzgQh&#10;vQcdhA8VURQSURQSIBsKIBsKIBsKIBsKgn92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LikZIBsKIBsKIBsKIBsKIBsKIBsKIBsKIBsKIBsKIBsKIBsK&#10;IBsKIBsKIBsKIBsKIBsKIBsKIBsKIBsKLikZ1dTR////////////////////////////////////&#10;////////////////////////////////////////q6mj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3gElvQcdhA8VURQSURQS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IBsKIBsK&#10;IBsKIBsKIBsKIBsKIBsKx8bC////////////////////////////////////////////////////&#10;////////////////////////q6mjIBsKIBsKIBsKIBsKIBsKIBsKIBsKIBsKIBsKIBsKIBsKIBsK&#10;IBsKIBsKIBsKIBsKIBsKIBsKIBsKIBsKIBsKIBsKIBsKIBsKIBsKIBsKIBsKIBsKWFRH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1AMiowoZZiko7bS9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IBsKIBsK&#10;IBsKnZuT////////////////////////////////////////////////////////////////////&#10;////////q6mjIBsKIBsKIBsKIBsKIBsKIBsKIBsKIBsKIBsKIBsKIBsKIBsKIBsKIBsKIBsKIBsK&#10;IBsKIBsKIBsKIBsKIBsKIBsKIBsKIBsKIBsKIBsKIBsKWFRH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QEp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LikZIBsKIBsKIBsK&#10;IBsKIBsKIBsKIBsKIBsKIBsKIBsKIBsKIBsKIBsKIBsKIBsKIBsKIBsKIBsKIBsKdHFm////////&#10;////////////////////////////////////////////////////////////////////j42EIBsK&#10;IBsKIBsKIBsKIBsKIBsKIBsKIBsKIBsKIBsKIBsKIBsKIBsKIBsKIBsKIBsKIBsKIBsKIBsKIBsK&#10;IBsKIBsKIBsKIBsKIBsKIBsKPDgp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SkY48fHw////////////////////&#10;////////////////////////////////////////////////////j42EIBsKIBsKIBsKIBsKIBsK&#10;IBsKIBsKIBsKIBsKIBsKIBsKIBsKIBsKIBsKIBsKIBsKIBsKIBsKIBsKIBsKIBsKIBsKIBsKIBsK&#10;IBsKLikZ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IBsKIBsKIBsKIBsKIBsKIBsKIBsKLikZ1dTR////////////////////////////////////&#10;////////////////////////////////////q6mjIBsKIBsKIBsKIBsKIBsKIBsKIBsKIBsKIBsK&#10;IBsKIBsKIBsKIBsKIBsKIBsKIBsKIBsKIBsKIBsKIBsKIBsKIBsKIBsKIBsKIBsKWFRH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q6mj////////////////////////////////////////////////////&#10;////////////////////q6mjIBsKIBsKIBsKIBsKIBsKIBsKIBsKIBsKIBsKIBsKIBsKIBsKIBsK&#10;IBsKIBsKIBsKIBsKIBsKIBsKIBsKIBsKIBsKIBsKIBsKLikZnZu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ZmNX////////////////////////////////////////////////////////////////////&#10;////q6mjIBsKIBsKIBsKIBsKIBsKIBsKIBsKIBsKIBsKIBsKIBsKIBsKIBsKIBsKIBsKIBsKIBsK&#10;IBsKIBsKIBsKIBsKIBsKIBsKIBsKWFRH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PDgpIBsKIBsK&#10;IBsKIBsKIBsKIBsKIBsKIBsKIBsKIBsKIBsKIBsKIBsKIBsKIBsKIBsKIBsKIBsKPDgp8fHw////&#10;////////////////////////////////////////////////////////////////1dTRIBsKIBsK&#10;IBsKIBsKIBsKIBsKIBsKIBsKIBsKIBsKIBsK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x8bC////////////////////&#10;////////////////////////////////////////////////1dTRLikZIBsKIBsKIBsKIBsKIBsK&#10;IBsKIBsKIBsKIBsKIBsKIBsKIBsKIBsKIBsKIBsKIBsKIBsKIBsKIBsKIBsKIBsKIBsKLikZ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gn92////////////////////////////////////&#10;////////////////////////////////8fHwSkY4IBsKIBsKIBsKIBsKIBsKIBsKIBsKIBsKIBsK&#10;IBsKIBsKIBsKIBsKIBsKIBsKIBsKIBsKIBsKIBsKIBsKIBsKIBsKSkY4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IBsK&#10;IBsKIBsKIBsKIBsKIBsKPDgp8fHw////////////////////////////////////////////////&#10;////////////////////WFRHIBsKIBsKIBsKIBsKIBsKIBsKIBsKIBsKIBsKIBsKIBsKIBsKIBsK&#10;IBsKIBsKIBsKIBsKIBsKIBsKIBsKIBsKIBsKdHFm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IBsKIBsKIBsK&#10;IBsKIBsKubey////////////////////////////////////////////////////////////////&#10;////gn92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ZmNX////&#10;////////////////////////////////////////////////////////////////ubeyIBsKIBsK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IBsKIBsKIBsKIBsKIBsKIBsKLikZ4+Lg////////////////&#10;////////////////////////////////////////////////4+LgLikZ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IBsKIBsKIBsKIBsKIBsKIBsKj42E////////////////////////////////&#10;////////////////////////////////////SkY4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IBsKIBsKIBsKIBsKIBsKIBsKIBsKIBsKIBsKIBsKIBsKIBsK&#10;IBsKIBsKIBsKIBsKIBsKIBsKPDgp8fHw////////////////////////////////////////////&#10;////////////////////j42E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IBsKIBsKIBsK&#10;IBsKIBsKIBsKq6mj////////////////////////////////////////////////////////////&#10;////1dTRIBsKIBsKIBsKIBsK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LikZIBsKIBsKIBsKIBsKIBsKIBsKIBsKIBsKIBsKIBsKIBsKIBsKIBsKIBsKIBsKIBsKIBsKWFRH&#10;////////////////////////////////////////////////////////////////////PDgpIBsK&#10;IBsKIBsKIBsKIBsKIBsKIBsKIBsK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x8bC////////////&#10;////////////////////////////////////////////////////j42E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PDgpIBsKIBsKIBsKIBsKIBsKIBsK&#10;IBsKIBsKIBsKIBsKIBsKIBsKIBsKIBsKIBsKIBsKIBsKWFRH////////////////////////////&#10;////////////////////////////////////1dTR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x8bC////////////////////////////////////////&#10;////////////////////////WFRHIBsKIBsKIBsKIBsKIBsKIBsKIBsKIBsKIBsKIBsKIBsKIBsK&#10;IBsKIBsKIBsKIBsKIBsKIBsKIBsKSkY4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IBsK&#10;IBsKIBsKIBsKIBsKWFRH////////////////////////////////////////////////////////&#10;////////q6mj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IBsKIBsKIBsK&#10;IBsKx8bC////////////////////////////////////////////////////////////8fHwLikZ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gn92IBsK&#10;IBsKIBsKIBsKIBsKIBsKIBsKIBsKIBsKIBsKIBsKIBsKIBsKIBsKIBsKIBsKIBsKWFRH////////&#10;////////////////////////////////////////////////////////j42EIBsKIBsKIBsK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IBsKIBsKIBsKIBsKIBsKq6mj////////////////////&#10;////////////////////////////////////////4+LgIBsKIBsKIBsKIBsKIBsKIBsKIBsKIBsK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IBsKIBsKIBsKIBsKIBsKPDgp////////////////////////////////////&#10;////////////////////////////dHFmIBsKIBsKIBsKIBsKIBsK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IBsKnZuT////////////////////////////////////////////////&#10;////////////4+LgIBsKIBsKIBsKIBsKIBsKIBsK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IBsKIBsKIBsKIBsKIBsKIBsKIBsKIBsKIBsKIBsKIBsKIBsKIBsKIBsKIBsK&#10;IBsKIBsKLikZ8fHw////////////////////////////////////////////////////////////&#10;dHFmIBsK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dHFm&#10;////////////////////////////////////////////////////////////4+LgIBsKIBsKIBsK&#10;IBsKIBsKIBsKIBsKIBsKIBsKIBsKIBsKIBsKIBsKIBsKIBsKIBsKIBsKIBsKLikZ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1dTR////////////&#10;////////////////////////////////////////////////dHFmIBsKIBsKIBsKIBsKIBsK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IBsKIBsKIBsKIBsKSkY4////////////////////////////&#10;////////////////////////////////4+LgIBsKIBsKIBsKIBsKIBsKIBsKIBsKIBsKIBsKIBsK&#10;IBsKIBsKIBsKIBsKIBsKIBsKIBsKIBsKPDgp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nZuT////////////////////////////////////////&#10;////////////////////j42EIBsKIBsKIBsKIBsKIBsK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IBsKIBsKIBsKIBsKIBsK8fHw////////////////////////////////////////////////////&#10;////////LikZIBsKIBsKIBsKIBsKIBsK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IBsKIBsKIBsK&#10;IBsKZmNX////////////////////////////////////////////////////////////q6mjIBsK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q6mj////&#10;////////////////////////////////////////////////////////SkY4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IBsK8fHw////////////////&#10;////////////////////////////////////////1dTR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ZmNX////////////////////////////////&#10;////////////////////////////gn92IBsKIBsKIBsKIBsKIBsK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nZuT////////////////////////////////////////////&#10;////////////////PDgpIBsKIBsKIBsKIBsKIBsK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IBsK&#10;IBsKIBsKIBsKIBsK4+Lg////////////////////////////////////////////////////////&#10;ubeyIBsKIBsKIBsKIBsKIBsK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SkY4////////////////////////////////////////////////////////////dHFm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IBsKIBsKIBsKgn92////////&#10;////////////////////////////////////////////////////LikZIBsKIBsKIBsKIBsKIBsK&#10;IBsKIBsKIBsKIBsKIBsKIBsKIBsKIBsKIBsKIBsKIBsKLik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IBsKIBsKIBsKIBsK&#10;IBsKIBsKIBsKIBsKIBsKIBsKIBsKIBsKIBsKIBsKIBsKIBsKIBsKubey////////////////////&#10;////////////////////////////////////x8bCIBsKIBsKIBsKIBsKIBsKIBsKIBsKIBsKIBsK&#10;IBsKIBsKIBsKIBsKIBsKIBsKIBsKIBsKgn92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IBsKIBsKIBsKIBsKIBsK////////////////////////////////////&#10;////////////////////////gn92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IBsKIBsKIBsKIBsKWFRH////////////////////////////////////////////////&#10;////////////PDgpIBsKIBsKIBsKIBsKIBsKIBsKIBsKIBsKIBsKIBsKIBsKIBsKIBsKIBsKIBsK&#10;IBsKSkY4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IBsK&#10;IBsKIBsKIBsKj42E////////////////////////////////////////////////////////4+Lg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ubey////////////////////////////////////////////////////////q6mjIBsKIBsKIBsK&#10;IBsKIBsKIBsKIBsKIBsKIBsKIBsKIBsKIBsKIBsKIBsKIBsKIBsKIBsK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8fHw////////&#10;////////////////////////////////////////////////dHFmIBsKIBsKIBsK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IBsKIBsKIBsKPDgp////////////////////////&#10;////////////////////////////////////PDgpIBsKIBsKIBsKIBsK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nZuTIBsKIBsKIBsKIBsKIBsKIBsKIBsK&#10;IBsKIBsKIBsKIBsKIBsKIBsKIBsKIBsKIBsKZmNX////////////////////////////////////&#10;////////////////////4+Lg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IBsKIBsKIBsKj42E////////////////////////////////////////////////&#10;////////ubeyIBsKIBsKIBsKIBsK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IBsK&#10;IBsKIBsKIBsKubey////////////////////////////////////////////////////////j42E&#10;IBsKIBsKIBsKIBsKIBsKIBsKIBsKIBsKIBsKIBsKIBsKIBsKIBsKIBsKIBsKIBsKZmNX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1dTR////////////////////////////////////////////////////////WFRHIBsKIBsKIBsK&#10;IBsK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IBsK////////////&#10;////////////////////////////////////////////////LikZ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SkY4////////////////////////&#10;////////////////////////////////8fHwIBsKIBsKIBsKIBsK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IBsKIBsKIBsKIBsKWFRH////////////////////////////////////&#10;////////////////////x8bC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IBsKIBsKIBsKIBsKIBsKIBsKIBsKIBsKIBsKIBsK&#10;IBsKIBsKIBsKIBsKIBsKIBsKj42E////////////////////////////////////////////////&#10;////////nZuT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IBsK&#10;IBsKIBsKIBsKj42E////////////////////////////////////////////////////////j42E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ubey////////////////////////////////////////////////////////ZmNX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x8bC////////&#10;////////////////////////////////////////////////WFRHIBsKIBsKIBsKIBsKIBsKIBsK&#10;IBsKIBsKIBsKIBsKIBsKIBsKIBsKIBsKIBsKIBsK1dTR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x8bCx8bC&#10;x8bCx8bCx8bCx8bCx8bCx8bC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x8bCx8bCx8bCx8bCx8bCx8bCx8bCx8bCx8bCx8bCx8bCx8bC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1dTR////////////////////&#10;////////////////////////////////////LikZIBsKIBsKIBsK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SkY4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IBsKIBsKIBsKIBsKIBsKIBsKIBsKIBsKIBsKIBsKIBsKIBsKZmNX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IBsKIBsKIBsKIBsKIBsK////////////////////////////////////////////////&#10;////////////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IBsK&#10;IBsKIBsKIBsKIBsK////////////////////////////////////////////////////////1dTR&#10;IBsKIBsKIBsKIBsK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SkY4////////////////////////////////////////////////////////x8bC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WFRH////////&#10;////////////////////////////////////////////////x8bC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WFRH////////////////////&#10;////////////////////////////////////x8bC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PDgp////////////////////////////////////////////////////////////&#10;////1dTRx8bCx8bCx8bC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PDgp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ZmNXIBsKIBsKIBsKIBsK&#10;IBsKIBsKdHFm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WFRH////////////////////////////////////////////////////8fHwj42ELikZIBsKIBsK&#10;IBsKIBsKIBsKPDgp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LikZ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nZuTIBsKIBsKIBsKIBsKIBsKIBsKIBsKIBsKIBsKIBsKIBsKIBsKgn92////////&#10;////////////////////////////////////////ubeyLikZIBsKIBsKIBsKIBsKIBsKIBsKIBsK&#10;IBsKIBsK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WFRHWFRHWFRHWFRHWFRHWFRHWFRHWFRHWFRHWFRHWFRHWFRHWFRHWFRHWFRHWFRH&#10;WFRHWFRHWFRHWFRHWFRHWFRHWFRHWFRHWFRHWFRHWFRHWFRHWFRHWFRHWFRHWFRHWFRHWFRHWFRH&#10;WFRHWFRH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nZuT////////////////////&#10;////////////////////////q6mj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x8bC////////////////////////////////&#10;////////1dTRIBsKIBsKIBsKIBsKIBsKIBsKIBsKIBsKIBsKIBsKIBsKIBsKIBsKZmNX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IBsKIBsKIBsKIBsKIBsK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IBsK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8fHw////////////////////////////////////////WFRH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IBsKIBsKIBsKIBsKIBsKIBsKIBsKIBsKIBsK&#10;IBsKIBsKIBsKIBsKIBsKIBsKIBsKIBsKIBsKIBsKIBsKIBsK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1dTRIBsKIBsK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IBsKIBsKIBsKIBsKIBsKIBsKIBsKIBsKIBsKIBsKIBsKIBsKPDgp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IBsKIBsKIBsKIBsKIBsKIBsKIBsKIBsKIBsKIBsKIBsKIBsKIBsKIBsKIBsK&#10;IBsKIBsKIBsKIBsKIBsKIBsKIBsKIBsKIBsK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LikZ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WFRH////////////////////////////////////////gn92IBsKIBsK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IBsKIBsKIBsKIBsKIBsKIBsKIBsKIBsKIBsKIBsKIBsKIBsKIBsK&#10;IBsKIBsKIBsKIBsKIBsKIBsKIBsKIBsKIBsKIBsKIBsKIBsKIBsKIBsKIBsKIBsKIBsKIBsKIBsK&#10;IBsKIBsKIBsKIBsKIBsKIBsK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dHFm////////&#10;////////////////////////////////WFRHIBsKIBsK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IBsKIBsKIBsKIBsKIBsKIBsKIBsKIBsK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j42E////////////////////&#10;////////////////////WFRHIBsKIBsK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LikZIBsKIBsKIBsKIBsKIBsKIBsKIBsKIBsKIBsKIBsKIBsKIBsKIBsK&#10;IBsKIBsKPDgp////////////////////////////////////////////////////////4+LgIBsK&#10;IBsKIBsKIBsKIBsKIBsKIBsKIBsKIBsKIBsKIBsKIBsKIBsKIBsKIBsKIBsKWFRH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x8bC////////////////////////////////&#10;////////WFRH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////////////////////////////////////////////////////////////IBsKIBsKIBsKIBsK&#10;IBsKIBsKIBsKIBsKIBsKIBsKIBsKIBsKIBsKIBsKIBsKIBsKWFRH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IBsKIBsKIBsK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1dTR////////////////////////////////////////WFRH&#10;IBsKIBsK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////////////&#10;////////////////////////////////////////////////IBsKIBsKIBsKIBsKIBsKIBsKIBsK&#10;IBsKIBsKIBsKIBsKIBsKIBsKIBsKIBsKIBsKPDgp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IBsKIBsKIBsKIBsKIBsKIBsKIBsKIBsKIBsK&#10;IBsKIBsKIBsKIBsKIBsKIBsKIBsKIBsKIBsKIBsKIBsKIBsK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LikZ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nZuT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PDgp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8fHw////////////////////&#10;////////////////////////////////////PDgpIBsKIBsKIBsKIBsKIBsKIBsKIBsKIBsKIBsK&#10;IBsKIBsKIBsKIBsKIBsKIBsKIBsK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IBsKIBsKIBsKIBsKIBsKIBsKIBsKIBsKIBsKIBsKIBsK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IBsKIBsKIBsKIBsKIBsKIBsKIBsKIBsKIBsKIBsKIBsKIBsK&#10;SkY4////////////////////////////////////////////8fHwLikZ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WFRHWFRHWFRHWFRHWFRHWFRH&#10;WFRHWFRHWFRHWFRHWFRHWFRH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x8bC////////////////////////////////&#10;////////////////////////WFRHIBsKIBsKIBsKIBsKIBsKIBsKIBsKIBsKIBsKIBsKIBsKIBsK&#10;IBsKIBsKIBsKIBsK4+Lg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IBsKIBsKIBsKIBsKIBsKIBsKIBsKIBsKIBsKIBsKIBsKIBsKIBsKIBsKIBsKIBsK&#10;IBsKIBsKIBsKIBsKIBsKIBsK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LikZ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1dTRLikZIBsKIBsKIBsKIBsKIBsKIBsKIBsK&#10;IBsKIBsKdHFm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x8bC////////////////////////////////////////////&#10;////////////ZmNXIBsKIBsKIBsKIBsKIBsKIBsKIBsKIBsKIBsKIBsKIBsKIBsKIBsKIBsKIBsK&#10;IBsKx8bC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SkY4IBsKIBsKIBsKIBsKIBsKLikZ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4+LgdHFmLikZIBsKIBsKIBsKIBsKIBsKWFRH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n92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nZuT////////////////////////////////////////////////////////&#10;j42EIBsKIBsKIBsKIBsKIBsKIBsKIBsKIBsKIBsKIBsKIBsKIBsKIBsKIBsKIBsKIBsKnZuT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x8bCx8bCx8bC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q6mj////////////////////////////////&#10;////////////////////////////////x8bCx8bCx8bCx8bC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IBsKIBsK&#10;IBsKj42E////////////////////////////////////////////////////////q6mjIBsKIBsK&#10;IBsKIBsKIBsKIBsKIBsKIBsKIBsKIBsKIBsKIBsKIBsKIBsKIBsKIBsKgn92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IBsKIBsKIBsKZmNX////&#10;////////////////////////////////////////////////////x8bCIBsKIBsKIBsKIBsKIBsK&#10;IBsKIBsKIBsKIBsKIBsKIBsKIBsKIBsKIBsKIBsKIBsKWFRH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LikZ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LikZ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IBsKIBsK&#10;IBsKIBsKIBsKIBsKIBsKIBsKIBsKIBsKIBsKIBsKIBsKIBsKIBsKIBsKWFRH////////////////&#10;////////////////////////////////////////8fHwIBsKIBsKIBsKIBsKIBsKIBsKIBsKIBsK&#10;IBsKIBsKIBsKIBsKIBsKIBsKIBsKIBsKIBsK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LikZ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IBsK////////////////////////////&#10;////////////////////////////////LikZIBsKIBsKIBsKIBsKIBsKIBsKIBsKIBsKIBsKIBsK&#10;IBsKIBsKIBsKIBsKIBsKIBsK1dTR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IBsK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SkY4IBsKIBsKIBsKIBsKIBsKIBsKIBsK&#10;IBsKIBsKIBsKIBsKIBsKIBsKIBsKIBsKIBsK4+Lg////////////////////////////////////&#10;////////////////////WFRHIBsKIBsKIBsKIBsKIBsKIBsKIBsKIBsKIBsKIBsKIBsKIBsKIBsK&#10;IBsKIBsKIBsKnZuT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IBsKIBsKIBsKx8bC////////////////////////////////////////////////&#10;////////j42EIBsKIBsKIBsKIBsKIBsKIBsKIBsKIBsKIBsKIBsKIBsKIBsKIBsKIBsKIBsKIBsK&#10;ZmNX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IBsK&#10;IBsKIBsKIBsKj42E////////////////////////////////////////////////////////ubey&#10;IBsKIBsKIBsKIBsKIBsKIBsKIBsKIBsKIBsKIBsKIBsKIBsKIBsKIBsKIBsKIBsKLikZ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nZuTIBsKIBsKIBsKIBsKIBsKIBsKIBsKIBsKIBsKIBsKIBsKIBsKIBsKIBsKIBsKIBsK&#10;dHFm////////////////////////////////////////////////////////4+LgIBsKIBsKIBsK&#10;IBsKIBsKIBsKIBsKIBsKIBsKIBsKIBsKIBsKIBsKIBsKIBsKIBsKIBsK1dTR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LikZ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SkY4////////&#10;////////////////////////////////////////////////////PDgpIBsKIBsKIBsKIBsKIBsK&#10;IBsKIBsKIBsKIBsKIBsKIBsKIBsKIBsKIBsKIBsKIBsKnZuT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PDgp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IBsK8fHw////////////////&#10;////////////////////////////////////////dHFmIBsKIBsKIBsKIBsKIBsKIBsKIBsKIBsK&#10;IBsKIBsKIBsKIBsKIBsKIBsKIBsKIBsKSkY4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LikZ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IBsKIBsKIBsKIBsKx8bC////////////////////////////&#10;////////////////////////////q6mjIBsKIBsKIBsKIBsKIBsKIBsKIBsKIBsKIBsKIBsKIBsK&#10;IBsKIBsKIBsKIBsKIBsKIBsK46my////////////////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IBsKIBsKIBsKIBsKIBsKIBsKIBsKIBsKIBsKIBsKIBsKIBsKLikZ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j42E////////////////////////////////////////&#10;////////////////4+LgIBsKIBsKIBsKIBsKIBsKIBsKIBsKIBsKIBsKIBsKIBsKIBsKIBsKIBsK&#10;IBsKIBsKURQSrnR4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ubeyj42Ej42EZmNXWFRHWFRHWFRHj42E&#10;nZuT1dTR////////////////////////////////////////////////////////////////////&#10;////4+Lgubeyj42Egn92WFRHWFRHgn92j42Eq6mj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ubeyj42Ej42Ej42Ej42Ej42Eq6mjx8bC////&#10;////////////////////////////////////////////////////////////////////////////&#10;////////////////////////////////////////////////////////////////1dTRq6mjj42E&#10;j42Ej42Ej42Ej42EnZuTx8bC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nZuTSkY4IBsKIBsKIBsKIBsKIBsKIBsKIBsKIBsKIBsKIBsKIBsKPDgp&#10;q6mj////////////////////////////////////////////////////8fHwnZuTSkY4IBsKIBsK&#10;IBsKIBsKIBsKIBsKIBsKIBsKIBsKIBsKPDgpj42E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IBsKIBsKIBsKIBsKIBsKIBsKIBsKIBsKIBsKIBsKIBsKIBsK&#10;IBsKWFRH////////////////////////////////////////////////////////////////////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////////////8fHwLikZIBsKIBsKIBsKIBsKIBsKIBsKIBsKIBsKIBsKIBsK&#10;IBsKIBsKIBsKIBsKIBsKIBsKIBsKIBsKPDgp8fHw////////////////////////////////////&#10;////////////////////////////////q6mjIBsKIBsKIBsKIBsKIBsKIBsKIBsKIBsKIBsKIBsK&#10;IBsKIBsKIBsKIBsK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LikZ4+Lg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WFRHIBsKIBsKSkY4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LikZIBsK&#10;IBsKIBsKIBsKgn92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SkY4IBsKIBsKIBsKIBsKIBsKIBsK&#10;IBsKubey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dHFmIBsKIBsKIBsKIBsKIBsKIBsKIBsKIBsKIBsKLikZ8fHw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LikZ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j42ELikZIBsK&#10;IBsK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gn92WFRHLikZIBsKIBsKIBsK&#10;IBsKIBsKIBsKIBsKIBsKWFRHdHFm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q6mjgn92WFRHSkY4IBsKIBsKIBsKSkY4WFRHj42Ex8bC////////&#10;////////////////////4+Lg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LikZ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dHFmSkY4IBsKIBsKIBsKIBsKIBsKIBsKIBsKIBsKWFRHj42E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ubeyj42EWFRHSkY4IBsK&#10;IBsKIBsKPDgpWFRHgn92ubey8fHw////////////////////////////LikZ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x8bCx8bCx8bC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x8bCx8bCx8bCx8bC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x8bCx8bCx8bC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x8bCx8bC&#10;x8bC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IBsKIBsKIBsKIBsKIBsKIBsKq6mj////////////////////////&#10;////////////////////////////////////////////////////////////////ubey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nZuTIBsKIBsKIBsKIBsKIBsKIBsKIBsKIBsKIBsKIBsKIBsKIBsK&#10;IBsKIBsKIBsKIBsKIBsKIBsKIBsKIBsKIBsKIBsKq6mj////////////////////////////////&#10;////////////////////////////////////////////////////////8fHwZmNX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SkY4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PDgpIBsKIBsKIBsKIBsKIBsKIBsKIBsKIBsKIBsKIBsKIBsKIBsKIBsK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IBsKIBsKIBsKIBsKj42E////////////////////////////////////////&#10;////////////////////////////////////////////////////x8bCPDgp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LikZ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SkY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SkY4IBsKIBsKIBsKIBsKIBsKIBsKIBsKIBsKIBsKIBsKIBsKIBsKIBsKIBsKIBsKIBsK&#10;IBsKIBsKIBsKIBsKIBsKIBsKdHFm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dHFm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PDgp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PDgpIBsKIBsKIBsKIBsKIBsKIBsKIBsKIBsKIBsKIBsKIBsKIBsKIBsKIBsKIBsKIBsKIBsKIBsK&#10;IBsKIBsKIBsKIBsKdHFm8fHw////////////////////////////////////////////////////&#10;////////////////////////////////////////4+LgdHFm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WFRH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x8bCx8bCx8bCx8bCx8bCx8bCx8bCx8bCx8bC&#10;x8bCx8bCx8bC1dTR////////////////////////////////////////////////////////////&#10;////////////////////gn92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x8bC&#10;x8bCx8bCx8bCx8bCx8bCx8bCx8bCx8bCx8bCx8bCx8bCx8bC////////////////////////////&#10;////////////////////////////////////////////////////q6mj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LikZIBsK&#10;IBsKIBsKIBsKIBsKIBsKIBsKIBsKIBsKIBsKIBsKIBsKIBsKIBsKIBsKIBsKIBsKIBsKIBsKIBsK&#10;IBsKIBsKSkY48fHw////////////////////////////////////////////////////////////&#10;////////////////////////////////////x8bCWFRH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PDgp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WFRH////////////////////////////////////////////////////////////////////////&#10;////////LikZ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////////////////////////////////////////&#10;////////////////////////////////////////WFRH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IBsKIBsKIBsKIBsK&#10;IBsKIBsKIBsKIBsKIBsKIBsKIBsKIBsKIBsKIBsKIBsKIBsKIBsKIBsKIBsKIBsKIBsKIBsKIBsK&#10;PDgp1dTR////////////////////////////////////////////////////////////////////&#10;////////////////////////////////x8bCWFRH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PDgp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PDgp////////&#10;////////////////////////////////////////////////////////////////////q6mj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LikZIBsKIBsKIBsKIBsKIBsKIBsKIBsKIBsKIBsKIBsKIBsKIBsKLikZ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8fHw////////////////////////////////////////////////&#10;////////////////////////4+Lg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LikZq6mj&#10;////////////////////////////////////////////////////////////////////////////&#10;////////////////////////////x8bCWFRH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PDgp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4+Lg////////////////&#10;////////////////////////////////////////////////////////PDgp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ubey////////////////////////////////////////////////////////////&#10;////////////dHFmIBsKIBsKIBsKIBsKIBsKIBsKIBsKIBsKIBsKIBsKIBsKIBsK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IBsKIBsKIBsKIBsKIBsKgn92////////&#10;////////////////////////////////////////////////////////////////////////////&#10;////////////////////////1dTRdHFm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WFRH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j42E////////////////////////////&#10;////////////////////////////////////////nZuT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WFRH////////////////////////////////////////////////////////////////////x8bC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WFRH8fHw////////////&#10;////////////////////////////////////////////////////////////////////////////&#10;////////////////////8fHwj42EPDgp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LikZdHFm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LikZ1dTR////////////////////////////////////&#10;////////////////////////1dTRLikZIBsKIBsKIBsKIBsKIBsKIBsKIBsKIBsKIBsKIBsKIBsK&#10;LikZ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LikZ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ubey////&#10;////////////////////////////////////////////////////////8fHwPDgpIBsKIBsKIBsK&#10;IBsKIBsKIBsKIBsKIBsKIBsKIBsKIBsKIBsK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SkY48fHw////////////////////////////////////////////&#10;////////1dTR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LikZ1dTR////////////&#10;////////////////////////////////////////8fHwSkY4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PDgp1dTR////////////////////////////////////////////ubeyLikZ&#10;IBsKIBsKIBsKIBsKIBsKIBsKIBsKIBsKIBsKIBsKIBsKIBsKPDgp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IBsKIBsKLikZubey////////////////////&#10;////////////////////////1dTRSkY4IBsKIBsKIBsKIBsKIBsKIBsKIBsKIBsKIBsKIBsKIBsK&#10;IBsKIBsK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IBsKIBsKIBsKIBsKIBsKIBsKIBsKIBsKIBsKIBsKIBsKIBsKIBsKIBsK&#10;IBsKIBsKIBsKdHFm1dTR////////////////////////////ubeyWFRHIBsK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PDgp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IBsKIBsKIBsKIBsKWFRHubey////////////////////////&#10;////1dTRdHFm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IBsKIBsKIBsKIBsKIBsKIBsKIBsK&#10;IBsKIBsKPDgpWFRHj42Ej42Egn92WFRHLikZ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LikZWFRHgn92j42Ej42EWFRHLikZIBsKIBsK&#10;IBsK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LikZIBsKIBsKIBsKIBsKIBsKIBsKIBsKIBsKIBsKIBsKIBsKIBsKIBsKIBsKIBsKIBsKIBsKIBsK&#10;IBsK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LikZ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IBsKIBsKIBsKIBsKIBsKIBsKIBsKIBsK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1dTRubeyj42EdHFmWFRHPDgpIBsKIBsKIBsKIBsKIBsK&#10;IBsKIBsKIBsKIBsKIBsKIBsKIBsKIBsKIBsKIBsKIBsKIBsKIBsKIBsKIBsKLikZWFRHZmNXj42E&#10;q6mj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IBsKIBsKIBsKIBsKIBsKIBsKIBsKIBsKIBsK&#10;IBsKIBsKIBsKIBsKIBsKIBsKIBsKIBsKIBsKIBsKIBsKIBsKIBsKIBsKIBsKIBsKLikZ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IBsK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LikZIBsK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x8bCx8bCx8bCx8bCj42Ej42E&#10;j42Ej42Ej42Ej42Ej42Ej42Ex8bCx8bCx8bCx8bC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IBsKIBsKIBsKIBsKIBsKIBsKIBsKIBsKIBsK&#10;IBsKIBsKIBsKIBsKIBsKIBsKIBsKIBsKIBsKIBsKIBsKIBsKLikZ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ZmNX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LikZIBsKIBsKIBsKIBsKIBsKIBsK&#10;IBsKIBsKIBsKIBsKIBsKSkY4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SkY4IBsKIBsKIBsKIBsKIBsKIBsK&#10;IBsKIBsKIBsKIBsKIBsKIBsKIBsKIBsKIBsKIBsKIBsKIBsKIBsKIBsKIBsKIBsKIBsKIBsKIBsK&#10;IBsKIBsKIBsKIBsKIBsKIBsKIBsKIBsKLikZ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LikZ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SkY4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SkY4IBsKIBsKIBsKIBsKIBsKIBsKIBsKIBsK&#10;IBsKIBsKIBsKIBsKIBsKIBsKIBsKIBsKIBsKIBsKIBsKIBsKIBsKIBsKIBsKIBsKIBsKIBsKIBsK&#10;IBsKIBsKIBsKIBsKPDgp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IBsK&#10;IBsKIBsKIBsKIBsKIBsKIBsKIBsKIBsKIBsKIBsKIBsKIBsKLikZ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dHFm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dHFmIBsKIBsKIBsKIBsKIBsKIBsKIBsKIBsKIBsKIBsK&#10;IBsKIBsKIBsKIBsKIBsKIBsKIBsKIBsKIBsKIBsKIBsKIBsKIBsKIBsKIBsKIBsKIBsKIBsKIBsK&#10;ZmNX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nZuTIBsK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IBsKIBsKIBsKIBsKIBsKIBsKIBsKIBsKIBsK&#10;IBsKIBsKIBsKIBsKIBsKIBsKIBsKIBsKSkY4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LikZIBsKIBsKIBsKIBsKIBsKIBsKIBsKIBsKIBsKIBsKIBsK&#10;IBsKIBsKIBsKIBsKIBsKIBsKIBsKIBsKIBsKIBsKIBsKIBsKIBsKIBsKPDgp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LikZ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SkY4IBsKIBsKIBsK&#10;IBsKIBsKIBsKIBsKIBsKIBsKIBsKIBsKIBsKIBsKIBsKIBsKIBsKIBsKIBsKIBsKIBsKIBsKIBsK&#10;IBsKIBsKIBsKLikZ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LikZIBsKIBsKIBsKSkY4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IBsKIBsKIBsKIBsKPDgpj42E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PDgpIBsKIBsKIBsKIBsK&#10;IBsKIBsKIBsKIBsKIBsKIBsKIBsKIBsKIBsKIBsKIBsKIBsKIBsKIBsKIBsKIBsKIBsKLikZj42E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SkY4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q6mjSkY4IBsKIBsKIBsKIBsKIBsKIBsKIBsKIBsKIBsKIBsKIBsKIBsKIBsK&#10;IBsKIBsKIBsKIBsKZmNX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IBsKPDgp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ZmNXIBsKIBsKIBsKIBsKIBsK&#10;IBsKIBsKIBsKIBsKIBsKIBsKIBsKIBsKIBsKIBsKIBsKIBsKSkY4q6mj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q6mjgn92WFRHLikZIBsKIBsKIBsKIBsKIBsKIBsKIBsKSkY4WFRHj42E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PDgp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ubeyj42EWFRHPDgpIBsKIBsKIBsK&#10;IBsKIBsKIBsKIBsKPDgpWFRHj42Eubey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19"/>
      <w:gridCol w:w="2603"/>
      <w:gridCol w:w="1319"/>
      <w:gridCol w:w="1118"/>
    </w:tblGrid>
    <w:tr w:rsidR="002874A7" w14:paraId="7D5B7B0B" w14:textId="77777777" w:rsidTr="00C35EF3">
      <w:tc>
        <w:tcPr>
          <w:tcW w:w="5219" w:type="dxa"/>
          <w:vMerge w:val="restart"/>
          <w:shd w:val="clear" w:color="auto" w:fill="auto"/>
        </w:tcPr>
        <w:p w14:paraId="5D3628A0" w14:textId="77777777" w:rsidR="002874A7" w:rsidRPr="00A07447" w:rsidRDefault="002874A7" w:rsidP="00F02EEB">
          <w:pPr>
            <w:pStyle w:val="Sidhuvudstext"/>
          </w:pPr>
          <w:bookmarkStart w:id="8" w:name="objLogoFirstPage_01"/>
          <w:r>
            <w:t xml:space="preserve"> </w:t>
          </w:r>
          <w:bookmarkEnd w:id="8"/>
        </w:p>
      </w:tc>
      <w:tc>
        <w:tcPr>
          <w:tcW w:w="3922" w:type="dxa"/>
          <w:gridSpan w:val="2"/>
          <w:shd w:val="clear" w:color="auto" w:fill="auto"/>
          <w:hideMark/>
        </w:tcPr>
        <w:p w14:paraId="01C1614A" w14:textId="77777777" w:rsidR="002874A7" w:rsidRDefault="002874A7" w:rsidP="00F02EEB">
          <w:pPr>
            <w:pStyle w:val="Dokumentkategori"/>
          </w:pPr>
          <w:bookmarkStart w:id="9" w:name="bmkDocType_01"/>
          <w:r>
            <w:t>MALL</w:t>
          </w:r>
          <w:bookmarkEnd w:id="9"/>
        </w:p>
      </w:tc>
      <w:bookmarkStart w:id="10" w:name="objPageNo_01"/>
      <w:tc>
        <w:tcPr>
          <w:tcW w:w="1118" w:type="dxa"/>
          <w:shd w:val="clear" w:color="auto" w:fill="auto"/>
        </w:tcPr>
        <w:p w14:paraId="72BDFB38" w14:textId="77777777" w:rsidR="002874A7" w:rsidRPr="00A07447" w:rsidRDefault="002874A7" w:rsidP="00F02EEB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10"/>
        </w:p>
      </w:tc>
    </w:tr>
    <w:tr w:rsidR="002874A7" w14:paraId="1698E6AE" w14:textId="77777777" w:rsidTr="00C35EF3">
      <w:tc>
        <w:tcPr>
          <w:tcW w:w="5219" w:type="dxa"/>
          <w:vMerge/>
          <w:shd w:val="clear" w:color="auto" w:fill="auto"/>
          <w:vAlign w:val="center"/>
          <w:hideMark/>
        </w:tcPr>
        <w:p w14:paraId="398C54E6" w14:textId="77777777" w:rsidR="002874A7" w:rsidRDefault="002874A7" w:rsidP="00F02EEB"/>
      </w:tc>
      <w:tc>
        <w:tcPr>
          <w:tcW w:w="2603" w:type="dxa"/>
          <w:shd w:val="clear" w:color="auto" w:fill="auto"/>
          <w:hideMark/>
        </w:tcPr>
        <w:p w14:paraId="57A1D7CA" w14:textId="77777777" w:rsidR="002874A7" w:rsidRDefault="002874A7" w:rsidP="00F02EEB">
          <w:pPr>
            <w:pStyle w:val="Ledtext"/>
          </w:pPr>
          <w:bookmarkStart w:id="11" w:name="capDocDate_01"/>
          <w:r>
            <w:t>Datum</w:t>
          </w:r>
          <w:bookmarkEnd w:id="11"/>
        </w:p>
      </w:tc>
      <w:tc>
        <w:tcPr>
          <w:tcW w:w="2437" w:type="dxa"/>
          <w:gridSpan w:val="2"/>
          <w:shd w:val="clear" w:color="auto" w:fill="auto"/>
          <w:hideMark/>
        </w:tcPr>
        <w:p w14:paraId="76E05139" w14:textId="77777777" w:rsidR="002874A7" w:rsidRDefault="002874A7" w:rsidP="00F02EEB">
          <w:pPr>
            <w:pStyle w:val="Ledtext"/>
          </w:pPr>
          <w:bookmarkStart w:id="12" w:name="capOurRef_01"/>
          <w:r>
            <w:t xml:space="preserve"> </w:t>
          </w:r>
          <w:bookmarkEnd w:id="12"/>
        </w:p>
      </w:tc>
    </w:tr>
    <w:tr w:rsidR="002874A7" w14:paraId="77605B41" w14:textId="77777777" w:rsidTr="00C35EF3">
      <w:trPr>
        <w:trHeight w:val="493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02D65524" w14:textId="77777777" w:rsidR="002874A7" w:rsidRDefault="002874A7" w:rsidP="00F02EEB"/>
      </w:tc>
      <w:tc>
        <w:tcPr>
          <w:tcW w:w="2603" w:type="dxa"/>
          <w:shd w:val="clear" w:color="auto" w:fill="auto"/>
          <w:hideMark/>
        </w:tcPr>
        <w:p w14:paraId="738CF4D5" w14:textId="2AD4F318" w:rsidR="002874A7" w:rsidRPr="00A07447" w:rsidRDefault="002874A7" w:rsidP="00F02EEB">
          <w:pPr>
            <w:pStyle w:val="Dokumentinformation"/>
          </w:pPr>
          <w:bookmarkStart w:id="13" w:name="bmkDocDate_01"/>
          <w:r>
            <w:t>202</w:t>
          </w:r>
          <w:bookmarkEnd w:id="13"/>
          <w:r w:rsidR="00D867D3">
            <w:t>2-03-10</w:t>
          </w:r>
        </w:p>
      </w:tc>
      <w:tc>
        <w:tcPr>
          <w:tcW w:w="2437" w:type="dxa"/>
          <w:gridSpan w:val="2"/>
          <w:shd w:val="clear" w:color="auto" w:fill="auto"/>
          <w:hideMark/>
        </w:tcPr>
        <w:p w14:paraId="01997669" w14:textId="77777777" w:rsidR="002874A7" w:rsidRPr="00A07447" w:rsidRDefault="002874A7" w:rsidP="00F02EEB">
          <w:pPr>
            <w:pStyle w:val="Dokumentinformation"/>
          </w:pPr>
          <w:bookmarkStart w:id="14" w:name="bmkOurRef_01"/>
          <w:r>
            <w:t xml:space="preserve"> </w:t>
          </w:r>
          <w:bookmarkEnd w:id="14"/>
        </w:p>
      </w:tc>
    </w:tr>
    <w:tr w:rsidR="002874A7" w14:paraId="4D4376D3" w14:textId="77777777" w:rsidTr="00C35EF3">
      <w:tc>
        <w:tcPr>
          <w:tcW w:w="5219" w:type="dxa"/>
          <w:vMerge/>
          <w:shd w:val="clear" w:color="auto" w:fill="auto"/>
          <w:vAlign w:val="center"/>
          <w:hideMark/>
        </w:tcPr>
        <w:p w14:paraId="4699C6E6" w14:textId="77777777" w:rsidR="002874A7" w:rsidRDefault="002874A7" w:rsidP="00F02EEB"/>
      </w:tc>
      <w:tc>
        <w:tcPr>
          <w:tcW w:w="2603" w:type="dxa"/>
          <w:shd w:val="clear" w:color="auto" w:fill="auto"/>
          <w:hideMark/>
        </w:tcPr>
        <w:p w14:paraId="1470355B" w14:textId="77777777" w:rsidR="002874A7" w:rsidRDefault="002874A7" w:rsidP="00F02EEB">
          <w:pPr>
            <w:pStyle w:val="Ledtext"/>
          </w:pPr>
          <w:bookmarkStart w:id="15" w:name="capYourDate_01"/>
          <w:r>
            <w:t xml:space="preserve"> </w:t>
          </w:r>
          <w:bookmarkEnd w:id="15"/>
        </w:p>
      </w:tc>
      <w:tc>
        <w:tcPr>
          <w:tcW w:w="2437" w:type="dxa"/>
          <w:gridSpan w:val="2"/>
          <w:shd w:val="clear" w:color="auto" w:fill="auto"/>
          <w:hideMark/>
        </w:tcPr>
        <w:p w14:paraId="2FBBA8B2" w14:textId="77777777" w:rsidR="002874A7" w:rsidRDefault="002874A7" w:rsidP="00F02EEB">
          <w:pPr>
            <w:pStyle w:val="Ledtext"/>
          </w:pPr>
          <w:bookmarkStart w:id="16" w:name="capYourRef_01"/>
          <w:r>
            <w:t xml:space="preserve"> </w:t>
          </w:r>
          <w:bookmarkEnd w:id="16"/>
        </w:p>
      </w:tc>
    </w:tr>
    <w:tr w:rsidR="002874A7" w14:paraId="5CE7B469" w14:textId="77777777" w:rsidTr="00C35EF3">
      <w:trPr>
        <w:trHeight w:val="391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30326567" w14:textId="77777777" w:rsidR="002874A7" w:rsidRDefault="002874A7" w:rsidP="00F02EEB"/>
      </w:tc>
      <w:tc>
        <w:tcPr>
          <w:tcW w:w="2603" w:type="dxa"/>
          <w:shd w:val="clear" w:color="auto" w:fill="auto"/>
          <w:hideMark/>
        </w:tcPr>
        <w:p w14:paraId="1868F7B6" w14:textId="77777777" w:rsidR="002874A7" w:rsidRPr="00A07447" w:rsidRDefault="002874A7" w:rsidP="00F02EEB">
          <w:pPr>
            <w:pStyle w:val="Dokumentinformation"/>
          </w:pPr>
          <w:bookmarkStart w:id="17" w:name="bmkYourDate_01"/>
          <w:r>
            <w:t xml:space="preserve"> </w:t>
          </w:r>
          <w:bookmarkEnd w:id="17"/>
        </w:p>
      </w:tc>
      <w:tc>
        <w:tcPr>
          <w:tcW w:w="2437" w:type="dxa"/>
          <w:gridSpan w:val="2"/>
          <w:shd w:val="clear" w:color="auto" w:fill="auto"/>
          <w:hideMark/>
        </w:tcPr>
        <w:p w14:paraId="0DF3CC0D" w14:textId="77777777" w:rsidR="002874A7" w:rsidRPr="00A07447" w:rsidRDefault="002874A7" w:rsidP="00F02EEB">
          <w:pPr>
            <w:pStyle w:val="Dokumentinformation"/>
          </w:pPr>
          <w:bookmarkStart w:id="18" w:name="bmkYourRef_01"/>
          <w:r>
            <w:t xml:space="preserve"> </w:t>
          </w:r>
          <w:bookmarkEnd w:id="18"/>
        </w:p>
      </w:tc>
    </w:tr>
  </w:tbl>
  <w:p w14:paraId="400107FF" w14:textId="77777777" w:rsidR="002874A7" w:rsidRPr="00663114" w:rsidRDefault="002874A7" w:rsidP="00F02EEB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BC0B817" wp14:editId="080E7B1C">
              <wp:simplePos x="0" y="0"/>
              <wp:positionH relativeFrom="column">
                <wp:posOffset>-1222375</wp:posOffset>
              </wp:positionH>
              <wp:positionV relativeFrom="page">
                <wp:posOffset>3038475</wp:posOffset>
              </wp:positionV>
              <wp:extent cx="121920" cy="6777355"/>
              <wp:effectExtent l="0" t="0" r="11430" b="4445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77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E5136" w14:textId="77777777" w:rsidR="002874A7" w:rsidRDefault="009761E0" w:rsidP="00F02EEB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2874A7">
                                <w:t>EM2000, v5.2, 2017-10-30</w:t>
                              </w:r>
                            </w:sdtContent>
                          </w:sdt>
                          <w:r w:rsidR="002874A7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0B81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alt="&quot;&quot;" style="position:absolute;margin-left:-96.25pt;margin-top:239.25pt;width:9.6pt;height:5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" filled="f" stroked="f">
              <v:textbox style="layout-flow:vertical;mso-layout-flow-alt:bottom-to-top" inset="0,0,0,0">
                <w:txbxContent>
                  <w:p w14:paraId="670E5136" w14:textId="77777777" w:rsidR="002874A7" w:rsidRDefault="009761E0" w:rsidP="00F02EEB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2874A7">
                          <w:t>EM2000, v5.2, 2017-10-30</w:t>
                        </w:r>
                      </w:sdtContent>
                    </w:sdt>
                    <w:r w:rsidR="002874A7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029C920A" w14:textId="77777777" w:rsidR="00C91EBB" w:rsidRPr="002874A7" w:rsidRDefault="00C91EBB" w:rsidP="002874A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D43F4"/>
    <w:multiLevelType w:val="hybridMultilevel"/>
    <w:tmpl w:val="AEDE310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B4E5A"/>
    <w:multiLevelType w:val="hybridMultilevel"/>
    <w:tmpl w:val="9DB015B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032D9"/>
    <w:multiLevelType w:val="hybridMultilevel"/>
    <w:tmpl w:val="E7380BB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9B31B7D"/>
    <w:multiLevelType w:val="hybridMultilevel"/>
    <w:tmpl w:val="9134165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4D2D014F"/>
    <w:multiLevelType w:val="hybridMultilevel"/>
    <w:tmpl w:val="0A8ACB2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B56E0"/>
    <w:multiLevelType w:val="multilevel"/>
    <w:tmpl w:val="53A8BD9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79F7CC2"/>
    <w:multiLevelType w:val="hybridMultilevel"/>
    <w:tmpl w:val="DF44BA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E25F8"/>
    <w:multiLevelType w:val="multilevel"/>
    <w:tmpl w:val="F8C09A48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9323B3B"/>
    <w:multiLevelType w:val="hybridMultilevel"/>
    <w:tmpl w:val="06CE456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10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9"/>
  </w:num>
  <w:num w:numId="16">
    <w:abstractNumId w:val="7"/>
  </w:num>
  <w:num w:numId="17">
    <w:abstractNumId w:val="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A7"/>
    <w:rsid w:val="000021EF"/>
    <w:rsid w:val="00003A49"/>
    <w:rsid w:val="00004BAF"/>
    <w:rsid w:val="0001377C"/>
    <w:rsid w:val="00034BDF"/>
    <w:rsid w:val="00037DBC"/>
    <w:rsid w:val="00043465"/>
    <w:rsid w:val="00045078"/>
    <w:rsid w:val="00045D93"/>
    <w:rsid w:val="0004735D"/>
    <w:rsid w:val="00050635"/>
    <w:rsid w:val="00056BEB"/>
    <w:rsid w:val="000659C9"/>
    <w:rsid w:val="000702B1"/>
    <w:rsid w:val="00083051"/>
    <w:rsid w:val="00095899"/>
    <w:rsid w:val="00096EC6"/>
    <w:rsid w:val="00097D85"/>
    <w:rsid w:val="000C0B89"/>
    <w:rsid w:val="000C15AA"/>
    <w:rsid w:val="000C1998"/>
    <w:rsid w:val="000C2949"/>
    <w:rsid w:val="000C7A4A"/>
    <w:rsid w:val="000D471A"/>
    <w:rsid w:val="000D56C3"/>
    <w:rsid w:val="000D5FC2"/>
    <w:rsid w:val="0011330E"/>
    <w:rsid w:val="00114F8E"/>
    <w:rsid w:val="00120076"/>
    <w:rsid w:val="00120803"/>
    <w:rsid w:val="00121B41"/>
    <w:rsid w:val="00137DF3"/>
    <w:rsid w:val="00151186"/>
    <w:rsid w:val="001522D9"/>
    <w:rsid w:val="0015330E"/>
    <w:rsid w:val="001545B3"/>
    <w:rsid w:val="00157E4A"/>
    <w:rsid w:val="001768B1"/>
    <w:rsid w:val="001815D5"/>
    <w:rsid w:val="001819E3"/>
    <w:rsid w:val="00181E10"/>
    <w:rsid w:val="0018441F"/>
    <w:rsid w:val="001A48CC"/>
    <w:rsid w:val="001B3270"/>
    <w:rsid w:val="001C1997"/>
    <w:rsid w:val="001D2803"/>
    <w:rsid w:val="001D4E80"/>
    <w:rsid w:val="001D6A06"/>
    <w:rsid w:val="001E1834"/>
    <w:rsid w:val="001F1075"/>
    <w:rsid w:val="00204ED5"/>
    <w:rsid w:val="00207BD7"/>
    <w:rsid w:val="0021214F"/>
    <w:rsid w:val="002141AE"/>
    <w:rsid w:val="0021666B"/>
    <w:rsid w:val="00227C95"/>
    <w:rsid w:val="00231C7C"/>
    <w:rsid w:val="002507E2"/>
    <w:rsid w:val="002574E1"/>
    <w:rsid w:val="00284E6C"/>
    <w:rsid w:val="002874A7"/>
    <w:rsid w:val="00291688"/>
    <w:rsid w:val="002A36A7"/>
    <w:rsid w:val="002B2EDC"/>
    <w:rsid w:val="002C3B60"/>
    <w:rsid w:val="002D244E"/>
    <w:rsid w:val="002E11C2"/>
    <w:rsid w:val="002F2A6E"/>
    <w:rsid w:val="002F377B"/>
    <w:rsid w:val="00300D91"/>
    <w:rsid w:val="00312280"/>
    <w:rsid w:val="003226C0"/>
    <w:rsid w:val="00322778"/>
    <w:rsid w:val="0032522D"/>
    <w:rsid w:val="00327251"/>
    <w:rsid w:val="00333E9C"/>
    <w:rsid w:val="0033763E"/>
    <w:rsid w:val="00346799"/>
    <w:rsid w:val="0035489D"/>
    <w:rsid w:val="0037280E"/>
    <w:rsid w:val="00373E25"/>
    <w:rsid w:val="00375EEB"/>
    <w:rsid w:val="00385516"/>
    <w:rsid w:val="003D1180"/>
    <w:rsid w:val="003D246F"/>
    <w:rsid w:val="003E078A"/>
    <w:rsid w:val="003F21DC"/>
    <w:rsid w:val="0041569B"/>
    <w:rsid w:val="004217BF"/>
    <w:rsid w:val="004249B7"/>
    <w:rsid w:val="004254FA"/>
    <w:rsid w:val="004279EE"/>
    <w:rsid w:val="00435AEF"/>
    <w:rsid w:val="0045151B"/>
    <w:rsid w:val="00456487"/>
    <w:rsid w:val="00460EA4"/>
    <w:rsid w:val="0046228E"/>
    <w:rsid w:val="00470343"/>
    <w:rsid w:val="004837DE"/>
    <w:rsid w:val="00483EDB"/>
    <w:rsid w:val="00486ECC"/>
    <w:rsid w:val="00491868"/>
    <w:rsid w:val="004C05AB"/>
    <w:rsid w:val="004E2FD9"/>
    <w:rsid w:val="005039D7"/>
    <w:rsid w:val="0051174C"/>
    <w:rsid w:val="005142E2"/>
    <w:rsid w:val="00514943"/>
    <w:rsid w:val="0052370B"/>
    <w:rsid w:val="00534A2F"/>
    <w:rsid w:val="0055410C"/>
    <w:rsid w:val="005732FF"/>
    <w:rsid w:val="005776B2"/>
    <w:rsid w:val="00577F25"/>
    <w:rsid w:val="00581BE8"/>
    <w:rsid w:val="00582FCD"/>
    <w:rsid w:val="0058530D"/>
    <w:rsid w:val="00591F16"/>
    <w:rsid w:val="005A2D5D"/>
    <w:rsid w:val="005C69C0"/>
    <w:rsid w:val="005D051B"/>
    <w:rsid w:val="005D36CF"/>
    <w:rsid w:val="005E4C91"/>
    <w:rsid w:val="005F274E"/>
    <w:rsid w:val="00602B41"/>
    <w:rsid w:val="006175AF"/>
    <w:rsid w:val="00621A57"/>
    <w:rsid w:val="00626ECA"/>
    <w:rsid w:val="00632862"/>
    <w:rsid w:val="00632FBC"/>
    <w:rsid w:val="006350D7"/>
    <w:rsid w:val="00645A54"/>
    <w:rsid w:val="006510FD"/>
    <w:rsid w:val="00652824"/>
    <w:rsid w:val="006534C4"/>
    <w:rsid w:val="0065359C"/>
    <w:rsid w:val="00654A45"/>
    <w:rsid w:val="00657DC8"/>
    <w:rsid w:val="00661343"/>
    <w:rsid w:val="0066517A"/>
    <w:rsid w:val="00665DED"/>
    <w:rsid w:val="006676E2"/>
    <w:rsid w:val="00695919"/>
    <w:rsid w:val="006A4A9E"/>
    <w:rsid w:val="006B773B"/>
    <w:rsid w:val="006C553E"/>
    <w:rsid w:val="006D0A6C"/>
    <w:rsid w:val="006E7A0B"/>
    <w:rsid w:val="006F38E8"/>
    <w:rsid w:val="006F50F4"/>
    <w:rsid w:val="00714C7B"/>
    <w:rsid w:val="007460AF"/>
    <w:rsid w:val="0075070B"/>
    <w:rsid w:val="007563F7"/>
    <w:rsid w:val="00756B06"/>
    <w:rsid w:val="0076103A"/>
    <w:rsid w:val="00770056"/>
    <w:rsid w:val="00782FEA"/>
    <w:rsid w:val="00786AA5"/>
    <w:rsid w:val="007910D4"/>
    <w:rsid w:val="007A3536"/>
    <w:rsid w:val="007B20E4"/>
    <w:rsid w:val="007B4332"/>
    <w:rsid w:val="007C24A5"/>
    <w:rsid w:val="007D55A8"/>
    <w:rsid w:val="007D64E6"/>
    <w:rsid w:val="007F18F1"/>
    <w:rsid w:val="007F3F8B"/>
    <w:rsid w:val="00824E66"/>
    <w:rsid w:val="00832E49"/>
    <w:rsid w:val="0083790D"/>
    <w:rsid w:val="008426A1"/>
    <w:rsid w:val="008479F0"/>
    <w:rsid w:val="00861A90"/>
    <w:rsid w:val="00862632"/>
    <w:rsid w:val="008640E0"/>
    <w:rsid w:val="00872615"/>
    <w:rsid w:val="00876119"/>
    <w:rsid w:val="00882EF5"/>
    <w:rsid w:val="0089168D"/>
    <w:rsid w:val="0089197C"/>
    <w:rsid w:val="008A4438"/>
    <w:rsid w:val="008A4E49"/>
    <w:rsid w:val="008A6C10"/>
    <w:rsid w:val="008C7180"/>
    <w:rsid w:val="008D76CB"/>
    <w:rsid w:val="008E1520"/>
    <w:rsid w:val="008E7CA5"/>
    <w:rsid w:val="0091557E"/>
    <w:rsid w:val="00923621"/>
    <w:rsid w:val="009348B9"/>
    <w:rsid w:val="00935B08"/>
    <w:rsid w:val="0095603C"/>
    <w:rsid w:val="009620EA"/>
    <w:rsid w:val="00970E8D"/>
    <w:rsid w:val="00973770"/>
    <w:rsid w:val="00973775"/>
    <w:rsid w:val="009761E0"/>
    <w:rsid w:val="00980697"/>
    <w:rsid w:val="0098298F"/>
    <w:rsid w:val="009A19F5"/>
    <w:rsid w:val="009A3BF8"/>
    <w:rsid w:val="009B3D6F"/>
    <w:rsid w:val="009C01EF"/>
    <w:rsid w:val="009C1ABB"/>
    <w:rsid w:val="009C5194"/>
    <w:rsid w:val="009E074A"/>
    <w:rsid w:val="009E20E1"/>
    <w:rsid w:val="009E3134"/>
    <w:rsid w:val="009E6B1B"/>
    <w:rsid w:val="009F0D0F"/>
    <w:rsid w:val="009F5D0C"/>
    <w:rsid w:val="009F74E4"/>
    <w:rsid w:val="00A068FB"/>
    <w:rsid w:val="00A10836"/>
    <w:rsid w:val="00A131B3"/>
    <w:rsid w:val="00A23285"/>
    <w:rsid w:val="00A309FE"/>
    <w:rsid w:val="00A43E16"/>
    <w:rsid w:val="00A4434F"/>
    <w:rsid w:val="00A4505F"/>
    <w:rsid w:val="00A52709"/>
    <w:rsid w:val="00A54162"/>
    <w:rsid w:val="00A56343"/>
    <w:rsid w:val="00A631A9"/>
    <w:rsid w:val="00A7144A"/>
    <w:rsid w:val="00A76300"/>
    <w:rsid w:val="00A83D1B"/>
    <w:rsid w:val="00A8595C"/>
    <w:rsid w:val="00A86614"/>
    <w:rsid w:val="00A90BCD"/>
    <w:rsid w:val="00AA0DCA"/>
    <w:rsid w:val="00AA66DA"/>
    <w:rsid w:val="00AB79A7"/>
    <w:rsid w:val="00AC1EAB"/>
    <w:rsid w:val="00AE6C99"/>
    <w:rsid w:val="00AE7E25"/>
    <w:rsid w:val="00AF5D6E"/>
    <w:rsid w:val="00B01937"/>
    <w:rsid w:val="00B01A5D"/>
    <w:rsid w:val="00B16294"/>
    <w:rsid w:val="00B34267"/>
    <w:rsid w:val="00B41833"/>
    <w:rsid w:val="00B52233"/>
    <w:rsid w:val="00B94BA9"/>
    <w:rsid w:val="00BA3365"/>
    <w:rsid w:val="00BB199E"/>
    <w:rsid w:val="00BB2624"/>
    <w:rsid w:val="00BB5EAA"/>
    <w:rsid w:val="00BB6899"/>
    <w:rsid w:val="00BC42AB"/>
    <w:rsid w:val="00BE3192"/>
    <w:rsid w:val="00BE5ECD"/>
    <w:rsid w:val="00BF2276"/>
    <w:rsid w:val="00BF2911"/>
    <w:rsid w:val="00C0753B"/>
    <w:rsid w:val="00C21FAA"/>
    <w:rsid w:val="00C32942"/>
    <w:rsid w:val="00C35EF3"/>
    <w:rsid w:val="00C52AAD"/>
    <w:rsid w:val="00C5533F"/>
    <w:rsid w:val="00C570FC"/>
    <w:rsid w:val="00C65DB3"/>
    <w:rsid w:val="00C679CB"/>
    <w:rsid w:val="00C75111"/>
    <w:rsid w:val="00C76234"/>
    <w:rsid w:val="00C91EBB"/>
    <w:rsid w:val="00CB49A3"/>
    <w:rsid w:val="00CB5950"/>
    <w:rsid w:val="00CE66CF"/>
    <w:rsid w:val="00CE6D3B"/>
    <w:rsid w:val="00CE760D"/>
    <w:rsid w:val="00CF17C9"/>
    <w:rsid w:val="00CF2787"/>
    <w:rsid w:val="00D1541E"/>
    <w:rsid w:val="00D22789"/>
    <w:rsid w:val="00D37830"/>
    <w:rsid w:val="00D42633"/>
    <w:rsid w:val="00D45C47"/>
    <w:rsid w:val="00D51C4B"/>
    <w:rsid w:val="00D74000"/>
    <w:rsid w:val="00D83D59"/>
    <w:rsid w:val="00D86773"/>
    <w:rsid w:val="00D867D3"/>
    <w:rsid w:val="00DA3869"/>
    <w:rsid w:val="00DA6975"/>
    <w:rsid w:val="00DB2AB9"/>
    <w:rsid w:val="00DC3700"/>
    <w:rsid w:val="00DC3FB6"/>
    <w:rsid w:val="00DC491A"/>
    <w:rsid w:val="00DC51DB"/>
    <w:rsid w:val="00DE03FA"/>
    <w:rsid w:val="00DE409F"/>
    <w:rsid w:val="00DE7B3F"/>
    <w:rsid w:val="00DF1B1D"/>
    <w:rsid w:val="00DF285D"/>
    <w:rsid w:val="00DF398E"/>
    <w:rsid w:val="00E0348B"/>
    <w:rsid w:val="00E069E2"/>
    <w:rsid w:val="00E12A94"/>
    <w:rsid w:val="00E34499"/>
    <w:rsid w:val="00E367CB"/>
    <w:rsid w:val="00E41E70"/>
    <w:rsid w:val="00E45057"/>
    <w:rsid w:val="00E54AD3"/>
    <w:rsid w:val="00E63B42"/>
    <w:rsid w:val="00E65284"/>
    <w:rsid w:val="00E70336"/>
    <w:rsid w:val="00E7111F"/>
    <w:rsid w:val="00E71795"/>
    <w:rsid w:val="00E82BD8"/>
    <w:rsid w:val="00E9233F"/>
    <w:rsid w:val="00E932DB"/>
    <w:rsid w:val="00EA4CDF"/>
    <w:rsid w:val="00EA5D9B"/>
    <w:rsid w:val="00EA6A45"/>
    <w:rsid w:val="00ED050E"/>
    <w:rsid w:val="00EE01A0"/>
    <w:rsid w:val="00EE45A7"/>
    <w:rsid w:val="00EF225D"/>
    <w:rsid w:val="00F0000B"/>
    <w:rsid w:val="00F0230C"/>
    <w:rsid w:val="00F02EEB"/>
    <w:rsid w:val="00F04BED"/>
    <w:rsid w:val="00F17AA9"/>
    <w:rsid w:val="00F24029"/>
    <w:rsid w:val="00F269C4"/>
    <w:rsid w:val="00F30C4B"/>
    <w:rsid w:val="00F3586E"/>
    <w:rsid w:val="00F417F5"/>
    <w:rsid w:val="00F42A75"/>
    <w:rsid w:val="00F5399D"/>
    <w:rsid w:val="00F634AC"/>
    <w:rsid w:val="00F668F7"/>
    <w:rsid w:val="00F75B1A"/>
    <w:rsid w:val="00F77D92"/>
    <w:rsid w:val="00F877E1"/>
    <w:rsid w:val="00F94176"/>
    <w:rsid w:val="00FA0AD8"/>
    <w:rsid w:val="00FA48BA"/>
    <w:rsid w:val="00FB4AA3"/>
    <w:rsid w:val="00FD6B33"/>
    <w:rsid w:val="00FD7AB5"/>
    <w:rsid w:val="00FE7179"/>
    <w:rsid w:val="00FF4FAF"/>
    <w:rsid w:val="16AD1F5C"/>
    <w:rsid w:val="2B3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0ED22"/>
  <w15:chartTrackingRefBased/>
  <w15:docId w15:val="{3741E9FD-BF8F-4402-8A25-DD071976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31C7C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231C7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31C7C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31C7C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1666B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231C7C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31C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31C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31C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31C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31C7C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231C7C"/>
  </w:style>
  <w:style w:type="paragraph" w:styleId="Punktlista">
    <w:name w:val="List Bullet"/>
    <w:basedOn w:val="Brdtext"/>
    <w:qFormat/>
    <w:rsid w:val="00231C7C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231C7C"/>
    <w:pPr>
      <w:numPr>
        <w:numId w:val="10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31C7C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1C7C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1C7C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666B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DC491A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231C7C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1C7C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1C7C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1C7C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1C7C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C7C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C7C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1C7C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1C7C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59"/>
    <w:rsid w:val="00DC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31C7C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231C7C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231C7C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231C7C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231C7C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231C7C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231C7C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31C7C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231C7C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31C7C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231C7C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31C7C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1C7C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C491A"/>
    <w:rPr>
      <w:sz w:val="2"/>
    </w:rPr>
  </w:style>
  <w:style w:type="paragraph" w:customStyle="1" w:styleId="Dokumentkategori">
    <w:name w:val="Dokumentkategori"/>
    <w:basedOn w:val="Normal"/>
    <w:semiHidden/>
    <w:rsid w:val="00231C7C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DC491A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231C7C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231C7C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rsid w:val="00231C7C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491A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231C7C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231C7C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31C7C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231C7C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231C7C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EA4CDF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0C2949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231C7C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DC491A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DC491A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231C7C"/>
    <w:pPr>
      <w:pageBreakBefore/>
      <w:outlineLvl w:val="9"/>
    </w:pPr>
  </w:style>
  <w:style w:type="paragraph" w:customStyle="1" w:styleId="Dokumentinformation">
    <w:name w:val="Dokumentinformation"/>
    <w:basedOn w:val="Brdtext"/>
    <w:semiHidden/>
    <w:qFormat/>
    <w:rsid w:val="00231C7C"/>
    <w:pPr>
      <w:spacing w:after="0" w:line="240" w:lineRule="auto"/>
    </w:pPr>
  </w:style>
  <w:style w:type="paragraph" w:customStyle="1" w:styleId="Ifyllnadstext">
    <w:name w:val="Ifyllnadstext"/>
    <w:basedOn w:val="Brdtext"/>
    <w:semiHidden/>
    <w:qFormat/>
    <w:rsid w:val="00231C7C"/>
    <w:pPr>
      <w:spacing w:after="40"/>
    </w:pPr>
  </w:style>
  <w:style w:type="paragraph" w:customStyle="1" w:styleId="Ingress">
    <w:name w:val="Ingress"/>
    <w:basedOn w:val="Brdtext"/>
    <w:qFormat/>
    <w:rsid w:val="00231C7C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231C7C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231C7C"/>
    <w:rPr>
      <w:color w:val="FF0000"/>
    </w:rPr>
  </w:style>
  <w:style w:type="paragraph" w:customStyle="1" w:styleId="Default">
    <w:name w:val="Default"/>
    <w:rsid w:val="00212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21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121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214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21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214F"/>
    <w:rPr>
      <w:b/>
      <w:bCs/>
      <w:sz w:val="20"/>
      <w:szCs w:val="20"/>
    </w:rPr>
  </w:style>
  <w:style w:type="paragraph" w:customStyle="1" w:styleId="Hjlptext">
    <w:name w:val="Hjälptext"/>
    <w:basedOn w:val="Normal"/>
    <w:qFormat/>
    <w:rsid w:val="008426A1"/>
    <w:pPr>
      <w:spacing w:after="290" w:line="290" w:lineRule="atLeast"/>
    </w:pPr>
    <w:rPr>
      <w:rFonts w:ascii="Times New Roman" w:eastAsia="Times New Roman" w:hAnsi="Times New Roman" w:cs="Times New Roman"/>
      <w:i/>
      <w:color w:val="7F7F7F"/>
      <w:szCs w:val="24"/>
      <w:lang w:eastAsia="sv-SE"/>
    </w:rPr>
  </w:style>
  <w:style w:type="table" w:styleId="Rutntstabell4dekorfrg1">
    <w:name w:val="Grid Table 4 Accent 1"/>
    <w:basedOn w:val="Normaltabell"/>
    <w:uiPriority w:val="49"/>
    <w:rsid w:val="001C1997"/>
    <w:pPr>
      <w:spacing w:after="0" w:line="240" w:lineRule="auto"/>
    </w:pPr>
    <w:tblPr>
      <w:tblStyleRowBandSize w:val="1"/>
      <w:tblStyleColBandSize w:val="1"/>
      <w:tblBorders>
        <w:top w:val="single" w:sz="4" w:space="0" w:color="2777FF" w:themeColor="accent1" w:themeTint="99"/>
        <w:left w:val="single" w:sz="4" w:space="0" w:color="2777FF" w:themeColor="accent1" w:themeTint="99"/>
        <w:bottom w:val="single" w:sz="4" w:space="0" w:color="2777FF" w:themeColor="accent1" w:themeTint="99"/>
        <w:right w:val="single" w:sz="4" w:space="0" w:color="2777FF" w:themeColor="accent1" w:themeTint="99"/>
        <w:insideH w:val="single" w:sz="4" w:space="0" w:color="2777FF" w:themeColor="accent1" w:themeTint="99"/>
        <w:insideV w:val="single" w:sz="4" w:space="0" w:color="277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96" w:themeColor="accent1"/>
          <w:left w:val="single" w:sz="4" w:space="0" w:color="003896" w:themeColor="accent1"/>
          <w:bottom w:val="single" w:sz="4" w:space="0" w:color="003896" w:themeColor="accent1"/>
          <w:right w:val="single" w:sz="4" w:space="0" w:color="003896" w:themeColor="accent1"/>
          <w:insideH w:val="nil"/>
          <w:insideV w:val="nil"/>
        </w:tcBorders>
        <w:shd w:val="clear" w:color="auto" w:fill="003896" w:themeFill="accent1"/>
      </w:tcPr>
    </w:tblStylePr>
    <w:tblStylePr w:type="lastRow">
      <w:rPr>
        <w:b/>
        <w:bCs/>
      </w:rPr>
      <w:tblPr/>
      <w:tcPr>
        <w:tcBorders>
          <w:top w:val="double" w:sz="4" w:space="0" w:color="0038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1FF" w:themeFill="accent1" w:themeFillTint="33"/>
      </w:tcPr>
    </w:tblStylePr>
    <w:tblStylePr w:type="band1Horz">
      <w:tblPr/>
      <w:tcPr>
        <w:shd w:val="clear" w:color="auto" w:fill="B7D1FF" w:themeFill="accent1" w:themeFillTint="33"/>
      </w:tcPr>
    </w:tblStylePr>
  </w:style>
  <w:style w:type="table" w:styleId="Rutntstabell2dekorfrg1">
    <w:name w:val="Grid Table 2 Accent 1"/>
    <w:basedOn w:val="Normaltabell"/>
    <w:uiPriority w:val="47"/>
    <w:rsid w:val="001C1997"/>
    <w:pPr>
      <w:spacing w:after="0" w:line="240" w:lineRule="auto"/>
    </w:pPr>
    <w:tblPr>
      <w:tblStyleRowBandSize w:val="1"/>
      <w:tblStyleColBandSize w:val="1"/>
      <w:tblBorders>
        <w:top w:val="single" w:sz="2" w:space="0" w:color="2777FF" w:themeColor="accent1" w:themeTint="99"/>
        <w:bottom w:val="single" w:sz="2" w:space="0" w:color="2777FF" w:themeColor="accent1" w:themeTint="99"/>
        <w:insideH w:val="single" w:sz="2" w:space="0" w:color="2777FF" w:themeColor="accent1" w:themeTint="99"/>
        <w:insideV w:val="single" w:sz="2" w:space="0" w:color="277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7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7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1FF" w:themeFill="accent1" w:themeFillTint="33"/>
      </w:tcPr>
    </w:tblStylePr>
    <w:tblStylePr w:type="band1Horz">
      <w:tblPr/>
      <w:tcPr>
        <w:shd w:val="clear" w:color="auto" w:fill="B7D1FF" w:themeFill="accent1" w:themeFillTint="33"/>
      </w:tcPr>
    </w:tblStylePr>
  </w:style>
  <w:style w:type="table" w:styleId="Listtabell2dekorfrg1">
    <w:name w:val="List Table 2 Accent 1"/>
    <w:basedOn w:val="Normaltabell"/>
    <w:uiPriority w:val="47"/>
    <w:rsid w:val="00A83D1B"/>
    <w:pPr>
      <w:spacing w:after="0" w:line="240" w:lineRule="auto"/>
    </w:pPr>
    <w:tblPr>
      <w:tblStyleRowBandSize w:val="1"/>
      <w:tblStyleColBandSize w:val="1"/>
      <w:tblBorders>
        <w:top w:val="single" w:sz="4" w:space="0" w:color="2777FF" w:themeColor="accent1" w:themeTint="99"/>
        <w:bottom w:val="single" w:sz="4" w:space="0" w:color="2777FF" w:themeColor="accent1" w:themeTint="99"/>
        <w:insideH w:val="single" w:sz="4" w:space="0" w:color="2777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1FF" w:themeFill="accent1" w:themeFillTint="33"/>
      </w:tcPr>
    </w:tblStylePr>
    <w:tblStylePr w:type="band1Horz">
      <w:tblPr/>
      <w:tcPr>
        <w:shd w:val="clear" w:color="auto" w:fill="B7D1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pa\AppData\Local\Axalon\SPSeries\5.0\OfficeConnector\Local%20Templates\Officemallar\Allm&#228;nt,%20&#214;vrigt\Dokument%20utan%20mottagare.dotm" TargetMode="Externa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C73F6AE5E2164F80135D81527B445D" ma:contentTypeVersion="10" ma:contentTypeDescription="Skapa ett nytt dokument." ma:contentTypeScope="" ma:versionID="8f970aca1ea0a0189eaeb6841d652cd3">
  <xsd:schema xmlns:xsd="http://www.w3.org/2001/XMLSchema" xmlns:xs="http://www.w3.org/2001/XMLSchema" xmlns:p="http://schemas.microsoft.com/office/2006/metadata/properties" xmlns:ns2="302abdf4-d6eb-4cb6-9a97-4fbaedc5a4c3" xmlns:ns3="46b20ca3-5991-4280-8677-0f566413361d" targetNamespace="http://schemas.microsoft.com/office/2006/metadata/properties" ma:root="true" ma:fieldsID="d5f027ba460c5bf676bb3e0ec78b9ba3" ns2:_="" ns3:_="">
    <xsd:import namespace="302abdf4-d6eb-4cb6-9a97-4fbaedc5a4c3"/>
    <xsd:import namespace="46b20ca3-5991-4280-8677-0f5664133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abdf4-d6eb-4cb6-9a97-4fbaedc5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20ca3-5991-4280-8677-0f5664133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779CC-ECAD-407A-ACC0-473E0A6E9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81F93C-E40A-4A68-A224-1A1A77495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0274E-91F3-4389-A81A-4E2917F6D8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6C7228-E3F1-4411-90CD-4A9C004E9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abdf4-d6eb-4cb6-9a97-4fbaedc5a4c3"/>
    <ds:schemaRef ds:uri="46b20ca3-5991-4280-8677-0f5664133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1</TotalTime>
  <Pages>1</Pages>
  <Words>46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CV – mall för bilaga till ansökan till Energimyndighetens kompetenscentrum</vt:lpstr>
    </vt:vector>
  </TitlesOfParts>
  <Company>HP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– mall för bilaga till ansökan till Energimyndighetens kompetenscentrum</dc:title>
  <dc:subject/>
  <dc:creator>Linus Palmblad</dc:creator>
  <cp:keywords/>
  <dc:description>EM2000, v5.2, 2017-10-30</dc:description>
  <cp:lastModifiedBy>Suzanne Durkfelt</cp:lastModifiedBy>
  <cp:revision>2</cp:revision>
  <dcterms:created xsi:type="dcterms:W3CDTF">2022-03-11T06:33:00Z</dcterms:created>
  <dcterms:modified xsi:type="dcterms:W3CDTF">2022-03-11T06:33:00Z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Falskt</vt:lpwstr>
  </property>
  <property fmtid="{D5CDD505-2E9C-101B-9397-08002B2CF9AE}" pid="32" name="cdpProfile">
    <vt:lpwstr>Linus¤Palmblad</vt:lpwstr>
  </property>
  <property fmtid="{D5CDD505-2E9C-101B-9397-08002B2CF9AE}" pid="33" name="cdpOrgLevel1">
    <vt:lpwstr/>
  </property>
  <property fmtid="{D5CDD505-2E9C-101B-9397-08002B2CF9AE}" pid="34" name="cdpOrgLevel2">
    <vt:lpwstr>Enheten för hållbar el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Linus Palmblad</vt:lpwstr>
  </property>
  <property fmtid="{D5CDD505-2E9C-101B-9397-08002B2CF9AE}" pid="38" name="cdpInitials">
    <vt:lpwstr/>
  </property>
  <property fmtid="{D5CDD505-2E9C-101B-9397-08002B2CF9AE}" pid="39" name="cdpTitle">
    <vt:lpwstr>Handläggare</vt:lpwstr>
  </property>
  <property fmtid="{D5CDD505-2E9C-101B-9397-08002B2CF9AE}" pid="40" name="cdpPhone">
    <vt:lpwstr>016-544 23 37</vt:lpwstr>
  </property>
  <property fmtid="{D5CDD505-2E9C-101B-9397-08002B2CF9AE}" pid="41" name="cdpCellphone">
    <vt:lpwstr>076-135 79 90</vt:lpwstr>
  </property>
  <property fmtid="{D5CDD505-2E9C-101B-9397-08002B2CF9AE}" pid="42" name="cdpFax">
    <vt:lpwstr/>
  </property>
  <property fmtid="{D5CDD505-2E9C-101B-9397-08002B2CF9AE}" pid="43" name="cdpEmail">
    <vt:lpwstr>linus.palmblad@energimyndigheten.se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0x01010036C73F6AE5E2164F80135D81527B445D</vt:lpwstr>
  </property>
</Properties>
</file>