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7AE5" w14:textId="73C224E3" w:rsidR="00E803CA" w:rsidRDefault="00747A08" w:rsidP="00747A08">
      <w:pPr>
        <w:pStyle w:val="Rubrik1"/>
        <w:numPr>
          <w:ilvl w:val="0"/>
          <w:numId w:val="0"/>
        </w:numPr>
        <w:ind w:left="-993"/>
      </w:pPr>
      <w:r>
        <w:t>Bilaga 3 Övriga överenskommelser</w:t>
      </w:r>
    </w:p>
    <w:tbl>
      <w:tblPr>
        <w:tblStyle w:val="Tabellrutnt"/>
        <w:tblpPr w:leftFromText="141" w:rightFromText="141" w:vertAnchor="text" w:horzAnchor="margin" w:tblpXSpec="center" w:tblpY="214"/>
        <w:tblW w:w="9072" w:type="dxa"/>
        <w:tblLook w:val="04A0" w:firstRow="1" w:lastRow="0" w:firstColumn="1" w:lastColumn="0" w:noHBand="0" w:noVBand="1"/>
      </w:tblPr>
      <w:tblGrid>
        <w:gridCol w:w="9072"/>
      </w:tblGrid>
      <w:tr w:rsidR="00747A08" w14:paraId="3815E3BF" w14:textId="77777777" w:rsidTr="00747A08">
        <w:tc>
          <w:tcPr>
            <w:tcW w:w="9072" w:type="dxa"/>
            <w:shd w:val="clear" w:color="auto" w:fill="969696" w:themeFill="background2"/>
          </w:tcPr>
          <w:p w14:paraId="73630078" w14:textId="77777777" w:rsidR="00747A08" w:rsidRPr="00747A08" w:rsidRDefault="00747A08" w:rsidP="00747A08">
            <w:pPr>
              <w:pStyle w:val="Rubrik2"/>
              <w:numPr>
                <w:ilvl w:val="0"/>
                <w:numId w:val="0"/>
              </w:numPr>
              <w:spacing w:before="0"/>
              <w:outlineLvl w:val="1"/>
              <w:rPr>
                <w:rFonts w:asciiTheme="minorHAnsi" w:hAnsiTheme="minorHAnsi" w:cstheme="minorHAnsi"/>
                <w:sz w:val="24"/>
                <w:szCs w:val="24"/>
              </w:rPr>
            </w:pPr>
            <w:r w:rsidRPr="00747A08">
              <w:rPr>
                <w:rFonts w:asciiTheme="minorHAnsi" w:hAnsiTheme="minorHAnsi" w:cstheme="minorHAnsi"/>
                <w:sz w:val="24"/>
                <w:szCs w:val="24"/>
              </w:rPr>
              <w:t>I. Övriga överenskommelser</w:t>
            </w:r>
          </w:p>
        </w:tc>
      </w:tr>
      <w:tr w:rsidR="00747A08" w14:paraId="5D6BA5F7" w14:textId="77777777" w:rsidTr="00747A08">
        <w:tc>
          <w:tcPr>
            <w:tcW w:w="9072" w:type="dxa"/>
          </w:tcPr>
          <w:p w14:paraId="3ACEDC72" w14:textId="77777777" w:rsidR="00747A08" w:rsidRDefault="00747A08" w:rsidP="00747A08">
            <w:pPr>
              <w:pStyle w:val="Rubrik3"/>
              <w:numPr>
                <w:ilvl w:val="0"/>
                <w:numId w:val="0"/>
              </w:numPr>
              <w:ind w:left="316"/>
              <w:outlineLvl w:val="2"/>
            </w:pPr>
            <w:r>
              <w:t>Konsumenttjänstlagen</w:t>
            </w:r>
          </w:p>
          <w:p w14:paraId="2CEBD4E3" w14:textId="77777777" w:rsidR="00747A08" w:rsidRDefault="00747A08" w:rsidP="00747A08">
            <w:pPr>
              <w:pStyle w:val="Brdtext"/>
              <w:ind w:left="316"/>
            </w:pPr>
            <w:r>
              <w:t xml:space="preserve">Konsumenttjänstlagen skall tillämpas mellan parterna, med undantag av 51 och 52 §§ konsumenttjänstlagen. Detta innebär således att 53 t.o.m.  61 §§ konsumenttjänstlagen </w:t>
            </w:r>
            <w:r>
              <w:rPr>
                <w:rStyle w:val="Fotnotsreferens"/>
              </w:rPr>
              <w:footnoteReference w:id="1"/>
            </w:r>
            <w:r>
              <w:t>som normalt endast tillämpas vid småhusentreprenad, skall tillämpas mellan parterna.</w:t>
            </w:r>
          </w:p>
          <w:p w14:paraId="6E52C946" w14:textId="77777777" w:rsidR="00747A08" w:rsidRDefault="00747A08" w:rsidP="00747A08">
            <w:pPr>
              <w:pStyle w:val="Rubrik3"/>
              <w:numPr>
                <w:ilvl w:val="0"/>
                <w:numId w:val="0"/>
              </w:numPr>
              <w:ind w:left="316"/>
              <w:outlineLvl w:val="2"/>
            </w:pPr>
            <w:r>
              <w:t>Skriftlighet</w:t>
            </w:r>
          </w:p>
          <w:p w14:paraId="79008733" w14:textId="77777777" w:rsidR="00747A08" w:rsidRDefault="00747A08" w:rsidP="00747A08">
            <w:pPr>
              <w:pStyle w:val="Brdtext"/>
              <w:ind w:left="316"/>
            </w:pPr>
            <w:r>
              <w:t>Eventuella tillägg till eller undantag från detta avtal ska upprättas skriftligen och undertecknas av bägge parter för att vara giltiga. Detta kan ske antingen i form av särskilt tilläggsavtal eller genom skriftlig anteckning på detta avtal</w:t>
            </w:r>
          </w:p>
          <w:p w14:paraId="244FAAA3" w14:textId="77777777" w:rsidR="00747A08" w:rsidRDefault="00747A08" w:rsidP="00747A08">
            <w:pPr>
              <w:pStyle w:val="Brdtext"/>
              <w:ind w:left="316"/>
            </w:pPr>
            <w:r w:rsidRPr="00B515B4">
              <w:t xml:space="preserve">Utöver garantierna </w:t>
            </w:r>
            <w:r>
              <w:t>nedan</w:t>
            </w:r>
            <w:r w:rsidRPr="00B515B4">
              <w:t xml:space="preserve"> ska Solcellsmodulerna ha en linjär effektgaranti som garanterar att de efter 25 år ger minst 80 % av specificerad toppeffekt mätt vid STC (Standard Test </w:t>
            </w:r>
            <w:proofErr w:type="spellStart"/>
            <w:r w:rsidRPr="00B515B4">
              <w:t>Condition</w:t>
            </w:r>
            <w:proofErr w:type="spellEnd"/>
            <w:r w:rsidRPr="00B515B4">
              <w:t>).</w:t>
            </w:r>
          </w:p>
          <w:p w14:paraId="1F51F37A" w14:textId="77777777" w:rsidR="00747A08" w:rsidRDefault="00747A08" w:rsidP="00747A08">
            <w:pPr>
              <w:pStyle w:val="Rubrik3"/>
              <w:numPr>
                <w:ilvl w:val="0"/>
                <w:numId w:val="0"/>
              </w:numPr>
              <w:ind w:left="316"/>
              <w:outlineLvl w:val="2"/>
            </w:pPr>
            <w:r>
              <w:t>Garanti</w:t>
            </w:r>
          </w:p>
          <w:p w14:paraId="25F65501" w14:textId="77777777" w:rsidR="00747A08" w:rsidRDefault="00747A08" w:rsidP="00747A08">
            <w:pPr>
              <w:pStyle w:val="Brdtext"/>
              <w:ind w:left="316"/>
            </w:pPr>
            <w:r>
              <w:t>Följande garantitider gäller som ett minimum:</w:t>
            </w:r>
          </w:p>
          <w:tbl>
            <w:tblPr>
              <w:tblStyle w:val="Tabellrutnt"/>
              <w:tblW w:w="0" w:type="auto"/>
              <w:tblInd w:w="360" w:type="dxa"/>
              <w:tblLook w:val="04A0" w:firstRow="1" w:lastRow="0" w:firstColumn="1" w:lastColumn="0" w:noHBand="0" w:noVBand="1"/>
            </w:tblPr>
            <w:tblGrid>
              <w:gridCol w:w="3989"/>
              <w:gridCol w:w="3989"/>
            </w:tblGrid>
            <w:tr w:rsidR="00747A08" w14:paraId="37C00ADC" w14:textId="77777777" w:rsidTr="00663462">
              <w:trPr>
                <w:trHeight w:val="352"/>
              </w:trPr>
              <w:tc>
                <w:tcPr>
                  <w:tcW w:w="3989" w:type="dxa"/>
                </w:tcPr>
                <w:p w14:paraId="7627DE5A" w14:textId="77777777" w:rsidR="00747A08" w:rsidRDefault="00747A08" w:rsidP="00A72D4D">
                  <w:pPr>
                    <w:pStyle w:val="Brdtext"/>
                    <w:framePr w:hSpace="141" w:wrap="around" w:vAnchor="text" w:hAnchor="margin" w:xAlign="center" w:y="214"/>
                    <w:spacing w:after="0"/>
                  </w:pPr>
                  <w:r w:rsidRPr="00CA7236">
                    <w:t>Garantin på installationen (entreprenaden)</w:t>
                  </w:r>
                </w:p>
              </w:tc>
              <w:tc>
                <w:tcPr>
                  <w:tcW w:w="3989" w:type="dxa"/>
                </w:tcPr>
                <w:p w14:paraId="728A1E79" w14:textId="77777777" w:rsidR="00747A08" w:rsidRDefault="00747A08" w:rsidP="00A72D4D">
                  <w:pPr>
                    <w:pStyle w:val="Brdtext"/>
                    <w:framePr w:hSpace="141" w:wrap="around" w:vAnchor="text" w:hAnchor="margin" w:xAlign="center" w:y="214"/>
                    <w:spacing w:after="0"/>
                  </w:pPr>
                  <w:r>
                    <w:t>5 år</w:t>
                  </w:r>
                </w:p>
              </w:tc>
            </w:tr>
            <w:tr w:rsidR="00747A08" w14:paraId="7E1A1D96" w14:textId="77777777" w:rsidTr="00663462">
              <w:trPr>
                <w:trHeight w:val="352"/>
              </w:trPr>
              <w:tc>
                <w:tcPr>
                  <w:tcW w:w="3989" w:type="dxa"/>
                </w:tcPr>
                <w:p w14:paraId="5D6D59FC" w14:textId="77777777" w:rsidR="00747A08" w:rsidRDefault="00747A08" w:rsidP="00A72D4D">
                  <w:pPr>
                    <w:pStyle w:val="Brdtext"/>
                    <w:framePr w:hSpace="141" w:wrap="around" w:vAnchor="text" w:hAnchor="margin" w:xAlign="center" w:y="214"/>
                    <w:spacing w:after="0"/>
                  </w:pPr>
                  <w:r w:rsidRPr="00CA7236">
                    <w:t>Solcellspaneler</w:t>
                  </w:r>
                </w:p>
              </w:tc>
              <w:tc>
                <w:tcPr>
                  <w:tcW w:w="3989" w:type="dxa"/>
                </w:tcPr>
                <w:p w14:paraId="4721FE00" w14:textId="77777777" w:rsidR="00747A08" w:rsidRDefault="00747A08" w:rsidP="00A72D4D">
                  <w:pPr>
                    <w:pStyle w:val="Brdtext"/>
                    <w:framePr w:hSpace="141" w:wrap="around" w:vAnchor="text" w:hAnchor="margin" w:xAlign="center" w:y="214"/>
                    <w:spacing w:after="0"/>
                  </w:pPr>
                  <w:r>
                    <w:t>10 år</w:t>
                  </w:r>
                </w:p>
              </w:tc>
            </w:tr>
            <w:tr w:rsidR="00747A08" w14:paraId="24D36CB8" w14:textId="77777777" w:rsidTr="00663462">
              <w:trPr>
                <w:trHeight w:val="352"/>
              </w:trPr>
              <w:tc>
                <w:tcPr>
                  <w:tcW w:w="3989" w:type="dxa"/>
                </w:tcPr>
                <w:p w14:paraId="4AEE10A8" w14:textId="77777777" w:rsidR="00747A08" w:rsidRDefault="00747A08" w:rsidP="00A72D4D">
                  <w:pPr>
                    <w:pStyle w:val="Brdtext"/>
                    <w:framePr w:hSpace="141" w:wrap="around" w:vAnchor="text" w:hAnchor="margin" w:xAlign="center" w:y="214"/>
                    <w:spacing w:after="0"/>
                  </w:pPr>
                  <w:r w:rsidRPr="00CA7236">
                    <w:t>Växelriktare</w:t>
                  </w:r>
                </w:p>
              </w:tc>
              <w:tc>
                <w:tcPr>
                  <w:tcW w:w="3989" w:type="dxa"/>
                </w:tcPr>
                <w:p w14:paraId="2A01DEF7" w14:textId="77777777" w:rsidR="00747A08" w:rsidRDefault="00747A08" w:rsidP="00A72D4D">
                  <w:pPr>
                    <w:pStyle w:val="Brdtext"/>
                    <w:framePr w:hSpace="141" w:wrap="around" w:vAnchor="text" w:hAnchor="margin" w:xAlign="center" w:y="214"/>
                    <w:spacing w:after="0"/>
                  </w:pPr>
                  <w:r>
                    <w:t xml:space="preserve">10 år </w:t>
                  </w:r>
                </w:p>
              </w:tc>
            </w:tr>
            <w:tr w:rsidR="00747A08" w14:paraId="28834F9C" w14:textId="77777777" w:rsidTr="00663462">
              <w:trPr>
                <w:trHeight w:val="352"/>
              </w:trPr>
              <w:tc>
                <w:tcPr>
                  <w:tcW w:w="3989" w:type="dxa"/>
                </w:tcPr>
                <w:p w14:paraId="5DFE9127" w14:textId="77777777" w:rsidR="00747A08" w:rsidRDefault="00747A08" w:rsidP="00A72D4D">
                  <w:pPr>
                    <w:pStyle w:val="Brdtext"/>
                    <w:framePr w:hSpace="141" w:wrap="around" w:vAnchor="text" w:hAnchor="margin" w:xAlign="center" w:y="214"/>
                    <w:spacing w:after="0"/>
                  </w:pPr>
                  <w:r w:rsidRPr="00CA7236">
                    <w:t>Effektoptimerare</w:t>
                  </w:r>
                </w:p>
              </w:tc>
              <w:tc>
                <w:tcPr>
                  <w:tcW w:w="3989" w:type="dxa"/>
                </w:tcPr>
                <w:p w14:paraId="0A137BDC" w14:textId="77777777" w:rsidR="00747A08" w:rsidRDefault="00747A08" w:rsidP="00A72D4D">
                  <w:pPr>
                    <w:pStyle w:val="Brdtext"/>
                    <w:framePr w:hSpace="141" w:wrap="around" w:vAnchor="text" w:hAnchor="margin" w:xAlign="center" w:y="214"/>
                    <w:spacing w:after="0"/>
                  </w:pPr>
                  <w:r>
                    <w:t xml:space="preserve">20 år </w:t>
                  </w:r>
                </w:p>
              </w:tc>
            </w:tr>
            <w:tr w:rsidR="00747A08" w14:paraId="2E829265" w14:textId="77777777" w:rsidTr="00663462">
              <w:trPr>
                <w:trHeight w:val="352"/>
              </w:trPr>
              <w:tc>
                <w:tcPr>
                  <w:tcW w:w="3989" w:type="dxa"/>
                </w:tcPr>
                <w:p w14:paraId="5091DF59" w14:textId="77777777" w:rsidR="00747A08" w:rsidRDefault="00747A08" w:rsidP="00A72D4D">
                  <w:pPr>
                    <w:pStyle w:val="Brdtext"/>
                    <w:framePr w:hSpace="141" w:wrap="around" w:vAnchor="text" w:hAnchor="margin" w:xAlign="center" w:y="214"/>
                    <w:spacing w:after="0"/>
                  </w:pPr>
                  <w:r w:rsidRPr="00CA7236">
                    <w:t>Monteringssystem</w:t>
                  </w:r>
                </w:p>
              </w:tc>
              <w:tc>
                <w:tcPr>
                  <w:tcW w:w="3989" w:type="dxa"/>
                </w:tcPr>
                <w:p w14:paraId="073244B5" w14:textId="77777777" w:rsidR="00747A08" w:rsidRDefault="00747A08" w:rsidP="00A72D4D">
                  <w:pPr>
                    <w:pStyle w:val="Brdtext"/>
                    <w:framePr w:hSpace="141" w:wrap="around" w:vAnchor="text" w:hAnchor="margin" w:xAlign="center" w:y="214"/>
                    <w:spacing w:after="0"/>
                  </w:pPr>
                  <w:r>
                    <w:t xml:space="preserve">10 år </w:t>
                  </w:r>
                </w:p>
              </w:tc>
            </w:tr>
          </w:tbl>
          <w:p w14:paraId="623700D6" w14:textId="77777777" w:rsidR="00747A08" w:rsidRDefault="00747A08" w:rsidP="00747A08">
            <w:pPr>
              <w:pStyle w:val="Brdtext"/>
              <w:ind w:left="316"/>
            </w:pPr>
          </w:p>
          <w:p w14:paraId="7327EAE7" w14:textId="77777777" w:rsidR="00747A08" w:rsidRDefault="00747A08" w:rsidP="00747A08">
            <w:pPr>
              <w:pStyle w:val="Brdtext"/>
            </w:pPr>
          </w:p>
        </w:tc>
      </w:tr>
    </w:tbl>
    <w:p w14:paraId="009B4A51" w14:textId="77777777" w:rsidR="006B6D57" w:rsidRPr="0042699C" w:rsidRDefault="006B6D57" w:rsidP="00BB1B7E">
      <w:pPr>
        <w:pStyle w:val="Brdtext"/>
        <w:ind w:left="-993"/>
      </w:pPr>
    </w:p>
    <w:sectPr w:rsidR="006B6D57" w:rsidRPr="0042699C" w:rsidSect="00670231">
      <w:headerReference w:type="default" r:id="rId11"/>
      <w:footerReference w:type="default" r:id="rId12"/>
      <w:headerReference w:type="first" r:id="rId13"/>
      <w:footerReference w:type="first" r:id="rId14"/>
      <w:type w:val="oddPage"/>
      <w:pgSz w:w="11906" w:h="16838" w:code="9"/>
      <w:pgMar w:top="2835"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289AF" w14:textId="77777777" w:rsidR="00597211" w:rsidRDefault="00597211">
      <w:r>
        <w:separator/>
      </w:r>
    </w:p>
  </w:endnote>
  <w:endnote w:type="continuationSeparator" w:id="0">
    <w:p w14:paraId="1C77A873" w14:textId="77777777" w:rsidR="00597211" w:rsidRDefault="0059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3D06" w14:textId="77777777" w:rsidR="004C1B75" w:rsidRDefault="00A72D4D" w:rsidP="0016599D">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5696" w14:textId="7E0073FF" w:rsidR="000C0020" w:rsidRPr="009D6A0F" w:rsidRDefault="000C0020" w:rsidP="000C0020">
    <w:pPr>
      <w:ind w:left="-993" w:right="-1164"/>
      <w:rPr>
        <w:sz w:val="18"/>
        <w:szCs w:val="18"/>
      </w:rPr>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761D1B">
      <w:rPr>
        <w:i/>
        <w:iCs/>
        <w:sz w:val="18"/>
        <w:szCs w:val="18"/>
      </w:rPr>
      <w:t>s</w:t>
    </w:r>
    <w:r w:rsidRPr="009D6A0F">
      <w:rPr>
        <w:i/>
        <w:iCs/>
        <w:sz w:val="18"/>
        <w:szCs w:val="18"/>
      </w:rPr>
      <w:t xml:space="preserve">om görs i dokumentet efter det att originaldokumentet hämtats från Energimyndighetens </w:t>
    </w:r>
    <w:proofErr w:type="spellStart"/>
    <w:r w:rsidRPr="009D6A0F">
      <w:rPr>
        <w:i/>
        <w:iCs/>
        <w:sz w:val="18"/>
        <w:szCs w:val="18"/>
      </w:rPr>
      <w:t>Solelportal</w:t>
    </w:r>
    <w:proofErr w:type="spellEnd"/>
    <w:r w:rsidRPr="009D6A0F">
      <w:rPr>
        <w:i/>
        <w:iCs/>
        <w:sz w:val="18"/>
        <w:szCs w:val="18"/>
      </w:rPr>
      <w:t xml:space="preserve">.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62ECE2CA" w14:textId="77777777" w:rsidR="000C0020" w:rsidRDefault="000C00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B42D" w14:textId="77777777" w:rsidR="00597211" w:rsidRDefault="00597211">
      <w:r>
        <w:separator/>
      </w:r>
    </w:p>
  </w:footnote>
  <w:footnote w:type="continuationSeparator" w:id="0">
    <w:p w14:paraId="53507733" w14:textId="77777777" w:rsidR="00597211" w:rsidRDefault="00597211">
      <w:r>
        <w:continuationSeparator/>
      </w:r>
    </w:p>
  </w:footnote>
  <w:footnote w:id="1">
    <w:p w14:paraId="05CACCED" w14:textId="7C0E3052" w:rsidR="00747A08" w:rsidRDefault="00747A08" w:rsidP="00747A08">
      <w:pPr>
        <w:pStyle w:val="Fotnotstext"/>
      </w:pPr>
      <w:bookmarkStart w:id="0" w:name="_GoBack"/>
      <w:bookmarkEnd w:id="0"/>
      <w:r>
        <w:rPr>
          <w:rStyle w:val="Fotnotsreferens"/>
        </w:rPr>
        <w:footnoteRef/>
      </w:r>
      <w:r>
        <w:t xml:space="preserve"> 53–61 §§ konsumenttjänstlagen innehåller regler om besiktning.</w:t>
      </w:r>
    </w:p>
    <w:p w14:paraId="4760BE69" w14:textId="6575AF77" w:rsidR="000C0020" w:rsidRDefault="000C0020" w:rsidP="00747A08">
      <w:pPr>
        <w:pStyle w:val="Fotnotstext"/>
      </w:pPr>
    </w:p>
    <w:p w14:paraId="6ED94297" w14:textId="77777777" w:rsidR="000C0020" w:rsidRDefault="000C0020" w:rsidP="00747A08">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529"/>
      <w:gridCol w:w="2977"/>
      <w:gridCol w:w="709"/>
    </w:tblGrid>
    <w:tr w:rsidR="00747A08" w:rsidRPr="00052CAE" w14:paraId="48AC8F2A" w14:textId="77777777" w:rsidTr="007A7781">
      <w:trPr>
        <w:cantSplit/>
      </w:trPr>
      <w:tc>
        <w:tcPr>
          <w:tcW w:w="5529" w:type="dxa"/>
          <w:vAlign w:val="bottom"/>
          <w:hideMark/>
        </w:tcPr>
        <w:p w14:paraId="108B491B" w14:textId="77777777" w:rsidR="00747A08" w:rsidRDefault="00747A08" w:rsidP="00747A08">
          <w:pPr>
            <w:pStyle w:val="Ledtext"/>
          </w:pPr>
          <w:r>
            <w:t>Dokumenttyp</w:t>
          </w:r>
        </w:p>
      </w:tc>
      <w:tc>
        <w:tcPr>
          <w:tcW w:w="2977" w:type="dxa"/>
          <w:vAlign w:val="bottom"/>
          <w:hideMark/>
        </w:tcPr>
        <w:p w14:paraId="4A804C87" w14:textId="77777777" w:rsidR="00747A08" w:rsidRDefault="00747A08" w:rsidP="00747A08">
          <w:pPr>
            <w:pStyle w:val="Ledtext"/>
          </w:pPr>
          <w:r>
            <w:t>Datum</w:t>
          </w:r>
        </w:p>
      </w:tc>
      <w:tc>
        <w:tcPr>
          <w:tcW w:w="709" w:type="dxa"/>
          <w:vMerge w:val="restart"/>
          <w:hideMark/>
        </w:tcPr>
        <w:p w14:paraId="3704A7F7" w14:textId="77777777" w:rsidR="00747A08" w:rsidRPr="00052CAE" w:rsidRDefault="00747A08" w:rsidP="00747A08">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3</w:t>
          </w:r>
          <w:r>
            <w:rPr>
              <w:rStyle w:val="Sidnummer"/>
            </w:rPr>
            <w:fldChar w:fldCharType="end"/>
          </w:r>
          <w:r>
            <w:rPr>
              <w:rStyle w:val="Sidnummer"/>
            </w:rPr>
            <w:t>)</w:t>
          </w:r>
          <w:r w:rsidRPr="00052CAE">
            <w:rPr>
              <w:rStyle w:val="Sidnummer"/>
            </w:rPr>
            <w:t xml:space="preserve"> </w:t>
          </w:r>
        </w:p>
      </w:tc>
    </w:tr>
    <w:tr w:rsidR="00747A08" w14:paraId="32AC945E" w14:textId="77777777" w:rsidTr="007A7781">
      <w:trPr>
        <w:cantSplit/>
      </w:trPr>
      <w:tc>
        <w:tcPr>
          <w:tcW w:w="5529" w:type="dxa"/>
          <w:hideMark/>
        </w:tcPr>
        <w:p w14:paraId="1EFD0F55" w14:textId="77777777" w:rsidR="00747A08" w:rsidRDefault="00747A08" w:rsidP="00747A08">
          <w:pPr>
            <w:pStyle w:val="Dokumentinformation"/>
            <w:rPr>
              <w:szCs w:val="24"/>
            </w:rPr>
          </w:pPr>
          <w:r>
            <w:t>Bilaga 1 Uppdragets omfattning och genomförande</w:t>
          </w:r>
        </w:p>
      </w:tc>
      <w:tc>
        <w:tcPr>
          <w:tcW w:w="2977" w:type="dxa"/>
          <w:vAlign w:val="bottom"/>
          <w:hideMark/>
        </w:tcPr>
        <w:p w14:paraId="6D41F7E2" w14:textId="77777777" w:rsidR="00747A08" w:rsidRDefault="00747A08" w:rsidP="00747A08">
          <w:pPr>
            <w:pStyle w:val="Dokumentinformation"/>
          </w:pPr>
          <w:r>
            <w:t>2020-01-22</w:t>
          </w:r>
        </w:p>
      </w:tc>
      <w:tc>
        <w:tcPr>
          <w:tcW w:w="709" w:type="dxa"/>
          <w:vMerge/>
          <w:vAlign w:val="center"/>
          <w:hideMark/>
        </w:tcPr>
        <w:p w14:paraId="16CF884C" w14:textId="77777777" w:rsidR="00747A08" w:rsidRDefault="00747A08" w:rsidP="00747A08">
          <w:pPr>
            <w:rPr>
              <w:sz w:val="20"/>
              <w:szCs w:val="20"/>
            </w:rPr>
          </w:pPr>
        </w:p>
      </w:tc>
    </w:tr>
    <w:tr w:rsidR="00747A08" w14:paraId="069FE09F" w14:textId="77777777" w:rsidTr="007A7781">
      <w:trPr>
        <w:cantSplit/>
      </w:trPr>
      <w:tc>
        <w:tcPr>
          <w:tcW w:w="5529" w:type="dxa"/>
          <w:hideMark/>
        </w:tcPr>
        <w:p w14:paraId="21C49BF0" w14:textId="77777777" w:rsidR="00747A08" w:rsidRDefault="00747A08" w:rsidP="00747A08">
          <w:pPr>
            <w:pStyle w:val="Ledtext"/>
          </w:pPr>
          <w:r>
            <w:t>Projektnamn</w:t>
          </w:r>
        </w:p>
      </w:tc>
      <w:tc>
        <w:tcPr>
          <w:tcW w:w="3686" w:type="dxa"/>
          <w:gridSpan w:val="2"/>
          <w:hideMark/>
        </w:tcPr>
        <w:p w14:paraId="0E9F0C19" w14:textId="77777777" w:rsidR="00747A08" w:rsidRDefault="00747A08" w:rsidP="00747A08">
          <w:pPr>
            <w:pStyle w:val="Ledtext"/>
          </w:pPr>
          <w:r>
            <w:t xml:space="preserve"> </w:t>
          </w:r>
        </w:p>
      </w:tc>
    </w:tr>
    <w:tr w:rsidR="00747A08" w:rsidRPr="00115D9F" w14:paraId="5F607D42" w14:textId="77777777" w:rsidTr="007A7781">
      <w:trPr>
        <w:cantSplit/>
      </w:trPr>
      <w:tc>
        <w:tcPr>
          <w:tcW w:w="5529" w:type="dxa"/>
          <w:hideMark/>
        </w:tcPr>
        <w:p w14:paraId="3E78D674" w14:textId="77777777" w:rsidR="00747A08" w:rsidRPr="00115D9F" w:rsidRDefault="00747A08" w:rsidP="00747A08">
          <w:pPr>
            <w:pStyle w:val="Dokumentinformation"/>
          </w:pPr>
          <w:r>
            <w:t xml:space="preserve"> </w:t>
          </w:r>
        </w:p>
      </w:tc>
      <w:tc>
        <w:tcPr>
          <w:tcW w:w="3686" w:type="dxa"/>
          <w:gridSpan w:val="2"/>
          <w:hideMark/>
        </w:tcPr>
        <w:p w14:paraId="3CC7FDCD" w14:textId="77777777" w:rsidR="00747A08" w:rsidRPr="00115D9F" w:rsidRDefault="00747A08" w:rsidP="00747A08">
          <w:pPr>
            <w:pStyle w:val="Dokumentinformation"/>
          </w:pPr>
          <w:r>
            <w:t xml:space="preserve"> </w:t>
          </w:r>
        </w:p>
      </w:tc>
    </w:tr>
  </w:tbl>
  <w:p w14:paraId="13B23A60" w14:textId="77777777" w:rsidR="00747A08" w:rsidRPr="00811F35" w:rsidRDefault="00747A08" w:rsidP="00747A08">
    <w:pPr>
      <w:pStyle w:val="Sidhuvud"/>
      <w:rPr>
        <w:szCs w:val="2"/>
      </w:rPr>
    </w:pPr>
  </w:p>
  <w:p w14:paraId="37762FD8" w14:textId="77777777" w:rsidR="00747A08" w:rsidRPr="00663114" w:rsidRDefault="00747A08" w:rsidP="00747A08">
    <w:pPr>
      <w:pStyle w:val="Sidhuvud"/>
      <w:rPr>
        <w:szCs w:val="2"/>
      </w:rPr>
    </w:pPr>
  </w:p>
  <w:p w14:paraId="4C16496F" w14:textId="77777777" w:rsidR="00747A08" w:rsidRPr="007001EF" w:rsidRDefault="00747A08" w:rsidP="00747A08">
    <w:pPr>
      <w:pStyle w:val="Sidfot"/>
      <w:ind w:left="-993" w:right="-709"/>
      <w:rPr>
        <w:rFonts w:ascii="Times New Roman" w:hAnsi="Times New Roman"/>
        <w:sz w:val="20"/>
      </w:rPr>
    </w:pPr>
    <w:r>
      <w:rPr>
        <w:rFonts w:ascii="Times New Roman" w:hAnsi="Times New Roman"/>
        <w:sz w:val="20"/>
      </w:rPr>
      <w:t>Bilagan är avsedd att användas tillsammans med Hantverkarformuläret.</w:t>
    </w:r>
  </w:p>
  <w:p w14:paraId="6C1E3CF1" w14:textId="2FD16E90" w:rsidR="00663113" w:rsidRPr="00811F35" w:rsidRDefault="00663113" w:rsidP="00F4109E">
    <w:pPr>
      <w:pStyle w:val="Sidhuvud"/>
      <w:rPr>
        <w:szCs w:val="2"/>
      </w:rPr>
    </w:pPr>
  </w:p>
  <w:p w14:paraId="6C1E3D04" w14:textId="77777777" w:rsidR="00663113" w:rsidRPr="00663114" w:rsidRDefault="00663113" w:rsidP="00F4109E">
    <w:pPr>
      <w:pStyle w:val="Sidhuvud"/>
      <w:rPr>
        <w:szCs w:val="2"/>
      </w:rPr>
    </w:pPr>
  </w:p>
  <w:p w14:paraId="6C1E3D05" w14:textId="77777777" w:rsidR="00054082" w:rsidRPr="00663113" w:rsidRDefault="00054082" w:rsidP="00663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529"/>
      <w:gridCol w:w="2977"/>
      <w:gridCol w:w="709"/>
    </w:tblGrid>
    <w:tr w:rsidR="00747A08" w:rsidRPr="00052CAE" w14:paraId="1D49E8DB" w14:textId="77777777" w:rsidTr="007A7781">
      <w:trPr>
        <w:cantSplit/>
      </w:trPr>
      <w:tc>
        <w:tcPr>
          <w:tcW w:w="5529" w:type="dxa"/>
          <w:vAlign w:val="bottom"/>
          <w:hideMark/>
        </w:tcPr>
        <w:p w14:paraId="49CECA4A" w14:textId="1568C097" w:rsidR="00747A08" w:rsidRDefault="00381762" w:rsidP="00747A08">
          <w:pPr>
            <w:pStyle w:val="Ledtext"/>
          </w:pPr>
          <w:r>
            <w:t>Dokumentnamn</w:t>
          </w:r>
        </w:p>
      </w:tc>
      <w:tc>
        <w:tcPr>
          <w:tcW w:w="2977" w:type="dxa"/>
          <w:vAlign w:val="bottom"/>
          <w:hideMark/>
        </w:tcPr>
        <w:p w14:paraId="1D33635C" w14:textId="77777777" w:rsidR="00747A08" w:rsidRDefault="00747A08" w:rsidP="00747A08">
          <w:pPr>
            <w:pStyle w:val="Ledtext"/>
          </w:pPr>
          <w:r>
            <w:t>Datum</w:t>
          </w:r>
        </w:p>
      </w:tc>
      <w:tc>
        <w:tcPr>
          <w:tcW w:w="709" w:type="dxa"/>
          <w:vMerge w:val="restart"/>
          <w:hideMark/>
        </w:tcPr>
        <w:p w14:paraId="5777782B" w14:textId="77777777" w:rsidR="00747A08" w:rsidRPr="00052CAE" w:rsidRDefault="00747A08" w:rsidP="00747A08">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3</w:t>
          </w:r>
          <w:r>
            <w:rPr>
              <w:rStyle w:val="Sidnummer"/>
            </w:rPr>
            <w:fldChar w:fldCharType="end"/>
          </w:r>
          <w:r>
            <w:rPr>
              <w:rStyle w:val="Sidnummer"/>
            </w:rPr>
            <w:t>)</w:t>
          </w:r>
          <w:r w:rsidRPr="00052CAE">
            <w:rPr>
              <w:rStyle w:val="Sidnummer"/>
            </w:rPr>
            <w:t xml:space="preserve"> </w:t>
          </w:r>
        </w:p>
      </w:tc>
    </w:tr>
    <w:tr w:rsidR="00747A08" w14:paraId="5B280E9A" w14:textId="77777777" w:rsidTr="007A7781">
      <w:trPr>
        <w:cantSplit/>
      </w:trPr>
      <w:tc>
        <w:tcPr>
          <w:tcW w:w="5529" w:type="dxa"/>
          <w:hideMark/>
        </w:tcPr>
        <w:p w14:paraId="3776EE3A" w14:textId="6A60FC0F" w:rsidR="00747A08" w:rsidRDefault="00747A08" w:rsidP="00747A08">
          <w:pPr>
            <w:pStyle w:val="Dokumentinformation"/>
            <w:rPr>
              <w:szCs w:val="24"/>
            </w:rPr>
          </w:pPr>
          <w:r>
            <w:t>Bilaga 3 Övriga överenskommelser</w:t>
          </w:r>
        </w:p>
      </w:tc>
      <w:tc>
        <w:tcPr>
          <w:tcW w:w="2977" w:type="dxa"/>
          <w:vAlign w:val="bottom"/>
          <w:hideMark/>
        </w:tcPr>
        <w:p w14:paraId="689E0AA6" w14:textId="5F19DC4F" w:rsidR="00747A08" w:rsidRDefault="00747A08" w:rsidP="00747A08">
          <w:pPr>
            <w:pStyle w:val="Dokumentinformation"/>
          </w:pPr>
        </w:p>
      </w:tc>
      <w:tc>
        <w:tcPr>
          <w:tcW w:w="709" w:type="dxa"/>
          <w:vMerge/>
          <w:vAlign w:val="center"/>
          <w:hideMark/>
        </w:tcPr>
        <w:p w14:paraId="120B6B82" w14:textId="77777777" w:rsidR="00747A08" w:rsidRDefault="00747A08" w:rsidP="00747A08">
          <w:pPr>
            <w:rPr>
              <w:sz w:val="20"/>
              <w:szCs w:val="20"/>
            </w:rPr>
          </w:pPr>
        </w:p>
      </w:tc>
    </w:tr>
    <w:tr w:rsidR="00747A08" w14:paraId="4B99E28C" w14:textId="77777777" w:rsidTr="007A7781">
      <w:trPr>
        <w:cantSplit/>
      </w:trPr>
      <w:tc>
        <w:tcPr>
          <w:tcW w:w="5529" w:type="dxa"/>
          <w:hideMark/>
        </w:tcPr>
        <w:p w14:paraId="2AC50283" w14:textId="77777777" w:rsidR="00747A08" w:rsidRDefault="00747A08" w:rsidP="00747A08">
          <w:pPr>
            <w:pStyle w:val="Ledtext"/>
          </w:pPr>
          <w:r>
            <w:t>Projektnamn</w:t>
          </w:r>
        </w:p>
      </w:tc>
      <w:tc>
        <w:tcPr>
          <w:tcW w:w="3686" w:type="dxa"/>
          <w:gridSpan w:val="2"/>
          <w:hideMark/>
        </w:tcPr>
        <w:p w14:paraId="62FE29E3" w14:textId="1B113860" w:rsidR="00747A08" w:rsidRDefault="005926D1" w:rsidP="00747A08">
          <w:pPr>
            <w:pStyle w:val="Ledtext"/>
          </w:pPr>
          <w:r>
            <w:t>Version</w:t>
          </w:r>
          <w:r w:rsidR="00747A08">
            <w:t xml:space="preserve"> </w:t>
          </w:r>
        </w:p>
      </w:tc>
    </w:tr>
    <w:tr w:rsidR="00747A08" w:rsidRPr="00115D9F" w14:paraId="715BA0AD" w14:textId="77777777" w:rsidTr="007A7781">
      <w:trPr>
        <w:cantSplit/>
      </w:trPr>
      <w:tc>
        <w:tcPr>
          <w:tcW w:w="5529" w:type="dxa"/>
          <w:hideMark/>
        </w:tcPr>
        <w:p w14:paraId="69950314" w14:textId="77777777" w:rsidR="00747A08" w:rsidRPr="00115D9F" w:rsidRDefault="00747A08" w:rsidP="00747A08">
          <w:pPr>
            <w:pStyle w:val="Dokumentinformation"/>
          </w:pPr>
          <w:r>
            <w:t xml:space="preserve"> </w:t>
          </w:r>
        </w:p>
      </w:tc>
      <w:tc>
        <w:tcPr>
          <w:tcW w:w="3686" w:type="dxa"/>
          <w:gridSpan w:val="2"/>
          <w:hideMark/>
        </w:tcPr>
        <w:p w14:paraId="14A3F787" w14:textId="424FEB81" w:rsidR="00747A08" w:rsidRPr="00115D9F" w:rsidRDefault="005926D1" w:rsidP="00747A08">
          <w:pPr>
            <w:pStyle w:val="Dokumentinformation"/>
          </w:pPr>
          <w:r>
            <w:t>1.0</w:t>
          </w:r>
          <w:r w:rsidR="00747A08">
            <w:t xml:space="preserve"> </w:t>
          </w:r>
        </w:p>
      </w:tc>
    </w:tr>
  </w:tbl>
  <w:p w14:paraId="41BA0834" w14:textId="77777777" w:rsidR="00747A08" w:rsidRPr="00663114" w:rsidRDefault="00747A08" w:rsidP="00747A08">
    <w:pPr>
      <w:pStyle w:val="Sidhuvud"/>
      <w:rPr>
        <w:szCs w:val="2"/>
      </w:rPr>
    </w:pPr>
  </w:p>
  <w:p w14:paraId="7E03D783" w14:textId="77777777" w:rsidR="00A72D4D" w:rsidRPr="002F34D6" w:rsidRDefault="00A72D4D" w:rsidP="00A72D4D">
    <w:pPr>
      <w:pStyle w:val="Sidfot"/>
      <w:ind w:left="-993" w:right="-709"/>
      <w:rPr>
        <w:rFonts w:ascii="Times New Roman" w:hAnsi="Times New Roman"/>
        <w:sz w:val="20"/>
      </w:rPr>
    </w:pPr>
    <w:r>
      <w:rPr>
        <w:rFonts w:ascii="Times New Roman" w:hAnsi="Times New Roman"/>
        <w:sz w:val="20"/>
      </w:rPr>
      <w:t xml:space="preserve">Bilagan är avsedd att användas tillsammans med Hantverkarformuläret. </w:t>
    </w:r>
    <w:r w:rsidRPr="002F34D6">
      <w:rPr>
        <w:rFonts w:ascii="Times New Roman" w:hAnsi="Times New Roman"/>
        <w:sz w:val="20"/>
      </w:rPr>
      <w:t xml:space="preserve">Hantverkarformuläret 17 finns framtaget av Konsumentverket, Villaägarnas Riksförbund och Sveriges Byggindustrier. Formuläret finns att hämta här: </w:t>
    </w:r>
    <w:hyperlink r:id="rId1" w:history="1">
      <w:r w:rsidRPr="002F34D6">
        <w:rPr>
          <w:rFonts w:ascii="Times New Roman" w:hAnsi="Times New Roman"/>
          <w:sz w:val="20"/>
        </w:rPr>
        <w:t>https://publikationer.konsumentverket.se/produkter-och-tjanster/boende-och-hantverkstjanster/bo-2017-03-hantverkarformularet-17</w:t>
      </w:r>
    </w:hyperlink>
  </w:p>
  <w:p w14:paraId="6C1E3D07" w14:textId="417BEA0D" w:rsidR="00663113" w:rsidRPr="00811F35" w:rsidRDefault="00663113" w:rsidP="00F4109E">
    <w:pPr>
      <w:pStyle w:val="Sidhuvud"/>
      <w:rPr>
        <w:szCs w:val="2"/>
      </w:rPr>
    </w:pPr>
  </w:p>
  <w:p w14:paraId="6C1E3D1A" w14:textId="243B7E33" w:rsidR="00663113" w:rsidRPr="00663114" w:rsidRDefault="00663113" w:rsidP="00F4109E">
    <w:pPr>
      <w:pStyle w:val="Sidhuvud"/>
      <w:rPr>
        <w:szCs w:val="2"/>
      </w:rPr>
    </w:pPr>
  </w:p>
  <w:p w14:paraId="6C1E3D1B" w14:textId="77777777" w:rsidR="00546AD3" w:rsidRPr="00663113" w:rsidRDefault="00546AD3" w:rsidP="006631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424E9C"/>
    <w:multiLevelType w:val="hybridMultilevel"/>
    <w:tmpl w:val="F5926932"/>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DD0361"/>
    <w:multiLevelType w:val="hybridMultilevel"/>
    <w:tmpl w:val="97980782"/>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520466"/>
    <w:multiLevelType w:val="multilevel"/>
    <w:tmpl w:val="489A9590"/>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6C422D"/>
    <w:multiLevelType w:val="hybridMultilevel"/>
    <w:tmpl w:val="17047184"/>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15:restartNumberingAfterBreak="0">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D60762"/>
    <w:multiLevelType w:val="hybridMultilevel"/>
    <w:tmpl w:val="EA7AF958"/>
    <w:lvl w:ilvl="0" w:tplc="6EE48778">
      <w:start w:val="3"/>
      <w:numFmt w:val="bullet"/>
      <w:lvlText w:val="-"/>
      <w:lvlJc w:val="left"/>
      <w:pPr>
        <w:ind w:left="1172" w:hanging="360"/>
      </w:pPr>
      <w:rPr>
        <w:rFonts w:ascii="Calibri" w:eastAsiaTheme="minorHAnsi" w:hAnsi="Calibri" w:cs="Calibri" w:hint="default"/>
      </w:rPr>
    </w:lvl>
    <w:lvl w:ilvl="1" w:tplc="041D0003">
      <w:start w:val="1"/>
      <w:numFmt w:val="bullet"/>
      <w:lvlText w:val="o"/>
      <w:lvlJc w:val="left"/>
      <w:pPr>
        <w:ind w:left="1892" w:hanging="360"/>
      </w:pPr>
      <w:rPr>
        <w:rFonts w:ascii="Courier New" w:hAnsi="Courier New" w:cs="Courier New" w:hint="default"/>
      </w:rPr>
    </w:lvl>
    <w:lvl w:ilvl="2" w:tplc="041D0005">
      <w:start w:val="1"/>
      <w:numFmt w:val="bullet"/>
      <w:lvlText w:val=""/>
      <w:lvlJc w:val="left"/>
      <w:pPr>
        <w:ind w:left="2612" w:hanging="360"/>
      </w:pPr>
      <w:rPr>
        <w:rFonts w:ascii="Wingdings" w:hAnsi="Wingdings" w:hint="default"/>
      </w:rPr>
    </w:lvl>
    <w:lvl w:ilvl="3" w:tplc="041D0001" w:tentative="1">
      <w:start w:val="1"/>
      <w:numFmt w:val="bullet"/>
      <w:lvlText w:val=""/>
      <w:lvlJc w:val="left"/>
      <w:pPr>
        <w:ind w:left="3332" w:hanging="360"/>
      </w:pPr>
      <w:rPr>
        <w:rFonts w:ascii="Symbol" w:hAnsi="Symbol" w:hint="default"/>
      </w:rPr>
    </w:lvl>
    <w:lvl w:ilvl="4" w:tplc="041D0003" w:tentative="1">
      <w:start w:val="1"/>
      <w:numFmt w:val="bullet"/>
      <w:lvlText w:val="o"/>
      <w:lvlJc w:val="left"/>
      <w:pPr>
        <w:ind w:left="4052" w:hanging="360"/>
      </w:pPr>
      <w:rPr>
        <w:rFonts w:ascii="Courier New" w:hAnsi="Courier New" w:cs="Courier New" w:hint="default"/>
      </w:rPr>
    </w:lvl>
    <w:lvl w:ilvl="5" w:tplc="041D0005" w:tentative="1">
      <w:start w:val="1"/>
      <w:numFmt w:val="bullet"/>
      <w:lvlText w:val=""/>
      <w:lvlJc w:val="left"/>
      <w:pPr>
        <w:ind w:left="4772" w:hanging="360"/>
      </w:pPr>
      <w:rPr>
        <w:rFonts w:ascii="Wingdings" w:hAnsi="Wingdings" w:hint="default"/>
      </w:rPr>
    </w:lvl>
    <w:lvl w:ilvl="6" w:tplc="041D0001" w:tentative="1">
      <w:start w:val="1"/>
      <w:numFmt w:val="bullet"/>
      <w:lvlText w:val=""/>
      <w:lvlJc w:val="left"/>
      <w:pPr>
        <w:ind w:left="5492" w:hanging="360"/>
      </w:pPr>
      <w:rPr>
        <w:rFonts w:ascii="Symbol" w:hAnsi="Symbol" w:hint="default"/>
      </w:rPr>
    </w:lvl>
    <w:lvl w:ilvl="7" w:tplc="041D0003" w:tentative="1">
      <w:start w:val="1"/>
      <w:numFmt w:val="bullet"/>
      <w:lvlText w:val="o"/>
      <w:lvlJc w:val="left"/>
      <w:pPr>
        <w:ind w:left="6212" w:hanging="360"/>
      </w:pPr>
      <w:rPr>
        <w:rFonts w:ascii="Courier New" w:hAnsi="Courier New" w:cs="Courier New" w:hint="default"/>
      </w:rPr>
    </w:lvl>
    <w:lvl w:ilvl="8" w:tplc="041D0005" w:tentative="1">
      <w:start w:val="1"/>
      <w:numFmt w:val="bullet"/>
      <w:lvlText w:val=""/>
      <w:lvlJc w:val="left"/>
      <w:pPr>
        <w:ind w:left="6932" w:hanging="360"/>
      </w:pPr>
      <w:rPr>
        <w:rFonts w:ascii="Wingdings" w:hAnsi="Wingdings" w:hint="default"/>
      </w:rPr>
    </w:lvl>
  </w:abstractNum>
  <w:abstractNum w:abstractNumId="9"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0" w15:restartNumberingAfterBreak="0">
    <w:nsid w:val="4C6D2EE1"/>
    <w:multiLevelType w:val="hybridMultilevel"/>
    <w:tmpl w:val="31B43F18"/>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CF62F2"/>
    <w:multiLevelType w:val="hybridMultilevel"/>
    <w:tmpl w:val="69A68C88"/>
    <w:lvl w:ilvl="0" w:tplc="5ECC54B8">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1223D75"/>
    <w:multiLevelType w:val="hybridMultilevel"/>
    <w:tmpl w:val="F5E02DF6"/>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FA4768"/>
    <w:multiLevelType w:val="hybridMultilevel"/>
    <w:tmpl w:val="5740A130"/>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5" w15:restartNumberingAfterBreak="0">
    <w:nsid w:val="697166B2"/>
    <w:multiLevelType w:val="hybridMultilevel"/>
    <w:tmpl w:val="333609E2"/>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994E4C"/>
    <w:multiLevelType w:val="multilevel"/>
    <w:tmpl w:val="3B7ED9CA"/>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8" w15:restartNumberingAfterBreak="0">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F11F2C"/>
    <w:multiLevelType w:val="hybridMultilevel"/>
    <w:tmpl w:val="08C24806"/>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B03CB1"/>
    <w:multiLevelType w:val="multilevel"/>
    <w:tmpl w:val="1DCC88BA"/>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7"/>
  </w:num>
  <w:num w:numId="10">
    <w:abstractNumId w:val="18"/>
  </w:num>
  <w:num w:numId="11">
    <w:abstractNumId w:val="4"/>
  </w:num>
  <w:num w:numId="12">
    <w:abstractNumId w:val="14"/>
  </w:num>
  <w:num w:numId="13">
    <w:abstractNumId w:val="17"/>
  </w:num>
  <w:num w:numId="14">
    <w:abstractNumId w:val="20"/>
  </w:num>
  <w:num w:numId="15">
    <w:abstractNumId w:val="14"/>
  </w:num>
  <w:num w:numId="16">
    <w:abstractNumId w:val="17"/>
  </w:num>
  <w:num w:numId="17">
    <w:abstractNumId w:val="16"/>
  </w:num>
  <w:num w:numId="18">
    <w:abstractNumId w:val="8"/>
  </w:num>
  <w:num w:numId="19">
    <w:abstractNumId w:val="2"/>
  </w:num>
  <w:num w:numId="20">
    <w:abstractNumId w:val="12"/>
  </w:num>
  <w:num w:numId="21">
    <w:abstractNumId w:val="5"/>
  </w:num>
  <w:num w:numId="22">
    <w:abstractNumId w:val="13"/>
  </w:num>
  <w:num w:numId="23">
    <w:abstractNumId w:val="10"/>
  </w:num>
  <w:num w:numId="24">
    <w:abstractNumId w:val="3"/>
  </w:num>
  <w:num w:numId="25">
    <w:abstractNumId w:val="19"/>
  </w:num>
  <w:num w:numId="26">
    <w:abstractNumId w:val="15"/>
  </w:num>
  <w:num w:numId="27">
    <w:abstractNumId w:val="11"/>
  </w:num>
  <w:num w:numId="28">
    <w:abstractNumId w:val="1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3"/>
    <w:rsid w:val="0000351E"/>
    <w:rsid w:val="00037B40"/>
    <w:rsid w:val="00043465"/>
    <w:rsid w:val="00054082"/>
    <w:rsid w:val="00054A43"/>
    <w:rsid w:val="000702B1"/>
    <w:rsid w:val="00072947"/>
    <w:rsid w:val="00083051"/>
    <w:rsid w:val="00096EC6"/>
    <w:rsid w:val="000A5B21"/>
    <w:rsid w:val="000C0020"/>
    <w:rsid w:val="000C73F9"/>
    <w:rsid w:val="00100595"/>
    <w:rsid w:val="00103F5F"/>
    <w:rsid w:val="00104BA6"/>
    <w:rsid w:val="00120803"/>
    <w:rsid w:val="00134F4E"/>
    <w:rsid w:val="00140E90"/>
    <w:rsid w:val="0015452A"/>
    <w:rsid w:val="001612AB"/>
    <w:rsid w:val="0016599D"/>
    <w:rsid w:val="001768B1"/>
    <w:rsid w:val="001A3FCF"/>
    <w:rsid w:val="001A48CC"/>
    <w:rsid w:val="001C2B55"/>
    <w:rsid w:val="001C2D01"/>
    <w:rsid w:val="001D2803"/>
    <w:rsid w:val="001E1427"/>
    <w:rsid w:val="001E6BEA"/>
    <w:rsid w:val="001F185F"/>
    <w:rsid w:val="001F2F72"/>
    <w:rsid w:val="00203892"/>
    <w:rsid w:val="00204ED5"/>
    <w:rsid w:val="00207BD7"/>
    <w:rsid w:val="00227C95"/>
    <w:rsid w:val="002316EE"/>
    <w:rsid w:val="002507E2"/>
    <w:rsid w:val="002521DC"/>
    <w:rsid w:val="00252A02"/>
    <w:rsid w:val="0026335F"/>
    <w:rsid w:val="002901A7"/>
    <w:rsid w:val="00294F35"/>
    <w:rsid w:val="002B2EDC"/>
    <w:rsid w:val="002B4F9B"/>
    <w:rsid w:val="002C3B60"/>
    <w:rsid w:val="002D244E"/>
    <w:rsid w:val="00312653"/>
    <w:rsid w:val="003226C0"/>
    <w:rsid w:val="00327251"/>
    <w:rsid w:val="0035111B"/>
    <w:rsid w:val="0035489D"/>
    <w:rsid w:val="0035525A"/>
    <w:rsid w:val="00357429"/>
    <w:rsid w:val="00381762"/>
    <w:rsid w:val="00385516"/>
    <w:rsid w:val="003A6BB2"/>
    <w:rsid w:val="003D1180"/>
    <w:rsid w:val="003E1BC8"/>
    <w:rsid w:val="003F49C3"/>
    <w:rsid w:val="00412FCD"/>
    <w:rsid w:val="004249B7"/>
    <w:rsid w:val="0042699C"/>
    <w:rsid w:val="004279EE"/>
    <w:rsid w:val="0043090D"/>
    <w:rsid w:val="0045443F"/>
    <w:rsid w:val="00456487"/>
    <w:rsid w:val="00460EA4"/>
    <w:rsid w:val="00474544"/>
    <w:rsid w:val="004853CE"/>
    <w:rsid w:val="00493609"/>
    <w:rsid w:val="004D4F97"/>
    <w:rsid w:val="004D7069"/>
    <w:rsid w:val="004E01D3"/>
    <w:rsid w:val="004F71A9"/>
    <w:rsid w:val="005003C2"/>
    <w:rsid w:val="00514943"/>
    <w:rsid w:val="00526ED0"/>
    <w:rsid w:val="00546AD3"/>
    <w:rsid w:val="00565921"/>
    <w:rsid w:val="00573FA9"/>
    <w:rsid w:val="005773F6"/>
    <w:rsid w:val="00577F25"/>
    <w:rsid w:val="00582FCD"/>
    <w:rsid w:val="00586A74"/>
    <w:rsid w:val="005926D1"/>
    <w:rsid w:val="00597211"/>
    <w:rsid w:val="005A2D5D"/>
    <w:rsid w:val="005C2AF3"/>
    <w:rsid w:val="005C7EDF"/>
    <w:rsid w:val="005D36CF"/>
    <w:rsid w:val="005E4C91"/>
    <w:rsid w:val="005E6A86"/>
    <w:rsid w:val="00602F69"/>
    <w:rsid w:val="00621A57"/>
    <w:rsid w:val="006418EC"/>
    <w:rsid w:val="0064305A"/>
    <w:rsid w:val="006534C4"/>
    <w:rsid w:val="00654A45"/>
    <w:rsid w:val="00663113"/>
    <w:rsid w:val="00664324"/>
    <w:rsid w:val="00670231"/>
    <w:rsid w:val="00687C6D"/>
    <w:rsid w:val="0069565F"/>
    <w:rsid w:val="006B6D57"/>
    <w:rsid w:val="006C3C92"/>
    <w:rsid w:val="006C6FE8"/>
    <w:rsid w:val="006D0814"/>
    <w:rsid w:val="006D49A1"/>
    <w:rsid w:val="006E244C"/>
    <w:rsid w:val="006F38E8"/>
    <w:rsid w:val="006F50F4"/>
    <w:rsid w:val="007221A5"/>
    <w:rsid w:val="00746779"/>
    <w:rsid w:val="00747A08"/>
    <w:rsid w:val="00753223"/>
    <w:rsid w:val="007563F7"/>
    <w:rsid w:val="007564E8"/>
    <w:rsid w:val="00756B06"/>
    <w:rsid w:val="00761D1B"/>
    <w:rsid w:val="00765740"/>
    <w:rsid w:val="00791949"/>
    <w:rsid w:val="007A14FD"/>
    <w:rsid w:val="007A1B13"/>
    <w:rsid w:val="007A3536"/>
    <w:rsid w:val="007B6E49"/>
    <w:rsid w:val="007B7080"/>
    <w:rsid w:val="007C23A8"/>
    <w:rsid w:val="007C406E"/>
    <w:rsid w:val="007E13E1"/>
    <w:rsid w:val="00804222"/>
    <w:rsid w:val="00815E94"/>
    <w:rsid w:val="00835E5E"/>
    <w:rsid w:val="00845B04"/>
    <w:rsid w:val="0085069D"/>
    <w:rsid w:val="00872615"/>
    <w:rsid w:val="00876119"/>
    <w:rsid w:val="0089280F"/>
    <w:rsid w:val="008C2331"/>
    <w:rsid w:val="008F1ABB"/>
    <w:rsid w:val="009122ED"/>
    <w:rsid w:val="00917194"/>
    <w:rsid w:val="00924B57"/>
    <w:rsid w:val="00973775"/>
    <w:rsid w:val="0097649E"/>
    <w:rsid w:val="00980D7B"/>
    <w:rsid w:val="00981743"/>
    <w:rsid w:val="00993C62"/>
    <w:rsid w:val="009C1ABB"/>
    <w:rsid w:val="009D7F4D"/>
    <w:rsid w:val="009E5840"/>
    <w:rsid w:val="009F1514"/>
    <w:rsid w:val="00A13013"/>
    <w:rsid w:val="00A131B3"/>
    <w:rsid w:val="00A72D4D"/>
    <w:rsid w:val="00A73202"/>
    <w:rsid w:val="00A74DFF"/>
    <w:rsid w:val="00AD5C4F"/>
    <w:rsid w:val="00AE412A"/>
    <w:rsid w:val="00AE6D9F"/>
    <w:rsid w:val="00AF0CC4"/>
    <w:rsid w:val="00B515B4"/>
    <w:rsid w:val="00B52233"/>
    <w:rsid w:val="00B56D4F"/>
    <w:rsid w:val="00B733AD"/>
    <w:rsid w:val="00B77E11"/>
    <w:rsid w:val="00B920AD"/>
    <w:rsid w:val="00BA661E"/>
    <w:rsid w:val="00BA7D4A"/>
    <w:rsid w:val="00BB199E"/>
    <w:rsid w:val="00BB1B7E"/>
    <w:rsid w:val="00BE281B"/>
    <w:rsid w:val="00BF2276"/>
    <w:rsid w:val="00BF3C8A"/>
    <w:rsid w:val="00BF78BD"/>
    <w:rsid w:val="00C04413"/>
    <w:rsid w:val="00C12D03"/>
    <w:rsid w:val="00C25746"/>
    <w:rsid w:val="00C3136F"/>
    <w:rsid w:val="00C466DE"/>
    <w:rsid w:val="00CB49A3"/>
    <w:rsid w:val="00CB5950"/>
    <w:rsid w:val="00CD6B6A"/>
    <w:rsid w:val="00CD76B5"/>
    <w:rsid w:val="00CF7737"/>
    <w:rsid w:val="00D15DB0"/>
    <w:rsid w:val="00D37830"/>
    <w:rsid w:val="00D42633"/>
    <w:rsid w:val="00D764DD"/>
    <w:rsid w:val="00D91442"/>
    <w:rsid w:val="00D95249"/>
    <w:rsid w:val="00D96248"/>
    <w:rsid w:val="00DA6975"/>
    <w:rsid w:val="00DC51DB"/>
    <w:rsid w:val="00DF1ED5"/>
    <w:rsid w:val="00E367CB"/>
    <w:rsid w:val="00E41E70"/>
    <w:rsid w:val="00E45057"/>
    <w:rsid w:val="00E803CA"/>
    <w:rsid w:val="00EA5D9B"/>
    <w:rsid w:val="00EA6A45"/>
    <w:rsid w:val="00EB1B77"/>
    <w:rsid w:val="00ED050E"/>
    <w:rsid w:val="00EE01A0"/>
    <w:rsid w:val="00F036BC"/>
    <w:rsid w:val="00F3586E"/>
    <w:rsid w:val="00F703BD"/>
    <w:rsid w:val="00F85E32"/>
    <w:rsid w:val="00F86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1E3CE2"/>
  <w15:chartTrackingRefBased/>
  <w15:docId w15:val="{C64F3958-53EC-4211-AE10-4D510EB3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40E90"/>
    <w:pPr>
      <w:spacing w:after="0" w:line="240" w:lineRule="auto"/>
    </w:pPr>
  </w:style>
  <w:style w:type="paragraph" w:styleId="Rubrik1">
    <w:name w:val="heading 1"/>
    <w:basedOn w:val="Normal"/>
    <w:next w:val="Brdtext"/>
    <w:link w:val="Rubrik1Char"/>
    <w:uiPriority w:val="9"/>
    <w:qFormat/>
    <w:rsid w:val="00670231"/>
    <w:pPr>
      <w:keepNext/>
      <w:keepLines/>
      <w:numPr>
        <w:numId w:val="17"/>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670231"/>
    <w:pPr>
      <w:keepNext/>
      <w:keepLines/>
      <w:numPr>
        <w:ilvl w:val="1"/>
        <w:numId w:val="17"/>
      </w:numPr>
      <w:tabs>
        <w:tab w:val="num" w:pos="360"/>
      </w:tabs>
      <w:spacing w:before="290" w:line="290" w:lineRule="atLeast"/>
      <w:ind w:left="0" w:firstLine="0"/>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670231"/>
    <w:pPr>
      <w:keepNext/>
      <w:keepLines/>
      <w:numPr>
        <w:ilvl w:val="2"/>
        <w:numId w:val="17"/>
      </w:numPr>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670231"/>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670231"/>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670231"/>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670231"/>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670231"/>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670231"/>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70231"/>
    <w:pPr>
      <w:spacing w:after="290" w:line="290" w:lineRule="atLeast"/>
    </w:pPr>
  </w:style>
  <w:style w:type="character" w:customStyle="1" w:styleId="BrdtextChar">
    <w:name w:val="Brödtext Char"/>
    <w:basedOn w:val="Standardstycketeckensnitt"/>
    <w:link w:val="Brdtext"/>
    <w:rsid w:val="00670231"/>
  </w:style>
  <w:style w:type="paragraph" w:styleId="Punktlista">
    <w:name w:val="List Bullet"/>
    <w:basedOn w:val="Brdtext"/>
    <w:qFormat/>
    <w:rsid w:val="00670231"/>
    <w:pPr>
      <w:numPr>
        <w:numId w:val="16"/>
      </w:numPr>
      <w:contextualSpacing/>
    </w:pPr>
    <w:rPr>
      <w:rFonts w:eastAsia="Times New Roman" w:cs="Times New Roman"/>
      <w:szCs w:val="24"/>
      <w:lang w:eastAsia="sv-SE"/>
    </w:rPr>
  </w:style>
  <w:style w:type="paragraph" w:customStyle="1" w:styleId="Nummerlista">
    <w:name w:val="Nummerlista"/>
    <w:basedOn w:val="Brdtext"/>
    <w:qFormat/>
    <w:rsid w:val="00670231"/>
    <w:pPr>
      <w:numPr>
        <w:numId w:val="15"/>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670231"/>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670231"/>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670231"/>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670231"/>
    <w:rPr>
      <w:rFonts w:asciiTheme="majorHAnsi" w:eastAsiaTheme="majorEastAsia" w:hAnsiTheme="majorHAnsi" w:cstheme="majorBidi"/>
      <w:iCs/>
    </w:rPr>
  </w:style>
  <w:style w:type="paragraph" w:customStyle="1" w:styleId="Tabelltext">
    <w:name w:val="Tabelltext"/>
    <w:basedOn w:val="Normal"/>
    <w:uiPriority w:val="9"/>
    <w:qFormat/>
    <w:rsid w:val="00670231"/>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670231"/>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670231"/>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670231"/>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670231"/>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670231"/>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670231"/>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670231"/>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670231"/>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670231"/>
    <w:rPr>
      <w:rFonts w:asciiTheme="majorHAnsi" w:hAnsiTheme="majorHAnsi" w:cs="Segoe UI"/>
      <w:sz w:val="16"/>
      <w:szCs w:val="16"/>
    </w:rPr>
  </w:style>
  <w:style w:type="table" w:styleId="Tabellrutnt">
    <w:name w:val="Table Grid"/>
    <w:basedOn w:val="Normaltabell"/>
    <w:uiPriority w:val="39"/>
    <w:rsid w:val="0067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670231"/>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semiHidden/>
    <w:rsid w:val="00670231"/>
    <w:pPr>
      <w:tabs>
        <w:tab w:val="right" w:leader="dot" w:pos="6793"/>
      </w:tabs>
      <w:spacing w:before="60" w:line="320" w:lineRule="atLeast"/>
      <w:ind w:left="1077" w:right="567" w:hanging="624"/>
    </w:pPr>
  </w:style>
  <w:style w:type="paragraph" w:styleId="Innehll3">
    <w:name w:val="toc 3"/>
    <w:basedOn w:val="Normal"/>
    <w:next w:val="Normal"/>
    <w:uiPriority w:val="39"/>
    <w:semiHidden/>
    <w:rsid w:val="00670231"/>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670231"/>
    <w:pPr>
      <w:spacing w:after="100"/>
      <w:ind w:left="660"/>
    </w:pPr>
    <w:rPr>
      <w:sz w:val="20"/>
    </w:rPr>
  </w:style>
  <w:style w:type="paragraph" w:styleId="Innehll5">
    <w:name w:val="toc 5"/>
    <w:basedOn w:val="Normal"/>
    <w:next w:val="Normal"/>
    <w:autoRedefine/>
    <w:uiPriority w:val="39"/>
    <w:semiHidden/>
    <w:rsid w:val="00670231"/>
    <w:pPr>
      <w:spacing w:after="100"/>
      <w:ind w:left="880"/>
    </w:pPr>
    <w:rPr>
      <w:sz w:val="20"/>
    </w:rPr>
  </w:style>
  <w:style w:type="paragraph" w:styleId="Innehll6">
    <w:name w:val="toc 6"/>
    <w:basedOn w:val="Normal"/>
    <w:next w:val="Normal"/>
    <w:autoRedefine/>
    <w:uiPriority w:val="39"/>
    <w:semiHidden/>
    <w:rsid w:val="00670231"/>
    <w:pPr>
      <w:spacing w:after="100"/>
      <w:ind w:left="1100"/>
    </w:pPr>
    <w:rPr>
      <w:sz w:val="20"/>
    </w:rPr>
  </w:style>
  <w:style w:type="paragraph" w:styleId="Innehll7">
    <w:name w:val="toc 7"/>
    <w:basedOn w:val="Normal"/>
    <w:next w:val="Normal"/>
    <w:autoRedefine/>
    <w:uiPriority w:val="39"/>
    <w:semiHidden/>
    <w:rsid w:val="00670231"/>
    <w:pPr>
      <w:spacing w:after="100"/>
      <w:ind w:left="1320"/>
    </w:pPr>
    <w:rPr>
      <w:sz w:val="20"/>
    </w:rPr>
  </w:style>
  <w:style w:type="paragraph" w:styleId="Innehll8">
    <w:name w:val="toc 8"/>
    <w:basedOn w:val="Normal"/>
    <w:next w:val="Normal"/>
    <w:autoRedefine/>
    <w:uiPriority w:val="39"/>
    <w:semiHidden/>
    <w:rsid w:val="00670231"/>
    <w:pPr>
      <w:spacing w:after="100"/>
      <w:ind w:left="1540"/>
    </w:pPr>
    <w:rPr>
      <w:sz w:val="20"/>
    </w:rPr>
  </w:style>
  <w:style w:type="paragraph" w:styleId="Innehll9">
    <w:name w:val="toc 9"/>
    <w:basedOn w:val="Normal"/>
    <w:next w:val="Normal"/>
    <w:autoRedefine/>
    <w:uiPriority w:val="39"/>
    <w:semiHidden/>
    <w:rsid w:val="00670231"/>
    <w:pPr>
      <w:spacing w:after="100"/>
      <w:ind w:left="1760"/>
    </w:pPr>
    <w:rPr>
      <w:sz w:val="20"/>
    </w:rPr>
  </w:style>
  <w:style w:type="paragraph" w:customStyle="1" w:styleId="Ledtext">
    <w:name w:val="Ledtext"/>
    <w:basedOn w:val="Normal"/>
    <w:semiHidden/>
    <w:rsid w:val="00670231"/>
    <w:rPr>
      <w:rFonts w:asciiTheme="majorHAnsi" w:hAnsiTheme="majorHAnsi"/>
      <w:sz w:val="14"/>
    </w:rPr>
  </w:style>
  <w:style w:type="paragraph" w:customStyle="1" w:styleId="Instruktionstext">
    <w:name w:val="Instruktionstext"/>
    <w:basedOn w:val="Brdtext"/>
    <w:semiHidden/>
    <w:rsid w:val="00670231"/>
    <w:rPr>
      <w:i/>
      <w:vanish/>
      <w:color w:val="0000FF"/>
    </w:rPr>
  </w:style>
  <w:style w:type="paragraph" w:customStyle="1" w:styleId="Hlsningsfras">
    <w:name w:val="Hälsningsfras"/>
    <w:basedOn w:val="Brdtext"/>
    <w:next w:val="Brdtext"/>
    <w:semiHidden/>
    <w:rsid w:val="00670231"/>
    <w:pPr>
      <w:keepLines/>
    </w:pPr>
  </w:style>
  <w:style w:type="character" w:styleId="Fotnotsreferens">
    <w:name w:val="footnote reference"/>
    <w:basedOn w:val="Standardstycketeckensnitt"/>
    <w:uiPriority w:val="99"/>
    <w:semiHidden/>
    <w:rsid w:val="00670231"/>
    <w:rPr>
      <w:rFonts w:asciiTheme="minorHAnsi" w:hAnsiTheme="minorHAnsi"/>
      <w:vertAlign w:val="superscript"/>
    </w:rPr>
  </w:style>
  <w:style w:type="paragraph" w:styleId="Fotnotstext">
    <w:name w:val="footnote text"/>
    <w:basedOn w:val="Normal"/>
    <w:link w:val="FotnotstextChar"/>
    <w:uiPriority w:val="99"/>
    <w:semiHidden/>
    <w:rsid w:val="00670231"/>
    <w:rPr>
      <w:spacing w:val="6"/>
      <w:sz w:val="16"/>
      <w:szCs w:val="20"/>
    </w:rPr>
  </w:style>
  <w:style w:type="character" w:customStyle="1" w:styleId="FotnotstextChar">
    <w:name w:val="Fotnotstext Char"/>
    <w:basedOn w:val="Standardstycketeckensnitt"/>
    <w:link w:val="Fotnotstext"/>
    <w:uiPriority w:val="99"/>
    <w:semiHidden/>
    <w:rsid w:val="00670231"/>
    <w:rPr>
      <w:spacing w:val="6"/>
      <w:sz w:val="16"/>
      <w:szCs w:val="20"/>
    </w:rPr>
  </w:style>
  <w:style w:type="paragraph" w:styleId="Sidfot">
    <w:name w:val="footer"/>
    <w:basedOn w:val="Normal"/>
    <w:link w:val="SidfotChar"/>
    <w:uiPriority w:val="99"/>
    <w:semiHidden/>
    <w:rsid w:val="00670231"/>
    <w:pPr>
      <w:tabs>
        <w:tab w:val="center" w:pos="4536"/>
        <w:tab w:val="right" w:pos="9072"/>
      </w:tabs>
    </w:pPr>
    <w:rPr>
      <w:sz w:val="2"/>
    </w:rPr>
  </w:style>
  <w:style w:type="character" w:customStyle="1" w:styleId="SidfotChar">
    <w:name w:val="Sidfot Char"/>
    <w:basedOn w:val="Standardstycketeckensnitt"/>
    <w:link w:val="Sidfot"/>
    <w:uiPriority w:val="99"/>
    <w:semiHidden/>
    <w:rsid w:val="00670231"/>
    <w:rPr>
      <w:sz w:val="2"/>
    </w:rPr>
  </w:style>
  <w:style w:type="paragraph" w:customStyle="1" w:styleId="Dokumentkategori">
    <w:name w:val="Dokumentkategori"/>
    <w:basedOn w:val="Normal"/>
    <w:semiHidden/>
    <w:rsid w:val="00670231"/>
    <w:pPr>
      <w:spacing w:after="60"/>
    </w:pPr>
    <w:rPr>
      <w:rFonts w:asciiTheme="majorHAnsi" w:hAnsiTheme="majorHAnsi"/>
      <w:caps/>
    </w:rPr>
  </w:style>
  <w:style w:type="paragraph" w:customStyle="1" w:styleId="Sidfotstext">
    <w:name w:val="Sidfotstext"/>
    <w:basedOn w:val="Normal"/>
    <w:semiHidden/>
    <w:rsid w:val="00670231"/>
    <w:rPr>
      <w:rFonts w:asciiTheme="majorHAnsi" w:hAnsiTheme="majorHAnsi"/>
      <w:sz w:val="16"/>
    </w:rPr>
  </w:style>
  <w:style w:type="paragraph" w:customStyle="1" w:styleId="Sidhuvudstext">
    <w:name w:val="Sidhuvudstext"/>
    <w:basedOn w:val="Normal"/>
    <w:semiHidden/>
    <w:rsid w:val="00CD76B5"/>
    <w:rPr>
      <w:sz w:val="20"/>
    </w:rPr>
  </w:style>
  <w:style w:type="paragraph" w:customStyle="1" w:styleId="Mall-Id">
    <w:name w:val="Mall-Id"/>
    <w:basedOn w:val="Normal"/>
    <w:semiHidden/>
    <w:rsid w:val="00670231"/>
    <w:rPr>
      <w:rFonts w:asciiTheme="majorHAnsi" w:hAnsiTheme="majorHAnsi"/>
      <w:color w:val="A5A5A5"/>
      <w:sz w:val="10"/>
    </w:rPr>
  </w:style>
  <w:style w:type="paragraph" w:styleId="Citat">
    <w:name w:val="Quote"/>
    <w:basedOn w:val="Normal"/>
    <w:next w:val="Brdtext"/>
    <w:link w:val="CitatChar"/>
    <w:uiPriority w:val="29"/>
    <w:rsid w:val="00670231"/>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670231"/>
    <w:rPr>
      <w:i/>
      <w:iCs/>
      <w:spacing w:val="5"/>
      <w:sz w:val="21"/>
    </w:rPr>
  </w:style>
  <w:style w:type="paragraph" w:styleId="Sidhuvud">
    <w:name w:val="header"/>
    <w:basedOn w:val="Normal"/>
    <w:link w:val="SidhuvudChar"/>
    <w:semiHidden/>
    <w:rsid w:val="00670231"/>
    <w:pPr>
      <w:tabs>
        <w:tab w:val="center" w:pos="4536"/>
        <w:tab w:val="right" w:pos="9072"/>
      </w:tabs>
    </w:pPr>
    <w:rPr>
      <w:sz w:val="2"/>
    </w:rPr>
  </w:style>
  <w:style w:type="character" w:customStyle="1" w:styleId="SidhuvudChar">
    <w:name w:val="Sidhuvud Char"/>
    <w:basedOn w:val="Standardstycketeckensnitt"/>
    <w:link w:val="Sidhuvud"/>
    <w:semiHidden/>
    <w:rsid w:val="00670231"/>
    <w:rPr>
      <w:sz w:val="2"/>
    </w:rPr>
  </w:style>
  <w:style w:type="paragraph" w:styleId="Beskrivning">
    <w:name w:val="caption"/>
    <w:basedOn w:val="Normal"/>
    <w:next w:val="Brdtext"/>
    <w:uiPriority w:val="35"/>
    <w:semiHidden/>
    <w:qFormat/>
    <w:rsid w:val="00670231"/>
    <w:pPr>
      <w:spacing w:before="360" w:after="60"/>
    </w:pPr>
    <w:rPr>
      <w:rFonts w:asciiTheme="majorHAnsi" w:hAnsiTheme="majorHAnsi"/>
      <w:iCs/>
      <w:spacing w:val="-2"/>
      <w:sz w:val="18"/>
      <w:szCs w:val="18"/>
    </w:rPr>
  </w:style>
  <w:style w:type="character" w:styleId="Hyperlnk">
    <w:name w:val="Hyperlink"/>
    <w:basedOn w:val="Standardstycketeckensnitt"/>
    <w:uiPriority w:val="99"/>
    <w:semiHidden/>
    <w:rsid w:val="00670231"/>
    <w:rPr>
      <w:color w:val="8691B9" w:themeColor="hyperlink"/>
      <w:u w:val="single"/>
    </w:rPr>
  </w:style>
  <w:style w:type="paragraph" w:styleId="Figurfrteckning">
    <w:name w:val="table of figures"/>
    <w:basedOn w:val="Normal"/>
    <w:next w:val="Normal"/>
    <w:uiPriority w:val="99"/>
    <w:semiHidden/>
    <w:rsid w:val="00670231"/>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670231"/>
    <w:pPr>
      <w:spacing w:before="40" w:after="240" w:line="240" w:lineRule="auto"/>
    </w:pPr>
    <w:rPr>
      <w:noProof/>
      <w:spacing w:val="6"/>
      <w:sz w:val="16"/>
      <w:lang w:val="en-US"/>
    </w:rPr>
  </w:style>
  <w:style w:type="paragraph" w:customStyle="1" w:styleId="Referenser">
    <w:name w:val="Referenser"/>
    <w:basedOn w:val="Brdtext"/>
    <w:semiHidden/>
    <w:rsid w:val="00670231"/>
    <w:pPr>
      <w:ind w:left="357" w:hanging="357"/>
    </w:pPr>
  </w:style>
  <w:style w:type="character" w:styleId="Sidnummer">
    <w:name w:val="page number"/>
    <w:basedOn w:val="Standardstycketeckensnitt"/>
    <w:semiHidden/>
    <w:unhideWhenUsed/>
    <w:rsid w:val="00670231"/>
    <w:rPr>
      <w:rFonts w:asciiTheme="minorHAnsi" w:hAnsiTheme="minorHAnsi"/>
      <w:sz w:val="21"/>
    </w:rPr>
  </w:style>
  <w:style w:type="table" w:customStyle="1" w:styleId="TabellrutntEnergimyndigheten">
    <w:name w:val="Tabell_rutnät_Energimyndigheten"/>
    <w:basedOn w:val="Normaltabell"/>
    <w:rsid w:val="00F703BD"/>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670231"/>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670231"/>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670231"/>
    <w:rPr>
      <w:color w:val="FF0000"/>
    </w:rPr>
  </w:style>
  <w:style w:type="paragraph" w:customStyle="1" w:styleId="Undertitel">
    <w:name w:val="Undertitel"/>
    <w:basedOn w:val="Titel"/>
    <w:semiHidden/>
    <w:qFormat/>
    <w:rsid w:val="002901A7"/>
    <w:pPr>
      <w:spacing w:before="0" w:after="600"/>
    </w:pPr>
    <w:rPr>
      <w:sz w:val="22"/>
    </w:rPr>
  </w:style>
  <w:style w:type="paragraph" w:customStyle="1" w:styleId="Titel">
    <w:name w:val="Titel"/>
    <w:basedOn w:val="Brdtext"/>
    <w:link w:val="TitelChar"/>
    <w:semiHidden/>
    <w:qFormat/>
    <w:rsid w:val="002901A7"/>
    <w:pPr>
      <w:spacing w:before="4000" w:after="120"/>
      <w:ind w:left="1134"/>
    </w:pPr>
    <w:rPr>
      <w:rFonts w:asciiTheme="majorHAnsi" w:hAnsiTheme="majorHAnsi"/>
      <w:sz w:val="48"/>
    </w:rPr>
  </w:style>
  <w:style w:type="character" w:customStyle="1" w:styleId="TitelChar">
    <w:name w:val="Titel Char"/>
    <w:basedOn w:val="BrdtextChar"/>
    <w:link w:val="Titel"/>
    <w:semiHidden/>
    <w:rsid w:val="002901A7"/>
    <w:rPr>
      <w:rFonts w:asciiTheme="majorHAnsi" w:hAnsiTheme="majorHAnsi"/>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97649E"/>
    <w:pPr>
      <w:pageBreakBefore/>
      <w:numPr>
        <w:numId w:val="0"/>
      </w:numPr>
      <w:outlineLvl w:val="9"/>
    </w:pPr>
  </w:style>
  <w:style w:type="paragraph" w:customStyle="1" w:styleId="Dokumentinformation">
    <w:name w:val="Dokumentinformation"/>
    <w:basedOn w:val="Brdtext"/>
    <w:semiHidden/>
    <w:qFormat/>
    <w:rsid w:val="00670231"/>
    <w:pPr>
      <w:spacing w:after="0" w:line="240" w:lineRule="auto"/>
    </w:pPr>
  </w:style>
  <w:style w:type="paragraph" w:customStyle="1" w:styleId="Ifyllnadstext">
    <w:name w:val="Ifyllnadstext"/>
    <w:basedOn w:val="Brdtext"/>
    <w:semiHidden/>
    <w:qFormat/>
    <w:rsid w:val="00670231"/>
    <w:pPr>
      <w:spacing w:after="40"/>
    </w:pPr>
  </w:style>
  <w:style w:type="paragraph" w:customStyle="1" w:styleId="Ingress">
    <w:name w:val="Ingress"/>
    <w:basedOn w:val="Brdtext"/>
    <w:qFormat/>
    <w:rsid w:val="00670231"/>
    <w:rPr>
      <w:rFonts w:asciiTheme="majorHAnsi" w:hAnsiTheme="majorHAnsi"/>
      <w:spacing w:val="-2"/>
    </w:rPr>
  </w:style>
  <w:style w:type="paragraph" w:customStyle="1" w:styleId="Personligprofil">
    <w:name w:val="Personligprofil"/>
    <w:basedOn w:val="Normal"/>
    <w:semiHidden/>
    <w:rsid w:val="00670231"/>
    <w:rPr>
      <w:sz w:val="18"/>
    </w:rPr>
  </w:style>
  <w:style w:type="paragraph" w:customStyle="1" w:styleId="sidfotadress">
    <w:name w:val="sidfotadress"/>
    <w:basedOn w:val="Normal"/>
    <w:semiHidden/>
    <w:rsid w:val="00670231"/>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4853CE"/>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4853CE"/>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4853CE"/>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4853CE"/>
    <w:pPr>
      <w:keepLines w:val="0"/>
    </w:pPr>
    <w:rPr>
      <w:rFonts w:eastAsia="Times New Roman" w:cs="Times New Roman"/>
      <w:bCs/>
      <w:i/>
      <w:iCs w:val="0"/>
      <w:noProof/>
      <w:szCs w:val="28"/>
      <w:lang w:val="en-US" w:eastAsia="sv-SE"/>
    </w:rPr>
  </w:style>
  <w:style w:type="paragraph" w:styleId="Liststycke">
    <w:name w:val="List Paragraph"/>
    <w:basedOn w:val="Normal"/>
    <w:uiPriority w:val="34"/>
    <w:qFormat/>
    <w:rsid w:val="006418E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publikationer.konsumentverket.se/produkter-och-tjanster/boende-och-hantverkstjanster/bo-2017-03-hantverkarformularet-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AppData\Local\Axalon\SPSeries\5.0\OfficeConnector\Local%20Templates\Officemallar\Rapporter\Intern%20rapport.dotm" TargetMode="Externa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6F85-5B1E-4656-8CAD-D9C7C5701EFE}">
  <ds:schemaRefs>
    <ds:schemaRef ds:uri="http://purl.org/dc/elements/1.1/"/>
    <ds:schemaRef ds:uri="http://schemas.microsoft.com/office/infopath/2007/PartnerControls"/>
    <ds:schemaRef ds:uri="http://schemas.microsoft.com/office/2006/documentManagement/types"/>
    <ds:schemaRef ds:uri="7fb4f25b-00a9-4c55-91d7-fce42f3aa19d"/>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463D3290-843B-48DB-A8F8-CE67B403D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0A098-1ABF-4576-8CD3-20F00DF99DC4}">
  <ds:schemaRefs>
    <ds:schemaRef ds:uri="http://schemas.microsoft.com/sharepoint/v3/contenttype/forms"/>
  </ds:schemaRefs>
</ds:datastoreItem>
</file>

<file path=customXml/itemProps4.xml><?xml version="1.0" encoding="utf-8"?>
<ds:datastoreItem xmlns:ds="http://schemas.openxmlformats.org/officeDocument/2006/customXml" ds:itemID="{D8DBEBF0-33F8-40BC-9A14-6D866E64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rapport.dotm</Template>
  <TotalTime>74</TotalTime>
  <Pages>1</Pages>
  <Words>155</Words>
  <Characters>827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3 Övriga överenskommelser</dc:title>
  <dc:subject/>
  <dc:creator>Jennie Belking</dc:creator>
  <cp:keywords/>
  <dc:description>EM4500, v5.2, 2017-10-30</dc:description>
  <cp:lastModifiedBy>Elin Larsson</cp:lastModifiedBy>
  <cp:revision>54</cp:revision>
  <dcterms:created xsi:type="dcterms:W3CDTF">2020-01-22T11:58:00Z</dcterms:created>
  <dcterms:modified xsi:type="dcterms:W3CDTF">2020-03-12T13:45:00Z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Rapport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Rapport</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Jennie¤Belking</vt:lpwstr>
  </property>
  <property fmtid="{D5CDD505-2E9C-101B-9397-08002B2CF9AE}" pid="33" name="cdpOrgLevel1">
    <vt:lpwstr>Kommunikationsenheten</vt:lpwstr>
  </property>
  <property fmtid="{D5CDD505-2E9C-101B-9397-08002B2CF9AE}" pid="34" name="cdpOrgLevel2">
    <vt:lpwstr>Sektionen för kommunikationsarbete</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Jennie Belking</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0x010100E3E9C54930BD594E8E0514C7A9EA275D</vt:lpwstr>
  </property>
</Properties>
</file>