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127D" w14:textId="77777777" w:rsidR="004855EC" w:rsidRDefault="00B40FD8" w:rsidP="00615673">
      <w:pPr>
        <w:pStyle w:val="Rubrik1"/>
      </w:pPr>
      <w:r>
        <w:t>FULLMAKT</w:t>
      </w:r>
      <w:r w:rsidR="00AC5511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36"/>
      </w:tblGrid>
      <w:tr w:rsidR="00B40FD8" w:rsidRPr="00B40FD8" w14:paraId="0AD9D88D" w14:textId="77777777" w:rsidTr="00615673">
        <w:tc>
          <w:tcPr>
            <w:tcW w:w="8076" w:type="dxa"/>
            <w:tcBorders>
              <w:bottom w:val="single" w:sz="4" w:space="0" w:color="auto"/>
            </w:tcBorders>
            <w:shd w:val="clear" w:color="auto" w:fill="auto"/>
          </w:tcPr>
          <w:p w14:paraId="1EBB022E" w14:textId="77777777" w:rsidR="00B40FD8" w:rsidRPr="00B40FD8" w:rsidRDefault="00B40FD8" w:rsidP="00B40FD8">
            <w:pPr>
              <w:pStyle w:val="Brdtext"/>
            </w:pPr>
            <w:r w:rsidRPr="00B40FD8">
              <w:t>för</w:t>
            </w:r>
          </w:p>
          <w:p w14:paraId="074F5E1B" w14:textId="77777777" w:rsidR="00B40FD8" w:rsidRPr="00B40FD8" w:rsidRDefault="00B40FD8" w:rsidP="00615673">
            <w:pPr>
              <w:pStyle w:val="Brdtext"/>
              <w:spacing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B40FD8" w14:paraId="7CE526C6" w14:textId="77777777" w:rsidTr="00615673">
        <w:tc>
          <w:tcPr>
            <w:tcW w:w="8076" w:type="dxa"/>
            <w:tcBorders>
              <w:top w:val="single" w:sz="4" w:space="0" w:color="auto"/>
            </w:tcBorders>
            <w:shd w:val="clear" w:color="auto" w:fill="auto"/>
          </w:tcPr>
          <w:p w14:paraId="6255492D" w14:textId="77777777" w:rsidR="00B40FD8" w:rsidRDefault="00B40FD8" w:rsidP="00B40FD8">
            <w:pPr>
              <w:pStyle w:val="ledtext"/>
            </w:pPr>
            <w:r w:rsidRPr="00B40FD8">
              <w:rPr>
                <w:rStyle w:val="TabelltextChar"/>
              </w:rPr>
              <w:t>Namn och personnummer</w:t>
            </w:r>
          </w:p>
        </w:tc>
      </w:tr>
      <w:tr w:rsidR="00B40FD8" w:rsidRPr="00B40FD8" w14:paraId="3A32274F" w14:textId="77777777" w:rsidTr="00615673">
        <w:tc>
          <w:tcPr>
            <w:tcW w:w="8076" w:type="dxa"/>
            <w:tcBorders>
              <w:bottom w:val="single" w:sz="4" w:space="0" w:color="auto"/>
            </w:tcBorders>
            <w:shd w:val="clear" w:color="auto" w:fill="auto"/>
          </w:tcPr>
          <w:p w14:paraId="7E0D7B8D" w14:textId="77777777" w:rsidR="00B40FD8" w:rsidRPr="00B40FD8" w:rsidRDefault="00B40FD8" w:rsidP="00B40FD8">
            <w:pPr>
              <w:pStyle w:val="Brdtext"/>
            </w:pPr>
            <w:r w:rsidRPr="00B40FD8">
              <w:br/>
              <w:t>anställd av/ anlitad av</w:t>
            </w:r>
          </w:p>
          <w:p w14:paraId="6649D9B7" w14:textId="77777777" w:rsidR="00B40FD8" w:rsidRPr="00B40FD8" w:rsidRDefault="00B40FD8" w:rsidP="00615673">
            <w:pPr>
              <w:pStyle w:val="Brdtext"/>
              <w:spacing w:before="16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B40FD8" w14:paraId="340135AF" w14:textId="77777777" w:rsidTr="002C4856">
        <w:trPr>
          <w:trHeight w:val="681"/>
        </w:trPr>
        <w:tc>
          <w:tcPr>
            <w:tcW w:w="8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AD5C5" w14:textId="77777777" w:rsidR="002C4856" w:rsidRDefault="00B40FD8" w:rsidP="00B40FD8">
            <w:pPr>
              <w:pStyle w:val="ledtext"/>
              <w:rPr>
                <w:rStyle w:val="TabelltextChar"/>
              </w:rPr>
            </w:pPr>
            <w:r w:rsidRPr="00B40FD8">
              <w:rPr>
                <w:rStyle w:val="TabelltextChar"/>
              </w:rPr>
              <w:t>Företag och organisationsnummer</w:t>
            </w:r>
          </w:p>
          <w:p w14:paraId="6D87B8C3" w14:textId="77777777" w:rsidR="002C4856" w:rsidRDefault="002C4856" w:rsidP="00B40FD8">
            <w:pPr>
              <w:pStyle w:val="ledtext"/>
              <w:rPr>
                <w:rStyle w:val="TabelltextChar"/>
              </w:rPr>
            </w:pPr>
          </w:p>
          <w:p w14:paraId="0AC7F4A6" w14:textId="77777777" w:rsidR="002C4856" w:rsidRPr="002C4856" w:rsidRDefault="002C4856" w:rsidP="00B40FD8">
            <w:pPr>
              <w:pStyle w:val="ledtext"/>
              <w:rPr>
                <w:rFonts w:ascii="Times New Roman" w:hAnsi="Times New Roman"/>
                <w:sz w:val="24"/>
              </w:rPr>
            </w:pPr>
            <w:r w:rsidRPr="002C485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5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C4856">
              <w:rPr>
                <w:rFonts w:ascii="Times New Roman" w:hAnsi="Times New Roman"/>
                <w:sz w:val="24"/>
              </w:rPr>
            </w:r>
            <w:r w:rsidRPr="002C4856">
              <w:rPr>
                <w:rFonts w:ascii="Times New Roman" w:hAnsi="Times New Roman"/>
                <w:sz w:val="24"/>
              </w:rPr>
              <w:fldChar w:fldCharType="separate"/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C4856" w14:paraId="077C6BF8" w14:textId="77777777" w:rsidTr="00615673">
        <w:trPr>
          <w:trHeight w:val="206"/>
        </w:trPr>
        <w:tc>
          <w:tcPr>
            <w:tcW w:w="8076" w:type="dxa"/>
            <w:tcBorders>
              <w:top w:val="single" w:sz="4" w:space="0" w:color="auto"/>
            </w:tcBorders>
            <w:shd w:val="clear" w:color="auto" w:fill="auto"/>
          </w:tcPr>
          <w:p w14:paraId="2D7548F3" w14:textId="77777777" w:rsidR="002C4856" w:rsidRPr="00B40FD8" w:rsidRDefault="002C4856" w:rsidP="002C4856">
            <w:pPr>
              <w:pStyle w:val="ledtext"/>
              <w:rPr>
                <w:rStyle w:val="TabelltextChar"/>
              </w:rPr>
            </w:pPr>
            <w:r>
              <w:rPr>
                <w:rStyle w:val="TabelltextChar"/>
              </w:rPr>
              <w:t>Fullmaktsinnehavarens e-postadress</w:t>
            </w:r>
          </w:p>
        </w:tc>
      </w:tr>
    </w:tbl>
    <w:p w14:paraId="4B46CCD4" w14:textId="77777777" w:rsidR="00B40FD8" w:rsidRPr="00C47C86" w:rsidRDefault="00B40FD8" w:rsidP="00716882">
      <w:pPr>
        <w:pStyle w:val="Brdtext"/>
        <w:spacing w:after="120"/>
      </w:pPr>
      <w:r>
        <w:br/>
      </w:r>
      <w:r w:rsidRPr="00C47C86">
        <w:t>att vid Statens energimyndighet företräda oss (mig) i följande ärenden gällande lagen (201</w:t>
      </w:r>
      <w:r w:rsidR="00F81F06" w:rsidRPr="00C47C86">
        <w:t>4</w:t>
      </w:r>
      <w:r w:rsidRPr="00C47C86">
        <w:t>:</w:t>
      </w:r>
      <w:r w:rsidR="00F81F06" w:rsidRPr="00C47C86">
        <w:t>266</w:t>
      </w:r>
      <w:r w:rsidRPr="00C47C86">
        <w:t xml:space="preserve">) om </w:t>
      </w:r>
      <w:r w:rsidR="00F81F06" w:rsidRPr="00C47C86">
        <w:t>energikartläggning i stora företag</w:t>
      </w:r>
      <w:r w:rsidR="00116B78" w:rsidRPr="00C47C86">
        <w:t xml:space="preserve"> </w:t>
      </w:r>
      <w:r w:rsidRPr="00C47C86">
        <w:t xml:space="preserve">såsom: </w:t>
      </w:r>
    </w:p>
    <w:p w14:paraId="762CC2A5" w14:textId="77777777" w:rsidR="00F81F06" w:rsidRPr="00C47C86" w:rsidRDefault="00F81F06" w:rsidP="00716882">
      <w:pPr>
        <w:pStyle w:val="Punktlista"/>
        <w:spacing w:after="120"/>
      </w:pPr>
      <w:r w:rsidRPr="00C47C86">
        <w:t>registrering av företag</w:t>
      </w:r>
    </w:p>
    <w:p w14:paraId="2E3427C8" w14:textId="77777777" w:rsidR="00B40FD8" w:rsidRPr="00C47C86" w:rsidRDefault="00B40FD8" w:rsidP="00716882">
      <w:pPr>
        <w:pStyle w:val="Punktlista"/>
        <w:spacing w:after="120"/>
      </w:pPr>
      <w:r w:rsidRPr="00C47C86">
        <w:t xml:space="preserve">anmälan om rapporteringsskyldighet </w:t>
      </w:r>
    </w:p>
    <w:p w14:paraId="21E6F69B" w14:textId="77777777" w:rsidR="00116B78" w:rsidRPr="00C47C86" w:rsidRDefault="00116B78" w:rsidP="00716882">
      <w:pPr>
        <w:pStyle w:val="Punktlista"/>
        <w:spacing w:after="120"/>
      </w:pPr>
      <w:r w:rsidRPr="00C47C86">
        <w:t xml:space="preserve">rapportering enligt </w:t>
      </w:r>
      <w:r w:rsidR="00F81F06" w:rsidRPr="00C47C86">
        <w:t>lagen om energikartläggning i stora företag</w:t>
      </w:r>
    </w:p>
    <w:p w14:paraId="348F4EB5" w14:textId="77777777" w:rsidR="00B40FD8" w:rsidRPr="00C47C86" w:rsidRDefault="00B40FD8" w:rsidP="00716882">
      <w:pPr>
        <w:pStyle w:val="Punktlista"/>
        <w:spacing w:after="120"/>
      </w:pPr>
      <w:r w:rsidRPr="00C47C86">
        <w:t xml:space="preserve">underrättande om upphörande av rapporteringsskyldighet </w:t>
      </w:r>
    </w:p>
    <w:p w14:paraId="662D9AB3" w14:textId="60709E6B" w:rsidR="00E87234" w:rsidRPr="00C47C86" w:rsidRDefault="00B40FD8" w:rsidP="00955E3E">
      <w:pPr>
        <w:pStyle w:val="Punktlista"/>
        <w:spacing w:after="120"/>
      </w:pPr>
      <w:r w:rsidRPr="00C47C86">
        <w:t>att även i övrigt företräda oss (mig) i saken, samt</w:t>
      </w:r>
      <w:r w:rsidR="0020400E" w:rsidRPr="00C47C86">
        <w:t xml:space="preserve"> att ta emot</w:t>
      </w:r>
      <w:r w:rsidRPr="00C47C86">
        <w:t xml:space="preserve"> och kvittera alla till oss (mig) i ärendet inkommande handlingar.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1740"/>
        <w:gridCol w:w="2728"/>
      </w:tblGrid>
      <w:tr w:rsidR="00E87234" w:rsidRPr="00C47C86" w14:paraId="54DEEB70" w14:textId="77777777" w:rsidTr="008F6D0D">
        <w:tc>
          <w:tcPr>
            <w:tcW w:w="3699" w:type="dxa"/>
            <w:shd w:val="clear" w:color="auto" w:fill="auto"/>
            <w:vAlign w:val="bottom"/>
          </w:tcPr>
          <w:p w14:paraId="29FB946E" w14:textId="01A30D48" w:rsidR="00E87234" w:rsidRPr="00D94951" w:rsidRDefault="00E87234" w:rsidP="00615673">
            <w:pPr>
              <w:pStyle w:val="Brdtext"/>
              <w:spacing w:after="0"/>
              <w:rPr>
                <w:sz w:val="20"/>
                <w:szCs w:val="20"/>
              </w:rPr>
            </w:pPr>
            <w:r w:rsidRPr="00D94951">
              <w:rPr>
                <w:sz w:val="20"/>
                <w:szCs w:val="20"/>
              </w:rPr>
              <w:t>Fullmakten gäller från dagens datum</w:t>
            </w:r>
            <w:r w:rsidR="000D4E35" w:rsidRPr="00D9495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FCC3FC" w14:textId="77777777" w:rsidR="00E87234" w:rsidRPr="00C47C86" w:rsidRDefault="00E87234" w:rsidP="00615673">
            <w:pPr>
              <w:pStyle w:val="Brdtext"/>
              <w:spacing w:after="0"/>
            </w:pPr>
          </w:p>
          <w:p w14:paraId="3379F66F" w14:textId="3539CDAE" w:rsidR="00E87234" w:rsidRPr="00C47C86" w:rsidRDefault="00E87234" w:rsidP="00615673">
            <w:pPr>
              <w:pStyle w:val="Brdtext"/>
              <w:spacing w:after="0"/>
            </w:pPr>
          </w:p>
        </w:tc>
        <w:tc>
          <w:tcPr>
            <w:tcW w:w="2347" w:type="dxa"/>
            <w:shd w:val="clear" w:color="auto" w:fill="auto"/>
            <w:vAlign w:val="bottom"/>
          </w:tcPr>
          <w:p w14:paraId="68EFDC2F" w14:textId="3DAEF35A" w:rsidR="00E87234" w:rsidRPr="007B54C9" w:rsidRDefault="008A0DEC" w:rsidP="00615673">
            <w:pPr>
              <w:pStyle w:val="Brdtext"/>
              <w:spacing w:after="0"/>
              <w:rPr>
                <w:sz w:val="20"/>
                <w:szCs w:val="20"/>
              </w:rPr>
            </w:pPr>
            <w:r w:rsidRPr="007B54C9">
              <w:rPr>
                <w:sz w:val="20"/>
                <w:szCs w:val="20"/>
              </w:rPr>
              <w:t xml:space="preserve">Avsluta fullmakten på mina sidor eller </w:t>
            </w:r>
            <w:r w:rsidR="00511E84">
              <w:rPr>
                <w:sz w:val="20"/>
                <w:szCs w:val="20"/>
              </w:rPr>
              <w:t xml:space="preserve">genom att </w:t>
            </w:r>
            <w:proofErr w:type="gramStart"/>
            <w:r w:rsidR="00511E84">
              <w:rPr>
                <w:sz w:val="20"/>
                <w:szCs w:val="20"/>
              </w:rPr>
              <w:t>maila</w:t>
            </w:r>
            <w:proofErr w:type="gramEnd"/>
            <w:r w:rsidR="00511E84">
              <w:rPr>
                <w:sz w:val="20"/>
                <w:szCs w:val="20"/>
              </w:rPr>
              <w:t xml:space="preserve"> infoekl@energimyndigheten.se</w:t>
            </w:r>
          </w:p>
        </w:tc>
      </w:tr>
      <w:tr w:rsidR="00E87234" w14:paraId="339745C7" w14:textId="77777777" w:rsidTr="002757FC">
        <w:trPr>
          <w:trHeight w:val="657"/>
        </w:trPr>
        <w:tc>
          <w:tcPr>
            <w:tcW w:w="7936" w:type="dxa"/>
            <w:gridSpan w:val="3"/>
            <w:shd w:val="clear" w:color="auto" w:fill="auto"/>
            <w:vAlign w:val="bottom"/>
          </w:tcPr>
          <w:p w14:paraId="1783BA85" w14:textId="77777777" w:rsidR="00E87234" w:rsidRDefault="00E87234" w:rsidP="00615673">
            <w:pPr>
              <w:pStyle w:val="Brd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E87234" w14:paraId="76415C04" w14:textId="77777777" w:rsidTr="002757FC">
        <w:tc>
          <w:tcPr>
            <w:tcW w:w="79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5CA561" w14:textId="77777777" w:rsidR="00E87234" w:rsidRDefault="00E87234" w:rsidP="008C41CD">
            <w:pPr>
              <w:pStyle w:val="ledtext"/>
            </w:pPr>
            <w:r>
              <w:rPr>
                <w:rStyle w:val="TabelltextChar"/>
              </w:rPr>
              <w:t xml:space="preserve">Fullmaktsgivarens </w:t>
            </w:r>
            <w:r w:rsidRPr="00716882">
              <w:rPr>
                <w:rStyle w:val="TabelltextChar"/>
              </w:rPr>
              <w:t>namn</w:t>
            </w:r>
            <w:r>
              <w:rPr>
                <w:rStyle w:val="TabelltextChar"/>
              </w:rPr>
              <w:t xml:space="preserve"> (företaget)</w:t>
            </w:r>
          </w:p>
        </w:tc>
      </w:tr>
      <w:tr w:rsidR="00E87234" w14:paraId="32462CFD" w14:textId="77777777" w:rsidTr="002757FC">
        <w:trPr>
          <w:trHeight w:val="657"/>
        </w:trPr>
        <w:tc>
          <w:tcPr>
            <w:tcW w:w="7936" w:type="dxa"/>
            <w:gridSpan w:val="3"/>
            <w:shd w:val="clear" w:color="auto" w:fill="auto"/>
            <w:vAlign w:val="bottom"/>
          </w:tcPr>
          <w:p w14:paraId="4474073B" w14:textId="77777777" w:rsidR="00E87234" w:rsidRDefault="00E87234" w:rsidP="00615673">
            <w:pPr>
              <w:pStyle w:val="Brd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E87234" w14:paraId="1F972C24" w14:textId="77777777" w:rsidTr="002757FC">
        <w:tc>
          <w:tcPr>
            <w:tcW w:w="79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38B57C" w14:textId="77777777" w:rsidR="00E87234" w:rsidRDefault="00E87234" w:rsidP="00D71B48">
            <w:pPr>
              <w:pStyle w:val="ledtext"/>
            </w:pPr>
            <w:r>
              <w:rPr>
                <w:rStyle w:val="TabelltextChar"/>
              </w:rPr>
              <w:t>Fullmaktsgivarens organisations</w:t>
            </w:r>
            <w:r w:rsidRPr="00716882">
              <w:rPr>
                <w:rStyle w:val="TabelltextChar"/>
              </w:rPr>
              <w:t>nummer</w:t>
            </w:r>
          </w:p>
        </w:tc>
      </w:tr>
      <w:tr w:rsidR="00E87234" w14:paraId="61800E92" w14:textId="77777777" w:rsidTr="002757FC">
        <w:trPr>
          <w:trHeight w:val="657"/>
        </w:trPr>
        <w:tc>
          <w:tcPr>
            <w:tcW w:w="7936" w:type="dxa"/>
            <w:gridSpan w:val="3"/>
            <w:shd w:val="clear" w:color="auto" w:fill="auto"/>
            <w:vAlign w:val="bottom"/>
          </w:tcPr>
          <w:p w14:paraId="05852F9B" w14:textId="77777777" w:rsidR="00E87234" w:rsidRDefault="00E87234" w:rsidP="00615673">
            <w:pPr>
              <w:pStyle w:val="Brdtext"/>
              <w:spacing w:before="120" w:after="0"/>
            </w:pPr>
          </w:p>
        </w:tc>
      </w:tr>
      <w:tr w:rsidR="00E87234" w14:paraId="297CAB93" w14:textId="77777777" w:rsidTr="002757FC">
        <w:tc>
          <w:tcPr>
            <w:tcW w:w="79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BBD8E6" w14:textId="77777777" w:rsidR="00E87234" w:rsidRDefault="00E87234" w:rsidP="00E86842">
            <w:pPr>
              <w:pStyle w:val="ledtext"/>
            </w:pPr>
            <w:r w:rsidRPr="00716882">
              <w:rPr>
                <w:rStyle w:val="TabelltextChar"/>
              </w:rPr>
              <w:t>Namnteckning</w:t>
            </w:r>
            <w:r>
              <w:rPr>
                <w:rStyle w:val="TabelltextChar"/>
              </w:rPr>
              <w:t xml:space="preserve"> firmatecknare                                         Namnförtydligande firmatecknare </w:t>
            </w:r>
          </w:p>
        </w:tc>
      </w:tr>
      <w:tr w:rsidR="00E87234" w14:paraId="53609DB1" w14:textId="77777777" w:rsidTr="002757FC">
        <w:trPr>
          <w:trHeight w:val="657"/>
        </w:trPr>
        <w:tc>
          <w:tcPr>
            <w:tcW w:w="7936" w:type="dxa"/>
            <w:gridSpan w:val="3"/>
            <w:shd w:val="clear" w:color="auto" w:fill="auto"/>
            <w:vAlign w:val="bottom"/>
          </w:tcPr>
          <w:p w14:paraId="2ECEECD6" w14:textId="77777777" w:rsidR="00E87234" w:rsidRDefault="00E87234" w:rsidP="00615673">
            <w:pPr>
              <w:pStyle w:val="Brd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E87234" w14:paraId="3D4D884C" w14:textId="77777777" w:rsidTr="002757FC">
        <w:tc>
          <w:tcPr>
            <w:tcW w:w="79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8E61DF" w14:textId="09455BF2" w:rsidR="00E87234" w:rsidRDefault="00E87234" w:rsidP="00E86842">
            <w:pPr>
              <w:pStyle w:val="ledtext"/>
            </w:pPr>
            <w:r>
              <w:rPr>
                <w:rStyle w:val="TabelltextChar"/>
              </w:rPr>
              <w:t xml:space="preserve">Namnteckning firmatecknare (om </w:t>
            </w:r>
            <w:proofErr w:type="gramStart"/>
            <w:r>
              <w:rPr>
                <w:rStyle w:val="TabelltextChar"/>
              </w:rPr>
              <w:t xml:space="preserve">flera)   </w:t>
            </w:r>
            <w:proofErr w:type="gramEnd"/>
            <w:r>
              <w:rPr>
                <w:rStyle w:val="TabelltextChar"/>
              </w:rPr>
              <w:t xml:space="preserve">                   Namnförtydligande firmatecknare </w:t>
            </w:r>
          </w:p>
        </w:tc>
      </w:tr>
      <w:tr w:rsidR="00E87234" w14:paraId="5FDB05A2" w14:textId="77777777" w:rsidTr="002757FC">
        <w:trPr>
          <w:trHeight w:val="657"/>
        </w:trPr>
        <w:tc>
          <w:tcPr>
            <w:tcW w:w="7936" w:type="dxa"/>
            <w:gridSpan w:val="3"/>
            <w:shd w:val="clear" w:color="auto" w:fill="auto"/>
            <w:vAlign w:val="bottom"/>
          </w:tcPr>
          <w:p w14:paraId="62728EBE" w14:textId="77777777" w:rsidR="00E87234" w:rsidRDefault="00E87234" w:rsidP="00615673">
            <w:pPr>
              <w:pStyle w:val="Brdtext"/>
              <w:spacing w:before="120" w:after="0"/>
            </w:pPr>
            <w:r w:rsidRPr="00B40FD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FD8">
              <w:instrText xml:space="preserve"> FORMTEXT </w:instrText>
            </w:r>
            <w:r w:rsidRPr="00B40FD8">
              <w:fldChar w:fldCharType="separate"/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t> </w:t>
            </w:r>
            <w:r w:rsidRPr="00B40FD8">
              <w:fldChar w:fldCharType="end"/>
            </w:r>
          </w:p>
        </w:tc>
      </w:tr>
      <w:tr w:rsidR="00E87234" w14:paraId="292343B1" w14:textId="77777777" w:rsidTr="002757FC">
        <w:trPr>
          <w:trHeight w:val="604"/>
        </w:trPr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4064B" w14:textId="77777777" w:rsidR="00E87234" w:rsidRDefault="00E87234" w:rsidP="00E86842">
            <w:pPr>
              <w:pStyle w:val="ledtext"/>
              <w:rPr>
                <w:rStyle w:val="TabelltextChar"/>
              </w:rPr>
            </w:pPr>
            <w:r w:rsidRPr="00716882">
              <w:rPr>
                <w:rStyle w:val="TabelltextChar"/>
              </w:rPr>
              <w:t>Ort och datum</w:t>
            </w:r>
          </w:p>
          <w:p w14:paraId="2E226169" w14:textId="77777777" w:rsidR="00E87234" w:rsidRDefault="00E87234" w:rsidP="00E86842">
            <w:pPr>
              <w:pStyle w:val="ledtext"/>
              <w:rPr>
                <w:rStyle w:val="TabelltextChar"/>
              </w:rPr>
            </w:pPr>
          </w:p>
          <w:p w14:paraId="77FFBDDA" w14:textId="77777777" w:rsidR="00E87234" w:rsidRPr="002C4856" w:rsidRDefault="00E87234" w:rsidP="00E86842">
            <w:pPr>
              <w:pStyle w:val="ledtext"/>
              <w:rPr>
                <w:rFonts w:ascii="Times New Roman" w:hAnsi="Times New Roman"/>
                <w:sz w:val="24"/>
              </w:rPr>
            </w:pPr>
            <w:r w:rsidRPr="002C4856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56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C4856">
              <w:rPr>
                <w:rFonts w:ascii="Times New Roman" w:hAnsi="Times New Roman"/>
                <w:sz w:val="24"/>
              </w:rPr>
            </w:r>
            <w:r w:rsidRPr="002C4856">
              <w:rPr>
                <w:rFonts w:ascii="Times New Roman" w:hAnsi="Times New Roman"/>
                <w:sz w:val="24"/>
              </w:rPr>
              <w:fldChar w:fldCharType="separate"/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t> </w:t>
            </w:r>
            <w:r w:rsidRPr="002C4856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87234" w14:paraId="1EA4E158" w14:textId="77777777" w:rsidTr="002757FC">
        <w:trPr>
          <w:trHeight w:val="283"/>
        </w:trPr>
        <w:tc>
          <w:tcPr>
            <w:tcW w:w="79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E89B91" w14:textId="583F9BA7" w:rsidR="00E87234" w:rsidRPr="00716882" w:rsidRDefault="00E87234" w:rsidP="00E86842">
            <w:pPr>
              <w:pStyle w:val="ledtext"/>
              <w:rPr>
                <w:rStyle w:val="TabelltextChar"/>
              </w:rPr>
            </w:pPr>
          </w:p>
        </w:tc>
      </w:tr>
    </w:tbl>
    <w:p w14:paraId="3665B460" w14:textId="77777777" w:rsidR="003061F2" w:rsidRPr="003061F2" w:rsidRDefault="001D4DD1" w:rsidP="00116B78">
      <w:pPr>
        <w:pStyle w:val="le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94DC96" wp14:editId="00DF0AC3">
                <wp:simplePos x="0" y="0"/>
                <wp:positionH relativeFrom="column">
                  <wp:posOffset>-22225</wp:posOffset>
                </wp:positionH>
                <wp:positionV relativeFrom="paragraph">
                  <wp:posOffset>328930</wp:posOffset>
                </wp:positionV>
                <wp:extent cx="2561590" cy="982980"/>
                <wp:effectExtent l="0" t="0" r="635" b="127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9829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CD1CB" w14:textId="1D8D6D5F" w:rsidR="00302AA4" w:rsidRDefault="001B05FC" w:rsidP="00302AA4">
                            <w:r>
                              <w:t>Skriv under fullmakten, s</w:t>
                            </w:r>
                            <w:r w:rsidR="00F5539F">
                              <w:t>k</w:t>
                            </w:r>
                            <w:r>
                              <w:t>anna</w:t>
                            </w:r>
                            <w:r w:rsidR="00302AA4">
                              <w:t xml:space="preserve"> in och bifoga fullmakten i samband ansökan om behörighet till </w:t>
                            </w:r>
                            <w:hyperlink r:id="rId12" w:history="1">
                              <w:r w:rsidR="002825D5" w:rsidRPr="002825D5">
                                <w:rPr>
                                  <w:rStyle w:val="Hyperlnk"/>
                                </w:rPr>
                                <w:t>e-tjänsten</w:t>
                              </w:r>
                            </w:hyperlink>
                            <w:r w:rsidR="002825D5">
                              <w:t>.</w:t>
                            </w:r>
                          </w:p>
                          <w:p w14:paraId="0349258D" w14:textId="77777777" w:rsidR="0020400E" w:rsidRPr="0020400E" w:rsidRDefault="0020400E" w:rsidP="002040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4DC9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1.75pt;margin-top:25.9pt;width:201.7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" fillcolor="#d8d8d8" stroked="f">
                <v:textbox>
                  <w:txbxContent>
                    <w:p w14:paraId="473CD1CB" w14:textId="1D8D6D5F" w:rsidR="00302AA4" w:rsidRDefault="001B05FC" w:rsidP="00302AA4">
                      <w:r>
                        <w:t>Skriv under fullmakten, s</w:t>
                      </w:r>
                      <w:r w:rsidR="00F5539F">
                        <w:t>k</w:t>
                      </w:r>
                      <w:r>
                        <w:t>anna</w:t>
                      </w:r>
                      <w:r w:rsidR="00302AA4">
                        <w:t xml:space="preserve"> in och bifoga fullmakten i samband ansökan om behörighet till </w:t>
                      </w:r>
                      <w:hyperlink r:id="rId13" w:history="1">
                        <w:r w:rsidR="002825D5" w:rsidRPr="002825D5">
                          <w:rPr>
                            <w:rStyle w:val="Hyperlnk"/>
                          </w:rPr>
                          <w:t>e-tjänsten</w:t>
                        </w:r>
                      </w:hyperlink>
                      <w:r w:rsidR="002825D5">
                        <w:t>.</w:t>
                      </w:r>
                    </w:p>
                    <w:p w14:paraId="0349258D" w14:textId="77777777" w:rsidR="0020400E" w:rsidRPr="0020400E" w:rsidRDefault="0020400E" w:rsidP="002040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61F2" w:rsidRPr="003061F2" w:rsidSect="00C3411F">
      <w:headerReference w:type="default" r:id="rId14"/>
      <w:headerReference w:type="first" r:id="rId15"/>
      <w:footerReference w:type="first" r:id="rId16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8A81" w14:textId="77777777" w:rsidR="007C0F6B" w:rsidRDefault="007C0F6B">
      <w:r>
        <w:separator/>
      </w:r>
    </w:p>
  </w:endnote>
  <w:endnote w:type="continuationSeparator" w:id="0">
    <w:p w14:paraId="58B85465" w14:textId="77777777" w:rsidR="007C0F6B" w:rsidRDefault="007C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C608" w14:textId="77777777" w:rsidR="0020400E" w:rsidRDefault="001D4DD1" w:rsidP="009959B4">
    <w:pPr>
      <w:pStyle w:val="sidfotadress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0B6EFC9" wp14:editId="5519BE69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C36DA" w14:textId="77777777" w:rsidR="0020400E" w:rsidRDefault="0020400E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6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EM7005 v.1.0, 2011-08-26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6EF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2.7pt;margin-top:727.35pt;width:9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" filled="f" stroked="f">
              <v:textbox style="layout-flow:vertical;mso-layout-flow-alt:bottom-to-top" inset="0,0,0,0">
                <w:txbxContent>
                  <w:p w14:paraId="29AC36DA" w14:textId="77777777" w:rsidR="0020400E" w:rsidRDefault="0020400E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8" w:name="objTempId_01"/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>
                      <w:rPr>
                        <w:lang w:val="de-DE"/>
                      </w:rPr>
                      <w:t>EM7005 v.1.0, 2011-08-26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779" w:type="dxa"/>
      <w:tblInd w:w="-851" w:type="dxa"/>
      <w:tblLook w:val="01E0" w:firstRow="1" w:lastRow="1" w:firstColumn="1" w:lastColumn="1" w:noHBand="0" w:noVBand="0"/>
    </w:tblPr>
    <w:tblGrid>
      <w:gridCol w:w="9779"/>
    </w:tblGrid>
    <w:tr w:rsidR="0020400E" w:rsidRPr="00F34E69" w14:paraId="35324E3A" w14:textId="77777777" w:rsidTr="00615673">
      <w:trPr>
        <w:trHeight w:val="772"/>
      </w:trPr>
      <w:tc>
        <w:tcPr>
          <w:tcW w:w="9779" w:type="dxa"/>
          <w:shd w:val="clear" w:color="auto" w:fill="auto"/>
        </w:tcPr>
        <w:p w14:paraId="4EC11133" w14:textId="77777777" w:rsidR="0020400E" w:rsidRPr="00F34E69" w:rsidRDefault="0020400E" w:rsidP="00822A4C">
          <w:pPr>
            <w:pStyle w:val="sidfotadress"/>
          </w:pPr>
          <w:bookmarkStart w:id="7" w:name="ftiPostalAddress_01"/>
          <w:r>
            <w:t xml:space="preserve"> </w:t>
          </w:r>
          <w:bookmarkEnd w:id="7"/>
          <w:r w:rsidRPr="00F34E69">
            <w:t xml:space="preserve"> </w:t>
          </w:r>
          <w:bookmarkStart w:id="8" w:name="ftcVisitingAddress_01"/>
          <w:r>
            <w:t xml:space="preserve"> </w:t>
          </w:r>
          <w:bookmarkEnd w:id="8"/>
          <w:r w:rsidRPr="00F34E69">
            <w:t xml:space="preserve"> </w:t>
          </w:r>
          <w:bookmarkStart w:id="9" w:name="ftiVisitingAddress_01"/>
          <w:r>
            <w:t xml:space="preserve"> </w:t>
          </w:r>
          <w:bookmarkEnd w:id="9"/>
        </w:p>
        <w:p w14:paraId="5FBDC0B8" w14:textId="77777777" w:rsidR="0020400E" w:rsidRPr="00F34E69" w:rsidRDefault="0020400E" w:rsidP="00822A4C">
          <w:pPr>
            <w:pStyle w:val="sidfotadress"/>
          </w:pPr>
          <w:bookmarkStart w:id="10" w:name="ftcCPPhone_01"/>
          <w:r>
            <w:t xml:space="preserve"> </w:t>
          </w:r>
          <w:bookmarkEnd w:id="10"/>
          <w:r w:rsidRPr="00F34E69">
            <w:t xml:space="preserve"> </w:t>
          </w:r>
          <w:bookmarkStart w:id="11" w:name="ftiCPPhone_01"/>
          <w:r>
            <w:t xml:space="preserve"> </w:t>
          </w:r>
          <w:bookmarkEnd w:id="11"/>
          <w:r w:rsidRPr="00F34E69">
            <w:t xml:space="preserve"> </w:t>
          </w:r>
          <w:bookmarkStart w:id="12" w:name="ftcCPFax_01"/>
          <w:r>
            <w:t xml:space="preserve"> </w:t>
          </w:r>
          <w:bookmarkEnd w:id="12"/>
          <w:r w:rsidRPr="00F34E69">
            <w:t xml:space="preserve"> </w:t>
          </w:r>
          <w:bookmarkStart w:id="13" w:name="ftiCPFax_01"/>
          <w:r>
            <w:t xml:space="preserve"> </w:t>
          </w:r>
          <w:bookmarkEnd w:id="13"/>
        </w:p>
        <w:p w14:paraId="0D9741F7" w14:textId="77777777" w:rsidR="0020400E" w:rsidRPr="00F34E69" w:rsidRDefault="0020400E" w:rsidP="00822A4C">
          <w:pPr>
            <w:pStyle w:val="sidfotadress"/>
          </w:pPr>
          <w:bookmarkStart w:id="14" w:name="ftiCPEmail_01"/>
          <w:r>
            <w:t xml:space="preserve"> </w:t>
          </w:r>
          <w:bookmarkEnd w:id="14"/>
          <w:r w:rsidRPr="00F34E69">
            <w:t xml:space="preserve"> </w:t>
          </w:r>
          <w:bookmarkStart w:id="15" w:name="ftcWeb_01"/>
          <w:r>
            <w:t xml:space="preserve"> </w:t>
          </w:r>
          <w:bookmarkEnd w:id="15"/>
          <w:r w:rsidRPr="00F34E69">
            <w:t xml:space="preserve"> </w:t>
          </w:r>
          <w:bookmarkStart w:id="16" w:name="ftiWeb_01"/>
          <w:r>
            <w:t xml:space="preserve"> </w:t>
          </w:r>
          <w:bookmarkEnd w:id="16"/>
        </w:p>
        <w:p w14:paraId="7ECA6284" w14:textId="77777777" w:rsidR="0020400E" w:rsidRPr="00F34E69" w:rsidRDefault="0020400E" w:rsidP="00B40FD8">
          <w:pPr>
            <w:pStyle w:val="sidfotadress"/>
          </w:pPr>
          <w:bookmarkStart w:id="17" w:name="ftcOrgNr_01"/>
          <w:r>
            <w:t xml:space="preserve"> </w:t>
          </w:r>
          <w:bookmarkEnd w:id="17"/>
          <w:r w:rsidRPr="00F34E69">
            <w:t xml:space="preserve"> </w:t>
          </w:r>
          <w:bookmarkStart w:id="18" w:name="ftiOrgNr_01"/>
          <w:r>
            <w:t xml:space="preserve"> </w:t>
          </w:r>
          <w:bookmarkEnd w:id="18"/>
        </w:p>
      </w:tc>
    </w:tr>
  </w:tbl>
  <w:p w14:paraId="65EFCCAD" w14:textId="77777777" w:rsidR="0020400E" w:rsidRPr="007371DB" w:rsidRDefault="0020400E" w:rsidP="009959B4">
    <w:pPr>
      <w:pStyle w:val="Sidfot"/>
    </w:pPr>
  </w:p>
  <w:p w14:paraId="3B8BFF3C" w14:textId="77777777" w:rsidR="0020400E" w:rsidRDefault="0020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C32E" w14:textId="77777777" w:rsidR="007C0F6B" w:rsidRDefault="007C0F6B">
      <w:r>
        <w:separator/>
      </w:r>
    </w:p>
  </w:footnote>
  <w:footnote w:type="continuationSeparator" w:id="0">
    <w:p w14:paraId="37442CC8" w14:textId="77777777" w:rsidR="007C0F6B" w:rsidRDefault="007C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20400E" w:rsidRPr="001B176C" w14:paraId="2A297496" w14:textId="77777777" w:rsidTr="00E86842">
      <w:trPr>
        <w:cantSplit/>
      </w:trPr>
      <w:tc>
        <w:tcPr>
          <w:tcW w:w="5216" w:type="dxa"/>
          <w:vMerge w:val="restart"/>
        </w:tcPr>
        <w:p w14:paraId="2CB409AD" w14:textId="77777777" w:rsidR="0020400E" w:rsidRPr="001B176C" w:rsidRDefault="0020400E" w:rsidP="00E86842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11E3FC41" w14:textId="77777777" w:rsidR="0020400E" w:rsidRPr="001B176C" w:rsidRDefault="0020400E" w:rsidP="00E86842">
          <w:pPr>
            <w:pStyle w:val="Doktyp"/>
          </w:pPr>
        </w:p>
      </w:tc>
      <w:bookmarkStart w:id="0" w:name="objPageNbr_02"/>
      <w:tc>
        <w:tcPr>
          <w:tcW w:w="1134" w:type="dxa"/>
        </w:tcPr>
        <w:p w14:paraId="72510B3F" w14:textId="77777777" w:rsidR="0020400E" w:rsidRPr="001B176C" w:rsidRDefault="0020400E" w:rsidP="00E86842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2C485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2C485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20400E" w:rsidRPr="001B176C" w14:paraId="7FA0DCE4" w14:textId="77777777" w:rsidTr="00E86842">
      <w:trPr>
        <w:cantSplit/>
      </w:trPr>
      <w:tc>
        <w:tcPr>
          <w:tcW w:w="5216" w:type="dxa"/>
          <w:vMerge/>
        </w:tcPr>
        <w:p w14:paraId="136A6C59" w14:textId="77777777" w:rsidR="0020400E" w:rsidRPr="001B176C" w:rsidRDefault="0020400E" w:rsidP="00E86842">
          <w:pPr>
            <w:pStyle w:val="ledtext"/>
          </w:pPr>
        </w:p>
      </w:tc>
      <w:tc>
        <w:tcPr>
          <w:tcW w:w="2608" w:type="dxa"/>
        </w:tcPr>
        <w:p w14:paraId="74CB3B3D" w14:textId="77777777" w:rsidR="0020400E" w:rsidRPr="001B176C" w:rsidRDefault="0020400E" w:rsidP="00E86842">
          <w:pPr>
            <w:pStyle w:val="ledtext"/>
          </w:pPr>
          <w:bookmarkStart w:id="1" w:name="capDocDate_02"/>
          <w:r>
            <w:t xml:space="preserve"> </w:t>
          </w:r>
          <w:bookmarkEnd w:id="1"/>
        </w:p>
      </w:tc>
      <w:tc>
        <w:tcPr>
          <w:tcW w:w="2438" w:type="dxa"/>
          <w:gridSpan w:val="2"/>
        </w:tcPr>
        <w:p w14:paraId="33AC9A1B" w14:textId="77777777" w:rsidR="0020400E" w:rsidRPr="001B176C" w:rsidRDefault="0020400E" w:rsidP="00E86842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20400E" w:rsidRPr="001B176C" w14:paraId="31230B0D" w14:textId="77777777" w:rsidTr="00E86842">
      <w:trPr>
        <w:cantSplit/>
        <w:trHeight w:val="357"/>
      </w:trPr>
      <w:tc>
        <w:tcPr>
          <w:tcW w:w="5216" w:type="dxa"/>
          <w:vMerge/>
        </w:tcPr>
        <w:p w14:paraId="594703EC" w14:textId="77777777" w:rsidR="0020400E" w:rsidRPr="001B176C" w:rsidRDefault="0020400E" w:rsidP="00E86842">
          <w:pPr>
            <w:pStyle w:val="Sidhuvud"/>
          </w:pPr>
        </w:p>
      </w:tc>
      <w:tc>
        <w:tcPr>
          <w:tcW w:w="2608" w:type="dxa"/>
        </w:tcPr>
        <w:p w14:paraId="146E608F" w14:textId="77777777" w:rsidR="0020400E" w:rsidRPr="001B176C" w:rsidRDefault="0020400E" w:rsidP="00E86842">
          <w:pPr>
            <w:pStyle w:val="Sidhuvud"/>
          </w:pPr>
          <w:bookmarkStart w:id="3" w:name="bmkDocDate_02"/>
          <w:r>
            <w:t xml:space="preserve"> </w:t>
          </w:r>
          <w:bookmarkEnd w:id="3"/>
        </w:p>
      </w:tc>
      <w:tc>
        <w:tcPr>
          <w:tcW w:w="2438" w:type="dxa"/>
          <w:gridSpan w:val="2"/>
        </w:tcPr>
        <w:p w14:paraId="697B1009" w14:textId="77777777" w:rsidR="0020400E" w:rsidRPr="001B176C" w:rsidRDefault="0020400E" w:rsidP="00E86842">
          <w:pPr>
            <w:pStyle w:val="Sidhuvud"/>
            <w:rPr>
              <w:rStyle w:val="Sidnummer"/>
            </w:rPr>
          </w:pPr>
          <w:bookmarkStart w:id="4" w:name="bmkOurRef_02"/>
          <w:r>
            <w:rPr>
              <w:rStyle w:val="Sidnummer"/>
            </w:rPr>
            <w:t xml:space="preserve"> </w:t>
          </w:r>
          <w:bookmarkEnd w:id="4"/>
        </w:p>
      </w:tc>
    </w:tr>
  </w:tbl>
  <w:p w14:paraId="286BCD23" w14:textId="77777777" w:rsidR="0020400E" w:rsidRPr="00A95EAD" w:rsidRDefault="0020400E" w:rsidP="00E86842">
    <w:pPr>
      <w:pStyle w:val="Sidhuvud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  <w:r w:rsidR="001D4DD1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AC8B06" wp14:editId="015E10CB">
              <wp:simplePos x="0" y="0"/>
              <wp:positionH relativeFrom="column">
                <wp:posOffset>-1120140</wp:posOffset>
              </wp:positionH>
              <wp:positionV relativeFrom="paragraph">
                <wp:posOffset>-976630</wp:posOffset>
              </wp:positionV>
              <wp:extent cx="228600" cy="228600"/>
              <wp:effectExtent l="3810" t="4445" r="0" b="0"/>
              <wp:wrapNone/>
              <wp:docPr id="2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E1A02" w14:textId="77777777" w:rsidR="0020400E" w:rsidRPr="00A4679C" w:rsidRDefault="0020400E" w:rsidP="00E8684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C8B06" id="_x0000_t202" coordsize="21600,21600" o:spt="202" path="m,l,21600r21600,l21600,xe">
              <v:stroke joinstyle="miter"/>
              <v:path gradientshapeok="t" o:connecttype="rect"/>
            </v:shapetype>
            <v:shape id="bmkLogo2" o:spid="_x0000_s1027" type="#_x0000_t202" alt="bmkLogo2" style="position:absolute;margin-left:-88.2pt;margin-top:-76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" filled="f" stroked="f">
              <v:textbox inset="0,0,0,0">
                <w:txbxContent>
                  <w:p w14:paraId="446E1A02" w14:textId="77777777" w:rsidR="0020400E" w:rsidRPr="00A4679C" w:rsidRDefault="0020400E" w:rsidP="00E86842"/>
                </w:txbxContent>
              </v:textbox>
            </v:shape>
          </w:pict>
        </mc:Fallback>
      </mc:AlternateContent>
    </w:r>
  </w:p>
  <w:p w14:paraId="4EE8A65A" w14:textId="77777777" w:rsidR="0020400E" w:rsidRPr="00B40FD8" w:rsidRDefault="0020400E" w:rsidP="00B40F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7F9A" w14:textId="77777777" w:rsidR="0020400E" w:rsidRPr="00AC5511" w:rsidRDefault="0020400E" w:rsidP="00AC5511">
    <w:pPr>
      <w:pStyle w:val="Sidhuvud"/>
      <w:ind w:right="-144"/>
      <w:rPr>
        <w:rFonts w:ascii="Arial" w:hAnsi="Arial" w:cs="Arial"/>
        <w:b/>
        <w:sz w:val="28"/>
        <w:szCs w:val="28"/>
      </w:rPr>
    </w:pPr>
    <w:r w:rsidRPr="00AC5511">
      <w:rPr>
        <w:rFonts w:ascii="Arial" w:hAnsi="Arial" w:cs="Arial"/>
        <w:b/>
        <w:sz w:val="28"/>
        <w:szCs w:val="28"/>
      </w:rPr>
      <w:t>Fullmakt för e-tjänst energikartläggning i stora företag (EKL)</w:t>
    </w:r>
  </w:p>
  <w:p w14:paraId="024623BF" w14:textId="77777777" w:rsidR="0020400E" w:rsidRPr="00B40FD8" w:rsidRDefault="0020400E" w:rsidP="00B40F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4819947">
    <w:abstractNumId w:val="8"/>
  </w:num>
  <w:num w:numId="2" w16cid:durableId="179204194">
    <w:abstractNumId w:val="6"/>
  </w:num>
  <w:num w:numId="3" w16cid:durableId="1303654970">
    <w:abstractNumId w:val="5"/>
  </w:num>
  <w:num w:numId="4" w16cid:durableId="592318862">
    <w:abstractNumId w:val="7"/>
  </w:num>
  <w:num w:numId="5" w16cid:durableId="1589532779">
    <w:abstractNumId w:val="0"/>
  </w:num>
  <w:num w:numId="6" w16cid:durableId="1668754255">
    <w:abstractNumId w:val="4"/>
  </w:num>
  <w:num w:numId="7" w16cid:durableId="536360024">
    <w:abstractNumId w:val="4"/>
  </w:num>
  <w:num w:numId="8" w16cid:durableId="1120805133">
    <w:abstractNumId w:val="3"/>
  </w:num>
  <w:num w:numId="9" w16cid:durableId="417867648">
    <w:abstractNumId w:val="4"/>
  </w:num>
  <w:num w:numId="10" w16cid:durableId="1366370431">
    <w:abstractNumId w:val="3"/>
  </w:num>
  <w:num w:numId="11" w16cid:durableId="1682079447">
    <w:abstractNumId w:val="1"/>
  </w:num>
  <w:num w:numId="12" w16cid:durableId="979532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E2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643AD"/>
    <w:rsid w:val="00075C15"/>
    <w:rsid w:val="00092C75"/>
    <w:rsid w:val="000931E4"/>
    <w:rsid w:val="000933C6"/>
    <w:rsid w:val="000A5610"/>
    <w:rsid w:val="000A78F7"/>
    <w:rsid w:val="000B3063"/>
    <w:rsid w:val="000C034C"/>
    <w:rsid w:val="000C62BD"/>
    <w:rsid w:val="000D4E35"/>
    <w:rsid w:val="000E73F0"/>
    <w:rsid w:val="000F38AE"/>
    <w:rsid w:val="000F61A8"/>
    <w:rsid w:val="00106628"/>
    <w:rsid w:val="00116B78"/>
    <w:rsid w:val="001321DA"/>
    <w:rsid w:val="0013703E"/>
    <w:rsid w:val="001518DE"/>
    <w:rsid w:val="00153F7D"/>
    <w:rsid w:val="00161D92"/>
    <w:rsid w:val="0016448A"/>
    <w:rsid w:val="00164A92"/>
    <w:rsid w:val="00171C71"/>
    <w:rsid w:val="0018323C"/>
    <w:rsid w:val="00192239"/>
    <w:rsid w:val="001975C0"/>
    <w:rsid w:val="001A01C8"/>
    <w:rsid w:val="001B05FC"/>
    <w:rsid w:val="001B176C"/>
    <w:rsid w:val="001C347D"/>
    <w:rsid w:val="001C41C3"/>
    <w:rsid w:val="001C65C2"/>
    <w:rsid w:val="001D0579"/>
    <w:rsid w:val="001D4DD1"/>
    <w:rsid w:val="001D7D2E"/>
    <w:rsid w:val="001E0F51"/>
    <w:rsid w:val="001F204D"/>
    <w:rsid w:val="001F46A5"/>
    <w:rsid w:val="0020119D"/>
    <w:rsid w:val="0020400E"/>
    <w:rsid w:val="00205D68"/>
    <w:rsid w:val="002169B8"/>
    <w:rsid w:val="002174E5"/>
    <w:rsid w:val="002351E5"/>
    <w:rsid w:val="002364BF"/>
    <w:rsid w:val="002431A5"/>
    <w:rsid w:val="00246D93"/>
    <w:rsid w:val="0025162C"/>
    <w:rsid w:val="00253EBE"/>
    <w:rsid w:val="002567C8"/>
    <w:rsid w:val="00263AD8"/>
    <w:rsid w:val="002668C1"/>
    <w:rsid w:val="002755FD"/>
    <w:rsid w:val="002757FC"/>
    <w:rsid w:val="00275FB8"/>
    <w:rsid w:val="002825D5"/>
    <w:rsid w:val="002A0745"/>
    <w:rsid w:val="002A4950"/>
    <w:rsid w:val="002A57F4"/>
    <w:rsid w:val="002C3044"/>
    <w:rsid w:val="002C34A7"/>
    <w:rsid w:val="002C4856"/>
    <w:rsid w:val="002D0D07"/>
    <w:rsid w:val="002D3546"/>
    <w:rsid w:val="002D37AA"/>
    <w:rsid w:val="002D4BF1"/>
    <w:rsid w:val="002D596A"/>
    <w:rsid w:val="002E1CBD"/>
    <w:rsid w:val="002E2FD8"/>
    <w:rsid w:val="002F1C6E"/>
    <w:rsid w:val="002F5CD9"/>
    <w:rsid w:val="003001F1"/>
    <w:rsid w:val="00302AA4"/>
    <w:rsid w:val="0030452C"/>
    <w:rsid w:val="003061F2"/>
    <w:rsid w:val="00331046"/>
    <w:rsid w:val="00333234"/>
    <w:rsid w:val="0033572A"/>
    <w:rsid w:val="0037359A"/>
    <w:rsid w:val="00375FD8"/>
    <w:rsid w:val="00380AA9"/>
    <w:rsid w:val="0039425C"/>
    <w:rsid w:val="003959B2"/>
    <w:rsid w:val="003A021B"/>
    <w:rsid w:val="003C0A5E"/>
    <w:rsid w:val="003D19A3"/>
    <w:rsid w:val="003D7515"/>
    <w:rsid w:val="003F3C0D"/>
    <w:rsid w:val="00403963"/>
    <w:rsid w:val="00422F82"/>
    <w:rsid w:val="004355B0"/>
    <w:rsid w:val="00440652"/>
    <w:rsid w:val="00456F0B"/>
    <w:rsid w:val="004610A1"/>
    <w:rsid w:val="004615ED"/>
    <w:rsid w:val="00461720"/>
    <w:rsid w:val="00471C3C"/>
    <w:rsid w:val="004721E5"/>
    <w:rsid w:val="004855EC"/>
    <w:rsid w:val="004A6C56"/>
    <w:rsid w:val="004C4E86"/>
    <w:rsid w:val="004C6175"/>
    <w:rsid w:val="004D14E0"/>
    <w:rsid w:val="004D691A"/>
    <w:rsid w:val="004D6BC3"/>
    <w:rsid w:val="004F16E4"/>
    <w:rsid w:val="004F1C4D"/>
    <w:rsid w:val="00511E84"/>
    <w:rsid w:val="00514DE2"/>
    <w:rsid w:val="00560031"/>
    <w:rsid w:val="005958FE"/>
    <w:rsid w:val="005960E3"/>
    <w:rsid w:val="005A560E"/>
    <w:rsid w:val="005A7BF6"/>
    <w:rsid w:val="005B40B8"/>
    <w:rsid w:val="005D3C42"/>
    <w:rsid w:val="005E2A1D"/>
    <w:rsid w:val="005E4739"/>
    <w:rsid w:val="0060584D"/>
    <w:rsid w:val="006103D9"/>
    <w:rsid w:val="00615673"/>
    <w:rsid w:val="00647958"/>
    <w:rsid w:val="00655CF1"/>
    <w:rsid w:val="006627F5"/>
    <w:rsid w:val="006658AC"/>
    <w:rsid w:val="006669DF"/>
    <w:rsid w:val="006703C5"/>
    <w:rsid w:val="00680021"/>
    <w:rsid w:val="006A0E0C"/>
    <w:rsid w:val="006A691C"/>
    <w:rsid w:val="006C0142"/>
    <w:rsid w:val="006C16B7"/>
    <w:rsid w:val="006D2B75"/>
    <w:rsid w:val="006D3E0A"/>
    <w:rsid w:val="006E5D6D"/>
    <w:rsid w:val="006F78DF"/>
    <w:rsid w:val="00716882"/>
    <w:rsid w:val="00727D7D"/>
    <w:rsid w:val="007319E1"/>
    <w:rsid w:val="00731FF0"/>
    <w:rsid w:val="00732937"/>
    <w:rsid w:val="00735B42"/>
    <w:rsid w:val="00747DBA"/>
    <w:rsid w:val="007546CC"/>
    <w:rsid w:val="00755259"/>
    <w:rsid w:val="00776381"/>
    <w:rsid w:val="00777760"/>
    <w:rsid w:val="00781BBF"/>
    <w:rsid w:val="00786EB4"/>
    <w:rsid w:val="00794051"/>
    <w:rsid w:val="007A1CA1"/>
    <w:rsid w:val="007A5043"/>
    <w:rsid w:val="007B54C9"/>
    <w:rsid w:val="007B6BFE"/>
    <w:rsid w:val="007B7D73"/>
    <w:rsid w:val="007C0F6B"/>
    <w:rsid w:val="007C1704"/>
    <w:rsid w:val="007C4389"/>
    <w:rsid w:val="007E366C"/>
    <w:rsid w:val="007F173A"/>
    <w:rsid w:val="00807FAD"/>
    <w:rsid w:val="0081041D"/>
    <w:rsid w:val="00810AF3"/>
    <w:rsid w:val="00812A9C"/>
    <w:rsid w:val="00813A21"/>
    <w:rsid w:val="00822905"/>
    <w:rsid w:val="00822A4C"/>
    <w:rsid w:val="0083380F"/>
    <w:rsid w:val="00840912"/>
    <w:rsid w:val="008418DB"/>
    <w:rsid w:val="00841A1C"/>
    <w:rsid w:val="00845A29"/>
    <w:rsid w:val="00846484"/>
    <w:rsid w:val="0085442B"/>
    <w:rsid w:val="008605C7"/>
    <w:rsid w:val="00877E46"/>
    <w:rsid w:val="00881F11"/>
    <w:rsid w:val="0089680A"/>
    <w:rsid w:val="008A0DEC"/>
    <w:rsid w:val="008B0709"/>
    <w:rsid w:val="008B527B"/>
    <w:rsid w:val="008C41CD"/>
    <w:rsid w:val="008C545D"/>
    <w:rsid w:val="008C665D"/>
    <w:rsid w:val="008E4B86"/>
    <w:rsid w:val="008F6D0D"/>
    <w:rsid w:val="00906D5B"/>
    <w:rsid w:val="0090769E"/>
    <w:rsid w:val="0091202E"/>
    <w:rsid w:val="00916D0F"/>
    <w:rsid w:val="00945ABD"/>
    <w:rsid w:val="00955E3E"/>
    <w:rsid w:val="009569DE"/>
    <w:rsid w:val="00970E9D"/>
    <w:rsid w:val="009738C4"/>
    <w:rsid w:val="00976C62"/>
    <w:rsid w:val="00984337"/>
    <w:rsid w:val="009863FD"/>
    <w:rsid w:val="009959B4"/>
    <w:rsid w:val="009A151C"/>
    <w:rsid w:val="009A209A"/>
    <w:rsid w:val="009B74C0"/>
    <w:rsid w:val="009B763E"/>
    <w:rsid w:val="009D4A56"/>
    <w:rsid w:val="009E2243"/>
    <w:rsid w:val="009F6DF6"/>
    <w:rsid w:val="00A02011"/>
    <w:rsid w:val="00A04DEB"/>
    <w:rsid w:val="00A2041F"/>
    <w:rsid w:val="00A32D20"/>
    <w:rsid w:val="00A35869"/>
    <w:rsid w:val="00A51B9B"/>
    <w:rsid w:val="00A83190"/>
    <w:rsid w:val="00A87000"/>
    <w:rsid w:val="00A90181"/>
    <w:rsid w:val="00A90BCC"/>
    <w:rsid w:val="00A95EAD"/>
    <w:rsid w:val="00AA1B36"/>
    <w:rsid w:val="00AA2102"/>
    <w:rsid w:val="00AA315E"/>
    <w:rsid w:val="00AA44E8"/>
    <w:rsid w:val="00AB0C9B"/>
    <w:rsid w:val="00AC2C50"/>
    <w:rsid w:val="00AC5511"/>
    <w:rsid w:val="00AC74D2"/>
    <w:rsid w:val="00AE0719"/>
    <w:rsid w:val="00AE2CFD"/>
    <w:rsid w:val="00AE6F64"/>
    <w:rsid w:val="00AF428D"/>
    <w:rsid w:val="00B06B86"/>
    <w:rsid w:val="00B17304"/>
    <w:rsid w:val="00B17EEB"/>
    <w:rsid w:val="00B20FAE"/>
    <w:rsid w:val="00B26ED8"/>
    <w:rsid w:val="00B33E2C"/>
    <w:rsid w:val="00B346B5"/>
    <w:rsid w:val="00B40FD8"/>
    <w:rsid w:val="00B41031"/>
    <w:rsid w:val="00B41B81"/>
    <w:rsid w:val="00B44A85"/>
    <w:rsid w:val="00B47206"/>
    <w:rsid w:val="00B57DFA"/>
    <w:rsid w:val="00B70624"/>
    <w:rsid w:val="00B756CE"/>
    <w:rsid w:val="00B812F0"/>
    <w:rsid w:val="00B90030"/>
    <w:rsid w:val="00B963CD"/>
    <w:rsid w:val="00BA361B"/>
    <w:rsid w:val="00BB0ADE"/>
    <w:rsid w:val="00BB1FC8"/>
    <w:rsid w:val="00BC7558"/>
    <w:rsid w:val="00BD2A71"/>
    <w:rsid w:val="00BF5AA4"/>
    <w:rsid w:val="00C05AEF"/>
    <w:rsid w:val="00C06419"/>
    <w:rsid w:val="00C079E2"/>
    <w:rsid w:val="00C07D15"/>
    <w:rsid w:val="00C11AF9"/>
    <w:rsid w:val="00C17373"/>
    <w:rsid w:val="00C3411F"/>
    <w:rsid w:val="00C35C1B"/>
    <w:rsid w:val="00C36144"/>
    <w:rsid w:val="00C4708A"/>
    <w:rsid w:val="00C476A3"/>
    <w:rsid w:val="00C47C86"/>
    <w:rsid w:val="00C5371D"/>
    <w:rsid w:val="00C547B6"/>
    <w:rsid w:val="00C5770F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C301A"/>
    <w:rsid w:val="00CD121F"/>
    <w:rsid w:val="00CE605B"/>
    <w:rsid w:val="00CF6B31"/>
    <w:rsid w:val="00CF717B"/>
    <w:rsid w:val="00D1660E"/>
    <w:rsid w:val="00D238FB"/>
    <w:rsid w:val="00D30A30"/>
    <w:rsid w:val="00D506B1"/>
    <w:rsid w:val="00D55674"/>
    <w:rsid w:val="00D6157D"/>
    <w:rsid w:val="00D638D3"/>
    <w:rsid w:val="00D67F3C"/>
    <w:rsid w:val="00D71B48"/>
    <w:rsid w:val="00D8429B"/>
    <w:rsid w:val="00D94951"/>
    <w:rsid w:val="00DA3C7E"/>
    <w:rsid w:val="00DB6497"/>
    <w:rsid w:val="00DB784D"/>
    <w:rsid w:val="00DC1C5C"/>
    <w:rsid w:val="00DC31E3"/>
    <w:rsid w:val="00DE0C80"/>
    <w:rsid w:val="00DF7CD8"/>
    <w:rsid w:val="00E0056F"/>
    <w:rsid w:val="00E05CB8"/>
    <w:rsid w:val="00E1651E"/>
    <w:rsid w:val="00E17839"/>
    <w:rsid w:val="00E2103C"/>
    <w:rsid w:val="00E37331"/>
    <w:rsid w:val="00E55445"/>
    <w:rsid w:val="00E73CD9"/>
    <w:rsid w:val="00E8154A"/>
    <w:rsid w:val="00E86842"/>
    <w:rsid w:val="00E87234"/>
    <w:rsid w:val="00E9199A"/>
    <w:rsid w:val="00E937D4"/>
    <w:rsid w:val="00EA040E"/>
    <w:rsid w:val="00EA1814"/>
    <w:rsid w:val="00EA3004"/>
    <w:rsid w:val="00EA5C03"/>
    <w:rsid w:val="00EA753D"/>
    <w:rsid w:val="00EB1CD0"/>
    <w:rsid w:val="00EC009D"/>
    <w:rsid w:val="00EC75ED"/>
    <w:rsid w:val="00ED4FEF"/>
    <w:rsid w:val="00EE299C"/>
    <w:rsid w:val="00EF3F8A"/>
    <w:rsid w:val="00EF4F1D"/>
    <w:rsid w:val="00F00379"/>
    <w:rsid w:val="00F036FD"/>
    <w:rsid w:val="00F10213"/>
    <w:rsid w:val="00F17063"/>
    <w:rsid w:val="00F30EE5"/>
    <w:rsid w:val="00F32362"/>
    <w:rsid w:val="00F34E69"/>
    <w:rsid w:val="00F436E7"/>
    <w:rsid w:val="00F44849"/>
    <w:rsid w:val="00F53DD9"/>
    <w:rsid w:val="00F53E43"/>
    <w:rsid w:val="00F5539F"/>
    <w:rsid w:val="00F56A3B"/>
    <w:rsid w:val="00F61CFC"/>
    <w:rsid w:val="00F75466"/>
    <w:rsid w:val="00F81F06"/>
    <w:rsid w:val="00F86A67"/>
    <w:rsid w:val="00FA4526"/>
    <w:rsid w:val="00FB0895"/>
    <w:rsid w:val="00FB5DF2"/>
    <w:rsid w:val="00FC7AD0"/>
    <w:rsid w:val="00FD0814"/>
    <w:rsid w:val="00FD10DA"/>
    <w:rsid w:val="00FD5558"/>
    <w:rsid w:val="00FD5F27"/>
    <w:rsid w:val="00FE1F49"/>
    <w:rsid w:val="00FE694B"/>
    <w:rsid w:val="00FE70DF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FE40F5"/>
  <w15:chartTrackingRefBased/>
  <w15:docId w15:val="{6D4A829E-7E09-41E1-B111-0496D3B8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Body Text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16882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link w:val="TabelltextChar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B40FD8"/>
    <w:rPr>
      <w:sz w:val="20"/>
    </w:rPr>
  </w:style>
  <w:style w:type="character" w:customStyle="1" w:styleId="TabelltextChar">
    <w:name w:val="Tabelltext Char"/>
    <w:link w:val="Tabelltext"/>
    <w:rsid w:val="00B40FD8"/>
    <w:rPr>
      <w:rFonts w:ascii="Arial" w:hAnsi="Arial"/>
      <w:sz w:val="16"/>
      <w:szCs w:val="24"/>
    </w:rPr>
  </w:style>
  <w:style w:type="paragraph" w:styleId="Ballongtext">
    <w:name w:val="Balloon Text"/>
    <w:basedOn w:val="Normal"/>
    <w:link w:val="BallongtextChar"/>
    <w:rsid w:val="00116B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16B78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uiPriority w:val="99"/>
    <w:rsid w:val="00AC5511"/>
    <w:rPr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rsid w:val="002A4950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inasidor.energimyndigheten.se/anslagstavl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inasidor.energimyndigheten.se/anslagstavl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TEM\Mallar\Blanketter\Under%20utveckling\2011-08-26%20Erik\Fullma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A8B69ECEBEB9824EAEC9075603DBD2D8" ma:contentTypeVersion="7" ma:contentTypeDescription="Skapa ett nytt dokument." ma:contentTypeScope="" ma:versionID="8b741343059a240239f44a2f52918b58">
  <xsd:schema xmlns:xsd="http://www.w3.org/2001/XMLSchema" xmlns:xs="http://www.w3.org/2001/XMLSchema" xmlns:p="http://schemas.microsoft.com/office/2006/metadata/properties" xmlns:ns2="e3b38b25-ca62-44e7-bb6c-c502e87d3fa6" xmlns:ns3="35359d16-f7cf-4480-aad9-be1e8fceebb8" targetNamespace="http://schemas.microsoft.com/office/2006/metadata/properties" ma:root="true" ma:fieldsID="41c31fb946589dc3d617df61ee009837" ns2:_="" ns3:_="">
    <xsd:import namespace="e3b38b25-ca62-44e7-bb6c-c502e87d3fa6"/>
    <xsd:import namespace="35359d16-f7cf-4480-aad9-be1e8fceebb8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38b25-ca62-44e7-bb6c-c502e87d3fa6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MInformationsklassTaxHTField0 xmlns="e3b38b25-ca62-44e7-bb6c-c502e87d3f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AmneTaxHTField0 xmlns="e3b38b25-ca62-44e7-bb6c-c502e87d3fa6" xsi:nil="true"/>
    <TaxKeywordTaxHTField xmlns="35359d16-f7cf-4480-aad9-be1e8fceebb8">
      <Terms xmlns="http://schemas.microsoft.com/office/infopath/2007/PartnerControls"/>
    </TaxKeywordTaxHTField>
    <TaxCatchAll xmlns="35359d16-f7cf-4480-aad9-be1e8fceebb8">
      <Value>14</Value>
      <Value>12</Value>
    </TaxCatchAll>
    <STEMSprakTaxHTField0 xmlns="e3b38b25-ca62-44e7-bb6c-c502e87d3f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  <STEMBeskrivning xmlns="e3b38b25-ca62-44e7-bb6c-c502e87d3fa6">Fullmakt vid rapportering</STEMBeskrivning>
    <STEMForfattare xmlns="e3b38b25-ca62-44e7-bb6c-c502e87d3fa6" xsi:nil="true"/>
  </documentManagement>
</p:properties>
</file>

<file path=customXml/itemProps1.xml><?xml version="1.0" encoding="utf-8"?>
<ds:datastoreItem xmlns:ds="http://schemas.openxmlformats.org/officeDocument/2006/customXml" ds:itemID="{B7FF9E98-400C-4326-A33C-77EB5BEAE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6A48E-8343-41C9-95E6-D6E39492F2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128529-D137-4C85-ABC0-A93CE3F14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38b25-ca62-44e7-bb6c-c502e87d3fa6"/>
    <ds:schemaRef ds:uri="35359d16-f7cf-4480-aad9-be1e8fce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DC79A-DF1E-4DC0-825F-EB0715801B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F86F8A-AAD7-4E2F-B3AB-29914D01A6C6}">
  <ds:schemaRefs>
    <ds:schemaRef ds:uri="http://schemas.microsoft.com/office/2006/metadata/properties"/>
    <ds:schemaRef ds:uri="http://schemas.microsoft.com/office/infopath/2007/PartnerControls"/>
    <ds:schemaRef ds:uri="e3b38b25-ca62-44e7-bb6c-c502e87d3fa6"/>
    <ds:schemaRef ds:uri="35359d16-f7cf-4480-aad9-be1e8fcee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Fullmakt</Template>
  <TotalTime>1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 vid rapportering</vt:lpstr>
      <vt:lpstr/>
    </vt:vector>
  </TitlesOfParts>
  <Company>Energimyndigheten</Company>
  <LinksUpToDate>false</LinksUpToDate>
  <CharactersWithSpaces>1167</CharactersWithSpaces>
  <SharedDoc>false</SharedDoc>
  <HLinks>
    <vt:vector size="12" baseType="variant">
      <vt:variant>
        <vt:i4>1572946</vt:i4>
      </vt:variant>
      <vt:variant>
        <vt:i4>3</vt:i4>
      </vt:variant>
      <vt:variant>
        <vt:i4>0</vt:i4>
      </vt:variant>
      <vt:variant>
        <vt:i4>5</vt:i4>
      </vt:variant>
      <vt:variant>
        <vt:lpwstr>https://etjanster.energimyndigheten.se/e-tjanster/hjalp/</vt:lpwstr>
      </vt:variant>
      <vt:variant>
        <vt:lpwstr/>
      </vt:variant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mailto:infoekl@energimyndigheten.se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vid rapportering</dc:title>
  <dc:subject/>
  <dc:creator>Åsa Boholm</dc:creator>
  <cp:keywords/>
  <dc:description>EM7005 v.1.0, 2011-08-26</dc:description>
  <cp:lastModifiedBy>Heidi Pettersson</cp:lastModifiedBy>
  <cp:revision>2</cp:revision>
  <cp:lastPrinted>2001-06-07T08:39:00Z</cp:lastPrinted>
  <dcterms:created xsi:type="dcterms:W3CDTF">2023-03-22T06:59:00Z</dcterms:created>
  <dcterms:modified xsi:type="dcterms:W3CDTF">2023-03-22T06:59:00Z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Åsa</vt:lpwstr>
  </property>
  <property fmtid="{D5CDD505-2E9C-101B-9397-08002B2CF9AE}" pid="16" name="cdpLogo">
    <vt:lpwstr/>
  </property>
  <property fmtid="{D5CDD505-2E9C-101B-9397-08002B2CF9AE}" pid="17" name="cdpFooterType">
    <vt:lpwstr/>
  </property>
  <property fmtid="{D5CDD505-2E9C-101B-9397-08002B2CF9AE}" pid="18" name="cdpName">
    <vt:lpwstr>Åsa Boholm</vt:lpwstr>
  </property>
  <property fmtid="{D5CDD505-2E9C-101B-9397-08002B2CF9AE}" pid="19" name="cdpTitle">
    <vt:lpwstr>VD</vt:lpwstr>
  </property>
  <property fmtid="{D5CDD505-2E9C-101B-9397-08002B2CF9AE}" pid="20" name="cdpPhone">
    <vt:lpwstr>021-444 01 93</vt:lpwstr>
  </property>
  <property fmtid="{D5CDD505-2E9C-101B-9397-08002B2CF9AE}" pid="21" name="cdpCellphone">
    <vt:lpwstr>073-231 93 00</vt:lpwstr>
  </property>
  <property fmtid="{D5CDD505-2E9C-101B-9397-08002B2CF9AE}" pid="22" name="cdpEmail">
    <vt:lpwstr>asa.boholm@consensis.se</vt:lpwstr>
  </property>
  <property fmtid="{D5CDD505-2E9C-101B-9397-08002B2CF9AE}" pid="23" name="cdpFax">
    <vt:lpwstr>021-444 01 99</vt:lpwstr>
  </property>
  <property fmtid="{D5CDD505-2E9C-101B-9397-08002B2CF9AE}" pid="24" name="cdpSignature">
    <vt:lpwstr/>
  </property>
  <property fmtid="{D5CDD505-2E9C-101B-9397-08002B2CF9AE}" pid="25" name="cdpOrganization">
    <vt:lpwstr>Energimyndigheten</vt:lpwstr>
  </property>
  <property fmtid="{D5CDD505-2E9C-101B-9397-08002B2CF9AE}" pid="26" name="cdpUnit">
    <vt:lpwstr>Avdelningen för verksamhetsstöd</vt:lpwstr>
  </property>
  <property fmtid="{D5CDD505-2E9C-101B-9397-08002B2CF9AE}" pid="27" name="cdpWP">
    <vt:lpwstr>Ekonomienheten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Falskt,Falskt,Falskt,Falskt,Falskt,Falskt,Falskt,Falskt,Sant</vt:lpwstr>
  </property>
  <property fmtid="{D5CDD505-2E9C-101B-9397-08002B2CF9AE}" pid="31" name="STEMInformationsklass">
    <vt:lpwstr>12;#Ej sekretess|f6b508c3-2418-4a00-bdce-410e71819f98</vt:lpwstr>
  </property>
  <property fmtid="{D5CDD505-2E9C-101B-9397-08002B2CF9AE}" pid="32" name="STEMSprak">
    <vt:lpwstr>14;#Sv|984ba086-a62a-400a-9716-342255976432</vt:lpwstr>
  </property>
  <property fmtid="{D5CDD505-2E9C-101B-9397-08002B2CF9AE}" pid="33" name="STEMAmne">
    <vt:lpwstr/>
  </property>
</Properties>
</file>