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BD5A2C4" w14:textId="4929EAB2" w:rsidR="008D104D" w:rsidRPr="00A64B9D" w:rsidRDefault="00F75A5B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Intyg om stöd av mindre betydelse</w:t>
          </w:r>
        </w:p>
      </w:sdtContent>
    </w:sdt>
    <w:p w14:paraId="4C3C8048" w14:textId="6836D8CD"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14:paraId="48121FCD" w14:textId="77777777" w:rsidR="00252FD9" w:rsidRPr="006A0707" w:rsidRDefault="00252FD9" w:rsidP="00B85BE1">
      <w:pPr>
        <w:rPr>
          <w:sz w:val="24"/>
          <w:szCs w:val="24"/>
        </w:rPr>
      </w:pPr>
    </w:p>
    <w:p w14:paraId="7A5AC68C" w14:textId="52FFB84E"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14:paraId="37D30E17" w14:textId="77777777" w:rsidR="008D2A7D" w:rsidRPr="006A0707" w:rsidRDefault="008D2A7D" w:rsidP="00B85BE1">
      <w:pPr>
        <w:rPr>
          <w:sz w:val="24"/>
          <w:szCs w:val="24"/>
        </w:rPr>
      </w:pPr>
    </w:p>
    <w:p w14:paraId="36D05336" w14:textId="77777777"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14:paraId="711503B3" w14:textId="77777777" w:rsidR="00BC460D" w:rsidRPr="006A0707" w:rsidRDefault="00BC460D" w:rsidP="00B85BE1">
      <w:pPr>
        <w:rPr>
          <w:sz w:val="24"/>
          <w:szCs w:val="24"/>
        </w:rPr>
      </w:pPr>
    </w:p>
    <w:p w14:paraId="3C547A05" w14:textId="5B7CDD07"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14:paraId="60384C9A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00214D1D" w14:textId="25C1F503"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14:paraId="11302C54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8034D9A" w14:textId="07DAFEB1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14:paraId="0610A7D5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34B7D3E" w14:textId="46B07C4C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14:paraId="24ED6BC0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628BCB71" w14:textId="3A75BC96"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14:paraId="2808A7A9" w14:textId="77777777" w:rsidR="005041B8" w:rsidRPr="006A0707" w:rsidRDefault="005041B8" w:rsidP="005041B8">
      <w:pPr>
        <w:pStyle w:val="Liststycke"/>
        <w:rPr>
          <w:sz w:val="24"/>
          <w:szCs w:val="24"/>
        </w:rPr>
      </w:pPr>
    </w:p>
    <w:p w14:paraId="6F14D0AA" w14:textId="18458002"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lastRenderedPageBreak/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14:paraId="06DF902B" w14:textId="77777777" w:rsidR="00EB2515" w:rsidRPr="006A0707" w:rsidRDefault="00EB2515" w:rsidP="00EB2515">
      <w:pPr>
        <w:pStyle w:val="Liststycke"/>
        <w:rPr>
          <w:sz w:val="24"/>
          <w:szCs w:val="24"/>
        </w:rPr>
      </w:pPr>
    </w:p>
    <w:p w14:paraId="7847D776" w14:textId="253DC864"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14:paraId="64D2710C" w14:textId="77777777"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14:paraId="2FE378BC" w14:textId="77777777"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14:paraId="449B8AE1" w14:textId="77777777" w:rsidR="00CE0AF3" w:rsidRDefault="00CE0AF3" w:rsidP="00CE0AF3">
      <w:pPr>
        <w:pStyle w:val="Liststycke"/>
      </w:pPr>
    </w:p>
    <w:p w14:paraId="1E2BB7A0" w14:textId="77777777" w:rsidR="00CE0AF3" w:rsidRDefault="00CE0AF3" w:rsidP="00CE0AF3">
      <w:pPr>
        <w:spacing w:after="120"/>
      </w:pPr>
    </w:p>
    <w:p w14:paraId="0E303F75" w14:textId="3E31687A" w:rsidR="00CE0AF3" w:rsidRDefault="00CE0AF3" w:rsidP="00CE0AF3">
      <w:pPr>
        <w:spacing w:after="120"/>
      </w:pPr>
    </w:p>
    <w:p w14:paraId="0881F361" w14:textId="7C6288A8" w:rsidR="00144564" w:rsidRDefault="00144564" w:rsidP="00CE0AF3">
      <w:pPr>
        <w:spacing w:after="120"/>
      </w:pPr>
    </w:p>
    <w:p w14:paraId="6B218C9D" w14:textId="011C5F58" w:rsidR="00144564" w:rsidRDefault="00144564" w:rsidP="00CE0AF3">
      <w:pPr>
        <w:spacing w:after="120"/>
      </w:pPr>
    </w:p>
    <w:p w14:paraId="388273A2" w14:textId="7F9ADE52" w:rsidR="00144564" w:rsidRDefault="00144564" w:rsidP="00CE0AF3">
      <w:pPr>
        <w:spacing w:after="120"/>
      </w:pPr>
    </w:p>
    <w:p w14:paraId="734FFE99" w14:textId="5EE73BE0" w:rsidR="00144564" w:rsidRDefault="00144564" w:rsidP="00CE0AF3">
      <w:pPr>
        <w:spacing w:after="120"/>
      </w:pPr>
    </w:p>
    <w:p w14:paraId="67F0E9CC" w14:textId="204626C1" w:rsidR="00144564" w:rsidRDefault="00144564" w:rsidP="00CE0AF3">
      <w:pPr>
        <w:spacing w:after="120"/>
      </w:pPr>
    </w:p>
    <w:p w14:paraId="3E498651" w14:textId="25B2A0DA" w:rsidR="00144564" w:rsidRDefault="00144564" w:rsidP="00CE0AF3">
      <w:pPr>
        <w:spacing w:after="120"/>
      </w:pPr>
    </w:p>
    <w:p w14:paraId="50D1935A" w14:textId="130EBA77" w:rsidR="00144564" w:rsidRDefault="00144564" w:rsidP="00CE0AF3">
      <w:pPr>
        <w:spacing w:after="120"/>
      </w:pPr>
    </w:p>
    <w:p w14:paraId="371427BF" w14:textId="1B458CED" w:rsidR="00144564" w:rsidRDefault="00144564" w:rsidP="00CE0AF3">
      <w:pPr>
        <w:spacing w:after="120"/>
      </w:pPr>
    </w:p>
    <w:p w14:paraId="563C1EF6" w14:textId="5B7CAC6A" w:rsidR="00144564" w:rsidRDefault="00144564" w:rsidP="00CE0AF3">
      <w:pPr>
        <w:spacing w:after="120"/>
      </w:pPr>
    </w:p>
    <w:p w14:paraId="58EF51AC" w14:textId="701D144A" w:rsidR="00144564" w:rsidRDefault="00144564" w:rsidP="00CE0AF3">
      <w:pPr>
        <w:spacing w:after="120"/>
      </w:pPr>
    </w:p>
    <w:p w14:paraId="26A04ECC" w14:textId="6EFBC1F2" w:rsidR="00144564" w:rsidRDefault="00144564" w:rsidP="00CE0AF3">
      <w:pPr>
        <w:spacing w:after="120"/>
      </w:pPr>
    </w:p>
    <w:p w14:paraId="4B4C58F3" w14:textId="4AFD3BD1" w:rsidR="00144564" w:rsidRDefault="00144564" w:rsidP="00CE0AF3">
      <w:pPr>
        <w:spacing w:after="120"/>
      </w:pPr>
    </w:p>
    <w:p w14:paraId="6FEC9D16" w14:textId="63533EDD" w:rsidR="00144564" w:rsidRDefault="00144564" w:rsidP="00CE0AF3">
      <w:pPr>
        <w:spacing w:after="120"/>
      </w:pPr>
    </w:p>
    <w:p w14:paraId="0B9F9774" w14:textId="0481F797" w:rsidR="00144564" w:rsidRDefault="00144564" w:rsidP="00CE0AF3">
      <w:pPr>
        <w:spacing w:after="120"/>
      </w:pPr>
    </w:p>
    <w:p w14:paraId="0904030C" w14:textId="79F596C2" w:rsidR="00144564" w:rsidRDefault="00144564" w:rsidP="00CE0AF3">
      <w:pPr>
        <w:spacing w:after="120"/>
      </w:pPr>
    </w:p>
    <w:p w14:paraId="5DA5818B" w14:textId="3D4C9316" w:rsidR="00144564" w:rsidRDefault="00144564" w:rsidP="00CE0AF3">
      <w:pPr>
        <w:spacing w:after="120"/>
      </w:pPr>
    </w:p>
    <w:p w14:paraId="3DB37BF9" w14:textId="29A7D627" w:rsidR="009E5589" w:rsidRDefault="009E5589" w:rsidP="00CE0AF3">
      <w:pPr>
        <w:spacing w:after="120"/>
      </w:pPr>
    </w:p>
    <w:p w14:paraId="26CF4FB7" w14:textId="77777777" w:rsidR="009E5589" w:rsidRDefault="009E5589" w:rsidP="00CE0AF3">
      <w:pPr>
        <w:spacing w:after="120"/>
      </w:pPr>
    </w:p>
    <w:p w14:paraId="57B1B53E" w14:textId="3C113F33" w:rsidR="00FD5B81" w:rsidRDefault="00FD5B81" w:rsidP="00FD5B81"/>
    <w:p w14:paraId="7CB25586" w14:textId="77777777" w:rsidR="004F5218" w:rsidRDefault="004F5218" w:rsidP="00FD5B81"/>
    <w:p w14:paraId="2FF3631B" w14:textId="5221A786"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lastRenderedPageBreak/>
        <w:t>Intyg om stöd av mindre betydelse</w:t>
      </w:r>
    </w:p>
    <w:p w14:paraId="308AD050" w14:textId="77777777" w:rsidR="00C97C61" w:rsidRDefault="00C97C61" w:rsidP="00C97C61">
      <w:pPr>
        <w:spacing w:after="120"/>
      </w:pPr>
    </w:p>
    <w:p w14:paraId="36684871" w14:textId="4EED8AF3"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14:paraId="798673D2" w14:textId="1C341698"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14:paraId="5C3FC739" w14:textId="202480CB"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14:paraId="5E9EC5F9" w14:textId="77115A1B"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14:paraId="5F70B959" w14:textId="69B3AF49"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14:paraId="20752E69" w14:textId="77777777" w:rsidR="00DF184D" w:rsidRPr="00B37EDD" w:rsidRDefault="00DF184D" w:rsidP="00DF184D">
      <w:pPr>
        <w:rPr>
          <w:sz w:val="24"/>
          <w:szCs w:val="24"/>
        </w:rPr>
      </w:pPr>
    </w:p>
    <w:p w14:paraId="26D470D7" w14:textId="0F639517"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14:paraId="5F616B23" w14:textId="77777777" w:rsidTr="00036D79">
        <w:tc>
          <w:tcPr>
            <w:tcW w:w="2396" w:type="dxa"/>
          </w:tcPr>
          <w:p w14:paraId="7DED8BE8" w14:textId="7BA49998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14:paraId="1D1D32ED" w14:textId="16497172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14:paraId="04377A74" w14:textId="192ADB64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14:paraId="79D20308" w14:textId="77777777" w:rsidTr="00036D79">
        <w:tc>
          <w:tcPr>
            <w:tcW w:w="2396" w:type="dxa"/>
          </w:tcPr>
          <w:p w14:paraId="375803FE" w14:textId="6618D2CB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69DFEC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6446B3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28FCD92F" w14:textId="77777777" w:rsidTr="00036D79">
        <w:tc>
          <w:tcPr>
            <w:tcW w:w="2396" w:type="dxa"/>
          </w:tcPr>
          <w:p w14:paraId="08CB32E2" w14:textId="7964651F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66BCE02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0CB0EA0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E953FB1" w14:textId="77777777" w:rsidTr="00036D79">
        <w:tc>
          <w:tcPr>
            <w:tcW w:w="2396" w:type="dxa"/>
          </w:tcPr>
          <w:p w14:paraId="07249760" w14:textId="4F8CD9C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1CFF34D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1B59801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5A7F1B3" w14:textId="77777777" w:rsidTr="00036D79">
        <w:tc>
          <w:tcPr>
            <w:tcW w:w="2396" w:type="dxa"/>
          </w:tcPr>
          <w:p w14:paraId="6EB967A1" w14:textId="073D582E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C96EEB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108B6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7A3C8433" w14:textId="77777777" w:rsidTr="00036D79">
        <w:tc>
          <w:tcPr>
            <w:tcW w:w="2396" w:type="dxa"/>
          </w:tcPr>
          <w:p w14:paraId="76F05A15" w14:textId="22374FA1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DBCD3B5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12BF2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32056E93" w14:textId="77777777" w:rsidTr="00036D79">
        <w:tc>
          <w:tcPr>
            <w:tcW w:w="2396" w:type="dxa"/>
          </w:tcPr>
          <w:p w14:paraId="7EA87F7A" w14:textId="2BF66196"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12F5B57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0CFE15D" w14:textId="5E6BA549"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7A5B47E1" w14:textId="12474AA1" w:rsidR="00036D79" w:rsidRPr="00B37EDD" w:rsidRDefault="00036D79" w:rsidP="00CE0AF3">
      <w:pPr>
        <w:spacing w:after="120"/>
        <w:rPr>
          <w:sz w:val="24"/>
          <w:szCs w:val="24"/>
        </w:rPr>
      </w:pPr>
    </w:p>
    <w:p w14:paraId="13A94E11" w14:textId="77777777" w:rsidR="00B37EDD" w:rsidRDefault="00B37EDD" w:rsidP="002D19A9">
      <w:pPr>
        <w:spacing w:after="120"/>
        <w:rPr>
          <w:sz w:val="24"/>
          <w:szCs w:val="24"/>
        </w:rPr>
      </w:pPr>
    </w:p>
    <w:p w14:paraId="7D6300DC" w14:textId="527A37E0"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lastRenderedPageBreak/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14:paraId="411A7F4D" w14:textId="77777777" w:rsidR="00B3255E" w:rsidRPr="00B37EDD" w:rsidRDefault="00B3255E" w:rsidP="00CE0AF3">
      <w:pPr>
        <w:spacing w:after="120"/>
        <w:rPr>
          <w:sz w:val="24"/>
          <w:szCs w:val="24"/>
        </w:rPr>
      </w:pPr>
    </w:p>
    <w:p w14:paraId="17B257E2" w14:textId="6F631427"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14:paraId="0D50A379" w14:textId="77777777"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14:paraId="548F3595" w14:textId="2490B95F"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14:paraId="0F81320B" w14:textId="1BE8BFE2"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A068" w14:textId="77777777" w:rsidR="00424244" w:rsidRDefault="00424244" w:rsidP="0032522D">
      <w:r>
        <w:separator/>
      </w:r>
    </w:p>
  </w:endnote>
  <w:endnote w:type="continuationSeparator" w:id="0">
    <w:p w14:paraId="549ED69F" w14:textId="77777777" w:rsidR="00424244" w:rsidRDefault="00424244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7462DEA8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6C3E633" w14:textId="77777777"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24145760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1004D2B6" w14:textId="77777777" w:rsidR="004B479F" w:rsidRPr="004572E5" w:rsidRDefault="004B479F" w:rsidP="004572E5">
          <w:pPr>
            <w:pStyle w:val="Sidfotstext"/>
          </w:pPr>
          <w:bookmarkStart w:id="16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6"/>
          <w:proofErr w:type="gramEnd"/>
        </w:p>
      </w:tc>
    </w:tr>
  </w:tbl>
  <w:p w14:paraId="3B68CDC0" w14:textId="77777777" w:rsidR="004B479F" w:rsidRPr="00E93B78" w:rsidRDefault="004B479F" w:rsidP="00094EAB">
    <w:pPr>
      <w:pStyle w:val="Sidfot"/>
    </w:pPr>
    <w:bookmarkStart w:id="17" w:name="insFirstFooter_01"/>
    <w:bookmarkEnd w:id="17"/>
  </w:p>
  <w:p w14:paraId="3EAA0A5A" w14:textId="77777777"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97C6" w14:textId="77777777" w:rsidR="00424244" w:rsidRDefault="00424244" w:rsidP="0032522D">
      <w:r>
        <w:separator/>
      </w:r>
    </w:p>
  </w:footnote>
  <w:footnote w:type="continuationSeparator" w:id="0">
    <w:p w14:paraId="2064FE56" w14:textId="77777777" w:rsidR="00424244" w:rsidRDefault="00424244" w:rsidP="0032522D">
      <w:r>
        <w:continuationSeparator/>
      </w:r>
    </w:p>
  </w:footnote>
  <w:footnote w:id="1">
    <w:p w14:paraId="52FB14E7" w14:textId="3F669AEC"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14:paraId="23EDA567" w14:textId="44908B42"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14:paraId="1BA939C9" w14:textId="51B4CBC4"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14:paraId="16C25A81" w14:textId="2A1E9867"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4BE1C1B6" w14:textId="77777777" w:rsidR="004B479F" w:rsidRPr="00811F35" w:rsidRDefault="004B479F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AD5CB2D" wp14:editId="06E05F3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1C036" id="LogoFollowingPages" o:spid="_x0000_s1026" alt="Statens energimyndighets logo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579A8B6D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ED12DD2" w14:textId="77777777" w:rsidR="004B479F" w:rsidRPr="00A07447" w:rsidRDefault="004B479F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29D7AECD" w14:textId="77777777" w:rsidR="004B479F" w:rsidRDefault="004B479F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259BC53" w14:textId="77777777"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4B479F" w14:paraId="400B5609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5EE3B52E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60AA84B8" w14:textId="1C3723A7"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08B26CFA" w14:textId="77777777" w:rsidR="004B479F" w:rsidRDefault="004B479F" w:rsidP="00E05D87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4B479F" w14:paraId="70F4D7A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DF07F59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5E523845" w14:textId="66E11C82"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13459F16" w14:textId="77777777" w:rsidR="004B479F" w:rsidRPr="00A07447" w:rsidRDefault="004B479F" w:rsidP="008E3BD6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14:paraId="7C02C2AA" w14:textId="77777777" w:rsidR="004B479F" w:rsidRPr="00663114" w:rsidRDefault="004B479F" w:rsidP="00F4109E">
    <w:pPr>
      <w:pStyle w:val="Sidhuvud"/>
      <w:rPr>
        <w:szCs w:val="2"/>
      </w:rPr>
    </w:pPr>
  </w:p>
  <w:p w14:paraId="10F2E43A" w14:textId="77777777"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insFirstHeader_01"/>
  <w:bookmarkEnd w:id="5"/>
  <w:p w14:paraId="5F7CB9DA" w14:textId="77777777" w:rsidR="004B479F" w:rsidRPr="00811F35" w:rsidRDefault="004B479F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13045" wp14:editId="7095B3DC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A3BD95" id="LogoFirstPage" o:spid="_x0000_s1026" alt="Statens energimyndighets logo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51F35DBD" w14:textId="77777777" w:rsidTr="00591D56">
      <w:tc>
        <w:tcPr>
          <w:tcW w:w="5219" w:type="dxa"/>
          <w:vMerge w:val="restart"/>
          <w:shd w:val="clear" w:color="auto" w:fill="auto"/>
        </w:tcPr>
        <w:p w14:paraId="4EF2CEB7" w14:textId="77777777" w:rsidR="004B479F" w:rsidRPr="00A07447" w:rsidRDefault="004B479F" w:rsidP="008E2A3F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3922" w:type="dxa"/>
          <w:gridSpan w:val="2"/>
          <w:shd w:val="clear" w:color="auto" w:fill="auto"/>
          <w:hideMark/>
        </w:tcPr>
        <w:p w14:paraId="53F1193F" w14:textId="77777777" w:rsidR="004B479F" w:rsidRDefault="004B479F" w:rsidP="00525EBF">
          <w:pPr>
            <w:pStyle w:val="Dokumentkategori"/>
          </w:pPr>
          <w:bookmarkStart w:id="7" w:name="bmkDocType_01"/>
          <w:r>
            <w:t xml:space="preserve"> </w:t>
          </w:r>
          <w:bookmarkEnd w:id="7"/>
        </w:p>
      </w:tc>
      <w:bookmarkStart w:id="8" w:name="objPageNo_01"/>
      <w:tc>
        <w:tcPr>
          <w:tcW w:w="1118" w:type="dxa"/>
          <w:shd w:val="clear" w:color="auto" w:fill="auto"/>
        </w:tcPr>
        <w:p w14:paraId="63626CC3" w14:textId="77777777"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8"/>
        </w:p>
      </w:tc>
    </w:tr>
    <w:tr w:rsidR="004B479F" w14:paraId="1DA8B462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06000E4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E0EED83" w14:textId="77777777"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DBAADC2" w14:textId="77777777" w:rsidR="004B479F" w:rsidRDefault="004B479F" w:rsidP="00E05D87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4B479F" w14:paraId="4F25BB4E" w14:textId="77777777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6C1CE353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2B49CB2F" w14:textId="77777777"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4904906F" w14:textId="77777777" w:rsidR="004B479F" w:rsidRPr="00A07447" w:rsidRDefault="004B479F" w:rsidP="006A4343">
          <w:pPr>
            <w:pStyle w:val="Dokumentinformation"/>
          </w:pPr>
          <w:bookmarkStart w:id="10" w:name="bmkOurRef_01"/>
          <w:r>
            <w:t xml:space="preserve"> </w:t>
          </w:r>
          <w:bookmarkEnd w:id="10"/>
        </w:p>
      </w:tc>
    </w:tr>
    <w:tr w:rsidR="004B479F" w14:paraId="2A3798F7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758F7606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BAFCA74" w14:textId="77777777" w:rsidR="004B479F" w:rsidRDefault="004B479F" w:rsidP="00E05D87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41F68ACC" w14:textId="77777777" w:rsidR="004B479F" w:rsidRDefault="004B479F" w:rsidP="00E05D87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4B479F" w14:paraId="4007A267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1F401F1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8FB3597" w14:textId="77777777" w:rsidR="004B479F" w:rsidRPr="00A07447" w:rsidRDefault="004B479F" w:rsidP="006A4343">
          <w:pPr>
            <w:pStyle w:val="Dokumentinformation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5843E727" w14:textId="77777777" w:rsidR="004B479F" w:rsidRPr="00A07447" w:rsidRDefault="004B479F" w:rsidP="006A4343">
          <w:pPr>
            <w:pStyle w:val="Dokumentinformation"/>
          </w:pPr>
          <w:bookmarkStart w:id="14" w:name="bmkYourRef_01"/>
          <w:r>
            <w:t xml:space="preserve"> </w:t>
          </w:r>
          <w:bookmarkEnd w:id="14"/>
        </w:p>
      </w:tc>
    </w:tr>
    <w:tr w:rsidR="004B479F" w14:paraId="2536BDD9" w14:textId="77777777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7FEE1E15" w14:textId="77777777"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6D051592" w14:textId="77777777"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7196B4F" w14:textId="77777777" w:rsidR="004B479F" w:rsidRPr="00A07447" w:rsidRDefault="004B479F" w:rsidP="008E2A3F">
          <w:pPr>
            <w:pStyle w:val="Sidhuvudstext"/>
          </w:pPr>
          <w:bookmarkStart w:id="15" w:name="objLogoDecor_01"/>
          <w:r>
            <w:t xml:space="preserve"> </w:t>
          </w:r>
          <w:bookmarkEnd w:id="15"/>
        </w:p>
      </w:tc>
    </w:tr>
  </w:tbl>
  <w:p w14:paraId="401DE2F5" w14:textId="77777777"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1BC084" wp14:editId="0AB56BD6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8B50" w14:textId="77777777" w:rsidR="004B479F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49928B50" w14:textId="77777777" w:rsidR="004B479F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5F74F16" w14:textId="77777777"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46429478">
    <w:abstractNumId w:val="0"/>
  </w:num>
  <w:num w:numId="2" w16cid:durableId="353501619">
    <w:abstractNumId w:val="3"/>
  </w:num>
  <w:num w:numId="3" w16cid:durableId="969357387">
    <w:abstractNumId w:val="2"/>
  </w:num>
  <w:num w:numId="4" w16cid:durableId="1607427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793706">
    <w:abstractNumId w:val="5"/>
  </w:num>
  <w:num w:numId="6" w16cid:durableId="19951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986921">
    <w:abstractNumId w:val="4"/>
  </w:num>
  <w:num w:numId="8" w16cid:durableId="573011448">
    <w:abstractNumId w:val="4"/>
  </w:num>
  <w:num w:numId="9" w16cid:durableId="1962371139">
    <w:abstractNumId w:val="5"/>
  </w:num>
  <w:num w:numId="10" w16cid:durableId="963540545">
    <w:abstractNumId w:val="4"/>
  </w:num>
  <w:num w:numId="11" w16cid:durableId="1593201134">
    <w:abstractNumId w:val="5"/>
  </w:num>
  <w:num w:numId="12" w16cid:durableId="44643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1FD2"/>
    <w:rsid w:val="000B2487"/>
    <w:rsid w:val="000B3F74"/>
    <w:rsid w:val="000B65E0"/>
    <w:rsid w:val="000C2949"/>
    <w:rsid w:val="000F5E05"/>
    <w:rsid w:val="00103947"/>
    <w:rsid w:val="00112492"/>
    <w:rsid w:val="00120076"/>
    <w:rsid w:val="00120803"/>
    <w:rsid w:val="00121BA1"/>
    <w:rsid w:val="00144564"/>
    <w:rsid w:val="00151186"/>
    <w:rsid w:val="001522D9"/>
    <w:rsid w:val="001768B1"/>
    <w:rsid w:val="00181797"/>
    <w:rsid w:val="00182033"/>
    <w:rsid w:val="001A48CC"/>
    <w:rsid w:val="001B129B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7837"/>
    <w:rsid w:val="003F7D9D"/>
    <w:rsid w:val="00414BFD"/>
    <w:rsid w:val="0041569B"/>
    <w:rsid w:val="00421234"/>
    <w:rsid w:val="0042424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4C91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A3536"/>
    <w:rsid w:val="007B6493"/>
    <w:rsid w:val="007C24A5"/>
    <w:rsid w:val="007D51F4"/>
    <w:rsid w:val="00807C26"/>
    <w:rsid w:val="00824E66"/>
    <w:rsid w:val="008276D0"/>
    <w:rsid w:val="008279CC"/>
    <w:rsid w:val="00830F7A"/>
    <w:rsid w:val="008337BB"/>
    <w:rsid w:val="00847081"/>
    <w:rsid w:val="008544BA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7658"/>
    <w:rsid w:val="00B16294"/>
    <w:rsid w:val="00B30563"/>
    <w:rsid w:val="00B3255E"/>
    <w:rsid w:val="00B352C0"/>
    <w:rsid w:val="00B35D95"/>
    <w:rsid w:val="00B37EDD"/>
    <w:rsid w:val="00B52233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A5B"/>
    <w:rsid w:val="00F75B1A"/>
    <w:rsid w:val="00F77D92"/>
    <w:rsid w:val="00F83616"/>
    <w:rsid w:val="00F9192D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F72B5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31432C"/>
    <w:rsid w:val="004F4760"/>
    <w:rsid w:val="005576A5"/>
    <w:rsid w:val="00747D25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BEB75-24FA-410E-9FB7-57AACEFAF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A1651-45F2-4E8B-A3AA-19C1AD4B7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A4CA1-B2A2-421A-B766-0B0CAE992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870BC-66A5-488E-BFF9-69737ACF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4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stöd av mindre betydelse</vt:lpstr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stöd av mindre betydelse</dc:title>
  <dc:subject/>
  <dc:creator>Päivi Kruizenga</dc:creator>
  <cp:keywords/>
  <dc:description>EM2000, v5.2, 2017-10-30</dc:description>
  <cp:lastModifiedBy>Rivan Shahab</cp:lastModifiedBy>
  <cp:revision>2</cp:revision>
  <cp:lastPrinted>2020-11-19T12:21:00Z</cp:lastPrinted>
  <dcterms:created xsi:type="dcterms:W3CDTF">2023-04-05T11:02:00Z</dcterms:created>
  <dcterms:modified xsi:type="dcterms:W3CDTF">2023-04-05T11:02:00Z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0x0101004536B69EE0A8DB4FB3632E802FCD8868</vt:lpwstr>
  </property>
  <property fmtid="{D5CDD505-2E9C-101B-9397-08002B2CF9AE}" pid="52" name="STEMInformationsklass">
    <vt:lpwstr>12;#Ej sekretess|f6b508c3-2418-4a00-bdce-410e71819f98</vt:lpwstr>
  </property>
  <property fmtid="{D5CDD505-2E9C-101B-9397-08002B2CF9AE}" pid="53" name="STEMSprak">
    <vt:lpwstr>14;#Sv|984ba086-a62a-400a-9716-342255976432</vt:lpwstr>
  </property>
  <property fmtid="{D5CDD505-2E9C-101B-9397-08002B2CF9AE}" pid="54" name="STEMAmne">
    <vt:lpwstr/>
  </property>
</Properties>
</file>