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799A4" w14:textId="7539BC01" w:rsidR="00220333" w:rsidRDefault="00220333" w:rsidP="00220333">
      <w:pPr>
        <w:pStyle w:val="Rubrik1"/>
      </w:pPr>
      <w:bookmarkStart w:id="0" w:name="_GoBack"/>
      <w:bookmarkEnd w:id="0"/>
      <w:r>
        <w:t xml:space="preserve">Coacher för Energi och Klimat – Mall </w:t>
      </w:r>
      <w:r w:rsidR="001F6A35">
        <w:t>Energigenomgång</w:t>
      </w:r>
    </w:p>
    <w:p w14:paraId="471B7131" w14:textId="62D015F2" w:rsidR="001F6A35" w:rsidRPr="001F6A35" w:rsidRDefault="001F6A35" w:rsidP="00220333">
      <w:pPr>
        <w:jc w:val="both"/>
        <w:rPr>
          <w:iCs/>
        </w:rPr>
      </w:pPr>
      <w:r w:rsidRPr="001F6A35">
        <w:rPr>
          <w:iCs/>
        </w:rPr>
        <w:t>Energigenomgången är en enklare kartläggning av</w:t>
      </w:r>
      <w:r w:rsidR="00220333" w:rsidRPr="001F6A35">
        <w:rPr>
          <w:iCs/>
        </w:rPr>
        <w:t xml:space="preserve"> företagens energianvändning</w:t>
      </w:r>
      <w:r>
        <w:rPr>
          <w:iCs/>
        </w:rPr>
        <w:t xml:space="preserve">. </w:t>
      </w:r>
      <w:r w:rsidRPr="001F6A35">
        <w:rPr>
          <w:iCs/>
        </w:rPr>
        <w:t xml:space="preserve">Energigenomgång görs tillsammans med företaget på plats </w:t>
      </w:r>
      <w:r w:rsidR="00220333" w:rsidRPr="001F6A35">
        <w:rPr>
          <w:iCs/>
        </w:rPr>
        <w:t>och</w:t>
      </w:r>
      <w:r w:rsidRPr="001F6A35">
        <w:rPr>
          <w:iCs/>
        </w:rPr>
        <w:t xml:space="preserve"> resulterar i förslag på</w:t>
      </w:r>
      <w:r w:rsidR="00220333" w:rsidRPr="001F6A35">
        <w:rPr>
          <w:iCs/>
        </w:rPr>
        <w:t xml:space="preserve"> energi-effektiviseringsmöjligheter. </w:t>
      </w:r>
    </w:p>
    <w:p w14:paraId="5968EC57" w14:textId="77777777" w:rsidR="001F6A35" w:rsidRDefault="001F6A35" w:rsidP="00220333">
      <w:pPr>
        <w:jc w:val="both"/>
        <w:rPr>
          <w:iCs/>
          <w:highlight w:val="yellow"/>
        </w:rPr>
      </w:pPr>
    </w:p>
    <w:p w14:paraId="02458A0A" w14:textId="77777777" w:rsidR="00B97E56" w:rsidRDefault="00B97E56" w:rsidP="009B0721">
      <w:pPr>
        <w:pStyle w:val="Brdtext"/>
      </w:pPr>
    </w:p>
    <w:p w14:paraId="78C5B3D5" w14:textId="77777777" w:rsidR="004649BD" w:rsidRDefault="004649BD" w:rsidP="009B0721">
      <w:pPr>
        <w:pStyle w:val="Brdtext"/>
        <w:rPr>
          <w:rFonts w:ascii="Georgia" w:hAnsi="Georgia"/>
          <w:sz w:val="20"/>
          <w:szCs w:val="20"/>
        </w:rPr>
      </w:pPr>
    </w:p>
    <w:p w14:paraId="79CE3A6C" w14:textId="77777777" w:rsidR="004649BD" w:rsidRDefault="004649BD" w:rsidP="009B0721">
      <w:pPr>
        <w:pStyle w:val="Brdtext"/>
        <w:rPr>
          <w:rFonts w:ascii="Georgia" w:hAnsi="Georgia"/>
          <w:sz w:val="20"/>
          <w:szCs w:val="20"/>
        </w:rPr>
      </w:pPr>
    </w:p>
    <w:p w14:paraId="73BCD404" w14:textId="77777777" w:rsidR="004649BD" w:rsidRDefault="004649BD" w:rsidP="009B0721">
      <w:pPr>
        <w:pStyle w:val="Brdtext"/>
        <w:rPr>
          <w:rFonts w:ascii="Georgia" w:hAnsi="Georgia"/>
          <w:sz w:val="20"/>
          <w:szCs w:val="20"/>
        </w:rPr>
      </w:pPr>
    </w:p>
    <w:p w14:paraId="646E2BFD" w14:textId="2A4627EA" w:rsidR="004649BD" w:rsidRDefault="004649BD" w:rsidP="009B0721">
      <w:pPr>
        <w:pStyle w:val="Brdtext"/>
        <w:rPr>
          <w:rFonts w:ascii="Georgia" w:hAnsi="Georgia"/>
          <w:sz w:val="20"/>
          <w:szCs w:val="20"/>
        </w:rPr>
      </w:pPr>
    </w:p>
    <w:p w14:paraId="607608A8" w14:textId="2B370E44" w:rsidR="00781DF6" w:rsidRDefault="00781DF6" w:rsidP="009B0721">
      <w:pPr>
        <w:pStyle w:val="Brdtext"/>
        <w:rPr>
          <w:rFonts w:ascii="Georgia" w:hAnsi="Georgia"/>
          <w:sz w:val="20"/>
          <w:szCs w:val="20"/>
        </w:rPr>
      </w:pPr>
    </w:p>
    <w:p w14:paraId="7A2B1C7E" w14:textId="62F10D26" w:rsidR="00781DF6" w:rsidRDefault="00781DF6" w:rsidP="009B0721">
      <w:pPr>
        <w:pStyle w:val="Brdtext"/>
        <w:rPr>
          <w:rFonts w:ascii="Georgia" w:hAnsi="Georgia"/>
          <w:sz w:val="20"/>
          <w:szCs w:val="20"/>
        </w:rPr>
      </w:pPr>
    </w:p>
    <w:p w14:paraId="549262EA" w14:textId="0EE98B5E" w:rsidR="00781DF6" w:rsidRDefault="00781DF6" w:rsidP="009B0721">
      <w:pPr>
        <w:pStyle w:val="Brdtext"/>
        <w:rPr>
          <w:rFonts w:ascii="Georgia" w:hAnsi="Georgia"/>
          <w:sz w:val="20"/>
          <w:szCs w:val="20"/>
        </w:rPr>
      </w:pPr>
    </w:p>
    <w:p w14:paraId="30945F41" w14:textId="47170CBE" w:rsidR="00781DF6" w:rsidRDefault="00781DF6" w:rsidP="009B0721">
      <w:pPr>
        <w:pStyle w:val="Brdtext"/>
        <w:rPr>
          <w:rFonts w:ascii="Georgia" w:hAnsi="Georgia"/>
          <w:sz w:val="20"/>
          <w:szCs w:val="20"/>
        </w:rPr>
      </w:pPr>
    </w:p>
    <w:p w14:paraId="5A509D7A" w14:textId="77777777" w:rsidR="00781DF6" w:rsidRDefault="00781DF6" w:rsidP="009B0721">
      <w:pPr>
        <w:pStyle w:val="Brdtext"/>
        <w:rPr>
          <w:rFonts w:ascii="Georgia" w:hAnsi="Georgia"/>
          <w:sz w:val="20"/>
          <w:szCs w:val="20"/>
        </w:rPr>
      </w:pPr>
    </w:p>
    <w:p w14:paraId="719A6C43" w14:textId="77777777" w:rsidR="004649BD" w:rsidRPr="00781DF6" w:rsidRDefault="004649BD" w:rsidP="004649BD">
      <w:pPr>
        <w:pStyle w:val="Brdtext"/>
        <w:rPr>
          <w:i/>
          <w:iCs/>
        </w:rPr>
      </w:pPr>
      <w:r w:rsidRPr="00781DF6">
        <w:rPr>
          <w:i/>
          <w:iCs/>
        </w:rPr>
        <w:t>Programmet Coacher för energi och klimat är en nationell satsning särskilt riktad till små och medelstora företag. Programmet kombinerar vägledning och erfarenhetsutbyte för att ge företag goda möjligheter att minska energi-användningen och sina kostnader.</w:t>
      </w:r>
    </w:p>
    <w:p w14:paraId="4C3840FF" w14:textId="53B02730" w:rsidR="004649BD" w:rsidRPr="00781DF6" w:rsidRDefault="004649BD" w:rsidP="004649BD">
      <w:pPr>
        <w:pStyle w:val="Brdtext"/>
        <w:rPr>
          <w:i/>
          <w:iCs/>
        </w:rPr>
      </w:pPr>
      <w:r w:rsidRPr="00781DF6">
        <w:rPr>
          <w:i/>
          <w:iCs/>
        </w:rPr>
        <w:t xml:space="preserve">Finansieras av Energimyndigheten och </w:t>
      </w:r>
      <w:r w:rsidR="00185F20">
        <w:rPr>
          <w:i/>
          <w:iCs/>
        </w:rPr>
        <w:t>e</w:t>
      </w:r>
      <w:r w:rsidRPr="00781DF6">
        <w:rPr>
          <w:i/>
          <w:iCs/>
        </w:rPr>
        <w:t>uropeiska regionala utvecklingsfonden via Nationella regionalfondsprogrammet.</w:t>
      </w:r>
    </w:p>
    <w:p w14:paraId="63C872C7" w14:textId="2E1E88AD" w:rsidR="004649BD" w:rsidRPr="00297FC0" w:rsidRDefault="004649BD" w:rsidP="009B0721">
      <w:pPr>
        <w:pStyle w:val="Brdtext"/>
        <w:rPr>
          <w:rFonts w:ascii="Georgia" w:hAnsi="Georgia"/>
          <w:sz w:val="20"/>
          <w:szCs w:val="20"/>
        </w:rPr>
        <w:sectPr w:rsidR="004649BD" w:rsidRPr="00297FC0" w:rsidSect="009C7260">
          <w:footerReference w:type="default" r:id="rId10"/>
          <w:headerReference w:type="first" r:id="rId11"/>
          <w:footerReference w:type="first" r:id="rId12"/>
          <w:pgSz w:w="11906" w:h="16838"/>
          <w:pgMar w:top="2552" w:right="1133" w:bottom="1985" w:left="4536" w:header="709" w:footer="709" w:gutter="0"/>
          <w:cols w:space="708"/>
          <w:titlePg/>
          <w:docGrid w:linePitch="360"/>
        </w:sectPr>
      </w:pPr>
    </w:p>
    <w:p w14:paraId="06FCE38A" w14:textId="77777777" w:rsidR="001F6A35" w:rsidRPr="00F10D13" w:rsidRDefault="001F6A35" w:rsidP="001F6A35">
      <w:pPr>
        <w:pStyle w:val="Rubrik1"/>
        <w:spacing w:before="1560" w:after="0"/>
        <w:rPr>
          <w:szCs w:val="44"/>
        </w:rPr>
      </w:pPr>
      <w:r w:rsidRPr="00F10D13">
        <w:rPr>
          <w:szCs w:val="44"/>
        </w:rPr>
        <w:lastRenderedPageBreak/>
        <w:t>Checklista för energigenomgång</w:t>
      </w:r>
    </w:p>
    <w:p w14:paraId="2EB1C8E0" w14:textId="77777777" w:rsidR="001F6A35" w:rsidRPr="00F10D13" w:rsidRDefault="001F6A35" w:rsidP="001F6A35">
      <w:pPr>
        <w:pStyle w:val="Rubrik1"/>
        <w:spacing w:before="240"/>
      </w:pPr>
      <w:r w:rsidRPr="00F10D13">
        <w:t>Stöd för coacher för energi och klimat (CEK)</w:t>
      </w:r>
    </w:p>
    <w:p w14:paraId="75740580" w14:textId="4146CDD1" w:rsidR="001F6A35" w:rsidRPr="00F10D13" w:rsidRDefault="001F6A35" w:rsidP="001F6A35">
      <w:pPr>
        <w:pStyle w:val="Brdtext"/>
        <w:pBdr>
          <w:bottom w:val="single" w:sz="6" w:space="1" w:color="BFBFBF" w:themeColor="background1" w:themeShade="BF"/>
        </w:pBdr>
        <w:spacing w:after="0"/>
        <w:jc w:val="both"/>
        <w:rPr>
          <w:b/>
          <w:i/>
        </w:rPr>
      </w:pPr>
      <w:r w:rsidRPr="00F10D13">
        <w:rPr>
          <w:i/>
        </w:rPr>
        <w:t xml:space="preserve">Checklistan är omfattande för att passa olika typer av företag. Listan bör därför anpassas efter det aktuella företaget genom att stryka och kanske lägga till avsnitt och frågor. </w:t>
      </w:r>
    </w:p>
    <w:p w14:paraId="7F03EE51" w14:textId="77777777" w:rsidR="001F6A35" w:rsidRPr="00F10D13" w:rsidRDefault="001F6A35" w:rsidP="001F6A35">
      <w:pPr>
        <w:pStyle w:val="Brdtext"/>
        <w:pBdr>
          <w:bottom w:val="single" w:sz="6" w:space="1" w:color="BFBFBF" w:themeColor="background1" w:themeShade="BF"/>
        </w:pBdr>
        <w:spacing w:after="0"/>
        <w:rPr>
          <w:b/>
          <w:i/>
        </w:rPr>
      </w:pPr>
    </w:p>
    <w:p w14:paraId="54DA8C24" w14:textId="77777777" w:rsidR="001F6A35" w:rsidRPr="00F10D13" w:rsidRDefault="001F6A35" w:rsidP="001F6A35">
      <w:pPr>
        <w:pStyle w:val="Brdtext"/>
        <w:pBdr>
          <w:bottom w:val="single" w:sz="6" w:space="1" w:color="BFBFBF" w:themeColor="background1" w:themeShade="BF"/>
        </w:pBdr>
        <w:spacing w:after="0"/>
        <w:rPr>
          <w:b/>
          <w:i/>
        </w:rPr>
      </w:pPr>
    </w:p>
    <w:p w14:paraId="5F3F1E83" w14:textId="77777777" w:rsidR="001F6A35" w:rsidRPr="00F10D13" w:rsidRDefault="001F6A35" w:rsidP="001F6A35">
      <w:pPr>
        <w:pStyle w:val="Brdtext"/>
        <w:pBdr>
          <w:bottom w:val="single" w:sz="6" w:space="1" w:color="BFBFBF" w:themeColor="background1" w:themeShade="BF"/>
        </w:pBdr>
        <w:spacing w:after="0"/>
      </w:pPr>
    </w:p>
    <w:p w14:paraId="138274D7" w14:textId="5452AD45" w:rsidR="001F6A35" w:rsidRPr="00F10D13" w:rsidRDefault="001F6A35" w:rsidP="001F6A35">
      <w:r w:rsidRPr="00F10D13">
        <w:t xml:space="preserve">Företagets namn </w:t>
      </w:r>
    </w:p>
    <w:p w14:paraId="0EC90924" w14:textId="77777777" w:rsidR="001F6A35" w:rsidRPr="00F10D13" w:rsidRDefault="001F6A35" w:rsidP="001F6A35">
      <w:pPr>
        <w:pStyle w:val="Brdtext"/>
        <w:pBdr>
          <w:bottom w:val="single" w:sz="6" w:space="1" w:color="BFBFBF" w:themeColor="background1" w:themeShade="BF"/>
        </w:pBdr>
        <w:spacing w:after="0"/>
      </w:pPr>
    </w:p>
    <w:p w14:paraId="517063EC" w14:textId="77777777" w:rsidR="001F6A35" w:rsidRPr="00F10D13" w:rsidRDefault="001F6A35" w:rsidP="001F6A35">
      <w:pPr>
        <w:pStyle w:val="Brdtext"/>
        <w:pBdr>
          <w:bottom w:val="single" w:sz="6" w:space="1" w:color="BFBFBF" w:themeColor="background1" w:themeShade="BF"/>
        </w:pBdr>
        <w:spacing w:after="0"/>
      </w:pPr>
    </w:p>
    <w:p w14:paraId="5FB63743" w14:textId="02CE063D" w:rsidR="001F6A35" w:rsidRPr="00F10D13" w:rsidRDefault="001F6A35" w:rsidP="001F6A35">
      <w:r w:rsidRPr="00F10D13">
        <w:t xml:space="preserve">Datum för besöket </w:t>
      </w:r>
    </w:p>
    <w:p w14:paraId="6C730012" w14:textId="77777777" w:rsidR="001F6A35" w:rsidRPr="00F10D13" w:rsidRDefault="001F6A35" w:rsidP="001F6A35"/>
    <w:p w14:paraId="12D6A09D" w14:textId="77777777" w:rsidR="001F6A35" w:rsidRPr="00F10D13" w:rsidRDefault="001F6A35" w:rsidP="001F6A35">
      <w:pPr>
        <w:pStyle w:val="Brdtext"/>
        <w:pBdr>
          <w:bottom w:val="single" w:sz="6" w:space="1" w:color="BFBFBF" w:themeColor="background1" w:themeShade="BF"/>
        </w:pBdr>
        <w:spacing w:after="0"/>
      </w:pPr>
    </w:p>
    <w:p w14:paraId="4EDC5411" w14:textId="77777777" w:rsidR="001F6A35" w:rsidRPr="00F10D13" w:rsidRDefault="001F6A35" w:rsidP="001F6A35">
      <w:r w:rsidRPr="00F10D13">
        <w:t>Närvarande personer från företaget</w:t>
      </w:r>
    </w:p>
    <w:p w14:paraId="7591F061" w14:textId="77777777" w:rsidR="001F6A35" w:rsidRPr="00F10D13" w:rsidRDefault="001F6A35" w:rsidP="001F6A35"/>
    <w:p w14:paraId="7ABFC221" w14:textId="77777777" w:rsidR="001F6A35" w:rsidRPr="00F10D13" w:rsidRDefault="001F6A35" w:rsidP="001F6A35"/>
    <w:p w14:paraId="298766CC" w14:textId="77777777" w:rsidR="001F6A35" w:rsidRPr="00F10D13" w:rsidRDefault="001F6A35" w:rsidP="001F6A35"/>
    <w:p w14:paraId="4A7F6EDC" w14:textId="77777777" w:rsidR="001F6A35" w:rsidRPr="00F10D13" w:rsidRDefault="001F6A35" w:rsidP="001F6A35">
      <w:pPr>
        <w:tabs>
          <w:tab w:val="right" w:pos="7936"/>
        </w:tabs>
        <w:spacing w:after="360"/>
      </w:pPr>
      <w:r w:rsidRPr="00F10D13">
        <w:t>Företaget har informerats om</w:t>
      </w:r>
      <w:r w:rsidRPr="00F10D13">
        <w:tab/>
        <w:t xml:space="preserve"> </w:t>
      </w:r>
    </w:p>
    <w:tbl>
      <w:tblPr>
        <w:tblStyle w:val="Tabellrutnt"/>
        <w:tblW w:w="4821"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6"/>
        <w:gridCol w:w="576"/>
      </w:tblGrid>
      <w:tr w:rsidR="001F6A35" w:rsidRPr="00F10D13" w14:paraId="611B1756" w14:textId="77777777" w:rsidTr="001F6A35">
        <w:trPr>
          <w:trHeight w:val="283"/>
        </w:trPr>
        <w:tc>
          <w:tcPr>
            <w:tcW w:w="4624" w:type="pct"/>
          </w:tcPr>
          <w:p w14:paraId="15CCC418" w14:textId="77777777" w:rsidR="001F6A35" w:rsidRPr="00F10D13" w:rsidRDefault="001F6A35" w:rsidP="001F6A35">
            <w:pPr>
              <w:tabs>
                <w:tab w:val="right" w:pos="7936"/>
              </w:tabs>
              <w:spacing w:after="60"/>
            </w:pPr>
            <w:r w:rsidRPr="00F10D13">
              <w:t>Coachprogrammets upplägg och vad företaget kan få ut av att delta</w:t>
            </w:r>
          </w:p>
        </w:tc>
        <w:tc>
          <w:tcPr>
            <w:tcW w:w="376" w:type="pct"/>
            <w:vAlign w:val="bottom"/>
          </w:tcPr>
          <w:p w14:paraId="6B8B7BD9" w14:textId="77777777" w:rsidR="001F6A35" w:rsidRPr="00F10D13" w:rsidRDefault="00753488" w:rsidP="001F6A35">
            <w:pPr>
              <w:spacing w:after="60"/>
              <w:jc w:val="right"/>
              <w:rPr>
                <w:sz w:val="36"/>
                <w:szCs w:val="36"/>
              </w:rPr>
            </w:pPr>
            <w:sdt>
              <w:sdtPr>
                <w:rPr>
                  <w:sz w:val="36"/>
                </w:rPr>
                <w:id w:val="-184525597"/>
              </w:sdtPr>
              <w:sdtEndPr/>
              <w:sdtContent>
                <w:sdt>
                  <w:sdtPr>
                    <w:rPr>
                      <w:sz w:val="36"/>
                    </w:rPr>
                    <w:id w:val="-1398049784"/>
                    <w14:checkbox>
                      <w14:checked w14:val="0"/>
                      <w14:checkedState w14:val="2612" w14:font="MS Gothic"/>
                      <w14:uncheckedState w14:val="2610" w14:font="MS Gothic"/>
                    </w14:checkbox>
                  </w:sdtPr>
                  <w:sdtEndPr/>
                  <w:sdtContent>
                    <w:r w:rsidR="001F6A35" w:rsidRPr="00F10D13">
                      <w:rPr>
                        <w:rFonts w:ascii="MS Gothic" w:eastAsia="MS Gothic" w:hAnsi="MS Gothic" w:hint="eastAsia"/>
                        <w:sz w:val="36"/>
                      </w:rPr>
                      <w:t>☐</w:t>
                    </w:r>
                  </w:sdtContent>
                </w:sdt>
              </w:sdtContent>
            </w:sdt>
          </w:p>
        </w:tc>
      </w:tr>
      <w:tr w:rsidR="001F6A35" w:rsidRPr="00F10D13" w14:paraId="5C9B4A1D" w14:textId="77777777" w:rsidTr="001F6A35">
        <w:trPr>
          <w:trHeight w:val="283"/>
        </w:trPr>
        <w:tc>
          <w:tcPr>
            <w:tcW w:w="4624" w:type="pct"/>
          </w:tcPr>
          <w:p w14:paraId="675B2079" w14:textId="77777777" w:rsidR="001F6A35" w:rsidRPr="00F10D13" w:rsidRDefault="001F6A35" w:rsidP="001F6A35">
            <w:pPr>
              <w:tabs>
                <w:tab w:val="right" w:pos="7936"/>
              </w:tabs>
              <w:spacing w:after="60"/>
            </w:pPr>
            <w:r w:rsidRPr="00F10D13">
              <w:t>Hur programmet finansieras – och att det inte kostar något för företaget</w:t>
            </w:r>
          </w:p>
        </w:tc>
        <w:tc>
          <w:tcPr>
            <w:tcW w:w="376" w:type="pct"/>
            <w:vAlign w:val="bottom"/>
          </w:tcPr>
          <w:p w14:paraId="2DF9A0D1" w14:textId="77777777" w:rsidR="001F6A35" w:rsidRPr="00F10D13" w:rsidRDefault="00753488" w:rsidP="001F6A35">
            <w:pPr>
              <w:spacing w:after="60"/>
              <w:jc w:val="right"/>
              <w:rPr>
                <w:sz w:val="36"/>
                <w:szCs w:val="36"/>
              </w:rPr>
            </w:pPr>
            <w:sdt>
              <w:sdtPr>
                <w:rPr>
                  <w:sz w:val="36"/>
                </w:rPr>
                <w:id w:val="-990945874"/>
              </w:sdtPr>
              <w:sdtEndPr/>
              <w:sdtContent>
                <w:sdt>
                  <w:sdtPr>
                    <w:rPr>
                      <w:sz w:val="36"/>
                    </w:rPr>
                    <w:id w:val="-887021370"/>
                    <w14:checkbox>
                      <w14:checked w14:val="0"/>
                      <w14:checkedState w14:val="2612" w14:font="MS Gothic"/>
                      <w14:uncheckedState w14:val="2610" w14:font="MS Gothic"/>
                    </w14:checkbox>
                  </w:sdtPr>
                  <w:sdtEndPr/>
                  <w:sdtContent>
                    <w:r w:rsidR="001F6A35" w:rsidRPr="00F10D13">
                      <w:rPr>
                        <w:rFonts w:ascii="MS Gothic" w:eastAsia="MS Gothic" w:hAnsi="MS Gothic" w:hint="eastAsia"/>
                        <w:sz w:val="36"/>
                      </w:rPr>
                      <w:t>☐</w:t>
                    </w:r>
                  </w:sdtContent>
                </w:sdt>
              </w:sdtContent>
            </w:sdt>
          </w:p>
        </w:tc>
      </w:tr>
      <w:tr w:rsidR="001F6A35" w:rsidRPr="00F10D13" w14:paraId="5263F1F7" w14:textId="77777777" w:rsidTr="001F6A35">
        <w:trPr>
          <w:trHeight w:val="283"/>
        </w:trPr>
        <w:tc>
          <w:tcPr>
            <w:tcW w:w="4624" w:type="pct"/>
          </w:tcPr>
          <w:p w14:paraId="4C7732B8" w14:textId="77777777" w:rsidR="001F6A35" w:rsidRPr="00F10D13" w:rsidRDefault="001F6A35" w:rsidP="001F6A35">
            <w:pPr>
              <w:tabs>
                <w:tab w:val="right" w:pos="7936"/>
              </w:tabs>
              <w:spacing w:after="60"/>
            </w:pPr>
            <w:r w:rsidRPr="00F10D13">
              <w:t>Kriterier för rätt till stöd (SMF-krav och energianvändning)</w:t>
            </w:r>
          </w:p>
        </w:tc>
        <w:tc>
          <w:tcPr>
            <w:tcW w:w="376" w:type="pct"/>
            <w:vAlign w:val="bottom"/>
          </w:tcPr>
          <w:p w14:paraId="13E1A42C" w14:textId="77777777" w:rsidR="001F6A35" w:rsidRPr="00F10D13" w:rsidRDefault="00753488" w:rsidP="001F6A35">
            <w:pPr>
              <w:spacing w:after="60"/>
              <w:jc w:val="right"/>
              <w:rPr>
                <w:sz w:val="36"/>
                <w:szCs w:val="36"/>
              </w:rPr>
            </w:pPr>
            <w:sdt>
              <w:sdtPr>
                <w:rPr>
                  <w:sz w:val="36"/>
                </w:rPr>
                <w:id w:val="-1981683305"/>
              </w:sdtPr>
              <w:sdtEndPr/>
              <w:sdtContent>
                <w:sdt>
                  <w:sdtPr>
                    <w:rPr>
                      <w:sz w:val="36"/>
                    </w:rPr>
                    <w:id w:val="1268740089"/>
                    <w14:checkbox>
                      <w14:checked w14:val="0"/>
                      <w14:checkedState w14:val="2612" w14:font="MS Gothic"/>
                      <w14:uncheckedState w14:val="2610" w14:font="MS Gothic"/>
                    </w14:checkbox>
                  </w:sdtPr>
                  <w:sdtEndPr/>
                  <w:sdtContent>
                    <w:r w:rsidR="001F6A35" w:rsidRPr="00F10D13">
                      <w:rPr>
                        <w:rFonts w:ascii="MS Gothic" w:eastAsia="MS Gothic" w:hAnsi="MS Gothic" w:hint="eastAsia"/>
                        <w:sz w:val="36"/>
                      </w:rPr>
                      <w:t>☐</w:t>
                    </w:r>
                  </w:sdtContent>
                </w:sdt>
              </w:sdtContent>
            </w:sdt>
          </w:p>
        </w:tc>
      </w:tr>
      <w:tr w:rsidR="001F6A35" w:rsidRPr="00F10D13" w14:paraId="5D982AFD" w14:textId="77777777" w:rsidTr="001F6A35">
        <w:trPr>
          <w:trHeight w:val="283"/>
        </w:trPr>
        <w:tc>
          <w:tcPr>
            <w:tcW w:w="4624" w:type="pct"/>
          </w:tcPr>
          <w:p w14:paraId="5F468398" w14:textId="77777777" w:rsidR="001F6A35" w:rsidRPr="00F10D13" w:rsidRDefault="001F6A35" w:rsidP="001F6A35">
            <w:pPr>
              <w:tabs>
                <w:tab w:val="right" w:pos="7936"/>
              </w:tabs>
              <w:spacing w:after="60"/>
            </w:pPr>
            <w:r w:rsidRPr="00F10D13">
              <w:t>Regler kring statsstöd</w:t>
            </w:r>
          </w:p>
        </w:tc>
        <w:tc>
          <w:tcPr>
            <w:tcW w:w="376" w:type="pct"/>
            <w:vAlign w:val="bottom"/>
          </w:tcPr>
          <w:p w14:paraId="2F334984" w14:textId="77777777" w:rsidR="001F6A35" w:rsidRPr="00F10D13" w:rsidRDefault="00753488" w:rsidP="001F6A35">
            <w:pPr>
              <w:spacing w:after="60"/>
              <w:jc w:val="right"/>
              <w:rPr>
                <w:sz w:val="36"/>
                <w:szCs w:val="36"/>
              </w:rPr>
            </w:pPr>
            <w:sdt>
              <w:sdtPr>
                <w:rPr>
                  <w:sz w:val="36"/>
                  <w:szCs w:val="36"/>
                </w:rPr>
                <w:id w:val="-880242103"/>
              </w:sdtPr>
              <w:sdtEndPr/>
              <w:sdtContent>
                <w:sdt>
                  <w:sdtPr>
                    <w:rPr>
                      <w:sz w:val="36"/>
                      <w:szCs w:val="36"/>
                    </w:rPr>
                    <w:id w:val="-982229297"/>
                    <w14:checkbox>
                      <w14:checked w14:val="0"/>
                      <w14:checkedState w14:val="2612" w14:font="MS Gothic"/>
                      <w14:uncheckedState w14:val="2610" w14:font="MS Gothic"/>
                    </w14:checkbox>
                  </w:sdtPr>
                  <w:sdtEndPr/>
                  <w:sdtContent>
                    <w:r w:rsidR="001F6A35" w:rsidRPr="00F10D13">
                      <w:rPr>
                        <w:rFonts w:ascii="MS Gothic" w:eastAsia="MS Gothic" w:hAnsi="MS Gothic" w:hint="eastAsia"/>
                        <w:sz w:val="36"/>
                        <w:szCs w:val="36"/>
                      </w:rPr>
                      <w:t>☐</w:t>
                    </w:r>
                  </w:sdtContent>
                </w:sdt>
              </w:sdtContent>
            </w:sdt>
          </w:p>
        </w:tc>
      </w:tr>
      <w:tr w:rsidR="001F6A35" w:rsidRPr="00F10D13" w14:paraId="3E7720EC" w14:textId="77777777" w:rsidTr="001F6A35">
        <w:trPr>
          <w:trHeight w:val="283"/>
        </w:trPr>
        <w:tc>
          <w:tcPr>
            <w:tcW w:w="4624" w:type="pct"/>
          </w:tcPr>
          <w:p w14:paraId="31B6042D" w14:textId="77777777" w:rsidR="001F6A35" w:rsidRPr="00F10D13" w:rsidRDefault="001F6A35" w:rsidP="001F6A35">
            <w:pPr>
              <w:tabs>
                <w:tab w:val="right" w:pos="7936"/>
              </w:tabs>
              <w:spacing w:after="60"/>
            </w:pPr>
            <w:r w:rsidRPr="00F10D13">
              <w:t>Risken för återbetalningsskyldighet vid felaktigt stöd</w:t>
            </w:r>
          </w:p>
        </w:tc>
        <w:tc>
          <w:tcPr>
            <w:tcW w:w="376" w:type="pct"/>
            <w:vAlign w:val="bottom"/>
          </w:tcPr>
          <w:p w14:paraId="2ECB0B24" w14:textId="77777777" w:rsidR="001F6A35" w:rsidRPr="00F10D13" w:rsidRDefault="00753488" w:rsidP="001F6A35">
            <w:pPr>
              <w:spacing w:after="60"/>
              <w:jc w:val="right"/>
              <w:rPr>
                <w:sz w:val="36"/>
                <w:szCs w:val="36"/>
              </w:rPr>
            </w:pPr>
            <w:sdt>
              <w:sdtPr>
                <w:rPr>
                  <w:sz w:val="36"/>
                  <w:szCs w:val="36"/>
                </w:rPr>
                <w:id w:val="735906210"/>
              </w:sdtPr>
              <w:sdtEndPr/>
              <w:sdtContent>
                <w:sdt>
                  <w:sdtPr>
                    <w:rPr>
                      <w:sz w:val="36"/>
                      <w:szCs w:val="36"/>
                    </w:rPr>
                    <w:id w:val="-1750886484"/>
                    <w14:checkbox>
                      <w14:checked w14:val="0"/>
                      <w14:checkedState w14:val="2612" w14:font="MS Gothic"/>
                      <w14:uncheckedState w14:val="2610" w14:font="MS Gothic"/>
                    </w14:checkbox>
                  </w:sdtPr>
                  <w:sdtEndPr/>
                  <w:sdtContent>
                    <w:r w:rsidR="001F6A35" w:rsidRPr="00F10D13">
                      <w:rPr>
                        <w:rFonts w:ascii="MS Gothic" w:eastAsia="MS Gothic" w:hAnsi="MS Gothic" w:hint="eastAsia"/>
                        <w:sz w:val="36"/>
                        <w:szCs w:val="36"/>
                      </w:rPr>
                      <w:t>☐</w:t>
                    </w:r>
                  </w:sdtContent>
                </w:sdt>
              </w:sdtContent>
            </w:sdt>
          </w:p>
        </w:tc>
      </w:tr>
    </w:tbl>
    <w:p w14:paraId="7B36C417" w14:textId="77777777" w:rsidR="001F6A35" w:rsidRPr="00F10D13" w:rsidRDefault="001F6A35" w:rsidP="001F6A35">
      <w:pPr>
        <w:spacing w:after="120"/>
        <w:jc w:val="both"/>
        <w:rPr>
          <w:i/>
        </w:rPr>
      </w:pPr>
    </w:p>
    <w:tbl>
      <w:tblPr>
        <w:tblStyle w:val="Tabellrutnt"/>
        <w:tblW w:w="5091"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0"/>
        <w:gridCol w:w="1130"/>
      </w:tblGrid>
      <w:tr w:rsidR="001F6A35" w:rsidRPr="00F10D13" w14:paraId="4F579491" w14:textId="77777777" w:rsidTr="001F6A35">
        <w:trPr>
          <w:trHeight w:val="283"/>
        </w:trPr>
        <w:tc>
          <w:tcPr>
            <w:tcW w:w="4301" w:type="pct"/>
          </w:tcPr>
          <w:p w14:paraId="7F0D95B2" w14:textId="180A37BD" w:rsidR="001F6A35" w:rsidRPr="00F10D13" w:rsidRDefault="001F6A35" w:rsidP="001F6A35">
            <w:pPr>
              <w:spacing w:after="60" w:line="280" w:lineRule="exact"/>
            </w:pPr>
          </w:p>
        </w:tc>
        <w:tc>
          <w:tcPr>
            <w:tcW w:w="699" w:type="pct"/>
            <w:vAlign w:val="bottom"/>
          </w:tcPr>
          <w:p w14:paraId="4734CADE" w14:textId="53EDE67B" w:rsidR="001F6A35" w:rsidRPr="00F10D13" w:rsidRDefault="001F6A35" w:rsidP="001F6A35">
            <w:pPr>
              <w:spacing w:after="60"/>
              <w:jc w:val="right"/>
            </w:pPr>
          </w:p>
        </w:tc>
      </w:tr>
    </w:tbl>
    <w:p w14:paraId="6DEB6A6C" w14:textId="61607147" w:rsidR="001F6A35" w:rsidRPr="00F10D13" w:rsidRDefault="001F6A35" w:rsidP="001F6A35">
      <w:pPr>
        <w:pStyle w:val="Rubrik1"/>
        <w:spacing w:after="360"/>
        <w:jc w:val="both"/>
      </w:pPr>
      <w:r w:rsidRPr="00F10D13">
        <w:lastRenderedPageBreak/>
        <w:t xml:space="preserve">Energigenomgång i </w:t>
      </w:r>
      <w:r w:rsidR="00DB5F74">
        <w:t>tre</w:t>
      </w:r>
      <w:r w:rsidRPr="00F10D13">
        <w:t xml:space="preserve"> steg</w:t>
      </w:r>
    </w:p>
    <w:p w14:paraId="7B5E92B6" w14:textId="77777777" w:rsidR="001F6A35" w:rsidRPr="00F10D13" w:rsidRDefault="001F6A35" w:rsidP="001F6A35">
      <w:pPr>
        <w:pStyle w:val="Rubrik2"/>
        <w:keepLines/>
        <w:numPr>
          <w:ilvl w:val="0"/>
          <w:numId w:val="23"/>
        </w:numPr>
        <w:ind w:left="426" w:hanging="426"/>
        <w:rPr>
          <w:b w:val="0"/>
          <w:sz w:val="28"/>
        </w:rPr>
      </w:pPr>
      <w:r w:rsidRPr="00F10D13">
        <w:rPr>
          <w:b w:val="0"/>
          <w:sz w:val="28"/>
        </w:rPr>
        <w:t>Förberedelser</w:t>
      </w:r>
    </w:p>
    <w:p w14:paraId="762F5C74" w14:textId="77777777" w:rsidR="001F6A35" w:rsidRPr="00F10D13" w:rsidRDefault="001F6A35" w:rsidP="001F6A35">
      <w:pPr>
        <w:pStyle w:val="Brdtext"/>
        <w:ind w:left="426"/>
        <w:rPr>
          <w:b/>
        </w:rPr>
      </w:pPr>
      <w:r w:rsidRPr="00F10D13">
        <w:rPr>
          <w:b/>
        </w:rPr>
        <w:t xml:space="preserve">Gemensamma förberedelser för hela målgruppen </w:t>
      </w:r>
    </w:p>
    <w:p w14:paraId="11FAD697" w14:textId="141D40AC" w:rsidR="001F6A35" w:rsidRPr="00F10D13" w:rsidRDefault="001F6A35" w:rsidP="001F6A35">
      <w:pPr>
        <w:pStyle w:val="Punktlista"/>
        <w:numPr>
          <w:ilvl w:val="0"/>
          <w:numId w:val="20"/>
        </w:numPr>
        <w:ind w:left="851" w:hanging="425"/>
        <w:jc w:val="both"/>
      </w:pPr>
      <w:r w:rsidRPr="00F10D13">
        <w:rPr>
          <w:i/>
        </w:rPr>
        <w:t>Anpassa checklistan</w:t>
      </w:r>
      <w:r w:rsidRPr="00F10D13">
        <w:t xml:space="preserve"> genom att stryka punkter som inte är relevanta för målgruppen och eventuellt lägga till punkter av särskilt intresse. </w:t>
      </w:r>
    </w:p>
    <w:p w14:paraId="5F07097D" w14:textId="1ECF79A0" w:rsidR="001F6A35" w:rsidRPr="00F10D13" w:rsidRDefault="001F6A35" w:rsidP="001F6A35">
      <w:pPr>
        <w:pStyle w:val="Punktlista"/>
        <w:numPr>
          <w:ilvl w:val="0"/>
          <w:numId w:val="20"/>
        </w:numPr>
        <w:ind w:left="851" w:hanging="425"/>
        <w:jc w:val="both"/>
      </w:pPr>
      <w:r w:rsidRPr="00F10D13">
        <w:rPr>
          <w:i/>
        </w:rPr>
        <w:t>Ta fram sammanställningar över vanliga åtgärder</w:t>
      </w:r>
      <w:r w:rsidRPr="00F10D13">
        <w:t xml:space="preserve"> i den bransch företagen tillhör om sådana finns. Detta för att vara bättre förberedd, påläst om speciella åtgärder, kunna ta med sig relevant informationsmaterial och förstå företagen bättre. </w:t>
      </w:r>
    </w:p>
    <w:p w14:paraId="2C03E7D0" w14:textId="77777777" w:rsidR="001F6A35" w:rsidRPr="00F10D13" w:rsidRDefault="001F6A35" w:rsidP="001F6A35">
      <w:pPr>
        <w:pStyle w:val="Brdtext"/>
        <w:ind w:left="426"/>
      </w:pPr>
      <w:r w:rsidRPr="00F10D13">
        <w:rPr>
          <w:b/>
        </w:rPr>
        <w:t>Förberedelser inför</w:t>
      </w:r>
      <w:r w:rsidRPr="00F10D13">
        <w:t xml:space="preserve"> </w:t>
      </w:r>
      <w:r w:rsidRPr="00F10D13">
        <w:rPr>
          <w:b/>
        </w:rPr>
        <w:t>varje enskilt företagsbesök</w:t>
      </w:r>
      <w:r w:rsidRPr="00F10D13">
        <w:t xml:space="preserve"> </w:t>
      </w:r>
    </w:p>
    <w:p w14:paraId="2CE0E384" w14:textId="0CF84447" w:rsidR="001F6A35" w:rsidRPr="00F10D13" w:rsidRDefault="001F6A35" w:rsidP="001F6A35">
      <w:pPr>
        <w:pStyle w:val="Punktlista"/>
        <w:numPr>
          <w:ilvl w:val="0"/>
          <w:numId w:val="20"/>
        </w:numPr>
        <w:ind w:left="851" w:hanging="425"/>
        <w:jc w:val="both"/>
      </w:pPr>
      <w:r w:rsidRPr="00F10D13">
        <w:t xml:space="preserve">Följande kan vara bra att informera </w:t>
      </w:r>
      <w:r w:rsidR="00C37022">
        <w:t>s</w:t>
      </w:r>
      <w:r w:rsidRPr="00F10D13">
        <w:t>ig om, gärna redan när du bokar in besöket under rekryteringssamtalen:</w:t>
      </w:r>
    </w:p>
    <w:p w14:paraId="4A850755" w14:textId="77777777" w:rsidR="001F6A35" w:rsidRPr="00F10D13" w:rsidRDefault="001F6A35" w:rsidP="001F6A35">
      <w:pPr>
        <w:pStyle w:val="Brdtext"/>
        <w:numPr>
          <w:ilvl w:val="1"/>
          <w:numId w:val="21"/>
        </w:numPr>
        <w:spacing w:after="80"/>
        <w:ind w:left="1134" w:hanging="238"/>
        <w:jc w:val="both"/>
      </w:pPr>
      <w:r w:rsidRPr="00F10D13">
        <w:t>Företagets verksamhet.</w:t>
      </w:r>
    </w:p>
    <w:p w14:paraId="6C77338C" w14:textId="77777777" w:rsidR="001F6A35" w:rsidRPr="00F10D13" w:rsidRDefault="001F6A35" w:rsidP="001F6A35">
      <w:pPr>
        <w:pStyle w:val="Brdtext"/>
        <w:numPr>
          <w:ilvl w:val="1"/>
          <w:numId w:val="21"/>
        </w:numPr>
        <w:spacing w:after="80"/>
        <w:ind w:left="1134" w:hanging="238"/>
        <w:jc w:val="both"/>
      </w:pPr>
      <w:r w:rsidRPr="00F10D13">
        <w:rPr>
          <w:i/>
        </w:rPr>
        <w:t>Vad företaget använder energi till</w:t>
      </w:r>
      <w:r w:rsidRPr="00F10D13">
        <w:t xml:space="preserve"> och </w:t>
      </w:r>
      <w:r w:rsidRPr="00F10D13">
        <w:rPr>
          <w:i/>
        </w:rPr>
        <w:t>hur de arbetar med energifrågor.</w:t>
      </w:r>
      <w:r w:rsidRPr="00F10D13">
        <w:t xml:space="preserve"> </w:t>
      </w:r>
    </w:p>
    <w:p w14:paraId="340182BD" w14:textId="77777777" w:rsidR="001F6A35" w:rsidRPr="00F10D13" w:rsidRDefault="001F6A35" w:rsidP="001F6A35">
      <w:pPr>
        <w:pStyle w:val="Brdtext"/>
        <w:numPr>
          <w:ilvl w:val="1"/>
          <w:numId w:val="21"/>
        </w:numPr>
        <w:spacing w:after="80"/>
        <w:ind w:left="1134" w:hanging="238"/>
        <w:jc w:val="both"/>
      </w:pPr>
      <w:r w:rsidRPr="00F10D13">
        <w:t xml:space="preserve">Om företaget </w:t>
      </w:r>
      <w:r w:rsidRPr="00F10D13">
        <w:rPr>
          <w:i/>
        </w:rPr>
        <w:t xml:space="preserve">äger eller hyr sina lokaler, </w:t>
      </w:r>
      <w:r w:rsidRPr="00F10D13">
        <w:t>om el och värme ingår i hyran</w:t>
      </w:r>
      <w:r w:rsidRPr="00F10D13">
        <w:rPr>
          <w:i/>
        </w:rPr>
        <w:t>.</w:t>
      </w:r>
    </w:p>
    <w:p w14:paraId="39015052" w14:textId="77777777" w:rsidR="001F6A35" w:rsidRPr="00F10D13" w:rsidRDefault="001F6A35" w:rsidP="001F6A35">
      <w:pPr>
        <w:pStyle w:val="Brdtext"/>
        <w:numPr>
          <w:ilvl w:val="1"/>
          <w:numId w:val="21"/>
        </w:numPr>
        <w:ind w:left="1134" w:hanging="238"/>
        <w:jc w:val="both"/>
      </w:pPr>
      <w:r w:rsidRPr="00F10D13">
        <w:t xml:space="preserve">Om det </w:t>
      </w:r>
      <w:r w:rsidRPr="00F10D13">
        <w:rPr>
          <w:i/>
        </w:rPr>
        <w:t>finns specifika frågeställningar</w:t>
      </w:r>
      <w:r w:rsidRPr="00F10D13">
        <w:t xml:space="preserve"> eller egna intressen hos företaget. Detta för att kunna kundanpassa besöket och det informationsmaterial som tas med. </w:t>
      </w:r>
    </w:p>
    <w:p w14:paraId="02733475" w14:textId="77777777" w:rsidR="001F6A35" w:rsidRPr="00F10D13" w:rsidRDefault="001F6A35" w:rsidP="001F6A35">
      <w:pPr>
        <w:pStyle w:val="Punktlista"/>
        <w:numPr>
          <w:ilvl w:val="0"/>
          <w:numId w:val="20"/>
        </w:numPr>
        <w:ind w:left="851" w:hanging="425"/>
        <w:jc w:val="both"/>
      </w:pPr>
      <w:r w:rsidRPr="00F10D13">
        <w:rPr>
          <w:i/>
        </w:rPr>
        <w:t xml:space="preserve">Informera företaget om vilka uppgifter som de behöver ta fram inför besöket, </w:t>
      </w:r>
      <w:r w:rsidRPr="00F10D13">
        <w:t>t.ex. uppgifter om energianvändning inklusive drivmedel och timvärden från elbolaget.</w:t>
      </w:r>
    </w:p>
    <w:p w14:paraId="18B017BE" w14:textId="77777777" w:rsidR="001F6A35" w:rsidRPr="00F10D13" w:rsidRDefault="001F6A35" w:rsidP="001F6A35">
      <w:pPr>
        <w:pStyle w:val="Punktlista"/>
        <w:numPr>
          <w:ilvl w:val="0"/>
          <w:numId w:val="20"/>
        </w:numPr>
        <w:ind w:left="851" w:hanging="425"/>
        <w:jc w:val="both"/>
      </w:pPr>
      <w:r w:rsidRPr="00F10D13">
        <w:t>Förbered ett underlag till skriftlig besökssummering.</w:t>
      </w:r>
    </w:p>
    <w:p w14:paraId="368B8016" w14:textId="77777777" w:rsidR="001F6A35" w:rsidRPr="00F10D13" w:rsidRDefault="001F6A35" w:rsidP="001F6A35">
      <w:pPr>
        <w:pStyle w:val="Rubrik2"/>
        <w:keepLines/>
        <w:numPr>
          <w:ilvl w:val="0"/>
          <w:numId w:val="23"/>
        </w:numPr>
        <w:ind w:left="426" w:hanging="426"/>
        <w:jc w:val="both"/>
        <w:rPr>
          <w:b w:val="0"/>
          <w:sz w:val="28"/>
        </w:rPr>
      </w:pPr>
      <w:r w:rsidRPr="00F10D13">
        <w:rPr>
          <w:b w:val="0"/>
          <w:sz w:val="28"/>
        </w:rPr>
        <w:t>Företagsbesöket</w:t>
      </w:r>
    </w:p>
    <w:p w14:paraId="20BD8EFB" w14:textId="77777777" w:rsidR="001F6A35" w:rsidRPr="00F10D13" w:rsidRDefault="001F6A35" w:rsidP="001F6A35">
      <w:pPr>
        <w:pStyle w:val="Brdtext"/>
        <w:ind w:firstLine="426"/>
        <w:jc w:val="both"/>
        <w:rPr>
          <w:b/>
        </w:rPr>
      </w:pPr>
      <w:r w:rsidRPr="00F10D13">
        <w:t>Följande moment bör ingå i det inledande besöket i coachprogrammet:</w:t>
      </w:r>
    </w:p>
    <w:p w14:paraId="2322F57F" w14:textId="77777777" w:rsidR="001F6A35" w:rsidRPr="00F10D13" w:rsidRDefault="001F6A35" w:rsidP="001F6A35">
      <w:pPr>
        <w:pStyle w:val="Brdtext"/>
        <w:ind w:left="426"/>
        <w:rPr>
          <w:b/>
        </w:rPr>
      </w:pPr>
      <w:r w:rsidRPr="00F10D13">
        <w:rPr>
          <w:b/>
        </w:rPr>
        <w:t>Information om coachprogrammet</w:t>
      </w:r>
    </w:p>
    <w:p w14:paraId="0F30D977" w14:textId="524E6866" w:rsidR="001F6A35" w:rsidRPr="00F10D13" w:rsidRDefault="001F6A35" w:rsidP="001F6A35">
      <w:pPr>
        <w:pStyle w:val="Punktlista"/>
        <w:numPr>
          <w:ilvl w:val="0"/>
          <w:numId w:val="20"/>
        </w:numPr>
        <w:ind w:left="851" w:hanging="425"/>
      </w:pPr>
      <w:r w:rsidRPr="00F10D13">
        <w:t>Berätta om upplägget för coach</w:t>
      </w:r>
      <w:r w:rsidR="00C37022">
        <w:t>nings</w:t>
      </w:r>
      <w:r w:rsidRPr="00F10D13">
        <w:t>programmet.</w:t>
      </w:r>
    </w:p>
    <w:p w14:paraId="601352EA" w14:textId="77777777" w:rsidR="001F6A35" w:rsidRPr="00F10D13" w:rsidRDefault="001F6A35" w:rsidP="001F6A35">
      <w:pPr>
        <w:pStyle w:val="Punktlista"/>
        <w:numPr>
          <w:ilvl w:val="0"/>
          <w:numId w:val="20"/>
        </w:numPr>
        <w:ind w:left="851" w:hanging="425"/>
        <w:jc w:val="both"/>
      </w:pPr>
      <w:r w:rsidRPr="00F10D13">
        <w:t xml:space="preserve">Informera om </w:t>
      </w:r>
      <w:r w:rsidRPr="00F10D13">
        <w:rPr>
          <w:i/>
        </w:rPr>
        <w:t>regler, finansiering och kriterier</w:t>
      </w:r>
      <w:r w:rsidRPr="00F10D13">
        <w:t xml:space="preserve"> för att ha rätt att delta. Använd checklistan på sid 1 som ett stöd.</w:t>
      </w:r>
    </w:p>
    <w:p w14:paraId="6060CD0C" w14:textId="77777777" w:rsidR="001F6A35" w:rsidRPr="00F10D13" w:rsidRDefault="001F6A35" w:rsidP="001F6A35">
      <w:pPr>
        <w:pStyle w:val="Punktlista"/>
        <w:numPr>
          <w:ilvl w:val="0"/>
          <w:numId w:val="20"/>
        </w:numPr>
        <w:ind w:left="851" w:hanging="425"/>
        <w:jc w:val="both"/>
      </w:pPr>
      <w:r w:rsidRPr="00F10D13">
        <w:t xml:space="preserve">Berätta att energigenomgången ger en generell överblick av företagets energianvändning i nuläget och av förbättringsmöjligheter hos företaget. Däremot är den inte en fullständig energikartläggning. Du som coach ägnar dig varken åt myndighetsutövning eller konsultarbete. Därför finns det ingen plikt att följa råden, men de går heller inte att ställa dig som coach ansvarig för. </w:t>
      </w:r>
    </w:p>
    <w:p w14:paraId="7CA730BA" w14:textId="77777777" w:rsidR="001F6A35" w:rsidRPr="00F10D13" w:rsidRDefault="001F6A35" w:rsidP="001F6A35">
      <w:pPr>
        <w:pStyle w:val="Brdtext"/>
        <w:ind w:left="426"/>
        <w:rPr>
          <w:b/>
        </w:rPr>
      </w:pPr>
      <w:r w:rsidRPr="00F10D13">
        <w:rPr>
          <w:b/>
        </w:rPr>
        <w:t>Företaget beskriver sitt arbete med energi- och klimatfrågor</w:t>
      </w:r>
    </w:p>
    <w:p w14:paraId="35055AF0" w14:textId="77777777" w:rsidR="001F6A35" w:rsidRPr="00F10D13" w:rsidRDefault="001F6A35" w:rsidP="001F6A35">
      <w:pPr>
        <w:pStyle w:val="Punktlista"/>
        <w:numPr>
          <w:ilvl w:val="0"/>
          <w:numId w:val="20"/>
        </w:numPr>
        <w:ind w:left="851" w:hanging="425"/>
        <w:jc w:val="both"/>
      </w:pPr>
      <w:r w:rsidRPr="00F10D13">
        <w:lastRenderedPageBreak/>
        <w:t>Fråga företaget hur de arbetar med energi- och klimatfrågan. Vad har gjorts och vad vill de ytterligare göra?</w:t>
      </w:r>
    </w:p>
    <w:p w14:paraId="297E7D55" w14:textId="77777777" w:rsidR="001F6A35" w:rsidRPr="00F10D13" w:rsidRDefault="001F6A35" w:rsidP="001F6A35">
      <w:pPr>
        <w:pStyle w:val="Punktlista"/>
        <w:numPr>
          <w:ilvl w:val="0"/>
          <w:numId w:val="20"/>
        </w:numPr>
        <w:ind w:left="851" w:hanging="425"/>
        <w:jc w:val="both"/>
      </w:pPr>
      <w:r w:rsidRPr="00F10D13">
        <w:t>Inom vilka områden tror de att de kan göra energi- och kostnads-besparingar?</w:t>
      </w:r>
    </w:p>
    <w:p w14:paraId="749AFF0A" w14:textId="77777777" w:rsidR="001F6A35" w:rsidRPr="00F10D13" w:rsidRDefault="001F6A35" w:rsidP="001F6A35">
      <w:pPr>
        <w:pStyle w:val="Punktlista"/>
        <w:numPr>
          <w:ilvl w:val="0"/>
          <w:numId w:val="20"/>
        </w:numPr>
        <w:ind w:left="851" w:hanging="425"/>
        <w:jc w:val="both"/>
      </w:pPr>
      <w:r w:rsidRPr="00F10D13">
        <w:t>Be om aktuella siffror på energianvändning om du inte redan bett om och fått sådana uppgifter inför besöket.</w:t>
      </w:r>
    </w:p>
    <w:p w14:paraId="793728AD" w14:textId="77777777" w:rsidR="001F6A35" w:rsidRPr="00F10D13" w:rsidRDefault="001F6A35" w:rsidP="001F6A35">
      <w:pPr>
        <w:pStyle w:val="Brdtext"/>
        <w:ind w:left="426"/>
        <w:rPr>
          <w:b/>
        </w:rPr>
      </w:pPr>
      <w:r w:rsidRPr="00F10D13">
        <w:rPr>
          <w:b/>
        </w:rPr>
        <w:t>Översiktlig översyn av företagets lokaler och verksamhet</w:t>
      </w:r>
    </w:p>
    <w:p w14:paraId="54207367" w14:textId="77777777" w:rsidR="001F6A35" w:rsidRPr="00F10D13" w:rsidRDefault="001F6A35" w:rsidP="001F6A35">
      <w:pPr>
        <w:pStyle w:val="Punktlista"/>
        <w:numPr>
          <w:ilvl w:val="0"/>
          <w:numId w:val="20"/>
        </w:numPr>
        <w:ind w:left="851" w:hanging="425"/>
        <w:jc w:val="both"/>
      </w:pPr>
      <w:r w:rsidRPr="00F10D13">
        <w:t>Gå igenom lokalerna.</w:t>
      </w:r>
    </w:p>
    <w:p w14:paraId="7BF80850" w14:textId="77777777" w:rsidR="001F6A35" w:rsidRPr="00F10D13" w:rsidRDefault="001F6A35" w:rsidP="001F6A35">
      <w:pPr>
        <w:pStyle w:val="Punktlista"/>
        <w:numPr>
          <w:ilvl w:val="0"/>
          <w:numId w:val="20"/>
        </w:numPr>
        <w:ind w:left="851" w:hanging="425"/>
        <w:jc w:val="both"/>
      </w:pPr>
      <w:r w:rsidRPr="00F10D13">
        <w:t>Använd punkterna i checklistan och stäm av dem med företagets representant medan ni går runt. Checklistan bör ha anpassats till målgruppen, men för det specifika företaget kan det ändå finnas punkter som inte är relevanta, vilka då hoppas över.</w:t>
      </w:r>
    </w:p>
    <w:p w14:paraId="7563D35B" w14:textId="77777777" w:rsidR="001F6A35" w:rsidRPr="00F10D13" w:rsidRDefault="001F6A35" w:rsidP="001F6A35">
      <w:pPr>
        <w:pStyle w:val="Punktlista"/>
        <w:numPr>
          <w:ilvl w:val="0"/>
          <w:numId w:val="20"/>
        </w:numPr>
        <w:ind w:left="851" w:hanging="425"/>
        <w:jc w:val="both"/>
      </w:pPr>
      <w:r w:rsidRPr="00F10D13">
        <w:t>Anteckna sådant som bedöms intressant att titta vidare på.</w:t>
      </w:r>
    </w:p>
    <w:p w14:paraId="11B03249" w14:textId="77777777" w:rsidR="001F6A35" w:rsidRPr="00F10D13" w:rsidRDefault="001F6A35" w:rsidP="001F6A35">
      <w:pPr>
        <w:pStyle w:val="Brdtext"/>
        <w:ind w:left="426"/>
        <w:rPr>
          <w:b/>
        </w:rPr>
      </w:pPr>
      <w:r w:rsidRPr="00F10D13">
        <w:rPr>
          <w:b/>
        </w:rPr>
        <w:t>Summering och utdelning av relevant information</w:t>
      </w:r>
    </w:p>
    <w:p w14:paraId="2F85E779" w14:textId="77777777" w:rsidR="001F6A35" w:rsidRPr="00F10D13" w:rsidRDefault="001F6A35" w:rsidP="001F6A35">
      <w:pPr>
        <w:pStyle w:val="Punktlista"/>
        <w:numPr>
          <w:ilvl w:val="0"/>
          <w:numId w:val="20"/>
        </w:numPr>
        <w:ind w:left="851" w:hanging="425"/>
        <w:jc w:val="both"/>
      </w:pPr>
      <w:r w:rsidRPr="00F10D13">
        <w:t>Summera: Inom vilka områden har du sett att det finns möjligheter till förbättringar? Inom vilka av dessa kan företaget ha nytta av att arbeta vidare? Fokusera på de 3–4 viktigaste sakerna som upptäcktes vid samtal, ifyllandet av checklistan och översynen av lokalerna.</w:t>
      </w:r>
    </w:p>
    <w:p w14:paraId="3F0DD557" w14:textId="77777777" w:rsidR="001F6A35" w:rsidRPr="00F10D13" w:rsidRDefault="001F6A35" w:rsidP="001F6A35">
      <w:pPr>
        <w:pStyle w:val="Punktlista"/>
        <w:numPr>
          <w:ilvl w:val="0"/>
          <w:numId w:val="20"/>
        </w:numPr>
        <w:ind w:left="851" w:hanging="425"/>
        <w:jc w:val="both"/>
      </w:pPr>
      <w:r w:rsidRPr="00F10D13">
        <w:t>Informera om nästa steg i coachprogrammet, planerade företagsträffar och hur kontakten med dig som coach kommer att fortsätta.</w:t>
      </w:r>
    </w:p>
    <w:p w14:paraId="10BE2FEB" w14:textId="77777777" w:rsidR="001F6A35" w:rsidRPr="00F10D13" w:rsidRDefault="001F6A35" w:rsidP="001F6A35">
      <w:pPr>
        <w:pStyle w:val="Punktlista"/>
        <w:numPr>
          <w:ilvl w:val="0"/>
          <w:numId w:val="20"/>
        </w:numPr>
        <w:ind w:left="851" w:hanging="425"/>
        <w:jc w:val="both"/>
      </w:pPr>
      <w:r w:rsidRPr="00F10D13">
        <w:t>Dela ut eventuellt medtaget informationsmaterial.</w:t>
      </w:r>
    </w:p>
    <w:p w14:paraId="09A5CA59" w14:textId="77777777" w:rsidR="001F6A35" w:rsidRPr="00F10D13" w:rsidRDefault="001F6A35" w:rsidP="001F6A35">
      <w:pPr>
        <w:pStyle w:val="Rubrik2"/>
        <w:keepLines/>
        <w:numPr>
          <w:ilvl w:val="0"/>
          <w:numId w:val="23"/>
        </w:numPr>
        <w:ind w:left="426" w:hanging="426"/>
        <w:jc w:val="both"/>
        <w:rPr>
          <w:b w:val="0"/>
          <w:sz w:val="28"/>
        </w:rPr>
      </w:pPr>
      <w:r w:rsidRPr="00F10D13">
        <w:rPr>
          <w:b w:val="0"/>
          <w:sz w:val="28"/>
        </w:rPr>
        <w:t>Summering till företaget</w:t>
      </w:r>
    </w:p>
    <w:p w14:paraId="38506A89" w14:textId="77777777" w:rsidR="001F6A35" w:rsidRPr="00F10D13" w:rsidRDefault="001F6A35" w:rsidP="001F6A35">
      <w:pPr>
        <w:pStyle w:val="Punktlista"/>
        <w:numPr>
          <w:ilvl w:val="0"/>
          <w:numId w:val="20"/>
        </w:numPr>
        <w:ind w:left="851" w:hanging="425"/>
        <w:jc w:val="both"/>
      </w:pPr>
      <w:r w:rsidRPr="00F10D13">
        <w:t>Gå igenom checklistan och dina anteckningar och skriv ned en sammanställning av informationen från energigenomgången. Besöks-summeringen ska fokusera på din bedömning och beskriva de viktigaste förbättringsområdena samt ge förslag på enkla åtgärder som kan vara intressanta för företaget att gå vidare med. Ta upp vilket informations-material som delats ut, och vilket som bifogas med besöksrapporten.</w:t>
      </w:r>
    </w:p>
    <w:p w14:paraId="0013D813" w14:textId="77777777" w:rsidR="001F6A35" w:rsidRPr="00F10D13" w:rsidRDefault="001F6A35" w:rsidP="001F6A35">
      <w:pPr>
        <w:pStyle w:val="Punktlista"/>
        <w:numPr>
          <w:ilvl w:val="0"/>
          <w:numId w:val="20"/>
        </w:numPr>
        <w:ind w:left="851" w:hanging="425"/>
        <w:jc w:val="both"/>
      </w:pPr>
      <w:r w:rsidRPr="00F10D13">
        <w:t>Skicka summeringen till företaget eller ta med den vid ditt nästa besök.</w:t>
      </w:r>
    </w:p>
    <w:p w14:paraId="1454FD43" w14:textId="77777777" w:rsidR="001F6A35" w:rsidRPr="00F10D13" w:rsidRDefault="001F6A35" w:rsidP="001F6A35">
      <w:pPr>
        <w:pStyle w:val="Punktlista"/>
        <w:numPr>
          <w:ilvl w:val="0"/>
          <w:numId w:val="20"/>
        </w:numPr>
        <w:ind w:left="851" w:hanging="425"/>
        <w:jc w:val="both"/>
      </w:pPr>
      <w:r w:rsidRPr="00F10D13">
        <w:t>Fortsatt coachning syftar sedan till att stödja och uppmuntra till att hitta och genomföra åtgärder utifrån dina förslag och rekommendationer.</w:t>
      </w:r>
    </w:p>
    <w:p w14:paraId="1B84BB33" w14:textId="77777777" w:rsidR="001F6A35" w:rsidRPr="00F10D13" w:rsidRDefault="001F6A35" w:rsidP="001F6A35">
      <w:pPr>
        <w:spacing w:after="160" w:line="0" w:lineRule="auto"/>
        <w:jc w:val="both"/>
      </w:pPr>
      <w:r w:rsidRPr="00F10D13">
        <w:br w:type="page"/>
      </w:r>
    </w:p>
    <w:p w14:paraId="4E0E5C13" w14:textId="77777777" w:rsidR="001F6A35" w:rsidRPr="00F10D13" w:rsidRDefault="001F6A35" w:rsidP="001F6A35">
      <w:pPr>
        <w:pStyle w:val="Rubrik1"/>
      </w:pPr>
      <w:r w:rsidRPr="00F10D13">
        <w:lastRenderedPageBreak/>
        <w:t>Företagsfakta och kontaktuppgifter</w:t>
      </w:r>
    </w:p>
    <w:p w14:paraId="17EF36A5" w14:textId="77777777" w:rsidR="001F6A35" w:rsidRPr="00F10D13" w:rsidRDefault="001F6A35" w:rsidP="001F6A35">
      <w:pPr>
        <w:pStyle w:val="Rubrik2"/>
      </w:pPr>
      <w:r w:rsidRPr="00F10D13">
        <w:t>Organisationsuppgifter</w:t>
      </w:r>
    </w:p>
    <w:p w14:paraId="4F102771" w14:textId="77777777" w:rsidR="001F6A35" w:rsidRPr="00F10D13" w:rsidRDefault="001F6A35" w:rsidP="001F6A35">
      <w:pPr>
        <w:pStyle w:val="Brdtext"/>
        <w:pBdr>
          <w:bottom w:val="single" w:sz="6" w:space="1" w:color="BFBFBF" w:themeColor="background1" w:themeShade="BF"/>
        </w:pBdr>
        <w:spacing w:after="0"/>
      </w:pPr>
    </w:p>
    <w:p w14:paraId="39C5E92D" w14:textId="77777777" w:rsidR="001F6A35" w:rsidRPr="00F10D13" w:rsidRDefault="001F6A35" w:rsidP="001F6A35">
      <w:pPr>
        <w:pStyle w:val="Brdtext"/>
        <w:pBdr>
          <w:bottom w:val="single" w:sz="6" w:space="1" w:color="BFBFBF" w:themeColor="background1" w:themeShade="BF"/>
        </w:pBdr>
        <w:spacing w:after="0"/>
      </w:pPr>
    </w:p>
    <w:p w14:paraId="788F35FE" w14:textId="4BE6956C" w:rsidR="001F6A35" w:rsidRPr="00F10D13" w:rsidRDefault="001F6A35" w:rsidP="001F6A35">
      <w:pPr>
        <w:pStyle w:val="Brdtext"/>
      </w:pPr>
      <w:r w:rsidRPr="00F10D13">
        <w:t xml:space="preserve">Företagets namn </w:t>
      </w:r>
    </w:p>
    <w:p w14:paraId="29173887" w14:textId="77777777" w:rsidR="001F6A35" w:rsidRPr="00F10D13" w:rsidRDefault="001F6A35" w:rsidP="001F6A35">
      <w:pPr>
        <w:pStyle w:val="Brdtext"/>
        <w:pBdr>
          <w:bottom w:val="single" w:sz="6" w:space="1" w:color="BFBFBF" w:themeColor="background1" w:themeShade="BF"/>
        </w:pBdr>
        <w:spacing w:after="0"/>
        <w:sectPr w:rsidR="001F6A35" w:rsidRPr="00F10D13" w:rsidSect="001F6A35">
          <w:headerReference w:type="even" r:id="rId13"/>
          <w:headerReference w:type="default" r:id="rId14"/>
          <w:headerReference w:type="first" r:id="rId15"/>
          <w:footerReference w:type="first" r:id="rId16"/>
          <w:pgSz w:w="11906" w:h="16838" w:code="9"/>
          <w:pgMar w:top="1701" w:right="1985" w:bottom="1985" w:left="1985" w:header="454" w:footer="1134" w:gutter="0"/>
          <w:cols w:space="708"/>
          <w:titlePg/>
          <w:docGrid w:linePitch="360"/>
        </w:sectPr>
      </w:pPr>
    </w:p>
    <w:p w14:paraId="7AE05234" w14:textId="77777777" w:rsidR="001F6A35" w:rsidRPr="00F10D13" w:rsidRDefault="001F6A35" w:rsidP="001F6A35">
      <w:pPr>
        <w:pStyle w:val="Brdtext"/>
        <w:pBdr>
          <w:bottom w:val="single" w:sz="6" w:space="1" w:color="BFBFBF" w:themeColor="background1" w:themeShade="BF"/>
        </w:pBdr>
        <w:spacing w:after="0"/>
      </w:pPr>
    </w:p>
    <w:p w14:paraId="0ABE99D1" w14:textId="77777777" w:rsidR="001F6A35" w:rsidRPr="00F10D13" w:rsidRDefault="001F6A35" w:rsidP="001F6A35">
      <w:pPr>
        <w:pStyle w:val="Brdtext"/>
        <w:pBdr>
          <w:bottom w:val="single" w:sz="6" w:space="1" w:color="BFBFBF" w:themeColor="background1" w:themeShade="BF"/>
        </w:pBdr>
        <w:spacing w:after="0"/>
      </w:pPr>
    </w:p>
    <w:p w14:paraId="4D1FA364" w14:textId="67FF27E6" w:rsidR="001F6A35" w:rsidRPr="00F10D13" w:rsidRDefault="001F6A35" w:rsidP="001F6A35">
      <w:pPr>
        <w:pStyle w:val="Brdtext"/>
      </w:pPr>
      <w:r w:rsidRPr="00F10D13">
        <w:t xml:space="preserve">Organisationsnummer </w:t>
      </w:r>
    </w:p>
    <w:p w14:paraId="51CC2392" w14:textId="77777777" w:rsidR="001F6A35" w:rsidRPr="00F10D13" w:rsidRDefault="001F6A35" w:rsidP="001F6A35">
      <w:pPr>
        <w:pStyle w:val="Brdtext"/>
        <w:pBdr>
          <w:bottom w:val="single" w:sz="6" w:space="1" w:color="BFBFBF" w:themeColor="background1" w:themeShade="BF"/>
        </w:pBdr>
        <w:spacing w:after="0"/>
      </w:pPr>
    </w:p>
    <w:p w14:paraId="1F7D75A0" w14:textId="77777777" w:rsidR="001F6A35" w:rsidRPr="00F10D13" w:rsidRDefault="001F6A35" w:rsidP="001F6A35">
      <w:pPr>
        <w:pStyle w:val="Brdtext"/>
        <w:pBdr>
          <w:bottom w:val="single" w:sz="6" w:space="1" w:color="BFBFBF" w:themeColor="background1" w:themeShade="BF"/>
        </w:pBdr>
        <w:spacing w:after="0"/>
      </w:pPr>
    </w:p>
    <w:p w14:paraId="2B164FF2" w14:textId="42AA9053" w:rsidR="001F6A35" w:rsidRPr="00F10D13" w:rsidRDefault="001F6A35" w:rsidP="001F6A35">
      <w:pPr>
        <w:pStyle w:val="Brdtext"/>
      </w:pPr>
      <w:r w:rsidRPr="00F10D13">
        <w:t xml:space="preserve">Län </w:t>
      </w:r>
    </w:p>
    <w:p w14:paraId="1205C212" w14:textId="77777777" w:rsidR="001F6A35" w:rsidRPr="00F10D13" w:rsidRDefault="001F6A35" w:rsidP="001F6A35">
      <w:pPr>
        <w:pStyle w:val="Brdtext"/>
        <w:pBdr>
          <w:bottom w:val="single" w:sz="6" w:space="1" w:color="BFBFBF" w:themeColor="background1" w:themeShade="BF"/>
        </w:pBdr>
        <w:spacing w:after="0"/>
      </w:pPr>
    </w:p>
    <w:p w14:paraId="01F2E723" w14:textId="77777777" w:rsidR="001F6A35" w:rsidRPr="00F10D13" w:rsidRDefault="001F6A35" w:rsidP="001F6A35">
      <w:pPr>
        <w:pStyle w:val="Brdtext"/>
        <w:pBdr>
          <w:bottom w:val="single" w:sz="6" w:space="1" w:color="BFBFBF" w:themeColor="background1" w:themeShade="BF"/>
        </w:pBdr>
        <w:spacing w:after="0"/>
      </w:pPr>
    </w:p>
    <w:p w14:paraId="5E99DED6" w14:textId="246F9DF7" w:rsidR="001F6A35" w:rsidRPr="00F10D13" w:rsidRDefault="001F6A35" w:rsidP="001F6A35">
      <w:pPr>
        <w:pStyle w:val="Brdtext"/>
      </w:pPr>
      <w:r w:rsidRPr="00F10D13">
        <w:t xml:space="preserve">Kommun </w:t>
      </w:r>
    </w:p>
    <w:p w14:paraId="5006AFA1" w14:textId="77777777" w:rsidR="001F6A35" w:rsidRPr="00F10D13" w:rsidRDefault="001F6A35" w:rsidP="001F6A35">
      <w:pPr>
        <w:pStyle w:val="Brdtext"/>
        <w:pBdr>
          <w:bottom w:val="single" w:sz="6" w:space="1" w:color="BFBFBF" w:themeColor="background1" w:themeShade="BF"/>
        </w:pBdr>
        <w:spacing w:after="0"/>
      </w:pPr>
    </w:p>
    <w:p w14:paraId="2B8C95F2" w14:textId="77777777" w:rsidR="001F6A35" w:rsidRPr="00F10D13" w:rsidRDefault="001F6A35" w:rsidP="001F6A35">
      <w:pPr>
        <w:pStyle w:val="Brdtext"/>
        <w:pBdr>
          <w:bottom w:val="single" w:sz="6" w:space="1" w:color="BFBFBF" w:themeColor="background1" w:themeShade="BF"/>
        </w:pBdr>
        <w:spacing w:after="0"/>
      </w:pPr>
    </w:p>
    <w:p w14:paraId="4B613251" w14:textId="77777777" w:rsidR="001F6A35" w:rsidRPr="00F10D13" w:rsidRDefault="001F6A35" w:rsidP="001F6A35">
      <w:pPr>
        <w:pStyle w:val="Brdtext"/>
        <w:pBdr>
          <w:bottom w:val="single" w:sz="6" w:space="1" w:color="BFBFBF" w:themeColor="background1" w:themeShade="BF"/>
        </w:pBdr>
        <w:spacing w:after="0"/>
      </w:pPr>
    </w:p>
    <w:p w14:paraId="6AD41940" w14:textId="690BD017" w:rsidR="001F6A35" w:rsidRPr="00F10D13" w:rsidRDefault="001F6A35" w:rsidP="001F6A35">
      <w:pPr>
        <w:pStyle w:val="Brdtext"/>
      </w:pPr>
      <w:r w:rsidRPr="00F10D13">
        <w:t xml:space="preserve">SNI-kod </w:t>
      </w:r>
    </w:p>
    <w:p w14:paraId="65D9A58F" w14:textId="77777777" w:rsidR="001F6A35" w:rsidRPr="00F10D13" w:rsidRDefault="001F6A35" w:rsidP="001F6A35">
      <w:pPr>
        <w:pStyle w:val="Brdtext"/>
        <w:pBdr>
          <w:bottom w:val="single" w:sz="6" w:space="1" w:color="BFBFBF" w:themeColor="background1" w:themeShade="BF"/>
        </w:pBdr>
        <w:spacing w:after="0"/>
      </w:pPr>
    </w:p>
    <w:p w14:paraId="69B13BC8" w14:textId="77777777" w:rsidR="001F6A35" w:rsidRPr="00F10D13" w:rsidRDefault="001F6A35" w:rsidP="001F6A35">
      <w:pPr>
        <w:pStyle w:val="Brdtext"/>
        <w:pBdr>
          <w:bottom w:val="single" w:sz="6" w:space="1" w:color="BFBFBF" w:themeColor="background1" w:themeShade="BF"/>
        </w:pBdr>
        <w:spacing w:after="0"/>
      </w:pPr>
    </w:p>
    <w:p w14:paraId="4F4F69E2" w14:textId="053AE783" w:rsidR="001F6A35" w:rsidRPr="00F10D13" w:rsidRDefault="001F6A35" w:rsidP="001F6A35">
      <w:pPr>
        <w:pStyle w:val="Brdtext"/>
      </w:pPr>
      <w:r w:rsidRPr="00F10D13">
        <w:t xml:space="preserve">Årlig </w:t>
      </w:r>
      <w:r>
        <w:t>netto</w:t>
      </w:r>
      <w:r w:rsidRPr="00F10D13">
        <w:t xml:space="preserve">omsättning (tkr) </w:t>
      </w:r>
    </w:p>
    <w:p w14:paraId="349DD11A" w14:textId="77777777" w:rsidR="001F6A35" w:rsidRPr="00F10D13" w:rsidRDefault="001F6A35" w:rsidP="001F6A35">
      <w:pPr>
        <w:pStyle w:val="Brdtext"/>
        <w:pBdr>
          <w:bottom w:val="single" w:sz="6" w:space="1" w:color="BFBFBF" w:themeColor="background1" w:themeShade="BF"/>
        </w:pBdr>
        <w:spacing w:after="0"/>
      </w:pPr>
    </w:p>
    <w:p w14:paraId="256BAFA8" w14:textId="77777777" w:rsidR="001F6A35" w:rsidRPr="00F10D13" w:rsidRDefault="001F6A35" w:rsidP="001F6A35">
      <w:pPr>
        <w:pStyle w:val="Brdtext"/>
        <w:pBdr>
          <w:bottom w:val="single" w:sz="6" w:space="1" w:color="BFBFBF" w:themeColor="background1" w:themeShade="BF"/>
        </w:pBdr>
        <w:spacing w:after="0"/>
      </w:pPr>
    </w:p>
    <w:p w14:paraId="2F3E9860" w14:textId="3FD0484F" w:rsidR="001F6A35" w:rsidRPr="00F10D13" w:rsidRDefault="001F6A35" w:rsidP="001F6A35">
      <w:pPr>
        <w:pStyle w:val="Brdtext"/>
      </w:pPr>
      <w:r w:rsidRPr="00F10D13">
        <w:t xml:space="preserve">Antal anställda </w:t>
      </w:r>
    </w:p>
    <w:p w14:paraId="0F685446" w14:textId="77777777" w:rsidR="001F6A35" w:rsidRPr="00F10D13" w:rsidRDefault="001F6A35" w:rsidP="001F6A35">
      <w:pPr>
        <w:pStyle w:val="Rubrik2"/>
      </w:pPr>
    </w:p>
    <w:p w14:paraId="3075BA27" w14:textId="77777777" w:rsidR="001F6A35" w:rsidRPr="00F10D13" w:rsidRDefault="001F6A35" w:rsidP="001F6A35">
      <w:pPr>
        <w:pStyle w:val="Rubrik2"/>
        <w:sectPr w:rsidR="001F6A35" w:rsidRPr="00F10D13" w:rsidSect="001F6A35">
          <w:type w:val="continuous"/>
          <w:pgSz w:w="11906" w:h="16838" w:code="9"/>
          <w:pgMar w:top="1701" w:right="1985" w:bottom="1985" w:left="1985" w:header="454" w:footer="567" w:gutter="0"/>
          <w:cols w:num="2" w:space="708"/>
          <w:titlePg/>
          <w:docGrid w:linePitch="360"/>
        </w:sectPr>
      </w:pPr>
    </w:p>
    <w:p w14:paraId="2F7330E7" w14:textId="77777777" w:rsidR="001F6A35" w:rsidRPr="00F10D13" w:rsidRDefault="001F6A35" w:rsidP="001F6A35">
      <w:pPr>
        <w:pStyle w:val="Rubrik2"/>
      </w:pPr>
      <w:r w:rsidRPr="00F10D13">
        <w:lastRenderedPageBreak/>
        <w:t>Kontaktperson, uppgifter</w:t>
      </w:r>
    </w:p>
    <w:p w14:paraId="7127D360" w14:textId="77777777" w:rsidR="001F6A35" w:rsidRPr="00F10D13" w:rsidRDefault="001F6A35" w:rsidP="001F6A35">
      <w:pPr>
        <w:pStyle w:val="Brdtext"/>
        <w:pBdr>
          <w:bottom w:val="single" w:sz="6" w:space="1" w:color="BFBFBF" w:themeColor="background1" w:themeShade="BF"/>
        </w:pBdr>
        <w:spacing w:after="0"/>
      </w:pPr>
    </w:p>
    <w:p w14:paraId="1FE4F254" w14:textId="77777777" w:rsidR="001F6A35" w:rsidRPr="00F10D13" w:rsidRDefault="001F6A35" w:rsidP="001F6A35">
      <w:pPr>
        <w:pStyle w:val="Brdtext"/>
        <w:pBdr>
          <w:bottom w:val="single" w:sz="6" w:space="1" w:color="BFBFBF" w:themeColor="background1" w:themeShade="BF"/>
        </w:pBdr>
        <w:spacing w:after="0"/>
      </w:pPr>
    </w:p>
    <w:p w14:paraId="2D313C16" w14:textId="3472CF9F" w:rsidR="001F6A35" w:rsidRPr="00F10D13" w:rsidRDefault="001F6A35" w:rsidP="001F6A35">
      <w:pPr>
        <w:pStyle w:val="Brdtext"/>
      </w:pPr>
      <w:r w:rsidRPr="00F10D13">
        <w:t xml:space="preserve">Kontaktperson </w:t>
      </w:r>
    </w:p>
    <w:p w14:paraId="54DADAFA" w14:textId="77777777" w:rsidR="001F6A35" w:rsidRPr="00F10D13" w:rsidRDefault="001F6A35" w:rsidP="001F6A35">
      <w:pPr>
        <w:pStyle w:val="Brdtext"/>
        <w:pBdr>
          <w:bottom w:val="single" w:sz="6" w:space="1" w:color="BFBFBF" w:themeColor="background1" w:themeShade="BF"/>
        </w:pBdr>
        <w:spacing w:after="0"/>
      </w:pPr>
    </w:p>
    <w:p w14:paraId="6B0F917E" w14:textId="77777777" w:rsidR="001F6A35" w:rsidRPr="00F10D13" w:rsidRDefault="001F6A35" w:rsidP="001F6A35">
      <w:pPr>
        <w:pStyle w:val="Brdtext"/>
        <w:pBdr>
          <w:bottom w:val="single" w:sz="6" w:space="1" w:color="BFBFBF" w:themeColor="background1" w:themeShade="BF"/>
        </w:pBdr>
        <w:spacing w:after="0"/>
      </w:pPr>
    </w:p>
    <w:p w14:paraId="4F4D8576" w14:textId="3393E732" w:rsidR="001F6A35" w:rsidRPr="00F10D13" w:rsidRDefault="001F6A35" w:rsidP="001F6A35">
      <w:pPr>
        <w:pStyle w:val="Brdtext"/>
      </w:pPr>
      <w:r w:rsidRPr="00F10D13">
        <w:t xml:space="preserve">E-post </w:t>
      </w:r>
    </w:p>
    <w:p w14:paraId="6C05CEEA" w14:textId="77777777" w:rsidR="001F6A35" w:rsidRPr="00F10D13" w:rsidRDefault="001F6A35" w:rsidP="001F6A35">
      <w:pPr>
        <w:pStyle w:val="Brdtext"/>
        <w:pBdr>
          <w:bottom w:val="single" w:sz="6" w:space="1" w:color="BFBFBF" w:themeColor="background1" w:themeShade="BF"/>
        </w:pBdr>
        <w:spacing w:after="0"/>
      </w:pPr>
    </w:p>
    <w:p w14:paraId="35DFD90D" w14:textId="77777777" w:rsidR="001F6A35" w:rsidRPr="00F10D13" w:rsidRDefault="001F6A35" w:rsidP="001F6A35">
      <w:pPr>
        <w:pStyle w:val="Brdtext"/>
        <w:pBdr>
          <w:bottom w:val="single" w:sz="6" w:space="1" w:color="BFBFBF" w:themeColor="background1" w:themeShade="BF"/>
        </w:pBdr>
        <w:spacing w:after="0"/>
      </w:pPr>
    </w:p>
    <w:p w14:paraId="67968CE1" w14:textId="7EDBFE2A" w:rsidR="001F6A35" w:rsidRDefault="001F6A35" w:rsidP="001F6A35">
      <w:pPr>
        <w:pStyle w:val="Brdtext"/>
        <w:rPr>
          <w:color w:val="FF0000"/>
        </w:rPr>
      </w:pPr>
      <w:r w:rsidRPr="00F10D13">
        <w:t xml:space="preserve">Telefonnummer </w:t>
      </w:r>
    </w:p>
    <w:p w14:paraId="58B28073" w14:textId="52F6AAE5" w:rsidR="00DB5F74" w:rsidRDefault="00DB5F74" w:rsidP="001F6A35">
      <w:pPr>
        <w:pStyle w:val="Brdtext"/>
        <w:rPr>
          <w:color w:val="FF0000"/>
        </w:rPr>
      </w:pPr>
    </w:p>
    <w:p w14:paraId="5C06FB57" w14:textId="77777777" w:rsidR="00DB5F74" w:rsidRPr="00F10D13" w:rsidRDefault="00DB5F74" w:rsidP="001F6A35">
      <w:pPr>
        <w:pStyle w:val="Brdtext"/>
        <w:rPr>
          <w:color w:val="FF0000"/>
        </w:rPr>
      </w:pPr>
    </w:p>
    <w:p w14:paraId="15A786AE" w14:textId="77777777" w:rsidR="001F6A35" w:rsidRPr="00F10D13" w:rsidRDefault="001F6A35" w:rsidP="001F6A35">
      <w:pPr>
        <w:pStyle w:val="Brdtext"/>
        <w:spacing w:after="0"/>
      </w:pPr>
    </w:p>
    <w:p w14:paraId="56E68D1D" w14:textId="77777777" w:rsidR="001F6A35" w:rsidRPr="00F10D13" w:rsidRDefault="001F6A35" w:rsidP="001F6A35">
      <w:pPr>
        <w:tabs>
          <w:tab w:val="right" w:pos="7936"/>
        </w:tabs>
      </w:pPr>
      <w:r w:rsidRPr="00F10D13">
        <w:t>Hur fick företaget först information om CEK:</w:t>
      </w:r>
      <w:r w:rsidRPr="00F10D13">
        <w:tab/>
        <w:t xml:space="preserve"> </w:t>
      </w:r>
    </w:p>
    <w:tbl>
      <w:tblPr>
        <w:tblStyle w:val="Tabellrutnt"/>
        <w:tblW w:w="4828"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4"/>
        <w:gridCol w:w="579"/>
      </w:tblGrid>
      <w:tr w:rsidR="001F6A35" w:rsidRPr="00F10D13" w14:paraId="34152524" w14:textId="77777777" w:rsidTr="001F6A35">
        <w:trPr>
          <w:trHeight w:val="340"/>
        </w:trPr>
        <w:tc>
          <w:tcPr>
            <w:tcW w:w="4622" w:type="pct"/>
          </w:tcPr>
          <w:p w14:paraId="65C06B72" w14:textId="77777777" w:rsidR="001F6A35" w:rsidRPr="00F10D13" w:rsidRDefault="001F6A35" w:rsidP="001F6A35">
            <w:pPr>
              <w:tabs>
                <w:tab w:val="right" w:pos="7936"/>
              </w:tabs>
              <w:spacing w:after="60"/>
              <w:rPr>
                <w:sz w:val="20"/>
              </w:rPr>
            </w:pPr>
            <w:r w:rsidRPr="00F10D13">
              <w:rPr>
                <w:sz w:val="20"/>
              </w:rPr>
              <w:t>Coach kontaktade företaget</w:t>
            </w:r>
          </w:p>
        </w:tc>
        <w:tc>
          <w:tcPr>
            <w:tcW w:w="378" w:type="pct"/>
            <w:vAlign w:val="bottom"/>
          </w:tcPr>
          <w:p w14:paraId="21E6F36B" w14:textId="77777777" w:rsidR="001F6A35" w:rsidRPr="00F10D13" w:rsidRDefault="00753488" w:rsidP="001F6A35">
            <w:pPr>
              <w:spacing w:after="60"/>
              <w:jc w:val="right"/>
              <w:rPr>
                <w:sz w:val="20"/>
                <w:szCs w:val="36"/>
              </w:rPr>
            </w:pPr>
            <w:sdt>
              <w:sdtPr>
                <w:rPr>
                  <w:sz w:val="20"/>
                </w:rPr>
                <w:id w:val="-624779681"/>
              </w:sdtPr>
              <w:sdtEndPr/>
              <w:sdtContent>
                <w:sdt>
                  <w:sdtPr>
                    <w:rPr>
                      <w:sz w:val="20"/>
                    </w:rPr>
                    <w:id w:val="295879065"/>
                    <w14:checkbox>
                      <w14:checked w14:val="0"/>
                      <w14:checkedState w14:val="2612" w14:font="MS Gothic"/>
                      <w14:uncheckedState w14:val="2610" w14:font="MS Gothic"/>
                    </w14:checkbox>
                  </w:sdtPr>
                  <w:sdtEndPr/>
                  <w:sdtContent>
                    <w:r w:rsidR="001F6A35" w:rsidRPr="00F10D13">
                      <w:rPr>
                        <w:rFonts w:ascii="MS Gothic" w:eastAsia="MS Gothic" w:hAnsi="MS Gothic" w:hint="eastAsia"/>
                        <w:sz w:val="20"/>
                      </w:rPr>
                      <w:t>☐</w:t>
                    </w:r>
                  </w:sdtContent>
                </w:sdt>
              </w:sdtContent>
            </w:sdt>
          </w:p>
        </w:tc>
      </w:tr>
      <w:tr w:rsidR="001F6A35" w:rsidRPr="00F10D13" w14:paraId="03001FCA" w14:textId="77777777" w:rsidTr="001F6A35">
        <w:trPr>
          <w:trHeight w:val="340"/>
        </w:trPr>
        <w:tc>
          <w:tcPr>
            <w:tcW w:w="4622" w:type="pct"/>
          </w:tcPr>
          <w:p w14:paraId="2A3EA4AE" w14:textId="77777777" w:rsidR="001F6A35" w:rsidRPr="00F10D13" w:rsidRDefault="001F6A35" w:rsidP="001F6A35">
            <w:pPr>
              <w:tabs>
                <w:tab w:val="right" w:pos="7936"/>
              </w:tabs>
              <w:spacing w:after="60"/>
              <w:rPr>
                <w:sz w:val="20"/>
              </w:rPr>
            </w:pPr>
            <w:r w:rsidRPr="00F10D13">
              <w:rPr>
                <w:sz w:val="20"/>
              </w:rPr>
              <w:t>Information från kommun</w:t>
            </w:r>
          </w:p>
        </w:tc>
        <w:tc>
          <w:tcPr>
            <w:tcW w:w="378" w:type="pct"/>
            <w:vAlign w:val="bottom"/>
          </w:tcPr>
          <w:p w14:paraId="40406F71" w14:textId="77777777" w:rsidR="001F6A35" w:rsidRPr="00F10D13" w:rsidRDefault="00753488" w:rsidP="001F6A35">
            <w:pPr>
              <w:spacing w:after="60"/>
              <w:jc w:val="right"/>
              <w:rPr>
                <w:sz w:val="20"/>
                <w:szCs w:val="36"/>
              </w:rPr>
            </w:pPr>
            <w:sdt>
              <w:sdtPr>
                <w:rPr>
                  <w:sz w:val="20"/>
                </w:rPr>
                <w:id w:val="1605382464"/>
              </w:sdtPr>
              <w:sdtEndPr/>
              <w:sdtContent>
                <w:sdt>
                  <w:sdtPr>
                    <w:rPr>
                      <w:sz w:val="20"/>
                    </w:rPr>
                    <w:id w:val="-1440517597"/>
                    <w14:checkbox>
                      <w14:checked w14:val="0"/>
                      <w14:checkedState w14:val="2612" w14:font="MS Gothic"/>
                      <w14:uncheckedState w14:val="2610" w14:font="MS Gothic"/>
                    </w14:checkbox>
                  </w:sdtPr>
                  <w:sdtEndPr/>
                  <w:sdtContent>
                    <w:r w:rsidR="001F6A35" w:rsidRPr="00F10D13">
                      <w:rPr>
                        <w:rFonts w:ascii="MS Gothic" w:eastAsia="MS Gothic" w:hAnsi="MS Gothic" w:hint="eastAsia"/>
                        <w:sz w:val="20"/>
                      </w:rPr>
                      <w:t>☐</w:t>
                    </w:r>
                  </w:sdtContent>
                </w:sdt>
              </w:sdtContent>
            </w:sdt>
          </w:p>
        </w:tc>
      </w:tr>
      <w:tr w:rsidR="001F6A35" w:rsidRPr="00F10D13" w14:paraId="53644899" w14:textId="77777777" w:rsidTr="001F6A35">
        <w:trPr>
          <w:trHeight w:val="340"/>
        </w:trPr>
        <w:tc>
          <w:tcPr>
            <w:tcW w:w="4622" w:type="pct"/>
          </w:tcPr>
          <w:p w14:paraId="36D044C7" w14:textId="77777777" w:rsidR="001F6A35" w:rsidRPr="00F10D13" w:rsidRDefault="001F6A35" w:rsidP="001F6A35">
            <w:pPr>
              <w:tabs>
                <w:tab w:val="right" w:pos="7936"/>
              </w:tabs>
              <w:spacing w:after="60"/>
              <w:rPr>
                <w:sz w:val="20"/>
              </w:rPr>
            </w:pPr>
            <w:r w:rsidRPr="00F10D13">
              <w:rPr>
                <w:sz w:val="20"/>
              </w:rPr>
              <w:t>Information från näringslivskontor</w:t>
            </w:r>
          </w:p>
        </w:tc>
        <w:tc>
          <w:tcPr>
            <w:tcW w:w="378" w:type="pct"/>
            <w:vAlign w:val="bottom"/>
          </w:tcPr>
          <w:p w14:paraId="6EEB4934" w14:textId="77777777" w:rsidR="001F6A35" w:rsidRPr="00F10D13" w:rsidRDefault="00753488" w:rsidP="001F6A35">
            <w:pPr>
              <w:spacing w:after="60"/>
              <w:jc w:val="right"/>
              <w:rPr>
                <w:sz w:val="20"/>
                <w:szCs w:val="36"/>
              </w:rPr>
            </w:pPr>
            <w:sdt>
              <w:sdtPr>
                <w:rPr>
                  <w:sz w:val="20"/>
                </w:rPr>
                <w:id w:val="-35595473"/>
              </w:sdtPr>
              <w:sdtEndPr/>
              <w:sdtContent>
                <w:sdt>
                  <w:sdtPr>
                    <w:rPr>
                      <w:sz w:val="20"/>
                    </w:rPr>
                    <w:id w:val="108629690"/>
                    <w14:checkbox>
                      <w14:checked w14:val="0"/>
                      <w14:checkedState w14:val="2612" w14:font="MS Gothic"/>
                      <w14:uncheckedState w14:val="2610" w14:font="MS Gothic"/>
                    </w14:checkbox>
                  </w:sdtPr>
                  <w:sdtEndPr/>
                  <w:sdtContent>
                    <w:r w:rsidR="001F6A35" w:rsidRPr="00F10D13">
                      <w:rPr>
                        <w:rFonts w:ascii="MS Gothic" w:eastAsia="MS Gothic" w:hAnsi="MS Gothic" w:hint="eastAsia"/>
                        <w:sz w:val="20"/>
                      </w:rPr>
                      <w:t>☐</w:t>
                    </w:r>
                  </w:sdtContent>
                </w:sdt>
              </w:sdtContent>
            </w:sdt>
          </w:p>
        </w:tc>
      </w:tr>
      <w:tr w:rsidR="001F6A35" w:rsidRPr="00F10D13" w14:paraId="1DF4A1AF" w14:textId="77777777" w:rsidTr="001F6A35">
        <w:trPr>
          <w:trHeight w:val="340"/>
        </w:trPr>
        <w:tc>
          <w:tcPr>
            <w:tcW w:w="4622" w:type="pct"/>
          </w:tcPr>
          <w:p w14:paraId="49420766" w14:textId="77777777" w:rsidR="001F6A35" w:rsidRPr="00F10D13" w:rsidRDefault="001F6A35" w:rsidP="001F6A35">
            <w:pPr>
              <w:tabs>
                <w:tab w:val="right" w:pos="7936"/>
              </w:tabs>
              <w:spacing w:after="60"/>
              <w:rPr>
                <w:sz w:val="20"/>
              </w:rPr>
            </w:pPr>
            <w:r w:rsidRPr="00F10D13">
              <w:rPr>
                <w:sz w:val="20"/>
              </w:rPr>
              <w:t>Annonsering</w:t>
            </w:r>
          </w:p>
        </w:tc>
        <w:tc>
          <w:tcPr>
            <w:tcW w:w="378" w:type="pct"/>
            <w:vAlign w:val="bottom"/>
          </w:tcPr>
          <w:p w14:paraId="0522AA87" w14:textId="77777777" w:rsidR="001F6A35" w:rsidRPr="00F10D13" w:rsidRDefault="00753488" w:rsidP="001F6A35">
            <w:pPr>
              <w:spacing w:after="60"/>
              <w:jc w:val="right"/>
              <w:rPr>
                <w:sz w:val="20"/>
                <w:szCs w:val="36"/>
              </w:rPr>
            </w:pPr>
            <w:sdt>
              <w:sdtPr>
                <w:rPr>
                  <w:sz w:val="20"/>
                  <w:szCs w:val="36"/>
                </w:rPr>
                <w:id w:val="-448624022"/>
              </w:sdtPr>
              <w:sdtEndPr/>
              <w:sdtContent>
                <w:sdt>
                  <w:sdtPr>
                    <w:rPr>
                      <w:sz w:val="20"/>
                      <w:szCs w:val="36"/>
                    </w:rPr>
                    <w:id w:val="1744600431"/>
                    <w14:checkbox>
                      <w14:checked w14:val="0"/>
                      <w14:checkedState w14:val="2612" w14:font="MS Gothic"/>
                      <w14:uncheckedState w14:val="2610" w14:font="MS Gothic"/>
                    </w14:checkbox>
                  </w:sdtPr>
                  <w:sdtEndPr/>
                  <w:sdtContent>
                    <w:r w:rsidR="001F6A35" w:rsidRPr="00F10D13">
                      <w:rPr>
                        <w:rFonts w:ascii="MS Gothic" w:eastAsia="MS Gothic" w:hAnsi="MS Gothic" w:hint="eastAsia"/>
                        <w:sz w:val="20"/>
                        <w:szCs w:val="36"/>
                      </w:rPr>
                      <w:t>☐</w:t>
                    </w:r>
                  </w:sdtContent>
                </w:sdt>
              </w:sdtContent>
            </w:sdt>
          </w:p>
        </w:tc>
      </w:tr>
      <w:tr w:rsidR="001F6A35" w:rsidRPr="00F10D13" w14:paraId="42758E0D" w14:textId="77777777" w:rsidTr="001F6A35">
        <w:trPr>
          <w:trHeight w:val="340"/>
        </w:trPr>
        <w:tc>
          <w:tcPr>
            <w:tcW w:w="4622" w:type="pct"/>
          </w:tcPr>
          <w:p w14:paraId="4CEB8998" w14:textId="77777777" w:rsidR="001F6A35" w:rsidRPr="00F10D13" w:rsidRDefault="001F6A35" w:rsidP="001F6A35">
            <w:pPr>
              <w:tabs>
                <w:tab w:val="right" w:pos="7936"/>
              </w:tabs>
              <w:spacing w:after="60"/>
              <w:rPr>
                <w:sz w:val="20"/>
              </w:rPr>
            </w:pPr>
            <w:r w:rsidRPr="00F10D13">
              <w:rPr>
                <w:sz w:val="20"/>
              </w:rPr>
              <w:t>Tidnings-/Webartikel</w:t>
            </w:r>
          </w:p>
        </w:tc>
        <w:tc>
          <w:tcPr>
            <w:tcW w:w="378" w:type="pct"/>
            <w:vAlign w:val="bottom"/>
          </w:tcPr>
          <w:p w14:paraId="030A6FF4" w14:textId="77777777" w:rsidR="001F6A35" w:rsidRPr="00F10D13" w:rsidRDefault="00753488" w:rsidP="001F6A35">
            <w:pPr>
              <w:spacing w:after="60"/>
              <w:jc w:val="right"/>
              <w:rPr>
                <w:sz w:val="20"/>
                <w:szCs w:val="36"/>
              </w:rPr>
            </w:pPr>
            <w:sdt>
              <w:sdtPr>
                <w:rPr>
                  <w:sz w:val="20"/>
                </w:rPr>
                <w:id w:val="1251849571"/>
              </w:sdtPr>
              <w:sdtEndPr>
                <w:rPr>
                  <w:szCs w:val="36"/>
                </w:rPr>
              </w:sdtEndPr>
              <w:sdtContent>
                <w:sdt>
                  <w:sdtPr>
                    <w:rPr>
                      <w:sz w:val="20"/>
                    </w:rPr>
                    <w:id w:val="-269929830"/>
                    <w14:checkbox>
                      <w14:checked w14:val="0"/>
                      <w14:checkedState w14:val="2612" w14:font="MS Gothic"/>
                      <w14:uncheckedState w14:val="2610" w14:font="MS Gothic"/>
                    </w14:checkbox>
                  </w:sdtPr>
                  <w:sdtEndPr/>
                  <w:sdtContent>
                    <w:r w:rsidR="001F6A35">
                      <w:rPr>
                        <w:rFonts w:ascii="MS Gothic" w:eastAsia="MS Gothic" w:hAnsi="MS Gothic" w:hint="eastAsia"/>
                        <w:sz w:val="20"/>
                      </w:rPr>
                      <w:t>☐</w:t>
                    </w:r>
                  </w:sdtContent>
                </w:sdt>
              </w:sdtContent>
            </w:sdt>
          </w:p>
        </w:tc>
      </w:tr>
      <w:tr w:rsidR="001F6A35" w:rsidRPr="00F10D13" w14:paraId="6AA32EF2" w14:textId="77777777" w:rsidTr="001F6A35">
        <w:trPr>
          <w:trHeight w:val="340"/>
        </w:trPr>
        <w:tc>
          <w:tcPr>
            <w:tcW w:w="4622" w:type="pct"/>
          </w:tcPr>
          <w:p w14:paraId="32D75B39" w14:textId="77777777" w:rsidR="001F6A35" w:rsidRPr="00F10D13" w:rsidRDefault="001F6A35" w:rsidP="001F6A35">
            <w:pPr>
              <w:tabs>
                <w:tab w:val="right" w:pos="7936"/>
              </w:tabs>
              <w:spacing w:after="60"/>
              <w:rPr>
                <w:sz w:val="20"/>
              </w:rPr>
            </w:pPr>
            <w:r w:rsidRPr="00AB27B2">
              <w:rPr>
                <w:sz w:val="20"/>
              </w:rPr>
              <w:t>Information från Facebook/LinkedIn</w:t>
            </w:r>
          </w:p>
        </w:tc>
        <w:tc>
          <w:tcPr>
            <w:tcW w:w="378" w:type="pct"/>
            <w:vAlign w:val="bottom"/>
          </w:tcPr>
          <w:p w14:paraId="0AD363AA" w14:textId="77777777" w:rsidR="001F6A35" w:rsidRDefault="00753488" w:rsidP="001F6A35">
            <w:pPr>
              <w:spacing w:after="60"/>
              <w:jc w:val="right"/>
              <w:rPr>
                <w:sz w:val="20"/>
              </w:rPr>
            </w:pPr>
            <w:sdt>
              <w:sdtPr>
                <w:rPr>
                  <w:sz w:val="20"/>
                </w:rPr>
                <w:id w:val="-1764141744"/>
                <w14:checkbox>
                  <w14:checked w14:val="0"/>
                  <w14:checkedState w14:val="2612" w14:font="MS Gothic"/>
                  <w14:uncheckedState w14:val="2610" w14:font="MS Gothic"/>
                </w14:checkbox>
              </w:sdtPr>
              <w:sdtEndPr/>
              <w:sdtContent>
                <w:r w:rsidR="001F6A35" w:rsidRPr="00F10D13">
                  <w:rPr>
                    <w:rFonts w:ascii="MS Gothic" w:eastAsia="MS Gothic" w:hAnsi="MS Gothic" w:hint="eastAsia"/>
                    <w:sz w:val="20"/>
                  </w:rPr>
                  <w:t>☐</w:t>
                </w:r>
              </w:sdtContent>
            </w:sdt>
          </w:p>
        </w:tc>
      </w:tr>
      <w:tr w:rsidR="001F6A35" w:rsidRPr="00F10D13" w14:paraId="64C09DC4" w14:textId="77777777" w:rsidTr="001F6A35">
        <w:trPr>
          <w:trHeight w:val="340"/>
        </w:trPr>
        <w:tc>
          <w:tcPr>
            <w:tcW w:w="4622" w:type="pct"/>
          </w:tcPr>
          <w:p w14:paraId="114CF0FA" w14:textId="77777777" w:rsidR="001F6A35" w:rsidRPr="00F10D13" w:rsidRDefault="001F6A35" w:rsidP="001F6A35">
            <w:pPr>
              <w:tabs>
                <w:tab w:val="right" w:pos="7936"/>
              </w:tabs>
              <w:spacing w:after="60"/>
              <w:rPr>
                <w:sz w:val="20"/>
              </w:rPr>
            </w:pPr>
            <w:r w:rsidRPr="00F10D13">
              <w:rPr>
                <w:sz w:val="20"/>
              </w:rPr>
              <w:t>Annat företag tipsade</w:t>
            </w:r>
          </w:p>
        </w:tc>
        <w:tc>
          <w:tcPr>
            <w:tcW w:w="378" w:type="pct"/>
            <w:vAlign w:val="bottom"/>
          </w:tcPr>
          <w:p w14:paraId="4FC57259" w14:textId="77777777" w:rsidR="001F6A35" w:rsidRPr="00F10D13" w:rsidRDefault="00753488" w:rsidP="001F6A35">
            <w:pPr>
              <w:spacing w:after="60"/>
              <w:jc w:val="right"/>
              <w:rPr>
                <w:sz w:val="20"/>
                <w:szCs w:val="36"/>
              </w:rPr>
            </w:pPr>
            <w:sdt>
              <w:sdtPr>
                <w:rPr>
                  <w:sz w:val="20"/>
                </w:rPr>
                <w:id w:val="-1691907000"/>
              </w:sdtPr>
              <w:sdtEndPr>
                <w:rPr>
                  <w:szCs w:val="36"/>
                </w:rPr>
              </w:sdtEndPr>
              <w:sdtContent>
                <w:sdt>
                  <w:sdtPr>
                    <w:rPr>
                      <w:sz w:val="20"/>
                    </w:rPr>
                    <w:id w:val="154336540"/>
                    <w14:checkbox>
                      <w14:checked w14:val="0"/>
                      <w14:checkedState w14:val="2612" w14:font="MS Gothic"/>
                      <w14:uncheckedState w14:val="2610" w14:font="MS Gothic"/>
                    </w14:checkbox>
                  </w:sdtPr>
                  <w:sdtEndPr/>
                  <w:sdtContent>
                    <w:r w:rsidR="001F6A35" w:rsidRPr="00F10D13">
                      <w:rPr>
                        <w:rFonts w:ascii="MS Gothic" w:eastAsia="MS Gothic" w:hAnsi="MS Gothic" w:hint="eastAsia"/>
                        <w:sz w:val="20"/>
                      </w:rPr>
                      <w:t>☐</w:t>
                    </w:r>
                  </w:sdtContent>
                </w:sdt>
              </w:sdtContent>
            </w:sdt>
          </w:p>
        </w:tc>
      </w:tr>
      <w:tr w:rsidR="001F6A35" w:rsidRPr="00F10D13" w14:paraId="06F5A832" w14:textId="77777777" w:rsidTr="001F6A35">
        <w:trPr>
          <w:trHeight w:val="340"/>
        </w:trPr>
        <w:tc>
          <w:tcPr>
            <w:tcW w:w="4622" w:type="pct"/>
          </w:tcPr>
          <w:p w14:paraId="4C715573" w14:textId="77777777" w:rsidR="001F6A35" w:rsidRPr="00F10D13" w:rsidRDefault="001F6A35" w:rsidP="001F6A35">
            <w:pPr>
              <w:tabs>
                <w:tab w:val="right" w:pos="7936"/>
              </w:tabs>
              <w:spacing w:after="60"/>
              <w:rPr>
                <w:sz w:val="20"/>
              </w:rPr>
            </w:pPr>
            <w:r w:rsidRPr="00F10D13">
              <w:rPr>
                <w:sz w:val="20"/>
              </w:rPr>
              <w:t>Annat</w:t>
            </w:r>
            <w:r>
              <w:rPr>
                <w:sz w:val="20"/>
              </w:rPr>
              <w:t>:_________________________________________________________</w:t>
            </w:r>
          </w:p>
        </w:tc>
        <w:tc>
          <w:tcPr>
            <w:tcW w:w="378" w:type="pct"/>
            <w:vAlign w:val="bottom"/>
          </w:tcPr>
          <w:p w14:paraId="32E7F02C" w14:textId="77777777" w:rsidR="001F6A35" w:rsidRPr="00F10D13" w:rsidRDefault="00753488" w:rsidP="001F6A35">
            <w:pPr>
              <w:spacing w:after="60"/>
              <w:jc w:val="right"/>
              <w:rPr>
                <w:sz w:val="20"/>
                <w:szCs w:val="36"/>
              </w:rPr>
            </w:pPr>
            <w:sdt>
              <w:sdtPr>
                <w:rPr>
                  <w:sz w:val="20"/>
                </w:rPr>
                <w:id w:val="-1835684488"/>
              </w:sdtPr>
              <w:sdtEndPr>
                <w:rPr>
                  <w:szCs w:val="36"/>
                </w:rPr>
              </w:sdtEndPr>
              <w:sdtContent>
                <w:sdt>
                  <w:sdtPr>
                    <w:rPr>
                      <w:sz w:val="20"/>
                    </w:rPr>
                    <w:id w:val="935709557"/>
                    <w14:checkbox>
                      <w14:checked w14:val="0"/>
                      <w14:checkedState w14:val="2612" w14:font="MS Gothic"/>
                      <w14:uncheckedState w14:val="2610" w14:font="MS Gothic"/>
                    </w14:checkbox>
                  </w:sdtPr>
                  <w:sdtEndPr/>
                  <w:sdtContent>
                    <w:r w:rsidR="001F6A35" w:rsidRPr="00F10D13">
                      <w:rPr>
                        <w:rFonts w:ascii="MS Gothic" w:eastAsia="MS Gothic" w:hAnsi="MS Gothic" w:hint="eastAsia"/>
                        <w:sz w:val="20"/>
                      </w:rPr>
                      <w:t>☐</w:t>
                    </w:r>
                  </w:sdtContent>
                </w:sdt>
              </w:sdtContent>
            </w:sdt>
          </w:p>
        </w:tc>
      </w:tr>
    </w:tbl>
    <w:p w14:paraId="19424256" w14:textId="77777777" w:rsidR="001F6A35" w:rsidRPr="00F10D13" w:rsidRDefault="001F6A35" w:rsidP="001F6A35">
      <w:pPr>
        <w:spacing w:after="160" w:line="0" w:lineRule="auto"/>
        <w:rPr>
          <w:rFonts w:ascii="HelveticaNeue-Heavy" w:hAnsi="HelveticaNeue-Heavy" w:cs="HelveticaNeue-Heavy"/>
          <w:sz w:val="32"/>
          <w:szCs w:val="32"/>
        </w:rPr>
      </w:pPr>
      <w:r w:rsidRPr="00F10D13">
        <w:br w:type="page"/>
      </w:r>
    </w:p>
    <w:p w14:paraId="1DF78B40" w14:textId="77777777" w:rsidR="001F6A35" w:rsidRPr="00F10D13" w:rsidRDefault="001F6A35" w:rsidP="001F6A35">
      <w:pPr>
        <w:pStyle w:val="Rubrik1"/>
      </w:pPr>
      <w:r w:rsidRPr="00F10D13">
        <w:lastRenderedPageBreak/>
        <w:t>Företagets verksamhet</w:t>
      </w:r>
    </w:p>
    <w:p w14:paraId="3CA5DDF5" w14:textId="77777777" w:rsidR="001F6A35" w:rsidRPr="00F10D13" w:rsidRDefault="001F6A35" w:rsidP="001F6A35">
      <w:pPr>
        <w:pStyle w:val="Brdtext"/>
        <w:pBdr>
          <w:bottom w:val="single" w:sz="6" w:space="1" w:color="BFBFBF" w:themeColor="background1" w:themeShade="BF"/>
        </w:pBdr>
        <w:spacing w:after="0"/>
      </w:pPr>
    </w:p>
    <w:p w14:paraId="4240D353" w14:textId="77777777" w:rsidR="001F6A35" w:rsidRPr="00F10D13" w:rsidRDefault="001F6A35" w:rsidP="001F6A35">
      <w:pPr>
        <w:pStyle w:val="Brdtext"/>
        <w:pBdr>
          <w:bottom w:val="single" w:sz="6" w:space="1" w:color="BFBFBF" w:themeColor="background1" w:themeShade="BF"/>
        </w:pBdr>
        <w:spacing w:after="0"/>
      </w:pPr>
    </w:p>
    <w:p w14:paraId="4BF7F064" w14:textId="77777777" w:rsidR="001F6A35" w:rsidRPr="00F10D13" w:rsidRDefault="001F6A35" w:rsidP="001F6A35">
      <w:pPr>
        <w:pStyle w:val="Brdtext"/>
      </w:pPr>
      <w:r w:rsidRPr="00F10D13">
        <w:t>Verksamhet</w:t>
      </w:r>
    </w:p>
    <w:p w14:paraId="01CE12FC" w14:textId="77777777" w:rsidR="001F6A35" w:rsidRPr="00F10D13" w:rsidRDefault="001F6A35" w:rsidP="001F6A35">
      <w:pPr>
        <w:pStyle w:val="Brdtext"/>
      </w:pPr>
    </w:p>
    <w:p w14:paraId="59BAFB2D" w14:textId="77777777" w:rsidR="001F6A35" w:rsidRPr="00F10D13" w:rsidRDefault="001F6A35" w:rsidP="001F6A35">
      <w:pPr>
        <w:pStyle w:val="Rubrik2"/>
      </w:pPr>
      <w:r w:rsidRPr="00F10D13">
        <w:t>Verksamhetstider och personalens närvaro</w:t>
      </w:r>
    </w:p>
    <w:tbl>
      <w:tblPr>
        <w:tblStyle w:val="Tabellrutnt"/>
        <w:tblW w:w="7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835"/>
        <w:gridCol w:w="2976"/>
      </w:tblGrid>
      <w:tr w:rsidR="001F6A35" w:rsidRPr="00F10D13" w14:paraId="0C9EABFE" w14:textId="77777777" w:rsidTr="001F6A35">
        <w:tc>
          <w:tcPr>
            <w:tcW w:w="2122" w:type="dxa"/>
          </w:tcPr>
          <w:p w14:paraId="7542DEF0" w14:textId="77777777" w:rsidR="001F6A35" w:rsidRPr="00F10D13" w:rsidRDefault="001F6A35" w:rsidP="001F6A35">
            <w:pPr>
              <w:pStyle w:val="Brdtext"/>
            </w:pPr>
          </w:p>
        </w:tc>
        <w:tc>
          <w:tcPr>
            <w:tcW w:w="2835" w:type="dxa"/>
          </w:tcPr>
          <w:p w14:paraId="216F9C1E" w14:textId="77777777" w:rsidR="001F6A35" w:rsidRPr="00F10D13" w:rsidRDefault="001F6A35" w:rsidP="001F6A35">
            <w:pPr>
              <w:pStyle w:val="Brdtext"/>
              <w:spacing w:after="360"/>
            </w:pPr>
            <w:r w:rsidRPr="00F10D13">
              <w:t>Öppettider/drifttider, klockslag</w:t>
            </w:r>
          </w:p>
        </w:tc>
        <w:tc>
          <w:tcPr>
            <w:tcW w:w="2976" w:type="dxa"/>
          </w:tcPr>
          <w:p w14:paraId="51C4F959" w14:textId="77777777" w:rsidR="001F6A35" w:rsidRPr="00F10D13" w:rsidRDefault="001F6A35" w:rsidP="001F6A35">
            <w:pPr>
              <w:pStyle w:val="Brdtext"/>
              <w:spacing w:after="360"/>
            </w:pPr>
            <w:r w:rsidRPr="00F10D13">
              <w:t>Personalens närvaro, klockslag</w:t>
            </w:r>
          </w:p>
        </w:tc>
      </w:tr>
      <w:tr w:rsidR="001F6A35" w:rsidRPr="00F10D13" w14:paraId="78FA6A32" w14:textId="77777777" w:rsidTr="001F6A35">
        <w:tc>
          <w:tcPr>
            <w:tcW w:w="2122" w:type="dxa"/>
          </w:tcPr>
          <w:p w14:paraId="3E38EEE3" w14:textId="77777777" w:rsidR="001F6A35" w:rsidRPr="00F10D13" w:rsidRDefault="001F6A35" w:rsidP="001F6A35">
            <w:pPr>
              <w:pStyle w:val="Brdtext"/>
            </w:pPr>
            <w:r w:rsidRPr="00F10D13">
              <w:t>Mån-fre</w:t>
            </w:r>
          </w:p>
        </w:tc>
        <w:tc>
          <w:tcPr>
            <w:tcW w:w="2835" w:type="dxa"/>
          </w:tcPr>
          <w:p w14:paraId="29315C79" w14:textId="77777777" w:rsidR="001F6A35" w:rsidRPr="00F10D13" w:rsidRDefault="001F6A35" w:rsidP="001F6A35">
            <w:pPr>
              <w:pStyle w:val="Brdtext"/>
              <w:pBdr>
                <w:bottom w:val="single" w:sz="6" w:space="1" w:color="BFBFBF" w:themeColor="background1" w:themeShade="BF"/>
              </w:pBdr>
              <w:spacing w:after="360"/>
            </w:pPr>
          </w:p>
        </w:tc>
        <w:tc>
          <w:tcPr>
            <w:tcW w:w="2976" w:type="dxa"/>
          </w:tcPr>
          <w:p w14:paraId="65B557E9" w14:textId="77777777" w:rsidR="001F6A35" w:rsidRPr="00F10D13" w:rsidRDefault="001F6A35" w:rsidP="001F6A35">
            <w:pPr>
              <w:pStyle w:val="Brdtext"/>
              <w:pBdr>
                <w:bottom w:val="single" w:sz="6" w:space="1" w:color="BFBFBF" w:themeColor="background1" w:themeShade="BF"/>
              </w:pBdr>
              <w:spacing w:after="360"/>
            </w:pPr>
          </w:p>
        </w:tc>
      </w:tr>
      <w:tr w:rsidR="001F6A35" w:rsidRPr="00F10D13" w14:paraId="10C5DE98" w14:textId="77777777" w:rsidTr="001F6A35">
        <w:tc>
          <w:tcPr>
            <w:tcW w:w="2122" w:type="dxa"/>
          </w:tcPr>
          <w:p w14:paraId="39C8F73A" w14:textId="77777777" w:rsidR="001F6A35" w:rsidRPr="00F10D13" w:rsidRDefault="001F6A35" w:rsidP="001F6A35">
            <w:pPr>
              <w:pStyle w:val="Brdtext"/>
            </w:pPr>
            <w:r w:rsidRPr="00F10D13">
              <w:t>Lör</w:t>
            </w:r>
          </w:p>
        </w:tc>
        <w:tc>
          <w:tcPr>
            <w:tcW w:w="2835" w:type="dxa"/>
          </w:tcPr>
          <w:p w14:paraId="6DC137AC" w14:textId="77777777" w:rsidR="001F6A35" w:rsidRPr="00F10D13" w:rsidRDefault="001F6A35" w:rsidP="001F6A35">
            <w:pPr>
              <w:pStyle w:val="Brdtext"/>
              <w:pBdr>
                <w:bottom w:val="single" w:sz="6" w:space="1" w:color="BFBFBF" w:themeColor="background1" w:themeShade="BF"/>
              </w:pBdr>
              <w:spacing w:after="360"/>
            </w:pPr>
          </w:p>
        </w:tc>
        <w:tc>
          <w:tcPr>
            <w:tcW w:w="2976" w:type="dxa"/>
          </w:tcPr>
          <w:p w14:paraId="2881A5E4" w14:textId="77777777" w:rsidR="001F6A35" w:rsidRPr="00F10D13" w:rsidRDefault="001F6A35" w:rsidP="001F6A35">
            <w:pPr>
              <w:pStyle w:val="Brdtext"/>
              <w:pBdr>
                <w:bottom w:val="single" w:sz="6" w:space="1" w:color="BFBFBF" w:themeColor="background1" w:themeShade="BF"/>
              </w:pBdr>
              <w:spacing w:after="360"/>
            </w:pPr>
          </w:p>
        </w:tc>
      </w:tr>
      <w:tr w:rsidR="001F6A35" w:rsidRPr="00F10D13" w14:paraId="0F3B7922" w14:textId="77777777" w:rsidTr="001F6A35">
        <w:tc>
          <w:tcPr>
            <w:tcW w:w="2122" w:type="dxa"/>
          </w:tcPr>
          <w:p w14:paraId="11F91AA1" w14:textId="77777777" w:rsidR="001F6A35" w:rsidRPr="00F10D13" w:rsidRDefault="001F6A35" w:rsidP="001F6A35">
            <w:pPr>
              <w:pStyle w:val="Brdtext"/>
            </w:pPr>
            <w:r w:rsidRPr="00F10D13">
              <w:t>Sön</w:t>
            </w:r>
          </w:p>
        </w:tc>
        <w:tc>
          <w:tcPr>
            <w:tcW w:w="2835" w:type="dxa"/>
          </w:tcPr>
          <w:p w14:paraId="1C7F48D0" w14:textId="77777777" w:rsidR="001F6A35" w:rsidRPr="00F10D13" w:rsidRDefault="001F6A35" w:rsidP="001F6A35">
            <w:pPr>
              <w:pStyle w:val="Brdtext"/>
              <w:pBdr>
                <w:bottom w:val="single" w:sz="6" w:space="1" w:color="BFBFBF" w:themeColor="background1" w:themeShade="BF"/>
              </w:pBdr>
              <w:spacing w:after="0"/>
            </w:pPr>
          </w:p>
          <w:p w14:paraId="5A19217D" w14:textId="77777777" w:rsidR="001F6A35" w:rsidRPr="00F10D13" w:rsidRDefault="001F6A35" w:rsidP="001F6A35">
            <w:pPr>
              <w:pStyle w:val="Brdtext"/>
            </w:pPr>
          </w:p>
        </w:tc>
        <w:tc>
          <w:tcPr>
            <w:tcW w:w="2976" w:type="dxa"/>
          </w:tcPr>
          <w:p w14:paraId="11268EA8" w14:textId="77777777" w:rsidR="001F6A35" w:rsidRPr="00F10D13" w:rsidRDefault="001F6A35" w:rsidP="001F6A35">
            <w:pPr>
              <w:pStyle w:val="Brdtext"/>
              <w:pBdr>
                <w:bottom w:val="single" w:sz="6" w:space="1" w:color="BFBFBF" w:themeColor="background1" w:themeShade="BF"/>
              </w:pBdr>
              <w:spacing w:after="0"/>
              <w:rPr>
                <w:rStyle w:val="Kommentarsreferens"/>
              </w:rPr>
            </w:pPr>
          </w:p>
        </w:tc>
      </w:tr>
      <w:tr w:rsidR="001F6A35" w:rsidRPr="00F10D13" w14:paraId="4F81133C" w14:textId="77777777" w:rsidTr="001F6A35">
        <w:tc>
          <w:tcPr>
            <w:tcW w:w="2122" w:type="dxa"/>
          </w:tcPr>
          <w:p w14:paraId="77A2C65E" w14:textId="77777777" w:rsidR="001F6A35" w:rsidRPr="00F10D13" w:rsidRDefault="001F6A35" w:rsidP="001F6A35">
            <w:pPr>
              <w:pStyle w:val="Brdtext"/>
            </w:pPr>
            <w:r w:rsidRPr="00F10D13">
              <w:t>Andra avvikande tider, ange</w:t>
            </w:r>
          </w:p>
        </w:tc>
        <w:tc>
          <w:tcPr>
            <w:tcW w:w="5811" w:type="dxa"/>
            <w:gridSpan w:val="2"/>
          </w:tcPr>
          <w:p w14:paraId="3AA10D1E" w14:textId="77777777" w:rsidR="001F6A35" w:rsidRPr="00F10D13" w:rsidRDefault="001F6A35" w:rsidP="001F6A35">
            <w:pPr>
              <w:pStyle w:val="Brdtext"/>
              <w:pBdr>
                <w:bottom w:val="single" w:sz="6" w:space="1" w:color="BFBFBF" w:themeColor="background1" w:themeShade="BF"/>
              </w:pBdr>
              <w:spacing w:after="0"/>
              <w:rPr>
                <w:rStyle w:val="Kommentarsreferens"/>
              </w:rPr>
            </w:pPr>
          </w:p>
        </w:tc>
      </w:tr>
    </w:tbl>
    <w:p w14:paraId="25CBCEBF" w14:textId="77777777" w:rsidR="001F6A35" w:rsidRPr="00F10D13" w:rsidRDefault="001F6A35" w:rsidP="001F6A35">
      <w:pPr>
        <w:pStyle w:val="Brdtext"/>
      </w:pPr>
    </w:p>
    <w:p w14:paraId="7BC49145" w14:textId="77777777" w:rsidR="00DB5F74" w:rsidRDefault="00DB5F74" w:rsidP="001F6A35">
      <w:pPr>
        <w:tabs>
          <w:tab w:val="right" w:pos="7936"/>
        </w:tabs>
        <w:spacing w:after="360"/>
      </w:pPr>
    </w:p>
    <w:p w14:paraId="16C74916" w14:textId="12E524E1" w:rsidR="001F6A35" w:rsidRPr="00F10D13" w:rsidRDefault="001F6A35" w:rsidP="001F6A35">
      <w:pPr>
        <w:tabs>
          <w:tab w:val="right" w:pos="7936"/>
        </w:tabs>
        <w:spacing w:after="360"/>
      </w:pPr>
      <w:r w:rsidRPr="00F10D13">
        <w:t>Vilket är det främsta motivet för företaget att arbeta med energi och klimat:</w:t>
      </w:r>
    </w:p>
    <w:tbl>
      <w:tblPr>
        <w:tblStyle w:val="Tabellrutnt"/>
        <w:tblW w:w="4828"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4"/>
        <w:gridCol w:w="579"/>
      </w:tblGrid>
      <w:tr w:rsidR="001F6A35" w:rsidRPr="00F10D13" w14:paraId="7453672E" w14:textId="77777777" w:rsidTr="001F6A35">
        <w:trPr>
          <w:trHeight w:val="340"/>
        </w:trPr>
        <w:tc>
          <w:tcPr>
            <w:tcW w:w="4622" w:type="pct"/>
          </w:tcPr>
          <w:p w14:paraId="764B8058" w14:textId="77777777" w:rsidR="001F6A35" w:rsidRPr="00F10D13" w:rsidRDefault="001F6A35" w:rsidP="001F6A35">
            <w:pPr>
              <w:tabs>
                <w:tab w:val="right" w:pos="7936"/>
              </w:tabs>
              <w:spacing w:after="60"/>
              <w:rPr>
                <w:sz w:val="20"/>
              </w:rPr>
            </w:pPr>
            <w:r w:rsidRPr="00F10D13">
              <w:rPr>
                <w:sz w:val="20"/>
              </w:rPr>
              <w:t>Spara pengar</w:t>
            </w:r>
          </w:p>
        </w:tc>
        <w:tc>
          <w:tcPr>
            <w:tcW w:w="378" w:type="pct"/>
            <w:vAlign w:val="bottom"/>
          </w:tcPr>
          <w:p w14:paraId="4987A861" w14:textId="77777777" w:rsidR="001F6A35" w:rsidRPr="00F10D13" w:rsidRDefault="00753488" w:rsidP="001F6A35">
            <w:pPr>
              <w:spacing w:after="60"/>
              <w:jc w:val="right"/>
              <w:rPr>
                <w:sz w:val="20"/>
                <w:szCs w:val="36"/>
              </w:rPr>
            </w:pPr>
            <w:sdt>
              <w:sdtPr>
                <w:rPr>
                  <w:sz w:val="20"/>
                </w:rPr>
                <w:id w:val="-1034034841"/>
              </w:sdtPr>
              <w:sdtEndPr/>
              <w:sdtContent>
                <w:sdt>
                  <w:sdtPr>
                    <w:rPr>
                      <w:sz w:val="20"/>
                    </w:rPr>
                    <w:id w:val="-1938279951"/>
                    <w14:checkbox>
                      <w14:checked w14:val="0"/>
                      <w14:checkedState w14:val="2612" w14:font="MS Gothic"/>
                      <w14:uncheckedState w14:val="2610" w14:font="MS Gothic"/>
                    </w14:checkbox>
                  </w:sdtPr>
                  <w:sdtEndPr/>
                  <w:sdtContent>
                    <w:r w:rsidR="001F6A35" w:rsidRPr="00F10D13">
                      <w:rPr>
                        <w:rFonts w:ascii="MS Gothic" w:eastAsia="MS Gothic" w:hAnsi="MS Gothic" w:hint="eastAsia"/>
                        <w:sz w:val="20"/>
                      </w:rPr>
                      <w:t>☐</w:t>
                    </w:r>
                  </w:sdtContent>
                </w:sdt>
              </w:sdtContent>
            </w:sdt>
          </w:p>
        </w:tc>
      </w:tr>
      <w:tr w:rsidR="001F6A35" w:rsidRPr="00F10D13" w14:paraId="4D776830" w14:textId="77777777" w:rsidTr="001F6A35">
        <w:trPr>
          <w:trHeight w:val="340"/>
        </w:trPr>
        <w:tc>
          <w:tcPr>
            <w:tcW w:w="4622" w:type="pct"/>
          </w:tcPr>
          <w:p w14:paraId="3EAA36AA" w14:textId="77777777" w:rsidR="001F6A35" w:rsidRPr="00F10D13" w:rsidRDefault="001F6A35" w:rsidP="001F6A35">
            <w:pPr>
              <w:tabs>
                <w:tab w:val="right" w:pos="7936"/>
              </w:tabs>
              <w:spacing w:after="60"/>
              <w:rPr>
                <w:sz w:val="20"/>
              </w:rPr>
            </w:pPr>
            <w:r w:rsidRPr="00F10D13">
              <w:rPr>
                <w:sz w:val="20"/>
              </w:rPr>
              <w:t>Minska klimatpåverkan</w:t>
            </w:r>
          </w:p>
        </w:tc>
        <w:tc>
          <w:tcPr>
            <w:tcW w:w="378" w:type="pct"/>
            <w:vAlign w:val="bottom"/>
          </w:tcPr>
          <w:p w14:paraId="22FFE16A" w14:textId="77777777" w:rsidR="001F6A35" w:rsidRPr="00F10D13" w:rsidRDefault="00753488" w:rsidP="001F6A35">
            <w:pPr>
              <w:spacing w:after="60"/>
              <w:jc w:val="right"/>
              <w:rPr>
                <w:sz w:val="20"/>
                <w:szCs w:val="36"/>
              </w:rPr>
            </w:pPr>
            <w:sdt>
              <w:sdtPr>
                <w:rPr>
                  <w:sz w:val="20"/>
                </w:rPr>
                <w:id w:val="793951069"/>
              </w:sdtPr>
              <w:sdtEndPr/>
              <w:sdtContent>
                <w:sdt>
                  <w:sdtPr>
                    <w:rPr>
                      <w:sz w:val="20"/>
                    </w:rPr>
                    <w:id w:val="1342978518"/>
                    <w14:checkbox>
                      <w14:checked w14:val="0"/>
                      <w14:checkedState w14:val="2612" w14:font="MS Gothic"/>
                      <w14:uncheckedState w14:val="2610" w14:font="MS Gothic"/>
                    </w14:checkbox>
                  </w:sdtPr>
                  <w:sdtEndPr/>
                  <w:sdtContent>
                    <w:r w:rsidR="001F6A35" w:rsidRPr="00F10D13">
                      <w:rPr>
                        <w:rFonts w:ascii="MS Gothic" w:eastAsia="MS Gothic" w:hAnsi="MS Gothic" w:hint="eastAsia"/>
                        <w:sz w:val="20"/>
                      </w:rPr>
                      <w:t>☐</w:t>
                    </w:r>
                  </w:sdtContent>
                </w:sdt>
              </w:sdtContent>
            </w:sdt>
          </w:p>
        </w:tc>
      </w:tr>
      <w:tr w:rsidR="001F6A35" w:rsidRPr="00F10D13" w14:paraId="6D6763E7" w14:textId="77777777" w:rsidTr="001F6A35">
        <w:trPr>
          <w:trHeight w:val="340"/>
        </w:trPr>
        <w:tc>
          <w:tcPr>
            <w:tcW w:w="4622" w:type="pct"/>
          </w:tcPr>
          <w:p w14:paraId="78E4DA9E" w14:textId="77777777" w:rsidR="001F6A35" w:rsidRPr="00F10D13" w:rsidRDefault="001F6A35" w:rsidP="001F6A35">
            <w:pPr>
              <w:tabs>
                <w:tab w:val="right" w:pos="7936"/>
              </w:tabs>
              <w:spacing w:after="60"/>
              <w:rPr>
                <w:sz w:val="20"/>
              </w:rPr>
            </w:pPr>
            <w:r w:rsidRPr="00F10D13">
              <w:rPr>
                <w:sz w:val="20"/>
              </w:rPr>
              <w:t>Kundnytta</w:t>
            </w:r>
          </w:p>
        </w:tc>
        <w:tc>
          <w:tcPr>
            <w:tcW w:w="378" w:type="pct"/>
            <w:vAlign w:val="bottom"/>
          </w:tcPr>
          <w:p w14:paraId="7EA3CFCA" w14:textId="77777777" w:rsidR="001F6A35" w:rsidRPr="00F10D13" w:rsidRDefault="00753488" w:rsidP="001F6A35">
            <w:pPr>
              <w:spacing w:after="60"/>
              <w:jc w:val="right"/>
              <w:rPr>
                <w:sz w:val="20"/>
                <w:szCs w:val="36"/>
              </w:rPr>
            </w:pPr>
            <w:sdt>
              <w:sdtPr>
                <w:rPr>
                  <w:sz w:val="20"/>
                </w:rPr>
                <w:id w:val="593905596"/>
              </w:sdtPr>
              <w:sdtEndPr/>
              <w:sdtContent>
                <w:sdt>
                  <w:sdtPr>
                    <w:rPr>
                      <w:sz w:val="20"/>
                    </w:rPr>
                    <w:id w:val="1476716382"/>
                    <w14:checkbox>
                      <w14:checked w14:val="0"/>
                      <w14:checkedState w14:val="2612" w14:font="MS Gothic"/>
                      <w14:uncheckedState w14:val="2610" w14:font="MS Gothic"/>
                    </w14:checkbox>
                  </w:sdtPr>
                  <w:sdtEndPr/>
                  <w:sdtContent>
                    <w:r w:rsidR="001F6A35" w:rsidRPr="00F10D13">
                      <w:rPr>
                        <w:rFonts w:ascii="MS Gothic" w:eastAsia="MS Gothic" w:hAnsi="MS Gothic" w:hint="eastAsia"/>
                        <w:sz w:val="20"/>
                      </w:rPr>
                      <w:t>☐</w:t>
                    </w:r>
                  </w:sdtContent>
                </w:sdt>
              </w:sdtContent>
            </w:sdt>
          </w:p>
        </w:tc>
      </w:tr>
      <w:tr w:rsidR="001F6A35" w:rsidRPr="00F10D13" w14:paraId="1B0C9855" w14:textId="77777777" w:rsidTr="001F6A35">
        <w:trPr>
          <w:trHeight w:val="340"/>
        </w:trPr>
        <w:tc>
          <w:tcPr>
            <w:tcW w:w="4622" w:type="pct"/>
          </w:tcPr>
          <w:p w14:paraId="327087EF" w14:textId="77777777" w:rsidR="001F6A35" w:rsidRPr="00F10D13" w:rsidRDefault="001F6A35" w:rsidP="001F6A35">
            <w:pPr>
              <w:tabs>
                <w:tab w:val="right" w:pos="7936"/>
              </w:tabs>
              <w:spacing w:after="60"/>
              <w:rPr>
                <w:sz w:val="20"/>
              </w:rPr>
            </w:pPr>
            <w:r w:rsidRPr="00F10D13">
              <w:rPr>
                <w:sz w:val="20"/>
              </w:rPr>
              <w:t>Miljöprofilering</w:t>
            </w:r>
          </w:p>
        </w:tc>
        <w:tc>
          <w:tcPr>
            <w:tcW w:w="378" w:type="pct"/>
            <w:vAlign w:val="bottom"/>
          </w:tcPr>
          <w:p w14:paraId="221BAEC6" w14:textId="77777777" w:rsidR="001F6A35" w:rsidRPr="00F10D13" w:rsidRDefault="00753488" w:rsidP="001F6A35">
            <w:pPr>
              <w:spacing w:after="60"/>
              <w:jc w:val="right"/>
              <w:rPr>
                <w:sz w:val="20"/>
                <w:szCs w:val="36"/>
              </w:rPr>
            </w:pPr>
            <w:sdt>
              <w:sdtPr>
                <w:rPr>
                  <w:sz w:val="20"/>
                  <w:szCs w:val="36"/>
                </w:rPr>
                <w:id w:val="1528989659"/>
              </w:sdtPr>
              <w:sdtEndPr/>
              <w:sdtContent>
                <w:sdt>
                  <w:sdtPr>
                    <w:rPr>
                      <w:sz w:val="20"/>
                      <w:szCs w:val="36"/>
                    </w:rPr>
                    <w:id w:val="683871263"/>
                    <w14:checkbox>
                      <w14:checked w14:val="0"/>
                      <w14:checkedState w14:val="2612" w14:font="MS Gothic"/>
                      <w14:uncheckedState w14:val="2610" w14:font="MS Gothic"/>
                    </w14:checkbox>
                  </w:sdtPr>
                  <w:sdtEndPr/>
                  <w:sdtContent>
                    <w:r w:rsidR="001F6A35" w:rsidRPr="00F10D13">
                      <w:rPr>
                        <w:rFonts w:ascii="MS Gothic" w:eastAsia="MS Gothic" w:hAnsi="MS Gothic" w:hint="eastAsia"/>
                        <w:sz w:val="20"/>
                        <w:szCs w:val="36"/>
                      </w:rPr>
                      <w:t>☐</w:t>
                    </w:r>
                  </w:sdtContent>
                </w:sdt>
              </w:sdtContent>
            </w:sdt>
          </w:p>
        </w:tc>
      </w:tr>
      <w:tr w:rsidR="001F6A35" w:rsidRPr="00F10D13" w14:paraId="377D9E8A" w14:textId="77777777" w:rsidTr="001F6A35">
        <w:trPr>
          <w:trHeight w:val="340"/>
        </w:trPr>
        <w:tc>
          <w:tcPr>
            <w:tcW w:w="4622" w:type="pct"/>
          </w:tcPr>
          <w:p w14:paraId="4D3CA369" w14:textId="77777777" w:rsidR="001F6A35" w:rsidRPr="00F10D13" w:rsidRDefault="001F6A35" w:rsidP="001F6A35">
            <w:pPr>
              <w:tabs>
                <w:tab w:val="right" w:pos="7936"/>
              </w:tabs>
              <w:spacing w:after="60"/>
              <w:rPr>
                <w:sz w:val="20"/>
              </w:rPr>
            </w:pPr>
            <w:r w:rsidRPr="00F10D13">
              <w:rPr>
                <w:sz w:val="20"/>
              </w:rPr>
              <w:t>Förbättrad arbetsmiljö</w:t>
            </w:r>
          </w:p>
        </w:tc>
        <w:tc>
          <w:tcPr>
            <w:tcW w:w="378" w:type="pct"/>
            <w:vAlign w:val="bottom"/>
          </w:tcPr>
          <w:p w14:paraId="2A55C545" w14:textId="77777777" w:rsidR="001F6A35" w:rsidRPr="00F10D13" w:rsidRDefault="00753488" w:rsidP="001F6A35">
            <w:pPr>
              <w:spacing w:after="60"/>
              <w:jc w:val="right"/>
              <w:rPr>
                <w:sz w:val="20"/>
                <w:szCs w:val="36"/>
              </w:rPr>
            </w:pPr>
            <w:sdt>
              <w:sdtPr>
                <w:rPr>
                  <w:sz w:val="20"/>
                </w:rPr>
                <w:id w:val="1470249861"/>
              </w:sdtPr>
              <w:sdtEndPr>
                <w:rPr>
                  <w:szCs w:val="36"/>
                </w:rPr>
              </w:sdtEndPr>
              <w:sdtContent>
                <w:sdt>
                  <w:sdtPr>
                    <w:rPr>
                      <w:sz w:val="20"/>
                    </w:rPr>
                    <w:id w:val="-1224366075"/>
                    <w14:checkbox>
                      <w14:checked w14:val="0"/>
                      <w14:checkedState w14:val="2612" w14:font="MS Gothic"/>
                      <w14:uncheckedState w14:val="2610" w14:font="MS Gothic"/>
                    </w14:checkbox>
                  </w:sdtPr>
                  <w:sdtEndPr/>
                  <w:sdtContent>
                    <w:r w:rsidR="001F6A35" w:rsidRPr="00F10D13">
                      <w:rPr>
                        <w:rFonts w:ascii="MS Gothic" w:eastAsia="MS Gothic" w:hAnsi="MS Gothic" w:hint="eastAsia"/>
                        <w:sz w:val="20"/>
                      </w:rPr>
                      <w:t>☐</w:t>
                    </w:r>
                  </w:sdtContent>
                </w:sdt>
              </w:sdtContent>
            </w:sdt>
          </w:p>
        </w:tc>
      </w:tr>
      <w:tr w:rsidR="001F6A35" w:rsidRPr="00F10D13" w14:paraId="48A3656D" w14:textId="77777777" w:rsidTr="001F6A35">
        <w:trPr>
          <w:trHeight w:val="340"/>
        </w:trPr>
        <w:tc>
          <w:tcPr>
            <w:tcW w:w="4622" w:type="pct"/>
          </w:tcPr>
          <w:p w14:paraId="6937EFFE" w14:textId="77777777" w:rsidR="001F6A35" w:rsidRPr="00F10D13" w:rsidRDefault="001F6A35" w:rsidP="001F6A35">
            <w:pPr>
              <w:tabs>
                <w:tab w:val="right" w:pos="7936"/>
              </w:tabs>
              <w:spacing w:after="60"/>
              <w:rPr>
                <w:sz w:val="20"/>
              </w:rPr>
            </w:pPr>
            <w:r w:rsidRPr="00F10D13">
              <w:rPr>
                <w:sz w:val="20"/>
              </w:rPr>
              <w:t>Förbättrat anseende</w:t>
            </w:r>
          </w:p>
        </w:tc>
        <w:tc>
          <w:tcPr>
            <w:tcW w:w="378" w:type="pct"/>
            <w:vAlign w:val="bottom"/>
          </w:tcPr>
          <w:p w14:paraId="21FED7A4" w14:textId="77777777" w:rsidR="001F6A35" w:rsidRPr="00F10D13" w:rsidRDefault="00753488" w:rsidP="001F6A35">
            <w:pPr>
              <w:spacing w:after="60"/>
              <w:jc w:val="right"/>
              <w:rPr>
                <w:sz w:val="20"/>
                <w:szCs w:val="36"/>
              </w:rPr>
            </w:pPr>
            <w:sdt>
              <w:sdtPr>
                <w:rPr>
                  <w:sz w:val="20"/>
                </w:rPr>
                <w:id w:val="785782323"/>
              </w:sdtPr>
              <w:sdtEndPr>
                <w:rPr>
                  <w:szCs w:val="36"/>
                </w:rPr>
              </w:sdtEndPr>
              <w:sdtContent>
                <w:sdt>
                  <w:sdtPr>
                    <w:rPr>
                      <w:sz w:val="20"/>
                    </w:rPr>
                    <w:id w:val="-505678892"/>
                    <w14:checkbox>
                      <w14:checked w14:val="0"/>
                      <w14:checkedState w14:val="2612" w14:font="MS Gothic"/>
                      <w14:uncheckedState w14:val="2610" w14:font="MS Gothic"/>
                    </w14:checkbox>
                  </w:sdtPr>
                  <w:sdtEndPr/>
                  <w:sdtContent>
                    <w:r w:rsidR="001F6A35" w:rsidRPr="00F10D13">
                      <w:rPr>
                        <w:rFonts w:ascii="MS Gothic" w:eastAsia="MS Gothic" w:hAnsi="MS Gothic" w:hint="eastAsia"/>
                        <w:sz w:val="20"/>
                      </w:rPr>
                      <w:t>☐</w:t>
                    </w:r>
                  </w:sdtContent>
                </w:sdt>
              </w:sdtContent>
            </w:sdt>
          </w:p>
        </w:tc>
      </w:tr>
      <w:tr w:rsidR="001F6A35" w:rsidRPr="00F10D13" w14:paraId="73ED2EFF" w14:textId="77777777" w:rsidTr="001F6A35">
        <w:trPr>
          <w:trHeight w:val="340"/>
        </w:trPr>
        <w:tc>
          <w:tcPr>
            <w:tcW w:w="4622" w:type="pct"/>
          </w:tcPr>
          <w:p w14:paraId="3F76DEF0" w14:textId="77777777" w:rsidR="001F6A35" w:rsidRPr="00F10D13" w:rsidRDefault="001F6A35" w:rsidP="001F6A35">
            <w:pPr>
              <w:tabs>
                <w:tab w:val="right" w:pos="7936"/>
              </w:tabs>
              <w:spacing w:after="60"/>
              <w:rPr>
                <w:sz w:val="20"/>
              </w:rPr>
            </w:pPr>
            <w:r w:rsidRPr="00F10D13">
              <w:rPr>
                <w:sz w:val="20"/>
              </w:rPr>
              <w:t>Annat</w:t>
            </w:r>
          </w:p>
        </w:tc>
        <w:tc>
          <w:tcPr>
            <w:tcW w:w="378" w:type="pct"/>
            <w:vAlign w:val="bottom"/>
          </w:tcPr>
          <w:p w14:paraId="4E537CF2" w14:textId="77777777" w:rsidR="001F6A35" w:rsidRPr="00F10D13" w:rsidRDefault="00753488" w:rsidP="001F6A35">
            <w:pPr>
              <w:spacing w:after="60"/>
              <w:jc w:val="right"/>
              <w:rPr>
                <w:sz w:val="20"/>
                <w:szCs w:val="36"/>
              </w:rPr>
            </w:pPr>
            <w:sdt>
              <w:sdtPr>
                <w:rPr>
                  <w:sz w:val="20"/>
                </w:rPr>
                <w:id w:val="2108456614"/>
              </w:sdtPr>
              <w:sdtEndPr>
                <w:rPr>
                  <w:szCs w:val="36"/>
                </w:rPr>
              </w:sdtEndPr>
              <w:sdtContent>
                <w:sdt>
                  <w:sdtPr>
                    <w:rPr>
                      <w:sz w:val="20"/>
                    </w:rPr>
                    <w:id w:val="94069606"/>
                    <w14:checkbox>
                      <w14:checked w14:val="0"/>
                      <w14:checkedState w14:val="2612" w14:font="MS Gothic"/>
                      <w14:uncheckedState w14:val="2610" w14:font="MS Gothic"/>
                    </w14:checkbox>
                  </w:sdtPr>
                  <w:sdtEndPr/>
                  <w:sdtContent>
                    <w:r w:rsidR="001F6A35" w:rsidRPr="00F10D13">
                      <w:rPr>
                        <w:rFonts w:ascii="MS Gothic" w:eastAsia="MS Gothic" w:hAnsi="MS Gothic" w:hint="eastAsia"/>
                        <w:sz w:val="20"/>
                      </w:rPr>
                      <w:t>☐</w:t>
                    </w:r>
                  </w:sdtContent>
                </w:sdt>
              </w:sdtContent>
            </w:sdt>
          </w:p>
        </w:tc>
      </w:tr>
    </w:tbl>
    <w:p w14:paraId="6D30D9BB" w14:textId="77777777" w:rsidR="001F6A35" w:rsidRPr="00F10D13" w:rsidRDefault="001F6A35" w:rsidP="001F6A35">
      <w:pPr>
        <w:pStyle w:val="Brdtext"/>
        <w:pBdr>
          <w:bottom w:val="single" w:sz="6" w:space="1" w:color="BFBFBF" w:themeColor="background1" w:themeShade="BF"/>
        </w:pBdr>
        <w:spacing w:after="0"/>
      </w:pPr>
    </w:p>
    <w:p w14:paraId="061DC6C2" w14:textId="77777777" w:rsidR="001F6A35" w:rsidRPr="00F10D13" w:rsidRDefault="001F6A35" w:rsidP="001F6A35">
      <w:pPr>
        <w:pStyle w:val="Brdtext"/>
        <w:pBdr>
          <w:bottom w:val="single" w:sz="6" w:space="1" w:color="BFBFBF" w:themeColor="background1" w:themeShade="BF"/>
        </w:pBdr>
        <w:spacing w:after="0"/>
      </w:pPr>
      <w:r w:rsidRPr="00F10D13">
        <w:lastRenderedPageBreak/>
        <w:t>Vilka förväntningar har företaget på att ingå i coachningsprogrammet?</w:t>
      </w:r>
    </w:p>
    <w:p w14:paraId="3F5EC2A3" w14:textId="77777777" w:rsidR="001F6A35" w:rsidRPr="00F10D13" w:rsidRDefault="001F6A35" w:rsidP="001F6A35">
      <w:pPr>
        <w:pStyle w:val="Brdtext"/>
        <w:spacing w:before="240" w:after="0"/>
      </w:pPr>
    </w:p>
    <w:p w14:paraId="315DCFF7" w14:textId="77777777" w:rsidR="001F6A35" w:rsidRPr="00F10D13" w:rsidRDefault="001F6A35" w:rsidP="001F6A35">
      <w:pPr>
        <w:pStyle w:val="Brdtext"/>
        <w:pBdr>
          <w:bottom w:val="single" w:sz="6" w:space="1" w:color="BFBFBF" w:themeColor="background1" w:themeShade="BF"/>
        </w:pBdr>
        <w:spacing w:after="0"/>
      </w:pPr>
    </w:p>
    <w:p w14:paraId="77000E05" w14:textId="77777777" w:rsidR="001F6A35" w:rsidRPr="00F10D13" w:rsidRDefault="001F6A35" w:rsidP="001F6A35">
      <w:pPr>
        <w:pStyle w:val="Brdtext"/>
        <w:spacing w:before="240" w:after="0"/>
      </w:pPr>
    </w:p>
    <w:p w14:paraId="5826C71B" w14:textId="77777777" w:rsidR="001F6A35" w:rsidRPr="00F10D13" w:rsidRDefault="001F6A35" w:rsidP="001F6A35">
      <w:pPr>
        <w:pStyle w:val="Brdtext"/>
        <w:pBdr>
          <w:bottom w:val="single" w:sz="6" w:space="1" w:color="BFBFBF" w:themeColor="background1" w:themeShade="BF"/>
        </w:pBdr>
        <w:spacing w:after="0"/>
      </w:pPr>
    </w:p>
    <w:p w14:paraId="62B14939" w14:textId="77777777" w:rsidR="001F6A35" w:rsidRPr="00F10D13" w:rsidRDefault="001F6A35" w:rsidP="001F6A35">
      <w:pPr>
        <w:pStyle w:val="Brdtext"/>
        <w:spacing w:before="240" w:after="0"/>
      </w:pPr>
    </w:p>
    <w:p w14:paraId="4652F78F" w14:textId="77777777" w:rsidR="001F6A35" w:rsidRPr="00F10D13" w:rsidRDefault="001F6A35" w:rsidP="001F6A35">
      <w:pPr>
        <w:pStyle w:val="Brdtext"/>
        <w:pBdr>
          <w:bottom w:val="single" w:sz="6" w:space="1" w:color="BFBFBF" w:themeColor="background1" w:themeShade="BF"/>
        </w:pBdr>
        <w:spacing w:after="0"/>
      </w:pPr>
    </w:p>
    <w:p w14:paraId="77EFF958" w14:textId="77777777" w:rsidR="001F6A35" w:rsidRPr="00F10D13" w:rsidRDefault="001F6A35" w:rsidP="001F6A35">
      <w:pPr>
        <w:pStyle w:val="Brdtext"/>
        <w:spacing w:before="240" w:after="0"/>
      </w:pPr>
    </w:p>
    <w:p w14:paraId="4C3DA159" w14:textId="77777777" w:rsidR="001F6A35" w:rsidRPr="00F10D13" w:rsidRDefault="001F6A35" w:rsidP="001F6A35">
      <w:pPr>
        <w:pStyle w:val="Rubrik1"/>
        <w:spacing w:after="360"/>
        <w:ind w:right="-2"/>
      </w:pPr>
      <w:r w:rsidRPr="00F10D13">
        <w:t>Företagets energi- och klimatarbete</w:t>
      </w:r>
    </w:p>
    <w:p w14:paraId="681641B1" w14:textId="5286AC90" w:rsidR="001F6A35" w:rsidRPr="00F10D13" w:rsidRDefault="001F6A35" w:rsidP="001F6A35">
      <w:pPr>
        <w:spacing w:after="160" w:line="0" w:lineRule="auto"/>
      </w:pPr>
    </w:p>
    <w:p w14:paraId="7BB0AAB9" w14:textId="77777777" w:rsidR="001F6A35" w:rsidRPr="00F10D13" w:rsidRDefault="001F6A35" w:rsidP="001F6A35">
      <w:pPr>
        <w:pStyle w:val="Brdtext"/>
        <w:ind w:right="-2"/>
        <w:jc w:val="both"/>
      </w:pPr>
      <w:r w:rsidRPr="00F10D13">
        <w:t>Även följande tre frågor ska besvaras av kontaktpersonen på företaget. Dessa frågor är specifika för coach</w:t>
      </w:r>
      <w:r>
        <w:t>nings</w:t>
      </w:r>
      <w:r w:rsidRPr="00F10D13">
        <w:t>projektet och kommer att användas för uppföljning av projektets mål.</w:t>
      </w:r>
    </w:p>
    <w:p w14:paraId="43927950" w14:textId="1396F2FF" w:rsidR="001F6A35" w:rsidRPr="00F10D13" w:rsidRDefault="001F6A35" w:rsidP="001F6A35">
      <w:pPr>
        <w:pStyle w:val="Frga"/>
      </w:pPr>
      <w:r w:rsidRPr="00F10D13">
        <w:t xml:space="preserve">Följer ni löpande upp er energianvändning i företaget? </w:t>
      </w:r>
    </w:p>
    <w:bookmarkStart w:id="1" w:name="_Hlk480782102"/>
    <w:p w14:paraId="6544C083" w14:textId="77777777" w:rsidR="001F6A35" w:rsidRPr="00F10D13" w:rsidRDefault="00753488" w:rsidP="001F6A35">
      <w:pPr>
        <w:pStyle w:val="Brdtext"/>
        <w:spacing w:after="0"/>
        <w:ind w:left="993" w:hanging="426"/>
      </w:pPr>
      <w:sdt>
        <w:sdtPr>
          <w:rPr>
            <w:rStyle w:val="Formatmall1"/>
          </w:rPr>
          <w:id w:val="-531726012"/>
        </w:sdtPr>
        <w:sdtEndPr>
          <w:rPr>
            <w:rStyle w:val="Formatmall1"/>
          </w:rPr>
        </w:sdtEndPr>
        <w:sdtContent>
          <w:sdt>
            <w:sdtPr>
              <w:rPr>
                <w:rStyle w:val="Formatmall1"/>
              </w:rPr>
              <w:id w:val="1535081732"/>
              <w14:checkbox>
                <w14:checked w14:val="0"/>
                <w14:checkedState w14:val="2612" w14:font="MS Gothic"/>
                <w14:uncheckedState w14:val="2610" w14:font="MS Gothic"/>
              </w14:checkbox>
            </w:sdtPr>
            <w:sdtEndPr>
              <w:rPr>
                <w:rStyle w:val="Formatmall1"/>
              </w:rPr>
            </w:sdtEndPr>
            <w:sdtContent>
              <w:r w:rsidR="001F6A35" w:rsidRPr="00F10D13">
                <w:rPr>
                  <w:rStyle w:val="Formatmall1"/>
                  <w:rFonts w:ascii="MS Gothic" w:eastAsia="MS Gothic" w:hAnsi="MS Gothic" w:hint="eastAsia"/>
                </w:rPr>
                <w:t>☐</w:t>
              </w:r>
            </w:sdtContent>
          </w:sdt>
        </w:sdtContent>
      </w:sdt>
      <w:r w:rsidR="001F6A35" w:rsidRPr="00F10D13">
        <w:rPr>
          <w:rStyle w:val="Formatmall1"/>
        </w:rPr>
        <w:t xml:space="preserve"> </w:t>
      </w:r>
      <w:r w:rsidR="001F6A35" w:rsidRPr="00F10D13">
        <w:t>Ja, och resultatet kommuniceras till ledningen och används aktivt inom företaget</w:t>
      </w:r>
    </w:p>
    <w:p w14:paraId="199A4240" w14:textId="77777777" w:rsidR="001F6A35" w:rsidRPr="00F10D13" w:rsidRDefault="00753488" w:rsidP="001F6A35">
      <w:pPr>
        <w:pStyle w:val="Brdtext"/>
        <w:spacing w:after="0"/>
        <w:ind w:left="567"/>
      </w:pPr>
      <w:sdt>
        <w:sdtPr>
          <w:rPr>
            <w:rStyle w:val="Formatmall1"/>
          </w:rPr>
          <w:id w:val="1418140322"/>
        </w:sdtPr>
        <w:sdtEndPr>
          <w:rPr>
            <w:rStyle w:val="Formatmall1"/>
          </w:rPr>
        </w:sdtEndPr>
        <w:sdtContent>
          <w:sdt>
            <w:sdtPr>
              <w:rPr>
                <w:rStyle w:val="Formatmall1"/>
              </w:rPr>
              <w:id w:val="-6528016"/>
              <w14:checkbox>
                <w14:checked w14:val="0"/>
                <w14:checkedState w14:val="2612" w14:font="MS Gothic"/>
                <w14:uncheckedState w14:val="2610" w14:font="MS Gothic"/>
              </w14:checkbox>
            </w:sdtPr>
            <w:sdtEndPr>
              <w:rPr>
                <w:rStyle w:val="Formatmall1"/>
              </w:rPr>
            </w:sdtEndPr>
            <w:sdtContent>
              <w:r w:rsidR="001F6A35" w:rsidRPr="00F10D13">
                <w:rPr>
                  <w:rStyle w:val="Formatmall1"/>
                  <w:rFonts w:ascii="MS Gothic" w:eastAsia="MS Gothic" w:hAnsi="MS Gothic" w:hint="eastAsia"/>
                </w:rPr>
                <w:t>☐</w:t>
              </w:r>
            </w:sdtContent>
          </w:sdt>
        </w:sdtContent>
      </w:sdt>
      <w:r w:rsidR="001F6A35" w:rsidRPr="00F10D13">
        <w:t xml:space="preserve"> Ja, men resultatet används bara i begränsad utsträckning</w:t>
      </w:r>
    </w:p>
    <w:p w14:paraId="4DEC50DD" w14:textId="77777777" w:rsidR="001F6A35" w:rsidRPr="00F10D13" w:rsidRDefault="00753488" w:rsidP="001F6A35">
      <w:pPr>
        <w:pStyle w:val="Brdtext"/>
        <w:spacing w:after="0"/>
        <w:ind w:left="567"/>
      </w:pPr>
      <w:sdt>
        <w:sdtPr>
          <w:rPr>
            <w:rStyle w:val="Formatmall1"/>
          </w:rPr>
          <w:id w:val="-471976123"/>
        </w:sdtPr>
        <w:sdtEndPr>
          <w:rPr>
            <w:rStyle w:val="Formatmall1"/>
          </w:rPr>
        </w:sdtEndPr>
        <w:sdtContent>
          <w:sdt>
            <w:sdtPr>
              <w:rPr>
                <w:rStyle w:val="Formatmall1"/>
              </w:rPr>
              <w:id w:val="2031524082"/>
            </w:sdtPr>
            <w:sdtEndPr>
              <w:rPr>
                <w:rStyle w:val="Formatmall1"/>
              </w:rPr>
            </w:sdtEndPr>
            <w:sdtContent>
              <w:sdt>
                <w:sdtPr>
                  <w:rPr>
                    <w:rStyle w:val="Formatmall1"/>
                  </w:rPr>
                  <w:id w:val="-556629058"/>
                  <w14:checkbox>
                    <w14:checked w14:val="0"/>
                    <w14:checkedState w14:val="2612" w14:font="MS Gothic"/>
                    <w14:uncheckedState w14:val="2610" w14:font="MS Gothic"/>
                  </w14:checkbox>
                </w:sdtPr>
                <w:sdtEndPr>
                  <w:rPr>
                    <w:rStyle w:val="Formatmall1"/>
                  </w:rPr>
                </w:sdtEndPr>
                <w:sdtContent>
                  <w:r w:rsidR="001F6A35" w:rsidRPr="00F10D13">
                    <w:rPr>
                      <w:rStyle w:val="Formatmall1"/>
                      <w:rFonts w:ascii="MS Gothic" w:eastAsia="MS Gothic" w:hAnsi="MS Gothic" w:hint="eastAsia"/>
                    </w:rPr>
                    <w:t>☐</w:t>
                  </w:r>
                </w:sdtContent>
              </w:sdt>
            </w:sdtContent>
          </w:sdt>
        </w:sdtContent>
      </w:sdt>
      <w:r w:rsidR="001F6A35" w:rsidRPr="00F10D13">
        <w:rPr>
          <w:rStyle w:val="Formatmall1"/>
        </w:rPr>
        <w:t xml:space="preserve"> </w:t>
      </w:r>
      <w:r w:rsidR="001F6A35" w:rsidRPr="00F10D13">
        <w:t>Nej</w:t>
      </w:r>
    </w:p>
    <w:p w14:paraId="7DE7104A" w14:textId="77777777" w:rsidR="001F6A35" w:rsidRPr="00F10D13" w:rsidRDefault="00753488" w:rsidP="001F6A35">
      <w:pPr>
        <w:pStyle w:val="Brdtext"/>
        <w:spacing w:after="0"/>
        <w:ind w:left="567"/>
      </w:pPr>
      <w:sdt>
        <w:sdtPr>
          <w:rPr>
            <w:rStyle w:val="Formatmall1"/>
          </w:rPr>
          <w:id w:val="-293056005"/>
        </w:sdtPr>
        <w:sdtEndPr>
          <w:rPr>
            <w:rStyle w:val="Formatmall1"/>
          </w:rPr>
        </w:sdtEndPr>
        <w:sdtContent>
          <w:sdt>
            <w:sdtPr>
              <w:rPr>
                <w:rStyle w:val="Formatmall1"/>
              </w:rPr>
              <w:id w:val="-841004856"/>
            </w:sdtPr>
            <w:sdtEndPr>
              <w:rPr>
                <w:rStyle w:val="Formatmall1"/>
              </w:rPr>
            </w:sdtEndPr>
            <w:sdtContent>
              <w:sdt>
                <w:sdtPr>
                  <w:rPr>
                    <w:rStyle w:val="Formatmall1"/>
                  </w:rPr>
                  <w:id w:val="-2117746206"/>
                  <w14:checkbox>
                    <w14:checked w14:val="0"/>
                    <w14:checkedState w14:val="2612" w14:font="MS Gothic"/>
                    <w14:uncheckedState w14:val="2610" w14:font="MS Gothic"/>
                  </w14:checkbox>
                </w:sdtPr>
                <w:sdtEndPr>
                  <w:rPr>
                    <w:rStyle w:val="Formatmall1"/>
                  </w:rPr>
                </w:sdtEndPr>
                <w:sdtContent>
                  <w:r w:rsidR="001F6A35" w:rsidRPr="00F10D13">
                    <w:rPr>
                      <w:rStyle w:val="Formatmall1"/>
                      <w:rFonts w:ascii="MS Gothic" w:eastAsia="MS Gothic" w:hAnsi="MS Gothic" w:hint="eastAsia"/>
                    </w:rPr>
                    <w:t>☐</w:t>
                  </w:r>
                </w:sdtContent>
              </w:sdt>
            </w:sdtContent>
          </w:sdt>
        </w:sdtContent>
      </w:sdt>
      <w:r w:rsidR="001F6A35" w:rsidRPr="00F10D13">
        <w:rPr>
          <w:rStyle w:val="Formatmall1"/>
        </w:rPr>
        <w:t xml:space="preserve"> </w:t>
      </w:r>
      <w:r w:rsidR="001F6A35" w:rsidRPr="00F10D13">
        <w:t>Ingen uppfattning</w:t>
      </w:r>
    </w:p>
    <w:bookmarkEnd w:id="1"/>
    <w:p w14:paraId="2468D734" w14:textId="20F4DC95" w:rsidR="001F6A35" w:rsidRPr="00F10D13" w:rsidRDefault="001F6A35" w:rsidP="001F6A35">
      <w:pPr>
        <w:pStyle w:val="Frga"/>
      </w:pPr>
      <w:r w:rsidRPr="00F10D13">
        <w:t xml:space="preserve">Har ni kunskap om hur ni tillsammans med hyresgäst/hyresvärd kan skapa bättre gemensamma förutsättningar för energieffektivisering? </w:t>
      </w:r>
    </w:p>
    <w:p w14:paraId="6514A427" w14:textId="77777777" w:rsidR="001F6A35" w:rsidRPr="00F10D13" w:rsidRDefault="00753488" w:rsidP="001F6A35">
      <w:pPr>
        <w:pStyle w:val="Brdtext"/>
        <w:spacing w:after="0"/>
        <w:ind w:left="993" w:hanging="426"/>
      </w:pPr>
      <w:sdt>
        <w:sdtPr>
          <w:rPr>
            <w:rStyle w:val="Formatmall1"/>
          </w:rPr>
          <w:id w:val="-1142420119"/>
        </w:sdtPr>
        <w:sdtEndPr>
          <w:rPr>
            <w:rStyle w:val="Formatmall1"/>
          </w:rPr>
        </w:sdtEndPr>
        <w:sdtContent>
          <w:bookmarkStart w:id="2" w:name="_Hlk480782087"/>
          <w:sdt>
            <w:sdtPr>
              <w:rPr>
                <w:rStyle w:val="Formatmall1"/>
              </w:rPr>
              <w:id w:val="-1105954027"/>
            </w:sdtPr>
            <w:sdtEndPr>
              <w:rPr>
                <w:rStyle w:val="Formatmall1"/>
              </w:rPr>
            </w:sdtEndPr>
            <w:sdtContent>
              <w:sdt>
                <w:sdtPr>
                  <w:rPr>
                    <w:rStyle w:val="Formatmall1"/>
                  </w:rPr>
                  <w:id w:val="1001550068"/>
                  <w14:checkbox>
                    <w14:checked w14:val="0"/>
                    <w14:checkedState w14:val="2612" w14:font="MS Gothic"/>
                    <w14:uncheckedState w14:val="2610" w14:font="MS Gothic"/>
                  </w14:checkbox>
                </w:sdtPr>
                <w:sdtEndPr>
                  <w:rPr>
                    <w:rStyle w:val="Formatmall1"/>
                  </w:rPr>
                </w:sdtEndPr>
                <w:sdtContent>
                  <w:r w:rsidR="001F6A35" w:rsidRPr="00F10D13">
                    <w:rPr>
                      <w:rStyle w:val="Formatmall1"/>
                      <w:rFonts w:ascii="MS Gothic" w:eastAsia="MS Gothic" w:hAnsi="MS Gothic" w:hint="eastAsia"/>
                    </w:rPr>
                    <w:t>☐</w:t>
                  </w:r>
                </w:sdtContent>
              </w:sdt>
            </w:sdtContent>
          </w:sdt>
        </w:sdtContent>
      </w:sdt>
      <w:r w:rsidR="001F6A35" w:rsidRPr="00F10D13">
        <w:rPr>
          <w:rStyle w:val="Formatmall1"/>
        </w:rPr>
        <w:t xml:space="preserve"> </w:t>
      </w:r>
      <w:r w:rsidR="001F6A35" w:rsidRPr="00F10D13">
        <w:t xml:space="preserve">Ja, vi har en aktiv dialog idag, och har hyresavtal som främjar energieffektivisering </w:t>
      </w:r>
    </w:p>
    <w:p w14:paraId="63EA6A32" w14:textId="77777777" w:rsidR="001F6A35" w:rsidRPr="00F10D13" w:rsidRDefault="00753488" w:rsidP="001F6A35">
      <w:pPr>
        <w:pStyle w:val="Brdtext"/>
        <w:spacing w:after="0"/>
        <w:ind w:left="993" w:hanging="426"/>
      </w:pPr>
      <w:sdt>
        <w:sdtPr>
          <w:rPr>
            <w:rStyle w:val="Formatmall1"/>
          </w:rPr>
          <w:id w:val="-1317565498"/>
        </w:sdtPr>
        <w:sdtEndPr>
          <w:rPr>
            <w:rStyle w:val="Formatmall1"/>
          </w:rPr>
        </w:sdtEndPr>
        <w:sdtContent>
          <w:sdt>
            <w:sdtPr>
              <w:rPr>
                <w:rStyle w:val="Formatmall1"/>
              </w:rPr>
              <w:id w:val="-888883852"/>
            </w:sdtPr>
            <w:sdtEndPr>
              <w:rPr>
                <w:rStyle w:val="Formatmall1"/>
              </w:rPr>
            </w:sdtEndPr>
            <w:sdtContent>
              <w:sdt>
                <w:sdtPr>
                  <w:rPr>
                    <w:rStyle w:val="Formatmall1"/>
                  </w:rPr>
                  <w:id w:val="-2133702008"/>
                  <w14:checkbox>
                    <w14:checked w14:val="0"/>
                    <w14:checkedState w14:val="2612" w14:font="MS Gothic"/>
                    <w14:uncheckedState w14:val="2610" w14:font="MS Gothic"/>
                  </w14:checkbox>
                </w:sdtPr>
                <w:sdtEndPr>
                  <w:rPr>
                    <w:rStyle w:val="Formatmall1"/>
                  </w:rPr>
                </w:sdtEndPr>
                <w:sdtContent>
                  <w:r w:rsidR="001F6A35" w:rsidRPr="00F10D13">
                    <w:rPr>
                      <w:rStyle w:val="Formatmall1"/>
                      <w:rFonts w:ascii="MS Gothic" w:eastAsia="MS Gothic" w:hAnsi="MS Gothic" w:hint="eastAsia"/>
                    </w:rPr>
                    <w:t>☐</w:t>
                  </w:r>
                </w:sdtContent>
              </w:sdt>
            </w:sdtContent>
          </w:sdt>
        </w:sdtContent>
      </w:sdt>
      <w:r w:rsidR="001F6A35" w:rsidRPr="00F10D13">
        <w:rPr>
          <w:rStyle w:val="Formatmall1"/>
        </w:rPr>
        <w:t xml:space="preserve"> </w:t>
      </w:r>
      <w:r w:rsidR="001F6A35" w:rsidRPr="00F10D13">
        <w:t xml:space="preserve">Ja, vi har en dialog idag, men vi behöver mer kunskap och stöd för att skapa ännu bättre förutsättningar för energieffektivisering </w:t>
      </w:r>
    </w:p>
    <w:p w14:paraId="32F8EDEF" w14:textId="77777777" w:rsidR="001F6A35" w:rsidRPr="00F10D13" w:rsidRDefault="00753488" w:rsidP="001F6A35">
      <w:pPr>
        <w:pStyle w:val="Brdtext"/>
        <w:spacing w:after="0"/>
        <w:ind w:left="993" w:hanging="426"/>
      </w:pPr>
      <w:sdt>
        <w:sdtPr>
          <w:rPr>
            <w:rStyle w:val="Formatmall1"/>
          </w:rPr>
          <w:id w:val="2031226379"/>
        </w:sdtPr>
        <w:sdtEndPr>
          <w:rPr>
            <w:rStyle w:val="Formatmall1"/>
          </w:rPr>
        </w:sdtEndPr>
        <w:sdtContent>
          <w:sdt>
            <w:sdtPr>
              <w:rPr>
                <w:rStyle w:val="Formatmall1"/>
              </w:rPr>
              <w:id w:val="764120154"/>
            </w:sdtPr>
            <w:sdtEndPr>
              <w:rPr>
                <w:rStyle w:val="Formatmall1"/>
              </w:rPr>
            </w:sdtEndPr>
            <w:sdtContent>
              <w:sdt>
                <w:sdtPr>
                  <w:rPr>
                    <w:rStyle w:val="Formatmall1"/>
                  </w:rPr>
                  <w:id w:val="-1014682349"/>
                  <w14:checkbox>
                    <w14:checked w14:val="0"/>
                    <w14:checkedState w14:val="2612" w14:font="MS Gothic"/>
                    <w14:uncheckedState w14:val="2610" w14:font="MS Gothic"/>
                  </w14:checkbox>
                </w:sdtPr>
                <w:sdtEndPr>
                  <w:rPr>
                    <w:rStyle w:val="Formatmall1"/>
                  </w:rPr>
                </w:sdtEndPr>
                <w:sdtContent>
                  <w:r w:rsidR="001F6A35" w:rsidRPr="00F10D13">
                    <w:rPr>
                      <w:rStyle w:val="Formatmall1"/>
                      <w:rFonts w:ascii="MS Gothic" w:eastAsia="MS Gothic" w:hAnsi="MS Gothic" w:hint="eastAsia"/>
                    </w:rPr>
                    <w:t>☐</w:t>
                  </w:r>
                </w:sdtContent>
              </w:sdt>
            </w:sdtContent>
          </w:sdt>
        </w:sdtContent>
      </w:sdt>
      <w:r w:rsidR="001F6A35" w:rsidRPr="00F10D13">
        <w:rPr>
          <w:rStyle w:val="Formatmall1"/>
        </w:rPr>
        <w:t xml:space="preserve"> </w:t>
      </w:r>
      <w:r w:rsidR="001F6A35" w:rsidRPr="00F10D13">
        <w:t>Nej</w:t>
      </w:r>
    </w:p>
    <w:p w14:paraId="12CCC7A3" w14:textId="77777777" w:rsidR="001F6A35" w:rsidRPr="00F10D13" w:rsidRDefault="00753488" w:rsidP="001F6A35">
      <w:pPr>
        <w:pStyle w:val="Brdtext"/>
        <w:spacing w:after="0"/>
        <w:ind w:left="993" w:hanging="426"/>
      </w:pPr>
      <w:sdt>
        <w:sdtPr>
          <w:rPr>
            <w:rStyle w:val="Formatmall1"/>
          </w:rPr>
          <w:id w:val="-814565228"/>
        </w:sdtPr>
        <w:sdtEndPr>
          <w:rPr>
            <w:rStyle w:val="Formatmall1"/>
          </w:rPr>
        </w:sdtEndPr>
        <w:sdtContent>
          <w:sdt>
            <w:sdtPr>
              <w:rPr>
                <w:rStyle w:val="Formatmall1"/>
              </w:rPr>
              <w:id w:val="-4141589"/>
            </w:sdtPr>
            <w:sdtEndPr>
              <w:rPr>
                <w:rStyle w:val="Formatmall1"/>
              </w:rPr>
            </w:sdtEndPr>
            <w:sdtContent>
              <w:sdt>
                <w:sdtPr>
                  <w:rPr>
                    <w:rStyle w:val="Formatmall1"/>
                  </w:rPr>
                  <w:id w:val="90895809"/>
                  <w14:checkbox>
                    <w14:checked w14:val="0"/>
                    <w14:checkedState w14:val="2612" w14:font="MS Gothic"/>
                    <w14:uncheckedState w14:val="2610" w14:font="MS Gothic"/>
                  </w14:checkbox>
                </w:sdtPr>
                <w:sdtEndPr>
                  <w:rPr>
                    <w:rStyle w:val="Formatmall1"/>
                  </w:rPr>
                </w:sdtEndPr>
                <w:sdtContent>
                  <w:r w:rsidR="001F6A35" w:rsidRPr="00F10D13">
                    <w:rPr>
                      <w:rStyle w:val="Formatmall1"/>
                      <w:rFonts w:ascii="MS Gothic" w:eastAsia="MS Gothic" w:hAnsi="MS Gothic" w:hint="eastAsia"/>
                    </w:rPr>
                    <w:t>☐</w:t>
                  </w:r>
                </w:sdtContent>
              </w:sdt>
            </w:sdtContent>
          </w:sdt>
        </w:sdtContent>
      </w:sdt>
      <w:r w:rsidR="001F6A35" w:rsidRPr="00F10D13">
        <w:rPr>
          <w:rStyle w:val="Formatmall1"/>
        </w:rPr>
        <w:t xml:space="preserve"> </w:t>
      </w:r>
      <w:r w:rsidR="001F6A35" w:rsidRPr="00F10D13">
        <w:t>Ingen uppfattning</w:t>
      </w:r>
    </w:p>
    <w:p w14:paraId="55137B93" w14:textId="77777777" w:rsidR="001F6A35" w:rsidRPr="00F10D13" w:rsidRDefault="00753488" w:rsidP="001F6A35">
      <w:pPr>
        <w:pStyle w:val="Brdtext"/>
        <w:spacing w:after="0"/>
        <w:ind w:left="993" w:hanging="426"/>
      </w:pPr>
      <w:sdt>
        <w:sdtPr>
          <w:rPr>
            <w:rStyle w:val="Formatmall1"/>
          </w:rPr>
          <w:id w:val="1488358702"/>
        </w:sdtPr>
        <w:sdtEndPr>
          <w:rPr>
            <w:rStyle w:val="Formatmall1"/>
          </w:rPr>
        </w:sdtEndPr>
        <w:sdtContent>
          <w:sdt>
            <w:sdtPr>
              <w:rPr>
                <w:rStyle w:val="Formatmall1"/>
              </w:rPr>
              <w:id w:val="1952593363"/>
              <w14:checkbox>
                <w14:checked w14:val="0"/>
                <w14:checkedState w14:val="2612" w14:font="MS Gothic"/>
                <w14:uncheckedState w14:val="2610" w14:font="MS Gothic"/>
              </w14:checkbox>
            </w:sdtPr>
            <w:sdtEndPr>
              <w:rPr>
                <w:rStyle w:val="Formatmall1"/>
              </w:rPr>
            </w:sdtEndPr>
            <w:sdtContent>
              <w:r w:rsidR="001F6A35" w:rsidRPr="00F10D13">
                <w:rPr>
                  <w:rStyle w:val="Formatmall1"/>
                  <w:rFonts w:ascii="MS Gothic" w:eastAsia="MS Gothic" w:hAnsi="MS Gothic" w:hint="eastAsia"/>
                </w:rPr>
                <w:t>☐</w:t>
              </w:r>
            </w:sdtContent>
          </w:sdt>
        </w:sdtContent>
      </w:sdt>
      <w:r w:rsidR="001F6A35" w:rsidRPr="00F10D13">
        <w:t xml:space="preserve"> Ej relevant. Är varken hyresgäst eller hyresvärd</w:t>
      </w:r>
    </w:p>
    <w:p w14:paraId="67789B8E" w14:textId="6CBEFF97" w:rsidR="001F6A35" w:rsidRPr="00F10D13" w:rsidRDefault="001F6A35" w:rsidP="001F6A35">
      <w:pPr>
        <w:pStyle w:val="Frga"/>
      </w:pPr>
      <w:bookmarkStart w:id="3" w:name="_Hlk480783927"/>
      <w:bookmarkEnd w:id="2"/>
      <w:r w:rsidRPr="00F10D13">
        <w:lastRenderedPageBreak/>
        <w:t xml:space="preserve">Vilken kunskap har ni om möjligheterna att styra effektbehovet av el och fjärrvärme för att kapa effekttoppar och därigenom minska både företagets kostnader och el- och fjärrvärmeproduktionens klimatpåverkan? </w:t>
      </w:r>
    </w:p>
    <w:p w14:paraId="18F478AB" w14:textId="77777777" w:rsidR="001F6A35" w:rsidRPr="00F10D13" w:rsidRDefault="00753488" w:rsidP="001F6A35">
      <w:pPr>
        <w:pStyle w:val="Brdtext"/>
        <w:spacing w:after="0"/>
        <w:ind w:left="993" w:hanging="426"/>
      </w:pPr>
      <w:sdt>
        <w:sdtPr>
          <w:rPr>
            <w:rStyle w:val="Formatmall1"/>
          </w:rPr>
          <w:id w:val="939564244"/>
        </w:sdtPr>
        <w:sdtEndPr>
          <w:rPr>
            <w:rStyle w:val="Formatmall1"/>
          </w:rPr>
        </w:sdtEndPr>
        <w:sdtContent>
          <w:sdt>
            <w:sdtPr>
              <w:rPr>
                <w:rStyle w:val="Formatmall1"/>
              </w:rPr>
              <w:id w:val="-502210815"/>
              <w14:checkbox>
                <w14:checked w14:val="0"/>
                <w14:checkedState w14:val="2612" w14:font="MS Gothic"/>
                <w14:uncheckedState w14:val="2610" w14:font="MS Gothic"/>
              </w14:checkbox>
            </w:sdtPr>
            <w:sdtEndPr>
              <w:rPr>
                <w:rStyle w:val="Formatmall1"/>
              </w:rPr>
            </w:sdtEndPr>
            <w:sdtContent>
              <w:r w:rsidR="001F6A35" w:rsidRPr="00F10D13">
                <w:rPr>
                  <w:rStyle w:val="Formatmall1"/>
                  <w:rFonts w:ascii="MS Gothic" w:eastAsia="MS Gothic" w:hAnsi="MS Gothic" w:hint="eastAsia"/>
                </w:rPr>
                <w:t>☐</w:t>
              </w:r>
            </w:sdtContent>
          </w:sdt>
        </w:sdtContent>
      </w:sdt>
      <w:r w:rsidR="001F6A35" w:rsidRPr="00F10D13">
        <w:rPr>
          <w:rStyle w:val="Formatmall1"/>
        </w:rPr>
        <w:t xml:space="preserve"> V</w:t>
      </w:r>
      <w:r w:rsidR="001F6A35" w:rsidRPr="00F10D13">
        <w:t>i är medvetna om effekttopparnas påverkan på kostnader och försöker arbeta med laststyrning och/eller beteenden för att minska uttagen toppeffekt</w:t>
      </w:r>
    </w:p>
    <w:p w14:paraId="75C6090A" w14:textId="77777777" w:rsidR="001F6A35" w:rsidRPr="00F10D13" w:rsidRDefault="00753488" w:rsidP="001F6A35">
      <w:pPr>
        <w:pStyle w:val="Brdtext"/>
        <w:spacing w:after="0"/>
        <w:ind w:left="993" w:hanging="426"/>
      </w:pPr>
      <w:sdt>
        <w:sdtPr>
          <w:rPr>
            <w:rStyle w:val="Formatmall1"/>
          </w:rPr>
          <w:id w:val="-1497872415"/>
        </w:sdtPr>
        <w:sdtEndPr>
          <w:rPr>
            <w:rStyle w:val="Formatmall1"/>
          </w:rPr>
        </w:sdtEndPr>
        <w:sdtContent>
          <w:sdt>
            <w:sdtPr>
              <w:rPr>
                <w:rStyle w:val="Formatmall1"/>
              </w:rPr>
              <w:id w:val="-457636653"/>
              <w14:checkbox>
                <w14:checked w14:val="0"/>
                <w14:checkedState w14:val="2612" w14:font="MS Gothic"/>
                <w14:uncheckedState w14:val="2610" w14:font="MS Gothic"/>
              </w14:checkbox>
            </w:sdtPr>
            <w:sdtEndPr>
              <w:rPr>
                <w:rStyle w:val="Formatmall1"/>
              </w:rPr>
            </w:sdtEndPr>
            <w:sdtContent>
              <w:r w:rsidR="001F6A35" w:rsidRPr="00F10D13">
                <w:rPr>
                  <w:rStyle w:val="Formatmall1"/>
                  <w:rFonts w:ascii="MS Gothic" w:eastAsia="MS Gothic" w:hAnsi="MS Gothic" w:hint="eastAsia"/>
                </w:rPr>
                <w:t>☐</w:t>
              </w:r>
            </w:sdtContent>
          </w:sdt>
        </w:sdtContent>
      </w:sdt>
      <w:r w:rsidR="001F6A35" w:rsidRPr="00F10D13">
        <w:t xml:space="preserve"> Vi är medvetna om effekttopparnas påverkan på kostnader, men saknar kunskap och/eller motivation för att arbeta med att minska dessa</w:t>
      </w:r>
    </w:p>
    <w:p w14:paraId="4955CB6E" w14:textId="77777777" w:rsidR="001F6A35" w:rsidRPr="00F10D13" w:rsidRDefault="00753488" w:rsidP="001F6A35">
      <w:pPr>
        <w:pStyle w:val="Brdtext"/>
        <w:spacing w:after="0"/>
        <w:ind w:left="993" w:hanging="426"/>
      </w:pPr>
      <w:sdt>
        <w:sdtPr>
          <w:rPr>
            <w:rStyle w:val="Formatmall1"/>
          </w:rPr>
          <w:id w:val="1668980937"/>
        </w:sdtPr>
        <w:sdtEndPr>
          <w:rPr>
            <w:rStyle w:val="Formatmall1"/>
          </w:rPr>
        </w:sdtEndPr>
        <w:sdtContent>
          <w:sdt>
            <w:sdtPr>
              <w:rPr>
                <w:rStyle w:val="Formatmall1"/>
              </w:rPr>
              <w:id w:val="-1531489543"/>
            </w:sdtPr>
            <w:sdtEndPr>
              <w:rPr>
                <w:rStyle w:val="Formatmall1"/>
              </w:rPr>
            </w:sdtEndPr>
            <w:sdtContent>
              <w:sdt>
                <w:sdtPr>
                  <w:rPr>
                    <w:rStyle w:val="Formatmall1"/>
                  </w:rPr>
                  <w:id w:val="1783684297"/>
                  <w14:checkbox>
                    <w14:checked w14:val="0"/>
                    <w14:checkedState w14:val="2612" w14:font="MS Gothic"/>
                    <w14:uncheckedState w14:val="2610" w14:font="MS Gothic"/>
                  </w14:checkbox>
                </w:sdtPr>
                <w:sdtEndPr>
                  <w:rPr>
                    <w:rStyle w:val="Formatmall1"/>
                  </w:rPr>
                </w:sdtEndPr>
                <w:sdtContent>
                  <w:r w:rsidR="001F6A35" w:rsidRPr="00F10D13">
                    <w:rPr>
                      <w:rStyle w:val="Formatmall1"/>
                      <w:rFonts w:ascii="MS Gothic" w:eastAsia="MS Gothic" w:hAnsi="MS Gothic" w:hint="eastAsia"/>
                    </w:rPr>
                    <w:t>☐</w:t>
                  </w:r>
                </w:sdtContent>
              </w:sdt>
            </w:sdtContent>
          </w:sdt>
        </w:sdtContent>
      </w:sdt>
      <w:r w:rsidR="001F6A35" w:rsidRPr="00F10D13">
        <w:rPr>
          <w:rStyle w:val="Formatmall1"/>
        </w:rPr>
        <w:t xml:space="preserve"> Vi saknar kunskap om hur effekttopparna påverkar våra energikostnader och hur man kan arbeta med detta</w:t>
      </w:r>
    </w:p>
    <w:p w14:paraId="7B6A0C1B" w14:textId="77777777" w:rsidR="001F6A35" w:rsidRPr="00F10D13" w:rsidRDefault="00753488" w:rsidP="001F6A35">
      <w:pPr>
        <w:pStyle w:val="Brdtext"/>
        <w:spacing w:after="0"/>
        <w:ind w:left="993" w:hanging="426"/>
      </w:pPr>
      <w:sdt>
        <w:sdtPr>
          <w:rPr>
            <w:rStyle w:val="Formatmall1"/>
          </w:rPr>
          <w:id w:val="-2104495705"/>
        </w:sdtPr>
        <w:sdtEndPr>
          <w:rPr>
            <w:rStyle w:val="Formatmall1"/>
          </w:rPr>
        </w:sdtEndPr>
        <w:sdtContent>
          <w:sdt>
            <w:sdtPr>
              <w:rPr>
                <w:rStyle w:val="Formatmall1"/>
              </w:rPr>
              <w:id w:val="198047140"/>
            </w:sdtPr>
            <w:sdtEndPr>
              <w:rPr>
                <w:rStyle w:val="Formatmall1"/>
              </w:rPr>
            </w:sdtEndPr>
            <w:sdtContent>
              <w:sdt>
                <w:sdtPr>
                  <w:rPr>
                    <w:rStyle w:val="Formatmall1"/>
                  </w:rPr>
                  <w:id w:val="321167437"/>
                  <w14:checkbox>
                    <w14:checked w14:val="0"/>
                    <w14:checkedState w14:val="2612" w14:font="MS Gothic"/>
                    <w14:uncheckedState w14:val="2610" w14:font="MS Gothic"/>
                  </w14:checkbox>
                </w:sdtPr>
                <w:sdtEndPr>
                  <w:rPr>
                    <w:rStyle w:val="Formatmall1"/>
                  </w:rPr>
                </w:sdtEndPr>
                <w:sdtContent>
                  <w:r w:rsidR="001F6A35" w:rsidRPr="00F10D13">
                    <w:rPr>
                      <w:rStyle w:val="Formatmall1"/>
                      <w:rFonts w:ascii="MS Gothic" w:eastAsia="MS Gothic" w:hAnsi="MS Gothic" w:hint="eastAsia"/>
                    </w:rPr>
                    <w:t>☐</w:t>
                  </w:r>
                </w:sdtContent>
              </w:sdt>
            </w:sdtContent>
          </w:sdt>
        </w:sdtContent>
      </w:sdt>
      <w:r w:rsidR="001F6A35" w:rsidRPr="00F10D13">
        <w:rPr>
          <w:rStyle w:val="Formatmall1"/>
        </w:rPr>
        <w:t xml:space="preserve"> </w:t>
      </w:r>
      <w:r w:rsidR="001F6A35" w:rsidRPr="00F10D13">
        <w:t>Ingen uppfattning</w:t>
      </w:r>
    </w:p>
    <w:bookmarkEnd w:id="3"/>
    <w:p w14:paraId="2E5F5D26" w14:textId="77777777" w:rsidR="001F6A35" w:rsidRPr="00F10D13" w:rsidRDefault="001F6A35" w:rsidP="001F6A35">
      <w:pPr>
        <w:pStyle w:val="Brdtext"/>
        <w:ind w:left="567"/>
      </w:pPr>
    </w:p>
    <w:p w14:paraId="1B853FAB" w14:textId="77777777" w:rsidR="001F6A35" w:rsidRPr="00F10D13" w:rsidRDefault="001F6A35" w:rsidP="001F6A35">
      <w:pPr>
        <w:pStyle w:val="Brdtext"/>
        <w:ind w:left="567"/>
      </w:pPr>
    </w:p>
    <w:p w14:paraId="61E833D3" w14:textId="77777777" w:rsidR="001F6A35" w:rsidRPr="00F10D13" w:rsidRDefault="001F6A35" w:rsidP="001F6A35">
      <w:pPr>
        <w:pStyle w:val="Brdtext"/>
      </w:pPr>
    </w:p>
    <w:p w14:paraId="2419020A" w14:textId="77777777" w:rsidR="001F6A35" w:rsidRPr="00F10D13" w:rsidRDefault="001F6A35" w:rsidP="001F6A35">
      <w:pPr>
        <w:spacing w:after="160" w:line="0" w:lineRule="auto"/>
        <w:rPr>
          <w:rFonts w:ascii="HelveticaNeue-Heavy" w:hAnsi="HelveticaNeue-Heavy" w:cs="HelveticaNeue-Heavy"/>
          <w:sz w:val="32"/>
          <w:szCs w:val="32"/>
        </w:rPr>
      </w:pPr>
      <w:r w:rsidRPr="00F10D13">
        <w:br w:type="page"/>
      </w:r>
    </w:p>
    <w:p w14:paraId="6E70120C" w14:textId="77777777" w:rsidR="001F6A35" w:rsidRPr="00F10D13" w:rsidRDefault="001F6A35" w:rsidP="001F6A35">
      <w:pPr>
        <w:pStyle w:val="Rubrik1"/>
        <w:spacing w:after="360"/>
        <w:ind w:right="-2"/>
      </w:pPr>
      <w:r w:rsidRPr="00F10D13">
        <w:lastRenderedPageBreak/>
        <w:t>forts. Företagets energi- och klimatarbete</w:t>
      </w:r>
    </w:p>
    <w:p w14:paraId="5C713D16" w14:textId="77777777" w:rsidR="001F6A35" w:rsidRPr="00F10D13" w:rsidRDefault="001F6A35" w:rsidP="001F6A35">
      <w:pPr>
        <w:pStyle w:val="Brdtext"/>
        <w:tabs>
          <w:tab w:val="right" w:pos="7936"/>
        </w:tabs>
        <w:spacing w:before="240" w:after="120"/>
        <w:rPr>
          <w:sz w:val="16"/>
          <w:szCs w:val="16"/>
        </w:rPr>
      </w:pPr>
      <w:r w:rsidRPr="00F10D13">
        <w:tab/>
      </w:r>
      <w:sdt>
        <w:sdtPr>
          <w:rPr>
            <w:sz w:val="16"/>
            <w:szCs w:val="16"/>
          </w:rPr>
          <w:id w:val="-45527210"/>
          <w:text/>
        </w:sdtPr>
        <w:sdtEndPr/>
        <w:sdtContent>
          <w:r>
            <w:rPr>
              <w:sz w:val="16"/>
              <w:szCs w:val="16"/>
            </w:rPr>
            <w:t>JA</w:t>
          </w:r>
        </w:sdtContent>
      </w:sdt>
      <w:sdt>
        <w:sdtPr>
          <w:rPr>
            <w:sz w:val="16"/>
            <w:szCs w:val="16"/>
          </w:rPr>
          <w:id w:val="-665704701"/>
          <w:text/>
        </w:sdtPr>
        <w:sdtEndPr/>
        <w:sdtContent>
          <w:r>
            <w:rPr>
              <w:sz w:val="16"/>
              <w:szCs w:val="16"/>
            </w:rPr>
            <w:t xml:space="preserve">   NEJ</w:t>
          </w:r>
        </w:sdtContent>
      </w:sdt>
    </w:p>
    <w:p w14:paraId="7F415007" w14:textId="77777777" w:rsidR="001F6A35" w:rsidRPr="00F10D13" w:rsidRDefault="001F6A35" w:rsidP="001F6A35">
      <w:pPr>
        <w:pStyle w:val="Brdtext"/>
        <w:tabs>
          <w:tab w:val="right" w:pos="7936"/>
        </w:tabs>
      </w:pPr>
      <w:r w:rsidRPr="00F10D13">
        <w:t>Har företaget genomfört någon energikartläggning?</w:t>
      </w:r>
      <w:r w:rsidRPr="00F10D13">
        <w:tab/>
        <w:t xml:space="preserve"> </w:t>
      </w:r>
      <w:sdt>
        <w:sdtPr>
          <w:rPr>
            <w:rStyle w:val="Formatmall1"/>
          </w:rPr>
          <w:id w:val="-603655446"/>
        </w:sdtPr>
        <w:sdtEndPr>
          <w:rPr>
            <w:rStyle w:val="Formatmall1"/>
          </w:rPr>
        </w:sdtEndPr>
        <w:sdtContent>
          <w:sdt>
            <w:sdtPr>
              <w:rPr>
                <w:rStyle w:val="Formatmall1"/>
              </w:rPr>
              <w:id w:val="1542474965"/>
            </w:sdtPr>
            <w:sdtEndPr>
              <w:rPr>
                <w:rStyle w:val="Formatmall1"/>
              </w:rPr>
            </w:sdtEndPr>
            <w:sdtContent>
              <w:sdt>
                <w:sdtPr>
                  <w:rPr>
                    <w:rStyle w:val="Formatmall1"/>
                  </w:rPr>
                  <w:id w:val="-873619711"/>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id w:val="1831947273"/>
        </w:sdtPr>
        <w:sdtEndPr/>
        <w:sdtContent>
          <w:sdt>
            <w:sdtPr>
              <w:rPr>
                <w:rStyle w:val="Formatmall1"/>
              </w:rPr>
              <w:id w:val="-1525546233"/>
            </w:sdtPr>
            <w:sdtEndPr>
              <w:rPr>
                <w:rStyle w:val="Formatmall1"/>
              </w:rPr>
            </w:sdtEndPr>
            <w:sdtContent>
              <w:sdt>
                <w:sdtPr>
                  <w:rPr>
                    <w:rStyle w:val="Formatmall1"/>
                  </w:rPr>
                  <w:id w:val="1707206347"/>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p>
    <w:tbl>
      <w:tblPr>
        <w:tblStyle w:val="Tabellrutnt"/>
        <w:tblpPr w:leftFromText="141" w:rightFromText="141" w:vertAnchor="text" w:horzAnchor="page" w:tblpX="1992" w:tblpY="209"/>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644"/>
        <w:gridCol w:w="3070"/>
      </w:tblGrid>
      <w:tr w:rsidR="001F6A35" w:rsidRPr="00F10D13" w14:paraId="4F17A747" w14:textId="77777777" w:rsidTr="001F6A35">
        <w:trPr>
          <w:trHeight w:val="422"/>
        </w:trPr>
        <w:tc>
          <w:tcPr>
            <w:tcW w:w="4436" w:type="dxa"/>
          </w:tcPr>
          <w:p w14:paraId="07A810FC" w14:textId="77777777" w:rsidR="001F6A35" w:rsidRPr="00F10D13" w:rsidRDefault="001F6A35" w:rsidP="001F6A35">
            <w:pPr>
              <w:pStyle w:val="Brdtext"/>
              <w:tabs>
                <w:tab w:val="left" w:pos="851"/>
              </w:tabs>
              <w:spacing w:after="0"/>
            </w:pPr>
          </w:p>
        </w:tc>
        <w:tc>
          <w:tcPr>
            <w:tcW w:w="526" w:type="dxa"/>
          </w:tcPr>
          <w:p w14:paraId="55A05183" w14:textId="77777777" w:rsidR="001F6A35" w:rsidRPr="00F10D13" w:rsidRDefault="001F6A35" w:rsidP="001F6A35">
            <w:pPr>
              <w:pStyle w:val="Brdtext"/>
              <w:tabs>
                <w:tab w:val="left" w:pos="851"/>
              </w:tabs>
              <w:spacing w:after="0"/>
            </w:pPr>
            <w:r w:rsidRPr="00F10D13">
              <w:t>När?</w:t>
            </w:r>
          </w:p>
        </w:tc>
        <w:tc>
          <w:tcPr>
            <w:tcW w:w="3118" w:type="dxa"/>
          </w:tcPr>
          <w:p w14:paraId="0263F0C0" w14:textId="77777777" w:rsidR="001F6A35" w:rsidRPr="00F10D13" w:rsidRDefault="001F6A35" w:rsidP="001F6A35">
            <w:pPr>
              <w:pStyle w:val="Brdtext"/>
              <w:pBdr>
                <w:bottom w:val="single" w:sz="6" w:space="1" w:color="BFBFBF" w:themeColor="background1" w:themeShade="BF"/>
              </w:pBdr>
              <w:spacing w:after="0"/>
            </w:pPr>
          </w:p>
        </w:tc>
      </w:tr>
    </w:tbl>
    <w:p w14:paraId="59792B1B" w14:textId="77777777" w:rsidR="001F6A35" w:rsidRPr="00F10D13" w:rsidRDefault="001F6A35" w:rsidP="001F6A35">
      <w:pPr>
        <w:pStyle w:val="Brdtext"/>
        <w:spacing w:after="0"/>
      </w:pPr>
      <w:r w:rsidRPr="00F10D13">
        <w:t>Vad gav den för resultat?</w:t>
      </w:r>
    </w:p>
    <w:p w14:paraId="18779343" w14:textId="77777777" w:rsidR="001F6A35" w:rsidRPr="00F10D13" w:rsidRDefault="001F6A35" w:rsidP="001F6A35">
      <w:pPr>
        <w:pStyle w:val="Brdtext"/>
        <w:pBdr>
          <w:bottom w:val="single" w:sz="6" w:space="1" w:color="BFBFBF" w:themeColor="background1" w:themeShade="BF"/>
        </w:pBdr>
        <w:spacing w:after="0"/>
      </w:pPr>
    </w:p>
    <w:p w14:paraId="3E592CC2" w14:textId="77777777" w:rsidR="001F6A35" w:rsidRPr="00F10D13" w:rsidRDefault="001F6A35" w:rsidP="001F6A35">
      <w:pPr>
        <w:pStyle w:val="Brdtext"/>
        <w:pBdr>
          <w:bottom w:val="single" w:sz="6" w:space="1" w:color="BFBFBF" w:themeColor="background1" w:themeShade="BF"/>
        </w:pBdr>
        <w:spacing w:after="360"/>
      </w:pPr>
    </w:p>
    <w:tbl>
      <w:tblPr>
        <w:tblStyle w:val="Tabellrutnt"/>
        <w:tblpPr w:leftFromText="141" w:rightFromText="141" w:vertAnchor="text" w:horzAnchor="margin" w:tblpXSpec="right" w:tblpY="9"/>
        <w:tblW w:w="2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0"/>
      </w:tblGrid>
      <w:tr w:rsidR="001F6A35" w:rsidRPr="00F10D13" w14:paraId="50179A62" w14:textId="77777777" w:rsidTr="001F6A35">
        <w:trPr>
          <w:trHeight w:val="312"/>
        </w:trPr>
        <w:tc>
          <w:tcPr>
            <w:tcW w:w="2500" w:type="dxa"/>
          </w:tcPr>
          <w:p w14:paraId="7E16E9E3" w14:textId="77777777" w:rsidR="001F6A35" w:rsidRPr="00F10D13" w:rsidRDefault="001F6A35" w:rsidP="001F6A35">
            <w:pPr>
              <w:pStyle w:val="Brdtext"/>
              <w:pBdr>
                <w:bottom w:val="single" w:sz="6" w:space="1" w:color="BFBFBF" w:themeColor="background1" w:themeShade="BF"/>
              </w:pBdr>
              <w:spacing w:after="0"/>
            </w:pPr>
          </w:p>
        </w:tc>
      </w:tr>
    </w:tbl>
    <w:p w14:paraId="348A7140" w14:textId="76603E49" w:rsidR="001F6A35" w:rsidRPr="00F10D13" w:rsidRDefault="001F6A35" w:rsidP="001F6A35">
      <w:pPr>
        <w:pStyle w:val="Brdtext"/>
        <w:tabs>
          <w:tab w:val="right" w:pos="7936"/>
        </w:tabs>
        <w:rPr>
          <w:color w:val="FF0000"/>
        </w:rPr>
      </w:pPr>
      <w:r w:rsidRPr="00F10D13">
        <w:t xml:space="preserve">Hur ofta följs energianvändningen i företaget upp? </w:t>
      </w:r>
      <w:r w:rsidRPr="00F10D13">
        <w:rPr>
          <w:color w:val="FF0000"/>
        </w:rPr>
        <w:t xml:space="preserve"> </w:t>
      </w:r>
    </w:p>
    <w:p w14:paraId="3E278150" w14:textId="65426F3A" w:rsidR="001F6A35" w:rsidRPr="00F10D13" w:rsidRDefault="001F6A35" w:rsidP="001F6A35">
      <w:pPr>
        <w:pStyle w:val="Brdtext"/>
        <w:tabs>
          <w:tab w:val="right" w:pos="7936"/>
        </w:tabs>
      </w:pPr>
      <w:r w:rsidRPr="00F10D13">
        <w:t xml:space="preserve">Finns mål och plan för energieffektivisering? </w:t>
      </w:r>
      <w:r w:rsidRPr="00F10D13">
        <w:tab/>
      </w:r>
      <w:sdt>
        <w:sdtPr>
          <w:rPr>
            <w:rStyle w:val="Formatmall1"/>
          </w:rPr>
          <w:id w:val="891698438"/>
        </w:sdtPr>
        <w:sdtEndPr>
          <w:rPr>
            <w:rStyle w:val="Formatmall1"/>
          </w:rPr>
        </w:sdtEndPr>
        <w:sdtContent>
          <w:sdt>
            <w:sdtPr>
              <w:rPr>
                <w:rStyle w:val="Formatmall1"/>
              </w:rPr>
              <w:id w:val="1780522567"/>
            </w:sdtPr>
            <w:sdtEndPr>
              <w:rPr>
                <w:rStyle w:val="Formatmall1"/>
              </w:rPr>
            </w:sdtEndPr>
            <w:sdtContent>
              <w:sdt>
                <w:sdtPr>
                  <w:rPr>
                    <w:rStyle w:val="Formatmall1"/>
                  </w:rPr>
                  <w:id w:val="1518192519"/>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6571208"/>
        </w:sdtPr>
        <w:sdtEndPr>
          <w:rPr>
            <w:rStyle w:val="Formatmall1"/>
          </w:rPr>
        </w:sdtEndPr>
        <w:sdtContent>
          <w:sdt>
            <w:sdtPr>
              <w:rPr>
                <w:rStyle w:val="Formatmall1"/>
              </w:rPr>
              <w:id w:val="15199411"/>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p>
    <w:p w14:paraId="0C98A478" w14:textId="77777777" w:rsidR="001F6A35" w:rsidRPr="00F10D13" w:rsidRDefault="001F6A35" w:rsidP="001F6A35">
      <w:pPr>
        <w:pStyle w:val="Brdtext"/>
        <w:tabs>
          <w:tab w:val="right" w:pos="7936"/>
        </w:tabs>
      </w:pPr>
      <w:r w:rsidRPr="00F10D13">
        <w:t>Används något miljöledningssystem?</w:t>
      </w:r>
      <w:r w:rsidRPr="00F10D13">
        <w:tab/>
      </w:r>
      <w:sdt>
        <w:sdtPr>
          <w:rPr>
            <w:rStyle w:val="Formatmall1"/>
          </w:rPr>
          <w:id w:val="-1878853660"/>
        </w:sdtPr>
        <w:sdtEndPr>
          <w:rPr>
            <w:rStyle w:val="Formatmall1"/>
          </w:rPr>
        </w:sdtEndPr>
        <w:sdtContent>
          <w:sdt>
            <w:sdtPr>
              <w:rPr>
                <w:rStyle w:val="Formatmall1"/>
              </w:rPr>
              <w:id w:val="1135296068"/>
            </w:sdtPr>
            <w:sdtEndPr>
              <w:rPr>
                <w:rStyle w:val="Formatmall1"/>
              </w:rPr>
            </w:sdtEndPr>
            <w:sdtContent>
              <w:sdt>
                <w:sdtPr>
                  <w:rPr>
                    <w:rStyle w:val="Formatmall1"/>
                  </w:rPr>
                  <w:id w:val="-58784804"/>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1196735656"/>
        </w:sdtPr>
        <w:sdtEndPr>
          <w:rPr>
            <w:rStyle w:val="Formatmall1"/>
          </w:rPr>
        </w:sdtEndPr>
        <w:sdtContent>
          <w:sdt>
            <w:sdtPr>
              <w:rPr>
                <w:rStyle w:val="Formatmall1"/>
              </w:rPr>
              <w:id w:val="-570342886"/>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p>
    <w:p w14:paraId="56EA513B" w14:textId="40B1F5E3" w:rsidR="001F6A35" w:rsidRPr="00F10D13" w:rsidRDefault="001F6A35" w:rsidP="001F6A35">
      <w:pPr>
        <w:pStyle w:val="Brdtext"/>
        <w:tabs>
          <w:tab w:val="right" w:pos="7936"/>
        </w:tabs>
      </w:pPr>
      <w:r w:rsidRPr="00F10D13">
        <w:t xml:space="preserve">Används nyckeltal för beräkning av energieffektiviteten? </w:t>
      </w:r>
      <w:r w:rsidRPr="00F10D13">
        <w:tab/>
      </w:r>
      <w:sdt>
        <w:sdtPr>
          <w:rPr>
            <w:rStyle w:val="Formatmall1"/>
          </w:rPr>
          <w:id w:val="1575853299"/>
        </w:sdtPr>
        <w:sdtEndPr>
          <w:rPr>
            <w:rStyle w:val="Formatmall1"/>
          </w:rPr>
        </w:sdtEndPr>
        <w:sdtContent>
          <w:sdt>
            <w:sdtPr>
              <w:rPr>
                <w:rStyle w:val="Formatmall1"/>
              </w:rPr>
              <w:id w:val="-1991085109"/>
            </w:sdtPr>
            <w:sdtEndPr>
              <w:rPr>
                <w:rStyle w:val="Formatmall1"/>
              </w:rPr>
            </w:sdtEndPr>
            <w:sdtContent>
              <w:sdt>
                <w:sdtPr>
                  <w:rPr>
                    <w:rStyle w:val="Formatmall1"/>
                  </w:rPr>
                  <w:id w:val="-2141711896"/>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1073701600"/>
        </w:sdtPr>
        <w:sdtEndPr>
          <w:rPr>
            <w:rStyle w:val="Formatmall1"/>
          </w:rPr>
        </w:sdtEndPr>
        <w:sdtContent>
          <w:sdt>
            <w:sdtPr>
              <w:rPr>
                <w:rStyle w:val="Formatmall1"/>
              </w:rPr>
              <w:id w:val="2033292896"/>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p>
    <w:p w14:paraId="763B22C4" w14:textId="77777777" w:rsidR="001F6A35" w:rsidRPr="00F10D13" w:rsidRDefault="001F6A35" w:rsidP="001F6A35">
      <w:pPr>
        <w:pStyle w:val="Brdtext"/>
        <w:tabs>
          <w:tab w:val="right" w:pos="7936"/>
        </w:tabs>
      </w:pPr>
      <w:r w:rsidRPr="00F10D13">
        <w:t>Arbetar företaget med beteendeförändringar för energieffektivisering?</w:t>
      </w:r>
      <w:r w:rsidRPr="00F10D13">
        <w:tab/>
      </w:r>
      <w:sdt>
        <w:sdtPr>
          <w:rPr>
            <w:rStyle w:val="Formatmall1"/>
          </w:rPr>
          <w:id w:val="1387538773"/>
        </w:sdtPr>
        <w:sdtEndPr>
          <w:rPr>
            <w:rStyle w:val="Formatmall1"/>
          </w:rPr>
        </w:sdtEndPr>
        <w:sdtContent>
          <w:sdt>
            <w:sdtPr>
              <w:rPr>
                <w:rStyle w:val="Formatmall1"/>
              </w:rPr>
              <w:id w:val="-309633847"/>
            </w:sdtPr>
            <w:sdtEndPr>
              <w:rPr>
                <w:rStyle w:val="Formatmall1"/>
              </w:rPr>
            </w:sdtEndPr>
            <w:sdtContent>
              <w:sdt>
                <w:sdtPr>
                  <w:rPr>
                    <w:rStyle w:val="Formatmall1"/>
                  </w:rPr>
                  <w:id w:val="-470210753"/>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115605609"/>
        </w:sdtPr>
        <w:sdtEndPr>
          <w:rPr>
            <w:rStyle w:val="Formatmall1"/>
          </w:rPr>
        </w:sdtEndPr>
        <w:sdtContent>
          <w:sdt>
            <w:sdtPr>
              <w:rPr>
                <w:rStyle w:val="Formatmall1"/>
              </w:rPr>
              <w:id w:val="-1065641003"/>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p>
    <w:p w14:paraId="55B1AD57" w14:textId="77777777" w:rsidR="001F6A35" w:rsidRPr="00F10D13" w:rsidRDefault="001F6A35" w:rsidP="001F6A35">
      <w:pPr>
        <w:pStyle w:val="Brdtext"/>
        <w:spacing w:after="0"/>
      </w:pPr>
      <w:r w:rsidRPr="00F10D13">
        <w:t>Hur tar företaget hänsyn till energianvändningen vid ombyggnationer, installationsbyte, köp av ny utrustning m.m.?</w:t>
      </w:r>
    </w:p>
    <w:p w14:paraId="1C53D16D" w14:textId="77777777" w:rsidR="001F6A35" w:rsidRPr="00F10D13" w:rsidRDefault="001F6A35" w:rsidP="001F6A35">
      <w:pPr>
        <w:pStyle w:val="Brdtext"/>
        <w:pBdr>
          <w:bottom w:val="single" w:sz="6" w:space="1" w:color="BFBFBF" w:themeColor="background1" w:themeShade="BF"/>
        </w:pBdr>
        <w:spacing w:after="0"/>
      </w:pPr>
    </w:p>
    <w:p w14:paraId="56960EE0" w14:textId="77777777" w:rsidR="001F6A35" w:rsidRPr="00F10D13" w:rsidRDefault="001F6A35" w:rsidP="001F6A35">
      <w:pPr>
        <w:pStyle w:val="Brdtext"/>
        <w:pBdr>
          <w:bottom w:val="single" w:sz="6" w:space="1" w:color="BFBFBF" w:themeColor="background1" w:themeShade="BF"/>
        </w:pBdr>
        <w:spacing w:after="0"/>
      </w:pPr>
    </w:p>
    <w:p w14:paraId="55C57DC4" w14:textId="77777777" w:rsidR="001F6A35" w:rsidRPr="00F10D13" w:rsidRDefault="001F6A35" w:rsidP="001F6A35">
      <w:pPr>
        <w:pStyle w:val="Brdtext"/>
        <w:spacing w:before="240" w:after="0"/>
      </w:pPr>
    </w:p>
    <w:p w14:paraId="1476B29B" w14:textId="77777777" w:rsidR="001F6A35" w:rsidRPr="00F10D13" w:rsidRDefault="001F6A35" w:rsidP="001F6A35">
      <w:pPr>
        <w:pStyle w:val="Brdtext"/>
        <w:pBdr>
          <w:bottom w:val="single" w:sz="6" w:space="1" w:color="BFBFBF" w:themeColor="background1" w:themeShade="BF"/>
        </w:pBdr>
        <w:spacing w:after="0"/>
      </w:pPr>
    </w:p>
    <w:p w14:paraId="28AE9517" w14:textId="77777777" w:rsidR="001F6A35" w:rsidRPr="00F10D13" w:rsidRDefault="001F6A35" w:rsidP="001F6A35">
      <w:pPr>
        <w:pStyle w:val="Brdtext"/>
        <w:spacing w:after="0"/>
      </w:pPr>
    </w:p>
    <w:p w14:paraId="4C9A5059" w14:textId="77777777" w:rsidR="001F6A35" w:rsidRPr="00F10D13" w:rsidRDefault="001F6A35" w:rsidP="001F6A35">
      <w:pPr>
        <w:pStyle w:val="Brdtext"/>
        <w:spacing w:after="0"/>
      </w:pPr>
      <w:r w:rsidRPr="00F10D13">
        <w:t>Vilka kriterier används för att bedöma om energieffektiviseringsåtgärder är ekonomiskt försvarbara/lönsamma? (ex. krav på återbetalningstid, andra lönsamhetskriterier, livscykelkostnad, eventuell hänsyn till mervärden)</w:t>
      </w:r>
    </w:p>
    <w:p w14:paraId="57093AA0" w14:textId="77777777" w:rsidR="001F6A35" w:rsidRPr="00F10D13" w:rsidRDefault="001F6A35" w:rsidP="001F6A35">
      <w:pPr>
        <w:pStyle w:val="Brdtext"/>
        <w:pBdr>
          <w:bottom w:val="single" w:sz="6" w:space="1" w:color="BFBFBF" w:themeColor="background1" w:themeShade="BF"/>
        </w:pBdr>
        <w:spacing w:after="0"/>
      </w:pPr>
    </w:p>
    <w:p w14:paraId="181AF33B" w14:textId="77777777" w:rsidR="001F6A35" w:rsidRPr="00F10D13" w:rsidRDefault="001F6A35" w:rsidP="001F6A35">
      <w:pPr>
        <w:pStyle w:val="Brdtext"/>
        <w:pBdr>
          <w:bottom w:val="single" w:sz="6" w:space="1" w:color="BFBFBF" w:themeColor="background1" w:themeShade="BF"/>
        </w:pBdr>
        <w:spacing w:after="0"/>
      </w:pPr>
    </w:p>
    <w:p w14:paraId="5CF1CF83" w14:textId="77777777" w:rsidR="001F6A35" w:rsidRPr="00F10D13" w:rsidRDefault="001F6A35" w:rsidP="001F6A35">
      <w:pPr>
        <w:pStyle w:val="Brdtext"/>
        <w:spacing w:before="240" w:after="0"/>
      </w:pPr>
    </w:p>
    <w:p w14:paraId="14131EBB" w14:textId="77777777" w:rsidR="001F6A35" w:rsidRPr="00F10D13" w:rsidRDefault="001F6A35" w:rsidP="001F6A35">
      <w:pPr>
        <w:pStyle w:val="Brdtext"/>
        <w:pBdr>
          <w:bottom w:val="single" w:sz="6" w:space="1" w:color="BFBFBF" w:themeColor="background1" w:themeShade="BF"/>
        </w:pBdr>
        <w:spacing w:after="0"/>
      </w:pPr>
    </w:p>
    <w:p w14:paraId="3C8E98D1" w14:textId="77777777" w:rsidR="001F6A35" w:rsidRPr="00F10D13" w:rsidRDefault="001F6A35" w:rsidP="001F6A35">
      <w:pPr>
        <w:pStyle w:val="Brdtext"/>
      </w:pPr>
    </w:p>
    <w:p w14:paraId="45895C32" w14:textId="77777777" w:rsidR="001F6A35" w:rsidRPr="00F10D13" w:rsidRDefault="001F6A35" w:rsidP="001F6A35">
      <w:pPr>
        <w:spacing w:after="160" w:line="0" w:lineRule="auto"/>
      </w:pPr>
      <w:r w:rsidRPr="00F10D13">
        <w:br w:type="page"/>
      </w:r>
    </w:p>
    <w:p w14:paraId="41A2D4F0" w14:textId="77777777" w:rsidR="001F6A35" w:rsidRPr="00F10D13" w:rsidRDefault="001F6A35" w:rsidP="001F6A35">
      <w:pPr>
        <w:pStyle w:val="Rubrik1"/>
        <w:spacing w:after="360"/>
      </w:pPr>
      <w:r w:rsidRPr="00F10D13">
        <w:lastRenderedPageBreak/>
        <w:t>Energianvändning</w:t>
      </w:r>
    </w:p>
    <w:p w14:paraId="1ECFCECF" w14:textId="77777777" w:rsidR="001F6A35" w:rsidRPr="00F10D13" w:rsidRDefault="001F6A35" w:rsidP="001F6A35">
      <w:pPr>
        <w:pStyle w:val="Brdtext"/>
        <w:jc w:val="both"/>
      </w:pPr>
      <w:r w:rsidRPr="00F10D13">
        <w:t xml:space="preserve">Uppgifter om energianvändning ska avse det </w:t>
      </w:r>
      <w:r w:rsidRPr="00F10D13">
        <w:rPr>
          <w:i/>
        </w:rPr>
        <w:t>senaste kalenderåret</w:t>
      </w:r>
      <w:r w:rsidRPr="00F10D13">
        <w:t>. Begär om möjligt att få inloggningsuppgift till företagets energibolag (nätägare eller leverantör av el och fjärrvärme). I annat fall används fakturauppgifter.  Endast den energianvändning som företaget själva betalar kostnaden för ska rapporteras.</w:t>
      </w:r>
    </w:p>
    <w:p w14:paraId="253DA9F3" w14:textId="77777777" w:rsidR="001F6A35" w:rsidRPr="00F10D13" w:rsidRDefault="001F6A35" w:rsidP="001F6A35">
      <w:pPr>
        <w:pStyle w:val="Brdtext"/>
        <w:jc w:val="both"/>
      </w:pPr>
    </w:p>
    <w:tbl>
      <w:tblPr>
        <w:tblStyle w:val="Tabellrutnt"/>
        <w:tblW w:w="8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400"/>
        <w:gridCol w:w="548"/>
        <w:gridCol w:w="1047"/>
        <w:gridCol w:w="1953"/>
        <w:gridCol w:w="1400"/>
      </w:tblGrid>
      <w:tr w:rsidR="001F6A35" w:rsidRPr="00F10D13" w14:paraId="7B5F35A2" w14:textId="77777777" w:rsidTr="001F6A35">
        <w:tc>
          <w:tcPr>
            <w:tcW w:w="2410" w:type="dxa"/>
          </w:tcPr>
          <w:p w14:paraId="49ADA572" w14:textId="77777777" w:rsidR="001F6A35" w:rsidRPr="00F10D13" w:rsidRDefault="001F6A35" w:rsidP="001F6A35">
            <w:pPr>
              <w:pStyle w:val="Brdtext"/>
              <w:spacing w:after="120"/>
              <w:jc w:val="right"/>
            </w:pPr>
            <w:r w:rsidRPr="00F10D13">
              <w:t>El</w:t>
            </w:r>
          </w:p>
        </w:tc>
        <w:tc>
          <w:tcPr>
            <w:tcW w:w="1948" w:type="dxa"/>
            <w:gridSpan w:val="2"/>
          </w:tcPr>
          <w:p w14:paraId="25B0DBE9" w14:textId="77777777" w:rsidR="001F6A35" w:rsidRPr="00F10D13" w:rsidRDefault="001F6A35" w:rsidP="001F6A35">
            <w:pPr>
              <w:pStyle w:val="Brdtext"/>
              <w:pBdr>
                <w:bottom w:val="single" w:sz="6" w:space="1" w:color="BFBFBF" w:themeColor="background1" w:themeShade="BF"/>
              </w:pBdr>
              <w:spacing w:after="0"/>
              <w:jc w:val="center"/>
            </w:pPr>
          </w:p>
          <w:p w14:paraId="0CF136CA" w14:textId="0173DA0A" w:rsidR="001F6A35" w:rsidRPr="00F10D13" w:rsidRDefault="001F6A35" w:rsidP="001F6A35">
            <w:pPr>
              <w:pStyle w:val="Brdtext"/>
              <w:spacing w:after="120"/>
              <w:jc w:val="center"/>
            </w:pPr>
          </w:p>
        </w:tc>
        <w:tc>
          <w:tcPr>
            <w:tcW w:w="1047" w:type="dxa"/>
          </w:tcPr>
          <w:p w14:paraId="1CCF9F41" w14:textId="77777777" w:rsidR="001F6A35" w:rsidRPr="00F10D13" w:rsidRDefault="001F6A35" w:rsidP="001F6A35">
            <w:pPr>
              <w:pStyle w:val="Brdtext"/>
              <w:spacing w:after="120"/>
            </w:pPr>
            <w:r w:rsidRPr="00F10D13">
              <w:t>kWh/år</w:t>
            </w:r>
          </w:p>
        </w:tc>
        <w:tc>
          <w:tcPr>
            <w:tcW w:w="1953" w:type="dxa"/>
          </w:tcPr>
          <w:p w14:paraId="641D391B" w14:textId="77777777" w:rsidR="001F6A35" w:rsidRPr="00F10D13" w:rsidRDefault="001F6A35" w:rsidP="001F6A35">
            <w:pPr>
              <w:pStyle w:val="Brdtext"/>
              <w:pBdr>
                <w:bottom w:val="single" w:sz="6" w:space="1" w:color="BFBFBF" w:themeColor="background1" w:themeShade="BF"/>
              </w:pBdr>
              <w:spacing w:after="0"/>
              <w:jc w:val="center"/>
            </w:pPr>
          </w:p>
          <w:p w14:paraId="5024BF5D" w14:textId="77777777" w:rsidR="001F6A35" w:rsidRPr="00F10D13" w:rsidRDefault="001F6A35" w:rsidP="001F6A35">
            <w:pPr>
              <w:pStyle w:val="Brdtext"/>
              <w:spacing w:after="120"/>
              <w:jc w:val="center"/>
            </w:pPr>
          </w:p>
        </w:tc>
        <w:tc>
          <w:tcPr>
            <w:tcW w:w="1400" w:type="dxa"/>
          </w:tcPr>
          <w:p w14:paraId="2CCE249C" w14:textId="77777777" w:rsidR="001F6A35" w:rsidRPr="00F10D13" w:rsidRDefault="001F6A35" w:rsidP="001F6A35">
            <w:pPr>
              <w:pStyle w:val="Brdtext"/>
              <w:spacing w:after="120"/>
            </w:pPr>
            <w:r w:rsidRPr="00F10D13">
              <w:t>kr/år</w:t>
            </w:r>
          </w:p>
        </w:tc>
      </w:tr>
      <w:tr w:rsidR="001F6A35" w:rsidRPr="00F10D13" w14:paraId="7574283D" w14:textId="77777777" w:rsidTr="001F6A35">
        <w:tc>
          <w:tcPr>
            <w:tcW w:w="2410" w:type="dxa"/>
          </w:tcPr>
          <w:p w14:paraId="0E997434" w14:textId="77777777" w:rsidR="001F6A35" w:rsidRPr="00F10D13" w:rsidRDefault="001F6A35" w:rsidP="001F6A35">
            <w:pPr>
              <w:pStyle w:val="Brdtext"/>
              <w:spacing w:after="120"/>
              <w:jc w:val="right"/>
            </w:pPr>
            <w:r w:rsidRPr="00F10D13">
              <w:t>Fjärrvärme</w:t>
            </w:r>
          </w:p>
        </w:tc>
        <w:tc>
          <w:tcPr>
            <w:tcW w:w="1948" w:type="dxa"/>
            <w:gridSpan w:val="2"/>
          </w:tcPr>
          <w:p w14:paraId="300B952E" w14:textId="77777777" w:rsidR="001F6A35" w:rsidRPr="00F10D13" w:rsidRDefault="001F6A35" w:rsidP="001F6A35">
            <w:pPr>
              <w:pStyle w:val="Brdtext"/>
              <w:pBdr>
                <w:bottom w:val="single" w:sz="6" w:space="1" w:color="BFBFBF" w:themeColor="background1" w:themeShade="BF"/>
              </w:pBdr>
              <w:spacing w:after="0"/>
              <w:jc w:val="center"/>
            </w:pPr>
          </w:p>
          <w:p w14:paraId="4766D895" w14:textId="54806F00" w:rsidR="001F6A35" w:rsidRPr="00F10D13" w:rsidRDefault="001F6A35" w:rsidP="001F6A35">
            <w:pPr>
              <w:pStyle w:val="Brdtext"/>
              <w:spacing w:after="120"/>
              <w:jc w:val="center"/>
            </w:pPr>
          </w:p>
        </w:tc>
        <w:tc>
          <w:tcPr>
            <w:tcW w:w="1047" w:type="dxa"/>
          </w:tcPr>
          <w:p w14:paraId="4F8FA1EC" w14:textId="77777777" w:rsidR="001F6A35" w:rsidRPr="00F10D13" w:rsidRDefault="001F6A35" w:rsidP="001F6A35">
            <w:pPr>
              <w:pStyle w:val="Brdtext"/>
              <w:spacing w:after="120"/>
            </w:pPr>
            <w:r w:rsidRPr="00F10D13">
              <w:t>kWh/år</w:t>
            </w:r>
          </w:p>
        </w:tc>
        <w:tc>
          <w:tcPr>
            <w:tcW w:w="1953" w:type="dxa"/>
          </w:tcPr>
          <w:p w14:paraId="5443B3C0" w14:textId="77777777" w:rsidR="001F6A35" w:rsidRPr="00F10D13" w:rsidRDefault="001F6A35" w:rsidP="001F6A35">
            <w:pPr>
              <w:pStyle w:val="Brdtext"/>
              <w:pBdr>
                <w:bottom w:val="single" w:sz="6" w:space="1" w:color="BFBFBF" w:themeColor="background1" w:themeShade="BF"/>
              </w:pBdr>
              <w:spacing w:after="0"/>
              <w:jc w:val="center"/>
            </w:pPr>
          </w:p>
          <w:p w14:paraId="44539E7F" w14:textId="77777777" w:rsidR="001F6A35" w:rsidRPr="00F10D13" w:rsidRDefault="001F6A35" w:rsidP="001F6A35">
            <w:pPr>
              <w:pStyle w:val="Brdtext"/>
              <w:spacing w:after="120"/>
              <w:jc w:val="center"/>
            </w:pPr>
          </w:p>
        </w:tc>
        <w:tc>
          <w:tcPr>
            <w:tcW w:w="1400" w:type="dxa"/>
          </w:tcPr>
          <w:p w14:paraId="56F44E7E" w14:textId="77777777" w:rsidR="001F6A35" w:rsidRPr="00F10D13" w:rsidRDefault="001F6A35" w:rsidP="001F6A35">
            <w:pPr>
              <w:pStyle w:val="Brdtext"/>
              <w:spacing w:after="120"/>
            </w:pPr>
            <w:r w:rsidRPr="00F10D13">
              <w:t>kr/år</w:t>
            </w:r>
          </w:p>
        </w:tc>
      </w:tr>
      <w:tr w:rsidR="001F6A35" w:rsidRPr="00F10D13" w14:paraId="1B12671C" w14:textId="77777777" w:rsidTr="001F6A35">
        <w:tc>
          <w:tcPr>
            <w:tcW w:w="2410" w:type="dxa"/>
          </w:tcPr>
          <w:p w14:paraId="04389EA8" w14:textId="77777777" w:rsidR="001F6A35" w:rsidRPr="00F10D13" w:rsidRDefault="001F6A35" w:rsidP="001F6A35">
            <w:pPr>
              <w:pStyle w:val="Brdtext"/>
              <w:spacing w:after="120"/>
              <w:jc w:val="right"/>
            </w:pPr>
            <w:r w:rsidRPr="00F10D13">
              <w:t>Fjärrkyla</w:t>
            </w:r>
          </w:p>
        </w:tc>
        <w:tc>
          <w:tcPr>
            <w:tcW w:w="1948" w:type="dxa"/>
            <w:gridSpan w:val="2"/>
          </w:tcPr>
          <w:p w14:paraId="0B2B3521" w14:textId="77777777" w:rsidR="001F6A35" w:rsidRPr="00F10D13" w:rsidRDefault="001F6A35" w:rsidP="001F6A35">
            <w:pPr>
              <w:pStyle w:val="Brdtext"/>
              <w:pBdr>
                <w:bottom w:val="single" w:sz="6" w:space="1" w:color="BFBFBF" w:themeColor="background1" w:themeShade="BF"/>
              </w:pBdr>
              <w:spacing w:after="0"/>
              <w:jc w:val="center"/>
            </w:pPr>
          </w:p>
          <w:p w14:paraId="13A1D8E8" w14:textId="5E2F23C6" w:rsidR="001F6A35" w:rsidRPr="00F10D13" w:rsidRDefault="001F6A35" w:rsidP="001F6A35">
            <w:pPr>
              <w:pStyle w:val="Brdtext"/>
              <w:spacing w:after="120"/>
              <w:jc w:val="center"/>
            </w:pPr>
          </w:p>
        </w:tc>
        <w:tc>
          <w:tcPr>
            <w:tcW w:w="1047" w:type="dxa"/>
          </w:tcPr>
          <w:p w14:paraId="430AEC4F" w14:textId="77777777" w:rsidR="001F6A35" w:rsidRPr="00F10D13" w:rsidRDefault="001F6A35" w:rsidP="001F6A35">
            <w:pPr>
              <w:pStyle w:val="Brdtext"/>
              <w:spacing w:after="120"/>
            </w:pPr>
            <w:r w:rsidRPr="00F10D13">
              <w:t>kWh/år</w:t>
            </w:r>
          </w:p>
        </w:tc>
        <w:tc>
          <w:tcPr>
            <w:tcW w:w="1953" w:type="dxa"/>
          </w:tcPr>
          <w:p w14:paraId="15187D1A" w14:textId="77777777" w:rsidR="001F6A35" w:rsidRPr="00F10D13" w:rsidRDefault="001F6A35" w:rsidP="001F6A35">
            <w:pPr>
              <w:pStyle w:val="Brdtext"/>
              <w:pBdr>
                <w:bottom w:val="single" w:sz="6" w:space="1" w:color="BFBFBF" w:themeColor="background1" w:themeShade="BF"/>
              </w:pBdr>
              <w:spacing w:after="0"/>
              <w:jc w:val="center"/>
            </w:pPr>
          </w:p>
          <w:p w14:paraId="6783FF39" w14:textId="77777777" w:rsidR="001F6A35" w:rsidRPr="00F10D13" w:rsidRDefault="001F6A35" w:rsidP="001F6A35">
            <w:pPr>
              <w:pStyle w:val="Brdtext"/>
              <w:spacing w:after="120"/>
              <w:jc w:val="center"/>
            </w:pPr>
          </w:p>
        </w:tc>
        <w:tc>
          <w:tcPr>
            <w:tcW w:w="1400" w:type="dxa"/>
          </w:tcPr>
          <w:p w14:paraId="4DE31110" w14:textId="77777777" w:rsidR="001F6A35" w:rsidRPr="00F10D13" w:rsidRDefault="001F6A35" w:rsidP="001F6A35">
            <w:pPr>
              <w:pStyle w:val="Brdtext"/>
              <w:spacing w:after="120"/>
            </w:pPr>
            <w:r w:rsidRPr="00F10D13">
              <w:t>kr/år</w:t>
            </w:r>
          </w:p>
        </w:tc>
      </w:tr>
      <w:tr w:rsidR="001F6A35" w:rsidRPr="00F10D13" w14:paraId="74829469" w14:textId="77777777" w:rsidTr="001F6A35">
        <w:tc>
          <w:tcPr>
            <w:tcW w:w="2410" w:type="dxa"/>
          </w:tcPr>
          <w:p w14:paraId="2C0A5DE9" w14:textId="77777777" w:rsidR="001F6A35" w:rsidRPr="00F10D13" w:rsidRDefault="001F6A35" w:rsidP="001F6A35">
            <w:pPr>
              <w:pStyle w:val="Brdtext"/>
              <w:spacing w:after="120"/>
              <w:jc w:val="right"/>
            </w:pPr>
            <w:r>
              <w:t>Pellets</w:t>
            </w:r>
          </w:p>
        </w:tc>
        <w:tc>
          <w:tcPr>
            <w:tcW w:w="1948" w:type="dxa"/>
            <w:gridSpan w:val="2"/>
          </w:tcPr>
          <w:p w14:paraId="24C18B16" w14:textId="77777777" w:rsidR="001F6A35" w:rsidRPr="00F10D13" w:rsidRDefault="001F6A35" w:rsidP="001F6A35">
            <w:pPr>
              <w:pStyle w:val="Brdtext"/>
              <w:pBdr>
                <w:bottom w:val="single" w:sz="6" w:space="1" w:color="BFBFBF" w:themeColor="background1" w:themeShade="BF"/>
              </w:pBdr>
              <w:spacing w:after="0"/>
              <w:jc w:val="center"/>
            </w:pPr>
          </w:p>
          <w:p w14:paraId="3001A3DC" w14:textId="517C40E4" w:rsidR="001F6A35" w:rsidRPr="00F10D13" w:rsidRDefault="001F6A35" w:rsidP="001F6A35">
            <w:pPr>
              <w:pStyle w:val="Brdtext"/>
              <w:spacing w:after="120"/>
              <w:jc w:val="center"/>
            </w:pPr>
          </w:p>
        </w:tc>
        <w:tc>
          <w:tcPr>
            <w:tcW w:w="1047" w:type="dxa"/>
          </w:tcPr>
          <w:p w14:paraId="49F7F2BB" w14:textId="77777777" w:rsidR="001F6A35" w:rsidRPr="00F10D13" w:rsidRDefault="001F6A35" w:rsidP="001F6A35">
            <w:pPr>
              <w:pStyle w:val="Brdtext"/>
              <w:spacing w:after="120"/>
            </w:pPr>
            <w:r w:rsidRPr="00F10D13">
              <w:t>kWh/år</w:t>
            </w:r>
          </w:p>
        </w:tc>
        <w:tc>
          <w:tcPr>
            <w:tcW w:w="1953" w:type="dxa"/>
          </w:tcPr>
          <w:p w14:paraId="4827D889" w14:textId="77777777" w:rsidR="001F6A35" w:rsidRPr="00F10D13" w:rsidRDefault="001F6A35" w:rsidP="001F6A35">
            <w:pPr>
              <w:pStyle w:val="Brdtext"/>
              <w:pBdr>
                <w:bottom w:val="single" w:sz="6" w:space="1" w:color="BFBFBF" w:themeColor="background1" w:themeShade="BF"/>
              </w:pBdr>
              <w:spacing w:after="0"/>
              <w:jc w:val="center"/>
            </w:pPr>
          </w:p>
          <w:p w14:paraId="3BAAC920" w14:textId="77777777" w:rsidR="001F6A35" w:rsidRPr="00F10D13" w:rsidRDefault="001F6A35" w:rsidP="001F6A35">
            <w:pPr>
              <w:pStyle w:val="Brdtext"/>
              <w:spacing w:after="120"/>
              <w:jc w:val="center"/>
            </w:pPr>
          </w:p>
        </w:tc>
        <w:tc>
          <w:tcPr>
            <w:tcW w:w="1400" w:type="dxa"/>
          </w:tcPr>
          <w:p w14:paraId="21F2A3CC" w14:textId="77777777" w:rsidR="001F6A35" w:rsidRPr="00F10D13" w:rsidRDefault="001F6A35" w:rsidP="001F6A35">
            <w:pPr>
              <w:pStyle w:val="Brdtext"/>
              <w:spacing w:after="120"/>
            </w:pPr>
            <w:r w:rsidRPr="00F10D13">
              <w:t>kr/år</w:t>
            </w:r>
          </w:p>
        </w:tc>
      </w:tr>
      <w:tr w:rsidR="001F6A35" w:rsidRPr="00F10D13" w14:paraId="377FC403" w14:textId="77777777" w:rsidTr="001F6A35">
        <w:tc>
          <w:tcPr>
            <w:tcW w:w="2410" w:type="dxa"/>
          </w:tcPr>
          <w:p w14:paraId="50846F0A" w14:textId="77777777" w:rsidR="001F6A35" w:rsidRDefault="001F6A35" w:rsidP="001F6A35">
            <w:pPr>
              <w:pStyle w:val="Brdtext"/>
              <w:spacing w:after="120"/>
              <w:jc w:val="right"/>
            </w:pPr>
            <w:r w:rsidRPr="00E43ABE">
              <w:t>Flis</w:t>
            </w:r>
          </w:p>
        </w:tc>
        <w:tc>
          <w:tcPr>
            <w:tcW w:w="1948" w:type="dxa"/>
            <w:gridSpan w:val="2"/>
          </w:tcPr>
          <w:p w14:paraId="03A4A5E2" w14:textId="77777777" w:rsidR="001F6A35" w:rsidRPr="00F10D13" w:rsidRDefault="001F6A35" w:rsidP="001F6A35">
            <w:pPr>
              <w:pStyle w:val="Brdtext"/>
              <w:pBdr>
                <w:bottom w:val="single" w:sz="6" w:space="1" w:color="BFBFBF" w:themeColor="background1" w:themeShade="BF"/>
                <w:between w:val="single" w:sz="6" w:space="1" w:color="BFBFBF" w:themeColor="background1" w:themeShade="BF"/>
              </w:pBdr>
              <w:spacing w:after="0"/>
            </w:pPr>
          </w:p>
        </w:tc>
        <w:tc>
          <w:tcPr>
            <w:tcW w:w="1047" w:type="dxa"/>
          </w:tcPr>
          <w:p w14:paraId="5E7C7B02" w14:textId="77777777" w:rsidR="001F6A35" w:rsidRPr="00F10D13" w:rsidRDefault="001F6A35" w:rsidP="001F6A35">
            <w:pPr>
              <w:pStyle w:val="Brdtext"/>
              <w:spacing w:after="120"/>
            </w:pPr>
            <w:r w:rsidRPr="00F10D13">
              <w:t>kWh/år</w:t>
            </w:r>
          </w:p>
        </w:tc>
        <w:tc>
          <w:tcPr>
            <w:tcW w:w="1953" w:type="dxa"/>
          </w:tcPr>
          <w:p w14:paraId="6887E67F" w14:textId="77777777" w:rsidR="001F6A35" w:rsidRPr="00F10D13" w:rsidRDefault="001F6A35" w:rsidP="001F6A35">
            <w:pPr>
              <w:pStyle w:val="Brdtext"/>
              <w:pBdr>
                <w:bottom w:val="single" w:sz="6" w:space="1" w:color="BFBFBF" w:themeColor="background1" w:themeShade="BF"/>
                <w:between w:val="single" w:sz="6" w:space="1" w:color="BFBFBF" w:themeColor="background1" w:themeShade="BF"/>
              </w:pBdr>
              <w:spacing w:after="0"/>
            </w:pPr>
          </w:p>
        </w:tc>
        <w:tc>
          <w:tcPr>
            <w:tcW w:w="1400" w:type="dxa"/>
          </w:tcPr>
          <w:p w14:paraId="40A2901F" w14:textId="77777777" w:rsidR="001F6A35" w:rsidRPr="00F10D13" w:rsidRDefault="001F6A35" w:rsidP="001F6A35">
            <w:pPr>
              <w:pStyle w:val="Brdtext"/>
              <w:spacing w:after="120"/>
            </w:pPr>
            <w:r w:rsidRPr="00F10D13">
              <w:t>kr/år</w:t>
            </w:r>
          </w:p>
        </w:tc>
      </w:tr>
      <w:tr w:rsidR="001F6A35" w:rsidRPr="00F10D13" w14:paraId="47C83919" w14:textId="77777777" w:rsidTr="001F6A35">
        <w:trPr>
          <w:gridAfter w:val="4"/>
          <w:wAfter w:w="4948" w:type="dxa"/>
        </w:trPr>
        <w:tc>
          <w:tcPr>
            <w:tcW w:w="2410" w:type="dxa"/>
          </w:tcPr>
          <w:p w14:paraId="3B8F7D42" w14:textId="77777777" w:rsidR="001F6A35" w:rsidRDefault="001F6A35" w:rsidP="001F6A35">
            <w:pPr>
              <w:pStyle w:val="Brdtext"/>
              <w:spacing w:after="120"/>
              <w:jc w:val="right"/>
            </w:pPr>
          </w:p>
        </w:tc>
        <w:tc>
          <w:tcPr>
            <w:tcW w:w="1400" w:type="dxa"/>
          </w:tcPr>
          <w:p w14:paraId="0AC52279" w14:textId="26D23C21" w:rsidR="001F6A35" w:rsidRPr="00F10D13" w:rsidRDefault="001F6A35" w:rsidP="001F6A35">
            <w:pPr>
              <w:pStyle w:val="Brdtext"/>
              <w:spacing w:after="120"/>
              <w:jc w:val="center"/>
            </w:pPr>
            <w:r>
              <w:rPr>
                <w:color w:val="FF0000"/>
              </w:rPr>
              <w:t xml:space="preserve">         </w:t>
            </w:r>
          </w:p>
        </w:tc>
      </w:tr>
      <w:tr w:rsidR="001F6A35" w:rsidRPr="00F10D13" w14:paraId="305D0D3B" w14:textId="77777777" w:rsidTr="001F6A35">
        <w:tc>
          <w:tcPr>
            <w:tcW w:w="2410" w:type="dxa"/>
          </w:tcPr>
          <w:p w14:paraId="67435650" w14:textId="77777777" w:rsidR="001F6A35" w:rsidRPr="00F10D13" w:rsidRDefault="001F6A35" w:rsidP="001F6A35">
            <w:pPr>
              <w:pStyle w:val="Brdtext"/>
              <w:spacing w:after="120"/>
              <w:jc w:val="right"/>
            </w:pPr>
            <w:r w:rsidRPr="00F10D13">
              <w:t xml:space="preserve">Olja </w:t>
            </w:r>
          </w:p>
        </w:tc>
        <w:tc>
          <w:tcPr>
            <w:tcW w:w="1948" w:type="dxa"/>
            <w:gridSpan w:val="2"/>
          </w:tcPr>
          <w:p w14:paraId="1D5319ED" w14:textId="77777777" w:rsidR="001F6A35" w:rsidRPr="00F10D13" w:rsidRDefault="001F6A35" w:rsidP="001F6A35">
            <w:pPr>
              <w:pStyle w:val="Brdtext"/>
              <w:pBdr>
                <w:bottom w:val="single" w:sz="6" w:space="1" w:color="BFBFBF" w:themeColor="background1" w:themeShade="BF"/>
              </w:pBdr>
              <w:spacing w:after="0"/>
              <w:jc w:val="center"/>
            </w:pPr>
          </w:p>
          <w:p w14:paraId="18164AEE" w14:textId="6A597489" w:rsidR="001F6A35" w:rsidRPr="00F10D13" w:rsidRDefault="001F6A35" w:rsidP="001F6A35">
            <w:pPr>
              <w:pStyle w:val="Brdtext"/>
              <w:spacing w:after="120"/>
              <w:jc w:val="center"/>
            </w:pPr>
          </w:p>
        </w:tc>
        <w:tc>
          <w:tcPr>
            <w:tcW w:w="1047" w:type="dxa"/>
          </w:tcPr>
          <w:p w14:paraId="2A4537EC" w14:textId="77777777" w:rsidR="001F6A35" w:rsidRPr="00F10D13" w:rsidRDefault="001F6A35" w:rsidP="001F6A35">
            <w:pPr>
              <w:pStyle w:val="Brdtext"/>
              <w:spacing w:after="120"/>
            </w:pPr>
            <w:r w:rsidRPr="00F10D13">
              <w:t>kWh/år</w:t>
            </w:r>
          </w:p>
        </w:tc>
        <w:tc>
          <w:tcPr>
            <w:tcW w:w="1953" w:type="dxa"/>
          </w:tcPr>
          <w:p w14:paraId="3C7F19B3" w14:textId="77777777" w:rsidR="001F6A35" w:rsidRPr="00F10D13" w:rsidRDefault="001F6A35" w:rsidP="001F6A35">
            <w:pPr>
              <w:pStyle w:val="Brdtext"/>
              <w:pBdr>
                <w:bottom w:val="single" w:sz="6" w:space="1" w:color="BFBFBF" w:themeColor="background1" w:themeShade="BF"/>
              </w:pBdr>
              <w:spacing w:after="0"/>
              <w:jc w:val="center"/>
            </w:pPr>
          </w:p>
          <w:p w14:paraId="7309AE02" w14:textId="77777777" w:rsidR="001F6A35" w:rsidRPr="00F10D13" w:rsidRDefault="001F6A35" w:rsidP="001F6A35">
            <w:pPr>
              <w:pStyle w:val="Brdtext"/>
              <w:spacing w:after="120"/>
              <w:jc w:val="center"/>
            </w:pPr>
          </w:p>
        </w:tc>
        <w:tc>
          <w:tcPr>
            <w:tcW w:w="1400" w:type="dxa"/>
          </w:tcPr>
          <w:p w14:paraId="55657597" w14:textId="77777777" w:rsidR="001F6A35" w:rsidRPr="00F10D13" w:rsidRDefault="001F6A35" w:rsidP="001F6A35">
            <w:pPr>
              <w:pStyle w:val="Brdtext"/>
              <w:spacing w:after="120"/>
            </w:pPr>
            <w:r w:rsidRPr="00F10D13">
              <w:t>kr/år</w:t>
            </w:r>
          </w:p>
        </w:tc>
      </w:tr>
      <w:tr w:rsidR="001F6A35" w:rsidRPr="00F10D13" w14:paraId="69158EF7" w14:textId="77777777" w:rsidTr="001F6A35">
        <w:tc>
          <w:tcPr>
            <w:tcW w:w="2410" w:type="dxa"/>
          </w:tcPr>
          <w:p w14:paraId="7CD14F12" w14:textId="77777777" w:rsidR="001F6A35" w:rsidRPr="00F10D13" w:rsidRDefault="001F6A35" w:rsidP="001F6A35">
            <w:pPr>
              <w:pStyle w:val="Brdtext"/>
              <w:spacing w:after="120"/>
              <w:jc w:val="right"/>
            </w:pPr>
            <w:r w:rsidRPr="00F10D13">
              <w:t>Biodrivmedel</w:t>
            </w:r>
          </w:p>
        </w:tc>
        <w:tc>
          <w:tcPr>
            <w:tcW w:w="1948" w:type="dxa"/>
            <w:gridSpan w:val="2"/>
          </w:tcPr>
          <w:p w14:paraId="04D3600D" w14:textId="77777777" w:rsidR="001F6A35" w:rsidRPr="00F10D13" w:rsidRDefault="001F6A35" w:rsidP="001F6A35">
            <w:pPr>
              <w:pStyle w:val="Brdtext"/>
              <w:pBdr>
                <w:bottom w:val="single" w:sz="6" w:space="1" w:color="BFBFBF" w:themeColor="background1" w:themeShade="BF"/>
              </w:pBdr>
              <w:spacing w:after="0"/>
              <w:jc w:val="center"/>
            </w:pPr>
          </w:p>
          <w:p w14:paraId="3C188599" w14:textId="04D88E9B" w:rsidR="001F6A35" w:rsidRPr="00F10D13" w:rsidRDefault="001F6A35" w:rsidP="001F6A35">
            <w:pPr>
              <w:pStyle w:val="Brdtext"/>
              <w:spacing w:after="120"/>
              <w:jc w:val="center"/>
            </w:pPr>
          </w:p>
        </w:tc>
        <w:tc>
          <w:tcPr>
            <w:tcW w:w="1047" w:type="dxa"/>
          </w:tcPr>
          <w:p w14:paraId="13CA253D" w14:textId="77777777" w:rsidR="001F6A35" w:rsidRPr="00F10D13" w:rsidRDefault="001F6A35" w:rsidP="001F6A35">
            <w:pPr>
              <w:pStyle w:val="Brdtext"/>
              <w:spacing w:after="120"/>
            </w:pPr>
            <w:r w:rsidRPr="00F10D13">
              <w:t>kWh/år</w:t>
            </w:r>
          </w:p>
        </w:tc>
        <w:tc>
          <w:tcPr>
            <w:tcW w:w="1953" w:type="dxa"/>
          </w:tcPr>
          <w:p w14:paraId="4D0342CB" w14:textId="77777777" w:rsidR="001F6A35" w:rsidRPr="00F10D13" w:rsidRDefault="001F6A35" w:rsidP="001F6A35">
            <w:pPr>
              <w:pStyle w:val="Brdtext"/>
              <w:pBdr>
                <w:bottom w:val="single" w:sz="6" w:space="1" w:color="BFBFBF" w:themeColor="background1" w:themeShade="BF"/>
              </w:pBdr>
              <w:spacing w:after="0"/>
              <w:jc w:val="center"/>
            </w:pPr>
          </w:p>
          <w:p w14:paraId="112630FA" w14:textId="77777777" w:rsidR="001F6A35" w:rsidRPr="00F10D13" w:rsidRDefault="001F6A35" w:rsidP="001F6A35">
            <w:pPr>
              <w:pStyle w:val="Brdtext"/>
              <w:spacing w:after="120"/>
              <w:jc w:val="center"/>
            </w:pPr>
          </w:p>
        </w:tc>
        <w:tc>
          <w:tcPr>
            <w:tcW w:w="1400" w:type="dxa"/>
          </w:tcPr>
          <w:p w14:paraId="0131A863" w14:textId="77777777" w:rsidR="001F6A35" w:rsidRPr="00F10D13" w:rsidRDefault="001F6A35" w:rsidP="001F6A35">
            <w:pPr>
              <w:pStyle w:val="Brdtext"/>
              <w:spacing w:after="120"/>
            </w:pPr>
            <w:r w:rsidRPr="00F10D13">
              <w:t>kr/år</w:t>
            </w:r>
          </w:p>
        </w:tc>
      </w:tr>
      <w:tr w:rsidR="001F6A35" w:rsidRPr="00F10D13" w14:paraId="2A6F0FB4" w14:textId="77777777" w:rsidTr="001F6A35">
        <w:tc>
          <w:tcPr>
            <w:tcW w:w="2410" w:type="dxa"/>
          </w:tcPr>
          <w:p w14:paraId="7B1A91FD" w14:textId="77777777" w:rsidR="001F6A35" w:rsidRPr="00F10D13" w:rsidRDefault="001F6A35" w:rsidP="001F6A35">
            <w:pPr>
              <w:pStyle w:val="Brdtext"/>
              <w:spacing w:after="120"/>
              <w:jc w:val="right"/>
            </w:pPr>
            <w:r w:rsidRPr="00F10D13">
              <w:t>Fossila drivmedel</w:t>
            </w:r>
          </w:p>
        </w:tc>
        <w:tc>
          <w:tcPr>
            <w:tcW w:w="1948" w:type="dxa"/>
            <w:gridSpan w:val="2"/>
          </w:tcPr>
          <w:p w14:paraId="455F90AB" w14:textId="77777777" w:rsidR="001F6A35" w:rsidRPr="00F10D13" w:rsidRDefault="001F6A35" w:rsidP="001F6A35">
            <w:pPr>
              <w:pStyle w:val="Brdtext"/>
              <w:pBdr>
                <w:bottom w:val="single" w:sz="6" w:space="1" w:color="BFBFBF" w:themeColor="background1" w:themeShade="BF"/>
              </w:pBdr>
              <w:spacing w:after="0"/>
              <w:jc w:val="center"/>
            </w:pPr>
          </w:p>
          <w:p w14:paraId="7E3DD067" w14:textId="02E373D4" w:rsidR="001F6A35" w:rsidRPr="00F10D13" w:rsidRDefault="001F6A35" w:rsidP="001F6A35">
            <w:pPr>
              <w:pStyle w:val="Brdtext"/>
              <w:spacing w:after="120"/>
              <w:jc w:val="center"/>
            </w:pPr>
          </w:p>
        </w:tc>
        <w:tc>
          <w:tcPr>
            <w:tcW w:w="1047" w:type="dxa"/>
          </w:tcPr>
          <w:p w14:paraId="2470E8EB" w14:textId="77777777" w:rsidR="001F6A35" w:rsidRPr="00F10D13" w:rsidRDefault="001F6A35" w:rsidP="001F6A35">
            <w:pPr>
              <w:pStyle w:val="Brdtext"/>
              <w:spacing w:after="120"/>
            </w:pPr>
            <w:r w:rsidRPr="00F10D13">
              <w:t>kWh/år</w:t>
            </w:r>
          </w:p>
        </w:tc>
        <w:tc>
          <w:tcPr>
            <w:tcW w:w="1953" w:type="dxa"/>
          </w:tcPr>
          <w:p w14:paraId="1AA44F9F" w14:textId="77777777" w:rsidR="001F6A35" w:rsidRPr="00F10D13" w:rsidRDefault="001F6A35" w:rsidP="001F6A35">
            <w:pPr>
              <w:pStyle w:val="Brdtext"/>
              <w:pBdr>
                <w:bottom w:val="single" w:sz="6" w:space="1" w:color="BFBFBF" w:themeColor="background1" w:themeShade="BF"/>
              </w:pBdr>
              <w:spacing w:after="0"/>
              <w:jc w:val="center"/>
            </w:pPr>
          </w:p>
          <w:p w14:paraId="2C8F4ED8" w14:textId="77777777" w:rsidR="001F6A35" w:rsidRPr="00F10D13" w:rsidRDefault="001F6A35" w:rsidP="001F6A35">
            <w:pPr>
              <w:pStyle w:val="Brdtext"/>
              <w:spacing w:after="120"/>
              <w:jc w:val="center"/>
            </w:pPr>
          </w:p>
        </w:tc>
        <w:tc>
          <w:tcPr>
            <w:tcW w:w="1400" w:type="dxa"/>
          </w:tcPr>
          <w:p w14:paraId="10D08445" w14:textId="77777777" w:rsidR="001F6A35" w:rsidRPr="00F10D13" w:rsidRDefault="001F6A35" w:rsidP="001F6A35">
            <w:pPr>
              <w:pStyle w:val="Brdtext"/>
              <w:spacing w:after="120"/>
            </w:pPr>
            <w:r w:rsidRPr="00F10D13">
              <w:t>kr/år</w:t>
            </w:r>
          </w:p>
        </w:tc>
      </w:tr>
      <w:tr w:rsidR="001F6A35" w:rsidRPr="00F10D13" w14:paraId="3279CB9C" w14:textId="77777777" w:rsidTr="001F6A35">
        <w:tc>
          <w:tcPr>
            <w:tcW w:w="2410" w:type="dxa"/>
          </w:tcPr>
          <w:p w14:paraId="01BA2E8E" w14:textId="77777777" w:rsidR="001F6A35" w:rsidRPr="00F10D13" w:rsidRDefault="001F6A35" w:rsidP="001F6A35">
            <w:pPr>
              <w:pStyle w:val="Brdtext"/>
              <w:spacing w:after="120"/>
              <w:jc w:val="right"/>
            </w:pPr>
            <w:r w:rsidRPr="00F10D13">
              <w:t>Gas för annat ändamål än för transport</w:t>
            </w:r>
          </w:p>
        </w:tc>
        <w:tc>
          <w:tcPr>
            <w:tcW w:w="1948" w:type="dxa"/>
            <w:gridSpan w:val="2"/>
          </w:tcPr>
          <w:p w14:paraId="5E98BFF9" w14:textId="77777777" w:rsidR="001F6A35" w:rsidRPr="00F10D13" w:rsidRDefault="001F6A35" w:rsidP="001F6A35">
            <w:pPr>
              <w:pStyle w:val="Brdtext"/>
              <w:pBdr>
                <w:bottom w:val="single" w:sz="6" w:space="1" w:color="BFBFBF" w:themeColor="background1" w:themeShade="BF"/>
              </w:pBdr>
              <w:spacing w:after="0"/>
              <w:jc w:val="center"/>
            </w:pPr>
          </w:p>
          <w:p w14:paraId="25098AC1" w14:textId="6ADF433C" w:rsidR="001F6A35" w:rsidRPr="00F10D13" w:rsidRDefault="001F6A35" w:rsidP="001F6A35">
            <w:pPr>
              <w:pStyle w:val="Brdtext"/>
              <w:spacing w:after="120"/>
              <w:jc w:val="center"/>
            </w:pPr>
          </w:p>
        </w:tc>
        <w:tc>
          <w:tcPr>
            <w:tcW w:w="1047" w:type="dxa"/>
          </w:tcPr>
          <w:p w14:paraId="7A1CC9AE" w14:textId="77777777" w:rsidR="001F6A35" w:rsidRPr="00F10D13" w:rsidRDefault="001F6A35" w:rsidP="001F6A35">
            <w:pPr>
              <w:pStyle w:val="Brdtext"/>
              <w:spacing w:after="120"/>
            </w:pPr>
            <w:r w:rsidRPr="00F10D13">
              <w:t>kWh/år</w:t>
            </w:r>
          </w:p>
        </w:tc>
        <w:tc>
          <w:tcPr>
            <w:tcW w:w="1953" w:type="dxa"/>
          </w:tcPr>
          <w:p w14:paraId="3D720190" w14:textId="77777777" w:rsidR="001F6A35" w:rsidRPr="00F10D13" w:rsidRDefault="001F6A35" w:rsidP="001F6A35">
            <w:pPr>
              <w:pStyle w:val="Brdtext"/>
              <w:pBdr>
                <w:bottom w:val="single" w:sz="6" w:space="1" w:color="BFBFBF" w:themeColor="background1" w:themeShade="BF"/>
              </w:pBdr>
              <w:spacing w:after="0"/>
              <w:jc w:val="center"/>
            </w:pPr>
          </w:p>
          <w:p w14:paraId="59B2B3C6" w14:textId="77777777" w:rsidR="001F6A35" w:rsidRPr="00F10D13" w:rsidRDefault="001F6A35" w:rsidP="001F6A35">
            <w:pPr>
              <w:pStyle w:val="Brdtext"/>
              <w:spacing w:after="120"/>
              <w:jc w:val="center"/>
            </w:pPr>
          </w:p>
        </w:tc>
        <w:tc>
          <w:tcPr>
            <w:tcW w:w="1400" w:type="dxa"/>
          </w:tcPr>
          <w:p w14:paraId="37A79131" w14:textId="77777777" w:rsidR="001F6A35" w:rsidRPr="00F10D13" w:rsidRDefault="001F6A35" w:rsidP="001F6A35">
            <w:pPr>
              <w:pStyle w:val="Brdtext"/>
              <w:spacing w:after="120"/>
            </w:pPr>
            <w:r w:rsidRPr="00F10D13">
              <w:t>kr/år</w:t>
            </w:r>
          </w:p>
        </w:tc>
      </w:tr>
      <w:tr w:rsidR="001F6A35" w:rsidRPr="00F10D13" w14:paraId="1AAE791F" w14:textId="77777777" w:rsidTr="001F6A35">
        <w:tc>
          <w:tcPr>
            <w:tcW w:w="2410" w:type="dxa"/>
          </w:tcPr>
          <w:p w14:paraId="0584EC1A" w14:textId="77777777" w:rsidR="001F6A35" w:rsidRPr="00F10D13" w:rsidRDefault="001F6A35" w:rsidP="001F6A35">
            <w:pPr>
              <w:pStyle w:val="Brdtext"/>
              <w:spacing w:after="120"/>
              <w:jc w:val="right"/>
            </w:pPr>
            <w:r w:rsidRPr="00F10D13">
              <w:t>Annat</w:t>
            </w:r>
          </w:p>
        </w:tc>
        <w:tc>
          <w:tcPr>
            <w:tcW w:w="1948" w:type="dxa"/>
            <w:gridSpan w:val="2"/>
          </w:tcPr>
          <w:p w14:paraId="57625F69" w14:textId="77777777" w:rsidR="001F6A35" w:rsidRPr="00F10D13" w:rsidRDefault="001F6A35" w:rsidP="001F6A35">
            <w:pPr>
              <w:pStyle w:val="Brdtext"/>
              <w:pBdr>
                <w:bottom w:val="single" w:sz="6" w:space="1" w:color="BFBFBF" w:themeColor="background1" w:themeShade="BF"/>
              </w:pBdr>
              <w:spacing w:after="0"/>
              <w:jc w:val="center"/>
            </w:pPr>
          </w:p>
          <w:p w14:paraId="73F3214C" w14:textId="12234FFC" w:rsidR="001F6A35" w:rsidRPr="00F10D13" w:rsidRDefault="001F6A35" w:rsidP="001F6A35">
            <w:pPr>
              <w:pStyle w:val="Brdtext"/>
              <w:spacing w:after="120"/>
              <w:jc w:val="center"/>
            </w:pPr>
          </w:p>
        </w:tc>
        <w:tc>
          <w:tcPr>
            <w:tcW w:w="1047" w:type="dxa"/>
          </w:tcPr>
          <w:p w14:paraId="51515EDD" w14:textId="77777777" w:rsidR="001F6A35" w:rsidRPr="00F10D13" w:rsidRDefault="001F6A35" w:rsidP="001F6A35">
            <w:pPr>
              <w:pStyle w:val="Brdtext"/>
              <w:spacing w:after="120"/>
            </w:pPr>
            <w:r w:rsidRPr="00F10D13">
              <w:t>kWh/år</w:t>
            </w:r>
          </w:p>
        </w:tc>
        <w:tc>
          <w:tcPr>
            <w:tcW w:w="1953" w:type="dxa"/>
          </w:tcPr>
          <w:p w14:paraId="39B120AC" w14:textId="77777777" w:rsidR="001F6A35" w:rsidRPr="00F10D13" w:rsidRDefault="001F6A35" w:rsidP="001F6A35">
            <w:pPr>
              <w:pStyle w:val="Brdtext"/>
              <w:pBdr>
                <w:bottom w:val="single" w:sz="6" w:space="1" w:color="BFBFBF" w:themeColor="background1" w:themeShade="BF"/>
              </w:pBdr>
              <w:spacing w:after="0"/>
              <w:jc w:val="center"/>
            </w:pPr>
          </w:p>
          <w:p w14:paraId="5B3F3EE6" w14:textId="77777777" w:rsidR="001F6A35" w:rsidRPr="00F10D13" w:rsidRDefault="001F6A35" w:rsidP="001F6A35">
            <w:pPr>
              <w:pStyle w:val="Brdtext"/>
              <w:spacing w:after="120"/>
              <w:jc w:val="center"/>
            </w:pPr>
          </w:p>
        </w:tc>
        <w:tc>
          <w:tcPr>
            <w:tcW w:w="1400" w:type="dxa"/>
          </w:tcPr>
          <w:p w14:paraId="245CE449" w14:textId="77777777" w:rsidR="001F6A35" w:rsidRPr="00F10D13" w:rsidRDefault="001F6A35" w:rsidP="001F6A35">
            <w:pPr>
              <w:pStyle w:val="Brdtext"/>
              <w:spacing w:after="120"/>
            </w:pPr>
            <w:r w:rsidRPr="00F10D13">
              <w:t>kr/år</w:t>
            </w:r>
          </w:p>
        </w:tc>
      </w:tr>
    </w:tbl>
    <w:p w14:paraId="3269615F" w14:textId="77777777" w:rsidR="001F6A35" w:rsidRPr="00F10D13" w:rsidRDefault="001F6A35" w:rsidP="001F6A35">
      <w:pPr>
        <w:pStyle w:val="Brdtext"/>
      </w:pPr>
    </w:p>
    <w:p w14:paraId="0FC93B74" w14:textId="77777777" w:rsidR="001F6A35" w:rsidRPr="00F10D13" w:rsidRDefault="001F6A35" w:rsidP="001F6A35">
      <w:pPr>
        <w:pStyle w:val="Brdtext"/>
        <w:spacing w:after="0"/>
        <w:jc w:val="both"/>
        <w:rPr>
          <w:sz w:val="18"/>
          <w:szCs w:val="18"/>
        </w:rPr>
      </w:pPr>
      <w:r w:rsidRPr="00F10D13">
        <w:rPr>
          <w:b/>
          <w:sz w:val="18"/>
          <w:szCs w:val="18"/>
        </w:rPr>
        <w:t>Kommentar</w:t>
      </w:r>
      <w:r w:rsidRPr="00F10D13">
        <w:rPr>
          <w:sz w:val="18"/>
          <w:szCs w:val="18"/>
        </w:rPr>
        <w:t xml:space="preserve">: All energianvändning ska anges i kWh/år. Om uppgifter om förbrukning från exempelvis fakturor är angivna i volyms- eller viktenheter måste bränslenas värmevärde användas för att beräkna energianvändningen till kWh. Använd i första hand värmevärdet för det specifika bränsle som används på det </w:t>
      </w:r>
      <w:r w:rsidRPr="00F10D13">
        <w:rPr>
          <w:sz w:val="18"/>
          <w:szCs w:val="18"/>
        </w:rPr>
        <w:lastRenderedPageBreak/>
        <w:t>besökta företaget. Om uppgifter om värmevärde inte finns tillgängligt går det bra att använda de värmevärden som Energimyndigheten använder i sin statistik:</w:t>
      </w:r>
    </w:p>
    <w:p w14:paraId="35FA7E9F" w14:textId="77777777" w:rsidR="001F6A35" w:rsidRPr="00F10D13" w:rsidRDefault="00753488" w:rsidP="001F6A35">
      <w:pPr>
        <w:pStyle w:val="Brdtext"/>
        <w:spacing w:after="0"/>
        <w:jc w:val="both"/>
        <w:rPr>
          <w:sz w:val="18"/>
          <w:szCs w:val="18"/>
        </w:rPr>
      </w:pPr>
      <w:hyperlink r:id="rId17" w:history="1">
        <w:r w:rsidR="001F6A35" w:rsidRPr="00F10D13">
          <w:rPr>
            <w:rStyle w:val="Hyperlnk"/>
            <w:sz w:val="18"/>
            <w:szCs w:val="18"/>
          </w:rPr>
          <w:t>http://www.energimyndigheten.se/statistik/branslen/varmevarden-och-emissionsfaktorer1/</w:t>
        </w:r>
      </w:hyperlink>
      <w:r w:rsidR="001F6A35" w:rsidRPr="00F10D13">
        <w:rPr>
          <w:sz w:val="18"/>
          <w:szCs w:val="18"/>
        </w:rPr>
        <w:t>.</w:t>
      </w:r>
    </w:p>
    <w:p w14:paraId="65D87D6A" w14:textId="77777777" w:rsidR="001F6A35" w:rsidRPr="00F10D13" w:rsidRDefault="001F6A35" w:rsidP="001F6A35">
      <w:pPr>
        <w:pStyle w:val="Brdtext"/>
        <w:spacing w:after="0"/>
        <w:jc w:val="both"/>
        <w:rPr>
          <w:sz w:val="18"/>
          <w:szCs w:val="18"/>
        </w:rPr>
      </w:pPr>
      <w:r w:rsidRPr="00F10D13">
        <w:rPr>
          <w:sz w:val="18"/>
          <w:szCs w:val="18"/>
        </w:rPr>
        <w:t>Var uppmärksam på att värmevärdet skiljer sig åt mellan t.ex. olika gaser (naturgas, stadsgas, gasol) eller drivmedel (bensin, diesel, etanol).</w:t>
      </w:r>
    </w:p>
    <w:p w14:paraId="3D503BAD" w14:textId="77777777" w:rsidR="001F6A35" w:rsidRPr="00F10D13" w:rsidRDefault="001F6A35" w:rsidP="001F6A35">
      <w:pPr>
        <w:pStyle w:val="Brdtext"/>
        <w:tabs>
          <w:tab w:val="right" w:pos="7936"/>
        </w:tabs>
        <w:spacing w:before="120" w:after="0"/>
      </w:pPr>
    </w:p>
    <w:p w14:paraId="1DB2D82C" w14:textId="6FC03269" w:rsidR="001F6A35" w:rsidRPr="00F10D13" w:rsidRDefault="001F6A35" w:rsidP="001F6A35">
      <w:pPr>
        <w:spacing w:after="160" w:line="0" w:lineRule="auto"/>
      </w:pPr>
    </w:p>
    <w:p w14:paraId="711BDAC3" w14:textId="77777777" w:rsidR="001F6A35" w:rsidRPr="00F10D13" w:rsidRDefault="001F6A35" w:rsidP="001F6A35">
      <w:pPr>
        <w:pStyle w:val="Rubrik1"/>
        <w:spacing w:after="360"/>
      </w:pPr>
      <w:r w:rsidRPr="00F10D13">
        <w:t>forts. Energianvändning</w:t>
      </w:r>
    </w:p>
    <w:p w14:paraId="54A44F51" w14:textId="77777777" w:rsidR="001F6A35" w:rsidRPr="00F10D13" w:rsidRDefault="001F6A35" w:rsidP="001F6A35">
      <w:pPr>
        <w:pStyle w:val="Brdtext"/>
        <w:tabs>
          <w:tab w:val="right" w:pos="7936"/>
        </w:tabs>
        <w:spacing w:before="120" w:after="0"/>
        <w:rPr>
          <w:sz w:val="16"/>
          <w:szCs w:val="16"/>
        </w:rPr>
      </w:pPr>
      <w:r w:rsidRPr="00F10D13">
        <w:tab/>
      </w:r>
      <w:sdt>
        <w:sdtPr>
          <w:rPr>
            <w:sz w:val="16"/>
            <w:szCs w:val="16"/>
          </w:rPr>
          <w:id w:val="-1001590669"/>
          <w:text/>
        </w:sdtPr>
        <w:sdtEndPr/>
        <w:sdtContent>
          <w:r>
            <w:rPr>
              <w:sz w:val="16"/>
              <w:szCs w:val="16"/>
            </w:rPr>
            <w:t>JA</w:t>
          </w:r>
        </w:sdtContent>
      </w:sdt>
      <w:r w:rsidRPr="00F10D13">
        <w:rPr>
          <w:sz w:val="16"/>
          <w:szCs w:val="16"/>
        </w:rPr>
        <w:t xml:space="preserve">  </w:t>
      </w:r>
      <w:sdt>
        <w:sdtPr>
          <w:rPr>
            <w:sz w:val="16"/>
            <w:szCs w:val="16"/>
          </w:rPr>
          <w:id w:val="-571584556"/>
          <w:text/>
        </w:sdtPr>
        <w:sdtEndPr/>
        <w:sdtContent>
          <w:r>
            <w:rPr>
              <w:sz w:val="16"/>
              <w:szCs w:val="16"/>
            </w:rPr>
            <w:t xml:space="preserve"> NEJ</w:t>
          </w:r>
        </w:sdtContent>
      </w:sdt>
    </w:p>
    <w:p w14:paraId="3E83C698" w14:textId="77777777" w:rsidR="001F6A35" w:rsidRPr="00F10D13" w:rsidRDefault="001F6A35" w:rsidP="001F6A35">
      <w:pPr>
        <w:pStyle w:val="Brdtext"/>
        <w:tabs>
          <w:tab w:val="right" w:pos="7936"/>
        </w:tabs>
      </w:pPr>
      <w:r w:rsidRPr="00F10D13">
        <w:t>Finns statistik för historisk energianvändning tillgängliga, t.ex.</w:t>
      </w:r>
      <w:r w:rsidRPr="00F10D13">
        <w:tab/>
      </w:r>
      <w:r w:rsidRPr="00F10D13">
        <w:br/>
        <w:t>från tidigare fakturor?</w:t>
      </w:r>
      <w:r w:rsidRPr="00F10D13">
        <w:tab/>
      </w:r>
      <w:sdt>
        <w:sdtPr>
          <w:rPr>
            <w:rStyle w:val="Formatmall1"/>
          </w:rPr>
          <w:id w:val="-133407348"/>
        </w:sdtPr>
        <w:sdtEndPr>
          <w:rPr>
            <w:rStyle w:val="Formatmall1"/>
          </w:rPr>
        </w:sdtEndPr>
        <w:sdtContent>
          <w:sdt>
            <w:sdtPr>
              <w:rPr>
                <w:rStyle w:val="Formatmall1"/>
              </w:rPr>
              <w:id w:val="604157712"/>
            </w:sdtPr>
            <w:sdtEndPr>
              <w:rPr>
                <w:rStyle w:val="Formatmall1"/>
              </w:rPr>
            </w:sdtEndPr>
            <w:sdtContent>
              <w:sdt>
                <w:sdtPr>
                  <w:rPr>
                    <w:rStyle w:val="Formatmall1"/>
                  </w:rPr>
                  <w:id w:val="1132138793"/>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1444767726"/>
        </w:sdtPr>
        <w:sdtEndPr>
          <w:rPr>
            <w:rStyle w:val="Formatmall1"/>
          </w:rPr>
        </w:sdtEndPr>
        <w:sdtContent>
          <w:sdt>
            <w:sdtPr>
              <w:rPr>
                <w:rStyle w:val="Formatmall1"/>
              </w:rPr>
              <w:id w:val="1080186107"/>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p>
    <w:p w14:paraId="60668BD6" w14:textId="77777777" w:rsidR="001F6A35" w:rsidRPr="00F10D13" w:rsidRDefault="001F6A35" w:rsidP="001F6A35">
      <w:pPr>
        <w:pStyle w:val="Brdtext"/>
        <w:spacing w:after="0"/>
      </w:pPr>
    </w:p>
    <w:p w14:paraId="590F69AE" w14:textId="77777777" w:rsidR="001F6A35" w:rsidRPr="00F10D13" w:rsidRDefault="001F6A35" w:rsidP="001F6A35">
      <w:pPr>
        <w:pStyle w:val="Brdtext"/>
        <w:tabs>
          <w:tab w:val="right" w:pos="7936"/>
        </w:tabs>
        <w:spacing w:after="0"/>
      </w:pPr>
      <w:r w:rsidRPr="00F10D13">
        <w:t>Eventuella inloggningsuppgifter till energibolag (el, fjärrvärme, m.m.):</w:t>
      </w:r>
    </w:p>
    <w:p w14:paraId="3F56295A" w14:textId="77777777" w:rsidR="001F6A35" w:rsidRPr="00F10D13" w:rsidRDefault="001F6A35" w:rsidP="001F6A35">
      <w:pPr>
        <w:pStyle w:val="Brdtext"/>
        <w:pBdr>
          <w:bottom w:val="single" w:sz="6" w:space="1" w:color="BFBFBF" w:themeColor="background1" w:themeShade="BF"/>
        </w:pBdr>
        <w:spacing w:after="0"/>
      </w:pPr>
    </w:p>
    <w:p w14:paraId="677D462C" w14:textId="77777777" w:rsidR="001F6A35" w:rsidRPr="00F10D13" w:rsidRDefault="001F6A35" w:rsidP="001F6A35">
      <w:pPr>
        <w:pStyle w:val="Brdtext"/>
        <w:pBdr>
          <w:bottom w:val="single" w:sz="6" w:space="1" w:color="BFBFBF" w:themeColor="background1" w:themeShade="BF"/>
        </w:pBdr>
        <w:spacing w:after="0"/>
      </w:pPr>
    </w:p>
    <w:p w14:paraId="4BF9F614" w14:textId="77777777" w:rsidR="001F6A35" w:rsidRPr="00F10D13" w:rsidRDefault="001F6A35" w:rsidP="001F6A35">
      <w:pPr>
        <w:pStyle w:val="Brdtext"/>
        <w:tabs>
          <w:tab w:val="right" w:pos="7936"/>
        </w:tabs>
      </w:pPr>
    </w:p>
    <w:p w14:paraId="4F622CEA" w14:textId="77777777" w:rsidR="001F6A35" w:rsidRPr="00F10D13" w:rsidRDefault="001F6A35" w:rsidP="001F6A35">
      <w:pPr>
        <w:pStyle w:val="Brdtext"/>
        <w:pBdr>
          <w:bottom w:val="single" w:sz="6" w:space="1" w:color="BFBFBF" w:themeColor="background1" w:themeShade="BF"/>
        </w:pBdr>
        <w:spacing w:after="0"/>
      </w:pPr>
    </w:p>
    <w:p w14:paraId="0461EA13" w14:textId="77777777" w:rsidR="001F6A35" w:rsidRPr="00F10D13" w:rsidRDefault="001F6A35" w:rsidP="001F6A35">
      <w:pPr>
        <w:pStyle w:val="Brdtext"/>
        <w:tabs>
          <w:tab w:val="right" w:pos="7938"/>
        </w:tabs>
      </w:pPr>
    </w:p>
    <w:p w14:paraId="3B5D7EF2" w14:textId="77777777" w:rsidR="001F6A35" w:rsidRPr="00F10D13" w:rsidRDefault="001F6A35" w:rsidP="001F6A35">
      <w:pPr>
        <w:pStyle w:val="Brdtext"/>
        <w:tabs>
          <w:tab w:val="right" w:pos="7938"/>
        </w:tabs>
      </w:pPr>
      <w:r w:rsidRPr="00F10D13">
        <w:t>Finns undermätare för någon del av verksamheten?</w:t>
      </w:r>
      <w:r w:rsidRPr="00F10D13">
        <w:rPr>
          <w:rStyle w:val="Formatmall1"/>
        </w:rPr>
        <w:t xml:space="preserve"> </w:t>
      </w:r>
      <w:r w:rsidRPr="00F10D13">
        <w:rPr>
          <w:rStyle w:val="Formatmall1"/>
        </w:rPr>
        <w:tab/>
      </w:r>
      <w:sdt>
        <w:sdtPr>
          <w:rPr>
            <w:rStyle w:val="Formatmall1"/>
          </w:rPr>
          <w:id w:val="282232966"/>
        </w:sdtPr>
        <w:sdtEndPr>
          <w:rPr>
            <w:rStyle w:val="Formatmall1"/>
          </w:rPr>
        </w:sdtEndPr>
        <w:sdtContent>
          <w:sdt>
            <w:sdtPr>
              <w:rPr>
                <w:rStyle w:val="Formatmall1"/>
              </w:rPr>
              <w:id w:val="-370229355"/>
            </w:sdtPr>
            <w:sdtEndPr>
              <w:rPr>
                <w:rStyle w:val="Formatmall1"/>
              </w:rPr>
            </w:sdtEndPr>
            <w:sdtContent>
              <w:sdt>
                <w:sdtPr>
                  <w:rPr>
                    <w:rStyle w:val="Formatmall1"/>
                  </w:rPr>
                  <w:id w:val="498235573"/>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158668601"/>
        </w:sdtPr>
        <w:sdtEndPr>
          <w:rPr>
            <w:rStyle w:val="Formatmall1"/>
          </w:rPr>
        </w:sdtEndPr>
        <w:sdtContent>
          <w:sdt>
            <w:sdtPr>
              <w:rPr>
                <w:rStyle w:val="Formatmall1"/>
              </w:rPr>
              <w:id w:val="762731030"/>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p>
    <w:p w14:paraId="0CDBCB8E" w14:textId="77777777" w:rsidR="001F6A35" w:rsidRPr="00F10D13" w:rsidRDefault="001F6A35" w:rsidP="001F6A35">
      <w:pPr>
        <w:pStyle w:val="Brdtext"/>
        <w:tabs>
          <w:tab w:val="right" w:pos="7938"/>
        </w:tabs>
      </w:pPr>
      <w:r w:rsidRPr="00F10D13">
        <w:t>Om ja, ange verksamhet, samt årlig energianvändning</w:t>
      </w:r>
      <w:r w:rsidRPr="00F10D13">
        <w:tab/>
      </w:r>
    </w:p>
    <w:p w14:paraId="671CBE8E" w14:textId="77777777" w:rsidR="001F6A35" w:rsidRPr="00F10D13" w:rsidRDefault="001F6A35" w:rsidP="001F6A35">
      <w:pPr>
        <w:pStyle w:val="Brdtext"/>
        <w:pBdr>
          <w:bottom w:val="single" w:sz="6" w:space="1" w:color="BFBFBF" w:themeColor="background1" w:themeShade="BF"/>
        </w:pBdr>
        <w:spacing w:after="0"/>
      </w:pPr>
    </w:p>
    <w:p w14:paraId="54C741B9" w14:textId="77777777" w:rsidR="001F6A35" w:rsidRPr="00F10D13" w:rsidRDefault="001F6A35" w:rsidP="001F6A35">
      <w:pPr>
        <w:pStyle w:val="Brdtext"/>
        <w:pBdr>
          <w:bottom w:val="single" w:sz="6" w:space="1" w:color="BFBFBF" w:themeColor="background1" w:themeShade="BF"/>
        </w:pBdr>
        <w:spacing w:after="0"/>
      </w:pPr>
    </w:p>
    <w:p w14:paraId="7B3144DF" w14:textId="77777777" w:rsidR="001F6A35" w:rsidRPr="00F10D13" w:rsidRDefault="001F6A35" w:rsidP="001F6A35">
      <w:pPr>
        <w:pStyle w:val="Brdtext"/>
      </w:pPr>
    </w:p>
    <w:p w14:paraId="2C2C2A15" w14:textId="77777777" w:rsidR="001F6A35" w:rsidRPr="00F10D13" w:rsidRDefault="001F6A35" w:rsidP="001F6A35">
      <w:pPr>
        <w:pStyle w:val="Brdtext"/>
      </w:pPr>
      <w:r w:rsidRPr="00F10D13">
        <w:t xml:space="preserve">Försök </w:t>
      </w:r>
      <w:r w:rsidRPr="00F10D13">
        <w:rPr>
          <w:i/>
        </w:rPr>
        <w:t>om möjligt och rimligt</w:t>
      </w:r>
      <w:r w:rsidRPr="00F10D13">
        <w:t xml:space="preserve"> uppskatta energianvändningen för några för företaget betydande energianvändningsområden, t.ex. belysning, kontorsutrustning.</w:t>
      </w:r>
      <w:r w:rsidRPr="00F10D13">
        <w:br/>
      </w:r>
      <w:r w:rsidRPr="00F10D13">
        <w:rPr>
          <w:b/>
          <w:sz w:val="18"/>
        </w:rPr>
        <w:t>Tips</w:t>
      </w:r>
      <w:r w:rsidRPr="00F10D13">
        <w:rPr>
          <w:sz w:val="18"/>
        </w:rPr>
        <w:t>: En ungefärlig energianvändning kan fås fram genom att läsa av effekten på olika utrustningar och uppskatta deras drifttid: Årlig energianvändning (kWh/år) = Effekt (kW) x drifttid (timmar/år)</w:t>
      </w:r>
    </w:p>
    <w:tbl>
      <w:tblPr>
        <w:tblStyle w:val="Tabellrutnt"/>
        <w:tblpPr w:leftFromText="141" w:rightFromText="141" w:vertAnchor="text" w:horzAnchor="page" w:tblpX="1992" w:tblpY="20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2359"/>
        <w:gridCol w:w="2359"/>
      </w:tblGrid>
      <w:tr w:rsidR="001F6A35" w:rsidRPr="00F10D13" w14:paraId="5C62E81A" w14:textId="77777777" w:rsidTr="001F6A35">
        <w:tc>
          <w:tcPr>
            <w:tcW w:w="2027" w:type="pct"/>
          </w:tcPr>
          <w:p w14:paraId="35571FE7" w14:textId="77777777" w:rsidR="001F6A35" w:rsidRPr="00F10D13" w:rsidRDefault="001F6A35" w:rsidP="001F6A35">
            <w:pPr>
              <w:pStyle w:val="Brdtext"/>
              <w:tabs>
                <w:tab w:val="left" w:pos="851"/>
              </w:tabs>
              <w:spacing w:after="0"/>
            </w:pPr>
            <w:r w:rsidRPr="00F10D13">
              <w:t>Användningsområde</w:t>
            </w:r>
          </w:p>
        </w:tc>
        <w:tc>
          <w:tcPr>
            <w:tcW w:w="1486" w:type="pct"/>
          </w:tcPr>
          <w:p w14:paraId="6A6FA434" w14:textId="77777777" w:rsidR="001F6A35" w:rsidRPr="00F10D13" w:rsidRDefault="001F6A35" w:rsidP="001F6A35">
            <w:pPr>
              <w:pStyle w:val="Brdtext"/>
              <w:spacing w:after="360"/>
            </w:pPr>
            <w:r w:rsidRPr="00F10D13">
              <w:t>Energislag</w:t>
            </w:r>
          </w:p>
        </w:tc>
        <w:tc>
          <w:tcPr>
            <w:tcW w:w="1486" w:type="pct"/>
          </w:tcPr>
          <w:p w14:paraId="57FB3D13" w14:textId="77777777" w:rsidR="001F6A35" w:rsidRPr="00F10D13" w:rsidRDefault="001F6A35" w:rsidP="001F6A35">
            <w:pPr>
              <w:pStyle w:val="Brdtext"/>
              <w:spacing w:after="360"/>
            </w:pPr>
            <w:r w:rsidRPr="00F10D13">
              <w:t>Energianvändning</w:t>
            </w:r>
          </w:p>
        </w:tc>
      </w:tr>
      <w:tr w:rsidR="001F6A35" w:rsidRPr="00F10D13" w14:paraId="3FDDF6B3" w14:textId="77777777" w:rsidTr="001F6A35">
        <w:tc>
          <w:tcPr>
            <w:tcW w:w="2027" w:type="pct"/>
          </w:tcPr>
          <w:p w14:paraId="596F245B" w14:textId="77777777" w:rsidR="001F6A35" w:rsidRPr="00F10D13" w:rsidRDefault="001F6A35" w:rsidP="001F6A35">
            <w:pPr>
              <w:pStyle w:val="Brdtext"/>
              <w:pBdr>
                <w:bottom w:val="single" w:sz="6" w:space="1" w:color="BFBFBF" w:themeColor="background1" w:themeShade="BF"/>
              </w:pBdr>
              <w:spacing w:after="360"/>
            </w:pPr>
          </w:p>
        </w:tc>
        <w:tc>
          <w:tcPr>
            <w:tcW w:w="1486" w:type="pct"/>
          </w:tcPr>
          <w:p w14:paraId="17D29B04" w14:textId="77777777" w:rsidR="001F6A35" w:rsidRPr="00F10D13" w:rsidRDefault="001F6A35" w:rsidP="001F6A35">
            <w:pPr>
              <w:pStyle w:val="Brdtext"/>
              <w:pBdr>
                <w:bottom w:val="single" w:sz="6" w:space="1" w:color="BFBFBF" w:themeColor="background1" w:themeShade="BF"/>
              </w:pBdr>
              <w:spacing w:after="360"/>
            </w:pPr>
          </w:p>
        </w:tc>
        <w:tc>
          <w:tcPr>
            <w:tcW w:w="1486" w:type="pct"/>
          </w:tcPr>
          <w:p w14:paraId="0591A7C5" w14:textId="77777777" w:rsidR="001F6A35" w:rsidRPr="00F10D13" w:rsidRDefault="001F6A35" w:rsidP="001F6A35">
            <w:pPr>
              <w:pStyle w:val="Brdtext"/>
              <w:pBdr>
                <w:bottom w:val="single" w:sz="6" w:space="1" w:color="BFBFBF" w:themeColor="background1" w:themeShade="BF"/>
              </w:pBdr>
              <w:spacing w:after="360"/>
            </w:pPr>
          </w:p>
        </w:tc>
      </w:tr>
      <w:tr w:rsidR="001F6A35" w:rsidRPr="00F10D13" w14:paraId="0C8D6390" w14:textId="77777777" w:rsidTr="001F6A35">
        <w:tc>
          <w:tcPr>
            <w:tcW w:w="2027" w:type="pct"/>
          </w:tcPr>
          <w:p w14:paraId="414E0B77" w14:textId="77777777" w:rsidR="001F6A35" w:rsidRPr="00F10D13" w:rsidRDefault="001F6A35" w:rsidP="001F6A35">
            <w:pPr>
              <w:pStyle w:val="Brdtext"/>
              <w:pBdr>
                <w:bottom w:val="single" w:sz="6" w:space="1" w:color="BFBFBF" w:themeColor="background1" w:themeShade="BF"/>
              </w:pBdr>
              <w:spacing w:after="360"/>
            </w:pPr>
          </w:p>
        </w:tc>
        <w:tc>
          <w:tcPr>
            <w:tcW w:w="1486" w:type="pct"/>
          </w:tcPr>
          <w:p w14:paraId="6A1AB749" w14:textId="77777777" w:rsidR="001F6A35" w:rsidRPr="00F10D13" w:rsidRDefault="001F6A35" w:rsidP="001F6A35">
            <w:pPr>
              <w:pStyle w:val="Brdtext"/>
              <w:pBdr>
                <w:bottom w:val="single" w:sz="6" w:space="1" w:color="BFBFBF" w:themeColor="background1" w:themeShade="BF"/>
              </w:pBdr>
              <w:spacing w:after="360"/>
            </w:pPr>
          </w:p>
        </w:tc>
        <w:tc>
          <w:tcPr>
            <w:tcW w:w="1486" w:type="pct"/>
          </w:tcPr>
          <w:p w14:paraId="1DF64A4E" w14:textId="77777777" w:rsidR="001F6A35" w:rsidRPr="00F10D13" w:rsidRDefault="001F6A35" w:rsidP="001F6A35">
            <w:pPr>
              <w:pStyle w:val="Brdtext"/>
              <w:pBdr>
                <w:bottom w:val="single" w:sz="6" w:space="1" w:color="BFBFBF" w:themeColor="background1" w:themeShade="BF"/>
              </w:pBdr>
              <w:spacing w:after="360"/>
            </w:pPr>
          </w:p>
        </w:tc>
      </w:tr>
    </w:tbl>
    <w:p w14:paraId="27313AE5" w14:textId="77777777" w:rsidR="001F6A35" w:rsidRPr="00F10D13" w:rsidRDefault="001F6A35" w:rsidP="001F6A35">
      <w:pPr>
        <w:pStyle w:val="Brdtext"/>
        <w:spacing w:before="360"/>
        <w:rPr>
          <w:caps/>
          <w:sz w:val="18"/>
          <w:szCs w:val="18"/>
        </w:rPr>
      </w:pPr>
      <w:r w:rsidRPr="00F10D13">
        <w:rPr>
          <w:caps/>
          <w:sz w:val="18"/>
          <w:szCs w:val="18"/>
        </w:rPr>
        <w:lastRenderedPageBreak/>
        <w:t>Egna anteckningar</w:t>
      </w:r>
    </w:p>
    <w:p w14:paraId="26AD23C8" w14:textId="77777777" w:rsidR="001F6A35" w:rsidRPr="00F10D13" w:rsidRDefault="001F6A35" w:rsidP="001F6A35">
      <w:pPr>
        <w:pStyle w:val="Brdtext"/>
        <w:pBdr>
          <w:bottom w:val="single" w:sz="6" w:space="1" w:color="BFBFBF" w:themeColor="background1" w:themeShade="BF"/>
        </w:pBdr>
        <w:spacing w:after="0"/>
      </w:pPr>
    </w:p>
    <w:p w14:paraId="5B427929" w14:textId="77777777" w:rsidR="001F6A35" w:rsidRPr="00F10D13" w:rsidRDefault="001F6A35" w:rsidP="001F6A35">
      <w:pPr>
        <w:pStyle w:val="Brdtext"/>
        <w:pBdr>
          <w:bottom w:val="single" w:sz="6" w:space="1" w:color="BFBFBF" w:themeColor="background1" w:themeShade="BF"/>
        </w:pBdr>
        <w:spacing w:after="0"/>
      </w:pPr>
    </w:p>
    <w:p w14:paraId="202EFB01" w14:textId="77777777" w:rsidR="001F6A35" w:rsidRPr="00F10D13" w:rsidRDefault="001F6A35" w:rsidP="001F6A35">
      <w:pPr>
        <w:pStyle w:val="Brdtext"/>
        <w:spacing w:before="240" w:after="0"/>
      </w:pPr>
    </w:p>
    <w:p w14:paraId="4560186D" w14:textId="77777777" w:rsidR="001F6A35" w:rsidRPr="00F10D13" w:rsidRDefault="001F6A35" w:rsidP="001F6A35">
      <w:pPr>
        <w:pStyle w:val="Brdtext"/>
        <w:pBdr>
          <w:bottom w:val="single" w:sz="6" w:space="1" w:color="BFBFBF" w:themeColor="background1" w:themeShade="BF"/>
        </w:pBdr>
        <w:spacing w:after="0"/>
      </w:pPr>
    </w:p>
    <w:p w14:paraId="1295D6E1" w14:textId="77777777" w:rsidR="001F6A35" w:rsidRPr="00F10D13" w:rsidRDefault="001F6A35" w:rsidP="001F6A35">
      <w:pPr>
        <w:pStyle w:val="Brdtext"/>
        <w:spacing w:before="240" w:after="0"/>
      </w:pPr>
    </w:p>
    <w:p w14:paraId="196141F1" w14:textId="77777777" w:rsidR="001F6A35" w:rsidRPr="00F10D13" w:rsidRDefault="001F6A35" w:rsidP="001F6A35">
      <w:pPr>
        <w:pStyle w:val="Brdtext"/>
        <w:pBdr>
          <w:bottom w:val="single" w:sz="6" w:space="1" w:color="BFBFBF" w:themeColor="background1" w:themeShade="BF"/>
        </w:pBdr>
        <w:spacing w:after="0"/>
      </w:pPr>
    </w:p>
    <w:p w14:paraId="432B89FA" w14:textId="77777777" w:rsidR="001F6A35" w:rsidRPr="00F10D13" w:rsidRDefault="001F6A35" w:rsidP="001F6A35">
      <w:pPr>
        <w:pStyle w:val="Brdtext"/>
        <w:spacing w:before="240" w:after="0"/>
      </w:pPr>
    </w:p>
    <w:p w14:paraId="785903F9" w14:textId="77777777" w:rsidR="001F6A35" w:rsidRPr="00F10D13" w:rsidRDefault="001F6A35" w:rsidP="001F6A35">
      <w:pPr>
        <w:pStyle w:val="Brdtext"/>
        <w:pBdr>
          <w:bottom w:val="single" w:sz="6" w:space="1" w:color="BFBFBF" w:themeColor="background1" w:themeShade="BF"/>
        </w:pBdr>
        <w:spacing w:after="0"/>
      </w:pPr>
    </w:p>
    <w:p w14:paraId="09FA6497" w14:textId="77777777" w:rsidR="001F6A35" w:rsidRPr="00F10D13" w:rsidRDefault="001F6A35" w:rsidP="001F6A35">
      <w:pPr>
        <w:pStyle w:val="Rubrik1"/>
      </w:pPr>
      <w:r w:rsidRPr="00F10D13">
        <w:t>Lokaler</w:t>
      </w:r>
    </w:p>
    <w:tbl>
      <w:tblPr>
        <w:tblStyle w:val="Tabellrutnt"/>
        <w:tblW w:w="8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4"/>
        <w:gridCol w:w="1803"/>
        <w:gridCol w:w="502"/>
        <w:gridCol w:w="2791"/>
        <w:gridCol w:w="850"/>
        <w:gridCol w:w="302"/>
      </w:tblGrid>
      <w:tr w:rsidR="001F6A35" w:rsidRPr="00F10D13" w14:paraId="1DEE10F3" w14:textId="77777777" w:rsidTr="001F6A35">
        <w:trPr>
          <w:gridAfter w:val="1"/>
          <w:wAfter w:w="302" w:type="dxa"/>
        </w:trPr>
        <w:tc>
          <w:tcPr>
            <w:tcW w:w="2134" w:type="dxa"/>
          </w:tcPr>
          <w:p w14:paraId="65F1B584" w14:textId="3B5AEB5E" w:rsidR="001F6A35" w:rsidRPr="00F10D13" w:rsidRDefault="00753488" w:rsidP="001F6A35">
            <w:pPr>
              <w:pStyle w:val="Brdtext"/>
            </w:pPr>
            <w:sdt>
              <w:sdtPr>
                <w:id w:val="687719741"/>
              </w:sdtPr>
              <w:sdtEndPr/>
              <w:sdtContent>
                <w:r w:rsidR="001F6A35" w:rsidRPr="00F10D13">
                  <w:rPr>
                    <w:rFonts w:ascii="MS Gothic" w:eastAsia="MS Gothic" w:hAnsi="MS Gothic" w:hint="eastAsia"/>
                  </w:rPr>
                  <w:t>☐</w:t>
                </w:r>
              </w:sdtContent>
            </w:sdt>
            <w:r w:rsidR="001F6A35" w:rsidRPr="00F10D13">
              <w:t xml:space="preserve">  Äger lokalen </w:t>
            </w:r>
          </w:p>
        </w:tc>
        <w:tc>
          <w:tcPr>
            <w:tcW w:w="2305" w:type="dxa"/>
            <w:gridSpan w:val="2"/>
          </w:tcPr>
          <w:p w14:paraId="04CD7FCB" w14:textId="77777777" w:rsidR="001F6A35" w:rsidRPr="00F10D13" w:rsidRDefault="001F6A35" w:rsidP="001F6A35">
            <w:pPr>
              <w:pStyle w:val="Brdtext"/>
            </w:pPr>
          </w:p>
        </w:tc>
        <w:tc>
          <w:tcPr>
            <w:tcW w:w="3641" w:type="dxa"/>
            <w:gridSpan w:val="2"/>
          </w:tcPr>
          <w:p w14:paraId="5AAC455E" w14:textId="77777777" w:rsidR="001F6A35" w:rsidRPr="00F10D13" w:rsidRDefault="001F6A35" w:rsidP="001F6A35">
            <w:pPr>
              <w:pStyle w:val="Brdtext"/>
            </w:pPr>
          </w:p>
        </w:tc>
      </w:tr>
      <w:tr w:rsidR="001F6A35" w:rsidRPr="00F10D13" w14:paraId="017B362D" w14:textId="77777777" w:rsidTr="001F6A35">
        <w:trPr>
          <w:gridAfter w:val="1"/>
          <w:wAfter w:w="302" w:type="dxa"/>
        </w:trPr>
        <w:tc>
          <w:tcPr>
            <w:tcW w:w="2134" w:type="dxa"/>
          </w:tcPr>
          <w:p w14:paraId="510D0009" w14:textId="2A044D7E" w:rsidR="001F6A35" w:rsidRPr="00F10D13" w:rsidRDefault="00753488" w:rsidP="001F6A35">
            <w:pPr>
              <w:pStyle w:val="Brdtext"/>
              <w:spacing w:after="360"/>
            </w:pPr>
            <w:sdt>
              <w:sdtPr>
                <w:id w:val="548338081"/>
              </w:sdtPr>
              <w:sdtEndPr/>
              <w:sdtContent>
                <w:r w:rsidR="001F6A35" w:rsidRPr="00F10D13">
                  <w:rPr>
                    <w:rFonts w:ascii="MS Gothic" w:eastAsia="MS Gothic" w:hAnsi="MS Gothic" w:hint="eastAsia"/>
                  </w:rPr>
                  <w:t>☐</w:t>
                </w:r>
              </w:sdtContent>
            </w:sdt>
            <w:r w:rsidR="001F6A35" w:rsidRPr="00F10D13">
              <w:t xml:space="preserve">  Hyr lokalen : </w:t>
            </w:r>
          </w:p>
        </w:tc>
        <w:tc>
          <w:tcPr>
            <w:tcW w:w="1803" w:type="dxa"/>
          </w:tcPr>
          <w:p w14:paraId="7AC7373A" w14:textId="77777777" w:rsidR="001F6A35" w:rsidRPr="00F10D13" w:rsidRDefault="001F6A35" w:rsidP="001F6A35">
            <w:pPr>
              <w:pStyle w:val="Brdtext"/>
            </w:pPr>
            <w:r w:rsidRPr="00F10D13">
              <w:t>Fastighetsägare:</w:t>
            </w:r>
          </w:p>
        </w:tc>
        <w:tc>
          <w:tcPr>
            <w:tcW w:w="4143" w:type="dxa"/>
            <w:gridSpan w:val="3"/>
          </w:tcPr>
          <w:p w14:paraId="479EA3BB" w14:textId="77777777" w:rsidR="001F6A35" w:rsidRPr="00F10D13" w:rsidRDefault="001F6A35" w:rsidP="001F6A35">
            <w:pPr>
              <w:pStyle w:val="Brdtext"/>
              <w:pBdr>
                <w:bottom w:val="single" w:sz="6" w:space="1" w:color="BFBFBF" w:themeColor="background1" w:themeShade="BF"/>
              </w:pBdr>
              <w:spacing w:after="0"/>
            </w:pPr>
          </w:p>
          <w:p w14:paraId="2BFC19EC" w14:textId="77777777" w:rsidR="001F6A35" w:rsidRPr="00F10D13" w:rsidRDefault="001F6A35" w:rsidP="001F6A35">
            <w:pPr>
              <w:pStyle w:val="Brdtext"/>
              <w:spacing w:after="0"/>
            </w:pPr>
          </w:p>
        </w:tc>
      </w:tr>
      <w:tr w:rsidR="001F6A35" w:rsidRPr="00F10D13" w14:paraId="6CA24D73" w14:textId="77777777" w:rsidTr="001F6A35">
        <w:tc>
          <w:tcPr>
            <w:tcW w:w="2134" w:type="dxa"/>
          </w:tcPr>
          <w:p w14:paraId="6ED9FBBD" w14:textId="77777777" w:rsidR="001F6A35" w:rsidRPr="00F10D13" w:rsidRDefault="001F6A35" w:rsidP="001F6A35">
            <w:pPr>
              <w:pStyle w:val="Brdtext"/>
              <w:spacing w:after="360"/>
              <w:rPr>
                <w:rFonts w:ascii="MS Gothic" w:eastAsia="MS Gothic" w:hAnsi="MS Gothic"/>
              </w:rPr>
            </w:pPr>
          </w:p>
        </w:tc>
        <w:tc>
          <w:tcPr>
            <w:tcW w:w="5096" w:type="dxa"/>
            <w:gridSpan w:val="3"/>
          </w:tcPr>
          <w:p w14:paraId="3B9B85FC" w14:textId="77777777" w:rsidR="001F6A35" w:rsidRPr="00F10D13" w:rsidRDefault="001F6A35" w:rsidP="001F6A35">
            <w:pPr>
              <w:pStyle w:val="Brdtext"/>
            </w:pPr>
          </w:p>
          <w:p w14:paraId="586FF162" w14:textId="021D942C" w:rsidR="001F6A35" w:rsidRPr="00F10D13" w:rsidRDefault="001F6A35" w:rsidP="001F6A35">
            <w:pPr>
              <w:pStyle w:val="Brdtext"/>
            </w:pPr>
            <w:r w:rsidRPr="00F10D13">
              <w:t xml:space="preserve">Värme ingår i hyran </w:t>
            </w:r>
          </w:p>
          <w:p w14:paraId="598C1876" w14:textId="3A892A7D" w:rsidR="001F6A35" w:rsidRPr="00F10D13" w:rsidRDefault="001F6A35" w:rsidP="001F6A35">
            <w:pPr>
              <w:pStyle w:val="Brdtext"/>
            </w:pPr>
            <w:r w:rsidRPr="00F10D13">
              <w:t>Varmvatten ingår i hyran</w:t>
            </w:r>
          </w:p>
          <w:p w14:paraId="6E935B3A" w14:textId="3B2FD9DF" w:rsidR="001F6A35" w:rsidRPr="00F10D13" w:rsidRDefault="001F6A35" w:rsidP="001F6A35">
            <w:pPr>
              <w:pStyle w:val="Brdtext"/>
              <w:spacing w:after="0"/>
            </w:pPr>
            <w:r w:rsidRPr="00F10D13">
              <w:t xml:space="preserve">El ingår i hyran </w:t>
            </w:r>
          </w:p>
        </w:tc>
        <w:tc>
          <w:tcPr>
            <w:tcW w:w="1152" w:type="dxa"/>
            <w:gridSpan w:val="2"/>
          </w:tcPr>
          <w:p w14:paraId="261FC3A5" w14:textId="77777777" w:rsidR="001F6A35" w:rsidRPr="00F10D13" w:rsidRDefault="00753488" w:rsidP="001F6A35">
            <w:pPr>
              <w:pStyle w:val="Brdtext"/>
              <w:rPr>
                <w:sz w:val="16"/>
                <w:szCs w:val="16"/>
              </w:rPr>
            </w:pPr>
            <w:sdt>
              <w:sdtPr>
                <w:rPr>
                  <w:sz w:val="16"/>
                  <w:szCs w:val="16"/>
                </w:rPr>
                <w:id w:val="-1774932466"/>
                <w:text/>
              </w:sdtPr>
              <w:sdtEndPr/>
              <w:sdtContent>
                <w:r w:rsidR="001F6A35">
                  <w:rPr>
                    <w:sz w:val="16"/>
                    <w:szCs w:val="16"/>
                  </w:rPr>
                  <w:t>JA</w:t>
                </w:r>
              </w:sdtContent>
            </w:sdt>
            <w:sdt>
              <w:sdtPr>
                <w:rPr>
                  <w:sz w:val="16"/>
                  <w:szCs w:val="16"/>
                </w:rPr>
                <w:id w:val="-1456863836"/>
                <w:text/>
              </w:sdtPr>
              <w:sdtEndPr/>
              <w:sdtContent>
                <w:r w:rsidR="001F6A35">
                  <w:rPr>
                    <w:sz w:val="16"/>
                    <w:szCs w:val="16"/>
                  </w:rPr>
                  <w:t xml:space="preserve">   NEJ</w:t>
                </w:r>
              </w:sdtContent>
            </w:sdt>
          </w:p>
          <w:p w14:paraId="2BA16949" w14:textId="77777777" w:rsidR="001F6A35" w:rsidRPr="00F10D13" w:rsidRDefault="00753488" w:rsidP="001F6A35">
            <w:pPr>
              <w:pStyle w:val="Brdtext"/>
              <w:tabs>
                <w:tab w:val="right" w:pos="7936"/>
              </w:tabs>
            </w:pPr>
            <w:sdt>
              <w:sdtPr>
                <w:rPr>
                  <w:rStyle w:val="Formatmall1"/>
                </w:rPr>
                <w:id w:val="1585413996"/>
              </w:sdtPr>
              <w:sdtEndPr>
                <w:rPr>
                  <w:rStyle w:val="Formatmall1"/>
                </w:rPr>
              </w:sdtEndPr>
              <w:sdtContent>
                <w:sdt>
                  <w:sdtPr>
                    <w:rPr>
                      <w:rStyle w:val="Formatmall1"/>
                    </w:rPr>
                    <w:id w:val="-1154374981"/>
                  </w:sdtPr>
                  <w:sdtEndPr>
                    <w:rPr>
                      <w:rStyle w:val="Formatmall1"/>
                    </w:rPr>
                  </w:sdtEndPr>
                  <w:sdtContent>
                    <w:sdt>
                      <w:sdtPr>
                        <w:rPr>
                          <w:rStyle w:val="Formatmall1"/>
                        </w:rPr>
                        <w:id w:val="1200292863"/>
                        <w14:checkbox>
                          <w14:checked w14:val="0"/>
                          <w14:checkedState w14:val="2612" w14:font="MS Gothic"/>
                          <w14:uncheckedState w14:val="2610" w14:font="MS Gothic"/>
                        </w14:checkbox>
                      </w:sdtPr>
                      <w:sdtEndPr>
                        <w:rPr>
                          <w:rStyle w:val="Formatmall1"/>
                        </w:rPr>
                      </w:sdtEndPr>
                      <w:sdtContent>
                        <w:r w:rsidR="001F6A35" w:rsidRPr="00F10D13">
                          <w:rPr>
                            <w:rStyle w:val="Formatmall1"/>
                            <w:rFonts w:ascii="MS Gothic" w:eastAsia="MS Gothic" w:hAnsi="MS Gothic" w:hint="eastAsia"/>
                          </w:rPr>
                          <w:t>☐</w:t>
                        </w:r>
                      </w:sdtContent>
                    </w:sdt>
                  </w:sdtContent>
                </w:sdt>
              </w:sdtContent>
            </w:sdt>
            <w:r w:rsidR="001F6A35" w:rsidRPr="00F10D13">
              <w:rPr>
                <w:rStyle w:val="Formatmall1"/>
              </w:rPr>
              <w:t xml:space="preserve">  </w:t>
            </w:r>
            <w:sdt>
              <w:sdtPr>
                <w:rPr>
                  <w:rStyle w:val="Formatmall1"/>
                </w:rPr>
                <w:id w:val="-1522618665"/>
              </w:sdtPr>
              <w:sdtEndPr>
                <w:rPr>
                  <w:rStyle w:val="Formatmall1"/>
                </w:rPr>
              </w:sdtEndPr>
              <w:sdtContent>
                <w:sdt>
                  <w:sdtPr>
                    <w:rPr>
                      <w:rStyle w:val="Formatmall1"/>
                    </w:rPr>
                    <w:id w:val="-825826094"/>
                    <w14:checkbox>
                      <w14:checked w14:val="0"/>
                      <w14:checkedState w14:val="2612" w14:font="MS Gothic"/>
                      <w14:uncheckedState w14:val="2610" w14:font="MS Gothic"/>
                    </w14:checkbox>
                  </w:sdtPr>
                  <w:sdtEndPr>
                    <w:rPr>
                      <w:rStyle w:val="Formatmall1"/>
                    </w:rPr>
                  </w:sdtEndPr>
                  <w:sdtContent>
                    <w:r w:rsidR="001F6A35" w:rsidRPr="00F10D13">
                      <w:rPr>
                        <w:rStyle w:val="Formatmall1"/>
                        <w:rFonts w:ascii="MS Gothic" w:eastAsia="MS Gothic" w:hAnsi="MS Gothic" w:hint="eastAsia"/>
                      </w:rPr>
                      <w:t>☐</w:t>
                    </w:r>
                  </w:sdtContent>
                </w:sdt>
              </w:sdtContent>
            </w:sdt>
            <w:r w:rsidR="001F6A35" w:rsidRPr="00F10D13">
              <w:t xml:space="preserve"> </w:t>
            </w:r>
          </w:p>
          <w:p w14:paraId="6A50CEEA" w14:textId="77777777" w:rsidR="001F6A35" w:rsidRPr="00F10D13" w:rsidRDefault="00753488" w:rsidP="001F6A35">
            <w:pPr>
              <w:pStyle w:val="Brdtext"/>
              <w:tabs>
                <w:tab w:val="right" w:pos="7936"/>
              </w:tabs>
            </w:pPr>
            <w:sdt>
              <w:sdtPr>
                <w:rPr>
                  <w:rStyle w:val="Formatmall1"/>
                </w:rPr>
                <w:id w:val="601766892"/>
              </w:sdtPr>
              <w:sdtEndPr>
                <w:rPr>
                  <w:rStyle w:val="Formatmall1"/>
                </w:rPr>
              </w:sdtEndPr>
              <w:sdtContent>
                <w:sdt>
                  <w:sdtPr>
                    <w:rPr>
                      <w:rStyle w:val="Formatmall1"/>
                    </w:rPr>
                    <w:id w:val="235595706"/>
                  </w:sdtPr>
                  <w:sdtEndPr>
                    <w:rPr>
                      <w:rStyle w:val="Formatmall1"/>
                    </w:rPr>
                  </w:sdtEndPr>
                  <w:sdtContent>
                    <w:sdt>
                      <w:sdtPr>
                        <w:rPr>
                          <w:rStyle w:val="Formatmall1"/>
                        </w:rPr>
                        <w:id w:val="1016279478"/>
                        <w14:checkbox>
                          <w14:checked w14:val="0"/>
                          <w14:checkedState w14:val="2612" w14:font="MS Gothic"/>
                          <w14:uncheckedState w14:val="2610" w14:font="MS Gothic"/>
                        </w14:checkbox>
                      </w:sdtPr>
                      <w:sdtEndPr>
                        <w:rPr>
                          <w:rStyle w:val="Formatmall1"/>
                        </w:rPr>
                      </w:sdtEndPr>
                      <w:sdtContent>
                        <w:r w:rsidR="001F6A35" w:rsidRPr="00F10D13">
                          <w:rPr>
                            <w:rStyle w:val="Formatmall1"/>
                            <w:rFonts w:ascii="MS Gothic" w:eastAsia="MS Gothic" w:hAnsi="MS Gothic" w:hint="eastAsia"/>
                          </w:rPr>
                          <w:t>☐</w:t>
                        </w:r>
                      </w:sdtContent>
                    </w:sdt>
                  </w:sdtContent>
                </w:sdt>
              </w:sdtContent>
            </w:sdt>
            <w:r w:rsidR="001F6A35" w:rsidRPr="00F10D13">
              <w:rPr>
                <w:rStyle w:val="Formatmall1"/>
              </w:rPr>
              <w:t xml:space="preserve">  </w:t>
            </w:r>
            <w:sdt>
              <w:sdtPr>
                <w:rPr>
                  <w:rStyle w:val="Formatmall1"/>
                </w:rPr>
                <w:id w:val="1569375704"/>
              </w:sdtPr>
              <w:sdtEndPr>
                <w:rPr>
                  <w:rStyle w:val="Formatmall1"/>
                </w:rPr>
              </w:sdtEndPr>
              <w:sdtContent>
                <w:sdt>
                  <w:sdtPr>
                    <w:rPr>
                      <w:rStyle w:val="Formatmall1"/>
                    </w:rPr>
                    <w:id w:val="1750618764"/>
                    <w14:checkbox>
                      <w14:checked w14:val="0"/>
                      <w14:checkedState w14:val="2612" w14:font="MS Gothic"/>
                      <w14:uncheckedState w14:val="2610" w14:font="MS Gothic"/>
                    </w14:checkbox>
                  </w:sdtPr>
                  <w:sdtEndPr>
                    <w:rPr>
                      <w:rStyle w:val="Formatmall1"/>
                    </w:rPr>
                  </w:sdtEndPr>
                  <w:sdtContent>
                    <w:r w:rsidR="001F6A35" w:rsidRPr="00F10D13">
                      <w:rPr>
                        <w:rStyle w:val="Formatmall1"/>
                        <w:rFonts w:ascii="MS Gothic" w:eastAsia="MS Gothic" w:hAnsi="MS Gothic" w:hint="eastAsia"/>
                      </w:rPr>
                      <w:t>☐</w:t>
                    </w:r>
                  </w:sdtContent>
                </w:sdt>
              </w:sdtContent>
            </w:sdt>
            <w:r w:rsidR="001F6A35" w:rsidRPr="00F10D13">
              <w:t xml:space="preserve"> </w:t>
            </w:r>
          </w:p>
          <w:p w14:paraId="391EC618" w14:textId="77777777" w:rsidR="001F6A35" w:rsidRPr="00F10D13" w:rsidRDefault="00753488" w:rsidP="001F6A35">
            <w:pPr>
              <w:pStyle w:val="Brdtext"/>
              <w:tabs>
                <w:tab w:val="right" w:pos="7936"/>
              </w:tabs>
            </w:pPr>
            <w:sdt>
              <w:sdtPr>
                <w:rPr>
                  <w:rStyle w:val="Formatmall1"/>
                </w:rPr>
                <w:id w:val="-1176798655"/>
              </w:sdtPr>
              <w:sdtEndPr>
                <w:rPr>
                  <w:rStyle w:val="Formatmall1"/>
                </w:rPr>
              </w:sdtEndPr>
              <w:sdtContent>
                <w:sdt>
                  <w:sdtPr>
                    <w:rPr>
                      <w:rStyle w:val="Formatmall1"/>
                    </w:rPr>
                    <w:id w:val="1760176118"/>
                  </w:sdtPr>
                  <w:sdtEndPr>
                    <w:rPr>
                      <w:rStyle w:val="Formatmall1"/>
                    </w:rPr>
                  </w:sdtEndPr>
                  <w:sdtContent>
                    <w:sdt>
                      <w:sdtPr>
                        <w:rPr>
                          <w:rStyle w:val="Formatmall1"/>
                        </w:rPr>
                        <w:id w:val="1636139688"/>
                        <w14:checkbox>
                          <w14:checked w14:val="0"/>
                          <w14:checkedState w14:val="2612" w14:font="MS Gothic"/>
                          <w14:uncheckedState w14:val="2610" w14:font="MS Gothic"/>
                        </w14:checkbox>
                      </w:sdtPr>
                      <w:sdtEndPr>
                        <w:rPr>
                          <w:rStyle w:val="Formatmall1"/>
                        </w:rPr>
                      </w:sdtEndPr>
                      <w:sdtContent>
                        <w:r w:rsidR="001F6A35" w:rsidRPr="00F10D13">
                          <w:rPr>
                            <w:rStyle w:val="Formatmall1"/>
                            <w:rFonts w:ascii="MS Gothic" w:eastAsia="MS Gothic" w:hAnsi="MS Gothic" w:hint="eastAsia"/>
                          </w:rPr>
                          <w:t>☐</w:t>
                        </w:r>
                      </w:sdtContent>
                    </w:sdt>
                  </w:sdtContent>
                </w:sdt>
              </w:sdtContent>
            </w:sdt>
            <w:r w:rsidR="001F6A35" w:rsidRPr="00F10D13">
              <w:rPr>
                <w:rStyle w:val="Formatmall1"/>
              </w:rPr>
              <w:t xml:space="preserve">  </w:t>
            </w:r>
            <w:sdt>
              <w:sdtPr>
                <w:rPr>
                  <w:rStyle w:val="Formatmall1"/>
                </w:rPr>
                <w:id w:val="-1256971612"/>
              </w:sdtPr>
              <w:sdtEndPr>
                <w:rPr>
                  <w:rStyle w:val="Formatmall1"/>
                </w:rPr>
              </w:sdtEndPr>
              <w:sdtContent>
                <w:sdt>
                  <w:sdtPr>
                    <w:rPr>
                      <w:rStyle w:val="Formatmall1"/>
                    </w:rPr>
                    <w:id w:val="1005706656"/>
                    <w14:checkbox>
                      <w14:checked w14:val="0"/>
                      <w14:checkedState w14:val="2612" w14:font="MS Gothic"/>
                      <w14:uncheckedState w14:val="2610" w14:font="MS Gothic"/>
                    </w14:checkbox>
                  </w:sdtPr>
                  <w:sdtEndPr>
                    <w:rPr>
                      <w:rStyle w:val="Formatmall1"/>
                    </w:rPr>
                  </w:sdtEndPr>
                  <w:sdtContent>
                    <w:r w:rsidR="001F6A35" w:rsidRPr="00F10D13">
                      <w:rPr>
                        <w:rStyle w:val="Formatmall1"/>
                        <w:rFonts w:ascii="MS Gothic" w:eastAsia="MS Gothic" w:hAnsi="MS Gothic" w:hint="eastAsia"/>
                      </w:rPr>
                      <w:t>☐</w:t>
                    </w:r>
                  </w:sdtContent>
                </w:sdt>
              </w:sdtContent>
            </w:sdt>
          </w:p>
        </w:tc>
      </w:tr>
    </w:tbl>
    <w:p w14:paraId="2982209A" w14:textId="77777777" w:rsidR="001F6A35" w:rsidRPr="00F10D13" w:rsidRDefault="001F6A35" w:rsidP="001F6A35">
      <w:pPr>
        <w:pStyle w:val="Brdtext"/>
        <w:spacing w:after="0"/>
        <w:jc w:val="both"/>
        <w:rPr>
          <w:i/>
        </w:rPr>
      </w:pPr>
    </w:p>
    <w:tbl>
      <w:tblPr>
        <w:tblStyle w:val="Tabellrutnt"/>
        <w:tblW w:w="42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tblGrid>
      <w:tr w:rsidR="001F6A35" w:rsidRPr="00F10D13" w14:paraId="3B2E8F3E" w14:textId="77777777" w:rsidTr="001F6A35">
        <w:tc>
          <w:tcPr>
            <w:tcW w:w="4252" w:type="dxa"/>
          </w:tcPr>
          <w:p w14:paraId="0029761C" w14:textId="77777777" w:rsidR="001F6A35" w:rsidRPr="00F10D13" w:rsidRDefault="001F6A35" w:rsidP="001F6A35">
            <w:pPr>
              <w:pStyle w:val="Brdtext"/>
              <w:pBdr>
                <w:bottom w:val="single" w:sz="6" w:space="1" w:color="BFBFBF" w:themeColor="background1" w:themeShade="BF"/>
              </w:pBdr>
              <w:spacing w:after="0"/>
            </w:pPr>
          </w:p>
          <w:p w14:paraId="51A4D28F" w14:textId="77777777" w:rsidR="001F6A35" w:rsidRPr="00F10D13" w:rsidRDefault="001F6A35" w:rsidP="001F6A35">
            <w:pPr>
              <w:pStyle w:val="Brdtext"/>
            </w:pPr>
            <w:r w:rsidRPr="00F10D13">
              <w:t>Ålder på fastigheten</w:t>
            </w:r>
          </w:p>
        </w:tc>
      </w:tr>
    </w:tbl>
    <w:p w14:paraId="043A16D8" w14:textId="77777777" w:rsidR="001F6A35" w:rsidRPr="00F10D13" w:rsidRDefault="001F6A35" w:rsidP="001F6A35">
      <w:pPr>
        <w:pStyle w:val="Brdtext"/>
        <w:tabs>
          <w:tab w:val="right" w:pos="7936"/>
        </w:tabs>
        <w:spacing w:after="120"/>
        <w:rPr>
          <w:sz w:val="16"/>
          <w:szCs w:val="16"/>
        </w:rPr>
      </w:pPr>
      <w:r w:rsidRPr="00F10D13">
        <w:tab/>
      </w:r>
      <w:sdt>
        <w:sdtPr>
          <w:rPr>
            <w:sz w:val="16"/>
            <w:szCs w:val="16"/>
          </w:rPr>
          <w:id w:val="1898087905"/>
          <w:text/>
        </w:sdtPr>
        <w:sdtEndPr/>
        <w:sdtContent>
          <w:r>
            <w:rPr>
              <w:sz w:val="16"/>
              <w:szCs w:val="16"/>
            </w:rPr>
            <w:t>JA</w:t>
          </w:r>
        </w:sdtContent>
      </w:sdt>
      <w:sdt>
        <w:sdtPr>
          <w:rPr>
            <w:sz w:val="16"/>
            <w:szCs w:val="16"/>
          </w:rPr>
          <w:id w:val="1759331496"/>
          <w:text/>
        </w:sdtPr>
        <w:sdtEndPr/>
        <w:sdtContent>
          <w:r>
            <w:rPr>
              <w:sz w:val="16"/>
              <w:szCs w:val="16"/>
            </w:rPr>
            <w:t xml:space="preserve">   NEJ</w:t>
          </w:r>
        </w:sdtContent>
      </w:sdt>
    </w:p>
    <w:p w14:paraId="438AFD5D" w14:textId="77777777" w:rsidR="001F6A35" w:rsidRPr="00F10D13" w:rsidRDefault="001F6A35" w:rsidP="001F6A35">
      <w:pPr>
        <w:pStyle w:val="Brdtext"/>
        <w:tabs>
          <w:tab w:val="right" w:pos="7936"/>
        </w:tabs>
      </w:pPr>
      <w:r w:rsidRPr="00F10D13">
        <w:t xml:space="preserve">Är energideklaration genomförd? </w:t>
      </w:r>
      <w:r w:rsidRPr="00F10D13">
        <w:tab/>
      </w:r>
      <w:sdt>
        <w:sdtPr>
          <w:rPr>
            <w:rStyle w:val="Formatmall1"/>
          </w:rPr>
          <w:id w:val="-1582058713"/>
        </w:sdtPr>
        <w:sdtEndPr>
          <w:rPr>
            <w:rStyle w:val="Formatmall1"/>
          </w:rPr>
        </w:sdtEndPr>
        <w:sdtContent>
          <w:sdt>
            <w:sdtPr>
              <w:rPr>
                <w:rStyle w:val="Formatmall1"/>
              </w:rPr>
              <w:id w:val="1065138152"/>
            </w:sdtPr>
            <w:sdtEndPr>
              <w:rPr>
                <w:rStyle w:val="Formatmall1"/>
              </w:rPr>
            </w:sdtEndPr>
            <w:sdtContent>
              <w:sdt>
                <w:sdtPr>
                  <w:rPr>
                    <w:rStyle w:val="Formatmall1"/>
                  </w:rPr>
                  <w:id w:val="-1710866484"/>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996572538"/>
        </w:sdtPr>
        <w:sdtEndPr>
          <w:rPr>
            <w:rStyle w:val="Formatmall1"/>
          </w:rPr>
        </w:sdtEndPr>
        <w:sdtContent>
          <w:sdt>
            <w:sdtPr>
              <w:rPr>
                <w:rStyle w:val="Formatmall1"/>
              </w:rPr>
              <w:id w:val="-1388557116"/>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p>
    <w:p w14:paraId="4626A8A9" w14:textId="77777777" w:rsidR="001F6A35" w:rsidRPr="00F10D13" w:rsidRDefault="001F6A35" w:rsidP="001F6A35">
      <w:pPr>
        <w:pStyle w:val="Brdtext"/>
        <w:spacing w:after="0"/>
      </w:pPr>
      <w:r w:rsidRPr="00F10D13">
        <w:t xml:space="preserve"> </w:t>
      </w:r>
    </w:p>
    <w:p w14:paraId="3AE1EA83" w14:textId="77777777" w:rsidR="00FE1BEA" w:rsidRDefault="00FE1BEA" w:rsidP="001F6A35">
      <w:pPr>
        <w:pStyle w:val="Brdtext"/>
      </w:pPr>
    </w:p>
    <w:p w14:paraId="60D65315" w14:textId="77777777" w:rsidR="00FE1BEA" w:rsidRDefault="00FE1BEA" w:rsidP="001F6A35">
      <w:pPr>
        <w:pStyle w:val="Brdtext"/>
      </w:pPr>
    </w:p>
    <w:p w14:paraId="03E8B225" w14:textId="77777777" w:rsidR="00FE1BEA" w:rsidRDefault="00FE1BEA" w:rsidP="001F6A35">
      <w:pPr>
        <w:pStyle w:val="Brdtext"/>
      </w:pPr>
    </w:p>
    <w:p w14:paraId="542126FF" w14:textId="193E3E4C" w:rsidR="001F6A35" w:rsidRPr="00F10D13" w:rsidRDefault="001F6A35" w:rsidP="001F6A35">
      <w:pPr>
        <w:pStyle w:val="Brdtext"/>
      </w:pPr>
      <w:r w:rsidRPr="00F10D13">
        <w:lastRenderedPageBreak/>
        <w:t>Lokalyta för olika typer av lokaler?</w:t>
      </w:r>
    </w:p>
    <w:tbl>
      <w:tblPr>
        <w:tblStyle w:val="Tabellrutnt"/>
        <w:tblW w:w="4823" w:type="pct"/>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96"/>
        <w:gridCol w:w="3259"/>
      </w:tblGrid>
      <w:tr w:rsidR="001F6A35" w:rsidRPr="00F10D13" w14:paraId="2A3A9F40" w14:textId="77777777" w:rsidTr="001F6A35">
        <w:tc>
          <w:tcPr>
            <w:tcW w:w="2871" w:type="pct"/>
          </w:tcPr>
          <w:p w14:paraId="16E1E90B" w14:textId="77777777" w:rsidR="001F6A35" w:rsidRPr="00F10D13" w:rsidRDefault="001F6A35" w:rsidP="001F6A35">
            <w:pPr>
              <w:pStyle w:val="Brdtext"/>
            </w:pPr>
            <w:r w:rsidRPr="00F10D13">
              <w:t>Typ av lokal (lager/kontor/kök/verkstad…)</w:t>
            </w:r>
          </w:p>
        </w:tc>
        <w:tc>
          <w:tcPr>
            <w:tcW w:w="2129" w:type="pct"/>
          </w:tcPr>
          <w:p w14:paraId="73B60DC1" w14:textId="77777777" w:rsidR="001F6A35" w:rsidRPr="00F10D13" w:rsidRDefault="001F6A35" w:rsidP="001F6A35">
            <w:pPr>
              <w:pStyle w:val="Brdtext"/>
            </w:pPr>
            <w:r w:rsidRPr="00F10D13">
              <w:t>Lokalyta, A</w:t>
            </w:r>
            <w:r w:rsidRPr="00F10D13">
              <w:rPr>
                <w:vertAlign w:val="subscript"/>
              </w:rPr>
              <w:t>temp</w:t>
            </w:r>
            <w:r w:rsidRPr="00F10D13">
              <w:t xml:space="preserve"> (m</w:t>
            </w:r>
            <w:r w:rsidRPr="00F10D13">
              <w:rPr>
                <w:vertAlign w:val="superscript"/>
              </w:rPr>
              <w:t>2</w:t>
            </w:r>
            <w:r w:rsidRPr="00F10D13">
              <w:t>)</w:t>
            </w:r>
          </w:p>
        </w:tc>
      </w:tr>
      <w:tr w:rsidR="001F6A35" w:rsidRPr="00F10D13" w14:paraId="59A4318A" w14:textId="77777777" w:rsidTr="001F6A35">
        <w:tc>
          <w:tcPr>
            <w:tcW w:w="2871" w:type="pct"/>
          </w:tcPr>
          <w:p w14:paraId="25FC10BA" w14:textId="77777777" w:rsidR="001F6A35" w:rsidRPr="00F10D13" w:rsidRDefault="001F6A35" w:rsidP="001F6A35">
            <w:pPr>
              <w:pStyle w:val="Brdtext"/>
              <w:spacing w:before="120"/>
            </w:pPr>
          </w:p>
        </w:tc>
        <w:tc>
          <w:tcPr>
            <w:tcW w:w="2129" w:type="pct"/>
          </w:tcPr>
          <w:p w14:paraId="521A6511" w14:textId="77777777" w:rsidR="001F6A35" w:rsidRPr="00F10D13" w:rsidRDefault="001F6A35" w:rsidP="001F6A35">
            <w:pPr>
              <w:pStyle w:val="Brdtext"/>
              <w:spacing w:before="120"/>
            </w:pPr>
          </w:p>
        </w:tc>
      </w:tr>
      <w:tr w:rsidR="001F6A35" w:rsidRPr="00F10D13" w14:paraId="002FB676" w14:textId="77777777" w:rsidTr="001F6A35">
        <w:tc>
          <w:tcPr>
            <w:tcW w:w="2871" w:type="pct"/>
          </w:tcPr>
          <w:p w14:paraId="0B0D5859" w14:textId="77777777" w:rsidR="001F6A35" w:rsidRPr="00F10D13" w:rsidRDefault="001F6A35" w:rsidP="001F6A35">
            <w:pPr>
              <w:pStyle w:val="Brdtext"/>
              <w:spacing w:before="120"/>
            </w:pPr>
          </w:p>
        </w:tc>
        <w:tc>
          <w:tcPr>
            <w:tcW w:w="2129" w:type="pct"/>
          </w:tcPr>
          <w:p w14:paraId="1A030050" w14:textId="77777777" w:rsidR="001F6A35" w:rsidRPr="00F10D13" w:rsidRDefault="001F6A35" w:rsidP="001F6A35">
            <w:pPr>
              <w:pStyle w:val="Brdtext"/>
              <w:spacing w:before="120"/>
            </w:pPr>
          </w:p>
        </w:tc>
      </w:tr>
      <w:tr w:rsidR="001F6A35" w:rsidRPr="00F10D13" w14:paraId="17524CB4" w14:textId="77777777" w:rsidTr="001F6A35">
        <w:tc>
          <w:tcPr>
            <w:tcW w:w="2871" w:type="pct"/>
          </w:tcPr>
          <w:p w14:paraId="41778597" w14:textId="77777777" w:rsidR="001F6A35" w:rsidRPr="00F10D13" w:rsidRDefault="001F6A35" w:rsidP="001F6A35">
            <w:pPr>
              <w:pStyle w:val="Brdtext"/>
              <w:spacing w:before="120"/>
            </w:pPr>
          </w:p>
        </w:tc>
        <w:tc>
          <w:tcPr>
            <w:tcW w:w="2129" w:type="pct"/>
          </w:tcPr>
          <w:p w14:paraId="214CB897" w14:textId="77777777" w:rsidR="001F6A35" w:rsidRPr="00F10D13" w:rsidRDefault="001F6A35" w:rsidP="001F6A35">
            <w:pPr>
              <w:pStyle w:val="Brdtext"/>
              <w:spacing w:before="120"/>
            </w:pPr>
          </w:p>
        </w:tc>
      </w:tr>
    </w:tbl>
    <w:p w14:paraId="4B5552AE" w14:textId="77777777" w:rsidR="001F6A35" w:rsidRPr="00F10D13" w:rsidRDefault="001F6A35" w:rsidP="001F6A35">
      <w:pPr>
        <w:pStyle w:val="Brdtext"/>
        <w:jc w:val="both"/>
        <w:rPr>
          <w:sz w:val="18"/>
        </w:rPr>
      </w:pPr>
      <w:r w:rsidRPr="00F10D13">
        <w:rPr>
          <w:b/>
          <w:sz w:val="18"/>
        </w:rPr>
        <w:t>Kommentar</w:t>
      </w:r>
      <w:r w:rsidRPr="00F10D13">
        <w:rPr>
          <w:sz w:val="18"/>
        </w:rPr>
        <w:t>: Med A</w:t>
      </w:r>
      <w:r w:rsidRPr="00F10D13">
        <w:rPr>
          <w:sz w:val="18"/>
          <w:vertAlign w:val="subscript"/>
        </w:rPr>
        <w:t>temp</w:t>
      </w:r>
      <w:r w:rsidRPr="00F10D13">
        <w:rPr>
          <w:sz w:val="18"/>
        </w:rPr>
        <w:t xml:space="preserve"> avses yta som avses att uppvärmas till mer än 10 </w:t>
      </w:r>
      <w:r w:rsidRPr="00F10D13">
        <w:rPr>
          <w:rFonts w:cstheme="minorHAnsi"/>
          <w:sz w:val="18"/>
        </w:rPr>
        <w:t>°</w:t>
      </w:r>
      <w:r w:rsidRPr="00F10D13">
        <w:rPr>
          <w:sz w:val="18"/>
        </w:rPr>
        <w:t>C. Med hjälp av A</w:t>
      </w:r>
      <w:r w:rsidRPr="00F10D13">
        <w:rPr>
          <w:sz w:val="18"/>
          <w:vertAlign w:val="subscript"/>
        </w:rPr>
        <w:t>temp</w:t>
      </w:r>
      <w:r w:rsidRPr="00F10D13">
        <w:rPr>
          <w:sz w:val="18"/>
        </w:rPr>
        <w:t xml:space="preserve"> och den uppgivna energianvändningen kan man räkna fram nyckeltal (kWh/m</w:t>
      </w:r>
      <w:r w:rsidRPr="00F10D13">
        <w:rPr>
          <w:sz w:val="18"/>
          <w:vertAlign w:val="subscript"/>
        </w:rPr>
        <w:t>2</w:t>
      </w:r>
      <w:r w:rsidRPr="00F10D13">
        <w:rPr>
          <w:sz w:val="18"/>
        </w:rPr>
        <w:t>) för el, värme+varmvatten och kyla och jämföra detta med eventuell energistatistik för branschen.</w:t>
      </w:r>
    </w:p>
    <w:p w14:paraId="2351CD61" w14:textId="77777777" w:rsidR="001F6A35" w:rsidRPr="00F10D13" w:rsidRDefault="001F6A35" w:rsidP="001F6A35">
      <w:pPr>
        <w:pStyle w:val="Brdtext"/>
        <w:spacing w:before="360"/>
        <w:rPr>
          <w:caps/>
          <w:sz w:val="18"/>
          <w:szCs w:val="18"/>
        </w:rPr>
      </w:pPr>
      <w:r w:rsidRPr="00F10D13">
        <w:rPr>
          <w:caps/>
          <w:sz w:val="18"/>
          <w:szCs w:val="18"/>
        </w:rPr>
        <w:t>Egna anteckningar</w:t>
      </w:r>
    </w:p>
    <w:p w14:paraId="1440D8DC" w14:textId="77777777" w:rsidR="001F6A35" w:rsidRPr="00F10D13" w:rsidRDefault="001F6A35" w:rsidP="001F6A35">
      <w:pPr>
        <w:pStyle w:val="Brdtext"/>
        <w:pBdr>
          <w:bottom w:val="single" w:sz="6" w:space="1" w:color="BFBFBF" w:themeColor="background1" w:themeShade="BF"/>
        </w:pBdr>
        <w:spacing w:after="0"/>
      </w:pPr>
    </w:p>
    <w:p w14:paraId="16CC2280" w14:textId="77777777" w:rsidR="001F6A35" w:rsidRPr="00F10D13" w:rsidRDefault="001F6A35" w:rsidP="001F6A35">
      <w:pPr>
        <w:pStyle w:val="Brdtext"/>
        <w:pBdr>
          <w:bottom w:val="single" w:sz="6" w:space="1" w:color="BFBFBF" w:themeColor="background1" w:themeShade="BF"/>
        </w:pBdr>
        <w:spacing w:after="0"/>
      </w:pPr>
    </w:p>
    <w:p w14:paraId="30545348" w14:textId="77777777" w:rsidR="001F6A35" w:rsidRPr="00F10D13" w:rsidRDefault="001F6A35" w:rsidP="001F6A35">
      <w:pPr>
        <w:pStyle w:val="Brdtext"/>
        <w:spacing w:before="240" w:after="0"/>
      </w:pPr>
    </w:p>
    <w:p w14:paraId="2E0BAF46" w14:textId="77777777" w:rsidR="001F6A35" w:rsidRPr="00F10D13" w:rsidRDefault="001F6A35" w:rsidP="001F6A35">
      <w:pPr>
        <w:pStyle w:val="Brdtext"/>
        <w:pBdr>
          <w:bottom w:val="single" w:sz="6" w:space="1" w:color="BFBFBF" w:themeColor="background1" w:themeShade="BF"/>
        </w:pBdr>
        <w:spacing w:after="0"/>
      </w:pPr>
    </w:p>
    <w:p w14:paraId="114FDA2A" w14:textId="77777777" w:rsidR="001F6A35" w:rsidRPr="00F10D13" w:rsidRDefault="001F6A35" w:rsidP="001F6A35">
      <w:pPr>
        <w:pStyle w:val="Brdtext"/>
        <w:spacing w:before="240" w:after="0"/>
      </w:pPr>
    </w:p>
    <w:p w14:paraId="3F71268B" w14:textId="77777777" w:rsidR="001F6A35" w:rsidRPr="00F10D13" w:rsidRDefault="001F6A35" w:rsidP="001F6A35">
      <w:pPr>
        <w:pStyle w:val="Brdtext"/>
        <w:pBdr>
          <w:bottom w:val="single" w:sz="6" w:space="1" w:color="BFBFBF" w:themeColor="background1" w:themeShade="BF"/>
        </w:pBdr>
        <w:spacing w:after="0"/>
      </w:pPr>
    </w:p>
    <w:p w14:paraId="72E07F8E" w14:textId="77777777" w:rsidR="001F6A35" w:rsidRPr="00F10D13" w:rsidRDefault="001F6A35" w:rsidP="001F6A35">
      <w:pPr>
        <w:pStyle w:val="Brdtext"/>
        <w:spacing w:before="240" w:after="0"/>
      </w:pPr>
    </w:p>
    <w:p w14:paraId="298A5B5B" w14:textId="77777777" w:rsidR="001F6A35" w:rsidRPr="00F10D13" w:rsidRDefault="001F6A35" w:rsidP="001F6A35">
      <w:pPr>
        <w:pStyle w:val="Brdtext"/>
        <w:pBdr>
          <w:bottom w:val="single" w:sz="6" w:space="1" w:color="BFBFBF" w:themeColor="background1" w:themeShade="BF"/>
        </w:pBdr>
        <w:spacing w:after="0"/>
      </w:pPr>
    </w:p>
    <w:p w14:paraId="3BDF73C5" w14:textId="77777777" w:rsidR="001F6A35" w:rsidRPr="00F10D13" w:rsidRDefault="001F6A35" w:rsidP="001F6A35">
      <w:pPr>
        <w:spacing w:after="160" w:line="0" w:lineRule="auto"/>
        <w:rPr>
          <w:rFonts w:ascii="HelveticaNeue-Heavy" w:hAnsi="HelveticaNeue-Heavy" w:cs="HelveticaNeue-Heavy"/>
          <w:sz w:val="32"/>
          <w:szCs w:val="32"/>
        </w:rPr>
      </w:pPr>
      <w:r w:rsidRPr="00F10D13">
        <w:br w:type="page"/>
      </w:r>
    </w:p>
    <w:p w14:paraId="066931E0" w14:textId="77777777" w:rsidR="001F6A35" w:rsidRPr="00F10D13" w:rsidRDefault="001F6A35" w:rsidP="001F6A35">
      <w:pPr>
        <w:pStyle w:val="Rubrik1"/>
      </w:pPr>
      <w:r w:rsidRPr="00F10D13">
        <w:lastRenderedPageBreak/>
        <w:t>Klimatskal</w:t>
      </w:r>
    </w:p>
    <w:p w14:paraId="0CAB01AB" w14:textId="77777777" w:rsidR="001F6A35" w:rsidRPr="00F10D13" w:rsidRDefault="001F6A35" w:rsidP="001F6A35">
      <w:pPr>
        <w:pStyle w:val="Brdtext"/>
        <w:spacing w:after="0"/>
      </w:pPr>
      <w:r w:rsidRPr="00F10D13">
        <w:t xml:space="preserve">Vilken typ av portar, dörrar och fönster finns? </w:t>
      </w:r>
    </w:p>
    <w:p w14:paraId="176BC5CE" w14:textId="77777777" w:rsidR="001F6A35" w:rsidRPr="00F10D13" w:rsidRDefault="001F6A35" w:rsidP="001F6A35">
      <w:pPr>
        <w:pStyle w:val="Brdtext"/>
        <w:spacing w:after="0"/>
      </w:pPr>
    </w:p>
    <w:p w14:paraId="1C902AA8" w14:textId="77777777" w:rsidR="001F6A35" w:rsidRPr="00F10D13" w:rsidRDefault="001F6A35" w:rsidP="001F6A35">
      <w:pPr>
        <w:pStyle w:val="Brdtext"/>
        <w:pBdr>
          <w:bottom w:val="single" w:sz="6" w:space="1" w:color="BFBFBF" w:themeColor="background1" w:themeShade="BF"/>
        </w:pBdr>
        <w:spacing w:after="0"/>
      </w:pPr>
    </w:p>
    <w:p w14:paraId="61C1390F" w14:textId="77777777" w:rsidR="001F6A35" w:rsidRPr="00F10D13" w:rsidRDefault="001F6A35" w:rsidP="001F6A35">
      <w:pPr>
        <w:pStyle w:val="Brdtext"/>
        <w:tabs>
          <w:tab w:val="right" w:pos="7936"/>
        </w:tabs>
        <w:spacing w:before="240" w:after="120"/>
        <w:rPr>
          <w:sz w:val="16"/>
          <w:szCs w:val="16"/>
        </w:rPr>
      </w:pPr>
      <w:r w:rsidRPr="00F10D13">
        <w:tab/>
      </w:r>
      <w:sdt>
        <w:sdtPr>
          <w:rPr>
            <w:sz w:val="16"/>
            <w:szCs w:val="16"/>
          </w:rPr>
          <w:id w:val="-201560872"/>
          <w:text/>
        </w:sdtPr>
        <w:sdtEndPr/>
        <w:sdtContent>
          <w:r>
            <w:rPr>
              <w:sz w:val="16"/>
              <w:szCs w:val="16"/>
            </w:rPr>
            <w:t>JA</w:t>
          </w:r>
        </w:sdtContent>
      </w:sdt>
      <w:sdt>
        <w:sdtPr>
          <w:rPr>
            <w:sz w:val="16"/>
            <w:szCs w:val="16"/>
          </w:rPr>
          <w:id w:val="-241794104"/>
          <w:text/>
        </w:sdtPr>
        <w:sdtEndPr/>
        <w:sdtContent>
          <w:r>
            <w:rPr>
              <w:sz w:val="16"/>
              <w:szCs w:val="16"/>
            </w:rPr>
            <w:t xml:space="preserve">   NEJ</w:t>
          </w:r>
        </w:sdtContent>
      </w:sdt>
    </w:p>
    <w:p w14:paraId="4CB6DFF9" w14:textId="77777777" w:rsidR="001F6A35" w:rsidRPr="00F10D13" w:rsidRDefault="001F6A35" w:rsidP="001F6A35">
      <w:pPr>
        <w:pStyle w:val="Brdtext"/>
        <w:tabs>
          <w:tab w:val="right" w:pos="7936"/>
        </w:tabs>
      </w:pPr>
      <w:r w:rsidRPr="00F10D13">
        <w:t>Finns rutiner för stängning av portar, dörrar och fönster?</w:t>
      </w:r>
      <w:r w:rsidRPr="00F10D13">
        <w:tab/>
      </w:r>
      <w:sdt>
        <w:sdtPr>
          <w:rPr>
            <w:rStyle w:val="Formatmall1"/>
          </w:rPr>
          <w:id w:val="-362219068"/>
        </w:sdtPr>
        <w:sdtEndPr>
          <w:rPr>
            <w:rStyle w:val="Formatmall1"/>
          </w:rPr>
        </w:sdtEndPr>
        <w:sdtContent>
          <w:sdt>
            <w:sdtPr>
              <w:rPr>
                <w:rStyle w:val="Formatmall1"/>
              </w:rPr>
              <w:id w:val="1436329985"/>
            </w:sdtPr>
            <w:sdtEndPr>
              <w:rPr>
                <w:rStyle w:val="Formatmall1"/>
              </w:rPr>
            </w:sdtEndPr>
            <w:sdtContent>
              <w:sdt>
                <w:sdtPr>
                  <w:rPr>
                    <w:rStyle w:val="Formatmall1"/>
                  </w:rPr>
                  <w:id w:val="-1760829248"/>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1843770423"/>
        </w:sdtPr>
        <w:sdtEndPr>
          <w:rPr>
            <w:rStyle w:val="Formatmall1"/>
          </w:rPr>
        </w:sdtEndPr>
        <w:sdtContent>
          <w:sdt>
            <w:sdtPr>
              <w:rPr>
                <w:rStyle w:val="Formatmall1"/>
              </w:rPr>
              <w:id w:val="-1402975901"/>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p>
    <w:p w14:paraId="1EBB2009" w14:textId="77777777" w:rsidR="001F6A35" w:rsidRPr="00F10D13" w:rsidRDefault="001F6A35" w:rsidP="001F6A35">
      <w:pPr>
        <w:pStyle w:val="Brdtext"/>
        <w:tabs>
          <w:tab w:val="right" w:pos="7936"/>
        </w:tabs>
      </w:pPr>
      <w:r w:rsidRPr="00F10D13">
        <w:t>Finns det klagomål på att lokalerna upplevs dragiga?</w:t>
      </w:r>
      <w:r w:rsidRPr="00F10D13">
        <w:tab/>
      </w:r>
      <w:sdt>
        <w:sdtPr>
          <w:rPr>
            <w:rStyle w:val="Formatmall1"/>
          </w:rPr>
          <w:id w:val="-1342231135"/>
        </w:sdtPr>
        <w:sdtEndPr>
          <w:rPr>
            <w:rStyle w:val="Formatmall1"/>
          </w:rPr>
        </w:sdtEndPr>
        <w:sdtContent>
          <w:sdt>
            <w:sdtPr>
              <w:rPr>
                <w:rStyle w:val="Formatmall1"/>
              </w:rPr>
              <w:id w:val="-1016376580"/>
            </w:sdtPr>
            <w:sdtEndPr>
              <w:rPr>
                <w:rStyle w:val="Formatmall1"/>
              </w:rPr>
            </w:sdtEndPr>
            <w:sdtContent>
              <w:sdt>
                <w:sdtPr>
                  <w:rPr>
                    <w:rStyle w:val="Formatmall1"/>
                  </w:rPr>
                  <w:id w:val="-479383119"/>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1256362545"/>
        </w:sdtPr>
        <w:sdtEndPr>
          <w:rPr>
            <w:rStyle w:val="Formatmall1"/>
          </w:rPr>
        </w:sdtEndPr>
        <w:sdtContent>
          <w:sdt>
            <w:sdtPr>
              <w:rPr>
                <w:rStyle w:val="Formatmall1"/>
              </w:rPr>
              <w:id w:val="-102045192"/>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p>
    <w:p w14:paraId="0BC8C52D" w14:textId="77777777" w:rsidR="001F6A35" w:rsidRPr="00F10D13" w:rsidRDefault="001F6A35" w:rsidP="001F6A35">
      <w:pPr>
        <w:pStyle w:val="Brdtext"/>
        <w:spacing w:after="0"/>
      </w:pPr>
    </w:p>
    <w:p w14:paraId="304102E6" w14:textId="77777777" w:rsidR="001F6A35" w:rsidRPr="00F10D13" w:rsidRDefault="001F6A35" w:rsidP="001F6A35">
      <w:pPr>
        <w:pStyle w:val="Brdtext"/>
        <w:spacing w:after="0"/>
      </w:pPr>
      <w:r w:rsidRPr="00F10D13">
        <w:t>Hur är byggnadens status (ålder, skick) vad gäller isolering, portar, dörrar och fönster?</w:t>
      </w:r>
    </w:p>
    <w:p w14:paraId="49190A32" w14:textId="77777777" w:rsidR="001F6A35" w:rsidRPr="00F10D13" w:rsidRDefault="001F6A35" w:rsidP="001F6A35">
      <w:pPr>
        <w:pStyle w:val="Brdtext"/>
        <w:pBdr>
          <w:bottom w:val="single" w:sz="6" w:space="1" w:color="BFBFBF" w:themeColor="background1" w:themeShade="BF"/>
        </w:pBdr>
        <w:spacing w:after="0"/>
      </w:pPr>
    </w:p>
    <w:p w14:paraId="60A8F56E" w14:textId="77777777" w:rsidR="001F6A35" w:rsidRPr="00F10D13" w:rsidRDefault="001F6A35" w:rsidP="001F6A35">
      <w:pPr>
        <w:pStyle w:val="Brdtext"/>
        <w:pBdr>
          <w:bottom w:val="single" w:sz="6" w:space="1" w:color="BFBFBF" w:themeColor="background1" w:themeShade="BF"/>
        </w:pBdr>
        <w:spacing w:after="0"/>
      </w:pPr>
    </w:p>
    <w:p w14:paraId="4CDC71EC" w14:textId="77777777" w:rsidR="001F6A35" w:rsidRPr="00F10D13" w:rsidRDefault="001F6A35" w:rsidP="001F6A35">
      <w:pPr>
        <w:pStyle w:val="Brdtext"/>
        <w:tabs>
          <w:tab w:val="left" w:pos="3794"/>
        </w:tabs>
        <w:spacing w:after="0"/>
        <w:ind w:left="-34"/>
      </w:pPr>
    </w:p>
    <w:p w14:paraId="400B5954" w14:textId="77777777" w:rsidR="001F6A35" w:rsidRPr="00F10D13" w:rsidRDefault="001F6A35" w:rsidP="001F6A35">
      <w:pPr>
        <w:pStyle w:val="Brdtext"/>
        <w:tabs>
          <w:tab w:val="left" w:pos="3794"/>
        </w:tabs>
        <w:spacing w:after="0"/>
        <w:ind w:left="-34"/>
      </w:pPr>
      <w:r w:rsidRPr="00F10D13">
        <w:t>Planerade investeringar, utbyten för t.ex. fönster, dörrar m.m?</w:t>
      </w:r>
    </w:p>
    <w:p w14:paraId="0E6EC941" w14:textId="77777777" w:rsidR="001F6A35" w:rsidRPr="00F10D13" w:rsidRDefault="001F6A35" w:rsidP="001F6A35">
      <w:pPr>
        <w:pStyle w:val="Brdtext"/>
        <w:pBdr>
          <w:bottom w:val="single" w:sz="6" w:space="1" w:color="BFBFBF" w:themeColor="background1" w:themeShade="BF"/>
        </w:pBdr>
        <w:spacing w:after="0"/>
      </w:pPr>
    </w:p>
    <w:p w14:paraId="4B2B7F01" w14:textId="77777777" w:rsidR="001F6A35" w:rsidRPr="00F10D13" w:rsidRDefault="001F6A35" w:rsidP="001F6A35">
      <w:pPr>
        <w:pStyle w:val="Brdtext"/>
        <w:pBdr>
          <w:bottom w:val="single" w:sz="6" w:space="1" w:color="BFBFBF" w:themeColor="background1" w:themeShade="BF"/>
        </w:pBdr>
        <w:spacing w:after="0"/>
      </w:pPr>
    </w:p>
    <w:p w14:paraId="5EB432A3" w14:textId="77777777" w:rsidR="001F6A35" w:rsidRPr="00F10D13" w:rsidRDefault="001F6A35" w:rsidP="001F6A35">
      <w:pPr>
        <w:pStyle w:val="Brdtext"/>
        <w:tabs>
          <w:tab w:val="left" w:pos="3794"/>
        </w:tabs>
        <w:spacing w:after="0"/>
        <w:ind w:left="-34"/>
      </w:pPr>
    </w:p>
    <w:p w14:paraId="420778EC" w14:textId="77777777" w:rsidR="001F6A35" w:rsidRPr="00F10D13" w:rsidRDefault="001F6A35" w:rsidP="001F6A35">
      <w:pPr>
        <w:pStyle w:val="Brdtext"/>
        <w:spacing w:before="360"/>
        <w:rPr>
          <w:caps/>
          <w:sz w:val="18"/>
          <w:szCs w:val="18"/>
        </w:rPr>
      </w:pPr>
      <w:r w:rsidRPr="00F10D13">
        <w:rPr>
          <w:caps/>
          <w:sz w:val="18"/>
          <w:szCs w:val="18"/>
        </w:rPr>
        <w:t>Egna anteckningar</w:t>
      </w:r>
    </w:p>
    <w:p w14:paraId="33B6CA2E" w14:textId="77777777" w:rsidR="001F6A35" w:rsidRPr="00F10D13" w:rsidRDefault="001F6A35" w:rsidP="001F6A35">
      <w:pPr>
        <w:pStyle w:val="Brdtext"/>
        <w:pBdr>
          <w:bottom w:val="single" w:sz="6" w:space="1" w:color="BFBFBF" w:themeColor="background1" w:themeShade="BF"/>
        </w:pBdr>
        <w:spacing w:after="0"/>
      </w:pPr>
    </w:p>
    <w:p w14:paraId="06771564" w14:textId="77777777" w:rsidR="001F6A35" w:rsidRPr="00F10D13" w:rsidRDefault="001F6A35" w:rsidP="001F6A35">
      <w:pPr>
        <w:pStyle w:val="Brdtext"/>
        <w:pBdr>
          <w:bottom w:val="single" w:sz="6" w:space="1" w:color="BFBFBF" w:themeColor="background1" w:themeShade="BF"/>
        </w:pBdr>
        <w:spacing w:after="0"/>
      </w:pPr>
    </w:p>
    <w:p w14:paraId="217C462B" w14:textId="77777777" w:rsidR="001F6A35" w:rsidRPr="00F10D13" w:rsidRDefault="001F6A35" w:rsidP="001F6A35">
      <w:pPr>
        <w:pStyle w:val="Brdtext"/>
        <w:spacing w:before="240" w:after="0"/>
      </w:pPr>
    </w:p>
    <w:p w14:paraId="379C92DF" w14:textId="77777777" w:rsidR="001F6A35" w:rsidRPr="00F10D13" w:rsidRDefault="001F6A35" w:rsidP="001F6A35">
      <w:pPr>
        <w:pStyle w:val="Brdtext"/>
        <w:pBdr>
          <w:bottom w:val="single" w:sz="6" w:space="1" w:color="BFBFBF" w:themeColor="background1" w:themeShade="BF"/>
        </w:pBdr>
        <w:spacing w:after="0"/>
      </w:pPr>
    </w:p>
    <w:p w14:paraId="0CBB5825" w14:textId="77777777" w:rsidR="001F6A35" w:rsidRPr="00F10D13" w:rsidRDefault="001F6A35" w:rsidP="001F6A35">
      <w:pPr>
        <w:pStyle w:val="Brdtext"/>
        <w:spacing w:before="240" w:after="0"/>
      </w:pPr>
    </w:p>
    <w:p w14:paraId="0A3142D6" w14:textId="77777777" w:rsidR="001F6A35" w:rsidRPr="00F10D13" w:rsidRDefault="001F6A35" w:rsidP="001F6A35">
      <w:pPr>
        <w:pStyle w:val="Brdtext"/>
        <w:pBdr>
          <w:bottom w:val="single" w:sz="6" w:space="1" w:color="BFBFBF" w:themeColor="background1" w:themeShade="BF"/>
        </w:pBdr>
        <w:spacing w:after="0"/>
      </w:pPr>
    </w:p>
    <w:p w14:paraId="1EDDB27C" w14:textId="77777777" w:rsidR="001F6A35" w:rsidRPr="00F10D13" w:rsidRDefault="001F6A35" w:rsidP="001F6A35">
      <w:pPr>
        <w:pStyle w:val="Brdtext"/>
        <w:spacing w:before="240" w:after="0"/>
      </w:pPr>
    </w:p>
    <w:p w14:paraId="3A14EF00" w14:textId="77777777" w:rsidR="001F6A35" w:rsidRPr="00F10D13" w:rsidRDefault="001F6A35" w:rsidP="001F6A35">
      <w:pPr>
        <w:pStyle w:val="Brdtext"/>
        <w:pBdr>
          <w:bottom w:val="single" w:sz="6" w:space="1" w:color="BFBFBF" w:themeColor="background1" w:themeShade="BF"/>
        </w:pBdr>
        <w:spacing w:after="0"/>
      </w:pPr>
    </w:p>
    <w:p w14:paraId="5021B66E" w14:textId="77777777" w:rsidR="001F6A35" w:rsidRPr="00F10D13" w:rsidRDefault="001F6A35" w:rsidP="001F6A35">
      <w:pPr>
        <w:pStyle w:val="Brdtext"/>
        <w:spacing w:before="240" w:after="0"/>
      </w:pPr>
    </w:p>
    <w:p w14:paraId="0BBA5013" w14:textId="77777777" w:rsidR="001F6A35" w:rsidRPr="00F10D13" w:rsidRDefault="001F6A35" w:rsidP="001F6A35">
      <w:pPr>
        <w:pStyle w:val="Brdtext"/>
        <w:pBdr>
          <w:bottom w:val="single" w:sz="6" w:space="1" w:color="BFBFBF" w:themeColor="background1" w:themeShade="BF"/>
        </w:pBdr>
        <w:spacing w:after="0"/>
      </w:pPr>
    </w:p>
    <w:p w14:paraId="059EAD04" w14:textId="77777777" w:rsidR="001F6A35" w:rsidRPr="00F10D13" w:rsidRDefault="001F6A35" w:rsidP="001F6A35">
      <w:pPr>
        <w:spacing w:after="160" w:line="0" w:lineRule="auto"/>
      </w:pPr>
      <w:r w:rsidRPr="00F10D13">
        <w:br w:type="page"/>
      </w:r>
    </w:p>
    <w:p w14:paraId="33602A33" w14:textId="77777777" w:rsidR="001F6A35" w:rsidRPr="00F10D13" w:rsidRDefault="001F6A35" w:rsidP="001F6A35">
      <w:pPr>
        <w:pStyle w:val="Rubrik1"/>
      </w:pPr>
      <w:r w:rsidRPr="00F10D13">
        <w:lastRenderedPageBreak/>
        <w:t>Uppvärmning</w:t>
      </w:r>
    </w:p>
    <w:p w14:paraId="0B3FC5C4" w14:textId="77777777" w:rsidR="001F6A35" w:rsidRPr="00F10D13" w:rsidRDefault="001F6A35" w:rsidP="001F6A35">
      <w:pPr>
        <w:pStyle w:val="Brdtext"/>
        <w:spacing w:after="0"/>
      </w:pPr>
      <w:r w:rsidRPr="00F10D13">
        <w:t xml:space="preserve">Hur sker uppvärmning (typ av system, vatten-, luftburet, el etc.)? </w:t>
      </w:r>
    </w:p>
    <w:p w14:paraId="28929E83" w14:textId="77777777" w:rsidR="001F6A35" w:rsidRPr="00F10D13" w:rsidRDefault="001F6A35" w:rsidP="001F6A35">
      <w:pPr>
        <w:pStyle w:val="Brdtext"/>
        <w:spacing w:after="0"/>
        <w:rPr>
          <w:sz w:val="18"/>
          <w:szCs w:val="18"/>
        </w:rPr>
      </w:pPr>
      <w:r w:rsidRPr="00F10D13">
        <w:rPr>
          <w:sz w:val="18"/>
          <w:szCs w:val="18"/>
        </w:rPr>
        <w:t>Skilj på värmekälla och distributionssystem</w:t>
      </w:r>
    </w:p>
    <w:p w14:paraId="1BD7C4CF" w14:textId="77777777" w:rsidR="001F6A35" w:rsidRPr="00F10D13" w:rsidRDefault="001F6A35" w:rsidP="001F6A35">
      <w:pPr>
        <w:pStyle w:val="Brdtext"/>
        <w:pBdr>
          <w:bottom w:val="single" w:sz="6" w:space="1" w:color="BFBFBF" w:themeColor="background1" w:themeShade="BF"/>
        </w:pBdr>
        <w:spacing w:after="0"/>
      </w:pPr>
    </w:p>
    <w:p w14:paraId="3FA5FC09" w14:textId="77777777" w:rsidR="001F6A35" w:rsidRPr="00F10D13" w:rsidRDefault="001F6A35" w:rsidP="001F6A35">
      <w:pPr>
        <w:pStyle w:val="Brdtext"/>
        <w:pBdr>
          <w:bottom w:val="single" w:sz="6" w:space="1" w:color="BFBFBF" w:themeColor="background1" w:themeShade="BF"/>
        </w:pBdr>
        <w:spacing w:after="0"/>
      </w:pPr>
    </w:p>
    <w:p w14:paraId="5DC2C002" w14:textId="77777777" w:rsidR="001F6A35" w:rsidRPr="00F10D13" w:rsidRDefault="001F6A35" w:rsidP="001F6A35">
      <w:pPr>
        <w:pStyle w:val="Brdtext"/>
        <w:spacing w:before="240" w:after="0"/>
      </w:pPr>
      <w:r w:rsidRPr="00F10D13">
        <w:t>Ålder på uppvärmningssystem (även t.ex. undercentral fjärrvärme)?</w:t>
      </w:r>
    </w:p>
    <w:p w14:paraId="134CE54B" w14:textId="77777777" w:rsidR="001F6A35" w:rsidRPr="00F10D13" w:rsidRDefault="001F6A35" w:rsidP="001F6A35">
      <w:pPr>
        <w:pStyle w:val="Brdtext"/>
        <w:pBdr>
          <w:bottom w:val="single" w:sz="6" w:space="1" w:color="BFBFBF" w:themeColor="background1" w:themeShade="BF"/>
        </w:pBdr>
        <w:spacing w:after="0"/>
      </w:pPr>
    </w:p>
    <w:p w14:paraId="08053C8D" w14:textId="77777777" w:rsidR="001F6A35" w:rsidRPr="00F10D13" w:rsidRDefault="001F6A35" w:rsidP="001F6A35">
      <w:pPr>
        <w:pStyle w:val="Brdtext"/>
        <w:pBdr>
          <w:bottom w:val="single" w:sz="6" w:space="1" w:color="BFBFBF" w:themeColor="background1" w:themeShade="BF"/>
        </w:pBdr>
        <w:spacing w:after="360"/>
      </w:pPr>
    </w:p>
    <w:p w14:paraId="4BF09994" w14:textId="77777777" w:rsidR="001F6A35" w:rsidRPr="00F10D13" w:rsidRDefault="001F6A35" w:rsidP="001F6A35">
      <w:pPr>
        <w:pStyle w:val="Brdtext"/>
        <w:spacing w:before="240" w:after="0"/>
      </w:pPr>
      <w:r w:rsidRPr="00F10D13">
        <w:t>Finns planerade investeringar eller andra åtgärder?</w:t>
      </w:r>
    </w:p>
    <w:p w14:paraId="6840B0FC" w14:textId="77777777" w:rsidR="001F6A35" w:rsidRPr="00F10D13" w:rsidRDefault="001F6A35" w:rsidP="001F6A35">
      <w:pPr>
        <w:pStyle w:val="Brdtext"/>
        <w:pBdr>
          <w:bottom w:val="single" w:sz="6" w:space="1" w:color="BFBFBF" w:themeColor="background1" w:themeShade="BF"/>
        </w:pBdr>
        <w:spacing w:after="0"/>
      </w:pPr>
    </w:p>
    <w:p w14:paraId="14D294CF" w14:textId="77777777" w:rsidR="001F6A35" w:rsidRPr="00F10D13" w:rsidRDefault="001F6A35" w:rsidP="001F6A35">
      <w:pPr>
        <w:pStyle w:val="Brdtext"/>
        <w:pBdr>
          <w:bottom w:val="single" w:sz="6" w:space="1" w:color="BFBFBF" w:themeColor="background1" w:themeShade="BF"/>
        </w:pBdr>
        <w:spacing w:after="360"/>
      </w:pPr>
    </w:p>
    <w:p w14:paraId="6DA373D5" w14:textId="77777777" w:rsidR="001F6A35" w:rsidRPr="00F10D13" w:rsidRDefault="001F6A35" w:rsidP="001F6A35">
      <w:pPr>
        <w:pStyle w:val="Brdtext"/>
        <w:tabs>
          <w:tab w:val="right" w:pos="7936"/>
        </w:tabs>
        <w:spacing w:before="240" w:after="120"/>
        <w:rPr>
          <w:sz w:val="16"/>
          <w:szCs w:val="16"/>
        </w:rPr>
      </w:pPr>
      <w:r w:rsidRPr="00F10D13">
        <w:tab/>
      </w:r>
      <w:sdt>
        <w:sdtPr>
          <w:rPr>
            <w:sz w:val="16"/>
            <w:szCs w:val="16"/>
          </w:rPr>
          <w:id w:val="1861626943"/>
          <w:text/>
        </w:sdtPr>
        <w:sdtEndPr/>
        <w:sdtContent>
          <w:r>
            <w:rPr>
              <w:sz w:val="16"/>
              <w:szCs w:val="16"/>
            </w:rPr>
            <w:t>JA</w:t>
          </w:r>
        </w:sdtContent>
      </w:sdt>
      <w:sdt>
        <w:sdtPr>
          <w:rPr>
            <w:sz w:val="16"/>
            <w:szCs w:val="16"/>
          </w:rPr>
          <w:id w:val="-1263147606"/>
          <w:text/>
        </w:sdtPr>
        <w:sdtEndPr/>
        <w:sdtContent>
          <w:r>
            <w:rPr>
              <w:sz w:val="16"/>
              <w:szCs w:val="16"/>
            </w:rPr>
            <w:t xml:space="preserve">   NEJ</w:t>
          </w:r>
        </w:sdtContent>
      </w:sdt>
    </w:p>
    <w:p w14:paraId="329F99C8" w14:textId="77777777" w:rsidR="001F6A35" w:rsidRPr="00F10D13" w:rsidRDefault="001F6A35" w:rsidP="001F6A35">
      <w:pPr>
        <w:pStyle w:val="Brdtext"/>
        <w:tabs>
          <w:tab w:val="right" w:pos="7936"/>
        </w:tabs>
      </w:pPr>
      <w:r w:rsidRPr="00F10D13">
        <w:t>Är det samma teknik i hela byggnaden / alla byggnader?</w:t>
      </w:r>
      <w:r w:rsidRPr="00F10D13">
        <w:tab/>
      </w:r>
      <w:sdt>
        <w:sdtPr>
          <w:rPr>
            <w:rStyle w:val="Formatmall1"/>
          </w:rPr>
          <w:id w:val="-45915099"/>
        </w:sdtPr>
        <w:sdtEndPr>
          <w:rPr>
            <w:rStyle w:val="Formatmall1"/>
          </w:rPr>
        </w:sdtEndPr>
        <w:sdtContent>
          <w:sdt>
            <w:sdtPr>
              <w:rPr>
                <w:rStyle w:val="Formatmall1"/>
              </w:rPr>
              <w:id w:val="826946974"/>
            </w:sdtPr>
            <w:sdtEndPr>
              <w:rPr>
                <w:rStyle w:val="Formatmall1"/>
              </w:rPr>
            </w:sdtEndPr>
            <w:sdtContent>
              <w:sdt>
                <w:sdtPr>
                  <w:rPr>
                    <w:rStyle w:val="Formatmall1"/>
                  </w:rPr>
                  <w:id w:val="765423930"/>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368122348"/>
        </w:sdtPr>
        <w:sdtEndPr>
          <w:rPr>
            <w:rStyle w:val="Formatmall1"/>
          </w:rPr>
        </w:sdtEndPr>
        <w:sdtContent>
          <w:sdt>
            <w:sdtPr>
              <w:rPr>
                <w:rStyle w:val="Formatmall1"/>
              </w:rPr>
              <w:id w:val="-1256820417"/>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p>
    <w:p w14:paraId="2FDB5A9C" w14:textId="77777777" w:rsidR="001F6A35" w:rsidRPr="00F10D13" w:rsidRDefault="001F6A35" w:rsidP="001F6A35">
      <w:pPr>
        <w:pStyle w:val="Brdtext"/>
        <w:tabs>
          <w:tab w:val="right" w:pos="7936"/>
        </w:tabs>
      </w:pPr>
      <w:r w:rsidRPr="00F10D13">
        <w:t>Finns rutiner och ansvarig person för drift och underhåll?</w:t>
      </w:r>
      <w:r w:rsidRPr="00F10D13">
        <w:tab/>
      </w:r>
      <w:sdt>
        <w:sdtPr>
          <w:rPr>
            <w:rStyle w:val="Formatmall1"/>
          </w:rPr>
          <w:id w:val="-1318178999"/>
        </w:sdtPr>
        <w:sdtEndPr>
          <w:rPr>
            <w:rStyle w:val="Formatmall1"/>
          </w:rPr>
        </w:sdtEndPr>
        <w:sdtContent>
          <w:sdt>
            <w:sdtPr>
              <w:rPr>
                <w:rStyle w:val="Formatmall1"/>
              </w:rPr>
              <w:id w:val="1435785775"/>
            </w:sdtPr>
            <w:sdtEndPr>
              <w:rPr>
                <w:rStyle w:val="Formatmall1"/>
              </w:rPr>
            </w:sdtEndPr>
            <w:sdtContent>
              <w:sdt>
                <w:sdtPr>
                  <w:rPr>
                    <w:rStyle w:val="Formatmall1"/>
                  </w:rPr>
                  <w:id w:val="150498847"/>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176577941"/>
        </w:sdtPr>
        <w:sdtEndPr>
          <w:rPr>
            <w:rStyle w:val="Formatmall1"/>
          </w:rPr>
        </w:sdtEndPr>
        <w:sdtContent>
          <w:sdt>
            <w:sdtPr>
              <w:rPr>
                <w:rStyle w:val="Formatmall1"/>
              </w:rPr>
              <w:id w:val="1110473631"/>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p>
    <w:p w14:paraId="0D2FDB0E" w14:textId="77777777" w:rsidR="001F6A35" w:rsidRPr="00F10D13" w:rsidRDefault="001F6A35" w:rsidP="001F6A35">
      <w:pPr>
        <w:pStyle w:val="Brdtext"/>
        <w:tabs>
          <w:tab w:val="right" w:pos="7936"/>
        </w:tabs>
      </w:pPr>
      <w:r w:rsidRPr="00F10D13">
        <w:t>Om olja eller el används för uppvärmning, har förnybara alternativ utretts?</w:t>
      </w:r>
      <w:r w:rsidRPr="00F10D13">
        <w:tab/>
      </w:r>
      <w:sdt>
        <w:sdtPr>
          <w:rPr>
            <w:rStyle w:val="Formatmall1"/>
          </w:rPr>
          <w:id w:val="-1267454544"/>
        </w:sdtPr>
        <w:sdtEndPr>
          <w:rPr>
            <w:rStyle w:val="Formatmall1"/>
          </w:rPr>
        </w:sdtEndPr>
        <w:sdtContent>
          <w:sdt>
            <w:sdtPr>
              <w:rPr>
                <w:rStyle w:val="Formatmall1"/>
              </w:rPr>
              <w:id w:val="387615402"/>
            </w:sdtPr>
            <w:sdtEndPr>
              <w:rPr>
                <w:rStyle w:val="Formatmall1"/>
              </w:rPr>
            </w:sdtEndPr>
            <w:sdtContent>
              <w:sdt>
                <w:sdtPr>
                  <w:rPr>
                    <w:rStyle w:val="Formatmall1"/>
                  </w:rPr>
                  <w:id w:val="199299787"/>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1256782686"/>
        </w:sdtPr>
        <w:sdtEndPr>
          <w:rPr>
            <w:rStyle w:val="Formatmall1"/>
          </w:rPr>
        </w:sdtEndPr>
        <w:sdtContent>
          <w:sdt>
            <w:sdtPr>
              <w:rPr>
                <w:rStyle w:val="Formatmall1"/>
              </w:rPr>
              <w:id w:val="-1298604885"/>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p>
    <w:p w14:paraId="7FF36D64" w14:textId="77777777" w:rsidR="001F6A35" w:rsidRPr="00F10D13" w:rsidRDefault="001F6A35" w:rsidP="001F6A35">
      <w:pPr>
        <w:pStyle w:val="Brdtext"/>
        <w:tabs>
          <w:tab w:val="right" w:pos="7936"/>
        </w:tabs>
        <w:spacing w:after="0"/>
      </w:pPr>
      <w:r w:rsidRPr="00F10D13">
        <w:t xml:space="preserve">Kan värmeåtervinning vara en lösning? </w:t>
      </w:r>
      <w:r w:rsidRPr="00F10D13">
        <w:tab/>
      </w:r>
      <w:sdt>
        <w:sdtPr>
          <w:rPr>
            <w:rStyle w:val="Formatmall1"/>
          </w:rPr>
          <w:id w:val="546191891"/>
        </w:sdtPr>
        <w:sdtEndPr>
          <w:rPr>
            <w:rStyle w:val="Formatmall1"/>
          </w:rPr>
        </w:sdtEndPr>
        <w:sdtContent>
          <w:sdt>
            <w:sdtPr>
              <w:rPr>
                <w:rStyle w:val="Formatmall1"/>
              </w:rPr>
              <w:id w:val="1291482763"/>
            </w:sdtPr>
            <w:sdtEndPr>
              <w:rPr>
                <w:rStyle w:val="Formatmall1"/>
              </w:rPr>
            </w:sdtEndPr>
            <w:sdtContent>
              <w:sdt>
                <w:sdtPr>
                  <w:rPr>
                    <w:rStyle w:val="Formatmall1"/>
                  </w:rPr>
                  <w:id w:val="21760142"/>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1998534340"/>
        </w:sdtPr>
        <w:sdtEndPr>
          <w:rPr>
            <w:rStyle w:val="Formatmall1"/>
          </w:rPr>
        </w:sdtEndPr>
        <w:sdtContent>
          <w:sdt>
            <w:sdtPr>
              <w:rPr>
                <w:rStyle w:val="Formatmall1"/>
              </w:rPr>
              <w:id w:val="1337418323"/>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p>
    <w:p w14:paraId="38B89635" w14:textId="77777777" w:rsidR="001F6A35" w:rsidRPr="00F10D13" w:rsidRDefault="001F6A35" w:rsidP="001F6A35">
      <w:pPr>
        <w:pStyle w:val="Brdtext"/>
      </w:pPr>
    </w:p>
    <w:p w14:paraId="1C6732EB" w14:textId="77777777" w:rsidR="001F6A35" w:rsidRPr="00F10D13" w:rsidRDefault="001F6A35" w:rsidP="001F6A35">
      <w:pPr>
        <w:pStyle w:val="Brdtext"/>
        <w:spacing w:after="0"/>
      </w:pPr>
      <w:r w:rsidRPr="00F10D13">
        <w:t>Hur regleras värmen?</w:t>
      </w:r>
    </w:p>
    <w:p w14:paraId="3E1915AC" w14:textId="77777777" w:rsidR="001F6A35" w:rsidRPr="00F10D13" w:rsidRDefault="001F6A35" w:rsidP="001F6A35">
      <w:pPr>
        <w:pStyle w:val="Brdtext"/>
        <w:spacing w:after="0"/>
      </w:pPr>
    </w:p>
    <w:p w14:paraId="63613914" w14:textId="77777777" w:rsidR="001F6A35" w:rsidRPr="00F10D13" w:rsidRDefault="001F6A35" w:rsidP="001F6A35">
      <w:pPr>
        <w:pStyle w:val="Brdtext"/>
        <w:pBdr>
          <w:bottom w:val="single" w:sz="6" w:space="1" w:color="BFBFBF" w:themeColor="background1" w:themeShade="BF"/>
        </w:pBdr>
        <w:spacing w:after="0"/>
      </w:pPr>
    </w:p>
    <w:p w14:paraId="23D7AD0D" w14:textId="77777777" w:rsidR="001F6A35" w:rsidRPr="00F10D13" w:rsidRDefault="001F6A35" w:rsidP="001F6A35">
      <w:pPr>
        <w:pStyle w:val="Brdtext"/>
        <w:spacing w:before="360"/>
        <w:rPr>
          <w:caps/>
          <w:sz w:val="18"/>
          <w:szCs w:val="18"/>
        </w:rPr>
      </w:pPr>
      <w:r w:rsidRPr="00F10D13">
        <w:rPr>
          <w:caps/>
          <w:sz w:val="18"/>
          <w:szCs w:val="18"/>
        </w:rPr>
        <w:t>Egna anteckningar</w:t>
      </w:r>
    </w:p>
    <w:p w14:paraId="24169E12" w14:textId="77777777" w:rsidR="001F6A35" w:rsidRPr="00F10D13" w:rsidRDefault="001F6A35" w:rsidP="001F6A35">
      <w:pPr>
        <w:pStyle w:val="Brdtext"/>
        <w:pBdr>
          <w:bottom w:val="single" w:sz="6" w:space="1" w:color="BFBFBF" w:themeColor="background1" w:themeShade="BF"/>
        </w:pBdr>
        <w:spacing w:after="0"/>
      </w:pPr>
    </w:p>
    <w:p w14:paraId="12BAE3EC" w14:textId="77777777" w:rsidR="001F6A35" w:rsidRPr="00F10D13" w:rsidRDefault="001F6A35" w:rsidP="001F6A35">
      <w:pPr>
        <w:pStyle w:val="Brdtext"/>
        <w:pBdr>
          <w:bottom w:val="single" w:sz="6" w:space="1" w:color="BFBFBF" w:themeColor="background1" w:themeShade="BF"/>
        </w:pBdr>
        <w:spacing w:after="0"/>
      </w:pPr>
    </w:p>
    <w:p w14:paraId="26C67DDF" w14:textId="77777777" w:rsidR="001F6A35" w:rsidRPr="00F10D13" w:rsidRDefault="001F6A35" w:rsidP="001F6A35">
      <w:pPr>
        <w:pStyle w:val="Brdtext"/>
        <w:spacing w:before="240" w:after="0"/>
      </w:pPr>
    </w:p>
    <w:p w14:paraId="27D7A323" w14:textId="77777777" w:rsidR="001F6A35" w:rsidRPr="00F10D13" w:rsidRDefault="001F6A35" w:rsidP="001F6A35">
      <w:pPr>
        <w:pStyle w:val="Brdtext"/>
        <w:pBdr>
          <w:bottom w:val="single" w:sz="6" w:space="1" w:color="BFBFBF" w:themeColor="background1" w:themeShade="BF"/>
        </w:pBdr>
        <w:spacing w:after="0"/>
      </w:pPr>
    </w:p>
    <w:p w14:paraId="16CECC73" w14:textId="77777777" w:rsidR="001F6A35" w:rsidRPr="00F10D13" w:rsidRDefault="001F6A35" w:rsidP="001F6A35">
      <w:pPr>
        <w:pStyle w:val="Brdtext"/>
        <w:pBdr>
          <w:bottom w:val="single" w:sz="6" w:space="1" w:color="BFBFBF" w:themeColor="background1" w:themeShade="BF"/>
        </w:pBdr>
        <w:spacing w:after="0"/>
      </w:pPr>
    </w:p>
    <w:p w14:paraId="16861E4A" w14:textId="77777777" w:rsidR="001F6A35" w:rsidRPr="00F10D13" w:rsidRDefault="001F6A35" w:rsidP="001F6A35">
      <w:pPr>
        <w:spacing w:after="160" w:line="0" w:lineRule="auto"/>
        <w:rPr>
          <w:rFonts w:ascii="HelveticaNeue-Heavy" w:hAnsi="HelveticaNeue-Heavy" w:cs="HelveticaNeue-Heavy"/>
          <w:sz w:val="32"/>
          <w:szCs w:val="32"/>
        </w:rPr>
      </w:pPr>
      <w:r w:rsidRPr="00F10D13">
        <w:br w:type="page"/>
      </w:r>
    </w:p>
    <w:p w14:paraId="3244AD70" w14:textId="77777777" w:rsidR="001F6A35" w:rsidRPr="00F10D13" w:rsidRDefault="001F6A35" w:rsidP="001F6A35">
      <w:pPr>
        <w:pStyle w:val="Rubrik1"/>
      </w:pPr>
      <w:r w:rsidRPr="00F10D13">
        <w:lastRenderedPageBreak/>
        <w:t>forts. Uppvärmning</w:t>
      </w:r>
    </w:p>
    <w:p w14:paraId="0FBE7024" w14:textId="77777777" w:rsidR="001F6A35" w:rsidRPr="00F10D13" w:rsidRDefault="001F6A35" w:rsidP="001F6A35">
      <w:pPr>
        <w:pStyle w:val="Brdtext"/>
      </w:pPr>
      <w:r w:rsidRPr="00F10D13">
        <w:t>Vilken inomhustemperatur har man i lokalerna?</w:t>
      </w:r>
    </w:p>
    <w:tbl>
      <w:tblPr>
        <w:tblStyle w:val="Tabellrutnt"/>
        <w:tblW w:w="5011" w:type="pct"/>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06"/>
        <w:gridCol w:w="2474"/>
        <w:gridCol w:w="2473"/>
      </w:tblGrid>
      <w:tr w:rsidR="001F6A35" w:rsidRPr="00F10D13" w14:paraId="0B6A98D4" w14:textId="77777777" w:rsidTr="001F6A35">
        <w:tc>
          <w:tcPr>
            <w:tcW w:w="1889" w:type="pct"/>
          </w:tcPr>
          <w:p w14:paraId="17E0CF60" w14:textId="77777777" w:rsidR="001F6A35" w:rsidRPr="00F10D13" w:rsidRDefault="001F6A35" w:rsidP="001F6A35">
            <w:pPr>
              <w:pStyle w:val="Brdtext"/>
            </w:pPr>
            <w:r w:rsidRPr="00F10D13">
              <w:t>Typ av lokal (lager/kontor/kök/verkstad…)</w:t>
            </w:r>
          </w:p>
        </w:tc>
        <w:tc>
          <w:tcPr>
            <w:tcW w:w="1555" w:type="pct"/>
          </w:tcPr>
          <w:p w14:paraId="2680557E" w14:textId="77777777" w:rsidR="001F6A35" w:rsidRPr="00F10D13" w:rsidRDefault="001F6A35" w:rsidP="001F6A35">
            <w:pPr>
              <w:pStyle w:val="Brdtext"/>
            </w:pPr>
            <w:r w:rsidRPr="00F10D13">
              <w:t>Temperatur under arbetstid/verksamhetstid</w:t>
            </w:r>
          </w:p>
        </w:tc>
        <w:tc>
          <w:tcPr>
            <w:tcW w:w="1555" w:type="pct"/>
          </w:tcPr>
          <w:p w14:paraId="245C7E6B" w14:textId="77777777" w:rsidR="001F6A35" w:rsidRPr="00F10D13" w:rsidRDefault="001F6A35" w:rsidP="001F6A35">
            <w:pPr>
              <w:pStyle w:val="Brdtext"/>
            </w:pPr>
            <w:r w:rsidRPr="00F10D13">
              <w:t>Temperatur utanför arbetstid/verksamhetstid</w:t>
            </w:r>
          </w:p>
        </w:tc>
      </w:tr>
      <w:tr w:rsidR="001F6A35" w:rsidRPr="00F10D13" w14:paraId="60D6EB0E" w14:textId="77777777" w:rsidTr="001F6A35">
        <w:tc>
          <w:tcPr>
            <w:tcW w:w="1889" w:type="pct"/>
          </w:tcPr>
          <w:p w14:paraId="1375BB36" w14:textId="77777777" w:rsidR="001F6A35" w:rsidRPr="00F10D13" w:rsidRDefault="001F6A35" w:rsidP="001F6A35">
            <w:pPr>
              <w:pStyle w:val="Brdtext"/>
              <w:spacing w:before="120"/>
            </w:pPr>
          </w:p>
        </w:tc>
        <w:tc>
          <w:tcPr>
            <w:tcW w:w="1555" w:type="pct"/>
          </w:tcPr>
          <w:p w14:paraId="269BB0F4" w14:textId="77777777" w:rsidR="001F6A35" w:rsidRPr="00F10D13" w:rsidRDefault="001F6A35" w:rsidP="001F6A35">
            <w:pPr>
              <w:pStyle w:val="Brdtext"/>
              <w:spacing w:before="120"/>
            </w:pPr>
          </w:p>
        </w:tc>
        <w:tc>
          <w:tcPr>
            <w:tcW w:w="1555" w:type="pct"/>
          </w:tcPr>
          <w:p w14:paraId="3DE04C2B" w14:textId="77777777" w:rsidR="001F6A35" w:rsidRPr="00F10D13" w:rsidRDefault="001F6A35" w:rsidP="001F6A35">
            <w:pPr>
              <w:pStyle w:val="Brdtext"/>
              <w:spacing w:before="120"/>
            </w:pPr>
          </w:p>
        </w:tc>
      </w:tr>
      <w:tr w:rsidR="001F6A35" w:rsidRPr="00F10D13" w14:paraId="1ED021BF" w14:textId="77777777" w:rsidTr="001F6A35">
        <w:tc>
          <w:tcPr>
            <w:tcW w:w="1889" w:type="pct"/>
          </w:tcPr>
          <w:p w14:paraId="30046555" w14:textId="77777777" w:rsidR="001F6A35" w:rsidRPr="00F10D13" w:rsidRDefault="001F6A35" w:rsidP="001F6A35">
            <w:pPr>
              <w:pStyle w:val="Brdtext"/>
              <w:spacing w:before="120"/>
            </w:pPr>
          </w:p>
        </w:tc>
        <w:tc>
          <w:tcPr>
            <w:tcW w:w="1555" w:type="pct"/>
          </w:tcPr>
          <w:p w14:paraId="33B04146" w14:textId="77777777" w:rsidR="001F6A35" w:rsidRPr="00F10D13" w:rsidRDefault="001F6A35" w:rsidP="001F6A35">
            <w:pPr>
              <w:pStyle w:val="Brdtext"/>
              <w:spacing w:before="120"/>
            </w:pPr>
          </w:p>
        </w:tc>
        <w:tc>
          <w:tcPr>
            <w:tcW w:w="1555" w:type="pct"/>
          </w:tcPr>
          <w:p w14:paraId="0BC4FAA4" w14:textId="77777777" w:rsidR="001F6A35" w:rsidRPr="00F10D13" w:rsidRDefault="001F6A35" w:rsidP="001F6A35">
            <w:pPr>
              <w:pStyle w:val="Brdtext"/>
              <w:spacing w:before="120"/>
            </w:pPr>
          </w:p>
        </w:tc>
      </w:tr>
      <w:tr w:rsidR="001F6A35" w:rsidRPr="00F10D13" w14:paraId="7BEEFBED" w14:textId="77777777" w:rsidTr="001F6A35">
        <w:tc>
          <w:tcPr>
            <w:tcW w:w="1889" w:type="pct"/>
          </w:tcPr>
          <w:p w14:paraId="31AB70C2" w14:textId="77777777" w:rsidR="001F6A35" w:rsidRPr="00F10D13" w:rsidRDefault="001F6A35" w:rsidP="001F6A35">
            <w:pPr>
              <w:pStyle w:val="Brdtext"/>
              <w:spacing w:before="120"/>
            </w:pPr>
          </w:p>
        </w:tc>
        <w:tc>
          <w:tcPr>
            <w:tcW w:w="1555" w:type="pct"/>
          </w:tcPr>
          <w:p w14:paraId="19118A30" w14:textId="77777777" w:rsidR="001F6A35" w:rsidRPr="00F10D13" w:rsidRDefault="001F6A35" w:rsidP="001F6A35">
            <w:pPr>
              <w:pStyle w:val="Brdtext"/>
              <w:spacing w:before="120"/>
            </w:pPr>
          </w:p>
        </w:tc>
        <w:tc>
          <w:tcPr>
            <w:tcW w:w="1555" w:type="pct"/>
          </w:tcPr>
          <w:p w14:paraId="50EF0065" w14:textId="77777777" w:rsidR="001F6A35" w:rsidRPr="00F10D13" w:rsidRDefault="001F6A35" w:rsidP="001F6A35">
            <w:pPr>
              <w:pStyle w:val="Brdtext"/>
              <w:spacing w:before="120"/>
            </w:pPr>
          </w:p>
        </w:tc>
      </w:tr>
      <w:tr w:rsidR="001F6A35" w:rsidRPr="00F10D13" w14:paraId="32914A8F" w14:textId="77777777" w:rsidTr="001F6A35">
        <w:tc>
          <w:tcPr>
            <w:tcW w:w="1889" w:type="pct"/>
          </w:tcPr>
          <w:p w14:paraId="1A43C01E" w14:textId="77777777" w:rsidR="001F6A35" w:rsidRPr="00F10D13" w:rsidRDefault="001F6A35" w:rsidP="001F6A35">
            <w:pPr>
              <w:pStyle w:val="Brdtext"/>
              <w:spacing w:before="120"/>
            </w:pPr>
          </w:p>
        </w:tc>
        <w:tc>
          <w:tcPr>
            <w:tcW w:w="1555" w:type="pct"/>
          </w:tcPr>
          <w:p w14:paraId="342DECAE" w14:textId="77777777" w:rsidR="001F6A35" w:rsidRPr="00F10D13" w:rsidRDefault="001F6A35" w:rsidP="001F6A35">
            <w:pPr>
              <w:pStyle w:val="Brdtext"/>
              <w:spacing w:before="120"/>
            </w:pPr>
          </w:p>
        </w:tc>
        <w:tc>
          <w:tcPr>
            <w:tcW w:w="1555" w:type="pct"/>
          </w:tcPr>
          <w:p w14:paraId="60DDA860" w14:textId="77777777" w:rsidR="001F6A35" w:rsidRPr="00F10D13" w:rsidRDefault="001F6A35" w:rsidP="001F6A35">
            <w:pPr>
              <w:pStyle w:val="Brdtext"/>
              <w:spacing w:before="120"/>
            </w:pPr>
          </w:p>
        </w:tc>
      </w:tr>
      <w:tr w:rsidR="001F6A35" w:rsidRPr="00F10D13" w14:paraId="7AF4A7E1" w14:textId="77777777" w:rsidTr="001F6A35">
        <w:tc>
          <w:tcPr>
            <w:tcW w:w="1889" w:type="pct"/>
          </w:tcPr>
          <w:p w14:paraId="0AE62812" w14:textId="77777777" w:rsidR="001F6A35" w:rsidRPr="00F10D13" w:rsidRDefault="001F6A35" w:rsidP="001F6A35">
            <w:pPr>
              <w:pStyle w:val="Brdtext"/>
              <w:spacing w:before="120"/>
            </w:pPr>
          </w:p>
        </w:tc>
        <w:tc>
          <w:tcPr>
            <w:tcW w:w="1555" w:type="pct"/>
          </w:tcPr>
          <w:p w14:paraId="3A9BDF08" w14:textId="77777777" w:rsidR="001F6A35" w:rsidRPr="00F10D13" w:rsidRDefault="001F6A35" w:rsidP="001F6A35">
            <w:pPr>
              <w:pStyle w:val="Brdtext"/>
              <w:spacing w:before="120"/>
            </w:pPr>
          </w:p>
        </w:tc>
        <w:tc>
          <w:tcPr>
            <w:tcW w:w="1555" w:type="pct"/>
          </w:tcPr>
          <w:p w14:paraId="08C7FAFE" w14:textId="77777777" w:rsidR="001F6A35" w:rsidRPr="00F10D13" w:rsidRDefault="001F6A35" w:rsidP="001F6A35">
            <w:pPr>
              <w:pStyle w:val="Brdtext"/>
              <w:spacing w:before="120"/>
            </w:pPr>
          </w:p>
        </w:tc>
      </w:tr>
    </w:tbl>
    <w:p w14:paraId="16D95921" w14:textId="77777777" w:rsidR="001F6A35" w:rsidRPr="00F10D13" w:rsidRDefault="001F6A35" w:rsidP="001F6A35">
      <w:pPr>
        <w:pStyle w:val="Brdtext"/>
        <w:tabs>
          <w:tab w:val="right" w:pos="7936"/>
        </w:tabs>
        <w:spacing w:before="240" w:after="120"/>
      </w:pPr>
      <w:r w:rsidRPr="00F10D13">
        <w:rPr>
          <w:b/>
          <w:sz w:val="20"/>
        </w:rPr>
        <w:t>Kommentar</w:t>
      </w:r>
      <w:r w:rsidRPr="00F10D13">
        <w:rPr>
          <w:sz w:val="20"/>
        </w:rPr>
        <w:t>: I förråd, trapphus och källare är riktvärdet cirka 10–17 °C och i garage 8–10 °C. Normal kontorstemperatur är 20 °C. Kan man sänka temperaturen en grad inomhus minskar uppvärmningsbehovet med cirka 5 %.</w:t>
      </w:r>
    </w:p>
    <w:p w14:paraId="2B3CFA2A" w14:textId="77777777" w:rsidR="001F6A35" w:rsidRPr="00F10D13" w:rsidRDefault="001F6A35" w:rsidP="001F6A35">
      <w:pPr>
        <w:pStyle w:val="Brdtext"/>
        <w:tabs>
          <w:tab w:val="right" w:pos="7936"/>
        </w:tabs>
        <w:spacing w:before="240" w:after="120"/>
        <w:rPr>
          <w:sz w:val="16"/>
          <w:szCs w:val="16"/>
        </w:rPr>
      </w:pPr>
      <w:r w:rsidRPr="00F10D13">
        <w:tab/>
      </w:r>
      <w:sdt>
        <w:sdtPr>
          <w:rPr>
            <w:sz w:val="16"/>
            <w:szCs w:val="16"/>
          </w:rPr>
          <w:id w:val="867334480"/>
          <w:text/>
        </w:sdtPr>
        <w:sdtEndPr/>
        <w:sdtContent>
          <w:r>
            <w:rPr>
              <w:sz w:val="16"/>
              <w:szCs w:val="16"/>
            </w:rPr>
            <w:t>JA</w:t>
          </w:r>
        </w:sdtContent>
      </w:sdt>
      <w:sdt>
        <w:sdtPr>
          <w:rPr>
            <w:sz w:val="16"/>
            <w:szCs w:val="16"/>
          </w:rPr>
          <w:id w:val="1158727758"/>
          <w:text/>
        </w:sdtPr>
        <w:sdtEndPr/>
        <w:sdtContent>
          <w:r>
            <w:rPr>
              <w:sz w:val="16"/>
              <w:szCs w:val="16"/>
            </w:rPr>
            <w:t xml:space="preserve">   NEJ</w:t>
          </w:r>
        </w:sdtContent>
      </w:sdt>
    </w:p>
    <w:p w14:paraId="5D55F96B" w14:textId="77777777" w:rsidR="001F6A35" w:rsidRPr="00F10D13" w:rsidRDefault="001F6A35" w:rsidP="001F6A35">
      <w:pPr>
        <w:pStyle w:val="Brdtext"/>
        <w:tabs>
          <w:tab w:val="right" w:pos="7936"/>
        </w:tabs>
      </w:pPr>
      <w:r w:rsidRPr="00F10D13">
        <w:t>Förekommer klagomål på ojämn temperatur?</w:t>
      </w:r>
      <w:r w:rsidRPr="00F10D13">
        <w:tab/>
      </w:r>
      <w:sdt>
        <w:sdtPr>
          <w:rPr>
            <w:rStyle w:val="Formatmall1"/>
          </w:rPr>
          <w:id w:val="2083322395"/>
        </w:sdtPr>
        <w:sdtEndPr>
          <w:rPr>
            <w:rStyle w:val="Formatmall1"/>
          </w:rPr>
        </w:sdtEndPr>
        <w:sdtContent>
          <w:sdt>
            <w:sdtPr>
              <w:rPr>
                <w:rStyle w:val="Formatmall1"/>
              </w:rPr>
              <w:id w:val="1074849208"/>
            </w:sdtPr>
            <w:sdtEndPr>
              <w:rPr>
                <w:rStyle w:val="Formatmall1"/>
              </w:rPr>
            </w:sdtEndPr>
            <w:sdtContent>
              <w:sdt>
                <w:sdtPr>
                  <w:rPr>
                    <w:rStyle w:val="Formatmall1"/>
                  </w:rPr>
                  <w:id w:val="613182886"/>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746341026"/>
        </w:sdtPr>
        <w:sdtEndPr>
          <w:rPr>
            <w:rStyle w:val="Formatmall1"/>
          </w:rPr>
        </w:sdtEndPr>
        <w:sdtContent>
          <w:sdt>
            <w:sdtPr>
              <w:rPr>
                <w:rStyle w:val="Formatmall1"/>
              </w:rPr>
              <w:id w:val="644096952"/>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p>
    <w:p w14:paraId="464E67BF" w14:textId="77777777" w:rsidR="001F6A35" w:rsidRPr="00F10D13" w:rsidRDefault="001F6A35" w:rsidP="001F6A35">
      <w:pPr>
        <w:pStyle w:val="Brdtext"/>
        <w:tabs>
          <w:tab w:val="right" w:pos="7936"/>
        </w:tabs>
        <w:spacing w:after="0"/>
      </w:pPr>
      <w:r w:rsidRPr="00F10D13">
        <w:t xml:space="preserve">Finns det möjlighet att sänka temperaturen i något utrymme </w:t>
      </w:r>
    </w:p>
    <w:p w14:paraId="48EED71D" w14:textId="77777777" w:rsidR="001F6A35" w:rsidRPr="00F10D13" w:rsidRDefault="001F6A35" w:rsidP="001F6A35">
      <w:pPr>
        <w:pStyle w:val="Brdtext"/>
        <w:tabs>
          <w:tab w:val="right" w:pos="7936"/>
        </w:tabs>
      </w:pPr>
      <w:r w:rsidRPr="00F10D13">
        <w:t>som värms?</w:t>
      </w:r>
      <w:r w:rsidRPr="00F10D13">
        <w:tab/>
      </w:r>
      <w:sdt>
        <w:sdtPr>
          <w:rPr>
            <w:rStyle w:val="Formatmall1"/>
          </w:rPr>
          <w:id w:val="38025453"/>
        </w:sdtPr>
        <w:sdtEndPr>
          <w:rPr>
            <w:rStyle w:val="Formatmall1"/>
          </w:rPr>
        </w:sdtEndPr>
        <w:sdtContent>
          <w:sdt>
            <w:sdtPr>
              <w:rPr>
                <w:rStyle w:val="Formatmall1"/>
              </w:rPr>
              <w:id w:val="1032148793"/>
            </w:sdtPr>
            <w:sdtEndPr>
              <w:rPr>
                <w:rStyle w:val="Formatmall1"/>
              </w:rPr>
            </w:sdtEndPr>
            <w:sdtContent>
              <w:sdt>
                <w:sdtPr>
                  <w:rPr>
                    <w:rStyle w:val="Formatmall1"/>
                  </w:rPr>
                  <w:id w:val="2078550326"/>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1085035236"/>
        </w:sdtPr>
        <w:sdtEndPr>
          <w:rPr>
            <w:rStyle w:val="Formatmall1"/>
          </w:rPr>
        </w:sdtEndPr>
        <w:sdtContent>
          <w:sdt>
            <w:sdtPr>
              <w:rPr>
                <w:rStyle w:val="Formatmall1"/>
              </w:rPr>
              <w:id w:val="1503392550"/>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p>
    <w:p w14:paraId="0DBF4D61" w14:textId="77777777" w:rsidR="001F6A35" w:rsidRPr="00F10D13" w:rsidRDefault="001F6A35" w:rsidP="001F6A35">
      <w:pPr>
        <w:pStyle w:val="Brdtext"/>
        <w:tabs>
          <w:tab w:val="right" w:pos="7936"/>
        </w:tabs>
      </w:pPr>
      <w:r w:rsidRPr="00F10D13">
        <w:t>Höja temperaturen i något utrymme som kyls?</w:t>
      </w:r>
      <w:r w:rsidRPr="00F10D13">
        <w:tab/>
      </w:r>
      <w:sdt>
        <w:sdtPr>
          <w:rPr>
            <w:rStyle w:val="Formatmall1"/>
          </w:rPr>
          <w:id w:val="-1439211473"/>
        </w:sdtPr>
        <w:sdtEndPr>
          <w:rPr>
            <w:rStyle w:val="Formatmall1"/>
          </w:rPr>
        </w:sdtEndPr>
        <w:sdtContent>
          <w:sdt>
            <w:sdtPr>
              <w:rPr>
                <w:rStyle w:val="Formatmall1"/>
              </w:rPr>
              <w:id w:val="1009251953"/>
            </w:sdtPr>
            <w:sdtEndPr>
              <w:rPr>
                <w:rStyle w:val="Formatmall1"/>
              </w:rPr>
            </w:sdtEndPr>
            <w:sdtContent>
              <w:sdt>
                <w:sdtPr>
                  <w:rPr>
                    <w:rStyle w:val="Formatmall1"/>
                  </w:rPr>
                  <w:id w:val="-1461023145"/>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214234034"/>
        </w:sdtPr>
        <w:sdtEndPr>
          <w:rPr>
            <w:rStyle w:val="Formatmall1"/>
          </w:rPr>
        </w:sdtEndPr>
        <w:sdtContent>
          <w:sdt>
            <w:sdtPr>
              <w:rPr>
                <w:rStyle w:val="Formatmall1"/>
              </w:rPr>
              <w:id w:val="1642928469"/>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p>
    <w:p w14:paraId="7F082D8B" w14:textId="77777777" w:rsidR="001F6A35" w:rsidRPr="00F10D13" w:rsidRDefault="001F6A35" w:rsidP="001F6A35">
      <w:pPr>
        <w:pStyle w:val="Brdtext"/>
        <w:spacing w:before="360"/>
        <w:rPr>
          <w:caps/>
          <w:sz w:val="18"/>
          <w:szCs w:val="18"/>
        </w:rPr>
      </w:pPr>
      <w:r w:rsidRPr="00F10D13">
        <w:rPr>
          <w:caps/>
          <w:sz w:val="18"/>
          <w:szCs w:val="18"/>
        </w:rPr>
        <w:t>Egna anteckningar</w:t>
      </w:r>
    </w:p>
    <w:p w14:paraId="77C82D3F" w14:textId="77777777" w:rsidR="001F6A35" w:rsidRPr="00F10D13" w:rsidRDefault="001F6A35" w:rsidP="001F6A35">
      <w:pPr>
        <w:pStyle w:val="Brdtext"/>
        <w:pBdr>
          <w:bottom w:val="single" w:sz="6" w:space="1" w:color="BFBFBF" w:themeColor="background1" w:themeShade="BF"/>
        </w:pBdr>
        <w:spacing w:after="0"/>
      </w:pPr>
    </w:p>
    <w:p w14:paraId="557CBE8D" w14:textId="77777777" w:rsidR="001F6A35" w:rsidRPr="00F10D13" w:rsidRDefault="001F6A35" w:rsidP="001F6A35">
      <w:pPr>
        <w:pStyle w:val="Brdtext"/>
        <w:pBdr>
          <w:bottom w:val="single" w:sz="6" w:space="1" w:color="BFBFBF" w:themeColor="background1" w:themeShade="BF"/>
        </w:pBdr>
        <w:spacing w:after="0"/>
      </w:pPr>
    </w:p>
    <w:p w14:paraId="2DA6FA05" w14:textId="77777777" w:rsidR="001F6A35" w:rsidRPr="00F10D13" w:rsidRDefault="001F6A35" w:rsidP="001F6A35">
      <w:pPr>
        <w:pStyle w:val="Brdtext"/>
        <w:spacing w:before="240" w:after="0"/>
      </w:pPr>
    </w:p>
    <w:p w14:paraId="79D260A3" w14:textId="77777777" w:rsidR="001F6A35" w:rsidRPr="00F10D13" w:rsidRDefault="001F6A35" w:rsidP="001F6A35">
      <w:pPr>
        <w:pStyle w:val="Brdtext"/>
        <w:pBdr>
          <w:bottom w:val="single" w:sz="6" w:space="1" w:color="BFBFBF" w:themeColor="background1" w:themeShade="BF"/>
        </w:pBdr>
        <w:spacing w:after="0"/>
      </w:pPr>
    </w:p>
    <w:p w14:paraId="30D68C51" w14:textId="77777777" w:rsidR="001F6A35" w:rsidRPr="00F10D13" w:rsidRDefault="001F6A35" w:rsidP="001F6A35">
      <w:pPr>
        <w:pStyle w:val="Brdtext"/>
        <w:pBdr>
          <w:bottom w:val="single" w:sz="6" w:space="1" w:color="BFBFBF" w:themeColor="background1" w:themeShade="BF"/>
        </w:pBdr>
        <w:spacing w:after="0"/>
      </w:pPr>
    </w:p>
    <w:p w14:paraId="31D1D179" w14:textId="77777777" w:rsidR="001F6A35" w:rsidRPr="00F10D13" w:rsidRDefault="001F6A35" w:rsidP="001F6A35">
      <w:pPr>
        <w:pStyle w:val="Brdtext"/>
        <w:spacing w:after="0"/>
      </w:pPr>
    </w:p>
    <w:p w14:paraId="595DE4D3" w14:textId="77777777" w:rsidR="001F6A35" w:rsidRPr="00F10D13" w:rsidRDefault="001F6A35" w:rsidP="001F6A35">
      <w:pPr>
        <w:spacing w:after="160" w:line="0" w:lineRule="auto"/>
        <w:rPr>
          <w:rFonts w:ascii="HelveticaNeue-Heavy" w:hAnsi="HelveticaNeue-Heavy" w:cs="HelveticaNeue-Heavy"/>
          <w:sz w:val="32"/>
          <w:szCs w:val="32"/>
        </w:rPr>
      </w:pPr>
      <w:r w:rsidRPr="00F10D13">
        <w:br w:type="page"/>
      </w:r>
    </w:p>
    <w:p w14:paraId="022052A4" w14:textId="77777777" w:rsidR="001F6A35" w:rsidRPr="00F10D13" w:rsidRDefault="001F6A35" w:rsidP="001F6A35">
      <w:pPr>
        <w:pStyle w:val="Rubrik1"/>
      </w:pPr>
      <w:r w:rsidRPr="00F10D13">
        <w:lastRenderedPageBreak/>
        <w:t>Kyla</w:t>
      </w:r>
    </w:p>
    <w:p w14:paraId="2D0F04D8" w14:textId="77777777" w:rsidR="001F6A35" w:rsidRPr="00F10D13" w:rsidRDefault="001F6A35" w:rsidP="001F6A35">
      <w:pPr>
        <w:pStyle w:val="Brdtext"/>
        <w:rPr>
          <w:i/>
        </w:rPr>
      </w:pPr>
      <w:r w:rsidRPr="00F10D13">
        <w:rPr>
          <w:i/>
        </w:rPr>
        <w:t>Detta avsnitt handlar om större kylsystem för t.ex. komfortkyla eller kylrum.</w:t>
      </w:r>
      <w:r w:rsidRPr="00F10D13">
        <w:rPr>
          <w:i/>
        </w:rPr>
        <w:br/>
        <w:t>För plugin-kyl och -frys hänvisas till avsnittet Maskiner / Utrustning på sid 19.</w:t>
      </w:r>
    </w:p>
    <w:p w14:paraId="34398CD7" w14:textId="77777777" w:rsidR="001F6A35" w:rsidRPr="00F10D13" w:rsidRDefault="001F6A35" w:rsidP="001F6A35">
      <w:pPr>
        <w:pStyle w:val="Brdtext"/>
        <w:pBdr>
          <w:bottom w:val="single" w:sz="6" w:space="1" w:color="BFBFBF" w:themeColor="background1" w:themeShade="BF"/>
        </w:pBdr>
        <w:spacing w:after="0"/>
        <w:rPr>
          <w:sz w:val="18"/>
          <w:szCs w:val="18"/>
        </w:rPr>
      </w:pPr>
    </w:p>
    <w:p w14:paraId="1EDCF1B1" w14:textId="77777777" w:rsidR="001F6A35" w:rsidRPr="00F10D13" w:rsidRDefault="001F6A35" w:rsidP="001F6A35">
      <w:pPr>
        <w:pStyle w:val="Brdtext"/>
        <w:pBdr>
          <w:bottom w:val="single" w:sz="6" w:space="1" w:color="BFBFBF" w:themeColor="background1" w:themeShade="BF"/>
        </w:pBdr>
        <w:spacing w:after="0"/>
      </w:pPr>
      <w:r w:rsidRPr="00F10D13">
        <w:t>Finns kylsystem, i så fall vilken typ? (till exempel frikyla, fjärrkyla)</w:t>
      </w:r>
      <w:r w:rsidRPr="00F10D13">
        <w:br/>
      </w:r>
      <w:r w:rsidRPr="00F10D13">
        <w:rPr>
          <w:sz w:val="18"/>
          <w:szCs w:val="18"/>
        </w:rPr>
        <w:t>Skilj på kylaggregat och distributionssystem.</w:t>
      </w:r>
      <w:r w:rsidRPr="00F10D13">
        <w:rPr>
          <w:sz w:val="18"/>
          <w:szCs w:val="18"/>
        </w:rPr>
        <w:br/>
      </w:r>
    </w:p>
    <w:p w14:paraId="1D30E81F" w14:textId="77777777" w:rsidR="001F6A35" w:rsidRPr="00F10D13" w:rsidRDefault="001F6A35" w:rsidP="001F6A35">
      <w:pPr>
        <w:pStyle w:val="Brdtext"/>
        <w:pBdr>
          <w:bottom w:val="single" w:sz="6" w:space="1" w:color="BFBFBF" w:themeColor="background1" w:themeShade="BF"/>
        </w:pBdr>
        <w:spacing w:after="360"/>
      </w:pPr>
    </w:p>
    <w:p w14:paraId="7845B869" w14:textId="77777777" w:rsidR="001F6A35" w:rsidRPr="00F10D13" w:rsidRDefault="001F6A35" w:rsidP="001F6A35">
      <w:pPr>
        <w:pStyle w:val="Brdtext"/>
        <w:spacing w:before="240" w:after="0"/>
      </w:pPr>
      <w:r w:rsidRPr="00F10D13">
        <w:t>Ålder på kylsystem?</w:t>
      </w:r>
    </w:p>
    <w:p w14:paraId="25C09B78" w14:textId="77777777" w:rsidR="001F6A35" w:rsidRPr="00F10D13" w:rsidRDefault="001F6A35" w:rsidP="001F6A35">
      <w:pPr>
        <w:pStyle w:val="Brdtext"/>
        <w:pBdr>
          <w:bottom w:val="single" w:sz="6" w:space="1" w:color="BFBFBF" w:themeColor="background1" w:themeShade="BF"/>
        </w:pBdr>
        <w:spacing w:after="0"/>
      </w:pPr>
    </w:p>
    <w:p w14:paraId="6918FFDE" w14:textId="77777777" w:rsidR="001F6A35" w:rsidRPr="00F10D13" w:rsidRDefault="001F6A35" w:rsidP="001F6A35">
      <w:pPr>
        <w:pStyle w:val="Brdtext"/>
        <w:pBdr>
          <w:bottom w:val="single" w:sz="6" w:space="1" w:color="BFBFBF" w:themeColor="background1" w:themeShade="BF"/>
        </w:pBdr>
        <w:spacing w:after="360"/>
      </w:pPr>
    </w:p>
    <w:p w14:paraId="7F1CC71B" w14:textId="77777777" w:rsidR="001F6A35" w:rsidRPr="00F10D13" w:rsidRDefault="001F6A35" w:rsidP="001F6A35">
      <w:pPr>
        <w:pStyle w:val="Brdtext"/>
        <w:spacing w:before="240" w:after="0"/>
      </w:pPr>
      <w:r w:rsidRPr="00F10D13">
        <w:t>Finns planerade investeringar eller andra åtgärder?</w:t>
      </w:r>
    </w:p>
    <w:p w14:paraId="0E0F4063" w14:textId="77777777" w:rsidR="001F6A35" w:rsidRPr="00F10D13" w:rsidRDefault="001F6A35" w:rsidP="001F6A35">
      <w:pPr>
        <w:pStyle w:val="Brdtext"/>
        <w:pBdr>
          <w:bottom w:val="single" w:sz="6" w:space="1" w:color="BFBFBF" w:themeColor="background1" w:themeShade="BF"/>
        </w:pBdr>
        <w:spacing w:after="0"/>
      </w:pPr>
    </w:p>
    <w:p w14:paraId="7A25C6E4" w14:textId="77777777" w:rsidR="001F6A35" w:rsidRPr="00F10D13" w:rsidRDefault="001F6A35" w:rsidP="001F6A35">
      <w:pPr>
        <w:pStyle w:val="Brdtext"/>
        <w:pBdr>
          <w:bottom w:val="single" w:sz="6" w:space="1" w:color="BFBFBF" w:themeColor="background1" w:themeShade="BF"/>
        </w:pBdr>
        <w:spacing w:after="360"/>
      </w:pPr>
    </w:p>
    <w:p w14:paraId="164C0A1F" w14:textId="77777777" w:rsidR="001F6A35" w:rsidRPr="00F10D13" w:rsidRDefault="001F6A35" w:rsidP="001F6A35">
      <w:pPr>
        <w:pStyle w:val="Brdtext"/>
        <w:tabs>
          <w:tab w:val="right" w:pos="7936"/>
        </w:tabs>
        <w:spacing w:before="240" w:after="120"/>
        <w:rPr>
          <w:sz w:val="16"/>
          <w:szCs w:val="16"/>
        </w:rPr>
      </w:pPr>
      <w:r w:rsidRPr="00F10D13">
        <w:tab/>
      </w:r>
      <w:sdt>
        <w:sdtPr>
          <w:rPr>
            <w:sz w:val="16"/>
            <w:szCs w:val="16"/>
          </w:rPr>
          <w:id w:val="1752238886"/>
          <w:text/>
        </w:sdtPr>
        <w:sdtEndPr/>
        <w:sdtContent>
          <w:r>
            <w:rPr>
              <w:sz w:val="16"/>
              <w:szCs w:val="16"/>
            </w:rPr>
            <w:t>JA</w:t>
          </w:r>
        </w:sdtContent>
      </w:sdt>
      <w:sdt>
        <w:sdtPr>
          <w:rPr>
            <w:sz w:val="16"/>
            <w:szCs w:val="16"/>
          </w:rPr>
          <w:id w:val="-185367383"/>
          <w:text/>
        </w:sdtPr>
        <w:sdtEndPr/>
        <w:sdtContent>
          <w:r>
            <w:rPr>
              <w:sz w:val="16"/>
              <w:szCs w:val="16"/>
            </w:rPr>
            <w:t xml:space="preserve">   NEJ</w:t>
          </w:r>
        </w:sdtContent>
      </w:sdt>
    </w:p>
    <w:p w14:paraId="7E2D134F" w14:textId="77777777" w:rsidR="001F6A35" w:rsidRPr="00F10D13" w:rsidRDefault="001F6A35" w:rsidP="001F6A35">
      <w:pPr>
        <w:pStyle w:val="Brdtext"/>
        <w:tabs>
          <w:tab w:val="right" w:pos="7936"/>
        </w:tabs>
        <w:spacing w:after="0"/>
      </w:pPr>
      <w:r w:rsidRPr="00F10D13">
        <w:t xml:space="preserve">Stoppas kylsystemet när det ej behövs, alternativt finns bra </w:t>
      </w:r>
    </w:p>
    <w:p w14:paraId="224ACBEA" w14:textId="77777777" w:rsidR="001F6A35" w:rsidRPr="00F10D13" w:rsidRDefault="001F6A35" w:rsidP="001F6A35">
      <w:pPr>
        <w:pStyle w:val="Brdtext"/>
        <w:tabs>
          <w:tab w:val="right" w:pos="7936"/>
        </w:tabs>
      </w:pPr>
      <w:r w:rsidRPr="00F10D13">
        <w:t>kapacitetsreglering?</w:t>
      </w:r>
      <w:r w:rsidRPr="00F10D13">
        <w:tab/>
      </w:r>
      <w:sdt>
        <w:sdtPr>
          <w:rPr>
            <w:rStyle w:val="Formatmall1"/>
          </w:rPr>
          <w:id w:val="2127190416"/>
        </w:sdtPr>
        <w:sdtEndPr>
          <w:rPr>
            <w:rStyle w:val="Formatmall1"/>
          </w:rPr>
        </w:sdtEndPr>
        <w:sdtContent>
          <w:sdt>
            <w:sdtPr>
              <w:rPr>
                <w:rStyle w:val="Formatmall1"/>
              </w:rPr>
              <w:id w:val="1131132276"/>
            </w:sdtPr>
            <w:sdtEndPr>
              <w:rPr>
                <w:rStyle w:val="Formatmall1"/>
              </w:rPr>
            </w:sdtEndPr>
            <w:sdtContent>
              <w:sdt>
                <w:sdtPr>
                  <w:rPr>
                    <w:rStyle w:val="Formatmall1"/>
                  </w:rPr>
                  <w:id w:val="2018879725"/>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598173734"/>
        </w:sdtPr>
        <w:sdtEndPr>
          <w:rPr>
            <w:rStyle w:val="Formatmall1"/>
          </w:rPr>
        </w:sdtEndPr>
        <w:sdtContent>
          <w:sdt>
            <w:sdtPr>
              <w:rPr>
                <w:rStyle w:val="Formatmall1"/>
              </w:rPr>
              <w:id w:val="-170880771"/>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p>
    <w:p w14:paraId="2A7DA08F" w14:textId="77777777" w:rsidR="001F6A35" w:rsidRPr="00F10D13" w:rsidRDefault="001F6A35" w:rsidP="001F6A35">
      <w:pPr>
        <w:pStyle w:val="Brdtext"/>
        <w:tabs>
          <w:tab w:val="right" w:pos="7936"/>
        </w:tabs>
      </w:pPr>
      <w:r w:rsidRPr="00F10D13">
        <w:t>Är kylinstallationerna välisolerade?</w:t>
      </w:r>
      <w:r w:rsidRPr="00F10D13">
        <w:tab/>
      </w:r>
      <w:sdt>
        <w:sdtPr>
          <w:rPr>
            <w:rStyle w:val="Formatmall1"/>
          </w:rPr>
          <w:id w:val="1491753876"/>
        </w:sdtPr>
        <w:sdtEndPr>
          <w:rPr>
            <w:rStyle w:val="Formatmall1"/>
          </w:rPr>
        </w:sdtEndPr>
        <w:sdtContent>
          <w:sdt>
            <w:sdtPr>
              <w:rPr>
                <w:rStyle w:val="Formatmall1"/>
              </w:rPr>
              <w:id w:val="-1999408191"/>
            </w:sdtPr>
            <w:sdtEndPr>
              <w:rPr>
                <w:rStyle w:val="Formatmall1"/>
              </w:rPr>
            </w:sdtEndPr>
            <w:sdtContent>
              <w:sdt>
                <w:sdtPr>
                  <w:rPr>
                    <w:rStyle w:val="Formatmall1"/>
                  </w:rPr>
                  <w:id w:val="539014289"/>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2105689887"/>
        </w:sdtPr>
        <w:sdtEndPr>
          <w:rPr>
            <w:rStyle w:val="Formatmall1"/>
          </w:rPr>
        </w:sdtEndPr>
        <w:sdtContent>
          <w:sdt>
            <w:sdtPr>
              <w:rPr>
                <w:rStyle w:val="Formatmall1"/>
              </w:rPr>
              <w:id w:val="-1016536231"/>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p>
    <w:p w14:paraId="30854B8B" w14:textId="77777777" w:rsidR="001F6A35" w:rsidRPr="00F10D13" w:rsidRDefault="001F6A35" w:rsidP="001F6A35">
      <w:pPr>
        <w:pStyle w:val="Brdtext"/>
        <w:spacing w:after="0"/>
      </w:pPr>
      <w:r w:rsidRPr="00F10D13">
        <w:t>Hur säkerställs att inte värme och kyla körs samtidigt?</w:t>
      </w:r>
    </w:p>
    <w:p w14:paraId="04AFD2D0" w14:textId="77777777" w:rsidR="001F6A35" w:rsidRPr="00F10D13" w:rsidRDefault="001F6A35" w:rsidP="001F6A35">
      <w:pPr>
        <w:pStyle w:val="Brdtext"/>
        <w:pBdr>
          <w:bottom w:val="single" w:sz="6" w:space="1" w:color="BFBFBF" w:themeColor="background1" w:themeShade="BF"/>
        </w:pBdr>
        <w:spacing w:after="0"/>
      </w:pPr>
    </w:p>
    <w:p w14:paraId="68373BB1" w14:textId="77777777" w:rsidR="001F6A35" w:rsidRPr="00F10D13" w:rsidRDefault="001F6A35" w:rsidP="001F6A35">
      <w:pPr>
        <w:pStyle w:val="Brdtext"/>
        <w:pBdr>
          <w:bottom w:val="single" w:sz="6" w:space="1" w:color="BFBFBF" w:themeColor="background1" w:themeShade="BF"/>
        </w:pBdr>
        <w:spacing w:after="360"/>
      </w:pPr>
    </w:p>
    <w:p w14:paraId="29F9F61B" w14:textId="77777777" w:rsidR="001F6A35" w:rsidRPr="00F10D13" w:rsidRDefault="001F6A35" w:rsidP="001F6A35">
      <w:pPr>
        <w:pStyle w:val="Brdtext"/>
        <w:spacing w:after="0"/>
      </w:pPr>
      <w:r w:rsidRPr="00F10D13">
        <w:t xml:space="preserve">Kan lokalens kylbehov förebyggas med bättre ventilation, </w:t>
      </w:r>
    </w:p>
    <w:p w14:paraId="7563267F" w14:textId="77777777" w:rsidR="001F6A35" w:rsidRPr="00F10D13" w:rsidRDefault="001F6A35" w:rsidP="001F6A35">
      <w:pPr>
        <w:pStyle w:val="Brdtext"/>
        <w:tabs>
          <w:tab w:val="right" w:pos="7936"/>
        </w:tabs>
      </w:pPr>
      <w:r w:rsidRPr="00F10D13">
        <w:t>nattkyla, solskydd, sparläge på elapparater etc?</w:t>
      </w:r>
      <w:r w:rsidRPr="00F10D13">
        <w:tab/>
      </w:r>
      <w:sdt>
        <w:sdtPr>
          <w:rPr>
            <w:rStyle w:val="Formatmall1"/>
          </w:rPr>
          <w:id w:val="1685785377"/>
        </w:sdtPr>
        <w:sdtEndPr>
          <w:rPr>
            <w:rStyle w:val="Formatmall1"/>
          </w:rPr>
        </w:sdtEndPr>
        <w:sdtContent>
          <w:sdt>
            <w:sdtPr>
              <w:rPr>
                <w:rStyle w:val="Formatmall1"/>
              </w:rPr>
              <w:id w:val="1068701212"/>
            </w:sdtPr>
            <w:sdtEndPr>
              <w:rPr>
                <w:rStyle w:val="Formatmall1"/>
              </w:rPr>
            </w:sdtEndPr>
            <w:sdtContent>
              <w:sdt>
                <w:sdtPr>
                  <w:rPr>
                    <w:rStyle w:val="Formatmall1"/>
                  </w:rPr>
                  <w:id w:val="-1892798736"/>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234279142"/>
        </w:sdtPr>
        <w:sdtEndPr>
          <w:rPr>
            <w:rStyle w:val="Formatmall1"/>
          </w:rPr>
        </w:sdtEndPr>
        <w:sdtContent>
          <w:sdt>
            <w:sdtPr>
              <w:rPr>
                <w:rStyle w:val="Formatmall1"/>
              </w:rPr>
              <w:id w:val="-2132080843"/>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p>
    <w:p w14:paraId="77C8DB48" w14:textId="77777777" w:rsidR="001F6A35" w:rsidRPr="00F10D13" w:rsidRDefault="001F6A35" w:rsidP="001F6A35">
      <w:pPr>
        <w:pStyle w:val="Brdtext"/>
        <w:spacing w:before="360"/>
        <w:rPr>
          <w:caps/>
          <w:sz w:val="18"/>
          <w:szCs w:val="18"/>
        </w:rPr>
      </w:pPr>
      <w:r w:rsidRPr="00F10D13">
        <w:rPr>
          <w:caps/>
          <w:sz w:val="18"/>
          <w:szCs w:val="18"/>
        </w:rPr>
        <w:t>Egna anteckningar</w:t>
      </w:r>
    </w:p>
    <w:p w14:paraId="6F9150D0" w14:textId="77777777" w:rsidR="001F6A35" w:rsidRPr="00F10D13" w:rsidRDefault="001F6A35" w:rsidP="001F6A35">
      <w:pPr>
        <w:pStyle w:val="Brdtext"/>
        <w:pBdr>
          <w:bottom w:val="single" w:sz="6" w:space="1" w:color="BFBFBF" w:themeColor="background1" w:themeShade="BF"/>
        </w:pBdr>
        <w:spacing w:after="0"/>
      </w:pPr>
    </w:p>
    <w:p w14:paraId="60E7FF9C" w14:textId="77777777" w:rsidR="001F6A35" w:rsidRPr="00F10D13" w:rsidRDefault="001F6A35" w:rsidP="001F6A35">
      <w:pPr>
        <w:pStyle w:val="Brdtext"/>
        <w:spacing w:before="240" w:after="0"/>
      </w:pPr>
    </w:p>
    <w:p w14:paraId="3F45F27E" w14:textId="77777777" w:rsidR="001F6A35" w:rsidRPr="00F10D13" w:rsidRDefault="001F6A35" w:rsidP="001F6A35">
      <w:pPr>
        <w:spacing w:after="160" w:line="0" w:lineRule="auto"/>
      </w:pPr>
      <w:r w:rsidRPr="00F10D13">
        <w:br w:type="page"/>
      </w:r>
    </w:p>
    <w:p w14:paraId="7974980C" w14:textId="77777777" w:rsidR="001F6A35" w:rsidRPr="00F10D13" w:rsidRDefault="001F6A35" w:rsidP="001F6A35">
      <w:pPr>
        <w:pStyle w:val="Rubrik1"/>
      </w:pPr>
      <w:r w:rsidRPr="00F10D13">
        <w:lastRenderedPageBreak/>
        <w:t>Varmvatten</w:t>
      </w:r>
    </w:p>
    <w:p w14:paraId="08FA011E" w14:textId="77777777" w:rsidR="001F6A35" w:rsidRPr="00F10D13" w:rsidRDefault="001F6A35" w:rsidP="001F6A35">
      <w:pPr>
        <w:pStyle w:val="Brdtext"/>
        <w:tabs>
          <w:tab w:val="right" w:pos="7936"/>
        </w:tabs>
        <w:spacing w:before="240" w:after="120"/>
        <w:rPr>
          <w:sz w:val="16"/>
          <w:szCs w:val="16"/>
        </w:rPr>
      </w:pPr>
      <w:r w:rsidRPr="00F10D13">
        <w:tab/>
      </w:r>
      <w:sdt>
        <w:sdtPr>
          <w:rPr>
            <w:sz w:val="16"/>
            <w:szCs w:val="16"/>
          </w:rPr>
          <w:id w:val="-2092385008"/>
          <w:text/>
        </w:sdtPr>
        <w:sdtEndPr/>
        <w:sdtContent>
          <w:r>
            <w:rPr>
              <w:sz w:val="16"/>
              <w:szCs w:val="16"/>
            </w:rPr>
            <w:t>JA</w:t>
          </w:r>
        </w:sdtContent>
      </w:sdt>
      <w:sdt>
        <w:sdtPr>
          <w:rPr>
            <w:sz w:val="16"/>
            <w:szCs w:val="16"/>
          </w:rPr>
          <w:id w:val="1813510349"/>
          <w:text/>
        </w:sdtPr>
        <w:sdtEndPr/>
        <w:sdtContent>
          <w:r>
            <w:rPr>
              <w:sz w:val="16"/>
              <w:szCs w:val="16"/>
            </w:rPr>
            <w:t xml:space="preserve">   NEJ</w:t>
          </w:r>
        </w:sdtContent>
      </w:sdt>
    </w:p>
    <w:p w14:paraId="7A09A001" w14:textId="77777777" w:rsidR="001F6A35" w:rsidRPr="00F10D13" w:rsidRDefault="001F6A35" w:rsidP="001F6A35">
      <w:pPr>
        <w:pStyle w:val="Brdtext"/>
        <w:tabs>
          <w:tab w:val="right" w:pos="7936"/>
        </w:tabs>
        <w:spacing w:after="0"/>
      </w:pPr>
      <w:r w:rsidRPr="00F10D13">
        <w:t xml:space="preserve">Finns delar av verksamheten där det används </w:t>
      </w:r>
    </w:p>
    <w:p w14:paraId="5E4C4AD6" w14:textId="77777777" w:rsidR="001F6A35" w:rsidRPr="00F10D13" w:rsidRDefault="001F6A35" w:rsidP="001F6A35">
      <w:pPr>
        <w:pStyle w:val="Brdtext"/>
        <w:tabs>
          <w:tab w:val="right" w:pos="7936"/>
        </w:tabs>
      </w:pPr>
      <w:r w:rsidRPr="00F10D13">
        <w:t>mycket varmvatten?</w:t>
      </w:r>
      <w:r w:rsidRPr="00F10D13">
        <w:tab/>
      </w:r>
      <w:sdt>
        <w:sdtPr>
          <w:rPr>
            <w:rStyle w:val="Formatmall1"/>
          </w:rPr>
          <w:id w:val="-301472833"/>
        </w:sdtPr>
        <w:sdtEndPr>
          <w:rPr>
            <w:rStyle w:val="Formatmall1"/>
          </w:rPr>
        </w:sdtEndPr>
        <w:sdtContent>
          <w:sdt>
            <w:sdtPr>
              <w:rPr>
                <w:rStyle w:val="Formatmall1"/>
              </w:rPr>
              <w:id w:val="2119868491"/>
            </w:sdtPr>
            <w:sdtEndPr>
              <w:rPr>
                <w:rStyle w:val="Formatmall1"/>
              </w:rPr>
            </w:sdtEndPr>
            <w:sdtContent>
              <w:sdt>
                <w:sdtPr>
                  <w:rPr>
                    <w:rStyle w:val="Formatmall1"/>
                  </w:rPr>
                  <w:id w:val="-1102653819"/>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281703148"/>
        </w:sdtPr>
        <w:sdtEndPr>
          <w:rPr>
            <w:rStyle w:val="Formatmall1"/>
          </w:rPr>
        </w:sdtEndPr>
        <w:sdtContent>
          <w:sdt>
            <w:sdtPr>
              <w:rPr>
                <w:rStyle w:val="Formatmall1"/>
              </w:rPr>
              <w:id w:val="549965552"/>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p>
    <w:p w14:paraId="2FDFD2FA" w14:textId="77777777" w:rsidR="001F6A35" w:rsidRPr="00F10D13" w:rsidRDefault="001F6A35" w:rsidP="001F6A35">
      <w:pPr>
        <w:pStyle w:val="Brdtext"/>
        <w:tabs>
          <w:tab w:val="right" w:pos="7936"/>
        </w:tabs>
      </w:pPr>
      <w:r w:rsidRPr="00F10D13">
        <w:t>Finns mätning av varmvatten (volym, temperatur)?</w:t>
      </w:r>
      <w:r w:rsidRPr="00F10D13">
        <w:tab/>
      </w:r>
      <w:sdt>
        <w:sdtPr>
          <w:rPr>
            <w:rStyle w:val="Formatmall1"/>
          </w:rPr>
          <w:id w:val="-1879466884"/>
        </w:sdtPr>
        <w:sdtEndPr>
          <w:rPr>
            <w:rStyle w:val="Formatmall1"/>
          </w:rPr>
        </w:sdtEndPr>
        <w:sdtContent>
          <w:sdt>
            <w:sdtPr>
              <w:rPr>
                <w:rStyle w:val="Formatmall1"/>
              </w:rPr>
              <w:id w:val="-1353098298"/>
            </w:sdtPr>
            <w:sdtEndPr>
              <w:rPr>
                <w:rStyle w:val="Formatmall1"/>
              </w:rPr>
            </w:sdtEndPr>
            <w:sdtContent>
              <w:sdt>
                <w:sdtPr>
                  <w:rPr>
                    <w:rStyle w:val="Formatmall1"/>
                  </w:rPr>
                  <w:id w:val="306440293"/>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576745835"/>
        </w:sdtPr>
        <w:sdtEndPr>
          <w:rPr>
            <w:rStyle w:val="Formatmall1"/>
          </w:rPr>
        </w:sdtEndPr>
        <w:sdtContent>
          <w:sdt>
            <w:sdtPr>
              <w:rPr>
                <w:rStyle w:val="Formatmall1"/>
              </w:rPr>
              <w:id w:val="921073997"/>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p>
    <w:p w14:paraId="38AD957D" w14:textId="77777777" w:rsidR="001F6A35" w:rsidRPr="00F10D13" w:rsidRDefault="001F6A35" w:rsidP="001F6A35">
      <w:pPr>
        <w:pStyle w:val="Brdtext"/>
        <w:tabs>
          <w:tab w:val="right" w:pos="7936"/>
        </w:tabs>
      </w:pPr>
      <w:r w:rsidRPr="00F10D13">
        <w:t>Används snålspolande armaturer?</w:t>
      </w:r>
      <w:r w:rsidRPr="00F10D13">
        <w:tab/>
      </w:r>
      <w:sdt>
        <w:sdtPr>
          <w:rPr>
            <w:rStyle w:val="Formatmall1"/>
          </w:rPr>
          <w:id w:val="1612399473"/>
        </w:sdtPr>
        <w:sdtEndPr>
          <w:rPr>
            <w:rStyle w:val="Formatmall1"/>
          </w:rPr>
        </w:sdtEndPr>
        <w:sdtContent>
          <w:sdt>
            <w:sdtPr>
              <w:rPr>
                <w:rStyle w:val="Formatmall1"/>
              </w:rPr>
              <w:id w:val="-1569336222"/>
            </w:sdtPr>
            <w:sdtEndPr>
              <w:rPr>
                <w:rStyle w:val="Formatmall1"/>
              </w:rPr>
            </w:sdtEndPr>
            <w:sdtContent>
              <w:sdt>
                <w:sdtPr>
                  <w:rPr>
                    <w:rStyle w:val="Formatmall1"/>
                  </w:rPr>
                  <w:id w:val="704607561"/>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698002744"/>
        </w:sdtPr>
        <w:sdtEndPr>
          <w:rPr>
            <w:rStyle w:val="Formatmall1"/>
          </w:rPr>
        </w:sdtEndPr>
        <w:sdtContent>
          <w:sdt>
            <w:sdtPr>
              <w:rPr>
                <w:rStyle w:val="Formatmall1"/>
              </w:rPr>
              <w:id w:val="334730866"/>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p>
    <w:p w14:paraId="764CBFFD" w14:textId="77777777" w:rsidR="001F6A35" w:rsidRPr="00F10D13" w:rsidRDefault="001F6A35" w:rsidP="001F6A35">
      <w:pPr>
        <w:pStyle w:val="Brdtext"/>
        <w:spacing w:after="0"/>
      </w:pPr>
      <w:r w:rsidRPr="00F10D13">
        <w:t>Hur bereds varmvattnet?</w:t>
      </w:r>
    </w:p>
    <w:p w14:paraId="796E361B" w14:textId="77777777" w:rsidR="001F6A35" w:rsidRPr="00F10D13" w:rsidRDefault="001F6A35" w:rsidP="001F6A35">
      <w:pPr>
        <w:pStyle w:val="Brdtext"/>
        <w:pBdr>
          <w:bottom w:val="single" w:sz="6" w:space="1" w:color="BFBFBF" w:themeColor="background1" w:themeShade="BF"/>
        </w:pBdr>
        <w:spacing w:after="0"/>
      </w:pPr>
    </w:p>
    <w:p w14:paraId="141EAAEA" w14:textId="77777777" w:rsidR="001F6A35" w:rsidRPr="00F10D13" w:rsidRDefault="001F6A35" w:rsidP="001F6A35">
      <w:pPr>
        <w:pStyle w:val="Brdtext"/>
        <w:pBdr>
          <w:bottom w:val="single" w:sz="6" w:space="1" w:color="BFBFBF" w:themeColor="background1" w:themeShade="BF"/>
        </w:pBdr>
        <w:spacing w:after="360"/>
      </w:pPr>
    </w:p>
    <w:p w14:paraId="778F8548" w14:textId="77777777" w:rsidR="001F6A35" w:rsidRPr="00F10D13" w:rsidRDefault="001F6A35" w:rsidP="001F6A35">
      <w:pPr>
        <w:pStyle w:val="Brdtext"/>
        <w:tabs>
          <w:tab w:val="right" w:pos="7936"/>
        </w:tabs>
        <w:spacing w:after="0"/>
      </w:pPr>
      <w:r w:rsidRPr="00F10D13">
        <w:t>Är varmvatteninstallationerna acceptabelt välisolerade?</w:t>
      </w:r>
      <w:r w:rsidRPr="00F10D13">
        <w:tab/>
      </w:r>
      <w:sdt>
        <w:sdtPr>
          <w:rPr>
            <w:rStyle w:val="Formatmall1"/>
          </w:rPr>
          <w:id w:val="-183837446"/>
        </w:sdtPr>
        <w:sdtEndPr>
          <w:rPr>
            <w:rStyle w:val="Formatmall1"/>
          </w:rPr>
        </w:sdtEndPr>
        <w:sdtContent>
          <w:sdt>
            <w:sdtPr>
              <w:rPr>
                <w:rStyle w:val="Formatmall1"/>
              </w:rPr>
              <w:id w:val="-887405805"/>
            </w:sdtPr>
            <w:sdtEndPr>
              <w:rPr>
                <w:rStyle w:val="Formatmall1"/>
              </w:rPr>
            </w:sdtEndPr>
            <w:sdtContent>
              <w:sdt>
                <w:sdtPr>
                  <w:rPr>
                    <w:rStyle w:val="Formatmall1"/>
                  </w:rPr>
                  <w:id w:val="1960838229"/>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2045171472"/>
        </w:sdtPr>
        <w:sdtEndPr>
          <w:rPr>
            <w:rStyle w:val="Formatmall1"/>
          </w:rPr>
        </w:sdtEndPr>
        <w:sdtContent>
          <w:sdt>
            <w:sdtPr>
              <w:rPr>
                <w:rStyle w:val="Formatmall1"/>
              </w:rPr>
              <w:id w:val="-182048695"/>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p>
    <w:p w14:paraId="57F916C9" w14:textId="77777777" w:rsidR="001F6A35" w:rsidRPr="00F10D13" w:rsidRDefault="001F6A35" w:rsidP="001F6A35">
      <w:pPr>
        <w:pStyle w:val="Brdtext"/>
        <w:spacing w:after="0"/>
      </w:pPr>
    </w:p>
    <w:p w14:paraId="09EC1223" w14:textId="77777777" w:rsidR="001F6A35" w:rsidRPr="00F10D13" w:rsidRDefault="001F6A35" w:rsidP="001F6A35">
      <w:pPr>
        <w:pStyle w:val="Brdtext"/>
        <w:tabs>
          <w:tab w:val="right" w:pos="7936"/>
        </w:tabs>
      </w:pPr>
      <w:r w:rsidRPr="00F10D13">
        <w:t>Finns installerad varmvattencirkulation?</w:t>
      </w:r>
      <w:r w:rsidRPr="00F10D13">
        <w:tab/>
      </w:r>
      <w:sdt>
        <w:sdtPr>
          <w:rPr>
            <w:rStyle w:val="Formatmall1"/>
          </w:rPr>
          <w:id w:val="-38514189"/>
        </w:sdtPr>
        <w:sdtEndPr>
          <w:rPr>
            <w:rStyle w:val="Formatmall1"/>
          </w:rPr>
        </w:sdtEndPr>
        <w:sdtContent>
          <w:sdt>
            <w:sdtPr>
              <w:rPr>
                <w:rStyle w:val="Formatmall1"/>
              </w:rPr>
              <w:id w:val="1066685050"/>
            </w:sdtPr>
            <w:sdtEndPr>
              <w:rPr>
                <w:rStyle w:val="Formatmall1"/>
              </w:rPr>
            </w:sdtEndPr>
            <w:sdtContent>
              <w:sdt>
                <w:sdtPr>
                  <w:rPr>
                    <w:rStyle w:val="Formatmall1"/>
                  </w:rPr>
                  <w:id w:val="1818382264"/>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1480227698"/>
        </w:sdtPr>
        <w:sdtEndPr>
          <w:rPr>
            <w:rStyle w:val="Formatmall1"/>
          </w:rPr>
        </w:sdtEndPr>
        <w:sdtContent>
          <w:sdt>
            <w:sdtPr>
              <w:rPr>
                <w:rStyle w:val="Formatmall1"/>
              </w:rPr>
              <w:id w:val="-1782946007"/>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p>
    <w:p w14:paraId="40807885" w14:textId="77777777" w:rsidR="001F6A35" w:rsidRPr="00F10D13" w:rsidRDefault="001F6A35" w:rsidP="001F6A35">
      <w:pPr>
        <w:pStyle w:val="Brdtext"/>
        <w:spacing w:before="360"/>
        <w:rPr>
          <w:caps/>
          <w:sz w:val="18"/>
          <w:szCs w:val="18"/>
        </w:rPr>
      </w:pPr>
    </w:p>
    <w:p w14:paraId="1B9C5BD0" w14:textId="77777777" w:rsidR="001F6A35" w:rsidRPr="00F10D13" w:rsidRDefault="001F6A35" w:rsidP="001F6A35">
      <w:pPr>
        <w:pStyle w:val="Brdtext"/>
        <w:spacing w:before="360"/>
        <w:rPr>
          <w:caps/>
          <w:sz w:val="18"/>
          <w:szCs w:val="18"/>
        </w:rPr>
      </w:pPr>
    </w:p>
    <w:p w14:paraId="587AF7B4" w14:textId="77777777" w:rsidR="001F6A35" w:rsidRPr="00F10D13" w:rsidRDefault="001F6A35" w:rsidP="001F6A35">
      <w:pPr>
        <w:pStyle w:val="Brdtext"/>
        <w:spacing w:before="360"/>
        <w:rPr>
          <w:caps/>
          <w:sz w:val="18"/>
          <w:szCs w:val="18"/>
        </w:rPr>
      </w:pPr>
      <w:r w:rsidRPr="00F10D13">
        <w:rPr>
          <w:caps/>
          <w:sz w:val="18"/>
          <w:szCs w:val="18"/>
        </w:rPr>
        <w:t>Egna anteckningar</w:t>
      </w:r>
    </w:p>
    <w:p w14:paraId="007D96A0" w14:textId="77777777" w:rsidR="001F6A35" w:rsidRPr="00F10D13" w:rsidRDefault="001F6A35" w:rsidP="001F6A35">
      <w:pPr>
        <w:pStyle w:val="Brdtext"/>
        <w:pBdr>
          <w:bottom w:val="single" w:sz="6" w:space="1" w:color="BFBFBF" w:themeColor="background1" w:themeShade="BF"/>
        </w:pBdr>
        <w:spacing w:after="0"/>
      </w:pPr>
    </w:p>
    <w:p w14:paraId="6D08309E" w14:textId="77777777" w:rsidR="001F6A35" w:rsidRPr="00F10D13" w:rsidRDefault="001F6A35" w:rsidP="001F6A35">
      <w:pPr>
        <w:pStyle w:val="Brdtext"/>
        <w:pBdr>
          <w:bottom w:val="single" w:sz="6" w:space="1" w:color="BFBFBF" w:themeColor="background1" w:themeShade="BF"/>
        </w:pBdr>
        <w:spacing w:after="0"/>
      </w:pPr>
    </w:p>
    <w:p w14:paraId="6E3E1BF3" w14:textId="77777777" w:rsidR="001F6A35" w:rsidRPr="00F10D13" w:rsidRDefault="001F6A35" w:rsidP="001F6A35">
      <w:pPr>
        <w:pStyle w:val="Brdtext"/>
        <w:spacing w:before="240" w:after="0"/>
      </w:pPr>
    </w:p>
    <w:p w14:paraId="5FC33D13" w14:textId="77777777" w:rsidR="001F6A35" w:rsidRPr="00F10D13" w:rsidRDefault="001F6A35" w:rsidP="001F6A35">
      <w:pPr>
        <w:pStyle w:val="Brdtext"/>
        <w:pBdr>
          <w:bottom w:val="single" w:sz="6" w:space="1" w:color="BFBFBF" w:themeColor="background1" w:themeShade="BF"/>
        </w:pBdr>
        <w:spacing w:after="0"/>
      </w:pPr>
    </w:p>
    <w:p w14:paraId="600AEF39" w14:textId="77777777" w:rsidR="001F6A35" w:rsidRPr="00F10D13" w:rsidRDefault="001F6A35" w:rsidP="001F6A35">
      <w:pPr>
        <w:pStyle w:val="Brdtext"/>
        <w:spacing w:before="240" w:after="0"/>
      </w:pPr>
    </w:p>
    <w:p w14:paraId="1E883813" w14:textId="77777777" w:rsidR="001F6A35" w:rsidRPr="00F10D13" w:rsidRDefault="001F6A35" w:rsidP="001F6A35">
      <w:pPr>
        <w:pStyle w:val="Brdtext"/>
        <w:pBdr>
          <w:bottom w:val="single" w:sz="6" w:space="1" w:color="BFBFBF" w:themeColor="background1" w:themeShade="BF"/>
        </w:pBdr>
        <w:spacing w:after="0"/>
      </w:pPr>
    </w:p>
    <w:p w14:paraId="6ADBE6A0" w14:textId="77777777" w:rsidR="001F6A35" w:rsidRPr="00F10D13" w:rsidRDefault="001F6A35" w:rsidP="001F6A35">
      <w:pPr>
        <w:pStyle w:val="Brdtext"/>
        <w:spacing w:before="240" w:after="0"/>
      </w:pPr>
    </w:p>
    <w:p w14:paraId="112B6B09" w14:textId="77777777" w:rsidR="001F6A35" w:rsidRPr="00F10D13" w:rsidRDefault="001F6A35" w:rsidP="001F6A35">
      <w:pPr>
        <w:pStyle w:val="Brdtext"/>
        <w:pBdr>
          <w:bottom w:val="single" w:sz="6" w:space="1" w:color="BFBFBF" w:themeColor="background1" w:themeShade="BF"/>
        </w:pBdr>
        <w:spacing w:after="0"/>
      </w:pPr>
    </w:p>
    <w:p w14:paraId="7ECA1C0D" w14:textId="77777777" w:rsidR="001F6A35" w:rsidRPr="00F10D13" w:rsidRDefault="001F6A35" w:rsidP="001F6A35">
      <w:pPr>
        <w:pStyle w:val="Brdtext"/>
        <w:pBdr>
          <w:bottom w:val="single" w:sz="6" w:space="1" w:color="BFBFBF" w:themeColor="background1" w:themeShade="BF"/>
        </w:pBdr>
        <w:spacing w:after="0"/>
      </w:pPr>
    </w:p>
    <w:p w14:paraId="2AA32B5D" w14:textId="77777777" w:rsidR="001F6A35" w:rsidRPr="00F10D13" w:rsidRDefault="001F6A35" w:rsidP="001F6A35">
      <w:pPr>
        <w:pStyle w:val="Brdtext"/>
      </w:pPr>
    </w:p>
    <w:p w14:paraId="50C36660" w14:textId="77777777" w:rsidR="001F6A35" w:rsidRPr="00F10D13" w:rsidRDefault="001F6A35" w:rsidP="001F6A35">
      <w:pPr>
        <w:spacing w:after="160" w:line="0" w:lineRule="auto"/>
      </w:pPr>
      <w:r w:rsidRPr="00F10D13">
        <w:br w:type="page"/>
      </w:r>
    </w:p>
    <w:p w14:paraId="733B57AC" w14:textId="77777777" w:rsidR="001F6A35" w:rsidRPr="00F10D13" w:rsidRDefault="001F6A35" w:rsidP="001F6A35">
      <w:pPr>
        <w:pStyle w:val="Rubrik1"/>
      </w:pPr>
      <w:r w:rsidRPr="00F10D13">
        <w:lastRenderedPageBreak/>
        <w:t>Belysning</w:t>
      </w:r>
    </w:p>
    <w:p w14:paraId="469F69C7" w14:textId="77777777" w:rsidR="001F6A35" w:rsidRPr="00F10D13" w:rsidRDefault="001F6A35" w:rsidP="001F6A35">
      <w:pPr>
        <w:pStyle w:val="Brdtext"/>
        <w:spacing w:after="0"/>
      </w:pPr>
      <w:r w:rsidRPr="00F10D13">
        <w:t xml:space="preserve">Vilken typ av belysning används? Installerad effekt? </w:t>
      </w:r>
    </w:p>
    <w:p w14:paraId="6CA9E0B7" w14:textId="77777777" w:rsidR="001F6A35" w:rsidRPr="00F10D13" w:rsidRDefault="001F6A35" w:rsidP="001F6A35">
      <w:pPr>
        <w:pStyle w:val="Brdtext"/>
        <w:spacing w:after="0"/>
      </w:pPr>
    </w:p>
    <w:p w14:paraId="4C1EBC20" w14:textId="77777777" w:rsidR="001F6A35" w:rsidRPr="00F10D13" w:rsidRDefault="001F6A35" w:rsidP="001F6A35">
      <w:pPr>
        <w:pStyle w:val="Brdtext"/>
        <w:spacing w:after="0"/>
      </w:pPr>
    </w:p>
    <w:tbl>
      <w:tblPr>
        <w:tblStyle w:val="Tabellrutnt"/>
        <w:tblW w:w="5000" w:type="pct"/>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6"/>
        <w:gridCol w:w="1276"/>
        <w:gridCol w:w="1340"/>
        <w:gridCol w:w="1494"/>
      </w:tblGrid>
      <w:tr w:rsidR="001F6A35" w:rsidRPr="00F10D13" w14:paraId="0F1BE36F" w14:textId="77777777" w:rsidTr="001F6A35">
        <w:tc>
          <w:tcPr>
            <w:tcW w:w="2411" w:type="pct"/>
          </w:tcPr>
          <w:p w14:paraId="5223E3FA" w14:textId="77777777" w:rsidR="001F6A35" w:rsidRPr="00F10D13" w:rsidRDefault="001F6A35" w:rsidP="001F6A35">
            <w:pPr>
              <w:pStyle w:val="Brdtext"/>
            </w:pPr>
            <w:r w:rsidRPr="00F10D13">
              <w:t>Typ av belysning</w:t>
            </w:r>
          </w:p>
        </w:tc>
        <w:tc>
          <w:tcPr>
            <w:tcW w:w="804" w:type="pct"/>
          </w:tcPr>
          <w:p w14:paraId="45EDCB2E" w14:textId="77777777" w:rsidR="001F6A35" w:rsidRPr="00F10D13" w:rsidRDefault="001F6A35" w:rsidP="001F6A35">
            <w:pPr>
              <w:pStyle w:val="Brdtext"/>
              <w:jc w:val="center"/>
            </w:pPr>
            <w:r w:rsidRPr="00F10D13">
              <w:t>Effekt</w:t>
            </w:r>
            <w:r w:rsidRPr="00F10D13">
              <w:br/>
              <w:t>(W)</w:t>
            </w:r>
          </w:p>
        </w:tc>
        <w:tc>
          <w:tcPr>
            <w:tcW w:w="844" w:type="pct"/>
          </w:tcPr>
          <w:p w14:paraId="4E9889FD" w14:textId="77777777" w:rsidR="001F6A35" w:rsidRPr="00F10D13" w:rsidRDefault="001F6A35" w:rsidP="001F6A35">
            <w:pPr>
              <w:pStyle w:val="Brdtext"/>
              <w:jc w:val="center"/>
            </w:pPr>
            <w:r w:rsidRPr="00F10D13">
              <w:t>Antal</w:t>
            </w:r>
          </w:p>
        </w:tc>
        <w:tc>
          <w:tcPr>
            <w:tcW w:w="941" w:type="pct"/>
          </w:tcPr>
          <w:p w14:paraId="4CF2866D" w14:textId="77777777" w:rsidR="001F6A35" w:rsidRPr="00F10D13" w:rsidRDefault="001F6A35" w:rsidP="001F6A35">
            <w:pPr>
              <w:pStyle w:val="Brdtext"/>
              <w:jc w:val="center"/>
            </w:pPr>
            <w:r w:rsidRPr="00F10D13">
              <w:t>Drifttid (timmar/år)</w:t>
            </w:r>
          </w:p>
        </w:tc>
      </w:tr>
      <w:tr w:rsidR="001F6A35" w:rsidRPr="00F10D13" w14:paraId="62DB1E35" w14:textId="77777777" w:rsidTr="001F6A35">
        <w:tc>
          <w:tcPr>
            <w:tcW w:w="2411" w:type="pct"/>
          </w:tcPr>
          <w:p w14:paraId="3BF0D904" w14:textId="77777777" w:rsidR="001F6A35" w:rsidRPr="00F10D13" w:rsidRDefault="001F6A35" w:rsidP="001F6A35">
            <w:pPr>
              <w:pStyle w:val="Brdtext"/>
              <w:spacing w:before="120"/>
            </w:pPr>
          </w:p>
        </w:tc>
        <w:tc>
          <w:tcPr>
            <w:tcW w:w="804" w:type="pct"/>
          </w:tcPr>
          <w:p w14:paraId="21C23111" w14:textId="77777777" w:rsidR="001F6A35" w:rsidRPr="00F10D13" w:rsidRDefault="001F6A35" w:rsidP="001F6A35">
            <w:pPr>
              <w:pStyle w:val="Brdtext"/>
              <w:spacing w:before="120"/>
            </w:pPr>
          </w:p>
        </w:tc>
        <w:tc>
          <w:tcPr>
            <w:tcW w:w="844" w:type="pct"/>
          </w:tcPr>
          <w:p w14:paraId="31E11F03" w14:textId="77777777" w:rsidR="001F6A35" w:rsidRPr="00F10D13" w:rsidRDefault="001F6A35" w:rsidP="001F6A35">
            <w:pPr>
              <w:pStyle w:val="Brdtext"/>
              <w:spacing w:before="120"/>
            </w:pPr>
          </w:p>
        </w:tc>
        <w:tc>
          <w:tcPr>
            <w:tcW w:w="941" w:type="pct"/>
          </w:tcPr>
          <w:p w14:paraId="246F74A8" w14:textId="77777777" w:rsidR="001F6A35" w:rsidRPr="00F10D13" w:rsidRDefault="001F6A35" w:rsidP="001F6A35">
            <w:pPr>
              <w:pStyle w:val="Brdtext"/>
              <w:spacing w:before="120"/>
            </w:pPr>
          </w:p>
        </w:tc>
      </w:tr>
      <w:tr w:rsidR="001F6A35" w:rsidRPr="00F10D13" w14:paraId="4CCE3E44" w14:textId="77777777" w:rsidTr="001F6A35">
        <w:tc>
          <w:tcPr>
            <w:tcW w:w="2411" w:type="pct"/>
          </w:tcPr>
          <w:p w14:paraId="0B22B48B" w14:textId="77777777" w:rsidR="001F6A35" w:rsidRPr="00F10D13" w:rsidRDefault="001F6A35" w:rsidP="001F6A35">
            <w:pPr>
              <w:pStyle w:val="Brdtext"/>
              <w:spacing w:before="120"/>
            </w:pPr>
          </w:p>
        </w:tc>
        <w:tc>
          <w:tcPr>
            <w:tcW w:w="804" w:type="pct"/>
          </w:tcPr>
          <w:p w14:paraId="4D74F171" w14:textId="77777777" w:rsidR="001F6A35" w:rsidRPr="00F10D13" w:rsidRDefault="001F6A35" w:rsidP="001F6A35">
            <w:pPr>
              <w:pStyle w:val="Brdtext"/>
              <w:spacing w:before="120"/>
            </w:pPr>
          </w:p>
        </w:tc>
        <w:tc>
          <w:tcPr>
            <w:tcW w:w="844" w:type="pct"/>
          </w:tcPr>
          <w:p w14:paraId="1A5F57B1" w14:textId="77777777" w:rsidR="001F6A35" w:rsidRPr="00F10D13" w:rsidRDefault="001F6A35" w:rsidP="001F6A35">
            <w:pPr>
              <w:pStyle w:val="Brdtext"/>
              <w:spacing w:before="120"/>
            </w:pPr>
          </w:p>
        </w:tc>
        <w:tc>
          <w:tcPr>
            <w:tcW w:w="941" w:type="pct"/>
          </w:tcPr>
          <w:p w14:paraId="56B3DA65" w14:textId="77777777" w:rsidR="001F6A35" w:rsidRPr="00F10D13" w:rsidRDefault="001F6A35" w:rsidP="001F6A35">
            <w:pPr>
              <w:pStyle w:val="Brdtext"/>
              <w:spacing w:before="120"/>
            </w:pPr>
          </w:p>
        </w:tc>
      </w:tr>
      <w:tr w:rsidR="001F6A35" w:rsidRPr="00F10D13" w14:paraId="6EBBCB43" w14:textId="77777777" w:rsidTr="001F6A35">
        <w:tc>
          <w:tcPr>
            <w:tcW w:w="2411" w:type="pct"/>
          </w:tcPr>
          <w:p w14:paraId="1F378DEC" w14:textId="77777777" w:rsidR="001F6A35" w:rsidRPr="00F10D13" w:rsidRDefault="001F6A35" w:rsidP="001F6A35">
            <w:pPr>
              <w:pStyle w:val="Brdtext"/>
              <w:spacing w:before="120"/>
            </w:pPr>
          </w:p>
        </w:tc>
        <w:tc>
          <w:tcPr>
            <w:tcW w:w="804" w:type="pct"/>
          </w:tcPr>
          <w:p w14:paraId="314C5AB2" w14:textId="77777777" w:rsidR="001F6A35" w:rsidRPr="00F10D13" w:rsidRDefault="001F6A35" w:rsidP="001F6A35">
            <w:pPr>
              <w:pStyle w:val="Brdtext"/>
              <w:spacing w:before="120"/>
            </w:pPr>
          </w:p>
        </w:tc>
        <w:tc>
          <w:tcPr>
            <w:tcW w:w="844" w:type="pct"/>
          </w:tcPr>
          <w:p w14:paraId="59402ED6" w14:textId="77777777" w:rsidR="001F6A35" w:rsidRPr="00F10D13" w:rsidRDefault="001F6A35" w:rsidP="001F6A35">
            <w:pPr>
              <w:pStyle w:val="Brdtext"/>
              <w:spacing w:before="120"/>
            </w:pPr>
          </w:p>
        </w:tc>
        <w:tc>
          <w:tcPr>
            <w:tcW w:w="941" w:type="pct"/>
          </w:tcPr>
          <w:p w14:paraId="0E51AF39" w14:textId="77777777" w:rsidR="001F6A35" w:rsidRPr="00F10D13" w:rsidRDefault="001F6A35" w:rsidP="001F6A35">
            <w:pPr>
              <w:pStyle w:val="Brdtext"/>
              <w:spacing w:before="120"/>
            </w:pPr>
          </w:p>
        </w:tc>
      </w:tr>
      <w:tr w:rsidR="001F6A35" w:rsidRPr="00F10D13" w14:paraId="178ACC1D" w14:textId="77777777" w:rsidTr="001F6A35">
        <w:tc>
          <w:tcPr>
            <w:tcW w:w="2411" w:type="pct"/>
          </w:tcPr>
          <w:p w14:paraId="3571B3F7" w14:textId="77777777" w:rsidR="001F6A35" w:rsidRPr="00F10D13" w:rsidRDefault="001F6A35" w:rsidP="001F6A35">
            <w:pPr>
              <w:pStyle w:val="Brdtext"/>
              <w:spacing w:before="120"/>
            </w:pPr>
          </w:p>
        </w:tc>
        <w:tc>
          <w:tcPr>
            <w:tcW w:w="804" w:type="pct"/>
          </w:tcPr>
          <w:p w14:paraId="6611D07D" w14:textId="77777777" w:rsidR="001F6A35" w:rsidRPr="00F10D13" w:rsidRDefault="001F6A35" w:rsidP="001F6A35">
            <w:pPr>
              <w:pStyle w:val="Brdtext"/>
              <w:spacing w:before="120"/>
            </w:pPr>
          </w:p>
        </w:tc>
        <w:tc>
          <w:tcPr>
            <w:tcW w:w="844" w:type="pct"/>
          </w:tcPr>
          <w:p w14:paraId="5478295F" w14:textId="77777777" w:rsidR="001F6A35" w:rsidRPr="00F10D13" w:rsidRDefault="001F6A35" w:rsidP="001F6A35">
            <w:pPr>
              <w:pStyle w:val="Brdtext"/>
              <w:spacing w:before="120"/>
            </w:pPr>
          </w:p>
        </w:tc>
        <w:tc>
          <w:tcPr>
            <w:tcW w:w="941" w:type="pct"/>
          </w:tcPr>
          <w:p w14:paraId="20D7F2D0" w14:textId="77777777" w:rsidR="001F6A35" w:rsidRPr="00F10D13" w:rsidRDefault="001F6A35" w:rsidP="001F6A35">
            <w:pPr>
              <w:pStyle w:val="Brdtext"/>
              <w:spacing w:before="120"/>
            </w:pPr>
          </w:p>
        </w:tc>
      </w:tr>
      <w:tr w:rsidR="001F6A35" w:rsidRPr="00F10D13" w14:paraId="5BA8226D" w14:textId="77777777" w:rsidTr="001F6A35">
        <w:tc>
          <w:tcPr>
            <w:tcW w:w="2411" w:type="pct"/>
          </w:tcPr>
          <w:p w14:paraId="42C53101" w14:textId="77777777" w:rsidR="001F6A35" w:rsidRPr="00F10D13" w:rsidRDefault="001F6A35" w:rsidP="001F6A35">
            <w:pPr>
              <w:pStyle w:val="Brdtext"/>
              <w:spacing w:before="120"/>
            </w:pPr>
          </w:p>
        </w:tc>
        <w:tc>
          <w:tcPr>
            <w:tcW w:w="804" w:type="pct"/>
          </w:tcPr>
          <w:p w14:paraId="21F5BD3F" w14:textId="77777777" w:rsidR="001F6A35" w:rsidRPr="00F10D13" w:rsidRDefault="001F6A35" w:rsidP="001F6A35">
            <w:pPr>
              <w:pStyle w:val="Brdtext"/>
              <w:spacing w:before="120"/>
            </w:pPr>
          </w:p>
        </w:tc>
        <w:tc>
          <w:tcPr>
            <w:tcW w:w="844" w:type="pct"/>
          </w:tcPr>
          <w:p w14:paraId="6B69D11B" w14:textId="77777777" w:rsidR="001F6A35" w:rsidRPr="00F10D13" w:rsidRDefault="001F6A35" w:rsidP="001F6A35">
            <w:pPr>
              <w:pStyle w:val="Brdtext"/>
              <w:spacing w:before="120"/>
            </w:pPr>
          </w:p>
        </w:tc>
        <w:tc>
          <w:tcPr>
            <w:tcW w:w="941" w:type="pct"/>
          </w:tcPr>
          <w:p w14:paraId="5587F3FD" w14:textId="77777777" w:rsidR="001F6A35" w:rsidRPr="00F10D13" w:rsidRDefault="001F6A35" w:rsidP="001F6A35">
            <w:pPr>
              <w:pStyle w:val="Brdtext"/>
              <w:spacing w:before="120"/>
            </w:pPr>
          </w:p>
        </w:tc>
      </w:tr>
      <w:tr w:rsidR="001F6A35" w:rsidRPr="00F10D13" w14:paraId="0C8D7F32" w14:textId="77777777" w:rsidTr="001F6A35">
        <w:tc>
          <w:tcPr>
            <w:tcW w:w="2411" w:type="pct"/>
          </w:tcPr>
          <w:p w14:paraId="5C3D908E" w14:textId="77777777" w:rsidR="001F6A35" w:rsidRPr="00F10D13" w:rsidRDefault="001F6A35" w:rsidP="001F6A35">
            <w:pPr>
              <w:pStyle w:val="Brdtext"/>
              <w:spacing w:before="120"/>
            </w:pPr>
          </w:p>
        </w:tc>
        <w:tc>
          <w:tcPr>
            <w:tcW w:w="804" w:type="pct"/>
          </w:tcPr>
          <w:p w14:paraId="40DF7313" w14:textId="77777777" w:rsidR="001F6A35" w:rsidRPr="00F10D13" w:rsidRDefault="001F6A35" w:rsidP="001F6A35">
            <w:pPr>
              <w:pStyle w:val="Brdtext"/>
              <w:spacing w:before="120"/>
            </w:pPr>
          </w:p>
        </w:tc>
        <w:tc>
          <w:tcPr>
            <w:tcW w:w="844" w:type="pct"/>
          </w:tcPr>
          <w:p w14:paraId="574E716C" w14:textId="77777777" w:rsidR="001F6A35" w:rsidRPr="00F10D13" w:rsidRDefault="001F6A35" w:rsidP="001F6A35">
            <w:pPr>
              <w:pStyle w:val="Brdtext"/>
              <w:spacing w:before="120"/>
            </w:pPr>
          </w:p>
        </w:tc>
        <w:tc>
          <w:tcPr>
            <w:tcW w:w="941" w:type="pct"/>
          </w:tcPr>
          <w:p w14:paraId="77622E0C" w14:textId="77777777" w:rsidR="001F6A35" w:rsidRPr="00F10D13" w:rsidRDefault="001F6A35" w:rsidP="001F6A35">
            <w:pPr>
              <w:pStyle w:val="Brdtext"/>
              <w:spacing w:before="120"/>
            </w:pPr>
          </w:p>
        </w:tc>
      </w:tr>
    </w:tbl>
    <w:p w14:paraId="2B5545F5" w14:textId="77777777" w:rsidR="001F6A35" w:rsidRPr="00F10D13" w:rsidRDefault="001F6A35" w:rsidP="001F6A35">
      <w:pPr>
        <w:pStyle w:val="Brdtext"/>
        <w:spacing w:before="240" w:after="0"/>
      </w:pPr>
      <w:r w:rsidRPr="00F10D13">
        <w:t>Ålder på armaturer?</w:t>
      </w:r>
    </w:p>
    <w:p w14:paraId="0169829A" w14:textId="77777777" w:rsidR="001F6A35" w:rsidRPr="00F10D13" w:rsidRDefault="001F6A35" w:rsidP="001F6A35">
      <w:pPr>
        <w:pStyle w:val="Brdtext"/>
        <w:pBdr>
          <w:bottom w:val="single" w:sz="6" w:space="1" w:color="BFBFBF" w:themeColor="background1" w:themeShade="BF"/>
        </w:pBdr>
        <w:spacing w:after="0"/>
      </w:pPr>
    </w:p>
    <w:p w14:paraId="47C40312" w14:textId="77777777" w:rsidR="001F6A35" w:rsidRPr="00F10D13" w:rsidRDefault="001F6A35" w:rsidP="001F6A35">
      <w:pPr>
        <w:pStyle w:val="Brdtext"/>
        <w:pBdr>
          <w:bottom w:val="single" w:sz="6" w:space="1" w:color="BFBFBF" w:themeColor="background1" w:themeShade="BF"/>
        </w:pBdr>
        <w:spacing w:after="360"/>
      </w:pPr>
    </w:p>
    <w:p w14:paraId="45B69B10" w14:textId="77777777" w:rsidR="001F6A35" w:rsidRPr="00F10D13" w:rsidRDefault="001F6A35" w:rsidP="001F6A35">
      <w:pPr>
        <w:pStyle w:val="Brdtext"/>
        <w:spacing w:before="240" w:after="0"/>
      </w:pPr>
      <w:r w:rsidRPr="00F10D13">
        <w:t>Finns planerade byten av armaturer eller andra åtgärder?</w:t>
      </w:r>
    </w:p>
    <w:p w14:paraId="09678BBC" w14:textId="77777777" w:rsidR="001F6A35" w:rsidRPr="00F10D13" w:rsidRDefault="001F6A35" w:rsidP="001F6A35">
      <w:pPr>
        <w:pStyle w:val="Brdtext"/>
        <w:pBdr>
          <w:bottom w:val="single" w:sz="6" w:space="1" w:color="BFBFBF" w:themeColor="background1" w:themeShade="BF"/>
        </w:pBdr>
        <w:spacing w:after="0"/>
      </w:pPr>
    </w:p>
    <w:p w14:paraId="64685362" w14:textId="77777777" w:rsidR="001F6A35" w:rsidRPr="00F10D13" w:rsidRDefault="001F6A35" w:rsidP="001F6A35">
      <w:pPr>
        <w:pStyle w:val="Brdtext"/>
        <w:pBdr>
          <w:bottom w:val="single" w:sz="6" w:space="1" w:color="BFBFBF" w:themeColor="background1" w:themeShade="BF"/>
        </w:pBdr>
        <w:spacing w:after="360"/>
      </w:pPr>
    </w:p>
    <w:p w14:paraId="1153B743" w14:textId="77777777" w:rsidR="001F6A35" w:rsidRPr="00F10D13" w:rsidRDefault="001F6A35" w:rsidP="001F6A35">
      <w:pPr>
        <w:pStyle w:val="Brdtext"/>
        <w:spacing w:before="360"/>
        <w:rPr>
          <w:caps/>
          <w:sz w:val="18"/>
          <w:szCs w:val="18"/>
        </w:rPr>
      </w:pPr>
      <w:r w:rsidRPr="00F10D13">
        <w:rPr>
          <w:caps/>
          <w:sz w:val="18"/>
          <w:szCs w:val="18"/>
        </w:rPr>
        <w:t>Egna anteckningar</w:t>
      </w:r>
    </w:p>
    <w:p w14:paraId="53AA44F4" w14:textId="77777777" w:rsidR="001F6A35" w:rsidRPr="00F10D13" w:rsidRDefault="001F6A35" w:rsidP="001F6A35">
      <w:pPr>
        <w:pStyle w:val="Brdtext"/>
        <w:pBdr>
          <w:bottom w:val="single" w:sz="6" w:space="1" w:color="BFBFBF" w:themeColor="background1" w:themeShade="BF"/>
        </w:pBdr>
        <w:spacing w:after="0"/>
      </w:pPr>
    </w:p>
    <w:p w14:paraId="462426A6" w14:textId="77777777" w:rsidR="001F6A35" w:rsidRPr="00F10D13" w:rsidRDefault="001F6A35" w:rsidP="001F6A35">
      <w:pPr>
        <w:pStyle w:val="Brdtext"/>
        <w:pBdr>
          <w:bottom w:val="single" w:sz="6" w:space="1" w:color="BFBFBF" w:themeColor="background1" w:themeShade="BF"/>
        </w:pBdr>
        <w:spacing w:after="0"/>
      </w:pPr>
    </w:p>
    <w:p w14:paraId="73EB7842" w14:textId="77777777" w:rsidR="001F6A35" w:rsidRPr="00F10D13" w:rsidRDefault="001F6A35" w:rsidP="001F6A35">
      <w:pPr>
        <w:pStyle w:val="Brdtext"/>
        <w:spacing w:before="240" w:after="0"/>
      </w:pPr>
    </w:p>
    <w:p w14:paraId="33BCF1DA" w14:textId="77777777" w:rsidR="001F6A35" w:rsidRPr="00F10D13" w:rsidRDefault="001F6A35" w:rsidP="001F6A35">
      <w:pPr>
        <w:pStyle w:val="Brdtext"/>
        <w:spacing w:before="240" w:after="0"/>
      </w:pPr>
    </w:p>
    <w:p w14:paraId="7297158E" w14:textId="77777777" w:rsidR="001F6A35" w:rsidRPr="00F10D13" w:rsidRDefault="001F6A35" w:rsidP="001F6A35">
      <w:pPr>
        <w:pStyle w:val="Brdtext"/>
        <w:pBdr>
          <w:bottom w:val="single" w:sz="6" w:space="1" w:color="BFBFBF" w:themeColor="background1" w:themeShade="BF"/>
        </w:pBdr>
        <w:spacing w:after="0"/>
      </w:pPr>
    </w:p>
    <w:p w14:paraId="2922CEDD" w14:textId="77777777" w:rsidR="001F6A35" w:rsidRPr="00F10D13" w:rsidRDefault="001F6A35" w:rsidP="001F6A35">
      <w:pPr>
        <w:pStyle w:val="Brdtext"/>
        <w:spacing w:before="240" w:after="0"/>
      </w:pPr>
    </w:p>
    <w:p w14:paraId="3766CBE1" w14:textId="77777777" w:rsidR="001F6A35" w:rsidRPr="00F10D13" w:rsidRDefault="001F6A35" w:rsidP="001F6A35">
      <w:pPr>
        <w:pStyle w:val="Rubrik1"/>
      </w:pPr>
      <w:r w:rsidRPr="00F10D13">
        <w:t>forts. Belysning</w:t>
      </w:r>
    </w:p>
    <w:p w14:paraId="7DA8372C" w14:textId="77777777" w:rsidR="001F6A35" w:rsidRPr="00F10D13" w:rsidRDefault="001F6A35" w:rsidP="001F6A35">
      <w:pPr>
        <w:pStyle w:val="Brdtext"/>
        <w:tabs>
          <w:tab w:val="right" w:pos="7936"/>
        </w:tabs>
        <w:spacing w:before="240" w:after="120"/>
        <w:rPr>
          <w:sz w:val="16"/>
          <w:szCs w:val="16"/>
        </w:rPr>
      </w:pPr>
      <w:r w:rsidRPr="00F10D13">
        <w:tab/>
      </w:r>
      <w:sdt>
        <w:sdtPr>
          <w:rPr>
            <w:sz w:val="16"/>
            <w:szCs w:val="16"/>
          </w:rPr>
          <w:id w:val="2029597236"/>
          <w:text/>
        </w:sdtPr>
        <w:sdtEndPr/>
        <w:sdtContent>
          <w:r>
            <w:rPr>
              <w:sz w:val="16"/>
              <w:szCs w:val="16"/>
            </w:rPr>
            <w:t>JA</w:t>
          </w:r>
        </w:sdtContent>
      </w:sdt>
      <w:sdt>
        <w:sdtPr>
          <w:rPr>
            <w:sz w:val="16"/>
            <w:szCs w:val="16"/>
          </w:rPr>
          <w:id w:val="1308669713"/>
          <w:text/>
        </w:sdtPr>
        <w:sdtEndPr/>
        <w:sdtContent>
          <w:r>
            <w:rPr>
              <w:sz w:val="16"/>
              <w:szCs w:val="16"/>
            </w:rPr>
            <w:t xml:space="preserve">   NEJ</w:t>
          </w:r>
        </w:sdtContent>
      </w:sdt>
    </w:p>
    <w:p w14:paraId="39599B48" w14:textId="77777777" w:rsidR="001F6A35" w:rsidRPr="00F10D13" w:rsidRDefault="001F6A35" w:rsidP="001F6A35">
      <w:pPr>
        <w:pStyle w:val="Brdtext"/>
        <w:tabs>
          <w:tab w:val="right" w:pos="7936"/>
        </w:tabs>
      </w:pPr>
      <w:r w:rsidRPr="00F10D13">
        <w:t>Är belysningen rätt placerad?</w:t>
      </w:r>
      <w:r w:rsidRPr="00F10D13">
        <w:tab/>
      </w:r>
      <w:sdt>
        <w:sdtPr>
          <w:rPr>
            <w:rStyle w:val="Formatmall1"/>
          </w:rPr>
          <w:id w:val="-1789276194"/>
        </w:sdtPr>
        <w:sdtEndPr>
          <w:rPr>
            <w:rStyle w:val="Formatmall1"/>
          </w:rPr>
        </w:sdtEndPr>
        <w:sdtContent>
          <w:sdt>
            <w:sdtPr>
              <w:rPr>
                <w:rStyle w:val="Formatmall1"/>
              </w:rPr>
              <w:id w:val="-309332761"/>
            </w:sdtPr>
            <w:sdtEndPr>
              <w:rPr>
                <w:rStyle w:val="Formatmall1"/>
              </w:rPr>
            </w:sdtEndPr>
            <w:sdtContent>
              <w:sdt>
                <w:sdtPr>
                  <w:rPr>
                    <w:rStyle w:val="Formatmall1"/>
                  </w:rPr>
                  <w:id w:val="-1264992235"/>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1078869951"/>
        </w:sdtPr>
        <w:sdtEndPr>
          <w:rPr>
            <w:rStyle w:val="Formatmall1"/>
          </w:rPr>
        </w:sdtEndPr>
        <w:sdtContent>
          <w:sdt>
            <w:sdtPr>
              <w:rPr>
                <w:rStyle w:val="Formatmall1"/>
              </w:rPr>
              <w:id w:val="-657376413"/>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p>
    <w:p w14:paraId="3DA6DC38" w14:textId="77777777" w:rsidR="001F6A35" w:rsidRPr="00F10D13" w:rsidRDefault="001F6A35" w:rsidP="001F6A35">
      <w:pPr>
        <w:pStyle w:val="Brdtext"/>
        <w:tabs>
          <w:tab w:val="right" w:pos="7936"/>
        </w:tabs>
      </w:pPr>
      <w:r w:rsidRPr="00F10D13">
        <w:t>Släcks belysningen under icke-närvarotid?</w:t>
      </w:r>
      <w:r w:rsidRPr="00F10D13">
        <w:tab/>
      </w:r>
      <w:sdt>
        <w:sdtPr>
          <w:rPr>
            <w:rStyle w:val="Formatmall1"/>
          </w:rPr>
          <w:id w:val="-1473449595"/>
        </w:sdtPr>
        <w:sdtEndPr>
          <w:rPr>
            <w:rStyle w:val="Formatmall1"/>
          </w:rPr>
        </w:sdtEndPr>
        <w:sdtContent>
          <w:sdt>
            <w:sdtPr>
              <w:rPr>
                <w:rStyle w:val="Formatmall1"/>
              </w:rPr>
              <w:id w:val="-372928107"/>
            </w:sdtPr>
            <w:sdtEndPr>
              <w:rPr>
                <w:rStyle w:val="Formatmall1"/>
              </w:rPr>
            </w:sdtEndPr>
            <w:sdtContent>
              <w:sdt>
                <w:sdtPr>
                  <w:rPr>
                    <w:rStyle w:val="Formatmall1"/>
                  </w:rPr>
                  <w:id w:val="1774279660"/>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1067105101"/>
        </w:sdtPr>
        <w:sdtEndPr>
          <w:rPr>
            <w:rStyle w:val="Formatmall1"/>
          </w:rPr>
        </w:sdtEndPr>
        <w:sdtContent>
          <w:sdt>
            <w:sdtPr>
              <w:rPr>
                <w:rStyle w:val="Formatmall1"/>
              </w:rPr>
              <w:id w:val="-707642226"/>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p>
    <w:p w14:paraId="455B19A0" w14:textId="77777777" w:rsidR="001F6A35" w:rsidRPr="00F10D13" w:rsidRDefault="001F6A35" w:rsidP="001F6A35">
      <w:pPr>
        <w:pStyle w:val="Brdtext"/>
        <w:tabs>
          <w:tab w:val="right" w:pos="7936"/>
        </w:tabs>
      </w:pPr>
      <w:r w:rsidRPr="00F10D13">
        <w:t xml:space="preserve">Finns behov av närvarostyrning, skymningsrelä, tidsstyrning eller sektionsstyrning? </w:t>
      </w:r>
      <w:r w:rsidRPr="00F10D13">
        <w:tab/>
      </w:r>
      <w:sdt>
        <w:sdtPr>
          <w:rPr>
            <w:rStyle w:val="Formatmall1"/>
          </w:rPr>
          <w:id w:val="-1619055765"/>
        </w:sdtPr>
        <w:sdtEndPr>
          <w:rPr>
            <w:rStyle w:val="Formatmall1"/>
          </w:rPr>
        </w:sdtEndPr>
        <w:sdtContent>
          <w:sdt>
            <w:sdtPr>
              <w:rPr>
                <w:rStyle w:val="Formatmall1"/>
              </w:rPr>
              <w:id w:val="-233622667"/>
            </w:sdtPr>
            <w:sdtEndPr>
              <w:rPr>
                <w:rStyle w:val="Formatmall1"/>
              </w:rPr>
            </w:sdtEndPr>
            <w:sdtContent>
              <w:sdt>
                <w:sdtPr>
                  <w:rPr>
                    <w:rStyle w:val="Formatmall1"/>
                  </w:rPr>
                  <w:id w:val="1408492945"/>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1218404680"/>
        </w:sdtPr>
        <w:sdtEndPr>
          <w:rPr>
            <w:rStyle w:val="Formatmall1"/>
          </w:rPr>
        </w:sdtEndPr>
        <w:sdtContent>
          <w:sdt>
            <w:sdtPr>
              <w:rPr>
                <w:rStyle w:val="Formatmall1"/>
              </w:rPr>
              <w:id w:val="1861463719"/>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p>
    <w:p w14:paraId="52F2DB54" w14:textId="77777777" w:rsidR="001F6A35" w:rsidRPr="00F10D13" w:rsidRDefault="001F6A35" w:rsidP="001F6A35">
      <w:pPr>
        <w:pStyle w:val="Brdtext"/>
        <w:tabs>
          <w:tab w:val="right" w:pos="7936"/>
        </w:tabs>
      </w:pPr>
      <w:r w:rsidRPr="00F10D13">
        <w:t>Finns det onödig belysning i utrymmen som sällan används?</w:t>
      </w:r>
      <w:r w:rsidRPr="00F10D13">
        <w:tab/>
      </w:r>
      <w:sdt>
        <w:sdtPr>
          <w:rPr>
            <w:rStyle w:val="Formatmall1"/>
          </w:rPr>
          <w:id w:val="1947192685"/>
        </w:sdtPr>
        <w:sdtEndPr>
          <w:rPr>
            <w:rStyle w:val="Formatmall1"/>
          </w:rPr>
        </w:sdtEndPr>
        <w:sdtContent>
          <w:sdt>
            <w:sdtPr>
              <w:rPr>
                <w:rStyle w:val="Formatmall1"/>
              </w:rPr>
              <w:id w:val="1024988023"/>
            </w:sdtPr>
            <w:sdtEndPr>
              <w:rPr>
                <w:rStyle w:val="Formatmall1"/>
              </w:rPr>
            </w:sdtEndPr>
            <w:sdtContent>
              <w:sdt>
                <w:sdtPr>
                  <w:rPr>
                    <w:rStyle w:val="Formatmall1"/>
                  </w:rPr>
                  <w:id w:val="-44292530"/>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649127317"/>
        </w:sdtPr>
        <w:sdtEndPr>
          <w:rPr>
            <w:rStyle w:val="Formatmall1"/>
          </w:rPr>
        </w:sdtEndPr>
        <w:sdtContent>
          <w:sdt>
            <w:sdtPr>
              <w:rPr>
                <w:rStyle w:val="Formatmall1"/>
              </w:rPr>
              <w:id w:val="-676736769"/>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p>
    <w:p w14:paraId="49D4F4F0" w14:textId="77777777" w:rsidR="001F6A35" w:rsidRPr="00F10D13" w:rsidRDefault="001F6A35" w:rsidP="001F6A35">
      <w:pPr>
        <w:pStyle w:val="Brdtext"/>
        <w:spacing w:after="0"/>
      </w:pPr>
      <w:r w:rsidRPr="00F10D13">
        <w:t xml:space="preserve">Hur ser rutiner ut för underhåll och skötsel av armaturer? </w:t>
      </w:r>
    </w:p>
    <w:p w14:paraId="09C589B6" w14:textId="77777777" w:rsidR="001F6A35" w:rsidRPr="00F10D13" w:rsidRDefault="001F6A35" w:rsidP="001F6A35">
      <w:pPr>
        <w:pStyle w:val="Brdtext"/>
        <w:pBdr>
          <w:bottom w:val="single" w:sz="6" w:space="1" w:color="BFBFBF" w:themeColor="background1" w:themeShade="BF"/>
        </w:pBdr>
        <w:spacing w:after="0"/>
      </w:pPr>
    </w:p>
    <w:p w14:paraId="7A40BB85" w14:textId="77777777" w:rsidR="001F6A35" w:rsidRPr="00F10D13" w:rsidRDefault="001F6A35" w:rsidP="001F6A35">
      <w:pPr>
        <w:pStyle w:val="Brdtext"/>
        <w:pBdr>
          <w:bottom w:val="single" w:sz="6" w:space="1" w:color="BFBFBF" w:themeColor="background1" w:themeShade="BF"/>
        </w:pBdr>
        <w:spacing w:after="360"/>
      </w:pPr>
    </w:p>
    <w:p w14:paraId="2066C432" w14:textId="77777777" w:rsidR="001F6A35" w:rsidRPr="00F10D13" w:rsidRDefault="001F6A35" w:rsidP="001F6A35">
      <w:pPr>
        <w:pStyle w:val="Brdtext"/>
        <w:spacing w:after="0"/>
      </w:pPr>
      <w:r w:rsidRPr="00F10D13">
        <w:t>Om utomhusbelysning finns, hur är behovet, träffbilden och styrningen av denna?</w:t>
      </w:r>
    </w:p>
    <w:p w14:paraId="218174C7" w14:textId="77777777" w:rsidR="001F6A35" w:rsidRPr="00F10D13" w:rsidRDefault="001F6A35" w:rsidP="001F6A35">
      <w:pPr>
        <w:pStyle w:val="Brdtext"/>
        <w:pBdr>
          <w:bottom w:val="single" w:sz="6" w:space="1" w:color="BFBFBF" w:themeColor="background1" w:themeShade="BF"/>
        </w:pBdr>
        <w:spacing w:after="0"/>
      </w:pPr>
    </w:p>
    <w:p w14:paraId="7E69BC1F" w14:textId="77777777" w:rsidR="001F6A35" w:rsidRPr="00F10D13" w:rsidRDefault="001F6A35" w:rsidP="001F6A35">
      <w:pPr>
        <w:pStyle w:val="Brdtext"/>
        <w:pBdr>
          <w:bottom w:val="single" w:sz="6" w:space="1" w:color="BFBFBF" w:themeColor="background1" w:themeShade="BF"/>
        </w:pBdr>
        <w:spacing w:after="360"/>
      </w:pPr>
    </w:p>
    <w:p w14:paraId="3962FC8E" w14:textId="77777777" w:rsidR="001F6A35" w:rsidRPr="00F10D13" w:rsidRDefault="001F6A35" w:rsidP="001F6A35">
      <w:pPr>
        <w:pStyle w:val="Brdtext"/>
        <w:spacing w:before="360"/>
        <w:rPr>
          <w:caps/>
          <w:sz w:val="18"/>
          <w:szCs w:val="18"/>
        </w:rPr>
      </w:pPr>
      <w:r w:rsidRPr="00F10D13">
        <w:rPr>
          <w:caps/>
          <w:sz w:val="18"/>
          <w:szCs w:val="18"/>
        </w:rPr>
        <w:t>Egna anteckningar</w:t>
      </w:r>
    </w:p>
    <w:p w14:paraId="257FA0D7" w14:textId="77777777" w:rsidR="001F6A35" w:rsidRPr="00F10D13" w:rsidRDefault="001F6A35" w:rsidP="001F6A35">
      <w:pPr>
        <w:pStyle w:val="Brdtext"/>
        <w:pBdr>
          <w:bottom w:val="single" w:sz="6" w:space="1" w:color="BFBFBF" w:themeColor="background1" w:themeShade="BF"/>
        </w:pBdr>
        <w:spacing w:after="0"/>
      </w:pPr>
    </w:p>
    <w:p w14:paraId="2C4A15FF" w14:textId="77777777" w:rsidR="001F6A35" w:rsidRPr="00F10D13" w:rsidRDefault="001F6A35" w:rsidP="001F6A35">
      <w:pPr>
        <w:pStyle w:val="Brdtext"/>
        <w:pBdr>
          <w:bottom w:val="single" w:sz="6" w:space="1" w:color="BFBFBF" w:themeColor="background1" w:themeShade="BF"/>
        </w:pBdr>
        <w:spacing w:after="0"/>
      </w:pPr>
    </w:p>
    <w:p w14:paraId="313AB2D3" w14:textId="77777777" w:rsidR="001F6A35" w:rsidRPr="00F10D13" w:rsidRDefault="001F6A35" w:rsidP="001F6A35">
      <w:pPr>
        <w:pStyle w:val="Brdtext"/>
        <w:spacing w:before="240" w:after="0"/>
      </w:pPr>
    </w:p>
    <w:p w14:paraId="33EB24AA" w14:textId="77777777" w:rsidR="001F6A35" w:rsidRPr="00F10D13" w:rsidRDefault="001F6A35" w:rsidP="001F6A35">
      <w:pPr>
        <w:pStyle w:val="Brdtext"/>
        <w:pBdr>
          <w:bottom w:val="single" w:sz="6" w:space="1" w:color="BFBFBF" w:themeColor="background1" w:themeShade="BF"/>
        </w:pBdr>
        <w:spacing w:after="0"/>
      </w:pPr>
    </w:p>
    <w:p w14:paraId="5EEA69B1" w14:textId="77777777" w:rsidR="001F6A35" w:rsidRPr="00F10D13" w:rsidRDefault="001F6A35" w:rsidP="001F6A35">
      <w:pPr>
        <w:pStyle w:val="Brdtext"/>
        <w:spacing w:before="240" w:after="0"/>
      </w:pPr>
    </w:p>
    <w:p w14:paraId="61E5A6A2" w14:textId="77777777" w:rsidR="001F6A35" w:rsidRPr="00F10D13" w:rsidRDefault="001F6A35" w:rsidP="001F6A35">
      <w:pPr>
        <w:pStyle w:val="Brdtext"/>
        <w:pBdr>
          <w:bottom w:val="single" w:sz="6" w:space="1" w:color="BFBFBF" w:themeColor="background1" w:themeShade="BF"/>
        </w:pBdr>
        <w:spacing w:after="0"/>
      </w:pPr>
    </w:p>
    <w:p w14:paraId="1C3925FD" w14:textId="77777777" w:rsidR="001F6A35" w:rsidRPr="00F10D13" w:rsidRDefault="001F6A35" w:rsidP="001F6A35">
      <w:pPr>
        <w:pStyle w:val="Brdtext"/>
        <w:spacing w:before="240" w:after="0"/>
      </w:pPr>
    </w:p>
    <w:p w14:paraId="57731FC5" w14:textId="77777777" w:rsidR="001F6A35" w:rsidRPr="00F10D13" w:rsidRDefault="001F6A35" w:rsidP="001F6A35">
      <w:pPr>
        <w:pStyle w:val="Brdtext"/>
        <w:pBdr>
          <w:bottom w:val="single" w:sz="6" w:space="1" w:color="BFBFBF" w:themeColor="background1" w:themeShade="BF"/>
        </w:pBdr>
        <w:spacing w:after="0"/>
      </w:pPr>
    </w:p>
    <w:p w14:paraId="76969FA1" w14:textId="77777777" w:rsidR="001F6A35" w:rsidRPr="00F10D13" w:rsidRDefault="001F6A35" w:rsidP="001F6A35">
      <w:pPr>
        <w:pStyle w:val="Brdtext"/>
        <w:spacing w:before="240" w:after="0"/>
      </w:pPr>
    </w:p>
    <w:p w14:paraId="0B76E63E" w14:textId="77777777" w:rsidR="001F6A35" w:rsidRPr="00F10D13" w:rsidRDefault="001F6A35" w:rsidP="001F6A35">
      <w:pPr>
        <w:pStyle w:val="Brdtext"/>
        <w:pBdr>
          <w:bottom w:val="single" w:sz="6" w:space="1" w:color="BFBFBF" w:themeColor="background1" w:themeShade="BF"/>
        </w:pBdr>
        <w:spacing w:after="0"/>
      </w:pPr>
    </w:p>
    <w:p w14:paraId="6B6B8AA6" w14:textId="77777777" w:rsidR="001F6A35" w:rsidRPr="00F10D13" w:rsidRDefault="001F6A35" w:rsidP="001F6A35">
      <w:pPr>
        <w:pStyle w:val="Brdtext"/>
        <w:spacing w:before="240" w:after="0"/>
      </w:pPr>
    </w:p>
    <w:p w14:paraId="17B2F001" w14:textId="77777777" w:rsidR="001F6A35" w:rsidRPr="00F10D13" w:rsidRDefault="001F6A35" w:rsidP="001F6A35">
      <w:pPr>
        <w:spacing w:after="160" w:line="0" w:lineRule="auto"/>
        <w:rPr>
          <w:rFonts w:ascii="HelveticaNeue-Heavy" w:hAnsi="HelveticaNeue-Heavy" w:cs="HelveticaNeue-Heavy"/>
          <w:sz w:val="32"/>
          <w:szCs w:val="32"/>
        </w:rPr>
      </w:pPr>
      <w:r w:rsidRPr="00F10D13">
        <w:br w:type="page"/>
      </w:r>
    </w:p>
    <w:p w14:paraId="46AE06D8" w14:textId="77777777" w:rsidR="001F6A35" w:rsidRPr="00F10D13" w:rsidRDefault="001F6A35" w:rsidP="001F6A35">
      <w:pPr>
        <w:pStyle w:val="Rubrik1"/>
      </w:pPr>
      <w:r w:rsidRPr="00F10D13">
        <w:lastRenderedPageBreak/>
        <w:t>Ventilation</w:t>
      </w:r>
    </w:p>
    <w:p w14:paraId="1D4953F4" w14:textId="77777777" w:rsidR="001F6A35" w:rsidRPr="00F10D13" w:rsidRDefault="001F6A35" w:rsidP="001F6A35">
      <w:pPr>
        <w:pStyle w:val="Brdtext"/>
        <w:spacing w:after="0"/>
      </w:pPr>
      <w:r w:rsidRPr="00F10D13">
        <w:t>Vilken typ av ventilation finns och i vilken del av verksamheten?</w:t>
      </w:r>
    </w:p>
    <w:p w14:paraId="2126760F" w14:textId="77777777" w:rsidR="001F6A35" w:rsidRPr="00F10D13" w:rsidRDefault="001F6A35" w:rsidP="001F6A35">
      <w:pPr>
        <w:pStyle w:val="Brdtext"/>
        <w:pBdr>
          <w:bottom w:val="single" w:sz="6" w:space="1" w:color="BFBFBF" w:themeColor="background1" w:themeShade="BF"/>
        </w:pBdr>
        <w:spacing w:after="0"/>
      </w:pPr>
    </w:p>
    <w:p w14:paraId="5B8BDCB0" w14:textId="77777777" w:rsidR="001F6A35" w:rsidRPr="00F10D13" w:rsidRDefault="001F6A35" w:rsidP="001F6A35">
      <w:pPr>
        <w:pStyle w:val="Brdtext"/>
        <w:pBdr>
          <w:bottom w:val="single" w:sz="6" w:space="1" w:color="BFBFBF" w:themeColor="background1" w:themeShade="BF"/>
        </w:pBdr>
        <w:spacing w:after="360"/>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096"/>
      </w:tblGrid>
      <w:tr w:rsidR="001F6A35" w:rsidRPr="00F10D13" w14:paraId="3045A811" w14:textId="77777777" w:rsidTr="001F6A35">
        <w:tc>
          <w:tcPr>
            <w:tcW w:w="2830" w:type="dxa"/>
          </w:tcPr>
          <w:p w14:paraId="1F9E3178" w14:textId="77777777" w:rsidR="001F6A35" w:rsidRPr="00F10D13" w:rsidRDefault="00753488" w:rsidP="001F6A35">
            <w:pPr>
              <w:pStyle w:val="Brdtext"/>
              <w:spacing w:after="240"/>
            </w:pPr>
            <w:sdt>
              <w:sdtPr>
                <w:id w:val="-1625529762"/>
              </w:sdtPr>
              <w:sdtEndPr/>
              <w:sdtContent>
                <w:sdt>
                  <w:sdtPr>
                    <w:rPr>
                      <w:rStyle w:val="Formatmall1"/>
                    </w:rPr>
                    <w:id w:val="427631385"/>
                  </w:sdtPr>
                  <w:sdtEndPr>
                    <w:rPr>
                      <w:rStyle w:val="Formatmall1"/>
                    </w:rPr>
                  </w:sdtEndPr>
                  <w:sdtContent>
                    <w:sdt>
                      <w:sdtPr>
                        <w:rPr>
                          <w:rStyle w:val="Formatmall1"/>
                        </w:rPr>
                        <w:id w:val="-728842721"/>
                      </w:sdtPr>
                      <w:sdtEndPr>
                        <w:rPr>
                          <w:rStyle w:val="Formatmall1"/>
                        </w:rPr>
                      </w:sdtEndPr>
                      <w:sdtContent>
                        <w:sdt>
                          <w:sdtPr>
                            <w:rPr>
                              <w:rStyle w:val="Formatmall1"/>
                            </w:rPr>
                            <w:id w:val="512508194"/>
                            <w14:checkbox>
                              <w14:checked w14:val="0"/>
                              <w14:checkedState w14:val="2612" w14:font="MS Gothic"/>
                              <w14:uncheckedState w14:val="2610" w14:font="MS Gothic"/>
                            </w14:checkbox>
                          </w:sdtPr>
                          <w:sdtEndPr>
                            <w:rPr>
                              <w:rStyle w:val="Formatmall1"/>
                            </w:rPr>
                          </w:sdtEndPr>
                          <w:sdtContent>
                            <w:r w:rsidR="001F6A35" w:rsidRPr="00F10D13">
                              <w:rPr>
                                <w:rStyle w:val="Formatmall1"/>
                                <w:rFonts w:ascii="MS Gothic" w:eastAsia="MS Gothic" w:hAnsi="MS Gothic" w:hint="eastAsia"/>
                              </w:rPr>
                              <w:t>☐</w:t>
                            </w:r>
                          </w:sdtContent>
                        </w:sdt>
                      </w:sdtContent>
                    </w:sdt>
                  </w:sdtContent>
                </w:sdt>
                <w:r w:rsidR="001F6A35" w:rsidRPr="00F10D13">
                  <w:rPr>
                    <w:rStyle w:val="Formatmall1"/>
                  </w:rPr>
                  <w:t xml:space="preserve"> </w:t>
                </w:r>
              </w:sdtContent>
            </w:sdt>
            <w:r w:rsidR="001F6A35" w:rsidRPr="00F10D13">
              <w:t xml:space="preserve">   Självdrag (S)</w:t>
            </w:r>
          </w:p>
        </w:tc>
        <w:tc>
          <w:tcPr>
            <w:tcW w:w="5096" w:type="dxa"/>
          </w:tcPr>
          <w:p w14:paraId="12DC80CB" w14:textId="77777777" w:rsidR="001F6A35" w:rsidRPr="00F10D13" w:rsidRDefault="00753488" w:rsidP="001F6A35">
            <w:pPr>
              <w:pStyle w:val="Brdtext"/>
            </w:pPr>
            <w:sdt>
              <w:sdtPr>
                <w:rPr>
                  <w:rStyle w:val="Formatmall1"/>
                </w:rPr>
                <w:id w:val="-274339408"/>
              </w:sdtPr>
              <w:sdtEndPr>
                <w:rPr>
                  <w:rStyle w:val="Formatmall1"/>
                </w:rPr>
              </w:sdtEndPr>
              <w:sdtContent>
                <w:sdt>
                  <w:sdtPr>
                    <w:rPr>
                      <w:rStyle w:val="Formatmall1"/>
                    </w:rPr>
                    <w:id w:val="1837490494"/>
                  </w:sdtPr>
                  <w:sdtEndPr>
                    <w:rPr>
                      <w:rStyle w:val="Formatmall1"/>
                    </w:rPr>
                  </w:sdtEndPr>
                  <w:sdtContent>
                    <w:sdt>
                      <w:sdtPr>
                        <w:rPr>
                          <w:rStyle w:val="Formatmall1"/>
                        </w:rPr>
                        <w:id w:val="2048726626"/>
                        <w14:checkbox>
                          <w14:checked w14:val="0"/>
                          <w14:checkedState w14:val="2612" w14:font="MS Gothic"/>
                          <w14:uncheckedState w14:val="2610" w14:font="MS Gothic"/>
                        </w14:checkbox>
                      </w:sdtPr>
                      <w:sdtEndPr>
                        <w:rPr>
                          <w:rStyle w:val="Formatmall1"/>
                        </w:rPr>
                      </w:sdtEndPr>
                      <w:sdtContent>
                        <w:r w:rsidR="001F6A35" w:rsidRPr="00F10D13">
                          <w:rPr>
                            <w:rStyle w:val="Formatmall1"/>
                            <w:rFonts w:ascii="MS Gothic" w:eastAsia="MS Gothic" w:hAnsi="MS Gothic" w:hint="eastAsia"/>
                          </w:rPr>
                          <w:t>☐</w:t>
                        </w:r>
                      </w:sdtContent>
                    </w:sdt>
                  </w:sdtContent>
                </w:sdt>
              </w:sdtContent>
            </w:sdt>
            <w:r w:rsidR="001F6A35" w:rsidRPr="00F10D13">
              <w:rPr>
                <w:rStyle w:val="Formatmall1"/>
              </w:rPr>
              <w:t xml:space="preserve">   </w:t>
            </w:r>
            <w:r w:rsidR="001F6A35" w:rsidRPr="00F10D13">
              <w:t>Frånluft (F)</w:t>
            </w:r>
          </w:p>
        </w:tc>
      </w:tr>
      <w:tr w:rsidR="001F6A35" w:rsidRPr="00F10D13" w14:paraId="1915D7B8" w14:textId="77777777" w:rsidTr="001F6A35">
        <w:tc>
          <w:tcPr>
            <w:tcW w:w="2830" w:type="dxa"/>
          </w:tcPr>
          <w:p w14:paraId="7B4D501D" w14:textId="77777777" w:rsidR="001F6A35" w:rsidRPr="00F10D13" w:rsidRDefault="00753488" w:rsidP="001F6A35">
            <w:pPr>
              <w:pStyle w:val="Brdtext"/>
            </w:pPr>
            <w:sdt>
              <w:sdtPr>
                <w:id w:val="713466007"/>
              </w:sdtPr>
              <w:sdtEndPr/>
              <w:sdtContent>
                <w:sdt>
                  <w:sdtPr>
                    <w:rPr>
                      <w:rStyle w:val="Formatmall1"/>
                    </w:rPr>
                    <w:id w:val="509799942"/>
                  </w:sdtPr>
                  <w:sdtEndPr>
                    <w:rPr>
                      <w:rStyle w:val="Formatmall1"/>
                    </w:rPr>
                  </w:sdtEndPr>
                  <w:sdtContent>
                    <w:sdt>
                      <w:sdtPr>
                        <w:rPr>
                          <w:rStyle w:val="Formatmall1"/>
                        </w:rPr>
                        <w:id w:val="-743573314"/>
                      </w:sdtPr>
                      <w:sdtEndPr>
                        <w:rPr>
                          <w:rStyle w:val="Formatmall1"/>
                        </w:rPr>
                      </w:sdtEndPr>
                      <w:sdtContent>
                        <w:sdt>
                          <w:sdtPr>
                            <w:rPr>
                              <w:rStyle w:val="Formatmall1"/>
                            </w:rPr>
                            <w:id w:val="80727083"/>
                            <w14:checkbox>
                              <w14:checked w14:val="0"/>
                              <w14:checkedState w14:val="2612" w14:font="MS Gothic"/>
                              <w14:uncheckedState w14:val="2610" w14:font="MS Gothic"/>
                            </w14:checkbox>
                          </w:sdtPr>
                          <w:sdtEndPr>
                            <w:rPr>
                              <w:rStyle w:val="Formatmall1"/>
                            </w:rPr>
                          </w:sdtEndPr>
                          <w:sdtContent>
                            <w:r w:rsidR="001F6A35" w:rsidRPr="00F10D13">
                              <w:rPr>
                                <w:rStyle w:val="Formatmall1"/>
                                <w:rFonts w:ascii="MS Gothic" w:eastAsia="MS Gothic" w:hAnsi="MS Gothic" w:hint="eastAsia"/>
                              </w:rPr>
                              <w:t>☐</w:t>
                            </w:r>
                          </w:sdtContent>
                        </w:sdt>
                      </w:sdtContent>
                    </w:sdt>
                  </w:sdtContent>
                </w:sdt>
                <w:r w:rsidR="001F6A35" w:rsidRPr="00F10D13">
                  <w:rPr>
                    <w:rStyle w:val="Formatmall1"/>
                  </w:rPr>
                  <w:t xml:space="preserve"> </w:t>
                </w:r>
              </w:sdtContent>
            </w:sdt>
            <w:r w:rsidR="001F6A35" w:rsidRPr="00F10D13">
              <w:t xml:space="preserve">   Från- och tilluft (FT)</w:t>
            </w:r>
          </w:p>
        </w:tc>
        <w:tc>
          <w:tcPr>
            <w:tcW w:w="5096" w:type="dxa"/>
          </w:tcPr>
          <w:p w14:paraId="600774B9" w14:textId="77777777" w:rsidR="001F6A35" w:rsidRPr="00F10D13" w:rsidRDefault="00753488" w:rsidP="001F6A35">
            <w:pPr>
              <w:pStyle w:val="Brdtext"/>
            </w:pPr>
            <w:sdt>
              <w:sdtPr>
                <w:rPr>
                  <w:rStyle w:val="Formatmall1"/>
                </w:rPr>
                <w:id w:val="616951049"/>
              </w:sdtPr>
              <w:sdtEndPr>
                <w:rPr>
                  <w:rStyle w:val="Formatmall1"/>
                </w:rPr>
              </w:sdtEndPr>
              <w:sdtContent>
                <w:sdt>
                  <w:sdtPr>
                    <w:rPr>
                      <w:rStyle w:val="Formatmall1"/>
                    </w:rPr>
                    <w:id w:val="-517073253"/>
                  </w:sdtPr>
                  <w:sdtEndPr>
                    <w:rPr>
                      <w:rStyle w:val="Formatmall1"/>
                    </w:rPr>
                  </w:sdtEndPr>
                  <w:sdtContent>
                    <w:sdt>
                      <w:sdtPr>
                        <w:rPr>
                          <w:rStyle w:val="Formatmall1"/>
                        </w:rPr>
                        <w:id w:val="-2119594932"/>
                        <w14:checkbox>
                          <w14:checked w14:val="0"/>
                          <w14:checkedState w14:val="2612" w14:font="MS Gothic"/>
                          <w14:uncheckedState w14:val="2610" w14:font="MS Gothic"/>
                        </w14:checkbox>
                      </w:sdtPr>
                      <w:sdtEndPr>
                        <w:rPr>
                          <w:rStyle w:val="Formatmall1"/>
                        </w:rPr>
                      </w:sdtEndPr>
                      <w:sdtContent>
                        <w:r w:rsidR="001F6A35" w:rsidRPr="00F10D13">
                          <w:rPr>
                            <w:rStyle w:val="Formatmall1"/>
                            <w:rFonts w:ascii="MS Gothic" w:eastAsia="MS Gothic" w:hAnsi="MS Gothic" w:hint="eastAsia"/>
                          </w:rPr>
                          <w:t>☐</w:t>
                        </w:r>
                      </w:sdtContent>
                    </w:sdt>
                  </w:sdtContent>
                </w:sdt>
              </w:sdtContent>
            </w:sdt>
            <w:r w:rsidR="001F6A35" w:rsidRPr="00F10D13">
              <w:rPr>
                <w:rStyle w:val="Formatmall1"/>
              </w:rPr>
              <w:t xml:space="preserve">   </w:t>
            </w:r>
            <w:r w:rsidR="001F6A35" w:rsidRPr="00F10D13">
              <w:t>Från- och tilluft med värmeåtervinning (FTX)</w:t>
            </w:r>
          </w:p>
        </w:tc>
      </w:tr>
    </w:tbl>
    <w:p w14:paraId="760160A4" w14:textId="77777777" w:rsidR="001F6A35" w:rsidRPr="00F10D13" w:rsidRDefault="001F6A35" w:rsidP="001F6A35">
      <w:pPr>
        <w:pStyle w:val="Brdtext"/>
        <w:spacing w:before="240" w:after="0"/>
      </w:pPr>
      <w:r w:rsidRPr="00F10D13">
        <w:t>Kommentarer:</w:t>
      </w:r>
    </w:p>
    <w:p w14:paraId="2DE579A0" w14:textId="77777777" w:rsidR="001F6A35" w:rsidRPr="00F10D13" w:rsidRDefault="001F6A35" w:rsidP="001F6A35">
      <w:pPr>
        <w:pStyle w:val="Brdtext"/>
        <w:pBdr>
          <w:bottom w:val="single" w:sz="6" w:space="1" w:color="BFBFBF" w:themeColor="background1" w:themeShade="BF"/>
        </w:pBdr>
        <w:spacing w:after="0"/>
      </w:pPr>
    </w:p>
    <w:p w14:paraId="5777C751" w14:textId="77777777" w:rsidR="001F6A35" w:rsidRPr="00F10D13" w:rsidRDefault="001F6A35" w:rsidP="001F6A35">
      <w:pPr>
        <w:pStyle w:val="Brdtext"/>
        <w:pBdr>
          <w:bottom w:val="single" w:sz="6" w:space="1" w:color="BFBFBF" w:themeColor="background1" w:themeShade="BF"/>
        </w:pBdr>
        <w:spacing w:after="360"/>
      </w:pPr>
    </w:p>
    <w:p w14:paraId="29264040" w14:textId="77777777" w:rsidR="001F6A35" w:rsidRPr="00F10D13" w:rsidRDefault="001F6A35" w:rsidP="001F6A35">
      <w:pPr>
        <w:pStyle w:val="Brdtext"/>
        <w:spacing w:before="240" w:after="0"/>
      </w:pPr>
      <w:r w:rsidRPr="00F10D13">
        <w:t>Ålder på ventilationssystem?</w:t>
      </w:r>
    </w:p>
    <w:p w14:paraId="3B7B9837" w14:textId="77777777" w:rsidR="001F6A35" w:rsidRPr="00F10D13" w:rsidRDefault="001F6A35" w:rsidP="001F6A35">
      <w:pPr>
        <w:pStyle w:val="Brdtext"/>
        <w:pBdr>
          <w:bottom w:val="single" w:sz="6" w:space="1" w:color="BFBFBF" w:themeColor="background1" w:themeShade="BF"/>
        </w:pBdr>
        <w:spacing w:after="0"/>
      </w:pPr>
    </w:p>
    <w:p w14:paraId="0F8B3BF7" w14:textId="77777777" w:rsidR="001F6A35" w:rsidRPr="00F10D13" w:rsidRDefault="001F6A35" w:rsidP="001F6A35">
      <w:pPr>
        <w:pStyle w:val="Brdtext"/>
        <w:pBdr>
          <w:bottom w:val="single" w:sz="6" w:space="1" w:color="BFBFBF" w:themeColor="background1" w:themeShade="BF"/>
        </w:pBdr>
        <w:spacing w:after="360"/>
      </w:pPr>
    </w:p>
    <w:p w14:paraId="6B883F3B" w14:textId="77777777" w:rsidR="001F6A35" w:rsidRPr="00F10D13" w:rsidRDefault="001F6A35" w:rsidP="001F6A35">
      <w:pPr>
        <w:pStyle w:val="Brdtext"/>
        <w:spacing w:before="240" w:after="0"/>
      </w:pPr>
      <w:r w:rsidRPr="00F10D13">
        <w:t>Finns planerade investeringar eller andra åtgärder?</w:t>
      </w:r>
    </w:p>
    <w:p w14:paraId="64EEA5BB" w14:textId="77777777" w:rsidR="001F6A35" w:rsidRPr="00F10D13" w:rsidRDefault="001F6A35" w:rsidP="001F6A35">
      <w:pPr>
        <w:pStyle w:val="Brdtext"/>
        <w:pBdr>
          <w:bottom w:val="single" w:sz="6" w:space="1" w:color="BFBFBF" w:themeColor="background1" w:themeShade="BF"/>
        </w:pBdr>
        <w:spacing w:after="0"/>
      </w:pPr>
    </w:p>
    <w:p w14:paraId="3258D4F8" w14:textId="77777777" w:rsidR="001F6A35" w:rsidRPr="00F10D13" w:rsidRDefault="001F6A35" w:rsidP="001F6A35">
      <w:pPr>
        <w:pStyle w:val="Brdtext"/>
        <w:pBdr>
          <w:bottom w:val="single" w:sz="6" w:space="1" w:color="BFBFBF" w:themeColor="background1" w:themeShade="BF"/>
        </w:pBdr>
        <w:spacing w:after="360"/>
      </w:pPr>
    </w:p>
    <w:p w14:paraId="14EF065D" w14:textId="77777777" w:rsidR="001F6A35" w:rsidRPr="00F10D13" w:rsidRDefault="001F6A35" w:rsidP="001F6A35">
      <w:pPr>
        <w:pStyle w:val="Brdtext"/>
        <w:tabs>
          <w:tab w:val="right" w:pos="7936"/>
        </w:tabs>
        <w:spacing w:before="240" w:after="120"/>
        <w:rPr>
          <w:sz w:val="16"/>
          <w:szCs w:val="16"/>
        </w:rPr>
      </w:pPr>
      <w:r w:rsidRPr="00F10D13">
        <w:tab/>
      </w:r>
      <w:sdt>
        <w:sdtPr>
          <w:rPr>
            <w:sz w:val="16"/>
            <w:szCs w:val="16"/>
          </w:rPr>
          <w:id w:val="1912422986"/>
          <w:text/>
        </w:sdtPr>
        <w:sdtEndPr/>
        <w:sdtContent>
          <w:r>
            <w:rPr>
              <w:sz w:val="16"/>
              <w:szCs w:val="16"/>
            </w:rPr>
            <w:t>JA</w:t>
          </w:r>
        </w:sdtContent>
      </w:sdt>
      <w:sdt>
        <w:sdtPr>
          <w:rPr>
            <w:sz w:val="16"/>
            <w:szCs w:val="16"/>
          </w:rPr>
          <w:id w:val="1495149833"/>
          <w:text/>
        </w:sdtPr>
        <w:sdtEndPr/>
        <w:sdtContent>
          <w:r>
            <w:rPr>
              <w:sz w:val="16"/>
              <w:szCs w:val="16"/>
            </w:rPr>
            <w:t xml:space="preserve">   NEJ</w:t>
          </w:r>
        </w:sdtContent>
      </w:sdt>
    </w:p>
    <w:p w14:paraId="30D3D037" w14:textId="77777777" w:rsidR="001F6A35" w:rsidRPr="00F10D13" w:rsidRDefault="001F6A35" w:rsidP="001F6A35">
      <w:pPr>
        <w:pStyle w:val="Brdtext"/>
        <w:tabs>
          <w:tab w:val="right" w:pos="7936"/>
        </w:tabs>
      </w:pPr>
      <w:r w:rsidRPr="00F10D13">
        <w:t>Finns tidsstyrning av ventilationen?</w:t>
      </w:r>
      <w:r w:rsidRPr="00F10D13">
        <w:tab/>
      </w:r>
      <w:sdt>
        <w:sdtPr>
          <w:rPr>
            <w:rStyle w:val="Formatmall1"/>
          </w:rPr>
          <w:id w:val="-400839058"/>
        </w:sdtPr>
        <w:sdtEndPr>
          <w:rPr>
            <w:rStyle w:val="Formatmall1"/>
          </w:rPr>
        </w:sdtEndPr>
        <w:sdtContent>
          <w:sdt>
            <w:sdtPr>
              <w:rPr>
                <w:rStyle w:val="Formatmall1"/>
              </w:rPr>
              <w:id w:val="458623119"/>
            </w:sdtPr>
            <w:sdtEndPr>
              <w:rPr>
                <w:rStyle w:val="Formatmall1"/>
              </w:rPr>
            </w:sdtEndPr>
            <w:sdtContent>
              <w:sdt>
                <w:sdtPr>
                  <w:rPr>
                    <w:rStyle w:val="Formatmall1"/>
                  </w:rPr>
                  <w:id w:val="-1712485544"/>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374746807"/>
        </w:sdtPr>
        <w:sdtEndPr>
          <w:rPr>
            <w:rStyle w:val="Formatmall1"/>
          </w:rPr>
        </w:sdtEndPr>
        <w:sdtContent>
          <w:sdt>
            <w:sdtPr>
              <w:rPr>
                <w:rStyle w:val="Formatmall1"/>
              </w:rPr>
              <w:id w:val="2079018149"/>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p>
    <w:p w14:paraId="48E78AD2" w14:textId="77777777" w:rsidR="001F6A35" w:rsidRPr="00F10D13" w:rsidRDefault="001F6A35" w:rsidP="001F6A35">
      <w:pPr>
        <w:pStyle w:val="Brdtext"/>
        <w:tabs>
          <w:tab w:val="right" w:pos="7936"/>
        </w:tabs>
      </w:pPr>
      <w:r w:rsidRPr="00F10D13">
        <w:t>Går ventilationen under icke arbetstid?</w:t>
      </w:r>
      <w:r w:rsidRPr="00F10D13">
        <w:tab/>
      </w:r>
      <w:sdt>
        <w:sdtPr>
          <w:rPr>
            <w:rStyle w:val="Formatmall1"/>
          </w:rPr>
          <w:id w:val="-1536414676"/>
        </w:sdtPr>
        <w:sdtEndPr>
          <w:rPr>
            <w:rStyle w:val="Formatmall1"/>
          </w:rPr>
        </w:sdtEndPr>
        <w:sdtContent>
          <w:sdt>
            <w:sdtPr>
              <w:rPr>
                <w:rStyle w:val="Formatmall1"/>
              </w:rPr>
              <w:id w:val="-497581755"/>
            </w:sdtPr>
            <w:sdtEndPr>
              <w:rPr>
                <w:rStyle w:val="Formatmall1"/>
              </w:rPr>
            </w:sdtEndPr>
            <w:sdtContent>
              <w:sdt>
                <w:sdtPr>
                  <w:rPr>
                    <w:rStyle w:val="Formatmall1"/>
                  </w:rPr>
                  <w:id w:val="-1876145752"/>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41986131"/>
        </w:sdtPr>
        <w:sdtEndPr>
          <w:rPr>
            <w:rStyle w:val="Formatmall1"/>
          </w:rPr>
        </w:sdtEndPr>
        <w:sdtContent>
          <w:sdt>
            <w:sdtPr>
              <w:rPr>
                <w:rStyle w:val="Formatmall1"/>
              </w:rPr>
              <w:id w:val="-736163074"/>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p>
    <w:p w14:paraId="75C58702" w14:textId="77777777" w:rsidR="001F6A35" w:rsidRPr="00F10D13" w:rsidRDefault="001F6A35" w:rsidP="001F6A35">
      <w:pPr>
        <w:pStyle w:val="Brdtext"/>
        <w:tabs>
          <w:tab w:val="right" w:pos="7936"/>
        </w:tabs>
        <w:spacing w:after="0"/>
      </w:pPr>
      <w:r w:rsidRPr="00F10D13">
        <w:t xml:space="preserve">Finns värmeåtervinning eller återluft? </w:t>
      </w:r>
      <w:r w:rsidRPr="00F10D13">
        <w:tab/>
      </w:r>
      <w:sdt>
        <w:sdtPr>
          <w:rPr>
            <w:rStyle w:val="Formatmall1"/>
          </w:rPr>
          <w:id w:val="-1257823243"/>
        </w:sdtPr>
        <w:sdtEndPr>
          <w:rPr>
            <w:rStyle w:val="Formatmall1"/>
          </w:rPr>
        </w:sdtEndPr>
        <w:sdtContent>
          <w:sdt>
            <w:sdtPr>
              <w:rPr>
                <w:rStyle w:val="Formatmall1"/>
              </w:rPr>
              <w:id w:val="-1104495639"/>
            </w:sdtPr>
            <w:sdtEndPr>
              <w:rPr>
                <w:rStyle w:val="Formatmall1"/>
              </w:rPr>
            </w:sdtEndPr>
            <w:sdtContent>
              <w:sdt>
                <w:sdtPr>
                  <w:rPr>
                    <w:rStyle w:val="Formatmall1"/>
                  </w:rPr>
                  <w:id w:val="744691287"/>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1734047385"/>
        </w:sdtPr>
        <w:sdtEndPr>
          <w:rPr>
            <w:rStyle w:val="Formatmall1"/>
          </w:rPr>
        </w:sdtEndPr>
        <w:sdtContent>
          <w:sdt>
            <w:sdtPr>
              <w:rPr>
                <w:rStyle w:val="Formatmall1"/>
              </w:rPr>
              <w:id w:val="925616579"/>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p>
    <w:p w14:paraId="35D94712" w14:textId="77777777" w:rsidR="001F6A35" w:rsidRPr="00F10D13" w:rsidRDefault="001F6A35" w:rsidP="001F6A35">
      <w:pPr>
        <w:pStyle w:val="Brdtext"/>
        <w:spacing w:after="0"/>
      </w:pPr>
    </w:p>
    <w:p w14:paraId="6B885461" w14:textId="77777777" w:rsidR="001F6A35" w:rsidRPr="00F10D13" w:rsidRDefault="001F6A35" w:rsidP="001F6A35">
      <w:pPr>
        <w:pStyle w:val="Brdtext"/>
        <w:spacing w:after="0"/>
      </w:pPr>
    </w:p>
    <w:p w14:paraId="6819FB15" w14:textId="77777777" w:rsidR="001F6A35" w:rsidRPr="00F10D13" w:rsidRDefault="001F6A35" w:rsidP="001F6A35">
      <w:pPr>
        <w:pStyle w:val="Brdtext"/>
        <w:spacing w:after="0"/>
      </w:pPr>
      <w:r w:rsidRPr="00F10D13">
        <w:t>Hur sköts och underhålls ventilationssystemet?</w:t>
      </w:r>
    </w:p>
    <w:p w14:paraId="47C2398F" w14:textId="77777777" w:rsidR="001F6A35" w:rsidRPr="00F10D13" w:rsidRDefault="001F6A35" w:rsidP="001F6A35">
      <w:pPr>
        <w:pStyle w:val="Brdtext"/>
        <w:pBdr>
          <w:bottom w:val="single" w:sz="6" w:space="1" w:color="BFBFBF" w:themeColor="background1" w:themeShade="BF"/>
        </w:pBdr>
        <w:spacing w:after="0"/>
      </w:pPr>
    </w:p>
    <w:p w14:paraId="0126F021" w14:textId="77777777" w:rsidR="001F6A35" w:rsidRPr="00F10D13" w:rsidRDefault="001F6A35" w:rsidP="001F6A35">
      <w:pPr>
        <w:pStyle w:val="Brdtext"/>
        <w:pBdr>
          <w:bottom w:val="single" w:sz="6" w:space="1" w:color="BFBFBF" w:themeColor="background1" w:themeShade="BF"/>
        </w:pBdr>
        <w:spacing w:after="360"/>
      </w:pPr>
    </w:p>
    <w:p w14:paraId="4EF71548" w14:textId="77777777" w:rsidR="005972D5" w:rsidRDefault="005972D5" w:rsidP="001F6A35">
      <w:pPr>
        <w:pStyle w:val="Brdtext"/>
        <w:spacing w:after="0"/>
      </w:pPr>
    </w:p>
    <w:p w14:paraId="0CE00C3B" w14:textId="77777777" w:rsidR="005972D5" w:rsidRDefault="005972D5" w:rsidP="001F6A35">
      <w:pPr>
        <w:pStyle w:val="Brdtext"/>
        <w:spacing w:after="0"/>
      </w:pPr>
    </w:p>
    <w:p w14:paraId="4DD6D8E9" w14:textId="77F854F4" w:rsidR="001F6A35" w:rsidRPr="00F10D13" w:rsidRDefault="001F6A35" w:rsidP="001F6A35">
      <w:pPr>
        <w:pStyle w:val="Brdtext"/>
        <w:spacing w:after="0"/>
      </w:pPr>
      <w:r w:rsidRPr="00F10D13">
        <w:lastRenderedPageBreak/>
        <w:t>Finns kända problem med inomhusmiljön, komforten?</w:t>
      </w:r>
    </w:p>
    <w:p w14:paraId="464C41F4" w14:textId="77777777" w:rsidR="001F6A35" w:rsidRPr="00F10D13" w:rsidRDefault="001F6A35" w:rsidP="001F6A35">
      <w:pPr>
        <w:pStyle w:val="Brdtext"/>
        <w:pBdr>
          <w:bottom w:val="single" w:sz="6" w:space="1" w:color="BFBFBF" w:themeColor="background1" w:themeShade="BF"/>
        </w:pBdr>
        <w:spacing w:after="0"/>
      </w:pPr>
    </w:p>
    <w:p w14:paraId="768B14BD" w14:textId="77777777" w:rsidR="001F6A35" w:rsidRPr="00F10D13" w:rsidRDefault="001F6A35" w:rsidP="001F6A35">
      <w:pPr>
        <w:pStyle w:val="Brdtext"/>
        <w:pBdr>
          <w:bottom w:val="single" w:sz="6" w:space="1" w:color="BFBFBF" w:themeColor="background1" w:themeShade="BF"/>
        </w:pBdr>
        <w:spacing w:after="360"/>
      </w:pPr>
    </w:p>
    <w:p w14:paraId="50A79477" w14:textId="77777777" w:rsidR="001F6A35" w:rsidRPr="00F10D13" w:rsidRDefault="001F6A35" w:rsidP="001F6A35">
      <w:pPr>
        <w:pStyle w:val="Brdtext"/>
        <w:tabs>
          <w:tab w:val="right" w:pos="7936"/>
        </w:tabs>
        <w:spacing w:before="240" w:after="120"/>
        <w:rPr>
          <w:sz w:val="16"/>
          <w:szCs w:val="16"/>
        </w:rPr>
      </w:pPr>
      <w:r w:rsidRPr="00F10D13">
        <w:tab/>
      </w:r>
      <w:sdt>
        <w:sdtPr>
          <w:rPr>
            <w:sz w:val="16"/>
            <w:szCs w:val="16"/>
          </w:rPr>
          <w:id w:val="-1958174697"/>
          <w:text/>
        </w:sdtPr>
        <w:sdtEndPr/>
        <w:sdtContent>
          <w:r>
            <w:rPr>
              <w:sz w:val="16"/>
              <w:szCs w:val="16"/>
            </w:rPr>
            <w:t>JA</w:t>
          </w:r>
        </w:sdtContent>
      </w:sdt>
      <w:sdt>
        <w:sdtPr>
          <w:rPr>
            <w:sz w:val="16"/>
            <w:szCs w:val="16"/>
          </w:rPr>
          <w:id w:val="-322047609"/>
          <w:text/>
        </w:sdtPr>
        <w:sdtEndPr/>
        <w:sdtContent>
          <w:r>
            <w:rPr>
              <w:sz w:val="16"/>
              <w:szCs w:val="16"/>
            </w:rPr>
            <w:t xml:space="preserve">   NEJ</w:t>
          </w:r>
        </w:sdtContent>
      </w:sdt>
    </w:p>
    <w:p w14:paraId="47F7722C" w14:textId="77777777" w:rsidR="001F6A35" w:rsidRPr="00F10D13" w:rsidRDefault="001F6A35" w:rsidP="001F6A35">
      <w:pPr>
        <w:pStyle w:val="Brdtext"/>
        <w:tabs>
          <w:tab w:val="right" w:pos="7936"/>
        </w:tabs>
      </w:pPr>
      <w:r w:rsidRPr="00F10D13">
        <w:t xml:space="preserve"> Är OVK genomförd?</w:t>
      </w:r>
      <w:r w:rsidRPr="00F10D13">
        <w:tab/>
      </w:r>
      <w:sdt>
        <w:sdtPr>
          <w:rPr>
            <w:rStyle w:val="Formatmall1"/>
          </w:rPr>
          <w:id w:val="-1423176459"/>
        </w:sdtPr>
        <w:sdtEndPr>
          <w:rPr>
            <w:rStyle w:val="Formatmall1"/>
          </w:rPr>
        </w:sdtEndPr>
        <w:sdtContent>
          <w:sdt>
            <w:sdtPr>
              <w:rPr>
                <w:rStyle w:val="Formatmall1"/>
              </w:rPr>
              <w:id w:val="1321621420"/>
            </w:sdtPr>
            <w:sdtEndPr>
              <w:rPr>
                <w:rStyle w:val="Formatmall1"/>
              </w:rPr>
            </w:sdtEndPr>
            <w:sdtContent>
              <w:sdt>
                <w:sdtPr>
                  <w:rPr>
                    <w:rStyle w:val="Formatmall1"/>
                  </w:rPr>
                  <w:id w:val="-1183518880"/>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1640020670"/>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p>
    <w:p w14:paraId="7AE3CCC2" w14:textId="77777777" w:rsidR="001F6A35" w:rsidRPr="00F10D13" w:rsidRDefault="001F6A35" w:rsidP="001F6A35">
      <w:pPr>
        <w:pStyle w:val="Brdtext"/>
        <w:tabs>
          <w:tab w:val="left" w:pos="851"/>
          <w:tab w:val="right" w:pos="7936"/>
        </w:tabs>
        <w:ind w:firstLine="851"/>
      </w:pPr>
      <w:r w:rsidRPr="00F10D13">
        <w:t>Godkänd?</w:t>
      </w:r>
      <w:r w:rsidRPr="00F10D13">
        <w:tab/>
      </w:r>
      <w:sdt>
        <w:sdtPr>
          <w:rPr>
            <w:rStyle w:val="Formatmall1"/>
          </w:rPr>
          <w:id w:val="-1834517654"/>
        </w:sdtPr>
        <w:sdtEndPr>
          <w:rPr>
            <w:rStyle w:val="Formatmall1"/>
          </w:rPr>
        </w:sdtEndPr>
        <w:sdtContent>
          <w:sdt>
            <w:sdtPr>
              <w:rPr>
                <w:rStyle w:val="Formatmall1"/>
              </w:rPr>
              <w:id w:val="-535035471"/>
            </w:sdtPr>
            <w:sdtEndPr>
              <w:rPr>
                <w:rStyle w:val="Formatmall1"/>
              </w:rPr>
            </w:sdtEndPr>
            <w:sdtContent>
              <w:sdt>
                <w:sdtPr>
                  <w:rPr>
                    <w:rStyle w:val="Formatmall1"/>
                  </w:rPr>
                  <w:id w:val="1037400019"/>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620491043"/>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p>
    <w:p w14:paraId="182AC899" w14:textId="77777777" w:rsidR="001F6A35" w:rsidRPr="00F10D13" w:rsidRDefault="001F6A35" w:rsidP="001F6A35">
      <w:pPr>
        <w:pStyle w:val="Rubrik1"/>
      </w:pPr>
      <w:r w:rsidRPr="00F10D13">
        <w:t>forts. Ventilation</w:t>
      </w:r>
    </w:p>
    <w:p w14:paraId="3C5E45D6" w14:textId="77777777" w:rsidR="001F6A35" w:rsidRPr="00F10D13" w:rsidRDefault="001F6A35" w:rsidP="001F6A35">
      <w:pPr>
        <w:pStyle w:val="Brdtext"/>
        <w:tabs>
          <w:tab w:val="right" w:pos="7936"/>
        </w:tabs>
        <w:spacing w:before="240" w:after="120"/>
        <w:rPr>
          <w:sz w:val="16"/>
          <w:szCs w:val="16"/>
        </w:rPr>
      </w:pPr>
      <w:r w:rsidRPr="00F10D13">
        <w:tab/>
      </w:r>
      <w:sdt>
        <w:sdtPr>
          <w:rPr>
            <w:sz w:val="16"/>
            <w:szCs w:val="16"/>
          </w:rPr>
          <w:id w:val="1140378348"/>
          <w:text/>
        </w:sdtPr>
        <w:sdtEndPr/>
        <w:sdtContent>
          <w:r>
            <w:rPr>
              <w:sz w:val="16"/>
              <w:szCs w:val="16"/>
            </w:rPr>
            <w:t>JA</w:t>
          </w:r>
        </w:sdtContent>
      </w:sdt>
      <w:sdt>
        <w:sdtPr>
          <w:rPr>
            <w:sz w:val="16"/>
            <w:szCs w:val="16"/>
          </w:rPr>
          <w:id w:val="840432938"/>
          <w:text/>
        </w:sdtPr>
        <w:sdtEndPr/>
        <w:sdtContent>
          <w:r>
            <w:rPr>
              <w:sz w:val="16"/>
              <w:szCs w:val="16"/>
            </w:rPr>
            <w:t xml:space="preserve">   NEJ</w:t>
          </w:r>
        </w:sdtContent>
      </w:sdt>
    </w:p>
    <w:p w14:paraId="07A9FBB0" w14:textId="77777777" w:rsidR="001F6A35" w:rsidRPr="00F10D13" w:rsidRDefault="001F6A35" w:rsidP="001F6A35">
      <w:pPr>
        <w:pStyle w:val="Brdtext"/>
        <w:tabs>
          <w:tab w:val="right" w:pos="7938"/>
        </w:tabs>
        <w:ind w:right="-2"/>
      </w:pPr>
      <w:r w:rsidRPr="00F10D13">
        <w:t xml:space="preserve">Har någon översyn gjorts för att se till att ventilationssystemet är </w:t>
      </w:r>
      <w:r w:rsidRPr="00F10D13">
        <w:br/>
        <w:t>utformat för att fungera på bästa möjliga sätt i nuvarande verksamhet?</w:t>
      </w:r>
      <w:r w:rsidRPr="00F10D13">
        <w:tab/>
      </w:r>
      <w:sdt>
        <w:sdtPr>
          <w:rPr>
            <w:rStyle w:val="Formatmall1"/>
          </w:rPr>
          <w:id w:val="1537385162"/>
        </w:sdtPr>
        <w:sdtEndPr>
          <w:rPr>
            <w:rStyle w:val="Formatmall1"/>
          </w:rPr>
        </w:sdtEndPr>
        <w:sdtContent>
          <w:sdt>
            <w:sdtPr>
              <w:rPr>
                <w:rStyle w:val="Formatmall1"/>
              </w:rPr>
              <w:id w:val="1987277158"/>
            </w:sdtPr>
            <w:sdtEndPr>
              <w:rPr>
                <w:rStyle w:val="Formatmall1"/>
              </w:rPr>
            </w:sdtEndPr>
            <w:sdtContent>
              <w:sdt>
                <w:sdtPr>
                  <w:rPr>
                    <w:rStyle w:val="Formatmall1"/>
                  </w:rPr>
                  <w:id w:val="-1251119764"/>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688338608"/>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p>
    <w:p w14:paraId="1F29335B" w14:textId="77777777" w:rsidR="001F6A35" w:rsidRPr="00F10D13" w:rsidRDefault="001F6A35" w:rsidP="001F6A35">
      <w:pPr>
        <w:pStyle w:val="Brdtext"/>
        <w:tabs>
          <w:tab w:val="left" w:pos="851"/>
          <w:tab w:val="right" w:pos="7936"/>
        </w:tabs>
      </w:pPr>
      <w:r w:rsidRPr="00F10D13">
        <w:tab/>
        <w:t>Rätt dimensionerat?</w:t>
      </w:r>
      <w:r w:rsidRPr="00F10D13">
        <w:tab/>
      </w:r>
      <w:sdt>
        <w:sdtPr>
          <w:rPr>
            <w:rStyle w:val="Formatmall1"/>
          </w:rPr>
          <w:id w:val="-1945376288"/>
        </w:sdtPr>
        <w:sdtEndPr>
          <w:rPr>
            <w:rStyle w:val="Formatmall1"/>
          </w:rPr>
        </w:sdtEndPr>
        <w:sdtContent>
          <w:sdt>
            <w:sdtPr>
              <w:rPr>
                <w:rStyle w:val="Formatmall1"/>
              </w:rPr>
              <w:id w:val="-1317033864"/>
            </w:sdtPr>
            <w:sdtEndPr>
              <w:rPr>
                <w:rStyle w:val="Formatmall1"/>
              </w:rPr>
            </w:sdtEndPr>
            <w:sdtContent>
              <w:sdt>
                <w:sdtPr>
                  <w:rPr>
                    <w:rStyle w:val="Formatmall1"/>
                  </w:rPr>
                  <w:id w:val="1965771848"/>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1289048788"/>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p>
    <w:p w14:paraId="0AA3E82D" w14:textId="77777777" w:rsidR="001F6A35" w:rsidRPr="00F10D13" w:rsidRDefault="001F6A35" w:rsidP="001F6A35">
      <w:pPr>
        <w:pStyle w:val="Brdtext"/>
        <w:tabs>
          <w:tab w:val="left" w:pos="851"/>
          <w:tab w:val="right" w:pos="7936"/>
        </w:tabs>
      </w:pPr>
      <w:r w:rsidRPr="00F10D13">
        <w:tab/>
        <w:t>Används på rätt sätt?</w:t>
      </w:r>
      <w:r w:rsidRPr="00F10D13">
        <w:tab/>
      </w:r>
      <w:sdt>
        <w:sdtPr>
          <w:rPr>
            <w:rStyle w:val="Formatmall1"/>
          </w:rPr>
          <w:id w:val="2034296610"/>
        </w:sdtPr>
        <w:sdtEndPr>
          <w:rPr>
            <w:rStyle w:val="Formatmall1"/>
          </w:rPr>
        </w:sdtEndPr>
        <w:sdtContent>
          <w:sdt>
            <w:sdtPr>
              <w:rPr>
                <w:rStyle w:val="Formatmall1"/>
              </w:rPr>
              <w:id w:val="1579947202"/>
            </w:sdtPr>
            <w:sdtEndPr>
              <w:rPr>
                <w:rStyle w:val="Formatmall1"/>
              </w:rPr>
            </w:sdtEndPr>
            <w:sdtContent>
              <w:sdt>
                <w:sdtPr>
                  <w:rPr>
                    <w:rStyle w:val="Formatmall1"/>
                  </w:rPr>
                  <w:id w:val="-1357036041"/>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1781063498"/>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p>
    <w:p w14:paraId="4D0ED014" w14:textId="77777777" w:rsidR="001F6A35" w:rsidRPr="00F10D13" w:rsidRDefault="001F6A35" w:rsidP="001F6A35">
      <w:pPr>
        <w:pStyle w:val="Brdtext"/>
        <w:tabs>
          <w:tab w:val="left" w:pos="851"/>
          <w:tab w:val="right" w:pos="7936"/>
        </w:tabs>
      </w:pPr>
      <w:r w:rsidRPr="00F10D13">
        <w:tab/>
        <w:t>Rätt placering av till- och frånluftsdon?</w:t>
      </w:r>
      <w:r w:rsidRPr="00F10D13">
        <w:tab/>
      </w:r>
      <w:sdt>
        <w:sdtPr>
          <w:rPr>
            <w:rStyle w:val="Formatmall1"/>
          </w:rPr>
          <w:id w:val="-239177232"/>
        </w:sdtPr>
        <w:sdtEndPr>
          <w:rPr>
            <w:rStyle w:val="Formatmall1"/>
          </w:rPr>
        </w:sdtEndPr>
        <w:sdtContent>
          <w:sdt>
            <w:sdtPr>
              <w:rPr>
                <w:rStyle w:val="Formatmall1"/>
              </w:rPr>
              <w:id w:val="1396248535"/>
            </w:sdtPr>
            <w:sdtEndPr>
              <w:rPr>
                <w:rStyle w:val="Formatmall1"/>
              </w:rPr>
            </w:sdtEndPr>
            <w:sdtContent>
              <w:sdt>
                <w:sdtPr>
                  <w:rPr>
                    <w:rStyle w:val="Formatmall1"/>
                  </w:rPr>
                  <w:id w:val="-261452461"/>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309371706"/>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p>
    <w:p w14:paraId="4C515EEA" w14:textId="77777777" w:rsidR="001F6A35" w:rsidRPr="00F10D13" w:rsidRDefault="001F6A35" w:rsidP="001F6A35">
      <w:pPr>
        <w:pStyle w:val="Brdtext"/>
        <w:tabs>
          <w:tab w:val="left" w:pos="851"/>
          <w:tab w:val="right" w:pos="7936"/>
        </w:tabs>
      </w:pPr>
      <w:r w:rsidRPr="00F10D13">
        <w:tab/>
        <w:t>Används punktutsug eller annan processventilation?</w:t>
      </w:r>
      <w:r w:rsidRPr="00F10D13">
        <w:tab/>
      </w:r>
      <w:sdt>
        <w:sdtPr>
          <w:rPr>
            <w:rStyle w:val="Formatmall1"/>
          </w:rPr>
          <w:id w:val="1198202780"/>
        </w:sdtPr>
        <w:sdtEndPr>
          <w:rPr>
            <w:rStyle w:val="Formatmall1"/>
          </w:rPr>
        </w:sdtEndPr>
        <w:sdtContent>
          <w:sdt>
            <w:sdtPr>
              <w:rPr>
                <w:rStyle w:val="Formatmall1"/>
              </w:rPr>
              <w:id w:val="-349028474"/>
            </w:sdtPr>
            <w:sdtEndPr>
              <w:rPr>
                <w:rStyle w:val="Formatmall1"/>
              </w:rPr>
            </w:sdtEndPr>
            <w:sdtContent>
              <w:sdt>
                <w:sdtPr>
                  <w:rPr>
                    <w:rStyle w:val="Formatmall1"/>
                  </w:rPr>
                  <w:id w:val="1119040356"/>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637338798"/>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p>
    <w:p w14:paraId="68B31411" w14:textId="77777777" w:rsidR="001F6A35" w:rsidRPr="00F10D13" w:rsidRDefault="001F6A35" w:rsidP="001F6A35">
      <w:pPr>
        <w:pStyle w:val="Brdtext"/>
        <w:tabs>
          <w:tab w:val="left" w:pos="851"/>
          <w:tab w:val="right" w:pos="7936"/>
        </w:tabs>
      </w:pPr>
      <w:r w:rsidRPr="00F10D13">
        <w:tab/>
        <w:t>Finns det spjäll till dessa?</w:t>
      </w:r>
      <w:r w:rsidRPr="00F10D13">
        <w:tab/>
      </w:r>
      <w:sdt>
        <w:sdtPr>
          <w:rPr>
            <w:rStyle w:val="Formatmall1"/>
          </w:rPr>
          <w:id w:val="349769422"/>
        </w:sdtPr>
        <w:sdtEndPr>
          <w:rPr>
            <w:rStyle w:val="Formatmall1"/>
          </w:rPr>
        </w:sdtEndPr>
        <w:sdtContent>
          <w:sdt>
            <w:sdtPr>
              <w:rPr>
                <w:rStyle w:val="Formatmall1"/>
              </w:rPr>
              <w:id w:val="1008952965"/>
            </w:sdtPr>
            <w:sdtEndPr>
              <w:rPr>
                <w:rStyle w:val="Formatmall1"/>
              </w:rPr>
            </w:sdtEndPr>
            <w:sdtContent>
              <w:sdt>
                <w:sdtPr>
                  <w:rPr>
                    <w:rStyle w:val="Formatmall1"/>
                  </w:rPr>
                  <w:id w:val="1149640589"/>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1214736795"/>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p>
    <w:p w14:paraId="3915C0F2" w14:textId="77777777" w:rsidR="001F6A35" w:rsidRPr="00F10D13" w:rsidRDefault="001F6A35" w:rsidP="001F6A35">
      <w:pPr>
        <w:pStyle w:val="Brdtext"/>
        <w:tabs>
          <w:tab w:val="left" w:pos="851"/>
          <w:tab w:val="right" w:pos="7936"/>
        </w:tabs>
      </w:pPr>
      <w:r w:rsidRPr="00F10D13">
        <w:tab/>
        <w:t>Stängs spjällen manuellt eller automatiskt?</w:t>
      </w:r>
      <w:r w:rsidRPr="00F10D13">
        <w:tab/>
      </w:r>
      <w:sdt>
        <w:sdtPr>
          <w:rPr>
            <w:rStyle w:val="Formatmall1"/>
          </w:rPr>
          <w:id w:val="-261845988"/>
        </w:sdtPr>
        <w:sdtEndPr>
          <w:rPr>
            <w:rStyle w:val="Formatmall1"/>
          </w:rPr>
        </w:sdtEndPr>
        <w:sdtContent>
          <w:sdt>
            <w:sdtPr>
              <w:rPr>
                <w:rStyle w:val="Formatmall1"/>
              </w:rPr>
              <w:id w:val="1943335113"/>
            </w:sdtPr>
            <w:sdtEndPr>
              <w:rPr>
                <w:rStyle w:val="Formatmall1"/>
              </w:rPr>
            </w:sdtEndPr>
            <w:sdtContent>
              <w:sdt>
                <w:sdtPr>
                  <w:rPr>
                    <w:rStyle w:val="Formatmall1"/>
                  </w:rPr>
                  <w:id w:val="-1186975997"/>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616750148"/>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p>
    <w:tbl>
      <w:tblPr>
        <w:tblStyle w:val="Tabellrutnt"/>
        <w:tblpPr w:leftFromText="141" w:rightFromText="141" w:vertAnchor="text" w:horzAnchor="page" w:tblpX="1992" w:tblpY="209"/>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253"/>
        <w:gridCol w:w="3118"/>
      </w:tblGrid>
      <w:tr w:rsidR="001F6A35" w:rsidRPr="00F10D13" w14:paraId="3C394414" w14:textId="77777777" w:rsidTr="001F6A35">
        <w:tc>
          <w:tcPr>
            <w:tcW w:w="709" w:type="dxa"/>
          </w:tcPr>
          <w:p w14:paraId="1297C58E" w14:textId="77777777" w:rsidR="001F6A35" w:rsidRPr="00F10D13" w:rsidRDefault="001F6A35" w:rsidP="001F6A35">
            <w:pPr>
              <w:pStyle w:val="Brdtext"/>
              <w:tabs>
                <w:tab w:val="left" w:pos="851"/>
              </w:tabs>
              <w:spacing w:after="0"/>
            </w:pPr>
          </w:p>
        </w:tc>
        <w:tc>
          <w:tcPr>
            <w:tcW w:w="4253" w:type="dxa"/>
          </w:tcPr>
          <w:p w14:paraId="6382908E" w14:textId="77777777" w:rsidR="001F6A35" w:rsidRPr="00F10D13" w:rsidRDefault="001F6A35" w:rsidP="001F6A35">
            <w:pPr>
              <w:pStyle w:val="Brdtext"/>
              <w:tabs>
                <w:tab w:val="left" w:pos="851"/>
              </w:tabs>
              <w:spacing w:after="0"/>
            </w:pPr>
            <w:r w:rsidRPr="00F10D13">
              <w:t>Vilken temperatur har till- resp frånluft?</w:t>
            </w:r>
          </w:p>
          <w:p w14:paraId="22F08BBA" w14:textId="77777777" w:rsidR="001F6A35" w:rsidRPr="00F10D13" w:rsidRDefault="001F6A35" w:rsidP="001F6A35">
            <w:pPr>
              <w:pStyle w:val="Brdtext"/>
            </w:pPr>
          </w:p>
        </w:tc>
        <w:tc>
          <w:tcPr>
            <w:tcW w:w="3118" w:type="dxa"/>
          </w:tcPr>
          <w:p w14:paraId="012D26E1" w14:textId="77777777" w:rsidR="001F6A35" w:rsidRPr="00F10D13" w:rsidRDefault="001F6A35" w:rsidP="001F6A35">
            <w:pPr>
              <w:pStyle w:val="Brdtext"/>
              <w:pBdr>
                <w:bottom w:val="single" w:sz="6" w:space="1" w:color="BFBFBF" w:themeColor="background1" w:themeShade="BF"/>
              </w:pBdr>
              <w:spacing w:after="360"/>
            </w:pPr>
          </w:p>
        </w:tc>
      </w:tr>
    </w:tbl>
    <w:p w14:paraId="7BF591E6" w14:textId="77777777" w:rsidR="001F6A35" w:rsidRPr="00F10D13" w:rsidRDefault="001F6A35" w:rsidP="001F6A35">
      <w:pPr>
        <w:pStyle w:val="Brdtext"/>
        <w:spacing w:before="360"/>
        <w:rPr>
          <w:caps/>
          <w:sz w:val="18"/>
          <w:szCs w:val="18"/>
        </w:rPr>
      </w:pPr>
      <w:r w:rsidRPr="00F10D13">
        <w:rPr>
          <w:caps/>
          <w:sz w:val="18"/>
          <w:szCs w:val="18"/>
        </w:rPr>
        <w:t>Egna anteckningar</w:t>
      </w:r>
    </w:p>
    <w:p w14:paraId="7255DBF8" w14:textId="77777777" w:rsidR="001F6A35" w:rsidRPr="00F10D13" w:rsidRDefault="001F6A35" w:rsidP="001F6A35">
      <w:pPr>
        <w:pStyle w:val="Brdtext"/>
        <w:spacing w:before="240" w:after="0"/>
      </w:pPr>
    </w:p>
    <w:p w14:paraId="62E4BF70" w14:textId="77777777" w:rsidR="001F6A35" w:rsidRPr="00F10D13" w:rsidRDefault="001F6A35" w:rsidP="001F6A35">
      <w:pPr>
        <w:pStyle w:val="Brdtext"/>
        <w:pBdr>
          <w:bottom w:val="single" w:sz="6" w:space="1" w:color="BFBFBF" w:themeColor="background1" w:themeShade="BF"/>
        </w:pBdr>
        <w:spacing w:after="0"/>
      </w:pPr>
    </w:p>
    <w:p w14:paraId="667BF073" w14:textId="77777777" w:rsidR="001F6A35" w:rsidRPr="00F10D13" w:rsidRDefault="001F6A35" w:rsidP="001F6A35">
      <w:pPr>
        <w:pStyle w:val="Brdtext"/>
        <w:pBdr>
          <w:bottom w:val="single" w:sz="6" w:space="1" w:color="BFBFBF" w:themeColor="background1" w:themeShade="BF"/>
        </w:pBdr>
        <w:spacing w:after="0"/>
      </w:pPr>
    </w:p>
    <w:p w14:paraId="3BC4549A" w14:textId="77777777" w:rsidR="001F6A35" w:rsidRPr="00F10D13" w:rsidRDefault="001F6A35" w:rsidP="001F6A35">
      <w:pPr>
        <w:pStyle w:val="Brdtext"/>
        <w:spacing w:before="240" w:after="0"/>
      </w:pPr>
    </w:p>
    <w:p w14:paraId="75EE7634" w14:textId="77777777" w:rsidR="001F6A35" w:rsidRPr="00F10D13" w:rsidRDefault="001F6A35" w:rsidP="001F6A35">
      <w:pPr>
        <w:pStyle w:val="Brdtext"/>
        <w:pBdr>
          <w:bottom w:val="single" w:sz="6" w:space="1" w:color="BFBFBF" w:themeColor="background1" w:themeShade="BF"/>
        </w:pBdr>
        <w:spacing w:after="0"/>
      </w:pPr>
    </w:p>
    <w:p w14:paraId="5839960F" w14:textId="77777777" w:rsidR="001F6A35" w:rsidRPr="00F10D13" w:rsidRDefault="001F6A35" w:rsidP="001F6A35">
      <w:pPr>
        <w:spacing w:after="160" w:line="0" w:lineRule="auto"/>
      </w:pPr>
      <w:r w:rsidRPr="00F10D13">
        <w:br w:type="page"/>
      </w:r>
    </w:p>
    <w:p w14:paraId="343EB051" w14:textId="77777777" w:rsidR="001F6A35" w:rsidRPr="00F10D13" w:rsidRDefault="001F6A35" w:rsidP="001F6A35">
      <w:pPr>
        <w:pStyle w:val="Rubrik1"/>
      </w:pPr>
      <w:r w:rsidRPr="00F10D13">
        <w:lastRenderedPageBreak/>
        <w:t>El</w:t>
      </w:r>
    </w:p>
    <w:p w14:paraId="63FED85C" w14:textId="77777777" w:rsidR="001F6A35" w:rsidRPr="00F10D13" w:rsidRDefault="001F6A35" w:rsidP="001F6A35">
      <w:pPr>
        <w:pStyle w:val="Brdtext"/>
        <w:tabs>
          <w:tab w:val="right" w:pos="7936"/>
        </w:tabs>
        <w:spacing w:before="240" w:after="120"/>
        <w:rPr>
          <w:sz w:val="16"/>
          <w:szCs w:val="16"/>
        </w:rPr>
      </w:pPr>
      <w:r w:rsidRPr="00F10D13">
        <w:tab/>
      </w:r>
      <w:sdt>
        <w:sdtPr>
          <w:rPr>
            <w:sz w:val="16"/>
            <w:szCs w:val="16"/>
          </w:rPr>
          <w:id w:val="-455489183"/>
          <w:text/>
        </w:sdtPr>
        <w:sdtEndPr/>
        <w:sdtContent>
          <w:r>
            <w:rPr>
              <w:sz w:val="16"/>
              <w:szCs w:val="16"/>
            </w:rPr>
            <w:t>JA</w:t>
          </w:r>
        </w:sdtContent>
      </w:sdt>
      <w:sdt>
        <w:sdtPr>
          <w:rPr>
            <w:sz w:val="16"/>
            <w:szCs w:val="16"/>
          </w:rPr>
          <w:id w:val="-335459261"/>
          <w:text/>
        </w:sdtPr>
        <w:sdtEndPr/>
        <w:sdtContent>
          <w:r>
            <w:rPr>
              <w:sz w:val="16"/>
              <w:szCs w:val="16"/>
            </w:rPr>
            <w:t xml:space="preserve">   NEJ</w:t>
          </w:r>
        </w:sdtContent>
      </w:sdt>
    </w:p>
    <w:p w14:paraId="42BF1F75" w14:textId="77777777" w:rsidR="001F6A35" w:rsidRPr="00F10D13" w:rsidRDefault="001F6A35" w:rsidP="001F6A35">
      <w:pPr>
        <w:pStyle w:val="Brdtext"/>
        <w:spacing w:after="0"/>
      </w:pPr>
      <w:r w:rsidRPr="00F10D13">
        <w:t>Följs elanvändningen, till exempel genom att efterfråga</w:t>
      </w:r>
    </w:p>
    <w:p w14:paraId="3926A3C5" w14:textId="77777777" w:rsidR="001F6A35" w:rsidRPr="00F10D13" w:rsidRDefault="001F6A35" w:rsidP="001F6A35">
      <w:pPr>
        <w:pStyle w:val="Brdtext"/>
        <w:tabs>
          <w:tab w:val="right" w:pos="7936"/>
        </w:tabs>
      </w:pPr>
      <w:r w:rsidRPr="00F10D13">
        <w:t>statistik timme för timme från elleverantören?</w:t>
      </w:r>
      <w:r w:rsidRPr="00F10D13">
        <w:tab/>
      </w:r>
      <w:sdt>
        <w:sdtPr>
          <w:rPr>
            <w:rStyle w:val="Formatmall1"/>
          </w:rPr>
          <w:id w:val="1869108558"/>
        </w:sdtPr>
        <w:sdtEndPr>
          <w:rPr>
            <w:rStyle w:val="Formatmall1"/>
          </w:rPr>
        </w:sdtEndPr>
        <w:sdtContent>
          <w:sdt>
            <w:sdtPr>
              <w:rPr>
                <w:rStyle w:val="Formatmall1"/>
              </w:rPr>
              <w:id w:val="-101104672"/>
            </w:sdtPr>
            <w:sdtEndPr>
              <w:rPr>
                <w:rStyle w:val="Formatmall1"/>
              </w:rPr>
            </w:sdtEndPr>
            <w:sdtContent>
              <w:sdt>
                <w:sdtPr>
                  <w:rPr>
                    <w:rStyle w:val="Formatmall1"/>
                  </w:rPr>
                  <w:id w:val="846446932"/>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607013524"/>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p>
    <w:p w14:paraId="1A65955C" w14:textId="77777777" w:rsidR="001F6A35" w:rsidRPr="00F10D13" w:rsidRDefault="001F6A35" w:rsidP="001F6A35">
      <w:pPr>
        <w:pStyle w:val="Brdtext"/>
        <w:spacing w:after="0"/>
      </w:pPr>
    </w:p>
    <w:p w14:paraId="461FA743" w14:textId="77777777" w:rsidR="001F6A35" w:rsidRPr="00F10D13" w:rsidRDefault="001F6A35" w:rsidP="001F6A35">
      <w:pPr>
        <w:pStyle w:val="Brdtext"/>
        <w:spacing w:after="0"/>
      </w:pPr>
      <w:r w:rsidRPr="00F10D13">
        <w:t>Vilken typ av elavtal har företaget? Abonnerad effekt? Säkring?</w:t>
      </w:r>
    </w:p>
    <w:p w14:paraId="4760A210" w14:textId="77777777" w:rsidR="001F6A35" w:rsidRPr="00F10D13" w:rsidRDefault="001F6A35" w:rsidP="001F6A35">
      <w:pPr>
        <w:pStyle w:val="Brdtext"/>
        <w:pBdr>
          <w:bottom w:val="single" w:sz="6" w:space="1" w:color="BFBFBF" w:themeColor="background1" w:themeShade="BF"/>
        </w:pBdr>
        <w:spacing w:after="0"/>
      </w:pPr>
    </w:p>
    <w:p w14:paraId="613608CA" w14:textId="77777777" w:rsidR="001F6A35" w:rsidRPr="00F10D13" w:rsidRDefault="001F6A35" w:rsidP="001F6A35">
      <w:pPr>
        <w:pStyle w:val="Brdtext"/>
        <w:pBdr>
          <w:bottom w:val="single" w:sz="6" w:space="1" w:color="BFBFBF" w:themeColor="background1" w:themeShade="BF"/>
        </w:pBdr>
        <w:spacing w:after="0"/>
      </w:pPr>
    </w:p>
    <w:p w14:paraId="70FC2A6F" w14:textId="77777777" w:rsidR="001F6A35" w:rsidRPr="00F10D13" w:rsidRDefault="001F6A35" w:rsidP="001F6A35">
      <w:pPr>
        <w:pStyle w:val="Brdtext"/>
        <w:spacing w:before="240" w:after="0"/>
      </w:pPr>
    </w:p>
    <w:p w14:paraId="14F4EA99" w14:textId="77777777" w:rsidR="001F6A35" w:rsidRPr="00F10D13" w:rsidRDefault="001F6A35" w:rsidP="001F6A35">
      <w:pPr>
        <w:pStyle w:val="Brdtext"/>
        <w:spacing w:after="0"/>
      </w:pPr>
      <w:r w:rsidRPr="00F10D13">
        <w:t>Hur ser användningen ut när verksamheten inte är igång?</w:t>
      </w:r>
    </w:p>
    <w:p w14:paraId="12D8B63E" w14:textId="77777777" w:rsidR="001F6A35" w:rsidRPr="00F10D13" w:rsidRDefault="001F6A35" w:rsidP="001F6A35">
      <w:pPr>
        <w:pStyle w:val="Brdtext"/>
        <w:pBdr>
          <w:bottom w:val="single" w:sz="6" w:space="1" w:color="BFBFBF" w:themeColor="background1" w:themeShade="BF"/>
        </w:pBdr>
        <w:spacing w:after="0"/>
      </w:pPr>
    </w:p>
    <w:p w14:paraId="1ED42704" w14:textId="77777777" w:rsidR="001F6A35" w:rsidRPr="00F10D13" w:rsidRDefault="001F6A35" w:rsidP="001F6A35">
      <w:pPr>
        <w:pStyle w:val="Brdtext"/>
        <w:pBdr>
          <w:bottom w:val="single" w:sz="6" w:space="1" w:color="BFBFBF" w:themeColor="background1" w:themeShade="BF"/>
        </w:pBdr>
        <w:spacing w:after="0"/>
      </w:pPr>
    </w:p>
    <w:p w14:paraId="4BE98AA9" w14:textId="77777777" w:rsidR="001F6A35" w:rsidRPr="00F10D13" w:rsidRDefault="001F6A35" w:rsidP="001F6A35">
      <w:pPr>
        <w:pStyle w:val="Brdtext"/>
        <w:spacing w:before="240" w:after="0"/>
      </w:pPr>
    </w:p>
    <w:p w14:paraId="597956CD" w14:textId="77777777" w:rsidR="001F6A35" w:rsidRPr="00F10D13" w:rsidRDefault="001F6A35" w:rsidP="001F6A35">
      <w:pPr>
        <w:pStyle w:val="Brdtext"/>
        <w:pBdr>
          <w:bottom w:val="single" w:sz="6" w:space="1" w:color="BFBFBF" w:themeColor="background1" w:themeShade="BF"/>
        </w:pBdr>
        <w:spacing w:after="0"/>
      </w:pPr>
    </w:p>
    <w:p w14:paraId="1F03D569" w14:textId="77777777" w:rsidR="001F6A35" w:rsidRPr="00F10D13" w:rsidRDefault="001F6A35" w:rsidP="001F6A35">
      <w:pPr>
        <w:pStyle w:val="Brdtext"/>
        <w:spacing w:before="240" w:after="0"/>
      </w:pPr>
    </w:p>
    <w:p w14:paraId="711ED5F0" w14:textId="77777777" w:rsidR="001F6A35" w:rsidRPr="00F10D13" w:rsidRDefault="001F6A35" w:rsidP="001F6A35">
      <w:pPr>
        <w:pStyle w:val="Brdtext"/>
        <w:spacing w:after="0"/>
      </w:pPr>
      <w:r w:rsidRPr="00F10D13">
        <w:t>Vad är tomgångsförbrukningen utanför huvudsaklig verksamhetstid?</w:t>
      </w:r>
    </w:p>
    <w:p w14:paraId="47024C40" w14:textId="77777777" w:rsidR="001F6A35" w:rsidRPr="00F10D13" w:rsidRDefault="001F6A35" w:rsidP="001F6A35">
      <w:pPr>
        <w:pStyle w:val="Brdtext"/>
        <w:pBdr>
          <w:bottom w:val="single" w:sz="6" w:space="1" w:color="BFBFBF" w:themeColor="background1" w:themeShade="BF"/>
        </w:pBdr>
        <w:spacing w:after="0"/>
      </w:pPr>
    </w:p>
    <w:p w14:paraId="3E341B07" w14:textId="77777777" w:rsidR="001F6A35" w:rsidRPr="00F10D13" w:rsidRDefault="001F6A35" w:rsidP="001F6A35">
      <w:pPr>
        <w:pStyle w:val="Brdtext"/>
        <w:pBdr>
          <w:bottom w:val="single" w:sz="6" w:space="1" w:color="BFBFBF" w:themeColor="background1" w:themeShade="BF"/>
        </w:pBdr>
        <w:spacing w:after="240"/>
      </w:pPr>
    </w:p>
    <w:p w14:paraId="6FFDA4F8" w14:textId="77777777" w:rsidR="001F6A35" w:rsidRPr="00F10D13" w:rsidRDefault="001F6A35" w:rsidP="001F6A35">
      <w:pPr>
        <w:pStyle w:val="Brdtext"/>
        <w:tabs>
          <w:tab w:val="right" w:pos="7936"/>
        </w:tabs>
        <w:spacing w:before="240" w:after="120"/>
      </w:pPr>
    </w:p>
    <w:p w14:paraId="70AEBE98" w14:textId="77777777" w:rsidR="001F6A35" w:rsidRPr="00F10D13" w:rsidRDefault="001F6A35" w:rsidP="001F6A35">
      <w:pPr>
        <w:pStyle w:val="Brdtext"/>
        <w:tabs>
          <w:tab w:val="right" w:pos="7936"/>
        </w:tabs>
        <w:spacing w:before="240" w:after="120"/>
        <w:rPr>
          <w:sz w:val="16"/>
          <w:szCs w:val="16"/>
        </w:rPr>
      </w:pPr>
      <w:r w:rsidRPr="00F10D13">
        <w:tab/>
      </w:r>
      <w:sdt>
        <w:sdtPr>
          <w:rPr>
            <w:sz w:val="16"/>
            <w:szCs w:val="16"/>
          </w:rPr>
          <w:id w:val="-3364478"/>
          <w:text/>
        </w:sdtPr>
        <w:sdtEndPr/>
        <w:sdtContent>
          <w:r>
            <w:rPr>
              <w:sz w:val="16"/>
              <w:szCs w:val="16"/>
            </w:rPr>
            <w:t>JA</w:t>
          </w:r>
        </w:sdtContent>
      </w:sdt>
      <w:sdt>
        <w:sdtPr>
          <w:rPr>
            <w:sz w:val="16"/>
            <w:szCs w:val="16"/>
          </w:rPr>
          <w:id w:val="944494046"/>
          <w:text/>
        </w:sdtPr>
        <w:sdtEndPr/>
        <w:sdtContent>
          <w:r>
            <w:rPr>
              <w:sz w:val="16"/>
              <w:szCs w:val="16"/>
            </w:rPr>
            <w:t xml:space="preserve">   NEJ</w:t>
          </w:r>
        </w:sdtContent>
      </w:sdt>
    </w:p>
    <w:p w14:paraId="7AD2BAD6" w14:textId="77777777" w:rsidR="001F6A35" w:rsidRPr="00F10D13" w:rsidRDefault="001F6A35" w:rsidP="001F6A35">
      <w:pPr>
        <w:pStyle w:val="Brdtext"/>
        <w:spacing w:after="0"/>
      </w:pPr>
      <w:r w:rsidRPr="00F10D13">
        <w:t xml:space="preserve">Har lokalerna gåtts igenom när den normala verksamheten </w:t>
      </w:r>
    </w:p>
    <w:p w14:paraId="01569A0F" w14:textId="77777777" w:rsidR="001F6A35" w:rsidRPr="00F10D13" w:rsidRDefault="001F6A35" w:rsidP="001F6A35">
      <w:pPr>
        <w:pStyle w:val="Brdtext"/>
        <w:tabs>
          <w:tab w:val="right" w:pos="7936"/>
        </w:tabs>
      </w:pPr>
      <w:r w:rsidRPr="00F10D13">
        <w:t>är stängd i syfte att hitta onödig energianvändning?</w:t>
      </w:r>
      <w:r w:rsidRPr="00F10D13">
        <w:tab/>
      </w:r>
      <w:sdt>
        <w:sdtPr>
          <w:rPr>
            <w:rStyle w:val="Formatmall1"/>
          </w:rPr>
          <w:id w:val="-1706546550"/>
        </w:sdtPr>
        <w:sdtEndPr>
          <w:rPr>
            <w:rStyle w:val="Formatmall1"/>
          </w:rPr>
        </w:sdtEndPr>
        <w:sdtContent>
          <w:sdt>
            <w:sdtPr>
              <w:rPr>
                <w:rStyle w:val="Formatmall1"/>
              </w:rPr>
              <w:id w:val="773983557"/>
            </w:sdtPr>
            <w:sdtEndPr>
              <w:rPr>
                <w:rStyle w:val="Formatmall1"/>
              </w:rPr>
            </w:sdtEndPr>
            <w:sdtContent>
              <w:sdt>
                <w:sdtPr>
                  <w:rPr>
                    <w:rStyle w:val="Formatmall1"/>
                  </w:rPr>
                  <w:id w:val="1574004651"/>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1918901180"/>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p>
    <w:p w14:paraId="7260DDBB" w14:textId="77777777" w:rsidR="001F6A35" w:rsidRPr="00F10D13" w:rsidRDefault="001F6A35" w:rsidP="001F6A35">
      <w:pPr>
        <w:pStyle w:val="Brdtext"/>
        <w:tabs>
          <w:tab w:val="right" w:pos="7936"/>
        </w:tabs>
        <w:spacing w:after="0"/>
      </w:pPr>
      <w:r w:rsidRPr="00F10D13">
        <w:t xml:space="preserve">Finns effekttoppar som kan undvikas? </w:t>
      </w:r>
      <w:r w:rsidRPr="00F10D13">
        <w:tab/>
      </w:r>
      <w:sdt>
        <w:sdtPr>
          <w:rPr>
            <w:rStyle w:val="Formatmall1"/>
          </w:rPr>
          <w:id w:val="-1961868746"/>
        </w:sdtPr>
        <w:sdtEndPr>
          <w:rPr>
            <w:rStyle w:val="Formatmall1"/>
          </w:rPr>
        </w:sdtEndPr>
        <w:sdtContent>
          <w:sdt>
            <w:sdtPr>
              <w:rPr>
                <w:rStyle w:val="Formatmall1"/>
              </w:rPr>
              <w:id w:val="1564521188"/>
            </w:sdtPr>
            <w:sdtEndPr>
              <w:rPr>
                <w:rStyle w:val="Formatmall1"/>
              </w:rPr>
            </w:sdtEndPr>
            <w:sdtContent>
              <w:sdt>
                <w:sdtPr>
                  <w:rPr>
                    <w:rStyle w:val="Formatmall1"/>
                  </w:rPr>
                  <w:id w:val="1152253319"/>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1591233150"/>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p>
    <w:p w14:paraId="09273631" w14:textId="77777777" w:rsidR="001F6A35" w:rsidRPr="00F10D13" w:rsidRDefault="001F6A35" w:rsidP="001F6A35">
      <w:pPr>
        <w:pStyle w:val="Brdtext"/>
        <w:spacing w:before="360"/>
        <w:rPr>
          <w:caps/>
          <w:sz w:val="18"/>
          <w:szCs w:val="18"/>
        </w:rPr>
      </w:pPr>
      <w:r w:rsidRPr="00F10D13">
        <w:rPr>
          <w:caps/>
          <w:sz w:val="18"/>
          <w:szCs w:val="18"/>
        </w:rPr>
        <w:t>Egna anteckningar</w:t>
      </w:r>
    </w:p>
    <w:p w14:paraId="114B2CFF" w14:textId="77777777" w:rsidR="001F6A35" w:rsidRPr="00F10D13" w:rsidRDefault="001F6A35" w:rsidP="001F6A35">
      <w:pPr>
        <w:pStyle w:val="Brdtext"/>
        <w:pBdr>
          <w:bottom w:val="single" w:sz="6" w:space="1" w:color="BFBFBF" w:themeColor="background1" w:themeShade="BF"/>
        </w:pBdr>
        <w:spacing w:after="0"/>
      </w:pPr>
    </w:p>
    <w:p w14:paraId="0C09E332" w14:textId="77777777" w:rsidR="001F6A35" w:rsidRPr="00F10D13" w:rsidRDefault="001F6A35" w:rsidP="001F6A35">
      <w:pPr>
        <w:pStyle w:val="Brdtext"/>
        <w:spacing w:before="240" w:after="0"/>
      </w:pPr>
    </w:p>
    <w:p w14:paraId="725D9D3F" w14:textId="77777777" w:rsidR="001F6A35" w:rsidRPr="00F10D13" w:rsidRDefault="001F6A35" w:rsidP="001F6A35">
      <w:pPr>
        <w:pStyle w:val="Brdtext"/>
        <w:pBdr>
          <w:bottom w:val="single" w:sz="6" w:space="1" w:color="BFBFBF" w:themeColor="background1" w:themeShade="BF"/>
        </w:pBdr>
        <w:spacing w:after="0"/>
      </w:pPr>
    </w:p>
    <w:p w14:paraId="0C6680E9" w14:textId="77777777" w:rsidR="001F6A35" w:rsidRPr="00F10D13" w:rsidRDefault="001F6A35" w:rsidP="001F6A35">
      <w:pPr>
        <w:spacing w:after="160" w:line="0" w:lineRule="auto"/>
        <w:rPr>
          <w:rFonts w:ascii="HelveticaNeue-Heavy" w:hAnsi="HelveticaNeue-Heavy" w:cs="HelveticaNeue-Heavy"/>
          <w:sz w:val="32"/>
          <w:szCs w:val="32"/>
        </w:rPr>
      </w:pPr>
      <w:r w:rsidRPr="00F10D13">
        <w:br w:type="page"/>
      </w:r>
    </w:p>
    <w:p w14:paraId="536C2A68" w14:textId="77777777" w:rsidR="001F6A35" w:rsidRPr="00F10D13" w:rsidRDefault="001F6A35" w:rsidP="001F6A35">
      <w:pPr>
        <w:pStyle w:val="Rubrik1"/>
      </w:pPr>
      <w:r w:rsidRPr="00F10D13">
        <w:lastRenderedPageBreak/>
        <w:t>Tryckluft</w:t>
      </w:r>
    </w:p>
    <w:p w14:paraId="77A3C7B9" w14:textId="77777777" w:rsidR="001F6A35" w:rsidRPr="00F10D13" w:rsidRDefault="001F6A35" w:rsidP="001F6A35">
      <w:pPr>
        <w:pStyle w:val="Brdtext"/>
        <w:tabs>
          <w:tab w:val="right" w:pos="7936"/>
        </w:tabs>
        <w:spacing w:before="240" w:after="120"/>
        <w:rPr>
          <w:sz w:val="16"/>
          <w:szCs w:val="16"/>
        </w:rPr>
      </w:pPr>
      <w:r w:rsidRPr="00F10D13">
        <w:tab/>
      </w:r>
      <w:sdt>
        <w:sdtPr>
          <w:rPr>
            <w:sz w:val="16"/>
            <w:szCs w:val="16"/>
          </w:rPr>
          <w:id w:val="-626316221"/>
          <w:text/>
        </w:sdtPr>
        <w:sdtEndPr/>
        <w:sdtContent>
          <w:r>
            <w:rPr>
              <w:sz w:val="16"/>
              <w:szCs w:val="16"/>
            </w:rPr>
            <w:t>JA</w:t>
          </w:r>
        </w:sdtContent>
      </w:sdt>
      <w:sdt>
        <w:sdtPr>
          <w:rPr>
            <w:sz w:val="16"/>
            <w:szCs w:val="16"/>
          </w:rPr>
          <w:id w:val="1331018248"/>
          <w:text/>
        </w:sdtPr>
        <w:sdtEndPr/>
        <w:sdtContent>
          <w:r>
            <w:rPr>
              <w:sz w:val="16"/>
              <w:szCs w:val="16"/>
            </w:rPr>
            <w:t xml:space="preserve">   NEJ</w:t>
          </w:r>
        </w:sdtContent>
      </w:sdt>
    </w:p>
    <w:p w14:paraId="6131EC48" w14:textId="77777777" w:rsidR="001F6A35" w:rsidRPr="00F10D13" w:rsidRDefault="001F6A35" w:rsidP="001F6A35">
      <w:pPr>
        <w:pStyle w:val="Brdtext"/>
        <w:tabs>
          <w:tab w:val="right" w:pos="7936"/>
        </w:tabs>
      </w:pPr>
      <w:r w:rsidRPr="00F10D13">
        <w:t xml:space="preserve">Kan tryckluftsdriven utrustning ersättas med eldriven? </w:t>
      </w:r>
      <w:r w:rsidRPr="00F10D13">
        <w:tab/>
      </w:r>
      <w:sdt>
        <w:sdtPr>
          <w:rPr>
            <w:rStyle w:val="Formatmall1"/>
          </w:rPr>
          <w:id w:val="-667862115"/>
        </w:sdtPr>
        <w:sdtEndPr>
          <w:rPr>
            <w:rStyle w:val="Formatmall1"/>
          </w:rPr>
        </w:sdtEndPr>
        <w:sdtContent>
          <w:sdt>
            <w:sdtPr>
              <w:rPr>
                <w:rStyle w:val="Formatmall1"/>
              </w:rPr>
              <w:id w:val="1214159717"/>
            </w:sdtPr>
            <w:sdtEndPr>
              <w:rPr>
                <w:rStyle w:val="Formatmall1"/>
              </w:rPr>
            </w:sdtEndPr>
            <w:sdtContent>
              <w:sdt>
                <w:sdtPr>
                  <w:rPr>
                    <w:rStyle w:val="Formatmall1"/>
                  </w:rPr>
                  <w:id w:val="-709956612"/>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2133438535"/>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p>
    <w:p w14:paraId="53426B89" w14:textId="77777777" w:rsidR="001F6A35" w:rsidRPr="00F10D13" w:rsidRDefault="001F6A35" w:rsidP="001F6A35">
      <w:pPr>
        <w:pStyle w:val="Brdtext"/>
        <w:tabs>
          <w:tab w:val="right" w:pos="7936"/>
        </w:tabs>
      </w:pPr>
      <w:r w:rsidRPr="00F10D13">
        <w:t xml:space="preserve">Utförs läckagesökning enligt regelbundna rutiner? </w:t>
      </w:r>
      <w:r w:rsidRPr="00F10D13">
        <w:tab/>
      </w:r>
      <w:sdt>
        <w:sdtPr>
          <w:rPr>
            <w:rStyle w:val="Formatmall1"/>
          </w:rPr>
          <w:id w:val="-1574200250"/>
        </w:sdtPr>
        <w:sdtEndPr>
          <w:rPr>
            <w:rStyle w:val="Formatmall1"/>
          </w:rPr>
        </w:sdtEndPr>
        <w:sdtContent>
          <w:sdt>
            <w:sdtPr>
              <w:rPr>
                <w:rStyle w:val="Formatmall1"/>
              </w:rPr>
              <w:id w:val="-2045204236"/>
            </w:sdtPr>
            <w:sdtEndPr>
              <w:rPr>
                <w:rStyle w:val="Formatmall1"/>
              </w:rPr>
            </w:sdtEndPr>
            <w:sdtContent>
              <w:sdt>
                <w:sdtPr>
                  <w:rPr>
                    <w:rStyle w:val="Formatmall1"/>
                  </w:rPr>
                  <w:id w:val="-366685001"/>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473141490"/>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p>
    <w:p w14:paraId="36243765" w14:textId="77777777" w:rsidR="001F6A35" w:rsidRPr="00F10D13" w:rsidRDefault="001F6A35" w:rsidP="001F6A35">
      <w:pPr>
        <w:pStyle w:val="Brdtext"/>
        <w:tabs>
          <w:tab w:val="right" w:pos="7936"/>
        </w:tabs>
      </w:pPr>
      <w:r w:rsidRPr="00F10D13">
        <w:t xml:space="preserve">Stängs kompressorn av när den inte används? </w:t>
      </w:r>
      <w:r w:rsidRPr="00F10D13">
        <w:tab/>
      </w:r>
      <w:sdt>
        <w:sdtPr>
          <w:rPr>
            <w:rStyle w:val="Formatmall1"/>
          </w:rPr>
          <w:id w:val="1362550631"/>
        </w:sdtPr>
        <w:sdtEndPr>
          <w:rPr>
            <w:rStyle w:val="Formatmall1"/>
          </w:rPr>
        </w:sdtEndPr>
        <w:sdtContent>
          <w:sdt>
            <w:sdtPr>
              <w:rPr>
                <w:rStyle w:val="Formatmall1"/>
              </w:rPr>
              <w:id w:val="-895894976"/>
            </w:sdtPr>
            <w:sdtEndPr>
              <w:rPr>
                <w:rStyle w:val="Formatmall1"/>
              </w:rPr>
            </w:sdtEndPr>
            <w:sdtContent>
              <w:sdt>
                <w:sdtPr>
                  <w:rPr>
                    <w:rStyle w:val="Formatmall1"/>
                  </w:rPr>
                  <w:id w:val="-2033950864"/>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1527238995"/>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p>
    <w:p w14:paraId="266DE241" w14:textId="77777777" w:rsidR="001F6A35" w:rsidRPr="00F10D13" w:rsidRDefault="001F6A35" w:rsidP="001F6A35">
      <w:pPr>
        <w:pStyle w:val="Brdtext"/>
        <w:tabs>
          <w:tab w:val="right" w:pos="7936"/>
        </w:tabs>
      </w:pPr>
      <w:r w:rsidRPr="00F10D13">
        <w:t>Är systemet rätt dimensionerat (kompressorns storlek</w:t>
      </w:r>
      <w:r w:rsidRPr="00F10D13">
        <w:br/>
        <w:t xml:space="preserve">och systemets driftstryck)? </w:t>
      </w:r>
      <w:r w:rsidRPr="00F10D13">
        <w:tab/>
      </w:r>
      <w:sdt>
        <w:sdtPr>
          <w:rPr>
            <w:rStyle w:val="Formatmall1"/>
          </w:rPr>
          <w:id w:val="1621959192"/>
        </w:sdtPr>
        <w:sdtEndPr>
          <w:rPr>
            <w:rStyle w:val="Formatmall1"/>
          </w:rPr>
        </w:sdtEndPr>
        <w:sdtContent>
          <w:sdt>
            <w:sdtPr>
              <w:rPr>
                <w:rStyle w:val="Formatmall1"/>
              </w:rPr>
              <w:id w:val="937794723"/>
            </w:sdtPr>
            <w:sdtEndPr>
              <w:rPr>
                <w:rStyle w:val="Formatmall1"/>
              </w:rPr>
            </w:sdtEndPr>
            <w:sdtContent>
              <w:sdt>
                <w:sdtPr>
                  <w:rPr>
                    <w:rStyle w:val="Formatmall1"/>
                  </w:rPr>
                  <w:id w:val="2086568428"/>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1953396996"/>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r w:rsidRPr="00F10D13">
        <w:t xml:space="preserve"> </w:t>
      </w:r>
    </w:p>
    <w:p w14:paraId="608D92CE" w14:textId="77777777" w:rsidR="001F6A35" w:rsidRPr="00F10D13" w:rsidRDefault="001F6A35" w:rsidP="001F6A35">
      <w:pPr>
        <w:pStyle w:val="Brdtext"/>
        <w:tabs>
          <w:tab w:val="right" w:pos="7936"/>
        </w:tabs>
      </w:pPr>
      <w:r w:rsidRPr="00F10D13">
        <w:t>Finns det möjlighet till sektionering, dvs ventiler</w:t>
      </w:r>
      <w:r w:rsidRPr="00F10D13">
        <w:br/>
        <w:t xml:space="preserve">som kan stängas till delar av systemet när det inte är i drift? </w:t>
      </w:r>
      <w:r w:rsidRPr="00F10D13">
        <w:tab/>
      </w:r>
      <w:sdt>
        <w:sdtPr>
          <w:rPr>
            <w:rStyle w:val="Formatmall1"/>
          </w:rPr>
          <w:id w:val="1862857382"/>
        </w:sdtPr>
        <w:sdtEndPr>
          <w:rPr>
            <w:rStyle w:val="Formatmall1"/>
          </w:rPr>
        </w:sdtEndPr>
        <w:sdtContent>
          <w:sdt>
            <w:sdtPr>
              <w:rPr>
                <w:rStyle w:val="Formatmall1"/>
              </w:rPr>
              <w:id w:val="1069997580"/>
            </w:sdtPr>
            <w:sdtEndPr>
              <w:rPr>
                <w:rStyle w:val="Formatmall1"/>
              </w:rPr>
            </w:sdtEndPr>
            <w:sdtContent>
              <w:sdt>
                <w:sdtPr>
                  <w:rPr>
                    <w:rStyle w:val="Formatmall1"/>
                  </w:rPr>
                  <w:id w:val="-339781645"/>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1390153329"/>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p>
    <w:p w14:paraId="3245D5B5" w14:textId="77777777" w:rsidR="001F6A35" w:rsidRPr="00F10D13" w:rsidRDefault="001F6A35" w:rsidP="001F6A35">
      <w:pPr>
        <w:pStyle w:val="Brdtext"/>
        <w:tabs>
          <w:tab w:val="right" w:pos="7936"/>
        </w:tabs>
        <w:rPr>
          <w:rStyle w:val="Formatmall1"/>
        </w:rPr>
      </w:pPr>
      <w:r w:rsidRPr="00F10D13">
        <w:t xml:space="preserve">Utnyttjas överskottsvärmen från kompressorn? </w:t>
      </w:r>
      <w:r w:rsidRPr="00F10D13">
        <w:tab/>
      </w:r>
      <w:sdt>
        <w:sdtPr>
          <w:rPr>
            <w:rStyle w:val="Formatmall1"/>
          </w:rPr>
          <w:id w:val="-599249707"/>
        </w:sdtPr>
        <w:sdtEndPr>
          <w:rPr>
            <w:rStyle w:val="Formatmall1"/>
          </w:rPr>
        </w:sdtEndPr>
        <w:sdtContent>
          <w:sdt>
            <w:sdtPr>
              <w:rPr>
                <w:rStyle w:val="Formatmall1"/>
              </w:rPr>
              <w:id w:val="772442752"/>
            </w:sdtPr>
            <w:sdtEndPr>
              <w:rPr>
                <w:rStyle w:val="Formatmall1"/>
              </w:rPr>
            </w:sdtEndPr>
            <w:sdtContent>
              <w:sdt>
                <w:sdtPr>
                  <w:rPr>
                    <w:rStyle w:val="Formatmall1"/>
                  </w:rPr>
                  <w:id w:val="-1169637191"/>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248738591"/>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p>
    <w:p w14:paraId="3C2457AC" w14:textId="77777777" w:rsidR="001F6A35" w:rsidRPr="00F10D13" w:rsidRDefault="001F6A35" w:rsidP="001F6A35">
      <w:pPr>
        <w:pStyle w:val="Brdtext"/>
        <w:tabs>
          <w:tab w:val="right" w:pos="7936"/>
        </w:tabs>
        <w:rPr>
          <w:rStyle w:val="Formatmall1"/>
        </w:rPr>
      </w:pPr>
    </w:p>
    <w:p w14:paraId="59442FEF" w14:textId="77777777" w:rsidR="001F6A35" w:rsidRPr="00F10D13" w:rsidRDefault="001F6A35" w:rsidP="001F6A35">
      <w:pPr>
        <w:pStyle w:val="Brdtext"/>
        <w:tabs>
          <w:tab w:val="right" w:pos="7936"/>
        </w:tabs>
        <w:rPr>
          <w:rStyle w:val="Formatmall1"/>
        </w:rPr>
      </w:pPr>
    </w:p>
    <w:p w14:paraId="27EFC47C" w14:textId="77777777" w:rsidR="001F6A35" w:rsidRPr="00F10D13" w:rsidRDefault="001F6A35" w:rsidP="001F6A35">
      <w:pPr>
        <w:pStyle w:val="Brdtext"/>
        <w:spacing w:before="360"/>
        <w:rPr>
          <w:caps/>
          <w:sz w:val="18"/>
          <w:szCs w:val="18"/>
        </w:rPr>
      </w:pPr>
      <w:r w:rsidRPr="00F10D13">
        <w:rPr>
          <w:caps/>
          <w:sz w:val="18"/>
          <w:szCs w:val="18"/>
        </w:rPr>
        <w:t>Egna anteckningar</w:t>
      </w:r>
    </w:p>
    <w:p w14:paraId="345188A9" w14:textId="77777777" w:rsidR="001F6A35" w:rsidRPr="00F10D13" w:rsidRDefault="001F6A35" w:rsidP="001F6A35">
      <w:pPr>
        <w:pStyle w:val="Brdtext"/>
        <w:pBdr>
          <w:bottom w:val="single" w:sz="6" w:space="1" w:color="BFBFBF" w:themeColor="background1" w:themeShade="BF"/>
        </w:pBdr>
        <w:spacing w:after="0"/>
      </w:pPr>
    </w:p>
    <w:p w14:paraId="36F49D67" w14:textId="77777777" w:rsidR="001F6A35" w:rsidRPr="00F10D13" w:rsidRDefault="001F6A35" w:rsidP="001F6A35">
      <w:pPr>
        <w:pStyle w:val="Brdtext"/>
        <w:pBdr>
          <w:bottom w:val="single" w:sz="6" w:space="1" w:color="BFBFBF" w:themeColor="background1" w:themeShade="BF"/>
        </w:pBdr>
        <w:spacing w:after="0"/>
      </w:pPr>
    </w:p>
    <w:p w14:paraId="6147425F" w14:textId="77777777" w:rsidR="001F6A35" w:rsidRPr="00F10D13" w:rsidRDefault="001F6A35" w:rsidP="001F6A35">
      <w:pPr>
        <w:pStyle w:val="Brdtext"/>
        <w:spacing w:before="240" w:after="0"/>
      </w:pPr>
    </w:p>
    <w:p w14:paraId="05CA1B12" w14:textId="77777777" w:rsidR="001F6A35" w:rsidRPr="00F10D13" w:rsidRDefault="001F6A35" w:rsidP="001F6A35">
      <w:pPr>
        <w:pStyle w:val="Brdtext"/>
        <w:pBdr>
          <w:bottom w:val="single" w:sz="6" w:space="1" w:color="BFBFBF" w:themeColor="background1" w:themeShade="BF"/>
        </w:pBdr>
        <w:spacing w:after="0"/>
      </w:pPr>
    </w:p>
    <w:p w14:paraId="357D2BE0" w14:textId="77777777" w:rsidR="001F6A35" w:rsidRPr="00F10D13" w:rsidRDefault="001F6A35" w:rsidP="001F6A35">
      <w:pPr>
        <w:pStyle w:val="Brdtext"/>
        <w:spacing w:before="240" w:after="0"/>
      </w:pPr>
    </w:p>
    <w:p w14:paraId="1E08FBE8" w14:textId="77777777" w:rsidR="001F6A35" w:rsidRPr="00F10D13" w:rsidRDefault="001F6A35" w:rsidP="001F6A35">
      <w:pPr>
        <w:pStyle w:val="Brdtext"/>
        <w:pBdr>
          <w:bottom w:val="single" w:sz="6" w:space="1" w:color="BFBFBF" w:themeColor="background1" w:themeShade="BF"/>
        </w:pBdr>
        <w:spacing w:after="0"/>
      </w:pPr>
    </w:p>
    <w:p w14:paraId="59B4AA5A" w14:textId="77777777" w:rsidR="001F6A35" w:rsidRPr="00F10D13" w:rsidRDefault="001F6A35" w:rsidP="001F6A35">
      <w:pPr>
        <w:pStyle w:val="Brdtext"/>
        <w:spacing w:before="240" w:after="0"/>
      </w:pPr>
    </w:p>
    <w:p w14:paraId="02F82BF2" w14:textId="77777777" w:rsidR="001F6A35" w:rsidRPr="00F10D13" w:rsidRDefault="001F6A35" w:rsidP="001F6A35">
      <w:pPr>
        <w:pStyle w:val="Brdtext"/>
        <w:pBdr>
          <w:bottom w:val="single" w:sz="6" w:space="1" w:color="BFBFBF" w:themeColor="background1" w:themeShade="BF"/>
        </w:pBdr>
        <w:spacing w:after="0"/>
      </w:pPr>
    </w:p>
    <w:p w14:paraId="05BA8FF3" w14:textId="77777777" w:rsidR="001F6A35" w:rsidRPr="00F10D13" w:rsidRDefault="001F6A35" w:rsidP="001F6A35">
      <w:pPr>
        <w:pStyle w:val="Brdtext"/>
        <w:spacing w:before="240" w:after="0"/>
      </w:pPr>
    </w:p>
    <w:p w14:paraId="6131171F" w14:textId="77777777" w:rsidR="001F6A35" w:rsidRPr="00F10D13" w:rsidRDefault="001F6A35" w:rsidP="001F6A35">
      <w:pPr>
        <w:pStyle w:val="Brdtext"/>
        <w:pBdr>
          <w:bottom w:val="single" w:sz="6" w:space="1" w:color="BFBFBF" w:themeColor="background1" w:themeShade="BF"/>
        </w:pBdr>
        <w:spacing w:after="0"/>
      </w:pPr>
    </w:p>
    <w:p w14:paraId="3350F9CA" w14:textId="77777777" w:rsidR="001F6A35" w:rsidRPr="00F10D13" w:rsidRDefault="001F6A35" w:rsidP="001F6A35">
      <w:pPr>
        <w:pStyle w:val="Brdtext"/>
        <w:spacing w:before="240" w:after="0"/>
      </w:pPr>
    </w:p>
    <w:p w14:paraId="0C23FFEF" w14:textId="77777777" w:rsidR="001F6A35" w:rsidRPr="00F10D13" w:rsidRDefault="001F6A35" w:rsidP="001F6A35">
      <w:pPr>
        <w:pStyle w:val="Brdtext"/>
        <w:tabs>
          <w:tab w:val="right" w:pos="7936"/>
        </w:tabs>
      </w:pPr>
    </w:p>
    <w:p w14:paraId="5C1E1970" w14:textId="77777777" w:rsidR="001F6A35" w:rsidRPr="00F10D13" w:rsidRDefault="001F6A35" w:rsidP="001F6A35">
      <w:pPr>
        <w:spacing w:after="160" w:line="0" w:lineRule="auto"/>
        <w:rPr>
          <w:rFonts w:ascii="HelveticaNeue-Heavy" w:hAnsi="HelveticaNeue-Heavy" w:cs="HelveticaNeue-Heavy"/>
          <w:sz w:val="32"/>
          <w:szCs w:val="32"/>
        </w:rPr>
      </w:pPr>
      <w:r w:rsidRPr="00F10D13">
        <w:br w:type="page"/>
      </w:r>
    </w:p>
    <w:p w14:paraId="09C2BE93" w14:textId="77777777" w:rsidR="001F6A35" w:rsidRPr="00F10D13" w:rsidRDefault="001F6A35" w:rsidP="001F6A35">
      <w:pPr>
        <w:pStyle w:val="Rubrik1"/>
        <w:spacing w:after="360"/>
      </w:pPr>
      <w:r w:rsidRPr="00F10D13">
        <w:lastRenderedPageBreak/>
        <w:t>Maskiner / utrustning</w:t>
      </w:r>
    </w:p>
    <w:p w14:paraId="0F15BB90" w14:textId="77777777" w:rsidR="001F6A35" w:rsidRPr="00F10D13" w:rsidRDefault="001F6A35" w:rsidP="001F6A35">
      <w:pPr>
        <w:pStyle w:val="Brdtext"/>
        <w:jc w:val="both"/>
        <w:rPr>
          <w:i/>
        </w:rPr>
      </w:pPr>
      <w:r w:rsidRPr="00F10D13">
        <w:rPr>
          <w:i/>
        </w:rPr>
        <w:t>Maskiner och utrustning kan avse till exempel kyl och frys för livsmedelsförvaring, datorer, skrivare och annan kontorsutrustning, pumpar, motorer eller annan verksamhetsspecifik utrustning.</w:t>
      </w:r>
    </w:p>
    <w:p w14:paraId="4FC93297" w14:textId="77777777" w:rsidR="001F6A35" w:rsidRPr="00F10D13" w:rsidRDefault="001F6A35" w:rsidP="001F6A35">
      <w:pPr>
        <w:pStyle w:val="Brdtext"/>
        <w:jc w:val="both"/>
        <w:rPr>
          <w:i/>
        </w:rPr>
      </w:pPr>
      <w:r w:rsidRPr="00F10D13">
        <w:rPr>
          <w:i/>
        </w:rPr>
        <w:t>Om coachprogrammet vänder sig till en målgrupp där alla företag förväntas ha en stor del av sin energianvändning för en viss typ av utrustning (t.ex. kyl/frys för livsmedelsbutiker), så är det bra att lägga till fler specifika frågor kring just detta. I annat fall fungerar följande generella frågor som en bra utgångspunkt.</w:t>
      </w:r>
    </w:p>
    <w:p w14:paraId="74A6BC4B" w14:textId="77777777" w:rsidR="001F6A35" w:rsidRPr="00F10D13" w:rsidRDefault="001F6A35" w:rsidP="001F6A35">
      <w:pPr>
        <w:pStyle w:val="Brdtext"/>
        <w:spacing w:after="0"/>
      </w:pPr>
    </w:p>
    <w:p w14:paraId="3B928999" w14:textId="77777777" w:rsidR="001F6A35" w:rsidRPr="00F10D13" w:rsidRDefault="001F6A35" w:rsidP="001F6A35">
      <w:pPr>
        <w:pStyle w:val="Brdtext"/>
        <w:spacing w:after="0"/>
      </w:pPr>
      <w:r w:rsidRPr="00F10D13">
        <w:t>Vilken typ av energikrävande utrustning finns?</w:t>
      </w:r>
    </w:p>
    <w:p w14:paraId="7FB59243" w14:textId="77777777" w:rsidR="001F6A35" w:rsidRPr="00F10D13" w:rsidRDefault="001F6A35" w:rsidP="001F6A35">
      <w:pPr>
        <w:pStyle w:val="Brdtext"/>
        <w:pBdr>
          <w:bottom w:val="single" w:sz="6" w:space="1" w:color="BFBFBF" w:themeColor="background1" w:themeShade="BF"/>
        </w:pBdr>
        <w:spacing w:after="0"/>
      </w:pPr>
    </w:p>
    <w:p w14:paraId="73B912D1" w14:textId="77777777" w:rsidR="001F6A35" w:rsidRPr="00F10D13" w:rsidRDefault="001F6A35" w:rsidP="001F6A35">
      <w:pPr>
        <w:pStyle w:val="Brdtext"/>
        <w:pBdr>
          <w:bottom w:val="single" w:sz="6" w:space="1" w:color="BFBFBF" w:themeColor="background1" w:themeShade="BF"/>
        </w:pBdr>
        <w:spacing w:after="0"/>
      </w:pPr>
    </w:p>
    <w:p w14:paraId="1E13CD25" w14:textId="77777777" w:rsidR="001F6A35" w:rsidRPr="00F10D13" w:rsidRDefault="001F6A35" w:rsidP="001F6A35">
      <w:pPr>
        <w:pStyle w:val="Brdtext"/>
        <w:spacing w:before="240" w:after="0"/>
      </w:pPr>
    </w:p>
    <w:p w14:paraId="78B1C999" w14:textId="77777777" w:rsidR="001F6A35" w:rsidRPr="00F10D13" w:rsidRDefault="001F6A35" w:rsidP="001F6A35">
      <w:pPr>
        <w:pStyle w:val="Brdtext"/>
        <w:pBdr>
          <w:bottom w:val="single" w:sz="6" w:space="1" w:color="BFBFBF" w:themeColor="background1" w:themeShade="BF"/>
        </w:pBdr>
        <w:spacing w:after="0"/>
      </w:pPr>
    </w:p>
    <w:p w14:paraId="578FE585" w14:textId="77777777" w:rsidR="001F6A35" w:rsidRPr="00F10D13" w:rsidRDefault="001F6A35" w:rsidP="001F6A35">
      <w:pPr>
        <w:pStyle w:val="Brdtext"/>
        <w:tabs>
          <w:tab w:val="right" w:pos="7936"/>
        </w:tabs>
        <w:spacing w:before="240" w:after="120"/>
      </w:pPr>
    </w:p>
    <w:p w14:paraId="466511BB" w14:textId="77777777" w:rsidR="001F6A35" w:rsidRPr="00F10D13" w:rsidRDefault="001F6A35" w:rsidP="001F6A35">
      <w:pPr>
        <w:pStyle w:val="Brdtext"/>
        <w:tabs>
          <w:tab w:val="right" w:pos="7936"/>
        </w:tabs>
        <w:spacing w:before="240" w:after="120"/>
        <w:rPr>
          <w:sz w:val="16"/>
          <w:szCs w:val="16"/>
        </w:rPr>
      </w:pPr>
      <w:r w:rsidRPr="00F10D13">
        <w:tab/>
      </w:r>
      <w:sdt>
        <w:sdtPr>
          <w:rPr>
            <w:sz w:val="16"/>
            <w:szCs w:val="16"/>
          </w:rPr>
          <w:id w:val="120425215"/>
          <w:text/>
        </w:sdtPr>
        <w:sdtEndPr/>
        <w:sdtContent>
          <w:r>
            <w:rPr>
              <w:sz w:val="16"/>
              <w:szCs w:val="16"/>
            </w:rPr>
            <w:t>JA</w:t>
          </w:r>
        </w:sdtContent>
      </w:sdt>
      <w:sdt>
        <w:sdtPr>
          <w:rPr>
            <w:sz w:val="16"/>
            <w:szCs w:val="16"/>
          </w:rPr>
          <w:id w:val="-972906819"/>
          <w:text/>
        </w:sdtPr>
        <w:sdtEndPr/>
        <w:sdtContent>
          <w:r>
            <w:rPr>
              <w:sz w:val="16"/>
              <w:szCs w:val="16"/>
            </w:rPr>
            <w:t xml:space="preserve">   NEJ</w:t>
          </w:r>
        </w:sdtContent>
      </w:sdt>
    </w:p>
    <w:p w14:paraId="2E661AC9" w14:textId="77777777" w:rsidR="001F6A35" w:rsidRPr="00F10D13" w:rsidRDefault="001F6A35" w:rsidP="001F6A35">
      <w:pPr>
        <w:pStyle w:val="Brdtext"/>
        <w:tabs>
          <w:tab w:val="right" w:pos="7936"/>
        </w:tabs>
      </w:pPr>
      <w:r w:rsidRPr="00F10D13">
        <w:t>Stängs maskiner av när de inte används?</w:t>
      </w:r>
      <w:r w:rsidRPr="00F10D13">
        <w:tab/>
      </w:r>
      <w:sdt>
        <w:sdtPr>
          <w:rPr>
            <w:rStyle w:val="Formatmall1"/>
          </w:rPr>
          <w:id w:val="1676991183"/>
        </w:sdtPr>
        <w:sdtEndPr>
          <w:rPr>
            <w:rStyle w:val="Formatmall1"/>
          </w:rPr>
        </w:sdtEndPr>
        <w:sdtContent>
          <w:sdt>
            <w:sdtPr>
              <w:rPr>
                <w:rStyle w:val="Formatmall1"/>
              </w:rPr>
              <w:id w:val="-1768309265"/>
            </w:sdtPr>
            <w:sdtEndPr>
              <w:rPr>
                <w:rStyle w:val="Formatmall1"/>
              </w:rPr>
            </w:sdtEndPr>
            <w:sdtContent>
              <w:sdt>
                <w:sdtPr>
                  <w:rPr>
                    <w:rStyle w:val="Formatmall1"/>
                  </w:rPr>
                  <w:id w:val="-389578471"/>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29430195"/>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p>
    <w:p w14:paraId="1E1E616C" w14:textId="77777777" w:rsidR="001F6A35" w:rsidRPr="00F10D13" w:rsidRDefault="001F6A35" w:rsidP="001F6A35">
      <w:pPr>
        <w:pStyle w:val="Brdtext"/>
        <w:tabs>
          <w:tab w:val="right" w:pos="7936"/>
        </w:tabs>
      </w:pPr>
      <w:r w:rsidRPr="00F10D13">
        <w:t>Utvärderas energieffektiviteten när man ska investera i nya maskiner?</w:t>
      </w:r>
      <w:r w:rsidRPr="00F10D13">
        <w:tab/>
      </w:r>
      <w:sdt>
        <w:sdtPr>
          <w:rPr>
            <w:rStyle w:val="Formatmall1"/>
          </w:rPr>
          <w:id w:val="-1059014060"/>
        </w:sdtPr>
        <w:sdtEndPr>
          <w:rPr>
            <w:rStyle w:val="Formatmall1"/>
          </w:rPr>
        </w:sdtEndPr>
        <w:sdtContent>
          <w:sdt>
            <w:sdtPr>
              <w:rPr>
                <w:rStyle w:val="Formatmall1"/>
              </w:rPr>
              <w:id w:val="-1721204614"/>
            </w:sdtPr>
            <w:sdtEndPr>
              <w:rPr>
                <w:rStyle w:val="Formatmall1"/>
              </w:rPr>
            </w:sdtEndPr>
            <w:sdtContent>
              <w:sdt>
                <w:sdtPr>
                  <w:rPr>
                    <w:rStyle w:val="Formatmall1"/>
                  </w:rPr>
                  <w:id w:val="665209803"/>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134037082"/>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p>
    <w:p w14:paraId="0E8C1BE4" w14:textId="77777777" w:rsidR="001F6A35" w:rsidRPr="00F10D13" w:rsidRDefault="001F6A35" w:rsidP="001F6A35">
      <w:pPr>
        <w:pStyle w:val="Brdtext"/>
        <w:tabs>
          <w:tab w:val="right" w:pos="7936"/>
        </w:tabs>
      </w:pPr>
      <w:r w:rsidRPr="00F10D13">
        <w:t>Finns återvinning av värme från energikrävande installationer?</w:t>
      </w:r>
      <w:r w:rsidRPr="00F10D13">
        <w:tab/>
      </w:r>
      <w:sdt>
        <w:sdtPr>
          <w:rPr>
            <w:rStyle w:val="Formatmall1"/>
          </w:rPr>
          <w:id w:val="1046032723"/>
        </w:sdtPr>
        <w:sdtEndPr>
          <w:rPr>
            <w:rStyle w:val="Formatmall1"/>
          </w:rPr>
        </w:sdtEndPr>
        <w:sdtContent>
          <w:sdt>
            <w:sdtPr>
              <w:rPr>
                <w:rStyle w:val="Formatmall1"/>
              </w:rPr>
              <w:id w:val="-1881459486"/>
            </w:sdtPr>
            <w:sdtEndPr>
              <w:rPr>
                <w:rStyle w:val="Formatmall1"/>
              </w:rPr>
            </w:sdtEndPr>
            <w:sdtContent>
              <w:sdt>
                <w:sdtPr>
                  <w:rPr>
                    <w:rStyle w:val="Formatmall1"/>
                  </w:rPr>
                  <w:id w:val="428096014"/>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2070072499"/>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p>
    <w:p w14:paraId="3016C163" w14:textId="77777777" w:rsidR="001F6A35" w:rsidRPr="00F10D13" w:rsidRDefault="001F6A35" w:rsidP="001F6A35">
      <w:pPr>
        <w:pStyle w:val="Brdtext"/>
        <w:tabs>
          <w:tab w:val="right" w:pos="7936"/>
        </w:tabs>
        <w:rPr>
          <w:rStyle w:val="Formatmall1"/>
        </w:rPr>
      </w:pPr>
      <w:r w:rsidRPr="00F10D13">
        <w:t>Är utrustningen rätt dimensionerad?</w:t>
      </w:r>
      <w:r w:rsidRPr="00F10D13">
        <w:tab/>
      </w:r>
      <w:sdt>
        <w:sdtPr>
          <w:rPr>
            <w:rStyle w:val="Formatmall1"/>
          </w:rPr>
          <w:id w:val="1042086949"/>
        </w:sdtPr>
        <w:sdtEndPr>
          <w:rPr>
            <w:rStyle w:val="Formatmall1"/>
          </w:rPr>
        </w:sdtEndPr>
        <w:sdtContent>
          <w:sdt>
            <w:sdtPr>
              <w:rPr>
                <w:rStyle w:val="Formatmall1"/>
              </w:rPr>
              <w:id w:val="-2067324407"/>
            </w:sdtPr>
            <w:sdtEndPr>
              <w:rPr>
                <w:rStyle w:val="Formatmall1"/>
              </w:rPr>
            </w:sdtEndPr>
            <w:sdtContent>
              <w:sdt>
                <w:sdtPr>
                  <w:rPr>
                    <w:rStyle w:val="Formatmall1"/>
                  </w:rPr>
                  <w:id w:val="-84234601"/>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713079988"/>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p>
    <w:p w14:paraId="7405B858" w14:textId="77777777" w:rsidR="001F6A35" w:rsidRPr="00F10D13" w:rsidRDefault="001F6A35" w:rsidP="001F6A35">
      <w:pPr>
        <w:pStyle w:val="Brdtext"/>
        <w:tabs>
          <w:tab w:val="right" w:pos="7936"/>
        </w:tabs>
      </w:pPr>
    </w:p>
    <w:p w14:paraId="1A7E0FD1" w14:textId="7B4DB57C" w:rsidR="001F6A35" w:rsidRDefault="001F6A35" w:rsidP="001F6A35">
      <w:pPr>
        <w:pStyle w:val="Brdtext"/>
        <w:tabs>
          <w:tab w:val="right" w:pos="7936"/>
        </w:tabs>
      </w:pPr>
      <w:r w:rsidRPr="00F10D13">
        <w:t>Effekt och drifttid?</w:t>
      </w:r>
    </w:p>
    <w:p w14:paraId="6F384D7B" w14:textId="5E015634" w:rsidR="00DB5F74" w:rsidRDefault="00DB5F74" w:rsidP="001F6A35">
      <w:pPr>
        <w:pStyle w:val="Brdtext"/>
        <w:tabs>
          <w:tab w:val="right" w:pos="7936"/>
        </w:tabs>
      </w:pPr>
    </w:p>
    <w:p w14:paraId="7454DFBB" w14:textId="7717F6C7" w:rsidR="00DB5F74" w:rsidRDefault="00DB5F74" w:rsidP="001F6A35">
      <w:pPr>
        <w:pStyle w:val="Brdtext"/>
        <w:tabs>
          <w:tab w:val="right" w:pos="7936"/>
        </w:tabs>
      </w:pPr>
    </w:p>
    <w:p w14:paraId="6D631538" w14:textId="0D31F8F6" w:rsidR="00DB5F74" w:rsidRDefault="00DB5F74" w:rsidP="001F6A35">
      <w:pPr>
        <w:pStyle w:val="Brdtext"/>
        <w:tabs>
          <w:tab w:val="right" w:pos="7936"/>
        </w:tabs>
      </w:pPr>
    </w:p>
    <w:p w14:paraId="5128B355" w14:textId="77777777" w:rsidR="00DB5F74" w:rsidRPr="00F10D13" w:rsidRDefault="00DB5F74" w:rsidP="001F6A35">
      <w:pPr>
        <w:pStyle w:val="Brdtext"/>
        <w:tabs>
          <w:tab w:val="right" w:pos="7936"/>
        </w:tabs>
      </w:pPr>
    </w:p>
    <w:p w14:paraId="7131848A" w14:textId="77777777" w:rsidR="001F6A35" w:rsidRPr="00F10D13" w:rsidRDefault="001F6A35" w:rsidP="001F6A35">
      <w:pPr>
        <w:pStyle w:val="Brdtext"/>
        <w:tabs>
          <w:tab w:val="right" w:pos="7936"/>
        </w:tabs>
      </w:pPr>
    </w:p>
    <w:tbl>
      <w:tblPr>
        <w:tblStyle w:val="Tabellrutnt"/>
        <w:tblW w:w="7938"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11"/>
        <w:gridCol w:w="1559"/>
        <w:gridCol w:w="2268"/>
      </w:tblGrid>
      <w:tr w:rsidR="001F6A35" w:rsidRPr="00F10D13" w14:paraId="0B515592" w14:textId="77777777" w:rsidTr="001F6A35">
        <w:tc>
          <w:tcPr>
            <w:tcW w:w="4111" w:type="dxa"/>
          </w:tcPr>
          <w:p w14:paraId="13B68424" w14:textId="77777777" w:rsidR="001F6A35" w:rsidRPr="00F10D13" w:rsidRDefault="001F6A35" w:rsidP="001F6A35">
            <w:pPr>
              <w:pStyle w:val="Brdtext"/>
            </w:pPr>
            <w:r w:rsidRPr="00F10D13">
              <w:lastRenderedPageBreak/>
              <w:t>Utrustning</w:t>
            </w:r>
          </w:p>
        </w:tc>
        <w:tc>
          <w:tcPr>
            <w:tcW w:w="1559" w:type="dxa"/>
          </w:tcPr>
          <w:p w14:paraId="5BF82308" w14:textId="77777777" w:rsidR="001F6A35" w:rsidRPr="00F10D13" w:rsidRDefault="001F6A35" w:rsidP="001F6A35">
            <w:pPr>
              <w:pStyle w:val="Brdtext"/>
              <w:jc w:val="center"/>
            </w:pPr>
            <w:r w:rsidRPr="00F10D13">
              <w:t>Effekt</w:t>
            </w:r>
            <w:r w:rsidRPr="00F10D13">
              <w:br/>
              <w:t>(kW)</w:t>
            </w:r>
          </w:p>
        </w:tc>
        <w:tc>
          <w:tcPr>
            <w:tcW w:w="2268" w:type="dxa"/>
          </w:tcPr>
          <w:p w14:paraId="5964CE75" w14:textId="77777777" w:rsidR="001F6A35" w:rsidRPr="00F10D13" w:rsidRDefault="001F6A35" w:rsidP="001F6A35">
            <w:pPr>
              <w:pStyle w:val="Brdtext"/>
              <w:jc w:val="center"/>
            </w:pPr>
            <w:r w:rsidRPr="00F10D13">
              <w:t>Uppskattad drifttid (timmar/år)</w:t>
            </w:r>
          </w:p>
        </w:tc>
      </w:tr>
      <w:tr w:rsidR="001F6A35" w:rsidRPr="00F10D13" w14:paraId="1B56D09A" w14:textId="77777777" w:rsidTr="001F6A35">
        <w:tc>
          <w:tcPr>
            <w:tcW w:w="4111" w:type="dxa"/>
          </w:tcPr>
          <w:p w14:paraId="4A4C6734" w14:textId="77777777" w:rsidR="001F6A35" w:rsidRPr="00F10D13" w:rsidRDefault="001F6A35" w:rsidP="001F6A35">
            <w:pPr>
              <w:pStyle w:val="Brdtext"/>
              <w:spacing w:before="120"/>
            </w:pPr>
          </w:p>
        </w:tc>
        <w:tc>
          <w:tcPr>
            <w:tcW w:w="1559" w:type="dxa"/>
          </w:tcPr>
          <w:p w14:paraId="70201353" w14:textId="77777777" w:rsidR="001F6A35" w:rsidRPr="00F10D13" w:rsidRDefault="001F6A35" w:rsidP="001F6A35">
            <w:pPr>
              <w:pStyle w:val="Brdtext"/>
              <w:spacing w:before="120"/>
            </w:pPr>
          </w:p>
        </w:tc>
        <w:tc>
          <w:tcPr>
            <w:tcW w:w="2268" w:type="dxa"/>
          </w:tcPr>
          <w:p w14:paraId="19924467" w14:textId="77777777" w:rsidR="001F6A35" w:rsidRPr="00F10D13" w:rsidRDefault="001F6A35" w:rsidP="001F6A35">
            <w:pPr>
              <w:pStyle w:val="Brdtext"/>
              <w:spacing w:before="120"/>
            </w:pPr>
          </w:p>
        </w:tc>
      </w:tr>
      <w:tr w:rsidR="001F6A35" w:rsidRPr="00F10D13" w14:paraId="7D0C1787" w14:textId="77777777" w:rsidTr="001F6A35">
        <w:tc>
          <w:tcPr>
            <w:tcW w:w="4111" w:type="dxa"/>
          </w:tcPr>
          <w:p w14:paraId="6C8D6BB9" w14:textId="77777777" w:rsidR="001F6A35" w:rsidRPr="00F10D13" w:rsidRDefault="001F6A35" w:rsidP="001F6A35">
            <w:pPr>
              <w:pStyle w:val="Brdtext"/>
              <w:spacing w:before="120"/>
            </w:pPr>
          </w:p>
        </w:tc>
        <w:tc>
          <w:tcPr>
            <w:tcW w:w="1559" w:type="dxa"/>
          </w:tcPr>
          <w:p w14:paraId="086A98DD" w14:textId="77777777" w:rsidR="001F6A35" w:rsidRPr="00F10D13" w:rsidRDefault="001F6A35" w:rsidP="001F6A35">
            <w:pPr>
              <w:pStyle w:val="Brdtext"/>
              <w:spacing w:before="120"/>
            </w:pPr>
          </w:p>
        </w:tc>
        <w:tc>
          <w:tcPr>
            <w:tcW w:w="2268" w:type="dxa"/>
          </w:tcPr>
          <w:p w14:paraId="7C77051D" w14:textId="77777777" w:rsidR="001F6A35" w:rsidRPr="00F10D13" w:rsidRDefault="001F6A35" w:rsidP="001F6A35">
            <w:pPr>
              <w:pStyle w:val="Brdtext"/>
              <w:spacing w:before="120"/>
            </w:pPr>
          </w:p>
        </w:tc>
      </w:tr>
      <w:tr w:rsidR="001F6A35" w:rsidRPr="00F10D13" w14:paraId="0DC7683A" w14:textId="77777777" w:rsidTr="001F6A35">
        <w:tc>
          <w:tcPr>
            <w:tcW w:w="4111" w:type="dxa"/>
          </w:tcPr>
          <w:p w14:paraId="53EF88C2" w14:textId="77777777" w:rsidR="001F6A35" w:rsidRPr="00F10D13" w:rsidRDefault="001F6A35" w:rsidP="001F6A35">
            <w:pPr>
              <w:pStyle w:val="Brdtext"/>
              <w:spacing w:before="120"/>
            </w:pPr>
          </w:p>
        </w:tc>
        <w:tc>
          <w:tcPr>
            <w:tcW w:w="1559" w:type="dxa"/>
          </w:tcPr>
          <w:p w14:paraId="275E57EA" w14:textId="77777777" w:rsidR="001F6A35" w:rsidRPr="00F10D13" w:rsidRDefault="001F6A35" w:rsidP="001F6A35">
            <w:pPr>
              <w:pStyle w:val="Brdtext"/>
              <w:spacing w:before="120"/>
            </w:pPr>
          </w:p>
        </w:tc>
        <w:tc>
          <w:tcPr>
            <w:tcW w:w="2268" w:type="dxa"/>
          </w:tcPr>
          <w:p w14:paraId="695F72E3" w14:textId="77777777" w:rsidR="001F6A35" w:rsidRPr="00F10D13" w:rsidRDefault="001F6A35" w:rsidP="001F6A35">
            <w:pPr>
              <w:pStyle w:val="Brdtext"/>
              <w:spacing w:before="120"/>
            </w:pPr>
          </w:p>
        </w:tc>
      </w:tr>
      <w:tr w:rsidR="001F6A35" w:rsidRPr="00F10D13" w14:paraId="16841B93" w14:textId="77777777" w:rsidTr="001F6A35">
        <w:tc>
          <w:tcPr>
            <w:tcW w:w="4111" w:type="dxa"/>
          </w:tcPr>
          <w:p w14:paraId="35F632EA" w14:textId="77777777" w:rsidR="001F6A35" w:rsidRPr="00F10D13" w:rsidRDefault="001F6A35" w:rsidP="001F6A35">
            <w:pPr>
              <w:pStyle w:val="Brdtext"/>
              <w:spacing w:before="120"/>
            </w:pPr>
          </w:p>
        </w:tc>
        <w:tc>
          <w:tcPr>
            <w:tcW w:w="1559" w:type="dxa"/>
          </w:tcPr>
          <w:p w14:paraId="410C1D8A" w14:textId="77777777" w:rsidR="001F6A35" w:rsidRPr="00F10D13" w:rsidRDefault="001F6A35" w:rsidP="001F6A35">
            <w:pPr>
              <w:pStyle w:val="Brdtext"/>
              <w:spacing w:before="120"/>
            </w:pPr>
          </w:p>
        </w:tc>
        <w:tc>
          <w:tcPr>
            <w:tcW w:w="2268" w:type="dxa"/>
          </w:tcPr>
          <w:p w14:paraId="08D60B81" w14:textId="77777777" w:rsidR="001F6A35" w:rsidRPr="00F10D13" w:rsidRDefault="001F6A35" w:rsidP="001F6A35">
            <w:pPr>
              <w:pStyle w:val="Brdtext"/>
              <w:spacing w:before="120"/>
            </w:pPr>
          </w:p>
        </w:tc>
      </w:tr>
      <w:tr w:rsidR="001F6A35" w:rsidRPr="00F10D13" w14:paraId="5D157381" w14:textId="77777777" w:rsidTr="001F6A35">
        <w:tc>
          <w:tcPr>
            <w:tcW w:w="4111" w:type="dxa"/>
          </w:tcPr>
          <w:p w14:paraId="6522835B" w14:textId="77777777" w:rsidR="001F6A35" w:rsidRPr="00F10D13" w:rsidRDefault="001F6A35" w:rsidP="001F6A35">
            <w:pPr>
              <w:pStyle w:val="Brdtext"/>
              <w:spacing w:before="120"/>
            </w:pPr>
          </w:p>
        </w:tc>
        <w:tc>
          <w:tcPr>
            <w:tcW w:w="1559" w:type="dxa"/>
          </w:tcPr>
          <w:p w14:paraId="781639A9" w14:textId="77777777" w:rsidR="001F6A35" w:rsidRPr="00F10D13" w:rsidRDefault="001F6A35" w:rsidP="001F6A35">
            <w:pPr>
              <w:pStyle w:val="Brdtext"/>
              <w:spacing w:before="120"/>
            </w:pPr>
          </w:p>
        </w:tc>
        <w:tc>
          <w:tcPr>
            <w:tcW w:w="2268" w:type="dxa"/>
          </w:tcPr>
          <w:p w14:paraId="07AEEF0D" w14:textId="77777777" w:rsidR="001F6A35" w:rsidRPr="00F10D13" w:rsidRDefault="001F6A35" w:rsidP="001F6A35">
            <w:pPr>
              <w:pStyle w:val="Brdtext"/>
              <w:spacing w:before="120"/>
            </w:pPr>
          </w:p>
        </w:tc>
      </w:tr>
      <w:tr w:rsidR="001F6A35" w:rsidRPr="00F10D13" w14:paraId="52BFD64A" w14:textId="77777777" w:rsidTr="001F6A35">
        <w:tc>
          <w:tcPr>
            <w:tcW w:w="4111" w:type="dxa"/>
          </w:tcPr>
          <w:p w14:paraId="1AFCF508" w14:textId="77777777" w:rsidR="001F6A35" w:rsidRPr="00F10D13" w:rsidRDefault="001F6A35" w:rsidP="001F6A35">
            <w:pPr>
              <w:pStyle w:val="Brdtext"/>
              <w:spacing w:before="120"/>
            </w:pPr>
          </w:p>
        </w:tc>
        <w:tc>
          <w:tcPr>
            <w:tcW w:w="1559" w:type="dxa"/>
          </w:tcPr>
          <w:p w14:paraId="7550ED39" w14:textId="77777777" w:rsidR="001F6A35" w:rsidRPr="00F10D13" w:rsidRDefault="001F6A35" w:rsidP="001F6A35">
            <w:pPr>
              <w:pStyle w:val="Brdtext"/>
              <w:spacing w:before="120"/>
            </w:pPr>
          </w:p>
        </w:tc>
        <w:tc>
          <w:tcPr>
            <w:tcW w:w="2268" w:type="dxa"/>
          </w:tcPr>
          <w:p w14:paraId="3CA9A230" w14:textId="77777777" w:rsidR="001F6A35" w:rsidRPr="00F10D13" w:rsidRDefault="001F6A35" w:rsidP="001F6A35">
            <w:pPr>
              <w:pStyle w:val="Brdtext"/>
              <w:spacing w:before="120"/>
            </w:pPr>
          </w:p>
        </w:tc>
      </w:tr>
    </w:tbl>
    <w:p w14:paraId="248CC055" w14:textId="6146FC66" w:rsidR="001F6A35" w:rsidRPr="00F10D13" w:rsidRDefault="001F6A35" w:rsidP="001F6A35">
      <w:pPr>
        <w:spacing w:after="160" w:line="0" w:lineRule="auto"/>
        <w:rPr>
          <w:rFonts w:ascii="HelveticaNeue-Heavy" w:hAnsi="HelveticaNeue-Heavy" w:cs="HelveticaNeue-Heavy"/>
          <w:sz w:val="32"/>
          <w:szCs w:val="32"/>
        </w:rPr>
      </w:pPr>
    </w:p>
    <w:p w14:paraId="46BB427D" w14:textId="77777777" w:rsidR="001F6A35" w:rsidRPr="00F10D13" w:rsidRDefault="001F6A35" w:rsidP="001F6A35">
      <w:pPr>
        <w:pStyle w:val="Rubrik1"/>
        <w:spacing w:after="360"/>
      </w:pPr>
      <w:r w:rsidRPr="00F10D13">
        <w:t>forts. Maskiner / utrustning</w:t>
      </w:r>
    </w:p>
    <w:p w14:paraId="32C11673" w14:textId="77777777" w:rsidR="001F6A35" w:rsidRPr="00F10D13" w:rsidRDefault="001F6A35" w:rsidP="001F6A35">
      <w:pPr>
        <w:pStyle w:val="Brdtext"/>
        <w:tabs>
          <w:tab w:val="right" w:pos="7936"/>
        </w:tabs>
      </w:pPr>
      <w:r w:rsidRPr="00F10D13">
        <w:t>Ålder och planerade investeringar?</w:t>
      </w:r>
    </w:p>
    <w:p w14:paraId="3486FD4A" w14:textId="77777777" w:rsidR="001F6A35" w:rsidRPr="00F10D13" w:rsidRDefault="001F6A35" w:rsidP="001F6A35">
      <w:pPr>
        <w:pStyle w:val="Brdtext"/>
        <w:tabs>
          <w:tab w:val="right" w:pos="7936"/>
        </w:tabs>
      </w:pPr>
    </w:p>
    <w:tbl>
      <w:tblPr>
        <w:tblStyle w:val="Tabellrutnt"/>
        <w:tblW w:w="7938"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3"/>
        <w:gridCol w:w="1701"/>
        <w:gridCol w:w="1984"/>
      </w:tblGrid>
      <w:tr w:rsidR="001F6A35" w:rsidRPr="00F10D13" w14:paraId="370530BB" w14:textId="77777777" w:rsidTr="001F6A35">
        <w:tc>
          <w:tcPr>
            <w:tcW w:w="4253" w:type="dxa"/>
          </w:tcPr>
          <w:p w14:paraId="39AFCC9C" w14:textId="77777777" w:rsidR="001F6A35" w:rsidRPr="00F10D13" w:rsidRDefault="001F6A35" w:rsidP="001F6A35">
            <w:pPr>
              <w:pStyle w:val="Brdtext"/>
            </w:pPr>
            <w:r w:rsidRPr="00F10D13">
              <w:t>Utrustning</w:t>
            </w:r>
          </w:p>
        </w:tc>
        <w:tc>
          <w:tcPr>
            <w:tcW w:w="1701" w:type="dxa"/>
          </w:tcPr>
          <w:p w14:paraId="28495683" w14:textId="77777777" w:rsidR="001F6A35" w:rsidRPr="00F10D13" w:rsidRDefault="001F6A35" w:rsidP="001F6A35">
            <w:pPr>
              <w:pStyle w:val="Brdtext"/>
              <w:jc w:val="center"/>
            </w:pPr>
            <w:r w:rsidRPr="00F10D13">
              <w:t>Ålder</w:t>
            </w:r>
          </w:p>
        </w:tc>
        <w:tc>
          <w:tcPr>
            <w:tcW w:w="1984" w:type="dxa"/>
          </w:tcPr>
          <w:p w14:paraId="2088B144" w14:textId="77777777" w:rsidR="001F6A35" w:rsidRPr="00F10D13" w:rsidRDefault="001F6A35" w:rsidP="001F6A35">
            <w:pPr>
              <w:pStyle w:val="Brdtext"/>
              <w:jc w:val="center"/>
            </w:pPr>
            <w:r w:rsidRPr="00F10D13">
              <w:t>Planerat utbyte?</w:t>
            </w:r>
          </w:p>
        </w:tc>
      </w:tr>
      <w:tr w:rsidR="001F6A35" w:rsidRPr="00F10D13" w14:paraId="0755EB0B" w14:textId="77777777" w:rsidTr="001F6A35">
        <w:tc>
          <w:tcPr>
            <w:tcW w:w="4253" w:type="dxa"/>
          </w:tcPr>
          <w:p w14:paraId="5D2B4428" w14:textId="77777777" w:rsidR="001F6A35" w:rsidRPr="00F10D13" w:rsidRDefault="001F6A35" w:rsidP="001F6A35">
            <w:pPr>
              <w:pStyle w:val="Brdtext"/>
              <w:spacing w:before="120"/>
            </w:pPr>
          </w:p>
        </w:tc>
        <w:tc>
          <w:tcPr>
            <w:tcW w:w="1701" w:type="dxa"/>
          </w:tcPr>
          <w:p w14:paraId="5FE2A4A5" w14:textId="77777777" w:rsidR="001F6A35" w:rsidRPr="00F10D13" w:rsidRDefault="001F6A35" w:rsidP="001F6A35">
            <w:pPr>
              <w:pStyle w:val="Brdtext"/>
              <w:spacing w:before="120"/>
            </w:pPr>
          </w:p>
        </w:tc>
        <w:tc>
          <w:tcPr>
            <w:tcW w:w="1984" w:type="dxa"/>
          </w:tcPr>
          <w:p w14:paraId="14D34049" w14:textId="77777777" w:rsidR="001F6A35" w:rsidRPr="00F10D13" w:rsidRDefault="001F6A35" w:rsidP="001F6A35">
            <w:pPr>
              <w:pStyle w:val="Brdtext"/>
              <w:spacing w:before="120"/>
            </w:pPr>
          </w:p>
        </w:tc>
      </w:tr>
      <w:tr w:rsidR="001F6A35" w:rsidRPr="00F10D13" w14:paraId="029E1F92" w14:textId="77777777" w:rsidTr="001F6A35">
        <w:tc>
          <w:tcPr>
            <w:tcW w:w="4253" w:type="dxa"/>
          </w:tcPr>
          <w:p w14:paraId="0626B328" w14:textId="77777777" w:rsidR="001F6A35" w:rsidRPr="00F10D13" w:rsidRDefault="001F6A35" w:rsidP="001F6A35">
            <w:pPr>
              <w:pStyle w:val="Brdtext"/>
              <w:spacing w:before="120"/>
            </w:pPr>
          </w:p>
        </w:tc>
        <w:tc>
          <w:tcPr>
            <w:tcW w:w="1701" w:type="dxa"/>
          </w:tcPr>
          <w:p w14:paraId="15B3B4D0" w14:textId="77777777" w:rsidR="001F6A35" w:rsidRPr="00F10D13" w:rsidRDefault="001F6A35" w:rsidP="001F6A35">
            <w:pPr>
              <w:pStyle w:val="Brdtext"/>
              <w:spacing w:before="120"/>
            </w:pPr>
          </w:p>
        </w:tc>
        <w:tc>
          <w:tcPr>
            <w:tcW w:w="1984" w:type="dxa"/>
          </w:tcPr>
          <w:p w14:paraId="2A2C5AA4" w14:textId="77777777" w:rsidR="001F6A35" w:rsidRPr="00F10D13" w:rsidRDefault="001F6A35" w:rsidP="001F6A35">
            <w:pPr>
              <w:pStyle w:val="Brdtext"/>
              <w:spacing w:before="120"/>
            </w:pPr>
          </w:p>
        </w:tc>
      </w:tr>
      <w:tr w:rsidR="001F6A35" w:rsidRPr="00F10D13" w14:paraId="1DA3CD1B" w14:textId="77777777" w:rsidTr="001F6A35">
        <w:tc>
          <w:tcPr>
            <w:tcW w:w="4253" w:type="dxa"/>
          </w:tcPr>
          <w:p w14:paraId="072DDD4A" w14:textId="77777777" w:rsidR="001F6A35" w:rsidRPr="00F10D13" w:rsidRDefault="001F6A35" w:rsidP="001F6A35">
            <w:pPr>
              <w:pStyle w:val="Brdtext"/>
              <w:spacing w:before="120"/>
            </w:pPr>
          </w:p>
        </w:tc>
        <w:tc>
          <w:tcPr>
            <w:tcW w:w="1701" w:type="dxa"/>
          </w:tcPr>
          <w:p w14:paraId="058F0AAC" w14:textId="77777777" w:rsidR="001F6A35" w:rsidRPr="00F10D13" w:rsidRDefault="001F6A35" w:rsidP="001F6A35">
            <w:pPr>
              <w:pStyle w:val="Brdtext"/>
              <w:spacing w:before="120"/>
            </w:pPr>
          </w:p>
        </w:tc>
        <w:tc>
          <w:tcPr>
            <w:tcW w:w="1984" w:type="dxa"/>
          </w:tcPr>
          <w:p w14:paraId="5B992816" w14:textId="77777777" w:rsidR="001F6A35" w:rsidRPr="00F10D13" w:rsidRDefault="001F6A35" w:rsidP="001F6A35">
            <w:pPr>
              <w:pStyle w:val="Brdtext"/>
              <w:spacing w:before="120"/>
            </w:pPr>
          </w:p>
        </w:tc>
      </w:tr>
      <w:tr w:rsidR="001F6A35" w:rsidRPr="00F10D13" w14:paraId="09EA9842" w14:textId="77777777" w:rsidTr="001F6A35">
        <w:tc>
          <w:tcPr>
            <w:tcW w:w="4253" w:type="dxa"/>
          </w:tcPr>
          <w:p w14:paraId="30005416" w14:textId="77777777" w:rsidR="001F6A35" w:rsidRPr="00F10D13" w:rsidRDefault="001F6A35" w:rsidP="001F6A35">
            <w:pPr>
              <w:pStyle w:val="Brdtext"/>
              <w:spacing w:before="120"/>
            </w:pPr>
          </w:p>
        </w:tc>
        <w:tc>
          <w:tcPr>
            <w:tcW w:w="1701" w:type="dxa"/>
          </w:tcPr>
          <w:p w14:paraId="17A68A37" w14:textId="77777777" w:rsidR="001F6A35" w:rsidRPr="00F10D13" w:rsidRDefault="001F6A35" w:rsidP="001F6A35">
            <w:pPr>
              <w:pStyle w:val="Brdtext"/>
              <w:spacing w:before="120"/>
            </w:pPr>
          </w:p>
        </w:tc>
        <w:tc>
          <w:tcPr>
            <w:tcW w:w="1984" w:type="dxa"/>
          </w:tcPr>
          <w:p w14:paraId="6B1118A0" w14:textId="77777777" w:rsidR="001F6A35" w:rsidRPr="00F10D13" w:rsidRDefault="001F6A35" w:rsidP="001F6A35">
            <w:pPr>
              <w:pStyle w:val="Brdtext"/>
              <w:spacing w:before="120"/>
            </w:pPr>
          </w:p>
        </w:tc>
      </w:tr>
      <w:tr w:rsidR="001F6A35" w:rsidRPr="00F10D13" w14:paraId="7BD73D11" w14:textId="77777777" w:rsidTr="001F6A35">
        <w:tc>
          <w:tcPr>
            <w:tcW w:w="4253" w:type="dxa"/>
          </w:tcPr>
          <w:p w14:paraId="07DFBF46" w14:textId="77777777" w:rsidR="001F6A35" w:rsidRPr="00F10D13" w:rsidRDefault="001F6A35" w:rsidP="001F6A35">
            <w:pPr>
              <w:pStyle w:val="Brdtext"/>
              <w:spacing w:before="120"/>
            </w:pPr>
          </w:p>
        </w:tc>
        <w:tc>
          <w:tcPr>
            <w:tcW w:w="1701" w:type="dxa"/>
          </w:tcPr>
          <w:p w14:paraId="2DB982C0" w14:textId="77777777" w:rsidR="001F6A35" w:rsidRPr="00F10D13" w:rsidRDefault="001F6A35" w:rsidP="001F6A35">
            <w:pPr>
              <w:pStyle w:val="Brdtext"/>
              <w:spacing w:before="120"/>
            </w:pPr>
          </w:p>
        </w:tc>
        <w:tc>
          <w:tcPr>
            <w:tcW w:w="1984" w:type="dxa"/>
          </w:tcPr>
          <w:p w14:paraId="40D9BA92" w14:textId="77777777" w:rsidR="001F6A35" w:rsidRPr="00F10D13" w:rsidRDefault="001F6A35" w:rsidP="001F6A35">
            <w:pPr>
              <w:pStyle w:val="Brdtext"/>
              <w:spacing w:before="120"/>
            </w:pPr>
          </w:p>
        </w:tc>
      </w:tr>
    </w:tbl>
    <w:p w14:paraId="0B4EA0B4" w14:textId="77777777" w:rsidR="001F6A35" w:rsidRPr="00F10D13" w:rsidRDefault="001F6A35" w:rsidP="001F6A35">
      <w:pPr>
        <w:pStyle w:val="Brdtext"/>
        <w:spacing w:before="360"/>
        <w:rPr>
          <w:caps/>
          <w:sz w:val="18"/>
          <w:szCs w:val="18"/>
        </w:rPr>
      </w:pPr>
      <w:r w:rsidRPr="00F10D13">
        <w:rPr>
          <w:caps/>
          <w:sz w:val="18"/>
          <w:szCs w:val="18"/>
        </w:rPr>
        <w:t>Egna anteckningar</w:t>
      </w:r>
    </w:p>
    <w:p w14:paraId="6277BFAD" w14:textId="77777777" w:rsidR="001F6A35" w:rsidRPr="00F10D13" w:rsidRDefault="001F6A35" w:rsidP="001F6A35">
      <w:pPr>
        <w:pStyle w:val="Brdtext"/>
        <w:pBdr>
          <w:bottom w:val="single" w:sz="6" w:space="1" w:color="BFBFBF" w:themeColor="background1" w:themeShade="BF"/>
        </w:pBdr>
        <w:spacing w:after="0"/>
      </w:pPr>
    </w:p>
    <w:p w14:paraId="27014915" w14:textId="77777777" w:rsidR="001F6A35" w:rsidRPr="00F10D13" w:rsidRDefault="001F6A35" w:rsidP="001F6A35">
      <w:pPr>
        <w:pStyle w:val="Brdtext"/>
        <w:pBdr>
          <w:bottom w:val="single" w:sz="6" w:space="1" w:color="BFBFBF" w:themeColor="background1" w:themeShade="BF"/>
        </w:pBdr>
        <w:spacing w:after="0"/>
      </w:pPr>
    </w:p>
    <w:p w14:paraId="2D3FB990" w14:textId="77777777" w:rsidR="001F6A35" w:rsidRPr="00F10D13" w:rsidRDefault="001F6A35" w:rsidP="001F6A35">
      <w:pPr>
        <w:pStyle w:val="Brdtext"/>
        <w:pBdr>
          <w:bottom w:val="single" w:sz="6" w:space="1" w:color="BFBFBF" w:themeColor="background1" w:themeShade="BF"/>
        </w:pBdr>
        <w:spacing w:after="0"/>
      </w:pPr>
    </w:p>
    <w:p w14:paraId="00BE9D9C" w14:textId="77777777" w:rsidR="001F6A35" w:rsidRPr="00F10D13" w:rsidRDefault="001F6A35" w:rsidP="001F6A35">
      <w:pPr>
        <w:spacing w:after="160" w:line="0" w:lineRule="auto"/>
        <w:rPr>
          <w:rFonts w:ascii="HelveticaNeue-Heavy" w:hAnsi="HelveticaNeue-Heavy" w:cs="HelveticaNeue-Heavy"/>
          <w:sz w:val="32"/>
          <w:szCs w:val="32"/>
        </w:rPr>
      </w:pPr>
      <w:r w:rsidRPr="00F10D13">
        <w:br w:type="page"/>
      </w:r>
    </w:p>
    <w:p w14:paraId="2BB12A69" w14:textId="77777777" w:rsidR="001F6A35" w:rsidRPr="00F10D13" w:rsidRDefault="001F6A35" w:rsidP="001F6A35">
      <w:pPr>
        <w:pStyle w:val="Rubrik1"/>
      </w:pPr>
      <w:r w:rsidRPr="00F10D13">
        <w:lastRenderedPageBreak/>
        <w:t>Transporter</w:t>
      </w:r>
    </w:p>
    <w:p w14:paraId="46B4D596" w14:textId="77777777" w:rsidR="001F6A35" w:rsidRPr="00F10D13" w:rsidRDefault="001F6A35" w:rsidP="001F6A35">
      <w:pPr>
        <w:pStyle w:val="Brdtext"/>
        <w:spacing w:after="0"/>
      </w:pPr>
      <w:r w:rsidRPr="00F10D13">
        <w:t>Vilken typ av fordon finns och används i företaget?</w:t>
      </w:r>
    </w:p>
    <w:p w14:paraId="2272BFDC" w14:textId="77777777" w:rsidR="001F6A35" w:rsidRPr="00F10D13" w:rsidRDefault="001F6A35" w:rsidP="001F6A35">
      <w:pPr>
        <w:pStyle w:val="Brdtext"/>
        <w:pBdr>
          <w:bottom w:val="single" w:sz="6" w:space="1" w:color="BFBFBF" w:themeColor="background1" w:themeShade="BF"/>
        </w:pBdr>
        <w:spacing w:after="0"/>
      </w:pPr>
    </w:p>
    <w:p w14:paraId="27372D58" w14:textId="77777777" w:rsidR="001F6A35" w:rsidRPr="00F10D13" w:rsidRDefault="001F6A35" w:rsidP="001F6A35">
      <w:pPr>
        <w:pStyle w:val="Brdtext"/>
        <w:pBdr>
          <w:bottom w:val="single" w:sz="6" w:space="1" w:color="BFBFBF" w:themeColor="background1" w:themeShade="BF"/>
        </w:pBdr>
        <w:spacing w:after="240"/>
      </w:pPr>
    </w:p>
    <w:p w14:paraId="0AD35B52" w14:textId="77777777" w:rsidR="001F6A35" w:rsidRPr="00F10D13" w:rsidRDefault="001F6A35" w:rsidP="001F6A35">
      <w:pPr>
        <w:pStyle w:val="Brdtext"/>
        <w:tabs>
          <w:tab w:val="right" w:pos="7936"/>
        </w:tabs>
        <w:spacing w:before="240" w:after="120"/>
        <w:jc w:val="right"/>
        <w:rPr>
          <w:sz w:val="16"/>
          <w:szCs w:val="16"/>
        </w:rPr>
      </w:pPr>
      <w:r w:rsidRPr="00F10D13">
        <w:tab/>
      </w:r>
      <w:sdt>
        <w:sdtPr>
          <w:rPr>
            <w:sz w:val="16"/>
            <w:szCs w:val="16"/>
          </w:rPr>
          <w:id w:val="-1001574779"/>
          <w:text/>
        </w:sdtPr>
        <w:sdtEndPr/>
        <w:sdtContent>
          <w:r>
            <w:rPr>
              <w:sz w:val="16"/>
              <w:szCs w:val="16"/>
            </w:rPr>
            <w:t>Äger</w:t>
          </w:r>
        </w:sdtContent>
      </w:sdt>
      <w:sdt>
        <w:sdtPr>
          <w:rPr>
            <w:sz w:val="16"/>
            <w:szCs w:val="16"/>
          </w:rPr>
          <w:id w:val="11657056"/>
          <w:text/>
        </w:sdtPr>
        <w:sdtEndPr/>
        <w:sdtContent>
          <w:r>
            <w:rPr>
              <w:sz w:val="16"/>
              <w:szCs w:val="16"/>
            </w:rPr>
            <w:t xml:space="preserve">   Leasing</w:t>
          </w:r>
        </w:sdtContent>
      </w:sdt>
    </w:p>
    <w:p w14:paraId="6962FDCD" w14:textId="77777777" w:rsidR="001F6A35" w:rsidRPr="00F10D13" w:rsidRDefault="001F6A35" w:rsidP="001F6A35">
      <w:pPr>
        <w:pStyle w:val="Brdtext"/>
        <w:tabs>
          <w:tab w:val="left" w:pos="7088"/>
          <w:tab w:val="right" w:pos="7936"/>
        </w:tabs>
      </w:pPr>
      <w:r w:rsidRPr="00F10D13">
        <w:t>Ägandeform fordon?</w:t>
      </w:r>
      <w:r w:rsidRPr="00F10D13">
        <w:tab/>
      </w:r>
      <w:sdt>
        <w:sdtPr>
          <w:rPr>
            <w:rStyle w:val="Formatmall1"/>
          </w:rPr>
          <w:id w:val="-809249746"/>
        </w:sdtPr>
        <w:sdtEndPr>
          <w:rPr>
            <w:rStyle w:val="Formatmall1"/>
          </w:rPr>
        </w:sdtEndPr>
        <w:sdtContent>
          <w:sdt>
            <w:sdtPr>
              <w:rPr>
                <w:rStyle w:val="Formatmall1"/>
              </w:rPr>
              <w:id w:val="1198130459"/>
            </w:sdtPr>
            <w:sdtEndPr>
              <w:rPr>
                <w:rStyle w:val="Formatmall1"/>
              </w:rPr>
            </w:sdtEndPr>
            <w:sdtContent>
              <w:sdt>
                <w:sdtPr>
                  <w:rPr>
                    <w:rStyle w:val="Formatmall1"/>
                  </w:rPr>
                  <w:id w:val="621894040"/>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2060843681"/>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p>
    <w:p w14:paraId="15AF9756" w14:textId="77777777" w:rsidR="001F6A35" w:rsidRPr="00F10D13" w:rsidRDefault="001F6A35" w:rsidP="001F6A35">
      <w:pPr>
        <w:pStyle w:val="Brdtext"/>
        <w:tabs>
          <w:tab w:val="right" w:pos="7936"/>
        </w:tabs>
        <w:spacing w:before="240" w:after="120"/>
      </w:pPr>
    </w:p>
    <w:p w14:paraId="0C4D8D5F" w14:textId="77777777" w:rsidR="001F6A35" w:rsidRPr="00F10D13" w:rsidRDefault="001F6A35" w:rsidP="001F6A35">
      <w:pPr>
        <w:pStyle w:val="Brdtext"/>
        <w:tabs>
          <w:tab w:val="right" w:pos="7936"/>
        </w:tabs>
        <w:spacing w:before="240" w:after="120"/>
        <w:rPr>
          <w:sz w:val="16"/>
          <w:szCs w:val="16"/>
        </w:rPr>
      </w:pPr>
      <w:r w:rsidRPr="00F10D13">
        <w:tab/>
      </w:r>
      <w:sdt>
        <w:sdtPr>
          <w:rPr>
            <w:sz w:val="16"/>
            <w:szCs w:val="16"/>
          </w:rPr>
          <w:id w:val="814914043"/>
          <w:text/>
        </w:sdtPr>
        <w:sdtEndPr/>
        <w:sdtContent>
          <w:r>
            <w:rPr>
              <w:sz w:val="16"/>
              <w:szCs w:val="16"/>
            </w:rPr>
            <w:t>JA</w:t>
          </w:r>
        </w:sdtContent>
      </w:sdt>
      <w:sdt>
        <w:sdtPr>
          <w:rPr>
            <w:sz w:val="16"/>
            <w:szCs w:val="16"/>
          </w:rPr>
          <w:id w:val="-1697691342"/>
          <w:text/>
        </w:sdtPr>
        <w:sdtEndPr/>
        <w:sdtContent>
          <w:r>
            <w:rPr>
              <w:sz w:val="16"/>
              <w:szCs w:val="16"/>
            </w:rPr>
            <w:t xml:space="preserve">   NEJ</w:t>
          </w:r>
        </w:sdtContent>
      </w:sdt>
    </w:p>
    <w:p w14:paraId="163521CC" w14:textId="77777777" w:rsidR="001F6A35" w:rsidRPr="00F10D13" w:rsidRDefault="001F6A35" w:rsidP="001F6A35">
      <w:pPr>
        <w:pStyle w:val="Brdtext"/>
        <w:tabs>
          <w:tab w:val="right" w:pos="7936"/>
        </w:tabs>
      </w:pPr>
      <w:r w:rsidRPr="00F10D13">
        <w:t>Är fordonen miljöklassade?</w:t>
      </w:r>
      <w:r w:rsidRPr="00F10D13">
        <w:tab/>
      </w:r>
      <w:sdt>
        <w:sdtPr>
          <w:rPr>
            <w:rStyle w:val="Formatmall1"/>
          </w:rPr>
          <w:id w:val="533773192"/>
        </w:sdtPr>
        <w:sdtEndPr>
          <w:rPr>
            <w:rStyle w:val="Formatmall1"/>
          </w:rPr>
        </w:sdtEndPr>
        <w:sdtContent>
          <w:sdt>
            <w:sdtPr>
              <w:rPr>
                <w:rStyle w:val="Formatmall1"/>
              </w:rPr>
              <w:id w:val="-1016768890"/>
            </w:sdtPr>
            <w:sdtEndPr>
              <w:rPr>
                <w:rStyle w:val="Formatmall1"/>
              </w:rPr>
            </w:sdtEndPr>
            <w:sdtContent>
              <w:sdt>
                <w:sdtPr>
                  <w:rPr>
                    <w:rStyle w:val="Formatmall1"/>
                  </w:rPr>
                  <w:id w:val="-1263836961"/>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sdtContent>
          </w:sdt>
        </w:sdtContent>
      </w:sdt>
      <w:r w:rsidRPr="00F10D13">
        <w:rPr>
          <w:rStyle w:val="Formatmall1"/>
        </w:rPr>
        <w:t xml:space="preserve">  </w:t>
      </w:r>
      <w:sdt>
        <w:sdtPr>
          <w:rPr>
            <w:rStyle w:val="Formatmall1"/>
          </w:rPr>
          <w:id w:val="-1369757254"/>
          <w14:checkbox>
            <w14:checked w14:val="0"/>
            <w14:checkedState w14:val="2612" w14:font="MS Gothic"/>
            <w14:uncheckedState w14:val="2610" w14:font="MS Gothic"/>
          </w14:checkbox>
        </w:sdtPr>
        <w:sdtEndPr>
          <w:rPr>
            <w:rStyle w:val="Formatmall1"/>
          </w:rPr>
        </w:sdtEndPr>
        <w:sdtContent>
          <w:r w:rsidRPr="00F10D13">
            <w:rPr>
              <w:rStyle w:val="Formatmall1"/>
              <w:rFonts w:ascii="MS Gothic" w:eastAsia="MS Gothic" w:hAnsi="MS Gothic" w:hint="eastAsia"/>
            </w:rPr>
            <w:t>☐</w:t>
          </w:r>
        </w:sdtContent>
      </w:sdt>
    </w:p>
    <w:p w14:paraId="0F5E5000" w14:textId="77777777" w:rsidR="001F6A35" w:rsidRPr="00735F7E" w:rsidRDefault="001F6A35" w:rsidP="001F6A35">
      <w:pPr>
        <w:pStyle w:val="Brdtext"/>
        <w:tabs>
          <w:tab w:val="right" w:pos="7936"/>
        </w:tabs>
      </w:pPr>
      <w:r w:rsidRPr="00F10D13">
        <w:t>Ställs krav på bränsleförbrukning</w:t>
      </w:r>
      <w:r w:rsidRPr="00735F7E">
        <w:t xml:space="preserve"> vid inköp av egna fordon?</w:t>
      </w:r>
      <w:r w:rsidRPr="00735F7E">
        <w:tab/>
      </w:r>
      <w:sdt>
        <w:sdtPr>
          <w:rPr>
            <w:rStyle w:val="Formatmall1"/>
          </w:rPr>
          <w:id w:val="-1245026879"/>
        </w:sdtPr>
        <w:sdtEndPr>
          <w:rPr>
            <w:rStyle w:val="Formatmall1"/>
          </w:rPr>
        </w:sdtEndPr>
        <w:sdtContent>
          <w:sdt>
            <w:sdtPr>
              <w:rPr>
                <w:rStyle w:val="Formatmall1"/>
              </w:rPr>
              <w:id w:val="131910380"/>
            </w:sdtPr>
            <w:sdtEndPr>
              <w:rPr>
                <w:rStyle w:val="Formatmall1"/>
              </w:rPr>
            </w:sdtEndPr>
            <w:sdtContent>
              <w:sdt>
                <w:sdtPr>
                  <w:rPr>
                    <w:rStyle w:val="Formatmall1"/>
                  </w:rPr>
                  <w:id w:val="589827881"/>
                  <w14:checkbox>
                    <w14:checked w14:val="0"/>
                    <w14:checkedState w14:val="2612" w14:font="MS Gothic"/>
                    <w14:uncheckedState w14:val="2610" w14:font="MS Gothic"/>
                  </w14:checkbox>
                </w:sdtPr>
                <w:sdtEndPr>
                  <w:rPr>
                    <w:rStyle w:val="Formatmall1"/>
                  </w:rPr>
                </w:sdtEndPr>
                <w:sdtContent>
                  <w:r>
                    <w:rPr>
                      <w:rStyle w:val="Formatmall1"/>
                      <w:rFonts w:ascii="MS Gothic" w:eastAsia="MS Gothic" w:hAnsi="MS Gothic" w:hint="eastAsia"/>
                    </w:rPr>
                    <w:t>☐</w:t>
                  </w:r>
                </w:sdtContent>
              </w:sdt>
            </w:sdtContent>
          </w:sdt>
        </w:sdtContent>
      </w:sdt>
      <w:r>
        <w:rPr>
          <w:rStyle w:val="Formatmall1"/>
        </w:rPr>
        <w:t xml:space="preserve">  </w:t>
      </w:r>
      <w:sdt>
        <w:sdtPr>
          <w:rPr>
            <w:rStyle w:val="Formatmall1"/>
          </w:rPr>
          <w:id w:val="-755447342"/>
          <w14:checkbox>
            <w14:checked w14:val="0"/>
            <w14:checkedState w14:val="2612" w14:font="MS Gothic"/>
            <w14:uncheckedState w14:val="2610" w14:font="MS Gothic"/>
          </w14:checkbox>
        </w:sdtPr>
        <w:sdtEndPr>
          <w:rPr>
            <w:rStyle w:val="Formatmall1"/>
          </w:rPr>
        </w:sdtEndPr>
        <w:sdtContent>
          <w:r>
            <w:rPr>
              <w:rStyle w:val="Formatmall1"/>
              <w:rFonts w:ascii="MS Gothic" w:eastAsia="MS Gothic" w:hAnsi="MS Gothic" w:hint="eastAsia"/>
            </w:rPr>
            <w:t>☐</w:t>
          </w:r>
        </w:sdtContent>
      </w:sdt>
    </w:p>
    <w:p w14:paraId="302FCF04" w14:textId="77777777" w:rsidR="001F6A35" w:rsidRPr="00735F7E" w:rsidRDefault="001F6A35" w:rsidP="001F6A35">
      <w:pPr>
        <w:pStyle w:val="Brdtext"/>
        <w:tabs>
          <w:tab w:val="right" w:pos="7936"/>
        </w:tabs>
      </w:pPr>
      <w:r w:rsidRPr="00735F7E">
        <w:t>Görs uppföljning av bränsleförbrukning?</w:t>
      </w:r>
      <w:r w:rsidRPr="00735F7E">
        <w:tab/>
      </w:r>
      <w:sdt>
        <w:sdtPr>
          <w:rPr>
            <w:rStyle w:val="Formatmall1"/>
          </w:rPr>
          <w:id w:val="203985867"/>
        </w:sdtPr>
        <w:sdtEndPr>
          <w:rPr>
            <w:rStyle w:val="Formatmall1"/>
          </w:rPr>
        </w:sdtEndPr>
        <w:sdtContent>
          <w:sdt>
            <w:sdtPr>
              <w:rPr>
                <w:rStyle w:val="Formatmall1"/>
              </w:rPr>
              <w:id w:val="1027687556"/>
            </w:sdtPr>
            <w:sdtEndPr>
              <w:rPr>
                <w:rStyle w:val="Formatmall1"/>
              </w:rPr>
            </w:sdtEndPr>
            <w:sdtContent>
              <w:sdt>
                <w:sdtPr>
                  <w:rPr>
                    <w:rStyle w:val="Formatmall1"/>
                  </w:rPr>
                  <w:id w:val="-514930881"/>
                  <w14:checkbox>
                    <w14:checked w14:val="0"/>
                    <w14:checkedState w14:val="2612" w14:font="MS Gothic"/>
                    <w14:uncheckedState w14:val="2610" w14:font="MS Gothic"/>
                  </w14:checkbox>
                </w:sdtPr>
                <w:sdtEndPr>
                  <w:rPr>
                    <w:rStyle w:val="Formatmall1"/>
                  </w:rPr>
                </w:sdtEndPr>
                <w:sdtContent>
                  <w:r>
                    <w:rPr>
                      <w:rStyle w:val="Formatmall1"/>
                      <w:rFonts w:ascii="MS Gothic" w:eastAsia="MS Gothic" w:hAnsi="MS Gothic" w:hint="eastAsia"/>
                    </w:rPr>
                    <w:t>☐</w:t>
                  </w:r>
                </w:sdtContent>
              </w:sdt>
            </w:sdtContent>
          </w:sdt>
        </w:sdtContent>
      </w:sdt>
      <w:r>
        <w:rPr>
          <w:rStyle w:val="Formatmall1"/>
        </w:rPr>
        <w:t xml:space="preserve">  </w:t>
      </w:r>
      <w:sdt>
        <w:sdtPr>
          <w:rPr>
            <w:rStyle w:val="Formatmall1"/>
          </w:rPr>
          <w:id w:val="553504727"/>
          <w14:checkbox>
            <w14:checked w14:val="0"/>
            <w14:checkedState w14:val="2612" w14:font="MS Gothic"/>
            <w14:uncheckedState w14:val="2610" w14:font="MS Gothic"/>
          </w14:checkbox>
        </w:sdtPr>
        <w:sdtEndPr>
          <w:rPr>
            <w:rStyle w:val="Formatmall1"/>
          </w:rPr>
        </w:sdtEndPr>
        <w:sdtContent>
          <w:r>
            <w:rPr>
              <w:rStyle w:val="Formatmall1"/>
              <w:rFonts w:ascii="MS Gothic" w:eastAsia="MS Gothic" w:hAnsi="MS Gothic" w:hint="eastAsia"/>
            </w:rPr>
            <w:t>☐</w:t>
          </w:r>
        </w:sdtContent>
      </w:sdt>
    </w:p>
    <w:p w14:paraId="35259D14" w14:textId="77777777" w:rsidR="001F6A35" w:rsidRPr="00735F7E" w:rsidRDefault="001F6A35" w:rsidP="001F6A35">
      <w:pPr>
        <w:pStyle w:val="Brdtext"/>
        <w:tabs>
          <w:tab w:val="right" w:pos="7936"/>
        </w:tabs>
      </w:pPr>
      <w:r w:rsidRPr="00735F7E">
        <w:t>Har utbildning i sparsam körning, Eco Driving genomförts?</w:t>
      </w:r>
      <w:r w:rsidRPr="00735F7E">
        <w:tab/>
      </w:r>
      <w:sdt>
        <w:sdtPr>
          <w:rPr>
            <w:rStyle w:val="Formatmall1"/>
          </w:rPr>
          <w:id w:val="1029534177"/>
        </w:sdtPr>
        <w:sdtEndPr>
          <w:rPr>
            <w:rStyle w:val="Formatmall1"/>
          </w:rPr>
        </w:sdtEndPr>
        <w:sdtContent>
          <w:sdt>
            <w:sdtPr>
              <w:rPr>
                <w:rStyle w:val="Formatmall1"/>
              </w:rPr>
              <w:id w:val="411814206"/>
            </w:sdtPr>
            <w:sdtEndPr>
              <w:rPr>
                <w:rStyle w:val="Formatmall1"/>
              </w:rPr>
            </w:sdtEndPr>
            <w:sdtContent>
              <w:sdt>
                <w:sdtPr>
                  <w:rPr>
                    <w:rStyle w:val="Formatmall1"/>
                  </w:rPr>
                  <w:id w:val="-1114596520"/>
                  <w14:checkbox>
                    <w14:checked w14:val="0"/>
                    <w14:checkedState w14:val="2612" w14:font="MS Gothic"/>
                    <w14:uncheckedState w14:val="2610" w14:font="MS Gothic"/>
                  </w14:checkbox>
                </w:sdtPr>
                <w:sdtEndPr>
                  <w:rPr>
                    <w:rStyle w:val="Formatmall1"/>
                  </w:rPr>
                </w:sdtEndPr>
                <w:sdtContent>
                  <w:r>
                    <w:rPr>
                      <w:rStyle w:val="Formatmall1"/>
                      <w:rFonts w:ascii="MS Gothic" w:eastAsia="MS Gothic" w:hAnsi="MS Gothic" w:hint="eastAsia"/>
                    </w:rPr>
                    <w:t>☐</w:t>
                  </w:r>
                </w:sdtContent>
              </w:sdt>
            </w:sdtContent>
          </w:sdt>
        </w:sdtContent>
      </w:sdt>
      <w:r>
        <w:rPr>
          <w:rStyle w:val="Formatmall1"/>
        </w:rPr>
        <w:t xml:space="preserve">  </w:t>
      </w:r>
      <w:sdt>
        <w:sdtPr>
          <w:rPr>
            <w:rStyle w:val="Formatmall1"/>
          </w:rPr>
          <w:id w:val="-821889423"/>
          <w14:checkbox>
            <w14:checked w14:val="0"/>
            <w14:checkedState w14:val="2612" w14:font="MS Gothic"/>
            <w14:uncheckedState w14:val="2610" w14:font="MS Gothic"/>
          </w14:checkbox>
        </w:sdtPr>
        <w:sdtEndPr>
          <w:rPr>
            <w:rStyle w:val="Formatmall1"/>
          </w:rPr>
        </w:sdtEndPr>
        <w:sdtContent>
          <w:r>
            <w:rPr>
              <w:rStyle w:val="Formatmall1"/>
              <w:rFonts w:ascii="MS Gothic" w:eastAsia="MS Gothic" w:hAnsi="MS Gothic" w:hint="eastAsia"/>
            </w:rPr>
            <w:t>☐</w:t>
          </w:r>
        </w:sdtContent>
      </w:sdt>
    </w:p>
    <w:p w14:paraId="7F07CCD2" w14:textId="77777777" w:rsidR="001F6A35" w:rsidRPr="00735F7E" w:rsidRDefault="001F6A35" w:rsidP="001F6A35">
      <w:pPr>
        <w:pStyle w:val="Brdtext"/>
        <w:tabs>
          <w:tab w:val="right" w:pos="7936"/>
        </w:tabs>
        <w:spacing w:after="120"/>
        <w:ind w:left="851"/>
      </w:pPr>
      <w:r w:rsidRPr="00735F7E">
        <w:t xml:space="preserve">Har åtgärder vidtagits efter utbildning i Eco Driving för </w:t>
      </w:r>
      <w:r>
        <w:br/>
      </w:r>
      <w:r w:rsidRPr="00735F7E">
        <w:t>att säkerställa att körningen fortsättningsvis är sparsam?</w:t>
      </w:r>
      <w:r w:rsidRPr="00735F7E">
        <w:tab/>
      </w:r>
      <w:sdt>
        <w:sdtPr>
          <w:rPr>
            <w:rStyle w:val="Formatmall1"/>
          </w:rPr>
          <w:id w:val="-510293538"/>
        </w:sdtPr>
        <w:sdtEndPr>
          <w:rPr>
            <w:rStyle w:val="Formatmall1"/>
          </w:rPr>
        </w:sdtEndPr>
        <w:sdtContent>
          <w:sdt>
            <w:sdtPr>
              <w:rPr>
                <w:rStyle w:val="Formatmall1"/>
              </w:rPr>
              <w:id w:val="1792165092"/>
            </w:sdtPr>
            <w:sdtEndPr>
              <w:rPr>
                <w:rStyle w:val="Formatmall1"/>
              </w:rPr>
            </w:sdtEndPr>
            <w:sdtContent>
              <w:sdt>
                <w:sdtPr>
                  <w:rPr>
                    <w:rStyle w:val="Formatmall1"/>
                  </w:rPr>
                  <w:id w:val="659433839"/>
                  <w14:checkbox>
                    <w14:checked w14:val="0"/>
                    <w14:checkedState w14:val="2612" w14:font="MS Gothic"/>
                    <w14:uncheckedState w14:val="2610" w14:font="MS Gothic"/>
                  </w14:checkbox>
                </w:sdtPr>
                <w:sdtEndPr>
                  <w:rPr>
                    <w:rStyle w:val="Formatmall1"/>
                  </w:rPr>
                </w:sdtEndPr>
                <w:sdtContent>
                  <w:r>
                    <w:rPr>
                      <w:rStyle w:val="Formatmall1"/>
                      <w:rFonts w:ascii="MS Gothic" w:eastAsia="MS Gothic" w:hAnsi="MS Gothic" w:hint="eastAsia"/>
                    </w:rPr>
                    <w:t>☐</w:t>
                  </w:r>
                </w:sdtContent>
              </w:sdt>
            </w:sdtContent>
          </w:sdt>
        </w:sdtContent>
      </w:sdt>
      <w:r>
        <w:rPr>
          <w:rStyle w:val="Formatmall1"/>
        </w:rPr>
        <w:t xml:space="preserve">  </w:t>
      </w:r>
      <w:sdt>
        <w:sdtPr>
          <w:rPr>
            <w:rStyle w:val="Formatmall1"/>
          </w:rPr>
          <w:id w:val="-753897103"/>
          <w14:checkbox>
            <w14:checked w14:val="0"/>
            <w14:checkedState w14:val="2612" w14:font="MS Gothic"/>
            <w14:uncheckedState w14:val="2610" w14:font="MS Gothic"/>
          </w14:checkbox>
        </w:sdtPr>
        <w:sdtEndPr>
          <w:rPr>
            <w:rStyle w:val="Formatmall1"/>
          </w:rPr>
        </w:sdtEndPr>
        <w:sdtContent>
          <w:r>
            <w:rPr>
              <w:rStyle w:val="Formatmall1"/>
              <w:rFonts w:ascii="MS Gothic" w:eastAsia="MS Gothic" w:hAnsi="MS Gothic" w:hint="eastAsia"/>
            </w:rPr>
            <w:t>☐</w:t>
          </w:r>
        </w:sdtContent>
      </w:sdt>
    </w:p>
    <w:p w14:paraId="69499C35" w14:textId="77777777" w:rsidR="001F6A35" w:rsidRDefault="001F6A35" w:rsidP="001F6A35">
      <w:pPr>
        <w:pStyle w:val="Brdtext"/>
        <w:tabs>
          <w:tab w:val="right" w:pos="7936"/>
        </w:tabs>
      </w:pPr>
      <w:r>
        <w:t>Finns rutiner för ruttplanering för att minimera körsträcka och last</w:t>
      </w:r>
      <w:r>
        <w:br/>
        <w:t>för ett givet uppdrag</w:t>
      </w:r>
      <w:r w:rsidRPr="00735F7E">
        <w:t>?</w:t>
      </w:r>
      <w:r w:rsidRPr="00735F7E">
        <w:tab/>
      </w:r>
      <w:sdt>
        <w:sdtPr>
          <w:rPr>
            <w:rStyle w:val="Formatmall1"/>
          </w:rPr>
          <w:id w:val="-10226875"/>
        </w:sdtPr>
        <w:sdtEndPr>
          <w:rPr>
            <w:rStyle w:val="Formatmall1"/>
          </w:rPr>
        </w:sdtEndPr>
        <w:sdtContent>
          <w:sdt>
            <w:sdtPr>
              <w:rPr>
                <w:rStyle w:val="Formatmall1"/>
              </w:rPr>
              <w:id w:val="346531094"/>
            </w:sdtPr>
            <w:sdtEndPr>
              <w:rPr>
                <w:rStyle w:val="Formatmall1"/>
              </w:rPr>
            </w:sdtEndPr>
            <w:sdtContent>
              <w:sdt>
                <w:sdtPr>
                  <w:rPr>
                    <w:rStyle w:val="Formatmall1"/>
                  </w:rPr>
                  <w:id w:val="-1487704106"/>
                  <w14:checkbox>
                    <w14:checked w14:val="0"/>
                    <w14:checkedState w14:val="2612" w14:font="MS Gothic"/>
                    <w14:uncheckedState w14:val="2610" w14:font="MS Gothic"/>
                  </w14:checkbox>
                </w:sdtPr>
                <w:sdtEndPr>
                  <w:rPr>
                    <w:rStyle w:val="Formatmall1"/>
                  </w:rPr>
                </w:sdtEndPr>
                <w:sdtContent>
                  <w:r>
                    <w:rPr>
                      <w:rStyle w:val="Formatmall1"/>
                      <w:rFonts w:ascii="MS Gothic" w:eastAsia="MS Gothic" w:hAnsi="MS Gothic" w:hint="eastAsia"/>
                    </w:rPr>
                    <w:t>☐</w:t>
                  </w:r>
                </w:sdtContent>
              </w:sdt>
            </w:sdtContent>
          </w:sdt>
        </w:sdtContent>
      </w:sdt>
      <w:r>
        <w:rPr>
          <w:rStyle w:val="Formatmall1"/>
        </w:rPr>
        <w:t xml:space="preserve">  </w:t>
      </w:r>
      <w:sdt>
        <w:sdtPr>
          <w:rPr>
            <w:rStyle w:val="Formatmall1"/>
          </w:rPr>
          <w:id w:val="-849953295"/>
          <w14:checkbox>
            <w14:checked w14:val="0"/>
            <w14:checkedState w14:val="2612" w14:font="MS Gothic"/>
            <w14:uncheckedState w14:val="2610" w14:font="MS Gothic"/>
          </w14:checkbox>
        </w:sdtPr>
        <w:sdtEndPr>
          <w:rPr>
            <w:rStyle w:val="Formatmall1"/>
          </w:rPr>
        </w:sdtEndPr>
        <w:sdtContent>
          <w:r>
            <w:rPr>
              <w:rStyle w:val="Formatmall1"/>
              <w:rFonts w:ascii="MS Gothic" w:eastAsia="MS Gothic" w:hAnsi="MS Gothic" w:hint="eastAsia"/>
            </w:rPr>
            <w:t>☐</w:t>
          </w:r>
        </w:sdtContent>
      </w:sdt>
    </w:p>
    <w:p w14:paraId="47FA8A46" w14:textId="77777777" w:rsidR="001F6A35" w:rsidRPr="00735F7E" w:rsidRDefault="001F6A35" w:rsidP="001F6A35">
      <w:pPr>
        <w:pStyle w:val="Brdtext"/>
        <w:tabs>
          <w:tab w:val="right" w:pos="7936"/>
        </w:tabs>
      </w:pPr>
      <w:r>
        <w:t>Finns möjlighet att anpassa t.ex. fordonskapacitet, motorstyrka,</w:t>
      </w:r>
      <w:r>
        <w:br/>
        <w:t>lastkapacitet eller paketering efter uppdrag, kundkrav eller</w:t>
      </w:r>
      <w:r>
        <w:br/>
        <w:t>sändningsstorlek?</w:t>
      </w:r>
      <w:r w:rsidRPr="00735F7E">
        <w:tab/>
      </w:r>
      <w:sdt>
        <w:sdtPr>
          <w:rPr>
            <w:rStyle w:val="Formatmall1"/>
          </w:rPr>
          <w:id w:val="-117529523"/>
        </w:sdtPr>
        <w:sdtEndPr>
          <w:rPr>
            <w:rStyle w:val="Formatmall1"/>
          </w:rPr>
        </w:sdtEndPr>
        <w:sdtContent>
          <w:sdt>
            <w:sdtPr>
              <w:rPr>
                <w:rStyle w:val="Formatmall1"/>
              </w:rPr>
              <w:id w:val="1959977995"/>
            </w:sdtPr>
            <w:sdtEndPr>
              <w:rPr>
                <w:rStyle w:val="Formatmall1"/>
              </w:rPr>
            </w:sdtEndPr>
            <w:sdtContent>
              <w:sdt>
                <w:sdtPr>
                  <w:rPr>
                    <w:rStyle w:val="Formatmall1"/>
                  </w:rPr>
                  <w:id w:val="-431364829"/>
                  <w14:checkbox>
                    <w14:checked w14:val="0"/>
                    <w14:checkedState w14:val="2612" w14:font="MS Gothic"/>
                    <w14:uncheckedState w14:val="2610" w14:font="MS Gothic"/>
                  </w14:checkbox>
                </w:sdtPr>
                <w:sdtEndPr>
                  <w:rPr>
                    <w:rStyle w:val="Formatmall1"/>
                  </w:rPr>
                </w:sdtEndPr>
                <w:sdtContent>
                  <w:r>
                    <w:rPr>
                      <w:rStyle w:val="Formatmall1"/>
                      <w:rFonts w:ascii="MS Gothic" w:eastAsia="MS Gothic" w:hAnsi="MS Gothic" w:hint="eastAsia"/>
                    </w:rPr>
                    <w:t>☐</w:t>
                  </w:r>
                </w:sdtContent>
              </w:sdt>
            </w:sdtContent>
          </w:sdt>
        </w:sdtContent>
      </w:sdt>
      <w:r>
        <w:rPr>
          <w:rStyle w:val="Formatmall1"/>
        </w:rPr>
        <w:t xml:space="preserve">  </w:t>
      </w:r>
      <w:sdt>
        <w:sdtPr>
          <w:rPr>
            <w:rStyle w:val="Formatmall1"/>
          </w:rPr>
          <w:id w:val="-524252575"/>
          <w14:checkbox>
            <w14:checked w14:val="0"/>
            <w14:checkedState w14:val="2612" w14:font="MS Gothic"/>
            <w14:uncheckedState w14:val="2610" w14:font="MS Gothic"/>
          </w14:checkbox>
        </w:sdtPr>
        <w:sdtEndPr>
          <w:rPr>
            <w:rStyle w:val="Formatmall1"/>
          </w:rPr>
        </w:sdtEndPr>
        <w:sdtContent>
          <w:r>
            <w:rPr>
              <w:rStyle w:val="Formatmall1"/>
              <w:rFonts w:ascii="MS Gothic" w:eastAsia="MS Gothic" w:hAnsi="MS Gothic" w:hint="eastAsia"/>
            </w:rPr>
            <w:t>☐</w:t>
          </w:r>
        </w:sdtContent>
      </w:sdt>
    </w:p>
    <w:p w14:paraId="71978448" w14:textId="77777777" w:rsidR="001F6A35" w:rsidRPr="00735F7E" w:rsidRDefault="001F6A35" w:rsidP="001F6A35">
      <w:pPr>
        <w:pStyle w:val="Brdtext"/>
        <w:spacing w:after="0"/>
      </w:pPr>
      <w:r>
        <w:t>Om motorvärmare finns, hur ser rutiner/styrning ut för användning av dessa</w:t>
      </w:r>
      <w:r w:rsidRPr="00735F7E">
        <w:t>?</w:t>
      </w:r>
    </w:p>
    <w:p w14:paraId="5CBAAABA" w14:textId="77777777" w:rsidR="001F6A35" w:rsidRPr="00735F7E" w:rsidRDefault="001F6A35" w:rsidP="001F6A35">
      <w:pPr>
        <w:pStyle w:val="Brdtext"/>
        <w:pBdr>
          <w:bottom w:val="single" w:sz="6" w:space="1" w:color="BFBFBF" w:themeColor="background1" w:themeShade="BF"/>
        </w:pBdr>
        <w:spacing w:after="0"/>
      </w:pPr>
    </w:p>
    <w:p w14:paraId="0034830E" w14:textId="77777777" w:rsidR="001F6A35" w:rsidRPr="00735F7E" w:rsidRDefault="001F6A35" w:rsidP="001F6A35">
      <w:pPr>
        <w:pStyle w:val="Brdtext"/>
        <w:pBdr>
          <w:bottom w:val="single" w:sz="6" w:space="1" w:color="BFBFBF" w:themeColor="background1" w:themeShade="BF"/>
        </w:pBdr>
        <w:spacing w:after="240"/>
      </w:pPr>
    </w:p>
    <w:p w14:paraId="79946F9F" w14:textId="77777777" w:rsidR="001F6A35" w:rsidRDefault="001F6A35" w:rsidP="001F6A35">
      <w:pPr>
        <w:pStyle w:val="Brdtext"/>
        <w:tabs>
          <w:tab w:val="right" w:pos="7936"/>
        </w:tabs>
        <w:rPr>
          <w:rStyle w:val="Formatmall1"/>
        </w:rPr>
      </w:pPr>
      <w:r>
        <w:t>Nyttjas och uppmuntras resfria möten (t.ex. telefonmöten,</w:t>
      </w:r>
      <w:r>
        <w:br/>
        <w:t>videokonferens)</w:t>
      </w:r>
      <w:r w:rsidRPr="00735F7E">
        <w:t>?</w:t>
      </w:r>
      <w:r w:rsidRPr="00735F7E">
        <w:tab/>
      </w:r>
      <w:sdt>
        <w:sdtPr>
          <w:rPr>
            <w:rStyle w:val="Formatmall1"/>
          </w:rPr>
          <w:id w:val="-2043738725"/>
        </w:sdtPr>
        <w:sdtEndPr>
          <w:rPr>
            <w:rStyle w:val="Formatmall1"/>
          </w:rPr>
        </w:sdtEndPr>
        <w:sdtContent>
          <w:sdt>
            <w:sdtPr>
              <w:rPr>
                <w:rStyle w:val="Formatmall1"/>
              </w:rPr>
              <w:id w:val="1303501841"/>
            </w:sdtPr>
            <w:sdtEndPr>
              <w:rPr>
                <w:rStyle w:val="Formatmall1"/>
              </w:rPr>
            </w:sdtEndPr>
            <w:sdtContent>
              <w:sdt>
                <w:sdtPr>
                  <w:rPr>
                    <w:rStyle w:val="Formatmall1"/>
                  </w:rPr>
                  <w:id w:val="-594401672"/>
                  <w14:checkbox>
                    <w14:checked w14:val="0"/>
                    <w14:checkedState w14:val="2612" w14:font="MS Gothic"/>
                    <w14:uncheckedState w14:val="2610" w14:font="MS Gothic"/>
                  </w14:checkbox>
                </w:sdtPr>
                <w:sdtEndPr>
                  <w:rPr>
                    <w:rStyle w:val="Formatmall1"/>
                  </w:rPr>
                </w:sdtEndPr>
                <w:sdtContent>
                  <w:r>
                    <w:rPr>
                      <w:rStyle w:val="Formatmall1"/>
                      <w:rFonts w:ascii="MS Gothic" w:eastAsia="MS Gothic" w:hAnsi="MS Gothic" w:hint="eastAsia"/>
                    </w:rPr>
                    <w:t>☐</w:t>
                  </w:r>
                </w:sdtContent>
              </w:sdt>
            </w:sdtContent>
          </w:sdt>
        </w:sdtContent>
      </w:sdt>
      <w:r>
        <w:rPr>
          <w:rStyle w:val="Formatmall1"/>
        </w:rPr>
        <w:t xml:space="preserve">  </w:t>
      </w:r>
      <w:sdt>
        <w:sdtPr>
          <w:rPr>
            <w:rStyle w:val="Formatmall1"/>
          </w:rPr>
          <w:id w:val="552434181"/>
          <w14:checkbox>
            <w14:checked w14:val="0"/>
            <w14:checkedState w14:val="2612" w14:font="MS Gothic"/>
            <w14:uncheckedState w14:val="2610" w14:font="MS Gothic"/>
          </w14:checkbox>
        </w:sdtPr>
        <w:sdtEndPr>
          <w:rPr>
            <w:rStyle w:val="Formatmall1"/>
          </w:rPr>
        </w:sdtEndPr>
        <w:sdtContent>
          <w:r>
            <w:rPr>
              <w:rStyle w:val="Formatmall1"/>
              <w:rFonts w:ascii="MS Gothic" w:eastAsia="MS Gothic" w:hAnsi="MS Gothic" w:hint="eastAsia"/>
            </w:rPr>
            <w:t>☐</w:t>
          </w:r>
        </w:sdtContent>
      </w:sdt>
    </w:p>
    <w:p w14:paraId="4E8B282A" w14:textId="77777777" w:rsidR="001F6A35" w:rsidRDefault="001F6A35" w:rsidP="001F6A35">
      <w:pPr>
        <w:pStyle w:val="Brdtext"/>
        <w:tabs>
          <w:tab w:val="right" w:pos="7936"/>
        </w:tabs>
        <w:rPr>
          <w:rStyle w:val="Formatmall1"/>
        </w:rPr>
      </w:pPr>
      <w:r>
        <w:t>Finns incitament för samåkning</w:t>
      </w:r>
      <w:r w:rsidRPr="00735F7E">
        <w:t>?</w:t>
      </w:r>
      <w:r w:rsidRPr="00735F7E">
        <w:tab/>
      </w:r>
      <w:sdt>
        <w:sdtPr>
          <w:rPr>
            <w:rStyle w:val="Formatmall1"/>
          </w:rPr>
          <w:id w:val="1398861283"/>
        </w:sdtPr>
        <w:sdtEndPr>
          <w:rPr>
            <w:rStyle w:val="Formatmall1"/>
          </w:rPr>
        </w:sdtEndPr>
        <w:sdtContent>
          <w:sdt>
            <w:sdtPr>
              <w:rPr>
                <w:rStyle w:val="Formatmall1"/>
              </w:rPr>
              <w:id w:val="-1681039798"/>
            </w:sdtPr>
            <w:sdtEndPr>
              <w:rPr>
                <w:rStyle w:val="Formatmall1"/>
              </w:rPr>
            </w:sdtEndPr>
            <w:sdtContent>
              <w:sdt>
                <w:sdtPr>
                  <w:rPr>
                    <w:rStyle w:val="Formatmall1"/>
                  </w:rPr>
                  <w:id w:val="-2109418568"/>
                  <w14:checkbox>
                    <w14:checked w14:val="0"/>
                    <w14:checkedState w14:val="2612" w14:font="MS Gothic"/>
                    <w14:uncheckedState w14:val="2610" w14:font="MS Gothic"/>
                  </w14:checkbox>
                </w:sdtPr>
                <w:sdtEndPr>
                  <w:rPr>
                    <w:rStyle w:val="Formatmall1"/>
                  </w:rPr>
                </w:sdtEndPr>
                <w:sdtContent>
                  <w:r>
                    <w:rPr>
                      <w:rStyle w:val="Formatmall1"/>
                      <w:rFonts w:ascii="MS Gothic" w:eastAsia="MS Gothic" w:hAnsi="MS Gothic" w:hint="eastAsia"/>
                    </w:rPr>
                    <w:t>☐</w:t>
                  </w:r>
                </w:sdtContent>
              </w:sdt>
            </w:sdtContent>
          </w:sdt>
        </w:sdtContent>
      </w:sdt>
      <w:r>
        <w:rPr>
          <w:rStyle w:val="Formatmall1"/>
        </w:rPr>
        <w:t xml:space="preserve">  </w:t>
      </w:r>
      <w:sdt>
        <w:sdtPr>
          <w:rPr>
            <w:rStyle w:val="Formatmall1"/>
          </w:rPr>
          <w:id w:val="-1714497354"/>
          <w14:checkbox>
            <w14:checked w14:val="0"/>
            <w14:checkedState w14:val="2612" w14:font="MS Gothic"/>
            <w14:uncheckedState w14:val="2610" w14:font="MS Gothic"/>
          </w14:checkbox>
        </w:sdtPr>
        <w:sdtEndPr>
          <w:rPr>
            <w:rStyle w:val="Formatmall1"/>
          </w:rPr>
        </w:sdtEndPr>
        <w:sdtContent>
          <w:r>
            <w:rPr>
              <w:rStyle w:val="Formatmall1"/>
              <w:rFonts w:ascii="MS Gothic" w:eastAsia="MS Gothic" w:hAnsi="MS Gothic" w:hint="eastAsia"/>
            </w:rPr>
            <w:t>☐</w:t>
          </w:r>
        </w:sdtContent>
      </w:sdt>
    </w:p>
    <w:p w14:paraId="3B6F9C4C" w14:textId="77777777" w:rsidR="00AE2785" w:rsidRDefault="00AE2785" w:rsidP="001F6A35">
      <w:pPr>
        <w:pStyle w:val="Brdtext"/>
        <w:spacing w:before="360"/>
        <w:rPr>
          <w:caps/>
          <w:sz w:val="18"/>
          <w:szCs w:val="18"/>
        </w:rPr>
      </w:pPr>
    </w:p>
    <w:p w14:paraId="4B90AFCB" w14:textId="197BBF89" w:rsidR="001F6A35" w:rsidRPr="00735F7E" w:rsidRDefault="001F6A35" w:rsidP="001F6A35">
      <w:pPr>
        <w:pStyle w:val="Brdtext"/>
        <w:spacing w:before="360"/>
        <w:rPr>
          <w:caps/>
          <w:sz w:val="18"/>
          <w:szCs w:val="18"/>
        </w:rPr>
      </w:pPr>
      <w:r w:rsidRPr="00735F7E">
        <w:rPr>
          <w:caps/>
          <w:sz w:val="18"/>
          <w:szCs w:val="18"/>
        </w:rPr>
        <w:lastRenderedPageBreak/>
        <w:t>Egna anteckningar</w:t>
      </w:r>
    </w:p>
    <w:p w14:paraId="08B4E51A" w14:textId="77777777" w:rsidR="001F6A35" w:rsidRPr="00735F7E" w:rsidRDefault="001F6A35" w:rsidP="001F6A35">
      <w:pPr>
        <w:pStyle w:val="Brdtext"/>
        <w:pBdr>
          <w:bottom w:val="single" w:sz="6" w:space="1" w:color="BFBFBF" w:themeColor="background1" w:themeShade="BF"/>
        </w:pBdr>
        <w:spacing w:after="0"/>
      </w:pPr>
    </w:p>
    <w:p w14:paraId="1EC5CE92" w14:textId="77777777" w:rsidR="001F6A35" w:rsidRPr="00735F7E" w:rsidRDefault="001F6A35" w:rsidP="001F6A35">
      <w:pPr>
        <w:pStyle w:val="Brdtext"/>
        <w:pBdr>
          <w:bottom w:val="single" w:sz="6" w:space="1" w:color="BFBFBF" w:themeColor="background1" w:themeShade="BF"/>
        </w:pBdr>
        <w:spacing w:after="0"/>
      </w:pPr>
    </w:p>
    <w:p w14:paraId="25926C64" w14:textId="77777777" w:rsidR="001F6A35" w:rsidRPr="00735F7E" w:rsidRDefault="001F6A35" w:rsidP="001F6A35">
      <w:pPr>
        <w:pStyle w:val="Brdtext"/>
        <w:spacing w:before="240" w:after="0"/>
      </w:pPr>
    </w:p>
    <w:p w14:paraId="7D54F863" w14:textId="77777777" w:rsidR="001F6A35" w:rsidRPr="00735F7E" w:rsidRDefault="001F6A35" w:rsidP="001F6A35">
      <w:pPr>
        <w:pStyle w:val="Brdtext"/>
        <w:pBdr>
          <w:bottom w:val="single" w:sz="6" w:space="1" w:color="BFBFBF" w:themeColor="background1" w:themeShade="BF"/>
        </w:pBdr>
        <w:spacing w:after="0"/>
      </w:pPr>
    </w:p>
    <w:p w14:paraId="3FC9F9C8" w14:textId="77777777" w:rsidR="001F6A35" w:rsidRPr="00735F7E" w:rsidRDefault="001F6A35" w:rsidP="001F6A35">
      <w:pPr>
        <w:pStyle w:val="Brdtext"/>
        <w:pBdr>
          <w:bottom w:val="single" w:sz="6" w:space="1" w:color="BFBFBF" w:themeColor="background1" w:themeShade="BF"/>
        </w:pBdr>
        <w:spacing w:after="0"/>
      </w:pPr>
    </w:p>
    <w:p w14:paraId="42804566" w14:textId="77777777" w:rsidR="001F6A35" w:rsidRPr="00735F7E" w:rsidRDefault="001F6A35" w:rsidP="001F6A35">
      <w:pPr>
        <w:pStyle w:val="Brdtext"/>
        <w:spacing w:before="240" w:after="0"/>
      </w:pPr>
    </w:p>
    <w:p w14:paraId="4DF3286E" w14:textId="77777777" w:rsidR="001F6A35" w:rsidRPr="00735F7E" w:rsidRDefault="001F6A35" w:rsidP="001F6A35">
      <w:pPr>
        <w:pStyle w:val="Brdtext"/>
        <w:pBdr>
          <w:bottom w:val="single" w:sz="6" w:space="1" w:color="BFBFBF" w:themeColor="background1" w:themeShade="BF"/>
        </w:pBdr>
        <w:spacing w:after="0"/>
      </w:pPr>
    </w:p>
    <w:p w14:paraId="0462DDA7" w14:textId="77777777" w:rsidR="001F6A35" w:rsidRDefault="001F6A35" w:rsidP="001F6A35">
      <w:pPr>
        <w:pStyle w:val="Rubrik1"/>
      </w:pPr>
      <w:r>
        <w:t>Egna / anpassade frågor</w:t>
      </w:r>
    </w:p>
    <w:p w14:paraId="5FDE1367" w14:textId="77777777" w:rsidR="001F6A35" w:rsidRPr="00735F7E" w:rsidRDefault="001F6A35" w:rsidP="001F6A35">
      <w:pPr>
        <w:pStyle w:val="Brdtext"/>
        <w:pBdr>
          <w:bottom w:val="single" w:sz="6" w:space="1" w:color="BFBFBF" w:themeColor="background1" w:themeShade="BF"/>
        </w:pBdr>
        <w:spacing w:after="0"/>
      </w:pPr>
      <w:r>
        <w:t>Fråga:</w:t>
      </w:r>
    </w:p>
    <w:p w14:paraId="659B380C" w14:textId="77777777" w:rsidR="001F6A35" w:rsidRPr="00735F7E" w:rsidRDefault="001F6A35" w:rsidP="001F6A35">
      <w:pPr>
        <w:pStyle w:val="Brdtext"/>
        <w:spacing w:before="240" w:after="0"/>
      </w:pPr>
    </w:p>
    <w:p w14:paraId="0EC21834" w14:textId="77777777" w:rsidR="001F6A35" w:rsidRPr="00735F7E" w:rsidRDefault="001F6A35" w:rsidP="001F6A35">
      <w:pPr>
        <w:pStyle w:val="Brdtext"/>
        <w:pBdr>
          <w:bottom w:val="single" w:sz="6" w:space="1" w:color="BFBFBF" w:themeColor="background1" w:themeShade="BF"/>
        </w:pBdr>
        <w:spacing w:after="0"/>
      </w:pPr>
    </w:p>
    <w:p w14:paraId="47272F53" w14:textId="77777777" w:rsidR="001F6A35" w:rsidRPr="00735F7E" w:rsidRDefault="001F6A35" w:rsidP="001F6A35">
      <w:pPr>
        <w:pStyle w:val="Brdtext"/>
        <w:spacing w:before="240" w:after="0"/>
      </w:pPr>
    </w:p>
    <w:p w14:paraId="454F51FA" w14:textId="77777777" w:rsidR="001F6A35" w:rsidRPr="00735F7E" w:rsidRDefault="001F6A35" w:rsidP="001F6A35">
      <w:pPr>
        <w:pStyle w:val="Brdtext"/>
        <w:pBdr>
          <w:bottom w:val="single" w:sz="6" w:space="1" w:color="BFBFBF" w:themeColor="background1" w:themeShade="BF"/>
        </w:pBdr>
        <w:spacing w:after="0"/>
      </w:pPr>
      <w:r>
        <w:t>Svar:</w:t>
      </w:r>
    </w:p>
    <w:p w14:paraId="0F08C0F6" w14:textId="77777777" w:rsidR="001F6A35" w:rsidRPr="00735F7E" w:rsidRDefault="001F6A35" w:rsidP="001F6A35">
      <w:pPr>
        <w:pStyle w:val="Brdtext"/>
        <w:spacing w:before="240" w:after="0"/>
      </w:pPr>
    </w:p>
    <w:p w14:paraId="5DDF4860" w14:textId="77777777" w:rsidR="001F6A35" w:rsidRPr="00735F7E" w:rsidRDefault="001F6A35" w:rsidP="001F6A35">
      <w:pPr>
        <w:pStyle w:val="Brdtext"/>
        <w:pBdr>
          <w:bottom w:val="single" w:sz="6" w:space="1" w:color="BFBFBF" w:themeColor="background1" w:themeShade="BF"/>
        </w:pBdr>
        <w:spacing w:after="0"/>
      </w:pPr>
    </w:p>
    <w:p w14:paraId="59E86EC1" w14:textId="77777777" w:rsidR="001F6A35" w:rsidRPr="00735F7E" w:rsidRDefault="001F6A35" w:rsidP="001F6A35">
      <w:pPr>
        <w:pStyle w:val="Brdtext"/>
        <w:spacing w:before="240" w:after="0"/>
      </w:pPr>
    </w:p>
    <w:p w14:paraId="44EDC0D3" w14:textId="77777777" w:rsidR="001F6A35" w:rsidRPr="00735F7E" w:rsidRDefault="001F6A35" w:rsidP="001F6A35">
      <w:pPr>
        <w:pStyle w:val="Brdtext"/>
        <w:pBdr>
          <w:bottom w:val="single" w:sz="6" w:space="1" w:color="BFBFBF" w:themeColor="background1" w:themeShade="BF"/>
        </w:pBdr>
        <w:spacing w:after="0"/>
      </w:pPr>
    </w:p>
    <w:p w14:paraId="700B28E7" w14:textId="77777777" w:rsidR="001F6A35" w:rsidRPr="00735F7E" w:rsidRDefault="001F6A35" w:rsidP="001F6A35">
      <w:pPr>
        <w:pStyle w:val="Brdtext"/>
        <w:spacing w:before="240" w:after="0"/>
      </w:pPr>
    </w:p>
    <w:p w14:paraId="772D2658" w14:textId="77777777" w:rsidR="001F6A35" w:rsidRPr="00735F7E" w:rsidRDefault="001F6A35" w:rsidP="001F6A35">
      <w:pPr>
        <w:pStyle w:val="Brdtext"/>
        <w:pBdr>
          <w:bottom w:val="single" w:sz="6" w:space="1" w:color="BFBFBF" w:themeColor="background1" w:themeShade="BF"/>
        </w:pBdr>
        <w:spacing w:after="0"/>
      </w:pPr>
    </w:p>
    <w:p w14:paraId="1A24E4B3" w14:textId="77777777" w:rsidR="001F6A35" w:rsidRPr="00735F7E" w:rsidRDefault="001F6A35" w:rsidP="001F6A35">
      <w:pPr>
        <w:pStyle w:val="Brdtext"/>
        <w:spacing w:before="240" w:after="0"/>
      </w:pPr>
    </w:p>
    <w:p w14:paraId="14665BB4" w14:textId="77777777" w:rsidR="001F6A35" w:rsidRPr="00735F7E" w:rsidRDefault="001F6A35" w:rsidP="001F6A35">
      <w:pPr>
        <w:pStyle w:val="Brdtext"/>
        <w:pBdr>
          <w:bottom w:val="single" w:sz="6" w:space="1" w:color="BFBFBF" w:themeColor="background1" w:themeShade="BF"/>
        </w:pBdr>
        <w:spacing w:after="0"/>
      </w:pPr>
    </w:p>
    <w:p w14:paraId="35D8D678" w14:textId="77777777" w:rsidR="001F6A35" w:rsidRPr="00735F7E" w:rsidRDefault="001F6A35" w:rsidP="001F6A35">
      <w:pPr>
        <w:pStyle w:val="Brdtext"/>
        <w:spacing w:before="240" w:after="0"/>
      </w:pPr>
    </w:p>
    <w:p w14:paraId="5AA87769" w14:textId="77777777" w:rsidR="001F6A35" w:rsidRPr="00735F7E" w:rsidRDefault="001F6A35" w:rsidP="001F6A35">
      <w:pPr>
        <w:pStyle w:val="Brdtext"/>
        <w:pBdr>
          <w:bottom w:val="single" w:sz="6" w:space="1" w:color="BFBFBF" w:themeColor="background1" w:themeShade="BF"/>
        </w:pBdr>
        <w:spacing w:after="0"/>
      </w:pPr>
    </w:p>
    <w:p w14:paraId="0BF9CB5E" w14:textId="77777777" w:rsidR="001F6A35" w:rsidRPr="00735F7E" w:rsidRDefault="001F6A35" w:rsidP="001F6A35">
      <w:pPr>
        <w:pStyle w:val="Brdtext"/>
        <w:spacing w:before="240" w:after="0"/>
      </w:pPr>
    </w:p>
    <w:p w14:paraId="250E22BD" w14:textId="43CBEBEC" w:rsidR="001F6A35" w:rsidRDefault="001F6A35" w:rsidP="001F6A35">
      <w:pPr>
        <w:spacing w:after="160" w:line="0" w:lineRule="auto"/>
        <w:rPr>
          <w:caps/>
          <w:sz w:val="18"/>
          <w:szCs w:val="18"/>
        </w:rPr>
      </w:pPr>
    </w:p>
    <w:p w14:paraId="2A5768FB" w14:textId="77777777" w:rsidR="001F6A35" w:rsidRPr="00735F7E" w:rsidRDefault="001F6A35" w:rsidP="001F6A35">
      <w:pPr>
        <w:pStyle w:val="Brdtext"/>
        <w:spacing w:before="360"/>
        <w:rPr>
          <w:caps/>
          <w:sz w:val="18"/>
          <w:szCs w:val="18"/>
        </w:rPr>
      </w:pPr>
      <w:r w:rsidRPr="00735F7E">
        <w:rPr>
          <w:caps/>
          <w:sz w:val="18"/>
          <w:szCs w:val="18"/>
        </w:rPr>
        <w:lastRenderedPageBreak/>
        <w:t>Egna anteckningar</w:t>
      </w:r>
    </w:p>
    <w:p w14:paraId="76632120" w14:textId="77777777" w:rsidR="001F6A35" w:rsidRPr="00735F7E" w:rsidRDefault="001F6A35" w:rsidP="001F6A35">
      <w:pPr>
        <w:pStyle w:val="Brdtext"/>
        <w:pBdr>
          <w:bottom w:val="single" w:sz="6" w:space="1" w:color="BFBFBF" w:themeColor="background1" w:themeShade="BF"/>
        </w:pBdr>
        <w:spacing w:after="0"/>
      </w:pPr>
    </w:p>
    <w:p w14:paraId="53FAAE74" w14:textId="77777777" w:rsidR="001F6A35" w:rsidRPr="00735F7E" w:rsidRDefault="001F6A35" w:rsidP="001F6A35">
      <w:pPr>
        <w:pStyle w:val="Brdtext"/>
        <w:pBdr>
          <w:bottom w:val="single" w:sz="6" w:space="1" w:color="BFBFBF" w:themeColor="background1" w:themeShade="BF"/>
        </w:pBdr>
        <w:spacing w:after="0"/>
      </w:pPr>
    </w:p>
    <w:p w14:paraId="16206993" w14:textId="77777777" w:rsidR="001F6A35" w:rsidRPr="00735F7E" w:rsidRDefault="001F6A35" w:rsidP="001F6A35">
      <w:pPr>
        <w:pStyle w:val="Brdtext"/>
        <w:spacing w:before="240" w:after="0"/>
      </w:pPr>
    </w:p>
    <w:p w14:paraId="747EF17C" w14:textId="77777777" w:rsidR="001F6A35" w:rsidRPr="00735F7E" w:rsidRDefault="001F6A35" w:rsidP="001F6A35">
      <w:pPr>
        <w:pStyle w:val="Brdtext"/>
        <w:pBdr>
          <w:bottom w:val="single" w:sz="6" w:space="1" w:color="BFBFBF" w:themeColor="background1" w:themeShade="BF"/>
        </w:pBdr>
        <w:spacing w:after="0"/>
      </w:pPr>
    </w:p>
    <w:p w14:paraId="45030E05" w14:textId="77777777" w:rsidR="001F6A35" w:rsidRPr="00735F7E" w:rsidRDefault="001F6A35" w:rsidP="001F6A35">
      <w:pPr>
        <w:pStyle w:val="Brdtext"/>
        <w:spacing w:before="240" w:after="0"/>
      </w:pPr>
    </w:p>
    <w:p w14:paraId="213DA5EB" w14:textId="77777777" w:rsidR="001F6A35" w:rsidRPr="00735F7E" w:rsidRDefault="001F6A35" w:rsidP="001F6A35">
      <w:pPr>
        <w:pStyle w:val="Brdtext"/>
        <w:pBdr>
          <w:bottom w:val="single" w:sz="6" w:space="1" w:color="BFBFBF" w:themeColor="background1" w:themeShade="BF"/>
        </w:pBdr>
        <w:spacing w:after="0"/>
      </w:pPr>
    </w:p>
    <w:p w14:paraId="5512E284" w14:textId="77777777" w:rsidR="001F6A35" w:rsidRPr="00735F7E" w:rsidRDefault="001F6A35" w:rsidP="001F6A35">
      <w:pPr>
        <w:pStyle w:val="Brdtext"/>
        <w:spacing w:before="240" w:after="0"/>
      </w:pPr>
    </w:p>
    <w:p w14:paraId="5088B9FE" w14:textId="77777777" w:rsidR="001F6A35" w:rsidRPr="00735F7E" w:rsidRDefault="001F6A35" w:rsidP="001F6A35">
      <w:pPr>
        <w:pStyle w:val="Brdtext"/>
        <w:pBdr>
          <w:bottom w:val="single" w:sz="6" w:space="1" w:color="BFBFBF" w:themeColor="background1" w:themeShade="BF"/>
        </w:pBdr>
        <w:spacing w:after="0"/>
      </w:pPr>
    </w:p>
    <w:p w14:paraId="28542F86" w14:textId="77777777" w:rsidR="001F6A35" w:rsidRPr="00735F7E" w:rsidRDefault="001F6A35" w:rsidP="001F6A35">
      <w:pPr>
        <w:pStyle w:val="Brdtext"/>
        <w:spacing w:before="240" w:after="0"/>
      </w:pPr>
    </w:p>
    <w:p w14:paraId="40AFF0E3" w14:textId="77777777" w:rsidR="001F6A35" w:rsidRPr="00735F7E" w:rsidRDefault="001F6A35" w:rsidP="001F6A35">
      <w:pPr>
        <w:pStyle w:val="Brdtext"/>
        <w:pBdr>
          <w:bottom w:val="single" w:sz="6" w:space="1" w:color="BFBFBF" w:themeColor="background1" w:themeShade="BF"/>
        </w:pBdr>
        <w:spacing w:after="0"/>
      </w:pPr>
    </w:p>
    <w:p w14:paraId="38B8F9B3" w14:textId="77777777" w:rsidR="001F6A35" w:rsidRPr="00735F7E" w:rsidRDefault="001F6A35" w:rsidP="001F6A35">
      <w:pPr>
        <w:pStyle w:val="Brdtext"/>
        <w:spacing w:before="240" w:after="0"/>
      </w:pPr>
    </w:p>
    <w:p w14:paraId="2B501B93" w14:textId="77777777" w:rsidR="001F6A35" w:rsidRPr="00735F7E" w:rsidRDefault="001F6A35" w:rsidP="001F6A35">
      <w:pPr>
        <w:pStyle w:val="Brdtext"/>
        <w:pBdr>
          <w:bottom w:val="single" w:sz="6" w:space="1" w:color="BFBFBF" w:themeColor="background1" w:themeShade="BF"/>
        </w:pBdr>
        <w:spacing w:after="0"/>
      </w:pPr>
    </w:p>
    <w:p w14:paraId="3B3E9E2F" w14:textId="77777777" w:rsidR="001F6A35" w:rsidRPr="00735F7E" w:rsidRDefault="001F6A35" w:rsidP="001F6A35">
      <w:pPr>
        <w:pStyle w:val="Brdtext"/>
        <w:spacing w:before="240" w:after="0"/>
      </w:pPr>
    </w:p>
    <w:p w14:paraId="6C474B5C" w14:textId="77777777" w:rsidR="001F6A35" w:rsidRPr="00735F7E" w:rsidRDefault="001F6A35" w:rsidP="001F6A35">
      <w:pPr>
        <w:pStyle w:val="Brdtext"/>
        <w:pBdr>
          <w:bottom w:val="single" w:sz="6" w:space="1" w:color="BFBFBF" w:themeColor="background1" w:themeShade="BF"/>
        </w:pBdr>
        <w:spacing w:after="0"/>
      </w:pPr>
    </w:p>
    <w:p w14:paraId="062303E8" w14:textId="77777777" w:rsidR="001F6A35" w:rsidRPr="00735F7E" w:rsidRDefault="001F6A35" w:rsidP="001F6A35">
      <w:pPr>
        <w:pStyle w:val="Brdtext"/>
        <w:spacing w:before="240" w:after="0"/>
      </w:pPr>
    </w:p>
    <w:p w14:paraId="08599BF3" w14:textId="77777777" w:rsidR="001F6A35" w:rsidRPr="00735F7E" w:rsidRDefault="001F6A35" w:rsidP="001F6A35">
      <w:pPr>
        <w:pStyle w:val="Brdtext"/>
        <w:pBdr>
          <w:bottom w:val="single" w:sz="6" w:space="1" w:color="BFBFBF" w:themeColor="background1" w:themeShade="BF"/>
        </w:pBdr>
        <w:spacing w:after="0"/>
      </w:pPr>
    </w:p>
    <w:p w14:paraId="6E17741F" w14:textId="77777777" w:rsidR="00C347B5" w:rsidRPr="00735F7E" w:rsidRDefault="00C347B5" w:rsidP="00C347B5">
      <w:pPr>
        <w:pStyle w:val="Brdtext"/>
        <w:spacing w:before="240" w:after="0"/>
      </w:pPr>
    </w:p>
    <w:p w14:paraId="14CECCFD" w14:textId="77777777" w:rsidR="00C347B5" w:rsidRPr="00735F7E" w:rsidRDefault="00C347B5" w:rsidP="00C347B5">
      <w:pPr>
        <w:pStyle w:val="Brdtext"/>
        <w:pBdr>
          <w:bottom w:val="single" w:sz="6" w:space="1" w:color="BFBFBF" w:themeColor="background1" w:themeShade="BF"/>
        </w:pBdr>
        <w:spacing w:after="0"/>
      </w:pPr>
    </w:p>
    <w:p w14:paraId="5C9AC5F9" w14:textId="77777777" w:rsidR="00C347B5" w:rsidRPr="00735F7E" w:rsidRDefault="00C347B5" w:rsidP="00C347B5">
      <w:pPr>
        <w:pStyle w:val="Brdtext"/>
        <w:spacing w:before="240" w:after="0"/>
      </w:pPr>
    </w:p>
    <w:p w14:paraId="38A9C6E9" w14:textId="77777777" w:rsidR="00C347B5" w:rsidRPr="00735F7E" w:rsidRDefault="00C347B5" w:rsidP="00C347B5">
      <w:pPr>
        <w:pStyle w:val="Brdtext"/>
        <w:pBdr>
          <w:bottom w:val="single" w:sz="6" w:space="1" w:color="BFBFBF" w:themeColor="background1" w:themeShade="BF"/>
        </w:pBdr>
        <w:spacing w:after="0"/>
      </w:pPr>
    </w:p>
    <w:p w14:paraId="6440B03C" w14:textId="77777777" w:rsidR="00C347B5" w:rsidRPr="00735F7E" w:rsidRDefault="00C347B5" w:rsidP="00C347B5">
      <w:pPr>
        <w:pStyle w:val="Brdtext"/>
        <w:spacing w:before="240" w:after="0"/>
      </w:pPr>
    </w:p>
    <w:p w14:paraId="70C06362" w14:textId="20B5D49A" w:rsidR="001F6A35" w:rsidRDefault="001F6A35" w:rsidP="001F6A35">
      <w:pPr>
        <w:pStyle w:val="Brdtext"/>
        <w:spacing w:before="240" w:after="0"/>
      </w:pPr>
    </w:p>
    <w:p w14:paraId="7AA9D383" w14:textId="602431F0" w:rsidR="00C347B5" w:rsidRDefault="00C347B5" w:rsidP="001F6A35">
      <w:pPr>
        <w:pStyle w:val="Brdtext"/>
        <w:spacing w:before="240" w:after="0"/>
      </w:pPr>
    </w:p>
    <w:p w14:paraId="679CAD03" w14:textId="77777777" w:rsidR="00C347B5" w:rsidRDefault="00C347B5" w:rsidP="001F6A35">
      <w:pPr>
        <w:pStyle w:val="Brdtext"/>
        <w:spacing w:before="240" w:after="0"/>
      </w:pPr>
    </w:p>
    <w:p w14:paraId="4B4AA366" w14:textId="096B6942" w:rsidR="00C347B5" w:rsidRDefault="00C347B5" w:rsidP="001F6A35">
      <w:pPr>
        <w:pStyle w:val="Brdtext"/>
        <w:spacing w:before="240" w:after="0"/>
      </w:pPr>
    </w:p>
    <w:p w14:paraId="7DD1B926" w14:textId="77777777" w:rsidR="001F6A35" w:rsidRPr="00735F7E" w:rsidRDefault="001F6A35" w:rsidP="001F6A35">
      <w:pPr>
        <w:pStyle w:val="Brdtext"/>
        <w:spacing w:before="240" w:after="0"/>
      </w:pPr>
    </w:p>
    <w:p w14:paraId="0913CC03" w14:textId="77777777" w:rsidR="001F6A35" w:rsidRPr="00873FB9" w:rsidRDefault="001F6A35" w:rsidP="001F6A35">
      <w:pPr>
        <w:pStyle w:val="Rubrik1"/>
        <w:spacing w:after="360"/>
      </w:pPr>
      <w:r w:rsidRPr="00873FB9">
        <w:t>CO2-utsläppsfaktor, inkl. utsläpp vid produktion &amp; distribution</w:t>
      </w:r>
    </w:p>
    <w:p w14:paraId="57864617" w14:textId="77777777" w:rsidR="001F6A35" w:rsidRPr="00F10D13" w:rsidRDefault="001F6A35" w:rsidP="001F6A35">
      <w:pPr>
        <w:pStyle w:val="Brdtext"/>
        <w:jc w:val="both"/>
      </w:pPr>
      <w:r>
        <w:t>Utsläppsfaktorerna till höger är från Miljöfaktaboken 2011 och avser CO2-ekvivalenter samt sidhänvisning. Vissa utsläppsfaktorer varierar lokalt/regionalt t.ex fjärrvärme,fjärrkyla och biogas. Fyll i lokala värden där det är relevant.</w:t>
      </w:r>
    </w:p>
    <w:tbl>
      <w:tblPr>
        <w:tblStyle w:val="Tabellrutnt"/>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395"/>
        <w:gridCol w:w="546"/>
        <w:gridCol w:w="1047"/>
        <w:gridCol w:w="3816"/>
      </w:tblGrid>
      <w:tr w:rsidR="001F6A35" w:rsidRPr="00F10D13" w14:paraId="15D70038" w14:textId="77777777" w:rsidTr="001F6A35">
        <w:tc>
          <w:tcPr>
            <w:tcW w:w="1560" w:type="dxa"/>
          </w:tcPr>
          <w:p w14:paraId="553BB743" w14:textId="77777777" w:rsidR="001F6A35" w:rsidRPr="00F10D13" w:rsidRDefault="001F6A35" w:rsidP="001F6A35">
            <w:pPr>
              <w:pStyle w:val="Brdtext"/>
              <w:spacing w:after="120"/>
              <w:jc w:val="right"/>
            </w:pPr>
            <w:r w:rsidRPr="00F10D13">
              <w:t>El</w:t>
            </w:r>
          </w:p>
        </w:tc>
        <w:tc>
          <w:tcPr>
            <w:tcW w:w="1941" w:type="dxa"/>
            <w:gridSpan w:val="2"/>
          </w:tcPr>
          <w:p w14:paraId="6EF26ADD" w14:textId="77777777" w:rsidR="001F6A35" w:rsidRPr="00F10D13" w:rsidRDefault="001F6A35" w:rsidP="001F6A35">
            <w:pPr>
              <w:pStyle w:val="Brdtext"/>
              <w:pBdr>
                <w:bottom w:val="single" w:sz="6" w:space="1" w:color="BFBFBF" w:themeColor="background1" w:themeShade="BF"/>
              </w:pBdr>
              <w:spacing w:after="0"/>
              <w:jc w:val="center"/>
            </w:pPr>
          </w:p>
          <w:p w14:paraId="64FAA535" w14:textId="77777777" w:rsidR="001F6A35" w:rsidRPr="00F10D13" w:rsidRDefault="001F6A35" w:rsidP="001F6A35">
            <w:pPr>
              <w:pStyle w:val="Brdtext"/>
              <w:spacing w:after="120"/>
              <w:jc w:val="center"/>
            </w:pPr>
          </w:p>
        </w:tc>
        <w:tc>
          <w:tcPr>
            <w:tcW w:w="1047" w:type="dxa"/>
          </w:tcPr>
          <w:p w14:paraId="7EA0C515" w14:textId="77777777" w:rsidR="001F6A35" w:rsidRPr="00F10D13" w:rsidRDefault="001F6A35" w:rsidP="001F6A35">
            <w:pPr>
              <w:pStyle w:val="Brdtext"/>
              <w:spacing w:after="120"/>
              <w:jc w:val="center"/>
            </w:pPr>
            <w:r w:rsidRPr="00F10D13">
              <w:t>kWh/år</w:t>
            </w:r>
          </w:p>
        </w:tc>
        <w:tc>
          <w:tcPr>
            <w:tcW w:w="3816" w:type="dxa"/>
          </w:tcPr>
          <w:p w14:paraId="78B5A6DE" w14:textId="77777777" w:rsidR="001F6A35" w:rsidRPr="00873FB9" w:rsidRDefault="001F6A35" w:rsidP="001F6A35">
            <w:pPr>
              <w:pStyle w:val="Brdtext"/>
              <w:spacing w:after="0"/>
              <w:ind w:left="-111"/>
              <w:jc w:val="center"/>
              <w:rPr>
                <w:i/>
                <w:sz w:val="20"/>
                <w:szCs w:val="20"/>
              </w:rPr>
            </w:pPr>
            <w:r w:rsidRPr="00873FB9">
              <w:rPr>
                <w:i/>
                <w:sz w:val="20"/>
                <w:szCs w:val="20"/>
              </w:rPr>
              <w:t>(Geno</w:t>
            </w:r>
            <w:r>
              <w:rPr>
                <w:i/>
                <w:sz w:val="20"/>
                <w:szCs w:val="20"/>
              </w:rPr>
              <w:t xml:space="preserve">msnittsvärde för nordisk elmix </w:t>
            </w:r>
            <w:r w:rsidRPr="00873FB9">
              <w:rPr>
                <w:i/>
                <w:sz w:val="20"/>
                <w:szCs w:val="20"/>
              </w:rPr>
              <w:t>s</w:t>
            </w:r>
            <w:r>
              <w:rPr>
                <w:i/>
                <w:sz w:val="20"/>
                <w:szCs w:val="20"/>
              </w:rPr>
              <w:t>ida 121</w:t>
            </w:r>
            <w:r w:rsidRPr="00873FB9">
              <w:rPr>
                <w:i/>
                <w:sz w:val="20"/>
                <w:szCs w:val="20"/>
              </w:rPr>
              <w:t>=97)</w:t>
            </w:r>
          </w:p>
          <w:p w14:paraId="6BCF96BF" w14:textId="77777777" w:rsidR="001F6A35" w:rsidRPr="00F10D13" w:rsidRDefault="001F6A35" w:rsidP="001F6A35">
            <w:pPr>
              <w:pStyle w:val="Brdtext"/>
              <w:spacing w:after="120"/>
              <w:jc w:val="center"/>
            </w:pPr>
          </w:p>
        </w:tc>
      </w:tr>
      <w:tr w:rsidR="001F6A35" w:rsidRPr="00F10D13" w14:paraId="1CD92909" w14:textId="77777777" w:rsidTr="001F6A35">
        <w:tc>
          <w:tcPr>
            <w:tcW w:w="1560" w:type="dxa"/>
          </w:tcPr>
          <w:p w14:paraId="74302E4C" w14:textId="77777777" w:rsidR="001F6A35" w:rsidRPr="00F10D13" w:rsidRDefault="001F6A35" w:rsidP="001F6A35">
            <w:pPr>
              <w:pStyle w:val="Brdtext"/>
              <w:spacing w:after="120"/>
              <w:jc w:val="right"/>
            </w:pPr>
            <w:r w:rsidRPr="00F10D13">
              <w:t>Fjärrvärme</w:t>
            </w:r>
          </w:p>
        </w:tc>
        <w:tc>
          <w:tcPr>
            <w:tcW w:w="1941" w:type="dxa"/>
            <w:gridSpan w:val="2"/>
          </w:tcPr>
          <w:p w14:paraId="776CFE29" w14:textId="77777777" w:rsidR="001F6A35" w:rsidRPr="00F10D13" w:rsidRDefault="001F6A35" w:rsidP="001F6A35">
            <w:pPr>
              <w:pStyle w:val="Brdtext"/>
              <w:pBdr>
                <w:bottom w:val="single" w:sz="6" w:space="1" w:color="BFBFBF" w:themeColor="background1" w:themeShade="BF"/>
              </w:pBdr>
              <w:spacing w:after="0"/>
              <w:jc w:val="center"/>
            </w:pPr>
          </w:p>
          <w:p w14:paraId="2B5F621B" w14:textId="77777777" w:rsidR="001F6A35" w:rsidRPr="00F10D13" w:rsidRDefault="001F6A35" w:rsidP="001F6A35">
            <w:pPr>
              <w:pStyle w:val="Brdtext"/>
              <w:spacing w:after="120"/>
              <w:jc w:val="center"/>
            </w:pPr>
          </w:p>
        </w:tc>
        <w:tc>
          <w:tcPr>
            <w:tcW w:w="1047" w:type="dxa"/>
          </w:tcPr>
          <w:p w14:paraId="05437F5A" w14:textId="77777777" w:rsidR="001F6A35" w:rsidRPr="00F10D13" w:rsidRDefault="001F6A35" w:rsidP="001F6A35">
            <w:pPr>
              <w:pStyle w:val="Brdtext"/>
              <w:spacing w:after="120"/>
            </w:pPr>
            <w:r w:rsidRPr="00F10D13">
              <w:t>kWh/år</w:t>
            </w:r>
          </w:p>
        </w:tc>
        <w:tc>
          <w:tcPr>
            <w:tcW w:w="3816" w:type="dxa"/>
          </w:tcPr>
          <w:p w14:paraId="0979557F" w14:textId="77777777" w:rsidR="001F6A35" w:rsidRPr="00873FB9" w:rsidRDefault="001F6A35" w:rsidP="001F6A35">
            <w:pPr>
              <w:pStyle w:val="Brdtext"/>
              <w:spacing w:after="0"/>
              <w:ind w:left="-111"/>
              <w:jc w:val="center"/>
              <w:rPr>
                <w:i/>
                <w:sz w:val="20"/>
                <w:szCs w:val="20"/>
              </w:rPr>
            </w:pPr>
            <w:r>
              <w:rPr>
                <w:i/>
                <w:sz w:val="20"/>
                <w:szCs w:val="20"/>
              </w:rPr>
              <w:t>(Svensk medelfjärrvärme s.113</w:t>
            </w:r>
            <w:r w:rsidRPr="00873FB9">
              <w:rPr>
                <w:i/>
                <w:sz w:val="20"/>
                <w:szCs w:val="20"/>
              </w:rPr>
              <w:t>=89)</w:t>
            </w:r>
          </w:p>
          <w:p w14:paraId="0ED1ACA7" w14:textId="77777777" w:rsidR="001F6A35" w:rsidRPr="00873FB9" w:rsidRDefault="001F6A35" w:rsidP="001F6A35">
            <w:pPr>
              <w:pStyle w:val="Brdtext"/>
              <w:spacing w:after="120"/>
              <w:ind w:left="-111"/>
              <w:jc w:val="center"/>
              <w:rPr>
                <w:i/>
                <w:sz w:val="20"/>
                <w:szCs w:val="20"/>
              </w:rPr>
            </w:pPr>
          </w:p>
        </w:tc>
      </w:tr>
      <w:tr w:rsidR="001F6A35" w:rsidRPr="00F10D13" w14:paraId="6F3FD3E5" w14:textId="77777777" w:rsidTr="001F6A35">
        <w:tc>
          <w:tcPr>
            <w:tcW w:w="1560" w:type="dxa"/>
          </w:tcPr>
          <w:p w14:paraId="5207F1BF" w14:textId="77777777" w:rsidR="001F6A35" w:rsidRPr="00F10D13" w:rsidRDefault="001F6A35" w:rsidP="001F6A35">
            <w:pPr>
              <w:pStyle w:val="Brdtext"/>
              <w:spacing w:after="120"/>
              <w:jc w:val="right"/>
            </w:pPr>
            <w:r w:rsidRPr="00F10D13">
              <w:t>Fjärrkyla</w:t>
            </w:r>
          </w:p>
        </w:tc>
        <w:tc>
          <w:tcPr>
            <w:tcW w:w="1941" w:type="dxa"/>
            <w:gridSpan w:val="2"/>
          </w:tcPr>
          <w:p w14:paraId="15D1FE10" w14:textId="77777777" w:rsidR="001F6A35" w:rsidRPr="00F10D13" w:rsidRDefault="001F6A35" w:rsidP="001F6A35">
            <w:pPr>
              <w:pStyle w:val="Brdtext"/>
              <w:pBdr>
                <w:bottom w:val="single" w:sz="6" w:space="1" w:color="BFBFBF" w:themeColor="background1" w:themeShade="BF"/>
              </w:pBdr>
              <w:spacing w:after="0"/>
              <w:jc w:val="center"/>
            </w:pPr>
          </w:p>
          <w:p w14:paraId="340C5ED7" w14:textId="77777777" w:rsidR="001F6A35" w:rsidRPr="00F10D13" w:rsidRDefault="001F6A35" w:rsidP="001F6A35">
            <w:pPr>
              <w:pStyle w:val="Brdtext"/>
              <w:spacing w:after="120"/>
              <w:jc w:val="center"/>
            </w:pPr>
          </w:p>
        </w:tc>
        <w:tc>
          <w:tcPr>
            <w:tcW w:w="1047" w:type="dxa"/>
          </w:tcPr>
          <w:p w14:paraId="599F2C54" w14:textId="77777777" w:rsidR="001F6A35" w:rsidRPr="00F10D13" w:rsidRDefault="001F6A35" w:rsidP="001F6A35">
            <w:pPr>
              <w:pStyle w:val="Brdtext"/>
              <w:spacing w:after="120"/>
            </w:pPr>
            <w:r w:rsidRPr="00F10D13">
              <w:t>kWh/år</w:t>
            </w:r>
          </w:p>
        </w:tc>
        <w:tc>
          <w:tcPr>
            <w:tcW w:w="3816" w:type="dxa"/>
          </w:tcPr>
          <w:p w14:paraId="4A7484A2" w14:textId="77777777" w:rsidR="001F6A35" w:rsidRPr="00873FB9" w:rsidRDefault="001F6A35" w:rsidP="001F6A35">
            <w:pPr>
              <w:pStyle w:val="Brdtext"/>
              <w:spacing w:after="0"/>
              <w:ind w:left="-111"/>
              <w:jc w:val="center"/>
              <w:rPr>
                <w:i/>
                <w:sz w:val="20"/>
                <w:szCs w:val="20"/>
              </w:rPr>
            </w:pPr>
            <w:r w:rsidRPr="00873FB9">
              <w:rPr>
                <w:i/>
                <w:sz w:val="20"/>
                <w:szCs w:val="20"/>
              </w:rPr>
              <w:t>(Kontakta energibolaget för aktuellt värde)</w:t>
            </w:r>
          </w:p>
          <w:p w14:paraId="731106D3" w14:textId="77777777" w:rsidR="001F6A35" w:rsidRPr="00873FB9" w:rsidRDefault="001F6A35" w:rsidP="001F6A35">
            <w:pPr>
              <w:pStyle w:val="Brdtext"/>
              <w:spacing w:after="120"/>
              <w:ind w:left="-111"/>
              <w:jc w:val="center"/>
              <w:rPr>
                <w:i/>
                <w:sz w:val="20"/>
                <w:szCs w:val="20"/>
              </w:rPr>
            </w:pPr>
          </w:p>
        </w:tc>
      </w:tr>
      <w:tr w:rsidR="001F6A35" w:rsidRPr="00F10D13" w14:paraId="04C0E994" w14:textId="77777777" w:rsidTr="001F6A35">
        <w:tc>
          <w:tcPr>
            <w:tcW w:w="1560" w:type="dxa"/>
          </w:tcPr>
          <w:p w14:paraId="7EB0F325" w14:textId="77777777" w:rsidR="001F6A35" w:rsidRPr="00F10D13" w:rsidRDefault="001F6A35" w:rsidP="001F6A35">
            <w:pPr>
              <w:pStyle w:val="Brdtext"/>
              <w:spacing w:after="120"/>
              <w:jc w:val="right"/>
            </w:pPr>
            <w:r>
              <w:t>Pellets</w:t>
            </w:r>
          </w:p>
        </w:tc>
        <w:tc>
          <w:tcPr>
            <w:tcW w:w="1941" w:type="dxa"/>
            <w:gridSpan w:val="2"/>
          </w:tcPr>
          <w:p w14:paraId="656CD57D" w14:textId="77777777" w:rsidR="001F6A35" w:rsidRPr="00F10D13" w:rsidRDefault="001F6A35" w:rsidP="001F6A35">
            <w:pPr>
              <w:pStyle w:val="Brdtext"/>
              <w:pBdr>
                <w:bottom w:val="single" w:sz="6" w:space="1" w:color="BFBFBF" w:themeColor="background1" w:themeShade="BF"/>
              </w:pBdr>
              <w:spacing w:after="0"/>
              <w:jc w:val="center"/>
            </w:pPr>
          </w:p>
          <w:p w14:paraId="1B4710C7" w14:textId="77777777" w:rsidR="001F6A35" w:rsidRPr="00F10D13" w:rsidRDefault="001F6A35" w:rsidP="001F6A35">
            <w:pPr>
              <w:pStyle w:val="Brdtext"/>
              <w:spacing w:after="120"/>
              <w:jc w:val="center"/>
            </w:pPr>
          </w:p>
        </w:tc>
        <w:tc>
          <w:tcPr>
            <w:tcW w:w="1047" w:type="dxa"/>
          </w:tcPr>
          <w:p w14:paraId="105B5925" w14:textId="77777777" w:rsidR="001F6A35" w:rsidRPr="00F10D13" w:rsidRDefault="001F6A35" w:rsidP="001F6A35">
            <w:pPr>
              <w:pStyle w:val="Brdtext"/>
              <w:spacing w:after="120"/>
            </w:pPr>
            <w:r w:rsidRPr="00F10D13">
              <w:t>kWh/år</w:t>
            </w:r>
          </w:p>
        </w:tc>
        <w:tc>
          <w:tcPr>
            <w:tcW w:w="3816" w:type="dxa"/>
          </w:tcPr>
          <w:p w14:paraId="1B77926C" w14:textId="4DE3B8CE" w:rsidR="001F6A35" w:rsidRPr="00873FB9" w:rsidRDefault="001F6A35" w:rsidP="001F6A35">
            <w:pPr>
              <w:pStyle w:val="Brdtext"/>
              <w:spacing w:after="0"/>
              <w:ind w:left="-111"/>
              <w:jc w:val="center"/>
              <w:rPr>
                <w:i/>
                <w:sz w:val="20"/>
                <w:szCs w:val="20"/>
              </w:rPr>
            </w:pPr>
            <w:r w:rsidRPr="00873FB9">
              <w:rPr>
                <w:i/>
                <w:sz w:val="20"/>
                <w:szCs w:val="20"/>
              </w:rPr>
              <w:t>(Miljöfaktaboken 2011 s.104=</w:t>
            </w:r>
            <w:r w:rsidR="00C37022">
              <w:rPr>
                <w:i/>
                <w:sz w:val="20"/>
                <w:szCs w:val="20"/>
              </w:rPr>
              <w:t>19</w:t>
            </w:r>
            <w:r w:rsidRPr="00873FB9">
              <w:rPr>
                <w:i/>
                <w:sz w:val="20"/>
                <w:szCs w:val="20"/>
              </w:rPr>
              <w:t>)</w:t>
            </w:r>
          </w:p>
          <w:p w14:paraId="5538F2A1" w14:textId="77777777" w:rsidR="001F6A35" w:rsidRPr="00873FB9" w:rsidRDefault="001F6A35" w:rsidP="001F6A35">
            <w:pPr>
              <w:pStyle w:val="Brdtext"/>
              <w:spacing w:after="120"/>
              <w:ind w:left="-111"/>
              <w:jc w:val="center"/>
              <w:rPr>
                <w:i/>
                <w:sz w:val="20"/>
                <w:szCs w:val="20"/>
              </w:rPr>
            </w:pPr>
          </w:p>
        </w:tc>
      </w:tr>
      <w:tr w:rsidR="001F6A35" w:rsidRPr="00F10D13" w14:paraId="2AF1BC1D" w14:textId="77777777" w:rsidTr="001F6A35">
        <w:tc>
          <w:tcPr>
            <w:tcW w:w="1560" w:type="dxa"/>
          </w:tcPr>
          <w:p w14:paraId="77CD7322" w14:textId="77777777" w:rsidR="001F6A35" w:rsidRDefault="001F6A35" w:rsidP="001F6A35">
            <w:pPr>
              <w:pStyle w:val="Brdtext"/>
              <w:spacing w:after="120"/>
              <w:jc w:val="right"/>
            </w:pPr>
            <w:r w:rsidRPr="00E43ABE">
              <w:t>Flis</w:t>
            </w:r>
          </w:p>
        </w:tc>
        <w:tc>
          <w:tcPr>
            <w:tcW w:w="1941" w:type="dxa"/>
            <w:gridSpan w:val="2"/>
          </w:tcPr>
          <w:p w14:paraId="1FC6CB2D" w14:textId="77777777" w:rsidR="001F6A35" w:rsidRPr="00F10D13" w:rsidRDefault="001F6A35" w:rsidP="001F6A35">
            <w:pPr>
              <w:pStyle w:val="Brdtext"/>
              <w:pBdr>
                <w:bottom w:val="single" w:sz="6" w:space="1" w:color="BFBFBF" w:themeColor="background1" w:themeShade="BF"/>
                <w:between w:val="single" w:sz="6" w:space="1" w:color="BFBFBF" w:themeColor="background1" w:themeShade="BF"/>
              </w:pBdr>
              <w:spacing w:after="0"/>
            </w:pPr>
          </w:p>
        </w:tc>
        <w:tc>
          <w:tcPr>
            <w:tcW w:w="1047" w:type="dxa"/>
          </w:tcPr>
          <w:p w14:paraId="286D3F83" w14:textId="77777777" w:rsidR="001F6A35" w:rsidRPr="00F10D13" w:rsidRDefault="001F6A35" w:rsidP="001F6A35">
            <w:pPr>
              <w:pStyle w:val="Brdtext"/>
              <w:spacing w:after="120"/>
            </w:pPr>
            <w:r w:rsidRPr="00F10D13">
              <w:t>kWh/år</w:t>
            </w:r>
          </w:p>
        </w:tc>
        <w:tc>
          <w:tcPr>
            <w:tcW w:w="3816" w:type="dxa"/>
          </w:tcPr>
          <w:p w14:paraId="022A46FB" w14:textId="7A16A5C7" w:rsidR="001F6A35" w:rsidRPr="00873FB9" w:rsidRDefault="001F6A35" w:rsidP="001F6A35">
            <w:pPr>
              <w:pStyle w:val="Brdtext"/>
              <w:spacing w:after="0"/>
              <w:ind w:left="-111"/>
              <w:jc w:val="center"/>
              <w:rPr>
                <w:i/>
                <w:sz w:val="20"/>
                <w:szCs w:val="20"/>
              </w:rPr>
            </w:pPr>
            <w:r w:rsidRPr="00873FB9">
              <w:rPr>
                <w:i/>
                <w:sz w:val="20"/>
                <w:szCs w:val="20"/>
              </w:rPr>
              <w:t>(Miljöfaktaboken 2011 s.104=</w:t>
            </w:r>
            <w:r w:rsidR="00C37022">
              <w:rPr>
                <w:i/>
                <w:sz w:val="20"/>
                <w:szCs w:val="20"/>
              </w:rPr>
              <w:t>8</w:t>
            </w:r>
            <w:r w:rsidRPr="00873FB9">
              <w:rPr>
                <w:i/>
                <w:sz w:val="20"/>
                <w:szCs w:val="20"/>
              </w:rPr>
              <w:t>)</w:t>
            </w:r>
          </w:p>
        </w:tc>
      </w:tr>
      <w:tr w:rsidR="001F6A35" w:rsidRPr="00F10D13" w14:paraId="2E74CE4E" w14:textId="77777777" w:rsidTr="001F6A35">
        <w:trPr>
          <w:gridAfter w:val="3"/>
          <w:wAfter w:w="5409" w:type="dxa"/>
        </w:trPr>
        <w:tc>
          <w:tcPr>
            <w:tcW w:w="1560" w:type="dxa"/>
          </w:tcPr>
          <w:p w14:paraId="16CA6F78" w14:textId="77777777" w:rsidR="001F6A35" w:rsidRDefault="001F6A35" w:rsidP="001F6A35">
            <w:pPr>
              <w:pStyle w:val="Brdtext"/>
              <w:spacing w:after="120"/>
              <w:jc w:val="right"/>
            </w:pPr>
          </w:p>
        </w:tc>
        <w:tc>
          <w:tcPr>
            <w:tcW w:w="1395" w:type="dxa"/>
          </w:tcPr>
          <w:p w14:paraId="6F230B48" w14:textId="77777777" w:rsidR="001F6A35" w:rsidRPr="00F10D13" w:rsidRDefault="001F6A35" w:rsidP="001F6A35">
            <w:pPr>
              <w:pStyle w:val="Brdtext"/>
              <w:spacing w:after="120"/>
              <w:jc w:val="center"/>
            </w:pPr>
            <w:r>
              <w:rPr>
                <w:color w:val="FF0000"/>
              </w:rPr>
              <w:t xml:space="preserve">         </w:t>
            </w:r>
          </w:p>
        </w:tc>
      </w:tr>
      <w:tr w:rsidR="001F6A35" w:rsidRPr="00F10D13" w14:paraId="7613BB3B" w14:textId="77777777" w:rsidTr="001F6A35">
        <w:tc>
          <w:tcPr>
            <w:tcW w:w="1560" w:type="dxa"/>
          </w:tcPr>
          <w:p w14:paraId="521B57A2" w14:textId="77777777" w:rsidR="001F6A35" w:rsidRPr="00F10D13" w:rsidRDefault="001F6A35" w:rsidP="001F6A35">
            <w:pPr>
              <w:pStyle w:val="Brdtext"/>
              <w:spacing w:after="120"/>
              <w:jc w:val="right"/>
            </w:pPr>
            <w:r w:rsidRPr="00F10D13">
              <w:t xml:space="preserve">Olja </w:t>
            </w:r>
          </w:p>
        </w:tc>
        <w:tc>
          <w:tcPr>
            <w:tcW w:w="1941" w:type="dxa"/>
            <w:gridSpan w:val="2"/>
          </w:tcPr>
          <w:p w14:paraId="7DFDBEC2" w14:textId="77777777" w:rsidR="001F6A35" w:rsidRPr="00F10D13" w:rsidRDefault="001F6A35" w:rsidP="001F6A35">
            <w:pPr>
              <w:pStyle w:val="Brdtext"/>
              <w:pBdr>
                <w:bottom w:val="single" w:sz="6" w:space="1" w:color="BFBFBF" w:themeColor="background1" w:themeShade="BF"/>
              </w:pBdr>
              <w:spacing w:after="0"/>
              <w:jc w:val="center"/>
            </w:pPr>
          </w:p>
          <w:p w14:paraId="0A8C21AD" w14:textId="77777777" w:rsidR="001F6A35" w:rsidRPr="00F10D13" w:rsidRDefault="001F6A35" w:rsidP="001F6A35">
            <w:pPr>
              <w:pStyle w:val="Brdtext"/>
              <w:spacing w:after="120"/>
              <w:jc w:val="center"/>
            </w:pPr>
          </w:p>
        </w:tc>
        <w:tc>
          <w:tcPr>
            <w:tcW w:w="1047" w:type="dxa"/>
          </w:tcPr>
          <w:p w14:paraId="3CF48D70" w14:textId="77777777" w:rsidR="001F6A35" w:rsidRPr="00F10D13" w:rsidRDefault="001F6A35" w:rsidP="001F6A35">
            <w:pPr>
              <w:pStyle w:val="Brdtext"/>
              <w:spacing w:after="120"/>
            </w:pPr>
            <w:r w:rsidRPr="00F10D13">
              <w:t>kWh/år</w:t>
            </w:r>
          </w:p>
        </w:tc>
        <w:tc>
          <w:tcPr>
            <w:tcW w:w="3816" w:type="dxa"/>
          </w:tcPr>
          <w:p w14:paraId="0CE2E63F" w14:textId="77777777" w:rsidR="001F6A35" w:rsidRPr="00873FB9" w:rsidRDefault="001F6A35" w:rsidP="001F6A35">
            <w:pPr>
              <w:pStyle w:val="Brdtext"/>
              <w:spacing w:after="0"/>
              <w:jc w:val="center"/>
              <w:rPr>
                <w:i/>
                <w:sz w:val="20"/>
                <w:szCs w:val="20"/>
              </w:rPr>
            </w:pPr>
            <w:r>
              <w:rPr>
                <w:i/>
                <w:sz w:val="20"/>
                <w:szCs w:val="20"/>
              </w:rPr>
              <w:t>(Eldningsolja 1 s.105</w:t>
            </w:r>
            <w:r w:rsidRPr="00873FB9">
              <w:rPr>
                <w:i/>
                <w:sz w:val="20"/>
                <w:szCs w:val="20"/>
              </w:rPr>
              <w:t>=288)</w:t>
            </w:r>
          </w:p>
          <w:p w14:paraId="77A7A938" w14:textId="77777777" w:rsidR="001F6A35" w:rsidRPr="00873FB9" w:rsidRDefault="001F6A35" w:rsidP="001F6A35">
            <w:pPr>
              <w:pStyle w:val="Brdtext"/>
              <w:spacing w:after="120"/>
              <w:jc w:val="center"/>
              <w:rPr>
                <w:i/>
                <w:sz w:val="20"/>
                <w:szCs w:val="20"/>
              </w:rPr>
            </w:pPr>
          </w:p>
        </w:tc>
      </w:tr>
      <w:tr w:rsidR="001F6A35" w:rsidRPr="00F10D13" w14:paraId="2863500F" w14:textId="77777777" w:rsidTr="001F6A35">
        <w:tc>
          <w:tcPr>
            <w:tcW w:w="1560" w:type="dxa"/>
          </w:tcPr>
          <w:p w14:paraId="6E02CA3B" w14:textId="77777777" w:rsidR="001F6A35" w:rsidRPr="00F10D13" w:rsidRDefault="001F6A35" w:rsidP="001F6A35">
            <w:pPr>
              <w:pStyle w:val="Brdtext"/>
              <w:spacing w:after="120"/>
              <w:jc w:val="right"/>
            </w:pPr>
            <w:r w:rsidRPr="00F10D13">
              <w:t>Biodrivmedel</w:t>
            </w:r>
          </w:p>
        </w:tc>
        <w:tc>
          <w:tcPr>
            <w:tcW w:w="1941" w:type="dxa"/>
            <w:gridSpan w:val="2"/>
          </w:tcPr>
          <w:p w14:paraId="7C1526C0" w14:textId="77777777" w:rsidR="001F6A35" w:rsidRPr="00F10D13" w:rsidRDefault="001F6A35" w:rsidP="001F6A35">
            <w:pPr>
              <w:pStyle w:val="Brdtext"/>
              <w:pBdr>
                <w:bottom w:val="single" w:sz="6" w:space="1" w:color="BFBFBF" w:themeColor="background1" w:themeShade="BF"/>
              </w:pBdr>
              <w:spacing w:after="0"/>
              <w:jc w:val="center"/>
            </w:pPr>
          </w:p>
          <w:p w14:paraId="527C948D" w14:textId="77777777" w:rsidR="001F6A35" w:rsidRPr="00F10D13" w:rsidRDefault="001F6A35" w:rsidP="001F6A35">
            <w:pPr>
              <w:pStyle w:val="Brdtext"/>
              <w:spacing w:after="120"/>
              <w:jc w:val="center"/>
            </w:pPr>
          </w:p>
        </w:tc>
        <w:tc>
          <w:tcPr>
            <w:tcW w:w="1047" w:type="dxa"/>
          </w:tcPr>
          <w:p w14:paraId="105BC85B" w14:textId="77777777" w:rsidR="001F6A35" w:rsidRPr="00F10D13" w:rsidRDefault="001F6A35" w:rsidP="001F6A35">
            <w:pPr>
              <w:pStyle w:val="Brdtext"/>
              <w:spacing w:after="120"/>
            </w:pPr>
            <w:r w:rsidRPr="00F10D13">
              <w:t>kWh/år</w:t>
            </w:r>
          </w:p>
        </w:tc>
        <w:tc>
          <w:tcPr>
            <w:tcW w:w="3816" w:type="dxa"/>
          </w:tcPr>
          <w:p w14:paraId="2C220A73" w14:textId="77777777" w:rsidR="001F6A35" w:rsidRPr="00873FB9" w:rsidRDefault="001F6A35" w:rsidP="001F6A35">
            <w:pPr>
              <w:pStyle w:val="Brdtext"/>
              <w:spacing w:after="0"/>
              <w:jc w:val="center"/>
              <w:rPr>
                <w:i/>
                <w:sz w:val="20"/>
                <w:szCs w:val="20"/>
              </w:rPr>
            </w:pPr>
            <w:r w:rsidRPr="00873FB9">
              <w:rPr>
                <w:i/>
                <w:sz w:val="20"/>
                <w:szCs w:val="20"/>
              </w:rPr>
              <w:t>(Fyll i aktuellt värde: E85=126 kg/MWh, Biogas(med naturgasinblandning)=119 kg/MWh, Biogas (baserad på livsmedelsavfall)= 30 kg/MWh, RME= 65 kg/MWh (s.105-106))</w:t>
            </w:r>
          </w:p>
          <w:p w14:paraId="30F7AAE1" w14:textId="77777777" w:rsidR="001F6A35" w:rsidRPr="00873FB9" w:rsidRDefault="001F6A35" w:rsidP="001F6A35">
            <w:pPr>
              <w:pStyle w:val="Brdtext"/>
              <w:spacing w:after="120"/>
              <w:jc w:val="center"/>
              <w:rPr>
                <w:i/>
                <w:sz w:val="20"/>
                <w:szCs w:val="20"/>
              </w:rPr>
            </w:pPr>
          </w:p>
        </w:tc>
      </w:tr>
      <w:tr w:rsidR="001F6A35" w:rsidRPr="00F10D13" w14:paraId="0702D509" w14:textId="77777777" w:rsidTr="001F6A35">
        <w:tc>
          <w:tcPr>
            <w:tcW w:w="1560" w:type="dxa"/>
          </w:tcPr>
          <w:p w14:paraId="05030C85" w14:textId="77777777" w:rsidR="001F6A35" w:rsidRPr="00F10D13" w:rsidRDefault="001F6A35" w:rsidP="001F6A35">
            <w:pPr>
              <w:pStyle w:val="Brdtext"/>
              <w:spacing w:after="120"/>
              <w:jc w:val="right"/>
            </w:pPr>
            <w:r w:rsidRPr="00F10D13">
              <w:t>Fossila drivmedel</w:t>
            </w:r>
          </w:p>
        </w:tc>
        <w:tc>
          <w:tcPr>
            <w:tcW w:w="1941" w:type="dxa"/>
            <w:gridSpan w:val="2"/>
          </w:tcPr>
          <w:p w14:paraId="6103FF37" w14:textId="77777777" w:rsidR="001F6A35" w:rsidRPr="00F10D13" w:rsidRDefault="001F6A35" w:rsidP="001F6A35">
            <w:pPr>
              <w:pStyle w:val="Brdtext"/>
              <w:pBdr>
                <w:bottom w:val="single" w:sz="6" w:space="1" w:color="BFBFBF" w:themeColor="background1" w:themeShade="BF"/>
              </w:pBdr>
              <w:spacing w:after="0"/>
              <w:jc w:val="center"/>
            </w:pPr>
          </w:p>
          <w:p w14:paraId="7162C3F5" w14:textId="77777777" w:rsidR="001F6A35" w:rsidRPr="00F10D13" w:rsidRDefault="001F6A35" w:rsidP="001F6A35">
            <w:pPr>
              <w:pStyle w:val="Brdtext"/>
              <w:spacing w:after="120"/>
              <w:jc w:val="center"/>
            </w:pPr>
          </w:p>
        </w:tc>
        <w:tc>
          <w:tcPr>
            <w:tcW w:w="1047" w:type="dxa"/>
          </w:tcPr>
          <w:p w14:paraId="75048C2E" w14:textId="77777777" w:rsidR="001F6A35" w:rsidRPr="00F10D13" w:rsidRDefault="001F6A35" w:rsidP="001F6A35">
            <w:pPr>
              <w:pStyle w:val="Brdtext"/>
              <w:spacing w:after="120"/>
            </w:pPr>
            <w:r w:rsidRPr="00F10D13">
              <w:t>kWh/år</w:t>
            </w:r>
          </w:p>
        </w:tc>
        <w:tc>
          <w:tcPr>
            <w:tcW w:w="3816" w:type="dxa"/>
          </w:tcPr>
          <w:p w14:paraId="4A82BC6B" w14:textId="77777777" w:rsidR="001F6A35" w:rsidRPr="00873FB9" w:rsidRDefault="001F6A35" w:rsidP="001F6A35">
            <w:pPr>
              <w:pStyle w:val="Brdtext"/>
              <w:spacing w:after="0"/>
              <w:jc w:val="center"/>
              <w:rPr>
                <w:i/>
                <w:sz w:val="20"/>
                <w:szCs w:val="20"/>
              </w:rPr>
            </w:pPr>
            <w:r w:rsidRPr="00873FB9">
              <w:rPr>
                <w:i/>
                <w:sz w:val="20"/>
                <w:szCs w:val="20"/>
              </w:rPr>
              <w:t xml:space="preserve">(Medelvärde av bensin </w:t>
            </w:r>
            <w:r>
              <w:rPr>
                <w:i/>
                <w:sz w:val="20"/>
                <w:szCs w:val="20"/>
              </w:rPr>
              <w:t>och diesel med låginblandning. s.106</w:t>
            </w:r>
            <w:r w:rsidRPr="00873FB9">
              <w:rPr>
                <w:i/>
                <w:sz w:val="20"/>
                <w:szCs w:val="20"/>
              </w:rPr>
              <w:t>=283)</w:t>
            </w:r>
          </w:p>
          <w:p w14:paraId="14832A84" w14:textId="77777777" w:rsidR="001F6A35" w:rsidRPr="00873FB9" w:rsidRDefault="001F6A35" w:rsidP="001F6A35">
            <w:pPr>
              <w:pStyle w:val="Brdtext"/>
              <w:spacing w:after="120"/>
              <w:jc w:val="center"/>
              <w:rPr>
                <w:i/>
                <w:sz w:val="20"/>
                <w:szCs w:val="20"/>
              </w:rPr>
            </w:pPr>
          </w:p>
        </w:tc>
      </w:tr>
      <w:tr w:rsidR="001F6A35" w:rsidRPr="00F10D13" w14:paraId="537543FD" w14:textId="77777777" w:rsidTr="001F6A35">
        <w:tc>
          <w:tcPr>
            <w:tcW w:w="1560" w:type="dxa"/>
          </w:tcPr>
          <w:p w14:paraId="12B36DE6" w14:textId="77777777" w:rsidR="001F6A35" w:rsidRPr="00F10D13" w:rsidRDefault="001F6A35" w:rsidP="001F6A35">
            <w:pPr>
              <w:pStyle w:val="Brdtext"/>
              <w:spacing w:after="120"/>
              <w:jc w:val="right"/>
            </w:pPr>
            <w:r w:rsidRPr="00F10D13">
              <w:t>Gas för annat ändamål än för transport</w:t>
            </w:r>
          </w:p>
        </w:tc>
        <w:tc>
          <w:tcPr>
            <w:tcW w:w="1941" w:type="dxa"/>
            <w:gridSpan w:val="2"/>
          </w:tcPr>
          <w:p w14:paraId="088BC9CE" w14:textId="77777777" w:rsidR="001F6A35" w:rsidRPr="00F10D13" w:rsidRDefault="001F6A35" w:rsidP="001F6A35">
            <w:pPr>
              <w:pStyle w:val="Brdtext"/>
              <w:pBdr>
                <w:bottom w:val="single" w:sz="6" w:space="1" w:color="BFBFBF" w:themeColor="background1" w:themeShade="BF"/>
              </w:pBdr>
              <w:spacing w:after="0"/>
              <w:jc w:val="center"/>
            </w:pPr>
          </w:p>
          <w:p w14:paraId="75C98E9E" w14:textId="77777777" w:rsidR="001F6A35" w:rsidRPr="00F10D13" w:rsidRDefault="001F6A35" w:rsidP="001F6A35">
            <w:pPr>
              <w:pStyle w:val="Brdtext"/>
              <w:spacing w:after="120"/>
              <w:jc w:val="center"/>
            </w:pPr>
          </w:p>
        </w:tc>
        <w:tc>
          <w:tcPr>
            <w:tcW w:w="1047" w:type="dxa"/>
          </w:tcPr>
          <w:p w14:paraId="507138BC" w14:textId="77777777" w:rsidR="001F6A35" w:rsidRPr="00F10D13" w:rsidRDefault="001F6A35" w:rsidP="001F6A35">
            <w:pPr>
              <w:pStyle w:val="Brdtext"/>
              <w:spacing w:after="120"/>
            </w:pPr>
            <w:r w:rsidRPr="00F10D13">
              <w:t>kWh/år</w:t>
            </w:r>
          </w:p>
        </w:tc>
        <w:tc>
          <w:tcPr>
            <w:tcW w:w="3816" w:type="dxa"/>
          </w:tcPr>
          <w:p w14:paraId="229A6F85" w14:textId="77777777" w:rsidR="001F6A35" w:rsidRPr="00873FB9" w:rsidRDefault="001F6A35" w:rsidP="001F6A35">
            <w:pPr>
              <w:pStyle w:val="Brdtext"/>
              <w:spacing w:after="0"/>
              <w:jc w:val="center"/>
              <w:rPr>
                <w:i/>
                <w:sz w:val="20"/>
                <w:szCs w:val="20"/>
              </w:rPr>
            </w:pPr>
            <w:r w:rsidRPr="00873FB9">
              <w:rPr>
                <w:i/>
                <w:sz w:val="20"/>
                <w:szCs w:val="20"/>
              </w:rPr>
              <w:t>(Natur</w:t>
            </w:r>
            <w:r>
              <w:rPr>
                <w:i/>
                <w:sz w:val="20"/>
                <w:szCs w:val="20"/>
              </w:rPr>
              <w:t>gas s.105</w:t>
            </w:r>
            <w:r w:rsidRPr="00873FB9">
              <w:rPr>
                <w:i/>
                <w:sz w:val="20"/>
                <w:szCs w:val="20"/>
              </w:rPr>
              <w:t>=248)</w:t>
            </w:r>
          </w:p>
          <w:p w14:paraId="19B51863" w14:textId="77777777" w:rsidR="001F6A35" w:rsidRPr="00873FB9" w:rsidRDefault="001F6A35" w:rsidP="001F6A35">
            <w:pPr>
              <w:pStyle w:val="Brdtext"/>
              <w:spacing w:after="120"/>
              <w:jc w:val="center"/>
              <w:rPr>
                <w:i/>
                <w:sz w:val="20"/>
                <w:szCs w:val="20"/>
              </w:rPr>
            </w:pPr>
          </w:p>
        </w:tc>
      </w:tr>
      <w:tr w:rsidR="001F6A35" w:rsidRPr="00F10D13" w14:paraId="2B556210" w14:textId="77777777" w:rsidTr="001F6A35">
        <w:tc>
          <w:tcPr>
            <w:tcW w:w="1560" w:type="dxa"/>
          </w:tcPr>
          <w:p w14:paraId="54BE1953" w14:textId="77777777" w:rsidR="001F6A35" w:rsidRPr="00F10D13" w:rsidRDefault="001F6A35" w:rsidP="001F6A35">
            <w:pPr>
              <w:pStyle w:val="Brdtext"/>
              <w:spacing w:after="120"/>
              <w:jc w:val="right"/>
            </w:pPr>
            <w:r w:rsidRPr="00F10D13">
              <w:t>Annat</w:t>
            </w:r>
          </w:p>
        </w:tc>
        <w:tc>
          <w:tcPr>
            <w:tcW w:w="1941" w:type="dxa"/>
            <w:gridSpan w:val="2"/>
          </w:tcPr>
          <w:p w14:paraId="1BDE6BE2" w14:textId="77777777" w:rsidR="001F6A35" w:rsidRPr="00F10D13" w:rsidRDefault="001F6A35" w:rsidP="001F6A35">
            <w:pPr>
              <w:pStyle w:val="Brdtext"/>
              <w:pBdr>
                <w:bottom w:val="single" w:sz="6" w:space="1" w:color="BFBFBF" w:themeColor="background1" w:themeShade="BF"/>
              </w:pBdr>
              <w:spacing w:after="0"/>
              <w:jc w:val="center"/>
            </w:pPr>
          </w:p>
          <w:p w14:paraId="3EDD71B4" w14:textId="77777777" w:rsidR="001F6A35" w:rsidRPr="00F10D13" w:rsidRDefault="001F6A35" w:rsidP="001F6A35">
            <w:pPr>
              <w:pStyle w:val="Brdtext"/>
              <w:spacing w:after="120"/>
              <w:jc w:val="center"/>
            </w:pPr>
          </w:p>
        </w:tc>
        <w:tc>
          <w:tcPr>
            <w:tcW w:w="1047" w:type="dxa"/>
          </w:tcPr>
          <w:p w14:paraId="505FCD7F" w14:textId="77777777" w:rsidR="001F6A35" w:rsidRPr="00F10D13" w:rsidRDefault="001F6A35" w:rsidP="001F6A35">
            <w:pPr>
              <w:pStyle w:val="Brdtext"/>
              <w:spacing w:after="120"/>
            </w:pPr>
            <w:r w:rsidRPr="00F10D13">
              <w:lastRenderedPageBreak/>
              <w:t>kWh/år</w:t>
            </w:r>
          </w:p>
        </w:tc>
        <w:tc>
          <w:tcPr>
            <w:tcW w:w="3816" w:type="dxa"/>
          </w:tcPr>
          <w:p w14:paraId="7BE8C187" w14:textId="2DAFBB24" w:rsidR="001F6A35" w:rsidRPr="00873FB9" w:rsidRDefault="001F6A35" w:rsidP="00C37022">
            <w:pPr>
              <w:pStyle w:val="Brdtext"/>
              <w:spacing w:after="0"/>
              <w:jc w:val="center"/>
              <w:rPr>
                <w:i/>
                <w:sz w:val="20"/>
                <w:szCs w:val="20"/>
              </w:rPr>
            </w:pPr>
            <w:r w:rsidRPr="00873FB9">
              <w:rPr>
                <w:i/>
                <w:sz w:val="20"/>
                <w:szCs w:val="20"/>
              </w:rPr>
              <w:t>(Se Miljöfaktaboken 2011 eller kontakta energibolaget)</w:t>
            </w:r>
          </w:p>
        </w:tc>
      </w:tr>
    </w:tbl>
    <w:p w14:paraId="059FC9C5" w14:textId="77777777" w:rsidR="001F6A35" w:rsidRPr="00F10D13" w:rsidRDefault="001F6A35" w:rsidP="001F6A35">
      <w:pPr>
        <w:pStyle w:val="Brdtext"/>
      </w:pPr>
    </w:p>
    <w:p w14:paraId="5E0C48C1" w14:textId="77777777" w:rsidR="001F6A35" w:rsidRPr="00224EEC" w:rsidRDefault="001F6A35" w:rsidP="001F6A35"/>
    <w:p w14:paraId="68CBDAFB" w14:textId="6F9CBF33" w:rsidR="00F30A41" w:rsidRPr="00F30A41" w:rsidRDefault="00F30A41" w:rsidP="00F30A41"/>
    <w:p w14:paraId="6B5FF692" w14:textId="5B83205F" w:rsidR="00F30A41" w:rsidRPr="00F30A41" w:rsidRDefault="00F30A41" w:rsidP="00F30A41"/>
    <w:p w14:paraId="507DB48D" w14:textId="01846F7A" w:rsidR="00F30A41" w:rsidRPr="00F30A41" w:rsidRDefault="00F30A41" w:rsidP="00F30A41"/>
    <w:p w14:paraId="50B53E29" w14:textId="541E967E" w:rsidR="00F30A41" w:rsidRPr="00F30A41" w:rsidRDefault="00F30A41" w:rsidP="00F30A41"/>
    <w:p w14:paraId="34803EC9" w14:textId="36F564C9" w:rsidR="00F30A41" w:rsidRPr="00F30A41" w:rsidRDefault="00F30A41" w:rsidP="00F30A41"/>
    <w:p w14:paraId="7F283C98" w14:textId="45A9A1A8" w:rsidR="00F30A41" w:rsidRPr="00F30A41" w:rsidRDefault="00F30A41" w:rsidP="00F30A41"/>
    <w:p w14:paraId="17AB8F69" w14:textId="2BA97FC5" w:rsidR="00F30A41" w:rsidRPr="00F30A41" w:rsidRDefault="00F30A41" w:rsidP="00F30A41"/>
    <w:p w14:paraId="20976D21" w14:textId="6C42462E" w:rsidR="00F30A41" w:rsidRPr="00F30A41" w:rsidRDefault="00F30A41" w:rsidP="00F30A41"/>
    <w:p w14:paraId="458B3F95" w14:textId="0A130E20" w:rsidR="00F30A41" w:rsidRPr="00F30A41" w:rsidRDefault="00F30A41" w:rsidP="00F30A41"/>
    <w:p w14:paraId="181190AF" w14:textId="74E83FBF" w:rsidR="00F30A41" w:rsidRPr="00F30A41" w:rsidRDefault="00F30A41" w:rsidP="00F30A41"/>
    <w:p w14:paraId="0CE268BE" w14:textId="64D8F94B" w:rsidR="00F30A41" w:rsidRPr="00F30A41" w:rsidRDefault="00F30A41" w:rsidP="00F30A41"/>
    <w:p w14:paraId="72E09BE4" w14:textId="2DC97E61" w:rsidR="00F30A41" w:rsidRPr="00F30A41" w:rsidRDefault="00F30A41" w:rsidP="00F30A41"/>
    <w:p w14:paraId="26020F27" w14:textId="380C22AF" w:rsidR="00F30A41" w:rsidRPr="00F30A41" w:rsidRDefault="00F30A41" w:rsidP="00F30A41"/>
    <w:p w14:paraId="449B7368" w14:textId="1AA742D6" w:rsidR="00F30A41" w:rsidRPr="00F30A41" w:rsidRDefault="00F30A41" w:rsidP="00F30A41"/>
    <w:p w14:paraId="1DBBCE5B" w14:textId="48E83EE4" w:rsidR="00F30A41" w:rsidRPr="00F30A41" w:rsidRDefault="00F30A41" w:rsidP="00F30A41"/>
    <w:p w14:paraId="10C195C2" w14:textId="77777777" w:rsidR="00F30A41" w:rsidRPr="00F30A41" w:rsidRDefault="00F30A41" w:rsidP="00F30A41"/>
    <w:sectPr w:rsidR="00F30A41" w:rsidRPr="00F30A41" w:rsidSect="007E09AA">
      <w:headerReference w:type="default" r:id="rId18"/>
      <w:pgSz w:w="11906" w:h="16838" w:code="9"/>
      <w:pgMar w:top="2552" w:right="1985" w:bottom="2694" w:left="1985"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22565" w14:textId="77777777" w:rsidR="001F6A35" w:rsidRDefault="001F6A35" w:rsidP="00E915FB">
      <w:r>
        <w:separator/>
      </w:r>
    </w:p>
  </w:endnote>
  <w:endnote w:type="continuationSeparator" w:id="0">
    <w:p w14:paraId="77C9E2D6" w14:textId="77777777" w:rsidR="001F6A35" w:rsidRDefault="001F6A35" w:rsidP="00E9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Heavy">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72CE" w14:textId="77777777" w:rsidR="001F6A35" w:rsidRDefault="001F6A35" w:rsidP="00567CB3">
    <w:pPr>
      <w:pStyle w:val="Sidfot"/>
      <w:tabs>
        <w:tab w:val="clear" w:pos="3969"/>
        <w:tab w:val="right" w:pos="6237"/>
      </w:tabs>
      <w:ind w:left="-3572"/>
    </w:pPr>
    <w:r>
      <w:rPr>
        <w:noProof/>
      </w:rPr>
      <w:drawing>
        <wp:anchor distT="0" distB="0" distL="114300" distR="114300" simplePos="0" relativeHeight="251667455" behindDoc="0" locked="1" layoutInCell="1" allowOverlap="1" wp14:anchorId="63C872E5" wp14:editId="63C872E6">
          <wp:simplePos x="0" y="0"/>
          <wp:positionH relativeFrom="page">
            <wp:posOffset>-22860</wp:posOffset>
          </wp:positionH>
          <wp:positionV relativeFrom="page">
            <wp:posOffset>8936990</wp:posOffset>
          </wp:positionV>
          <wp:extent cx="7631430" cy="1766570"/>
          <wp:effectExtent l="0" t="0" r="7620" b="5080"/>
          <wp:wrapNone/>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EM\Mallar\Övrigt\Under utveckling\Energikartläggning\Underlag Consesis\Bård Coach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31430" cy="1766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C872CF" w14:textId="77777777" w:rsidR="001F6A35" w:rsidRDefault="001F6A35" w:rsidP="00567CB3">
    <w:pPr>
      <w:pStyle w:val="Sidfot"/>
      <w:tabs>
        <w:tab w:val="clear" w:pos="3969"/>
        <w:tab w:val="right" w:pos="6237"/>
      </w:tabs>
      <w:ind w:left="-357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72DC" w14:textId="77777777" w:rsidR="001F6A35" w:rsidRDefault="001F6A35" w:rsidP="009C7260">
    <w:pPr>
      <w:pStyle w:val="Sidfot"/>
      <w:tabs>
        <w:tab w:val="clear" w:pos="3969"/>
        <w:tab w:val="right" w:pos="6237"/>
      </w:tabs>
      <w:ind w:left="-3572"/>
    </w:pPr>
    <w:r>
      <w:rPr>
        <w:noProof/>
      </w:rPr>
      <mc:AlternateContent>
        <mc:Choice Requires="wps">
          <w:drawing>
            <wp:anchor distT="0" distB="0" distL="114300" distR="114300" simplePos="0" relativeHeight="251659261" behindDoc="0" locked="1" layoutInCell="1" allowOverlap="1" wp14:anchorId="63C872EB" wp14:editId="63C872EC">
              <wp:simplePos x="0" y="0"/>
              <wp:positionH relativeFrom="page">
                <wp:posOffset>540385</wp:posOffset>
              </wp:positionH>
              <wp:positionV relativeFrom="page">
                <wp:posOffset>9541510</wp:posOffset>
              </wp:positionV>
              <wp:extent cx="6788150" cy="1403985"/>
              <wp:effectExtent l="0" t="0" r="0" b="6350"/>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0" cy="1403985"/>
                      </a:xfrm>
                      <a:prstGeom prst="rect">
                        <a:avLst/>
                      </a:prstGeom>
                      <a:solidFill>
                        <a:srgbClr val="FFFFFF"/>
                      </a:solidFill>
                      <a:ln w="9525">
                        <a:noFill/>
                        <a:miter lim="800000"/>
                        <a:headEnd/>
                        <a:tailEnd/>
                      </a:ln>
                    </wps:spPr>
                    <wps:txbx>
                      <w:txbxContent>
                        <w:tbl>
                          <w:tblPr>
                            <w:tblStyle w:val="Tabellrutnt"/>
                            <w:tblOverlap w:val="never"/>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2608"/>
                            <w:gridCol w:w="2609"/>
                            <w:gridCol w:w="1729"/>
                          </w:tblGrid>
                          <w:tr w:rsidR="001F6A35" w14:paraId="63C872F7" w14:textId="77777777" w:rsidTr="00841A3C">
                            <w:trPr>
                              <w:trHeight w:val="711"/>
                            </w:trPr>
                            <w:tc>
                              <w:tcPr>
                                <w:tcW w:w="3113" w:type="dxa"/>
                                <w:vAlign w:val="center"/>
                              </w:tcPr>
                              <w:p w14:paraId="63C872F3" w14:textId="77777777" w:rsidR="001F6A35" w:rsidRDefault="001F6A35" w:rsidP="00841A3C">
                                <w:pPr>
                                  <w:pStyle w:val="Sidfot"/>
                                  <w:tabs>
                                    <w:tab w:val="clear" w:pos="3969"/>
                                    <w:tab w:val="right" w:pos="6237"/>
                                  </w:tabs>
                                  <w:suppressOverlap/>
                                </w:pPr>
                              </w:p>
                            </w:tc>
                            <w:tc>
                              <w:tcPr>
                                <w:tcW w:w="2608" w:type="dxa"/>
                                <w:vAlign w:val="center"/>
                              </w:tcPr>
                              <w:p w14:paraId="63C872F4" w14:textId="77777777" w:rsidR="001F6A35" w:rsidRDefault="001F6A35" w:rsidP="00841A3C">
                                <w:pPr>
                                  <w:pStyle w:val="Sidfot"/>
                                  <w:tabs>
                                    <w:tab w:val="clear" w:pos="3969"/>
                                    <w:tab w:val="right" w:pos="6237"/>
                                  </w:tabs>
                                  <w:suppressOverlap/>
                                  <w:jc w:val="center"/>
                                </w:pPr>
                              </w:p>
                            </w:tc>
                            <w:tc>
                              <w:tcPr>
                                <w:tcW w:w="2609" w:type="dxa"/>
                                <w:vAlign w:val="center"/>
                              </w:tcPr>
                              <w:p w14:paraId="63C872F5" w14:textId="77777777" w:rsidR="001F6A35" w:rsidRDefault="001F6A35" w:rsidP="00841A3C">
                                <w:pPr>
                                  <w:pStyle w:val="Sidfot"/>
                                  <w:tabs>
                                    <w:tab w:val="clear" w:pos="3969"/>
                                    <w:tab w:val="right" w:pos="6237"/>
                                  </w:tabs>
                                  <w:suppressOverlap/>
                                  <w:jc w:val="center"/>
                                </w:pPr>
                              </w:p>
                            </w:tc>
                            <w:tc>
                              <w:tcPr>
                                <w:tcW w:w="1729" w:type="dxa"/>
                                <w:vAlign w:val="center"/>
                              </w:tcPr>
                              <w:p w14:paraId="63C872F6" w14:textId="77777777" w:rsidR="001F6A35" w:rsidRDefault="001F6A35" w:rsidP="00841A3C">
                                <w:pPr>
                                  <w:pStyle w:val="Sidfot"/>
                                  <w:tabs>
                                    <w:tab w:val="clear" w:pos="3969"/>
                                    <w:tab w:val="right" w:pos="6237"/>
                                  </w:tabs>
                                  <w:suppressOverlap/>
                                  <w:jc w:val="right"/>
                                </w:pPr>
                                <w:r>
                                  <w:rPr>
                                    <w:noProof/>
                                  </w:rPr>
                                  <w:drawing>
                                    <wp:inline distT="0" distB="0" distL="0" distR="0" wp14:anchorId="63C872F9" wp14:editId="63C872FA">
                                      <wp:extent cx="728000" cy="720000"/>
                                      <wp:effectExtent l="0" t="0" r="0" b="4445"/>
                                      <wp:docPr id="3" name="Bildobjekt 3" descr="K:\STEM\Logotyp &amp; profil\EU-logga\EUlogo_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EM\Logotyp &amp; profil\EU-logga\EUlogo_c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000" cy="720000"/>
                                              </a:xfrm>
                                              <a:prstGeom prst="rect">
                                                <a:avLst/>
                                              </a:prstGeom>
                                              <a:noFill/>
                                              <a:ln>
                                                <a:noFill/>
                                              </a:ln>
                                            </pic:spPr>
                                          </pic:pic>
                                        </a:graphicData>
                                      </a:graphic>
                                    </wp:inline>
                                  </w:drawing>
                                </w:r>
                              </w:p>
                            </w:tc>
                          </w:tr>
                        </w:tbl>
                        <w:p w14:paraId="63C872F8" w14:textId="77777777" w:rsidR="001F6A35" w:rsidRDefault="001F6A35" w:rsidP="009C726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C872EB" id="_x0000_t202" coordsize="21600,21600" o:spt="202" path="m,l,21600r21600,l21600,xe">
              <v:stroke joinstyle="miter"/>
              <v:path gradientshapeok="t" o:connecttype="rect"/>
            </v:shapetype>
            <v:shape id="Textruta 2" o:spid="_x0000_s1026" type="#_x0000_t202" style="position:absolute;left:0;text-align:left;margin-left:42.55pt;margin-top:751.3pt;width:534.5pt;height:110.55pt;z-index:251659261;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" stroked="f">
              <v:textbox style="mso-fit-shape-to-text:t">
                <w:txbxContent>
                  <w:tbl>
                    <w:tblPr>
                      <w:tblStyle w:val="Tabellrutnt"/>
                      <w:tblOverlap w:val="never"/>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2608"/>
                      <w:gridCol w:w="2609"/>
                      <w:gridCol w:w="1729"/>
                    </w:tblGrid>
                    <w:tr w:rsidR="001F6A35" w14:paraId="63C872F7" w14:textId="77777777" w:rsidTr="00841A3C">
                      <w:trPr>
                        <w:trHeight w:val="711"/>
                      </w:trPr>
                      <w:tc>
                        <w:tcPr>
                          <w:tcW w:w="3113" w:type="dxa"/>
                          <w:vAlign w:val="center"/>
                        </w:tcPr>
                        <w:p w14:paraId="63C872F3" w14:textId="77777777" w:rsidR="001F6A35" w:rsidRDefault="001F6A35" w:rsidP="00841A3C">
                          <w:pPr>
                            <w:pStyle w:val="Sidfot"/>
                            <w:tabs>
                              <w:tab w:val="clear" w:pos="3969"/>
                              <w:tab w:val="right" w:pos="6237"/>
                            </w:tabs>
                            <w:suppressOverlap/>
                          </w:pPr>
                        </w:p>
                      </w:tc>
                      <w:tc>
                        <w:tcPr>
                          <w:tcW w:w="2608" w:type="dxa"/>
                          <w:vAlign w:val="center"/>
                        </w:tcPr>
                        <w:p w14:paraId="63C872F4" w14:textId="77777777" w:rsidR="001F6A35" w:rsidRDefault="001F6A35" w:rsidP="00841A3C">
                          <w:pPr>
                            <w:pStyle w:val="Sidfot"/>
                            <w:tabs>
                              <w:tab w:val="clear" w:pos="3969"/>
                              <w:tab w:val="right" w:pos="6237"/>
                            </w:tabs>
                            <w:suppressOverlap/>
                            <w:jc w:val="center"/>
                          </w:pPr>
                        </w:p>
                      </w:tc>
                      <w:tc>
                        <w:tcPr>
                          <w:tcW w:w="2609" w:type="dxa"/>
                          <w:vAlign w:val="center"/>
                        </w:tcPr>
                        <w:p w14:paraId="63C872F5" w14:textId="77777777" w:rsidR="001F6A35" w:rsidRDefault="001F6A35" w:rsidP="00841A3C">
                          <w:pPr>
                            <w:pStyle w:val="Sidfot"/>
                            <w:tabs>
                              <w:tab w:val="clear" w:pos="3969"/>
                              <w:tab w:val="right" w:pos="6237"/>
                            </w:tabs>
                            <w:suppressOverlap/>
                            <w:jc w:val="center"/>
                          </w:pPr>
                        </w:p>
                      </w:tc>
                      <w:tc>
                        <w:tcPr>
                          <w:tcW w:w="1729" w:type="dxa"/>
                          <w:vAlign w:val="center"/>
                        </w:tcPr>
                        <w:p w14:paraId="63C872F6" w14:textId="77777777" w:rsidR="001F6A35" w:rsidRDefault="001F6A35" w:rsidP="00841A3C">
                          <w:pPr>
                            <w:pStyle w:val="Sidfot"/>
                            <w:tabs>
                              <w:tab w:val="clear" w:pos="3969"/>
                              <w:tab w:val="right" w:pos="6237"/>
                            </w:tabs>
                            <w:suppressOverlap/>
                            <w:jc w:val="right"/>
                          </w:pPr>
                          <w:r>
                            <w:rPr>
                              <w:noProof/>
                            </w:rPr>
                            <w:drawing>
                              <wp:inline distT="0" distB="0" distL="0" distR="0" wp14:anchorId="63C872F9" wp14:editId="63C872FA">
                                <wp:extent cx="728000" cy="720000"/>
                                <wp:effectExtent l="0" t="0" r="0" b="4445"/>
                                <wp:docPr id="3" name="Bildobjekt 3" descr="K:\STEM\Logotyp &amp; profil\EU-logga\EUlogo_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EM\Logotyp &amp; profil\EU-logga\EUlogo_c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000" cy="720000"/>
                                        </a:xfrm>
                                        <a:prstGeom prst="rect">
                                          <a:avLst/>
                                        </a:prstGeom>
                                        <a:noFill/>
                                        <a:ln>
                                          <a:noFill/>
                                        </a:ln>
                                      </pic:spPr>
                                    </pic:pic>
                                  </a:graphicData>
                                </a:graphic>
                              </wp:inline>
                            </w:drawing>
                          </w:r>
                        </w:p>
                      </w:tc>
                    </w:tr>
                  </w:tbl>
                  <w:p w14:paraId="63C872F8" w14:textId="77777777" w:rsidR="001F6A35" w:rsidRDefault="001F6A35" w:rsidP="009C7260"/>
                </w:txbxContent>
              </v:textbox>
              <w10:wrap anchorx="page" anchory="page"/>
              <w10:anchorlock/>
            </v:shape>
          </w:pict>
        </mc:Fallback>
      </mc:AlternateContent>
    </w:r>
  </w:p>
  <w:p w14:paraId="63C872DD" w14:textId="77777777" w:rsidR="001F6A35" w:rsidRDefault="001F6A35" w:rsidP="009C7260">
    <w:pPr>
      <w:pStyle w:val="Sidfot"/>
      <w:tabs>
        <w:tab w:val="clear" w:pos="3969"/>
        <w:tab w:val="right" w:pos="6237"/>
      </w:tabs>
      <w:ind w:left="-3572"/>
    </w:pPr>
  </w:p>
  <w:p w14:paraId="63C872DE" w14:textId="77777777" w:rsidR="001F6A35" w:rsidRDefault="001F6A3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6B939" w14:textId="77777777" w:rsidR="001F6A35" w:rsidRPr="00836BAD" w:rsidRDefault="001F6A35" w:rsidP="001F6A35">
    <w:pPr>
      <w:pStyle w:val="Brdtext"/>
      <w:rPr>
        <w:i/>
        <w:sz w:val="20"/>
      </w:rPr>
    </w:pPr>
    <w:r w:rsidRPr="00836BAD">
      <w:rPr>
        <w:i/>
        <w:sz w:val="20"/>
      </w:rPr>
      <w:t>Du som coach hittar all nödvändig information om coachprojektet på Utsidan. Där finns bl.a. aktuell intygsblankett och information om kriterier och regler för företagens medverkan.</w:t>
    </w:r>
  </w:p>
  <w:p w14:paraId="05DCA11E" w14:textId="77777777" w:rsidR="001F6A35" w:rsidRPr="00D35BA4" w:rsidRDefault="001F6A35" w:rsidP="001F6A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EF900" w14:textId="77777777" w:rsidR="001F6A35" w:rsidRDefault="001F6A35" w:rsidP="00E915FB">
      <w:r>
        <w:separator/>
      </w:r>
    </w:p>
  </w:footnote>
  <w:footnote w:type="continuationSeparator" w:id="0">
    <w:p w14:paraId="578F182A" w14:textId="77777777" w:rsidR="001F6A35" w:rsidRDefault="001F6A35" w:rsidP="00E91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72D0" w14:textId="77777777" w:rsidR="001F6A35" w:rsidRDefault="001F6A35" w:rsidP="009C7260">
    <w:pPr>
      <w:pStyle w:val="Sidhuvud"/>
    </w:pPr>
    <w:r>
      <w:rPr>
        <w:noProof/>
      </w:rPr>
      <w:drawing>
        <wp:anchor distT="0" distB="0" distL="114300" distR="114300" simplePos="0" relativeHeight="251669503" behindDoc="0" locked="0" layoutInCell="1" allowOverlap="1" wp14:anchorId="63C872E7" wp14:editId="63C872E8">
          <wp:simplePos x="0" y="0"/>
          <wp:positionH relativeFrom="page">
            <wp:posOffset>-351155</wp:posOffset>
          </wp:positionH>
          <wp:positionV relativeFrom="page">
            <wp:posOffset>-800100</wp:posOffset>
          </wp:positionV>
          <wp:extent cx="5551200" cy="8240400"/>
          <wp:effectExtent l="0" t="0" r="0" b="825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TEM\Mallar\Övrigt\Under utveckling\Energikartläggning\Underlag Consesis\2017-05-17\buublor grön.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51200" cy="824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C872D1" w14:textId="77777777" w:rsidR="001F6A35" w:rsidRDefault="001F6A35" w:rsidP="009C7260">
    <w:pPr>
      <w:pStyle w:val="Sidhuvud"/>
    </w:pPr>
  </w:p>
  <w:p w14:paraId="63C872D2" w14:textId="77777777" w:rsidR="001F6A35" w:rsidRDefault="001F6A35" w:rsidP="009C7260">
    <w:pPr>
      <w:pStyle w:val="Sidhuvud"/>
    </w:pPr>
  </w:p>
  <w:p w14:paraId="63C872D3" w14:textId="77777777" w:rsidR="001F6A35" w:rsidRDefault="001F6A35" w:rsidP="009C7260">
    <w:pPr>
      <w:pStyle w:val="Sidhuvud"/>
    </w:pPr>
  </w:p>
  <w:p w14:paraId="63C872D4" w14:textId="77777777" w:rsidR="001F6A35" w:rsidRDefault="001F6A35" w:rsidP="009C7260">
    <w:pPr>
      <w:pStyle w:val="Sidhuvud"/>
    </w:pPr>
  </w:p>
  <w:p w14:paraId="63C872D5" w14:textId="77777777" w:rsidR="001F6A35" w:rsidRDefault="001F6A35" w:rsidP="009C7260">
    <w:pPr>
      <w:pStyle w:val="Sidhuvud"/>
    </w:pPr>
  </w:p>
  <w:p w14:paraId="63C872D6" w14:textId="77777777" w:rsidR="001F6A35" w:rsidRDefault="001F6A35" w:rsidP="009C7260">
    <w:pPr>
      <w:pStyle w:val="Sidhuvud"/>
    </w:pPr>
  </w:p>
  <w:p w14:paraId="63C872D7" w14:textId="77777777" w:rsidR="001F6A35" w:rsidRDefault="001F6A35" w:rsidP="009C7260">
    <w:pPr>
      <w:pStyle w:val="Sidhuvud"/>
    </w:pPr>
  </w:p>
  <w:p w14:paraId="63C872D8" w14:textId="77777777" w:rsidR="001F6A35" w:rsidRDefault="001F6A35" w:rsidP="009C7260">
    <w:pPr>
      <w:pStyle w:val="Sidhuvud"/>
    </w:pPr>
  </w:p>
  <w:p w14:paraId="63C872D9" w14:textId="77777777" w:rsidR="001F6A35" w:rsidRDefault="001F6A35" w:rsidP="009C7260">
    <w:pPr>
      <w:pStyle w:val="Sidhuvud"/>
    </w:pPr>
  </w:p>
  <w:p w14:paraId="63C872DA" w14:textId="77777777" w:rsidR="001F6A35" w:rsidRDefault="001F6A35" w:rsidP="009C7260">
    <w:pPr>
      <w:pStyle w:val="Sidhuvud"/>
    </w:pPr>
    <w:r>
      <w:rPr>
        <w:noProof/>
      </w:rPr>
      <mc:AlternateContent>
        <mc:Choice Requires="wps">
          <w:drawing>
            <wp:anchor distT="0" distB="0" distL="114300" distR="114300" simplePos="0" relativeHeight="251660286" behindDoc="0" locked="1" layoutInCell="1" allowOverlap="1" wp14:anchorId="63C872E9" wp14:editId="63C872EA">
              <wp:simplePos x="0" y="0"/>
              <wp:positionH relativeFrom="page">
                <wp:posOffset>0</wp:posOffset>
              </wp:positionH>
              <wp:positionV relativeFrom="page">
                <wp:posOffset>0</wp:posOffset>
              </wp:positionV>
              <wp:extent cx="2519680" cy="10691495"/>
              <wp:effectExtent l="0" t="0" r="0" b="0"/>
              <wp:wrapNone/>
              <wp:docPr id="1" name="Rektangel 1"/>
              <wp:cNvGraphicFramePr/>
              <a:graphic xmlns:a="http://schemas.openxmlformats.org/drawingml/2006/main">
                <a:graphicData uri="http://schemas.microsoft.com/office/word/2010/wordprocessingShape">
                  <wps:wsp>
                    <wps:cNvSpPr/>
                    <wps:spPr>
                      <a:xfrm>
                        <a:off x="0" y="0"/>
                        <a:ext cx="2519680" cy="106914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C8D15" id="Rektangel 1" o:spid="_x0000_s1026" style="position:absolute;margin-left:0;margin-top:0;width:198.4pt;height:841.85pt;z-index:2516602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" fillcolor="#339f7b [3204]" stroked="f" strokeweight="2pt">
              <w10:wrap anchorx="page" anchory="page"/>
              <w10:anchorlock/>
            </v:rect>
          </w:pict>
        </mc:Fallback>
      </mc:AlternateContent>
    </w:r>
  </w:p>
  <w:p w14:paraId="63C872DB" w14:textId="77777777" w:rsidR="001F6A35" w:rsidRDefault="001F6A3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4D6D0" w14:textId="77777777" w:rsidR="001F6A35" w:rsidRPr="00811F35" w:rsidRDefault="001F6A35" w:rsidP="001F6A35">
    <w:pPr>
      <w:pStyle w:val="Sidhuvud"/>
      <w:rPr>
        <w:szCs w:val="2"/>
      </w:rPr>
    </w:pPr>
    <w:r>
      <w:rPr>
        <w:noProof/>
        <w:szCs w:val="2"/>
      </w:rPr>
      <mc:AlternateContent>
        <mc:Choice Requires="wps">
          <w:drawing>
            <wp:anchor distT="0" distB="0" distL="114300" distR="114300" simplePos="0" relativeHeight="251674623" behindDoc="0" locked="1" layoutInCell="0" allowOverlap="1" wp14:anchorId="1AA13EC1" wp14:editId="36F13FF7">
              <wp:simplePos x="0" y="0"/>
              <wp:positionH relativeFrom="page">
                <wp:posOffset>720090</wp:posOffset>
              </wp:positionH>
              <wp:positionV relativeFrom="page">
                <wp:posOffset>323215</wp:posOffset>
              </wp:positionV>
              <wp:extent cx="2109470" cy="341630"/>
              <wp:effectExtent l="0" t="0" r="0" b="1905"/>
              <wp:wrapNone/>
              <wp:docPr id="11" name="Rectangle 4" descr="Statens energimyndighets log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9470" cy="341630"/>
                      </a:xfrm>
                      <a:prstGeom prst="rect">
                        <a:avLst/>
                      </a:prstGeom>
                      <a:blipFill dpi="0" rotWithShape="1">
                        <a:blip r:embed="rId1"/>
                        <a:srcRect/>
                        <a:stretch>
                          <a:fillRect/>
                        </a:stretch>
                      </a:blipFill>
                      <a:ln>
                        <a:noFill/>
                      </a:ln>
                      <a:extLst>
                        <a:ext uri="{91240B29-F687-4F45-9708-019B960494DF}">
                          <a14:hiddenLine xmlns:a14="http://schemas.microsoft.com/office/drawing/2010/main" w="25400">
                            <a:solidFill>
                              <a:schemeClr val="accent1">
                                <a:lumMod val="5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B8335B" id="Rectangle 4" o:spid="_x0000_s1026" alt="Statens energimyndighets logo" style="position:absolute;margin-left:56.7pt;margin-top:25.45pt;width:166.1pt;height:26.9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" o:allowincell="f" stroked="f" strokecolor="#194e3d [1604]" strokeweight="2pt">
              <v:fill r:id="rId2" o:title="Statens energimyndighets logo" recolor="t" rotate="t" type="frame"/>
              <w10:wrap anchorx="page" anchory="page"/>
              <w10:anchorlock/>
            </v:rect>
          </w:pict>
        </mc:Fallback>
      </mc:AlternateContent>
    </w:r>
  </w:p>
  <w:tbl>
    <w:tblPr>
      <w:tblW w:w="10259" w:type="dxa"/>
      <w:tblInd w:w="-851" w:type="dxa"/>
      <w:tblLayout w:type="fixed"/>
      <w:tblCellMar>
        <w:left w:w="74" w:type="dxa"/>
        <w:right w:w="74" w:type="dxa"/>
      </w:tblCellMar>
      <w:tblLook w:val="04A0" w:firstRow="1" w:lastRow="0" w:firstColumn="1" w:lastColumn="0" w:noHBand="0" w:noVBand="1"/>
    </w:tblPr>
    <w:tblGrid>
      <w:gridCol w:w="5220"/>
      <w:gridCol w:w="3922"/>
      <w:gridCol w:w="1117"/>
    </w:tblGrid>
    <w:tr w:rsidR="001F6A35" w14:paraId="0E584151" w14:textId="77777777" w:rsidTr="001F6A35">
      <w:trPr>
        <w:trHeight w:val="544"/>
      </w:trPr>
      <w:tc>
        <w:tcPr>
          <w:tcW w:w="5220" w:type="dxa"/>
          <w:vMerge w:val="restart"/>
          <w:shd w:val="clear" w:color="auto" w:fill="auto"/>
        </w:tcPr>
        <w:p w14:paraId="5801B072" w14:textId="77777777" w:rsidR="001F6A35" w:rsidRPr="00A07447" w:rsidRDefault="001F6A35" w:rsidP="001F6A35">
          <w:pPr>
            <w:pStyle w:val="Sidhuvudstext"/>
          </w:pPr>
          <w:r>
            <w:t xml:space="preserve">  </w:t>
          </w:r>
        </w:p>
      </w:tc>
      <w:tc>
        <w:tcPr>
          <w:tcW w:w="3922" w:type="dxa"/>
          <w:shd w:val="clear" w:color="auto" w:fill="auto"/>
          <w:vAlign w:val="bottom"/>
          <w:hideMark/>
        </w:tcPr>
        <w:p w14:paraId="53DAD8CF" w14:textId="77777777" w:rsidR="001F6A35" w:rsidRDefault="001F6A35" w:rsidP="001F6A35">
          <w:pPr>
            <w:pStyle w:val="Sidhuvudstext"/>
            <w:jc w:val="right"/>
          </w:pPr>
          <w:r>
            <w:t>2017-03-06</w:t>
          </w:r>
        </w:p>
      </w:tc>
      <w:tc>
        <w:tcPr>
          <w:tcW w:w="1117" w:type="dxa"/>
          <w:shd w:val="clear" w:color="auto" w:fill="auto"/>
          <w:vAlign w:val="bottom"/>
        </w:tcPr>
        <w:p w14:paraId="0DBC5D69" w14:textId="77777777" w:rsidR="001F6A35" w:rsidRPr="00A07447" w:rsidRDefault="001F6A35" w:rsidP="001F6A35">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fldSimple w:instr=" NUMPAGES   \* MERGEFORMAT ">
            <w:r w:rsidRPr="00311368">
              <w:rPr>
                <w:rStyle w:val="Sidnummer"/>
                <w:noProof/>
              </w:rPr>
              <w:t>2</w:t>
            </w:r>
          </w:fldSimple>
          <w:r>
            <w:rPr>
              <w:rStyle w:val="Sidnummer"/>
            </w:rPr>
            <w:t>)</w:t>
          </w:r>
          <w:r w:rsidRPr="00A07447">
            <w:rPr>
              <w:rStyle w:val="Sidnummer"/>
            </w:rPr>
            <w:t xml:space="preserve"> </w:t>
          </w:r>
        </w:p>
      </w:tc>
    </w:tr>
    <w:tr w:rsidR="001F6A35" w14:paraId="27C3E64E" w14:textId="77777777" w:rsidTr="001F6A35">
      <w:trPr>
        <w:trHeight w:val="350"/>
      </w:trPr>
      <w:tc>
        <w:tcPr>
          <w:tcW w:w="5220" w:type="dxa"/>
          <w:vMerge/>
          <w:shd w:val="clear" w:color="auto" w:fill="auto"/>
          <w:vAlign w:val="center"/>
          <w:hideMark/>
        </w:tcPr>
        <w:p w14:paraId="6ACE6E6E" w14:textId="77777777" w:rsidR="001F6A35" w:rsidRDefault="001F6A35" w:rsidP="001F6A35"/>
      </w:tc>
      <w:tc>
        <w:tcPr>
          <w:tcW w:w="5039" w:type="dxa"/>
          <w:gridSpan w:val="2"/>
          <w:shd w:val="clear" w:color="auto" w:fill="auto"/>
        </w:tcPr>
        <w:p w14:paraId="0C6F6009" w14:textId="77777777" w:rsidR="001F6A35" w:rsidRDefault="001F6A35" w:rsidP="001F6A35">
          <w:pPr>
            <w:pStyle w:val="Ledtext0"/>
          </w:pPr>
          <w:r>
            <w:t xml:space="preserve"> </w:t>
          </w:r>
        </w:p>
      </w:tc>
    </w:tr>
  </w:tbl>
  <w:p w14:paraId="2166F82F" w14:textId="77777777" w:rsidR="001F6A35" w:rsidRPr="00663114" w:rsidRDefault="001F6A35" w:rsidP="001F6A35">
    <w:pPr>
      <w:pStyle w:val="Sidhuvud"/>
      <w:rPr>
        <w:szCs w:val="2"/>
      </w:rPr>
    </w:pPr>
  </w:p>
  <w:p w14:paraId="064BDF3F" w14:textId="77777777" w:rsidR="001F6A35" w:rsidRDefault="001F6A3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15E7" w14:textId="77777777" w:rsidR="001F6A35" w:rsidRPr="00811F35" w:rsidRDefault="001F6A35" w:rsidP="001F6A35">
    <w:pPr>
      <w:pStyle w:val="Sidhuvud"/>
      <w:rPr>
        <w:szCs w:val="2"/>
      </w:rPr>
    </w:pPr>
    <w:r>
      <w:rPr>
        <w:noProof/>
        <w:szCs w:val="2"/>
      </w:rPr>
      <mc:AlternateContent>
        <mc:Choice Requires="wps">
          <w:drawing>
            <wp:anchor distT="0" distB="0" distL="114300" distR="114300" simplePos="0" relativeHeight="251673599" behindDoc="0" locked="1" layoutInCell="0" allowOverlap="1" wp14:anchorId="602FB601" wp14:editId="216624F3">
              <wp:simplePos x="0" y="0"/>
              <wp:positionH relativeFrom="page">
                <wp:posOffset>720090</wp:posOffset>
              </wp:positionH>
              <wp:positionV relativeFrom="page">
                <wp:posOffset>323850</wp:posOffset>
              </wp:positionV>
              <wp:extent cx="2109470" cy="341630"/>
              <wp:effectExtent l="0" t="0" r="0" b="1270"/>
              <wp:wrapNone/>
              <wp:docPr id="12" name="LogoFollowingPages" descr="Statens energimyndighets log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9470" cy="341630"/>
                      </a:xfrm>
                      <a:prstGeom prst="rect">
                        <a:avLst/>
                      </a:prstGeom>
                      <a:blipFill dpi="0" rotWithShape="1">
                        <a:blip r:embed="rId1"/>
                        <a:srcRect/>
                        <a:stretch>
                          <a:fillRect/>
                        </a:stretch>
                      </a:blipFill>
                      <a:ln>
                        <a:noFill/>
                      </a:ln>
                      <a:extLst>
                        <a:ext uri="{91240B29-F687-4F45-9708-019B960494DF}">
                          <a14:hiddenLine xmlns:a14="http://schemas.microsoft.com/office/drawing/2010/main" w="25400">
                            <a:solidFill>
                              <a:schemeClr val="accent1">
                                <a:lumMod val="5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C9C2E2" id="LogoFollowingPages" o:spid="_x0000_s1026" alt="Statens energimyndighets logo" style="position:absolute;margin-left:56.7pt;margin-top:25.5pt;width:166.1pt;height:26.9pt;z-index:2516735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" o:allowincell="f" stroked="f" strokecolor="#194e3d [1604]" strokeweight="2pt">
              <v:fill r:id="rId2" o:title="Statens energimyndighets logo" recolor="t" rotate="t" type="frame"/>
              <w10:wrap anchorx="page" anchory="page"/>
              <w10:anchorlock/>
            </v:rect>
          </w:pict>
        </mc:Fallback>
      </mc:AlternateContent>
    </w:r>
  </w:p>
  <w:tbl>
    <w:tblPr>
      <w:tblW w:w="10259" w:type="dxa"/>
      <w:tblInd w:w="-851" w:type="dxa"/>
      <w:tblLayout w:type="fixed"/>
      <w:tblCellMar>
        <w:left w:w="74" w:type="dxa"/>
        <w:right w:w="74" w:type="dxa"/>
      </w:tblCellMar>
      <w:tblLook w:val="04A0" w:firstRow="1" w:lastRow="0" w:firstColumn="1" w:lastColumn="0" w:noHBand="0" w:noVBand="1"/>
    </w:tblPr>
    <w:tblGrid>
      <w:gridCol w:w="5220"/>
      <w:gridCol w:w="3922"/>
      <w:gridCol w:w="1117"/>
    </w:tblGrid>
    <w:tr w:rsidR="001F6A35" w14:paraId="00359DF0" w14:textId="77777777" w:rsidTr="001F6A35">
      <w:trPr>
        <w:trHeight w:val="544"/>
      </w:trPr>
      <w:tc>
        <w:tcPr>
          <w:tcW w:w="5220" w:type="dxa"/>
          <w:vMerge w:val="restart"/>
          <w:shd w:val="clear" w:color="auto" w:fill="auto"/>
        </w:tcPr>
        <w:p w14:paraId="2611EBE0" w14:textId="77777777" w:rsidR="001F6A35" w:rsidRPr="00A07447" w:rsidRDefault="001F6A35" w:rsidP="001F6A35">
          <w:pPr>
            <w:pStyle w:val="Sidhuvudstext"/>
          </w:pPr>
          <w:r>
            <w:t xml:space="preserve"> </w:t>
          </w:r>
        </w:p>
      </w:tc>
      <w:tc>
        <w:tcPr>
          <w:tcW w:w="3922" w:type="dxa"/>
          <w:shd w:val="clear" w:color="auto" w:fill="auto"/>
          <w:vAlign w:val="bottom"/>
          <w:hideMark/>
        </w:tcPr>
        <w:p w14:paraId="1892C99E" w14:textId="77777777" w:rsidR="001F6A35" w:rsidRDefault="001F6A35" w:rsidP="001F6A35">
          <w:pPr>
            <w:pStyle w:val="Sidhuvudstext"/>
            <w:jc w:val="right"/>
          </w:pPr>
          <w:r>
            <w:t>2017-04-24</w:t>
          </w:r>
        </w:p>
      </w:tc>
      <w:tc>
        <w:tcPr>
          <w:tcW w:w="1117" w:type="dxa"/>
          <w:shd w:val="clear" w:color="auto" w:fill="auto"/>
          <w:vAlign w:val="bottom"/>
        </w:tcPr>
        <w:p w14:paraId="524D72B0" w14:textId="77777777" w:rsidR="001F6A35" w:rsidRPr="00A07447" w:rsidRDefault="001F6A35" w:rsidP="001F6A35">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4</w:t>
          </w:r>
          <w:r>
            <w:rPr>
              <w:rStyle w:val="Sidnummer"/>
            </w:rPr>
            <w:fldChar w:fldCharType="end"/>
          </w:r>
          <w:r>
            <w:rPr>
              <w:rStyle w:val="Sidnummer"/>
            </w:rPr>
            <w:t xml:space="preserve"> (</w:t>
          </w:r>
          <w:fldSimple w:instr=" NUMPAGES   \* MERGEFORMAT ">
            <w:r w:rsidRPr="00224EEC">
              <w:rPr>
                <w:rStyle w:val="Sidnummer"/>
                <w:noProof/>
              </w:rPr>
              <w:t>32</w:t>
            </w:r>
          </w:fldSimple>
          <w:r>
            <w:rPr>
              <w:rStyle w:val="Sidnummer"/>
            </w:rPr>
            <w:t>)</w:t>
          </w:r>
          <w:r w:rsidRPr="00A07447">
            <w:rPr>
              <w:rStyle w:val="Sidnummer"/>
            </w:rPr>
            <w:t xml:space="preserve"> </w:t>
          </w:r>
        </w:p>
      </w:tc>
    </w:tr>
    <w:tr w:rsidR="001F6A35" w14:paraId="0EF18510" w14:textId="77777777" w:rsidTr="001F6A35">
      <w:trPr>
        <w:trHeight w:val="350"/>
      </w:trPr>
      <w:tc>
        <w:tcPr>
          <w:tcW w:w="5220" w:type="dxa"/>
          <w:vMerge/>
          <w:shd w:val="clear" w:color="auto" w:fill="auto"/>
          <w:vAlign w:val="center"/>
          <w:hideMark/>
        </w:tcPr>
        <w:p w14:paraId="23F8A50E" w14:textId="77777777" w:rsidR="001F6A35" w:rsidRDefault="001F6A35" w:rsidP="001F6A35"/>
      </w:tc>
      <w:tc>
        <w:tcPr>
          <w:tcW w:w="5039" w:type="dxa"/>
          <w:gridSpan w:val="2"/>
          <w:shd w:val="clear" w:color="auto" w:fill="auto"/>
        </w:tcPr>
        <w:p w14:paraId="14E0CBA7" w14:textId="77777777" w:rsidR="001F6A35" w:rsidRDefault="001F6A35" w:rsidP="001F6A35">
          <w:pPr>
            <w:pStyle w:val="Ledtext0"/>
          </w:pPr>
        </w:p>
      </w:tc>
    </w:tr>
  </w:tbl>
  <w:p w14:paraId="628A5D8C" w14:textId="77777777" w:rsidR="001F6A35" w:rsidRPr="00663114" w:rsidRDefault="001F6A35" w:rsidP="001F6A35">
    <w:pPr>
      <w:pStyle w:val="Sidhuvud"/>
      <w:rPr>
        <w:szCs w:val="2"/>
      </w:rPr>
    </w:pPr>
  </w:p>
  <w:p w14:paraId="7133C08A" w14:textId="77777777" w:rsidR="001F6A35" w:rsidRPr="00D35BA4" w:rsidRDefault="001F6A35" w:rsidP="001F6A35">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BDCA6" w14:textId="77777777" w:rsidR="001F6A35" w:rsidRPr="00811F35" w:rsidRDefault="001F6A35" w:rsidP="001F6A35">
    <w:pPr>
      <w:pStyle w:val="Sidhuvud"/>
      <w:rPr>
        <w:szCs w:val="2"/>
      </w:rPr>
    </w:pPr>
    <w:r>
      <w:rPr>
        <w:noProof/>
        <w:szCs w:val="2"/>
      </w:rPr>
      <mc:AlternateContent>
        <mc:Choice Requires="wps">
          <w:drawing>
            <wp:anchor distT="0" distB="0" distL="114300" distR="114300" simplePos="0" relativeHeight="251672575" behindDoc="0" locked="1" layoutInCell="0" allowOverlap="1" wp14:anchorId="66A436EC" wp14:editId="44DBE1DD">
              <wp:simplePos x="0" y="0"/>
              <wp:positionH relativeFrom="page">
                <wp:posOffset>720090</wp:posOffset>
              </wp:positionH>
              <wp:positionV relativeFrom="page">
                <wp:posOffset>323215</wp:posOffset>
              </wp:positionV>
              <wp:extent cx="2109470" cy="341630"/>
              <wp:effectExtent l="0" t="0" r="0" b="1905"/>
              <wp:wrapNone/>
              <wp:docPr id="13" name="LogoFirstPage" descr="Statens energimyndighets log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9470" cy="341630"/>
                      </a:xfrm>
                      <a:prstGeom prst="rect">
                        <a:avLst/>
                      </a:prstGeom>
                      <a:blipFill dpi="0" rotWithShape="1">
                        <a:blip r:embed="rId1"/>
                        <a:srcRect/>
                        <a:stretch>
                          <a:fillRect/>
                        </a:stretch>
                      </a:blipFill>
                      <a:ln>
                        <a:noFill/>
                      </a:ln>
                      <a:extLst>
                        <a:ext uri="{91240B29-F687-4F45-9708-019B960494DF}">
                          <a14:hiddenLine xmlns:a14="http://schemas.microsoft.com/office/drawing/2010/main" w="25400">
                            <a:solidFill>
                              <a:schemeClr val="accent1">
                                <a:lumMod val="5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672ABA" id="LogoFirstPage" o:spid="_x0000_s1026" alt="Statens energimyndighets logo" style="position:absolute;margin-left:56.7pt;margin-top:25.45pt;width:166.1pt;height:26.9pt;z-index:2516725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" o:allowincell="f" stroked="f" strokecolor="#194e3d [1604]" strokeweight="2pt">
              <v:fill r:id="rId2" o:title="Statens energimyndighets logo" recolor="t" rotate="t" type="frame"/>
              <w10:wrap anchorx="page" anchory="page"/>
              <w10:anchorlock/>
            </v:rect>
          </w:pict>
        </mc:Fallback>
      </mc:AlternateContent>
    </w:r>
  </w:p>
  <w:tbl>
    <w:tblPr>
      <w:tblW w:w="10259" w:type="dxa"/>
      <w:tblInd w:w="-851" w:type="dxa"/>
      <w:tblLayout w:type="fixed"/>
      <w:tblCellMar>
        <w:left w:w="74" w:type="dxa"/>
        <w:right w:w="74" w:type="dxa"/>
      </w:tblCellMar>
      <w:tblLook w:val="04A0" w:firstRow="1" w:lastRow="0" w:firstColumn="1" w:lastColumn="0" w:noHBand="0" w:noVBand="1"/>
    </w:tblPr>
    <w:tblGrid>
      <w:gridCol w:w="5220"/>
      <w:gridCol w:w="3922"/>
      <w:gridCol w:w="1117"/>
    </w:tblGrid>
    <w:tr w:rsidR="001F6A35" w14:paraId="534FBDEB" w14:textId="77777777" w:rsidTr="001F6A35">
      <w:trPr>
        <w:trHeight w:val="544"/>
      </w:trPr>
      <w:tc>
        <w:tcPr>
          <w:tcW w:w="5220" w:type="dxa"/>
          <w:vMerge w:val="restart"/>
          <w:shd w:val="clear" w:color="auto" w:fill="auto"/>
        </w:tcPr>
        <w:p w14:paraId="3B8CB641" w14:textId="77777777" w:rsidR="001F6A35" w:rsidRPr="00A07447" w:rsidRDefault="001F6A35" w:rsidP="001F6A35">
          <w:pPr>
            <w:pStyle w:val="Sidhuvudstext"/>
          </w:pPr>
          <w:r>
            <w:t xml:space="preserve">  </w:t>
          </w:r>
        </w:p>
      </w:tc>
      <w:tc>
        <w:tcPr>
          <w:tcW w:w="3922" w:type="dxa"/>
          <w:shd w:val="clear" w:color="auto" w:fill="auto"/>
          <w:vAlign w:val="bottom"/>
          <w:hideMark/>
        </w:tcPr>
        <w:p w14:paraId="2038AF4F" w14:textId="77777777" w:rsidR="001F6A35" w:rsidRDefault="001F6A35" w:rsidP="001F6A35">
          <w:pPr>
            <w:pStyle w:val="Sidhuvudstext"/>
            <w:jc w:val="right"/>
          </w:pPr>
          <w:r>
            <w:t>2017-04-24</w:t>
          </w:r>
        </w:p>
      </w:tc>
      <w:tc>
        <w:tcPr>
          <w:tcW w:w="1117" w:type="dxa"/>
          <w:shd w:val="clear" w:color="auto" w:fill="auto"/>
          <w:vAlign w:val="bottom"/>
        </w:tcPr>
        <w:p w14:paraId="39AA3F6B" w14:textId="77777777" w:rsidR="001F6A35" w:rsidRPr="00A07447" w:rsidRDefault="001F6A35" w:rsidP="001F6A35">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fldSimple w:instr=" NUMPAGES   \* MERGEFORMAT ">
            <w:r w:rsidRPr="00224EEC">
              <w:rPr>
                <w:rStyle w:val="Sidnummer"/>
                <w:noProof/>
              </w:rPr>
              <w:t>32</w:t>
            </w:r>
          </w:fldSimple>
          <w:r>
            <w:rPr>
              <w:rStyle w:val="Sidnummer"/>
            </w:rPr>
            <w:t>)</w:t>
          </w:r>
          <w:r w:rsidRPr="00A07447">
            <w:rPr>
              <w:rStyle w:val="Sidnummer"/>
            </w:rPr>
            <w:t xml:space="preserve"> </w:t>
          </w:r>
        </w:p>
      </w:tc>
    </w:tr>
    <w:tr w:rsidR="001F6A35" w14:paraId="6F33B311" w14:textId="77777777" w:rsidTr="001F6A35">
      <w:trPr>
        <w:trHeight w:val="350"/>
      </w:trPr>
      <w:tc>
        <w:tcPr>
          <w:tcW w:w="5220" w:type="dxa"/>
          <w:vMerge/>
          <w:shd w:val="clear" w:color="auto" w:fill="auto"/>
          <w:vAlign w:val="center"/>
          <w:hideMark/>
        </w:tcPr>
        <w:p w14:paraId="3535B63D" w14:textId="77777777" w:rsidR="001F6A35" w:rsidRDefault="001F6A35" w:rsidP="001F6A35"/>
      </w:tc>
      <w:tc>
        <w:tcPr>
          <w:tcW w:w="5039" w:type="dxa"/>
          <w:gridSpan w:val="2"/>
          <w:shd w:val="clear" w:color="auto" w:fill="auto"/>
        </w:tcPr>
        <w:p w14:paraId="689D2224" w14:textId="77777777" w:rsidR="001F6A35" w:rsidRDefault="001F6A35" w:rsidP="001F6A35">
          <w:pPr>
            <w:pStyle w:val="Ledtext0"/>
          </w:pPr>
          <w:r>
            <w:t xml:space="preserve"> </w:t>
          </w:r>
        </w:p>
      </w:tc>
    </w:tr>
  </w:tbl>
  <w:p w14:paraId="2D6973E9" w14:textId="77777777" w:rsidR="001F6A35" w:rsidRPr="00663114" w:rsidRDefault="001F6A35" w:rsidP="001F6A35">
    <w:pPr>
      <w:pStyle w:val="Sidhuvud"/>
      <w:rPr>
        <w:szCs w:val="2"/>
      </w:rPr>
    </w:pPr>
    <w:r>
      <w:rPr>
        <w:noProof/>
      </w:rPr>
      <mc:AlternateContent>
        <mc:Choice Requires="wps">
          <w:drawing>
            <wp:anchor distT="0" distB="0" distL="114300" distR="114300" simplePos="0" relativeHeight="251671551" behindDoc="0" locked="1" layoutInCell="1" allowOverlap="1" wp14:anchorId="4274A4DD" wp14:editId="0FE59A5D">
              <wp:simplePos x="0" y="0"/>
              <wp:positionH relativeFrom="column">
                <wp:posOffset>-1013460</wp:posOffset>
              </wp:positionH>
              <wp:positionV relativeFrom="page">
                <wp:posOffset>2628900</wp:posOffset>
              </wp:positionV>
              <wp:extent cx="122555" cy="7196455"/>
              <wp:effectExtent l="0" t="0" r="0" b="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719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00B2D" w14:textId="56D95593" w:rsidR="001F6A35" w:rsidRDefault="00753488" w:rsidP="001F6A35">
                          <w:pPr>
                            <w:pStyle w:val="Mall-Id"/>
                          </w:pPr>
                          <w:sdt>
                            <w:sdtPr>
                              <w:alias w:val="Kommentarer"/>
                              <w:id w:val="-2030256643"/>
                              <w:dataBinding w:prefixMappings="xmlns:ns0='http://purl.org/dc/elements/1.1/' xmlns:ns1='http://schemas.openxmlformats.org/package/2006/metadata/core-properties' " w:xpath="/ns1:coreProperties[1]/ns0:description[1]" w:storeItemID="{6C3C8BC8-F283-45AE-878A-BAB7291924A1}"/>
                              <w:text w:multiLine="1"/>
                            </w:sdtPr>
                            <w:sdtEndPr/>
                            <w:sdtContent>
                              <w:r w:rsidR="001F6A35">
                                <w:t>EM0023, W-5.0, 2017-05-22</w:t>
                              </w:r>
                            </w:sdtContent>
                          </w:sdt>
                          <w:r w:rsidR="001F6A35">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74A4DD" id="_x0000_t202" coordsize="21600,21600" o:spt="202" path="m,l,21600r21600,l21600,xe">
              <v:stroke joinstyle="miter"/>
              <v:path gradientshapeok="t" o:connecttype="rect"/>
            </v:shapetype>
            <v:shape id="Textruta 8" o:spid="_x0000_s1027" type="#_x0000_t202" style="position:absolute;margin-left:-79.8pt;margin-top:207pt;width:9.65pt;height:566.6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" filled="f" stroked="f">
              <v:textbox style="layout-flow:vertical;mso-layout-flow-alt:bottom-to-top" inset="0,0,0,0">
                <w:txbxContent>
                  <w:p w14:paraId="18500B2D" w14:textId="56D95593" w:rsidR="001F6A35" w:rsidRDefault="00753488" w:rsidP="001F6A35">
                    <w:pPr>
                      <w:pStyle w:val="Mall-Id"/>
                    </w:pPr>
                    <w:sdt>
                      <w:sdtPr>
                        <w:alias w:val="Kommentarer"/>
                        <w:id w:val="-2030256643"/>
                        <w:dataBinding w:prefixMappings="xmlns:ns0='http://purl.org/dc/elements/1.1/' xmlns:ns1='http://schemas.openxmlformats.org/package/2006/metadata/core-properties' " w:xpath="/ns1:coreProperties[1]/ns0:description[1]" w:storeItemID="{6C3C8BC8-F283-45AE-878A-BAB7291924A1}"/>
                        <w:text w:multiLine="1"/>
                      </w:sdtPr>
                      <w:sdtEndPr/>
                      <w:sdtContent>
                        <w:r w:rsidR="001F6A35">
                          <w:t>EM0023, W-5.0, 2017-05-22</w:t>
                        </w:r>
                      </w:sdtContent>
                    </w:sdt>
                    <w:r w:rsidR="001F6A35">
                      <w:t xml:space="preserve">       </w:t>
                    </w:r>
                  </w:p>
                </w:txbxContent>
              </v:textbox>
              <w10:wrap anchory="page"/>
              <w10:anchorlock/>
            </v:shape>
          </w:pict>
        </mc:Fallback>
      </mc:AlternateContent>
    </w:r>
  </w:p>
  <w:p w14:paraId="4190784D" w14:textId="77777777" w:rsidR="001F6A35" w:rsidRPr="00D35BA4" w:rsidRDefault="001F6A35" w:rsidP="001F6A35">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Overlap w:val="never"/>
      <w:tblW w:w="10059" w:type="dxa"/>
      <w:tblInd w:w="-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2608"/>
      <w:gridCol w:w="2609"/>
      <w:gridCol w:w="1729"/>
    </w:tblGrid>
    <w:tr w:rsidR="001F6A35" w14:paraId="63C872E3" w14:textId="77777777" w:rsidTr="007E09AA">
      <w:trPr>
        <w:trHeight w:val="711"/>
      </w:trPr>
      <w:tc>
        <w:tcPr>
          <w:tcW w:w="3113" w:type="dxa"/>
          <w:vAlign w:val="center"/>
        </w:tcPr>
        <w:p w14:paraId="63C872DF" w14:textId="77777777" w:rsidR="001F6A35" w:rsidRDefault="001F6A35" w:rsidP="006C1154">
          <w:pPr>
            <w:pStyle w:val="Sidfot"/>
            <w:tabs>
              <w:tab w:val="clear" w:pos="3969"/>
              <w:tab w:val="right" w:pos="6237"/>
            </w:tabs>
            <w:suppressOverlap/>
          </w:pPr>
        </w:p>
      </w:tc>
      <w:tc>
        <w:tcPr>
          <w:tcW w:w="2608" w:type="dxa"/>
          <w:vAlign w:val="center"/>
        </w:tcPr>
        <w:p w14:paraId="63C872E0" w14:textId="77777777" w:rsidR="001F6A35" w:rsidRDefault="001F6A35" w:rsidP="006C1154">
          <w:pPr>
            <w:pStyle w:val="Sidfot"/>
            <w:tabs>
              <w:tab w:val="clear" w:pos="3969"/>
              <w:tab w:val="right" w:pos="6237"/>
            </w:tabs>
            <w:suppressOverlap/>
            <w:jc w:val="center"/>
          </w:pPr>
        </w:p>
      </w:tc>
      <w:tc>
        <w:tcPr>
          <w:tcW w:w="2609" w:type="dxa"/>
          <w:vAlign w:val="center"/>
        </w:tcPr>
        <w:p w14:paraId="63C872E1" w14:textId="77777777" w:rsidR="001F6A35" w:rsidRDefault="001F6A35" w:rsidP="006C1154">
          <w:pPr>
            <w:pStyle w:val="Sidfot"/>
            <w:tabs>
              <w:tab w:val="clear" w:pos="3969"/>
              <w:tab w:val="right" w:pos="6237"/>
            </w:tabs>
            <w:suppressOverlap/>
            <w:jc w:val="center"/>
          </w:pPr>
        </w:p>
      </w:tc>
      <w:tc>
        <w:tcPr>
          <w:tcW w:w="1729" w:type="dxa"/>
          <w:vAlign w:val="center"/>
        </w:tcPr>
        <w:p w14:paraId="63C872E2" w14:textId="77777777" w:rsidR="001F6A35" w:rsidRDefault="001F6A35" w:rsidP="006C1154">
          <w:pPr>
            <w:pStyle w:val="Sidfot"/>
            <w:tabs>
              <w:tab w:val="clear" w:pos="3969"/>
              <w:tab w:val="right" w:pos="6237"/>
            </w:tabs>
            <w:suppressOverlap/>
            <w:jc w:val="right"/>
          </w:pPr>
          <w:r>
            <w:rPr>
              <w:noProof/>
            </w:rPr>
            <w:drawing>
              <wp:inline distT="0" distB="0" distL="0" distR="0" wp14:anchorId="63C872ED" wp14:editId="63C872EE">
                <wp:extent cx="728000" cy="720000"/>
                <wp:effectExtent l="0" t="0" r="0" b="4445"/>
                <wp:docPr id="2" name="Bildobjekt 2" descr="K:\STEM\Logotyp &amp; profil\EU-logga\EUlogo_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EM\Logotyp &amp; profil\EU-logga\EUlogo_c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000" cy="720000"/>
                        </a:xfrm>
                        <a:prstGeom prst="rect">
                          <a:avLst/>
                        </a:prstGeom>
                        <a:noFill/>
                        <a:ln>
                          <a:noFill/>
                        </a:ln>
                      </pic:spPr>
                    </pic:pic>
                  </a:graphicData>
                </a:graphic>
              </wp:inline>
            </w:drawing>
          </w:r>
        </w:p>
      </w:tc>
    </w:tr>
  </w:tbl>
  <w:p w14:paraId="63C872E4" w14:textId="77777777" w:rsidR="001F6A35" w:rsidRPr="00CE2CCD" w:rsidRDefault="001F6A35" w:rsidP="00181BB9">
    <w:pPr>
      <w:pStyle w:val="Sidhuvud"/>
      <w:jc w:val="right"/>
    </w:pPr>
    <w:r>
      <w:rPr>
        <w:noProof/>
      </w:rPr>
      <w:drawing>
        <wp:anchor distT="0" distB="0" distL="114300" distR="114300" simplePos="0" relativeHeight="251659264" behindDoc="0" locked="0" layoutInCell="1" allowOverlap="1" wp14:anchorId="63C872EF" wp14:editId="63C872F0">
          <wp:simplePos x="0" y="0"/>
          <wp:positionH relativeFrom="page">
            <wp:posOffset>4954532</wp:posOffset>
          </wp:positionH>
          <wp:positionV relativeFrom="page">
            <wp:posOffset>1163174</wp:posOffset>
          </wp:positionV>
          <wp:extent cx="5551170" cy="8240395"/>
          <wp:effectExtent l="0" t="228600" r="0" b="370205"/>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TEM\Mallar\Övrigt\Under utveckling\Energikartläggning\Underlag Consesis\2017-05-17\buublor grön.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rot="9601630">
                    <a:off x="0" y="0"/>
                    <a:ext cx="5551170" cy="8240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3C872F1" wp14:editId="63C872F2">
          <wp:simplePos x="0" y="0"/>
          <wp:positionH relativeFrom="page">
            <wp:posOffset>-1355090</wp:posOffset>
          </wp:positionH>
          <wp:positionV relativeFrom="page">
            <wp:posOffset>-1452245</wp:posOffset>
          </wp:positionV>
          <wp:extent cx="5551170" cy="8240395"/>
          <wp:effectExtent l="0" t="0" r="0" b="8255"/>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TEM\Mallar\Övrigt\Under utveckling\Energikartläggning\Underlag Consesis\2017-05-17\buublor grön.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551170" cy="8240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F094F96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5C8CE4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8C66DB"/>
    <w:multiLevelType w:val="hybridMultilevel"/>
    <w:tmpl w:val="504CE7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DF48E1"/>
    <w:multiLevelType w:val="hybridMultilevel"/>
    <w:tmpl w:val="8D3475F8"/>
    <w:lvl w:ilvl="0" w:tplc="A3B27B32">
      <w:start w:val="2017"/>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91289F"/>
    <w:multiLevelType w:val="hybridMultilevel"/>
    <w:tmpl w:val="7E40D3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51C05CC"/>
    <w:multiLevelType w:val="hybridMultilevel"/>
    <w:tmpl w:val="505069CC"/>
    <w:lvl w:ilvl="0" w:tplc="56F4430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87C03FF"/>
    <w:multiLevelType w:val="hybridMultilevel"/>
    <w:tmpl w:val="91A290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A913CBB"/>
    <w:multiLevelType w:val="hybridMultilevel"/>
    <w:tmpl w:val="A5A2BC1A"/>
    <w:lvl w:ilvl="0" w:tplc="C958E090">
      <w:start w:val="1"/>
      <w:numFmt w:val="decimal"/>
      <w:pStyle w:val="Frg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1" w15:restartNumberingAfterBreak="0">
    <w:nsid w:val="43A00B53"/>
    <w:multiLevelType w:val="hybridMultilevel"/>
    <w:tmpl w:val="E78EE2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3" w15:restartNumberingAfterBreak="0">
    <w:nsid w:val="4E084A17"/>
    <w:multiLevelType w:val="hybridMultilevel"/>
    <w:tmpl w:val="DE74843C"/>
    <w:lvl w:ilvl="0" w:tplc="65F84A1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50F17EB7"/>
    <w:multiLevelType w:val="hybridMultilevel"/>
    <w:tmpl w:val="8D1611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9FB4861"/>
    <w:multiLevelType w:val="hybridMultilevel"/>
    <w:tmpl w:val="918658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7" w15:restartNumberingAfterBreak="0">
    <w:nsid w:val="5F2F5F18"/>
    <w:multiLevelType w:val="hybridMultilevel"/>
    <w:tmpl w:val="45AEAC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0DB7E82"/>
    <w:multiLevelType w:val="hybridMultilevel"/>
    <w:tmpl w:val="2F8689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D9E25F8"/>
    <w:multiLevelType w:val="multilevel"/>
    <w:tmpl w:val="683054BE"/>
    <w:lvl w:ilvl="0">
      <w:start w:val="1"/>
      <w:numFmt w:val="bullet"/>
      <w:lvlText w:val="•"/>
      <w:lvlJc w:val="left"/>
      <w:pPr>
        <w:ind w:left="783" w:hanging="357"/>
      </w:pPr>
      <w:rPr>
        <w:rFonts w:ascii="Times New Roman" w:hAnsi="Times New Roman" w:cs="Times New Roman" w:hint="default"/>
        <w:color w:val="auto"/>
      </w:rPr>
    </w:lvl>
    <w:lvl w:ilvl="1">
      <w:start w:val="1"/>
      <w:numFmt w:val="bullet"/>
      <w:lvlText w:val="–"/>
      <w:lvlJc w:val="left"/>
      <w:pPr>
        <w:ind w:left="1163" w:hanging="380"/>
      </w:pPr>
      <w:rPr>
        <w:rFonts w:ascii="Times New Roman" w:hAnsi="Times New Roman" w:cs="Times New Roman" w:hint="default"/>
      </w:rPr>
    </w:lvl>
    <w:lvl w:ilvl="2">
      <w:start w:val="1"/>
      <w:numFmt w:val="bullet"/>
      <w:lvlText w:val="×"/>
      <w:lvlJc w:val="left"/>
      <w:pPr>
        <w:tabs>
          <w:tab w:val="num" w:pos="1163"/>
        </w:tabs>
        <w:ind w:left="1503" w:hanging="340"/>
      </w:pPr>
      <w:rPr>
        <w:rFonts w:ascii="Times New Roman" w:hAnsi="Times New Roman" w:cs="Times New Roman" w:hint="default"/>
      </w:rPr>
    </w:lvl>
    <w:lvl w:ilvl="3">
      <w:start w:val="1"/>
      <w:numFmt w:val="bullet"/>
      <w:lvlText w:val="•"/>
      <w:lvlJc w:val="left"/>
      <w:pPr>
        <w:tabs>
          <w:tab w:val="num" w:pos="1503"/>
        </w:tabs>
        <w:ind w:left="1787" w:hanging="284"/>
      </w:pPr>
      <w:rPr>
        <w:rFonts w:ascii="Times New Roman" w:hAnsi="Times New Roman" w:cs="Times New Roman" w:hint="default"/>
        <w:color w:val="auto"/>
      </w:rPr>
    </w:lvl>
    <w:lvl w:ilvl="4">
      <w:start w:val="1"/>
      <w:numFmt w:val="bullet"/>
      <w:lvlText w:val="–"/>
      <w:lvlJc w:val="left"/>
      <w:pPr>
        <w:tabs>
          <w:tab w:val="num" w:pos="1787"/>
        </w:tabs>
        <w:ind w:left="2070" w:hanging="283"/>
      </w:pPr>
      <w:rPr>
        <w:rFonts w:ascii="Times New Roman" w:hAnsi="Times New Roman" w:cs="Times New Roman" w:hint="default"/>
      </w:rPr>
    </w:lvl>
    <w:lvl w:ilvl="5">
      <w:start w:val="1"/>
      <w:numFmt w:val="bullet"/>
      <w:lvlText w:val="×"/>
      <w:lvlJc w:val="left"/>
      <w:pPr>
        <w:tabs>
          <w:tab w:val="num" w:pos="2070"/>
        </w:tabs>
        <w:ind w:left="2354" w:hanging="284"/>
      </w:pPr>
      <w:rPr>
        <w:rFonts w:ascii="Times New Roman" w:hAnsi="Times New Roman" w:cs="Times New Roman" w:hint="default"/>
      </w:rPr>
    </w:lvl>
    <w:lvl w:ilvl="6">
      <w:start w:val="1"/>
      <w:numFmt w:val="bullet"/>
      <w:lvlText w:val="•"/>
      <w:lvlJc w:val="left"/>
      <w:pPr>
        <w:tabs>
          <w:tab w:val="num" w:pos="2354"/>
        </w:tabs>
        <w:ind w:left="2637" w:hanging="283"/>
      </w:pPr>
      <w:rPr>
        <w:rFonts w:ascii="Times New Roman" w:hAnsi="Times New Roman" w:cs="Times New Roman" w:hint="default"/>
        <w:color w:val="auto"/>
      </w:rPr>
    </w:lvl>
    <w:lvl w:ilvl="7">
      <w:start w:val="1"/>
      <w:numFmt w:val="bullet"/>
      <w:lvlText w:val="–"/>
      <w:lvlJc w:val="left"/>
      <w:pPr>
        <w:tabs>
          <w:tab w:val="num" w:pos="2637"/>
        </w:tabs>
        <w:ind w:left="2921" w:hanging="284"/>
      </w:pPr>
      <w:rPr>
        <w:rFonts w:ascii="Times New Roman" w:hAnsi="Times New Roman" w:cs="Times New Roman" w:hint="default"/>
      </w:rPr>
    </w:lvl>
    <w:lvl w:ilvl="8">
      <w:start w:val="1"/>
      <w:numFmt w:val="bullet"/>
      <w:lvlText w:val="×"/>
      <w:lvlJc w:val="left"/>
      <w:pPr>
        <w:ind w:left="3204" w:hanging="283"/>
      </w:pPr>
      <w:rPr>
        <w:rFonts w:ascii="Times New Roman" w:hAnsi="Times New Roman" w:cs="Times New Roman" w:hint="default"/>
      </w:rPr>
    </w:lvl>
  </w:abstractNum>
  <w:abstractNum w:abstractNumId="20" w15:restartNumberingAfterBreak="0">
    <w:nsid w:val="763E75F6"/>
    <w:multiLevelType w:val="multilevel"/>
    <w:tmpl w:val="BA4EEE2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21" w15:restartNumberingAfterBreak="0">
    <w:nsid w:val="7E195592"/>
    <w:multiLevelType w:val="multilevel"/>
    <w:tmpl w:val="683054BE"/>
    <w:lvl w:ilvl="0">
      <w:start w:val="1"/>
      <w:numFmt w:val="bullet"/>
      <w:lvlText w:val="•"/>
      <w:lvlJc w:val="left"/>
      <w:pPr>
        <w:ind w:left="1140" w:hanging="357"/>
      </w:pPr>
      <w:rPr>
        <w:rFonts w:ascii="Times New Roman" w:hAnsi="Times New Roman" w:cs="Times New Roman" w:hint="default"/>
        <w:color w:val="auto"/>
      </w:rPr>
    </w:lvl>
    <w:lvl w:ilvl="1">
      <w:start w:val="1"/>
      <w:numFmt w:val="bullet"/>
      <w:lvlText w:val="–"/>
      <w:lvlJc w:val="left"/>
      <w:pPr>
        <w:ind w:left="1520" w:hanging="380"/>
      </w:pPr>
      <w:rPr>
        <w:rFonts w:ascii="Times New Roman" w:hAnsi="Times New Roman" w:cs="Times New Roman" w:hint="default"/>
      </w:rPr>
    </w:lvl>
    <w:lvl w:ilvl="2">
      <w:start w:val="1"/>
      <w:numFmt w:val="bullet"/>
      <w:lvlText w:val="×"/>
      <w:lvlJc w:val="left"/>
      <w:pPr>
        <w:tabs>
          <w:tab w:val="num" w:pos="1520"/>
        </w:tabs>
        <w:ind w:left="1860" w:hanging="340"/>
      </w:pPr>
      <w:rPr>
        <w:rFonts w:ascii="Times New Roman" w:hAnsi="Times New Roman" w:cs="Times New Roman" w:hint="default"/>
      </w:rPr>
    </w:lvl>
    <w:lvl w:ilvl="3">
      <w:start w:val="1"/>
      <w:numFmt w:val="bullet"/>
      <w:lvlText w:val="•"/>
      <w:lvlJc w:val="left"/>
      <w:pPr>
        <w:tabs>
          <w:tab w:val="num" w:pos="1860"/>
        </w:tabs>
        <w:ind w:left="2144" w:hanging="284"/>
      </w:pPr>
      <w:rPr>
        <w:rFonts w:ascii="Times New Roman" w:hAnsi="Times New Roman" w:cs="Times New Roman" w:hint="default"/>
        <w:color w:val="auto"/>
      </w:rPr>
    </w:lvl>
    <w:lvl w:ilvl="4">
      <w:start w:val="1"/>
      <w:numFmt w:val="bullet"/>
      <w:lvlText w:val="–"/>
      <w:lvlJc w:val="left"/>
      <w:pPr>
        <w:tabs>
          <w:tab w:val="num" w:pos="2144"/>
        </w:tabs>
        <w:ind w:left="2427" w:hanging="283"/>
      </w:pPr>
      <w:rPr>
        <w:rFonts w:ascii="Times New Roman" w:hAnsi="Times New Roman" w:cs="Times New Roman" w:hint="default"/>
      </w:rPr>
    </w:lvl>
    <w:lvl w:ilvl="5">
      <w:start w:val="1"/>
      <w:numFmt w:val="bullet"/>
      <w:lvlText w:val="×"/>
      <w:lvlJc w:val="left"/>
      <w:pPr>
        <w:tabs>
          <w:tab w:val="num" w:pos="2427"/>
        </w:tabs>
        <w:ind w:left="2711" w:hanging="284"/>
      </w:pPr>
      <w:rPr>
        <w:rFonts w:ascii="Times New Roman" w:hAnsi="Times New Roman" w:cs="Times New Roman" w:hint="default"/>
      </w:rPr>
    </w:lvl>
    <w:lvl w:ilvl="6">
      <w:start w:val="1"/>
      <w:numFmt w:val="bullet"/>
      <w:lvlText w:val="•"/>
      <w:lvlJc w:val="left"/>
      <w:pPr>
        <w:tabs>
          <w:tab w:val="num" w:pos="2711"/>
        </w:tabs>
        <w:ind w:left="2994" w:hanging="283"/>
      </w:pPr>
      <w:rPr>
        <w:rFonts w:ascii="Times New Roman" w:hAnsi="Times New Roman" w:cs="Times New Roman" w:hint="default"/>
        <w:color w:val="auto"/>
      </w:rPr>
    </w:lvl>
    <w:lvl w:ilvl="7">
      <w:start w:val="1"/>
      <w:numFmt w:val="bullet"/>
      <w:lvlText w:val="–"/>
      <w:lvlJc w:val="left"/>
      <w:pPr>
        <w:tabs>
          <w:tab w:val="num" w:pos="2994"/>
        </w:tabs>
        <w:ind w:left="3278" w:hanging="284"/>
      </w:pPr>
      <w:rPr>
        <w:rFonts w:ascii="Times New Roman" w:hAnsi="Times New Roman" w:cs="Times New Roman" w:hint="default"/>
      </w:rPr>
    </w:lvl>
    <w:lvl w:ilvl="8">
      <w:start w:val="1"/>
      <w:numFmt w:val="bullet"/>
      <w:lvlText w:val="×"/>
      <w:lvlJc w:val="left"/>
      <w:pPr>
        <w:ind w:left="3561" w:hanging="283"/>
      </w:pPr>
      <w:rPr>
        <w:rFonts w:ascii="Times New Roman" w:hAnsi="Times New Roman" w:cs="Times New Roman" w:hint="default"/>
      </w:rPr>
    </w:lvl>
  </w:abstractNum>
  <w:num w:numId="1">
    <w:abstractNumId w:val="8"/>
  </w:num>
  <w:num w:numId="2">
    <w:abstractNumId w:val="1"/>
  </w:num>
  <w:num w:numId="3">
    <w:abstractNumId w:val="9"/>
  </w:num>
  <w:num w:numId="4">
    <w:abstractNumId w:val="11"/>
  </w:num>
  <w:num w:numId="5">
    <w:abstractNumId w:val="15"/>
  </w:num>
  <w:num w:numId="6">
    <w:abstractNumId w:val="18"/>
  </w:num>
  <w:num w:numId="7">
    <w:abstractNumId w:val="2"/>
  </w:num>
  <w:num w:numId="8">
    <w:abstractNumId w:val="12"/>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0"/>
  </w:num>
  <w:num w:numId="15">
    <w:abstractNumId w:val="4"/>
  </w:num>
  <w:num w:numId="16">
    <w:abstractNumId w:val="6"/>
  </w:num>
  <w:num w:numId="17">
    <w:abstractNumId w:val="13"/>
  </w:num>
  <w:num w:numId="18">
    <w:abstractNumId w:val="3"/>
  </w:num>
  <w:num w:numId="19">
    <w:abstractNumId w:val="17"/>
  </w:num>
  <w:num w:numId="20">
    <w:abstractNumId w:val="20"/>
  </w:num>
  <w:num w:numId="21">
    <w:abstractNumId w:val="21"/>
  </w:num>
  <w:num w:numId="22">
    <w:abstractNumId w:val="5"/>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1304"/>
  <w:hyphenationZone w:val="425"/>
  <w:characterSpacingControl w:val="doNotCompress"/>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6A1"/>
    <w:rsid w:val="00015D51"/>
    <w:rsid w:val="000219DF"/>
    <w:rsid w:val="00040CE3"/>
    <w:rsid w:val="000523A9"/>
    <w:rsid w:val="00054007"/>
    <w:rsid w:val="000722A5"/>
    <w:rsid w:val="0008595B"/>
    <w:rsid w:val="00087F43"/>
    <w:rsid w:val="00092559"/>
    <w:rsid w:val="000A44D8"/>
    <w:rsid w:val="000B02DF"/>
    <w:rsid w:val="000B2B1D"/>
    <w:rsid w:val="000B7A13"/>
    <w:rsid w:val="000C5B15"/>
    <w:rsid w:val="000D158C"/>
    <w:rsid w:val="000E06C4"/>
    <w:rsid w:val="00111565"/>
    <w:rsid w:val="00115C2D"/>
    <w:rsid w:val="001220C4"/>
    <w:rsid w:val="001232CE"/>
    <w:rsid w:val="00137DF3"/>
    <w:rsid w:val="00140FDE"/>
    <w:rsid w:val="0014218B"/>
    <w:rsid w:val="001512F0"/>
    <w:rsid w:val="00152184"/>
    <w:rsid w:val="00153338"/>
    <w:rsid w:val="00157274"/>
    <w:rsid w:val="001652E0"/>
    <w:rsid w:val="00170FF4"/>
    <w:rsid w:val="00181BB9"/>
    <w:rsid w:val="00183C4C"/>
    <w:rsid w:val="00185F20"/>
    <w:rsid w:val="0018658F"/>
    <w:rsid w:val="00194F37"/>
    <w:rsid w:val="001A2668"/>
    <w:rsid w:val="001B16F8"/>
    <w:rsid w:val="001D55D5"/>
    <w:rsid w:val="001D6009"/>
    <w:rsid w:val="001D79A7"/>
    <w:rsid w:val="001F6A35"/>
    <w:rsid w:val="00206104"/>
    <w:rsid w:val="00216106"/>
    <w:rsid w:val="002172E0"/>
    <w:rsid w:val="00220333"/>
    <w:rsid w:val="00261B83"/>
    <w:rsid w:val="00264C89"/>
    <w:rsid w:val="0027060F"/>
    <w:rsid w:val="002743EE"/>
    <w:rsid w:val="002818DD"/>
    <w:rsid w:val="00291536"/>
    <w:rsid w:val="00297FC0"/>
    <w:rsid w:val="002B099E"/>
    <w:rsid w:val="002C202A"/>
    <w:rsid w:val="002C6ADB"/>
    <w:rsid w:val="002F59E5"/>
    <w:rsid w:val="002F6704"/>
    <w:rsid w:val="0030011E"/>
    <w:rsid w:val="00302EA7"/>
    <w:rsid w:val="00311DDE"/>
    <w:rsid w:val="00316C83"/>
    <w:rsid w:val="003226F3"/>
    <w:rsid w:val="003404D6"/>
    <w:rsid w:val="003562D1"/>
    <w:rsid w:val="003661E6"/>
    <w:rsid w:val="0038274C"/>
    <w:rsid w:val="00383E8E"/>
    <w:rsid w:val="00395677"/>
    <w:rsid w:val="003A1C83"/>
    <w:rsid w:val="003A7D89"/>
    <w:rsid w:val="003B0604"/>
    <w:rsid w:val="003B2F3B"/>
    <w:rsid w:val="003B42A2"/>
    <w:rsid w:val="003B4E0C"/>
    <w:rsid w:val="003B7148"/>
    <w:rsid w:val="003E08C4"/>
    <w:rsid w:val="003E17A4"/>
    <w:rsid w:val="003F4F8D"/>
    <w:rsid w:val="004076F6"/>
    <w:rsid w:val="004234F3"/>
    <w:rsid w:val="00425F4D"/>
    <w:rsid w:val="00427ADD"/>
    <w:rsid w:val="00433099"/>
    <w:rsid w:val="00441AE7"/>
    <w:rsid w:val="00453B3D"/>
    <w:rsid w:val="004649BD"/>
    <w:rsid w:val="00470B91"/>
    <w:rsid w:val="00473446"/>
    <w:rsid w:val="00485D9A"/>
    <w:rsid w:val="004B1DC2"/>
    <w:rsid w:val="004C3AC8"/>
    <w:rsid w:val="004C48C8"/>
    <w:rsid w:val="004C6405"/>
    <w:rsid w:val="004D5647"/>
    <w:rsid w:val="004D58C8"/>
    <w:rsid w:val="004E319A"/>
    <w:rsid w:val="004E3534"/>
    <w:rsid w:val="004F2CBA"/>
    <w:rsid w:val="004F5B9E"/>
    <w:rsid w:val="004F791F"/>
    <w:rsid w:val="00505E9B"/>
    <w:rsid w:val="00513826"/>
    <w:rsid w:val="00524C34"/>
    <w:rsid w:val="00526683"/>
    <w:rsid w:val="00526DAF"/>
    <w:rsid w:val="00535766"/>
    <w:rsid w:val="005469CB"/>
    <w:rsid w:val="00551CA9"/>
    <w:rsid w:val="005573CB"/>
    <w:rsid w:val="00557937"/>
    <w:rsid w:val="0056189E"/>
    <w:rsid w:val="00567CB3"/>
    <w:rsid w:val="00593672"/>
    <w:rsid w:val="005972D5"/>
    <w:rsid w:val="005A6085"/>
    <w:rsid w:val="005C2B3B"/>
    <w:rsid w:val="005C40B2"/>
    <w:rsid w:val="0060414B"/>
    <w:rsid w:val="00607696"/>
    <w:rsid w:val="0061004A"/>
    <w:rsid w:val="00621730"/>
    <w:rsid w:val="0062328F"/>
    <w:rsid w:val="00623E4B"/>
    <w:rsid w:val="006243F0"/>
    <w:rsid w:val="00632D68"/>
    <w:rsid w:val="00632E99"/>
    <w:rsid w:val="0064498B"/>
    <w:rsid w:val="00645243"/>
    <w:rsid w:val="00650012"/>
    <w:rsid w:val="00653793"/>
    <w:rsid w:val="0065597B"/>
    <w:rsid w:val="006604B2"/>
    <w:rsid w:val="00672DB6"/>
    <w:rsid w:val="006813B9"/>
    <w:rsid w:val="00681973"/>
    <w:rsid w:val="006973CD"/>
    <w:rsid w:val="006978BF"/>
    <w:rsid w:val="006A25D4"/>
    <w:rsid w:val="006A308F"/>
    <w:rsid w:val="006B6B7A"/>
    <w:rsid w:val="006C1154"/>
    <w:rsid w:val="006D40E7"/>
    <w:rsid w:val="006D7755"/>
    <w:rsid w:val="006E1E60"/>
    <w:rsid w:val="006E24DE"/>
    <w:rsid w:val="006F5DCE"/>
    <w:rsid w:val="006F77B5"/>
    <w:rsid w:val="0070167F"/>
    <w:rsid w:val="007051AC"/>
    <w:rsid w:val="007105D6"/>
    <w:rsid w:val="00711028"/>
    <w:rsid w:val="00713E24"/>
    <w:rsid w:val="007170AC"/>
    <w:rsid w:val="00720149"/>
    <w:rsid w:val="00727C97"/>
    <w:rsid w:val="00730617"/>
    <w:rsid w:val="0073546A"/>
    <w:rsid w:val="0075218A"/>
    <w:rsid w:val="00753488"/>
    <w:rsid w:val="00754220"/>
    <w:rsid w:val="00757553"/>
    <w:rsid w:val="007614B3"/>
    <w:rsid w:val="00770D26"/>
    <w:rsid w:val="00781DF6"/>
    <w:rsid w:val="007843C8"/>
    <w:rsid w:val="00787F92"/>
    <w:rsid w:val="007A1C0F"/>
    <w:rsid w:val="007A7958"/>
    <w:rsid w:val="007A7B33"/>
    <w:rsid w:val="007B42A9"/>
    <w:rsid w:val="007B4FFB"/>
    <w:rsid w:val="007D1017"/>
    <w:rsid w:val="007D21C1"/>
    <w:rsid w:val="007D5431"/>
    <w:rsid w:val="007D71B8"/>
    <w:rsid w:val="007E06E2"/>
    <w:rsid w:val="007E09AA"/>
    <w:rsid w:val="007F08B9"/>
    <w:rsid w:val="0084014B"/>
    <w:rsid w:val="00841A3C"/>
    <w:rsid w:val="008442E7"/>
    <w:rsid w:val="0084618F"/>
    <w:rsid w:val="00864A29"/>
    <w:rsid w:val="008761CD"/>
    <w:rsid w:val="00880509"/>
    <w:rsid w:val="00887FBB"/>
    <w:rsid w:val="00894E8E"/>
    <w:rsid w:val="008A5940"/>
    <w:rsid w:val="008A5CDB"/>
    <w:rsid w:val="008A794E"/>
    <w:rsid w:val="008B1946"/>
    <w:rsid w:val="008B7A4D"/>
    <w:rsid w:val="008C2B27"/>
    <w:rsid w:val="008C49F9"/>
    <w:rsid w:val="008D15BF"/>
    <w:rsid w:val="008D7B76"/>
    <w:rsid w:val="008F0A41"/>
    <w:rsid w:val="008F42B2"/>
    <w:rsid w:val="00902DF6"/>
    <w:rsid w:val="00905180"/>
    <w:rsid w:val="00914B67"/>
    <w:rsid w:val="00920F31"/>
    <w:rsid w:val="00921C77"/>
    <w:rsid w:val="00924EF9"/>
    <w:rsid w:val="00926B3D"/>
    <w:rsid w:val="00927444"/>
    <w:rsid w:val="00945406"/>
    <w:rsid w:val="00947B70"/>
    <w:rsid w:val="009515AC"/>
    <w:rsid w:val="00956120"/>
    <w:rsid w:val="00971AE9"/>
    <w:rsid w:val="00977156"/>
    <w:rsid w:val="00977E5C"/>
    <w:rsid w:val="009806A1"/>
    <w:rsid w:val="00994808"/>
    <w:rsid w:val="009B0721"/>
    <w:rsid w:val="009B3F7D"/>
    <w:rsid w:val="009B409A"/>
    <w:rsid w:val="009C7260"/>
    <w:rsid w:val="009D349D"/>
    <w:rsid w:val="009D5CB2"/>
    <w:rsid w:val="009D7698"/>
    <w:rsid w:val="009E5BE9"/>
    <w:rsid w:val="009E6C97"/>
    <w:rsid w:val="009F4B87"/>
    <w:rsid w:val="00A0097E"/>
    <w:rsid w:val="00A110B4"/>
    <w:rsid w:val="00A33B45"/>
    <w:rsid w:val="00A461B4"/>
    <w:rsid w:val="00A519C3"/>
    <w:rsid w:val="00A532B9"/>
    <w:rsid w:val="00A90394"/>
    <w:rsid w:val="00A917F9"/>
    <w:rsid w:val="00A92584"/>
    <w:rsid w:val="00A951B3"/>
    <w:rsid w:val="00AA6CAA"/>
    <w:rsid w:val="00AA7B83"/>
    <w:rsid w:val="00AB0807"/>
    <w:rsid w:val="00AB54B7"/>
    <w:rsid w:val="00AC502B"/>
    <w:rsid w:val="00AD1961"/>
    <w:rsid w:val="00AE1CB2"/>
    <w:rsid w:val="00AE2785"/>
    <w:rsid w:val="00AF5F51"/>
    <w:rsid w:val="00B11815"/>
    <w:rsid w:val="00B124A6"/>
    <w:rsid w:val="00B15B80"/>
    <w:rsid w:val="00B3585C"/>
    <w:rsid w:val="00B407C8"/>
    <w:rsid w:val="00B40A85"/>
    <w:rsid w:val="00B5215F"/>
    <w:rsid w:val="00B53268"/>
    <w:rsid w:val="00B719F9"/>
    <w:rsid w:val="00B72C13"/>
    <w:rsid w:val="00B7751B"/>
    <w:rsid w:val="00B80DF8"/>
    <w:rsid w:val="00B92122"/>
    <w:rsid w:val="00B92377"/>
    <w:rsid w:val="00B97E56"/>
    <w:rsid w:val="00BA3F3D"/>
    <w:rsid w:val="00BB131C"/>
    <w:rsid w:val="00BB4C3C"/>
    <w:rsid w:val="00BC21EF"/>
    <w:rsid w:val="00BC5467"/>
    <w:rsid w:val="00BD2260"/>
    <w:rsid w:val="00BE2CC6"/>
    <w:rsid w:val="00BE6F9F"/>
    <w:rsid w:val="00BF1020"/>
    <w:rsid w:val="00BF151B"/>
    <w:rsid w:val="00BF7C9E"/>
    <w:rsid w:val="00C06DD9"/>
    <w:rsid w:val="00C220B2"/>
    <w:rsid w:val="00C2253E"/>
    <w:rsid w:val="00C23062"/>
    <w:rsid w:val="00C2449B"/>
    <w:rsid w:val="00C25D8C"/>
    <w:rsid w:val="00C2636B"/>
    <w:rsid w:val="00C347B5"/>
    <w:rsid w:val="00C34A35"/>
    <w:rsid w:val="00C34A48"/>
    <w:rsid w:val="00C37022"/>
    <w:rsid w:val="00C516BE"/>
    <w:rsid w:val="00C5271D"/>
    <w:rsid w:val="00C6167A"/>
    <w:rsid w:val="00C64855"/>
    <w:rsid w:val="00C70E86"/>
    <w:rsid w:val="00C72F09"/>
    <w:rsid w:val="00C80B6B"/>
    <w:rsid w:val="00C82D66"/>
    <w:rsid w:val="00C923BC"/>
    <w:rsid w:val="00CA2A64"/>
    <w:rsid w:val="00CA3585"/>
    <w:rsid w:val="00CA524B"/>
    <w:rsid w:val="00CA7454"/>
    <w:rsid w:val="00CC6309"/>
    <w:rsid w:val="00CD02F2"/>
    <w:rsid w:val="00CE2CCD"/>
    <w:rsid w:val="00CE3D02"/>
    <w:rsid w:val="00CF47F7"/>
    <w:rsid w:val="00D02EFF"/>
    <w:rsid w:val="00D11928"/>
    <w:rsid w:val="00D134E9"/>
    <w:rsid w:val="00D13FDB"/>
    <w:rsid w:val="00D20A1D"/>
    <w:rsid w:val="00D23585"/>
    <w:rsid w:val="00D3250F"/>
    <w:rsid w:val="00D32898"/>
    <w:rsid w:val="00D37ACC"/>
    <w:rsid w:val="00D40254"/>
    <w:rsid w:val="00D41D17"/>
    <w:rsid w:val="00D44E27"/>
    <w:rsid w:val="00D46FA5"/>
    <w:rsid w:val="00D47784"/>
    <w:rsid w:val="00D600C3"/>
    <w:rsid w:val="00D766A9"/>
    <w:rsid w:val="00D81C16"/>
    <w:rsid w:val="00D825B8"/>
    <w:rsid w:val="00D83048"/>
    <w:rsid w:val="00D97F70"/>
    <w:rsid w:val="00DA3E5D"/>
    <w:rsid w:val="00DA43FB"/>
    <w:rsid w:val="00DB16BC"/>
    <w:rsid w:val="00DB4F02"/>
    <w:rsid w:val="00DB5F74"/>
    <w:rsid w:val="00DB7020"/>
    <w:rsid w:val="00DC34D1"/>
    <w:rsid w:val="00DE204B"/>
    <w:rsid w:val="00E015E7"/>
    <w:rsid w:val="00E02D60"/>
    <w:rsid w:val="00E21114"/>
    <w:rsid w:val="00E33DD1"/>
    <w:rsid w:val="00E529A9"/>
    <w:rsid w:val="00E772BA"/>
    <w:rsid w:val="00E80A79"/>
    <w:rsid w:val="00E842BF"/>
    <w:rsid w:val="00E85354"/>
    <w:rsid w:val="00E902CB"/>
    <w:rsid w:val="00E903AD"/>
    <w:rsid w:val="00E915FB"/>
    <w:rsid w:val="00EA064C"/>
    <w:rsid w:val="00EA2EE9"/>
    <w:rsid w:val="00ED7B05"/>
    <w:rsid w:val="00ED7E9D"/>
    <w:rsid w:val="00EE0952"/>
    <w:rsid w:val="00EE2788"/>
    <w:rsid w:val="00EF1B10"/>
    <w:rsid w:val="00EF1E21"/>
    <w:rsid w:val="00F007E7"/>
    <w:rsid w:val="00F01743"/>
    <w:rsid w:val="00F07BBE"/>
    <w:rsid w:val="00F14ECB"/>
    <w:rsid w:val="00F30608"/>
    <w:rsid w:val="00F30A41"/>
    <w:rsid w:val="00F343CF"/>
    <w:rsid w:val="00F4021B"/>
    <w:rsid w:val="00F470EA"/>
    <w:rsid w:val="00F47ACE"/>
    <w:rsid w:val="00F565C6"/>
    <w:rsid w:val="00F565E4"/>
    <w:rsid w:val="00F60282"/>
    <w:rsid w:val="00F60FA5"/>
    <w:rsid w:val="00F62B73"/>
    <w:rsid w:val="00F63162"/>
    <w:rsid w:val="00F72CC9"/>
    <w:rsid w:val="00F74BDB"/>
    <w:rsid w:val="00F76774"/>
    <w:rsid w:val="00F767BA"/>
    <w:rsid w:val="00F77391"/>
    <w:rsid w:val="00FC424A"/>
    <w:rsid w:val="00FC4B88"/>
    <w:rsid w:val="00FC5601"/>
    <w:rsid w:val="00FD3542"/>
    <w:rsid w:val="00FD3691"/>
    <w:rsid w:val="00FE1BEA"/>
    <w:rsid w:val="00FE326A"/>
    <w:rsid w:val="00FE6C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fill="f" fillcolor="white" stroke="f">
      <v:fill color="white" on="f"/>
      <v:stroke on="f"/>
    </o:shapedefaults>
    <o:shapelayout v:ext="edit">
      <o:idmap v:ext="edit" data="1"/>
    </o:shapelayout>
  </w:shapeDefaults>
  <w:decimalSymbol w:val=","/>
  <w:listSeparator w:val=";"/>
  <w14:docId w14:val="63C872C3"/>
  <w15:docId w15:val="{04F5F51F-4025-4998-8EA8-279DCCA0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0" w:unhideWhenUsed="1" w:qFormat="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7260"/>
    <w:pPr>
      <w:spacing w:after="0" w:line="240" w:lineRule="auto"/>
    </w:pPr>
    <w:rPr>
      <w:rFonts w:cs="Times New Roman"/>
      <w:sz w:val="24"/>
      <w:szCs w:val="24"/>
      <w:lang w:eastAsia="sv-SE"/>
    </w:rPr>
  </w:style>
  <w:style w:type="paragraph" w:styleId="Rubrik1">
    <w:name w:val="heading 1"/>
    <w:basedOn w:val="Normal"/>
    <w:next w:val="Brdtext"/>
    <w:link w:val="Rubrik1Char"/>
    <w:uiPriority w:val="9"/>
    <w:qFormat/>
    <w:rsid w:val="00EA2EE9"/>
    <w:pPr>
      <w:keepNext/>
      <w:spacing w:after="960"/>
      <w:outlineLvl w:val="0"/>
    </w:pPr>
    <w:rPr>
      <w:rFonts w:ascii="Arial" w:hAnsi="Arial" w:cs="Arial"/>
      <w:bCs/>
      <w:kern w:val="32"/>
      <w:sz w:val="44"/>
      <w:szCs w:val="32"/>
    </w:rPr>
  </w:style>
  <w:style w:type="paragraph" w:styleId="Rubrik2">
    <w:name w:val="heading 2"/>
    <w:basedOn w:val="Normal"/>
    <w:next w:val="Brdtext"/>
    <w:link w:val="Rubrik2Char"/>
    <w:uiPriority w:val="9"/>
    <w:qFormat/>
    <w:rsid w:val="00EA2EE9"/>
    <w:pPr>
      <w:keepNext/>
      <w:spacing w:before="280" w:after="120"/>
      <w:outlineLvl w:val="1"/>
    </w:pPr>
    <w:rPr>
      <w:rFonts w:ascii="Arial" w:hAnsi="Arial" w:cs="Arial"/>
      <w:b/>
      <w:bCs/>
      <w:iCs/>
      <w:sz w:val="21"/>
      <w:szCs w:val="28"/>
    </w:rPr>
  </w:style>
  <w:style w:type="paragraph" w:styleId="Rubrik3">
    <w:name w:val="heading 3"/>
    <w:basedOn w:val="Normal"/>
    <w:next w:val="Brdtext"/>
    <w:link w:val="Rubrik3Char"/>
    <w:uiPriority w:val="9"/>
    <w:qFormat/>
    <w:rsid w:val="001D79A7"/>
    <w:pPr>
      <w:keepNext/>
      <w:spacing w:before="240" w:after="60"/>
      <w:outlineLvl w:val="2"/>
    </w:pPr>
    <w:rPr>
      <w:rFonts w:asciiTheme="majorHAnsi" w:hAnsiTheme="majorHAnsi" w:cs="Arial"/>
      <w:bCs/>
      <w:i/>
      <w:sz w:val="20"/>
      <w:szCs w:val="26"/>
    </w:rPr>
  </w:style>
  <w:style w:type="paragraph" w:styleId="Rubrik4">
    <w:name w:val="heading 4"/>
    <w:basedOn w:val="Normal"/>
    <w:next w:val="Brdtext"/>
    <w:link w:val="Rubrik4Char"/>
    <w:uiPriority w:val="9"/>
    <w:qFormat/>
    <w:rsid w:val="008C2B27"/>
    <w:pPr>
      <w:keepNext/>
      <w:spacing w:before="240"/>
      <w:outlineLvl w:val="3"/>
    </w:pPr>
    <w:rPr>
      <w:b/>
      <w:bCs/>
      <w:szCs w:val="28"/>
    </w:rPr>
  </w:style>
  <w:style w:type="paragraph" w:styleId="Rubrik5">
    <w:name w:val="heading 5"/>
    <w:basedOn w:val="Normal"/>
    <w:next w:val="Normal"/>
    <w:link w:val="Rubrik5Char"/>
    <w:uiPriority w:val="9"/>
    <w:semiHidden/>
    <w:qFormat/>
    <w:rsid w:val="008C2B27"/>
    <w:pPr>
      <w:outlineLvl w:val="4"/>
    </w:pPr>
    <w:rPr>
      <w:rFonts w:ascii="Arial" w:hAnsi="Arial"/>
      <w:bCs/>
      <w:iCs/>
      <w:sz w:val="20"/>
      <w:szCs w:val="26"/>
    </w:rPr>
  </w:style>
  <w:style w:type="paragraph" w:styleId="Rubrik6">
    <w:name w:val="heading 6"/>
    <w:basedOn w:val="Normal"/>
    <w:next w:val="Normal"/>
    <w:link w:val="Rubrik6Char"/>
    <w:uiPriority w:val="9"/>
    <w:semiHidden/>
    <w:qFormat/>
    <w:rsid w:val="008C2B27"/>
    <w:pPr>
      <w:outlineLvl w:val="5"/>
    </w:pPr>
    <w:rPr>
      <w:rFonts w:ascii="Arial" w:hAnsi="Arial"/>
      <w:bCs/>
      <w:sz w:val="20"/>
      <w:szCs w:val="22"/>
    </w:rPr>
  </w:style>
  <w:style w:type="paragraph" w:styleId="Rubrik7">
    <w:name w:val="heading 7"/>
    <w:basedOn w:val="Normal"/>
    <w:next w:val="Normal"/>
    <w:link w:val="Rubrik7Char"/>
    <w:uiPriority w:val="9"/>
    <w:semiHidden/>
    <w:qFormat/>
    <w:rsid w:val="008C2B27"/>
    <w:pPr>
      <w:outlineLvl w:val="6"/>
    </w:pPr>
    <w:rPr>
      <w:rFonts w:ascii="Arial" w:hAnsi="Arial"/>
      <w:sz w:val="20"/>
    </w:rPr>
  </w:style>
  <w:style w:type="paragraph" w:styleId="Rubrik8">
    <w:name w:val="heading 8"/>
    <w:basedOn w:val="Normal"/>
    <w:next w:val="Normal"/>
    <w:link w:val="Rubrik8Char"/>
    <w:uiPriority w:val="9"/>
    <w:semiHidden/>
    <w:qFormat/>
    <w:rsid w:val="008C2B27"/>
    <w:pPr>
      <w:outlineLvl w:val="7"/>
    </w:pPr>
    <w:rPr>
      <w:rFonts w:ascii="Arial" w:hAnsi="Arial"/>
      <w:iCs/>
      <w:sz w:val="20"/>
    </w:rPr>
  </w:style>
  <w:style w:type="paragraph" w:styleId="Rubrik9">
    <w:name w:val="heading 9"/>
    <w:basedOn w:val="Normal"/>
    <w:next w:val="Normal"/>
    <w:link w:val="Rubrik9Char"/>
    <w:uiPriority w:val="9"/>
    <w:semiHidden/>
    <w:qFormat/>
    <w:rsid w:val="008C2B27"/>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EA2EE9"/>
    <w:pPr>
      <w:spacing w:after="160" w:line="280" w:lineRule="atLeast"/>
    </w:pPr>
    <w:rPr>
      <w:sz w:val="22"/>
    </w:rPr>
  </w:style>
  <w:style w:type="character" w:customStyle="1" w:styleId="BrdtextChar">
    <w:name w:val="Brödtext Char"/>
    <w:basedOn w:val="Standardstycketeckensnitt"/>
    <w:link w:val="Brdtext"/>
    <w:rsid w:val="00EA2EE9"/>
    <w:rPr>
      <w:rFonts w:cs="Times New Roman"/>
      <w:szCs w:val="24"/>
      <w:lang w:eastAsia="sv-SE"/>
    </w:rPr>
  </w:style>
  <w:style w:type="character" w:customStyle="1" w:styleId="Rubrik1Char">
    <w:name w:val="Rubrik 1 Char"/>
    <w:basedOn w:val="Standardstycketeckensnitt"/>
    <w:link w:val="Rubrik1"/>
    <w:uiPriority w:val="9"/>
    <w:rsid w:val="00EA2EE9"/>
    <w:rPr>
      <w:rFonts w:ascii="Arial" w:hAnsi="Arial" w:cs="Arial"/>
      <w:bCs/>
      <w:kern w:val="32"/>
      <w:sz w:val="44"/>
      <w:szCs w:val="32"/>
      <w:lang w:eastAsia="sv-SE"/>
    </w:rPr>
  </w:style>
  <w:style w:type="character" w:customStyle="1" w:styleId="Rubrik2Char">
    <w:name w:val="Rubrik 2 Char"/>
    <w:basedOn w:val="Standardstycketeckensnitt"/>
    <w:link w:val="Rubrik2"/>
    <w:uiPriority w:val="9"/>
    <w:rsid w:val="00EA2EE9"/>
    <w:rPr>
      <w:rFonts w:ascii="Arial" w:hAnsi="Arial" w:cs="Arial"/>
      <w:b/>
      <w:bCs/>
      <w:iCs/>
      <w:sz w:val="21"/>
      <w:szCs w:val="28"/>
      <w:lang w:eastAsia="sv-SE"/>
    </w:rPr>
  </w:style>
  <w:style w:type="character" w:customStyle="1" w:styleId="Rubrik3Char">
    <w:name w:val="Rubrik 3 Char"/>
    <w:basedOn w:val="Standardstycketeckensnitt"/>
    <w:link w:val="Rubrik3"/>
    <w:uiPriority w:val="9"/>
    <w:rsid w:val="001D79A7"/>
    <w:rPr>
      <w:rFonts w:asciiTheme="majorHAnsi" w:hAnsiTheme="majorHAnsi" w:cs="Arial"/>
      <w:bCs/>
      <w:i/>
      <w:sz w:val="20"/>
      <w:szCs w:val="26"/>
      <w:lang w:eastAsia="sv-SE"/>
    </w:rPr>
  </w:style>
  <w:style w:type="character" w:customStyle="1" w:styleId="Rubrik4Char">
    <w:name w:val="Rubrik 4 Char"/>
    <w:basedOn w:val="Standardstycketeckensnitt"/>
    <w:link w:val="Rubrik4"/>
    <w:uiPriority w:val="9"/>
    <w:rsid w:val="008C2B27"/>
    <w:rPr>
      <w:rFonts w:ascii="Times New Roman" w:eastAsia="Times New Roman" w:hAnsi="Times New Roman" w:cs="Times New Roman"/>
      <w:b/>
      <w:bCs/>
      <w:sz w:val="24"/>
      <w:szCs w:val="28"/>
      <w:lang w:eastAsia="sv-SE"/>
    </w:rPr>
  </w:style>
  <w:style w:type="character" w:customStyle="1" w:styleId="Rubrik5Char">
    <w:name w:val="Rubrik 5 Char"/>
    <w:basedOn w:val="Standardstycketeckensnitt"/>
    <w:link w:val="Rubrik5"/>
    <w:uiPriority w:val="9"/>
    <w:semiHidden/>
    <w:rsid w:val="008C2B27"/>
    <w:rPr>
      <w:rFonts w:ascii="Arial" w:eastAsia="Times New Roman" w:hAnsi="Arial" w:cs="Times New Roman"/>
      <w:bCs/>
      <w:iCs/>
      <w:sz w:val="20"/>
      <w:szCs w:val="26"/>
      <w:lang w:eastAsia="sv-SE"/>
    </w:rPr>
  </w:style>
  <w:style w:type="character" w:customStyle="1" w:styleId="Rubrik6Char">
    <w:name w:val="Rubrik 6 Char"/>
    <w:basedOn w:val="Standardstycketeckensnitt"/>
    <w:link w:val="Rubrik6"/>
    <w:uiPriority w:val="9"/>
    <w:semiHidden/>
    <w:rsid w:val="008C2B27"/>
    <w:rPr>
      <w:rFonts w:ascii="Arial" w:eastAsia="Times New Roman" w:hAnsi="Arial" w:cs="Times New Roman"/>
      <w:bCs/>
      <w:sz w:val="20"/>
      <w:lang w:eastAsia="sv-SE"/>
    </w:rPr>
  </w:style>
  <w:style w:type="character" w:customStyle="1" w:styleId="Rubrik7Char">
    <w:name w:val="Rubrik 7 Char"/>
    <w:basedOn w:val="Standardstycketeckensnitt"/>
    <w:link w:val="Rubrik7"/>
    <w:uiPriority w:val="9"/>
    <w:semiHidden/>
    <w:rsid w:val="008C2B27"/>
    <w:rPr>
      <w:rFonts w:ascii="Arial" w:eastAsia="Times New Roman" w:hAnsi="Arial" w:cs="Times New Roman"/>
      <w:sz w:val="20"/>
      <w:szCs w:val="24"/>
      <w:lang w:eastAsia="sv-SE"/>
    </w:rPr>
  </w:style>
  <w:style w:type="character" w:customStyle="1" w:styleId="Rubrik8Char">
    <w:name w:val="Rubrik 8 Char"/>
    <w:basedOn w:val="Standardstycketeckensnitt"/>
    <w:link w:val="Rubrik8"/>
    <w:uiPriority w:val="9"/>
    <w:semiHidden/>
    <w:rsid w:val="008C2B27"/>
    <w:rPr>
      <w:rFonts w:ascii="Arial" w:eastAsia="Times New Roman" w:hAnsi="Arial" w:cs="Times New Roman"/>
      <w:iCs/>
      <w:sz w:val="20"/>
      <w:szCs w:val="24"/>
      <w:lang w:eastAsia="sv-SE"/>
    </w:rPr>
  </w:style>
  <w:style w:type="character" w:customStyle="1" w:styleId="Rubrik9Char">
    <w:name w:val="Rubrik 9 Char"/>
    <w:basedOn w:val="Standardstycketeckensnitt"/>
    <w:link w:val="Rubrik9"/>
    <w:uiPriority w:val="9"/>
    <w:semiHidden/>
    <w:rsid w:val="008C2B27"/>
    <w:rPr>
      <w:rFonts w:ascii="Arial" w:eastAsia="Times New Roman" w:hAnsi="Arial" w:cs="Arial"/>
      <w:sz w:val="20"/>
      <w:lang w:eastAsia="sv-SE"/>
    </w:rPr>
  </w:style>
  <w:style w:type="paragraph" w:customStyle="1" w:styleId="avdelning">
    <w:name w:val="avdelning"/>
    <w:basedOn w:val="Normal"/>
    <w:semiHidden/>
    <w:rsid w:val="008C2B27"/>
    <w:rPr>
      <w:sz w:val="20"/>
    </w:rPr>
  </w:style>
  <w:style w:type="paragraph" w:styleId="Beskrivning">
    <w:name w:val="caption"/>
    <w:basedOn w:val="Normal"/>
    <w:next w:val="Normal"/>
    <w:uiPriority w:val="35"/>
    <w:semiHidden/>
    <w:qFormat/>
    <w:rsid w:val="008C2B27"/>
    <w:pPr>
      <w:spacing w:before="120" w:after="120"/>
    </w:pPr>
    <w:rPr>
      <w:b/>
      <w:bCs/>
      <w:sz w:val="20"/>
      <w:szCs w:val="20"/>
    </w:rPr>
  </w:style>
  <w:style w:type="paragraph" w:customStyle="1" w:styleId="ledtext">
    <w:name w:val="ledtext"/>
    <w:basedOn w:val="Normal"/>
    <w:semiHidden/>
    <w:rsid w:val="008C2B27"/>
    <w:rPr>
      <w:rFonts w:ascii="Arial" w:hAnsi="Arial"/>
      <w:sz w:val="14"/>
    </w:rPr>
  </w:style>
  <w:style w:type="paragraph" w:customStyle="1" w:styleId="Blankettnr">
    <w:name w:val="Blankettnr"/>
    <w:basedOn w:val="ledtext"/>
    <w:semiHidden/>
    <w:rsid w:val="008C2B27"/>
    <w:rPr>
      <w:sz w:val="10"/>
    </w:rPr>
  </w:style>
  <w:style w:type="paragraph" w:styleId="Citat">
    <w:name w:val="Quote"/>
    <w:basedOn w:val="Normal"/>
    <w:link w:val="CitatChar"/>
    <w:uiPriority w:val="29"/>
    <w:rsid w:val="008C2B27"/>
    <w:pPr>
      <w:spacing w:line="280" w:lineRule="atLeast"/>
      <w:ind w:left="567"/>
    </w:pPr>
    <w:rPr>
      <w:i/>
      <w:iCs/>
    </w:rPr>
  </w:style>
  <w:style w:type="character" w:customStyle="1" w:styleId="CitatChar">
    <w:name w:val="Citat Char"/>
    <w:basedOn w:val="Standardstycketeckensnitt"/>
    <w:link w:val="Citat"/>
    <w:uiPriority w:val="29"/>
    <w:rsid w:val="008C2B27"/>
    <w:rPr>
      <w:rFonts w:ascii="Times New Roman" w:eastAsia="Times New Roman" w:hAnsi="Times New Roman" w:cs="Times New Roman"/>
      <w:i/>
      <w:iCs/>
      <w:sz w:val="24"/>
      <w:szCs w:val="24"/>
      <w:lang w:eastAsia="sv-SE"/>
    </w:rPr>
  </w:style>
  <w:style w:type="paragraph" w:styleId="Sidhuvud">
    <w:name w:val="header"/>
    <w:basedOn w:val="Normal"/>
    <w:link w:val="SidhuvudChar"/>
    <w:uiPriority w:val="99"/>
    <w:semiHidden/>
    <w:rsid w:val="008C2B27"/>
    <w:pPr>
      <w:tabs>
        <w:tab w:val="center" w:pos="4536"/>
        <w:tab w:val="right" w:pos="9072"/>
      </w:tabs>
    </w:pPr>
  </w:style>
  <w:style w:type="character" w:customStyle="1" w:styleId="SidhuvudChar">
    <w:name w:val="Sidhuvud Char"/>
    <w:basedOn w:val="Standardstycketeckensnitt"/>
    <w:link w:val="Sidhuvud"/>
    <w:uiPriority w:val="99"/>
    <w:semiHidden/>
    <w:rsid w:val="008C2B27"/>
    <w:rPr>
      <w:rFonts w:ascii="Times New Roman" w:eastAsia="Times New Roman" w:hAnsi="Times New Roman" w:cs="Times New Roman"/>
      <w:sz w:val="24"/>
      <w:szCs w:val="24"/>
      <w:lang w:eastAsia="sv-SE"/>
    </w:rPr>
  </w:style>
  <w:style w:type="paragraph" w:customStyle="1" w:styleId="Doktyp">
    <w:name w:val="Doktyp"/>
    <w:basedOn w:val="Sidhuvud"/>
    <w:semiHidden/>
    <w:rsid w:val="008C2B27"/>
    <w:pPr>
      <w:spacing w:after="60"/>
    </w:pPr>
    <w:rPr>
      <w:rFonts w:ascii="Arial" w:hAnsi="Arial" w:cs="Arial"/>
      <w:caps/>
    </w:rPr>
  </w:style>
  <w:style w:type="paragraph" w:styleId="Figurfrteckning">
    <w:name w:val="table of figures"/>
    <w:basedOn w:val="Normal"/>
    <w:next w:val="Normal"/>
    <w:uiPriority w:val="99"/>
    <w:semiHidden/>
    <w:rsid w:val="008C2B27"/>
    <w:pPr>
      <w:ind w:left="480" w:hanging="480"/>
    </w:pPr>
  </w:style>
  <w:style w:type="character" w:styleId="Fotnotsreferens">
    <w:name w:val="footnote reference"/>
    <w:basedOn w:val="Standardstycketeckensnitt"/>
    <w:uiPriority w:val="99"/>
    <w:semiHidden/>
    <w:rsid w:val="008C2B27"/>
    <w:rPr>
      <w:vertAlign w:val="superscript"/>
    </w:rPr>
  </w:style>
  <w:style w:type="paragraph" w:styleId="Fotnotstext">
    <w:name w:val="footnote text"/>
    <w:basedOn w:val="Normal"/>
    <w:link w:val="FotnotstextChar"/>
    <w:uiPriority w:val="99"/>
    <w:semiHidden/>
    <w:rsid w:val="008C2B27"/>
    <w:rPr>
      <w:sz w:val="20"/>
      <w:szCs w:val="20"/>
    </w:rPr>
  </w:style>
  <w:style w:type="character" w:customStyle="1" w:styleId="FotnotstextChar">
    <w:name w:val="Fotnotstext Char"/>
    <w:basedOn w:val="Standardstycketeckensnitt"/>
    <w:link w:val="Fotnotstext"/>
    <w:uiPriority w:val="99"/>
    <w:semiHidden/>
    <w:rsid w:val="008C2B27"/>
    <w:rPr>
      <w:rFonts w:ascii="Times New Roman" w:eastAsia="Times New Roman" w:hAnsi="Times New Roman" w:cs="Times New Roman"/>
      <w:sz w:val="20"/>
      <w:szCs w:val="20"/>
      <w:lang w:eastAsia="sv-SE"/>
    </w:rPr>
  </w:style>
  <w:style w:type="character" w:styleId="Hyperlnk">
    <w:name w:val="Hyperlink"/>
    <w:basedOn w:val="Standardstycketeckensnitt"/>
    <w:uiPriority w:val="99"/>
    <w:semiHidden/>
    <w:rsid w:val="008C2B27"/>
    <w:rPr>
      <w:color w:val="0000FF"/>
      <w:u w:val="single"/>
    </w:rPr>
  </w:style>
  <w:style w:type="paragraph" w:styleId="Innehll1">
    <w:name w:val="toc 1"/>
    <w:basedOn w:val="Normal"/>
    <w:next w:val="Normal"/>
    <w:autoRedefine/>
    <w:uiPriority w:val="39"/>
    <w:semiHidden/>
    <w:rsid w:val="008C2B27"/>
    <w:pPr>
      <w:spacing w:line="280" w:lineRule="atLeast"/>
    </w:pPr>
  </w:style>
  <w:style w:type="paragraph" w:styleId="Innehll2">
    <w:name w:val="toc 2"/>
    <w:basedOn w:val="Normal"/>
    <w:next w:val="Normal"/>
    <w:autoRedefine/>
    <w:uiPriority w:val="39"/>
    <w:semiHidden/>
    <w:rsid w:val="008C2B27"/>
    <w:pPr>
      <w:spacing w:line="280" w:lineRule="atLeast"/>
      <w:ind w:left="238"/>
    </w:pPr>
  </w:style>
  <w:style w:type="paragraph" w:styleId="Innehll3">
    <w:name w:val="toc 3"/>
    <w:basedOn w:val="Normal"/>
    <w:next w:val="Normal"/>
    <w:autoRedefine/>
    <w:uiPriority w:val="39"/>
    <w:semiHidden/>
    <w:rsid w:val="008C2B27"/>
    <w:pPr>
      <w:spacing w:line="280" w:lineRule="atLeast"/>
      <w:ind w:left="482"/>
    </w:pPr>
  </w:style>
  <w:style w:type="paragraph" w:styleId="Innehll4">
    <w:name w:val="toc 4"/>
    <w:basedOn w:val="Normal"/>
    <w:next w:val="Normal"/>
    <w:autoRedefine/>
    <w:uiPriority w:val="39"/>
    <w:semiHidden/>
    <w:rsid w:val="008C2B27"/>
    <w:pPr>
      <w:ind w:left="720"/>
    </w:pPr>
  </w:style>
  <w:style w:type="paragraph" w:styleId="Innehll5">
    <w:name w:val="toc 5"/>
    <w:basedOn w:val="Normal"/>
    <w:next w:val="Normal"/>
    <w:autoRedefine/>
    <w:uiPriority w:val="39"/>
    <w:semiHidden/>
    <w:rsid w:val="008C2B27"/>
    <w:pPr>
      <w:ind w:left="960"/>
    </w:pPr>
  </w:style>
  <w:style w:type="paragraph" w:styleId="Innehll6">
    <w:name w:val="toc 6"/>
    <w:basedOn w:val="Normal"/>
    <w:next w:val="Normal"/>
    <w:autoRedefine/>
    <w:uiPriority w:val="39"/>
    <w:semiHidden/>
    <w:rsid w:val="008C2B27"/>
    <w:pPr>
      <w:ind w:left="1200"/>
    </w:pPr>
  </w:style>
  <w:style w:type="paragraph" w:styleId="Innehll7">
    <w:name w:val="toc 7"/>
    <w:basedOn w:val="Normal"/>
    <w:next w:val="Normal"/>
    <w:autoRedefine/>
    <w:uiPriority w:val="39"/>
    <w:semiHidden/>
    <w:rsid w:val="008C2B27"/>
    <w:pPr>
      <w:ind w:left="1440"/>
    </w:pPr>
  </w:style>
  <w:style w:type="paragraph" w:styleId="Innehll8">
    <w:name w:val="toc 8"/>
    <w:basedOn w:val="Normal"/>
    <w:next w:val="Normal"/>
    <w:autoRedefine/>
    <w:uiPriority w:val="39"/>
    <w:semiHidden/>
    <w:rsid w:val="008C2B27"/>
    <w:pPr>
      <w:ind w:left="1680"/>
    </w:pPr>
  </w:style>
  <w:style w:type="paragraph" w:styleId="Innehll9">
    <w:name w:val="toc 9"/>
    <w:basedOn w:val="Normal"/>
    <w:next w:val="Normal"/>
    <w:autoRedefine/>
    <w:uiPriority w:val="39"/>
    <w:semiHidden/>
    <w:rsid w:val="008C2B27"/>
    <w:pPr>
      <w:ind w:left="1920"/>
    </w:pPr>
  </w:style>
  <w:style w:type="paragraph" w:customStyle="1" w:styleId="Klla">
    <w:name w:val="Källa"/>
    <w:basedOn w:val="Normal"/>
    <w:semiHidden/>
    <w:qFormat/>
    <w:rsid w:val="008C2B27"/>
    <w:pPr>
      <w:spacing w:before="40" w:after="120"/>
    </w:pPr>
    <w:rPr>
      <w:sz w:val="20"/>
    </w:rPr>
  </w:style>
  <w:style w:type="paragraph" w:customStyle="1" w:styleId="Nummerlista">
    <w:name w:val="Nummerlista"/>
    <w:basedOn w:val="Brdtext"/>
    <w:qFormat/>
    <w:rsid w:val="008C2B27"/>
    <w:pPr>
      <w:numPr>
        <w:numId w:val="1"/>
      </w:numPr>
    </w:pPr>
  </w:style>
  <w:style w:type="paragraph" w:customStyle="1" w:styleId="ProfilInfo">
    <w:name w:val="ProfilInfo"/>
    <w:basedOn w:val="Normal"/>
    <w:semiHidden/>
    <w:rsid w:val="008C2B27"/>
    <w:rPr>
      <w:sz w:val="20"/>
    </w:rPr>
  </w:style>
  <w:style w:type="paragraph" w:styleId="Punktlista">
    <w:name w:val="List Bullet"/>
    <w:basedOn w:val="Brdtext"/>
    <w:qFormat/>
    <w:rsid w:val="008C2B27"/>
    <w:pPr>
      <w:numPr>
        <w:numId w:val="3"/>
      </w:numPr>
    </w:pPr>
  </w:style>
  <w:style w:type="paragraph" w:styleId="Sidfot">
    <w:name w:val="footer"/>
    <w:basedOn w:val="Normal"/>
    <w:link w:val="SidfotChar"/>
    <w:uiPriority w:val="99"/>
    <w:semiHidden/>
    <w:rsid w:val="003F4F8D"/>
    <w:pPr>
      <w:tabs>
        <w:tab w:val="center" w:pos="3969"/>
      </w:tabs>
    </w:pPr>
  </w:style>
  <w:style w:type="character" w:customStyle="1" w:styleId="SidfotChar">
    <w:name w:val="Sidfot Char"/>
    <w:basedOn w:val="Standardstycketeckensnitt"/>
    <w:link w:val="Sidfot"/>
    <w:uiPriority w:val="99"/>
    <w:semiHidden/>
    <w:rsid w:val="003F4F8D"/>
    <w:rPr>
      <w:rFonts w:ascii="Times New Roman" w:hAnsi="Times New Roman" w:cs="Times New Roman"/>
      <w:sz w:val="24"/>
      <w:szCs w:val="24"/>
      <w:lang w:eastAsia="sv-SE"/>
    </w:rPr>
  </w:style>
  <w:style w:type="paragraph" w:customStyle="1" w:styleId="sidfotadress">
    <w:name w:val="sidfotadress"/>
    <w:basedOn w:val="Normal"/>
    <w:semiHidden/>
    <w:rsid w:val="008C2B27"/>
    <w:rPr>
      <w:rFonts w:ascii="Arial" w:hAnsi="Arial" w:cs="Arial"/>
      <w:sz w:val="16"/>
    </w:rPr>
  </w:style>
  <w:style w:type="character" w:styleId="Sidnummer">
    <w:name w:val="page number"/>
    <w:basedOn w:val="Standardstycketeckensnitt"/>
    <w:uiPriority w:val="99"/>
    <w:semiHidden/>
    <w:rsid w:val="008C2B27"/>
  </w:style>
  <w:style w:type="table" w:customStyle="1" w:styleId="TabellEnergimyndigheten">
    <w:name w:val="Tabell_Energimyndigheten"/>
    <w:basedOn w:val="Normaltabell"/>
    <w:uiPriority w:val="99"/>
    <w:rsid w:val="008C2B27"/>
    <w:pPr>
      <w:spacing w:before="80" w:after="60" w:line="240" w:lineRule="auto"/>
    </w:pPr>
    <w:rPr>
      <w:rFonts w:ascii="Arial" w:hAnsi="Arial" w:cs="Times New Roman"/>
      <w:sz w:val="16"/>
      <w:szCs w:val="20"/>
      <w:lang w:eastAsia="sv-SE"/>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table" w:customStyle="1" w:styleId="TabellrutntEnergimyndigheten">
    <w:name w:val="Tabell_rutnät_Energimyndigheten"/>
    <w:basedOn w:val="Normaltabell"/>
    <w:rsid w:val="008C2B27"/>
    <w:pPr>
      <w:spacing w:before="80" w:after="60" w:line="240" w:lineRule="auto"/>
    </w:pPr>
    <w:rPr>
      <w:rFonts w:ascii="Arial" w:hAnsi="Arial" w:cs="Times New Roman"/>
      <w:sz w:val="16"/>
      <w:szCs w:val="20"/>
      <w:lang w:eastAsia="sv-SE"/>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table" w:styleId="Tabellrutnt">
    <w:name w:val="Table Grid"/>
    <w:basedOn w:val="Normaltabell"/>
    <w:uiPriority w:val="39"/>
    <w:rsid w:val="008C2B2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uiPriority w:val="9"/>
    <w:qFormat/>
    <w:rsid w:val="001D79A7"/>
    <w:rPr>
      <w:rFonts w:asciiTheme="majorHAnsi" w:hAnsiTheme="majorHAnsi"/>
      <w:sz w:val="16"/>
    </w:rPr>
  </w:style>
  <w:style w:type="paragraph" w:customStyle="1" w:styleId="Ingress">
    <w:name w:val="Ingress"/>
    <w:basedOn w:val="Brdtext"/>
    <w:qFormat/>
    <w:rsid w:val="001D79A7"/>
    <w:pPr>
      <w:spacing w:after="360"/>
    </w:pPr>
    <w:rPr>
      <w:rFonts w:asciiTheme="majorHAnsi" w:hAnsiTheme="majorHAnsi"/>
      <w:b/>
    </w:rPr>
  </w:style>
  <w:style w:type="paragraph" w:customStyle="1" w:styleId="Kantrubrik">
    <w:name w:val="Kantrubrik"/>
    <w:basedOn w:val="Brdtext"/>
    <w:qFormat/>
    <w:rsid w:val="001D79A7"/>
    <w:rPr>
      <w:rFonts w:asciiTheme="majorHAnsi" w:hAnsiTheme="majorHAnsi"/>
      <w:b/>
      <w:sz w:val="20"/>
    </w:rPr>
  </w:style>
  <w:style w:type="paragraph" w:styleId="Ballongtext">
    <w:name w:val="Balloon Text"/>
    <w:basedOn w:val="Normal"/>
    <w:link w:val="BallongtextChar"/>
    <w:uiPriority w:val="99"/>
    <w:semiHidden/>
    <w:rsid w:val="00567CB3"/>
    <w:rPr>
      <w:rFonts w:ascii="Tahoma" w:hAnsi="Tahoma" w:cs="Tahoma"/>
      <w:sz w:val="16"/>
      <w:szCs w:val="16"/>
    </w:rPr>
  </w:style>
  <w:style w:type="character" w:customStyle="1" w:styleId="BallongtextChar">
    <w:name w:val="Ballongtext Char"/>
    <w:basedOn w:val="Standardstycketeckensnitt"/>
    <w:link w:val="Ballongtext"/>
    <w:uiPriority w:val="99"/>
    <w:semiHidden/>
    <w:rsid w:val="00567CB3"/>
    <w:rPr>
      <w:rFonts w:ascii="Tahoma" w:hAnsi="Tahoma" w:cs="Tahoma"/>
      <w:sz w:val="16"/>
      <w:szCs w:val="16"/>
      <w:lang w:eastAsia="sv-SE"/>
    </w:rPr>
  </w:style>
  <w:style w:type="character" w:styleId="Platshllartext">
    <w:name w:val="Placeholder Text"/>
    <w:basedOn w:val="Standardstycketeckensnitt"/>
    <w:uiPriority w:val="99"/>
    <w:semiHidden/>
    <w:rsid w:val="00947B70"/>
    <w:rPr>
      <w:color w:val="808080"/>
    </w:rPr>
  </w:style>
  <w:style w:type="paragraph" w:styleId="Liststycke">
    <w:name w:val="List Paragraph"/>
    <w:aliases w:val="1st level - Bullet List Paragraph,Paragrafo elenco,List Paragraph1"/>
    <w:basedOn w:val="Normal"/>
    <w:link w:val="ListstyckeChar"/>
    <w:uiPriority w:val="34"/>
    <w:qFormat/>
    <w:rsid w:val="008D7B76"/>
    <w:pPr>
      <w:ind w:left="720"/>
      <w:contextualSpacing/>
    </w:pPr>
    <w:rPr>
      <w:rFonts w:ascii="Georgia" w:hAnsi="Georgia"/>
      <w:sz w:val="20"/>
      <w:szCs w:val="20"/>
    </w:rPr>
  </w:style>
  <w:style w:type="character" w:customStyle="1" w:styleId="ListstyckeChar">
    <w:name w:val="Liststycke Char"/>
    <w:aliases w:val="1st level - Bullet List Paragraph Char,Paragrafo elenco Char,List Paragraph1 Char"/>
    <w:basedOn w:val="Standardstycketeckensnitt"/>
    <w:link w:val="Liststycke"/>
    <w:uiPriority w:val="34"/>
    <w:locked/>
    <w:rsid w:val="008D7B76"/>
    <w:rPr>
      <w:rFonts w:ascii="Georgia" w:hAnsi="Georgia" w:cs="Times New Roman"/>
      <w:sz w:val="20"/>
      <w:szCs w:val="20"/>
      <w:lang w:eastAsia="sv-SE"/>
    </w:rPr>
  </w:style>
  <w:style w:type="character" w:customStyle="1" w:styleId="DokumentversiktChar">
    <w:name w:val="Dokumentöversikt Char"/>
    <w:basedOn w:val="Standardstycketeckensnitt"/>
    <w:link w:val="Dokumentversikt"/>
    <w:uiPriority w:val="99"/>
    <w:semiHidden/>
    <w:rsid w:val="001F6A35"/>
    <w:rPr>
      <w:rFonts w:asciiTheme="majorHAnsi" w:eastAsiaTheme="minorHAnsi" w:hAnsiTheme="majorHAnsi" w:cs="Segoe UI"/>
      <w:sz w:val="16"/>
      <w:szCs w:val="16"/>
    </w:rPr>
  </w:style>
  <w:style w:type="paragraph" w:styleId="Dokumentversikt">
    <w:name w:val="Document Map"/>
    <w:basedOn w:val="Normal"/>
    <w:link w:val="DokumentversiktChar"/>
    <w:uiPriority w:val="99"/>
    <w:semiHidden/>
    <w:unhideWhenUsed/>
    <w:rsid w:val="001F6A35"/>
    <w:rPr>
      <w:rFonts w:asciiTheme="majorHAnsi" w:eastAsiaTheme="minorHAnsi" w:hAnsiTheme="majorHAnsi" w:cs="Segoe UI"/>
      <w:sz w:val="16"/>
      <w:szCs w:val="16"/>
      <w:lang w:eastAsia="en-US"/>
    </w:rPr>
  </w:style>
  <w:style w:type="paragraph" w:customStyle="1" w:styleId="Ledtext0">
    <w:name w:val="Ledtext"/>
    <w:basedOn w:val="Normal"/>
    <w:semiHidden/>
    <w:rsid w:val="001F6A35"/>
    <w:rPr>
      <w:rFonts w:asciiTheme="majorHAnsi" w:eastAsiaTheme="minorHAnsi" w:hAnsiTheme="majorHAnsi" w:cstheme="minorBidi"/>
      <w:sz w:val="14"/>
      <w:szCs w:val="22"/>
      <w:lang w:eastAsia="en-US"/>
    </w:rPr>
  </w:style>
  <w:style w:type="paragraph" w:customStyle="1" w:styleId="Instruktionstext">
    <w:name w:val="Instruktionstext"/>
    <w:basedOn w:val="Brdtext"/>
    <w:semiHidden/>
    <w:rsid w:val="001F6A35"/>
    <w:rPr>
      <w:rFonts w:eastAsiaTheme="minorHAnsi" w:cstheme="minorBidi"/>
      <w:i/>
      <w:vanish/>
      <w:color w:val="0000FF"/>
      <w:sz w:val="24"/>
      <w:szCs w:val="22"/>
      <w:lang w:eastAsia="en-US"/>
    </w:rPr>
  </w:style>
  <w:style w:type="paragraph" w:customStyle="1" w:styleId="Sidfotstext">
    <w:name w:val="Sidfotstext"/>
    <w:basedOn w:val="Normal"/>
    <w:semiHidden/>
    <w:rsid w:val="001F6A35"/>
    <w:rPr>
      <w:rFonts w:asciiTheme="majorHAnsi" w:eastAsiaTheme="minorHAnsi" w:hAnsiTheme="majorHAnsi" w:cstheme="minorBidi"/>
      <w:sz w:val="16"/>
      <w:szCs w:val="22"/>
      <w:lang w:eastAsia="en-US"/>
    </w:rPr>
  </w:style>
  <w:style w:type="paragraph" w:customStyle="1" w:styleId="Sidhuvudstext">
    <w:name w:val="Sidhuvudstext"/>
    <w:basedOn w:val="Normal"/>
    <w:semiHidden/>
    <w:rsid w:val="001F6A35"/>
    <w:rPr>
      <w:rFonts w:eastAsiaTheme="minorHAnsi" w:cstheme="minorBidi"/>
      <w:sz w:val="20"/>
      <w:szCs w:val="22"/>
      <w:lang w:eastAsia="en-US"/>
    </w:rPr>
  </w:style>
  <w:style w:type="paragraph" w:customStyle="1" w:styleId="Mall-Id">
    <w:name w:val="Mall-Id"/>
    <w:basedOn w:val="Normal"/>
    <w:semiHidden/>
    <w:rsid w:val="001F6A35"/>
    <w:rPr>
      <w:rFonts w:asciiTheme="majorHAnsi" w:eastAsiaTheme="minorHAnsi" w:hAnsiTheme="majorHAnsi" w:cstheme="minorBidi"/>
      <w:color w:val="A5A5A5"/>
      <w:sz w:val="10"/>
      <w:szCs w:val="22"/>
      <w:lang w:eastAsia="en-US"/>
    </w:rPr>
  </w:style>
  <w:style w:type="character" w:customStyle="1" w:styleId="Formatmall1">
    <w:name w:val="Formatmall1"/>
    <w:basedOn w:val="Standardstycketeckensnitt"/>
    <w:uiPriority w:val="1"/>
    <w:rsid w:val="001F6A35"/>
  </w:style>
  <w:style w:type="character" w:customStyle="1" w:styleId="Formatmall2">
    <w:name w:val="Formatmall2"/>
    <w:basedOn w:val="Standardstycketeckensnitt"/>
    <w:uiPriority w:val="1"/>
    <w:rsid w:val="001F6A35"/>
    <w:rPr>
      <w:rFonts w:asciiTheme="minorHAnsi" w:hAnsiTheme="minorHAnsi"/>
    </w:rPr>
  </w:style>
  <w:style w:type="character" w:styleId="Kommentarsreferens">
    <w:name w:val="annotation reference"/>
    <w:basedOn w:val="Standardstycketeckensnitt"/>
    <w:uiPriority w:val="99"/>
    <w:semiHidden/>
    <w:unhideWhenUsed/>
    <w:rsid w:val="001F6A35"/>
    <w:rPr>
      <w:sz w:val="16"/>
      <w:szCs w:val="16"/>
    </w:rPr>
  </w:style>
  <w:style w:type="character" w:customStyle="1" w:styleId="KommentarerChar">
    <w:name w:val="Kommentarer Char"/>
    <w:basedOn w:val="Standardstycketeckensnitt"/>
    <w:link w:val="Kommentarer"/>
    <w:uiPriority w:val="99"/>
    <w:semiHidden/>
    <w:rsid w:val="001F6A35"/>
    <w:rPr>
      <w:rFonts w:eastAsiaTheme="minorHAnsi"/>
      <w:sz w:val="20"/>
      <w:szCs w:val="20"/>
    </w:rPr>
  </w:style>
  <w:style w:type="paragraph" w:styleId="Kommentarer">
    <w:name w:val="annotation text"/>
    <w:basedOn w:val="Normal"/>
    <w:link w:val="KommentarerChar"/>
    <w:uiPriority w:val="99"/>
    <w:semiHidden/>
    <w:unhideWhenUsed/>
    <w:rsid w:val="001F6A35"/>
    <w:rPr>
      <w:rFonts w:eastAsiaTheme="minorHAnsi" w:cstheme="minorBidi"/>
      <w:sz w:val="20"/>
      <w:szCs w:val="20"/>
      <w:lang w:eastAsia="en-US"/>
    </w:rPr>
  </w:style>
  <w:style w:type="character" w:customStyle="1" w:styleId="KommentarsmneChar">
    <w:name w:val="Kommentarsämne Char"/>
    <w:basedOn w:val="KommentarerChar"/>
    <w:link w:val="Kommentarsmne"/>
    <w:uiPriority w:val="99"/>
    <w:semiHidden/>
    <w:rsid w:val="001F6A35"/>
    <w:rPr>
      <w:rFonts w:eastAsiaTheme="minorHAnsi"/>
      <w:b/>
      <w:bCs/>
      <w:sz w:val="20"/>
      <w:szCs w:val="20"/>
    </w:rPr>
  </w:style>
  <w:style w:type="paragraph" w:styleId="Kommentarsmne">
    <w:name w:val="annotation subject"/>
    <w:basedOn w:val="Kommentarer"/>
    <w:next w:val="Kommentarer"/>
    <w:link w:val="KommentarsmneChar"/>
    <w:uiPriority w:val="99"/>
    <w:semiHidden/>
    <w:unhideWhenUsed/>
    <w:rsid w:val="001F6A35"/>
    <w:rPr>
      <w:b/>
      <w:bCs/>
    </w:rPr>
  </w:style>
  <w:style w:type="paragraph" w:customStyle="1" w:styleId="Frga">
    <w:name w:val="Fråga"/>
    <w:basedOn w:val="Rubrik3"/>
    <w:qFormat/>
    <w:rsid w:val="001F6A35"/>
    <w:pPr>
      <w:keepLines/>
      <w:numPr>
        <w:numId w:val="24"/>
      </w:numPr>
      <w:ind w:left="567" w:hanging="567"/>
    </w:pPr>
    <w:rPr>
      <w:rFonts w:eastAsiaTheme="majorEastAsia" w:cstheme="majorBidi"/>
      <w:bCs w:val="0"/>
      <w:i w:val="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energimyndigheten.se/statistik/branslen/varmevarden-och-emissionsfaktorer1/"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a\AppData\Local\Microsoft\Windows\INetCache\Content.Outlook\OIPFXB7O\Energikartl&#228;ggning%20inbjudan%20(003).dotx" TargetMode="External"/></Relationships>
</file>

<file path=word/theme/theme1.xml><?xml version="1.0" encoding="utf-8"?>
<a:theme xmlns:a="http://schemas.openxmlformats.org/drawingml/2006/main" name="Office-tema">
  <a:themeElements>
    <a:clrScheme name="Energikartläggning">
      <a:dk1>
        <a:sysClr val="windowText" lastClr="000000"/>
      </a:dk1>
      <a:lt1>
        <a:sysClr val="window" lastClr="FFFFFF"/>
      </a:lt1>
      <a:dk2>
        <a:srgbClr val="1F497D"/>
      </a:dk2>
      <a:lt2>
        <a:srgbClr val="EEECE1"/>
      </a:lt2>
      <a:accent1>
        <a:srgbClr val="339F7B"/>
      </a:accent1>
      <a:accent2>
        <a:srgbClr val="45C399"/>
      </a:accent2>
      <a:accent3>
        <a:srgbClr val="71D1B1"/>
      </a:accent3>
      <a:accent4>
        <a:srgbClr val="8064A2"/>
      </a:accent4>
      <a:accent5>
        <a:srgbClr val="4BACC6"/>
      </a:accent5>
      <a:accent6>
        <a:srgbClr val="F79646"/>
      </a:accent6>
      <a:hlink>
        <a:srgbClr val="0000FF"/>
      </a:hlink>
      <a:folHlink>
        <a:srgbClr val="800080"/>
      </a:folHlink>
    </a:clrScheme>
    <a:fontScheme name="Fondprogrammet">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8EEBF99E87DAB48B7B6850312A591A7" ma:contentTypeVersion="13" ma:contentTypeDescription="Skapa ett nytt dokument." ma:contentTypeScope="" ma:versionID="9a1f6fbf2dd8dc22815722c4d0dbd8bd">
  <xsd:schema xmlns:xsd="http://www.w3.org/2001/XMLSchema" xmlns:xs="http://www.w3.org/2001/XMLSchema" xmlns:p="http://schemas.microsoft.com/office/2006/metadata/properties" xmlns:ns3="17a4b6e0-060f-4498-abdb-fefbd3296105" xmlns:ns4="ab100dcc-de2d-40c6-9c06-e146ae30916c" targetNamespace="http://schemas.microsoft.com/office/2006/metadata/properties" ma:root="true" ma:fieldsID="6c7f9e7e5833ec1714cc62c1c721b8ea" ns3:_="" ns4:_="">
    <xsd:import namespace="17a4b6e0-060f-4498-abdb-fefbd3296105"/>
    <xsd:import namespace="ab100dcc-de2d-40c6-9c06-e146ae3091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4b6e0-060f-4498-abdb-fefbd3296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100dcc-de2d-40c6-9c06-e146ae30916c"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2C8BF2-7FB8-4E60-9197-8DDE5E6DBD14}">
  <ds:schemaRefs>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ab100dcc-de2d-40c6-9c06-e146ae30916c"/>
    <ds:schemaRef ds:uri="17a4b6e0-060f-4498-abdb-fefbd3296105"/>
  </ds:schemaRefs>
</ds:datastoreItem>
</file>

<file path=customXml/itemProps2.xml><?xml version="1.0" encoding="utf-8"?>
<ds:datastoreItem xmlns:ds="http://schemas.openxmlformats.org/officeDocument/2006/customXml" ds:itemID="{82CC6B49-78F6-4A77-856C-D3C845466C0A}">
  <ds:schemaRefs>
    <ds:schemaRef ds:uri="http://schemas.microsoft.com/sharepoint/v3/contenttype/forms"/>
  </ds:schemaRefs>
</ds:datastoreItem>
</file>

<file path=customXml/itemProps3.xml><?xml version="1.0" encoding="utf-8"?>
<ds:datastoreItem xmlns:ds="http://schemas.openxmlformats.org/officeDocument/2006/customXml" ds:itemID="{0C5095B9-34AA-4CDC-B813-D1A426089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4b6e0-060f-4498-abdb-fefbd3296105"/>
    <ds:schemaRef ds:uri="ab100dcc-de2d-40c6-9c06-e146ae309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Energikartläggning inbjudan (003)</Template>
  <TotalTime>0</TotalTime>
  <Pages>32</Pages>
  <Words>3266</Words>
  <Characters>17313</Characters>
  <Application>Microsoft Office Word</Application>
  <DocSecurity>0</DocSecurity>
  <Lines>144</Lines>
  <Paragraphs>41</Paragraphs>
  <ScaleCrop>false</ScaleCrop>
  <HeadingPairs>
    <vt:vector size="2" baseType="variant">
      <vt:variant>
        <vt:lpstr>Rubrik</vt:lpstr>
      </vt:variant>
      <vt:variant>
        <vt:i4>1</vt:i4>
      </vt:variant>
    </vt:vector>
  </HeadingPairs>
  <TitlesOfParts>
    <vt:vector size="1" baseType="lpstr">
      <vt:lpstr>WORDMALL Informationsblad_A4_CEK</vt:lpstr>
    </vt:vector>
  </TitlesOfParts>
  <Company/>
  <LinksUpToDate>false</LinksUpToDate>
  <CharactersWithSpaces>20538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WORDMALL Informationsblad_A4_CEK</dc:title>
  <dc:creator>Maria Larson</dc:creator>
  <dc:description>EM0023, W-5.0, 2017-05-22</dc:description>
  <cp:lastModifiedBy>Sanna Sjöström</cp:lastModifiedBy>
  <cp:revision>2</cp:revision>
  <dcterms:created xsi:type="dcterms:W3CDTF">2020-04-07T09:15:00Z</dcterms:created>
  <dcterms:modified xsi:type="dcterms:W3CDTF">2020-04-07T09:15:00Z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0x010100F8EEBF99E87DAB48B7B6850312A591A7</vt:lpwstr>
  </property>
  <property fmtid="{D5CDD505-2E9C-101B-9397-08002B2CF9AE}" pid="3" name="STEMSprak">
    <vt:lpwstr>14;#Sv|984ba086-a62a-400a-9716-342255976432</vt:lpwstr>
  </property>
  <property fmtid="{D5CDD505-2E9C-101B-9397-08002B2CF9AE}" pid="4" name="STEMAmne">
    <vt:lpwstr/>
  </property>
</Properties>
</file>