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1522" w14:textId="2E362C02" w:rsidR="008F49EF" w:rsidRPr="006A0F10" w:rsidRDefault="008F49EF" w:rsidP="008F49EF">
      <w:pPr>
        <w:pStyle w:val="Rubrik1"/>
        <w:spacing w:before="0" w:after="0"/>
        <w:rPr>
          <w:rFonts w:ascii="Times New Roman" w:hAnsi="Times New Roman" w:cs="Times New Roman"/>
          <w:b w:val="0"/>
          <w:bCs w:val="0"/>
          <w:color w:val="215665"/>
        </w:rPr>
      </w:pPr>
      <w:bookmarkStart w:id="0" w:name="_Hlk119489492"/>
      <w:r w:rsidRPr="006A0F10">
        <w:rPr>
          <w:rFonts w:ascii="Times New Roman" w:hAnsi="Times New Roman" w:cs="Times New Roman"/>
          <w:b w:val="0"/>
          <w:bCs w:val="0"/>
          <w:color w:val="215665"/>
        </w:rPr>
        <w:t>Ytterligare ansökningsfrågor - Vill ni testa och utveckla er lösning med kund?</w:t>
      </w:r>
      <w:r w:rsidR="00000000">
        <w:rPr>
          <w:rFonts w:ascii="Times New Roman" w:hAnsi="Times New Roman" w:cs="Times New Roman"/>
          <w:b w:val="0"/>
          <w:bCs w:val="0"/>
          <w:color w:val="215665"/>
        </w:rPr>
        <w:pict w14:anchorId="5DDE84F8">
          <v:rect id="_x0000_i1025" style="width:0;height:1.5pt" o:hralign="center" o:hrstd="t" o:hr="t" fillcolor="#a0a0a0" stroked="f"/>
        </w:pict>
      </w:r>
    </w:p>
    <w:p w14:paraId="18DF4C2A" w14:textId="160E648A" w:rsidR="008F49EF" w:rsidRPr="001464D1" w:rsidRDefault="008F49EF" w:rsidP="008F49EF">
      <w:pPr>
        <w:pStyle w:val="Rubrik1"/>
        <w:spacing w:before="0" w:after="0"/>
        <w:rPr>
          <w:rFonts w:ascii="Times New Roman" w:hAnsi="Times New Roman" w:cs="Times New Roman"/>
          <w:color w:val="215665"/>
          <w:szCs w:val="22"/>
        </w:rPr>
      </w:pPr>
      <w:r w:rsidRPr="001464D1">
        <w:rPr>
          <w:rFonts w:ascii="Times New Roman" w:hAnsi="Times New Roman" w:cs="Times New Roman"/>
          <w:color w:val="215665"/>
          <w:szCs w:val="22"/>
        </w:rPr>
        <w:t>”Ver 2023:</w:t>
      </w:r>
      <w:r w:rsidR="004D70BA">
        <w:rPr>
          <w:rFonts w:ascii="Times New Roman" w:hAnsi="Times New Roman" w:cs="Times New Roman"/>
          <w:color w:val="215665"/>
          <w:szCs w:val="22"/>
        </w:rPr>
        <w:t>2</w:t>
      </w:r>
      <w:r w:rsidRPr="001464D1">
        <w:rPr>
          <w:rFonts w:ascii="Times New Roman" w:hAnsi="Times New Roman" w:cs="Times New Roman"/>
          <w:color w:val="215665"/>
          <w:szCs w:val="22"/>
        </w:rPr>
        <w:t xml:space="preserve"> Verifiering av innovationer med kund”</w:t>
      </w:r>
    </w:p>
    <w:tbl>
      <w:tblPr>
        <w:tblStyle w:val="Tabellrutnt"/>
        <w:tblpPr w:leftFromText="141" w:rightFromText="141" w:vertAnchor="text" w:horzAnchor="margin" w:tblpY="286"/>
        <w:tblW w:w="7945" w:type="dxa"/>
        <w:tblLook w:val="04A0" w:firstRow="1" w:lastRow="0" w:firstColumn="1" w:lastColumn="0" w:noHBand="0" w:noVBand="1"/>
      </w:tblPr>
      <w:tblGrid>
        <w:gridCol w:w="3458"/>
        <w:gridCol w:w="4487"/>
      </w:tblGrid>
      <w:tr w:rsidR="00C77E01" w14:paraId="6572ECC9" w14:textId="77777777" w:rsidTr="00C722D2">
        <w:trPr>
          <w:trHeight w:val="1692"/>
        </w:trPr>
        <w:tc>
          <w:tcPr>
            <w:tcW w:w="3458" w:type="dxa"/>
          </w:tcPr>
          <w:bookmarkEnd w:id="0"/>
          <w:p w14:paraId="16CE6C06" w14:textId="5C41F2AF" w:rsidR="00C77E01" w:rsidRPr="006A0F10" w:rsidRDefault="00C77E01" w:rsidP="001464D1">
            <w:pPr>
              <w:spacing w:line="276" w:lineRule="auto"/>
              <w:rPr>
                <w:b/>
                <w:sz w:val="22"/>
                <w:szCs w:val="22"/>
              </w:rPr>
            </w:pPr>
            <w:r w:rsidRPr="006A0F10">
              <w:rPr>
                <w:b/>
              </w:rPr>
              <w:t xml:space="preserve">Innovationens teknikområde </w:t>
            </w:r>
            <w:r w:rsidR="001464D1" w:rsidRPr="001464D1">
              <w:rPr>
                <w:bCs/>
                <w:i/>
                <w:iCs/>
                <w:sz w:val="18"/>
                <w:szCs w:val="18"/>
              </w:rPr>
              <w:t>V</w:t>
            </w:r>
            <w:r w:rsidRPr="001464D1">
              <w:rPr>
                <w:bCs/>
                <w:i/>
                <w:iCs/>
                <w:sz w:val="18"/>
                <w:szCs w:val="18"/>
              </w:rPr>
              <w:t>älj det område som lösningen främst passar inom</w:t>
            </w:r>
          </w:p>
        </w:tc>
        <w:tc>
          <w:tcPr>
            <w:tcW w:w="4487" w:type="dxa"/>
          </w:tcPr>
          <w:p w14:paraId="7D1351B3" w14:textId="77777777" w:rsidR="001464D1" w:rsidRPr="004C04A1" w:rsidRDefault="001464D1" w:rsidP="001464D1">
            <w:pPr>
              <w:pStyle w:val="Brdtext"/>
              <w:spacing w:after="0" w:line="240" w:lineRule="auto"/>
              <w:rPr>
                <w:bCs/>
              </w:rPr>
            </w:pPr>
            <w:r>
              <w:rPr>
                <w:bCs/>
              </w:rPr>
              <w:t>E</w:t>
            </w:r>
            <w:r w:rsidRPr="004C04A1">
              <w:rPr>
                <w:bCs/>
              </w:rPr>
              <w:t>lsystem</w:t>
            </w:r>
            <w:r>
              <w:rPr>
                <w:bCs/>
              </w:rPr>
              <w:t>/elproduktion</w:t>
            </w:r>
            <w:r w:rsidRPr="004C04A1">
              <w:rPr>
                <w:bCs/>
              </w:rPr>
              <w:t xml:space="preserve"> </w:t>
            </w:r>
            <w:r w:rsidRPr="004C04A1">
              <w:rPr>
                <w:bCs/>
                <w:sz w:val="32"/>
                <w:szCs w:val="32"/>
              </w:rPr>
              <w:t xml:space="preserve"> </w:t>
            </w:r>
            <w:sdt>
              <w:sdtPr>
                <w:rPr>
                  <w:bCs/>
                  <w:sz w:val="32"/>
                  <w:szCs w:val="32"/>
                </w:rPr>
                <w:id w:val="-908304575"/>
                <w14:checkbox>
                  <w14:checked w14:val="0"/>
                  <w14:checkedState w14:val="2612" w14:font="MS Gothic"/>
                  <w14:uncheckedState w14:val="2610" w14:font="MS Gothic"/>
                </w14:checkbox>
              </w:sdtPr>
              <w:sdtContent>
                <w:r w:rsidRPr="004C04A1">
                  <w:rPr>
                    <w:rFonts w:ascii="MS Gothic" w:eastAsia="MS Gothic" w:hAnsi="MS Gothic" w:hint="eastAsia"/>
                    <w:bCs/>
                    <w:sz w:val="32"/>
                    <w:szCs w:val="32"/>
                  </w:rPr>
                  <w:t>☐</w:t>
                </w:r>
              </w:sdtContent>
            </w:sdt>
            <w:r w:rsidRPr="004C04A1">
              <w:rPr>
                <w:bCs/>
              </w:rPr>
              <w:t xml:space="preserve"> </w:t>
            </w:r>
            <w:r>
              <w:rPr>
                <w:bCs/>
              </w:rPr>
              <w:t xml:space="preserve">   </w:t>
            </w:r>
            <w:r w:rsidRPr="004C04A1">
              <w:rPr>
                <w:bCs/>
              </w:rPr>
              <w:t xml:space="preserve">Transport  </w:t>
            </w:r>
            <w:sdt>
              <w:sdtPr>
                <w:rPr>
                  <w:bCs/>
                  <w:sz w:val="32"/>
                  <w:szCs w:val="32"/>
                </w:rPr>
                <w:id w:val="-876081835"/>
                <w14:checkbox>
                  <w14:checked w14:val="0"/>
                  <w14:checkedState w14:val="2612" w14:font="MS Gothic"/>
                  <w14:uncheckedState w14:val="2610" w14:font="MS Gothic"/>
                </w14:checkbox>
              </w:sdtPr>
              <w:sdtContent>
                <w:r w:rsidRPr="004C04A1">
                  <w:rPr>
                    <w:rFonts w:ascii="MS Gothic" w:eastAsia="MS Gothic" w:hAnsi="MS Gothic" w:hint="eastAsia"/>
                    <w:bCs/>
                    <w:sz w:val="32"/>
                    <w:szCs w:val="32"/>
                  </w:rPr>
                  <w:t>☐</w:t>
                </w:r>
              </w:sdtContent>
            </w:sdt>
            <w:r w:rsidRPr="004C04A1">
              <w:rPr>
                <w:bCs/>
              </w:rPr>
              <w:t xml:space="preserve">    </w:t>
            </w:r>
            <w:r>
              <w:rPr>
                <w:highlight w:val="cyan"/>
              </w:rPr>
              <w:t xml:space="preserve"> </w:t>
            </w:r>
            <w:r w:rsidRPr="0026711D">
              <w:t xml:space="preserve">Bioenergi </w:t>
            </w:r>
            <w:r w:rsidRPr="0026711D">
              <w:rPr>
                <w:rFonts w:ascii="Segoe UI Symbol" w:eastAsia="MS Gothic" w:hAnsi="Segoe UI Symbol" w:cs="Segoe UI Symbol"/>
                <w:sz w:val="32"/>
                <w:szCs w:val="32"/>
              </w:rPr>
              <w:t>☐</w:t>
            </w:r>
            <w:r w:rsidRPr="0026711D">
              <w:t xml:space="preserve">    </w:t>
            </w:r>
            <w:r w:rsidRPr="0026711D">
              <w:rPr>
                <w:bCs/>
              </w:rPr>
              <w:t>Industri</w:t>
            </w:r>
            <w:r w:rsidRPr="004C04A1">
              <w:rPr>
                <w:bCs/>
              </w:rPr>
              <w:t xml:space="preserve"> </w:t>
            </w:r>
            <w:sdt>
              <w:sdtPr>
                <w:rPr>
                  <w:bCs/>
                  <w:sz w:val="32"/>
                  <w:szCs w:val="32"/>
                </w:rPr>
                <w:id w:val="-1431200359"/>
                <w14:checkbox>
                  <w14:checked w14:val="0"/>
                  <w14:checkedState w14:val="2612" w14:font="MS Gothic"/>
                  <w14:uncheckedState w14:val="2610" w14:font="MS Gothic"/>
                </w14:checkbox>
              </w:sdtPr>
              <w:sdtContent>
                <w:r w:rsidRPr="004C04A1">
                  <w:rPr>
                    <w:rFonts w:ascii="MS Gothic" w:eastAsia="MS Gothic" w:hAnsi="MS Gothic" w:hint="eastAsia"/>
                    <w:bCs/>
                    <w:sz w:val="32"/>
                    <w:szCs w:val="32"/>
                  </w:rPr>
                  <w:t>☐</w:t>
                </w:r>
              </w:sdtContent>
            </w:sdt>
            <w:r w:rsidRPr="004C04A1">
              <w:rPr>
                <w:bCs/>
              </w:rPr>
              <w:t xml:space="preserve"> </w:t>
            </w:r>
          </w:p>
          <w:p w14:paraId="07958475" w14:textId="7C9D1A60" w:rsidR="001464D1" w:rsidRPr="004C04A1" w:rsidRDefault="001464D1" w:rsidP="001464D1">
            <w:pPr>
              <w:pStyle w:val="Brdtext"/>
              <w:spacing w:after="0" w:line="240" w:lineRule="auto"/>
              <w:rPr>
                <w:bCs/>
              </w:rPr>
            </w:pPr>
            <w:r w:rsidRPr="004C04A1">
              <w:rPr>
                <w:bCs/>
              </w:rPr>
              <w:t>Byggnader</w:t>
            </w:r>
            <w:r>
              <w:rPr>
                <w:bCs/>
              </w:rPr>
              <w:t xml:space="preserve"> </w:t>
            </w:r>
            <w:sdt>
              <w:sdtPr>
                <w:rPr>
                  <w:bCs/>
                  <w:sz w:val="32"/>
                  <w:szCs w:val="32"/>
                </w:rPr>
                <w:id w:val="1991893775"/>
                <w14:checkbox>
                  <w14:checked w14:val="0"/>
                  <w14:checkedState w14:val="2612" w14:font="MS Gothic"/>
                  <w14:uncheckedState w14:val="2610" w14:font="MS Gothic"/>
                </w14:checkbox>
              </w:sdtPr>
              <w:sdtContent>
                <w:r>
                  <w:rPr>
                    <w:rFonts w:ascii="MS Gothic" w:eastAsia="MS Gothic" w:hAnsi="MS Gothic" w:hint="eastAsia"/>
                    <w:bCs/>
                    <w:sz w:val="32"/>
                    <w:szCs w:val="32"/>
                  </w:rPr>
                  <w:t>☐</w:t>
                </w:r>
              </w:sdtContent>
            </w:sdt>
            <w:r w:rsidRPr="004C04A1">
              <w:rPr>
                <w:bCs/>
              </w:rPr>
              <w:t xml:space="preserve">     </w:t>
            </w:r>
            <w:r>
              <w:rPr>
                <w:bCs/>
              </w:rPr>
              <w:t>IT/tjänst/beteende</w:t>
            </w:r>
            <w:r w:rsidRPr="004C04A1">
              <w:rPr>
                <w:bCs/>
              </w:rPr>
              <w:t xml:space="preserve">  </w:t>
            </w:r>
            <w:sdt>
              <w:sdtPr>
                <w:rPr>
                  <w:bCs/>
                  <w:sz w:val="32"/>
                  <w:szCs w:val="32"/>
                </w:rPr>
                <w:id w:val="-567728095"/>
                <w14:checkbox>
                  <w14:checked w14:val="0"/>
                  <w14:checkedState w14:val="2612" w14:font="MS Gothic"/>
                  <w14:uncheckedState w14:val="2610" w14:font="MS Gothic"/>
                </w14:checkbox>
              </w:sdtPr>
              <w:sdtContent>
                <w:r w:rsidRPr="004C04A1">
                  <w:rPr>
                    <w:rFonts w:ascii="MS Gothic" w:eastAsia="MS Gothic" w:hAnsi="MS Gothic" w:hint="eastAsia"/>
                    <w:bCs/>
                    <w:sz w:val="32"/>
                    <w:szCs w:val="32"/>
                  </w:rPr>
                  <w:t>☐</w:t>
                </w:r>
              </w:sdtContent>
            </w:sdt>
          </w:p>
          <w:p w14:paraId="3D1B9013" w14:textId="6FA14351" w:rsidR="00C77E01" w:rsidRPr="006A0F10" w:rsidRDefault="00C77E01" w:rsidP="001464D1">
            <w:pPr>
              <w:pStyle w:val="Brdtext"/>
              <w:spacing w:after="0" w:line="240" w:lineRule="auto"/>
            </w:pPr>
          </w:p>
        </w:tc>
      </w:tr>
      <w:tr w:rsidR="00C77E01" w14:paraId="0FD2EDE7" w14:textId="77777777" w:rsidTr="00C722D2">
        <w:trPr>
          <w:trHeight w:val="428"/>
        </w:trPr>
        <w:tc>
          <w:tcPr>
            <w:tcW w:w="3458" w:type="dxa"/>
          </w:tcPr>
          <w:p w14:paraId="04F2CA97" w14:textId="77777777" w:rsidR="00C77E01" w:rsidRPr="006A0F10" w:rsidRDefault="00C77E01" w:rsidP="001464D1">
            <w:pPr>
              <w:pStyle w:val="Brdtext"/>
              <w:spacing w:after="0"/>
              <w:rPr>
                <w:b/>
                <w:sz w:val="22"/>
                <w:szCs w:val="22"/>
              </w:rPr>
            </w:pPr>
            <w:r w:rsidRPr="006A0F10">
              <w:rPr>
                <w:b/>
              </w:rPr>
              <w:t>Företagets namn</w:t>
            </w:r>
          </w:p>
        </w:tc>
        <w:tc>
          <w:tcPr>
            <w:tcW w:w="4487" w:type="dxa"/>
          </w:tcPr>
          <w:p w14:paraId="7152C816" w14:textId="77777777" w:rsidR="00C77E01" w:rsidRPr="006A0F10" w:rsidRDefault="00C77E01" w:rsidP="001464D1">
            <w:pPr>
              <w:pStyle w:val="Brdtext"/>
              <w:spacing w:after="0"/>
            </w:pPr>
          </w:p>
        </w:tc>
      </w:tr>
      <w:tr w:rsidR="00C77E01" w14:paraId="6A85296F" w14:textId="77777777" w:rsidTr="00C722D2">
        <w:trPr>
          <w:trHeight w:val="464"/>
        </w:trPr>
        <w:tc>
          <w:tcPr>
            <w:tcW w:w="3458" w:type="dxa"/>
          </w:tcPr>
          <w:p w14:paraId="29FD7EC7" w14:textId="77777777" w:rsidR="00C77E01" w:rsidRPr="006A0F10" w:rsidRDefault="00C77E01" w:rsidP="001464D1">
            <w:pPr>
              <w:pStyle w:val="Brdtext"/>
              <w:spacing w:after="0"/>
              <w:rPr>
                <w:b/>
                <w:sz w:val="22"/>
                <w:szCs w:val="22"/>
              </w:rPr>
            </w:pPr>
            <w:r w:rsidRPr="006A0F10">
              <w:rPr>
                <w:b/>
              </w:rPr>
              <w:t>Företagets organisationsnummer</w:t>
            </w:r>
          </w:p>
        </w:tc>
        <w:tc>
          <w:tcPr>
            <w:tcW w:w="4487" w:type="dxa"/>
          </w:tcPr>
          <w:p w14:paraId="7CF5532F" w14:textId="77777777" w:rsidR="00C77E01" w:rsidRPr="006A0F10" w:rsidRDefault="00C77E01" w:rsidP="001464D1">
            <w:pPr>
              <w:pStyle w:val="Brdtext"/>
              <w:spacing w:after="0"/>
            </w:pPr>
          </w:p>
        </w:tc>
      </w:tr>
      <w:tr w:rsidR="00C77E01" w14:paraId="27AD20F4" w14:textId="77777777" w:rsidTr="00C722D2">
        <w:trPr>
          <w:trHeight w:val="757"/>
        </w:trPr>
        <w:tc>
          <w:tcPr>
            <w:tcW w:w="3458" w:type="dxa"/>
          </w:tcPr>
          <w:p w14:paraId="11936ECE" w14:textId="77777777" w:rsidR="00C77E01" w:rsidRPr="006A0F10" w:rsidRDefault="00C77E01" w:rsidP="001464D1">
            <w:pPr>
              <w:pStyle w:val="Brdtext"/>
              <w:spacing w:after="0"/>
              <w:rPr>
                <w:b/>
                <w:sz w:val="22"/>
                <w:szCs w:val="22"/>
              </w:rPr>
            </w:pPr>
            <w:r w:rsidRPr="006A0F10">
              <w:rPr>
                <w:b/>
              </w:rPr>
              <w:t>Företaget ingår eller har ingått i en koncern</w:t>
            </w:r>
          </w:p>
        </w:tc>
        <w:tc>
          <w:tcPr>
            <w:tcW w:w="4487" w:type="dxa"/>
            <w:vAlign w:val="center"/>
          </w:tcPr>
          <w:p w14:paraId="600E8264" w14:textId="77777777" w:rsidR="00C77E01" w:rsidRPr="006A0F10" w:rsidRDefault="00C77E01" w:rsidP="001464D1">
            <w:pPr>
              <w:pStyle w:val="Brdtext"/>
              <w:spacing w:after="0"/>
              <w:rPr>
                <w:b/>
              </w:rPr>
            </w:pPr>
            <w:r w:rsidRPr="006A0F10">
              <w:t xml:space="preserve">Ja </w:t>
            </w:r>
            <w:sdt>
              <w:sdtPr>
                <w:rPr>
                  <w:sz w:val="32"/>
                  <w:szCs w:val="32"/>
                </w:rPr>
                <w:id w:val="-479619078"/>
                <w14:checkbox>
                  <w14:checked w14:val="0"/>
                  <w14:checkedState w14:val="2612" w14:font="MS Gothic"/>
                  <w14:uncheckedState w14:val="2610" w14:font="MS Gothic"/>
                </w14:checkbox>
              </w:sdtPr>
              <w:sdtContent>
                <w:r w:rsidRPr="006A0F10">
                  <w:rPr>
                    <w:rFonts w:ascii="Segoe UI Symbol" w:eastAsia="MS Gothic" w:hAnsi="Segoe UI Symbol" w:cs="Segoe UI Symbol"/>
                    <w:sz w:val="32"/>
                    <w:szCs w:val="32"/>
                  </w:rPr>
                  <w:t>☐</w:t>
                </w:r>
              </w:sdtContent>
            </w:sdt>
            <w:r w:rsidRPr="006A0F10">
              <w:tab/>
              <w:t>Nej</w:t>
            </w:r>
            <w:r w:rsidRPr="006A0F10">
              <w:rPr>
                <w:sz w:val="32"/>
                <w:szCs w:val="32"/>
              </w:rPr>
              <w:t xml:space="preserve"> </w:t>
            </w:r>
            <w:sdt>
              <w:sdtPr>
                <w:rPr>
                  <w:sz w:val="32"/>
                  <w:szCs w:val="32"/>
                </w:rPr>
                <w:id w:val="-1229152613"/>
                <w14:checkbox>
                  <w14:checked w14:val="0"/>
                  <w14:checkedState w14:val="2612" w14:font="MS Gothic"/>
                  <w14:uncheckedState w14:val="2610" w14:font="MS Gothic"/>
                </w14:checkbox>
              </w:sdtPr>
              <w:sdtContent>
                <w:r w:rsidRPr="006A0F10">
                  <w:rPr>
                    <w:rFonts w:ascii="Segoe UI Symbol" w:eastAsia="MS Gothic" w:hAnsi="Segoe UI Symbol" w:cs="Segoe UI Symbol"/>
                    <w:sz w:val="32"/>
                    <w:szCs w:val="32"/>
                  </w:rPr>
                  <w:t>☐</w:t>
                </w:r>
              </w:sdtContent>
            </w:sdt>
          </w:p>
        </w:tc>
      </w:tr>
      <w:tr w:rsidR="00C77E01" w14:paraId="72280BDA" w14:textId="77777777" w:rsidTr="00C722D2">
        <w:trPr>
          <w:trHeight w:val="948"/>
        </w:trPr>
        <w:tc>
          <w:tcPr>
            <w:tcW w:w="3458" w:type="dxa"/>
          </w:tcPr>
          <w:p w14:paraId="37D5F653" w14:textId="77777777" w:rsidR="00C77E01" w:rsidRPr="006A0F10" w:rsidRDefault="00C77E01" w:rsidP="001464D1">
            <w:pPr>
              <w:rPr>
                <w:i/>
              </w:rPr>
            </w:pPr>
            <w:r w:rsidRPr="006A0F10">
              <w:rPr>
                <w:b/>
              </w:rPr>
              <w:t>Företagets storlek</w:t>
            </w:r>
            <w:r w:rsidRPr="006A0F10">
              <w:rPr>
                <w:i/>
              </w:rPr>
              <w:t xml:space="preserve"> </w:t>
            </w:r>
          </w:p>
          <w:p w14:paraId="2657A525" w14:textId="77777777" w:rsidR="00C77E01" w:rsidRPr="001464D1" w:rsidRDefault="00C77E01" w:rsidP="001464D1">
            <w:pPr>
              <w:rPr>
                <w:b/>
                <w:i/>
                <w:iCs/>
                <w:sz w:val="22"/>
                <w:szCs w:val="22"/>
              </w:rPr>
            </w:pPr>
            <w:r w:rsidRPr="001464D1">
              <w:rPr>
                <w:i/>
                <w:iCs/>
                <w:sz w:val="18"/>
                <w:szCs w:val="18"/>
              </w:rPr>
              <w:t>Se definition i punkt 6.1.1. i utlysningstexten</w:t>
            </w:r>
          </w:p>
        </w:tc>
        <w:tc>
          <w:tcPr>
            <w:tcW w:w="4487" w:type="dxa"/>
            <w:vAlign w:val="center"/>
          </w:tcPr>
          <w:p w14:paraId="0B6751DD" w14:textId="77777777" w:rsidR="00C77E01" w:rsidRPr="006A0F10" w:rsidRDefault="00C77E01" w:rsidP="001464D1">
            <w:pPr>
              <w:spacing w:line="276" w:lineRule="auto"/>
            </w:pPr>
            <w:r w:rsidRPr="006A0F10">
              <w:t>Företaget är litet</w:t>
            </w:r>
            <w:r w:rsidRPr="006A0F10">
              <w:rPr>
                <w:sz w:val="32"/>
                <w:szCs w:val="32"/>
              </w:rPr>
              <w:t xml:space="preserve"> </w:t>
            </w:r>
            <w:sdt>
              <w:sdtPr>
                <w:rPr>
                  <w:sz w:val="32"/>
                  <w:szCs w:val="32"/>
                </w:rPr>
                <w:id w:val="685187539"/>
                <w14:checkbox>
                  <w14:checked w14:val="0"/>
                  <w14:checkedState w14:val="2612" w14:font="MS Gothic"/>
                  <w14:uncheckedState w14:val="2610" w14:font="MS Gothic"/>
                </w14:checkbox>
              </w:sdtPr>
              <w:sdtContent>
                <w:r w:rsidRPr="006A0F10">
                  <w:rPr>
                    <w:rFonts w:ascii="Segoe UI Symbol" w:eastAsia="MS Gothic" w:hAnsi="Segoe UI Symbol" w:cs="Segoe UI Symbol"/>
                    <w:sz w:val="32"/>
                    <w:szCs w:val="32"/>
                  </w:rPr>
                  <w:t>☐</w:t>
                </w:r>
              </w:sdtContent>
            </w:sdt>
            <w:r w:rsidRPr="006A0F10">
              <w:t xml:space="preserve">  </w:t>
            </w:r>
          </w:p>
          <w:p w14:paraId="15BC4176" w14:textId="77777777" w:rsidR="00C77E01" w:rsidRPr="006A0F10" w:rsidRDefault="00C77E01" w:rsidP="001464D1">
            <w:r w:rsidRPr="006A0F10">
              <w:t xml:space="preserve">Företaget är medelstort </w:t>
            </w:r>
            <w:r w:rsidRPr="006A0F10">
              <w:rPr>
                <w:sz w:val="32"/>
                <w:szCs w:val="32"/>
              </w:rPr>
              <w:t xml:space="preserve"> </w:t>
            </w:r>
            <w:sdt>
              <w:sdtPr>
                <w:rPr>
                  <w:sz w:val="32"/>
                  <w:szCs w:val="32"/>
                </w:rPr>
                <w:id w:val="171762695"/>
                <w14:checkbox>
                  <w14:checked w14:val="0"/>
                  <w14:checkedState w14:val="2612" w14:font="MS Gothic"/>
                  <w14:uncheckedState w14:val="2610" w14:font="MS Gothic"/>
                </w14:checkbox>
              </w:sdtPr>
              <w:sdtContent>
                <w:r w:rsidRPr="006A0F10">
                  <w:rPr>
                    <w:rFonts w:ascii="Segoe UI Symbol" w:eastAsia="MS Gothic" w:hAnsi="Segoe UI Symbol" w:cs="Segoe UI Symbol"/>
                    <w:sz w:val="32"/>
                    <w:szCs w:val="32"/>
                  </w:rPr>
                  <w:t>☐</w:t>
                </w:r>
              </w:sdtContent>
            </w:sdt>
            <w:r w:rsidRPr="006A0F10">
              <w:t xml:space="preserve">  </w:t>
            </w:r>
          </w:p>
        </w:tc>
      </w:tr>
      <w:tr w:rsidR="00C77E01" w14:paraId="6B14A901" w14:textId="77777777" w:rsidTr="00C722D2">
        <w:trPr>
          <w:trHeight w:val="1223"/>
        </w:trPr>
        <w:tc>
          <w:tcPr>
            <w:tcW w:w="3458" w:type="dxa"/>
          </w:tcPr>
          <w:p w14:paraId="055BAF0C" w14:textId="77777777" w:rsidR="00C77E01" w:rsidRPr="006A0F10" w:rsidRDefault="00C77E01" w:rsidP="001464D1">
            <w:pPr>
              <w:rPr>
                <w:b/>
              </w:rPr>
            </w:pPr>
            <w:r w:rsidRPr="006A0F10">
              <w:rPr>
                <w:b/>
              </w:rPr>
              <w:t>Företagets ålder</w:t>
            </w:r>
          </w:p>
          <w:p w14:paraId="295714C9" w14:textId="67B2BEB6" w:rsidR="00C77E01" w:rsidRPr="001464D1" w:rsidRDefault="00C77E01" w:rsidP="001464D1">
            <w:pPr>
              <w:spacing w:line="276" w:lineRule="auto"/>
              <w:rPr>
                <w:i/>
                <w:iCs/>
                <w:sz w:val="22"/>
                <w:szCs w:val="22"/>
              </w:rPr>
            </w:pPr>
            <w:r w:rsidRPr="001464D1">
              <w:rPr>
                <w:i/>
                <w:iCs/>
                <w:sz w:val="18"/>
                <w:szCs w:val="18"/>
              </w:rPr>
              <w:t>Åldern på det äldsta bolaget i en koncern avgör åldern</w:t>
            </w:r>
          </w:p>
        </w:tc>
        <w:tc>
          <w:tcPr>
            <w:tcW w:w="4487" w:type="dxa"/>
            <w:vAlign w:val="center"/>
          </w:tcPr>
          <w:p w14:paraId="02EB160F" w14:textId="498AC874" w:rsidR="00C77E01" w:rsidRPr="006A0F10" w:rsidRDefault="00C77E01" w:rsidP="001464D1">
            <w:pPr>
              <w:spacing w:line="276" w:lineRule="auto"/>
              <w:ind w:right="-97"/>
            </w:pPr>
            <w:r w:rsidRPr="006A0F10">
              <w:t xml:space="preserve">Företaget/koncernen är äldre än fem år </w:t>
            </w:r>
            <w:sdt>
              <w:sdtPr>
                <w:rPr>
                  <w:sz w:val="32"/>
                  <w:szCs w:val="32"/>
                </w:rPr>
                <w:id w:val="152655241"/>
                <w14:checkbox>
                  <w14:checked w14:val="0"/>
                  <w14:checkedState w14:val="2612" w14:font="MS Gothic"/>
                  <w14:uncheckedState w14:val="2610" w14:font="MS Gothic"/>
                </w14:checkbox>
              </w:sdtPr>
              <w:sdtContent>
                <w:r w:rsidRPr="006A0F10">
                  <w:rPr>
                    <w:rFonts w:ascii="Segoe UI Symbol" w:eastAsia="MS Gothic" w:hAnsi="Segoe UI Symbol" w:cs="Segoe UI Symbol"/>
                    <w:sz w:val="32"/>
                    <w:szCs w:val="32"/>
                  </w:rPr>
                  <w:t>☐</w:t>
                </w:r>
              </w:sdtContent>
            </w:sdt>
            <w:r w:rsidRPr="006A0F10">
              <w:t xml:space="preserve">   Företaget/koncernen är yngre än fem år </w:t>
            </w:r>
            <w:sdt>
              <w:sdtPr>
                <w:rPr>
                  <w:sz w:val="32"/>
                  <w:szCs w:val="32"/>
                </w:rPr>
                <w:id w:val="1632820212"/>
                <w14:checkbox>
                  <w14:checked w14:val="0"/>
                  <w14:checkedState w14:val="2612" w14:font="MS Gothic"/>
                  <w14:uncheckedState w14:val="2610" w14:font="MS Gothic"/>
                </w14:checkbox>
              </w:sdtPr>
              <w:sdtContent>
                <w:r w:rsidRPr="006A0F10">
                  <w:rPr>
                    <w:rFonts w:ascii="Segoe UI Symbol" w:eastAsia="MS Gothic" w:hAnsi="Segoe UI Symbol" w:cs="Segoe UI Symbol"/>
                    <w:sz w:val="32"/>
                    <w:szCs w:val="32"/>
                  </w:rPr>
                  <w:t>☐</w:t>
                </w:r>
              </w:sdtContent>
            </w:sdt>
            <w:r w:rsidRPr="006A0F10">
              <w:t xml:space="preserve">  </w:t>
            </w:r>
          </w:p>
          <w:p w14:paraId="0FB9EF0E" w14:textId="7B73E5C4" w:rsidR="00C77E01" w:rsidRPr="006A0F10" w:rsidRDefault="00C77E01" w:rsidP="001464D1">
            <w:pPr>
              <w:spacing w:line="276" w:lineRule="auto"/>
            </w:pPr>
          </w:p>
        </w:tc>
      </w:tr>
      <w:tr w:rsidR="00C77E01" w14:paraId="4104F203" w14:textId="77777777" w:rsidTr="00C722D2">
        <w:trPr>
          <w:trHeight w:val="1913"/>
        </w:trPr>
        <w:tc>
          <w:tcPr>
            <w:tcW w:w="3458" w:type="dxa"/>
          </w:tcPr>
          <w:p w14:paraId="12A46FB2" w14:textId="7F060928" w:rsidR="00C77E01" w:rsidRPr="006A0F10" w:rsidRDefault="00C77E01" w:rsidP="001464D1">
            <w:pPr>
              <w:tabs>
                <w:tab w:val="right" w:pos="3045"/>
              </w:tabs>
              <w:rPr>
                <w:sz w:val="22"/>
                <w:szCs w:val="22"/>
              </w:rPr>
            </w:pPr>
            <w:r w:rsidRPr="006A0F10">
              <w:rPr>
                <w:b/>
              </w:rPr>
              <w:t>Finansiella uppgifter</w:t>
            </w:r>
            <w:r w:rsidRPr="006A0F10">
              <w:rPr>
                <w:b/>
                <w:sz w:val="22"/>
                <w:szCs w:val="22"/>
              </w:rPr>
              <w:br/>
            </w:r>
            <w:r w:rsidR="001464D1" w:rsidRPr="001464D1">
              <w:rPr>
                <w:i/>
                <w:iCs/>
                <w:sz w:val="18"/>
                <w:szCs w:val="18"/>
              </w:rPr>
              <w:t>V</w:t>
            </w:r>
            <w:r w:rsidRPr="001464D1">
              <w:rPr>
                <w:i/>
                <w:iCs/>
                <w:sz w:val="18"/>
                <w:szCs w:val="18"/>
              </w:rPr>
              <w:t>id senaste bokslut</w:t>
            </w:r>
          </w:p>
          <w:p w14:paraId="495DBB88" w14:textId="36E8F71B" w:rsidR="00C77E01" w:rsidRPr="006A0F10" w:rsidRDefault="00C77E01" w:rsidP="001464D1">
            <w:pPr>
              <w:tabs>
                <w:tab w:val="right" w:pos="3045"/>
              </w:tabs>
              <w:rPr>
                <w:sz w:val="22"/>
                <w:szCs w:val="22"/>
              </w:rPr>
            </w:pPr>
            <w:r w:rsidRPr="001464D1">
              <w:rPr>
                <w:i/>
                <w:iCs/>
                <w:sz w:val="18"/>
                <w:szCs w:val="18"/>
              </w:rPr>
              <w:t>Om företaget ingår, eller har ingått, i en koncern ska även information om, ålder, omsättning och antal anställda ges för hela koncernen</w:t>
            </w:r>
          </w:p>
        </w:tc>
        <w:tc>
          <w:tcPr>
            <w:tcW w:w="4487" w:type="dxa"/>
          </w:tcPr>
          <w:p w14:paraId="2BF02F44" w14:textId="77777777" w:rsidR="00C77E01" w:rsidRPr="006A0F10" w:rsidRDefault="00C77E01" w:rsidP="001464D1">
            <w:pPr>
              <w:spacing w:before="180" w:line="276" w:lineRule="auto"/>
            </w:pPr>
            <w:r w:rsidRPr="006A0F10">
              <w:t>Företagets omsättning:</w:t>
            </w:r>
          </w:p>
          <w:p w14:paraId="38521BE5" w14:textId="77777777" w:rsidR="00C77E01" w:rsidRPr="006A0F10" w:rsidRDefault="00C77E01" w:rsidP="001464D1">
            <w:pPr>
              <w:spacing w:before="180" w:line="276" w:lineRule="auto"/>
            </w:pPr>
            <w:r w:rsidRPr="006A0F10">
              <w:t>Företagets balansomslutning:</w:t>
            </w:r>
          </w:p>
        </w:tc>
      </w:tr>
      <w:tr w:rsidR="00C77E01" w14:paraId="124ED837" w14:textId="77777777" w:rsidTr="00C722D2">
        <w:trPr>
          <w:trHeight w:val="707"/>
        </w:trPr>
        <w:tc>
          <w:tcPr>
            <w:tcW w:w="3458" w:type="dxa"/>
          </w:tcPr>
          <w:p w14:paraId="75C5446A" w14:textId="5BB49146" w:rsidR="00C77E01" w:rsidRPr="006A0F10" w:rsidRDefault="00C77E01" w:rsidP="001464D1">
            <w:pPr>
              <w:tabs>
                <w:tab w:val="right" w:pos="3045"/>
              </w:tabs>
              <w:rPr>
                <w:b/>
                <w:sz w:val="22"/>
                <w:szCs w:val="22"/>
              </w:rPr>
            </w:pPr>
            <w:r w:rsidRPr="006A0F10">
              <w:rPr>
                <w:b/>
              </w:rPr>
              <w:t>Antal anställda</w:t>
            </w:r>
            <w:r w:rsidRPr="006A0F10">
              <w:rPr>
                <w:b/>
                <w:sz w:val="22"/>
                <w:szCs w:val="22"/>
              </w:rPr>
              <w:br/>
            </w:r>
            <w:r w:rsidR="001464D1" w:rsidRPr="001464D1">
              <w:rPr>
                <w:i/>
                <w:iCs/>
                <w:sz w:val="18"/>
                <w:szCs w:val="18"/>
              </w:rPr>
              <w:t>V</w:t>
            </w:r>
            <w:r w:rsidRPr="001464D1">
              <w:rPr>
                <w:i/>
                <w:iCs/>
                <w:sz w:val="18"/>
                <w:szCs w:val="18"/>
              </w:rPr>
              <w:t>id planerad projektstart</w:t>
            </w:r>
          </w:p>
        </w:tc>
        <w:tc>
          <w:tcPr>
            <w:tcW w:w="4487" w:type="dxa"/>
            <w:vAlign w:val="center"/>
          </w:tcPr>
          <w:p w14:paraId="2BDE82DB" w14:textId="77777777" w:rsidR="00C77E01" w:rsidRPr="006A0F10" w:rsidRDefault="00C77E01" w:rsidP="001464D1">
            <w:pPr>
              <w:spacing w:line="276" w:lineRule="auto"/>
            </w:pPr>
          </w:p>
        </w:tc>
      </w:tr>
      <w:tr w:rsidR="00C77E01" w14:paraId="32386FE6" w14:textId="77777777" w:rsidTr="00C722D2">
        <w:trPr>
          <w:trHeight w:val="940"/>
        </w:trPr>
        <w:tc>
          <w:tcPr>
            <w:tcW w:w="3458" w:type="dxa"/>
          </w:tcPr>
          <w:p w14:paraId="75C9627C" w14:textId="77777777" w:rsidR="00C77E01" w:rsidRPr="006A0F10" w:rsidRDefault="00C77E01" w:rsidP="001464D1">
            <w:pPr>
              <w:tabs>
                <w:tab w:val="right" w:pos="3045"/>
              </w:tabs>
              <w:rPr>
                <w:b/>
              </w:rPr>
            </w:pPr>
            <w:r w:rsidRPr="006A0F10">
              <w:rPr>
                <w:b/>
              </w:rPr>
              <w:t>Plats</w:t>
            </w:r>
          </w:p>
          <w:p w14:paraId="49D42B34" w14:textId="77777777" w:rsidR="00C77E01" w:rsidRPr="001464D1" w:rsidRDefault="00C77E01" w:rsidP="001464D1">
            <w:pPr>
              <w:tabs>
                <w:tab w:val="right" w:pos="3045"/>
              </w:tabs>
              <w:rPr>
                <w:b/>
                <w:i/>
                <w:iCs/>
                <w:sz w:val="22"/>
                <w:szCs w:val="22"/>
              </w:rPr>
            </w:pPr>
            <w:r w:rsidRPr="001464D1">
              <w:rPr>
                <w:i/>
                <w:iCs/>
                <w:sz w:val="18"/>
                <w:szCs w:val="18"/>
              </w:rPr>
              <w:t>Var kommer projektet huvudsakligen att genomföras?</w:t>
            </w:r>
          </w:p>
        </w:tc>
        <w:tc>
          <w:tcPr>
            <w:tcW w:w="4487" w:type="dxa"/>
            <w:vAlign w:val="center"/>
          </w:tcPr>
          <w:p w14:paraId="6B8A42FA" w14:textId="77777777" w:rsidR="00C77E01" w:rsidRPr="006A0F10" w:rsidRDefault="00C77E01" w:rsidP="001464D1">
            <w:pPr>
              <w:spacing w:line="276" w:lineRule="auto"/>
            </w:pPr>
          </w:p>
        </w:tc>
      </w:tr>
    </w:tbl>
    <w:p w14:paraId="5858BBCD" w14:textId="77777777" w:rsidR="00C722D2" w:rsidRDefault="00C722D2" w:rsidP="00C722D2">
      <w:pPr>
        <w:pStyle w:val="Brdtext"/>
        <w:rPr>
          <w:rFonts w:ascii="Calibri Light" w:hAnsi="Calibri Light" w:cs="Calibri Light"/>
          <w:i/>
          <w:sz w:val="22"/>
          <w:szCs w:val="22"/>
        </w:rPr>
      </w:pPr>
    </w:p>
    <w:p w14:paraId="5A07410E" w14:textId="77777777" w:rsidR="00977909" w:rsidRDefault="00977909" w:rsidP="00977909">
      <w:pPr>
        <w:pStyle w:val="Brdtext"/>
        <w:ind w:left="-284"/>
        <w:rPr>
          <w:i/>
        </w:rPr>
      </w:pPr>
    </w:p>
    <w:p w14:paraId="221DB21B" w14:textId="77777777" w:rsidR="001464D1" w:rsidRDefault="001464D1" w:rsidP="00977909">
      <w:pPr>
        <w:pStyle w:val="Brdtext"/>
        <w:ind w:left="-284"/>
        <w:rPr>
          <w:i/>
          <w:sz w:val="22"/>
          <w:szCs w:val="22"/>
        </w:rPr>
      </w:pPr>
    </w:p>
    <w:p w14:paraId="0B833BBD" w14:textId="77777777" w:rsidR="001464D1" w:rsidRDefault="001464D1" w:rsidP="00977909">
      <w:pPr>
        <w:pStyle w:val="Brdtext"/>
        <w:ind w:left="-284"/>
        <w:rPr>
          <w:i/>
          <w:sz w:val="22"/>
          <w:szCs w:val="22"/>
        </w:rPr>
      </w:pPr>
    </w:p>
    <w:p w14:paraId="135FC8E5" w14:textId="77777777" w:rsidR="001464D1" w:rsidRDefault="001464D1" w:rsidP="00977909">
      <w:pPr>
        <w:pStyle w:val="Brdtext"/>
        <w:ind w:left="-284"/>
        <w:rPr>
          <w:i/>
          <w:sz w:val="22"/>
          <w:szCs w:val="22"/>
        </w:rPr>
      </w:pPr>
    </w:p>
    <w:p w14:paraId="39CB1F97" w14:textId="77777777" w:rsidR="001464D1" w:rsidRDefault="001464D1" w:rsidP="001464D1">
      <w:pPr>
        <w:pStyle w:val="Brdtext"/>
        <w:ind w:left="-284"/>
        <w:rPr>
          <w:i/>
          <w:sz w:val="22"/>
          <w:szCs w:val="22"/>
        </w:rPr>
      </w:pPr>
    </w:p>
    <w:p w14:paraId="4207C67D" w14:textId="43D92A26" w:rsidR="001464D1" w:rsidRDefault="001D7A74" w:rsidP="00217D1F">
      <w:pPr>
        <w:pStyle w:val="Brdtext"/>
        <w:ind w:left="-284"/>
        <w:rPr>
          <w:i/>
          <w:sz w:val="22"/>
          <w:szCs w:val="22"/>
        </w:rPr>
      </w:pPr>
      <w:r w:rsidRPr="006A0F10">
        <w:rPr>
          <w:i/>
          <w:sz w:val="22"/>
          <w:szCs w:val="22"/>
        </w:rPr>
        <w:lastRenderedPageBreak/>
        <w:t>Svara på följande frågor direkt i detta dokument och bifoga dokumentet till din ansökan. Dokumentet får högst omfatta 1</w:t>
      </w:r>
      <w:r w:rsidR="00943714">
        <w:rPr>
          <w:i/>
          <w:sz w:val="22"/>
          <w:szCs w:val="22"/>
        </w:rPr>
        <w:t>5</w:t>
      </w:r>
      <w:r w:rsidRPr="006A0F10">
        <w:rPr>
          <w:i/>
          <w:sz w:val="22"/>
          <w:szCs w:val="22"/>
        </w:rPr>
        <w:t xml:space="preserve"> sidor. </w:t>
      </w:r>
      <w:bookmarkStart w:id="1" w:name="_Hlk509389521"/>
      <w:r w:rsidRPr="006A0F10">
        <w:rPr>
          <w:i/>
          <w:sz w:val="22"/>
          <w:szCs w:val="22"/>
        </w:rPr>
        <w:t xml:space="preserve">Eftersträva kortfattade och precisa beskrivningar samt hänvisa till bilagor endast där så är nödvändigt. </w:t>
      </w:r>
      <w:bookmarkEnd w:id="1"/>
      <w:r w:rsidRPr="006A0F10">
        <w:rPr>
          <w:i/>
          <w:sz w:val="22"/>
          <w:szCs w:val="22"/>
        </w:rPr>
        <w:t>Vid behov kommer Energimyndigheten att efterfråga kompletterande material.</w:t>
      </w:r>
      <w:r w:rsidRPr="006A0F10">
        <w:rPr>
          <w:i/>
          <w:sz w:val="22"/>
          <w:szCs w:val="22"/>
        </w:rPr>
        <w:br/>
      </w:r>
    </w:p>
    <w:p w14:paraId="5FD73ECE" w14:textId="241B2FDC" w:rsidR="001464D1" w:rsidRPr="001464D1" w:rsidRDefault="00C855EC">
      <w:pPr>
        <w:pStyle w:val="Brdtext"/>
        <w:numPr>
          <w:ilvl w:val="0"/>
          <w:numId w:val="9"/>
        </w:numPr>
        <w:rPr>
          <w:i/>
          <w:sz w:val="22"/>
          <w:szCs w:val="22"/>
        </w:rPr>
      </w:pPr>
      <w:r w:rsidRPr="008B3F32">
        <w:rPr>
          <w:b/>
          <w:color w:val="215665"/>
        </w:rPr>
        <w:t>Bakgrund till projektet</w:t>
      </w:r>
      <w:bookmarkStart w:id="2" w:name="_Hlk128574890"/>
      <w:r w:rsidR="00591014" w:rsidRPr="008B3F32">
        <w:rPr>
          <w:b/>
          <w:color w:val="215665"/>
        </w:rPr>
        <w:br/>
      </w:r>
      <w:r w:rsidR="00591014" w:rsidRPr="008B3F32">
        <w:rPr>
          <w:rFonts w:hAnsi="Symbol"/>
          <w:i/>
          <w:iCs/>
          <w:sz w:val="20"/>
          <w:szCs w:val="20"/>
        </w:rPr>
        <w:t>I detta avsnitt</w:t>
      </w:r>
      <w:r w:rsidR="008D4102" w:rsidRPr="008B3F32">
        <w:rPr>
          <w:rFonts w:hAnsi="Symbol"/>
          <w:i/>
          <w:iCs/>
          <w:sz w:val="20"/>
          <w:szCs w:val="20"/>
        </w:rPr>
        <w:t xml:space="preserve"> </w:t>
      </w:r>
      <w:r w:rsidR="008D34BE" w:rsidRPr="008B3F32">
        <w:rPr>
          <w:rFonts w:hAnsi="Symbol"/>
          <w:i/>
          <w:iCs/>
          <w:sz w:val="20"/>
          <w:szCs w:val="20"/>
        </w:rPr>
        <w:t>b</w:t>
      </w:r>
      <w:r w:rsidR="008D34BE" w:rsidRPr="008B3F32">
        <w:rPr>
          <w:i/>
          <w:iCs/>
          <w:sz w:val="20"/>
          <w:szCs w:val="20"/>
        </w:rPr>
        <w:t>ö</w:t>
      </w:r>
      <w:r w:rsidR="008D34BE" w:rsidRPr="008B3F32">
        <w:rPr>
          <w:rFonts w:hAnsi="Symbol"/>
          <w:i/>
          <w:iCs/>
          <w:sz w:val="20"/>
          <w:szCs w:val="20"/>
        </w:rPr>
        <w:t>r</w:t>
      </w:r>
      <w:r w:rsidR="00591014" w:rsidRPr="008B3F32">
        <w:rPr>
          <w:rFonts w:hAnsi="Symbol"/>
          <w:i/>
          <w:iCs/>
          <w:sz w:val="20"/>
          <w:szCs w:val="20"/>
        </w:rPr>
        <w:t xml:space="preserve"> </w:t>
      </w:r>
      <w:r w:rsidR="00494277" w:rsidRPr="008B3F32">
        <w:rPr>
          <w:rFonts w:hAnsi="Symbol"/>
          <w:i/>
          <w:iCs/>
          <w:sz w:val="20"/>
          <w:szCs w:val="20"/>
        </w:rPr>
        <w:t>det framg</w:t>
      </w:r>
      <w:r w:rsidR="008D34BE" w:rsidRPr="008B3F32">
        <w:rPr>
          <w:i/>
          <w:iCs/>
          <w:sz w:val="20"/>
          <w:szCs w:val="20"/>
        </w:rPr>
        <w:t>å</w:t>
      </w:r>
      <w:r w:rsidR="00642F2D" w:rsidRPr="008B3F32">
        <w:rPr>
          <w:rFonts w:hAnsi="Symbol"/>
          <w:i/>
          <w:iCs/>
          <w:sz w:val="20"/>
          <w:szCs w:val="20"/>
        </w:rPr>
        <w:t xml:space="preserve"> </w:t>
      </w:r>
      <w:r w:rsidR="00642F2D" w:rsidRPr="008B3F32">
        <w:rPr>
          <w:i/>
          <w:iCs/>
          <w:sz w:val="20"/>
          <w:szCs w:val="20"/>
        </w:rPr>
        <w:t xml:space="preserve">vilket specifikt problem ni löser och hur ni </w:t>
      </w:r>
      <w:r w:rsidR="00384727" w:rsidRPr="008B3F32">
        <w:rPr>
          <w:i/>
          <w:iCs/>
          <w:sz w:val="20"/>
          <w:szCs w:val="20"/>
        </w:rPr>
        <w:t xml:space="preserve">kom </w:t>
      </w:r>
      <w:r w:rsidR="00642F2D" w:rsidRPr="008B3F32">
        <w:rPr>
          <w:i/>
          <w:iCs/>
          <w:sz w:val="20"/>
          <w:szCs w:val="20"/>
        </w:rPr>
        <w:t xml:space="preserve">fram till den utvecklade lösningen. </w:t>
      </w:r>
      <w:bookmarkEnd w:id="2"/>
    </w:p>
    <w:p w14:paraId="2A82A096" w14:textId="4ADC3886" w:rsidR="00BD3951" w:rsidRPr="00AA56E1" w:rsidRDefault="006D4421">
      <w:pPr>
        <w:pStyle w:val="Brdtext"/>
        <w:numPr>
          <w:ilvl w:val="0"/>
          <w:numId w:val="8"/>
        </w:numPr>
        <w:spacing w:before="100" w:beforeAutospacing="1" w:after="360" w:line="290" w:lineRule="atLeast"/>
        <w:ind w:right="57"/>
      </w:pPr>
      <w:r w:rsidRPr="00AA56E1">
        <w:t xml:space="preserve">Beskriv </w:t>
      </w:r>
      <w:r w:rsidR="007A4D9F" w:rsidRPr="00AA56E1">
        <w:t>kort</w:t>
      </w:r>
      <w:r w:rsidR="004856CC" w:rsidRPr="00AA56E1">
        <w:t>fatta</w:t>
      </w:r>
      <w:r w:rsidR="00FB4A58" w:rsidRPr="00AA56E1">
        <w:t>t</w:t>
      </w:r>
      <w:r w:rsidR="007A4D9F" w:rsidRPr="00AA56E1">
        <w:t xml:space="preserve"> </w:t>
      </w:r>
      <w:r w:rsidR="002D583D" w:rsidRPr="00AA56E1">
        <w:t>er produkt, tjänst eller lösning.</w:t>
      </w:r>
    </w:p>
    <w:p w14:paraId="694CFDCA" w14:textId="77777777" w:rsidR="00AA56E1" w:rsidRDefault="00FD3D8B">
      <w:pPr>
        <w:pStyle w:val="Brdtext"/>
        <w:numPr>
          <w:ilvl w:val="0"/>
          <w:numId w:val="8"/>
        </w:numPr>
        <w:spacing w:before="100" w:beforeAutospacing="1" w:after="360" w:line="290" w:lineRule="atLeast"/>
        <w:ind w:right="57"/>
      </w:pPr>
      <w:r w:rsidRPr="006A0F10">
        <w:t xml:space="preserve">Beskriv vilket problem </w:t>
      </w:r>
      <w:r w:rsidR="00C334B2" w:rsidRPr="006A0F10">
        <w:t xml:space="preserve">som </w:t>
      </w:r>
      <w:r w:rsidR="002051B0" w:rsidRPr="006A0F10">
        <w:t>ni kan lösa med er innovation</w:t>
      </w:r>
      <w:r w:rsidR="00354D2D">
        <w:t xml:space="preserve"> och vilket behov</w:t>
      </w:r>
      <w:r w:rsidR="00992F60">
        <w:t xml:space="preserve"> det finns av lösningen</w:t>
      </w:r>
      <w:r w:rsidR="00C334B2" w:rsidRPr="006A0F10">
        <w:t>.</w:t>
      </w:r>
    </w:p>
    <w:p w14:paraId="5ACD751D" w14:textId="77777777" w:rsidR="00AA56E1" w:rsidRDefault="00AA56E1">
      <w:pPr>
        <w:pStyle w:val="Brdtext"/>
        <w:numPr>
          <w:ilvl w:val="0"/>
          <w:numId w:val="9"/>
        </w:numPr>
        <w:spacing w:before="100" w:beforeAutospacing="1" w:after="360" w:line="290" w:lineRule="atLeast"/>
        <w:ind w:right="57"/>
      </w:pPr>
      <w:r w:rsidRPr="00AA56E1">
        <w:rPr>
          <w:b/>
          <w:color w:val="215665"/>
        </w:rPr>
        <w:t xml:space="preserve">Mognadsgrad </w:t>
      </w:r>
      <w:bookmarkStart w:id="3" w:name="_Hlk118898072"/>
    </w:p>
    <w:p w14:paraId="395054F1" w14:textId="7A6DBFFA" w:rsidR="00AA56E1" w:rsidRDefault="00AA56E1">
      <w:pPr>
        <w:pStyle w:val="Brdtext"/>
        <w:numPr>
          <w:ilvl w:val="0"/>
          <w:numId w:val="3"/>
        </w:numPr>
        <w:spacing w:before="100" w:beforeAutospacing="1" w:after="360" w:line="290" w:lineRule="atLeast"/>
        <w:ind w:right="57"/>
      </w:pPr>
      <w:r w:rsidRPr="00C40ED9">
        <w:t>Beskriv på ett klart och tydligt sätt hur långt företaget hittills kommit i utvecklingen av den teknik/metod som lösningen är baserad på.</w:t>
      </w:r>
      <w:bookmarkEnd w:id="3"/>
    </w:p>
    <w:p w14:paraId="21B0B069" w14:textId="7F33F6C0" w:rsidR="00AA56E1" w:rsidRPr="00AA56E1" w:rsidRDefault="00AA56E1">
      <w:pPr>
        <w:pStyle w:val="Brdtext"/>
        <w:numPr>
          <w:ilvl w:val="0"/>
          <w:numId w:val="3"/>
        </w:numPr>
        <w:spacing w:before="100" w:beforeAutospacing="1" w:after="360" w:line="290" w:lineRule="atLeast"/>
        <w:ind w:right="57"/>
      </w:pPr>
      <w:r w:rsidRPr="00C40ED9">
        <w:t>Ange aktuell mognadsgrad enligt RL-skalan (</w:t>
      </w:r>
      <w:proofErr w:type="spellStart"/>
      <w:r w:rsidRPr="00C40ED9">
        <w:t>Readiness</w:t>
      </w:r>
      <w:proofErr w:type="spellEnd"/>
      <w:r w:rsidRPr="00C40ED9">
        <w:t xml:space="preserve"> </w:t>
      </w:r>
      <w:proofErr w:type="spellStart"/>
      <w:r w:rsidRPr="00C40ED9">
        <w:t>level</w:t>
      </w:r>
      <w:proofErr w:type="spellEnd"/>
      <w:r w:rsidRPr="00C40ED9">
        <w:t xml:space="preserve">) </w:t>
      </w:r>
      <w:r>
        <w:t xml:space="preserve">för lösningen </w:t>
      </w:r>
      <w:r w:rsidRPr="00C40ED9">
        <w:t xml:space="preserve">i tabellen nedan. </w:t>
      </w:r>
    </w:p>
    <w:tbl>
      <w:tblPr>
        <w:tblStyle w:val="Tabellrutnt"/>
        <w:tblW w:w="9781" w:type="dxa"/>
        <w:jc w:val="center"/>
        <w:tblLayout w:type="fixed"/>
        <w:tblLook w:val="04A0" w:firstRow="1" w:lastRow="0" w:firstColumn="1" w:lastColumn="0" w:noHBand="0" w:noVBand="1"/>
      </w:tblPr>
      <w:tblGrid>
        <w:gridCol w:w="1560"/>
        <w:gridCol w:w="1559"/>
        <w:gridCol w:w="709"/>
        <w:gridCol w:w="5386"/>
        <w:gridCol w:w="567"/>
      </w:tblGrid>
      <w:tr w:rsidR="00AA56E1" w:rsidRPr="004066D8" w14:paraId="165BF087" w14:textId="77777777" w:rsidTr="00D528EB">
        <w:trPr>
          <w:jc w:val="center"/>
        </w:trPr>
        <w:tc>
          <w:tcPr>
            <w:tcW w:w="1560" w:type="dxa"/>
            <w:tcBorders>
              <w:top w:val="nil"/>
              <w:left w:val="nil"/>
              <w:bottom w:val="nil"/>
              <w:right w:val="nil"/>
            </w:tcBorders>
          </w:tcPr>
          <w:p w14:paraId="126C6B03" w14:textId="77777777" w:rsidR="00AA56E1" w:rsidRPr="008F49EF" w:rsidRDefault="00AA56E1" w:rsidP="002F5949">
            <w:pPr>
              <w:pStyle w:val="Brdtext"/>
              <w:spacing w:after="0"/>
              <w:rPr>
                <w:rFonts w:asciiTheme="minorHAnsi" w:hAnsiTheme="minorHAnsi" w:cstheme="minorHAnsi"/>
                <w:sz w:val="22"/>
                <w:szCs w:val="22"/>
              </w:rPr>
            </w:pPr>
          </w:p>
        </w:tc>
        <w:tc>
          <w:tcPr>
            <w:tcW w:w="7654" w:type="dxa"/>
            <w:gridSpan w:val="3"/>
            <w:tcBorders>
              <w:top w:val="nil"/>
              <w:left w:val="nil"/>
              <w:right w:val="nil"/>
            </w:tcBorders>
          </w:tcPr>
          <w:p w14:paraId="645214C6" w14:textId="79AE2249" w:rsidR="00AA56E1" w:rsidRPr="00AA56E1" w:rsidRDefault="00AA56E1" w:rsidP="002F5949">
            <w:pPr>
              <w:pStyle w:val="Brdtext"/>
              <w:spacing w:after="120"/>
              <w:rPr>
                <w:i/>
                <w:iCs/>
                <w:sz w:val="18"/>
                <w:szCs w:val="18"/>
              </w:rPr>
            </w:pPr>
            <w:r w:rsidRPr="00AA56E1">
              <w:rPr>
                <w:i/>
                <w:iCs/>
                <w:sz w:val="18"/>
                <w:szCs w:val="18"/>
              </w:rPr>
              <w:t>Tabell 2 Beskrivning av RL-nivåer som visar mognadsgraden gällande lösningen.</w:t>
            </w:r>
            <w:r w:rsidR="00275825" w:rsidRPr="00275825">
              <w:rPr>
                <w:i/>
                <w:iCs/>
                <w:sz w:val="18"/>
                <w:szCs w:val="18"/>
                <w:vertAlign w:val="superscript"/>
              </w:rPr>
              <w:t>1</w:t>
            </w:r>
            <w:r w:rsidR="00275825">
              <w:rPr>
                <w:rStyle w:val="Fotnotsreferens"/>
                <w:i/>
                <w:iCs/>
                <w:sz w:val="18"/>
                <w:szCs w:val="18"/>
              </w:rPr>
              <w:footnoteReference w:id="2"/>
            </w:r>
          </w:p>
        </w:tc>
        <w:tc>
          <w:tcPr>
            <w:tcW w:w="567" w:type="dxa"/>
            <w:tcBorders>
              <w:top w:val="nil"/>
              <w:left w:val="nil"/>
              <w:right w:val="nil"/>
            </w:tcBorders>
          </w:tcPr>
          <w:p w14:paraId="3BF3E318" w14:textId="77777777" w:rsidR="00AA56E1" w:rsidRPr="008F49EF" w:rsidRDefault="00AA56E1" w:rsidP="002F5949">
            <w:pPr>
              <w:pStyle w:val="Brdtext"/>
              <w:spacing w:after="120"/>
              <w:rPr>
                <w:rFonts w:asciiTheme="minorHAnsi" w:hAnsiTheme="minorHAnsi" w:cstheme="minorHAnsi"/>
                <w:sz w:val="22"/>
                <w:szCs w:val="22"/>
              </w:rPr>
            </w:pPr>
          </w:p>
        </w:tc>
      </w:tr>
      <w:tr w:rsidR="00AA56E1" w:rsidRPr="004066D8" w14:paraId="045A5B56" w14:textId="77777777" w:rsidTr="00D528EB">
        <w:trPr>
          <w:trHeight w:val="335"/>
          <w:jc w:val="center"/>
        </w:trPr>
        <w:tc>
          <w:tcPr>
            <w:tcW w:w="1560" w:type="dxa"/>
            <w:vMerge w:val="restart"/>
            <w:tcBorders>
              <w:top w:val="nil"/>
              <w:left w:val="nil"/>
              <w:bottom w:val="nil"/>
              <w:right w:val="single" w:sz="4" w:space="0" w:color="auto"/>
            </w:tcBorders>
          </w:tcPr>
          <w:p w14:paraId="60273898" w14:textId="77777777" w:rsidR="00AA56E1" w:rsidRDefault="00AA56E1" w:rsidP="002F5949">
            <w:pPr>
              <w:pStyle w:val="Brdtext"/>
              <w:spacing w:after="0"/>
              <w:rPr>
                <w:sz w:val="20"/>
                <w:szCs w:val="20"/>
              </w:rPr>
            </w:pPr>
          </w:p>
          <w:p w14:paraId="5BB2F8FB" w14:textId="77777777" w:rsidR="00AA56E1" w:rsidRDefault="00AA56E1" w:rsidP="002F5949">
            <w:pPr>
              <w:pStyle w:val="Brdtext"/>
              <w:spacing w:after="0"/>
              <w:rPr>
                <w:sz w:val="20"/>
                <w:szCs w:val="20"/>
              </w:rPr>
            </w:pPr>
          </w:p>
          <w:p w14:paraId="7C06A63F" w14:textId="77777777" w:rsidR="00AA56E1" w:rsidRDefault="00AA56E1" w:rsidP="002F5949">
            <w:pPr>
              <w:pStyle w:val="Brdtext"/>
              <w:spacing w:after="0"/>
              <w:rPr>
                <w:sz w:val="20"/>
                <w:szCs w:val="20"/>
              </w:rPr>
            </w:pPr>
          </w:p>
          <w:p w14:paraId="2624C2C3" w14:textId="77777777" w:rsidR="00AA56E1" w:rsidRPr="00AA56E1" w:rsidRDefault="00AA56E1" w:rsidP="002F5949">
            <w:pPr>
              <w:pStyle w:val="Brdtext"/>
              <w:spacing w:after="0"/>
              <w:jc w:val="center"/>
              <w:rPr>
                <w:noProof/>
                <w:sz w:val="18"/>
                <w:szCs w:val="18"/>
              </w:rPr>
            </w:pPr>
            <w:r w:rsidRPr="00AA56E1">
              <w:rPr>
                <w:sz w:val="18"/>
                <w:szCs w:val="18"/>
              </w:rPr>
              <w:t>Mognadsnivå gällande lösningen ökar med högre nummer</w:t>
            </w:r>
          </w:p>
          <w:sdt>
            <w:sdtPr>
              <w:rPr>
                <w:sz w:val="28"/>
                <w:szCs w:val="28"/>
              </w:rPr>
              <w:id w:val="-1420016667"/>
              <w:lock w:val="contentLocked"/>
              <w:group/>
            </w:sdtPr>
            <w:sdtContent>
              <w:p w14:paraId="6B5080B0" w14:textId="77777777" w:rsidR="00AA56E1" w:rsidRPr="00943FE1" w:rsidRDefault="00AA56E1" w:rsidP="002F5949">
                <w:pPr>
                  <w:pStyle w:val="Brdtext"/>
                  <w:spacing w:after="0" w:line="0" w:lineRule="atLeast"/>
                  <w:jc w:val="center"/>
                  <w:rPr>
                    <w:sz w:val="28"/>
                    <w:szCs w:val="28"/>
                  </w:rPr>
                </w:pPr>
                <w:r w:rsidRPr="00943FE1">
                  <w:rPr>
                    <w:sz w:val="28"/>
                    <w:szCs w:val="28"/>
                  </w:rPr>
                  <w:t>| |</w:t>
                </w:r>
              </w:p>
              <w:p w14:paraId="0A65D594" w14:textId="77777777" w:rsidR="00AA56E1" w:rsidRPr="00943FE1" w:rsidRDefault="00AA56E1" w:rsidP="002F5949">
                <w:pPr>
                  <w:pStyle w:val="Brdtext"/>
                  <w:spacing w:after="0" w:line="0" w:lineRule="atLeast"/>
                  <w:jc w:val="center"/>
                  <w:rPr>
                    <w:sz w:val="28"/>
                    <w:szCs w:val="28"/>
                  </w:rPr>
                </w:pPr>
                <w:r w:rsidRPr="00943FE1">
                  <w:rPr>
                    <w:sz w:val="28"/>
                    <w:szCs w:val="28"/>
                  </w:rPr>
                  <w:t>| |</w:t>
                </w:r>
              </w:p>
              <w:p w14:paraId="7FBF4922" w14:textId="77777777" w:rsidR="00AA56E1" w:rsidRPr="00943FE1" w:rsidRDefault="00AA56E1" w:rsidP="002F5949">
                <w:pPr>
                  <w:pStyle w:val="Brdtext"/>
                  <w:spacing w:after="0" w:line="0" w:lineRule="atLeast"/>
                  <w:jc w:val="center"/>
                  <w:rPr>
                    <w:sz w:val="28"/>
                    <w:szCs w:val="28"/>
                  </w:rPr>
                </w:pPr>
                <w:r w:rsidRPr="00943FE1">
                  <w:rPr>
                    <w:sz w:val="28"/>
                    <w:szCs w:val="28"/>
                  </w:rPr>
                  <w:t>| |</w:t>
                </w:r>
              </w:p>
              <w:p w14:paraId="68658A4C" w14:textId="77777777" w:rsidR="00AA56E1" w:rsidRPr="00943FE1" w:rsidRDefault="00AA56E1" w:rsidP="002F5949">
                <w:pPr>
                  <w:pStyle w:val="Brdtext"/>
                  <w:spacing w:after="0" w:line="0" w:lineRule="atLeast"/>
                  <w:jc w:val="center"/>
                  <w:rPr>
                    <w:sz w:val="28"/>
                    <w:szCs w:val="28"/>
                  </w:rPr>
                </w:pPr>
                <w:r w:rsidRPr="00943FE1">
                  <w:rPr>
                    <w:sz w:val="28"/>
                    <w:szCs w:val="28"/>
                  </w:rPr>
                  <w:t>| |</w:t>
                </w:r>
              </w:p>
              <w:p w14:paraId="1A7763A6" w14:textId="77777777" w:rsidR="00AA56E1" w:rsidRPr="00943FE1" w:rsidRDefault="00AA56E1" w:rsidP="002F5949">
                <w:pPr>
                  <w:pStyle w:val="Brdtext"/>
                  <w:spacing w:after="0" w:line="0" w:lineRule="atLeast"/>
                  <w:jc w:val="center"/>
                  <w:rPr>
                    <w:sz w:val="28"/>
                    <w:szCs w:val="28"/>
                  </w:rPr>
                </w:pPr>
                <w:r w:rsidRPr="00943FE1">
                  <w:rPr>
                    <w:sz w:val="28"/>
                    <w:szCs w:val="28"/>
                  </w:rPr>
                  <w:t>_| |_</w:t>
                </w:r>
              </w:p>
              <w:p w14:paraId="71368934" w14:textId="77777777" w:rsidR="00AA56E1" w:rsidRPr="00943FE1" w:rsidRDefault="00AA56E1" w:rsidP="002F5949">
                <w:pPr>
                  <w:pStyle w:val="Brdtext"/>
                  <w:spacing w:after="0" w:line="0" w:lineRule="atLeast"/>
                  <w:jc w:val="center"/>
                  <w:rPr>
                    <w:sz w:val="28"/>
                    <w:szCs w:val="28"/>
                  </w:rPr>
                </w:pPr>
                <w:r w:rsidRPr="00943FE1">
                  <w:rPr>
                    <w:sz w:val="28"/>
                    <w:szCs w:val="28"/>
                  </w:rPr>
                  <w:t>\    /</w:t>
                </w:r>
              </w:p>
              <w:p w14:paraId="543A8F0B" w14:textId="77777777" w:rsidR="00AA56E1" w:rsidRPr="00943FE1" w:rsidRDefault="00AA56E1" w:rsidP="002F5949">
                <w:pPr>
                  <w:pStyle w:val="Brdtext"/>
                  <w:spacing w:after="0" w:line="0" w:lineRule="atLeast"/>
                  <w:jc w:val="center"/>
                  <w:rPr>
                    <w:sz w:val="28"/>
                    <w:szCs w:val="28"/>
                  </w:rPr>
                </w:pPr>
                <w:r w:rsidRPr="00943FE1">
                  <w:rPr>
                    <w:sz w:val="28"/>
                    <w:szCs w:val="28"/>
                  </w:rPr>
                  <w:t>\/</w:t>
                </w:r>
              </w:p>
            </w:sdtContent>
          </w:sdt>
          <w:p w14:paraId="658E7C46" w14:textId="77777777" w:rsidR="00AA56E1" w:rsidRPr="008F49EF" w:rsidRDefault="00AA56E1" w:rsidP="002F5949">
            <w:pPr>
              <w:pStyle w:val="Brdtext"/>
              <w:spacing w:after="0"/>
              <w:rPr>
                <w:rFonts w:asciiTheme="minorHAnsi" w:hAnsiTheme="minorHAnsi" w:cstheme="minorHAnsi"/>
                <w:sz w:val="22"/>
                <w:szCs w:val="22"/>
              </w:rPr>
            </w:pPr>
          </w:p>
        </w:tc>
        <w:tc>
          <w:tcPr>
            <w:tcW w:w="1559" w:type="dxa"/>
            <w:tcBorders>
              <w:left w:val="single" w:sz="4" w:space="0" w:color="auto"/>
            </w:tcBorders>
          </w:tcPr>
          <w:p w14:paraId="26427D1F" w14:textId="77777777" w:rsidR="00AA56E1" w:rsidRPr="00AA56E1" w:rsidRDefault="00AA56E1" w:rsidP="00D528EB">
            <w:pPr>
              <w:pStyle w:val="Brdtext"/>
              <w:spacing w:after="240" w:line="240" w:lineRule="auto"/>
              <w:rPr>
                <w:sz w:val="18"/>
                <w:szCs w:val="18"/>
              </w:rPr>
            </w:pPr>
          </w:p>
        </w:tc>
        <w:tc>
          <w:tcPr>
            <w:tcW w:w="709" w:type="dxa"/>
            <w:shd w:val="clear" w:color="auto" w:fill="F8F7F2" w:themeFill="background2" w:themeFillTint="66"/>
          </w:tcPr>
          <w:p w14:paraId="5FC6D31F" w14:textId="77777777" w:rsidR="00AA56E1" w:rsidRPr="00AA56E1" w:rsidRDefault="00AA56E1" w:rsidP="00D528EB">
            <w:pPr>
              <w:pStyle w:val="Brdtext"/>
              <w:spacing w:after="240" w:line="240" w:lineRule="auto"/>
              <w:rPr>
                <w:b/>
                <w:sz w:val="18"/>
                <w:szCs w:val="18"/>
              </w:rPr>
            </w:pPr>
            <w:r w:rsidRPr="00AA56E1">
              <w:rPr>
                <w:b/>
                <w:sz w:val="18"/>
                <w:szCs w:val="18"/>
              </w:rPr>
              <w:t>Nivå</w:t>
            </w:r>
          </w:p>
        </w:tc>
        <w:tc>
          <w:tcPr>
            <w:tcW w:w="5386" w:type="dxa"/>
          </w:tcPr>
          <w:p w14:paraId="699E2354" w14:textId="77777777" w:rsidR="00AA56E1" w:rsidRPr="00AA56E1" w:rsidRDefault="00AA56E1" w:rsidP="00D528EB">
            <w:pPr>
              <w:pStyle w:val="Brdtext"/>
              <w:spacing w:after="240" w:line="240" w:lineRule="auto"/>
              <w:rPr>
                <w:b/>
                <w:sz w:val="18"/>
                <w:szCs w:val="18"/>
              </w:rPr>
            </w:pPr>
            <w:r w:rsidRPr="00AA56E1">
              <w:rPr>
                <w:b/>
                <w:sz w:val="18"/>
                <w:szCs w:val="18"/>
              </w:rPr>
              <w:t>Beskrivning/kännetecken</w:t>
            </w:r>
          </w:p>
        </w:tc>
        <w:tc>
          <w:tcPr>
            <w:tcW w:w="567" w:type="dxa"/>
            <w:shd w:val="clear" w:color="auto" w:fill="EEECE1" w:themeFill="background2"/>
          </w:tcPr>
          <w:p w14:paraId="72BE29E6" w14:textId="77777777" w:rsidR="00AA56E1" w:rsidRPr="00C40ED9" w:rsidRDefault="00AA56E1" w:rsidP="002F5949">
            <w:pPr>
              <w:pStyle w:val="Brdtext"/>
              <w:spacing w:after="240"/>
              <w:rPr>
                <w:b/>
                <w:sz w:val="22"/>
                <w:szCs w:val="22"/>
              </w:rPr>
            </w:pPr>
            <w:r w:rsidRPr="00C40ED9">
              <w:rPr>
                <w:b/>
                <w:sz w:val="20"/>
                <w:szCs w:val="20"/>
              </w:rPr>
              <w:t>Val</w:t>
            </w:r>
          </w:p>
        </w:tc>
      </w:tr>
      <w:tr w:rsidR="00AA56E1" w:rsidRPr="004066D8" w14:paraId="2A437442" w14:textId="77777777" w:rsidTr="00D528EB">
        <w:trPr>
          <w:trHeight w:val="334"/>
          <w:jc w:val="center"/>
        </w:trPr>
        <w:tc>
          <w:tcPr>
            <w:tcW w:w="1560" w:type="dxa"/>
            <w:vMerge/>
            <w:tcBorders>
              <w:top w:val="nil"/>
              <w:left w:val="nil"/>
              <w:bottom w:val="nil"/>
              <w:right w:val="single" w:sz="4" w:space="0" w:color="auto"/>
            </w:tcBorders>
          </w:tcPr>
          <w:p w14:paraId="196EB29C" w14:textId="77777777" w:rsidR="00AA56E1" w:rsidRPr="008F49EF" w:rsidRDefault="00AA56E1" w:rsidP="002F5949">
            <w:pPr>
              <w:pStyle w:val="Brdtext"/>
              <w:spacing w:after="0"/>
              <w:rPr>
                <w:rFonts w:asciiTheme="minorHAnsi" w:hAnsiTheme="minorHAnsi" w:cstheme="minorHAnsi"/>
                <w:sz w:val="22"/>
                <w:szCs w:val="22"/>
              </w:rPr>
            </w:pPr>
          </w:p>
        </w:tc>
        <w:tc>
          <w:tcPr>
            <w:tcW w:w="1559" w:type="dxa"/>
            <w:tcBorders>
              <w:left w:val="single" w:sz="4" w:space="0" w:color="auto"/>
            </w:tcBorders>
          </w:tcPr>
          <w:p w14:paraId="46C6BF45" w14:textId="77777777" w:rsidR="00AA56E1" w:rsidRPr="00AA56E1" w:rsidRDefault="00AA56E1" w:rsidP="00D528EB">
            <w:pPr>
              <w:pStyle w:val="Brdtext"/>
              <w:spacing w:after="0" w:line="240" w:lineRule="auto"/>
              <w:rPr>
                <w:b/>
                <w:sz w:val="18"/>
                <w:szCs w:val="18"/>
              </w:rPr>
            </w:pPr>
            <w:r w:rsidRPr="00AA56E1">
              <w:rPr>
                <w:b/>
                <w:sz w:val="18"/>
                <w:szCs w:val="18"/>
              </w:rPr>
              <w:t>Grundforskning</w:t>
            </w:r>
          </w:p>
        </w:tc>
        <w:tc>
          <w:tcPr>
            <w:tcW w:w="709" w:type="dxa"/>
            <w:shd w:val="clear" w:color="auto" w:fill="F8F7F2" w:themeFill="background2" w:themeFillTint="66"/>
          </w:tcPr>
          <w:p w14:paraId="51A4A789" w14:textId="77777777" w:rsidR="00AA56E1" w:rsidRPr="00AA56E1" w:rsidRDefault="00AA56E1" w:rsidP="00D528EB">
            <w:pPr>
              <w:pStyle w:val="Brdtext"/>
              <w:spacing w:after="0" w:line="240" w:lineRule="auto"/>
              <w:rPr>
                <w:b/>
                <w:sz w:val="18"/>
                <w:szCs w:val="18"/>
              </w:rPr>
            </w:pPr>
            <w:r w:rsidRPr="00AA56E1">
              <w:rPr>
                <w:b/>
                <w:sz w:val="18"/>
                <w:szCs w:val="18"/>
              </w:rPr>
              <w:t>RL1</w:t>
            </w:r>
          </w:p>
        </w:tc>
        <w:tc>
          <w:tcPr>
            <w:tcW w:w="5386" w:type="dxa"/>
          </w:tcPr>
          <w:p w14:paraId="34BC1B12" w14:textId="77777777" w:rsidR="00AA56E1" w:rsidRPr="00AA56E1" w:rsidRDefault="00AA56E1" w:rsidP="00D528EB">
            <w:pPr>
              <w:pStyle w:val="Brdtext"/>
              <w:spacing w:after="0" w:line="240" w:lineRule="auto"/>
              <w:rPr>
                <w:sz w:val="18"/>
                <w:szCs w:val="18"/>
              </w:rPr>
            </w:pPr>
            <w:r w:rsidRPr="00AA56E1">
              <w:rPr>
                <w:sz w:val="18"/>
                <w:szCs w:val="18"/>
              </w:rPr>
              <w:t>Grundforskning. Principer finns antagen men experimentella belägg saknas.</w:t>
            </w:r>
          </w:p>
        </w:tc>
        <w:sdt>
          <w:sdtPr>
            <w:rPr>
              <w:rFonts w:asciiTheme="minorHAnsi" w:hAnsiTheme="minorHAnsi" w:cstheme="minorHAnsi"/>
              <w:sz w:val="22"/>
              <w:szCs w:val="22"/>
            </w:rPr>
            <w:id w:val="2057809458"/>
            <w14:checkbox>
              <w14:checked w14:val="0"/>
              <w14:checkedState w14:val="2612" w14:font="MS Gothic"/>
              <w14:uncheckedState w14:val="2610" w14:font="MS Gothic"/>
            </w14:checkbox>
          </w:sdtPr>
          <w:sdtContent>
            <w:tc>
              <w:tcPr>
                <w:tcW w:w="567" w:type="dxa"/>
                <w:shd w:val="clear" w:color="auto" w:fill="EEECE1" w:themeFill="background2"/>
              </w:tcPr>
              <w:p w14:paraId="2F675563" w14:textId="77777777" w:rsidR="00AA56E1" w:rsidRPr="008F49EF" w:rsidRDefault="00AA56E1"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AA56E1" w:rsidRPr="004066D8" w14:paraId="67379183" w14:textId="77777777" w:rsidTr="00D528EB">
        <w:trPr>
          <w:trHeight w:val="552"/>
          <w:jc w:val="center"/>
        </w:trPr>
        <w:tc>
          <w:tcPr>
            <w:tcW w:w="1560" w:type="dxa"/>
            <w:vMerge/>
            <w:tcBorders>
              <w:top w:val="nil"/>
              <w:left w:val="nil"/>
              <w:bottom w:val="nil"/>
              <w:right w:val="single" w:sz="4" w:space="0" w:color="auto"/>
            </w:tcBorders>
          </w:tcPr>
          <w:p w14:paraId="78CFD1C7" w14:textId="77777777" w:rsidR="00AA56E1" w:rsidRPr="008F49EF" w:rsidRDefault="00AA56E1" w:rsidP="002F5949">
            <w:pPr>
              <w:pStyle w:val="Brdtext"/>
              <w:spacing w:after="0"/>
              <w:rPr>
                <w:rFonts w:asciiTheme="minorHAnsi" w:hAnsiTheme="minorHAnsi" w:cstheme="minorHAnsi"/>
                <w:sz w:val="22"/>
                <w:szCs w:val="22"/>
              </w:rPr>
            </w:pPr>
          </w:p>
        </w:tc>
        <w:tc>
          <w:tcPr>
            <w:tcW w:w="1559" w:type="dxa"/>
            <w:vMerge w:val="restart"/>
            <w:tcBorders>
              <w:left w:val="single" w:sz="4" w:space="0" w:color="auto"/>
            </w:tcBorders>
          </w:tcPr>
          <w:p w14:paraId="57AFBC46" w14:textId="77777777" w:rsidR="00AA56E1" w:rsidRPr="00AA56E1" w:rsidRDefault="00AA56E1" w:rsidP="00D528EB">
            <w:pPr>
              <w:pStyle w:val="Brdtext"/>
              <w:spacing w:after="0" w:line="240" w:lineRule="auto"/>
              <w:rPr>
                <w:b/>
                <w:sz w:val="18"/>
                <w:szCs w:val="18"/>
              </w:rPr>
            </w:pPr>
            <w:r w:rsidRPr="00AA56E1">
              <w:rPr>
                <w:b/>
                <w:sz w:val="18"/>
                <w:szCs w:val="18"/>
              </w:rPr>
              <w:t>Industriell forskning</w:t>
            </w:r>
          </w:p>
        </w:tc>
        <w:tc>
          <w:tcPr>
            <w:tcW w:w="709" w:type="dxa"/>
            <w:shd w:val="clear" w:color="auto" w:fill="F8F7F2" w:themeFill="background2" w:themeFillTint="66"/>
          </w:tcPr>
          <w:p w14:paraId="0BD6A260" w14:textId="77777777" w:rsidR="00AA56E1" w:rsidRPr="00AA56E1" w:rsidRDefault="00AA56E1" w:rsidP="00D528EB">
            <w:pPr>
              <w:pStyle w:val="Brdtext"/>
              <w:spacing w:after="0" w:line="240" w:lineRule="auto"/>
              <w:rPr>
                <w:b/>
                <w:sz w:val="18"/>
                <w:szCs w:val="18"/>
              </w:rPr>
            </w:pPr>
            <w:r w:rsidRPr="00AA56E1">
              <w:rPr>
                <w:b/>
                <w:sz w:val="18"/>
                <w:szCs w:val="18"/>
              </w:rPr>
              <w:t>RL2</w:t>
            </w:r>
          </w:p>
        </w:tc>
        <w:tc>
          <w:tcPr>
            <w:tcW w:w="5386" w:type="dxa"/>
          </w:tcPr>
          <w:p w14:paraId="441FE14A" w14:textId="77777777" w:rsidR="00AA56E1" w:rsidRPr="00AA56E1" w:rsidRDefault="00AA56E1" w:rsidP="00D528EB">
            <w:pPr>
              <w:pStyle w:val="Brdtext"/>
              <w:spacing w:after="0" w:line="240" w:lineRule="auto"/>
              <w:rPr>
                <w:sz w:val="18"/>
                <w:szCs w:val="18"/>
              </w:rPr>
            </w:pPr>
            <w:r w:rsidRPr="00AA56E1">
              <w:rPr>
                <w:sz w:val="18"/>
                <w:szCs w:val="18"/>
              </w:rPr>
              <w:t xml:space="preserve">Lösning finns formulerad. Grundläggande principer studeras. Både koncept och applikationer finns definierade. </w:t>
            </w:r>
          </w:p>
        </w:tc>
        <w:sdt>
          <w:sdtPr>
            <w:rPr>
              <w:rFonts w:asciiTheme="minorHAnsi" w:hAnsiTheme="minorHAnsi" w:cstheme="minorHAnsi"/>
              <w:sz w:val="22"/>
              <w:szCs w:val="22"/>
            </w:rPr>
            <w:id w:val="-767309887"/>
            <w14:checkbox>
              <w14:checked w14:val="0"/>
              <w14:checkedState w14:val="2612" w14:font="MS Gothic"/>
              <w14:uncheckedState w14:val="2610" w14:font="MS Gothic"/>
            </w14:checkbox>
          </w:sdtPr>
          <w:sdtContent>
            <w:tc>
              <w:tcPr>
                <w:tcW w:w="567" w:type="dxa"/>
                <w:shd w:val="clear" w:color="auto" w:fill="EEECE1" w:themeFill="background2"/>
              </w:tcPr>
              <w:p w14:paraId="1612B85D" w14:textId="77777777" w:rsidR="00AA56E1" w:rsidRPr="008F49EF" w:rsidRDefault="00AA56E1"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AA56E1" w:rsidRPr="004066D8" w14:paraId="0D466FAA" w14:textId="77777777" w:rsidTr="00D528EB">
        <w:trPr>
          <w:trHeight w:val="419"/>
          <w:jc w:val="center"/>
        </w:trPr>
        <w:tc>
          <w:tcPr>
            <w:tcW w:w="1560" w:type="dxa"/>
            <w:vMerge/>
            <w:tcBorders>
              <w:top w:val="nil"/>
              <w:left w:val="nil"/>
              <w:bottom w:val="nil"/>
              <w:right w:val="single" w:sz="4" w:space="0" w:color="auto"/>
            </w:tcBorders>
          </w:tcPr>
          <w:p w14:paraId="59D6449A" w14:textId="77777777" w:rsidR="00AA56E1" w:rsidRPr="008F49EF" w:rsidRDefault="00AA56E1" w:rsidP="002F5949">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0C12A502" w14:textId="77777777" w:rsidR="00AA56E1" w:rsidRPr="00AA56E1" w:rsidRDefault="00AA56E1" w:rsidP="00D528EB">
            <w:pPr>
              <w:pStyle w:val="Brdtext"/>
              <w:spacing w:after="0" w:line="240" w:lineRule="auto"/>
              <w:rPr>
                <w:b/>
                <w:sz w:val="18"/>
                <w:szCs w:val="18"/>
              </w:rPr>
            </w:pPr>
          </w:p>
        </w:tc>
        <w:tc>
          <w:tcPr>
            <w:tcW w:w="709" w:type="dxa"/>
            <w:shd w:val="clear" w:color="auto" w:fill="F8F7F2" w:themeFill="background2" w:themeFillTint="66"/>
          </w:tcPr>
          <w:p w14:paraId="42510821" w14:textId="77777777" w:rsidR="00AA56E1" w:rsidRPr="00AA56E1" w:rsidRDefault="00AA56E1" w:rsidP="00D528EB">
            <w:pPr>
              <w:pStyle w:val="Brdtext"/>
              <w:spacing w:after="0" w:line="240" w:lineRule="auto"/>
              <w:rPr>
                <w:b/>
                <w:sz w:val="18"/>
                <w:szCs w:val="18"/>
              </w:rPr>
            </w:pPr>
            <w:r w:rsidRPr="00AA56E1">
              <w:rPr>
                <w:b/>
                <w:sz w:val="18"/>
                <w:szCs w:val="18"/>
              </w:rPr>
              <w:t>RL3</w:t>
            </w:r>
          </w:p>
        </w:tc>
        <w:tc>
          <w:tcPr>
            <w:tcW w:w="5386" w:type="dxa"/>
          </w:tcPr>
          <w:p w14:paraId="39B1C1FD" w14:textId="77777777" w:rsidR="00AA56E1" w:rsidRPr="00AA56E1" w:rsidRDefault="00AA56E1" w:rsidP="00D528EB">
            <w:pPr>
              <w:pStyle w:val="Brdtext"/>
              <w:spacing w:after="100" w:afterAutospacing="1" w:line="240" w:lineRule="auto"/>
              <w:rPr>
                <w:sz w:val="18"/>
                <w:szCs w:val="18"/>
              </w:rPr>
            </w:pPr>
            <w:r w:rsidRPr="00AA56E1">
              <w:rPr>
                <w:sz w:val="18"/>
                <w:szCs w:val="18"/>
              </w:rPr>
              <w:t>Experimentella belägg finns. De första laboratorietester är gjorda.</w:t>
            </w:r>
          </w:p>
        </w:tc>
        <w:sdt>
          <w:sdtPr>
            <w:rPr>
              <w:rFonts w:asciiTheme="minorHAnsi" w:hAnsiTheme="minorHAnsi" w:cstheme="minorHAnsi"/>
              <w:sz w:val="22"/>
              <w:szCs w:val="22"/>
            </w:rPr>
            <w:id w:val="409196845"/>
            <w14:checkbox>
              <w14:checked w14:val="0"/>
              <w14:checkedState w14:val="2612" w14:font="MS Gothic"/>
              <w14:uncheckedState w14:val="2610" w14:font="MS Gothic"/>
            </w14:checkbox>
          </w:sdtPr>
          <w:sdtContent>
            <w:tc>
              <w:tcPr>
                <w:tcW w:w="567" w:type="dxa"/>
                <w:shd w:val="clear" w:color="auto" w:fill="EEECE1" w:themeFill="background2"/>
              </w:tcPr>
              <w:p w14:paraId="736BE53E" w14:textId="77777777" w:rsidR="00AA56E1" w:rsidRPr="008F49EF" w:rsidRDefault="00AA56E1" w:rsidP="002F5949">
                <w:pPr>
                  <w:pStyle w:val="Brdtext"/>
                  <w:spacing w:after="100" w:afterAutospacing="1"/>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AA56E1" w:rsidRPr="004066D8" w14:paraId="649DEA6E" w14:textId="77777777" w:rsidTr="00D528EB">
        <w:trPr>
          <w:trHeight w:val="552"/>
          <w:jc w:val="center"/>
        </w:trPr>
        <w:tc>
          <w:tcPr>
            <w:tcW w:w="1560" w:type="dxa"/>
            <w:vMerge/>
            <w:tcBorders>
              <w:top w:val="nil"/>
              <w:left w:val="nil"/>
              <w:bottom w:val="nil"/>
              <w:right w:val="single" w:sz="4" w:space="0" w:color="auto"/>
            </w:tcBorders>
          </w:tcPr>
          <w:p w14:paraId="62369536" w14:textId="77777777" w:rsidR="00AA56E1" w:rsidRPr="008F49EF" w:rsidRDefault="00AA56E1" w:rsidP="002F5949">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63072B41" w14:textId="77777777" w:rsidR="00AA56E1" w:rsidRPr="00AA56E1" w:rsidRDefault="00AA56E1" w:rsidP="00D528EB">
            <w:pPr>
              <w:pStyle w:val="Brdtext"/>
              <w:spacing w:after="0" w:line="240" w:lineRule="auto"/>
              <w:rPr>
                <w:b/>
                <w:sz w:val="18"/>
                <w:szCs w:val="18"/>
              </w:rPr>
            </w:pPr>
          </w:p>
        </w:tc>
        <w:tc>
          <w:tcPr>
            <w:tcW w:w="709" w:type="dxa"/>
            <w:shd w:val="clear" w:color="auto" w:fill="F8F7F2" w:themeFill="background2" w:themeFillTint="66"/>
          </w:tcPr>
          <w:p w14:paraId="2513595F" w14:textId="77777777" w:rsidR="00AA56E1" w:rsidRPr="00AA56E1" w:rsidRDefault="00AA56E1" w:rsidP="00D528EB">
            <w:pPr>
              <w:pStyle w:val="Brdtext"/>
              <w:spacing w:after="0" w:line="240" w:lineRule="auto"/>
              <w:rPr>
                <w:b/>
                <w:sz w:val="18"/>
                <w:szCs w:val="18"/>
              </w:rPr>
            </w:pPr>
            <w:r w:rsidRPr="00AA56E1">
              <w:rPr>
                <w:b/>
                <w:sz w:val="18"/>
                <w:szCs w:val="18"/>
              </w:rPr>
              <w:t>RL4</w:t>
            </w:r>
          </w:p>
        </w:tc>
        <w:tc>
          <w:tcPr>
            <w:tcW w:w="5386" w:type="dxa"/>
          </w:tcPr>
          <w:p w14:paraId="7258558B" w14:textId="33AF2A7B" w:rsidR="00AA56E1" w:rsidRPr="00AA56E1" w:rsidRDefault="00AA56E1" w:rsidP="00D528EB">
            <w:pPr>
              <w:pStyle w:val="Brdtext"/>
              <w:spacing w:after="0" w:line="240" w:lineRule="auto"/>
              <w:rPr>
                <w:sz w:val="18"/>
                <w:szCs w:val="18"/>
              </w:rPr>
            </w:pPr>
            <w:r w:rsidRPr="00AA56E1">
              <w:rPr>
                <w:sz w:val="18"/>
                <w:szCs w:val="18"/>
              </w:rPr>
              <w:t>Lösningen bekräftad i lab</w:t>
            </w:r>
            <w:r w:rsidR="00D528EB">
              <w:rPr>
                <w:sz w:val="18"/>
                <w:szCs w:val="18"/>
              </w:rPr>
              <w:t>b</w:t>
            </w:r>
            <w:r w:rsidRPr="00AA56E1">
              <w:rPr>
                <w:sz w:val="18"/>
                <w:szCs w:val="18"/>
              </w:rPr>
              <w:t>. Småskaliga prototyper konstruerade i lab</w:t>
            </w:r>
            <w:r w:rsidR="00D528EB">
              <w:rPr>
                <w:sz w:val="18"/>
                <w:szCs w:val="18"/>
              </w:rPr>
              <w:t>b</w:t>
            </w:r>
            <w:r w:rsidRPr="00AA56E1">
              <w:rPr>
                <w:sz w:val="18"/>
                <w:szCs w:val="18"/>
              </w:rPr>
              <w:t xml:space="preserve"> finns. Även konceptets relation till andra system har bestämts.</w:t>
            </w:r>
          </w:p>
        </w:tc>
        <w:sdt>
          <w:sdtPr>
            <w:rPr>
              <w:rFonts w:asciiTheme="minorHAnsi" w:hAnsiTheme="minorHAnsi" w:cstheme="minorHAnsi"/>
              <w:sz w:val="22"/>
              <w:szCs w:val="22"/>
            </w:rPr>
            <w:id w:val="-262689350"/>
            <w14:checkbox>
              <w14:checked w14:val="0"/>
              <w14:checkedState w14:val="2612" w14:font="MS Gothic"/>
              <w14:uncheckedState w14:val="2610" w14:font="MS Gothic"/>
            </w14:checkbox>
          </w:sdtPr>
          <w:sdtContent>
            <w:tc>
              <w:tcPr>
                <w:tcW w:w="567" w:type="dxa"/>
                <w:shd w:val="clear" w:color="auto" w:fill="EEECE1" w:themeFill="background2"/>
              </w:tcPr>
              <w:p w14:paraId="41D6B300" w14:textId="77777777" w:rsidR="00AA56E1" w:rsidRPr="008F49EF" w:rsidRDefault="00AA56E1"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AA56E1" w:rsidRPr="004066D8" w14:paraId="73FFC102" w14:textId="77777777" w:rsidTr="00D528EB">
        <w:trPr>
          <w:trHeight w:val="545"/>
          <w:jc w:val="center"/>
        </w:trPr>
        <w:tc>
          <w:tcPr>
            <w:tcW w:w="1560" w:type="dxa"/>
            <w:vMerge/>
            <w:tcBorders>
              <w:top w:val="nil"/>
              <w:left w:val="nil"/>
              <w:bottom w:val="nil"/>
              <w:right w:val="single" w:sz="4" w:space="0" w:color="auto"/>
            </w:tcBorders>
          </w:tcPr>
          <w:p w14:paraId="1937593A" w14:textId="77777777" w:rsidR="00AA56E1" w:rsidRPr="008F49EF" w:rsidRDefault="00AA56E1" w:rsidP="002F5949">
            <w:pPr>
              <w:pStyle w:val="Brdtext"/>
              <w:spacing w:after="0"/>
              <w:rPr>
                <w:rFonts w:asciiTheme="minorHAnsi" w:hAnsiTheme="minorHAnsi" w:cstheme="minorHAnsi"/>
                <w:sz w:val="22"/>
                <w:szCs w:val="22"/>
              </w:rPr>
            </w:pPr>
          </w:p>
        </w:tc>
        <w:tc>
          <w:tcPr>
            <w:tcW w:w="1559" w:type="dxa"/>
            <w:vMerge w:val="restart"/>
            <w:tcBorders>
              <w:left w:val="single" w:sz="4" w:space="0" w:color="auto"/>
            </w:tcBorders>
          </w:tcPr>
          <w:p w14:paraId="7B66C2AF" w14:textId="77777777" w:rsidR="00AA56E1" w:rsidRPr="00AA56E1" w:rsidRDefault="00AA56E1" w:rsidP="00D528EB">
            <w:pPr>
              <w:pStyle w:val="Brdtext"/>
              <w:spacing w:after="0" w:line="240" w:lineRule="auto"/>
              <w:rPr>
                <w:b/>
                <w:sz w:val="18"/>
                <w:szCs w:val="18"/>
              </w:rPr>
            </w:pPr>
            <w:r w:rsidRPr="00AA56E1">
              <w:rPr>
                <w:b/>
                <w:sz w:val="18"/>
                <w:szCs w:val="18"/>
              </w:rPr>
              <w:t>Experimentell utveckling</w:t>
            </w:r>
          </w:p>
        </w:tc>
        <w:tc>
          <w:tcPr>
            <w:tcW w:w="709" w:type="dxa"/>
            <w:shd w:val="clear" w:color="auto" w:fill="F8F7F2" w:themeFill="background2" w:themeFillTint="66"/>
          </w:tcPr>
          <w:p w14:paraId="3047B1C1" w14:textId="77777777" w:rsidR="00AA56E1" w:rsidRPr="00AA56E1" w:rsidRDefault="00AA56E1" w:rsidP="00D528EB">
            <w:pPr>
              <w:pStyle w:val="Brdtext"/>
              <w:spacing w:after="0" w:line="240" w:lineRule="auto"/>
              <w:rPr>
                <w:b/>
                <w:sz w:val="18"/>
                <w:szCs w:val="18"/>
              </w:rPr>
            </w:pPr>
            <w:r w:rsidRPr="00AA56E1">
              <w:rPr>
                <w:b/>
                <w:sz w:val="18"/>
                <w:szCs w:val="18"/>
              </w:rPr>
              <w:t>RL5</w:t>
            </w:r>
          </w:p>
        </w:tc>
        <w:tc>
          <w:tcPr>
            <w:tcW w:w="5386" w:type="dxa"/>
          </w:tcPr>
          <w:p w14:paraId="497B0E75" w14:textId="77777777" w:rsidR="00AA56E1" w:rsidRPr="00AA56E1" w:rsidRDefault="00AA56E1" w:rsidP="00D528EB">
            <w:pPr>
              <w:pStyle w:val="Brdtext"/>
              <w:spacing w:after="0" w:line="240" w:lineRule="auto"/>
              <w:rPr>
                <w:sz w:val="18"/>
                <w:szCs w:val="18"/>
              </w:rPr>
            </w:pPr>
            <w:r w:rsidRPr="00AA56E1">
              <w:rPr>
                <w:sz w:val="18"/>
                <w:szCs w:val="18"/>
              </w:rPr>
              <w:t>Lösningen validerad i relevant miljö. Lösningen är testad i verklighetsliknande förhållanden. Systemets livskraft är verifierad.</w:t>
            </w:r>
          </w:p>
        </w:tc>
        <w:sdt>
          <w:sdtPr>
            <w:rPr>
              <w:rFonts w:asciiTheme="minorHAnsi" w:hAnsiTheme="minorHAnsi" w:cstheme="minorHAnsi"/>
              <w:sz w:val="22"/>
              <w:szCs w:val="22"/>
            </w:rPr>
            <w:id w:val="1155566048"/>
            <w14:checkbox>
              <w14:checked w14:val="0"/>
              <w14:checkedState w14:val="2612" w14:font="MS Gothic"/>
              <w14:uncheckedState w14:val="2610" w14:font="MS Gothic"/>
            </w14:checkbox>
          </w:sdtPr>
          <w:sdtContent>
            <w:tc>
              <w:tcPr>
                <w:tcW w:w="567" w:type="dxa"/>
                <w:shd w:val="clear" w:color="auto" w:fill="EEECE1" w:themeFill="background2"/>
              </w:tcPr>
              <w:p w14:paraId="10E67413" w14:textId="77777777" w:rsidR="00AA56E1" w:rsidRPr="008F49EF" w:rsidRDefault="00AA56E1"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AA56E1" w:rsidRPr="004066D8" w14:paraId="697DB401" w14:textId="77777777" w:rsidTr="00D528EB">
        <w:trPr>
          <w:trHeight w:val="539"/>
          <w:jc w:val="center"/>
        </w:trPr>
        <w:tc>
          <w:tcPr>
            <w:tcW w:w="1560" w:type="dxa"/>
            <w:vMerge/>
            <w:tcBorders>
              <w:top w:val="nil"/>
              <w:left w:val="nil"/>
              <w:bottom w:val="nil"/>
              <w:right w:val="single" w:sz="4" w:space="0" w:color="auto"/>
            </w:tcBorders>
          </w:tcPr>
          <w:p w14:paraId="359C6E33" w14:textId="77777777" w:rsidR="00AA56E1" w:rsidRPr="008F49EF" w:rsidRDefault="00AA56E1" w:rsidP="002F5949">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4D3C79C3" w14:textId="77777777" w:rsidR="00AA56E1" w:rsidRPr="00AA56E1" w:rsidRDefault="00AA56E1" w:rsidP="00D528EB">
            <w:pPr>
              <w:pStyle w:val="Brdtext"/>
              <w:spacing w:after="0" w:line="240" w:lineRule="auto"/>
              <w:rPr>
                <w:b/>
                <w:sz w:val="18"/>
                <w:szCs w:val="18"/>
              </w:rPr>
            </w:pPr>
          </w:p>
        </w:tc>
        <w:tc>
          <w:tcPr>
            <w:tcW w:w="709" w:type="dxa"/>
            <w:shd w:val="clear" w:color="auto" w:fill="F8F7F2" w:themeFill="background2" w:themeFillTint="66"/>
          </w:tcPr>
          <w:p w14:paraId="24180283" w14:textId="77777777" w:rsidR="00AA56E1" w:rsidRPr="00AA56E1" w:rsidRDefault="00AA56E1" w:rsidP="00D528EB">
            <w:pPr>
              <w:pStyle w:val="Brdtext"/>
              <w:spacing w:after="0" w:line="240" w:lineRule="auto"/>
              <w:rPr>
                <w:b/>
                <w:sz w:val="18"/>
                <w:szCs w:val="18"/>
              </w:rPr>
            </w:pPr>
            <w:r w:rsidRPr="00AA56E1">
              <w:rPr>
                <w:b/>
                <w:sz w:val="18"/>
                <w:szCs w:val="18"/>
              </w:rPr>
              <w:t>RL6</w:t>
            </w:r>
          </w:p>
        </w:tc>
        <w:tc>
          <w:tcPr>
            <w:tcW w:w="5386" w:type="dxa"/>
          </w:tcPr>
          <w:p w14:paraId="482518CE" w14:textId="77777777" w:rsidR="00AA56E1" w:rsidRPr="00AA56E1" w:rsidRDefault="00AA56E1" w:rsidP="00D528EB">
            <w:pPr>
              <w:pStyle w:val="Brdtext"/>
              <w:spacing w:after="0" w:line="240" w:lineRule="auto"/>
              <w:rPr>
                <w:sz w:val="18"/>
                <w:szCs w:val="18"/>
              </w:rPr>
            </w:pPr>
            <w:r w:rsidRPr="00AA56E1">
              <w:rPr>
                <w:sz w:val="18"/>
                <w:szCs w:val="18"/>
              </w:rPr>
              <w:t>Lösningen demonstreras i relevant miljö. Prototypsystemet testade i avsedd miljö och med avsedd prestanda.</w:t>
            </w:r>
          </w:p>
        </w:tc>
        <w:sdt>
          <w:sdtPr>
            <w:rPr>
              <w:rFonts w:asciiTheme="minorHAnsi" w:hAnsiTheme="minorHAnsi" w:cstheme="minorHAnsi"/>
              <w:sz w:val="22"/>
              <w:szCs w:val="22"/>
            </w:rPr>
            <w:id w:val="1068153057"/>
            <w14:checkbox>
              <w14:checked w14:val="0"/>
              <w14:checkedState w14:val="2612" w14:font="MS Gothic"/>
              <w14:uncheckedState w14:val="2610" w14:font="MS Gothic"/>
            </w14:checkbox>
          </w:sdtPr>
          <w:sdtContent>
            <w:tc>
              <w:tcPr>
                <w:tcW w:w="567" w:type="dxa"/>
                <w:shd w:val="clear" w:color="auto" w:fill="EEECE1" w:themeFill="background2"/>
              </w:tcPr>
              <w:p w14:paraId="52358009" w14:textId="77777777" w:rsidR="00AA56E1" w:rsidRPr="008F49EF" w:rsidRDefault="00AA56E1"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AA56E1" w:rsidRPr="004066D8" w14:paraId="3D2547D5" w14:textId="77777777" w:rsidTr="00D528EB">
        <w:trPr>
          <w:trHeight w:val="689"/>
          <w:jc w:val="center"/>
        </w:trPr>
        <w:tc>
          <w:tcPr>
            <w:tcW w:w="1560" w:type="dxa"/>
            <w:vMerge/>
            <w:tcBorders>
              <w:top w:val="nil"/>
              <w:left w:val="nil"/>
              <w:bottom w:val="nil"/>
              <w:right w:val="single" w:sz="4" w:space="0" w:color="auto"/>
            </w:tcBorders>
          </w:tcPr>
          <w:p w14:paraId="166F894B" w14:textId="77777777" w:rsidR="00AA56E1" w:rsidRPr="008F49EF" w:rsidRDefault="00AA56E1" w:rsidP="002F5949">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4FF2D08C" w14:textId="77777777" w:rsidR="00AA56E1" w:rsidRPr="00AA56E1" w:rsidRDefault="00AA56E1" w:rsidP="00D528EB">
            <w:pPr>
              <w:pStyle w:val="Brdtext"/>
              <w:spacing w:after="0" w:line="240" w:lineRule="auto"/>
              <w:rPr>
                <w:b/>
                <w:sz w:val="18"/>
                <w:szCs w:val="18"/>
              </w:rPr>
            </w:pPr>
          </w:p>
        </w:tc>
        <w:tc>
          <w:tcPr>
            <w:tcW w:w="709" w:type="dxa"/>
            <w:shd w:val="clear" w:color="auto" w:fill="F8F7F2" w:themeFill="background2" w:themeFillTint="66"/>
          </w:tcPr>
          <w:p w14:paraId="31375D95" w14:textId="77777777" w:rsidR="00AA56E1" w:rsidRPr="00AA56E1" w:rsidRDefault="00AA56E1" w:rsidP="00D528EB">
            <w:pPr>
              <w:pStyle w:val="Brdtext"/>
              <w:spacing w:after="0" w:line="240" w:lineRule="auto"/>
              <w:rPr>
                <w:b/>
                <w:sz w:val="18"/>
                <w:szCs w:val="18"/>
              </w:rPr>
            </w:pPr>
            <w:r w:rsidRPr="00AA56E1">
              <w:rPr>
                <w:b/>
                <w:sz w:val="18"/>
                <w:szCs w:val="18"/>
              </w:rPr>
              <w:t>RL7</w:t>
            </w:r>
          </w:p>
        </w:tc>
        <w:tc>
          <w:tcPr>
            <w:tcW w:w="5386" w:type="dxa"/>
          </w:tcPr>
          <w:p w14:paraId="340DE4FC" w14:textId="77777777" w:rsidR="00AA56E1" w:rsidRPr="00AA56E1" w:rsidRDefault="00AA56E1" w:rsidP="00D528EB">
            <w:pPr>
              <w:pStyle w:val="Brdtext"/>
              <w:spacing w:after="0" w:line="240" w:lineRule="auto"/>
              <w:rPr>
                <w:sz w:val="18"/>
                <w:szCs w:val="18"/>
              </w:rPr>
            </w:pPr>
            <w:r w:rsidRPr="00AA56E1">
              <w:rPr>
                <w:sz w:val="18"/>
                <w:szCs w:val="18"/>
              </w:rPr>
              <w:t xml:space="preserve">Systemprototyp demonstrerad i avsedd operationell miljö i förkommersiell skala. Demonstration av prototyp i driftsmiljö. </w:t>
            </w:r>
          </w:p>
        </w:tc>
        <w:sdt>
          <w:sdtPr>
            <w:rPr>
              <w:rFonts w:asciiTheme="minorHAnsi" w:hAnsiTheme="minorHAnsi" w:cstheme="minorHAnsi"/>
              <w:sz w:val="22"/>
              <w:szCs w:val="22"/>
            </w:rPr>
            <w:id w:val="-752970067"/>
            <w14:checkbox>
              <w14:checked w14:val="0"/>
              <w14:checkedState w14:val="2612" w14:font="MS Gothic"/>
              <w14:uncheckedState w14:val="2610" w14:font="MS Gothic"/>
            </w14:checkbox>
          </w:sdtPr>
          <w:sdtContent>
            <w:tc>
              <w:tcPr>
                <w:tcW w:w="567" w:type="dxa"/>
                <w:shd w:val="clear" w:color="auto" w:fill="EEECE1" w:themeFill="background2"/>
              </w:tcPr>
              <w:p w14:paraId="141678CF" w14:textId="77777777" w:rsidR="00AA56E1" w:rsidRPr="008F49EF" w:rsidRDefault="00AA56E1"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AA56E1" w:rsidRPr="004066D8" w14:paraId="0054E6EB" w14:textId="77777777" w:rsidTr="00D528EB">
        <w:trPr>
          <w:trHeight w:val="557"/>
          <w:jc w:val="center"/>
        </w:trPr>
        <w:tc>
          <w:tcPr>
            <w:tcW w:w="1560" w:type="dxa"/>
            <w:vMerge/>
            <w:tcBorders>
              <w:top w:val="nil"/>
              <w:left w:val="nil"/>
              <w:bottom w:val="nil"/>
              <w:right w:val="single" w:sz="4" w:space="0" w:color="auto"/>
            </w:tcBorders>
          </w:tcPr>
          <w:p w14:paraId="5A419DC7" w14:textId="77777777" w:rsidR="00AA56E1" w:rsidRPr="008F49EF" w:rsidRDefault="00AA56E1" w:rsidP="002F5949">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224ECE9C" w14:textId="77777777" w:rsidR="00AA56E1" w:rsidRPr="00AA56E1" w:rsidRDefault="00AA56E1" w:rsidP="00D528EB">
            <w:pPr>
              <w:pStyle w:val="Brdtext"/>
              <w:spacing w:after="0" w:line="240" w:lineRule="auto"/>
              <w:rPr>
                <w:b/>
                <w:sz w:val="18"/>
                <w:szCs w:val="18"/>
              </w:rPr>
            </w:pPr>
          </w:p>
        </w:tc>
        <w:tc>
          <w:tcPr>
            <w:tcW w:w="709" w:type="dxa"/>
            <w:shd w:val="clear" w:color="auto" w:fill="F8F7F2" w:themeFill="background2" w:themeFillTint="66"/>
          </w:tcPr>
          <w:p w14:paraId="4458FF0D" w14:textId="77777777" w:rsidR="00AA56E1" w:rsidRPr="00AA56E1" w:rsidRDefault="00AA56E1" w:rsidP="00D528EB">
            <w:pPr>
              <w:pStyle w:val="Brdtext"/>
              <w:spacing w:after="0" w:line="240" w:lineRule="auto"/>
              <w:rPr>
                <w:b/>
                <w:sz w:val="18"/>
                <w:szCs w:val="18"/>
              </w:rPr>
            </w:pPr>
            <w:r w:rsidRPr="00AA56E1">
              <w:rPr>
                <w:b/>
                <w:sz w:val="18"/>
                <w:szCs w:val="18"/>
              </w:rPr>
              <w:t>RL8</w:t>
            </w:r>
          </w:p>
        </w:tc>
        <w:tc>
          <w:tcPr>
            <w:tcW w:w="5386" w:type="dxa"/>
          </w:tcPr>
          <w:p w14:paraId="253D8166" w14:textId="77777777" w:rsidR="00AA56E1" w:rsidRPr="00AA56E1" w:rsidRDefault="00AA56E1" w:rsidP="00D528EB">
            <w:pPr>
              <w:pStyle w:val="Brdtext"/>
              <w:spacing w:after="0" w:line="240" w:lineRule="auto"/>
              <w:rPr>
                <w:sz w:val="18"/>
                <w:szCs w:val="18"/>
              </w:rPr>
            </w:pPr>
            <w:r w:rsidRPr="00AA56E1">
              <w:rPr>
                <w:sz w:val="18"/>
                <w:szCs w:val="18"/>
              </w:rPr>
              <w:t>Systemet komplett, bekräftat och färdigutvecklat. Funktionen har verifierats i förväntade driftsförhållanden.</w:t>
            </w:r>
          </w:p>
        </w:tc>
        <w:sdt>
          <w:sdtPr>
            <w:rPr>
              <w:rFonts w:asciiTheme="minorHAnsi" w:hAnsiTheme="minorHAnsi" w:cstheme="minorHAnsi"/>
              <w:sz w:val="22"/>
              <w:szCs w:val="22"/>
            </w:rPr>
            <w:id w:val="-633562583"/>
            <w14:checkbox>
              <w14:checked w14:val="0"/>
              <w14:checkedState w14:val="2612" w14:font="MS Gothic"/>
              <w14:uncheckedState w14:val="2610" w14:font="MS Gothic"/>
            </w14:checkbox>
          </w:sdtPr>
          <w:sdtContent>
            <w:tc>
              <w:tcPr>
                <w:tcW w:w="567" w:type="dxa"/>
                <w:shd w:val="clear" w:color="auto" w:fill="EEECE1" w:themeFill="background2"/>
              </w:tcPr>
              <w:p w14:paraId="4399DA34" w14:textId="77777777" w:rsidR="00AA56E1" w:rsidRPr="008F49EF" w:rsidRDefault="00AA56E1"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AA56E1" w:rsidRPr="004066D8" w14:paraId="087938CE" w14:textId="77777777" w:rsidTr="00D528EB">
        <w:trPr>
          <w:trHeight w:val="551"/>
          <w:jc w:val="center"/>
        </w:trPr>
        <w:tc>
          <w:tcPr>
            <w:tcW w:w="1560" w:type="dxa"/>
            <w:vMerge/>
            <w:tcBorders>
              <w:top w:val="nil"/>
              <w:left w:val="nil"/>
              <w:bottom w:val="nil"/>
              <w:right w:val="single" w:sz="4" w:space="0" w:color="auto"/>
            </w:tcBorders>
          </w:tcPr>
          <w:p w14:paraId="542B79AC" w14:textId="77777777" w:rsidR="00AA56E1" w:rsidRPr="008F49EF" w:rsidRDefault="00AA56E1" w:rsidP="002F5949">
            <w:pPr>
              <w:pStyle w:val="Brdtext"/>
              <w:spacing w:after="0"/>
              <w:rPr>
                <w:rFonts w:asciiTheme="minorHAnsi" w:hAnsiTheme="minorHAnsi" w:cstheme="minorHAnsi"/>
                <w:sz w:val="22"/>
                <w:szCs w:val="22"/>
              </w:rPr>
            </w:pPr>
          </w:p>
        </w:tc>
        <w:tc>
          <w:tcPr>
            <w:tcW w:w="1559" w:type="dxa"/>
            <w:tcBorders>
              <w:left w:val="single" w:sz="4" w:space="0" w:color="auto"/>
            </w:tcBorders>
          </w:tcPr>
          <w:p w14:paraId="22E78D16" w14:textId="77777777" w:rsidR="00AA56E1" w:rsidRPr="00AA56E1" w:rsidRDefault="00AA56E1" w:rsidP="00D528EB">
            <w:pPr>
              <w:pStyle w:val="Brdtext"/>
              <w:spacing w:after="0" w:line="240" w:lineRule="auto"/>
              <w:rPr>
                <w:b/>
                <w:sz w:val="18"/>
                <w:szCs w:val="18"/>
              </w:rPr>
            </w:pPr>
            <w:r w:rsidRPr="00AA56E1">
              <w:rPr>
                <w:b/>
                <w:sz w:val="18"/>
                <w:szCs w:val="18"/>
              </w:rPr>
              <w:t>Införande</w:t>
            </w:r>
          </w:p>
        </w:tc>
        <w:tc>
          <w:tcPr>
            <w:tcW w:w="709" w:type="dxa"/>
            <w:shd w:val="clear" w:color="auto" w:fill="F8F7F2" w:themeFill="background2" w:themeFillTint="66"/>
          </w:tcPr>
          <w:p w14:paraId="281C3F70" w14:textId="77777777" w:rsidR="00AA56E1" w:rsidRPr="00AA56E1" w:rsidRDefault="00AA56E1" w:rsidP="00D528EB">
            <w:pPr>
              <w:pStyle w:val="Brdtext"/>
              <w:spacing w:after="0" w:line="240" w:lineRule="auto"/>
              <w:rPr>
                <w:b/>
                <w:sz w:val="18"/>
                <w:szCs w:val="18"/>
              </w:rPr>
            </w:pPr>
            <w:r w:rsidRPr="00AA56E1">
              <w:rPr>
                <w:b/>
                <w:sz w:val="18"/>
                <w:szCs w:val="18"/>
              </w:rPr>
              <w:t>RL9</w:t>
            </w:r>
          </w:p>
        </w:tc>
        <w:tc>
          <w:tcPr>
            <w:tcW w:w="5386" w:type="dxa"/>
          </w:tcPr>
          <w:p w14:paraId="5EBA793D" w14:textId="77777777" w:rsidR="00AA56E1" w:rsidRPr="00AA56E1" w:rsidRDefault="00AA56E1" w:rsidP="00D528EB">
            <w:pPr>
              <w:pStyle w:val="Brdtext"/>
              <w:spacing w:after="0" w:line="240" w:lineRule="auto"/>
              <w:rPr>
                <w:sz w:val="18"/>
                <w:szCs w:val="18"/>
              </w:rPr>
            </w:pPr>
            <w:r w:rsidRPr="00AA56E1">
              <w:rPr>
                <w:sz w:val="18"/>
                <w:szCs w:val="18"/>
              </w:rPr>
              <w:t>Lösningen beprövad och visat sig fungera. Fullt gångbar applikation och lösningen tillgänglig för användarna.</w:t>
            </w:r>
          </w:p>
        </w:tc>
        <w:sdt>
          <w:sdtPr>
            <w:rPr>
              <w:rFonts w:asciiTheme="minorHAnsi" w:hAnsiTheme="minorHAnsi" w:cstheme="minorHAnsi"/>
              <w:sz w:val="22"/>
              <w:szCs w:val="22"/>
            </w:rPr>
            <w:id w:val="1814207228"/>
            <w14:checkbox>
              <w14:checked w14:val="0"/>
              <w14:checkedState w14:val="2612" w14:font="MS Gothic"/>
              <w14:uncheckedState w14:val="2610" w14:font="MS Gothic"/>
            </w14:checkbox>
          </w:sdtPr>
          <w:sdtContent>
            <w:tc>
              <w:tcPr>
                <w:tcW w:w="567" w:type="dxa"/>
                <w:shd w:val="clear" w:color="auto" w:fill="EEECE1" w:themeFill="background2"/>
              </w:tcPr>
              <w:p w14:paraId="32C9F2ED" w14:textId="77777777" w:rsidR="00AA56E1" w:rsidRPr="008F49EF" w:rsidRDefault="00AA56E1"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bl>
    <w:p w14:paraId="66ABDB53" w14:textId="2CE368F2" w:rsidR="00217D1F" w:rsidRPr="006A0F10" w:rsidRDefault="00AA56E1" w:rsidP="00217D1F">
      <w:pPr>
        <w:pStyle w:val="Brdtext"/>
        <w:numPr>
          <w:ilvl w:val="0"/>
          <w:numId w:val="11"/>
        </w:numPr>
        <w:spacing w:before="100" w:beforeAutospacing="1" w:after="360" w:line="290" w:lineRule="atLeast"/>
        <w:ind w:right="57"/>
      </w:pPr>
      <w:r w:rsidRPr="00C40ED9">
        <w:lastRenderedPageBreak/>
        <w:t>Beskriv resultaten från eventuella genomförda förstudier eller tidigare relevanta projekt.</w:t>
      </w:r>
    </w:p>
    <w:p w14:paraId="7FFF3998" w14:textId="1F9DC847" w:rsidR="001D7A74" w:rsidRPr="00642F2D" w:rsidRDefault="001D7A74">
      <w:pPr>
        <w:pStyle w:val="Brdtext"/>
        <w:numPr>
          <w:ilvl w:val="0"/>
          <w:numId w:val="9"/>
        </w:numPr>
        <w:spacing w:before="100" w:beforeAutospacing="1" w:after="0" w:line="290" w:lineRule="atLeast"/>
        <w:ind w:right="57"/>
        <w:rPr>
          <w:b/>
        </w:rPr>
      </w:pPr>
      <w:r w:rsidRPr="006A0F10">
        <w:rPr>
          <w:b/>
          <w:color w:val="215665"/>
        </w:rPr>
        <w:t xml:space="preserve">Energimässig potential </w:t>
      </w:r>
    </w:p>
    <w:p w14:paraId="32D907A1" w14:textId="11AEF4A1" w:rsidR="00642F2D" w:rsidRDefault="00591014" w:rsidP="005459C2">
      <w:pPr>
        <w:pStyle w:val="Brdtext"/>
        <w:spacing w:after="290" w:line="290" w:lineRule="atLeast"/>
        <w:rPr>
          <w:i/>
          <w:iCs/>
          <w:sz w:val="20"/>
          <w:szCs w:val="20"/>
        </w:rPr>
      </w:pPr>
      <w:bookmarkStart w:id="4" w:name="_Hlk128574798"/>
      <w:r w:rsidRPr="00352171">
        <w:rPr>
          <w:i/>
          <w:iCs/>
          <w:sz w:val="20"/>
          <w:szCs w:val="20"/>
        </w:rPr>
        <w:t xml:space="preserve">I detta avsnitt </w:t>
      </w:r>
      <w:r w:rsidR="00CB0C7B">
        <w:rPr>
          <w:rFonts w:hAnsi="Symbol"/>
          <w:i/>
          <w:iCs/>
          <w:sz w:val="20"/>
          <w:szCs w:val="20"/>
        </w:rPr>
        <w:t>b</w:t>
      </w:r>
      <w:r w:rsidR="00CB0C7B" w:rsidRPr="00352171">
        <w:rPr>
          <w:i/>
          <w:iCs/>
          <w:sz w:val="20"/>
          <w:szCs w:val="20"/>
        </w:rPr>
        <w:t>ö</w:t>
      </w:r>
      <w:r w:rsidR="00CB0C7B">
        <w:rPr>
          <w:rFonts w:hAnsi="Symbol"/>
          <w:i/>
          <w:iCs/>
          <w:sz w:val="20"/>
          <w:szCs w:val="20"/>
        </w:rPr>
        <w:t>r det framg</w:t>
      </w:r>
      <w:r w:rsidR="00CB0C7B" w:rsidRPr="007C1372">
        <w:rPr>
          <w:i/>
          <w:iCs/>
          <w:sz w:val="20"/>
          <w:szCs w:val="20"/>
        </w:rPr>
        <w:t>å</w:t>
      </w:r>
      <w:r w:rsidR="00CB0C7B" w:rsidRPr="00591014">
        <w:rPr>
          <w:rFonts w:hAnsi="Symbol"/>
          <w:i/>
          <w:iCs/>
          <w:sz w:val="20"/>
          <w:szCs w:val="20"/>
        </w:rPr>
        <w:t xml:space="preserve"> </w:t>
      </w:r>
      <w:r w:rsidR="00642F2D" w:rsidRPr="007C1372">
        <w:rPr>
          <w:i/>
          <w:iCs/>
          <w:sz w:val="20"/>
          <w:szCs w:val="20"/>
        </w:rPr>
        <w:t>på vilket sätt</w:t>
      </w:r>
      <w:r w:rsidR="005459C2" w:rsidRPr="00352171">
        <w:rPr>
          <w:i/>
          <w:iCs/>
          <w:sz w:val="20"/>
          <w:szCs w:val="20"/>
        </w:rPr>
        <w:t xml:space="preserve"> </w:t>
      </w:r>
      <w:r w:rsidR="00992F60">
        <w:rPr>
          <w:i/>
          <w:iCs/>
          <w:sz w:val="20"/>
          <w:szCs w:val="20"/>
        </w:rPr>
        <w:t xml:space="preserve">er lösning, genom </w:t>
      </w:r>
      <w:r w:rsidR="005459C2" w:rsidRPr="00352171">
        <w:rPr>
          <w:i/>
          <w:iCs/>
          <w:sz w:val="20"/>
          <w:szCs w:val="20"/>
        </w:rPr>
        <w:t>projektet</w:t>
      </w:r>
      <w:r w:rsidR="00992F60">
        <w:rPr>
          <w:i/>
          <w:iCs/>
          <w:sz w:val="20"/>
          <w:szCs w:val="20"/>
        </w:rPr>
        <w:t>,</w:t>
      </w:r>
      <w:r w:rsidR="00642F2D" w:rsidRPr="007C1372">
        <w:rPr>
          <w:i/>
          <w:iCs/>
          <w:sz w:val="20"/>
          <w:szCs w:val="20"/>
        </w:rPr>
        <w:t xml:space="preserve"> bidrar till att påskynda utvecklingen av </w:t>
      </w:r>
      <w:r w:rsidR="005459C2" w:rsidRPr="00352171">
        <w:rPr>
          <w:i/>
          <w:iCs/>
          <w:sz w:val="20"/>
          <w:szCs w:val="20"/>
        </w:rPr>
        <w:t xml:space="preserve">ett </w:t>
      </w:r>
      <w:r w:rsidR="00642F2D" w:rsidRPr="007C1372">
        <w:rPr>
          <w:i/>
          <w:iCs/>
          <w:sz w:val="20"/>
          <w:szCs w:val="20"/>
        </w:rPr>
        <w:t xml:space="preserve">hållbart </w:t>
      </w:r>
      <w:r w:rsidR="00992F60">
        <w:rPr>
          <w:i/>
          <w:iCs/>
          <w:sz w:val="20"/>
          <w:szCs w:val="20"/>
        </w:rPr>
        <w:t>energisystem</w:t>
      </w:r>
      <w:r w:rsidR="00642F2D" w:rsidRPr="00352171">
        <w:rPr>
          <w:i/>
          <w:iCs/>
          <w:sz w:val="20"/>
          <w:szCs w:val="20"/>
        </w:rPr>
        <w:t xml:space="preserve">. </w:t>
      </w:r>
      <w:r w:rsidR="005459C2" w:rsidRPr="00352171">
        <w:rPr>
          <w:i/>
          <w:iCs/>
          <w:sz w:val="20"/>
          <w:szCs w:val="20"/>
        </w:rPr>
        <w:t>Tydliggör h</w:t>
      </w:r>
      <w:r w:rsidR="00642F2D" w:rsidRPr="00352171">
        <w:rPr>
          <w:i/>
          <w:iCs/>
          <w:sz w:val="20"/>
          <w:szCs w:val="20"/>
        </w:rPr>
        <w:t xml:space="preserve">ur problemet </w:t>
      </w:r>
      <w:r w:rsidR="005459C2" w:rsidRPr="00352171">
        <w:rPr>
          <w:i/>
          <w:iCs/>
          <w:sz w:val="20"/>
          <w:szCs w:val="20"/>
        </w:rPr>
        <w:t xml:space="preserve">skulle </w:t>
      </w:r>
      <w:r w:rsidR="00642F2D" w:rsidRPr="00352171">
        <w:rPr>
          <w:i/>
          <w:iCs/>
          <w:sz w:val="20"/>
          <w:szCs w:val="20"/>
        </w:rPr>
        <w:t>hanteras av marknaden om inte lösningen existerade</w:t>
      </w:r>
      <w:r w:rsidR="005459C2" w:rsidRPr="00352171">
        <w:rPr>
          <w:i/>
          <w:iCs/>
          <w:sz w:val="20"/>
          <w:szCs w:val="20"/>
        </w:rPr>
        <w:t>. Beskriv m</w:t>
      </w:r>
      <w:r w:rsidR="00642F2D" w:rsidRPr="00352171">
        <w:rPr>
          <w:i/>
          <w:iCs/>
          <w:sz w:val="20"/>
          <w:szCs w:val="20"/>
        </w:rPr>
        <w:t>ot vilken</w:t>
      </w:r>
      <w:r w:rsidR="005459C2" w:rsidRPr="00352171">
        <w:rPr>
          <w:i/>
          <w:iCs/>
          <w:sz w:val="20"/>
          <w:szCs w:val="20"/>
        </w:rPr>
        <w:t xml:space="preserve"> </w:t>
      </w:r>
      <w:r w:rsidR="00642F2D" w:rsidRPr="00352171">
        <w:rPr>
          <w:i/>
          <w:iCs/>
          <w:sz w:val="20"/>
          <w:szCs w:val="20"/>
        </w:rPr>
        <w:t xml:space="preserve">lösning ni </w:t>
      </w:r>
      <w:r w:rsidR="005459C2" w:rsidRPr="00352171">
        <w:rPr>
          <w:i/>
          <w:iCs/>
          <w:sz w:val="20"/>
          <w:szCs w:val="20"/>
        </w:rPr>
        <w:t xml:space="preserve">kan </w:t>
      </w:r>
      <w:r w:rsidR="00642F2D" w:rsidRPr="00352171">
        <w:rPr>
          <w:i/>
          <w:iCs/>
          <w:sz w:val="20"/>
          <w:szCs w:val="20"/>
        </w:rPr>
        <w:t>jämföra er och vilken effekt</w:t>
      </w:r>
      <w:r w:rsidR="00963858">
        <w:rPr>
          <w:i/>
          <w:iCs/>
          <w:sz w:val="20"/>
          <w:szCs w:val="20"/>
        </w:rPr>
        <w:t xml:space="preserve"> det blir</w:t>
      </w:r>
      <w:r w:rsidR="001A7F52">
        <w:rPr>
          <w:i/>
          <w:iCs/>
          <w:sz w:val="20"/>
          <w:szCs w:val="20"/>
        </w:rPr>
        <w:t xml:space="preserve"> </w:t>
      </w:r>
      <w:r w:rsidR="008429EF">
        <w:rPr>
          <w:i/>
          <w:iCs/>
          <w:sz w:val="20"/>
          <w:szCs w:val="20"/>
        </w:rPr>
        <w:t>om er lösning används</w:t>
      </w:r>
      <w:r w:rsidR="00A16F9A">
        <w:rPr>
          <w:i/>
          <w:iCs/>
          <w:sz w:val="20"/>
          <w:szCs w:val="20"/>
        </w:rPr>
        <w:t xml:space="preserve">. </w:t>
      </w:r>
      <w:r w:rsidR="001529D8">
        <w:rPr>
          <w:i/>
          <w:iCs/>
          <w:sz w:val="20"/>
          <w:szCs w:val="20"/>
        </w:rPr>
        <w:t>S</w:t>
      </w:r>
      <w:r w:rsidR="00D46663">
        <w:rPr>
          <w:i/>
          <w:iCs/>
          <w:sz w:val="20"/>
          <w:szCs w:val="20"/>
        </w:rPr>
        <w:t>tyrk</w:t>
      </w:r>
      <w:r w:rsidR="00856A16">
        <w:rPr>
          <w:i/>
          <w:iCs/>
          <w:sz w:val="20"/>
          <w:szCs w:val="20"/>
        </w:rPr>
        <w:t xml:space="preserve"> er </w:t>
      </w:r>
      <w:r w:rsidR="00546E7A">
        <w:rPr>
          <w:i/>
          <w:iCs/>
          <w:sz w:val="20"/>
          <w:szCs w:val="20"/>
        </w:rPr>
        <w:t>motivering</w:t>
      </w:r>
      <w:r w:rsidR="00856A16">
        <w:rPr>
          <w:i/>
          <w:iCs/>
          <w:sz w:val="20"/>
          <w:szCs w:val="20"/>
        </w:rPr>
        <w:t xml:space="preserve"> med</w:t>
      </w:r>
      <w:r w:rsidR="00546E7A">
        <w:rPr>
          <w:i/>
          <w:iCs/>
          <w:sz w:val="20"/>
          <w:szCs w:val="20"/>
        </w:rPr>
        <w:t xml:space="preserve"> </w:t>
      </w:r>
      <w:r w:rsidR="00D46663">
        <w:rPr>
          <w:i/>
          <w:iCs/>
          <w:sz w:val="20"/>
          <w:szCs w:val="20"/>
        </w:rPr>
        <w:t xml:space="preserve">en </w:t>
      </w:r>
      <w:r w:rsidR="001972A9">
        <w:rPr>
          <w:i/>
          <w:iCs/>
          <w:sz w:val="20"/>
          <w:szCs w:val="20"/>
        </w:rPr>
        <w:t>kvantifierbar beskrivning</w:t>
      </w:r>
      <w:r w:rsidR="00F276E0" w:rsidRPr="00F276E0">
        <w:rPr>
          <w:i/>
          <w:iCs/>
          <w:sz w:val="20"/>
          <w:szCs w:val="20"/>
        </w:rPr>
        <w:t xml:space="preserve"> </w:t>
      </w:r>
      <w:r w:rsidR="0012367B">
        <w:rPr>
          <w:i/>
          <w:iCs/>
          <w:sz w:val="20"/>
          <w:szCs w:val="20"/>
        </w:rPr>
        <w:t xml:space="preserve">avseende </w:t>
      </w:r>
      <w:r w:rsidR="00F276E0" w:rsidRPr="00F276E0">
        <w:rPr>
          <w:i/>
          <w:iCs/>
          <w:sz w:val="20"/>
          <w:szCs w:val="20"/>
        </w:rPr>
        <w:t xml:space="preserve">energiförbrukning och/eller klimatutsläpp inom den bransch/sektor lösningen inriktar sig, </w:t>
      </w:r>
      <w:r w:rsidR="0012367B">
        <w:rPr>
          <w:i/>
          <w:iCs/>
          <w:sz w:val="20"/>
          <w:szCs w:val="20"/>
        </w:rPr>
        <w:t>gärna</w:t>
      </w:r>
      <w:r w:rsidR="00F276E0" w:rsidRPr="00F276E0">
        <w:rPr>
          <w:i/>
          <w:iCs/>
          <w:sz w:val="20"/>
          <w:szCs w:val="20"/>
        </w:rPr>
        <w:t xml:space="preserve"> med </w:t>
      </w:r>
      <w:r w:rsidR="00A7359B">
        <w:rPr>
          <w:i/>
          <w:iCs/>
          <w:sz w:val="20"/>
          <w:szCs w:val="20"/>
        </w:rPr>
        <w:t>angiven</w:t>
      </w:r>
      <w:r w:rsidR="009A6815">
        <w:rPr>
          <w:i/>
          <w:iCs/>
          <w:sz w:val="20"/>
          <w:szCs w:val="20"/>
        </w:rPr>
        <w:t xml:space="preserve"> </w:t>
      </w:r>
      <w:r w:rsidR="00F276E0" w:rsidRPr="00F276E0">
        <w:rPr>
          <w:i/>
          <w:iCs/>
          <w:sz w:val="20"/>
          <w:szCs w:val="20"/>
        </w:rPr>
        <w:t>referens.</w:t>
      </w:r>
      <w:r w:rsidR="005459C2" w:rsidRPr="00F276E0">
        <w:rPr>
          <w:i/>
          <w:iCs/>
          <w:sz w:val="20"/>
          <w:szCs w:val="20"/>
        </w:rPr>
        <w:t xml:space="preserve"> </w:t>
      </w:r>
    </w:p>
    <w:p w14:paraId="24F6BD20" w14:textId="77777777" w:rsidR="00217D1F" w:rsidRDefault="00217D1F" w:rsidP="00217D1F">
      <w:pPr>
        <w:pStyle w:val="Brdtext"/>
        <w:numPr>
          <w:ilvl w:val="0"/>
          <w:numId w:val="15"/>
        </w:numPr>
        <w:spacing w:before="100" w:beforeAutospacing="1" w:after="360" w:line="290" w:lineRule="atLeast"/>
        <w:ind w:right="57"/>
      </w:pPr>
      <w:r>
        <w:t xml:space="preserve">Beskriv på vilket sätt projektet kan bidra till utvecklingen mot ett hållbart energisystem och minskad klimatpåverkan. Detta kan ske genom exempelvis energieffektivisering eller ökad flexibilitet alternativt ökad tillgång av fossilfri energi. </w:t>
      </w:r>
    </w:p>
    <w:p w14:paraId="28C2482C" w14:textId="77777777" w:rsidR="00217D1F" w:rsidRDefault="00217D1F" w:rsidP="00217D1F">
      <w:pPr>
        <w:pStyle w:val="Brdtext"/>
        <w:numPr>
          <w:ilvl w:val="0"/>
          <w:numId w:val="15"/>
        </w:numPr>
        <w:spacing w:before="100" w:beforeAutospacing="1" w:after="360" w:line="290" w:lineRule="atLeast"/>
        <w:ind w:right="57"/>
      </w:pPr>
      <w:r>
        <w:t>Beskriv lösningens energi-/klimatpåverkan på hela livscykeln avseende tillverkning, användning och slutbehandling. Beakta allt från leverantörskedja till produktframställning och fram till återvinning av lösningen.</w:t>
      </w:r>
    </w:p>
    <w:p w14:paraId="177EDA19" w14:textId="59A6D14A" w:rsidR="00217D1F" w:rsidRPr="00217D1F" w:rsidRDefault="00217D1F" w:rsidP="00217D1F">
      <w:pPr>
        <w:pStyle w:val="Brdtext"/>
        <w:numPr>
          <w:ilvl w:val="0"/>
          <w:numId w:val="15"/>
        </w:numPr>
        <w:spacing w:before="100" w:beforeAutospacing="1" w:after="360" w:line="290" w:lineRule="atLeast"/>
        <w:ind w:right="57"/>
      </w:pPr>
      <w:r>
        <w:t xml:space="preserve">Gör en uppskattning av hur stor </w:t>
      </w:r>
      <w:proofErr w:type="gramStart"/>
      <w:r>
        <w:t>potential lösningen</w:t>
      </w:r>
      <w:proofErr w:type="gramEnd"/>
      <w:r>
        <w:t xml:space="preserve"> har för att bidra till omställning av energisystemet eller energieffektivisering (t.ex. kWh/år eller kg koldioxidekvivalenter/år eller på annat sätt ni finner lämpligt).</w:t>
      </w:r>
    </w:p>
    <w:bookmarkEnd w:id="4"/>
    <w:p w14:paraId="26DB3B16" w14:textId="28355E4C" w:rsidR="00352171" w:rsidRPr="00352171" w:rsidRDefault="001D7A74">
      <w:pPr>
        <w:pStyle w:val="Brdtext"/>
        <w:numPr>
          <w:ilvl w:val="0"/>
          <w:numId w:val="9"/>
        </w:numPr>
        <w:spacing w:after="0" w:line="290" w:lineRule="atLeast"/>
        <w:ind w:left="0" w:right="57"/>
        <w:rPr>
          <w:b/>
          <w:color w:val="215665"/>
        </w:rPr>
      </w:pPr>
      <w:r w:rsidRPr="006A0F10">
        <w:rPr>
          <w:b/>
          <w:color w:val="215665"/>
        </w:rPr>
        <w:t>Affärsmässig potential</w:t>
      </w:r>
      <w:r w:rsidR="00352171">
        <w:rPr>
          <w:b/>
          <w:color w:val="215665"/>
        </w:rPr>
        <w:br/>
      </w:r>
      <w:r w:rsidR="00352171" w:rsidRPr="00352171">
        <w:rPr>
          <w:i/>
          <w:iCs/>
          <w:sz w:val="20"/>
          <w:szCs w:val="20"/>
        </w:rPr>
        <w:t xml:space="preserve">I detta avsnitt </w:t>
      </w:r>
      <w:r w:rsidR="00CB0C7B">
        <w:rPr>
          <w:rFonts w:hAnsi="Symbol"/>
          <w:i/>
          <w:iCs/>
          <w:sz w:val="20"/>
          <w:szCs w:val="20"/>
        </w:rPr>
        <w:t>b</w:t>
      </w:r>
      <w:r w:rsidR="00CB0C7B" w:rsidRPr="00352171">
        <w:rPr>
          <w:i/>
          <w:iCs/>
          <w:sz w:val="20"/>
          <w:szCs w:val="20"/>
        </w:rPr>
        <w:t>ö</w:t>
      </w:r>
      <w:r w:rsidR="00CB0C7B">
        <w:rPr>
          <w:rFonts w:hAnsi="Symbol"/>
          <w:i/>
          <w:iCs/>
          <w:sz w:val="20"/>
          <w:szCs w:val="20"/>
        </w:rPr>
        <w:t xml:space="preserve">r </w:t>
      </w:r>
      <w:r w:rsidR="00573F01">
        <w:rPr>
          <w:rFonts w:hAnsi="Symbol"/>
          <w:i/>
          <w:iCs/>
          <w:sz w:val="20"/>
          <w:szCs w:val="20"/>
        </w:rPr>
        <w:t>det</w:t>
      </w:r>
      <w:r w:rsidR="006012CC">
        <w:rPr>
          <w:rFonts w:hAnsi="Symbol"/>
          <w:i/>
          <w:iCs/>
          <w:sz w:val="20"/>
          <w:szCs w:val="20"/>
        </w:rPr>
        <w:t xml:space="preserve"> framg</w:t>
      </w:r>
      <w:r w:rsidR="006012CC" w:rsidRPr="007C1372">
        <w:rPr>
          <w:i/>
          <w:iCs/>
          <w:sz w:val="20"/>
          <w:szCs w:val="20"/>
        </w:rPr>
        <w:t>å</w:t>
      </w:r>
      <w:r w:rsidR="00573F01">
        <w:rPr>
          <w:rFonts w:hAnsi="Symbol"/>
          <w:i/>
          <w:iCs/>
          <w:sz w:val="20"/>
          <w:szCs w:val="20"/>
        </w:rPr>
        <w:t xml:space="preserve"> vilken potential </w:t>
      </w:r>
      <w:r w:rsidR="00352171">
        <w:rPr>
          <w:i/>
          <w:iCs/>
          <w:sz w:val="20"/>
          <w:szCs w:val="20"/>
        </w:rPr>
        <w:t>lösningen</w:t>
      </w:r>
      <w:r w:rsidR="00CE33DF">
        <w:rPr>
          <w:i/>
          <w:iCs/>
          <w:sz w:val="20"/>
          <w:szCs w:val="20"/>
        </w:rPr>
        <w:t xml:space="preserve"> </w:t>
      </w:r>
      <w:r w:rsidR="006012CC">
        <w:rPr>
          <w:i/>
          <w:iCs/>
          <w:sz w:val="20"/>
          <w:szCs w:val="20"/>
        </w:rPr>
        <w:t>har</w:t>
      </w:r>
      <w:r w:rsidR="00CE33DF">
        <w:rPr>
          <w:i/>
          <w:iCs/>
          <w:sz w:val="20"/>
          <w:szCs w:val="20"/>
        </w:rPr>
        <w:t xml:space="preserve"> </w:t>
      </w:r>
      <w:r w:rsidR="0012367B">
        <w:rPr>
          <w:i/>
          <w:iCs/>
          <w:sz w:val="20"/>
          <w:szCs w:val="20"/>
        </w:rPr>
        <w:t>för</w:t>
      </w:r>
      <w:r w:rsidR="00CE33DF">
        <w:rPr>
          <w:i/>
          <w:iCs/>
          <w:sz w:val="20"/>
          <w:szCs w:val="20"/>
        </w:rPr>
        <w:t xml:space="preserve"> </w:t>
      </w:r>
      <w:r w:rsidR="00AD311B">
        <w:rPr>
          <w:i/>
          <w:iCs/>
          <w:sz w:val="20"/>
          <w:szCs w:val="20"/>
        </w:rPr>
        <w:t xml:space="preserve">att </w:t>
      </w:r>
      <w:r w:rsidR="002C3F12">
        <w:rPr>
          <w:i/>
          <w:iCs/>
          <w:sz w:val="20"/>
          <w:szCs w:val="20"/>
        </w:rPr>
        <w:t>generera</w:t>
      </w:r>
      <w:r w:rsidR="00CE33DF">
        <w:rPr>
          <w:i/>
          <w:iCs/>
          <w:sz w:val="20"/>
          <w:szCs w:val="20"/>
        </w:rPr>
        <w:t xml:space="preserve"> en </w:t>
      </w:r>
      <w:r w:rsidR="0085203B">
        <w:rPr>
          <w:i/>
          <w:iCs/>
          <w:sz w:val="20"/>
          <w:szCs w:val="20"/>
        </w:rPr>
        <w:t>vinstdrivande</w:t>
      </w:r>
      <w:r w:rsidR="00CE33DF">
        <w:rPr>
          <w:i/>
          <w:iCs/>
          <w:sz w:val="20"/>
          <w:szCs w:val="20"/>
        </w:rPr>
        <w:t xml:space="preserve"> </w:t>
      </w:r>
      <w:r w:rsidR="00352171">
        <w:rPr>
          <w:i/>
          <w:iCs/>
          <w:sz w:val="20"/>
          <w:szCs w:val="20"/>
        </w:rPr>
        <w:t>affärsverksamhet</w:t>
      </w:r>
      <w:r w:rsidR="00D4304D">
        <w:rPr>
          <w:i/>
          <w:iCs/>
          <w:sz w:val="20"/>
          <w:szCs w:val="20"/>
        </w:rPr>
        <w:t>.</w:t>
      </w:r>
      <w:r w:rsidR="00352171">
        <w:rPr>
          <w:i/>
          <w:iCs/>
          <w:sz w:val="20"/>
          <w:szCs w:val="20"/>
        </w:rPr>
        <w:t xml:space="preserve"> </w:t>
      </w:r>
      <w:r w:rsidR="003E4CCA">
        <w:rPr>
          <w:i/>
          <w:iCs/>
          <w:sz w:val="20"/>
          <w:szCs w:val="20"/>
        </w:rPr>
        <w:t>Tydliggör</w:t>
      </w:r>
      <w:r w:rsidR="00352171">
        <w:rPr>
          <w:i/>
          <w:iCs/>
          <w:sz w:val="20"/>
          <w:szCs w:val="20"/>
        </w:rPr>
        <w:t xml:space="preserve"> marknadsstorlek och vilka som är lösningens kunde</w:t>
      </w:r>
      <w:r w:rsidR="006575FF">
        <w:rPr>
          <w:i/>
          <w:iCs/>
          <w:sz w:val="20"/>
          <w:szCs w:val="20"/>
        </w:rPr>
        <w:t xml:space="preserve">r och </w:t>
      </w:r>
      <w:r w:rsidR="00CB4EEB">
        <w:rPr>
          <w:i/>
          <w:iCs/>
          <w:sz w:val="20"/>
          <w:szCs w:val="20"/>
        </w:rPr>
        <w:t xml:space="preserve">varför </w:t>
      </w:r>
      <w:r w:rsidR="00672127">
        <w:rPr>
          <w:i/>
          <w:iCs/>
          <w:sz w:val="20"/>
          <w:szCs w:val="20"/>
        </w:rPr>
        <w:t>dessa kunder kommer att köpa er</w:t>
      </w:r>
      <w:r w:rsidR="007D764F">
        <w:rPr>
          <w:i/>
          <w:iCs/>
          <w:sz w:val="20"/>
          <w:szCs w:val="20"/>
        </w:rPr>
        <w:t xml:space="preserve"> lösning </w:t>
      </w:r>
      <w:r w:rsidR="00E71729">
        <w:rPr>
          <w:i/>
          <w:iCs/>
          <w:sz w:val="20"/>
          <w:szCs w:val="20"/>
        </w:rPr>
        <w:t>samt</w:t>
      </w:r>
      <w:r w:rsidR="00672127">
        <w:rPr>
          <w:i/>
          <w:iCs/>
          <w:sz w:val="20"/>
          <w:szCs w:val="20"/>
        </w:rPr>
        <w:t xml:space="preserve"> </w:t>
      </w:r>
      <w:r w:rsidR="007D764F">
        <w:rPr>
          <w:i/>
          <w:iCs/>
          <w:sz w:val="20"/>
          <w:szCs w:val="20"/>
        </w:rPr>
        <w:t>hur detta konkret kommer att gå till</w:t>
      </w:r>
      <w:r w:rsidR="00672127">
        <w:rPr>
          <w:i/>
          <w:iCs/>
          <w:sz w:val="20"/>
          <w:szCs w:val="20"/>
        </w:rPr>
        <w:t xml:space="preserve">. </w:t>
      </w:r>
      <w:r w:rsidR="00596D1C" w:rsidRPr="00352171">
        <w:rPr>
          <w:i/>
          <w:iCs/>
          <w:sz w:val="20"/>
          <w:szCs w:val="20"/>
        </w:rPr>
        <w:t>Klargör om ni exempelvis förväntar er att marknadsbeteendet förändras över tid och vad som kan påverka en förändring hos marknaden/era kunder.</w:t>
      </w:r>
    </w:p>
    <w:p w14:paraId="45275AA5" w14:textId="77777777" w:rsidR="008F49EF" w:rsidRPr="006A0F10" w:rsidRDefault="008F49EF" w:rsidP="008F49EF">
      <w:pPr>
        <w:pStyle w:val="Brdtext"/>
        <w:spacing w:after="0" w:line="290" w:lineRule="atLeast"/>
        <w:ind w:right="57"/>
        <w:rPr>
          <w:b/>
          <w:bCs/>
          <w:color w:val="215665"/>
        </w:rPr>
      </w:pPr>
    </w:p>
    <w:p w14:paraId="4C392DE3" w14:textId="2C0E2074" w:rsidR="00721721" w:rsidRDefault="00157962" w:rsidP="00217D1F">
      <w:pPr>
        <w:pStyle w:val="Liststycke"/>
        <w:numPr>
          <w:ilvl w:val="1"/>
          <w:numId w:val="6"/>
        </w:numPr>
      </w:pPr>
      <w:r w:rsidRPr="006A0F10">
        <w:t>Beskriv</w:t>
      </w:r>
      <w:r w:rsidRPr="006A0F10">
        <w:rPr>
          <w:spacing w:val="-1"/>
        </w:rPr>
        <w:t xml:space="preserve"> </w:t>
      </w:r>
      <w:r w:rsidRPr="006A0F10">
        <w:t>den</w:t>
      </w:r>
      <w:r w:rsidRPr="006A0F10">
        <w:rPr>
          <w:spacing w:val="-1"/>
        </w:rPr>
        <w:t xml:space="preserve"> </w:t>
      </w:r>
      <w:r w:rsidRPr="006A0F10">
        <w:t>prioriterade</w:t>
      </w:r>
      <w:r w:rsidRPr="006A0F10">
        <w:rPr>
          <w:spacing w:val="-2"/>
        </w:rPr>
        <w:t xml:space="preserve"> </w:t>
      </w:r>
      <w:r w:rsidRPr="00721721">
        <w:rPr>
          <w:bCs/>
        </w:rPr>
        <w:t>målmarknaden</w:t>
      </w:r>
      <w:r w:rsidRPr="006A0F10">
        <w:rPr>
          <w:spacing w:val="-2"/>
        </w:rPr>
        <w:t xml:space="preserve"> </w:t>
      </w:r>
      <w:r w:rsidRPr="006A0F10">
        <w:t>med</w:t>
      </w:r>
      <w:r w:rsidRPr="006A0F10">
        <w:rPr>
          <w:spacing w:val="-1"/>
        </w:rPr>
        <w:t xml:space="preserve"> </w:t>
      </w:r>
      <w:r w:rsidRPr="006A0F10">
        <w:t>avseende</w:t>
      </w:r>
      <w:r w:rsidRPr="006A0F10">
        <w:rPr>
          <w:spacing w:val="-1"/>
        </w:rPr>
        <w:t xml:space="preserve"> </w:t>
      </w:r>
      <w:r w:rsidRPr="006A0F10">
        <w:t>på</w:t>
      </w:r>
      <w:r w:rsidRPr="006A0F10">
        <w:rPr>
          <w:spacing w:val="-1"/>
        </w:rPr>
        <w:t xml:space="preserve"> </w:t>
      </w:r>
      <w:r w:rsidRPr="006A0F10">
        <w:t>konkurrens</w:t>
      </w:r>
      <w:r w:rsidR="00721721">
        <w:t>situation (aktuell och kommande), sannolika</w:t>
      </w:r>
      <w:r w:rsidRPr="006A0F10">
        <w:t xml:space="preserve"> trender</w:t>
      </w:r>
      <w:r w:rsidR="00721721">
        <w:t xml:space="preserve"> och hur ni ska bemöta dessa. </w:t>
      </w:r>
    </w:p>
    <w:p w14:paraId="07FBE9FB" w14:textId="77777777" w:rsidR="00C029E7" w:rsidRPr="006A0F10" w:rsidRDefault="00C029E7" w:rsidP="00721721"/>
    <w:p w14:paraId="4E2DB80E" w14:textId="3BE7901C" w:rsidR="00253596" w:rsidRPr="006A0F10" w:rsidRDefault="00157962" w:rsidP="00217D1F">
      <w:pPr>
        <w:pStyle w:val="TableParagraph"/>
        <w:numPr>
          <w:ilvl w:val="1"/>
          <w:numId w:val="6"/>
        </w:numPr>
        <w:rPr>
          <w:sz w:val="24"/>
          <w:szCs w:val="24"/>
          <w:lang w:val="sv-SE" w:eastAsia="sv-SE"/>
        </w:rPr>
      </w:pPr>
      <w:r w:rsidRPr="006A0F10">
        <w:rPr>
          <w:sz w:val="24"/>
          <w:szCs w:val="24"/>
          <w:lang w:val="sv-SE" w:eastAsia="sv-SE"/>
        </w:rPr>
        <w:t xml:space="preserve">Beskriv hur den aktuella </w:t>
      </w:r>
      <w:r w:rsidR="00F27755" w:rsidRPr="006A0F10">
        <w:rPr>
          <w:sz w:val="24"/>
          <w:szCs w:val="24"/>
          <w:lang w:val="sv-SE" w:eastAsia="sv-SE"/>
        </w:rPr>
        <w:t>lösningen</w:t>
      </w:r>
      <w:r w:rsidRPr="006A0F10">
        <w:rPr>
          <w:sz w:val="24"/>
          <w:szCs w:val="24"/>
          <w:lang w:val="sv-SE" w:eastAsia="sv-SE"/>
        </w:rPr>
        <w:t xml:space="preserve"> kan skapa en lönsam affärsverksamhet på marknad</w:t>
      </w:r>
      <w:r w:rsidR="006A0F10">
        <w:rPr>
          <w:sz w:val="24"/>
          <w:szCs w:val="24"/>
          <w:lang w:val="sv-SE" w:eastAsia="sv-SE"/>
        </w:rPr>
        <w:t>en</w:t>
      </w:r>
      <w:r w:rsidRPr="006A0F10">
        <w:rPr>
          <w:sz w:val="24"/>
          <w:szCs w:val="24"/>
          <w:lang w:val="sv-SE" w:eastAsia="sv-SE"/>
        </w:rPr>
        <w:t xml:space="preserve"> och med ungefärligt pris, produktionskostnad och bruttomarginal.</w:t>
      </w:r>
      <w:r w:rsidR="00D44D42" w:rsidRPr="006A0F10">
        <w:rPr>
          <w:sz w:val="24"/>
          <w:szCs w:val="24"/>
          <w:lang w:val="sv-SE" w:eastAsia="sv-SE"/>
        </w:rPr>
        <w:t xml:space="preserve"> Om det finns en aktuell affärsplan, ange när den i så fall godkändes av styrelsen.</w:t>
      </w:r>
    </w:p>
    <w:p w14:paraId="4BD5BFD7" w14:textId="77777777" w:rsidR="00A763F6" w:rsidRPr="006A0F10" w:rsidRDefault="00A763F6" w:rsidP="00F27755">
      <w:pPr>
        <w:pStyle w:val="TableParagraph"/>
        <w:rPr>
          <w:sz w:val="24"/>
          <w:szCs w:val="24"/>
          <w:lang w:val="sv-SE" w:eastAsia="sv-SE"/>
        </w:rPr>
      </w:pPr>
    </w:p>
    <w:p w14:paraId="4B7ED266" w14:textId="64FF231B" w:rsidR="00776CA2" w:rsidRPr="006A0F10" w:rsidRDefault="00253596" w:rsidP="00217D1F">
      <w:pPr>
        <w:pStyle w:val="Liststycke"/>
        <w:numPr>
          <w:ilvl w:val="1"/>
          <w:numId w:val="6"/>
        </w:numPr>
      </w:pPr>
      <w:r w:rsidRPr="006A0F10">
        <w:t>Beskriv kundnyttan hos er lösning jämfört med dagens bästa lösningar på den avsedda målmarknaden (konkret och helst</w:t>
      </w:r>
      <w:r w:rsidR="005E7776" w:rsidRPr="006A0F10">
        <w:t xml:space="preserve"> </w:t>
      </w:r>
      <w:r w:rsidRPr="006A0F10">
        <w:t>monetärt</w:t>
      </w:r>
      <w:r w:rsidR="00633883" w:rsidRPr="006A0F10">
        <w:t xml:space="preserve"> </w:t>
      </w:r>
      <w:proofErr w:type="gramStart"/>
      <w:r w:rsidR="00633883" w:rsidRPr="006A0F10">
        <w:t>t.ex.</w:t>
      </w:r>
      <w:proofErr w:type="gramEnd"/>
      <w:r w:rsidR="00633883" w:rsidRPr="006A0F10">
        <w:t xml:space="preserve"> kr/år</w:t>
      </w:r>
      <w:r w:rsidRPr="006A0F10">
        <w:t>).</w:t>
      </w:r>
    </w:p>
    <w:p w14:paraId="5B5A6E2B" w14:textId="77777777" w:rsidR="00776CA2" w:rsidRPr="00CD559C" w:rsidRDefault="00776CA2" w:rsidP="00776CA2">
      <w:pPr>
        <w:pStyle w:val="Liststycke"/>
        <w:ind w:left="357"/>
        <w:rPr>
          <w:rFonts w:asciiTheme="minorHAnsi" w:hAnsiTheme="minorHAnsi" w:cstheme="minorHAnsi"/>
        </w:rPr>
      </w:pPr>
    </w:p>
    <w:p w14:paraId="4A4D2990" w14:textId="5DD124A6" w:rsidR="0006797F" w:rsidRPr="006A0F10" w:rsidRDefault="00361E47" w:rsidP="00217D1F">
      <w:pPr>
        <w:pStyle w:val="Liststycke"/>
        <w:numPr>
          <w:ilvl w:val="1"/>
          <w:numId w:val="6"/>
        </w:numPr>
      </w:pPr>
      <w:bookmarkStart w:id="5" w:name="_Hlk129787117"/>
      <w:r>
        <w:lastRenderedPageBreak/>
        <w:t xml:space="preserve">Beskriv er plan för finansiering fram till </w:t>
      </w:r>
      <w:r w:rsidR="00721721">
        <w:t>att lösningen säljs på marknaden.</w:t>
      </w:r>
      <w:r>
        <w:t xml:space="preserve"> </w:t>
      </w:r>
      <w:bookmarkEnd w:id="5"/>
      <w:r w:rsidR="008A27B4" w:rsidRPr="006A0F10">
        <w:t xml:space="preserve">Om det finns en aktuell </w:t>
      </w:r>
      <w:r w:rsidR="008A27B4">
        <w:t>finansieringsplan</w:t>
      </w:r>
      <w:r w:rsidR="008A27B4" w:rsidRPr="006A0F10">
        <w:t>, ange när den i så fall godkändes av styrelsen.</w:t>
      </w:r>
    </w:p>
    <w:p w14:paraId="0D4066B6" w14:textId="77777777" w:rsidR="0006797F" w:rsidRPr="006A0F10" w:rsidRDefault="0006797F" w:rsidP="0006797F">
      <w:pPr>
        <w:pStyle w:val="Liststycke"/>
      </w:pPr>
    </w:p>
    <w:p w14:paraId="3CCFC28B" w14:textId="72F4C9A9" w:rsidR="00776CA2" w:rsidRPr="006A0F10" w:rsidRDefault="006D7198" w:rsidP="00217D1F">
      <w:pPr>
        <w:pStyle w:val="Liststycke"/>
        <w:numPr>
          <w:ilvl w:val="1"/>
          <w:numId w:val="6"/>
        </w:numPr>
      </w:pPr>
      <w:r w:rsidRPr="006A0F10">
        <w:t xml:space="preserve">Beskriv </w:t>
      </w:r>
      <w:r w:rsidR="002F21DB" w:rsidRPr="006A0F10">
        <w:t>om</w:t>
      </w:r>
      <w:r w:rsidR="00FD1F57" w:rsidRPr="006A0F10">
        <w:t xml:space="preserve"> och i sådant fall hur</w:t>
      </w:r>
      <w:r w:rsidR="002F21DB" w:rsidRPr="006A0F10">
        <w:t xml:space="preserve"> </w:t>
      </w:r>
      <w:r w:rsidR="009C1D8C" w:rsidRPr="006A0F10">
        <w:t xml:space="preserve">projektresultaten </w:t>
      </w:r>
      <w:r w:rsidR="00CB1F41" w:rsidRPr="006A0F10">
        <w:t xml:space="preserve">två år efter projektslut </w:t>
      </w:r>
      <w:r w:rsidR="009C1D8C" w:rsidRPr="006A0F10">
        <w:t>k</w:t>
      </w:r>
      <w:r w:rsidR="002F21DB" w:rsidRPr="006A0F10">
        <w:t>an</w:t>
      </w:r>
      <w:r w:rsidR="009C1D8C" w:rsidRPr="006A0F10">
        <w:t> introduceras i form av produkter, tjänster</w:t>
      </w:r>
      <w:r w:rsidR="00CA071A" w:rsidRPr="006A0F10">
        <w:t xml:space="preserve"> eller lösningar</w:t>
      </w:r>
      <w:r w:rsidR="0006797F" w:rsidRPr="006A0F10">
        <w:t xml:space="preserve"> på marknaden</w:t>
      </w:r>
      <w:r w:rsidR="00CB1F41" w:rsidRPr="006A0F10">
        <w:t>.</w:t>
      </w:r>
    </w:p>
    <w:p w14:paraId="33E9548D" w14:textId="77777777" w:rsidR="0006797F" w:rsidRPr="00CD559C" w:rsidRDefault="0006797F" w:rsidP="0006797F">
      <w:pPr>
        <w:rPr>
          <w:rFonts w:asciiTheme="minorHAnsi" w:hAnsiTheme="minorHAnsi" w:cstheme="minorHAnsi"/>
        </w:rPr>
      </w:pPr>
    </w:p>
    <w:p w14:paraId="6354ECB9" w14:textId="575F3E9E" w:rsidR="00776CA2" w:rsidRPr="006A0F10" w:rsidRDefault="00405D00" w:rsidP="00217D1F">
      <w:pPr>
        <w:pStyle w:val="Liststycke"/>
        <w:numPr>
          <w:ilvl w:val="1"/>
          <w:numId w:val="6"/>
        </w:numPr>
      </w:pPr>
      <w:r w:rsidRPr="006A0F10">
        <w:t xml:space="preserve">Beskriv hur </w:t>
      </w:r>
      <w:r w:rsidR="00244A5A" w:rsidRPr="006A0F10">
        <w:t>lösning</w:t>
      </w:r>
      <w:r w:rsidR="00F524B9">
        <w:t>en</w:t>
      </w:r>
      <w:r w:rsidRPr="006A0F10">
        <w:t xml:space="preserve"> kan bidra till arbetstillfällen i Sverige och/eller exportintäkter</w:t>
      </w:r>
      <w:r w:rsidR="00776CA2" w:rsidRPr="006A0F10">
        <w:t xml:space="preserve">. </w:t>
      </w:r>
      <w:r w:rsidR="00742511" w:rsidRPr="006A0F10">
        <w:t xml:space="preserve">Kvantifiera om möjligt. </w:t>
      </w:r>
    </w:p>
    <w:p w14:paraId="4C0A5377" w14:textId="77777777" w:rsidR="00776CA2" w:rsidRPr="006A0F10" w:rsidRDefault="00776CA2" w:rsidP="00776CA2">
      <w:pPr>
        <w:pStyle w:val="Liststycke"/>
        <w:rPr>
          <w:sz w:val="20"/>
          <w:szCs w:val="20"/>
        </w:rPr>
      </w:pPr>
    </w:p>
    <w:p w14:paraId="5CF4188D" w14:textId="4C2F9847" w:rsidR="00F86FB0" w:rsidRPr="006A0F10" w:rsidRDefault="00951D96" w:rsidP="00217D1F">
      <w:pPr>
        <w:pStyle w:val="Liststycke"/>
        <w:numPr>
          <w:ilvl w:val="1"/>
          <w:numId w:val="6"/>
        </w:numPr>
      </w:pPr>
      <w:r w:rsidRPr="006A0F10">
        <w:t xml:space="preserve">Innehåller det beskrivna projektförslaget </w:t>
      </w:r>
      <w:r w:rsidR="00D04E8B" w:rsidRPr="006A0F10">
        <w:t>internationaliseringsaktiviteter</w:t>
      </w:r>
      <w:r w:rsidR="00FF090D" w:rsidRPr="006A0F10">
        <w:t xml:space="preserve"> eller </w:t>
      </w:r>
      <w:r w:rsidR="002D35A4" w:rsidRPr="006A0F10">
        <w:t>samarbeten utanför Sverige</w:t>
      </w:r>
      <w:r w:rsidR="00C576E9" w:rsidRPr="006A0F10">
        <w:t>?</w:t>
      </w:r>
      <w:r w:rsidR="0029114D" w:rsidRPr="006A0F10">
        <w:br/>
      </w:r>
      <w:sdt>
        <w:sdtPr>
          <w:rPr>
            <w:rFonts w:eastAsia="MS Gothic"/>
            <w:sz w:val="32"/>
            <w:szCs w:val="32"/>
          </w:rPr>
          <w:id w:val="-2119816382"/>
          <w14:checkbox>
            <w14:checked w14:val="0"/>
            <w14:checkedState w14:val="2612" w14:font="MS Gothic"/>
            <w14:uncheckedState w14:val="2610" w14:font="MS Gothic"/>
          </w14:checkbox>
        </w:sdtPr>
        <w:sdtContent>
          <w:r w:rsidR="00E10F0E" w:rsidRPr="006A0F10">
            <w:rPr>
              <w:rFonts w:ascii="Segoe UI Symbol" w:eastAsia="MS Gothic" w:hAnsi="Segoe UI Symbol" w:cs="Segoe UI Symbol"/>
              <w:sz w:val="32"/>
              <w:szCs w:val="32"/>
            </w:rPr>
            <w:t>☐</w:t>
          </w:r>
        </w:sdtContent>
      </w:sdt>
      <w:r w:rsidR="0029114D" w:rsidRPr="006A0F10">
        <w:t xml:space="preserve"> Ja </w:t>
      </w:r>
      <w:r w:rsidR="0029114D" w:rsidRPr="006A0F10">
        <w:tab/>
      </w:r>
      <w:sdt>
        <w:sdtPr>
          <w:rPr>
            <w:rFonts w:eastAsia="MS Gothic"/>
            <w:sz w:val="32"/>
            <w:szCs w:val="32"/>
          </w:rPr>
          <w:id w:val="-899513198"/>
          <w14:checkbox>
            <w14:checked w14:val="0"/>
            <w14:checkedState w14:val="2612" w14:font="MS Gothic"/>
            <w14:uncheckedState w14:val="2610" w14:font="MS Gothic"/>
          </w14:checkbox>
        </w:sdtPr>
        <w:sdtContent>
          <w:r w:rsidR="0029114D" w:rsidRPr="006A0F10">
            <w:rPr>
              <w:rFonts w:ascii="Segoe UI Symbol" w:eastAsia="MS Gothic" w:hAnsi="Segoe UI Symbol" w:cs="Segoe UI Symbol"/>
              <w:sz w:val="32"/>
              <w:szCs w:val="32"/>
            </w:rPr>
            <w:t>☐</w:t>
          </w:r>
        </w:sdtContent>
      </w:sdt>
      <w:r w:rsidR="0029114D" w:rsidRPr="006A0F10">
        <w:t xml:space="preserve"> Nej</w:t>
      </w:r>
    </w:p>
    <w:p w14:paraId="6ABA9DE7" w14:textId="77777777" w:rsidR="00BE106B" w:rsidRPr="00CD559C" w:rsidRDefault="00BE106B" w:rsidP="00701F59">
      <w:pPr>
        <w:pStyle w:val="Liststycke"/>
        <w:rPr>
          <w:rFonts w:asciiTheme="minorHAnsi" w:hAnsiTheme="minorHAnsi" w:cstheme="minorHAnsi"/>
        </w:rPr>
      </w:pPr>
    </w:p>
    <w:p w14:paraId="5521C446" w14:textId="776092FD" w:rsidR="0050017B" w:rsidRPr="006A0F10" w:rsidRDefault="00FC582C" w:rsidP="00217D1F">
      <w:pPr>
        <w:pStyle w:val="Liststycke"/>
        <w:numPr>
          <w:ilvl w:val="1"/>
          <w:numId w:val="6"/>
        </w:numPr>
      </w:pPr>
      <w:r w:rsidRPr="006A0F10">
        <w:t xml:space="preserve">Ange </w:t>
      </w:r>
      <w:r w:rsidR="00A17087" w:rsidRPr="006A0F10">
        <w:t>mognadsgrad</w:t>
      </w:r>
      <w:r w:rsidR="00721721">
        <w:t>en gällande kund</w:t>
      </w:r>
      <w:r w:rsidR="00A17087" w:rsidRPr="006A0F10">
        <w:t xml:space="preserve"> </w:t>
      </w:r>
      <w:r w:rsidR="00721721">
        <w:t>i</w:t>
      </w:r>
      <w:r w:rsidR="00A17087" w:rsidRPr="006A0F10">
        <w:t xml:space="preserve"> tabellen nedan</w:t>
      </w:r>
      <w:r w:rsidR="005A4885" w:rsidRPr="006A0F10">
        <w:t>.</w:t>
      </w:r>
    </w:p>
    <w:p w14:paraId="31DD353D" w14:textId="77777777" w:rsidR="00CD559C" w:rsidRPr="00CD559C" w:rsidRDefault="00CD559C" w:rsidP="00CD559C">
      <w:pPr>
        <w:rPr>
          <w:rFonts w:asciiTheme="minorHAnsi" w:hAnsiTheme="minorHAnsi" w:cstheme="minorHAnsi"/>
        </w:rPr>
      </w:pPr>
    </w:p>
    <w:tbl>
      <w:tblPr>
        <w:tblStyle w:val="Tabellrutnt"/>
        <w:tblW w:w="8789" w:type="dxa"/>
        <w:jc w:val="center"/>
        <w:tblLayout w:type="fixed"/>
        <w:tblLook w:val="04A0" w:firstRow="1" w:lastRow="0" w:firstColumn="1" w:lastColumn="0" w:noHBand="0" w:noVBand="1"/>
      </w:tblPr>
      <w:tblGrid>
        <w:gridCol w:w="1275"/>
        <w:gridCol w:w="709"/>
        <w:gridCol w:w="6238"/>
        <w:gridCol w:w="567"/>
      </w:tblGrid>
      <w:tr w:rsidR="00945CDD" w:rsidRPr="004066D8" w14:paraId="059E356A" w14:textId="77777777" w:rsidTr="00263C26">
        <w:trPr>
          <w:jc w:val="center"/>
        </w:trPr>
        <w:tc>
          <w:tcPr>
            <w:tcW w:w="1275" w:type="dxa"/>
            <w:tcBorders>
              <w:top w:val="nil"/>
              <w:left w:val="nil"/>
              <w:bottom w:val="nil"/>
              <w:right w:val="nil"/>
            </w:tcBorders>
          </w:tcPr>
          <w:p w14:paraId="4886D157" w14:textId="77777777" w:rsidR="005257B1" w:rsidRPr="008F49EF" w:rsidRDefault="005257B1" w:rsidP="00263C26">
            <w:pPr>
              <w:pStyle w:val="Brdtext"/>
              <w:spacing w:after="0"/>
              <w:rPr>
                <w:rFonts w:asciiTheme="minorHAnsi" w:hAnsiTheme="minorHAnsi" w:cstheme="minorHAnsi"/>
                <w:sz w:val="22"/>
                <w:szCs w:val="22"/>
              </w:rPr>
            </w:pPr>
          </w:p>
        </w:tc>
        <w:tc>
          <w:tcPr>
            <w:tcW w:w="6947" w:type="dxa"/>
            <w:gridSpan w:val="2"/>
            <w:tcBorders>
              <w:top w:val="nil"/>
              <w:left w:val="nil"/>
              <w:bottom w:val="single" w:sz="4" w:space="0" w:color="auto"/>
              <w:right w:val="nil"/>
            </w:tcBorders>
          </w:tcPr>
          <w:p w14:paraId="7719CE6B" w14:textId="22891E92" w:rsidR="005257B1" w:rsidRPr="006A0F10" w:rsidRDefault="005257B1" w:rsidP="00263C26">
            <w:pPr>
              <w:pStyle w:val="Brdtext"/>
              <w:spacing w:after="120"/>
              <w:rPr>
                <w:sz w:val="22"/>
                <w:szCs w:val="22"/>
              </w:rPr>
            </w:pPr>
            <w:r w:rsidRPr="00721721">
              <w:rPr>
                <w:sz w:val="18"/>
                <w:szCs w:val="18"/>
              </w:rPr>
              <w:t xml:space="preserve">Tabell </w:t>
            </w:r>
            <w:r w:rsidR="00685DBC" w:rsidRPr="00721721">
              <w:rPr>
                <w:sz w:val="18"/>
                <w:szCs w:val="18"/>
              </w:rPr>
              <w:t>1</w:t>
            </w:r>
            <w:r w:rsidRPr="00721721">
              <w:rPr>
                <w:sz w:val="18"/>
                <w:szCs w:val="18"/>
              </w:rPr>
              <w:t xml:space="preserve"> Beskrivning av </w:t>
            </w:r>
            <w:r w:rsidR="006036D2" w:rsidRPr="00721721">
              <w:rPr>
                <w:b/>
                <w:sz w:val="18"/>
                <w:szCs w:val="18"/>
              </w:rPr>
              <w:t>C</w:t>
            </w:r>
            <w:r w:rsidRPr="00721721">
              <w:rPr>
                <w:b/>
                <w:sz w:val="18"/>
                <w:szCs w:val="18"/>
              </w:rPr>
              <w:t>RL</w:t>
            </w:r>
            <w:r w:rsidR="00456956" w:rsidRPr="00721721">
              <w:rPr>
                <w:rStyle w:val="Fotnotsreferens"/>
                <w:b/>
                <w:sz w:val="18"/>
                <w:szCs w:val="18"/>
              </w:rPr>
              <w:footnoteReference w:id="3"/>
            </w:r>
            <w:r w:rsidRPr="00721721">
              <w:rPr>
                <w:sz w:val="18"/>
                <w:szCs w:val="18"/>
              </w:rPr>
              <w:t xml:space="preserve">-nivåer som visar mognadsgraden </w:t>
            </w:r>
            <w:r w:rsidR="00721721">
              <w:rPr>
                <w:sz w:val="18"/>
                <w:szCs w:val="18"/>
              </w:rPr>
              <w:t xml:space="preserve">gällande kund </w:t>
            </w:r>
            <w:r w:rsidR="00721721" w:rsidRPr="00721721">
              <w:rPr>
                <w:sz w:val="18"/>
                <w:szCs w:val="18"/>
              </w:rPr>
              <w:t xml:space="preserve">(Customer </w:t>
            </w:r>
            <w:proofErr w:type="spellStart"/>
            <w:r w:rsidR="00721721" w:rsidRPr="00721721">
              <w:rPr>
                <w:sz w:val="18"/>
                <w:szCs w:val="18"/>
              </w:rPr>
              <w:t>readiness</w:t>
            </w:r>
            <w:proofErr w:type="spellEnd"/>
            <w:r w:rsidR="00721721" w:rsidRPr="00721721">
              <w:rPr>
                <w:sz w:val="18"/>
                <w:szCs w:val="18"/>
              </w:rPr>
              <w:t xml:space="preserve"> </w:t>
            </w:r>
            <w:proofErr w:type="spellStart"/>
            <w:r w:rsidR="00721721" w:rsidRPr="00721721">
              <w:rPr>
                <w:sz w:val="18"/>
                <w:szCs w:val="18"/>
              </w:rPr>
              <w:t>level</w:t>
            </w:r>
            <w:proofErr w:type="spellEnd"/>
            <w:r w:rsidR="00721721" w:rsidRPr="00721721">
              <w:rPr>
                <w:sz w:val="18"/>
                <w:szCs w:val="18"/>
              </w:rPr>
              <w:t>).</w:t>
            </w:r>
            <w:r w:rsidR="00721721" w:rsidRPr="00721721">
              <w:rPr>
                <w:rStyle w:val="Fotnotsreferens"/>
                <w:sz w:val="18"/>
                <w:szCs w:val="18"/>
              </w:rPr>
              <w:footnoteRef/>
            </w:r>
          </w:p>
        </w:tc>
        <w:tc>
          <w:tcPr>
            <w:tcW w:w="567" w:type="dxa"/>
            <w:tcBorders>
              <w:top w:val="nil"/>
              <w:left w:val="nil"/>
              <w:bottom w:val="single" w:sz="4" w:space="0" w:color="auto"/>
              <w:right w:val="nil"/>
            </w:tcBorders>
          </w:tcPr>
          <w:p w14:paraId="3410DA94" w14:textId="77777777" w:rsidR="005257B1" w:rsidRPr="008F49EF" w:rsidRDefault="005257B1" w:rsidP="00263C26">
            <w:pPr>
              <w:pStyle w:val="Brdtext"/>
              <w:spacing w:after="120"/>
              <w:rPr>
                <w:rFonts w:asciiTheme="minorHAnsi" w:hAnsiTheme="minorHAnsi" w:cstheme="minorHAnsi"/>
                <w:sz w:val="22"/>
                <w:szCs w:val="22"/>
              </w:rPr>
            </w:pPr>
          </w:p>
        </w:tc>
      </w:tr>
      <w:tr w:rsidR="00C24897" w:rsidRPr="004066D8" w14:paraId="4C118FE2" w14:textId="77777777" w:rsidTr="00263C26">
        <w:trPr>
          <w:jc w:val="center"/>
        </w:trPr>
        <w:tc>
          <w:tcPr>
            <w:tcW w:w="1275" w:type="dxa"/>
            <w:vMerge w:val="restart"/>
            <w:tcBorders>
              <w:top w:val="nil"/>
              <w:left w:val="nil"/>
              <w:bottom w:val="nil"/>
              <w:right w:val="single" w:sz="4" w:space="0" w:color="auto"/>
            </w:tcBorders>
          </w:tcPr>
          <w:p w14:paraId="032F2ECA" w14:textId="77777777" w:rsidR="00977909" w:rsidRDefault="00977909" w:rsidP="00263C26">
            <w:pPr>
              <w:pStyle w:val="Brdtext"/>
              <w:spacing w:after="0"/>
              <w:rPr>
                <w:sz w:val="18"/>
                <w:szCs w:val="18"/>
              </w:rPr>
            </w:pPr>
          </w:p>
          <w:p w14:paraId="02E87099" w14:textId="77777777" w:rsidR="00977909" w:rsidRDefault="00977909" w:rsidP="00263C26">
            <w:pPr>
              <w:pStyle w:val="Brdtext"/>
              <w:spacing w:after="0"/>
              <w:rPr>
                <w:sz w:val="18"/>
                <w:szCs w:val="18"/>
              </w:rPr>
            </w:pPr>
          </w:p>
          <w:p w14:paraId="7BB5F2A1" w14:textId="6595B948" w:rsidR="00C24897" w:rsidRPr="00977909" w:rsidRDefault="00977909" w:rsidP="009B6446">
            <w:pPr>
              <w:pStyle w:val="Brdtext"/>
              <w:spacing w:after="0"/>
              <w:jc w:val="center"/>
              <w:rPr>
                <w:noProof/>
                <w:sz w:val="18"/>
                <w:szCs w:val="18"/>
              </w:rPr>
            </w:pPr>
            <w:r w:rsidRPr="00977909">
              <w:rPr>
                <w:sz w:val="18"/>
                <w:szCs w:val="18"/>
              </w:rPr>
              <w:t>Mognadsnivå gällande kund</w:t>
            </w:r>
            <w:r w:rsidR="00C24897" w:rsidRPr="00977909">
              <w:rPr>
                <w:sz w:val="18"/>
                <w:szCs w:val="18"/>
              </w:rPr>
              <w:t xml:space="preserve"> ökar med högre nummer</w:t>
            </w:r>
          </w:p>
          <w:sdt>
            <w:sdtPr>
              <w:id w:val="-1900272609"/>
              <w:lock w:val="contentLocked"/>
              <w:placeholder>
                <w:docPart w:val="DB6124636F4340439319A00ECC671E3F"/>
              </w:placeholder>
              <w:group/>
            </w:sdtPr>
            <w:sdtContent>
              <w:p w14:paraId="1ADF5C7E" w14:textId="77777777" w:rsidR="00977909" w:rsidRPr="001D748B" w:rsidRDefault="00977909" w:rsidP="00A47FBB">
                <w:pPr>
                  <w:pStyle w:val="Brdtext"/>
                  <w:spacing w:after="0" w:line="0" w:lineRule="atLeast"/>
                  <w:jc w:val="center"/>
                </w:pPr>
                <w:r w:rsidRPr="001D748B">
                  <w:t>| |</w:t>
                </w:r>
              </w:p>
              <w:p w14:paraId="05EC2020" w14:textId="77777777" w:rsidR="00977909" w:rsidRPr="001D748B" w:rsidRDefault="00977909" w:rsidP="00A47FBB">
                <w:pPr>
                  <w:pStyle w:val="Brdtext"/>
                  <w:spacing w:after="0" w:line="0" w:lineRule="atLeast"/>
                  <w:jc w:val="center"/>
                </w:pPr>
                <w:r w:rsidRPr="001D748B">
                  <w:t>| |</w:t>
                </w:r>
              </w:p>
              <w:p w14:paraId="4E9910A4" w14:textId="77777777" w:rsidR="00977909" w:rsidRPr="001D748B" w:rsidRDefault="00977909" w:rsidP="00A47FBB">
                <w:pPr>
                  <w:pStyle w:val="Brdtext"/>
                  <w:spacing w:after="0" w:line="0" w:lineRule="atLeast"/>
                  <w:jc w:val="center"/>
                </w:pPr>
                <w:r w:rsidRPr="001D748B">
                  <w:t>_| |_</w:t>
                </w:r>
              </w:p>
              <w:p w14:paraId="61203313" w14:textId="77777777" w:rsidR="00977909" w:rsidRPr="001D748B" w:rsidRDefault="00977909" w:rsidP="00A47FBB">
                <w:pPr>
                  <w:pStyle w:val="Brdtext"/>
                  <w:spacing w:after="0" w:line="0" w:lineRule="atLeast"/>
                  <w:jc w:val="center"/>
                </w:pPr>
                <w:r w:rsidRPr="001D748B">
                  <w:t>\    /</w:t>
                </w:r>
              </w:p>
              <w:p w14:paraId="2B545564" w14:textId="77777777" w:rsidR="00977909" w:rsidRDefault="00977909" w:rsidP="00A47FBB">
                <w:pPr>
                  <w:pStyle w:val="Brdtext"/>
                  <w:spacing w:line="0" w:lineRule="atLeast"/>
                  <w:jc w:val="center"/>
                </w:pPr>
                <w:r w:rsidRPr="001D748B">
                  <w:t>\/</w:t>
                </w:r>
              </w:p>
            </w:sdtContent>
          </w:sdt>
          <w:p w14:paraId="2173C83A" w14:textId="1605E885" w:rsidR="00977909" w:rsidRPr="008F49EF" w:rsidRDefault="00977909" w:rsidP="00263C26">
            <w:pPr>
              <w:pStyle w:val="Brdtext"/>
              <w:spacing w:after="0"/>
              <w:rPr>
                <w:rFonts w:asciiTheme="minorHAnsi" w:hAnsiTheme="minorHAnsi" w:cstheme="minorHAnsi"/>
                <w:sz w:val="22"/>
                <w:szCs w:val="22"/>
              </w:rPr>
            </w:pPr>
          </w:p>
        </w:tc>
        <w:tc>
          <w:tcPr>
            <w:tcW w:w="709" w:type="dxa"/>
            <w:tcBorders>
              <w:top w:val="single" w:sz="4" w:space="0" w:color="auto"/>
              <w:left w:val="single" w:sz="4" w:space="0" w:color="auto"/>
            </w:tcBorders>
            <w:shd w:val="clear" w:color="auto" w:fill="F8F7F2" w:themeFill="background2" w:themeFillTint="66"/>
          </w:tcPr>
          <w:p w14:paraId="1554E847" w14:textId="77777777" w:rsidR="00C24897" w:rsidRPr="00721721" w:rsidRDefault="00C24897" w:rsidP="00263C26">
            <w:pPr>
              <w:pStyle w:val="Brdtext"/>
              <w:spacing w:after="240"/>
              <w:rPr>
                <w:b/>
                <w:sz w:val="18"/>
                <w:szCs w:val="18"/>
              </w:rPr>
            </w:pPr>
            <w:r w:rsidRPr="00721721">
              <w:rPr>
                <w:b/>
                <w:sz w:val="18"/>
                <w:szCs w:val="18"/>
              </w:rPr>
              <w:t>Nivå</w:t>
            </w:r>
          </w:p>
        </w:tc>
        <w:tc>
          <w:tcPr>
            <w:tcW w:w="6238" w:type="dxa"/>
            <w:tcBorders>
              <w:top w:val="single" w:sz="4" w:space="0" w:color="auto"/>
            </w:tcBorders>
          </w:tcPr>
          <w:p w14:paraId="755F9693" w14:textId="77777777" w:rsidR="00C24897" w:rsidRPr="00721721" w:rsidRDefault="00C24897" w:rsidP="00D528EB">
            <w:pPr>
              <w:pStyle w:val="Brdtext"/>
              <w:spacing w:after="240" w:line="240" w:lineRule="auto"/>
              <w:rPr>
                <w:b/>
                <w:sz w:val="18"/>
                <w:szCs w:val="18"/>
              </w:rPr>
            </w:pPr>
            <w:r w:rsidRPr="00721721">
              <w:rPr>
                <w:b/>
                <w:sz w:val="18"/>
                <w:szCs w:val="18"/>
              </w:rPr>
              <w:t>Beskrivning/kännetecken</w:t>
            </w:r>
          </w:p>
        </w:tc>
        <w:tc>
          <w:tcPr>
            <w:tcW w:w="567" w:type="dxa"/>
            <w:tcBorders>
              <w:top w:val="single" w:sz="4" w:space="0" w:color="auto"/>
            </w:tcBorders>
            <w:shd w:val="clear" w:color="auto" w:fill="EEECE1" w:themeFill="background2"/>
          </w:tcPr>
          <w:p w14:paraId="6F207ABD" w14:textId="77777777" w:rsidR="00C24897" w:rsidRPr="00721721" w:rsidRDefault="00C24897" w:rsidP="00263C26">
            <w:pPr>
              <w:pStyle w:val="Brdtext"/>
              <w:spacing w:after="240"/>
              <w:rPr>
                <w:b/>
                <w:sz w:val="18"/>
                <w:szCs w:val="18"/>
              </w:rPr>
            </w:pPr>
            <w:r w:rsidRPr="00721721">
              <w:rPr>
                <w:b/>
                <w:sz w:val="18"/>
                <w:szCs w:val="18"/>
              </w:rPr>
              <w:t>Val</w:t>
            </w:r>
          </w:p>
        </w:tc>
      </w:tr>
      <w:tr w:rsidR="00C24897" w:rsidRPr="004066D8" w14:paraId="5C04C97C" w14:textId="77777777" w:rsidTr="00263C26">
        <w:trPr>
          <w:trHeight w:val="334"/>
          <w:jc w:val="center"/>
        </w:trPr>
        <w:tc>
          <w:tcPr>
            <w:tcW w:w="1275" w:type="dxa"/>
            <w:vMerge/>
            <w:tcBorders>
              <w:top w:val="nil"/>
              <w:left w:val="nil"/>
              <w:bottom w:val="nil"/>
              <w:right w:val="single" w:sz="4" w:space="0" w:color="auto"/>
            </w:tcBorders>
          </w:tcPr>
          <w:p w14:paraId="58C9A83E"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2C47CD09" w14:textId="072FCFB8" w:rsidR="00C24897" w:rsidRPr="00721721" w:rsidRDefault="00636C1E" w:rsidP="00263C26">
            <w:pPr>
              <w:pStyle w:val="Brdtext"/>
              <w:spacing w:after="0"/>
              <w:rPr>
                <w:b/>
                <w:sz w:val="18"/>
                <w:szCs w:val="18"/>
              </w:rPr>
            </w:pPr>
            <w:r w:rsidRPr="00721721">
              <w:rPr>
                <w:b/>
                <w:sz w:val="18"/>
                <w:szCs w:val="18"/>
              </w:rPr>
              <w:t>C</w:t>
            </w:r>
            <w:r w:rsidR="00C24897" w:rsidRPr="00721721">
              <w:rPr>
                <w:b/>
                <w:sz w:val="18"/>
                <w:szCs w:val="18"/>
              </w:rPr>
              <w:t>R</w:t>
            </w:r>
            <w:r w:rsidR="006A0F10" w:rsidRPr="00721721">
              <w:rPr>
                <w:b/>
                <w:sz w:val="18"/>
                <w:szCs w:val="18"/>
              </w:rPr>
              <w:t>L</w:t>
            </w:r>
            <w:r w:rsidR="00C24897" w:rsidRPr="00721721">
              <w:rPr>
                <w:b/>
                <w:sz w:val="18"/>
                <w:szCs w:val="18"/>
              </w:rPr>
              <w:t>1</w:t>
            </w:r>
          </w:p>
        </w:tc>
        <w:tc>
          <w:tcPr>
            <w:tcW w:w="6238" w:type="dxa"/>
          </w:tcPr>
          <w:p w14:paraId="59919302" w14:textId="261448E7" w:rsidR="00C24897" w:rsidRPr="00721721" w:rsidRDefault="00C24897" w:rsidP="00D528EB">
            <w:pPr>
              <w:pStyle w:val="Brdtext"/>
              <w:spacing w:after="0" w:line="240" w:lineRule="auto"/>
              <w:rPr>
                <w:sz w:val="18"/>
                <w:szCs w:val="18"/>
              </w:rPr>
            </w:pPr>
            <w:r w:rsidRPr="00721721">
              <w:rPr>
                <w:sz w:val="18"/>
                <w:szCs w:val="18"/>
              </w:rPr>
              <w:t>Hypoteser om eventuella behov på marknaden</w:t>
            </w:r>
          </w:p>
        </w:tc>
        <w:sdt>
          <w:sdtPr>
            <w:rPr>
              <w:rFonts w:asciiTheme="minorHAnsi" w:hAnsiTheme="minorHAnsi" w:cstheme="minorHAnsi"/>
              <w:sz w:val="18"/>
              <w:szCs w:val="18"/>
            </w:rPr>
            <w:id w:val="675849456"/>
            <w14:checkbox>
              <w14:checked w14:val="0"/>
              <w14:checkedState w14:val="2612" w14:font="MS Gothic"/>
              <w14:uncheckedState w14:val="2610" w14:font="MS Gothic"/>
            </w14:checkbox>
          </w:sdtPr>
          <w:sdtContent>
            <w:tc>
              <w:tcPr>
                <w:tcW w:w="567" w:type="dxa"/>
                <w:shd w:val="clear" w:color="auto" w:fill="EEECE1" w:themeFill="background2"/>
              </w:tcPr>
              <w:p w14:paraId="40C18B2B" w14:textId="58B87F4B" w:rsidR="00C24897" w:rsidRPr="00721721" w:rsidRDefault="00650DA3" w:rsidP="00263C26">
                <w:pPr>
                  <w:pStyle w:val="Brdtext"/>
                  <w:spacing w:after="0"/>
                  <w:jc w:val="center"/>
                  <w:rPr>
                    <w:rFonts w:asciiTheme="minorHAnsi" w:hAnsiTheme="minorHAnsi" w:cstheme="minorHAnsi"/>
                    <w:sz w:val="18"/>
                    <w:szCs w:val="18"/>
                  </w:rPr>
                </w:pPr>
                <w:r w:rsidRPr="00721721">
                  <w:rPr>
                    <w:rFonts w:ascii="Segoe UI Symbol" w:eastAsia="MS Gothic" w:hAnsi="Segoe UI Symbol" w:cs="Segoe UI Symbol" w:hint="eastAsia"/>
                    <w:sz w:val="18"/>
                    <w:szCs w:val="18"/>
                  </w:rPr>
                  <w:t>☐</w:t>
                </w:r>
              </w:p>
            </w:tc>
          </w:sdtContent>
        </w:sdt>
      </w:tr>
      <w:tr w:rsidR="00C24897" w:rsidRPr="004066D8" w14:paraId="040AEBD7" w14:textId="77777777" w:rsidTr="00263C26">
        <w:trPr>
          <w:trHeight w:val="269"/>
          <w:jc w:val="center"/>
        </w:trPr>
        <w:tc>
          <w:tcPr>
            <w:tcW w:w="1275" w:type="dxa"/>
            <w:vMerge/>
            <w:tcBorders>
              <w:top w:val="nil"/>
              <w:left w:val="nil"/>
              <w:bottom w:val="nil"/>
              <w:right w:val="single" w:sz="4" w:space="0" w:color="auto"/>
            </w:tcBorders>
          </w:tcPr>
          <w:p w14:paraId="3EB28438"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1CD34D45" w14:textId="6EF9C6A9" w:rsidR="00C24897" w:rsidRPr="00721721" w:rsidRDefault="00636C1E" w:rsidP="00263C26">
            <w:pPr>
              <w:pStyle w:val="Brdtext"/>
              <w:spacing w:after="0"/>
              <w:rPr>
                <w:b/>
                <w:sz w:val="18"/>
                <w:szCs w:val="18"/>
              </w:rPr>
            </w:pPr>
            <w:r w:rsidRPr="00721721">
              <w:rPr>
                <w:b/>
                <w:sz w:val="18"/>
                <w:szCs w:val="18"/>
              </w:rPr>
              <w:t>C</w:t>
            </w:r>
            <w:r w:rsidR="00C24897" w:rsidRPr="00721721">
              <w:rPr>
                <w:b/>
                <w:sz w:val="18"/>
                <w:szCs w:val="18"/>
              </w:rPr>
              <w:t>RL2</w:t>
            </w:r>
          </w:p>
        </w:tc>
        <w:tc>
          <w:tcPr>
            <w:tcW w:w="6238" w:type="dxa"/>
          </w:tcPr>
          <w:p w14:paraId="7148233C" w14:textId="733D8E85" w:rsidR="00C24897" w:rsidRPr="00721721" w:rsidRDefault="00C24897" w:rsidP="00D528EB">
            <w:pPr>
              <w:pStyle w:val="Brdtext"/>
              <w:spacing w:after="0" w:line="240" w:lineRule="auto"/>
              <w:rPr>
                <w:sz w:val="18"/>
                <w:szCs w:val="18"/>
              </w:rPr>
            </w:pPr>
            <w:r w:rsidRPr="00721721">
              <w:rPr>
                <w:sz w:val="18"/>
                <w:szCs w:val="18"/>
              </w:rPr>
              <w:t>Identifierat specifika behov på marknaden</w:t>
            </w:r>
          </w:p>
        </w:tc>
        <w:sdt>
          <w:sdtPr>
            <w:rPr>
              <w:rFonts w:asciiTheme="minorHAnsi" w:hAnsiTheme="minorHAnsi" w:cstheme="minorHAnsi"/>
              <w:sz w:val="18"/>
              <w:szCs w:val="18"/>
            </w:rPr>
            <w:id w:val="-13536907"/>
            <w14:checkbox>
              <w14:checked w14:val="0"/>
              <w14:checkedState w14:val="2612" w14:font="MS Gothic"/>
              <w14:uncheckedState w14:val="2610" w14:font="MS Gothic"/>
            </w14:checkbox>
          </w:sdtPr>
          <w:sdtContent>
            <w:tc>
              <w:tcPr>
                <w:tcW w:w="567" w:type="dxa"/>
                <w:shd w:val="clear" w:color="auto" w:fill="EEECE1" w:themeFill="background2"/>
              </w:tcPr>
              <w:p w14:paraId="777CA676" w14:textId="77777777" w:rsidR="00C24897" w:rsidRPr="00721721" w:rsidRDefault="00C24897" w:rsidP="00263C26">
                <w:pPr>
                  <w:pStyle w:val="Brdtext"/>
                  <w:spacing w:after="0"/>
                  <w:jc w:val="center"/>
                  <w:rPr>
                    <w:rFonts w:asciiTheme="minorHAnsi" w:hAnsiTheme="minorHAnsi" w:cstheme="minorHAnsi"/>
                    <w:sz w:val="18"/>
                    <w:szCs w:val="18"/>
                  </w:rPr>
                </w:pPr>
                <w:r w:rsidRPr="00721721">
                  <w:rPr>
                    <w:rFonts w:ascii="Segoe UI Symbol" w:eastAsia="MS Gothic" w:hAnsi="Segoe UI Symbol" w:cs="Segoe UI Symbol" w:hint="eastAsia"/>
                    <w:sz w:val="18"/>
                    <w:szCs w:val="18"/>
                  </w:rPr>
                  <w:t>☐</w:t>
                </w:r>
              </w:p>
            </w:tc>
          </w:sdtContent>
        </w:sdt>
      </w:tr>
      <w:tr w:rsidR="00C24897" w:rsidRPr="004066D8" w14:paraId="049FFE63" w14:textId="77777777" w:rsidTr="00263C26">
        <w:trPr>
          <w:trHeight w:val="272"/>
          <w:jc w:val="center"/>
        </w:trPr>
        <w:tc>
          <w:tcPr>
            <w:tcW w:w="1275" w:type="dxa"/>
            <w:vMerge/>
            <w:tcBorders>
              <w:top w:val="nil"/>
              <w:left w:val="nil"/>
              <w:bottom w:val="nil"/>
              <w:right w:val="single" w:sz="4" w:space="0" w:color="auto"/>
            </w:tcBorders>
          </w:tcPr>
          <w:p w14:paraId="32064B08"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65A69834" w14:textId="7F472485" w:rsidR="00C24897" w:rsidRPr="00721721" w:rsidRDefault="00636C1E" w:rsidP="00263C26">
            <w:pPr>
              <w:pStyle w:val="Brdtext"/>
              <w:spacing w:after="0"/>
              <w:rPr>
                <w:b/>
                <w:sz w:val="18"/>
                <w:szCs w:val="18"/>
              </w:rPr>
            </w:pPr>
            <w:r w:rsidRPr="00721721">
              <w:rPr>
                <w:b/>
                <w:sz w:val="18"/>
                <w:szCs w:val="18"/>
              </w:rPr>
              <w:t>C</w:t>
            </w:r>
            <w:r w:rsidR="00C24897" w:rsidRPr="00721721">
              <w:rPr>
                <w:b/>
                <w:sz w:val="18"/>
                <w:szCs w:val="18"/>
              </w:rPr>
              <w:t>RL3</w:t>
            </w:r>
          </w:p>
        </w:tc>
        <w:tc>
          <w:tcPr>
            <w:tcW w:w="6238" w:type="dxa"/>
          </w:tcPr>
          <w:p w14:paraId="4329F9BA" w14:textId="1B9184E5" w:rsidR="00C24897" w:rsidRPr="00721721" w:rsidRDefault="00C24897" w:rsidP="00D528EB">
            <w:pPr>
              <w:pStyle w:val="Brdtext"/>
              <w:spacing w:after="100" w:afterAutospacing="1" w:line="240" w:lineRule="auto"/>
              <w:rPr>
                <w:sz w:val="18"/>
                <w:szCs w:val="18"/>
              </w:rPr>
            </w:pPr>
            <w:r w:rsidRPr="00721721">
              <w:rPr>
                <w:sz w:val="18"/>
                <w:szCs w:val="18"/>
              </w:rPr>
              <w:t>En första återkoppling från marknaden etablerad</w:t>
            </w:r>
          </w:p>
        </w:tc>
        <w:sdt>
          <w:sdtPr>
            <w:rPr>
              <w:rFonts w:asciiTheme="minorHAnsi" w:hAnsiTheme="minorHAnsi" w:cstheme="minorHAnsi"/>
              <w:sz w:val="18"/>
              <w:szCs w:val="18"/>
            </w:rPr>
            <w:id w:val="-91635108"/>
            <w14:checkbox>
              <w14:checked w14:val="0"/>
              <w14:checkedState w14:val="2612" w14:font="MS Gothic"/>
              <w14:uncheckedState w14:val="2610" w14:font="MS Gothic"/>
            </w14:checkbox>
          </w:sdtPr>
          <w:sdtContent>
            <w:tc>
              <w:tcPr>
                <w:tcW w:w="567" w:type="dxa"/>
                <w:shd w:val="clear" w:color="auto" w:fill="EEECE1" w:themeFill="background2"/>
              </w:tcPr>
              <w:p w14:paraId="3C5E318F" w14:textId="77777777" w:rsidR="00C24897" w:rsidRPr="00721721" w:rsidRDefault="00C24897" w:rsidP="00263C26">
                <w:pPr>
                  <w:pStyle w:val="Brdtext"/>
                  <w:spacing w:after="100" w:afterAutospacing="1"/>
                  <w:jc w:val="center"/>
                  <w:rPr>
                    <w:rFonts w:asciiTheme="minorHAnsi" w:hAnsiTheme="minorHAnsi" w:cstheme="minorHAnsi"/>
                    <w:sz w:val="18"/>
                    <w:szCs w:val="18"/>
                  </w:rPr>
                </w:pPr>
                <w:r w:rsidRPr="00721721">
                  <w:rPr>
                    <w:rFonts w:ascii="Segoe UI Symbol" w:eastAsia="MS Gothic" w:hAnsi="Segoe UI Symbol" w:cs="Segoe UI Symbol" w:hint="eastAsia"/>
                    <w:sz w:val="18"/>
                    <w:szCs w:val="18"/>
                  </w:rPr>
                  <w:t>☐</w:t>
                </w:r>
              </w:p>
            </w:tc>
          </w:sdtContent>
        </w:sdt>
      </w:tr>
      <w:tr w:rsidR="00C24897" w:rsidRPr="004066D8" w14:paraId="340EC1DE" w14:textId="77777777" w:rsidTr="00263C26">
        <w:trPr>
          <w:trHeight w:val="263"/>
          <w:jc w:val="center"/>
        </w:trPr>
        <w:tc>
          <w:tcPr>
            <w:tcW w:w="1275" w:type="dxa"/>
            <w:vMerge/>
            <w:tcBorders>
              <w:top w:val="nil"/>
              <w:left w:val="nil"/>
              <w:bottom w:val="nil"/>
              <w:right w:val="single" w:sz="4" w:space="0" w:color="auto"/>
            </w:tcBorders>
          </w:tcPr>
          <w:p w14:paraId="08EEE1BA"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3DE7C6EB" w14:textId="67510E81" w:rsidR="00C24897" w:rsidRPr="00721721" w:rsidRDefault="00636C1E" w:rsidP="00263C26">
            <w:pPr>
              <w:pStyle w:val="Brdtext"/>
              <w:spacing w:after="0"/>
              <w:rPr>
                <w:b/>
                <w:sz w:val="18"/>
                <w:szCs w:val="18"/>
              </w:rPr>
            </w:pPr>
            <w:r w:rsidRPr="00721721">
              <w:rPr>
                <w:b/>
                <w:sz w:val="18"/>
                <w:szCs w:val="18"/>
              </w:rPr>
              <w:t>C</w:t>
            </w:r>
            <w:r w:rsidR="00C24897" w:rsidRPr="00721721">
              <w:rPr>
                <w:b/>
                <w:sz w:val="18"/>
                <w:szCs w:val="18"/>
              </w:rPr>
              <w:t>RL4</w:t>
            </w:r>
          </w:p>
        </w:tc>
        <w:tc>
          <w:tcPr>
            <w:tcW w:w="6238" w:type="dxa"/>
          </w:tcPr>
          <w:p w14:paraId="7FC70247" w14:textId="38A41358" w:rsidR="00C24897" w:rsidRPr="00721721" w:rsidRDefault="00C24897" w:rsidP="00D528EB">
            <w:pPr>
              <w:pStyle w:val="Brdtext"/>
              <w:spacing w:after="0" w:line="240" w:lineRule="auto"/>
              <w:rPr>
                <w:sz w:val="18"/>
                <w:szCs w:val="18"/>
              </w:rPr>
            </w:pPr>
            <w:r w:rsidRPr="00721721">
              <w:rPr>
                <w:sz w:val="18"/>
                <w:szCs w:val="18"/>
              </w:rPr>
              <w:t>Bekräftat problem/behov från flera kunder eller användare</w:t>
            </w:r>
          </w:p>
        </w:tc>
        <w:sdt>
          <w:sdtPr>
            <w:rPr>
              <w:rFonts w:asciiTheme="minorHAnsi" w:hAnsiTheme="minorHAnsi" w:cstheme="minorHAnsi"/>
              <w:sz w:val="18"/>
              <w:szCs w:val="18"/>
            </w:rPr>
            <w:id w:val="-1711411310"/>
            <w14:checkbox>
              <w14:checked w14:val="0"/>
              <w14:checkedState w14:val="2612" w14:font="MS Gothic"/>
              <w14:uncheckedState w14:val="2610" w14:font="MS Gothic"/>
            </w14:checkbox>
          </w:sdtPr>
          <w:sdtContent>
            <w:tc>
              <w:tcPr>
                <w:tcW w:w="567" w:type="dxa"/>
                <w:shd w:val="clear" w:color="auto" w:fill="EEECE1" w:themeFill="background2"/>
              </w:tcPr>
              <w:p w14:paraId="10AF66FD" w14:textId="77777777" w:rsidR="00C24897" w:rsidRPr="00721721" w:rsidRDefault="00C24897" w:rsidP="00263C26">
                <w:pPr>
                  <w:pStyle w:val="Brdtext"/>
                  <w:spacing w:after="0"/>
                  <w:jc w:val="center"/>
                  <w:rPr>
                    <w:rFonts w:asciiTheme="minorHAnsi" w:hAnsiTheme="minorHAnsi" w:cstheme="minorHAnsi"/>
                    <w:sz w:val="18"/>
                    <w:szCs w:val="18"/>
                  </w:rPr>
                </w:pPr>
                <w:r w:rsidRPr="00721721">
                  <w:rPr>
                    <w:rFonts w:ascii="Segoe UI Symbol" w:eastAsia="MS Gothic" w:hAnsi="Segoe UI Symbol" w:cs="Segoe UI Symbol" w:hint="eastAsia"/>
                    <w:sz w:val="18"/>
                    <w:szCs w:val="18"/>
                  </w:rPr>
                  <w:t>☐</w:t>
                </w:r>
              </w:p>
            </w:tc>
          </w:sdtContent>
        </w:sdt>
      </w:tr>
      <w:tr w:rsidR="00C24897" w:rsidRPr="004066D8" w14:paraId="57426340" w14:textId="77777777" w:rsidTr="00263C26">
        <w:trPr>
          <w:trHeight w:val="266"/>
          <w:jc w:val="center"/>
        </w:trPr>
        <w:tc>
          <w:tcPr>
            <w:tcW w:w="1275" w:type="dxa"/>
            <w:vMerge/>
            <w:tcBorders>
              <w:top w:val="nil"/>
              <w:left w:val="nil"/>
              <w:bottom w:val="nil"/>
              <w:right w:val="single" w:sz="4" w:space="0" w:color="auto"/>
            </w:tcBorders>
          </w:tcPr>
          <w:p w14:paraId="35301FD7"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1462E95E" w14:textId="2BA6655F" w:rsidR="00C24897" w:rsidRPr="00721721" w:rsidRDefault="00636C1E" w:rsidP="00263C26">
            <w:pPr>
              <w:pStyle w:val="Brdtext"/>
              <w:spacing w:after="0"/>
              <w:rPr>
                <w:b/>
                <w:sz w:val="18"/>
                <w:szCs w:val="18"/>
              </w:rPr>
            </w:pPr>
            <w:r w:rsidRPr="00721721">
              <w:rPr>
                <w:b/>
                <w:sz w:val="18"/>
                <w:szCs w:val="18"/>
              </w:rPr>
              <w:t>C</w:t>
            </w:r>
            <w:r w:rsidR="00C24897" w:rsidRPr="00721721">
              <w:rPr>
                <w:b/>
                <w:sz w:val="18"/>
                <w:szCs w:val="18"/>
              </w:rPr>
              <w:t>RL5</w:t>
            </w:r>
          </w:p>
        </w:tc>
        <w:tc>
          <w:tcPr>
            <w:tcW w:w="6238" w:type="dxa"/>
          </w:tcPr>
          <w:p w14:paraId="319F7239" w14:textId="336CE810" w:rsidR="00C24897" w:rsidRPr="00721721" w:rsidRDefault="00C24897" w:rsidP="00D528EB">
            <w:pPr>
              <w:pStyle w:val="Brdtext"/>
              <w:spacing w:after="0" w:line="240" w:lineRule="auto"/>
              <w:rPr>
                <w:sz w:val="18"/>
                <w:szCs w:val="18"/>
              </w:rPr>
            </w:pPr>
            <w:r w:rsidRPr="00721721">
              <w:rPr>
                <w:sz w:val="18"/>
                <w:szCs w:val="18"/>
              </w:rPr>
              <w:t>Etablerat intresse för produkt/tjänst och relation med tänkta kunder</w:t>
            </w:r>
          </w:p>
        </w:tc>
        <w:sdt>
          <w:sdtPr>
            <w:rPr>
              <w:rFonts w:asciiTheme="minorHAnsi" w:hAnsiTheme="minorHAnsi" w:cstheme="minorHAnsi"/>
              <w:sz w:val="18"/>
              <w:szCs w:val="18"/>
            </w:rPr>
            <w:id w:val="819934092"/>
            <w14:checkbox>
              <w14:checked w14:val="0"/>
              <w14:checkedState w14:val="2612" w14:font="MS Gothic"/>
              <w14:uncheckedState w14:val="2610" w14:font="MS Gothic"/>
            </w14:checkbox>
          </w:sdtPr>
          <w:sdtContent>
            <w:tc>
              <w:tcPr>
                <w:tcW w:w="567" w:type="dxa"/>
                <w:shd w:val="clear" w:color="auto" w:fill="EEECE1" w:themeFill="background2"/>
              </w:tcPr>
              <w:p w14:paraId="4CEDBB97" w14:textId="77777777" w:rsidR="00C24897" w:rsidRPr="00721721" w:rsidRDefault="00C24897" w:rsidP="00263C26">
                <w:pPr>
                  <w:pStyle w:val="Brdtext"/>
                  <w:spacing w:after="0"/>
                  <w:jc w:val="center"/>
                  <w:rPr>
                    <w:rFonts w:asciiTheme="minorHAnsi" w:hAnsiTheme="minorHAnsi" w:cstheme="minorHAnsi"/>
                    <w:sz w:val="18"/>
                    <w:szCs w:val="18"/>
                  </w:rPr>
                </w:pPr>
                <w:r w:rsidRPr="00721721">
                  <w:rPr>
                    <w:rFonts w:ascii="Segoe UI Symbol" w:eastAsia="MS Gothic" w:hAnsi="Segoe UI Symbol" w:cs="Segoe UI Symbol" w:hint="eastAsia"/>
                    <w:sz w:val="18"/>
                    <w:szCs w:val="18"/>
                  </w:rPr>
                  <w:t>☐</w:t>
                </w:r>
              </w:p>
            </w:tc>
          </w:sdtContent>
        </w:sdt>
      </w:tr>
      <w:tr w:rsidR="00C24897" w:rsidRPr="004066D8" w14:paraId="0FB16D59" w14:textId="77777777" w:rsidTr="00263C26">
        <w:trPr>
          <w:trHeight w:val="256"/>
          <w:jc w:val="center"/>
        </w:trPr>
        <w:tc>
          <w:tcPr>
            <w:tcW w:w="1275" w:type="dxa"/>
            <w:vMerge/>
            <w:tcBorders>
              <w:top w:val="nil"/>
              <w:left w:val="nil"/>
              <w:bottom w:val="nil"/>
              <w:right w:val="single" w:sz="4" w:space="0" w:color="auto"/>
            </w:tcBorders>
          </w:tcPr>
          <w:p w14:paraId="28E66E76"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471F6AA4" w14:textId="298BC6AE" w:rsidR="00C24897" w:rsidRPr="00721721" w:rsidRDefault="00636C1E" w:rsidP="00263C26">
            <w:pPr>
              <w:pStyle w:val="Brdtext"/>
              <w:spacing w:after="0"/>
              <w:rPr>
                <w:b/>
                <w:sz w:val="18"/>
                <w:szCs w:val="18"/>
              </w:rPr>
            </w:pPr>
            <w:r w:rsidRPr="00721721">
              <w:rPr>
                <w:b/>
                <w:sz w:val="18"/>
                <w:szCs w:val="18"/>
              </w:rPr>
              <w:t>C</w:t>
            </w:r>
            <w:r w:rsidR="00C24897" w:rsidRPr="00721721">
              <w:rPr>
                <w:b/>
                <w:sz w:val="18"/>
                <w:szCs w:val="18"/>
              </w:rPr>
              <w:t>RL6</w:t>
            </w:r>
          </w:p>
        </w:tc>
        <w:tc>
          <w:tcPr>
            <w:tcW w:w="6238" w:type="dxa"/>
          </w:tcPr>
          <w:p w14:paraId="1B4ADD49" w14:textId="15A94B37" w:rsidR="00C24897" w:rsidRPr="00721721" w:rsidRDefault="00C24897" w:rsidP="00D528EB">
            <w:pPr>
              <w:pStyle w:val="Brdtext"/>
              <w:spacing w:after="0" w:line="240" w:lineRule="auto"/>
              <w:rPr>
                <w:sz w:val="18"/>
                <w:szCs w:val="18"/>
              </w:rPr>
            </w:pPr>
            <w:r w:rsidRPr="00721721">
              <w:rPr>
                <w:sz w:val="18"/>
                <w:szCs w:val="18"/>
              </w:rPr>
              <w:t>Fördelar med produkten/tjänsten bekräftad genom partnerskap eller första kundtestet</w:t>
            </w:r>
          </w:p>
        </w:tc>
        <w:sdt>
          <w:sdtPr>
            <w:rPr>
              <w:rFonts w:asciiTheme="minorHAnsi" w:hAnsiTheme="minorHAnsi" w:cstheme="minorHAnsi"/>
              <w:sz w:val="18"/>
              <w:szCs w:val="18"/>
            </w:rPr>
            <w:id w:val="-835452857"/>
            <w14:checkbox>
              <w14:checked w14:val="0"/>
              <w14:checkedState w14:val="2612" w14:font="MS Gothic"/>
              <w14:uncheckedState w14:val="2610" w14:font="MS Gothic"/>
            </w14:checkbox>
          </w:sdtPr>
          <w:sdtContent>
            <w:tc>
              <w:tcPr>
                <w:tcW w:w="567" w:type="dxa"/>
                <w:shd w:val="clear" w:color="auto" w:fill="EEECE1" w:themeFill="background2"/>
              </w:tcPr>
              <w:p w14:paraId="22180CD8" w14:textId="77777777" w:rsidR="00C24897" w:rsidRPr="00721721" w:rsidRDefault="00C24897" w:rsidP="00263C26">
                <w:pPr>
                  <w:pStyle w:val="Brdtext"/>
                  <w:spacing w:after="0"/>
                  <w:jc w:val="center"/>
                  <w:rPr>
                    <w:rFonts w:asciiTheme="minorHAnsi" w:hAnsiTheme="minorHAnsi" w:cstheme="minorHAnsi"/>
                    <w:sz w:val="18"/>
                    <w:szCs w:val="18"/>
                  </w:rPr>
                </w:pPr>
                <w:r w:rsidRPr="00721721">
                  <w:rPr>
                    <w:rFonts w:ascii="Segoe UI Symbol" w:eastAsia="MS Gothic" w:hAnsi="Segoe UI Symbol" w:cs="Segoe UI Symbol" w:hint="eastAsia"/>
                    <w:sz w:val="18"/>
                    <w:szCs w:val="18"/>
                  </w:rPr>
                  <w:t>☐</w:t>
                </w:r>
              </w:p>
            </w:tc>
          </w:sdtContent>
        </w:sdt>
      </w:tr>
      <w:tr w:rsidR="00C24897" w:rsidRPr="004066D8" w14:paraId="7B8F63A4" w14:textId="77777777" w:rsidTr="00263C26">
        <w:trPr>
          <w:trHeight w:val="231"/>
          <w:jc w:val="center"/>
        </w:trPr>
        <w:tc>
          <w:tcPr>
            <w:tcW w:w="1275" w:type="dxa"/>
            <w:vMerge/>
            <w:tcBorders>
              <w:top w:val="nil"/>
              <w:left w:val="nil"/>
              <w:bottom w:val="nil"/>
              <w:right w:val="single" w:sz="4" w:space="0" w:color="auto"/>
            </w:tcBorders>
          </w:tcPr>
          <w:p w14:paraId="24BCAF9F"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1E9CEFB5" w14:textId="7251BA87" w:rsidR="00C24897" w:rsidRPr="00721721" w:rsidRDefault="00636C1E" w:rsidP="00263C26">
            <w:pPr>
              <w:pStyle w:val="Brdtext"/>
              <w:spacing w:after="0"/>
              <w:rPr>
                <w:b/>
                <w:sz w:val="18"/>
                <w:szCs w:val="18"/>
              </w:rPr>
            </w:pPr>
            <w:r w:rsidRPr="00721721">
              <w:rPr>
                <w:b/>
                <w:sz w:val="18"/>
                <w:szCs w:val="18"/>
              </w:rPr>
              <w:t>C</w:t>
            </w:r>
            <w:r w:rsidR="00C24897" w:rsidRPr="00721721">
              <w:rPr>
                <w:b/>
                <w:sz w:val="18"/>
                <w:szCs w:val="18"/>
              </w:rPr>
              <w:t>RL7</w:t>
            </w:r>
          </w:p>
        </w:tc>
        <w:tc>
          <w:tcPr>
            <w:tcW w:w="6238" w:type="dxa"/>
          </w:tcPr>
          <w:p w14:paraId="05A4B452" w14:textId="1AB73721" w:rsidR="00C24897" w:rsidRPr="00721721" w:rsidRDefault="00C24897" w:rsidP="00D528EB">
            <w:pPr>
              <w:pStyle w:val="Brdtext"/>
              <w:spacing w:after="0" w:line="240" w:lineRule="auto"/>
              <w:rPr>
                <w:sz w:val="18"/>
                <w:szCs w:val="18"/>
              </w:rPr>
            </w:pPr>
            <w:r w:rsidRPr="00721721">
              <w:rPr>
                <w:sz w:val="18"/>
                <w:szCs w:val="18"/>
              </w:rPr>
              <w:t>Kunder i utökad produkt/tjänstetest eller första testförsäljningen</w:t>
            </w:r>
          </w:p>
        </w:tc>
        <w:sdt>
          <w:sdtPr>
            <w:rPr>
              <w:rFonts w:asciiTheme="minorHAnsi" w:hAnsiTheme="minorHAnsi" w:cstheme="minorHAnsi"/>
              <w:sz w:val="18"/>
              <w:szCs w:val="18"/>
            </w:rPr>
            <w:id w:val="-445691603"/>
            <w14:checkbox>
              <w14:checked w14:val="0"/>
              <w14:checkedState w14:val="2612" w14:font="MS Gothic"/>
              <w14:uncheckedState w14:val="2610" w14:font="MS Gothic"/>
            </w14:checkbox>
          </w:sdtPr>
          <w:sdtContent>
            <w:tc>
              <w:tcPr>
                <w:tcW w:w="567" w:type="dxa"/>
                <w:shd w:val="clear" w:color="auto" w:fill="EEECE1" w:themeFill="background2"/>
              </w:tcPr>
              <w:p w14:paraId="1AA65ECB" w14:textId="77777777" w:rsidR="00C24897" w:rsidRPr="00721721" w:rsidRDefault="00C24897" w:rsidP="00263C26">
                <w:pPr>
                  <w:pStyle w:val="Brdtext"/>
                  <w:spacing w:after="0"/>
                  <w:jc w:val="center"/>
                  <w:rPr>
                    <w:rFonts w:asciiTheme="minorHAnsi" w:hAnsiTheme="minorHAnsi" w:cstheme="minorHAnsi"/>
                    <w:sz w:val="18"/>
                    <w:szCs w:val="18"/>
                  </w:rPr>
                </w:pPr>
                <w:r w:rsidRPr="00721721">
                  <w:rPr>
                    <w:rFonts w:ascii="Segoe UI Symbol" w:eastAsia="MS Gothic" w:hAnsi="Segoe UI Symbol" w:cs="Segoe UI Symbol" w:hint="eastAsia"/>
                    <w:sz w:val="18"/>
                    <w:szCs w:val="18"/>
                  </w:rPr>
                  <w:t>☐</w:t>
                </w:r>
              </w:p>
            </w:tc>
          </w:sdtContent>
        </w:sdt>
      </w:tr>
      <w:tr w:rsidR="00C24897" w:rsidRPr="004066D8" w14:paraId="3A94D986" w14:textId="77777777" w:rsidTr="00263C26">
        <w:trPr>
          <w:trHeight w:val="381"/>
          <w:jc w:val="center"/>
        </w:trPr>
        <w:tc>
          <w:tcPr>
            <w:tcW w:w="1275" w:type="dxa"/>
            <w:vMerge/>
            <w:tcBorders>
              <w:top w:val="nil"/>
              <w:left w:val="nil"/>
              <w:bottom w:val="nil"/>
              <w:right w:val="single" w:sz="4" w:space="0" w:color="auto"/>
            </w:tcBorders>
          </w:tcPr>
          <w:p w14:paraId="46EE78DF"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2310500A" w14:textId="446DCB86" w:rsidR="00C24897" w:rsidRPr="00721721" w:rsidRDefault="00636C1E" w:rsidP="00263C26">
            <w:pPr>
              <w:pStyle w:val="Brdtext"/>
              <w:spacing w:after="0"/>
              <w:rPr>
                <w:b/>
                <w:sz w:val="18"/>
                <w:szCs w:val="18"/>
              </w:rPr>
            </w:pPr>
            <w:r w:rsidRPr="00721721">
              <w:rPr>
                <w:b/>
                <w:sz w:val="18"/>
                <w:szCs w:val="18"/>
              </w:rPr>
              <w:t>C</w:t>
            </w:r>
            <w:r w:rsidR="00C24897" w:rsidRPr="00721721">
              <w:rPr>
                <w:b/>
                <w:sz w:val="18"/>
                <w:szCs w:val="18"/>
              </w:rPr>
              <w:t>RL8</w:t>
            </w:r>
          </w:p>
        </w:tc>
        <w:tc>
          <w:tcPr>
            <w:tcW w:w="6238" w:type="dxa"/>
          </w:tcPr>
          <w:p w14:paraId="43DB510C" w14:textId="01CA9EAB" w:rsidR="00C24897" w:rsidRPr="00721721" w:rsidRDefault="00C24897" w:rsidP="00D528EB">
            <w:pPr>
              <w:pStyle w:val="Brdtext"/>
              <w:spacing w:after="0" w:line="240" w:lineRule="auto"/>
              <w:rPr>
                <w:sz w:val="18"/>
                <w:szCs w:val="18"/>
              </w:rPr>
            </w:pPr>
            <w:r w:rsidRPr="00721721">
              <w:rPr>
                <w:sz w:val="18"/>
                <w:szCs w:val="18"/>
              </w:rPr>
              <w:t>Första produkterna/tjänsterna sålda och ökade strukturerade</w:t>
            </w:r>
          </w:p>
        </w:tc>
        <w:sdt>
          <w:sdtPr>
            <w:rPr>
              <w:rFonts w:asciiTheme="minorHAnsi" w:hAnsiTheme="minorHAnsi" w:cstheme="minorHAnsi"/>
              <w:sz w:val="18"/>
              <w:szCs w:val="18"/>
            </w:rPr>
            <w:id w:val="-1602643903"/>
            <w14:checkbox>
              <w14:checked w14:val="0"/>
              <w14:checkedState w14:val="2612" w14:font="MS Gothic"/>
              <w14:uncheckedState w14:val="2610" w14:font="MS Gothic"/>
            </w14:checkbox>
          </w:sdtPr>
          <w:sdtContent>
            <w:tc>
              <w:tcPr>
                <w:tcW w:w="567" w:type="dxa"/>
                <w:shd w:val="clear" w:color="auto" w:fill="EEECE1" w:themeFill="background2"/>
              </w:tcPr>
              <w:p w14:paraId="4FC102CA" w14:textId="77777777" w:rsidR="00C24897" w:rsidRPr="00721721" w:rsidRDefault="00C24897" w:rsidP="00263C26">
                <w:pPr>
                  <w:pStyle w:val="Brdtext"/>
                  <w:spacing w:after="0"/>
                  <w:jc w:val="center"/>
                  <w:rPr>
                    <w:rFonts w:asciiTheme="minorHAnsi" w:hAnsiTheme="minorHAnsi" w:cstheme="minorHAnsi"/>
                    <w:sz w:val="18"/>
                    <w:szCs w:val="18"/>
                  </w:rPr>
                </w:pPr>
                <w:r w:rsidRPr="00721721">
                  <w:rPr>
                    <w:rFonts w:ascii="Segoe UI Symbol" w:eastAsia="MS Gothic" w:hAnsi="Segoe UI Symbol" w:cs="Segoe UI Symbol" w:hint="eastAsia"/>
                    <w:sz w:val="18"/>
                    <w:szCs w:val="18"/>
                  </w:rPr>
                  <w:t>☐</w:t>
                </w:r>
              </w:p>
            </w:tc>
          </w:sdtContent>
        </w:sdt>
      </w:tr>
      <w:tr w:rsidR="00C24897" w:rsidRPr="004066D8" w14:paraId="0B16DFA3" w14:textId="77777777" w:rsidTr="00263C26">
        <w:trPr>
          <w:trHeight w:val="415"/>
          <w:jc w:val="center"/>
        </w:trPr>
        <w:tc>
          <w:tcPr>
            <w:tcW w:w="1275" w:type="dxa"/>
            <w:vMerge/>
            <w:tcBorders>
              <w:top w:val="nil"/>
              <w:left w:val="nil"/>
              <w:bottom w:val="nil"/>
              <w:right w:val="single" w:sz="4" w:space="0" w:color="auto"/>
            </w:tcBorders>
          </w:tcPr>
          <w:p w14:paraId="7B69B0DC"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07F6429A" w14:textId="43259E88" w:rsidR="00C24897" w:rsidRPr="00721721" w:rsidRDefault="00636C1E" w:rsidP="00263C26">
            <w:pPr>
              <w:pStyle w:val="Brdtext"/>
              <w:spacing w:after="0"/>
              <w:rPr>
                <w:b/>
                <w:sz w:val="18"/>
                <w:szCs w:val="18"/>
              </w:rPr>
            </w:pPr>
            <w:r w:rsidRPr="00721721">
              <w:rPr>
                <w:b/>
                <w:sz w:val="18"/>
                <w:szCs w:val="18"/>
              </w:rPr>
              <w:t>C</w:t>
            </w:r>
            <w:r w:rsidR="00C24897" w:rsidRPr="00721721">
              <w:rPr>
                <w:b/>
                <w:sz w:val="18"/>
                <w:szCs w:val="18"/>
              </w:rPr>
              <w:t>RL9</w:t>
            </w:r>
          </w:p>
        </w:tc>
        <w:tc>
          <w:tcPr>
            <w:tcW w:w="6238" w:type="dxa"/>
          </w:tcPr>
          <w:p w14:paraId="0D65D295" w14:textId="5535CA01" w:rsidR="00C24897" w:rsidRPr="00721721" w:rsidRDefault="00C24897" w:rsidP="00D528EB">
            <w:pPr>
              <w:pStyle w:val="Brdtext"/>
              <w:spacing w:after="0" w:line="240" w:lineRule="auto"/>
              <w:rPr>
                <w:sz w:val="18"/>
                <w:szCs w:val="18"/>
              </w:rPr>
            </w:pPr>
            <w:r w:rsidRPr="00721721">
              <w:rPr>
                <w:sz w:val="18"/>
                <w:szCs w:val="18"/>
              </w:rPr>
              <w:t>Utbredd produkt/tjänsteförsäljning som är skalbar</w:t>
            </w:r>
          </w:p>
        </w:tc>
        <w:sdt>
          <w:sdtPr>
            <w:rPr>
              <w:rFonts w:asciiTheme="minorHAnsi" w:hAnsiTheme="minorHAnsi" w:cstheme="minorHAnsi"/>
              <w:sz w:val="18"/>
              <w:szCs w:val="18"/>
            </w:rPr>
            <w:id w:val="1752774308"/>
            <w14:checkbox>
              <w14:checked w14:val="0"/>
              <w14:checkedState w14:val="2612" w14:font="MS Gothic"/>
              <w14:uncheckedState w14:val="2610" w14:font="MS Gothic"/>
            </w14:checkbox>
          </w:sdtPr>
          <w:sdtContent>
            <w:tc>
              <w:tcPr>
                <w:tcW w:w="567" w:type="dxa"/>
                <w:shd w:val="clear" w:color="auto" w:fill="EEECE1" w:themeFill="background2"/>
              </w:tcPr>
              <w:p w14:paraId="164C604B" w14:textId="71BB3367" w:rsidR="00C24897" w:rsidRPr="00721721" w:rsidRDefault="00456956" w:rsidP="00263C26">
                <w:pPr>
                  <w:pStyle w:val="Brdtext"/>
                  <w:spacing w:after="0"/>
                  <w:jc w:val="center"/>
                  <w:rPr>
                    <w:rFonts w:asciiTheme="minorHAnsi" w:hAnsiTheme="minorHAnsi" w:cstheme="minorHAnsi"/>
                    <w:sz w:val="18"/>
                    <w:szCs w:val="18"/>
                  </w:rPr>
                </w:pPr>
                <w:r w:rsidRPr="00721721">
                  <w:rPr>
                    <w:rFonts w:ascii="Segoe UI Symbol" w:eastAsia="MS Gothic" w:hAnsi="Segoe UI Symbol" w:cs="Segoe UI Symbol" w:hint="eastAsia"/>
                    <w:sz w:val="18"/>
                    <w:szCs w:val="18"/>
                  </w:rPr>
                  <w:t>☐</w:t>
                </w:r>
              </w:p>
            </w:tc>
          </w:sdtContent>
        </w:sdt>
      </w:tr>
    </w:tbl>
    <w:p w14:paraId="74AA60EB" w14:textId="240E2CBA" w:rsidR="0012367B" w:rsidRDefault="0012367B" w:rsidP="00217D1F">
      <w:pPr>
        <w:pStyle w:val="Brdtext"/>
        <w:numPr>
          <w:ilvl w:val="1"/>
          <w:numId w:val="6"/>
        </w:numPr>
        <w:spacing w:before="100" w:beforeAutospacing="1" w:after="360" w:line="290" w:lineRule="atLeast"/>
        <w:ind w:right="57"/>
      </w:pPr>
      <w:r w:rsidRPr="00C40ED9">
        <w:t xml:space="preserve">Beskriv hur långt företaget kommit i den konkreta </w:t>
      </w:r>
      <w:r w:rsidRPr="00721721">
        <w:rPr>
          <w:bCs/>
        </w:rPr>
        <w:t>utvecklingen av affären</w:t>
      </w:r>
      <w:r w:rsidRPr="00C40ED9">
        <w:t xml:space="preserve"> runt lösningen (</w:t>
      </w:r>
      <w:r w:rsidR="00D528EB">
        <w:t xml:space="preserve">t. ex. </w:t>
      </w:r>
      <w:r w:rsidRPr="00C40ED9">
        <w:t xml:space="preserve">kundkontakter, kundrespons, referenskunder, försäljning osv). </w:t>
      </w:r>
    </w:p>
    <w:p w14:paraId="0ADB19A9" w14:textId="31AF61CE" w:rsidR="0012367B" w:rsidRDefault="0012367B" w:rsidP="00217D1F">
      <w:pPr>
        <w:pStyle w:val="Brdtext"/>
        <w:numPr>
          <w:ilvl w:val="1"/>
          <w:numId w:val="6"/>
        </w:numPr>
        <w:spacing w:before="100" w:beforeAutospacing="1" w:after="360" w:line="290" w:lineRule="atLeast"/>
        <w:ind w:right="57"/>
      </w:pPr>
      <w:r w:rsidRPr="00C40ED9">
        <w:t xml:space="preserve">Ange </w:t>
      </w:r>
      <w:r w:rsidR="00D528EB">
        <w:t xml:space="preserve">affärens </w:t>
      </w:r>
      <w:r w:rsidRPr="00C40ED9">
        <w:t>mognadsgrad</w:t>
      </w:r>
      <w:r w:rsidR="00D528EB">
        <w:t xml:space="preserve"> i</w:t>
      </w:r>
      <w:r w:rsidRPr="00C40ED9">
        <w:t xml:space="preserve"> tabellen nedan. </w:t>
      </w:r>
    </w:p>
    <w:p w14:paraId="3047EB1D" w14:textId="1E576AE1" w:rsidR="00217D1F" w:rsidRDefault="00217D1F" w:rsidP="00217D1F">
      <w:pPr>
        <w:pStyle w:val="Brdtext"/>
        <w:spacing w:before="100" w:beforeAutospacing="1" w:after="360" w:line="290" w:lineRule="atLeast"/>
        <w:ind w:right="57"/>
      </w:pPr>
    </w:p>
    <w:p w14:paraId="1AABEBF1" w14:textId="77777777" w:rsidR="00217D1F" w:rsidRPr="00C40ED9" w:rsidRDefault="00217D1F" w:rsidP="00217D1F">
      <w:pPr>
        <w:pStyle w:val="Brdtext"/>
        <w:spacing w:before="100" w:beforeAutospacing="1" w:after="360" w:line="290" w:lineRule="atLeast"/>
        <w:ind w:right="57"/>
      </w:pPr>
    </w:p>
    <w:tbl>
      <w:tblPr>
        <w:tblStyle w:val="Tabellrutnt"/>
        <w:tblW w:w="8931" w:type="dxa"/>
        <w:jc w:val="center"/>
        <w:tblLayout w:type="fixed"/>
        <w:tblLook w:val="04A0" w:firstRow="1" w:lastRow="0" w:firstColumn="1" w:lastColumn="0" w:noHBand="0" w:noVBand="1"/>
      </w:tblPr>
      <w:tblGrid>
        <w:gridCol w:w="1276"/>
        <w:gridCol w:w="851"/>
        <w:gridCol w:w="6237"/>
        <w:gridCol w:w="567"/>
      </w:tblGrid>
      <w:tr w:rsidR="0012367B" w:rsidRPr="004066D8" w14:paraId="17704242" w14:textId="77777777" w:rsidTr="002F5949">
        <w:trPr>
          <w:jc w:val="center"/>
        </w:trPr>
        <w:tc>
          <w:tcPr>
            <w:tcW w:w="1276" w:type="dxa"/>
            <w:tcBorders>
              <w:top w:val="nil"/>
              <w:left w:val="nil"/>
              <w:bottom w:val="nil"/>
              <w:right w:val="nil"/>
            </w:tcBorders>
          </w:tcPr>
          <w:p w14:paraId="12742ED5" w14:textId="77777777" w:rsidR="0012367B" w:rsidRPr="008F49EF" w:rsidRDefault="0012367B" w:rsidP="002F5949">
            <w:pPr>
              <w:pStyle w:val="Brdtext"/>
              <w:spacing w:after="0"/>
              <w:rPr>
                <w:rFonts w:asciiTheme="minorHAnsi" w:hAnsiTheme="minorHAnsi" w:cstheme="minorHAnsi"/>
                <w:sz w:val="22"/>
                <w:szCs w:val="22"/>
              </w:rPr>
            </w:pPr>
          </w:p>
        </w:tc>
        <w:tc>
          <w:tcPr>
            <w:tcW w:w="7088" w:type="dxa"/>
            <w:gridSpan w:val="2"/>
            <w:tcBorders>
              <w:top w:val="nil"/>
              <w:left w:val="nil"/>
              <w:right w:val="nil"/>
            </w:tcBorders>
          </w:tcPr>
          <w:p w14:paraId="0E354AF8" w14:textId="522EDA2A" w:rsidR="0012367B" w:rsidRPr="00C40ED9" w:rsidRDefault="0012367B" w:rsidP="002F5949">
            <w:pPr>
              <w:pStyle w:val="Brdtext"/>
              <w:spacing w:after="120"/>
              <w:rPr>
                <w:sz w:val="22"/>
                <w:szCs w:val="22"/>
              </w:rPr>
            </w:pPr>
            <w:r w:rsidRPr="00D528EB">
              <w:rPr>
                <w:sz w:val="18"/>
                <w:szCs w:val="18"/>
              </w:rPr>
              <w:t xml:space="preserve">Tabell 3 Beskrivning av </w:t>
            </w:r>
            <w:r w:rsidRPr="00D528EB">
              <w:rPr>
                <w:b/>
                <w:sz w:val="18"/>
                <w:szCs w:val="18"/>
              </w:rPr>
              <w:t>BRL</w:t>
            </w:r>
            <w:r w:rsidRPr="00D528EB">
              <w:rPr>
                <w:rStyle w:val="Fotnotsreferens"/>
                <w:b/>
                <w:sz w:val="18"/>
                <w:szCs w:val="18"/>
              </w:rPr>
              <w:footnoteReference w:id="4"/>
            </w:r>
            <w:r w:rsidRPr="00D528EB">
              <w:rPr>
                <w:sz w:val="18"/>
                <w:szCs w:val="18"/>
              </w:rPr>
              <w:t xml:space="preserve">-nivåer som visar mognadsgraden </w:t>
            </w:r>
            <w:r w:rsidR="00D528EB" w:rsidRPr="00D528EB">
              <w:rPr>
                <w:sz w:val="18"/>
                <w:szCs w:val="18"/>
              </w:rPr>
              <w:t xml:space="preserve">gällande affären (Business </w:t>
            </w:r>
            <w:proofErr w:type="spellStart"/>
            <w:r w:rsidR="00D528EB" w:rsidRPr="00D528EB">
              <w:rPr>
                <w:sz w:val="18"/>
                <w:szCs w:val="18"/>
              </w:rPr>
              <w:t>readiness</w:t>
            </w:r>
            <w:proofErr w:type="spellEnd"/>
            <w:r w:rsidR="00D528EB" w:rsidRPr="00D528EB">
              <w:rPr>
                <w:sz w:val="18"/>
                <w:szCs w:val="18"/>
              </w:rPr>
              <w:t xml:space="preserve"> </w:t>
            </w:r>
            <w:proofErr w:type="spellStart"/>
            <w:r w:rsidR="00D528EB" w:rsidRPr="00D528EB">
              <w:rPr>
                <w:sz w:val="18"/>
                <w:szCs w:val="18"/>
              </w:rPr>
              <w:t>level</w:t>
            </w:r>
            <w:proofErr w:type="spellEnd"/>
            <w:r w:rsidR="00D528EB" w:rsidRPr="00D528EB">
              <w:rPr>
                <w:sz w:val="18"/>
                <w:szCs w:val="18"/>
              </w:rPr>
              <w:t>)</w:t>
            </w:r>
            <w:r w:rsidR="00D528EB">
              <w:rPr>
                <w:rStyle w:val="Fotnotsreferens"/>
                <w:sz w:val="18"/>
                <w:szCs w:val="18"/>
              </w:rPr>
              <w:t>2</w:t>
            </w:r>
          </w:p>
        </w:tc>
        <w:tc>
          <w:tcPr>
            <w:tcW w:w="567" w:type="dxa"/>
            <w:tcBorders>
              <w:top w:val="nil"/>
              <w:left w:val="nil"/>
              <w:right w:val="nil"/>
            </w:tcBorders>
          </w:tcPr>
          <w:p w14:paraId="2D89B84E" w14:textId="77777777" w:rsidR="0012367B" w:rsidRPr="008F49EF" w:rsidRDefault="0012367B" w:rsidP="002F5949">
            <w:pPr>
              <w:pStyle w:val="Brdtext"/>
              <w:spacing w:after="120"/>
              <w:rPr>
                <w:rFonts w:asciiTheme="minorHAnsi" w:hAnsiTheme="minorHAnsi" w:cstheme="minorHAnsi"/>
                <w:sz w:val="22"/>
                <w:szCs w:val="22"/>
              </w:rPr>
            </w:pPr>
          </w:p>
        </w:tc>
      </w:tr>
      <w:tr w:rsidR="0012367B" w:rsidRPr="004066D8" w14:paraId="29682951" w14:textId="77777777" w:rsidTr="002F5949">
        <w:trPr>
          <w:jc w:val="center"/>
        </w:trPr>
        <w:tc>
          <w:tcPr>
            <w:tcW w:w="1276" w:type="dxa"/>
            <w:vMerge w:val="restart"/>
            <w:tcBorders>
              <w:top w:val="nil"/>
              <w:left w:val="nil"/>
              <w:bottom w:val="nil"/>
              <w:right w:val="single" w:sz="4" w:space="0" w:color="auto"/>
            </w:tcBorders>
          </w:tcPr>
          <w:p w14:paraId="48AAA11D" w14:textId="77777777" w:rsidR="0012367B" w:rsidRDefault="0012367B" w:rsidP="002F5949">
            <w:pPr>
              <w:pStyle w:val="Brdtext"/>
              <w:spacing w:after="0"/>
              <w:ind w:left="-104"/>
              <w:jc w:val="center"/>
              <w:rPr>
                <w:sz w:val="18"/>
                <w:szCs w:val="18"/>
              </w:rPr>
            </w:pPr>
          </w:p>
          <w:p w14:paraId="54F3A5C8" w14:textId="77777777" w:rsidR="0012367B" w:rsidRDefault="0012367B" w:rsidP="002F5949">
            <w:pPr>
              <w:pStyle w:val="Brdtext"/>
              <w:spacing w:after="0"/>
              <w:ind w:left="-104"/>
              <w:jc w:val="center"/>
              <w:rPr>
                <w:sz w:val="18"/>
                <w:szCs w:val="18"/>
              </w:rPr>
            </w:pPr>
          </w:p>
          <w:p w14:paraId="222BD81A" w14:textId="77777777" w:rsidR="0012367B" w:rsidRDefault="0012367B" w:rsidP="002F5949">
            <w:pPr>
              <w:pStyle w:val="Brdtext"/>
              <w:spacing w:after="0"/>
              <w:ind w:left="-104"/>
              <w:jc w:val="center"/>
              <w:rPr>
                <w:sz w:val="18"/>
                <w:szCs w:val="18"/>
              </w:rPr>
            </w:pPr>
          </w:p>
          <w:p w14:paraId="070E2D3F" w14:textId="77777777" w:rsidR="0012367B" w:rsidRDefault="0012367B" w:rsidP="002F5949">
            <w:pPr>
              <w:pStyle w:val="Brdtext"/>
              <w:spacing w:after="0"/>
              <w:ind w:left="-104"/>
              <w:jc w:val="center"/>
              <w:rPr>
                <w:sz w:val="18"/>
                <w:szCs w:val="18"/>
              </w:rPr>
            </w:pPr>
          </w:p>
          <w:p w14:paraId="45EA8E85" w14:textId="77777777" w:rsidR="0012367B" w:rsidRDefault="0012367B" w:rsidP="002F5949">
            <w:pPr>
              <w:pStyle w:val="Brdtext"/>
              <w:spacing w:after="0"/>
              <w:ind w:left="-104"/>
              <w:jc w:val="center"/>
              <w:rPr>
                <w:sz w:val="18"/>
                <w:szCs w:val="18"/>
              </w:rPr>
            </w:pPr>
          </w:p>
          <w:p w14:paraId="526A6CD7" w14:textId="77777777" w:rsidR="0012367B" w:rsidRDefault="0012367B" w:rsidP="002F5949">
            <w:pPr>
              <w:pStyle w:val="Brdtext"/>
              <w:spacing w:after="0"/>
              <w:ind w:left="-104"/>
              <w:jc w:val="center"/>
              <w:rPr>
                <w:sz w:val="18"/>
                <w:szCs w:val="18"/>
              </w:rPr>
            </w:pPr>
            <w:r w:rsidRPr="00977909">
              <w:rPr>
                <w:sz w:val="18"/>
                <w:szCs w:val="18"/>
              </w:rPr>
              <w:t>Mognadsnivå gällande affär ökar med högre nummer</w:t>
            </w:r>
          </w:p>
          <w:p w14:paraId="57DE5CDB" w14:textId="77777777" w:rsidR="0012367B" w:rsidRPr="009B6446" w:rsidRDefault="0012367B" w:rsidP="002F5949">
            <w:pPr>
              <w:pStyle w:val="Brdtext"/>
              <w:spacing w:after="0" w:line="0" w:lineRule="atLeast"/>
              <w:jc w:val="center"/>
              <w:rPr>
                <w:sz w:val="28"/>
                <w:szCs w:val="28"/>
              </w:rPr>
            </w:pPr>
            <w:r w:rsidRPr="00943FE1">
              <w:rPr>
                <w:sz w:val="28"/>
                <w:szCs w:val="28"/>
              </w:rPr>
              <w:t>| |</w:t>
            </w:r>
          </w:p>
          <w:p w14:paraId="089D14DB" w14:textId="77777777" w:rsidR="0012367B" w:rsidRPr="009B6446" w:rsidRDefault="0012367B" w:rsidP="002F5949">
            <w:pPr>
              <w:pStyle w:val="Brdtext"/>
              <w:spacing w:after="0" w:line="0" w:lineRule="atLeast"/>
              <w:jc w:val="center"/>
              <w:rPr>
                <w:sz w:val="28"/>
                <w:szCs w:val="28"/>
              </w:rPr>
            </w:pPr>
            <w:r w:rsidRPr="00943FE1">
              <w:rPr>
                <w:sz w:val="28"/>
                <w:szCs w:val="28"/>
              </w:rPr>
              <w:t>| |</w:t>
            </w:r>
          </w:p>
          <w:p w14:paraId="0D35BA21" w14:textId="77777777" w:rsidR="0012367B" w:rsidRPr="00943FE1" w:rsidRDefault="0012367B" w:rsidP="002F5949">
            <w:pPr>
              <w:pStyle w:val="Brdtext"/>
              <w:spacing w:after="0" w:line="0" w:lineRule="atLeast"/>
              <w:jc w:val="center"/>
              <w:rPr>
                <w:sz w:val="28"/>
                <w:szCs w:val="28"/>
              </w:rPr>
            </w:pPr>
            <w:r w:rsidRPr="00943FE1">
              <w:rPr>
                <w:sz w:val="28"/>
                <w:szCs w:val="28"/>
              </w:rPr>
              <w:t>| |</w:t>
            </w:r>
          </w:p>
          <w:p w14:paraId="613229AD" w14:textId="77777777" w:rsidR="0012367B" w:rsidRPr="00943FE1" w:rsidRDefault="0012367B" w:rsidP="002F5949">
            <w:pPr>
              <w:pStyle w:val="Brdtext"/>
              <w:spacing w:after="0" w:line="0" w:lineRule="atLeast"/>
              <w:jc w:val="center"/>
              <w:rPr>
                <w:sz w:val="28"/>
                <w:szCs w:val="28"/>
              </w:rPr>
            </w:pPr>
            <w:r w:rsidRPr="00943FE1">
              <w:rPr>
                <w:sz w:val="28"/>
                <w:szCs w:val="28"/>
              </w:rPr>
              <w:t>_| |_</w:t>
            </w:r>
          </w:p>
          <w:p w14:paraId="5C75B9B2" w14:textId="77777777" w:rsidR="0012367B" w:rsidRPr="00943FE1" w:rsidRDefault="0012367B" w:rsidP="002F5949">
            <w:pPr>
              <w:pStyle w:val="Brdtext"/>
              <w:spacing w:after="0" w:line="0" w:lineRule="atLeast"/>
              <w:jc w:val="center"/>
              <w:rPr>
                <w:sz w:val="28"/>
                <w:szCs w:val="28"/>
              </w:rPr>
            </w:pPr>
            <w:r w:rsidRPr="00943FE1">
              <w:rPr>
                <w:sz w:val="28"/>
                <w:szCs w:val="28"/>
              </w:rPr>
              <w:t>\    /</w:t>
            </w:r>
          </w:p>
          <w:p w14:paraId="2B61D86D" w14:textId="77777777" w:rsidR="0012367B" w:rsidRPr="00977909" w:rsidRDefault="0012367B" w:rsidP="002F5949">
            <w:pPr>
              <w:pStyle w:val="Brdtext"/>
              <w:spacing w:after="0"/>
              <w:ind w:left="-104"/>
              <w:rPr>
                <w:sz w:val="20"/>
                <w:szCs w:val="20"/>
              </w:rPr>
            </w:pPr>
            <w:r>
              <w:rPr>
                <w:sz w:val="28"/>
                <w:szCs w:val="28"/>
              </w:rPr>
              <w:t xml:space="preserve">        </w:t>
            </w:r>
            <w:r w:rsidRPr="00943FE1">
              <w:rPr>
                <w:sz w:val="28"/>
                <w:szCs w:val="28"/>
              </w:rPr>
              <w:t>\/</w:t>
            </w:r>
          </w:p>
          <w:p w14:paraId="63B8A39D" w14:textId="77777777" w:rsidR="0012367B" w:rsidRPr="008F49EF" w:rsidRDefault="0012367B" w:rsidP="002F5949">
            <w:pPr>
              <w:pStyle w:val="Brdtext"/>
              <w:spacing w:after="0"/>
              <w:ind w:left="-104"/>
              <w:rPr>
                <w:rFonts w:asciiTheme="minorHAnsi" w:hAnsiTheme="minorHAnsi" w:cstheme="minorHAnsi"/>
                <w:sz w:val="22"/>
                <w:szCs w:val="22"/>
              </w:rPr>
            </w:pPr>
            <w:r>
              <w:rPr>
                <w:noProof/>
                <w:sz w:val="20"/>
                <w:szCs w:val="20"/>
              </w:rPr>
              <w:t xml:space="preserve"> </w:t>
            </w:r>
          </w:p>
        </w:tc>
        <w:tc>
          <w:tcPr>
            <w:tcW w:w="851" w:type="dxa"/>
            <w:shd w:val="clear" w:color="auto" w:fill="F8F7F2" w:themeFill="background2" w:themeFillTint="66"/>
          </w:tcPr>
          <w:p w14:paraId="3D69ABF5" w14:textId="77777777" w:rsidR="0012367B" w:rsidRPr="00D528EB" w:rsidRDefault="0012367B" w:rsidP="002F5949">
            <w:pPr>
              <w:pStyle w:val="Brdtext"/>
              <w:spacing w:after="240"/>
              <w:rPr>
                <w:b/>
                <w:sz w:val="18"/>
                <w:szCs w:val="18"/>
              </w:rPr>
            </w:pPr>
            <w:r w:rsidRPr="00D528EB">
              <w:rPr>
                <w:b/>
                <w:sz w:val="18"/>
                <w:szCs w:val="18"/>
              </w:rPr>
              <w:t>Nivå</w:t>
            </w:r>
          </w:p>
        </w:tc>
        <w:tc>
          <w:tcPr>
            <w:tcW w:w="6237" w:type="dxa"/>
          </w:tcPr>
          <w:p w14:paraId="19F69B64" w14:textId="77777777" w:rsidR="0012367B" w:rsidRPr="00D528EB" w:rsidRDefault="0012367B" w:rsidP="002F5949">
            <w:pPr>
              <w:pStyle w:val="Brdtext"/>
              <w:spacing w:after="240"/>
              <w:rPr>
                <w:b/>
                <w:sz w:val="18"/>
                <w:szCs w:val="18"/>
              </w:rPr>
            </w:pPr>
            <w:r w:rsidRPr="00D528EB">
              <w:rPr>
                <w:b/>
                <w:sz w:val="18"/>
                <w:szCs w:val="18"/>
              </w:rPr>
              <w:t>Beskrivning/kännetecken</w:t>
            </w:r>
          </w:p>
        </w:tc>
        <w:tc>
          <w:tcPr>
            <w:tcW w:w="567" w:type="dxa"/>
            <w:shd w:val="clear" w:color="auto" w:fill="EEECE1" w:themeFill="background2"/>
          </w:tcPr>
          <w:p w14:paraId="24B40673" w14:textId="77777777" w:rsidR="0012367B" w:rsidRPr="00C40ED9" w:rsidRDefault="0012367B" w:rsidP="002F5949">
            <w:pPr>
              <w:pStyle w:val="Brdtext"/>
              <w:spacing w:after="240"/>
              <w:rPr>
                <w:b/>
                <w:sz w:val="22"/>
                <w:szCs w:val="22"/>
              </w:rPr>
            </w:pPr>
            <w:r w:rsidRPr="00C40ED9">
              <w:rPr>
                <w:b/>
                <w:sz w:val="20"/>
                <w:szCs w:val="20"/>
              </w:rPr>
              <w:t>Val</w:t>
            </w:r>
          </w:p>
        </w:tc>
      </w:tr>
      <w:tr w:rsidR="0012367B" w:rsidRPr="004066D8" w14:paraId="13B8DA1F" w14:textId="77777777" w:rsidTr="002F5949">
        <w:trPr>
          <w:trHeight w:val="334"/>
          <w:jc w:val="center"/>
        </w:trPr>
        <w:tc>
          <w:tcPr>
            <w:tcW w:w="1276" w:type="dxa"/>
            <w:vMerge/>
            <w:tcBorders>
              <w:top w:val="nil"/>
              <w:left w:val="nil"/>
              <w:bottom w:val="nil"/>
              <w:right w:val="single" w:sz="4" w:space="0" w:color="auto"/>
            </w:tcBorders>
          </w:tcPr>
          <w:p w14:paraId="1C05E377" w14:textId="77777777" w:rsidR="0012367B" w:rsidRPr="008F49EF" w:rsidRDefault="0012367B" w:rsidP="002F5949">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28F41A4F" w14:textId="77777777" w:rsidR="0012367B" w:rsidRPr="00D528EB" w:rsidRDefault="0012367B" w:rsidP="002F5949">
            <w:pPr>
              <w:pStyle w:val="Brdtext"/>
              <w:spacing w:after="0"/>
              <w:rPr>
                <w:b/>
                <w:sz w:val="18"/>
                <w:szCs w:val="18"/>
              </w:rPr>
            </w:pPr>
            <w:r w:rsidRPr="00D528EB">
              <w:rPr>
                <w:b/>
                <w:sz w:val="18"/>
                <w:szCs w:val="18"/>
              </w:rPr>
              <w:t>BRL1</w:t>
            </w:r>
          </w:p>
        </w:tc>
        <w:tc>
          <w:tcPr>
            <w:tcW w:w="6237" w:type="dxa"/>
          </w:tcPr>
          <w:p w14:paraId="37A20684" w14:textId="77777777" w:rsidR="0012367B" w:rsidRPr="00D528EB" w:rsidRDefault="0012367B" w:rsidP="002F5949">
            <w:pPr>
              <w:pStyle w:val="Brdtext"/>
              <w:spacing w:after="0"/>
              <w:rPr>
                <w:sz w:val="18"/>
                <w:szCs w:val="18"/>
              </w:rPr>
            </w:pPr>
            <w:r w:rsidRPr="00D528EB">
              <w:rPr>
                <w:sz w:val="18"/>
                <w:szCs w:val="18"/>
              </w:rPr>
              <w:t>Hypoteser på möjliga affärsidéer, liten kunskap eller insikt i marknad och konkurrens</w:t>
            </w:r>
          </w:p>
        </w:tc>
        <w:sdt>
          <w:sdtPr>
            <w:rPr>
              <w:rFonts w:asciiTheme="minorHAnsi" w:hAnsiTheme="minorHAnsi" w:cstheme="minorHAnsi"/>
              <w:sz w:val="22"/>
              <w:szCs w:val="22"/>
            </w:rPr>
            <w:id w:val="1751001675"/>
            <w14:checkbox>
              <w14:checked w14:val="0"/>
              <w14:checkedState w14:val="2612" w14:font="MS Gothic"/>
              <w14:uncheckedState w14:val="2610" w14:font="MS Gothic"/>
            </w14:checkbox>
          </w:sdtPr>
          <w:sdtContent>
            <w:tc>
              <w:tcPr>
                <w:tcW w:w="567" w:type="dxa"/>
                <w:shd w:val="clear" w:color="auto" w:fill="EEECE1" w:themeFill="background2"/>
              </w:tcPr>
              <w:p w14:paraId="5DE0CA2C" w14:textId="77777777" w:rsidR="0012367B" w:rsidRPr="008F49EF" w:rsidRDefault="0012367B"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12367B" w:rsidRPr="004066D8" w14:paraId="28FEF77D" w14:textId="77777777" w:rsidTr="002F5949">
        <w:trPr>
          <w:trHeight w:val="552"/>
          <w:jc w:val="center"/>
        </w:trPr>
        <w:tc>
          <w:tcPr>
            <w:tcW w:w="1276" w:type="dxa"/>
            <w:vMerge/>
            <w:tcBorders>
              <w:top w:val="nil"/>
              <w:left w:val="nil"/>
              <w:bottom w:val="nil"/>
              <w:right w:val="single" w:sz="4" w:space="0" w:color="auto"/>
            </w:tcBorders>
          </w:tcPr>
          <w:p w14:paraId="35948C76" w14:textId="77777777" w:rsidR="0012367B" w:rsidRPr="008F49EF" w:rsidRDefault="0012367B" w:rsidP="002F5949">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1EDD635C" w14:textId="77777777" w:rsidR="0012367B" w:rsidRPr="00D528EB" w:rsidRDefault="0012367B" w:rsidP="002F5949">
            <w:pPr>
              <w:pStyle w:val="Brdtext"/>
              <w:spacing w:after="0"/>
              <w:rPr>
                <w:b/>
                <w:sz w:val="18"/>
                <w:szCs w:val="18"/>
              </w:rPr>
            </w:pPr>
            <w:r w:rsidRPr="00D528EB">
              <w:rPr>
                <w:b/>
                <w:sz w:val="18"/>
                <w:szCs w:val="18"/>
              </w:rPr>
              <w:t>BRL2</w:t>
            </w:r>
          </w:p>
        </w:tc>
        <w:tc>
          <w:tcPr>
            <w:tcW w:w="6237" w:type="dxa"/>
          </w:tcPr>
          <w:p w14:paraId="2E3987C1" w14:textId="77777777" w:rsidR="0012367B" w:rsidRPr="00D528EB" w:rsidRDefault="0012367B" w:rsidP="002F5949">
            <w:pPr>
              <w:pStyle w:val="Brdtext"/>
              <w:spacing w:after="0"/>
              <w:rPr>
                <w:sz w:val="18"/>
                <w:szCs w:val="18"/>
              </w:rPr>
            </w:pPr>
            <w:r w:rsidRPr="00D528EB">
              <w:rPr>
                <w:sz w:val="18"/>
                <w:szCs w:val="18"/>
              </w:rPr>
              <w:t>Första möjliga affärsidé beskriven, identifierat en övergripande marknad och vissa konkurrenter/alternativ</w:t>
            </w:r>
          </w:p>
        </w:tc>
        <w:sdt>
          <w:sdtPr>
            <w:rPr>
              <w:rFonts w:asciiTheme="minorHAnsi" w:hAnsiTheme="minorHAnsi" w:cstheme="minorHAnsi"/>
              <w:sz w:val="22"/>
              <w:szCs w:val="22"/>
            </w:rPr>
            <w:id w:val="-600414414"/>
            <w14:checkbox>
              <w14:checked w14:val="0"/>
              <w14:checkedState w14:val="2612" w14:font="MS Gothic"/>
              <w14:uncheckedState w14:val="2610" w14:font="MS Gothic"/>
            </w14:checkbox>
          </w:sdtPr>
          <w:sdtContent>
            <w:tc>
              <w:tcPr>
                <w:tcW w:w="567" w:type="dxa"/>
                <w:shd w:val="clear" w:color="auto" w:fill="EEECE1" w:themeFill="background2"/>
              </w:tcPr>
              <w:p w14:paraId="7019CDF4" w14:textId="77777777" w:rsidR="0012367B" w:rsidRPr="008F49EF" w:rsidRDefault="0012367B"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12367B" w:rsidRPr="004066D8" w14:paraId="68E658A2" w14:textId="77777777" w:rsidTr="002F5949">
        <w:trPr>
          <w:trHeight w:val="419"/>
          <w:jc w:val="center"/>
        </w:trPr>
        <w:tc>
          <w:tcPr>
            <w:tcW w:w="1276" w:type="dxa"/>
            <w:vMerge/>
            <w:tcBorders>
              <w:top w:val="nil"/>
              <w:left w:val="nil"/>
              <w:bottom w:val="nil"/>
              <w:right w:val="single" w:sz="4" w:space="0" w:color="auto"/>
            </w:tcBorders>
          </w:tcPr>
          <w:p w14:paraId="586934F9" w14:textId="77777777" w:rsidR="0012367B" w:rsidRPr="008F49EF" w:rsidRDefault="0012367B" w:rsidP="002F5949">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572227FF" w14:textId="77777777" w:rsidR="0012367B" w:rsidRPr="00D528EB" w:rsidRDefault="0012367B" w:rsidP="002F5949">
            <w:pPr>
              <w:pStyle w:val="Brdtext"/>
              <w:spacing w:after="0"/>
              <w:rPr>
                <w:b/>
                <w:sz w:val="18"/>
                <w:szCs w:val="18"/>
              </w:rPr>
            </w:pPr>
            <w:r w:rsidRPr="00D528EB">
              <w:rPr>
                <w:b/>
                <w:sz w:val="18"/>
                <w:szCs w:val="18"/>
              </w:rPr>
              <w:t>BRL3</w:t>
            </w:r>
          </w:p>
        </w:tc>
        <w:tc>
          <w:tcPr>
            <w:tcW w:w="6237" w:type="dxa"/>
          </w:tcPr>
          <w:p w14:paraId="54653EEC" w14:textId="77777777" w:rsidR="0012367B" w:rsidRPr="00D528EB" w:rsidRDefault="0012367B" w:rsidP="002F5949">
            <w:pPr>
              <w:pStyle w:val="Brdtext"/>
              <w:spacing w:after="100" w:afterAutospacing="1"/>
              <w:rPr>
                <w:sz w:val="18"/>
                <w:szCs w:val="18"/>
              </w:rPr>
            </w:pPr>
            <w:r w:rsidRPr="00D528EB">
              <w:rPr>
                <w:sz w:val="18"/>
                <w:szCs w:val="18"/>
              </w:rPr>
              <w:t>Utkast till affärsmodell (canvas, exklusive intäkter/kostnader), beskriven marknadspotential och fullständig konkurrensöversikt</w:t>
            </w:r>
          </w:p>
        </w:tc>
        <w:sdt>
          <w:sdtPr>
            <w:rPr>
              <w:rFonts w:asciiTheme="minorHAnsi" w:hAnsiTheme="minorHAnsi" w:cstheme="minorHAnsi"/>
              <w:sz w:val="22"/>
              <w:szCs w:val="22"/>
            </w:rPr>
            <w:id w:val="1169596116"/>
            <w14:checkbox>
              <w14:checked w14:val="0"/>
              <w14:checkedState w14:val="2612" w14:font="MS Gothic"/>
              <w14:uncheckedState w14:val="2610" w14:font="MS Gothic"/>
            </w14:checkbox>
          </w:sdtPr>
          <w:sdtContent>
            <w:tc>
              <w:tcPr>
                <w:tcW w:w="567" w:type="dxa"/>
                <w:shd w:val="clear" w:color="auto" w:fill="EEECE1" w:themeFill="background2"/>
              </w:tcPr>
              <w:p w14:paraId="4B2BC30B" w14:textId="77777777" w:rsidR="0012367B" w:rsidRPr="008F49EF" w:rsidRDefault="0012367B" w:rsidP="002F5949">
                <w:pPr>
                  <w:pStyle w:val="Brdtext"/>
                  <w:spacing w:after="100" w:afterAutospacing="1"/>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12367B" w:rsidRPr="004066D8" w14:paraId="4769C6E0" w14:textId="77777777" w:rsidTr="002F5949">
        <w:trPr>
          <w:trHeight w:val="552"/>
          <w:jc w:val="center"/>
        </w:trPr>
        <w:tc>
          <w:tcPr>
            <w:tcW w:w="1276" w:type="dxa"/>
            <w:vMerge/>
            <w:tcBorders>
              <w:top w:val="nil"/>
              <w:left w:val="nil"/>
              <w:bottom w:val="nil"/>
              <w:right w:val="single" w:sz="4" w:space="0" w:color="auto"/>
            </w:tcBorders>
          </w:tcPr>
          <w:p w14:paraId="67E31E4F" w14:textId="77777777" w:rsidR="0012367B" w:rsidRPr="008F49EF" w:rsidRDefault="0012367B" w:rsidP="002F5949">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0F0EA647" w14:textId="77777777" w:rsidR="0012367B" w:rsidRPr="00D528EB" w:rsidRDefault="0012367B" w:rsidP="002F5949">
            <w:pPr>
              <w:pStyle w:val="Brdtext"/>
              <w:spacing w:after="0"/>
              <w:rPr>
                <w:b/>
                <w:sz w:val="18"/>
                <w:szCs w:val="18"/>
              </w:rPr>
            </w:pPr>
            <w:r w:rsidRPr="00D528EB">
              <w:rPr>
                <w:b/>
                <w:sz w:val="18"/>
                <w:szCs w:val="18"/>
              </w:rPr>
              <w:t>BRL4</w:t>
            </w:r>
          </w:p>
        </w:tc>
        <w:tc>
          <w:tcPr>
            <w:tcW w:w="6237" w:type="dxa"/>
          </w:tcPr>
          <w:p w14:paraId="400DA2A6" w14:textId="77777777" w:rsidR="0012367B" w:rsidRPr="00D528EB" w:rsidRDefault="0012367B" w:rsidP="002F5949">
            <w:pPr>
              <w:pStyle w:val="Brdtext"/>
              <w:spacing w:after="0"/>
              <w:rPr>
                <w:sz w:val="18"/>
                <w:szCs w:val="18"/>
              </w:rPr>
            </w:pPr>
            <w:r w:rsidRPr="00D528EB">
              <w:rPr>
                <w:sz w:val="18"/>
                <w:szCs w:val="18"/>
              </w:rPr>
              <w:t>Första versionen av hela affärsmodellen (canvas, inklusive intäkter/kostnader), första prognoser för att visa ekonomisk lönsamhet och marknadspotential</w:t>
            </w:r>
          </w:p>
        </w:tc>
        <w:sdt>
          <w:sdtPr>
            <w:rPr>
              <w:rFonts w:asciiTheme="minorHAnsi" w:hAnsiTheme="minorHAnsi" w:cstheme="minorHAnsi"/>
              <w:sz w:val="22"/>
              <w:szCs w:val="22"/>
            </w:rPr>
            <w:id w:val="-1901361984"/>
            <w14:checkbox>
              <w14:checked w14:val="0"/>
              <w14:checkedState w14:val="2612" w14:font="MS Gothic"/>
              <w14:uncheckedState w14:val="2610" w14:font="MS Gothic"/>
            </w14:checkbox>
          </w:sdtPr>
          <w:sdtContent>
            <w:tc>
              <w:tcPr>
                <w:tcW w:w="567" w:type="dxa"/>
                <w:shd w:val="clear" w:color="auto" w:fill="EEECE1" w:themeFill="background2"/>
              </w:tcPr>
              <w:p w14:paraId="66257E43" w14:textId="77777777" w:rsidR="0012367B" w:rsidRPr="008F49EF" w:rsidRDefault="0012367B"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12367B" w:rsidRPr="004066D8" w14:paraId="3D6A62C2" w14:textId="77777777" w:rsidTr="002F5949">
        <w:trPr>
          <w:trHeight w:val="545"/>
          <w:jc w:val="center"/>
        </w:trPr>
        <w:tc>
          <w:tcPr>
            <w:tcW w:w="1276" w:type="dxa"/>
            <w:vMerge/>
            <w:tcBorders>
              <w:top w:val="nil"/>
              <w:left w:val="nil"/>
              <w:bottom w:val="nil"/>
              <w:right w:val="single" w:sz="4" w:space="0" w:color="auto"/>
            </w:tcBorders>
          </w:tcPr>
          <w:p w14:paraId="3FFF66DA" w14:textId="77777777" w:rsidR="0012367B" w:rsidRPr="008F49EF" w:rsidRDefault="0012367B" w:rsidP="002F5949">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44198D1D" w14:textId="77777777" w:rsidR="0012367B" w:rsidRPr="00D528EB" w:rsidRDefault="0012367B" w:rsidP="002F5949">
            <w:pPr>
              <w:pStyle w:val="Brdtext"/>
              <w:spacing w:after="0"/>
              <w:rPr>
                <w:b/>
                <w:sz w:val="18"/>
                <w:szCs w:val="18"/>
              </w:rPr>
            </w:pPr>
            <w:r w:rsidRPr="00D528EB">
              <w:rPr>
                <w:b/>
                <w:sz w:val="18"/>
                <w:szCs w:val="18"/>
              </w:rPr>
              <w:t>BRL5</w:t>
            </w:r>
          </w:p>
        </w:tc>
        <w:tc>
          <w:tcPr>
            <w:tcW w:w="6237" w:type="dxa"/>
          </w:tcPr>
          <w:p w14:paraId="23477C29" w14:textId="77777777" w:rsidR="0012367B" w:rsidRPr="00D528EB" w:rsidRDefault="0012367B" w:rsidP="002F5949">
            <w:pPr>
              <w:pStyle w:val="Brdtext"/>
              <w:spacing w:after="0"/>
              <w:rPr>
                <w:sz w:val="18"/>
                <w:szCs w:val="18"/>
              </w:rPr>
            </w:pPr>
            <w:r w:rsidRPr="00D528EB">
              <w:rPr>
                <w:sz w:val="18"/>
                <w:szCs w:val="18"/>
              </w:rPr>
              <w:t>Delar av affärsmodell som testats på marknaden (och uppdatering av canvas), första versionen av intäktsmodellen inkl. hypoteserna av prissättningen, verifierad unicitet och konkurrensposition genom marknadsundersökning</w:t>
            </w:r>
          </w:p>
        </w:tc>
        <w:sdt>
          <w:sdtPr>
            <w:rPr>
              <w:rFonts w:asciiTheme="minorHAnsi" w:hAnsiTheme="minorHAnsi" w:cstheme="minorHAnsi"/>
              <w:sz w:val="22"/>
              <w:szCs w:val="22"/>
            </w:rPr>
            <w:id w:val="238059737"/>
            <w14:checkbox>
              <w14:checked w14:val="0"/>
              <w14:checkedState w14:val="2612" w14:font="MS Gothic"/>
              <w14:uncheckedState w14:val="2610" w14:font="MS Gothic"/>
            </w14:checkbox>
          </w:sdtPr>
          <w:sdtContent>
            <w:tc>
              <w:tcPr>
                <w:tcW w:w="567" w:type="dxa"/>
                <w:shd w:val="clear" w:color="auto" w:fill="EEECE1" w:themeFill="background2"/>
              </w:tcPr>
              <w:p w14:paraId="0872F695" w14:textId="77777777" w:rsidR="0012367B" w:rsidRPr="008F49EF" w:rsidRDefault="0012367B"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12367B" w:rsidRPr="004066D8" w14:paraId="06A5EB0F" w14:textId="77777777" w:rsidTr="002F5949">
        <w:trPr>
          <w:trHeight w:val="539"/>
          <w:jc w:val="center"/>
        </w:trPr>
        <w:tc>
          <w:tcPr>
            <w:tcW w:w="1276" w:type="dxa"/>
            <w:vMerge/>
            <w:tcBorders>
              <w:top w:val="nil"/>
              <w:left w:val="nil"/>
              <w:bottom w:val="nil"/>
              <w:right w:val="single" w:sz="4" w:space="0" w:color="auto"/>
            </w:tcBorders>
          </w:tcPr>
          <w:p w14:paraId="355B81E5" w14:textId="77777777" w:rsidR="0012367B" w:rsidRPr="008F49EF" w:rsidRDefault="0012367B" w:rsidP="002F5949">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12930ABB" w14:textId="77777777" w:rsidR="0012367B" w:rsidRPr="00D528EB" w:rsidRDefault="0012367B" w:rsidP="002F5949">
            <w:pPr>
              <w:pStyle w:val="Brdtext"/>
              <w:spacing w:after="0"/>
              <w:rPr>
                <w:b/>
                <w:sz w:val="18"/>
                <w:szCs w:val="18"/>
              </w:rPr>
            </w:pPr>
            <w:r w:rsidRPr="00D528EB">
              <w:rPr>
                <w:b/>
                <w:sz w:val="18"/>
                <w:szCs w:val="18"/>
              </w:rPr>
              <w:t>BRL6</w:t>
            </w:r>
          </w:p>
        </w:tc>
        <w:tc>
          <w:tcPr>
            <w:tcW w:w="6237" w:type="dxa"/>
          </w:tcPr>
          <w:p w14:paraId="2E0F67EC" w14:textId="77777777" w:rsidR="0012367B" w:rsidRPr="00D528EB" w:rsidRDefault="0012367B" w:rsidP="002F5949">
            <w:pPr>
              <w:pStyle w:val="Brdtext"/>
              <w:spacing w:after="0"/>
              <w:rPr>
                <w:sz w:val="18"/>
                <w:szCs w:val="18"/>
              </w:rPr>
            </w:pPr>
            <w:r w:rsidRPr="00D528EB">
              <w:rPr>
                <w:sz w:val="18"/>
                <w:szCs w:val="18"/>
              </w:rPr>
              <w:t>Fullständig affärsmodell inkl. prissättning verifierad på kunder (genom testförsäljning)</w:t>
            </w:r>
          </w:p>
        </w:tc>
        <w:sdt>
          <w:sdtPr>
            <w:rPr>
              <w:rFonts w:asciiTheme="minorHAnsi" w:hAnsiTheme="minorHAnsi" w:cstheme="minorHAnsi"/>
              <w:sz w:val="22"/>
              <w:szCs w:val="22"/>
            </w:rPr>
            <w:id w:val="1630510661"/>
            <w14:checkbox>
              <w14:checked w14:val="0"/>
              <w14:checkedState w14:val="2612" w14:font="MS Gothic"/>
              <w14:uncheckedState w14:val="2610" w14:font="MS Gothic"/>
            </w14:checkbox>
          </w:sdtPr>
          <w:sdtContent>
            <w:tc>
              <w:tcPr>
                <w:tcW w:w="567" w:type="dxa"/>
                <w:shd w:val="clear" w:color="auto" w:fill="EEECE1" w:themeFill="background2"/>
              </w:tcPr>
              <w:p w14:paraId="2012A739" w14:textId="77777777" w:rsidR="0012367B" w:rsidRPr="008F49EF" w:rsidRDefault="0012367B"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12367B" w:rsidRPr="004066D8" w14:paraId="5B21E22D" w14:textId="77777777" w:rsidTr="002F5949">
        <w:trPr>
          <w:trHeight w:val="689"/>
          <w:jc w:val="center"/>
        </w:trPr>
        <w:tc>
          <w:tcPr>
            <w:tcW w:w="1276" w:type="dxa"/>
            <w:vMerge/>
            <w:tcBorders>
              <w:top w:val="nil"/>
              <w:left w:val="nil"/>
              <w:bottom w:val="nil"/>
              <w:right w:val="single" w:sz="4" w:space="0" w:color="auto"/>
            </w:tcBorders>
          </w:tcPr>
          <w:p w14:paraId="26375E84" w14:textId="77777777" w:rsidR="0012367B" w:rsidRPr="008F49EF" w:rsidRDefault="0012367B" w:rsidP="002F5949">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3531AD0B" w14:textId="77777777" w:rsidR="0012367B" w:rsidRPr="00D528EB" w:rsidRDefault="0012367B" w:rsidP="002F5949">
            <w:pPr>
              <w:pStyle w:val="Brdtext"/>
              <w:spacing w:after="0"/>
              <w:rPr>
                <w:b/>
                <w:sz w:val="18"/>
                <w:szCs w:val="18"/>
              </w:rPr>
            </w:pPr>
            <w:r w:rsidRPr="00D528EB">
              <w:rPr>
                <w:b/>
                <w:sz w:val="18"/>
                <w:szCs w:val="18"/>
              </w:rPr>
              <w:t>BRL7</w:t>
            </w:r>
          </w:p>
        </w:tc>
        <w:tc>
          <w:tcPr>
            <w:tcW w:w="6237" w:type="dxa"/>
          </w:tcPr>
          <w:p w14:paraId="4DC85696" w14:textId="77777777" w:rsidR="0012367B" w:rsidRPr="00D528EB" w:rsidRDefault="0012367B" w:rsidP="002F5949">
            <w:pPr>
              <w:pStyle w:val="Brdtext"/>
              <w:spacing w:after="0"/>
              <w:rPr>
                <w:sz w:val="18"/>
                <w:szCs w:val="18"/>
              </w:rPr>
            </w:pPr>
            <w:r w:rsidRPr="00D528EB">
              <w:rPr>
                <w:sz w:val="18"/>
                <w:szCs w:val="18"/>
              </w:rPr>
              <w:t>Matchning av produkt/tjänst och marknad samt kunders betalningsvilja visad, attraktiva intäkter vs kostnadsprognoser (verifierade av data och försäljning)</w:t>
            </w:r>
          </w:p>
        </w:tc>
        <w:sdt>
          <w:sdtPr>
            <w:rPr>
              <w:rFonts w:asciiTheme="minorHAnsi" w:hAnsiTheme="minorHAnsi" w:cstheme="minorHAnsi"/>
              <w:sz w:val="22"/>
              <w:szCs w:val="22"/>
            </w:rPr>
            <w:id w:val="644247403"/>
            <w14:checkbox>
              <w14:checked w14:val="0"/>
              <w14:checkedState w14:val="2612" w14:font="MS Gothic"/>
              <w14:uncheckedState w14:val="2610" w14:font="MS Gothic"/>
            </w14:checkbox>
          </w:sdtPr>
          <w:sdtContent>
            <w:tc>
              <w:tcPr>
                <w:tcW w:w="567" w:type="dxa"/>
                <w:shd w:val="clear" w:color="auto" w:fill="EEECE1" w:themeFill="background2"/>
              </w:tcPr>
              <w:p w14:paraId="19AE9F4C" w14:textId="77777777" w:rsidR="0012367B" w:rsidRPr="008F49EF" w:rsidRDefault="0012367B"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12367B" w:rsidRPr="004066D8" w14:paraId="73F33D44" w14:textId="77777777" w:rsidTr="002F5949">
        <w:trPr>
          <w:trHeight w:val="557"/>
          <w:jc w:val="center"/>
        </w:trPr>
        <w:tc>
          <w:tcPr>
            <w:tcW w:w="1276" w:type="dxa"/>
            <w:vMerge/>
            <w:tcBorders>
              <w:top w:val="nil"/>
              <w:left w:val="nil"/>
              <w:bottom w:val="nil"/>
              <w:right w:val="single" w:sz="4" w:space="0" w:color="auto"/>
            </w:tcBorders>
          </w:tcPr>
          <w:p w14:paraId="3DEEC1B3" w14:textId="77777777" w:rsidR="0012367B" w:rsidRPr="008F49EF" w:rsidRDefault="0012367B" w:rsidP="002F5949">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0B89B258" w14:textId="77777777" w:rsidR="0012367B" w:rsidRPr="00D528EB" w:rsidRDefault="0012367B" w:rsidP="002F5949">
            <w:pPr>
              <w:pStyle w:val="Brdtext"/>
              <w:spacing w:after="0"/>
              <w:rPr>
                <w:b/>
                <w:sz w:val="18"/>
                <w:szCs w:val="18"/>
              </w:rPr>
            </w:pPr>
            <w:r w:rsidRPr="00D528EB">
              <w:rPr>
                <w:b/>
                <w:sz w:val="18"/>
                <w:szCs w:val="18"/>
              </w:rPr>
              <w:t>BRL8</w:t>
            </w:r>
          </w:p>
        </w:tc>
        <w:tc>
          <w:tcPr>
            <w:tcW w:w="6237" w:type="dxa"/>
          </w:tcPr>
          <w:p w14:paraId="3C8B83EE" w14:textId="77777777" w:rsidR="0012367B" w:rsidRPr="00D528EB" w:rsidRDefault="0012367B" w:rsidP="002F5949">
            <w:pPr>
              <w:pStyle w:val="Brdtext"/>
              <w:spacing w:after="0"/>
              <w:rPr>
                <w:sz w:val="18"/>
                <w:szCs w:val="18"/>
              </w:rPr>
            </w:pPr>
            <w:r w:rsidRPr="00D528EB">
              <w:rPr>
                <w:sz w:val="18"/>
                <w:szCs w:val="18"/>
              </w:rPr>
              <w:t>Försäljning och statistik visar att affärsmodellen håller och att den kan skalas upp, affärsmodellen är finjusterad för att undersöka fler möjligheter till intäkter</w:t>
            </w:r>
          </w:p>
        </w:tc>
        <w:sdt>
          <w:sdtPr>
            <w:rPr>
              <w:rFonts w:asciiTheme="minorHAnsi" w:hAnsiTheme="minorHAnsi" w:cstheme="minorHAnsi"/>
              <w:sz w:val="22"/>
              <w:szCs w:val="22"/>
            </w:rPr>
            <w:id w:val="-1037957637"/>
            <w14:checkbox>
              <w14:checked w14:val="0"/>
              <w14:checkedState w14:val="2612" w14:font="MS Gothic"/>
              <w14:uncheckedState w14:val="2610" w14:font="MS Gothic"/>
            </w14:checkbox>
          </w:sdtPr>
          <w:sdtContent>
            <w:tc>
              <w:tcPr>
                <w:tcW w:w="567" w:type="dxa"/>
                <w:shd w:val="clear" w:color="auto" w:fill="EEECE1" w:themeFill="background2"/>
              </w:tcPr>
              <w:p w14:paraId="4F511082" w14:textId="77777777" w:rsidR="0012367B" w:rsidRPr="008F49EF" w:rsidRDefault="0012367B"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12367B" w:rsidRPr="004066D8" w14:paraId="238E883B" w14:textId="77777777" w:rsidTr="002F5949">
        <w:trPr>
          <w:trHeight w:val="551"/>
          <w:jc w:val="center"/>
        </w:trPr>
        <w:tc>
          <w:tcPr>
            <w:tcW w:w="1276" w:type="dxa"/>
            <w:vMerge/>
            <w:tcBorders>
              <w:top w:val="nil"/>
              <w:left w:val="nil"/>
              <w:bottom w:val="nil"/>
              <w:right w:val="single" w:sz="4" w:space="0" w:color="auto"/>
            </w:tcBorders>
          </w:tcPr>
          <w:p w14:paraId="55824513" w14:textId="77777777" w:rsidR="0012367B" w:rsidRPr="008F49EF" w:rsidRDefault="0012367B" w:rsidP="002F5949">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01A0CEFC" w14:textId="77777777" w:rsidR="0012367B" w:rsidRPr="00D528EB" w:rsidRDefault="0012367B" w:rsidP="002F5949">
            <w:pPr>
              <w:pStyle w:val="Brdtext"/>
              <w:spacing w:after="0"/>
              <w:rPr>
                <w:b/>
                <w:sz w:val="18"/>
                <w:szCs w:val="18"/>
              </w:rPr>
            </w:pPr>
            <w:r w:rsidRPr="00D528EB">
              <w:rPr>
                <w:b/>
                <w:sz w:val="18"/>
                <w:szCs w:val="18"/>
              </w:rPr>
              <w:t>BRL9</w:t>
            </w:r>
          </w:p>
        </w:tc>
        <w:tc>
          <w:tcPr>
            <w:tcW w:w="6237" w:type="dxa"/>
          </w:tcPr>
          <w:p w14:paraId="11314E4D" w14:textId="77777777" w:rsidR="0012367B" w:rsidRPr="00D528EB" w:rsidRDefault="0012367B" w:rsidP="002F5949">
            <w:pPr>
              <w:pStyle w:val="Brdtext"/>
              <w:spacing w:after="0"/>
              <w:rPr>
                <w:sz w:val="18"/>
                <w:szCs w:val="18"/>
              </w:rPr>
            </w:pPr>
            <w:r w:rsidRPr="00D528EB">
              <w:rPr>
                <w:sz w:val="18"/>
                <w:szCs w:val="18"/>
              </w:rPr>
              <w:t>Affärsmodellen är slutgiltig och skalas upp återkommande, intäkter som leder till en lönsam och hållbar verksamhet</w:t>
            </w:r>
          </w:p>
        </w:tc>
        <w:sdt>
          <w:sdtPr>
            <w:rPr>
              <w:rFonts w:asciiTheme="minorHAnsi" w:hAnsiTheme="minorHAnsi" w:cstheme="minorHAnsi"/>
              <w:sz w:val="22"/>
              <w:szCs w:val="22"/>
            </w:rPr>
            <w:id w:val="-1434964232"/>
            <w14:checkbox>
              <w14:checked w14:val="0"/>
              <w14:checkedState w14:val="2612" w14:font="MS Gothic"/>
              <w14:uncheckedState w14:val="2610" w14:font="MS Gothic"/>
            </w14:checkbox>
          </w:sdtPr>
          <w:sdtContent>
            <w:tc>
              <w:tcPr>
                <w:tcW w:w="567" w:type="dxa"/>
                <w:shd w:val="clear" w:color="auto" w:fill="EEECE1" w:themeFill="background2"/>
              </w:tcPr>
              <w:p w14:paraId="2B958EA8" w14:textId="77777777" w:rsidR="0012367B" w:rsidRPr="008F49EF" w:rsidRDefault="0012367B"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bl>
    <w:p w14:paraId="302D0FE7" w14:textId="3D94DA2F" w:rsidR="00D528EB" w:rsidRPr="00D528EB" w:rsidRDefault="001D7A74">
      <w:pPr>
        <w:pStyle w:val="Brdtext"/>
        <w:numPr>
          <w:ilvl w:val="0"/>
          <w:numId w:val="9"/>
        </w:numPr>
        <w:spacing w:before="100" w:beforeAutospacing="1" w:after="0" w:line="290" w:lineRule="atLeast"/>
        <w:ind w:right="57"/>
        <w:rPr>
          <w:b/>
          <w:color w:val="215665"/>
        </w:rPr>
      </w:pPr>
      <w:r w:rsidRPr="00C941C2">
        <w:rPr>
          <w:b/>
          <w:color w:val="215665"/>
        </w:rPr>
        <w:t>Innovationsgrad</w:t>
      </w:r>
      <w:r w:rsidR="00C941C2" w:rsidRPr="00C941C2">
        <w:rPr>
          <w:b/>
          <w:color w:val="215665"/>
        </w:rPr>
        <w:br/>
      </w:r>
      <w:r w:rsidR="00C941C2" w:rsidRPr="00C941C2">
        <w:rPr>
          <w:bCs/>
          <w:i/>
          <w:iCs/>
          <w:sz w:val="20"/>
          <w:szCs w:val="20"/>
        </w:rPr>
        <w:t>I detta avsnitt bör det framgå på vilket sätt er lösning innebär en ny eller väsentligt förbättrad vara, tjänst eller process.</w:t>
      </w:r>
      <w:r w:rsidR="00C941C2" w:rsidRPr="00C941C2">
        <w:rPr>
          <w:bCs/>
          <w:sz w:val="20"/>
          <w:szCs w:val="20"/>
        </w:rPr>
        <w:t xml:space="preserve"> </w:t>
      </w:r>
      <w:r w:rsidR="00C941C2" w:rsidRPr="00C941C2">
        <w:rPr>
          <w:bCs/>
          <w:i/>
          <w:iCs/>
          <w:sz w:val="20"/>
          <w:szCs w:val="20"/>
        </w:rPr>
        <w:t xml:space="preserve">Beskriv även hur lösningen </w:t>
      </w:r>
      <w:r w:rsidR="00C941C2">
        <w:rPr>
          <w:bCs/>
          <w:i/>
          <w:iCs/>
          <w:sz w:val="20"/>
          <w:szCs w:val="20"/>
        </w:rPr>
        <w:t>ska</w:t>
      </w:r>
      <w:r w:rsidR="00C941C2" w:rsidRPr="00C941C2">
        <w:rPr>
          <w:bCs/>
          <w:i/>
          <w:iCs/>
          <w:sz w:val="20"/>
          <w:szCs w:val="20"/>
        </w:rPr>
        <w:t xml:space="preserve"> skyddas mot konkurrens.</w:t>
      </w:r>
      <w:r w:rsidR="00C941C2">
        <w:rPr>
          <w:bCs/>
          <w:sz w:val="20"/>
          <w:szCs w:val="20"/>
        </w:rPr>
        <w:t xml:space="preserve"> </w:t>
      </w:r>
    </w:p>
    <w:p w14:paraId="128301B6" w14:textId="77777777" w:rsidR="00D528EB" w:rsidRPr="00D528EB" w:rsidRDefault="00D528EB" w:rsidP="00D528EB">
      <w:pPr>
        <w:pStyle w:val="Brdtext"/>
        <w:spacing w:after="0" w:line="290" w:lineRule="atLeast"/>
        <w:ind w:right="57"/>
        <w:rPr>
          <w:b/>
          <w:color w:val="215665"/>
        </w:rPr>
      </w:pPr>
    </w:p>
    <w:p w14:paraId="20D0BC4B" w14:textId="69295A3F" w:rsidR="001A4362" w:rsidRDefault="001A4362">
      <w:pPr>
        <w:pStyle w:val="Brdtext"/>
        <w:numPr>
          <w:ilvl w:val="1"/>
          <w:numId w:val="9"/>
        </w:numPr>
        <w:spacing w:after="0" w:line="240" w:lineRule="auto"/>
        <w:ind w:right="57"/>
      </w:pPr>
      <w:r w:rsidRPr="00C40ED9">
        <w:t xml:space="preserve">Beskriv de unika inslagen i er lösning </w:t>
      </w:r>
      <w:r w:rsidR="00C941C2">
        <w:t xml:space="preserve">jämfört med nuvarande lösningar </w:t>
      </w:r>
      <w:r w:rsidRPr="00C40ED9">
        <w:t xml:space="preserve">samt hur </w:t>
      </w:r>
      <w:r w:rsidR="00C941C2">
        <w:t xml:space="preserve">era unika inslag kan </w:t>
      </w:r>
      <w:r w:rsidRPr="00C40ED9">
        <w:t>användas i er tänkta affärsmodell (</w:t>
      </w:r>
      <w:proofErr w:type="gramStart"/>
      <w:r w:rsidRPr="00C40ED9">
        <w:t>t.ex.</w:t>
      </w:r>
      <w:proofErr w:type="gramEnd"/>
      <w:r w:rsidRPr="00C40ED9">
        <w:t xml:space="preserve"> genom skydd i form av patent, avtal, affärshemligheter m.m.). </w:t>
      </w:r>
    </w:p>
    <w:p w14:paraId="72781334" w14:textId="77777777" w:rsidR="00850E90" w:rsidRDefault="00850E90" w:rsidP="00850E90">
      <w:pPr>
        <w:pStyle w:val="Brdtext"/>
        <w:spacing w:after="0" w:line="240" w:lineRule="auto"/>
        <w:ind w:left="720" w:right="57"/>
      </w:pPr>
    </w:p>
    <w:p w14:paraId="3BE7379C" w14:textId="77777777" w:rsidR="00850E90" w:rsidRPr="00850E90" w:rsidRDefault="00850E90">
      <w:pPr>
        <w:pStyle w:val="Liststycke"/>
        <w:numPr>
          <w:ilvl w:val="1"/>
          <w:numId w:val="9"/>
        </w:numPr>
      </w:pPr>
      <w:r w:rsidRPr="00850E90">
        <w:t>Har någon omvärldsanalys gjorts för lösningen (</w:t>
      </w:r>
      <w:proofErr w:type="gramStart"/>
      <w:r w:rsidRPr="00850E90">
        <w:t>t ex</w:t>
      </w:r>
      <w:proofErr w:type="gramEnd"/>
      <w:r w:rsidRPr="00850E90">
        <w:t xml:space="preserve"> nyhetsgranskning eller </w:t>
      </w:r>
      <w:proofErr w:type="spellStart"/>
      <w:r w:rsidRPr="00850E90">
        <w:t>Freedom</w:t>
      </w:r>
      <w:proofErr w:type="spellEnd"/>
      <w:r w:rsidRPr="00850E90">
        <w:t xml:space="preserve"> to </w:t>
      </w:r>
      <w:proofErr w:type="spellStart"/>
      <w:r w:rsidRPr="00850E90">
        <w:t>operate</w:t>
      </w:r>
      <w:proofErr w:type="spellEnd"/>
      <w:r w:rsidRPr="00850E90">
        <w:t>)? Beskriv resultatet.</w:t>
      </w:r>
    </w:p>
    <w:p w14:paraId="3CC010D4" w14:textId="77777777" w:rsidR="00850E90" w:rsidRDefault="00850E90" w:rsidP="00850E90">
      <w:pPr>
        <w:pStyle w:val="Brdtext"/>
        <w:spacing w:after="0" w:line="240" w:lineRule="auto"/>
        <w:ind w:left="720" w:right="57"/>
      </w:pPr>
    </w:p>
    <w:p w14:paraId="6024255C" w14:textId="77777777" w:rsidR="00D528EB" w:rsidRPr="00D528EB" w:rsidRDefault="00D528EB">
      <w:pPr>
        <w:pStyle w:val="Liststycke"/>
        <w:numPr>
          <w:ilvl w:val="1"/>
          <w:numId w:val="9"/>
        </w:numPr>
      </w:pPr>
      <w:r w:rsidRPr="00D528EB">
        <w:t>Har sökande företag ägande/dispositionsrätt till innovationen?</w:t>
      </w:r>
    </w:p>
    <w:p w14:paraId="5CD9B8A0" w14:textId="77777777" w:rsidR="00D528EB" w:rsidRDefault="00D528EB" w:rsidP="00850E90">
      <w:pPr>
        <w:pStyle w:val="Brdtext"/>
        <w:spacing w:after="0" w:line="240" w:lineRule="auto"/>
        <w:ind w:left="720" w:right="57"/>
      </w:pPr>
    </w:p>
    <w:p w14:paraId="57ADFC94" w14:textId="4B26F315" w:rsidR="00D528EB" w:rsidRPr="00C40ED9" w:rsidRDefault="00D528EB">
      <w:pPr>
        <w:pStyle w:val="Brdtext"/>
        <w:numPr>
          <w:ilvl w:val="1"/>
          <w:numId w:val="9"/>
        </w:numPr>
        <w:spacing w:after="0" w:line="240" w:lineRule="auto"/>
        <w:ind w:right="57"/>
      </w:pPr>
      <w:r>
        <w:t>Vilka eventuella</w:t>
      </w:r>
      <w:r w:rsidRPr="00D528EB">
        <w:t xml:space="preserve"> immateriella rättigheter så som patent, varumärken, upphovsrätt, eller designskydd </w:t>
      </w:r>
      <w:r w:rsidR="00850E90">
        <w:t xml:space="preserve">har ni </w:t>
      </w:r>
      <w:r w:rsidRPr="00D528EB">
        <w:t>som kopplar till lösningen? Beskriv giltighetstid och i vilka länder de gäller.</w:t>
      </w:r>
    </w:p>
    <w:p w14:paraId="1EE78389" w14:textId="77777777" w:rsidR="00D528EB" w:rsidRDefault="00D528EB" w:rsidP="00850E90"/>
    <w:p w14:paraId="13C72819" w14:textId="5A177A6F" w:rsidR="00C40ED9" w:rsidRDefault="001A4362">
      <w:pPr>
        <w:pStyle w:val="Liststycke"/>
        <w:numPr>
          <w:ilvl w:val="1"/>
          <w:numId w:val="9"/>
        </w:numPr>
      </w:pPr>
      <w:r w:rsidRPr="00C40ED9">
        <w:t xml:space="preserve">Finns en dokumenterad IP-strategi eller planerar ni att ta fram en? </w:t>
      </w:r>
    </w:p>
    <w:p w14:paraId="51C0D641" w14:textId="77777777" w:rsidR="00850E90" w:rsidRDefault="00850E90" w:rsidP="00850E90"/>
    <w:p w14:paraId="01A38335" w14:textId="77777777" w:rsidR="002E62CB" w:rsidRPr="00C40ED9" w:rsidRDefault="002E62CB">
      <w:pPr>
        <w:pStyle w:val="Brdtext"/>
        <w:numPr>
          <w:ilvl w:val="0"/>
          <w:numId w:val="9"/>
        </w:numPr>
        <w:spacing w:before="100" w:beforeAutospacing="1" w:after="360" w:line="290" w:lineRule="atLeast"/>
        <w:ind w:left="0" w:right="57"/>
        <w:rPr>
          <w:b/>
          <w:bCs/>
          <w:color w:val="215665"/>
        </w:rPr>
      </w:pPr>
      <w:r w:rsidRPr="00C40ED9">
        <w:rPr>
          <w:b/>
          <w:bCs/>
          <w:color w:val="215665"/>
        </w:rPr>
        <w:lastRenderedPageBreak/>
        <w:t xml:space="preserve">Genomförbarhet </w:t>
      </w:r>
    </w:p>
    <w:p w14:paraId="2EC48598" w14:textId="349AA960" w:rsidR="002E62CB" w:rsidRPr="00C40ED9" w:rsidRDefault="002E62CB" w:rsidP="00217D1F">
      <w:pPr>
        <w:pStyle w:val="Brdtext"/>
        <w:numPr>
          <w:ilvl w:val="1"/>
          <w:numId w:val="5"/>
        </w:numPr>
        <w:spacing w:before="100" w:beforeAutospacing="1" w:after="360" w:line="290" w:lineRule="atLeast"/>
        <w:ind w:right="57"/>
      </w:pPr>
      <w:r w:rsidRPr="00C40ED9">
        <w:t xml:space="preserve">Beskriv planen för </w:t>
      </w:r>
      <w:r w:rsidRPr="00850E90">
        <w:t>samfinansiering</w:t>
      </w:r>
      <w:r w:rsidRPr="00C40ED9">
        <w:t xml:space="preserve"> av projektets totala kostnader. Om samfinansieringen ska ske med egna medel behöver det framgå att företaget har dessa medel idag eller hur företaget avser ta in dessa medel. Denna utlysning förutsätter att projektets kostnader för test och utveckling (experimentell utveckling) samfinansieras med privat kapital till minst 55 % per projektperiod och projektpart.</w:t>
      </w:r>
      <w:r w:rsidRPr="00C40ED9">
        <w:rPr>
          <w:rStyle w:val="Fotnotsreferens"/>
        </w:rPr>
        <w:footnoteReference w:id="5"/>
      </w:r>
      <w:r w:rsidRPr="00C40ED9">
        <w:t xml:space="preserve"> </w:t>
      </w:r>
    </w:p>
    <w:p w14:paraId="235F1B1A" w14:textId="2812866B" w:rsidR="001D7A74" w:rsidRPr="00C40ED9" w:rsidRDefault="001D7A74">
      <w:pPr>
        <w:pStyle w:val="Brdtext"/>
        <w:numPr>
          <w:ilvl w:val="0"/>
          <w:numId w:val="9"/>
        </w:numPr>
        <w:spacing w:before="100" w:beforeAutospacing="1" w:after="360" w:line="290" w:lineRule="atLeast"/>
        <w:ind w:left="0" w:right="57"/>
        <w:rPr>
          <w:b/>
          <w:color w:val="215665"/>
        </w:rPr>
      </w:pPr>
      <w:r w:rsidRPr="00C40ED9">
        <w:rPr>
          <w:b/>
          <w:color w:val="215665"/>
        </w:rPr>
        <w:t>Aktörer och samverkan</w:t>
      </w:r>
    </w:p>
    <w:p w14:paraId="0740FF87" w14:textId="1F986D65" w:rsidR="00072CF6" w:rsidRPr="00C40ED9" w:rsidRDefault="002579A0" w:rsidP="00217D1F">
      <w:pPr>
        <w:pStyle w:val="Brdtext"/>
        <w:numPr>
          <w:ilvl w:val="1"/>
          <w:numId w:val="17"/>
        </w:numPr>
        <w:spacing w:before="100" w:beforeAutospacing="1" w:after="360" w:line="290" w:lineRule="atLeast"/>
        <w:ind w:right="57"/>
        <w:rPr>
          <w:sz w:val="22"/>
          <w:szCs w:val="22"/>
        </w:rPr>
      </w:pPr>
      <w:r w:rsidRPr="00C40ED9">
        <w:t xml:space="preserve">Ange </w:t>
      </w:r>
      <w:r w:rsidR="00850E90">
        <w:t xml:space="preserve">teamets </w:t>
      </w:r>
      <w:r w:rsidRPr="00C40ED9">
        <w:t xml:space="preserve">mognadsgrad </w:t>
      </w:r>
      <w:r w:rsidR="00850E90">
        <w:t>i</w:t>
      </w:r>
      <w:r w:rsidRPr="00C40ED9">
        <w:t xml:space="preserve"> tabellen nedan:</w:t>
      </w:r>
    </w:p>
    <w:tbl>
      <w:tblPr>
        <w:tblStyle w:val="Tabellrutnt"/>
        <w:tblW w:w="9214" w:type="dxa"/>
        <w:jc w:val="center"/>
        <w:tblLayout w:type="fixed"/>
        <w:tblLook w:val="04A0" w:firstRow="1" w:lastRow="0" w:firstColumn="1" w:lastColumn="0" w:noHBand="0" w:noVBand="1"/>
      </w:tblPr>
      <w:tblGrid>
        <w:gridCol w:w="851"/>
        <w:gridCol w:w="850"/>
        <w:gridCol w:w="6890"/>
        <w:gridCol w:w="11"/>
        <w:gridCol w:w="612"/>
      </w:tblGrid>
      <w:tr w:rsidR="00072CF6" w:rsidRPr="00C40ED9" w14:paraId="71F3FD4A" w14:textId="77777777" w:rsidTr="00850E90">
        <w:trPr>
          <w:jc w:val="center"/>
        </w:trPr>
        <w:tc>
          <w:tcPr>
            <w:tcW w:w="851" w:type="dxa"/>
            <w:tcBorders>
              <w:top w:val="nil"/>
              <w:left w:val="nil"/>
              <w:bottom w:val="nil"/>
              <w:right w:val="nil"/>
            </w:tcBorders>
          </w:tcPr>
          <w:p w14:paraId="079E2CA3" w14:textId="77777777" w:rsidR="00072CF6" w:rsidRPr="00C40ED9" w:rsidRDefault="00072CF6" w:rsidP="001D0FDE">
            <w:pPr>
              <w:pStyle w:val="Brdtext"/>
              <w:spacing w:after="0"/>
              <w:rPr>
                <w:sz w:val="22"/>
                <w:szCs w:val="22"/>
              </w:rPr>
            </w:pPr>
          </w:p>
        </w:tc>
        <w:tc>
          <w:tcPr>
            <w:tcW w:w="7751" w:type="dxa"/>
            <w:gridSpan w:val="3"/>
            <w:tcBorders>
              <w:top w:val="nil"/>
              <w:left w:val="nil"/>
              <w:right w:val="nil"/>
            </w:tcBorders>
          </w:tcPr>
          <w:p w14:paraId="5A232F92" w14:textId="276E5BB2" w:rsidR="00850E90" w:rsidRPr="00850E90" w:rsidRDefault="00072CF6" w:rsidP="001D0FDE">
            <w:pPr>
              <w:pStyle w:val="Brdtext"/>
              <w:spacing w:after="120"/>
              <w:rPr>
                <w:sz w:val="18"/>
                <w:szCs w:val="18"/>
              </w:rPr>
            </w:pPr>
            <w:r w:rsidRPr="00850E90">
              <w:rPr>
                <w:i/>
                <w:iCs/>
                <w:sz w:val="18"/>
                <w:szCs w:val="18"/>
              </w:rPr>
              <w:t xml:space="preserve">Tabell 4 Beskrivning av </w:t>
            </w:r>
            <w:r w:rsidRPr="00850E90">
              <w:rPr>
                <w:b/>
                <w:i/>
                <w:iCs/>
                <w:sz w:val="18"/>
                <w:szCs w:val="18"/>
              </w:rPr>
              <w:t>TMRL</w:t>
            </w:r>
            <w:r w:rsidR="00456956" w:rsidRPr="00850E90">
              <w:rPr>
                <w:rStyle w:val="Fotnotsreferens"/>
                <w:b/>
                <w:i/>
                <w:iCs/>
                <w:sz w:val="18"/>
                <w:szCs w:val="18"/>
              </w:rPr>
              <w:footnoteReference w:id="6"/>
            </w:r>
            <w:r w:rsidRPr="00850E90">
              <w:rPr>
                <w:i/>
                <w:iCs/>
                <w:sz w:val="18"/>
                <w:szCs w:val="18"/>
              </w:rPr>
              <w:t xml:space="preserve">-nivåer som visar mognadsgraden </w:t>
            </w:r>
            <w:r w:rsidR="00850E90" w:rsidRPr="00850E90">
              <w:rPr>
                <w:i/>
                <w:iCs/>
                <w:sz w:val="18"/>
                <w:szCs w:val="18"/>
              </w:rPr>
              <w:t>på teamet</w:t>
            </w:r>
            <w:r w:rsidR="00850E90">
              <w:t xml:space="preserve"> </w:t>
            </w:r>
            <w:r w:rsidR="00850E90" w:rsidRPr="00850E90">
              <w:rPr>
                <w:i/>
                <w:iCs/>
                <w:sz w:val="18"/>
                <w:szCs w:val="18"/>
              </w:rPr>
              <w:t>(</w:t>
            </w:r>
            <w:r w:rsidR="00850E90" w:rsidRPr="00850E90">
              <w:rPr>
                <w:sz w:val="18"/>
                <w:szCs w:val="18"/>
              </w:rPr>
              <w:t xml:space="preserve">Team </w:t>
            </w:r>
            <w:proofErr w:type="spellStart"/>
            <w:r w:rsidR="00850E90" w:rsidRPr="00850E90">
              <w:rPr>
                <w:sz w:val="18"/>
                <w:szCs w:val="18"/>
              </w:rPr>
              <w:t>read</w:t>
            </w:r>
            <w:r w:rsidR="00850E90">
              <w:rPr>
                <w:sz w:val="18"/>
                <w:szCs w:val="18"/>
              </w:rPr>
              <w:t>i</w:t>
            </w:r>
            <w:r w:rsidR="00850E90" w:rsidRPr="00850E90">
              <w:rPr>
                <w:sz w:val="18"/>
                <w:szCs w:val="18"/>
              </w:rPr>
              <w:t>ness</w:t>
            </w:r>
            <w:proofErr w:type="spellEnd"/>
            <w:r w:rsidR="00850E90" w:rsidRPr="00850E90">
              <w:rPr>
                <w:sz w:val="18"/>
                <w:szCs w:val="18"/>
              </w:rPr>
              <w:t xml:space="preserve"> </w:t>
            </w:r>
            <w:proofErr w:type="spellStart"/>
            <w:r w:rsidR="00850E90" w:rsidRPr="00850E90">
              <w:rPr>
                <w:sz w:val="18"/>
                <w:szCs w:val="18"/>
              </w:rPr>
              <w:t>level</w:t>
            </w:r>
            <w:proofErr w:type="spellEnd"/>
            <w:r w:rsidR="00850E90" w:rsidRPr="00850E90">
              <w:rPr>
                <w:sz w:val="18"/>
                <w:szCs w:val="18"/>
              </w:rPr>
              <w:t>)</w:t>
            </w:r>
            <w:r w:rsidR="00850E90">
              <w:rPr>
                <w:sz w:val="18"/>
                <w:szCs w:val="18"/>
                <w:vertAlign w:val="superscript"/>
              </w:rPr>
              <w:t>4</w:t>
            </w:r>
            <w:r w:rsidR="00850E90">
              <w:rPr>
                <w:sz w:val="18"/>
                <w:szCs w:val="18"/>
              </w:rPr>
              <w:t>.</w:t>
            </w:r>
          </w:p>
        </w:tc>
        <w:tc>
          <w:tcPr>
            <w:tcW w:w="612" w:type="dxa"/>
            <w:tcBorders>
              <w:top w:val="nil"/>
              <w:left w:val="nil"/>
              <w:right w:val="nil"/>
            </w:tcBorders>
          </w:tcPr>
          <w:p w14:paraId="12E4E363" w14:textId="77777777" w:rsidR="00072CF6" w:rsidRPr="00C40ED9" w:rsidRDefault="00072CF6" w:rsidP="001D0FDE">
            <w:pPr>
              <w:pStyle w:val="Brdtext"/>
              <w:spacing w:after="120"/>
              <w:rPr>
                <w:sz w:val="20"/>
                <w:szCs w:val="20"/>
              </w:rPr>
            </w:pPr>
          </w:p>
        </w:tc>
      </w:tr>
      <w:tr w:rsidR="00072CF6" w:rsidRPr="004066D8" w14:paraId="299A5F8D" w14:textId="77777777" w:rsidTr="00850E90">
        <w:trPr>
          <w:jc w:val="center"/>
        </w:trPr>
        <w:tc>
          <w:tcPr>
            <w:tcW w:w="851" w:type="dxa"/>
            <w:vMerge w:val="restart"/>
            <w:tcBorders>
              <w:top w:val="nil"/>
              <w:left w:val="nil"/>
              <w:bottom w:val="nil"/>
              <w:right w:val="single" w:sz="4" w:space="0" w:color="auto"/>
            </w:tcBorders>
          </w:tcPr>
          <w:p w14:paraId="29772907" w14:textId="77777777" w:rsidR="00EB1CC8" w:rsidRDefault="00EB1CC8" w:rsidP="00850E90">
            <w:pPr>
              <w:pStyle w:val="Brdtext"/>
              <w:spacing w:after="0"/>
              <w:rPr>
                <w:sz w:val="20"/>
                <w:szCs w:val="20"/>
              </w:rPr>
            </w:pPr>
          </w:p>
          <w:p w14:paraId="54A3B804" w14:textId="77777777" w:rsidR="009B6446" w:rsidRDefault="009B6446" w:rsidP="00850E90">
            <w:pPr>
              <w:pStyle w:val="Brdtext"/>
              <w:spacing w:after="0"/>
              <w:rPr>
                <w:sz w:val="18"/>
                <w:szCs w:val="18"/>
              </w:rPr>
            </w:pPr>
          </w:p>
          <w:p w14:paraId="0D7B1F5D" w14:textId="77777777" w:rsidR="009B6446" w:rsidRDefault="009B6446" w:rsidP="00850E90">
            <w:pPr>
              <w:pStyle w:val="Brdtext"/>
              <w:spacing w:after="0"/>
              <w:rPr>
                <w:sz w:val="18"/>
                <w:szCs w:val="18"/>
              </w:rPr>
            </w:pPr>
          </w:p>
          <w:p w14:paraId="06561511" w14:textId="77777777" w:rsidR="009B6446" w:rsidRDefault="009B6446" w:rsidP="00850E90">
            <w:pPr>
              <w:pStyle w:val="Brdtext"/>
              <w:spacing w:after="0"/>
              <w:rPr>
                <w:sz w:val="18"/>
                <w:szCs w:val="18"/>
              </w:rPr>
            </w:pPr>
          </w:p>
          <w:p w14:paraId="5017D64F" w14:textId="476EF266" w:rsidR="00072CF6" w:rsidRPr="00850E90" w:rsidRDefault="00EB1CC8" w:rsidP="00850E90">
            <w:pPr>
              <w:pStyle w:val="Brdtext"/>
              <w:spacing w:after="0"/>
              <w:rPr>
                <w:noProof/>
                <w:sz w:val="16"/>
                <w:szCs w:val="16"/>
              </w:rPr>
            </w:pPr>
            <w:r w:rsidRPr="00850E90">
              <w:rPr>
                <w:sz w:val="16"/>
                <w:szCs w:val="16"/>
              </w:rPr>
              <w:t>Mognadsnivå gällande team</w:t>
            </w:r>
            <w:r w:rsidR="00072CF6" w:rsidRPr="00850E90">
              <w:rPr>
                <w:sz w:val="16"/>
                <w:szCs w:val="16"/>
              </w:rPr>
              <w:t xml:space="preserve"> ökar med högre nummer</w:t>
            </w:r>
            <w:r w:rsidR="00072CF6" w:rsidRPr="00850E90">
              <w:rPr>
                <w:noProof/>
                <w:sz w:val="16"/>
                <w:szCs w:val="16"/>
              </w:rPr>
              <w:t xml:space="preserve"> </w:t>
            </w:r>
          </w:p>
          <w:sdt>
            <w:sdtPr>
              <w:rPr>
                <w:sz w:val="28"/>
                <w:szCs w:val="28"/>
              </w:rPr>
              <w:id w:val="-466976042"/>
              <w:lock w:val="contentLocked"/>
              <w:placeholder>
                <w:docPart w:val="2BB52B1279B34BC99361A2166EAF8CEF"/>
              </w:placeholder>
              <w:group/>
            </w:sdtPr>
            <w:sdtContent>
              <w:p w14:paraId="05F5B5FF" w14:textId="77777777" w:rsidR="00850E90" w:rsidRPr="00943FE1" w:rsidRDefault="00850E90" w:rsidP="002F5949">
                <w:pPr>
                  <w:pStyle w:val="Brdtext"/>
                  <w:spacing w:after="0" w:line="0" w:lineRule="atLeast"/>
                  <w:jc w:val="center"/>
                  <w:rPr>
                    <w:sz w:val="28"/>
                    <w:szCs w:val="28"/>
                  </w:rPr>
                </w:pPr>
                <w:r w:rsidRPr="00943FE1">
                  <w:rPr>
                    <w:sz w:val="28"/>
                    <w:szCs w:val="28"/>
                  </w:rPr>
                  <w:t>| |</w:t>
                </w:r>
              </w:p>
              <w:p w14:paraId="3E53A6EB" w14:textId="77777777" w:rsidR="00850E90" w:rsidRPr="00943FE1" w:rsidRDefault="00850E90" w:rsidP="002F5949">
                <w:pPr>
                  <w:pStyle w:val="Brdtext"/>
                  <w:spacing w:after="0" w:line="0" w:lineRule="atLeast"/>
                  <w:jc w:val="center"/>
                  <w:rPr>
                    <w:sz w:val="28"/>
                    <w:szCs w:val="28"/>
                  </w:rPr>
                </w:pPr>
                <w:r w:rsidRPr="00943FE1">
                  <w:rPr>
                    <w:sz w:val="28"/>
                    <w:szCs w:val="28"/>
                  </w:rPr>
                  <w:t>| |</w:t>
                </w:r>
              </w:p>
              <w:p w14:paraId="2A375073" w14:textId="77777777" w:rsidR="00850E90" w:rsidRPr="00943FE1" w:rsidRDefault="00850E90" w:rsidP="002F5949">
                <w:pPr>
                  <w:pStyle w:val="Brdtext"/>
                  <w:spacing w:after="0" w:line="0" w:lineRule="atLeast"/>
                  <w:jc w:val="center"/>
                  <w:rPr>
                    <w:sz w:val="28"/>
                    <w:szCs w:val="28"/>
                  </w:rPr>
                </w:pPr>
                <w:r w:rsidRPr="00943FE1">
                  <w:rPr>
                    <w:sz w:val="28"/>
                    <w:szCs w:val="28"/>
                  </w:rPr>
                  <w:t>| |</w:t>
                </w:r>
              </w:p>
              <w:p w14:paraId="271625C5" w14:textId="77777777" w:rsidR="00850E90" w:rsidRPr="00943FE1" w:rsidRDefault="00850E90" w:rsidP="002F5949">
                <w:pPr>
                  <w:pStyle w:val="Brdtext"/>
                  <w:spacing w:after="0" w:line="0" w:lineRule="atLeast"/>
                  <w:jc w:val="center"/>
                  <w:rPr>
                    <w:sz w:val="28"/>
                    <w:szCs w:val="28"/>
                  </w:rPr>
                </w:pPr>
                <w:r w:rsidRPr="00943FE1">
                  <w:rPr>
                    <w:sz w:val="28"/>
                    <w:szCs w:val="28"/>
                  </w:rPr>
                  <w:t>| |</w:t>
                </w:r>
              </w:p>
              <w:p w14:paraId="17B3AFD0" w14:textId="77777777" w:rsidR="00850E90" w:rsidRPr="00943FE1" w:rsidRDefault="00850E90" w:rsidP="002F5949">
                <w:pPr>
                  <w:pStyle w:val="Brdtext"/>
                  <w:spacing w:after="0" w:line="0" w:lineRule="atLeast"/>
                  <w:jc w:val="center"/>
                  <w:rPr>
                    <w:sz w:val="28"/>
                    <w:szCs w:val="28"/>
                  </w:rPr>
                </w:pPr>
                <w:r w:rsidRPr="00943FE1">
                  <w:rPr>
                    <w:sz w:val="28"/>
                    <w:szCs w:val="28"/>
                  </w:rPr>
                  <w:t>_| |_</w:t>
                </w:r>
              </w:p>
              <w:p w14:paraId="636C8FB5" w14:textId="77777777" w:rsidR="00850E90" w:rsidRPr="00943FE1" w:rsidRDefault="00850E90" w:rsidP="002F5949">
                <w:pPr>
                  <w:pStyle w:val="Brdtext"/>
                  <w:spacing w:after="0" w:line="0" w:lineRule="atLeast"/>
                  <w:jc w:val="center"/>
                  <w:rPr>
                    <w:sz w:val="28"/>
                    <w:szCs w:val="28"/>
                  </w:rPr>
                </w:pPr>
                <w:r w:rsidRPr="00943FE1">
                  <w:rPr>
                    <w:sz w:val="28"/>
                    <w:szCs w:val="28"/>
                  </w:rPr>
                  <w:t>\    /</w:t>
                </w:r>
              </w:p>
              <w:p w14:paraId="56D20817" w14:textId="77777777" w:rsidR="00850E90" w:rsidRDefault="00850E90" w:rsidP="002F5949">
                <w:pPr>
                  <w:pStyle w:val="Brdtext"/>
                  <w:spacing w:line="0" w:lineRule="atLeast"/>
                  <w:jc w:val="center"/>
                  <w:rPr>
                    <w:sz w:val="28"/>
                    <w:szCs w:val="28"/>
                  </w:rPr>
                </w:pPr>
                <w:r w:rsidRPr="00943FE1">
                  <w:rPr>
                    <w:sz w:val="28"/>
                    <w:szCs w:val="28"/>
                  </w:rPr>
                  <w:t>\/</w:t>
                </w:r>
              </w:p>
            </w:sdtContent>
          </w:sdt>
          <w:p w14:paraId="38490628" w14:textId="0F5A5527" w:rsidR="00EB1CC8" w:rsidRPr="008F49EF" w:rsidRDefault="00EB1CC8" w:rsidP="00850E90">
            <w:pPr>
              <w:pStyle w:val="Brdtext"/>
              <w:spacing w:after="0" w:line="0" w:lineRule="atLeast"/>
              <w:jc w:val="center"/>
              <w:rPr>
                <w:rFonts w:asciiTheme="minorHAnsi" w:hAnsiTheme="minorHAnsi" w:cstheme="minorHAnsi"/>
                <w:sz w:val="22"/>
                <w:szCs w:val="22"/>
              </w:rPr>
            </w:pPr>
          </w:p>
        </w:tc>
        <w:tc>
          <w:tcPr>
            <w:tcW w:w="850" w:type="dxa"/>
            <w:shd w:val="clear" w:color="auto" w:fill="F8F7F2" w:themeFill="background2" w:themeFillTint="66"/>
          </w:tcPr>
          <w:p w14:paraId="647DF330" w14:textId="77777777" w:rsidR="00072CF6" w:rsidRPr="00850E90" w:rsidRDefault="00072CF6" w:rsidP="00850E90">
            <w:pPr>
              <w:pStyle w:val="Brdtext"/>
              <w:spacing w:after="240" w:line="240" w:lineRule="auto"/>
              <w:rPr>
                <w:b/>
                <w:sz w:val="18"/>
                <w:szCs w:val="18"/>
              </w:rPr>
            </w:pPr>
            <w:r w:rsidRPr="00850E90">
              <w:rPr>
                <w:b/>
                <w:sz w:val="18"/>
                <w:szCs w:val="18"/>
              </w:rPr>
              <w:t>Nivå</w:t>
            </w:r>
          </w:p>
        </w:tc>
        <w:tc>
          <w:tcPr>
            <w:tcW w:w="6890" w:type="dxa"/>
          </w:tcPr>
          <w:p w14:paraId="4EE75D4A" w14:textId="77777777" w:rsidR="00072CF6" w:rsidRPr="00850E90" w:rsidRDefault="00072CF6" w:rsidP="00850E90">
            <w:pPr>
              <w:pStyle w:val="Brdtext"/>
              <w:spacing w:after="240" w:line="240" w:lineRule="auto"/>
              <w:rPr>
                <w:b/>
                <w:sz w:val="18"/>
                <w:szCs w:val="18"/>
              </w:rPr>
            </w:pPr>
            <w:r w:rsidRPr="00850E90">
              <w:rPr>
                <w:b/>
                <w:sz w:val="18"/>
                <w:szCs w:val="18"/>
              </w:rPr>
              <w:t>Beskrivning/kännetecken</w:t>
            </w:r>
          </w:p>
        </w:tc>
        <w:tc>
          <w:tcPr>
            <w:tcW w:w="623" w:type="dxa"/>
            <w:gridSpan w:val="2"/>
            <w:shd w:val="clear" w:color="auto" w:fill="EEECE1" w:themeFill="background2"/>
          </w:tcPr>
          <w:p w14:paraId="1CF2CC75" w14:textId="77777777" w:rsidR="00072CF6" w:rsidRPr="00850E90" w:rsidRDefault="00072CF6" w:rsidP="00850E90">
            <w:pPr>
              <w:pStyle w:val="Brdtext"/>
              <w:spacing w:after="240"/>
              <w:rPr>
                <w:b/>
                <w:sz w:val="18"/>
                <w:szCs w:val="18"/>
              </w:rPr>
            </w:pPr>
            <w:r w:rsidRPr="00850E90">
              <w:rPr>
                <w:b/>
                <w:sz w:val="18"/>
                <w:szCs w:val="18"/>
              </w:rPr>
              <w:t>Val</w:t>
            </w:r>
          </w:p>
        </w:tc>
      </w:tr>
      <w:tr w:rsidR="00072CF6" w:rsidRPr="004066D8" w14:paraId="51CE2FCA" w14:textId="77777777" w:rsidTr="00850E90">
        <w:trPr>
          <w:trHeight w:val="334"/>
          <w:jc w:val="center"/>
        </w:trPr>
        <w:tc>
          <w:tcPr>
            <w:tcW w:w="851" w:type="dxa"/>
            <w:vMerge/>
            <w:tcBorders>
              <w:top w:val="nil"/>
              <w:left w:val="nil"/>
              <w:bottom w:val="nil"/>
              <w:right w:val="single" w:sz="4" w:space="0" w:color="auto"/>
            </w:tcBorders>
          </w:tcPr>
          <w:p w14:paraId="22505CCC" w14:textId="77777777" w:rsidR="00072CF6" w:rsidRPr="008F49EF" w:rsidRDefault="00072CF6" w:rsidP="00850E90">
            <w:pPr>
              <w:pStyle w:val="Brdtext"/>
              <w:spacing w:after="0"/>
              <w:rPr>
                <w:rFonts w:asciiTheme="minorHAnsi" w:hAnsiTheme="minorHAnsi" w:cstheme="minorHAnsi"/>
                <w:sz w:val="22"/>
                <w:szCs w:val="22"/>
              </w:rPr>
            </w:pPr>
          </w:p>
        </w:tc>
        <w:tc>
          <w:tcPr>
            <w:tcW w:w="850" w:type="dxa"/>
            <w:shd w:val="clear" w:color="auto" w:fill="F8F7F2" w:themeFill="background2" w:themeFillTint="66"/>
          </w:tcPr>
          <w:p w14:paraId="0004B6E9" w14:textId="5228DD4F" w:rsidR="00072CF6" w:rsidRPr="00850E90" w:rsidRDefault="00456956" w:rsidP="00850E90">
            <w:pPr>
              <w:pStyle w:val="Brdtext"/>
              <w:spacing w:after="0" w:line="240" w:lineRule="auto"/>
              <w:rPr>
                <w:b/>
                <w:sz w:val="18"/>
                <w:szCs w:val="18"/>
              </w:rPr>
            </w:pPr>
            <w:r w:rsidRPr="00850E90">
              <w:rPr>
                <w:b/>
                <w:sz w:val="18"/>
                <w:szCs w:val="18"/>
              </w:rPr>
              <w:t>TM</w:t>
            </w:r>
            <w:r w:rsidR="00072CF6" w:rsidRPr="00850E90">
              <w:rPr>
                <w:b/>
                <w:sz w:val="18"/>
                <w:szCs w:val="18"/>
              </w:rPr>
              <w:t>RL1</w:t>
            </w:r>
          </w:p>
        </w:tc>
        <w:tc>
          <w:tcPr>
            <w:tcW w:w="6890" w:type="dxa"/>
          </w:tcPr>
          <w:p w14:paraId="4FE9AFFB" w14:textId="77777777" w:rsidR="00072CF6" w:rsidRPr="00850E90" w:rsidRDefault="00072CF6" w:rsidP="00850E90">
            <w:pPr>
              <w:pStyle w:val="Brdtext"/>
              <w:spacing w:after="0" w:line="240" w:lineRule="auto"/>
              <w:rPr>
                <w:sz w:val="18"/>
                <w:szCs w:val="18"/>
              </w:rPr>
            </w:pPr>
            <w:r w:rsidRPr="00850E90">
              <w:rPr>
                <w:sz w:val="18"/>
                <w:szCs w:val="18"/>
              </w:rPr>
              <w:t>Lite inblick i behovet av ett lag (vanligtvis en individ), brist på nödvändiga kompetenser/resurser</w:t>
            </w:r>
          </w:p>
        </w:tc>
        <w:sdt>
          <w:sdtPr>
            <w:rPr>
              <w:sz w:val="18"/>
              <w:szCs w:val="18"/>
            </w:rPr>
            <w:id w:val="-768241134"/>
            <w14:checkbox>
              <w14:checked w14:val="0"/>
              <w14:checkedState w14:val="2612" w14:font="MS Gothic"/>
              <w14:uncheckedState w14:val="2610" w14:font="MS Gothic"/>
            </w14:checkbox>
          </w:sdtPr>
          <w:sdtContent>
            <w:tc>
              <w:tcPr>
                <w:tcW w:w="623" w:type="dxa"/>
                <w:gridSpan w:val="2"/>
                <w:shd w:val="clear" w:color="auto" w:fill="EEECE1" w:themeFill="background2"/>
              </w:tcPr>
              <w:p w14:paraId="531117E3" w14:textId="77777777" w:rsidR="00072CF6" w:rsidRPr="00850E90" w:rsidRDefault="00072CF6" w:rsidP="00850E90">
                <w:pPr>
                  <w:pStyle w:val="Brdtext"/>
                  <w:spacing w:after="0"/>
                  <w:jc w:val="center"/>
                  <w:rPr>
                    <w:sz w:val="18"/>
                    <w:szCs w:val="18"/>
                  </w:rPr>
                </w:pPr>
                <w:r w:rsidRPr="00850E90">
                  <w:rPr>
                    <w:rFonts w:ascii="Segoe UI Symbol" w:eastAsia="MS Gothic" w:hAnsi="Segoe UI Symbol" w:cs="Segoe UI Symbol"/>
                    <w:sz w:val="18"/>
                    <w:szCs w:val="18"/>
                  </w:rPr>
                  <w:t>☐</w:t>
                </w:r>
              </w:p>
            </w:tc>
          </w:sdtContent>
        </w:sdt>
      </w:tr>
      <w:tr w:rsidR="00072CF6" w:rsidRPr="004066D8" w14:paraId="3E31ECE1" w14:textId="77777777" w:rsidTr="00850E90">
        <w:trPr>
          <w:trHeight w:val="552"/>
          <w:jc w:val="center"/>
        </w:trPr>
        <w:tc>
          <w:tcPr>
            <w:tcW w:w="851" w:type="dxa"/>
            <w:vMerge/>
            <w:tcBorders>
              <w:top w:val="nil"/>
              <w:left w:val="nil"/>
              <w:bottom w:val="nil"/>
              <w:right w:val="single" w:sz="4" w:space="0" w:color="auto"/>
            </w:tcBorders>
          </w:tcPr>
          <w:p w14:paraId="6E0C276E" w14:textId="77777777" w:rsidR="00072CF6" w:rsidRPr="008F49EF" w:rsidRDefault="00072CF6" w:rsidP="00850E90">
            <w:pPr>
              <w:pStyle w:val="Brdtext"/>
              <w:spacing w:after="0"/>
              <w:rPr>
                <w:rFonts w:asciiTheme="minorHAnsi" w:hAnsiTheme="minorHAnsi" w:cstheme="minorHAnsi"/>
                <w:sz w:val="22"/>
                <w:szCs w:val="22"/>
              </w:rPr>
            </w:pPr>
          </w:p>
        </w:tc>
        <w:tc>
          <w:tcPr>
            <w:tcW w:w="850" w:type="dxa"/>
            <w:shd w:val="clear" w:color="auto" w:fill="F8F7F2" w:themeFill="background2" w:themeFillTint="66"/>
          </w:tcPr>
          <w:p w14:paraId="63519900" w14:textId="0D9CC052" w:rsidR="00072CF6" w:rsidRPr="00850E90" w:rsidRDefault="00456956" w:rsidP="00850E90">
            <w:pPr>
              <w:pStyle w:val="Brdtext"/>
              <w:spacing w:after="0" w:line="240" w:lineRule="auto"/>
              <w:rPr>
                <w:b/>
                <w:sz w:val="18"/>
                <w:szCs w:val="18"/>
              </w:rPr>
            </w:pPr>
            <w:r w:rsidRPr="00850E90">
              <w:rPr>
                <w:b/>
                <w:sz w:val="18"/>
                <w:szCs w:val="18"/>
              </w:rPr>
              <w:t>TM</w:t>
            </w:r>
            <w:r w:rsidR="00072CF6" w:rsidRPr="00850E90">
              <w:rPr>
                <w:b/>
                <w:sz w:val="18"/>
                <w:szCs w:val="18"/>
              </w:rPr>
              <w:t>RL2</w:t>
            </w:r>
          </w:p>
        </w:tc>
        <w:tc>
          <w:tcPr>
            <w:tcW w:w="6890" w:type="dxa"/>
          </w:tcPr>
          <w:p w14:paraId="4C678086" w14:textId="77777777" w:rsidR="00072CF6" w:rsidRPr="00850E90" w:rsidRDefault="00072CF6" w:rsidP="00850E90">
            <w:pPr>
              <w:pStyle w:val="Brdtext"/>
              <w:spacing w:after="0" w:line="240" w:lineRule="auto"/>
              <w:rPr>
                <w:sz w:val="18"/>
                <w:szCs w:val="18"/>
              </w:rPr>
            </w:pPr>
            <w:r w:rsidRPr="00850E90">
              <w:rPr>
                <w:sz w:val="18"/>
                <w:szCs w:val="18"/>
              </w:rPr>
              <w:t>Insikt och en första idé om nödvändiga kompetenser eller externa resurser (</w:t>
            </w:r>
            <w:proofErr w:type="gramStart"/>
            <w:r w:rsidRPr="00850E90">
              <w:rPr>
                <w:sz w:val="18"/>
                <w:szCs w:val="18"/>
              </w:rPr>
              <w:t>t ex</w:t>
            </w:r>
            <w:proofErr w:type="gramEnd"/>
            <w:r w:rsidRPr="00850E90">
              <w:rPr>
                <w:sz w:val="18"/>
                <w:szCs w:val="18"/>
              </w:rPr>
              <w:t xml:space="preserve"> resurser)</w:t>
            </w:r>
          </w:p>
        </w:tc>
        <w:sdt>
          <w:sdtPr>
            <w:rPr>
              <w:sz w:val="18"/>
              <w:szCs w:val="18"/>
            </w:rPr>
            <w:id w:val="525524951"/>
            <w14:checkbox>
              <w14:checked w14:val="0"/>
              <w14:checkedState w14:val="2612" w14:font="MS Gothic"/>
              <w14:uncheckedState w14:val="2610" w14:font="MS Gothic"/>
            </w14:checkbox>
          </w:sdtPr>
          <w:sdtContent>
            <w:tc>
              <w:tcPr>
                <w:tcW w:w="623" w:type="dxa"/>
                <w:gridSpan w:val="2"/>
                <w:shd w:val="clear" w:color="auto" w:fill="EEECE1" w:themeFill="background2"/>
              </w:tcPr>
              <w:p w14:paraId="39BA6142" w14:textId="77777777" w:rsidR="00072CF6" w:rsidRPr="00850E90" w:rsidRDefault="00072CF6" w:rsidP="00850E90">
                <w:pPr>
                  <w:pStyle w:val="Brdtext"/>
                  <w:spacing w:after="0"/>
                  <w:jc w:val="center"/>
                  <w:rPr>
                    <w:sz w:val="18"/>
                    <w:szCs w:val="18"/>
                  </w:rPr>
                </w:pPr>
                <w:r w:rsidRPr="00850E90">
                  <w:rPr>
                    <w:rFonts w:ascii="Segoe UI Symbol" w:eastAsia="MS Gothic" w:hAnsi="Segoe UI Symbol" w:cs="Segoe UI Symbol"/>
                    <w:sz w:val="18"/>
                    <w:szCs w:val="18"/>
                  </w:rPr>
                  <w:t>☐</w:t>
                </w:r>
              </w:p>
            </w:tc>
          </w:sdtContent>
        </w:sdt>
      </w:tr>
      <w:tr w:rsidR="00072CF6" w:rsidRPr="004066D8" w14:paraId="169407E6" w14:textId="77777777" w:rsidTr="00850E90">
        <w:trPr>
          <w:trHeight w:val="419"/>
          <w:jc w:val="center"/>
        </w:trPr>
        <w:tc>
          <w:tcPr>
            <w:tcW w:w="851" w:type="dxa"/>
            <w:vMerge/>
            <w:tcBorders>
              <w:top w:val="nil"/>
              <w:left w:val="nil"/>
              <w:bottom w:val="nil"/>
              <w:right w:val="single" w:sz="4" w:space="0" w:color="auto"/>
            </w:tcBorders>
          </w:tcPr>
          <w:p w14:paraId="1C594DA8" w14:textId="77777777" w:rsidR="00072CF6" w:rsidRPr="008F49EF" w:rsidRDefault="00072CF6" w:rsidP="00850E90">
            <w:pPr>
              <w:pStyle w:val="Brdtext"/>
              <w:spacing w:after="0"/>
              <w:rPr>
                <w:rFonts w:asciiTheme="minorHAnsi" w:hAnsiTheme="minorHAnsi" w:cstheme="minorHAnsi"/>
                <w:sz w:val="22"/>
                <w:szCs w:val="22"/>
              </w:rPr>
            </w:pPr>
          </w:p>
        </w:tc>
        <w:tc>
          <w:tcPr>
            <w:tcW w:w="850" w:type="dxa"/>
            <w:shd w:val="clear" w:color="auto" w:fill="F8F7F2" w:themeFill="background2" w:themeFillTint="66"/>
          </w:tcPr>
          <w:p w14:paraId="2904D84F" w14:textId="52664D0E" w:rsidR="00072CF6" w:rsidRPr="00850E90" w:rsidRDefault="00456956" w:rsidP="00850E90">
            <w:pPr>
              <w:pStyle w:val="Brdtext"/>
              <w:spacing w:after="0" w:line="240" w:lineRule="auto"/>
              <w:rPr>
                <w:b/>
                <w:sz w:val="18"/>
                <w:szCs w:val="18"/>
              </w:rPr>
            </w:pPr>
            <w:r w:rsidRPr="00850E90">
              <w:rPr>
                <w:b/>
                <w:sz w:val="18"/>
                <w:szCs w:val="18"/>
              </w:rPr>
              <w:t>TM</w:t>
            </w:r>
            <w:r w:rsidR="00072CF6" w:rsidRPr="00850E90">
              <w:rPr>
                <w:b/>
                <w:sz w:val="18"/>
                <w:szCs w:val="18"/>
              </w:rPr>
              <w:t>RL3</w:t>
            </w:r>
          </w:p>
        </w:tc>
        <w:tc>
          <w:tcPr>
            <w:tcW w:w="6890" w:type="dxa"/>
          </w:tcPr>
          <w:p w14:paraId="39EB23F8" w14:textId="77777777" w:rsidR="00072CF6" w:rsidRPr="00850E90" w:rsidRDefault="00072CF6" w:rsidP="00850E90">
            <w:pPr>
              <w:pStyle w:val="Brdtext"/>
              <w:spacing w:after="100" w:afterAutospacing="1" w:line="240" w:lineRule="auto"/>
              <w:rPr>
                <w:sz w:val="18"/>
                <w:szCs w:val="18"/>
              </w:rPr>
            </w:pPr>
            <w:r w:rsidRPr="00850E90">
              <w:rPr>
                <w:sz w:val="18"/>
                <w:szCs w:val="18"/>
              </w:rPr>
              <w:t>Några nödvändiga kompetenser/resurser är kartlagda, definierade kompetenser/resurser (och plan för att hitta dessa)</w:t>
            </w:r>
          </w:p>
        </w:tc>
        <w:sdt>
          <w:sdtPr>
            <w:rPr>
              <w:sz w:val="18"/>
              <w:szCs w:val="18"/>
            </w:rPr>
            <w:id w:val="-1759354919"/>
            <w14:checkbox>
              <w14:checked w14:val="0"/>
              <w14:checkedState w14:val="2612" w14:font="MS Gothic"/>
              <w14:uncheckedState w14:val="2610" w14:font="MS Gothic"/>
            </w14:checkbox>
          </w:sdtPr>
          <w:sdtContent>
            <w:tc>
              <w:tcPr>
                <w:tcW w:w="623" w:type="dxa"/>
                <w:gridSpan w:val="2"/>
                <w:shd w:val="clear" w:color="auto" w:fill="EEECE1" w:themeFill="background2"/>
              </w:tcPr>
              <w:p w14:paraId="0CCFAFB2" w14:textId="77777777" w:rsidR="00072CF6" w:rsidRPr="00850E90" w:rsidRDefault="00072CF6" w:rsidP="00850E90">
                <w:pPr>
                  <w:pStyle w:val="Brdtext"/>
                  <w:spacing w:after="100" w:afterAutospacing="1"/>
                  <w:jc w:val="center"/>
                  <w:rPr>
                    <w:sz w:val="18"/>
                    <w:szCs w:val="18"/>
                  </w:rPr>
                </w:pPr>
                <w:r w:rsidRPr="00850E90">
                  <w:rPr>
                    <w:rFonts w:ascii="Segoe UI Symbol" w:eastAsia="MS Gothic" w:hAnsi="Segoe UI Symbol" w:cs="Segoe UI Symbol"/>
                    <w:sz w:val="18"/>
                    <w:szCs w:val="18"/>
                  </w:rPr>
                  <w:t>☐</w:t>
                </w:r>
              </w:p>
            </w:tc>
          </w:sdtContent>
        </w:sdt>
      </w:tr>
      <w:tr w:rsidR="00072CF6" w:rsidRPr="004066D8" w14:paraId="2800E26B" w14:textId="77777777" w:rsidTr="00850E90">
        <w:trPr>
          <w:trHeight w:val="552"/>
          <w:jc w:val="center"/>
        </w:trPr>
        <w:tc>
          <w:tcPr>
            <w:tcW w:w="851" w:type="dxa"/>
            <w:vMerge/>
            <w:tcBorders>
              <w:top w:val="nil"/>
              <w:left w:val="nil"/>
              <w:bottom w:val="nil"/>
              <w:right w:val="single" w:sz="4" w:space="0" w:color="auto"/>
            </w:tcBorders>
          </w:tcPr>
          <w:p w14:paraId="47FFB9ED" w14:textId="77777777" w:rsidR="00072CF6" w:rsidRPr="008F49EF" w:rsidRDefault="00072CF6" w:rsidP="00850E90">
            <w:pPr>
              <w:pStyle w:val="Brdtext"/>
              <w:spacing w:after="0"/>
              <w:rPr>
                <w:rFonts w:asciiTheme="minorHAnsi" w:hAnsiTheme="minorHAnsi" w:cstheme="minorHAnsi"/>
                <w:sz w:val="22"/>
                <w:szCs w:val="22"/>
              </w:rPr>
            </w:pPr>
          </w:p>
        </w:tc>
        <w:tc>
          <w:tcPr>
            <w:tcW w:w="850" w:type="dxa"/>
            <w:shd w:val="clear" w:color="auto" w:fill="F8F7F2" w:themeFill="background2" w:themeFillTint="66"/>
          </w:tcPr>
          <w:p w14:paraId="388C9BDB" w14:textId="55EBFB4B" w:rsidR="00072CF6" w:rsidRPr="00850E90" w:rsidRDefault="00456956" w:rsidP="00850E90">
            <w:pPr>
              <w:pStyle w:val="Brdtext"/>
              <w:spacing w:after="0" w:line="240" w:lineRule="auto"/>
              <w:rPr>
                <w:b/>
                <w:sz w:val="18"/>
                <w:szCs w:val="18"/>
              </w:rPr>
            </w:pPr>
            <w:r w:rsidRPr="00850E90">
              <w:rPr>
                <w:b/>
                <w:sz w:val="18"/>
                <w:szCs w:val="18"/>
              </w:rPr>
              <w:t>TM</w:t>
            </w:r>
            <w:r w:rsidR="00072CF6" w:rsidRPr="00850E90">
              <w:rPr>
                <w:b/>
                <w:sz w:val="18"/>
                <w:szCs w:val="18"/>
              </w:rPr>
              <w:t>RL4</w:t>
            </w:r>
          </w:p>
        </w:tc>
        <w:tc>
          <w:tcPr>
            <w:tcW w:w="6890" w:type="dxa"/>
          </w:tcPr>
          <w:p w14:paraId="0543E379" w14:textId="0CC8B7EB" w:rsidR="00072CF6" w:rsidRPr="00850E90" w:rsidRDefault="00072CF6" w:rsidP="00850E90">
            <w:pPr>
              <w:pStyle w:val="Brdtext"/>
              <w:spacing w:after="0" w:line="240" w:lineRule="auto"/>
              <w:rPr>
                <w:sz w:val="18"/>
                <w:szCs w:val="18"/>
              </w:rPr>
            </w:pPr>
            <w:r w:rsidRPr="00850E90">
              <w:rPr>
                <w:sz w:val="18"/>
                <w:szCs w:val="18"/>
              </w:rPr>
              <w:t xml:space="preserve">En expert är på plats och flera nödvändiga kompetenser är på plats, </w:t>
            </w:r>
            <w:r w:rsidR="00850E90" w:rsidRPr="00850E90">
              <w:rPr>
                <w:sz w:val="18"/>
                <w:szCs w:val="18"/>
              </w:rPr>
              <w:t>initierad</w:t>
            </w:r>
            <w:r w:rsidRPr="00850E90">
              <w:rPr>
                <w:sz w:val="18"/>
                <w:szCs w:val="18"/>
              </w:rPr>
              <w:t xml:space="preserve"> plan för rekrytering eller säkerställande av ytterligare nyckelresurser</w:t>
            </w:r>
          </w:p>
        </w:tc>
        <w:sdt>
          <w:sdtPr>
            <w:rPr>
              <w:sz w:val="18"/>
              <w:szCs w:val="18"/>
            </w:rPr>
            <w:id w:val="1419066650"/>
            <w14:checkbox>
              <w14:checked w14:val="0"/>
              <w14:checkedState w14:val="2612" w14:font="MS Gothic"/>
              <w14:uncheckedState w14:val="2610" w14:font="MS Gothic"/>
            </w14:checkbox>
          </w:sdtPr>
          <w:sdtContent>
            <w:tc>
              <w:tcPr>
                <w:tcW w:w="623" w:type="dxa"/>
                <w:gridSpan w:val="2"/>
                <w:shd w:val="clear" w:color="auto" w:fill="EEECE1" w:themeFill="background2"/>
              </w:tcPr>
              <w:p w14:paraId="187A544E" w14:textId="77777777" w:rsidR="00072CF6" w:rsidRPr="00850E90" w:rsidRDefault="00072CF6" w:rsidP="00850E90">
                <w:pPr>
                  <w:pStyle w:val="Brdtext"/>
                  <w:spacing w:after="0"/>
                  <w:jc w:val="center"/>
                  <w:rPr>
                    <w:sz w:val="18"/>
                    <w:szCs w:val="18"/>
                  </w:rPr>
                </w:pPr>
                <w:r w:rsidRPr="00850E90">
                  <w:rPr>
                    <w:rFonts w:ascii="Segoe UI Symbol" w:eastAsia="MS Gothic" w:hAnsi="Segoe UI Symbol" w:cs="Segoe UI Symbol"/>
                    <w:sz w:val="18"/>
                    <w:szCs w:val="18"/>
                  </w:rPr>
                  <w:t>☐</w:t>
                </w:r>
              </w:p>
            </w:tc>
          </w:sdtContent>
        </w:sdt>
      </w:tr>
      <w:tr w:rsidR="00072CF6" w:rsidRPr="004066D8" w14:paraId="130C7F4E" w14:textId="77777777" w:rsidTr="00850E90">
        <w:trPr>
          <w:trHeight w:val="545"/>
          <w:jc w:val="center"/>
        </w:trPr>
        <w:tc>
          <w:tcPr>
            <w:tcW w:w="851" w:type="dxa"/>
            <w:vMerge/>
            <w:tcBorders>
              <w:top w:val="nil"/>
              <w:left w:val="nil"/>
              <w:bottom w:val="nil"/>
              <w:right w:val="single" w:sz="4" w:space="0" w:color="auto"/>
            </w:tcBorders>
          </w:tcPr>
          <w:p w14:paraId="44FAF18C" w14:textId="77777777" w:rsidR="00072CF6" w:rsidRPr="008F49EF" w:rsidRDefault="00072CF6" w:rsidP="00850E90">
            <w:pPr>
              <w:pStyle w:val="Brdtext"/>
              <w:spacing w:after="0"/>
              <w:rPr>
                <w:rFonts w:asciiTheme="minorHAnsi" w:hAnsiTheme="minorHAnsi" w:cstheme="minorHAnsi"/>
                <w:sz w:val="22"/>
                <w:szCs w:val="22"/>
              </w:rPr>
            </w:pPr>
          </w:p>
        </w:tc>
        <w:tc>
          <w:tcPr>
            <w:tcW w:w="850" w:type="dxa"/>
            <w:shd w:val="clear" w:color="auto" w:fill="F8F7F2" w:themeFill="background2" w:themeFillTint="66"/>
          </w:tcPr>
          <w:p w14:paraId="6A11570E" w14:textId="78D1B72C" w:rsidR="00072CF6" w:rsidRPr="00850E90" w:rsidRDefault="00456956" w:rsidP="00850E90">
            <w:pPr>
              <w:pStyle w:val="Brdtext"/>
              <w:spacing w:after="0" w:line="240" w:lineRule="auto"/>
              <w:rPr>
                <w:b/>
                <w:sz w:val="18"/>
                <w:szCs w:val="18"/>
              </w:rPr>
            </w:pPr>
            <w:r w:rsidRPr="00850E90">
              <w:rPr>
                <w:b/>
                <w:sz w:val="18"/>
                <w:szCs w:val="18"/>
              </w:rPr>
              <w:t>TM</w:t>
            </w:r>
            <w:r w:rsidR="00072CF6" w:rsidRPr="00850E90">
              <w:rPr>
                <w:b/>
                <w:sz w:val="18"/>
                <w:szCs w:val="18"/>
              </w:rPr>
              <w:t>RL5</w:t>
            </w:r>
          </w:p>
        </w:tc>
        <w:tc>
          <w:tcPr>
            <w:tcW w:w="6890" w:type="dxa"/>
          </w:tcPr>
          <w:p w14:paraId="3645B410" w14:textId="6DECC818" w:rsidR="00EE05F0" w:rsidRPr="00850E90" w:rsidRDefault="00EE05F0" w:rsidP="00850E90">
            <w:pPr>
              <w:pStyle w:val="Brdtext"/>
              <w:spacing w:after="0" w:line="240" w:lineRule="auto"/>
              <w:rPr>
                <w:sz w:val="18"/>
                <w:szCs w:val="18"/>
              </w:rPr>
            </w:pPr>
            <w:r w:rsidRPr="00850E90">
              <w:rPr>
                <w:sz w:val="18"/>
                <w:szCs w:val="18"/>
              </w:rPr>
              <w:t>Initialt team med huvudsakliga nödvändiga kompetenser är på plats. Teamet är överens om ägande (signerat avtal), roller, gemensamma mål och åtaganden</w:t>
            </w:r>
          </w:p>
        </w:tc>
        <w:sdt>
          <w:sdtPr>
            <w:rPr>
              <w:sz w:val="18"/>
              <w:szCs w:val="18"/>
            </w:rPr>
            <w:id w:val="1501468095"/>
            <w14:checkbox>
              <w14:checked w14:val="0"/>
              <w14:checkedState w14:val="2612" w14:font="MS Gothic"/>
              <w14:uncheckedState w14:val="2610" w14:font="MS Gothic"/>
            </w14:checkbox>
          </w:sdtPr>
          <w:sdtContent>
            <w:tc>
              <w:tcPr>
                <w:tcW w:w="623" w:type="dxa"/>
                <w:gridSpan w:val="2"/>
                <w:shd w:val="clear" w:color="auto" w:fill="EEECE1" w:themeFill="background2"/>
              </w:tcPr>
              <w:p w14:paraId="2B19ACF2" w14:textId="76C9BE43" w:rsidR="00072CF6" w:rsidRPr="00850E90" w:rsidRDefault="00D67FE6" w:rsidP="00850E90">
                <w:pPr>
                  <w:pStyle w:val="Brdtext"/>
                  <w:spacing w:after="0"/>
                  <w:jc w:val="center"/>
                  <w:rPr>
                    <w:sz w:val="18"/>
                    <w:szCs w:val="18"/>
                  </w:rPr>
                </w:pPr>
                <w:r w:rsidRPr="00850E90">
                  <w:rPr>
                    <w:rFonts w:ascii="Segoe UI Symbol" w:eastAsia="MS Gothic" w:hAnsi="Segoe UI Symbol" w:cs="Segoe UI Symbol"/>
                    <w:sz w:val="18"/>
                    <w:szCs w:val="18"/>
                  </w:rPr>
                  <w:t>☐</w:t>
                </w:r>
              </w:p>
            </w:tc>
          </w:sdtContent>
        </w:sdt>
      </w:tr>
      <w:tr w:rsidR="00072CF6" w:rsidRPr="004066D8" w14:paraId="6E1BC6B4" w14:textId="77777777" w:rsidTr="00850E90">
        <w:trPr>
          <w:trHeight w:val="539"/>
          <w:jc w:val="center"/>
        </w:trPr>
        <w:tc>
          <w:tcPr>
            <w:tcW w:w="851" w:type="dxa"/>
            <w:vMerge/>
            <w:tcBorders>
              <w:top w:val="nil"/>
              <w:left w:val="nil"/>
              <w:bottom w:val="nil"/>
              <w:right w:val="single" w:sz="4" w:space="0" w:color="auto"/>
            </w:tcBorders>
          </w:tcPr>
          <w:p w14:paraId="617CA06F" w14:textId="77777777" w:rsidR="00072CF6" w:rsidRPr="008F49EF" w:rsidRDefault="00072CF6" w:rsidP="00850E90">
            <w:pPr>
              <w:pStyle w:val="Brdtext"/>
              <w:spacing w:after="0"/>
              <w:rPr>
                <w:rFonts w:asciiTheme="minorHAnsi" w:hAnsiTheme="minorHAnsi" w:cstheme="minorHAnsi"/>
                <w:sz w:val="22"/>
                <w:szCs w:val="22"/>
              </w:rPr>
            </w:pPr>
          </w:p>
        </w:tc>
        <w:tc>
          <w:tcPr>
            <w:tcW w:w="850" w:type="dxa"/>
            <w:shd w:val="clear" w:color="auto" w:fill="F8F7F2" w:themeFill="background2" w:themeFillTint="66"/>
          </w:tcPr>
          <w:p w14:paraId="0523BF02" w14:textId="10EDE7FD" w:rsidR="00072CF6" w:rsidRPr="00850E90" w:rsidRDefault="00456956" w:rsidP="00850E90">
            <w:pPr>
              <w:pStyle w:val="Brdtext"/>
              <w:spacing w:after="0" w:line="240" w:lineRule="auto"/>
              <w:rPr>
                <w:b/>
                <w:sz w:val="18"/>
                <w:szCs w:val="18"/>
              </w:rPr>
            </w:pPr>
            <w:r w:rsidRPr="00850E90">
              <w:rPr>
                <w:b/>
                <w:sz w:val="18"/>
                <w:szCs w:val="18"/>
              </w:rPr>
              <w:t>TM</w:t>
            </w:r>
            <w:r w:rsidR="00072CF6" w:rsidRPr="00850E90">
              <w:rPr>
                <w:b/>
                <w:sz w:val="18"/>
                <w:szCs w:val="18"/>
              </w:rPr>
              <w:t>RL6</w:t>
            </w:r>
          </w:p>
        </w:tc>
        <w:tc>
          <w:tcPr>
            <w:tcW w:w="6890" w:type="dxa"/>
          </w:tcPr>
          <w:p w14:paraId="47636CCB" w14:textId="77777777" w:rsidR="00072CF6" w:rsidRPr="00850E90" w:rsidRDefault="00072CF6" w:rsidP="00850E90">
            <w:pPr>
              <w:pStyle w:val="Brdtext"/>
              <w:spacing w:after="0" w:line="240" w:lineRule="auto"/>
              <w:rPr>
                <w:sz w:val="18"/>
                <w:szCs w:val="18"/>
              </w:rPr>
            </w:pPr>
            <w:r w:rsidRPr="00850E90">
              <w:rPr>
                <w:sz w:val="18"/>
                <w:szCs w:val="18"/>
              </w:rPr>
              <w:t>Kompletterande, varierat och engagerat team med allt som behövs, kompetenser/resurser inkl. affär och teknik på plats.</w:t>
            </w:r>
          </w:p>
        </w:tc>
        <w:sdt>
          <w:sdtPr>
            <w:rPr>
              <w:sz w:val="18"/>
              <w:szCs w:val="18"/>
            </w:rPr>
            <w:id w:val="387461205"/>
            <w14:checkbox>
              <w14:checked w14:val="0"/>
              <w14:checkedState w14:val="2612" w14:font="MS Gothic"/>
              <w14:uncheckedState w14:val="2610" w14:font="MS Gothic"/>
            </w14:checkbox>
          </w:sdtPr>
          <w:sdtContent>
            <w:tc>
              <w:tcPr>
                <w:tcW w:w="623" w:type="dxa"/>
                <w:gridSpan w:val="2"/>
                <w:shd w:val="clear" w:color="auto" w:fill="EEECE1" w:themeFill="background2"/>
              </w:tcPr>
              <w:p w14:paraId="4C518302" w14:textId="77777777" w:rsidR="00072CF6" w:rsidRPr="00850E90" w:rsidRDefault="00072CF6" w:rsidP="00850E90">
                <w:pPr>
                  <w:pStyle w:val="Brdtext"/>
                  <w:spacing w:after="0"/>
                  <w:jc w:val="center"/>
                  <w:rPr>
                    <w:sz w:val="18"/>
                    <w:szCs w:val="18"/>
                  </w:rPr>
                </w:pPr>
                <w:r w:rsidRPr="00850E90">
                  <w:rPr>
                    <w:rFonts w:ascii="Segoe UI Symbol" w:eastAsia="MS Gothic" w:hAnsi="Segoe UI Symbol" w:cs="Segoe UI Symbol"/>
                    <w:sz w:val="18"/>
                    <w:szCs w:val="18"/>
                  </w:rPr>
                  <w:t>☐</w:t>
                </w:r>
              </w:p>
            </w:tc>
          </w:sdtContent>
        </w:sdt>
      </w:tr>
      <w:tr w:rsidR="00072CF6" w:rsidRPr="004066D8" w14:paraId="568AD2D4" w14:textId="77777777" w:rsidTr="00850E90">
        <w:trPr>
          <w:trHeight w:val="689"/>
          <w:jc w:val="center"/>
        </w:trPr>
        <w:tc>
          <w:tcPr>
            <w:tcW w:w="851" w:type="dxa"/>
            <w:vMerge/>
            <w:tcBorders>
              <w:top w:val="nil"/>
              <w:left w:val="nil"/>
              <w:bottom w:val="nil"/>
              <w:right w:val="single" w:sz="4" w:space="0" w:color="auto"/>
            </w:tcBorders>
          </w:tcPr>
          <w:p w14:paraId="3AA2E592" w14:textId="77777777" w:rsidR="00072CF6" w:rsidRPr="008F49EF" w:rsidRDefault="00072CF6" w:rsidP="00850E90">
            <w:pPr>
              <w:pStyle w:val="Brdtext"/>
              <w:spacing w:after="0"/>
              <w:rPr>
                <w:rFonts w:asciiTheme="minorHAnsi" w:hAnsiTheme="minorHAnsi" w:cstheme="minorHAnsi"/>
                <w:sz w:val="22"/>
                <w:szCs w:val="22"/>
              </w:rPr>
            </w:pPr>
          </w:p>
        </w:tc>
        <w:tc>
          <w:tcPr>
            <w:tcW w:w="850" w:type="dxa"/>
            <w:shd w:val="clear" w:color="auto" w:fill="F8F7F2" w:themeFill="background2" w:themeFillTint="66"/>
          </w:tcPr>
          <w:p w14:paraId="164DE763" w14:textId="45FFBCB3" w:rsidR="00072CF6" w:rsidRPr="00850E90" w:rsidRDefault="00456956" w:rsidP="00850E90">
            <w:pPr>
              <w:pStyle w:val="Brdtext"/>
              <w:spacing w:after="0" w:line="240" w:lineRule="auto"/>
              <w:rPr>
                <w:b/>
                <w:sz w:val="18"/>
                <w:szCs w:val="18"/>
              </w:rPr>
            </w:pPr>
            <w:r w:rsidRPr="00850E90">
              <w:rPr>
                <w:b/>
                <w:sz w:val="18"/>
                <w:szCs w:val="18"/>
              </w:rPr>
              <w:t>TM</w:t>
            </w:r>
            <w:r w:rsidR="00072CF6" w:rsidRPr="00850E90">
              <w:rPr>
                <w:b/>
                <w:sz w:val="18"/>
                <w:szCs w:val="18"/>
              </w:rPr>
              <w:t>RL7</w:t>
            </w:r>
          </w:p>
        </w:tc>
        <w:tc>
          <w:tcPr>
            <w:tcW w:w="6890" w:type="dxa"/>
          </w:tcPr>
          <w:p w14:paraId="45B2702B" w14:textId="77777777" w:rsidR="00072CF6" w:rsidRPr="00850E90" w:rsidRDefault="00072CF6" w:rsidP="00850E90">
            <w:pPr>
              <w:pStyle w:val="Brdtext"/>
              <w:spacing w:after="0" w:line="240" w:lineRule="auto"/>
              <w:rPr>
                <w:sz w:val="18"/>
                <w:szCs w:val="18"/>
              </w:rPr>
            </w:pPr>
            <w:r w:rsidRPr="00850E90">
              <w:rPr>
                <w:sz w:val="18"/>
                <w:szCs w:val="18"/>
              </w:rPr>
              <w:t>Team och kultur är helt på plats och utvecklas proaktivt, uppdaterad plan för att bygga nödvändigt team på längre sikt</w:t>
            </w:r>
          </w:p>
        </w:tc>
        <w:sdt>
          <w:sdtPr>
            <w:rPr>
              <w:sz w:val="18"/>
              <w:szCs w:val="18"/>
            </w:rPr>
            <w:id w:val="-2119598608"/>
            <w14:checkbox>
              <w14:checked w14:val="0"/>
              <w14:checkedState w14:val="2612" w14:font="MS Gothic"/>
              <w14:uncheckedState w14:val="2610" w14:font="MS Gothic"/>
            </w14:checkbox>
          </w:sdtPr>
          <w:sdtContent>
            <w:tc>
              <w:tcPr>
                <w:tcW w:w="623" w:type="dxa"/>
                <w:gridSpan w:val="2"/>
                <w:shd w:val="clear" w:color="auto" w:fill="EEECE1" w:themeFill="background2"/>
              </w:tcPr>
              <w:p w14:paraId="69860C18" w14:textId="77777777" w:rsidR="00072CF6" w:rsidRPr="00850E90" w:rsidRDefault="00072CF6" w:rsidP="00850E90">
                <w:pPr>
                  <w:pStyle w:val="Brdtext"/>
                  <w:spacing w:after="0"/>
                  <w:jc w:val="center"/>
                  <w:rPr>
                    <w:sz w:val="18"/>
                    <w:szCs w:val="18"/>
                  </w:rPr>
                </w:pPr>
                <w:r w:rsidRPr="00850E90">
                  <w:rPr>
                    <w:rFonts w:ascii="Segoe UI Symbol" w:eastAsia="MS Gothic" w:hAnsi="Segoe UI Symbol" w:cs="Segoe UI Symbol"/>
                    <w:sz w:val="18"/>
                    <w:szCs w:val="18"/>
                  </w:rPr>
                  <w:t>☐</w:t>
                </w:r>
              </w:p>
            </w:tc>
          </w:sdtContent>
        </w:sdt>
      </w:tr>
      <w:tr w:rsidR="00072CF6" w:rsidRPr="004066D8" w14:paraId="3E85190F" w14:textId="77777777" w:rsidTr="00850E90">
        <w:trPr>
          <w:trHeight w:val="557"/>
          <w:jc w:val="center"/>
        </w:trPr>
        <w:tc>
          <w:tcPr>
            <w:tcW w:w="851" w:type="dxa"/>
            <w:vMerge/>
            <w:tcBorders>
              <w:top w:val="nil"/>
              <w:left w:val="nil"/>
              <w:bottom w:val="nil"/>
              <w:right w:val="single" w:sz="4" w:space="0" w:color="auto"/>
            </w:tcBorders>
          </w:tcPr>
          <w:p w14:paraId="26C6EE40" w14:textId="77777777" w:rsidR="00072CF6" w:rsidRPr="008F49EF" w:rsidRDefault="00072CF6" w:rsidP="00850E90">
            <w:pPr>
              <w:pStyle w:val="Brdtext"/>
              <w:spacing w:after="0"/>
              <w:rPr>
                <w:rFonts w:asciiTheme="minorHAnsi" w:hAnsiTheme="minorHAnsi" w:cstheme="minorHAnsi"/>
                <w:sz w:val="22"/>
                <w:szCs w:val="22"/>
              </w:rPr>
            </w:pPr>
          </w:p>
        </w:tc>
        <w:tc>
          <w:tcPr>
            <w:tcW w:w="850" w:type="dxa"/>
            <w:shd w:val="clear" w:color="auto" w:fill="F8F7F2" w:themeFill="background2" w:themeFillTint="66"/>
          </w:tcPr>
          <w:p w14:paraId="38AEE1EB" w14:textId="62C7990D" w:rsidR="00072CF6" w:rsidRPr="00850E90" w:rsidRDefault="00456956" w:rsidP="00850E90">
            <w:pPr>
              <w:pStyle w:val="Brdtext"/>
              <w:spacing w:after="0" w:line="240" w:lineRule="auto"/>
              <w:rPr>
                <w:b/>
                <w:sz w:val="18"/>
                <w:szCs w:val="18"/>
              </w:rPr>
            </w:pPr>
            <w:r w:rsidRPr="00850E90">
              <w:rPr>
                <w:b/>
                <w:sz w:val="18"/>
                <w:szCs w:val="18"/>
              </w:rPr>
              <w:t>TM</w:t>
            </w:r>
            <w:r w:rsidR="00072CF6" w:rsidRPr="00850E90">
              <w:rPr>
                <w:b/>
                <w:sz w:val="18"/>
                <w:szCs w:val="18"/>
              </w:rPr>
              <w:t>RL8</w:t>
            </w:r>
          </w:p>
        </w:tc>
        <w:tc>
          <w:tcPr>
            <w:tcW w:w="6890" w:type="dxa"/>
          </w:tcPr>
          <w:p w14:paraId="281DD7F4" w14:textId="77777777" w:rsidR="00072CF6" w:rsidRPr="00850E90" w:rsidRDefault="00072CF6" w:rsidP="00850E90">
            <w:pPr>
              <w:pStyle w:val="Brdtext"/>
              <w:spacing w:after="0" w:line="240" w:lineRule="auto"/>
              <w:rPr>
                <w:sz w:val="18"/>
                <w:szCs w:val="18"/>
              </w:rPr>
            </w:pPr>
            <w:r w:rsidRPr="00850E90">
              <w:rPr>
                <w:sz w:val="18"/>
                <w:szCs w:val="18"/>
              </w:rPr>
              <w:t>Ledning och VD på plats. Professionell användning av styrelse/rådgivare, aktiverad plan och rekrytering för att bygga långsiktigt team</w:t>
            </w:r>
          </w:p>
        </w:tc>
        <w:sdt>
          <w:sdtPr>
            <w:rPr>
              <w:sz w:val="18"/>
              <w:szCs w:val="18"/>
            </w:rPr>
            <w:id w:val="-837994217"/>
            <w14:checkbox>
              <w14:checked w14:val="0"/>
              <w14:checkedState w14:val="2612" w14:font="MS Gothic"/>
              <w14:uncheckedState w14:val="2610" w14:font="MS Gothic"/>
            </w14:checkbox>
          </w:sdtPr>
          <w:sdtContent>
            <w:tc>
              <w:tcPr>
                <w:tcW w:w="623" w:type="dxa"/>
                <w:gridSpan w:val="2"/>
                <w:shd w:val="clear" w:color="auto" w:fill="EEECE1" w:themeFill="background2"/>
              </w:tcPr>
              <w:p w14:paraId="1BF26E7B" w14:textId="77777777" w:rsidR="00072CF6" w:rsidRPr="00850E90" w:rsidRDefault="00072CF6" w:rsidP="00850E90">
                <w:pPr>
                  <w:pStyle w:val="Brdtext"/>
                  <w:spacing w:after="0"/>
                  <w:jc w:val="center"/>
                  <w:rPr>
                    <w:sz w:val="18"/>
                    <w:szCs w:val="18"/>
                  </w:rPr>
                </w:pPr>
                <w:r w:rsidRPr="00850E90">
                  <w:rPr>
                    <w:rFonts w:ascii="Segoe UI Symbol" w:eastAsia="MS Gothic" w:hAnsi="Segoe UI Symbol" w:cs="Segoe UI Symbol"/>
                    <w:sz w:val="18"/>
                    <w:szCs w:val="18"/>
                  </w:rPr>
                  <w:t>☐</w:t>
                </w:r>
              </w:p>
            </w:tc>
          </w:sdtContent>
        </w:sdt>
      </w:tr>
      <w:tr w:rsidR="00072CF6" w:rsidRPr="004066D8" w14:paraId="35FA91D7" w14:textId="77777777" w:rsidTr="00850E90">
        <w:trPr>
          <w:trHeight w:val="414"/>
          <w:jc w:val="center"/>
        </w:trPr>
        <w:tc>
          <w:tcPr>
            <w:tcW w:w="851" w:type="dxa"/>
            <w:vMerge/>
            <w:tcBorders>
              <w:top w:val="nil"/>
              <w:left w:val="nil"/>
              <w:bottom w:val="nil"/>
              <w:right w:val="single" w:sz="4" w:space="0" w:color="auto"/>
            </w:tcBorders>
          </w:tcPr>
          <w:p w14:paraId="131F2D04" w14:textId="77777777" w:rsidR="00072CF6" w:rsidRPr="008F49EF" w:rsidRDefault="00072CF6" w:rsidP="00850E90">
            <w:pPr>
              <w:pStyle w:val="Brdtext"/>
              <w:spacing w:after="0"/>
              <w:rPr>
                <w:rFonts w:asciiTheme="minorHAnsi" w:hAnsiTheme="minorHAnsi" w:cstheme="minorHAnsi"/>
                <w:sz w:val="22"/>
                <w:szCs w:val="22"/>
              </w:rPr>
            </w:pPr>
          </w:p>
        </w:tc>
        <w:tc>
          <w:tcPr>
            <w:tcW w:w="850" w:type="dxa"/>
            <w:shd w:val="clear" w:color="auto" w:fill="F8F7F2" w:themeFill="background2" w:themeFillTint="66"/>
          </w:tcPr>
          <w:p w14:paraId="2E0EC0C1" w14:textId="6E1E6B6F" w:rsidR="00850E90" w:rsidRPr="00850E90" w:rsidRDefault="00456956" w:rsidP="00850E90">
            <w:pPr>
              <w:pStyle w:val="Brdtext"/>
              <w:spacing w:after="0" w:line="240" w:lineRule="auto"/>
              <w:rPr>
                <w:b/>
                <w:sz w:val="18"/>
                <w:szCs w:val="18"/>
              </w:rPr>
            </w:pPr>
            <w:r w:rsidRPr="00850E90">
              <w:rPr>
                <w:b/>
                <w:sz w:val="18"/>
                <w:szCs w:val="18"/>
              </w:rPr>
              <w:t>TM</w:t>
            </w:r>
            <w:r w:rsidR="00072CF6" w:rsidRPr="00850E90">
              <w:rPr>
                <w:b/>
                <w:sz w:val="18"/>
                <w:szCs w:val="18"/>
              </w:rPr>
              <w:t>RL9</w:t>
            </w:r>
          </w:p>
        </w:tc>
        <w:tc>
          <w:tcPr>
            <w:tcW w:w="6890" w:type="dxa"/>
          </w:tcPr>
          <w:p w14:paraId="07057ED7" w14:textId="77777777" w:rsidR="00072CF6" w:rsidRPr="00850E90" w:rsidRDefault="00072CF6" w:rsidP="00850E90">
            <w:pPr>
              <w:pStyle w:val="Brdtext"/>
              <w:spacing w:after="0" w:line="240" w:lineRule="auto"/>
              <w:rPr>
                <w:sz w:val="18"/>
                <w:szCs w:val="18"/>
              </w:rPr>
            </w:pPr>
            <w:r w:rsidRPr="00850E90">
              <w:rPr>
                <w:sz w:val="18"/>
                <w:szCs w:val="18"/>
              </w:rPr>
              <w:t>Högpresterande, välstrukturerat team och organisation som upprätthålls och presterar över tid</w:t>
            </w:r>
          </w:p>
        </w:tc>
        <w:sdt>
          <w:sdtPr>
            <w:rPr>
              <w:sz w:val="18"/>
              <w:szCs w:val="18"/>
            </w:rPr>
            <w:id w:val="2064212676"/>
            <w14:checkbox>
              <w14:checked w14:val="0"/>
              <w14:checkedState w14:val="2612" w14:font="MS Gothic"/>
              <w14:uncheckedState w14:val="2610" w14:font="MS Gothic"/>
            </w14:checkbox>
          </w:sdtPr>
          <w:sdtContent>
            <w:tc>
              <w:tcPr>
                <w:tcW w:w="623" w:type="dxa"/>
                <w:gridSpan w:val="2"/>
                <w:shd w:val="clear" w:color="auto" w:fill="EEECE1" w:themeFill="background2"/>
              </w:tcPr>
              <w:p w14:paraId="78DF9F98" w14:textId="085EED2B" w:rsidR="00072CF6" w:rsidRPr="00850E90" w:rsidRDefault="00850E90" w:rsidP="00850E90">
                <w:pPr>
                  <w:pStyle w:val="Brdtext"/>
                  <w:spacing w:after="0"/>
                  <w:jc w:val="center"/>
                  <w:rPr>
                    <w:sz w:val="18"/>
                    <w:szCs w:val="18"/>
                  </w:rPr>
                </w:pPr>
                <w:r>
                  <w:rPr>
                    <w:rFonts w:ascii="MS Gothic" w:eastAsia="MS Gothic" w:hAnsi="MS Gothic" w:hint="eastAsia"/>
                    <w:sz w:val="18"/>
                    <w:szCs w:val="18"/>
                  </w:rPr>
                  <w:t>☐</w:t>
                </w:r>
              </w:p>
            </w:tc>
          </w:sdtContent>
        </w:sdt>
      </w:tr>
    </w:tbl>
    <w:p w14:paraId="52E2B024" w14:textId="77777777" w:rsidR="00217D1F" w:rsidRDefault="00217D1F" w:rsidP="00217D1F">
      <w:pPr>
        <w:pStyle w:val="Brdtext"/>
        <w:spacing w:before="100" w:beforeAutospacing="1" w:after="360" w:line="290" w:lineRule="atLeast"/>
        <w:ind w:right="57"/>
      </w:pPr>
    </w:p>
    <w:p w14:paraId="51C3F06D" w14:textId="5D8C24A7" w:rsidR="002579A0" w:rsidRPr="00C40ED9" w:rsidRDefault="002579A0" w:rsidP="00217D1F">
      <w:pPr>
        <w:pStyle w:val="Brdtext"/>
        <w:numPr>
          <w:ilvl w:val="0"/>
          <w:numId w:val="19"/>
        </w:numPr>
        <w:spacing w:before="100" w:beforeAutospacing="1" w:after="360" w:line="290" w:lineRule="atLeast"/>
        <w:ind w:right="57"/>
      </w:pPr>
      <w:r w:rsidRPr="00C40ED9">
        <w:lastRenderedPageBreak/>
        <w:t xml:space="preserve">Ange namn på </w:t>
      </w:r>
      <w:r w:rsidRPr="00850E90">
        <w:t>eventuella aktörer</w:t>
      </w:r>
      <w:r w:rsidRPr="00C40ED9">
        <w:t xml:space="preserve"> som haft stor betydelse för innovationen inom var och en av följande kategorier; 1) inkubatorer, science parks eller andra innovationsmiljöer, 2) universitet, högskolor eller forskningsinstitut, 3) finansiärer, offentliga eller privata, 4) kunder eller partners, 5) andra aktörer.</w:t>
      </w:r>
    </w:p>
    <w:p w14:paraId="400D799A" w14:textId="5A48DA45" w:rsidR="00CA3B96" w:rsidRPr="00C40ED9" w:rsidRDefault="00CA3B96" w:rsidP="00217D1F">
      <w:pPr>
        <w:pStyle w:val="Brdtext"/>
        <w:numPr>
          <w:ilvl w:val="0"/>
          <w:numId w:val="21"/>
        </w:numPr>
        <w:spacing w:before="100" w:beforeAutospacing="1" w:after="360" w:line="290" w:lineRule="atLeast"/>
        <w:ind w:right="57"/>
        <w:rPr>
          <w:sz w:val="22"/>
          <w:szCs w:val="22"/>
        </w:rPr>
      </w:pPr>
      <w:r w:rsidRPr="00C40ED9">
        <w:t xml:space="preserve">Beskriv hur den uppbyggda kompetensen </w:t>
      </w:r>
      <w:r w:rsidR="00C40ED9" w:rsidRPr="00C40ED9">
        <w:t>från</w:t>
      </w:r>
      <w:r w:rsidRPr="00C40ED9">
        <w:t xml:space="preserve"> projektet </w:t>
      </w:r>
      <w:r w:rsidR="00C40ED9" w:rsidRPr="00C40ED9">
        <w:t xml:space="preserve">stannar </w:t>
      </w:r>
      <w:r w:rsidR="00850E90">
        <w:t xml:space="preserve">i företaget </w:t>
      </w:r>
      <w:r w:rsidR="00C40ED9" w:rsidRPr="00C40ED9">
        <w:t xml:space="preserve">och </w:t>
      </w:r>
      <w:r w:rsidRPr="00C40ED9">
        <w:t xml:space="preserve">kommer </w:t>
      </w:r>
      <w:r w:rsidR="00850E90">
        <w:t>e</w:t>
      </w:r>
      <w:r w:rsidRPr="00C40ED9">
        <w:t>r till godo</w:t>
      </w:r>
      <w:r w:rsidR="00575E22" w:rsidRPr="00C40ED9">
        <w:t xml:space="preserve"> efter projektslut</w:t>
      </w:r>
      <w:r w:rsidRPr="00C40ED9">
        <w:t xml:space="preserve">. </w:t>
      </w:r>
    </w:p>
    <w:p w14:paraId="217AADC0" w14:textId="744A9B93" w:rsidR="007531F5" w:rsidRPr="00C40ED9" w:rsidRDefault="002579A0" w:rsidP="00217D1F">
      <w:pPr>
        <w:pStyle w:val="Brdtext"/>
        <w:numPr>
          <w:ilvl w:val="0"/>
          <w:numId w:val="21"/>
        </w:numPr>
        <w:spacing w:before="100" w:beforeAutospacing="1" w:after="360" w:line="290" w:lineRule="atLeast"/>
        <w:ind w:right="57"/>
      </w:pPr>
      <w:r w:rsidRPr="00C40ED9">
        <w:t>Beskriv underlag som bekräftar den kravställande kundens engagemang och intresse i projektet</w:t>
      </w:r>
      <w:r w:rsidR="0015157A" w:rsidRPr="00C40ED9">
        <w:t xml:space="preserve"> (kund ska vara extern och inte</w:t>
      </w:r>
      <w:r w:rsidR="00131081" w:rsidRPr="00C40ED9">
        <w:t xml:space="preserve"> ingå i </w:t>
      </w:r>
      <w:r w:rsidR="00A12C24" w:rsidRPr="00C40ED9">
        <w:t>samma koncern)</w:t>
      </w:r>
      <w:r w:rsidRPr="00C40ED9">
        <w:t>. Notera att det är ett krav att bifoga detta underlag till ansökan</w:t>
      </w:r>
      <w:r w:rsidR="00913930" w:rsidRPr="00C40ED9">
        <w:t xml:space="preserve"> </w:t>
      </w:r>
      <w:r w:rsidR="004B22DA" w:rsidRPr="00C40ED9">
        <w:t xml:space="preserve">och det ska vara daterat. </w:t>
      </w:r>
      <w:r w:rsidRPr="00C40ED9">
        <w:t xml:space="preserve">Uppge även kontaktuppgifter </w:t>
      </w:r>
      <w:r w:rsidR="0059427F">
        <w:t>till</w:t>
      </w:r>
      <w:r w:rsidRPr="00C40ED9">
        <w:t xml:space="preserve"> </w:t>
      </w:r>
      <w:r w:rsidR="0059427F">
        <w:t>kund för eventuella referenser</w:t>
      </w:r>
      <w:r w:rsidRPr="00C40ED9">
        <w:t>.</w:t>
      </w:r>
    </w:p>
    <w:p w14:paraId="0F8A6B2F" w14:textId="3D8BA6EC" w:rsidR="002E62CB" w:rsidRPr="00C40ED9" w:rsidRDefault="002E62CB" w:rsidP="00217D1F">
      <w:pPr>
        <w:pStyle w:val="Brdtext"/>
        <w:numPr>
          <w:ilvl w:val="0"/>
          <w:numId w:val="21"/>
        </w:numPr>
        <w:spacing w:before="100" w:beforeAutospacing="1" w:after="360" w:line="290" w:lineRule="atLeast"/>
        <w:ind w:right="57"/>
      </w:pPr>
      <w:r w:rsidRPr="00C40ED9">
        <w:t>Redogör för projektets nyckelpersoner genom att för varje person</w:t>
      </w:r>
      <w:r w:rsidR="003E1CE8" w:rsidRPr="00C40ED9">
        <w:t xml:space="preserve"> (en tabell per person)</w:t>
      </w:r>
      <w:r w:rsidRPr="00C40ED9">
        <w:t xml:space="preserve"> fylla i nedanstående sammanställning</w:t>
      </w:r>
      <w:r w:rsidR="00C40ED9" w:rsidRPr="00C40ED9">
        <w:t>:</w:t>
      </w:r>
    </w:p>
    <w:tbl>
      <w:tblPr>
        <w:tblStyle w:val="Tabellrutnt"/>
        <w:tblW w:w="0" w:type="auto"/>
        <w:tblInd w:w="-289" w:type="dxa"/>
        <w:tblLook w:val="04A0" w:firstRow="1" w:lastRow="0" w:firstColumn="1" w:lastColumn="0" w:noHBand="0" w:noVBand="1"/>
      </w:tblPr>
      <w:tblGrid>
        <w:gridCol w:w="1844"/>
        <w:gridCol w:w="6371"/>
      </w:tblGrid>
      <w:tr w:rsidR="007531F5" w:rsidRPr="007531F5" w14:paraId="421DE9D6" w14:textId="77777777" w:rsidTr="0059427F">
        <w:tc>
          <w:tcPr>
            <w:tcW w:w="1844" w:type="dxa"/>
          </w:tcPr>
          <w:p w14:paraId="4C3EA857" w14:textId="77777777" w:rsidR="002E62CB" w:rsidRPr="00C40ED9" w:rsidRDefault="002E62CB" w:rsidP="00D06467">
            <w:pPr>
              <w:pStyle w:val="Brdtext"/>
              <w:spacing w:before="240" w:after="0" w:line="290" w:lineRule="atLeast"/>
              <w:ind w:right="57"/>
            </w:pPr>
            <w:r w:rsidRPr="00C40ED9">
              <w:t>Namn</w:t>
            </w:r>
          </w:p>
        </w:tc>
        <w:tc>
          <w:tcPr>
            <w:tcW w:w="6371" w:type="dxa"/>
          </w:tcPr>
          <w:p w14:paraId="1ACCE946" w14:textId="77777777" w:rsidR="002E62CB" w:rsidRPr="007531F5" w:rsidRDefault="002E62CB" w:rsidP="00D06467">
            <w:pPr>
              <w:pStyle w:val="Brdtext"/>
              <w:spacing w:before="240" w:after="0" w:line="290" w:lineRule="atLeast"/>
              <w:ind w:right="57"/>
              <w:rPr>
                <w:rFonts w:asciiTheme="minorHAnsi" w:hAnsiTheme="minorHAnsi" w:cstheme="minorHAnsi"/>
              </w:rPr>
            </w:pPr>
          </w:p>
        </w:tc>
      </w:tr>
      <w:tr w:rsidR="007531F5" w:rsidRPr="007531F5" w14:paraId="0B62FF12" w14:textId="77777777" w:rsidTr="0059427F">
        <w:tc>
          <w:tcPr>
            <w:tcW w:w="1844" w:type="dxa"/>
          </w:tcPr>
          <w:p w14:paraId="10A0948E" w14:textId="77777777" w:rsidR="002E62CB" w:rsidRPr="00C40ED9" w:rsidRDefault="002E62CB" w:rsidP="00D06467">
            <w:pPr>
              <w:pStyle w:val="Brdtext"/>
              <w:spacing w:before="240" w:after="0" w:line="290" w:lineRule="atLeast"/>
              <w:ind w:right="57"/>
            </w:pPr>
            <w:r w:rsidRPr="00C40ED9">
              <w:t>Kön</w:t>
            </w:r>
          </w:p>
        </w:tc>
        <w:tc>
          <w:tcPr>
            <w:tcW w:w="6371" w:type="dxa"/>
          </w:tcPr>
          <w:p w14:paraId="7B6FCEF1" w14:textId="77777777" w:rsidR="002E62CB" w:rsidRPr="007531F5" w:rsidRDefault="002E62CB" w:rsidP="00D06467">
            <w:pPr>
              <w:pStyle w:val="Brdtext"/>
              <w:spacing w:before="240" w:after="0" w:line="290" w:lineRule="atLeast"/>
              <w:ind w:right="57"/>
              <w:rPr>
                <w:rFonts w:asciiTheme="minorHAnsi" w:hAnsiTheme="minorHAnsi" w:cstheme="minorHAnsi"/>
              </w:rPr>
            </w:pPr>
          </w:p>
        </w:tc>
      </w:tr>
      <w:tr w:rsidR="007531F5" w:rsidRPr="007531F5" w14:paraId="202DE8EC" w14:textId="77777777" w:rsidTr="0059427F">
        <w:tc>
          <w:tcPr>
            <w:tcW w:w="1844" w:type="dxa"/>
          </w:tcPr>
          <w:p w14:paraId="6FE01167" w14:textId="77777777" w:rsidR="002E62CB" w:rsidRPr="00C40ED9" w:rsidRDefault="002E62CB" w:rsidP="00D06467">
            <w:pPr>
              <w:pStyle w:val="Brdtext"/>
              <w:spacing w:before="240" w:after="0" w:line="290" w:lineRule="atLeast"/>
              <w:ind w:right="57"/>
            </w:pPr>
            <w:r w:rsidRPr="00C40ED9">
              <w:t>Organisation</w:t>
            </w:r>
          </w:p>
        </w:tc>
        <w:tc>
          <w:tcPr>
            <w:tcW w:w="6371" w:type="dxa"/>
          </w:tcPr>
          <w:p w14:paraId="0208A1A5" w14:textId="77777777" w:rsidR="002E62CB" w:rsidRPr="007531F5" w:rsidRDefault="002E62CB" w:rsidP="00D06467">
            <w:pPr>
              <w:pStyle w:val="Brdtext"/>
              <w:spacing w:before="240" w:after="0" w:line="290" w:lineRule="atLeast"/>
              <w:ind w:right="57"/>
              <w:rPr>
                <w:rFonts w:asciiTheme="minorHAnsi" w:hAnsiTheme="minorHAnsi" w:cstheme="minorHAnsi"/>
              </w:rPr>
            </w:pPr>
          </w:p>
        </w:tc>
      </w:tr>
      <w:tr w:rsidR="007531F5" w:rsidRPr="007531F5" w14:paraId="51E39BEE" w14:textId="77777777" w:rsidTr="0059427F">
        <w:tc>
          <w:tcPr>
            <w:tcW w:w="1844" w:type="dxa"/>
          </w:tcPr>
          <w:p w14:paraId="1C4D5F22" w14:textId="224348CB" w:rsidR="002E62CB" w:rsidRPr="00C40ED9" w:rsidRDefault="002E62CB" w:rsidP="00D06467">
            <w:pPr>
              <w:pStyle w:val="Brdtext"/>
              <w:spacing w:before="240" w:after="0" w:line="290" w:lineRule="atLeast"/>
              <w:ind w:right="57"/>
            </w:pPr>
            <w:r w:rsidRPr="00C40ED9">
              <w:t xml:space="preserve">Omfattning medverkan; % av heltid samt </w:t>
            </w:r>
            <w:r w:rsidR="00CF1291" w:rsidRPr="00C40ED9">
              <w:t>totala timmar</w:t>
            </w:r>
          </w:p>
        </w:tc>
        <w:tc>
          <w:tcPr>
            <w:tcW w:w="6371" w:type="dxa"/>
          </w:tcPr>
          <w:p w14:paraId="5F476B13" w14:textId="77777777" w:rsidR="002E62CB" w:rsidRPr="007531F5" w:rsidRDefault="002E62CB" w:rsidP="00D06467">
            <w:pPr>
              <w:pStyle w:val="Brdtext"/>
              <w:spacing w:before="240" w:after="0" w:line="290" w:lineRule="atLeast"/>
              <w:ind w:right="57"/>
              <w:rPr>
                <w:rFonts w:asciiTheme="minorHAnsi" w:hAnsiTheme="minorHAnsi" w:cstheme="minorHAnsi"/>
              </w:rPr>
            </w:pPr>
          </w:p>
        </w:tc>
      </w:tr>
      <w:tr w:rsidR="007531F5" w:rsidRPr="007531F5" w14:paraId="01A01FE4" w14:textId="77777777" w:rsidTr="0059427F">
        <w:tc>
          <w:tcPr>
            <w:tcW w:w="1844" w:type="dxa"/>
          </w:tcPr>
          <w:p w14:paraId="23E1E61C" w14:textId="77777777" w:rsidR="002E62CB" w:rsidRPr="00C40ED9" w:rsidRDefault="002E62CB" w:rsidP="00D06467">
            <w:pPr>
              <w:pStyle w:val="Brdtext"/>
              <w:spacing w:before="240" w:after="0" w:line="290" w:lineRule="atLeast"/>
              <w:ind w:right="57"/>
            </w:pPr>
            <w:r w:rsidRPr="00C40ED9">
              <w:t>Roll i projektet</w:t>
            </w:r>
          </w:p>
        </w:tc>
        <w:tc>
          <w:tcPr>
            <w:tcW w:w="6371" w:type="dxa"/>
          </w:tcPr>
          <w:p w14:paraId="2C45822F" w14:textId="77777777" w:rsidR="002E62CB" w:rsidRPr="007531F5" w:rsidRDefault="002E62CB" w:rsidP="00D06467">
            <w:pPr>
              <w:pStyle w:val="Brdtext"/>
              <w:spacing w:before="240" w:after="0" w:line="290" w:lineRule="atLeast"/>
              <w:ind w:right="57"/>
              <w:rPr>
                <w:rFonts w:asciiTheme="minorHAnsi" w:hAnsiTheme="minorHAnsi" w:cstheme="minorHAnsi"/>
              </w:rPr>
            </w:pPr>
          </w:p>
        </w:tc>
      </w:tr>
      <w:tr w:rsidR="007531F5" w:rsidRPr="007531F5" w14:paraId="1432C459" w14:textId="77777777" w:rsidTr="0059427F">
        <w:tc>
          <w:tcPr>
            <w:tcW w:w="1844" w:type="dxa"/>
          </w:tcPr>
          <w:p w14:paraId="76F426FF" w14:textId="77777777" w:rsidR="002E62CB" w:rsidRPr="00C40ED9" w:rsidRDefault="002E62CB" w:rsidP="00D06467">
            <w:pPr>
              <w:pStyle w:val="Brdtext"/>
              <w:spacing w:before="240" w:after="0" w:line="290" w:lineRule="atLeast"/>
              <w:ind w:right="57"/>
            </w:pPr>
            <w:r w:rsidRPr="00C40ED9">
              <w:t xml:space="preserve">Kompetens, erfarenhet i förhållande till projektet </w:t>
            </w:r>
          </w:p>
        </w:tc>
        <w:tc>
          <w:tcPr>
            <w:tcW w:w="6371" w:type="dxa"/>
          </w:tcPr>
          <w:p w14:paraId="0F88F52F" w14:textId="77777777" w:rsidR="002E62CB" w:rsidRPr="007531F5" w:rsidRDefault="002E62CB" w:rsidP="00D06467">
            <w:pPr>
              <w:pStyle w:val="Brdtext"/>
              <w:spacing w:before="240" w:after="0" w:line="290" w:lineRule="atLeast"/>
              <w:ind w:right="57"/>
              <w:rPr>
                <w:rFonts w:asciiTheme="minorHAnsi" w:hAnsiTheme="minorHAnsi" w:cstheme="minorHAnsi"/>
              </w:rPr>
            </w:pPr>
          </w:p>
        </w:tc>
      </w:tr>
    </w:tbl>
    <w:p w14:paraId="158E4F71" w14:textId="2BC9CF49" w:rsidR="0097049B" w:rsidRPr="002E62CB" w:rsidRDefault="0097049B" w:rsidP="002E62CB">
      <w:pPr>
        <w:pStyle w:val="Brdtext"/>
        <w:spacing w:before="100" w:beforeAutospacing="1" w:after="360" w:line="290" w:lineRule="atLeast"/>
        <w:ind w:right="57"/>
        <w:rPr>
          <w:rFonts w:asciiTheme="minorHAnsi" w:hAnsiTheme="minorHAnsi" w:cstheme="minorHAnsi"/>
          <w:sz w:val="22"/>
          <w:szCs w:val="22"/>
        </w:rPr>
      </w:pPr>
    </w:p>
    <w:sectPr w:rsidR="0097049B" w:rsidRPr="002E62CB" w:rsidSect="00977909">
      <w:headerReference w:type="default" r:id="rId11"/>
      <w:footerReference w:type="default" r:id="rId12"/>
      <w:headerReference w:type="first" r:id="rId13"/>
      <w:footerReference w:type="first" r:id="rId14"/>
      <w:pgSz w:w="11906" w:h="16838" w:code="9"/>
      <w:pgMar w:top="1701" w:right="1985" w:bottom="1702"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9910" w14:textId="77777777" w:rsidR="000B5669" w:rsidRDefault="000B5669">
      <w:r>
        <w:separator/>
      </w:r>
    </w:p>
  </w:endnote>
  <w:endnote w:type="continuationSeparator" w:id="0">
    <w:p w14:paraId="71D978BB" w14:textId="77777777" w:rsidR="000B5669" w:rsidRDefault="000B5669">
      <w:r>
        <w:continuationSeparator/>
      </w:r>
    </w:p>
  </w:endnote>
  <w:endnote w:type="continuationNotice" w:id="1">
    <w:p w14:paraId="0A1A6C1F" w14:textId="77777777" w:rsidR="000B5669" w:rsidRDefault="000B5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0C86FC98334E44A2900D96EBDCE70300"/>
      </w:placeholder>
      <w:temporary/>
      <w:showingPlcHdr/>
      <w15:appearance w15:val="hidden"/>
    </w:sdtPr>
    <w:sdtContent>
      <w:p w14:paraId="147F73C5" w14:textId="77777777" w:rsidR="00275825" w:rsidRDefault="00275825">
        <w:pPr>
          <w:pStyle w:val="Sidfot"/>
        </w:pPr>
        <w:r>
          <w:t>[Skriv här]</w:t>
        </w:r>
      </w:p>
    </w:sdtContent>
  </w:sdt>
  <w:p w14:paraId="7600DD15" w14:textId="71458EAD" w:rsidR="00275825" w:rsidRDefault="0027582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B33" w14:textId="77777777" w:rsidR="001E3F3E" w:rsidRDefault="001E3F3E" w:rsidP="009959B4">
    <w:pPr>
      <w:pStyle w:val="sidfotadress"/>
      <w:rPr>
        <w:sz w:val="2"/>
      </w:rPr>
    </w:pPr>
    <w:r>
      <w:rPr>
        <w:noProof/>
        <w:sz w:val="20"/>
      </w:rPr>
      <mc:AlternateContent>
        <mc:Choice Requires="wps">
          <w:drawing>
            <wp:anchor distT="0" distB="0" distL="114300" distR="114300" simplePos="0" relativeHeight="251658240" behindDoc="0" locked="1" layoutInCell="1" allowOverlap="1" wp14:anchorId="77E735AD" wp14:editId="27BEB79F">
              <wp:simplePos x="0" y="0"/>
              <wp:positionH relativeFrom="page">
                <wp:posOffset>288290</wp:posOffset>
              </wp:positionH>
              <wp:positionV relativeFrom="page">
                <wp:posOffset>9237345</wp:posOffset>
              </wp:positionV>
              <wp:extent cx="114300" cy="1080135"/>
              <wp:effectExtent l="2540" t="0" r="0" b="0"/>
              <wp:wrapNone/>
              <wp:docPr id="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2DE5" w14:textId="77777777" w:rsidR="001E3F3E" w:rsidRDefault="001E3F3E" w:rsidP="009959B4">
                          <w:pPr>
                            <w:pStyle w:val="Blankettnr"/>
                            <w:rPr>
                              <w:lang w:val="de-DE"/>
                            </w:rPr>
                          </w:pPr>
                          <w:r>
                            <w:rPr>
                              <w:lang w:val="de-DE"/>
                            </w:rPr>
                            <w:t xml:space="preserve"> </w:t>
                          </w:r>
                          <w:bookmarkStart w:id="20" w:name="objTempId_01"/>
                          <w:r>
                            <w:rPr>
                              <w:lang w:val="de-DE"/>
                            </w:rPr>
                            <w:fldChar w:fldCharType="begin"/>
                          </w:r>
                          <w:r>
                            <w:rPr>
                              <w:lang w:val="de-DE"/>
                            </w:rPr>
                            <w:instrText xml:space="preserve"> COMMENTS   \* MERGEFORMAT </w:instrText>
                          </w:r>
                          <w:r>
                            <w:rPr>
                              <w:lang w:val="de-DE"/>
                            </w:rPr>
                            <w:fldChar w:fldCharType="separate"/>
                          </w:r>
                          <w:r>
                            <w:rPr>
                              <w:lang w:val="de-DE"/>
                            </w:rPr>
                            <w:t>EM1000 W-4.0, 2010-11-17</w:t>
                          </w:r>
                          <w:r>
                            <w:rPr>
                              <w:lang w:val="de-DE"/>
                            </w:rPr>
                            <w:fldChar w:fldCharType="end"/>
                          </w:r>
                          <w:r>
                            <w:rPr>
                              <w:lang w:val="de-DE"/>
                            </w:rPr>
                            <w:t xml:space="preserve"> </w:t>
                          </w:r>
                          <w:bookmarkEnd w:id="20"/>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735AD" id="_x0000_t202" coordsize="21600,21600" o:spt="202" path="m,l,21600r21600,l21600,xe">
              <v:stroke joinstyle="miter"/>
              <v:path gradientshapeok="t" o:connecttype="rect"/>
            </v:shapetype>
            <v:shape id="Text Box 6" o:spid="_x0000_s1028" type="#_x0000_t202" alt="&quot;&quot;" style="position:absolute;margin-left:22.7pt;margin-top:727.35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" filled="f" stroked="f">
              <v:textbox style="layout-flow:vertical;mso-layout-flow-alt:bottom-to-top" inset="0,0,0,0">
                <w:txbxContent>
                  <w:p w14:paraId="7D292DE5" w14:textId="77777777" w:rsidR="001E3F3E" w:rsidRDefault="001E3F3E" w:rsidP="009959B4">
                    <w:pPr>
                      <w:pStyle w:val="Blankettnr"/>
                      <w:rPr>
                        <w:lang w:val="de-DE"/>
                      </w:rPr>
                    </w:pPr>
                    <w:r>
                      <w:rPr>
                        <w:lang w:val="de-DE"/>
                      </w:rPr>
                      <w:t xml:space="preserve"> </w:t>
                    </w:r>
                    <w:bookmarkStart w:id="21" w:name="objTempId_01"/>
                    <w:r>
                      <w:rPr>
                        <w:lang w:val="de-DE"/>
                      </w:rPr>
                      <w:fldChar w:fldCharType="begin"/>
                    </w:r>
                    <w:r>
                      <w:rPr>
                        <w:lang w:val="de-DE"/>
                      </w:rPr>
                      <w:instrText xml:space="preserve"> COMMENTS   \* MERGEFORMAT </w:instrText>
                    </w:r>
                    <w:r>
                      <w:rPr>
                        <w:lang w:val="de-DE"/>
                      </w:rPr>
                      <w:fldChar w:fldCharType="separate"/>
                    </w:r>
                    <w:r>
                      <w:rPr>
                        <w:lang w:val="de-DE"/>
                      </w:rPr>
                      <w:t>EM1000 W-4.0, 2010-11-17</w:t>
                    </w:r>
                    <w:r>
                      <w:rPr>
                        <w:lang w:val="de-DE"/>
                      </w:rPr>
                      <w:fldChar w:fldCharType="end"/>
                    </w:r>
                    <w:r>
                      <w:rPr>
                        <w:lang w:val="de-DE"/>
                      </w:rPr>
                      <w:t xml:space="preserve"> </w:t>
                    </w:r>
                    <w:bookmarkEnd w:id="21"/>
                  </w:p>
                </w:txbxContent>
              </v:textbox>
              <w10:wrap anchorx="page" anchory="page"/>
              <w10:anchorlock/>
            </v:shape>
          </w:pict>
        </mc:Fallback>
      </mc:AlternateContent>
    </w:r>
  </w:p>
  <w:tbl>
    <w:tblPr>
      <w:tblStyle w:val="Tabellrutnt"/>
      <w:tblW w:w="9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9"/>
    </w:tblGrid>
    <w:tr w:rsidR="001E3F3E" w:rsidRPr="00F34E69" w14:paraId="2C26C899" w14:textId="77777777" w:rsidTr="00822A4C">
      <w:trPr>
        <w:trHeight w:val="772"/>
      </w:trPr>
      <w:tc>
        <w:tcPr>
          <w:tcW w:w="9779" w:type="dxa"/>
        </w:tcPr>
        <w:p w14:paraId="3DCBE8B0" w14:textId="3F380DDD" w:rsidR="001E3F3E" w:rsidRPr="00F34E69" w:rsidRDefault="001E3F3E" w:rsidP="00822A4C">
          <w:pPr>
            <w:pStyle w:val="sidfotadress"/>
          </w:pPr>
          <w:bookmarkStart w:id="21" w:name="ftiPostalAddress_01"/>
          <w:r>
            <w:t>Box 310 • 631 04 Eskilstuna</w:t>
          </w:r>
          <w:bookmarkEnd w:id="21"/>
        </w:p>
        <w:p w14:paraId="52AA7483" w14:textId="77777777" w:rsidR="001E3F3E" w:rsidRPr="00F34E69" w:rsidRDefault="001E3F3E" w:rsidP="00822A4C">
          <w:pPr>
            <w:pStyle w:val="sidfotadress"/>
          </w:pPr>
          <w:bookmarkStart w:id="22" w:name="ftcCPPhone_01"/>
          <w:r>
            <w:t>Telefon</w:t>
          </w:r>
          <w:bookmarkEnd w:id="22"/>
          <w:r w:rsidRPr="00F34E69">
            <w:t xml:space="preserve"> </w:t>
          </w:r>
          <w:bookmarkStart w:id="23" w:name="ftiCPPhone_01"/>
          <w:r>
            <w:t>016-544 20 00</w:t>
          </w:r>
          <w:bookmarkEnd w:id="23"/>
          <w:r w:rsidRPr="00F34E69">
            <w:t xml:space="preserve"> </w:t>
          </w:r>
          <w:bookmarkStart w:id="24" w:name="ftcCPFax_01"/>
          <w:r>
            <w:t>• Telefax</w:t>
          </w:r>
          <w:bookmarkEnd w:id="24"/>
          <w:r w:rsidRPr="00F34E69">
            <w:t xml:space="preserve"> </w:t>
          </w:r>
          <w:bookmarkStart w:id="25" w:name="ftiCPFax_01"/>
          <w:r>
            <w:t>016-544 20 99</w:t>
          </w:r>
          <w:bookmarkEnd w:id="25"/>
        </w:p>
        <w:p w14:paraId="7044B7DA" w14:textId="77777777" w:rsidR="001E3F3E" w:rsidRPr="00F34E69" w:rsidRDefault="001E3F3E" w:rsidP="00822A4C">
          <w:pPr>
            <w:pStyle w:val="sidfotadress"/>
          </w:pPr>
          <w:bookmarkStart w:id="26" w:name="ftiCPEmail_01"/>
          <w:r>
            <w:t>registrator@energimyndigheten.se</w:t>
          </w:r>
          <w:bookmarkEnd w:id="26"/>
          <w:r w:rsidRPr="00F34E69">
            <w:t xml:space="preserve"> </w:t>
          </w:r>
          <w:bookmarkStart w:id="27" w:name="ftcWeb_01"/>
          <w:r>
            <w:t xml:space="preserve"> </w:t>
          </w:r>
          <w:bookmarkEnd w:id="27"/>
          <w:r w:rsidRPr="00F34E69">
            <w:t xml:space="preserve"> </w:t>
          </w:r>
          <w:bookmarkStart w:id="28" w:name="ftiWeb_01"/>
          <w:r>
            <w:br/>
            <w:t>www.energimyndigheten.se</w:t>
          </w:r>
          <w:bookmarkEnd w:id="28"/>
        </w:p>
        <w:p w14:paraId="174E267A" w14:textId="77777777" w:rsidR="001E3F3E" w:rsidRPr="00F34E69" w:rsidRDefault="001E3F3E" w:rsidP="003E41F5">
          <w:pPr>
            <w:pStyle w:val="sidfotadress"/>
          </w:pPr>
          <w:bookmarkStart w:id="29" w:name="ftcOrgNr_01"/>
          <w:r>
            <w:t>Org.nr</w:t>
          </w:r>
          <w:bookmarkEnd w:id="29"/>
          <w:r w:rsidRPr="00F34E69">
            <w:t xml:space="preserve"> </w:t>
          </w:r>
          <w:bookmarkStart w:id="30" w:name="ftiOrgNr_01"/>
          <w:proofErr w:type="gramStart"/>
          <w:r>
            <w:t>202100-5000</w:t>
          </w:r>
          <w:bookmarkEnd w:id="30"/>
          <w:proofErr w:type="gramEnd"/>
        </w:p>
      </w:tc>
    </w:tr>
  </w:tbl>
  <w:p w14:paraId="66EA6AD9" w14:textId="77777777" w:rsidR="001E3F3E" w:rsidRPr="007371DB" w:rsidRDefault="001E3F3E" w:rsidP="009959B4">
    <w:pPr>
      <w:pStyle w:val="Sidfot"/>
    </w:pPr>
  </w:p>
  <w:p w14:paraId="4A11FBCB" w14:textId="77777777" w:rsidR="001E3F3E" w:rsidRDefault="001E3F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B911" w14:textId="77777777" w:rsidR="000B5669" w:rsidRDefault="000B5669">
      <w:r>
        <w:separator/>
      </w:r>
    </w:p>
  </w:footnote>
  <w:footnote w:type="continuationSeparator" w:id="0">
    <w:p w14:paraId="12D2D516" w14:textId="77777777" w:rsidR="000B5669" w:rsidRDefault="000B5669">
      <w:r>
        <w:continuationSeparator/>
      </w:r>
    </w:p>
  </w:footnote>
  <w:footnote w:type="continuationNotice" w:id="1">
    <w:p w14:paraId="286A9A97" w14:textId="77777777" w:rsidR="000B5669" w:rsidRDefault="000B5669"/>
  </w:footnote>
  <w:footnote w:id="2">
    <w:p w14:paraId="286654EA" w14:textId="70F14459" w:rsidR="00275825" w:rsidRDefault="00275825">
      <w:pPr>
        <w:pStyle w:val="Fotnotstext"/>
      </w:pPr>
      <w:r>
        <w:rPr>
          <w:rStyle w:val="Fotnotsreferens"/>
        </w:rPr>
        <w:footnoteRef/>
      </w:r>
      <w:r>
        <w:t xml:space="preserve"> </w:t>
      </w:r>
      <w:r w:rsidRPr="00275825">
        <w:rPr>
          <w:sz w:val="14"/>
          <w:szCs w:val="14"/>
        </w:rPr>
        <w:t>RL-nivå baserad på KTH Innovation Readiness Level™, se www.kthinnovationreadinesslevel.com</w:t>
      </w:r>
    </w:p>
  </w:footnote>
  <w:footnote w:id="3">
    <w:p w14:paraId="3D8B0AC5" w14:textId="1D080F64" w:rsidR="00456956" w:rsidRDefault="00456956">
      <w:pPr>
        <w:pStyle w:val="Fotnotstext"/>
      </w:pPr>
      <w:r>
        <w:rPr>
          <w:rStyle w:val="Fotnotsreferens"/>
        </w:rPr>
        <w:footnoteRef/>
      </w:r>
      <w:r>
        <w:t xml:space="preserve"> </w:t>
      </w:r>
      <w:r>
        <w:rPr>
          <w:rStyle w:val="normaltextrun"/>
          <w:color w:val="323232"/>
          <w:sz w:val="14"/>
          <w:szCs w:val="14"/>
          <w:shd w:val="clear" w:color="auto" w:fill="FFFFFF"/>
        </w:rPr>
        <w:t xml:space="preserve">CRL baserad på </w:t>
      </w:r>
      <w:r>
        <w:rPr>
          <w:rStyle w:val="normaltextrun"/>
          <w:color w:val="000000"/>
          <w:sz w:val="14"/>
          <w:szCs w:val="14"/>
          <w:shd w:val="clear" w:color="auto" w:fill="FFFFFF"/>
        </w:rPr>
        <w:t xml:space="preserve">KTH Innovation </w:t>
      </w:r>
      <w:r>
        <w:rPr>
          <w:rStyle w:val="spellingerror"/>
          <w:color w:val="000000"/>
          <w:sz w:val="14"/>
          <w:szCs w:val="14"/>
          <w:shd w:val="clear" w:color="auto" w:fill="FFFFFF"/>
        </w:rPr>
        <w:t>Readiness</w:t>
      </w:r>
      <w:r>
        <w:rPr>
          <w:rStyle w:val="normaltextrun"/>
          <w:color w:val="000000"/>
          <w:sz w:val="14"/>
          <w:szCs w:val="14"/>
          <w:shd w:val="clear" w:color="auto" w:fill="FFFFFF"/>
        </w:rPr>
        <w:t xml:space="preserve"> </w:t>
      </w:r>
      <w:r>
        <w:rPr>
          <w:rStyle w:val="spellingerror"/>
          <w:color w:val="000000"/>
          <w:sz w:val="14"/>
          <w:szCs w:val="14"/>
          <w:shd w:val="clear" w:color="auto" w:fill="FFFFFF"/>
        </w:rPr>
        <w:t>Level</w:t>
      </w:r>
      <w:r>
        <w:rPr>
          <w:rStyle w:val="normaltextrun"/>
          <w:color w:val="000000"/>
          <w:sz w:val="14"/>
          <w:szCs w:val="14"/>
          <w:shd w:val="clear" w:color="auto" w:fill="FFFFFF"/>
        </w:rPr>
        <w:t xml:space="preserve">™, se </w:t>
      </w:r>
      <w:hyperlink r:id="rId1" w:tgtFrame="_blank" w:history="1">
        <w:r>
          <w:rPr>
            <w:rStyle w:val="normaltextrun"/>
            <w:color w:val="0000FF"/>
            <w:sz w:val="14"/>
            <w:szCs w:val="14"/>
            <w:u w:val="single"/>
            <w:shd w:val="clear" w:color="auto" w:fill="FFFFFF"/>
          </w:rPr>
          <w:t>www.kthinnovationreadinesslevel.com</w:t>
        </w:r>
      </w:hyperlink>
      <w:r>
        <w:rPr>
          <w:rStyle w:val="eop"/>
          <w:color w:val="000000"/>
          <w:sz w:val="14"/>
          <w:szCs w:val="14"/>
          <w:shd w:val="clear" w:color="auto" w:fill="FFFFFF"/>
        </w:rPr>
        <w:t> </w:t>
      </w:r>
    </w:p>
  </w:footnote>
  <w:footnote w:id="4">
    <w:p w14:paraId="2E0CFC50" w14:textId="77777777" w:rsidR="0012367B" w:rsidRDefault="0012367B" w:rsidP="0012367B">
      <w:pPr>
        <w:pStyle w:val="Fotnotstext"/>
      </w:pPr>
      <w:r>
        <w:rPr>
          <w:rStyle w:val="Fotnotsreferens"/>
        </w:rPr>
        <w:footnoteRef/>
      </w:r>
      <w:r>
        <w:t xml:space="preserve"> </w:t>
      </w:r>
      <w:r>
        <w:rPr>
          <w:rStyle w:val="normaltextrun"/>
          <w:color w:val="323232"/>
          <w:sz w:val="14"/>
          <w:szCs w:val="14"/>
          <w:shd w:val="clear" w:color="auto" w:fill="FFFFFF"/>
        </w:rPr>
        <w:t xml:space="preserve">BRL baserad på </w:t>
      </w:r>
      <w:r>
        <w:rPr>
          <w:rStyle w:val="normaltextrun"/>
          <w:color w:val="000000"/>
          <w:sz w:val="14"/>
          <w:szCs w:val="14"/>
          <w:shd w:val="clear" w:color="auto" w:fill="FFFFFF"/>
        </w:rPr>
        <w:t xml:space="preserve">KTH Innovation </w:t>
      </w:r>
      <w:r>
        <w:rPr>
          <w:rStyle w:val="spellingerror"/>
          <w:color w:val="000000"/>
          <w:sz w:val="14"/>
          <w:szCs w:val="14"/>
          <w:shd w:val="clear" w:color="auto" w:fill="FFFFFF"/>
        </w:rPr>
        <w:t>Readiness</w:t>
      </w:r>
      <w:r>
        <w:rPr>
          <w:rStyle w:val="normaltextrun"/>
          <w:color w:val="000000"/>
          <w:sz w:val="14"/>
          <w:szCs w:val="14"/>
          <w:shd w:val="clear" w:color="auto" w:fill="FFFFFF"/>
        </w:rPr>
        <w:t xml:space="preserve"> </w:t>
      </w:r>
      <w:r>
        <w:rPr>
          <w:rStyle w:val="spellingerror"/>
          <w:color w:val="000000"/>
          <w:sz w:val="14"/>
          <w:szCs w:val="14"/>
          <w:shd w:val="clear" w:color="auto" w:fill="FFFFFF"/>
        </w:rPr>
        <w:t>Level</w:t>
      </w:r>
      <w:r>
        <w:rPr>
          <w:rStyle w:val="normaltextrun"/>
          <w:color w:val="000000"/>
          <w:sz w:val="14"/>
          <w:szCs w:val="14"/>
          <w:shd w:val="clear" w:color="auto" w:fill="FFFFFF"/>
        </w:rPr>
        <w:t xml:space="preserve">™, se </w:t>
      </w:r>
      <w:hyperlink r:id="rId2" w:tgtFrame="_blank" w:history="1">
        <w:r>
          <w:rPr>
            <w:rStyle w:val="normaltextrun"/>
            <w:color w:val="0000FF"/>
            <w:sz w:val="14"/>
            <w:szCs w:val="14"/>
            <w:u w:val="single"/>
            <w:shd w:val="clear" w:color="auto" w:fill="FFFFFF"/>
          </w:rPr>
          <w:t>www.kthinnovationreadinesslevel.com</w:t>
        </w:r>
      </w:hyperlink>
      <w:r>
        <w:rPr>
          <w:rStyle w:val="eop"/>
          <w:color w:val="000000"/>
          <w:sz w:val="14"/>
          <w:szCs w:val="14"/>
          <w:shd w:val="clear" w:color="auto" w:fill="FFFFFF"/>
        </w:rPr>
        <w:t> </w:t>
      </w:r>
    </w:p>
  </w:footnote>
  <w:footnote w:id="5">
    <w:p w14:paraId="3FE2A910" w14:textId="5F21FA59" w:rsidR="002E62CB" w:rsidRDefault="002E62CB" w:rsidP="002E62CB">
      <w:pPr>
        <w:pStyle w:val="Fotnotstext"/>
      </w:pPr>
      <w:r>
        <w:rPr>
          <w:rStyle w:val="Fotnotsreferens"/>
        </w:rPr>
        <w:footnoteRef/>
      </w:r>
      <w:r>
        <w:t xml:space="preserve"> Samfinansiering som ej godkänns är t.ex. Almis villkorslån, egen oavlönad arbetstid eller obekräftade framtida kundintäkter. Om företaget har sökt, erhållit eller planerar att söka stöd från annan offentlig</w:t>
      </w:r>
      <w:r w:rsidR="00CA1A45">
        <w:t xml:space="preserve"> f</w:t>
      </w:r>
      <w:r>
        <w:t>inansiär (statlig, regional, kommunal eller EU institution) för samma kostnader som ni ansöker om stöd för från Energimyndigheten måst</w:t>
      </w:r>
      <w:r w:rsidR="00CA1A45">
        <w:t>e</w:t>
      </w:r>
      <w:r>
        <w:t xml:space="preserve"> ni meddela detta. </w:t>
      </w:r>
      <w:r>
        <w:br/>
        <w:t xml:space="preserve">Ett intyg om samfinansiering av projektet kan komma att begäras in om Energimyndigheten anser att det behövs </w:t>
      </w:r>
    </w:p>
  </w:footnote>
  <w:footnote w:id="6">
    <w:p w14:paraId="2003C3B6" w14:textId="6F83C171" w:rsidR="00456956" w:rsidRDefault="00456956">
      <w:pPr>
        <w:pStyle w:val="Fotnotstext"/>
      </w:pPr>
      <w:r>
        <w:rPr>
          <w:rStyle w:val="Fotnotsreferens"/>
        </w:rPr>
        <w:footnoteRef/>
      </w:r>
      <w:r>
        <w:t xml:space="preserve"> </w:t>
      </w:r>
      <w:r>
        <w:rPr>
          <w:rStyle w:val="normaltextrun"/>
          <w:color w:val="323232"/>
          <w:sz w:val="14"/>
          <w:szCs w:val="14"/>
          <w:shd w:val="clear" w:color="auto" w:fill="FFFFFF"/>
        </w:rPr>
        <w:t xml:space="preserve"> TMRL baserad på </w:t>
      </w:r>
      <w:r>
        <w:rPr>
          <w:rStyle w:val="normaltextrun"/>
          <w:color w:val="000000"/>
          <w:sz w:val="14"/>
          <w:szCs w:val="14"/>
          <w:shd w:val="clear" w:color="auto" w:fill="FFFFFF"/>
        </w:rPr>
        <w:t xml:space="preserve">KTH Innovation </w:t>
      </w:r>
      <w:r>
        <w:rPr>
          <w:rStyle w:val="spellingerror"/>
          <w:color w:val="000000"/>
          <w:sz w:val="14"/>
          <w:szCs w:val="14"/>
          <w:shd w:val="clear" w:color="auto" w:fill="FFFFFF"/>
        </w:rPr>
        <w:t>Readiness</w:t>
      </w:r>
      <w:r>
        <w:rPr>
          <w:rStyle w:val="normaltextrun"/>
          <w:color w:val="000000"/>
          <w:sz w:val="14"/>
          <w:szCs w:val="14"/>
          <w:shd w:val="clear" w:color="auto" w:fill="FFFFFF"/>
        </w:rPr>
        <w:t xml:space="preserve"> </w:t>
      </w:r>
      <w:r>
        <w:rPr>
          <w:rStyle w:val="spellingerror"/>
          <w:color w:val="000000"/>
          <w:sz w:val="14"/>
          <w:szCs w:val="14"/>
          <w:shd w:val="clear" w:color="auto" w:fill="FFFFFF"/>
        </w:rPr>
        <w:t>Level</w:t>
      </w:r>
      <w:r>
        <w:rPr>
          <w:rStyle w:val="normaltextrun"/>
          <w:color w:val="000000"/>
          <w:sz w:val="14"/>
          <w:szCs w:val="14"/>
          <w:shd w:val="clear" w:color="auto" w:fill="FFFFFF"/>
        </w:rPr>
        <w:t xml:space="preserve">™, se </w:t>
      </w:r>
      <w:hyperlink r:id="rId3" w:tgtFrame="_blank" w:history="1">
        <w:r>
          <w:rPr>
            <w:rStyle w:val="normaltextrun"/>
            <w:color w:val="0000FF"/>
            <w:sz w:val="14"/>
            <w:szCs w:val="14"/>
            <w:u w:val="single"/>
            <w:shd w:val="clear" w:color="auto" w:fill="FFFFFF"/>
          </w:rPr>
          <w:t>www.kthinnovationreadinesslevel.com</w:t>
        </w:r>
      </w:hyperlink>
      <w:r>
        <w:rPr>
          <w:rStyle w:val="eop"/>
          <w:color w:val="000000"/>
          <w:sz w:val="14"/>
          <w:szCs w:val="14"/>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1E3F3E" w:rsidRPr="001B176C" w14:paraId="4E384EF9" w14:textId="77777777" w:rsidTr="001E3F3E">
      <w:trPr>
        <w:cantSplit/>
      </w:trPr>
      <w:tc>
        <w:tcPr>
          <w:tcW w:w="5216" w:type="dxa"/>
          <w:vMerge w:val="restart"/>
        </w:tcPr>
        <w:p w14:paraId="25B26557" w14:textId="77777777" w:rsidR="001E3F3E" w:rsidRPr="001B176C" w:rsidRDefault="001E3F3E" w:rsidP="001E3F3E">
          <w:pPr>
            <w:pStyle w:val="Sidhuvud"/>
            <w:spacing w:before="40" w:after="60"/>
          </w:pPr>
        </w:p>
      </w:tc>
      <w:tc>
        <w:tcPr>
          <w:tcW w:w="3912" w:type="dxa"/>
          <w:gridSpan w:val="2"/>
        </w:tcPr>
        <w:p w14:paraId="47E67067" w14:textId="77777777" w:rsidR="001E3F3E" w:rsidRPr="001B176C" w:rsidRDefault="001E3F3E" w:rsidP="001E3F3E">
          <w:pPr>
            <w:pStyle w:val="Doktyp"/>
          </w:pPr>
        </w:p>
      </w:tc>
      <w:bookmarkStart w:id="6" w:name="objPageNbr_02"/>
      <w:tc>
        <w:tcPr>
          <w:tcW w:w="1134" w:type="dxa"/>
        </w:tcPr>
        <w:p w14:paraId="6E73094A" w14:textId="77777777" w:rsidR="001E3F3E" w:rsidRPr="001B176C" w:rsidRDefault="001E3F3E" w:rsidP="001E3F3E">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6"/>
        </w:p>
      </w:tc>
    </w:tr>
    <w:tr w:rsidR="001E3F3E" w:rsidRPr="001B176C" w14:paraId="3F311D16" w14:textId="77777777" w:rsidTr="001E3F3E">
      <w:trPr>
        <w:cantSplit/>
      </w:trPr>
      <w:tc>
        <w:tcPr>
          <w:tcW w:w="5216" w:type="dxa"/>
          <w:vMerge/>
        </w:tcPr>
        <w:p w14:paraId="613A804B" w14:textId="77777777" w:rsidR="001E3F3E" w:rsidRPr="001B176C" w:rsidRDefault="001E3F3E" w:rsidP="001E3F3E">
          <w:pPr>
            <w:pStyle w:val="ledtext"/>
          </w:pPr>
        </w:p>
      </w:tc>
      <w:tc>
        <w:tcPr>
          <w:tcW w:w="2608" w:type="dxa"/>
        </w:tcPr>
        <w:p w14:paraId="1C58B549" w14:textId="77777777" w:rsidR="001E3F3E" w:rsidRPr="001B176C" w:rsidRDefault="001E3F3E" w:rsidP="001E3F3E">
          <w:pPr>
            <w:pStyle w:val="ledtext"/>
          </w:pPr>
          <w:bookmarkStart w:id="7" w:name="capDocDate_02"/>
          <w:r>
            <w:t>Datum</w:t>
          </w:r>
          <w:bookmarkEnd w:id="7"/>
        </w:p>
      </w:tc>
      <w:tc>
        <w:tcPr>
          <w:tcW w:w="2438" w:type="dxa"/>
          <w:gridSpan w:val="2"/>
        </w:tcPr>
        <w:p w14:paraId="122F648C" w14:textId="77777777" w:rsidR="001E3F3E" w:rsidRPr="001B176C" w:rsidRDefault="001E3F3E" w:rsidP="001E3F3E">
          <w:pPr>
            <w:pStyle w:val="ledtext"/>
            <w:rPr>
              <w:rStyle w:val="Sidnummer"/>
            </w:rPr>
          </w:pPr>
          <w:bookmarkStart w:id="8" w:name="capOurRef_02"/>
          <w:r>
            <w:rPr>
              <w:rStyle w:val="Sidnummer"/>
            </w:rPr>
            <w:t xml:space="preserve"> </w:t>
          </w:r>
          <w:bookmarkEnd w:id="8"/>
        </w:p>
      </w:tc>
    </w:tr>
    <w:tr w:rsidR="001E3F3E" w:rsidRPr="001B176C" w14:paraId="335427A4" w14:textId="77777777" w:rsidTr="001E3F3E">
      <w:trPr>
        <w:cantSplit/>
        <w:trHeight w:val="357"/>
      </w:trPr>
      <w:tc>
        <w:tcPr>
          <w:tcW w:w="5216" w:type="dxa"/>
          <w:vMerge/>
        </w:tcPr>
        <w:p w14:paraId="5A35A0BE" w14:textId="77777777" w:rsidR="001E3F3E" w:rsidRPr="001B176C" w:rsidRDefault="001E3F3E" w:rsidP="001E3F3E">
          <w:pPr>
            <w:pStyle w:val="Sidhuvud"/>
          </w:pPr>
        </w:p>
      </w:tc>
      <w:tc>
        <w:tcPr>
          <w:tcW w:w="2608" w:type="dxa"/>
        </w:tcPr>
        <w:p w14:paraId="56648B5D" w14:textId="53DC88A3" w:rsidR="00217D1F" w:rsidRPr="00217D1F" w:rsidRDefault="00217D1F" w:rsidP="00AE44D3">
          <w:pPr>
            <w:pStyle w:val="Sidhuvud"/>
          </w:pPr>
          <w:r w:rsidRPr="00217D1F">
            <w:t>2023-04-05</w:t>
          </w:r>
        </w:p>
      </w:tc>
      <w:tc>
        <w:tcPr>
          <w:tcW w:w="2438" w:type="dxa"/>
          <w:gridSpan w:val="2"/>
        </w:tcPr>
        <w:p w14:paraId="6A434FAA" w14:textId="77777777" w:rsidR="001E3F3E" w:rsidRPr="001B176C" w:rsidRDefault="001E3F3E" w:rsidP="001E3F3E">
          <w:pPr>
            <w:pStyle w:val="Sidhuvud"/>
            <w:rPr>
              <w:rStyle w:val="Sidnummer"/>
            </w:rPr>
          </w:pPr>
          <w:bookmarkStart w:id="9" w:name="bmkOurRef_02"/>
          <w:r>
            <w:rPr>
              <w:rStyle w:val="Sidnummer"/>
            </w:rPr>
            <w:t xml:space="preserve"> </w:t>
          </w:r>
          <w:bookmarkEnd w:id="9"/>
        </w:p>
      </w:tc>
    </w:tr>
  </w:tbl>
  <w:p w14:paraId="3E819439" w14:textId="77777777" w:rsidR="001E3F3E" w:rsidRPr="00A95EAD" w:rsidRDefault="001E3F3E" w:rsidP="001E3F3E">
    <w:pPr>
      <w:pStyle w:val="Sidhuvud"/>
      <w:rPr>
        <w:sz w:val="2"/>
        <w:szCs w:val="2"/>
      </w:rPr>
    </w:pPr>
    <w:bookmarkStart w:id="10" w:name="insFollowingHeaders_01"/>
    <w:r>
      <w:rPr>
        <w:sz w:val="2"/>
        <w:szCs w:val="2"/>
      </w:rPr>
      <w:t xml:space="preserve"> </w:t>
    </w:r>
    <w:bookmarkEnd w:id="10"/>
  </w:p>
  <w:p w14:paraId="0C2019CA" w14:textId="77777777" w:rsidR="001E3F3E" w:rsidRPr="00E676C1" w:rsidRDefault="001E3F3E" w:rsidP="00E676C1">
    <w:pPr>
      <w:pStyle w:val="Sidhuvud"/>
    </w:pPr>
    <w:r>
      <w:rPr>
        <w:noProof/>
        <w:sz w:val="2"/>
        <w:szCs w:val="2"/>
      </w:rPr>
      <mc:AlternateContent>
        <mc:Choice Requires="wps">
          <w:drawing>
            <wp:anchor distT="0" distB="0" distL="114300" distR="114300" simplePos="0" relativeHeight="251658241" behindDoc="0" locked="0" layoutInCell="0" allowOverlap="1" wp14:anchorId="27BA685D" wp14:editId="4660D2F0">
              <wp:simplePos x="0" y="0"/>
              <wp:positionH relativeFrom="page">
                <wp:posOffset>719455</wp:posOffset>
              </wp:positionH>
              <wp:positionV relativeFrom="page">
                <wp:posOffset>323850</wp:posOffset>
              </wp:positionV>
              <wp:extent cx="1497330" cy="320675"/>
              <wp:effectExtent l="0" t="0" r="2540" b="3175"/>
              <wp:wrapNone/>
              <wp:docPr id="3" name="bmkLogo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24CD6" w14:textId="77777777" w:rsidR="001E3F3E" w:rsidRPr="00A4679C" w:rsidRDefault="001E3F3E" w:rsidP="001E3F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A685D" id="_x0000_t202" coordsize="21600,21600" o:spt="202" path="m,l,21600r21600,l21600,xe">
              <v:stroke joinstyle="miter"/>
              <v:path gradientshapeok="t" o:connecttype="rect"/>
            </v:shapetype>
            <v:shape id="bmkLogo2" o:spid="_x0000_s1026" type="#_x0000_t202" alt="&quot;&quot;" style="position:absolute;margin-left:56.65pt;margin-top:25.5pt;width:117.9pt;height:25.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" o:allowincell="f" stroked="f">
              <v:fill r:id="rId2" o:title="" recolor="t" type="frame"/>
              <v:textbox inset="0,0,0,0">
                <w:txbxContent>
                  <w:p w14:paraId="1F724CD6" w14:textId="77777777" w:rsidR="001E3F3E" w:rsidRPr="00A4679C" w:rsidRDefault="001E3F3E" w:rsidP="001E3F3E"/>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441"/>
      <w:gridCol w:w="1471"/>
      <w:gridCol w:w="1134"/>
    </w:tblGrid>
    <w:tr w:rsidR="001E3F3E" w:rsidRPr="001B176C" w14:paraId="195ED20C" w14:textId="77777777" w:rsidTr="001E3F3E">
      <w:trPr>
        <w:cantSplit/>
      </w:trPr>
      <w:tc>
        <w:tcPr>
          <w:tcW w:w="5216" w:type="dxa"/>
          <w:vMerge w:val="restart"/>
        </w:tcPr>
        <w:p w14:paraId="39484256" w14:textId="77777777" w:rsidR="001E3F3E" w:rsidRPr="001B176C" w:rsidRDefault="001E3F3E" w:rsidP="001E3F3E">
          <w:pPr>
            <w:pStyle w:val="Sidhuvud"/>
            <w:spacing w:before="40" w:after="60"/>
          </w:pPr>
        </w:p>
      </w:tc>
      <w:tc>
        <w:tcPr>
          <w:tcW w:w="3912" w:type="dxa"/>
          <w:gridSpan w:val="2"/>
        </w:tcPr>
        <w:p w14:paraId="2425AE64" w14:textId="71E67A50" w:rsidR="001E3F3E" w:rsidRPr="001B176C" w:rsidRDefault="001E3F3E" w:rsidP="001E3F3E">
          <w:pPr>
            <w:pStyle w:val="Doktyp"/>
          </w:pPr>
          <w:bookmarkStart w:id="11" w:name="bmkDocType_01"/>
          <w:r>
            <w:t xml:space="preserve"> </w:t>
          </w:r>
          <w:bookmarkEnd w:id="11"/>
        </w:p>
      </w:tc>
      <w:bookmarkStart w:id="12" w:name="objPageNbr_01"/>
      <w:tc>
        <w:tcPr>
          <w:tcW w:w="1134" w:type="dxa"/>
        </w:tcPr>
        <w:p w14:paraId="54A0014D" w14:textId="77777777" w:rsidR="001E3F3E" w:rsidRPr="001B176C" w:rsidRDefault="001E3F3E" w:rsidP="001E3F3E">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12"/>
        </w:p>
      </w:tc>
    </w:tr>
    <w:tr w:rsidR="001E3F3E" w:rsidRPr="001B176C" w14:paraId="6CC4E760" w14:textId="77777777" w:rsidTr="003E41F5">
      <w:trPr>
        <w:cantSplit/>
      </w:trPr>
      <w:tc>
        <w:tcPr>
          <w:tcW w:w="5216" w:type="dxa"/>
          <w:vMerge/>
        </w:tcPr>
        <w:p w14:paraId="65ACDF7D" w14:textId="77777777" w:rsidR="001E3F3E" w:rsidRPr="001B176C" w:rsidRDefault="001E3F3E" w:rsidP="001E3F3E">
          <w:pPr>
            <w:pStyle w:val="ledtext"/>
          </w:pPr>
        </w:p>
      </w:tc>
      <w:tc>
        <w:tcPr>
          <w:tcW w:w="2441" w:type="dxa"/>
        </w:tcPr>
        <w:p w14:paraId="3406A30A" w14:textId="77777777" w:rsidR="001E3F3E" w:rsidRPr="001B176C" w:rsidRDefault="001E3F3E" w:rsidP="001E3F3E">
          <w:pPr>
            <w:pStyle w:val="ledtext"/>
          </w:pPr>
          <w:bookmarkStart w:id="13" w:name="capDocDate_01"/>
          <w:r>
            <w:t>Datum</w:t>
          </w:r>
          <w:bookmarkEnd w:id="13"/>
        </w:p>
      </w:tc>
      <w:tc>
        <w:tcPr>
          <w:tcW w:w="2605" w:type="dxa"/>
          <w:gridSpan w:val="2"/>
        </w:tcPr>
        <w:p w14:paraId="7DA98E4C" w14:textId="77777777" w:rsidR="001E3F3E" w:rsidRPr="001B176C" w:rsidRDefault="001E3F3E" w:rsidP="001E3F3E">
          <w:pPr>
            <w:pStyle w:val="ledtext"/>
            <w:rPr>
              <w:rStyle w:val="Sidnummer"/>
            </w:rPr>
          </w:pPr>
          <w:bookmarkStart w:id="14" w:name="capOurRef_01"/>
          <w:r>
            <w:t xml:space="preserve"> </w:t>
          </w:r>
          <w:bookmarkEnd w:id="14"/>
        </w:p>
      </w:tc>
    </w:tr>
    <w:tr w:rsidR="001E3F3E" w:rsidRPr="001B176C" w14:paraId="62AAB6D4" w14:textId="77777777" w:rsidTr="003E41F5">
      <w:trPr>
        <w:cantSplit/>
        <w:trHeight w:val="494"/>
      </w:trPr>
      <w:tc>
        <w:tcPr>
          <w:tcW w:w="5216" w:type="dxa"/>
          <w:vMerge/>
        </w:tcPr>
        <w:p w14:paraId="58ED521F" w14:textId="77777777" w:rsidR="001E3F3E" w:rsidRPr="001B176C" w:rsidRDefault="001E3F3E" w:rsidP="001E3F3E">
          <w:pPr>
            <w:pStyle w:val="Sidhuvud"/>
          </w:pPr>
        </w:p>
      </w:tc>
      <w:tc>
        <w:tcPr>
          <w:tcW w:w="2441" w:type="dxa"/>
        </w:tcPr>
        <w:p w14:paraId="23746008" w14:textId="5A4AE058" w:rsidR="001E3F3E" w:rsidRPr="00217D1F" w:rsidRDefault="001E3F3E" w:rsidP="001E3F3E">
          <w:pPr>
            <w:pStyle w:val="Sidhuvud"/>
          </w:pPr>
          <w:bookmarkStart w:id="15" w:name="bmkDocDate_01"/>
          <w:r w:rsidRPr="00217D1F">
            <w:t>20</w:t>
          </w:r>
          <w:bookmarkEnd w:id="15"/>
          <w:r w:rsidR="001D7A74" w:rsidRPr="00217D1F">
            <w:t>2</w:t>
          </w:r>
          <w:r w:rsidR="00217D1F" w:rsidRPr="00217D1F">
            <w:t>3</w:t>
          </w:r>
          <w:r w:rsidR="001D7A74" w:rsidRPr="00217D1F">
            <w:t>-</w:t>
          </w:r>
          <w:r w:rsidR="00217D1F" w:rsidRPr="00217D1F">
            <w:t>04</w:t>
          </w:r>
          <w:r w:rsidR="001D7A74" w:rsidRPr="00217D1F">
            <w:t>-</w:t>
          </w:r>
          <w:r w:rsidR="00217D1F" w:rsidRPr="00217D1F">
            <w:t>05</w:t>
          </w:r>
        </w:p>
      </w:tc>
      <w:tc>
        <w:tcPr>
          <w:tcW w:w="2605" w:type="dxa"/>
          <w:gridSpan w:val="2"/>
        </w:tcPr>
        <w:p w14:paraId="4294D48B" w14:textId="77777777" w:rsidR="001E3F3E" w:rsidRPr="001B176C" w:rsidRDefault="001E3F3E" w:rsidP="001E3F3E">
          <w:pPr>
            <w:pStyle w:val="Sidhuvud"/>
            <w:rPr>
              <w:rStyle w:val="Sidnummer"/>
            </w:rPr>
          </w:pPr>
          <w:bookmarkStart w:id="16" w:name="bmkOurRef_01"/>
          <w:r>
            <w:rPr>
              <w:rStyle w:val="Sidnummer"/>
            </w:rPr>
            <w:t xml:space="preserve"> </w:t>
          </w:r>
          <w:bookmarkEnd w:id="16"/>
        </w:p>
      </w:tc>
    </w:tr>
    <w:tr w:rsidR="001E3F3E" w:rsidRPr="001B176C" w14:paraId="6EE2FB0C" w14:textId="77777777" w:rsidTr="003E41F5">
      <w:trPr>
        <w:cantSplit/>
      </w:trPr>
      <w:tc>
        <w:tcPr>
          <w:tcW w:w="5216" w:type="dxa"/>
          <w:vMerge/>
        </w:tcPr>
        <w:p w14:paraId="4A34D727" w14:textId="77777777" w:rsidR="001E3F3E" w:rsidRPr="001B176C" w:rsidRDefault="001E3F3E" w:rsidP="001E3F3E">
          <w:pPr>
            <w:pStyle w:val="ledtext"/>
          </w:pPr>
        </w:p>
      </w:tc>
      <w:tc>
        <w:tcPr>
          <w:tcW w:w="2441" w:type="dxa"/>
        </w:tcPr>
        <w:p w14:paraId="682EE1D6" w14:textId="77777777" w:rsidR="001E3F3E" w:rsidRPr="001B176C" w:rsidRDefault="001E3F3E" w:rsidP="001E3F3E">
          <w:pPr>
            <w:pStyle w:val="ledtext"/>
          </w:pPr>
          <w:bookmarkStart w:id="17" w:name="capYourDate_01"/>
          <w:r>
            <w:t xml:space="preserve"> </w:t>
          </w:r>
          <w:bookmarkEnd w:id="17"/>
        </w:p>
      </w:tc>
      <w:tc>
        <w:tcPr>
          <w:tcW w:w="2605" w:type="dxa"/>
          <w:gridSpan w:val="2"/>
        </w:tcPr>
        <w:p w14:paraId="699AB372" w14:textId="77777777" w:rsidR="001E3F3E" w:rsidRPr="001B176C" w:rsidRDefault="001E3F3E" w:rsidP="001E3F3E">
          <w:pPr>
            <w:pStyle w:val="ledtext"/>
            <w:rPr>
              <w:rStyle w:val="Sidnummer"/>
            </w:rPr>
          </w:pPr>
          <w:bookmarkStart w:id="18" w:name="capYourRef_01"/>
          <w:r>
            <w:t xml:space="preserve"> </w:t>
          </w:r>
          <w:bookmarkEnd w:id="18"/>
        </w:p>
      </w:tc>
    </w:tr>
  </w:tbl>
  <w:p w14:paraId="00C759B0" w14:textId="77777777" w:rsidR="001E3F3E" w:rsidRPr="001B176C" w:rsidRDefault="001E3F3E" w:rsidP="001E3F3E">
    <w:pPr>
      <w:pStyle w:val="Sidhuvud"/>
      <w:rPr>
        <w:sz w:val="12"/>
      </w:rPr>
    </w:pPr>
    <w:bookmarkStart w:id="19" w:name="insFirstHeader_01"/>
    <w:r>
      <w:rPr>
        <w:sz w:val="12"/>
      </w:rPr>
      <w:t xml:space="preserve"> </w:t>
    </w:r>
    <w:bookmarkEnd w:id="19"/>
    <w:r>
      <w:rPr>
        <w:noProof/>
        <w:sz w:val="20"/>
      </w:rPr>
      <mc:AlternateContent>
        <mc:Choice Requires="wps">
          <w:drawing>
            <wp:anchor distT="0" distB="0" distL="114300" distR="114300" simplePos="0" relativeHeight="251658242" behindDoc="0" locked="1" layoutInCell="0" allowOverlap="1" wp14:anchorId="5269E05F" wp14:editId="0B89278B">
              <wp:simplePos x="0" y="0"/>
              <wp:positionH relativeFrom="page">
                <wp:posOffset>719455</wp:posOffset>
              </wp:positionH>
              <wp:positionV relativeFrom="page">
                <wp:posOffset>323850</wp:posOffset>
              </wp:positionV>
              <wp:extent cx="2520315" cy="539750"/>
              <wp:effectExtent l="0" t="0" r="0" b="3175"/>
              <wp:wrapNone/>
              <wp:docPr id="2" name="bmk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316D2" w14:textId="77777777" w:rsidR="001E3F3E" w:rsidRPr="003D7109" w:rsidRDefault="001E3F3E" w:rsidP="001E3F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9E05F" id="_x0000_t202" coordsize="21600,21600" o:spt="202" path="m,l,21600r21600,l21600,xe">
              <v:stroke joinstyle="miter"/>
              <v:path gradientshapeok="t" o:connecttype="rect"/>
            </v:shapetype>
            <v:shape id="bmkLogo" o:spid="_x0000_s1027" type="#_x0000_t202" alt="&quot;&quot;" style="position:absolute;margin-left:56.65pt;margin-top:25.5pt;width:198.45pt;height:4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" o:allowincell="f" stroked="f">
              <v:fill r:id="rId2" o:title="" recolor="t" type="frame"/>
              <v:textbox inset="0,0,0,0">
                <w:txbxContent>
                  <w:p w14:paraId="68E316D2" w14:textId="77777777" w:rsidR="001E3F3E" w:rsidRPr="003D7109" w:rsidRDefault="001E3F3E" w:rsidP="001E3F3E"/>
                </w:txbxContent>
              </v:textbox>
              <w10:wrap anchorx="page" anchory="page"/>
              <w10:anchorlock/>
            </v:shape>
          </w:pict>
        </mc:Fallback>
      </mc:AlternateContent>
    </w:r>
  </w:p>
  <w:p w14:paraId="7AC85F1E" w14:textId="77777777" w:rsidR="001E3F3E" w:rsidRPr="003E41F5" w:rsidRDefault="001E3F3E" w:rsidP="003E41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ABC"/>
    <w:multiLevelType w:val="hybridMultilevel"/>
    <w:tmpl w:val="E8A6BE5C"/>
    <w:lvl w:ilvl="0" w:tplc="103E7776">
      <w:start w:val="1"/>
      <w:numFmt w:val="lowerLetter"/>
      <w:lvlText w:val="%1)"/>
      <w:lvlJc w:val="left"/>
      <w:pPr>
        <w:ind w:left="1800" w:hanging="360"/>
      </w:pPr>
      <w:rPr>
        <w:i/>
        <w:iCs/>
      </w:rPr>
    </w:lvl>
    <w:lvl w:ilvl="1" w:tplc="A686D5EE">
      <w:start w:val="1"/>
      <w:numFmt w:val="lowerLetter"/>
      <w:lvlText w:val="%2)"/>
      <w:lvlJc w:val="left"/>
      <w:pPr>
        <w:ind w:left="720" w:hanging="360"/>
      </w:pPr>
      <w:rPr>
        <w:rFonts w:hint="default"/>
        <w:i/>
      </w:rPr>
    </w:lvl>
    <w:lvl w:ilvl="2" w:tplc="041D001B">
      <w:start w:val="1"/>
      <w:numFmt w:val="lowerRoman"/>
      <w:lvlText w:val="%3."/>
      <w:lvlJc w:val="right"/>
      <w:pPr>
        <w:ind w:left="3240" w:hanging="180"/>
      </w:pPr>
    </w:lvl>
    <w:lvl w:ilvl="3" w:tplc="041D000F">
      <w:start w:val="1"/>
      <w:numFmt w:val="decimal"/>
      <w:lvlText w:val="%4."/>
      <w:lvlJc w:val="left"/>
      <w:pPr>
        <w:ind w:left="3960" w:hanging="360"/>
      </w:pPr>
    </w:lvl>
    <w:lvl w:ilvl="4" w:tplc="041D0019">
      <w:start w:val="1"/>
      <w:numFmt w:val="lowerLetter"/>
      <w:lvlText w:val="%5."/>
      <w:lvlJc w:val="left"/>
      <w:pPr>
        <w:ind w:left="4680" w:hanging="360"/>
      </w:pPr>
    </w:lvl>
    <w:lvl w:ilvl="5" w:tplc="041D001B">
      <w:start w:val="1"/>
      <w:numFmt w:val="lowerRoman"/>
      <w:lvlText w:val="%6."/>
      <w:lvlJc w:val="right"/>
      <w:pPr>
        <w:ind w:left="5400" w:hanging="180"/>
      </w:pPr>
    </w:lvl>
    <w:lvl w:ilvl="6" w:tplc="041D000F">
      <w:start w:val="1"/>
      <w:numFmt w:val="decimal"/>
      <w:lvlText w:val="%7."/>
      <w:lvlJc w:val="left"/>
      <w:pPr>
        <w:ind w:left="6120" w:hanging="360"/>
      </w:pPr>
    </w:lvl>
    <w:lvl w:ilvl="7" w:tplc="041D0019">
      <w:start w:val="1"/>
      <w:numFmt w:val="lowerLetter"/>
      <w:lvlText w:val="%8."/>
      <w:lvlJc w:val="left"/>
      <w:pPr>
        <w:ind w:left="6840" w:hanging="360"/>
      </w:pPr>
    </w:lvl>
    <w:lvl w:ilvl="8" w:tplc="041D001B">
      <w:start w:val="1"/>
      <w:numFmt w:val="lowerRoman"/>
      <w:lvlText w:val="%9."/>
      <w:lvlJc w:val="right"/>
      <w:pPr>
        <w:ind w:left="7560" w:hanging="180"/>
      </w:pPr>
    </w:lvl>
  </w:abstractNum>
  <w:abstractNum w:abstractNumId="1" w15:restartNumberingAfterBreak="0">
    <w:nsid w:val="02A657EA"/>
    <w:multiLevelType w:val="multilevel"/>
    <w:tmpl w:val="4E1AC318"/>
    <w:lvl w:ilvl="0">
      <w:start w:val="1"/>
      <w:numFmt w:val="lowerLetter"/>
      <w:lvlText w:val="%1)"/>
      <w:lvlJc w:val="left"/>
      <w:pPr>
        <w:ind w:left="1440" w:hanging="360"/>
      </w:pPr>
      <w:rPr>
        <w:i/>
        <w:i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9150FD8"/>
    <w:multiLevelType w:val="hybridMultilevel"/>
    <w:tmpl w:val="7794E9B8"/>
    <w:lvl w:ilvl="0" w:tplc="FFFFFFFF">
      <w:start w:val="1"/>
      <w:numFmt w:val="lowerLetter"/>
      <w:lvlText w:val="%1)"/>
      <w:lvlJc w:val="left"/>
      <w:pPr>
        <w:ind w:left="1440" w:hanging="360"/>
      </w:pPr>
      <w:rPr>
        <w:rFonts w:hint="default"/>
        <w:i/>
        <w:iCs/>
      </w:rPr>
    </w:lvl>
    <w:lvl w:ilvl="1" w:tplc="A686D5EE">
      <w:start w:val="1"/>
      <w:numFmt w:val="lowerLetter"/>
      <w:lvlText w:val="%2)"/>
      <w:lvlJc w:val="left"/>
      <w:pPr>
        <w:ind w:left="720" w:hanging="360"/>
      </w:pPr>
      <w:rPr>
        <w:rFonts w:hint="default"/>
        <w:i/>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 w15:restartNumberingAfterBreak="0">
    <w:nsid w:val="0D69183B"/>
    <w:multiLevelType w:val="hybridMultilevel"/>
    <w:tmpl w:val="B964BC60"/>
    <w:lvl w:ilvl="0" w:tplc="FFFFFFFF">
      <w:start w:val="1"/>
      <w:numFmt w:val="lowerLetter"/>
      <w:lvlText w:val="%1)"/>
      <w:lvlJc w:val="left"/>
      <w:pPr>
        <w:ind w:left="1440" w:hanging="360"/>
      </w:pPr>
      <w:rPr>
        <w:i/>
        <w:iCs/>
      </w:rPr>
    </w:lvl>
    <w:lvl w:ilvl="1" w:tplc="A686D5EE">
      <w:start w:val="1"/>
      <w:numFmt w:val="lowerLetter"/>
      <w:lvlText w:val="%2)"/>
      <w:lvlJc w:val="left"/>
      <w:pPr>
        <w:ind w:left="720" w:hanging="360"/>
      </w:pPr>
      <w:rPr>
        <w:rFonts w:hint="default"/>
        <w:i/>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15465F60"/>
    <w:multiLevelType w:val="hybridMultilevel"/>
    <w:tmpl w:val="46BC218A"/>
    <w:lvl w:ilvl="0" w:tplc="E0D869CC">
      <w:start w:val="2"/>
      <w:numFmt w:val="lowerLetter"/>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6FF7361"/>
    <w:multiLevelType w:val="multilevel"/>
    <w:tmpl w:val="E12A81F6"/>
    <w:lvl w:ilvl="0">
      <w:start w:val="1"/>
      <w:numFmt w:val="lowerLetter"/>
      <w:lvlText w:val="%1)"/>
      <w:lvlJc w:val="left"/>
      <w:pPr>
        <w:ind w:left="357" w:hanging="357"/>
      </w:pPr>
      <w:rPr>
        <w:rFonts w:hint="default"/>
        <w:i/>
        <w:iCs/>
      </w:rPr>
    </w:lvl>
    <w:lvl w:ilvl="1">
      <w:start w:val="1"/>
      <w:numFmt w:val="lowerLetter"/>
      <w:lvlText w:val="%2)"/>
      <w:lvlJc w:val="left"/>
      <w:pPr>
        <w:ind w:left="720" w:hanging="360"/>
      </w:pPr>
      <w:rPr>
        <w:rFonts w:hint="default"/>
        <w:i/>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6" w15:restartNumberingAfterBreak="0">
    <w:nsid w:val="1CF05BA0"/>
    <w:multiLevelType w:val="hybridMultilevel"/>
    <w:tmpl w:val="8E141C08"/>
    <w:lvl w:ilvl="0" w:tplc="3A6EDEE0">
      <w:start w:val="3"/>
      <w:numFmt w:val="lowerLetter"/>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2023BC"/>
    <w:multiLevelType w:val="multilevel"/>
    <w:tmpl w:val="8926D9CA"/>
    <w:lvl w:ilvl="0">
      <w:start w:val="1"/>
      <w:numFmt w:val="lowerLetter"/>
      <w:lvlText w:val="%1)"/>
      <w:lvlJc w:val="left"/>
      <w:pPr>
        <w:ind w:left="720" w:hanging="360"/>
      </w:pPr>
      <w:rPr>
        <w:rFonts w:hint="default"/>
        <w:i/>
        <w:iCs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42696"/>
    <w:multiLevelType w:val="hybridMultilevel"/>
    <w:tmpl w:val="684202D4"/>
    <w:lvl w:ilvl="0" w:tplc="FFFFFFFF">
      <w:start w:val="1"/>
      <w:numFmt w:val="lowerLetter"/>
      <w:lvlText w:val="%1)"/>
      <w:lvlJc w:val="left"/>
      <w:pPr>
        <w:ind w:left="1440" w:hanging="360"/>
      </w:pPr>
      <w:rPr>
        <w:i/>
        <w:iCs/>
      </w:rPr>
    </w:lvl>
    <w:lvl w:ilvl="1" w:tplc="A686D5EE">
      <w:start w:val="1"/>
      <w:numFmt w:val="lowerLetter"/>
      <w:lvlText w:val="%2)"/>
      <w:lvlJc w:val="left"/>
      <w:pPr>
        <w:ind w:left="720" w:hanging="360"/>
      </w:pPr>
      <w:rPr>
        <w:rFonts w:hint="default"/>
        <w:i/>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43FD0E06"/>
    <w:multiLevelType w:val="hybridMultilevel"/>
    <w:tmpl w:val="873ED00A"/>
    <w:lvl w:ilvl="0" w:tplc="75747E0C">
      <w:start w:val="1"/>
      <w:numFmt w:val="lowerLetter"/>
      <w:lvlText w:val="%1)"/>
      <w:lvlJc w:val="left"/>
      <w:pPr>
        <w:ind w:left="1440" w:hanging="360"/>
      </w:pPr>
      <w:rPr>
        <w:i/>
        <w:iCs/>
      </w:r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2" w15:restartNumberingAfterBreak="0">
    <w:nsid w:val="4AE5774D"/>
    <w:multiLevelType w:val="hybridMultilevel"/>
    <w:tmpl w:val="B0706902"/>
    <w:lvl w:ilvl="0" w:tplc="A686D5EE">
      <w:start w:val="1"/>
      <w:numFmt w:val="lowerLetter"/>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5E02FBE"/>
    <w:multiLevelType w:val="multilevel"/>
    <w:tmpl w:val="5BFC4722"/>
    <w:lvl w:ilvl="0">
      <w:start w:val="1"/>
      <w:numFmt w:val="lowerLetter"/>
      <w:lvlText w:val="%1)"/>
      <w:lvlJc w:val="left"/>
      <w:pPr>
        <w:ind w:left="720" w:hanging="360"/>
      </w:pPr>
      <w:rPr>
        <w:rFonts w:hint="default"/>
        <w:i/>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5F30DD8"/>
    <w:multiLevelType w:val="multilevel"/>
    <w:tmpl w:val="5BFC4722"/>
    <w:lvl w:ilvl="0">
      <w:start w:val="1"/>
      <w:numFmt w:val="lowerLetter"/>
      <w:lvlText w:val="%1)"/>
      <w:lvlJc w:val="left"/>
      <w:pPr>
        <w:ind w:left="720" w:hanging="360"/>
      </w:pPr>
      <w:rPr>
        <w:rFonts w:hint="default"/>
        <w:i/>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5F8A04C6"/>
    <w:multiLevelType w:val="hybridMultilevel"/>
    <w:tmpl w:val="AE98B0AE"/>
    <w:lvl w:ilvl="0" w:tplc="75747E0C">
      <w:start w:val="1"/>
      <w:numFmt w:val="lowerLetter"/>
      <w:lvlText w:val="%1)"/>
      <w:lvlJc w:val="left"/>
      <w:pPr>
        <w:ind w:left="1440" w:hanging="360"/>
      </w:pPr>
      <w:rPr>
        <w:i/>
        <w:iCs/>
      </w:r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6" w15:restartNumberingAfterBreak="0">
    <w:nsid w:val="76C7120F"/>
    <w:multiLevelType w:val="multilevel"/>
    <w:tmpl w:val="1D383252"/>
    <w:lvl w:ilvl="0">
      <w:start w:val="1"/>
      <w:numFmt w:val="decimal"/>
      <w:lvlText w:val="%1."/>
      <w:lvlJc w:val="left"/>
      <w:pPr>
        <w:ind w:left="360" w:hanging="360"/>
      </w:pPr>
      <w:rPr>
        <w:b/>
        <w:bCs/>
        <w:i w:val="0"/>
        <w:iCs/>
        <w:color w:val="215665"/>
      </w:rPr>
    </w:lvl>
    <w:lvl w:ilvl="1">
      <w:start w:val="1"/>
      <w:numFmt w:val="lowerLetter"/>
      <w:lvlText w:val="%2)"/>
      <w:lvlJc w:val="left"/>
      <w:pPr>
        <w:ind w:left="720" w:hanging="360"/>
      </w:pPr>
      <w:rPr>
        <w:i/>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9E7541D"/>
    <w:multiLevelType w:val="hybridMultilevel"/>
    <w:tmpl w:val="52B45286"/>
    <w:lvl w:ilvl="0" w:tplc="A686D5EE">
      <w:start w:val="1"/>
      <w:numFmt w:val="lowerLetter"/>
      <w:lvlText w:val="%1)"/>
      <w:lvlJc w:val="left"/>
      <w:pPr>
        <w:ind w:left="1440" w:hanging="360"/>
      </w:pPr>
      <w:rPr>
        <w:rFonts w:hint="default"/>
        <w:i/>
        <w:i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903685057">
    <w:abstractNumId w:val="9"/>
  </w:num>
  <w:num w:numId="2" w16cid:durableId="364794116">
    <w:abstractNumId w:val="7"/>
  </w:num>
  <w:num w:numId="3" w16cid:durableId="870219038">
    <w:abstractNumId w:val="13"/>
  </w:num>
  <w:num w:numId="4" w16cid:durableId="12750887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5345274">
    <w:abstractNumId w:val="0"/>
  </w:num>
  <w:num w:numId="6" w16cid:durableId="1398163718">
    <w:abstractNumId w:val="5"/>
  </w:num>
  <w:num w:numId="7" w16cid:durableId="396443378">
    <w:abstractNumId w:val="11"/>
  </w:num>
  <w:num w:numId="8" w16cid:durableId="987562616">
    <w:abstractNumId w:val="12"/>
  </w:num>
  <w:num w:numId="9" w16cid:durableId="1545215891">
    <w:abstractNumId w:val="16"/>
  </w:num>
  <w:num w:numId="10" w16cid:durableId="837698128">
    <w:abstractNumId w:val="0"/>
  </w:num>
  <w:num w:numId="11" w16cid:durableId="883715076">
    <w:abstractNumId w:val="13"/>
    <w:lvlOverride w:ilvl="0">
      <w:lvl w:ilvl="0">
        <w:start w:val="1"/>
        <w:numFmt w:val="lowerLetter"/>
        <w:lvlText w:val="%1)"/>
        <w:lvlJc w:val="left"/>
        <w:pPr>
          <w:ind w:left="720" w:hanging="360"/>
        </w:pPr>
        <w:rPr>
          <w:rFonts w:hint="default"/>
          <w:i/>
          <w:iCs w:val="0"/>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2" w16cid:durableId="561409261">
    <w:abstractNumId w:val="1"/>
  </w:num>
  <w:num w:numId="13" w16cid:durableId="1247837107">
    <w:abstractNumId w:val="15"/>
  </w:num>
  <w:num w:numId="14" w16cid:durableId="1341547710">
    <w:abstractNumId w:val="14"/>
  </w:num>
  <w:num w:numId="15" w16cid:durableId="130681430">
    <w:abstractNumId w:val="8"/>
  </w:num>
  <w:num w:numId="16" w16cid:durableId="585649968">
    <w:abstractNumId w:val="17"/>
  </w:num>
  <w:num w:numId="17" w16cid:durableId="252133034">
    <w:abstractNumId w:val="2"/>
  </w:num>
  <w:num w:numId="18" w16cid:durableId="1299650056">
    <w:abstractNumId w:val="3"/>
  </w:num>
  <w:num w:numId="19" w16cid:durableId="254825844">
    <w:abstractNumId w:val="4"/>
  </w:num>
  <w:num w:numId="20" w16cid:durableId="1906523184">
    <w:abstractNumId w:val="10"/>
  </w:num>
  <w:num w:numId="21" w16cid:durableId="194314256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F5"/>
    <w:rsid w:val="000036C0"/>
    <w:rsid w:val="00003FC7"/>
    <w:rsid w:val="000051B0"/>
    <w:rsid w:val="00010F71"/>
    <w:rsid w:val="00010FA1"/>
    <w:rsid w:val="0001193F"/>
    <w:rsid w:val="00013669"/>
    <w:rsid w:val="000145DD"/>
    <w:rsid w:val="00017996"/>
    <w:rsid w:val="0002025F"/>
    <w:rsid w:val="00020F31"/>
    <w:rsid w:val="00022A1C"/>
    <w:rsid w:val="00025755"/>
    <w:rsid w:val="00025A57"/>
    <w:rsid w:val="00025B5F"/>
    <w:rsid w:val="00025BFE"/>
    <w:rsid w:val="00031988"/>
    <w:rsid w:val="00031B7E"/>
    <w:rsid w:val="00034CBD"/>
    <w:rsid w:val="00040AB7"/>
    <w:rsid w:val="000410A8"/>
    <w:rsid w:val="0004199C"/>
    <w:rsid w:val="0004362B"/>
    <w:rsid w:val="00044047"/>
    <w:rsid w:val="00047F1C"/>
    <w:rsid w:val="00054167"/>
    <w:rsid w:val="000545B4"/>
    <w:rsid w:val="00060F0E"/>
    <w:rsid w:val="000633A8"/>
    <w:rsid w:val="00065FE6"/>
    <w:rsid w:val="0006797F"/>
    <w:rsid w:val="00070FDD"/>
    <w:rsid w:val="000729CB"/>
    <w:rsid w:val="00072CF6"/>
    <w:rsid w:val="00075C15"/>
    <w:rsid w:val="000779AB"/>
    <w:rsid w:val="00087079"/>
    <w:rsid w:val="000878A4"/>
    <w:rsid w:val="00087F56"/>
    <w:rsid w:val="00092C75"/>
    <w:rsid w:val="000931E4"/>
    <w:rsid w:val="000933C6"/>
    <w:rsid w:val="00096979"/>
    <w:rsid w:val="000A1F4A"/>
    <w:rsid w:val="000A2B36"/>
    <w:rsid w:val="000A7255"/>
    <w:rsid w:val="000A78F7"/>
    <w:rsid w:val="000B0DED"/>
    <w:rsid w:val="000B3063"/>
    <w:rsid w:val="000B32E3"/>
    <w:rsid w:val="000B38C5"/>
    <w:rsid w:val="000B4C1B"/>
    <w:rsid w:val="000B55C2"/>
    <w:rsid w:val="000B5669"/>
    <w:rsid w:val="000B5716"/>
    <w:rsid w:val="000B7CB3"/>
    <w:rsid w:val="000C1625"/>
    <w:rsid w:val="000C304D"/>
    <w:rsid w:val="000C3402"/>
    <w:rsid w:val="000C62BD"/>
    <w:rsid w:val="000C62E4"/>
    <w:rsid w:val="000D060C"/>
    <w:rsid w:val="000D3877"/>
    <w:rsid w:val="000D7E93"/>
    <w:rsid w:val="000E01C3"/>
    <w:rsid w:val="000E2F4E"/>
    <w:rsid w:val="000E3B03"/>
    <w:rsid w:val="000E73F0"/>
    <w:rsid w:val="000F0293"/>
    <w:rsid w:val="000F247A"/>
    <w:rsid w:val="000F5F74"/>
    <w:rsid w:val="000F61A8"/>
    <w:rsid w:val="00100B4C"/>
    <w:rsid w:val="00101A7E"/>
    <w:rsid w:val="00103572"/>
    <w:rsid w:val="00104EFC"/>
    <w:rsid w:val="00106628"/>
    <w:rsid w:val="00107099"/>
    <w:rsid w:val="00113BD1"/>
    <w:rsid w:val="00117F97"/>
    <w:rsid w:val="0012367B"/>
    <w:rsid w:val="00123A98"/>
    <w:rsid w:val="00125EC9"/>
    <w:rsid w:val="00126977"/>
    <w:rsid w:val="00131081"/>
    <w:rsid w:val="00131082"/>
    <w:rsid w:val="001321DA"/>
    <w:rsid w:val="00132603"/>
    <w:rsid w:val="0013703E"/>
    <w:rsid w:val="001370EC"/>
    <w:rsid w:val="00137DAF"/>
    <w:rsid w:val="001464D1"/>
    <w:rsid w:val="001506E7"/>
    <w:rsid w:val="0015157A"/>
    <w:rsid w:val="001529D8"/>
    <w:rsid w:val="00154600"/>
    <w:rsid w:val="00157962"/>
    <w:rsid w:val="00161D92"/>
    <w:rsid w:val="0016306D"/>
    <w:rsid w:val="00163226"/>
    <w:rsid w:val="0016502F"/>
    <w:rsid w:val="00165AEE"/>
    <w:rsid w:val="0017197E"/>
    <w:rsid w:val="00171C71"/>
    <w:rsid w:val="00172721"/>
    <w:rsid w:val="0017369C"/>
    <w:rsid w:val="001765AC"/>
    <w:rsid w:val="00182DCD"/>
    <w:rsid w:val="0018323C"/>
    <w:rsid w:val="00183538"/>
    <w:rsid w:val="00186615"/>
    <w:rsid w:val="00190FAB"/>
    <w:rsid w:val="001914F6"/>
    <w:rsid w:val="00192239"/>
    <w:rsid w:val="00192399"/>
    <w:rsid w:val="00196345"/>
    <w:rsid w:val="001972A9"/>
    <w:rsid w:val="001975C0"/>
    <w:rsid w:val="001A01C8"/>
    <w:rsid w:val="001A1CB0"/>
    <w:rsid w:val="001A4362"/>
    <w:rsid w:val="001A7F52"/>
    <w:rsid w:val="001B176C"/>
    <w:rsid w:val="001B3CDD"/>
    <w:rsid w:val="001B6878"/>
    <w:rsid w:val="001C41C3"/>
    <w:rsid w:val="001C6519"/>
    <w:rsid w:val="001C65C2"/>
    <w:rsid w:val="001D0579"/>
    <w:rsid w:val="001D0FDE"/>
    <w:rsid w:val="001D322E"/>
    <w:rsid w:val="001D3448"/>
    <w:rsid w:val="001D7896"/>
    <w:rsid w:val="001D7A74"/>
    <w:rsid w:val="001D7D2E"/>
    <w:rsid w:val="001E0F51"/>
    <w:rsid w:val="001E36B7"/>
    <w:rsid w:val="001E3F3E"/>
    <w:rsid w:val="001E4736"/>
    <w:rsid w:val="001E48CF"/>
    <w:rsid w:val="001F0E3D"/>
    <w:rsid w:val="001F204D"/>
    <w:rsid w:val="001F46A5"/>
    <w:rsid w:val="001F75C1"/>
    <w:rsid w:val="0020119D"/>
    <w:rsid w:val="00204B79"/>
    <w:rsid w:val="002051B0"/>
    <w:rsid w:val="0020540B"/>
    <w:rsid w:val="00205D68"/>
    <w:rsid w:val="0021043C"/>
    <w:rsid w:val="00210B09"/>
    <w:rsid w:val="00214F72"/>
    <w:rsid w:val="00215527"/>
    <w:rsid w:val="0021697D"/>
    <w:rsid w:val="002169B8"/>
    <w:rsid w:val="002174E5"/>
    <w:rsid w:val="00217D1F"/>
    <w:rsid w:val="00221DD5"/>
    <w:rsid w:val="0023037B"/>
    <w:rsid w:val="00231759"/>
    <w:rsid w:val="002338DD"/>
    <w:rsid w:val="002364BF"/>
    <w:rsid w:val="002431A5"/>
    <w:rsid w:val="00244A5A"/>
    <w:rsid w:val="00246D93"/>
    <w:rsid w:val="00253596"/>
    <w:rsid w:val="00253E45"/>
    <w:rsid w:val="00253EBE"/>
    <w:rsid w:val="002567C8"/>
    <w:rsid w:val="002579A0"/>
    <w:rsid w:val="00263C26"/>
    <w:rsid w:val="00270B03"/>
    <w:rsid w:val="00271081"/>
    <w:rsid w:val="0027237B"/>
    <w:rsid w:val="002725EA"/>
    <w:rsid w:val="0027270E"/>
    <w:rsid w:val="00274466"/>
    <w:rsid w:val="00274722"/>
    <w:rsid w:val="002755FD"/>
    <w:rsid w:val="00275825"/>
    <w:rsid w:val="00275FB8"/>
    <w:rsid w:val="00280749"/>
    <w:rsid w:val="002840C5"/>
    <w:rsid w:val="00286F6E"/>
    <w:rsid w:val="0029114D"/>
    <w:rsid w:val="002933C6"/>
    <w:rsid w:val="002949C4"/>
    <w:rsid w:val="002A0745"/>
    <w:rsid w:val="002A543D"/>
    <w:rsid w:val="002A57F4"/>
    <w:rsid w:val="002B180B"/>
    <w:rsid w:val="002B32EE"/>
    <w:rsid w:val="002B39E0"/>
    <w:rsid w:val="002B6B04"/>
    <w:rsid w:val="002C0677"/>
    <w:rsid w:val="002C3044"/>
    <w:rsid w:val="002C34A7"/>
    <w:rsid w:val="002C3F12"/>
    <w:rsid w:val="002D0D07"/>
    <w:rsid w:val="002D3546"/>
    <w:rsid w:val="002D35A4"/>
    <w:rsid w:val="002D37AA"/>
    <w:rsid w:val="002D4BF1"/>
    <w:rsid w:val="002D583D"/>
    <w:rsid w:val="002D596A"/>
    <w:rsid w:val="002D6F20"/>
    <w:rsid w:val="002E1748"/>
    <w:rsid w:val="002E3523"/>
    <w:rsid w:val="002E3C4B"/>
    <w:rsid w:val="002E5176"/>
    <w:rsid w:val="002E62CB"/>
    <w:rsid w:val="002F1C6E"/>
    <w:rsid w:val="002F21DB"/>
    <w:rsid w:val="002F424C"/>
    <w:rsid w:val="00303D5B"/>
    <w:rsid w:val="0030452C"/>
    <w:rsid w:val="00305010"/>
    <w:rsid w:val="00305DF4"/>
    <w:rsid w:val="003061F2"/>
    <w:rsid w:val="00314216"/>
    <w:rsid w:val="003143D7"/>
    <w:rsid w:val="00320279"/>
    <w:rsid w:val="00324009"/>
    <w:rsid w:val="00325781"/>
    <w:rsid w:val="00326829"/>
    <w:rsid w:val="00327202"/>
    <w:rsid w:val="00327EE2"/>
    <w:rsid w:val="00331046"/>
    <w:rsid w:val="0033572A"/>
    <w:rsid w:val="00335C78"/>
    <w:rsid w:val="003452F9"/>
    <w:rsid w:val="003458FC"/>
    <w:rsid w:val="00345D79"/>
    <w:rsid w:val="003475C2"/>
    <w:rsid w:val="00350A28"/>
    <w:rsid w:val="00352171"/>
    <w:rsid w:val="00354D2D"/>
    <w:rsid w:val="0035524E"/>
    <w:rsid w:val="0035770D"/>
    <w:rsid w:val="0036038E"/>
    <w:rsid w:val="00361E47"/>
    <w:rsid w:val="00362B80"/>
    <w:rsid w:val="003630B8"/>
    <w:rsid w:val="003641DC"/>
    <w:rsid w:val="003644FE"/>
    <w:rsid w:val="00365498"/>
    <w:rsid w:val="00366D80"/>
    <w:rsid w:val="00370EC5"/>
    <w:rsid w:val="0037359A"/>
    <w:rsid w:val="0037398B"/>
    <w:rsid w:val="003748A8"/>
    <w:rsid w:val="00374CFD"/>
    <w:rsid w:val="00377E32"/>
    <w:rsid w:val="00377FAC"/>
    <w:rsid w:val="00380827"/>
    <w:rsid w:val="00380AA9"/>
    <w:rsid w:val="00382291"/>
    <w:rsid w:val="00383701"/>
    <w:rsid w:val="00384727"/>
    <w:rsid w:val="00385F7C"/>
    <w:rsid w:val="0039425C"/>
    <w:rsid w:val="003959B2"/>
    <w:rsid w:val="003A1D06"/>
    <w:rsid w:val="003A5ED1"/>
    <w:rsid w:val="003B2DED"/>
    <w:rsid w:val="003B391C"/>
    <w:rsid w:val="003B4CC6"/>
    <w:rsid w:val="003C0A5E"/>
    <w:rsid w:val="003C0C3F"/>
    <w:rsid w:val="003C139B"/>
    <w:rsid w:val="003C2D59"/>
    <w:rsid w:val="003D19A3"/>
    <w:rsid w:val="003D27C7"/>
    <w:rsid w:val="003D3059"/>
    <w:rsid w:val="003D5327"/>
    <w:rsid w:val="003E1CE8"/>
    <w:rsid w:val="003E41F5"/>
    <w:rsid w:val="003E4CCA"/>
    <w:rsid w:val="003E4FCE"/>
    <w:rsid w:val="003E583A"/>
    <w:rsid w:val="003E64FC"/>
    <w:rsid w:val="003F3B64"/>
    <w:rsid w:val="003F3C0D"/>
    <w:rsid w:val="003F62A0"/>
    <w:rsid w:val="0040330D"/>
    <w:rsid w:val="00403963"/>
    <w:rsid w:val="00405D00"/>
    <w:rsid w:val="004110E2"/>
    <w:rsid w:val="00411108"/>
    <w:rsid w:val="004124E3"/>
    <w:rsid w:val="00412656"/>
    <w:rsid w:val="00413C23"/>
    <w:rsid w:val="004159BF"/>
    <w:rsid w:val="00422523"/>
    <w:rsid w:val="00422F82"/>
    <w:rsid w:val="00425BAD"/>
    <w:rsid w:val="00432D4D"/>
    <w:rsid w:val="00432D7F"/>
    <w:rsid w:val="0043338A"/>
    <w:rsid w:val="004355B0"/>
    <w:rsid w:val="004377CF"/>
    <w:rsid w:val="00437F1C"/>
    <w:rsid w:val="004415F9"/>
    <w:rsid w:val="00443C65"/>
    <w:rsid w:val="004453FB"/>
    <w:rsid w:val="00452521"/>
    <w:rsid w:val="00456956"/>
    <w:rsid w:val="00456F0B"/>
    <w:rsid w:val="0045753A"/>
    <w:rsid w:val="004575D8"/>
    <w:rsid w:val="004610A1"/>
    <w:rsid w:val="004615ED"/>
    <w:rsid w:val="00461720"/>
    <w:rsid w:val="00462E43"/>
    <w:rsid w:val="00462F26"/>
    <w:rsid w:val="00463628"/>
    <w:rsid w:val="0046455B"/>
    <w:rsid w:val="004646DA"/>
    <w:rsid w:val="004664DE"/>
    <w:rsid w:val="0047057A"/>
    <w:rsid w:val="00471C3C"/>
    <w:rsid w:val="004721E5"/>
    <w:rsid w:val="00473E75"/>
    <w:rsid w:val="0048222A"/>
    <w:rsid w:val="004829F2"/>
    <w:rsid w:val="004839DD"/>
    <w:rsid w:val="00484E1E"/>
    <w:rsid w:val="004855EC"/>
    <w:rsid w:val="004856CC"/>
    <w:rsid w:val="004861B4"/>
    <w:rsid w:val="0049060C"/>
    <w:rsid w:val="00494277"/>
    <w:rsid w:val="00496B09"/>
    <w:rsid w:val="004A1587"/>
    <w:rsid w:val="004A4CB1"/>
    <w:rsid w:val="004A59FF"/>
    <w:rsid w:val="004A6C56"/>
    <w:rsid w:val="004B22DA"/>
    <w:rsid w:val="004B36CA"/>
    <w:rsid w:val="004B539F"/>
    <w:rsid w:val="004C37E1"/>
    <w:rsid w:val="004C5B7B"/>
    <w:rsid w:val="004C6175"/>
    <w:rsid w:val="004C621C"/>
    <w:rsid w:val="004D1351"/>
    <w:rsid w:val="004D14E0"/>
    <w:rsid w:val="004D1DAD"/>
    <w:rsid w:val="004D3958"/>
    <w:rsid w:val="004D4434"/>
    <w:rsid w:val="004D4AB2"/>
    <w:rsid w:val="004D6BC3"/>
    <w:rsid w:val="004D70BA"/>
    <w:rsid w:val="004E1842"/>
    <w:rsid w:val="004E4960"/>
    <w:rsid w:val="004F08B4"/>
    <w:rsid w:val="004F16E4"/>
    <w:rsid w:val="004F6166"/>
    <w:rsid w:val="004F6B3E"/>
    <w:rsid w:val="0050017B"/>
    <w:rsid w:val="0050070C"/>
    <w:rsid w:val="00500943"/>
    <w:rsid w:val="00502BDE"/>
    <w:rsid w:val="00504BBF"/>
    <w:rsid w:val="00514DE2"/>
    <w:rsid w:val="00516A8D"/>
    <w:rsid w:val="0052003A"/>
    <w:rsid w:val="005257B1"/>
    <w:rsid w:val="005275A5"/>
    <w:rsid w:val="00532DE9"/>
    <w:rsid w:val="005331E5"/>
    <w:rsid w:val="00537FD0"/>
    <w:rsid w:val="005407D1"/>
    <w:rsid w:val="00541897"/>
    <w:rsid w:val="00541CC9"/>
    <w:rsid w:val="00542D75"/>
    <w:rsid w:val="005459C2"/>
    <w:rsid w:val="00546E7A"/>
    <w:rsid w:val="005478BE"/>
    <w:rsid w:val="00555243"/>
    <w:rsid w:val="00557755"/>
    <w:rsid w:val="00557BD4"/>
    <w:rsid w:val="005649F0"/>
    <w:rsid w:val="00564F6C"/>
    <w:rsid w:val="005664D8"/>
    <w:rsid w:val="005733D7"/>
    <w:rsid w:val="00573B3D"/>
    <w:rsid w:val="00573F01"/>
    <w:rsid w:val="00575E22"/>
    <w:rsid w:val="00581876"/>
    <w:rsid w:val="00582286"/>
    <w:rsid w:val="0058727A"/>
    <w:rsid w:val="00591014"/>
    <w:rsid w:val="0059427F"/>
    <w:rsid w:val="00595369"/>
    <w:rsid w:val="005960E3"/>
    <w:rsid w:val="00596D1C"/>
    <w:rsid w:val="005A4295"/>
    <w:rsid w:val="005A4885"/>
    <w:rsid w:val="005A560E"/>
    <w:rsid w:val="005A7BF6"/>
    <w:rsid w:val="005B40B8"/>
    <w:rsid w:val="005B4118"/>
    <w:rsid w:val="005C0F33"/>
    <w:rsid w:val="005C0F49"/>
    <w:rsid w:val="005C379B"/>
    <w:rsid w:val="005C4823"/>
    <w:rsid w:val="005D035E"/>
    <w:rsid w:val="005D3588"/>
    <w:rsid w:val="005D3C42"/>
    <w:rsid w:val="005D7E09"/>
    <w:rsid w:val="005E0AA5"/>
    <w:rsid w:val="005E11CD"/>
    <w:rsid w:val="005E2A1D"/>
    <w:rsid w:val="005E33FE"/>
    <w:rsid w:val="005E4739"/>
    <w:rsid w:val="005E7776"/>
    <w:rsid w:val="005F06C5"/>
    <w:rsid w:val="005F2CF0"/>
    <w:rsid w:val="005F303A"/>
    <w:rsid w:val="005F5FBE"/>
    <w:rsid w:val="005F71C0"/>
    <w:rsid w:val="006012CC"/>
    <w:rsid w:val="00601AF0"/>
    <w:rsid w:val="006036D2"/>
    <w:rsid w:val="0060584D"/>
    <w:rsid w:val="00606CC1"/>
    <w:rsid w:val="00607C3D"/>
    <w:rsid w:val="00620FA4"/>
    <w:rsid w:val="0062367D"/>
    <w:rsid w:val="006252AB"/>
    <w:rsid w:val="00627CF9"/>
    <w:rsid w:val="0063074C"/>
    <w:rsid w:val="0063075F"/>
    <w:rsid w:val="00633883"/>
    <w:rsid w:val="006341D8"/>
    <w:rsid w:val="00636C1E"/>
    <w:rsid w:val="00637BEA"/>
    <w:rsid w:val="00642F2D"/>
    <w:rsid w:val="006433EC"/>
    <w:rsid w:val="00646687"/>
    <w:rsid w:val="0064780C"/>
    <w:rsid w:val="00647C3F"/>
    <w:rsid w:val="00650DA3"/>
    <w:rsid w:val="00653565"/>
    <w:rsid w:val="00655CF1"/>
    <w:rsid w:val="00655D45"/>
    <w:rsid w:val="00657258"/>
    <w:rsid w:val="006575FF"/>
    <w:rsid w:val="006658AC"/>
    <w:rsid w:val="006669DF"/>
    <w:rsid w:val="006703C5"/>
    <w:rsid w:val="0067072D"/>
    <w:rsid w:val="0067138F"/>
    <w:rsid w:val="00672127"/>
    <w:rsid w:val="00673D9A"/>
    <w:rsid w:val="00683122"/>
    <w:rsid w:val="00683A7B"/>
    <w:rsid w:val="0068560B"/>
    <w:rsid w:val="00685DBC"/>
    <w:rsid w:val="00686DA2"/>
    <w:rsid w:val="006878A2"/>
    <w:rsid w:val="00687A1A"/>
    <w:rsid w:val="006916A5"/>
    <w:rsid w:val="00693B89"/>
    <w:rsid w:val="0069408F"/>
    <w:rsid w:val="006A0E0C"/>
    <w:rsid w:val="006A0F10"/>
    <w:rsid w:val="006A2077"/>
    <w:rsid w:val="006A3132"/>
    <w:rsid w:val="006A691C"/>
    <w:rsid w:val="006A7459"/>
    <w:rsid w:val="006B3179"/>
    <w:rsid w:val="006B3F45"/>
    <w:rsid w:val="006C0142"/>
    <w:rsid w:val="006C16B7"/>
    <w:rsid w:val="006D17A7"/>
    <w:rsid w:val="006D2B75"/>
    <w:rsid w:val="006D3E0A"/>
    <w:rsid w:val="006D4421"/>
    <w:rsid w:val="006D4DD1"/>
    <w:rsid w:val="006D7198"/>
    <w:rsid w:val="006E09B3"/>
    <w:rsid w:val="006E4234"/>
    <w:rsid w:val="006E46DF"/>
    <w:rsid w:val="006E4FF4"/>
    <w:rsid w:val="006E5D6D"/>
    <w:rsid w:val="006E7148"/>
    <w:rsid w:val="006F3583"/>
    <w:rsid w:val="006F583F"/>
    <w:rsid w:val="006F67AD"/>
    <w:rsid w:val="006F78DF"/>
    <w:rsid w:val="00700B4A"/>
    <w:rsid w:val="007017C3"/>
    <w:rsid w:val="00701F59"/>
    <w:rsid w:val="007041A4"/>
    <w:rsid w:val="00707F5C"/>
    <w:rsid w:val="00716E85"/>
    <w:rsid w:val="00721721"/>
    <w:rsid w:val="00723967"/>
    <w:rsid w:val="0072765D"/>
    <w:rsid w:val="00727D7D"/>
    <w:rsid w:val="007310D6"/>
    <w:rsid w:val="007319E1"/>
    <w:rsid w:val="00731FF0"/>
    <w:rsid w:val="0073242F"/>
    <w:rsid w:val="00734C63"/>
    <w:rsid w:val="00735B42"/>
    <w:rsid w:val="007415A4"/>
    <w:rsid w:val="00741E74"/>
    <w:rsid w:val="00742511"/>
    <w:rsid w:val="00745DC2"/>
    <w:rsid w:val="00747D82"/>
    <w:rsid w:val="00747DBA"/>
    <w:rsid w:val="007531F5"/>
    <w:rsid w:val="007546CC"/>
    <w:rsid w:val="00755430"/>
    <w:rsid w:val="00756D0A"/>
    <w:rsid w:val="0076283E"/>
    <w:rsid w:val="00762AFD"/>
    <w:rsid w:val="00774CD5"/>
    <w:rsid w:val="0077540A"/>
    <w:rsid w:val="00776381"/>
    <w:rsid w:val="00776CA2"/>
    <w:rsid w:val="00777760"/>
    <w:rsid w:val="00781BBF"/>
    <w:rsid w:val="007862DA"/>
    <w:rsid w:val="00786EB4"/>
    <w:rsid w:val="00790B35"/>
    <w:rsid w:val="00791D42"/>
    <w:rsid w:val="00794051"/>
    <w:rsid w:val="00795CEA"/>
    <w:rsid w:val="007967D3"/>
    <w:rsid w:val="007A4D9F"/>
    <w:rsid w:val="007B7D73"/>
    <w:rsid w:val="007C4389"/>
    <w:rsid w:val="007D2FDF"/>
    <w:rsid w:val="007D427B"/>
    <w:rsid w:val="007D764F"/>
    <w:rsid w:val="007E3BAD"/>
    <w:rsid w:val="007E7110"/>
    <w:rsid w:val="007F0969"/>
    <w:rsid w:val="007F173A"/>
    <w:rsid w:val="007F22E0"/>
    <w:rsid w:val="008049F5"/>
    <w:rsid w:val="0080582A"/>
    <w:rsid w:val="00806238"/>
    <w:rsid w:val="00807FAD"/>
    <w:rsid w:val="0081041D"/>
    <w:rsid w:val="00810AF3"/>
    <w:rsid w:val="00813A21"/>
    <w:rsid w:val="00820953"/>
    <w:rsid w:val="00822905"/>
    <w:rsid w:val="00822A4C"/>
    <w:rsid w:val="00827DE9"/>
    <w:rsid w:val="00831793"/>
    <w:rsid w:val="0083380F"/>
    <w:rsid w:val="00836879"/>
    <w:rsid w:val="008413BF"/>
    <w:rsid w:val="008418DB"/>
    <w:rsid w:val="00841A1C"/>
    <w:rsid w:val="008429EF"/>
    <w:rsid w:val="00846484"/>
    <w:rsid w:val="00850E90"/>
    <w:rsid w:val="0085203B"/>
    <w:rsid w:val="00852DB0"/>
    <w:rsid w:val="00856A16"/>
    <w:rsid w:val="008600F4"/>
    <w:rsid w:val="008605C7"/>
    <w:rsid w:val="00864661"/>
    <w:rsid w:val="008652CE"/>
    <w:rsid w:val="00872E90"/>
    <w:rsid w:val="00872F76"/>
    <w:rsid w:val="00877E46"/>
    <w:rsid w:val="00881F11"/>
    <w:rsid w:val="0089224E"/>
    <w:rsid w:val="00892D26"/>
    <w:rsid w:val="0089680A"/>
    <w:rsid w:val="00897D44"/>
    <w:rsid w:val="008A27B4"/>
    <w:rsid w:val="008A2D5D"/>
    <w:rsid w:val="008A6984"/>
    <w:rsid w:val="008B17D6"/>
    <w:rsid w:val="008B3434"/>
    <w:rsid w:val="008B3F32"/>
    <w:rsid w:val="008B527B"/>
    <w:rsid w:val="008C04DD"/>
    <w:rsid w:val="008C2BDC"/>
    <w:rsid w:val="008C34AE"/>
    <w:rsid w:val="008C54C7"/>
    <w:rsid w:val="008C5A23"/>
    <w:rsid w:val="008C665D"/>
    <w:rsid w:val="008D2423"/>
    <w:rsid w:val="008D34BE"/>
    <w:rsid w:val="008D3DB7"/>
    <w:rsid w:val="008D4102"/>
    <w:rsid w:val="008E2332"/>
    <w:rsid w:val="008E3E7E"/>
    <w:rsid w:val="008E53B6"/>
    <w:rsid w:val="008F25E4"/>
    <w:rsid w:val="008F408F"/>
    <w:rsid w:val="008F49EF"/>
    <w:rsid w:val="008F4CB2"/>
    <w:rsid w:val="008F61CF"/>
    <w:rsid w:val="00903B98"/>
    <w:rsid w:val="0090592D"/>
    <w:rsid w:val="00906A4B"/>
    <w:rsid w:val="00906D5B"/>
    <w:rsid w:val="0090769E"/>
    <w:rsid w:val="0091202E"/>
    <w:rsid w:val="00913930"/>
    <w:rsid w:val="00913C56"/>
    <w:rsid w:val="00914722"/>
    <w:rsid w:val="00920212"/>
    <w:rsid w:val="009225FC"/>
    <w:rsid w:val="00927C8D"/>
    <w:rsid w:val="00937CAC"/>
    <w:rsid w:val="00943714"/>
    <w:rsid w:val="00945A84"/>
    <w:rsid w:val="00945ABD"/>
    <w:rsid w:val="00945CDD"/>
    <w:rsid w:val="00951001"/>
    <w:rsid w:val="009512AA"/>
    <w:rsid w:val="00951D96"/>
    <w:rsid w:val="009569DE"/>
    <w:rsid w:val="0096112C"/>
    <w:rsid w:val="00963858"/>
    <w:rsid w:val="00970183"/>
    <w:rsid w:val="00970395"/>
    <w:rsid w:val="0097049B"/>
    <w:rsid w:val="00970E9D"/>
    <w:rsid w:val="00972ADB"/>
    <w:rsid w:val="00973749"/>
    <w:rsid w:val="00975879"/>
    <w:rsid w:val="00975D93"/>
    <w:rsid w:val="00976C62"/>
    <w:rsid w:val="00977037"/>
    <w:rsid w:val="00977909"/>
    <w:rsid w:val="00980D03"/>
    <w:rsid w:val="00980D38"/>
    <w:rsid w:val="009852DA"/>
    <w:rsid w:val="0098615E"/>
    <w:rsid w:val="00992E74"/>
    <w:rsid w:val="00992F60"/>
    <w:rsid w:val="009959B4"/>
    <w:rsid w:val="00996B88"/>
    <w:rsid w:val="009A0B4B"/>
    <w:rsid w:val="009A209A"/>
    <w:rsid w:val="009A6815"/>
    <w:rsid w:val="009B1A30"/>
    <w:rsid w:val="009B62ED"/>
    <w:rsid w:val="009B6446"/>
    <w:rsid w:val="009B74C0"/>
    <w:rsid w:val="009B763E"/>
    <w:rsid w:val="009C1D8C"/>
    <w:rsid w:val="009C212D"/>
    <w:rsid w:val="009C23E4"/>
    <w:rsid w:val="009D147F"/>
    <w:rsid w:val="009D3BA8"/>
    <w:rsid w:val="009D3F67"/>
    <w:rsid w:val="009D47DD"/>
    <w:rsid w:val="009E2243"/>
    <w:rsid w:val="009E7430"/>
    <w:rsid w:val="009F358F"/>
    <w:rsid w:val="009F589A"/>
    <w:rsid w:val="009F6BEF"/>
    <w:rsid w:val="009F6DF6"/>
    <w:rsid w:val="00A00AB5"/>
    <w:rsid w:val="00A02011"/>
    <w:rsid w:val="00A04DEB"/>
    <w:rsid w:val="00A05A7B"/>
    <w:rsid w:val="00A10B5A"/>
    <w:rsid w:val="00A10FE9"/>
    <w:rsid w:val="00A111DE"/>
    <w:rsid w:val="00A12C24"/>
    <w:rsid w:val="00A133D9"/>
    <w:rsid w:val="00A15B73"/>
    <w:rsid w:val="00A16F9A"/>
    <w:rsid w:val="00A17087"/>
    <w:rsid w:val="00A171F8"/>
    <w:rsid w:val="00A2041F"/>
    <w:rsid w:val="00A2154C"/>
    <w:rsid w:val="00A21790"/>
    <w:rsid w:val="00A274F1"/>
    <w:rsid w:val="00A32D20"/>
    <w:rsid w:val="00A33D94"/>
    <w:rsid w:val="00A35869"/>
    <w:rsid w:val="00A358E6"/>
    <w:rsid w:val="00A36FEC"/>
    <w:rsid w:val="00A43EA5"/>
    <w:rsid w:val="00A46D57"/>
    <w:rsid w:val="00A502B1"/>
    <w:rsid w:val="00A51B9B"/>
    <w:rsid w:val="00A62FE7"/>
    <w:rsid w:val="00A63838"/>
    <w:rsid w:val="00A65776"/>
    <w:rsid w:val="00A67792"/>
    <w:rsid w:val="00A7359B"/>
    <w:rsid w:val="00A763F6"/>
    <w:rsid w:val="00A773BF"/>
    <w:rsid w:val="00A8002E"/>
    <w:rsid w:val="00A801CE"/>
    <w:rsid w:val="00A8069B"/>
    <w:rsid w:val="00A8135F"/>
    <w:rsid w:val="00A83190"/>
    <w:rsid w:val="00A83F03"/>
    <w:rsid w:val="00A87000"/>
    <w:rsid w:val="00A90181"/>
    <w:rsid w:val="00A90BCC"/>
    <w:rsid w:val="00A90F6D"/>
    <w:rsid w:val="00A9166B"/>
    <w:rsid w:val="00A95EAD"/>
    <w:rsid w:val="00AA2102"/>
    <w:rsid w:val="00AA266D"/>
    <w:rsid w:val="00AA37D3"/>
    <w:rsid w:val="00AA56E1"/>
    <w:rsid w:val="00AC2830"/>
    <w:rsid w:val="00AD311B"/>
    <w:rsid w:val="00AD4339"/>
    <w:rsid w:val="00AD4A05"/>
    <w:rsid w:val="00AD65FE"/>
    <w:rsid w:val="00AE186A"/>
    <w:rsid w:val="00AE2CFD"/>
    <w:rsid w:val="00AE44D3"/>
    <w:rsid w:val="00AE6228"/>
    <w:rsid w:val="00AE6F64"/>
    <w:rsid w:val="00AF1488"/>
    <w:rsid w:val="00AF27EA"/>
    <w:rsid w:val="00AF428D"/>
    <w:rsid w:val="00AF4312"/>
    <w:rsid w:val="00AF6771"/>
    <w:rsid w:val="00AF76AD"/>
    <w:rsid w:val="00B06B86"/>
    <w:rsid w:val="00B123BD"/>
    <w:rsid w:val="00B1510C"/>
    <w:rsid w:val="00B17304"/>
    <w:rsid w:val="00B20FAE"/>
    <w:rsid w:val="00B21398"/>
    <w:rsid w:val="00B222C4"/>
    <w:rsid w:val="00B24B32"/>
    <w:rsid w:val="00B26DCF"/>
    <w:rsid w:val="00B26ED8"/>
    <w:rsid w:val="00B271A7"/>
    <w:rsid w:val="00B33E2C"/>
    <w:rsid w:val="00B346B5"/>
    <w:rsid w:val="00B4182D"/>
    <w:rsid w:val="00B47206"/>
    <w:rsid w:val="00B516B3"/>
    <w:rsid w:val="00B51B75"/>
    <w:rsid w:val="00B5441B"/>
    <w:rsid w:val="00B5758E"/>
    <w:rsid w:val="00B614F2"/>
    <w:rsid w:val="00B66B76"/>
    <w:rsid w:val="00B73B44"/>
    <w:rsid w:val="00B756CE"/>
    <w:rsid w:val="00B7770E"/>
    <w:rsid w:val="00B77BBD"/>
    <w:rsid w:val="00B8014B"/>
    <w:rsid w:val="00B812F0"/>
    <w:rsid w:val="00B84618"/>
    <w:rsid w:val="00B849DC"/>
    <w:rsid w:val="00B90030"/>
    <w:rsid w:val="00B94561"/>
    <w:rsid w:val="00B9627E"/>
    <w:rsid w:val="00BA361B"/>
    <w:rsid w:val="00BA7740"/>
    <w:rsid w:val="00BB1FC8"/>
    <w:rsid w:val="00BB432F"/>
    <w:rsid w:val="00BB5CDE"/>
    <w:rsid w:val="00BB740A"/>
    <w:rsid w:val="00BB7F8A"/>
    <w:rsid w:val="00BC224D"/>
    <w:rsid w:val="00BC2258"/>
    <w:rsid w:val="00BC7558"/>
    <w:rsid w:val="00BD1D38"/>
    <w:rsid w:val="00BD21C1"/>
    <w:rsid w:val="00BD2EF1"/>
    <w:rsid w:val="00BD3951"/>
    <w:rsid w:val="00BD738B"/>
    <w:rsid w:val="00BE106B"/>
    <w:rsid w:val="00BE116A"/>
    <w:rsid w:val="00BE16DF"/>
    <w:rsid w:val="00BE37A7"/>
    <w:rsid w:val="00BE3D1A"/>
    <w:rsid w:val="00BE5C9A"/>
    <w:rsid w:val="00BF0F17"/>
    <w:rsid w:val="00BF15F8"/>
    <w:rsid w:val="00BF1D98"/>
    <w:rsid w:val="00BF5AA4"/>
    <w:rsid w:val="00C029E7"/>
    <w:rsid w:val="00C05AEF"/>
    <w:rsid w:val="00C06419"/>
    <w:rsid w:val="00C07D15"/>
    <w:rsid w:val="00C11AF9"/>
    <w:rsid w:val="00C131E5"/>
    <w:rsid w:val="00C163B8"/>
    <w:rsid w:val="00C17373"/>
    <w:rsid w:val="00C1788E"/>
    <w:rsid w:val="00C23EEC"/>
    <w:rsid w:val="00C24897"/>
    <w:rsid w:val="00C27B0B"/>
    <w:rsid w:val="00C33128"/>
    <w:rsid w:val="00C334B2"/>
    <w:rsid w:val="00C33DB3"/>
    <w:rsid w:val="00C3411F"/>
    <w:rsid w:val="00C34F4C"/>
    <w:rsid w:val="00C35C1B"/>
    <w:rsid w:val="00C362AA"/>
    <w:rsid w:val="00C40ED9"/>
    <w:rsid w:val="00C456AD"/>
    <w:rsid w:val="00C46200"/>
    <w:rsid w:val="00C46DF6"/>
    <w:rsid w:val="00C476A3"/>
    <w:rsid w:val="00C51AAE"/>
    <w:rsid w:val="00C547B6"/>
    <w:rsid w:val="00C576E9"/>
    <w:rsid w:val="00C60E32"/>
    <w:rsid w:val="00C614AA"/>
    <w:rsid w:val="00C63E55"/>
    <w:rsid w:val="00C652FD"/>
    <w:rsid w:val="00C71C08"/>
    <w:rsid w:val="00C722D2"/>
    <w:rsid w:val="00C72E71"/>
    <w:rsid w:val="00C748D5"/>
    <w:rsid w:val="00C778B2"/>
    <w:rsid w:val="00C77E01"/>
    <w:rsid w:val="00C829FB"/>
    <w:rsid w:val="00C855EC"/>
    <w:rsid w:val="00C87A98"/>
    <w:rsid w:val="00C9283B"/>
    <w:rsid w:val="00C941C2"/>
    <w:rsid w:val="00C94E9D"/>
    <w:rsid w:val="00C959DB"/>
    <w:rsid w:val="00C97BC9"/>
    <w:rsid w:val="00C97F90"/>
    <w:rsid w:val="00CA071A"/>
    <w:rsid w:val="00CA155B"/>
    <w:rsid w:val="00CA1A45"/>
    <w:rsid w:val="00CA1DC9"/>
    <w:rsid w:val="00CA21C8"/>
    <w:rsid w:val="00CA3124"/>
    <w:rsid w:val="00CA3B96"/>
    <w:rsid w:val="00CA4205"/>
    <w:rsid w:val="00CA7714"/>
    <w:rsid w:val="00CB060F"/>
    <w:rsid w:val="00CB0C7B"/>
    <w:rsid w:val="00CB1F41"/>
    <w:rsid w:val="00CB439C"/>
    <w:rsid w:val="00CB4EEB"/>
    <w:rsid w:val="00CC3A63"/>
    <w:rsid w:val="00CC64F9"/>
    <w:rsid w:val="00CC766B"/>
    <w:rsid w:val="00CD121F"/>
    <w:rsid w:val="00CD48B2"/>
    <w:rsid w:val="00CD559C"/>
    <w:rsid w:val="00CD5713"/>
    <w:rsid w:val="00CD5ED1"/>
    <w:rsid w:val="00CE0F82"/>
    <w:rsid w:val="00CE33DF"/>
    <w:rsid w:val="00CE49C2"/>
    <w:rsid w:val="00CE4CA4"/>
    <w:rsid w:val="00CE4D2E"/>
    <w:rsid w:val="00CE605B"/>
    <w:rsid w:val="00CF1291"/>
    <w:rsid w:val="00CF2D77"/>
    <w:rsid w:val="00CF5C2B"/>
    <w:rsid w:val="00CF667A"/>
    <w:rsid w:val="00CF6B31"/>
    <w:rsid w:val="00CF717B"/>
    <w:rsid w:val="00CF7F68"/>
    <w:rsid w:val="00D00908"/>
    <w:rsid w:val="00D01391"/>
    <w:rsid w:val="00D04E8B"/>
    <w:rsid w:val="00D06AE9"/>
    <w:rsid w:val="00D102E1"/>
    <w:rsid w:val="00D106B1"/>
    <w:rsid w:val="00D13E9D"/>
    <w:rsid w:val="00D15113"/>
    <w:rsid w:val="00D1660E"/>
    <w:rsid w:val="00D17ADB"/>
    <w:rsid w:val="00D238FB"/>
    <w:rsid w:val="00D23DBD"/>
    <w:rsid w:val="00D30A30"/>
    <w:rsid w:val="00D31E87"/>
    <w:rsid w:val="00D338BF"/>
    <w:rsid w:val="00D35D05"/>
    <w:rsid w:val="00D36246"/>
    <w:rsid w:val="00D369E3"/>
    <w:rsid w:val="00D36EEE"/>
    <w:rsid w:val="00D37C1A"/>
    <w:rsid w:val="00D40375"/>
    <w:rsid w:val="00D4304D"/>
    <w:rsid w:val="00D4430D"/>
    <w:rsid w:val="00D44408"/>
    <w:rsid w:val="00D44CD7"/>
    <w:rsid w:val="00D44D42"/>
    <w:rsid w:val="00D46663"/>
    <w:rsid w:val="00D468C2"/>
    <w:rsid w:val="00D501E5"/>
    <w:rsid w:val="00D506B1"/>
    <w:rsid w:val="00D50ACD"/>
    <w:rsid w:val="00D51E0C"/>
    <w:rsid w:val="00D51F74"/>
    <w:rsid w:val="00D528EB"/>
    <w:rsid w:val="00D535A6"/>
    <w:rsid w:val="00D54B78"/>
    <w:rsid w:val="00D553D6"/>
    <w:rsid w:val="00D55674"/>
    <w:rsid w:val="00D5756A"/>
    <w:rsid w:val="00D6157D"/>
    <w:rsid w:val="00D638D3"/>
    <w:rsid w:val="00D66262"/>
    <w:rsid w:val="00D67A62"/>
    <w:rsid w:val="00D67F3C"/>
    <w:rsid w:val="00D67FE6"/>
    <w:rsid w:val="00D801D6"/>
    <w:rsid w:val="00D816CA"/>
    <w:rsid w:val="00D82C28"/>
    <w:rsid w:val="00D8429B"/>
    <w:rsid w:val="00D8499E"/>
    <w:rsid w:val="00D90049"/>
    <w:rsid w:val="00D9229B"/>
    <w:rsid w:val="00D93277"/>
    <w:rsid w:val="00D94D92"/>
    <w:rsid w:val="00D95324"/>
    <w:rsid w:val="00DA4A04"/>
    <w:rsid w:val="00DA6FEB"/>
    <w:rsid w:val="00DA752C"/>
    <w:rsid w:val="00DB6497"/>
    <w:rsid w:val="00DB784D"/>
    <w:rsid w:val="00DC03BA"/>
    <w:rsid w:val="00DC31E3"/>
    <w:rsid w:val="00DC40D8"/>
    <w:rsid w:val="00DD6E4C"/>
    <w:rsid w:val="00DD7B54"/>
    <w:rsid w:val="00DE0C80"/>
    <w:rsid w:val="00DE3190"/>
    <w:rsid w:val="00DE3A76"/>
    <w:rsid w:val="00DE45F8"/>
    <w:rsid w:val="00DE6171"/>
    <w:rsid w:val="00DE7E5C"/>
    <w:rsid w:val="00DF5F4D"/>
    <w:rsid w:val="00DF7CD8"/>
    <w:rsid w:val="00E0056F"/>
    <w:rsid w:val="00E04892"/>
    <w:rsid w:val="00E05CB8"/>
    <w:rsid w:val="00E070C1"/>
    <w:rsid w:val="00E10F0E"/>
    <w:rsid w:val="00E1651E"/>
    <w:rsid w:val="00E17839"/>
    <w:rsid w:val="00E21BCE"/>
    <w:rsid w:val="00E248DD"/>
    <w:rsid w:val="00E30A7E"/>
    <w:rsid w:val="00E33BA5"/>
    <w:rsid w:val="00E34509"/>
    <w:rsid w:val="00E37131"/>
    <w:rsid w:val="00E42913"/>
    <w:rsid w:val="00E43890"/>
    <w:rsid w:val="00E46D6A"/>
    <w:rsid w:val="00E4764D"/>
    <w:rsid w:val="00E50A58"/>
    <w:rsid w:val="00E55445"/>
    <w:rsid w:val="00E57231"/>
    <w:rsid w:val="00E60513"/>
    <w:rsid w:val="00E65A1E"/>
    <w:rsid w:val="00E66315"/>
    <w:rsid w:val="00E676C1"/>
    <w:rsid w:val="00E71729"/>
    <w:rsid w:val="00E73CD9"/>
    <w:rsid w:val="00E802D3"/>
    <w:rsid w:val="00E8154A"/>
    <w:rsid w:val="00E8189B"/>
    <w:rsid w:val="00E81B35"/>
    <w:rsid w:val="00E90A61"/>
    <w:rsid w:val="00E95B58"/>
    <w:rsid w:val="00E97846"/>
    <w:rsid w:val="00EA0267"/>
    <w:rsid w:val="00EA040E"/>
    <w:rsid w:val="00EA0D7E"/>
    <w:rsid w:val="00EA1814"/>
    <w:rsid w:val="00EA3004"/>
    <w:rsid w:val="00EA5C03"/>
    <w:rsid w:val="00EA654E"/>
    <w:rsid w:val="00EA753D"/>
    <w:rsid w:val="00EB1CC8"/>
    <w:rsid w:val="00EB1CD0"/>
    <w:rsid w:val="00EC0A6E"/>
    <w:rsid w:val="00EC31CB"/>
    <w:rsid w:val="00EC434E"/>
    <w:rsid w:val="00EC75ED"/>
    <w:rsid w:val="00ED161F"/>
    <w:rsid w:val="00ED37B8"/>
    <w:rsid w:val="00ED4FEF"/>
    <w:rsid w:val="00EE014A"/>
    <w:rsid w:val="00EE05F0"/>
    <w:rsid w:val="00EE299C"/>
    <w:rsid w:val="00EE43F7"/>
    <w:rsid w:val="00EE584D"/>
    <w:rsid w:val="00EE70D1"/>
    <w:rsid w:val="00EF3F8A"/>
    <w:rsid w:val="00EF4F1D"/>
    <w:rsid w:val="00EF72FF"/>
    <w:rsid w:val="00F00379"/>
    <w:rsid w:val="00F0152F"/>
    <w:rsid w:val="00F02B93"/>
    <w:rsid w:val="00F03152"/>
    <w:rsid w:val="00F036FD"/>
    <w:rsid w:val="00F03D7F"/>
    <w:rsid w:val="00F04739"/>
    <w:rsid w:val="00F11FE8"/>
    <w:rsid w:val="00F1446C"/>
    <w:rsid w:val="00F14C1A"/>
    <w:rsid w:val="00F155BF"/>
    <w:rsid w:val="00F15C4A"/>
    <w:rsid w:val="00F20729"/>
    <w:rsid w:val="00F23647"/>
    <w:rsid w:val="00F2397D"/>
    <w:rsid w:val="00F26FDE"/>
    <w:rsid w:val="00F276E0"/>
    <w:rsid w:val="00F27755"/>
    <w:rsid w:val="00F30265"/>
    <w:rsid w:val="00F32362"/>
    <w:rsid w:val="00F34E69"/>
    <w:rsid w:val="00F44849"/>
    <w:rsid w:val="00F45F94"/>
    <w:rsid w:val="00F47260"/>
    <w:rsid w:val="00F50342"/>
    <w:rsid w:val="00F505EB"/>
    <w:rsid w:val="00F524B9"/>
    <w:rsid w:val="00F530F4"/>
    <w:rsid w:val="00F532A2"/>
    <w:rsid w:val="00F53E43"/>
    <w:rsid w:val="00F56A3B"/>
    <w:rsid w:val="00F5709F"/>
    <w:rsid w:val="00F571B1"/>
    <w:rsid w:val="00F61CFC"/>
    <w:rsid w:val="00F62770"/>
    <w:rsid w:val="00F70EA7"/>
    <w:rsid w:val="00F75466"/>
    <w:rsid w:val="00F76D62"/>
    <w:rsid w:val="00F8595E"/>
    <w:rsid w:val="00F86FB0"/>
    <w:rsid w:val="00F87F5D"/>
    <w:rsid w:val="00F90EED"/>
    <w:rsid w:val="00F9441A"/>
    <w:rsid w:val="00F954BE"/>
    <w:rsid w:val="00FA1A42"/>
    <w:rsid w:val="00FA2DCD"/>
    <w:rsid w:val="00FA4264"/>
    <w:rsid w:val="00FA4526"/>
    <w:rsid w:val="00FA537F"/>
    <w:rsid w:val="00FB05F5"/>
    <w:rsid w:val="00FB0895"/>
    <w:rsid w:val="00FB12D5"/>
    <w:rsid w:val="00FB30B3"/>
    <w:rsid w:val="00FB4375"/>
    <w:rsid w:val="00FB48D4"/>
    <w:rsid w:val="00FB4A58"/>
    <w:rsid w:val="00FB5DF2"/>
    <w:rsid w:val="00FC2104"/>
    <w:rsid w:val="00FC4378"/>
    <w:rsid w:val="00FC582C"/>
    <w:rsid w:val="00FD0814"/>
    <w:rsid w:val="00FD10DA"/>
    <w:rsid w:val="00FD1477"/>
    <w:rsid w:val="00FD1F57"/>
    <w:rsid w:val="00FD3D8B"/>
    <w:rsid w:val="00FD4876"/>
    <w:rsid w:val="00FD523E"/>
    <w:rsid w:val="00FD5F27"/>
    <w:rsid w:val="00FD69DF"/>
    <w:rsid w:val="00FE1262"/>
    <w:rsid w:val="00FE1F49"/>
    <w:rsid w:val="00FE694B"/>
    <w:rsid w:val="00FE6B62"/>
    <w:rsid w:val="00FF090D"/>
    <w:rsid w:val="00FF0C17"/>
    <w:rsid w:val="00FF1DEC"/>
    <w:rsid w:val="00FF3655"/>
    <w:rsid w:val="00FF3AC7"/>
    <w:rsid w:val="00FF3CAA"/>
    <w:rsid w:val="00FF4D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2BA87"/>
  <w15:docId w15:val="{FF47C443-173E-40EB-A9EF-58AF6136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312"/>
    <w:rPr>
      <w:sz w:val="24"/>
      <w:szCs w:val="24"/>
    </w:rPr>
  </w:style>
  <w:style w:type="paragraph" w:styleId="Rubrik1">
    <w:name w:val="heading 1"/>
    <w:basedOn w:val="Normal"/>
    <w:next w:val="Brdtext"/>
    <w:qFormat/>
    <w:rsid w:val="001464D1"/>
    <w:pPr>
      <w:keepNext/>
      <w:spacing w:before="360" w:after="120"/>
      <w:outlineLvl w:val="0"/>
    </w:pPr>
    <w:rPr>
      <w:rFonts w:ascii="Arial" w:hAnsi="Arial" w:cs="Arial"/>
      <w:b/>
      <w:bCs/>
      <w:kern w:val="32"/>
      <w:szCs w:val="32"/>
    </w:rPr>
  </w:style>
  <w:style w:type="paragraph" w:styleId="Rubrik2">
    <w:name w:val="heading 2"/>
    <w:basedOn w:val="Normal"/>
    <w:next w:val="Brdtext"/>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214F72"/>
    <w:pPr>
      <w:outlineLvl w:val="4"/>
    </w:pPr>
    <w:rPr>
      <w:rFonts w:ascii="Arial" w:hAnsi="Arial"/>
      <w:bCs/>
      <w:iCs/>
      <w:sz w:val="20"/>
      <w:szCs w:val="26"/>
    </w:rPr>
  </w:style>
  <w:style w:type="paragraph" w:styleId="Rubrik6">
    <w:name w:val="heading 6"/>
    <w:basedOn w:val="Normal"/>
    <w:next w:val="Normal"/>
    <w:semiHidden/>
    <w:qFormat/>
    <w:rsid w:val="00214F72"/>
    <w:pPr>
      <w:outlineLvl w:val="5"/>
    </w:pPr>
    <w:rPr>
      <w:rFonts w:ascii="Arial" w:hAnsi="Arial"/>
      <w:bCs/>
      <w:sz w:val="20"/>
      <w:szCs w:val="22"/>
    </w:rPr>
  </w:style>
  <w:style w:type="paragraph" w:styleId="Rubrik7">
    <w:name w:val="heading 7"/>
    <w:basedOn w:val="Normal"/>
    <w:next w:val="Normal"/>
    <w:semiHidden/>
    <w:qFormat/>
    <w:rsid w:val="00214F72"/>
    <w:pPr>
      <w:outlineLvl w:val="6"/>
    </w:pPr>
    <w:rPr>
      <w:rFonts w:ascii="Arial" w:hAnsi="Arial"/>
      <w:sz w:val="20"/>
    </w:rPr>
  </w:style>
  <w:style w:type="paragraph" w:styleId="Rubrik8">
    <w:name w:val="heading 8"/>
    <w:basedOn w:val="Normal"/>
    <w:next w:val="Normal"/>
    <w:semiHidden/>
    <w:qFormat/>
    <w:rsid w:val="00214F72"/>
    <w:pPr>
      <w:outlineLvl w:val="7"/>
    </w:pPr>
    <w:rPr>
      <w:rFonts w:ascii="Arial" w:hAnsi="Arial"/>
      <w:iCs/>
      <w:sz w:val="20"/>
    </w:rPr>
  </w:style>
  <w:style w:type="paragraph" w:styleId="Rubrik9">
    <w:name w:val="heading 9"/>
    <w:basedOn w:val="Normal"/>
    <w:next w:val="Normal"/>
    <w:semiHidden/>
    <w:qFormat/>
    <w:rsid w:val="00214F72"/>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14F72"/>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link w:val="SidfotChar"/>
    <w:uiPriority w:val="99"/>
    <w:rsid w:val="00C476A3"/>
    <w:pPr>
      <w:tabs>
        <w:tab w:val="center" w:pos="3969"/>
      </w:tabs>
    </w:pPr>
    <w:rPr>
      <w:sz w:val="2"/>
    </w:rPr>
  </w:style>
  <w:style w:type="character" w:styleId="Sidnummer">
    <w:name w:val="page number"/>
    <w:basedOn w:val="Standardstycketeckensnitt"/>
    <w:semiHidden/>
    <w:rsid w:val="00214F72"/>
  </w:style>
  <w:style w:type="paragraph" w:styleId="Innehll1">
    <w:name w:val="toc 1"/>
    <w:basedOn w:val="Normal"/>
    <w:next w:val="Normal"/>
    <w:autoRedefine/>
    <w:semiHidden/>
    <w:rsid w:val="00214F72"/>
    <w:pPr>
      <w:spacing w:line="280" w:lineRule="atLeast"/>
    </w:pPr>
  </w:style>
  <w:style w:type="paragraph" w:styleId="Innehll4">
    <w:name w:val="toc 4"/>
    <w:basedOn w:val="Normal"/>
    <w:next w:val="Normal"/>
    <w:autoRedefine/>
    <w:semiHidden/>
    <w:rsid w:val="00214F72"/>
    <w:pPr>
      <w:ind w:left="720"/>
    </w:pPr>
  </w:style>
  <w:style w:type="paragraph" w:styleId="Innehll2">
    <w:name w:val="toc 2"/>
    <w:basedOn w:val="Normal"/>
    <w:next w:val="Normal"/>
    <w:autoRedefine/>
    <w:semiHidden/>
    <w:rsid w:val="00214F72"/>
    <w:pPr>
      <w:spacing w:line="280" w:lineRule="atLeast"/>
      <w:ind w:left="238"/>
    </w:pPr>
  </w:style>
  <w:style w:type="paragraph" w:styleId="Innehll3">
    <w:name w:val="toc 3"/>
    <w:basedOn w:val="Normal"/>
    <w:next w:val="Normal"/>
    <w:autoRedefine/>
    <w:semiHidden/>
    <w:rsid w:val="00214F72"/>
    <w:pPr>
      <w:spacing w:line="280" w:lineRule="atLeast"/>
      <w:ind w:left="482"/>
    </w:pPr>
  </w:style>
  <w:style w:type="paragraph" w:styleId="Innehll5">
    <w:name w:val="toc 5"/>
    <w:basedOn w:val="Normal"/>
    <w:next w:val="Normal"/>
    <w:autoRedefine/>
    <w:semiHidden/>
    <w:rsid w:val="00214F72"/>
    <w:pPr>
      <w:ind w:left="960"/>
    </w:pPr>
  </w:style>
  <w:style w:type="paragraph" w:styleId="Innehll6">
    <w:name w:val="toc 6"/>
    <w:basedOn w:val="Normal"/>
    <w:next w:val="Normal"/>
    <w:autoRedefine/>
    <w:semiHidden/>
    <w:rsid w:val="00214F72"/>
    <w:pPr>
      <w:ind w:left="1200"/>
    </w:pPr>
  </w:style>
  <w:style w:type="paragraph" w:styleId="Innehll7">
    <w:name w:val="toc 7"/>
    <w:basedOn w:val="Normal"/>
    <w:next w:val="Normal"/>
    <w:autoRedefine/>
    <w:semiHidden/>
    <w:rsid w:val="00214F72"/>
    <w:pPr>
      <w:ind w:left="1440"/>
    </w:pPr>
  </w:style>
  <w:style w:type="paragraph" w:styleId="Innehll8">
    <w:name w:val="toc 8"/>
    <w:basedOn w:val="Normal"/>
    <w:next w:val="Normal"/>
    <w:autoRedefine/>
    <w:semiHidden/>
    <w:rsid w:val="00214F72"/>
    <w:pPr>
      <w:ind w:left="1680"/>
    </w:pPr>
  </w:style>
  <w:style w:type="paragraph" w:styleId="Innehll9">
    <w:name w:val="toc 9"/>
    <w:basedOn w:val="Normal"/>
    <w:next w:val="Normal"/>
    <w:autoRedefine/>
    <w:semiHidden/>
    <w:rsid w:val="00214F72"/>
    <w:pPr>
      <w:ind w:left="1920"/>
    </w:pPr>
  </w:style>
  <w:style w:type="character" w:styleId="Hyperlnk">
    <w:name w:val="Hyperlink"/>
    <w:basedOn w:val="Standardstycketeckensnitt"/>
    <w:uiPriority w:val="99"/>
    <w:semiHidden/>
    <w:rsid w:val="00214F72"/>
    <w:rPr>
      <w:color w:val="0000FF"/>
      <w:u w:val="single"/>
    </w:rPr>
  </w:style>
  <w:style w:type="paragraph" w:styleId="Punktlista">
    <w:name w:val="List Bullet"/>
    <w:basedOn w:val="Brdtext"/>
    <w:qFormat/>
    <w:rsid w:val="00461720"/>
    <w:pPr>
      <w:numPr>
        <w:numId w:val="1"/>
      </w:numPr>
    </w:pPr>
  </w:style>
  <w:style w:type="paragraph" w:styleId="Fotnotstext">
    <w:name w:val="footnote text"/>
    <w:basedOn w:val="Normal"/>
    <w:link w:val="FotnotstextChar"/>
    <w:semiHidden/>
    <w:rsid w:val="00214F72"/>
    <w:rPr>
      <w:sz w:val="20"/>
      <w:szCs w:val="20"/>
    </w:rPr>
  </w:style>
  <w:style w:type="character" w:styleId="Fotnotsreferens">
    <w:name w:val="footnote reference"/>
    <w:basedOn w:val="Standardstycketeckensnitt"/>
    <w:semiHidden/>
    <w:rsid w:val="00214F72"/>
    <w:rPr>
      <w:vertAlign w:val="superscript"/>
    </w:rPr>
  </w:style>
  <w:style w:type="paragraph" w:styleId="Beskrivning">
    <w:name w:val="caption"/>
    <w:basedOn w:val="Normal"/>
    <w:next w:val="Normal"/>
    <w:semiHidden/>
    <w:qFormat/>
    <w:rsid w:val="00214F72"/>
    <w:pPr>
      <w:spacing w:before="120" w:after="120"/>
    </w:pPr>
    <w:rPr>
      <w:b/>
      <w:bCs/>
      <w:sz w:val="20"/>
      <w:szCs w:val="20"/>
    </w:rPr>
  </w:style>
  <w:style w:type="paragraph" w:styleId="Figurfrteckning">
    <w:name w:val="table of figures"/>
    <w:basedOn w:val="Normal"/>
    <w:next w:val="Normal"/>
    <w:semiHidden/>
    <w:rsid w:val="00214F72"/>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214F72"/>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2"/>
      </w:numPr>
      <w:ind w:left="357" w:hanging="357"/>
    </w:pPr>
  </w:style>
  <w:style w:type="table" w:styleId="Tabellrutnt">
    <w:name w:val="Table Grid"/>
    <w:basedOn w:val="Normaltabell"/>
    <w:uiPriority w:val="39"/>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paragraph" w:customStyle="1" w:styleId="ProfilInfo">
    <w:name w:val="ProfilInfo"/>
    <w:basedOn w:val="Normal"/>
    <w:semiHidden/>
    <w:rsid w:val="00E676C1"/>
    <w:rPr>
      <w:sz w:val="20"/>
    </w:rPr>
  </w:style>
  <w:style w:type="paragraph" w:customStyle="1" w:styleId="abrdtext">
    <w:name w:val="a_brödtext"/>
    <w:basedOn w:val="Normal"/>
    <w:rsid w:val="00975879"/>
    <w:pPr>
      <w:spacing w:line="280" w:lineRule="atLeast"/>
    </w:pPr>
  </w:style>
  <w:style w:type="character" w:customStyle="1" w:styleId="BrdtextChar">
    <w:name w:val="Brödtext Char"/>
    <w:basedOn w:val="Standardstycketeckensnitt"/>
    <w:link w:val="Brdtext"/>
    <w:rsid w:val="001765AC"/>
    <w:rPr>
      <w:sz w:val="24"/>
      <w:szCs w:val="24"/>
    </w:rPr>
  </w:style>
  <w:style w:type="paragraph" w:styleId="Liststycke">
    <w:name w:val="List Paragraph"/>
    <w:basedOn w:val="Normal"/>
    <w:uiPriority w:val="34"/>
    <w:qFormat/>
    <w:rsid w:val="00774CD5"/>
    <w:pPr>
      <w:ind w:left="720"/>
      <w:contextualSpacing/>
    </w:pPr>
  </w:style>
  <w:style w:type="paragraph" w:styleId="Ballongtext">
    <w:name w:val="Balloon Text"/>
    <w:basedOn w:val="Normal"/>
    <w:link w:val="BallongtextChar"/>
    <w:rsid w:val="00F47260"/>
    <w:rPr>
      <w:rFonts w:ascii="Tahoma" w:hAnsi="Tahoma" w:cs="Tahoma"/>
      <w:sz w:val="16"/>
      <w:szCs w:val="16"/>
    </w:rPr>
  </w:style>
  <w:style w:type="character" w:customStyle="1" w:styleId="BallongtextChar">
    <w:name w:val="Ballongtext Char"/>
    <w:basedOn w:val="Standardstycketeckensnitt"/>
    <w:link w:val="Ballongtext"/>
    <w:rsid w:val="00F47260"/>
    <w:rPr>
      <w:rFonts w:ascii="Tahoma" w:hAnsi="Tahoma" w:cs="Tahoma"/>
      <w:sz w:val="16"/>
      <w:szCs w:val="16"/>
    </w:rPr>
  </w:style>
  <w:style w:type="character" w:styleId="Kommentarsreferens">
    <w:name w:val="annotation reference"/>
    <w:basedOn w:val="Standardstycketeckensnitt"/>
    <w:rsid w:val="00E33BA5"/>
    <w:rPr>
      <w:sz w:val="16"/>
      <w:szCs w:val="16"/>
    </w:rPr>
  </w:style>
  <w:style w:type="paragraph" w:styleId="Kommentarer">
    <w:name w:val="annotation text"/>
    <w:basedOn w:val="Normal"/>
    <w:link w:val="KommentarerChar"/>
    <w:rsid w:val="00E33BA5"/>
    <w:rPr>
      <w:sz w:val="20"/>
      <w:szCs w:val="20"/>
    </w:rPr>
  </w:style>
  <w:style w:type="character" w:customStyle="1" w:styleId="KommentarerChar">
    <w:name w:val="Kommentarer Char"/>
    <w:basedOn w:val="Standardstycketeckensnitt"/>
    <w:link w:val="Kommentarer"/>
    <w:rsid w:val="00E33BA5"/>
  </w:style>
  <w:style w:type="paragraph" w:styleId="Kommentarsmne">
    <w:name w:val="annotation subject"/>
    <w:basedOn w:val="Kommentarer"/>
    <w:next w:val="Kommentarer"/>
    <w:link w:val="KommentarsmneChar"/>
    <w:rsid w:val="0017197E"/>
    <w:rPr>
      <w:b/>
      <w:bCs/>
    </w:rPr>
  </w:style>
  <w:style w:type="character" w:customStyle="1" w:styleId="KommentarsmneChar">
    <w:name w:val="Kommentarsämne Char"/>
    <w:basedOn w:val="KommentarerChar"/>
    <w:link w:val="Kommentarsmne"/>
    <w:rsid w:val="0017197E"/>
    <w:rPr>
      <w:b/>
      <w:bCs/>
    </w:rPr>
  </w:style>
  <w:style w:type="character" w:styleId="AnvndHyperlnk">
    <w:name w:val="FollowedHyperlink"/>
    <w:basedOn w:val="Standardstycketeckensnitt"/>
    <w:semiHidden/>
    <w:unhideWhenUsed/>
    <w:rsid w:val="00564F6C"/>
    <w:rPr>
      <w:color w:val="800080" w:themeColor="followedHyperlink"/>
      <w:u w:val="single"/>
    </w:rPr>
  </w:style>
  <w:style w:type="character" w:styleId="Olstomnmnande">
    <w:name w:val="Unresolved Mention"/>
    <w:basedOn w:val="Standardstycketeckensnitt"/>
    <w:uiPriority w:val="99"/>
    <w:semiHidden/>
    <w:unhideWhenUsed/>
    <w:rsid w:val="00564F6C"/>
    <w:rPr>
      <w:color w:val="808080"/>
      <w:shd w:val="clear" w:color="auto" w:fill="E6E6E6"/>
    </w:rPr>
  </w:style>
  <w:style w:type="character" w:styleId="Platshllartext">
    <w:name w:val="Placeholder Text"/>
    <w:basedOn w:val="Standardstycketeckensnitt"/>
    <w:uiPriority w:val="99"/>
    <w:semiHidden/>
    <w:rsid w:val="00204B79"/>
    <w:rPr>
      <w:color w:val="808080"/>
    </w:rPr>
  </w:style>
  <w:style w:type="paragraph" w:customStyle="1" w:styleId="TableParagraph">
    <w:name w:val="Table Paragraph"/>
    <w:basedOn w:val="Normal"/>
    <w:uiPriority w:val="1"/>
    <w:qFormat/>
    <w:rsid w:val="00253596"/>
    <w:pPr>
      <w:widowControl w:val="0"/>
      <w:autoSpaceDE w:val="0"/>
      <w:autoSpaceDN w:val="0"/>
    </w:pPr>
    <w:rPr>
      <w:sz w:val="22"/>
      <w:szCs w:val="22"/>
      <w:lang w:val="en-US" w:eastAsia="en-US"/>
    </w:rPr>
  </w:style>
  <w:style w:type="paragraph" w:styleId="Revision">
    <w:name w:val="Revision"/>
    <w:hidden/>
    <w:uiPriority w:val="99"/>
    <w:semiHidden/>
    <w:rsid w:val="00B123BD"/>
    <w:rPr>
      <w:sz w:val="24"/>
      <w:szCs w:val="24"/>
    </w:rPr>
  </w:style>
  <w:style w:type="character" w:customStyle="1" w:styleId="normaltextrun">
    <w:name w:val="normaltextrun"/>
    <w:basedOn w:val="Standardstycketeckensnitt"/>
    <w:rsid w:val="00456956"/>
  </w:style>
  <w:style w:type="character" w:customStyle="1" w:styleId="spellingerror">
    <w:name w:val="spellingerror"/>
    <w:basedOn w:val="Standardstycketeckensnitt"/>
    <w:rsid w:val="00456956"/>
  </w:style>
  <w:style w:type="character" w:customStyle="1" w:styleId="eop">
    <w:name w:val="eop"/>
    <w:basedOn w:val="Standardstycketeckensnitt"/>
    <w:rsid w:val="00456956"/>
  </w:style>
  <w:style w:type="character" w:customStyle="1" w:styleId="FotnotstextChar">
    <w:name w:val="Fotnotstext Char"/>
    <w:basedOn w:val="Standardstycketeckensnitt"/>
    <w:link w:val="Fotnotstext"/>
    <w:semiHidden/>
    <w:rsid w:val="00AF76AD"/>
  </w:style>
  <w:style w:type="character" w:customStyle="1" w:styleId="cf01">
    <w:name w:val="cf01"/>
    <w:basedOn w:val="Standardstycketeckensnitt"/>
    <w:rsid w:val="00992F60"/>
    <w:rPr>
      <w:rFonts w:ascii="Segoe UI" w:hAnsi="Segoe UI" w:cs="Segoe UI" w:hint="default"/>
      <w:sz w:val="18"/>
      <w:szCs w:val="18"/>
    </w:rPr>
  </w:style>
  <w:style w:type="character" w:customStyle="1" w:styleId="SidfotChar">
    <w:name w:val="Sidfot Char"/>
    <w:basedOn w:val="Standardstycketeckensnitt"/>
    <w:link w:val="Sidfot"/>
    <w:uiPriority w:val="99"/>
    <w:rsid w:val="00275825"/>
    <w:rPr>
      <w:sz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9455">
      <w:bodyDiv w:val="1"/>
      <w:marLeft w:val="0"/>
      <w:marRight w:val="0"/>
      <w:marTop w:val="0"/>
      <w:marBottom w:val="0"/>
      <w:divBdr>
        <w:top w:val="none" w:sz="0" w:space="0" w:color="auto"/>
        <w:left w:val="none" w:sz="0" w:space="0" w:color="auto"/>
        <w:bottom w:val="none" w:sz="0" w:space="0" w:color="auto"/>
        <w:right w:val="none" w:sz="0" w:space="0" w:color="auto"/>
      </w:divBdr>
    </w:div>
    <w:div w:id="17993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kthinnovationreadinesslevel.com/" TargetMode="External"/><Relationship Id="rId2" Type="http://schemas.openxmlformats.org/officeDocument/2006/relationships/hyperlink" Target="http://www.kthinnovationreadinesslevel.com/" TargetMode="External"/><Relationship Id="rId1" Type="http://schemas.openxmlformats.org/officeDocument/2006/relationships/hyperlink" Target="http://www.kthinnovationreadinessleve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fo\AppData\Local\Axalon\SPSeries\3.0\OfficeConnector\Local%20Templates\Mallar\Allm&#228;nt,%20&#214;vrigt\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6124636F4340439319A00ECC671E3F"/>
        <w:category>
          <w:name w:val="Allmänt"/>
          <w:gallery w:val="placeholder"/>
        </w:category>
        <w:types>
          <w:type w:val="bbPlcHdr"/>
        </w:types>
        <w:behaviors>
          <w:behavior w:val="content"/>
        </w:behaviors>
        <w:guid w:val="{CE3F7DBF-8C2F-4286-BE98-19A443F1F571}"/>
      </w:docPartPr>
      <w:docPartBody>
        <w:p w:rsidR="0046387B" w:rsidRDefault="008C718E" w:rsidP="008C718E">
          <w:pPr>
            <w:pStyle w:val="DB6124636F4340439319A00ECC671E3F"/>
          </w:pPr>
          <w:r w:rsidRPr="0014119D">
            <w:rPr>
              <w:rStyle w:val="Platshllartext"/>
            </w:rPr>
            <w:t>Klicka eller tryck här för att ange text.</w:t>
          </w:r>
        </w:p>
      </w:docPartBody>
    </w:docPart>
    <w:docPart>
      <w:docPartPr>
        <w:name w:val="2BB52B1279B34BC99361A2166EAF8CEF"/>
        <w:category>
          <w:name w:val="Allmänt"/>
          <w:gallery w:val="placeholder"/>
        </w:category>
        <w:types>
          <w:type w:val="bbPlcHdr"/>
        </w:types>
        <w:behaviors>
          <w:behavior w:val="content"/>
        </w:behaviors>
        <w:guid w:val="{2BC9CD55-4EF9-4DC8-8B8C-45A7242D1916}"/>
      </w:docPartPr>
      <w:docPartBody>
        <w:p w:rsidR="009F64E3" w:rsidRDefault="004500A4" w:rsidP="004500A4">
          <w:pPr>
            <w:pStyle w:val="2BB52B1279B34BC99361A2166EAF8CEF"/>
          </w:pPr>
          <w:r w:rsidRPr="0014119D">
            <w:rPr>
              <w:rStyle w:val="Platshllartext"/>
            </w:rPr>
            <w:t>Klicka eller tryck här för att ange text.</w:t>
          </w:r>
        </w:p>
      </w:docPartBody>
    </w:docPart>
    <w:docPart>
      <w:docPartPr>
        <w:name w:val="0C86FC98334E44A2900D96EBDCE70300"/>
        <w:category>
          <w:name w:val="Allmänt"/>
          <w:gallery w:val="placeholder"/>
        </w:category>
        <w:types>
          <w:type w:val="bbPlcHdr"/>
        </w:types>
        <w:behaviors>
          <w:behavior w:val="content"/>
        </w:behaviors>
        <w:guid w:val="{CF8DD157-3CD0-471E-8628-7A1F72F79DB9}"/>
      </w:docPartPr>
      <w:docPartBody>
        <w:p w:rsidR="00686355" w:rsidRDefault="00F7352F" w:rsidP="00F7352F">
          <w:pPr>
            <w:pStyle w:val="0C86FC98334E44A2900D96EBDCE70300"/>
          </w:pPr>
          <w: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8E"/>
    <w:rsid w:val="002D7FF3"/>
    <w:rsid w:val="004500A4"/>
    <w:rsid w:val="0046387B"/>
    <w:rsid w:val="0049297A"/>
    <w:rsid w:val="005B4D34"/>
    <w:rsid w:val="00686355"/>
    <w:rsid w:val="006F790E"/>
    <w:rsid w:val="008C718E"/>
    <w:rsid w:val="009F64E3"/>
    <w:rsid w:val="00BC1822"/>
    <w:rsid w:val="00C0157A"/>
    <w:rsid w:val="00F7352F"/>
    <w:rsid w:val="00FB63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00A4"/>
    <w:rPr>
      <w:color w:val="808080"/>
    </w:rPr>
  </w:style>
  <w:style w:type="paragraph" w:customStyle="1" w:styleId="DB6124636F4340439319A00ECC671E3F">
    <w:name w:val="DB6124636F4340439319A00ECC671E3F"/>
    <w:rsid w:val="008C718E"/>
  </w:style>
  <w:style w:type="paragraph" w:customStyle="1" w:styleId="2BB52B1279B34BC99361A2166EAF8CEF">
    <w:name w:val="2BB52B1279B34BC99361A2166EAF8CEF"/>
    <w:rsid w:val="004500A4"/>
  </w:style>
  <w:style w:type="paragraph" w:customStyle="1" w:styleId="0C86FC98334E44A2900D96EBDCE70300">
    <w:name w:val="0C86FC98334E44A2900D96EBDCE70300"/>
    <w:rsid w:val="00F73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668c769-aa71-496b-9de8-d12c9bc3f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FF75701637D1D42A0D381E6FAD5DA95" ma:contentTypeVersion="12" ma:contentTypeDescription="Skapa ett nytt dokument." ma:contentTypeScope="" ma:versionID="a844a8ab2f7a79e7b68117584de14d07">
  <xsd:schema xmlns:xsd="http://www.w3.org/2001/XMLSchema" xmlns:xs="http://www.w3.org/2001/XMLSchema" xmlns:p="http://schemas.microsoft.com/office/2006/metadata/properties" xmlns:ns2="9668c769-aa71-496b-9de8-d12c9bc3fa10" targetNamespace="http://schemas.microsoft.com/office/2006/metadata/properties" ma:root="true" ma:fieldsID="a8fbbee9032148cf5e19b83f1fc57205" ns2:_="">
    <xsd:import namespace="9668c769-aa71-496b-9de8-d12c9bc3fa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8c769-aa71-496b-9de8-d12c9bc3f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6" nillable="true" ma:displayName="Godkännandestatus" ma:internalName="Godk_x00e4_nnandestatus">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E1256-554F-4B3A-B05E-4C5D4C929EAC}">
  <ds:schemaRefs>
    <ds:schemaRef ds:uri="http://schemas.microsoft.com/sharepoint/v3/contenttype/forms"/>
  </ds:schemaRefs>
</ds:datastoreItem>
</file>

<file path=customXml/itemProps2.xml><?xml version="1.0" encoding="utf-8"?>
<ds:datastoreItem xmlns:ds="http://schemas.openxmlformats.org/officeDocument/2006/customXml" ds:itemID="{53C19100-4CF5-4555-AB5A-CFBAF1B777CE}">
  <ds:schemaRefs>
    <ds:schemaRef ds:uri="http://schemas.openxmlformats.org/officeDocument/2006/bibliography"/>
  </ds:schemaRefs>
</ds:datastoreItem>
</file>

<file path=customXml/itemProps3.xml><?xml version="1.0" encoding="utf-8"?>
<ds:datastoreItem xmlns:ds="http://schemas.openxmlformats.org/officeDocument/2006/customXml" ds:itemID="{6CD4ABE2-7301-42D1-B504-EED1354B7F00}">
  <ds:schemaRefs>
    <ds:schemaRef ds:uri="http://schemas.microsoft.com/office/2006/metadata/properties"/>
    <ds:schemaRef ds:uri="http://schemas.microsoft.com/office/infopath/2007/PartnerControls"/>
    <ds:schemaRef ds:uri="9668c769-aa71-496b-9de8-d12c9bc3fa10"/>
  </ds:schemaRefs>
</ds:datastoreItem>
</file>

<file path=customXml/itemProps4.xml><?xml version="1.0" encoding="utf-8"?>
<ds:datastoreItem xmlns:ds="http://schemas.openxmlformats.org/officeDocument/2006/customXml" ds:itemID="{D28F7CAC-D50B-4891-97A9-5D52A8727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8c769-aa71-496b-9de8-d12c9bc3f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7</Pages>
  <Words>1979</Words>
  <Characters>10489</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Ytterligare ansökningsfrågor  - Vill ni testa och utveckla er lösning med kund?</vt:lpstr>
    </vt:vector>
  </TitlesOfParts>
  <Company>Energimyndigheten</Company>
  <LinksUpToDate>false</LinksUpToDate>
  <CharactersWithSpaces>12444</CharactersWithSpaces>
  <SharedDoc>false</SharedDoc>
  <HLinks>
    <vt:vector size="18" baseType="variant">
      <vt:variant>
        <vt:i4>2818147</vt:i4>
      </vt:variant>
      <vt:variant>
        <vt:i4>6</vt:i4>
      </vt:variant>
      <vt:variant>
        <vt:i4>0</vt:i4>
      </vt:variant>
      <vt:variant>
        <vt:i4>5</vt:i4>
      </vt:variant>
      <vt:variant>
        <vt:lpwstr>http://www.kthinnovationreadinesslevel.com/</vt:lpwstr>
      </vt:variant>
      <vt:variant>
        <vt:lpwstr/>
      </vt:variant>
      <vt:variant>
        <vt:i4>2818147</vt:i4>
      </vt:variant>
      <vt:variant>
        <vt:i4>3</vt:i4>
      </vt:variant>
      <vt:variant>
        <vt:i4>0</vt:i4>
      </vt:variant>
      <vt:variant>
        <vt:i4>5</vt:i4>
      </vt:variant>
      <vt:variant>
        <vt:lpwstr>http://www.kthinnovationreadinesslevel.com/</vt:lpwstr>
      </vt:variant>
      <vt:variant>
        <vt:lpwstr/>
      </vt:variant>
      <vt:variant>
        <vt:i4>2818147</vt:i4>
      </vt:variant>
      <vt:variant>
        <vt:i4>0</vt:i4>
      </vt:variant>
      <vt:variant>
        <vt:i4>0</vt:i4>
      </vt:variant>
      <vt:variant>
        <vt:i4>5</vt:i4>
      </vt:variant>
      <vt:variant>
        <vt:lpwstr>http://www.kthinnovationreadinesslevel.com/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Ytterligare ansökningsfrågor  - Vill ni testa och utveckla er lösning med kund?</dc:title>
  <dc:subject/>
  <dc:creator>Åsa Forsum</dc:creator>
  <cp:keywords/>
  <dc:description>EM1000 W-4.0, 2010-11-17</dc:description>
  <cp:lastModifiedBy>Rivan Shahab</cp:lastModifiedBy>
  <cp:revision>2</cp:revision>
  <cp:lastPrinted>2014-08-25T20:35:00Z</cp:lastPrinted>
  <dcterms:created xsi:type="dcterms:W3CDTF">2023-04-11T08:15:00Z</dcterms:created>
  <dcterms:modified xsi:type="dcterms:W3CDTF">2023-04-11T08:15:00Z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 </vt:lpwstr>
  </property>
  <property fmtid="{D5CDD505-2E9C-101B-9397-08002B2CF9AE}" pid="12" name="cdpSpecial">
    <vt:lpwstr>False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 </vt:lpwstr>
  </property>
  <property fmtid="{D5CDD505-2E9C-101B-9397-08002B2CF9AE}" pid="19" name="cdpTitle">
    <vt:lpwstr/>
  </property>
  <property fmtid="{D5CDD505-2E9C-101B-9397-08002B2CF9AE}" pid="20" name="cdpPhone">
    <vt:lpwstr/>
  </property>
  <property fmtid="{D5CDD505-2E9C-101B-9397-08002B2CF9AE}" pid="21" name="cdpCellphone">
    <vt:lpwstr/>
  </property>
  <property fmtid="{D5CDD505-2E9C-101B-9397-08002B2CF9AE}" pid="22" name="cdpEmail">
    <vt:lpwstr/>
  </property>
  <property fmtid="{D5CDD505-2E9C-101B-9397-08002B2CF9AE}" pid="23" name="cdpFax">
    <vt:lpwstr/>
  </property>
  <property fmtid="{D5CDD505-2E9C-101B-9397-08002B2CF9AE}" pid="24" name="cdpSignature">
    <vt:lpwstr/>
  </property>
  <property fmtid="{D5CDD505-2E9C-101B-9397-08002B2CF9AE}" pid="25" name="cdpOrganization">
    <vt:lpwstr>Teknikavdelningen</vt:lpwstr>
  </property>
  <property fmtid="{D5CDD505-2E9C-101B-9397-08002B2CF9AE}" pid="26" name="cdpUnit">
    <vt:lpwstr/>
  </property>
  <property fmtid="{D5CDD505-2E9C-101B-9397-08002B2CF9AE}" pid="27" name="cdpWP">
    <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Sant,Sant,Sant,Falskt,Falskt,Falskt,Falskt,Falskt,Falskt</vt:lpwstr>
  </property>
  <property fmtid="{D5CDD505-2E9C-101B-9397-08002B2CF9AE}" pid="31" name="ContentTypeId">
    <vt:lpwstr>0x010100DFF75701637D1D42A0D381E6FAD5DA95</vt:lpwstr>
  </property>
</Properties>
</file>