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6DD3" w14:textId="77777777" w:rsidR="004855EC" w:rsidRDefault="00706188" w:rsidP="00471C3C">
      <w:pPr>
        <w:pStyle w:val="Rubrik1"/>
      </w:pPr>
      <w:r>
        <w:t xml:space="preserve">Checklista: </w:t>
      </w:r>
      <w:r w:rsidR="00850AA9">
        <w:t xml:space="preserve">Energikartläggningens innehåll </w:t>
      </w:r>
    </w:p>
    <w:p w14:paraId="47636573" w14:textId="5F622239" w:rsidR="00746938" w:rsidRDefault="00746938" w:rsidP="00706188">
      <w:pPr>
        <w:pStyle w:val="Brdtext"/>
      </w:pPr>
      <w:r>
        <w:t>Den här checklistan är framtagen för Energimyndigheten</w:t>
      </w:r>
      <w:r w:rsidR="00C70871">
        <w:t>s</w:t>
      </w:r>
      <w:r>
        <w:t xml:space="preserve"> projekt Stöd till energikartläggning </w:t>
      </w:r>
      <w:proofErr w:type="gramStart"/>
      <w:r>
        <w:t>2015-2020</w:t>
      </w:r>
      <w:proofErr w:type="gramEnd"/>
      <w:r>
        <w:t>. Den innehåller alla de delar som bör ingå i en energikartläggning enligt standarden SS-EN 16247.</w:t>
      </w:r>
    </w:p>
    <w:p w14:paraId="012305A4" w14:textId="77777777" w:rsidR="00706188" w:rsidRDefault="00706188" w:rsidP="00706188">
      <w:pPr>
        <w:pStyle w:val="Brdtext"/>
      </w:pPr>
      <w:r>
        <w:t>Checklistan ska kunna användas av oavsett bransch. Men det finns särskilda avsnitt som riktar sig till företag som har produktionsprocesser eller bedriver annan energikrävande verksamhet.</w:t>
      </w:r>
    </w:p>
    <w:p w14:paraId="77376694" w14:textId="437C9481" w:rsidR="00EF45FC" w:rsidRDefault="00EF45FC" w:rsidP="00EF45FC">
      <w:pPr>
        <w:pStyle w:val="Brdtext"/>
      </w:pPr>
      <w:r>
        <w:t xml:space="preserve">Checklistan innehåller </w:t>
      </w:r>
      <w:r w:rsidR="00B1407D">
        <w:t xml:space="preserve">uppgifter </w:t>
      </w:r>
      <w:r w:rsidR="009B41E2">
        <w:t>som bör ingå</w:t>
      </w:r>
      <w:r w:rsidR="003F489A">
        <w:t xml:space="preserve"> i en energikartläggning</w:t>
      </w:r>
      <w:r>
        <w:t xml:space="preserve"> </w:t>
      </w:r>
      <w:r w:rsidR="00245BC7">
        <w:t>för att företaget ska få ett bra beslutsunderlag för fortsatta åtgärder samt</w:t>
      </w:r>
      <w:r w:rsidR="008A3F44">
        <w:t xml:space="preserve"> även </w:t>
      </w:r>
      <w:r>
        <w:t>rekommendationer som kan ge mervärden i kartläggningsarbetet.</w:t>
      </w:r>
    </w:p>
    <w:p w14:paraId="23673D9E" w14:textId="77777777" w:rsidR="00706188" w:rsidRDefault="00706188" w:rsidP="00706188">
      <w:pPr>
        <w:pStyle w:val="Rubrik2"/>
      </w:pPr>
      <w:r>
        <w:t>Checklistan kan användas:</w:t>
      </w:r>
    </w:p>
    <w:p w14:paraId="4AB3A7FF" w14:textId="77777777" w:rsidR="00706188" w:rsidRDefault="00706188" w:rsidP="00706188">
      <w:pPr>
        <w:pStyle w:val="Brdtext"/>
        <w:numPr>
          <w:ilvl w:val="0"/>
          <w:numId w:val="13"/>
        </w:numPr>
      </w:pPr>
      <w:r>
        <w:t>När ett företag ska köpa in en energikonsult som ska genomföra energikartläggningen</w:t>
      </w:r>
    </w:p>
    <w:p w14:paraId="701D7462" w14:textId="77777777" w:rsidR="004824C9" w:rsidRDefault="00706188" w:rsidP="00020FA0">
      <w:pPr>
        <w:pStyle w:val="Brdtext"/>
        <w:numPr>
          <w:ilvl w:val="0"/>
          <w:numId w:val="13"/>
        </w:numPr>
      </w:pPr>
      <w:r>
        <w:t xml:space="preserve">Av en energikonsult som ska genomföra en energikartläggning åt en kund </w:t>
      </w:r>
    </w:p>
    <w:p w14:paraId="724875CB" w14:textId="04313DD3" w:rsidR="00DC5AE5" w:rsidRDefault="004824C9" w:rsidP="00A1051B">
      <w:pPr>
        <w:pStyle w:val="Rubrik2"/>
      </w:pPr>
      <w:r>
        <w:t>I</w:t>
      </w:r>
      <w:r w:rsidR="00DC5AE5">
        <w:t>nnehåll i korthet:</w:t>
      </w:r>
    </w:p>
    <w:p w14:paraId="60DBDE7C" w14:textId="77777777" w:rsidR="00DC5AE5" w:rsidRDefault="00457442" w:rsidP="00457442">
      <w:pPr>
        <w:pStyle w:val="Brdtext"/>
        <w:numPr>
          <w:ilvl w:val="0"/>
          <w:numId w:val="14"/>
        </w:numPr>
      </w:pPr>
      <w:r>
        <w:t>Information om företaget (beställaren)</w:t>
      </w:r>
    </w:p>
    <w:p w14:paraId="6DF3310E" w14:textId="77777777" w:rsidR="00457442" w:rsidRDefault="00457442" w:rsidP="00457442">
      <w:pPr>
        <w:pStyle w:val="Brdtext"/>
        <w:numPr>
          <w:ilvl w:val="0"/>
          <w:numId w:val="14"/>
        </w:numPr>
      </w:pPr>
      <w:r>
        <w:t>Organisation ledning och kompetens</w:t>
      </w:r>
    </w:p>
    <w:p w14:paraId="25ADE983" w14:textId="77777777" w:rsidR="00457442" w:rsidRDefault="00457442" w:rsidP="00457442">
      <w:pPr>
        <w:pStyle w:val="Brdtext"/>
        <w:numPr>
          <w:ilvl w:val="0"/>
          <w:numId w:val="14"/>
        </w:numPr>
      </w:pPr>
      <w:r>
        <w:t>Stödprocesser</w:t>
      </w:r>
    </w:p>
    <w:p w14:paraId="1BE41125" w14:textId="77777777" w:rsidR="00457442" w:rsidRDefault="00457442" w:rsidP="00457442">
      <w:pPr>
        <w:pStyle w:val="Brdtext"/>
        <w:numPr>
          <w:ilvl w:val="0"/>
          <w:numId w:val="14"/>
        </w:numPr>
      </w:pPr>
      <w:r>
        <w:t>Produktionsprocesser</w:t>
      </w:r>
    </w:p>
    <w:p w14:paraId="17728805" w14:textId="77777777" w:rsidR="00457442" w:rsidRDefault="00457442" w:rsidP="00457442">
      <w:pPr>
        <w:pStyle w:val="Brdtext"/>
        <w:numPr>
          <w:ilvl w:val="0"/>
          <w:numId w:val="14"/>
        </w:numPr>
      </w:pPr>
      <w:r>
        <w:t>Övrig energianvändning</w:t>
      </w:r>
    </w:p>
    <w:p w14:paraId="1FD8D78C" w14:textId="77777777" w:rsidR="00457442" w:rsidRDefault="00457442" w:rsidP="00706188">
      <w:pPr>
        <w:pStyle w:val="Brdtext"/>
      </w:pPr>
    </w:p>
    <w:p w14:paraId="5CD1E462" w14:textId="77777777" w:rsidR="00DC5AE5" w:rsidRDefault="00DC5AE5" w:rsidP="00DC5AE5">
      <w:pPr>
        <w:pStyle w:val="Brdtext"/>
      </w:pPr>
      <w:r>
        <w:br w:type="page"/>
      </w:r>
    </w:p>
    <w:p w14:paraId="7B336B39" w14:textId="77777777" w:rsidR="00064066" w:rsidRDefault="00064066" w:rsidP="00457442">
      <w:pPr>
        <w:pStyle w:val="Rubrik1"/>
      </w:pPr>
    </w:p>
    <w:p w14:paraId="7EA571EC" w14:textId="77777777" w:rsidR="00064066" w:rsidRDefault="00064066" w:rsidP="00457442">
      <w:pPr>
        <w:pStyle w:val="Rubrik1"/>
      </w:pPr>
      <w:r>
        <w:t>Platsbesök och slutmöte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997"/>
        <w:gridCol w:w="929"/>
      </w:tblGrid>
      <w:tr w:rsidR="00064066" w:rsidRPr="00587C89" w14:paraId="7EA68E7F" w14:textId="77777777" w:rsidTr="0020492A">
        <w:trPr>
          <w:trHeight w:val="425"/>
        </w:trPr>
        <w:tc>
          <w:tcPr>
            <w:tcW w:w="4414" w:type="pct"/>
          </w:tcPr>
          <w:p w14:paraId="2C1073A1" w14:textId="77777777" w:rsidR="00064066" w:rsidRPr="00587C89" w:rsidRDefault="00064066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586" w:type="pct"/>
          </w:tcPr>
          <w:p w14:paraId="0E30BBF0" w14:textId="3F678301" w:rsidR="00064066" w:rsidRPr="00587C89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064066" w:rsidRPr="00587C89" w14:paraId="2B313D95" w14:textId="77777777" w:rsidTr="0020492A">
        <w:trPr>
          <w:trHeight w:val="425"/>
        </w:trPr>
        <w:tc>
          <w:tcPr>
            <w:tcW w:w="4414" w:type="pct"/>
          </w:tcPr>
          <w:p w14:paraId="56B593B3" w14:textId="77777777"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Obligatoriskt platsbesök hos företag som beställer energikartläggning</w:t>
            </w:r>
          </w:p>
        </w:tc>
        <w:tc>
          <w:tcPr>
            <w:tcW w:w="586" w:type="pct"/>
          </w:tcPr>
          <w:p w14:paraId="0EF013B8" w14:textId="77777777"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064066" w:rsidRPr="00587C89" w14:paraId="17D12A34" w14:textId="77777777" w:rsidTr="0020492A">
        <w:trPr>
          <w:trHeight w:val="425"/>
        </w:trPr>
        <w:tc>
          <w:tcPr>
            <w:tcW w:w="4414" w:type="pct"/>
          </w:tcPr>
          <w:p w14:paraId="1B143866" w14:textId="77777777"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Obligatoriskt slutmöte och redovisning av resultat med åtgärdsförslag efter energikartläggning</w:t>
            </w:r>
          </w:p>
        </w:tc>
        <w:tc>
          <w:tcPr>
            <w:tcW w:w="586" w:type="pct"/>
          </w:tcPr>
          <w:p w14:paraId="71C46E87" w14:textId="77777777" w:rsidR="00064066" w:rsidRPr="00587C89" w:rsidRDefault="00064066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4E4CDBCA" w14:textId="77777777" w:rsidR="00064066" w:rsidRPr="00064066" w:rsidRDefault="00064066" w:rsidP="00064066">
      <w:pPr>
        <w:pStyle w:val="Brdtext"/>
      </w:pPr>
    </w:p>
    <w:p w14:paraId="7598B87C" w14:textId="77777777" w:rsidR="00457442" w:rsidRPr="00706188" w:rsidRDefault="00457442" w:rsidP="00064066">
      <w:pPr>
        <w:pStyle w:val="Rubrik1"/>
      </w:pPr>
      <w:r>
        <w:t>Information om företaget (beställaren)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997"/>
        <w:gridCol w:w="929"/>
      </w:tblGrid>
      <w:tr w:rsidR="00457442" w:rsidRPr="00587C89" w14:paraId="7319F66F" w14:textId="77777777" w:rsidTr="004A42FD">
        <w:trPr>
          <w:trHeight w:val="425"/>
        </w:trPr>
        <w:tc>
          <w:tcPr>
            <w:tcW w:w="4414" w:type="pct"/>
          </w:tcPr>
          <w:p w14:paraId="7EEA60A8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586" w:type="pct"/>
          </w:tcPr>
          <w:p w14:paraId="008B17BA" w14:textId="7D4883A1" w:rsidR="00457442" w:rsidRPr="00587C89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457442" w:rsidRPr="00587C89" w14:paraId="0EAA04A2" w14:textId="77777777" w:rsidTr="004A42FD">
        <w:trPr>
          <w:trHeight w:val="425"/>
        </w:trPr>
        <w:tc>
          <w:tcPr>
            <w:tcW w:w="4414" w:type="pct"/>
          </w:tcPr>
          <w:p w14:paraId="4610058C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 xml:space="preserve">Kontaktuppgifter (namn, adress, </w:t>
            </w:r>
            <w:proofErr w:type="spellStart"/>
            <w:r w:rsidRPr="00587C89">
              <w:rPr>
                <w:sz w:val="20"/>
                <w:szCs w:val="20"/>
              </w:rPr>
              <w:t>epostadress</w:t>
            </w:r>
            <w:proofErr w:type="spellEnd"/>
            <w:r w:rsidRPr="00587C89">
              <w:rPr>
                <w:sz w:val="20"/>
                <w:szCs w:val="20"/>
              </w:rPr>
              <w:t>, telefonnummer) Både för företaget och konsulten</w:t>
            </w:r>
          </w:p>
        </w:tc>
        <w:tc>
          <w:tcPr>
            <w:tcW w:w="586" w:type="pct"/>
          </w:tcPr>
          <w:p w14:paraId="6FB1AF96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69637B52" w14:textId="77777777" w:rsidTr="004A42FD">
        <w:trPr>
          <w:trHeight w:val="425"/>
        </w:trPr>
        <w:tc>
          <w:tcPr>
            <w:tcW w:w="4414" w:type="pct"/>
          </w:tcPr>
          <w:p w14:paraId="2B806723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Arbetstider</w:t>
            </w:r>
          </w:p>
        </w:tc>
        <w:tc>
          <w:tcPr>
            <w:tcW w:w="586" w:type="pct"/>
          </w:tcPr>
          <w:p w14:paraId="78016A9A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0D4D1BA5" w14:textId="77777777" w:rsidTr="004A42FD">
        <w:trPr>
          <w:trHeight w:val="425"/>
        </w:trPr>
        <w:tc>
          <w:tcPr>
            <w:tcW w:w="4414" w:type="pct"/>
          </w:tcPr>
          <w:p w14:paraId="287EEFDA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Antal anställda</w:t>
            </w:r>
          </w:p>
        </w:tc>
        <w:tc>
          <w:tcPr>
            <w:tcW w:w="586" w:type="pct"/>
          </w:tcPr>
          <w:p w14:paraId="28C449BA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53AB1D91" w14:textId="77777777" w:rsidTr="004A42FD">
        <w:trPr>
          <w:trHeight w:val="425"/>
        </w:trPr>
        <w:tc>
          <w:tcPr>
            <w:tcW w:w="4414" w:type="pct"/>
          </w:tcPr>
          <w:p w14:paraId="622A4FD2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Beskriva verksamheten kort</w:t>
            </w:r>
          </w:p>
        </w:tc>
        <w:tc>
          <w:tcPr>
            <w:tcW w:w="586" w:type="pct"/>
          </w:tcPr>
          <w:p w14:paraId="0C45250D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3E0428D5" w14:textId="77777777" w:rsidTr="004A42FD">
        <w:trPr>
          <w:trHeight w:val="425"/>
        </w:trPr>
        <w:tc>
          <w:tcPr>
            <w:tcW w:w="4414" w:type="pct"/>
          </w:tcPr>
          <w:p w14:paraId="669A2634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SNI-kod</w:t>
            </w:r>
          </w:p>
        </w:tc>
        <w:tc>
          <w:tcPr>
            <w:tcW w:w="586" w:type="pct"/>
          </w:tcPr>
          <w:p w14:paraId="42B893A0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69C4895A" w14:textId="77777777" w:rsidTr="004A42FD">
        <w:trPr>
          <w:trHeight w:val="425"/>
        </w:trPr>
        <w:tc>
          <w:tcPr>
            <w:tcW w:w="4414" w:type="pct"/>
          </w:tcPr>
          <w:p w14:paraId="409F46B3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Geografisk placering</w:t>
            </w:r>
          </w:p>
        </w:tc>
        <w:tc>
          <w:tcPr>
            <w:tcW w:w="586" w:type="pct"/>
          </w:tcPr>
          <w:p w14:paraId="39681A45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46DAD4FD" w14:textId="77777777" w:rsidTr="004A42FD">
        <w:trPr>
          <w:trHeight w:val="425"/>
        </w:trPr>
        <w:tc>
          <w:tcPr>
            <w:tcW w:w="4414" w:type="pct"/>
          </w:tcPr>
          <w:p w14:paraId="33D63C0E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Elpris (fast, rörligt, skatter och effektabonnemang)</w:t>
            </w:r>
          </w:p>
        </w:tc>
        <w:tc>
          <w:tcPr>
            <w:tcW w:w="586" w:type="pct"/>
          </w:tcPr>
          <w:p w14:paraId="3CCAB051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54477C3B" w14:textId="77777777" w:rsidTr="004A42FD">
        <w:trPr>
          <w:trHeight w:val="425"/>
        </w:trPr>
        <w:tc>
          <w:tcPr>
            <w:tcW w:w="4414" w:type="pct"/>
          </w:tcPr>
          <w:p w14:paraId="5429C547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proofErr w:type="spellStart"/>
            <w:r w:rsidRPr="00587C89">
              <w:rPr>
                <w:sz w:val="20"/>
                <w:szCs w:val="20"/>
              </w:rPr>
              <w:t>Elstatistik</w:t>
            </w:r>
            <w:proofErr w:type="spellEnd"/>
            <w:r w:rsidRPr="00587C89">
              <w:rPr>
                <w:sz w:val="20"/>
                <w:szCs w:val="20"/>
              </w:rPr>
              <w:t xml:space="preserve"> (tim-, månads- och årsstatistik)</w:t>
            </w:r>
          </w:p>
        </w:tc>
        <w:tc>
          <w:tcPr>
            <w:tcW w:w="586" w:type="pct"/>
          </w:tcPr>
          <w:p w14:paraId="618206B0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260C41D8" w14:textId="77777777" w:rsidTr="004A42FD">
        <w:trPr>
          <w:trHeight w:val="425"/>
        </w:trPr>
        <w:tc>
          <w:tcPr>
            <w:tcW w:w="4414" w:type="pct"/>
          </w:tcPr>
          <w:p w14:paraId="5575CBA8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Fjärrvärmepris (fast, rörligt, skatter och effektabonnemang)</w:t>
            </w:r>
          </w:p>
        </w:tc>
        <w:tc>
          <w:tcPr>
            <w:tcW w:w="586" w:type="pct"/>
          </w:tcPr>
          <w:p w14:paraId="2312DF46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2AA1C4D9" w14:textId="77777777" w:rsidTr="004A42FD">
        <w:trPr>
          <w:trHeight w:val="425"/>
        </w:trPr>
        <w:tc>
          <w:tcPr>
            <w:tcW w:w="4414" w:type="pct"/>
          </w:tcPr>
          <w:p w14:paraId="3F46C4E6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Fjärrvärmestatistik (månads- och årsvärden)</w:t>
            </w:r>
          </w:p>
        </w:tc>
        <w:tc>
          <w:tcPr>
            <w:tcW w:w="586" w:type="pct"/>
          </w:tcPr>
          <w:p w14:paraId="18FC85B2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11CC36A2" w14:textId="77777777" w:rsidTr="004A42FD">
        <w:trPr>
          <w:trHeight w:val="425"/>
        </w:trPr>
        <w:tc>
          <w:tcPr>
            <w:tcW w:w="4414" w:type="pct"/>
          </w:tcPr>
          <w:p w14:paraId="1B0981BD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Övriga energibärare (Förbrukningsstatistik och pris)</w:t>
            </w:r>
          </w:p>
        </w:tc>
        <w:tc>
          <w:tcPr>
            <w:tcW w:w="586" w:type="pct"/>
          </w:tcPr>
          <w:p w14:paraId="56C2FF62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5F8FFD62" w14:textId="77777777" w:rsidTr="004A42FD">
        <w:trPr>
          <w:trHeight w:val="425"/>
        </w:trPr>
        <w:tc>
          <w:tcPr>
            <w:tcW w:w="4414" w:type="pct"/>
          </w:tcPr>
          <w:p w14:paraId="6258AB22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8141A9">
              <w:rPr>
                <w:sz w:val="20"/>
                <w:szCs w:val="20"/>
              </w:rPr>
              <w:t>Årsstatistik minst 3 år för samtliga energibärare</w:t>
            </w:r>
          </w:p>
        </w:tc>
        <w:tc>
          <w:tcPr>
            <w:tcW w:w="586" w:type="pct"/>
          </w:tcPr>
          <w:p w14:paraId="7EAA1FB9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529A4449" w14:textId="77777777" w:rsidTr="004A42FD">
        <w:trPr>
          <w:trHeight w:val="425"/>
        </w:trPr>
        <w:tc>
          <w:tcPr>
            <w:tcW w:w="4414" w:type="pct"/>
          </w:tcPr>
          <w:p w14:paraId="31F87823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Beskrivning av återvunnen energi</w:t>
            </w:r>
          </w:p>
        </w:tc>
        <w:tc>
          <w:tcPr>
            <w:tcW w:w="586" w:type="pct"/>
          </w:tcPr>
          <w:p w14:paraId="2425A0E5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0C92C083" w14:textId="77777777" w:rsidTr="004A42FD">
        <w:trPr>
          <w:trHeight w:val="425"/>
        </w:trPr>
        <w:tc>
          <w:tcPr>
            <w:tcW w:w="4414" w:type="pct"/>
          </w:tcPr>
          <w:p w14:paraId="033A8F39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Om egenproduktion finns, ta reda på statistik i den omfattning det finns</w:t>
            </w:r>
          </w:p>
        </w:tc>
        <w:tc>
          <w:tcPr>
            <w:tcW w:w="586" w:type="pct"/>
          </w:tcPr>
          <w:p w14:paraId="789523FE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5C6EB473" w14:textId="77777777" w:rsidTr="004A42FD">
        <w:trPr>
          <w:trHeight w:val="425"/>
        </w:trPr>
        <w:tc>
          <w:tcPr>
            <w:tcW w:w="4414" w:type="pct"/>
          </w:tcPr>
          <w:p w14:paraId="74F02818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Normalårskorrigera energianvändningen för uppvärmning om det är relevant</w:t>
            </w:r>
          </w:p>
        </w:tc>
        <w:tc>
          <w:tcPr>
            <w:tcW w:w="586" w:type="pct"/>
          </w:tcPr>
          <w:p w14:paraId="3C3F1E00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671C53FA" w14:textId="77777777" w:rsidTr="004A42FD">
        <w:trPr>
          <w:trHeight w:val="425"/>
        </w:trPr>
        <w:tc>
          <w:tcPr>
            <w:tcW w:w="4414" w:type="pct"/>
            <w:tcBorders>
              <w:bottom w:val="single" w:sz="4" w:space="0" w:color="auto"/>
            </w:tcBorders>
          </w:tcPr>
          <w:p w14:paraId="1E0D8070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 xml:space="preserve">Äger företaget fastigheten själva eller hyr? Ingår värme och el </w:t>
            </w:r>
            <w:proofErr w:type="gramStart"/>
            <w:r w:rsidRPr="00587C89">
              <w:rPr>
                <w:sz w:val="20"/>
                <w:szCs w:val="20"/>
              </w:rPr>
              <w:t>etc.</w:t>
            </w:r>
            <w:proofErr w:type="gramEnd"/>
            <w:r w:rsidRPr="00587C89">
              <w:rPr>
                <w:sz w:val="20"/>
                <w:szCs w:val="20"/>
              </w:rPr>
              <w:t>?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0705084E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432FB945" w14:textId="77777777" w:rsidTr="004A42FD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CE8E23" w14:textId="77777777" w:rsidR="00457442" w:rsidRPr="00587C89" w:rsidRDefault="00457442" w:rsidP="0020492A">
            <w:pPr>
              <w:pStyle w:val="Brdtext"/>
              <w:rPr>
                <w:b/>
                <w:sz w:val="20"/>
                <w:szCs w:val="20"/>
              </w:rPr>
            </w:pPr>
            <w:r w:rsidRPr="00587C89">
              <w:rPr>
                <w:b/>
                <w:sz w:val="20"/>
                <w:szCs w:val="20"/>
              </w:rPr>
              <w:t>Faktorer som påverkar energikartläggningen</w:t>
            </w:r>
          </w:p>
        </w:tc>
      </w:tr>
      <w:tr w:rsidR="00457442" w:rsidRPr="00587C89" w14:paraId="4525615F" w14:textId="77777777" w:rsidTr="004A42FD">
        <w:trPr>
          <w:trHeight w:val="425"/>
        </w:trPr>
        <w:tc>
          <w:tcPr>
            <w:tcW w:w="4414" w:type="pct"/>
          </w:tcPr>
          <w:p w14:paraId="18E35CC4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>Beskriva om det finns faktorer under energikartläggningen som påverkar energianvändningen.</w:t>
            </w:r>
          </w:p>
        </w:tc>
        <w:tc>
          <w:tcPr>
            <w:tcW w:w="586" w:type="pct"/>
          </w:tcPr>
          <w:p w14:paraId="656A96BB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11ABCA34" w14:textId="77777777" w:rsidTr="004A42FD">
        <w:trPr>
          <w:trHeight w:val="425"/>
        </w:trPr>
        <w:tc>
          <w:tcPr>
            <w:tcW w:w="4414" w:type="pct"/>
            <w:tcBorders>
              <w:bottom w:val="single" w:sz="4" w:space="0" w:color="auto"/>
            </w:tcBorders>
          </w:tcPr>
          <w:p w14:paraId="46154065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lastRenderedPageBreak/>
              <w:t>Produktions- och byggnadsförändringar (genomförda och kommande)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38543616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6791B8D1" w14:textId="77777777" w:rsidTr="004A42FD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78E910" w14:textId="77777777" w:rsidR="00457442" w:rsidRPr="00587C89" w:rsidRDefault="00457442" w:rsidP="0020492A">
            <w:pPr>
              <w:pStyle w:val="Brdtext"/>
              <w:rPr>
                <w:b/>
                <w:sz w:val="20"/>
                <w:szCs w:val="20"/>
              </w:rPr>
            </w:pPr>
            <w:r w:rsidRPr="00587C89">
              <w:rPr>
                <w:b/>
                <w:sz w:val="20"/>
                <w:szCs w:val="20"/>
              </w:rPr>
              <w:t>Ekonomiska kalkyler och presentation</w:t>
            </w:r>
          </w:p>
        </w:tc>
      </w:tr>
      <w:tr w:rsidR="00457442" w:rsidRPr="00587C89" w14:paraId="16EAE43F" w14:textId="77777777" w:rsidTr="004A42FD">
        <w:trPr>
          <w:trHeight w:val="425"/>
        </w:trPr>
        <w:tc>
          <w:tcPr>
            <w:tcW w:w="4414" w:type="pct"/>
          </w:tcPr>
          <w:p w14:paraId="5C6C17FE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 xml:space="preserve">Ange vilka ekonomiska kalkyler som ska användas för beräkning av åtgärdsförslag. </w:t>
            </w:r>
          </w:p>
        </w:tc>
        <w:tc>
          <w:tcPr>
            <w:tcW w:w="586" w:type="pct"/>
          </w:tcPr>
          <w:p w14:paraId="39E164F5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6F31F232" w14:textId="77777777" w:rsidTr="004A42FD">
        <w:trPr>
          <w:trHeight w:val="425"/>
        </w:trPr>
        <w:tc>
          <w:tcPr>
            <w:tcW w:w="4414" w:type="pct"/>
          </w:tcPr>
          <w:p w14:paraId="4C43052D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  <w:r w:rsidRPr="00587C89">
              <w:rPr>
                <w:sz w:val="20"/>
                <w:szCs w:val="20"/>
              </w:rPr>
              <w:t xml:space="preserve">Ange vilka ekonomiska krav för investering (t.ex. antal år, kalkylränta </w:t>
            </w:r>
            <w:proofErr w:type="gramStart"/>
            <w:r w:rsidRPr="00587C89">
              <w:rPr>
                <w:sz w:val="20"/>
                <w:szCs w:val="20"/>
              </w:rPr>
              <w:t>etc. )</w:t>
            </w:r>
            <w:proofErr w:type="gramEnd"/>
          </w:p>
        </w:tc>
        <w:tc>
          <w:tcPr>
            <w:tcW w:w="586" w:type="pct"/>
          </w:tcPr>
          <w:p w14:paraId="422A6358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6E47BFF9" w14:textId="77777777" w:rsidTr="004A42FD">
        <w:trPr>
          <w:trHeight w:val="425"/>
        </w:trPr>
        <w:tc>
          <w:tcPr>
            <w:tcW w:w="4414" w:type="pct"/>
          </w:tcPr>
          <w:p w14:paraId="6A255016" w14:textId="77777777" w:rsidR="00457442" w:rsidRPr="008141A9" w:rsidRDefault="00457442" w:rsidP="0020492A">
            <w:pPr>
              <w:pStyle w:val="Brdtext"/>
              <w:rPr>
                <w:sz w:val="20"/>
                <w:szCs w:val="20"/>
              </w:rPr>
            </w:pPr>
            <w:r w:rsidRPr="008141A9">
              <w:rPr>
                <w:sz w:val="20"/>
                <w:szCs w:val="20"/>
              </w:rPr>
              <w:t xml:space="preserve">Det ska kommas överens om noggrannheten i beskrivning av åtgärdsförslag </w:t>
            </w:r>
          </w:p>
        </w:tc>
        <w:tc>
          <w:tcPr>
            <w:tcW w:w="586" w:type="pct"/>
          </w:tcPr>
          <w:p w14:paraId="347E59CC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587C89" w14:paraId="4DBDA595" w14:textId="77777777" w:rsidTr="004A42FD">
        <w:trPr>
          <w:trHeight w:val="425"/>
        </w:trPr>
        <w:tc>
          <w:tcPr>
            <w:tcW w:w="4414" w:type="pct"/>
          </w:tcPr>
          <w:p w14:paraId="519C9DA1" w14:textId="77777777" w:rsidR="00457442" w:rsidRPr="008141A9" w:rsidRDefault="00457442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ska kommas överens om </w:t>
            </w:r>
            <w:r w:rsidRPr="008141A9">
              <w:rPr>
                <w:sz w:val="20"/>
                <w:szCs w:val="20"/>
              </w:rPr>
              <w:t>hur energikartläggningen kommer att presenteras. Ett slutmöte föredras.</w:t>
            </w:r>
          </w:p>
        </w:tc>
        <w:tc>
          <w:tcPr>
            <w:tcW w:w="586" w:type="pct"/>
          </w:tcPr>
          <w:p w14:paraId="0058122B" w14:textId="77777777" w:rsidR="00457442" w:rsidRPr="00587C89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F86142D" w14:textId="77777777" w:rsidR="003061F2" w:rsidRDefault="00457442" w:rsidP="00457442">
      <w:pPr>
        <w:pStyle w:val="Rubrik1"/>
      </w:pPr>
      <w:r>
        <w:t>Organisation, ledning och kompetens</w:t>
      </w:r>
    </w:p>
    <w:p w14:paraId="55C102C6" w14:textId="77777777" w:rsidR="00457442" w:rsidRPr="00457442" w:rsidRDefault="00457442" w:rsidP="00457442">
      <w:pPr>
        <w:pStyle w:val="Brdtext"/>
      </w:pP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7196"/>
        <w:gridCol w:w="992"/>
      </w:tblGrid>
      <w:tr w:rsidR="00457442" w:rsidRPr="00AF2922" w14:paraId="699934BE" w14:textId="77777777" w:rsidTr="00457442">
        <w:tc>
          <w:tcPr>
            <w:tcW w:w="7196" w:type="dxa"/>
          </w:tcPr>
          <w:p w14:paraId="68944CA7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2" w:type="dxa"/>
          </w:tcPr>
          <w:p w14:paraId="1C4DA3FF" w14:textId="61EEBA29" w:rsidR="00457442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457442" w:rsidRPr="00AF2922" w14:paraId="0F0A9E4B" w14:textId="77777777" w:rsidTr="00457442">
        <w:tc>
          <w:tcPr>
            <w:tcW w:w="7196" w:type="dxa"/>
          </w:tcPr>
          <w:p w14:paraId="35894553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om det sker någon uppföljning av energistatistik</w:t>
            </w:r>
          </w:p>
        </w:tc>
        <w:tc>
          <w:tcPr>
            <w:tcW w:w="992" w:type="dxa"/>
          </w:tcPr>
          <w:p w14:paraId="6E3554FF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14:paraId="0A895055" w14:textId="77777777" w:rsidTr="00457442">
        <w:tc>
          <w:tcPr>
            <w:tcW w:w="7196" w:type="dxa"/>
          </w:tcPr>
          <w:p w14:paraId="25676D34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om energi finns med som fråga vid inköp</w:t>
            </w:r>
          </w:p>
        </w:tc>
        <w:tc>
          <w:tcPr>
            <w:tcW w:w="992" w:type="dxa"/>
          </w:tcPr>
          <w:p w14:paraId="0BD52216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14:paraId="244B8235" w14:textId="77777777" w:rsidTr="00457442">
        <w:tc>
          <w:tcPr>
            <w:tcW w:w="7196" w:type="dxa"/>
          </w:tcPr>
          <w:p w14:paraId="50DB720B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ett eventuellt energiledningssystem</w:t>
            </w:r>
          </w:p>
        </w:tc>
        <w:tc>
          <w:tcPr>
            <w:tcW w:w="992" w:type="dxa"/>
          </w:tcPr>
          <w:p w14:paraId="0DB2ED6F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14:paraId="3F62B21F" w14:textId="77777777" w:rsidTr="00457442">
        <w:tc>
          <w:tcPr>
            <w:tcW w:w="7196" w:type="dxa"/>
          </w:tcPr>
          <w:p w14:paraId="7FCEFEA5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Sker det någon utbildning inom energi för personalen?</w:t>
            </w:r>
          </w:p>
        </w:tc>
        <w:tc>
          <w:tcPr>
            <w:tcW w:w="992" w:type="dxa"/>
          </w:tcPr>
          <w:p w14:paraId="430C0683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14:paraId="73B6D244" w14:textId="77777777" w:rsidTr="00457442">
        <w:tc>
          <w:tcPr>
            <w:tcW w:w="7196" w:type="dxa"/>
          </w:tcPr>
          <w:p w14:paraId="485823A1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eventuella energimål och nyckeltal</w:t>
            </w:r>
          </w:p>
        </w:tc>
        <w:tc>
          <w:tcPr>
            <w:tcW w:w="992" w:type="dxa"/>
          </w:tcPr>
          <w:p w14:paraId="785BC58E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14:paraId="79AEE5C6" w14:textId="77777777" w:rsidTr="00457442">
        <w:tc>
          <w:tcPr>
            <w:tcW w:w="7196" w:type="dxa"/>
          </w:tcPr>
          <w:p w14:paraId="47AD7A4E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eventuell energiplan/energistrategi/energipolicy</w:t>
            </w:r>
          </w:p>
        </w:tc>
        <w:tc>
          <w:tcPr>
            <w:tcW w:w="992" w:type="dxa"/>
          </w:tcPr>
          <w:p w14:paraId="6539E910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57442" w:rsidRPr="00AF2922" w14:paraId="545ABDC6" w14:textId="77777777" w:rsidTr="00457442">
        <w:tc>
          <w:tcPr>
            <w:tcW w:w="7196" w:type="dxa"/>
          </w:tcPr>
          <w:p w14:paraId="45B1CA66" w14:textId="77777777" w:rsidR="00457442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Har företaget intresse av att införa energiledningssystem?</w:t>
            </w:r>
          </w:p>
        </w:tc>
        <w:tc>
          <w:tcPr>
            <w:tcW w:w="992" w:type="dxa"/>
          </w:tcPr>
          <w:p w14:paraId="50AE936E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82F3477" w14:textId="77777777" w:rsidR="00457442" w:rsidRDefault="00457442" w:rsidP="00706188">
      <w:pPr>
        <w:pStyle w:val="Brdtext"/>
      </w:pP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6413"/>
        <w:gridCol w:w="1775"/>
      </w:tblGrid>
      <w:tr w:rsidR="00457442" w:rsidRPr="00457442" w14:paraId="0EA9DCDD" w14:textId="77777777" w:rsidTr="004A42FD">
        <w:trPr>
          <w:trHeight w:val="426"/>
        </w:trPr>
        <w:tc>
          <w:tcPr>
            <w:tcW w:w="6413" w:type="dxa"/>
          </w:tcPr>
          <w:p w14:paraId="05FC836A" w14:textId="77777777" w:rsidR="00457442" w:rsidRPr="00EE3B18" w:rsidRDefault="00457442" w:rsidP="0020492A">
            <w:pPr>
              <w:pStyle w:val="Brdtext"/>
            </w:pPr>
            <w:r w:rsidRPr="00457442">
              <w:rPr>
                <w:b/>
                <w:sz w:val="20"/>
              </w:rPr>
              <w:t>Uppgift</w:t>
            </w:r>
          </w:p>
        </w:tc>
        <w:tc>
          <w:tcPr>
            <w:tcW w:w="1775" w:type="dxa"/>
          </w:tcPr>
          <w:p w14:paraId="434A263D" w14:textId="77777777" w:rsidR="00457442" w:rsidRPr="00457442" w:rsidRDefault="00457442" w:rsidP="00457442">
            <w:pPr>
              <w:pStyle w:val="Brdtext"/>
              <w:rPr>
                <w:b/>
                <w:sz w:val="20"/>
              </w:rPr>
            </w:pPr>
            <w:r w:rsidRPr="00457442">
              <w:rPr>
                <w:b/>
                <w:sz w:val="20"/>
              </w:rPr>
              <w:t>Rekommendation</w:t>
            </w:r>
          </w:p>
        </w:tc>
      </w:tr>
      <w:tr w:rsidR="00457442" w:rsidRPr="00EE3B18" w14:paraId="50F0B539" w14:textId="77777777" w:rsidTr="004A42FD">
        <w:trPr>
          <w:trHeight w:val="426"/>
        </w:trPr>
        <w:tc>
          <w:tcPr>
            <w:tcW w:w="6413" w:type="dxa"/>
          </w:tcPr>
          <w:p w14:paraId="258AB093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Beskriva utförligt hur organisationen ser ut kring energifrågan</w:t>
            </w:r>
          </w:p>
        </w:tc>
        <w:tc>
          <w:tcPr>
            <w:tcW w:w="1775" w:type="dxa"/>
          </w:tcPr>
          <w:p w14:paraId="54A4CA46" w14:textId="77777777" w:rsidR="00457442" w:rsidRDefault="00457442" w:rsidP="0020492A">
            <w:pPr>
              <w:pStyle w:val="Brdtext"/>
            </w:pPr>
          </w:p>
        </w:tc>
      </w:tr>
      <w:tr w:rsidR="00457442" w:rsidRPr="00EE3B18" w14:paraId="3964D700" w14:textId="77777777" w:rsidTr="004A42FD">
        <w:trPr>
          <w:trHeight w:val="426"/>
        </w:trPr>
        <w:tc>
          <w:tcPr>
            <w:tcW w:w="6413" w:type="dxa"/>
          </w:tcPr>
          <w:p w14:paraId="3D6524B9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Sätta upp mål för energieffektiviseringsarbetet</w:t>
            </w:r>
          </w:p>
        </w:tc>
        <w:tc>
          <w:tcPr>
            <w:tcW w:w="1775" w:type="dxa"/>
          </w:tcPr>
          <w:p w14:paraId="6C3E9EF4" w14:textId="77777777" w:rsidR="00457442" w:rsidRPr="00EE3B18" w:rsidRDefault="00457442" w:rsidP="0020492A">
            <w:pPr>
              <w:pStyle w:val="Brdtext"/>
            </w:pPr>
          </w:p>
        </w:tc>
      </w:tr>
      <w:tr w:rsidR="00457442" w:rsidRPr="00EE3B18" w14:paraId="4CE27B93" w14:textId="77777777" w:rsidTr="004A42FD">
        <w:trPr>
          <w:trHeight w:val="426"/>
        </w:trPr>
        <w:tc>
          <w:tcPr>
            <w:tcW w:w="6413" w:type="dxa"/>
          </w:tcPr>
          <w:p w14:paraId="6C98E540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Ta fram lämpliga nyckeltal för energianvändningen</w:t>
            </w:r>
          </w:p>
        </w:tc>
        <w:tc>
          <w:tcPr>
            <w:tcW w:w="1775" w:type="dxa"/>
          </w:tcPr>
          <w:p w14:paraId="409FC8AD" w14:textId="77777777" w:rsidR="00457442" w:rsidRPr="00EE3B18" w:rsidRDefault="00457442" w:rsidP="0020492A">
            <w:pPr>
              <w:pStyle w:val="Brdtext"/>
            </w:pPr>
          </w:p>
        </w:tc>
      </w:tr>
      <w:tr w:rsidR="00457442" w:rsidRPr="00EE3B18" w14:paraId="6F68C7E9" w14:textId="77777777" w:rsidTr="004A42FD">
        <w:trPr>
          <w:trHeight w:val="426"/>
        </w:trPr>
        <w:tc>
          <w:tcPr>
            <w:tcW w:w="6413" w:type="dxa"/>
          </w:tcPr>
          <w:p w14:paraId="27AB915E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Utbildning för ledning och personal</w:t>
            </w:r>
          </w:p>
        </w:tc>
        <w:tc>
          <w:tcPr>
            <w:tcW w:w="1775" w:type="dxa"/>
          </w:tcPr>
          <w:p w14:paraId="7BF48A41" w14:textId="77777777" w:rsidR="00457442" w:rsidRPr="00EE3B18" w:rsidRDefault="00457442" w:rsidP="0020492A">
            <w:pPr>
              <w:pStyle w:val="Brdtext"/>
            </w:pPr>
          </w:p>
        </w:tc>
      </w:tr>
      <w:tr w:rsidR="00457442" w:rsidRPr="00EE3B18" w14:paraId="1B42D1DF" w14:textId="77777777" w:rsidTr="004A42FD">
        <w:trPr>
          <w:trHeight w:val="426"/>
        </w:trPr>
        <w:tc>
          <w:tcPr>
            <w:tcW w:w="6413" w:type="dxa"/>
          </w:tcPr>
          <w:p w14:paraId="21CA2FDB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Nattvandring om det är relevant</w:t>
            </w:r>
          </w:p>
        </w:tc>
        <w:tc>
          <w:tcPr>
            <w:tcW w:w="1775" w:type="dxa"/>
          </w:tcPr>
          <w:p w14:paraId="649AA1EC" w14:textId="77777777" w:rsidR="00457442" w:rsidRPr="00EE3B18" w:rsidRDefault="00457442" w:rsidP="0020492A">
            <w:pPr>
              <w:pStyle w:val="Brdtext"/>
            </w:pPr>
          </w:p>
        </w:tc>
      </w:tr>
      <w:tr w:rsidR="00457442" w:rsidRPr="00EE3B18" w14:paraId="3E4519C1" w14:textId="77777777" w:rsidTr="004A42FD">
        <w:trPr>
          <w:trHeight w:val="426"/>
        </w:trPr>
        <w:tc>
          <w:tcPr>
            <w:tcW w:w="6413" w:type="dxa"/>
          </w:tcPr>
          <w:p w14:paraId="6D7A2A81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Har företaget intresse för att Införa energiledningssystem?</w:t>
            </w:r>
          </w:p>
        </w:tc>
        <w:tc>
          <w:tcPr>
            <w:tcW w:w="1775" w:type="dxa"/>
          </w:tcPr>
          <w:p w14:paraId="02BD968C" w14:textId="77777777" w:rsidR="00457442" w:rsidRPr="00EE3B18" w:rsidRDefault="00457442" w:rsidP="0020492A">
            <w:pPr>
              <w:pStyle w:val="Brdtext"/>
            </w:pPr>
          </w:p>
        </w:tc>
      </w:tr>
      <w:tr w:rsidR="00457442" w:rsidRPr="00EE3B18" w14:paraId="7C910F4A" w14:textId="77777777" w:rsidTr="004A42FD">
        <w:trPr>
          <w:trHeight w:val="426"/>
        </w:trPr>
        <w:tc>
          <w:tcPr>
            <w:tcW w:w="6413" w:type="dxa"/>
          </w:tcPr>
          <w:p w14:paraId="7BF9D0FC" w14:textId="77777777" w:rsidR="00457442" w:rsidRPr="00AF2922" w:rsidRDefault="00457442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Ta fram driftrutiner</w:t>
            </w:r>
          </w:p>
        </w:tc>
        <w:tc>
          <w:tcPr>
            <w:tcW w:w="1775" w:type="dxa"/>
          </w:tcPr>
          <w:p w14:paraId="39D35C84" w14:textId="77777777" w:rsidR="00457442" w:rsidRPr="00EE3B18" w:rsidRDefault="00457442" w:rsidP="0020492A">
            <w:pPr>
              <w:pStyle w:val="Brdtext"/>
            </w:pPr>
          </w:p>
        </w:tc>
      </w:tr>
    </w:tbl>
    <w:p w14:paraId="640473D4" w14:textId="77777777" w:rsidR="00457442" w:rsidRDefault="00457442" w:rsidP="00706188">
      <w:pPr>
        <w:pStyle w:val="Brdtext"/>
      </w:pPr>
    </w:p>
    <w:p w14:paraId="19DC863A" w14:textId="77777777" w:rsidR="00CA0584" w:rsidRDefault="00CA0584" w:rsidP="00CA0584">
      <w:pPr>
        <w:pStyle w:val="Brdtext"/>
        <w:rPr>
          <w:rFonts w:ascii="Arial" w:hAnsi="Arial" w:cs="Arial"/>
          <w:kern w:val="32"/>
          <w:sz w:val="28"/>
          <w:szCs w:val="32"/>
        </w:rPr>
      </w:pPr>
    </w:p>
    <w:p w14:paraId="3C161C5D" w14:textId="77777777" w:rsidR="00457442" w:rsidRDefault="00457442" w:rsidP="00457442">
      <w:pPr>
        <w:pStyle w:val="Rubrik1"/>
      </w:pPr>
      <w:r>
        <w:lastRenderedPageBreak/>
        <w:t>Stödprocesser</w:t>
      </w:r>
    </w:p>
    <w:p w14:paraId="374AE597" w14:textId="77777777" w:rsidR="00457442" w:rsidRDefault="00457442" w:rsidP="00457442">
      <w:pPr>
        <w:pStyle w:val="Rubrik2"/>
      </w:pPr>
      <w:r>
        <w:t>Belysning</w:t>
      </w: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7196"/>
        <w:gridCol w:w="992"/>
      </w:tblGrid>
      <w:tr w:rsidR="004A42FD" w:rsidRPr="00E6069E" w14:paraId="2B9DFC56" w14:textId="77777777" w:rsidTr="004A42FD">
        <w:trPr>
          <w:trHeight w:hRule="exact" w:val="425"/>
        </w:trPr>
        <w:tc>
          <w:tcPr>
            <w:tcW w:w="7196" w:type="dxa"/>
          </w:tcPr>
          <w:p w14:paraId="4F56A879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2" w:type="dxa"/>
          </w:tcPr>
          <w:p w14:paraId="4A8A02E6" w14:textId="1E68AEB5" w:rsidR="004A42FD" w:rsidRPr="00E6069E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4A42FD" w:rsidRPr="00E6069E" w14:paraId="327E63D1" w14:textId="77777777" w:rsidTr="004A42FD">
        <w:trPr>
          <w:trHeight w:hRule="exact" w:val="425"/>
        </w:trPr>
        <w:tc>
          <w:tcPr>
            <w:tcW w:w="7196" w:type="dxa"/>
          </w:tcPr>
          <w:p w14:paraId="66E62D5B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Typ, effekt, skick, ålder och drifttider för belysningen</w:t>
            </w:r>
          </w:p>
        </w:tc>
        <w:tc>
          <w:tcPr>
            <w:tcW w:w="992" w:type="dxa"/>
          </w:tcPr>
          <w:p w14:paraId="2766EC27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1BB25611" w14:textId="77777777" w:rsidTr="004A42FD">
        <w:trPr>
          <w:trHeight w:hRule="exact" w:val="425"/>
        </w:trPr>
        <w:tc>
          <w:tcPr>
            <w:tcW w:w="7196" w:type="dxa"/>
          </w:tcPr>
          <w:p w14:paraId="35C825FD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Enkel beskrivning av arbetsmiljö</w:t>
            </w:r>
          </w:p>
        </w:tc>
        <w:tc>
          <w:tcPr>
            <w:tcW w:w="992" w:type="dxa"/>
          </w:tcPr>
          <w:p w14:paraId="5A662550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2F915170" w14:textId="77777777" w:rsidTr="004A42FD">
        <w:trPr>
          <w:trHeight w:hRule="exact" w:val="425"/>
        </w:trPr>
        <w:tc>
          <w:tcPr>
            <w:tcW w:w="7196" w:type="dxa"/>
            <w:tcBorders>
              <w:bottom w:val="single" w:sz="4" w:space="0" w:color="auto"/>
            </w:tcBorders>
          </w:tcPr>
          <w:p w14:paraId="239C8226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Undersök möjligheter att anpassa belysningsnivån efter behov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39B995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67B78F2D" w14:textId="77777777" w:rsidTr="004A42FD">
        <w:trPr>
          <w:trHeight w:hRule="exact"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14:paraId="74EDF406" w14:textId="77777777"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Energianvändning</w:t>
            </w:r>
          </w:p>
        </w:tc>
      </w:tr>
      <w:tr w:rsidR="004A42FD" w:rsidRPr="00E6069E" w14:paraId="28FFF662" w14:textId="77777777" w:rsidTr="004A42FD">
        <w:trPr>
          <w:trHeight w:hRule="exact" w:val="425"/>
        </w:trPr>
        <w:tc>
          <w:tcPr>
            <w:tcW w:w="7196" w:type="dxa"/>
          </w:tcPr>
          <w:p w14:paraId="07FC9B13" w14:textId="77777777" w:rsidR="004A42FD" w:rsidRPr="00E6069E" w:rsidRDefault="004A42FD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Energianvändning genom inventering och/eller användning av nyckeltal</w:t>
            </w:r>
          </w:p>
        </w:tc>
        <w:tc>
          <w:tcPr>
            <w:tcW w:w="992" w:type="dxa"/>
          </w:tcPr>
          <w:p w14:paraId="00D5E6B2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E9BDE86" w14:textId="77777777" w:rsidR="004A42FD" w:rsidRDefault="004A42FD" w:rsidP="00706188">
      <w:pPr>
        <w:pStyle w:val="Brdtext"/>
      </w:pP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6413"/>
        <w:gridCol w:w="1775"/>
      </w:tblGrid>
      <w:tr w:rsidR="004A42FD" w:rsidRPr="00E6069E" w14:paraId="40EF8EB3" w14:textId="77777777" w:rsidTr="004A42FD">
        <w:trPr>
          <w:trHeight w:val="425"/>
        </w:trPr>
        <w:tc>
          <w:tcPr>
            <w:tcW w:w="6413" w:type="dxa"/>
          </w:tcPr>
          <w:p w14:paraId="3CB4A69D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4A42FD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75" w:type="dxa"/>
          </w:tcPr>
          <w:p w14:paraId="7968B4DE" w14:textId="77777777"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4A42FD" w:rsidRPr="00E6069E" w14:paraId="17F754E0" w14:textId="77777777" w:rsidTr="004A42FD">
        <w:trPr>
          <w:trHeight w:val="425"/>
        </w:trPr>
        <w:tc>
          <w:tcPr>
            <w:tcW w:w="6413" w:type="dxa"/>
          </w:tcPr>
          <w:p w14:paraId="41425227" w14:textId="77777777" w:rsidR="004A42FD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Långtidsmätning av drifttider för belysningen på strategiska platser</w:t>
            </w:r>
          </w:p>
        </w:tc>
        <w:tc>
          <w:tcPr>
            <w:tcW w:w="1775" w:type="dxa"/>
          </w:tcPr>
          <w:p w14:paraId="285675F1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73303570" w14:textId="77777777" w:rsidTr="004A42FD">
        <w:trPr>
          <w:trHeight w:val="425"/>
        </w:trPr>
        <w:tc>
          <w:tcPr>
            <w:tcW w:w="6413" w:type="dxa"/>
          </w:tcPr>
          <w:p w14:paraId="067FE34E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Djupare analys av arbetsmiljö/synergonomi med hjälp av belysningskonsult</w:t>
            </w:r>
          </w:p>
        </w:tc>
        <w:tc>
          <w:tcPr>
            <w:tcW w:w="1775" w:type="dxa"/>
          </w:tcPr>
          <w:p w14:paraId="733FD736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48E6F473" w14:textId="77777777" w:rsidTr="004A42FD">
        <w:trPr>
          <w:trHeight w:val="425"/>
        </w:trPr>
        <w:tc>
          <w:tcPr>
            <w:tcW w:w="6413" w:type="dxa"/>
          </w:tcPr>
          <w:p w14:paraId="1B7F0F96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560E7E">
              <w:rPr>
                <w:sz w:val="20"/>
                <w:szCs w:val="20"/>
              </w:rPr>
              <w:t>Installerad effekt/m</w:t>
            </w:r>
            <w:r w:rsidRPr="00560E7E">
              <w:rPr>
                <w:sz w:val="20"/>
                <w:szCs w:val="20"/>
                <w:vertAlign w:val="superscript"/>
              </w:rPr>
              <w:t>2</w:t>
            </w:r>
            <w:r w:rsidRPr="00560E7E">
              <w:rPr>
                <w:sz w:val="20"/>
                <w:szCs w:val="20"/>
              </w:rPr>
              <w:t xml:space="preserve"> för olika rumstyper</w:t>
            </w:r>
          </w:p>
        </w:tc>
        <w:tc>
          <w:tcPr>
            <w:tcW w:w="1775" w:type="dxa"/>
          </w:tcPr>
          <w:p w14:paraId="7485B7BE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F3CC681" w14:textId="77777777" w:rsidR="004A42FD" w:rsidRDefault="004A42FD" w:rsidP="004A42FD">
      <w:pPr>
        <w:pStyle w:val="Rubrik2"/>
      </w:pPr>
      <w:r>
        <w:t>Ventilation</w:t>
      </w:r>
    </w:p>
    <w:tbl>
      <w:tblPr>
        <w:tblStyle w:val="Tabellrutnt"/>
        <w:tblW w:w="8188" w:type="dxa"/>
        <w:tblLook w:val="04A0" w:firstRow="1" w:lastRow="0" w:firstColumn="1" w:lastColumn="0" w:noHBand="0" w:noVBand="1"/>
      </w:tblPr>
      <w:tblGrid>
        <w:gridCol w:w="7196"/>
        <w:gridCol w:w="992"/>
      </w:tblGrid>
      <w:tr w:rsidR="004A42FD" w:rsidRPr="00E6069E" w14:paraId="3FE02E90" w14:textId="77777777" w:rsidTr="004A42FD">
        <w:trPr>
          <w:trHeight w:hRule="exact" w:val="425"/>
        </w:trPr>
        <w:tc>
          <w:tcPr>
            <w:tcW w:w="7196" w:type="dxa"/>
          </w:tcPr>
          <w:p w14:paraId="39981DD4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2" w:type="dxa"/>
          </w:tcPr>
          <w:p w14:paraId="1BBD1520" w14:textId="31031A3D" w:rsidR="004A42FD" w:rsidRPr="00E6069E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4A42FD" w:rsidRPr="00E6069E" w14:paraId="5898A33E" w14:textId="77777777" w:rsidTr="004A42FD">
        <w:trPr>
          <w:trHeight w:hRule="exact" w:val="655"/>
        </w:trPr>
        <w:tc>
          <w:tcPr>
            <w:tcW w:w="7196" w:type="dxa"/>
          </w:tcPr>
          <w:p w14:paraId="16671E29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Typ, betjäningsområde, effekt, styrning, drifttider, temperaturer, skick och ålder för ventilationsaggregaten</w:t>
            </w:r>
          </w:p>
        </w:tc>
        <w:tc>
          <w:tcPr>
            <w:tcW w:w="992" w:type="dxa"/>
          </w:tcPr>
          <w:p w14:paraId="0CFCC830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32F228AC" w14:textId="77777777" w:rsidTr="004A42FD">
        <w:trPr>
          <w:trHeight w:hRule="exact" w:val="425"/>
        </w:trPr>
        <w:tc>
          <w:tcPr>
            <w:tcW w:w="7196" w:type="dxa"/>
          </w:tcPr>
          <w:p w14:paraId="72BB5823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Uppskatta funktion och verkningsgrad värmeväxlare</w:t>
            </w:r>
          </w:p>
        </w:tc>
        <w:tc>
          <w:tcPr>
            <w:tcW w:w="992" w:type="dxa"/>
          </w:tcPr>
          <w:p w14:paraId="18313605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3C3CE954" w14:textId="77777777" w:rsidTr="004A42FD">
        <w:trPr>
          <w:trHeight w:hRule="exact" w:val="653"/>
        </w:trPr>
        <w:tc>
          <w:tcPr>
            <w:tcW w:w="7196" w:type="dxa"/>
            <w:tcBorders>
              <w:bottom w:val="single" w:sz="4" w:space="0" w:color="auto"/>
            </w:tcBorders>
          </w:tcPr>
          <w:p w14:paraId="0F0F1392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Finns det upplevda problem? Tilluftstemperatur för hög eller låg, funktion i lokal, eventuell kortslutning, över- respektive undertryck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6E8DA6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54C4963F" w14:textId="77777777" w:rsidTr="004A42FD">
        <w:trPr>
          <w:trHeight w:hRule="exact"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14:paraId="07D0150F" w14:textId="77777777"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Energianvändning</w:t>
            </w:r>
          </w:p>
        </w:tc>
      </w:tr>
      <w:tr w:rsidR="004A42FD" w:rsidRPr="00E6069E" w14:paraId="0029FD85" w14:textId="77777777" w:rsidTr="004A42FD">
        <w:trPr>
          <w:trHeight w:hRule="exact" w:val="425"/>
        </w:trPr>
        <w:tc>
          <w:tcPr>
            <w:tcW w:w="7196" w:type="dxa"/>
            <w:tcBorders>
              <w:bottom w:val="single" w:sz="4" w:space="0" w:color="auto"/>
            </w:tcBorders>
          </w:tcPr>
          <w:p w14:paraId="14C4D8C3" w14:textId="77777777" w:rsidR="004A42FD" w:rsidRPr="00E6069E" w:rsidRDefault="004A42FD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Elanvändning för de enskilda ventilationsaggregaten samt totalt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BC7D91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30730D84" w14:textId="77777777" w:rsidTr="004A42FD">
        <w:trPr>
          <w:trHeight w:hRule="exact"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14:paraId="65EF829F" w14:textId="77777777" w:rsidR="004A42FD" w:rsidRPr="00E6069E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E6069E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4A42FD" w:rsidRPr="00E6069E" w14:paraId="62F00337" w14:textId="77777777" w:rsidTr="004A42FD">
        <w:trPr>
          <w:trHeight w:hRule="exact" w:val="425"/>
        </w:trPr>
        <w:tc>
          <w:tcPr>
            <w:tcW w:w="7196" w:type="dxa"/>
          </w:tcPr>
          <w:p w14:paraId="48DA5D90" w14:textId="77777777" w:rsidR="004A42FD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OVK, obligatorisk ventilationskontroll där det finns</w:t>
            </w:r>
          </w:p>
        </w:tc>
        <w:tc>
          <w:tcPr>
            <w:tcW w:w="992" w:type="dxa"/>
          </w:tcPr>
          <w:p w14:paraId="7C444AA1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E6069E" w14:paraId="3E7D9642" w14:textId="77777777" w:rsidTr="004A42FD">
        <w:trPr>
          <w:trHeight w:hRule="exact" w:val="425"/>
        </w:trPr>
        <w:tc>
          <w:tcPr>
            <w:tcW w:w="7196" w:type="dxa"/>
          </w:tcPr>
          <w:p w14:paraId="2CB83138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E6069E">
              <w:rPr>
                <w:sz w:val="20"/>
                <w:szCs w:val="20"/>
              </w:rPr>
              <w:t>Luftflödesprotokoll och ritningar där det finns</w:t>
            </w:r>
          </w:p>
        </w:tc>
        <w:tc>
          <w:tcPr>
            <w:tcW w:w="992" w:type="dxa"/>
          </w:tcPr>
          <w:p w14:paraId="3144FBD3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2FA3C30" w14:textId="77777777" w:rsidR="004A42FD" w:rsidRDefault="004A42FD" w:rsidP="00706188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87"/>
        <w:gridCol w:w="1739"/>
      </w:tblGrid>
      <w:tr w:rsidR="004A42FD" w:rsidRPr="00AF2922" w14:paraId="3D8F1F91" w14:textId="77777777" w:rsidTr="004A42FD">
        <w:trPr>
          <w:trHeight w:val="425"/>
        </w:trPr>
        <w:tc>
          <w:tcPr>
            <w:tcW w:w="7441" w:type="dxa"/>
          </w:tcPr>
          <w:p w14:paraId="04E3F1F4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4A42FD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711" w:type="dxa"/>
          </w:tcPr>
          <w:p w14:paraId="37C5E280" w14:textId="77777777" w:rsidR="004A42FD" w:rsidRPr="00AF2922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4A42FD" w:rsidRPr="00AF2922" w14:paraId="447A47CC" w14:textId="77777777" w:rsidTr="004A42FD">
        <w:trPr>
          <w:trHeight w:val="425"/>
        </w:trPr>
        <w:tc>
          <w:tcPr>
            <w:tcW w:w="7441" w:type="dxa"/>
          </w:tcPr>
          <w:p w14:paraId="36BADA10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av eleffekt och temperaturer</w:t>
            </w:r>
          </w:p>
        </w:tc>
        <w:tc>
          <w:tcPr>
            <w:tcW w:w="711" w:type="dxa"/>
          </w:tcPr>
          <w:p w14:paraId="394C703B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5BE74D06" w14:textId="77777777" w:rsidTr="004A42FD">
        <w:trPr>
          <w:trHeight w:val="425"/>
        </w:trPr>
        <w:tc>
          <w:tcPr>
            <w:tcW w:w="7441" w:type="dxa"/>
          </w:tcPr>
          <w:p w14:paraId="22213813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Beräkning av verkningsgrader i värmeväxlare efter avläsning/mätning av temperaturer</w:t>
            </w:r>
          </w:p>
        </w:tc>
        <w:tc>
          <w:tcPr>
            <w:tcW w:w="711" w:type="dxa"/>
          </w:tcPr>
          <w:p w14:paraId="6F70F802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249E3391" w14:textId="77777777" w:rsidTr="004A42FD">
        <w:trPr>
          <w:trHeight w:val="425"/>
        </w:trPr>
        <w:tc>
          <w:tcPr>
            <w:tcW w:w="7441" w:type="dxa"/>
          </w:tcPr>
          <w:p w14:paraId="5382D963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lastRenderedPageBreak/>
              <w:t>Ta fram krav på luftomsättning där detta inte är givet</w:t>
            </w:r>
          </w:p>
        </w:tc>
        <w:tc>
          <w:tcPr>
            <w:tcW w:w="711" w:type="dxa"/>
          </w:tcPr>
          <w:p w14:paraId="5DDA8E9E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6037D237" w14:textId="77777777" w:rsidTr="004A42FD">
        <w:trPr>
          <w:trHeight w:val="425"/>
        </w:trPr>
        <w:tc>
          <w:tcPr>
            <w:tcW w:w="7441" w:type="dxa"/>
          </w:tcPr>
          <w:p w14:paraId="642D184A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Upphandlingsunderlag för nya ventilationsaggregat</w:t>
            </w:r>
          </w:p>
        </w:tc>
        <w:tc>
          <w:tcPr>
            <w:tcW w:w="711" w:type="dxa"/>
          </w:tcPr>
          <w:p w14:paraId="3109CE30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49DE213B" w14:textId="77777777" w:rsidTr="004A42FD">
        <w:trPr>
          <w:trHeight w:val="425"/>
        </w:trPr>
        <w:tc>
          <w:tcPr>
            <w:tcW w:w="7441" w:type="dxa"/>
          </w:tcPr>
          <w:p w14:paraId="58886C75" w14:textId="77777777" w:rsidR="004A42FD" w:rsidRPr="00E6069E" w:rsidRDefault="004A42FD" w:rsidP="0020492A">
            <w:pPr>
              <w:pStyle w:val="Brdtext"/>
              <w:rPr>
                <w:sz w:val="20"/>
                <w:szCs w:val="20"/>
              </w:rPr>
            </w:pPr>
            <w:r w:rsidRPr="000757D1">
              <w:rPr>
                <w:sz w:val="20"/>
                <w:szCs w:val="20"/>
              </w:rPr>
              <w:t>Fördelning av process- och allmänventilation</w:t>
            </w:r>
          </w:p>
        </w:tc>
        <w:tc>
          <w:tcPr>
            <w:tcW w:w="711" w:type="dxa"/>
          </w:tcPr>
          <w:p w14:paraId="04B5B49A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69ADB17E" w14:textId="77777777" w:rsidR="004A42FD" w:rsidRDefault="004A42FD" w:rsidP="00706188">
      <w:pPr>
        <w:pStyle w:val="Brdtext"/>
      </w:pPr>
    </w:p>
    <w:p w14:paraId="477F1F8A" w14:textId="77777777" w:rsidR="004A42FD" w:rsidRPr="004A42FD" w:rsidRDefault="004A42FD" w:rsidP="00CA0584">
      <w:pPr>
        <w:pStyle w:val="Rubrik2"/>
      </w:pPr>
      <w:r>
        <w:t>Lokalvärme</w:t>
      </w:r>
    </w:p>
    <w:tbl>
      <w:tblPr>
        <w:tblStyle w:val="Tabellrutnt"/>
        <w:tblW w:w="8188" w:type="dxa"/>
        <w:tblLayout w:type="fixed"/>
        <w:tblLook w:val="04A0" w:firstRow="1" w:lastRow="0" w:firstColumn="1" w:lastColumn="0" w:noHBand="0" w:noVBand="1"/>
      </w:tblPr>
      <w:tblGrid>
        <w:gridCol w:w="7338"/>
        <w:gridCol w:w="850"/>
      </w:tblGrid>
      <w:tr w:rsidR="004A42FD" w:rsidRPr="00AF2922" w14:paraId="6101ECC9" w14:textId="77777777" w:rsidTr="001103EF">
        <w:trPr>
          <w:trHeight w:val="425"/>
        </w:trPr>
        <w:tc>
          <w:tcPr>
            <w:tcW w:w="7338" w:type="dxa"/>
          </w:tcPr>
          <w:p w14:paraId="72E9D921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850" w:type="dxa"/>
          </w:tcPr>
          <w:p w14:paraId="103BCBB1" w14:textId="5F1270BF" w:rsidR="004A42FD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4A42FD" w:rsidRPr="00AF2922" w14:paraId="15E56F0C" w14:textId="77777777" w:rsidTr="001103EF">
        <w:trPr>
          <w:trHeight w:val="425"/>
        </w:trPr>
        <w:tc>
          <w:tcPr>
            <w:tcW w:w="7338" w:type="dxa"/>
          </w:tcPr>
          <w:p w14:paraId="21E5D0A9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effekt, ålder och skick på värmekällor</w:t>
            </w:r>
          </w:p>
        </w:tc>
        <w:tc>
          <w:tcPr>
            <w:tcW w:w="850" w:type="dxa"/>
          </w:tcPr>
          <w:p w14:paraId="08829D9E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2590EAF8" w14:textId="77777777" w:rsidTr="001103EF">
        <w:trPr>
          <w:trHeight w:val="425"/>
        </w:trPr>
        <w:tc>
          <w:tcPr>
            <w:tcW w:w="7338" w:type="dxa"/>
          </w:tcPr>
          <w:p w14:paraId="1DE1DF20" w14:textId="77777777" w:rsidR="004A42FD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Total energianvändning per m2 uppvärmd yta (</w:t>
            </w:r>
            <w:proofErr w:type="spellStart"/>
            <w:r w:rsidRPr="0020492A">
              <w:rPr>
                <w:sz w:val="20"/>
                <w:szCs w:val="20"/>
              </w:rPr>
              <w:t>Atemp</w:t>
            </w:r>
            <w:proofErr w:type="spellEnd"/>
            <w:r w:rsidRPr="002049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D399834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517E93AB" w14:textId="77777777" w:rsidTr="001103EF">
        <w:trPr>
          <w:trHeight w:val="425"/>
        </w:trPr>
        <w:tc>
          <w:tcPr>
            <w:tcW w:w="7338" w:type="dxa"/>
          </w:tcPr>
          <w:p w14:paraId="4392EB1C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placering, isolering och skick på distributionssystemet (generellt)</w:t>
            </w:r>
          </w:p>
        </w:tc>
        <w:tc>
          <w:tcPr>
            <w:tcW w:w="850" w:type="dxa"/>
          </w:tcPr>
          <w:p w14:paraId="765261CB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4B8AD0CD" w14:textId="77777777" w:rsidTr="001103EF">
        <w:trPr>
          <w:trHeight w:val="425"/>
        </w:trPr>
        <w:tc>
          <w:tcPr>
            <w:tcW w:w="7338" w:type="dxa"/>
            <w:tcBorders>
              <w:bottom w:val="single" w:sz="4" w:space="0" w:color="auto"/>
            </w:tcBorders>
          </w:tcPr>
          <w:p w14:paraId="7FF3E8C0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av styrning och dess skick (generellt)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350197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6D9643B0" w14:textId="77777777" w:rsidTr="001103EF">
        <w:trPr>
          <w:trHeight w:val="425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14:paraId="2779253C" w14:textId="77777777" w:rsidR="004A42FD" w:rsidRPr="00AF2922" w:rsidRDefault="004A42FD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4A42FD" w:rsidRPr="00AF2922" w14:paraId="0B885168" w14:textId="77777777" w:rsidTr="001103EF">
        <w:trPr>
          <w:trHeight w:val="425"/>
        </w:trPr>
        <w:tc>
          <w:tcPr>
            <w:tcW w:w="7338" w:type="dxa"/>
          </w:tcPr>
          <w:p w14:paraId="38AFAF6C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Energianvändning per energislag</w:t>
            </w:r>
          </w:p>
        </w:tc>
        <w:tc>
          <w:tcPr>
            <w:tcW w:w="850" w:type="dxa"/>
          </w:tcPr>
          <w:p w14:paraId="46E99F12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4A42FD" w:rsidRPr="00AF2922" w14:paraId="5FDA05F8" w14:textId="77777777" w:rsidTr="001103EF">
        <w:trPr>
          <w:trHeight w:val="425"/>
        </w:trPr>
        <w:tc>
          <w:tcPr>
            <w:tcW w:w="7338" w:type="dxa"/>
          </w:tcPr>
          <w:p w14:paraId="07A7AA6C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Distributionssystemets energianvändning (cirkulationspumpar)</w:t>
            </w:r>
          </w:p>
        </w:tc>
        <w:tc>
          <w:tcPr>
            <w:tcW w:w="850" w:type="dxa"/>
          </w:tcPr>
          <w:p w14:paraId="4641A815" w14:textId="77777777" w:rsidR="004A42FD" w:rsidRPr="00AF2922" w:rsidRDefault="004A42FD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4A23DADA" w14:textId="77777777" w:rsidR="004A42FD" w:rsidRDefault="004A42FD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103EF" w:rsidRPr="00AF2922" w14:paraId="00C4DC4A" w14:textId="77777777" w:rsidTr="001103EF">
        <w:trPr>
          <w:trHeight w:val="425"/>
        </w:trPr>
        <w:tc>
          <w:tcPr>
            <w:tcW w:w="6733" w:type="dxa"/>
          </w:tcPr>
          <w:p w14:paraId="5C8FBC47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1103EF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14:paraId="1136DCE4" w14:textId="77777777"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1103EF" w:rsidRPr="00AF2922" w14:paraId="15E75B4B" w14:textId="77777777" w:rsidTr="001103EF">
        <w:trPr>
          <w:trHeight w:val="425"/>
        </w:trPr>
        <w:tc>
          <w:tcPr>
            <w:tcW w:w="6733" w:type="dxa"/>
          </w:tcPr>
          <w:p w14:paraId="1B43C4F9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Total energianvändning per m</w:t>
            </w:r>
            <w:r w:rsidRPr="00AF2922">
              <w:rPr>
                <w:sz w:val="20"/>
                <w:szCs w:val="20"/>
                <w:vertAlign w:val="superscript"/>
              </w:rPr>
              <w:t xml:space="preserve">2 </w:t>
            </w:r>
            <w:r w:rsidRPr="00AF2922">
              <w:rPr>
                <w:sz w:val="20"/>
                <w:szCs w:val="20"/>
              </w:rPr>
              <w:t>uppvärmd yta (A- Temp).</w:t>
            </w:r>
          </w:p>
        </w:tc>
        <w:tc>
          <w:tcPr>
            <w:tcW w:w="1739" w:type="dxa"/>
          </w:tcPr>
          <w:p w14:paraId="11E83FE1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03A66606" w14:textId="77777777" w:rsidTr="001103EF">
        <w:trPr>
          <w:trHeight w:val="425"/>
        </w:trPr>
        <w:tc>
          <w:tcPr>
            <w:tcW w:w="6733" w:type="dxa"/>
          </w:tcPr>
          <w:p w14:paraId="67A5FF15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Uppskattad potential för utnyttjande av överskottsvärme.</w:t>
            </w:r>
          </w:p>
        </w:tc>
        <w:tc>
          <w:tcPr>
            <w:tcW w:w="1739" w:type="dxa"/>
          </w:tcPr>
          <w:p w14:paraId="6637BEFA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59882E78" w14:textId="77777777" w:rsidTr="001103EF">
        <w:trPr>
          <w:trHeight w:val="425"/>
        </w:trPr>
        <w:tc>
          <w:tcPr>
            <w:tcW w:w="6733" w:type="dxa"/>
          </w:tcPr>
          <w:p w14:paraId="21A4A88F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Gör en beräkning (exempelvis </w:t>
            </w:r>
            <w:proofErr w:type="spellStart"/>
            <w:r w:rsidRPr="00AF2922">
              <w:rPr>
                <w:sz w:val="20"/>
                <w:szCs w:val="20"/>
              </w:rPr>
              <w:t>payback</w:t>
            </w:r>
            <w:proofErr w:type="spellEnd"/>
            <w:r w:rsidRPr="00AF2922">
              <w:rPr>
                <w:sz w:val="20"/>
                <w:szCs w:val="20"/>
              </w:rPr>
              <w:t xml:space="preserve"> eller LCC-metoden) och jämför aktuella uppvärmningskostnader med kostnader för alternativa energislag i de fall man antar att ett byte av system för uppvärmning är lönsamt.</w:t>
            </w:r>
          </w:p>
        </w:tc>
        <w:tc>
          <w:tcPr>
            <w:tcW w:w="1739" w:type="dxa"/>
          </w:tcPr>
          <w:p w14:paraId="44E32827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86B8450" w14:textId="77777777" w:rsidR="001103EF" w:rsidRDefault="001103EF" w:rsidP="00CA0584">
      <w:pPr>
        <w:pStyle w:val="Rubrik2"/>
      </w:pPr>
      <w:r>
        <w:t>Lokalkyla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79"/>
        <w:gridCol w:w="993"/>
      </w:tblGrid>
      <w:tr w:rsidR="001103EF" w:rsidRPr="00AF2922" w14:paraId="7C60E980" w14:textId="77777777" w:rsidTr="001103EF">
        <w:tc>
          <w:tcPr>
            <w:tcW w:w="7479" w:type="dxa"/>
          </w:tcPr>
          <w:p w14:paraId="2FBFDF49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93" w:type="dxa"/>
          </w:tcPr>
          <w:p w14:paraId="6EE5AE69" w14:textId="617C4060" w:rsidR="001103EF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103EF" w:rsidRPr="00AF2922" w14:paraId="55DED12C" w14:textId="77777777" w:rsidTr="001103EF">
        <w:tc>
          <w:tcPr>
            <w:tcW w:w="7479" w:type="dxa"/>
          </w:tcPr>
          <w:p w14:paraId="2CEAE157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Antal, typ, effekt, ålder och skick på kylmaskiner</w:t>
            </w:r>
          </w:p>
        </w:tc>
        <w:tc>
          <w:tcPr>
            <w:tcW w:w="993" w:type="dxa"/>
          </w:tcPr>
          <w:p w14:paraId="49D39A9A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7DE68AFC" w14:textId="77777777" w:rsidTr="001103EF">
        <w:tc>
          <w:tcPr>
            <w:tcW w:w="7479" w:type="dxa"/>
          </w:tcPr>
          <w:p w14:paraId="600B6CE9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och användning av solavskärmning</w:t>
            </w:r>
          </w:p>
        </w:tc>
        <w:tc>
          <w:tcPr>
            <w:tcW w:w="993" w:type="dxa"/>
          </w:tcPr>
          <w:p w14:paraId="315DFE03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5308D4C1" w14:textId="77777777" w:rsidTr="001103EF">
        <w:tc>
          <w:tcPr>
            <w:tcW w:w="7479" w:type="dxa"/>
          </w:tcPr>
          <w:p w14:paraId="106ED3D8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Kontroll av interna värmelaster</w:t>
            </w:r>
          </w:p>
        </w:tc>
        <w:tc>
          <w:tcPr>
            <w:tcW w:w="993" w:type="dxa"/>
          </w:tcPr>
          <w:p w14:paraId="06C1C75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55C7311D" w14:textId="77777777" w:rsidTr="001103EF">
        <w:tc>
          <w:tcPr>
            <w:tcW w:w="7479" w:type="dxa"/>
          </w:tcPr>
          <w:p w14:paraId="14D6D7E4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Krav/rekommendationer på temperatur</w:t>
            </w:r>
          </w:p>
        </w:tc>
        <w:tc>
          <w:tcPr>
            <w:tcW w:w="993" w:type="dxa"/>
          </w:tcPr>
          <w:p w14:paraId="11250F43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36A8B87E" w14:textId="77777777" w:rsidTr="001103EF">
        <w:tc>
          <w:tcPr>
            <w:tcW w:w="7479" w:type="dxa"/>
            <w:tcBorders>
              <w:bottom w:val="single" w:sz="4" w:space="0" w:color="auto"/>
            </w:tcBorders>
          </w:tcPr>
          <w:p w14:paraId="55B41314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Kontroll av filter, värmeväxlare och isolering av rör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4CD588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6F44AE1E" w14:textId="77777777" w:rsidTr="001103EF">
        <w:tc>
          <w:tcPr>
            <w:tcW w:w="8472" w:type="dxa"/>
            <w:gridSpan w:val="2"/>
            <w:shd w:val="clear" w:color="auto" w:fill="D9D9D9" w:themeFill="background1" w:themeFillShade="D9"/>
          </w:tcPr>
          <w:p w14:paraId="01BA9DCF" w14:textId="77777777"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1103EF" w:rsidRPr="00AF2922" w14:paraId="1E0FDF5B" w14:textId="77777777" w:rsidTr="001103EF">
        <w:tc>
          <w:tcPr>
            <w:tcW w:w="7479" w:type="dxa"/>
          </w:tcPr>
          <w:p w14:paraId="38D89D47" w14:textId="77777777" w:rsidR="001103EF" w:rsidRPr="00AF2922" w:rsidRDefault="001103EF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Beräkna energianvändning </w:t>
            </w:r>
          </w:p>
        </w:tc>
        <w:tc>
          <w:tcPr>
            <w:tcW w:w="993" w:type="dxa"/>
          </w:tcPr>
          <w:p w14:paraId="6916783E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61F8710F" w14:textId="77777777" w:rsidR="001103EF" w:rsidRDefault="001103EF" w:rsidP="00706188">
      <w:pPr>
        <w:pStyle w:val="Brdtext"/>
      </w:pPr>
    </w:p>
    <w:tbl>
      <w:tblPr>
        <w:tblStyle w:val="Tabellrutnt"/>
        <w:tblW w:w="8510" w:type="dxa"/>
        <w:tblLook w:val="04A0" w:firstRow="1" w:lastRow="0" w:firstColumn="1" w:lastColumn="0" w:noHBand="0" w:noVBand="1"/>
      </w:tblPr>
      <w:tblGrid>
        <w:gridCol w:w="6771"/>
        <w:gridCol w:w="1739"/>
      </w:tblGrid>
      <w:tr w:rsidR="001103EF" w:rsidRPr="00AF2922" w14:paraId="097F62F3" w14:textId="77777777" w:rsidTr="001103EF">
        <w:tc>
          <w:tcPr>
            <w:tcW w:w="6771" w:type="dxa"/>
          </w:tcPr>
          <w:p w14:paraId="131645D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1103EF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14:paraId="5881E01B" w14:textId="77777777" w:rsidR="001103EF" w:rsidRPr="00AF2922" w:rsidRDefault="001103EF" w:rsidP="001103EF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Reko</w:t>
            </w:r>
            <w:r>
              <w:rPr>
                <w:b/>
                <w:sz w:val="20"/>
                <w:szCs w:val="20"/>
              </w:rPr>
              <w:t>mmendation</w:t>
            </w:r>
          </w:p>
        </w:tc>
      </w:tr>
      <w:tr w:rsidR="001103EF" w:rsidRPr="00AF2922" w14:paraId="2D73C720" w14:textId="77777777" w:rsidTr="001103EF">
        <w:tc>
          <w:tcPr>
            <w:tcW w:w="6771" w:type="dxa"/>
          </w:tcPr>
          <w:p w14:paraId="7703B068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Statusbedömning av kylsystem (kylmaskin samt distribution)</w:t>
            </w:r>
          </w:p>
        </w:tc>
        <w:tc>
          <w:tcPr>
            <w:tcW w:w="1739" w:type="dxa"/>
          </w:tcPr>
          <w:p w14:paraId="63938575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75C731D9" w14:textId="77777777" w:rsidTr="001103EF">
        <w:tc>
          <w:tcPr>
            <w:tcW w:w="6771" w:type="dxa"/>
          </w:tcPr>
          <w:p w14:paraId="4DAAE680" w14:textId="77777777" w:rsidR="001103EF" w:rsidRPr="00AF2922" w:rsidRDefault="001103EF" w:rsidP="001103EF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Driftanalys av kylsystem (</w:t>
            </w:r>
            <w:r>
              <w:rPr>
                <w:sz w:val="20"/>
                <w:szCs w:val="20"/>
              </w:rPr>
              <w:t>H</w:t>
            </w:r>
            <w:r w:rsidRPr="00AF2922">
              <w:rPr>
                <w:sz w:val="20"/>
                <w:szCs w:val="20"/>
              </w:rPr>
              <w:t xml:space="preserve">ur ska systemet köras mest effektivt? Nattkyla </w:t>
            </w:r>
            <w:proofErr w:type="gramStart"/>
            <w:r w:rsidRPr="00AF2922">
              <w:rPr>
                <w:sz w:val="20"/>
                <w:szCs w:val="20"/>
              </w:rPr>
              <w:t>m.m.</w:t>
            </w:r>
            <w:proofErr w:type="gramEnd"/>
            <w:r w:rsidRPr="00AF2922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</w:tcPr>
          <w:p w14:paraId="3059881B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57F8148F" w14:textId="77777777" w:rsidTr="001103EF">
        <w:tc>
          <w:tcPr>
            <w:tcW w:w="6771" w:type="dxa"/>
          </w:tcPr>
          <w:p w14:paraId="75D03AF4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eleffekt i kylmaskin</w:t>
            </w:r>
          </w:p>
        </w:tc>
        <w:tc>
          <w:tcPr>
            <w:tcW w:w="1739" w:type="dxa"/>
          </w:tcPr>
          <w:p w14:paraId="50729CD9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65792BB9" w14:textId="77777777" w:rsidTr="001103EF">
        <w:tc>
          <w:tcPr>
            <w:tcW w:w="6771" w:type="dxa"/>
          </w:tcPr>
          <w:p w14:paraId="6339A915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Alternativ </w:t>
            </w:r>
            <w:proofErr w:type="spellStart"/>
            <w:r w:rsidRPr="00AF2922">
              <w:rPr>
                <w:sz w:val="20"/>
                <w:szCs w:val="20"/>
              </w:rPr>
              <w:t>kylproduktion</w:t>
            </w:r>
            <w:proofErr w:type="spellEnd"/>
            <w:r w:rsidRPr="00AF2922">
              <w:rPr>
                <w:sz w:val="20"/>
                <w:szCs w:val="20"/>
              </w:rPr>
              <w:t xml:space="preserve"> (fjärrkyla, </w:t>
            </w:r>
            <w:proofErr w:type="spellStart"/>
            <w:r w:rsidRPr="00AF2922">
              <w:rPr>
                <w:sz w:val="20"/>
                <w:szCs w:val="20"/>
              </w:rPr>
              <w:t>frikyla</w:t>
            </w:r>
            <w:proofErr w:type="spellEnd"/>
            <w:r w:rsidRPr="00AF2922">
              <w:rPr>
                <w:sz w:val="20"/>
                <w:szCs w:val="20"/>
              </w:rPr>
              <w:t xml:space="preserve"> </w:t>
            </w:r>
            <w:proofErr w:type="gramStart"/>
            <w:r w:rsidRPr="00AF2922">
              <w:rPr>
                <w:sz w:val="20"/>
                <w:szCs w:val="20"/>
              </w:rPr>
              <w:t>m.m.</w:t>
            </w:r>
            <w:proofErr w:type="gramEnd"/>
            <w:r w:rsidRPr="00AF2922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</w:tcPr>
          <w:p w14:paraId="3618837D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5DC6E794" w14:textId="77777777" w:rsidTr="001103EF">
        <w:tc>
          <w:tcPr>
            <w:tcW w:w="6771" w:type="dxa"/>
          </w:tcPr>
          <w:p w14:paraId="748F45D3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Återvinning av kyla</w:t>
            </w:r>
          </w:p>
        </w:tc>
        <w:tc>
          <w:tcPr>
            <w:tcW w:w="1739" w:type="dxa"/>
          </w:tcPr>
          <w:p w14:paraId="3776A5E4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2AF0B1B" w14:textId="77777777" w:rsidR="001103EF" w:rsidRDefault="001103EF" w:rsidP="00706188">
      <w:pPr>
        <w:pStyle w:val="Brdtext"/>
      </w:pPr>
    </w:p>
    <w:p w14:paraId="0049EBB2" w14:textId="77777777" w:rsidR="001103EF" w:rsidRDefault="001103EF" w:rsidP="00706188">
      <w:pPr>
        <w:pStyle w:val="Brdtext"/>
      </w:pPr>
    </w:p>
    <w:p w14:paraId="2EE3B9D2" w14:textId="77777777" w:rsidR="001103EF" w:rsidRDefault="001103EF" w:rsidP="00CA0584">
      <w:pPr>
        <w:pStyle w:val="Rubrik2"/>
      </w:pPr>
      <w:r>
        <w:t>Tappvarmvatten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91"/>
        <w:gridCol w:w="981"/>
      </w:tblGrid>
      <w:tr w:rsidR="001103EF" w:rsidRPr="00AF2922" w14:paraId="009DC03B" w14:textId="77777777" w:rsidTr="001103EF">
        <w:trPr>
          <w:trHeight w:hRule="exact" w:val="425"/>
        </w:trPr>
        <w:tc>
          <w:tcPr>
            <w:tcW w:w="0" w:type="auto"/>
          </w:tcPr>
          <w:p w14:paraId="715C82EE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981" w:type="dxa"/>
          </w:tcPr>
          <w:p w14:paraId="0517E44B" w14:textId="76BE9FC7" w:rsidR="001103EF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103EF" w:rsidRPr="00AF2922" w14:paraId="258ADA83" w14:textId="77777777" w:rsidTr="001103EF">
        <w:trPr>
          <w:trHeight w:hRule="exact" w:val="425"/>
        </w:trPr>
        <w:tc>
          <w:tcPr>
            <w:tcW w:w="0" w:type="auto"/>
          </w:tcPr>
          <w:p w14:paraId="3EE446A4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skick, ålder och temperatur i varmvattenberedare/VVC</w:t>
            </w:r>
          </w:p>
        </w:tc>
        <w:tc>
          <w:tcPr>
            <w:tcW w:w="981" w:type="dxa"/>
          </w:tcPr>
          <w:p w14:paraId="5676C5B0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2AED7412" w14:textId="77777777" w:rsidTr="001103EF">
        <w:trPr>
          <w:trHeight w:hRule="exact" w:val="425"/>
        </w:trPr>
        <w:tc>
          <w:tcPr>
            <w:tcW w:w="0" w:type="auto"/>
          </w:tcPr>
          <w:p w14:paraId="5AEDAACE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isolering och skick på distributionssystem</w:t>
            </w:r>
          </w:p>
        </w:tc>
        <w:tc>
          <w:tcPr>
            <w:tcW w:w="981" w:type="dxa"/>
          </w:tcPr>
          <w:p w14:paraId="6ABE8B28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7F8B261D" w14:textId="77777777" w:rsidTr="001103EF">
        <w:trPr>
          <w:trHeight w:hRule="exact" w:val="425"/>
        </w:trPr>
        <w:tc>
          <w:tcPr>
            <w:tcW w:w="0" w:type="auto"/>
            <w:tcBorders>
              <w:bottom w:val="single" w:sz="4" w:space="0" w:color="auto"/>
            </w:tcBorders>
          </w:tcPr>
          <w:p w14:paraId="728A97A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Användningsområden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9E8B59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39CFB545" w14:textId="77777777" w:rsidTr="001103EF">
        <w:trPr>
          <w:trHeight w:hRule="exact"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18421296" w14:textId="77777777"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1103EF" w:rsidRPr="00AF2922" w14:paraId="09A24C39" w14:textId="77777777" w:rsidTr="001103EF">
        <w:trPr>
          <w:trHeight w:hRule="exact" w:val="703"/>
        </w:trPr>
        <w:tc>
          <w:tcPr>
            <w:tcW w:w="0" w:type="auto"/>
            <w:tcBorders>
              <w:bottom w:val="single" w:sz="4" w:space="0" w:color="auto"/>
            </w:tcBorders>
          </w:tcPr>
          <w:p w14:paraId="7069FB6B" w14:textId="77777777" w:rsidR="001103EF" w:rsidRPr="00AF2922" w:rsidRDefault="001103EF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0485">
              <w:rPr>
                <w:sz w:val="20"/>
                <w:szCs w:val="20"/>
              </w:rPr>
              <w:t>Beräkna energianvändningen utgående från den uppskattade vattenanvändningen och nyckeltal/schablon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CDF3288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303866DC" w14:textId="77777777" w:rsidTr="001103EF">
        <w:trPr>
          <w:trHeight w:hRule="exact"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3252DEC1" w14:textId="77777777"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1103EF" w:rsidRPr="00AF2922" w14:paraId="6574A9A7" w14:textId="77777777" w:rsidTr="001103EF">
        <w:trPr>
          <w:trHeight w:hRule="exact" w:val="425"/>
        </w:trPr>
        <w:tc>
          <w:tcPr>
            <w:tcW w:w="0" w:type="auto"/>
          </w:tcPr>
          <w:p w14:paraId="7ECECA1A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Vattenförbrukning (om möjligt)</w:t>
            </w:r>
          </w:p>
        </w:tc>
        <w:tc>
          <w:tcPr>
            <w:tcW w:w="981" w:type="dxa"/>
          </w:tcPr>
          <w:p w14:paraId="5E2C52E3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479D47AE" w14:textId="77777777" w:rsidR="001103EF" w:rsidRDefault="001103EF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1103EF" w:rsidRPr="00AF2922" w14:paraId="5C583D2B" w14:textId="77777777" w:rsidTr="001103EF">
        <w:trPr>
          <w:trHeight w:val="425"/>
        </w:trPr>
        <w:tc>
          <w:tcPr>
            <w:tcW w:w="6629" w:type="dxa"/>
          </w:tcPr>
          <w:p w14:paraId="77D3BA25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1103EF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843" w:type="dxa"/>
          </w:tcPr>
          <w:p w14:paraId="109918C7" w14:textId="77777777" w:rsidR="001103EF" w:rsidRPr="00AF2922" w:rsidRDefault="001103EF" w:rsidP="001103EF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Reko</w:t>
            </w:r>
            <w:r>
              <w:rPr>
                <w:b/>
                <w:sz w:val="20"/>
                <w:szCs w:val="20"/>
              </w:rPr>
              <w:t>mmendation</w:t>
            </w:r>
          </w:p>
        </w:tc>
      </w:tr>
      <w:tr w:rsidR="001103EF" w:rsidRPr="00AF2922" w14:paraId="1F24D6D4" w14:textId="77777777" w:rsidTr="001103EF">
        <w:trPr>
          <w:trHeight w:val="425"/>
        </w:trPr>
        <w:tc>
          <w:tcPr>
            <w:tcW w:w="6629" w:type="dxa"/>
          </w:tcPr>
          <w:p w14:paraId="402F814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Mätningar av eleffekt på varmvattenberedare</w:t>
            </w:r>
          </w:p>
        </w:tc>
        <w:tc>
          <w:tcPr>
            <w:tcW w:w="1843" w:type="dxa"/>
          </w:tcPr>
          <w:p w14:paraId="797F2E6C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1D541F40" w14:textId="77777777" w:rsidTr="001103EF">
        <w:trPr>
          <w:trHeight w:val="425"/>
        </w:trPr>
        <w:tc>
          <w:tcPr>
            <w:tcW w:w="6629" w:type="dxa"/>
          </w:tcPr>
          <w:p w14:paraId="63524493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Finns det överskottsvärme som kan användas?</w:t>
            </w:r>
          </w:p>
        </w:tc>
        <w:tc>
          <w:tcPr>
            <w:tcW w:w="1843" w:type="dxa"/>
          </w:tcPr>
          <w:p w14:paraId="661DB921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633A1210" w14:textId="77777777" w:rsidTr="001103EF">
        <w:trPr>
          <w:trHeight w:val="425"/>
        </w:trPr>
        <w:tc>
          <w:tcPr>
            <w:tcW w:w="6629" w:type="dxa"/>
          </w:tcPr>
          <w:p w14:paraId="3F3FA22E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Utredning av nytt varmvattensystem</w:t>
            </w:r>
          </w:p>
        </w:tc>
        <w:tc>
          <w:tcPr>
            <w:tcW w:w="1843" w:type="dxa"/>
          </w:tcPr>
          <w:p w14:paraId="073DA6F1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45D3D797" w14:textId="77777777" w:rsidR="001103EF" w:rsidRDefault="001103EF" w:rsidP="00CA0584">
      <w:pPr>
        <w:pStyle w:val="Rubrik2"/>
      </w:pPr>
      <w:r>
        <w:t>Tryckluft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79"/>
        <w:gridCol w:w="993"/>
      </w:tblGrid>
      <w:tr w:rsidR="001103EF" w:rsidRPr="00AF2922" w14:paraId="16F1E9A7" w14:textId="77777777" w:rsidTr="001103EF">
        <w:trPr>
          <w:trHeight w:val="425"/>
        </w:trPr>
        <w:tc>
          <w:tcPr>
            <w:tcW w:w="7479" w:type="dxa"/>
          </w:tcPr>
          <w:p w14:paraId="6B028548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993" w:type="dxa"/>
          </w:tcPr>
          <w:p w14:paraId="5AC01BA8" w14:textId="0A048DA2" w:rsidR="001103EF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103EF" w:rsidRPr="00AF2922" w14:paraId="597C567C" w14:textId="77777777" w:rsidTr="001103EF">
        <w:trPr>
          <w:trHeight w:val="425"/>
        </w:trPr>
        <w:tc>
          <w:tcPr>
            <w:tcW w:w="7479" w:type="dxa"/>
          </w:tcPr>
          <w:p w14:paraId="599D7B8A" w14:textId="77777777"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När senaste läcksökningen gjordes?</w:t>
            </w:r>
          </w:p>
        </w:tc>
        <w:tc>
          <w:tcPr>
            <w:tcW w:w="993" w:type="dxa"/>
          </w:tcPr>
          <w:p w14:paraId="09994F1A" w14:textId="77777777" w:rsidR="001103EF" w:rsidRPr="00AF2922" w:rsidRDefault="001103EF" w:rsidP="0020492A">
            <w:pPr>
              <w:pStyle w:val="Brdtext"/>
              <w:rPr>
                <w:b/>
                <w:sz w:val="20"/>
                <w:szCs w:val="20"/>
              </w:rPr>
            </w:pPr>
          </w:p>
        </w:tc>
      </w:tr>
      <w:tr w:rsidR="001103EF" w:rsidRPr="00AF2922" w14:paraId="257743CD" w14:textId="77777777" w:rsidTr="001103EF">
        <w:trPr>
          <w:trHeight w:val="425"/>
        </w:trPr>
        <w:tc>
          <w:tcPr>
            <w:tcW w:w="7479" w:type="dxa"/>
          </w:tcPr>
          <w:p w14:paraId="120EBC2D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 system samt deras betjäningsområden</w:t>
            </w:r>
          </w:p>
        </w:tc>
        <w:tc>
          <w:tcPr>
            <w:tcW w:w="993" w:type="dxa"/>
          </w:tcPr>
          <w:p w14:paraId="5A55B7C1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32B00826" w14:textId="77777777" w:rsidTr="001103EF">
        <w:trPr>
          <w:trHeight w:val="425"/>
        </w:trPr>
        <w:tc>
          <w:tcPr>
            <w:tcW w:w="7479" w:type="dxa"/>
          </w:tcPr>
          <w:p w14:paraId="6B70DD65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Antal, typ, effekt, styrning, skick, ålder och arbetstryck för kompressorerna</w:t>
            </w:r>
          </w:p>
        </w:tc>
        <w:tc>
          <w:tcPr>
            <w:tcW w:w="993" w:type="dxa"/>
          </w:tcPr>
          <w:p w14:paraId="63EA684C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30637626" w14:textId="77777777" w:rsidTr="001103EF">
        <w:trPr>
          <w:trHeight w:val="425"/>
        </w:trPr>
        <w:tc>
          <w:tcPr>
            <w:tcW w:w="7479" w:type="dxa"/>
          </w:tcPr>
          <w:p w14:paraId="263559CC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lastRenderedPageBreak/>
              <w:t>Hur används överskottsvärmen</w:t>
            </w:r>
          </w:p>
        </w:tc>
        <w:tc>
          <w:tcPr>
            <w:tcW w:w="993" w:type="dxa"/>
          </w:tcPr>
          <w:p w14:paraId="67C29F3B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6B1B062F" w14:textId="77777777" w:rsidTr="001103EF">
        <w:trPr>
          <w:trHeight w:val="425"/>
        </w:trPr>
        <w:tc>
          <w:tcPr>
            <w:tcW w:w="7479" w:type="dxa"/>
          </w:tcPr>
          <w:p w14:paraId="72B84FDE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Skick på distributionssystemet </w:t>
            </w:r>
          </w:p>
        </w:tc>
        <w:tc>
          <w:tcPr>
            <w:tcW w:w="993" w:type="dxa"/>
          </w:tcPr>
          <w:p w14:paraId="23DCDD1A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70056716" w14:textId="77777777" w:rsidTr="001103EF">
        <w:trPr>
          <w:trHeight w:val="425"/>
        </w:trPr>
        <w:tc>
          <w:tcPr>
            <w:tcW w:w="7479" w:type="dxa"/>
          </w:tcPr>
          <w:p w14:paraId="06C92DD1" w14:textId="77777777" w:rsidR="001103EF" w:rsidRPr="0020492A" w:rsidRDefault="0020492A" w:rsidP="0020492A">
            <w:pPr>
              <w:pStyle w:val="Brdtext"/>
              <w:rPr>
                <w:sz w:val="20"/>
                <w:szCs w:val="20"/>
              </w:rPr>
            </w:pPr>
            <w:r w:rsidRPr="0020492A">
              <w:rPr>
                <w:sz w:val="20"/>
                <w:szCs w:val="20"/>
              </w:rPr>
              <w:t>Se över lufttorken. Är lufttorken anpassad efter behov?</w:t>
            </w:r>
          </w:p>
        </w:tc>
        <w:tc>
          <w:tcPr>
            <w:tcW w:w="993" w:type="dxa"/>
          </w:tcPr>
          <w:p w14:paraId="6EEF5E6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05AB8572" w14:textId="77777777" w:rsidTr="001103EF">
        <w:trPr>
          <w:trHeight w:val="425"/>
        </w:trPr>
        <w:tc>
          <w:tcPr>
            <w:tcW w:w="7479" w:type="dxa"/>
          </w:tcPr>
          <w:p w14:paraId="1A50B6E6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typ av torkmetod, drifttider, styrning och skick</w:t>
            </w:r>
          </w:p>
        </w:tc>
        <w:tc>
          <w:tcPr>
            <w:tcW w:w="993" w:type="dxa"/>
          </w:tcPr>
          <w:p w14:paraId="25854B6E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1BA2120A" w14:textId="77777777" w:rsidTr="00205A1B">
        <w:trPr>
          <w:trHeight w:val="425"/>
        </w:trPr>
        <w:tc>
          <w:tcPr>
            <w:tcW w:w="7479" w:type="dxa"/>
            <w:tcBorders>
              <w:bottom w:val="single" w:sz="4" w:space="0" w:color="auto"/>
            </w:tcBorders>
          </w:tcPr>
          <w:p w14:paraId="202B08A9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Vad tryckluften används till?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F7EF3F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54EDAEF8" w14:textId="77777777" w:rsidTr="00205A1B">
        <w:trPr>
          <w:trHeight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339ACE6B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1103EF" w:rsidRPr="00AF2922" w14:paraId="50614CCB" w14:textId="77777777" w:rsidTr="001103EF">
        <w:trPr>
          <w:trHeight w:val="425"/>
        </w:trPr>
        <w:tc>
          <w:tcPr>
            <w:tcW w:w="7479" w:type="dxa"/>
          </w:tcPr>
          <w:p w14:paraId="3D5E409A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Elanvändning för varje enskilt system samt totalt</w:t>
            </w:r>
          </w:p>
        </w:tc>
        <w:tc>
          <w:tcPr>
            <w:tcW w:w="993" w:type="dxa"/>
          </w:tcPr>
          <w:p w14:paraId="63E12BFC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1103EF" w:rsidRPr="00AF2922" w14:paraId="1B225DF1" w14:textId="77777777" w:rsidTr="001103EF">
        <w:trPr>
          <w:trHeight w:val="425"/>
        </w:trPr>
        <w:tc>
          <w:tcPr>
            <w:tcW w:w="7479" w:type="dxa"/>
          </w:tcPr>
          <w:p w14:paraId="3FCBF751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Hur belastningen och energianvändningen ser ut över tid för kompressorerna</w:t>
            </w:r>
          </w:p>
        </w:tc>
        <w:tc>
          <w:tcPr>
            <w:tcW w:w="993" w:type="dxa"/>
          </w:tcPr>
          <w:p w14:paraId="0EDBA3AA" w14:textId="77777777" w:rsidR="001103EF" w:rsidRPr="00AF2922" w:rsidRDefault="001103EF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107AAE56" w14:textId="77777777" w:rsidR="001103EF" w:rsidRDefault="001103EF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205A1B" w:rsidRPr="00AF2922" w14:paraId="36759CB0" w14:textId="77777777" w:rsidTr="00205A1B">
        <w:trPr>
          <w:trHeight w:val="428"/>
        </w:trPr>
        <w:tc>
          <w:tcPr>
            <w:tcW w:w="6733" w:type="dxa"/>
          </w:tcPr>
          <w:p w14:paraId="4D7ECD2B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205A1B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14:paraId="1491BFBE" w14:textId="77777777" w:rsidR="00205A1B" w:rsidRPr="00AF2922" w:rsidRDefault="00205A1B" w:rsidP="00205A1B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205A1B" w:rsidRPr="00AF2922" w14:paraId="498C2CC9" w14:textId="77777777" w:rsidTr="00205A1B">
        <w:trPr>
          <w:trHeight w:val="428"/>
        </w:trPr>
        <w:tc>
          <w:tcPr>
            <w:tcW w:w="6733" w:type="dxa"/>
          </w:tcPr>
          <w:p w14:paraId="5908DC69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av effekt</w:t>
            </w:r>
          </w:p>
        </w:tc>
        <w:tc>
          <w:tcPr>
            <w:tcW w:w="1739" w:type="dxa"/>
          </w:tcPr>
          <w:p w14:paraId="43FC8521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2DAA26EE" w14:textId="77777777" w:rsidTr="00205A1B">
        <w:trPr>
          <w:trHeight w:val="428"/>
        </w:trPr>
        <w:tc>
          <w:tcPr>
            <w:tcW w:w="6733" w:type="dxa"/>
          </w:tcPr>
          <w:p w14:paraId="219F0725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En djupare analys av </w:t>
            </w:r>
            <w:proofErr w:type="spellStart"/>
            <w:r w:rsidRPr="00AF2922">
              <w:rPr>
                <w:sz w:val="20"/>
                <w:szCs w:val="20"/>
              </w:rPr>
              <w:t>tryckluftsystemet</w:t>
            </w:r>
            <w:proofErr w:type="spellEnd"/>
            <w:r w:rsidRPr="00AF2922">
              <w:rPr>
                <w:sz w:val="20"/>
                <w:szCs w:val="20"/>
              </w:rPr>
              <w:t xml:space="preserve"> med djupgående åtgärdsförslag</w:t>
            </w:r>
          </w:p>
        </w:tc>
        <w:tc>
          <w:tcPr>
            <w:tcW w:w="1739" w:type="dxa"/>
          </w:tcPr>
          <w:p w14:paraId="6CE1CE09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729C63BC" w14:textId="77777777" w:rsidTr="00205A1B">
        <w:trPr>
          <w:trHeight w:val="428"/>
        </w:trPr>
        <w:tc>
          <w:tcPr>
            <w:tcW w:w="6733" w:type="dxa"/>
          </w:tcPr>
          <w:p w14:paraId="73A45572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Läcksökning av systemet</w:t>
            </w:r>
          </w:p>
        </w:tc>
        <w:tc>
          <w:tcPr>
            <w:tcW w:w="1739" w:type="dxa"/>
          </w:tcPr>
          <w:p w14:paraId="026EE038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4AB279F" w14:textId="77777777" w:rsidR="00205A1B" w:rsidRDefault="00205A1B" w:rsidP="00CA0584">
      <w:pPr>
        <w:pStyle w:val="Rubrik2"/>
      </w:pPr>
      <w:proofErr w:type="spellStart"/>
      <w:r>
        <w:t>Klimatskalet</w:t>
      </w:r>
      <w:proofErr w:type="spellEnd"/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205A1B" w:rsidRPr="00AF2922" w14:paraId="75E06E72" w14:textId="77777777" w:rsidTr="00205A1B">
        <w:tc>
          <w:tcPr>
            <w:tcW w:w="7338" w:type="dxa"/>
          </w:tcPr>
          <w:p w14:paraId="651BE723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7A7F049A" w14:textId="6BBA2889" w:rsidR="00205A1B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205A1B" w:rsidRPr="00AF2922" w14:paraId="2202FEAB" w14:textId="77777777" w:rsidTr="00205A1B">
        <w:tc>
          <w:tcPr>
            <w:tcW w:w="7338" w:type="dxa"/>
          </w:tcPr>
          <w:p w14:paraId="3DF9F7D6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Byggår</w:t>
            </w:r>
          </w:p>
        </w:tc>
        <w:tc>
          <w:tcPr>
            <w:tcW w:w="1134" w:type="dxa"/>
          </w:tcPr>
          <w:p w14:paraId="39A5A04A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</w:p>
        </w:tc>
      </w:tr>
      <w:tr w:rsidR="00205A1B" w:rsidRPr="00AF2922" w14:paraId="3EF09659" w14:textId="77777777" w:rsidTr="00205A1B">
        <w:tc>
          <w:tcPr>
            <w:tcW w:w="7338" w:type="dxa"/>
          </w:tcPr>
          <w:p w14:paraId="67F09A0B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av byggnad</w:t>
            </w:r>
          </w:p>
        </w:tc>
        <w:tc>
          <w:tcPr>
            <w:tcW w:w="1134" w:type="dxa"/>
          </w:tcPr>
          <w:p w14:paraId="1452937B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394A1517" w14:textId="77777777" w:rsidTr="00205A1B">
        <w:tc>
          <w:tcPr>
            <w:tcW w:w="7338" w:type="dxa"/>
          </w:tcPr>
          <w:p w14:paraId="2EC4A4CE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Byggnadsstommens skick (generellt)</w:t>
            </w:r>
          </w:p>
        </w:tc>
        <w:tc>
          <w:tcPr>
            <w:tcW w:w="1134" w:type="dxa"/>
          </w:tcPr>
          <w:p w14:paraId="48F34FD2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4D52D86F" w14:textId="77777777" w:rsidTr="00205A1B">
        <w:tc>
          <w:tcPr>
            <w:tcW w:w="7338" w:type="dxa"/>
          </w:tcPr>
          <w:p w14:paraId="6A17D91D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Skick på fönster, dörrar och portar samt rutiner för öppning/stängning (generellt)</w:t>
            </w:r>
          </w:p>
        </w:tc>
        <w:tc>
          <w:tcPr>
            <w:tcW w:w="1134" w:type="dxa"/>
          </w:tcPr>
          <w:p w14:paraId="2FF10B7F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46A13971" w14:textId="77777777" w:rsidTr="00205A1B">
        <w:tc>
          <w:tcPr>
            <w:tcW w:w="7338" w:type="dxa"/>
          </w:tcPr>
          <w:p w14:paraId="7E45F73B" w14:textId="77777777" w:rsidR="00205A1B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Redovisa uppskattade U-värden för byggnaden/fönster och dörrar</w:t>
            </w:r>
          </w:p>
        </w:tc>
        <w:tc>
          <w:tcPr>
            <w:tcW w:w="1134" w:type="dxa"/>
          </w:tcPr>
          <w:p w14:paraId="5D2A9BA0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5DA6DF41" w14:textId="77777777" w:rsidTr="00205A1B">
        <w:tc>
          <w:tcPr>
            <w:tcW w:w="7338" w:type="dxa"/>
          </w:tcPr>
          <w:p w14:paraId="3225889B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Upplevd inomhusmiljö och eventuella klagomål</w:t>
            </w:r>
          </w:p>
        </w:tc>
        <w:tc>
          <w:tcPr>
            <w:tcW w:w="1134" w:type="dxa"/>
          </w:tcPr>
          <w:p w14:paraId="64F67301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389C50B4" w14:textId="77777777" w:rsidTr="00205A1B">
        <w:tc>
          <w:tcPr>
            <w:tcW w:w="7338" w:type="dxa"/>
            <w:tcBorders>
              <w:bottom w:val="single" w:sz="4" w:space="0" w:color="auto"/>
            </w:tcBorders>
          </w:tcPr>
          <w:p w14:paraId="65CF9E0C" w14:textId="77777777" w:rsidR="00205A1B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 xml:space="preserve">Varm- och </w:t>
            </w:r>
            <w:proofErr w:type="spellStart"/>
            <w:r w:rsidRPr="000D23C4">
              <w:rPr>
                <w:sz w:val="20"/>
                <w:szCs w:val="20"/>
              </w:rPr>
              <w:t>kallarea</w:t>
            </w:r>
            <w:proofErr w:type="spellEnd"/>
            <w:r w:rsidRPr="000D23C4">
              <w:rPr>
                <w:sz w:val="20"/>
                <w:szCs w:val="20"/>
              </w:rPr>
              <w:t xml:space="preserve"> för byggnaderna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F1F9A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6C9E751C" w14:textId="77777777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14:paraId="5FD0E999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205A1B" w:rsidRPr="00AF2922" w14:paraId="2597D0F9" w14:textId="77777777" w:rsidTr="00205A1B">
        <w:tc>
          <w:tcPr>
            <w:tcW w:w="7338" w:type="dxa"/>
          </w:tcPr>
          <w:p w14:paraId="15FFADE8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Måttangivna ritningar, planritningar och fasadritningar</w:t>
            </w:r>
          </w:p>
        </w:tc>
        <w:tc>
          <w:tcPr>
            <w:tcW w:w="1134" w:type="dxa"/>
          </w:tcPr>
          <w:p w14:paraId="0CBF6524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36281F73" w14:textId="77777777" w:rsidTr="00205A1B">
        <w:tc>
          <w:tcPr>
            <w:tcW w:w="7338" w:type="dxa"/>
          </w:tcPr>
          <w:p w14:paraId="4C38B174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Ange varm- och </w:t>
            </w:r>
            <w:proofErr w:type="spellStart"/>
            <w:r w:rsidRPr="00AF2922">
              <w:rPr>
                <w:sz w:val="20"/>
                <w:szCs w:val="20"/>
              </w:rPr>
              <w:t>kallarea</w:t>
            </w:r>
            <w:proofErr w:type="spellEnd"/>
          </w:p>
        </w:tc>
        <w:tc>
          <w:tcPr>
            <w:tcW w:w="1134" w:type="dxa"/>
          </w:tcPr>
          <w:p w14:paraId="35FC968B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C4B4729" w14:textId="77777777" w:rsidR="00205A1B" w:rsidRDefault="00205A1B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205A1B" w:rsidRPr="00AF2922" w14:paraId="52A66771" w14:textId="77777777" w:rsidTr="00205A1B">
        <w:tc>
          <w:tcPr>
            <w:tcW w:w="6733" w:type="dxa"/>
          </w:tcPr>
          <w:p w14:paraId="2EF5B534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205A1B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14:paraId="23356668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205A1B" w:rsidRPr="00AF2922" w14:paraId="33622BB0" w14:textId="77777777" w:rsidTr="00205A1B">
        <w:tc>
          <w:tcPr>
            <w:tcW w:w="6733" w:type="dxa"/>
          </w:tcPr>
          <w:p w14:paraId="54DB34B7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proofErr w:type="spellStart"/>
            <w:r w:rsidRPr="00AF2922">
              <w:rPr>
                <w:sz w:val="20"/>
                <w:szCs w:val="20"/>
              </w:rPr>
              <w:t>Termografering</w:t>
            </w:r>
            <w:proofErr w:type="spellEnd"/>
            <w:r w:rsidRPr="00AF2922">
              <w:rPr>
                <w:sz w:val="20"/>
                <w:szCs w:val="20"/>
              </w:rPr>
              <w:t xml:space="preserve"> av </w:t>
            </w:r>
            <w:proofErr w:type="spellStart"/>
            <w:r w:rsidRPr="00AF2922">
              <w:rPr>
                <w:sz w:val="20"/>
                <w:szCs w:val="20"/>
              </w:rPr>
              <w:t>klimatskalet</w:t>
            </w:r>
            <w:proofErr w:type="spellEnd"/>
          </w:p>
        </w:tc>
        <w:tc>
          <w:tcPr>
            <w:tcW w:w="1739" w:type="dxa"/>
          </w:tcPr>
          <w:p w14:paraId="78822213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832D148" w14:textId="77777777" w:rsidR="00205A1B" w:rsidRDefault="00205A1B" w:rsidP="00CA0584">
      <w:pPr>
        <w:pStyle w:val="Rubrik2"/>
      </w:pPr>
      <w:r>
        <w:lastRenderedPageBreak/>
        <w:t>Kontor och administration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205A1B" w:rsidRPr="00AF2922" w14:paraId="7EBC9B35" w14:textId="77777777" w:rsidTr="00205A1B">
        <w:tc>
          <w:tcPr>
            <w:tcW w:w="7338" w:type="dxa"/>
          </w:tcPr>
          <w:p w14:paraId="3093A8E6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2BC34F0E" w14:textId="5FB201CF" w:rsidR="00205A1B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205A1B" w:rsidRPr="00AF2922" w14:paraId="3836B41B" w14:textId="77777777" w:rsidTr="00205A1B">
        <w:tc>
          <w:tcPr>
            <w:tcW w:w="7338" w:type="dxa"/>
            <w:tcBorders>
              <w:bottom w:val="single" w:sz="4" w:space="0" w:color="auto"/>
            </w:tcBorders>
          </w:tcPr>
          <w:p w14:paraId="249B3944" w14:textId="77777777" w:rsidR="00205A1B" w:rsidRPr="00AF2922" w:rsidRDefault="00205A1B" w:rsidP="00205A1B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Typ, avstängningsrutiner och energisparläge på utrustningen</w:t>
            </w:r>
            <w:r>
              <w:rPr>
                <w:sz w:val="20"/>
                <w:szCs w:val="20"/>
              </w:rPr>
              <w:t xml:space="preserve"> (datorer, skrivare, skärmar </w:t>
            </w: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F0A6AA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42244DBD" w14:textId="77777777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14:paraId="25A83C76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205A1B" w:rsidRPr="00AF2922" w14:paraId="1D862848" w14:textId="77777777" w:rsidTr="00205A1B">
        <w:tc>
          <w:tcPr>
            <w:tcW w:w="7338" w:type="dxa"/>
            <w:tcBorders>
              <w:bottom w:val="single" w:sz="4" w:space="0" w:color="auto"/>
            </w:tcBorders>
          </w:tcPr>
          <w:p w14:paraId="05C72175" w14:textId="77777777" w:rsidR="00205A1B" w:rsidRPr="00AF2922" w:rsidRDefault="00205A1B" w:rsidP="0020492A">
            <w:pPr>
              <w:pStyle w:val="Brd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Beräkna energianvändningen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5B3828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0212FE47" w14:textId="77777777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14:paraId="3EC40C27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205A1B" w:rsidRPr="00AF2922" w14:paraId="328A5E10" w14:textId="77777777" w:rsidTr="00205A1B">
        <w:tc>
          <w:tcPr>
            <w:tcW w:w="7338" w:type="dxa"/>
          </w:tcPr>
          <w:p w14:paraId="2DB18F8F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Antal kontorsanställda</w:t>
            </w:r>
          </w:p>
        </w:tc>
        <w:tc>
          <w:tcPr>
            <w:tcW w:w="1134" w:type="dxa"/>
          </w:tcPr>
          <w:p w14:paraId="0FDD2969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01475925" w14:textId="77777777" w:rsidR="00205A1B" w:rsidRDefault="00205A1B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205A1B" w:rsidRPr="00AF2922" w14:paraId="19D96981" w14:textId="77777777" w:rsidTr="00205A1B">
        <w:tc>
          <w:tcPr>
            <w:tcW w:w="6733" w:type="dxa"/>
          </w:tcPr>
          <w:p w14:paraId="29337EF0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205A1B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14:paraId="37999442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205A1B" w:rsidRPr="00AF2922" w14:paraId="590297D4" w14:textId="77777777" w:rsidTr="00205A1B">
        <w:tc>
          <w:tcPr>
            <w:tcW w:w="6733" w:type="dxa"/>
          </w:tcPr>
          <w:p w14:paraId="44B13A9A" w14:textId="77777777" w:rsidR="00205A1B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Mätning av elanvändning per användare</w:t>
            </w:r>
          </w:p>
        </w:tc>
        <w:tc>
          <w:tcPr>
            <w:tcW w:w="1739" w:type="dxa"/>
          </w:tcPr>
          <w:p w14:paraId="5E21FD63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098514FE" w14:textId="77777777" w:rsidTr="00205A1B">
        <w:tc>
          <w:tcPr>
            <w:tcW w:w="6733" w:type="dxa"/>
          </w:tcPr>
          <w:p w14:paraId="53878A30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 xml:space="preserve">Kontroll av övrig utrustning (kaffeautomater, vattenautomater </w:t>
            </w:r>
            <w:proofErr w:type="gramStart"/>
            <w:r w:rsidRPr="00AF2922">
              <w:rPr>
                <w:sz w:val="20"/>
                <w:szCs w:val="20"/>
              </w:rPr>
              <w:t>m.m.</w:t>
            </w:r>
            <w:proofErr w:type="gramEnd"/>
            <w:r w:rsidRPr="00AF2922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</w:tcPr>
          <w:p w14:paraId="11CD3C0A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4433925B" w14:textId="77777777" w:rsidTr="00205A1B">
        <w:tc>
          <w:tcPr>
            <w:tcW w:w="6733" w:type="dxa"/>
          </w:tcPr>
          <w:p w14:paraId="51830114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Ta fram upphandlingsrutiner för kontorsutrustning</w:t>
            </w:r>
          </w:p>
        </w:tc>
        <w:tc>
          <w:tcPr>
            <w:tcW w:w="1739" w:type="dxa"/>
          </w:tcPr>
          <w:p w14:paraId="29CD4DEF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0982804F" w14:textId="77777777" w:rsidR="001103EF" w:rsidRDefault="00205A1B" w:rsidP="00CA0584">
      <w:pPr>
        <w:pStyle w:val="Rubrik2"/>
      </w:pPr>
      <w:r>
        <w:t>Transporter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205A1B" w:rsidRPr="00AF2922" w14:paraId="5473FC53" w14:textId="77777777" w:rsidTr="00205A1B">
        <w:tc>
          <w:tcPr>
            <w:tcW w:w="7338" w:type="dxa"/>
          </w:tcPr>
          <w:p w14:paraId="6E81029B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664DDF14" w14:textId="4AFC4DB9" w:rsidR="00205A1B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205A1B" w:rsidRPr="00AF2922" w14:paraId="38D55752" w14:textId="77777777" w:rsidTr="00205A1B">
        <w:tc>
          <w:tcPr>
            <w:tcW w:w="7338" w:type="dxa"/>
          </w:tcPr>
          <w:p w14:paraId="00A3D1E0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Beskriva transporter där företaget betalar för drivmedlen</w:t>
            </w:r>
          </w:p>
        </w:tc>
        <w:tc>
          <w:tcPr>
            <w:tcW w:w="1134" w:type="dxa"/>
          </w:tcPr>
          <w:p w14:paraId="27B72A0F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48152773" w14:textId="77777777" w:rsidTr="00205A1B">
        <w:tc>
          <w:tcPr>
            <w:tcW w:w="7338" w:type="dxa"/>
          </w:tcPr>
          <w:p w14:paraId="6B83A9E8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antal fordon, fordonstyp, ålder, miljöklass och ägarförhållandet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51A2BF5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699CD42F" w14:textId="77777777" w:rsidTr="00205A1B">
        <w:tc>
          <w:tcPr>
            <w:tcW w:w="7338" w:type="dxa"/>
          </w:tcPr>
          <w:p w14:paraId="6E97519F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 körda fordonskilometer per år</w:t>
            </w:r>
          </w:p>
        </w:tc>
        <w:tc>
          <w:tcPr>
            <w:tcW w:w="1134" w:type="dxa"/>
          </w:tcPr>
          <w:p w14:paraId="3E2341B7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1234733F" w14:textId="77777777" w:rsidTr="00205A1B">
        <w:tc>
          <w:tcPr>
            <w:tcW w:w="7338" w:type="dxa"/>
            <w:tcBorders>
              <w:bottom w:val="single" w:sz="4" w:space="0" w:color="auto"/>
            </w:tcBorders>
          </w:tcPr>
          <w:p w14:paraId="4084EC96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Beskriv antal transportband och övriga transporter och syftet med dessa transporter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750458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0D95D4D2" w14:textId="77777777" w:rsidTr="00205A1B">
        <w:tc>
          <w:tcPr>
            <w:tcW w:w="8472" w:type="dxa"/>
            <w:gridSpan w:val="2"/>
            <w:shd w:val="clear" w:color="auto" w:fill="D9D9D9" w:themeFill="background1" w:themeFillShade="D9"/>
          </w:tcPr>
          <w:p w14:paraId="0135F21C" w14:textId="77777777" w:rsidR="00205A1B" w:rsidRPr="00AF2922" w:rsidRDefault="00205A1B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205A1B" w:rsidRPr="00AF2922" w14:paraId="7770D3F1" w14:textId="77777777" w:rsidTr="00205A1B">
        <w:tc>
          <w:tcPr>
            <w:tcW w:w="7338" w:type="dxa"/>
          </w:tcPr>
          <w:p w14:paraId="48123C0E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drivmedel</w:t>
            </w:r>
          </w:p>
        </w:tc>
        <w:tc>
          <w:tcPr>
            <w:tcW w:w="1134" w:type="dxa"/>
          </w:tcPr>
          <w:p w14:paraId="7E96BA2A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45CED506" w14:textId="77777777" w:rsidTr="00205A1B">
        <w:tc>
          <w:tcPr>
            <w:tcW w:w="7338" w:type="dxa"/>
          </w:tcPr>
          <w:p w14:paraId="3E7FB9F7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Drifttider och eventuella effekter</w:t>
            </w:r>
          </w:p>
        </w:tc>
        <w:tc>
          <w:tcPr>
            <w:tcW w:w="1134" w:type="dxa"/>
          </w:tcPr>
          <w:p w14:paraId="450E047C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205A1B" w:rsidRPr="00AF2922" w14:paraId="176C0C86" w14:textId="77777777" w:rsidTr="00CA0584">
        <w:tc>
          <w:tcPr>
            <w:tcW w:w="7338" w:type="dxa"/>
            <w:tcBorders>
              <w:bottom w:val="single" w:sz="4" w:space="0" w:color="auto"/>
            </w:tcBorders>
          </w:tcPr>
          <w:p w14:paraId="2ACF2810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Beräkna </w:t>
            </w:r>
            <w:r w:rsidRPr="00AF2922">
              <w:rPr>
                <w:sz w:val="20"/>
                <w:szCs w:val="20"/>
              </w:rPr>
              <w:t>energianvändningen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0C254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73E65B76" w14:textId="77777777" w:rsidTr="00CA0584">
        <w:tc>
          <w:tcPr>
            <w:tcW w:w="8472" w:type="dxa"/>
            <w:gridSpan w:val="2"/>
            <w:shd w:val="clear" w:color="auto" w:fill="D9D9D9" w:themeFill="background1" w:themeFillShade="D9"/>
          </w:tcPr>
          <w:p w14:paraId="27293BC2" w14:textId="77777777"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Underlag från företaget</w:t>
            </w:r>
          </w:p>
        </w:tc>
      </w:tr>
      <w:tr w:rsidR="00205A1B" w:rsidRPr="00AF2922" w14:paraId="275FEC97" w14:textId="77777777" w:rsidTr="00205A1B">
        <w:tc>
          <w:tcPr>
            <w:tcW w:w="7338" w:type="dxa"/>
          </w:tcPr>
          <w:p w14:paraId="674FC3D6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Lista över de transporter som finns</w:t>
            </w:r>
          </w:p>
        </w:tc>
        <w:tc>
          <w:tcPr>
            <w:tcW w:w="1134" w:type="dxa"/>
          </w:tcPr>
          <w:p w14:paraId="7A18E040" w14:textId="77777777" w:rsidR="00205A1B" w:rsidRPr="00AF2922" w:rsidRDefault="00205A1B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260421B7" w14:textId="77777777" w:rsidR="00205A1B" w:rsidRDefault="00205A1B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CA0584" w:rsidRPr="00AF2922" w14:paraId="303BA44E" w14:textId="77777777" w:rsidTr="00CA0584">
        <w:tc>
          <w:tcPr>
            <w:tcW w:w="6733" w:type="dxa"/>
          </w:tcPr>
          <w:p w14:paraId="078E408D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CA0584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739" w:type="dxa"/>
          </w:tcPr>
          <w:p w14:paraId="774F173E" w14:textId="77777777" w:rsidR="00CA0584" w:rsidRPr="00AF2922" w:rsidRDefault="00CA0584" w:rsidP="00CA0584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CA0584" w:rsidRPr="00AF2922" w14:paraId="7274D487" w14:textId="77777777" w:rsidTr="00CA0584">
        <w:tc>
          <w:tcPr>
            <w:tcW w:w="6733" w:type="dxa"/>
          </w:tcPr>
          <w:p w14:paraId="7B1B04B2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Ange kWh per km eller annat nyckeltal</w:t>
            </w:r>
          </w:p>
        </w:tc>
        <w:tc>
          <w:tcPr>
            <w:tcW w:w="1739" w:type="dxa"/>
          </w:tcPr>
          <w:p w14:paraId="569021FD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0E0374A0" w14:textId="77777777" w:rsidTr="00CA0584">
        <w:tc>
          <w:tcPr>
            <w:tcW w:w="6733" w:type="dxa"/>
          </w:tcPr>
          <w:p w14:paraId="070A3549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Hjälp med logistiklösningar (kan vara kontakt med logistikkonsult)</w:t>
            </w:r>
          </w:p>
        </w:tc>
        <w:tc>
          <w:tcPr>
            <w:tcW w:w="1739" w:type="dxa"/>
          </w:tcPr>
          <w:p w14:paraId="2DAAD6E9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543DB282" w14:textId="77777777" w:rsidTr="00CA0584">
        <w:tc>
          <w:tcPr>
            <w:tcW w:w="6733" w:type="dxa"/>
          </w:tcPr>
          <w:p w14:paraId="359DD8A5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Hjälp med </w:t>
            </w:r>
            <w:proofErr w:type="spellStart"/>
            <w:r>
              <w:rPr>
                <w:sz w:val="20"/>
                <w:szCs w:val="20"/>
              </w:rPr>
              <w:t>eco-</w:t>
            </w:r>
            <w:r w:rsidRPr="00AF2922">
              <w:rPr>
                <w:sz w:val="20"/>
                <w:szCs w:val="20"/>
              </w:rPr>
              <w:t>driving</w:t>
            </w:r>
            <w:proofErr w:type="spellEnd"/>
          </w:p>
        </w:tc>
        <w:tc>
          <w:tcPr>
            <w:tcW w:w="1739" w:type="dxa"/>
          </w:tcPr>
          <w:p w14:paraId="038D0677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0C9CA9C9" w14:textId="77777777" w:rsidTr="00CA0584">
        <w:tc>
          <w:tcPr>
            <w:tcW w:w="6733" w:type="dxa"/>
          </w:tcPr>
          <w:p w14:paraId="5DF616AB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Kartlägga resor till och från arbetet</w:t>
            </w:r>
          </w:p>
        </w:tc>
        <w:tc>
          <w:tcPr>
            <w:tcW w:w="1739" w:type="dxa"/>
          </w:tcPr>
          <w:p w14:paraId="44D0781C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45CBE76C" w14:textId="77777777" w:rsidTr="00CA0584">
        <w:tc>
          <w:tcPr>
            <w:tcW w:w="6733" w:type="dxa"/>
          </w:tcPr>
          <w:p w14:paraId="712A2ECD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D714F6">
              <w:rPr>
                <w:sz w:val="20"/>
                <w:szCs w:val="20"/>
              </w:rPr>
              <w:t>Antal resor med utbetald milersättning för resor med privat bil</w:t>
            </w:r>
          </w:p>
        </w:tc>
        <w:tc>
          <w:tcPr>
            <w:tcW w:w="1739" w:type="dxa"/>
          </w:tcPr>
          <w:p w14:paraId="7A5263CF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400D52BA" w14:textId="77777777" w:rsidTr="00CA0584">
        <w:tc>
          <w:tcPr>
            <w:tcW w:w="6733" w:type="dxa"/>
          </w:tcPr>
          <w:p w14:paraId="3A79F160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Kartlägg inköpta tjänsteresor</w:t>
            </w:r>
          </w:p>
        </w:tc>
        <w:tc>
          <w:tcPr>
            <w:tcW w:w="1739" w:type="dxa"/>
          </w:tcPr>
          <w:p w14:paraId="732DD33A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A2B90BF" w14:textId="77777777" w:rsidR="00CA0584" w:rsidRDefault="00CA0584" w:rsidP="00706188">
      <w:pPr>
        <w:pStyle w:val="Brdtext"/>
      </w:pPr>
    </w:p>
    <w:p w14:paraId="545CCDCC" w14:textId="77777777" w:rsidR="00CA0584" w:rsidRDefault="00CA0584" w:rsidP="00CA0584">
      <w:pPr>
        <w:pStyle w:val="Rubrik2"/>
      </w:pPr>
      <w:r>
        <w:t>Övriga energianvändare</w:t>
      </w:r>
    </w:p>
    <w:p w14:paraId="074FDFDB" w14:textId="77777777" w:rsidR="00CA0584" w:rsidRDefault="00CA0584" w:rsidP="00CA0584">
      <w:pPr>
        <w:pStyle w:val="Brdtext"/>
      </w:pPr>
      <w:r>
        <w:t>Övriga energianvändare kan till exempel vara pumpar, fläktar, kompressorer, kylboxar, kyldiskar med mera, som inte ingår i stödprocesser.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196"/>
        <w:gridCol w:w="1276"/>
      </w:tblGrid>
      <w:tr w:rsidR="00CA0584" w:rsidRPr="00AF2922" w14:paraId="1D9E3E8F" w14:textId="77777777" w:rsidTr="00CA0584">
        <w:trPr>
          <w:trHeight w:val="457"/>
        </w:trPr>
        <w:tc>
          <w:tcPr>
            <w:tcW w:w="7196" w:type="dxa"/>
          </w:tcPr>
          <w:p w14:paraId="1E4B98BF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276" w:type="dxa"/>
          </w:tcPr>
          <w:p w14:paraId="552F961A" w14:textId="4C3E7EC9" w:rsidR="00CA0584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CA0584" w:rsidRPr="00AF2922" w14:paraId="3161C979" w14:textId="77777777" w:rsidTr="00CA0584">
        <w:trPr>
          <w:trHeight w:val="457"/>
        </w:trPr>
        <w:tc>
          <w:tcPr>
            <w:tcW w:w="7196" w:type="dxa"/>
          </w:tcPr>
          <w:p w14:paraId="5AD2C8FE" w14:textId="77777777" w:rsidR="00CA0584" w:rsidRPr="000D23C4" w:rsidRDefault="000D23C4" w:rsidP="000D23C4">
            <w:pPr>
              <w:pStyle w:val="Brdtext"/>
              <w:rPr>
                <w:sz w:val="20"/>
                <w:szCs w:val="20"/>
              </w:rPr>
            </w:pPr>
            <w:r w:rsidRPr="000D23C4">
              <w:rPr>
                <w:sz w:val="20"/>
                <w:szCs w:val="20"/>
              </w:rPr>
              <w:t>Typ, ålder och skick på övriga energianvändare</w:t>
            </w:r>
          </w:p>
        </w:tc>
        <w:tc>
          <w:tcPr>
            <w:tcW w:w="1276" w:type="dxa"/>
          </w:tcPr>
          <w:p w14:paraId="63759854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51601700" w14:textId="77777777" w:rsidTr="00CA0584">
        <w:trPr>
          <w:trHeight w:val="468"/>
        </w:trPr>
        <w:tc>
          <w:tcPr>
            <w:tcW w:w="7196" w:type="dxa"/>
          </w:tcPr>
          <w:p w14:paraId="0F7B0392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Möjligheter till värme/kylåtervinning</w:t>
            </w:r>
          </w:p>
        </w:tc>
        <w:tc>
          <w:tcPr>
            <w:tcW w:w="1276" w:type="dxa"/>
          </w:tcPr>
          <w:p w14:paraId="7D44BEFE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30CE0156" w14:textId="77777777" w:rsidTr="00CA0584">
        <w:trPr>
          <w:trHeight w:val="457"/>
        </w:trPr>
        <w:tc>
          <w:tcPr>
            <w:tcW w:w="7196" w:type="dxa"/>
            <w:tcBorders>
              <w:bottom w:val="single" w:sz="4" w:space="0" w:color="auto"/>
            </w:tcBorders>
          </w:tcPr>
          <w:p w14:paraId="6E5F373C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Avstängningsrutiner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D6E9A3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6958B2D0" w14:textId="77777777" w:rsidTr="00CA0584">
        <w:trPr>
          <w:trHeight w:val="457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6A160207" w14:textId="77777777"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CA0584" w:rsidRPr="00AF2922" w14:paraId="164FFF66" w14:textId="77777777" w:rsidTr="00CA0584">
        <w:trPr>
          <w:trHeight w:val="457"/>
        </w:trPr>
        <w:tc>
          <w:tcPr>
            <w:tcW w:w="7196" w:type="dxa"/>
          </w:tcPr>
          <w:p w14:paraId="0AD0C176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Energislag</w:t>
            </w:r>
          </w:p>
        </w:tc>
        <w:tc>
          <w:tcPr>
            <w:tcW w:w="1276" w:type="dxa"/>
          </w:tcPr>
          <w:p w14:paraId="059A94ED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28A4F7D0" w14:textId="77777777" w:rsidTr="00CA0584">
        <w:trPr>
          <w:trHeight w:val="457"/>
        </w:trPr>
        <w:tc>
          <w:tcPr>
            <w:tcW w:w="7196" w:type="dxa"/>
          </w:tcPr>
          <w:p w14:paraId="1605A17B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Total energianvändning per energislag uppskattas</w:t>
            </w:r>
          </w:p>
        </w:tc>
        <w:tc>
          <w:tcPr>
            <w:tcW w:w="1276" w:type="dxa"/>
          </w:tcPr>
          <w:p w14:paraId="7110B2B7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20D1BB5F" w14:textId="77777777" w:rsidTr="00CA0584">
        <w:trPr>
          <w:trHeight w:val="457"/>
        </w:trPr>
        <w:tc>
          <w:tcPr>
            <w:tcW w:w="7196" w:type="dxa"/>
          </w:tcPr>
          <w:p w14:paraId="5BC3BE9A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Energianvändningen delas in i lämpliga kategorier av energianvändare</w:t>
            </w:r>
          </w:p>
        </w:tc>
        <w:tc>
          <w:tcPr>
            <w:tcW w:w="1276" w:type="dxa"/>
          </w:tcPr>
          <w:p w14:paraId="7F740431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290DF0D2" w14:textId="77777777" w:rsidR="00CA0584" w:rsidRDefault="00CA0584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811"/>
        <w:gridCol w:w="1661"/>
      </w:tblGrid>
      <w:tr w:rsidR="00CA0584" w:rsidRPr="00AF2922" w14:paraId="3121CECD" w14:textId="77777777" w:rsidTr="00CA0584">
        <w:tc>
          <w:tcPr>
            <w:tcW w:w="6912" w:type="dxa"/>
          </w:tcPr>
          <w:p w14:paraId="16DC82CE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CA0584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560" w:type="dxa"/>
          </w:tcPr>
          <w:p w14:paraId="2492DC80" w14:textId="77777777" w:rsidR="00CA0584" w:rsidRPr="00AF2922" w:rsidRDefault="00CA0584" w:rsidP="00CA0584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Reko</w:t>
            </w:r>
            <w:r>
              <w:rPr>
                <w:b/>
                <w:sz w:val="20"/>
                <w:szCs w:val="20"/>
              </w:rPr>
              <w:t>mmenderas</w:t>
            </w:r>
          </w:p>
        </w:tc>
      </w:tr>
      <w:tr w:rsidR="00CA0584" w:rsidRPr="00AF2922" w14:paraId="561703B6" w14:textId="77777777" w:rsidTr="00CA0584">
        <w:tc>
          <w:tcPr>
            <w:tcW w:w="6912" w:type="dxa"/>
          </w:tcPr>
          <w:p w14:paraId="79076011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Långtidsmätning av delar eller samtliga övriga energianvändare</w:t>
            </w:r>
          </w:p>
        </w:tc>
        <w:tc>
          <w:tcPr>
            <w:tcW w:w="1560" w:type="dxa"/>
          </w:tcPr>
          <w:p w14:paraId="2AFD64F6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7441875B" w14:textId="77777777" w:rsidTr="00CA0584">
        <w:tc>
          <w:tcPr>
            <w:tcW w:w="6912" w:type="dxa"/>
          </w:tcPr>
          <w:p w14:paraId="4BF64EDC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Redovisning av energianvändning för drift- och tomgångsläge</w:t>
            </w:r>
          </w:p>
        </w:tc>
        <w:tc>
          <w:tcPr>
            <w:tcW w:w="1560" w:type="dxa"/>
          </w:tcPr>
          <w:p w14:paraId="433C1D6C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479F00D9" w14:textId="77777777" w:rsidTr="00CA0584">
        <w:tc>
          <w:tcPr>
            <w:tcW w:w="6912" w:type="dxa"/>
          </w:tcPr>
          <w:p w14:paraId="10F2A712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Jämför med relevanta nyckeltal om möjligt</w:t>
            </w:r>
          </w:p>
        </w:tc>
        <w:tc>
          <w:tcPr>
            <w:tcW w:w="1560" w:type="dxa"/>
          </w:tcPr>
          <w:p w14:paraId="48001E80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9F05156" w14:textId="77777777" w:rsidR="00CA0584" w:rsidRDefault="00CA0584" w:rsidP="00706188">
      <w:pPr>
        <w:pStyle w:val="Brdtext"/>
      </w:pPr>
    </w:p>
    <w:p w14:paraId="536D152D" w14:textId="77777777" w:rsidR="00CA0584" w:rsidRDefault="00CA0584" w:rsidP="00CA0584">
      <w:pPr>
        <w:pStyle w:val="Rubrik1"/>
      </w:pPr>
    </w:p>
    <w:p w14:paraId="1AD23D63" w14:textId="77777777" w:rsidR="00CA0584" w:rsidRDefault="00CA0584" w:rsidP="00CA0584">
      <w:pPr>
        <w:pStyle w:val="Brdtext"/>
        <w:rPr>
          <w:rFonts w:ascii="Arial" w:hAnsi="Arial" w:cs="Arial"/>
          <w:kern w:val="32"/>
          <w:sz w:val="28"/>
          <w:szCs w:val="32"/>
        </w:rPr>
      </w:pPr>
      <w:r>
        <w:br w:type="page"/>
      </w:r>
    </w:p>
    <w:p w14:paraId="0E89B0DF" w14:textId="77777777" w:rsidR="00CA0584" w:rsidRDefault="00CA0584" w:rsidP="00CA0584">
      <w:pPr>
        <w:pStyle w:val="Rubrik1"/>
      </w:pPr>
      <w:r>
        <w:lastRenderedPageBreak/>
        <w:t>Produktionsprocesser</w:t>
      </w:r>
    </w:p>
    <w:p w14:paraId="53530D70" w14:textId="77777777" w:rsidR="00CA0584" w:rsidRPr="00195F9B" w:rsidRDefault="00CA0584" w:rsidP="00CA0584">
      <w:pPr>
        <w:pStyle w:val="Brdtext"/>
        <w:rPr>
          <w:i/>
        </w:rPr>
      </w:pPr>
      <w:r w:rsidRPr="00195F9B">
        <w:rPr>
          <w:i/>
        </w:rPr>
        <w:t>Denna del redovisas om företaget tillhör tillverkningsbranschen eller har produktionsprocesser</w:t>
      </w:r>
      <w:r>
        <w:rPr>
          <w:i/>
        </w:rPr>
        <w:t>.</w:t>
      </w:r>
    </w:p>
    <w:p w14:paraId="343764E5" w14:textId="77777777" w:rsidR="00CA0584" w:rsidRPr="00715ADB" w:rsidRDefault="00CA0584" w:rsidP="00CA0584">
      <w:r>
        <w:t>En</w:t>
      </w:r>
      <w:r w:rsidRPr="00715ADB">
        <w:t xml:space="preserve"> produktionsprocess</w:t>
      </w:r>
      <w:r>
        <w:t xml:space="preserve"> är en specifik</w:t>
      </w:r>
      <w:r w:rsidRPr="00715ADB">
        <w:t xml:space="preserve"> process som är direkt kopplad till verksamhetens produktion</w:t>
      </w:r>
      <w:r>
        <w:t xml:space="preserve"> som till exempel </w:t>
      </w:r>
      <w:r w:rsidRPr="00715ADB">
        <w:t>maskiner, processvärme och -kyla samt processventilation.</w:t>
      </w:r>
    </w:p>
    <w:p w14:paraId="4C266B8C" w14:textId="77777777" w:rsidR="00CA0584" w:rsidRDefault="00CA0584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CA0584" w:rsidRPr="00AF2922" w14:paraId="2042821D" w14:textId="77777777" w:rsidTr="00CA0584">
        <w:tc>
          <w:tcPr>
            <w:tcW w:w="7338" w:type="dxa"/>
          </w:tcPr>
          <w:p w14:paraId="78F8C933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AF2922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7B4BA694" w14:textId="66EFE3F1" w:rsidR="00CA0584" w:rsidRPr="00AF2922" w:rsidRDefault="00FA0B68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CA0584" w:rsidRPr="00AF2922" w14:paraId="327381F6" w14:textId="77777777" w:rsidTr="00CA0584">
        <w:tc>
          <w:tcPr>
            <w:tcW w:w="7338" w:type="dxa"/>
          </w:tcPr>
          <w:p w14:paraId="3286603D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Typ av verksamhet</w:t>
            </w:r>
          </w:p>
        </w:tc>
        <w:tc>
          <w:tcPr>
            <w:tcW w:w="1134" w:type="dxa"/>
          </w:tcPr>
          <w:p w14:paraId="6826C57F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13EE730A" w14:textId="77777777" w:rsidTr="00CA0584">
        <w:tc>
          <w:tcPr>
            <w:tcW w:w="7338" w:type="dxa"/>
          </w:tcPr>
          <w:p w14:paraId="144D98A1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Ålder och skick på eventuell maskinpark</w:t>
            </w:r>
          </w:p>
        </w:tc>
        <w:tc>
          <w:tcPr>
            <w:tcW w:w="1134" w:type="dxa"/>
          </w:tcPr>
          <w:p w14:paraId="7FE51F4B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029C818E" w14:textId="77777777" w:rsidTr="00CA0584">
        <w:tc>
          <w:tcPr>
            <w:tcW w:w="7338" w:type="dxa"/>
          </w:tcPr>
          <w:p w14:paraId="3DC00499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Möjligheter till värme/kyla återvinning från produktionsprocesserna.</w:t>
            </w:r>
          </w:p>
        </w:tc>
        <w:tc>
          <w:tcPr>
            <w:tcW w:w="1134" w:type="dxa"/>
          </w:tcPr>
          <w:p w14:paraId="0A7D43BE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36B7BED5" w14:textId="77777777" w:rsidTr="00CA0584">
        <w:tc>
          <w:tcPr>
            <w:tcW w:w="7338" w:type="dxa"/>
            <w:tcBorders>
              <w:bottom w:val="single" w:sz="4" w:space="0" w:color="auto"/>
            </w:tcBorders>
          </w:tcPr>
          <w:p w14:paraId="4922DA89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Avstängningsrutiner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68B38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7DE1E35E" w14:textId="77777777" w:rsidTr="00CA0584">
        <w:tc>
          <w:tcPr>
            <w:tcW w:w="8472" w:type="dxa"/>
            <w:gridSpan w:val="2"/>
            <w:shd w:val="clear" w:color="auto" w:fill="D9D9D9" w:themeFill="background1" w:themeFillShade="D9"/>
          </w:tcPr>
          <w:p w14:paraId="4220C2E7" w14:textId="77777777"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 w:rsidRPr="00AF2922">
              <w:rPr>
                <w:b/>
                <w:sz w:val="20"/>
                <w:szCs w:val="20"/>
              </w:rPr>
              <w:t>Energianvändning</w:t>
            </w:r>
          </w:p>
        </w:tc>
      </w:tr>
      <w:tr w:rsidR="00CA0584" w:rsidRPr="00AF2922" w14:paraId="32261D33" w14:textId="77777777" w:rsidTr="00CA0584">
        <w:tc>
          <w:tcPr>
            <w:tcW w:w="7338" w:type="dxa"/>
          </w:tcPr>
          <w:p w14:paraId="5DDC89FA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Energislag</w:t>
            </w:r>
          </w:p>
        </w:tc>
        <w:tc>
          <w:tcPr>
            <w:tcW w:w="1134" w:type="dxa"/>
          </w:tcPr>
          <w:p w14:paraId="70A62D56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5759A934" w14:textId="77777777" w:rsidTr="00CA0584">
        <w:tc>
          <w:tcPr>
            <w:tcW w:w="7338" w:type="dxa"/>
          </w:tcPr>
          <w:p w14:paraId="7B3B0929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Total energi</w:t>
            </w:r>
            <w:r>
              <w:rPr>
                <w:sz w:val="20"/>
                <w:szCs w:val="20"/>
              </w:rPr>
              <w:t>användning per energislag anges</w:t>
            </w:r>
          </w:p>
        </w:tc>
        <w:tc>
          <w:tcPr>
            <w:tcW w:w="1134" w:type="dxa"/>
          </w:tcPr>
          <w:p w14:paraId="22DB6FB8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7C7DB52F" w14:textId="77777777" w:rsidTr="00CA0584">
        <w:tc>
          <w:tcPr>
            <w:tcW w:w="7338" w:type="dxa"/>
          </w:tcPr>
          <w:p w14:paraId="25BD150C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Energianvändningen kategoriseras i lämpliga produktionsprocesser</w:t>
            </w:r>
          </w:p>
        </w:tc>
        <w:tc>
          <w:tcPr>
            <w:tcW w:w="1134" w:type="dxa"/>
          </w:tcPr>
          <w:p w14:paraId="61DD2913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D9CD2DE" w14:textId="77777777" w:rsidR="00CA0584" w:rsidRDefault="00CA0584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CA0584" w:rsidRPr="00AF2922" w14:paraId="0CDE8C98" w14:textId="77777777" w:rsidTr="00CA0584">
        <w:tc>
          <w:tcPr>
            <w:tcW w:w="7441" w:type="dxa"/>
          </w:tcPr>
          <w:p w14:paraId="0452862A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  <w:u w:val="single"/>
              </w:rPr>
            </w:pPr>
            <w:r w:rsidRPr="00CA0584">
              <w:rPr>
                <w:b/>
                <w:sz w:val="20"/>
                <w:szCs w:val="20"/>
              </w:rPr>
              <w:t>Uppgift</w:t>
            </w:r>
          </w:p>
        </w:tc>
        <w:tc>
          <w:tcPr>
            <w:tcW w:w="1031" w:type="dxa"/>
          </w:tcPr>
          <w:p w14:paraId="6CF1A1F1" w14:textId="77777777" w:rsidR="00CA0584" w:rsidRPr="00AF2922" w:rsidRDefault="00CA0584" w:rsidP="0020492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CA0584" w:rsidRPr="00AF2922" w14:paraId="05B5A6D5" w14:textId="77777777" w:rsidTr="00CA0584">
        <w:tc>
          <w:tcPr>
            <w:tcW w:w="7441" w:type="dxa"/>
          </w:tcPr>
          <w:p w14:paraId="50C46860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Redovisning av energianvändning för drift- och tomgångsläge</w:t>
            </w:r>
          </w:p>
        </w:tc>
        <w:tc>
          <w:tcPr>
            <w:tcW w:w="1031" w:type="dxa"/>
          </w:tcPr>
          <w:p w14:paraId="19E51DD1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300C9DB7" w14:textId="77777777" w:rsidTr="00CA0584">
        <w:tc>
          <w:tcPr>
            <w:tcW w:w="7441" w:type="dxa"/>
          </w:tcPr>
          <w:p w14:paraId="24CDECEE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AF2922">
              <w:rPr>
                <w:sz w:val="20"/>
                <w:szCs w:val="20"/>
              </w:rPr>
              <w:t>Jämför med relevanta nyckeltal</w:t>
            </w:r>
          </w:p>
        </w:tc>
        <w:tc>
          <w:tcPr>
            <w:tcW w:w="1031" w:type="dxa"/>
          </w:tcPr>
          <w:p w14:paraId="0B073F1B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0A3152A9" w14:textId="77777777" w:rsidTr="00CA0584">
        <w:tc>
          <w:tcPr>
            <w:tcW w:w="7441" w:type="dxa"/>
          </w:tcPr>
          <w:p w14:paraId="6F0B4414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  <w:r w:rsidRPr="00500194">
              <w:rPr>
                <w:sz w:val="20"/>
                <w:szCs w:val="20"/>
              </w:rPr>
              <w:t>Långtidsmätning av delar eller hela maskinparken</w:t>
            </w:r>
          </w:p>
        </w:tc>
        <w:tc>
          <w:tcPr>
            <w:tcW w:w="1031" w:type="dxa"/>
          </w:tcPr>
          <w:p w14:paraId="1E3FA1DD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  <w:tr w:rsidR="00CA0584" w:rsidRPr="00AF2922" w14:paraId="48E567F4" w14:textId="77777777" w:rsidTr="00CA0584">
        <w:tc>
          <w:tcPr>
            <w:tcW w:w="7441" w:type="dxa"/>
          </w:tcPr>
          <w:p w14:paraId="213CD9CA" w14:textId="77777777" w:rsidR="00CA0584" w:rsidRPr="00500194" w:rsidRDefault="00CA0584" w:rsidP="0020492A">
            <w:pPr>
              <w:pStyle w:val="Brdtext"/>
              <w:rPr>
                <w:sz w:val="20"/>
                <w:szCs w:val="20"/>
              </w:rPr>
            </w:pPr>
            <w:r w:rsidRPr="00500194">
              <w:rPr>
                <w:sz w:val="20"/>
                <w:szCs w:val="20"/>
              </w:rPr>
              <w:t>Korttidsmätning av delar eller hela maskinparken</w:t>
            </w:r>
          </w:p>
        </w:tc>
        <w:tc>
          <w:tcPr>
            <w:tcW w:w="1031" w:type="dxa"/>
          </w:tcPr>
          <w:p w14:paraId="367BDD4B" w14:textId="77777777" w:rsidR="00CA0584" w:rsidRPr="00AF2922" w:rsidRDefault="00CA0584" w:rsidP="0020492A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23D1D016" w14:textId="77777777" w:rsidR="00CA0584" w:rsidRDefault="00CA0584" w:rsidP="00706188">
      <w:pPr>
        <w:pStyle w:val="Brdtext"/>
      </w:pPr>
    </w:p>
    <w:p w14:paraId="4328AAAB" w14:textId="77777777" w:rsidR="001B7DC5" w:rsidRDefault="001B7DC5" w:rsidP="001B7DC5">
      <w:pPr>
        <w:pStyle w:val="Rubrik1"/>
      </w:pPr>
    </w:p>
    <w:p w14:paraId="0A283153" w14:textId="77777777" w:rsidR="001B7DC5" w:rsidRDefault="001B7DC5" w:rsidP="001B7DC5">
      <w:pPr>
        <w:pStyle w:val="Brdtext"/>
        <w:rPr>
          <w:rFonts w:ascii="Arial" w:hAnsi="Arial" w:cs="Arial"/>
          <w:kern w:val="32"/>
          <w:sz w:val="28"/>
          <w:szCs w:val="32"/>
        </w:rPr>
      </w:pPr>
      <w:r>
        <w:br w:type="page"/>
      </w:r>
    </w:p>
    <w:p w14:paraId="42F8F067" w14:textId="77777777" w:rsidR="001B7DC5" w:rsidRDefault="001B7DC5" w:rsidP="001B7DC5">
      <w:pPr>
        <w:pStyle w:val="Rubrik1"/>
      </w:pPr>
      <w:r>
        <w:lastRenderedPageBreak/>
        <w:t>Övrig energianvändning</w:t>
      </w:r>
    </w:p>
    <w:p w14:paraId="632B828C" w14:textId="77777777" w:rsidR="001B7DC5" w:rsidRPr="001B7DC5" w:rsidRDefault="001B7DC5" w:rsidP="00706188">
      <w:pPr>
        <w:pStyle w:val="Brdtext"/>
        <w:rPr>
          <w:i/>
        </w:rPr>
      </w:pPr>
      <w:r w:rsidRPr="001B7DC5">
        <w:rPr>
          <w:i/>
        </w:rPr>
        <w:t>Denna del är endast relevant för vissa verksamheter beroende på bransch.</w:t>
      </w:r>
    </w:p>
    <w:p w14:paraId="173C1A9D" w14:textId="77777777" w:rsidR="001B7DC5" w:rsidRDefault="001B7DC5" w:rsidP="001B7DC5">
      <w:pPr>
        <w:pStyle w:val="Rubrik2"/>
      </w:pPr>
      <w:r>
        <w:t>Storkök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14:paraId="43C42D56" w14:textId="77777777" w:rsidTr="001B7DC5">
        <w:trPr>
          <w:trHeight w:val="425"/>
        </w:trPr>
        <w:tc>
          <w:tcPr>
            <w:tcW w:w="7338" w:type="dxa"/>
          </w:tcPr>
          <w:p w14:paraId="77D5C622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5F1F0308" w14:textId="1C08902F" w:rsidR="001B7DC5" w:rsidRPr="001B7DC5" w:rsidRDefault="00FA0B68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14:paraId="75844048" w14:textId="77777777" w:rsidTr="001B7DC5">
        <w:trPr>
          <w:trHeight w:val="425"/>
        </w:trPr>
        <w:tc>
          <w:tcPr>
            <w:tcW w:w="7338" w:type="dxa"/>
          </w:tcPr>
          <w:p w14:paraId="580C1781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 xml:space="preserve">Beskriv utrustningen (typ, ålder, skick, funktion, storlek samt jämför med behov) </w:t>
            </w:r>
          </w:p>
        </w:tc>
        <w:tc>
          <w:tcPr>
            <w:tcW w:w="1134" w:type="dxa"/>
          </w:tcPr>
          <w:p w14:paraId="62EE92D7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77A3A99C" w14:textId="77777777" w:rsidTr="001B7DC5">
        <w:trPr>
          <w:trHeight w:val="425"/>
        </w:trPr>
        <w:tc>
          <w:tcPr>
            <w:tcW w:w="7338" w:type="dxa"/>
          </w:tcPr>
          <w:p w14:paraId="6DA305DC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Ange/mät temperaturer i frys- respektive kylrum</w:t>
            </w:r>
          </w:p>
        </w:tc>
        <w:tc>
          <w:tcPr>
            <w:tcW w:w="1134" w:type="dxa"/>
          </w:tcPr>
          <w:p w14:paraId="2224C4EE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116B551B" w14:textId="77777777" w:rsidTr="001B7DC5">
        <w:trPr>
          <w:trHeight w:val="425"/>
        </w:trPr>
        <w:tc>
          <w:tcPr>
            <w:tcW w:w="7338" w:type="dxa"/>
            <w:tcBorders>
              <w:bottom w:val="single" w:sz="4" w:space="0" w:color="auto"/>
            </w:tcBorders>
          </w:tcPr>
          <w:p w14:paraId="5CAECCFE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användningen (rutiner för när utrustning startas/stängs av, automatisk avstängning)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FB07E9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44E98708" w14:textId="77777777" w:rsidTr="001B7DC5">
        <w:trPr>
          <w:trHeight w:val="425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5DACB005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14:paraId="045134CA" w14:textId="77777777" w:rsidTr="001B7DC5">
        <w:trPr>
          <w:trHeight w:val="425"/>
        </w:trPr>
        <w:tc>
          <w:tcPr>
            <w:tcW w:w="7338" w:type="dxa"/>
          </w:tcPr>
          <w:p w14:paraId="4DEE283B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14:paraId="448A2F9B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A62D6F1" w14:textId="77777777" w:rsidR="001B7DC5" w:rsidRDefault="001B7DC5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B7DC5" w:rsidRPr="001B7DC5" w14:paraId="0B6EAC08" w14:textId="77777777" w:rsidTr="001B7DC5">
        <w:trPr>
          <w:trHeight w:val="422"/>
        </w:trPr>
        <w:tc>
          <w:tcPr>
            <w:tcW w:w="7479" w:type="dxa"/>
          </w:tcPr>
          <w:p w14:paraId="7CDC9FCF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993" w:type="dxa"/>
          </w:tcPr>
          <w:p w14:paraId="36EBB43F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Rekommendation</w:t>
            </w:r>
          </w:p>
        </w:tc>
      </w:tr>
      <w:tr w:rsidR="001B7DC5" w:rsidRPr="001B7DC5" w14:paraId="4C6AADEF" w14:textId="77777777" w:rsidTr="001B7DC5">
        <w:trPr>
          <w:trHeight w:val="422"/>
        </w:trPr>
        <w:tc>
          <w:tcPr>
            <w:tcW w:w="7479" w:type="dxa"/>
          </w:tcPr>
          <w:p w14:paraId="2FCA6BE6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möjligheter att ta tillvara värme från kyl- och frysrum</w:t>
            </w:r>
          </w:p>
        </w:tc>
        <w:tc>
          <w:tcPr>
            <w:tcW w:w="993" w:type="dxa"/>
          </w:tcPr>
          <w:p w14:paraId="039A2ADA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675032D9" w14:textId="77777777" w:rsidTr="001B7DC5">
        <w:trPr>
          <w:trHeight w:val="432"/>
        </w:trPr>
        <w:tc>
          <w:tcPr>
            <w:tcW w:w="7479" w:type="dxa"/>
          </w:tcPr>
          <w:p w14:paraId="339F8144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möjligheter till återvinning av värme i frånluften</w:t>
            </w:r>
          </w:p>
        </w:tc>
        <w:tc>
          <w:tcPr>
            <w:tcW w:w="993" w:type="dxa"/>
          </w:tcPr>
          <w:p w14:paraId="092EE692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677D5461" w14:textId="77777777" w:rsidTr="001B7DC5">
        <w:trPr>
          <w:trHeight w:val="422"/>
        </w:trPr>
        <w:tc>
          <w:tcPr>
            <w:tcW w:w="7479" w:type="dxa"/>
          </w:tcPr>
          <w:p w14:paraId="0ABB976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 xml:space="preserve">Kontrollera ventilationen (huvar, luftflöden, drifttider </w:t>
            </w:r>
            <w:proofErr w:type="gramStart"/>
            <w:r w:rsidRPr="001B7DC5">
              <w:rPr>
                <w:sz w:val="20"/>
                <w:szCs w:val="20"/>
              </w:rPr>
              <w:t>m.m.</w:t>
            </w:r>
            <w:proofErr w:type="gramEnd"/>
            <w:r w:rsidRPr="001B7DC5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59AD46AE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4CF148CF" w14:textId="77777777" w:rsidTr="001B7DC5">
        <w:trPr>
          <w:trHeight w:val="422"/>
        </w:trPr>
        <w:tc>
          <w:tcPr>
            <w:tcW w:w="7479" w:type="dxa"/>
          </w:tcPr>
          <w:p w14:paraId="4E1AFEE7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Anpassa disk- och tillagningsmetoder efter behov</w:t>
            </w:r>
          </w:p>
        </w:tc>
        <w:tc>
          <w:tcPr>
            <w:tcW w:w="993" w:type="dxa"/>
          </w:tcPr>
          <w:p w14:paraId="7CB1D2C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5F82FF8B" w14:textId="77777777" w:rsidR="001B7DC5" w:rsidRDefault="001B7DC5" w:rsidP="00706188">
      <w:pPr>
        <w:pStyle w:val="Brdtext"/>
      </w:pPr>
    </w:p>
    <w:p w14:paraId="3F92693D" w14:textId="77777777" w:rsidR="001B7DC5" w:rsidRDefault="001B7DC5" w:rsidP="001B7DC5">
      <w:pPr>
        <w:pStyle w:val="Rubrik2"/>
      </w:pPr>
      <w:r>
        <w:t>Tvätt- och torkutrustning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402"/>
        <w:gridCol w:w="1070"/>
      </w:tblGrid>
      <w:tr w:rsidR="001B7DC5" w:rsidRPr="001B7DC5" w14:paraId="118DF2F7" w14:textId="77777777" w:rsidTr="001B7DC5">
        <w:trPr>
          <w:trHeight w:val="244"/>
        </w:trPr>
        <w:tc>
          <w:tcPr>
            <w:tcW w:w="7402" w:type="dxa"/>
          </w:tcPr>
          <w:p w14:paraId="6EDC18A8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070" w:type="dxa"/>
          </w:tcPr>
          <w:p w14:paraId="0CAADA86" w14:textId="0F9029AD" w:rsidR="001B7DC5" w:rsidRPr="001B7DC5" w:rsidRDefault="00FA0B68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14:paraId="6BBC4AEA" w14:textId="77777777" w:rsidTr="001B7DC5">
        <w:trPr>
          <w:trHeight w:val="239"/>
        </w:trPr>
        <w:tc>
          <w:tcPr>
            <w:tcW w:w="7402" w:type="dxa"/>
          </w:tcPr>
          <w:p w14:paraId="0DAEAE9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utrustningen (typ, ålder, funktion, skick, storlek jämför med behov)</w:t>
            </w:r>
          </w:p>
        </w:tc>
        <w:tc>
          <w:tcPr>
            <w:tcW w:w="1070" w:type="dxa"/>
          </w:tcPr>
          <w:p w14:paraId="016DC8C8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6EAE7347" w14:textId="77777777" w:rsidTr="001B7DC5">
        <w:trPr>
          <w:trHeight w:val="244"/>
        </w:trPr>
        <w:tc>
          <w:tcPr>
            <w:tcW w:w="7402" w:type="dxa"/>
          </w:tcPr>
          <w:p w14:paraId="3192DDE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om torkutrustning är fukt- eller tidsstyrd</w:t>
            </w:r>
          </w:p>
        </w:tc>
        <w:tc>
          <w:tcPr>
            <w:tcW w:w="1070" w:type="dxa"/>
          </w:tcPr>
          <w:p w14:paraId="6A58E0A1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63A9D2A1" w14:textId="77777777" w:rsidTr="001B7DC5">
        <w:trPr>
          <w:trHeight w:val="395"/>
        </w:trPr>
        <w:tc>
          <w:tcPr>
            <w:tcW w:w="7402" w:type="dxa"/>
          </w:tcPr>
          <w:p w14:paraId="35894F1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Finns det torkrum? Finns det möjlighet att ersätta dessa med energieffektiva torkskåp?</w:t>
            </w:r>
          </w:p>
        </w:tc>
        <w:tc>
          <w:tcPr>
            <w:tcW w:w="1070" w:type="dxa"/>
          </w:tcPr>
          <w:p w14:paraId="6FAD3A7D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7F0DB908" w14:textId="77777777" w:rsidTr="001B7DC5">
        <w:trPr>
          <w:trHeight w:val="244"/>
        </w:trPr>
        <w:tc>
          <w:tcPr>
            <w:tcW w:w="7402" w:type="dxa"/>
            <w:tcBorders>
              <w:bottom w:val="single" w:sz="4" w:space="0" w:color="auto"/>
            </w:tcBorders>
          </w:tcPr>
          <w:p w14:paraId="05026932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om torkning sker med kondensering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88A5C8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7249CCD2" w14:textId="77777777" w:rsidTr="001B7DC5">
        <w:trPr>
          <w:trHeight w:val="244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4C805500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14:paraId="565BCA34" w14:textId="77777777" w:rsidTr="001B7DC5">
        <w:trPr>
          <w:trHeight w:val="239"/>
        </w:trPr>
        <w:tc>
          <w:tcPr>
            <w:tcW w:w="7402" w:type="dxa"/>
          </w:tcPr>
          <w:p w14:paraId="14437CBE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070" w:type="dxa"/>
          </w:tcPr>
          <w:p w14:paraId="7C154097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1A6915B8" w14:textId="77777777" w:rsidR="001B7DC5" w:rsidRDefault="001B7DC5" w:rsidP="001B7DC5">
      <w:pPr>
        <w:pStyle w:val="Rubrik2"/>
      </w:pPr>
      <w:r>
        <w:t>Hissar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14:paraId="4B3C1DCE" w14:textId="77777777" w:rsidTr="001B7DC5">
        <w:tc>
          <w:tcPr>
            <w:tcW w:w="7338" w:type="dxa"/>
          </w:tcPr>
          <w:p w14:paraId="4C72EBBD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6FCA9ED4" w14:textId="289B9A15" w:rsidR="001B7DC5" w:rsidRPr="001B7DC5" w:rsidRDefault="00FA0B68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14:paraId="40E9BF66" w14:textId="77777777" w:rsidTr="001B7DC5">
        <w:tc>
          <w:tcPr>
            <w:tcW w:w="7338" w:type="dxa"/>
            <w:tcBorders>
              <w:bottom w:val="single" w:sz="4" w:space="0" w:color="auto"/>
            </w:tcBorders>
          </w:tcPr>
          <w:p w14:paraId="5C504C2A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om hissen är av typ hydraul- eller direktdriven/varvtalsreglerad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86C96B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2C5C4F99" w14:textId="77777777" w:rsidTr="001B7DC5">
        <w:tc>
          <w:tcPr>
            <w:tcW w:w="8472" w:type="dxa"/>
            <w:gridSpan w:val="2"/>
            <w:shd w:val="clear" w:color="auto" w:fill="D9D9D9" w:themeFill="background1" w:themeFillShade="D9"/>
          </w:tcPr>
          <w:p w14:paraId="6260885D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lastRenderedPageBreak/>
              <w:t>Energianvändning</w:t>
            </w:r>
          </w:p>
        </w:tc>
      </w:tr>
      <w:tr w:rsidR="001B7DC5" w:rsidRPr="001B7DC5" w14:paraId="48DC84E8" w14:textId="77777777" w:rsidTr="001B7DC5">
        <w:tc>
          <w:tcPr>
            <w:tcW w:w="7338" w:type="dxa"/>
          </w:tcPr>
          <w:p w14:paraId="6C666510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14:paraId="2F4017C4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4EE395CB" w14:textId="77777777" w:rsidR="001B7DC5" w:rsidRDefault="001B7DC5" w:rsidP="001B7DC5">
      <w:pPr>
        <w:pStyle w:val="Rubrik2"/>
      </w:pPr>
      <w:r>
        <w:t>Motorvärmare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14:paraId="2FEFA824" w14:textId="77777777" w:rsidTr="001B7DC5">
        <w:tc>
          <w:tcPr>
            <w:tcW w:w="7338" w:type="dxa"/>
          </w:tcPr>
          <w:p w14:paraId="0BF65A9A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04FE6EDC" w14:textId="7472CEFF" w:rsidR="001B7DC5" w:rsidRPr="001B7DC5" w:rsidRDefault="00FA0B68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14:paraId="73D944D7" w14:textId="77777777" w:rsidTr="001B7DC5">
        <w:tc>
          <w:tcPr>
            <w:tcW w:w="7338" w:type="dxa"/>
            <w:tcBorders>
              <w:bottom w:val="single" w:sz="4" w:space="0" w:color="auto"/>
            </w:tcBorders>
          </w:tcPr>
          <w:p w14:paraId="18124C17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vilken typ av styrning som utrustningen har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DCE1F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4602CE17" w14:textId="77777777" w:rsidTr="001B7DC5">
        <w:tc>
          <w:tcPr>
            <w:tcW w:w="8472" w:type="dxa"/>
            <w:gridSpan w:val="2"/>
            <w:shd w:val="clear" w:color="auto" w:fill="D9D9D9" w:themeFill="background1" w:themeFillShade="D9"/>
          </w:tcPr>
          <w:p w14:paraId="7132D42E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14:paraId="3C9ED979" w14:textId="77777777" w:rsidTr="001B7DC5">
        <w:tc>
          <w:tcPr>
            <w:tcW w:w="7338" w:type="dxa"/>
          </w:tcPr>
          <w:p w14:paraId="74A9190D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14:paraId="1632F99E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509BDD7" w14:textId="77777777" w:rsidR="001B7DC5" w:rsidRDefault="001B7DC5" w:rsidP="001B7DC5">
      <w:pPr>
        <w:pStyle w:val="Rubrik2"/>
      </w:pPr>
      <w:r>
        <w:t>Avisning och snösmältning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B7DC5" w:rsidRPr="001B7DC5" w14:paraId="70366C48" w14:textId="77777777" w:rsidTr="001B7DC5">
        <w:tc>
          <w:tcPr>
            <w:tcW w:w="7441" w:type="dxa"/>
          </w:tcPr>
          <w:p w14:paraId="51C4B480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031" w:type="dxa"/>
          </w:tcPr>
          <w:p w14:paraId="024D72B6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1B7DC5" w:rsidRPr="001B7DC5" w14:paraId="3D5D9D55" w14:textId="77777777" w:rsidTr="001B7DC5">
        <w:tc>
          <w:tcPr>
            <w:tcW w:w="7441" w:type="dxa"/>
          </w:tcPr>
          <w:p w14:paraId="72E500E3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Undersök alternativa sätt att uppnå samma funktion (skottning)</w:t>
            </w:r>
          </w:p>
        </w:tc>
        <w:tc>
          <w:tcPr>
            <w:tcW w:w="1031" w:type="dxa"/>
          </w:tcPr>
          <w:p w14:paraId="5660099D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723CC1DB" w14:textId="77777777" w:rsidTr="001B7DC5">
        <w:tc>
          <w:tcPr>
            <w:tcW w:w="7441" w:type="dxa"/>
          </w:tcPr>
          <w:p w14:paraId="4B69A2CA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 xml:space="preserve">Undersöka möjlighet att använda andra energikällor än el (spillvärme, fjärrvärme </w:t>
            </w:r>
            <w:proofErr w:type="gramStart"/>
            <w:r w:rsidRPr="001B7DC5">
              <w:rPr>
                <w:sz w:val="20"/>
                <w:szCs w:val="20"/>
              </w:rPr>
              <w:t>etc.</w:t>
            </w:r>
            <w:proofErr w:type="gramEnd"/>
            <w:r w:rsidRPr="001B7DC5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14:paraId="2E970237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1FE5F282" w14:textId="77777777" w:rsidR="001B7DC5" w:rsidRDefault="001B7DC5" w:rsidP="001B7DC5">
      <w:pPr>
        <w:pStyle w:val="Rubrik2"/>
      </w:pPr>
      <w:r>
        <w:t>Butikskyla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7338"/>
        <w:gridCol w:w="1134"/>
      </w:tblGrid>
      <w:tr w:rsidR="001B7DC5" w:rsidRPr="001B7DC5" w14:paraId="1A1A5171" w14:textId="77777777" w:rsidTr="001B7DC5">
        <w:tc>
          <w:tcPr>
            <w:tcW w:w="7338" w:type="dxa"/>
          </w:tcPr>
          <w:p w14:paraId="53953A1F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134" w:type="dxa"/>
          </w:tcPr>
          <w:p w14:paraId="1EE38963" w14:textId="737C15C1" w:rsidR="001B7DC5" w:rsidRPr="001B7DC5" w:rsidRDefault="00FA0B68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Krav</w:t>
            </w:r>
          </w:p>
        </w:tc>
      </w:tr>
      <w:tr w:rsidR="001B7DC5" w:rsidRPr="001B7DC5" w14:paraId="5D0893FE" w14:textId="77777777" w:rsidTr="001B7DC5">
        <w:tc>
          <w:tcPr>
            <w:tcW w:w="7338" w:type="dxa"/>
          </w:tcPr>
          <w:p w14:paraId="7EB3118C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(central anläggning, lokala kylare, stickproppsanslutna enheter)</w:t>
            </w:r>
          </w:p>
        </w:tc>
        <w:tc>
          <w:tcPr>
            <w:tcW w:w="1134" w:type="dxa"/>
          </w:tcPr>
          <w:p w14:paraId="36B51C39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235FD7AA" w14:textId="77777777" w:rsidTr="001B7DC5">
        <w:tc>
          <w:tcPr>
            <w:tcW w:w="7338" w:type="dxa"/>
          </w:tcPr>
          <w:p w14:paraId="2D225695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utrustningen (typ, ålder, funktion, skick)</w:t>
            </w:r>
          </w:p>
        </w:tc>
        <w:tc>
          <w:tcPr>
            <w:tcW w:w="1134" w:type="dxa"/>
          </w:tcPr>
          <w:p w14:paraId="19606DC5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7D916D05" w14:textId="77777777" w:rsidTr="001B7DC5">
        <w:tc>
          <w:tcPr>
            <w:tcW w:w="7338" w:type="dxa"/>
          </w:tcPr>
          <w:p w14:paraId="2EE157F8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solavskärmning (typ, funktion, hur den används)</w:t>
            </w:r>
          </w:p>
        </w:tc>
        <w:tc>
          <w:tcPr>
            <w:tcW w:w="1134" w:type="dxa"/>
          </w:tcPr>
          <w:p w14:paraId="15F89C50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6DA886A5" w14:textId="77777777" w:rsidTr="001B7DC5">
        <w:tc>
          <w:tcPr>
            <w:tcW w:w="7338" w:type="dxa"/>
          </w:tcPr>
          <w:p w14:paraId="4F104F5A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om rengöring av kondensor, kylmedelkylare, växlare behövs</w:t>
            </w:r>
          </w:p>
        </w:tc>
        <w:tc>
          <w:tcPr>
            <w:tcW w:w="1134" w:type="dxa"/>
          </w:tcPr>
          <w:p w14:paraId="3FC11752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6900E262" w14:textId="77777777" w:rsidTr="001B7DC5">
        <w:tc>
          <w:tcPr>
            <w:tcW w:w="7338" w:type="dxa"/>
          </w:tcPr>
          <w:p w14:paraId="75424A52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Kontrollera om avfrostning i kylbatteri behövs</w:t>
            </w:r>
          </w:p>
        </w:tc>
        <w:tc>
          <w:tcPr>
            <w:tcW w:w="1134" w:type="dxa"/>
          </w:tcPr>
          <w:p w14:paraId="0B2A18AA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5968AE11" w14:textId="77777777" w:rsidTr="001B7DC5">
        <w:tc>
          <w:tcPr>
            <w:tcW w:w="7338" w:type="dxa"/>
          </w:tcPr>
          <w:p w14:paraId="61F9C562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Beskriv funktion på tätningslister, dörrar, lock och luckor (är de tätslutande?)</w:t>
            </w:r>
          </w:p>
        </w:tc>
        <w:tc>
          <w:tcPr>
            <w:tcW w:w="1134" w:type="dxa"/>
          </w:tcPr>
          <w:p w14:paraId="46161D23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4A41A53C" w14:textId="77777777" w:rsidTr="001B7DC5">
        <w:tc>
          <w:tcPr>
            <w:tcW w:w="7338" w:type="dxa"/>
            <w:tcBorders>
              <w:bottom w:val="single" w:sz="4" w:space="0" w:color="auto"/>
            </w:tcBorders>
          </w:tcPr>
          <w:p w14:paraId="1FEAA0AA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Kontrollera temperaturer i kylda utrymmen och jämför med behov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224F1C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  <w:tr w:rsidR="001B7DC5" w:rsidRPr="001B7DC5" w14:paraId="111772D8" w14:textId="77777777" w:rsidTr="001B7DC5">
        <w:tc>
          <w:tcPr>
            <w:tcW w:w="8472" w:type="dxa"/>
            <w:gridSpan w:val="2"/>
            <w:shd w:val="clear" w:color="auto" w:fill="D9D9D9" w:themeFill="background1" w:themeFillShade="D9"/>
          </w:tcPr>
          <w:p w14:paraId="536CD440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Energianvändning</w:t>
            </w:r>
          </w:p>
        </w:tc>
      </w:tr>
      <w:tr w:rsidR="001B7DC5" w:rsidRPr="001B7DC5" w14:paraId="322016F8" w14:textId="77777777" w:rsidTr="001B7DC5">
        <w:tc>
          <w:tcPr>
            <w:tcW w:w="7338" w:type="dxa"/>
          </w:tcPr>
          <w:p w14:paraId="4B9D88E8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>Total energianvändning uppskattas, utläses från statistik eller mäts</w:t>
            </w:r>
          </w:p>
        </w:tc>
        <w:tc>
          <w:tcPr>
            <w:tcW w:w="1134" w:type="dxa"/>
          </w:tcPr>
          <w:p w14:paraId="759A0E36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141DEA8F" w14:textId="77777777" w:rsidR="001B7DC5" w:rsidRDefault="001B7DC5" w:rsidP="00706188">
      <w:pPr>
        <w:pStyle w:val="Brdtext"/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6733"/>
        <w:gridCol w:w="1739"/>
      </w:tblGrid>
      <w:tr w:rsidR="001B7DC5" w:rsidRPr="001B7DC5" w14:paraId="73413E01" w14:textId="77777777" w:rsidTr="001B7DC5">
        <w:tc>
          <w:tcPr>
            <w:tcW w:w="7441" w:type="dxa"/>
          </w:tcPr>
          <w:p w14:paraId="5ABC27D8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 w:rsidRPr="001B7DC5">
              <w:rPr>
                <w:b/>
                <w:sz w:val="20"/>
                <w:szCs w:val="20"/>
              </w:rPr>
              <w:t>Beskrivning</w:t>
            </w:r>
          </w:p>
        </w:tc>
        <w:tc>
          <w:tcPr>
            <w:tcW w:w="1031" w:type="dxa"/>
          </w:tcPr>
          <w:p w14:paraId="7F5176A3" w14:textId="77777777" w:rsidR="001B7DC5" w:rsidRPr="001B7DC5" w:rsidRDefault="001B7DC5" w:rsidP="001B7DC5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Rekommendation</w:t>
            </w:r>
          </w:p>
        </w:tc>
      </w:tr>
      <w:tr w:rsidR="001B7DC5" w:rsidRPr="001B7DC5" w14:paraId="78371843" w14:textId="77777777" w:rsidTr="001B7DC5">
        <w:tc>
          <w:tcPr>
            <w:tcW w:w="7441" w:type="dxa"/>
          </w:tcPr>
          <w:p w14:paraId="28F490B2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  <w:r w:rsidRPr="001B7DC5">
              <w:rPr>
                <w:sz w:val="20"/>
                <w:szCs w:val="20"/>
              </w:rPr>
              <w:t xml:space="preserve">Undersök om varma enheter i närheten av kylda utrymmen kan flyttas. </w:t>
            </w:r>
          </w:p>
        </w:tc>
        <w:tc>
          <w:tcPr>
            <w:tcW w:w="1031" w:type="dxa"/>
          </w:tcPr>
          <w:p w14:paraId="495FB888" w14:textId="77777777" w:rsidR="001B7DC5" w:rsidRPr="001B7DC5" w:rsidRDefault="001B7DC5" w:rsidP="001B7DC5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4AAC0E4" w14:textId="77777777" w:rsidR="001B7DC5" w:rsidRPr="003061F2" w:rsidRDefault="001B7DC5" w:rsidP="00706188">
      <w:pPr>
        <w:pStyle w:val="Brdtext"/>
      </w:pPr>
    </w:p>
    <w:sectPr w:rsidR="001B7DC5" w:rsidRPr="003061F2" w:rsidSect="00C34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88B0C" w14:textId="77777777" w:rsidR="004B48AB" w:rsidRDefault="004B48AB">
      <w:r>
        <w:separator/>
      </w:r>
    </w:p>
  </w:endnote>
  <w:endnote w:type="continuationSeparator" w:id="0">
    <w:p w14:paraId="41F3E418" w14:textId="77777777" w:rsidR="004B48AB" w:rsidRDefault="004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E493" w14:textId="77777777" w:rsidR="00D0453E" w:rsidRDefault="00D045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22AF" w14:textId="77777777" w:rsidR="00D0453E" w:rsidRDefault="00D045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6077" w14:textId="77777777" w:rsidR="00746938" w:rsidRDefault="00746938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E5DA1E5" wp14:editId="6918BA03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4A8FA" w14:textId="77777777" w:rsidR="00746938" w:rsidRDefault="00746938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6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EM2000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DA1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4514A8FA" w14:textId="77777777" w:rsidR="00746938" w:rsidRDefault="00746938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8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EM2000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746938" w:rsidRPr="00F34E69" w14:paraId="1018D00B" w14:textId="77777777" w:rsidTr="00822A4C">
      <w:trPr>
        <w:trHeight w:val="772"/>
      </w:trPr>
      <w:tc>
        <w:tcPr>
          <w:tcW w:w="9779" w:type="dxa"/>
        </w:tcPr>
        <w:p w14:paraId="247D9943" w14:textId="77777777" w:rsidR="00746938" w:rsidRPr="00F34E69" w:rsidRDefault="00746938" w:rsidP="00822A4C">
          <w:pPr>
            <w:pStyle w:val="sidfotadress"/>
          </w:pPr>
          <w:bookmarkStart w:id="17" w:name="ftiPostalAddress_01"/>
          <w:r>
            <w:t>Box 310 • 631 04 Eskilstuna</w:t>
          </w:r>
          <w:bookmarkEnd w:id="17"/>
          <w:r w:rsidRPr="00F34E69">
            <w:t xml:space="preserve"> </w:t>
          </w:r>
          <w:bookmarkStart w:id="18" w:name="ftcVisitingAddress_01"/>
          <w:r>
            <w:t>• Besöksadress</w:t>
          </w:r>
          <w:bookmarkEnd w:id="18"/>
          <w:r w:rsidRPr="00F34E69">
            <w:t xml:space="preserve"> </w:t>
          </w:r>
          <w:bookmarkStart w:id="19" w:name="ftiVisitingAddress_01"/>
          <w:r>
            <w:t>Kungsgatan 43</w:t>
          </w:r>
          <w:bookmarkEnd w:id="19"/>
        </w:p>
        <w:p w14:paraId="016D65A0" w14:textId="77777777" w:rsidR="00746938" w:rsidRPr="00F34E69" w:rsidRDefault="00746938" w:rsidP="00822A4C">
          <w:pPr>
            <w:pStyle w:val="sidfotadress"/>
          </w:pPr>
          <w:bookmarkStart w:id="20" w:name="ftcCPPhone_01"/>
          <w:r>
            <w:t>Telefon</w:t>
          </w:r>
          <w:bookmarkEnd w:id="20"/>
          <w:r w:rsidRPr="00F34E69">
            <w:t xml:space="preserve"> </w:t>
          </w:r>
          <w:bookmarkStart w:id="21" w:name="ftiCPPhone_01"/>
          <w:r>
            <w:t>016-544 20 00</w:t>
          </w:r>
          <w:bookmarkEnd w:id="21"/>
          <w:r w:rsidRPr="00F34E69">
            <w:t xml:space="preserve"> </w:t>
          </w:r>
          <w:bookmarkStart w:id="22" w:name="ftcCPFax_01"/>
          <w:r>
            <w:t>• Telefax</w:t>
          </w:r>
          <w:bookmarkEnd w:id="22"/>
          <w:r w:rsidRPr="00F34E69">
            <w:t xml:space="preserve"> </w:t>
          </w:r>
          <w:bookmarkStart w:id="23" w:name="ftiCPFax_01"/>
          <w:r>
            <w:t>016-544 20 99</w:t>
          </w:r>
          <w:bookmarkEnd w:id="23"/>
        </w:p>
        <w:p w14:paraId="5CE06D23" w14:textId="77777777" w:rsidR="00746938" w:rsidRPr="00F34E69" w:rsidRDefault="00746938" w:rsidP="00822A4C">
          <w:pPr>
            <w:pStyle w:val="sidfotadress"/>
          </w:pPr>
          <w:bookmarkStart w:id="24" w:name="ftiCPEmail_01"/>
          <w:r>
            <w:t>registrator@energimyndigheten.se</w:t>
          </w:r>
          <w:bookmarkEnd w:id="24"/>
          <w:r w:rsidRPr="00F34E69">
            <w:t xml:space="preserve"> </w:t>
          </w:r>
          <w:bookmarkStart w:id="25" w:name="ftcWeb_01"/>
          <w:r>
            <w:t xml:space="preserve"> </w:t>
          </w:r>
          <w:bookmarkEnd w:id="25"/>
          <w:r w:rsidRPr="00F34E69">
            <w:t xml:space="preserve"> </w:t>
          </w:r>
          <w:bookmarkStart w:id="26" w:name="ftiWeb_01"/>
          <w:r>
            <w:br/>
            <w:t>www.energimyndigheten.se</w:t>
          </w:r>
          <w:bookmarkEnd w:id="26"/>
        </w:p>
        <w:p w14:paraId="28C7B288" w14:textId="77777777" w:rsidR="00746938" w:rsidRPr="00F34E69" w:rsidRDefault="00746938" w:rsidP="0061729E">
          <w:pPr>
            <w:pStyle w:val="sidfotadress"/>
          </w:pPr>
          <w:bookmarkStart w:id="27" w:name="ftcOrgNr_01"/>
          <w:r>
            <w:t>Org.nr</w:t>
          </w:r>
          <w:bookmarkEnd w:id="27"/>
          <w:r w:rsidRPr="00F34E69">
            <w:t xml:space="preserve"> </w:t>
          </w:r>
          <w:bookmarkStart w:id="28" w:name="ftiOrgNr_01"/>
          <w:proofErr w:type="gramStart"/>
          <w:r>
            <w:t>202100-5000</w:t>
          </w:r>
          <w:bookmarkEnd w:id="28"/>
          <w:proofErr w:type="gramEnd"/>
        </w:p>
      </w:tc>
    </w:tr>
  </w:tbl>
  <w:p w14:paraId="22F1F829" w14:textId="77777777" w:rsidR="00746938" w:rsidRPr="007371DB" w:rsidRDefault="00746938" w:rsidP="009959B4">
    <w:pPr>
      <w:pStyle w:val="Sidfot"/>
    </w:pPr>
  </w:p>
  <w:p w14:paraId="37C9FF48" w14:textId="77777777" w:rsidR="00746938" w:rsidRDefault="007469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E893" w14:textId="77777777" w:rsidR="004B48AB" w:rsidRDefault="004B48AB">
      <w:r>
        <w:separator/>
      </w:r>
    </w:p>
  </w:footnote>
  <w:footnote w:type="continuationSeparator" w:id="0">
    <w:p w14:paraId="4C80818C" w14:textId="77777777" w:rsidR="004B48AB" w:rsidRDefault="004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65E0" w14:textId="77777777" w:rsidR="00D0453E" w:rsidRDefault="00D045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746938" w:rsidRPr="001B176C" w14:paraId="1ADA38C9" w14:textId="77777777" w:rsidTr="0020492A">
      <w:trPr>
        <w:cantSplit/>
      </w:trPr>
      <w:tc>
        <w:tcPr>
          <w:tcW w:w="5216" w:type="dxa"/>
          <w:vMerge w:val="restart"/>
        </w:tcPr>
        <w:p w14:paraId="4870FEE5" w14:textId="77777777" w:rsidR="00746938" w:rsidRPr="001B176C" w:rsidRDefault="00746938" w:rsidP="0020492A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31EF78D3" w14:textId="77777777" w:rsidR="00746938" w:rsidRPr="001B176C" w:rsidRDefault="00746938" w:rsidP="0020492A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4AFB0421" w14:textId="77777777" w:rsidR="00746938" w:rsidRPr="001B176C" w:rsidRDefault="00746938" w:rsidP="0020492A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746938" w:rsidRPr="001B176C" w14:paraId="31A1A217" w14:textId="77777777" w:rsidTr="0020492A">
      <w:trPr>
        <w:cantSplit/>
      </w:trPr>
      <w:tc>
        <w:tcPr>
          <w:tcW w:w="5216" w:type="dxa"/>
          <w:vMerge/>
        </w:tcPr>
        <w:p w14:paraId="40C145D8" w14:textId="77777777" w:rsidR="00746938" w:rsidRPr="001B176C" w:rsidRDefault="00746938" w:rsidP="0020492A">
          <w:pPr>
            <w:pStyle w:val="ledtext"/>
          </w:pPr>
        </w:p>
      </w:tc>
      <w:tc>
        <w:tcPr>
          <w:tcW w:w="2608" w:type="dxa"/>
        </w:tcPr>
        <w:p w14:paraId="51A14C9B" w14:textId="77777777" w:rsidR="00746938" w:rsidRPr="001B176C" w:rsidRDefault="00746938" w:rsidP="0020492A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2438" w:type="dxa"/>
          <w:gridSpan w:val="2"/>
        </w:tcPr>
        <w:p w14:paraId="3404A7AF" w14:textId="77777777" w:rsidR="00746938" w:rsidRPr="001B176C" w:rsidRDefault="00746938" w:rsidP="0020492A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746938" w:rsidRPr="001B176C" w14:paraId="61BF67C1" w14:textId="77777777" w:rsidTr="0020492A">
      <w:trPr>
        <w:cantSplit/>
        <w:trHeight w:val="357"/>
      </w:trPr>
      <w:tc>
        <w:tcPr>
          <w:tcW w:w="5216" w:type="dxa"/>
          <w:vMerge/>
        </w:tcPr>
        <w:p w14:paraId="20D42B11" w14:textId="77777777" w:rsidR="00746938" w:rsidRPr="001B176C" w:rsidRDefault="00746938" w:rsidP="0020492A">
          <w:pPr>
            <w:pStyle w:val="Sidhuvud"/>
          </w:pPr>
        </w:p>
      </w:tc>
      <w:tc>
        <w:tcPr>
          <w:tcW w:w="2608" w:type="dxa"/>
        </w:tcPr>
        <w:p w14:paraId="0684F56F" w14:textId="370B24B5" w:rsidR="00746938" w:rsidRPr="001B176C" w:rsidRDefault="00C70871" w:rsidP="00850AA9">
          <w:pPr>
            <w:pStyle w:val="Sidhuvud"/>
          </w:pPr>
          <w:r>
            <w:t>2021-05-26</w:t>
          </w:r>
        </w:p>
      </w:tc>
      <w:tc>
        <w:tcPr>
          <w:tcW w:w="2438" w:type="dxa"/>
          <w:gridSpan w:val="2"/>
        </w:tcPr>
        <w:p w14:paraId="35C85707" w14:textId="77777777" w:rsidR="00746938" w:rsidRPr="001B176C" w:rsidRDefault="00746938" w:rsidP="0020492A">
          <w:pPr>
            <w:pStyle w:val="Sidhuvud"/>
            <w:rPr>
              <w:rStyle w:val="Sidnummer"/>
            </w:rPr>
          </w:pPr>
          <w:bookmarkStart w:id="3" w:name="bmkOurRef_02"/>
          <w:r>
            <w:rPr>
              <w:rStyle w:val="Sidnummer"/>
            </w:rPr>
            <w:t xml:space="preserve"> </w:t>
          </w:r>
          <w:bookmarkEnd w:id="3"/>
        </w:p>
      </w:tc>
    </w:tr>
  </w:tbl>
  <w:p w14:paraId="06FC4A82" w14:textId="4A614526" w:rsidR="00746938" w:rsidRPr="00A95EAD" w:rsidRDefault="00D0453E" w:rsidP="0020492A">
    <w:pPr>
      <w:pStyle w:val="Sidhuvud"/>
      <w:rPr>
        <w:sz w:val="2"/>
        <w:szCs w:val="2"/>
      </w:rPr>
    </w:pPr>
    <w:bookmarkStart w:id="4" w:name="insFollowingHeaders_01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A6B273" wp14:editId="7CF025C8">
              <wp:simplePos x="0" y="0"/>
              <wp:positionH relativeFrom="column">
                <wp:posOffset>545465</wp:posOffset>
              </wp:positionH>
              <wp:positionV relativeFrom="paragraph">
                <wp:posOffset>-579120</wp:posOffset>
              </wp:positionV>
              <wp:extent cx="1280160" cy="586740"/>
              <wp:effectExtent l="0" t="0" r="0" b="381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BE5CB" id="Rektangel 4" o:spid="_x0000_s1026" style="position:absolute;margin-left:42.95pt;margin-top:-45.6pt;width:100.8pt;height:4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" fillcolor="white [3212]" stroked="f" strokeweight="2pt"/>
          </w:pict>
        </mc:Fallback>
      </mc:AlternateContent>
    </w:r>
    <w:r w:rsidR="00746938">
      <w:rPr>
        <w:sz w:val="2"/>
        <w:szCs w:val="2"/>
      </w:rPr>
      <w:t xml:space="preserve"> </w:t>
    </w:r>
    <w:bookmarkEnd w:id="4"/>
    <w:r w:rsidR="0074693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3887DCE" wp14:editId="238D57D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5080" b="63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4ED9D" w14:textId="77777777" w:rsidR="00746938" w:rsidRPr="00A4679C" w:rsidRDefault="00746938" w:rsidP="002049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7DCE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66.1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" o:allowincell="f" stroked="f">
              <v:fill r:id="rId2" o:title="bmkLogo2" recolor="t" type="frame"/>
              <v:textbox inset="0,0,0,0">
                <w:txbxContent>
                  <w:p w14:paraId="74A4ED9D" w14:textId="77777777" w:rsidR="00746938" w:rsidRPr="00A4679C" w:rsidRDefault="00746938" w:rsidP="0020492A"/>
                </w:txbxContent>
              </v:textbox>
              <w10:wrap anchorx="page" anchory="page"/>
            </v:shape>
          </w:pict>
        </mc:Fallback>
      </mc:AlternateContent>
    </w:r>
  </w:p>
  <w:p w14:paraId="17C30637" w14:textId="77777777" w:rsidR="00746938" w:rsidRPr="00706188" w:rsidRDefault="00746938" w:rsidP="0070618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746938" w:rsidRPr="001B176C" w14:paraId="50D08A02" w14:textId="77777777" w:rsidTr="0020492A">
      <w:trPr>
        <w:cantSplit/>
      </w:trPr>
      <w:tc>
        <w:tcPr>
          <w:tcW w:w="5216" w:type="dxa"/>
          <w:vMerge w:val="restart"/>
        </w:tcPr>
        <w:p w14:paraId="499CD433" w14:textId="77777777" w:rsidR="00746938" w:rsidRPr="001B176C" w:rsidRDefault="00746938" w:rsidP="0020492A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08586F0" w14:textId="77777777" w:rsidR="00746938" w:rsidRPr="001B176C" w:rsidRDefault="00746938" w:rsidP="0020492A">
          <w:pPr>
            <w:pStyle w:val="Doktyp"/>
          </w:pPr>
          <w:bookmarkStart w:id="5" w:name="bmkDocType_01"/>
          <w:r>
            <w:t xml:space="preserve"> </w:t>
          </w:r>
          <w:bookmarkEnd w:id="5"/>
        </w:p>
      </w:tc>
      <w:bookmarkStart w:id="6" w:name="objPageNbr_01"/>
      <w:tc>
        <w:tcPr>
          <w:tcW w:w="1134" w:type="dxa"/>
        </w:tcPr>
        <w:p w14:paraId="3D9679EF" w14:textId="77777777" w:rsidR="00746938" w:rsidRPr="001B176C" w:rsidRDefault="00746938" w:rsidP="0020492A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  <w:tr w:rsidR="00746938" w:rsidRPr="001B176C" w14:paraId="4990ECD9" w14:textId="77777777" w:rsidTr="0020492A">
      <w:trPr>
        <w:cantSplit/>
      </w:trPr>
      <w:tc>
        <w:tcPr>
          <w:tcW w:w="5216" w:type="dxa"/>
          <w:vMerge/>
        </w:tcPr>
        <w:p w14:paraId="6B4B53CD" w14:textId="77777777" w:rsidR="00746938" w:rsidRPr="001B176C" w:rsidRDefault="00746938" w:rsidP="0020492A">
          <w:pPr>
            <w:pStyle w:val="ledtext"/>
          </w:pPr>
        </w:p>
      </w:tc>
      <w:tc>
        <w:tcPr>
          <w:tcW w:w="2608" w:type="dxa"/>
        </w:tcPr>
        <w:p w14:paraId="43DAE0F3" w14:textId="77777777" w:rsidR="00746938" w:rsidRPr="001B176C" w:rsidRDefault="00746938" w:rsidP="0020492A">
          <w:pPr>
            <w:pStyle w:val="ledtext"/>
          </w:pPr>
          <w:bookmarkStart w:id="7" w:name="capDocDate_01"/>
          <w:r>
            <w:t>Datum</w:t>
          </w:r>
          <w:bookmarkEnd w:id="7"/>
        </w:p>
      </w:tc>
      <w:tc>
        <w:tcPr>
          <w:tcW w:w="2438" w:type="dxa"/>
          <w:gridSpan w:val="2"/>
        </w:tcPr>
        <w:p w14:paraId="3EF49F52" w14:textId="77777777" w:rsidR="00746938" w:rsidRPr="001B176C" w:rsidRDefault="00746938" w:rsidP="0020492A">
          <w:pPr>
            <w:pStyle w:val="ledtext"/>
            <w:rPr>
              <w:rStyle w:val="Sidnummer"/>
            </w:rPr>
          </w:pPr>
          <w:bookmarkStart w:id="8" w:name="capOurRef_01"/>
          <w:r>
            <w:t xml:space="preserve"> </w:t>
          </w:r>
          <w:bookmarkEnd w:id="8"/>
        </w:p>
      </w:tc>
    </w:tr>
    <w:tr w:rsidR="00746938" w:rsidRPr="001B176C" w14:paraId="5F3132C4" w14:textId="77777777" w:rsidTr="0020492A">
      <w:trPr>
        <w:cantSplit/>
        <w:trHeight w:val="494"/>
      </w:trPr>
      <w:tc>
        <w:tcPr>
          <w:tcW w:w="5216" w:type="dxa"/>
          <w:vMerge/>
        </w:tcPr>
        <w:p w14:paraId="57DB156D" w14:textId="77777777" w:rsidR="00746938" w:rsidRPr="001B176C" w:rsidRDefault="00746938" w:rsidP="0020492A">
          <w:pPr>
            <w:pStyle w:val="Sidhuvud"/>
          </w:pPr>
        </w:p>
      </w:tc>
      <w:tc>
        <w:tcPr>
          <w:tcW w:w="2608" w:type="dxa"/>
        </w:tcPr>
        <w:p w14:paraId="0AD1D336" w14:textId="12F3A132" w:rsidR="00746938" w:rsidRPr="001B176C" w:rsidRDefault="00C70871" w:rsidP="0020492A">
          <w:pPr>
            <w:pStyle w:val="Sidhuvud"/>
          </w:pPr>
          <w:r>
            <w:t>2021-05-26</w:t>
          </w:r>
        </w:p>
      </w:tc>
      <w:tc>
        <w:tcPr>
          <w:tcW w:w="2438" w:type="dxa"/>
          <w:gridSpan w:val="2"/>
        </w:tcPr>
        <w:p w14:paraId="2EA08593" w14:textId="77777777" w:rsidR="00746938" w:rsidRPr="001B176C" w:rsidRDefault="00746938" w:rsidP="0020492A">
          <w:pPr>
            <w:pStyle w:val="Sidhuvud"/>
            <w:rPr>
              <w:rStyle w:val="Sidnummer"/>
            </w:rPr>
          </w:pPr>
          <w:bookmarkStart w:id="9" w:name="bmkOurRef_01"/>
          <w:r>
            <w:rPr>
              <w:rStyle w:val="Sidnummer"/>
            </w:rPr>
            <w:t xml:space="preserve"> </w:t>
          </w:r>
          <w:bookmarkEnd w:id="9"/>
        </w:p>
      </w:tc>
    </w:tr>
    <w:tr w:rsidR="00746938" w:rsidRPr="001B176C" w14:paraId="07DB28E7" w14:textId="77777777" w:rsidTr="0020492A">
      <w:trPr>
        <w:cantSplit/>
      </w:trPr>
      <w:tc>
        <w:tcPr>
          <w:tcW w:w="5216" w:type="dxa"/>
          <w:vMerge/>
        </w:tcPr>
        <w:p w14:paraId="7D756549" w14:textId="77777777" w:rsidR="00746938" w:rsidRPr="001B176C" w:rsidRDefault="00746938" w:rsidP="0020492A">
          <w:pPr>
            <w:pStyle w:val="ledtext"/>
          </w:pPr>
        </w:p>
      </w:tc>
      <w:tc>
        <w:tcPr>
          <w:tcW w:w="2608" w:type="dxa"/>
        </w:tcPr>
        <w:p w14:paraId="1BBBAACA" w14:textId="77777777" w:rsidR="00746938" w:rsidRPr="001B176C" w:rsidRDefault="00746938" w:rsidP="0020492A">
          <w:pPr>
            <w:pStyle w:val="ledtext"/>
          </w:pPr>
          <w:bookmarkStart w:id="10" w:name="capYour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0993D83C" w14:textId="77777777" w:rsidR="00746938" w:rsidRPr="001B176C" w:rsidRDefault="00746938" w:rsidP="0020492A">
          <w:pPr>
            <w:pStyle w:val="ledtext"/>
            <w:rPr>
              <w:rStyle w:val="Sidnummer"/>
            </w:rPr>
          </w:pPr>
          <w:bookmarkStart w:id="11" w:name="capYourRef_01"/>
          <w:r>
            <w:t xml:space="preserve"> </w:t>
          </w:r>
          <w:bookmarkEnd w:id="11"/>
        </w:p>
      </w:tc>
    </w:tr>
    <w:tr w:rsidR="00746938" w:rsidRPr="001B176C" w14:paraId="7277F600" w14:textId="77777777" w:rsidTr="0020492A">
      <w:trPr>
        <w:cantSplit/>
        <w:trHeight w:val="404"/>
      </w:trPr>
      <w:tc>
        <w:tcPr>
          <w:tcW w:w="5216" w:type="dxa"/>
          <w:vMerge/>
        </w:tcPr>
        <w:p w14:paraId="7DBCD4BF" w14:textId="77777777" w:rsidR="00746938" w:rsidRPr="001B176C" w:rsidRDefault="00746938" w:rsidP="0020492A">
          <w:pPr>
            <w:pStyle w:val="Sidhuvud"/>
          </w:pPr>
        </w:p>
      </w:tc>
      <w:tc>
        <w:tcPr>
          <w:tcW w:w="2608" w:type="dxa"/>
        </w:tcPr>
        <w:p w14:paraId="503A9161" w14:textId="77777777" w:rsidR="00746938" w:rsidRPr="001B176C" w:rsidRDefault="00746938" w:rsidP="0020492A">
          <w:pPr>
            <w:pStyle w:val="Sidhuvud"/>
          </w:pPr>
          <w:bookmarkStart w:id="12" w:name="bmkYour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14:paraId="71E828F3" w14:textId="77777777" w:rsidR="00746938" w:rsidRPr="001B176C" w:rsidRDefault="00746938" w:rsidP="0020492A">
          <w:pPr>
            <w:pStyle w:val="Sidhuvud"/>
            <w:rPr>
              <w:rStyle w:val="Sidnummer"/>
            </w:rPr>
          </w:pPr>
          <w:bookmarkStart w:id="13" w:name="bmkYourRef_01"/>
          <w:r>
            <w:rPr>
              <w:rStyle w:val="Sidnummer"/>
            </w:rPr>
            <w:t xml:space="preserve"> </w:t>
          </w:r>
          <w:bookmarkEnd w:id="13"/>
        </w:p>
      </w:tc>
    </w:tr>
    <w:tr w:rsidR="00746938" w:rsidRPr="001B176C" w14:paraId="5EE87D42" w14:textId="77777777" w:rsidTr="0020492A">
      <w:trPr>
        <w:cantSplit/>
        <w:trHeight w:val="1468"/>
      </w:trPr>
      <w:tc>
        <w:tcPr>
          <w:tcW w:w="5216" w:type="dxa"/>
        </w:tcPr>
        <w:p w14:paraId="7F25446C" w14:textId="77777777" w:rsidR="00746938" w:rsidRPr="001B176C" w:rsidRDefault="00746938" w:rsidP="0020492A">
          <w:pPr>
            <w:pStyle w:val="ProfilInfo"/>
          </w:pPr>
          <w:bookmarkStart w:id="14" w:name="chkPersonalProfile_01"/>
          <w:r>
            <w:t xml:space="preserve"> </w:t>
          </w:r>
          <w:bookmarkEnd w:id="14"/>
        </w:p>
      </w:tc>
      <w:tc>
        <w:tcPr>
          <w:tcW w:w="5046" w:type="dxa"/>
          <w:gridSpan w:val="3"/>
        </w:tcPr>
        <w:p w14:paraId="53BEEF20" w14:textId="77777777" w:rsidR="00746938" w:rsidRPr="001B176C" w:rsidRDefault="00746938" w:rsidP="0020492A">
          <w:pPr>
            <w:pStyle w:val="Sidhuvud"/>
            <w:rPr>
              <w:rStyle w:val="Sidnummer"/>
            </w:rPr>
          </w:pPr>
        </w:p>
      </w:tc>
    </w:tr>
  </w:tbl>
  <w:p w14:paraId="181A36A1" w14:textId="7BC06F60" w:rsidR="00746938" w:rsidRPr="001B176C" w:rsidRDefault="00D0453E" w:rsidP="0020492A">
    <w:pPr>
      <w:pStyle w:val="Sidhuvud"/>
      <w:rPr>
        <w:sz w:val="12"/>
      </w:rPr>
    </w:pPr>
    <w:bookmarkStart w:id="15" w:name="insFirstHeader_01"/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07DAEF6" wp14:editId="605095C0">
              <wp:simplePos x="0" y="0"/>
              <wp:positionH relativeFrom="column">
                <wp:posOffset>979805</wp:posOffset>
              </wp:positionH>
              <wp:positionV relativeFrom="paragraph">
                <wp:posOffset>-1987550</wp:posOffset>
              </wp:positionV>
              <wp:extent cx="1729740" cy="1036320"/>
              <wp:effectExtent l="0" t="0" r="381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740" cy="1036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2DDA7" id="Rektangel 5" o:spid="_x0000_s1026" style="position:absolute;margin-left:77.15pt;margin-top:-156.5pt;width:136.2pt;height:81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" fillcolor="white [3212]" stroked="f" strokeweight="2pt"/>
          </w:pict>
        </mc:Fallback>
      </mc:AlternateContent>
    </w:r>
    <w:r w:rsidR="00746938">
      <w:rPr>
        <w:sz w:val="12"/>
      </w:rPr>
      <w:t xml:space="preserve"> </w:t>
    </w:r>
    <w:bookmarkEnd w:id="15"/>
    <w:r w:rsidR="00746938"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16E54357" wp14:editId="156971A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3060065" cy="493395"/>
              <wp:effectExtent l="0" t="0" r="6985" b="190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4933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85E77" w14:textId="77777777" w:rsidR="00746938" w:rsidRPr="003D7109" w:rsidRDefault="00746938" w:rsidP="002049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54357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6.65pt;margin-top:25.5pt;width:240.95pt;height:38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" o:allowincell="f" stroked="f">
              <v:fill r:id="rId2" o:title="bmkLogo" recolor="t" type="frame"/>
              <v:textbox inset="0,0,0,0">
                <w:txbxContent>
                  <w:p w14:paraId="0B585E77" w14:textId="77777777" w:rsidR="00746938" w:rsidRPr="003D7109" w:rsidRDefault="00746938" w:rsidP="0020492A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0AE764F" w14:textId="77777777" w:rsidR="00746938" w:rsidRPr="0061729E" w:rsidRDefault="00746938" w:rsidP="006172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2AB1"/>
    <w:multiLevelType w:val="hybridMultilevel"/>
    <w:tmpl w:val="1EC23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EC"/>
    <w:multiLevelType w:val="hybridMultilevel"/>
    <w:tmpl w:val="D0DC1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8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64066"/>
    <w:rsid w:val="00075C15"/>
    <w:rsid w:val="00092C75"/>
    <w:rsid w:val="000931E4"/>
    <w:rsid w:val="000933C6"/>
    <w:rsid w:val="000A78F7"/>
    <w:rsid w:val="000B3063"/>
    <w:rsid w:val="000C034C"/>
    <w:rsid w:val="000C62BD"/>
    <w:rsid w:val="000D23C4"/>
    <w:rsid w:val="000E73F0"/>
    <w:rsid w:val="000F61A8"/>
    <w:rsid w:val="00106628"/>
    <w:rsid w:val="001103EF"/>
    <w:rsid w:val="001321DA"/>
    <w:rsid w:val="0013703E"/>
    <w:rsid w:val="001432D8"/>
    <w:rsid w:val="00153F7D"/>
    <w:rsid w:val="00155BE9"/>
    <w:rsid w:val="00161D92"/>
    <w:rsid w:val="0016448A"/>
    <w:rsid w:val="00171C71"/>
    <w:rsid w:val="0018323C"/>
    <w:rsid w:val="00192239"/>
    <w:rsid w:val="001928B1"/>
    <w:rsid w:val="001975C0"/>
    <w:rsid w:val="001A01C8"/>
    <w:rsid w:val="001B176C"/>
    <w:rsid w:val="001B7DC5"/>
    <w:rsid w:val="001C41C3"/>
    <w:rsid w:val="001C65C2"/>
    <w:rsid w:val="001D0579"/>
    <w:rsid w:val="001D7D2E"/>
    <w:rsid w:val="001E0F51"/>
    <w:rsid w:val="001F204D"/>
    <w:rsid w:val="001F46A5"/>
    <w:rsid w:val="00200E70"/>
    <w:rsid w:val="0020119D"/>
    <w:rsid w:val="0020492A"/>
    <w:rsid w:val="00205A1B"/>
    <w:rsid w:val="00205D68"/>
    <w:rsid w:val="002169B8"/>
    <w:rsid w:val="002174E5"/>
    <w:rsid w:val="002351E5"/>
    <w:rsid w:val="002364BF"/>
    <w:rsid w:val="002431A5"/>
    <w:rsid w:val="002436BF"/>
    <w:rsid w:val="00245BC7"/>
    <w:rsid w:val="00246D93"/>
    <w:rsid w:val="00253EBE"/>
    <w:rsid w:val="002567C8"/>
    <w:rsid w:val="00263AD8"/>
    <w:rsid w:val="002755FD"/>
    <w:rsid w:val="00275FB8"/>
    <w:rsid w:val="0029651C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A2EF0"/>
    <w:rsid w:val="003C0A5E"/>
    <w:rsid w:val="003D0CCB"/>
    <w:rsid w:val="003D19A3"/>
    <w:rsid w:val="003F3C0D"/>
    <w:rsid w:val="003F489A"/>
    <w:rsid w:val="00403963"/>
    <w:rsid w:val="00422F82"/>
    <w:rsid w:val="004355B0"/>
    <w:rsid w:val="00440652"/>
    <w:rsid w:val="00456F0B"/>
    <w:rsid w:val="00457442"/>
    <w:rsid w:val="004610A1"/>
    <w:rsid w:val="004615ED"/>
    <w:rsid w:val="00461720"/>
    <w:rsid w:val="00471C3C"/>
    <w:rsid w:val="004721E5"/>
    <w:rsid w:val="004824C9"/>
    <w:rsid w:val="004855EC"/>
    <w:rsid w:val="004A42FD"/>
    <w:rsid w:val="004A6C56"/>
    <w:rsid w:val="004B48AB"/>
    <w:rsid w:val="004C4E86"/>
    <w:rsid w:val="004C6175"/>
    <w:rsid w:val="004D14E0"/>
    <w:rsid w:val="004D691A"/>
    <w:rsid w:val="004D6BC3"/>
    <w:rsid w:val="004F16E4"/>
    <w:rsid w:val="00514DE2"/>
    <w:rsid w:val="00560031"/>
    <w:rsid w:val="005871CD"/>
    <w:rsid w:val="005960E3"/>
    <w:rsid w:val="005A560E"/>
    <w:rsid w:val="005A7BF6"/>
    <w:rsid w:val="005B40B8"/>
    <w:rsid w:val="005D3C42"/>
    <w:rsid w:val="005E2A1D"/>
    <w:rsid w:val="005E4739"/>
    <w:rsid w:val="0060584D"/>
    <w:rsid w:val="0061729E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4A85"/>
    <w:rsid w:val="006F78DF"/>
    <w:rsid w:val="00706188"/>
    <w:rsid w:val="00727D7D"/>
    <w:rsid w:val="007319E1"/>
    <w:rsid w:val="00731FF0"/>
    <w:rsid w:val="00732937"/>
    <w:rsid w:val="00735B42"/>
    <w:rsid w:val="00746938"/>
    <w:rsid w:val="00747DBA"/>
    <w:rsid w:val="007546CC"/>
    <w:rsid w:val="00755259"/>
    <w:rsid w:val="007648AA"/>
    <w:rsid w:val="00765390"/>
    <w:rsid w:val="00776381"/>
    <w:rsid w:val="00777760"/>
    <w:rsid w:val="00781BBF"/>
    <w:rsid w:val="00786EB4"/>
    <w:rsid w:val="00794051"/>
    <w:rsid w:val="00796570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34B"/>
    <w:rsid w:val="00846484"/>
    <w:rsid w:val="00850AA9"/>
    <w:rsid w:val="008605C7"/>
    <w:rsid w:val="00877E46"/>
    <w:rsid w:val="00881F11"/>
    <w:rsid w:val="0089680A"/>
    <w:rsid w:val="008A3F44"/>
    <w:rsid w:val="008B527B"/>
    <w:rsid w:val="008C665D"/>
    <w:rsid w:val="00906D5B"/>
    <w:rsid w:val="0090769E"/>
    <w:rsid w:val="0091202E"/>
    <w:rsid w:val="0093220D"/>
    <w:rsid w:val="00944850"/>
    <w:rsid w:val="00945ABD"/>
    <w:rsid w:val="009569DE"/>
    <w:rsid w:val="00970E9D"/>
    <w:rsid w:val="00976C62"/>
    <w:rsid w:val="009959B4"/>
    <w:rsid w:val="009A209A"/>
    <w:rsid w:val="009B1717"/>
    <w:rsid w:val="009B41E2"/>
    <w:rsid w:val="009B74C0"/>
    <w:rsid w:val="009B763E"/>
    <w:rsid w:val="009E2243"/>
    <w:rsid w:val="009F6DF6"/>
    <w:rsid w:val="00A00614"/>
    <w:rsid w:val="00A02011"/>
    <w:rsid w:val="00A04DEB"/>
    <w:rsid w:val="00A1051B"/>
    <w:rsid w:val="00A2041F"/>
    <w:rsid w:val="00A23A5D"/>
    <w:rsid w:val="00A32D20"/>
    <w:rsid w:val="00A35869"/>
    <w:rsid w:val="00A51B9B"/>
    <w:rsid w:val="00A529D7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407D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3FEB"/>
    <w:rsid w:val="00B94BFD"/>
    <w:rsid w:val="00B963CD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0871"/>
    <w:rsid w:val="00C71C08"/>
    <w:rsid w:val="00C72E71"/>
    <w:rsid w:val="00C80FCD"/>
    <w:rsid w:val="00C828D7"/>
    <w:rsid w:val="00C829FB"/>
    <w:rsid w:val="00C97F90"/>
    <w:rsid w:val="00CA0584"/>
    <w:rsid w:val="00CA1DC9"/>
    <w:rsid w:val="00CA7714"/>
    <w:rsid w:val="00CB439C"/>
    <w:rsid w:val="00CD121F"/>
    <w:rsid w:val="00CE605B"/>
    <w:rsid w:val="00CF6B31"/>
    <w:rsid w:val="00CF717B"/>
    <w:rsid w:val="00D0453E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C5AE5"/>
    <w:rsid w:val="00DE0C80"/>
    <w:rsid w:val="00DE7929"/>
    <w:rsid w:val="00DF7CD8"/>
    <w:rsid w:val="00E0056F"/>
    <w:rsid w:val="00E05CB8"/>
    <w:rsid w:val="00E1651E"/>
    <w:rsid w:val="00E17839"/>
    <w:rsid w:val="00E31D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5FC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625BE"/>
    <w:rsid w:val="00F7226A"/>
    <w:rsid w:val="00F75466"/>
    <w:rsid w:val="00F86A67"/>
    <w:rsid w:val="00FA0B68"/>
    <w:rsid w:val="00FA4526"/>
    <w:rsid w:val="00FB0895"/>
    <w:rsid w:val="00FB5DF2"/>
    <w:rsid w:val="00FD0814"/>
    <w:rsid w:val="00FD10DA"/>
    <w:rsid w:val="00FD2819"/>
    <w:rsid w:val="00FD5F27"/>
    <w:rsid w:val="00FE1F49"/>
    <w:rsid w:val="00FE694B"/>
    <w:rsid w:val="00FF39C4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17BB2"/>
  <w15:docId w15:val="{FE90EBDA-C1A7-483E-8402-5DDCDD4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706188"/>
    <w:rPr>
      <w:sz w:val="20"/>
    </w:rPr>
  </w:style>
  <w:style w:type="character" w:customStyle="1" w:styleId="BrdtextChar">
    <w:name w:val="Brödtext Char"/>
    <w:basedOn w:val="Standardstycketeckensnitt"/>
    <w:link w:val="Brdtext"/>
    <w:rsid w:val="00457442"/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205A1B"/>
  </w:style>
  <w:style w:type="character" w:styleId="Kommentarsreferens">
    <w:name w:val="annotation reference"/>
    <w:basedOn w:val="Standardstycketeckensnitt"/>
    <w:rsid w:val="00944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48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44850"/>
  </w:style>
  <w:style w:type="paragraph" w:styleId="Kommentarsmne">
    <w:name w:val="annotation subject"/>
    <w:basedOn w:val="Kommentarer"/>
    <w:next w:val="Kommentarer"/>
    <w:link w:val="KommentarsmneChar"/>
    <w:rsid w:val="00944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4850"/>
    <w:rPr>
      <w:b/>
      <w:bCs/>
    </w:rPr>
  </w:style>
  <w:style w:type="paragraph" w:styleId="Ballongtext">
    <w:name w:val="Balloon Text"/>
    <w:basedOn w:val="Normal"/>
    <w:link w:val="BallongtextChar"/>
    <w:rsid w:val="009448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0" ma:contentTypeDescription="Skapa ett nytt dokument." ma:contentTypeScope="" ma:versionID="0297051d21d218a0583ddcd2fa6f7137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a9b3f090833ba1bba195dd9cccc83062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E26E-85D1-4049-9882-BD347651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mottagare.dotm</Template>
  <TotalTime>28</TotalTime>
  <Pages>12</Pages>
  <Words>2015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Jonsson</dc:creator>
  <dc:description>EM2000 W-4.0, 2010-11-17</dc:description>
  <cp:lastModifiedBy>Christina Curman</cp:lastModifiedBy>
  <cp:revision>14</cp:revision>
  <cp:lastPrinted>2016-11-29T11:32:00Z</cp:lastPrinted>
  <dcterms:created xsi:type="dcterms:W3CDTF">2021-05-26T06:33:00Z</dcterms:created>
  <dcterms:modified xsi:type="dcterms:W3CDTF">2021-06-29T13:34:00Z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Charlotte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Stina Andersson</vt:lpwstr>
  </property>
  <property fmtid="{D5CDD505-2E9C-101B-9397-08002B2CF9AE}" pid="19" name="cdpTitle">
    <vt:lpwstr>Kommunikatör</vt:lpwstr>
  </property>
  <property fmtid="{D5CDD505-2E9C-101B-9397-08002B2CF9AE}" pid="20" name="cdpPhone">
    <vt:lpwstr>016-544 24 04</vt:lpwstr>
  </property>
  <property fmtid="{D5CDD505-2E9C-101B-9397-08002B2CF9AE}" pid="21" name="cdpCellphone">
    <vt:lpwstr/>
  </property>
  <property fmtid="{D5CDD505-2E9C-101B-9397-08002B2CF9AE}" pid="22" name="cdpEmail">
    <vt:lpwstr>stina.andersson@energimyndigheten.se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Med EU-logga</vt:lpwstr>
  </property>
  <property fmtid="{D5CDD505-2E9C-101B-9397-08002B2CF9AE}" pid="26" name="cdpUnit">
    <vt:lpwstr>-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0x0101004A877A25FD96764C9E0FBFE8FED8AF85</vt:lpwstr>
  </property>
</Properties>
</file>