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349D" w14:textId="77777777" w:rsidR="00257A40" w:rsidRPr="00FC56C2" w:rsidRDefault="00257A40" w:rsidP="00FC56C2">
      <w:pPr>
        <w:pStyle w:val="Rubrik1"/>
        <w:spacing w:before="0" w:after="0"/>
        <w:rPr>
          <w:sz w:val="12"/>
        </w:rPr>
      </w:pP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5996"/>
        <w:gridCol w:w="2988"/>
        <w:gridCol w:w="104"/>
      </w:tblGrid>
      <w:tr w:rsidR="00621788" w14:paraId="20AF349F" w14:textId="77777777" w:rsidTr="008C4F8D">
        <w:trPr>
          <w:gridBefore w:val="1"/>
          <w:wBefore w:w="658" w:type="dxa"/>
        </w:trPr>
        <w:tc>
          <w:tcPr>
            <w:tcW w:w="9088" w:type="dxa"/>
            <w:gridSpan w:val="3"/>
          </w:tcPr>
          <w:p w14:paraId="20AF349E" w14:textId="77777777" w:rsidR="00621788" w:rsidRDefault="00FC56C2" w:rsidP="00621788">
            <w:pPr>
              <w:pStyle w:val="Rubrik1"/>
              <w:outlineLvl w:val="0"/>
            </w:pPr>
            <w:r w:rsidRPr="00B30E6F">
              <w:t>Med</w:t>
            </w:r>
            <w:r w:rsidR="00B30E6F" w:rsidRPr="00B30E6F">
              <w:t>f</w:t>
            </w:r>
            <w:r w:rsidR="00B30E6F">
              <w:t>inansieringsintyg</w:t>
            </w:r>
          </w:p>
        </w:tc>
      </w:tr>
      <w:tr w:rsidR="00621788" w14:paraId="20AF34A1" w14:textId="77777777" w:rsidTr="008C4F8D">
        <w:trPr>
          <w:gridBefore w:val="1"/>
          <w:wBefore w:w="658" w:type="dxa"/>
        </w:trPr>
        <w:tc>
          <w:tcPr>
            <w:tcW w:w="9088" w:type="dxa"/>
            <w:gridSpan w:val="3"/>
          </w:tcPr>
          <w:p w14:paraId="20AF34A0" w14:textId="1F538288" w:rsidR="00621788" w:rsidRDefault="0023558B" w:rsidP="00621788">
            <w:pPr>
              <w:pStyle w:val="Rubrik2"/>
              <w:outlineLvl w:val="1"/>
            </w:pPr>
            <w:r>
              <w:t>Verifiering</w:t>
            </w:r>
            <w:r w:rsidR="00621788">
              <w:t xml:space="preserve"> av nya energiinnovationer</w:t>
            </w:r>
            <w:r w:rsidR="0054309E">
              <w:t xml:space="preserve"> med kund</w:t>
            </w:r>
          </w:p>
        </w:tc>
      </w:tr>
      <w:tr w:rsidR="00621788" w14:paraId="20AF34A3" w14:textId="77777777" w:rsidTr="008C4F8D">
        <w:trPr>
          <w:gridBefore w:val="1"/>
          <w:wBefore w:w="658" w:type="dxa"/>
        </w:trPr>
        <w:tc>
          <w:tcPr>
            <w:tcW w:w="9088" w:type="dxa"/>
            <w:gridSpan w:val="3"/>
          </w:tcPr>
          <w:p w14:paraId="20AF34A2" w14:textId="77777777" w:rsidR="00621788" w:rsidRDefault="00621788" w:rsidP="00621788">
            <w:pPr>
              <w:pStyle w:val="Ledtext"/>
            </w:pPr>
          </w:p>
        </w:tc>
      </w:tr>
      <w:tr w:rsidR="008C4F8D" w14:paraId="20AF34A6" w14:textId="77777777" w:rsidTr="00C35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501"/>
        </w:trPr>
        <w:tc>
          <w:tcPr>
            <w:tcW w:w="9088" w:type="dxa"/>
            <w:gridSpan w:val="3"/>
          </w:tcPr>
          <w:p w14:paraId="20AF34A5" w14:textId="55369FD5" w:rsidR="008C4F8D" w:rsidRDefault="008C4F8D" w:rsidP="009B6A24">
            <w:pPr>
              <w:pStyle w:val="Ledtext"/>
            </w:pPr>
            <w:r>
              <w:t>Företagsnamn</w:t>
            </w:r>
          </w:p>
        </w:tc>
      </w:tr>
      <w:tr w:rsidR="00621788" w14:paraId="20AF34AB"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Pr>
        <w:tc>
          <w:tcPr>
            <w:tcW w:w="9088" w:type="dxa"/>
            <w:gridSpan w:val="3"/>
            <w:tcBorders>
              <w:top w:val="single" w:sz="4" w:space="0" w:color="auto"/>
              <w:left w:val="nil"/>
              <w:bottom w:val="nil"/>
              <w:right w:val="nil"/>
            </w:tcBorders>
          </w:tcPr>
          <w:p w14:paraId="20AF34AA" w14:textId="77777777" w:rsidR="00621788" w:rsidRPr="00B30E6F" w:rsidRDefault="00FC56C2" w:rsidP="00760FFA">
            <w:pPr>
              <w:pStyle w:val="Informationstext"/>
            </w:pPr>
            <w:r w:rsidRPr="00B30E6F">
              <w:t>Med</w:t>
            </w:r>
            <w:r w:rsidR="00621788" w:rsidRPr="00B30E6F">
              <w:t xml:space="preserve">finansiering till projekt i utlysningen </w:t>
            </w:r>
            <w:r w:rsidRPr="00B30E6F">
              <w:t>kan</w:t>
            </w:r>
            <w:r w:rsidR="00621788" w:rsidRPr="00B30E6F">
              <w:t xml:space="preserve"> ske genom faktiska medel från stödmottagarens kassa</w:t>
            </w:r>
            <w:r w:rsidR="009F3A9B" w:rsidRPr="00B30E6F">
              <w:t>, verifierad order</w:t>
            </w:r>
            <w:r w:rsidRPr="00B30E6F">
              <w:t xml:space="preserve"> eller genom annan medverkande part</w:t>
            </w:r>
            <w:r w:rsidR="00DF779F" w:rsidRPr="00B30E6F">
              <w:t>.</w:t>
            </w:r>
            <w:r w:rsidRPr="00B30E6F">
              <w:t xml:space="preserve"> </w:t>
            </w:r>
            <w:r w:rsidRPr="00B30E6F">
              <w:rPr>
                <w:b/>
              </w:rPr>
              <w:t>Ange samtliga belopp i svenska kronor.</w:t>
            </w:r>
          </w:p>
        </w:tc>
      </w:tr>
      <w:tr w:rsidR="00621788" w14:paraId="20AF34AD"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Pr>
        <w:tc>
          <w:tcPr>
            <w:tcW w:w="9088" w:type="dxa"/>
            <w:gridSpan w:val="3"/>
            <w:tcBorders>
              <w:top w:val="nil"/>
              <w:left w:val="nil"/>
              <w:bottom w:val="nil"/>
              <w:right w:val="nil"/>
            </w:tcBorders>
          </w:tcPr>
          <w:p w14:paraId="20AF34AC" w14:textId="77777777" w:rsidR="00621788" w:rsidRDefault="00FC56C2" w:rsidP="00621788">
            <w:pPr>
              <w:pStyle w:val="Rubrik2"/>
              <w:outlineLvl w:val="1"/>
            </w:pPr>
            <w:r>
              <w:t>Säkerställd med</w:t>
            </w:r>
            <w:r w:rsidR="00621788">
              <w:t>finansiering, inkl</w:t>
            </w:r>
            <w:r w:rsidR="00FE31B4">
              <w:t>usive</w:t>
            </w:r>
            <w:r w:rsidR="00621788">
              <w:t xml:space="preserve"> belopp</w:t>
            </w:r>
          </w:p>
        </w:tc>
      </w:tr>
      <w:tr w:rsidR="00621788" w14:paraId="20AF34AF"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Pr>
        <w:tc>
          <w:tcPr>
            <w:tcW w:w="9088" w:type="dxa"/>
            <w:gridSpan w:val="3"/>
            <w:tcBorders>
              <w:bottom w:val="nil"/>
            </w:tcBorders>
          </w:tcPr>
          <w:p w14:paraId="20AF34AE" w14:textId="77777777" w:rsidR="00621788" w:rsidRDefault="00FC56C2" w:rsidP="009B6A24">
            <w:pPr>
              <w:pStyle w:val="Ledtext"/>
            </w:pPr>
            <w:r>
              <w:t>Beskrivning av säkerställd med</w:t>
            </w:r>
            <w:r w:rsidR="00621788">
              <w:t>finansiering</w:t>
            </w:r>
          </w:p>
        </w:tc>
      </w:tr>
      <w:tr w:rsidR="00621788" w14:paraId="20AF34B1"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140"/>
        </w:trPr>
        <w:tc>
          <w:tcPr>
            <w:tcW w:w="9088" w:type="dxa"/>
            <w:gridSpan w:val="3"/>
            <w:tcBorders>
              <w:top w:val="nil"/>
              <w:bottom w:val="single" w:sz="4" w:space="0" w:color="auto"/>
            </w:tcBorders>
          </w:tcPr>
          <w:p w14:paraId="20AF34B0" w14:textId="77777777" w:rsidR="00FE31B4" w:rsidRDefault="00FE31B4" w:rsidP="00FE31B4">
            <w:pPr>
              <w:pStyle w:val="Ifyllnadstext"/>
            </w:pPr>
          </w:p>
        </w:tc>
      </w:tr>
      <w:tr w:rsidR="00621788" w14:paraId="20AF34B3"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51"/>
        </w:trPr>
        <w:tc>
          <w:tcPr>
            <w:tcW w:w="9088" w:type="dxa"/>
            <w:gridSpan w:val="3"/>
            <w:tcBorders>
              <w:top w:val="single" w:sz="4" w:space="0" w:color="auto"/>
              <w:bottom w:val="nil"/>
            </w:tcBorders>
            <w:shd w:val="clear" w:color="auto" w:fill="F2F2F2" w:themeFill="background1" w:themeFillShade="F2"/>
          </w:tcPr>
          <w:p w14:paraId="20AF34B2" w14:textId="77777777" w:rsidR="00621788" w:rsidRDefault="00621788" w:rsidP="009B6A24">
            <w:pPr>
              <w:pStyle w:val="Ledtext"/>
            </w:pPr>
            <w:r>
              <w:t>Säkerst</w:t>
            </w:r>
            <w:r w:rsidR="00FC56C2">
              <w:t>ällt belopp (total summa) för med</w:t>
            </w:r>
            <w:r>
              <w:t>fina</w:t>
            </w:r>
            <w:r w:rsidR="00413B35">
              <w:t>nsiering som stödmottagaren garanterar</w:t>
            </w:r>
          </w:p>
        </w:tc>
      </w:tr>
      <w:tr w:rsidR="00621788" w14:paraId="20AF34B5"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252"/>
        </w:trPr>
        <w:tc>
          <w:tcPr>
            <w:tcW w:w="9088" w:type="dxa"/>
            <w:gridSpan w:val="3"/>
            <w:tcBorders>
              <w:top w:val="nil"/>
              <w:bottom w:val="single" w:sz="4" w:space="0" w:color="auto"/>
            </w:tcBorders>
            <w:shd w:val="clear" w:color="auto" w:fill="F2F2F2" w:themeFill="background1" w:themeFillShade="F2"/>
          </w:tcPr>
          <w:p w14:paraId="20AF34B4" w14:textId="77777777" w:rsidR="00621788" w:rsidRDefault="00621788" w:rsidP="00587798">
            <w:pPr>
              <w:pStyle w:val="Ifyllnadstext"/>
            </w:pPr>
          </w:p>
        </w:tc>
      </w:tr>
      <w:tr w:rsidR="00621788" w14:paraId="20AF34C8"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9641" w:type="dxa"/>
            <w:gridSpan w:val="3"/>
            <w:tcBorders>
              <w:left w:val="nil"/>
              <w:right w:val="nil"/>
            </w:tcBorders>
          </w:tcPr>
          <w:p w14:paraId="20AF34B6" w14:textId="77777777" w:rsidR="00BB4BD9" w:rsidRDefault="00BB4BD9" w:rsidP="009B6A24">
            <w:pPr>
              <w:pStyle w:val="Rubrik2"/>
              <w:outlineLvl w:val="1"/>
            </w:pPr>
          </w:p>
          <w:tbl>
            <w:tblPr>
              <w:tblStyle w:val="Tabellrutnt"/>
              <w:tblW w:w="9473" w:type="dxa"/>
              <w:tblLook w:val="04A0" w:firstRow="1" w:lastRow="0" w:firstColumn="1" w:lastColumn="0" w:noHBand="0" w:noVBand="1"/>
            </w:tblPr>
            <w:tblGrid>
              <w:gridCol w:w="7280"/>
              <w:gridCol w:w="2193"/>
            </w:tblGrid>
            <w:tr w:rsidR="00BB4BD9" w14:paraId="20AF34B9" w14:textId="77777777" w:rsidTr="00BB4BD9">
              <w:trPr>
                <w:trHeight w:val="548"/>
              </w:trPr>
              <w:tc>
                <w:tcPr>
                  <w:tcW w:w="7280" w:type="dxa"/>
                  <w:tcBorders>
                    <w:bottom w:val="nil"/>
                  </w:tcBorders>
                </w:tcPr>
                <w:p w14:paraId="20AF34B7" w14:textId="77777777" w:rsidR="00BB4BD9" w:rsidRPr="00B30E6F" w:rsidRDefault="00BB4BD9" w:rsidP="00BB4BD9">
                  <w:pPr>
                    <w:pStyle w:val="Ledtext"/>
                  </w:pPr>
                  <w:r w:rsidRPr="00B30E6F">
                    <w:t xml:space="preserve">Ange </w:t>
                  </w:r>
                  <w:r w:rsidR="004A4F82" w:rsidRPr="00B30E6F">
                    <w:t>medfinansierande parter</w:t>
                  </w:r>
                </w:p>
              </w:tc>
              <w:tc>
                <w:tcPr>
                  <w:tcW w:w="2193" w:type="dxa"/>
                  <w:tcBorders>
                    <w:bottom w:val="nil"/>
                  </w:tcBorders>
                </w:tcPr>
                <w:p w14:paraId="20AF34B8" w14:textId="77777777" w:rsidR="00BB4BD9" w:rsidRPr="00B30E6F" w:rsidRDefault="00BB4BD9" w:rsidP="00BB4BD9">
                  <w:pPr>
                    <w:pStyle w:val="Ledtext"/>
                  </w:pPr>
                  <w:r w:rsidRPr="00B30E6F">
                    <w:t>Ange belopp</w:t>
                  </w:r>
                </w:p>
              </w:tc>
            </w:tr>
            <w:tr w:rsidR="00BB4BD9" w14:paraId="20AF34BF" w14:textId="77777777" w:rsidTr="00BB4BD9">
              <w:trPr>
                <w:trHeight w:val="122"/>
              </w:trPr>
              <w:tc>
                <w:tcPr>
                  <w:tcW w:w="7280" w:type="dxa"/>
                  <w:tcBorders>
                    <w:top w:val="nil"/>
                    <w:bottom w:val="single" w:sz="4" w:space="0" w:color="auto"/>
                  </w:tcBorders>
                </w:tcPr>
                <w:p w14:paraId="20AF34BA" w14:textId="77777777" w:rsidR="00222905" w:rsidRPr="00B30E6F" w:rsidRDefault="00222905" w:rsidP="00BB4BD9">
                  <w:pPr>
                    <w:pStyle w:val="Ifyllnadstext"/>
                  </w:pPr>
                </w:p>
                <w:p w14:paraId="20AF34BB" w14:textId="77777777" w:rsidR="00222905" w:rsidRPr="00B30E6F" w:rsidRDefault="00222905" w:rsidP="00BB4BD9">
                  <w:pPr>
                    <w:pStyle w:val="Ifyllnadstext"/>
                  </w:pPr>
                </w:p>
              </w:tc>
              <w:tc>
                <w:tcPr>
                  <w:tcW w:w="2193" w:type="dxa"/>
                  <w:tcBorders>
                    <w:top w:val="nil"/>
                    <w:bottom w:val="single" w:sz="4" w:space="0" w:color="auto"/>
                  </w:tcBorders>
                </w:tcPr>
                <w:p w14:paraId="20AF34BC" w14:textId="77777777" w:rsidR="00BB4BD9" w:rsidRPr="00B30E6F" w:rsidRDefault="00BB4BD9" w:rsidP="00BB4BD9">
                  <w:pPr>
                    <w:pStyle w:val="Ifyllnadstext"/>
                  </w:pPr>
                </w:p>
                <w:p w14:paraId="20AF34BD" w14:textId="77777777" w:rsidR="00BB4BD9" w:rsidRPr="00B30E6F" w:rsidRDefault="00BB4BD9" w:rsidP="00BB4BD9">
                  <w:pPr>
                    <w:pStyle w:val="Ifyllnadstext"/>
                  </w:pPr>
                </w:p>
                <w:p w14:paraId="20AF34BE" w14:textId="77777777" w:rsidR="00BB4BD9" w:rsidRPr="00B30E6F" w:rsidRDefault="00BB4BD9" w:rsidP="00BB4BD9">
                  <w:pPr>
                    <w:pStyle w:val="Ifyllnadstext"/>
                  </w:pPr>
                </w:p>
              </w:tc>
            </w:tr>
            <w:tr w:rsidR="00BB4BD9" w14:paraId="20AF34C2" w14:textId="77777777" w:rsidTr="00BB4BD9">
              <w:trPr>
                <w:trHeight w:val="162"/>
              </w:trPr>
              <w:tc>
                <w:tcPr>
                  <w:tcW w:w="7280" w:type="dxa"/>
                  <w:tcBorders>
                    <w:top w:val="single" w:sz="4" w:space="0" w:color="auto"/>
                    <w:bottom w:val="nil"/>
                  </w:tcBorders>
                  <w:shd w:val="clear" w:color="auto" w:fill="F2F2F2" w:themeFill="background1" w:themeFillShade="F2"/>
                </w:tcPr>
                <w:p w14:paraId="20AF34C0" w14:textId="77777777" w:rsidR="00BB4BD9" w:rsidRPr="00B30E6F" w:rsidRDefault="00BB4BD9" w:rsidP="00BB4BD9">
                  <w:pPr>
                    <w:pStyle w:val="Ledtext"/>
                  </w:pPr>
                </w:p>
              </w:tc>
              <w:tc>
                <w:tcPr>
                  <w:tcW w:w="2193" w:type="dxa"/>
                  <w:tcBorders>
                    <w:top w:val="single" w:sz="4" w:space="0" w:color="auto"/>
                    <w:bottom w:val="nil"/>
                  </w:tcBorders>
                  <w:shd w:val="clear" w:color="auto" w:fill="F2F2F2" w:themeFill="background1" w:themeFillShade="F2"/>
                </w:tcPr>
                <w:p w14:paraId="20AF34C1" w14:textId="77777777" w:rsidR="00BB4BD9" w:rsidRPr="00B30E6F" w:rsidRDefault="009D5723" w:rsidP="00BB4BD9">
                  <w:pPr>
                    <w:pStyle w:val="Ledtext"/>
                  </w:pPr>
                  <w:r w:rsidRPr="00B30E6F">
                    <w:t>Totalt</w:t>
                  </w:r>
                </w:p>
              </w:tc>
            </w:tr>
            <w:tr w:rsidR="00BB4BD9" w14:paraId="20AF34C5" w14:textId="77777777" w:rsidTr="00BB4BD9">
              <w:trPr>
                <w:trHeight w:val="271"/>
              </w:trPr>
              <w:tc>
                <w:tcPr>
                  <w:tcW w:w="7280" w:type="dxa"/>
                  <w:tcBorders>
                    <w:top w:val="nil"/>
                    <w:bottom w:val="single" w:sz="4" w:space="0" w:color="auto"/>
                  </w:tcBorders>
                  <w:shd w:val="clear" w:color="auto" w:fill="F2F2F2" w:themeFill="background1" w:themeFillShade="F2"/>
                </w:tcPr>
                <w:p w14:paraId="20AF34C3" w14:textId="77777777" w:rsidR="00BB4BD9" w:rsidRDefault="00BB4BD9" w:rsidP="00BB4BD9">
                  <w:pPr>
                    <w:pStyle w:val="Ifyllnadstext"/>
                  </w:pPr>
                </w:p>
              </w:tc>
              <w:tc>
                <w:tcPr>
                  <w:tcW w:w="2193" w:type="dxa"/>
                  <w:tcBorders>
                    <w:top w:val="nil"/>
                    <w:bottom w:val="single" w:sz="4" w:space="0" w:color="auto"/>
                  </w:tcBorders>
                  <w:shd w:val="clear" w:color="auto" w:fill="F2F2F2" w:themeFill="background1" w:themeFillShade="F2"/>
                </w:tcPr>
                <w:p w14:paraId="20AF34C4" w14:textId="77777777" w:rsidR="00BB4BD9" w:rsidRDefault="00BB4BD9" w:rsidP="00BB4BD9">
                  <w:pPr>
                    <w:pStyle w:val="Ifyllnadstext"/>
                  </w:pPr>
                </w:p>
              </w:tc>
            </w:tr>
          </w:tbl>
          <w:p w14:paraId="20AF34C6" w14:textId="77777777" w:rsidR="00BB4BD9" w:rsidRPr="00BB4BD9" w:rsidRDefault="00BB4BD9" w:rsidP="00BB4BD9">
            <w:pPr>
              <w:pStyle w:val="Informationstext"/>
            </w:pPr>
          </w:p>
          <w:p w14:paraId="20AF34C7" w14:textId="77777777" w:rsidR="00621788" w:rsidRDefault="00FC56C2" w:rsidP="009B6A24">
            <w:pPr>
              <w:pStyle w:val="Rubrik2"/>
              <w:outlineLvl w:val="1"/>
            </w:pPr>
            <w:r>
              <w:t>Osäker med</w:t>
            </w:r>
            <w:r w:rsidR="00621788">
              <w:t>finansiering</w:t>
            </w:r>
            <w:r w:rsidR="00FE31B4">
              <w:t>, inklusive belopp</w:t>
            </w:r>
          </w:p>
        </w:tc>
      </w:tr>
      <w:tr w:rsidR="00621788" w14:paraId="20AF34CA"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Pr>
        <w:tc>
          <w:tcPr>
            <w:tcW w:w="9088" w:type="dxa"/>
            <w:gridSpan w:val="3"/>
            <w:tcBorders>
              <w:bottom w:val="nil"/>
            </w:tcBorders>
          </w:tcPr>
          <w:p w14:paraId="20AF34C9" w14:textId="77777777" w:rsidR="00621788" w:rsidRDefault="00621788" w:rsidP="009B6A24">
            <w:pPr>
              <w:pStyle w:val="Ledtext"/>
            </w:pPr>
            <w:r>
              <w:t xml:space="preserve">Beskrivning av </w:t>
            </w:r>
            <w:r w:rsidR="00DF779F">
              <w:t xml:space="preserve">ej säkerställd </w:t>
            </w:r>
            <w:r w:rsidR="00FC56C2">
              <w:t>med</w:t>
            </w:r>
            <w:r>
              <w:t>finansiering</w:t>
            </w:r>
          </w:p>
        </w:tc>
      </w:tr>
      <w:tr w:rsidR="00621788" w14:paraId="20AF34CC"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134"/>
        </w:trPr>
        <w:tc>
          <w:tcPr>
            <w:tcW w:w="9088" w:type="dxa"/>
            <w:gridSpan w:val="3"/>
            <w:tcBorders>
              <w:top w:val="nil"/>
              <w:bottom w:val="single" w:sz="4" w:space="0" w:color="auto"/>
            </w:tcBorders>
          </w:tcPr>
          <w:p w14:paraId="20AF34CB" w14:textId="77777777" w:rsidR="00621788" w:rsidRDefault="00621788" w:rsidP="00587798">
            <w:pPr>
              <w:pStyle w:val="Ifyllnadstext"/>
            </w:pPr>
          </w:p>
        </w:tc>
      </w:tr>
      <w:tr w:rsidR="00621788" w14:paraId="20AF34CE"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51"/>
        </w:trPr>
        <w:tc>
          <w:tcPr>
            <w:tcW w:w="9088" w:type="dxa"/>
            <w:gridSpan w:val="3"/>
            <w:tcBorders>
              <w:bottom w:val="nil"/>
            </w:tcBorders>
          </w:tcPr>
          <w:p w14:paraId="20AF34CD" w14:textId="77777777" w:rsidR="00621788" w:rsidRDefault="00621788" w:rsidP="009B6A24">
            <w:pPr>
              <w:pStyle w:val="Ledtext"/>
            </w:pPr>
            <w:r>
              <w:t xml:space="preserve">Belopp för </w:t>
            </w:r>
            <w:r w:rsidR="00DF779F">
              <w:t xml:space="preserve">ej säkerställd </w:t>
            </w:r>
            <w:r w:rsidR="00FC56C2">
              <w:t>med</w:t>
            </w:r>
            <w:r w:rsidR="00FE31B4">
              <w:t>finansiering</w:t>
            </w:r>
          </w:p>
        </w:tc>
      </w:tr>
      <w:tr w:rsidR="00621788" w14:paraId="20AF34D0"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12"/>
        </w:trPr>
        <w:tc>
          <w:tcPr>
            <w:tcW w:w="9088" w:type="dxa"/>
            <w:gridSpan w:val="3"/>
            <w:tcBorders>
              <w:top w:val="nil"/>
              <w:bottom w:val="single" w:sz="4" w:space="0" w:color="auto"/>
            </w:tcBorders>
          </w:tcPr>
          <w:p w14:paraId="20AF34CF" w14:textId="77777777" w:rsidR="00621788" w:rsidRDefault="00621788" w:rsidP="00587798">
            <w:pPr>
              <w:pStyle w:val="Ifyllnadstext"/>
            </w:pPr>
          </w:p>
        </w:tc>
      </w:tr>
      <w:tr w:rsidR="00587798" w14:paraId="20AF34D2"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12"/>
        </w:trPr>
        <w:tc>
          <w:tcPr>
            <w:tcW w:w="9088" w:type="dxa"/>
            <w:gridSpan w:val="3"/>
            <w:tcBorders>
              <w:top w:val="single" w:sz="4" w:space="0" w:color="auto"/>
              <w:left w:val="nil"/>
              <w:bottom w:val="single" w:sz="4" w:space="0" w:color="auto"/>
              <w:right w:val="nil"/>
            </w:tcBorders>
          </w:tcPr>
          <w:p w14:paraId="20AF34D1" w14:textId="77777777" w:rsidR="00587798" w:rsidRPr="00587798" w:rsidRDefault="00587798" w:rsidP="00587798">
            <w:pPr>
              <w:pStyle w:val="Informationstext"/>
            </w:pPr>
            <w:r>
              <w:t>Om den</w:t>
            </w:r>
            <w:r w:rsidRPr="00777B1F">
              <w:t xml:space="preserve"> </w:t>
            </w:r>
            <w:r>
              <w:t xml:space="preserve">delen av </w:t>
            </w:r>
            <w:r w:rsidR="00FC56C2">
              <w:t>med</w:t>
            </w:r>
            <w:r w:rsidRPr="00777B1F">
              <w:t>finansiering</w:t>
            </w:r>
            <w:r>
              <w:t>en, där det råder ett visst mått av osäkerhet,</w:t>
            </w:r>
            <w:r w:rsidRPr="00777B1F">
              <w:t xml:space="preserve"> inte skulle infrias så ska en reservplan beskriva hur ni </w:t>
            </w:r>
            <w:r w:rsidR="00FC56C2">
              <w:t>som stödmottagare garanterar med</w:t>
            </w:r>
            <w:r w:rsidRPr="00777B1F">
              <w:t>finansieringen</w:t>
            </w:r>
            <w:r>
              <w:t>. Ange även belopp</w:t>
            </w:r>
            <w:r w:rsidR="00DF779F">
              <w:t>.</w:t>
            </w:r>
          </w:p>
        </w:tc>
      </w:tr>
      <w:tr w:rsidR="00587798" w14:paraId="20AF34D4"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12"/>
        </w:trPr>
        <w:tc>
          <w:tcPr>
            <w:tcW w:w="9088" w:type="dxa"/>
            <w:gridSpan w:val="3"/>
            <w:tcBorders>
              <w:top w:val="single" w:sz="4" w:space="0" w:color="auto"/>
              <w:left w:val="single" w:sz="4" w:space="0" w:color="auto"/>
              <w:bottom w:val="nil"/>
              <w:right w:val="single" w:sz="4" w:space="0" w:color="auto"/>
            </w:tcBorders>
          </w:tcPr>
          <w:p w14:paraId="20AF34D3" w14:textId="77777777" w:rsidR="00587798" w:rsidRDefault="00FC56C2" w:rsidP="00587798">
            <w:pPr>
              <w:pStyle w:val="Ledtext"/>
            </w:pPr>
            <w:r>
              <w:lastRenderedPageBreak/>
              <w:t>Reservplan för osäker med</w:t>
            </w:r>
            <w:r w:rsidR="00587798">
              <w:t>finansiering.</w:t>
            </w:r>
          </w:p>
        </w:tc>
      </w:tr>
      <w:tr w:rsidR="00587798" w14:paraId="20AF34D6"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134"/>
        </w:trPr>
        <w:tc>
          <w:tcPr>
            <w:tcW w:w="9088" w:type="dxa"/>
            <w:gridSpan w:val="3"/>
            <w:tcBorders>
              <w:top w:val="nil"/>
              <w:left w:val="single" w:sz="4" w:space="0" w:color="auto"/>
              <w:bottom w:val="single" w:sz="4" w:space="0" w:color="auto"/>
              <w:right w:val="single" w:sz="4" w:space="0" w:color="auto"/>
            </w:tcBorders>
          </w:tcPr>
          <w:p w14:paraId="20AF34D5" w14:textId="77777777" w:rsidR="00587798" w:rsidRDefault="00587798" w:rsidP="00587798">
            <w:pPr>
              <w:pStyle w:val="Ifyllnadstext"/>
            </w:pPr>
          </w:p>
        </w:tc>
      </w:tr>
      <w:tr w:rsidR="00587798" w14:paraId="20AF34D8"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68"/>
        </w:trPr>
        <w:tc>
          <w:tcPr>
            <w:tcW w:w="9088" w:type="dxa"/>
            <w:gridSpan w:val="3"/>
            <w:tcBorders>
              <w:top w:val="single" w:sz="4" w:space="0" w:color="auto"/>
              <w:left w:val="single" w:sz="4" w:space="0" w:color="auto"/>
              <w:bottom w:val="nil"/>
              <w:right w:val="single" w:sz="4" w:space="0" w:color="auto"/>
            </w:tcBorders>
          </w:tcPr>
          <w:p w14:paraId="20AF34D7" w14:textId="77777777" w:rsidR="00587798" w:rsidRDefault="00587798" w:rsidP="00587798">
            <w:pPr>
              <w:pStyle w:val="Ledtext"/>
            </w:pPr>
            <w:r>
              <w:t>Belopp reservplan</w:t>
            </w:r>
          </w:p>
        </w:tc>
      </w:tr>
      <w:tr w:rsidR="00587798" w14:paraId="20AF34DA"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68"/>
        </w:trPr>
        <w:tc>
          <w:tcPr>
            <w:tcW w:w="9088" w:type="dxa"/>
            <w:gridSpan w:val="3"/>
            <w:tcBorders>
              <w:top w:val="nil"/>
              <w:left w:val="single" w:sz="4" w:space="0" w:color="auto"/>
              <w:bottom w:val="single" w:sz="4" w:space="0" w:color="auto"/>
              <w:right w:val="single" w:sz="4" w:space="0" w:color="auto"/>
            </w:tcBorders>
          </w:tcPr>
          <w:p w14:paraId="20AF34D9" w14:textId="77777777" w:rsidR="00587798" w:rsidRDefault="00587798" w:rsidP="00587798">
            <w:pPr>
              <w:pStyle w:val="Ifyllnadstext"/>
            </w:pPr>
          </w:p>
        </w:tc>
      </w:tr>
      <w:tr w:rsidR="00413B35" w14:paraId="20AF34E3"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68"/>
        </w:trPr>
        <w:tc>
          <w:tcPr>
            <w:tcW w:w="9088" w:type="dxa"/>
            <w:gridSpan w:val="3"/>
            <w:tcBorders>
              <w:top w:val="single" w:sz="4" w:space="0" w:color="auto"/>
              <w:left w:val="nil"/>
              <w:bottom w:val="nil"/>
              <w:right w:val="nil"/>
            </w:tcBorders>
          </w:tcPr>
          <w:p w14:paraId="20AF34DB" w14:textId="77777777" w:rsidR="00413B35" w:rsidRPr="00B30E6F" w:rsidRDefault="00413B35" w:rsidP="00DF779F">
            <w:pPr>
              <w:pStyle w:val="Rubrik2"/>
              <w:keepNext w:val="0"/>
              <w:outlineLvl w:val="1"/>
            </w:pPr>
            <w:r w:rsidRPr="00B30E6F">
              <w:t>Observera!</w:t>
            </w:r>
          </w:p>
          <w:p w14:paraId="20AF34DC" w14:textId="77777777" w:rsidR="00222905" w:rsidRPr="00B30E6F" w:rsidRDefault="00222905" w:rsidP="00222905">
            <w:pPr>
              <w:pStyle w:val="Informationstext"/>
            </w:pPr>
            <w:r w:rsidRPr="00B30E6F">
              <w:t>I de fall det finns andra parter, utöver stödmottagaren, som deltar med finansiering av projektet ska deras del</w:t>
            </w:r>
            <w:r w:rsidR="00F936EB" w:rsidRPr="00B30E6F">
              <w:t>tagande</w:t>
            </w:r>
            <w:r w:rsidRPr="005F22CC">
              <w:t xml:space="preserve"> verifieras genom ett</w:t>
            </w:r>
            <w:r w:rsidRPr="00B30E6F">
              <w:rPr>
                <w:b/>
              </w:rPr>
              <w:t xml:space="preserve"> </w:t>
            </w:r>
            <w:r w:rsidRPr="005F22CC">
              <w:rPr>
                <w:b/>
                <w:u w:val="single"/>
              </w:rPr>
              <w:t>skriftligt intyg</w:t>
            </w:r>
            <w:r w:rsidRPr="00B30E6F">
              <w:rPr>
                <w:b/>
              </w:rPr>
              <w:t xml:space="preserve"> </w:t>
            </w:r>
            <w:r w:rsidRPr="005F22CC">
              <w:t>från parten</w:t>
            </w:r>
            <w:r w:rsidRPr="00B30E6F">
              <w:t xml:space="preserve">. Intyget ska vara undertecknat av behörig firmatecknare hos parten och därefter bifogas till medfinansieringsplanen. </w:t>
            </w:r>
          </w:p>
          <w:p w14:paraId="20AF34DD" w14:textId="77777777" w:rsidR="00CC7A16" w:rsidRPr="00B30E6F" w:rsidRDefault="00CC7A16" w:rsidP="00CC7A16">
            <w:pPr>
              <w:pStyle w:val="Informationstext"/>
            </w:pPr>
            <w:r w:rsidRPr="00B30E6F">
              <w:t xml:space="preserve">Ett </w:t>
            </w:r>
            <w:r w:rsidRPr="00B30E6F">
              <w:rPr>
                <w:b/>
                <w:u w:val="single"/>
              </w:rPr>
              <w:t>kontoutdrag ska även bifogas</w:t>
            </w:r>
            <w:r w:rsidRPr="00B30E6F">
              <w:t xml:space="preserve"> till medfinansieringsplanen som visar medfinansiering för första utbetalningen finns tillhanda. Kontoutdraget ska vara undertecknat av behörig firmatecknare. </w:t>
            </w:r>
          </w:p>
          <w:p w14:paraId="20AF34DE" w14:textId="77777777" w:rsidR="00B24B8E" w:rsidRPr="00B30E6F" w:rsidRDefault="00B24B8E" w:rsidP="00B24B8E">
            <w:pPr>
              <w:pStyle w:val="Informationstext"/>
            </w:pPr>
            <w:r w:rsidRPr="00B30E6F">
              <w:t xml:space="preserve">Skulle någon </w:t>
            </w:r>
            <w:r w:rsidRPr="00BB30CA">
              <w:rPr>
                <w:b/>
                <w:u w:val="single"/>
              </w:rPr>
              <w:t>avvikelse</w:t>
            </w:r>
            <w:r w:rsidRPr="00B30E6F">
              <w:t xml:space="preserve"> från medfinansieringsplanen</w:t>
            </w:r>
            <w:r>
              <w:t xml:space="preserve"> ha</w:t>
            </w:r>
            <w:r w:rsidRPr="00B30E6F">
              <w:t xml:space="preserve"> inträffat eller om ni misstänker att en avvikelse kommer inträffa under projektets gång ska ni meddela detta till myndigheten. Stöd som betalats ut utan medfinansiering kan leda till att ni som stödmottagare blir återbetalningsskyldig. </w:t>
            </w:r>
          </w:p>
          <w:p w14:paraId="20AF34DF" w14:textId="77777777" w:rsidR="00B24B8E" w:rsidRDefault="00B24B8E" w:rsidP="00B24B8E">
            <w:pPr>
              <w:pStyle w:val="Informationstext"/>
            </w:pPr>
            <w:r w:rsidRPr="001A6428">
              <w:t xml:space="preserve">Medfinansiering som </w:t>
            </w:r>
            <w:r w:rsidRPr="005F22CC">
              <w:rPr>
                <w:b/>
                <w:u w:val="single"/>
              </w:rPr>
              <w:t>ej godkänns</w:t>
            </w:r>
            <w:r w:rsidRPr="001A6428">
              <w:t xml:space="preserve"> är exempelvis andra offentliga medel, </w:t>
            </w:r>
            <w:proofErr w:type="spellStart"/>
            <w:r w:rsidRPr="001A6428">
              <w:t>Almi’s</w:t>
            </w:r>
            <w:proofErr w:type="spellEnd"/>
            <w:r w:rsidRPr="001A6428">
              <w:t xml:space="preserve"> villkorslån, egen oavlönad arbetstid eller </w:t>
            </w:r>
            <w:r>
              <w:t>ej säkerställda</w:t>
            </w:r>
            <w:r w:rsidRPr="001A6428">
              <w:t xml:space="preserve"> kundintäkter.</w:t>
            </w:r>
          </w:p>
          <w:p w14:paraId="20AF34E0" w14:textId="77777777" w:rsidR="00B24B8E" w:rsidRDefault="00B24B8E" w:rsidP="00B24B8E">
            <w:pPr>
              <w:pStyle w:val="Informationstext"/>
            </w:pPr>
            <w:r>
              <w:t xml:space="preserve">Prototyp eller dylikt som testas i samarbete med kund i det aktuella projektet </w:t>
            </w:r>
            <w:r w:rsidRPr="004B086D">
              <w:rPr>
                <w:b/>
                <w:u w:val="single"/>
              </w:rPr>
              <w:t xml:space="preserve">ska </w:t>
            </w:r>
            <w:r w:rsidRPr="00BA28FC">
              <w:rPr>
                <w:b/>
                <w:u w:val="single"/>
              </w:rPr>
              <w:t>under projekttiden ägas av det stödmottandande företaget</w:t>
            </w:r>
            <w:r>
              <w:t xml:space="preserve">. </w:t>
            </w:r>
          </w:p>
          <w:p w14:paraId="20AF34E1" w14:textId="77777777" w:rsidR="00FC56C2" w:rsidRDefault="00FC56C2" w:rsidP="00413B35">
            <w:pPr>
              <w:pStyle w:val="Informationstext"/>
            </w:pPr>
          </w:p>
          <w:p w14:paraId="20AF34E2" w14:textId="77777777" w:rsidR="00FC56C2" w:rsidRDefault="00FC56C2" w:rsidP="00413B35">
            <w:pPr>
              <w:pStyle w:val="Informationstext"/>
            </w:pPr>
          </w:p>
        </w:tc>
      </w:tr>
      <w:tr w:rsidR="00413B35" w14:paraId="20AF34E5"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68"/>
        </w:trPr>
        <w:tc>
          <w:tcPr>
            <w:tcW w:w="9088" w:type="dxa"/>
            <w:gridSpan w:val="3"/>
            <w:tcBorders>
              <w:top w:val="nil"/>
              <w:left w:val="nil"/>
              <w:bottom w:val="nil"/>
              <w:right w:val="nil"/>
            </w:tcBorders>
          </w:tcPr>
          <w:p w14:paraId="20AF34E4" w14:textId="77777777" w:rsidR="00413B35" w:rsidRPr="00413B35" w:rsidRDefault="00413B35" w:rsidP="00413B35">
            <w:pPr>
              <w:pStyle w:val="Rubrik2"/>
              <w:outlineLvl w:val="1"/>
            </w:pPr>
            <w:r>
              <w:t>Underskrift</w:t>
            </w:r>
            <w:r w:rsidR="00DF779F">
              <w:t xml:space="preserve"> behörig firmatecknare</w:t>
            </w:r>
          </w:p>
        </w:tc>
      </w:tr>
      <w:tr w:rsidR="00413B35" w14:paraId="20AF34E7"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68"/>
        </w:trPr>
        <w:tc>
          <w:tcPr>
            <w:tcW w:w="9088" w:type="dxa"/>
            <w:gridSpan w:val="3"/>
            <w:tcBorders>
              <w:top w:val="nil"/>
              <w:left w:val="nil"/>
              <w:bottom w:val="nil"/>
              <w:right w:val="nil"/>
            </w:tcBorders>
          </w:tcPr>
          <w:p w14:paraId="20AF34E6" w14:textId="2A72BD42" w:rsidR="00413B35" w:rsidRPr="00092D39" w:rsidRDefault="00FC56C2" w:rsidP="00DF779F">
            <w:pPr>
              <w:pStyle w:val="Informationstext"/>
              <w:keepNext/>
            </w:pPr>
            <w:r>
              <w:t>Med</w:t>
            </w:r>
            <w:r w:rsidR="00413B35">
              <w:t>finansieringsplanen ska undertecknas av behörig firmatecknare</w:t>
            </w:r>
            <w:r w:rsidR="0054309E">
              <w:t>, inskannas och rapporteras.</w:t>
            </w:r>
          </w:p>
        </w:tc>
      </w:tr>
      <w:tr w:rsidR="00DF779F" w14:paraId="20AF34E9"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Pr>
        <w:tc>
          <w:tcPr>
            <w:tcW w:w="9088" w:type="dxa"/>
            <w:gridSpan w:val="3"/>
            <w:tcBorders>
              <w:bottom w:val="nil"/>
            </w:tcBorders>
          </w:tcPr>
          <w:p w14:paraId="20AF34E8" w14:textId="77777777" w:rsidR="00DF779F" w:rsidRDefault="00DF779F" w:rsidP="009B6A24">
            <w:pPr>
              <w:pStyle w:val="Ledtext"/>
            </w:pPr>
            <w:r>
              <w:t>Ort och datum</w:t>
            </w:r>
          </w:p>
        </w:tc>
      </w:tr>
      <w:tr w:rsidR="00DF779F" w14:paraId="20AF34EB"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Pr>
        <w:tc>
          <w:tcPr>
            <w:tcW w:w="9088" w:type="dxa"/>
            <w:gridSpan w:val="3"/>
            <w:tcBorders>
              <w:top w:val="nil"/>
              <w:bottom w:val="single" w:sz="4" w:space="0" w:color="auto"/>
            </w:tcBorders>
          </w:tcPr>
          <w:p w14:paraId="20AF34EA" w14:textId="77777777" w:rsidR="00DF779F" w:rsidRDefault="00DF779F" w:rsidP="00DF779F">
            <w:pPr>
              <w:pStyle w:val="Ifyllnadstext"/>
              <w:keepNext/>
            </w:pPr>
          </w:p>
        </w:tc>
      </w:tr>
      <w:tr w:rsidR="00413B35" w14:paraId="20AF34EE"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Pr>
        <w:tc>
          <w:tcPr>
            <w:tcW w:w="5488" w:type="dxa"/>
            <w:tcBorders>
              <w:bottom w:val="nil"/>
            </w:tcBorders>
          </w:tcPr>
          <w:p w14:paraId="20AF34EC" w14:textId="77777777" w:rsidR="00413B35" w:rsidRDefault="00413B35" w:rsidP="00DF779F">
            <w:pPr>
              <w:pStyle w:val="Ledtext"/>
            </w:pPr>
            <w:r>
              <w:t>Underskrift behörig firmatecknare</w:t>
            </w:r>
          </w:p>
        </w:tc>
        <w:tc>
          <w:tcPr>
            <w:tcW w:w="3600" w:type="dxa"/>
            <w:gridSpan w:val="2"/>
            <w:tcBorders>
              <w:bottom w:val="nil"/>
            </w:tcBorders>
          </w:tcPr>
          <w:p w14:paraId="20AF34ED" w14:textId="77777777" w:rsidR="00413B35" w:rsidRDefault="00DF779F" w:rsidP="00DF779F">
            <w:pPr>
              <w:pStyle w:val="Ledtext"/>
              <w:keepNext w:val="0"/>
            </w:pPr>
            <w:r>
              <w:t>Namnförtydligande</w:t>
            </w:r>
          </w:p>
        </w:tc>
      </w:tr>
      <w:tr w:rsidR="00413B35" w14:paraId="20AF34F1"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816"/>
        </w:trPr>
        <w:tc>
          <w:tcPr>
            <w:tcW w:w="5488" w:type="dxa"/>
            <w:tcBorders>
              <w:top w:val="nil"/>
              <w:bottom w:val="single" w:sz="4" w:space="0" w:color="auto"/>
            </w:tcBorders>
          </w:tcPr>
          <w:p w14:paraId="20AF34EF" w14:textId="77777777" w:rsidR="00413B35" w:rsidRDefault="00413B35" w:rsidP="00DF779F">
            <w:pPr>
              <w:pStyle w:val="Ifyllnadstext"/>
            </w:pPr>
          </w:p>
        </w:tc>
        <w:tc>
          <w:tcPr>
            <w:tcW w:w="3600" w:type="dxa"/>
            <w:gridSpan w:val="2"/>
            <w:tcBorders>
              <w:top w:val="nil"/>
              <w:bottom w:val="single" w:sz="4" w:space="0" w:color="auto"/>
            </w:tcBorders>
          </w:tcPr>
          <w:p w14:paraId="20AF34F0" w14:textId="77777777" w:rsidR="00413B35" w:rsidRDefault="00413B35" w:rsidP="009B6A24">
            <w:pPr>
              <w:pStyle w:val="Ifyllnadstext"/>
            </w:pPr>
          </w:p>
        </w:tc>
      </w:tr>
      <w:tr w:rsidR="00481868" w14:paraId="20AF34F6" w14:textId="77777777" w:rsidTr="008C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8" w:type="dxa"/>
          <w:trHeight w:val="1066"/>
        </w:trPr>
        <w:tc>
          <w:tcPr>
            <w:tcW w:w="5488" w:type="dxa"/>
          </w:tcPr>
          <w:p w14:paraId="20AF34F2" w14:textId="77777777" w:rsidR="00481868" w:rsidRDefault="00481868" w:rsidP="00481868">
            <w:pPr>
              <w:pStyle w:val="Ifyllnadstext"/>
              <w:spacing w:line="240" w:lineRule="auto"/>
              <w:rPr>
                <w:rFonts w:asciiTheme="majorHAnsi" w:hAnsiTheme="majorHAnsi"/>
                <w:sz w:val="14"/>
              </w:rPr>
            </w:pPr>
            <w:bookmarkStart w:id="0" w:name="_Hlk511825565"/>
            <w:r w:rsidRPr="00481868">
              <w:rPr>
                <w:rFonts w:asciiTheme="majorHAnsi" w:hAnsiTheme="majorHAnsi"/>
                <w:sz w:val="14"/>
              </w:rPr>
              <w:t>Underskrift projektledare</w:t>
            </w:r>
          </w:p>
          <w:p w14:paraId="20AF34F3" w14:textId="77777777" w:rsidR="00481868" w:rsidRPr="00481868" w:rsidRDefault="00481868" w:rsidP="008C70E7">
            <w:pPr>
              <w:pStyle w:val="Ifyllnadstext"/>
              <w:rPr>
                <w:rFonts w:asciiTheme="majorHAnsi" w:hAnsiTheme="majorHAnsi"/>
                <w:sz w:val="14"/>
              </w:rPr>
            </w:pPr>
          </w:p>
          <w:p w14:paraId="20AF34F4" w14:textId="77777777" w:rsidR="00481868" w:rsidRPr="00481868" w:rsidRDefault="00481868" w:rsidP="008C70E7">
            <w:pPr>
              <w:pStyle w:val="Ifyllnadstext"/>
              <w:rPr>
                <w:rFonts w:asciiTheme="majorHAnsi" w:hAnsiTheme="majorHAnsi"/>
                <w:sz w:val="14"/>
              </w:rPr>
            </w:pPr>
          </w:p>
        </w:tc>
        <w:tc>
          <w:tcPr>
            <w:tcW w:w="3600" w:type="dxa"/>
            <w:gridSpan w:val="2"/>
          </w:tcPr>
          <w:p w14:paraId="20AF34F5" w14:textId="77777777" w:rsidR="00481868" w:rsidRPr="00481868" w:rsidRDefault="00481868" w:rsidP="00481868">
            <w:pPr>
              <w:pStyle w:val="Ifyllnadstext"/>
              <w:spacing w:line="240" w:lineRule="auto"/>
              <w:rPr>
                <w:rFonts w:asciiTheme="majorHAnsi" w:hAnsiTheme="majorHAnsi"/>
                <w:sz w:val="14"/>
              </w:rPr>
            </w:pPr>
            <w:r w:rsidRPr="00481868">
              <w:rPr>
                <w:rFonts w:asciiTheme="majorHAnsi" w:hAnsiTheme="majorHAnsi"/>
                <w:sz w:val="14"/>
              </w:rPr>
              <w:t>Namnförtydligande</w:t>
            </w:r>
          </w:p>
        </w:tc>
      </w:tr>
      <w:bookmarkEnd w:id="0"/>
    </w:tbl>
    <w:p w14:paraId="20AF34F7" w14:textId="77777777" w:rsidR="00621788" w:rsidRPr="00621788" w:rsidRDefault="00621788" w:rsidP="00621788">
      <w:pPr>
        <w:pStyle w:val="Informationstext"/>
      </w:pPr>
    </w:p>
    <w:sectPr w:rsidR="00621788" w:rsidRPr="00621788" w:rsidSect="00FC56C2">
      <w:headerReference w:type="default" r:id="rId11"/>
      <w:headerReference w:type="first" r:id="rId12"/>
      <w:footerReference w:type="first" r:id="rId13"/>
      <w:pgSz w:w="11906" w:h="16838" w:code="9"/>
      <w:pgMar w:top="1134" w:right="1134" w:bottom="851"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08D5" w14:textId="77777777" w:rsidR="00262A26" w:rsidRDefault="00262A26" w:rsidP="0032522D">
      <w:r>
        <w:separator/>
      </w:r>
    </w:p>
  </w:endnote>
  <w:endnote w:type="continuationSeparator" w:id="0">
    <w:p w14:paraId="0C213CB6" w14:textId="77777777" w:rsidR="00262A26" w:rsidRDefault="00262A26"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0" w:type="dxa"/>
      <w:tblLayout w:type="fixed"/>
      <w:tblCellMar>
        <w:left w:w="57" w:type="dxa"/>
        <w:right w:w="57" w:type="dxa"/>
      </w:tblCellMar>
      <w:tblLook w:val="04A0" w:firstRow="1" w:lastRow="0" w:firstColumn="1" w:lastColumn="0" w:noHBand="0" w:noVBand="1"/>
    </w:tblPr>
    <w:tblGrid>
      <w:gridCol w:w="9780"/>
    </w:tblGrid>
    <w:tr w:rsidR="00621788" w:rsidRPr="004D6078" w14:paraId="20AF3523" w14:textId="77777777" w:rsidTr="00AD07A9">
      <w:trPr>
        <w:cantSplit/>
        <w:trHeight w:val="397"/>
      </w:trPr>
      <w:tc>
        <w:tcPr>
          <w:tcW w:w="9780" w:type="dxa"/>
          <w:shd w:val="clear" w:color="auto" w:fill="auto"/>
        </w:tcPr>
        <w:p w14:paraId="20AF3522" w14:textId="77777777" w:rsidR="00621788" w:rsidRPr="004D6078" w:rsidRDefault="00621788" w:rsidP="0060488C">
          <w:pPr>
            <w:pStyle w:val="Sidfotstext"/>
            <w:rPr>
              <w:rFonts w:ascii="Arial" w:eastAsia="Calibri" w:hAnsi="Arial"/>
            </w:rPr>
          </w:pPr>
        </w:p>
      </w:tc>
    </w:tr>
    <w:tr w:rsidR="00621788" w:rsidRPr="004D6078" w14:paraId="20AF3525" w14:textId="77777777" w:rsidTr="003F4ACD">
      <w:trPr>
        <w:cantSplit/>
        <w:trHeight w:val="907"/>
      </w:trPr>
      <w:tc>
        <w:tcPr>
          <w:tcW w:w="9780" w:type="dxa"/>
          <w:shd w:val="clear" w:color="auto" w:fill="auto"/>
        </w:tcPr>
        <w:p w14:paraId="20AF3524" w14:textId="77777777" w:rsidR="00621788" w:rsidRPr="004D6078" w:rsidRDefault="00621788" w:rsidP="0060488C">
          <w:pPr>
            <w:pStyle w:val="Sidfotstext"/>
            <w:rPr>
              <w:rFonts w:ascii="Arial" w:eastAsia="Calibri" w:hAnsi="Arial"/>
            </w:rPr>
          </w:pPr>
          <w:bookmarkStart w:id="23" w:name="ftiFooter_02"/>
          <w:r>
            <w:rPr>
              <w:rFonts w:ascii="Arial" w:eastAsia="Calibri" w:hAnsi="Arial"/>
            </w:rPr>
            <w:t>Postadress: Box 310 • 631 04 Eskilstuna • Besöksadress Gredbyvägen 10</w:t>
          </w:r>
          <w:r>
            <w:rPr>
              <w:rFonts w:ascii="Arial" w:eastAsia="Calibri" w:hAnsi="Arial"/>
            </w:rPr>
            <w:br/>
            <w:t>Telefon 016-544 20 00 • Telefax 016-544 20 99</w:t>
          </w:r>
          <w:r>
            <w:rPr>
              <w:rFonts w:ascii="Arial" w:eastAsia="Calibri" w:hAnsi="Arial"/>
            </w:rPr>
            <w:br/>
            <w:t>registrator@energimyndigheten.se</w:t>
          </w:r>
          <w:r>
            <w:rPr>
              <w:rFonts w:ascii="Arial" w:eastAsia="Calibri" w:hAnsi="Arial"/>
            </w:rPr>
            <w:br/>
            <w:t>www.energimyndigheten.se</w:t>
          </w:r>
          <w:r>
            <w:rPr>
              <w:rFonts w:ascii="Arial" w:eastAsia="Calibri" w:hAnsi="Arial"/>
            </w:rPr>
            <w:br/>
            <w:t xml:space="preserve">Org.nr </w:t>
          </w:r>
          <w:proofErr w:type="gramStart"/>
          <w:r>
            <w:rPr>
              <w:rFonts w:ascii="Arial" w:eastAsia="Calibri" w:hAnsi="Arial"/>
            </w:rPr>
            <w:t>202100-5000</w:t>
          </w:r>
          <w:bookmarkEnd w:id="23"/>
          <w:proofErr w:type="gramEnd"/>
        </w:p>
      </w:tc>
    </w:tr>
  </w:tbl>
  <w:p w14:paraId="20AF3526" w14:textId="77777777" w:rsidR="00621788" w:rsidRPr="00E93B78" w:rsidRDefault="00621788" w:rsidP="00094EAB">
    <w:pPr>
      <w:pStyle w:val="Sidfot"/>
    </w:pPr>
    <w:bookmarkStart w:id="24" w:name="insFirstFooter_01"/>
    <w:bookmarkEnd w:id="24"/>
  </w:p>
  <w:p w14:paraId="20AF3527" w14:textId="77777777" w:rsidR="00F30C4B" w:rsidRPr="00621788" w:rsidRDefault="00F30C4B" w:rsidP="006217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1A88" w14:textId="77777777" w:rsidR="00262A26" w:rsidRDefault="00262A26" w:rsidP="0032522D">
      <w:r>
        <w:separator/>
      </w:r>
    </w:p>
  </w:footnote>
  <w:footnote w:type="continuationSeparator" w:id="0">
    <w:p w14:paraId="56200E0D" w14:textId="77777777" w:rsidR="00262A26" w:rsidRDefault="00262A26" w:rsidP="0032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34FC" w14:textId="77777777" w:rsidR="00621788" w:rsidRPr="00811F35" w:rsidRDefault="00621788" w:rsidP="00F4109E">
    <w:pPr>
      <w:pStyle w:val="Sidhuvud"/>
      <w:rPr>
        <w:szCs w:val="2"/>
      </w:rPr>
    </w:pPr>
    <w:bookmarkStart w:id="1" w:name="insFollowingHeader_01"/>
    <w:bookmarkEnd w:id="1"/>
    <w:r>
      <w:rPr>
        <w:noProof/>
        <w:szCs w:val="2"/>
      </w:rPr>
      <mc:AlternateContent>
        <mc:Choice Requires="wps">
          <w:drawing>
            <wp:inline distT="0" distB="0" distL="0" distR="0" wp14:anchorId="20AF3528" wp14:editId="13C10961">
              <wp:extent cx="1497330" cy="320040"/>
              <wp:effectExtent l="0" t="0" r="7620" b="3810"/>
              <wp:docPr id="7"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64E6EB" id="LogoFollowingPages" o:spid="_x0000_s1026" alt="Statens energimyndighets logo" style="width:117.9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4pGYJ/duPi4P//////////////////////////////////////////////////////////&#10;////////////////////////////////////////////////////////////////////////////&#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Pi&#10;4H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10;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hURyAbCiAbCiAbCiAb&#10;CiAbCiAbCiAbCiAbCiAbCiAbCiAbCiAbCiAbCiAbCiAbCiAbCiAbCiAbCiAbCqupo///////////&#10;/////////////////////////////////////////////////////////////6upoyAbCiAbCiAb&#10;CiAbCiAbCiAbCiAbCiAbCiAbCiAbCiAbCiAbCiAbCiAbCiAbCiAbCiAbCiAbCiAbCiAbCiAbCiAb&#10;CiAbCiAbCi4pGZ2bk///////////////////////////////////////////////////////////&#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10;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&#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10;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10;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10;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&#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0;/////7m3siAbCiAbCiAbCiAbCiAbCiAbCiAbCiAbCiAbCiAbCiAbCiAbCiAbCiAbCiAbCiAbCiAb&#10;Cjw4Kf///////////////////////////////////////////////////////////////3RxZiAb&#10;CiAbCiAbCiAbCiAbCiAbCiAbCiAbCiAbCiAbCiAbCiAbCiAbCiAbCiAbCiAbCiAbCiAbCi4pGePi&#10;4P//////////////////////////////////////////////////////////////////////////&#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2ZjVyAb&#10;CiAbCiAbCiAbCiAbCiAbCiAbCiAbCiAbCiAbCiAbCiAbCiAbCiAbCiAbCiAbCiAbCp2bk///////&#10;/////////////////////////////////////////////////////+Pi4CAbCiAbCiAbCiAbCiAb&#10;CiAbCiAbCiAbCiAbCiAbCiAbCiAbCiAbCiAbCiAbCiAbCiAbCiAbCiAbCp2bk///////////////&#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Hx8CAbCiAbCiAbCiAbCiAb&#10;CiAbCiAbCiAbCiAbCiAbCiAbCiAbCiAbCiAbCiAbCiAbCiAbCi4pGfHx8P//////////////////&#10;/////////////////////////////////////////3RxZiAbCiAbCiAbCiAbCiAbCiAbCiAbCiAb&#10;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Hx8CAbCiAbCiAbCiAbCiAbCiAbCiAbCiAbCiAbCiAbCiAbCiAbCiAbCiAbCiAb&#10;CiAbCiAbCkpGOP///////////////////////////////////////////////////////////+Pi&#10;4CAbCiAbCiAbCiAbCiAbCiAbCiAbCiAbCiAbCiAbCiAbCiAbCiAbCiAbCiAbCiAbCiAbCiAbCjw4&#10;Kf//////////////////////////////////////////////////////////////////////////&#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6upoyAbCiAbCiAbCiAbCiAbCiAbCiAbCiAbCiAbCiAbCiAbCiAbCiAbCiAbCiAbCiAbCiAbCp2b&#10;k////////////////////////////////////////////////////////////4+NhCAbCiAbCiAb&#10;CiAbCiAbCiAbCiAbCiAbCiAbCiAbCiAbCiAbCiAbCiAbCiAbCiAbCiAbCiAbCsfGwv//////////&#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&#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10;/////////////////////////4J/diAbCiAbCiAbCiAbCiAbCiAbCiAbCiAbCiAbCiAbCiAbCiAb&#10;CiAbCiAbCiAbCiAbCiAbCvHx8P//////////////////////////////////////////////////&#10;/////9XU0SAbCiAbCiAbCiAbCiAbCiAbCiAbCiAbCiAbCiAbCiAbCiAbCiAbCiAbCiAbCiAbCiAb&#10;CiAbCsfGwv//////////////////////////////////////////////////////////////////&#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10;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10;CiAbCiAbCiAbCiAbCiAbCiAbCiAbCiAbCiAbCiAbCiAbCiAbCiAbCiAbCuPi4P//////////////&#10;/////////////////////////////////////////7m3siAbCiAbCiAbCiAbCiAbCiAbCiAbCiAb&#10;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10;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10;CiAbCiAbCiAbCiAbCiAbCiAbCiAbCoJ/dv//////////////////////////////////////////&#10;/////////////////y4pGSAbCiAbCiAbCiAbCiAbCiAbCiAbCiAbCiAbCiAbCiAbCiAbCiAbCiAb&#10;CiAbCiAbCi4pGf//////////////////////////////////////////////////////////////&#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CiAbCiAbCiAbCiAb&#10;CiAbCiAbCiAbCiAbCrm3sv//////////////////////////////////////////////////////&#10;/8fGwiAbCiAbCiAbCiAbCiAbCiAbCiAbCiAbCiAbCiAbCiAbCiAbCiAbCiAbCiAbCiAbCiAbCoJ/&#10;dv//////////////////////////////////////////////////////////////////////////&#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10;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&#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10;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yAbCiAbCiAbCiAbCiAbCiAbCiAbCiAbCiAbCiAb&#10;CiAbCiAbCiAbCiAbCiAbCiAbCiAbCv//////////////////////////////////////////////&#10;/////////////y4pGSAbCiAbCiAbCiAbCiAbCiAbCiAbCiAbCiAbCiAbCiAbCiAbCiAbCiAbCiAb&#10;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&#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10;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&#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&#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&#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" stroked="f" strokecolor="#001b4a [1604]" strokeweight="2pt">
              <v:fill r:id="rId2" o:title="Statens energimyndighets logo" recolor="t" rotate="t" type="frame"/>
              <w10:anchorlock/>
            </v:rect>
          </w:pict>
        </mc:Fallback>
      </mc:AlternateContent>
    </w:r>
  </w:p>
  <w:tbl>
    <w:tblPr>
      <w:tblW w:w="10259"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621788" w14:paraId="20AF3500" w14:textId="77777777" w:rsidTr="000A307A">
      <w:tc>
        <w:tcPr>
          <w:tcW w:w="5222" w:type="dxa"/>
          <w:vMerge w:val="restart"/>
          <w:shd w:val="clear" w:color="auto" w:fill="auto"/>
        </w:tcPr>
        <w:p w14:paraId="20AF34FD" w14:textId="77777777" w:rsidR="00621788" w:rsidRPr="00A07447" w:rsidRDefault="00621788" w:rsidP="008E2A3F">
          <w:pPr>
            <w:pStyle w:val="Sidhuvudstext"/>
          </w:pPr>
          <w:bookmarkStart w:id="2" w:name="objLogoFollowingPages_01"/>
          <w:r>
            <w:t xml:space="preserve"> </w:t>
          </w:r>
          <w:bookmarkEnd w:id="2"/>
        </w:p>
      </w:tc>
      <w:tc>
        <w:tcPr>
          <w:tcW w:w="3924" w:type="dxa"/>
          <w:gridSpan w:val="2"/>
          <w:shd w:val="clear" w:color="auto" w:fill="auto"/>
          <w:hideMark/>
        </w:tcPr>
        <w:p w14:paraId="20AF34FE" w14:textId="77777777" w:rsidR="00621788" w:rsidRDefault="00621788" w:rsidP="00525EBF">
          <w:pPr>
            <w:pStyle w:val="Dokumentkategori"/>
          </w:pPr>
        </w:p>
      </w:tc>
      <w:bookmarkStart w:id="3" w:name="objPageNo_02"/>
      <w:tc>
        <w:tcPr>
          <w:tcW w:w="1113" w:type="dxa"/>
          <w:shd w:val="clear" w:color="auto" w:fill="auto"/>
        </w:tcPr>
        <w:p w14:paraId="20AF34FF" w14:textId="77777777" w:rsidR="00621788" w:rsidRPr="00A07447" w:rsidRDefault="00621788" w:rsidP="00466406">
          <w:pPr>
            <w:pStyle w:val="Brdtext"/>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A04AB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04AB9">
            <w:rPr>
              <w:rStyle w:val="Sidnummer"/>
              <w:noProof/>
            </w:rPr>
            <w:t>2</w:t>
          </w:r>
          <w:r>
            <w:rPr>
              <w:rStyle w:val="Sidnummer"/>
            </w:rPr>
            <w:fldChar w:fldCharType="end"/>
          </w:r>
          <w:r>
            <w:rPr>
              <w:rStyle w:val="Sidnummer"/>
            </w:rPr>
            <w:t>)</w:t>
          </w:r>
          <w:r w:rsidRPr="00A07447">
            <w:rPr>
              <w:rStyle w:val="Sidnummer"/>
            </w:rPr>
            <w:t xml:space="preserve"> </w:t>
          </w:r>
          <w:bookmarkEnd w:id="3"/>
        </w:p>
      </w:tc>
    </w:tr>
    <w:tr w:rsidR="00621788" w14:paraId="20AF3504" w14:textId="77777777" w:rsidTr="000A307A">
      <w:tc>
        <w:tcPr>
          <w:tcW w:w="5222" w:type="dxa"/>
          <w:vMerge/>
          <w:shd w:val="clear" w:color="auto" w:fill="auto"/>
          <w:vAlign w:val="center"/>
          <w:hideMark/>
        </w:tcPr>
        <w:p w14:paraId="20AF3501" w14:textId="77777777" w:rsidR="00621788" w:rsidRDefault="00621788" w:rsidP="00E05D87"/>
      </w:tc>
      <w:tc>
        <w:tcPr>
          <w:tcW w:w="2604" w:type="dxa"/>
          <w:shd w:val="clear" w:color="auto" w:fill="auto"/>
          <w:hideMark/>
        </w:tcPr>
        <w:p w14:paraId="20AF3502" w14:textId="77777777" w:rsidR="00621788" w:rsidRDefault="00621788" w:rsidP="00E05D87">
          <w:pPr>
            <w:pStyle w:val="Ledtext"/>
          </w:pPr>
          <w:bookmarkStart w:id="4" w:name="capDocDate_02"/>
          <w:r>
            <w:t xml:space="preserve"> </w:t>
          </w:r>
          <w:bookmarkEnd w:id="4"/>
        </w:p>
      </w:tc>
      <w:tc>
        <w:tcPr>
          <w:tcW w:w="2433" w:type="dxa"/>
          <w:gridSpan w:val="2"/>
          <w:shd w:val="clear" w:color="auto" w:fill="auto"/>
          <w:hideMark/>
        </w:tcPr>
        <w:p w14:paraId="20AF3503" w14:textId="77777777" w:rsidR="00621788" w:rsidRDefault="00621788" w:rsidP="00E05D87">
          <w:pPr>
            <w:pStyle w:val="Ledtext"/>
          </w:pPr>
          <w:bookmarkStart w:id="5" w:name="capOurRef_02"/>
          <w:r>
            <w:t xml:space="preserve"> </w:t>
          </w:r>
          <w:bookmarkEnd w:id="5"/>
        </w:p>
      </w:tc>
    </w:tr>
    <w:tr w:rsidR="00621788" w14:paraId="20AF3508" w14:textId="77777777" w:rsidTr="000A307A">
      <w:trPr>
        <w:trHeight w:val="357"/>
      </w:trPr>
      <w:tc>
        <w:tcPr>
          <w:tcW w:w="5222" w:type="dxa"/>
          <w:vMerge/>
          <w:shd w:val="clear" w:color="auto" w:fill="auto"/>
          <w:vAlign w:val="center"/>
          <w:hideMark/>
        </w:tcPr>
        <w:p w14:paraId="20AF3505" w14:textId="77777777" w:rsidR="00621788" w:rsidRDefault="00621788" w:rsidP="00E05D87"/>
      </w:tc>
      <w:tc>
        <w:tcPr>
          <w:tcW w:w="2604" w:type="dxa"/>
          <w:shd w:val="clear" w:color="auto" w:fill="auto"/>
          <w:hideMark/>
        </w:tcPr>
        <w:p w14:paraId="20AF3506" w14:textId="77777777" w:rsidR="00621788" w:rsidRPr="00A07447" w:rsidRDefault="00621788" w:rsidP="00556D0F">
          <w:pPr>
            <w:pStyle w:val="Dokumentinformation"/>
          </w:pPr>
          <w:bookmarkStart w:id="6" w:name="bmkDocDate_02"/>
          <w:r>
            <w:t xml:space="preserve"> </w:t>
          </w:r>
          <w:bookmarkEnd w:id="6"/>
        </w:p>
      </w:tc>
      <w:tc>
        <w:tcPr>
          <w:tcW w:w="2433" w:type="dxa"/>
          <w:gridSpan w:val="2"/>
          <w:shd w:val="clear" w:color="auto" w:fill="auto"/>
          <w:hideMark/>
        </w:tcPr>
        <w:p w14:paraId="20AF3507" w14:textId="77777777" w:rsidR="00621788" w:rsidRPr="00A07447" w:rsidRDefault="00621788" w:rsidP="00556D0F">
          <w:pPr>
            <w:pStyle w:val="Dokumentinformation"/>
          </w:pPr>
          <w:bookmarkStart w:id="7" w:name="bmkOurRef_02"/>
          <w:r>
            <w:t xml:space="preserve"> </w:t>
          </w:r>
          <w:bookmarkEnd w:id="7"/>
        </w:p>
      </w:tc>
    </w:tr>
  </w:tbl>
  <w:p w14:paraId="20AF3509" w14:textId="77777777" w:rsidR="00621788" w:rsidRPr="00663114" w:rsidRDefault="00621788" w:rsidP="00F4109E">
    <w:pPr>
      <w:pStyle w:val="Sidhuvud"/>
      <w:rPr>
        <w:szCs w:val="2"/>
      </w:rPr>
    </w:pPr>
  </w:p>
  <w:p w14:paraId="20AF350A" w14:textId="77777777" w:rsidR="0032522D" w:rsidRPr="00621788" w:rsidRDefault="0032522D" w:rsidP="006217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350B" w14:textId="77777777" w:rsidR="00621788" w:rsidRPr="00811F35" w:rsidRDefault="00621788" w:rsidP="00F4109E">
    <w:pPr>
      <w:pStyle w:val="Sidhuvud"/>
      <w:rPr>
        <w:szCs w:val="2"/>
      </w:rPr>
    </w:pPr>
    <w:bookmarkStart w:id="8" w:name="insFirstHeader_01"/>
    <w:bookmarkEnd w:id="8"/>
    <w:r>
      <w:rPr>
        <w:noProof/>
        <w:szCs w:val="2"/>
      </w:rPr>
      <mc:AlternateContent>
        <mc:Choice Requires="wps">
          <w:drawing>
            <wp:inline distT="0" distB="0" distL="0" distR="0" wp14:anchorId="20AF352A" wp14:editId="3C94765E">
              <wp:extent cx="2519680" cy="539750"/>
              <wp:effectExtent l="0" t="0" r="0" b="0"/>
              <wp:docPr id="6"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8CD1AE" id="LogoFirstPage" o:spid="_x0000_s1026" alt="Statens energimyndighets logo" style="width:198.4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&#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10;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10;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10;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10;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&#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8uKRkgGwogGwogGwogGwogGwogGwogGwogGwogGwogGwogGwogGwogGwogGwog&#10;GwogGwogGwqrqaP////////////////////////////////////////////////////////////j&#10;4uAgGwogGwogGwogGwogGwogGwogGwogGwogGwogGwogGwogGwogGwogGwogGwogGwogGwogGwog&#10;GwpYVEf/////////////////////////////////////////////////////////////////////&#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5&#10;t7IgGwogGwogGwogGwogGwogGwogGwogGwogGwogGwogGwogGwogGwogGwogGwogGwogGwo8OCn/&#10;//////////////////////////////////////////////////////////////90cWYgGwogGwog&#10;GwogGwogGwogGwogGwogGwogGwogGwogGwogGwogGwogGwogGwogGwogGwogGwouKRnj4uD/////&#10;////////////////////////////////////////////////////////////////////////////&#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9mY1cgGwogGwog&#10;GwogGwogGwogGwogGwogGwogGwogGwogGwogGwogGwogGwogGwogGwogGwqdm5P/////////////&#10;///////////////////////////////////////////////j4uAgGwogGwogGwogGwogGwogGwog&#10;GwogGwogGwogGwogGwogGwogGwogGwogGwogGwogGwogGwogGwqdm5P/////////////////////&#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x8fAgGwogGwogGwogGwogGwogGwog&#10;GwogGwogGwogGwogGwogGwogGwogGwogGwogGwogGwouKRnx8fD/////////////////////////&#10;//////////////////////////////////90cWYgGwogGwogGwogGwogGwogGwogGwogGwogGwog&#10;GwogGwogGwogGwogGwogGwogGwogGwogGwpYVEf/////////////////////////////////////&#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10;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&#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x8fAgGwogGwogGwogGwogGwogGwogGwogGwogGwogGwogGwogGwogGwogGwogGwogGwog&#10;GwpKRjj////////////////////////////////////////////////////////////j4uAgGwog&#10;GwogGwogGwogGwogGwogGwogGwogGwogGwogGwogGwogGwogGwogGwogGwogGwogGwo8OCn/////&#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rqaMg&#10;GwogGwogGwogGwogGwogGwogGwogGwogGwogGwogGwogGwogGwogGwogGwogGwogGwqdm5P/////&#10;//////////////////////////////////////////////////////+PjYQgGwogGwogGwogGwog&#10;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&#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HxsIgGwogGwogGwogGwogGwogGwogGwogGwogGwogGwog&#10;GwogGwogGwogGwogGwogGwogGwqrqaP/////////////////////////////////////////////&#10;//////////////9KRjggGwogGwogGwogGwogGwogGwogGwogGwogGwogGwogGwogGwogGwogGwog&#10;GwogGwogGwpYVEf/////////////////////////////////////////////////////////////&#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Cf3YgGwogGwogGwogGwogGwogGwogGwogGwogGwogGwogGwogGwogGwog&#10;GwogGwogGwogGwrx8fD////////////////////////////////////////////////////////V&#10;1NEgGwogGwogGwogGwogGwogGwogGwogGwogGwogGwogGwogGwogGwogGwogGwogGwogGwogGwrH&#10;xsL/////////////////////////////////////////////////////////////////////////&#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10;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&#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10;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10;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&#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" stroked="f" strokecolor="#001b4a [1604]" strokeweight="2pt">
              <v:fill r:id="rId2" o:title="Statens energimyndighets logo" recolor="t" rotate="t" type="frame"/>
              <w10:anchorlock/>
            </v:rect>
          </w:pict>
        </mc:Fallback>
      </mc:AlternateContent>
    </w:r>
  </w:p>
  <w:tbl>
    <w:tblPr>
      <w:tblW w:w="10260" w:type="dxa"/>
      <w:tblLayout w:type="fixed"/>
      <w:tblCellMar>
        <w:left w:w="71" w:type="dxa"/>
        <w:right w:w="71" w:type="dxa"/>
      </w:tblCellMar>
      <w:tblLook w:val="04A0" w:firstRow="1" w:lastRow="0" w:firstColumn="1" w:lastColumn="0" w:noHBand="0" w:noVBand="1"/>
    </w:tblPr>
    <w:tblGrid>
      <w:gridCol w:w="5215"/>
      <w:gridCol w:w="2607"/>
      <w:gridCol w:w="1304"/>
      <w:gridCol w:w="1134"/>
    </w:tblGrid>
    <w:tr w:rsidR="00621788" w:rsidRPr="009F7A60" w14:paraId="20AF350F" w14:textId="77777777" w:rsidTr="00610CD8">
      <w:trPr>
        <w:cantSplit/>
      </w:trPr>
      <w:tc>
        <w:tcPr>
          <w:tcW w:w="5215" w:type="dxa"/>
          <w:vMerge w:val="restart"/>
        </w:tcPr>
        <w:p w14:paraId="20AF350C" w14:textId="77777777" w:rsidR="00621788" w:rsidRDefault="00621788">
          <w:pPr>
            <w:pStyle w:val="Sidhuvud"/>
            <w:spacing w:before="40" w:after="60"/>
            <w:rPr>
              <w:rFonts w:eastAsia="Times New Roman"/>
              <w:sz w:val="24"/>
            </w:rPr>
          </w:pPr>
          <w:bookmarkStart w:id="9" w:name="objLogoFirstPage_01"/>
          <w:r>
            <w:rPr>
              <w:rFonts w:eastAsia="Times New Roman"/>
              <w:sz w:val="24"/>
            </w:rPr>
            <w:t xml:space="preserve"> </w:t>
          </w:r>
          <w:bookmarkEnd w:id="9"/>
          <w:r>
            <w:rPr>
              <w:rFonts w:eastAsia="Times New Roman"/>
              <w:sz w:val="24"/>
            </w:rPr>
            <w:t xml:space="preserve"> </w:t>
          </w:r>
          <w:bookmarkStart w:id="10" w:name="objLogoDecor_01"/>
          <w:r>
            <w:rPr>
              <w:rFonts w:eastAsia="Times New Roman"/>
              <w:sz w:val="24"/>
            </w:rPr>
            <w:t xml:space="preserve"> </w:t>
          </w:r>
          <w:bookmarkEnd w:id="10"/>
        </w:p>
      </w:tc>
      <w:tc>
        <w:tcPr>
          <w:tcW w:w="3911" w:type="dxa"/>
          <w:gridSpan w:val="2"/>
          <w:hideMark/>
        </w:tcPr>
        <w:p w14:paraId="20AF350D" w14:textId="77777777" w:rsidR="00621788" w:rsidRDefault="00621788">
          <w:pPr>
            <w:pStyle w:val="Doktyp"/>
          </w:pPr>
          <w:bookmarkStart w:id="11" w:name="bmkDocType_01"/>
          <w:r>
            <w:t xml:space="preserve"> </w:t>
          </w:r>
          <w:bookmarkEnd w:id="11"/>
        </w:p>
      </w:tc>
      <w:bookmarkStart w:id="12" w:name="objPageNo_01"/>
      <w:tc>
        <w:tcPr>
          <w:tcW w:w="1134" w:type="dxa"/>
          <w:hideMark/>
        </w:tcPr>
        <w:p w14:paraId="20AF350E" w14:textId="77777777" w:rsidR="00621788" w:rsidRPr="009F7A60" w:rsidRDefault="00621788" w:rsidP="009F7A60">
          <w:pPr>
            <w:pStyle w:val="Brdtext"/>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A04AB9">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04AB9">
            <w:rPr>
              <w:rStyle w:val="Sidnummer"/>
              <w:noProof/>
            </w:rPr>
            <w:t>2</w:t>
          </w:r>
          <w:r>
            <w:rPr>
              <w:rStyle w:val="Sidnummer"/>
            </w:rPr>
            <w:fldChar w:fldCharType="end"/>
          </w:r>
          <w:r>
            <w:rPr>
              <w:rStyle w:val="Sidnummer"/>
            </w:rPr>
            <w:t xml:space="preserve">) </w:t>
          </w:r>
          <w:bookmarkEnd w:id="12"/>
          <w:r w:rsidRPr="009F7A60">
            <w:rPr>
              <w:rStyle w:val="Sidnummer"/>
            </w:rPr>
            <w:t xml:space="preserve"> </w:t>
          </w:r>
        </w:p>
      </w:tc>
    </w:tr>
    <w:tr w:rsidR="00621788" w:rsidRPr="00610CD8" w14:paraId="20AF3513" w14:textId="77777777" w:rsidTr="00610CD8">
      <w:trPr>
        <w:cantSplit/>
      </w:trPr>
      <w:tc>
        <w:tcPr>
          <w:tcW w:w="5215" w:type="dxa"/>
          <w:vMerge/>
          <w:vAlign w:val="center"/>
          <w:hideMark/>
        </w:tcPr>
        <w:p w14:paraId="20AF3510" w14:textId="77777777" w:rsidR="00621788" w:rsidRDefault="00621788">
          <w:pPr>
            <w:rPr>
              <w:szCs w:val="24"/>
            </w:rPr>
          </w:pPr>
        </w:p>
      </w:tc>
      <w:tc>
        <w:tcPr>
          <w:tcW w:w="2607" w:type="dxa"/>
          <w:hideMark/>
        </w:tcPr>
        <w:p w14:paraId="20AF3511" w14:textId="77777777" w:rsidR="00621788" w:rsidRPr="00610CD8" w:rsidRDefault="00621788" w:rsidP="00610CD8">
          <w:pPr>
            <w:pStyle w:val="Ledtext"/>
          </w:pPr>
          <w:bookmarkStart w:id="13" w:name="capDocDate_01"/>
          <w:r>
            <w:t xml:space="preserve"> </w:t>
          </w:r>
          <w:bookmarkEnd w:id="13"/>
        </w:p>
      </w:tc>
      <w:tc>
        <w:tcPr>
          <w:tcW w:w="2438" w:type="dxa"/>
          <w:gridSpan w:val="2"/>
          <w:hideMark/>
        </w:tcPr>
        <w:p w14:paraId="20AF3512" w14:textId="77777777" w:rsidR="00621788" w:rsidRPr="00610CD8" w:rsidRDefault="00621788" w:rsidP="00610CD8">
          <w:pPr>
            <w:pStyle w:val="Ledtext"/>
            <w:rPr>
              <w:rStyle w:val="Sidnummer"/>
            </w:rPr>
          </w:pPr>
          <w:bookmarkStart w:id="14" w:name="capOurRef_01"/>
          <w:r>
            <w:t xml:space="preserve"> </w:t>
          </w:r>
          <w:bookmarkEnd w:id="14"/>
        </w:p>
      </w:tc>
    </w:tr>
    <w:tr w:rsidR="00621788" w:rsidRPr="00D41192" w14:paraId="20AF3517" w14:textId="77777777" w:rsidTr="00087AE9">
      <w:trPr>
        <w:cantSplit/>
        <w:trHeight w:val="338"/>
      </w:trPr>
      <w:tc>
        <w:tcPr>
          <w:tcW w:w="5215" w:type="dxa"/>
          <w:vMerge/>
          <w:vAlign w:val="center"/>
          <w:hideMark/>
        </w:tcPr>
        <w:p w14:paraId="20AF3514" w14:textId="77777777" w:rsidR="00621788" w:rsidRDefault="00621788">
          <w:pPr>
            <w:rPr>
              <w:szCs w:val="24"/>
            </w:rPr>
          </w:pPr>
        </w:p>
      </w:tc>
      <w:tc>
        <w:tcPr>
          <w:tcW w:w="2607" w:type="dxa"/>
          <w:hideMark/>
        </w:tcPr>
        <w:p w14:paraId="20AF3515" w14:textId="77777777" w:rsidR="00621788" w:rsidRPr="00D41192" w:rsidRDefault="00621788" w:rsidP="00D41192">
          <w:pPr>
            <w:pStyle w:val="Dokumentinformation"/>
          </w:pPr>
          <w:bookmarkStart w:id="15" w:name="bmkDocDate_01"/>
          <w:r>
            <w:t xml:space="preserve"> </w:t>
          </w:r>
          <w:bookmarkEnd w:id="15"/>
        </w:p>
      </w:tc>
      <w:tc>
        <w:tcPr>
          <w:tcW w:w="2438" w:type="dxa"/>
          <w:gridSpan w:val="2"/>
          <w:hideMark/>
        </w:tcPr>
        <w:p w14:paraId="20AF3516" w14:textId="77777777" w:rsidR="00621788" w:rsidRPr="00D41192" w:rsidRDefault="00621788" w:rsidP="00D41192">
          <w:pPr>
            <w:pStyle w:val="Dokumentinformation"/>
            <w:rPr>
              <w:rStyle w:val="Sidnummer"/>
            </w:rPr>
          </w:pPr>
          <w:bookmarkStart w:id="16" w:name="bmkOurRef_01"/>
          <w:r>
            <w:rPr>
              <w:rStyle w:val="Sidnummer"/>
            </w:rPr>
            <w:t xml:space="preserve"> </w:t>
          </w:r>
          <w:bookmarkEnd w:id="16"/>
        </w:p>
      </w:tc>
    </w:tr>
    <w:tr w:rsidR="00621788" w:rsidRPr="00610CD8" w14:paraId="20AF351B" w14:textId="77777777" w:rsidTr="00610CD8">
      <w:trPr>
        <w:cantSplit/>
      </w:trPr>
      <w:tc>
        <w:tcPr>
          <w:tcW w:w="5215" w:type="dxa"/>
          <w:vMerge/>
          <w:vAlign w:val="center"/>
          <w:hideMark/>
        </w:tcPr>
        <w:p w14:paraId="20AF3518" w14:textId="77777777" w:rsidR="00621788" w:rsidRDefault="00621788">
          <w:pPr>
            <w:rPr>
              <w:szCs w:val="24"/>
            </w:rPr>
          </w:pPr>
        </w:p>
      </w:tc>
      <w:tc>
        <w:tcPr>
          <w:tcW w:w="2607" w:type="dxa"/>
          <w:hideMark/>
        </w:tcPr>
        <w:p w14:paraId="20AF3519" w14:textId="77777777" w:rsidR="00621788" w:rsidRPr="00610CD8" w:rsidRDefault="00621788" w:rsidP="00610CD8">
          <w:pPr>
            <w:pStyle w:val="Ledtext"/>
          </w:pPr>
          <w:bookmarkStart w:id="17" w:name="capYourDate_01"/>
          <w:r>
            <w:t xml:space="preserve"> </w:t>
          </w:r>
          <w:bookmarkEnd w:id="17"/>
        </w:p>
      </w:tc>
      <w:tc>
        <w:tcPr>
          <w:tcW w:w="2438" w:type="dxa"/>
          <w:gridSpan w:val="2"/>
          <w:hideMark/>
        </w:tcPr>
        <w:p w14:paraId="20AF351A" w14:textId="77777777" w:rsidR="00621788" w:rsidRPr="00610CD8" w:rsidRDefault="00621788" w:rsidP="00610CD8">
          <w:pPr>
            <w:pStyle w:val="Ledtext"/>
            <w:rPr>
              <w:rStyle w:val="Sidnummer"/>
            </w:rPr>
          </w:pPr>
          <w:bookmarkStart w:id="18" w:name="capYourRef_01"/>
          <w:r>
            <w:t xml:space="preserve"> </w:t>
          </w:r>
          <w:bookmarkEnd w:id="18"/>
        </w:p>
      </w:tc>
    </w:tr>
    <w:tr w:rsidR="00621788" w:rsidRPr="00D41192" w14:paraId="20AF351F" w14:textId="77777777" w:rsidTr="00610CD8">
      <w:trPr>
        <w:cantSplit/>
        <w:trHeight w:val="404"/>
      </w:trPr>
      <w:tc>
        <w:tcPr>
          <w:tcW w:w="5215" w:type="dxa"/>
          <w:vMerge/>
          <w:vAlign w:val="center"/>
          <w:hideMark/>
        </w:tcPr>
        <w:p w14:paraId="20AF351C" w14:textId="77777777" w:rsidR="00621788" w:rsidRDefault="00621788">
          <w:pPr>
            <w:rPr>
              <w:szCs w:val="24"/>
            </w:rPr>
          </w:pPr>
        </w:p>
      </w:tc>
      <w:tc>
        <w:tcPr>
          <w:tcW w:w="2607" w:type="dxa"/>
          <w:hideMark/>
        </w:tcPr>
        <w:p w14:paraId="20AF351D" w14:textId="77777777" w:rsidR="00621788" w:rsidRPr="00D41192" w:rsidRDefault="00621788" w:rsidP="00D41192">
          <w:pPr>
            <w:pStyle w:val="Dokumentinformation"/>
          </w:pPr>
          <w:bookmarkStart w:id="19" w:name="bmkYourDate_01"/>
          <w:r>
            <w:t xml:space="preserve"> </w:t>
          </w:r>
          <w:bookmarkEnd w:id="19"/>
        </w:p>
      </w:tc>
      <w:tc>
        <w:tcPr>
          <w:tcW w:w="2438" w:type="dxa"/>
          <w:gridSpan w:val="2"/>
          <w:hideMark/>
        </w:tcPr>
        <w:p w14:paraId="20AF351E" w14:textId="77777777" w:rsidR="00621788" w:rsidRPr="00D41192" w:rsidRDefault="00621788" w:rsidP="00D41192">
          <w:pPr>
            <w:pStyle w:val="Dokumentinformation"/>
            <w:rPr>
              <w:rStyle w:val="Sidnummer"/>
            </w:rPr>
          </w:pPr>
          <w:bookmarkStart w:id="20" w:name="bmkYourRef_01"/>
          <w:r>
            <w:rPr>
              <w:rStyle w:val="Sidnummer"/>
            </w:rPr>
            <w:t xml:space="preserve"> </w:t>
          </w:r>
          <w:bookmarkEnd w:id="20"/>
        </w:p>
      </w:tc>
    </w:tr>
  </w:tbl>
  <w:p w14:paraId="20AF3520" w14:textId="77777777" w:rsidR="00621788" w:rsidRDefault="00621788" w:rsidP="00F4109E">
    <w:pPr>
      <w:pStyle w:val="Sidhuvud"/>
      <w:rPr>
        <w:szCs w:val="2"/>
      </w:rPr>
    </w:pPr>
    <w:r>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65408" behindDoc="0" locked="1" layoutInCell="1" allowOverlap="1" wp14:anchorId="20AF352C" wp14:editId="1DC96B2B">
              <wp:simplePos x="0" y="0"/>
              <wp:positionH relativeFrom="column">
                <wp:posOffset>-472440</wp:posOffset>
              </wp:positionH>
              <wp:positionV relativeFrom="page">
                <wp:posOffset>2981325</wp:posOffset>
              </wp:positionV>
              <wp:extent cx="122555" cy="6844030"/>
              <wp:effectExtent l="0" t="0" r="10795" b="1397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84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3530" w14:textId="77777777" w:rsidR="00621788" w:rsidRDefault="00262A26" w:rsidP="00295707">
                          <w:pPr>
                            <w:pStyle w:val="Mall-Id"/>
                          </w:pPr>
                          <w:sdt>
                            <w:sdtPr>
                              <w:alias w:val="Kommentarer"/>
                              <w:id w:val="-241642435"/>
                              <w:dataBinding w:prefixMappings="xmlns:ns0='http://purl.org/dc/elements/1.1/' xmlns:ns1='http://schemas.openxmlformats.org/package/2006/metadata/core-properties' " w:xpath="/ns1:coreProperties[1]/ns0:description[1]" w:storeItemID="{6C3C8BC8-F283-45AE-878A-BAB7291924A1}"/>
                              <w:text w:multiLine="1"/>
                            </w:sdtPr>
                            <w:sdtEndPr/>
                            <w:sdtContent>
                              <w:r w:rsidR="00621788">
                                <w:t>EM6800, v5.1, 2017-07-21</w:t>
                              </w:r>
                            </w:sdtContent>
                          </w:sdt>
                          <w:r w:rsidR="00621788">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F352C" id="_x0000_t202" coordsize="21600,21600" o:spt="202" path="m,l,21600r21600,l21600,xe">
              <v:stroke joinstyle="miter"/>
              <v:path gradientshapeok="t" o:connecttype="rect"/>
            </v:shapetype>
            <v:shape id="Textruta 2" o:spid="_x0000_s1026" type="#_x0000_t202" style="position:absolute;margin-left:-37.2pt;margin-top:234.75pt;width:9.65pt;height:5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" filled="f" stroked="f">
              <v:textbox style="layout-flow:vertical;mso-layout-flow-alt:bottom-to-top" inset="0,0,0,0">
                <w:txbxContent>
                  <w:p w14:paraId="20AF3530" w14:textId="77777777" w:rsidR="00621788" w:rsidRDefault="00262A26" w:rsidP="00295707">
                    <w:pPr>
                      <w:pStyle w:val="Mall-Id"/>
                    </w:pPr>
                    <w:sdt>
                      <w:sdtPr>
                        <w:alias w:val="Kommentarer"/>
                        <w:id w:val="-241642435"/>
                        <w:dataBinding w:prefixMappings="xmlns:ns0='http://purl.org/dc/elements/1.1/' xmlns:ns1='http://schemas.openxmlformats.org/package/2006/metadata/core-properties' " w:xpath="/ns1:coreProperties[1]/ns0:description[1]" w:storeItemID="{6C3C8BC8-F283-45AE-878A-BAB7291924A1}"/>
                        <w:text w:multiLine="1"/>
                      </w:sdtPr>
                      <w:sdtEndPr/>
                      <w:sdtContent>
                        <w:r w:rsidR="00621788">
                          <w:t>EM6800, v5.1, 2017-07-21</w:t>
                        </w:r>
                      </w:sdtContent>
                    </w:sdt>
                    <w:r w:rsidR="00621788">
                      <w:t xml:space="preserve">       </w:t>
                    </w:r>
                  </w:p>
                </w:txbxContent>
              </v:textbox>
              <w10:wrap anchory="page"/>
              <w10:anchorlock/>
            </v:shape>
          </w:pict>
        </mc:Fallback>
      </mc:AlternateContent>
    </w:r>
    <w:r>
      <w:rPr>
        <w:noProof/>
        <w:sz w:val="24"/>
        <w:lang w:eastAsia="sv-SE"/>
      </w:rPr>
      <mc:AlternateContent>
        <mc:Choice Requires="wps">
          <w:drawing>
            <wp:anchor distT="0" distB="0" distL="114300" distR="114300" simplePos="0" relativeHeight="251664384" behindDoc="0" locked="1" layoutInCell="1" allowOverlap="1" wp14:anchorId="20AF352E" wp14:editId="53210033">
              <wp:simplePos x="0" y="0"/>
              <wp:positionH relativeFrom="column">
                <wp:posOffset>-1010285</wp:posOffset>
              </wp:positionH>
              <wp:positionV relativeFrom="page">
                <wp:posOffset>6657975</wp:posOffset>
              </wp:positionV>
              <wp:extent cx="123825" cy="3167380"/>
              <wp:effectExtent l="0" t="0" r="9525" b="13970"/>
              <wp:wrapNone/>
              <wp:docPr id="1" name="Textrut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1" w:name="_GoBack"/>
                        <w:p w14:paraId="20AF3531" w14:textId="77777777" w:rsidR="00621788" w:rsidRDefault="00262A26"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621788">
                                <w:t>EM6800, v5.1, 2017-07-21</w:t>
                              </w:r>
                            </w:sdtContent>
                          </w:sdt>
                          <w:r w:rsidR="00621788">
                            <w:t xml:space="preserve">       </w:t>
                          </w:r>
                          <w:bookmarkEnd w:id="21"/>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F352E" id="Textruta 1" o:spid="_x0000_s1027" type="#_x0000_t202" style="position:absolute;margin-left:-79.55pt;margin-top:524.25pt;width:9.75pt;height:2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" filled="f" stroked="f">
              <v:textbox style="layout-flow:vertical;mso-layout-flow-alt:bottom-to-top" inset="0,0,0,0">
                <w:txbxContent>
                  <w:bookmarkStart w:id="22" w:name="_GoBack"/>
                  <w:p w14:paraId="20AF3531" w14:textId="77777777" w:rsidR="00621788" w:rsidRDefault="00262A26"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621788">
                          <w:t>EM6800, v5.1, 2017-07-21</w:t>
                        </w:r>
                      </w:sdtContent>
                    </w:sdt>
                    <w:r w:rsidR="00621788">
                      <w:t xml:space="preserve">       </w:t>
                    </w:r>
                    <w:bookmarkEnd w:id="22"/>
                  </w:p>
                </w:txbxContent>
              </v:textbox>
              <w10:wrap anchory="page"/>
              <w10:anchorlock/>
            </v:shape>
          </w:pict>
        </mc:Fallback>
      </mc:AlternateContent>
    </w:r>
  </w:p>
  <w:p w14:paraId="20AF3521" w14:textId="77777777" w:rsidR="00C91EBB" w:rsidRPr="00621788" w:rsidRDefault="00C91EBB" w:rsidP="006217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094F96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4" w15:restartNumberingAfterBreak="0">
    <w:nsid w:val="54BB440F"/>
    <w:multiLevelType w:val="hybridMultilevel"/>
    <w:tmpl w:val="4AE49C2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4B56E0"/>
    <w:multiLevelType w:val="multilevel"/>
    <w:tmpl w:val="623065F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6D9E25F8"/>
    <w:multiLevelType w:val="multilevel"/>
    <w:tmpl w:val="312CDC30"/>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5"/>
  </w:num>
  <w:num w:numId="10">
    <w:abstractNumId w:val="6"/>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88"/>
    <w:rsid w:val="000021EF"/>
    <w:rsid w:val="00032C21"/>
    <w:rsid w:val="00043465"/>
    <w:rsid w:val="000702B1"/>
    <w:rsid w:val="00083051"/>
    <w:rsid w:val="00096EC6"/>
    <w:rsid w:val="000A1408"/>
    <w:rsid w:val="000B639F"/>
    <w:rsid w:val="000F0476"/>
    <w:rsid w:val="00106755"/>
    <w:rsid w:val="0011525A"/>
    <w:rsid w:val="00120803"/>
    <w:rsid w:val="001420C4"/>
    <w:rsid w:val="00145E9E"/>
    <w:rsid w:val="001522D9"/>
    <w:rsid w:val="001768B1"/>
    <w:rsid w:val="001A48CC"/>
    <w:rsid w:val="001A6428"/>
    <w:rsid w:val="001B3A05"/>
    <w:rsid w:val="001D2803"/>
    <w:rsid w:val="001D73FC"/>
    <w:rsid w:val="001E268B"/>
    <w:rsid w:val="00204ED5"/>
    <w:rsid w:val="00207BD7"/>
    <w:rsid w:val="00222905"/>
    <w:rsid w:val="00227C95"/>
    <w:rsid w:val="0023558B"/>
    <w:rsid w:val="002507E2"/>
    <w:rsid w:val="002539A9"/>
    <w:rsid w:val="00257A40"/>
    <w:rsid w:val="00262A26"/>
    <w:rsid w:val="002911DD"/>
    <w:rsid w:val="002B2EDC"/>
    <w:rsid w:val="002C3B60"/>
    <w:rsid w:val="002D244E"/>
    <w:rsid w:val="00317357"/>
    <w:rsid w:val="00317DEA"/>
    <w:rsid w:val="003226C0"/>
    <w:rsid w:val="0032522D"/>
    <w:rsid w:val="00327251"/>
    <w:rsid w:val="0035489D"/>
    <w:rsid w:val="00383BA4"/>
    <w:rsid w:val="00385516"/>
    <w:rsid w:val="003A5B32"/>
    <w:rsid w:val="003C1F85"/>
    <w:rsid w:val="003D1180"/>
    <w:rsid w:val="00413B35"/>
    <w:rsid w:val="0041569B"/>
    <w:rsid w:val="004249B7"/>
    <w:rsid w:val="004279EE"/>
    <w:rsid w:val="004350C5"/>
    <w:rsid w:val="00456487"/>
    <w:rsid w:val="00460EA4"/>
    <w:rsid w:val="00472E58"/>
    <w:rsid w:val="00481868"/>
    <w:rsid w:val="004A4F82"/>
    <w:rsid w:val="004C38ED"/>
    <w:rsid w:val="004F3C0B"/>
    <w:rsid w:val="0051174C"/>
    <w:rsid w:val="00514943"/>
    <w:rsid w:val="00514B88"/>
    <w:rsid w:val="0054309E"/>
    <w:rsid w:val="00553C6B"/>
    <w:rsid w:val="00574327"/>
    <w:rsid w:val="00577F25"/>
    <w:rsid w:val="00582FCD"/>
    <w:rsid w:val="00587798"/>
    <w:rsid w:val="005A2D5D"/>
    <w:rsid w:val="005A51A0"/>
    <w:rsid w:val="005B1D6A"/>
    <w:rsid w:val="005B7F42"/>
    <w:rsid w:val="005D36CF"/>
    <w:rsid w:val="005E4C91"/>
    <w:rsid w:val="005F22CC"/>
    <w:rsid w:val="00621788"/>
    <w:rsid w:val="00621A57"/>
    <w:rsid w:val="006534C4"/>
    <w:rsid w:val="0065359C"/>
    <w:rsid w:val="00654A45"/>
    <w:rsid w:val="006656EA"/>
    <w:rsid w:val="006C7360"/>
    <w:rsid w:val="006D0646"/>
    <w:rsid w:val="006F38E8"/>
    <w:rsid w:val="006F50F4"/>
    <w:rsid w:val="007563F7"/>
    <w:rsid w:val="00756B06"/>
    <w:rsid w:val="00760FFA"/>
    <w:rsid w:val="0078178F"/>
    <w:rsid w:val="007A3536"/>
    <w:rsid w:val="007A792B"/>
    <w:rsid w:val="007C0F1F"/>
    <w:rsid w:val="007C277E"/>
    <w:rsid w:val="007E69CB"/>
    <w:rsid w:val="008271FC"/>
    <w:rsid w:val="00850498"/>
    <w:rsid w:val="00872615"/>
    <w:rsid w:val="00876119"/>
    <w:rsid w:val="008C4F8D"/>
    <w:rsid w:val="008E1520"/>
    <w:rsid w:val="00901F04"/>
    <w:rsid w:val="009135FF"/>
    <w:rsid w:val="00916859"/>
    <w:rsid w:val="00922A27"/>
    <w:rsid w:val="00954C41"/>
    <w:rsid w:val="00973775"/>
    <w:rsid w:val="009A644C"/>
    <w:rsid w:val="009C1ABB"/>
    <w:rsid w:val="009D5723"/>
    <w:rsid w:val="009F3A9B"/>
    <w:rsid w:val="00A04AB9"/>
    <w:rsid w:val="00A12B7D"/>
    <w:rsid w:val="00A131B3"/>
    <w:rsid w:val="00A4209C"/>
    <w:rsid w:val="00A434E4"/>
    <w:rsid w:val="00A510A2"/>
    <w:rsid w:val="00A703DE"/>
    <w:rsid w:val="00AA596E"/>
    <w:rsid w:val="00AD264C"/>
    <w:rsid w:val="00B24B8E"/>
    <w:rsid w:val="00B30E6F"/>
    <w:rsid w:val="00B43312"/>
    <w:rsid w:val="00B52233"/>
    <w:rsid w:val="00B64B7F"/>
    <w:rsid w:val="00B9084C"/>
    <w:rsid w:val="00B93B2E"/>
    <w:rsid w:val="00BB199E"/>
    <w:rsid w:val="00BB4BD9"/>
    <w:rsid w:val="00BC6022"/>
    <w:rsid w:val="00BF2276"/>
    <w:rsid w:val="00C10F5B"/>
    <w:rsid w:val="00C120E5"/>
    <w:rsid w:val="00C12E12"/>
    <w:rsid w:val="00C13BA6"/>
    <w:rsid w:val="00C207D5"/>
    <w:rsid w:val="00C47600"/>
    <w:rsid w:val="00C91EBB"/>
    <w:rsid w:val="00CB49A3"/>
    <w:rsid w:val="00CB5950"/>
    <w:rsid w:val="00CC7A16"/>
    <w:rsid w:val="00D14DFB"/>
    <w:rsid w:val="00D37830"/>
    <w:rsid w:val="00D42633"/>
    <w:rsid w:val="00D604CE"/>
    <w:rsid w:val="00D61515"/>
    <w:rsid w:val="00D67F35"/>
    <w:rsid w:val="00D86773"/>
    <w:rsid w:val="00D916CA"/>
    <w:rsid w:val="00DA6975"/>
    <w:rsid w:val="00DB0FFA"/>
    <w:rsid w:val="00DC2343"/>
    <w:rsid w:val="00DC51DB"/>
    <w:rsid w:val="00DE4447"/>
    <w:rsid w:val="00DF779F"/>
    <w:rsid w:val="00E34499"/>
    <w:rsid w:val="00E367CB"/>
    <w:rsid w:val="00E41E70"/>
    <w:rsid w:val="00E45057"/>
    <w:rsid w:val="00E54AD3"/>
    <w:rsid w:val="00E82D00"/>
    <w:rsid w:val="00EA5D9B"/>
    <w:rsid w:val="00EA6A45"/>
    <w:rsid w:val="00ED050E"/>
    <w:rsid w:val="00EE01A0"/>
    <w:rsid w:val="00EF7C51"/>
    <w:rsid w:val="00F0483B"/>
    <w:rsid w:val="00F13EB2"/>
    <w:rsid w:val="00F256DA"/>
    <w:rsid w:val="00F30C4B"/>
    <w:rsid w:val="00F3586E"/>
    <w:rsid w:val="00F936EB"/>
    <w:rsid w:val="00F96217"/>
    <w:rsid w:val="00FA065E"/>
    <w:rsid w:val="00FC4EB3"/>
    <w:rsid w:val="00FC56C2"/>
    <w:rsid w:val="00FE3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F349D"/>
  <w15:chartTrackingRefBased/>
  <w15:docId w15:val="{347E8630-BE33-4986-8764-25FD81CB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7A792B"/>
    <w:pPr>
      <w:spacing w:after="0" w:line="240" w:lineRule="auto"/>
    </w:pPr>
  </w:style>
  <w:style w:type="paragraph" w:styleId="Rubrik1">
    <w:name w:val="heading 1"/>
    <w:basedOn w:val="Normal"/>
    <w:next w:val="Informationstext"/>
    <w:link w:val="Rubrik1Char"/>
    <w:uiPriority w:val="9"/>
    <w:qFormat/>
    <w:rsid w:val="007A792B"/>
    <w:pPr>
      <w:keepNext/>
      <w:keepLines/>
      <w:spacing w:before="120" w:after="120"/>
      <w:outlineLvl w:val="0"/>
    </w:pPr>
    <w:rPr>
      <w:rFonts w:asciiTheme="majorHAnsi" w:eastAsiaTheme="majorEastAsia" w:hAnsiTheme="majorHAnsi" w:cstheme="majorBidi"/>
      <w:kern w:val="32"/>
      <w:sz w:val="32"/>
      <w:szCs w:val="32"/>
    </w:rPr>
  </w:style>
  <w:style w:type="paragraph" w:styleId="Rubrik2">
    <w:name w:val="heading 2"/>
    <w:basedOn w:val="Normal"/>
    <w:next w:val="Informationstext"/>
    <w:link w:val="Rubrik2Char"/>
    <w:uiPriority w:val="9"/>
    <w:qFormat/>
    <w:rsid w:val="007A792B"/>
    <w:pPr>
      <w:keepNext/>
      <w:keepLines/>
      <w:spacing w:before="240" w:line="290" w:lineRule="atLeast"/>
      <w:outlineLvl w:val="1"/>
    </w:pPr>
    <w:rPr>
      <w:rFonts w:asciiTheme="majorHAnsi" w:eastAsiaTheme="majorEastAsia" w:hAnsiTheme="majorHAnsi" w:cstheme="majorBidi"/>
      <w:b/>
      <w:szCs w:val="26"/>
    </w:rPr>
  </w:style>
  <w:style w:type="paragraph" w:styleId="Rubrik3">
    <w:name w:val="heading 3"/>
    <w:basedOn w:val="Normal"/>
    <w:next w:val="Informationstext"/>
    <w:link w:val="Rubrik3Char"/>
    <w:uiPriority w:val="9"/>
    <w:qFormat/>
    <w:rsid w:val="007A792B"/>
    <w:pPr>
      <w:keepNext/>
      <w:keepLines/>
      <w:spacing w:before="120" w:line="290" w:lineRule="atLeast"/>
      <w:outlineLvl w:val="2"/>
    </w:pPr>
    <w:rPr>
      <w:rFonts w:asciiTheme="majorHAnsi" w:eastAsiaTheme="majorEastAsia" w:hAnsiTheme="majorHAnsi" w:cstheme="majorBidi"/>
      <w:sz w:val="21"/>
      <w:szCs w:val="24"/>
    </w:rPr>
  </w:style>
  <w:style w:type="paragraph" w:styleId="Rubrik4">
    <w:name w:val="heading 4"/>
    <w:basedOn w:val="Normal"/>
    <w:next w:val="Brdtext"/>
    <w:link w:val="Rubrik4Char"/>
    <w:uiPriority w:val="9"/>
    <w:semiHidden/>
    <w:qFormat/>
    <w:rsid w:val="007A792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7A792B"/>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7A792B"/>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7A792B"/>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7A792B"/>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7A792B"/>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7A792B"/>
    <w:pPr>
      <w:spacing w:after="290" w:line="290" w:lineRule="atLeast"/>
    </w:pPr>
  </w:style>
  <w:style w:type="character" w:customStyle="1" w:styleId="BrdtextChar">
    <w:name w:val="Brödtext Char"/>
    <w:basedOn w:val="Standardstycketeckensnitt"/>
    <w:link w:val="Brdtext"/>
    <w:rsid w:val="007A792B"/>
  </w:style>
  <w:style w:type="paragraph" w:styleId="Punktlista">
    <w:name w:val="List Bullet"/>
    <w:basedOn w:val="Informationstext"/>
    <w:qFormat/>
    <w:rsid w:val="007A792B"/>
    <w:pPr>
      <w:numPr>
        <w:numId w:val="12"/>
      </w:numPr>
      <w:contextualSpacing/>
    </w:pPr>
    <w:rPr>
      <w:rFonts w:eastAsia="Times New Roman" w:cs="Times New Roman"/>
      <w:szCs w:val="24"/>
      <w:lang w:eastAsia="sv-SE"/>
    </w:rPr>
  </w:style>
  <w:style w:type="paragraph" w:customStyle="1" w:styleId="Nummerlista">
    <w:name w:val="Nummerlista"/>
    <w:basedOn w:val="Informationstext"/>
    <w:qFormat/>
    <w:rsid w:val="007A792B"/>
    <w:pPr>
      <w:numPr>
        <w:numId w:val="11"/>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7A792B"/>
    <w:rPr>
      <w:rFonts w:asciiTheme="majorHAnsi" w:eastAsiaTheme="majorEastAsia" w:hAnsiTheme="majorHAnsi" w:cstheme="majorBidi"/>
      <w:kern w:val="32"/>
      <w:sz w:val="32"/>
      <w:szCs w:val="32"/>
    </w:rPr>
  </w:style>
  <w:style w:type="character" w:customStyle="1" w:styleId="Rubrik2Char">
    <w:name w:val="Rubrik 2 Char"/>
    <w:basedOn w:val="Standardstycketeckensnitt"/>
    <w:link w:val="Rubrik2"/>
    <w:uiPriority w:val="9"/>
    <w:rsid w:val="007A792B"/>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7A792B"/>
    <w:rPr>
      <w:rFonts w:asciiTheme="majorHAnsi" w:eastAsiaTheme="majorEastAsia" w:hAnsiTheme="majorHAnsi" w:cstheme="majorBidi"/>
      <w:sz w:val="21"/>
      <w:szCs w:val="24"/>
    </w:rPr>
  </w:style>
  <w:style w:type="character" w:customStyle="1" w:styleId="Rubrik4Char">
    <w:name w:val="Rubrik 4 Char"/>
    <w:basedOn w:val="Standardstycketeckensnitt"/>
    <w:link w:val="Rubrik4"/>
    <w:uiPriority w:val="9"/>
    <w:semiHidden/>
    <w:rsid w:val="007A792B"/>
    <w:rPr>
      <w:rFonts w:asciiTheme="majorHAnsi" w:eastAsiaTheme="majorEastAsia" w:hAnsiTheme="majorHAnsi" w:cstheme="majorBidi"/>
      <w:iCs/>
    </w:rPr>
  </w:style>
  <w:style w:type="paragraph" w:customStyle="1" w:styleId="Tabelltext">
    <w:name w:val="Tabelltext"/>
    <w:basedOn w:val="Normal"/>
    <w:link w:val="TabelltextChar"/>
    <w:uiPriority w:val="9"/>
    <w:qFormat/>
    <w:rsid w:val="007A792B"/>
    <w:rPr>
      <w:rFonts w:asciiTheme="majorHAnsi" w:hAnsiTheme="majorHAnsi"/>
      <w:spacing w:val="-2"/>
      <w:sz w:val="16"/>
    </w:rPr>
  </w:style>
  <w:style w:type="character" w:customStyle="1" w:styleId="Rubrik5Char">
    <w:name w:val="Rubrik 5 Char"/>
    <w:basedOn w:val="Standardstycketeckensnitt"/>
    <w:link w:val="Rubrik5"/>
    <w:uiPriority w:val="9"/>
    <w:semiHidden/>
    <w:rsid w:val="007A792B"/>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7A792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7A792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7A792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7A792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7A792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7A792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7A792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7A792B"/>
    <w:rPr>
      <w:rFonts w:asciiTheme="majorHAnsi" w:hAnsiTheme="majorHAnsi" w:cs="Segoe UI"/>
      <w:sz w:val="16"/>
      <w:szCs w:val="16"/>
    </w:rPr>
  </w:style>
  <w:style w:type="table" w:styleId="Tabellrutnt">
    <w:name w:val="Table Grid"/>
    <w:basedOn w:val="Normaltabell"/>
    <w:uiPriority w:val="39"/>
    <w:rsid w:val="007A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7A792B"/>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7A792B"/>
    <w:pPr>
      <w:tabs>
        <w:tab w:val="right" w:leader="dot" w:pos="6793"/>
      </w:tabs>
      <w:spacing w:before="60" w:line="320" w:lineRule="atLeast"/>
      <w:ind w:left="397" w:right="567"/>
    </w:pPr>
  </w:style>
  <w:style w:type="paragraph" w:styleId="Innehll3">
    <w:name w:val="toc 3"/>
    <w:basedOn w:val="Normal"/>
    <w:next w:val="Normal"/>
    <w:uiPriority w:val="39"/>
    <w:semiHidden/>
    <w:rsid w:val="007A792B"/>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7A792B"/>
    <w:pPr>
      <w:spacing w:after="100"/>
      <w:ind w:left="660"/>
    </w:pPr>
    <w:rPr>
      <w:sz w:val="20"/>
    </w:rPr>
  </w:style>
  <w:style w:type="paragraph" w:styleId="Innehll5">
    <w:name w:val="toc 5"/>
    <w:basedOn w:val="Normal"/>
    <w:next w:val="Normal"/>
    <w:autoRedefine/>
    <w:uiPriority w:val="39"/>
    <w:semiHidden/>
    <w:rsid w:val="007A792B"/>
    <w:pPr>
      <w:spacing w:after="100"/>
      <w:ind w:left="880"/>
    </w:pPr>
    <w:rPr>
      <w:sz w:val="20"/>
    </w:rPr>
  </w:style>
  <w:style w:type="paragraph" w:styleId="Innehll6">
    <w:name w:val="toc 6"/>
    <w:basedOn w:val="Normal"/>
    <w:next w:val="Normal"/>
    <w:autoRedefine/>
    <w:uiPriority w:val="39"/>
    <w:semiHidden/>
    <w:rsid w:val="007A792B"/>
    <w:pPr>
      <w:spacing w:after="100"/>
      <w:ind w:left="1100"/>
    </w:pPr>
    <w:rPr>
      <w:sz w:val="20"/>
    </w:rPr>
  </w:style>
  <w:style w:type="paragraph" w:styleId="Innehll7">
    <w:name w:val="toc 7"/>
    <w:basedOn w:val="Normal"/>
    <w:next w:val="Normal"/>
    <w:autoRedefine/>
    <w:uiPriority w:val="39"/>
    <w:semiHidden/>
    <w:rsid w:val="007A792B"/>
    <w:pPr>
      <w:spacing w:after="100"/>
      <w:ind w:left="1320"/>
    </w:pPr>
    <w:rPr>
      <w:sz w:val="20"/>
    </w:rPr>
  </w:style>
  <w:style w:type="paragraph" w:styleId="Innehll8">
    <w:name w:val="toc 8"/>
    <w:basedOn w:val="Normal"/>
    <w:next w:val="Normal"/>
    <w:autoRedefine/>
    <w:uiPriority w:val="39"/>
    <w:semiHidden/>
    <w:rsid w:val="007A792B"/>
    <w:pPr>
      <w:spacing w:after="100"/>
      <w:ind w:left="1540"/>
    </w:pPr>
    <w:rPr>
      <w:sz w:val="20"/>
    </w:rPr>
  </w:style>
  <w:style w:type="paragraph" w:styleId="Innehll9">
    <w:name w:val="toc 9"/>
    <w:basedOn w:val="Normal"/>
    <w:next w:val="Normal"/>
    <w:autoRedefine/>
    <w:uiPriority w:val="39"/>
    <w:semiHidden/>
    <w:rsid w:val="007A792B"/>
    <w:pPr>
      <w:spacing w:after="100"/>
      <w:ind w:left="1760"/>
    </w:pPr>
    <w:rPr>
      <w:sz w:val="20"/>
    </w:rPr>
  </w:style>
  <w:style w:type="paragraph" w:customStyle="1" w:styleId="Ledtext">
    <w:name w:val="Ledtext"/>
    <w:basedOn w:val="Normal"/>
    <w:rsid w:val="007A792B"/>
    <w:pPr>
      <w:keepNext/>
    </w:pPr>
    <w:rPr>
      <w:rFonts w:asciiTheme="majorHAnsi" w:hAnsiTheme="majorHAnsi"/>
      <w:sz w:val="14"/>
    </w:rPr>
  </w:style>
  <w:style w:type="paragraph" w:customStyle="1" w:styleId="Instruktionstext">
    <w:name w:val="Instruktionstext"/>
    <w:basedOn w:val="Brdtext"/>
    <w:semiHidden/>
    <w:rsid w:val="007A792B"/>
    <w:rPr>
      <w:i/>
      <w:vanish/>
      <w:color w:val="0000FF"/>
    </w:rPr>
  </w:style>
  <w:style w:type="paragraph" w:customStyle="1" w:styleId="Hlsningsfras">
    <w:name w:val="Hälsningsfras"/>
    <w:basedOn w:val="Brdtext"/>
    <w:next w:val="Brdtext"/>
    <w:semiHidden/>
    <w:rsid w:val="007A792B"/>
    <w:pPr>
      <w:keepLines/>
    </w:pPr>
  </w:style>
  <w:style w:type="character" w:styleId="Fotnotsreferens">
    <w:name w:val="footnote reference"/>
    <w:basedOn w:val="Standardstycketeckensnitt"/>
    <w:uiPriority w:val="99"/>
    <w:semiHidden/>
    <w:rsid w:val="007A792B"/>
    <w:rPr>
      <w:rFonts w:asciiTheme="minorHAnsi" w:hAnsiTheme="minorHAnsi"/>
      <w:vertAlign w:val="superscript"/>
    </w:rPr>
  </w:style>
  <w:style w:type="paragraph" w:styleId="Fotnotstext">
    <w:name w:val="footnote text"/>
    <w:basedOn w:val="Normal"/>
    <w:link w:val="FotnotstextChar"/>
    <w:uiPriority w:val="99"/>
    <w:semiHidden/>
    <w:rsid w:val="007A792B"/>
    <w:rPr>
      <w:spacing w:val="6"/>
      <w:sz w:val="16"/>
      <w:szCs w:val="20"/>
    </w:rPr>
  </w:style>
  <w:style w:type="character" w:customStyle="1" w:styleId="FotnotstextChar">
    <w:name w:val="Fotnotstext Char"/>
    <w:basedOn w:val="Standardstycketeckensnitt"/>
    <w:link w:val="Fotnotstext"/>
    <w:uiPriority w:val="99"/>
    <w:semiHidden/>
    <w:rsid w:val="007A792B"/>
    <w:rPr>
      <w:spacing w:val="6"/>
      <w:sz w:val="16"/>
      <w:szCs w:val="20"/>
    </w:rPr>
  </w:style>
  <w:style w:type="paragraph" w:styleId="Sidfot">
    <w:name w:val="footer"/>
    <w:basedOn w:val="Normal"/>
    <w:link w:val="SidfotChar"/>
    <w:uiPriority w:val="99"/>
    <w:semiHidden/>
    <w:rsid w:val="007A792B"/>
    <w:pPr>
      <w:tabs>
        <w:tab w:val="center" w:pos="4536"/>
        <w:tab w:val="right" w:pos="9072"/>
      </w:tabs>
    </w:pPr>
    <w:rPr>
      <w:sz w:val="2"/>
    </w:rPr>
  </w:style>
  <w:style w:type="character" w:customStyle="1" w:styleId="SidfotChar">
    <w:name w:val="Sidfot Char"/>
    <w:basedOn w:val="Standardstycketeckensnitt"/>
    <w:link w:val="Sidfot"/>
    <w:uiPriority w:val="99"/>
    <w:semiHidden/>
    <w:rsid w:val="007A792B"/>
    <w:rPr>
      <w:sz w:val="2"/>
    </w:rPr>
  </w:style>
  <w:style w:type="paragraph" w:customStyle="1" w:styleId="Dokumentkategori">
    <w:name w:val="Dokumentkategori"/>
    <w:basedOn w:val="Normal"/>
    <w:semiHidden/>
    <w:rsid w:val="007A792B"/>
    <w:pPr>
      <w:spacing w:after="60"/>
    </w:pPr>
    <w:rPr>
      <w:rFonts w:asciiTheme="majorHAnsi" w:hAnsiTheme="majorHAnsi"/>
      <w:caps/>
    </w:rPr>
  </w:style>
  <w:style w:type="paragraph" w:customStyle="1" w:styleId="Sidfotstext">
    <w:name w:val="Sidfotstext"/>
    <w:basedOn w:val="Normal"/>
    <w:semiHidden/>
    <w:rsid w:val="007A792B"/>
    <w:rPr>
      <w:rFonts w:asciiTheme="majorHAnsi" w:hAnsiTheme="majorHAnsi"/>
      <w:sz w:val="16"/>
    </w:rPr>
  </w:style>
  <w:style w:type="paragraph" w:customStyle="1" w:styleId="Sidhuvudstext">
    <w:name w:val="Sidhuvudstext"/>
    <w:basedOn w:val="Normal"/>
    <w:semiHidden/>
    <w:rsid w:val="007A792B"/>
    <w:rPr>
      <w:sz w:val="20"/>
    </w:rPr>
  </w:style>
  <w:style w:type="paragraph" w:customStyle="1" w:styleId="Mall-Id">
    <w:name w:val="Mall-Id"/>
    <w:basedOn w:val="Normal"/>
    <w:semiHidden/>
    <w:rsid w:val="007A792B"/>
    <w:rPr>
      <w:rFonts w:asciiTheme="majorHAnsi" w:hAnsiTheme="majorHAnsi"/>
      <w:color w:val="A5A5A5"/>
      <w:sz w:val="10"/>
    </w:rPr>
  </w:style>
  <w:style w:type="paragraph" w:styleId="Citat">
    <w:name w:val="Quote"/>
    <w:basedOn w:val="Normal"/>
    <w:next w:val="Brdtext"/>
    <w:link w:val="CitatChar"/>
    <w:uiPriority w:val="29"/>
    <w:semiHidden/>
    <w:rsid w:val="007A792B"/>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7A792B"/>
    <w:rPr>
      <w:i/>
      <w:iCs/>
      <w:spacing w:val="5"/>
      <w:sz w:val="21"/>
    </w:rPr>
  </w:style>
  <w:style w:type="paragraph" w:styleId="Sidhuvud">
    <w:name w:val="header"/>
    <w:basedOn w:val="Normal"/>
    <w:link w:val="SidhuvudChar"/>
    <w:uiPriority w:val="99"/>
    <w:semiHidden/>
    <w:rsid w:val="007A792B"/>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7A792B"/>
    <w:rPr>
      <w:sz w:val="2"/>
    </w:rPr>
  </w:style>
  <w:style w:type="paragraph" w:styleId="Beskrivning">
    <w:name w:val="caption"/>
    <w:basedOn w:val="Normal"/>
    <w:next w:val="Brdtext"/>
    <w:uiPriority w:val="35"/>
    <w:semiHidden/>
    <w:qFormat/>
    <w:rsid w:val="007A792B"/>
    <w:pPr>
      <w:spacing w:before="360" w:after="60"/>
    </w:pPr>
    <w:rPr>
      <w:rFonts w:asciiTheme="majorHAnsi" w:hAnsiTheme="majorHAnsi"/>
      <w:iCs/>
      <w:spacing w:val="-2"/>
      <w:sz w:val="18"/>
      <w:szCs w:val="18"/>
    </w:rPr>
  </w:style>
  <w:style w:type="character" w:styleId="Hyperlnk">
    <w:name w:val="Hyperlink"/>
    <w:basedOn w:val="Standardstycketeckensnitt"/>
    <w:semiHidden/>
    <w:rsid w:val="007A792B"/>
    <w:rPr>
      <w:color w:val="8691B9" w:themeColor="hyperlink"/>
      <w:u w:val="single"/>
    </w:rPr>
  </w:style>
  <w:style w:type="paragraph" w:styleId="Figurfrteckning">
    <w:name w:val="table of figures"/>
    <w:basedOn w:val="Normal"/>
    <w:next w:val="Normal"/>
    <w:uiPriority w:val="99"/>
    <w:semiHidden/>
    <w:rsid w:val="007A792B"/>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7A792B"/>
    <w:pPr>
      <w:spacing w:before="40" w:after="240" w:line="240" w:lineRule="auto"/>
    </w:pPr>
    <w:rPr>
      <w:noProof/>
      <w:spacing w:val="6"/>
      <w:sz w:val="16"/>
      <w:lang w:val="en-US"/>
    </w:rPr>
  </w:style>
  <w:style w:type="paragraph" w:customStyle="1" w:styleId="Referenser">
    <w:name w:val="Referenser"/>
    <w:basedOn w:val="Brdtext"/>
    <w:semiHidden/>
    <w:rsid w:val="007A792B"/>
    <w:pPr>
      <w:ind w:left="357" w:hanging="357"/>
    </w:pPr>
  </w:style>
  <w:style w:type="character" w:styleId="Sidnummer">
    <w:name w:val="page number"/>
    <w:basedOn w:val="Standardstycketeckensnitt"/>
    <w:uiPriority w:val="99"/>
    <w:semiHidden/>
    <w:unhideWhenUsed/>
    <w:rsid w:val="007A792B"/>
    <w:rPr>
      <w:rFonts w:asciiTheme="minorHAnsi" w:hAnsiTheme="minorHAnsi"/>
      <w:sz w:val="21"/>
    </w:rPr>
  </w:style>
  <w:style w:type="table" w:customStyle="1" w:styleId="TabellrutntEnergimyndigheten">
    <w:name w:val="Tabell_rutnät_Energimyndigheten"/>
    <w:basedOn w:val="Normaltabell"/>
    <w:rsid w:val="007A792B"/>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7A792B"/>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7A792B"/>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7A792B"/>
    <w:rPr>
      <w:rFonts w:ascii="Arial" w:eastAsia="Times New Roman" w:hAnsi="Arial" w:cs="Arial"/>
      <w:sz w:val="16"/>
      <w:szCs w:val="24"/>
      <w:lang w:eastAsia="sv-SE"/>
    </w:rPr>
  </w:style>
  <w:style w:type="paragraph" w:customStyle="1" w:styleId="Orubrik">
    <w:name w:val="Orubrik"/>
    <w:basedOn w:val="Rubrik1"/>
    <w:next w:val="Brdtext"/>
    <w:semiHidden/>
    <w:qFormat/>
    <w:rsid w:val="007A792B"/>
    <w:pPr>
      <w:pageBreakBefore/>
      <w:outlineLvl w:val="9"/>
    </w:pPr>
  </w:style>
  <w:style w:type="paragraph" w:customStyle="1" w:styleId="Doktyp">
    <w:name w:val="Doktyp"/>
    <w:basedOn w:val="Sidhuvud"/>
    <w:semiHidden/>
    <w:rsid w:val="007A792B"/>
    <w:pPr>
      <w:spacing w:after="60"/>
    </w:pPr>
    <w:rPr>
      <w:rFonts w:ascii="Arial" w:eastAsia="Times New Roman" w:hAnsi="Arial" w:cs="Arial"/>
      <w:caps/>
      <w:sz w:val="24"/>
      <w:szCs w:val="24"/>
      <w:lang w:eastAsia="sv-SE"/>
    </w:rPr>
  </w:style>
  <w:style w:type="character" w:styleId="Platshllartext">
    <w:name w:val="Placeholder Text"/>
    <w:basedOn w:val="Standardstycketeckensnitt"/>
    <w:uiPriority w:val="99"/>
    <w:semiHidden/>
    <w:rsid w:val="007A792B"/>
    <w:rPr>
      <w:color w:val="FF0000"/>
    </w:rPr>
  </w:style>
  <w:style w:type="paragraph" w:customStyle="1" w:styleId="Dokumentinformation">
    <w:name w:val="Dokumentinformation"/>
    <w:basedOn w:val="Brdtext"/>
    <w:semiHidden/>
    <w:qFormat/>
    <w:rsid w:val="007A792B"/>
    <w:pPr>
      <w:spacing w:after="0" w:line="240" w:lineRule="auto"/>
    </w:pPr>
  </w:style>
  <w:style w:type="paragraph" w:customStyle="1" w:styleId="Ifyllnadstext">
    <w:name w:val="Ifyllnadstext"/>
    <w:basedOn w:val="Brdtext"/>
    <w:qFormat/>
    <w:rsid w:val="007A792B"/>
    <w:pPr>
      <w:spacing w:after="40"/>
    </w:pPr>
  </w:style>
  <w:style w:type="paragraph" w:customStyle="1" w:styleId="Ingress">
    <w:name w:val="Ingress"/>
    <w:basedOn w:val="Brdtext"/>
    <w:semiHidden/>
    <w:qFormat/>
    <w:rsid w:val="007A792B"/>
    <w:rPr>
      <w:rFonts w:asciiTheme="majorHAnsi" w:hAnsiTheme="majorHAnsi"/>
      <w:spacing w:val="-2"/>
    </w:rPr>
  </w:style>
  <w:style w:type="paragraph" w:customStyle="1" w:styleId="Personligprofil">
    <w:name w:val="Personligprofil"/>
    <w:basedOn w:val="Normal"/>
    <w:semiHidden/>
    <w:rsid w:val="007A792B"/>
    <w:rPr>
      <w:sz w:val="18"/>
    </w:rPr>
  </w:style>
  <w:style w:type="paragraph" w:customStyle="1" w:styleId="Blankettext">
    <w:name w:val="Blankettext"/>
    <w:basedOn w:val="Brdtext"/>
    <w:semiHidden/>
    <w:qFormat/>
    <w:rsid w:val="007A792B"/>
    <w:pPr>
      <w:spacing w:after="0"/>
    </w:pPr>
    <w:rPr>
      <w:rFonts w:eastAsia="Times New Roman" w:cs="Times New Roman"/>
      <w:szCs w:val="24"/>
      <w:lang w:eastAsia="sv-SE"/>
    </w:rPr>
  </w:style>
  <w:style w:type="character" w:customStyle="1" w:styleId="TabelltextChar">
    <w:name w:val="Tabelltext Char"/>
    <w:basedOn w:val="Standardstycketeckensnitt"/>
    <w:link w:val="Tabelltext"/>
    <w:uiPriority w:val="9"/>
    <w:locked/>
    <w:rsid w:val="007A792B"/>
    <w:rPr>
      <w:rFonts w:asciiTheme="majorHAnsi" w:hAnsiTheme="majorHAnsi"/>
      <w:spacing w:val="-2"/>
      <w:sz w:val="16"/>
    </w:rPr>
  </w:style>
  <w:style w:type="paragraph" w:customStyle="1" w:styleId="Informationstext">
    <w:name w:val="Informationstext"/>
    <w:basedOn w:val="Tabelltext"/>
    <w:qFormat/>
    <w:rsid w:val="007A792B"/>
    <w:pPr>
      <w:spacing w:after="120" w:line="240" w:lineRule="atLeast"/>
    </w:pPr>
  </w:style>
  <w:style w:type="paragraph" w:customStyle="1" w:styleId="Lagtext">
    <w:name w:val="Lagtext"/>
    <w:basedOn w:val="Normal"/>
    <w:semiHidden/>
    <w:rsid w:val="007A792B"/>
    <w:pPr>
      <w:ind w:firstLine="170"/>
    </w:pPr>
    <w:rPr>
      <w:rFonts w:eastAsia="Times New Roman" w:cs="Times New Roman"/>
      <w:sz w:val="14"/>
      <w:szCs w:val="24"/>
      <w:lang w:eastAsia="sv-SE"/>
    </w:rPr>
  </w:style>
  <w:style w:type="paragraph" w:customStyle="1" w:styleId="lagtext-rubrik">
    <w:name w:val="lagtext-rubrik"/>
    <w:basedOn w:val="Lagtext"/>
    <w:semiHidden/>
    <w:rsid w:val="007A792B"/>
    <w:pPr>
      <w:keepNext/>
      <w:spacing w:before="60"/>
      <w:ind w:firstLine="0"/>
    </w:pPr>
    <w:rPr>
      <w:b/>
      <w:bCs/>
    </w:rPr>
  </w:style>
  <w:style w:type="paragraph" w:customStyle="1" w:styleId="Ledtext3pt">
    <w:name w:val="Ledtext 3 pt"/>
    <w:basedOn w:val="Ledtext"/>
    <w:semiHidden/>
    <w:qFormat/>
    <w:rsid w:val="007A792B"/>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STEM\Aktuell%20version%202016\_EJ_TILL_KUND\Blankett_blank.dotm" TargetMode="Externa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DA779DA7EBB6408C8DCB8484E0293E" ma:contentTypeVersion="11" ma:contentTypeDescription="Skapa ett nytt dokument." ma:contentTypeScope="" ma:versionID="5c01939a784a9712dfa05abc1999eefa">
  <xsd:schema xmlns:xsd="http://www.w3.org/2001/XMLSchema" xmlns:xs="http://www.w3.org/2001/XMLSchema" xmlns:p="http://schemas.microsoft.com/office/2006/metadata/properties" xmlns:ns3="1c8758fc-da34-45e5-a685-0aacd16d6685" xmlns:ns4="b6c38fd9-4b63-47f8-ae17-abea64799bcf" targetNamespace="http://schemas.microsoft.com/office/2006/metadata/properties" ma:root="true" ma:fieldsID="4279f817dd0fe2a9ba0cb4f3473ce916" ns3:_="" ns4:_="">
    <xsd:import namespace="1c8758fc-da34-45e5-a685-0aacd16d6685"/>
    <xsd:import namespace="b6c38fd9-4b63-47f8-ae17-abea64799b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758fc-da34-45e5-a685-0aacd16d6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38fd9-4b63-47f8-ae17-abea64799bc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1C07-6AAA-4CBA-8E90-57ED16380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D84AD-8EC9-4AAA-B687-39FB1DCDD073}">
  <ds:schemaRefs>
    <ds:schemaRef ds:uri="http://schemas.microsoft.com/sharepoint/v3/contenttype/forms"/>
  </ds:schemaRefs>
</ds:datastoreItem>
</file>

<file path=customXml/itemProps3.xml><?xml version="1.0" encoding="utf-8"?>
<ds:datastoreItem xmlns:ds="http://schemas.openxmlformats.org/officeDocument/2006/customXml" ds:itemID="{4BD15B5A-A705-47FB-8252-5B310DA5D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758fc-da34-45e5-a685-0aacd16d6685"/>
    <ds:schemaRef ds:uri="b6c38fd9-4b63-47f8-ae17-abea64799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945C6-3273-416A-AD53-F7A0EF7D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Blankett_blank</Template>
  <TotalTime>1</TotalTime>
  <Pages>2</Pages>
  <Words>356</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Brunnegård</dc:creator>
  <cp:keywords/>
  <dc:description>EM6800, v5.1, 2017-07-21</dc:description>
  <cp:lastModifiedBy>Suzanne Durkfelt</cp:lastModifiedBy>
  <cp:revision>3</cp:revision>
  <cp:lastPrinted>2017-11-22T14:11:00Z</cp:lastPrinted>
  <dcterms:created xsi:type="dcterms:W3CDTF">2020-06-01T07:56:00Z</dcterms:created>
  <dcterms:modified xsi:type="dcterms:W3CDTF">2020-09-14T08:07:00Z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_</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Åsa</vt:lpwstr>
  </property>
  <property fmtid="{D5CDD505-2E9C-101B-9397-08002B2CF9AE}" pid="33" name="cdpOrgLevel1">
    <vt:lpwstr>-</vt:lpwstr>
  </property>
  <property fmtid="{D5CDD505-2E9C-101B-9397-08002B2CF9AE}" pid="34" name="cdpOrgLevel2">
    <vt:lpwstr>-</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Åsa Boholm</vt:lpwstr>
  </property>
  <property fmtid="{D5CDD505-2E9C-101B-9397-08002B2CF9AE}" pid="38" name="cdpInitials">
    <vt:lpwstr/>
  </property>
  <property fmtid="{D5CDD505-2E9C-101B-9397-08002B2CF9AE}" pid="39" name="cdpTitle">
    <vt:lpwstr>Testchef</vt:lpwstr>
  </property>
  <property fmtid="{D5CDD505-2E9C-101B-9397-08002B2CF9AE}" pid="40" name="cdpPhone">
    <vt:lpwstr>021-444 01 93</vt:lpwstr>
  </property>
  <property fmtid="{D5CDD505-2E9C-101B-9397-08002B2CF9AE}" pid="41" name="cdpCellphone">
    <vt:lpwstr>073-231 93 00</vt:lpwstr>
  </property>
  <property fmtid="{D5CDD505-2E9C-101B-9397-08002B2CF9AE}" pid="42" name="cdpFax">
    <vt:lpwstr>010-112 233</vt:lpwstr>
  </property>
  <property fmtid="{D5CDD505-2E9C-101B-9397-08002B2CF9AE}" pid="43" name="cdpEmail">
    <vt:lpwstr>asa.boholm@consensis.se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0x01010072DA779DA7EBB6408C8DCB8484E0293E</vt:lpwstr>
  </property>
</Properties>
</file>