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F565" w14:textId="4B27E284" w:rsidR="00862632" w:rsidRPr="00862632" w:rsidRDefault="00862632" w:rsidP="00862632">
      <w:pPr>
        <w:pStyle w:val="Rubrik1"/>
        <w:rPr>
          <w:lang w:val="en-US"/>
        </w:rPr>
      </w:pPr>
      <w:r w:rsidRPr="00862632">
        <w:rPr>
          <w:lang w:val="en-US"/>
        </w:rPr>
        <w:t xml:space="preserve">Declaration of intent for &lt;stakeholders name&gt; participating in the competence </w:t>
      </w:r>
      <w:proofErr w:type="spellStart"/>
      <w:r w:rsidRPr="00862632">
        <w:rPr>
          <w:lang w:val="en-US"/>
        </w:rPr>
        <w:t>centre</w:t>
      </w:r>
      <w:proofErr w:type="spellEnd"/>
      <w:r w:rsidRPr="00862632">
        <w:rPr>
          <w:lang w:val="en-US"/>
        </w:rPr>
        <w:t xml:space="preserve"> &lt;name&gt;</w:t>
      </w:r>
    </w:p>
    <w:p w14:paraId="02E4F119" w14:textId="77777777" w:rsidR="00862632" w:rsidRPr="00862632" w:rsidRDefault="00862632" w:rsidP="00862632">
      <w:pPr>
        <w:pStyle w:val="Rubrik2"/>
        <w:rPr>
          <w:lang w:val="en-US"/>
        </w:rPr>
      </w:pPr>
      <w:r w:rsidRPr="00862632">
        <w:rPr>
          <w:lang w:val="en-US"/>
        </w:rPr>
        <w:t xml:space="preserve">Reason for participation in the </w:t>
      </w:r>
      <w:proofErr w:type="spellStart"/>
      <w:r w:rsidRPr="00862632">
        <w:rPr>
          <w:lang w:val="en-US"/>
        </w:rPr>
        <w:t>centre</w:t>
      </w:r>
      <w:proofErr w:type="spellEnd"/>
    </w:p>
    <w:p w14:paraId="51F1C50E" w14:textId="65FC8ADD" w:rsidR="00F42A75" w:rsidRDefault="00862632" w:rsidP="00F42A75">
      <w:pPr>
        <w:pStyle w:val="Brdtext"/>
        <w:rPr>
          <w:rFonts w:eastAsiaTheme="majorEastAsia"/>
          <w:i/>
          <w:iCs/>
          <w:lang w:val="en-US"/>
        </w:rPr>
      </w:pPr>
      <w:r w:rsidRPr="00F42A75">
        <w:rPr>
          <w:rFonts w:eastAsiaTheme="majorEastAsia"/>
          <w:i/>
          <w:iCs/>
          <w:lang w:val="en-US"/>
        </w:rPr>
        <w:t>Describe why the stakeholder want</w:t>
      </w:r>
      <w:r w:rsidR="00626051">
        <w:rPr>
          <w:rFonts w:eastAsiaTheme="majorEastAsia"/>
          <w:i/>
          <w:iCs/>
          <w:lang w:val="en-US"/>
        </w:rPr>
        <w:t>s</w:t>
      </w:r>
      <w:r w:rsidRPr="00F42A75">
        <w:rPr>
          <w:rFonts w:eastAsiaTheme="majorEastAsia"/>
          <w:i/>
          <w:iCs/>
          <w:lang w:val="en-US"/>
        </w:rPr>
        <w:t xml:space="preserve"> to participate in the </w:t>
      </w:r>
      <w:proofErr w:type="spellStart"/>
      <w:r w:rsidRPr="00F42A75">
        <w:rPr>
          <w:rFonts w:eastAsiaTheme="majorEastAsia"/>
          <w:i/>
          <w:iCs/>
          <w:lang w:val="en-US"/>
        </w:rPr>
        <w:t>centre</w:t>
      </w:r>
      <w:proofErr w:type="spellEnd"/>
    </w:p>
    <w:p w14:paraId="767AA4C2" w14:textId="77777777" w:rsidR="000326C8" w:rsidRPr="000326C8" w:rsidRDefault="000326C8" w:rsidP="000326C8">
      <w:pPr>
        <w:pStyle w:val="Rubrik2"/>
        <w:rPr>
          <w:lang w:val="en-US"/>
        </w:rPr>
      </w:pPr>
      <w:r w:rsidRPr="000326C8">
        <w:rPr>
          <w:lang w:val="en-US"/>
        </w:rPr>
        <w:t xml:space="preserve">The proposed competence </w:t>
      </w:r>
      <w:proofErr w:type="spellStart"/>
      <w:r w:rsidRPr="000326C8">
        <w:rPr>
          <w:lang w:val="en-US"/>
        </w:rPr>
        <w:t>centre</w:t>
      </w:r>
      <w:proofErr w:type="spellEnd"/>
      <w:r w:rsidRPr="000326C8">
        <w:rPr>
          <w:lang w:val="en-US"/>
        </w:rPr>
        <w:t xml:space="preserve"> in relation to long-term research strategy and innovation environment at your organization</w:t>
      </w:r>
    </w:p>
    <w:p w14:paraId="72B9F578" w14:textId="5A0F8D6D" w:rsidR="000326C8" w:rsidRPr="00626051" w:rsidRDefault="000326C8" w:rsidP="000326C8">
      <w:pPr>
        <w:pStyle w:val="Brdtext"/>
        <w:rPr>
          <w:i/>
          <w:iCs/>
          <w:lang w:val="en-US"/>
        </w:rPr>
      </w:pPr>
      <w:r w:rsidRPr="00626051">
        <w:rPr>
          <w:i/>
          <w:iCs/>
          <w:lang w:val="en-US"/>
        </w:rPr>
        <w:t xml:space="preserve">Describe how the proposed </w:t>
      </w:r>
      <w:proofErr w:type="spellStart"/>
      <w:r w:rsidRPr="00626051">
        <w:rPr>
          <w:i/>
          <w:iCs/>
          <w:lang w:val="en-US"/>
        </w:rPr>
        <w:t>centre</w:t>
      </w:r>
      <w:proofErr w:type="spellEnd"/>
      <w:r w:rsidRPr="00626051">
        <w:rPr>
          <w:i/>
          <w:iCs/>
          <w:lang w:val="en-US"/>
        </w:rPr>
        <w:t xml:space="preserve"> fits with the long-term strategy at your organization</w:t>
      </w:r>
    </w:p>
    <w:p w14:paraId="7E548499" w14:textId="77777777" w:rsidR="00862632" w:rsidRPr="00862632" w:rsidRDefault="00862632" w:rsidP="00F42A75">
      <w:pPr>
        <w:pStyle w:val="Rubrik2"/>
        <w:rPr>
          <w:lang w:val="en-US"/>
        </w:rPr>
      </w:pPr>
      <w:r w:rsidRPr="00862632">
        <w:rPr>
          <w:lang w:val="en-US"/>
        </w:rPr>
        <w:t>Description of the participation</w:t>
      </w:r>
      <w:bookmarkStart w:id="0" w:name="_GoBack"/>
      <w:bookmarkEnd w:id="0"/>
    </w:p>
    <w:p w14:paraId="249AB833" w14:textId="706CE768" w:rsidR="00F42A75" w:rsidRPr="00F42A75" w:rsidRDefault="00862632" w:rsidP="00F42A75">
      <w:pPr>
        <w:pStyle w:val="Brdtext"/>
        <w:rPr>
          <w:rFonts w:eastAsiaTheme="majorEastAsia"/>
          <w:i/>
          <w:iCs/>
          <w:lang w:val="en-US"/>
        </w:rPr>
      </w:pPr>
      <w:r w:rsidRPr="00F42A75">
        <w:rPr>
          <w:rFonts w:eastAsiaTheme="majorEastAsia"/>
          <w:i/>
          <w:iCs/>
          <w:lang w:val="en-US"/>
        </w:rPr>
        <w:t xml:space="preserve">What roles will the stakeholder take in the </w:t>
      </w:r>
      <w:proofErr w:type="spellStart"/>
      <w:r w:rsidRPr="00F42A75">
        <w:rPr>
          <w:rFonts w:eastAsiaTheme="majorEastAsia"/>
          <w:i/>
          <w:iCs/>
          <w:lang w:val="en-US"/>
        </w:rPr>
        <w:t>centre</w:t>
      </w:r>
      <w:proofErr w:type="spellEnd"/>
      <w:r w:rsidRPr="00F42A75">
        <w:rPr>
          <w:rFonts w:eastAsiaTheme="majorEastAsia"/>
          <w:i/>
          <w:iCs/>
          <w:lang w:val="en-US"/>
        </w:rPr>
        <w:t xml:space="preserve"> (</w:t>
      </w:r>
      <w:proofErr w:type="spellStart"/>
      <w:r w:rsidRPr="00F42A75">
        <w:rPr>
          <w:rFonts w:eastAsiaTheme="majorEastAsia"/>
          <w:i/>
          <w:iCs/>
          <w:lang w:val="en-US"/>
        </w:rPr>
        <w:t>eg</w:t>
      </w:r>
      <w:proofErr w:type="spellEnd"/>
      <w:r w:rsidRPr="00F42A75">
        <w:rPr>
          <w:rFonts w:eastAsiaTheme="majorEastAsia"/>
          <w:i/>
          <w:iCs/>
          <w:lang w:val="en-US"/>
        </w:rPr>
        <w:t xml:space="preserve"> </w:t>
      </w:r>
      <w:proofErr w:type="spellStart"/>
      <w:r w:rsidRPr="00F42A75">
        <w:rPr>
          <w:rFonts w:eastAsiaTheme="majorEastAsia"/>
          <w:i/>
          <w:iCs/>
          <w:lang w:val="en-US"/>
        </w:rPr>
        <w:t>centre</w:t>
      </w:r>
      <w:proofErr w:type="spellEnd"/>
      <w:r w:rsidRPr="00F42A75">
        <w:rPr>
          <w:rFonts w:eastAsiaTheme="majorEastAsia"/>
          <w:i/>
          <w:iCs/>
          <w:lang w:val="en-US"/>
        </w:rPr>
        <w:t xml:space="preserve"> board or project member)</w:t>
      </w:r>
    </w:p>
    <w:p w14:paraId="2D2F28E6" w14:textId="77777777" w:rsidR="00862632" w:rsidRPr="00862632" w:rsidRDefault="00862632" w:rsidP="00F42A75">
      <w:pPr>
        <w:pStyle w:val="Rubrik2"/>
        <w:rPr>
          <w:lang w:val="en-US"/>
        </w:rPr>
      </w:pPr>
      <w:r w:rsidRPr="00862632">
        <w:rPr>
          <w:lang w:val="en-US"/>
        </w:rPr>
        <w:t>Type of commitment</w:t>
      </w:r>
    </w:p>
    <w:p w14:paraId="159C6375" w14:textId="459336A4" w:rsidR="00C21FAA" w:rsidRDefault="00862632" w:rsidP="00F42A75">
      <w:pPr>
        <w:pStyle w:val="Brdtext"/>
        <w:rPr>
          <w:rFonts w:eastAsiaTheme="majorEastAsia"/>
          <w:i/>
          <w:iCs/>
          <w:lang w:val="en-US"/>
        </w:rPr>
      </w:pPr>
      <w:r w:rsidRPr="00F42A75">
        <w:rPr>
          <w:rFonts w:eastAsiaTheme="majorEastAsia"/>
          <w:i/>
          <w:iCs/>
          <w:lang w:val="en-US"/>
        </w:rPr>
        <w:t xml:space="preserve">What type of financing will the stakeholder contribute with separated in cash and </w:t>
      </w:r>
      <w:proofErr w:type="gramStart"/>
      <w:r w:rsidRPr="00F42A75">
        <w:rPr>
          <w:rFonts w:eastAsiaTheme="majorEastAsia"/>
          <w:i/>
          <w:iCs/>
          <w:lang w:val="en-US"/>
        </w:rPr>
        <w:t>in-kind</w:t>
      </w:r>
      <w:proofErr w:type="gramEnd"/>
    </w:p>
    <w:p w14:paraId="3BA3F90F" w14:textId="77057D33" w:rsidR="00F42A75" w:rsidRDefault="00F42A75" w:rsidP="00F42A75">
      <w:pPr>
        <w:pStyle w:val="Brdtext"/>
        <w:rPr>
          <w:i/>
          <w:iCs/>
          <w:lang w:val="en-US"/>
        </w:rPr>
      </w:pPr>
    </w:p>
    <w:p w14:paraId="28A0F289" w14:textId="418536A1" w:rsidR="00034BDF" w:rsidRDefault="00034BDF" w:rsidP="00F42A75">
      <w:pPr>
        <w:pStyle w:val="Brdtext"/>
        <w:rPr>
          <w:i/>
          <w:iCs/>
          <w:lang w:val="en-US"/>
        </w:rPr>
      </w:pPr>
    </w:p>
    <w:p w14:paraId="721A2CC8" w14:textId="7134F634" w:rsidR="00034BDF" w:rsidRDefault="00034BDF" w:rsidP="00F42A75">
      <w:pPr>
        <w:pStyle w:val="Brdtext"/>
        <w:rPr>
          <w:i/>
          <w:iCs/>
          <w:lang w:val="en-US"/>
        </w:rPr>
      </w:pPr>
    </w:p>
    <w:p w14:paraId="7F8D46D2" w14:textId="77777777" w:rsidR="00034BDF" w:rsidRDefault="00034BDF" w:rsidP="00034BDF">
      <w:pPr>
        <w:pStyle w:val="Default"/>
        <w:rPr>
          <w:lang w:val="en-US"/>
        </w:rPr>
      </w:pPr>
    </w:p>
    <w:p w14:paraId="69E2F5D9" w14:textId="77777777" w:rsidR="00034BDF" w:rsidRDefault="00034BDF" w:rsidP="00034BDF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034BDF" w14:paraId="0ADBA436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86EF" w14:textId="77777777" w:rsidR="00034BDF" w:rsidRDefault="00034BDF">
            <w:pPr>
              <w:pStyle w:val="Default"/>
              <w:rPr>
                <w:i/>
              </w:rPr>
            </w:pPr>
            <w:r>
              <w:rPr>
                <w:i/>
              </w:rPr>
              <w:t>Town, date</w:t>
            </w:r>
          </w:p>
          <w:p w14:paraId="398B5764" w14:textId="77777777" w:rsidR="00034BDF" w:rsidRDefault="00034BDF">
            <w:pPr>
              <w:pStyle w:val="Default"/>
              <w:rPr>
                <w:i/>
              </w:rPr>
            </w:pPr>
          </w:p>
          <w:p w14:paraId="31A465A1" w14:textId="77777777" w:rsidR="00034BDF" w:rsidRDefault="00034BDF">
            <w:pPr>
              <w:pStyle w:val="Default"/>
              <w:rPr>
                <w:i/>
              </w:rPr>
            </w:pPr>
          </w:p>
        </w:tc>
      </w:tr>
      <w:tr w:rsidR="00034BDF" w14:paraId="1555CA38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7737A" w14:textId="77777777" w:rsidR="00034BDF" w:rsidRDefault="00034BDF">
            <w:pPr>
              <w:pStyle w:val="Default"/>
              <w:rPr>
                <w:i/>
              </w:rPr>
            </w:pP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authorised</w:t>
            </w:r>
            <w:proofErr w:type="spellEnd"/>
            <w:r>
              <w:rPr>
                <w:i/>
              </w:rPr>
              <w:t xml:space="preserve"> signatory</w:t>
            </w:r>
          </w:p>
        </w:tc>
      </w:tr>
      <w:tr w:rsidR="00034BDF" w14:paraId="25B06DA9" w14:textId="77777777" w:rsidTr="00034BDF"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B70FB" w14:textId="77777777" w:rsidR="00034BDF" w:rsidRDefault="00034BDF">
            <w:pPr>
              <w:pStyle w:val="Default"/>
              <w:rPr>
                <w:i/>
              </w:rPr>
            </w:pPr>
          </w:p>
          <w:p w14:paraId="5E6A0E38" w14:textId="77777777" w:rsidR="00034BDF" w:rsidRDefault="00034BDF">
            <w:pPr>
              <w:pStyle w:val="Default"/>
              <w:rPr>
                <w:i/>
              </w:rPr>
            </w:pPr>
          </w:p>
        </w:tc>
      </w:tr>
      <w:tr w:rsidR="00034BDF" w14:paraId="2A28DB66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BB4C6" w14:textId="77777777" w:rsidR="00034BDF" w:rsidRDefault="00034BDF">
            <w:pPr>
              <w:pStyle w:val="Default"/>
              <w:rPr>
                <w:i/>
              </w:rPr>
            </w:pPr>
            <w:proofErr w:type="spellStart"/>
            <w:r>
              <w:rPr>
                <w:i/>
              </w:rPr>
              <w:t>Printed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</w:p>
          <w:p w14:paraId="4B02FB9A" w14:textId="77777777" w:rsidR="00034BDF" w:rsidRDefault="00034BDF">
            <w:pPr>
              <w:pStyle w:val="Default"/>
              <w:rPr>
                <w:i/>
              </w:rPr>
            </w:pPr>
          </w:p>
          <w:p w14:paraId="4C7B1D88" w14:textId="77777777" w:rsidR="00034BDF" w:rsidRDefault="00034BDF">
            <w:pPr>
              <w:pStyle w:val="Default"/>
              <w:rPr>
                <w:i/>
              </w:rPr>
            </w:pPr>
          </w:p>
        </w:tc>
      </w:tr>
      <w:tr w:rsidR="00034BDF" w14:paraId="49B7F58E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75AE98" w14:textId="77777777" w:rsidR="00034BDF" w:rsidRDefault="00034BDF">
            <w:pPr>
              <w:pStyle w:val="Default"/>
              <w:rPr>
                <w:i/>
              </w:rPr>
            </w:pPr>
            <w:proofErr w:type="spellStart"/>
            <w:r>
              <w:rPr>
                <w:i/>
              </w:rPr>
              <w:t>Title</w:t>
            </w:r>
            <w:proofErr w:type="spellEnd"/>
          </w:p>
        </w:tc>
      </w:tr>
    </w:tbl>
    <w:p w14:paraId="17D62B58" w14:textId="77777777" w:rsidR="00034BDF" w:rsidRPr="00F42A75" w:rsidRDefault="00034BDF" w:rsidP="00F42A75">
      <w:pPr>
        <w:pStyle w:val="Brdtext"/>
        <w:rPr>
          <w:i/>
          <w:iCs/>
          <w:lang w:val="en-US"/>
        </w:rPr>
      </w:pPr>
    </w:p>
    <w:sectPr w:rsidR="00034BDF" w:rsidRPr="00F42A75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E634AF" w16cex:dateUtc="2020-08-21T11:53:36.913Z"/>
  <w16cex:commentExtensible w16cex:durableId="3895D948" w16cex:dateUtc="2020-08-21T11:55:34.1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4831" w14:textId="77777777" w:rsidR="002F7963" w:rsidRDefault="002F7963" w:rsidP="0032522D">
      <w:r>
        <w:separator/>
      </w:r>
    </w:p>
  </w:endnote>
  <w:endnote w:type="continuationSeparator" w:id="0">
    <w:p w14:paraId="506EC9D3" w14:textId="77777777" w:rsidR="002F7963" w:rsidRDefault="002F7963" w:rsidP="0032522D">
      <w:r>
        <w:continuationSeparator/>
      </w:r>
    </w:p>
  </w:endnote>
  <w:endnote w:type="continuationNotice" w:id="1">
    <w:p w14:paraId="7E74E58D" w14:textId="77777777" w:rsidR="002F7963" w:rsidRDefault="002F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2874A7" w:rsidRPr="004D6078" w14:paraId="7AB2326F" w14:textId="77777777" w:rsidTr="00C35EF3">
      <w:trPr>
        <w:cantSplit/>
        <w:trHeight w:val="397"/>
      </w:trPr>
      <w:tc>
        <w:tcPr>
          <w:tcW w:w="10261" w:type="dxa"/>
          <w:shd w:val="clear" w:color="auto" w:fill="auto"/>
        </w:tcPr>
        <w:p w14:paraId="1CF19372" w14:textId="77777777" w:rsidR="002874A7" w:rsidRPr="004D6078" w:rsidRDefault="002874A7" w:rsidP="00F02EEB">
          <w:pPr>
            <w:pStyle w:val="Sidfotstext"/>
            <w:rPr>
              <w:rFonts w:ascii="Arial" w:eastAsia="Calibri" w:hAnsi="Arial"/>
            </w:rPr>
          </w:pPr>
        </w:p>
      </w:tc>
    </w:tr>
    <w:tr w:rsidR="002874A7" w:rsidRPr="004572E5" w14:paraId="0D8D8B2D" w14:textId="77777777" w:rsidTr="00C35EF3">
      <w:trPr>
        <w:cantSplit/>
        <w:trHeight w:val="907"/>
      </w:trPr>
      <w:tc>
        <w:tcPr>
          <w:tcW w:w="10261" w:type="dxa"/>
          <w:shd w:val="clear" w:color="auto" w:fill="auto"/>
        </w:tcPr>
        <w:p w14:paraId="2145CB1B" w14:textId="77777777" w:rsidR="002874A7" w:rsidRPr="004572E5" w:rsidRDefault="002874A7" w:rsidP="00F02EEB">
          <w:pPr>
            <w:pStyle w:val="Sidfotstext"/>
          </w:pPr>
          <w:bookmarkStart w:id="20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20"/>
          <w:proofErr w:type="gramEnd"/>
        </w:p>
      </w:tc>
    </w:tr>
  </w:tbl>
  <w:p w14:paraId="0A20F1F3" w14:textId="77777777" w:rsidR="002874A7" w:rsidRPr="00E93B78" w:rsidRDefault="002874A7" w:rsidP="00F02EEB">
    <w:pPr>
      <w:pStyle w:val="Sidfot"/>
    </w:pPr>
    <w:bookmarkStart w:id="21" w:name="insFirstFooter_01"/>
    <w:bookmarkEnd w:id="21"/>
  </w:p>
  <w:p w14:paraId="2CEEBE63" w14:textId="77777777" w:rsidR="00F30C4B" w:rsidRPr="002874A7" w:rsidRDefault="00F30C4B" w:rsidP="002874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EC14" w14:textId="77777777" w:rsidR="002F7963" w:rsidRDefault="002F7963" w:rsidP="0032522D">
      <w:r>
        <w:separator/>
      </w:r>
    </w:p>
  </w:footnote>
  <w:footnote w:type="continuationSeparator" w:id="0">
    <w:p w14:paraId="1C0626D5" w14:textId="77777777" w:rsidR="002F7963" w:rsidRDefault="002F7963" w:rsidP="0032522D">
      <w:r>
        <w:continuationSeparator/>
      </w:r>
    </w:p>
  </w:footnote>
  <w:footnote w:type="continuationNotice" w:id="1">
    <w:p w14:paraId="019E7DDE" w14:textId="77777777" w:rsidR="002F7963" w:rsidRDefault="002F7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14:paraId="11FBB894" w14:textId="77777777" w:rsidR="002874A7" w:rsidRPr="00811F35" w:rsidRDefault="002874A7" w:rsidP="00F02EEB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556A6E7E" wp14:editId="6F1DC7F0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C4F9F9" id="LogoFollowingPages" o:spid="_x0000_s1026" alt="Statens energimyndighets logo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MfGwsfGwo+NhI+NhIJ/dlhUR1hUR1hURzw4KSAbCiAbCiAbCiAbCiAb&#10;CiAbCiAbCiAbCiAbCiAbCiAbCiAbCi4pGVhUR1hUR1hUR3RxZo+NhI+NhLm3s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qupo4+NhGZjV0pG&#10;OCAbCiAbCiAbCiAbCiAbCiAbCiAbCiAbCiAbCiAbCiAbCiAbCiAbCiAbCiAbCiAbCiAbCiAbCiAb&#10;CiAbCiAbCiAbCiAbCiAbCiAbCiAbCiAbCiAbCiAbCiAbCiAbCiAbCiAbCiAbCjw4KVhUR4J/dp2b&#10;k8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p2bk3RxZkpGOCAbCiAbCiAbCiAbCiAbCiAbCiAbCiAbCiAb&#10;CiAbCiAbCiAbCiAbCiAbCiAbCiAbCiAbCiAbCiAbCiAbCiAbCiAbCiAbCiAbCiAbCiAbCiAbCiAb&#10;CiAbCiAbCiAbCiAbCiAbCiAbCiAbCiAbCiAbCiAbCiAbCiAbCiAbCiAbCiAbCiAbCiAbCiAbCjw4&#10;KWZjV4+NhM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J/dlhURyAbCiAbCiAbCiAbCiAbCiAbCiAbCiAbCiAbCiAbCiAbCiAbCiAbCiAbCiAbCiAbCiAb&#10;CiAbCiAbCiAbCiAbCiAbCiAbCiAbCiAbCiAbCiAbCiAbCiAbCiAbCiAbCiAbCiAbCiAbCiAbCiAb&#10;CiAbCiAbCiAbCiAbCiAbCiAbCiAbCiAbCiAbCiAbCiAbCiAbCiAbCiAbCiAbCiAbCiAbCiAbCiAb&#10;CiAbCkpGOHRxZqupo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Y+NhEpGOCAbCiAbCiAbCiAbCiAb&#10;CiAbCiAbCiAbCiAbCiAbCiAbCiAbCiAbCiAbCiAbCiAbCiAbCiAbCiAbCiAbCiAbCiAbCiAbCiAb&#10;CiAbCiAbCiAbCiAbCiAbCiAbCiAbCiAbCiAbCiAbCiAbCiAbCiAbCiAbCiAbCiAbCiAbCiAbCiAb&#10;CiAbCiAbCiAbCiAbCiAbCiAbCiAbCiAbCiAbCiAbCiAbCiAbCiAbCiAbCiAbCiAbCiAbCiAbCiAb&#10;CiAbCiAbCjw4KYJ/d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nRxZi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nRxZi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mZjV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kpGOKupo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zw4KS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YJ/d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HRxZ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mZjV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iAbCiAbCiAbCiAbCiAb&#10;CiAbCiAbCiAbCiAbCiAbCiAbCiAbCiAbCiAbCiAbCiAbCiAbCiAbCiAbCiAbCiAbCiAbCiAbCiAb&#10;CiAbCiAbCiAbCiAbClhUR1hUR1hUR1hUR1hUR1hUR1hUR1hUR1hUR1hUR1hUR1hURyAbCiAbCiAb&#10;CiAbCiAbCiAbCiAbCiAbCiAbCiAbCiAbCiAbCiAbCiAbCiAbCiAbCiAbCiAbCiAbCiAbCiAbCiAb&#10;CiAbCiAbCiAbCiAbCiAbCiAbCiAbCiAbCi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HRxZiAbCiAbCiAb&#10;CiAbCiAbCiAbCiAbCiAbCiAbCiAbCiAbCiAbCiAbCiAbCiAbCiAbCiAbCiAbCiAbCiAbCiAbCiAb&#10;CiAbCiAbCiAbCiAbCiAbCiAbCiAbCiAbCiAbCiAbCiAbCiAbCiAbCmZjV6upo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nRxZi4pGS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iAbCiAbCiAbCkpGOJ2bk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iAbCiAbCiAbCiAbCiAbCiAbCiAbCiAbCiAbCiAbCiAbCiAbCiAbCiAbCiAb&#10;CiAbCi4pGXRxZ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1hURyAbCiAbCiAbCiAbCiAbCiAbCiAbCiAbCiAbCiAbCiAb&#10;CiAbCiAbCiAbCiAbCiAbCiAbCiAbCiAbCiAbCiAbCiAbCiAbCiAbCiAbCiAbCiAbCiAbCiAbCiAb&#10;CiAbCkpGO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Tw4KSAb&#10;CiAbCiAbCiAbCiAbCiAbCiAbCiAbCiAbCiAbCiAbCiAbCiAbCiAbCiAbCiAbCiAbCiAbCiAbCiAb&#10;CiAbCiAbCiAbCiAbCiAbCiAbCiAbCiAbCiAbCiAbClhUR6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nRxZiAbCiAbCiAbCiAbCiAbC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4pGSAbCiAbCiAbCiAbCiAb&#10;CiAbCiAbCiAbCiAbCiAbCiAbCiAbCiAbCiAbCiAbCiAbCiAbCiAbCiAbCiAbCiAbCiAbCiAbCiAb&#10;CiAbCiAbCiAbCiAbCiAbClhUR8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l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GZjVyAbCiAbCiAbCiAbCiAbCiAbCiAbCiAbCiAbCiAbCiAbCiAbCiAbCiAb&#10;CiAbCiAbCiAbCiAbCiAbCiAbCiAbCiAbCiAbCiAbCiAbCiAbCiAbCiAbClhUR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HRxZ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EpGOCAbCiAbCiAbCiAbCiAbCiAbCiAbCiAbCiAbCiAbCiAbCiAbCiAbCiAbCiAbCiAbCiAbCiAb&#10;CiAbCiAbCiAbCiAbCiAbCiAbCiAbCiAbCiAbCjw4K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lhURy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i4pG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zw4KSAbCiAbCiAbCiAbCi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iAbCiAbCiAb&#10;CmZjV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4pG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VhURy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iAbCoJ/d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4pGS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FhURyAbCi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AbCmZjV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i4pG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kpGO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nRxZvHx8P//////////////////////////////////////&#10;//////////////////////////////////////////////////////////////////Hx8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AbCp2bk///////////////////////////////////////////////////////////&#10;/////////////////////////////////////////////+Pi4HRxZi4pGT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iAbCi4pGcfG&#10;wv//////////////////////////////////////////////////////////////////////////&#10;/////////////////////////+Pi4HRxZ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EpGOC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4pGSAbCiAbCiAbCiAbCiAbCiAbCiAbCiAbCiAb&#10;CiAbCiAbCiAbCiAbCiAbCiAbCiAbCiAbCiAbCiAbCiAbCiAbCiAbCkpGONXU0f//////////////&#10;////////////////////////////////////////////////////////////////////////////&#10;//////Hx8HRxZ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kpGOPHx8P//////////////////////////////&#10;//////////////////////////////////////////////////////////////Hx8I+NhC4pGS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nRxZv//////////////////////////////////////////////////&#10;/////////////////////////////////////////////7m3sjw4KS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nRxZv//////////////////////////////////////////////////////////////////&#10;/////////////////////////+Pi4FhURy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nRxZv//////&#10;////////////////////////////////////////////////////////////////////////////&#10;/////////4+NhC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AbCiAbCiAbCiAbCiAbCiAbCiAbCo+NhP//////////////////////&#10;/////////////////////////////////////////////////////////////////9XU0UpGOCAb&#10;CiAbCiAbC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4pG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iAbCiAbCiAbCiAbCiAbCiAbCiAbCiAbCqupo///////////////////////////////////////&#10;/////////////////////////////////////////////////4+NhC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4pGS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o+NhP//////////////////////////////////////////////////////&#10;/////////////////////////////+Pi4FhURyAbCiAbCiAbCiAbCiAbCiAbCiAbCiAbC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jw4K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nRxZv//////////////////////////////////////////////////////////////////////&#10;/////////////7m3si4pGSAbCiAbCiAbCiAbCiAbCiAbCi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nRxZv//////////&#10;/////////////////////////////////////////////////////////////////////////4+N&#10;hCAbCiAbCiAbCiAbCiAbCi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nRxZv//////////////////////////&#10;//////////////////////////////////////////////////////Hx8FhURyAbCiAbCiAbCiAb&#10;CiAbCiAbCiAbCiAbCiAbCi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l+hFEUE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kpGOP//////////////////////////////////////////&#10;/////////////////////////////////////9XU0UpGOCAbCiAbCi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EB&#10;KN4BJd4BJdkCJMcFH8cFH8cFH70HHZQNF5QNF1EUElEUElEUEiAbCiAbCiAbCiAbCiAbCi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iAbCiAbCiAbCkpGOPHx8P//////////////////////////////////////////////////////&#10;/////////////////////9XU0S4pGSAbCiAbCiAbCiAbCiAbCiAbCiAbCiAbCiAbCiAbCiAbCiAb&#10;CiAbCiAbCiAbCiAbCiAbCi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N4BJc4EIb0HHYQPFVEUElEUE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4pGSAb&#10;CiAbCiAbCiAbCiAbCiAbCiAbCiAbCiAbCiAbCiAbCiAbCiAbCiAbCiAbCiAbCiAbCiAbCiAbCi4p&#10;GdXU0f//////////////////////////////////////////////////////////////////////&#10;/////6upoy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N4BJb0HHYQPFVEUElEUE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iAbCiAbCiAbCiAbCsfGwv//////////&#10;/////////////////////////////////////////////////////////////////6upoyAbCiAb&#10;CiAbCiAbCiAbCiAbCiAbCiAbCiAbCiAbCiAbCiAbCiAbCiAbCiAbCiAbCiAbCiAbCiAbCiAbCiAb&#10;CiAbCiAbCiAbCiAbCiAbCiAbCiAbClhUR8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NQDIqMKGWYpKO20v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iAbCiAbCiAbCp2bk///////////////////////////&#10;/////////////////////////////////////////////////6upoy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EBKe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AbCiAbCiAbCiAbCiAbCiAbCiAbCnRxZv//////////////////////////////////////////&#10;/////////////////////////////////4+NhCAbCiAbCiAbCiAbCiAbCiAbCiAbCiAbCiAbCiAb&#10;CiAbCiAbCiAbCiAbCiAbCiAbCiAbCiAbCiAbCiAbCiAbCi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kpGOPHx8P//////////////////////////////////////////////////////&#10;/////////////////4+NhCAbCiAbCiAbCiAbCiAbCiAbCiAbCiAbCiAbCiAbCiAbCiAbCiAbCiAb&#10;CiAbCiAbCiAbCiAbCiAbCiAbCiAbCiAbCiAbCiAbCiAbCi4pGY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iAbCiAbCiAbCiAbCi4p&#10;GdXU0f//////////////////////////////////////////////////////////////////////&#10;/6upoy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qupo///////////&#10;/////////////////////////////////////////////////////////////6upoyAbCiAbCiAb&#10;CiAbCiAbCiAbCiAbCiAbCiAbCiAbCiAbCiAbCiAbCiAbCiAbCiAbCiAbCiAbCiAbCiAbCiAbCiAb&#10;CiAbCiAbCi4pGZ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mZjV///////////////////////////&#10;/////////////////////////////////////////////6upoyAbCiAbCiAbCiAbCiAbCiAbCiAb&#10;CiAbCiAbCiAbCiAbCiAbCiAbCiAbCiAbCiAbCiAbCiAbCiAbCiAbCiAbCiAbCiAbCiAbClhUR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iAbCiAbCiAbCiAbCiAbCjw4KfHx8P//////////////////////////////////////&#10;/////////////////////////////9XU0SAbCiAbCiAbCiAbCiAbCiAbCiAbCiAbCiAbCi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sfGwv//////////////////////////////////////////////////////&#10;/////////////9XU0S4pGSAbCiAbCiAbCiAbCiAbCiAbCiAbCiAbCiAbCiAbCiAbCiAbCiAbCiAb&#10;CiAbCiAbCiAbCiAbCiAbCiAbCiAbCiAbCi4pG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oJ/dv////////////////////////////////////////////////////////////////////Hx&#10;8EpGOCAbCiAbCiAbCiAbCiAbCiAbCiAbCiAbCiAbCiAbCiAbCiAbCiAbCiAbCiAbCiAbCiAbCiAb&#10;CiAbCiAbCiAbCiAbCkpGOO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jw4KfHx8P//////&#10;/////////////////////////////////////////////////////////////1hURy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iAbCrm3sv//////////////////////&#10;/////////////////////////////////////////////4J/d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mZjV///////////////////////////////////////&#10;/////////////////////////////7m3s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iAbCiAb&#10;CiAbCiAbCiAbCiAbCi4pGePi4P//////////////////////////////////////////////////&#10;/////////////+Pi4C4pGS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o+NhP//////////////////////////////////////////////////////////////////&#10;/0pGO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jw4KfHx8P//&#10;/////////////////////////////////////////////////////////////4+NhC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iAbCiAbCqupo///////////////////&#10;/////////////////////////////////////////////9XU0S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lhUR///////////////////////////////////&#10;/////////////////////////////////zw4KS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sfGwv//////////////////////////////////////////////&#10;/////////////////4+NhC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lhUR///////////////////////////////////////////////////////////////&#10;/9XU0S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sfG&#10;wv///////////////////////////////////////////////////////////////1hURyAbCiAb&#10;CiAbCiAbCiAbCiAbCiAbCiAbCiAbCiAbCiAbCiAbCiAbCiAbCiAbCiAbCiAbCiAbCiAbCkpGOP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lhUR///////////////&#10;/////////////////////////////////////////////////6upoy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sfGwv//////////////////////////&#10;//////////////////////////////////Hx8C4pGS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lhUR///////////////////////////////////////////&#10;/////////////////////4+NhC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iAbCiAbCiAbCqupo///////////////////////////////////////////////////////&#10;/////+Pi4CAbCiAbCiAbCiAbCiAbCiAbCi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jw4Kf///////////////////////////////////////////////////////////////3RxZ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p2bk///////&#10;/////////////////////////////////////////////////////+Pi4C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4pGfHx8P//////////////////&#10;/////////////////////////////////////////3RxZiAbC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nRxZv//////////////////////////////////&#10;/////////////////////////+Pi4CAbCiAbCiAbCiAbCiAbCiAbCiAbCiAbCiAbCiAbCiAbCiAb&#10;CiAbCiAbCiAbCiAbCiAbCiAbCi4pGe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tXU0f//////////////////////////////////////////////&#10;/////////////3RxZ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kpGOP///////////////////////////////////////////////////////////+Pi&#10;4CAbCiAbCiAbCiAbCiAbCiAbCiAbCiAbCiAbCiAbCiAbCiAbCiAbCiAbCiAbCiAbCiAbCiAbCj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p2b&#10;k////////////////////////////////////////////////////////////4+NhCAbCi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vHx8P//////////&#10;/////////////////////////////////////////////////y4pGS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mZjV///////////////////////////&#10;/////////////////////////////////6upoy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qupo///////////////////////////////////////&#10;/////////////////////0pGOC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vHx8P//////////////////////////////////////////////////&#10;/////9XU0S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mZjV////////////////////////////////////////////////////////////4J/d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p2bk///&#10;/////////////////////////////////////////////////////////zw4KS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iAbCuPi4P//////////////&#10;/////////////////////////////////////////7m3siAbCiAbCiAbCiAbC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kpGOP//////////////////////////////&#10;/////////////////////////////3RxZ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iAbCiAbCiAbCoJ/dv//////////////////////////////////////////&#10;/////////////////y4pGSAbCiAbCiAbCiAbCiAbCiAbCiAbCiAbCiAbCiAbCiAbCiAbCiAbCiAb&#10;CiAbCiAbCi4pG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AbCiAbCiAbCiAbCiAbCiAbCiAbCiAbCiAbCiAbCiAbCiAbCiAb&#10;CiAbCiAbCiAbCiAbCrm3sv//////////////////////////////////////////////////////&#10;/8fGw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iAbCv///////////////////////////////////////////////////////////4J/di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lhUR///////&#10;/////////////////////////////////////////////////////zw4KSAbCiAbCiAbC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iAbCiAbCiAbCo+NhP//////////////////&#10;/////////////////////////////////////+Pi4C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rm3sv//////////////////////////////&#10;/////////////////////////6upoyAbCiAbCiAbCiAbCiAbCiAbCiAbCiAbCiAbCiAbCiAbCiAb&#10;CiAbCiAbCiAbCiAbCiAbC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vHx8P//////////////////////////////////////////&#10;/////////////3RxZ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jw4Kf//////////////////////////////////////////////////////////&#10;/zw4KS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iAbCiAbCiAb&#10;CmZjV////////////////////////////////////////////////////////+Pi4C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iAbCiAbCiAbCo+NhP//////&#10;/////////////////////////////////////////////////7m3siAbCiAbCiAbCiAbCi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rm3sv//////////////////&#10;/////////////////////////////////////4+NhCAbCiAbCiAbCi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tXU0f//////////////////////////////&#10;/////////////////////////1hURy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kpGOP////////////////////////////////////////////////////////Hx&#10;8C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lhUR////////////////////////////////////////////////////////8fGw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iAbCiAbCiAbCiAbCo+NhP//////&#10;/////////////////////////////////////////////////52bky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4+NhC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rm3sv//////////////////////////////&#10;/////////////////////////2ZjVy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sfGwv//////////////////////////////////////////&#10;/////////////1hURy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MfGwsfGwsfG&#10;wsfGwsfGwsfGwsfGwsfGwsfGwsfGwsfGwsfGw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tXU0f//////////////////////////////////////////////////////&#10;/y4pGS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iAbCiAbCiAbCv//////&#10;/////////////////////////////////////////////////////y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iAbCv//////////////////&#10;/////////////////////////////////////9XU0S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kpGOP//////////////////////////////&#10;/////////////////////////8fGw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mZjVyAbCiAbCiAbCiAbCiAbCiAbCn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Hx8I+NhC4pGS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oJ/dv//////////////////////////////////////////&#10;/////7m3si4pGS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lhUR1hUR1hUR1hUR1hUR1hU&#10;R1hUR1hUR1hUR1hUR1hUR1hUR1hUR1hUR1hUR1hUR1hUR1hUR1hUR1hUR1hUR1hUR1hUR1hUR1hU&#10;R1hUR1hUR1hUR1hUR1hUR1hUR1hUR1hUR1hUR1hUR1hUR1hUR4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p2bk////////////////////////////////////////////6upo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9XU0S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vHx8P//&#10;/////////////////////////////////////1hURy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iAbCiAbCiAbCiAbCiAbCiAbCiAbCiAbCi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9XU0S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4J/d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nRxZv///////////////////////////////////////1hU&#10;Ry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iAbCi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1hURy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4pGSAbCiAbCiAb&#10;CiAbCiAbCiAbCiAbCiAbCiAbCiAbCiAbCiAbCiAbCiAbCiAbCjw4Kf//////////////////////&#10;/////////////////////////////////+Pi4CAbCiAbCiAbCiAbCiAbCiAbCiAbCiAbCiAbCiAb&#10;CiAbCiAbCiAbCiAbCiAbCiAbClhUR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sfGwv///////////////////////////////////////1hURy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v//////////////////////////////////&#10;/////////////////////////yAbCiAbCiAbCiAbCiAbCiAbCiAbCiAbCiAbCiAbCiAbCiAbCiAb&#10;CiAbCiAbCiAbClhUR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tXU0f//&#10;/////////////////////////////////////1hURyAbCiAbCi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//////////////////////////////////////////////&#10;/////////////yAbCiAbCiAbCiAbCiAbCiAbCiAbCiAbCiAbCiAbCiAbCiAbCiAbCiAbCiAbCiAb&#10;Cjw4Kf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52bky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Hx8P//////////////////////////////////////////////////////&#10;/zw4KSAbCiAbCiAbCiAbCiAbCiAbCiAbCiAbCiAbCiAbCiAbCiAbCiAbCiAbCiAbCiAbCv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kpGOP//////////////////////////////&#10;//////////////Hx8C4pGS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lhUR1hUR1hUR1hUR1hUR1hUR1hUR1hUR1hUR1hUR1hUR1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sfGwv///////////////////////////////////////////////////////1hURyAbCiAb&#10;CiAbCiAbCiAbCiAbCiAbCiAbCiAbCiAbCiAbCiAbCiAbCiAbCiAbCiAbCuPi4P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9XU0S4pGSAbCiAbCiAbCiAbCiAbCiAbCiAbCiAbCiAbCnRxZ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sfGwv//&#10;/////////////////////////////////////////////////////2ZjVyAbCiAbCiAbCiAbCiAb&#10;CiAbCiAbCiAbCiAbCiAbCiAbCiAbCiAbCiAbCiAbCiAbCsfGwv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kpG&#10;OCAbCiAbCiAbCiAbCiAbCi4pGX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+Pi&#10;4HRxZi4pGSAbCiAbCiAbCiAbCiAbClhUR7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p2bk///////////////&#10;/////////////////////////////////////////4+NhCAbCiAbCiAbCiAbCiAbCiAbCiAbCiAb&#10;CiAbCiAbCiAbCiAbCiAbCiAbCiAbCiAbCp2bk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8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o+NhP//////////////////////////&#10;/////////////////////////////6upoyAbCiAbCiAbCiAbCiAbCiAbCiAbCiAbCiAbCiAbCiAb&#10;CiAbCiAbCiAbCiAbCiAbCoJ/dv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mZjV///////////////////////////////////////&#10;/////////////////8fGwiAbCiAbCiAbCiAbCiAbCiAbCiAbCiAbCiAbCiAbCiAbCiAbCiAbCiAb&#10;CiAbCiAbClhUR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lhUR///////////////////////////////////////////////////&#10;//////Hx8CAbCiAbCiAbCiAbCiAbCiAbCiAbCiAbCiAbCiAbCiAbCiAbCiAbCiAbCiAbCiAbCiAb&#10;Cv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iAbCv///////////////////////////////////////////////////////////y4p&#10;GSAbCiAbCiAbCiAbCiAbCiAbCiAbCiAbCiAbCiAbCiAbCiAbCiAbCiAbCiAbCiAbCtXU0f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iAbCiAbCiAb&#10;CuPi4P///////////////////////////////////////////////////////1hURyAbCiAbCiAb&#10;CiAbCiAbCiAbCiAbCiAbCiAbCiAbCiAbCiAbCiAbCiAbCiAbCiAbCp2bk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sfGwv//////&#10;/////////////////////////////////////////////////4+NhCAbCiAbCiAbCiAbCiAbCiAb&#10;CiAbCiAbCiAbCiAbCiAbCiAbCiAbCiAbCiAbCiAbCmZjV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7m3siAbCiAbCiAbCiAbCiAbCiAbCiAbCiAbCiAb&#10;CiAbCiAbCiAbCiAbCiAbCiAbCiAbCi4pGf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AbCiAbCiAbCiAbCiAbCiAb&#10;CiAbCiAbCiAbCiAbCiAbCiAbCiAbCiAbCiAbCiAbCnRxZv//////////////////////////////&#10;/////////////////////////+Pi4CAbCiAbCiAbCiAbCiAbCiAbCiAbCiAbCiAbCiAbCiAbCiAb&#10;CiAbCiAbCiAbCiAbCiAbCtXU0f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kpGOP//////////////////////////////////////////&#10;/////////////////zw4KSAbCiAbCiAbCiAbCiAbCiAbCiAbCiAbCiAbCiAbCiAbCiAbCiAbCiAb&#10;CiAbCiAbCp2bk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iAbCvHx8P//////////////////////////////////////////////////&#10;/////3RxZiAbCiAbCiAbCiAbCiAbCiAbCiAbCiAbCiAbCiAbCiAbCiAbCiAbCiAbCiAbCiAbCkpG&#10;OP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sfGwv///////////////////////////////////////////////////////6upoyAb&#10;CiAbCiAbCiAbCiAbCiAbCiAbCiAbCiAbCiAbCiAbCiAbCiAbCiAbCiAbCiAbCiAbCuOpsv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o+N&#10;hP///////////////////////////////////////////////////////+Pi4CAbCiAbCiAbCiAb&#10;CiAbCiAbCiAbCiAbCiAbCiAbCiAbCiAbCiAbCiAbCiAbCiAbClEUEq50e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Lm3so+NhI+NhGZjV1hUR1hUR1hUR4+NhJ2bk9XU0f//////////////////////////&#10;/////////////////////////////////////////////+Pi4Lm3so+NhIJ/dlhUR1hUR4J/do+N&#10;hKupo9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bm3so+NhI+NhI+NhI+NhI+NhKupo8fGwv//////////////////////////////////////&#10;////////////////////////////////////////////////////////////////////////////&#10;/////////////////////////////9XU0aupo4+NhI+NhI+NhI+NhI+NhJ2bk8fGwv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sfGwv//////////////////&#10;/////////////////9XU0aupo4+NhHRxZlhUR2ZjV4+NhI+NhLm3suPi4P//////////////////&#10;////////////////////////////////////////////////////////////////////////////&#10;/////////////////////////////////////////////////+Pi4MfGwo+NhI+NhIJ/dlhUR1hU&#10;R1hUR4J/do+NhJ2bk8fGwv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0pGOCAbCiAb&#10;CiAbCiAbCiAbCiAbCiAbCiAbCiAbCiAbCiAbCjw4Kaupo///////////////////////////////&#10;//////////////////////Hx8J2bk0pGOCAbCiAbCiAbCiAbCiAbCiAbCiAbCiAbCiAbCiAbCjw4&#10;KY+Nh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////////////Hx8C4p&#10;GSAbCiAbCiAbCiAbCiAbCiAbCiAbCiAbCiAbCiAbCiAbCiAbCiAbCiAbCiAbCiAbCiAbCiAbCjw4&#10;KfHx8P///////////////////////////////////////////////////////////////////6up&#10;oy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4pGePi&#10;4P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FhURyAbCiAbCkpGOP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4pGSAbCiAbCiAbCiAbCoJ/dv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kpGOCAbCiAbCiAbCiAbCiAbCiAbCiAbCrm3sv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HRxZ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I+NhC4pGS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Hx8I+NhC4pGSAbCi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mZjV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oJ/dlhURy4pGSAbCiAbCiAbCiAbCiAbCiAbCiAbCiAbClhUR3RxZp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4J/dlhU&#10;R0pGOCAbCiAbCiAbCkpGOFhUR4+NhMfGwv///////////////////////////+Pi4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nRxZkpGOCAb&#10;CiAbCiAbCiAbCiAbCiAbCiAbCiAbClhUR4+NhN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+NhFhUR0pGOCAbCiAbCiAbCjw4KVhUR4J/drm3svHx8P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J/dlhURy4pGSAbCiAbCiAbCiAbCiAbCiAbCiAbCiAbClhUR3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Hx8Kupo4J/dlhURyAbCiAbCiAbCiAbCiAbCiAbCiAbCiAbCiAbClhUR4J/&#10;dqupo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o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MfGwsfGwsfGw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cfGwsfGwsfGw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iAbCiAb&#10;CiAbCiAbCiAbCqupo///////////////////////////////////////////////////////////&#10;/////////////////////////////7m3s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iAbCiAbCiAbCiAbCiAb&#10;CiAbCqupo///////////////////////////////////////////////////////////////////&#10;//////////////////////Hx8G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iAbCiAbCiAbCiAbCo+N&#10;hP//////////////////////////////////////////////////////////////////////////&#10;/////////////////8fGwjw4K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4pGZ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EpGOCAbCiAbCiAbCiAbCiAbCiAb&#10;CiAbCiAbCiAbCiAbCiAbCiAbCiAbCiAbCiAbCiAbCiAbCiAbCiAbCiAbCiAbCiAbCnRxZv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iAbCiAbCnRxZvHx8P//////////&#10;////////////////////////////////////////////////////////////////////////////&#10;/////+Pi4H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8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sfGwsfGwsfGwsfGwsfGwsfGwsfGwsfGwsfGwsfGwsfGwsfGwtXU0f//////////////////&#10;/////////////////////////////////////////////////////////////4J/d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sfGwv//////////////////////////////////////////////////////////////&#10;/////////////////6upo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4pGSAbCiAbCiAbCiAbCiAbCiAbCiAbCiAbCiAbCiAb&#10;CiAbCiAbCiAbCiAbCiAbCiAbCiAbCiAbCiAbCiAbCiAbCiAbCkpGOPHx8P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jw4K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lhUR///////////////////////////////&#10;/////////////////////////////////////////////////y4pGS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v//////////////////////////////////////////////////////////////////////////&#10;/////1hURy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jw4K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jw4Kf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4pGSAbCiAbCiAbCiAbCiAbCiAb&#10;CiAbCiAbCiAbCiAbCiAbCiAbCi4pG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vHx8P//////&#10;/////////////////////////////////////////////////////////////////+Pi4C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8fGwlhU&#10;Ry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jw4K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uPi4P//////////////////////////////////////////////////&#10;/////////////////////zw4KS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rm3sv//////////////////&#10;/////////////////////////////////////////////////////3RxZ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oJ/dv//////////////////////////////////////////&#10;/////////////////////////////////////////////////////////////////9XU0XRxZ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lhUR7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o+NhP//////////////////////////////////////////////////////////////&#10;/////52bky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lhUR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lhUR/Hx8P//////////////////////////////////////////////&#10;//////////////////////////////////////////////////////////////Hx8I+NhD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4pGXRxZ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4p&#10;GdXU0f///////////////////////////////////////////////////////////9XU0S4pGS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rm3sv//////////////////////////////////////&#10;//////////////////////Hx8Dw4KS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kpGOPHx8P//&#10;/////////////////////////////////////////////////9XU0S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4pGdXU0f//////////////////////////////////////////////&#10;//////Hx8EpGO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jw4KdXU0f//////////&#10;/////////////////////////////////7m3si4pGS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4pGbm3sv///////////////////////////////////////////9XU0UpGOCAb&#10;C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oJ/dv//////////&#10;////////////////////////////////////////////////////////////////////////////&#10;//////////////////////////////////////////////////////////Hx8Kupo3RxZi4pGSAb&#10;CiAbCiAbCiAbCiAbCiAbCiAbCiAbCiAbCiAbCiAbCiAbCiAbCiAbCiAbCiAbCiAbCi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nRxZtXU0f//////////////&#10;/////////////7m3slhURyAbC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lhUR7m3sv///////////////////////////9XU0XRxZ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jw4KVhUR4+NhI+NhIJ/dlhURy4p&#10;GS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4pGVhUR4J/do+NhI+NhFhURy4pGS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4pGSAbCiAbCiAbCiAbCiAbCiAbCiAbCiAb&#10;CiAbCiAbCiAbCiAbCiAbCiAbCiAbCiAbCiAbCiAbCiAbCi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AbCiAbCiAbCiAbCiAbCiAbCiAb&#10;CiAbCi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9XU&#10;0bm3so+NhHRxZlhURzw4KSAbCiAbCiAbCiAbCiAbCiAbCiAbCiAbCiAbCiAbCiAbCiAbCiAbCiAb&#10;CiAbCiAbCiAbCiAbCiAbCiAbCi4pGVhUR2ZjV4+NhKupo8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4pGS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8fGwsfGwsfGwsfGwo+NhI+NhI+NhI+NhI+NhI+NhI+NhI+NhMfGwsfGwsfG&#10;ws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4pGS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iAbCiAbCiAbCiAbCjw4K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iAbCiAbCiAbCiAbCiAbCiAbCiAbCiAbCiAbCiAb&#10;CiAbCiAbCiAbCi4pGb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AbCiAbCiAbCiAbCiAbCiAbCiAbCiAbCiAbCiAb&#10;CiAbCiAbCiAbCiAbCiAbCiAbCiAbCiAbCiAbCiAbCmZjV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kpG&#10;OO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4pGSAb&#10;CiAbCiAbCiAbCiAbCiAbCiAbCiAbCiAbCiAbCiAbCiAbCiAbCiAbCiAbCiAbCiAbCiAbCiAbCiAb&#10;CiAbCiAbCiAbCiAbCiAbCjw4Kb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UpGOCAbCiAbCiAbCiAbCiAbCiAbCiAbCiAbCiAbCiAbCiAbCiAb&#10;CiAbCiAbCiAbCiAbCiAbCiAbCiAbCiAbCiAbCiAbCiAbCiAbCiAbCi4pGY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4pGS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EpGOC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0pGOCAbCiAbCiAb&#10;CiAbCiAbCiAbCiAbCiAbCiAbCiAbCiAbCiAbCiAbCiAbCiAbCiAbCiAbCmZjV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mZjVy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4J/dlhURy4pGSAb&#10;CiAbCiAbCiAbCiAbCiAbCiAbCkpGOFhUR4+NhM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+NhFhURzw4KSAbCiAbCiAbCiAbCiAbCiAbCiAbCjw4KVhUR4+NhLm3s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2874A7" w14:paraId="78A32306" w14:textId="77777777" w:rsidTr="00C35EF3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00E4B281" w14:textId="77777777" w:rsidR="002874A7" w:rsidRPr="00A07447" w:rsidRDefault="002874A7" w:rsidP="00F02EEB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60A09CD5" w14:textId="77777777" w:rsidR="002874A7" w:rsidRDefault="002874A7" w:rsidP="00F02EEB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0CAD8A66" w14:textId="77777777" w:rsidR="002874A7" w:rsidRPr="00A07447" w:rsidRDefault="002874A7" w:rsidP="00F02EEB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2874A7" w14:paraId="7E0841A6" w14:textId="77777777" w:rsidTr="00C35EF3">
      <w:tc>
        <w:tcPr>
          <w:tcW w:w="5222" w:type="dxa"/>
          <w:vMerge/>
          <w:shd w:val="clear" w:color="auto" w:fill="auto"/>
          <w:vAlign w:val="center"/>
          <w:hideMark/>
        </w:tcPr>
        <w:p w14:paraId="25839152" w14:textId="77777777" w:rsidR="002874A7" w:rsidRDefault="002874A7" w:rsidP="00F02EEB"/>
      </w:tc>
      <w:tc>
        <w:tcPr>
          <w:tcW w:w="2604" w:type="dxa"/>
          <w:shd w:val="clear" w:color="auto" w:fill="auto"/>
          <w:hideMark/>
        </w:tcPr>
        <w:p w14:paraId="436ABF3F" w14:textId="77777777" w:rsidR="002874A7" w:rsidRDefault="002874A7" w:rsidP="00F02EEB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433" w:type="dxa"/>
          <w:gridSpan w:val="2"/>
          <w:shd w:val="clear" w:color="auto" w:fill="auto"/>
          <w:hideMark/>
        </w:tcPr>
        <w:p w14:paraId="7137A029" w14:textId="77777777" w:rsidR="002874A7" w:rsidRDefault="002874A7" w:rsidP="00F02EEB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2874A7" w14:paraId="212DCE3B" w14:textId="77777777" w:rsidTr="00C35EF3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1DCB67C8" w14:textId="77777777" w:rsidR="002874A7" w:rsidRDefault="002874A7" w:rsidP="00F02EEB"/>
      </w:tc>
      <w:tc>
        <w:tcPr>
          <w:tcW w:w="2604" w:type="dxa"/>
          <w:shd w:val="clear" w:color="auto" w:fill="auto"/>
          <w:hideMark/>
        </w:tcPr>
        <w:p w14:paraId="1F591B7B" w14:textId="77777777" w:rsidR="002874A7" w:rsidRPr="00A07447" w:rsidRDefault="002874A7" w:rsidP="00F02EEB">
          <w:pPr>
            <w:pStyle w:val="Dokumentinformation"/>
          </w:pPr>
          <w:bookmarkStart w:id="6" w:name="bmkDocDate_02"/>
          <w:r>
            <w:t>2020-08-12</w:t>
          </w:r>
          <w:bookmarkEnd w:id="6"/>
        </w:p>
      </w:tc>
      <w:tc>
        <w:tcPr>
          <w:tcW w:w="2433" w:type="dxa"/>
          <w:gridSpan w:val="2"/>
          <w:shd w:val="clear" w:color="auto" w:fill="auto"/>
          <w:hideMark/>
        </w:tcPr>
        <w:p w14:paraId="387FFD86" w14:textId="77777777" w:rsidR="002874A7" w:rsidRPr="00A07447" w:rsidRDefault="002874A7" w:rsidP="00F02EEB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754D6B06" w14:textId="77777777" w:rsidR="002874A7" w:rsidRPr="00663114" w:rsidRDefault="002874A7" w:rsidP="00F02EEB">
    <w:pPr>
      <w:pStyle w:val="Sidhuvud"/>
      <w:rPr>
        <w:szCs w:val="2"/>
      </w:rPr>
    </w:pPr>
  </w:p>
  <w:p w14:paraId="360FAADC" w14:textId="77777777" w:rsidR="0032522D" w:rsidRPr="002874A7" w:rsidRDefault="0032522D" w:rsidP="002874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insFirstHeader_01"/>
  <w:bookmarkEnd w:id="8"/>
  <w:p w14:paraId="1DB25366" w14:textId="77777777" w:rsidR="002874A7" w:rsidRPr="00811F35" w:rsidRDefault="002874A7" w:rsidP="00F02EEB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648C3F2A" wp14:editId="73602D8F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226FC7" id="LogoFirstPage" o:spid="_x0000_s1026" alt="Statens energimyndighets logo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DHxsLHxsKPjYSPjYSCf3ZYVEdYVEdYVEc8OCkgGwogGwogGwogGwogGwogGwog&#10;GwogGwogGwogGwogGwogGwouKRlYVEdYVEdYVEd0cWaPjYSPjYS5t7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KrqaOPjYRmY1dKRjggGwog&#10;GwogGwogGwogGwogGwogGwogGwogGwogGwogGwogGwogGwogGwogGwogGwogGwogGwogGwogGwog&#10;GwogGwogGwogGwogGwogGwogGwogGwogGwogGwogGwogGwogGwogGwo8OClYVEeCf3adm5P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Kdm5N0cWZKRjggGwogGwogGwogGwogGwogGwogGwogGwogGwogGwog&#10;GwogGwogGwogGwogGwogGwogGwogGwogGwogGwogGwogGwogGwogGwogGwogGwogGwogGwogGwog&#10;GwogGwogGwogGwogGwogGwogGwogGwogGwogGwogGwogGwogGwogGwogGwogGwogGwo8OClmY1eP&#10;jYT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gGwogGwogGwogGwogGwogGwogGwogGwogGwogGwogGwogGwogGwogGwogGwogGwogGwogGwog&#10;GwogGwogGwogGwogGwogGwogGwogGwogGwogGwogGwogGwogGwogGwogGwogGwogGwogGwogGwog&#10;GwogGwogGwogGwogGwogGwogGwogGwogGwogGwogGwogGwogGwogGwogGwogGwogGwogGwogGwpK&#10;Rjh0cW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GPjYRKRjg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J0cWY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Y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uKRl0cWb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KRji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M8OC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u&#10;KRmCf3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mY1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ogGwogGwogGwogGwogGwogGwog&#10;GwogGwogGwogGwogGwogGwogGwogGwogGwogGwogGwogGwogGwogGwogGwogGwogGwogGwogGwog&#10;GwogGwogGwpYVEdYVEdYVEdYVEdYVEdYVEdYVEdYVEdYVEdYVEdYVEdYVEcgGwogGwogGwogGwog&#10;GwogGwogGwogGwogGwogGwogGwogGwogGwogGwogGwogGwogGwogGwogGwogGwogGwogGwogGwog&#10;GwogGwogGwogGwogGwogGwogGwo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gGwogGwog&#10;GwogGwogGwogGwogGwpKRjiCf3bHxsL/////////////////////////////////////////////&#10;////////////////////////////////////////////////////////////////////////////&#10;////////////////////////////////////////////////////////////////////////////&#10;///////////////////V1NGPjYRYVEc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ogGwogGwogGwogGwogGwogGwpmY1erqa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ogGwogGwogGwog&#10;GwogGwogGwogGwogGwpYVE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ogGwogGwogGwog&#10;GwogGwogGwogGwogGwogGwpKRjidm5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rqaNmY1cgGwogGwogGwogGwogGwogGwogGwogGwo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ogGwogGwogGwogGwogGwogGwogGwogGwogGwogGwogGwogGwogGwogGwogGwogGwou&#10;KRl0cWb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ogGwogGwogGwogGwogGwogGwogGwogGwpK&#10;Rjj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pYVE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0cWYgGwogGwogGwogGwogGwogGwo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p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mY1c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YVEc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pmY1f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uKRkgGwogGwogGwogGwogGwogGwogGwogGwogGwogGwogGwogGwog&#10;GwogGwogGwogGwogGwogGwogGwogGwogGwogGwogGwogGwogGwouKRm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FYVEc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qCf3b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uKRk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BYVEcgGwo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pm&#10;Y1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KRjj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0cWbx8fD/////////////////////////////////////////////&#10;///////////////////////////////////////////////////////////x8fD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qdm5P/////////////////////////////////////////////////////////////////&#10;///////////////////////////////////////j4uB0cWYuKRk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uKRk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uKRnHxsL/////&#10;////////////////////////////////////////////////////////////////////////////&#10;///////////////////j4uB0cWY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KRjg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ogGwogGwogGwpKRjjV1NH/////////////////////&#10;///////////////////////////////////////////////////////////////////////////x&#10;8fB0cWY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pKRjjx8fD/////////////////////////////////////&#10;///////////////////////////////////////////////////////x8fCPjYQuKRk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ogGwp0cWb/////////////////////////////////////////////////////////&#10;//////////////////////////////////////+5t7I8OCk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p0&#10;cWb/////////////////////////////////////////////////////////////////////////&#10;///////////////////j4uBYVEc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0cWb/////////////&#10;////////////////////////////////////////////////////////////////////////////&#10;//+PjYQ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qPjYT/////////////////////////////&#10;///////////////////////////////////////////////////////////V1NFKRjggGwogGwog&#10;Gwo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ogGwqrqaP/////////////////////////////////////////////&#10;//////////////////////////////////////////+PjYQ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qPjYT/////////////////////////////////////////////////////////////&#10;///////////////////////j4uBYVEcgGwogGwogGwogGwogGwogGwogGwogGwo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p0cWb/&#10;////////////////////////////////////////////////////////////////////////////&#10;//////+5t7IuKRkgGwo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p0cWb/////////////////&#10;//////////////////////////////////////////////////////////////////+PjYQgGwog&#10;GwogGwogGwogGwo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p0cWb/////////////////////////////////&#10;///////////////////////////////////////////////x8fBYVEc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foRRFBI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pKRjj/////////////////////////////////////////////////&#10;///////////////////////////////V1NFKRjggGwogGwo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hASjeASXe&#10;ASXZAiTHBR/HBR/HBR+9Bx2UDReUDRdRFBJRFBJRFBI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gGwog&#10;GwogGwpKRjjx8fD/////////////////////////////////////////////////////////////&#10;///////////////V1NEuKRkgGwogGwogGwogGwogGwogGwogGwogGwogGwogGwogGwogGwogGwog&#10;GwogGwogGwo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eASXOBCG9Bx2EDxVRFBJRFBI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ogGwogGwogGwogGwogGwogGwouKRnV1NH/&#10;//////////////////////////////////////////////////////////////////////////+r&#10;qaMgGwo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eASW9Bx2EDxVRFBJRFBI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rHxsL/////////////////&#10;//////////////////////////////////////////////////////////+rqaMgGwogGwogGwog&#10;GwogGwogGwogGwogGwogGwogGwogGwogGwogGwogGwogGwogGwogGwogGwogGwogGwogGwogGwog&#10;GwogGwogGwogGwogGwogGwpYVEf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UAyKjChlmKSjttL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qdm5P/////////////////////////////////&#10;//////////////////////////////////////////+rqaM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hASn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p0cWb/////////////////////////////////////////////////&#10;//////////////////////////+PjYQ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pKRjjx8fD/////////////////////////////////////////////////////////////&#10;//////////+PjYQ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gGwogGwogGwogGwogGwogGwogGwouKRnV1NH/&#10;//////////////////////////////////////////////////////////////////////+rqaMg&#10;GwogGwogGwogGwogGwogGwogGwogGwogGwogGwogGwogGwogGwogGwogGwogGwogGwogGwogGwog&#10;GwogGwogGwogGwogGwogGwpYVEf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ogGwogGwogGwqrqaP/////////////////&#10;//////////////////////////////////////////////////////+rqaMgGwogGwogGwogGwog&#10;GwogGwogGwogGwogGwogGwogGwogGwogGwogGwogGwogGwogGwogGwogGwogGwogGwogGwogGwog&#10;GwouKRm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mY1f/////////////////////////////////&#10;//////////////////////////////////////+rqaMgGwogGwogGwogGwogGwogGwogGwogGwog&#10;GwogGwogGwogGwogGwogGwogGwogGwogGwogGwogGwogGwogGwogGwogGwogGwpYVE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8OCnx8fD/////////////////////////////////////////////&#10;///////////////////////V1NE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rHxsL/////////////////////////////////////////////////////////////&#10;///////V1NEuKRkgGwogGwogGwogGwogGwogGwogGwogGwogGwogGwogGwogGwogGwogGwogGwog&#10;GwogGwogGwogGwogGwogGwogGwouKR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gGwogGwogGwogGwogGwogGwqCf3b/&#10;///////////////////////////////////////////////////////////////////x8fBKRjgg&#10;GwogGwogGwogGwogGwogGwogGwogGwogGwogGwogGwogGwogGwogGwogGwogGwogGwogGwogGwog&#10;GwogGwogGwpKRjj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nx8fD/////////////&#10;//////////////////////////////////////////////////////9YVEc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q5t7L/////////////////////////////&#10;//////////////////////////////////////+Cf3Y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pmY1f/////////////////////////////////////////////&#10;//////////////////////+5t7I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ogGwogGwouKRnj4uD/////////////////////////////////////////////////////////&#10;///////j4uAuKRk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qP&#10;jYT///////////////////////////////////////////////////////////////////9KRjg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8OCnx8fD/////////&#10;//////////////////////////////////////////////////////+PjYQ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qrqaP/////////////////////////&#10;///////////////////////////////////////V1NE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pYVEf/////////////////////////////////////////&#10;//////////////////////////88OCk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rHxsL/////////////////////////////////////////////////////&#10;//////////+PjYQ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pYVEf////////////////////////////////////////////////////////////////V1NE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rHxsL/////&#10;//////////////////////////////////////////////////////////9YVEc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pYVEf/////////////////////&#10;//////////////////////////////////////////+rqaMgGwo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rHxsL/////////////////////////////////&#10;///////////////////////////x8fAuKRk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pYVEf/////////////////////////////////////////////////&#10;//////////////+PjYQ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og&#10;GwogGwogGwqrqaP////////////////////////////////////////////////////////////j&#10;4uA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8OCn/&#10;//////////////////////////////////////////////////////////////90cWY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qdm5P/////////////&#10;///////////////////////////////////////////////j4uA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ogGwogGwogGwogGwouKRnx8fD/////////////////////////&#10;//////////////////////////////////90cWYgGwo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p0cWb/////////////////////////////////////////&#10;///////////////////j4uA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ogGwrV1NH/////////////////////////////////////////////////////&#10;//////90cWY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pKRjj////////////////////////////////////////////////////////////j4uAgGwog&#10;GwogGwogGwogGwogGwo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qdm5P/////&#10;//////////////////////////////////////////////////////+PjYQ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rx8fD/////////////////&#10;//////////////////////////////////////////8uKRk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pmY1f/////////////////////////////////&#10;//////////////////////////+rqaMgGwogGwo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qrqaP/////////////////////////////////////////////&#10;//////////////9KRjggGwo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rx8fD////////////////////////////////////////////////////////V&#10;1NE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pm&#10;Y1f///////////////////////////////////////////////////////////+Cf3Y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qdm5P/////////&#10;//////////////////////////////////////////////////88OCk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rj4uD/////////////////////&#10;//////////////////////////////////+5t7IgGwo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pKRjj/////////////////////////////////////&#10;//////////////////////90cWY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qCf3b/////////////////////////////////////////////////&#10;//////////8uKRkgGwogGwogGwogGwo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5t7L////////////////////////////////////////////////////////HxsIg&#10;GwogGwo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r/&#10;//////////////////////////////////////////////////////////+Cf3Y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pYVEf/////////////&#10;//////////////////////////////////////////////88OCkgGwogGwogGwo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qPjYT/////////////////////////&#10;///////////////////////////////j4uAgGwogGwogGwo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q5t7L/////////////////////////////////////&#10;//////////////////+rqaMgGwogGwogGwogGwo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rx8fD/////////////////////////////////////////////////&#10;//////90cWYgGwo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8OCn///////////////////////////////////////////////////////////88OCk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pmY1f/&#10;///////////////////////////////////////////////////////j4uA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q5t7L/////////////////////////&#10;//////////////////////////////+PjYQgGwogGwogGwo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rV1NH/////////////////////////////////////&#10;//////////////////9YVEc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gGwog&#10;GwogGwpKRjj////////////////////////////////////////////////////////x8fAgGwo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pYVEf/&#10;///////////////////////////////////////////////////////HxsI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qPjYT/////////////&#10;//////////////////////////////////////////+dm5M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PjYQ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5t7L/////////////////////////////////////&#10;//////////////////9mY1c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rHxsL/////////////////////////////////////////////////&#10;//////9YVEc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DHxsLHxsLHxsLHxsLH&#10;xsLHxsLHxsLHxsLHxsLHxsLHxsLHxsL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V1NH///////////////////////////////////////////////////////8uKRk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/&#10;//////////////////////////////////////////////////////////8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r/////////////&#10;//////////////////////////////////////////////8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r/////////////////////////&#10;///////////////////////////////V1NE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KRjj/////////////////////////////////////&#10;///////////////////HxsI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mY1c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x8fCPjYQuKRk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qCf3b///////////////////////////////////////////////+5&#10;t7IuKRk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YVEdYVEdYVEdYVEdYVEdYVEdYVEdY&#10;VEdYVEdYVEdYVEdYVEdYVEdYVEdYVEdYVEdYVEdYVEdYVEdYVEdYVEdYVEdYVEdYVEdYVEdYVEdY&#10;VEdYVEdYVEdYVEdYVEdYVEdYVEdYVEdYVEdYVEdYVEe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dm5P///////////////////////////////////////////+rqaM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V1NE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x8fD/////////&#10;//////////////////////////////9YVEcgGwo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V1NE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+Cf3Y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0cWb///////////////////////////////////////9YVEc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o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9YVEc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ogGwogGwogGwo8OCn/////////////////////////////&#10;///////////////////////////j4uAgGwogGwogGwogGwogGwogGwogGwogGwogGwogGwogGwog&#10;GwogGwogGwogGwogGwpYVEf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rH&#10;xsL///////////////////////////////////////9YVEc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pYVEf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V1NH/////////&#10;//////////////////////////////9YVEcgGwogGwo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8OCn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+dm5M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x8fD///////////////////////////////////////////////////////88OCkg&#10;GwogGwogGwogGwogGwogGwogGwogGwogGwogGwogGwogGwogGwogGwogGwogGwr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KRjj/////////////////////////////////////&#10;///////x8fAuKRk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ZYVEdYVEdYVEdYVEdYVEdYVEdYVEdYVEdYVEdYVEdYVEd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rH&#10;xsL///////////////////////////////////////////////////////9YVEcgGwogGwogGwog&#10;GwogGwogGwogGwogGwogGwogGwogGwogGwogGwogGwogGwogGwrj4uD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V&#10;1NEuKRk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rHxsL/////////&#10;//////////////////////////////////////////////9mY1cgGwogGwogGwogGwogGwogGwog&#10;GwogGwogGwogGwogGwogGwogGwogGwogGwogGwrHxsL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KRjggGwog&#10;GwogGwogGwogGwouKRl0cW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j4uB0cWYu&#10;KRkgGwogGwogGwogGwogGwpYVEe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dm5P/////////////////////&#10;//////////////////////////////////+PjYQgGwogGwogGwogGwogGwogGwogGwogGwogGwog&#10;GwogGwogGwogGwogGwogGwogGwqdm5P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DHxsLHxsLHxsL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HxsLHxsLH&#10;xsL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qPjYT/////////////////////////////////&#10;//////////////////////+rqaMgGwogGwogGwogGwogGwogGwogGwogGwogGwogGwogGwogGwog&#10;GwogGwogGwogGwqCf3b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pmY1f/////////////////////////////////////////////&#10;///////////HxsIgGwogGwogGwogGwogGwogGwogGwogGwogGwogGwogGwogGwogGwogGwogGwog&#10;GwpYVEf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pYVEf////////////////////////////////////////////////////////x&#10;8fAgGwogGwogGwogGwogGwogGwogGwogGwogGwogGwogGwogGwogGwogGwogGwogGwogGwr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V1NH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ogGwogGwogGwrj4uD/&#10;//////////////////////////////////////////////////////9YVEcgGwogGwogGwogGwog&#10;GwogGwogGwogGwogGwogGwogGwogGwogGwogGwogGwogGwqdm5P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HxsL/////////////&#10;//////////////////////////////////////////+PjYQgGwogGwogGwogGwogGwogGwogGwog&#10;GwogGwogGwogGwogGwogGwogGwogGwogGwpmY1f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8OC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p0cWb/////////////////////////////////////&#10;///////////////////j4uAgGwogGwogGwogGwogGwogGwogGwogGwogGwogGwogGwogGwogGwog&#10;GwogGwogGwogGwrV1NH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pKRjj/////////////////////////////////////////////////&#10;//////////88OCkgGwogGwogGwogGwogGwogGwogGwogGwogGwogGwogGwogGwogGwogGwogGwog&#10;Gwqdm5P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rx8fD///////////////////////////////////////////////////////90&#10;cWYgGwogGwogGwogGwogGwogGwogGwogGwogGwogGwogGwogGwogGwogGwogGwogGwpKRjj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rHxsL///////////////////////////////////////////////////////+rqaMgGwogGwog&#10;GwogGwogGwogGwogGwogGwogGwogGwogGwogGwogGwogGwogGwogGwogGwrjqbL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qPjYT/////&#10;///////////////////////////////////////////////////j4uAgGwogGwogGwogGwogGwog&#10;GwogGwogGwogGwogGwogGwogGwogGwogGwogGwogGwpRFBKudH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C5t7KPjYSPjYRmY1dYVEdYVEdYVEePjYSdm5PV1NH/////////////////////////////////&#10;///////////////////////////////////////j4uC5t7KPjYSCf3ZYVEdYVEeCf3aPjYSrqaP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G5&#10;t7KPjYSPjYSPjYSPjYSPjYSrqaPHxsL/////////////////////////////////////////////&#10;////////////////////////////////////////////////////////////////////////////&#10;///////////////////////V1NGrqaOPjYSPjYSPjYSPjYSPjYSdm5PHxsL/////////////////&#10;//////////////////////+PjYQ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rHxsL/////////////////////////&#10;///////////V1NGrqaOPjYR0cWZYVEdmY1ePjYSPjYS5t7Lj4uD/////////////////////////&#10;////////////////////////////////////////////////////////////////////////////&#10;///////////////////////////////////////////j4uDHxsKPjYSPjYSCf3ZYVEdYVEdYVEeC&#10;f3aPjYSdm5PHxsL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NKRjggGwogGwogGwog&#10;GwogGwogGwogGwogGwogGwogGwogGwo8OCmrqaP/////////////////////////////////////&#10;///////////////x8fCdm5NKRjggGwogGwogGwogGwogGwogGwogGwogGwogGwogGwo8OCmPjYT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uKRkgGwogGwogGwogGwogGwogGwogGwogGwogGwogGwogGwog&#10;GwrV1NH///////////////////////////////////////////////////////////////+PjYQg&#10;GwogGwogGwogGwogGwogGwogGwogGwogGwogGwogGwogGwpmY1f/////////////////////////&#10;//9mY1cgGwogGwogGwogGwogGwogGwogGwogGwogGwogGwogGwogGwogGwrj4uD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HxsIgGwogGwogGwogGwogGwog&#10;GwogGwogGwogGwogGwogGwogGwqPjYT/////////////////////////////////////////////&#10;//////////////////////////////////////////////////9KRjg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HxsIgGwogGwogGwogGwogGwogGwogGwogGwog&#10;GwogGwogGwogGwqPjYT/////////////////////////////////////////////////////////&#10;///////////////////////////////////j4uA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+5t7IgGwogGwogGwogGwogGwogGwogGwogGwogGwogGwogGwog&#10;GwpYVEf///////////////////////////////////////////////////90cWYgGwogGwogGwog&#10;GwogGwogGwogGwogGwogGwogGwogGwogGwogGwogGwogGwogGwogGwogGwqdm5P/////////////&#10;///////////////////////////////////////////////////x8fBKRjg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j4uAgGwogGwogGwogGwogGwogGwog&#10;GwogGwogGwogGwogGwogGwogGwogGwogGwogGwogGwogGwouKRnx8fD/////////////////////&#10;///////////////////////////////////////////V1NEgGwogGwogGwogGwogGwogGwogGwog&#10;GwogGwogGwogGwogGwogGwogGwogGwogGwogGwogGwogGwogGwogGwouKRm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8gGwog&#10;GwogGwogGwogGwogGwogGwogGwogGwogGwogGwogGwogGwqdm5P/////////////////////////&#10;///////////////////////////////////////////////////////x8fAuKRkgGwogGwogGwog&#10;GwogGwogGwogGwogGwogGwogGwogGwpYVEf/////////////////////////////////////////&#10;///HxsIgGwogGwogGwogGwogGwogGwogGwogGwogGwogGwogGwogGwpYVEf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8OCkgGwogGwogGwogGwogGwogGwogGwogGwogGwogGwogGwog&#10;GwrHxsL///////////////////////////////////////////////////////////////+rqaMg&#10;GwogGwogGwogGwogGwogGwogGwogGwogGwogGwogGwogGwpYVEf/////////////////////////&#10;//////9YVEcgGwogGwogGwogGwogGwogGwogGwogGwogGwogGwogGwogGwogGwrj4uD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////////////+P&#10;jYQgGwogGwogGwogGwogGwogGwogGwogGwogGwogGwogGwogGwogGwogGwogGwogGwogGwogGwog&#10;GwrV1NH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uKRnj4uD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BYVEcgGwogGwpKRjj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uKRkgGwogGwogGwogGwqCf3b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KRjggGwogGwogGwogGwogGwogGwogGwq5t7L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0cWY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////////////////////+dm5MgGwogGwog&#10;GwogGwogGwogGwogGwogGwogGwogGwogGwogGwogGwqCf3b/////////////////////////////&#10;///////////////////////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KCf3ZYVEcuKRkgGwogGwogGwogGwogGwogGwogGwogGwpYVEd0cWa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OCf3ZYVEdKRjgg&#10;GwogGwogGwpKRjhYVEePjYTHxsL////////////////////////////j4uA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ZKRjggGwogGwog&#10;GwogGwogGwogGwogGwogGwpYVEePjYT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PjYRYVEdKRjggGwogGwogGwo8OClYVEeCf3a5t7Lx8fD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DHxsLHxsLHxsL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DHxsLHxsLHxsLH&#10;xs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DHxsLHxsLHxsL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qrqaP/////////////////////////////////////////////////////////////////&#10;//////////////////////+5t7I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ogGwogGwogGwogGwogGwogGwqr&#10;qaP/////////////////////////////////////////////////////////////////////////&#10;///////////////x8fB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qPjYT/////&#10;////////////////////////////////////////////////////////////////////////////&#10;///////////HxsI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KRjggGwogGwogGwogGwogGwogGwogGwog&#10;GwogGwogGwogGwogGwogGwogGwogGwogGwogGwogGwogGwogGwogGwogGwp0cWb/////////////&#10;////////////////////////////////////////////////////////////////////////////&#10;///x8fCPjYQ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gGwogGwogGwogGwp0cWbx8fD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V1NH/////////////////////////&#10;//////////////////////////////////////////////////////+Cf3Y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HxsL////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pKRjjx8fD/////////////////////////&#10;///////////////////////////////////////////////////////////////////////HxsJY&#10;VEc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YVEf/////////////////////////////////////&#10;//////////////////////////////////////////8uKRk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/////&#10;//////////////////////////////////////////////////////////////////////////9Y&#10;VEc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HxsJYVE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8OCn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uKRkgGwo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x8fD/////////////&#10;///////////////////////////////////////////////////////////j4uA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HxsJYVE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rj4uD/////////////////////////////////////////////////////////&#10;//////////////88OCkgGwogGwogGwogGwogGwogGwogGwogGwogGwogGwogGwouKR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q5t7L/////////////////////////&#10;//////////////////////////////////////////////90cWY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qCf3b/////////////////////////////////////////////////&#10;///////////////////////////////////////////////////////////V1NF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e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qPjYT///////////////////////////////////////////////////////////////////+d&#10;m5M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pYVEf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pYVEfx8fD/////////////////////////////////////////////////////&#10;///////////////////////////////////////////////////////x8fCPjYQ8OC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l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uKRnV1NH/&#10;///////////////////////////////////////////////////////////V1NEuKRk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q5t7L/////////////////////////////////////////////&#10;///////////////x8fA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pKRjjx8fD/////////&#10;///////////////////////////////////////////V1NEuKRk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uKRnV1NH////////////////////////////////////////////////////x&#10;8fBKRjg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q5t7L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8OCnV1NH/////////////////&#10;//////////////////////////+5t7IuKRk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ogGwouKRm5t7L////////////////////////////////////////////V1NFKRjg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p0cWbV1NH/////////////////////&#10;//////+5t7JYVEc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pYVEe5t7L////////////////////////////V1NF0cWY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lYVEePjYSPjYSCf3ZYVEcuKRk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u&#10;KRlYVEeCf3aPjYSPjYRYVEcuKRk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uKRkgGwogGwogGwogGwogGwogGwogGwogGwogGwog&#10;GwogGwogGwogGwogGwogGwogGwogGwogGwogGwogGwogGwogGwogGwogGwogGwogGwogGwo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ogGwogGwo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V1NG5t7KP&#10;jYR0cWZYVEc8OCkgGwogGwogGwogGwogGwogGwogGwogGwogGwogGwogGwogGwogGwogGwogGwog&#10;GwogGwogGwogGwogGwouKRlYVEdmY1ePjYSrqaP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uKRk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HxsLHxsLHxsLHxsKPjYSPjYSPjYSPjYSPjYSPjYSPjYSPjYT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uKRk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ogGwogGwogGwogGwogGwogGwogGwogGwogGwo8OC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uKR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pmY1f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8OCm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KRjggGwogGwogGwogGwogGwogGwogGwogGwogGwogGwogGwogGwogGwog&#10;GwogGwogGwogGwogGwogGwogGwogGwogGwogGwogGwogGwouKRm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8OC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BKRjg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KRjggGwogGwogGwogGwog&#10;GwogGwogGwogGwogGwogGwogGwogGwogGwogGwogGwogGwogGwpmY1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mY1cgGwogGwogGwogGwogGwogGwogGwogGwogGwogGwogGwogGwogGwogGwogGwog&#10;GwogGwpKRji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a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OCf3ZYVEcuKRkgGwogGwog&#10;GwogGwogGwogGwogGwpKRjhYVEePjYT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PjYRYVEc8OCkgGwogGwogGwogGwogGwogGwogGwo8OClYVEePjYS5t7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2874A7" w14:paraId="7D5B7B0B" w14:textId="77777777" w:rsidTr="00C35EF3">
      <w:tc>
        <w:tcPr>
          <w:tcW w:w="5219" w:type="dxa"/>
          <w:vMerge w:val="restart"/>
          <w:shd w:val="clear" w:color="auto" w:fill="auto"/>
        </w:tcPr>
        <w:p w14:paraId="5D3628A0" w14:textId="77777777" w:rsidR="002874A7" w:rsidRPr="00A07447" w:rsidRDefault="002874A7" w:rsidP="00F02EEB">
          <w:pPr>
            <w:pStyle w:val="Sidhuvudstext"/>
          </w:pPr>
          <w:bookmarkStart w:id="9" w:name="objLogoFirstPage_01"/>
          <w:r>
            <w:t xml:space="preserve"> </w:t>
          </w:r>
          <w:bookmarkEnd w:id="9"/>
        </w:p>
      </w:tc>
      <w:tc>
        <w:tcPr>
          <w:tcW w:w="3922" w:type="dxa"/>
          <w:gridSpan w:val="2"/>
          <w:shd w:val="clear" w:color="auto" w:fill="auto"/>
          <w:hideMark/>
        </w:tcPr>
        <w:p w14:paraId="01C1614A" w14:textId="77777777" w:rsidR="002874A7" w:rsidRDefault="002874A7" w:rsidP="00F02EEB">
          <w:pPr>
            <w:pStyle w:val="Dokumentkategori"/>
          </w:pPr>
          <w:bookmarkStart w:id="10" w:name="bmkDocType_01"/>
          <w:r>
            <w:t>MALL</w:t>
          </w:r>
          <w:bookmarkEnd w:id="10"/>
        </w:p>
      </w:tc>
      <w:bookmarkStart w:id="11" w:name="objPageNo_01"/>
      <w:tc>
        <w:tcPr>
          <w:tcW w:w="1118" w:type="dxa"/>
          <w:shd w:val="clear" w:color="auto" w:fill="auto"/>
        </w:tcPr>
        <w:p w14:paraId="72BDFB38" w14:textId="77777777" w:rsidR="002874A7" w:rsidRPr="00A07447" w:rsidRDefault="002874A7" w:rsidP="00F02EEB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1"/>
        </w:p>
      </w:tc>
    </w:tr>
    <w:tr w:rsidR="002874A7" w14:paraId="1698E6AE" w14:textId="77777777" w:rsidTr="00C35EF3">
      <w:tc>
        <w:tcPr>
          <w:tcW w:w="5219" w:type="dxa"/>
          <w:vMerge/>
          <w:shd w:val="clear" w:color="auto" w:fill="auto"/>
          <w:vAlign w:val="center"/>
          <w:hideMark/>
        </w:tcPr>
        <w:p w14:paraId="398C54E6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57A1D7CA" w14:textId="77777777" w:rsidR="002874A7" w:rsidRDefault="002874A7" w:rsidP="00F02EEB">
          <w:pPr>
            <w:pStyle w:val="Ledtext"/>
          </w:pPr>
          <w:bookmarkStart w:id="12" w:name="capDocDate_01"/>
          <w:r>
            <w:t>Datum</w:t>
          </w:r>
          <w:bookmarkEnd w:id="12"/>
        </w:p>
      </w:tc>
      <w:tc>
        <w:tcPr>
          <w:tcW w:w="2437" w:type="dxa"/>
          <w:gridSpan w:val="2"/>
          <w:shd w:val="clear" w:color="auto" w:fill="auto"/>
          <w:hideMark/>
        </w:tcPr>
        <w:p w14:paraId="76E05139" w14:textId="77777777" w:rsidR="002874A7" w:rsidRDefault="002874A7" w:rsidP="00F02EEB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</w:tr>
    <w:tr w:rsidR="002874A7" w14:paraId="77605B41" w14:textId="77777777" w:rsidTr="00C35EF3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02D65524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738CF4D5" w14:textId="77777777" w:rsidR="002874A7" w:rsidRPr="00A07447" w:rsidRDefault="002874A7" w:rsidP="00F02EEB">
          <w:pPr>
            <w:pStyle w:val="Dokumentinformation"/>
          </w:pPr>
          <w:bookmarkStart w:id="14" w:name="bmkDocDate_01"/>
          <w:r>
            <w:t>2020-08-12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01997669" w14:textId="77777777" w:rsidR="002874A7" w:rsidRPr="00A07447" w:rsidRDefault="002874A7" w:rsidP="00F02EEB">
          <w:pPr>
            <w:pStyle w:val="Dokumentinformation"/>
          </w:pPr>
          <w:bookmarkStart w:id="15" w:name="bmkOurRef_01"/>
          <w:r>
            <w:t xml:space="preserve"> </w:t>
          </w:r>
          <w:bookmarkEnd w:id="15"/>
        </w:p>
      </w:tc>
    </w:tr>
    <w:tr w:rsidR="002874A7" w14:paraId="4D4376D3" w14:textId="77777777" w:rsidTr="00C35EF3">
      <w:tc>
        <w:tcPr>
          <w:tcW w:w="5219" w:type="dxa"/>
          <w:vMerge/>
          <w:shd w:val="clear" w:color="auto" w:fill="auto"/>
          <w:vAlign w:val="center"/>
          <w:hideMark/>
        </w:tcPr>
        <w:p w14:paraId="4699C6E6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1470355B" w14:textId="77777777" w:rsidR="002874A7" w:rsidRDefault="002874A7" w:rsidP="00F02EEB">
          <w:pPr>
            <w:pStyle w:val="Ledtext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437" w:type="dxa"/>
          <w:gridSpan w:val="2"/>
          <w:shd w:val="clear" w:color="auto" w:fill="auto"/>
          <w:hideMark/>
        </w:tcPr>
        <w:p w14:paraId="2FBBA8B2" w14:textId="77777777" w:rsidR="002874A7" w:rsidRDefault="002874A7" w:rsidP="00F02EEB">
          <w:pPr>
            <w:pStyle w:val="Ledtext"/>
          </w:pPr>
          <w:bookmarkStart w:id="17" w:name="capYourRef_01"/>
          <w:r>
            <w:t xml:space="preserve"> </w:t>
          </w:r>
          <w:bookmarkEnd w:id="17"/>
        </w:p>
      </w:tc>
    </w:tr>
    <w:tr w:rsidR="002874A7" w14:paraId="5CE7B469" w14:textId="77777777" w:rsidTr="00C35EF3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0326567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1868F7B6" w14:textId="77777777" w:rsidR="002874A7" w:rsidRPr="00A07447" w:rsidRDefault="002874A7" w:rsidP="00F02EEB">
          <w:pPr>
            <w:pStyle w:val="Dokumentinformation"/>
          </w:pPr>
          <w:bookmarkStart w:id="18" w:name="bmkYourDate_01"/>
          <w:r>
            <w:t xml:space="preserve"> </w:t>
          </w:r>
          <w:bookmarkEnd w:id="18"/>
        </w:p>
      </w:tc>
      <w:tc>
        <w:tcPr>
          <w:tcW w:w="2437" w:type="dxa"/>
          <w:gridSpan w:val="2"/>
          <w:shd w:val="clear" w:color="auto" w:fill="auto"/>
          <w:hideMark/>
        </w:tcPr>
        <w:p w14:paraId="0DF3CC0D" w14:textId="77777777" w:rsidR="002874A7" w:rsidRPr="00A07447" w:rsidRDefault="002874A7" w:rsidP="00F02EEB">
          <w:pPr>
            <w:pStyle w:val="Dokumentinformation"/>
          </w:pPr>
          <w:bookmarkStart w:id="19" w:name="bmkYourRef_01"/>
          <w:r>
            <w:t xml:space="preserve"> </w:t>
          </w:r>
          <w:bookmarkEnd w:id="19"/>
        </w:p>
      </w:tc>
    </w:tr>
  </w:tbl>
  <w:p w14:paraId="400107FF" w14:textId="77777777" w:rsidR="002874A7" w:rsidRPr="00663114" w:rsidRDefault="002874A7" w:rsidP="00F02EEB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BC0B817" wp14:editId="3B632EFC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E5136" w14:textId="77777777" w:rsidR="002874A7" w:rsidRDefault="002F7963" w:rsidP="00F02EEB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874A7">
                                <w:t>EM2000, v5.2, 2017-10-30</w:t>
                              </w:r>
                            </w:sdtContent>
                          </w:sdt>
                          <w:r w:rsidR="002874A7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81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" filled="f" stroked="f">
              <v:textbox style="layout-flow:vertical;mso-layout-flow-alt:bottom-to-top" inset="0,0,0,0">
                <w:txbxContent>
                  <w:p w14:paraId="670E5136" w14:textId="77777777" w:rsidR="002874A7" w:rsidRDefault="002247A1" w:rsidP="00F02EEB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2874A7">
                          <w:t>EM2000, v5.2, 2017-10-30</w:t>
                        </w:r>
                      </w:sdtContent>
                    </w:sdt>
                    <w:r w:rsidR="002874A7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29C920A" w14:textId="77777777" w:rsidR="00C91EBB" w:rsidRPr="002874A7" w:rsidRDefault="00C91EBB" w:rsidP="002874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D43F4"/>
    <w:multiLevelType w:val="hybridMultilevel"/>
    <w:tmpl w:val="AEDE31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E5A"/>
    <w:multiLevelType w:val="hybridMultilevel"/>
    <w:tmpl w:val="9DB015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32D9"/>
    <w:multiLevelType w:val="hybridMultilevel"/>
    <w:tmpl w:val="E7380BB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9B31B7D"/>
    <w:multiLevelType w:val="hybridMultilevel"/>
    <w:tmpl w:val="9134165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D2D014F"/>
    <w:multiLevelType w:val="hybridMultilevel"/>
    <w:tmpl w:val="0A8ACB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79F7CC2"/>
    <w:multiLevelType w:val="hybridMultilevel"/>
    <w:tmpl w:val="DF44BA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A7"/>
    <w:rsid w:val="000021EF"/>
    <w:rsid w:val="00003A49"/>
    <w:rsid w:val="00004BAF"/>
    <w:rsid w:val="0001377C"/>
    <w:rsid w:val="000326C8"/>
    <w:rsid w:val="00034BDF"/>
    <w:rsid w:val="00043465"/>
    <w:rsid w:val="00045078"/>
    <w:rsid w:val="00045D93"/>
    <w:rsid w:val="0004735D"/>
    <w:rsid w:val="00050635"/>
    <w:rsid w:val="00056BEB"/>
    <w:rsid w:val="000659C9"/>
    <w:rsid w:val="000702B1"/>
    <w:rsid w:val="00083051"/>
    <w:rsid w:val="00095899"/>
    <w:rsid w:val="00096EC6"/>
    <w:rsid w:val="00097D85"/>
    <w:rsid w:val="000C0B89"/>
    <w:rsid w:val="000C15AA"/>
    <w:rsid w:val="000C1998"/>
    <w:rsid w:val="000C2949"/>
    <w:rsid w:val="000C7A4A"/>
    <w:rsid w:val="000D471A"/>
    <w:rsid w:val="000D56C3"/>
    <w:rsid w:val="000D5FC2"/>
    <w:rsid w:val="0011330E"/>
    <w:rsid w:val="00114F8E"/>
    <w:rsid w:val="00120076"/>
    <w:rsid w:val="00120803"/>
    <w:rsid w:val="00121B41"/>
    <w:rsid w:val="00137DF3"/>
    <w:rsid w:val="00151186"/>
    <w:rsid w:val="001522D9"/>
    <w:rsid w:val="0015330E"/>
    <w:rsid w:val="001545B3"/>
    <w:rsid w:val="00157E4A"/>
    <w:rsid w:val="001768B1"/>
    <w:rsid w:val="001815D5"/>
    <w:rsid w:val="001819E3"/>
    <w:rsid w:val="00181E10"/>
    <w:rsid w:val="0018441F"/>
    <w:rsid w:val="001A48CC"/>
    <w:rsid w:val="001B3270"/>
    <w:rsid w:val="001C10E1"/>
    <w:rsid w:val="001C1997"/>
    <w:rsid w:val="001D2803"/>
    <w:rsid w:val="001D4E80"/>
    <w:rsid w:val="001D6A06"/>
    <w:rsid w:val="001E1834"/>
    <w:rsid w:val="001F1075"/>
    <w:rsid w:val="00204ED5"/>
    <w:rsid w:val="00207BD7"/>
    <w:rsid w:val="0021214F"/>
    <w:rsid w:val="002141AE"/>
    <w:rsid w:val="0021666B"/>
    <w:rsid w:val="002247A1"/>
    <w:rsid w:val="00227C95"/>
    <w:rsid w:val="00231C7C"/>
    <w:rsid w:val="002507E2"/>
    <w:rsid w:val="002574E1"/>
    <w:rsid w:val="00284E6C"/>
    <w:rsid w:val="002874A7"/>
    <w:rsid w:val="00291688"/>
    <w:rsid w:val="002A36A7"/>
    <w:rsid w:val="002B2EDC"/>
    <w:rsid w:val="002C3B60"/>
    <w:rsid w:val="002D244E"/>
    <w:rsid w:val="002E11C2"/>
    <w:rsid w:val="002F2A6E"/>
    <w:rsid w:val="002F377B"/>
    <w:rsid w:val="002F7963"/>
    <w:rsid w:val="00300D91"/>
    <w:rsid w:val="00312280"/>
    <w:rsid w:val="003226C0"/>
    <w:rsid w:val="00322778"/>
    <w:rsid w:val="0032522D"/>
    <w:rsid w:val="00326646"/>
    <w:rsid w:val="00327251"/>
    <w:rsid w:val="00333E9C"/>
    <w:rsid w:val="0033763E"/>
    <w:rsid w:val="0035489D"/>
    <w:rsid w:val="0037280E"/>
    <w:rsid w:val="00373E25"/>
    <w:rsid w:val="00375EEB"/>
    <w:rsid w:val="00385516"/>
    <w:rsid w:val="003D1180"/>
    <w:rsid w:val="003D246F"/>
    <w:rsid w:val="003E078A"/>
    <w:rsid w:val="003F21DC"/>
    <w:rsid w:val="0041569B"/>
    <w:rsid w:val="004217BF"/>
    <w:rsid w:val="004249B7"/>
    <w:rsid w:val="004254FA"/>
    <w:rsid w:val="004279EE"/>
    <w:rsid w:val="00435AEF"/>
    <w:rsid w:val="0045151B"/>
    <w:rsid w:val="00456487"/>
    <w:rsid w:val="00460EA4"/>
    <w:rsid w:val="0046228E"/>
    <w:rsid w:val="004837DE"/>
    <w:rsid w:val="00483EDB"/>
    <w:rsid w:val="00486ECC"/>
    <w:rsid w:val="00491868"/>
    <w:rsid w:val="004E2FD9"/>
    <w:rsid w:val="005039D7"/>
    <w:rsid w:val="0051174C"/>
    <w:rsid w:val="00514943"/>
    <w:rsid w:val="0052370B"/>
    <w:rsid w:val="00534A2F"/>
    <w:rsid w:val="005732FF"/>
    <w:rsid w:val="005776B2"/>
    <w:rsid w:val="00577F25"/>
    <w:rsid w:val="00581BE8"/>
    <w:rsid w:val="00582FCD"/>
    <w:rsid w:val="0058530D"/>
    <w:rsid w:val="00591F16"/>
    <w:rsid w:val="005A2D5D"/>
    <w:rsid w:val="005C69C0"/>
    <w:rsid w:val="005D051B"/>
    <w:rsid w:val="005D36CF"/>
    <w:rsid w:val="005E4C91"/>
    <w:rsid w:val="005F274E"/>
    <w:rsid w:val="00602B41"/>
    <w:rsid w:val="006175AF"/>
    <w:rsid w:val="00621A57"/>
    <w:rsid w:val="00626051"/>
    <w:rsid w:val="00626ECA"/>
    <w:rsid w:val="00632862"/>
    <w:rsid w:val="00632FBC"/>
    <w:rsid w:val="006350D7"/>
    <w:rsid w:val="00645A54"/>
    <w:rsid w:val="006510FD"/>
    <w:rsid w:val="00652824"/>
    <w:rsid w:val="006534C4"/>
    <w:rsid w:val="0065359C"/>
    <w:rsid w:val="00654A45"/>
    <w:rsid w:val="00657DC8"/>
    <w:rsid w:val="00661343"/>
    <w:rsid w:val="0066517A"/>
    <w:rsid w:val="00665DED"/>
    <w:rsid w:val="006676E2"/>
    <w:rsid w:val="00695919"/>
    <w:rsid w:val="006A4A9E"/>
    <w:rsid w:val="006B773B"/>
    <w:rsid w:val="006C553E"/>
    <w:rsid w:val="006E7A0B"/>
    <w:rsid w:val="006F38E8"/>
    <w:rsid w:val="006F50F4"/>
    <w:rsid w:val="00714C7B"/>
    <w:rsid w:val="007460AF"/>
    <w:rsid w:val="0075070B"/>
    <w:rsid w:val="007563F7"/>
    <w:rsid w:val="00756B06"/>
    <w:rsid w:val="0076103A"/>
    <w:rsid w:val="00770056"/>
    <w:rsid w:val="00782FEA"/>
    <w:rsid w:val="00786AA5"/>
    <w:rsid w:val="007910D4"/>
    <w:rsid w:val="007A3536"/>
    <w:rsid w:val="007B20E4"/>
    <w:rsid w:val="007B4332"/>
    <w:rsid w:val="007C24A5"/>
    <w:rsid w:val="007D55A8"/>
    <w:rsid w:val="007D64E6"/>
    <w:rsid w:val="007F18F1"/>
    <w:rsid w:val="007F3F8B"/>
    <w:rsid w:val="00824E66"/>
    <w:rsid w:val="00832E49"/>
    <w:rsid w:val="0083790D"/>
    <w:rsid w:val="008426A1"/>
    <w:rsid w:val="00861A90"/>
    <w:rsid w:val="00862632"/>
    <w:rsid w:val="008640E0"/>
    <w:rsid w:val="00872615"/>
    <w:rsid w:val="00876119"/>
    <w:rsid w:val="00882EF5"/>
    <w:rsid w:val="0089168D"/>
    <w:rsid w:val="0089197C"/>
    <w:rsid w:val="008A4438"/>
    <w:rsid w:val="008A4E49"/>
    <w:rsid w:val="008A6C10"/>
    <w:rsid w:val="008C7180"/>
    <w:rsid w:val="008D76CB"/>
    <w:rsid w:val="008E1520"/>
    <w:rsid w:val="008E7CA5"/>
    <w:rsid w:val="0091557E"/>
    <w:rsid w:val="00923621"/>
    <w:rsid w:val="009348B9"/>
    <w:rsid w:val="00935B08"/>
    <w:rsid w:val="0095603C"/>
    <w:rsid w:val="009620EA"/>
    <w:rsid w:val="00970E8D"/>
    <w:rsid w:val="00973770"/>
    <w:rsid w:val="00973775"/>
    <w:rsid w:val="00980697"/>
    <w:rsid w:val="0098298F"/>
    <w:rsid w:val="009A19F5"/>
    <w:rsid w:val="009B3D6F"/>
    <w:rsid w:val="009C01EF"/>
    <w:rsid w:val="009C1ABB"/>
    <w:rsid w:val="009C5194"/>
    <w:rsid w:val="009E074A"/>
    <w:rsid w:val="009E3134"/>
    <w:rsid w:val="009E6B1B"/>
    <w:rsid w:val="009F5D0C"/>
    <w:rsid w:val="009F74E4"/>
    <w:rsid w:val="00A068FB"/>
    <w:rsid w:val="00A10836"/>
    <w:rsid w:val="00A131B3"/>
    <w:rsid w:val="00A23285"/>
    <w:rsid w:val="00A309FE"/>
    <w:rsid w:val="00A43E16"/>
    <w:rsid w:val="00A4434F"/>
    <w:rsid w:val="00A4505F"/>
    <w:rsid w:val="00A52709"/>
    <w:rsid w:val="00A54162"/>
    <w:rsid w:val="00A56343"/>
    <w:rsid w:val="00A631A9"/>
    <w:rsid w:val="00A7144A"/>
    <w:rsid w:val="00A76300"/>
    <w:rsid w:val="00A83D1B"/>
    <w:rsid w:val="00A86614"/>
    <w:rsid w:val="00A90BCD"/>
    <w:rsid w:val="00AA0DCA"/>
    <w:rsid w:val="00AA66DA"/>
    <w:rsid w:val="00AB79A7"/>
    <w:rsid w:val="00AC1EAB"/>
    <w:rsid w:val="00AE6C99"/>
    <w:rsid w:val="00AE7E25"/>
    <w:rsid w:val="00AF5D6E"/>
    <w:rsid w:val="00B01937"/>
    <w:rsid w:val="00B01A5D"/>
    <w:rsid w:val="00B16294"/>
    <w:rsid w:val="00B34267"/>
    <w:rsid w:val="00B41833"/>
    <w:rsid w:val="00B52233"/>
    <w:rsid w:val="00B94BA9"/>
    <w:rsid w:val="00BA3365"/>
    <w:rsid w:val="00BB199E"/>
    <w:rsid w:val="00BB2624"/>
    <w:rsid w:val="00BB5EAA"/>
    <w:rsid w:val="00BB6899"/>
    <w:rsid w:val="00BE3192"/>
    <w:rsid w:val="00BE5ECD"/>
    <w:rsid w:val="00BF2276"/>
    <w:rsid w:val="00BF2911"/>
    <w:rsid w:val="00C0753B"/>
    <w:rsid w:val="00C21FAA"/>
    <w:rsid w:val="00C32942"/>
    <w:rsid w:val="00C35EF3"/>
    <w:rsid w:val="00C52AAD"/>
    <w:rsid w:val="00C5533F"/>
    <w:rsid w:val="00C65DB3"/>
    <w:rsid w:val="00C679CB"/>
    <w:rsid w:val="00C75111"/>
    <w:rsid w:val="00C76234"/>
    <w:rsid w:val="00C91EBB"/>
    <w:rsid w:val="00CB49A3"/>
    <w:rsid w:val="00CB5950"/>
    <w:rsid w:val="00CE66CF"/>
    <w:rsid w:val="00CE6D3B"/>
    <w:rsid w:val="00CE760D"/>
    <w:rsid w:val="00CF17C9"/>
    <w:rsid w:val="00CF2787"/>
    <w:rsid w:val="00D1541E"/>
    <w:rsid w:val="00D22789"/>
    <w:rsid w:val="00D37830"/>
    <w:rsid w:val="00D42633"/>
    <w:rsid w:val="00D45C47"/>
    <w:rsid w:val="00D51C4B"/>
    <w:rsid w:val="00D74000"/>
    <w:rsid w:val="00D83D59"/>
    <w:rsid w:val="00D86773"/>
    <w:rsid w:val="00DA3869"/>
    <w:rsid w:val="00DA6975"/>
    <w:rsid w:val="00DB2AB9"/>
    <w:rsid w:val="00DC3700"/>
    <w:rsid w:val="00DC3FB6"/>
    <w:rsid w:val="00DC491A"/>
    <w:rsid w:val="00DC51DB"/>
    <w:rsid w:val="00DE03FA"/>
    <w:rsid w:val="00DE409F"/>
    <w:rsid w:val="00DE7B3F"/>
    <w:rsid w:val="00DF285D"/>
    <w:rsid w:val="00DF398E"/>
    <w:rsid w:val="00E0348B"/>
    <w:rsid w:val="00E069E2"/>
    <w:rsid w:val="00E12A94"/>
    <w:rsid w:val="00E34499"/>
    <w:rsid w:val="00E367CB"/>
    <w:rsid w:val="00E41E70"/>
    <w:rsid w:val="00E45057"/>
    <w:rsid w:val="00E54AD3"/>
    <w:rsid w:val="00E63B42"/>
    <w:rsid w:val="00E7111F"/>
    <w:rsid w:val="00E71795"/>
    <w:rsid w:val="00E82BD8"/>
    <w:rsid w:val="00E9233F"/>
    <w:rsid w:val="00E932DB"/>
    <w:rsid w:val="00EA4CDF"/>
    <w:rsid w:val="00EA5D9B"/>
    <w:rsid w:val="00EA6A45"/>
    <w:rsid w:val="00ED050E"/>
    <w:rsid w:val="00EE01A0"/>
    <w:rsid w:val="00EE45A7"/>
    <w:rsid w:val="00EF225D"/>
    <w:rsid w:val="00F0000B"/>
    <w:rsid w:val="00F0230C"/>
    <w:rsid w:val="00F02EEB"/>
    <w:rsid w:val="00F04BED"/>
    <w:rsid w:val="00F17AA9"/>
    <w:rsid w:val="00F24029"/>
    <w:rsid w:val="00F269C4"/>
    <w:rsid w:val="00F30C4B"/>
    <w:rsid w:val="00F3586E"/>
    <w:rsid w:val="00F417F5"/>
    <w:rsid w:val="00F42A75"/>
    <w:rsid w:val="00F5399D"/>
    <w:rsid w:val="00F634AC"/>
    <w:rsid w:val="00F668F7"/>
    <w:rsid w:val="00F75B1A"/>
    <w:rsid w:val="00F77D92"/>
    <w:rsid w:val="00F877E1"/>
    <w:rsid w:val="00F94176"/>
    <w:rsid w:val="00FA0AD8"/>
    <w:rsid w:val="00FA48BA"/>
    <w:rsid w:val="00FB4AA3"/>
    <w:rsid w:val="00FD6B33"/>
    <w:rsid w:val="00FD7AB5"/>
    <w:rsid w:val="00FE7179"/>
    <w:rsid w:val="00FF4FAF"/>
    <w:rsid w:val="16AD1F5C"/>
    <w:rsid w:val="2B3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ED22"/>
  <w15:chartTrackingRefBased/>
  <w15:docId w15:val="{3741E9FD-BF8F-4402-8A25-DD07197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5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Default">
    <w:name w:val="Default"/>
    <w:rsid w:val="00212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21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21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21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21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214F"/>
    <w:rPr>
      <w:b/>
      <w:bCs/>
      <w:sz w:val="20"/>
      <w:szCs w:val="20"/>
    </w:rPr>
  </w:style>
  <w:style w:type="paragraph" w:customStyle="1" w:styleId="Hjlptext">
    <w:name w:val="Hjälptext"/>
    <w:basedOn w:val="Normal"/>
    <w:qFormat/>
    <w:rsid w:val="008426A1"/>
    <w:pPr>
      <w:spacing w:after="290" w:line="290" w:lineRule="atLeast"/>
    </w:pPr>
    <w:rPr>
      <w:rFonts w:ascii="Times New Roman" w:eastAsia="Times New Roman" w:hAnsi="Times New Roman" w:cs="Times New Roman"/>
      <w:i/>
      <w:color w:val="7F7F7F"/>
      <w:szCs w:val="24"/>
      <w:lang w:eastAsia="sv-SE"/>
    </w:rPr>
  </w:style>
  <w:style w:type="table" w:styleId="Rutntstabell4dekorfrg1">
    <w:name w:val="Grid Table 4 Accent 1"/>
    <w:basedOn w:val="Normaltabell"/>
    <w:uiPriority w:val="49"/>
    <w:rsid w:val="001C1997"/>
    <w:pPr>
      <w:spacing w:after="0" w:line="240" w:lineRule="auto"/>
    </w:pPr>
    <w:tblPr>
      <w:tblStyleRowBandSize w:val="1"/>
      <w:tblStyleColBandSize w:val="1"/>
      <w:tblBorders>
        <w:top w:val="single" w:sz="4" w:space="0" w:color="2777FF" w:themeColor="accent1" w:themeTint="99"/>
        <w:left w:val="single" w:sz="4" w:space="0" w:color="2777FF" w:themeColor="accent1" w:themeTint="99"/>
        <w:bottom w:val="single" w:sz="4" w:space="0" w:color="2777FF" w:themeColor="accent1" w:themeTint="99"/>
        <w:right w:val="single" w:sz="4" w:space="0" w:color="2777FF" w:themeColor="accent1" w:themeTint="99"/>
        <w:insideH w:val="single" w:sz="4" w:space="0" w:color="2777FF" w:themeColor="accent1" w:themeTint="99"/>
        <w:insideV w:val="single" w:sz="4" w:space="0" w:color="27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96" w:themeColor="accent1"/>
          <w:left w:val="single" w:sz="4" w:space="0" w:color="003896" w:themeColor="accent1"/>
          <w:bottom w:val="single" w:sz="4" w:space="0" w:color="003896" w:themeColor="accent1"/>
          <w:right w:val="single" w:sz="4" w:space="0" w:color="003896" w:themeColor="accent1"/>
          <w:insideH w:val="nil"/>
          <w:insideV w:val="nil"/>
        </w:tcBorders>
        <w:shd w:val="clear" w:color="auto" w:fill="003896" w:themeFill="accent1"/>
      </w:tcPr>
    </w:tblStylePr>
    <w:tblStylePr w:type="lastRow">
      <w:rPr>
        <w:b/>
        <w:bCs/>
      </w:rPr>
      <w:tblPr/>
      <w:tcPr>
        <w:tcBorders>
          <w:top w:val="double" w:sz="4" w:space="0" w:color="0038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  <w:style w:type="table" w:styleId="Rutntstabell2dekorfrg1">
    <w:name w:val="Grid Table 2 Accent 1"/>
    <w:basedOn w:val="Normaltabell"/>
    <w:uiPriority w:val="47"/>
    <w:rsid w:val="001C1997"/>
    <w:pPr>
      <w:spacing w:after="0" w:line="240" w:lineRule="auto"/>
    </w:pPr>
    <w:tblPr>
      <w:tblStyleRowBandSize w:val="1"/>
      <w:tblStyleColBandSize w:val="1"/>
      <w:tblBorders>
        <w:top w:val="single" w:sz="2" w:space="0" w:color="2777FF" w:themeColor="accent1" w:themeTint="99"/>
        <w:bottom w:val="single" w:sz="2" w:space="0" w:color="2777FF" w:themeColor="accent1" w:themeTint="99"/>
        <w:insideH w:val="single" w:sz="2" w:space="0" w:color="2777FF" w:themeColor="accent1" w:themeTint="99"/>
        <w:insideV w:val="single" w:sz="2" w:space="0" w:color="277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7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7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  <w:style w:type="table" w:styleId="Listtabell2dekorfrg1">
    <w:name w:val="List Table 2 Accent 1"/>
    <w:basedOn w:val="Normaltabell"/>
    <w:uiPriority w:val="47"/>
    <w:rsid w:val="00A83D1B"/>
    <w:pPr>
      <w:spacing w:after="0" w:line="240" w:lineRule="auto"/>
    </w:pPr>
    <w:tblPr>
      <w:tblStyleRowBandSize w:val="1"/>
      <w:tblStyleColBandSize w:val="1"/>
      <w:tblBorders>
        <w:top w:val="single" w:sz="4" w:space="0" w:color="2777FF" w:themeColor="accent1" w:themeTint="99"/>
        <w:bottom w:val="single" w:sz="4" w:space="0" w:color="2777FF" w:themeColor="accent1" w:themeTint="99"/>
        <w:insideH w:val="single" w:sz="4" w:space="0" w:color="277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d07b2c3e6f17475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a\AppData\Local\Axalon\SPSeries\5.0\OfficeConnector\Local%20Templates\Officemallar\Allm&#228;nt,%20&#214;vrigt\Dokument%20utan%20mottagare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4DB829726C249BD1887F97337CA31" ma:contentTypeVersion="2" ma:contentTypeDescription="Skapa ett nytt dokument." ma:contentTypeScope="" ma:versionID="9235ae69617626b135afb10ff70a47da">
  <xsd:schema xmlns:xsd="http://www.w3.org/2001/XMLSchema" xmlns:xs="http://www.w3.org/2001/XMLSchema" xmlns:p="http://schemas.microsoft.com/office/2006/metadata/properties" xmlns:ns2="859e82a8-8c02-4d2a-b848-f41752db5d39" targetNamespace="http://schemas.microsoft.com/office/2006/metadata/properties" ma:root="true" ma:fieldsID="b038173bc1ab5b69359b6923adf9dc14" ns2:_="">
    <xsd:import namespace="859e82a8-8c02-4d2a-b848-f41752db5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82a8-8c02-4d2a-b848-f41752db5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8020-11DA-4A39-A850-DE70AA7D5B71}"/>
</file>

<file path=customXml/itemProps2.xml><?xml version="1.0" encoding="utf-8"?>
<ds:datastoreItem xmlns:ds="http://schemas.openxmlformats.org/officeDocument/2006/customXml" ds:itemID="{DB81F93C-E40A-4A68-A224-1A1A77495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779CC-ECAD-407A-ACC0-473E0A6E9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8A0BC-38C3-4C3C-A72F-D771094A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CV – mall för bilaga till ansökan till Energimyndighetens kompetenscentrum</vt:lpstr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– mall för bilaga till ansökan till Energimyndighetens kompetenscentrum</dc:title>
  <dc:subject/>
  <dc:creator>Linus Palmblad</dc:creator>
  <cp:keywords/>
  <dc:description>EM2000, v5.2, 2017-10-30</dc:description>
  <cp:lastModifiedBy>Linus Palmblad</cp:lastModifiedBy>
  <cp:revision>5</cp:revision>
  <dcterms:created xsi:type="dcterms:W3CDTF">2020-08-25T13:14:00Z</dcterms:created>
  <dcterms:modified xsi:type="dcterms:W3CDTF">2020-08-26T11:05:00Z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Linus¤Palmblad</vt:lpwstr>
  </property>
  <property fmtid="{D5CDD505-2E9C-101B-9397-08002B2CF9AE}" pid="33" name="cdpOrgLevel1">
    <vt:lpwstr/>
  </property>
  <property fmtid="{D5CDD505-2E9C-101B-9397-08002B2CF9AE}" pid="34" name="cdpOrgLevel2">
    <vt:lpwstr>Enheten för hållbar el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Linus Palmblad</vt:lpwstr>
  </property>
  <property fmtid="{D5CDD505-2E9C-101B-9397-08002B2CF9AE}" pid="38" name="cdpInitials">
    <vt:lpwstr/>
  </property>
  <property fmtid="{D5CDD505-2E9C-101B-9397-08002B2CF9AE}" pid="39" name="cdpTitle">
    <vt:lpwstr>Handläggare</vt:lpwstr>
  </property>
  <property fmtid="{D5CDD505-2E9C-101B-9397-08002B2CF9AE}" pid="40" name="cdpPhone">
    <vt:lpwstr>016-544 23 37</vt:lpwstr>
  </property>
  <property fmtid="{D5CDD505-2E9C-101B-9397-08002B2CF9AE}" pid="41" name="cdpCellphone">
    <vt:lpwstr>076-135 79 90</vt:lpwstr>
  </property>
  <property fmtid="{D5CDD505-2E9C-101B-9397-08002B2CF9AE}" pid="42" name="cdpFax">
    <vt:lpwstr/>
  </property>
  <property fmtid="{D5CDD505-2E9C-101B-9397-08002B2CF9AE}" pid="43" name="cdpEmail">
    <vt:lpwstr>linus.palmblad@energimyndigheten.se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0x0101005394DB829726C249BD1887F97337CA31</vt:lpwstr>
  </property>
</Properties>
</file>