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16" w:rsidRDefault="00553916" w:rsidP="00553916">
      <w:pPr>
        <w:pStyle w:val="Rubrik3"/>
      </w:pPr>
      <w:r>
        <w:t>Stödmottagare och finansiering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032"/>
        <w:gridCol w:w="1531"/>
        <w:gridCol w:w="1370"/>
        <w:gridCol w:w="1531"/>
      </w:tblGrid>
      <w:tr w:rsidR="00553916" w:rsidTr="00E22241">
        <w:trPr>
          <w:trHeight w:val="335"/>
        </w:trPr>
        <w:tc>
          <w:tcPr>
            <w:tcW w:w="201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Deltagare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kostnad</w:t>
            </w:r>
          </w:p>
        </w:tc>
        <w:tc>
          <w:tcPr>
            <w:tcW w:w="153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Egen insats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CB3CED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Sökt</w:t>
            </w:r>
            <w:bookmarkStart w:id="0" w:name="_GoBack"/>
            <w:bookmarkEnd w:id="0"/>
            <w:r w:rsidR="00553916">
              <w:rPr>
                <w:rFonts w:ascii="Arial" w:hAnsi="Arial" w:cs="Arial"/>
                <w:sz w:val="16"/>
                <w:szCs w:val="16"/>
              </w:rPr>
              <w:t xml:space="preserve"> stöd</w:t>
            </w:r>
          </w:p>
        </w:tc>
        <w:tc>
          <w:tcPr>
            <w:tcW w:w="1531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Stöd, % av stödgrundande kostnader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53916" w:rsidRDefault="00553916" w:rsidP="00E222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375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553916" w:rsidTr="00E22241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AB0B98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398"/>
        </w:trPr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</w:t>
            </w:r>
            <w:proofErr w:type="spellEnd"/>
          </w:p>
        </w:tc>
      </w:tr>
    </w:tbl>
    <w:p w:rsidR="00553916" w:rsidRDefault="00553916" w:rsidP="00553916">
      <w:pPr>
        <w:pStyle w:val="Brdtext"/>
      </w:pPr>
    </w:p>
    <w:p w:rsidR="00553916" w:rsidRDefault="00553916" w:rsidP="00553916">
      <w:pPr>
        <w:pStyle w:val="Brdtext"/>
      </w:pPr>
    </w:p>
    <w:p w:rsidR="00553916" w:rsidRDefault="00553916" w:rsidP="00553916">
      <w:pPr>
        <w:pStyle w:val="Brdtext"/>
      </w:pPr>
    </w:p>
    <w:p w:rsidR="00880509" w:rsidRDefault="00880509" w:rsidP="009B0721">
      <w:pPr>
        <w:pStyle w:val="Brdtext"/>
      </w:pPr>
    </w:p>
    <w:sectPr w:rsidR="00880509" w:rsidSect="00E33DD1">
      <w:headerReference w:type="default" r:id="rId8"/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EF" w:rsidRDefault="00802CEF" w:rsidP="00553916">
      <w:r>
        <w:separator/>
      </w:r>
    </w:p>
  </w:endnote>
  <w:endnote w:type="continuationSeparator" w:id="0">
    <w:p w:rsidR="00802CEF" w:rsidRDefault="00802CEF" w:rsidP="0055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EF" w:rsidRDefault="00802CEF" w:rsidP="00553916">
      <w:r>
        <w:separator/>
      </w:r>
    </w:p>
  </w:footnote>
  <w:footnote w:type="continuationSeparator" w:id="0">
    <w:p w:rsidR="00802CEF" w:rsidRDefault="00802CEF" w:rsidP="0055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16" w:rsidRDefault="00FF410E" w:rsidP="00553916">
    <w:pPr>
      <w:pStyle w:val="Mini"/>
      <w:rPr>
        <w:rStyle w:val="Sidnumm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333375</wp:posOffset>
              </wp:positionV>
              <wp:extent cx="2090332" cy="447675"/>
              <wp:effectExtent l="0" t="0" r="5715" b="9525"/>
              <wp:wrapNone/>
              <wp:docPr id="2" name="Textruta 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332" cy="447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16" w:rsidRPr="00A4679C" w:rsidRDefault="00553916" w:rsidP="005539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mkLogo2" style="position:absolute;margin-left:43.5pt;margin-top:26.25pt;width:164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" o:allowincell="f" stroked="f">
              <v:fill r:id="rId2" o:title="bmkLogo2" recolor="t" type="frame"/>
              <v:textbox inset="0,0,0,0">
                <w:txbxContent>
                  <w:p w:rsidR="00553916" w:rsidRPr="00A4679C" w:rsidRDefault="00553916" w:rsidP="00553916"/>
                </w:txbxContent>
              </v:textbox>
              <w10:wrap anchorx="page" anchory="page"/>
            </v:shape>
          </w:pict>
        </mc:Fallback>
      </mc:AlternateContent>
    </w:r>
  </w:p>
  <w:p w:rsidR="00553916" w:rsidRPr="00261758" w:rsidRDefault="00553916" w:rsidP="00553916">
    <w:pPr>
      <w:pStyle w:val="Sidhuvud"/>
      <w:rPr>
        <w:rStyle w:val="Sidnummer"/>
      </w:rPr>
    </w:pPr>
  </w:p>
  <w:p w:rsidR="00553916" w:rsidRPr="009268A2" w:rsidRDefault="00553916" w:rsidP="00553916">
    <w:pPr>
      <w:pStyle w:val="Mini"/>
    </w:pPr>
  </w:p>
  <w:p w:rsidR="00553916" w:rsidRPr="00261758" w:rsidRDefault="00553916" w:rsidP="00553916">
    <w:pPr>
      <w:pStyle w:val="Sidhuvud"/>
    </w:pPr>
  </w:p>
  <w:p w:rsidR="00553916" w:rsidRDefault="005539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16F03"/>
    <w:multiLevelType w:val="hybridMultilevel"/>
    <w:tmpl w:val="ED265E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6"/>
    <w:rsid w:val="00073B2C"/>
    <w:rsid w:val="00147E41"/>
    <w:rsid w:val="001C1C2C"/>
    <w:rsid w:val="00267F99"/>
    <w:rsid w:val="00335C80"/>
    <w:rsid w:val="003B69BE"/>
    <w:rsid w:val="003F4F8D"/>
    <w:rsid w:val="00553916"/>
    <w:rsid w:val="006E1872"/>
    <w:rsid w:val="006F6224"/>
    <w:rsid w:val="007246AA"/>
    <w:rsid w:val="007937F0"/>
    <w:rsid w:val="007B5A41"/>
    <w:rsid w:val="00802CEF"/>
    <w:rsid w:val="00880509"/>
    <w:rsid w:val="008C2B27"/>
    <w:rsid w:val="009B0721"/>
    <w:rsid w:val="00AB0B98"/>
    <w:rsid w:val="00B55284"/>
    <w:rsid w:val="00C74CB3"/>
    <w:rsid w:val="00CB3CED"/>
    <w:rsid w:val="00D22A6F"/>
    <w:rsid w:val="00D22B6B"/>
    <w:rsid w:val="00DB4791"/>
    <w:rsid w:val="00DC6E3D"/>
    <w:rsid w:val="00E33DD1"/>
    <w:rsid w:val="00E772BA"/>
    <w:rsid w:val="00E902CB"/>
    <w:rsid w:val="00F838D2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539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customStyle="1" w:styleId="Mini">
    <w:name w:val="Mini"/>
    <w:basedOn w:val="Normal"/>
    <w:semiHidden/>
    <w:rsid w:val="00553916"/>
    <w:rPr>
      <w:sz w:val="2"/>
    </w:rPr>
  </w:style>
  <w:style w:type="character" w:styleId="Kommentarsreferens">
    <w:name w:val="annotation reference"/>
    <w:basedOn w:val="Standardstycketeckensnitt"/>
    <w:uiPriority w:val="99"/>
    <w:semiHidden/>
    <w:rsid w:val="00147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47E4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E4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E4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47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E41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7E4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539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customStyle="1" w:styleId="Mini">
    <w:name w:val="Mini"/>
    <w:basedOn w:val="Normal"/>
    <w:semiHidden/>
    <w:rsid w:val="00553916"/>
    <w:rPr>
      <w:sz w:val="2"/>
    </w:rPr>
  </w:style>
  <w:style w:type="character" w:styleId="Kommentarsreferens">
    <w:name w:val="annotation reference"/>
    <w:basedOn w:val="Standardstycketeckensnitt"/>
    <w:uiPriority w:val="99"/>
    <w:semiHidden/>
    <w:rsid w:val="00147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47E4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E4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E4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47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E41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7E4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7FC4B2C7</Template>
  <TotalTime>2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Jennica Broman</dc:creator>
  <cp:lastModifiedBy>Anna Thorsell</cp:lastModifiedBy>
  <cp:revision>3</cp:revision>
  <dcterms:created xsi:type="dcterms:W3CDTF">2014-12-09T14:33:00Z</dcterms:created>
  <dcterms:modified xsi:type="dcterms:W3CDTF">2015-03-25T13:34:00Z</dcterms:modified>
</cp:coreProperties>
</file>