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34E40" w14:textId="5C493888" w:rsidR="00C73E95" w:rsidRDefault="00AB0104" w:rsidP="002626F9">
      <w:pPr>
        <w:pStyle w:val="Annexetitre"/>
      </w:pPr>
      <w:bookmarkStart w:id="0" w:name="_GoBack"/>
      <w:bookmarkEnd w:id="0"/>
      <w:r>
        <w:t>DRAFT OF</w:t>
      </w:r>
      <w:r>
        <w:br/>
        <w:t>ANNEXES</w:t>
      </w:r>
      <w:r>
        <w:br/>
      </w:r>
    </w:p>
    <w:p w14:paraId="000AAB14" w14:textId="77777777" w:rsidR="00AB0104" w:rsidRPr="00937BA9" w:rsidRDefault="00AB0104" w:rsidP="00AB0104">
      <w:pPr>
        <w:pStyle w:val="Typedudocument"/>
      </w:pPr>
      <w:r w:rsidRPr="00EA0134">
        <w:t>COMMISSION DELEGATED REGULATION (EU) …/...</w:t>
      </w:r>
    </w:p>
    <w:p w14:paraId="500B4B01" w14:textId="3F503592" w:rsidR="00AB0104" w:rsidRPr="00AB0104" w:rsidRDefault="00AB0104" w:rsidP="00AB0104">
      <w:pPr>
        <w:jc w:val="center"/>
        <w:rPr>
          <w:b/>
        </w:rPr>
      </w:pPr>
      <w:r w:rsidRPr="00AB0104">
        <w:rPr>
          <w:b/>
        </w:rPr>
        <w:t>supplementing Regulation (EU) 2017/1369 of the European Parliament and of the Council with regard to energy labelling of light sources</w:t>
      </w:r>
      <w:r w:rsidRPr="00AB0104">
        <w:rPr>
          <w:b/>
        </w:rPr>
        <w:br/>
      </w:r>
    </w:p>
    <w:p w14:paraId="1BA4B1D8" w14:textId="77777777" w:rsidR="00AB0104" w:rsidRDefault="00AB0104" w:rsidP="00AB0104"/>
    <w:p w14:paraId="184761DF" w14:textId="77777777" w:rsidR="00AB0104" w:rsidRDefault="00AB0104" w:rsidP="00AB0104">
      <w:pPr>
        <w:pBdr>
          <w:top w:val="single" w:sz="4" w:space="1" w:color="auto"/>
          <w:left w:val="single" w:sz="4" w:space="4" w:color="auto"/>
          <w:bottom w:val="single" w:sz="4" w:space="1" w:color="auto"/>
          <w:right w:val="single" w:sz="4" w:space="4" w:color="auto"/>
        </w:pBdr>
        <w:rPr>
          <w:b/>
          <w:i/>
          <w:sz w:val="28"/>
          <w:szCs w:val="28"/>
        </w:rPr>
      </w:pPr>
    </w:p>
    <w:p w14:paraId="0582568C" w14:textId="77777777" w:rsidR="00AB0104" w:rsidRDefault="00AB0104" w:rsidP="00AB0104">
      <w:pPr>
        <w:pBdr>
          <w:top w:val="single" w:sz="4" w:space="1" w:color="auto"/>
          <w:left w:val="single" w:sz="4" w:space="4" w:color="auto"/>
          <w:bottom w:val="single" w:sz="4" w:space="1" w:color="auto"/>
          <w:right w:val="single" w:sz="4" w:space="4" w:color="auto"/>
        </w:pBdr>
        <w:rPr>
          <w:b/>
          <w:i/>
          <w:sz w:val="28"/>
          <w:szCs w:val="28"/>
        </w:rPr>
      </w:pPr>
      <w:r w:rsidRPr="008F1EB9">
        <w:rPr>
          <w:b/>
          <w:i/>
          <w:sz w:val="28"/>
          <w:szCs w:val="28"/>
        </w:rPr>
        <w:t>This draft has not been adopted or endorsed by the European Commission. Any views expressed are the preliminary views of the Commission services and may not in any circumstances be regarded as stating an official position of the Commission. The information transmitted is intended only for the Member State or entity to which it is addressed for discussions and may contain confidential and/or privileged material.</w:t>
      </w:r>
    </w:p>
    <w:p w14:paraId="743EE49D" w14:textId="77777777" w:rsidR="00AB0104" w:rsidRPr="008F1EB9" w:rsidRDefault="00AB0104" w:rsidP="00AB0104">
      <w:pPr>
        <w:pBdr>
          <w:top w:val="single" w:sz="4" w:space="1" w:color="auto"/>
          <w:left w:val="single" w:sz="4" w:space="4" w:color="auto"/>
          <w:bottom w:val="single" w:sz="4" w:space="1" w:color="auto"/>
          <w:right w:val="single" w:sz="4" w:space="4" w:color="auto"/>
        </w:pBdr>
        <w:rPr>
          <w:b/>
          <w:i/>
          <w:sz w:val="28"/>
          <w:szCs w:val="28"/>
        </w:rPr>
      </w:pPr>
    </w:p>
    <w:p w14:paraId="5B170B77" w14:textId="77777777" w:rsidR="00AB0104" w:rsidRDefault="00AB0104" w:rsidP="00AB0104">
      <w:pPr>
        <w:sectPr w:rsidR="00AB0104" w:rsidSect="00A03DE8">
          <w:footerReference w:type="default" r:id="rId8"/>
          <w:pgSz w:w="11907" w:h="16839"/>
          <w:pgMar w:top="1134" w:right="1417" w:bottom="1134" w:left="1417" w:header="709" w:footer="709" w:gutter="0"/>
          <w:pgNumType w:start="2"/>
          <w:cols w:space="720"/>
          <w:docGrid w:linePitch="360"/>
        </w:sectPr>
      </w:pPr>
    </w:p>
    <w:p w14:paraId="53090229" w14:textId="77777777" w:rsidR="00AB0104" w:rsidRPr="00AB0104" w:rsidRDefault="00AB0104" w:rsidP="00AB0104"/>
    <w:p w14:paraId="5D4DE399" w14:textId="77777777" w:rsidR="001265E1" w:rsidRDefault="001265E1" w:rsidP="004A6F77">
      <w:pPr>
        <w:pStyle w:val="Annexetitre"/>
      </w:pPr>
      <w:r w:rsidRPr="000B15E7">
        <w:t xml:space="preserve">ANNEX </w:t>
      </w:r>
      <w:r w:rsidRPr="005B5715">
        <w:t>I</w:t>
      </w:r>
    </w:p>
    <w:p w14:paraId="10214565" w14:textId="77777777" w:rsidR="001265E1" w:rsidRDefault="00201174" w:rsidP="00221454">
      <w:pPr>
        <w:jc w:val="center"/>
        <w:rPr>
          <w:rFonts w:eastAsia="Times New Roman"/>
          <w:b/>
          <w:szCs w:val="24"/>
          <w:lang w:eastAsia="de-DE"/>
        </w:rPr>
      </w:pPr>
      <w:r>
        <w:rPr>
          <w:rFonts w:eastAsia="Times New Roman"/>
          <w:b/>
          <w:szCs w:val="24"/>
          <w:lang w:eastAsia="de-DE"/>
        </w:rPr>
        <w:t>Exemptions</w:t>
      </w:r>
    </w:p>
    <w:p w14:paraId="676FDAE0" w14:textId="77777777" w:rsidR="00201174" w:rsidRPr="009F654A" w:rsidRDefault="00201174" w:rsidP="00943C74">
      <w:pPr>
        <w:pStyle w:val="NumPar1"/>
        <w:numPr>
          <w:ilvl w:val="0"/>
          <w:numId w:val="29"/>
        </w:numPr>
      </w:pPr>
      <w:r w:rsidRPr="009F654A">
        <w:t>This Regulation shall not apply to light sources specifically tested and approved to operate:</w:t>
      </w:r>
    </w:p>
    <w:p w14:paraId="492CC381" w14:textId="77777777" w:rsidR="00201174" w:rsidRPr="009F654A" w:rsidRDefault="00201174" w:rsidP="00943C74">
      <w:pPr>
        <w:pStyle w:val="Point0letter"/>
        <w:numPr>
          <w:ilvl w:val="1"/>
          <w:numId w:val="28"/>
        </w:numPr>
        <w:tabs>
          <w:tab w:val="clear" w:pos="850"/>
          <w:tab w:val="num" w:pos="1276"/>
        </w:tabs>
        <w:ind w:left="1276" w:hanging="425"/>
      </w:pPr>
      <w:r w:rsidRPr="009F654A">
        <w:t>in or on motor vehicles, their trailers and systems, components and separate technical units intended therefore as set out in Regulation No 661/2009</w:t>
      </w:r>
      <w:r w:rsidRPr="009F654A">
        <w:rPr>
          <w:vertAlign w:val="superscript"/>
        </w:rPr>
        <w:footnoteReference w:id="1"/>
      </w:r>
      <w:r w:rsidRPr="009F654A">
        <w:t xml:space="preserve"> , Regulation (EU) No 168/2013</w:t>
      </w:r>
      <w:r w:rsidRPr="009F654A">
        <w:rPr>
          <w:rStyle w:val="Fotnotsreferens"/>
        </w:rPr>
        <w:footnoteReference w:id="2"/>
      </w:r>
      <w:r w:rsidRPr="009F654A">
        <w:t xml:space="preserve"> and their amendments; </w:t>
      </w:r>
    </w:p>
    <w:p w14:paraId="5554F691" w14:textId="77777777" w:rsidR="00201174" w:rsidRPr="009F654A" w:rsidRDefault="00201174" w:rsidP="00943C74">
      <w:pPr>
        <w:pStyle w:val="Point0letter"/>
        <w:numPr>
          <w:ilvl w:val="1"/>
          <w:numId w:val="28"/>
        </w:numPr>
        <w:tabs>
          <w:tab w:val="clear" w:pos="850"/>
          <w:tab w:val="num" w:pos="1276"/>
        </w:tabs>
        <w:ind w:left="1276" w:hanging="425"/>
      </w:pPr>
      <w:r w:rsidRPr="009F654A">
        <w:t>in or on civil aviation aircrafts as set out in Commission Regulation 748/2012</w:t>
      </w:r>
      <w:r w:rsidRPr="009F654A">
        <w:rPr>
          <w:vertAlign w:val="superscript"/>
        </w:rPr>
        <w:footnoteReference w:id="3"/>
      </w:r>
      <w:r w:rsidRPr="009F654A">
        <w:t>;</w:t>
      </w:r>
    </w:p>
    <w:p w14:paraId="3783F630" w14:textId="77777777" w:rsidR="00201174" w:rsidRPr="009F654A" w:rsidRDefault="00201174" w:rsidP="00943C74">
      <w:pPr>
        <w:pStyle w:val="Point0letter"/>
        <w:numPr>
          <w:ilvl w:val="1"/>
          <w:numId w:val="28"/>
        </w:numPr>
        <w:tabs>
          <w:tab w:val="clear" w:pos="850"/>
          <w:tab w:val="num" w:pos="1276"/>
        </w:tabs>
        <w:ind w:left="1276" w:hanging="425"/>
      </w:pPr>
      <w:r w:rsidRPr="009F654A">
        <w:t>in railway vehicle lighting as set out in Directive 2008/57/EC</w:t>
      </w:r>
      <w:r w:rsidRPr="009F654A">
        <w:rPr>
          <w:vertAlign w:val="superscript"/>
        </w:rPr>
        <w:footnoteReference w:id="4"/>
      </w:r>
      <w:r w:rsidRPr="009F654A">
        <w:t xml:space="preserve"> and its amendments, as well as relevant Member State legislation;</w:t>
      </w:r>
    </w:p>
    <w:p w14:paraId="75E74E9C" w14:textId="77777777" w:rsidR="00A86AD7" w:rsidRDefault="00201174" w:rsidP="00943C74">
      <w:pPr>
        <w:pStyle w:val="Point0letter"/>
        <w:numPr>
          <w:ilvl w:val="1"/>
          <w:numId w:val="28"/>
        </w:numPr>
        <w:tabs>
          <w:tab w:val="clear" w:pos="850"/>
          <w:tab w:val="num" w:pos="1276"/>
        </w:tabs>
        <w:ind w:left="1276" w:hanging="425"/>
      </w:pPr>
      <w:r w:rsidRPr="009F654A">
        <w:t>in marine equipment as set out in Council Directive 2014/90/EU</w:t>
      </w:r>
      <w:r w:rsidRPr="009F654A">
        <w:rPr>
          <w:vertAlign w:val="superscript"/>
        </w:rPr>
        <w:footnoteReference w:id="5"/>
      </w:r>
      <w:r>
        <w:t xml:space="preserve"> and its amendments or recasts</w:t>
      </w:r>
      <w:r w:rsidR="00A86AD7">
        <w:t>;</w:t>
      </w:r>
    </w:p>
    <w:p w14:paraId="5C885D49" w14:textId="142A6A7E" w:rsidR="00201174" w:rsidRDefault="00A86AD7" w:rsidP="00943C74">
      <w:pPr>
        <w:pStyle w:val="Point0letter"/>
        <w:numPr>
          <w:ilvl w:val="1"/>
          <w:numId w:val="28"/>
        </w:numPr>
        <w:tabs>
          <w:tab w:val="clear" w:pos="850"/>
          <w:tab w:val="num" w:pos="1276"/>
        </w:tabs>
        <w:ind w:left="1276" w:hanging="425"/>
      </w:pPr>
      <w:r w:rsidRPr="00A86AD7">
        <w:t>in or on military or civil defence ground vehicles, marine equipment or aircraft as set out in Member States’ Regulations or in documents issued by the European Defence Agency</w:t>
      </w:r>
      <w:r>
        <w:t>.</w:t>
      </w:r>
    </w:p>
    <w:p w14:paraId="766FAF27" w14:textId="6028D056" w:rsidR="00900F4A" w:rsidRPr="00EC0559" w:rsidRDefault="00900F4A" w:rsidP="00900F4A">
      <w:pPr>
        <w:pStyle w:val="Text1"/>
      </w:pPr>
      <w:r w:rsidRPr="00900F4A">
        <w:t>For the purpose of this point, ‘specifically tested and approved’ means that the light source:</w:t>
      </w:r>
    </w:p>
    <w:p w14:paraId="359F721D" w14:textId="77777777" w:rsidR="00900F4A" w:rsidRPr="00EC0559" w:rsidRDefault="00900F4A" w:rsidP="00943C74">
      <w:pPr>
        <w:pStyle w:val="Point0number"/>
        <w:numPr>
          <w:ilvl w:val="0"/>
          <w:numId w:val="26"/>
        </w:numPr>
        <w:ind w:left="1276" w:hanging="425"/>
      </w:pPr>
      <w:r w:rsidRPr="00EC0559">
        <w:t>has been specifically tested for the mentioned operating condition or application, according to the European legislation mentioned or related implementing acts, relevant Member State legislation, and/or relevant European or international standards, and</w:t>
      </w:r>
    </w:p>
    <w:p w14:paraId="40E9A19F" w14:textId="77777777" w:rsidR="00900F4A" w:rsidRPr="00EC0559" w:rsidRDefault="00900F4A" w:rsidP="00943C74">
      <w:pPr>
        <w:pStyle w:val="Point0number"/>
        <w:numPr>
          <w:ilvl w:val="0"/>
          <w:numId w:val="26"/>
        </w:numPr>
        <w:ind w:left="1276" w:hanging="425"/>
      </w:pPr>
      <w:r w:rsidRPr="00EC0559">
        <w:t>is accompanied by evidence, in the form of a certificate, a type approval mark, a test report or other documentation, that the product has been specifically approved for the mentioned operating condition or application, and</w:t>
      </w:r>
    </w:p>
    <w:p w14:paraId="5DEA177E" w14:textId="77777777" w:rsidR="00900F4A" w:rsidRPr="00EC0559" w:rsidRDefault="00900F4A" w:rsidP="00943C74">
      <w:pPr>
        <w:pStyle w:val="Point0number"/>
        <w:numPr>
          <w:ilvl w:val="0"/>
          <w:numId w:val="26"/>
        </w:numPr>
        <w:ind w:left="1276" w:hanging="425"/>
      </w:pPr>
      <w:r w:rsidRPr="00EC0559">
        <w:t>is placed on the market specifically for the mentioned operating condition or application, as evidenced at least by the technical documentation, and possibly by information on the packaging and/or in publicity.</w:t>
      </w:r>
    </w:p>
    <w:p w14:paraId="78942898" w14:textId="77777777" w:rsidR="00201174" w:rsidRPr="00A448CB" w:rsidRDefault="00201174" w:rsidP="00201174">
      <w:pPr>
        <w:pStyle w:val="NumPar1"/>
      </w:pPr>
      <w:r w:rsidRPr="00A448CB">
        <w:t>In addition, this Regulation shall not apply to:</w:t>
      </w:r>
    </w:p>
    <w:p w14:paraId="66E637AB" w14:textId="77777777" w:rsidR="00201174" w:rsidRPr="00A448CB" w:rsidRDefault="00201174" w:rsidP="00943C74">
      <w:pPr>
        <w:pStyle w:val="Point0letter"/>
        <w:numPr>
          <w:ilvl w:val="1"/>
          <w:numId w:val="31"/>
        </w:numPr>
        <w:tabs>
          <w:tab w:val="clear" w:pos="850"/>
        </w:tabs>
        <w:ind w:left="1276" w:hanging="425"/>
      </w:pPr>
      <w:r w:rsidRPr="00A448CB">
        <w:t>electronic displays (e.g. televisions, computer monitors, notebooks, tablets, mobile phones, e-readers, game consoles), including but not limited to displays in scope of Commission Regulation (EU) No 617/2013</w:t>
      </w:r>
      <w:r w:rsidRPr="00ED1212">
        <w:rPr>
          <w:vertAlign w:val="superscript"/>
        </w:rPr>
        <w:footnoteReference w:id="6"/>
      </w:r>
      <w:r w:rsidRPr="00A448CB">
        <w:t>, Commission Decision (EU) 2015/1402</w:t>
      </w:r>
      <w:r w:rsidRPr="00ED1212">
        <w:rPr>
          <w:vertAlign w:val="superscript"/>
        </w:rPr>
        <w:footnoteReference w:id="7"/>
      </w:r>
      <w:r w:rsidRPr="00A448CB">
        <w:t>, Commission Regulation (EC) No 642/2009</w:t>
      </w:r>
      <w:r w:rsidRPr="00ED1212">
        <w:rPr>
          <w:vertAlign w:val="superscript"/>
        </w:rPr>
        <w:footnoteReference w:id="8"/>
      </w:r>
      <w:r w:rsidRPr="00A448CB">
        <w:t>, Commission Decision (EU) 2016/1756</w:t>
      </w:r>
      <w:r w:rsidRPr="00ED1212">
        <w:rPr>
          <w:vertAlign w:val="superscript"/>
        </w:rPr>
        <w:footnoteReference w:id="9"/>
      </w:r>
      <w:r w:rsidRPr="00A448CB">
        <w:t>, European Commission COM(2015)178</w:t>
      </w:r>
      <w:r w:rsidRPr="00ED1212">
        <w:rPr>
          <w:vertAlign w:val="superscript"/>
        </w:rPr>
        <w:footnoteReference w:id="10"/>
      </w:r>
      <w:r w:rsidRPr="00A448CB">
        <w:t xml:space="preserve">. </w:t>
      </w:r>
    </w:p>
    <w:p w14:paraId="28F27D0E" w14:textId="77777777" w:rsidR="00201174" w:rsidRPr="00A448CB" w:rsidRDefault="00201174" w:rsidP="00943C74">
      <w:pPr>
        <w:pStyle w:val="Point0letter"/>
        <w:numPr>
          <w:ilvl w:val="1"/>
          <w:numId w:val="31"/>
        </w:numPr>
        <w:ind w:left="1276" w:hanging="425"/>
      </w:pPr>
      <w:r>
        <w:lastRenderedPageBreak/>
        <w:t xml:space="preserve">light sources in </w:t>
      </w:r>
      <w:r w:rsidRPr="00A448CB">
        <w:t>portable battery-operated containing products, including but not limited to e.g. torches, mobile phones with integrated torch light, toys including light sources, desk lamps operating only on batteries, armband lamps for cyclists, solar-powered garden lamps.</w:t>
      </w:r>
    </w:p>
    <w:p w14:paraId="79B44512" w14:textId="77777777" w:rsidR="00201174" w:rsidRDefault="00201174" w:rsidP="00943C74">
      <w:pPr>
        <w:pStyle w:val="Point0letter"/>
        <w:numPr>
          <w:ilvl w:val="1"/>
          <w:numId w:val="31"/>
        </w:numPr>
        <w:tabs>
          <w:tab w:val="clear" w:pos="850"/>
        </w:tabs>
        <w:ind w:left="1276" w:hanging="425"/>
      </w:pPr>
      <w:r>
        <w:t>light sources on b</w:t>
      </w:r>
      <w:r w:rsidRPr="00A448CB">
        <w:t>icycles and other non-motorized vehicles.</w:t>
      </w:r>
    </w:p>
    <w:p w14:paraId="13CAAC38" w14:textId="77777777" w:rsidR="00201174" w:rsidRDefault="00201174" w:rsidP="00943C74">
      <w:pPr>
        <w:pStyle w:val="Point0letter"/>
        <w:numPr>
          <w:ilvl w:val="1"/>
          <w:numId w:val="31"/>
        </w:numPr>
        <w:tabs>
          <w:tab w:val="clear" w:pos="850"/>
        </w:tabs>
        <w:ind w:left="1276" w:hanging="425"/>
      </w:pPr>
      <w:r>
        <w:t>light sources</w:t>
      </w:r>
      <w:r w:rsidRPr="004E5F57">
        <w:t xml:space="preserve"> that do not comply with requirements becoming applicable in 20</w:t>
      </w:r>
      <w:r>
        <w:t>20</w:t>
      </w:r>
      <w:r w:rsidRPr="004E5F57">
        <w:t xml:space="preserve"> according to Regulations implementing Directive 2009/125/EC of the Europea</w:t>
      </w:r>
      <w:r>
        <w:t>n Parliament and of the Council.</w:t>
      </w:r>
    </w:p>
    <w:p w14:paraId="613D8A60" w14:textId="18CD589F" w:rsidR="00201174" w:rsidRPr="00CB6613" w:rsidRDefault="00201174" w:rsidP="00201174">
      <w:pPr>
        <w:pStyle w:val="NumPar1"/>
      </w:pPr>
      <w:r w:rsidRPr="00CB6613">
        <w:t xml:space="preserve">Any light source in scope of this Regulation shall be exempt from the requirements of </w:t>
      </w:r>
      <w:r>
        <w:t>Articles 3 and 4</w:t>
      </w:r>
      <w:r w:rsidRPr="00CB6613">
        <w:t xml:space="preserve">, </w:t>
      </w:r>
      <w:r w:rsidR="00900F4A">
        <w:t xml:space="preserve">with the exception of </w:t>
      </w:r>
      <w:r w:rsidR="00796E4C">
        <w:t xml:space="preserve">Annex V.5, </w:t>
      </w:r>
      <w:r w:rsidRPr="00CB6613">
        <w:t>if it has a specific technical design for its intended use in at least one of the following applications:</w:t>
      </w:r>
    </w:p>
    <w:p w14:paraId="10F28142" w14:textId="77777777" w:rsidR="00201174" w:rsidRPr="00CB6613" w:rsidRDefault="00201174" w:rsidP="00943C74">
      <w:pPr>
        <w:pStyle w:val="Point0letter"/>
        <w:numPr>
          <w:ilvl w:val="1"/>
          <w:numId w:val="30"/>
        </w:numPr>
        <w:tabs>
          <w:tab w:val="clear" w:pos="850"/>
          <w:tab w:val="num" w:pos="1418"/>
          <w:tab w:val="num" w:pos="2127"/>
        </w:tabs>
        <w:ind w:left="1276" w:hanging="425"/>
      </w:pPr>
      <w:r w:rsidRPr="00CB6613">
        <w:t>signalling (including, but not limited to, road-, railway-, marine- or air traffic- signalling, traffic control or airfield lamps);</w:t>
      </w:r>
    </w:p>
    <w:p w14:paraId="42558889" w14:textId="77777777" w:rsidR="00201174" w:rsidRDefault="00201174" w:rsidP="00943C74">
      <w:pPr>
        <w:pStyle w:val="Point0letter"/>
        <w:numPr>
          <w:ilvl w:val="1"/>
          <w:numId w:val="30"/>
        </w:numPr>
        <w:tabs>
          <w:tab w:val="num" w:pos="2127"/>
        </w:tabs>
        <w:ind w:left="1276" w:hanging="425"/>
      </w:pPr>
      <w:r w:rsidRPr="00CB6613">
        <w:t>image capture and image projection (including, but not limited to, pho</w:t>
      </w:r>
      <w:r>
        <w:t>tocopiers and video projectors).</w:t>
      </w:r>
    </w:p>
    <w:p w14:paraId="2023CA58" w14:textId="4CCAF138" w:rsidR="005217D8" w:rsidRPr="002626F9" w:rsidRDefault="005217D8" w:rsidP="00201174">
      <w:pPr>
        <w:pStyle w:val="Point0letter"/>
        <w:numPr>
          <w:ilvl w:val="0"/>
          <w:numId w:val="0"/>
        </w:numPr>
        <w:ind w:left="850"/>
      </w:pPr>
      <w:r w:rsidRPr="002626F9">
        <w:t>For these products, the information requirements of Annex V.5 apply.</w:t>
      </w:r>
    </w:p>
    <w:p w14:paraId="44531835" w14:textId="77777777" w:rsidR="00900F4A" w:rsidRDefault="00900F4A">
      <w:pPr>
        <w:spacing w:before="0" w:after="200" w:line="276" w:lineRule="auto"/>
        <w:jc w:val="left"/>
        <w:rPr>
          <w:rFonts w:eastAsia="Times New Roman"/>
          <w:b/>
          <w:szCs w:val="24"/>
          <w:lang w:eastAsia="de-DE"/>
        </w:rPr>
      </w:pPr>
      <w:r>
        <w:rPr>
          <w:rFonts w:eastAsia="Times New Roman"/>
          <w:b/>
          <w:szCs w:val="24"/>
          <w:lang w:eastAsia="de-DE"/>
        </w:rPr>
        <w:br w:type="page"/>
      </w:r>
    </w:p>
    <w:p w14:paraId="42D4844B" w14:textId="77777777" w:rsidR="00201174" w:rsidRDefault="00201174">
      <w:pPr>
        <w:spacing w:before="0" w:after="200" w:line="276" w:lineRule="auto"/>
        <w:jc w:val="left"/>
        <w:rPr>
          <w:rFonts w:eastAsia="Times New Roman"/>
          <w:b/>
          <w:szCs w:val="24"/>
          <w:lang w:eastAsia="de-DE"/>
        </w:rPr>
      </w:pPr>
    </w:p>
    <w:p w14:paraId="6DE3FF52" w14:textId="77777777" w:rsidR="00201174" w:rsidRDefault="00201174" w:rsidP="00201174">
      <w:pPr>
        <w:pStyle w:val="Annexetitre"/>
      </w:pPr>
      <w:r w:rsidRPr="000B15E7">
        <w:t xml:space="preserve">ANNEX </w:t>
      </w:r>
      <w:r w:rsidRPr="005B5715">
        <w:t>I</w:t>
      </w:r>
      <w:r>
        <w:t>I</w:t>
      </w:r>
    </w:p>
    <w:p w14:paraId="5EC6D0F7" w14:textId="77777777" w:rsidR="00201174" w:rsidRPr="000B15E7" w:rsidRDefault="00201174" w:rsidP="00201174">
      <w:pPr>
        <w:jc w:val="center"/>
        <w:rPr>
          <w:rFonts w:eastAsia="Times New Roman"/>
          <w:szCs w:val="24"/>
          <w:lang w:eastAsia="de-DE"/>
        </w:rPr>
      </w:pPr>
      <w:r w:rsidRPr="00221454">
        <w:rPr>
          <w:rFonts w:eastAsia="Times New Roman"/>
          <w:b/>
          <w:szCs w:val="24"/>
          <w:lang w:eastAsia="de-DE"/>
        </w:rPr>
        <w:t>Definitions</w:t>
      </w:r>
    </w:p>
    <w:p w14:paraId="0C4B8E64" w14:textId="77777777" w:rsidR="00A0178C" w:rsidRPr="00EC0559" w:rsidRDefault="00A0178C" w:rsidP="00A0178C">
      <w:r w:rsidRPr="00EC0559">
        <w:t>The following definitions apply in addition to those in Article 2 of the main text:</w:t>
      </w:r>
    </w:p>
    <w:p w14:paraId="49A25311" w14:textId="77777777" w:rsidR="00A0178C" w:rsidRPr="00EC0559" w:rsidRDefault="00A0178C" w:rsidP="00943C74">
      <w:pPr>
        <w:pStyle w:val="Point0number"/>
        <w:numPr>
          <w:ilvl w:val="0"/>
          <w:numId w:val="25"/>
        </w:numPr>
        <w:tabs>
          <w:tab w:val="clear" w:pos="992"/>
          <w:tab w:val="num" w:pos="567"/>
        </w:tabs>
        <w:ind w:left="567" w:hanging="567"/>
      </w:pPr>
      <w:r w:rsidRPr="00EC0559">
        <w:rPr>
          <w:i/>
        </w:rPr>
        <w:t>‘mains light source (MLS)’</w:t>
      </w:r>
      <w:r w:rsidRPr="00EC0559">
        <w:t xml:space="preserve"> means a light source that can be operated directly on the mains electricity supply. Examples include incandescent light sources designed to operate directly on the mains, light sources with phy</w:t>
      </w:r>
      <w:r>
        <w:t>sically integrated control gear</w:t>
      </w:r>
      <w:r w:rsidRPr="00EC0559">
        <w:t>.</w:t>
      </w:r>
    </w:p>
    <w:p w14:paraId="73598A9D" w14:textId="77777777" w:rsidR="00A0178C" w:rsidRPr="00EC0559" w:rsidRDefault="00A0178C" w:rsidP="00A0178C">
      <w:pPr>
        <w:pStyle w:val="Point0number"/>
        <w:numPr>
          <w:ilvl w:val="0"/>
          <w:numId w:val="0"/>
        </w:numPr>
        <w:tabs>
          <w:tab w:val="num" w:pos="567"/>
        </w:tabs>
        <w:ind w:left="567" w:hanging="567"/>
      </w:pPr>
      <w:r w:rsidRPr="00EC0559">
        <w:tab/>
      </w:r>
      <w:r w:rsidRPr="00787FD8">
        <w:t>Light sources that can operate both directly on the mains, and indirectly on the mains using a separate control gear, shall be considered to be mains light sources. E.g. tubular LED light sources intended to replace linear FL, by-passing or keeping the existing FL control gear.</w:t>
      </w:r>
    </w:p>
    <w:p w14:paraId="4D27A843" w14:textId="77777777" w:rsidR="00A0178C" w:rsidRDefault="00A0178C" w:rsidP="00943C74">
      <w:pPr>
        <w:pStyle w:val="Point0number"/>
        <w:numPr>
          <w:ilvl w:val="0"/>
          <w:numId w:val="25"/>
        </w:numPr>
        <w:tabs>
          <w:tab w:val="clear" w:pos="992"/>
          <w:tab w:val="num" w:pos="567"/>
        </w:tabs>
        <w:ind w:left="567" w:hanging="567"/>
      </w:pPr>
      <w:r w:rsidRPr="00EC0559">
        <w:t>‘</w:t>
      </w:r>
      <w:r w:rsidRPr="00EC0559">
        <w:rPr>
          <w:i/>
        </w:rPr>
        <w:t>non-mains light source (NMLS)</w:t>
      </w:r>
      <w:r w:rsidRPr="00EC0559">
        <w:t>’, means a light source that is not a mains light source. These light sources require a separate control gear to operate on the mains but they are placed on the market without such control gear. Examples include extra-low-voltage light sources, light sources for operation on power-over-ethernet, and LED-, OLED-, HID- and FL- light sources placed on the market without control gear.</w:t>
      </w:r>
    </w:p>
    <w:p w14:paraId="056EFCAB" w14:textId="77777777" w:rsidR="008C47F0" w:rsidRPr="008C47F0" w:rsidRDefault="008C47F0" w:rsidP="00943C74">
      <w:pPr>
        <w:pStyle w:val="Point0number"/>
        <w:numPr>
          <w:ilvl w:val="0"/>
          <w:numId w:val="25"/>
        </w:numPr>
        <w:tabs>
          <w:tab w:val="clear" w:pos="992"/>
          <w:tab w:val="num" w:pos="567"/>
        </w:tabs>
        <w:ind w:left="567" w:hanging="567"/>
      </w:pPr>
      <w:r w:rsidRPr="008C47F0">
        <w:rPr>
          <w:i/>
        </w:rPr>
        <w:t>‘separate control gear’</w:t>
      </w:r>
      <w:r>
        <w:t xml:space="preserve"> </w:t>
      </w:r>
      <w:r w:rsidRPr="008C47F0">
        <w:t>means a control gear that is not physically integrated with a light source and is placed on the market as a separate product or as a part of a containing product.</w:t>
      </w:r>
    </w:p>
    <w:p w14:paraId="0DDFD5EF" w14:textId="77777777" w:rsidR="00A0178C" w:rsidRPr="00EC0559" w:rsidRDefault="00A0178C" w:rsidP="00943C74">
      <w:pPr>
        <w:pStyle w:val="Point0number"/>
        <w:numPr>
          <w:ilvl w:val="0"/>
          <w:numId w:val="25"/>
        </w:numPr>
        <w:tabs>
          <w:tab w:val="clear" w:pos="992"/>
          <w:tab w:val="num" w:pos="567"/>
        </w:tabs>
        <w:ind w:left="567" w:hanging="567"/>
      </w:pPr>
      <w:r w:rsidRPr="00EC0559">
        <w:t>‘</w:t>
      </w:r>
      <w:r w:rsidRPr="00EC0559">
        <w:rPr>
          <w:i/>
        </w:rPr>
        <w:t>directional light source</w:t>
      </w:r>
      <w:r w:rsidRPr="00EC0559">
        <w:t xml:space="preserve">’ (DLS) means a light source having at least 80% of total luminous flux within a solid angle of π </w:t>
      </w:r>
      <w:proofErr w:type="spellStart"/>
      <w:r w:rsidRPr="00EC0559">
        <w:t>sr</w:t>
      </w:r>
      <w:proofErr w:type="spellEnd"/>
      <w:r w:rsidRPr="00EC0559">
        <w:t xml:space="preserve"> (corresponding to a cone with angle of 120°)</w:t>
      </w:r>
    </w:p>
    <w:p w14:paraId="5F1EF2EF" w14:textId="77777777" w:rsidR="00A0178C" w:rsidRPr="00EC0559" w:rsidRDefault="00A0178C" w:rsidP="00943C74">
      <w:pPr>
        <w:pStyle w:val="Point0number"/>
        <w:numPr>
          <w:ilvl w:val="0"/>
          <w:numId w:val="25"/>
        </w:numPr>
        <w:tabs>
          <w:tab w:val="clear" w:pos="992"/>
          <w:tab w:val="num" w:pos="567"/>
        </w:tabs>
        <w:ind w:left="567" w:hanging="567"/>
      </w:pPr>
      <w:r w:rsidRPr="00EC0559">
        <w:t>‘</w:t>
      </w:r>
      <w:r w:rsidRPr="00EC0559">
        <w:rPr>
          <w:i/>
        </w:rPr>
        <w:t>non-directional light source</w:t>
      </w:r>
      <w:r w:rsidRPr="00EC0559">
        <w:t>’ (NDLS) means a light source that is not a directional light source.</w:t>
      </w:r>
    </w:p>
    <w:p w14:paraId="415AB51C" w14:textId="77777777" w:rsidR="00A0178C" w:rsidRPr="00EC0559" w:rsidRDefault="00A0178C" w:rsidP="00943C74">
      <w:pPr>
        <w:pStyle w:val="Point0number"/>
        <w:numPr>
          <w:ilvl w:val="0"/>
          <w:numId w:val="25"/>
        </w:numPr>
        <w:tabs>
          <w:tab w:val="clear" w:pos="992"/>
          <w:tab w:val="num" w:pos="567"/>
        </w:tabs>
        <w:ind w:left="567" w:hanging="567"/>
      </w:pPr>
      <w:r w:rsidRPr="00EC0559">
        <w:t>‘</w:t>
      </w:r>
      <w:r w:rsidRPr="00EC0559">
        <w:rPr>
          <w:i/>
        </w:rPr>
        <w:t>connected light source</w:t>
      </w:r>
      <w:r w:rsidRPr="00EC0559">
        <w:t>’ (CLS) means a light source including data-connection parts that are physically or functionally inseparable from the light emitting parts to maintain the ‘reference control settings.'  To maintain the reference control settings the data-connection parts cannot be disconnected, switched-off or their power consumption minimised.</w:t>
      </w:r>
    </w:p>
    <w:p w14:paraId="4FE2B76E" w14:textId="77777777" w:rsidR="00A0178C" w:rsidRPr="00EC0559" w:rsidRDefault="00A0178C" w:rsidP="00A0178C">
      <w:pPr>
        <w:pStyle w:val="Point0number"/>
        <w:numPr>
          <w:ilvl w:val="0"/>
          <w:numId w:val="0"/>
        </w:numPr>
        <w:tabs>
          <w:tab w:val="num" w:pos="567"/>
        </w:tabs>
        <w:ind w:left="567" w:hanging="567"/>
      </w:pPr>
      <w:r w:rsidRPr="00EC0559">
        <w:tab/>
        <w:t>The light source can have physically integrated data-connection parts in a single inseparable housing, or the light source can be combined with physically separate data-connection parts placed on the market as a single product.</w:t>
      </w:r>
    </w:p>
    <w:p w14:paraId="47A3E302" w14:textId="77777777" w:rsidR="00A0178C" w:rsidRPr="00EC0559" w:rsidRDefault="00A0178C" w:rsidP="00943C74">
      <w:pPr>
        <w:pStyle w:val="Point0number"/>
        <w:numPr>
          <w:ilvl w:val="0"/>
          <w:numId w:val="25"/>
        </w:numPr>
        <w:tabs>
          <w:tab w:val="clear" w:pos="992"/>
          <w:tab w:val="num" w:pos="567"/>
        </w:tabs>
        <w:spacing w:before="0" w:after="0"/>
        <w:ind w:left="567" w:hanging="567"/>
      </w:pPr>
      <w:r w:rsidRPr="00EC0559">
        <w:t>‘</w:t>
      </w:r>
      <w:r w:rsidRPr="00EC0559">
        <w:rPr>
          <w:i/>
        </w:rPr>
        <w:t>data-connection parts</w:t>
      </w:r>
      <w:r w:rsidRPr="00EC0559">
        <w:t xml:space="preserve">’ means parts that perform one of the following functions: </w:t>
      </w:r>
    </w:p>
    <w:p w14:paraId="75489AB7" w14:textId="77777777" w:rsidR="00A0178C" w:rsidRPr="00EC0559" w:rsidRDefault="00A0178C" w:rsidP="00943C74">
      <w:pPr>
        <w:pStyle w:val="Point0number"/>
        <w:numPr>
          <w:ilvl w:val="0"/>
          <w:numId w:val="26"/>
        </w:numPr>
        <w:spacing w:before="0" w:after="0"/>
      </w:pPr>
      <w:r w:rsidRPr="00EC0559">
        <w:t xml:space="preserve">reception or transmission of wired or wireless data signals and the processing thereof (either used to control the light emission function or otherwise), </w:t>
      </w:r>
    </w:p>
    <w:p w14:paraId="7D645A42" w14:textId="77777777" w:rsidR="00A0178C" w:rsidRPr="00EC0559" w:rsidRDefault="00A0178C" w:rsidP="00943C74">
      <w:pPr>
        <w:pStyle w:val="Point0number"/>
        <w:numPr>
          <w:ilvl w:val="0"/>
          <w:numId w:val="26"/>
        </w:numPr>
        <w:spacing w:before="0" w:after="0"/>
      </w:pPr>
      <w:r w:rsidRPr="00EC0559">
        <w:t>sensing and processing of the sensed signals (either used to control the light emission function or otherwise),</w:t>
      </w:r>
    </w:p>
    <w:p w14:paraId="0DE798E1" w14:textId="77777777" w:rsidR="00A0178C" w:rsidRPr="00EC0559" w:rsidRDefault="00A0178C" w:rsidP="00943C74">
      <w:pPr>
        <w:pStyle w:val="Point0number"/>
        <w:numPr>
          <w:ilvl w:val="0"/>
          <w:numId w:val="26"/>
        </w:numPr>
        <w:spacing w:before="0" w:after="0"/>
      </w:pPr>
      <w:r w:rsidRPr="00EC0559">
        <w:t>actuation by audio control (including voice control),</w:t>
      </w:r>
    </w:p>
    <w:p w14:paraId="08E0AFCE" w14:textId="77777777" w:rsidR="00A0178C" w:rsidRPr="00EC0559" w:rsidRDefault="00A0178C" w:rsidP="00943C74">
      <w:pPr>
        <w:pStyle w:val="Point0number"/>
        <w:numPr>
          <w:ilvl w:val="0"/>
          <w:numId w:val="26"/>
        </w:numPr>
        <w:spacing w:before="0"/>
      </w:pPr>
      <w:r w:rsidRPr="00EC0559">
        <w:t>a combination of these.</w:t>
      </w:r>
    </w:p>
    <w:p w14:paraId="2EC530ED" w14:textId="77777777" w:rsidR="00A0178C" w:rsidRPr="00EC0559" w:rsidRDefault="00A0178C" w:rsidP="00943C74">
      <w:pPr>
        <w:pStyle w:val="Point0number"/>
        <w:numPr>
          <w:ilvl w:val="0"/>
          <w:numId w:val="25"/>
        </w:numPr>
        <w:tabs>
          <w:tab w:val="clear" w:pos="992"/>
          <w:tab w:val="num" w:pos="567"/>
        </w:tabs>
        <w:ind w:left="567" w:hanging="567"/>
      </w:pPr>
      <w:r w:rsidRPr="00EC0559">
        <w:t>‘</w:t>
      </w:r>
      <w:r w:rsidR="00275CB8">
        <w:t>c</w:t>
      </w:r>
      <w:r w:rsidRPr="00EC0559">
        <w:rPr>
          <w:i/>
        </w:rPr>
        <w:t>olour-tuneable light source</w:t>
      </w:r>
      <w:r w:rsidRPr="00EC0559">
        <w:t xml:space="preserve">’ (CTLS) means a connected light source (CLS) using LED- or OLED-technology, that can be set to emit light with a large variation of colours outside the range defined in article 2 (1)(a), but can also be set to emit white light inside the range defined in article 2 (1)(a) for which the light source is in scope of this Regulation.  </w:t>
      </w:r>
    </w:p>
    <w:p w14:paraId="5DF2CBB0" w14:textId="77777777" w:rsidR="00A0178C" w:rsidRPr="00EC0559" w:rsidRDefault="00A0178C" w:rsidP="00A0178C">
      <w:pPr>
        <w:pStyle w:val="Point0number"/>
        <w:numPr>
          <w:ilvl w:val="0"/>
          <w:numId w:val="0"/>
        </w:numPr>
        <w:ind w:left="567"/>
      </w:pPr>
      <w:r w:rsidRPr="00EC0559">
        <w:lastRenderedPageBreak/>
        <w:t xml:space="preserve">The term does not include tuneable-white light sources that can only be set to emit light, with different colour temperatures, within the range defined in article 2 (1)(a). </w:t>
      </w:r>
    </w:p>
    <w:p w14:paraId="467D05BD" w14:textId="77777777" w:rsidR="00A0178C" w:rsidRPr="00EC0559" w:rsidRDefault="00A0178C" w:rsidP="00A0178C">
      <w:pPr>
        <w:pStyle w:val="Point0number"/>
        <w:numPr>
          <w:ilvl w:val="0"/>
          <w:numId w:val="0"/>
        </w:numPr>
        <w:ind w:left="567"/>
      </w:pPr>
      <w:r w:rsidRPr="00EC0559">
        <w:t>The term also does not include dim-to-warm light sources, that shift their white light output to lower colour temperature when dimmed, simulating the behaviour of incandescent light sources.</w:t>
      </w:r>
    </w:p>
    <w:p w14:paraId="45520597" w14:textId="77777777" w:rsidR="00A0178C" w:rsidRPr="00EC0559" w:rsidRDefault="00A0178C" w:rsidP="00943C74">
      <w:pPr>
        <w:pStyle w:val="Point0number"/>
        <w:numPr>
          <w:ilvl w:val="0"/>
          <w:numId w:val="25"/>
        </w:numPr>
        <w:tabs>
          <w:tab w:val="clear" w:pos="992"/>
          <w:tab w:val="num" w:pos="567"/>
        </w:tabs>
        <w:ind w:left="567" w:hanging="567"/>
        <w:rPr>
          <w:color w:val="000000" w:themeColor="text1"/>
        </w:rPr>
      </w:pPr>
      <w:r w:rsidRPr="00EC0559">
        <w:t>‘</w:t>
      </w:r>
      <w:r w:rsidRPr="00EC0559">
        <w:rPr>
          <w:i/>
        </w:rPr>
        <w:t>lighting control parts</w:t>
      </w:r>
      <w:r w:rsidRPr="00EC0559">
        <w:t>’ means parts that are i</w:t>
      </w:r>
      <w:r w:rsidR="008C47F0">
        <w:t>ntegrated in a light source</w:t>
      </w:r>
      <w:r w:rsidRPr="00EC0559">
        <w:t>, or physically separated but marketed together with a light source as a single product, that are not strictly necessary for the light sou</w:t>
      </w:r>
      <w:r w:rsidR="008C47F0">
        <w:t>rce to emit light at full-load</w:t>
      </w:r>
      <w:r w:rsidRPr="00EC0559">
        <w:t>, but that enable manual or automatic, direct or remote, control of luminous intensity, chromaticity, colour temperature, light spectrum and/or beam angle. Dimmers shall also be considered as lighting control parts.</w:t>
      </w:r>
    </w:p>
    <w:p w14:paraId="76AD5B34" w14:textId="77777777" w:rsidR="00A0178C" w:rsidRPr="00EC0559" w:rsidRDefault="00A0178C" w:rsidP="00A0178C">
      <w:pPr>
        <w:pStyle w:val="Point0number"/>
        <w:numPr>
          <w:ilvl w:val="0"/>
          <w:numId w:val="0"/>
        </w:numPr>
        <w:ind w:left="567"/>
        <w:rPr>
          <w:color w:val="000000" w:themeColor="text1"/>
        </w:rPr>
      </w:pPr>
      <w:r w:rsidRPr="00EC0559">
        <w:t>The term also includes data-connection parts, but the term does not include devices within the scope of Commission Regulation (EC) No 1275/2008</w:t>
      </w:r>
      <w:r w:rsidRPr="00EC0559">
        <w:rPr>
          <w:rStyle w:val="Fotnotsreferens"/>
        </w:rPr>
        <w:footnoteReference w:id="11"/>
      </w:r>
      <w:r w:rsidRPr="00EC0559">
        <w:t xml:space="preserve">. </w:t>
      </w:r>
    </w:p>
    <w:p w14:paraId="7390C290" w14:textId="77777777" w:rsidR="00A0178C" w:rsidRPr="00EC0559" w:rsidRDefault="00A0178C" w:rsidP="00943C74">
      <w:pPr>
        <w:pStyle w:val="Point0number"/>
        <w:numPr>
          <w:ilvl w:val="0"/>
          <w:numId w:val="25"/>
        </w:numPr>
        <w:tabs>
          <w:tab w:val="clear" w:pos="992"/>
          <w:tab w:val="num" w:pos="567"/>
        </w:tabs>
        <w:ind w:left="567" w:hanging="567"/>
      </w:pPr>
      <w:r w:rsidRPr="00EC0559">
        <w:t>‘</w:t>
      </w:r>
      <w:r w:rsidRPr="00EC0559">
        <w:rPr>
          <w:i/>
        </w:rPr>
        <w:t>non-lighting parts</w:t>
      </w:r>
      <w:r w:rsidRPr="00EC0559">
        <w:t>’ means parts that a</w:t>
      </w:r>
      <w:r w:rsidR="008C47F0">
        <w:t>re integrated in a light source</w:t>
      </w:r>
      <w:r w:rsidRPr="00EC0559">
        <w:t>, or physically separate but marketed together with a light source as a single product, that are not necessary for the light source to emit light at f</w:t>
      </w:r>
      <w:r w:rsidR="008C47F0">
        <w:t>ull-load</w:t>
      </w:r>
      <w:r w:rsidRPr="00EC0559">
        <w:t xml:space="preserve">, and that are not ‘lighting control parts’. Examples include, but are not limited to: speakers (audio), cameras, repeaters for communication signals to extend the range (e.g. </w:t>
      </w:r>
      <w:proofErr w:type="spellStart"/>
      <w:r w:rsidRPr="00EC0559">
        <w:t>WiFi</w:t>
      </w:r>
      <w:proofErr w:type="spellEnd"/>
      <w:r w:rsidRPr="00EC0559">
        <w:t xml:space="preserve">), parts supporting grid balance (switching to own internal batteries when necessary), battery charging, visual notification of events (mail arriving, door bell ringing, alert), use of Light Fidelity (Li-Fi, a bidirectional, high-speed and fully networked wireless communication technology) </w:t>
      </w:r>
    </w:p>
    <w:p w14:paraId="13850514" w14:textId="77777777" w:rsidR="00A0178C" w:rsidRPr="001D7D75" w:rsidRDefault="00A0178C" w:rsidP="00943C74">
      <w:pPr>
        <w:pStyle w:val="Point0number"/>
        <w:numPr>
          <w:ilvl w:val="0"/>
          <w:numId w:val="25"/>
        </w:numPr>
        <w:tabs>
          <w:tab w:val="clear" w:pos="992"/>
          <w:tab w:val="num" w:pos="567"/>
        </w:tabs>
        <w:ind w:left="567" w:hanging="567"/>
      </w:pPr>
      <w:r w:rsidRPr="001D7D75">
        <w:rPr>
          <w:i/>
        </w:rPr>
        <w:t>'useful luminous flux</w:t>
      </w:r>
      <w:r w:rsidRPr="001D7D75">
        <w:t>' (</w:t>
      </w:r>
      <w:proofErr w:type="spellStart"/>
      <w:r w:rsidRPr="001D7D75">
        <w:t>Φ</w:t>
      </w:r>
      <w:r w:rsidRPr="001D7D75">
        <w:rPr>
          <w:vertAlign w:val="subscript"/>
        </w:rPr>
        <w:t>use</w:t>
      </w:r>
      <w:proofErr w:type="spellEnd"/>
      <w:r w:rsidRPr="001D7D75">
        <w:t>), means the part of the luminous flux of a light source that is considered when determining its energy efficiency:</w:t>
      </w:r>
    </w:p>
    <w:p w14:paraId="71207FFE" w14:textId="77777777" w:rsidR="00A0178C" w:rsidRPr="001D7D75" w:rsidRDefault="00A0178C" w:rsidP="00943C74">
      <w:pPr>
        <w:pStyle w:val="Point0number"/>
        <w:numPr>
          <w:ilvl w:val="0"/>
          <w:numId w:val="24"/>
        </w:numPr>
        <w:tabs>
          <w:tab w:val="num" w:pos="851"/>
        </w:tabs>
        <w:ind w:left="851" w:hanging="284"/>
      </w:pPr>
      <w:r w:rsidRPr="001D7D75">
        <w:t xml:space="preserve">For non-directional light sources it is the total flux emitted in a solid angle of 4π </w:t>
      </w:r>
      <w:proofErr w:type="spellStart"/>
      <w:r w:rsidRPr="001D7D75">
        <w:t>sr</w:t>
      </w:r>
      <w:proofErr w:type="spellEnd"/>
      <w:r w:rsidRPr="001D7D75">
        <w:t xml:space="preserve"> (corresponding to a 360˚ sphere).</w:t>
      </w:r>
    </w:p>
    <w:p w14:paraId="06DB282A" w14:textId="77777777" w:rsidR="00A0178C" w:rsidRPr="001D7D75" w:rsidRDefault="00A0178C" w:rsidP="00943C74">
      <w:pPr>
        <w:pStyle w:val="Point0number"/>
        <w:numPr>
          <w:ilvl w:val="0"/>
          <w:numId w:val="24"/>
        </w:numPr>
        <w:tabs>
          <w:tab w:val="num" w:pos="851"/>
        </w:tabs>
        <w:ind w:left="851" w:hanging="284"/>
      </w:pPr>
      <w:r w:rsidRPr="001D7D75">
        <w:t xml:space="preserve">For directional light sources with beam angle ≥ 90° it is the flux emitted in a solid angle of π </w:t>
      </w:r>
      <w:proofErr w:type="spellStart"/>
      <w:r w:rsidRPr="001D7D75">
        <w:t>sr</w:t>
      </w:r>
      <w:proofErr w:type="spellEnd"/>
      <w:r w:rsidRPr="001D7D75">
        <w:t xml:space="preserve"> (corresponding to a cone with angle of 120°).</w:t>
      </w:r>
    </w:p>
    <w:p w14:paraId="20A09486" w14:textId="77777777" w:rsidR="00A0178C" w:rsidRPr="001D7D75" w:rsidRDefault="00A0178C" w:rsidP="00943C74">
      <w:pPr>
        <w:pStyle w:val="Point0number"/>
        <w:numPr>
          <w:ilvl w:val="0"/>
          <w:numId w:val="24"/>
        </w:numPr>
        <w:tabs>
          <w:tab w:val="num" w:pos="851"/>
        </w:tabs>
        <w:ind w:left="851" w:hanging="284"/>
      </w:pPr>
      <w:r w:rsidRPr="001D7D75">
        <w:t xml:space="preserve">For directional light sources with beam angle &lt; 90° it is the flux emitted in a solid angle of 0.586π </w:t>
      </w:r>
      <w:proofErr w:type="spellStart"/>
      <w:r w:rsidRPr="001D7D75">
        <w:t>sr</w:t>
      </w:r>
      <w:proofErr w:type="spellEnd"/>
      <w:r w:rsidRPr="001D7D75">
        <w:t xml:space="preserve"> (corresponding to a cone with angle of 90°).</w:t>
      </w:r>
    </w:p>
    <w:p w14:paraId="4B6E942C" w14:textId="77777777" w:rsidR="00A0178C" w:rsidRPr="001D7D75" w:rsidRDefault="00A0178C" w:rsidP="00943C74">
      <w:pPr>
        <w:pStyle w:val="Point0number"/>
        <w:numPr>
          <w:ilvl w:val="0"/>
          <w:numId w:val="25"/>
        </w:numPr>
        <w:tabs>
          <w:tab w:val="clear" w:pos="992"/>
          <w:tab w:val="num" w:pos="567"/>
        </w:tabs>
        <w:ind w:left="567" w:hanging="567"/>
      </w:pPr>
      <w:r w:rsidRPr="001D7D75">
        <w:rPr>
          <w:i/>
        </w:rPr>
        <w:t>‘beam angle’</w:t>
      </w:r>
      <w:r w:rsidRPr="001D7D75">
        <w:t xml:space="preserve"> of a directional light source means the angle between two imaginary lines in a plane through the optical beam axis, such that these lines pass through the centre of the front face of the light source and through points at which the luminous intensity is 50 % of the centre beam intensity, where the centre beam intensity is the value of luminous intensity measured on the optical beam axis.</w:t>
      </w:r>
    </w:p>
    <w:p w14:paraId="6C373E5D" w14:textId="77777777" w:rsidR="00A0178C" w:rsidRPr="001D7D75" w:rsidRDefault="00A0178C" w:rsidP="00A0178C">
      <w:pPr>
        <w:pStyle w:val="Point0number"/>
        <w:numPr>
          <w:ilvl w:val="0"/>
          <w:numId w:val="0"/>
        </w:numPr>
        <w:tabs>
          <w:tab w:val="num" w:pos="567"/>
        </w:tabs>
        <w:ind w:left="567" w:hanging="567"/>
      </w:pPr>
      <w:r w:rsidRPr="001D7D75">
        <w:tab/>
        <w:t>For light sources that have different beam angles in different planes, the largest beam angle shall be considered.</w:t>
      </w:r>
    </w:p>
    <w:p w14:paraId="1E606295" w14:textId="77777777" w:rsidR="00A0178C" w:rsidRPr="001D7D75" w:rsidRDefault="00A0178C" w:rsidP="00A0178C">
      <w:pPr>
        <w:pStyle w:val="Point0number"/>
        <w:numPr>
          <w:ilvl w:val="0"/>
          <w:numId w:val="0"/>
        </w:numPr>
        <w:tabs>
          <w:tab w:val="num" w:pos="567"/>
        </w:tabs>
        <w:ind w:left="567" w:hanging="567"/>
      </w:pPr>
      <w:r w:rsidRPr="001D7D75">
        <w:tab/>
        <w:t>For light sources with user-controllable beam angle, the beam angle corresponding to the ‘reference control setting’ shall be considered.</w:t>
      </w:r>
    </w:p>
    <w:p w14:paraId="72B2BE13" w14:textId="77777777" w:rsidR="00A0178C" w:rsidRPr="001D7D75" w:rsidRDefault="00A0178C" w:rsidP="00943C74">
      <w:pPr>
        <w:pStyle w:val="Point0number"/>
        <w:numPr>
          <w:ilvl w:val="0"/>
          <w:numId w:val="25"/>
        </w:numPr>
        <w:tabs>
          <w:tab w:val="clear" w:pos="992"/>
          <w:tab w:val="num" w:pos="567"/>
        </w:tabs>
        <w:ind w:left="567" w:hanging="567"/>
      </w:pPr>
      <w:r w:rsidRPr="001D7D75">
        <w:rPr>
          <w:i/>
        </w:rPr>
        <w:t>'full-load'</w:t>
      </w:r>
      <w:r w:rsidRPr="001D7D75">
        <w:t xml:space="preserve"> means:</w:t>
      </w:r>
    </w:p>
    <w:p w14:paraId="4E32D7D6" w14:textId="77777777" w:rsidR="00A0178C" w:rsidRPr="001D7D75" w:rsidRDefault="00A0178C" w:rsidP="00943C74">
      <w:pPr>
        <w:pStyle w:val="Point0number"/>
        <w:numPr>
          <w:ilvl w:val="0"/>
          <w:numId w:val="24"/>
        </w:numPr>
        <w:ind w:left="1134" w:hanging="567"/>
      </w:pPr>
      <w:r w:rsidRPr="001D7D75">
        <w:t xml:space="preserve">the condition of a light source, within the declared operating conditions,  in which it is emitting the maximum (undimmed) initial luminous flux, or </w:t>
      </w:r>
    </w:p>
    <w:p w14:paraId="0F8F0D2E" w14:textId="77777777" w:rsidR="00A0178C" w:rsidRPr="001D7D75" w:rsidRDefault="00A0178C" w:rsidP="00943C74">
      <w:pPr>
        <w:pStyle w:val="Point0number"/>
        <w:numPr>
          <w:ilvl w:val="0"/>
          <w:numId w:val="24"/>
        </w:numPr>
        <w:ind w:left="1134" w:hanging="567"/>
      </w:pPr>
      <w:r w:rsidRPr="001D7D75">
        <w:t>the operating conditions and loads of the control gear under efficiency measurement as specified in the relevant standards.</w:t>
      </w:r>
    </w:p>
    <w:p w14:paraId="7DF9486B" w14:textId="77777777" w:rsidR="00A0178C" w:rsidRPr="009817F8" w:rsidRDefault="00A0178C" w:rsidP="00943C74">
      <w:pPr>
        <w:pStyle w:val="Point0number"/>
        <w:numPr>
          <w:ilvl w:val="0"/>
          <w:numId w:val="25"/>
        </w:numPr>
        <w:tabs>
          <w:tab w:val="clear" w:pos="992"/>
          <w:tab w:val="num" w:pos="567"/>
        </w:tabs>
        <w:ind w:left="567" w:hanging="567"/>
      </w:pPr>
      <w:r w:rsidRPr="009817F8">
        <w:lastRenderedPageBreak/>
        <w:t>‘</w:t>
      </w:r>
      <w:r w:rsidRPr="009817F8">
        <w:rPr>
          <w:i/>
        </w:rPr>
        <w:t>standby mode</w:t>
      </w:r>
      <w:r w:rsidRPr="009817F8">
        <w:t xml:space="preserve">’ means the condition of a </w:t>
      </w:r>
      <w:r w:rsidR="008C47F0">
        <w:t>light source</w:t>
      </w:r>
      <w:r w:rsidRPr="009817F8">
        <w:t>, where it is connected to the power supply but the light sources are intentionally not emitting light, and the light source is awaiting a control signal to return to a state with light emission. Lighting-control parts enabling the standby function shall be in their control mode. Non-lighting parts shall be disconnected or switched off or their power consumption shall be minimized following manufacturer’s instructions.</w:t>
      </w:r>
    </w:p>
    <w:p w14:paraId="5F5C1F3D" w14:textId="77777777" w:rsidR="00A0178C" w:rsidRPr="009817F8" w:rsidRDefault="00A0178C" w:rsidP="00943C74">
      <w:pPr>
        <w:pStyle w:val="Point0number"/>
        <w:numPr>
          <w:ilvl w:val="0"/>
          <w:numId w:val="25"/>
        </w:numPr>
        <w:tabs>
          <w:tab w:val="clear" w:pos="992"/>
          <w:tab w:val="num" w:pos="567"/>
        </w:tabs>
        <w:ind w:left="567" w:hanging="567"/>
      </w:pPr>
      <w:r w:rsidRPr="009817F8">
        <w:t>‘</w:t>
      </w:r>
      <w:r w:rsidRPr="009817F8">
        <w:rPr>
          <w:i/>
        </w:rPr>
        <w:t>networked standby mode</w:t>
      </w:r>
      <w:r w:rsidRPr="009817F8">
        <w:t>’ means the condition of a connected light source (CLS) where it is connected to the power supply but the light source is intentionally not emitting light, and is awaiting a remotely initiated trigger to return to a state with light emission. Lighting-control parts shall be in their control mode and data-connection parts shall be in a state enabling the networked standby function. Non-lighting parts shall be disconnected or switched off or their power consumption shall be minimized following manufacturer’s instructions.</w:t>
      </w:r>
    </w:p>
    <w:p w14:paraId="6C27566D" w14:textId="77777777" w:rsidR="00A0178C" w:rsidRPr="009817F8" w:rsidRDefault="00A0178C" w:rsidP="00943C74">
      <w:pPr>
        <w:pStyle w:val="Point0number"/>
        <w:numPr>
          <w:ilvl w:val="0"/>
          <w:numId w:val="25"/>
        </w:numPr>
        <w:tabs>
          <w:tab w:val="clear" w:pos="992"/>
          <w:tab w:val="num" w:pos="567"/>
        </w:tabs>
        <w:ind w:left="567" w:hanging="567"/>
      </w:pPr>
      <w:r w:rsidRPr="009817F8">
        <w:rPr>
          <w:i/>
          <w:color w:val="000000" w:themeColor="text1"/>
        </w:rPr>
        <w:t xml:space="preserve">'control mode' </w:t>
      </w:r>
      <w:r w:rsidRPr="009817F8">
        <w:rPr>
          <w:color w:val="000000" w:themeColor="text1"/>
        </w:rPr>
        <w:t xml:space="preserve">means </w:t>
      </w:r>
      <w:r w:rsidRPr="009817F8">
        <w:t>the condition of lighting control parts where they are connected to the light source and performing their functions in such a way that a lighting control signal can be internally generated or an external control signal can be received, by wire or wireless, and processed to lead to a change in the light emission of the</w:t>
      </w:r>
      <w:r w:rsidR="008C47F0">
        <w:t xml:space="preserve"> light source</w:t>
      </w:r>
      <w:r w:rsidRPr="009817F8">
        <w:t>.</w:t>
      </w:r>
    </w:p>
    <w:p w14:paraId="3C2B89AF" w14:textId="77777777" w:rsidR="00A0178C" w:rsidRPr="009817F8" w:rsidRDefault="00A0178C" w:rsidP="00943C74">
      <w:pPr>
        <w:pStyle w:val="Point0number"/>
        <w:numPr>
          <w:ilvl w:val="0"/>
          <w:numId w:val="25"/>
        </w:numPr>
        <w:tabs>
          <w:tab w:val="clear" w:pos="992"/>
          <w:tab w:val="num" w:pos="567"/>
        </w:tabs>
        <w:ind w:left="567" w:hanging="567"/>
      </w:pPr>
      <w:r w:rsidRPr="009817F8">
        <w:t>‘</w:t>
      </w:r>
      <w:r w:rsidRPr="009817F8">
        <w:rPr>
          <w:i/>
        </w:rPr>
        <w:t>control signal</w:t>
      </w:r>
      <w:r w:rsidRPr="009817F8">
        <w:t>’ means an analogue or digital sig</w:t>
      </w:r>
      <w:r w:rsidR="008C47F0">
        <w:t>nal transmitted to light source</w:t>
      </w:r>
      <w:r w:rsidRPr="009817F8">
        <w:t xml:space="preserve"> wirelessly or wired either via voltage modulation in separate control cables or via a modulated  signal in the supply voltage.</w:t>
      </w:r>
    </w:p>
    <w:p w14:paraId="6D4DE29A" w14:textId="77777777" w:rsidR="00A0178C" w:rsidRPr="009817F8" w:rsidRDefault="00A0178C" w:rsidP="00943C74">
      <w:pPr>
        <w:pStyle w:val="Point0number"/>
        <w:numPr>
          <w:ilvl w:val="0"/>
          <w:numId w:val="25"/>
        </w:numPr>
        <w:tabs>
          <w:tab w:val="clear" w:pos="992"/>
          <w:tab w:val="num" w:pos="567"/>
        </w:tabs>
        <w:ind w:left="567" w:hanging="567"/>
      </w:pPr>
      <w:r w:rsidRPr="009817F8">
        <w:t>‘</w:t>
      </w:r>
      <w:r w:rsidRPr="009817F8">
        <w:rPr>
          <w:i/>
        </w:rPr>
        <w:t>remotely initiated trigger</w:t>
      </w:r>
      <w:r w:rsidRPr="009817F8">
        <w:t>’ means a signal that comes from outside the light source via a network.</w:t>
      </w:r>
    </w:p>
    <w:p w14:paraId="5FFB1A97" w14:textId="77777777" w:rsidR="00A0178C" w:rsidRPr="009817F8" w:rsidRDefault="00A0178C" w:rsidP="00943C74">
      <w:pPr>
        <w:pStyle w:val="Point0number"/>
        <w:numPr>
          <w:ilvl w:val="0"/>
          <w:numId w:val="25"/>
        </w:numPr>
        <w:tabs>
          <w:tab w:val="clear" w:pos="992"/>
          <w:tab w:val="num" w:pos="567"/>
        </w:tabs>
        <w:ind w:left="567" w:hanging="567"/>
      </w:pPr>
      <w:r w:rsidRPr="009817F8">
        <w:t>‘</w:t>
      </w:r>
      <w:r w:rsidRPr="009817F8">
        <w:rPr>
          <w:i/>
        </w:rPr>
        <w:t>network</w:t>
      </w:r>
      <w:r w:rsidRPr="009817F8">
        <w:t>’ means a communication infrastructure with a topology of links, an architecture, including the physical components, organisational principles, communication procedures and formats (protocols).</w:t>
      </w:r>
    </w:p>
    <w:p w14:paraId="3F37FB61" w14:textId="77777777" w:rsidR="00A0178C" w:rsidRPr="002626F9" w:rsidRDefault="00A0178C" w:rsidP="002626F9">
      <w:pPr>
        <w:pStyle w:val="Point0number"/>
        <w:numPr>
          <w:ilvl w:val="0"/>
          <w:numId w:val="25"/>
        </w:numPr>
        <w:tabs>
          <w:tab w:val="clear" w:pos="992"/>
          <w:tab w:val="num" w:pos="567"/>
        </w:tabs>
        <w:ind w:left="567" w:hanging="567"/>
      </w:pPr>
      <w:r w:rsidRPr="005B2D5F">
        <w:rPr>
          <w:i/>
        </w:rPr>
        <w:t>'on-mode power</w:t>
      </w:r>
      <w:r w:rsidRPr="002626F9">
        <w:t>'</w:t>
      </w:r>
      <w:r w:rsidRPr="001D7D75">
        <w:t xml:space="preserve"> (</w:t>
      </w:r>
      <w:proofErr w:type="spellStart"/>
      <w:r w:rsidRPr="001D7D75">
        <w:t>P</w:t>
      </w:r>
      <w:r w:rsidRPr="002626F9">
        <w:rPr>
          <w:vertAlign w:val="subscript"/>
        </w:rPr>
        <w:t>on</w:t>
      </w:r>
      <w:proofErr w:type="spellEnd"/>
      <w:r w:rsidRPr="001D7D75">
        <w:t xml:space="preserve">), expressed in </w:t>
      </w:r>
      <w:r w:rsidRPr="002626F9">
        <w:t>Watt</w:t>
      </w:r>
      <w:r w:rsidRPr="001D7D75">
        <w:t xml:space="preserve">, is the electric power consumption of a light source in full-load with all lighting control parts and non-lighting parts disconnected. If </w:t>
      </w:r>
      <w:r w:rsidRPr="002626F9">
        <w:t xml:space="preserve">these parts cannot be disconnected they shall be switched off or their power consumption shall be minimised following manufacturer’s instructions. </w:t>
      </w:r>
    </w:p>
    <w:p w14:paraId="61B3A0FC" w14:textId="77777777" w:rsidR="00A0178C" w:rsidRPr="001D7D75" w:rsidRDefault="00A0178C" w:rsidP="00A0178C">
      <w:pPr>
        <w:pStyle w:val="Point0number"/>
        <w:numPr>
          <w:ilvl w:val="0"/>
          <w:numId w:val="0"/>
        </w:numPr>
        <w:ind w:left="567"/>
        <w:rPr>
          <w:color w:val="000000" w:themeColor="text1"/>
        </w:rPr>
      </w:pPr>
      <w:r w:rsidRPr="001D7D75">
        <w:rPr>
          <w:color w:val="000000" w:themeColor="text1"/>
        </w:rPr>
        <w:t xml:space="preserve">In case of a non-mains light source (NMLS) that requires a separate control gear to operate, </w:t>
      </w:r>
      <w:proofErr w:type="spellStart"/>
      <w:r w:rsidRPr="001D7D75">
        <w:rPr>
          <w:color w:val="000000" w:themeColor="text1"/>
        </w:rPr>
        <w:t>P</w:t>
      </w:r>
      <w:r w:rsidRPr="001D7D75">
        <w:rPr>
          <w:i/>
          <w:color w:val="000000" w:themeColor="text1"/>
          <w:vertAlign w:val="subscript"/>
        </w:rPr>
        <w:t>on</w:t>
      </w:r>
      <w:proofErr w:type="spellEnd"/>
      <w:r w:rsidRPr="001D7D75">
        <w:rPr>
          <w:color w:val="000000" w:themeColor="text1"/>
        </w:rPr>
        <w:t xml:space="preserve"> can be measured directly on the input to the light source, or </w:t>
      </w:r>
      <w:proofErr w:type="spellStart"/>
      <w:r w:rsidRPr="001D7D75">
        <w:rPr>
          <w:color w:val="000000" w:themeColor="text1"/>
        </w:rPr>
        <w:t>P</w:t>
      </w:r>
      <w:r w:rsidRPr="001D7D75">
        <w:rPr>
          <w:i/>
          <w:color w:val="000000" w:themeColor="text1"/>
          <w:vertAlign w:val="subscript"/>
        </w:rPr>
        <w:t>on</w:t>
      </w:r>
      <w:proofErr w:type="spellEnd"/>
      <w:r w:rsidRPr="001D7D75">
        <w:rPr>
          <w:color w:val="000000" w:themeColor="text1"/>
        </w:rPr>
        <w:t xml:space="preserve"> is determined using a control gear with known efficiency, whose electric power consumption is subsequently subtracted from the measured mains power input value.</w:t>
      </w:r>
    </w:p>
    <w:p w14:paraId="4333E134" w14:textId="77777777" w:rsidR="00A0178C" w:rsidRPr="002626F9" w:rsidRDefault="00A0178C" w:rsidP="002626F9">
      <w:pPr>
        <w:pStyle w:val="Point0number"/>
        <w:numPr>
          <w:ilvl w:val="0"/>
          <w:numId w:val="25"/>
        </w:numPr>
        <w:tabs>
          <w:tab w:val="clear" w:pos="992"/>
          <w:tab w:val="num" w:pos="567"/>
        </w:tabs>
        <w:ind w:left="567" w:hanging="567"/>
      </w:pPr>
      <w:r w:rsidRPr="002626F9">
        <w:rPr>
          <w:i/>
        </w:rPr>
        <w:t>'standby power</w:t>
      </w:r>
      <w:r w:rsidRPr="002626F9">
        <w:t>' (</w:t>
      </w:r>
      <w:proofErr w:type="spellStart"/>
      <w:r w:rsidRPr="002626F9">
        <w:t>P</w:t>
      </w:r>
      <w:r w:rsidRPr="002626F9">
        <w:rPr>
          <w:vertAlign w:val="subscript"/>
        </w:rPr>
        <w:t>sb</w:t>
      </w:r>
      <w:proofErr w:type="spellEnd"/>
      <w:r w:rsidRPr="002626F9">
        <w:t xml:space="preserve">), expressed in Watt, is the electric power consumption of a light source in standby mode.  </w:t>
      </w:r>
    </w:p>
    <w:p w14:paraId="385352D2" w14:textId="77777777" w:rsidR="00A0178C" w:rsidRPr="002626F9" w:rsidRDefault="00A0178C" w:rsidP="002626F9">
      <w:pPr>
        <w:pStyle w:val="Point0number"/>
        <w:numPr>
          <w:ilvl w:val="0"/>
          <w:numId w:val="25"/>
        </w:numPr>
        <w:tabs>
          <w:tab w:val="clear" w:pos="992"/>
          <w:tab w:val="num" w:pos="567"/>
        </w:tabs>
        <w:ind w:left="567" w:hanging="567"/>
      </w:pPr>
      <w:r w:rsidRPr="002626F9">
        <w:rPr>
          <w:i/>
        </w:rPr>
        <w:t>'networked standby power</w:t>
      </w:r>
      <w:r w:rsidRPr="002626F9">
        <w:t>' (</w:t>
      </w:r>
      <w:proofErr w:type="spellStart"/>
      <w:r w:rsidRPr="002626F9">
        <w:t>P</w:t>
      </w:r>
      <w:r w:rsidRPr="002626F9">
        <w:rPr>
          <w:vertAlign w:val="subscript"/>
        </w:rPr>
        <w:t>net</w:t>
      </w:r>
      <w:proofErr w:type="spellEnd"/>
      <w:r w:rsidRPr="002626F9">
        <w:t>), expressed in Watt, is the electric power consumption of a connected light source in networked standby mode.</w:t>
      </w:r>
    </w:p>
    <w:p w14:paraId="6F9D0E57" w14:textId="77777777" w:rsidR="00A0178C" w:rsidRPr="001D7D75" w:rsidRDefault="00A0178C" w:rsidP="002626F9">
      <w:pPr>
        <w:pStyle w:val="Point0number"/>
        <w:numPr>
          <w:ilvl w:val="0"/>
          <w:numId w:val="25"/>
        </w:numPr>
        <w:tabs>
          <w:tab w:val="clear" w:pos="992"/>
          <w:tab w:val="num" w:pos="567"/>
        </w:tabs>
        <w:ind w:left="567" w:hanging="567"/>
      </w:pPr>
      <w:r w:rsidRPr="002626F9">
        <w:t>‘</w:t>
      </w:r>
      <w:r w:rsidRPr="005B2D5F">
        <w:rPr>
          <w:i/>
        </w:rPr>
        <w:t>reference control settings</w:t>
      </w:r>
      <w:r w:rsidRPr="002626F9">
        <w:t>’</w:t>
      </w:r>
      <w:r w:rsidRPr="001D7D75">
        <w:t xml:space="preserve"> means a control setting or a combination of control settings that is used to verify compliance of a light source with this Regulation. These settings are relevant for light sources that allow the end-user to control, manually or automatically, directly or remotely, the luminous intensity, colour, colour temperature, spectrum, and/or beam angle of the emitted light. </w:t>
      </w:r>
    </w:p>
    <w:p w14:paraId="773C0774" w14:textId="77777777" w:rsidR="00A0178C" w:rsidRPr="001D7D75" w:rsidRDefault="00A0178C" w:rsidP="00A0178C">
      <w:pPr>
        <w:pStyle w:val="Point0number"/>
        <w:numPr>
          <w:ilvl w:val="0"/>
          <w:numId w:val="0"/>
        </w:numPr>
        <w:ind w:left="567"/>
      </w:pPr>
      <w:r w:rsidRPr="001D7D75">
        <w:t xml:space="preserve">The reference control settings shall be those predefined by the </w:t>
      </w:r>
      <w:r>
        <w:t>supplier</w:t>
      </w:r>
      <w:r w:rsidRPr="001D7D75">
        <w:t xml:space="preserve"> as factory default values, and encountered by the user at first installation (out-of-the-box values). If the installation procedure foresees an automatic software update during first </w:t>
      </w:r>
      <w:r w:rsidRPr="001D7D75">
        <w:lastRenderedPageBreak/>
        <w:t xml:space="preserve">installation, or if the user has the option to perform such an update, the resulting change in settings (if any) shall be taken into account. </w:t>
      </w:r>
    </w:p>
    <w:p w14:paraId="54F6E40D" w14:textId="77777777" w:rsidR="00A0178C" w:rsidRPr="001D7D75" w:rsidRDefault="00A0178C" w:rsidP="00A0178C">
      <w:pPr>
        <w:pStyle w:val="Point0number"/>
        <w:numPr>
          <w:ilvl w:val="0"/>
          <w:numId w:val="0"/>
        </w:numPr>
        <w:ind w:left="567"/>
      </w:pPr>
      <w:r w:rsidRPr="001D7D75">
        <w:t xml:space="preserve">The light source </w:t>
      </w:r>
      <w:r>
        <w:t>supplier</w:t>
      </w:r>
      <w:r w:rsidRPr="001D7D75">
        <w:t xml:space="preserve"> shall define the reference control settings such that:</w:t>
      </w:r>
    </w:p>
    <w:p w14:paraId="1E97AAC1" w14:textId="77777777" w:rsidR="00A0178C" w:rsidRPr="001D7D75" w:rsidRDefault="00A0178C" w:rsidP="00943C74">
      <w:pPr>
        <w:pStyle w:val="Point0number"/>
        <w:numPr>
          <w:ilvl w:val="0"/>
          <w:numId w:val="24"/>
        </w:numPr>
      </w:pPr>
      <w:r w:rsidRPr="001D7D75">
        <w:t>the light source is in scope of this Regulation according to Art.2(1) and none of the conditions for exemption of Annex I applies (if this is not possible, the light source is out-of-scope or exempted);</w:t>
      </w:r>
    </w:p>
    <w:p w14:paraId="3B7E7466" w14:textId="77777777" w:rsidR="00A0178C" w:rsidRPr="001D7D75" w:rsidRDefault="00A0178C" w:rsidP="00943C74">
      <w:pPr>
        <w:pStyle w:val="Point0number"/>
        <w:numPr>
          <w:ilvl w:val="0"/>
          <w:numId w:val="24"/>
        </w:numPr>
      </w:pPr>
      <w:r w:rsidRPr="001D7D75">
        <w:t>the power consumption of lighting control parts and non-lighting parts is minimal (if these parts cannot be disconnected or switched-off);</w:t>
      </w:r>
    </w:p>
    <w:p w14:paraId="7D442F10" w14:textId="77777777" w:rsidR="00A0178C" w:rsidRPr="001D7D75" w:rsidRDefault="00A0178C" w:rsidP="00943C74">
      <w:pPr>
        <w:pStyle w:val="Point0number"/>
        <w:numPr>
          <w:ilvl w:val="0"/>
          <w:numId w:val="24"/>
        </w:numPr>
      </w:pPr>
      <w:r w:rsidRPr="001D7D75">
        <w:t>the full-load condition is obtained (maximum initial luminous flux given the other chosen settings);</w:t>
      </w:r>
    </w:p>
    <w:p w14:paraId="3BCE79FD" w14:textId="77777777" w:rsidR="00A0178C" w:rsidRPr="001D7D75" w:rsidRDefault="00A0178C" w:rsidP="00943C74">
      <w:pPr>
        <w:pStyle w:val="Point0number"/>
        <w:numPr>
          <w:ilvl w:val="0"/>
          <w:numId w:val="24"/>
        </w:numPr>
      </w:pPr>
      <w:r w:rsidRPr="001D7D75">
        <w:t>when the end-user opts to reset factory defaults, the reference control settings are obtained.</w:t>
      </w:r>
    </w:p>
    <w:p w14:paraId="7B2ABE71" w14:textId="77777777" w:rsidR="00A0178C" w:rsidRPr="009817F8" w:rsidRDefault="00A0178C" w:rsidP="005B2D5F">
      <w:pPr>
        <w:pStyle w:val="Point0number"/>
        <w:numPr>
          <w:ilvl w:val="0"/>
          <w:numId w:val="27"/>
        </w:numPr>
        <w:tabs>
          <w:tab w:val="clear" w:pos="992"/>
          <w:tab w:val="num" w:pos="567"/>
        </w:tabs>
        <w:ind w:left="567" w:hanging="567"/>
      </w:pPr>
      <w:r w:rsidRPr="009817F8">
        <w:rPr>
          <w:lang w:val="en-US"/>
        </w:rPr>
        <w:t>‘</w:t>
      </w:r>
      <w:r w:rsidRPr="009817F8">
        <w:rPr>
          <w:i/>
          <w:lang w:val="en-US"/>
        </w:rPr>
        <w:t>high-pressure mercury light source</w:t>
      </w:r>
      <w:r w:rsidRPr="009817F8">
        <w:rPr>
          <w:lang w:val="en-US"/>
        </w:rPr>
        <w:t>’ means a high intensity discharge light source in which the major portion of light is produced, directly or indirectly, by radiation from predominantly vaporized mercury operating at a partial pressure in excess of 100 kilopascals.</w:t>
      </w:r>
    </w:p>
    <w:p w14:paraId="31D8E598" w14:textId="77777777" w:rsidR="00A0178C" w:rsidRPr="009817F8" w:rsidRDefault="00A0178C" w:rsidP="00943C74">
      <w:pPr>
        <w:pStyle w:val="Point0number"/>
        <w:numPr>
          <w:ilvl w:val="0"/>
          <w:numId w:val="27"/>
        </w:numPr>
        <w:tabs>
          <w:tab w:val="clear" w:pos="992"/>
          <w:tab w:val="num" w:pos="567"/>
        </w:tabs>
        <w:ind w:left="567" w:hanging="567"/>
      </w:pPr>
      <w:r w:rsidRPr="009817F8">
        <w:t>‘</w:t>
      </w:r>
      <w:r w:rsidRPr="009817F8">
        <w:rPr>
          <w:i/>
        </w:rPr>
        <w:t>high-pressure sodium light source</w:t>
      </w:r>
      <w:r w:rsidRPr="009817F8">
        <w:t>’ (HPS) means a high intensity discharge light source in which the light is produced mainly by radiation from sodium vapour operating at a partial pressure of the order of 10 kilopascals. HPS light sources may have one ('single-ended') or two ('double-ended') connectors to their electricity supply.</w:t>
      </w:r>
    </w:p>
    <w:p w14:paraId="68ECCB76" w14:textId="77777777" w:rsidR="00A0178C" w:rsidRPr="009817F8" w:rsidRDefault="00A0178C" w:rsidP="00943C74">
      <w:pPr>
        <w:pStyle w:val="Point0number"/>
        <w:numPr>
          <w:ilvl w:val="0"/>
          <w:numId w:val="27"/>
        </w:numPr>
        <w:tabs>
          <w:tab w:val="clear" w:pos="992"/>
          <w:tab w:val="num" w:pos="567"/>
        </w:tabs>
        <w:ind w:left="567" w:hanging="567"/>
      </w:pPr>
      <w:r w:rsidRPr="009817F8">
        <w:t>‘</w:t>
      </w:r>
      <w:r w:rsidRPr="009817F8">
        <w:rPr>
          <w:i/>
        </w:rPr>
        <w:t>metal halide light source</w:t>
      </w:r>
      <w:r w:rsidRPr="009817F8">
        <w:t>’ (MH) means a high intensity discharge light source in which the light is produced by radiation from a mixture of metallic vapour, metal halides and the products of the dissociation of metal halides. MH light sources may have one ('single-ended') or two ('double-ended') connectors to their electricity supply. The material for the arc tube of MH light sources can be quartz (QMH) or ceramic (CMH).</w:t>
      </w:r>
    </w:p>
    <w:p w14:paraId="5F466680" w14:textId="77777777" w:rsidR="00A0178C" w:rsidRPr="009817F8" w:rsidRDefault="00A0178C" w:rsidP="00943C74">
      <w:pPr>
        <w:pStyle w:val="Point0number"/>
        <w:numPr>
          <w:ilvl w:val="0"/>
          <w:numId w:val="27"/>
        </w:numPr>
        <w:tabs>
          <w:tab w:val="clear" w:pos="992"/>
          <w:tab w:val="num" w:pos="567"/>
        </w:tabs>
        <w:ind w:left="567" w:hanging="567"/>
      </w:pPr>
      <w:r w:rsidRPr="009817F8">
        <w:t>‘</w:t>
      </w:r>
      <w:r w:rsidRPr="009817F8">
        <w:rPr>
          <w:i/>
        </w:rPr>
        <w:t>compact fluorescent light source</w:t>
      </w:r>
      <w:r w:rsidRPr="009817F8">
        <w:t>’ (CFL) means a single-capped fluorescent light source with a bent-tube construction designed to fit in small spaces. CFLs may be primarily spiral-shaped (i.e. curly forms) or primarily shaped as connected multiple parallel tubes, with or without a second bulb-like envelope. CFLs are available with (</w:t>
      </w:r>
      <w:proofErr w:type="spellStart"/>
      <w:r w:rsidRPr="009817F8">
        <w:t>CFLi</w:t>
      </w:r>
      <w:proofErr w:type="spellEnd"/>
      <w:r w:rsidRPr="009817F8">
        <w:t>) or without (</w:t>
      </w:r>
      <w:proofErr w:type="spellStart"/>
      <w:r w:rsidRPr="009817F8">
        <w:t>CFLni</w:t>
      </w:r>
      <w:proofErr w:type="spellEnd"/>
      <w:r w:rsidRPr="009817F8">
        <w:t>) physically integrated control gear.</w:t>
      </w:r>
    </w:p>
    <w:p w14:paraId="2AD72746" w14:textId="77777777" w:rsidR="00A0178C" w:rsidRPr="009817F8" w:rsidRDefault="00A0178C" w:rsidP="00943C74">
      <w:pPr>
        <w:pStyle w:val="Point0number"/>
        <w:numPr>
          <w:ilvl w:val="0"/>
          <w:numId w:val="27"/>
        </w:numPr>
        <w:tabs>
          <w:tab w:val="clear" w:pos="992"/>
          <w:tab w:val="num" w:pos="567"/>
        </w:tabs>
        <w:ind w:left="567" w:hanging="567"/>
      </w:pPr>
      <w:r w:rsidRPr="009817F8">
        <w:t>'</w:t>
      </w:r>
      <w:r w:rsidRPr="009817F8">
        <w:rPr>
          <w:i/>
        </w:rPr>
        <w:t>T2</w:t>
      </w:r>
      <w:r w:rsidRPr="009817F8">
        <w:t>', '</w:t>
      </w:r>
      <w:r w:rsidRPr="009817F8">
        <w:rPr>
          <w:i/>
        </w:rPr>
        <w:t>T5</w:t>
      </w:r>
      <w:r w:rsidRPr="009817F8">
        <w:t>', '</w:t>
      </w:r>
      <w:r w:rsidRPr="009817F8">
        <w:rPr>
          <w:i/>
        </w:rPr>
        <w:t>T8</w:t>
      </w:r>
      <w:r w:rsidRPr="009817F8">
        <w:t>', '</w:t>
      </w:r>
      <w:r w:rsidRPr="009817F8">
        <w:rPr>
          <w:i/>
        </w:rPr>
        <w:t>T9</w:t>
      </w:r>
      <w:r w:rsidRPr="009817F8">
        <w:t>' and '</w:t>
      </w:r>
      <w:r w:rsidRPr="009817F8">
        <w:rPr>
          <w:i/>
        </w:rPr>
        <w:t>T12</w:t>
      </w:r>
      <w:r w:rsidRPr="009817F8">
        <w:t>' means a tubular light source with diameter of approximately 7, 16, 26, 29 and 38 mm respectively, as defined in harmonised standards. The tube can be straight (linear) or bent (e.g. U-shaped, circular)</w:t>
      </w:r>
    </w:p>
    <w:p w14:paraId="1B0A7C0D" w14:textId="77777777" w:rsidR="00A0178C" w:rsidRPr="009817F8" w:rsidRDefault="00A0178C" w:rsidP="00943C74">
      <w:pPr>
        <w:pStyle w:val="Point0number"/>
        <w:numPr>
          <w:ilvl w:val="0"/>
          <w:numId w:val="27"/>
        </w:numPr>
        <w:tabs>
          <w:tab w:val="clear" w:pos="992"/>
          <w:tab w:val="num" w:pos="567"/>
        </w:tabs>
        <w:ind w:left="567" w:hanging="567"/>
      </w:pPr>
      <w:r w:rsidRPr="009817F8">
        <w:t>‘</w:t>
      </w:r>
      <w:r w:rsidRPr="009817F8">
        <w:rPr>
          <w:i/>
        </w:rPr>
        <w:t>LFL</w:t>
      </w:r>
      <w:r w:rsidRPr="009817F8">
        <w:t xml:space="preserve"> </w:t>
      </w:r>
      <w:r w:rsidRPr="009817F8">
        <w:rPr>
          <w:i/>
        </w:rPr>
        <w:t>T5-HE</w:t>
      </w:r>
      <w:r w:rsidRPr="009817F8">
        <w:t>’ means a high-efficiency linear fluorescent T5 light source with driving current lower than 0.2 A.</w:t>
      </w:r>
    </w:p>
    <w:p w14:paraId="7C45CD78" w14:textId="77777777" w:rsidR="00A0178C" w:rsidRPr="009817F8" w:rsidRDefault="00A0178C" w:rsidP="00943C74">
      <w:pPr>
        <w:pStyle w:val="Point0number"/>
        <w:numPr>
          <w:ilvl w:val="0"/>
          <w:numId w:val="27"/>
        </w:numPr>
        <w:tabs>
          <w:tab w:val="clear" w:pos="992"/>
          <w:tab w:val="num" w:pos="567"/>
        </w:tabs>
        <w:ind w:left="567" w:hanging="567"/>
      </w:pPr>
      <w:r w:rsidRPr="009817F8">
        <w:t>‘</w:t>
      </w:r>
      <w:r w:rsidRPr="009817F8">
        <w:rPr>
          <w:i/>
        </w:rPr>
        <w:t>LFL T5-HO</w:t>
      </w:r>
      <w:r w:rsidRPr="009817F8">
        <w:t>’ means a high-output linear fluorescent T5 light source with driving current higher than or equal to 0.2 A.</w:t>
      </w:r>
    </w:p>
    <w:p w14:paraId="1CE87121" w14:textId="77777777" w:rsidR="00A0178C" w:rsidRPr="009817F8" w:rsidRDefault="00A0178C" w:rsidP="00943C74">
      <w:pPr>
        <w:pStyle w:val="Point0number"/>
        <w:numPr>
          <w:ilvl w:val="0"/>
          <w:numId w:val="27"/>
        </w:numPr>
        <w:tabs>
          <w:tab w:val="clear" w:pos="992"/>
          <w:tab w:val="num" w:pos="567"/>
        </w:tabs>
        <w:ind w:left="567" w:hanging="567"/>
      </w:pPr>
      <w:r w:rsidRPr="009817F8">
        <w:rPr>
          <w:i/>
        </w:rPr>
        <w:t>‘HL R7s’</w:t>
      </w:r>
      <w:r w:rsidRPr="009817F8">
        <w:t xml:space="preserve"> is a mains-voltage, double capped, linear halogen light source with a cap-diameter of 7 </w:t>
      </w:r>
      <w:r w:rsidRPr="009817F8">
        <w:rPr>
          <w:i/>
        </w:rPr>
        <w:t>mm</w:t>
      </w:r>
      <w:r w:rsidRPr="009817F8">
        <w:t>.</w:t>
      </w:r>
    </w:p>
    <w:p w14:paraId="1C48AE45" w14:textId="77777777" w:rsidR="00A0178C" w:rsidRPr="001D7D75" w:rsidRDefault="00A0178C" w:rsidP="00943C74">
      <w:pPr>
        <w:pStyle w:val="Point0number"/>
        <w:numPr>
          <w:ilvl w:val="0"/>
          <w:numId w:val="27"/>
        </w:numPr>
        <w:tabs>
          <w:tab w:val="clear" w:pos="992"/>
          <w:tab w:val="num" w:pos="567"/>
        </w:tabs>
        <w:ind w:left="567" w:hanging="567"/>
      </w:pPr>
      <w:r w:rsidRPr="001D7D75">
        <w:rPr>
          <w:i/>
        </w:rPr>
        <w:t xml:space="preserve">‘portable battery-operated’ </w:t>
      </w:r>
      <w:r w:rsidRPr="001D7D75">
        <w:t xml:space="preserve">means a containing product that is not fixed to the ambient, that is intended to be carried around by people or to be frequently moved, whose position can be changed by a simple manual pick-and-place operation, and that operates only on direct current (DC) with a voltage of less than 24 V supplied from a source </w:t>
      </w:r>
      <w:r w:rsidRPr="001D7D75">
        <w:lastRenderedPageBreak/>
        <w:t>contained in the same product, without being connected directly or indirectly to the mains electricity supply.</w:t>
      </w:r>
    </w:p>
    <w:p w14:paraId="2B525825" w14:textId="77777777" w:rsidR="00A0178C" w:rsidRPr="009817F8" w:rsidRDefault="00A0178C" w:rsidP="00943C74">
      <w:pPr>
        <w:pStyle w:val="Point0number"/>
        <w:numPr>
          <w:ilvl w:val="0"/>
          <w:numId w:val="27"/>
        </w:numPr>
        <w:tabs>
          <w:tab w:val="clear" w:pos="992"/>
          <w:tab w:val="num" w:pos="567"/>
        </w:tabs>
        <w:ind w:left="567" w:hanging="567"/>
      </w:pPr>
      <w:r w:rsidRPr="009817F8">
        <w:rPr>
          <w:lang w:val="en-US"/>
        </w:rPr>
        <w:t>‘</w:t>
      </w:r>
      <w:r w:rsidRPr="009817F8">
        <w:rPr>
          <w:i/>
          <w:lang w:val="en-US"/>
        </w:rPr>
        <w:t>Second envelope</w:t>
      </w:r>
      <w:r w:rsidRPr="009817F8">
        <w:rPr>
          <w:lang w:val="en-US"/>
        </w:rPr>
        <w:t>’ means a second outer envelope on a HID light source that is not required for the production of light, such as an external sleeve for preventing mercury and glass release into the environment in case of lamp breakage. In determining the presence of a second envelope, the HID arc tubes shall not count as an envelope.</w:t>
      </w:r>
    </w:p>
    <w:p w14:paraId="110C5D6F" w14:textId="77777777" w:rsidR="00A0178C" w:rsidRPr="009817F8" w:rsidRDefault="00A0178C" w:rsidP="00943C74">
      <w:pPr>
        <w:pStyle w:val="Point0number"/>
        <w:numPr>
          <w:ilvl w:val="0"/>
          <w:numId w:val="27"/>
        </w:numPr>
        <w:tabs>
          <w:tab w:val="clear" w:pos="992"/>
          <w:tab w:val="num" w:pos="567"/>
        </w:tabs>
        <w:ind w:left="567" w:hanging="567"/>
      </w:pPr>
      <w:r w:rsidRPr="009817F8">
        <w:t xml:space="preserve"> ‘</w:t>
      </w:r>
      <w:r w:rsidRPr="009817F8">
        <w:rPr>
          <w:i/>
        </w:rPr>
        <w:t>Non-clear envelope</w:t>
      </w:r>
      <w:r w:rsidRPr="009817F8">
        <w:t>’ means a HID light source with a non-transparent outer envelope or outer tube in which the light producing arc tube is not visible.</w:t>
      </w:r>
    </w:p>
    <w:p w14:paraId="22692492" w14:textId="77777777" w:rsidR="00A0178C" w:rsidRPr="009817F8" w:rsidRDefault="00A0178C" w:rsidP="00943C74">
      <w:pPr>
        <w:pStyle w:val="Point0number"/>
        <w:numPr>
          <w:ilvl w:val="0"/>
          <w:numId w:val="27"/>
        </w:numPr>
        <w:tabs>
          <w:tab w:val="clear" w:pos="992"/>
          <w:tab w:val="num" w:pos="567"/>
        </w:tabs>
        <w:ind w:left="567" w:hanging="567"/>
      </w:pPr>
      <w:r w:rsidRPr="009817F8">
        <w:t>‘</w:t>
      </w:r>
      <w:r w:rsidRPr="009817F8">
        <w:rPr>
          <w:i/>
        </w:rPr>
        <w:t>anti-glare shield</w:t>
      </w:r>
      <w:r w:rsidRPr="009817F8">
        <w:t>’</w:t>
      </w:r>
      <w:r w:rsidRPr="009817F8">
        <w:rPr>
          <w:color w:val="0070C0"/>
          <w:sz w:val="20"/>
          <w:szCs w:val="20"/>
        </w:rPr>
        <w:t xml:space="preserve"> </w:t>
      </w:r>
      <w:r w:rsidRPr="009817F8">
        <w:t xml:space="preserve">means a mechanical or optical reflective or non-reflective impervious baffle designed to block direct visible radiation emitted from the light emitter in a directional light source, in order to avoid temporary partial blindness (disability glare) if viewed directly by an observer. It does not include surface coating of the light emitter in the directional light source. </w:t>
      </w:r>
    </w:p>
    <w:p w14:paraId="36ACC630" w14:textId="77777777" w:rsidR="00A0178C" w:rsidRPr="009817F8" w:rsidRDefault="00A0178C" w:rsidP="00943C74">
      <w:pPr>
        <w:pStyle w:val="Point0number"/>
        <w:numPr>
          <w:ilvl w:val="0"/>
          <w:numId w:val="27"/>
        </w:numPr>
        <w:tabs>
          <w:tab w:val="clear" w:pos="992"/>
          <w:tab w:val="num" w:pos="567"/>
        </w:tabs>
        <w:ind w:left="567" w:hanging="567"/>
      </w:pPr>
      <w:r w:rsidRPr="009817F8">
        <w:rPr>
          <w:i/>
        </w:rPr>
        <w:t>'flicker'</w:t>
      </w:r>
      <w:r w:rsidRPr="009817F8">
        <w:t xml:space="preserve"> means the perception of visual unsteadiness induced by a light stimulus the luminance or spectral distribution of which fluctuates with time, for a static observer in a static environment. The fluctuations can be periodic and non-periodic and may be induced by the light source itself, the power source or other influencing factors.</w:t>
      </w:r>
    </w:p>
    <w:p w14:paraId="1D3BEE6A" w14:textId="77777777" w:rsidR="00A0178C" w:rsidRPr="009817F8" w:rsidRDefault="00A0178C" w:rsidP="00A0178C">
      <w:pPr>
        <w:pStyle w:val="Point0number"/>
        <w:numPr>
          <w:ilvl w:val="0"/>
          <w:numId w:val="0"/>
        </w:numPr>
        <w:ind w:left="567"/>
      </w:pPr>
      <w:r w:rsidRPr="009817F8">
        <w:t>The metric for flicker used in this Regulation is the ‘</w:t>
      </w:r>
      <w:proofErr w:type="spellStart"/>
      <w:r w:rsidRPr="009817F8">
        <w:t>Pst</w:t>
      </w:r>
      <w:proofErr w:type="spellEnd"/>
      <w:r w:rsidRPr="009817F8">
        <w:t xml:space="preserve"> LM’, where ‘st’ stands for short term and ‘LM’ for light </w:t>
      </w:r>
      <w:proofErr w:type="spellStart"/>
      <w:r w:rsidRPr="009817F8">
        <w:t>flickermeter</w:t>
      </w:r>
      <w:proofErr w:type="spellEnd"/>
      <w:r w:rsidRPr="009817F8">
        <w:t xml:space="preserve"> method, as defined in standards. A value </w:t>
      </w:r>
      <w:proofErr w:type="spellStart"/>
      <w:r w:rsidRPr="009817F8">
        <w:t>Pst</w:t>
      </w:r>
      <w:proofErr w:type="spellEnd"/>
      <w:r w:rsidRPr="009817F8">
        <w:t xml:space="preserve"> LM=1 means that the average observer has a 50% probability of detecting flicker.</w:t>
      </w:r>
    </w:p>
    <w:p w14:paraId="1F361D38" w14:textId="3F61337F" w:rsidR="00A0178C" w:rsidRPr="0080262E" w:rsidRDefault="00A0178C" w:rsidP="00943C74">
      <w:pPr>
        <w:pStyle w:val="Point0number"/>
        <w:numPr>
          <w:ilvl w:val="0"/>
          <w:numId w:val="27"/>
        </w:numPr>
        <w:tabs>
          <w:tab w:val="clear" w:pos="992"/>
          <w:tab w:val="num" w:pos="567"/>
        </w:tabs>
        <w:ind w:left="567" w:hanging="567"/>
      </w:pPr>
      <w:r w:rsidRPr="0080262E">
        <w:t>‘</w:t>
      </w:r>
      <w:r w:rsidRPr="0080262E">
        <w:rPr>
          <w:i/>
        </w:rPr>
        <w:t>declared value</w:t>
      </w:r>
      <w:r w:rsidRPr="0080262E">
        <w:t xml:space="preserve">’ for a parameter means the value given by the manufacturer or importer in the technical documentation pursuant to </w:t>
      </w:r>
      <w:r w:rsidR="00142617">
        <w:t>Article 3(3) of Regulation 2017/1369</w:t>
      </w:r>
      <w:r w:rsidRPr="0080262E">
        <w:t>.</w:t>
      </w:r>
    </w:p>
    <w:p w14:paraId="7A0BB678" w14:textId="77777777" w:rsidR="00A0178C" w:rsidRPr="0080262E" w:rsidRDefault="00A0178C" w:rsidP="00943C74">
      <w:pPr>
        <w:pStyle w:val="Point0number"/>
        <w:numPr>
          <w:ilvl w:val="0"/>
          <w:numId w:val="27"/>
        </w:numPr>
        <w:tabs>
          <w:tab w:val="clear" w:pos="992"/>
          <w:tab w:val="num" w:pos="567"/>
        </w:tabs>
        <w:ind w:left="567" w:hanging="567"/>
      </w:pPr>
      <w:r w:rsidRPr="0080262E">
        <w:rPr>
          <w:i/>
        </w:rPr>
        <w:t>‘luminous intensity’</w:t>
      </w:r>
      <w:r w:rsidRPr="0080262E">
        <w:t xml:space="preserve"> (candela or </w:t>
      </w:r>
      <w:r w:rsidRPr="0080262E">
        <w:rPr>
          <w:i/>
        </w:rPr>
        <w:t>cd</w:t>
      </w:r>
      <w:r w:rsidRPr="0080262E">
        <w:t>) means the quotient of the luminous flux leaving the source and propagated in the element of solid angle containing a given direction, by the element of solid angle.</w:t>
      </w:r>
    </w:p>
    <w:p w14:paraId="2E642496" w14:textId="0F017125" w:rsidR="00A0178C" w:rsidRPr="0080262E" w:rsidRDefault="00A0178C" w:rsidP="00943C74">
      <w:pPr>
        <w:pStyle w:val="Point0number"/>
        <w:numPr>
          <w:ilvl w:val="0"/>
          <w:numId w:val="27"/>
        </w:numPr>
        <w:tabs>
          <w:tab w:val="clear" w:pos="992"/>
          <w:tab w:val="num" w:pos="567"/>
        </w:tabs>
        <w:ind w:left="567" w:hanging="567"/>
      </w:pPr>
      <w:r w:rsidRPr="0080262E">
        <w:rPr>
          <w:i/>
        </w:rPr>
        <w:t>‘colour temperature’</w:t>
      </w:r>
      <w:r w:rsidRPr="0080262E">
        <w:t xml:space="preserve"> (Tc [</w:t>
      </w:r>
      <w:r w:rsidRPr="0080262E">
        <w:rPr>
          <w:i/>
        </w:rPr>
        <w:t>K</w:t>
      </w:r>
      <w:r w:rsidRPr="0080262E">
        <w:t>]) means the temperature of a Planckian (black body) radiator whose perceived colour most closely resembles that of a given stimulus at the same brightness and under specified viewing conditions.</w:t>
      </w:r>
    </w:p>
    <w:p w14:paraId="52DC663B" w14:textId="77777777" w:rsidR="00A0178C" w:rsidRPr="0080262E" w:rsidRDefault="00A0178C" w:rsidP="00943C74">
      <w:pPr>
        <w:pStyle w:val="Point0number"/>
        <w:numPr>
          <w:ilvl w:val="0"/>
          <w:numId w:val="27"/>
        </w:numPr>
        <w:tabs>
          <w:tab w:val="clear" w:pos="992"/>
          <w:tab w:val="num" w:pos="567"/>
        </w:tabs>
        <w:ind w:left="567" w:hanging="567"/>
      </w:pPr>
      <w:r w:rsidRPr="0080262E">
        <w:rPr>
          <w:i/>
        </w:rPr>
        <w:t>‘colour consistency’</w:t>
      </w:r>
      <w:r w:rsidRPr="0080262E">
        <w:t xml:space="preserve"> means the maximum deviation of the initial (after a short period of time), spatially averaged chromaticity coordinates (x and y) of a single light source from the chromaticity centre point (cx and cy) declared by the manufacturer or the importer, expressed as the size (in steps) of the </w:t>
      </w:r>
      <w:proofErr w:type="spellStart"/>
      <w:r w:rsidRPr="0080262E">
        <w:t>MacAdam</w:t>
      </w:r>
      <w:proofErr w:type="spellEnd"/>
      <w:r w:rsidRPr="0080262E">
        <w:t xml:space="preserve"> ellipse formed around the chromaticity centre point (cx and cy).</w:t>
      </w:r>
    </w:p>
    <w:p w14:paraId="6C4ADA2B" w14:textId="77777777" w:rsidR="00A0178C" w:rsidRPr="0080262E" w:rsidRDefault="00A0178C" w:rsidP="00943C74">
      <w:pPr>
        <w:pStyle w:val="Point0number"/>
        <w:numPr>
          <w:ilvl w:val="0"/>
          <w:numId w:val="27"/>
        </w:numPr>
        <w:tabs>
          <w:tab w:val="clear" w:pos="992"/>
          <w:tab w:val="num" w:pos="567"/>
        </w:tabs>
        <w:ind w:left="567" w:hanging="567"/>
      </w:pPr>
      <w:r w:rsidRPr="0080262E">
        <w:rPr>
          <w:i/>
        </w:rPr>
        <w:t>‘displacement factor (cos φ</w:t>
      </w:r>
      <w:r w:rsidRPr="0080262E">
        <w:rPr>
          <w:i/>
          <w:vertAlign w:val="subscript"/>
        </w:rPr>
        <w:t>1</w:t>
      </w:r>
      <w:r w:rsidRPr="0080262E">
        <w:rPr>
          <w:i/>
        </w:rPr>
        <w:t xml:space="preserve">)’ </w:t>
      </w:r>
      <w:r w:rsidRPr="0080262E">
        <w:t>means the cosine of the phase angle φ</w:t>
      </w:r>
      <w:r w:rsidRPr="0080262E">
        <w:rPr>
          <w:vertAlign w:val="subscript"/>
        </w:rPr>
        <w:t>1</w:t>
      </w:r>
      <w:r w:rsidRPr="0080262E">
        <w:t xml:space="preserve"> between the fundamental harmonic of the mains supply voltage and the fundamental harmonic of the mains current. It is used for mains light sources using LED- or OLED-technology.</w:t>
      </w:r>
    </w:p>
    <w:p w14:paraId="0EA0A3AD" w14:textId="77777777" w:rsidR="00A0178C" w:rsidRPr="0080262E" w:rsidRDefault="00A0178C" w:rsidP="00A0178C">
      <w:pPr>
        <w:pStyle w:val="Point0number"/>
        <w:numPr>
          <w:ilvl w:val="0"/>
          <w:numId w:val="0"/>
        </w:numPr>
        <w:tabs>
          <w:tab w:val="num" w:pos="567"/>
        </w:tabs>
        <w:spacing w:before="0"/>
        <w:ind w:left="567"/>
      </w:pPr>
      <w:r w:rsidRPr="0080262E">
        <w:t>The displacement factor is measured at full-load, for the reference control settings where applicable, with any lighting control parts in control mode and non-lighting parts disconnected, switched off or set to minimum power consumption according to manufacturer’s instructions.</w:t>
      </w:r>
    </w:p>
    <w:p w14:paraId="43B3E7A8" w14:textId="77777777" w:rsidR="00A0178C" w:rsidRPr="0080262E" w:rsidRDefault="00A0178C" w:rsidP="00943C74">
      <w:pPr>
        <w:pStyle w:val="Point0number"/>
        <w:numPr>
          <w:ilvl w:val="0"/>
          <w:numId w:val="27"/>
        </w:numPr>
        <w:tabs>
          <w:tab w:val="clear" w:pos="992"/>
          <w:tab w:val="num" w:pos="567"/>
        </w:tabs>
        <w:ind w:left="567" w:hanging="567"/>
        <w:rPr>
          <w:color w:val="000000" w:themeColor="text1"/>
        </w:rPr>
      </w:pPr>
      <w:r w:rsidRPr="0080262E">
        <w:rPr>
          <w:i/>
          <w:color w:val="000000" w:themeColor="text1"/>
        </w:rPr>
        <w:t>'lumen maintenance factor'</w:t>
      </w:r>
      <w:r w:rsidRPr="0080262E">
        <w:rPr>
          <w:color w:val="000000" w:themeColor="text1"/>
        </w:rPr>
        <w:t xml:space="preserve"> (LMF) means the ratio of the luminous flux emitted by a light source at a given time in its life to the initial luminous flux.</w:t>
      </w:r>
    </w:p>
    <w:p w14:paraId="67CB00A1" w14:textId="77777777" w:rsidR="00A0178C" w:rsidRPr="0080262E" w:rsidRDefault="00A0178C" w:rsidP="00943C74">
      <w:pPr>
        <w:pStyle w:val="Point0number"/>
        <w:numPr>
          <w:ilvl w:val="0"/>
          <w:numId w:val="27"/>
        </w:numPr>
        <w:tabs>
          <w:tab w:val="clear" w:pos="992"/>
          <w:tab w:val="num" w:pos="567"/>
        </w:tabs>
        <w:ind w:left="567" w:hanging="567"/>
        <w:rPr>
          <w:color w:val="000000" w:themeColor="text1"/>
        </w:rPr>
      </w:pPr>
      <w:r w:rsidRPr="0080262E">
        <w:rPr>
          <w:i/>
          <w:color w:val="000000" w:themeColor="text1"/>
        </w:rPr>
        <w:t xml:space="preserve">‘survival factor’ </w:t>
      </w:r>
      <w:r w:rsidRPr="0080262E">
        <w:rPr>
          <w:color w:val="000000" w:themeColor="text1"/>
        </w:rPr>
        <w:t>(SF)</w:t>
      </w:r>
      <w:r w:rsidRPr="0080262E">
        <w:rPr>
          <w:i/>
          <w:color w:val="000000" w:themeColor="text1"/>
        </w:rPr>
        <w:t xml:space="preserve"> </w:t>
      </w:r>
      <w:r w:rsidRPr="0080262E">
        <w:rPr>
          <w:color w:val="000000" w:themeColor="text1"/>
        </w:rPr>
        <w:t>means the defined fraction of the total number of light sources that continue to operate at a given time under defined conditions and switching frequency.</w:t>
      </w:r>
    </w:p>
    <w:p w14:paraId="71E41034" w14:textId="77777777" w:rsidR="00A0178C" w:rsidRPr="0080262E" w:rsidRDefault="00A0178C" w:rsidP="00943C74">
      <w:pPr>
        <w:pStyle w:val="Point0number"/>
        <w:numPr>
          <w:ilvl w:val="0"/>
          <w:numId w:val="27"/>
        </w:numPr>
        <w:tabs>
          <w:tab w:val="clear" w:pos="992"/>
          <w:tab w:val="num" w:pos="567"/>
        </w:tabs>
        <w:ind w:left="567" w:hanging="567"/>
        <w:rPr>
          <w:color w:val="000000" w:themeColor="text1"/>
        </w:rPr>
      </w:pPr>
      <w:r w:rsidRPr="0080262E">
        <w:rPr>
          <w:i/>
          <w:color w:val="000000" w:themeColor="text1"/>
        </w:rPr>
        <w:lastRenderedPageBreak/>
        <w:t xml:space="preserve">‘lifetime’ </w:t>
      </w:r>
      <w:r w:rsidRPr="0080262E">
        <w:rPr>
          <w:color w:val="000000" w:themeColor="text1"/>
        </w:rPr>
        <w:t>for LED and OLED light sources means the time in hours between the start of their use and the moment when 50% of a population of light sources have either abruptly failed (no light output anymore) or their light output has gradually degraded to a value below 70% of the initial luminous flux. This is also referred to as the M</w:t>
      </w:r>
      <w:r w:rsidRPr="0080262E">
        <w:rPr>
          <w:color w:val="000000" w:themeColor="text1"/>
          <w:vertAlign w:val="subscript"/>
        </w:rPr>
        <w:t>70</w:t>
      </w:r>
      <w:r w:rsidRPr="0080262E">
        <w:rPr>
          <w:color w:val="000000" w:themeColor="text1"/>
        </w:rPr>
        <w:t>F</w:t>
      </w:r>
      <w:r w:rsidRPr="0080262E">
        <w:rPr>
          <w:color w:val="000000" w:themeColor="text1"/>
          <w:vertAlign w:val="subscript"/>
        </w:rPr>
        <w:t>50</w:t>
      </w:r>
      <w:r w:rsidRPr="0080262E">
        <w:rPr>
          <w:color w:val="000000" w:themeColor="text1"/>
        </w:rPr>
        <w:t xml:space="preserve"> lifetime.</w:t>
      </w:r>
    </w:p>
    <w:p w14:paraId="554E946C" w14:textId="77777777" w:rsidR="00A0178C" w:rsidRPr="009817F8" w:rsidRDefault="00A0178C" w:rsidP="00943C74">
      <w:pPr>
        <w:pStyle w:val="Point0number"/>
        <w:numPr>
          <w:ilvl w:val="0"/>
          <w:numId w:val="27"/>
        </w:numPr>
        <w:tabs>
          <w:tab w:val="clear" w:pos="992"/>
          <w:tab w:val="num" w:pos="567"/>
        </w:tabs>
        <w:ind w:left="567" w:hanging="567"/>
        <w:rPr>
          <w:color w:val="000000" w:themeColor="text1"/>
        </w:rPr>
      </w:pPr>
      <w:r w:rsidRPr="009817F8">
        <w:rPr>
          <w:i/>
          <w:color w:val="000000" w:themeColor="text1"/>
        </w:rPr>
        <w:t>'equivalent model'</w:t>
      </w:r>
      <w:r w:rsidRPr="009817F8">
        <w:rPr>
          <w:color w:val="000000" w:themeColor="text1"/>
        </w:rPr>
        <w:t xml:space="preserve"> means </w:t>
      </w:r>
      <w:r w:rsidRPr="009817F8">
        <w:t>a model with the same relevant technical and performance characteristics as another model placed on the market under a different commercial code</w:t>
      </w:r>
      <w:r w:rsidRPr="009817F8">
        <w:rPr>
          <w:color w:val="000000" w:themeColor="text1"/>
        </w:rPr>
        <w:t>.</w:t>
      </w:r>
    </w:p>
    <w:p w14:paraId="750B9649" w14:textId="04700271" w:rsidR="00A0178C" w:rsidRPr="0080262E" w:rsidRDefault="00FC1987" w:rsidP="00943C74">
      <w:pPr>
        <w:pStyle w:val="Point0number"/>
        <w:numPr>
          <w:ilvl w:val="0"/>
          <w:numId w:val="27"/>
        </w:numPr>
        <w:tabs>
          <w:tab w:val="clear" w:pos="992"/>
          <w:tab w:val="num" w:pos="567"/>
        </w:tabs>
        <w:ind w:left="567" w:hanging="567"/>
        <w:rPr>
          <w:lang w:eastAsia="en-GB"/>
        </w:rPr>
      </w:pPr>
      <w:r w:rsidRPr="00575D16" w:rsidDel="00FC1987">
        <w:rPr>
          <w:i/>
        </w:rPr>
        <w:t xml:space="preserve"> </w:t>
      </w:r>
      <w:r w:rsidR="00A0178C" w:rsidRPr="0080262E">
        <w:rPr>
          <w:i/>
          <w:lang w:eastAsia="en-GB"/>
        </w:rPr>
        <w:t>‘projected light-emitting surface area’</w:t>
      </w:r>
      <w:r w:rsidR="00A0178C" w:rsidRPr="0080262E">
        <w:rPr>
          <w:lang w:eastAsia="en-GB"/>
        </w:rPr>
        <w:t>(</w:t>
      </w:r>
      <w:r w:rsidR="00A0178C" w:rsidRPr="0080262E">
        <w:rPr>
          <w:i/>
          <w:lang w:eastAsia="en-GB"/>
        </w:rPr>
        <w:t>A</w:t>
      </w:r>
      <w:r w:rsidR="00A0178C" w:rsidRPr="0080262E">
        <w:rPr>
          <w:lang w:eastAsia="en-GB"/>
        </w:rPr>
        <w:t>), in mm</w:t>
      </w:r>
      <w:r w:rsidR="00A0178C" w:rsidRPr="0080262E">
        <w:rPr>
          <w:rFonts w:ascii="Calibri" w:hAnsi="Calibri"/>
          <w:lang w:eastAsia="en-GB"/>
        </w:rPr>
        <w:t>²</w:t>
      </w:r>
      <w:r w:rsidR="00A0178C" w:rsidRPr="0080262E">
        <w:rPr>
          <w:lang w:eastAsia="en-GB"/>
        </w:rPr>
        <w:t>, is the surface area of the view in an orthographic projection of the light-emitting surface from the direction with the highest light intensity, where the light-emitting surface area is the surface area of the light source that emits light with the declared optical characteristics, such as the approximately spherical surface of an arc (a), cylindrical surface of a filament coil (b) or a gas discharge lamp (c, d), flat or semi-spherical envelope of a light-emitting diode (e).</w:t>
      </w:r>
    </w:p>
    <w:p w14:paraId="589165A8" w14:textId="77777777" w:rsidR="00A0178C" w:rsidRPr="0080262E" w:rsidRDefault="00A0178C" w:rsidP="00A0178C">
      <w:pPr>
        <w:pStyle w:val="Point0number"/>
        <w:numPr>
          <w:ilvl w:val="0"/>
          <w:numId w:val="0"/>
        </w:numPr>
        <w:ind w:left="567"/>
        <w:rPr>
          <w:lang w:eastAsia="en-GB"/>
        </w:rPr>
      </w:pPr>
      <w:r w:rsidRPr="0080262E">
        <w:rPr>
          <w:lang w:eastAsia="en-GB"/>
        </w:rPr>
        <w:t>For light sources with non-clear envelope or with anti-glare shield, the light-emitting surface area is the entire area through which light is leaving the light source.</w:t>
      </w:r>
    </w:p>
    <w:p w14:paraId="5CF5B0AD" w14:textId="77777777" w:rsidR="00A0178C" w:rsidRPr="0080262E" w:rsidRDefault="00A0178C" w:rsidP="00A0178C">
      <w:pPr>
        <w:pStyle w:val="Point0number"/>
        <w:numPr>
          <w:ilvl w:val="0"/>
          <w:numId w:val="0"/>
        </w:numPr>
        <w:ind w:left="567"/>
        <w:rPr>
          <w:lang w:eastAsia="en-GB"/>
        </w:rPr>
      </w:pPr>
      <w:r w:rsidRPr="0080262E">
        <w:rPr>
          <w:lang w:eastAsia="en-GB"/>
        </w:rPr>
        <w:t>For light sources containing more than one light emitter, the smallest gross volume enveloping all emitters shall be taken as the light-emitting surface.</w:t>
      </w:r>
    </w:p>
    <w:p w14:paraId="5887C419" w14:textId="77777777" w:rsidR="00A0178C" w:rsidRPr="0080262E" w:rsidRDefault="00321A36" w:rsidP="00A0178C">
      <w:pPr>
        <w:pStyle w:val="Point0number"/>
        <w:numPr>
          <w:ilvl w:val="0"/>
          <w:numId w:val="0"/>
        </w:numPr>
        <w:ind w:left="850"/>
        <w:rPr>
          <w:lang w:eastAsia="en-GB"/>
        </w:rPr>
      </w:pPr>
      <w:r w:rsidRPr="0080262E">
        <w:rPr>
          <w:noProof/>
          <w:lang w:eastAsia="en-GB"/>
        </w:rPr>
        <w:drawing>
          <wp:inline distT="0" distB="0" distL="0" distR="0" wp14:anchorId="6C4E9D57" wp14:editId="1EF6FE21">
            <wp:extent cx="4529470" cy="2454783"/>
            <wp:effectExtent l="0" t="0" r="444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33156" cy="2456781"/>
                    </a:xfrm>
                    <a:prstGeom prst="rect">
                      <a:avLst/>
                    </a:prstGeom>
                    <a:noFill/>
                    <a:ln>
                      <a:noFill/>
                    </a:ln>
                  </pic:spPr>
                </pic:pic>
              </a:graphicData>
            </a:graphic>
          </wp:inline>
        </w:drawing>
      </w:r>
    </w:p>
    <w:p w14:paraId="6B7AD875" w14:textId="77777777" w:rsidR="00A0178C" w:rsidRPr="0080262E" w:rsidRDefault="00A0178C" w:rsidP="00A0178C">
      <w:pPr>
        <w:pStyle w:val="Point0number"/>
        <w:numPr>
          <w:ilvl w:val="0"/>
          <w:numId w:val="0"/>
        </w:numPr>
        <w:ind w:left="850" w:hanging="850"/>
        <w:rPr>
          <w:color w:val="000000" w:themeColor="text1"/>
        </w:rPr>
      </w:pPr>
      <w:r w:rsidRPr="0080262E">
        <w:t xml:space="preserve"> </w:t>
      </w:r>
    </w:p>
    <w:p w14:paraId="5E08C0EC" w14:textId="77777777" w:rsidR="00FC1987" w:rsidRDefault="00FC1987">
      <w:pPr>
        <w:spacing w:before="0" w:after="200" w:line="276" w:lineRule="auto"/>
        <w:jc w:val="left"/>
        <w:rPr>
          <w:b/>
          <w:u w:val="single"/>
        </w:rPr>
      </w:pPr>
      <w:r>
        <w:br w:type="page"/>
      </w:r>
    </w:p>
    <w:p w14:paraId="62CEF77D" w14:textId="1E8B38A4" w:rsidR="0047753E" w:rsidRDefault="00C73E95" w:rsidP="004A6F77">
      <w:pPr>
        <w:pStyle w:val="Annexetitre"/>
      </w:pPr>
      <w:r w:rsidRPr="00C73E95">
        <w:lastRenderedPageBreak/>
        <w:t xml:space="preserve">ANNEX </w:t>
      </w:r>
      <w:r w:rsidR="00BC0D0F">
        <w:t>I</w:t>
      </w:r>
      <w:r w:rsidR="00D834F8">
        <w:t>I</w:t>
      </w:r>
      <w:r w:rsidR="00935C6A">
        <w:t>I</w:t>
      </w:r>
      <w:r w:rsidR="001265E1">
        <w:t xml:space="preserve"> </w:t>
      </w:r>
    </w:p>
    <w:p w14:paraId="38F96155" w14:textId="77777777" w:rsidR="0047753E" w:rsidRPr="00867BA9" w:rsidRDefault="0047753E" w:rsidP="0047753E">
      <w:pPr>
        <w:spacing w:before="100" w:beforeAutospacing="1" w:after="100" w:afterAutospacing="1"/>
        <w:jc w:val="center"/>
        <w:rPr>
          <w:rFonts w:eastAsia="Times New Roman"/>
          <w:b/>
          <w:szCs w:val="24"/>
          <w:lang w:eastAsia="de-DE"/>
        </w:rPr>
      </w:pPr>
      <w:r w:rsidRPr="00867BA9">
        <w:rPr>
          <w:rFonts w:eastAsia="Times New Roman"/>
          <w:b/>
          <w:szCs w:val="24"/>
          <w:lang w:eastAsia="de-DE"/>
        </w:rPr>
        <w:t xml:space="preserve">Label for </w:t>
      </w:r>
      <w:r w:rsidR="00A13BBE">
        <w:rPr>
          <w:rFonts w:eastAsia="Times New Roman"/>
          <w:b/>
          <w:szCs w:val="24"/>
          <w:lang w:eastAsia="de-DE"/>
        </w:rPr>
        <w:t>light sources</w:t>
      </w:r>
      <w:r w:rsidR="00FB3CFA">
        <w:rPr>
          <w:rFonts w:eastAsia="Times New Roman"/>
          <w:b/>
          <w:szCs w:val="24"/>
          <w:lang w:eastAsia="de-DE"/>
        </w:rPr>
        <w:t xml:space="preserve"> </w:t>
      </w:r>
    </w:p>
    <w:p w14:paraId="5217DB6F" w14:textId="77777777" w:rsidR="0047753E" w:rsidRPr="00372417" w:rsidRDefault="00372417" w:rsidP="00943C74">
      <w:pPr>
        <w:pStyle w:val="Point0number"/>
        <w:numPr>
          <w:ilvl w:val="0"/>
          <w:numId w:val="32"/>
        </w:numPr>
        <w:rPr>
          <w:lang w:eastAsia="de-DE"/>
        </w:rPr>
      </w:pPr>
      <w:r w:rsidRPr="00372417">
        <w:rPr>
          <w:lang w:eastAsia="de-DE"/>
        </w:rPr>
        <w:t xml:space="preserve">The label shall be as in the following illustration </w:t>
      </w:r>
      <w:r w:rsidR="0047753E" w:rsidRPr="00372417">
        <w:rPr>
          <w:lang w:eastAsia="de-DE"/>
        </w:rPr>
        <w:t>:</w:t>
      </w:r>
    </w:p>
    <w:p w14:paraId="784A1E31" w14:textId="77777777" w:rsidR="00B840DE" w:rsidRDefault="00B840DE" w:rsidP="0047753E">
      <w:pPr>
        <w:pStyle w:val="Liststycke"/>
        <w:spacing w:before="100" w:beforeAutospacing="1" w:after="100" w:afterAutospacing="1" w:line="240" w:lineRule="auto"/>
        <w:jc w:val="left"/>
        <w:rPr>
          <w:rFonts w:ascii="Times New Roman" w:eastAsia="Times New Roman" w:hAnsi="Times New Roman" w:cs="Times New Roman"/>
          <w:sz w:val="24"/>
          <w:szCs w:val="24"/>
          <w:lang w:val="en-GB" w:eastAsia="de-DE"/>
        </w:rPr>
      </w:pPr>
      <w:r>
        <w:rPr>
          <w:rFonts w:ascii="Times New Roman" w:eastAsia="Times New Roman" w:hAnsi="Times New Roman" w:cs="Times New Roman"/>
          <w:noProof/>
          <w:sz w:val="24"/>
          <w:szCs w:val="24"/>
          <w:lang w:val="en-GB" w:eastAsia="en-GB"/>
        </w:rPr>
        <w:drawing>
          <wp:inline distT="0" distB="0" distL="0" distR="0" wp14:anchorId="048004A5" wp14:editId="55CFAE30">
            <wp:extent cx="1204510" cy="23241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1303" cy="2356501"/>
                    </a:xfrm>
                    <a:prstGeom prst="rect">
                      <a:avLst/>
                    </a:prstGeom>
                    <a:noFill/>
                    <a:ln>
                      <a:noFill/>
                    </a:ln>
                  </pic:spPr>
                </pic:pic>
              </a:graphicData>
            </a:graphic>
          </wp:inline>
        </w:drawing>
      </w:r>
    </w:p>
    <w:p w14:paraId="4E753B15" w14:textId="77777777" w:rsidR="00B840DE" w:rsidRDefault="00B840DE" w:rsidP="0047753E">
      <w:pPr>
        <w:pStyle w:val="Liststycke"/>
        <w:spacing w:before="100" w:beforeAutospacing="1" w:after="100" w:afterAutospacing="1" w:line="240" w:lineRule="auto"/>
        <w:jc w:val="left"/>
        <w:rPr>
          <w:rFonts w:ascii="Times New Roman" w:eastAsia="Times New Roman" w:hAnsi="Times New Roman" w:cs="Times New Roman"/>
          <w:sz w:val="24"/>
          <w:szCs w:val="24"/>
          <w:lang w:val="en-GB" w:eastAsia="de-DE"/>
        </w:rPr>
      </w:pPr>
    </w:p>
    <w:p w14:paraId="02686315" w14:textId="77777777" w:rsidR="0047753E" w:rsidRDefault="00B840DE" w:rsidP="00372417">
      <w:pPr>
        <w:pStyle w:val="Point0number"/>
        <w:rPr>
          <w:lang w:eastAsia="de-DE"/>
        </w:rPr>
      </w:pPr>
      <w:r>
        <w:rPr>
          <w:lang w:eastAsia="de-DE"/>
        </w:rPr>
        <w:t>T</w:t>
      </w:r>
      <w:r w:rsidR="0047753E" w:rsidRPr="0047753E">
        <w:rPr>
          <w:lang w:eastAsia="de-DE"/>
        </w:rPr>
        <w:t xml:space="preserve">he following information shall be included in the label for </w:t>
      </w:r>
      <w:r w:rsidR="00A13BBE">
        <w:rPr>
          <w:lang w:eastAsia="de-DE"/>
        </w:rPr>
        <w:t>light sources</w:t>
      </w:r>
      <w:r w:rsidR="00221454">
        <w:rPr>
          <w:lang w:eastAsia="de-DE"/>
        </w:rPr>
        <w:t>:</w:t>
      </w:r>
    </w:p>
    <w:p w14:paraId="79ADD6EC" w14:textId="7561F1C1" w:rsidR="0047753E" w:rsidRPr="0047753E" w:rsidRDefault="00F37C75" w:rsidP="0047753E">
      <w:pPr>
        <w:pStyle w:val="Liststycke"/>
        <w:numPr>
          <w:ilvl w:val="1"/>
          <w:numId w:val="19"/>
        </w:numPr>
        <w:spacing w:before="100" w:beforeAutospacing="1" w:after="100" w:afterAutospacing="1" w:line="240" w:lineRule="auto"/>
        <w:jc w:val="left"/>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trademark or supplier’s name</w:t>
      </w:r>
      <w:r w:rsidR="0047753E" w:rsidRPr="0047753E">
        <w:rPr>
          <w:rFonts w:ascii="Times New Roman" w:eastAsia="Times New Roman" w:hAnsi="Times New Roman" w:cs="Times New Roman"/>
          <w:sz w:val="24"/>
          <w:szCs w:val="24"/>
          <w:lang w:val="en-GB" w:eastAsia="de-DE"/>
        </w:rPr>
        <w:t>;</w:t>
      </w:r>
    </w:p>
    <w:p w14:paraId="1D1B01B7" w14:textId="798B1177" w:rsidR="0047753E" w:rsidRPr="0047753E" w:rsidRDefault="000D5C6B" w:rsidP="0047753E">
      <w:pPr>
        <w:pStyle w:val="Liststycke"/>
        <w:numPr>
          <w:ilvl w:val="1"/>
          <w:numId w:val="19"/>
        </w:numPr>
        <w:spacing w:before="100" w:beforeAutospacing="1" w:after="100" w:afterAutospacing="1" w:line="240" w:lineRule="auto"/>
        <w:jc w:val="left"/>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 xml:space="preserve">model </w:t>
      </w:r>
      <w:r w:rsidR="00F37C75">
        <w:rPr>
          <w:rFonts w:ascii="Times New Roman" w:eastAsia="Times New Roman" w:hAnsi="Times New Roman" w:cs="Times New Roman"/>
          <w:sz w:val="24"/>
          <w:szCs w:val="24"/>
          <w:lang w:val="en-GB" w:eastAsia="de-DE"/>
        </w:rPr>
        <w:t>identifier)</w:t>
      </w:r>
      <w:r w:rsidR="0047753E" w:rsidRPr="0047753E">
        <w:rPr>
          <w:rFonts w:ascii="Times New Roman" w:eastAsia="Times New Roman" w:hAnsi="Times New Roman" w:cs="Times New Roman"/>
          <w:sz w:val="24"/>
          <w:szCs w:val="24"/>
          <w:lang w:val="en-GB" w:eastAsia="de-DE"/>
        </w:rPr>
        <w:t xml:space="preserve">, meaning the code, usually alphanumeric, which distinguishes a </w:t>
      </w:r>
      <w:r w:rsidR="00A13BBE">
        <w:rPr>
          <w:rFonts w:ascii="Times New Roman" w:eastAsia="Times New Roman" w:hAnsi="Times New Roman" w:cs="Times New Roman"/>
          <w:sz w:val="24"/>
          <w:szCs w:val="24"/>
          <w:lang w:val="en-GB" w:eastAsia="de-DE"/>
        </w:rPr>
        <w:t>light source</w:t>
      </w:r>
      <w:r w:rsidR="00221454">
        <w:rPr>
          <w:rFonts w:ascii="Times New Roman" w:eastAsia="Times New Roman" w:hAnsi="Times New Roman" w:cs="Times New Roman"/>
          <w:sz w:val="24"/>
          <w:szCs w:val="24"/>
          <w:lang w:val="en-GB" w:eastAsia="de-DE"/>
        </w:rPr>
        <w:t xml:space="preserve"> </w:t>
      </w:r>
      <w:r w:rsidR="0047753E" w:rsidRPr="0047753E">
        <w:rPr>
          <w:rFonts w:ascii="Times New Roman" w:eastAsia="Times New Roman" w:hAnsi="Times New Roman" w:cs="Times New Roman"/>
          <w:sz w:val="24"/>
          <w:szCs w:val="24"/>
          <w:lang w:val="en-GB" w:eastAsia="de-DE"/>
        </w:rPr>
        <w:t>model from other models with the same trade mark or supplier’s name;</w:t>
      </w:r>
    </w:p>
    <w:p w14:paraId="301D9C21" w14:textId="672A06B4" w:rsidR="0047753E" w:rsidRPr="0047753E" w:rsidRDefault="0047753E" w:rsidP="0047753E">
      <w:pPr>
        <w:pStyle w:val="Liststycke"/>
        <w:numPr>
          <w:ilvl w:val="1"/>
          <w:numId w:val="19"/>
        </w:numPr>
        <w:spacing w:before="100" w:beforeAutospacing="1" w:after="100" w:afterAutospacing="1" w:line="240" w:lineRule="auto"/>
        <w:jc w:val="left"/>
        <w:rPr>
          <w:rFonts w:ascii="Times New Roman" w:eastAsia="Times New Roman" w:hAnsi="Times New Roman" w:cs="Times New Roman"/>
          <w:sz w:val="24"/>
          <w:szCs w:val="24"/>
          <w:lang w:val="en-GB" w:eastAsia="de-DE"/>
        </w:rPr>
      </w:pPr>
      <w:r w:rsidRPr="0047753E">
        <w:rPr>
          <w:rFonts w:ascii="Times New Roman" w:eastAsia="Times New Roman" w:hAnsi="Times New Roman" w:cs="Times New Roman"/>
          <w:sz w:val="24"/>
          <w:szCs w:val="24"/>
          <w:lang w:val="en-GB" w:eastAsia="de-DE"/>
        </w:rPr>
        <w:t xml:space="preserve">the energy efficiency class determined in accordance with </w:t>
      </w:r>
      <w:r w:rsidR="00221454">
        <w:rPr>
          <w:rFonts w:ascii="Times New Roman" w:eastAsia="Times New Roman" w:hAnsi="Times New Roman" w:cs="Times New Roman"/>
          <w:sz w:val="24"/>
          <w:szCs w:val="24"/>
          <w:lang w:val="en-GB" w:eastAsia="de-DE"/>
        </w:rPr>
        <w:t xml:space="preserve">Annex </w:t>
      </w:r>
      <w:r w:rsidR="00F37C75">
        <w:rPr>
          <w:rFonts w:ascii="Times New Roman" w:eastAsia="Times New Roman" w:hAnsi="Times New Roman" w:cs="Times New Roman"/>
          <w:sz w:val="24"/>
          <w:szCs w:val="24"/>
          <w:lang w:val="en-GB" w:eastAsia="de-DE"/>
        </w:rPr>
        <w:t>IV</w:t>
      </w:r>
      <w:r w:rsidR="00A13BBE">
        <w:rPr>
          <w:rFonts w:ascii="Times New Roman" w:eastAsia="Times New Roman" w:hAnsi="Times New Roman" w:cs="Times New Roman"/>
          <w:sz w:val="24"/>
          <w:szCs w:val="24"/>
          <w:lang w:val="en-GB" w:eastAsia="de-DE"/>
        </w:rPr>
        <w:t>;</w:t>
      </w:r>
      <w:r w:rsidRPr="0047753E">
        <w:rPr>
          <w:rFonts w:ascii="Times New Roman" w:eastAsia="Times New Roman" w:hAnsi="Times New Roman" w:cs="Times New Roman"/>
          <w:sz w:val="24"/>
          <w:szCs w:val="24"/>
          <w:lang w:val="en-GB" w:eastAsia="de-DE"/>
        </w:rPr>
        <w:t xml:space="preserve"> the head of the arrow containing the energy efficiency class of the </w:t>
      </w:r>
      <w:r w:rsidR="00A13BBE">
        <w:rPr>
          <w:rFonts w:ascii="Times New Roman" w:eastAsia="Times New Roman" w:hAnsi="Times New Roman" w:cs="Times New Roman"/>
          <w:sz w:val="24"/>
          <w:szCs w:val="24"/>
          <w:lang w:val="en-GB" w:eastAsia="de-DE"/>
        </w:rPr>
        <w:t>light source</w:t>
      </w:r>
      <w:r w:rsidRPr="0047753E">
        <w:rPr>
          <w:rFonts w:ascii="Times New Roman" w:eastAsia="Times New Roman" w:hAnsi="Times New Roman" w:cs="Times New Roman"/>
          <w:sz w:val="24"/>
          <w:szCs w:val="24"/>
          <w:lang w:val="en-GB" w:eastAsia="de-DE"/>
        </w:rPr>
        <w:t xml:space="preserve"> shall be placed at the same height as the head of the arrow of the relevant energy efficiency class;</w:t>
      </w:r>
    </w:p>
    <w:p w14:paraId="7AFB5EDF" w14:textId="631AFCCB" w:rsidR="00A13BBE" w:rsidRDefault="00A13BBE" w:rsidP="00A13BBE">
      <w:pPr>
        <w:pStyle w:val="Liststycke"/>
        <w:numPr>
          <w:ilvl w:val="1"/>
          <w:numId w:val="19"/>
        </w:numPr>
        <w:spacing w:before="100" w:beforeAutospacing="1" w:after="100" w:afterAutospacing="1" w:line="240" w:lineRule="auto"/>
        <w:jc w:val="left"/>
        <w:rPr>
          <w:rFonts w:ascii="Times New Roman" w:eastAsia="Times New Roman" w:hAnsi="Times New Roman" w:cs="Times New Roman"/>
          <w:sz w:val="24"/>
          <w:szCs w:val="24"/>
          <w:lang w:val="en-GB" w:eastAsia="de-DE"/>
        </w:rPr>
      </w:pPr>
      <w:r w:rsidRPr="00A13BBE">
        <w:rPr>
          <w:rFonts w:ascii="Times New Roman" w:eastAsia="Times New Roman" w:hAnsi="Times New Roman" w:cs="Times New Roman"/>
          <w:sz w:val="24"/>
          <w:szCs w:val="24"/>
          <w:lang w:val="en-GB" w:eastAsia="de-DE"/>
        </w:rPr>
        <w:t>a quick response code (QR-code) redirecting to a website optimized for mobile devices where additional information on the light source can be found;</w:t>
      </w:r>
    </w:p>
    <w:p w14:paraId="18739CC1" w14:textId="77777777" w:rsidR="00A13BBE" w:rsidRPr="00372417" w:rsidRDefault="000D5C6B" w:rsidP="00A13BBE">
      <w:pPr>
        <w:pStyle w:val="Liststycke"/>
        <w:numPr>
          <w:ilvl w:val="1"/>
          <w:numId w:val="19"/>
        </w:numPr>
        <w:spacing w:before="100" w:beforeAutospacing="1" w:after="100" w:afterAutospacing="1" w:line="240" w:lineRule="auto"/>
        <w:jc w:val="left"/>
        <w:rPr>
          <w:rFonts w:ascii="Times New Roman" w:eastAsia="Times New Roman" w:hAnsi="Times New Roman" w:cs="Times New Roman"/>
          <w:sz w:val="24"/>
          <w:szCs w:val="24"/>
          <w:lang w:val="en-GB" w:eastAsia="de-DE"/>
        </w:rPr>
      </w:pPr>
      <w:r w:rsidRPr="00D95211">
        <w:rPr>
          <w:rFonts w:ascii="Times New Roman" w:eastAsia="Times New Roman" w:hAnsi="Times New Roman" w:cs="Times New Roman"/>
          <w:sz w:val="24"/>
          <w:szCs w:val="24"/>
          <w:lang w:val="en-GB" w:eastAsia="de-DE"/>
        </w:rPr>
        <w:t>the energy consumption (XYZ</w:t>
      </w:r>
      <w:r w:rsidR="00A13BBE" w:rsidRPr="00D95211">
        <w:rPr>
          <w:rFonts w:ascii="Times New Roman" w:eastAsia="Times New Roman" w:hAnsi="Times New Roman" w:cs="Times New Roman"/>
          <w:sz w:val="24"/>
          <w:szCs w:val="24"/>
          <w:lang w:val="en-GB" w:eastAsia="de-DE"/>
        </w:rPr>
        <w:t>), expressed in kWh of electricity consumption per 1000 h</w:t>
      </w:r>
      <w:r w:rsidR="0091259C" w:rsidRPr="00D95211">
        <w:rPr>
          <w:rFonts w:ascii="Times New Roman" w:eastAsia="Times New Roman" w:hAnsi="Times New Roman" w:cs="Times New Roman"/>
          <w:sz w:val="24"/>
          <w:szCs w:val="24"/>
          <w:lang w:val="en-GB" w:eastAsia="de-DE"/>
        </w:rPr>
        <w:t>ours</w:t>
      </w:r>
      <w:r w:rsidR="00A13BBE" w:rsidRPr="00D95211">
        <w:rPr>
          <w:rFonts w:ascii="Times New Roman" w:eastAsia="Times New Roman" w:hAnsi="Times New Roman" w:cs="Times New Roman"/>
          <w:sz w:val="24"/>
          <w:szCs w:val="24"/>
          <w:lang w:val="en-GB" w:eastAsia="de-DE"/>
        </w:rPr>
        <w:t xml:space="preserve"> of light source on-mode operation</w:t>
      </w:r>
      <w:r w:rsidR="00D95211">
        <w:rPr>
          <w:rFonts w:ascii="Times New Roman" w:eastAsia="Times New Roman" w:hAnsi="Times New Roman" w:cs="Times New Roman"/>
          <w:sz w:val="24"/>
          <w:szCs w:val="24"/>
          <w:lang w:val="en-GB" w:eastAsia="de-DE"/>
        </w:rPr>
        <w:t>.</w:t>
      </w:r>
    </w:p>
    <w:p w14:paraId="265168D0" w14:textId="77777777" w:rsidR="00372417" w:rsidRDefault="00372417" w:rsidP="00372417">
      <w:pPr>
        <w:pStyle w:val="Liststycke"/>
        <w:spacing w:before="100" w:beforeAutospacing="1" w:after="100" w:afterAutospacing="1" w:line="240" w:lineRule="auto"/>
        <w:ind w:left="1800"/>
        <w:jc w:val="left"/>
        <w:rPr>
          <w:lang w:val="en-GB"/>
        </w:rPr>
      </w:pPr>
    </w:p>
    <w:p w14:paraId="1C2EBF18" w14:textId="77777777" w:rsidR="00372417" w:rsidRPr="00A13BBE" w:rsidRDefault="00372417" w:rsidP="00372417">
      <w:pPr>
        <w:pStyle w:val="Liststycke"/>
        <w:spacing w:before="100" w:beforeAutospacing="1" w:after="100" w:afterAutospacing="1" w:line="240" w:lineRule="auto"/>
        <w:ind w:left="1800"/>
        <w:jc w:val="left"/>
        <w:rPr>
          <w:rFonts w:ascii="Times New Roman" w:eastAsia="Times New Roman" w:hAnsi="Times New Roman" w:cs="Times New Roman"/>
          <w:sz w:val="24"/>
          <w:szCs w:val="24"/>
          <w:lang w:val="en-GB" w:eastAsia="de-DE"/>
        </w:rPr>
      </w:pPr>
    </w:p>
    <w:p w14:paraId="4865B2CA" w14:textId="77777777" w:rsidR="00372417" w:rsidRDefault="00372417" w:rsidP="00372417">
      <w:pPr>
        <w:pStyle w:val="Point0number"/>
      </w:pPr>
      <w:r w:rsidRPr="00372417">
        <w:t xml:space="preserve">The label shall meet all the following requirements in </w:t>
      </w:r>
      <w:r w:rsidRPr="002626F9">
        <w:t>its standard size. If the</w:t>
      </w:r>
      <w:r w:rsidRPr="00372417">
        <w:t xml:space="preserve"> label is printed in a larger format, its content must nevertheless remain proportionate to the specifications for the standard size below:</w:t>
      </w:r>
    </w:p>
    <w:p w14:paraId="42D7DF1E" w14:textId="410BBA4D" w:rsidR="00A03DE8" w:rsidRPr="00372417" w:rsidRDefault="00A03DE8" w:rsidP="00A03DE8">
      <w:pPr>
        <w:pStyle w:val="Point0number"/>
        <w:numPr>
          <w:ilvl w:val="0"/>
          <w:numId w:val="0"/>
        </w:numPr>
        <w:ind w:left="850"/>
      </w:pPr>
      <w:r>
        <w:t>(</w:t>
      </w:r>
      <w:r w:rsidRPr="00A03DE8">
        <w:rPr>
          <w:color w:val="FF0000"/>
        </w:rPr>
        <w:t>XXX</w:t>
      </w:r>
      <w:r>
        <w:t>)</w:t>
      </w:r>
    </w:p>
    <w:p w14:paraId="7C31A205" w14:textId="32BCF26E" w:rsidR="00372417" w:rsidRPr="00D44A80" w:rsidRDefault="00372417" w:rsidP="00372417">
      <w:pPr>
        <w:widowControl w:val="0"/>
        <w:autoSpaceDE w:val="0"/>
        <w:autoSpaceDN w:val="0"/>
        <w:adjustRightInd w:val="0"/>
        <w:spacing w:after="0" w:line="276" w:lineRule="auto"/>
        <w:ind w:left="1276"/>
        <w:rPr>
          <w:color w:val="2D2B2D"/>
          <w:szCs w:val="24"/>
        </w:rPr>
      </w:pPr>
      <w:r w:rsidRPr="00D44A80">
        <w:rPr>
          <w:color w:val="2D2B2D"/>
          <w:szCs w:val="24"/>
        </w:rPr>
        <w:t xml:space="preserve">  </w:t>
      </w:r>
    </w:p>
    <w:p w14:paraId="17219407" w14:textId="77777777" w:rsidR="00372417" w:rsidRPr="009729F4" w:rsidRDefault="00372417" w:rsidP="00372417">
      <w:pPr>
        <w:pStyle w:val="Point0number"/>
      </w:pPr>
      <w:r w:rsidRPr="009729F4">
        <w:t>The following label application rules shall apply:</w:t>
      </w:r>
    </w:p>
    <w:p w14:paraId="7E388DE8" w14:textId="77777777" w:rsidR="00372417" w:rsidRPr="009729F4" w:rsidRDefault="00372417" w:rsidP="00372417">
      <w:pPr>
        <w:pStyle w:val="Point1letter"/>
      </w:pPr>
      <w:r w:rsidRPr="009729F4">
        <w:t xml:space="preserve">The label shall be placed on the side of the packaging that the </w:t>
      </w:r>
      <w:r>
        <w:t>end-user</w:t>
      </w:r>
      <w:r w:rsidRPr="009729F4">
        <w:t xml:space="preserve"> is intended to see first in a </w:t>
      </w:r>
      <w:r>
        <w:t>point of sale</w:t>
      </w:r>
      <w:r w:rsidRPr="009729F4">
        <w:t>. Only if the label would sign</w:t>
      </w:r>
      <w:r>
        <w:t xml:space="preserve">ificantly </w:t>
      </w:r>
      <w:r>
        <w:lastRenderedPageBreak/>
        <w:t>distort or complicate</w:t>
      </w:r>
      <w:r w:rsidRPr="009729F4">
        <w:t xml:space="preserve"> the packaging (su</w:t>
      </w:r>
      <w:r w:rsidR="00C853F8">
        <w:t>ch as in some blister packages) can</w:t>
      </w:r>
      <w:r w:rsidRPr="009729F4">
        <w:t xml:space="preserve"> the label be placed on another side.</w:t>
      </w:r>
    </w:p>
    <w:p w14:paraId="5AA8F46A" w14:textId="77777777" w:rsidR="00372417" w:rsidRPr="009729F4" w:rsidRDefault="00372417" w:rsidP="00372417">
      <w:pPr>
        <w:pStyle w:val="Point1letter"/>
      </w:pPr>
      <w:r w:rsidRPr="009729F4">
        <w:t xml:space="preserve">If the packaging is too small to accommodate the </w:t>
      </w:r>
      <w:r>
        <w:t>standard</w:t>
      </w:r>
      <w:r w:rsidRPr="009729F4">
        <w:t xml:space="preserve"> size label, a standard size </w:t>
      </w:r>
      <w:r>
        <w:t xml:space="preserve">or larger </w:t>
      </w:r>
      <w:r w:rsidRPr="009729F4">
        <w:t>label shall be attached or placed in close proximity to the packaging, making it clear which product the label refers to.</w:t>
      </w:r>
    </w:p>
    <w:p w14:paraId="1EB57F85" w14:textId="77CA1EB5" w:rsidR="00372417" w:rsidRPr="009729F4" w:rsidRDefault="00372417" w:rsidP="00372417">
      <w:pPr>
        <w:pStyle w:val="Point1letter"/>
      </w:pPr>
      <w:r w:rsidRPr="009729F4">
        <w:t xml:space="preserve">If the label cannot be placed on the side of the packaging that the </w:t>
      </w:r>
      <w:r>
        <w:t>end-user</w:t>
      </w:r>
      <w:r w:rsidRPr="009729F4">
        <w:t xml:space="preserve"> is intended to see first in a </w:t>
      </w:r>
      <w:r>
        <w:t>point of sale</w:t>
      </w:r>
      <w:r w:rsidRPr="009729F4">
        <w:t xml:space="preserve"> as described in point </w:t>
      </w:r>
      <w:r w:rsidR="00720BE1">
        <w:t>(a)</w:t>
      </w:r>
      <w:r w:rsidRPr="009729F4">
        <w:t xml:space="preserve">, or if the packaging is too small to accommodate the minimum size label as described in point </w:t>
      </w:r>
      <w:r w:rsidR="00720BE1">
        <w:t>(b)</w:t>
      </w:r>
      <w:r w:rsidRPr="009729F4">
        <w:t xml:space="preserve">, a coloured arrow designating the energy efficiency class shall be placed on the side of the packaging that the </w:t>
      </w:r>
      <w:r>
        <w:t>end-user</w:t>
      </w:r>
      <w:r w:rsidRPr="009729F4">
        <w:t xml:space="preserve"> is intended to see first in a </w:t>
      </w:r>
      <w:r>
        <w:t>point of sale</w:t>
      </w:r>
      <w:r w:rsidRPr="009729F4">
        <w:t xml:space="preserve">. The arrow shall follow the relevant design specifications as described in </w:t>
      </w:r>
      <w:r w:rsidRPr="00372417">
        <w:t xml:space="preserve">Annex </w:t>
      </w:r>
      <w:r w:rsidR="00A03DE8">
        <w:t>IX</w:t>
      </w:r>
      <w:r w:rsidRPr="009729F4">
        <w:t>, and have a minimum size of 33,4</w:t>
      </w:r>
      <w:r w:rsidRPr="00372417">
        <w:t xml:space="preserve">mm </w:t>
      </w:r>
      <w:r w:rsidRPr="009729F4">
        <w:t>width and 21</w:t>
      </w:r>
      <w:r w:rsidRPr="00372417">
        <w:t>mm</w:t>
      </w:r>
      <w:r w:rsidRPr="009729F4">
        <w:t xml:space="preserve"> height.</w:t>
      </w:r>
    </w:p>
    <w:p w14:paraId="33E9D235" w14:textId="77777777" w:rsidR="00372417" w:rsidRPr="009729F4" w:rsidRDefault="00372417" w:rsidP="00372417">
      <w:pPr>
        <w:pStyle w:val="Point1letter"/>
      </w:pPr>
      <w:r w:rsidRPr="009729F4">
        <w:t xml:space="preserve">If a model specimen is presented in a </w:t>
      </w:r>
      <w:r w:rsidRPr="005B2501">
        <w:t>point of sale</w:t>
      </w:r>
      <w:r w:rsidRPr="009729F4">
        <w:t>, a standard size label shall be attached or placed in close proximity to the specimen, making it clear which product the label refers to.</w:t>
      </w:r>
    </w:p>
    <w:p w14:paraId="2C31FA45" w14:textId="77777777" w:rsidR="00372417" w:rsidRDefault="00372417" w:rsidP="00372417">
      <w:pPr>
        <w:pStyle w:val="Point1letter"/>
      </w:pPr>
      <w:r w:rsidRPr="009729F4">
        <w:t>Nothing else placed or printed on, or attached to, the individual packaging or the model shall obscure the label, confuse its meaning or reduce its visibility, except if the model has been awarded an ‘EU ecolabel’</w:t>
      </w:r>
      <w:r>
        <w:t xml:space="preserve"> </w:t>
      </w:r>
      <w:r w:rsidRPr="00FC5E1A">
        <w:t>under Regulation (EC)  No 66/2010</w:t>
      </w:r>
      <w:r w:rsidRPr="009729F4">
        <w:t>. In this case a copy of the EU ecolabel may be added</w:t>
      </w:r>
      <w:r w:rsidRPr="005B2501">
        <w:t>, but the energy label shall continue to be visible</w:t>
      </w:r>
      <w:r w:rsidRPr="009729F4">
        <w:t>.</w:t>
      </w:r>
    </w:p>
    <w:p w14:paraId="145AF9B1" w14:textId="14AC5FF6" w:rsidR="0047753E" w:rsidRPr="00275CB8" w:rsidRDefault="00935C6A" w:rsidP="0047753E">
      <w:pPr>
        <w:pStyle w:val="Point1letter"/>
        <w:spacing w:before="100" w:beforeAutospacing="1" w:after="100" w:afterAutospacing="1"/>
        <w:jc w:val="left"/>
        <w:rPr>
          <w:rFonts w:eastAsia="Times New Roman"/>
          <w:szCs w:val="24"/>
          <w:lang w:eastAsia="de-DE"/>
        </w:rPr>
      </w:pPr>
      <w:r>
        <w:t xml:space="preserve">The label, and where applicable the coloured arrow under point (c), can be printed directly on the packaging, or can be a sticker firmly attached to the packaging, or can be a separate item inside the packaging provided it is clearly visible from the outside through e.g. a transparent part of the packaging, or any other solution, as long as it is clearly visible without opening the packaging and does not obstruct other information required to be present on the packaging according to </w:t>
      </w:r>
      <w:r w:rsidRPr="00372417">
        <w:t>Annex V</w:t>
      </w:r>
      <w:r>
        <w:t xml:space="preserve">. </w:t>
      </w:r>
      <w:r w:rsidR="00372417">
        <w:t xml:space="preserve"> </w:t>
      </w:r>
    </w:p>
    <w:p w14:paraId="0129BFDD" w14:textId="77777777" w:rsidR="004A6F77" w:rsidRDefault="004A6F77" w:rsidP="004A6F77"/>
    <w:p w14:paraId="39B23C7B" w14:textId="77777777" w:rsidR="004A6F77" w:rsidRDefault="004A6F77" w:rsidP="004A6F77">
      <w:pPr>
        <w:sectPr w:rsidR="004A6F77" w:rsidSect="00A03DE8">
          <w:footerReference w:type="default" r:id="rId11"/>
          <w:footerReference w:type="first" r:id="rId12"/>
          <w:pgSz w:w="11907" w:h="16839"/>
          <w:pgMar w:top="1134" w:right="1417" w:bottom="1134" w:left="1417" w:header="709" w:footer="709" w:gutter="0"/>
          <w:pgNumType w:start="2"/>
          <w:cols w:space="720"/>
          <w:docGrid w:linePitch="360"/>
        </w:sectPr>
      </w:pPr>
    </w:p>
    <w:p w14:paraId="05C70132" w14:textId="77777777" w:rsidR="00BC0D0F" w:rsidRDefault="00BC0D0F" w:rsidP="00BC0D0F">
      <w:pPr>
        <w:jc w:val="center"/>
        <w:rPr>
          <w:rFonts w:eastAsia="Times New Roman"/>
          <w:b/>
          <w:szCs w:val="24"/>
          <w:lang w:eastAsia="de-DE"/>
        </w:rPr>
      </w:pPr>
      <w:r w:rsidRPr="00221454">
        <w:rPr>
          <w:rFonts w:eastAsia="Times New Roman"/>
          <w:b/>
          <w:szCs w:val="24"/>
          <w:u w:val="single"/>
          <w:lang w:eastAsia="de-DE"/>
        </w:rPr>
        <w:lastRenderedPageBreak/>
        <w:t>A</w:t>
      </w:r>
      <w:r w:rsidRPr="004C64DF">
        <w:rPr>
          <w:rFonts w:eastAsia="Times New Roman"/>
          <w:b/>
          <w:szCs w:val="24"/>
          <w:u w:val="single"/>
          <w:lang w:eastAsia="de-DE"/>
        </w:rPr>
        <w:t>NNEX</w:t>
      </w:r>
      <w:r w:rsidRPr="00221454">
        <w:rPr>
          <w:rFonts w:eastAsia="Times New Roman"/>
          <w:b/>
          <w:szCs w:val="24"/>
          <w:u w:val="single"/>
          <w:lang w:eastAsia="de-DE"/>
        </w:rPr>
        <w:t xml:space="preserve"> I</w:t>
      </w:r>
      <w:r w:rsidR="00ED539C">
        <w:rPr>
          <w:rFonts w:eastAsia="Times New Roman"/>
          <w:b/>
          <w:szCs w:val="24"/>
          <w:u w:val="single"/>
          <w:lang w:eastAsia="de-DE"/>
        </w:rPr>
        <w:t>V</w:t>
      </w:r>
    </w:p>
    <w:p w14:paraId="3E85972F" w14:textId="77777777" w:rsidR="00BC0D0F" w:rsidRPr="00221454" w:rsidRDefault="00930C27" w:rsidP="00BC0D0F">
      <w:pPr>
        <w:jc w:val="center"/>
        <w:rPr>
          <w:rFonts w:eastAsia="Times New Roman"/>
          <w:szCs w:val="24"/>
          <w:lang w:eastAsia="de-DE"/>
        </w:rPr>
      </w:pPr>
      <w:r>
        <w:rPr>
          <w:rFonts w:eastAsia="Times New Roman"/>
          <w:b/>
          <w:szCs w:val="24"/>
          <w:lang w:eastAsia="de-DE"/>
        </w:rPr>
        <w:t>Energy efficiency classes and calculation method</w:t>
      </w:r>
    </w:p>
    <w:p w14:paraId="2605AC82" w14:textId="77777777" w:rsidR="00BC0D0F" w:rsidRDefault="00BC0D0F" w:rsidP="00BC0D0F">
      <w:pPr>
        <w:spacing w:before="100" w:beforeAutospacing="1" w:after="100" w:afterAutospacing="1"/>
        <w:jc w:val="left"/>
      </w:pPr>
      <w:r w:rsidRPr="00867BA9">
        <w:rPr>
          <w:rFonts w:eastAsia="Times New Roman"/>
          <w:szCs w:val="24"/>
          <w:lang w:eastAsia="de-DE"/>
        </w:rPr>
        <w:t xml:space="preserve">The energy efficiency class of </w:t>
      </w:r>
      <w:r>
        <w:rPr>
          <w:rFonts w:eastAsia="Times New Roman"/>
          <w:szCs w:val="24"/>
          <w:lang w:eastAsia="de-DE"/>
        </w:rPr>
        <w:t>light sources</w:t>
      </w:r>
      <w:r w:rsidRPr="00867BA9">
        <w:rPr>
          <w:rFonts w:eastAsia="Times New Roman"/>
          <w:szCs w:val="24"/>
          <w:lang w:eastAsia="de-DE"/>
        </w:rPr>
        <w:t xml:space="preserve"> shall be determined on the basis of </w:t>
      </w:r>
      <w:r>
        <w:rPr>
          <w:rFonts w:eastAsia="Times New Roman"/>
          <w:szCs w:val="24"/>
          <w:lang w:eastAsia="de-DE"/>
        </w:rPr>
        <w:t>the</w:t>
      </w:r>
      <w:r w:rsidRPr="00452CF3">
        <w:t xml:space="preserve"> efficacy values expressed in </w:t>
      </w:r>
      <w:r>
        <w:t xml:space="preserve">total mains efficacy </w:t>
      </w:r>
      <w:r w:rsidRPr="00E25563">
        <w:rPr>
          <w:rFonts w:ascii="Symbol" w:hAnsi="Symbol"/>
        </w:rPr>
        <w:t></w:t>
      </w:r>
      <w:r w:rsidRPr="00E25563">
        <w:rPr>
          <w:vertAlign w:val="subscript"/>
        </w:rPr>
        <w:t>TM</w:t>
      </w:r>
      <w:r>
        <w:t xml:space="preserve">, which is defined as the </w:t>
      </w:r>
      <w:r w:rsidRPr="00452CF3">
        <w:t>total initial luminous flux (</w:t>
      </w:r>
      <w:r w:rsidR="00B07228">
        <w:t xml:space="preserve">in </w:t>
      </w:r>
      <w:r w:rsidRPr="00E25563">
        <w:rPr>
          <w:i/>
        </w:rPr>
        <w:t>lm</w:t>
      </w:r>
      <w:r w:rsidRPr="00452CF3">
        <w:t>) divided by mains power input (</w:t>
      </w:r>
      <w:r w:rsidR="00B07228">
        <w:t xml:space="preserve">in </w:t>
      </w:r>
      <w:r w:rsidRPr="00E25563">
        <w:rPr>
          <w:i/>
        </w:rPr>
        <w:t>W</w:t>
      </w:r>
      <w:r>
        <w:t>) – (</w:t>
      </w:r>
      <w:r w:rsidRPr="00B02F41">
        <w:rPr>
          <w:i/>
        </w:rPr>
        <w:t>lm/W</w:t>
      </w:r>
      <w:r>
        <w:t>) – as set out in Table 1.</w:t>
      </w:r>
    </w:p>
    <w:p w14:paraId="42B7C72D" w14:textId="77777777" w:rsidR="00930C27" w:rsidRDefault="00930C27" w:rsidP="00BC0D0F">
      <w:pPr>
        <w:spacing w:before="100" w:beforeAutospacing="1" w:after="100" w:afterAutospacing="1"/>
        <w:jc w:val="left"/>
      </w:pPr>
    </w:p>
    <w:tbl>
      <w:tblPr>
        <w:tblStyle w:val="TableGrid1"/>
        <w:tblW w:w="0" w:type="auto"/>
        <w:jc w:val="center"/>
        <w:tblBorders>
          <w:top w:val="none" w:sz="0" w:space="0" w:color="auto"/>
          <w:left w:val="none" w:sz="0" w:space="0" w:color="auto"/>
          <w:bottom w:val="none" w:sz="0" w:space="0" w:color="auto"/>
          <w:right w:val="none" w:sz="0" w:space="0" w:color="auto"/>
        </w:tblBorders>
        <w:tblCellMar>
          <w:left w:w="57" w:type="dxa"/>
          <w:right w:w="57" w:type="dxa"/>
        </w:tblCellMar>
        <w:tblLook w:val="04A0" w:firstRow="1" w:lastRow="0" w:firstColumn="1" w:lastColumn="0" w:noHBand="0" w:noVBand="1"/>
      </w:tblPr>
      <w:tblGrid>
        <w:gridCol w:w="2760"/>
        <w:gridCol w:w="2760"/>
      </w:tblGrid>
      <w:tr w:rsidR="00BC0D0F" w:rsidRPr="003B3CA7" w14:paraId="61E1A6A7" w14:textId="77777777" w:rsidTr="00B11393">
        <w:trPr>
          <w:jc w:val="center"/>
        </w:trPr>
        <w:tc>
          <w:tcPr>
            <w:tcW w:w="5520" w:type="dxa"/>
            <w:gridSpan w:val="2"/>
            <w:tcBorders>
              <w:bottom w:val="single" w:sz="4" w:space="0" w:color="auto"/>
            </w:tcBorders>
            <w:vAlign w:val="center"/>
          </w:tcPr>
          <w:p w14:paraId="1F60DBEC" w14:textId="77777777" w:rsidR="00BC0D0F" w:rsidRPr="00006FE0" w:rsidRDefault="00BC0D0F" w:rsidP="00B11393">
            <w:pPr>
              <w:jc w:val="center"/>
              <w:rPr>
                <w:b/>
              </w:rPr>
            </w:pPr>
            <w:r>
              <w:rPr>
                <w:b/>
              </w:rPr>
              <w:t>Table 1</w:t>
            </w:r>
          </w:p>
        </w:tc>
      </w:tr>
      <w:tr w:rsidR="00BC0D0F" w:rsidRPr="00AB0104" w14:paraId="34E47E18" w14:textId="77777777" w:rsidTr="00B11393">
        <w:trPr>
          <w:jc w:val="center"/>
        </w:trPr>
        <w:tc>
          <w:tcPr>
            <w:tcW w:w="2760" w:type="dxa"/>
            <w:tcBorders>
              <w:top w:val="single" w:sz="4" w:space="0" w:color="auto"/>
              <w:left w:val="single" w:sz="4" w:space="0" w:color="auto"/>
              <w:bottom w:val="single" w:sz="4" w:space="0" w:color="auto"/>
              <w:right w:val="single" w:sz="4" w:space="0" w:color="auto"/>
            </w:tcBorders>
            <w:vAlign w:val="center"/>
          </w:tcPr>
          <w:p w14:paraId="28C33E2B" w14:textId="77777777" w:rsidR="00BC0D0F" w:rsidRPr="003B3CA7" w:rsidRDefault="00BC0D0F" w:rsidP="00B11393">
            <w:pPr>
              <w:jc w:val="center"/>
              <w:rPr>
                <w:b/>
              </w:rPr>
            </w:pPr>
            <w:r>
              <w:rPr>
                <w:b/>
              </w:rPr>
              <w:t>Energy efficiency class</w:t>
            </w:r>
          </w:p>
        </w:tc>
        <w:tc>
          <w:tcPr>
            <w:tcW w:w="2760" w:type="dxa"/>
            <w:tcBorders>
              <w:top w:val="single" w:sz="4" w:space="0" w:color="auto"/>
              <w:left w:val="single" w:sz="4" w:space="0" w:color="auto"/>
              <w:bottom w:val="single" w:sz="4" w:space="0" w:color="auto"/>
              <w:right w:val="single" w:sz="4" w:space="0" w:color="auto"/>
            </w:tcBorders>
            <w:vAlign w:val="center"/>
          </w:tcPr>
          <w:p w14:paraId="6534C7DE" w14:textId="77777777" w:rsidR="00BC0D0F" w:rsidRPr="00F35C1B" w:rsidRDefault="00BC0D0F" w:rsidP="00B11393">
            <w:pPr>
              <w:jc w:val="center"/>
              <w:rPr>
                <w:lang w:val="fr-FR"/>
              </w:rPr>
            </w:pPr>
            <w:r w:rsidRPr="00F35C1B">
              <w:rPr>
                <w:b/>
                <w:lang w:val="fr-FR"/>
              </w:rPr>
              <w:t xml:space="preserve">Total mains </w:t>
            </w:r>
            <w:proofErr w:type="spellStart"/>
            <w:r w:rsidRPr="00F35C1B">
              <w:rPr>
                <w:b/>
                <w:lang w:val="fr-FR"/>
              </w:rPr>
              <w:t>efficacy</w:t>
            </w:r>
            <w:proofErr w:type="spellEnd"/>
            <w:r w:rsidRPr="00F35C1B">
              <w:rPr>
                <w:b/>
                <w:lang w:val="fr-FR"/>
              </w:rPr>
              <w:t xml:space="preserve"> </w:t>
            </w:r>
            <w:r w:rsidRPr="00F35C1B">
              <w:rPr>
                <w:rFonts w:ascii="Symbol" w:hAnsi="Symbol"/>
                <w:b/>
              </w:rPr>
              <w:t></w:t>
            </w:r>
            <w:r w:rsidRPr="00F35C1B">
              <w:rPr>
                <w:b/>
                <w:vertAlign w:val="subscript"/>
                <w:lang w:val="fr-FR"/>
              </w:rPr>
              <w:t>TM</w:t>
            </w:r>
            <w:r w:rsidRPr="00F35C1B">
              <w:rPr>
                <w:vertAlign w:val="subscript"/>
                <w:lang w:val="fr-FR"/>
              </w:rPr>
              <w:t xml:space="preserve"> </w:t>
            </w:r>
            <w:r w:rsidRPr="00F35C1B">
              <w:rPr>
                <w:b/>
                <w:lang w:val="fr-FR"/>
              </w:rPr>
              <w:t>(</w:t>
            </w:r>
            <w:r w:rsidRPr="00F35C1B">
              <w:rPr>
                <w:b/>
                <w:i/>
                <w:lang w:val="fr-FR"/>
              </w:rPr>
              <w:t xml:space="preserve">lm </w:t>
            </w:r>
            <w:r w:rsidRPr="00F35C1B">
              <w:rPr>
                <w:b/>
                <w:lang w:val="fr-FR"/>
              </w:rPr>
              <w:t>/</w:t>
            </w:r>
            <w:r w:rsidRPr="00F35C1B">
              <w:rPr>
                <w:b/>
                <w:i/>
                <w:lang w:val="fr-FR"/>
              </w:rPr>
              <w:t>W)</w:t>
            </w:r>
          </w:p>
        </w:tc>
      </w:tr>
      <w:tr w:rsidR="00BC0D0F" w:rsidRPr="003B3CA7" w14:paraId="2A0E1ACE" w14:textId="77777777" w:rsidTr="00B11393">
        <w:trPr>
          <w:trHeight w:val="397"/>
          <w:jc w:val="center"/>
        </w:trPr>
        <w:tc>
          <w:tcPr>
            <w:tcW w:w="2760" w:type="dxa"/>
            <w:tcBorders>
              <w:top w:val="single" w:sz="4" w:space="0" w:color="auto"/>
              <w:left w:val="single" w:sz="4" w:space="0" w:color="auto"/>
              <w:bottom w:val="single" w:sz="4" w:space="0" w:color="auto"/>
              <w:right w:val="single" w:sz="4" w:space="0" w:color="auto"/>
            </w:tcBorders>
            <w:vAlign w:val="center"/>
          </w:tcPr>
          <w:p w14:paraId="3CC62E85" w14:textId="77777777" w:rsidR="00BC0D0F" w:rsidRPr="003B3CA7" w:rsidRDefault="00BC0D0F" w:rsidP="00B11393">
            <w:pPr>
              <w:spacing w:before="0" w:after="0"/>
              <w:jc w:val="center"/>
            </w:pPr>
            <w:r>
              <w:t>A</w:t>
            </w:r>
          </w:p>
        </w:tc>
        <w:tc>
          <w:tcPr>
            <w:tcW w:w="2760" w:type="dxa"/>
            <w:tcBorders>
              <w:top w:val="single" w:sz="4" w:space="0" w:color="auto"/>
              <w:left w:val="single" w:sz="4" w:space="0" w:color="auto"/>
              <w:bottom w:val="single" w:sz="4" w:space="0" w:color="auto"/>
              <w:right w:val="single" w:sz="4" w:space="0" w:color="auto"/>
            </w:tcBorders>
            <w:vAlign w:val="center"/>
          </w:tcPr>
          <w:p w14:paraId="19F368F4" w14:textId="77777777" w:rsidR="00BC0D0F" w:rsidRPr="003B3CA7" w:rsidRDefault="00BC0D0F" w:rsidP="00B11393">
            <w:pPr>
              <w:spacing w:before="0" w:after="0"/>
              <w:jc w:val="center"/>
              <w:rPr>
                <w:highlight w:val="yellow"/>
              </w:rPr>
            </w:pPr>
            <w:r>
              <w:t xml:space="preserve">210 </w:t>
            </w:r>
            <w:r>
              <w:rPr>
                <w:rFonts w:ascii="Calibri" w:hAnsi="Calibri"/>
              </w:rPr>
              <w:t>≤</w:t>
            </w:r>
            <w:r w:rsidRPr="00452CF3">
              <w:t xml:space="preserve"> </w:t>
            </w:r>
            <w:r w:rsidRPr="004E3A01">
              <w:rPr>
                <w:rFonts w:ascii="Symbol" w:hAnsi="Symbol"/>
                <w:i/>
              </w:rPr>
              <w:t></w:t>
            </w:r>
            <w:r w:rsidRPr="004E3A01">
              <w:rPr>
                <w:i/>
                <w:vertAlign w:val="subscript"/>
              </w:rPr>
              <w:t>TM</w:t>
            </w:r>
          </w:p>
        </w:tc>
      </w:tr>
      <w:tr w:rsidR="00BC0D0F" w:rsidRPr="003B3CA7" w14:paraId="0D125002" w14:textId="77777777" w:rsidTr="00B11393">
        <w:trPr>
          <w:trHeight w:val="397"/>
          <w:jc w:val="center"/>
        </w:trPr>
        <w:tc>
          <w:tcPr>
            <w:tcW w:w="2760" w:type="dxa"/>
            <w:tcBorders>
              <w:top w:val="single" w:sz="4" w:space="0" w:color="auto"/>
              <w:left w:val="single" w:sz="4" w:space="0" w:color="auto"/>
              <w:bottom w:val="single" w:sz="4" w:space="0" w:color="auto"/>
              <w:right w:val="single" w:sz="4" w:space="0" w:color="auto"/>
            </w:tcBorders>
            <w:vAlign w:val="center"/>
          </w:tcPr>
          <w:p w14:paraId="7A271338" w14:textId="77777777" w:rsidR="00BC0D0F" w:rsidRDefault="00BC0D0F" w:rsidP="00B11393">
            <w:pPr>
              <w:spacing w:before="0" w:after="0"/>
              <w:jc w:val="center"/>
            </w:pPr>
            <w:r>
              <w:t>B</w:t>
            </w:r>
          </w:p>
        </w:tc>
        <w:tc>
          <w:tcPr>
            <w:tcW w:w="2760" w:type="dxa"/>
            <w:tcBorders>
              <w:top w:val="single" w:sz="4" w:space="0" w:color="auto"/>
              <w:left w:val="single" w:sz="4" w:space="0" w:color="auto"/>
              <w:bottom w:val="single" w:sz="4" w:space="0" w:color="auto"/>
              <w:right w:val="single" w:sz="4" w:space="0" w:color="auto"/>
            </w:tcBorders>
            <w:vAlign w:val="center"/>
          </w:tcPr>
          <w:p w14:paraId="48194900" w14:textId="77777777" w:rsidR="00BC0D0F" w:rsidRDefault="00BC0D0F" w:rsidP="00B11393">
            <w:pPr>
              <w:spacing w:before="0" w:after="0"/>
              <w:jc w:val="center"/>
            </w:pPr>
            <w:r w:rsidRPr="00452CF3">
              <w:t>185</w:t>
            </w:r>
            <w:r>
              <w:t xml:space="preserve"> </w:t>
            </w:r>
            <w:r>
              <w:rPr>
                <w:rFonts w:ascii="Calibri" w:hAnsi="Calibri"/>
              </w:rPr>
              <w:t>≤</w:t>
            </w:r>
            <w:r w:rsidRPr="00452CF3">
              <w:t xml:space="preserve"> </w:t>
            </w:r>
            <w:r w:rsidRPr="004E3A01">
              <w:rPr>
                <w:rFonts w:ascii="Symbol" w:hAnsi="Symbol"/>
                <w:i/>
              </w:rPr>
              <w:t></w:t>
            </w:r>
            <w:r w:rsidRPr="004E3A01">
              <w:rPr>
                <w:i/>
                <w:vertAlign w:val="subscript"/>
              </w:rPr>
              <w:t>TM</w:t>
            </w:r>
            <w:r>
              <w:rPr>
                <w:i/>
              </w:rPr>
              <w:t xml:space="preserve"> &lt; </w:t>
            </w:r>
            <w:r>
              <w:t>210</w:t>
            </w:r>
          </w:p>
        </w:tc>
      </w:tr>
      <w:tr w:rsidR="00BC0D0F" w:rsidRPr="003B3CA7" w14:paraId="23D005A7" w14:textId="77777777" w:rsidTr="00B11393">
        <w:trPr>
          <w:trHeight w:val="397"/>
          <w:jc w:val="center"/>
        </w:trPr>
        <w:tc>
          <w:tcPr>
            <w:tcW w:w="2760" w:type="dxa"/>
            <w:tcBorders>
              <w:top w:val="single" w:sz="4" w:space="0" w:color="auto"/>
              <w:left w:val="single" w:sz="4" w:space="0" w:color="auto"/>
              <w:bottom w:val="single" w:sz="4" w:space="0" w:color="auto"/>
              <w:right w:val="single" w:sz="4" w:space="0" w:color="auto"/>
            </w:tcBorders>
            <w:vAlign w:val="center"/>
          </w:tcPr>
          <w:p w14:paraId="12940963" w14:textId="77777777" w:rsidR="00BC0D0F" w:rsidRDefault="00BC0D0F" w:rsidP="00B11393">
            <w:pPr>
              <w:spacing w:before="0" w:after="0"/>
              <w:jc w:val="center"/>
            </w:pPr>
            <w:r>
              <w:t>C</w:t>
            </w:r>
          </w:p>
        </w:tc>
        <w:tc>
          <w:tcPr>
            <w:tcW w:w="2760" w:type="dxa"/>
            <w:tcBorders>
              <w:top w:val="single" w:sz="4" w:space="0" w:color="auto"/>
              <w:left w:val="single" w:sz="4" w:space="0" w:color="auto"/>
              <w:bottom w:val="single" w:sz="4" w:space="0" w:color="auto"/>
              <w:right w:val="single" w:sz="4" w:space="0" w:color="auto"/>
            </w:tcBorders>
            <w:vAlign w:val="center"/>
          </w:tcPr>
          <w:p w14:paraId="5438D855" w14:textId="77777777" w:rsidR="00BC0D0F" w:rsidRDefault="00BC0D0F" w:rsidP="00B11393">
            <w:pPr>
              <w:spacing w:before="0" w:after="0"/>
              <w:jc w:val="center"/>
            </w:pPr>
            <w:r w:rsidRPr="00452CF3">
              <w:t>1</w:t>
            </w:r>
            <w:r>
              <w:t xml:space="preserve">60 </w:t>
            </w:r>
            <w:r>
              <w:rPr>
                <w:rFonts w:ascii="Calibri" w:hAnsi="Calibri"/>
              </w:rPr>
              <w:t>≤</w:t>
            </w:r>
            <w:r w:rsidRPr="00452CF3">
              <w:t xml:space="preserve"> </w:t>
            </w:r>
            <w:r w:rsidRPr="004E3A01">
              <w:rPr>
                <w:rFonts w:ascii="Symbol" w:hAnsi="Symbol"/>
                <w:i/>
              </w:rPr>
              <w:t></w:t>
            </w:r>
            <w:r w:rsidRPr="004E3A01">
              <w:rPr>
                <w:i/>
                <w:vertAlign w:val="subscript"/>
              </w:rPr>
              <w:t>TM</w:t>
            </w:r>
            <w:r>
              <w:rPr>
                <w:i/>
              </w:rPr>
              <w:t xml:space="preserve"> &lt; </w:t>
            </w:r>
            <w:r>
              <w:t>185</w:t>
            </w:r>
          </w:p>
        </w:tc>
      </w:tr>
      <w:tr w:rsidR="00BC0D0F" w:rsidRPr="003B3CA7" w14:paraId="47535CA9" w14:textId="77777777" w:rsidTr="00B11393">
        <w:trPr>
          <w:trHeight w:val="397"/>
          <w:jc w:val="center"/>
        </w:trPr>
        <w:tc>
          <w:tcPr>
            <w:tcW w:w="2760" w:type="dxa"/>
            <w:tcBorders>
              <w:top w:val="single" w:sz="4" w:space="0" w:color="auto"/>
              <w:left w:val="single" w:sz="4" w:space="0" w:color="auto"/>
              <w:bottom w:val="single" w:sz="4" w:space="0" w:color="auto"/>
              <w:right w:val="single" w:sz="4" w:space="0" w:color="auto"/>
            </w:tcBorders>
            <w:vAlign w:val="center"/>
          </w:tcPr>
          <w:p w14:paraId="7E75AA29" w14:textId="77777777" w:rsidR="00BC0D0F" w:rsidRDefault="00BC0D0F" w:rsidP="00B11393">
            <w:pPr>
              <w:spacing w:before="0" w:after="0"/>
              <w:jc w:val="center"/>
            </w:pPr>
            <w:r>
              <w:t>D</w:t>
            </w:r>
          </w:p>
        </w:tc>
        <w:tc>
          <w:tcPr>
            <w:tcW w:w="2760" w:type="dxa"/>
            <w:tcBorders>
              <w:top w:val="single" w:sz="4" w:space="0" w:color="auto"/>
              <w:left w:val="single" w:sz="4" w:space="0" w:color="auto"/>
              <w:bottom w:val="single" w:sz="4" w:space="0" w:color="auto"/>
              <w:right w:val="single" w:sz="4" w:space="0" w:color="auto"/>
            </w:tcBorders>
            <w:vAlign w:val="center"/>
          </w:tcPr>
          <w:p w14:paraId="030DE694" w14:textId="77777777" w:rsidR="00BC0D0F" w:rsidRDefault="00BC0D0F" w:rsidP="00B11393">
            <w:pPr>
              <w:spacing w:before="0" w:after="0"/>
              <w:jc w:val="center"/>
            </w:pPr>
            <w:r w:rsidRPr="00452CF3">
              <w:t>1</w:t>
            </w:r>
            <w:r>
              <w:t>3</w:t>
            </w:r>
            <w:r w:rsidRPr="00452CF3">
              <w:t>5</w:t>
            </w:r>
            <w:r>
              <w:t xml:space="preserve"> </w:t>
            </w:r>
            <w:r>
              <w:rPr>
                <w:rFonts w:ascii="Calibri" w:hAnsi="Calibri"/>
              </w:rPr>
              <w:t>≤</w:t>
            </w:r>
            <w:r w:rsidRPr="00452CF3">
              <w:t xml:space="preserve"> </w:t>
            </w:r>
            <w:r w:rsidRPr="004E3A01">
              <w:rPr>
                <w:rFonts w:ascii="Symbol" w:hAnsi="Symbol"/>
                <w:i/>
              </w:rPr>
              <w:t></w:t>
            </w:r>
            <w:r w:rsidRPr="004E3A01">
              <w:rPr>
                <w:i/>
                <w:vertAlign w:val="subscript"/>
              </w:rPr>
              <w:t>TM</w:t>
            </w:r>
            <w:r>
              <w:rPr>
                <w:i/>
              </w:rPr>
              <w:t xml:space="preserve"> &lt; </w:t>
            </w:r>
            <w:r>
              <w:t>160</w:t>
            </w:r>
          </w:p>
        </w:tc>
      </w:tr>
      <w:tr w:rsidR="00BC0D0F" w:rsidRPr="003B3CA7" w14:paraId="53559DD2" w14:textId="77777777" w:rsidTr="00B11393">
        <w:trPr>
          <w:trHeight w:val="397"/>
          <w:jc w:val="center"/>
        </w:trPr>
        <w:tc>
          <w:tcPr>
            <w:tcW w:w="2760" w:type="dxa"/>
            <w:tcBorders>
              <w:top w:val="single" w:sz="4" w:space="0" w:color="auto"/>
              <w:left w:val="single" w:sz="4" w:space="0" w:color="auto"/>
              <w:bottom w:val="single" w:sz="4" w:space="0" w:color="auto"/>
              <w:right w:val="single" w:sz="4" w:space="0" w:color="auto"/>
            </w:tcBorders>
            <w:vAlign w:val="center"/>
          </w:tcPr>
          <w:p w14:paraId="64168F45" w14:textId="77777777" w:rsidR="00BC0D0F" w:rsidRDefault="00BC0D0F" w:rsidP="00B11393">
            <w:pPr>
              <w:spacing w:before="0" w:after="0"/>
              <w:jc w:val="center"/>
            </w:pPr>
            <w:r>
              <w:t>E</w:t>
            </w:r>
          </w:p>
        </w:tc>
        <w:tc>
          <w:tcPr>
            <w:tcW w:w="2760" w:type="dxa"/>
            <w:tcBorders>
              <w:top w:val="single" w:sz="4" w:space="0" w:color="auto"/>
              <w:left w:val="single" w:sz="4" w:space="0" w:color="auto"/>
              <w:bottom w:val="single" w:sz="4" w:space="0" w:color="auto"/>
              <w:right w:val="single" w:sz="4" w:space="0" w:color="auto"/>
            </w:tcBorders>
            <w:vAlign w:val="center"/>
          </w:tcPr>
          <w:p w14:paraId="50832CAC" w14:textId="77777777" w:rsidR="00BC0D0F" w:rsidRDefault="00BC0D0F" w:rsidP="00B11393">
            <w:pPr>
              <w:spacing w:before="0" w:after="0"/>
              <w:jc w:val="center"/>
            </w:pPr>
            <w:r w:rsidRPr="00452CF3">
              <w:t>1</w:t>
            </w:r>
            <w:r>
              <w:t xml:space="preserve">10 </w:t>
            </w:r>
            <w:r>
              <w:rPr>
                <w:rFonts w:ascii="Calibri" w:hAnsi="Calibri"/>
              </w:rPr>
              <w:t>≤</w:t>
            </w:r>
            <w:r w:rsidRPr="00452CF3">
              <w:t xml:space="preserve"> </w:t>
            </w:r>
            <w:r w:rsidRPr="004E3A01">
              <w:rPr>
                <w:rFonts w:ascii="Symbol" w:hAnsi="Symbol"/>
                <w:i/>
              </w:rPr>
              <w:t></w:t>
            </w:r>
            <w:r w:rsidRPr="004E3A01">
              <w:rPr>
                <w:i/>
                <w:vertAlign w:val="subscript"/>
              </w:rPr>
              <w:t>TM</w:t>
            </w:r>
            <w:r>
              <w:rPr>
                <w:i/>
              </w:rPr>
              <w:t xml:space="preserve"> &lt; </w:t>
            </w:r>
            <w:r>
              <w:t>135</w:t>
            </w:r>
          </w:p>
        </w:tc>
      </w:tr>
      <w:tr w:rsidR="00BC0D0F" w:rsidRPr="003B3CA7" w14:paraId="57596547" w14:textId="77777777" w:rsidTr="00B11393">
        <w:trPr>
          <w:trHeight w:val="397"/>
          <w:jc w:val="center"/>
        </w:trPr>
        <w:tc>
          <w:tcPr>
            <w:tcW w:w="2760" w:type="dxa"/>
            <w:tcBorders>
              <w:top w:val="single" w:sz="4" w:space="0" w:color="auto"/>
              <w:left w:val="single" w:sz="4" w:space="0" w:color="auto"/>
              <w:bottom w:val="single" w:sz="4" w:space="0" w:color="auto"/>
              <w:right w:val="single" w:sz="4" w:space="0" w:color="auto"/>
            </w:tcBorders>
            <w:vAlign w:val="center"/>
          </w:tcPr>
          <w:p w14:paraId="16946B3E" w14:textId="77777777" w:rsidR="00BC0D0F" w:rsidRDefault="00BC0D0F" w:rsidP="00B11393">
            <w:pPr>
              <w:spacing w:before="0" w:after="0"/>
              <w:jc w:val="center"/>
            </w:pPr>
            <w:r>
              <w:t>F</w:t>
            </w:r>
          </w:p>
        </w:tc>
        <w:tc>
          <w:tcPr>
            <w:tcW w:w="2760" w:type="dxa"/>
            <w:tcBorders>
              <w:top w:val="single" w:sz="4" w:space="0" w:color="auto"/>
              <w:left w:val="single" w:sz="4" w:space="0" w:color="auto"/>
              <w:bottom w:val="single" w:sz="4" w:space="0" w:color="auto"/>
              <w:right w:val="single" w:sz="4" w:space="0" w:color="auto"/>
            </w:tcBorders>
            <w:vAlign w:val="center"/>
          </w:tcPr>
          <w:p w14:paraId="56E2D6DB" w14:textId="77777777" w:rsidR="00BC0D0F" w:rsidRDefault="00BC0D0F" w:rsidP="00B11393">
            <w:pPr>
              <w:spacing w:before="0" w:after="0"/>
              <w:jc w:val="center"/>
            </w:pPr>
            <w:r>
              <w:t xml:space="preserve">85 </w:t>
            </w:r>
            <w:r>
              <w:rPr>
                <w:rFonts w:ascii="Calibri" w:hAnsi="Calibri"/>
              </w:rPr>
              <w:t>≤</w:t>
            </w:r>
            <w:r w:rsidRPr="00452CF3">
              <w:t xml:space="preserve"> </w:t>
            </w:r>
            <w:r w:rsidRPr="004E3A01">
              <w:rPr>
                <w:rFonts w:ascii="Symbol" w:hAnsi="Symbol"/>
                <w:i/>
              </w:rPr>
              <w:t></w:t>
            </w:r>
            <w:r w:rsidRPr="004E3A01">
              <w:rPr>
                <w:i/>
                <w:vertAlign w:val="subscript"/>
              </w:rPr>
              <w:t>TM</w:t>
            </w:r>
            <w:r>
              <w:rPr>
                <w:i/>
              </w:rPr>
              <w:t xml:space="preserve"> &lt; </w:t>
            </w:r>
            <w:r>
              <w:t>110</w:t>
            </w:r>
          </w:p>
        </w:tc>
      </w:tr>
      <w:tr w:rsidR="00BC0D0F" w:rsidRPr="003B3CA7" w14:paraId="56F0BF70" w14:textId="77777777" w:rsidTr="00B11393">
        <w:trPr>
          <w:trHeight w:val="397"/>
          <w:jc w:val="center"/>
        </w:trPr>
        <w:tc>
          <w:tcPr>
            <w:tcW w:w="2760" w:type="dxa"/>
            <w:tcBorders>
              <w:top w:val="single" w:sz="4" w:space="0" w:color="auto"/>
              <w:left w:val="single" w:sz="4" w:space="0" w:color="auto"/>
              <w:bottom w:val="single" w:sz="4" w:space="0" w:color="auto"/>
              <w:right w:val="single" w:sz="4" w:space="0" w:color="auto"/>
            </w:tcBorders>
            <w:vAlign w:val="center"/>
          </w:tcPr>
          <w:p w14:paraId="1B8F26D8" w14:textId="77777777" w:rsidR="00BC0D0F" w:rsidRDefault="00BC0D0F" w:rsidP="00B11393">
            <w:pPr>
              <w:spacing w:before="0" w:after="0"/>
              <w:jc w:val="center"/>
            </w:pPr>
            <w:r>
              <w:t>G</w:t>
            </w:r>
          </w:p>
        </w:tc>
        <w:tc>
          <w:tcPr>
            <w:tcW w:w="2760" w:type="dxa"/>
            <w:tcBorders>
              <w:top w:val="single" w:sz="4" w:space="0" w:color="auto"/>
              <w:left w:val="single" w:sz="4" w:space="0" w:color="auto"/>
              <w:bottom w:val="single" w:sz="4" w:space="0" w:color="auto"/>
              <w:right w:val="single" w:sz="4" w:space="0" w:color="auto"/>
            </w:tcBorders>
            <w:vAlign w:val="center"/>
          </w:tcPr>
          <w:p w14:paraId="5DD1DBF9" w14:textId="77777777" w:rsidR="00BC0D0F" w:rsidRDefault="00BC0D0F" w:rsidP="00B11393">
            <w:pPr>
              <w:spacing w:before="0" w:after="0"/>
              <w:jc w:val="center"/>
            </w:pPr>
            <w:r>
              <w:t xml:space="preserve">85 </w:t>
            </w:r>
            <w:r>
              <w:rPr>
                <w:rFonts w:ascii="Calibri" w:hAnsi="Calibri"/>
              </w:rPr>
              <w:t>≤</w:t>
            </w:r>
            <w:r w:rsidRPr="00452CF3">
              <w:t xml:space="preserve"> </w:t>
            </w:r>
            <w:r w:rsidRPr="004E3A01">
              <w:rPr>
                <w:rFonts w:ascii="Symbol" w:hAnsi="Symbol"/>
                <w:i/>
              </w:rPr>
              <w:t></w:t>
            </w:r>
            <w:r w:rsidRPr="004E3A01">
              <w:rPr>
                <w:i/>
                <w:vertAlign w:val="subscript"/>
              </w:rPr>
              <w:t>TM</w:t>
            </w:r>
          </w:p>
        </w:tc>
      </w:tr>
    </w:tbl>
    <w:p w14:paraId="6CED1FAD" w14:textId="77777777" w:rsidR="00930C27" w:rsidRDefault="00930C27" w:rsidP="00930C27">
      <w:pPr>
        <w:spacing w:before="0" w:after="200" w:line="276" w:lineRule="auto"/>
        <w:jc w:val="left"/>
      </w:pPr>
    </w:p>
    <w:p w14:paraId="5FE51094" w14:textId="77777777" w:rsidR="00BC0D0F" w:rsidRPr="00930C27" w:rsidRDefault="00BC0D0F" w:rsidP="00930C27">
      <w:pPr>
        <w:spacing w:before="0" w:after="200" w:line="276" w:lineRule="auto"/>
        <w:jc w:val="left"/>
        <w:rPr>
          <w:b/>
          <w:highlight w:val="yellow"/>
          <w:u w:val="single"/>
        </w:rPr>
      </w:pPr>
      <w:r>
        <w:t xml:space="preserve">The total mains efficacy </w:t>
      </w:r>
      <w:r w:rsidRPr="00E25563">
        <w:rPr>
          <w:rFonts w:ascii="Symbol" w:hAnsi="Symbol"/>
        </w:rPr>
        <w:t></w:t>
      </w:r>
      <w:r w:rsidRPr="00E25563">
        <w:rPr>
          <w:vertAlign w:val="subscript"/>
        </w:rPr>
        <w:t>TM</w:t>
      </w:r>
      <w:r w:rsidR="00B07228">
        <w:t xml:space="preserve"> </w:t>
      </w:r>
      <w:r>
        <w:t xml:space="preserve">is </w:t>
      </w:r>
      <w:r w:rsidR="00B07228">
        <w:t>calculated</w:t>
      </w:r>
      <w:r>
        <w:t xml:space="preserve"> by dividing the</w:t>
      </w:r>
      <w:r w:rsidRPr="00452CF3">
        <w:t xml:space="preserve"> declared useful luminous flux </w:t>
      </w:r>
      <w:r w:rsidRPr="00B02F41">
        <w:rPr>
          <w:rFonts w:ascii="Symbol" w:hAnsi="Symbol"/>
        </w:rPr>
        <w:t></w:t>
      </w:r>
      <w:r w:rsidRPr="00B02F41">
        <w:rPr>
          <w:vertAlign w:val="subscript"/>
        </w:rPr>
        <w:t>use</w:t>
      </w:r>
      <w:r>
        <w:t xml:space="preserve"> (expressed in </w:t>
      </w:r>
      <w:r w:rsidRPr="00B02F41">
        <w:rPr>
          <w:i/>
        </w:rPr>
        <w:t>lm</w:t>
      </w:r>
      <w:r>
        <w:t>) by the</w:t>
      </w:r>
      <w:r w:rsidRPr="00452CF3">
        <w:t xml:space="preserve"> declared on-mode power consumption</w:t>
      </w:r>
      <w:r>
        <w:t xml:space="preserve"> </w:t>
      </w:r>
      <w:proofErr w:type="spellStart"/>
      <w:r>
        <w:t>P</w:t>
      </w:r>
      <w:r w:rsidRPr="00B02F41">
        <w:rPr>
          <w:vertAlign w:val="subscript"/>
        </w:rPr>
        <w:t>on</w:t>
      </w:r>
      <w:proofErr w:type="spellEnd"/>
      <w:r>
        <w:t xml:space="preserve"> (expressed in </w:t>
      </w:r>
      <w:r w:rsidRPr="00B02F41">
        <w:rPr>
          <w:i/>
        </w:rPr>
        <w:t>W</w:t>
      </w:r>
      <w:r>
        <w:t>) and multiplying by the applicable factor F</w:t>
      </w:r>
      <w:r w:rsidRPr="00B02F41">
        <w:rPr>
          <w:vertAlign w:val="subscript"/>
        </w:rPr>
        <w:t>TM</w:t>
      </w:r>
      <w:r>
        <w:t xml:space="preserve"> of Table 2, i.e.:</w:t>
      </w:r>
    </w:p>
    <w:p w14:paraId="71B9EAC9" w14:textId="77777777" w:rsidR="00BC0D0F" w:rsidRDefault="00BC0D0F" w:rsidP="00BC0D0F">
      <w:r>
        <w:t xml:space="preserve"> </w:t>
      </w:r>
      <w:r w:rsidRPr="00E25563">
        <w:rPr>
          <w:rFonts w:ascii="Symbol" w:hAnsi="Symbol"/>
        </w:rPr>
        <w:t></w:t>
      </w:r>
      <w:r w:rsidRPr="00E25563">
        <w:rPr>
          <w:vertAlign w:val="subscript"/>
        </w:rPr>
        <w:t>TM</w:t>
      </w:r>
      <w:r>
        <w:t xml:space="preserve"> = (</w:t>
      </w:r>
      <w:r w:rsidRPr="00B02F41">
        <w:rPr>
          <w:rFonts w:ascii="Symbol" w:hAnsi="Symbol"/>
        </w:rPr>
        <w:t></w:t>
      </w:r>
      <w:r w:rsidRPr="00B02F41">
        <w:rPr>
          <w:vertAlign w:val="subscript"/>
        </w:rPr>
        <w:t>use</w:t>
      </w:r>
      <w:r>
        <w:t xml:space="preserve"> / </w:t>
      </w:r>
      <w:proofErr w:type="spellStart"/>
      <w:r>
        <w:t>P</w:t>
      </w:r>
      <w:r w:rsidRPr="00B02F41">
        <w:rPr>
          <w:vertAlign w:val="subscript"/>
        </w:rPr>
        <w:t>on</w:t>
      </w:r>
      <w:proofErr w:type="spellEnd"/>
      <w:r>
        <w:t>) * F</w:t>
      </w:r>
      <w:r w:rsidRPr="00B02F41">
        <w:rPr>
          <w:vertAlign w:val="subscript"/>
        </w:rPr>
        <w:t>TM</w:t>
      </w:r>
      <w:r>
        <w:t xml:space="preserve"> (</w:t>
      </w:r>
      <w:proofErr w:type="spellStart"/>
      <w:r w:rsidRPr="00B02F41">
        <w:rPr>
          <w:i/>
        </w:rPr>
        <w:t>lm</w:t>
      </w:r>
      <w:proofErr w:type="spellEnd"/>
      <w:r w:rsidRPr="00B02F41">
        <w:rPr>
          <w:i/>
        </w:rPr>
        <w:t>/W</w:t>
      </w:r>
      <w:r>
        <w:t>).</w:t>
      </w:r>
    </w:p>
    <w:p w14:paraId="047105E1" w14:textId="77777777" w:rsidR="00BC0D0F" w:rsidRDefault="00BC0D0F" w:rsidP="00BC0D0F"/>
    <w:tbl>
      <w:tblPr>
        <w:tblStyle w:val="TableGrid1"/>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305"/>
        <w:gridCol w:w="2760"/>
      </w:tblGrid>
      <w:tr w:rsidR="00BC0D0F" w:rsidRPr="003B3CA7" w14:paraId="04567D48" w14:textId="77777777" w:rsidTr="00B11393">
        <w:trPr>
          <w:jc w:val="center"/>
        </w:trPr>
        <w:tc>
          <w:tcPr>
            <w:tcW w:w="9065" w:type="dxa"/>
            <w:gridSpan w:val="2"/>
            <w:tcBorders>
              <w:top w:val="nil"/>
              <w:left w:val="nil"/>
              <w:bottom w:val="single" w:sz="4" w:space="0" w:color="auto"/>
              <w:right w:val="nil"/>
            </w:tcBorders>
            <w:vAlign w:val="center"/>
          </w:tcPr>
          <w:p w14:paraId="7EFB28BB" w14:textId="77777777" w:rsidR="00BC0D0F" w:rsidRDefault="00BC0D0F" w:rsidP="00B11393">
            <w:pPr>
              <w:jc w:val="center"/>
              <w:rPr>
                <w:b/>
              </w:rPr>
            </w:pPr>
            <w:r>
              <w:rPr>
                <w:b/>
              </w:rPr>
              <w:t xml:space="preserve">Table 2 </w:t>
            </w:r>
            <w:r>
              <w:rPr>
                <w:i/>
              </w:rPr>
              <w:t>Factors F</w:t>
            </w:r>
            <w:r w:rsidRPr="00B02F41">
              <w:rPr>
                <w:i/>
                <w:vertAlign w:val="subscript"/>
              </w:rPr>
              <w:t>TM</w:t>
            </w:r>
            <w:r>
              <w:rPr>
                <w:i/>
              </w:rPr>
              <w:t xml:space="preserve"> to be used for determination of  </w:t>
            </w:r>
            <w:r w:rsidRPr="00B02F41">
              <w:rPr>
                <w:rFonts w:ascii="Symbol" w:hAnsi="Symbol"/>
                <w:i/>
              </w:rPr>
              <w:t></w:t>
            </w:r>
            <w:r w:rsidRPr="00B02F41">
              <w:rPr>
                <w:i/>
                <w:vertAlign w:val="subscript"/>
              </w:rPr>
              <w:t>TM</w:t>
            </w:r>
            <w:r w:rsidRPr="00B02F41">
              <w:rPr>
                <w:i/>
              </w:rPr>
              <w:t xml:space="preserve"> = (</w:t>
            </w:r>
            <w:r w:rsidRPr="00B02F41">
              <w:rPr>
                <w:rFonts w:ascii="Symbol" w:hAnsi="Symbol"/>
                <w:i/>
              </w:rPr>
              <w:t></w:t>
            </w:r>
            <w:r w:rsidRPr="00B02F41">
              <w:rPr>
                <w:i/>
                <w:vertAlign w:val="subscript"/>
              </w:rPr>
              <w:t>use</w:t>
            </w:r>
            <w:r w:rsidRPr="00B02F41">
              <w:rPr>
                <w:i/>
              </w:rPr>
              <w:t xml:space="preserve"> / </w:t>
            </w:r>
            <w:proofErr w:type="spellStart"/>
            <w:r w:rsidRPr="00B02F41">
              <w:rPr>
                <w:i/>
              </w:rPr>
              <w:t>P</w:t>
            </w:r>
            <w:r w:rsidRPr="00B02F41">
              <w:rPr>
                <w:i/>
                <w:vertAlign w:val="subscript"/>
              </w:rPr>
              <w:t>on</w:t>
            </w:r>
            <w:proofErr w:type="spellEnd"/>
            <w:r w:rsidRPr="00B02F41">
              <w:rPr>
                <w:i/>
              </w:rPr>
              <w:t>) * F</w:t>
            </w:r>
            <w:r w:rsidRPr="00B02F41">
              <w:rPr>
                <w:i/>
                <w:vertAlign w:val="subscript"/>
              </w:rPr>
              <w:t>TM</w:t>
            </w:r>
            <w:r w:rsidRPr="00B02F41">
              <w:rPr>
                <w:i/>
              </w:rPr>
              <w:t xml:space="preserve"> (</w:t>
            </w:r>
            <w:proofErr w:type="spellStart"/>
            <w:r w:rsidRPr="00B02F41">
              <w:rPr>
                <w:i/>
              </w:rPr>
              <w:t>lm</w:t>
            </w:r>
            <w:proofErr w:type="spellEnd"/>
            <w:r w:rsidRPr="00B02F41">
              <w:rPr>
                <w:i/>
              </w:rPr>
              <w:t>/W)</w:t>
            </w:r>
          </w:p>
        </w:tc>
      </w:tr>
      <w:tr w:rsidR="00BC0D0F" w:rsidRPr="003B3CA7" w14:paraId="4C3CB071" w14:textId="77777777" w:rsidTr="00B11393">
        <w:trPr>
          <w:jc w:val="center"/>
        </w:trPr>
        <w:tc>
          <w:tcPr>
            <w:tcW w:w="6305" w:type="dxa"/>
            <w:tcBorders>
              <w:top w:val="single" w:sz="4" w:space="0" w:color="auto"/>
              <w:left w:val="single" w:sz="4" w:space="0" w:color="auto"/>
              <w:bottom w:val="single" w:sz="4" w:space="0" w:color="auto"/>
              <w:right w:val="single" w:sz="4" w:space="0" w:color="auto"/>
            </w:tcBorders>
            <w:vAlign w:val="center"/>
          </w:tcPr>
          <w:p w14:paraId="0510E3A4" w14:textId="77777777" w:rsidR="00BC0D0F" w:rsidRPr="003B3CA7" w:rsidRDefault="00BC0D0F" w:rsidP="00B11393">
            <w:pPr>
              <w:jc w:val="center"/>
              <w:rPr>
                <w:b/>
              </w:rPr>
            </w:pPr>
            <w:r>
              <w:rPr>
                <w:b/>
              </w:rPr>
              <w:t>Light source type</w:t>
            </w:r>
          </w:p>
        </w:tc>
        <w:tc>
          <w:tcPr>
            <w:tcW w:w="2760" w:type="dxa"/>
            <w:tcBorders>
              <w:top w:val="single" w:sz="4" w:space="0" w:color="auto"/>
              <w:left w:val="single" w:sz="4" w:space="0" w:color="auto"/>
              <w:bottom w:val="single" w:sz="4" w:space="0" w:color="auto"/>
              <w:right w:val="single" w:sz="4" w:space="0" w:color="auto"/>
            </w:tcBorders>
            <w:vAlign w:val="center"/>
          </w:tcPr>
          <w:p w14:paraId="73F9ABB2" w14:textId="77777777" w:rsidR="00BC0D0F" w:rsidRPr="003B3CA7" w:rsidRDefault="00BC0D0F" w:rsidP="00B11393">
            <w:pPr>
              <w:jc w:val="center"/>
            </w:pPr>
            <w:r>
              <w:rPr>
                <w:b/>
              </w:rPr>
              <w:t>Factor F</w:t>
            </w:r>
            <w:r w:rsidRPr="00B02F41">
              <w:rPr>
                <w:b/>
                <w:vertAlign w:val="subscript"/>
              </w:rPr>
              <w:t>TM</w:t>
            </w:r>
          </w:p>
        </w:tc>
      </w:tr>
      <w:tr w:rsidR="00BC0D0F" w:rsidRPr="003B3CA7" w14:paraId="79C8669C" w14:textId="77777777" w:rsidTr="00B11393">
        <w:trPr>
          <w:trHeight w:val="397"/>
          <w:jc w:val="center"/>
        </w:trPr>
        <w:tc>
          <w:tcPr>
            <w:tcW w:w="6305" w:type="dxa"/>
            <w:tcBorders>
              <w:top w:val="single" w:sz="4" w:space="0" w:color="auto"/>
              <w:left w:val="single" w:sz="4" w:space="0" w:color="auto"/>
              <w:bottom w:val="single" w:sz="4" w:space="0" w:color="auto"/>
              <w:right w:val="single" w:sz="4" w:space="0" w:color="auto"/>
            </w:tcBorders>
            <w:vAlign w:val="center"/>
          </w:tcPr>
          <w:p w14:paraId="4F49C4BA" w14:textId="77777777" w:rsidR="00BC0D0F" w:rsidRPr="00011B20" w:rsidRDefault="00BC0D0F" w:rsidP="00B11393">
            <w:pPr>
              <w:spacing w:before="0" w:after="0"/>
              <w:jc w:val="left"/>
              <w:rPr>
                <w:lang w:val="fr-FR"/>
              </w:rPr>
            </w:pPr>
            <w:r w:rsidRPr="00011B20">
              <w:rPr>
                <w:lang w:val="fr-FR"/>
              </w:rPr>
              <w:t>Non-</w:t>
            </w:r>
            <w:proofErr w:type="spellStart"/>
            <w:r w:rsidRPr="00011B20">
              <w:rPr>
                <w:lang w:val="fr-FR"/>
              </w:rPr>
              <w:t>directional</w:t>
            </w:r>
            <w:proofErr w:type="spellEnd"/>
            <w:r w:rsidRPr="00011B20">
              <w:rPr>
                <w:lang w:val="fr-FR"/>
              </w:rPr>
              <w:t xml:space="preserve"> mains light source         (NDLS, MLS)</w:t>
            </w:r>
          </w:p>
        </w:tc>
        <w:tc>
          <w:tcPr>
            <w:tcW w:w="2760" w:type="dxa"/>
            <w:tcBorders>
              <w:top w:val="single" w:sz="4" w:space="0" w:color="auto"/>
              <w:left w:val="single" w:sz="4" w:space="0" w:color="auto"/>
              <w:bottom w:val="single" w:sz="4" w:space="0" w:color="auto"/>
              <w:right w:val="single" w:sz="4" w:space="0" w:color="auto"/>
            </w:tcBorders>
            <w:vAlign w:val="center"/>
          </w:tcPr>
          <w:p w14:paraId="5C0D0011" w14:textId="77777777" w:rsidR="00BC0D0F" w:rsidRPr="003B3CA7" w:rsidRDefault="00BC0D0F" w:rsidP="00B11393">
            <w:pPr>
              <w:spacing w:before="0" w:after="0"/>
              <w:jc w:val="center"/>
              <w:rPr>
                <w:highlight w:val="yellow"/>
              </w:rPr>
            </w:pPr>
            <w:r w:rsidRPr="002A0619">
              <w:t>1.000</w:t>
            </w:r>
          </w:p>
        </w:tc>
      </w:tr>
      <w:tr w:rsidR="00BC0D0F" w:rsidRPr="003B3CA7" w14:paraId="267E9B0B" w14:textId="77777777" w:rsidTr="00B11393">
        <w:trPr>
          <w:trHeight w:val="397"/>
          <w:jc w:val="center"/>
        </w:trPr>
        <w:tc>
          <w:tcPr>
            <w:tcW w:w="6305" w:type="dxa"/>
            <w:tcBorders>
              <w:top w:val="single" w:sz="4" w:space="0" w:color="auto"/>
              <w:left w:val="single" w:sz="4" w:space="0" w:color="auto"/>
              <w:bottom w:val="single" w:sz="4" w:space="0" w:color="auto"/>
              <w:right w:val="single" w:sz="4" w:space="0" w:color="auto"/>
            </w:tcBorders>
            <w:vAlign w:val="center"/>
          </w:tcPr>
          <w:p w14:paraId="18157818" w14:textId="77777777" w:rsidR="00BC0D0F" w:rsidRPr="00011B20" w:rsidRDefault="00BC0D0F" w:rsidP="00B11393">
            <w:pPr>
              <w:spacing w:before="0" w:after="0"/>
              <w:jc w:val="left"/>
              <w:rPr>
                <w:lang w:val="fr-FR"/>
              </w:rPr>
            </w:pPr>
            <w:r w:rsidRPr="00011B20">
              <w:rPr>
                <w:lang w:val="fr-FR"/>
              </w:rPr>
              <w:t>Non-</w:t>
            </w:r>
            <w:proofErr w:type="spellStart"/>
            <w:r w:rsidRPr="00011B20">
              <w:rPr>
                <w:lang w:val="fr-FR"/>
              </w:rPr>
              <w:t>directional</w:t>
            </w:r>
            <w:proofErr w:type="spellEnd"/>
            <w:r w:rsidRPr="00011B20">
              <w:rPr>
                <w:lang w:val="fr-FR"/>
              </w:rPr>
              <w:t xml:space="preserve"> non-mains light source (NDLS, NMLS)</w:t>
            </w:r>
          </w:p>
        </w:tc>
        <w:tc>
          <w:tcPr>
            <w:tcW w:w="2760" w:type="dxa"/>
            <w:tcBorders>
              <w:top w:val="single" w:sz="4" w:space="0" w:color="auto"/>
              <w:left w:val="single" w:sz="4" w:space="0" w:color="auto"/>
              <w:bottom w:val="single" w:sz="4" w:space="0" w:color="auto"/>
              <w:right w:val="single" w:sz="4" w:space="0" w:color="auto"/>
            </w:tcBorders>
            <w:vAlign w:val="center"/>
          </w:tcPr>
          <w:p w14:paraId="0AACE94B" w14:textId="77777777" w:rsidR="00BC0D0F" w:rsidRDefault="00BC0D0F" w:rsidP="00B11393">
            <w:pPr>
              <w:spacing w:before="0" w:after="0"/>
              <w:jc w:val="center"/>
            </w:pPr>
            <w:r>
              <w:t>0.926</w:t>
            </w:r>
          </w:p>
        </w:tc>
      </w:tr>
      <w:tr w:rsidR="00BC0D0F" w:rsidRPr="003B3CA7" w14:paraId="7943EE9B" w14:textId="77777777" w:rsidTr="00B11393">
        <w:trPr>
          <w:trHeight w:val="397"/>
          <w:jc w:val="center"/>
        </w:trPr>
        <w:tc>
          <w:tcPr>
            <w:tcW w:w="6305" w:type="dxa"/>
            <w:tcBorders>
              <w:top w:val="single" w:sz="4" w:space="0" w:color="auto"/>
              <w:left w:val="single" w:sz="4" w:space="0" w:color="auto"/>
              <w:bottom w:val="single" w:sz="4" w:space="0" w:color="auto"/>
              <w:right w:val="single" w:sz="4" w:space="0" w:color="auto"/>
            </w:tcBorders>
            <w:vAlign w:val="center"/>
          </w:tcPr>
          <w:p w14:paraId="620EC2B2" w14:textId="77777777" w:rsidR="00BC0D0F" w:rsidRDefault="00BC0D0F" w:rsidP="00B11393">
            <w:pPr>
              <w:spacing w:before="0" w:after="0"/>
              <w:jc w:val="left"/>
            </w:pPr>
            <w:r>
              <w:t>Directional mains light source                 (DLS, MLS)</w:t>
            </w:r>
          </w:p>
        </w:tc>
        <w:tc>
          <w:tcPr>
            <w:tcW w:w="2760" w:type="dxa"/>
            <w:tcBorders>
              <w:top w:val="single" w:sz="4" w:space="0" w:color="auto"/>
              <w:left w:val="single" w:sz="4" w:space="0" w:color="auto"/>
              <w:bottom w:val="single" w:sz="4" w:space="0" w:color="auto"/>
              <w:right w:val="single" w:sz="4" w:space="0" w:color="auto"/>
            </w:tcBorders>
            <w:vAlign w:val="center"/>
          </w:tcPr>
          <w:p w14:paraId="6B500E5D" w14:textId="77777777" w:rsidR="00BC0D0F" w:rsidRDefault="00BC0D0F" w:rsidP="00B11393">
            <w:pPr>
              <w:spacing w:before="0" w:after="0"/>
              <w:jc w:val="center"/>
            </w:pPr>
            <w:r>
              <w:t>1.176</w:t>
            </w:r>
          </w:p>
        </w:tc>
      </w:tr>
      <w:tr w:rsidR="00BC0D0F" w:rsidRPr="003B3CA7" w14:paraId="0DFD8C0B" w14:textId="77777777" w:rsidTr="00B11393">
        <w:trPr>
          <w:trHeight w:val="397"/>
          <w:jc w:val="center"/>
        </w:trPr>
        <w:tc>
          <w:tcPr>
            <w:tcW w:w="6305" w:type="dxa"/>
            <w:tcBorders>
              <w:top w:val="single" w:sz="4" w:space="0" w:color="auto"/>
              <w:left w:val="single" w:sz="4" w:space="0" w:color="auto"/>
              <w:bottom w:val="single" w:sz="4" w:space="0" w:color="auto"/>
              <w:right w:val="single" w:sz="4" w:space="0" w:color="auto"/>
            </w:tcBorders>
            <w:vAlign w:val="center"/>
          </w:tcPr>
          <w:p w14:paraId="3E25B502" w14:textId="77777777" w:rsidR="00BC0D0F" w:rsidRPr="00011B20" w:rsidRDefault="00BC0D0F" w:rsidP="00B11393">
            <w:pPr>
              <w:spacing w:before="0" w:after="0"/>
              <w:jc w:val="left"/>
              <w:rPr>
                <w:lang w:val="fr-FR"/>
              </w:rPr>
            </w:pPr>
            <w:proofErr w:type="spellStart"/>
            <w:r w:rsidRPr="00011B20">
              <w:rPr>
                <w:lang w:val="fr-FR"/>
              </w:rPr>
              <w:t>Directional</w:t>
            </w:r>
            <w:proofErr w:type="spellEnd"/>
            <w:r w:rsidRPr="00011B20">
              <w:rPr>
                <w:lang w:val="fr-FR"/>
              </w:rPr>
              <w:t xml:space="preserve"> non-mains light source          (DLS, NMLS)</w:t>
            </w:r>
          </w:p>
        </w:tc>
        <w:tc>
          <w:tcPr>
            <w:tcW w:w="2760" w:type="dxa"/>
            <w:tcBorders>
              <w:top w:val="single" w:sz="4" w:space="0" w:color="auto"/>
              <w:left w:val="single" w:sz="4" w:space="0" w:color="auto"/>
              <w:bottom w:val="single" w:sz="4" w:space="0" w:color="auto"/>
              <w:right w:val="single" w:sz="4" w:space="0" w:color="auto"/>
            </w:tcBorders>
            <w:vAlign w:val="center"/>
          </w:tcPr>
          <w:p w14:paraId="479DDB94" w14:textId="77777777" w:rsidR="00BC0D0F" w:rsidRDefault="00BC0D0F" w:rsidP="00B11393">
            <w:pPr>
              <w:spacing w:before="0" w:after="0"/>
              <w:jc w:val="center"/>
            </w:pPr>
            <w:r w:rsidRPr="002A0619">
              <w:t>1.089</w:t>
            </w:r>
          </w:p>
        </w:tc>
      </w:tr>
    </w:tbl>
    <w:p w14:paraId="52F23C37" w14:textId="77777777" w:rsidR="004F0509" w:rsidRDefault="004F0509" w:rsidP="00272C90">
      <w:pPr>
        <w:pStyle w:val="Annexetitre"/>
      </w:pPr>
    </w:p>
    <w:p w14:paraId="31FCE8FE" w14:textId="77777777" w:rsidR="00AE2941" w:rsidRDefault="00AE2941">
      <w:pPr>
        <w:spacing w:before="0" w:after="200" w:line="276" w:lineRule="auto"/>
        <w:jc w:val="left"/>
        <w:rPr>
          <w:b/>
          <w:u w:val="single"/>
        </w:rPr>
      </w:pPr>
      <w:r>
        <w:br w:type="page"/>
      </w:r>
    </w:p>
    <w:p w14:paraId="4E831809" w14:textId="77777777" w:rsidR="00272C90" w:rsidRDefault="00272C90" w:rsidP="00272C90">
      <w:pPr>
        <w:pStyle w:val="Annexetitre"/>
      </w:pPr>
      <w:r w:rsidRPr="00C73E95">
        <w:lastRenderedPageBreak/>
        <w:t xml:space="preserve">ANNEX </w:t>
      </w:r>
      <w:r w:rsidR="00D834F8">
        <w:t>V</w:t>
      </w:r>
      <w:r>
        <w:t xml:space="preserve"> </w:t>
      </w:r>
    </w:p>
    <w:p w14:paraId="163E0137" w14:textId="77777777" w:rsidR="0047753E" w:rsidRPr="00407C4E" w:rsidRDefault="0047753E" w:rsidP="00407C4E">
      <w:pPr>
        <w:pStyle w:val="Annexetitre"/>
        <w:rPr>
          <w:u w:val="none"/>
          <w:lang w:eastAsia="de-DE"/>
        </w:rPr>
      </w:pPr>
      <w:r w:rsidRPr="00407C4E">
        <w:rPr>
          <w:u w:val="none"/>
          <w:lang w:eastAsia="de-DE"/>
        </w:rPr>
        <w:t xml:space="preserve">Product </w:t>
      </w:r>
      <w:r w:rsidR="00D12441" w:rsidRPr="00407C4E">
        <w:rPr>
          <w:u w:val="none"/>
          <w:lang w:eastAsia="de-DE"/>
        </w:rPr>
        <w:t xml:space="preserve">information </w:t>
      </w:r>
    </w:p>
    <w:p w14:paraId="63C15CB1" w14:textId="77777777" w:rsidR="009C2C97" w:rsidRDefault="009C2C97" w:rsidP="009C2C97">
      <w:pPr>
        <w:pStyle w:val="Rubrik1"/>
      </w:pPr>
      <w:r>
        <w:t>Product information sheet</w:t>
      </w:r>
    </w:p>
    <w:p w14:paraId="0C0DD79B" w14:textId="77777777" w:rsidR="009C2C97" w:rsidRDefault="009C2C97" w:rsidP="009C2C97">
      <w:pPr>
        <w:pStyle w:val="Text1"/>
      </w:pPr>
      <w:r>
        <w:t>The product information sheet to be provided by the supplier pursuant to Article 3(d) shall contain all the information entered in the public part of the product database</w:t>
      </w:r>
      <w:r w:rsidR="00B92333">
        <w:t xml:space="preserve"> </w:t>
      </w:r>
      <w:r w:rsidR="00B92333">
        <w:rPr>
          <w:rFonts w:eastAsia="Times New Roman"/>
          <w:szCs w:val="24"/>
          <w:lang w:eastAsia="de-DE"/>
        </w:rPr>
        <w:t xml:space="preserve">established by </w:t>
      </w:r>
      <w:r w:rsidR="00B92333" w:rsidRPr="00C7435F">
        <w:rPr>
          <w:rFonts w:eastAsia="Times New Roman"/>
          <w:szCs w:val="24"/>
          <w:lang w:eastAsia="de-DE"/>
        </w:rPr>
        <w:t>Regulation (EU) 2017/1369</w:t>
      </w:r>
      <w:r>
        <w:t xml:space="preserve">, as specified in point </w:t>
      </w:r>
      <w:r w:rsidR="00B92333">
        <w:t>4</w:t>
      </w:r>
      <w:r>
        <w:t>.1 of this Annex.</w:t>
      </w:r>
    </w:p>
    <w:p w14:paraId="0A151EF7" w14:textId="77777777" w:rsidR="009C2C97" w:rsidRDefault="009C2C97" w:rsidP="009C2C97">
      <w:pPr>
        <w:pStyle w:val="Rubrik1"/>
      </w:pPr>
      <w:r>
        <w:t>Technical documentation</w:t>
      </w:r>
    </w:p>
    <w:p w14:paraId="6751B269" w14:textId="77777777" w:rsidR="009C2C97" w:rsidRDefault="009C2C97" w:rsidP="009C2C97">
      <w:pPr>
        <w:pStyle w:val="Text1"/>
      </w:pPr>
      <w:r>
        <w:t>The technical documentation to be provided by the supplier pursuant to Article 3(f) shall include at least the information entered in the compliance part of the product d</w:t>
      </w:r>
      <w:r w:rsidR="00B92333">
        <w:t xml:space="preserve">atabase </w:t>
      </w:r>
      <w:r w:rsidR="00B92333">
        <w:rPr>
          <w:rFonts w:eastAsia="Times New Roman"/>
          <w:szCs w:val="24"/>
          <w:lang w:eastAsia="de-DE"/>
        </w:rPr>
        <w:t xml:space="preserve">established by </w:t>
      </w:r>
      <w:r w:rsidR="00B92333" w:rsidRPr="00C7435F">
        <w:rPr>
          <w:rFonts w:eastAsia="Times New Roman"/>
          <w:szCs w:val="24"/>
          <w:lang w:eastAsia="de-DE"/>
        </w:rPr>
        <w:t>Regulation (EU) 2017/1369</w:t>
      </w:r>
      <w:r w:rsidR="00B92333">
        <w:t>, as specified in point 4</w:t>
      </w:r>
      <w:r>
        <w:t>.2 of this Annex.</w:t>
      </w:r>
    </w:p>
    <w:p w14:paraId="44364754" w14:textId="77777777" w:rsidR="009C2C97" w:rsidRDefault="009C2C97" w:rsidP="00B92333">
      <w:pPr>
        <w:pStyle w:val="Text1"/>
      </w:pPr>
      <w:r>
        <w:t>The information in the technical documentation shall be sufficient to enable market surveillance authorities to assess the accuracy of the energy label as specified in Annex III, of the product informati</w:t>
      </w:r>
      <w:r w:rsidR="00B92333">
        <w:t>on sheet as specified in point 1</w:t>
      </w:r>
      <w:r>
        <w:t xml:space="preserve"> of this Annex and of the information entered in the product database as spe</w:t>
      </w:r>
      <w:r w:rsidR="00B92333">
        <w:t>cified in point 4 of this Annex</w:t>
      </w:r>
      <w:r>
        <w:t xml:space="preserve">. </w:t>
      </w:r>
    </w:p>
    <w:p w14:paraId="715B2B8B" w14:textId="77777777" w:rsidR="00A95248" w:rsidRDefault="00A95248" w:rsidP="009C2C97">
      <w:pPr>
        <w:pStyle w:val="Rubrik1"/>
      </w:pPr>
      <w:r>
        <w:t>Information to be displayed on the packaging</w:t>
      </w:r>
    </w:p>
    <w:p w14:paraId="51A25F04" w14:textId="77777777" w:rsidR="00254654" w:rsidRPr="00254654" w:rsidRDefault="00254654" w:rsidP="008B2D4D">
      <w:pPr>
        <w:pStyle w:val="Rubrik2"/>
      </w:pPr>
      <w:r>
        <w:t>L</w:t>
      </w:r>
      <w:r w:rsidR="008A6BB7">
        <w:t xml:space="preserve">ight source </w:t>
      </w:r>
      <w:r w:rsidR="00407C4E">
        <w:t>as an independent product</w:t>
      </w:r>
    </w:p>
    <w:p w14:paraId="5D240F77" w14:textId="77777777" w:rsidR="00254654" w:rsidRDefault="00254654" w:rsidP="00254654">
      <w:pPr>
        <w:pStyle w:val="Text1"/>
      </w:pPr>
      <w:r>
        <w:t>If a light source is placed on the market in a packaging containing information to be visibly displayed to users</w:t>
      </w:r>
      <w:r w:rsidR="003F26DF">
        <w:t xml:space="preserve"> prior to their purchase</w:t>
      </w:r>
      <w:r>
        <w:t>, the following information shall be clearly and prominently displayed on the packaging</w:t>
      </w:r>
      <w:r w:rsidR="003F26DF">
        <w:t xml:space="preserve"> in addition to the energy </w:t>
      </w:r>
      <w:r w:rsidR="003F26DF" w:rsidRPr="00254654">
        <w:t>label of Annex III</w:t>
      </w:r>
      <w:r>
        <w:t>:</w:t>
      </w:r>
    </w:p>
    <w:p w14:paraId="4B724177" w14:textId="77777777" w:rsidR="00254654" w:rsidRDefault="00254654" w:rsidP="00254654">
      <w:pPr>
        <w:pStyle w:val="Point2letter"/>
        <w:tabs>
          <w:tab w:val="clear" w:pos="1984"/>
          <w:tab w:val="num" w:pos="1418"/>
        </w:tabs>
        <w:ind w:left="1418"/>
      </w:pPr>
      <w:r>
        <w:t xml:space="preserve">the useful luminous flux </w:t>
      </w:r>
      <w:r w:rsidR="0068670C">
        <w:t>(</w:t>
      </w:r>
      <w:r w:rsidR="0068670C" w:rsidRPr="001C2214">
        <w:rPr>
          <w:rFonts w:ascii="Symbol" w:hAnsi="Symbol"/>
        </w:rPr>
        <w:t></w:t>
      </w:r>
      <w:r w:rsidR="0068670C" w:rsidRPr="001C2214">
        <w:rPr>
          <w:vertAlign w:val="subscript"/>
        </w:rPr>
        <w:t>use</w:t>
      </w:r>
      <w:r w:rsidR="0068670C">
        <w:rPr>
          <w:vertAlign w:val="subscript"/>
        </w:rPr>
        <w:t xml:space="preserve">) </w:t>
      </w:r>
      <w:r>
        <w:t>in a font at least twice as large as the display of the on-mode power (</w:t>
      </w:r>
      <w:proofErr w:type="spellStart"/>
      <w:r>
        <w:t>P</w:t>
      </w:r>
      <w:r w:rsidR="005C21F5" w:rsidRPr="00DD7535">
        <w:rPr>
          <w:vertAlign w:val="subscript"/>
        </w:rPr>
        <w:t>on</w:t>
      </w:r>
      <w:proofErr w:type="spellEnd"/>
      <w:r>
        <w:t>), clearly indicating if it refers to the flux in a sphere (360˚), in a wide cone (120˚) or in a narrow cone (90˚);</w:t>
      </w:r>
    </w:p>
    <w:p w14:paraId="79464805" w14:textId="77777777" w:rsidR="00254654" w:rsidRDefault="00254654" w:rsidP="00254654">
      <w:pPr>
        <w:pStyle w:val="Point2letter"/>
        <w:tabs>
          <w:tab w:val="clear" w:pos="1984"/>
          <w:tab w:val="num" w:pos="1418"/>
        </w:tabs>
        <w:ind w:left="1418"/>
      </w:pPr>
      <w:r>
        <w:t>the colour temperature Tc in K, rounded to the nearest 100 K, also expressed graphically or in words, or the range of colour temperatures that can be set;</w:t>
      </w:r>
    </w:p>
    <w:p w14:paraId="1845E732" w14:textId="77777777" w:rsidR="00254654" w:rsidRDefault="00254654" w:rsidP="00254654">
      <w:pPr>
        <w:pStyle w:val="Point2letter"/>
        <w:tabs>
          <w:tab w:val="clear" w:pos="1984"/>
          <w:tab w:val="num" w:pos="1418"/>
        </w:tabs>
        <w:ind w:left="1418"/>
      </w:pPr>
      <w:r>
        <w:t>the beam angle in degrees (for directional lamps), or the range of beam angles that can be set;</w:t>
      </w:r>
    </w:p>
    <w:p w14:paraId="4CC33AE9" w14:textId="77777777" w:rsidR="00254654" w:rsidRDefault="00254654" w:rsidP="00254654">
      <w:pPr>
        <w:pStyle w:val="Point2letter"/>
        <w:tabs>
          <w:tab w:val="clear" w:pos="1984"/>
          <w:tab w:val="num" w:pos="1418"/>
        </w:tabs>
        <w:ind w:left="1418"/>
      </w:pPr>
      <w:r>
        <w:t>electrical interface details, e.g. cap- or connector-type, type of power supply (e.g. 230 V AC 50 Hz, 12 V DC);</w:t>
      </w:r>
    </w:p>
    <w:p w14:paraId="78B7DD00" w14:textId="77777777" w:rsidR="00254654" w:rsidRDefault="00254654" w:rsidP="00254654">
      <w:pPr>
        <w:pStyle w:val="Point2letter"/>
        <w:tabs>
          <w:tab w:val="clear" w:pos="1984"/>
          <w:tab w:val="num" w:pos="1418"/>
        </w:tabs>
        <w:ind w:left="1418"/>
      </w:pPr>
      <w:r>
        <w:t xml:space="preserve">the </w:t>
      </w:r>
      <w:r w:rsidR="003F26DF" w:rsidRPr="00DD7535">
        <w:t>M</w:t>
      </w:r>
      <w:r w:rsidR="003F26DF" w:rsidRPr="00DD7535">
        <w:rPr>
          <w:vertAlign w:val="subscript"/>
        </w:rPr>
        <w:t>70</w:t>
      </w:r>
      <w:r w:rsidR="003F26DF" w:rsidRPr="00DD7535">
        <w:t>F</w:t>
      </w:r>
      <w:r w:rsidR="003F26DF" w:rsidRPr="00DD7535">
        <w:rPr>
          <w:vertAlign w:val="subscript"/>
        </w:rPr>
        <w:t>50</w:t>
      </w:r>
      <w:r>
        <w:t xml:space="preserve"> lifetime for LED and OLED light sources, in hours (</w:t>
      </w:r>
      <w:proofErr w:type="spellStart"/>
      <w:r>
        <w:t>not longer</w:t>
      </w:r>
      <w:proofErr w:type="spellEnd"/>
      <w:r>
        <w:t xml:space="preserve"> than the declared lifetime).</w:t>
      </w:r>
    </w:p>
    <w:p w14:paraId="40A63978" w14:textId="77777777" w:rsidR="00254654" w:rsidRDefault="00254654" w:rsidP="00254654">
      <w:pPr>
        <w:pStyle w:val="Point2letter"/>
        <w:tabs>
          <w:tab w:val="clear" w:pos="1984"/>
          <w:tab w:val="num" w:pos="1418"/>
        </w:tabs>
        <w:ind w:left="1418"/>
      </w:pPr>
      <w:r>
        <w:t>the on-mode power (</w:t>
      </w:r>
      <w:proofErr w:type="spellStart"/>
      <w:r>
        <w:t>P</w:t>
      </w:r>
      <w:r w:rsidR="005C21F5" w:rsidRPr="00DD7535">
        <w:rPr>
          <w:vertAlign w:val="subscript"/>
        </w:rPr>
        <w:t>on</w:t>
      </w:r>
      <w:proofErr w:type="spellEnd"/>
      <w:r>
        <w:t>)</w:t>
      </w:r>
      <w:r w:rsidR="005C21F5">
        <w:t xml:space="preserve">, </w:t>
      </w:r>
      <w:r w:rsidR="005C21F5" w:rsidRPr="00DD7535">
        <w:t xml:space="preserve">expressed in </w:t>
      </w:r>
      <w:r w:rsidR="005C21F5" w:rsidRPr="00DD7535">
        <w:rPr>
          <w:i/>
        </w:rPr>
        <w:t>W</w:t>
      </w:r>
      <w:r>
        <w:t xml:space="preserve">; </w:t>
      </w:r>
    </w:p>
    <w:p w14:paraId="43F77CCC" w14:textId="77777777" w:rsidR="00254654" w:rsidRDefault="00254654" w:rsidP="00254654">
      <w:pPr>
        <w:pStyle w:val="Point2letter"/>
        <w:tabs>
          <w:tab w:val="clear" w:pos="1984"/>
          <w:tab w:val="num" w:pos="1418"/>
        </w:tabs>
        <w:ind w:left="1418"/>
      </w:pPr>
      <w:r>
        <w:t>the standby power (</w:t>
      </w:r>
      <w:proofErr w:type="spellStart"/>
      <w:r>
        <w:t>P</w:t>
      </w:r>
      <w:r w:rsidR="005C21F5">
        <w:rPr>
          <w:vertAlign w:val="subscript"/>
        </w:rPr>
        <w:t>sb</w:t>
      </w:r>
      <w:proofErr w:type="spellEnd"/>
      <w:r>
        <w:t>), expressed in W and rounded to the second decimal. If the value is zero, it may be omitted from the packaging but shall anyway be declared in the technical documentation and on websites;</w:t>
      </w:r>
    </w:p>
    <w:p w14:paraId="087B6D89" w14:textId="77777777" w:rsidR="00254654" w:rsidRDefault="00254654" w:rsidP="00254654">
      <w:pPr>
        <w:pStyle w:val="Point2letter"/>
        <w:tabs>
          <w:tab w:val="clear" w:pos="1984"/>
          <w:tab w:val="num" w:pos="1418"/>
        </w:tabs>
        <w:ind w:left="1418"/>
      </w:pPr>
      <w:r>
        <w:t>the networked standby power (</w:t>
      </w:r>
      <w:proofErr w:type="spellStart"/>
      <w:r w:rsidR="005C21F5" w:rsidRPr="00DD7535">
        <w:t>P</w:t>
      </w:r>
      <w:r w:rsidR="005C21F5" w:rsidRPr="00DD7535">
        <w:rPr>
          <w:vertAlign w:val="subscript"/>
        </w:rPr>
        <w:t>net</w:t>
      </w:r>
      <w:proofErr w:type="spellEnd"/>
      <w:r>
        <w:t>) for CLS, expressed in W and rounded to the second decimal. If the value is zero, it may be omitted from the packaging but shall anyway be declared in the technical documentation and on websites;</w:t>
      </w:r>
    </w:p>
    <w:p w14:paraId="0225E8EE" w14:textId="77777777" w:rsidR="00254654" w:rsidRDefault="00254654" w:rsidP="00254654">
      <w:pPr>
        <w:pStyle w:val="Point2letter"/>
        <w:tabs>
          <w:tab w:val="clear" w:pos="1984"/>
          <w:tab w:val="num" w:pos="1418"/>
        </w:tabs>
        <w:ind w:left="1418"/>
      </w:pPr>
      <w:r>
        <w:lastRenderedPageBreak/>
        <w:t xml:space="preserve">the colour rendering index CRI in Ra, rounded to the nearest integer, or the range of CRI-values that can be set; </w:t>
      </w:r>
    </w:p>
    <w:p w14:paraId="0365A2DE" w14:textId="77777777" w:rsidR="00254654" w:rsidRDefault="00254654" w:rsidP="00254654">
      <w:pPr>
        <w:pStyle w:val="Point2letter"/>
        <w:tabs>
          <w:tab w:val="clear" w:pos="1984"/>
          <w:tab w:val="num" w:pos="1418"/>
        </w:tabs>
        <w:ind w:left="1418"/>
      </w:pPr>
      <w:r>
        <w:t>if CRI &lt; 80 Ra, and the light source is intended for use in outdoor applications, industrial applications or other applications where lighting standards allow a CRI&lt;80, a clear indication to this effect. For HID light sources with useful luminous flux &gt; 4000 lm this indication is not mandatory;</w:t>
      </w:r>
    </w:p>
    <w:p w14:paraId="6D25DF29" w14:textId="77777777" w:rsidR="00254654" w:rsidRDefault="00254654" w:rsidP="00254654">
      <w:pPr>
        <w:pStyle w:val="Point2letter"/>
        <w:tabs>
          <w:tab w:val="clear" w:pos="1984"/>
          <w:tab w:val="num" w:pos="1418"/>
        </w:tabs>
        <w:ind w:left="1418"/>
      </w:pPr>
      <w:r>
        <w:t>if the light source is designed for optimum use in non-standard conditions (such as ambient temperature Ta ≠ 25 °C or specific thermal management is necessary), information on those conditions;</w:t>
      </w:r>
    </w:p>
    <w:p w14:paraId="60EF27C9" w14:textId="77777777" w:rsidR="00254654" w:rsidRDefault="00254654" w:rsidP="00254654">
      <w:pPr>
        <w:pStyle w:val="Point2letter"/>
        <w:tabs>
          <w:tab w:val="clear" w:pos="1984"/>
          <w:tab w:val="num" w:pos="1418"/>
        </w:tabs>
        <w:ind w:left="1418"/>
      </w:pPr>
      <w:r>
        <w:t>a warning if the light source cannot be dimmed or can be dimmed only with specific dimmers or with specific wired or wireless dimming methods. In the latter cases a list of compatible dimmers and/or methods shall be provided on the manufacturer's website;</w:t>
      </w:r>
    </w:p>
    <w:p w14:paraId="51D63D55" w14:textId="77777777" w:rsidR="00254654" w:rsidRDefault="00254654" w:rsidP="00254654">
      <w:pPr>
        <w:pStyle w:val="Point2letter"/>
        <w:tabs>
          <w:tab w:val="clear" w:pos="1984"/>
          <w:tab w:val="num" w:pos="1418"/>
        </w:tabs>
        <w:ind w:left="1418"/>
      </w:pPr>
      <w:r>
        <w:t>if it contains mercury, a warning about it including the mercury content in mg rounded to the first decimal place;</w:t>
      </w:r>
    </w:p>
    <w:p w14:paraId="22FBD4A0" w14:textId="77777777" w:rsidR="00254654" w:rsidRDefault="00254654" w:rsidP="00254654">
      <w:pPr>
        <w:pStyle w:val="Point2letter"/>
        <w:tabs>
          <w:tab w:val="clear" w:pos="1984"/>
          <w:tab w:val="num" w:pos="1418"/>
        </w:tabs>
        <w:ind w:left="1418"/>
      </w:pPr>
      <w:r>
        <w:t>if it is in scope of Directive 2012/19/EU or contains mercury, a warning that it should not be disposed of in the general waste stream;</w:t>
      </w:r>
    </w:p>
    <w:p w14:paraId="3218C36F" w14:textId="77777777" w:rsidR="00254654" w:rsidRDefault="00957D18" w:rsidP="00254654">
      <w:pPr>
        <w:pStyle w:val="Point2letter"/>
        <w:tabs>
          <w:tab w:val="clear" w:pos="1984"/>
          <w:tab w:val="num" w:pos="1418"/>
        </w:tabs>
        <w:ind w:left="1418"/>
      </w:pPr>
      <w:r>
        <w:t>in addition to the</w:t>
      </w:r>
      <w:r w:rsidR="00254654">
        <w:t xml:space="preserve"> QR-code </w:t>
      </w:r>
      <w:r>
        <w:t xml:space="preserve">included in the energy label of Annex III, </w:t>
      </w:r>
      <w:r w:rsidR="00254654">
        <w:t xml:space="preserve">the internet address for </w:t>
      </w:r>
      <w:r w:rsidR="006A66FE">
        <w:t>the</w:t>
      </w:r>
      <w:r w:rsidR="00254654">
        <w:t xml:space="preserve"> website</w:t>
      </w:r>
      <w:r w:rsidR="006A66FE">
        <w:t>(s)</w:t>
      </w:r>
      <w:r w:rsidR="00254654">
        <w:t xml:space="preserve">, where full information on the light source </w:t>
      </w:r>
      <w:r w:rsidR="00F24BA3">
        <w:t xml:space="preserve">as set out in point 2.1 of this Annex </w:t>
      </w:r>
      <w:r w:rsidR="00254654">
        <w:t xml:space="preserve">can be found. </w:t>
      </w:r>
    </w:p>
    <w:p w14:paraId="7B0E53D6" w14:textId="77777777" w:rsidR="00254654" w:rsidRDefault="00254654" w:rsidP="00254654">
      <w:pPr>
        <w:pStyle w:val="Text1"/>
      </w:pPr>
      <w:r>
        <w:t>Items (a) to (d) shall be displayed on the packaging in the direction meant to face prospective buyers; for other items this is also recommended, if space permits.</w:t>
      </w:r>
    </w:p>
    <w:p w14:paraId="6FB322C3" w14:textId="77777777" w:rsidR="00254654" w:rsidRDefault="00254654" w:rsidP="00254654">
      <w:pPr>
        <w:pStyle w:val="Text1"/>
      </w:pPr>
      <w:r>
        <w:t>For light sources that can be set to emit light with different characteristics, the information shall be reported for the reference control settings, or a range of obtainable values shall be indicated.</w:t>
      </w:r>
    </w:p>
    <w:p w14:paraId="464993F1" w14:textId="77777777" w:rsidR="00FC5F3C" w:rsidRPr="0061228B" w:rsidRDefault="00FC5F3C" w:rsidP="00FC5F3C">
      <w:pPr>
        <w:pStyle w:val="Text1"/>
      </w:pPr>
      <w:r w:rsidRPr="00056357">
        <w:t xml:space="preserve">The information does not need to use the exact wording on the list above. </w:t>
      </w:r>
      <w:r>
        <w:t>In addition, i</w:t>
      </w:r>
      <w:r w:rsidRPr="00056357">
        <w:t>t may be</w:t>
      </w:r>
      <w:r w:rsidRPr="0061228B">
        <w:t xml:space="preserve"> displayed in the form</w:t>
      </w:r>
      <w:r>
        <w:t xml:space="preserve"> of graphs, drawings or symbols</w:t>
      </w:r>
      <w:r w:rsidRPr="0061228B">
        <w:t>.</w:t>
      </w:r>
    </w:p>
    <w:p w14:paraId="0FBD5D32" w14:textId="3DD0E968" w:rsidR="00A95248" w:rsidRDefault="003C03FC" w:rsidP="008A6BB7">
      <w:pPr>
        <w:pStyle w:val="Text1"/>
      </w:pPr>
      <w:r w:rsidRPr="00D63DEC">
        <w:t xml:space="preserve">If the packaging is too small to accommodate </w:t>
      </w:r>
      <w:r>
        <w:t xml:space="preserve">all required information, following Annex III.4(b), </w:t>
      </w:r>
      <w:r w:rsidRPr="00D63DEC">
        <w:t xml:space="preserve">a standard size </w:t>
      </w:r>
      <w:r>
        <w:t xml:space="preserve">or larger </w:t>
      </w:r>
      <w:r w:rsidRPr="009729F4">
        <w:t>label shall be attached or placed in close proximity to the packaging</w:t>
      </w:r>
      <w:r>
        <w:t>, and some of the information not required to face the prospective buyer may be displayed on the same physical carrier as the label instead of on the packaging.</w:t>
      </w:r>
    </w:p>
    <w:p w14:paraId="6EACF611" w14:textId="77777777" w:rsidR="00A95248" w:rsidRPr="009729F4" w:rsidRDefault="008A6BB7" w:rsidP="008A6BB7">
      <w:pPr>
        <w:pStyle w:val="Rubrik2"/>
      </w:pPr>
      <w:r>
        <w:t>Light source in a containing product</w:t>
      </w:r>
    </w:p>
    <w:p w14:paraId="7C68DF23" w14:textId="77777777" w:rsidR="00A95248" w:rsidRDefault="00A95248" w:rsidP="008A6BB7">
      <w:pPr>
        <w:pStyle w:val="Text1"/>
      </w:pPr>
      <w:r w:rsidRPr="00DD7535">
        <w:t xml:space="preserve">If a light source is placed on the market </w:t>
      </w:r>
      <w:r>
        <w:t>as a part in a containing product the following information requirements shall apply:</w:t>
      </w:r>
    </w:p>
    <w:p w14:paraId="5E453062" w14:textId="77777777" w:rsidR="00A95248" w:rsidRDefault="00A95248" w:rsidP="00943C74">
      <w:pPr>
        <w:pStyle w:val="Point1letter"/>
        <w:numPr>
          <w:ilvl w:val="3"/>
          <w:numId w:val="34"/>
        </w:numPr>
      </w:pPr>
      <w:r w:rsidRPr="00371BE8">
        <w:t>the technical documentation for the containing product</w:t>
      </w:r>
      <w:r>
        <w:t xml:space="preserve"> shall clearly identify</w:t>
      </w:r>
      <w:r w:rsidRPr="00371BE8">
        <w:t xml:space="preserve"> the contained light source(s)</w:t>
      </w:r>
      <w:r w:rsidR="001F578F">
        <w:t>, including the energy efficiency class according to Annex III</w:t>
      </w:r>
      <w:r w:rsidRPr="00371BE8">
        <w:t>;</w:t>
      </w:r>
    </w:p>
    <w:p w14:paraId="1F5E0462" w14:textId="77777777" w:rsidR="00A95248" w:rsidRDefault="00A95248" w:rsidP="008A6BB7">
      <w:pPr>
        <w:pStyle w:val="Point1letter"/>
      </w:pPr>
      <w:r>
        <w:t xml:space="preserve">the following text shall be displayed, clearly legible, on the outside of the containing product’s packaging, in any </w:t>
      </w:r>
      <w:r w:rsidRPr="00371BE8">
        <w:t>advertisement, formal price quote or tender offer disclosing energy-related or price information</w:t>
      </w:r>
      <w:r>
        <w:t xml:space="preserve"> on the containing product and in any </w:t>
      </w:r>
      <w:r w:rsidRPr="00371BE8">
        <w:t>technical promotional material</w:t>
      </w:r>
      <w:r>
        <w:t xml:space="preserve"> for the containing product</w:t>
      </w:r>
      <w:r w:rsidRPr="00371BE8">
        <w:t>, which describes specific technical parameters</w:t>
      </w:r>
      <w:r>
        <w:t xml:space="preserve">: </w:t>
      </w:r>
    </w:p>
    <w:p w14:paraId="74DAE2D7" w14:textId="77777777" w:rsidR="00A95248" w:rsidRPr="001F578F" w:rsidRDefault="00A95248" w:rsidP="00C421E8">
      <w:pPr>
        <w:pStyle w:val="Text1"/>
        <w:ind w:left="1418"/>
        <w:rPr>
          <w:i/>
        </w:rPr>
      </w:pPr>
      <w:r w:rsidRPr="001F578F">
        <w:rPr>
          <w:i/>
        </w:rPr>
        <w:lastRenderedPageBreak/>
        <w:t xml:space="preserve">‘This product contains a light source of energy efficiency class &lt;X&gt; according to &lt;replace by final indication of this Regulation&gt;’, </w:t>
      </w:r>
    </w:p>
    <w:p w14:paraId="0C3D37A3" w14:textId="77777777" w:rsidR="00A95248" w:rsidRPr="00C421E8" w:rsidRDefault="00A95248" w:rsidP="00C421E8">
      <w:pPr>
        <w:pStyle w:val="Text1"/>
        <w:ind w:left="1418"/>
      </w:pPr>
      <w:r w:rsidRPr="002626F9">
        <w:t xml:space="preserve">where &lt;X&gt; shall be replaced by the energy efficiency class of the contained light source according to </w:t>
      </w:r>
      <w:r w:rsidR="008A6BB7" w:rsidRPr="002626F9">
        <w:t>Annex IV</w:t>
      </w:r>
      <w:r w:rsidRPr="00C421E8">
        <w:t>.</w:t>
      </w:r>
    </w:p>
    <w:p w14:paraId="0007011C" w14:textId="77777777" w:rsidR="00C421E8" w:rsidRDefault="00A95248" w:rsidP="00C421E8">
      <w:pPr>
        <w:pStyle w:val="Text1"/>
        <w:ind w:left="1418"/>
      </w:pPr>
      <w:r>
        <w:t xml:space="preserve">In case the product contains more than one light source, the sentence can be in plural, or repeated per light source, as suitable. </w:t>
      </w:r>
    </w:p>
    <w:p w14:paraId="51C71EB2" w14:textId="77777777" w:rsidR="00A95248" w:rsidRDefault="00A95248" w:rsidP="00407C4E">
      <w:pPr>
        <w:pStyle w:val="Rubrik1"/>
      </w:pPr>
      <w:r>
        <w:t>Information to be entered in the product database</w:t>
      </w:r>
      <w:r w:rsidR="00AE6933">
        <w:t xml:space="preserve"> </w:t>
      </w:r>
      <w:r w:rsidR="00AE6933">
        <w:rPr>
          <w:rFonts w:eastAsia="Times New Roman"/>
          <w:szCs w:val="24"/>
          <w:lang w:eastAsia="de-DE"/>
        </w:rPr>
        <w:t xml:space="preserve">established by </w:t>
      </w:r>
      <w:r w:rsidR="00AE6933" w:rsidRPr="00C7435F">
        <w:rPr>
          <w:rFonts w:eastAsia="Times New Roman"/>
          <w:szCs w:val="24"/>
          <w:lang w:eastAsia="de-DE"/>
        </w:rPr>
        <w:t>Regulation (EU) 2017/1369</w:t>
      </w:r>
    </w:p>
    <w:p w14:paraId="5EF170D9" w14:textId="77777777" w:rsidR="00B11393" w:rsidRPr="00B11393" w:rsidRDefault="00B11393" w:rsidP="00B11393">
      <w:pPr>
        <w:pStyle w:val="Rubrik2"/>
      </w:pPr>
      <w:r>
        <w:t>Public part</w:t>
      </w:r>
      <w:r w:rsidR="00AE6933">
        <w:t xml:space="preserve"> of the product database</w:t>
      </w:r>
    </w:p>
    <w:p w14:paraId="6F831B08" w14:textId="77777777" w:rsidR="00B11393" w:rsidRDefault="00B11393" w:rsidP="00B11393">
      <w:pPr>
        <w:pStyle w:val="Text1"/>
      </w:pPr>
      <w:r w:rsidRPr="006F5009">
        <w:t xml:space="preserve">If a light source is placed on the market, </w:t>
      </w:r>
      <w:r>
        <w:t xml:space="preserve">including when it is a part in a containing product, </w:t>
      </w:r>
      <w:r w:rsidRPr="006F5009">
        <w:t>the following information shall be entered in the public part of the product databas</w:t>
      </w:r>
      <w:r w:rsidR="00AE6933">
        <w:t>e</w:t>
      </w:r>
      <w:r>
        <w:t>:</w:t>
      </w:r>
    </w:p>
    <w:p w14:paraId="13B0F8D2" w14:textId="77777777" w:rsidR="007F5B25" w:rsidRDefault="007F5B25" w:rsidP="00943C74">
      <w:pPr>
        <w:pStyle w:val="Point1letter"/>
        <w:numPr>
          <w:ilvl w:val="3"/>
          <w:numId w:val="35"/>
        </w:numPr>
      </w:pPr>
      <w:r w:rsidRPr="00A57CE3">
        <w:t>supplier’s name or trade mark</w:t>
      </w:r>
      <w:r w:rsidRPr="00C45987">
        <w:t>, address, contact details and other legal identification of the supplier</w:t>
      </w:r>
      <w:r>
        <w:t>;</w:t>
      </w:r>
      <w:r w:rsidRPr="00A57CE3">
        <w:t xml:space="preserve"> </w:t>
      </w:r>
    </w:p>
    <w:p w14:paraId="07464DF5" w14:textId="77777777" w:rsidR="007F5B25" w:rsidRDefault="007F5B25" w:rsidP="00943C74">
      <w:pPr>
        <w:pStyle w:val="Point1letter"/>
        <w:numPr>
          <w:ilvl w:val="3"/>
          <w:numId w:val="28"/>
        </w:numPr>
        <w:tabs>
          <w:tab w:val="clear" w:pos="1417"/>
          <w:tab w:val="num" w:pos="567"/>
        </w:tabs>
      </w:pPr>
      <w:r w:rsidRPr="00A57CE3">
        <w:t>supplier’s model identifier, meaning the code, usually alphanumeric, which distinguishes a specific light source model from other models with the same trade mark or supplier’s name</w:t>
      </w:r>
      <w:r>
        <w:t>;</w:t>
      </w:r>
    </w:p>
    <w:p w14:paraId="2F29764A" w14:textId="77777777" w:rsidR="007F5B25" w:rsidRDefault="007F5B25" w:rsidP="00943C74">
      <w:pPr>
        <w:pStyle w:val="Point1letter"/>
        <w:numPr>
          <w:ilvl w:val="3"/>
          <w:numId w:val="28"/>
        </w:numPr>
        <w:tabs>
          <w:tab w:val="clear" w:pos="1417"/>
          <w:tab w:val="num" w:pos="567"/>
        </w:tabs>
      </w:pPr>
      <w:r>
        <w:t>the energy label according to Annex III in electronic format;</w:t>
      </w:r>
    </w:p>
    <w:p w14:paraId="64ABB6E5" w14:textId="77777777" w:rsidR="007F5B25" w:rsidRPr="005C29B4" w:rsidRDefault="007F5B25" w:rsidP="00943C74">
      <w:pPr>
        <w:pStyle w:val="Point1letter"/>
        <w:numPr>
          <w:ilvl w:val="3"/>
          <w:numId w:val="28"/>
        </w:numPr>
      </w:pPr>
      <w:r w:rsidRPr="005C29B4">
        <w:t>the energy efficiency class according to Annex III;</w:t>
      </w:r>
    </w:p>
    <w:p w14:paraId="2A944A02" w14:textId="77777777" w:rsidR="007F5B25" w:rsidRDefault="007F5B25" w:rsidP="00943C74">
      <w:pPr>
        <w:pStyle w:val="Point1letter"/>
        <w:numPr>
          <w:ilvl w:val="3"/>
          <w:numId w:val="28"/>
        </w:numPr>
        <w:tabs>
          <w:tab w:val="clear" w:pos="1417"/>
        </w:tabs>
      </w:pPr>
      <w:r w:rsidRPr="005C29B4">
        <w:t>the energy consumption expressed in kWh of electricity consumption per 1000 h of light source on-mode operation;</w:t>
      </w:r>
    </w:p>
    <w:p w14:paraId="15E7E7E6" w14:textId="77777777" w:rsidR="007F5B25" w:rsidRDefault="007F5B25" w:rsidP="00943C74">
      <w:pPr>
        <w:pStyle w:val="Point1letter"/>
        <w:numPr>
          <w:ilvl w:val="3"/>
          <w:numId w:val="28"/>
        </w:numPr>
        <w:tabs>
          <w:tab w:val="clear" w:pos="1417"/>
        </w:tabs>
      </w:pPr>
      <w:r>
        <w:t xml:space="preserve">the lighting technology used, i.e. HL, LFL T5 HE, LFL T5 HO, </w:t>
      </w:r>
      <w:proofErr w:type="spellStart"/>
      <w:r>
        <w:t>CFLni</w:t>
      </w:r>
      <w:proofErr w:type="spellEnd"/>
      <w:r>
        <w:t>, other FL, HPS, MH, other HID, LED, OLED, mixed, other;</w:t>
      </w:r>
    </w:p>
    <w:p w14:paraId="7CB82CBB" w14:textId="77777777" w:rsidR="007F5B25" w:rsidRDefault="007F5B25" w:rsidP="00943C74">
      <w:pPr>
        <w:pStyle w:val="Point1letter"/>
        <w:numPr>
          <w:ilvl w:val="3"/>
          <w:numId w:val="28"/>
        </w:numPr>
      </w:pPr>
      <w:r w:rsidRPr="005C29B4">
        <w:t xml:space="preserve">if the light source is non-directional </w:t>
      </w:r>
      <w:r>
        <w:t xml:space="preserve">(NDLS) </w:t>
      </w:r>
      <w:r w:rsidRPr="005C29B4">
        <w:t xml:space="preserve">or directional </w:t>
      </w:r>
      <w:r>
        <w:t xml:space="preserve">(DLS) </w:t>
      </w:r>
      <w:r w:rsidRPr="005C29B4">
        <w:t>in the sense of this Regulation;</w:t>
      </w:r>
    </w:p>
    <w:p w14:paraId="4098FB65" w14:textId="77777777" w:rsidR="007F5B25" w:rsidRDefault="007F5B25" w:rsidP="00943C74">
      <w:pPr>
        <w:pStyle w:val="Point1letter"/>
        <w:numPr>
          <w:ilvl w:val="3"/>
          <w:numId w:val="28"/>
        </w:numPr>
      </w:pPr>
      <w:r>
        <w:t>if the light source is a mains light source (MLS) or a non-mains light source (NMLS) in the sense of this Regulation;</w:t>
      </w:r>
    </w:p>
    <w:p w14:paraId="47F1161A" w14:textId="77777777" w:rsidR="007F5B25" w:rsidRDefault="007F5B25" w:rsidP="00943C74">
      <w:pPr>
        <w:pStyle w:val="Point1letter"/>
        <w:numPr>
          <w:ilvl w:val="3"/>
          <w:numId w:val="28"/>
        </w:numPr>
      </w:pPr>
      <w:r>
        <w:t>if the light source is a connected light source (CLS) in the sense of this Regulation;</w:t>
      </w:r>
    </w:p>
    <w:p w14:paraId="06E9B712" w14:textId="77777777" w:rsidR="007F5B25" w:rsidRDefault="007F5B25" w:rsidP="00943C74">
      <w:pPr>
        <w:pStyle w:val="Point1letter"/>
        <w:numPr>
          <w:ilvl w:val="3"/>
          <w:numId w:val="28"/>
        </w:numPr>
      </w:pPr>
      <w:r>
        <w:t>if the light source is a colour-tuneable light source (CTLS) in the sense of this Regulation;</w:t>
      </w:r>
    </w:p>
    <w:p w14:paraId="4F20D5ED" w14:textId="77777777" w:rsidR="007F5B25" w:rsidRPr="005C29B4" w:rsidRDefault="007F5B25" w:rsidP="00943C74">
      <w:pPr>
        <w:pStyle w:val="Point1letter"/>
        <w:numPr>
          <w:ilvl w:val="3"/>
          <w:numId w:val="28"/>
        </w:numPr>
      </w:pPr>
      <w:r w:rsidRPr="005C29B4">
        <w:t>if the light source has a second envelope, a non-clear envelope and/or an anti-glare shield in the sense of this Regulation;</w:t>
      </w:r>
    </w:p>
    <w:p w14:paraId="39BBBB44" w14:textId="77777777" w:rsidR="007F5B25" w:rsidRDefault="007F5B25" w:rsidP="00943C74">
      <w:pPr>
        <w:pStyle w:val="Point1letter"/>
        <w:numPr>
          <w:ilvl w:val="3"/>
          <w:numId w:val="28"/>
        </w:numPr>
        <w:tabs>
          <w:tab w:val="clear" w:pos="1417"/>
        </w:tabs>
      </w:pPr>
      <w:r>
        <w:t>the date (day, month, year) of last update of the information;</w:t>
      </w:r>
    </w:p>
    <w:p w14:paraId="720BF532" w14:textId="77777777" w:rsidR="007F5B25" w:rsidRDefault="007F5B25" w:rsidP="00943C74">
      <w:pPr>
        <w:pStyle w:val="Point1letter"/>
        <w:numPr>
          <w:ilvl w:val="3"/>
          <w:numId w:val="28"/>
        </w:numPr>
        <w:tabs>
          <w:tab w:val="clear" w:pos="1417"/>
        </w:tabs>
      </w:pPr>
      <w:r>
        <w:t xml:space="preserve">the date (month, year) of first production of the light source for the EU market; </w:t>
      </w:r>
    </w:p>
    <w:p w14:paraId="4FCA62AB" w14:textId="77777777" w:rsidR="007F5B25" w:rsidRDefault="007F5B25" w:rsidP="00943C74">
      <w:pPr>
        <w:pStyle w:val="Point1letter"/>
        <w:numPr>
          <w:ilvl w:val="3"/>
          <w:numId w:val="28"/>
        </w:numPr>
        <w:tabs>
          <w:tab w:val="clear" w:pos="1417"/>
        </w:tabs>
      </w:pPr>
      <w:r>
        <w:t>if the light source is still in production for sale on the EU-market (yes/no);</w:t>
      </w:r>
    </w:p>
    <w:p w14:paraId="22381C5B" w14:textId="77777777" w:rsidR="007F5B25" w:rsidRDefault="007F5B25" w:rsidP="00943C74">
      <w:pPr>
        <w:pStyle w:val="Point1letter"/>
        <w:numPr>
          <w:ilvl w:val="3"/>
          <w:numId w:val="28"/>
        </w:numPr>
        <w:tabs>
          <w:tab w:val="clear" w:pos="1417"/>
        </w:tabs>
      </w:pPr>
      <w:r>
        <w:t xml:space="preserve">if the light source is no longer in production for sale on the EU-market, the date (month, year) when production for the EU market stopped; </w:t>
      </w:r>
    </w:p>
    <w:p w14:paraId="5DA4878E" w14:textId="77777777" w:rsidR="007F5B25" w:rsidRPr="005C29B4" w:rsidRDefault="007F5B25" w:rsidP="00943C74">
      <w:pPr>
        <w:pStyle w:val="Point1letter"/>
        <w:numPr>
          <w:ilvl w:val="3"/>
          <w:numId w:val="28"/>
        </w:numPr>
      </w:pPr>
      <w:r w:rsidRPr="005C29B4">
        <w:t>the information specified in point 1</w:t>
      </w:r>
      <w:r>
        <w:t>.1 of this Annex</w:t>
      </w:r>
      <w:r w:rsidRPr="005C29B4">
        <w:t>;</w:t>
      </w:r>
    </w:p>
    <w:p w14:paraId="0BF12AC8" w14:textId="77777777" w:rsidR="007F5B25" w:rsidRPr="005C29B4" w:rsidRDefault="007F5B25" w:rsidP="00943C74">
      <w:pPr>
        <w:pStyle w:val="Point1letter"/>
        <w:numPr>
          <w:ilvl w:val="3"/>
          <w:numId w:val="28"/>
        </w:numPr>
      </w:pPr>
      <w:r w:rsidRPr="005C29B4">
        <w:lastRenderedPageBreak/>
        <w:t xml:space="preserve">the outer dimensions in </w:t>
      </w:r>
      <w:r w:rsidRPr="00126EDB">
        <w:t>mm</w:t>
      </w:r>
      <w:r w:rsidRPr="005C29B4">
        <w:t>, without separate control gear, lighting control parts and non-lighting parts, if any;</w:t>
      </w:r>
    </w:p>
    <w:p w14:paraId="3E02E61D" w14:textId="77777777" w:rsidR="007F5B25" w:rsidRPr="005C29B4" w:rsidRDefault="007F5B25" w:rsidP="00943C74">
      <w:pPr>
        <w:pStyle w:val="Point1letter"/>
        <w:numPr>
          <w:ilvl w:val="3"/>
          <w:numId w:val="28"/>
        </w:numPr>
      </w:pPr>
      <w:r w:rsidRPr="005C29B4">
        <w:t>the mass in grams of the light source, without packaging, and without separate control gear, lighting control parts and non-lighting parts, if any and if they can be physically separated from the light source;</w:t>
      </w:r>
    </w:p>
    <w:p w14:paraId="1042CDDD" w14:textId="77777777" w:rsidR="007F5B25" w:rsidRPr="005C29B4" w:rsidRDefault="007F5B25" w:rsidP="00943C74">
      <w:pPr>
        <w:pStyle w:val="Point1letter"/>
        <w:numPr>
          <w:ilvl w:val="3"/>
          <w:numId w:val="28"/>
        </w:numPr>
      </w:pPr>
      <w:r w:rsidRPr="005C29B4">
        <w:t>the spectral power distribution in the range 250 nm to 800 nm, at full-load;</w:t>
      </w:r>
    </w:p>
    <w:p w14:paraId="6DE05D44" w14:textId="77777777" w:rsidR="007F5B25" w:rsidRPr="005C29B4" w:rsidRDefault="007F5B25" w:rsidP="00943C74">
      <w:pPr>
        <w:pStyle w:val="Point1letter"/>
        <w:numPr>
          <w:ilvl w:val="3"/>
          <w:numId w:val="28"/>
        </w:numPr>
      </w:pPr>
      <w:r w:rsidRPr="005C29B4">
        <w:t xml:space="preserve">the displacement factor, </w:t>
      </w:r>
      <w:r w:rsidR="00E956DA">
        <w:t>cos(</w:t>
      </w:r>
      <w:r w:rsidR="00E956DA" w:rsidRPr="00066FFE">
        <w:rPr>
          <w:rFonts w:ascii="Symbol" w:hAnsi="Symbol"/>
        </w:rPr>
        <w:t></w:t>
      </w:r>
      <w:r w:rsidR="00E956DA">
        <w:t xml:space="preserve">1), </w:t>
      </w:r>
      <w:r w:rsidRPr="005C29B4">
        <w:t>(for LED and OLED mains light sources);</w:t>
      </w:r>
    </w:p>
    <w:p w14:paraId="5366EC91" w14:textId="77777777" w:rsidR="007F5B25" w:rsidRPr="005C29B4" w:rsidRDefault="007F5B25" w:rsidP="00943C74">
      <w:pPr>
        <w:pStyle w:val="Point1letter"/>
        <w:numPr>
          <w:ilvl w:val="3"/>
          <w:numId w:val="28"/>
        </w:numPr>
      </w:pPr>
      <w:r w:rsidRPr="005C29B4">
        <w:t>the chromaticity coordinates (</w:t>
      </w:r>
      <w:proofErr w:type="spellStart"/>
      <w:r w:rsidRPr="005C29B4">
        <w:t>x,y</w:t>
      </w:r>
      <w:proofErr w:type="spellEnd"/>
      <w:r w:rsidRPr="005C29B4">
        <w:t>);</w:t>
      </w:r>
    </w:p>
    <w:p w14:paraId="2E8E620D" w14:textId="77777777" w:rsidR="007F5B25" w:rsidRPr="005C29B4" w:rsidRDefault="007F5B25" w:rsidP="00943C74">
      <w:pPr>
        <w:pStyle w:val="Point1letter"/>
        <w:numPr>
          <w:ilvl w:val="3"/>
          <w:numId w:val="28"/>
        </w:numPr>
      </w:pPr>
      <w:r w:rsidRPr="005C29B4">
        <w:t xml:space="preserve">the colour consistency </w:t>
      </w:r>
      <w:r>
        <w:t xml:space="preserve">in McAdam ellipses </w:t>
      </w:r>
      <w:r w:rsidRPr="005C29B4">
        <w:t>(for LED and OLED mains light sources);</w:t>
      </w:r>
    </w:p>
    <w:p w14:paraId="27544B5D" w14:textId="77777777" w:rsidR="007F5B25" w:rsidRPr="005C29B4" w:rsidRDefault="007F5B25" w:rsidP="00943C74">
      <w:pPr>
        <w:pStyle w:val="Point1letter"/>
        <w:numPr>
          <w:ilvl w:val="3"/>
          <w:numId w:val="28"/>
        </w:numPr>
      </w:pPr>
      <w:r w:rsidRPr="005C29B4">
        <w:t>the peak luminous intensity for directional light sources</w:t>
      </w:r>
      <w:r>
        <w:t xml:space="preserve"> (in </w:t>
      </w:r>
      <w:r w:rsidRPr="00126EDB">
        <w:t>cd</w:t>
      </w:r>
      <w:r>
        <w:t>)</w:t>
      </w:r>
      <w:r w:rsidRPr="005C29B4">
        <w:t>;</w:t>
      </w:r>
    </w:p>
    <w:p w14:paraId="67DC02ED" w14:textId="77777777" w:rsidR="007F5B25" w:rsidRPr="005C29B4" w:rsidRDefault="007F5B25" w:rsidP="00943C74">
      <w:pPr>
        <w:pStyle w:val="Point1letter"/>
        <w:numPr>
          <w:ilvl w:val="3"/>
          <w:numId w:val="28"/>
        </w:numPr>
      </w:pPr>
      <w:r w:rsidRPr="005C29B4">
        <w:t>the lumen maintenance factor for FL and HID light sources at 2 000 h, 4 000 h, 6 000 h, 8 000 h, 12 000 h, 16 000 h and 20 000 h (up to 8 000 h only for new light sources on the market where no data is yet available), indicating which operation mode of the light source was used for the test if both 50 Hz and High Frequency operation are possible;</w:t>
      </w:r>
    </w:p>
    <w:p w14:paraId="7E693D9F" w14:textId="77777777" w:rsidR="007F5B25" w:rsidRPr="005C29B4" w:rsidRDefault="007F5B25" w:rsidP="00943C74">
      <w:pPr>
        <w:pStyle w:val="Point1letter"/>
        <w:numPr>
          <w:ilvl w:val="3"/>
          <w:numId w:val="28"/>
        </w:numPr>
      </w:pPr>
      <w:r w:rsidRPr="005C29B4">
        <w:t>the survival factor for FL and HID light sources at 2 000 h, 4 000 h, 6 000 h, 8 000 h, 12 000 h, 16 000 h and 20 000 h (up to 8 000 h only for new light sources on the market where no data is yet available), indicating which operation mode of the light source was used for the test if both 50 Hz and High Frequency operation are possible;</w:t>
      </w:r>
    </w:p>
    <w:p w14:paraId="266E02CF" w14:textId="77777777" w:rsidR="007F5B25" w:rsidRPr="005C29B4" w:rsidRDefault="007F5B25" w:rsidP="00943C74">
      <w:pPr>
        <w:pStyle w:val="Point1letter"/>
        <w:numPr>
          <w:ilvl w:val="3"/>
          <w:numId w:val="28"/>
        </w:numPr>
      </w:pPr>
      <w:r w:rsidRPr="005C29B4">
        <w:t xml:space="preserve">the reference control settings, and instructions how they can be implemented, where applicable; </w:t>
      </w:r>
    </w:p>
    <w:p w14:paraId="656E9763" w14:textId="77777777" w:rsidR="007F5B25" w:rsidRPr="005C29B4" w:rsidRDefault="007F5B25" w:rsidP="00943C74">
      <w:pPr>
        <w:pStyle w:val="Point1letter"/>
        <w:numPr>
          <w:ilvl w:val="3"/>
          <w:numId w:val="28"/>
        </w:numPr>
      </w:pPr>
      <w:r w:rsidRPr="005C29B4">
        <w:t>instructions how to remove lighting control parts and/or non-lighting parts, if any, or how to switch them off or minimize their power consumption during light source testing;</w:t>
      </w:r>
    </w:p>
    <w:p w14:paraId="5EB2A926" w14:textId="77777777" w:rsidR="007F5B25" w:rsidRPr="005C29B4" w:rsidRDefault="007F5B25" w:rsidP="00943C74">
      <w:pPr>
        <w:pStyle w:val="Point1letter"/>
        <w:numPr>
          <w:ilvl w:val="3"/>
          <w:numId w:val="28"/>
        </w:numPr>
      </w:pPr>
      <w:r w:rsidRPr="005C29B4">
        <w:t>if it is dimmable, a list of dimmers it is compatible with, and the light source – dimmer compatibility standard(s) it is compliant with, if any;</w:t>
      </w:r>
    </w:p>
    <w:p w14:paraId="070FFE22" w14:textId="77777777" w:rsidR="007F5B25" w:rsidRPr="005C29B4" w:rsidRDefault="007F5B25" w:rsidP="00943C74">
      <w:pPr>
        <w:pStyle w:val="Point1letter"/>
        <w:numPr>
          <w:ilvl w:val="3"/>
          <w:numId w:val="28"/>
        </w:numPr>
      </w:pPr>
      <w:r w:rsidRPr="005C29B4">
        <w:t>if it contains mercury, instructions on how to clean up the lamp debris in case of accidental breakage;</w:t>
      </w:r>
    </w:p>
    <w:p w14:paraId="0B952457" w14:textId="77777777" w:rsidR="007F5B25" w:rsidRDefault="007F5B25" w:rsidP="00943C74">
      <w:pPr>
        <w:pStyle w:val="Point1letter"/>
        <w:numPr>
          <w:ilvl w:val="3"/>
          <w:numId w:val="28"/>
        </w:numPr>
        <w:tabs>
          <w:tab w:val="clear" w:pos="1417"/>
        </w:tabs>
      </w:pPr>
      <w:r w:rsidRPr="005C29B4">
        <w:t>recommendations on how to dispose of it at the end of its life for recycling in line with Directive 2012/19/EU.</w:t>
      </w:r>
    </w:p>
    <w:p w14:paraId="739FC3BE" w14:textId="77777777" w:rsidR="00B11393" w:rsidRDefault="00B11393" w:rsidP="007F5B25">
      <w:pPr>
        <w:pStyle w:val="Point1letter"/>
        <w:numPr>
          <w:ilvl w:val="0"/>
          <w:numId w:val="0"/>
        </w:numPr>
        <w:ind w:left="850"/>
      </w:pPr>
      <w:r>
        <w:t xml:space="preserve">For light sources that can be tuned to emit light at full-load with different characteristics, the values of parameters (including those of point </w:t>
      </w:r>
      <w:r w:rsidR="005F382E">
        <w:t>1</w:t>
      </w:r>
      <w:r>
        <w:t>.1</w:t>
      </w:r>
      <w:r w:rsidR="005F382E">
        <w:t xml:space="preserve"> of this Annex</w:t>
      </w:r>
      <w:r>
        <w:t>) that vary with these characteristics shall at least be reported at the reference control settings.</w:t>
      </w:r>
    </w:p>
    <w:p w14:paraId="53253B52" w14:textId="77777777" w:rsidR="00B11393" w:rsidRPr="000653A2" w:rsidRDefault="00B11393" w:rsidP="00B11393">
      <w:pPr>
        <w:pStyle w:val="Text1"/>
      </w:pPr>
      <w:r w:rsidRPr="000653A2">
        <w:t xml:space="preserve">The information does not need to use the exact wording on the list above. </w:t>
      </w:r>
      <w:r>
        <w:t>In addition, i</w:t>
      </w:r>
      <w:r w:rsidRPr="000653A2">
        <w:t>t may</w:t>
      </w:r>
      <w:r>
        <w:t xml:space="preserve"> also</w:t>
      </w:r>
      <w:r w:rsidRPr="000653A2">
        <w:t xml:space="preserve"> be displayed in the form</w:t>
      </w:r>
      <w:r>
        <w:t xml:space="preserve"> of graphs, drawings or symbols</w:t>
      </w:r>
      <w:r w:rsidRPr="000653A2">
        <w:t>.</w:t>
      </w:r>
    </w:p>
    <w:p w14:paraId="566196D3" w14:textId="77777777" w:rsidR="00A95248" w:rsidRPr="009729F4" w:rsidRDefault="00AE6933" w:rsidP="00AE6933">
      <w:pPr>
        <w:pStyle w:val="Rubrik2"/>
      </w:pPr>
      <w:r>
        <w:t>C</w:t>
      </w:r>
      <w:r w:rsidR="00A95248">
        <w:t>ompliance part of the product database</w:t>
      </w:r>
      <w:r w:rsidR="009733B7">
        <w:t xml:space="preserve"> </w:t>
      </w:r>
    </w:p>
    <w:p w14:paraId="78E3F4EA" w14:textId="77777777" w:rsidR="00A95248" w:rsidRDefault="00A95248" w:rsidP="00943C74">
      <w:pPr>
        <w:pStyle w:val="Text1"/>
      </w:pPr>
      <w:r w:rsidRPr="006F5009">
        <w:t xml:space="preserve">If a light source is placed on the market, </w:t>
      </w:r>
      <w:r>
        <w:t xml:space="preserve">including when it is a part in a containing product, </w:t>
      </w:r>
      <w:r w:rsidRPr="006F5009">
        <w:t xml:space="preserve">the following information shall be entered in the </w:t>
      </w:r>
      <w:r>
        <w:t>compliance</w:t>
      </w:r>
      <w:r w:rsidRPr="006F5009">
        <w:t xml:space="preserve"> part of the product databas</w:t>
      </w:r>
      <w:r w:rsidR="009733B7">
        <w:t>e:</w:t>
      </w:r>
    </w:p>
    <w:p w14:paraId="5C37B429" w14:textId="77777777" w:rsidR="00336F5C" w:rsidRPr="00336F5C" w:rsidRDefault="00336F5C" w:rsidP="00943C74">
      <w:pPr>
        <w:pStyle w:val="Point1letter"/>
        <w:numPr>
          <w:ilvl w:val="3"/>
          <w:numId w:val="36"/>
        </w:numPr>
      </w:pPr>
      <w:r w:rsidRPr="00336F5C">
        <w:t>the name and address of the supplier;</w:t>
      </w:r>
    </w:p>
    <w:p w14:paraId="60076C2C" w14:textId="77777777" w:rsidR="00A95248" w:rsidRDefault="00A95248" w:rsidP="00943C74">
      <w:pPr>
        <w:pStyle w:val="Point1letter"/>
        <w:numPr>
          <w:ilvl w:val="3"/>
          <w:numId w:val="36"/>
        </w:numPr>
      </w:pPr>
      <w:r w:rsidRPr="009B1F8C">
        <w:lastRenderedPageBreak/>
        <w:t>supplier’s model identifier, meaning the code, usually alphanumeric, which distinguishes a specific light source model from other models with the same trade mark or supplier’s name;</w:t>
      </w:r>
    </w:p>
    <w:p w14:paraId="17CDC7AD" w14:textId="77777777" w:rsidR="00A95248" w:rsidRDefault="00A95248" w:rsidP="00943C74">
      <w:pPr>
        <w:pStyle w:val="Point1letter"/>
        <w:numPr>
          <w:ilvl w:val="3"/>
          <w:numId w:val="36"/>
        </w:numPr>
      </w:pPr>
      <w:r>
        <w:t>the model identifier of all equivalent models already placed on the market;</w:t>
      </w:r>
    </w:p>
    <w:p w14:paraId="4C71FCB5" w14:textId="77777777" w:rsidR="00A95248" w:rsidRDefault="00A95248" w:rsidP="00943C74">
      <w:pPr>
        <w:pStyle w:val="Point1letter"/>
        <w:numPr>
          <w:ilvl w:val="3"/>
          <w:numId w:val="36"/>
        </w:numPr>
      </w:pPr>
      <w:r>
        <w:t>the measured technical parameters of the model, including the declared values for:</w:t>
      </w:r>
    </w:p>
    <w:p w14:paraId="4BF882D2" w14:textId="77777777" w:rsidR="00A95248" w:rsidRDefault="00A95248" w:rsidP="00F40291">
      <w:pPr>
        <w:pStyle w:val="Point2number"/>
      </w:pPr>
      <w:r>
        <w:t>useful luminous flux (</w:t>
      </w:r>
      <w:r w:rsidRPr="001C2214">
        <w:rPr>
          <w:rFonts w:ascii="Symbol" w:hAnsi="Symbol"/>
        </w:rPr>
        <w:t></w:t>
      </w:r>
      <w:r w:rsidRPr="001C2214">
        <w:rPr>
          <w:vertAlign w:val="subscript"/>
        </w:rPr>
        <w:t>use</w:t>
      </w:r>
      <w:r>
        <w:t xml:space="preserve">) in </w:t>
      </w:r>
      <w:r w:rsidRPr="001C2214">
        <w:rPr>
          <w:i/>
        </w:rPr>
        <w:t>lm</w:t>
      </w:r>
      <w:r>
        <w:t>;</w:t>
      </w:r>
    </w:p>
    <w:p w14:paraId="17BF8EAE" w14:textId="77777777" w:rsidR="00A95248" w:rsidRPr="00F40291" w:rsidRDefault="00A95248" w:rsidP="00943C74">
      <w:pPr>
        <w:pStyle w:val="Point2letter"/>
        <w:rPr>
          <w:lang w:val="it-IT"/>
        </w:rPr>
      </w:pPr>
      <w:r w:rsidRPr="00F40291">
        <w:rPr>
          <w:lang w:val="it-IT"/>
        </w:rPr>
        <w:t>colour rendering index (CRI) in Ra;</w:t>
      </w:r>
    </w:p>
    <w:p w14:paraId="2AD15B44" w14:textId="77777777" w:rsidR="00A95248" w:rsidRDefault="00A95248" w:rsidP="00943C74">
      <w:pPr>
        <w:pStyle w:val="Point2letter"/>
      </w:pPr>
      <w:r>
        <w:t>on-mode power (</w:t>
      </w:r>
      <w:proofErr w:type="spellStart"/>
      <w:r>
        <w:t>P</w:t>
      </w:r>
      <w:r w:rsidR="0068670C" w:rsidRPr="00DD7535">
        <w:rPr>
          <w:vertAlign w:val="subscript"/>
        </w:rPr>
        <w:t>on</w:t>
      </w:r>
      <w:proofErr w:type="spellEnd"/>
      <w:r>
        <w:t xml:space="preserve">) in </w:t>
      </w:r>
      <w:r w:rsidRPr="00943C74">
        <w:t>W</w:t>
      </w:r>
      <w:r>
        <w:t>;</w:t>
      </w:r>
    </w:p>
    <w:p w14:paraId="3CA70011" w14:textId="77777777" w:rsidR="00A95248" w:rsidRDefault="00A95248" w:rsidP="00943C74">
      <w:pPr>
        <w:pStyle w:val="Point2letter"/>
      </w:pPr>
      <w:r>
        <w:t xml:space="preserve">beam angle in </w:t>
      </w:r>
      <w:r w:rsidRPr="00943C74">
        <w:t>degrees</w:t>
      </w:r>
      <w:r>
        <w:t>, for directional light sources (DLS);</w:t>
      </w:r>
    </w:p>
    <w:p w14:paraId="6DBA6723" w14:textId="77777777" w:rsidR="00A95248" w:rsidRDefault="00A95248" w:rsidP="00943C74">
      <w:pPr>
        <w:pStyle w:val="Point2letter"/>
      </w:pPr>
      <w:r>
        <w:t>colour temperature (T</w:t>
      </w:r>
      <w:r w:rsidRPr="00943C74">
        <w:t>c</w:t>
      </w:r>
      <w:r>
        <w:t xml:space="preserve">) in </w:t>
      </w:r>
      <w:r w:rsidRPr="00943C74">
        <w:t>K</w:t>
      </w:r>
      <w:r>
        <w:t>, for FL and HID light sources;</w:t>
      </w:r>
    </w:p>
    <w:p w14:paraId="23139730" w14:textId="77777777" w:rsidR="00A95248" w:rsidRDefault="00A95248" w:rsidP="00943C74">
      <w:pPr>
        <w:pStyle w:val="Point2letter"/>
      </w:pPr>
      <w:r>
        <w:t>standby power (</w:t>
      </w:r>
      <w:proofErr w:type="spellStart"/>
      <w:r>
        <w:t>P</w:t>
      </w:r>
      <w:r w:rsidRPr="0068670C">
        <w:rPr>
          <w:vertAlign w:val="subscript"/>
        </w:rPr>
        <w:t>sb</w:t>
      </w:r>
      <w:proofErr w:type="spellEnd"/>
      <w:r>
        <w:t xml:space="preserve">) in </w:t>
      </w:r>
      <w:r w:rsidRPr="00943C74">
        <w:t>W</w:t>
      </w:r>
      <w:r w:rsidRPr="00F85864">
        <w:t>, including when it is zero</w:t>
      </w:r>
      <w:r>
        <w:t>;</w:t>
      </w:r>
    </w:p>
    <w:p w14:paraId="419BCE73" w14:textId="77777777" w:rsidR="00A95248" w:rsidRDefault="00A95248" w:rsidP="00943C74">
      <w:pPr>
        <w:pStyle w:val="Point2letter"/>
      </w:pPr>
      <w:r>
        <w:t>networked standby power (</w:t>
      </w:r>
      <w:proofErr w:type="spellStart"/>
      <w:r>
        <w:t>P</w:t>
      </w:r>
      <w:r w:rsidRPr="0068670C">
        <w:rPr>
          <w:vertAlign w:val="subscript"/>
        </w:rPr>
        <w:t>net</w:t>
      </w:r>
      <w:proofErr w:type="spellEnd"/>
      <w:r>
        <w:t xml:space="preserve">) in </w:t>
      </w:r>
      <w:r w:rsidRPr="00943C74">
        <w:t>W</w:t>
      </w:r>
      <w:r>
        <w:t>, for connected light sources (CLS);</w:t>
      </w:r>
    </w:p>
    <w:p w14:paraId="114BEC98" w14:textId="77777777" w:rsidR="00A95248" w:rsidRDefault="00A95248" w:rsidP="00943C74">
      <w:pPr>
        <w:pStyle w:val="Point2letter"/>
      </w:pPr>
      <w:r>
        <w:t xml:space="preserve">displacement factor (DF, </w:t>
      </w:r>
      <w:r w:rsidR="003F6FF4">
        <w:t>cos(</w:t>
      </w:r>
      <w:r w:rsidR="003F6FF4" w:rsidRPr="00066FFE">
        <w:rPr>
          <w:rFonts w:ascii="Symbol" w:hAnsi="Symbol"/>
        </w:rPr>
        <w:t></w:t>
      </w:r>
      <w:r w:rsidR="003F6FF4">
        <w:t xml:space="preserve">1), </w:t>
      </w:r>
      <w:r>
        <w:t>for LED and OLED mains light sources;</w:t>
      </w:r>
    </w:p>
    <w:p w14:paraId="28C03C64" w14:textId="77777777" w:rsidR="00A95248" w:rsidRDefault="00A95248" w:rsidP="00943C74">
      <w:pPr>
        <w:pStyle w:val="Point2letter"/>
      </w:pPr>
      <w:r>
        <w:t xml:space="preserve">colour consistency in </w:t>
      </w:r>
      <w:proofErr w:type="spellStart"/>
      <w:r>
        <w:t>MacAdam</w:t>
      </w:r>
      <w:proofErr w:type="spellEnd"/>
      <w:r>
        <w:t xml:space="preserve"> ellipse steps, for LED and OLED light sources;</w:t>
      </w:r>
    </w:p>
    <w:p w14:paraId="71D99281" w14:textId="77777777" w:rsidR="00A95248" w:rsidRDefault="00A95248" w:rsidP="00943C74">
      <w:pPr>
        <w:pStyle w:val="Point2letter"/>
      </w:pPr>
      <w:r>
        <w:t xml:space="preserve">flicker metric </w:t>
      </w:r>
      <w:proofErr w:type="spellStart"/>
      <w:r>
        <w:t>P</w:t>
      </w:r>
      <w:r w:rsidRPr="0068670C">
        <w:rPr>
          <w:vertAlign w:val="subscript"/>
        </w:rPr>
        <w:t>st</w:t>
      </w:r>
      <w:r w:rsidRPr="00943C74">
        <w:t>LM</w:t>
      </w:r>
      <w:proofErr w:type="spellEnd"/>
      <w:r>
        <w:t>, for LED and OLED light sources;</w:t>
      </w:r>
    </w:p>
    <w:p w14:paraId="42D65852" w14:textId="77777777" w:rsidR="00A95248" w:rsidRDefault="00A95248" w:rsidP="00943C74">
      <w:pPr>
        <w:pStyle w:val="Point2letter"/>
      </w:pPr>
      <w:r w:rsidRPr="00943C74">
        <w:t xml:space="preserve">other measurable parameters </w:t>
      </w:r>
      <w:r w:rsidR="00551D70">
        <w:t>from</w:t>
      </w:r>
      <w:r w:rsidRPr="00943C74">
        <w:t xml:space="preserve"> the public part of the product database</w:t>
      </w:r>
      <w:r>
        <w:t>.</w:t>
      </w:r>
    </w:p>
    <w:p w14:paraId="34072C90" w14:textId="77777777" w:rsidR="00A95248" w:rsidRPr="00254654" w:rsidRDefault="00A95248" w:rsidP="00943C74">
      <w:pPr>
        <w:pStyle w:val="Point1letter"/>
        <w:numPr>
          <w:ilvl w:val="3"/>
          <w:numId w:val="36"/>
        </w:numPr>
      </w:pPr>
      <w:r>
        <w:t xml:space="preserve">the </w:t>
      </w:r>
      <w:r w:rsidRPr="00254654">
        <w:t>calculations performed with the measured parameters, including the determination of the energy efficiency class according to Annex I</w:t>
      </w:r>
      <w:r w:rsidR="00254654" w:rsidRPr="00254654">
        <w:t>V</w:t>
      </w:r>
      <w:r w:rsidRPr="00254654">
        <w:t>;</w:t>
      </w:r>
    </w:p>
    <w:p w14:paraId="124563F0" w14:textId="77777777" w:rsidR="00A95248" w:rsidRDefault="00A95248" w:rsidP="00943C74">
      <w:pPr>
        <w:pStyle w:val="Point1letter"/>
        <w:numPr>
          <w:ilvl w:val="3"/>
          <w:numId w:val="36"/>
        </w:numPr>
      </w:pPr>
      <w:r>
        <w:t>references to the harmonised standards applied or other measurements standards used;</w:t>
      </w:r>
    </w:p>
    <w:p w14:paraId="0B179694" w14:textId="77777777" w:rsidR="00A95248" w:rsidRDefault="00A95248" w:rsidP="00943C74">
      <w:pPr>
        <w:pStyle w:val="Point1letter"/>
        <w:numPr>
          <w:ilvl w:val="3"/>
          <w:numId w:val="36"/>
        </w:numPr>
      </w:pPr>
      <w:r>
        <w:t>testing conditions if not de</w:t>
      </w:r>
      <w:r w:rsidR="009C2C97">
        <w:t>scribed sufficiently in point (d</w:t>
      </w:r>
      <w:r>
        <w:t>);</w:t>
      </w:r>
    </w:p>
    <w:p w14:paraId="22F85B92" w14:textId="77777777" w:rsidR="00A95248" w:rsidRPr="005C29B4" w:rsidRDefault="00A95248" w:rsidP="00943C74">
      <w:pPr>
        <w:pStyle w:val="Point1letter"/>
        <w:numPr>
          <w:ilvl w:val="3"/>
          <w:numId w:val="36"/>
        </w:numPr>
      </w:pPr>
      <w:r w:rsidRPr="005C29B4">
        <w:t xml:space="preserve">the reference control settings, and instructions how they can be implemented, where applicable; </w:t>
      </w:r>
    </w:p>
    <w:p w14:paraId="2CDDC589" w14:textId="77777777" w:rsidR="00A95248" w:rsidRPr="005C29B4" w:rsidRDefault="00A95248" w:rsidP="00943C74">
      <w:pPr>
        <w:pStyle w:val="Point1letter"/>
        <w:numPr>
          <w:ilvl w:val="3"/>
          <w:numId w:val="36"/>
        </w:numPr>
      </w:pPr>
      <w:r w:rsidRPr="005C29B4">
        <w:t>instructions how to remove lighting control parts and/or non-lighting parts, if any, or how to switch them off or minimize their power consumption during light source testing;</w:t>
      </w:r>
    </w:p>
    <w:p w14:paraId="52EFD5E9" w14:textId="77777777" w:rsidR="00A95248" w:rsidRDefault="00A95248" w:rsidP="00943C74">
      <w:pPr>
        <w:pStyle w:val="Point1letter"/>
        <w:numPr>
          <w:ilvl w:val="3"/>
          <w:numId w:val="36"/>
        </w:numPr>
      </w:pPr>
      <w:r>
        <w:t>specific precautions that shall be taken when the model is assembled, installed, maintained or tested.</w:t>
      </w:r>
    </w:p>
    <w:p w14:paraId="55EE2DE0" w14:textId="77777777" w:rsidR="00551D70" w:rsidRDefault="00551D70" w:rsidP="00551D70">
      <w:pPr>
        <w:pStyle w:val="Rubrik1"/>
      </w:pPr>
      <w:r>
        <w:t>Information for products specified in Annex I point 3</w:t>
      </w:r>
    </w:p>
    <w:p w14:paraId="2A614749" w14:textId="77777777" w:rsidR="00AF0E95" w:rsidRDefault="00AF0E95" w:rsidP="00AF0E95">
      <w:pPr>
        <w:pStyle w:val="Text1"/>
      </w:pPr>
      <w:r w:rsidRPr="00056357">
        <w:t xml:space="preserve">For </w:t>
      </w:r>
      <w:r>
        <w:t>the light sources specified in Annex I point 3</w:t>
      </w:r>
      <w:r w:rsidRPr="00056357">
        <w:t xml:space="preserve">, the intended purpose shall be stated </w:t>
      </w:r>
      <w:r>
        <w:t xml:space="preserve">on </w:t>
      </w:r>
      <w:r w:rsidRPr="00056357">
        <w:t xml:space="preserve">all forms of packaging, product information and advertisement, </w:t>
      </w:r>
      <w:r w:rsidRPr="00E62991">
        <w:t xml:space="preserve">together with a clear indication that the light </w:t>
      </w:r>
      <w:r w:rsidRPr="00367E8A">
        <w:t>source is not intended for</w:t>
      </w:r>
      <w:r w:rsidRPr="00E62991">
        <w:t xml:space="preserve"> use in other applications.</w:t>
      </w:r>
    </w:p>
    <w:p w14:paraId="2D62C93C" w14:textId="0E41303B" w:rsidR="00551D70" w:rsidRDefault="00AF0E95" w:rsidP="00AF0E95">
      <w:pPr>
        <w:pStyle w:val="Text1"/>
      </w:pPr>
      <w:r w:rsidRPr="00E0137F">
        <w:t>The technical documentation file drawn up for the purposes of conformity assessment in accordance with Article 3.3 of Regulation 2017/1369 shall list the technical parameters that make the product design specific to qualify for the exemption.</w:t>
      </w:r>
    </w:p>
    <w:p w14:paraId="37B3EDBC" w14:textId="46F244BF" w:rsidR="00887F0A" w:rsidRDefault="00887F0A">
      <w:pPr>
        <w:spacing w:before="0" w:after="200" w:line="276" w:lineRule="auto"/>
        <w:jc w:val="left"/>
        <w:rPr>
          <w:b/>
          <w:u w:val="single"/>
        </w:rPr>
      </w:pPr>
    </w:p>
    <w:p w14:paraId="0CB40643" w14:textId="77777777" w:rsidR="00272C90" w:rsidRDefault="00272C90" w:rsidP="00272C90">
      <w:pPr>
        <w:pStyle w:val="Annexetitre"/>
      </w:pPr>
      <w:r w:rsidRPr="00C73E95">
        <w:t xml:space="preserve">ANNEX </w:t>
      </w:r>
      <w:r w:rsidR="00D834F8">
        <w:t>V</w:t>
      </w:r>
      <w:r w:rsidR="004F0509">
        <w:t>I</w:t>
      </w:r>
      <w:r w:rsidR="00D834F8">
        <w:t xml:space="preserve"> </w:t>
      </w:r>
    </w:p>
    <w:p w14:paraId="7160FE52" w14:textId="77777777" w:rsidR="0047753E" w:rsidRPr="00887F0A" w:rsidRDefault="0047753E" w:rsidP="00887F0A">
      <w:pPr>
        <w:pStyle w:val="Annexetitre"/>
        <w:rPr>
          <w:u w:val="none"/>
          <w:lang w:eastAsia="de-DE"/>
        </w:rPr>
      </w:pPr>
      <w:r w:rsidRPr="00887F0A">
        <w:rPr>
          <w:u w:val="none"/>
          <w:lang w:eastAsia="de-DE"/>
        </w:rPr>
        <w:t>Information to be provided in the case</w:t>
      </w:r>
      <w:r w:rsidR="004C64DF" w:rsidRPr="00887F0A">
        <w:rPr>
          <w:u w:val="none"/>
          <w:lang w:eastAsia="de-DE"/>
        </w:rPr>
        <w:t xml:space="preserve"> of distance selling,</w:t>
      </w:r>
      <w:r w:rsidRPr="00887F0A">
        <w:rPr>
          <w:u w:val="none"/>
          <w:lang w:eastAsia="de-DE"/>
        </w:rPr>
        <w:t xml:space="preserve"> except </w:t>
      </w:r>
      <w:r w:rsidR="004C64DF" w:rsidRPr="00887F0A">
        <w:rPr>
          <w:u w:val="none"/>
          <w:lang w:eastAsia="de-DE"/>
        </w:rPr>
        <w:t xml:space="preserve">distance selling </w:t>
      </w:r>
      <w:r w:rsidRPr="00887F0A">
        <w:rPr>
          <w:u w:val="none"/>
          <w:lang w:eastAsia="de-DE"/>
        </w:rPr>
        <w:t>on the Internet</w:t>
      </w:r>
    </w:p>
    <w:p w14:paraId="310982A8" w14:textId="77777777" w:rsidR="00BB3CC3" w:rsidRDefault="00BB3CC3" w:rsidP="00887F0A">
      <w:r>
        <w:t>Any paper based distance selling must show the energy class and the range of available efficiency classes as following the example below, with the colour of the arrow matching the letter of the energy class:</w:t>
      </w:r>
    </w:p>
    <w:p w14:paraId="54E62C0A" w14:textId="77777777" w:rsidR="00BB3CC3" w:rsidRDefault="00BB3CC3" w:rsidP="00BB3CC3">
      <w:r>
        <w:rPr>
          <w:noProof/>
          <w:lang w:eastAsia="en-GB"/>
        </w:rPr>
        <w:drawing>
          <wp:inline distT="0" distB="0" distL="0" distR="0" wp14:anchorId="03F0DC60" wp14:editId="4A430F3D">
            <wp:extent cx="2121535" cy="10610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1535" cy="1061085"/>
                    </a:xfrm>
                    <a:prstGeom prst="rect">
                      <a:avLst/>
                    </a:prstGeom>
                    <a:noFill/>
                  </pic:spPr>
                </pic:pic>
              </a:graphicData>
            </a:graphic>
          </wp:inline>
        </w:drawing>
      </w:r>
    </w:p>
    <w:p w14:paraId="1D3460A3" w14:textId="77777777" w:rsidR="00BB3CC3" w:rsidRDefault="00BB3CC3" w:rsidP="00BB3CC3"/>
    <w:p w14:paraId="7D6C215B" w14:textId="77777777" w:rsidR="00BB3CC3" w:rsidRDefault="00BB3CC3" w:rsidP="00887F0A">
      <w:pPr>
        <w:rPr>
          <w:rFonts w:eastAsia="Times New Roman"/>
          <w:szCs w:val="24"/>
          <w:lang w:eastAsia="de-DE"/>
        </w:rPr>
      </w:pPr>
      <w:r w:rsidRPr="00887F0A">
        <w:rPr>
          <w:rFonts w:eastAsia="Times New Roman"/>
          <w:szCs w:val="24"/>
          <w:lang w:eastAsia="de-DE"/>
        </w:rPr>
        <w:t>It must be possible for the customer to access the full label and the product information sheet through a free access website, or to request a printed copy.</w:t>
      </w:r>
    </w:p>
    <w:p w14:paraId="38489F96" w14:textId="77777777" w:rsidR="00887F0A" w:rsidRPr="00887F0A" w:rsidRDefault="00887F0A" w:rsidP="00887F0A">
      <w:pPr>
        <w:rPr>
          <w:rFonts w:eastAsia="Times New Roman"/>
          <w:szCs w:val="24"/>
          <w:lang w:eastAsia="de-DE"/>
        </w:rPr>
      </w:pPr>
      <w:r>
        <w:rPr>
          <w:rFonts w:eastAsia="Times New Roman"/>
          <w:szCs w:val="24"/>
          <w:lang w:eastAsia="de-DE"/>
        </w:rPr>
        <w:t>Telemarketing based distance selling must specifically inform the customer of the energy class of the product and the range of energy classes available on the label, and that they can access the full label and the product information sheet through a free access website, or by requesting a printed copy.</w:t>
      </w:r>
    </w:p>
    <w:p w14:paraId="551F1D53" w14:textId="77777777" w:rsidR="009A74DB" w:rsidRPr="00887F0A" w:rsidRDefault="009A74DB" w:rsidP="00887F0A">
      <w:pPr>
        <w:rPr>
          <w:rFonts w:eastAsia="Times New Roman"/>
          <w:szCs w:val="24"/>
          <w:lang w:eastAsia="de-DE"/>
        </w:rPr>
        <w:sectPr w:rsidR="009A74DB" w:rsidRPr="00887F0A" w:rsidSect="00A03DE8">
          <w:pgSz w:w="11907" w:h="16839"/>
          <w:pgMar w:top="1134" w:right="1417" w:bottom="1134" w:left="1417" w:header="709" w:footer="709" w:gutter="0"/>
          <w:pgNumType w:start="2"/>
          <w:cols w:space="720"/>
          <w:docGrid w:linePitch="360"/>
        </w:sectPr>
      </w:pPr>
    </w:p>
    <w:p w14:paraId="25B4DF35" w14:textId="77777777" w:rsidR="0047753E" w:rsidRDefault="0047753E" w:rsidP="0047753E">
      <w:pPr>
        <w:pStyle w:val="Annexetitre"/>
      </w:pPr>
      <w:r w:rsidRPr="00C73E95">
        <w:lastRenderedPageBreak/>
        <w:t xml:space="preserve">ANNEX </w:t>
      </w:r>
      <w:r w:rsidR="00D834F8">
        <w:t>V</w:t>
      </w:r>
      <w:r w:rsidR="004F0509">
        <w:t>I</w:t>
      </w:r>
      <w:r w:rsidR="003F696E">
        <w:t>I</w:t>
      </w:r>
    </w:p>
    <w:p w14:paraId="26E3B6DE" w14:textId="77777777" w:rsidR="0047753E" w:rsidRDefault="0047753E" w:rsidP="0047753E">
      <w:pPr>
        <w:pStyle w:val="Annexetitreacte"/>
        <w:rPr>
          <w:bCs/>
          <w:u w:val="none"/>
        </w:rPr>
      </w:pPr>
      <w:r w:rsidRPr="001565BC">
        <w:rPr>
          <w:bCs/>
          <w:u w:val="none"/>
        </w:rPr>
        <w:t xml:space="preserve">Information to be provided in the case of </w:t>
      </w:r>
      <w:r w:rsidR="004C64DF">
        <w:rPr>
          <w:bCs/>
          <w:u w:val="none"/>
        </w:rPr>
        <w:t xml:space="preserve">distance selling </w:t>
      </w:r>
      <w:r w:rsidRPr="001565BC">
        <w:rPr>
          <w:bCs/>
          <w:u w:val="none"/>
        </w:rPr>
        <w:t>through the Internet</w:t>
      </w:r>
    </w:p>
    <w:p w14:paraId="08EB287C" w14:textId="77777777" w:rsidR="00BB3CC3" w:rsidRPr="0047753E" w:rsidRDefault="00BB3CC3" w:rsidP="00943C74">
      <w:pPr>
        <w:pStyle w:val="Liststycke"/>
        <w:numPr>
          <w:ilvl w:val="0"/>
          <w:numId w:val="21"/>
        </w:numPr>
        <w:spacing w:before="100" w:beforeAutospacing="1" w:after="100" w:afterAutospacing="1" w:line="240" w:lineRule="auto"/>
        <w:rPr>
          <w:rFonts w:ascii="Times New Roman" w:eastAsia="Times New Roman" w:hAnsi="Times New Roman" w:cs="Times New Roman"/>
          <w:sz w:val="24"/>
          <w:szCs w:val="24"/>
          <w:lang w:val="en-GB" w:eastAsia="de-DE"/>
        </w:rPr>
      </w:pPr>
      <w:r w:rsidRPr="0047753E">
        <w:rPr>
          <w:rFonts w:ascii="Times New Roman" w:eastAsia="Times New Roman" w:hAnsi="Times New Roman" w:cs="Times New Roman"/>
          <w:sz w:val="24"/>
          <w:szCs w:val="24"/>
          <w:lang w:val="en-GB" w:eastAsia="de-DE"/>
        </w:rPr>
        <w:t>For the purpose of points 2 to 5 of this Annex the following definitions shall apply:</w:t>
      </w:r>
    </w:p>
    <w:p w14:paraId="407CDB9D" w14:textId="77777777" w:rsidR="00BB3CC3" w:rsidRPr="0047753E" w:rsidRDefault="00BB3CC3" w:rsidP="00943C74">
      <w:pPr>
        <w:pStyle w:val="Liststycke"/>
        <w:numPr>
          <w:ilvl w:val="1"/>
          <w:numId w:val="20"/>
        </w:numPr>
        <w:spacing w:before="100" w:beforeAutospacing="1" w:after="100" w:afterAutospacing="1" w:line="240" w:lineRule="auto"/>
        <w:rPr>
          <w:rFonts w:ascii="Times New Roman" w:eastAsia="Times New Roman" w:hAnsi="Times New Roman" w:cs="Times New Roman"/>
          <w:sz w:val="24"/>
          <w:szCs w:val="24"/>
          <w:lang w:val="en-GB" w:eastAsia="de-DE"/>
        </w:rPr>
      </w:pPr>
      <w:r w:rsidRPr="0047753E">
        <w:rPr>
          <w:rFonts w:ascii="Times New Roman" w:eastAsia="Times New Roman" w:hAnsi="Times New Roman" w:cs="Times New Roman"/>
          <w:sz w:val="24"/>
          <w:szCs w:val="24"/>
          <w:lang w:val="en-GB" w:eastAsia="de-DE"/>
        </w:rPr>
        <w:t xml:space="preserve"> ‘display mechanism’ means any screen, including tactile screen and visual technology used for displaying internet content to end-users;</w:t>
      </w:r>
    </w:p>
    <w:p w14:paraId="1101E337" w14:textId="77777777" w:rsidR="00BB3CC3" w:rsidRPr="0047753E" w:rsidRDefault="00BB3CC3" w:rsidP="00943C74">
      <w:pPr>
        <w:pStyle w:val="Liststycke"/>
        <w:numPr>
          <w:ilvl w:val="1"/>
          <w:numId w:val="20"/>
        </w:numPr>
        <w:spacing w:before="100" w:beforeAutospacing="1" w:after="100" w:afterAutospacing="1" w:line="240" w:lineRule="auto"/>
        <w:rPr>
          <w:rFonts w:ascii="Times New Roman" w:eastAsia="Times New Roman" w:hAnsi="Times New Roman" w:cs="Times New Roman"/>
          <w:sz w:val="24"/>
          <w:szCs w:val="24"/>
          <w:lang w:val="en-GB" w:eastAsia="de-DE"/>
        </w:rPr>
      </w:pPr>
      <w:r w:rsidRPr="0047753E">
        <w:rPr>
          <w:rFonts w:ascii="Times New Roman" w:eastAsia="Times New Roman" w:hAnsi="Times New Roman" w:cs="Times New Roman"/>
          <w:sz w:val="24"/>
          <w:szCs w:val="24"/>
          <w:lang w:val="en-GB" w:eastAsia="de-DE"/>
        </w:rPr>
        <w:t>‘nested display’ means visual interface where an image or data set is accessed by mouse click, mouse roll-over or tactile screen expansion of another image or data set;</w:t>
      </w:r>
    </w:p>
    <w:p w14:paraId="10766BE8" w14:textId="77777777" w:rsidR="00BB3CC3" w:rsidRPr="0047753E" w:rsidRDefault="00BB3CC3" w:rsidP="00943C74">
      <w:pPr>
        <w:pStyle w:val="Liststycke"/>
        <w:numPr>
          <w:ilvl w:val="1"/>
          <w:numId w:val="20"/>
        </w:numPr>
        <w:spacing w:before="100" w:beforeAutospacing="1" w:after="100" w:afterAutospacing="1" w:line="240" w:lineRule="auto"/>
        <w:rPr>
          <w:rFonts w:ascii="Times New Roman" w:eastAsia="Times New Roman" w:hAnsi="Times New Roman" w:cs="Times New Roman"/>
          <w:sz w:val="24"/>
          <w:szCs w:val="24"/>
          <w:lang w:val="en-GB" w:eastAsia="de-DE"/>
        </w:rPr>
      </w:pPr>
      <w:r w:rsidRPr="0047753E">
        <w:rPr>
          <w:rFonts w:ascii="Times New Roman" w:eastAsia="Times New Roman" w:hAnsi="Times New Roman" w:cs="Times New Roman"/>
          <w:sz w:val="24"/>
          <w:szCs w:val="24"/>
          <w:lang w:val="en-GB" w:eastAsia="de-DE"/>
        </w:rPr>
        <w:t>‘tactile screen’ means a screen responding to touch, such as that of a tablet computer, slate computer or a smartphone;</w:t>
      </w:r>
    </w:p>
    <w:p w14:paraId="2A165C3A" w14:textId="77777777" w:rsidR="00BB3CC3" w:rsidRPr="0047753E" w:rsidRDefault="00BB3CC3" w:rsidP="00943C74">
      <w:pPr>
        <w:pStyle w:val="Liststycke"/>
        <w:numPr>
          <w:ilvl w:val="1"/>
          <w:numId w:val="20"/>
        </w:numPr>
        <w:spacing w:before="100" w:beforeAutospacing="1" w:after="100" w:afterAutospacing="1" w:line="240" w:lineRule="auto"/>
        <w:rPr>
          <w:rFonts w:ascii="Times New Roman" w:eastAsia="Times New Roman" w:hAnsi="Times New Roman" w:cs="Times New Roman"/>
          <w:sz w:val="24"/>
          <w:szCs w:val="24"/>
          <w:lang w:val="en-GB" w:eastAsia="de-DE"/>
        </w:rPr>
      </w:pPr>
      <w:r w:rsidRPr="0047753E">
        <w:rPr>
          <w:rFonts w:ascii="Times New Roman" w:eastAsia="Times New Roman" w:hAnsi="Times New Roman" w:cs="Times New Roman"/>
          <w:sz w:val="24"/>
          <w:szCs w:val="24"/>
          <w:lang w:val="en-GB" w:eastAsia="de-DE"/>
        </w:rPr>
        <w:t>‘alternative text’ means text provided as an alternative to a graphic allowing information to presented in non-graphical form where display devices cannot render the graphic or as an aid to accessibility such as input to voice synthesis applications.</w:t>
      </w:r>
    </w:p>
    <w:p w14:paraId="36DCF8B5" w14:textId="2C768AAF" w:rsidR="00BB3CC3" w:rsidRDefault="00BB3CC3" w:rsidP="00943C74">
      <w:pPr>
        <w:pStyle w:val="Liststycke"/>
        <w:numPr>
          <w:ilvl w:val="0"/>
          <w:numId w:val="21"/>
        </w:numPr>
        <w:spacing w:before="100" w:beforeAutospacing="1" w:after="100" w:afterAutospacing="1" w:line="240" w:lineRule="auto"/>
        <w:rPr>
          <w:rFonts w:ascii="Times New Roman" w:eastAsia="Times New Roman" w:hAnsi="Times New Roman" w:cs="Times New Roman"/>
          <w:sz w:val="24"/>
          <w:szCs w:val="24"/>
          <w:lang w:val="en-GB" w:eastAsia="de-DE"/>
        </w:rPr>
      </w:pPr>
      <w:r w:rsidRPr="0047753E">
        <w:rPr>
          <w:rFonts w:ascii="Times New Roman" w:eastAsia="Times New Roman" w:hAnsi="Times New Roman" w:cs="Times New Roman"/>
          <w:sz w:val="24"/>
          <w:szCs w:val="24"/>
          <w:lang w:val="en-GB" w:eastAsia="de-DE"/>
        </w:rPr>
        <w:t>The appropriate label made available by suppliers in accordance with Article 3(1)</w:t>
      </w:r>
      <w:r w:rsidR="00A21A39">
        <w:rPr>
          <w:rFonts w:ascii="Times New Roman" w:eastAsia="Times New Roman" w:hAnsi="Times New Roman" w:cs="Times New Roman"/>
          <w:sz w:val="24"/>
          <w:szCs w:val="24"/>
          <w:lang w:val="en-GB" w:eastAsia="de-DE"/>
        </w:rPr>
        <w:t>(</w:t>
      </w:r>
      <w:r w:rsidR="00A90F89">
        <w:rPr>
          <w:rFonts w:ascii="Times New Roman" w:eastAsia="Times New Roman" w:hAnsi="Times New Roman" w:cs="Times New Roman"/>
          <w:sz w:val="24"/>
          <w:szCs w:val="24"/>
          <w:lang w:val="en-GB" w:eastAsia="de-DE"/>
        </w:rPr>
        <w:t>c</w:t>
      </w:r>
      <w:r w:rsidRPr="0047753E">
        <w:rPr>
          <w:rFonts w:ascii="Times New Roman" w:eastAsia="Times New Roman" w:hAnsi="Times New Roman" w:cs="Times New Roman"/>
          <w:sz w:val="24"/>
          <w:szCs w:val="24"/>
          <w:lang w:val="en-GB" w:eastAsia="de-DE"/>
        </w:rPr>
        <w:t>) shall be shown on the display mechanism in proximity to the price of the</w:t>
      </w:r>
      <w:r>
        <w:rPr>
          <w:rFonts w:ascii="Times New Roman" w:eastAsia="Times New Roman" w:hAnsi="Times New Roman" w:cs="Times New Roman"/>
          <w:sz w:val="24"/>
          <w:szCs w:val="24"/>
          <w:lang w:val="en-GB" w:eastAsia="de-DE"/>
        </w:rPr>
        <w:t xml:space="preserve"> product</w:t>
      </w:r>
      <w:r w:rsidRPr="0047753E">
        <w:rPr>
          <w:rFonts w:ascii="Times New Roman" w:eastAsia="Times New Roman" w:hAnsi="Times New Roman" w:cs="Times New Roman"/>
          <w:sz w:val="24"/>
          <w:szCs w:val="24"/>
          <w:lang w:val="en-GB" w:eastAsia="de-DE"/>
        </w:rPr>
        <w:t xml:space="preserve">. The size shall be such that the label is clearly visible and legible and shall be proportionate to the size specified in </w:t>
      </w:r>
      <w:r w:rsidR="00A21A39">
        <w:rPr>
          <w:rFonts w:ascii="Times New Roman" w:eastAsia="Times New Roman" w:hAnsi="Times New Roman" w:cs="Times New Roman"/>
          <w:sz w:val="24"/>
          <w:szCs w:val="24"/>
          <w:lang w:val="en-GB" w:eastAsia="de-DE"/>
        </w:rPr>
        <w:t>Annex II</w:t>
      </w:r>
      <w:r w:rsidRPr="0047753E">
        <w:rPr>
          <w:rFonts w:ascii="Times New Roman" w:eastAsia="Times New Roman" w:hAnsi="Times New Roman" w:cs="Times New Roman"/>
          <w:sz w:val="24"/>
          <w:szCs w:val="24"/>
          <w:lang w:val="en-GB" w:eastAsia="de-DE"/>
        </w:rPr>
        <w:t>I. The label may be displayed using a nested display, in which case the image used for accessing the label shall comply with the specifications laid down in point 3 of this Annex. If nested display is applied, the label shall appear on the first mouse click, mouse roll-over or tactile screen expansion on the image.</w:t>
      </w:r>
    </w:p>
    <w:p w14:paraId="563E1736" w14:textId="77777777" w:rsidR="00BB3CC3" w:rsidRPr="0047753E" w:rsidRDefault="00BB3CC3" w:rsidP="00BB3CC3">
      <w:pPr>
        <w:pStyle w:val="Liststycke"/>
        <w:spacing w:before="100" w:beforeAutospacing="1" w:after="100" w:afterAutospacing="1" w:line="240" w:lineRule="auto"/>
        <w:rPr>
          <w:rFonts w:ascii="Times New Roman" w:eastAsia="Times New Roman" w:hAnsi="Times New Roman" w:cs="Times New Roman"/>
          <w:sz w:val="24"/>
          <w:szCs w:val="24"/>
          <w:lang w:val="en-GB" w:eastAsia="de-DE"/>
        </w:rPr>
      </w:pPr>
    </w:p>
    <w:p w14:paraId="270D5C31" w14:textId="77777777" w:rsidR="00BB3CC3" w:rsidRPr="0047753E" w:rsidRDefault="00BB3CC3" w:rsidP="00943C74">
      <w:pPr>
        <w:pStyle w:val="Liststycke"/>
        <w:numPr>
          <w:ilvl w:val="0"/>
          <w:numId w:val="21"/>
        </w:numPr>
        <w:spacing w:before="100" w:beforeAutospacing="1" w:after="100" w:afterAutospacing="1" w:line="240" w:lineRule="auto"/>
        <w:rPr>
          <w:rFonts w:ascii="Times New Roman" w:eastAsia="Times New Roman" w:hAnsi="Times New Roman" w:cs="Times New Roman"/>
          <w:sz w:val="24"/>
          <w:szCs w:val="24"/>
          <w:lang w:val="en-GB" w:eastAsia="de-DE"/>
        </w:rPr>
      </w:pPr>
      <w:r w:rsidRPr="0047753E">
        <w:rPr>
          <w:rFonts w:ascii="Times New Roman" w:eastAsia="Times New Roman" w:hAnsi="Times New Roman" w:cs="Times New Roman"/>
          <w:sz w:val="24"/>
          <w:szCs w:val="24"/>
          <w:lang w:val="en-GB" w:eastAsia="de-DE"/>
        </w:rPr>
        <w:t>The image used for accessing the label in the case of nested display shall:</w:t>
      </w:r>
    </w:p>
    <w:p w14:paraId="46969B04" w14:textId="77777777" w:rsidR="00BB3CC3" w:rsidRPr="0047753E" w:rsidRDefault="00BB3CC3" w:rsidP="00943C74">
      <w:pPr>
        <w:pStyle w:val="Liststycke"/>
        <w:numPr>
          <w:ilvl w:val="0"/>
          <w:numId w:val="22"/>
        </w:numPr>
        <w:spacing w:before="100" w:beforeAutospacing="1" w:after="100" w:afterAutospacing="1" w:line="240" w:lineRule="auto"/>
        <w:rPr>
          <w:rFonts w:ascii="Times New Roman" w:eastAsia="Times New Roman" w:hAnsi="Times New Roman" w:cs="Times New Roman"/>
          <w:sz w:val="24"/>
          <w:szCs w:val="24"/>
          <w:lang w:val="en-GB" w:eastAsia="de-DE"/>
        </w:rPr>
      </w:pPr>
      <w:r w:rsidRPr="0047753E">
        <w:rPr>
          <w:rFonts w:ascii="Times New Roman" w:eastAsia="Times New Roman" w:hAnsi="Times New Roman" w:cs="Times New Roman"/>
          <w:sz w:val="24"/>
          <w:szCs w:val="24"/>
          <w:lang w:val="en-GB" w:eastAsia="de-DE"/>
        </w:rPr>
        <w:t>be an arrow in the colour corresponding to the energy efficiency class of the product on the label;</w:t>
      </w:r>
    </w:p>
    <w:p w14:paraId="1AC5D2C7" w14:textId="77777777" w:rsidR="00BB3CC3" w:rsidRPr="0047753E" w:rsidRDefault="00BB3CC3" w:rsidP="00943C74">
      <w:pPr>
        <w:pStyle w:val="Liststycke"/>
        <w:numPr>
          <w:ilvl w:val="0"/>
          <w:numId w:val="22"/>
        </w:numPr>
        <w:spacing w:before="100" w:beforeAutospacing="1" w:after="100" w:afterAutospacing="1" w:line="240" w:lineRule="auto"/>
        <w:rPr>
          <w:rFonts w:ascii="Times New Roman" w:eastAsia="Times New Roman" w:hAnsi="Times New Roman" w:cs="Times New Roman"/>
          <w:sz w:val="24"/>
          <w:szCs w:val="24"/>
          <w:lang w:val="en-GB" w:eastAsia="de-DE"/>
        </w:rPr>
      </w:pPr>
      <w:r w:rsidRPr="0047753E">
        <w:rPr>
          <w:rFonts w:ascii="Times New Roman" w:eastAsia="Times New Roman" w:hAnsi="Times New Roman" w:cs="Times New Roman"/>
          <w:sz w:val="24"/>
          <w:szCs w:val="24"/>
          <w:lang w:val="en-GB" w:eastAsia="de-DE"/>
        </w:rPr>
        <w:t>indicate on the arrow energy efficiency class of the product in white in a font size equivalent to that of the price; and</w:t>
      </w:r>
    </w:p>
    <w:p w14:paraId="3233EC78" w14:textId="2788781E" w:rsidR="00BB3CC3" w:rsidRPr="0047753E" w:rsidRDefault="00BB3CC3" w:rsidP="00943C74">
      <w:pPr>
        <w:pStyle w:val="Liststycke"/>
        <w:numPr>
          <w:ilvl w:val="0"/>
          <w:numId w:val="22"/>
        </w:numPr>
        <w:spacing w:before="100" w:beforeAutospacing="1" w:after="100" w:afterAutospacing="1" w:line="240" w:lineRule="auto"/>
        <w:rPr>
          <w:rFonts w:ascii="Times New Roman" w:eastAsia="Times New Roman" w:hAnsi="Times New Roman" w:cs="Times New Roman"/>
          <w:sz w:val="24"/>
          <w:szCs w:val="24"/>
          <w:lang w:val="en-GB" w:eastAsia="de-DE"/>
        </w:rPr>
      </w:pPr>
      <w:r w:rsidRPr="0047753E">
        <w:rPr>
          <w:rFonts w:ascii="Times New Roman" w:eastAsia="Times New Roman" w:hAnsi="Times New Roman" w:cs="Times New Roman"/>
          <w:sz w:val="24"/>
          <w:szCs w:val="24"/>
          <w:lang w:val="en-GB" w:eastAsia="de-DE"/>
        </w:rPr>
        <w:t>have the following format</w:t>
      </w:r>
      <w:r w:rsidR="00A03DE8">
        <w:rPr>
          <w:rFonts w:ascii="Times New Roman" w:eastAsia="Times New Roman" w:hAnsi="Times New Roman" w:cs="Times New Roman"/>
          <w:sz w:val="24"/>
          <w:szCs w:val="24"/>
          <w:lang w:val="en-GB" w:eastAsia="de-DE"/>
        </w:rPr>
        <w:t xml:space="preserve"> (specular image with the arrow pointing to the right is also possible)</w:t>
      </w:r>
      <w:r w:rsidRPr="0047753E">
        <w:rPr>
          <w:rFonts w:ascii="Times New Roman" w:eastAsia="Times New Roman" w:hAnsi="Times New Roman" w:cs="Times New Roman"/>
          <w:sz w:val="24"/>
          <w:szCs w:val="24"/>
          <w:lang w:val="en-GB" w:eastAsia="de-DE"/>
        </w:rPr>
        <w:t>:</w:t>
      </w:r>
    </w:p>
    <w:p w14:paraId="0D0378B6" w14:textId="3974E87F" w:rsidR="00BB3CC3" w:rsidRPr="000510EB" w:rsidRDefault="00BB3CC3" w:rsidP="00BB3CC3">
      <w:pPr>
        <w:pStyle w:val="Point1"/>
        <w:ind w:left="1570" w:firstLine="0"/>
      </w:pPr>
      <w:r>
        <w:tab/>
      </w:r>
      <w:r w:rsidR="00A03DE8">
        <w:rPr>
          <w:noProof/>
          <w:lang w:eastAsia="en-GB"/>
        </w:rPr>
        <w:drawing>
          <wp:inline distT="0" distB="0" distL="0" distR="0" wp14:anchorId="0CDBC0F7" wp14:editId="4C478E33">
            <wp:extent cx="923925" cy="390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4144" cy="390618"/>
                    </a:xfrm>
                    <a:prstGeom prst="rect">
                      <a:avLst/>
                    </a:prstGeom>
                    <a:noFill/>
                  </pic:spPr>
                </pic:pic>
              </a:graphicData>
            </a:graphic>
          </wp:inline>
        </w:drawing>
      </w:r>
      <w:r>
        <w:tab/>
      </w:r>
    </w:p>
    <w:p w14:paraId="593A8BAC" w14:textId="77777777" w:rsidR="00BB3CC3" w:rsidRPr="0047753E" w:rsidRDefault="00BB3CC3" w:rsidP="00943C74">
      <w:pPr>
        <w:pStyle w:val="Liststycke"/>
        <w:numPr>
          <w:ilvl w:val="0"/>
          <w:numId w:val="21"/>
        </w:numPr>
        <w:spacing w:before="100" w:beforeAutospacing="1" w:after="100" w:afterAutospacing="1" w:line="240" w:lineRule="auto"/>
        <w:rPr>
          <w:rFonts w:ascii="Times New Roman" w:eastAsia="Times New Roman" w:hAnsi="Times New Roman" w:cs="Times New Roman"/>
          <w:sz w:val="24"/>
          <w:szCs w:val="24"/>
          <w:lang w:val="en-GB" w:eastAsia="de-DE"/>
        </w:rPr>
      </w:pPr>
      <w:r w:rsidRPr="0047753E">
        <w:rPr>
          <w:rFonts w:ascii="Times New Roman" w:eastAsia="Times New Roman" w:hAnsi="Times New Roman" w:cs="Times New Roman"/>
          <w:sz w:val="24"/>
          <w:szCs w:val="24"/>
          <w:lang w:val="en-GB" w:eastAsia="de-DE"/>
        </w:rPr>
        <w:t>In the case of nested display, the sequence of display of the label shall be as follows:</w:t>
      </w:r>
    </w:p>
    <w:p w14:paraId="360D301C" w14:textId="77777777" w:rsidR="00BB3CC3" w:rsidRPr="0047753E" w:rsidRDefault="00BB3CC3" w:rsidP="00943C74">
      <w:pPr>
        <w:pStyle w:val="Liststycke"/>
        <w:numPr>
          <w:ilvl w:val="0"/>
          <w:numId w:val="23"/>
        </w:numPr>
        <w:spacing w:before="100" w:beforeAutospacing="1" w:after="100" w:afterAutospacing="1" w:line="240" w:lineRule="auto"/>
        <w:rPr>
          <w:rFonts w:ascii="Times New Roman" w:eastAsia="Times New Roman" w:hAnsi="Times New Roman" w:cs="Times New Roman"/>
          <w:sz w:val="24"/>
          <w:szCs w:val="24"/>
          <w:lang w:val="en-GB" w:eastAsia="de-DE"/>
        </w:rPr>
      </w:pPr>
      <w:r w:rsidRPr="0047753E">
        <w:rPr>
          <w:rFonts w:ascii="Times New Roman" w:eastAsia="Times New Roman" w:hAnsi="Times New Roman" w:cs="Times New Roman"/>
          <w:sz w:val="24"/>
          <w:szCs w:val="24"/>
          <w:lang w:val="en-GB" w:eastAsia="de-DE"/>
        </w:rPr>
        <w:t>the image referred to in point 3 of this Annex shall be shown on the display mechanism in proximity to the price of the product;</w:t>
      </w:r>
    </w:p>
    <w:p w14:paraId="32FB67DB" w14:textId="77777777" w:rsidR="00BB3CC3" w:rsidRPr="0047753E" w:rsidRDefault="00BB3CC3" w:rsidP="00943C74">
      <w:pPr>
        <w:pStyle w:val="Liststycke"/>
        <w:numPr>
          <w:ilvl w:val="0"/>
          <w:numId w:val="23"/>
        </w:numPr>
        <w:spacing w:before="100" w:beforeAutospacing="1" w:after="100" w:afterAutospacing="1" w:line="240" w:lineRule="auto"/>
        <w:rPr>
          <w:rFonts w:ascii="Times New Roman" w:eastAsia="Times New Roman" w:hAnsi="Times New Roman" w:cs="Times New Roman"/>
          <w:sz w:val="24"/>
          <w:szCs w:val="24"/>
          <w:lang w:val="en-GB" w:eastAsia="de-DE"/>
        </w:rPr>
      </w:pPr>
      <w:r w:rsidRPr="0047753E">
        <w:rPr>
          <w:rFonts w:ascii="Times New Roman" w:eastAsia="Times New Roman" w:hAnsi="Times New Roman" w:cs="Times New Roman"/>
          <w:sz w:val="24"/>
          <w:szCs w:val="24"/>
          <w:lang w:val="en-GB" w:eastAsia="de-DE"/>
        </w:rPr>
        <w:t>the image shall link to the label;</w:t>
      </w:r>
    </w:p>
    <w:p w14:paraId="71CC138C" w14:textId="77777777" w:rsidR="00BB3CC3" w:rsidRPr="0047753E" w:rsidRDefault="00BB3CC3" w:rsidP="00943C74">
      <w:pPr>
        <w:pStyle w:val="Liststycke"/>
        <w:numPr>
          <w:ilvl w:val="0"/>
          <w:numId w:val="23"/>
        </w:numPr>
        <w:spacing w:before="100" w:beforeAutospacing="1" w:after="100" w:afterAutospacing="1" w:line="240" w:lineRule="auto"/>
        <w:rPr>
          <w:rFonts w:ascii="Times New Roman" w:eastAsia="Times New Roman" w:hAnsi="Times New Roman" w:cs="Times New Roman"/>
          <w:sz w:val="24"/>
          <w:szCs w:val="24"/>
          <w:lang w:val="en-GB" w:eastAsia="de-DE"/>
        </w:rPr>
      </w:pPr>
      <w:r w:rsidRPr="0047753E">
        <w:rPr>
          <w:rFonts w:ascii="Times New Roman" w:eastAsia="Times New Roman" w:hAnsi="Times New Roman" w:cs="Times New Roman"/>
          <w:sz w:val="24"/>
          <w:szCs w:val="24"/>
          <w:lang w:val="en-GB" w:eastAsia="de-DE"/>
        </w:rPr>
        <w:t>the label shall be displayed after a mouse click, mouse roll-over or tactile screen expansion on the image;</w:t>
      </w:r>
    </w:p>
    <w:p w14:paraId="3D16DDA4" w14:textId="77777777" w:rsidR="00BB3CC3" w:rsidRPr="0047753E" w:rsidRDefault="00BB3CC3" w:rsidP="00943C74">
      <w:pPr>
        <w:pStyle w:val="Liststycke"/>
        <w:numPr>
          <w:ilvl w:val="0"/>
          <w:numId w:val="23"/>
        </w:numPr>
        <w:spacing w:before="100" w:beforeAutospacing="1" w:after="100" w:afterAutospacing="1" w:line="240" w:lineRule="auto"/>
        <w:rPr>
          <w:rFonts w:ascii="Times New Roman" w:eastAsia="Times New Roman" w:hAnsi="Times New Roman" w:cs="Times New Roman"/>
          <w:sz w:val="24"/>
          <w:szCs w:val="24"/>
          <w:lang w:val="en-GB" w:eastAsia="de-DE"/>
        </w:rPr>
      </w:pPr>
      <w:r w:rsidRPr="0047753E">
        <w:rPr>
          <w:rFonts w:ascii="Times New Roman" w:eastAsia="Times New Roman" w:hAnsi="Times New Roman" w:cs="Times New Roman"/>
          <w:sz w:val="24"/>
          <w:szCs w:val="24"/>
          <w:lang w:val="en-GB" w:eastAsia="de-DE"/>
        </w:rPr>
        <w:t xml:space="preserve">the label shall be displayed by pop up, new tab, new page or inset screen display; </w:t>
      </w:r>
    </w:p>
    <w:p w14:paraId="3141B91E" w14:textId="77777777" w:rsidR="00BB3CC3" w:rsidRPr="0047753E" w:rsidRDefault="00BB3CC3" w:rsidP="00943C74">
      <w:pPr>
        <w:pStyle w:val="Liststycke"/>
        <w:numPr>
          <w:ilvl w:val="0"/>
          <w:numId w:val="23"/>
        </w:numPr>
        <w:spacing w:before="100" w:beforeAutospacing="1" w:after="100" w:afterAutospacing="1" w:line="240" w:lineRule="auto"/>
        <w:rPr>
          <w:rFonts w:ascii="Times New Roman" w:eastAsia="Times New Roman" w:hAnsi="Times New Roman" w:cs="Times New Roman"/>
          <w:sz w:val="24"/>
          <w:szCs w:val="24"/>
          <w:lang w:val="en-GB" w:eastAsia="de-DE"/>
        </w:rPr>
      </w:pPr>
      <w:r w:rsidRPr="0047753E">
        <w:rPr>
          <w:rFonts w:ascii="Times New Roman" w:eastAsia="Times New Roman" w:hAnsi="Times New Roman" w:cs="Times New Roman"/>
          <w:sz w:val="24"/>
          <w:szCs w:val="24"/>
          <w:lang w:val="en-GB" w:eastAsia="de-DE"/>
        </w:rPr>
        <w:t>for magnification of the label on tactile screens, the device conventions for tactile magnification shall apply;</w:t>
      </w:r>
    </w:p>
    <w:p w14:paraId="416773E3" w14:textId="77777777" w:rsidR="00BB3CC3" w:rsidRPr="0047753E" w:rsidRDefault="00BB3CC3" w:rsidP="00943C74">
      <w:pPr>
        <w:pStyle w:val="Liststycke"/>
        <w:numPr>
          <w:ilvl w:val="0"/>
          <w:numId w:val="23"/>
        </w:numPr>
        <w:spacing w:before="100" w:beforeAutospacing="1" w:after="100" w:afterAutospacing="1" w:line="240" w:lineRule="auto"/>
        <w:rPr>
          <w:rFonts w:ascii="Times New Roman" w:eastAsia="Times New Roman" w:hAnsi="Times New Roman" w:cs="Times New Roman"/>
          <w:sz w:val="24"/>
          <w:szCs w:val="24"/>
          <w:lang w:val="en-GB" w:eastAsia="de-DE"/>
        </w:rPr>
      </w:pPr>
      <w:r w:rsidRPr="0047753E">
        <w:rPr>
          <w:rFonts w:ascii="Times New Roman" w:eastAsia="Times New Roman" w:hAnsi="Times New Roman" w:cs="Times New Roman"/>
          <w:sz w:val="24"/>
          <w:szCs w:val="24"/>
          <w:lang w:val="en-GB" w:eastAsia="de-DE"/>
        </w:rPr>
        <w:t xml:space="preserve">the label shall cease to be displayed by means of  a close option or other standard closing mechanism; </w:t>
      </w:r>
    </w:p>
    <w:p w14:paraId="38D5A9F3" w14:textId="77777777" w:rsidR="00BB3CC3" w:rsidRPr="0047753E" w:rsidRDefault="00BB3CC3" w:rsidP="00943C74">
      <w:pPr>
        <w:pStyle w:val="Liststycke"/>
        <w:numPr>
          <w:ilvl w:val="0"/>
          <w:numId w:val="23"/>
        </w:numPr>
        <w:spacing w:before="100" w:beforeAutospacing="1" w:after="100" w:afterAutospacing="1" w:line="240" w:lineRule="auto"/>
        <w:rPr>
          <w:rFonts w:ascii="Times New Roman" w:eastAsia="Times New Roman" w:hAnsi="Times New Roman" w:cs="Times New Roman"/>
          <w:sz w:val="24"/>
          <w:szCs w:val="24"/>
          <w:lang w:val="en-GB" w:eastAsia="de-DE"/>
        </w:rPr>
      </w:pPr>
      <w:r w:rsidRPr="0047753E">
        <w:rPr>
          <w:rFonts w:ascii="Times New Roman" w:eastAsia="Times New Roman" w:hAnsi="Times New Roman" w:cs="Times New Roman"/>
          <w:sz w:val="24"/>
          <w:szCs w:val="24"/>
          <w:lang w:val="en-GB" w:eastAsia="de-DE"/>
        </w:rPr>
        <w:t>the alternative text for the graphic, to be displayed on failure to display the label, shall be the energy efficiency class of the product in a font size equivalent to that of the price.</w:t>
      </w:r>
    </w:p>
    <w:p w14:paraId="77E5AAFD" w14:textId="77777777" w:rsidR="00BB3CC3" w:rsidRDefault="00BB3CC3" w:rsidP="00BB3CC3">
      <w:r w:rsidRPr="00340E6C">
        <w:rPr>
          <w:rFonts w:eastAsia="Times New Roman"/>
          <w:szCs w:val="24"/>
          <w:lang w:eastAsia="de-DE"/>
        </w:rPr>
        <w:lastRenderedPageBreak/>
        <w:t xml:space="preserve">The appropriate product </w:t>
      </w:r>
      <w:r>
        <w:rPr>
          <w:rFonts w:eastAsia="Times New Roman"/>
          <w:szCs w:val="24"/>
          <w:lang w:eastAsia="de-DE"/>
        </w:rPr>
        <w:t>information sheet</w:t>
      </w:r>
      <w:r w:rsidRPr="00340E6C">
        <w:rPr>
          <w:rFonts w:eastAsia="Times New Roman"/>
          <w:szCs w:val="24"/>
          <w:lang w:eastAsia="de-DE"/>
        </w:rPr>
        <w:t xml:space="preserve"> made available by suppliers in accordance with Article 3(1)(</w:t>
      </w:r>
      <w:r w:rsidR="00A21A39">
        <w:rPr>
          <w:rFonts w:eastAsia="Times New Roman"/>
          <w:szCs w:val="24"/>
          <w:lang w:eastAsia="de-DE"/>
        </w:rPr>
        <w:t>d</w:t>
      </w:r>
      <w:r w:rsidRPr="00340E6C">
        <w:rPr>
          <w:rFonts w:eastAsia="Times New Roman"/>
          <w:szCs w:val="24"/>
          <w:lang w:eastAsia="de-DE"/>
        </w:rPr>
        <w:t xml:space="preserve">) shall be shown on the display mechanism in proximity to the price of the product. The size shall be such that the product </w:t>
      </w:r>
      <w:r>
        <w:rPr>
          <w:rFonts w:eastAsia="Times New Roman"/>
          <w:szCs w:val="24"/>
          <w:lang w:eastAsia="de-DE"/>
        </w:rPr>
        <w:t>information sheet</w:t>
      </w:r>
      <w:r w:rsidRPr="00340E6C">
        <w:rPr>
          <w:rFonts w:eastAsia="Times New Roman"/>
          <w:szCs w:val="24"/>
          <w:lang w:eastAsia="de-DE"/>
        </w:rPr>
        <w:t xml:space="preserve"> is clearly visible and legible. The product </w:t>
      </w:r>
      <w:r>
        <w:rPr>
          <w:rFonts w:eastAsia="Times New Roman"/>
          <w:szCs w:val="24"/>
          <w:lang w:eastAsia="de-DE"/>
        </w:rPr>
        <w:t>information sheet</w:t>
      </w:r>
      <w:r w:rsidRPr="00340E6C">
        <w:rPr>
          <w:rFonts w:eastAsia="Times New Roman"/>
          <w:szCs w:val="24"/>
          <w:lang w:eastAsia="de-DE"/>
        </w:rPr>
        <w:t xml:space="preserve"> may be displayed using a nested display, in which case the link used for accessing the </w:t>
      </w:r>
      <w:r>
        <w:rPr>
          <w:rFonts w:eastAsia="Times New Roman"/>
          <w:szCs w:val="24"/>
          <w:lang w:eastAsia="de-DE"/>
        </w:rPr>
        <w:t>product information sheet</w:t>
      </w:r>
      <w:r w:rsidRPr="00340E6C">
        <w:rPr>
          <w:rFonts w:eastAsia="Times New Roman"/>
          <w:szCs w:val="24"/>
          <w:lang w:eastAsia="de-DE"/>
        </w:rPr>
        <w:t xml:space="preserve"> shall clearly and legibly indicate ‘Product </w:t>
      </w:r>
      <w:r>
        <w:rPr>
          <w:rFonts w:eastAsia="Times New Roman"/>
          <w:szCs w:val="24"/>
          <w:lang w:eastAsia="de-DE"/>
        </w:rPr>
        <w:t>information sheet</w:t>
      </w:r>
      <w:r w:rsidRPr="00340E6C">
        <w:rPr>
          <w:rFonts w:eastAsia="Times New Roman"/>
          <w:szCs w:val="24"/>
          <w:lang w:eastAsia="de-DE"/>
        </w:rPr>
        <w:t xml:space="preserve">’. If nested display is used, the product </w:t>
      </w:r>
      <w:r>
        <w:rPr>
          <w:rFonts w:eastAsia="Times New Roman"/>
          <w:szCs w:val="24"/>
          <w:lang w:eastAsia="de-DE"/>
        </w:rPr>
        <w:t>information sheet</w:t>
      </w:r>
      <w:r w:rsidRPr="00340E6C">
        <w:rPr>
          <w:rFonts w:eastAsia="Times New Roman"/>
          <w:szCs w:val="24"/>
          <w:lang w:eastAsia="de-DE"/>
        </w:rPr>
        <w:t xml:space="preserve"> shall appear on the first mouse click, mouse roll-over or tactile screen expansion on the link.</w:t>
      </w:r>
    </w:p>
    <w:p w14:paraId="40DD9256" w14:textId="77777777" w:rsidR="0047753E" w:rsidRDefault="0047753E" w:rsidP="0047753E"/>
    <w:p w14:paraId="0F43D2C6" w14:textId="77777777" w:rsidR="00707550" w:rsidRDefault="00707550">
      <w:pPr>
        <w:spacing w:before="0" w:after="200" w:line="276" w:lineRule="auto"/>
        <w:jc w:val="left"/>
        <w:rPr>
          <w:b/>
          <w:u w:val="single"/>
        </w:rPr>
      </w:pPr>
      <w:r>
        <w:br w:type="page"/>
      </w:r>
    </w:p>
    <w:p w14:paraId="37F9AE20" w14:textId="77777777" w:rsidR="00C63652" w:rsidRDefault="00C63652" w:rsidP="00C63652">
      <w:pPr>
        <w:pStyle w:val="Annexetitre"/>
      </w:pPr>
      <w:r w:rsidRPr="00C73E95">
        <w:lastRenderedPageBreak/>
        <w:t xml:space="preserve">ANNEX </w:t>
      </w:r>
      <w:r w:rsidR="002B56A6">
        <w:t>VIII</w:t>
      </w:r>
    </w:p>
    <w:p w14:paraId="0099E44F" w14:textId="77777777" w:rsidR="00C63652" w:rsidRDefault="00C63652" w:rsidP="00C63652">
      <w:pPr>
        <w:spacing w:before="100" w:beforeAutospacing="1" w:after="100" w:afterAutospacing="1"/>
        <w:jc w:val="center"/>
        <w:rPr>
          <w:rFonts w:eastAsia="Times New Roman"/>
          <w:b/>
          <w:szCs w:val="24"/>
          <w:lang w:eastAsia="de-DE"/>
        </w:rPr>
      </w:pPr>
      <w:r w:rsidRPr="00202FC1">
        <w:rPr>
          <w:rFonts w:eastAsia="Times New Roman"/>
          <w:b/>
          <w:szCs w:val="24"/>
          <w:lang w:eastAsia="de-DE"/>
        </w:rPr>
        <w:t>Verification procedure for market surveillance purposes</w:t>
      </w:r>
      <w:r w:rsidR="001D775B">
        <w:rPr>
          <w:rFonts w:eastAsia="Times New Roman"/>
          <w:b/>
          <w:szCs w:val="24"/>
          <w:lang w:eastAsia="de-DE"/>
        </w:rPr>
        <w:t xml:space="preserve"> </w:t>
      </w:r>
    </w:p>
    <w:p w14:paraId="2AD866A5" w14:textId="5508228F" w:rsidR="001D775B" w:rsidRPr="001D775B" w:rsidRDefault="001D775B" w:rsidP="001D775B">
      <w:pPr>
        <w:spacing w:before="100" w:beforeAutospacing="1" w:after="100" w:afterAutospacing="1"/>
        <w:rPr>
          <w:szCs w:val="24"/>
        </w:rPr>
      </w:pPr>
      <w:r w:rsidRPr="001D775B">
        <w:rPr>
          <w:szCs w:val="24"/>
        </w:rPr>
        <w:t xml:space="preserve">The verification tolerances set out in this Annex relate only to the verification of the </w:t>
      </w:r>
      <w:r w:rsidR="00502B35">
        <w:rPr>
          <w:szCs w:val="24"/>
        </w:rPr>
        <w:t>declared</w:t>
      </w:r>
      <w:r w:rsidRPr="001D775B">
        <w:rPr>
          <w:szCs w:val="24"/>
        </w:rPr>
        <w:t xml:space="preserve"> parameters by Member State authorities and shall not be used by the supplier as an allowed tolerance to establish the values in the technical documentation. The values and classes on the label or in the product </w:t>
      </w:r>
      <w:r w:rsidR="00A90F89">
        <w:rPr>
          <w:szCs w:val="24"/>
        </w:rPr>
        <w:t>information sheet</w:t>
      </w:r>
      <w:r w:rsidR="00A90F89" w:rsidRPr="001D775B">
        <w:rPr>
          <w:szCs w:val="24"/>
        </w:rPr>
        <w:t xml:space="preserve"> </w:t>
      </w:r>
      <w:r w:rsidRPr="001D775B">
        <w:rPr>
          <w:szCs w:val="24"/>
        </w:rPr>
        <w:t xml:space="preserve">shall not be more favourable for the supplier than the </w:t>
      </w:r>
      <w:r w:rsidR="007A4B2E">
        <w:rPr>
          <w:szCs w:val="24"/>
        </w:rPr>
        <w:t xml:space="preserve">declared </w:t>
      </w:r>
      <w:r w:rsidRPr="001D775B">
        <w:rPr>
          <w:szCs w:val="24"/>
        </w:rPr>
        <w:t xml:space="preserve">values reported in the technical documentation. </w:t>
      </w:r>
    </w:p>
    <w:p w14:paraId="4AE68768" w14:textId="77777777" w:rsidR="001D775B" w:rsidRPr="001D775B" w:rsidRDefault="001D775B" w:rsidP="001D775B">
      <w:pPr>
        <w:spacing w:before="100" w:beforeAutospacing="1" w:after="100" w:afterAutospacing="1"/>
        <w:rPr>
          <w:szCs w:val="24"/>
        </w:rPr>
      </w:pPr>
      <w:r w:rsidRPr="001D775B">
        <w:rPr>
          <w:szCs w:val="24"/>
        </w:rPr>
        <w:t xml:space="preserve">When verifying the compliance of a product model with the requirements laid down in this Delegated Regulation, for the requirements referred to in this Annex, the authorities of the Member States shall apply the following procedure: </w:t>
      </w:r>
    </w:p>
    <w:p w14:paraId="08E5805B" w14:textId="77777777" w:rsidR="001D775B" w:rsidRPr="00B848FF" w:rsidRDefault="001D775B" w:rsidP="00B848FF">
      <w:pPr>
        <w:pStyle w:val="Point0number"/>
        <w:numPr>
          <w:ilvl w:val="0"/>
          <w:numId w:val="38"/>
        </w:numPr>
      </w:pPr>
      <w:r w:rsidRPr="00B848FF">
        <w:t xml:space="preserve">The Member State authorities shall verify one single unit of the model. </w:t>
      </w:r>
    </w:p>
    <w:p w14:paraId="6779DD80" w14:textId="77777777" w:rsidR="001D775B" w:rsidRPr="00B848FF" w:rsidRDefault="001D775B" w:rsidP="00B848FF">
      <w:pPr>
        <w:pStyle w:val="Point0number"/>
      </w:pPr>
      <w:r w:rsidRPr="00B848FF">
        <w:t>The model shall be considered to comply with the applicable requirements if:</w:t>
      </w:r>
    </w:p>
    <w:p w14:paraId="49336B6A" w14:textId="77777777" w:rsidR="001D775B" w:rsidRPr="00B848FF" w:rsidRDefault="001D775B" w:rsidP="00B848FF">
      <w:pPr>
        <w:pStyle w:val="Point1letter"/>
      </w:pPr>
      <w:r w:rsidRPr="00B848FF">
        <w:t xml:space="preserve">the values given in the technical documentation pursuant to Article </w:t>
      </w:r>
      <w:r w:rsidR="006D7789" w:rsidRPr="00B848FF">
        <w:t>3.3 of Regulation (EU) 2017/1369</w:t>
      </w:r>
      <w:r w:rsidRPr="00B848FF">
        <w:t xml:space="preserve"> (declared values), and, where applicable, the values used to calculate these values, are not more favourable for the supplier than the corresponding values given in the test reports; and</w:t>
      </w:r>
    </w:p>
    <w:p w14:paraId="54AC9B45" w14:textId="77777777" w:rsidR="001D775B" w:rsidRPr="00B848FF" w:rsidRDefault="001D775B" w:rsidP="00B848FF">
      <w:pPr>
        <w:pStyle w:val="Point1letter"/>
      </w:pPr>
      <w:r w:rsidRPr="00B848FF">
        <w:t xml:space="preserve">the values published on the label and in the </w:t>
      </w:r>
      <w:r w:rsidR="006D7789" w:rsidRPr="00B848FF">
        <w:t>product information sheet</w:t>
      </w:r>
      <w:r w:rsidRPr="00B848FF">
        <w:t xml:space="preserve"> are not more favourable for the supplier than the declared values, and the indicated energy efficiency class is not more favourable for the supplier than the class determ</w:t>
      </w:r>
      <w:r w:rsidR="00A658FE">
        <w:t>ined by the declared values,</w:t>
      </w:r>
      <w:r w:rsidRPr="00B848FF">
        <w:t xml:space="preserve"> </w:t>
      </w:r>
    </w:p>
    <w:p w14:paraId="7CCD9721" w14:textId="77777777" w:rsidR="00B848FF" w:rsidRPr="003435AC" w:rsidRDefault="00B848FF" w:rsidP="00B848FF">
      <w:pPr>
        <w:pStyle w:val="Point0number"/>
      </w:pPr>
      <w:r w:rsidRPr="003435AC">
        <w:t xml:space="preserve">If the results referred to in point 2(a) or (b) are not achieved, the model and all equivalent models shall </w:t>
      </w:r>
      <w:r>
        <w:t xml:space="preserve">be </w:t>
      </w:r>
      <w:r w:rsidRPr="003435AC">
        <w:t>considered not to comply with this Regulation.</w:t>
      </w:r>
    </w:p>
    <w:p w14:paraId="762BD0DC" w14:textId="77777777" w:rsidR="00B848FF" w:rsidRPr="003435AC" w:rsidRDefault="00B848FF" w:rsidP="00B848FF">
      <w:pPr>
        <w:pStyle w:val="Point0number"/>
      </w:pPr>
      <w:r w:rsidRPr="003435AC">
        <w:t>If the results referred to in point 2(a) and (b) are achieved, the Member States authorities shall test 10 units of the model. If the acquisition costs for the 10 units exceed 500 euros, Member State authorities</w:t>
      </w:r>
      <w:r w:rsidR="00A658FE">
        <w:t xml:space="preserve"> will</w:t>
      </w:r>
      <w:r w:rsidRPr="003435AC">
        <w:t xml:space="preserve"> have the option to reduce the sample size to 3 units.</w:t>
      </w:r>
    </w:p>
    <w:p w14:paraId="09F87C24" w14:textId="34229A4C" w:rsidR="00B848FF" w:rsidRPr="003435AC" w:rsidRDefault="00B848FF" w:rsidP="00B848FF">
      <w:pPr>
        <w:pStyle w:val="Point0number"/>
      </w:pPr>
      <w:r w:rsidRPr="003435AC">
        <w:t xml:space="preserve">The model and all equivalent models shall be considered to comply with the applicable requirements if the determined values of the applicable parameters comply with the respective verification tolerances as given in Table </w:t>
      </w:r>
      <w:r w:rsidR="007A4B2E">
        <w:t>4</w:t>
      </w:r>
      <w:r w:rsidRPr="003435AC">
        <w:t>. The determined values are assessed as follows:</w:t>
      </w:r>
    </w:p>
    <w:p w14:paraId="1CBF1A11" w14:textId="2E8620FD" w:rsidR="00B848FF" w:rsidRPr="003435AC" w:rsidRDefault="00B848FF" w:rsidP="00B848FF">
      <w:pPr>
        <w:pStyle w:val="Point1letter"/>
      </w:pPr>
      <w:r w:rsidRPr="003435AC">
        <w:t xml:space="preserve">for each unit measure the applicable parameters from Table </w:t>
      </w:r>
      <w:r w:rsidR="007A4B2E">
        <w:t>4</w:t>
      </w:r>
      <w:r w:rsidRPr="003435AC">
        <w:t>;</w:t>
      </w:r>
    </w:p>
    <w:p w14:paraId="6A57BF5C" w14:textId="77777777" w:rsidR="00B848FF" w:rsidRPr="003435AC" w:rsidRDefault="00B848FF" w:rsidP="00B848FF">
      <w:pPr>
        <w:pStyle w:val="Point1letter"/>
      </w:pPr>
      <w:r w:rsidRPr="003435AC">
        <w:t>calculate the determined value of each applicable parameter as the arithmetical mean of the measured values of the 10 (or 3) units for that parameter.</w:t>
      </w:r>
    </w:p>
    <w:p w14:paraId="43552DAC" w14:textId="77777777" w:rsidR="00B848FF" w:rsidRPr="003435AC" w:rsidRDefault="00B848FF" w:rsidP="00B848FF">
      <w:pPr>
        <w:pStyle w:val="Point0number"/>
      </w:pPr>
      <w:r w:rsidRPr="003435AC">
        <w:t>If the results referred to in point 5 are not achieved, the model and all equivalent models shall be considered not to comply with this Regulation.</w:t>
      </w:r>
    </w:p>
    <w:p w14:paraId="35C605FD" w14:textId="77777777" w:rsidR="00B848FF" w:rsidRPr="003435AC" w:rsidRDefault="00B848FF" w:rsidP="00B848FF">
      <w:pPr>
        <w:pStyle w:val="Point0number"/>
      </w:pPr>
      <w:r w:rsidRPr="003435AC">
        <w:t>The Member State authorities shall provide all relevant information to the authorities of the other Member States and to the Commission without delay after a decision being taken on the non-compliance of the model according to points 3 and 6.</w:t>
      </w:r>
    </w:p>
    <w:p w14:paraId="08E080F9" w14:textId="77777777" w:rsidR="00B848FF" w:rsidRPr="003435AC" w:rsidRDefault="00B848FF" w:rsidP="00B848FF">
      <w:r w:rsidRPr="003435AC">
        <w:t xml:space="preserve">The Member State authorities shall use reliable, accurate and reproducible measurement procedures, which take into account the generally recognised state-of-the-art measurement methods, including methods set out in documents whose reference numbers have been published for that purpose in the </w:t>
      </w:r>
      <w:r w:rsidRPr="003435AC">
        <w:rPr>
          <w:i/>
        </w:rPr>
        <w:t>Official Journal of the European Union</w:t>
      </w:r>
      <w:r w:rsidRPr="003435AC">
        <w:t>.</w:t>
      </w:r>
    </w:p>
    <w:p w14:paraId="27C07D91" w14:textId="6AAC5968" w:rsidR="00B848FF" w:rsidRDefault="00B848FF" w:rsidP="00B848FF">
      <w:r w:rsidRPr="003435AC">
        <w:lastRenderedPageBreak/>
        <w:t xml:space="preserve">The Member State authorities shall only apply the verification tolerances that are set out in Table </w:t>
      </w:r>
      <w:r w:rsidR="007A4B2E">
        <w:t>4</w:t>
      </w:r>
      <w:r w:rsidR="007A4B2E" w:rsidRPr="003435AC">
        <w:t xml:space="preserve"> </w:t>
      </w:r>
      <w:r w:rsidRPr="003435AC">
        <w:t>and shall only use the procedure described in points 1 to 7 for the requirements referred to in this Annex. No other tolerances, such as those set out in harmonised standards or in any other measurement method, shall be applied.</w:t>
      </w:r>
    </w:p>
    <w:p w14:paraId="1E9DE47E" w14:textId="77777777" w:rsidR="001920EC" w:rsidRDefault="00B848FF" w:rsidP="001920EC">
      <w:r w:rsidRPr="00AB508D">
        <w:t xml:space="preserve">In case light sources are placed on the market as </w:t>
      </w:r>
      <w:r>
        <w:t>part</w:t>
      </w:r>
      <w:r w:rsidRPr="00AB508D">
        <w:t xml:space="preserve">s inside </w:t>
      </w:r>
      <w:r>
        <w:t xml:space="preserve">a containing product </w:t>
      </w:r>
      <w:r w:rsidRPr="00AB508D">
        <w:t xml:space="preserve">or supplied with the product, the </w:t>
      </w:r>
      <w:r>
        <w:t>supplier</w:t>
      </w:r>
      <w:r w:rsidRPr="00AB508D">
        <w:t xml:space="preserve"> of this containing product shall facilitate market surveillance authorities verifying compliance of the light sources with this Regulation by</w:t>
      </w:r>
      <w:r w:rsidR="001920EC">
        <w:t xml:space="preserve"> p</w:t>
      </w:r>
      <w:r w:rsidRPr="00AB508D">
        <w:t xml:space="preserve">roviding, on request, detailed instructions to the </w:t>
      </w:r>
      <w:r w:rsidR="001920EC" w:rsidRPr="00AB508D">
        <w:t>market surveillance authorities</w:t>
      </w:r>
      <w:r w:rsidRPr="00AB508D">
        <w:t xml:space="preserve"> how to dismount light source(s) for inspection without permanent mechanical damage</w:t>
      </w:r>
      <w:r w:rsidR="001920EC">
        <w:t>.</w:t>
      </w:r>
    </w:p>
    <w:p w14:paraId="2A536DD2" w14:textId="77777777" w:rsidR="00502B35" w:rsidRDefault="00B848FF" w:rsidP="001920EC">
      <w:r w:rsidRPr="00AB508D">
        <w:t xml:space="preserve">If the containing product contains multiple identical light sources, possibly each individually emitting less than 60 lm but in total emitting more than 60 lm, verification testing of the market surveillance authorities may be limited to a representative subset of the individual light sources and </w:t>
      </w:r>
      <w:r>
        <w:t>the results can be extrapolated</w:t>
      </w:r>
      <w:r w:rsidR="00502B35" w:rsidRPr="00AB508D">
        <w:t>.</w:t>
      </w:r>
    </w:p>
    <w:p w14:paraId="5DA8E608" w14:textId="77777777" w:rsidR="00502B35" w:rsidRPr="003435AC" w:rsidRDefault="00502B35" w:rsidP="00502B35"/>
    <w:p w14:paraId="338DAB75" w14:textId="70EEE044" w:rsidR="00502B35" w:rsidRPr="003435AC" w:rsidRDefault="00502B35" w:rsidP="00502B35">
      <w:pPr>
        <w:jc w:val="center"/>
        <w:rPr>
          <w:b/>
        </w:rPr>
      </w:pPr>
      <w:r w:rsidRPr="003435AC">
        <w:rPr>
          <w:b/>
        </w:rPr>
        <w:t xml:space="preserve">Table </w:t>
      </w:r>
      <w:r w:rsidR="007A4B2E">
        <w:rPr>
          <w:b/>
        </w:rPr>
        <w:t>4</w:t>
      </w:r>
      <w:r w:rsidRPr="003435AC">
        <w:rPr>
          <w:b/>
        </w:rPr>
        <w:t>: Verification tolerances</w:t>
      </w:r>
    </w:p>
    <w:tbl>
      <w:tblPr>
        <w:tblW w:w="9754" w:type="dxa"/>
        <w:jc w:val="center"/>
        <w:tblLook w:val="04A0" w:firstRow="1" w:lastRow="0" w:firstColumn="1" w:lastColumn="0" w:noHBand="0" w:noVBand="1"/>
      </w:tblPr>
      <w:tblGrid>
        <w:gridCol w:w="3886"/>
        <w:gridCol w:w="913"/>
        <w:gridCol w:w="4955"/>
      </w:tblGrid>
      <w:tr w:rsidR="00502B35" w:rsidRPr="003435AC" w14:paraId="15AE18EC" w14:textId="77777777" w:rsidTr="00796E4C">
        <w:trPr>
          <w:trHeight w:hRule="exact" w:val="566"/>
          <w:jc w:val="center"/>
        </w:trPr>
        <w:tc>
          <w:tcPr>
            <w:tcW w:w="3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76638" w14:textId="77777777" w:rsidR="00502B35" w:rsidRPr="003435AC" w:rsidRDefault="00502B35" w:rsidP="00796E4C">
            <w:pPr>
              <w:spacing w:before="0" w:after="0"/>
              <w:jc w:val="left"/>
              <w:rPr>
                <w:b/>
                <w:color w:val="000000"/>
                <w:sz w:val="22"/>
                <w:lang w:val="sv-SE" w:eastAsia="sv-SE"/>
              </w:rPr>
            </w:pPr>
            <w:r w:rsidRPr="003435AC">
              <w:rPr>
                <w:b/>
                <w:color w:val="000000"/>
                <w:sz w:val="22"/>
                <w:lang w:val="sv-SE"/>
              </w:rPr>
              <w:t>Parameter</w:t>
            </w:r>
          </w:p>
        </w:tc>
        <w:tc>
          <w:tcPr>
            <w:tcW w:w="913" w:type="dxa"/>
            <w:tcBorders>
              <w:top w:val="single" w:sz="4" w:space="0" w:color="auto"/>
              <w:left w:val="nil"/>
              <w:bottom w:val="single" w:sz="4" w:space="0" w:color="auto"/>
              <w:right w:val="single" w:sz="4" w:space="0" w:color="auto"/>
            </w:tcBorders>
          </w:tcPr>
          <w:p w14:paraId="1A194D76" w14:textId="77777777" w:rsidR="00502B35" w:rsidRPr="003435AC" w:rsidRDefault="00502B35" w:rsidP="00796E4C">
            <w:pPr>
              <w:spacing w:before="0" w:after="0"/>
              <w:jc w:val="center"/>
              <w:rPr>
                <w:b/>
                <w:color w:val="000000"/>
                <w:sz w:val="22"/>
                <w:lang w:val="sv-SE"/>
              </w:rPr>
            </w:pPr>
            <w:proofErr w:type="spellStart"/>
            <w:r w:rsidRPr="003435AC">
              <w:rPr>
                <w:b/>
                <w:color w:val="000000"/>
                <w:sz w:val="22"/>
                <w:lang w:val="sv-SE"/>
              </w:rPr>
              <w:t>Sample</w:t>
            </w:r>
            <w:proofErr w:type="spellEnd"/>
            <w:r w:rsidRPr="003435AC">
              <w:rPr>
                <w:b/>
                <w:color w:val="000000"/>
                <w:sz w:val="22"/>
                <w:lang w:val="sv-SE"/>
              </w:rPr>
              <w:t xml:space="preserve"> </w:t>
            </w:r>
            <w:proofErr w:type="spellStart"/>
            <w:r w:rsidRPr="003435AC">
              <w:rPr>
                <w:b/>
                <w:color w:val="000000"/>
                <w:sz w:val="22"/>
                <w:lang w:val="sv-SE"/>
              </w:rPr>
              <w:t>size</w:t>
            </w:r>
            <w:proofErr w:type="spellEnd"/>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D568C" w14:textId="77777777" w:rsidR="00502B35" w:rsidRPr="003435AC" w:rsidRDefault="00502B35" w:rsidP="00796E4C">
            <w:pPr>
              <w:spacing w:before="0" w:after="0"/>
              <w:jc w:val="center"/>
              <w:rPr>
                <w:b/>
                <w:color w:val="000000"/>
                <w:sz w:val="22"/>
                <w:lang w:val="sv-SE" w:eastAsia="sv-SE"/>
              </w:rPr>
            </w:pPr>
            <w:proofErr w:type="spellStart"/>
            <w:r w:rsidRPr="003435AC">
              <w:rPr>
                <w:b/>
                <w:color w:val="000000"/>
                <w:sz w:val="22"/>
                <w:lang w:val="sv-SE"/>
              </w:rPr>
              <w:t>Verification</w:t>
            </w:r>
            <w:proofErr w:type="spellEnd"/>
            <w:r w:rsidRPr="003435AC">
              <w:rPr>
                <w:b/>
                <w:color w:val="000000"/>
                <w:sz w:val="22"/>
                <w:lang w:val="sv-SE"/>
              </w:rPr>
              <w:t xml:space="preserve"> </w:t>
            </w:r>
            <w:proofErr w:type="spellStart"/>
            <w:r w:rsidRPr="003435AC">
              <w:rPr>
                <w:b/>
                <w:color w:val="000000"/>
                <w:sz w:val="22"/>
                <w:lang w:val="sv-SE"/>
              </w:rPr>
              <w:t>tolerances</w:t>
            </w:r>
            <w:proofErr w:type="spellEnd"/>
          </w:p>
        </w:tc>
      </w:tr>
      <w:tr w:rsidR="00502B35" w:rsidRPr="003435AC" w14:paraId="7AFD6B75" w14:textId="77777777" w:rsidTr="00796E4C">
        <w:trPr>
          <w:trHeight w:val="284"/>
          <w:jc w:val="center"/>
        </w:trPr>
        <w:tc>
          <w:tcPr>
            <w:tcW w:w="38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EC3F7" w14:textId="77777777" w:rsidR="00502B35" w:rsidRPr="00801EB9" w:rsidRDefault="00502B35" w:rsidP="00796E4C">
            <w:pPr>
              <w:spacing w:before="0" w:after="0"/>
              <w:jc w:val="left"/>
              <w:rPr>
                <w:b/>
                <w:bCs/>
                <w:color w:val="000000"/>
                <w:sz w:val="22"/>
                <w:lang w:eastAsia="sv-SE"/>
              </w:rPr>
            </w:pPr>
            <w:r w:rsidRPr="00801EB9">
              <w:rPr>
                <w:b/>
                <w:bCs/>
                <w:color w:val="000000"/>
                <w:sz w:val="22"/>
              </w:rPr>
              <w:t xml:space="preserve">Full-load on-mode power </w:t>
            </w:r>
            <w:proofErr w:type="spellStart"/>
            <w:r w:rsidRPr="00801EB9">
              <w:rPr>
                <w:b/>
                <w:bCs/>
                <w:i/>
                <w:color w:val="000000"/>
                <w:sz w:val="22"/>
              </w:rPr>
              <w:t>P</w:t>
            </w:r>
            <w:r w:rsidRPr="00801EB9">
              <w:rPr>
                <w:b/>
                <w:bCs/>
                <w:i/>
                <w:color w:val="000000"/>
                <w:sz w:val="22"/>
                <w:vertAlign w:val="subscript"/>
              </w:rPr>
              <w:t>on</w:t>
            </w:r>
            <w:proofErr w:type="spellEnd"/>
            <w:r w:rsidRPr="00801EB9">
              <w:rPr>
                <w:b/>
                <w:bCs/>
                <w:color w:val="000000"/>
                <w:sz w:val="22"/>
              </w:rPr>
              <w:t xml:space="preserve"> [</w:t>
            </w:r>
            <w:r w:rsidRPr="00801EB9">
              <w:rPr>
                <w:b/>
                <w:bCs/>
                <w:i/>
                <w:color w:val="000000"/>
                <w:sz w:val="22"/>
              </w:rPr>
              <w:t>W</w:t>
            </w:r>
            <w:r w:rsidRPr="00801EB9">
              <w:rPr>
                <w:b/>
                <w:bCs/>
                <w:color w:val="000000"/>
                <w:sz w:val="22"/>
              </w:rPr>
              <w:t xml:space="preserve">]: </w:t>
            </w:r>
          </w:p>
        </w:tc>
        <w:tc>
          <w:tcPr>
            <w:tcW w:w="913" w:type="dxa"/>
            <w:tcBorders>
              <w:top w:val="single" w:sz="4" w:space="0" w:color="auto"/>
              <w:left w:val="nil"/>
              <w:bottom w:val="single" w:sz="4" w:space="0" w:color="auto"/>
              <w:right w:val="single" w:sz="4" w:space="0" w:color="auto"/>
            </w:tcBorders>
          </w:tcPr>
          <w:p w14:paraId="12B0B758" w14:textId="77777777" w:rsidR="00502B35" w:rsidRPr="00801EB9" w:rsidRDefault="00502B35" w:rsidP="00796E4C">
            <w:pPr>
              <w:spacing w:before="0" w:after="0"/>
              <w:jc w:val="center"/>
              <w:rPr>
                <w:color w:val="000000"/>
                <w:sz w:val="22"/>
                <w:lang w:eastAsia="sv-SE"/>
              </w:rPr>
            </w:pP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671EE" w14:textId="77777777" w:rsidR="00502B35" w:rsidRPr="00801EB9" w:rsidRDefault="00502B35" w:rsidP="00796E4C">
            <w:pPr>
              <w:spacing w:before="0" w:after="0"/>
              <w:jc w:val="center"/>
              <w:rPr>
                <w:color w:val="000000"/>
                <w:sz w:val="22"/>
                <w:lang w:eastAsia="sv-SE"/>
              </w:rPr>
            </w:pPr>
          </w:p>
        </w:tc>
      </w:tr>
      <w:tr w:rsidR="00502B35" w:rsidRPr="003435AC" w14:paraId="71EB7A1B" w14:textId="77777777" w:rsidTr="00796E4C">
        <w:trPr>
          <w:trHeight w:val="284"/>
          <w:jc w:val="center"/>
        </w:trPr>
        <w:tc>
          <w:tcPr>
            <w:tcW w:w="3886" w:type="dxa"/>
            <w:vMerge w:val="restart"/>
            <w:tcBorders>
              <w:top w:val="single" w:sz="4" w:space="0" w:color="auto"/>
              <w:left w:val="single" w:sz="4" w:space="0" w:color="auto"/>
              <w:right w:val="single" w:sz="4" w:space="0" w:color="auto"/>
            </w:tcBorders>
            <w:shd w:val="clear" w:color="auto" w:fill="auto"/>
            <w:noWrap/>
            <w:vAlign w:val="center"/>
            <w:hideMark/>
          </w:tcPr>
          <w:p w14:paraId="671069F4" w14:textId="77777777" w:rsidR="00502B35" w:rsidRPr="003435AC" w:rsidRDefault="00502B35" w:rsidP="00796E4C">
            <w:pPr>
              <w:spacing w:before="0" w:after="0"/>
              <w:jc w:val="left"/>
              <w:rPr>
                <w:color w:val="000000"/>
                <w:sz w:val="22"/>
                <w:lang w:val="sv-SE" w:eastAsia="sv-SE"/>
              </w:rPr>
            </w:pPr>
            <w:r w:rsidRPr="00801EB9">
              <w:rPr>
                <w:color w:val="000000"/>
                <w:sz w:val="22"/>
              </w:rPr>
              <w:t xml:space="preserve">   </w:t>
            </w:r>
            <w:proofErr w:type="spellStart"/>
            <w:r w:rsidRPr="003435AC">
              <w:rPr>
                <w:color w:val="000000"/>
                <w:sz w:val="22"/>
                <w:lang w:val="sv-SE"/>
              </w:rPr>
              <w:t>P</w:t>
            </w:r>
            <w:r w:rsidRPr="003435AC">
              <w:rPr>
                <w:color w:val="000000"/>
                <w:sz w:val="22"/>
                <w:vertAlign w:val="subscript"/>
                <w:lang w:val="sv-SE"/>
              </w:rPr>
              <w:t>on</w:t>
            </w:r>
            <w:proofErr w:type="spellEnd"/>
            <w:r w:rsidRPr="003435AC">
              <w:rPr>
                <w:color w:val="000000"/>
                <w:sz w:val="22"/>
                <w:lang w:val="sv-SE"/>
              </w:rPr>
              <w:t xml:space="preserve">  ≤ 5</w:t>
            </w:r>
            <w:r w:rsidRPr="003435AC">
              <w:rPr>
                <w:i/>
                <w:color w:val="000000"/>
                <w:sz w:val="22"/>
                <w:lang w:val="sv-SE"/>
              </w:rPr>
              <w:t>W</w:t>
            </w:r>
          </w:p>
        </w:tc>
        <w:tc>
          <w:tcPr>
            <w:tcW w:w="913" w:type="dxa"/>
            <w:tcBorders>
              <w:top w:val="single" w:sz="4" w:space="0" w:color="auto"/>
              <w:left w:val="nil"/>
              <w:bottom w:val="single" w:sz="4" w:space="0" w:color="auto"/>
              <w:right w:val="single" w:sz="4" w:space="0" w:color="auto"/>
            </w:tcBorders>
            <w:vAlign w:val="center"/>
          </w:tcPr>
          <w:p w14:paraId="7BBD989E" w14:textId="77777777" w:rsidR="00502B35" w:rsidRPr="003435AC" w:rsidRDefault="00502B35" w:rsidP="00796E4C">
            <w:pPr>
              <w:spacing w:before="0" w:after="0"/>
              <w:jc w:val="center"/>
              <w:rPr>
                <w:color w:val="000000"/>
                <w:sz w:val="22"/>
                <w:lang w:val="sv-SE"/>
              </w:rPr>
            </w:pPr>
            <w:r w:rsidRPr="003435AC">
              <w:rPr>
                <w:color w:val="000000"/>
                <w:sz w:val="22"/>
                <w:lang w:val="sv-SE"/>
              </w:rPr>
              <w:t>3</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4E394" w14:textId="77777777" w:rsidR="00502B35" w:rsidRPr="00801EB9" w:rsidRDefault="00502B35" w:rsidP="00796E4C">
            <w:pPr>
              <w:spacing w:before="0" w:after="0"/>
              <w:jc w:val="center"/>
              <w:rPr>
                <w:color w:val="000000"/>
                <w:sz w:val="22"/>
                <w:lang w:eastAsia="sv-SE"/>
              </w:rPr>
            </w:pPr>
            <w:r w:rsidRPr="00801EB9">
              <w:rPr>
                <w:color w:val="000000"/>
                <w:sz w:val="22"/>
              </w:rPr>
              <w:t>The determined value shall not exceed the declared value by more than 10 %.</w:t>
            </w:r>
          </w:p>
        </w:tc>
      </w:tr>
      <w:tr w:rsidR="00502B35" w:rsidRPr="003435AC" w14:paraId="594441C0" w14:textId="77777777" w:rsidTr="00796E4C">
        <w:trPr>
          <w:trHeight w:val="284"/>
          <w:jc w:val="center"/>
        </w:trPr>
        <w:tc>
          <w:tcPr>
            <w:tcW w:w="3886" w:type="dxa"/>
            <w:vMerge/>
            <w:tcBorders>
              <w:left w:val="single" w:sz="4" w:space="0" w:color="auto"/>
              <w:bottom w:val="single" w:sz="4" w:space="0" w:color="auto"/>
              <w:right w:val="single" w:sz="4" w:space="0" w:color="auto"/>
            </w:tcBorders>
            <w:shd w:val="clear" w:color="auto" w:fill="auto"/>
            <w:noWrap/>
            <w:vAlign w:val="center"/>
          </w:tcPr>
          <w:p w14:paraId="71B859BD" w14:textId="77777777" w:rsidR="00502B35" w:rsidRPr="00801EB9" w:rsidRDefault="00502B35" w:rsidP="00796E4C">
            <w:pPr>
              <w:spacing w:before="0" w:after="0"/>
              <w:jc w:val="left"/>
              <w:rPr>
                <w:color w:val="000000"/>
                <w:sz w:val="22"/>
              </w:rPr>
            </w:pPr>
          </w:p>
        </w:tc>
        <w:tc>
          <w:tcPr>
            <w:tcW w:w="913" w:type="dxa"/>
            <w:tcBorders>
              <w:top w:val="single" w:sz="4" w:space="0" w:color="auto"/>
              <w:left w:val="nil"/>
              <w:bottom w:val="single" w:sz="4" w:space="0" w:color="auto"/>
              <w:right w:val="single" w:sz="4" w:space="0" w:color="auto"/>
            </w:tcBorders>
            <w:vAlign w:val="center"/>
          </w:tcPr>
          <w:p w14:paraId="48579248" w14:textId="77777777" w:rsidR="00502B35" w:rsidRPr="003435AC" w:rsidRDefault="00502B35" w:rsidP="00796E4C">
            <w:pPr>
              <w:spacing w:before="0" w:after="0"/>
              <w:jc w:val="center"/>
              <w:rPr>
                <w:color w:val="000000"/>
                <w:sz w:val="22"/>
                <w:lang w:val="sv-SE"/>
              </w:rPr>
            </w:pPr>
            <w:r w:rsidRPr="003435AC">
              <w:rPr>
                <w:color w:val="000000"/>
                <w:sz w:val="22"/>
                <w:lang w:val="sv-SE"/>
              </w:rPr>
              <w:t>10</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93C047" w14:textId="77777777" w:rsidR="00502B35" w:rsidRPr="00801EB9" w:rsidRDefault="00502B35" w:rsidP="00796E4C">
            <w:pPr>
              <w:spacing w:before="0" w:after="0"/>
              <w:jc w:val="center"/>
              <w:rPr>
                <w:color w:val="000000"/>
                <w:sz w:val="22"/>
              </w:rPr>
            </w:pPr>
            <w:r w:rsidRPr="00801EB9">
              <w:rPr>
                <w:color w:val="000000"/>
                <w:sz w:val="22"/>
              </w:rPr>
              <w:t>The determined value shall not exceed the declared value by more than 10 %.</w:t>
            </w:r>
          </w:p>
        </w:tc>
      </w:tr>
      <w:tr w:rsidR="00502B35" w:rsidRPr="003435AC" w14:paraId="17A51341" w14:textId="77777777" w:rsidTr="00796E4C">
        <w:trPr>
          <w:trHeight w:val="284"/>
          <w:jc w:val="center"/>
        </w:trPr>
        <w:tc>
          <w:tcPr>
            <w:tcW w:w="3886" w:type="dxa"/>
            <w:vMerge w:val="restart"/>
            <w:tcBorders>
              <w:top w:val="single" w:sz="4" w:space="0" w:color="auto"/>
              <w:left w:val="single" w:sz="4" w:space="0" w:color="auto"/>
              <w:right w:val="single" w:sz="4" w:space="0" w:color="auto"/>
            </w:tcBorders>
            <w:shd w:val="clear" w:color="auto" w:fill="auto"/>
            <w:noWrap/>
            <w:vAlign w:val="center"/>
            <w:hideMark/>
          </w:tcPr>
          <w:p w14:paraId="2A9B5A6A" w14:textId="77777777" w:rsidR="00502B35" w:rsidRPr="003435AC" w:rsidRDefault="00502B35" w:rsidP="00796E4C">
            <w:pPr>
              <w:spacing w:before="0" w:after="0"/>
              <w:jc w:val="left"/>
              <w:rPr>
                <w:color w:val="000000"/>
                <w:sz w:val="22"/>
                <w:lang w:val="sv-SE" w:eastAsia="sv-SE"/>
              </w:rPr>
            </w:pPr>
            <w:r w:rsidRPr="00801EB9">
              <w:rPr>
                <w:color w:val="000000"/>
                <w:sz w:val="22"/>
              </w:rPr>
              <w:t xml:space="preserve">   </w:t>
            </w:r>
            <w:r w:rsidRPr="003435AC">
              <w:rPr>
                <w:color w:val="000000"/>
                <w:sz w:val="22"/>
                <w:lang w:val="sv-SE"/>
              </w:rPr>
              <w:t>5</w:t>
            </w:r>
            <w:r w:rsidRPr="003435AC">
              <w:rPr>
                <w:i/>
                <w:color w:val="000000"/>
                <w:sz w:val="22"/>
                <w:lang w:val="sv-SE"/>
              </w:rPr>
              <w:t>W</w:t>
            </w:r>
            <w:r w:rsidRPr="003435AC">
              <w:rPr>
                <w:color w:val="000000"/>
                <w:sz w:val="22"/>
                <w:lang w:val="sv-SE"/>
              </w:rPr>
              <w:t xml:space="preserve">&lt; </w:t>
            </w:r>
            <w:proofErr w:type="spellStart"/>
            <w:r w:rsidRPr="003435AC">
              <w:rPr>
                <w:color w:val="000000"/>
                <w:sz w:val="22"/>
                <w:lang w:val="sv-SE"/>
              </w:rPr>
              <w:t>P</w:t>
            </w:r>
            <w:r w:rsidRPr="003435AC">
              <w:rPr>
                <w:color w:val="000000"/>
                <w:sz w:val="22"/>
                <w:vertAlign w:val="subscript"/>
                <w:lang w:val="sv-SE"/>
              </w:rPr>
              <w:t>on</w:t>
            </w:r>
            <w:proofErr w:type="spellEnd"/>
            <w:r w:rsidRPr="003435AC">
              <w:rPr>
                <w:color w:val="000000"/>
                <w:sz w:val="22"/>
                <w:lang w:val="sv-SE"/>
              </w:rPr>
              <w:t xml:space="preserve"> &lt;100</w:t>
            </w:r>
            <w:r w:rsidRPr="003435AC">
              <w:rPr>
                <w:i/>
                <w:color w:val="000000"/>
                <w:sz w:val="22"/>
                <w:lang w:val="sv-SE"/>
              </w:rPr>
              <w:t>W</w:t>
            </w:r>
          </w:p>
        </w:tc>
        <w:tc>
          <w:tcPr>
            <w:tcW w:w="913" w:type="dxa"/>
            <w:tcBorders>
              <w:top w:val="single" w:sz="4" w:space="0" w:color="auto"/>
              <w:left w:val="nil"/>
              <w:bottom w:val="single" w:sz="4" w:space="0" w:color="auto"/>
              <w:right w:val="single" w:sz="4" w:space="0" w:color="auto"/>
            </w:tcBorders>
            <w:vAlign w:val="center"/>
          </w:tcPr>
          <w:p w14:paraId="24E84B0F" w14:textId="77777777" w:rsidR="00502B35" w:rsidRPr="003435AC" w:rsidRDefault="00502B35" w:rsidP="00796E4C">
            <w:pPr>
              <w:spacing w:before="0" w:after="0"/>
              <w:jc w:val="center"/>
              <w:rPr>
                <w:color w:val="000000"/>
                <w:sz w:val="22"/>
                <w:lang w:val="sv-SE"/>
              </w:rPr>
            </w:pPr>
            <w:r w:rsidRPr="003435AC">
              <w:rPr>
                <w:color w:val="000000"/>
                <w:sz w:val="22"/>
                <w:lang w:val="sv-SE"/>
              </w:rPr>
              <w:t>3</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43AEA" w14:textId="77777777" w:rsidR="00502B35" w:rsidRPr="00801EB9" w:rsidRDefault="00502B35" w:rsidP="00796E4C">
            <w:pPr>
              <w:spacing w:before="0" w:after="0"/>
              <w:jc w:val="center"/>
              <w:rPr>
                <w:color w:val="000000"/>
                <w:sz w:val="22"/>
                <w:lang w:eastAsia="sv-SE"/>
              </w:rPr>
            </w:pPr>
            <w:r w:rsidRPr="00801EB9">
              <w:rPr>
                <w:color w:val="000000"/>
                <w:sz w:val="22"/>
              </w:rPr>
              <w:t>The determined value shall not exceed the declared value by more than 10 %.</w:t>
            </w:r>
          </w:p>
        </w:tc>
      </w:tr>
      <w:tr w:rsidR="00502B35" w:rsidRPr="003435AC" w14:paraId="73D63697" w14:textId="77777777" w:rsidTr="00796E4C">
        <w:trPr>
          <w:trHeight w:val="284"/>
          <w:jc w:val="center"/>
        </w:trPr>
        <w:tc>
          <w:tcPr>
            <w:tcW w:w="3886" w:type="dxa"/>
            <w:vMerge/>
            <w:tcBorders>
              <w:left w:val="single" w:sz="4" w:space="0" w:color="auto"/>
              <w:bottom w:val="single" w:sz="4" w:space="0" w:color="auto"/>
              <w:right w:val="single" w:sz="4" w:space="0" w:color="auto"/>
            </w:tcBorders>
            <w:shd w:val="clear" w:color="auto" w:fill="auto"/>
            <w:noWrap/>
            <w:vAlign w:val="center"/>
          </w:tcPr>
          <w:p w14:paraId="32E05BFD" w14:textId="77777777" w:rsidR="00502B35" w:rsidRPr="00801EB9" w:rsidRDefault="00502B35" w:rsidP="00796E4C">
            <w:pPr>
              <w:spacing w:before="0" w:after="0"/>
              <w:jc w:val="left"/>
              <w:rPr>
                <w:color w:val="000000"/>
                <w:sz w:val="22"/>
              </w:rPr>
            </w:pPr>
          </w:p>
        </w:tc>
        <w:tc>
          <w:tcPr>
            <w:tcW w:w="913" w:type="dxa"/>
            <w:tcBorders>
              <w:top w:val="single" w:sz="4" w:space="0" w:color="auto"/>
              <w:left w:val="nil"/>
              <w:bottom w:val="single" w:sz="4" w:space="0" w:color="auto"/>
              <w:right w:val="single" w:sz="4" w:space="0" w:color="auto"/>
            </w:tcBorders>
            <w:vAlign w:val="center"/>
          </w:tcPr>
          <w:p w14:paraId="6435B54D" w14:textId="77777777" w:rsidR="00502B35" w:rsidRPr="003435AC" w:rsidRDefault="00502B35" w:rsidP="00796E4C">
            <w:pPr>
              <w:spacing w:before="0" w:after="0"/>
              <w:jc w:val="center"/>
              <w:rPr>
                <w:color w:val="000000"/>
                <w:sz w:val="22"/>
                <w:lang w:val="sv-SE"/>
              </w:rPr>
            </w:pPr>
            <w:r w:rsidRPr="003435AC">
              <w:rPr>
                <w:color w:val="000000"/>
                <w:sz w:val="22"/>
                <w:lang w:val="sv-SE"/>
              </w:rPr>
              <w:t>10</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9343E" w14:textId="77777777" w:rsidR="00502B35" w:rsidRPr="00801EB9" w:rsidRDefault="00502B35" w:rsidP="00796E4C">
            <w:pPr>
              <w:spacing w:before="0" w:after="0"/>
              <w:jc w:val="center"/>
              <w:rPr>
                <w:color w:val="000000"/>
                <w:sz w:val="22"/>
              </w:rPr>
            </w:pPr>
            <w:r w:rsidRPr="00801EB9">
              <w:rPr>
                <w:color w:val="000000"/>
                <w:sz w:val="22"/>
              </w:rPr>
              <w:t>The determined value shall not exceed the declared value by more than 5 %.</w:t>
            </w:r>
          </w:p>
        </w:tc>
      </w:tr>
      <w:tr w:rsidR="00502B35" w:rsidRPr="003435AC" w14:paraId="297EEA0F" w14:textId="77777777" w:rsidTr="00796E4C">
        <w:trPr>
          <w:trHeight w:val="284"/>
          <w:jc w:val="center"/>
        </w:trPr>
        <w:tc>
          <w:tcPr>
            <w:tcW w:w="3886" w:type="dxa"/>
            <w:vMerge w:val="restart"/>
            <w:tcBorders>
              <w:top w:val="single" w:sz="4" w:space="0" w:color="auto"/>
              <w:left w:val="single" w:sz="4" w:space="0" w:color="auto"/>
              <w:right w:val="single" w:sz="4" w:space="0" w:color="auto"/>
            </w:tcBorders>
            <w:shd w:val="clear" w:color="auto" w:fill="auto"/>
            <w:noWrap/>
            <w:vAlign w:val="center"/>
          </w:tcPr>
          <w:p w14:paraId="7BF939A9" w14:textId="77777777" w:rsidR="00502B35" w:rsidRPr="003435AC" w:rsidRDefault="00502B35" w:rsidP="00796E4C">
            <w:pPr>
              <w:spacing w:before="0" w:after="0"/>
              <w:jc w:val="left"/>
              <w:rPr>
                <w:color w:val="000000"/>
                <w:sz w:val="22"/>
                <w:lang w:val="sv-SE"/>
              </w:rPr>
            </w:pPr>
            <w:r w:rsidRPr="00801EB9">
              <w:rPr>
                <w:color w:val="000000"/>
                <w:sz w:val="22"/>
              </w:rPr>
              <w:t xml:space="preserve">   </w:t>
            </w:r>
            <w:proofErr w:type="spellStart"/>
            <w:r w:rsidRPr="003435AC">
              <w:rPr>
                <w:color w:val="000000"/>
                <w:sz w:val="22"/>
                <w:lang w:val="sv-SE"/>
              </w:rPr>
              <w:t>P</w:t>
            </w:r>
            <w:r w:rsidRPr="003435AC">
              <w:rPr>
                <w:color w:val="000000"/>
                <w:sz w:val="22"/>
                <w:vertAlign w:val="subscript"/>
                <w:lang w:val="sv-SE"/>
              </w:rPr>
              <w:t>on</w:t>
            </w:r>
            <w:proofErr w:type="spellEnd"/>
            <w:r w:rsidRPr="003435AC">
              <w:rPr>
                <w:color w:val="000000"/>
                <w:sz w:val="22"/>
                <w:lang w:val="sv-SE"/>
              </w:rPr>
              <w:t xml:space="preserve"> ≥100</w:t>
            </w:r>
            <w:r w:rsidRPr="003435AC">
              <w:rPr>
                <w:i/>
                <w:color w:val="000000"/>
                <w:sz w:val="22"/>
                <w:lang w:val="sv-SE"/>
              </w:rPr>
              <w:t>W</w:t>
            </w:r>
          </w:p>
        </w:tc>
        <w:tc>
          <w:tcPr>
            <w:tcW w:w="913" w:type="dxa"/>
            <w:tcBorders>
              <w:top w:val="single" w:sz="4" w:space="0" w:color="auto"/>
              <w:left w:val="nil"/>
              <w:bottom w:val="single" w:sz="4" w:space="0" w:color="auto"/>
              <w:right w:val="single" w:sz="4" w:space="0" w:color="auto"/>
            </w:tcBorders>
            <w:vAlign w:val="center"/>
          </w:tcPr>
          <w:p w14:paraId="2325FD82" w14:textId="77777777" w:rsidR="00502B35" w:rsidRPr="003435AC" w:rsidRDefault="00502B35" w:rsidP="00796E4C">
            <w:pPr>
              <w:spacing w:before="0" w:after="0"/>
              <w:jc w:val="center"/>
              <w:rPr>
                <w:color w:val="000000"/>
                <w:sz w:val="22"/>
                <w:lang w:val="sv-SE"/>
              </w:rPr>
            </w:pPr>
            <w:r w:rsidRPr="003435AC">
              <w:rPr>
                <w:color w:val="000000"/>
                <w:sz w:val="22"/>
                <w:lang w:val="sv-SE"/>
              </w:rPr>
              <w:t>3</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7B3A79" w14:textId="77777777" w:rsidR="00502B35" w:rsidRPr="00801EB9" w:rsidRDefault="00502B35" w:rsidP="00796E4C">
            <w:pPr>
              <w:spacing w:before="0" w:after="0"/>
              <w:jc w:val="center"/>
              <w:rPr>
                <w:color w:val="000000"/>
                <w:sz w:val="22"/>
              </w:rPr>
            </w:pPr>
            <w:r w:rsidRPr="00801EB9">
              <w:rPr>
                <w:color w:val="000000"/>
                <w:sz w:val="22"/>
              </w:rPr>
              <w:t>The determined value shall not exceed the declared value by more than 5 %.</w:t>
            </w:r>
          </w:p>
        </w:tc>
      </w:tr>
      <w:tr w:rsidR="00502B35" w:rsidRPr="003435AC" w14:paraId="056A5B3D" w14:textId="77777777" w:rsidTr="00796E4C">
        <w:trPr>
          <w:trHeight w:val="284"/>
          <w:jc w:val="center"/>
        </w:trPr>
        <w:tc>
          <w:tcPr>
            <w:tcW w:w="3886" w:type="dxa"/>
            <w:vMerge/>
            <w:tcBorders>
              <w:left w:val="single" w:sz="4" w:space="0" w:color="auto"/>
              <w:bottom w:val="single" w:sz="4" w:space="0" w:color="auto"/>
              <w:right w:val="single" w:sz="4" w:space="0" w:color="auto"/>
            </w:tcBorders>
            <w:shd w:val="clear" w:color="auto" w:fill="auto"/>
            <w:noWrap/>
            <w:vAlign w:val="center"/>
          </w:tcPr>
          <w:p w14:paraId="04E5FA79" w14:textId="77777777" w:rsidR="00502B35" w:rsidRPr="00801EB9" w:rsidRDefault="00502B35" w:rsidP="00796E4C">
            <w:pPr>
              <w:spacing w:before="0" w:after="0"/>
              <w:jc w:val="left"/>
              <w:rPr>
                <w:color w:val="000000"/>
                <w:sz w:val="22"/>
              </w:rPr>
            </w:pPr>
          </w:p>
        </w:tc>
        <w:tc>
          <w:tcPr>
            <w:tcW w:w="913" w:type="dxa"/>
            <w:tcBorders>
              <w:top w:val="single" w:sz="4" w:space="0" w:color="auto"/>
              <w:left w:val="nil"/>
              <w:bottom w:val="single" w:sz="4" w:space="0" w:color="auto"/>
              <w:right w:val="single" w:sz="4" w:space="0" w:color="auto"/>
            </w:tcBorders>
            <w:vAlign w:val="center"/>
          </w:tcPr>
          <w:p w14:paraId="05C6B034" w14:textId="77777777" w:rsidR="00502B35" w:rsidRPr="003435AC" w:rsidRDefault="00502B35" w:rsidP="00796E4C">
            <w:pPr>
              <w:spacing w:before="0" w:after="0"/>
              <w:jc w:val="center"/>
              <w:rPr>
                <w:color w:val="000000"/>
                <w:sz w:val="22"/>
                <w:lang w:val="sv-SE"/>
              </w:rPr>
            </w:pPr>
            <w:r w:rsidRPr="003435AC">
              <w:rPr>
                <w:color w:val="000000"/>
                <w:sz w:val="22"/>
                <w:lang w:val="sv-SE"/>
              </w:rPr>
              <w:t>10</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626FDE" w14:textId="77777777" w:rsidR="00502B35" w:rsidRPr="00801EB9" w:rsidRDefault="00502B35" w:rsidP="00796E4C">
            <w:pPr>
              <w:spacing w:before="0" w:after="0"/>
              <w:jc w:val="center"/>
              <w:rPr>
                <w:color w:val="000000"/>
                <w:sz w:val="22"/>
              </w:rPr>
            </w:pPr>
            <w:r w:rsidRPr="00801EB9">
              <w:rPr>
                <w:color w:val="000000"/>
                <w:sz w:val="22"/>
              </w:rPr>
              <w:t>The determined value shall not exceed the declared value by more than 2,5 %.</w:t>
            </w:r>
          </w:p>
        </w:tc>
      </w:tr>
      <w:tr w:rsidR="00502B35" w:rsidRPr="003435AC" w14:paraId="556A6428" w14:textId="77777777" w:rsidTr="00796E4C">
        <w:trPr>
          <w:trHeight w:val="284"/>
          <w:jc w:val="center"/>
        </w:trPr>
        <w:tc>
          <w:tcPr>
            <w:tcW w:w="3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3AE07E" w14:textId="77777777" w:rsidR="00502B35" w:rsidRPr="00801EB9" w:rsidRDefault="00502B35" w:rsidP="00796E4C">
            <w:pPr>
              <w:spacing w:before="0" w:after="0"/>
              <w:jc w:val="left"/>
              <w:rPr>
                <w:b/>
                <w:bCs/>
                <w:sz w:val="22"/>
              </w:rPr>
            </w:pPr>
          </w:p>
        </w:tc>
        <w:tc>
          <w:tcPr>
            <w:tcW w:w="913" w:type="dxa"/>
            <w:tcBorders>
              <w:top w:val="single" w:sz="4" w:space="0" w:color="auto"/>
              <w:left w:val="nil"/>
              <w:bottom w:val="single" w:sz="4" w:space="0" w:color="auto"/>
              <w:right w:val="single" w:sz="4" w:space="0" w:color="auto"/>
            </w:tcBorders>
          </w:tcPr>
          <w:p w14:paraId="59C3177D" w14:textId="77777777" w:rsidR="00502B35" w:rsidRPr="00801EB9" w:rsidRDefault="00502B35" w:rsidP="00796E4C">
            <w:pPr>
              <w:spacing w:before="0" w:after="0"/>
              <w:jc w:val="center"/>
              <w:rPr>
                <w:color w:val="000000"/>
                <w:sz w:val="22"/>
              </w:rPr>
            </w:pP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690ED2" w14:textId="77777777" w:rsidR="00502B35" w:rsidRPr="00801EB9" w:rsidRDefault="00502B35" w:rsidP="00796E4C">
            <w:pPr>
              <w:spacing w:before="0" w:after="0"/>
              <w:jc w:val="center"/>
              <w:rPr>
                <w:color w:val="000000"/>
                <w:sz w:val="22"/>
              </w:rPr>
            </w:pPr>
          </w:p>
        </w:tc>
      </w:tr>
      <w:tr w:rsidR="00502B35" w:rsidRPr="003435AC" w14:paraId="796C0227" w14:textId="77777777" w:rsidTr="00796E4C">
        <w:trPr>
          <w:trHeight w:val="284"/>
          <w:jc w:val="center"/>
        </w:trPr>
        <w:tc>
          <w:tcPr>
            <w:tcW w:w="3886" w:type="dxa"/>
            <w:vMerge w:val="restart"/>
            <w:tcBorders>
              <w:top w:val="single" w:sz="4" w:space="0" w:color="auto"/>
              <w:left w:val="single" w:sz="4" w:space="0" w:color="auto"/>
              <w:right w:val="single" w:sz="4" w:space="0" w:color="auto"/>
            </w:tcBorders>
            <w:shd w:val="clear" w:color="auto" w:fill="auto"/>
            <w:noWrap/>
            <w:vAlign w:val="center"/>
            <w:hideMark/>
          </w:tcPr>
          <w:p w14:paraId="6D913283" w14:textId="77777777" w:rsidR="00502B35" w:rsidRPr="003435AC" w:rsidRDefault="00502B35" w:rsidP="00796E4C">
            <w:pPr>
              <w:spacing w:before="0" w:after="0"/>
              <w:jc w:val="left"/>
              <w:rPr>
                <w:b/>
                <w:bCs/>
                <w:color w:val="000000"/>
                <w:sz w:val="22"/>
                <w:lang w:val="sv-SE" w:eastAsia="sv-SE"/>
              </w:rPr>
            </w:pPr>
            <w:r w:rsidRPr="003435AC">
              <w:rPr>
                <w:b/>
                <w:bCs/>
                <w:sz w:val="22"/>
                <w:lang w:val="sv-SE"/>
              </w:rPr>
              <w:t xml:space="preserve">Power </w:t>
            </w:r>
            <w:proofErr w:type="spellStart"/>
            <w:r w:rsidRPr="003435AC">
              <w:rPr>
                <w:b/>
                <w:bCs/>
                <w:sz w:val="22"/>
                <w:lang w:val="sv-SE"/>
              </w:rPr>
              <w:t>factor</w:t>
            </w:r>
            <w:proofErr w:type="spellEnd"/>
            <w:r w:rsidRPr="003435AC">
              <w:rPr>
                <w:b/>
                <w:bCs/>
                <w:sz w:val="22"/>
                <w:lang w:val="sv-SE"/>
              </w:rPr>
              <w:t xml:space="preserve"> [</w:t>
            </w:r>
            <w:r w:rsidRPr="003435AC">
              <w:rPr>
                <w:b/>
                <w:bCs/>
                <w:i/>
                <w:sz w:val="22"/>
                <w:lang w:val="sv-SE"/>
              </w:rPr>
              <w:t>0-1</w:t>
            </w:r>
            <w:r w:rsidRPr="003435AC">
              <w:rPr>
                <w:b/>
                <w:bCs/>
                <w:sz w:val="22"/>
                <w:lang w:val="sv-SE"/>
              </w:rPr>
              <w:t>]</w:t>
            </w:r>
          </w:p>
        </w:tc>
        <w:tc>
          <w:tcPr>
            <w:tcW w:w="913" w:type="dxa"/>
            <w:tcBorders>
              <w:top w:val="single" w:sz="4" w:space="0" w:color="auto"/>
              <w:left w:val="nil"/>
              <w:bottom w:val="single" w:sz="4" w:space="0" w:color="auto"/>
              <w:right w:val="single" w:sz="4" w:space="0" w:color="auto"/>
            </w:tcBorders>
            <w:vAlign w:val="center"/>
          </w:tcPr>
          <w:p w14:paraId="764BBF93" w14:textId="77777777" w:rsidR="00502B35" w:rsidRPr="003435AC" w:rsidRDefault="00502B35" w:rsidP="00796E4C">
            <w:pPr>
              <w:spacing w:before="0" w:after="0"/>
              <w:jc w:val="center"/>
              <w:rPr>
                <w:color w:val="000000"/>
                <w:sz w:val="22"/>
                <w:lang w:val="sv-SE"/>
              </w:rPr>
            </w:pPr>
            <w:r w:rsidRPr="003435AC">
              <w:rPr>
                <w:color w:val="000000"/>
                <w:sz w:val="22"/>
                <w:lang w:val="sv-SE"/>
              </w:rPr>
              <w:t>3</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1717F" w14:textId="77777777" w:rsidR="00502B35" w:rsidRPr="00801EB9" w:rsidRDefault="00502B35" w:rsidP="00796E4C">
            <w:pPr>
              <w:spacing w:before="0" w:after="0"/>
              <w:jc w:val="center"/>
              <w:rPr>
                <w:color w:val="000000"/>
                <w:sz w:val="22"/>
                <w:lang w:eastAsia="sv-SE"/>
              </w:rPr>
            </w:pPr>
            <w:r w:rsidRPr="00801EB9">
              <w:rPr>
                <w:color w:val="000000"/>
                <w:sz w:val="22"/>
              </w:rPr>
              <w:t>The determined value shall not be less than the declared value minus 10 %.</w:t>
            </w:r>
          </w:p>
        </w:tc>
      </w:tr>
      <w:tr w:rsidR="00502B35" w:rsidRPr="003435AC" w14:paraId="783D310A" w14:textId="77777777" w:rsidTr="00796E4C">
        <w:trPr>
          <w:trHeight w:val="284"/>
          <w:jc w:val="center"/>
        </w:trPr>
        <w:tc>
          <w:tcPr>
            <w:tcW w:w="3886" w:type="dxa"/>
            <w:vMerge/>
            <w:tcBorders>
              <w:left w:val="single" w:sz="4" w:space="0" w:color="auto"/>
              <w:bottom w:val="single" w:sz="4" w:space="0" w:color="auto"/>
              <w:right w:val="single" w:sz="4" w:space="0" w:color="auto"/>
            </w:tcBorders>
            <w:shd w:val="clear" w:color="auto" w:fill="auto"/>
            <w:noWrap/>
            <w:vAlign w:val="center"/>
          </w:tcPr>
          <w:p w14:paraId="3F9B9D63" w14:textId="77777777" w:rsidR="00502B35" w:rsidRPr="00801EB9" w:rsidRDefault="00502B35" w:rsidP="00796E4C">
            <w:pPr>
              <w:spacing w:before="0" w:after="0"/>
              <w:jc w:val="left"/>
              <w:rPr>
                <w:b/>
                <w:bCs/>
                <w:sz w:val="22"/>
              </w:rPr>
            </w:pPr>
          </w:p>
        </w:tc>
        <w:tc>
          <w:tcPr>
            <w:tcW w:w="913" w:type="dxa"/>
            <w:tcBorders>
              <w:top w:val="single" w:sz="4" w:space="0" w:color="auto"/>
              <w:left w:val="nil"/>
              <w:bottom w:val="single" w:sz="4" w:space="0" w:color="auto"/>
              <w:right w:val="single" w:sz="4" w:space="0" w:color="auto"/>
            </w:tcBorders>
            <w:vAlign w:val="center"/>
          </w:tcPr>
          <w:p w14:paraId="4FF1A552" w14:textId="77777777" w:rsidR="00502B35" w:rsidRPr="003435AC" w:rsidRDefault="00502B35" w:rsidP="00796E4C">
            <w:pPr>
              <w:spacing w:before="0" w:after="0"/>
              <w:jc w:val="center"/>
              <w:rPr>
                <w:color w:val="000000"/>
                <w:sz w:val="22"/>
                <w:lang w:val="sv-SE"/>
              </w:rPr>
            </w:pPr>
            <w:r w:rsidRPr="003435AC">
              <w:rPr>
                <w:color w:val="000000"/>
                <w:sz w:val="22"/>
                <w:lang w:val="sv-SE"/>
              </w:rPr>
              <w:t>10</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602A23" w14:textId="77777777" w:rsidR="00502B35" w:rsidRPr="00801EB9" w:rsidRDefault="00502B35" w:rsidP="00796E4C">
            <w:pPr>
              <w:spacing w:before="0" w:after="0"/>
              <w:jc w:val="center"/>
              <w:rPr>
                <w:color w:val="000000"/>
                <w:sz w:val="22"/>
              </w:rPr>
            </w:pPr>
            <w:r w:rsidRPr="00801EB9">
              <w:rPr>
                <w:color w:val="000000"/>
                <w:sz w:val="22"/>
              </w:rPr>
              <w:t>The determined value shall not be less than the declared value minus 5 %.</w:t>
            </w:r>
          </w:p>
        </w:tc>
      </w:tr>
      <w:tr w:rsidR="00502B35" w:rsidRPr="003435AC" w14:paraId="0A884C35" w14:textId="77777777" w:rsidTr="00796E4C">
        <w:trPr>
          <w:trHeight w:val="284"/>
          <w:jc w:val="center"/>
        </w:trPr>
        <w:tc>
          <w:tcPr>
            <w:tcW w:w="3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8F52E7" w14:textId="77777777" w:rsidR="00502B35" w:rsidRPr="00801EB9" w:rsidRDefault="00502B35" w:rsidP="00796E4C">
            <w:pPr>
              <w:spacing w:before="0" w:after="0"/>
              <w:jc w:val="left"/>
              <w:rPr>
                <w:b/>
                <w:bCs/>
                <w:sz w:val="22"/>
              </w:rPr>
            </w:pPr>
          </w:p>
        </w:tc>
        <w:tc>
          <w:tcPr>
            <w:tcW w:w="913" w:type="dxa"/>
            <w:tcBorders>
              <w:top w:val="single" w:sz="4" w:space="0" w:color="auto"/>
              <w:left w:val="nil"/>
              <w:bottom w:val="single" w:sz="4" w:space="0" w:color="auto"/>
              <w:right w:val="single" w:sz="4" w:space="0" w:color="auto"/>
            </w:tcBorders>
          </w:tcPr>
          <w:p w14:paraId="3B6C54F0" w14:textId="77777777" w:rsidR="00502B35" w:rsidRPr="00801EB9" w:rsidRDefault="00502B35" w:rsidP="00796E4C">
            <w:pPr>
              <w:spacing w:before="0" w:after="0"/>
              <w:jc w:val="center"/>
              <w:rPr>
                <w:color w:val="000000"/>
                <w:sz w:val="22"/>
              </w:rPr>
            </w:pP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03600A" w14:textId="77777777" w:rsidR="00502B35" w:rsidRPr="00801EB9" w:rsidRDefault="00502B35" w:rsidP="00796E4C">
            <w:pPr>
              <w:spacing w:before="0" w:after="0"/>
              <w:jc w:val="center"/>
              <w:rPr>
                <w:color w:val="000000"/>
                <w:sz w:val="22"/>
              </w:rPr>
            </w:pPr>
          </w:p>
        </w:tc>
      </w:tr>
      <w:tr w:rsidR="00502B35" w:rsidRPr="003435AC" w14:paraId="455D3BBB" w14:textId="77777777" w:rsidTr="00796E4C">
        <w:trPr>
          <w:trHeight w:val="284"/>
          <w:jc w:val="center"/>
        </w:trPr>
        <w:tc>
          <w:tcPr>
            <w:tcW w:w="3886" w:type="dxa"/>
            <w:vMerge w:val="restart"/>
            <w:tcBorders>
              <w:top w:val="single" w:sz="4" w:space="0" w:color="auto"/>
              <w:left w:val="single" w:sz="4" w:space="0" w:color="auto"/>
              <w:right w:val="single" w:sz="4" w:space="0" w:color="auto"/>
            </w:tcBorders>
            <w:shd w:val="clear" w:color="auto" w:fill="auto"/>
            <w:noWrap/>
            <w:vAlign w:val="center"/>
            <w:hideMark/>
          </w:tcPr>
          <w:p w14:paraId="29E0484D" w14:textId="77777777" w:rsidR="00502B35" w:rsidRPr="00801EB9" w:rsidRDefault="00502B35" w:rsidP="00796E4C">
            <w:pPr>
              <w:spacing w:before="0" w:after="0"/>
              <w:jc w:val="left"/>
              <w:rPr>
                <w:b/>
                <w:bCs/>
                <w:color w:val="000000"/>
                <w:sz w:val="22"/>
                <w:lang w:val="fr-FR" w:eastAsia="sv-SE"/>
              </w:rPr>
            </w:pPr>
            <w:proofErr w:type="spellStart"/>
            <w:r w:rsidRPr="00801EB9">
              <w:rPr>
                <w:b/>
                <w:bCs/>
                <w:color w:val="000000"/>
                <w:sz w:val="22"/>
                <w:lang w:val="fr-FR"/>
              </w:rPr>
              <w:t>Useful</w:t>
            </w:r>
            <w:proofErr w:type="spellEnd"/>
            <w:r w:rsidRPr="00801EB9">
              <w:rPr>
                <w:b/>
                <w:bCs/>
                <w:color w:val="000000"/>
                <w:sz w:val="22"/>
                <w:lang w:val="fr-FR"/>
              </w:rPr>
              <w:t xml:space="preserve"> </w:t>
            </w:r>
            <w:proofErr w:type="spellStart"/>
            <w:r w:rsidRPr="00801EB9">
              <w:rPr>
                <w:b/>
                <w:bCs/>
                <w:color w:val="000000"/>
                <w:sz w:val="22"/>
                <w:lang w:val="fr-FR"/>
              </w:rPr>
              <w:t>luminous</w:t>
            </w:r>
            <w:proofErr w:type="spellEnd"/>
            <w:r w:rsidRPr="00801EB9">
              <w:rPr>
                <w:b/>
                <w:bCs/>
                <w:color w:val="000000"/>
                <w:sz w:val="22"/>
                <w:lang w:val="fr-FR"/>
              </w:rPr>
              <w:t xml:space="preserve"> flux </w:t>
            </w:r>
            <w:r w:rsidRPr="003435AC">
              <w:rPr>
                <w:b/>
                <w:bCs/>
                <w:i/>
                <w:color w:val="000000"/>
                <w:sz w:val="22"/>
                <w:lang w:val="sv-SE"/>
              </w:rPr>
              <w:t>Φ</w:t>
            </w:r>
            <w:r w:rsidRPr="00801EB9">
              <w:rPr>
                <w:b/>
                <w:bCs/>
                <w:i/>
                <w:color w:val="000000"/>
                <w:sz w:val="22"/>
                <w:vertAlign w:val="subscript"/>
                <w:lang w:val="fr-FR"/>
              </w:rPr>
              <w:t>use</w:t>
            </w:r>
            <w:r w:rsidRPr="00801EB9">
              <w:rPr>
                <w:b/>
                <w:bCs/>
                <w:color w:val="000000"/>
                <w:sz w:val="22"/>
                <w:lang w:val="fr-FR"/>
              </w:rPr>
              <w:t xml:space="preserve"> [</w:t>
            </w:r>
            <w:r w:rsidRPr="00801EB9">
              <w:rPr>
                <w:b/>
                <w:bCs/>
                <w:i/>
                <w:color w:val="000000"/>
                <w:sz w:val="22"/>
                <w:lang w:val="fr-FR"/>
              </w:rPr>
              <w:t>lm</w:t>
            </w:r>
            <w:r w:rsidRPr="00801EB9">
              <w:rPr>
                <w:b/>
                <w:bCs/>
                <w:color w:val="000000"/>
                <w:sz w:val="22"/>
                <w:lang w:val="fr-FR"/>
              </w:rPr>
              <w:t>]</w:t>
            </w:r>
          </w:p>
        </w:tc>
        <w:tc>
          <w:tcPr>
            <w:tcW w:w="913" w:type="dxa"/>
            <w:tcBorders>
              <w:top w:val="single" w:sz="4" w:space="0" w:color="auto"/>
              <w:left w:val="nil"/>
              <w:bottom w:val="single" w:sz="4" w:space="0" w:color="auto"/>
              <w:right w:val="single" w:sz="4" w:space="0" w:color="auto"/>
            </w:tcBorders>
            <w:vAlign w:val="center"/>
          </w:tcPr>
          <w:p w14:paraId="1C426A8C" w14:textId="77777777" w:rsidR="00502B35" w:rsidRPr="003435AC" w:rsidRDefault="00502B35" w:rsidP="00796E4C">
            <w:pPr>
              <w:spacing w:before="0" w:after="0"/>
              <w:jc w:val="center"/>
              <w:rPr>
                <w:color w:val="000000"/>
                <w:sz w:val="22"/>
                <w:lang w:val="sv-SE"/>
              </w:rPr>
            </w:pPr>
            <w:r w:rsidRPr="003435AC">
              <w:rPr>
                <w:color w:val="000000"/>
                <w:sz w:val="22"/>
                <w:lang w:val="sv-SE"/>
              </w:rPr>
              <w:t>3</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E35A8" w14:textId="77777777" w:rsidR="00502B35" w:rsidRPr="00801EB9" w:rsidRDefault="00502B35" w:rsidP="00796E4C">
            <w:pPr>
              <w:spacing w:before="0" w:after="0"/>
              <w:jc w:val="center"/>
              <w:rPr>
                <w:color w:val="000000"/>
                <w:sz w:val="22"/>
                <w:lang w:eastAsia="sv-SE"/>
              </w:rPr>
            </w:pPr>
            <w:r w:rsidRPr="00801EB9">
              <w:rPr>
                <w:color w:val="000000"/>
                <w:sz w:val="22"/>
              </w:rPr>
              <w:t>The determined value shall not be less than the declared value minus 10 %.</w:t>
            </w:r>
          </w:p>
        </w:tc>
      </w:tr>
      <w:tr w:rsidR="00502B35" w:rsidRPr="003435AC" w14:paraId="6AFE6AFA" w14:textId="77777777" w:rsidTr="00796E4C">
        <w:trPr>
          <w:trHeight w:val="284"/>
          <w:jc w:val="center"/>
        </w:trPr>
        <w:tc>
          <w:tcPr>
            <w:tcW w:w="3886" w:type="dxa"/>
            <w:vMerge/>
            <w:tcBorders>
              <w:left w:val="single" w:sz="4" w:space="0" w:color="auto"/>
              <w:bottom w:val="single" w:sz="4" w:space="0" w:color="auto"/>
              <w:right w:val="single" w:sz="4" w:space="0" w:color="auto"/>
            </w:tcBorders>
            <w:shd w:val="clear" w:color="auto" w:fill="auto"/>
            <w:noWrap/>
            <w:vAlign w:val="center"/>
          </w:tcPr>
          <w:p w14:paraId="24C95CA3" w14:textId="77777777" w:rsidR="00502B35" w:rsidRPr="00801EB9" w:rsidRDefault="00502B35" w:rsidP="00796E4C">
            <w:pPr>
              <w:spacing w:before="0" w:after="0"/>
              <w:jc w:val="left"/>
              <w:rPr>
                <w:b/>
                <w:bCs/>
                <w:color w:val="000000"/>
                <w:sz w:val="22"/>
              </w:rPr>
            </w:pPr>
          </w:p>
        </w:tc>
        <w:tc>
          <w:tcPr>
            <w:tcW w:w="913" w:type="dxa"/>
            <w:tcBorders>
              <w:top w:val="single" w:sz="4" w:space="0" w:color="auto"/>
              <w:left w:val="nil"/>
              <w:bottom w:val="single" w:sz="4" w:space="0" w:color="auto"/>
              <w:right w:val="single" w:sz="4" w:space="0" w:color="auto"/>
            </w:tcBorders>
            <w:vAlign w:val="center"/>
          </w:tcPr>
          <w:p w14:paraId="5BF39BAD" w14:textId="77777777" w:rsidR="00502B35" w:rsidRPr="003435AC" w:rsidRDefault="00502B35" w:rsidP="00796E4C">
            <w:pPr>
              <w:spacing w:before="0" w:after="0"/>
              <w:jc w:val="center"/>
              <w:rPr>
                <w:color w:val="000000"/>
                <w:sz w:val="22"/>
                <w:lang w:val="sv-SE"/>
              </w:rPr>
            </w:pPr>
            <w:r w:rsidRPr="003435AC">
              <w:rPr>
                <w:color w:val="000000"/>
                <w:sz w:val="22"/>
                <w:lang w:val="sv-SE"/>
              </w:rPr>
              <w:t>10</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A81A1C" w14:textId="77777777" w:rsidR="00502B35" w:rsidRPr="00801EB9" w:rsidRDefault="00502B35" w:rsidP="00796E4C">
            <w:pPr>
              <w:spacing w:before="0" w:after="0"/>
              <w:jc w:val="center"/>
              <w:rPr>
                <w:color w:val="000000"/>
                <w:sz w:val="22"/>
              </w:rPr>
            </w:pPr>
            <w:r w:rsidRPr="00801EB9">
              <w:rPr>
                <w:color w:val="000000"/>
                <w:sz w:val="22"/>
              </w:rPr>
              <w:t>The determined value shall not be less than the declared value minus 5 %.</w:t>
            </w:r>
          </w:p>
        </w:tc>
      </w:tr>
      <w:tr w:rsidR="00502B35" w:rsidRPr="003435AC" w14:paraId="5516B46C" w14:textId="77777777" w:rsidTr="00796E4C">
        <w:trPr>
          <w:trHeight w:val="284"/>
          <w:jc w:val="center"/>
        </w:trPr>
        <w:tc>
          <w:tcPr>
            <w:tcW w:w="3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5AEB9C" w14:textId="77777777" w:rsidR="00502B35" w:rsidRPr="00801EB9" w:rsidRDefault="00502B35" w:rsidP="00796E4C">
            <w:pPr>
              <w:spacing w:before="0" w:after="0"/>
              <w:jc w:val="left"/>
              <w:rPr>
                <w:b/>
                <w:bCs/>
                <w:color w:val="000000"/>
                <w:sz w:val="22"/>
              </w:rPr>
            </w:pPr>
          </w:p>
        </w:tc>
        <w:tc>
          <w:tcPr>
            <w:tcW w:w="913" w:type="dxa"/>
            <w:tcBorders>
              <w:top w:val="single" w:sz="4" w:space="0" w:color="auto"/>
              <w:left w:val="nil"/>
              <w:bottom w:val="single" w:sz="4" w:space="0" w:color="auto"/>
              <w:right w:val="single" w:sz="4" w:space="0" w:color="auto"/>
            </w:tcBorders>
          </w:tcPr>
          <w:p w14:paraId="640DA400" w14:textId="77777777" w:rsidR="00502B35" w:rsidRPr="00801EB9" w:rsidRDefault="00502B35" w:rsidP="00796E4C">
            <w:pPr>
              <w:spacing w:before="0" w:after="0"/>
              <w:jc w:val="center"/>
              <w:rPr>
                <w:color w:val="000000"/>
                <w:sz w:val="22"/>
              </w:rPr>
            </w:pP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597627" w14:textId="77777777" w:rsidR="00502B35" w:rsidRPr="00801EB9" w:rsidRDefault="00502B35" w:rsidP="00796E4C">
            <w:pPr>
              <w:spacing w:before="0" w:after="0"/>
              <w:jc w:val="center"/>
              <w:rPr>
                <w:color w:val="000000"/>
                <w:sz w:val="22"/>
              </w:rPr>
            </w:pPr>
          </w:p>
        </w:tc>
      </w:tr>
      <w:tr w:rsidR="00502B35" w:rsidRPr="003435AC" w14:paraId="7595DBDD" w14:textId="77777777" w:rsidTr="00796E4C">
        <w:trPr>
          <w:trHeight w:val="284"/>
          <w:jc w:val="center"/>
        </w:trPr>
        <w:tc>
          <w:tcPr>
            <w:tcW w:w="3886" w:type="dxa"/>
            <w:vMerge w:val="restart"/>
            <w:tcBorders>
              <w:top w:val="single" w:sz="4" w:space="0" w:color="auto"/>
              <w:left w:val="single" w:sz="4" w:space="0" w:color="auto"/>
              <w:right w:val="single" w:sz="4" w:space="0" w:color="auto"/>
            </w:tcBorders>
            <w:shd w:val="clear" w:color="auto" w:fill="auto"/>
            <w:noWrap/>
            <w:vAlign w:val="center"/>
            <w:hideMark/>
          </w:tcPr>
          <w:p w14:paraId="63146F9F" w14:textId="77777777" w:rsidR="00502B35" w:rsidRPr="00801EB9" w:rsidRDefault="00502B35" w:rsidP="00796E4C">
            <w:pPr>
              <w:spacing w:before="0" w:after="0"/>
              <w:jc w:val="left"/>
              <w:rPr>
                <w:b/>
                <w:bCs/>
                <w:color w:val="000000"/>
                <w:sz w:val="22"/>
                <w:lang w:eastAsia="sv-SE"/>
              </w:rPr>
            </w:pPr>
            <w:r w:rsidRPr="00801EB9">
              <w:rPr>
                <w:b/>
                <w:bCs/>
                <w:color w:val="000000"/>
                <w:sz w:val="22"/>
              </w:rPr>
              <w:t xml:space="preserve">No-load power </w:t>
            </w:r>
            <w:proofErr w:type="spellStart"/>
            <w:r w:rsidRPr="00801EB9">
              <w:rPr>
                <w:b/>
                <w:bCs/>
                <w:color w:val="000000"/>
                <w:sz w:val="22"/>
              </w:rPr>
              <w:t>P</w:t>
            </w:r>
            <w:r w:rsidRPr="00801EB9">
              <w:rPr>
                <w:b/>
                <w:bCs/>
                <w:color w:val="000000"/>
                <w:sz w:val="22"/>
                <w:vertAlign w:val="subscript"/>
              </w:rPr>
              <w:t>no</w:t>
            </w:r>
            <w:proofErr w:type="spellEnd"/>
            <w:r w:rsidRPr="00801EB9">
              <w:rPr>
                <w:b/>
                <w:bCs/>
                <w:color w:val="000000"/>
                <w:sz w:val="22"/>
              </w:rPr>
              <w:t xml:space="preserve">, Standby power </w:t>
            </w:r>
            <w:proofErr w:type="spellStart"/>
            <w:r w:rsidRPr="00801EB9">
              <w:rPr>
                <w:b/>
                <w:bCs/>
                <w:color w:val="000000"/>
                <w:sz w:val="22"/>
              </w:rPr>
              <w:t>P</w:t>
            </w:r>
            <w:r w:rsidRPr="00801EB9">
              <w:rPr>
                <w:b/>
                <w:bCs/>
                <w:color w:val="000000"/>
                <w:sz w:val="22"/>
                <w:vertAlign w:val="subscript"/>
              </w:rPr>
              <w:t>sb</w:t>
            </w:r>
            <w:proofErr w:type="spellEnd"/>
            <w:r w:rsidRPr="00801EB9">
              <w:rPr>
                <w:b/>
                <w:bCs/>
                <w:color w:val="000000"/>
                <w:sz w:val="22"/>
              </w:rPr>
              <w:t xml:space="preserve"> and Networked standby power </w:t>
            </w:r>
            <w:proofErr w:type="spellStart"/>
            <w:r w:rsidRPr="00801EB9">
              <w:rPr>
                <w:b/>
                <w:bCs/>
                <w:color w:val="000000"/>
                <w:sz w:val="22"/>
              </w:rPr>
              <w:t>P</w:t>
            </w:r>
            <w:r w:rsidRPr="00801EB9">
              <w:rPr>
                <w:b/>
                <w:bCs/>
                <w:color w:val="000000"/>
                <w:sz w:val="22"/>
                <w:vertAlign w:val="subscript"/>
              </w:rPr>
              <w:t>net</w:t>
            </w:r>
            <w:proofErr w:type="spellEnd"/>
            <w:r w:rsidRPr="00801EB9">
              <w:rPr>
                <w:b/>
                <w:bCs/>
                <w:color w:val="000000"/>
                <w:sz w:val="22"/>
              </w:rPr>
              <w:t xml:space="preserve"> [</w:t>
            </w:r>
            <w:r w:rsidRPr="00801EB9">
              <w:rPr>
                <w:b/>
                <w:bCs/>
                <w:i/>
                <w:color w:val="000000"/>
                <w:sz w:val="22"/>
              </w:rPr>
              <w:t>W</w:t>
            </w:r>
            <w:r w:rsidRPr="00801EB9">
              <w:rPr>
                <w:b/>
                <w:bCs/>
                <w:color w:val="000000"/>
                <w:sz w:val="22"/>
              </w:rPr>
              <w:t>]</w:t>
            </w:r>
          </w:p>
        </w:tc>
        <w:tc>
          <w:tcPr>
            <w:tcW w:w="913" w:type="dxa"/>
            <w:tcBorders>
              <w:top w:val="single" w:sz="4" w:space="0" w:color="auto"/>
              <w:left w:val="nil"/>
              <w:bottom w:val="single" w:sz="4" w:space="0" w:color="auto"/>
              <w:right w:val="single" w:sz="4" w:space="0" w:color="auto"/>
            </w:tcBorders>
            <w:vAlign w:val="center"/>
          </w:tcPr>
          <w:p w14:paraId="220AFF2E" w14:textId="77777777" w:rsidR="00502B35" w:rsidRPr="003435AC" w:rsidRDefault="00502B35" w:rsidP="00796E4C">
            <w:pPr>
              <w:spacing w:before="0" w:after="0"/>
              <w:jc w:val="center"/>
              <w:rPr>
                <w:color w:val="000000"/>
                <w:sz w:val="22"/>
                <w:lang w:val="sv-SE"/>
              </w:rPr>
            </w:pPr>
            <w:r w:rsidRPr="003435AC">
              <w:rPr>
                <w:color w:val="000000"/>
                <w:sz w:val="22"/>
                <w:lang w:val="sv-SE"/>
              </w:rPr>
              <w:t>3</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C4814" w14:textId="77777777" w:rsidR="00502B35" w:rsidRPr="00801EB9" w:rsidRDefault="00502B35" w:rsidP="00796E4C">
            <w:pPr>
              <w:spacing w:before="0" w:after="0"/>
              <w:jc w:val="center"/>
              <w:rPr>
                <w:color w:val="000000"/>
                <w:sz w:val="22"/>
                <w:lang w:eastAsia="sv-SE"/>
              </w:rPr>
            </w:pPr>
            <w:r w:rsidRPr="00801EB9">
              <w:rPr>
                <w:color w:val="000000"/>
                <w:sz w:val="22"/>
              </w:rPr>
              <w:t>The determined value shall not exceed the declared value by more than 0,10 W.</w:t>
            </w:r>
          </w:p>
        </w:tc>
      </w:tr>
      <w:tr w:rsidR="00502B35" w:rsidRPr="003435AC" w14:paraId="43215E3E" w14:textId="77777777" w:rsidTr="00796E4C">
        <w:trPr>
          <w:trHeight w:val="284"/>
          <w:jc w:val="center"/>
        </w:trPr>
        <w:tc>
          <w:tcPr>
            <w:tcW w:w="3886" w:type="dxa"/>
            <w:vMerge/>
            <w:tcBorders>
              <w:left w:val="single" w:sz="4" w:space="0" w:color="auto"/>
              <w:bottom w:val="single" w:sz="4" w:space="0" w:color="auto"/>
              <w:right w:val="single" w:sz="4" w:space="0" w:color="auto"/>
            </w:tcBorders>
            <w:shd w:val="clear" w:color="auto" w:fill="auto"/>
            <w:noWrap/>
            <w:vAlign w:val="center"/>
          </w:tcPr>
          <w:p w14:paraId="11209AC2" w14:textId="77777777" w:rsidR="00502B35" w:rsidRPr="00801EB9" w:rsidRDefault="00502B35" w:rsidP="00796E4C">
            <w:pPr>
              <w:spacing w:before="0" w:after="0"/>
              <w:jc w:val="left"/>
              <w:rPr>
                <w:b/>
                <w:bCs/>
                <w:color w:val="000000"/>
                <w:sz w:val="22"/>
              </w:rPr>
            </w:pPr>
          </w:p>
        </w:tc>
        <w:tc>
          <w:tcPr>
            <w:tcW w:w="913" w:type="dxa"/>
            <w:tcBorders>
              <w:top w:val="single" w:sz="4" w:space="0" w:color="auto"/>
              <w:left w:val="nil"/>
              <w:bottom w:val="single" w:sz="4" w:space="0" w:color="auto"/>
              <w:right w:val="single" w:sz="4" w:space="0" w:color="auto"/>
            </w:tcBorders>
            <w:vAlign w:val="center"/>
          </w:tcPr>
          <w:p w14:paraId="2ADDC67D" w14:textId="77777777" w:rsidR="00502B35" w:rsidRPr="003435AC" w:rsidRDefault="00502B35" w:rsidP="00796E4C">
            <w:pPr>
              <w:spacing w:before="0" w:after="0"/>
              <w:jc w:val="center"/>
              <w:rPr>
                <w:color w:val="000000"/>
                <w:sz w:val="22"/>
                <w:lang w:val="sv-SE"/>
              </w:rPr>
            </w:pPr>
            <w:r w:rsidRPr="003435AC">
              <w:rPr>
                <w:color w:val="000000"/>
                <w:sz w:val="22"/>
                <w:lang w:val="sv-SE"/>
              </w:rPr>
              <w:t>10</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14843A" w14:textId="77777777" w:rsidR="00502B35" w:rsidRPr="00801EB9" w:rsidRDefault="00502B35" w:rsidP="00796E4C">
            <w:pPr>
              <w:spacing w:before="0" w:after="0"/>
              <w:jc w:val="center"/>
              <w:rPr>
                <w:color w:val="000000"/>
                <w:sz w:val="22"/>
              </w:rPr>
            </w:pPr>
            <w:r w:rsidRPr="00801EB9">
              <w:rPr>
                <w:color w:val="000000"/>
                <w:sz w:val="22"/>
              </w:rPr>
              <w:t>The determined value shall not exceed the declared value by more than 0,10 W.</w:t>
            </w:r>
          </w:p>
        </w:tc>
      </w:tr>
      <w:tr w:rsidR="00502B35" w:rsidRPr="003435AC" w14:paraId="4870BCE9" w14:textId="77777777" w:rsidTr="00796E4C">
        <w:trPr>
          <w:trHeight w:val="284"/>
          <w:jc w:val="center"/>
        </w:trPr>
        <w:tc>
          <w:tcPr>
            <w:tcW w:w="3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293AB3" w14:textId="77777777" w:rsidR="00502B35" w:rsidRPr="00801EB9" w:rsidRDefault="00502B35" w:rsidP="00796E4C">
            <w:pPr>
              <w:spacing w:before="0" w:after="0"/>
              <w:jc w:val="left"/>
              <w:rPr>
                <w:b/>
                <w:bCs/>
                <w:color w:val="000000"/>
                <w:sz w:val="22"/>
              </w:rPr>
            </w:pPr>
          </w:p>
        </w:tc>
        <w:tc>
          <w:tcPr>
            <w:tcW w:w="913" w:type="dxa"/>
            <w:tcBorders>
              <w:top w:val="single" w:sz="4" w:space="0" w:color="auto"/>
              <w:left w:val="nil"/>
              <w:bottom w:val="single" w:sz="4" w:space="0" w:color="auto"/>
              <w:right w:val="single" w:sz="4" w:space="0" w:color="auto"/>
            </w:tcBorders>
          </w:tcPr>
          <w:p w14:paraId="32BDDE7D" w14:textId="77777777" w:rsidR="00502B35" w:rsidRPr="00801EB9" w:rsidRDefault="00502B35" w:rsidP="00796E4C">
            <w:pPr>
              <w:spacing w:before="0" w:after="0"/>
              <w:jc w:val="center"/>
              <w:rPr>
                <w:color w:val="000000"/>
                <w:sz w:val="22"/>
              </w:rPr>
            </w:pP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0D25D2" w14:textId="77777777" w:rsidR="00502B35" w:rsidRPr="00801EB9" w:rsidRDefault="00502B35" w:rsidP="00796E4C">
            <w:pPr>
              <w:spacing w:before="0" w:after="0"/>
              <w:jc w:val="center"/>
              <w:rPr>
                <w:color w:val="000000"/>
                <w:sz w:val="22"/>
              </w:rPr>
            </w:pPr>
          </w:p>
        </w:tc>
      </w:tr>
      <w:tr w:rsidR="00502B35" w:rsidRPr="003435AC" w14:paraId="09601017" w14:textId="77777777" w:rsidTr="00796E4C">
        <w:trPr>
          <w:trHeight w:val="284"/>
          <w:jc w:val="center"/>
        </w:trPr>
        <w:tc>
          <w:tcPr>
            <w:tcW w:w="3886" w:type="dxa"/>
            <w:vMerge w:val="restart"/>
            <w:tcBorders>
              <w:top w:val="single" w:sz="4" w:space="0" w:color="auto"/>
              <w:left w:val="single" w:sz="4" w:space="0" w:color="auto"/>
              <w:right w:val="single" w:sz="4" w:space="0" w:color="auto"/>
            </w:tcBorders>
            <w:shd w:val="clear" w:color="auto" w:fill="auto"/>
            <w:noWrap/>
            <w:vAlign w:val="center"/>
          </w:tcPr>
          <w:p w14:paraId="280C0565" w14:textId="77777777" w:rsidR="00502B35" w:rsidRPr="003435AC" w:rsidRDefault="00502B35" w:rsidP="00796E4C">
            <w:pPr>
              <w:spacing w:before="0" w:after="0"/>
              <w:jc w:val="left"/>
              <w:rPr>
                <w:color w:val="000000"/>
                <w:sz w:val="22"/>
                <w:lang w:val="sv-SE"/>
              </w:rPr>
            </w:pPr>
            <w:r w:rsidRPr="003435AC">
              <w:rPr>
                <w:b/>
                <w:bCs/>
                <w:color w:val="000000"/>
                <w:sz w:val="22"/>
                <w:lang w:val="sv-SE"/>
              </w:rPr>
              <w:t>CRI [</w:t>
            </w:r>
            <w:r w:rsidRPr="003435AC">
              <w:rPr>
                <w:b/>
                <w:bCs/>
                <w:i/>
                <w:color w:val="000000"/>
                <w:sz w:val="22"/>
                <w:lang w:val="sv-SE"/>
              </w:rPr>
              <w:t>0-100</w:t>
            </w:r>
            <w:r w:rsidRPr="003435AC">
              <w:rPr>
                <w:b/>
                <w:bCs/>
                <w:color w:val="000000"/>
                <w:sz w:val="22"/>
                <w:lang w:val="sv-SE"/>
              </w:rPr>
              <w:t>]</w:t>
            </w:r>
          </w:p>
        </w:tc>
        <w:tc>
          <w:tcPr>
            <w:tcW w:w="913" w:type="dxa"/>
            <w:tcBorders>
              <w:top w:val="single" w:sz="4" w:space="0" w:color="auto"/>
              <w:left w:val="nil"/>
              <w:bottom w:val="single" w:sz="4" w:space="0" w:color="auto"/>
              <w:right w:val="single" w:sz="4" w:space="0" w:color="auto"/>
            </w:tcBorders>
            <w:vAlign w:val="center"/>
          </w:tcPr>
          <w:p w14:paraId="7037C9DB" w14:textId="77777777" w:rsidR="00502B35" w:rsidRPr="003435AC" w:rsidRDefault="00502B35" w:rsidP="00796E4C">
            <w:pPr>
              <w:spacing w:before="0" w:after="0"/>
              <w:jc w:val="center"/>
              <w:rPr>
                <w:color w:val="000000"/>
                <w:sz w:val="22"/>
                <w:lang w:val="sv-SE"/>
              </w:rPr>
            </w:pPr>
            <w:r w:rsidRPr="003435AC">
              <w:rPr>
                <w:color w:val="000000"/>
                <w:sz w:val="22"/>
                <w:lang w:val="sv-SE"/>
              </w:rPr>
              <w:t>3</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47D26B" w14:textId="77777777" w:rsidR="00502B35" w:rsidRPr="00801EB9" w:rsidRDefault="00502B35" w:rsidP="00796E4C">
            <w:pPr>
              <w:spacing w:before="0" w:after="0"/>
              <w:jc w:val="center"/>
              <w:rPr>
                <w:color w:val="000000"/>
                <w:sz w:val="22"/>
              </w:rPr>
            </w:pPr>
            <w:r w:rsidRPr="00801EB9">
              <w:rPr>
                <w:color w:val="000000"/>
                <w:sz w:val="22"/>
              </w:rPr>
              <w:t>The determined value shall not deviate from the declared value by more than 3.</w:t>
            </w:r>
          </w:p>
        </w:tc>
      </w:tr>
      <w:tr w:rsidR="00502B35" w:rsidRPr="003435AC" w14:paraId="1794AA55" w14:textId="77777777" w:rsidTr="00796E4C">
        <w:trPr>
          <w:trHeight w:val="284"/>
          <w:jc w:val="center"/>
        </w:trPr>
        <w:tc>
          <w:tcPr>
            <w:tcW w:w="3886" w:type="dxa"/>
            <w:vMerge/>
            <w:tcBorders>
              <w:left w:val="single" w:sz="4" w:space="0" w:color="auto"/>
              <w:bottom w:val="single" w:sz="4" w:space="0" w:color="auto"/>
              <w:right w:val="single" w:sz="4" w:space="0" w:color="auto"/>
            </w:tcBorders>
            <w:shd w:val="clear" w:color="auto" w:fill="auto"/>
            <w:noWrap/>
            <w:vAlign w:val="center"/>
          </w:tcPr>
          <w:p w14:paraId="45560531" w14:textId="77777777" w:rsidR="00502B35" w:rsidRPr="00801EB9" w:rsidRDefault="00502B35" w:rsidP="00796E4C">
            <w:pPr>
              <w:spacing w:before="0" w:after="0"/>
              <w:jc w:val="left"/>
              <w:rPr>
                <w:b/>
                <w:bCs/>
                <w:color w:val="000000"/>
                <w:sz w:val="22"/>
              </w:rPr>
            </w:pPr>
          </w:p>
        </w:tc>
        <w:tc>
          <w:tcPr>
            <w:tcW w:w="913" w:type="dxa"/>
            <w:tcBorders>
              <w:top w:val="single" w:sz="4" w:space="0" w:color="auto"/>
              <w:left w:val="nil"/>
              <w:bottom w:val="single" w:sz="4" w:space="0" w:color="auto"/>
              <w:right w:val="single" w:sz="4" w:space="0" w:color="auto"/>
            </w:tcBorders>
            <w:vAlign w:val="center"/>
          </w:tcPr>
          <w:p w14:paraId="1012038B" w14:textId="77777777" w:rsidR="00502B35" w:rsidRPr="003435AC" w:rsidRDefault="00502B35" w:rsidP="00796E4C">
            <w:pPr>
              <w:spacing w:before="0" w:after="0"/>
              <w:jc w:val="center"/>
              <w:rPr>
                <w:color w:val="000000"/>
                <w:sz w:val="22"/>
                <w:lang w:val="sv-SE"/>
              </w:rPr>
            </w:pPr>
            <w:r w:rsidRPr="003435AC">
              <w:rPr>
                <w:color w:val="000000"/>
                <w:sz w:val="22"/>
                <w:lang w:val="sv-SE"/>
              </w:rPr>
              <w:t>10</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1E9DB3" w14:textId="77777777" w:rsidR="00502B35" w:rsidRPr="003435AC" w:rsidRDefault="00502B35" w:rsidP="00796E4C">
            <w:pPr>
              <w:spacing w:before="0" w:after="0"/>
              <w:jc w:val="center"/>
              <w:rPr>
                <w:color w:val="000000"/>
                <w:sz w:val="22"/>
              </w:rPr>
            </w:pPr>
            <w:r w:rsidRPr="00801EB9">
              <w:rPr>
                <w:color w:val="000000"/>
                <w:sz w:val="22"/>
              </w:rPr>
              <w:t>The determined value shall not deviate from the declared value by more than 2.</w:t>
            </w:r>
          </w:p>
        </w:tc>
      </w:tr>
      <w:tr w:rsidR="00502B35" w:rsidRPr="003435AC" w14:paraId="33E78C1E" w14:textId="77777777" w:rsidTr="00796E4C">
        <w:trPr>
          <w:trHeight w:val="284"/>
          <w:jc w:val="center"/>
        </w:trPr>
        <w:tc>
          <w:tcPr>
            <w:tcW w:w="3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572B3D" w14:textId="77777777" w:rsidR="00502B35" w:rsidRPr="00801EB9" w:rsidRDefault="00502B35" w:rsidP="00796E4C">
            <w:pPr>
              <w:spacing w:before="0" w:after="0"/>
              <w:jc w:val="left"/>
              <w:rPr>
                <w:b/>
                <w:bCs/>
                <w:color w:val="000000"/>
                <w:sz w:val="22"/>
              </w:rPr>
            </w:pPr>
          </w:p>
        </w:tc>
        <w:tc>
          <w:tcPr>
            <w:tcW w:w="913" w:type="dxa"/>
            <w:tcBorders>
              <w:top w:val="single" w:sz="4" w:space="0" w:color="auto"/>
              <w:left w:val="nil"/>
              <w:bottom w:val="single" w:sz="4" w:space="0" w:color="auto"/>
              <w:right w:val="single" w:sz="4" w:space="0" w:color="auto"/>
            </w:tcBorders>
          </w:tcPr>
          <w:p w14:paraId="54228B04" w14:textId="77777777" w:rsidR="00502B35" w:rsidRPr="00801EB9" w:rsidRDefault="00502B35" w:rsidP="00796E4C">
            <w:pPr>
              <w:spacing w:before="0" w:after="0"/>
              <w:jc w:val="center"/>
              <w:rPr>
                <w:color w:val="000000"/>
                <w:sz w:val="22"/>
              </w:rPr>
            </w:pP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3BF9B6" w14:textId="77777777" w:rsidR="00502B35" w:rsidRPr="00801EB9" w:rsidRDefault="00502B35" w:rsidP="00796E4C">
            <w:pPr>
              <w:spacing w:before="0" w:after="0"/>
              <w:jc w:val="center"/>
              <w:rPr>
                <w:color w:val="000000"/>
                <w:sz w:val="22"/>
              </w:rPr>
            </w:pPr>
          </w:p>
        </w:tc>
      </w:tr>
      <w:tr w:rsidR="00502B35" w:rsidRPr="003435AC" w14:paraId="3050382D" w14:textId="77777777" w:rsidTr="00796E4C">
        <w:trPr>
          <w:trHeight w:val="284"/>
          <w:jc w:val="center"/>
        </w:trPr>
        <w:tc>
          <w:tcPr>
            <w:tcW w:w="3886" w:type="dxa"/>
            <w:vMerge w:val="restart"/>
            <w:tcBorders>
              <w:top w:val="single" w:sz="4" w:space="0" w:color="auto"/>
              <w:left w:val="single" w:sz="4" w:space="0" w:color="auto"/>
              <w:right w:val="single" w:sz="4" w:space="0" w:color="auto"/>
            </w:tcBorders>
            <w:shd w:val="clear" w:color="auto" w:fill="auto"/>
            <w:noWrap/>
            <w:vAlign w:val="center"/>
          </w:tcPr>
          <w:p w14:paraId="54F71BEF" w14:textId="77777777" w:rsidR="00502B35" w:rsidRPr="003435AC" w:rsidRDefault="00502B35" w:rsidP="00796E4C">
            <w:pPr>
              <w:spacing w:before="0" w:after="0"/>
              <w:jc w:val="left"/>
              <w:rPr>
                <w:b/>
                <w:color w:val="000000"/>
                <w:sz w:val="22"/>
                <w:lang w:val="sv-SE"/>
              </w:rPr>
            </w:pPr>
            <w:proofErr w:type="spellStart"/>
            <w:r w:rsidRPr="003435AC">
              <w:rPr>
                <w:b/>
                <w:color w:val="000000"/>
                <w:sz w:val="22"/>
                <w:lang w:val="sv-SE"/>
              </w:rPr>
              <w:t>Flicker</w:t>
            </w:r>
            <w:proofErr w:type="spellEnd"/>
            <w:r w:rsidRPr="003435AC">
              <w:rPr>
                <w:b/>
                <w:color w:val="000000"/>
                <w:sz w:val="22"/>
                <w:lang w:val="sv-SE"/>
              </w:rPr>
              <w:t xml:space="preserve"> [</w:t>
            </w:r>
            <w:r w:rsidRPr="003435AC">
              <w:rPr>
                <w:b/>
                <w:i/>
                <w:color w:val="000000"/>
                <w:sz w:val="22"/>
                <w:lang w:val="sv-SE"/>
              </w:rPr>
              <w:t>Pst LM</w:t>
            </w:r>
            <w:r w:rsidRPr="003435AC">
              <w:rPr>
                <w:b/>
                <w:color w:val="000000"/>
                <w:sz w:val="22"/>
                <w:lang w:val="sv-SE"/>
              </w:rPr>
              <w:t>]</w:t>
            </w:r>
          </w:p>
        </w:tc>
        <w:tc>
          <w:tcPr>
            <w:tcW w:w="913" w:type="dxa"/>
            <w:tcBorders>
              <w:top w:val="single" w:sz="4" w:space="0" w:color="auto"/>
              <w:left w:val="nil"/>
              <w:bottom w:val="single" w:sz="4" w:space="0" w:color="auto"/>
              <w:right w:val="single" w:sz="4" w:space="0" w:color="auto"/>
            </w:tcBorders>
            <w:vAlign w:val="center"/>
          </w:tcPr>
          <w:p w14:paraId="26F79324" w14:textId="77777777" w:rsidR="00502B35" w:rsidRPr="003435AC" w:rsidRDefault="00502B35" w:rsidP="00796E4C">
            <w:pPr>
              <w:spacing w:before="0" w:after="0"/>
              <w:jc w:val="center"/>
              <w:rPr>
                <w:color w:val="000000"/>
                <w:sz w:val="22"/>
                <w:lang w:val="sv-SE"/>
              </w:rPr>
            </w:pPr>
            <w:r w:rsidRPr="003435AC">
              <w:rPr>
                <w:color w:val="000000"/>
                <w:sz w:val="22"/>
                <w:lang w:val="sv-SE"/>
              </w:rPr>
              <w:t>3</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D49477" w14:textId="77777777" w:rsidR="00502B35" w:rsidRPr="00801EB9" w:rsidRDefault="00502B35" w:rsidP="00796E4C">
            <w:pPr>
              <w:spacing w:before="0" w:after="0"/>
              <w:jc w:val="center"/>
              <w:rPr>
                <w:color w:val="000000"/>
                <w:sz w:val="22"/>
              </w:rPr>
            </w:pPr>
            <w:r w:rsidRPr="00801EB9">
              <w:rPr>
                <w:color w:val="000000"/>
                <w:sz w:val="22"/>
              </w:rPr>
              <w:t>The determined value shall not exceed the declared value by more than 10 %.</w:t>
            </w:r>
          </w:p>
        </w:tc>
      </w:tr>
      <w:tr w:rsidR="00502B35" w:rsidRPr="003435AC" w14:paraId="702A3ACB" w14:textId="77777777" w:rsidTr="00796E4C">
        <w:trPr>
          <w:trHeight w:val="284"/>
          <w:jc w:val="center"/>
        </w:trPr>
        <w:tc>
          <w:tcPr>
            <w:tcW w:w="3886" w:type="dxa"/>
            <w:vMerge/>
            <w:tcBorders>
              <w:left w:val="single" w:sz="4" w:space="0" w:color="auto"/>
              <w:bottom w:val="single" w:sz="4" w:space="0" w:color="auto"/>
              <w:right w:val="single" w:sz="4" w:space="0" w:color="auto"/>
            </w:tcBorders>
            <w:shd w:val="clear" w:color="auto" w:fill="auto"/>
            <w:noWrap/>
            <w:vAlign w:val="center"/>
          </w:tcPr>
          <w:p w14:paraId="1087F0DE" w14:textId="77777777" w:rsidR="00502B35" w:rsidRPr="00801EB9" w:rsidRDefault="00502B35" w:rsidP="00796E4C">
            <w:pPr>
              <w:spacing w:before="0" w:after="0"/>
              <w:jc w:val="left"/>
              <w:rPr>
                <w:b/>
                <w:color w:val="000000"/>
                <w:sz w:val="22"/>
              </w:rPr>
            </w:pPr>
          </w:p>
        </w:tc>
        <w:tc>
          <w:tcPr>
            <w:tcW w:w="913" w:type="dxa"/>
            <w:tcBorders>
              <w:top w:val="single" w:sz="4" w:space="0" w:color="auto"/>
              <w:left w:val="nil"/>
              <w:bottom w:val="single" w:sz="4" w:space="0" w:color="auto"/>
              <w:right w:val="single" w:sz="4" w:space="0" w:color="auto"/>
            </w:tcBorders>
            <w:vAlign w:val="center"/>
          </w:tcPr>
          <w:p w14:paraId="4A3028F3" w14:textId="77777777" w:rsidR="00502B35" w:rsidRPr="003435AC" w:rsidRDefault="00502B35" w:rsidP="00796E4C">
            <w:pPr>
              <w:spacing w:before="0" w:after="0"/>
              <w:jc w:val="center"/>
              <w:rPr>
                <w:color w:val="000000"/>
                <w:sz w:val="22"/>
                <w:lang w:val="sv-SE"/>
              </w:rPr>
            </w:pPr>
            <w:r w:rsidRPr="003435AC">
              <w:rPr>
                <w:color w:val="000000"/>
                <w:sz w:val="22"/>
                <w:lang w:val="sv-SE"/>
              </w:rPr>
              <w:t>10</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9FC3E0" w14:textId="77777777" w:rsidR="00502B35" w:rsidRPr="00801EB9" w:rsidRDefault="00502B35" w:rsidP="00796E4C">
            <w:pPr>
              <w:spacing w:before="0" w:after="0"/>
              <w:jc w:val="center"/>
              <w:rPr>
                <w:color w:val="000000"/>
                <w:sz w:val="22"/>
              </w:rPr>
            </w:pPr>
            <w:r w:rsidRPr="00801EB9">
              <w:rPr>
                <w:color w:val="000000"/>
                <w:sz w:val="22"/>
              </w:rPr>
              <w:t>The determined value shall not exceed the declared value by more than 5 %.</w:t>
            </w:r>
          </w:p>
        </w:tc>
      </w:tr>
      <w:tr w:rsidR="00502B35" w:rsidRPr="003435AC" w14:paraId="1BEB9F1D" w14:textId="77777777" w:rsidTr="00796E4C">
        <w:trPr>
          <w:trHeight w:val="284"/>
          <w:jc w:val="center"/>
        </w:trPr>
        <w:tc>
          <w:tcPr>
            <w:tcW w:w="3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1E7675" w14:textId="77777777" w:rsidR="00502B35" w:rsidRPr="00801EB9" w:rsidRDefault="00502B35" w:rsidP="00796E4C">
            <w:pPr>
              <w:spacing w:before="0" w:after="0"/>
              <w:jc w:val="left"/>
              <w:rPr>
                <w:b/>
                <w:color w:val="000000"/>
                <w:sz w:val="22"/>
              </w:rPr>
            </w:pPr>
          </w:p>
        </w:tc>
        <w:tc>
          <w:tcPr>
            <w:tcW w:w="913" w:type="dxa"/>
            <w:tcBorders>
              <w:top w:val="single" w:sz="4" w:space="0" w:color="auto"/>
              <w:left w:val="nil"/>
              <w:bottom w:val="single" w:sz="4" w:space="0" w:color="auto"/>
              <w:right w:val="single" w:sz="4" w:space="0" w:color="auto"/>
            </w:tcBorders>
          </w:tcPr>
          <w:p w14:paraId="6EB331F4" w14:textId="77777777" w:rsidR="00502B35" w:rsidRPr="00801EB9" w:rsidRDefault="00502B35" w:rsidP="00796E4C">
            <w:pPr>
              <w:spacing w:before="0" w:after="0"/>
              <w:jc w:val="center"/>
              <w:rPr>
                <w:color w:val="000000"/>
                <w:sz w:val="22"/>
              </w:rPr>
            </w:pP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905A78" w14:textId="77777777" w:rsidR="00502B35" w:rsidRPr="00801EB9" w:rsidRDefault="00502B35" w:rsidP="00796E4C">
            <w:pPr>
              <w:spacing w:before="0" w:after="0"/>
              <w:jc w:val="center"/>
              <w:rPr>
                <w:color w:val="000000"/>
                <w:sz w:val="22"/>
              </w:rPr>
            </w:pPr>
          </w:p>
        </w:tc>
      </w:tr>
      <w:tr w:rsidR="00502B35" w:rsidRPr="003435AC" w14:paraId="6E51B232" w14:textId="77777777" w:rsidTr="00796E4C">
        <w:trPr>
          <w:trHeight w:val="284"/>
          <w:jc w:val="center"/>
        </w:trPr>
        <w:tc>
          <w:tcPr>
            <w:tcW w:w="3886" w:type="dxa"/>
            <w:vMerge w:val="restart"/>
            <w:tcBorders>
              <w:top w:val="single" w:sz="4" w:space="0" w:color="auto"/>
              <w:left w:val="single" w:sz="4" w:space="0" w:color="auto"/>
              <w:right w:val="single" w:sz="4" w:space="0" w:color="auto"/>
            </w:tcBorders>
            <w:shd w:val="clear" w:color="auto" w:fill="auto"/>
            <w:noWrap/>
            <w:vAlign w:val="center"/>
          </w:tcPr>
          <w:p w14:paraId="3943D634" w14:textId="77777777" w:rsidR="00502B35" w:rsidRPr="00801EB9" w:rsidRDefault="00502B35" w:rsidP="00796E4C">
            <w:pPr>
              <w:spacing w:before="0" w:after="0"/>
              <w:jc w:val="left"/>
              <w:rPr>
                <w:b/>
                <w:color w:val="000000"/>
                <w:sz w:val="22"/>
              </w:rPr>
            </w:pPr>
            <w:r w:rsidRPr="00801EB9">
              <w:rPr>
                <w:b/>
                <w:color w:val="000000"/>
                <w:sz w:val="22"/>
              </w:rPr>
              <w:t>Colour Consistency [</w:t>
            </w:r>
            <w:proofErr w:type="spellStart"/>
            <w:r w:rsidRPr="00801EB9">
              <w:rPr>
                <w:b/>
                <w:i/>
                <w:color w:val="000000"/>
                <w:sz w:val="22"/>
              </w:rPr>
              <w:t>MacAdam</w:t>
            </w:r>
            <w:proofErr w:type="spellEnd"/>
            <w:r w:rsidRPr="00801EB9">
              <w:rPr>
                <w:b/>
                <w:i/>
                <w:color w:val="000000"/>
                <w:sz w:val="22"/>
              </w:rPr>
              <w:t xml:space="preserve"> </w:t>
            </w:r>
            <w:proofErr w:type="spellStart"/>
            <w:r w:rsidRPr="00801EB9">
              <w:rPr>
                <w:b/>
                <w:i/>
                <w:color w:val="000000"/>
                <w:sz w:val="22"/>
              </w:rPr>
              <w:t>ellips</w:t>
            </w:r>
            <w:proofErr w:type="spellEnd"/>
            <w:r w:rsidRPr="00801EB9">
              <w:rPr>
                <w:b/>
                <w:i/>
                <w:color w:val="000000"/>
                <w:sz w:val="22"/>
              </w:rPr>
              <w:t xml:space="preserve"> steps</w:t>
            </w:r>
            <w:r w:rsidRPr="00801EB9">
              <w:rPr>
                <w:b/>
                <w:color w:val="000000"/>
                <w:sz w:val="22"/>
              </w:rPr>
              <w:t>]</w:t>
            </w:r>
          </w:p>
        </w:tc>
        <w:tc>
          <w:tcPr>
            <w:tcW w:w="913" w:type="dxa"/>
            <w:tcBorders>
              <w:top w:val="single" w:sz="4" w:space="0" w:color="auto"/>
              <w:left w:val="nil"/>
              <w:bottom w:val="single" w:sz="4" w:space="0" w:color="auto"/>
              <w:right w:val="single" w:sz="4" w:space="0" w:color="auto"/>
            </w:tcBorders>
            <w:vAlign w:val="center"/>
          </w:tcPr>
          <w:p w14:paraId="7A7D6B58" w14:textId="77777777" w:rsidR="00502B35" w:rsidRPr="003435AC" w:rsidRDefault="00502B35" w:rsidP="00796E4C">
            <w:pPr>
              <w:spacing w:before="0" w:after="0"/>
              <w:jc w:val="center"/>
              <w:rPr>
                <w:color w:val="000000"/>
                <w:sz w:val="22"/>
                <w:lang w:val="sv-SE"/>
              </w:rPr>
            </w:pPr>
            <w:r w:rsidRPr="003435AC">
              <w:rPr>
                <w:color w:val="000000"/>
                <w:sz w:val="22"/>
                <w:lang w:val="sv-SE"/>
              </w:rPr>
              <w:t>3</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8C02BC" w14:textId="77777777" w:rsidR="00502B35" w:rsidRPr="00801EB9" w:rsidRDefault="00502B35" w:rsidP="00796E4C">
            <w:pPr>
              <w:spacing w:before="0" w:after="0"/>
              <w:jc w:val="center"/>
              <w:rPr>
                <w:color w:val="000000"/>
                <w:sz w:val="22"/>
              </w:rPr>
            </w:pPr>
            <w:r w:rsidRPr="00801EB9">
              <w:rPr>
                <w:color w:val="000000"/>
                <w:sz w:val="22"/>
              </w:rPr>
              <w:t>The determined number of steps shall not exceed the declared number of steps.</w:t>
            </w:r>
          </w:p>
        </w:tc>
      </w:tr>
      <w:tr w:rsidR="00502B35" w:rsidRPr="003435AC" w14:paraId="2263C5A4" w14:textId="77777777" w:rsidTr="00796E4C">
        <w:trPr>
          <w:trHeight w:val="284"/>
          <w:jc w:val="center"/>
        </w:trPr>
        <w:tc>
          <w:tcPr>
            <w:tcW w:w="3886" w:type="dxa"/>
            <w:vMerge/>
            <w:tcBorders>
              <w:left w:val="single" w:sz="4" w:space="0" w:color="auto"/>
              <w:bottom w:val="single" w:sz="4" w:space="0" w:color="auto"/>
              <w:right w:val="single" w:sz="4" w:space="0" w:color="auto"/>
            </w:tcBorders>
            <w:shd w:val="clear" w:color="auto" w:fill="auto"/>
            <w:noWrap/>
            <w:vAlign w:val="center"/>
          </w:tcPr>
          <w:p w14:paraId="4F2E2871" w14:textId="77777777" w:rsidR="00502B35" w:rsidRPr="00801EB9" w:rsidRDefault="00502B35" w:rsidP="00796E4C">
            <w:pPr>
              <w:spacing w:before="0" w:after="0"/>
              <w:jc w:val="left"/>
              <w:rPr>
                <w:b/>
                <w:color w:val="000000"/>
                <w:sz w:val="22"/>
              </w:rPr>
            </w:pPr>
          </w:p>
        </w:tc>
        <w:tc>
          <w:tcPr>
            <w:tcW w:w="913" w:type="dxa"/>
            <w:tcBorders>
              <w:top w:val="single" w:sz="4" w:space="0" w:color="auto"/>
              <w:left w:val="nil"/>
              <w:bottom w:val="single" w:sz="4" w:space="0" w:color="auto"/>
              <w:right w:val="single" w:sz="4" w:space="0" w:color="auto"/>
            </w:tcBorders>
            <w:vAlign w:val="center"/>
          </w:tcPr>
          <w:p w14:paraId="38D24FB1" w14:textId="77777777" w:rsidR="00502B35" w:rsidRPr="003435AC" w:rsidRDefault="00502B35" w:rsidP="00796E4C">
            <w:pPr>
              <w:spacing w:before="0" w:after="0"/>
              <w:jc w:val="center"/>
              <w:rPr>
                <w:color w:val="000000"/>
                <w:sz w:val="22"/>
                <w:lang w:val="sv-SE"/>
              </w:rPr>
            </w:pPr>
            <w:r w:rsidRPr="003435AC">
              <w:rPr>
                <w:color w:val="000000"/>
                <w:sz w:val="22"/>
                <w:lang w:val="sv-SE"/>
              </w:rPr>
              <w:t>10</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480E91" w14:textId="77777777" w:rsidR="00502B35" w:rsidRPr="00801EB9" w:rsidRDefault="00502B35" w:rsidP="00796E4C">
            <w:pPr>
              <w:spacing w:before="0" w:after="0"/>
              <w:jc w:val="center"/>
              <w:rPr>
                <w:color w:val="000000"/>
                <w:sz w:val="22"/>
              </w:rPr>
            </w:pPr>
            <w:r w:rsidRPr="00801EB9">
              <w:rPr>
                <w:color w:val="000000"/>
                <w:sz w:val="22"/>
              </w:rPr>
              <w:t>The determined number of steps shall not exceed the declared number of steps.</w:t>
            </w:r>
          </w:p>
        </w:tc>
      </w:tr>
      <w:tr w:rsidR="00502B35" w:rsidRPr="003435AC" w14:paraId="228A7C3F" w14:textId="77777777" w:rsidTr="00796E4C">
        <w:trPr>
          <w:trHeight w:val="284"/>
          <w:jc w:val="center"/>
        </w:trPr>
        <w:tc>
          <w:tcPr>
            <w:tcW w:w="3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A1ECE2" w14:textId="77777777" w:rsidR="00502B35" w:rsidRPr="00801EB9" w:rsidRDefault="00502B35" w:rsidP="00796E4C">
            <w:pPr>
              <w:spacing w:before="0" w:after="0"/>
              <w:jc w:val="left"/>
              <w:rPr>
                <w:b/>
                <w:color w:val="000000"/>
                <w:sz w:val="22"/>
              </w:rPr>
            </w:pPr>
          </w:p>
        </w:tc>
        <w:tc>
          <w:tcPr>
            <w:tcW w:w="913" w:type="dxa"/>
            <w:tcBorders>
              <w:top w:val="single" w:sz="4" w:space="0" w:color="auto"/>
              <w:left w:val="nil"/>
              <w:bottom w:val="single" w:sz="4" w:space="0" w:color="auto"/>
              <w:right w:val="single" w:sz="4" w:space="0" w:color="auto"/>
            </w:tcBorders>
          </w:tcPr>
          <w:p w14:paraId="27097ECF" w14:textId="77777777" w:rsidR="00502B35" w:rsidRPr="00801EB9" w:rsidRDefault="00502B35" w:rsidP="00796E4C">
            <w:pPr>
              <w:spacing w:before="0" w:after="0"/>
              <w:jc w:val="center"/>
              <w:rPr>
                <w:color w:val="000000"/>
                <w:sz w:val="22"/>
              </w:rPr>
            </w:pP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528379" w14:textId="77777777" w:rsidR="00502B35" w:rsidRPr="00801EB9" w:rsidRDefault="00502B35" w:rsidP="00796E4C">
            <w:pPr>
              <w:spacing w:before="0" w:after="0"/>
              <w:jc w:val="center"/>
              <w:rPr>
                <w:color w:val="000000"/>
                <w:sz w:val="22"/>
              </w:rPr>
            </w:pPr>
          </w:p>
        </w:tc>
      </w:tr>
      <w:tr w:rsidR="00502B35" w:rsidRPr="003435AC" w14:paraId="28E9012E" w14:textId="77777777" w:rsidTr="00796E4C">
        <w:trPr>
          <w:trHeight w:val="284"/>
          <w:jc w:val="center"/>
        </w:trPr>
        <w:tc>
          <w:tcPr>
            <w:tcW w:w="3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CD34B6" w14:textId="77777777" w:rsidR="00502B35" w:rsidRPr="003435AC" w:rsidRDefault="00502B35" w:rsidP="00796E4C">
            <w:pPr>
              <w:spacing w:before="0" w:after="0"/>
              <w:jc w:val="left"/>
              <w:rPr>
                <w:b/>
                <w:color w:val="000000"/>
                <w:sz w:val="22"/>
                <w:lang w:val="sv-SE" w:eastAsia="sv-SE"/>
              </w:rPr>
            </w:pPr>
            <w:r w:rsidRPr="003435AC">
              <w:rPr>
                <w:b/>
                <w:color w:val="000000"/>
                <w:sz w:val="22"/>
                <w:lang w:val="sv-SE"/>
              </w:rPr>
              <w:t>Control gear efficiency [</w:t>
            </w:r>
            <w:r w:rsidRPr="003435AC">
              <w:rPr>
                <w:b/>
                <w:i/>
                <w:color w:val="000000"/>
                <w:sz w:val="22"/>
                <w:lang w:val="sv-SE"/>
              </w:rPr>
              <w:t>%</w:t>
            </w:r>
            <w:r w:rsidRPr="003435AC">
              <w:rPr>
                <w:b/>
                <w:color w:val="000000"/>
                <w:sz w:val="22"/>
                <w:lang w:val="sv-SE"/>
              </w:rPr>
              <w:t>]</w:t>
            </w:r>
          </w:p>
        </w:tc>
        <w:tc>
          <w:tcPr>
            <w:tcW w:w="913" w:type="dxa"/>
            <w:tcBorders>
              <w:top w:val="single" w:sz="4" w:space="0" w:color="auto"/>
              <w:left w:val="nil"/>
              <w:bottom w:val="single" w:sz="4" w:space="0" w:color="auto"/>
              <w:right w:val="single" w:sz="4" w:space="0" w:color="auto"/>
            </w:tcBorders>
          </w:tcPr>
          <w:p w14:paraId="1C6BE9F5" w14:textId="77777777" w:rsidR="00502B35" w:rsidRPr="003435AC" w:rsidRDefault="00502B35" w:rsidP="00796E4C">
            <w:pPr>
              <w:spacing w:before="0" w:after="0"/>
              <w:jc w:val="center"/>
              <w:rPr>
                <w:color w:val="000000"/>
                <w:sz w:val="22"/>
                <w:lang w:val="sv-SE" w:eastAsia="sv-SE"/>
              </w:rPr>
            </w:pP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FB2C8D" w14:textId="77777777" w:rsidR="00502B35" w:rsidRPr="003435AC" w:rsidRDefault="00502B35" w:rsidP="00796E4C">
            <w:pPr>
              <w:spacing w:before="0" w:after="0"/>
              <w:jc w:val="center"/>
              <w:rPr>
                <w:color w:val="000000"/>
                <w:sz w:val="22"/>
                <w:lang w:val="sv-SE" w:eastAsia="sv-SE"/>
              </w:rPr>
            </w:pPr>
          </w:p>
        </w:tc>
      </w:tr>
      <w:tr w:rsidR="00502B35" w:rsidRPr="003435AC" w14:paraId="3157A5FB" w14:textId="77777777" w:rsidTr="00796E4C">
        <w:trPr>
          <w:trHeight w:val="284"/>
          <w:jc w:val="center"/>
        </w:trPr>
        <w:tc>
          <w:tcPr>
            <w:tcW w:w="3886" w:type="dxa"/>
            <w:tcBorders>
              <w:left w:val="single" w:sz="4" w:space="0" w:color="auto"/>
              <w:bottom w:val="single" w:sz="4" w:space="0" w:color="auto"/>
              <w:right w:val="single" w:sz="4" w:space="0" w:color="auto"/>
            </w:tcBorders>
            <w:shd w:val="clear" w:color="auto" w:fill="auto"/>
            <w:noWrap/>
            <w:vAlign w:val="center"/>
          </w:tcPr>
          <w:p w14:paraId="0DDF012E" w14:textId="77777777" w:rsidR="00502B35" w:rsidRPr="003435AC" w:rsidRDefault="00502B35" w:rsidP="00796E4C">
            <w:pPr>
              <w:spacing w:before="0" w:after="0"/>
              <w:jc w:val="left"/>
              <w:rPr>
                <w:b/>
                <w:color w:val="000000"/>
                <w:sz w:val="22"/>
                <w:lang w:val="sv-SE"/>
              </w:rPr>
            </w:pPr>
            <w:r w:rsidRPr="003435AC">
              <w:rPr>
                <w:color w:val="000000"/>
                <w:sz w:val="22"/>
                <w:lang w:val="sv-SE"/>
              </w:rPr>
              <w:t>P</w:t>
            </w:r>
            <w:r w:rsidRPr="003435AC">
              <w:rPr>
                <w:color w:val="000000"/>
                <w:sz w:val="22"/>
                <w:vertAlign w:val="subscript"/>
                <w:lang w:val="sv-SE"/>
              </w:rPr>
              <w:t>out</w:t>
            </w:r>
            <w:r w:rsidRPr="003435AC">
              <w:rPr>
                <w:color w:val="000000"/>
                <w:sz w:val="22"/>
                <w:lang w:val="sv-SE"/>
              </w:rPr>
              <w:t xml:space="preserve">  ≤ 5</w:t>
            </w:r>
            <w:r w:rsidRPr="003435AC">
              <w:rPr>
                <w:i/>
                <w:color w:val="000000"/>
                <w:sz w:val="22"/>
                <w:lang w:val="sv-SE"/>
              </w:rPr>
              <w:t>W</w:t>
            </w:r>
          </w:p>
        </w:tc>
        <w:tc>
          <w:tcPr>
            <w:tcW w:w="913" w:type="dxa"/>
            <w:tcBorders>
              <w:top w:val="single" w:sz="4" w:space="0" w:color="auto"/>
              <w:left w:val="nil"/>
              <w:bottom w:val="single" w:sz="4" w:space="0" w:color="auto"/>
              <w:right w:val="single" w:sz="4" w:space="0" w:color="auto"/>
            </w:tcBorders>
            <w:vAlign w:val="center"/>
          </w:tcPr>
          <w:p w14:paraId="3F3CEF6B" w14:textId="77777777" w:rsidR="00502B35" w:rsidRPr="003435AC" w:rsidRDefault="00502B35" w:rsidP="00796E4C">
            <w:pPr>
              <w:spacing w:before="0" w:after="0"/>
              <w:jc w:val="center"/>
              <w:rPr>
                <w:color w:val="000000"/>
                <w:sz w:val="22"/>
                <w:lang w:val="sv-SE"/>
              </w:rPr>
            </w:pPr>
            <w:r w:rsidRPr="003435AC">
              <w:rPr>
                <w:color w:val="000000"/>
                <w:sz w:val="22"/>
                <w:lang w:val="sv-SE"/>
              </w:rPr>
              <w:t>10</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B9AE12" w14:textId="77777777" w:rsidR="00502B35" w:rsidRPr="00801EB9" w:rsidRDefault="00502B35" w:rsidP="00796E4C">
            <w:pPr>
              <w:spacing w:before="0" w:after="0"/>
              <w:jc w:val="center"/>
              <w:rPr>
                <w:color w:val="000000"/>
                <w:sz w:val="22"/>
              </w:rPr>
            </w:pPr>
            <w:r w:rsidRPr="00801EB9">
              <w:rPr>
                <w:color w:val="000000"/>
                <w:sz w:val="22"/>
              </w:rPr>
              <w:t>The determined value shall not be less than 90% of the declared value.</w:t>
            </w:r>
          </w:p>
        </w:tc>
      </w:tr>
      <w:tr w:rsidR="00502B35" w:rsidRPr="003435AC" w14:paraId="7CB02E09" w14:textId="77777777" w:rsidTr="00796E4C">
        <w:trPr>
          <w:trHeight w:val="284"/>
          <w:jc w:val="center"/>
        </w:trPr>
        <w:tc>
          <w:tcPr>
            <w:tcW w:w="3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8765EE" w14:textId="77777777" w:rsidR="00502B35" w:rsidRPr="003435AC" w:rsidRDefault="00502B35" w:rsidP="00796E4C">
            <w:pPr>
              <w:spacing w:before="0" w:after="0"/>
              <w:jc w:val="left"/>
              <w:rPr>
                <w:color w:val="000000"/>
                <w:sz w:val="22"/>
                <w:lang w:val="sv-SE"/>
              </w:rPr>
            </w:pPr>
            <w:r w:rsidRPr="00801EB9">
              <w:rPr>
                <w:color w:val="000000"/>
                <w:sz w:val="22"/>
              </w:rPr>
              <w:t xml:space="preserve">   </w:t>
            </w:r>
            <w:r w:rsidRPr="003435AC">
              <w:rPr>
                <w:color w:val="000000"/>
                <w:sz w:val="22"/>
                <w:lang w:val="sv-SE"/>
              </w:rPr>
              <w:t>5</w:t>
            </w:r>
            <w:r w:rsidRPr="003435AC">
              <w:rPr>
                <w:i/>
                <w:color w:val="000000"/>
                <w:sz w:val="22"/>
                <w:lang w:val="sv-SE"/>
              </w:rPr>
              <w:t>W</w:t>
            </w:r>
            <w:r w:rsidRPr="003435AC">
              <w:rPr>
                <w:color w:val="000000"/>
                <w:sz w:val="22"/>
                <w:lang w:val="sv-SE"/>
              </w:rPr>
              <w:t>&lt; P</w:t>
            </w:r>
            <w:r w:rsidRPr="003435AC">
              <w:rPr>
                <w:color w:val="000000"/>
                <w:sz w:val="22"/>
                <w:vertAlign w:val="subscript"/>
                <w:lang w:val="sv-SE"/>
              </w:rPr>
              <w:t>out</w:t>
            </w:r>
            <w:r w:rsidRPr="003435AC">
              <w:rPr>
                <w:color w:val="000000"/>
                <w:sz w:val="22"/>
                <w:lang w:val="sv-SE"/>
              </w:rPr>
              <w:t xml:space="preserve"> &lt;100</w:t>
            </w:r>
            <w:r w:rsidRPr="003435AC">
              <w:rPr>
                <w:i/>
                <w:color w:val="000000"/>
                <w:sz w:val="22"/>
                <w:lang w:val="sv-SE"/>
              </w:rPr>
              <w:t>W</w:t>
            </w:r>
          </w:p>
        </w:tc>
        <w:tc>
          <w:tcPr>
            <w:tcW w:w="913" w:type="dxa"/>
            <w:tcBorders>
              <w:top w:val="single" w:sz="4" w:space="0" w:color="auto"/>
              <w:left w:val="nil"/>
              <w:bottom w:val="single" w:sz="4" w:space="0" w:color="auto"/>
              <w:right w:val="single" w:sz="4" w:space="0" w:color="auto"/>
            </w:tcBorders>
            <w:vAlign w:val="center"/>
          </w:tcPr>
          <w:p w14:paraId="075E037A" w14:textId="77777777" w:rsidR="00502B35" w:rsidRPr="003435AC" w:rsidRDefault="00502B35" w:rsidP="00796E4C">
            <w:pPr>
              <w:spacing w:before="0" w:after="0"/>
              <w:jc w:val="center"/>
              <w:rPr>
                <w:color w:val="000000"/>
                <w:sz w:val="22"/>
                <w:lang w:val="sv-SE"/>
              </w:rPr>
            </w:pPr>
            <w:r w:rsidRPr="003435AC">
              <w:rPr>
                <w:color w:val="000000"/>
                <w:sz w:val="22"/>
                <w:lang w:val="sv-SE"/>
              </w:rPr>
              <w:t>10</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B812A6" w14:textId="77777777" w:rsidR="00502B35" w:rsidRPr="00801EB9" w:rsidRDefault="00502B35" w:rsidP="00796E4C">
            <w:pPr>
              <w:spacing w:before="0" w:after="0"/>
              <w:jc w:val="center"/>
              <w:rPr>
                <w:color w:val="000000"/>
                <w:sz w:val="22"/>
              </w:rPr>
            </w:pPr>
            <w:r w:rsidRPr="00801EB9">
              <w:rPr>
                <w:color w:val="000000"/>
                <w:sz w:val="22"/>
              </w:rPr>
              <w:t>The determined value shall not be less than 95% of the declared value.</w:t>
            </w:r>
          </w:p>
        </w:tc>
      </w:tr>
      <w:tr w:rsidR="00502B35" w:rsidRPr="003435AC" w14:paraId="31B50FF1" w14:textId="77777777" w:rsidTr="00796E4C">
        <w:trPr>
          <w:trHeight w:val="284"/>
          <w:jc w:val="center"/>
        </w:trPr>
        <w:tc>
          <w:tcPr>
            <w:tcW w:w="3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E31745" w14:textId="77777777" w:rsidR="00502B35" w:rsidRPr="003435AC" w:rsidRDefault="00502B35" w:rsidP="00796E4C">
            <w:pPr>
              <w:spacing w:before="0" w:after="0"/>
              <w:jc w:val="left"/>
              <w:rPr>
                <w:b/>
                <w:color w:val="000000"/>
                <w:sz w:val="22"/>
                <w:lang w:val="sv-SE"/>
              </w:rPr>
            </w:pPr>
            <w:r w:rsidRPr="00801EB9">
              <w:rPr>
                <w:color w:val="000000"/>
                <w:sz w:val="22"/>
              </w:rPr>
              <w:t xml:space="preserve">   </w:t>
            </w:r>
            <w:r w:rsidRPr="003435AC">
              <w:rPr>
                <w:color w:val="000000"/>
                <w:sz w:val="22"/>
                <w:lang w:val="sv-SE"/>
              </w:rPr>
              <w:t>P</w:t>
            </w:r>
            <w:r w:rsidRPr="003435AC">
              <w:rPr>
                <w:color w:val="000000"/>
                <w:sz w:val="22"/>
                <w:vertAlign w:val="subscript"/>
                <w:lang w:val="sv-SE"/>
              </w:rPr>
              <w:t>out</w:t>
            </w:r>
            <w:r w:rsidRPr="003435AC">
              <w:rPr>
                <w:color w:val="000000"/>
                <w:sz w:val="22"/>
                <w:lang w:val="sv-SE"/>
              </w:rPr>
              <w:t xml:space="preserve"> ≥100</w:t>
            </w:r>
            <w:r w:rsidRPr="003435AC">
              <w:rPr>
                <w:i/>
                <w:color w:val="000000"/>
                <w:sz w:val="22"/>
                <w:lang w:val="sv-SE"/>
              </w:rPr>
              <w:t>W</w:t>
            </w:r>
          </w:p>
        </w:tc>
        <w:tc>
          <w:tcPr>
            <w:tcW w:w="913" w:type="dxa"/>
            <w:tcBorders>
              <w:top w:val="single" w:sz="4" w:space="0" w:color="auto"/>
              <w:left w:val="nil"/>
              <w:bottom w:val="single" w:sz="4" w:space="0" w:color="auto"/>
              <w:right w:val="single" w:sz="4" w:space="0" w:color="auto"/>
            </w:tcBorders>
            <w:vAlign w:val="center"/>
          </w:tcPr>
          <w:p w14:paraId="5C005941" w14:textId="77777777" w:rsidR="00502B35" w:rsidRPr="003435AC" w:rsidRDefault="00502B35" w:rsidP="00796E4C">
            <w:pPr>
              <w:spacing w:before="0" w:after="0"/>
              <w:jc w:val="center"/>
              <w:rPr>
                <w:color w:val="000000"/>
                <w:sz w:val="22"/>
                <w:lang w:val="sv-SE"/>
              </w:rPr>
            </w:pPr>
            <w:r w:rsidRPr="003435AC">
              <w:rPr>
                <w:color w:val="000000"/>
                <w:sz w:val="22"/>
                <w:lang w:val="sv-SE"/>
              </w:rPr>
              <w:t>10</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6CEC61" w14:textId="77777777" w:rsidR="00502B35" w:rsidRPr="00801EB9" w:rsidRDefault="00502B35" w:rsidP="00796E4C">
            <w:pPr>
              <w:spacing w:before="0" w:after="0"/>
              <w:jc w:val="center"/>
              <w:rPr>
                <w:color w:val="000000"/>
                <w:sz w:val="22"/>
              </w:rPr>
            </w:pPr>
            <w:r w:rsidRPr="00801EB9">
              <w:rPr>
                <w:color w:val="000000"/>
                <w:sz w:val="22"/>
              </w:rPr>
              <w:t>The determined value shall not be less than 97,5% of the declared value.</w:t>
            </w:r>
          </w:p>
        </w:tc>
      </w:tr>
      <w:tr w:rsidR="00502B35" w:rsidRPr="003435AC" w14:paraId="2649C97E" w14:textId="77777777" w:rsidTr="00796E4C">
        <w:trPr>
          <w:trHeight w:val="284"/>
          <w:jc w:val="center"/>
        </w:trPr>
        <w:tc>
          <w:tcPr>
            <w:tcW w:w="3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316E11" w14:textId="77777777" w:rsidR="00502B35" w:rsidRPr="00801EB9" w:rsidRDefault="00502B35" w:rsidP="00796E4C">
            <w:pPr>
              <w:spacing w:before="0" w:after="0"/>
              <w:jc w:val="left"/>
              <w:rPr>
                <w:color w:val="000000"/>
                <w:sz w:val="22"/>
              </w:rPr>
            </w:pPr>
          </w:p>
        </w:tc>
        <w:tc>
          <w:tcPr>
            <w:tcW w:w="913" w:type="dxa"/>
            <w:tcBorders>
              <w:top w:val="single" w:sz="4" w:space="0" w:color="auto"/>
              <w:left w:val="nil"/>
              <w:bottom w:val="single" w:sz="4" w:space="0" w:color="auto"/>
              <w:right w:val="single" w:sz="4" w:space="0" w:color="auto"/>
            </w:tcBorders>
            <w:vAlign w:val="center"/>
          </w:tcPr>
          <w:p w14:paraId="255829AA" w14:textId="77777777" w:rsidR="00502B35" w:rsidRPr="00801EB9" w:rsidRDefault="00502B35" w:rsidP="00796E4C">
            <w:pPr>
              <w:spacing w:before="0" w:after="0"/>
              <w:jc w:val="center"/>
              <w:rPr>
                <w:color w:val="000000"/>
                <w:sz w:val="22"/>
              </w:rPr>
            </w:pP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432E08" w14:textId="77777777" w:rsidR="00502B35" w:rsidRPr="00801EB9" w:rsidRDefault="00502B35" w:rsidP="00796E4C">
            <w:pPr>
              <w:spacing w:before="0" w:after="0"/>
              <w:jc w:val="center"/>
              <w:rPr>
                <w:color w:val="000000"/>
                <w:sz w:val="22"/>
              </w:rPr>
            </w:pPr>
          </w:p>
        </w:tc>
      </w:tr>
      <w:tr w:rsidR="00502B35" w:rsidRPr="003435AC" w14:paraId="03D5BCB7" w14:textId="77777777" w:rsidTr="00796E4C">
        <w:trPr>
          <w:trHeight w:val="284"/>
          <w:jc w:val="center"/>
        </w:trPr>
        <w:tc>
          <w:tcPr>
            <w:tcW w:w="3886" w:type="dxa"/>
            <w:vMerge w:val="restart"/>
            <w:tcBorders>
              <w:top w:val="single" w:sz="4" w:space="0" w:color="auto"/>
              <w:left w:val="single" w:sz="4" w:space="0" w:color="auto"/>
              <w:right w:val="single" w:sz="4" w:space="0" w:color="auto"/>
            </w:tcBorders>
            <w:shd w:val="clear" w:color="auto" w:fill="auto"/>
            <w:noWrap/>
            <w:vAlign w:val="center"/>
          </w:tcPr>
          <w:p w14:paraId="77C39F6B" w14:textId="77777777" w:rsidR="00502B35" w:rsidRPr="003435AC" w:rsidRDefault="00502B35" w:rsidP="00796E4C">
            <w:pPr>
              <w:spacing w:before="0" w:after="0"/>
              <w:jc w:val="left"/>
              <w:rPr>
                <w:color w:val="000000"/>
                <w:sz w:val="22"/>
                <w:lang w:val="sv-SE"/>
              </w:rPr>
            </w:pPr>
            <w:r w:rsidRPr="003435AC">
              <w:rPr>
                <w:b/>
                <w:bCs/>
                <w:color w:val="000000"/>
                <w:sz w:val="22"/>
                <w:lang w:val="sv-SE"/>
              </w:rPr>
              <w:t>Luminous intensity [</w:t>
            </w:r>
            <w:r w:rsidRPr="003435AC">
              <w:rPr>
                <w:b/>
                <w:bCs/>
                <w:i/>
                <w:color w:val="000000"/>
                <w:sz w:val="22"/>
                <w:lang w:val="sv-SE"/>
              </w:rPr>
              <w:t>cd</w:t>
            </w:r>
            <w:r w:rsidRPr="003435AC">
              <w:rPr>
                <w:b/>
                <w:bCs/>
                <w:color w:val="000000"/>
                <w:sz w:val="22"/>
                <w:lang w:val="sv-SE"/>
              </w:rPr>
              <w:t>]</w:t>
            </w:r>
          </w:p>
        </w:tc>
        <w:tc>
          <w:tcPr>
            <w:tcW w:w="913" w:type="dxa"/>
            <w:tcBorders>
              <w:top w:val="single" w:sz="4" w:space="0" w:color="auto"/>
              <w:left w:val="nil"/>
              <w:bottom w:val="single" w:sz="4" w:space="0" w:color="auto"/>
              <w:right w:val="single" w:sz="4" w:space="0" w:color="auto"/>
            </w:tcBorders>
            <w:vAlign w:val="center"/>
          </w:tcPr>
          <w:p w14:paraId="26C7B200" w14:textId="77777777" w:rsidR="00502B35" w:rsidRPr="003435AC" w:rsidRDefault="00502B35" w:rsidP="00796E4C">
            <w:pPr>
              <w:spacing w:before="0" w:after="0"/>
              <w:jc w:val="center"/>
              <w:rPr>
                <w:color w:val="000000"/>
                <w:sz w:val="22"/>
                <w:lang w:val="sv-SE"/>
              </w:rPr>
            </w:pPr>
            <w:r w:rsidRPr="003435AC">
              <w:rPr>
                <w:color w:val="000000"/>
                <w:sz w:val="22"/>
                <w:lang w:val="sv-SE"/>
              </w:rPr>
              <w:t>3</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0473A7" w14:textId="77777777" w:rsidR="00502B35" w:rsidRPr="00801EB9" w:rsidRDefault="00502B35" w:rsidP="00796E4C">
            <w:pPr>
              <w:spacing w:before="0" w:after="0"/>
              <w:jc w:val="center"/>
              <w:rPr>
                <w:color w:val="000000"/>
                <w:sz w:val="22"/>
              </w:rPr>
            </w:pPr>
            <w:r w:rsidRPr="00801EB9">
              <w:rPr>
                <w:color w:val="000000"/>
                <w:sz w:val="22"/>
              </w:rPr>
              <w:t>The determined value shall not deviate from the declared value by more than 10 %.</w:t>
            </w:r>
          </w:p>
        </w:tc>
      </w:tr>
      <w:tr w:rsidR="00502B35" w:rsidRPr="003435AC" w14:paraId="6D357341" w14:textId="77777777" w:rsidTr="00796E4C">
        <w:trPr>
          <w:trHeight w:val="284"/>
          <w:jc w:val="center"/>
        </w:trPr>
        <w:tc>
          <w:tcPr>
            <w:tcW w:w="3886" w:type="dxa"/>
            <w:vMerge/>
            <w:tcBorders>
              <w:left w:val="single" w:sz="4" w:space="0" w:color="auto"/>
              <w:bottom w:val="single" w:sz="4" w:space="0" w:color="auto"/>
              <w:right w:val="single" w:sz="4" w:space="0" w:color="auto"/>
            </w:tcBorders>
            <w:shd w:val="clear" w:color="auto" w:fill="auto"/>
            <w:noWrap/>
            <w:vAlign w:val="center"/>
          </w:tcPr>
          <w:p w14:paraId="39B5734D" w14:textId="77777777" w:rsidR="00502B35" w:rsidRPr="00801EB9" w:rsidRDefault="00502B35" w:rsidP="00796E4C">
            <w:pPr>
              <w:spacing w:before="0" w:after="0"/>
              <w:jc w:val="left"/>
              <w:rPr>
                <w:color w:val="000000"/>
                <w:sz w:val="22"/>
              </w:rPr>
            </w:pPr>
          </w:p>
        </w:tc>
        <w:tc>
          <w:tcPr>
            <w:tcW w:w="913" w:type="dxa"/>
            <w:tcBorders>
              <w:top w:val="single" w:sz="4" w:space="0" w:color="auto"/>
              <w:left w:val="nil"/>
              <w:bottom w:val="single" w:sz="4" w:space="0" w:color="auto"/>
              <w:right w:val="single" w:sz="4" w:space="0" w:color="auto"/>
            </w:tcBorders>
            <w:vAlign w:val="center"/>
          </w:tcPr>
          <w:p w14:paraId="01151B02" w14:textId="77777777" w:rsidR="00502B35" w:rsidRPr="003435AC" w:rsidRDefault="00502B35" w:rsidP="00796E4C">
            <w:pPr>
              <w:spacing w:before="0" w:after="0"/>
              <w:jc w:val="center"/>
              <w:rPr>
                <w:color w:val="000000"/>
                <w:sz w:val="22"/>
                <w:lang w:val="sv-SE"/>
              </w:rPr>
            </w:pPr>
            <w:r w:rsidRPr="003435AC">
              <w:rPr>
                <w:color w:val="000000"/>
                <w:sz w:val="22"/>
                <w:lang w:val="sv-SE"/>
              </w:rPr>
              <w:t>10</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B9BA86" w14:textId="77777777" w:rsidR="00502B35" w:rsidRPr="00801EB9" w:rsidRDefault="00502B35" w:rsidP="00796E4C">
            <w:pPr>
              <w:spacing w:before="0" w:after="0"/>
              <w:jc w:val="center"/>
              <w:rPr>
                <w:color w:val="000000"/>
                <w:sz w:val="22"/>
              </w:rPr>
            </w:pPr>
            <w:r w:rsidRPr="00801EB9">
              <w:rPr>
                <w:color w:val="000000"/>
                <w:sz w:val="22"/>
              </w:rPr>
              <w:t>The determined value shall not deviate from the declared value by more than 5 %.</w:t>
            </w:r>
          </w:p>
        </w:tc>
      </w:tr>
      <w:tr w:rsidR="00502B35" w:rsidRPr="003435AC" w14:paraId="654E8BED" w14:textId="77777777" w:rsidTr="00796E4C">
        <w:trPr>
          <w:trHeight w:val="284"/>
          <w:jc w:val="center"/>
        </w:trPr>
        <w:tc>
          <w:tcPr>
            <w:tcW w:w="3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938262" w14:textId="77777777" w:rsidR="00502B35" w:rsidRPr="00801EB9" w:rsidRDefault="00502B35" w:rsidP="00796E4C">
            <w:pPr>
              <w:spacing w:before="0" w:after="0"/>
              <w:jc w:val="left"/>
              <w:rPr>
                <w:color w:val="000000"/>
                <w:sz w:val="22"/>
              </w:rPr>
            </w:pPr>
          </w:p>
        </w:tc>
        <w:tc>
          <w:tcPr>
            <w:tcW w:w="913" w:type="dxa"/>
            <w:tcBorders>
              <w:top w:val="single" w:sz="4" w:space="0" w:color="auto"/>
              <w:left w:val="nil"/>
              <w:bottom w:val="single" w:sz="4" w:space="0" w:color="auto"/>
              <w:right w:val="single" w:sz="4" w:space="0" w:color="auto"/>
            </w:tcBorders>
            <w:vAlign w:val="center"/>
          </w:tcPr>
          <w:p w14:paraId="53FDABEA" w14:textId="77777777" w:rsidR="00502B35" w:rsidRPr="00801EB9" w:rsidRDefault="00502B35" w:rsidP="00796E4C">
            <w:pPr>
              <w:spacing w:before="0" w:after="0"/>
              <w:jc w:val="center"/>
              <w:rPr>
                <w:color w:val="000000"/>
                <w:sz w:val="22"/>
              </w:rPr>
            </w:pP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B90055" w14:textId="77777777" w:rsidR="00502B35" w:rsidRPr="00801EB9" w:rsidRDefault="00502B35" w:rsidP="00796E4C">
            <w:pPr>
              <w:spacing w:before="0" w:after="0"/>
              <w:jc w:val="center"/>
              <w:rPr>
                <w:color w:val="000000"/>
                <w:sz w:val="22"/>
              </w:rPr>
            </w:pPr>
          </w:p>
        </w:tc>
      </w:tr>
      <w:tr w:rsidR="00502B35" w:rsidRPr="003435AC" w14:paraId="2CA83DC8" w14:textId="77777777" w:rsidTr="00796E4C">
        <w:trPr>
          <w:trHeight w:val="284"/>
          <w:jc w:val="center"/>
        </w:trPr>
        <w:tc>
          <w:tcPr>
            <w:tcW w:w="3886" w:type="dxa"/>
            <w:vMerge w:val="restart"/>
            <w:tcBorders>
              <w:top w:val="single" w:sz="4" w:space="0" w:color="auto"/>
              <w:left w:val="single" w:sz="4" w:space="0" w:color="auto"/>
              <w:right w:val="single" w:sz="4" w:space="0" w:color="auto"/>
            </w:tcBorders>
            <w:shd w:val="clear" w:color="auto" w:fill="auto"/>
            <w:noWrap/>
            <w:vAlign w:val="center"/>
          </w:tcPr>
          <w:p w14:paraId="115AF524" w14:textId="77777777" w:rsidR="00502B35" w:rsidRPr="003435AC" w:rsidRDefault="00502B35" w:rsidP="00796E4C">
            <w:pPr>
              <w:spacing w:before="0" w:after="0"/>
              <w:jc w:val="left"/>
              <w:rPr>
                <w:b/>
                <w:color w:val="000000"/>
                <w:sz w:val="22"/>
                <w:lang w:val="sv-SE"/>
              </w:rPr>
            </w:pPr>
            <w:r w:rsidRPr="003435AC">
              <w:rPr>
                <w:b/>
                <w:color w:val="000000"/>
                <w:sz w:val="22"/>
                <w:lang w:val="sv-SE"/>
              </w:rPr>
              <w:t>Beam angle (</w:t>
            </w:r>
            <w:r w:rsidRPr="003435AC">
              <w:rPr>
                <w:b/>
                <w:i/>
                <w:color w:val="000000"/>
                <w:sz w:val="22"/>
                <w:lang w:val="sv-SE"/>
              </w:rPr>
              <w:t>degrees</w:t>
            </w:r>
            <w:r w:rsidRPr="003435AC">
              <w:rPr>
                <w:b/>
                <w:color w:val="000000"/>
                <w:sz w:val="22"/>
                <w:lang w:val="sv-SE"/>
              </w:rPr>
              <w:t>)</w:t>
            </w:r>
          </w:p>
        </w:tc>
        <w:tc>
          <w:tcPr>
            <w:tcW w:w="913" w:type="dxa"/>
            <w:tcBorders>
              <w:top w:val="single" w:sz="4" w:space="0" w:color="auto"/>
              <w:left w:val="nil"/>
              <w:bottom w:val="single" w:sz="4" w:space="0" w:color="auto"/>
              <w:right w:val="single" w:sz="4" w:space="0" w:color="auto"/>
            </w:tcBorders>
            <w:vAlign w:val="center"/>
          </w:tcPr>
          <w:p w14:paraId="697B2B16" w14:textId="77777777" w:rsidR="00502B35" w:rsidRPr="003435AC" w:rsidRDefault="00502B35" w:rsidP="00796E4C">
            <w:pPr>
              <w:spacing w:before="0" w:after="0"/>
              <w:jc w:val="center"/>
              <w:rPr>
                <w:color w:val="000000"/>
                <w:sz w:val="22"/>
                <w:lang w:val="sv-SE"/>
              </w:rPr>
            </w:pPr>
            <w:r w:rsidRPr="003435AC">
              <w:rPr>
                <w:color w:val="000000"/>
                <w:sz w:val="22"/>
                <w:lang w:val="sv-SE"/>
              </w:rPr>
              <w:t>3</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30CFFF" w14:textId="77777777" w:rsidR="00502B35" w:rsidRPr="00801EB9" w:rsidRDefault="00502B35" w:rsidP="00796E4C">
            <w:pPr>
              <w:spacing w:before="0" w:after="0"/>
              <w:jc w:val="center"/>
              <w:rPr>
                <w:color w:val="000000"/>
                <w:sz w:val="22"/>
              </w:rPr>
            </w:pPr>
            <w:r w:rsidRPr="00801EB9">
              <w:rPr>
                <w:color w:val="000000"/>
                <w:sz w:val="22"/>
              </w:rPr>
              <w:t>The determined value shall not deviate from the declared value by more than 10 %.</w:t>
            </w:r>
          </w:p>
        </w:tc>
      </w:tr>
      <w:tr w:rsidR="00502B35" w:rsidRPr="003435AC" w14:paraId="6D598B41" w14:textId="77777777" w:rsidTr="00796E4C">
        <w:trPr>
          <w:trHeight w:val="284"/>
          <w:jc w:val="center"/>
        </w:trPr>
        <w:tc>
          <w:tcPr>
            <w:tcW w:w="3886" w:type="dxa"/>
            <w:vMerge/>
            <w:tcBorders>
              <w:left w:val="single" w:sz="4" w:space="0" w:color="auto"/>
              <w:bottom w:val="single" w:sz="4" w:space="0" w:color="auto"/>
              <w:right w:val="single" w:sz="4" w:space="0" w:color="auto"/>
            </w:tcBorders>
            <w:shd w:val="clear" w:color="auto" w:fill="auto"/>
            <w:noWrap/>
            <w:vAlign w:val="center"/>
          </w:tcPr>
          <w:p w14:paraId="4D56FAD2" w14:textId="77777777" w:rsidR="00502B35" w:rsidRPr="00801EB9" w:rsidRDefault="00502B35" w:rsidP="00796E4C">
            <w:pPr>
              <w:spacing w:before="0" w:after="0"/>
              <w:jc w:val="left"/>
              <w:rPr>
                <w:color w:val="000000"/>
                <w:sz w:val="22"/>
              </w:rPr>
            </w:pPr>
          </w:p>
        </w:tc>
        <w:tc>
          <w:tcPr>
            <w:tcW w:w="913" w:type="dxa"/>
            <w:tcBorders>
              <w:top w:val="single" w:sz="4" w:space="0" w:color="auto"/>
              <w:left w:val="nil"/>
              <w:bottom w:val="single" w:sz="4" w:space="0" w:color="auto"/>
              <w:right w:val="single" w:sz="4" w:space="0" w:color="auto"/>
            </w:tcBorders>
            <w:vAlign w:val="center"/>
          </w:tcPr>
          <w:p w14:paraId="1CE129FA" w14:textId="77777777" w:rsidR="00502B35" w:rsidRPr="003435AC" w:rsidRDefault="00502B35" w:rsidP="00796E4C">
            <w:pPr>
              <w:spacing w:before="0" w:after="0"/>
              <w:jc w:val="center"/>
              <w:rPr>
                <w:color w:val="000000"/>
                <w:sz w:val="22"/>
                <w:lang w:val="sv-SE"/>
              </w:rPr>
            </w:pPr>
            <w:r w:rsidRPr="003435AC">
              <w:rPr>
                <w:color w:val="000000"/>
                <w:sz w:val="22"/>
                <w:lang w:val="sv-SE"/>
              </w:rPr>
              <w:t>10</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140D94" w14:textId="77777777" w:rsidR="00502B35" w:rsidRPr="00801EB9" w:rsidRDefault="00502B35" w:rsidP="00796E4C">
            <w:pPr>
              <w:spacing w:before="0" w:after="0"/>
              <w:jc w:val="center"/>
              <w:rPr>
                <w:color w:val="000000"/>
                <w:sz w:val="22"/>
              </w:rPr>
            </w:pPr>
            <w:r w:rsidRPr="00801EB9">
              <w:rPr>
                <w:color w:val="000000"/>
                <w:sz w:val="22"/>
              </w:rPr>
              <w:t>The determined value shall not deviate from the declared value by more than 5 %.</w:t>
            </w:r>
          </w:p>
        </w:tc>
      </w:tr>
      <w:tr w:rsidR="00502B35" w:rsidRPr="003435AC" w14:paraId="592EBF72" w14:textId="77777777" w:rsidTr="00796E4C">
        <w:trPr>
          <w:trHeight w:val="284"/>
          <w:jc w:val="center"/>
        </w:trPr>
        <w:tc>
          <w:tcPr>
            <w:tcW w:w="3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402810" w14:textId="77777777" w:rsidR="00502B35" w:rsidRPr="00801EB9" w:rsidRDefault="00502B35" w:rsidP="00796E4C">
            <w:pPr>
              <w:spacing w:before="0" w:after="0"/>
              <w:jc w:val="left"/>
              <w:rPr>
                <w:color w:val="000000"/>
                <w:sz w:val="22"/>
              </w:rPr>
            </w:pPr>
          </w:p>
        </w:tc>
        <w:tc>
          <w:tcPr>
            <w:tcW w:w="913" w:type="dxa"/>
            <w:tcBorders>
              <w:top w:val="single" w:sz="4" w:space="0" w:color="auto"/>
              <w:left w:val="nil"/>
              <w:bottom w:val="single" w:sz="4" w:space="0" w:color="auto"/>
              <w:right w:val="single" w:sz="4" w:space="0" w:color="auto"/>
            </w:tcBorders>
            <w:vAlign w:val="center"/>
          </w:tcPr>
          <w:p w14:paraId="7B4DB391" w14:textId="77777777" w:rsidR="00502B35" w:rsidRPr="00801EB9" w:rsidRDefault="00502B35" w:rsidP="00796E4C">
            <w:pPr>
              <w:spacing w:before="0" w:after="0"/>
              <w:jc w:val="center"/>
              <w:rPr>
                <w:color w:val="000000"/>
                <w:sz w:val="22"/>
              </w:rPr>
            </w:pP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EEC5FF" w14:textId="77777777" w:rsidR="00502B35" w:rsidRPr="00801EB9" w:rsidRDefault="00502B35" w:rsidP="00796E4C">
            <w:pPr>
              <w:spacing w:before="0" w:after="0"/>
              <w:jc w:val="center"/>
              <w:rPr>
                <w:color w:val="000000"/>
                <w:sz w:val="22"/>
              </w:rPr>
            </w:pPr>
          </w:p>
        </w:tc>
      </w:tr>
      <w:tr w:rsidR="00502B35" w:rsidRPr="003435AC" w14:paraId="6D40CCEA" w14:textId="77777777" w:rsidTr="00796E4C">
        <w:trPr>
          <w:trHeight w:val="284"/>
          <w:jc w:val="center"/>
        </w:trPr>
        <w:tc>
          <w:tcPr>
            <w:tcW w:w="3886" w:type="dxa"/>
            <w:vMerge w:val="restart"/>
            <w:tcBorders>
              <w:top w:val="single" w:sz="4" w:space="0" w:color="auto"/>
              <w:left w:val="single" w:sz="4" w:space="0" w:color="auto"/>
              <w:right w:val="single" w:sz="4" w:space="0" w:color="auto"/>
            </w:tcBorders>
            <w:shd w:val="clear" w:color="auto" w:fill="auto"/>
            <w:noWrap/>
            <w:vAlign w:val="center"/>
          </w:tcPr>
          <w:p w14:paraId="71736356" w14:textId="77777777" w:rsidR="00502B35" w:rsidRPr="00801EB9" w:rsidRDefault="00502B35" w:rsidP="00796E4C">
            <w:pPr>
              <w:spacing w:before="0" w:after="0"/>
              <w:jc w:val="left"/>
              <w:rPr>
                <w:b/>
                <w:color w:val="000000"/>
                <w:sz w:val="22"/>
              </w:rPr>
            </w:pPr>
            <w:r w:rsidRPr="00801EB9">
              <w:rPr>
                <w:b/>
                <w:color w:val="000000"/>
                <w:sz w:val="22"/>
              </w:rPr>
              <w:t>Lumen Maintenance Factor (for FL and HID)</w:t>
            </w:r>
          </w:p>
        </w:tc>
        <w:tc>
          <w:tcPr>
            <w:tcW w:w="913" w:type="dxa"/>
            <w:tcBorders>
              <w:top w:val="single" w:sz="4" w:space="0" w:color="auto"/>
              <w:left w:val="nil"/>
              <w:bottom w:val="single" w:sz="4" w:space="0" w:color="auto"/>
              <w:right w:val="single" w:sz="4" w:space="0" w:color="auto"/>
            </w:tcBorders>
            <w:vAlign w:val="center"/>
          </w:tcPr>
          <w:p w14:paraId="72B6BBCC" w14:textId="77777777" w:rsidR="00502B35" w:rsidRPr="003435AC" w:rsidRDefault="00502B35" w:rsidP="00796E4C">
            <w:pPr>
              <w:spacing w:before="0" w:after="0"/>
              <w:jc w:val="center"/>
              <w:rPr>
                <w:color w:val="000000"/>
                <w:sz w:val="22"/>
                <w:lang w:val="sv-SE"/>
              </w:rPr>
            </w:pPr>
            <w:r w:rsidRPr="003435AC">
              <w:rPr>
                <w:color w:val="000000"/>
                <w:sz w:val="22"/>
                <w:lang w:val="sv-SE"/>
              </w:rPr>
              <w:t>3</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4F6E21" w14:textId="77777777" w:rsidR="00502B35" w:rsidRPr="00801EB9" w:rsidRDefault="00502B35" w:rsidP="00796E4C">
            <w:pPr>
              <w:spacing w:before="0" w:after="0"/>
              <w:jc w:val="center"/>
              <w:rPr>
                <w:color w:val="000000"/>
                <w:sz w:val="22"/>
              </w:rPr>
            </w:pPr>
            <w:r w:rsidRPr="00801EB9">
              <w:rPr>
                <w:color w:val="000000"/>
                <w:sz w:val="22"/>
              </w:rPr>
              <w:t>The determined value shall not be less than 90% of the declared value.</w:t>
            </w:r>
          </w:p>
        </w:tc>
      </w:tr>
      <w:tr w:rsidR="00502B35" w:rsidRPr="003435AC" w14:paraId="16382F52" w14:textId="77777777" w:rsidTr="00796E4C">
        <w:trPr>
          <w:trHeight w:val="284"/>
          <w:jc w:val="center"/>
        </w:trPr>
        <w:tc>
          <w:tcPr>
            <w:tcW w:w="3886" w:type="dxa"/>
            <w:vMerge/>
            <w:tcBorders>
              <w:left w:val="single" w:sz="4" w:space="0" w:color="auto"/>
              <w:bottom w:val="single" w:sz="4" w:space="0" w:color="auto"/>
              <w:right w:val="single" w:sz="4" w:space="0" w:color="auto"/>
            </w:tcBorders>
            <w:shd w:val="clear" w:color="auto" w:fill="auto"/>
            <w:noWrap/>
            <w:vAlign w:val="center"/>
          </w:tcPr>
          <w:p w14:paraId="6A02208C" w14:textId="77777777" w:rsidR="00502B35" w:rsidRPr="00801EB9" w:rsidRDefault="00502B35" w:rsidP="00796E4C">
            <w:pPr>
              <w:spacing w:before="0" w:after="0"/>
              <w:jc w:val="left"/>
              <w:rPr>
                <w:color w:val="000000"/>
                <w:sz w:val="22"/>
              </w:rPr>
            </w:pPr>
          </w:p>
        </w:tc>
        <w:tc>
          <w:tcPr>
            <w:tcW w:w="913" w:type="dxa"/>
            <w:tcBorders>
              <w:top w:val="single" w:sz="4" w:space="0" w:color="auto"/>
              <w:left w:val="nil"/>
              <w:bottom w:val="single" w:sz="4" w:space="0" w:color="auto"/>
              <w:right w:val="single" w:sz="4" w:space="0" w:color="auto"/>
            </w:tcBorders>
            <w:vAlign w:val="center"/>
          </w:tcPr>
          <w:p w14:paraId="6EA7784B" w14:textId="77777777" w:rsidR="00502B35" w:rsidRPr="003435AC" w:rsidRDefault="00502B35" w:rsidP="00796E4C">
            <w:pPr>
              <w:spacing w:before="0" w:after="0"/>
              <w:jc w:val="center"/>
              <w:rPr>
                <w:color w:val="000000"/>
                <w:sz w:val="22"/>
                <w:lang w:val="sv-SE"/>
              </w:rPr>
            </w:pPr>
            <w:r w:rsidRPr="003435AC">
              <w:rPr>
                <w:color w:val="000000"/>
                <w:sz w:val="22"/>
                <w:lang w:val="sv-SE"/>
              </w:rPr>
              <w:t>10</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BEC27E" w14:textId="77777777" w:rsidR="00502B35" w:rsidRPr="00801EB9" w:rsidRDefault="00502B35" w:rsidP="00796E4C">
            <w:pPr>
              <w:spacing w:before="0" w:after="0"/>
              <w:jc w:val="center"/>
              <w:rPr>
                <w:color w:val="000000"/>
                <w:sz w:val="22"/>
              </w:rPr>
            </w:pPr>
            <w:r w:rsidRPr="00801EB9">
              <w:rPr>
                <w:color w:val="000000"/>
                <w:sz w:val="22"/>
              </w:rPr>
              <w:t>The determined value shall not be less than 95% of the declared value.</w:t>
            </w:r>
          </w:p>
        </w:tc>
      </w:tr>
      <w:tr w:rsidR="00502B35" w:rsidRPr="003435AC" w14:paraId="6F2393E0" w14:textId="77777777" w:rsidTr="00796E4C">
        <w:trPr>
          <w:trHeight w:val="284"/>
          <w:jc w:val="center"/>
        </w:trPr>
        <w:tc>
          <w:tcPr>
            <w:tcW w:w="3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7C2493" w14:textId="77777777" w:rsidR="00502B35" w:rsidRPr="00801EB9" w:rsidRDefault="00502B35" w:rsidP="00796E4C">
            <w:pPr>
              <w:spacing w:before="0" w:after="0"/>
              <w:jc w:val="left"/>
              <w:rPr>
                <w:color w:val="000000"/>
                <w:sz w:val="22"/>
              </w:rPr>
            </w:pPr>
          </w:p>
        </w:tc>
        <w:tc>
          <w:tcPr>
            <w:tcW w:w="913" w:type="dxa"/>
            <w:tcBorders>
              <w:top w:val="single" w:sz="4" w:space="0" w:color="auto"/>
              <w:left w:val="nil"/>
              <w:bottom w:val="single" w:sz="4" w:space="0" w:color="auto"/>
              <w:right w:val="single" w:sz="4" w:space="0" w:color="auto"/>
            </w:tcBorders>
            <w:vAlign w:val="center"/>
          </w:tcPr>
          <w:p w14:paraId="2993CF54" w14:textId="77777777" w:rsidR="00502B35" w:rsidRPr="00801EB9" w:rsidRDefault="00502B35" w:rsidP="00796E4C">
            <w:pPr>
              <w:spacing w:before="0" w:after="0"/>
              <w:jc w:val="center"/>
              <w:rPr>
                <w:color w:val="000000"/>
                <w:sz w:val="22"/>
              </w:rPr>
            </w:pP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859EA3" w14:textId="77777777" w:rsidR="00502B35" w:rsidRPr="00801EB9" w:rsidRDefault="00502B35" w:rsidP="00796E4C">
            <w:pPr>
              <w:spacing w:before="0" w:after="0"/>
              <w:jc w:val="center"/>
              <w:rPr>
                <w:color w:val="000000"/>
                <w:sz w:val="22"/>
              </w:rPr>
            </w:pPr>
          </w:p>
        </w:tc>
      </w:tr>
      <w:tr w:rsidR="00502B35" w:rsidRPr="003435AC" w14:paraId="594760ED" w14:textId="77777777" w:rsidTr="00796E4C">
        <w:trPr>
          <w:trHeight w:val="284"/>
          <w:jc w:val="center"/>
        </w:trPr>
        <w:tc>
          <w:tcPr>
            <w:tcW w:w="3886" w:type="dxa"/>
            <w:vMerge w:val="restart"/>
            <w:tcBorders>
              <w:top w:val="single" w:sz="4" w:space="0" w:color="auto"/>
              <w:left w:val="single" w:sz="4" w:space="0" w:color="auto"/>
              <w:right w:val="single" w:sz="4" w:space="0" w:color="auto"/>
            </w:tcBorders>
            <w:shd w:val="clear" w:color="auto" w:fill="auto"/>
            <w:noWrap/>
            <w:vAlign w:val="center"/>
          </w:tcPr>
          <w:p w14:paraId="42ECEF36" w14:textId="77777777" w:rsidR="00502B35" w:rsidRPr="00801EB9" w:rsidRDefault="00502B35" w:rsidP="00796E4C">
            <w:pPr>
              <w:spacing w:before="0" w:after="0"/>
              <w:jc w:val="left"/>
              <w:rPr>
                <w:b/>
                <w:color w:val="000000"/>
                <w:sz w:val="22"/>
              </w:rPr>
            </w:pPr>
            <w:r w:rsidRPr="00801EB9">
              <w:rPr>
                <w:b/>
                <w:color w:val="000000"/>
                <w:sz w:val="22"/>
              </w:rPr>
              <w:t>Survival Factor (for FL and HID)</w:t>
            </w:r>
          </w:p>
        </w:tc>
        <w:tc>
          <w:tcPr>
            <w:tcW w:w="913" w:type="dxa"/>
            <w:tcBorders>
              <w:top w:val="single" w:sz="4" w:space="0" w:color="auto"/>
              <w:left w:val="nil"/>
              <w:bottom w:val="single" w:sz="4" w:space="0" w:color="auto"/>
              <w:right w:val="single" w:sz="4" w:space="0" w:color="auto"/>
            </w:tcBorders>
            <w:vAlign w:val="center"/>
          </w:tcPr>
          <w:p w14:paraId="16A1C7C2" w14:textId="77777777" w:rsidR="00502B35" w:rsidRPr="003435AC" w:rsidRDefault="00502B35" w:rsidP="00796E4C">
            <w:pPr>
              <w:spacing w:before="0" w:after="0"/>
              <w:jc w:val="center"/>
              <w:rPr>
                <w:color w:val="000000"/>
                <w:sz w:val="22"/>
                <w:lang w:val="sv-SE"/>
              </w:rPr>
            </w:pPr>
            <w:r w:rsidRPr="003435AC">
              <w:rPr>
                <w:color w:val="000000"/>
                <w:sz w:val="22"/>
                <w:lang w:val="sv-SE"/>
              </w:rPr>
              <w:t>3</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79087C" w14:textId="77777777" w:rsidR="00502B35" w:rsidRPr="00801EB9" w:rsidRDefault="00502B35" w:rsidP="00796E4C">
            <w:pPr>
              <w:spacing w:before="0" w:after="0"/>
              <w:jc w:val="center"/>
              <w:rPr>
                <w:color w:val="000000"/>
                <w:sz w:val="22"/>
              </w:rPr>
            </w:pPr>
            <w:r w:rsidRPr="00801EB9">
              <w:rPr>
                <w:color w:val="000000"/>
                <w:sz w:val="22"/>
              </w:rPr>
              <w:t>The determined value shall not be less than 0.65 (1 of 3 allowed to fail)</w:t>
            </w:r>
          </w:p>
        </w:tc>
      </w:tr>
      <w:tr w:rsidR="00502B35" w:rsidRPr="003435AC" w14:paraId="45984E78" w14:textId="77777777" w:rsidTr="00796E4C">
        <w:trPr>
          <w:trHeight w:val="284"/>
          <w:jc w:val="center"/>
        </w:trPr>
        <w:tc>
          <w:tcPr>
            <w:tcW w:w="3886" w:type="dxa"/>
            <w:vMerge/>
            <w:tcBorders>
              <w:left w:val="single" w:sz="4" w:space="0" w:color="auto"/>
              <w:bottom w:val="single" w:sz="4" w:space="0" w:color="auto"/>
              <w:right w:val="single" w:sz="4" w:space="0" w:color="auto"/>
            </w:tcBorders>
            <w:shd w:val="clear" w:color="auto" w:fill="auto"/>
            <w:noWrap/>
            <w:vAlign w:val="center"/>
          </w:tcPr>
          <w:p w14:paraId="225E42CF" w14:textId="77777777" w:rsidR="00502B35" w:rsidRPr="00801EB9" w:rsidRDefault="00502B35" w:rsidP="00796E4C">
            <w:pPr>
              <w:spacing w:before="0" w:after="0"/>
              <w:jc w:val="left"/>
              <w:rPr>
                <w:color w:val="000000"/>
                <w:sz w:val="22"/>
              </w:rPr>
            </w:pPr>
          </w:p>
        </w:tc>
        <w:tc>
          <w:tcPr>
            <w:tcW w:w="913" w:type="dxa"/>
            <w:tcBorders>
              <w:top w:val="single" w:sz="4" w:space="0" w:color="auto"/>
              <w:left w:val="nil"/>
              <w:bottom w:val="single" w:sz="4" w:space="0" w:color="auto"/>
              <w:right w:val="single" w:sz="4" w:space="0" w:color="auto"/>
            </w:tcBorders>
            <w:vAlign w:val="center"/>
          </w:tcPr>
          <w:p w14:paraId="1535C975" w14:textId="77777777" w:rsidR="00502B35" w:rsidRPr="003435AC" w:rsidRDefault="00502B35" w:rsidP="00796E4C">
            <w:pPr>
              <w:spacing w:before="0" w:after="0"/>
              <w:jc w:val="center"/>
              <w:rPr>
                <w:color w:val="000000"/>
                <w:sz w:val="22"/>
                <w:lang w:val="sv-SE"/>
              </w:rPr>
            </w:pPr>
            <w:r w:rsidRPr="003435AC">
              <w:rPr>
                <w:color w:val="000000"/>
                <w:sz w:val="22"/>
                <w:lang w:val="sv-SE"/>
              </w:rPr>
              <w:t>10</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7E4134" w14:textId="77777777" w:rsidR="00502B35" w:rsidRPr="00801EB9" w:rsidRDefault="00502B35" w:rsidP="00796E4C">
            <w:pPr>
              <w:spacing w:before="0" w:after="0"/>
              <w:jc w:val="center"/>
              <w:rPr>
                <w:color w:val="000000"/>
                <w:sz w:val="22"/>
              </w:rPr>
            </w:pPr>
            <w:r w:rsidRPr="00801EB9">
              <w:rPr>
                <w:color w:val="000000"/>
                <w:sz w:val="22"/>
              </w:rPr>
              <w:t>The determined value shall not be less than 0.90 (1 of 10 allowed to fail).</w:t>
            </w:r>
          </w:p>
        </w:tc>
      </w:tr>
      <w:tr w:rsidR="00502B35" w:rsidRPr="003435AC" w14:paraId="37C619F7" w14:textId="77777777" w:rsidTr="00796E4C">
        <w:trPr>
          <w:trHeight w:val="284"/>
          <w:jc w:val="center"/>
        </w:trPr>
        <w:tc>
          <w:tcPr>
            <w:tcW w:w="3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071E9E" w14:textId="77777777" w:rsidR="00502B35" w:rsidRPr="00801EB9" w:rsidRDefault="00502B35" w:rsidP="00796E4C">
            <w:pPr>
              <w:spacing w:before="0" w:after="0"/>
              <w:jc w:val="left"/>
              <w:rPr>
                <w:color w:val="000000"/>
                <w:sz w:val="22"/>
              </w:rPr>
            </w:pPr>
          </w:p>
        </w:tc>
        <w:tc>
          <w:tcPr>
            <w:tcW w:w="913" w:type="dxa"/>
            <w:tcBorders>
              <w:top w:val="single" w:sz="4" w:space="0" w:color="auto"/>
              <w:left w:val="nil"/>
              <w:bottom w:val="single" w:sz="4" w:space="0" w:color="auto"/>
              <w:right w:val="single" w:sz="4" w:space="0" w:color="auto"/>
            </w:tcBorders>
            <w:vAlign w:val="center"/>
          </w:tcPr>
          <w:p w14:paraId="4F2E891C" w14:textId="77777777" w:rsidR="00502B35" w:rsidRPr="00801EB9" w:rsidRDefault="00502B35" w:rsidP="00796E4C">
            <w:pPr>
              <w:spacing w:before="0" w:after="0"/>
              <w:jc w:val="center"/>
              <w:rPr>
                <w:color w:val="000000"/>
                <w:sz w:val="22"/>
              </w:rPr>
            </w:pP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4EDECC" w14:textId="77777777" w:rsidR="00502B35" w:rsidRPr="00801EB9" w:rsidRDefault="00502B35" w:rsidP="00796E4C">
            <w:pPr>
              <w:spacing w:before="0" w:after="0"/>
              <w:jc w:val="center"/>
              <w:rPr>
                <w:color w:val="000000"/>
                <w:sz w:val="22"/>
              </w:rPr>
            </w:pPr>
          </w:p>
        </w:tc>
      </w:tr>
      <w:tr w:rsidR="00502B35" w:rsidRPr="003435AC" w14:paraId="1F5BBF92" w14:textId="77777777" w:rsidTr="00796E4C">
        <w:trPr>
          <w:trHeight w:val="284"/>
          <w:jc w:val="center"/>
        </w:trPr>
        <w:tc>
          <w:tcPr>
            <w:tcW w:w="3886" w:type="dxa"/>
            <w:vMerge w:val="restart"/>
            <w:tcBorders>
              <w:top w:val="single" w:sz="4" w:space="0" w:color="auto"/>
              <w:left w:val="single" w:sz="4" w:space="0" w:color="auto"/>
              <w:right w:val="single" w:sz="4" w:space="0" w:color="auto"/>
            </w:tcBorders>
            <w:shd w:val="clear" w:color="auto" w:fill="auto"/>
            <w:noWrap/>
            <w:vAlign w:val="center"/>
          </w:tcPr>
          <w:p w14:paraId="45DEFB1C" w14:textId="77777777" w:rsidR="00502B35" w:rsidRPr="00801EB9" w:rsidRDefault="00502B35" w:rsidP="00796E4C">
            <w:pPr>
              <w:spacing w:before="0" w:after="0"/>
              <w:jc w:val="left"/>
              <w:rPr>
                <w:b/>
                <w:color w:val="000000"/>
                <w:sz w:val="22"/>
              </w:rPr>
            </w:pPr>
            <w:r w:rsidRPr="00801EB9">
              <w:rPr>
                <w:b/>
                <w:color w:val="000000"/>
                <w:sz w:val="22"/>
              </w:rPr>
              <w:t>M</w:t>
            </w:r>
            <w:r w:rsidRPr="00801EB9">
              <w:rPr>
                <w:b/>
                <w:color w:val="000000"/>
                <w:sz w:val="22"/>
                <w:vertAlign w:val="subscript"/>
              </w:rPr>
              <w:t>70</w:t>
            </w:r>
            <w:r w:rsidRPr="00801EB9">
              <w:rPr>
                <w:b/>
                <w:color w:val="000000"/>
                <w:sz w:val="22"/>
              </w:rPr>
              <w:t>F</w:t>
            </w:r>
            <w:r w:rsidRPr="00801EB9">
              <w:rPr>
                <w:b/>
                <w:color w:val="000000"/>
                <w:sz w:val="22"/>
                <w:vertAlign w:val="subscript"/>
              </w:rPr>
              <w:t>50</w:t>
            </w:r>
            <w:r w:rsidRPr="00801EB9">
              <w:rPr>
                <w:b/>
                <w:color w:val="000000"/>
                <w:sz w:val="22"/>
              </w:rPr>
              <w:t xml:space="preserve"> lifetime (for LED and OLED)</w:t>
            </w:r>
          </w:p>
        </w:tc>
        <w:tc>
          <w:tcPr>
            <w:tcW w:w="913" w:type="dxa"/>
            <w:tcBorders>
              <w:top w:val="single" w:sz="4" w:space="0" w:color="auto"/>
              <w:left w:val="nil"/>
              <w:bottom w:val="single" w:sz="4" w:space="0" w:color="auto"/>
              <w:right w:val="single" w:sz="4" w:space="0" w:color="auto"/>
            </w:tcBorders>
            <w:vAlign w:val="center"/>
          </w:tcPr>
          <w:p w14:paraId="16544DF8" w14:textId="77777777" w:rsidR="00502B35" w:rsidRPr="003435AC" w:rsidRDefault="00502B35" w:rsidP="00796E4C">
            <w:pPr>
              <w:spacing w:before="0" w:after="0"/>
              <w:jc w:val="center"/>
              <w:rPr>
                <w:color w:val="000000"/>
                <w:sz w:val="22"/>
                <w:lang w:val="sv-SE"/>
              </w:rPr>
            </w:pPr>
            <w:r w:rsidRPr="003435AC">
              <w:rPr>
                <w:color w:val="000000"/>
                <w:sz w:val="22"/>
                <w:lang w:val="sv-SE"/>
              </w:rPr>
              <w:t>3</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3FF30B" w14:textId="77777777" w:rsidR="00502B35" w:rsidRPr="00801EB9" w:rsidRDefault="00502B35" w:rsidP="00796E4C">
            <w:pPr>
              <w:spacing w:before="0" w:after="0"/>
              <w:jc w:val="center"/>
              <w:rPr>
                <w:color w:val="000000"/>
                <w:sz w:val="22"/>
              </w:rPr>
            </w:pPr>
            <w:r w:rsidRPr="00801EB9">
              <w:rPr>
                <w:color w:val="000000"/>
                <w:sz w:val="22"/>
              </w:rPr>
              <w:t>The determined value shall not be less than the declared value minus 20%</w:t>
            </w:r>
          </w:p>
        </w:tc>
      </w:tr>
      <w:tr w:rsidR="00502B35" w:rsidRPr="003435AC" w14:paraId="7A1022B0" w14:textId="77777777" w:rsidTr="00796E4C">
        <w:trPr>
          <w:trHeight w:val="284"/>
          <w:jc w:val="center"/>
        </w:trPr>
        <w:tc>
          <w:tcPr>
            <w:tcW w:w="3886" w:type="dxa"/>
            <w:vMerge/>
            <w:tcBorders>
              <w:left w:val="single" w:sz="4" w:space="0" w:color="auto"/>
              <w:bottom w:val="single" w:sz="4" w:space="0" w:color="auto"/>
              <w:right w:val="single" w:sz="4" w:space="0" w:color="auto"/>
            </w:tcBorders>
            <w:shd w:val="clear" w:color="auto" w:fill="auto"/>
            <w:noWrap/>
            <w:vAlign w:val="center"/>
          </w:tcPr>
          <w:p w14:paraId="1DD0FDF6" w14:textId="77777777" w:rsidR="00502B35" w:rsidRPr="00801EB9" w:rsidRDefault="00502B35" w:rsidP="00796E4C">
            <w:pPr>
              <w:spacing w:before="0" w:after="0"/>
              <w:jc w:val="left"/>
              <w:rPr>
                <w:color w:val="000000"/>
                <w:sz w:val="22"/>
              </w:rPr>
            </w:pPr>
          </w:p>
        </w:tc>
        <w:tc>
          <w:tcPr>
            <w:tcW w:w="913" w:type="dxa"/>
            <w:tcBorders>
              <w:top w:val="single" w:sz="4" w:space="0" w:color="auto"/>
              <w:left w:val="nil"/>
              <w:bottom w:val="single" w:sz="4" w:space="0" w:color="auto"/>
              <w:right w:val="single" w:sz="4" w:space="0" w:color="auto"/>
            </w:tcBorders>
            <w:vAlign w:val="center"/>
          </w:tcPr>
          <w:p w14:paraId="75AB8980" w14:textId="77777777" w:rsidR="00502B35" w:rsidRPr="003435AC" w:rsidRDefault="00502B35" w:rsidP="00796E4C">
            <w:pPr>
              <w:spacing w:before="0" w:after="0"/>
              <w:jc w:val="center"/>
              <w:rPr>
                <w:color w:val="000000"/>
                <w:sz w:val="22"/>
                <w:lang w:val="sv-SE"/>
              </w:rPr>
            </w:pPr>
            <w:r w:rsidRPr="003435AC">
              <w:rPr>
                <w:color w:val="000000"/>
                <w:sz w:val="22"/>
                <w:lang w:val="sv-SE"/>
              </w:rPr>
              <w:t>10</w:t>
            </w: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C6EA1C" w14:textId="77777777" w:rsidR="00502B35" w:rsidRPr="00801EB9" w:rsidRDefault="00502B35" w:rsidP="00796E4C">
            <w:pPr>
              <w:spacing w:before="0" w:after="0"/>
              <w:jc w:val="center"/>
              <w:rPr>
                <w:color w:val="000000"/>
                <w:sz w:val="22"/>
              </w:rPr>
            </w:pPr>
            <w:r w:rsidRPr="00801EB9">
              <w:rPr>
                <w:color w:val="000000"/>
                <w:sz w:val="22"/>
              </w:rPr>
              <w:t>The determined value shall not be less than the declared value minus 10%</w:t>
            </w:r>
          </w:p>
        </w:tc>
      </w:tr>
      <w:tr w:rsidR="00502B35" w:rsidRPr="00517BCE" w14:paraId="48E7F9EC" w14:textId="77777777" w:rsidTr="00796E4C">
        <w:trPr>
          <w:trHeight w:val="284"/>
          <w:jc w:val="center"/>
        </w:trPr>
        <w:tc>
          <w:tcPr>
            <w:tcW w:w="38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0FB711" w14:textId="77777777" w:rsidR="00502B35" w:rsidRPr="00801EB9" w:rsidRDefault="00502B35" w:rsidP="00796E4C">
            <w:pPr>
              <w:spacing w:before="0" w:after="0"/>
              <w:jc w:val="left"/>
              <w:rPr>
                <w:color w:val="000000"/>
                <w:sz w:val="22"/>
              </w:rPr>
            </w:pPr>
          </w:p>
        </w:tc>
        <w:tc>
          <w:tcPr>
            <w:tcW w:w="913" w:type="dxa"/>
            <w:tcBorders>
              <w:top w:val="single" w:sz="4" w:space="0" w:color="auto"/>
              <w:left w:val="nil"/>
              <w:bottom w:val="single" w:sz="4" w:space="0" w:color="auto"/>
              <w:right w:val="single" w:sz="4" w:space="0" w:color="auto"/>
            </w:tcBorders>
            <w:vAlign w:val="center"/>
          </w:tcPr>
          <w:p w14:paraId="6DEEEE33" w14:textId="77777777" w:rsidR="00502B35" w:rsidRPr="00801EB9" w:rsidRDefault="00502B35" w:rsidP="00796E4C">
            <w:pPr>
              <w:spacing w:before="0" w:after="0"/>
              <w:jc w:val="center"/>
              <w:rPr>
                <w:color w:val="000000"/>
                <w:sz w:val="22"/>
              </w:rPr>
            </w:pPr>
          </w:p>
        </w:tc>
        <w:tc>
          <w:tcPr>
            <w:tcW w:w="49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35115E" w14:textId="77777777" w:rsidR="00502B35" w:rsidRPr="00801EB9" w:rsidRDefault="00502B35" w:rsidP="00796E4C">
            <w:pPr>
              <w:spacing w:before="0" w:after="0"/>
              <w:jc w:val="center"/>
              <w:rPr>
                <w:color w:val="000000"/>
                <w:sz w:val="22"/>
              </w:rPr>
            </w:pPr>
          </w:p>
        </w:tc>
      </w:tr>
    </w:tbl>
    <w:p w14:paraId="066BA41D" w14:textId="77777777" w:rsidR="00502B35" w:rsidRPr="00517BCE" w:rsidRDefault="00502B35" w:rsidP="00502B35">
      <w:pPr>
        <w:pStyle w:val="Point0number"/>
        <w:numPr>
          <w:ilvl w:val="0"/>
          <w:numId w:val="0"/>
        </w:numPr>
        <w:tabs>
          <w:tab w:val="left" w:pos="1560"/>
        </w:tabs>
        <w:ind w:left="709" w:hanging="709"/>
        <w:rPr>
          <w:color w:val="0070C0"/>
          <w:sz w:val="20"/>
          <w:szCs w:val="20"/>
          <w:highlight w:val="yellow"/>
        </w:rPr>
      </w:pPr>
    </w:p>
    <w:p w14:paraId="6A839AB0" w14:textId="77777777" w:rsidR="00502B35" w:rsidRDefault="00502B35" w:rsidP="00502B35">
      <w:pPr>
        <w:spacing w:before="0" w:after="200" w:line="276" w:lineRule="auto"/>
        <w:jc w:val="left"/>
        <w:rPr>
          <w:rFonts w:eastAsiaTheme="majorEastAsia"/>
          <w:b/>
          <w:bCs/>
          <w:smallCaps/>
          <w:sz w:val="28"/>
          <w:szCs w:val="28"/>
          <w:highlight w:val="yellow"/>
          <w:u w:val="single"/>
        </w:rPr>
      </w:pPr>
    </w:p>
    <w:p w14:paraId="55D24DF1" w14:textId="77777777" w:rsidR="00502B35" w:rsidRDefault="00502B35">
      <w:pPr>
        <w:spacing w:before="0" w:after="200" w:line="276" w:lineRule="auto"/>
        <w:jc w:val="left"/>
      </w:pPr>
      <w:r>
        <w:br w:type="page"/>
      </w:r>
    </w:p>
    <w:p w14:paraId="000507FF" w14:textId="77777777" w:rsidR="002732E6" w:rsidRDefault="002732E6">
      <w:pPr>
        <w:pStyle w:val="Annexetitre"/>
      </w:pPr>
      <w:r w:rsidRPr="002732E6">
        <w:lastRenderedPageBreak/>
        <w:t xml:space="preserve">ANNEX </w:t>
      </w:r>
      <w:r w:rsidR="002B56A6">
        <w:t>IX</w:t>
      </w:r>
    </w:p>
    <w:p w14:paraId="5C107543" w14:textId="77777777" w:rsidR="002732E6" w:rsidRPr="002732E6" w:rsidRDefault="002732E6" w:rsidP="00221454"/>
    <w:p w14:paraId="7E6F6AF2" w14:textId="77777777" w:rsidR="002B56A6" w:rsidRDefault="002B56A6" w:rsidP="002B56A6">
      <w:pPr>
        <w:pStyle w:val="Annexetitre"/>
        <w:rPr>
          <w:u w:val="none"/>
        </w:rPr>
      </w:pPr>
      <w:r w:rsidRPr="00221454">
        <w:rPr>
          <w:u w:val="none"/>
        </w:rPr>
        <w:t xml:space="preserve">Displaying the </w:t>
      </w:r>
      <w:r>
        <w:rPr>
          <w:u w:val="none"/>
        </w:rPr>
        <w:t xml:space="preserve">energy class and the </w:t>
      </w:r>
      <w:r w:rsidRPr="00221454">
        <w:rPr>
          <w:u w:val="none"/>
        </w:rPr>
        <w:t>range of efficiency classes in visual advertisements and in promotional material</w:t>
      </w:r>
    </w:p>
    <w:p w14:paraId="1366CB4A" w14:textId="77777777" w:rsidR="002B56A6" w:rsidRDefault="002B56A6" w:rsidP="002B56A6"/>
    <w:p w14:paraId="699195A5" w14:textId="77777777" w:rsidR="002B56A6" w:rsidRDefault="002B56A6" w:rsidP="002B56A6">
      <w:r>
        <w:t xml:space="preserve">1. </w:t>
      </w:r>
      <w:r w:rsidRPr="002732E6">
        <w:t xml:space="preserve">For the purposes of </w:t>
      </w:r>
      <w:r>
        <w:t>ensuring</w:t>
      </w:r>
      <w:r w:rsidRPr="002732E6">
        <w:t xml:space="preserve"> conformity with the requirements laid down</w:t>
      </w:r>
      <w:r w:rsidR="007663A2">
        <w:t xml:space="preserve"> in Article 3(1)(g</w:t>
      </w:r>
      <w:r>
        <w:t xml:space="preserve">) and Article 4(1)(c), the energy class and the range of efficiency classes available on the label shall be shown on visual advertisements as follows, </w:t>
      </w:r>
      <w:r w:rsidRPr="00252BF9">
        <w:t>with the colour of the arrow matching the letter of the energy class</w:t>
      </w:r>
      <w:r>
        <w:t>:</w:t>
      </w:r>
    </w:p>
    <w:p w14:paraId="1126CAE3" w14:textId="77777777" w:rsidR="002B56A6" w:rsidRDefault="002B56A6" w:rsidP="00575D16">
      <w:pPr>
        <w:jc w:val="center"/>
      </w:pPr>
      <w:r>
        <w:rPr>
          <w:noProof/>
          <w:lang w:eastAsia="en-GB"/>
        </w:rPr>
        <w:drawing>
          <wp:inline distT="0" distB="0" distL="0" distR="0" wp14:anchorId="02C67A3D" wp14:editId="134C23A5">
            <wp:extent cx="1342861" cy="67163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43343" cy="671873"/>
                    </a:xfrm>
                    <a:prstGeom prst="rect">
                      <a:avLst/>
                    </a:prstGeom>
                    <a:noFill/>
                  </pic:spPr>
                </pic:pic>
              </a:graphicData>
            </a:graphic>
          </wp:inline>
        </w:drawing>
      </w:r>
    </w:p>
    <w:p w14:paraId="1842282E" w14:textId="77777777" w:rsidR="002B56A6" w:rsidRDefault="002B56A6" w:rsidP="002B56A6"/>
    <w:p w14:paraId="3D0C2BA7" w14:textId="77777777" w:rsidR="002B56A6" w:rsidRDefault="002B56A6" w:rsidP="002B56A6">
      <w:r>
        <w:t>2</w:t>
      </w:r>
      <w:r w:rsidRPr="002732E6">
        <w:t xml:space="preserve">. For the purposes of </w:t>
      </w:r>
      <w:r>
        <w:t>ensuring</w:t>
      </w:r>
      <w:r w:rsidRPr="002732E6">
        <w:t xml:space="preserve"> conformity with the requirements laid down in Article 3(1)(</w:t>
      </w:r>
      <w:r w:rsidR="007663A2">
        <w:t>h</w:t>
      </w:r>
      <w:r w:rsidRPr="002732E6">
        <w:t>) and Article 4</w:t>
      </w:r>
      <w:r>
        <w:t>(1)(d)</w:t>
      </w:r>
      <w:r w:rsidRPr="002732E6">
        <w:t xml:space="preserve"> the </w:t>
      </w:r>
      <w:r>
        <w:t xml:space="preserve">energy class and the </w:t>
      </w:r>
      <w:r w:rsidRPr="002732E6">
        <w:t xml:space="preserve">range of efficiency classes available on the label shall be shown </w:t>
      </w:r>
      <w:r>
        <w:t>i</w:t>
      </w:r>
      <w:r w:rsidRPr="002732E6">
        <w:t xml:space="preserve">n </w:t>
      </w:r>
      <w:r>
        <w:t>promotional material</w:t>
      </w:r>
      <w:r w:rsidRPr="002732E6">
        <w:t xml:space="preserve"> as follows</w:t>
      </w:r>
      <w:r>
        <w:t xml:space="preserve">, </w:t>
      </w:r>
      <w:r w:rsidRPr="00252BF9">
        <w:t>with the colour of the arrow matching the letter of the energy class</w:t>
      </w:r>
      <w:r w:rsidRPr="002732E6">
        <w:t>:</w:t>
      </w:r>
    </w:p>
    <w:p w14:paraId="16F36F53" w14:textId="77777777" w:rsidR="002B56A6" w:rsidRDefault="002B56A6" w:rsidP="00575D16">
      <w:pPr>
        <w:jc w:val="center"/>
      </w:pPr>
      <w:r>
        <w:rPr>
          <w:noProof/>
          <w:lang w:eastAsia="en-GB"/>
        </w:rPr>
        <w:drawing>
          <wp:inline distT="0" distB="0" distL="0" distR="0" wp14:anchorId="6B002E3C" wp14:editId="00FA949C">
            <wp:extent cx="1342861" cy="67163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43343" cy="671873"/>
                    </a:xfrm>
                    <a:prstGeom prst="rect">
                      <a:avLst/>
                    </a:prstGeom>
                    <a:noFill/>
                  </pic:spPr>
                </pic:pic>
              </a:graphicData>
            </a:graphic>
          </wp:inline>
        </w:drawing>
      </w:r>
    </w:p>
    <w:p w14:paraId="14028BD6" w14:textId="77777777" w:rsidR="002B56A6" w:rsidRDefault="002B56A6" w:rsidP="002B56A6"/>
    <w:p w14:paraId="40BB4B90" w14:textId="77777777" w:rsidR="004A6F77" w:rsidRPr="004A6F77" w:rsidRDefault="004A6F77" w:rsidP="00221454">
      <w:pPr>
        <w:pStyle w:val="Annexetitre"/>
      </w:pPr>
    </w:p>
    <w:sectPr w:rsidR="004A6F77" w:rsidRPr="004A6F77" w:rsidSect="00A03DE8">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1CCC7" w14:textId="77777777" w:rsidR="000C2EAE" w:rsidRDefault="000C2EAE" w:rsidP="00C73E95">
      <w:pPr>
        <w:spacing w:before="0" w:after="0"/>
      </w:pPr>
      <w:r>
        <w:separator/>
      </w:r>
    </w:p>
  </w:endnote>
  <w:endnote w:type="continuationSeparator" w:id="0">
    <w:p w14:paraId="01D48EEC" w14:textId="77777777" w:rsidR="000C2EAE" w:rsidRDefault="000C2EAE" w:rsidP="00C73E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C Square Sans Pro">
    <w:charset w:val="00"/>
    <w:family w:val="swiss"/>
    <w:pitch w:val="variable"/>
    <w:sig w:usb0="A00002BF" w:usb1="5000E0F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FB604" w14:textId="77777777" w:rsidR="00AB0104" w:rsidRPr="00A03DE8" w:rsidRDefault="00AB0104" w:rsidP="00A03DE8">
    <w:pPr>
      <w:pStyle w:val="Sidfot"/>
      <w:rPr>
        <w:rFonts w:ascii="Arial" w:hAnsi="Arial" w:cs="Arial"/>
        <w:b/>
        <w:sz w:val="48"/>
      </w:rPr>
    </w:pPr>
    <w:r w:rsidRPr="00A03DE8">
      <w:rPr>
        <w:rFonts w:ascii="Arial" w:hAnsi="Arial" w:cs="Arial"/>
        <w:b/>
        <w:sz w:val="48"/>
      </w:rPr>
      <w:t>EN</w:t>
    </w:r>
    <w:r w:rsidRPr="00A03DE8">
      <w:rPr>
        <w:rFonts w:ascii="Arial" w:hAnsi="Arial" w:cs="Arial"/>
        <w:b/>
        <w:sz w:val="48"/>
      </w:rPr>
      <w:tab/>
    </w:r>
    <w:r w:rsidRPr="00A03DE8">
      <w:rPr>
        <w:rFonts w:ascii="Arial" w:hAnsi="Arial" w:cs="Arial"/>
        <w:b/>
        <w:sz w:val="48"/>
      </w:rPr>
      <w:tab/>
    </w:r>
    <w:r w:rsidRPr="00A03DE8">
      <w:tab/>
    </w:r>
    <w:proofErr w:type="spellStart"/>
    <w:r w:rsidRPr="00A03DE8">
      <w:rPr>
        <w:rFonts w:ascii="Arial" w:hAnsi="Arial" w:cs="Arial"/>
        <w:b/>
        <w:sz w:val="48"/>
      </w:rPr>
      <w:t>EN</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BB2D1" w14:textId="521AAD04" w:rsidR="00A03DE8" w:rsidRPr="00A03DE8" w:rsidRDefault="00A03DE8" w:rsidP="00A03DE8">
    <w:pPr>
      <w:pStyle w:val="Sidfot"/>
      <w:rPr>
        <w:rFonts w:ascii="Arial" w:hAnsi="Arial" w:cs="Arial"/>
        <w:b/>
        <w:sz w:val="48"/>
      </w:rPr>
    </w:pPr>
    <w:r w:rsidRPr="00A03DE8">
      <w:rPr>
        <w:rFonts w:ascii="Arial" w:hAnsi="Arial" w:cs="Arial"/>
        <w:b/>
        <w:sz w:val="48"/>
      </w:rPr>
      <w:t>EN</w:t>
    </w:r>
    <w:r w:rsidRPr="00A03DE8">
      <w:rPr>
        <w:rFonts w:ascii="Arial" w:hAnsi="Arial" w:cs="Arial"/>
        <w:b/>
        <w:sz w:val="48"/>
      </w:rPr>
      <w:tab/>
    </w:r>
    <w:r>
      <w:fldChar w:fldCharType="begin"/>
    </w:r>
    <w:r>
      <w:instrText xml:space="preserve"> PAGE  \* MERGEFORMAT </w:instrText>
    </w:r>
    <w:r>
      <w:fldChar w:fldCharType="separate"/>
    </w:r>
    <w:r w:rsidR="0054700A">
      <w:rPr>
        <w:noProof/>
      </w:rPr>
      <w:t>2</w:t>
    </w:r>
    <w:r>
      <w:fldChar w:fldCharType="end"/>
    </w:r>
    <w:r>
      <w:tab/>
    </w:r>
    <w:r w:rsidRPr="00A03DE8">
      <w:tab/>
    </w:r>
    <w:r w:rsidRPr="00A03DE8">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7739E" w14:textId="77777777" w:rsidR="00A03DE8" w:rsidRPr="00A03DE8" w:rsidRDefault="00A03DE8" w:rsidP="00A03DE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1D212" w14:textId="77777777" w:rsidR="000C2EAE" w:rsidRDefault="000C2EAE" w:rsidP="00C73E95">
      <w:pPr>
        <w:spacing w:before="0" w:after="0"/>
      </w:pPr>
      <w:r>
        <w:separator/>
      </w:r>
    </w:p>
  </w:footnote>
  <w:footnote w:type="continuationSeparator" w:id="0">
    <w:p w14:paraId="20CE11DC" w14:textId="77777777" w:rsidR="000C2EAE" w:rsidRDefault="000C2EAE" w:rsidP="00C73E95">
      <w:pPr>
        <w:spacing w:before="0" w:after="0"/>
      </w:pPr>
      <w:r>
        <w:continuationSeparator/>
      </w:r>
    </w:p>
  </w:footnote>
  <w:footnote w:id="1">
    <w:p w14:paraId="46EFF354" w14:textId="77777777" w:rsidR="00A03DE8" w:rsidRPr="00123EE2" w:rsidRDefault="00A03DE8" w:rsidP="00201174">
      <w:pPr>
        <w:autoSpaceDE w:val="0"/>
        <w:autoSpaceDN w:val="0"/>
        <w:adjustRightInd w:val="0"/>
        <w:spacing w:before="0" w:after="0"/>
        <w:rPr>
          <w:sz w:val="18"/>
          <w:szCs w:val="18"/>
          <w:lang w:val="pl-PL"/>
        </w:rPr>
      </w:pPr>
      <w:r w:rsidRPr="00F107E6">
        <w:rPr>
          <w:rStyle w:val="Fotnotsreferens"/>
          <w:sz w:val="18"/>
          <w:szCs w:val="18"/>
        </w:rPr>
        <w:footnoteRef/>
      </w:r>
      <w:r w:rsidRPr="00123EE2">
        <w:rPr>
          <w:sz w:val="18"/>
          <w:szCs w:val="18"/>
          <w:lang w:val="pl-PL"/>
        </w:rPr>
        <w:t xml:space="preserve"> </w:t>
      </w:r>
      <w:r w:rsidRPr="00123EE2">
        <w:rPr>
          <w:color w:val="1A171C"/>
          <w:sz w:val="18"/>
          <w:szCs w:val="18"/>
          <w:lang w:val="pl-PL"/>
        </w:rPr>
        <w:t>OJ L 200, 31.7.2009, p.1-24</w:t>
      </w:r>
    </w:p>
  </w:footnote>
  <w:footnote w:id="2">
    <w:p w14:paraId="7E56C9DC" w14:textId="77777777" w:rsidR="00A03DE8" w:rsidRPr="00DE7448" w:rsidRDefault="00A03DE8" w:rsidP="00201174">
      <w:pPr>
        <w:pStyle w:val="Fotnotstext"/>
        <w:rPr>
          <w:lang w:val="pl-PL"/>
        </w:rPr>
      </w:pPr>
      <w:r>
        <w:rPr>
          <w:rStyle w:val="Fotnotsreferens"/>
        </w:rPr>
        <w:footnoteRef/>
      </w:r>
      <w:r w:rsidRPr="00DE7448">
        <w:rPr>
          <w:lang w:val="pl-PL"/>
        </w:rPr>
        <w:t xml:space="preserve"> OJ L60, 2.3.2013, p. 52</w:t>
      </w:r>
    </w:p>
  </w:footnote>
  <w:footnote w:id="3">
    <w:p w14:paraId="628AEFC9" w14:textId="77777777" w:rsidR="00A03DE8" w:rsidRPr="00DE7448" w:rsidRDefault="00A03DE8" w:rsidP="00201174">
      <w:pPr>
        <w:pStyle w:val="Fotnotstext"/>
        <w:rPr>
          <w:lang w:val="pl-PL"/>
        </w:rPr>
      </w:pPr>
      <w:r w:rsidRPr="00E149DC">
        <w:rPr>
          <w:rStyle w:val="Fotnotsreferens"/>
          <w:sz w:val="18"/>
          <w:szCs w:val="18"/>
        </w:rPr>
        <w:footnoteRef/>
      </w:r>
      <w:r w:rsidRPr="00DE7448">
        <w:rPr>
          <w:sz w:val="18"/>
          <w:szCs w:val="18"/>
          <w:lang w:val="pl-PL"/>
        </w:rPr>
        <w:t xml:space="preserve"> OJ L 224, 21.8.2012, p. 1-85</w:t>
      </w:r>
    </w:p>
  </w:footnote>
  <w:footnote w:id="4">
    <w:p w14:paraId="071DDD65" w14:textId="77777777" w:rsidR="00A03DE8" w:rsidRPr="00AC1CA2" w:rsidRDefault="00A03DE8" w:rsidP="00201174">
      <w:pPr>
        <w:pStyle w:val="Fotnotstext"/>
        <w:rPr>
          <w:sz w:val="18"/>
          <w:szCs w:val="18"/>
          <w:lang w:val="pl-PL"/>
        </w:rPr>
      </w:pPr>
      <w:r w:rsidRPr="002443B4">
        <w:rPr>
          <w:rStyle w:val="Fotnotsreferens"/>
          <w:sz w:val="18"/>
          <w:szCs w:val="18"/>
        </w:rPr>
        <w:footnoteRef/>
      </w:r>
      <w:r w:rsidRPr="00DE7448">
        <w:rPr>
          <w:sz w:val="18"/>
          <w:szCs w:val="18"/>
          <w:lang w:val="pl-PL"/>
        </w:rPr>
        <w:t xml:space="preserve"> </w:t>
      </w:r>
      <w:r w:rsidRPr="00AC1CA2">
        <w:rPr>
          <w:sz w:val="18"/>
          <w:szCs w:val="18"/>
          <w:lang w:val="pl-PL"/>
        </w:rPr>
        <w:t>OJ L 191, 18.7.2008, p.1-45.</w:t>
      </w:r>
    </w:p>
  </w:footnote>
  <w:footnote w:id="5">
    <w:p w14:paraId="1FC32A55" w14:textId="77777777" w:rsidR="00A03DE8" w:rsidRPr="00AC1CA2" w:rsidRDefault="00A03DE8" w:rsidP="00201174">
      <w:pPr>
        <w:pStyle w:val="Fotnotstext"/>
        <w:rPr>
          <w:lang w:val="pl-PL"/>
        </w:rPr>
      </w:pPr>
      <w:r>
        <w:rPr>
          <w:rStyle w:val="Fotnotsreferens"/>
        </w:rPr>
        <w:footnoteRef/>
      </w:r>
      <w:r w:rsidRPr="00AC1CA2">
        <w:rPr>
          <w:lang w:val="pl-PL"/>
        </w:rPr>
        <w:t xml:space="preserve"> </w:t>
      </w:r>
      <w:r w:rsidRPr="00ED1212">
        <w:rPr>
          <w:sz w:val="18"/>
          <w:szCs w:val="18"/>
          <w:lang w:val="pl-PL"/>
        </w:rPr>
        <w:t>OJ L 257, 28.8.2014, p. 146–185</w:t>
      </w:r>
    </w:p>
  </w:footnote>
  <w:footnote w:id="6">
    <w:p w14:paraId="1D3BD307" w14:textId="77777777" w:rsidR="00A03DE8" w:rsidRPr="00AC1CA2" w:rsidRDefault="00A03DE8" w:rsidP="00201174">
      <w:pPr>
        <w:pStyle w:val="Fotnotstext"/>
        <w:rPr>
          <w:lang w:val="pl-PL"/>
        </w:rPr>
      </w:pPr>
      <w:r w:rsidRPr="00E149DC">
        <w:rPr>
          <w:rStyle w:val="Fotnotsreferens"/>
          <w:sz w:val="18"/>
          <w:szCs w:val="18"/>
        </w:rPr>
        <w:footnoteRef/>
      </w:r>
      <w:r w:rsidRPr="00AC1CA2">
        <w:rPr>
          <w:sz w:val="18"/>
          <w:szCs w:val="18"/>
          <w:lang w:val="pl-PL"/>
        </w:rPr>
        <w:t xml:space="preserve"> OJ L 175, 27.6.2013, p.13 (computers)</w:t>
      </w:r>
    </w:p>
  </w:footnote>
  <w:footnote w:id="7">
    <w:p w14:paraId="1B1B6659" w14:textId="77777777" w:rsidR="00A03DE8" w:rsidRPr="00C0225E" w:rsidRDefault="00A03DE8" w:rsidP="00201174">
      <w:pPr>
        <w:pStyle w:val="Fotnotstext"/>
        <w:rPr>
          <w:sz w:val="18"/>
          <w:szCs w:val="18"/>
        </w:rPr>
      </w:pPr>
      <w:r w:rsidRPr="00C0225E">
        <w:rPr>
          <w:rStyle w:val="Fotnotsreferens"/>
          <w:sz w:val="18"/>
          <w:szCs w:val="18"/>
        </w:rPr>
        <w:footnoteRef/>
      </w:r>
      <w:r w:rsidRPr="00C0225E">
        <w:rPr>
          <w:sz w:val="18"/>
          <w:szCs w:val="18"/>
        </w:rPr>
        <w:t xml:space="preserve"> OJ L 217, 18.8.2015, p.9 (office equipment, computers)</w:t>
      </w:r>
    </w:p>
  </w:footnote>
  <w:footnote w:id="8">
    <w:p w14:paraId="05321DA8" w14:textId="77777777" w:rsidR="00A03DE8" w:rsidRPr="00C0225E" w:rsidRDefault="00A03DE8" w:rsidP="00201174">
      <w:pPr>
        <w:pStyle w:val="Fotnotstext"/>
        <w:rPr>
          <w:sz w:val="18"/>
          <w:szCs w:val="18"/>
        </w:rPr>
      </w:pPr>
      <w:r w:rsidRPr="00C0225E">
        <w:rPr>
          <w:rStyle w:val="Fotnotsreferens"/>
          <w:sz w:val="18"/>
          <w:szCs w:val="18"/>
        </w:rPr>
        <w:footnoteRef/>
      </w:r>
      <w:r w:rsidRPr="00C0225E">
        <w:rPr>
          <w:sz w:val="18"/>
          <w:szCs w:val="18"/>
        </w:rPr>
        <w:t xml:space="preserve"> OJ L 191,</w:t>
      </w:r>
      <w:r>
        <w:rPr>
          <w:sz w:val="18"/>
          <w:szCs w:val="18"/>
        </w:rPr>
        <w:t xml:space="preserve"> </w:t>
      </w:r>
      <w:r w:rsidRPr="00C0225E">
        <w:rPr>
          <w:sz w:val="18"/>
          <w:szCs w:val="18"/>
        </w:rPr>
        <w:t>23.7.2009, p.42 (televisions)</w:t>
      </w:r>
    </w:p>
  </w:footnote>
  <w:footnote w:id="9">
    <w:p w14:paraId="6EA867C8" w14:textId="77777777" w:rsidR="00A03DE8" w:rsidRPr="00C0225E" w:rsidRDefault="00A03DE8" w:rsidP="00201174">
      <w:pPr>
        <w:pStyle w:val="Fotnotstext"/>
        <w:rPr>
          <w:sz w:val="18"/>
          <w:szCs w:val="18"/>
        </w:rPr>
      </w:pPr>
      <w:r w:rsidRPr="00C0225E">
        <w:rPr>
          <w:rStyle w:val="Fotnotsreferens"/>
          <w:sz w:val="18"/>
          <w:szCs w:val="18"/>
        </w:rPr>
        <w:footnoteRef/>
      </w:r>
      <w:r w:rsidRPr="00C0225E">
        <w:rPr>
          <w:sz w:val="18"/>
          <w:szCs w:val="18"/>
        </w:rPr>
        <w:t xml:space="preserve"> OJ L 2</w:t>
      </w:r>
      <w:r>
        <w:rPr>
          <w:sz w:val="18"/>
          <w:szCs w:val="18"/>
        </w:rPr>
        <w:t>68</w:t>
      </w:r>
      <w:r w:rsidRPr="00C0225E">
        <w:rPr>
          <w:sz w:val="18"/>
          <w:szCs w:val="18"/>
        </w:rPr>
        <w:t xml:space="preserve">, </w:t>
      </w:r>
      <w:r>
        <w:rPr>
          <w:sz w:val="18"/>
          <w:szCs w:val="18"/>
        </w:rPr>
        <w:t>1.10.2016</w:t>
      </w:r>
      <w:r w:rsidRPr="00C0225E">
        <w:rPr>
          <w:sz w:val="18"/>
          <w:szCs w:val="18"/>
        </w:rPr>
        <w:t>, p.9</w:t>
      </w:r>
      <w:r>
        <w:rPr>
          <w:sz w:val="18"/>
          <w:szCs w:val="18"/>
        </w:rPr>
        <w:t>0</w:t>
      </w:r>
      <w:r w:rsidRPr="00C0225E">
        <w:rPr>
          <w:sz w:val="18"/>
          <w:szCs w:val="18"/>
        </w:rPr>
        <w:t xml:space="preserve"> (office equipment, </w:t>
      </w:r>
      <w:r>
        <w:rPr>
          <w:sz w:val="18"/>
          <w:szCs w:val="18"/>
        </w:rPr>
        <w:t>displays</w:t>
      </w:r>
      <w:r w:rsidRPr="00C0225E">
        <w:rPr>
          <w:sz w:val="18"/>
          <w:szCs w:val="18"/>
        </w:rPr>
        <w:t>)</w:t>
      </w:r>
    </w:p>
  </w:footnote>
  <w:footnote w:id="10">
    <w:p w14:paraId="4DA254DF" w14:textId="77777777" w:rsidR="00A03DE8" w:rsidRDefault="00A03DE8" w:rsidP="00201174">
      <w:pPr>
        <w:pStyle w:val="Fotnotstext"/>
      </w:pPr>
      <w:r>
        <w:rPr>
          <w:rStyle w:val="Fotnotsreferens"/>
        </w:rPr>
        <w:footnoteRef/>
      </w:r>
      <w:r>
        <w:t xml:space="preserve"> </w:t>
      </w:r>
      <w:r w:rsidRPr="00ED1212">
        <w:rPr>
          <w:sz w:val="18"/>
          <w:szCs w:val="18"/>
        </w:rPr>
        <w:t>COM(2015) 178 final, 22.4.2015 (related to self-regulatory initiative regarding game consoles)</w:t>
      </w:r>
    </w:p>
  </w:footnote>
  <w:footnote w:id="11">
    <w:p w14:paraId="679EDA88" w14:textId="77777777" w:rsidR="00A03DE8" w:rsidRPr="00A70331" w:rsidRDefault="00A03DE8" w:rsidP="00A0178C">
      <w:pPr>
        <w:pStyle w:val="Fotnotstext"/>
      </w:pPr>
      <w:r>
        <w:rPr>
          <w:rStyle w:val="Fotnotsreferens"/>
        </w:rPr>
        <w:footnoteRef/>
      </w:r>
      <w:r w:rsidRPr="00A70331">
        <w:t xml:space="preserve"> </w:t>
      </w:r>
      <w:r w:rsidRPr="00A0178C">
        <w:rPr>
          <w:iCs/>
        </w:rPr>
        <w:t>OJ L 339, 18.12.2008, p. 45 and later amendments.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36F47748"/>
    <w:lvl w:ilvl="0">
      <w:start w:val="1"/>
      <w:numFmt w:val="decimal"/>
      <w:pStyle w:val="Numreradlista3"/>
      <w:lvlText w:val="%1."/>
      <w:lvlJc w:val="left"/>
      <w:pPr>
        <w:tabs>
          <w:tab w:val="num" w:pos="926"/>
        </w:tabs>
        <w:ind w:left="926" w:hanging="360"/>
      </w:pPr>
    </w:lvl>
  </w:abstractNum>
  <w:abstractNum w:abstractNumId="1" w15:restartNumberingAfterBreak="0">
    <w:nsid w:val="FFFFFF81"/>
    <w:multiLevelType w:val="singleLevel"/>
    <w:tmpl w:val="022EFF56"/>
    <w:lvl w:ilvl="0">
      <w:start w:val="1"/>
      <w:numFmt w:val="bullet"/>
      <w:pStyle w:val="Punktlist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C63C9BEA"/>
    <w:lvl w:ilvl="0">
      <w:start w:val="1"/>
      <w:numFmt w:val="bullet"/>
      <w:pStyle w:val="Punktlist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9449D3A"/>
    <w:lvl w:ilvl="0">
      <w:start w:val="1"/>
      <w:numFmt w:val="bullet"/>
      <w:pStyle w:val="Punktlista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C0AC004C"/>
    <w:lvl w:ilvl="0">
      <w:start w:val="1"/>
      <w:numFmt w:val="bullet"/>
      <w:pStyle w:val="Punktlista"/>
      <w:lvlText w:val=""/>
      <w:lvlJc w:val="left"/>
      <w:pPr>
        <w:tabs>
          <w:tab w:val="num" w:pos="360"/>
        </w:tabs>
        <w:ind w:left="360" w:hanging="360"/>
      </w:pPr>
      <w:rPr>
        <w:rFonts w:ascii="Symbol" w:hAnsi="Symbol" w:hint="default"/>
      </w:rPr>
    </w:lvl>
  </w:abstractNum>
  <w:abstractNum w:abstractNumId="5" w15:restartNumberingAfterBreak="0">
    <w:nsid w:val="046011C5"/>
    <w:multiLevelType w:val="hybridMultilevel"/>
    <w:tmpl w:val="6A8254C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8584E66"/>
    <w:multiLevelType w:val="multilevel"/>
    <w:tmpl w:val="AA562B8C"/>
    <w:name w:val="Heading2"/>
    <w:lvl w:ilvl="0">
      <w:start w:val="1"/>
      <w:numFmt w:val="decimal"/>
      <w:lvlRestart w:val="0"/>
      <w:pStyle w:val="Rubrik1"/>
      <w:lvlText w:val="%1."/>
      <w:lvlJc w:val="left"/>
      <w:pPr>
        <w:tabs>
          <w:tab w:val="num" w:pos="850"/>
        </w:tabs>
        <w:ind w:left="850" w:hanging="850"/>
      </w:pPr>
      <w:rPr>
        <w:rFonts w:hint="default"/>
      </w:rPr>
    </w:lvl>
    <w:lvl w:ilvl="1">
      <w:start w:val="1"/>
      <w:numFmt w:val="decimal"/>
      <w:pStyle w:val="Rubrik2"/>
      <w:lvlText w:val="%1.%2."/>
      <w:lvlJc w:val="left"/>
      <w:pPr>
        <w:tabs>
          <w:tab w:val="num" w:pos="850"/>
        </w:tabs>
        <w:ind w:left="850" w:hanging="850"/>
      </w:pPr>
      <w:rPr>
        <w:rFonts w:hint="default"/>
      </w:rPr>
    </w:lvl>
    <w:lvl w:ilvl="2">
      <w:start w:val="1"/>
      <w:numFmt w:val="decimal"/>
      <w:pStyle w:val="Rubrik3"/>
      <w:lvlText w:val="%1.%2.%3."/>
      <w:lvlJc w:val="left"/>
      <w:pPr>
        <w:tabs>
          <w:tab w:val="num" w:pos="850"/>
        </w:tabs>
        <w:ind w:left="850" w:hanging="850"/>
      </w:pPr>
      <w:rPr>
        <w:rFonts w:hint="default"/>
      </w:rPr>
    </w:lvl>
    <w:lvl w:ilvl="3">
      <w:start w:val="1"/>
      <w:numFmt w:val="decimal"/>
      <w:pStyle w:val="Rubrik4"/>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9BA7759"/>
    <w:multiLevelType w:val="multilevel"/>
    <w:tmpl w:val="C7D26E88"/>
    <w:lvl w:ilvl="0">
      <w:start w:val="24"/>
      <w:numFmt w:val="decimal"/>
      <w:lvlRestart w:val="0"/>
      <w:lvlText w:val="(%1)"/>
      <w:lvlJc w:val="left"/>
      <w:pPr>
        <w:tabs>
          <w:tab w:val="num" w:pos="992"/>
        </w:tabs>
        <w:ind w:left="992" w:hanging="850"/>
      </w:pPr>
      <w:rPr>
        <w:rFonts w:hint="default"/>
      </w:rPr>
    </w:lvl>
    <w:lvl w:ilvl="1">
      <w:start w:val="1"/>
      <w:numFmt w:val="lowerLetter"/>
      <w:lvlText w:val="(%2)"/>
      <w:lvlJc w:val="left"/>
      <w:pPr>
        <w:tabs>
          <w:tab w:val="num" w:pos="850"/>
        </w:tabs>
        <w:ind w:left="850" w:hanging="850"/>
      </w:pPr>
      <w:rPr>
        <w:rFonts w:hint="default"/>
      </w:rPr>
    </w:lvl>
    <w:lvl w:ilvl="2">
      <w:start w:val="1"/>
      <w:numFmt w:val="decimal"/>
      <w:lvlText w:val="(%3)"/>
      <w:lvlJc w:val="left"/>
      <w:pPr>
        <w:tabs>
          <w:tab w:val="num" w:pos="1417"/>
        </w:tabs>
        <w:ind w:left="1417" w:hanging="567"/>
      </w:pPr>
      <w:rPr>
        <w:rFonts w:hint="default"/>
      </w:rPr>
    </w:lvl>
    <w:lvl w:ilvl="3">
      <w:start w:val="1"/>
      <w:numFmt w:val="lowerLetter"/>
      <w:lvlText w:val="(%4)"/>
      <w:lvlJc w:val="left"/>
      <w:pPr>
        <w:tabs>
          <w:tab w:val="num" w:pos="1417"/>
        </w:tabs>
        <w:ind w:left="1417" w:hanging="567"/>
      </w:pPr>
      <w:rPr>
        <w:rFonts w:hint="default"/>
      </w:rPr>
    </w:lvl>
    <w:lvl w:ilvl="4">
      <w:start w:val="1"/>
      <w:numFmt w:val="decimal"/>
      <w:lvlText w:val="(%5)"/>
      <w:lvlJc w:val="left"/>
      <w:pPr>
        <w:tabs>
          <w:tab w:val="num" w:pos="1984"/>
        </w:tabs>
        <w:ind w:left="1984" w:hanging="567"/>
      </w:pPr>
      <w:rPr>
        <w:rFonts w:hint="default"/>
      </w:rPr>
    </w:lvl>
    <w:lvl w:ilvl="5">
      <w:start w:val="1"/>
      <w:numFmt w:val="lowerLetter"/>
      <w:lvlText w:val="(%6)"/>
      <w:lvlJc w:val="lef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30087188"/>
    <w:multiLevelType w:val="hybridMultilevel"/>
    <w:tmpl w:val="7B18AA2A"/>
    <w:lvl w:ilvl="0" w:tplc="7688C1E8">
      <w:start w:val="1"/>
      <w:numFmt w:val="lowerLetter"/>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687258D"/>
    <w:multiLevelType w:val="hybridMultilevel"/>
    <w:tmpl w:val="96666B9A"/>
    <w:lvl w:ilvl="0" w:tplc="BFB63CBC">
      <w:start w:val="1"/>
      <w:numFmt w:val="lowerLetter"/>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A9A6EC0"/>
    <w:multiLevelType w:val="hybridMultilevel"/>
    <w:tmpl w:val="319A6D38"/>
    <w:lvl w:ilvl="0" w:tplc="58C863B6">
      <w:numFmt w:val="bullet"/>
      <w:pStyle w:val="Style1"/>
      <w:lvlText w:val="-"/>
      <w:lvlJc w:val="left"/>
      <w:pPr>
        <w:ind w:left="927" w:hanging="360"/>
      </w:pPr>
      <w:rPr>
        <w:rFonts w:ascii="Times New Roman" w:eastAsiaTheme="minorHAns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422C4F79"/>
    <w:multiLevelType w:val="hybridMultilevel"/>
    <w:tmpl w:val="1BBAF95E"/>
    <w:lvl w:ilvl="0" w:tplc="0407000F">
      <w:start w:val="1"/>
      <w:numFmt w:val="decimal"/>
      <w:lvlText w:val="%1."/>
      <w:lvlJc w:val="left"/>
      <w:pPr>
        <w:ind w:left="720" w:hanging="360"/>
      </w:pPr>
    </w:lvl>
    <w:lvl w:ilvl="1" w:tplc="D2A455E4">
      <w:start w:val="1"/>
      <w:numFmt w:val="lowerLetter"/>
      <w:lvlText w:val="(%2)"/>
      <w:lvlJc w:val="left"/>
      <w:pPr>
        <w:ind w:left="1440" w:hanging="360"/>
      </w:pPr>
      <w:rPr>
        <w:rFonts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8" w15:restartNumberingAfterBreak="0">
    <w:nsid w:val="44610749"/>
    <w:multiLevelType w:val="multilevel"/>
    <w:tmpl w:val="8522F1D6"/>
    <w:lvl w:ilvl="0">
      <w:start w:val="1"/>
      <w:numFmt w:val="decimal"/>
      <w:lvlRestart w:val="0"/>
      <w:lvlText w:val="(%1)"/>
      <w:lvlJc w:val="left"/>
      <w:pPr>
        <w:tabs>
          <w:tab w:val="num" w:pos="1276"/>
        </w:tabs>
        <w:ind w:left="1276" w:hanging="850"/>
      </w:pPr>
      <w:rPr>
        <w:rFonts w:hint="default"/>
      </w:rPr>
    </w:lvl>
    <w:lvl w:ilvl="1">
      <w:start w:val="1"/>
      <w:numFmt w:val="lowerLetter"/>
      <w:lvlText w:val="(%2)"/>
      <w:lvlJc w:val="left"/>
      <w:pPr>
        <w:tabs>
          <w:tab w:val="num" w:pos="1134"/>
        </w:tabs>
        <w:ind w:left="1134" w:hanging="850"/>
      </w:pPr>
      <w:rPr>
        <w:rFonts w:hint="default"/>
      </w:rPr>
    </w:lvl>
    <w:lvl w:ilvl="2">
      <w:start w:val="1"/>
      <w:numFmt w:val="decimal"/>
      <w:lvlText w:val="(%3)"/>
      <w:lvlJc w:val="left"/>
      <w:pPr>
        <w:tabs>
          <w:tab w:val="num" w:pos="1701"/>
        </w:tabs>
        <w:ind w:left="1701" w:hanging="567"/>
      </w:pPr>
      <w:rPr>
        <w:rFonts w:hint="default"/>
      </w:rPr>
    </w:lvl>
    <w:lvl w:ilvl="3">
      <w:start w:val="1"/>
      <w:numFmt w:val="lowerLetter"/>
      <w:lvlText w:val="(%4)"/>
      <w:lvlJc w:val="left"/>
      <w:pPr>
        <w:tabs>
          <w:tab w:val="num" w:pos="1701"/>
        </w:tabs>
        <w:ind w:left="1701" w:hanging="567"/>
      </w:pPr>
      <w:rPr>
        <w:rFonts w:hint="default"/>
      </w:rPr>
    </w:lvl>
    <w:lvl w:ilvl="4">
      <w:start w:val="1"/>
      <w:numFmt w:val="decimal"/>
      <w:lvlText w:val="(%5)"/>
      <w:lvlJc w:val="left"/>
      <w:pPr>
        <w:tabs>
          <w:tab w:val="num" w:pos="2268"/>
        </w:tabs>
        <w:ind w:left="2268" w:hanging="567"/>
      </w:pPr>
      <w:rPr>
        <w:rFonts w:hint="default"/>
      </w:rPr>
    </w:lvl>
    <w:lvl w:ilvl="5">
      <w:start w:val="1"/>
      <w:numFmt w:val="lowerLetter"/>
      <w:lvlText w:val="(%6)"/>
      <w:lvlJc w:val="left"/>
      <w:pPr>
        <w:tabs>
          <w:tab w:val="num" w:pos="2268"/>
        </w:tabs>
        <w:ind w:left="2268" w:hanging="567"/>
      </w:pPr>
      <w:rPr>
        <w:rFonts w:hint="default"/>
      </w:rPr>
    </w:lvl>
    <w:lvl w:ilvl="6">
      <w:start w:val="1"/>
      <w:numFmt w:val="decimal"/>
      <w:lvlText w:val="(%7)"/>
      <w:lvlJc w:val="left"/>
      <w:pPr>
        <w:tabs>
          <w:tab w:val="num" w:pos="2835"/>
        </w:tabs>
        <w:ind w:left="2835" w:hanging="567"/>
      </w:pPr>
      <w:rPr>
        <w:rFonts w:hint="default"/>
      </w:rPr>
    </w:lvl>
    <w:lvl w:ilvl="7">
      <w:start w:val="1"/>
      <w:numFmt w:val="lowerLetter"/>
      <w:lvlText w:val="(%8)"/>
      <w:lvlJc w:val="left"/>
      <w:pPr>
        <w:tabs>
          <w:tab w:val="num" w:pos="2835"/>
        </w:tabs>
        <w:ind w:left="2835" w:hanging="567"/>
      </w:pPr>
      <w:rPr>
        <w:rFonts w:hint="default"/>
      </w:rPr>
    </w:lvl>
    <w:lvl w:ilvl="8">
      <w:start w:val="1"/>
      <w:numFmt w:val="lowerLetter"/>
      <w:lvlText w:val="(%9)"/>
      <w:lvlJc w:val="left"/>
      <w:pPr>
        <w:tabs>
          <w:tab w:val="num" w:pos="3402"/>
        </w:tabs>
        <w:ind w:left="3402" w:hanging="567"/>
      </w:pPr>
      <w:rPr>
        <w:rFonts w:hint="default"/>
      </w:rPr>
    </w:lvl>
  </w:abstractNum>
  <w:abstractNum w:abstractNumId="19"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0" w15:restartNumberingAfterBreak="0">
    <w:nsid w:val="4B3C07D8"/>
    <w:multiLevelType w:val="multilevel"/>
    <w:tmpl w:val="8522F1D6"/>
    <w:lvl w:ilvl="0">
      <w:start w:val="1"/>
      <w:numFmt w:val="decimal"/>
      <w:lvlRestart w:val="0"/>
      <w:lvlText w:val="(%1)"/>
      <w:lvlJc w:val="left"/>
      <w:pPr>
        <w:tabs>
          <w:tab w:val="num" w:pos="992"/>
        </w:tabs>
        <w:ind w:left="992" w:hanging="850"/>
      </w:pPr>
      <w:rPr>
        <w:rFonts w:hint="default"/>
      </w:rPr>
    </w:lvl>
    <w:lvl w:ilvl="1">
      <w:start w:val="1"/>
      <w:numFmt w:val="lowerLetter"/>
      <w:lvlText w:val="(%2)"/>
      <w:lvlJc w:val="left"/>
      <w:pPr>
        <w:tabs>
          <w:tab w:val="num" w:pos="850"/>
        </w:tabs>
        <w:ind w:left="850" w:hanging="850"/>
      </w:pPr>
      <w:rPr>
        <w:rFonts w:hint="default"/>
      </w:rPr>
    </w:lvl>
    <w:lvl w:ilvl="2">
      <w:start w:val="1"/>
      <w:numFmt w:val="decimal"/>
      <w:lvlText w:val="(%3)"/>
      <w:lvlJc w:val="left"/>
      <w:pPr>
        <w:tabs>
          <w:tab w:val="num" w:pos="1417"/>
        </w:tabs>
        <w:ind w:left="1417" w:hanging="567"/>
      </w:pPr>
      <w:rPr>
        <w:rFonts w:hint="default"/>
      </w:rPr>
    </w:lvl>
    <w:lvl w:ilvl="3">
      <w:start w:val="1"/>
      <w:numFmt w:val="lowerLetter"/>
      <w:lvlText w:val="(%4)"/>
      <w:lvlJc w:val="left"/>
      <w:pPr>
        <w:tabs>
          <w:tab w:val="num" w:pos="1417"/>
        </w:tabs>
        <w:ind w:left="1417" w:hanging="567"/>
      </w:pPr>
      <w:rPr>
        <w:rFonts w:hint="default"/>
      </w:rPr>
    </w:lvl>
    <w:lvl w:ilvl="4">
      <w:start w:val="1"/>
      <w:numFmt w:val="decimal"/>
      <w:lvlText w:val="(%5)"/>
      <w:lvlJc w:val="left"/>
      <w:pPr>
        <w:tabs>
          <w:tab w:val="num" w:pos="1984"/>
        </w:tabs>
        <w:ind w:left="1984" w:hanging="567"/>
      </w:pPr>
      <w:rPr>
        <w:rFonts w:hint="default"/>
      </w:rPr>
    </w:lvl>
    <w:lvl w:ilvl="5">
      <w:start w:val="1"/>
      <w:numFmt w:val="lowerLetter"/>
      <w:lvlText w:val="(%6)"/>
      <w:lvlJc w:val="lef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21" w15:restartNumberingAfterBreak="0">
    <w:nsid w:val="4BD91A36"/>
    <w:multiLevelType w:val="hybridMultilevel"/>
    <w:tmpl w:val="3FF031D8"/>
    <w:lvl w:ilvl="0" w:tplc="FE72E9A0">
      <w:numFmt w:val="bullet"/>
      <w:lvlText w:val="-"/>
      <w:lvlJc w:val="left"/>
      <w:pPr>
        <w:ind w:left="1352" w:hanging="360"/>
      </w:pPr>
      <w:rPr>
        <w:rFonts w:ascii="Times New Roman" w:eastAsiaTheme="minorHAnsi" w:hAnsi="Times New Roman" w:cs="Times New Roman"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22"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15:restartNumberingAfterBreak="0">
    <w:nsid w:val="5A8862E2"/>
    <w:multiLevelType w:val="multilevel"/>
    <w:tmpl w:val="91B2C25A"/>
    <w:lvl w:ilvl="0">
      <w:start w:val="1"/>
      <w:numFmt w:val="decimal"/>
      <w:lvlRestart w:val="0"/>
      <w:lvlText w:val="(%1)"/>
      <w:lvlJc w:val="left"/>
      <w:pPr>
        <w:tabs>
          <w:tab w:val="num" w:pos="992"/>
        </w:tabs>
        <w:ind w:left="992" w:hanging="850"/>
      </w:pPr>
      <w:rPr>
        <w:rFonts w:hint="default"/>
        <w:i w:val="0"/>
      </w:rPr>
    </w:lvl>
    <w:lvl w:ilvl="1">
      <w:start w:val="1"/>
      <w:numFmt w:val="lowerLetter"/>
      <w:lvlText w:val="(%2)"/>
      <w:lvlJc w:val="left"/>
      <w:pPr>
        <w:tabs>
          <w:tab w:val="num" w:pos="850"/>
        </w:tabs>
        <w:ind w:left="850" w:hanging="850"/>
      </w:pPr>
      <w:rPr>
        <w:rFonts w:hint="default"/>
      </w:rPr>
    </w:lvl>
    <w:lvl w:ilvl="2">
      <w:start w:val="1"/>
      <w:numFmt w:val="decimal"/>
      <w:lvlText w:val="(%3)"/>
      <w:lvlJc w:val="left"/>
      <w:pPr>
        <w:tabs>
          <w:tab w:val="num" w:pos="1417"/>
        </w:tabs>
        <w:ind w:left="1417" w:hanging="567"/>
      </w:pPr>
      <w:rPr>
        <w:rFonts w:hint="default"/>
      </w:rPr>
    </w:lvl>
    <w:lvl w:ilvl="3">
      <w:start w:val="1"/>
      <w:numFmt w:val="lowerLetter"/>
      <w:lvlText w:val="(%4)"/>
      <w:lvlJc w:val="left"/>
      <w:pPr>
        <w:tabs>
          <w:tab w:val="num" w:pos="1417"/>
        </w:tabs>
        <w:ind w:left="1417" w:hanging="567"/>
      </w:pPr>
      <w:rPr>
        <w:rFonts w:hint="default"/>
      </w:rPr>
    </w:lvl>
    <w:lvl w:ilvl="4">
      <w:start w:val="1"/>
      <w:numFmt w:val="decimal"/>
      <w:lvlText w:val="(%5)"/>
      <w:lvlJc w:val="left"/>
      <w:pPr>
        <w:tabs>
          <w:tab w:val="num" w:pos="1984"/>
        </w:tabs>
        <w:ind w:left="1984" w:hanging="567"/>
      </w:pPr>
      <w:rPr>
        <w:rFonts w:hint="default"/>
      </w:rPr>
    </w:lvl>
    <w:lvl w:ilvl="5">
      <w:start w:val="1"/>
      <w:numFmt w:val="lowerLetter"/>
      <w:lvlText w:val="(%6)"/>
      <w:lvlJc w:val="lef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24"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5"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15:restartNumberingAfterBreak="0">
    <w:nsid w:val="5DD167C4"/>
    <w:multiLevelType w:val="hybridMultilevel"/>
    <w:tmpl w:val="DA687834"/>
    <w:lvl w:ilvl="0" w:tplc="04070015">
      <w:start w:val="1"/>
      <w:numFmt w:val="decimal"/>
      <w:lvlText w:val="(%1)"/>
      <w:lvlJc w:val="left"/>
      <w:pPr>
        <w:ind w:left="1080" w:hanging="360"/>
      </w:pPr>
    </w:lvl>
    <w:lvl w:ilvl="1" w:tplc="04070013">
      <w:start w:val="1"/>
      <w:numFmt w:val="upperRoman"/>
      <w:lvlText w:val="%2."/>
      <w:lvlJc w:val="righ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8" w15:restartNumberingAfterBreak="0">
    <w:nsid w:val="5E940CBF"/>
    <w:multiLevelType w:val="multilevel"/>
    <w:tmpl w:val="21FE7234"/>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4A12FA4"/>
    <w:multiLevelType w:val="multilevel"/>
    <w:tmpl w:val="11B8139C"/>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4E560C5"/>
    <w:multiLevelType w:val="multilevel"/>
    <w:tmpl w:val="8522F1D6"/>
    <w:lvl w:ilvl="0">
      <w:start w:val="1"/>
      <w:numFmt w:val="decimal"/>
      <w:lvlRestart w:val="0"/>
      <w:lvlText w:val="(%1)"/>
      <w:lvlJc w:val="left"/>
      <w:pPr>
        <w:tabs>
          <w:tab w:val="num" w:pos="992"/>
        </w:tabs>
        <w:ind w:left="992" w:hanging="850"/>
      </w:pPr>
      <w:rPr>
        <w:rFonts w:hint="default"/>
      </w:rPr>
    </w:lvl>
    <w:lvl w:ilvl="1">
      <w:start w:val="1"/>
      <w:numFmt w:val="lowerLetter"/>
      <w:lvlText w:val="(%2)"/>
      <w:lvlJc w:val="left"/>
      <w:pPr>
        <w:tabs>
          <w:tab w:val="num" w:pos="850"/>
        </w:tabs>
        <w:ind w:left="850" w:hanging="850"/>
      </w:pPr>
      <w:rPr>
        <w:rFonts w:hint="default"/>
      </w:rPr>
    </w:lvl>
    <w:lvl w:ilvl="2">
      <w:start w:val="1"/>
      <w:numFmt w:val="decimal"/>
      <w:lvlText w:val="(%3)"/>
      <w:lvlJc w:val="left"/>
      <w:pPr>
        <w:tabs>
          <w:tab w:val="num" w:pos="1417"/>
        </w:tabs>
        <w:ind w:left="1417" w:hanging="567"/>
      </w:pPr>
      <w:rPr>
        <w:rFonts w:hint="default"/>
      </w:rPr>
    </w:lvl>
    <w:lvl w:ilvl="3">
      <w:start w:val="1"/>
      <w:numFmt w:val="lowerLetter"/>
      <w:lvlText w:val="(%4)"/>
      <w:lvlJc w:val="left"/>
      <w:pPr>
        <w:tabs>
          <w:tab w:val="num" w:pos="1417"/>
        </w:tabs>
        <w:ind w:left="1417" w:hanging="567"/>
      </w:pPr>
      <w:rPr>
        <w:rFonts w:hint="default"/>
      </w:rPr>
    </w:lvl>
    <w:lvl w:ilvl="4">
      <w:start w:val="1"/>
      <w:numFmt w:val="decimal"/>
      <w:lvlText w:val="(%5)"/>
      <w:lvlJc w:val="left"/>
      <w:pPr>
        <w:tabs>
          <w:tab w:val="num" w:pos="1984"/>
        </w:tabs>
        <w:ind w:left="1984" w:hanging="567"/>
      </w:pPr>
      <w:rPr>
        <w:rFonts w:hint="default"/>
      </w:rPr>
    </w:lvl>
    <w:lvl w:ilvl="5">
      <w:start w:val="1"/>
      <w:numFmt w:val="lowerLetter"/>
      <w:lvlText w:val="(%6)"/>
      <w:lvlJc w:val="lef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31"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2" w15:restartNumberingAfterBreak="0">
    <w:nsid w:val="759F206D"/>
    <w:multiLevelType w:val="multilevel"/>
    <w:tmpl w:val="703C4AA2"/>
    <w:name w:val="Default"/>
    <w:lvl w:ilvl="0">
      <w:start w:val="1"/>
      <w:numFmt w:val="decimal"/>
      <w:lvlRestart w:val="0"/>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6"/>
  </w:num>
  <w:num w:numId="2">
    <w:abstractNumId w:val="16"/>
  </w:num>
  <w:num w:numId="3">
    <w:abstractNumId w:val="31"/>
  </w:num>
  <w:num w:numId="4">
    <w:abstractNumId w:val="11"/>
  </w:num>
  <w:num w:numId="5">
    <w:abstractNumId w:val="17"/>
  </w:num>
  <w:num w:numId="6">
    <w:abstractNumId w:val="8"/>
  </w:num>
  <w:num w:numId="7">
    <w:abstractNumId w:val="29"/>
  </w:num>
  <w:num w:numId="8">
    <w:abstractNumId w:val="7"/>
  </w:num>
  <w:num w:numId="9">
    <w:abstractNumId w:val="19"/>
  </w:num>
  <w:num w:numId="10">
    <w:abstractNumId w:val="24"/>
  </w:num>
  <w:num w:numId="11">
    <w:abstractNumId w:val="25"/>
  </w:num>
  <w:num w:numId="12">
    <w:abstractNumId w:val="10"/>
  </w:num>
  <w:num w:numId="13">
    <w:abstractNumId w:val="22"/>
  </w:num>
  <w:num w:numId="14">
    <w:abstractNumId w:val="33"/>
  </w:num>
  <w:num w:numId="15">
    <w:abstractNumId w:val="4"/>
  </w:num>
  <w:num w:numId="16">
    <w:abstractNumId w:val="3"/>
  </w:num>
  <w:num w:numId="17">
    <w:abstractNumId w:val="2"/>
  </w:num>
  <w:num w:numId="18">
    <w:abstractNumId w:val="1"/>
  </w:num>
  <w:num w:numId="19">
    <w:abstractNumId w:val="27"/>
  </w:num>
  <w:num w:numId="20">
    <w:abstractNumId w:val="15"/>
  </w:num>
  <w:num w:numId="21">
    <w:abstractNumId w:val="5"/>
  </w:num>
  <w:num w:numId="22">
    <w:abstractNumId w:val="12"/>
  </w:num>
  <w:num w:numId="23">
    <w:abstractNumId w:val="13"/>
  </w:num>
  <w:num w:numId="24">
    <w:abstractNumId w:val="21"/>
  </w:num>
  <w:num w:numId="25">
    <w:abstractNumId w:val="23"/>
  </w:num>
  <w:num w:numId="26">
    <w:abstractNumId w:val="14"/>
  </w:num>
  <w:num w:numId="27">
    <w:abstractNumId w:val="9"/>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0"/>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7"/>
  </w:num>
  <w:num w:numId="41">
    <w:abstractNumId w:val="6"/>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QCRepairStyles" w:val=";Footnote Text;Date d'adoption;Statut;Type du document;Date d'adoption (Page de couverture);Type du document (Page de couverture);Footnote Text;"/>
    <w:docVar w:name="DQCStatus" w:val="Red"/>
    <w:docVar w:name="LW_ACCOMPAGNANT" w:val="to the"/>
    <w:docVar w:name="LW_ACCOMPAGNANT.CP" w:val="to the"/>
    <w:docVar w:name="LW_ANNEX_NBR_FIRST" w:val="1"/>
    <w:docVar w:name="LW_ANNEX_NBR_LAST" w:val="9"/>
    <w:docVar w:name="LW_ANNEX_UNIQUE" w:val="0"/>
    <w:docVar w:name="LW_CORRIGENDUM" w:val="&lt;UNUSED&gt;"/>
    <w:docVar w:name="LW_COVERPAGE_EXISTS" w:val="True"/>
    <w:docVar w:name="LW_COVERPAGE_GUID" w:val="198C1A30-2A4F-4351-BD32-ECDA012AA6EA"/>
    <w:docVar w:name="LW_COVERPAGE_TYPE" w:val="1"/>
    <w:docVar w:name="LW_CROSSREFERENCE" w:val="&lt;UNUSED&gt;"/>
    <w:docVar w:name="LW_DocType" w:val="ANNEX"/>
    <w:docVar w:name="LW_EMISSION" w:val="&lt;EMPTY&gt;"/>
    <w:docVar w:name="LW_EMISSION_ISODATE" w:val="&lt;EMPTY&gt;"/>
    <w:docVar w:name="LW_EMISSION_LOCATION" w:val="BRX"/>
    <w:docVar w:name="LW_EMISSION_PREFIX" w:val="Brussels,"/>
    <w:docVar w:name="LW_EMISSION_SUFFIX" w:val=" "/>
    <w:docVar w:name="LW_ID_DOCSTRUCTURE" w:val="COM/ANNEX"/>
    <w:docVar w:name="LW_ID_DOCTYPE" w:val="SG-068"/>
    <w:docVar w:name="LW_LANGUE" w:val="EN"/>
    <w:docVar w:name="LW_LEVEL_OF_SENSITIVITY" w:val="Standard treatment"/>
    <w:docVar w:name="LW_NOM.INST" w:val="EUROPEAN COMMISSION"/>
    <w:docVar w:name="LW_NOM.INST_JOINTDOC" w:val="&lt;EMPTY&gt;"/>
    <w:docVar w:name="LW_OBJETACTEPRINCIPAL" w:val="supplementing Regulation (EU) 2017/1369 of the European Parliament and of the Council with regard to energy labelling of light sources_x000b__x000b_repealing_x000b_Regulation (EU) No 874/2012 with regard to energy labelling of electrical lamps and luminaires"/>
    <w:docVar w:name="LW_OBJETACTEPRINCIPAL.CP" w:val="supplementing Regulation (EU) 2017/1369 of the European Parliament and of the Council with regard to energy labelling of light sources_x000b__x000b_repealing_x000b_Regulation (EU) No 874/2012 with regard to energy labelling of electrical lamps and luminaires"/>
    <w:docVar w:name="LW_PART_NBR" w:val="&lt;UNUSED&gt;"/>
    <w:docVar w:name="LW_PART_NBR_TOTAL" w:val="&lt;UNUSED&gt;"/>
    <w:docVar w:name="LW_REF.INST.NEW" w:val="&lt;EMPTY&gt;"/>
    <w:docVar w:name="LW_REF.INST.NEW_ADOPTED" w:val="draft"/>
    <w:docVar w:name="LW_REF.INST.NEW_TEXT" w:val="(2017)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NEXES"/>
    <w:docVar w:name="LW_TYPE.DOC.CP" w:val="ANNEXES"/>
    <w:docVar w:name="LW_TYPEACTEPRINCIPAL" w:val="Commission Delegated Regulation"/>
    <w:docVar w:name="LW_TYPEACTEPRINCIPAL.CP" w:val="Commission Delegated Regulation"/>
  </w:docVars>
  <w:rsids>
    <w:rsidRoot w:val="00C73E95"/>
    <w:rsid w:val="00006FE0"/>
    <w:rsid w:val="0003543A"/>
    <w:rsid w:val="00037989"/>
    <w:rsid w:val="00045A23"/>
    <w:rsid w:val="000B15E7"/>
    <w:rsid w:val="000C22F4"/>
    <w:rsid w:val="000C2526"/>
    <w:rsid w:val="000C2EAE"/>
    <w:rsid w:val="000D054C"/>
    <w:rsid w:val="000D5C6B"/>
    <w:rsid w:val="000F4A0E"/>
    <w:rsid w:val="001265E1"/>
    <w:rsid w:val="00126EDB"/>
    <w:rsid w:val="00142617"/>
    <w:rsid w:val="00161885"/>
    <w:rsid w:val="00171635"/>
    <w:rsid w:val="00174775"/>
    <w:rsid w:val="00180706"/>
    <w:rsid w:val="001920EC"/>
    <w:rsid w:val="001A1CB1"/>
    <w:rsid w:val="001D7598"/>
    <w:rsid w:val="001D775B"/>
    <w:rsid w:val="001E7F49"/>
    <w:rsid w:val="001F578F"/>
    <w:rsid w:val="00201174"/>
    <w:rsid w:val="00211AD8"/>
    <w:rsid w:val="00221454"/>
    <w:rsid w:val="0022566F"/>
    <w:rsid w:val="00236BBF"/>
    <w:rsid w:val="00251757"/>
    <w:rsid w:val="00252F7C"/>
    <w:rsid w:val="00254654"/>
    <w:rsid w:val="002626F9"/>
    <w:rsid w:val="00272C90"/>
    <w:rsid w:val="002732E6"/>
    <w:rsid w:val="00275CB8"/>
    <w:rsid w:val="00285916"/>
    <w:rsid w:val="002B56A6"/>
    <w:rsid w:val="00311E6A"/>
    <w:rsid w:val="00320BDD"/>
    <w:rsid w:val="00321A36"/>
    <w:rsid w:val="00336F5C"/>
    <w:rsid w:val="0034445E"/>
    <w:rsid w:val="00356EA2"/>
    <w:rsid w:val="00372417"/>
    <w:rsid w:val="0037539C"/>
    <w:rsid w:val="00386C6A"/>
    <w:rsid w:val="003C03FC"/>
    <w:rsid w:val="003C33DE"/>
    <w:rsid w:val="003F26DF"/>
    <w:rsid w:val="003F696E"/>
    <w:rsid w:val="003F6FF4"/>
    <w:rsid w:val="00407C4E"/>
    <w:rsid w:val="00427263"/>
    <w:rsid w:val="00473A7A"/>
    <w:rsid w:val="0047753E"/>
    <w:rsid w:val="004A6F77"/>
    <w:rsid w:val="004C64DF"/>
    <w:rsid w:val="004E1DF2"/>
    <w:rsid w:val="004F0509"/>
    <w:rsid w:val="005016AA"/>
    <w:rsid w:val="00502B35"/>
    <w:rsid w:val="005217D8"/>
    <w:rsid w:val="005260CD"/>
    <w:rsid w:val="005457F8"/>
    <w:rsid w:val="0054700A"/>
    <w:rsid w:val="00551D70"/>
    <w:rsid w:val="00575D16"/>
    <w:rsid w:val="005B2D5F"/>
    <w:rsid w:val="005B5715"/>
    <w:rsid w:val="005C21F5"/>
    <w:rsid w:val="005D4FEB"/>
    <w:rsid w:val="005F382E"/>
    <w:rsid w:val="00660FCA"/>
    <w:rsid w:val="0068670C"/>
    <w:rsid w:val="00696CDB"/>
    <w:rsid w:val="006A66FE"/>
    <w:rsid w:val="006C5166"/>
    <w:rsid w:val="006D7789"/>
    <w:rsid w:val="006F6F16"/>
    <w:rsid w:val="00707550"/>
    <w:rsid w:val="00720BE1"/>
    <w:rsid w:val="0072268E"/>
    <w:rsid w:val="007513D5"/>
    <w:rsid w:val="0075503A"/>
    <w:rsid w:val="007663A2"/>
    <w:rsid w:val="00770625"/>
    <w:rsid w:val="00776A27"/>
    <w:rsid w:val="00782745"/>
    <w:rsid w:val="00784034"/>
    <w:rsid w:val="00793850"/>
    <w:rsid w:val="00796ACA"/>
    <w:rsid w:val="00796E4C"/>
    <w:rsid w:val="007A4B2E"/>
    <w:rsid w:val="007B501A"/>
    <w:rsid w:val="007E3348"/>
    <w:rsid w:val="007F4E5B"/>
    <w:rsid w:val="007F5B25"/>
    <w:rsid w:val="00802D64"/>
    <w:rsid w:val="008442BA"/>
    <w:rsid w:val="00852B69"/>
    <w:rsid w:val="00867B10"/>
    <w:rsid w:val="00887F0A"/>
    <w:rsid w:val="008A6BB7"/>
    <w:rsid w:val="008B2D4D"/>
    <w:rsid w:val="008B61B5"/>
    <w:rsid w:val="008C47F0"/>
    <w:rsid w:val="00900F4A"/>
    <w:rsid w:val="0091259C"/>
    <w:rsid w:val="00930C27"/>
    <w:rsid w:val="00935C6A"/>
    <w:rsid w:val="00943C74"/>
    <w:rsid w:val="009475E8"/>
    <w:rsid w:val="0095536E"/>
    <w:rsid w:val="00957D18"/>
    <w:rsid w:val="00965A53"/>
    <w:rsid w:val="009733B7"/>
    <w:rsid w:val="009A1B0D"/>
    <w:rsid w:val="009A29CF"/>
    <w:rsid w:val="009A74DB"/>
    <w:rsid w:val="009C2C97"/>
    <w:rsid w:val="009F014B"/>
    <w:rsid w:val="009F5268"/>
    <w:rsid w:val="00A0178C"/>
    <w:rsid w:val="00A03DE8"/>
    <w:rsid w:val="00A13BBE"/>
    <w:rsid w:val="00A21A39"/>
    <w:rsid w:val="00A35EC5"/>
    <w:rsid w:val="00A658FE"/>
    <w:rsid w:val="00A664FA"/>
    <w:rsid w:val="00A86AD7"/>
    <w:rsid w:val="00A90F89"/>
    <w:rsid w:val="00A95248"/>
    <w:rsid w:val="00AB0104"/>
    <w:rsid w:val="00AD136B"/>
    <w:rsid w:val="00AD5A81"/>
    <w:rsid w:val="00AE2941"/>
    <w:rsid w:val="00AE6933"/>
    <w:rsid w:val="00AF0E95"/>
    <w:rsid w:val="00AF5616"/>
    <w:rsid w:val="00B04141"/>
    <w:rsid w:val="00B04DCA"/>
    <w:rsid w:val="00B07228"/>
    <w:rsid w:val="00B11393"/>
    <w:rsid w:val="00B44CFD"/>
    <w:rsid w:val="00B816DA"/>
    <w:rsid w:val="00B840DE"/>
    <w:rsid w:val="00B848FF"/>
    <w:rsid w:val="00B92333"/>
    <w:rsid w:val="00BB3CC3"/>
    <w:rsid w:val="00BC0D0F"/>
    <w:rsid w:val="00BE172F"/>
    <w:rsid w:val="00C10ECD"/>
    <w:rsid w:val="00C421E8"/>
    <w:rsid w:val="00C63652"/>
    <w:rsid w:val="00C719F2"/>
    <w:rsid w:val="00C73E95"/>
    <w:rsid w:val="00C748DC"/>
    <w:rsid w:val="00C819AC"/>
    <w:rsid w:val="00C853F8"/>
    <w:rsid w:val="00CA0919"/>
    <w:rsid w:val="00CE3FD9"/>
    <w:rsid w:val="00D12441"/>
    <w:rsid w:val="00D13767"/>
    <w:rsid w:val="00D614B2"/>
    <w:rsid w:val="00D834F8"/>
    <w:rsid w:val="00D95211"/>
    <w:rsid w:val="00DB509D"/>
    <w:rsid w:val="00DB572C"/>
    <w:rsid w:val="00DD7A3E"/>
    <w:rsid w:val="00E02452"/>
    <w:rsid w:val="00E261A1"/>
    <w:rsid w:val="00E7151D"/>
    <w:rsid w:val="00E859EC"/>
    <w:rsid w:val="00E956DA"/>
    <w:rsid w:val="00E95FDC"/>
    <w:rsid w:val="00EA742B"/>
    <w:rsid w:val="00ED39A0"/>
    <w:rsid w:val="00ED539C"/>
    <w:rsid w:val="00EF0212"/>
    <w:rsid w:val="00EF222A"/>
    <w:rsid w:val="00F00299"/>
    <w:rsid w:val="00F17EFF"/>
    <w:rsid w:val="00F24BA3"/>
    <w:rsid w:val="00F327EB"/>
    <w:rsid w:val="00F35C1B"/>
    <w:rsid w:val="00F37C75"/>
    <w:rsid w:val="00F40291"/>
    <w:rsid w:val="00F4511B"/>
    <w:rsid w:val="00F8124A"/>
    <w:rsid w:val="00F81A90"/>
    <w:rsid w:val="00F87183"/>
    <w:rsid w:val="00FA0951"/>
    <w:rsid w:val="00FB3CFA"/>
    <w:rsid w:val="00FC0D72"/>
    <w:rsid w:val="00FC1987"/>
    <w:rsid w:val="00FC5F3C"/>
    <w:rsid w:val="00FE62F3"/>
    <w:rsid w:val="00FF2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8CF9D"/>
  <w15:docId w15:val="{14BC520E-49B3-47C8-9173-9963B7D42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Rubrik1">
    <w:name w:val="heading 1"/>
    <w:basedOn w:val="Normal"/>
    <w:next w:val="Text1"/>
    <w:link w:val="Rubrik1Char"/>
    <w:uiPriority w:val="9"/>
    <w:qFormat/>
    <w:rsid w:val="0075503A"/>
    <w:pPr>
      <w:keepNext/>
      <w:numPr>
        <w:numId w:val="41"/>
      </w:numPr>
      <w:spacing w:before="360"/>
      <w:outlineLvl w:val="0"/>
    </w:pPr>
    <w:rPr>
      <w:rFonts w:eastAsiaTheme="majorEastAsia"/>
      <w:b/>
      <w:bCs/>
      <w:smallCaps/>
      <w:szCs w:val="28"/>
    </w:rPr>
  </w:style>
  <w:style w:type="paragraph" w:styleId="Rubrik2">
    <w:name w:val="heading 2"/>
    <w:basedOn w:val="Normal"/>
    <w:next w:val="Text1"/>
    <w:link w:val="Rubrik2Char"/>
    <w:uiPriority w:val="9"/>
    <w:unhideWhenUsed/>
    <w:qFormat/>
    <w:rsid w:val="0075503A"/>
    <w:pPr>
      <w:keepNext/>
      <w:numPr>
        <w:ilvl w:val="1"/>
        <w:numId w:val="41"/>
      </w:numPr>
      <w:outlineLvl w:val="1"/>
    </w:pPr>
    <w:rPr>
      <w:rFonts w:eastAsiaTheme="majorEastAsia"/>
      <w:b/>
      <w:bCs/>
      <w:szCs w:val="26"/>
    </w:rPr>
  </w:style>
  <w:style w:type="paragraph" w:styleId="Rubrik3">
    <w:name w:val="heading 3"/>
    <w:basedOn w:val="Normal"/>
    <w:next w:val="Text1"/>
    <w:link w:val="Rubrik3Char"/>
    <w:uiPriority w:val="9"/>
    <w:unhideWhenUsed/>
    <w:qFormat/>
    <w:rsid w:val="0075503A"/>
    <w:pPr>
      <w:keepNext/>
      <w:numPr>
        <w:ilvl w:val="2"/>
        <w:numId w:val="41"/>
      </w:numPr>
      <w:outlineLvl w:val="2"/>
    </w:pPr>
    <w:rPr>
      <w:rFonts w:eastAsiaTheme="majorEastAsia"/>
      <w:bCs/>
      <w:i/>
    </w:rPr>
  </w:style>
  <w:style w:type="paragraph" w:styleId="Rubrik4">
    <w:name w:val="heading 4"/>
    <w:basedOn w:val="Normal"/>
    <w:next w:val="Text1"/>
    <w:link w:val="Rubrik4Char"/>
    <w:uiPriority w:val="9"/>
    <w:semiHidden/>
    <w:unhideWhenUsed/>
    <w:qFormat/>
    <w:rsid w:val="0075503A"/>
    <w:pPr>
      <w:keepNext/>
      <w:numPr>
        <w:ilvl w:val="3"/>
        <w:numId w:val="41"/>
      </w:numPr>
      <w:outlineLvl w:val="3"/>
    </w:pPr>
    <w:rPr>
      <w:rFonts w:eastAsiaTheme="majorEastAsia"/>
      <w:bCs/>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03DE8"/>
    <w:pPr>
      <w:tabs>
        <w:tab w:val="center" w:pos="4535"/>
        <w:tab w:val="right" w:pos="9071"/>
      </w:tabs>
      <w:spacing w:before="0"/>
    </w:pPr>
  </w:style>
  <w:style w:type="character" w:customStyle="1" w:styleId="SidhuvudChar">
    <w:name w:val="Sidhuvud Char"/>
    <w:basedOn w:val="Standardstycketeckensnitt"/>
    <w:link w:val="Sidhuvud"/>
    <w:uiPriority w:val="99"/>
    <w:rsid w:val="00A03DE8"/>
    <w:rPr>
      <w:rFonts w:ascii="Times New Roman" w:hAnsi="Times New Roman" w:cs="Times New Roman"/>
      <w:sz w:val="24"/>
      <w:lang w:val="en-GB"/>
    </w:rPr>
  </w:style>
  <w:style w:type="paragraph" w:styleId="Sidfot">
    <w:name w:val="footer"/>
    <w:basedOn w:val="Normal"/>
    <w:link w:val="SidfotChar"/>
    <w:uiPriority w:val="99"/>
    <w:unhideWhenUsed/>
    <w:rsid w:val="00A03DE8"/>
    <w:pPr>
      <w:tabs>
        <w:tab w:val="center" w:pos="4535"/>
        <w:tab w:val="right" w:pos="9071"/>
        <w:tab w:val="right" w:pos="9921"/>
      </w:tabs>
      <w:spacing w:before="360" w:after="0"/>
      <w:ind w:left="-850" w:right="-850"/>
      <w:jc w:val="left"/>
    </w:pPr>
  </w:style>
  <w:style w:type="character" w:customStyle="1" w:styleId="SidfotChar">
    <w:name w:val="Sidfot Char"/>
    <w:basedOn w:val="Standardstycketeckensnitt"/>
    <w:link w:val="Sidfot"/>
    <w:uiPriority w:val="99"/>
    <w:rsid w:val="00A03DE8"/>
    <w:rPr>
      <w:rFonts w:ascii="Times New Roman" w:hAnsi="Times New Roman" w:cs="Times New Roman"/>
      <w:sz w:val="24"/>
      <w:lang w:val="en-GB"/>
    </w:rPr>
  </w:style>
  <w:style w:type="paragraph" w:styleId="Fotnotstext">
    <w:name w:val="footnote text"/>
    <w:aliases w:val="Footnote,Footnote text,Footnote Text Char Char,Footnote Text Char Char Char Char,Footnote Text1,Footnote Text Char Char Char,Footnote Text1 Char Char Char Char Char Char Char Char,Footnote Text1 Char Char Char,Fußnote,E Fußn"/>
    <w:basedOn w:val="Normal"/>
    <w:link w:val="FotnotstextChar"/>
    <w:unhideWhenUsed/>
    <w:rsid w:val="0075503A"/>
    <w:pPr>
      <w:spacing w:before="0" w:after="0"/>
      <w:ind w:left="720" w:hanging="720"/>
    </w:pPr>
    <w:rPr>
      <w:sz w:val="20"/>
      <w:szCs w:val="20"/>
    </w:rPr>
  </w:style>
  <w:style w:type="character" w:customStyle="1" w:styleId="FotnotstextChar">
    <w:name w:val="Fotnotstext Char"/>
    <w:aliases w:val="Footnote Char,Footnote text Char,Footnote Text Char Char Char1,Footnote Text Char Char Char Char Char,Footnote Text1 Char,Footnote Text Char Char Char Char1,Footnote Text1 Char Char Char Char Char Char Char Char Char,Fußnote Char"/>
    <w:basedOn w:val="Standardstycketeckensnitt"/>
    <w:link w:val="Fotnotstext"/>
    <w:rsid w:val="0075503A"/>
    <w:rPr>
      <w:rFonts w:ascii="Times New Roman" w:hAnsi="Times New Roman" w:cs="Times New Roman"/>
      <w:sz w:val="20"/>
      <w:szCs w:val="20"/>
      <w:shd w:val="clear" w:color="auto" w:fill="auto"/>
      <w:lang w:val="en-GB"/>
    </w:rPr>
  </w:style>
  <w:style w:type="character" w:customStyle="1" w:styleId="Rubrik1Char">
    <w:name w:val="Rubrik 1 Char"/>
    <w:basedOn w:val="Standardstycketeckensnitt"/>
    <w:link w:val="Rubrik1"/>
    <w:uiPriority w:val="9"/>
    <w:rsid w:val="0075503A"/>
    <w:rPr>
      <w:rFonts w:ascii="Times New Roman" w:eastAsiaTheme="majorEastAsia" w:hAnsi="Times New Roman" w:cs="Times New Roman"/>
      <w:b/>
      <w:bCs/>
      <w:smallCaps/>
      <w:sz w:val="24"/>
      <w:szCs w:val="28"/>
      <w:lang w:val="en-GB"/>
    </w:rPr>
  </w:style>
  <w:style w:type="character" w:customStyle="1" w:styleId="Rubrik2Char">
    <w:name w:val="Rubrik 2 Char"/>
    <w:basedOn w:val="Standardstycketeckensnitt"/>
    <w:link w:val="Rubrik2"/>
    <w:uiPriority w:val="9"/>
    <w:rsid w:val="0075503A"/>
    <w:rPr>
      <w:rFonts w:ascii="Times New Roman" w:eastAsiaTheme="majorEastAsia" w:hAnsi="Times New Roman" w:cs="Times New Roman"/>
      <w:b/>
      <w:bCs/>
      <w:sz w:val="24"/>
      <w:szCs w:val="26"/>
      <w:lang w:val="en-GB"/>
    </w:rPr>
  </w:style>
  <w:style w:type="character" w:customStyle="1" w:styleId="Rubrik3Char">
    <w:name w:val="Rubrik 3 Char"/>
    <w:basedOn w:val="Standardstycketeckensnitt"/>
    <w:link w:val="Rubrik3"/>
    <w:uiPriority w:val="9"/>
    <w:semiHidden/>
    <w:rsid w:val="0075503A"/>
    <w:rPr>
      <w:rFonts w:ascii="Times New Roman" w:eastAsiaTheme="majorEastAsia" w:hAnsi="Times New Roman" w:cs="Times New Roman"/>
      <w:bCs/>
      <w:i/>
      <w:sz w:val="24"/>
      <w:lang w:val="en-GB"/>
    </w:rPr>
  </w:style>
  <w:style w:type="character" w:customStyle="1" w:styleId="Rubrik4Char">
    <w:name w:val="Rubrik 4 Char"/>
    <w:basedOn w:val="Standardstycketeckensnitt"/>
    <w:link w:val="Rubrik4"/>
    <w:uiPriority w:val="9"/>
    <w:semiHidden/>
    <w:rsid w:val="0075503A"/>
    <w:rPr>
      <w:rFonts w:ascii="Times New Roman" w:eastAsiaTheme="majorEastAsia" w:hAnsi="Times New Roman" w:cs="Times New Roman"/>
      <w:bCs/>
      <w:iCs/>
      <w:sz w:val="24"/>
      <w:lang w:val="en-GB"/>
    </w:rPr>
  </w:style>
  <w:style w:type="paragraph" w:styleId="Innehllsfrteckningsrubrik">
    <w:name w:val="TOC Heading"/>
    <w:basedOn w:val="Normal"/>
    <w:next w:val="Normal"/>
    <w:uiPriority w:val="39"/>
    <w:semiHidden/>
    <w:unhideWhenUsed/>
    <w:qFormat/>
    <w:rsid w:val="0075503A"/>
    <w:pPr>
      <w:spacing w:after="240"/>
      <w:jc w:val="center"/>
    </w:pPr>
    <w:rPr>
      <w:b/>
      <w:sz w:val="28"/>
    </w:rPr>
  </w:style>
  <w:style w:type="paragraph" w:styleId="Innehll1">
    <w:name w:val="toc 1"/>
    <w:basedOn w:val="Normal"/>
    <w:next w:val="Normal"/>
    <w:uiPriority w:val="39"/>
    <w:semiHidden/>
    <w:unhideWhenUsed/>
    <w:rsid w:val="0075503A"/>
    <w:pPr>
      <w:tabs>
        <w:tab w:val="right" w:leader="dot" w:pos="9071"/>
      </w:tabs>
      <w:spacing w:before="60"/>
      <w:ind w:left="850" w:hanging="850"/>
      <w:jc w:val="left"/>
    </w:pPr>
  </w:style>
  <w:style w:type="paragraph" w:styleId="Innehll2">
    <w:name w:val="toc 2"/>
    <w:basedOn w:val="Normal"/>
    <w:next w:val="Normal"/>
    <w:uiPriority w:val="39"/>
    <w:semiHidden/>
    <w:unhideWhenUsed/>
    <w:rsid w:val="0075503A"/>
    <w:pPr>
      <w:tabs>
        <w:tab w:val="right" w:leader="dot" w:pos="9071"/>
      </w:tabs>
      <w:spacing w:before="60"/>
      <w:ind w:left="850" w:hanging="850"/>
      <w:jc w:val="left"/>
    </w:pPr>
  </w:style>
  <w:style w:type="paragraph" w:styleId="Innehll3">
    <w:name w:val="toc 3"/>
    <w:basedOn w:val="Normal"/>
    <w:next w:val="Normal"/>
    <w:uiPriority w:val="39"/>
    <w:semiHidden/>
    <w:unhideWhenUsed/>
    <w:rsid w:val="0075503A"/>
    <w:pPr>
      <w:tabs>
        <w:tab w:val="right" w:leader="dot" w:pos="9071"/>
      </w:tabs>
      <w:spacing w:before="60"/>
      <w:ind w:left="850" w:hanging="850"/>
      <w:jc w:val="left"/>
    </w:pPr>
  </w:style>
  <w:style w:type="paragraph" w:styleId="Innehll4">
    <w:name w:val="toc 4"/>
    <w:basedOn w:val="Normal"/>
    <w:next w:val="Normal"/>
    <w:uiPriority w:val="39"/>
    <w:semiHidden/>
    <w:unhideWhenUsed/>
    <w:rsid w:val="0075503A"/>
    <w:pPr>
      <w:tabs>
        <w:tab w:val="right" w:leader="dot" w:pos="9071"/>
      </w:tabs>
      <w:spacing w:before="60"/>
      <w:ind w:left="850" w:hanging="850"/>
      <w:jc w:val="left"/>
    </w:pPr>
  </w:style>
  <w:style w:type="paragraph" w:styleId="Innehll5">
    <w:name w:val="toc 5"/>
    <w:basedOn w:val="Normal"/>
    <w:next w:val="Normal"/>
    <w:uiPriority w:val="39"/>
    <w:semiHidden/>
    <w:unhideWhenUsed/>
    <w:rsid w:val="0075503A"/>
    <w:pPr>
      <w:tabs>
        <w:tab w:val="right" w:leader="dot" w:pos="9071"/>
      </w:tabs>
      <w:spacing w:before="300"/>
      <w:jc w:val="left"/>
    </w:pPr>
  </w:style>
  <w:style w:type="paragraph" w:styleId="Innehll6">
    <w:name w:val="toc 6"/>
    <w:basedOn w:val="Normal"/>
    <w:next w:val="Normal"/>
    <w:uiPriority w:val="39"/>
    <w:semiHidden/>
    <w:unhideWhenUsed/>
    <w:rsid w:val="0075503A"/>
    <w:pPr>
      <w:tabs>
        <w:tab w:val="right" w:leader="dot" w:pos="9071"/>
      </w:tabs>
      <w:spacing w:before="240"/>
      <w:jc w:val="left"/>
    </w:pPr>
  </w:style>
  <w:style w:type="paragraph" w:styleId="Innehll7">
    <w:name w:val="toc 7"/>
    <w:basedOn w:val="Normal"/>
    <w:next w:val="Normal"/>
    <w:uiPriority w:val="39"/>
    <w:semiHidden/>
    <w:unhideWhenUsed/>
    <w:rsid w:val="0075503A"/>
    <w:pPr>
      <w:tabs>
        <w:tab w:val="right" w:leader="dot" w:pos="9071"/>
      </w:tabs>
      <w:spacing w:before="180"/>
      <w:jc w:val="left"/>
    </w:pPr>
  </w:style>
  <w:style w:type="paragraph" w:styleId="Innehll8">
    <w:name w:val="toc 8"/>
    <w:basedOn w:val="Normal"/>
    <w:next w:val="Normal"/>
    <w:uiPriority w:val="39"/>
    <w:semiHidden/>
    <w:unhideWhenUsed/>
    <w:rsid w:val="0075503A"/>
    <w:pPr>
      <w:tabs>
        <w:tab w:val="right" w:leader="dot" w:pos="9071"/>
      </w:tabs>
      <w:jc w:val="left"/>
    </w:pPr>
  </w:style>
  <w:style w:type="paragraph" w:styleId="Innehll9">
    <w:name w:val="toc 9"/>
    <w:basedOn w:val="Normal"/>
    <w:next w:val="Normal"/>
    <w:uiPriority w:val="39"/>
    <w:semiHidden/>
    <w:unhideWhenUsed/>
    <w:rsid w:val="0075503A"/>
    <w:pPr>
      <w:tabs>
        <w:tab w:val="right" w:leader="dot" w:pos="9071"/>
      </w:tabs>
    </w:pPr>
  </w:style>
  <w:style w:type="paragraph" w:customStyle="1" w:styleId="HeaderLandscape">
    <w:name w:val="HeaderLandscape"/>
    <w:basedOn w:val="Normal"/>
    <w:rsid w:val="00A03DE8"/>
    <w:pPr>
      <w:tabs>
        <w:tab w:val="center" w:pos="7285"/>
        <w:tab w:val="right" w:pos="14003"/>
      </w:tabs>
      <w:spacing w:before="0"/>
    </w:pPr>
  </w:style>
  <w:style w:type="paragraph" w:customStyle="1" w:styleId="FooterLandscape">
    <w:name w:val="FooterLandscape"/>
    <w:basedOn w:val="Normal"/>
    <w:rsid w:val="00A03DE8"/>
    <w:pPr>
      <w:tabs>
        <w:tab w:val="center" w:pos="7285"/>
        <w:tab w:val="center" w:pos="10913"/>
        <w:tab w:val="right" w:pos="15137"/>
      </w:tabs>
      <w:spacing w:before="360" w:after="0"/>
      <w:ind w:left="-567" w:right="-567"/>
      <w:jc w:val="left"/>
    </w:pPr>
  </w:style>
  <w:style w:type="character" w:styleId="Fotnotsreferens">
    <w:name w:val="footnote reference"/>
    <w:basedOn w:val="Standardstycketeckensnitt"/>
    <w:unhideWhenUsed/>
    <w:rsid w:val="0075503A"/>
    <w:rPr>
      <w:shd w:val="clear" w:color="auto" w:fill="auto"/>
      <w:vertAlign w:val="superscript"/>
    </w:rPr>
  </w:style>
  <w:style w:type="paragraph" w:customStyle="1" w:styleId="Text1">
    <w:name w:val="Text 1"/>
    <w:basedOn w:val="Normal"/>
    <w:rsid w:val="0075503A"/>
    <w:pPr>
      <w:ind w:left="850"/>
    </w:pPr>
  </w:style>
  <w:style w:type="paragraph" w:customStyle="1" w:styleId="Text2">
    <w:name w:val="Text 2"/>
    <w:basedOn w:val="Normal"/>
    <w:rsid w:val="0075503A"/>
    <w:pPr>
      <w:ind w:left="1417"/>
    </w:pPr>
  </w:style>
  <w:style w:type="paragraph" w:customStyle="1" w:styleId="Text3">
    <w:name w:val="Text 3"/>
    <w:basedOn w:val="Normal"/>
    <w:rsid w:val="0075503A"/>
    <w:pPr>
      <w:ind w:left="1984"/>
    </w:pPr>
  </w:style>
  <w:style w:type="paragraph" w:customStyle="1" w:styleId="Text4">
    <w:name w:val="Text 4"/>
    <w:basedOn w:val="Normal"/>
    <w:rsid w:val="0075503A"/>
    <w:pPr>
      <w:ind w:left="2551"/>
    </w:pPr>
  </w:style>
  <w:style w:type="paragraph" w:customStyle="1" w:styleId="NormalCentered">
    <w:name w:val="Normal Centered"/>
    <w:basedOn w:val="Normal"/>
    <w:rsid w:val="0075503A"/>
    <w:pPr>
      <w:jc w:val="center"/>
    </w:pPr>
  </w:style>
  <w:style w:type="paragraph" w:customStyle="1" w:styleId="NormalLeft">
    <w:name w:val="Normal Left"/>
    <w:basedOn w:val="Normal"/>
    <w:rsid w:val="0075503A"/>
    <w:pPr>
      <w:jc w:val="left"/>
    </w:pPr>
  </w:style>
  <w:style w:type="paragraph" w:customStyle="1" w:styleId="NormalRight">
    <w:name w:val="Normal Right"/>
    <w:basedOn w:val="Normal"/>
    <w:rsid w:val="0075503A"/>
    <w:pPr>
      <w:jc w:val="right"/>
    </w:pPr>
  </w:style>
  <w:style w:type="paragraph" w:customStyle="1" w:styleId="QuotedText">
    <w:name w:val="Quoted Text"/>
    <w:basedOn w:val="Normal"/>
    <w:rsid w:val="0075503A"/>
    <w:pPr>
      <w:ind w:left="1417"/>
    </w:pPr>
  </w:style>
  <w:style w:type="paragraph" w:customStyle="1" w:styleId="Point0">
    <w:name w:val="Point 0"/>
    <w:basedOn w:val="Normal"/>
    <w:rsid w:val="0075503A"/>
    <w:pPr>
      <w:ind w:left="850" w:hanging="850"/>
    </w:pPr>
  </w:style>
  <w:style w:type="paragraph" w:customStyle="1" w:styleId="Point1">
    <w:name w:val="Point 1"/>
    <w:basedOn w:val="Normal"/>
    <w:rsid w:val="0075503A"/>
    <w:pPr>
      <w:ind w:left="1417" w:hanging="567"/>
    </w:pPr>
  </w:style>
  <w:style w:type="paragraph" w:customStyle="1" w:styleId="Point2">
    <w:name w:val="Point 2"/>
    <w:basedOn w:val="Normal"/>
    <w:rsid w:val="0075503A"/>
    <w:pPr>
      <w:ind w:left="1984" w:hanging="567"/>
    </w:pPr>
  </w:style>
  <w:style w:type="paragraph" w:customStyle="1" w:styleId="Point3">
    <w:name w:val="Point 3"/>
    <w:basedOn w:val="Normal"/>
    <w:rsid w:val="0075503A"/>
    <w:pPr>
      <w:ind w:left="2551" w:hanging="567"/>
    </w:pPr>
  </w:style>
  <w:style w:type="paragraph" w:customStyle="1" w:styleId="Point4">
    <w:name w:val="Point 4"/>
    <w:basedOn w:val="Normal"/>
    <w:rsid w:val="0075503A"/>
    <w:pPr>
      <w:ind w:left="3118" w:hanging="567"/>
    </w:pPr>
  </w:style>
  <w:style w:type="paragraph" w:customStyle="1" w:styleId="Tiret0">
    <w:name w:val="Tiret 0"/>
    <w:basedOn w:val="Point0"/>
    <w:rsid w:val="0075503A"/>
    <w:pPr>
      <w:numPr>
        <w:numId w:val="1"/>
      </w:numPr>
    </w:pPr>
  </w:style>
  <w:style w:type="paragraph" w:customStyle="1" w:styleId="Tiret1">
    <w:name w:val="Tiret 1"/>
    <w:basedOn w:val="Point1"/>
    <w:rsid w:val="0075503A"/>
    <w:pPr>
      <w:numPr>
        <w:numId w:val="2"/>
      </w:numPr>
    </w:pPr>
  </w:style>
  <w:style w:type="paragraph" w:customStyle="1" w:styleId="Tiret2">
    <w:name w:val="Tiret 2"/>
    <w:basedOn w:val="Point2"/>
    <w:rsid w:val="0075503A"/>
    <w:pPr>
      <w:numPr>
        <w:numId w:val="3"/>
      </w:numPr>
    </w:pPr>
  </w:style>
  <w:style w:type="paragraph" w:customStyle="1" w:styleId="Tiret3">
    <w:name w:val="Tiret 3"/>
    <w:basedOn w:val="Point3"/>
    <w:rsid w:val="0075503A"/>
    <w:pPr>
      <w:numPr>
        <w:numId w:val="4"/>
      </w:numPr>
    </w:pPr>
  </w:style>
  <w:style w:type="paragraph" w:customStyle="1" w:styleId="Tiret4">
    <w:name w:val="Tiret 4"/>
    <w:basedOn w:val="Point4"/>
    <w:rsid w:val="0075503A"/>
    <w:pPr>
      <w:numPr>
        <w:numId w:val="5"/>
      </w:numPr>
    </w:pPr>
  </w:style>
  <w:style w:type="paragraph" w:customStyle="1" w:styleId="PointDouble0">
    <w:name w:val="PointDouble 0"/>
    <w:basedOn w:val="Normal"/>
    <w:rsid w:val="0075503A"/>
    <w:pPr>
      <w:tabs>
        <w:tab w:val="left" w:pos="850"/>
      </w:tabs>
      <w:ind w:left="1417" w:hanging="1417"/>
    </w:pPr>
  </w:style>
  <w:style w:type="paragraph" w:customStyle="1" w:styleId="PointDouble1">
    <w:name w:val="PointDouble 1"/>
    <w:basedOn w:val="Normal"/>
    <w:rsid w:val="0075503A"/>
    <w:pPr>
      <w:tabs>
        <w:tab w:val="left" w:pos="1417"/>
      </w:tabs>
      <w:ind w:left="1984" w:hanging="1134"/>
    </w:pPr>
  </w:style>
  <w:style w:type="paragraph" w:customStyle="1" w:styleId="PointDouble2">
    <w:name w:val="PointDouble 2"/>
    <w:basedOn w:val="Normal"/>
    <w:rsid w:val="0075503A"/>
    <w:pPr>
      <w:tabs>
        <w:tab w:val="left" w:pos="1984"/>
      </w:tabs>
      <w:ind w:left="2551" w:hanging="1134"/>
    </w:pPr>
  </w:style>
  <w:style w:type="paragraph" w:customStyle="1" w:styleId="PointDouble3">
    <w:name w:val="PointDouble 3"/>
    <w:basedOn w:val="Normal"/>
    <w:rsid w:val="0075503A"/>
    <w:pPr>
      <w:tabs>
        <w:tab w:val="left" w:pos="2551"/>
      </w:tabs>
      <w:ind w:left="3118" w:hanging="1134"/>
    </w:pPr>
  </w:style>
  <w:style w:type="paragraph" w:customStyle="1" w:styleId="PointDouble4">
    <w:name w:val="PointDouble 4"/>
    <w:basedOn w:val="Normal"/>
    <w:rsid w:val="0075503A"/>
    <w:pPr>
      <w:tabs>
        <w:tab w:val="left" w:pos="3118"/>
      </w:tabs>
      <w:ind w:left="3685" w:hanging="1134"/>
    </w:pPr>
  </w:style>
  <w:style w:type="paragraph" w:customStyle="1" w:styleId="PointTriple0">
    <w:name w:val="PointTriple 0"/>
    <w:basedOn w:val="Normal"/>
    <w:rsid w:val="0075503A"/>
    <w:pPr>
      <w:tabs>
        <w:tab w:val="left" w:pos="850"/>
        <w:tab w:val="left" w:pos="1417"/>
      </w:tabs>
      <w:ind w:left="1984" w:hanging="1984"/>
    </w:pPr>
  </w:style>
  <w:style w:type="paragraph" w:customStyle="1" w:styleId="PointTriple1">
    <w:name w:val="PointTriple 1"/>
    <w:basedOn w:val="Normal"/>
    <w:rsid w:val="0075503A"/>
    <w:pPr>
      <w:tabs>
        <w:tab w:val="left" w:pos="1417"/>
        <w:tab w:val="left" w:pos="1984"/>
      </w:tabs>
      <w:ind w:left="2551" w:hanging="1701"/>
    </w:pPr>
  </w:style>
  <w:style w:type="paragraph" w:customStyle="1" w:styleId="PointTriple2">
    <w:name w:val="PointTriple 2"/>
    <w:basedOn w:val="Normal"/>
    <w:rsid w:val="0075503A"/>
    <w:pPr>
      <w:tabs>
        <w:tab w:val="left" w:pos="1984"/>
        <w:tab w:val="left" w:pos="2551"/>
      </w:tabs>
      <w:ind w:left="3118" w:hanging="1701"/>
    </w:pPr>
  </w:style>
  <w:style w:type="paragraph" w:customStyle="1" w:styleId="PointTriple3">
    <w:name w:val="PointTriple 3"/>
    <w:basedOn w:val="Normal"/>
    <w:rsid w:val="0075503A"/>
    <w:pPr>
      <w:tabs>
        <w:tab w:val="left" w:pos="2551"/>
        <w:tab w:val="left" w:pos="3118"/>
      </w:tabs>
      <w:ind w:left="3685" w:hanging="1701"/>
    </w:pPr>
  </w:style>
  <w:style w:type="paragraph" w:customStyle="1" w:styleId="PointTriple4">
    <w:name w:val="PointTriple 4"/>
    <w:basedOn w:val="Normal"/>
    <w:rsid w:val="0075503A"/>
    <w:pPr>
      <w:tabs>
        <w:tab w:val="left" w:pos="3118"/>
        <w:tab w:val="left" w:pos="3685"/>
      </w:tabs>
      <w:ind w:left="4252" w:hanging="1701"/>
    </w:pPr>
  </w:style>
  <w:style w:type="paragraph" w:customStyle="1" w:styleId="NumPar1">
    <w:name w:val="NumPar 1"/>
    <w:basedOn w:val="Normal"/>
    <w:next w:val="Text1"/>
    <w:rsid w:val="0075503A"/>
    <w:pPr>
      <w:numPr>
        <w:numId w:val="6"/>
      </w:numPr>
    </w:pPr>
  </w:style>
  <w:style w:type="paragraph" w:customStyle="1" w:styleId="NumPar2">
    <w:name w:val="NumPar 2"/>
    <w:basedOn w:val="Normal"/>
    <w:next w:val="Text1"/>
    <w:rsid w:val="0075503A"/>
    <w:pPr>
      <w:numPr>
        <w:ilvl w:val="1"/>
        <w:numId w:val="6"/>
      </w:numPr>
    </w:pPr>
  </w:style>
  <w:style w:type="paragraph" w:customStyle="1" w:styleId="NumPar3">
    <w:name w:val="NumPar 3"/>
    <w:basedOn w:val="Normal"/>
    <w:next w:val="Text1"/>
    <w:rsid w:val="0075503A"/>
    <w:pPr>
      <w:numPr>
        <w:ilvl w:val="2"/>
        <w:numId w:val="6"/>
      </w:numPr>
    </w:pPr>
  </w:style>
  <w:style w:type="paragraph" w:customStyle="1" w:styleId="NumPar4">
    <w:name w:val="NumPar 4"/>
    <w:basedOn w:val="Normal"/>
    <w:next w:val="Text1"/>
    <w:rsid w:val="0075503A"/>
    <w:pPr>
      <w:numPr>
        <w:ilvl w:val="3"/>
        <w:numId w:val="6"/>
      </w:numPr>
    </w:pPr>
  </w:style>
  <w:style w:type="paragraph" w:customStyle="1" w:styleId="ManualNumPar1">
    <w:name w:val="Manual NumPar 1"/>
    <w:basedOn w:val="Normal"/>
    <w:next w:val="Text1"/>
    <w:rsid w:val="0075503A"/>
    <w:pPr>
      <w:ind w:left="850" w:hanging="850"/>
    </w:pPr>
  </w:style>
  <w:style w:type="paragraph" w:customStyle="1" w:styleId="ManualNumPar2">
    <w:name w:val="Manual NumPar 2"/>
    <w:basedOn w:val="Normal"/>
    <w:next w:val="Text1"/>
    <w:rsid w:val="0075503A"/>
    <w:pPr>
      <w:ind w:left="850" w:hanging="850"/>
    </w:pPr>
  </w:style>
  <w:style w:type="paragraph" w:customStyle="1" w:styleId="ManualNumPar3">
    <w:name w:val="Manual NumPar 3"/>
    <w:basedOn w:val="Normal"/>
    <w:next w:val="Text1"/>
    <w:rsid w:val="0075503A"/>
    <w:pPr>
      <w:ind w:left="850" w:hanging="850"/>
    </w:pPr>
  </w:style>
  <w:style w:type="paragraph" w:customStyle="1" w:styleId="ManualNumPar4">
    <w:name w:val="Manual NumPar 4"/>
    <w:basedOn w:val="Normal"/>
    <w:next w:val="Text1"/>
    <w:rsid w:val="0075503A"/>
    <w:pPr>
      <w:ind w:left="850" w:hanging="850"/>
    </w:pPr>
  </w:style>
  <w:style w:type="paragraph" w:customStyle="1" w:styleId="QuotedNumPar">
    <w:name w:val="Quoted NumPar"/>
    <w:basedOn w:val="Normal"/>
    <w:rsid w:val="0075503A"/>
    <w:pPr>
      <w:ind w:left="1417" w:hanging="567"/>
    </w:pPr>
  </w:style>
  <w:style w:type="paragraph" w:customStyle="1" w:styleId="ManualHeading1">
    <w:name w:val="Manual Heading 1"/>
    <w:basedOn w:val="Normal"/>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5503A"/>
    <w:pPr>
      <w:keepNext/>
      <w:tabs>
        <w:tab w:val="left" w:pos="850"/>
      </w:tabs>
      <w:ind w:left="850" w:hanging="850"/>
      <w:outlineLvl w:val="1"/>
    </w:pPr>
    <w:rPr>
      <w:b/>
    </w:rPr>
  </w:style>
  <w:style w:type="paragraph" w:customStyle="1" w:styleId="ManualHeading3">
    <w:name w:val="Manual Heading 3"/>
    <w:basedOn w:val="Normal"/>
    <w:next w:val="Text1"/>
    <w:rsid w:val="0075503A"/>
    <w:pPr>
      <w:keepNext/>
      <w:tabs>
        <w:tab w:val="left" w:pos="850"/>
      </w:tabs>
      <w:ind w:left="850" w:hanging="850"/>
      <w:outlineLvl w:val="2"/>
    </w:pPr>
    <w:rPr>
      <w:i/>
    </w:rPr>
  </w:style>
  <w:style w:type="paragraph" w:customStyle="1" w:styleId="ManualHeading4">
    <w:name w:val="Manual Heading 4"/>
    <w:basedOn w:val="Normal"/>
    <w:next w:val="Text1"/>
    <w:rsid w:val="0075503A"/>
    <w:pPr>
      <w:keepNext/>
      <w:tabs>
        <w:tab w:val="left" w:pos="850"/>
      </w:tabs>
      <w:ind w:left="850" w:hanging="850"/>
      <w:outlineLvl w:val="3"/>
    </w:pPr>
  </w:style>
  <w:style w:type="paragraph" w:customStyle="1" w:styleId="ChapterTitle">
    <w:name w:val="ChapterTitle"/>
    <w:basedOn w:val="Normal"/>
    <w:next w:val="Normal"/>
    <w:rsid w:val="0075503A"/>
    <w:pPr>
      <w:keepNext/>
      <w:spacing w:after="360"/>
      <w:jc w:val="center"/>
    </w:pPr>
    <w:rPr>
      <w:b/>
      <w:sz w:val="32"/>
    </w:rPr>
  </w:style>
  <w:style w:type="paragraph" w:customStyle="1" w:styleId="PartTitle">
    <w:name w:val="PartTitle"/>
    <w:basedOn w:val="Normal"/>
    <w:next w:val="ChapterTitle"/>
    <w:rsid w:val="0075503A"/>
    <w:pPr>
      <w:keepNext/>
      <w:pageBreakBefore/>
      <w:spacing w:after="360"/>
      <w:jc w:val="center"/>
    </w:pPr>
    <w:rPr>
      <w:b/>
      <w:sz w:val="36"/>
    </w:rPr>
  </w:style>
  <w:style w:type="paragraph" w:customStyle="1" w:styleId="SectionTitle">
    <w:name w:val="SectionTitle"/>
    <w:basedOn w:val="Normal"/>
    <w:next w:val="Rubrik1"/>
    <w:rsid w:val="0075503A"/>
    <w:pPr>
      <w:keepNext/>
      <w:spacing w:after="360"/>
      <w:jc w:val="center"/>
    </w:pPr>
    <w:rPr>
      <w:b/>
      <w:smallCaps/>
      <w:sz w:val="28"/>
    </w:rPr>
  </w:style>
  <w:style w:type="paragraph" w:customStyle="1" w:styleId="TableTitle">
    <w:name w:val="Table Title"/>
    <w:basedOn w:val="Normal"/>
    <w:next w:val="Normal"/>
    <w:rsid w:val="0075503A"/>
    <w:pPr>
      <w:jc w:val="center"/>
    </w:pPr>
    <w:rPr>
      <w:b/>
    </w:rPr>
  </w:style>
  <w:style w:type="character" w:customStyle="1" w:styleId="Marker">
    <w:name w:val="Marker"/>
    <w:basedOn w:val="Standardstycketeckensnitt"/>
    <w:rsid w:val="0075503A"/>
    <w:rPr>
      <w:color w:val="0000FF"/>
      <w:shd w:val="clear" w:color="auto" w:fill="auto"/>
    </w:rPr>
  </w:style>
  <w:style w:type="character" w:customStyle="1" w:styleId="Marker1">
    <w:name w:val="Marker1"/>
    <w:basedOn w:val="Standardstycketeckensnitt"/>
    <w:rsid w:val="0075503A"/>
    <w:rPr>
      <w:color w:val="008000"/>
      <w:shd w:val="clear" w:color="auto" w:fill="auto"/>
    </w:rPr>
  </w:style>
  <w:style w:type="character" w:customStyle="1" w:styleId="Marker2">
    <w:name w:val="Marker2"/>
    <w:basedOn w:val="Standardstycketeckensnitt"/>
    <w:rsid w:val="0075503A"/>
    <w:rPr>
      <w:color w:val="FF0000"/>
      <w:shd w:val="clear" w:color="auto" w:fill="auto"/>
    </w:rPr>
  </w:style>
  <w:style w:type="paragraph" w:customStyle="1" w:styleId="Point0number">
    <w:name w:val="Point 0 (number)"/>
    <w:basedOn w:val="Normal"/>
    <w:rsid w:val="0075503A"/>
    <w:pPr>
      <w:numPr>
        <w:numId w:val="8"/>
      </w:numPr>
    </w:pPr>
  </w:style>
  <w:style w:type="paragraph" w:customStyle="1" w:styleId="Point1number">
    <w:name w:val="Point 1 (number)"/>
    <w:basedOn w:val="Normal"/>
    <w:rsid w:val="0075503A"/>
    <w:pPr>
      <w:numPr>
        <w:ilvl w:val="2"/>
        <w:numId w:val="8"/>
      </w:numPr>
    </w:pPr>
  </w:style>
  <w:style w:type="paragraph" w:customStyle="1" w:styleId="Point2number">
    <w:name w:val="Point 2 (number)"/>
    <w:basedOn w:val="Normal"/>
    <w:rsid w:val="0075503A"/>
    <w:pPr>
      <w:numPr>
        <w:ilvl w:val="4"/>
        <w:numId w:val="8"/>
      </w:numPr>
    </w:pPr>
  </w:style>
  <w:style w:type="paragraph" w:customStyle="1" w:styleId="Point3number">
    <w:name w:val="Point 3 (number)"/>
    <w:basedOn w:val="Normal"/>
    <w:rsid w:val="0075503A"/>
    <w:pPr>
      <w:numPr>
        <w:ilvl w:val="6"/>
        <w:numId w:val="8"/>
      </w:numPr>
    </w:pPr>
  </w:style>
  <w:style w:type="paragraph" w:customStyle="1" w:styleId="Point0letter">
    <w:name w:val="Point 0 (letter)"/>
    <w:basedOn w:val="Normal"/>
    <w:rsid w:val="0075503A"/>
    <w:pPr>
      <w:numPr>
        <w:ilvl w:val="1"/>
        <w:numId w:val="8"/>
      </w:numPr>
    </w:pPr>
  </w:style>
  <w:style w:type="paragraph" w:customStyle="1" w:styleId="Point1letter">
    <w:name w:val="Point 1 (letter)"/>
    <w:basedOn w:val="Normal"/>
    <w:rsid w:val="0075503A"/>
    <w:pPr>
      <w:numPr>
        <w:ilvl w:val="3"/>
        <w:numId w:val="8"/>
      </w:numPr>
    </w:pPr>
  </w:style>
  <w:style w:type="paragraph" w:customStyle="1" w:styleId="Point2letter">
    <w:name w:val="Point 2 (letter)"/>
    <w:basedOn w:val="Normal"/>
    <w:rsid w:val="0075503A"/>
    <w:pPr>
      <w:numPr>
        <w:ilvl w:val="5"/>
        <w:numId w:val="8"/>
      </w:numPr>
    </w:pPr>
  </w:style>
  <w:style w:type="paragraph" w:customStyle="1" w:styleId="Point3letter">
    <w:name w:val="Point 3 (letter)"/>
    <w:basedOn w:val="Normal"/>
    <w:rsid w:val="0075503A"/>
    <w:pPr>
      <w:numPr>
        <w:ilvl w:val="7"/>
        <w:numId w:val="8"/>
      </w:numPr>
    </w:pPr>
  </w:style>
  <w:style w:type="paragraph" w:customStyle="1" w:styleId="Point4letter">
    <w:name w:val="Point 4 (letter)"/>
    <w:basedOn w:val="Normal"/>
    <w:rsid w:val="0075503A"/>
    <w:pPr>
      <w:numPr>
        <w:ilvl w:val="8"/>
        <w:numId w:val="8"/>
      </w:numPr>
    </w:pPr>
  </w:style>
  <w:style w:type="paragraph" w:customStyle="1" w:styleId="Bullet0">
    <w:name w:val="Bullet 0"/>
    <w:basedOn w:val="Normal"/>
    <w:rsid w:val="0075503A"/>
    <w:pPr>
      <w:numPr>
        <w:numId w:val="9"/>
      </w:numPr>
    </w:pPr>
  </w:style>
  <w:style w:type="paragraph" w:customStyle="1" w:styleId="Bullet1">
    <w:name w:val="Bullet 1"/>
    <w:basedOn w:val="Normal"/>
    <w:rsid w:val="0075503A"/>
    <w:pPr>
      <w:numPr>
        <w:numId w:val="10"/>
      </w:numPr>
    </w:pPr>
  </w:style>
  <w:style w:type="paragraph" w:customStyle="1" w:styleId="Bullet2">
    <w:name w:val="Bullet 2"/>
    <w:basedOn w:val="Normal"/>
    <w:rsid w:val="0075503A"/>
    <w:pPr>
      <w:numPr>
        <w:numId w:val="11"/>
      </w:numPr>
    </w:pPr>
  </w:style>
  <w:style w:type="paragraph" w:customStyle="1" w:styleId="Bullet3">
    <w:name w:val="Bullet 3"/>
    <w:basedOn w:val="Normal"/>
    <w:rsid w:val="0075503A"/>
    <w:pPr>
      <w:numPr>
        <w:numId w:val="12"/>
      </w:numPr>
    </w:pPr>
  </w:style>
  <w:style w:type="paragraph" w:customStyle="1" w:styleId="Bullet4">
    <w:name w:val="Bullet 4"/>
    <w:basedOn w:val="Normal"/>
    <w:rsid w:val="0075503A"/>
    <w:pPr>
      <w:numPr>
        <w:numId w:val="13"/>
      </w:numPr>
    </w:pPr>
  </w:style>
  <w:style w:type="paragraph" w:customStyle="1" w:styleId="Annexetitreexpos">
    <w:name w:val="Annexe titre (exposé)"/>
    <w:basedOn w:val="Normal"/>
    <w:next w:val="Normal"/>
    <w:rsid w:val="0075503A"/>
    <w:pPr>
      <w:jc w:val="center"/>
    </w:pPr>
    <w:rPr>
      <w:b/>
      <w:u w:val="single"/>
    </w:rPr>
  </w:style>
  <w:style w:type="paragraph" w:customStyle="1" w:styleId="Annexetitre">
    <w:name w:val="Annexe titre"/>
    <w:basedOn w:val="Normal"/>
    <w:next w:val="Normal"/>
    <w:rsid w:val="0075503A"/>
    <w:pPr>
      <w:jc w:val="center"/>
    </w:pPr>
    <w:rPr>
      <w:b/>
      <w:u w:val="single"/>
    </w:rPr>
  </w:style>
  <w:style w:type="paragraph" w:customStyle="1" w:styleId="Annexetitrefichefinancire">
    <w:name w:val="Annexe titre (fiche financière)"/>
    <w:basedOn w:val="Normal"/>
    <w:next w:val="Normal"/>
    <w:rsid w:val="0075503A"/>
    <w:pPr>
      <w:jc w:val="center"/>
    </w:pPr>
    <w:rPr>
      <w:b/>
      <w:u w:val="single"/>
    </w:rPr>
  </w:style>
  <w:style w:type="paragraph" w:customStyle="1" w:styleId="Applicationdirecte">
    <w:name w:val="Application directe"/>
    <w:basedOn w:val="Normal"/>
    <w:next w:val="Fait"/>
    <w:rsid w:val="0075503A"/>
    <w:pPr>
      <w:spacing w:before="480"/>
    </w:pPr>
  </w:style>
  <w:style w:type="paragraph" w:customStyle="1" w:styleId="Avertissementtitre">
    <w:name w:val="Avertissement titre"/>
    <w:basedOn w:val="Normal"/>
    <w:next w:val="Normal"/>
    <w:rsid w:val="0075503A"/>
    <w:pPr>
      <w:keepNext/>
      <w:spacing w:before="480"/>
    </w:pPr>
    <w:rPr>
      <w:u w:val="single"/>
    </w:rPr>
  </w:style>
  <w:style w:type="paragraph" w:customStyle="1" w:styleId="Confidence">
    <w:name w:val="Confidence"/>
    <w:basedOn w:val="Normal"/>
    <w:next w:val="Normal"/>
    <w:rsid w:val="0075503A"/>
    <w:pPr>
      <w:spacing w:before="360"/>
      <w:jc w:val="center"/>
    </w:pPr>
  </w:style>
  <w:style w:type="paragraph" w:customStyle="1" w:styleId="Confidentialit">
    <w:name w:val="Confidentialité"/>
    <w:basedOn w:val="Normal"/>
    <w:next w:val="TypedudocumentPagedecouverture"/>
    <w:rsid w:val="0075503A"/>
    <w:pPr>
      <w:spacing w:before="240" w:after="240"/>
      <w:ind w:left="5103"/>
      <w:jc w:val="left"/>
    </w:pPr>
    <w:rPr>
      <w:i/>
      <w:sz w:val="32"/>
    </w:rPr>
  </w:style>
  <w:style w:type="paragraph" w:customStyle="1" w:styleId="Considrant">
    <w:name w:val="Considérant"/>
    <w:basedOn w:val="Normal"/>
    <w:rsid w:val="0075503A"/>
    <w:pPr>
      <w:numPr>
        <w:numId w:val="14"/>
      </w:numPr>
    </w:pPr>
  </w:style>
  <w:style w:type="paragraph" w:customStyle="1" w:styleId="Corrigendum">
    <w:name w:val="Corrigendum"/>
    <w:basedOn w:val="Normal"/>
    <w:next w:val="Normal"/>
    <w:rsid w:val="0075503A"/>
    <w:pPr>
      <w:spacing w:before="0" w:after="240"/>
      <w:jc w:val="left"/>
    </w:pPr>
  </w:style>
  <w:style w:type="paragraph" w:customStyle="1" w:styleId="Datedadoption">
    <w:name w:val="Date d'adoption"/>
    <w:basedOn w:val="Normal"/>
    <w:next w:val="Titreobjet"/>
    <w:rsid w:val="0075503A"/>
    <w:pPr>
      <w:spacing w:before="360" w:after="0"/>
      <w:jc w:val="center"/>
    </w:pPr>
    <w:rPr>
      <w:b/>
    </w:rPr>
  </w:style>
  <w:style w:type="paragraph" w:customStyle="1" w:styleId="Emission">
    <w:name w:val="Emission"/>
    <w:basedOn w:val="Normal"/>
    <w:next w:val="Rfrenceinstitutionnelle"/>
    <w:rsid w:val="0075503A"/>
    <w:pPr>
      <w:spacing w:before="0" w:after="0"/>
      <w:ind w:left="5103"/>
      <w:jc w:val="left"/>
    </w:pPr>
  </w:style>
  <w:style w:type="paragraph" w:customStyle="1" w:styleId="Exposdesmotifstitre">
    <w:name w:val="Exposé des motifs titre"/>
    <w:basedOn w:val="Normal"/>
    <w:next w:val="Normal"/>
    <w:rsid w:val="0075503A"/>
    <w:pPr>
      <w:jc w:val="center"/>
    </w:pPr>
    <w:rPr>
      <w:b/>
      <w:u w:val="single"/>
    </w:rPr>
  </w:style>
  <w:style w:type="paragraph" w:customStyle="1" w:styleId="Fait">
    <w:name w:val="Fait à"/>
    <w:basedOn w:val="Normal"/>
    <w:next w:val="Institutionquisigne"/>
    <w:rsid w:val="0075503A"/>
    <w:pPr>
      <w:keepNext/>
      <w:spacing w:after="0"/>
    </w:pPr>
  </w:style>
  <w:style w:type="paragraph" w:customStyle="1" w:styleId="Formuledadoption">
    <w:name w:val="Formule d'adoption"/>
    <w:basedOn w:val="Normal"/>
    <w:next w:val="Titrearticle"/>
    <w:rsid w:val="0075503A"/>
    <w:pPr>
      <w:keepNext/>
    </w:pPr>
  </w:style>
  <w:style w:type="paragraph" w:customStyle="1" w:styleId="Institutionquiagit">
    <w:name w:val="Institution qui agit"/>
    <w:basedOn w:val="Normal"/>
    <w:next w:val="Normal"/>
    <w:rsid w:val="0075503A"/>
    <w:pPr>
      <w:keepNext/>
      <w:spacing w:before="600"/>
    </w:pPr>
  </w:style>
  <w:style w:type="paragraph" w:customStyle="1" w:styleId="Institutionquisigne">
    <w:name w:val="Institution qui signe"/>
    <w:basedOn w:val="Normal"/>
    <w:next w:val="Personnequisigne"/>
    <w:rsid w:val="0075503A"/>
    <w:pPr>
      <w:keepNext/>
      <w:tabs>
        <w:tab w:val="left" w:pos="4252"/>
      </w:tabs>
      <w:spacing w:before="720" w:after="0"/>
    </w:pPr>
    <w:rPr>
      <w:i/>
    </w:rPr>
  </w:style>
  <w:style w:type="paragraph" w:customStyle="1" w:styleId="Langue">
    <w:name w:val="Langue"/>
    <w:basedOn w:val="Normal"/>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Normal"/>
    <w:rsid w:val="0075503A"/>
    <w:pPr>
      <w:ind w:left="709" w:hanging="709"/>
    </w:pPr>
  </w:style>
  <w:style w:type="paragraph" w:customStyle="1" w:styleId="Nomdelinstitution">
    <w:name w:val="Nom de l'institution"/>
    <w:basedOn w:val="Normal"/>
    <w:next w:val="Emission"/>
    <w:rsid w:val="0075503A"/>
    <w:pPr>
      <w:spacing w:before="0" w:after="0"/>
      <w:jc w:val="left"/>
    </w:pPr>
    <w:rPr>
      <w:rFonts w:ascii="Arial" w:hAnsi="Arial" w:cs="Arial"/>
    </w:rPr>
  </w:style>
  <w:style w:type="paragraph" w:customStyle="1" w:styleId="Personnequisigne">
    <w:name w:val="Personne qui signe"/>
    <w:basedOn w:val="Normal"/>
    <w:next w:val="Institutionquisigne"/>
    <w:rsid w:val="0075503A"/>
    <w:pPr>
      <w:tabs>
        <w:tab w:val="left" w:pos="4252"/>
      </w:tabs>
      <w:spacing w:before="0" w:after="0"/>
      <w:jc w:val="left"/>
    </w:pPr>
    <w:rPr>
      <w:i/>
    </w:rPr>
  </w:style>
  <w:style w:type="paragraph" w:customStyle="1" w:styleId="Rfrenceinstitutionnelle">
    <w:name w:val="Référence institutionnelle"/>
    <w:basedOn w:val="Normal"/>
    <w:next w:val="Confidentialit"/>
    <w:rsid w:val="0075503A"/>
    <w:pPr>
      <w:spacing w:before="0" w:after="240"/>
      <w:ind w:left="5103"/>
      <w:jc w:val="left"/>
    </w:pPr>
  </w:style>
  <w:style w:type="paragraph" w:customStyle="1" w:styleId="Rfrenceinterinstitutionnelle">
    <w:name w:val="Référence interinstitutionnelle"/>
    <w:basedOn w:val="Normal"/>
    <w:next w:val="Statut"/>
    <w:rsid w:val="0075503A"/>
    <w:pPr>
      <w:spacing w:before="0" w:after="0"/>
      <w:ind w:left="5103"/>
      <w:jc w:val="left"/>
    </w:pPr>
  </w:style>
  <w:style w:type="paragraph" w:customStyle="1" w:styleId="Rfrenceinterne">
    <w:name w:val="Référence interne"/>
    <w:basedOn w:val="Normal"/>
    <w:next w:val="Rfrenceinterinstitutionnelle"/>
    <w:rsid w:val="0075503A"/>
    <w:pPr>
      <w:spacing w:before="0" w:after="0"/>
      <w:ind w:left="5103"/>
      <w:jc w:val="left"/>
    </w:pPr>
  </w:style>
  <w:style w:type="paragraph" w:customStyle="1" w:styleId="Sous-titreobjet">
    <w:name w:val="Sous-titre objet"/>
    <w:basedOn w:val="Normal"/>
    <w:rsid w:val="0075503A"/>
    <w:pPr>
      <w:spacing w:before="0" w:after="0"/>
      <w:jc w:val="center"/>
    </w:pPr>
    <w:rPr>
      <w:b/>
    </w:rPr>
  </w:style>
  <w:style w:type="paragraph" w:customStyle="1" w:styleId="Statut">
    <w:name w:val="Statut"/>
    <w:basedOn w:val="Normal"/>
    <w:next w:val="Typedudocument"/>
    <w:rsid w:val="0075503A"/>
    <w:pPr>
      <w:spacing w:before="360" w:after="0"/>
      <w:jc w:val="center"/>
    </w:pPr>
  </w:style>
  <w:style w:type="paragraph" w:customStyle="1" w:styleId="Titrearticle">
    <w:name w:val="Titre article"/>
    <w:basedOn w:val="Normal"/>
    <w:next w:val="Normal"/>
    <w:rsid w:val="0075503A"/>
    <w:pPr>
      <w:keepNext/>
      <w:spacing w:before="360"/>
      <w:jc w:val="center"/>
    </w:pPr>
    <w:rPr>
      <w:i/>
    </w:rPr>
  </w:style>
  <w:style w:type="paragraph" w:customStyle="1" w:styleId="Titreobjet">
    <w:name w:val="Titre objet"/>
    <w:basedOn w:val="Normal"/>
    <w:next w:val="Sous-titreobjet"/>
    <w:rsid w:val="0075503A"/>
    <w:pPr>
      <w:spacing w:before="180" w:after="180"/>
      <w:jc w:val="center"/>
    </w:pPr>
    <w:rPr>
      <w:b/>
    </w:rPr>
  </w:style>
  <w:style w:type="paragraph" w:customStyle="1" w:styleId="Typedudocument">
    <w:name w:val="Type du document"/>
    <w:basedOn w:val="Normal"/>
    <w:next w:val="Titreobjet"/>
    <w:rsid w:val="0075503A"/>
    <w:pPr>
      <w:spacing w:before="360" w:after="180"/>
      <w:jc w:val="center"/>
    </w:pPr>
    <w:rPr>
      <w:b/>
    </w:rPr>
  </w:style>
  <w:style w:type="character" w:customStyle="1" w:styleId="Added">
    <w:name w:val="Added"/>
    <w:basedOn w:val="Standardstycketeckensnitt"/>
    <w:rsid w:val="0075503A"/>
    <w:rPr>
      <w:b/>
      <w:u w:val="single"/>
      <w:shd w:val="clear" w:color="auto" w:fill="auto"/>
    </w:rPr>
  </w:style>
  <w:style w:type="character" w:customStyle="1" w:styleId="Deleted">
    <w:name w:val="Deleted"/>
    <w:basedOn w:val="Standardstycketeckensnitt"/>
    <w:rsid w:val="0075503A"/>
    <w:rPr>
      <w:strike/>
      <w:dstrike w:val="0"/>
      <w:shd w:val="clear" w:color="auto" w:fill="auto"/>
    </w:rPr>
  </w:style>
  <w:style w:type="paragraph" w:customStyle="1" w:styleId="Address">
    <w:name w:val="Address"/>
    <w:basedOn w:val="Normal"/>
    <w:next w:val="Normal"/>
    <w:rsid w:val="0075503A"/>
    <w:pPr>
      <w:keepLines/>
      <w:spacing w:line="360" w:lineRule="auto"/>
      <w:ind w:left="3402"/>
      <w:jc w:val="left"/>
    </w:pPr>
  </w:style>
  <w:style w:type="paragraph" w:customStyle="1" w:styleId="Objetexterne">
    <w:name w:val="Objet externe"/>
    <w:basedOn w:val="Normal"/>
    <w:next w:val="Normal"/>
    <w:rsid w:val="0075503A"/>
    <w:rPr>
      <w:i/>
      <w:caps/>
    </w:rPr>
  </w:style>
  <w:style w:type="paragraph" w:customStyle="1" w:styleId="Pagedecouverture">
    <w:name w:val="Page de couverture"/>
    <w:basedOn w:val="Normal"/>
    <w:next w:val="Normal"/>
    <w:rsid w:val="0075503A"/>
    <w:pPr>
      <w:spacing w:before="0" w:after="0"/>
    </w:pPr>
  </w:style>
  <w:style w:type="paragraph" w:customStyle="1" w:styleId="Supertitre">
    <w:name w:val="Supertitre"/>
    <w:basedOn w:val="Normal"/>
    <w:next w:val="Normal"/>
    <w:rsid w:val="0075503A"/>
    <w:pPr>
      <w:spacing w:before="0" w:after="600"/>
      <w:jc w:val="center"/>
    </w:pPr>
    <w:rPr>
      <w:b/>
    </w:rPr>
  </w:style>
  <w:style w:type="paragraph" w:customStyle="1" w:styleId="Languesfaisantfoi">
    <w:name w:val="Langues faisant foi"/>
    <w:basedOn w:val="Normal"/>
    <w:next w:val="Normal"/>
    <w:rsid w:val="0075503A"/>
    <w:pPr>
      <w:spacing w:before="360" w:after="0"/>
      <w:jc w:val="center"/>
    </w:pPr>
  </w:style>
  <w:style w:type="paragraph" w:customStyle="1" w:styleId="Rfrencecroise">
    <w:name w:val="Référence croisée"/>
    <w:basedOn w:val="Normal"/>
    <w:rsid w:val="0075503A"/>
    <w:pPr>
      <w:spacing w:before="0" w:after="0"/>
      <w:jc w:val="center"/>
    </w:pPr>
  </w:style>
  <w:style w:type="paragraph" w:customStyle="1" w:styleId="Fichefinanciretitre">
    <w:name w:val="Fiche financière titre"/>
    <w:basedOn w:val="Normal"/>
    <w:next w:val="Normal"/>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Normal"/>
    <w:next w:val="Confidentialit"/>
    <w:rsid w:val="0075503A"/>
    <w:pPr>
      <w:spacing w:before="0" w:after="240"/>
      <w:ind w:left="5103"/>
      <w:jc w:val="left"/>
    </w:pPr>
  </w:style>
  <w:style w:type="paragraph" w:customStyle="1" w:styleId="IntrtEEE">
    <w:name w:val="Intérêt EEE"/>
    <w:basedOn w:val="Languesfaisantfoi"/>
    <w:next w:val="Normal"/>
    <w:rsid w:val="0075503A"/>
    <w:pPr>
      <w:spacing w:after="240"/>
    </w:pPr>
  </w:style>
  <w:style w:type="paragraph" w:customStyle="1" w:styleId="Accompagnant">
    <w:name w:val="Accompagnant"/>
    <w:basedOn w:val="Normal"/>
    <w:next w:val="Typeacteprincipal"/>
    <w:rsid w:val="0075503A"/>
    <w:pPr>
      <w:spacing w:before="180" w:after="240"/>
      <w:jc w:val="center"/>
    </w:pPr>
    <w:rPr>
      <w:b/>
    </w:rPr>
  </w:style>
  <w:style w:type="paragraph" w:customStyle="1" w:styleId="Typeacteprincipal">
    <w:name w:val="Type acte principal"/>
    <w:basedOn w:val="Normal"/>
    <w:next w:val="Objetacteprincipal"/>
    <w:rsid w:val="0075503A"/>
    <w:pPr>
      <w:spacing w:before="0" w:after="240"/>
      <w:jc w:val="center"/>
    </w:pPr>
    <w:rPr>
      <w:b/>
    </w:rPr>
  </w:style>
  <w:style w:type="paragraph" w:customStyle="1" w:styleId="Objetacteprincipal">
    <w:name w:val="Objet acte principal"/>
    <w:basedOn w:val="Normal"/>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Normal"/>
    <w:next w:val="Normal"/>
    <w:rsid w:val="0075503A"/>
    <w:pPr>
      <w:spacing w:before="360" w:after="0"/>
      <w:jc w:val="center"/>
    </w:pPr>
  </w:style>
  <w:style w:type="paragraph" w:styleId="Punktlista">
    <w:name w:val="List Bullet"/>
    <w:basedOn w:val="Normal"/>
    <w:uiPriority w:val="99"/>
    <w:semiHidden/>
    <w:unhideWhenUsed/>
    <w:rsid w:val="00A35EC5"/>
    <w:pPr>
      <w:numPr>
        <w:numId w:val="15"/>
      </w:numPr>
      <w:contextualSpacing/>
    </w:pPr>
  </w:style>
  <w:style w:type="paragraph" w:styleId="Punktlista2">
    <w:name w:val="List Bullet 2"/>
    <w:basedOn w:val="Normal"/>
    <w:uiPriority w:val="99"/>
    <w:semiHidden/>
    <w:unhideWhenUsed/>
    <w:rsid w:val="00A35EC5"/>
    <w:pPr>
      <w:numPr>
        <w:numId w:val="16"/>
      </w:numPr>
      <w:contextualSpacing/>
    </w:pPr>
  </w:style>
  <w:style w:type="paragraph" w:styleId="Punktlista3">
    <w:name w:val="List Bullet 3"/>
    <w:basedOn w:val="Normal"/>
    <w:uiPriority w:val="99"/>
    <w:semiHidden/>
    <w:unhideWhenUsed/>
    <w:rsid w:val="00A35EC5"/>
    <w:pPr>
      <w:numPr>
        <w:numId w:val="17"/>
      </w:numPr>
      <w:contextualSpacing/>
    </w:pPr>
  </w:style>
  <w:style w:type="paragraph" w:styleId="Punktlista4">
    <w:name w:val="List Bullet 4"/>
    <w:basedOn w:val="Normal"/>
    <w:uiPriority w:val="99"/>
    <w:semiHidden/>
    <w:unhideWhenUsed/>
    <w:rsid w:val="00A35EC5"/>
    <w:pPr>
      <w:numPr>
        <w:numId w:val="18"/>
      </w:numPr>
      <w:contextualSpacing/>
    </w:pPr>
  </w:style>
  <w:style w:type="paragraph" w:styleId="Kommentarer">
    <w:name w:val="annotation text"/>
    <w:basedOn w:val="Normal"/>
    <w:link w:val="KommentarerChar"/>
    <w:uiPriority w:val="99"/>
    <w:rsid w:val="0047753E"/>
    <w:pPr>
      <w:spacing w:before="0" w:after="180"/>
    </w:pPr>
    <w:rPr>
      <w:rFonts w:ascii="Arial" w:hAnsi="Arial" w:cstheme="minorBidi"/>
      <w:sz w:val="20"/>
      <w:szCs w:val="20"/>
      <w:lang w:val="de-DE"/>
    </w:rPr>
  </w:style>
  <w:style w:type="character" w:customStyle="1" w:styleId="KommentarerChar">
    <w:name w:val="Kommentarer Char"/>
    <w:basedOn w:val="Standardstycketeckensnitt"/>
    <w:link w:val="Kommentarer"/>
    <w:uiPriority w:val="99"/>
    <w:rsid w:val="0047753E"/>
    <w:rPr>
      <w:rFonts w:ascii="Arial" w:hAnsi="Arial"/>
      <w:sz w:val="20"/>
      <w:szCs w:val="20"/>
      <w:lang w:val="de-DE"/>
    </w:rPr>
  </w:style>
  <w:style w:type="character" w:styleId="Kommentarsreferens">
    <w:name w:val="annotation reference"/>
    <w:basedOn w:val="Standardstycketeckensnitt"/>
    <w:uiPriority w:val="99"/>
    <w:rsid w:val="0047753E"/>
    <w:rPr>
      <w:sz w:val="16"/>
      <w:szCs w:val="16"/>
    </w:rPr>
  </w:style>
  <w:style w:type="paragraph" w:styleId="Liststycke">
    <w:name w:val="List Paragraph"/>
    <w:basedOn w:val="Normal"/>
    <w:link w:val="ListstyckeChar"/>
    <w:uiPriority w:val="1"/>
    <w:qFormat/>
    <w:rsid w:val="0047753E"/>
    <w:pPr>
      <w:spacing w:before="0" w:after="180" w:line="280" w:lineRule="atLeast"/>
      <w:ind w:left="720"/>
      <w:contextualSpacing/>
    </w:pPr>
    <w:rPr>
      <w:rFonts w:ascii="Arial" w:hAnsi="Arial" w:cstheme="minorBidi"/>
      <w:sz w:val="22"/>
      <w:lang w:val="de-DE"/>
    </w:rPr>
  </w:style>
  <w:style w:type="character" w:customStyle="1" w:styleId="ListstyckeChar">
    <w:name w:val="Liststycke Char"/>
    <w:basedOn w:val="Standardstycketeckensnitt"/>
    <w:link w:val="Liststycke"/>
    <w:uiPriority w:val="1"/>
    <w:locked/>
    <w:rsid w:val="0047753E"/>
    <w:rPr>
      <w:rFonts w:ascii="Arial" w:hAnsi="Arial"/>
      <w:lang w:val="de-DE"/>
    </w:rPr>
  </w:style>
  <w:style w:type="paragraph" w:styleId="Ballongtext">
    <w:name w:val="Balloon Text"/>
    <w:basedOn w:val="Normal"/>
    <w:link w:val="BallongtextChar"/>
    <w:uiPriority w:val="99"/>
    <w:semiHidden/>
    <w:unhideWhenUsed/>
    <w:rsid w:val="0047753E"/>
    <w:pPr>
      <w:spacing w:before="0"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7753E"/>
    <w:rPr>
      <w:rFonts w:ascii="Tahoma" w:hAnsi="Tahoma" w:cs="Tahoma"/>
      <w:sz w:val="16"/>
      <w:szCs w:val="16"/>
      <w:lang w:val="en-GB"/>
    </w:rPr>
  </w:style>
  <w:style w:type="paragraph" w:customStyle="1" w:styleId="Annexetitreacte">
    <w:name w:val="Annexe titre (acte)"/>
    <w:basedOn w:val="Normal"/>
    <w:next w:val="Normal"/>
    <w:rsid w:val="0047753E"/>
    <w:pPr>
      <w:jc w:val="center"/>
    </w:pPr>
    <w:rPr>
      <w:rFonts w:eastAsia="Times New Roman"/>
      <w:b/>
      <w:szCs w:val="24"/>
      <w:u w:val="single"/>
      <w:lang w:eastAsia="de-DE"/>
    </w:rPr>
  </w:style>
  <w:style w:type="table" w:styleId="Tabellrutnt">
    <w:name w:val="Table Grid"/>
    <w:basedOn w:val="Normaltabell"/>
    <w:uiPriority w:val="59"/>
    <w:rsid w:val="0047753E"/>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textlinksbndigI">
    <w:name w:val="Tabellentext linksbündig_ÖI"/>
    <w:basedOn w:val="Normal"/>
    <w:uiPriority w:val="6"/>
    <w:qFormat/>
    <w:rsid w:val="0047753E"/>
    <w:pPr>
      <w:spacing w:before="60" w:after="60" w:line="260" w:lineRule="atLeast"/>
      <w:ind w:right="113"/>
      <w:jc w:val="left"/>
    </w:pPr>
    <w:rPr>
      <w:rFonts w:ascii="Arial" w:hAnsi="Arial" w:cstheme="minorBidi"/>
      <w:sz w:val="20"/>
      <w:lang w:val="de-DE"/>
    </w:rPr>
  </w:style>
  <w:style w:type="paragraph" w:styleId="Beskrivning">
    <w:name w:val="caption"/>
    <w:aliases w:val="Caption_Table,Caption Table,Tab_Überschrift,Legend,Figure reference,Caption Char1,Caption Char Char,Caption Char1 Char Char Char,Caption Char Char Char Char Char,Caption Char1 Char Char Char Char Char,Beschriftung_tab,tab_überschrift,Table"/>
    <w:basedOn w:val="Normal"/>
    <w:link w:val="BeskrivningChar"/>
    <w:qFormat/>
    <w:rsid w:val="0047753E"/>
    <w:pPr>
      <w:keepNext/>
      <w:tabs>
        <w:tab w:val="left" w:pos="1871"/>
      </w:tabs>
      <w:spacing w:before="140" w:after="140" w:line="280" w:lineRule="atLeast"/>
      <w:ind w:left="1871" w:hanging="1871"/>
      <w:jc w:val="left"/>
    </w:pPr>
    <w:rPr>
      <w:rFonts w:ascii="Arial" w:hAnsi="Arial" w:cstheme="minorBidi"/>
      <w:b/>
      <w:bCs/>
      <w:color w:val="4F81BD" w:themeColor="accent1"/>
      <w:sz w:val="22"/>
      <w:szCs w:val="18"/>
      <w:lang w:val="de-DE"/>
    </w:rPr>
  </w:style>
  <w:style w:type="character" w:customStyle="1" w:styleId="BeskrivningChar">
    <w:name w:val="Beskrivning Char"/>
    <w:aliases w:val="Caption_Table Char,Caption Table Char,Tab_Überschrift Char,Legend Char,Figure reference Char,Caption Char1 Char,Caption Char Char Char,Caption Char1 Char Char Char Char,Caption Char Char Char Char Char Char,Beschriftung_tab Char"/>
    <w:link w:val="Beskrivning"/>
    <w:rsid w:val="0047753E"/>
    <w:rPr>
      <w:rFonts w:ascii="Arial" w:hAnsi="Arial"/>
      <w:b/>
      <w:bCs/>
      <w:color w:val="4F81BD" w:themeColor="accent1"/>
      <w:szCs w:val="18"/>
      <w:lang w:val="de-DE"/>
    </w:rPr>
  </w:style>
  <w:style w:type="paragraph" w:customStyle="1" w:styleId="Standardtext">
    <w:name w:val="Standardtext"/>
    <w:basedOn w:val="Normal"/>
    <w:qFormat/>
    <w:rsid w:val="00C63652"/>
    <w:pPr>
      <w:spacing w:before="0" w:after="180" w:line="280" w:lineRule="atLeast"/>
    </w:pPr>
    <w:rPr>
      <w:rFonts w:ascii="Arial" w:hAnsi="Arial" w:cstheme="minorBidi"/>
      <w:sz w:val="22"/>
      <w:lang w:val="de-DE"/>
    </w:rPr>
  </w:style>
  <w:style w:type="table" w:customStyle="1" w:styleId="ECTable">
    <w:name w:val="EC Table"/>
    <w:basedOn w:val="Normaltabell"/>
    <w:uiPriority w:val="99"/>
    <w:rsid w:val="00C63652"/>
    <w:pPr>
      <w:spacing w:before="40" w:after="40" w:line="240" w:lineRule="auto"/>
    </w:pPr>
    <w:rPr>
      <w:rFonts w:ascii="EC Square Sans Pro" w:hAnsi="EC Square Sans Pro"/>
      <w:sz w:val="20"/>
      <w:lang w:val="de-DE"/>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rFonts w:ascii="Cambria" w:hAnsi="Cambria"/>
        <w:b/>
        <w:sz w:val="22"/>
      </w:rPr>
      <w:tblPr/>
      <w:trPr>
        <w:tblHeader/>
      </w:trPr>
      <w:tcPr>
        <w:shd w:val="clear" w:color="auto" w:fill="EAEAEA"/>
      </w:tcPr>
    </w:tblStylePr>
  </w:style>
  <w:style w:type="paragraph" w:styleId="Kommentarsmne">
    <w:name w:val="annotation subject"/>
    <w:basedOn w:val="Kommentarer"/>
    <w:next w:val="Kommentarer"/>
    <w:link w:val="KommentarsmneChar"/>
    <w:uiPriority w:val="99"/>
    <w:semiHidden/>
    <w:unhideWhenUsed/>
    <w:rsid w:val="00D834F8"/>
    <w:pPr>
      <w:spacing w:before="120" w:after="120"/>
    </w:pPr>
    <w:rPr>
      <w:rFonts w:ascii="Times New Roman" w:hAnsi="Times New Roman" w:cs="Times New Roman"/>
      <w:b/>
      <w:bCs/>
      <w:lang w:val="en-GB"/>
    </w:rPr>
  </w:style>
  <w:style w:type="character" w:customStyle="1" w:styleId="KommentarsmneChar">
    <w:name w:val="Kommentarsämne Char"/>
    <w:basedOn w:val="KommentarerChar"/>
    <w:link w:val="Kommentarsmne"/>
    <w:uiPriority w:val="99"/>
    <w:semiHidden/>
    <w:rsid w:val="00D834F8"/>
    <w:rPr>
      <w:rFonts w:ascii="Times New Roman" w:hAnsi="Times New Roman" w:cs="Times New Roman"/>
      <w:b/>
      <w:bCs/>
      <w:sz w:val="20"/>
      <w:szCs w:val="20"/>
      <w:lang w:val="en-GB"/>
    </w:rPr>
  </w:style>
  <w:style w:type="paragraph" w:styleId="Revision">
    <w:name w:val="Revision"/>
    <w:hidden/>
    <w:uiPriority w:val="99"/>
    <w:semiHidden/>
    <w:rsid w:val="006D7789"/>
    <w:pPr>
      <w:spacing w:after="0" w:line="240" w:lineRule="auto"/>
    </w:pPr>
    <w:rPr>
      <w:rFonts w:ascii="Times New Roman" w:hAnsi="Times New Roman" w:cs="Times New Roman"/>
      <w:sz w:val="24"/>
      <w:lang w:val="en-GB"/>
    </w:rPr>
  </w:style>
  <w:style w:type="table" w:customStyle="1" w:styleId="TableGrid1">
    <w:name w:val="Table Grid1"/>
    <w:basedOn w:val="Normaltabell"/>
    <w:next w:val="Tabellrutnt"/>
    <w:uiPriority w:val="59"/>
    <w:rsid w:val="006C5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semiHidden/>
    <w:unhideWhenUsed/>
    <w:rsid w:val="00B840DE"/>
    <w:pPr>
      <w:spacing w:before="100" w:beforeAutospacing="1" w:after="100" w:afterAutospacing="1"/>
      <w:jc w:val="left"/>
    </w:pPr>
    <w:rPr>
      <w:rFonts w:eastAsiaTheme="minorEastAsia"/>
      <w:szCs w:val="24"/>
      <w:lang w:eastAsia="en-GB"/>
    </w:rPr>
  </w:style>
  <w:style w:type="paragraph" w:customStyle="1" w:styleId="Style1">
    <w:name w:val="Style1"/>
    <w:basedOn w:val="Point0number"/>
    <w:qFormat/>
    <w:rsid w:val="00900F4A"/>
    <w:pPr>
      <w:numPr>
        <w:numId w:val="26"/>
      </w:numPr>
    </w:pPr>
  </w:style>
  <w:style w:type="paragraph" w:styleId="Numreradlista3">
    <w:name w:val="List Number 3"/>
    <w:basedOn w:val="Normal"/>
    <w:uiPriority w:val="99"/>
    <w:semiHidden/>
    <w:unhideWhenUsed/>
    <w:rsid w:val="00A95248"/>
    <w:pPr>
      <w:numPr>
        <w:numId w:val="33"/>
      </w:numPr>
      <w:contextualSpacing/>
    </w:pPr>
  </w:style>
  <w:style w:type="paragraph" w:customStyle="1" w:styleId="Style2">
    <w:name w:val="Style2"/>
    <w:basedOn w:val="Normal"/>
    <w:qFormat/>
    <w:rsid w:val="008A6BB7"/>
    <w:pPr>
      <w:ind w:firstLine="720"/>
    </w:pPr>
  </w:style>
  <w:style w:type="paragraph" w:customStyle="1" w:styleId="Style3">
    <w:name w:val="Style3"/>
    <w:basedOn w:val="Rubrik1"/>
    <w:link w:val="Style3Char"/>
    <w:qFormat/>
    <w:rsid w:val="009C2C97"/>
  </w:style>
  <w:style w:type="character" w:customStyle="1" w:styleId="Style3Char">
    <w:name w:val="Style3 Char"/>
    <w:basedOn w:val="Rubrik1Char"/>
    <w:link w:val="Style3"/>
    <w:rsid w:val="009C2C97"/>
    <w:rPr>
      <w:rFonts w:ascii="Times New Roman" w:eastAsiaTheme="majorEastAsia" w:hAnsi="Times New Roman" w:cs="Times New Roman"/>
      <w:b/>
      <w:bCs/>
      <w:smallCaps/>
      <w:sz w:val="24"/>
      <w:szCs w:val="28"/>
      <w:lang w:val="en-GB"/>
    </w:rPr>
  </w:style>
  <w:style w:type="character" w:styleId="Hyperlnk">
    <w:name w:val="Hyperlink"/>
    <w:basedOn w:val="Standardstycketeckensnitt"/>
    <w:uiPriority w:val="99"/>
    <w:unhideWhenUsed/>
    <w:rsid w:val="00EA742B"/>
    <w:rPr>
      <w:color w:val="0000FF" w:themeColor="hyperlink"/>
      <w:u w:val="single"/>
    </w:rPr>
  </w:style>
  <w:style w:type="paragraph" w:customStyle="1" w:styleId="Declassification">
    <w:name w:val="Declassification"/>
    <w:basedOn w:val="Normal"/>
    <w:next w:val="Normal"/>
    <w:rsid w:val="00A03DE8"/>
    <w:pPr>
      <w:spacing w:before="0" w:after="0"/>
    </w:pPr>
  </w:style>
  <w:style w:type="paragraph" w:customStyle="1" w:styleId="HeaderSensitivity">
    <w:name w:val="Header Sensitivity"/>
    <w:basedOn w:val="Normal"/>
    <w:rsid w:val="00A03DE8"/>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A03DE8"/>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Disclaimer">
    <w:name w:val="Disclaimer"/>
    <w:basedOn w:val="Normal"/>
    <w:rsid w:val="00A03DE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56860">
      <w:bodyDiv w:val="1"/>
      <w:marLeft w:val="0"/>
      <w:marRight w:val="0"/>
      <w:marTop w:val="0"/>
      <w:marBottom w:val="0"/>
      <w:divBdr>
        <w:top w:val="none" w:sz="0" w:space="0" w:color="auto"/>
        <w:left w:val="none" w:sz="0" w:space="0" w:color="auto"/>
        <w:bottom w:val="none" w:sz="0" w:space="0" w:color="auto"/>
        <w:right w:val="none" w:sz="0" w:space="0" w:color="auto"/>
      </w:divBdr>
    </w:div>
    <w:div w:id="355353025">
      <w:bodyDiv w:val="1"/>
      <w:marLeft w:val="0"/>
      <w:marRight w:val="0"/>
      <w:marTop w:val="0"/>
      <w:marBottom w:val="0"/>
      <w:divBdr>
        <w:top w:val="none" w:sz="0" w:space="0" w:color="auto"/>
        <w:left w:val="none" w:sz="0" w:space="0" w:color="auto"/>
        <w:bottom w:val="none" w:sz="0" w:space="0" w:color="auto"/>
        <w:right w:val="none" w:sz="0" w:space="0" w:color="auto"/>
      </w:divBdr>
    </w:div>
    <w:div w:id="548419478">
      <w:bodyDiv w:val="1"/>
      <w:marLeft w:val="0"/>
      <w:marRight w:val="0"/>
      <w:marTop w:val="0"/>
      <w:marBottom w:val="0"/>
      <w:divBdr>
        <w:top w:val="none" w:sz="0" w:space="0" w:color="auto"/>
        <w:left w:val="none" w:sz="0" w:space="0" w:color="auto"/>
        <w:bottom w:val="none" w:sz="0" w:space="0" w:color="auto"/>
        <w:right w:val="none" w:sz="0" w:space="0" w:color="auto"/>
      </w:divBdr>
    </w:div>
    <w:div w:id="742070740">
      <w:bodyDiv w:val="1"/>
      <w:marLeft w:val="0"/>
      <w:marRight w:val="0"/>
      <w:marTop w:val="0"/>
      <w:marBottom w:val="0"/>
      <w:divBdr>
        <w:top w:val="none" w:sz="0" w:space="0" w:color="auto"/>
        <w:left w:val="none" w:sz="0" w:space="0" w:color="auto"/>
        <w:bottom w:val="none" w:sz="0" w:space="0" w:color="auto"/>
        <w:right w:val="none" w:sz="0" w:space="0" w:color="auto"/>
      </w:divBdr>
    </w:div>
    <w:div w:id="788666163">
      <w:bodyDiv w:val="1"/>
      <w:marLeft w:val="0"/>
      <w:marRight w:val="0"/>
      <w:marTop w:val="0"/>
      <w:marBottom w:val="0"/>
      <w:divBdr>
        <w:top w:val="none" w:sz="0" w:space="0" w:color="auto"/>
        <w:left w:val="none" w:sz="0" w:space="0" w:color="auto"/>
        <w:bottom w:val="none" w:sz="0" w:space="0" w:color="auto"/>
        <w:right w:val="none" w:sz="0" w:space="0" w:color="auto"/>
      </w:divBdr>
    </w:div>
    <w:div w:id="171673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CB2F1-7AB5-4672-8949-ACD7E0786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0</TotalTime>
  <Pages>24</Pages>
  <Words>7963</Words>
  <Characters>42209</Characters>
  <Application>Microsoft Office Word</Application>
  <DocSecurity>0</DocSecurity>
  <Lines>351</Lines>
  <Paragraphs>100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MICHIELS Isabelle (ENER)</dc:creator>
  <cp:keywords/>
  <dc:description/>
  <cp:lastModifiedBy>Jennie Belking</cp:lastModifiedBy>
  <cp:revision>2</cp:revision>
  <cp:lastPrinted>2017-10-24T07:18:00Z</cp:lastPrinted>
  <dcterms:created xsi:type="dcterms:W3CDTF">2017-11-15T12:39:00Z</dcterms:created>
  <dcterms:modified xsi:type="dcterms:W3CDTF">2017-11-15T12:39:00Z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5.84.2.0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DQCStatus">
    <vt:lpwstr>Red (DQC version 03)</vt:lpwstr>
  </property>
  <property fmtid="{D5CDD505-2E9C-101B-9397-08002B2CF9AE}" pid="7" name="First annex">
    <vt:lpwstr>1</vt:lpwstr>
  </property>
  <property fmtid="{D5CDD505-2E9C-101B-9397-08002B2CF9AE}" pid="8" name="Last annex">
    <vt:lpwstr>9</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SG-068</vt:lpwstr>
  </property>
  <property fmtid="{D5CDD505-2E9C-101B-9397-08002B2CF9AE}" pid="12" name="Level of sensitivity">
    <vt:lpwstr>Standard treatment</vt:lpwstr>
  </property>
  <property fmtid="{D5CDD505-2E9C-101B-9397-08002B2CF9AE}" pid="13" name="Unique annex">
    <vt:lpwstr>0</vt:lpwstr>
  </property>
</Properties>
</file>