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0F46" w14:textId="77777777" w:rsidR="004855EC" w:rsidRDefault="003E41F5" w:rsidP="00856D75">
      <w:pPr>
        <w:pStyle w:val="Rubrik1"/>
        <w:spacing w:before="80"/>
      </w:pPr>
      <w:bookmarkStart w:id="0" w:name="_GoBack"/>
      <w:bookmarkEnd w:id="0"/>
      <w:r>
        <w:t>Mall för Lägesrapport</w:t>
      </w:r>
    </w:p>
    <w:p w14:paraId="31E3E3E5" w14:textId="78CA50F9" w:rsidR="00352223" w:rsidRPr="00BA7CB2" w:rsidRDefault="00C748D5" w:rsidP="003E41F5">
      <w:pPr>
        <w:pStyle w:val="Brdtext"/>
      </w:pPr>
      <w:r>
        <w:t>Lägesrapporten ska</w:t>
      </w:r>
      <w:r w:rsidR="003E41F5">
        <w:t xml:space="preserve"> </w:t>
      </w:r>
      <w:r w:rsidR="003E41F5" w:rsidRPr="00014059">
        <w:t xml:space="preserve">innehålla den information </w:t>
      </w:r>
      <w:r w:rsidR="00041429" w:rsidRPr="00014059">
        <w:t xml:space="preserve">som </w:t>
      </w:r>
      <w:r w:rsidRPr="00014059">
        <w:t>Energimyndigheten</w:t>
      </w:r>
      <w:r w:rsidR="003E41F5" w:rsidRPr="00014059">
        <w:t xml:space="preserve"> behöver för att avgöra om projektet framskrider enligt </w:t>
      </w:r>
      <w:r w:rsidR="00041429" w:rsidRPr="00014059">
        <w:rPr>
          <w:rStyle w:val="Kommentarsreferens"/>
          <w:sz w:val="24"/>
          <w:szCs w:val="24"/>
        </w:rPr>
        <w:t>beslutet</w:t>
      </w:r>
      <w:r w:rsidR="00014059" w:rsidRPr="00014059">
        <w:rPr>
          <w:rStyle w:val="Kommentarsreferens"/>
          <w:sz w:val="24"/>
          <w:szCs w:val="24"/>
        </w:rPr>
        <w:t>.</w:t>
      </w:r>
      <w:r w:rsidR="003E41F5" w:rsidRPr="00014059">
        <w:t xml:space="preserve"> </w:t>
      </w:r>
      <w:r w:rsidR="00BE4B86" w:rsidRPr="00014059">
        <w:t>Rapporten syftar även till att Energimyndigheten ska kunna förbättra sitt stöd</w:t>
      </w:r>
      <w:r w:rsidR="00D2662B" w:rsidRPr="00014059">
        <w:t xml:space="preserve"> till er</w:t>
      </w:r>
      <w:r w:rsidR="00BE4B86" w:rsidRPr="00014059">
        <w:t>.</w:t>
      </w:r>
    </w:p>
    <w:p w14:paraId="0EAA9E83" w14:textId="44476DC9" w:rsidR="00352223" w:rsidRDefault="00BE4B86" w:rsidP="003E41F5">
      <w:pPr>
        <w:pStyle w:val="Brdtext"/>
        <w:rPr>
          <w:highlight w:val="yellow"/>
        </w:rPr>
      </w:pPr>
      <w:r w:rsidRPr="00BA7CB2">
        <w:t>Lägesrapporten består av två delar, en mer beskrivande del och en del med</w:t>
      </w:r>
      <w:r w:rsidR="00352223" w:rsidRPr="00BA7CB2">
        <w:t xml:space="preserve"> ett antal </w:t>
      </w:r>
      <w:r w:rsidR="00587B55">
        <w:t>enkät</w:t>
      </w:r>
      <w:r w:rsidR="00352223" w:rsidRPr="00BA7CB2">
        <w:t>frågor</w:t>
      </w:r>
      <w:r w:rsidR="00587B55">
        <w:t xml:space="preserve">. </w:t>
      </w:r>
      <w:r w:rsidR="00BA7CB2" w:rsidRPr="00CF168F">
        <w:t>Efter</w:t>
      </w:r>
      <w:r w:rsidR="00BA7CB2" w:rsidRPr="003427FB">
        <w:t xml:space="preserve"> första rapporten önskar vi att rapporteringen fokuserar på utvecklingen sedan senaste lägesrapporten.</w:t>
      </w:r>
    </w:p>
    <w:p w14:paraId="428FC4A8" w14:textId="77777777" w:rsidR="0059275E" w:rsidRPr="0059275E" w:rsidRDefault="003E41F5" w:rsidP="0059275E">
      <w:pPr>
        <w:pStyle w:val="Brdtext"/>
      </w:pPr>
      <w:r>
        <w:t xml:space="preserve">Kom ihåg att alla större förändringar i </w:t>
      </w:r>
      <w:r w:rsidR="00C748D5">
        <w:t>projektet i god tid ska</w:t>
      </w:r>
      <w:r>
        <w:t xml:space="preserve"> kommuniceras med Energimyndigheten (Se Villkorsbilagan</w:t>
      </w:r>
      <w:r w:rsidR="00BE3D1A">
        <w:t xml:space="preserve"> som följde med beslutet</w:t>
      </w:r>
      <w:r>
        <w:t>).</w:t>
      </w:r>
    </w:p>
    <w:p w14:paraId="3FADEC3A" w14:textId="0031233C" w:rsidR="0059275E" w:rsidRPr="00FE4412" w:rsidRDefault="0059275E" w:rsidP="003E41F5">
      <w:pPr>
        <w:pStyle w:val="Brdtext"/>
      </w:pPr>
      <w:r>
        <w:t xml:space="preserve">I samband med lägesrapporteringen ska även en separat ekonomisk redovisning göras. Mall för den ekonomiska redovisningen finns att hämta </w:t>
      </w:r>
      <w:r w:rsidR="00856D75">
        <w:t xml:space="preserve">på Energimyndighetens hemsida – </w:t>
      </w:r>
      <w:hyperlink r:id="rId11" w:history="1">
        <w:r w:rsidR="00856D75" w:rsidRPr="00451686">
          <w:rPr>
            <w:rStyle w:val="Hyperlnk"/>
          </w:rPr>
          <w:t>Lokal och Regional kapacitetsutveckling</w:t>
        </w:r>
      </w:hyperlink>
      <w:r w:rsidR="00856D75">
        <w:t>.</w:t>
      </w:r>
    </w:p>
    <w:p w14:paraId="0E4C44E4" w14:textId="226C6D67" w:rsidR="00AF4312" w:rsidRDefault="00EC31CB" w:rsidP="003E41F5">
      <w:pPr>
        <w:pStyle w:val="Brdtext"/>
        <w:rPr>
          <w:b/>
        </w:rPr>
      </w:pPr>
      <w:r>
        <w:rPr>
          <w:b/>
        </w:rPr>
        <w:t>L</w:t>
      </w:r>
      <w:r w:rsidR="003E41F5" w:rsidRPr="005F5FBE">
        <w:rPr>
          <w:b/>
        </w:rPr>
        <w:t>ägesrapporten</w:t>
      </w:r>
      <w:r w:rsidR="000A1F4A">
        <w:rPr>
          <w:b/>
        </w:rPr>
        <w:t xml:space="preserve"> med eventuella bilagor</w:t>
      </w:r>
      <w:r w:rsidR="003E41F5" w:rsidRPr="005F5FBE">
        <w:rPr>
          <w:b/>
        </w:rPr>
        <w:t xml:space="preserve"> </w:t>
      </w:r>
      <w:r>
        <w:rPr>
          <w:b/>
        </w:rPr>
        <w:t xml:space="preserve">ska skickas in </w:t>
      </w:r>
      <w:r w:rsidR="003E41F5" w:rsidRPr="005F5FBE">
        <w:rPr>
          <w:b/>
        </w:rPr>
        <w:t>genom E-kanalen.</w:t>
      </w:r>
      <w:r w:rsidR="0045314A">
        <w:rPr>
          <w:b/>
        </w:rPr>
        <w:t xml:space="preserve"> Om ni inte har möjlighet till det, kontakta oss.</w:t>
      </w:r>
    </w:p>
    <w:p w14:paraId="1EFB8DCF" w14:textId="476129A8" w:rsidR="00F50342" w:rsidRPr="0061293C" w:rsidRDefault="00F50342" w:rsidP="0045314A">
      <w:pPr>
        <w:pStyle w:val="Brdtext"/>
        <w:tabs>
          <w:tab w:val="left" w:pos="7098"/>
        </w:tabs>
        <w:rPr>
          <w:b/>
        </w:rPr>
      </w:pPr>
    </w:p>
    <w:p w14:paraId="337C13C5" w14:textId="77777777" w:rsidR="00AF4312" w:rsidRPr="0061293C" w:rsidRDefault="00AF4312" w:rsidP="00813383">
      <w:pPr>
        <w:pStyle w:val="Brdtext"/>
        <w:numPr>
          <w:ilvl w:val="0"/>
          <w:numId w:val="35"/>
        </w:numPr>
        <w:spacing w:after="0"/>
        <w:rPr>
          <w:b/>
        </w:rPr>
      </w:pPr>
      <w:r w:rsidRPr="0061293C">
        <w:rPr>
          <w:b/>
        </w:rPr>
        <w:t>Löper aktiviteterna i projektet enligt tidsplan?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9"/>
        <w:gridCol w:w="6517"/>
      </w:tblGrid>
      <w:tr w:rsidR="00937CAC" w14:paraId="56A1A83D" w14:textId="77777777" w:rsidTr="004C39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F30AD" w14:textId="77777777" w:rsidR="00937CAC" w:rsidRDefault="00482BD8" w:rsidP="004C3927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27124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 w:rsidRPr="004A1EF7">
              <w:rPr>
                <w:b/>
                <w:bCs/>
                <w:sz w:val="2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 xml:space="preserve">Ja 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B3AF4" w14:textId="77777777" w:rsidR="00937CAC" w:rsidRDefault="00482BD8" w:rsidP="004C3927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30206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/>
                <w:bCs/>
                <w:sz w:val="22"/>
                <w:szCs w:val="22"/>
              </w:rPr>
              <w:t xml:space="preserve"> N</w:t>
            </w:r>
            <w:r w:rsidR="00937CAC" w:rsidRPr="004A1EF7">
              <w:rPr>
                <w:b/>
                <w:bCs/>
                <w:sz w:val="22"/>
                <w:szCs w:val="22"/>
              </w:rPr>
              <w:t>ej</w:t>
            </w:r>
            <w:r w:rsidR="00937CAC">
              <w:rPr>
                <w:b/>
                <w:bCs/>
                <w:sz w:val="22"/>
                <w:szCs w:val="22"/>
              </w:rPr>
              <w:t xml:space="preserve"> (Beskriv nedan)</w:t>
            </w:r>
          </w:p>
        </w:tc>
      </w:tr>
      <w:tr w:rsidR="00937CAC" w:rsidRPr="00C147C8" w14:paraId="6AEF8877" w14:textId="77777777" w:rsidTr="004C3927">
        <w:tc>
          <w:tcPr>
            <w:tcW w:w="8076" w:type="dxa"/>
            <w:gridSpan w:val="2"/>
            <w:tcBorders>
              <w:bottom w:val="nil"/>
            </w:tcBorders>
          </w:tcPr>
          <w:p w14:paraId="12C000E8" w14:textId="08C69AF6" w:rsidR="00937CAC" w:rsidRPr="0059275E" w:rsidRDefault="00937CAC" w:rsidP="004C3927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37CAC" w:rsidRPr="00C147C8" w14:paraId="181BF155" w14:textId="77777777" w:rsidTr="004C3927">
        <w:trPr>
          <w:trHeight w:val="1418"/>
        </w:trPr>
        <w:tc>
          <w:tcPr>
            <w:tcW w:w="8076" w:type="dxa"/>
            <w:gridSpan w:val="2"/>
            <w:tcBorders>
              <w:top w:val="nil"/>
            </w:tcBorders>
          </w:tcPr>
          <w:p w14:paraId="02532250" w14:textId="1F93B85A" w:rsidR="00937CAC" w:rsidRDefault="00892A1D" w:rsidP="00892A1D">
            <w:pPr>
              <w:pStyle w:val="abrdtext"/>
              <w:numPr>
                <w:ilvl w:val="0"/>
                <w:numId w:val="21"/>
              </w:numPr>
            </w:pPr>
            <w:r>
              <w:t>Beskriv kortfattat vilka försenade aktiviteter som är kvar inom projektet, samt förklara orsaker.</w:t>
            </w:r>
          </w:p>
          <w:p w14:paraId="2ECCDF7B" w14:textId="77777777" w:rsidR="00813383" w:rsidRDefault="00813383" w:rsidP="00892A1D">
            <w:pPr>
              <w:pStyle w:val="abrdtext"/>
            </w:pPr>
          </w:p>
          <w:p w14:paraId="04A63E44" w14:textId="3BAB4844" w:rsidR="00937CAC" w:rsidRDefault="00937CAC" w:rsidP="00937CAC">
            <w:pPr>
              <w:pStyle w:val="abrdtext"/>
              <w:numPr>
                <w:ilvl w:val="0"/>
                <w:numId w:val="21"/>
              </w:numPr>
            </w:pPr>
            <w:r>
              <w:t xml:space="preserve">Beskriv hur resterande </w:t>
            </w:r>
            <w:r w:rsidR="00AE44D3">
              <w:t>aktiviteter</w:t>
            </w:r>
            <w:r>
              <w:t xml:space="preserve"> skall hinnas med under resten av projekttiden.</w:t>
            </w:r>
          </w:p>
          <w:p w14:paraId="78AF5C3D" w14:textId="77777777" w:rsidR="00813383" w:rsidRPr="00937CAC" w:rsidRDefault="00813383" w:rsidP="00813383">
            <w:pPr>
              <w:pStyle w:val="abrdtext"/>
              <w:ind w:left="720"/>
            </w:pPr>
          </w:p>
          <w:p w14:paraId="7A72906F" w14:textId="77777777" w:rsidR="00937CAC" w:rsidRPr="004A1EF7" w:rsidRDefault="00937CAC" w:rsidP="004C3927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6D39C0E5" w14:textId="77777777" w:rsidR="009E23E7" w:rsidRPr="0061293C" w:rsidRDefault="009E23E7" w:rsidP="00813383">
      <w:pPr>
        <w:pStyle w:val="Brdtext"/>
        <w:rPr>
          <w:b/>
        </w:rPr>
      </w:pPr>
    </w:p>
    <w:p w14:paraId="1728E57E" w14:textId="77777777" w:rsidR="00AF4312" w:rsidRPr="0061293C" w:rsidRDefault="00AF4312" w:rsidP="008627AD">
      <w:pPr>
        <w:pStyle w:val="Liststycke"/>
        <w:numPr>
          <w:ilvl w:val="0"/>
          <w:numId w:val="35"/>
        </w:numPr>
        <w:rPr>
          <w:b/>
        </w:rPr>
      </w:pPr>
      <w:r w:rsidRPr="0061293C">
        <w:rPr>
          <w:b/>
        </w:rPr>
        <w:t>Bedömer du som projektledare att projektmål</w:t>
      </w:r>
      <w:r w:rsidR="00B978D1" w:rsidRPr="0061293C">
        <w:rPr>
          <w:b/>
        </w:rPr>
        <w:t>en</w:t>
      </w:r>
      <w:r w:rsidRPr="0061293C">
        <w:rPr>
          <w:b/>
        </w:rPr>
        <w:t xml:space="preserve"> kommer att nås?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5676"/>
      </w:tblGrid>
      <w:tr w:rsidR="00937CAC" w14:paraId="57C7C126" w14:textId="77777777" w:rsidTr="008133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8D6E3" w14:textId="77777777" w:rsidR="00937CAC" w:rsidRDefault="00482BD8" w:rsidP="004C3927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2757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 w:rsidRPr="004A1EF7">
              <w:rPr>
                <w:b/>
                <w:bCs/>
                <w:sz w:val="2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 xml:space="preserve">Ja 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9136" w14:textId="77777777" w:rsidR="00937CAC" w:rsidRDefault="00482BD8" w:rsidP="004C3927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188066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/>
                <w:bCs/>
                <w:sz w:val="22"/>
                <w:szCs w:val="22"/>
              </w:rPr>
              <w:t xml:space="preserve"> N</w:t>
            </w:r>
            <w:r w:rsidR="00937CAC" w:rsidRPr="004A1EF7">
              <w:rPr>
                <w:b/>
                <w:bCs/>
                <w:sz w:val="22"/>
                <w:szCs w:val="22"/>
              </w:rPr>
              <w:t>ej</w:t>
            </w:r>
            <w:r w:rsidR="00937CAC">
              <w:rPr>
                <w:b/>
                <w:bCs/>
                <w:sz w:val="22"/>
                <w:szCs w:val="22"/>
              </w:rPr>
              <w:t xml:space="preserve"> (fyll i nedan)</w:t>
            </w:r>
            <w:r w:rsidR="00937CAC">
              <w:rPr>
                <w:bCs/>
                <w:sz w:val="32"/>
                <w:szCs w:val="22"/>
              </w:rPr>
              <w:t xml:space="preserve"> </w:t>
            </w:r>
            <w:sdt>
              <w:sdtPr>
                <w:rPr>
                  <w:bCs/>
                  <w:sz w:val="32"/>
                  <w:szCs w:val="22"/>
                </w:rPr>
                <w:id w:val="7436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3A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Cs/>
                <w:sz w:val="3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>Delvis (fyll i nedan)</w:t>
            </w:r>
          </w:p>
        </w:tc>
      </w:tr>
      <w:tr w:rsidR="00937CAC" w:rsidRPr="003A5ED1" w14:paraId="1530DB1E" w14:textId="77777777" w:rsidTr="00813383">
        <w:tc>
          <w:tcPr>
            <w:tcW w:w="8081" w:type="dxa"/>
            <w:gridSpan w:val="2"/>
            <w:tcBorders>
              <w:bottom w:val="nil"/>
            </w:tcBorders>
          </w:tcPr>
          <w:p w14:paraId="2549A44D" w14:textId="77777777" w:rsidR="00937CAC" w:rsidRPr="0059275E" w:rsidRDefault="00215B7D" w:rsidP="000D060C">
            <w:pPr>
              <w:rPr>
                <w:sz w:val="16"/>
                <w:szCs w:val="16"/>
              </w:rPr>
            </w:pPr>
            <w:r w:rsidRPr="0059275E">
              <w:rPr>
                <w:rFonts w:ascii="Arial" w:eastAsia="Arial" w:hAnsi="Arial" w:cs="Arial"/>
                <w:sz w:val="16"/>
                <w:szCs w:val="16"/>
              </w:rPr>
              <w:t>Beskriv vilket eller vilka</w:t>
            </w:r>
            <w:r w:rsidR="00C10FC8" w:rsidRPr="0059275E">
              <w:rPr>
                <w:rFonts w:ascii="Arial" w:eastAsia="Arial" w:hAnsi="Arial" w:cs="Arial"/>
                <w:sz w:val="16"/>
                <w:szCs w:val="16"/>
              </w:rPr>
              <w:t xml:space="preserve"> mål som inte bedöms uppnå</w:t>
            </w:r>
            <w:r w:rsidRPr="0059275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C10FC8" w:rsidRPr="0059275E">
              <w:rPr>
                <w:rFonts w:ascii="Arial" w:eastAsia="Arial" w:hAnsi="Arial" w:cs="Arial"/>
                <w:sz w:val="16"/>
                <w:szCs w:val="16"/>
              </w:rPr>
              <w:t xml:space="preserve"> och</w:t>
            </w:r>
            <w:r w:rsidRPr="0059275E">
              <w:rPr>
                <w:rFonts w:ascii="Arial" w:eastAsia="Arial" w:hAnsi="Arial" w:cs="Arial"/>
                <w:sz w:val="16"/>
                <w:szCs w:val="16"/>
              </w:rPr>
              <w:t xml:space="preserve"> förklara</w:t>
            </w:r>
            <w:r w:rsidR="00C10FC8" w:rsidRPr="0059275E">
              <w:rPr>
                <w:rFonts w:ascii="Arial" w:eastAsia="Arial" w:hAnsi="Arial" w:cs="Arial"/>
                <w:sz w:val="16"/>
                <w:szCs w:val="16"/>
              </w:rPr>
              <w:t xml:space="preserve"> varför</w:t>
            </w:r>
            <w:r w:rsidR="0059275E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937CAC" w:rsidRPr="004A1EF7" w14:paraId="13009502" w14:textId="77777777" w:rsidTr="00813383">
        <w:trPr>
          <w:trHeight w:val="1418"/>
        </w:trPr>
        <w:tc>
          <w:tcPr>
            <w:tcW w:w="8081" w:type="dxa"/>
            <w:gridSpan w:val="2"/>
            <w:tcBorders>
              <w:top w:val="nil"/>
              <w:bottom w:val="single" w:sz="4" w:space="0" w:color="auto"/>
            </w:tcBorders>
          </w:tcPr>
          <w:p w14:paraId="0E52C9C5" w14:textId="77777777" w:rsidR="00937CAC" w:rsidRPr="00937CAC" w:rsidRDefault="00937CAC" w:rsidP="00937CAC">
            <w:pPr>
              <w:pStyle w:val="abrdtext"/>
            </w:pPr>
          </w:p>
          <w:p w14:paraId="19134311" w14:textId="77777777" w:rsidR="00937CAC" w:rsidRPr="004A1EF7" w:rsidRDefault="00937CAC" w:rsidP="004C3927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18611930" w14:textId="77777777" w:rsidR="00813383" w:rsidRDefault="00813383"/>
    <w:tbl>
      <w:tblPr>
        <w:tblStyle w:val="Tabellrutnt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</w:tblGrid>
      <w:tr w:rsidR="003458FC" w:rsidRPr="00720B3D" w14:paraId="601B2EE0" w14:textId="77777777" w:rsidTr="00813383">
        <w:tc>
          <w:tcPr>
            <w:tcW w:w="8081" w:type="dxa"/>
          </w:tcPr>
          <w:p w14:paraId="61F8C066" w14:textId="77777777" w:rsidR="00215B7D" w:rsidRPr="0061293C" w:rsidRDefault="00215B7D" w:rsidP="008627AD">
            <w:pPr>
              <w:pStyle w:val="Liststycke"/>
              <w:numPr>
                <w:ilvl w:val="0"/>
                <w:numId w:val="35"/>
              </w:numPr>
              <w:rPr>
                <w:b/>
              </w:rPr>
            </w:pPr>
            <w:r w:rsidRPr="0061293C">
              <w:rPr>
                <w:b/>
              </w:rPr>
              <w:t>Om projektet har uppsatta delmål, har dessa uppnåtts/bedömer du som projektledare att delmålen kommer att uppnås?</w:t>
            </w:r>
          </w:p>
          <w:tbl>
            <w:tblPr>
              <w:tblStyle w:val="Tabellrutnt"/>
              <w:tblW w:w="7823" w:type="dxa"/>
              <w:tblLook w:val="04A0" w:firstRow="1" w:lastRow="0" w:firstColumn="1" w:lastColumn="0" w:noHBand="0" w:noVBand="1"/>
            </w:tblPr>
            <w:tblGrid>
              <w:gridCol w:w="1019"/>
              <w:gridCol w:w="6804"/>
            </w:tblGrid>
            <w:tr w:rsidR="00215B7D" w14:paraId="4643EB28" w14:textId="77777777" w:rsidTr="00215B7D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EF9FBEC" w14:textId="77777777" w:rsidR="00215B7D" w:rsidRDefault="00482BD8" w:rsidP="00215B7D">
                  <w:pPr>
                    <w:pStyle w:val="abrdtext"/>
                    <w:rPr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22"/>
                      </w:rPr>
                      <w:id w:val="-1660914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5B7D">
                        <w:rPr>
                          <w:rFonts w:ascii="MS Gothic" w:eastAsia="MS Gothic" w:hAnsi="MS Gothic" w:hint="eastAsia"/>
                          <w:bCs/>
                          <w:sz w:val="32"/>
                          <w:szCs w:val="22"/>
                        </w:rPr>
                        <w:t>☐</w:t>
                      </w:r>
                    </w:sdtContent>
                  </w:sdt>
                  <w:r w:rsidR="00215B7D" w:rsidRPr="004A1EF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15B7D">
                    <w:rPr>
                      <w:b/>
                      <w:bCs/>
                      <w:sz w:val="22"/>
                      <w:szCs w:val="22"/>
                    </w:rPr>
                    <w:t xml:space="preserve">Ja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4251AA" w14:textId="77777777" w:rsidR="00215B7D" w:rsidRDefault="00482BD8" w:rsidP="00215B7D">
                  <w:pPr>
                    <w:pStyle w:val="abrdtext"/>
                    <w:ind w:left="32" w:hanging="32"/>
                    <w:rPr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  <w:sz w:val="32"/>
                        <w:szCs w:val="22"/>
                      </w:rPr>
                      <w:id w:val="-1636329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5B7D">
                        <w:rPr>
                          <w:rFonts w:ascii="MS Gothic" w:eastAsia="MS Gothic" w:hAnsi="MS Gothic" w:hint="eastAsia"/>
                          <w:bCs/>
                          <w:sz w:val="32"/>
                          <w:szCs w:val="22"/>
                        </w:rPr>
                        <w:t>☐</w:t>
                      </w:r>
                    </w:sdtContent>
                  </w:sdt>
                  <w:r w:rsidR="00215B7D">
                    <w:rPr>
                      <w:b/>
                      <w:bCs/>
                      <w:sz w:val="22"/>
                      <w:szCs w:val="22"/>
                    </w:rPr>
                    <w:t xml:space="preserve"> N</w:t>
                  </w:r>
                  <w:r w:rsidR="00215B7D" w:rsidRPr="004A1EF7">
                    <w:rPr>
                      <w:b/>
                      <w:bCs/>
                      <w:sz w:val="22"/>
                      <w:szCs w:val="22"/>
                    </w:rPr>
                    <w:t>ej</w:t>
                  </w:r>
                  <w:r w:rsidR="00215B7D">
                    <w:rPr>
                      <w:b/>
                      <w:bCs/>
                      <w:sz w:val="22"/>
                      <w:szCs w:val="22"/>
                    </w:rPr>
                    <w:t xml:space="preserve"> (fyll i nedan)</w:t>
                  </w:r>
                  <w:r w:rsidR="00215B7D">
                    <w:rPr>
                      <w:bCs/>
                      <w:sz w:val="32"/>
                      <w:szCs w:val="22"/>
                    </w:rPr>
                    <w:t xml:space="preserve"> </w:t>
                  </w:r>
                  <w:sdt>
                    <w:sdtPr>
                      <w:rPr>
                        <w:bCs/>
                        <w:sz w:val="32"/>
                        <w:szCs w:val="22"/>
                      </w:rPr>
                      <w:id w:val="410974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5B7D">
                        <w:rPr>
                          <w:rFonts w:ascii="MS Gothic" w:eastAsia="MS Gothic" w:hAnsi="MS Gothic" w:hint="eastAsia"/>
                          <w:bCs/>
                          <w:sz w:val="32"/>
                          <w:szCs w:val="22"/>
                        </w:rPr>
                        <w:t>☐</w:t>
                      </w:r>
                    </w:sdtContent>
                  </w:sdt>
                  <w:r w:rsidR="00215B7D">
                    <w:rPr>
                      <w:bCs/>
                      <w:sz w:val="32"/>
                      <w:szCs w:val="22"/>
                    </w:rPr>
                    <w:t xml:space="preserve"> </w:t>
                  </w:r>
                  <w:r w:rsidR="00215B7D">
                    <w:rPr>
                      <w:b/>
                      <w:bCs/>
                      <w:sz w:val="22"/>
                      <w:szCs w:val="22"/>
                    </w:rPr>
                    <w:t xml:space="preserve">Delvis (fyll i nedan) </w:t>
                  </w:r>
                  <w:sdt>
                    <w:sdtPr>
                      <w:rPr>
                        <w:bCs/>
                        <w:sz w:val="32"/>
                        <w:szCs w:val="22"/>
                      </w:rPr>
                      <w:id w:val="157586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5141">
                        <w:rPr>
                          <w:rFonts w:ascii="MS Gothic" w:eastAsia="MS Gothic" w:hAnsi="MS Gothic" w:hint="eastAsia"/>
                          <w:bCs/>
                          <w:sz w:val="32"/>
                          <w:szCs w:val="22"/>
                        </w:rPr>
                        <w:t>☐</w:t>
                      </w:r>
                    </w:sdtContent>
                  </w:sdt>
                  <w:r w:rsidR="00215B7D">
                    <w:rPr>
                      <w:bCs/>
                      <w:sz w:val="32"/>
                      <w:szCs w:val="22"/>
                    </w:rPr>
                    <w:t xml:space="preserve"> </w:t>
                  </w:r>
                  <w:r w:rsidR="00215B7D" w:rsidRPr="00215B7D">
                    <w:rPr>
                      <w:b/>
                      <w:bCs/>
                    </w:rPr>
                    <w:t>Inte relevant</w:t>
                  </w:r>
                </w:p>
              </w:tc>
            </w:tr>
            <w:tr w:rsidR="00813383" w:rsidRPr="003A5ED1" w14:paraId="619C8BC5" w14:textId="77777777" w:rsidTr="00813383">
              <w:tc>
                <w:tcPr>
                  <w:tcW w:w="7823" w:type="dxa"/>
                  <w:gridSpan w:val="2"/>
                  <w:tcBorders>
                    <w:bottom w:val="nil"/>
                  </w:tcBorders>
                </w:tcPr>
                <w:p w14:paraId="36A135DF" w14:textId="77777777" w:rsidR="00813383" w:rsidRPr="00813383" w:rsidRDefault="00813383" w:rsidP="00813383">
                  <w:pPr>
                    <w:rPr>
                      <w:sz w:val="16"/>
                      <w:szCs w:val="16"/>
                    </w:rPr>
                  </w:pPr>
                  <w:r w:rsidRPr="00813383">
                    <w:rPr>
                      <w:rFonts w:ascii="Arial" w:eastAsia="Arial" w:hAnsi="Arial" w:cs="Arial"/>
                      <w:sz w:val="16"/>
                      <w:szCs w:val="16"/>
                    </w:rPr>
                    <w:t>Beskriv vilket eller vilka mål som inte bedöms uppnås och förklara varför</w:t>
                  </w:r>
                  <w:r w:rsidR="00597547">
                    <w:rPr>
                      <w:rFonts w:ascii="Arial" w:eastAsia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215B7D" w:rsidRPr="004A1EF7" w14:paraId="1608E8E1" w14:textId="77777777" w:rsidTr="00813383">
              <w:trPr>
                <w:trHeight w:val="1418"/>
              </w:trPr>
              <w:tc>
                <w:tcPr>
                  <w:tcW w:w="7823" w:type="dxa"/>
                  <w:gridSpan w:val="2"/>
                  <w:tcBorders>
                    <w:top w:val="nil"/>
                  </w:tcBorders>
                </w:tcPr>
                <w:p w14:paraId="4DAAE3A6" w14:textId="77777777" w:rsidR="00215B7D" w:rsidRPr="00937CAC" w:rsidRDefault="00215B7D" w:rsidP="00215B7D">
                  <w:pPr>
                    <w:pStyle w:val="abrdtext"/>
                  </w:pPr>
                </w:p>
                <w:p w14:paraId="2FEC4467" w14:textId="77777777" w:rsidR="00215B7D" w:rsidRPr="004A1EF7" w:rsidRDefault="00215B7D" w:rsidP="00215B7D">
                  <w:pPr>
                    <w:pStyle w:val="abrdtext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EDAC1D3" w14:textId="77777777" w:rsidR="00215B7D" w:rsidRPr="0061293C" w:rsidRDefault="00215B7D" w:rsidP="00AF4312">
            <w:pPr>
              <w:pStyle w:val="Brdtext"/>
              <w:rPr>
                <w:b/>
              </w:rPr>
            </w:pPr>
          </w:p>
          <w:p w14:paraId="73760A12" w14:textId="51FE0528" w:rsidR="00960617" w:rsidRPr="00A62BF7" w:rsidRDefault="003B3600" w:rsidP="00A62BF7">
            <w:pPr>
              <w:pStyle w:val="Brdtext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b/>
              </w:rPr>
            </w:pPr>
            <w:r w:rsidRPr="0061293C">
              <w:rPr>
                <w:b/>
              </w:rPr>
              <w:t>Kommentera eventuella betydande avvikelser i projektets genomförande i förhållande till Energimyndighetens beslut om stöd till projektet</w:t>
            </w:r>
            <w:r w:rsidR="0061293C" w:rsidRPr="0061293C">
              <w:rPr>
                <w:b/>
              </w:rPr>
              <w:t>.</w:t>
            </w:r>
          </w:p>
          <w:tbl>
            <w:tblPr>
              <w:tblStyle w:val="Tabellrutnt"/>
              <w:tblW w:w="7823" w:type="dxa"/>
              <w:tblLook w:val="04A0" w:firstRow="1" w:lastRow="0" w:firstColumn="1" w:lastColumn="0" w:noHBand="0" w:noVBand="1"/>
            </w:tblPr>
            <w:tblGrid>
              <w:gridCol w:w="7823"/>
            </w:tblGrid>
            <w:tr w:rsidR="00813383" w:rsidRPr="00813383" w14:paraId="29EEAB16" w14:textId="77777777" w:rsidTr="004C3927">
              <w:tc>
                <w:tcPr>
                  <w:tcW w:w="7823" w:type="dxa"/>
                  <w:tcBorders>
                    <w:bottom w:val="nil"/>
                  </w:tcBorders>
                </w:tcPr>
                <w:p w14:paraId="1E8686D0" w14:textId="77777777" w:rsidR="00813383" w:rsidRPr="00813383" w:rsidRDefault="00813383" w:rsidP="00813383">
                  <w:pPr>
                    <w:rPr>
                      <w:sz w:val="16"/>
                      <w:szCs w:val="16"/>
                    </w:rPr>
                  </w:pPr>
                  <w:r w:rsidRPr="00813383">
                    <w:rPr>
                      <w:rFonts w:ascii="Arial" w:eastAsia="Arial" w:hAnsi="Arial" w:cs="Arial"/>
                      <w:sz w:val="16"/>
                      <w:szCs w:val="16"/>
                    </w:rPr>
                    <w:t>Om betydande förändringar gjorts i projektets genomförande jämfört med projektbeslutet, motivera detta. Beskriv också vad som har gjorts för att motverka dessa avvikelser</w:t>
                  </w:r>
                  <w:r w:rsidR="00597547">
                    <w:rPr>
                      <w:rFonts w:ascii="Arial" w:eastAsia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813383" w:rsidRPr="004A1EF7" w14:paraId="67CD6E1A" w14:textId="77777777" w:rsidTr="004C3927">
              <w:trPr>
                <w:trHeight w:val="1418"/>
              </w:trPr>
              <w:tc>
                <w:tcPr>
                  <w:tcW w:w="7823" w:type="dxa"/>
                  <w:tcBorders>
                    <w:top w:val="nil"/>
                  </w:tcBorders>
                </w:tcPr>
                <w:p w14:paraId="44263672" w14:textId="77777777" w:rsidR="00813383" w:rsidRPr="00937CAC" w:rsidRDefault="00813383" w:rsidP="00813383">
                  <w:pPr>
                    <w:pStyle w:val="abrdtext"/>
                  </w:pPr>
                </w:p>
                <w:p w14:paraId="090389E3" w14:textId="77777777" w:rsidR="00813383" w:rsidRPr="004A1EF7" w:rsidRDefault="00813383" w:rsidP="00813383">
                  <w:pPr>
                    <w:pStyle w:val="abrdtext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F05D4D4" w14:textId="77777777" w:rsidR="00813383" w:rsidRPr="0061293C" w:rsidRDefault="00813383" w:rsidP="00813383">
            <w:pPr>
              <w:pStyle w:val="Brdtext"/>
              <w:ind w:left="360"/>
              <w:rPr>
                <w:b/>
              </w:rPr>
            </w:pPr>
          </w:p>
          <w:p w14:paraId="2DC2ACBF" w14:textId="77777777" w:rsidR="00A604C2" w:rsidRPr="0061293C" w:rsidRDefault="00A779EB" w:rsidP="00AF4312">
            <w:pPr>
              <w:pStyle w:val="abrdtext"/>
              <w:numPr>
                <w:ilvl w:val="0"/>
                <w:numId w:val="35"/>
              </w:numPr>
              <w:rPr>
                <w:b/>
                <w:bCs/>
                <w:sz w:val="22"/>
                <w:szCs w:val="22"/>
              </w:rPr>
            </w:pPr>
            <w:r w:rsidRPr="0061293C">
              <w:rPr>
                <w:b/>
              </w:rPr>
              <w:t xml:space="preserve">Kort beskrivning av: </w:t>
            </w:r>
            <w:r w:rsidRPr="0061293C">
              <w:rPr>
                <w:bCs/>
              </w:rPr>
              <w:t>(max 3 A4-sidor totalt)</w:t>
            </w:r>
          </w:p>
          <w:tbl>
            <w:tblPr>
              <w:tblStyle w:val="Tabellrutnt"/>
              <w:tblW w:w="771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0"/>
            </w:tblGrid>
            <w:tr w:rsidR="00AF4312" w:rsidRPr="00C147C8" w14:paraId="40472D40" w14:textId="77777777" w:rsidTr="00A779EB">
              <w:trPr>
                <w:trHeight w:val="1418"/>
              </w:trPr>
              <w:tc>
                <w:tcPr>
                  <w:tcW w:w="7710" w:type="dxa"/>
                </w:tcPr>
                <w:p w14:paraId="2069EC29" w14:textId="77777777" w:rsidR="00813383" w:rsidRDefault="00813383" w:rsidP="00813383">
                  <w:pPr>
                    <w:pStyle w:val="abrdtext"/>
                    <w:ind w:left="720"/>
                    <w:rPr>
                      <w:bCs/>
                    </w:rPr>
                  </w:pPr>
                </w:p>
                <w:p w14:paraId="1A95B365" w14:textId="77777777" w:rsidR="00AF4312" w:rsidRDefault="00AF4312" w:rsidP="002A44B2">
                  <w:pPr>
                    <w:pStyle w:val="abrdtext"/>
                    <w:numPr>
                      <w:ilvl w:val="0"/>
                      <w:numId w:val="36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G</w:t>
                  </w:r>
                  <w:r w:rsidR="00813383">
                    <w:rPr>
                      <w:bCs/>
                    </w:rPr>
                    <w:t>enomförda aktiviteter.</w:t>
                  </w:r>
                </w:p>
                <w:p w14:paraId="7C0FDCA4" w14:textId="77777777" w:rsidR="00AF4312" w:rsidRPr="00774CD5" w:rsidRDefault="00AF4312" w:rsidP="00A779EB">
                  <w:pPr>
                    <w:pStyle w:val="abrdtext"/>
                    <w:ind w:left="1304"/>
                    <w:rPr>
                      <w:bCs/>
                    </w:rPr>
                  </w:pPr>
                </w:p>
                <w:p w14:paraId="07906D34" w14:textId="77777777" w:rsidR="00A37939" w:rsidRPr="007D6F12" w:rsidRDefault="00AF4312" w:rsidP="002A44B2">
                  <w:pPr>
                    <w:pStyle w:val="abrdtext"/>
                    <w:numPr>
                      <w:ilvl w:val="0"/>
                      <w:numId w:val="36"/>
                    </w:numPr>
                    <w:rPr>
                      <w:bCs/>
                    </w:rPr>
                  </w:pPr>
                  <w:r w:rsidRPr="007D6F12">
                    <w:rPr>
                      <w:bCs/>
                    </w:rPr>
                    <w:t>Erhållna resultat hittills</w:t>
                  </w:r>
                  <w:r w:rsidR="00A37939" w:rsidRPr="007D6F12">
                    <w:t>.</w:t>
                  </w:r>
                  <w:r w:rsidR="00D66AAB" w:rsidRPr="007D6F12">
                    <w:t xml:space="preserve"> </w:t>
                  </w:r>
                </w:p>
                <w:p w14:paraId="4ABA0D7A" w14:textId="77777777" w:rsidR="00A37939" w:rsidRPr="007D6F12" w:rsidRDefault="00A37939" w:rsidP="00A779EB">
                  <w:pPr>
                    <w:pStyle w:val="Liststycke"/>
                  </w:pPr>
                </w:p>
                <w:p w14:paraId="5EA3D3E4" w14:textId="77777777" w:rsidR="00463D4E" w:rsidRPr="007D6F12" w:rsidRDefault="000F20B9" w:rsidP="00B26FF8">
                  <w:pPr>
                    <w:pStyle w:val="abrdtext"/>
                    <w:numPr>
                      <w:ilvl w:val="0"/>
                      <w:numId w:val="36"/>
                    </w:numPr>
                    <w:rPr>
                      <w:bCs/>
                    </w:rPr>
                  </w:pPr>
                  <w:r w:rsidRPr="007D6F12">
                    <w:t>Eventuella</w:t>
                  </w:r>
                  <w:r w:rsidR="00A37939" w:rsidRPr="007D6F12">
                    <w:t xml:space="preserve"> oväntade effekter</w:t>
                  </w:r>
                  <w:r w:rsidR="00EE0B75" w:rsidRPr="007D6F12">
                    <w:t xml:space="preserve"> eller mervärden</w:t>
                  </w:r>
                  <w:r w:rsidR="00463D4E" w:rsidRPr="007D6F12">
                    <w:t xml:space="preserve"> ni kan se redan nu.</w:t>
                  </w:r>
                  <w:r w:rsidR="006369DD" w:rsidRPr="007D6F12">
                    <w:t xml:space="preserve"> </w:t>
                  </w:r>
                  <w:r w:rsidR="00A37939" w:rsidRPr="007D6F12">
                    <w:t xml:space="preserve"> </w:t>
                  </w:r>
                </w:p>
                <w:p w14:paraId="4E04B21C" w14:textId="77777777" w:rsidR="00A37939" w:rsidRPr="007D6F12" w:rsidRDefault="00A37939" w:rsidP="00A779EB">
                  <w:pPr>
                    <w:pStyle w:val="Liststycke"/>
                    <w:rPr>
                      <w:bCs/>
                    </w:rPr>
                  </w:pPr>
                </w:p>
                <w:p w14:paraId="017927BD" w14:textId="38EB6137" w:rsidR="00463D4E" w:rsidRPr="007D6F12" w:rsidRDefault="00BE4B86" w:rsidP="00014059">
                  <w:pPr>
                    <w:pStyle w:val="abrdtext"/>
                    <w:numPr>
                      <w:ilvl w:val="0"/>
                      <w:numId w:val="36"/>
                    </w:numPr>
                    <w:rPr>
                      <w:bCs/>
                    </w:rPr>
                  </w:pPr>
                  <w:r w:rsidRPr="007D6F12">
                    <w:rPr>
                      <w:bCs/>
                    </w:rPr>
                    <w:t xml:space="preserve">Om </w:t>
                  </w:r>
                  <w:r w:rsidR="00A37939" w:rsidRPr="007D6F12">
                    <w:rPr>
                      <w:bCs/>
                    </w:rPr>
                    <w:t xml:space="preserve">arbetet hittills bidragit till att uppfylla </w:t>
                  </w:r>
                  <w:r w:rsidR="002A2E9C" w:rsidRPr="007D6F12">
                    <w:rPr>
                      <w:bCs/>
                    </w:rPr>
                    <w:t>globala hållbarhets</w:t>
                  </w:r>
                  <w:r w:rsidR="00A37939" w:rsidRPr="007D6F12">
                    <w:rPr>
                      <w:bCs/>
                    </w:rPr>
                    <w:t>mål</w:t>
                  </w:r>
                  <w:r w:rsidR="002A2E9C" w:rsidRPr="007D6F12">
                    <w:rPr>
                      <w:bCs/>
                    </w:rPr>
                    <w:t xml:space="preserve"> och/eller nationella miljömål</w:t>
                  </w:r>
                  <w:r w:rsidR="00D2662B" w:rsidRPr="007D6F12">
                    <w:rPr>
                      <w:bCs/>
                    </w:rPr>
                    <w:t xml:space="preserve"> förutom klimatmål</w:t>
                  </w:r>
                  <w:r w:rsidR="00CD35D2" w:rsidRPr="007D6F12">
                    <w:rPr>
                      <w:bCs/>
                    </w:rPr>
                    <w:t xml:space="preserve">, </w:t>
                  </w:r>
                  <w:r w:rsidR="000F20B9" w:rsidRPr="007D6F12">
                    <w:rPr>
                      <w:bCs/>
                    </w:rPr>
                    <w:t>i så fall hur</w:t>
                  </w:r>
                  <w:r w:rsidR="00D2662B" w:rsidRPr="007D6F12">
                    <w:rPr>
                      <w:bCs/>
                    </w:rPr>
                    <w:t>?</w:t>
                  </w:r>
                  <w:r w:rsidR="008D2186" w:rsidRPr="007D6F12">
                    <w:rPr>
                      <w:bCs/>
                    </w:rPr>
                    <w:t xml:space="preserve"> </w:t>
                  </w:r>
                </w:p>
                <w:p w14:paraId="401E9C0A" w14:textId="77777777" w:rsidR="00AF4312" w:rsidRPr="007D6F12" w:rsidRDefault="00AF4312" w:rsidP="00A779EB">
                  <w:pPr>
                    <w:pStyle w:val="abrdtext"/>
                    <w:rPr>
                      <w:bCs/>
                    </w:rPr>
                  </w:pPr>
                </w:p>
                <w:p w14:paraId="7154FBC4" w14:textId="468C4DB2" w:rsidR="00AF4312" w:rsidRPr="007D6F12" w:rsidRDefault="00AF4312" w:rsidP="00E027E7">
                  <w:pPr>
                    <w:pStyle w:val="Liststycke"/>
                    <w:numPr>
                      <w:ilvl w:val="0"/>
                      <w:numId w:val="36"/>
                    </w:numPr>
                    <w:rPr>
                      <w:bCs/>
                    </w:rPr>
                  </w:pPr>
                  <w:r w:rsidRPr="007D6F12">
                    <w:rPr>
                      <w:bCs/>
                    </w:rPr>
                    <w:t>Slutsatser hittills baserade på projektets resultat</w:t>
                  </w:r>
                  <w:r w:rsidR="00813383" w:rsidRPr="007D6F12">
                    <w:rPr>
                      <w:bCs/>
                    </w:rPr>
                    <w:t>.</w:t>
                  </w:r>
                  <w:r w:rsidR="00607F59" w:rsidRPr="007D6F12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</w:p>
                <w:p w14:paraId="644B8556" w14:textId="77777777" w:rsidR="00DE4E37" w:rsidRPr="004A1EF7" w:rsidRDefault="00DE4E37" w:rsidP="0030736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59FD781" w14:textId="77777777" w:rsidR="00F4707C" w:rsidRPr="003A5ED1" w:rsidRDefault="00F4707C" w:rsidP="00A779EB">
            <w:pPr>
              <w:pStyle w:val="Brdtext"/>
            </w:pPr>
          </w:p>
        </w:tc>
      </w:tr>
    </w:tbl>
    <w:p w14:paraId="0DE23E5D" w14:textId="77777777" w:rsidR="009F2965" w:rsidRPr="009F2965" w:rsidRDefault="009F2965" w:rsidP="009F2965">
      <w:pPr>
        <w:pStyle w:val="Brdtext"/>
        <w:ind w:left="360"/>
      </w:pPr>
    </w:p>
    <w:p w14:paraId="3B7F3A58" w14:textId="77777777" w:rsidR="009F2965" w:rsidRPr="00CD35D2" w:rsidRDefault="00D363C0" w:rsidP="009F2965">
      <w:pPr>
        <w:pStyle w:val="Brdtext"/>
        <w:numPr>
          <w:ilvl w:val="0"/>
          <w:numId w:val="35"/>
        </w:numPr>
        <w:rPr>
          <w:b/>
        </w:rPr>
      </w:pPr>
      <w:r>
        <w:rPr>
          <w:b/>
        </w:rPr>
        <w:t>Spridning och</w:t>
      </w:r>
      <w:r w:rsidR="009F2965" w:rsidRPr="00CD35D2">
        <w:rPr>
          <w:b/>
        </w:rPr>
        <w:t xml:space="preserve"> kommunikation</w:t>
      </w:r>
    </w:p>
    <w:p w14:paraId="1AEE2387" w14:textId="5CA64AD3" w:rsidR="009F2965" w:rsidRPr="00CD35D2" w:rsidRDefault="009F2965" w:rsidP="00FA2257">
      <w:pPr>
        <w:pStyle w:val="Brdtext"/>
        <w:spacing w:after="120" w:line="240" w:lineRule="auto"/>
      </w:pPr>
      <w:r w:rsidRPr="00CD35D2">
        <w:t xml:space="preserve">Berätta om </w:t>
      </w:r>
      <w:r w:rsidRPr="00014059">
        <w:t xml:space="preserve">ni har </w:t>
      </w:r>
      <w:r w:rsidR="006369DD" w:rsidRPr="00014059">
        <w:t>erhållit</w:t>
      </w:r>
      <w:r w:rsidR="00FA2257" w:rsidRPr="00014059">
        <w:t xml:space="preserve"> lärdomar </w:t>
      </w:r>
      <w:r w:rsidR="006369DD" w:rsidRPr="00014059">
        <w:t xml:space="preserve">som </w:t>
      </w:r>
      <w:r w:rsidR="00FA2257" w:rsidRPr="00014059">
        <w:t xml:space="preserve">ni tycker bör spridas till andra. </w:t>
      </w:r>
      <w:r w:rsidR="00D363C0" w:rsidRPr="00014059">
        <w:t xml:space="preserve">Sker någon spridning </w:t>
      </w:r>
      <w:r w:rsidR="00FA2257" w:rsidRPr="00014059">
        <w:t>genom egna kanaler?</w:t>
      </w:r>
      <w:r w:rsidR="00CD35D2" w:rsidRPr="00014059">
        <w:t xml:space="preserve"> </w:t>
      </w:r>
      <w:r w:rsidR="00B53A75" w:rsidRPr="00014059">
        <w:t>Är det något</w:t>
      </w:r>
      <w:r w:rsidR="00FA2257" w:rsidRPr="00014059">
        <w:t xml:space="preserve"> ni </w:t>
      </w:r>
      <w:r w:rsidRPr="00014059">
        <w:t xml:space="preserve">skulle </w:t>
      </w:r>
      <w:r w:rsidRPr="007D6F12">
        <w:t xml:space="preserve">vilja </w:t>
      </w:r>
      <w:r w:rsidRPr="00014059">
        <w:t>kommunicerades genom Energimyndi</w:t>
      </w:r>
      <w:r w:rsidR="00FA2257" w:rsidRPr="00014059">
        <w:t>ghetens kanaler</w:t>
      </w:r>
      <w:r w:rsidR="00B53A75" w:rsidRPr="00014059">
        <w:t>? F</w:t>
      </w:r>
      <w:r w:rsidRPr="00014059">
        <w:t xml:space="preserve">öreslå i så fall </w:t>
      </w:r>
      <w:r w:rsidR="00B53A75" w:rsidRPr="00014059">
        <w:t xml:space="preserve">också </w:t>
      </w:r>
      <w:r w:rsidRPr="00014059">
        <w:t>gär</w:t>
      </w:r>
      <w:r w:rsidR="00FA2257" w:rsidRPr="00014059">
        <w:t>na hur detta skulle kunna göras</w:t>
      </w:r>
      <w:r w:rsidR="00CD35D2" w:rsidRPr="00014059">
        <w:t>.</w:t>
      </w:r>
    </w:p>
    <w:tbl>
      <w:tblPr>
        <w:tblStyle w:val="Tabellrutnt"/>
        <w:tblW w:w="78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3"/>
      </w:tblGrid>
      <w:tr w:rsidR="009F2965" w:rsidRPr="004A1EF7" w14:paraId="55DEC387" w14:textId="77777777" w:rsidTr="00084F3B">
        <w:trPr>
          <w:trHeight w:val="1353"/>
        </w:trPr>
        <w:tc>
          <w:tcPr>
            <w:tcW w:w="7823" w:type="dxa"/>
          </w:tcPr>
          <w:p w14:paraId="3CD5B88D" w14:textId="77777777" w:rsidR="009F2965" w:rsidRPr="00937CAC" w:rsidRDefault="009F2965" w:rsidP="00BA7CB2">
            <w:pPr>
              <w:pStyle w:val="abrdtext"/>
            </w:pPr>
          </w:p>
          <w:p w14:paraId="6E15D023" w14:textId="77777777" w:rsidR="009F2965" w:rsidRPr="004A1EF7" w:rsidRDefault="009F2965" w:rsidP="00BA7CB2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20B68F98" w14:textId="77777777" w:rsidR="00DD0952" w:rsidRPr="00F2502C" w:rsidRDefault="00A779EB" w:rsidP="00DD0952">
      <w:pPr>
        <w:pStyle w:val="Brdtext"/>
        <w:numPr>
          <w:ilvl w:val="0"/>
          <w:numId w:val="35"/>
        </w:numPr>
        <w:ind w:left="426" w:hanging="426"/>
        <w:rPr>
          <w:b/>
        </w:rPr>
      </w:pPr>
      <w:r w:rsidRPr="00F2502C">
        <w:rPr>
          <w:b/>
        </w:rPr>
        <w:lastRenderedPageBreak/>
        <w:t>För er som sökt medel från utlysningen Hållbara transporter:</w:t>
      </w:r>
    </w:p>
    <w:p w14:paraId="50118F8C" w14:textId="21D91991" w:rsidR="00D21279" w:rsidRPr="00014059" w:rsidRDefault="00014059" w:rsidP="00DD0952">
      <w:pPr>
        <w:pStyle w:val="Brdtext"/>
      </w:pPr>
      <w:r w:rsidRPr="00014059">
        <w:t>Beskriv hur ni hittills har arbetat för att kunna mäta förväntad minskad energianvändning i slutet av projektet.</w:t>
      </w:r>
    </w:p>
    <w:tbl>
      <w:tblPr>
        <w:tblStyle w:val="Tabellrutnt"/>
        <w:tblW w:w="78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3"/>
      </w:tblGrid>
      <w:tr w:rsidR="0061293C" w:rsidRPr="004A1EF7" w14:paraId="0EDF58A1" w14:textId="77777777" w:rsidTr="009E23E7">
        <w:trPr>
          <w:trHeight w:val="1094"/>
        </w:trPr>
        <w:tc>
          <w:tcPr>
            <w:tcW w:w="7823" w:type="dxa"/>
          </w:tcPr>
          <w:p w14:paraId="4F2839AB" w14:textId="77777777" w:rsidR="0061293C" w:rsidRPr="00937CAC" w:rsidRDefault="0061293C" w:rsidP="004C3927">
            <w:pPr>
              <w:pStyle w:val="abrdtext"/>
            </w:pPr>
          </w:p>
          <w:p w14:paraId="55393627" w14:textId="77777777" w:rsidR="0061293C" w:rsidRPr="004A1EF7" w:rsidRDefault="0061293C" w:rsidP="004C3927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265B69DF" w14:textId="77777777" w:rsidR="0061293C" w:rsidRDefault="0061293C" w:rsidP="009E23E7">
      <w:pPr>
        <w:pStyle w:val="Brdtext"/>
      </w:pPr>
    </w:p>
    <w:p w14:paraId="1BF962F6" w14:textId="77777777" w:rsidR="00352223" w:rsidRPr="00F2502C" w:rsidRDefault="00223E15" w:rsidP="00352223">
      <w:pPr>
        <w:pStyle w:val="Nummerlista"/>
        <w:numPr>
          <w:ilvl w:val="0"/>
          <w:numId w:val="35"/>
        </w:numPr>
        <w:spacing w:after="290" w:line="290" w:lineRule="atLeast"/>
        <w:contextualSpacing/>
        <w:rPr>
          <w:b/>
        </w:rPr>
      </w:pPr>
      <w:r w:rsidRPr="00F2502C">
        <w:rPr>
          <w:b/>
        </w:rPr>
        <w:t xml:space="preserve">I </w:t>
      </w:r>
      <w:r w:rsidR="00212A5E" w:rsidRPr="00F2502C">
        <w:rPr>
          <w:b/>
        </w:rPr>
        <w:t xml:space="preserve">vilken utsträckning genomförs projektet </w:t>
      </w:r>
      <w:bookmarkStart w:id="1" w:name="_Hlk534877980"/>
      <w:r w:rsidR="00212A5E" w:rsidRPr="00F2502C">
        <w:rPr>
          <w:b/>
        </w:rPr>
        <w:t>över organisationsgränser</w:t>
      </w:r>
      <w:bookmarkEnd w:id="1"/>
      <w:r w:rsidR="00212A5E" w:rsidRPr="00F2502C">
        <w:rPr>
          <w:b/>
        </w:rPr>
        <w:t xml:space="preserve"> (ex förvaltningar/avdelning</w:t>
      </w:r>
      <w:r w:rsidR="008F1607" w:rsidRPr="00F2502C">
        <w:rPr>
          <w:b/>
        </w:rPr>
        <w:t>ar</w:t>
      </w:r>
      <w:r w:rsidR="00352223" w:rsidRPr="00F2502C">
        <w:rPr>
          <w:b/>
        </w:rPr>
        <w:t>)?</w:t>
      </w:r>
    </w:p>
    <w:p w14:paraId="14622635" w14:textId="77777777" w:rsidR="00F2502C" w:rsidRDefault="00F2502C" w:rsidP="00223E15">
      <w:pPr>
        <w:pStyle w:val="Nummerlista"/>
        <w:numPr>
          <w:ilvl w:val="0"/>
          <w:numId w:val="0"/>
        </w:numPr>
        <w:spacing w:after="290" w:line="290" w:lineRule="atLeast"/>
        <w:ind w:left="357"/>
        <w:contextualSpacing/>
      </w:pPr>
    </w:p>
    <w:p w14:paraId="49562DC4" w14:textId="5BCE4CB8" w:rsidR="00223E15" w:rsidRDefault="00223E15" w:rsidP="00F2502C">
      <w:pPr>
        <w:pStyle w:val="Nummerlista"/>
        <w:numPr>
          <w:ilvl w:val="0"/>
          <w:numId w:val="0"/>
        </w:numPr>
        <w:spacing w:after="290" w:line="290" w:lineRule="atLeast"/>
        <w:contextualSpacing/>
      </w:pPr>
      <w:r>
        <w:t>Inte alls –   1   –   2   –   3   –   4   –   5   –   6   –   7   –   I mycket hög utsträckning</w:t>
      </w:r>
    </w:p>
    <w:p w14:paraId="0A268D1A" w14:textId="77777777" w:rsidR="0061293C" w:rsidRDefault="0061293C" w:rsidP="00F2502C">
      <w:pPr>
        <w:pStyle w:val="Nummerlista"/>
        <w:numPr>
          <w:ilvl w:val="0"/>
          <w:numId w:val="0"/>
        </w:numPr>
        <w:spacing w:after="290" w:line="290" w:lineRule="atLeast"/>
        <w:contextualSpacing/>
      </w:pPr>
    </w:p>
    <w:p w14:paraId="03FFCA35" w14:textId="77777777" w:rsidR="00E41959" w:rsidRDefault="00E41959" w:rsidP="00F2502C">
      <w:pPr>
        <w:pStyle w:val="Nummerlista"/>
        <w:numPr>
          <w:ilvl w:val="0"/>
          <w:numId w:val="0"/>
        </w:numPr>
        <w:spacing w:after="120" w:line="240" w:lineRule="auto"/>
        <w:contextualSpacing/>
        <w:rPr>
          <w:b/>
        </w:rPr>
      </w:pPr>
      <w:r>
        <w:rPr>
          <w:b/>
        </w:rPr>
        <w:t>Ge exempel/beskriv</w:t>
      </w:r>
    </w:p>
    <w:p w14:paraId="06FD09BB" w14:textId="77777777" w:rsidR="00DA5D56" w:rsidRDefault="00482BD8" w:rsidP="00F2502C">
      <w:pPr>
        <w:pStyle w:val="Brdtext"/>
      </w:pPr>
      <w:sdt>
        <w:sdtPr>
          <w:id w:val="-1299989650"/>
          <w:placeholder>
            <w:docPart w:val="B5B4C4C5EBA64DE2A09FC30DF3737A77"/>
          </w:placeholder>
          <w:showingPlcHdr/>
        </w:sdtPr>
        <w:sdtEndPr/>
        <w:sdtContent>
          <w:r w:rsidR="00E41959" w:rsidRPr="002B5141">
            <w:rPr>
              <w:rStyle w:val="Platshllartext"/>
              <w:color w:val="EEECE1" w:themeColor="background2"/>
              <w:bdr w:val="single" w:sz="4" w:space="0" w:color="auto"/>
            </w:rPr>
            <w:t>Klicka här för att ange text.</w:t>
          </w:r>
        </w:sdtContent>
      </w:sdt>
    </w:p>
    <w:p w14:paraId="346B006F" w14:textId="77777777" w:rsidR="00DA5D56" w:rsidRDefault="00DA5D56" w:rsidP="00DA5D56">
      <w:pPr>
        <w:pStyle w:val="Nummerlista"/>
        <w:numPr>
          <w:ilvl w:val="0"/>
          <w:numId w:val="0"/>
        </w:numPr>
        <w:ind w:left="357"/>
      </w:pPr>
    </w:p>
    <w:p w14:paraId="07FC7054" w14:textId="77777777" w:rsidR="00352223" w:rsidRPr="00F2502C" w:rsidRDefault="00FA62A0" w:rsidP="00352223">
      <w:pPr>
        <w:pStyle w:val="Nummerlista"/>
        <w:numPr>
          <w:ilvl w:val="0"/>
          <w:numId w:val="35"/>
        </w:numPr>
        <w:spacing w:after="290" w:line="290" w:lineRule="atLeast"/>
        <w:contextualSpacing/>
        <w:rPr>
          <w:b/>
        </w:rPr>
      </w:pPr>
      <w:r w:rsidRPr="00F2502C">
        <w:rPr>
          <w:b/>
        </w:rPr>
        <w:t>I vilken utsträckning arbetar ni</w:t>
      </w:r>
      <w:r w:rsidR="00DA5D56" w:rsidRPr="00F2502C">
        <w:rPr>
          <w:b/>
        </w:rPr>
        <w:t xml:space="preserve"> i ert projekt med </w:t>
      </w:r>
      <w:bookmarkStart w:id="2" w:name="_Hlk534877992"/>
      <w:r w:rsidR="00AD3551" w:rsidRPr="00F2502C">
        <w:rPr>
          <w:b/>
        </w:rPr>
        <w:t xml:space="preserve">att </w:t>
      </w:r>
      <w:r w:rsidR="00AD3551" w:rsidRPr="00F2502C">
        <w:rPr>
          <w:b/>
          <w:iCs/>
        </w:rPr>
        <w:t>stärka lärande och erfarenhetsutbyte</w:t>
      </w:r>
      <w:r w:rsidR="00AD3551" w:rsidRPr="00F2502C" w:rsidDel="00AD3551">
        <w:rPr>
          <w:b/>
        </w:rPr>
        <w:t xml:space="preserve"> </w:t>
      </w:r>
      <w:bookmarkEnd w:id="2"/>
      <w:r w:rsidR="00DA5D56" w:rsidRPr="00F2502C">
        <w:rPr>
          <w:b/>
        </w:rPr>
        <w:t xml:space="preserve">för att uppnå </w:t>
      </w:r>
      <w:r w:rsidR="00AA74BC" w:rsidRPr="00F2502C">
        <w:rPr>
          <w:b/>
        </w:rPr>
        <w:t>avsedda</w:t>
      </w:r>
      <w:r w:rsidR="008F1607" w:rsidRPr="00F2502C">
        <w:rPr>
          <w:b/>
        </w:rPr>
        <w:t xml:space="preserve"> </w:t>
      </w:r>
      <w:r w:rsidR="00DA5D56" w:rsidRPr="00F2502C">
        <w:rPr>
          <w:b/>
        </w:rPr>
        <w:t>resultat?</w:t>
      </w:r>
      <w:r w:rsidR="00352223" w:rsidRPr="00F2502C">
        <w:rPr>
          <w:b/>
        </w:rPr>
        <w:t xml:space="preserve"> </w:t>
      </w:r>
    </w:p>
    <w:p w14:paraId="7A6DFD5C" w14:textId="77777777" w:rsidR="00A779EB" w:rsidRPr="00352223" w:rsidRDefault="00A779EB" w:rsidP="00BA7CB2">
      <w:pPr>
        <w:pStyle w:val="Nummerlista"/>
        <w:numPr>
          <w:ilvl w:val="0"/>
          <w:numId w:val="0"/>
        </w:numPr>
        <w:spacing w:after="290" w:line="290" w:lineRule="atLeast"/>
        <w:ind w:left="720"/>
        <w:contextualSpacing/>
        <w:rPr>
          <w:b/>
        </w:rPr>
      </w:pPr>
    </w:p>
    <w:p w14:paraId="689DB120" w14:textId="77777777" w:rsidR="00DA5D56" w:rsidRDefault="00DA5D56" w:rsidP="00F2502C">
      <w:pPr>
        <w:pStyle w:val="Nummerlista"/>
        <w:numPr>
          <w:ilvl w:val="0"/>
          <w:numId w:val="0"/>
        </w:numPr>
        <w:spacing w:after="290" w:line="290" w:lineRule="atLeast"/>
        <w:contextualSpacing/>
      </w:pPr>
      <w:r>
        <w:t xml:space="preserve">Inte alls –   1   –   2   –   3   –   4   –  </w:t>
      </w:r>
      <w:r w:rsidR="00F4707C">
        <w:t xml:space="preserve"> 5   –   6   –   7   –   I</w:t>
      </w:r>
      <w:r w:rsidR="004A24CB">
        <w:t xml:space="preserve"> </w:t>
      </w:r>
      <w:r w:rsidR="00954314">
        <w:t xml:space="preserve">mycket </w:t>
      </w:r>
      <w:r w:rsidR="004A24CB">
        <w:t>hög utsträckning</w:t>
      </w:r>
    </w:p>
    <w:p w14:paraId="04A0F876" w14:textId="77777777" w:rsidR="00954314" w:rsidRDefault="00954314" w:rsidP="00F2502C">
      <w:pPr>
        <w:pStyle w:val="Nummerlista"/>
        <w:numPr>
          <w:ilvl w:val="0"/>
          <w:numId w:val="0"/>
        </w:numPr>
        <w:spacing w:after="290" w:line="290" w:lineRule="atLeast"/>
        <w:contextualSpacing/>
      </w:pPr>
    </w:p>
    <w:p w14:paraId="2E68868F" w14:textId="77777777" w:rsidR="00E41959" w:rsidRDefault="00E41959" w:rsidP="00F2502C">
      <w:pPr>
        <w:pStyle w:val="Nummerlista"/>
        <w:numPr>
          <w:ilvl w:val="0"/>
          <w:numId w:val="0"/>
        </w:numPr>
        <w:spacing w:after="120" w:line="240" w:lineRule="auto"/>
        <w:contextualSpacing/>
        <w:rPr>
          <w:b/>
        </w:rPr>
      </w:pPr>
      <w:r>
        <w:rPr>
          <w:b/>
        </w:rPr>
        <w:t>Ge exempel/beskriv</w:t>
      </w:r>
    </w:p>
    <w:p w14:paraId="7AFEDE8F" w14:textId="77777777" w:rsidR="00E41959" w:rsidRDefault="00482BD8" w:rsidP="00F2502C">
      <w:pPr>
        <w:pStyle w:val="Brdtext"/>
      </w:pPr>
      <w:sdt>
        <w:sdtPr>
          <w:id w:val="-1624770296"/>
          <w:placeholder>
            <w:docPart w:val="357F7E4E1FF34DA78987E5DBC5FAA2B9"/>
          </w:placeholder>
          <w:showingPlcHdr/>
        </w:sdtPr>
        <w:sdtEndPr/>
        <w:sdtContent>
          <w:r w:rsidR="00E41959" w:rsidRPr="002B5141">
            <w:rPr>
              <w:rStyle w:val="Platshllartext"/>
              <w:color w:val="EEECE1" w:themeColor="background2"/>
              <w:bdr w:val="single" w:sz="4" w:space="0" w:color="auto"/>
            </w:rPr>
            <w:t>Klicka här för att ange text.</w:t>
          </w:r>
        </w:sdtContent>
      </w:sdt>
    </w:p>
    <w:p w14:paraId="1EAD0026" w14:textId="77777777" w:rsidR="00DA5D56" w:rsidRDefault="00DA5D56" w:rsidP="00DA5D56">
      <w:pPr>
        <w:pStyle w:val="Nummerlista"/>
        <w:numPr>
          <w:ilvl w:val="0"/>
          <w:numId w:val="0"/>
        </w:numPr>
      </w:pPr>
    </w:p>
    <w:p w14:paraId="6DEB705E" w14:textId="77777777" w:rsidR="00954314" w:rsidRPr="00F2502C" w:rsidRDefault="0070261C" w:rsidP="008627AD">
      <w:pPr>
        <w:pStyle w:val="Nummerlista"/>
        <w:numPr>
          <w:ilvl w:val="0"/>
          <w:numId w:val="35"/>
        </w:numPr>
        <w:spacing w:after="290" w:line="290" w:lineRule="atLeast"/>
        <w:contextualSpacing/>
        <w:rPr>
          <w:b/>
        </w:rPr>
      </w:pPr>
      <w:r w:rsidRPr="00F2502C">
        <w:rPr>
          <w:b/>
        </w:rPr>
        <w:t>I vilken utsträckning arbetar ni</w:t>
      </w:r>
      <w:r w:rsidR="00DA5D56" w:rsidRPr="00F2502C">
        <w:rPr>
          <w:b/>
        </w:rPr>
        <w:t xml:space="preserve"> i ert projekt kontinuerligt med </w:t>
      </w:r>
      <w:bookmarkStart w:id="3" w:name="_Hlk534878013"/>
      <w:r w:rsidR="00DA5D56" w:rsidRPr="00F2502C">
        <w:rPr>
          <w:b/>
        </w:rPr>
        <w:t>kompetensutveckling för projektdeltagarna</w:t>
      </w:r>
      <w:r w:rsidR="00F4707C" w:rsidRPr="00F2502C">
        <w:rPr>
          <w:b/>
        </w:rPr>
        <w:t xml:space="preserve"> </w:t>
      </w:r>
      <w:bookmarkEnd w:id="3"/>
      <w:r w:rsidR="00DA5D56" w:rsidRPr="00F2502C">
        <w:rPr>
          <w:b/>
        </w:rPr>
        <w:t xml:space="preserve">för att uppnå </w:t>
      </w:r>
      <w:r w:rsidR="00E41959" w:rsidRPr="00F2502C">
        <w:rPr>
          <w:b/>
        </w:rPr>
        <w:t xml:space="preserve">avsedda </w:t>
      </w:r>
      <w:r w:rsidR="00DA5D56" w:rsidRPr="00F2502C">
        <w:rPr>
          <w:b/>
        </w:rPr>
        <w:t>resultat?</w:t>
      </w:r>
    </w:p>
    <w:p w14:paraId="7C42B9AF" w14:textId="77777777" w:rsidR="00954314" w:rsidRDefault="00954314" w:rsidP="00954314">
      <w:pPr>
        <w:pStyle w:val="Nummerlista"/>
        <w:numPr>
          <w:ilvl w:val="0"/>
          <w:numId w:val="0"/>
        </w:numPr>
        <w:spacing w:after="290" w:line="290" w:lineRule="atLeast"/>
        <w:contextualSpacing/>
      </w:pPr>
    </w:p>
    <w:p w14:paraId="26DA7260" w14:textId="77777777" w:rsidR="00954314" w:rsidRDefault="00DA5D56" w:rsidP="00F2502C">
      <w:pPr>
        <w:pStyle w:val="Nummerlista"/>
        <w:numPr>
          <w:ilvl w:val="0"/>
          <w:numId w:val="0"/>
        </w:numPr>
        <w:spacing w:after="290" w:line="290" w:lineRule="atLeast"/>
        <w:contextualSpacing/>
      </w:pPr>
      <w:r>
        <w:t xml:space="preserve">Inte alls –   1   –   2   –   3   –   4   –   5   –   6   –   7   –   </w:t>
      </w:r>
      <w:r w:rsidR="00F4707C">
        <w:t xml:space="preserve">I </w:t>
      </w:r>
      <w:r w:rsidR="00954314">
        <w:t xml:space="preserve">mycket </w:t>
      </w:r>
      <w:r w:rsidR="00F4707C">
        <w:t>hög utsträckning</w:t>
      </w:r>
    </w:p>
    <w:p w14:paraId="256293D6" w14:textId="77777777" w:rsidR="00F4707C" w:rsidRDefault="00F4707C" w:rsidP="00F2502C">
      <w:pPr>
        <w:pStyle w:val="Nummerlista"/>
        <w:numPr>
          <w:ilvl w:val="0"/>
          <w:numId w:val="0"/>
        </w:numPr>
        <w:spacing w:after="290" w:line="290" w:lineRule="atLeast"/>
        <w:contextualSpacing/>
      </w:pPr>
    </w:p>
    <w:p w14:paraId="51CE2CBE" w14:textId="77777777" w:rsidR="0061293C" w:rsidRDefault="0061293C" w:rsidP="00F2502C">
      <w:pPr>
        <w:pStyle w:val="Nummerlista"/>
        <w:numPr>
          <w:ilvl w:val="0"/>
          <w:numId w:val="0"/>
        </w:numPr>
        <w:spacing w:after="120" w:line="240" w:lineRule="auto"/>
        <w:contextualSpacing/>
        <w:rPr>
          <w:b/>
        </w:rPr>
      </w:pPr>
      <w:r>
        <w:rPr>
          <w:b/>
        </w:rPr>
        <w:t>Ge exempel/beskriv</w:t>
      </w:r>
    </w:p>
    <w:p w14:paraId="6D97511C" w14:textId="77777777" w:rsidR="0061293C" w:rsidRDefault="00482BD8" w:rsidP="00F2502C">
      <w:pPr>
        <w:pStyle w:val="Brdtext"/>
      </w:pPr>
      <w:sdt>
        <w:sdtPr>
          <w:id w:val="-2066487868"/>
          <w:placeholder>
            <w:docPart w:val="97D273B3DC2E4BE79684C6CF406F9EC4"/>
          </w:placeholder>
          <w:showingPlcHdr/>
        </w:sdtPr>
        <w:sdtEndPr/>
        <w:sdtContent>
          <w:r w:rsidR="0061293C" w:rsidRPr="002B5141">
            <w:rPr>
              <w:rStyle w:val="Platshllartext"/>
              <w:color w:val="EEECE1" w:themeColor="background2"/>
              <w:bdr w:val="single" w:sz="4" w:space="0" w:color="auto"/>
            </w:rPr>
            <w:t>Klicka här för att ange text.</w:t>
          </w:r>
        </w:sdtContent>
      </w:sdt>
    </w:p>
    <w:p w14:paraId="610F8213" w14:textId="77777777" w:rsidR="00DA5D56" w:rsidRPr="00F2502C" w:rsidRDefault="00DA5D56" w:rsidP="00DA5D56">
      <w:pPr>
        <w:pStyle w:val="Nummerlista"/>
        <w:numPr>
          <w:ilvl w:val="0"/>
          <w:numId w:val="0"/>
        </w:numPr>
        <w:rPr>
          <w:b/>
        </w:rPr>
      </w:pPr>
    </w:p>
    <w:p w14:paraId="6ED6D3FF" w14:textId="7F411798" w:rsidR="00954314" w:rsidRPr="00F2502C" w:rsidRDefault="00AE7808" w:rsidP="00780F64">
      <w:pPr>
        <w:pStyle w:val="Nummerlista"/>
        <w:numPr>
          <w:ilvl w:val="0"/>
          <w:numId w:val="35"/>
        </w:numPr>
        <w:spacing w:after="290" w:line="290" w:lineRule="atLeast"/>
        <w:contextualSpacing/>
        <w:rPr>
          <w:b/>
        </w:rPr>
      </w:pPr>
      <w:r w:rsidRPr="00F2502C">
        <w:rPr>
          <w:b/>
        </w:rPr>
        <w:t>I vilken utsträckning arbetar ni</w:t>
      </w:r>
      <w:r w:rsidR="00DA5D56" w:rsidRPr="00F2502C">
        <w:rPr>
          <w:b/>
        </w:rPr>
        <w:t xml:space="preserve"> i ert projekt </w:t>
      </w:r>
      <w:r w:rsidRPr="00F2502C">
        <w:rPr>
          <w:b/>
        </w:rPr>
        <w:t xml:space="preserve">med </w:t>
      </w:r>
      <w:r w:rsidR="00DA5D56" w:rsidRPr="00F2502C">
        <w:rPr>
          <w:b/>
        </w:rPr>
        <w:t xml:space="preserve">att upprätta </w:t>
      </w:r>
      <w:bookmarkStart w:id="4" w:name="_Hlk534878033"/>
      <w:r w:rsidR="00DA5D56" w:rsidRPr="00F2502C">
        <w:rPr>
          <w:b/>
        </w:rPr>
        <w:t xml:space="preserve">nya </w:t>
      </w:r>
      <w:r w:rsidR="009D03DD" w:rsidRPr="00F2502C">
        <w:rPr>
          <w:b/>
        </w:rPr>
        <w:t xml:space="preserve">eller stärka befintliga </w:t>
      </w:r>
      <w:r w:rsidR="00DA5D56" w:rsidRPr="00F2502C">
        <w:rPr>
          <w:b/>
        </w:rPr>
        <w:t xml:space="preserve">samverkansformer </w:t>
      </w:r>
      <w:bookmarkEnd w:id="4"/>
      <w:r w:rsidR="00DA5D56" w:rsidRPr="00F2502C">
        <w:rPr>
          <w:b/>
        </w:rPr>
        <w:t xml:space="preserve">för att uppnå </w:t>
      </w:r>
      <w:r w:rsidR="00223E15" w:rsidRPr="00F2502C">
        <w:rPr>
          <w:b/>
        </w:rPr>
        <w:t>avsedda</w:t>
      </w:r>
      <w:r w:rsidR="00FA300D" w:rsidRPr="00F2502C">
        <w:rPr>
          <w:b/>
        </w:rPr>
        <w:t xml:space="preserve"> </w:t>
      </w:r>
      <w:r w:rsidR="00DA5D56" w:rsidRPr="00F2502C">
        <w:rPr>
          <w:b/>
        </w:rPr>
        <w:t>resultat?</w:t>
      </w:r>
    </w:p>
    <w:p w14:paraId="428FD932" w14:textId="77777777" w:rsidR="00954314" w:rsidRDefault="00954314" w:rsidP="00954314">
      <w:pPr>
        <w:pStyle w:val="Nummerlista"/>
        <w:numPr>
          <w:ilvl w:val="0"/>
          <w:numId w:val="0"/>
        </w:numPr>
        <w:spacing w:after="290" w:line="290" w:lineRule="atLeast"/>
        <w:contextualSpacing/>
      </w:pPr>
    </w:p>
    <w:p w14:paraId="238C1ADF" w14:textId="77777777" w:rsidR="00954314" w:rsidRDefault="00DA5D56" w:rsidP="00F2502C">
      <w:pPr>
        <w:pStyle w:val="Nummerlista"/>
        <w:numPr>
          <w:ilvl w:val="0"/>
          <w:numId w:val="0"/>
        </w:numPr>
        <w:spacing w:after="290" w:line="290" w:lineRule="atLeast"/>
        <w:contextualSpacing/>
      </w:pPr>
      <w:r>
        <w:t xml:space="preserve">Inte alls –   1   –   2   –   3   –   4   –   5   –   6   –   7   –   </w:t>
      </w:r>
      <w:r w:rsidR="00954314">
        <w:t>I mycket hög utsträckning</w:t>
      </w:r>
    </w:p>
    <w:p w14:paraId="50EFB055" w14:textId="77777777" w:rsidR="00FA300D" w:rsidRDefault="00FA300D" w:rsidP="00F2502C">
      <w:pPr>
        <w:pStyle w:val="Nummerlista"/>
        <w:numPr>
          <w:ilvl w:val="0"/>
          <w:numId w:val="0"/>
        </w:numPr>
        <w:spacing w:after="290" w:line="290" w:lineRule="atLeast"/>
        <w:contextualSpacing/>
      </w:pPr>
    </w:p>
    <w:p w14:paraId="164C861F" w14:textId="77777777" w:rsidR="0061293C" w:rsidRDefault="0061293C" w:rsidP="00F2502C">
      <w:pPr>
        <w:pStyle w:val="Nummerlista"/>
        <w:numPr>
          <w:ilvl w:val="0"/>
          <w:numId w:val="0"/>
        </w:numPr>
        <w:spacing w:after="120" w:line="240" w:lineRule="auto"/>
        <w:contextualSpacing/>
        <w:rPr>
          <w:b/>
        </w:rPr>
      </w:pPr>
      <w:r>
        <w:rPr>
          <w:b/>
        </w:rPr>
        <w:t>Ge exempel/beskriv</w:t>
      </w:r>
    </w:p>
    <w:p w14:paraId="10C2138E" w14:textId="77777777" w:rsidR="0061293C" w:rsidRDefault="00482BD8" w:rsidP="00F2502C">
      <w:pPr>
        <w:pStyle w:val="Brdtext"/>
      </w:pPr>
      <w:sdt>
        <w:sdtPr>
          <w:id w:val="1989979233"/>
          <w:placeholder>
            <w:docPart w:val="FFA609813F9A43A880DA4F2AABDFA6D7"/>
          </w:placeholder>
          <w:showingPlcHdr/>
        </w:sdtPr>
        <w:sdtEndPr/>
        <w:sdtContent>
          <w:r w:rsidR="0061293C" w:rsidRPr="002B5141">
            <w:rPr>
              <w:rStyle w:val="Platshllartext"/>
              <w:color w:val="EEECE1" w:themeColor="background2"/>
              <w:bdr w:val="single" w:sz="4" w:space="0" w:color="auto"/>
            </w:rPr>
            <w:t>Klicka här för att ange text.</w:t>
          </w:r>
        </w:sdtContent>
      </w:sdt>
    </w:p>
    <w:p w14:paraId="1E311B93" w14:textId="77777777" w:rsidR="00DA5D56" w:rsidRDefault="00DA5D56" w:rsidP="009E23E7">
      <w:pPr>
        <w:pStyle w:val="Nummerlista"/>
        <w:numPr>
          <w:ilvl w:val="0"/>
          <w:numId w:val="0"/>
        </w:numPr>
      </w:pPr>
    </w:p>
    <w:p w14:paraId="5CFB97F7" w14:textId="2D16F864" w:rsidR="00E41959" w:rsidRPr="00456C91" w:rsidRDefault="00DA5D56" w:rsidP="008627AD">
      <w:pPr>
        <w:pStyle w:val="Nummerlista"/>
        <w:numPr>
          <w:ilvl w:val="0"/>
          <w:numId w:val="35"/>
        </w:numPr>
        <w:spacing w:after="290" w:line="290" w:lineRule="atLeast"/>
        <w:contextualSpacing/>
        <w:rPr>
          <w:b/>
        </w:rPr>
      </w:pPr>
      <w:r w:rsidRPr="00456C91">
        <w:rPr>
          <w:b/>
        </w:rPr>
        <w:t xml:space="preserve">I vilken utsträckning </w:t>
      </w:r>
      <w:r w:rsidR="00AE7808" w:rsidRPr="00456C91">
        <w:rPr>
          <w:b/>
        </w:rPr>
        <w:t xml:space="preserve">har </w:t>
      </w:r>
      <w:r w:rsidR="004A24CB" w:rsidRPr="00456C91">
        <w:rPr>
          <w:b/>
        </w:rPr>
        <w:t xml:space="preserve">projektet bidragit till att </w:t>
      </w:r>
      <w:bookmarkStart w:id="5" w:name="_Hlk534878047"/>
      <w:r w:rsidR="00AD3551" w:rsidRPr="00456C91">
        <w:rPr>
          <w:b/>
        </w:rPr>
        <w:t xml:space="preserve">nya processer, </w:t>
      </w:r>
      <w:r w:rsidR="000B20E7">
        <w:rPr>
          <w:b/>
        </w:rPr>
        <w:t>arbetssätt</w:t>
      </w:r>
      <w:r w:rsidR="00AD3551" w:rsidRPr="00456C91">
        <w:rPr>
          <w:b/>
        </w:rPr>
        <w:t xml:space="preserve">, metoder </w:t>
      </w:r>
      <w:r w:rsidR="00F34030" w:rsidRPr="00456C91">
        <w:rPr>
          <w:b/>
        </w:rPr>
        <w:t>och</w:t>
      </w:r>
      <w:r w:rsidR="00015960" w:rsidRPr="00456C91">
        <w:rPr>
          <w:b/>
        </w:rPr>
        <w:t>/</w:t>
      </w:r>
      <w:r w:rsidR="00AD3551" w:rsidRPr="00456C91">
        <w:rPr>
          <w:b/>
        </w:rPr>
        <w:t>eller verktyg använd</w:t>
      </w:r>
      <w:r w:rsidR="0061293C" w:rsidRPr="00456C91">
        <w:rPr>
          <w:b/>
        </w:rPr>
        <w:t xml:space="preserve">s </w:t>
      </w:r>
      <w:bookmarkEnd w:id="5"/>
      <w:r w:rsidR="0061293C" w:rsidRPr="00456C91">
        <w:rPr>
          <w:b/>
        </w:rPr>
        <w:t xml:space="preserve">i </w:t>
      </w:r>
      <w:r w:rsidR="004A24CB" w:rsidRPr="00456C91">
        <w:rPr>
          <w:b/>
        </w:rPr>
        <w:t>arbete</w:t>
      </w:r>
      <w:r w:rsidR="00F4707C" w:rsidRPr="00456C91">
        <w:rPr>
          <w:b/>
        </w:rPr>
        <w:t xml:space="preserve">t </w:t>
      </w:r>
      <w:r w:rsidRPr="00456C91">
        <w:rPr>
          <w:b/>
        </w:rPr>
        <w:t>med energi- och klimatomställning?</w:t>
      </w:r>
      <w:r w:rsidR="004A24CB" w:rsidRPr="00456C91">
        <w:rPr>
          <w:b/>
        </w:rPr>
        <w:t xml:space="preserve"> </w:t>
      </w:r>
    </w:p>
    <w:p w14:paraId="3B01C199" w14:textId="77777777" w:rsidR="00E41959" w:rsidRPr="00E41959" w:rsidRDefault="00E41959" w:rsidP="00E41959">
      <w:pPr>
        <w:pStyle w:val="Nummerlista"/>
        <w:numPr>
          <w:ilvl w:val="0"/>
          <w:numId w:val="0"/>
        </w:numPr>
        <w:spacing w:after="290" w:line="290" w:lineRule="atLeast"/>
        <w:contextualSpacing/>
      </w:pPr>
    </w:p>
    <w:p w14:paraId="4D6CEB17" w14:textId="77777777" w:rsidR="00DA5D56" w:rsidRDefault="00DA5D56" w:rsidP="00456C91">
      <w:pPr>
        <w:pStyle w:val="Nummerlista"/>
        <w:numPr>
          <w:ilvl w:val="0"/>
          <w:numId w:val="0"/>
        </w:numPr>
        <w:spacing w:after="290" w:line="290" w:lineRule="atLeast"/>
        <w:contextualSpacing/>
      </w:pPr>
      <w:r>
        <w:t>Inte alls –   1   –   2   –   3   –   4   –   5   –   6   –   7   –   I mycket hög utsträckning</w:t>
      </w:r>
    </w:p>
    <w:p w14:paraId="6683A965" w14:textId="77777777" w:rsidR="0061293C" w:rsidRDefault="0061293C" w:rsidP="00456C91">
      <w:pPr>
        <w:pStyle w:val="Nummerlista"/>
        <w:numPr>
          <w:ilvl w:val="0"/>
          <w:numId w:val="0"/>
        </w:numPr>
        <w:spacing w:after="290" w:line="290" w:lineRule="atLeast"/>
        <w:contextualSpacing/>
        <w:rPr>
          <w:b/>
        </w:rPr>
      </w:pPr>
    </w:p>
    <w:p w14:paraId="640671F0" w14:textId="77777777" w:rsidR="00876AA4" w:rsidRDefault="00876AA4" w:rsidP="00456C91">
      <w:pPr>
        <w:pStyle w:val="Nummerlista"/>
        <w:numPr>
          <w:ilvl w:val="0"/>
          <w:numId w:val="0"/>
        </w:numPr>
        <w:spacing w:after="120" w:line="240" w:lineRule="auto"/>
        <w:contextualSpacing/>
        <w:rPr>
          <w:b/>
        </w:rPr>
      </w:pPr>
      <w:r>
        <w:rPr>
          <w:b/>
        </w:rPr>
        <w:t>Ge exempel/beskriv</w:t>
      </w:r>
    </w:p>
    <w:p w14:paraId="664DF3C1" w14:textId="77777777" w:rsidR="00877F70" w:rsidRDefault="00482BD8" w:rsidP="00456C91">
      <w:pPr>
        <w:pStyle w:val="Brdtext"/>
      </w:pPr>
      <w:sdt>
        <w:sdtPr>
          <w:id w:val="2011326955"/>
          <w:placeholder>
            <w:docPart w:val="C9180CF3BAED4A95A2F80DFA1CADDCEB"/>
          </w:placeholder>
          <w:showingPlcHdr/>
        </w:sdtPr>
        <w:sdtEndPr/>
        <w:sdtContent>
          <w:r w:rsidR="00877F70" w:rsidRPr="002B5141">
            <w:rPr>
              <w:rStyle w:val="Platshllartext"/>
              <w:color w:val="EEECE1" w:themeColor="background2"/>
              <w:bdr w:val="single" w:sz="4" w:space="0" w:color="auto"/>
            </w:rPr>
            <w:t>Klicka här för att ange text.</w:t>
          </w:r>
        </w:sdtContent>
      </w:sdt>
    </w:p>
    <w:p w14:paraId="651DFB53" w14:textId="77777777" w:rsidR="00456C91" w:rsidRDefault="00456C91" w:rsidP="00456C91">
      <w:pPr>
        <w:pStyle w:val="Nummerlista"/>
        <w:numPr>
          <w:ilvl w:val="0"/>
          <w:numId w:val="0"/>
        </w:numPr>
        <w:spacing w:after="290" w:line="290" w:lineRule="atLeast"/>
        <w:ind w:left="360"/>
        <w:contextualSpacing/>
        <w:rPr>
          <w:b/>
        </w:rPr>
      </w:pPr>
    </w:p>
    <w:p w14:paraId="578D1EB6" w14:textId="18ADF85E" w:rsidR="00C97C31" w:rsidRPr="00C97C31" w:rsidRDefault="00C97C31" w:rsidP="00C97C31">
      <w:pPr>
        <w:pStyle w:val="Nummerlista"/>
        <w:numPr>
          <w:ilvl w:val="0"/>
          <w:numId w:val="35"/>
        </w:numPr>
        <w:spacing w:after="290" w:line="290" w:lineRule="atLeast"/>
        <w:contextualSpacing/>
        <w:rPr>
          <w:b/>
        </w:rPr>
      </w:pPr>
      <w:r w:rsidRPr="00C97C31">
        <w:rPr>
          <w:b/>
        </w:rPr>
        <w:t>I vilken utsträckning stödjer projektet e</w:t>
      </w:r>
      <w:r w:rsidR="005D118D">
        <w:rPr>
          <w:b/>
        </w:rPr>
        <w:t>r/</w:t>
      </w:r>
      <w:r w:rsidRPr="00C97C31">
        <w:rPr>
          <w:b/>
        </w:rPr>
        <w:t xml:space="preserve">projektdeltagarnas roll som beställare av produkter och tjänster inom energi och klimat? </w:t>
      </w:r>
    </w:p>
    <w:p w14:paraId="5BDFFFA9" w14:textId="77777777" w:rsidR="00C97C31" w:rsidRDefault="00C97C31" w:rsidP="00C97C31">
      <w:pPr>
        <w:pStyle w:val="Nummerlista"/>
        <w:numPr>
          <w:ilvl w:val="0"/>
          <w:numId w:val="0"/>
        </w:numPr>
        <w:spacing w:after="290" w:line="290" w:lineRule="atLeast"/>
        <w:contextualSpacing/>
      </w:pPr>
    </w:p>
    <w:p w14:paraId="3B5FE48A" w14:textId="77777777" w:rsidR="00C97C31" w:rsidRDefault="00C97C31" w:rsidP="00456C91">
      <w:pPr>
        <w:pStyle w:val="Nummerlista"/>
        <w:numPr>
          <w:ilvl w:val="0"/>
          <w:numId w:val="0"/>
        </w:numPr>
        <w:spacing w:after="290" w:line="290" w:lineRule="atLeast"/>
        <w:contextualSpacing/>
      </w:pPr>
      <w:r>
        <w:t>Inte alls –   1   –   2   –   3   –   4   –   5   –   6   –   7   –   I mycket hög utsträckning</w:t>
      </w:r>
    </w:p>
    <w:p w14:paraId="68CF5C6B" w14:textId="77777777" w:rsidR="00847FED" w:rsidRDefault="00847FED" w:rsidP="00456C91">
      <w:pPr>
        <w:pStyle w:val="Nummerlista"/>
        <w:numPr>
          <w:ilvl w:val="0"/>
          <w:numId w:val="0"/>
        </w:numPr>
        <w:spacing w:after="120" w:line="240" w:lineRule="auto"/>
        <w:contextualSpacing/>
        <w:rPr>
          <w:b/>
        </w:rPr>
      </w:pPr>
    </w:p>
    <w:p w14:paraId="7619705A" w14:textId="77777777" w:rsidR="00D077F3" w:rsidRPr="00456C91" w:rsidRDefault="00482BD8" w:rsidP="00456C91">
      <w:pPr>
        <w:pStyle w:val="Nummerlista"/>
        <w:numPr>
          <w:ilvl w:val="0"/>
          <w:numId w:val="0"/>
        </w:numPr>
        <w:spacing w:after="120" w:line="240" w:lineRule="auto"/>
        <w:contextualSpacing/>
      </w:pPr>
      <w:sdt>
        <w:sdtPr>
          <w:rPr>
            <w:bCs/>
            <w:sz w:val="32"/>
            <w:szCs w:val="22"/>
          </w:rPr>
          <w:id w:val="24546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141" w:rsidRPr="00456C91">
            <w:rPr>
              <w:rFonts w:ascii="MS Gothic" w:eastAsia="MS Gothic" w:hAnsi="MS Gothic" w:hint="eastAsia"/>
              <w:bCs/>
              <w:sz w:val="32"/>
              <w:szCs w:val="22"/>
            </w:rPr>
            <w:t>☐</w:t>
          </w:r>
        </w:sdtContent>
      </w:sdt>
      <w:r w:rsidR="002B5141" w:rsidRPr="00456C91">
        <w:rPr>
          <w:bCs/>
          <w:sz w:val="32"/>
          <w:szCs w:val="22"/>
        </w:rPr>
        <w:t xml:space="preserve"> </w:t>
      </w:r>
      <w:r w:rsidR="002B5141" w:rsidRPr="00456C91">
        <w:rPr>
          <w:bCs/>
        </w:rPr>
        <w:t>Inte relevant för detta projekt</w:t>
      </w:r>
    </w:p>
    <w:p w14:paraId="48F813B9" w14:textId="77777777" w:rsidR="002B5141" w:rsidRDefault="002B5141" w:rsidP="00456C91">
      <w:pPr>
        <w:pStyle w:val="Nummerlista"/>
        <w:numPr>
          <w:ilvl w:val="0"/>
          <w:numId w:val="0"/>
        </w:numPr>
        <w:spacing w:after="120" w:line="240" w:lineRule="auto"/>
        <w:contextualSpacing/>
        <w:rPr>
          <w:b/>
        </w:rPr>
      </w:pPr>
    </w:p>
    <w:p w14:paraId="701970C1" w14:textId="77777777" w:rsidR="00847FED" w:rsidRDefault="00847FED" w:rsidP="00456C91">
      <w:pPr>
        <w:pStyle w:val="Nummerlista"/>
        <w:numPr>
          <w:ilvl w:val="0"/>
          <w:numId w:val="0"/>
        </w:numPr>
        <w:spacing w:after="120" w:line="240" w:lineRule="auto"/>
        <w:contextualSpacing/>
        <w:rPr>
          <w:b/>
        </w:rPr>
      </w:pPr>
      <w:r>
        <w:rPr>
          <w:b/>
        </w:rPr>
        <w:t>Ge exempel/beskriv</w:t>
      </w:r>
    </w:p>
    <w:p w14:paraId="1B078012" w14:textId="77777777" w:rsidR="00847FED" w:rsidRDefault="00482BD8" w:rsidP="00456C91">
      <w:pPr>
        <w:pStyle w:val="Brdtext"/>
      </w:pPr>
      <w:sdt>
        <w:sdtPr>
          <w:id w:val="-1153604058"/>
          <w:placeholder>
            <w:docPart w:val="815B9C455AEB4CC8B6B275D7B3A4579A"/>
          </w:placeholder>
          <w:showingPlcHdr/>
        </w:sdtPr>
        <w:sdtEndPr/>
        <w:sdtContent>
          <w:r w:rsidR="00847FED" w:rsidRPr="002B5141">
            <w:rPr>
              <w:rStyle w:val="Platshllartext"/>
              <w:color w:val="EEECE1" w:themeColor="background2"/>
              <w:bdr w:val="single" w:sz="4" w:space="0" w:color="auto"/>
            </w:rPr>
            <w:t>Klicka här för att ange text.</w:t>
          </w:r>
        </w:sdtContent>
      </w:sdt>
    </w:p>
    <w:p w14:paraId="09C8F202" w14:textId="77777777" w:rsidR="00F4707C" w:rsidRPr="0017457D" w:rsidRDefault="00F4707C" w:rsidP="0017457D">
      <w:pPr>
        <w:pStyle w:val="Nummerlista"/>
        <w:numPr>
          <w:ilvl w:val="0"/>
          <w:numId w:val="0"/>
        </w:numPr>
        <w:rPr>
          <w:b/>
        </w:rPr>
      </w:pPr>
    </w:p>
    <w:p w14:paraId="7CF8E46E" w14:textId="2692E5BE" w:rsidR="002B5141" w:rsidRPr="002B5141" w:rsidRDefault="00F4707C" w:rsidP="002B5141">
      <w:pPr>
        <w:pStyle w:val="Nummerlista"/>
        <w:numPr>
          <w:ilvl w:val="0"/>
          <w:numId w:val="35"/>
        </w:numPr>
        <w:spacing w:after="290" w:line="290" w:lineRule="atLeast"/>
        <w:contextualSpacing/>
        <w:rPr>
          <w:b/>
        </w:rPr>
      </w:pPr>
      <w:r w:rsidRPr="0017457D">
        <w:rPr>
          <w:rStyle w:val="Kommentarsreferens"/>
          <w:rFonts w:eastAsiaTheme="majorEastAsia"/>
          <w:b/>
          <w:sz w:val="24"/>
          <w:szCs w:val="24"/>
        </w:rPr>
        <w:t>Vilka aspekter</w:t>
      </w:r>
      <w:r w:rsidR="003E7A79" w:rsidRPr="0017457D">
        <w:rPr>
          <w:rStyle w:val="Kommentarsreferens"/>
          <w:rFonts w:eastAsiaTheme="majorEastAsia"/>
          <w:b/>
          <w:sz w:val="24"/>
          <w:szCs w:val="24"/>
        </w:rPr>
        <w:t xml:space="preserve"> och/eller aktiviteter</w:t>
      </w:r>
      <w:r w:rsidRPr="0017457D">
        <w:rPr>
          <w:rStyle w:val="Kommentarsreferens"/>
          <w:rFonts w:eastAsiaTheme="majorEastAsia"/>
          <w:b/>
          <w:sz w:val="24"/>
          <w:szCs w:val="24"/>
        </w:rPr>
        <w:t xml:space="preserve"> bedömer ni är mest avgörande för att upp</w:t>
      </w:r>
      <w:r w:rsidR="0038143A">
        <w:rPr>
          <w:rStyle w:val="Kommentarsreferens"/>
          <w:rFonts w:eastAsiaTheme="majorEastAsia"/>
          <w:b/>
          <w:sz w:val="24"/>
          <w:szCs w:val="24"/>
        </w:rPr>
        <w:t>n</w:t>
      </w:r>
      <w:r w:rsidRPr="0017457D">
        <w:rPr>
          <w:rStyle w:val="Kommentarsreferens"/>
          <w:rFonts w:eastAsiaTheme="majorEastAsia"/>
          <w:b/>
          <w:sz w:val="24"/>
          <w:szCs w:val="24"/>
        </w:rPr>
        <w:t xml:space="preserve">å avsedda resultat? </w:t>
      </w:r>
    </w:p>
    <w:tbl>
      <w:tblPr>
        <w:tblStyle w:val="Tabellrutnt"/>
        <w:tblW w:w="78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3"/>
      </w:tblGrid>
      <w:tr w:rsidR="002B5141" w:rsidRPr="004A1EF7" w14:paraId="4FCAFA32" w14:textId="77777777" w:rsidTr="009E23E7">
        <w:trPr>
          <w:trHeight w:val="1276"/>
        </w:trPr>
        <w:tc>
          <w:tcPr>
            <w:tcW w:w="7823" w:type="dxa"/>
          </w:tcPr>
          <w:p w14:paraId="73604885" w14:textId="77777777" w:rsidR="002B5141" w:rsidRPr="004A1EF7" w:rsidRDefault="002B5141" w:rsidP="000F2B08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38ED2EF3" w14:textId="77777777" w:rsidR="00DA5D56" w:rsidRPr="007D6F12" w:rsidRDefault="00DA5D56" w:rsidP="00DA5D56">
      <w:pPr>
        <w:pStyle w:val="Nummerlista"/>
        <w:numPr>
          <w:ilvl w:val="0"/>
          <w:numId w:val="0"/>
        </w:numPr>
        <w:ind w:right="-455"/>
        <w:rPr>
          <w:b/>
          <w:sz w:val="20"/>
          <w:szCs w:val="20"/>
        </w:rPr>
      </w:pPr>
    </w:p>
    <w:p w14:paraId="7E2EF17F" w14:textId="4798CD59" w:rsidR="00133935" w:rsidRPr="007D6F12" w:rsidRDefault="00DA5D56" w:rsidP="008627AD">
      <w:pPr>
        <w:pStyle w:val="Nummerlista"/>
        <w:numPr>
          <w:ilvl w:val="0"/>
          <w:numId w:val="35"/>
        </w:numPr>
        <w:spacing w:after="290" w:line="290" w:lineRule="atLeast"/>
        <w:contextualSpacing/>
        <w:rPr>
          <w:b/>
          <w:sz w:val="22"/>
        </w:rPr>
      </w:pPr>
      <w:r w:rsidRPr="007D6F12">
        <w:rPr>
          <w:b/>
        </w:rPr>
        <w:t xml:space="preserve">Hur upplever </w:t>
      </w:r>
      <w:r w:rsidR="00556571" w:rsidRPr="007D6F12">
        <w:rPr>
          <w:b/>
        </w:rPr>
        <w:t>ni</w:t>
      </w:r>
      <w:r w:rsidRPr="007D6F12">
        <w:rPr>
          <w:b/>
        </w:rPr>
        <w:t xml:space="preserve"> kontakten med Energimyndigheten, för ert beviljade projekt? Kommentera gärna</w:t>
      </w:r>
      <w:r w:rsidR="00133935" w:rsidRPr="007D6F12">
        <w:rPr>
          <w:b/>
        </w:rPr>
        <w:t xml:space="preserve"> ditt svar!</w:t>
      </w:r>
    </w:p>
    <w:p w14:paraId="69F39171" w14:textId="77777777" w:rsidR="00133935" w:rsidRPr="00133935" w:rsidRDefault="00133935" w:rsidP="00133935">
      <w:pPr>
        <w:pStyle w:val="Nummerlista"/>
        <w:numPr>
          <w:ilvl w:val="0"/>
          <w:numId w:val="0"/>
        </w:numPr>
        <w:spacing w:after="290" w:line="290" w:lineRule="atLeast"/>
        <w:ind w:left="360"/>
        <w:contextualSpacing/>
        <w:rPr>
          <w:sz w:val="22"/>
        </w:rPr>
      </w:pPr>
    </w:p>
    <w:p w14:paraId="401F8314" w14:textId="77777777" w:rsidR="00DA5D56" w:rsidRDefault="00DA5D56" w:rsidP="00A42E22">
      <w:pPr>
        <w:pStyle w:val="Nummerlista"/>
        <w:numPr>
          <w:ilvl w:val="0"/>
          <w:numId w:val="0"/>
        </w:numPr>
        <w:spacing w:after="290" w:line="290" w:lineRule="atLeast"/>
        <w:contextualSpacing/>
        <w:rPr>
          <w:sz w:val="22"/>
        </w:rPr>
      </w:pPr>
      <w:r>
        <w:t xml:space="preserve">Mycket </w:t>
      </w:r>
      <w:r w:rsidR="005E071F">
        <w:t>d</w:t>
      </w:r>
      <w:r>
        <w:t xml:space="preserve">ålig –   1   –   2   –   3   –   4   –   5   –   6   –   7   –   Mycket </w:t>
      </w:r>
      <w:r w:rsidR="005E071F">
        <w:t>b</w:t>
      </w:r>
      <w:r>
        <w:t>ra</w:t>
      </w:r>
    </w:p>
    <w:p w14:paraId="13F466BE" w14:textId="77777777" w:rsidR="00E41959" w:rsidRDefault="00DA5D56" w:rsidP="00A42E22">
      <w:pPr>
        <w:pStyle w:val="Brdtext"/>
      </w:pPr>
      <w:r>
        <w:t>Kommentar:</w:t>
      </w:r>
    </w:p>
    <w:p w14:paraId="62D6FCEB" w14:textId="77777777" w:rsidR="009E23E7" w:rsidRDefault="00482BD8" w:rsidP="00A42E22">
      <w:pPr>
        <w:pStyle w:val="Brdtext"/>
      </w:pPr>
      <w:sdt>
        <w:sdtPr>
          <w:id w:val="1843656332"/>
          <w:placeholder>
            <w:docPart w:val="B8327E97CD004E129E160DAA61E71349"/>
          </w:placeholder>
          <w:showingPlcHdr/>
        </w:sdtPr>
        <w:sdtEndPr/>
        <w:sdtContent>
          <w:r w:rsidR="009E23E7" w:rsidRPr="002B5141">
            <w:rPr>
              <w:rStyle w:val="Platshllartext"/>
              <w:color w:val="EEECE1" w:themeColor="background2"/>
              <w:bdr w:val="single" w:sz="4" w:space="0" w:color="auto"/>
            </w:rPr>
            <w:t>Klicka här för att ange text.</w:t>
          </w:r>
        </w:sdtContent>
      </w:sdt>
    </w:p>
    <w:p w14:paraId="346F9696" w14:textId="77777777" w:rsidR="00A42E22" w:rsidRDefault="00A42E22" w:rsidP="00A42E22">
      <w:pPr>
        <w:pStyle w:val="Nummerlista"/>
        <w:numPr>
          <w:ilvl w:val="0"/>
          <w:numId w:val="0"/>
        </w:numPr>
        <w:spacing w:after="290" w:line="290" w:lineRule="atLeast"/>
        <w:ind w:left="360"/>
        <w:contextualSpacing/>
        <w:rPr>
          <w:b/>
        </w:rPr>
      </w:pPr>
    </w:p>
    <w:p w14:paraId="299A1CE5" w14:textId="77777777" w:rsidR="00A42E22" w:rsidRDefault="00A42E22">
      <w:pPr>
        <w:rPr>
          <w:b/>
        </w:rPr>
      </w:pPr>
      <w:r>
        <w:rPr>
          <w:b/>
        </w:rPr>
        <w:br w:type="page"/>
      </w:r>
    </w:p>
    <w:p w14:paraId="4A47CCBD" w14:textId="37F0BD47" w:rsidR="00607F59" w:rsidRPr="00607F59" w:rsidRDefault="00D077F3" w:rsidP="00607F59">
      <w:pPr>
        <w:pStyle w:val="Nummerlista"/>
        <w:numPr>
          <w:ilvl w:val="0"/>
          <w:numId w:val="35"/>
        </w:numPr>
        <w:spacing w:after="290" w:line="290" w:lineRule="atLeast"/>
        <w:contextualSpacing/>
        <w:rPr>
          <w:b/>
        </w:rPr>
      </w:pPr>
      <w:r>
        <w:rPr>
          <w:b/>
        </w:rPr>
        <w:lastRenderedPageBreak/>
        <w:t>Har du</w:t>
      </w:r>
      <w:r w:rsidR="00556571" w:rsidRPr="007D6F12">
        <w:rPr>
          <w:b/>
        </w:rPr>
        <w:t>/ni</w:t>
      </w:r>
      <w:r>
        <w:rPr>
          <w:b/>
        </w:rPr>
        <w:t xml:space="preserve"> </w:t>
      </w:r>
      <w:r w:rsidRPr="000E7E75">
        <w:rPr>
          <w:b/>
        </w:rPr>
        <w:t>deltagit på något fysiskt</w:t>
      </w:r>
      <w:r w:rsidR="00607F59" w:rsidRPr="000E7E75">
        <w:rPr>
          <w:b/>
        </w:rPr>
        <w:t xml:space="preserve"> möte som anordna</w:t>
      </w:r>
      <w:r w:rsidRPr="000E7E75">
        <w:rPr>
          <w:b/>
        </w:rPr>
        <w:t>ts</w:t>
      </w:r>
      <w:r w:rsidR="00556571" w:rsidRPr="000E7E75">
        <w:rPr>
          <w:b/>
        </w:rPr>
        <w:t xml:space="preserve"> av Energimyndigheten</w:t>
      </w:r>
      <w:r w:rsidRPr="000E7E75">
        <w:rPr>
          <w:b/>
        </w:rPr>
        <w:t xml:space="preserve"> </w:t>
      </w:r>
      <w:r w:rsidR="00A77270" w:rsidRPr="000E7E75">
        <w:rPr>
          <w:b/>
        </w:rPr>
        <w:t>under</w:t>
      </w:r>
      <w:r w:rsidR="00A77270">
        <w:rPr>
          <w:b/>
        </w:rPr>
        <w:t xml:space="preserve"> projekttiden</w:t>
      </w:r>
      <w:r w:rsidR="00607F59" w:rsidRPr="00607F59">
        <w:rPr>
          <w:b/>
        </w:rPr>
        <w:t xml:space="preserve">? </w:t>
      </w:r>
    </w:p>
    <w:p w14:paraId="0247CB5C" w14:textId="7969ECEE" w:rsidR="000E7E75" w:rsidRPr="00014059" w:rsidRDefault="000E7E75" w:rsidP="00A42E22">
      <w:pPr>
        <w:pStyle w:val="Kommentarer"/>
        <w:rPr>
          <w:sz w:val="24"/>
          <w:szCs w:val="24"/>
        </w:rPr>
      </w:pPr>
      <w:r w:rsidRPr="00014059">
        <w:rPr>
          <w:sz w:val="24"/>
          <w:szCs w:val="24"/>
        </w:rPr>
        <w:t xml:space="preserve">Om ja, har </w:t>
      </w:r>
      <w:r>
        <w:rPr>
          <w:sz w:val="24"/>
          <w:szCs w:val="24"/>
        </w:rPr>
        <w:t>mötet</w:t>
      </w:r>
      <w:r w:rsidRPr="00014059">
        <w:rPr>
          <w:sz w:val="24"/>
          <w:szCs w:val="24"/>
        </w:rPr>
        <w:t xml:space="preserve"> varit ett stöd för projektet?</w:t>
      </w:r>
    </w:p>
    <w:p w14:paraId="17513B87" w14:textId="77777777" w:rsidR="000E7E75" w:rsidRDefault="000E7E75" w:rsidP="00A42E22">
      <w:pPr>
        <w:pStyle w:val="Nummerlista"/>
        <w:numPr>
          <w:ilvl w:val="0"/>
          <w:numId w:val="0"/>
        </w:numPr>
        <w:spacing w:after="290" w:line="290" w:lineRule="atLeast"/>
        <w:contextualSpacing/>
      </w:pPr>
    </w:p>
    <w:p w14:paraId="226558E1" w14:textId="77777777" w:rsidR="000E7E75" w:rsidRPr="00607F59" w:rsidRDefault="000E7E75" w:rsidP="00A42E22">
      <w:pPr>
        <w:pStyle w:val="Nummerlista"/>
        <w:numPr>
          <w:ilvl w:val="0"/>
          <w:numId w:val="0"/>
        </w:numPr>
        <w:spacing w:after="290" w:line="290" w:lineRule="atLeast"/>
        <w:contextualSpacing/>
      </w:pPr>
      <w:r>
        <w:t xml:space="preserve">Inte alls </w:t>
      </w:r>
      <w:r w:rsidRPr="00607F59">
        <w:t xml:space="preserve">–   1   –   2   –   3   –   4   –   5   –   6   –   7   –   </w:t>
      </w:r>
      <w:r>
        <w:t>I hög utsträckning</w:t>
      </w:r>
    </w:p>
    <w:p w14:paraId="62AD1793" w14:textId="77777777" w:rsidR="00607F59" w:rsidRPr="00607F59" w:rsidRDefault="00607F59" w:rsidP="00A42E22">
      <w:pPr>
        <w:pStyle w:val="Kommentarer"/>
        <w:rPr>
          <w:sz w:val="24"/>
          <w:szCs w:val="24"/>
        </w:rPr>
      </w:pPr>
      <w:r w:rsidRPr="00607F59">
        <w:rPr>
          <w:sz w:val="24"/>
          <w:szCs w:val="24"/>
        </w:rPr>
        <w:t>Om nej, varför inte?</w:t>
      </w:r>
    </w:p>
    <w:sdt>
      <w:sdtPr>
        <w:rPr>
          <w:color w:val="EEECE1" w:themeColor="background2"/>
        </w:rPr>
        <w:id w:val="-1719814715"/>
        <w:placeholder>
          <w:docPart w:val="054CABC403D245C2B85C4236CF156985"/>
        </w:placeholder>
        <w:showingPlcHdr/>
      </w:sdtPr>
      <w:sdtEndPr/>
      <w:sdtContent>
        <w:p w14:paraId="256E453C" w14:textId="77777777" w:rsidR="00607F59" w:rsidRPr="00607F59" w:rsidRDefault="00607F59" w:rsidP="00A42E22">
          <w:pPr>
            <w:pStyle w:val="Brdtext"/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color w:val="EEECE1" w:themeColor="background2"/>
            </w:rPr>
          </w:pPr>
          <w:r w:rsidRPr="00607F59">
            <w:rPr>
              <w:rStyle w:val="Platshllartext"/>
              <w:color w:val="EEECE1" w:themeColor="background2"/>
            </w:rPr>
            <w:t>Klicka här för att ange text.</w:t>
          </w:r>
        </w:p>
      </w:sdtContent>
    </w:sdt>
    <w:p w14:paraId="159D0382" w14:textId="77777777" w:rsidR="005D066D" w:rsidRDefault="005D066D" w:rsidP="005D066D">
      <w:pPr>
        <w:pStyle w:val="Nummerlista"/>
        <w:numPr>
          <w:ilvl w:val="0"/>
          <w:numId w:val="0"/>
        </w:numPr>
        <w:spacing w:after="290" w:line="290" w:lineRule="atLeast"/>
        <w:ind w:left="360"/>
        <w:contextualSpacing/>
        <w:rPr>
          <w:b/>
        </w:rPr>
      </w:pPr>
    </w:p>
    <w:p w14:paraId="4B447125" w14:textId="1109CB06" w:rsidR="00607F59" w:rsidRPr="00607F59" w:rsidRDefault="00607F59" w:rsidP="00607F59">
      <w:pPr>
        <w:pStyle w:val="Nummerlista"/>
        <w:numPr>
          <w:ilvl w:val="0"/>
          <w:numId w:val="35"/>
        </w:numPr>
        <w:spacing w:after="290" w:line="290" w:lineRule="atLeast"/>
        <w:contextualSpacing/>
        <w:rPr>
          <w:b/>
        </w:rPr>
      </w:pPr>
      <w:r w:rsidRPr="00607F59">
        <w:rPr>
          <w:b/>
        </w:rPr>
        <w:t>Har du</w:t>
      </w:r>
      <w:r w:rsidR="00D21279">
        <w:rPr>
          <w:b/>
        </w:rPr>
        <w:t>/ni</w:t>
      </w:r>
      <w:r w:rsidRPr="00607F59">
        <w:rPr>
          <w:b/>
        </w:rPr>
        <w:t xml:space="preserve"> deltagi</w:t>
      </w:r>
      <w:r>
        <w:rPr>
          <w:b/>
        </w:rPr>
        <w:t>t på något webb</w:t>
      </w:r>
      <w:r w:rsidRPr="00607F59">
        <w:rPr>
          <w:b/>
        </w:rPr>
        <w:t>inarium som anordna</w:t>
      </w:r>
      <w:r w:rsidR="00014059">
        <w:rPr>
          <w:b/>
        </w:rPr>
        <w:t>t</w:t>
      </w:r>
      <w:r w:rsidRPr="00607F59">
        <w:rPr>
          <w:b/>
        </w:rPr>
        <w:t xml:space="preserve">s under </w:t>
      </w:r>
      <w:r w:rsidR="00A77270">
        <w:rPr>
          <w:b/>
        </w:rPr>
        <w:t>projekttiden</w:t>
      </w:r>
      <w:r w:rsidR="00D077F3">
        <w:rPr>
          <w:b/>
        </w:rPr>
        <w:t>?</w:t>
      </w:r>
      <w:r w:rsidRPr="00607F59">
        <w:rPr>
          <w:b/>
        </w:rPr>
        <w:t xml:space="preserve"> </w:t>
      </w:r>
    </w:p>
    <w:p w14:paraId="1BB56399" w14:textId="737E080F" w:rsidR="00607F59" w:rsidRPr="00014059" w:rsidRDefault="00014059" w:rsidP="00607F59">
      <w:pPr>
        <w:pStyle w:val="Kommentarer"/>
        <w:rPr>
          <w:sz w:val="24"/>
          <w:szCs w:val="24"/>
        </w:rPr>
      </w:pPr>
      <w:r w:rsidRPr="00014059">
        <w:rPr>
          <w:sz w:val="24"/>
          <w:szCs w:val="24"/>
        </w:rPr>
        <w:t>Om ja, har web</w:t>
      </w:r>
      <w:r>
        <w:rPr>
          <w:sz w:val="24"/>
          <w:szCs w:val="24"/>
        </w:rPr>
        <w:t>b</w:t>
      </w:r>
      <w:r w:rsidRPr="00014059">
        <w:rPr>
          <w:sz w:val="24"/>
          <w:szCs w:val="24"/>
        </w:rPr>
        <w:t>inariet/we</w:t>
      </w:r>
      <w:r>
        <w:rPr>
          <w:sz w:val="24"/>
          <w:szCs w:val="24"/>
        </w:rPr>
        <w:t>b</w:t>
      </w:r>
      <w:r w:rsidRPr="00014059">
        <w:rPr>
          <w:sz w:val="24"/>
          <w:szCs w:val="24"/>
        </w:rPr>
        <w:t>binarierna varit ett stöd för projektet?</w:t>
      </w:r>
    </w:p>
    <w:p w14:paraId="18BA9F2E" w14:textId="77777777" w:rsidR="00133935" w:rsidRDefault="00133935" w:rsidP="00607F59">
      <w:pPr>
        <w:pStyle w:val="Nummerlista"/>
        <w:numPr>
          <w:ilvl w:val="0"/>
          <w:numId w:val="0"/>
        </w:numPr>
        <w:spacing w:after="290" w:line="290" w:lineRule="atLeast"/>
        <w:contextualSpacing/>
      </w:pPr>
    </w:p>
    <w:p w14:paraId="4A795CD6" w14:textId="7A17D1A6" w:rsidR="00607F59" w:rsidRPr="00607F59" w:rsidRDefault="00014059" w:rsidP="00607F59">
      <w:pPr>
        <w:pStyle w:val="Nummerlista"/>
        <w:numPr>
          <w:ilvl w:val="0"/>
          <w:numId w:val="0"/>
        </w:numPr>
        <w:spacing w:after="290" w:line="290" w:lineRule="atLeast"/>
        <w:contextualSpacing/>
      </w:pPr>
      <w:r>
        <w:t xml:space="preserve">Inte alls </w:t>
      </w:r>
      <w:r w:rsidR="00607F59" w:rsidRPr="00607F59">
        <w:t xml:space="preserve">–   1   –   2   –   3   –   4   –   5   –   6   –   7   –   </w:t>
      </w:r>
      <w:r>
        <w:t>I hög utsträckning</w:t>
      </w:r>
    </w:p>
    <w:p w14:paraId="2CEB4F44" w14:textId="77777777" w:rsidR="00607F59" w:rsidRDefault="00607F59" w:rsidP="00133935">
      <w:pPr>
        <w:pStyle w:val="Kommentarer"/>
        <w:rPr>
          <w:sz w:val="24"/>
          <w:szCs w:val="24"/>
        </w:rPr>
      </w:pPr>
      <w:r w:rsidRPr="00607F59">
        <w:rPr>
          <w:sz w:val="24"/>
          <w:szCs w:val="24"/>
        </w:rPr>
        <w:t>Om nej, varför inte?</w:t>
      </w:r>
    </w:p>
    <w:sdt>
      <w:sdtPr>
        <w:rPr>
          <w:color w:val="EEECE1" w:themeColor="background2"/>
        </w:rPr>
        <w:id w:val="411597157"/>
        <w:placeholder>
          <w:docPart w:val="09846823C13F47459EDA7B60E72EE6A2"/>
        </w:placeholder>
        <w:showingPlcHdr/>
      </w:sdtPr>
      <w:sdtEndPr/>
      <w:sdtContent>
        <w:p w14:paraId="395DBBAA" w14:textId="77777777" w:rsidR="00A42E22" w:rsidRPr="00607F59" w:rsidRDefault="00A42E22" w:rsidP="00A42E22">
          <w:pPr>
            <w:pStyle w:val="Brdtext"/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color w:val="EEECE1" w:themeColor="background2"/>
            </w:rPr>
          </w:pPr>
          <w:r w:rsidRPr="00607F59">
            <w:rPr>
              <w:rStyle w:val="Platshllartext"/>
              <w:color w:val="EEECE1" w:themeColor="background2"/>
            </w:rPr>
            <w:t>Klicka här för att ange text.</w:t>
          </w:r>
        </w:p>
      </w:sdtContent>
    </w:sdt>
    <w:p w14:paraId="4AE86800" w14:textId="45D19355" w:rsidR="00607F59" w:rsidRDefault="00A42E22" w:rsidP="00A42E22">
      <w:pPr>
        <w:pStyle w:val="Nummerlista"/>
        <w:numPr>
          <w:ilvl w:val="0"/>
          <w:numId w:val="0"/>
        </w:numPr>
        <w:spacing w:after="0" w:line="240" w:lineRule="auto"/>
        <w:contextualSpacing/>
      </w:pPr>
      <w:r>
        <w:t xml:space="preserve"> </w:t>
      </w:r>
      <w:r w:rsidR="00DF1F7F">
        <w:t xml:space="preserve">Om </w:t>
      </w:r>
      <w:r w:rsidR="0041235D">
        <w:t>ni</w:t>
      </w:r>
      <w:r w:rsidR="00DF1F7F">
        <w:t xml:space="preserve"> de</w:t>
      </w:r>
      <w:r w:rsidR="000E7E75">
        <w:t>l</w:t>
      </w:r>
      <w:r w:rsidR="00DF1F7F">
        <w:t xml:space="preserve">tagit på </w:t>
      </w:r>
      <w:r w:rsidR="0041235D">
        <w:t>mer än ett</w:t>
      </w:r>
      <w:r w:rsidR="00DF1F7F">
        <w:t>,</w:t>
      </w:r>
      <w:r w:rsidR="0041235D">
        <w:t xml:space="preserve"> är det</w:t>
      </w:r>
      <w:r w:rsidR="00DF1F7F">
        <w:t xml:space="preserve"> något </w:t>
      </w:r>
      <w:r w:rsidR="000E7E75">
        <w:t xml:space="preserve">webinarium </w:t>
      </w:r>
      <w:r w:rsidR="00DF1F7F">
        <w:t>ni vill lyfta fra</w:t>
      </w:r>
      <w:r w:rsidR="000E7E75">
        <w:t>m?</w:t>
      </w:r>
    </w:p>
    <w:sdt>
      <w:sdtPr>
        <w:rPr>
          <w:color w:val="EEECE1" w:themeColor="background2"/>
        </w:rPr>
        <w:id w:val="-13073256"/>
        <w:placeholder>
          <w:docPart w:val="EB216921295F4671B0EBAB0E76E675A5"/>
        </w:placeholder>
        <w:showingPlcHdr/>
      </w:sdtPr>
      <w:sdtEndPr/>
      <w:sdtContent>
        <w:p w14:paraId="1368E54B" w14:textId="77777777" w:rsidR="00A42E22" w:rsidRPr="00607F59" w:rsidRDefault="00A42E22" w:rsidP="00A42E22">
          <w:pPr>
            <w:pStyle w:val="Brdtext"/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color w:val="EEECE1" w:themeColor="background2"/>
            </w:rPr>
          </w:pPr>
          <w:r w:rsidRPr="00607F59">
            <w:rPr>
              <w:rStyle w:val="Platshllartext"/>
              <w:color w:val="EEECE1" w:themeColor="background2"/>
            </w:rPr>
            <w:t>Klicka här för att ange text.</w:t>
          </w:r>
        </w:p>
      </w:sdtContent>
    </w:sdt>
    <w:p w14:paraId="02A411E3" w14:textId="77777777" w:rsidR="005D066D" w:rsidRDefault="005D066D" w:rsidP="005D066D">
      <w:pPr>
        <w:pStyle w:val="Nummerlista"/>
        <w:numPr>
          <w:ilvl w:val="0"/>
          <w:numId w:val="0"/>
        </w:numPr>
        <w:spacing w:after="290" w:line="290" w:lineRule="atLeast"/>
        <w:ind w:left="360"/>
        <w:contextualSpacing/>
        <w:rPr>
          <w:b/>
        </w:rPr>
      </w:pPr>
    </w:p>
    <w:p w14:paraId="00090F1D" w14:textId="205BF643" w:rsidR="009E23E7" w:rsidRPr="009E23E7" w:rsidRDefault="00DA5D56" w:rsidP="009E23E7">
      <w:pPr>
        <w:pStyle w:val="Nummerlista"/>
        <w:numPr>
          <w:ilvl w:val="0"/>
          <w:numId w:val="35"/>
        </w:numPr>
        <w:spacing w:after="290" w:line="290" w:lineRule="atLeast"/>
        <w:contextualSpacing/>
        <w:rPr>
          <w:b/>
        </w:rPr>
      </w:pPr>
      <w:r>
        <w:rPr>
          <w:b/>
        </w:rPr>
        <w:t>Eventuella övriga kommentarer</w:t>
      </w:r>
    </w:p>
    <w:sdt>
      <w:sdtPr>
        <w:rPr>
          <w:color w:val="EEECE1" w:themeColor="background2"/>
        </w:rPr>
        <w:id w:val="-819111204"/>
        <w:placeholder>
          <w:docPart w:val="094EE13D489E45299962C7CEBA8140F9"/>
        </w:placeholder>
        <w:showingPlcHdr/>
      </w:sdtPr>
      <w:sdtEndPr/>
      <w:sdtContent>
        <w:p w14:paraId="02F19957" w14:textId="77777777" w:rsidR="005D066D" w:rsidRPr="00607F59" w:rsidRDefault="005D066D" w:rsidP="005D066D">
          <w:pPr>
            <w:pStyle w:val="Brdtext"/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color w:val="EEECE1" w:themeColor="background2"/>
            </w:rPr>
          </w:pPr>
          <w:r w:rsidRPr="00607F59">
            <w:rPr>
              <w:rStyle w:val="Platshllartext"/>
              <w:color w:val="EEECE1" w:themeColor="background2"/>
            </w:rPr>
            <w:t>Klicka här för att ange text.</w:t>
          </w:r>
        </w:p>
      </w:sdtContent>
    </w:sdt>
    <w:p w14:paraId="44F95D2A" w14:textId="77777777" w:rsidR="00133935" w:rsidRDefault="00133935">
      <w:pPr>
        <w:rPr>
          <w:i/>
        </w:rPr>
      </w:pPr>
    </w:p>
    <w:p w14:paraId="2D77ED93" w14:textId="77777777" w:rsidR="00C97C31" w:rsidRPr="0061293C" w:rsidRDefault="00D52102" w:rsidP="00C97C31">
      <w:pPr>
        <w:pStyle w:val="Brdtext"/>
        <w:numPr>
          <w:ilvl w:val="0"/>
          <w:numId w:val="35"/>
        </w:numPr>
        <w:rPr>
          <w:b/>
        </w:rPr>
      </w:pPr>
      <w:r>
        <w:rPr>
          <w:b/>
        </w:rPr>
        <w:t>Ekonomisk redovisning</w:t>
      </w:r>
    </w:p>
    <w:p w14:paraId="6CE1E7A8" w14:textId="05A3899B" w:rsidR="00920212" w:rsidRPr="00133935" w:rsidRDefault="00C97C31" w:rsidP="00A42E22">
      <w:pPr>
        <w:pStyle w:val="Brdtext"/>
      </w:pPr>
      <w:r>
        <w:t xml:space="preserve">I samband med lägesrapporteringen ska även en separat ekonomisk redovisning göras. </w:t>
      </w:r>
      <w:r w:rsidR="00630B54">
        <w:t xml:space="preserve">Mall för den ekonomiska redovisningen finns att hämta på Energimyndighetens hemsida – </w:t>
      </w:r>
      <w:hyperlink r:id="rId12" w:history="1">
        <w:r w:rsidR="00630B54" w:rsidRPr="00B10AA8">
          <w:rPr>
            <w:rStyle w:val="Hyperlnk"/>
          </w:rPr>
          <w:t>Lokal och Regional kapacitetsutveckling</w:t>
        </w:r>
      </w:hyperlink>
      <w:r w:rsidR="00630B54">
        <w:t>.</w:t>
      </w:r>
    </w:p>
    <w:sectPr w:rsidR="00920212" w:rsidRPr="00133935" w:rsidSect="009E23E7">
      <w:headerReference w:type="default" r:id="rId13"/>
      <w:headerReference w:type="first" r:id="rId14"/>
      <w:footerReference w:type="first" r:id="rId15"/>
      <w:pgSz w:w="11906" w:h="16838" w:code="9"/>
      <w:pgMar w:top="1701" w:right="1814" w:bottom="1843" w:left="181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51A7" w14:textId="77777777" w:rsidR="00385A14" w:rsidRDefault="00385A14">
      <w:r>
        <w:separator/>
      </w:r>
    </w:p>
  </w:endnote>
  <w:endnote w:type="continuationSeparator" w:id="0">
    <w:p w14:paraId="636F6D45" w14:textId="77777777" w:rsidR="00385A14" w:rsidRDefault="0038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1938" w14:textId="77777777" w:rsidR="00BA7CB2" w:rsidRPr="005C000A" w:rsidRDefault="00BA7CB2" w:rsidP="009959B4">
    <w:pPr>
      <w:pStyle w:val="sidfotadress"/>
      <w:rPr>
        <w:sz w:val="2"/>
      </w:rPr>
    </w:pPr>
    <w:r w:rsidRPr="005C000A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6633295" wp14:editId="66984B3A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D8165" w14:textId="77777777" w:rsidR="00BA7CB2" w:rsidRDefault="00BA7CB2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24" w:name="objTempId_01"/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lang w:val="de-DE"/>
                            </w:rPr>
                            <w:t>EM1000 W-4.0, 2010-11-17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2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332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" filled="f" stroked="f">
              <v:textbox style="layout-flow:vertical;mso-layout-flow-alt:bottom-to-top" inset="0,0,0,0">
                <w:txbxContent>
                  <w:p w14:paraId="55ED8165" w14:textId="77777777" w:rsidR="00BA7CB2" w:rsidRDefault="00BA7CB2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25" w:name="objTempId_01"/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>
                      <w:rPr>
                        <w:lang w:val="de-DE"/>
                      </w:rPr>
                      <w:t>EM1000 W-4.0, 2010-11-17</w:t>
                    </w:r>
                    <w:r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25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BA7CB2" w:rsidRPr="00F34E69" w14:paraId="6B05AB69" w14:textId="77777777" w:rsidTr="00822A4C">
      <w:trPr>
        <w:trHeight w:val="772"/>
      </w:trPr>
      <w:tc>
        <w:tcPr>
          <w:tcW w:w="9779" w:type="dxa"/>
        </w:tcPr>
        <w:p w14:paraId="3CAE56B4" w14:textId="77777777" w:rsidR="00BA7CB2" w:rsidRPr="005C000A" w:rsidRDefault="00BA7CB2" w:rsidP="00822A4C">
          <w:pPr>
            <w:pStyle w:val="sidfotadress"/>
          </w:pPr>
          <w:bookmarkStart w:id="26" w:name="ftiPostalAddress_01"/>
          <w:r w:rsidRPr="005C000A">
            <w:t>Box 310 • 631 04 Eskilstuna</w:t>
          </w:r>
          <w:bookmarkEnd w:id="26"/>
          <w:r w:rsidRPr="005C000A">
            <w:t xml:space="preserve"> </w:t>
          </w:r>
          <w:bookmarkStart w:id="27" w:name="ftcVisitingAddress_01"/>
          <w:r w:rsidRPr="005C000A">
            <w:t>• Besöksadress</w:t>
          </w:r>
          <w:bookmarkEnd w:id="27"/>
          <w:r w:rsidRPr="005C000A">
            <w:t xml:space="preserve"> </w:t>
          </w:r>
          <w:bookmarkStart w:id="28" w:name="ftiVisitingAddress_01"/>
          <w:r w:rsidRPr="005C000A">
            <w:rPr>
              <w:szCs w:val="16"/>
            </w:rPr>
            <w:t>Gredbyvägen 10, Eskilstuna</w:t>
          </w:r>
          <w:bookmarkEnd w:id="28"/>
        </w:p>
        <w:p w14:paraId="07411DAC" w14:textId="77777777" w:rsidR="00BA7CB2" w:rsidRPr="005C000A" w:rsidRDefault="00BA7CB2" w:rsidP="00822A4C">
          <w:pPr>
            <w:pStyle w:val="sidfotadress"/>
          </w:pPr>
          <w:bookmarkStart w:id="29" w:name="ftcCPPhone_01"/>
          <w:r w:rsidRPr="005C000A">
            <w:t>Telefon</w:t>
          </w:r>
          <w:bookmarkEnd w:id="29"/>
          <w:r w:rsidRPr="005C000A">
            <w:t xml:space="preserve"> </w:t>
          </w:r>
          <w:bookmarkStart w:id="30" w:name="ftiCPPhone_01"/>
          <w:r w:rsidRPr="005C000A">
            <w:t>016-544 20 00</w:t>
          </w:r>
          <w:bookmarkEnd w:id="30"/>
          <w:r w:rsidRPr="005C000A">
            <w:t xml:space="preserve"> </w:t>
          </w:r>
          <w:bookmarkStart w:id="31" w:name="ftcCPFax_01"/>
          <w:r w:rsidRPr="005C000A">
            <w:t>• Telefax</w:t>
          </w:r>
          <w:bookmarkEnd w:id="31"/>
          <w:r w:rsidRPr="005C000A">
            <w:t xml:space="preserve"> </w:t>
          </w:r>
          <w:bookmarkStart w:id="32" w:name="ftiCPFax_01"/>
          <w:r w:rsidRPr="005C000A">
            <w:t>016-544 20 99</w:t>
          </w:r>
          <w:bookmarkEnd w:id="32"/>
        </w:p>
        <w:p w14:paraId="681C00A3" w14:textId="77777777" w:rsidR="00BA7CB2" w:rsidRPr="005C000A" w:rsidRDefault="00BA7CB2" w:rsidP="00822A4C">
          <w:pPr>
            <w:pStyle w:val="sidfotadress"/>
          </w:pPr>
          <w:bookmarkStart w:id="33" w:name="ftiCPEmail_01"/>
          <w:r w:rsidRPr="005C000A">
            <w:t>registrator@energimyndigheten.se</w:t>
          </w:r>
          <w:bookmarkEnd w:id="33"/>
          <w:r w:rsidRPr="005C000A">
            <w:t xml:space="preserve"> </w:t>
          </w:r>
          <w:bookmarkStart w:id="34" w:name="ftcWeb_01"/>
          <w:r w:rsidRPr="005C000A">
            <w:t xml:space="preserve"> </w:t>
          </w:r>
          <w:bookmarkEnd w:id="34"/>
          <w:r w:rsidRPr="005C000A">
            <w:t xml:space="preserve"> </w:t>
          </w:r>
          <w:bookmarkStart w:id="35" w:name="ftiWeb_01"/>
          <w:r w:rsidRPr="005C000A">
            <w:br/>
            <w:t>www.energimyndigheten.se</w:t>
          </w:r>
          <w:bookmarkEnd w:id="35"/>
        </w:p>
        <w:p w14:paraId="15514D0D" w14:textId="77777777" w:rsidR="00BA7CB2" w:rsidRPr="005C000A" w:rsidRDefault="00BA7CB2" w:rsidP="003E41F5">
          <w:pPr>
            <w:pStyle w:val="sidfotadress"/>
          </w:pPr>
          <w:bookmarkStart w:id="36" w:name="ftcOrgNr_01"/>
          <w:r w:rsidRPr="005C000A">
            <w:t>Org.nr</w:t>
          </w:r>
          <w:bookmarkEnd w:id="36"/>
          <w:r w:rsidRPr="005C000A">
            <w:t xml:space="preserve"> </w:t>
          </w:r>
          <w:bookmarkStart w:id="37" w:name="ftiOrgNr_01"/>
          <w:r w:rsidRPr="005C000A">
            <w:t>202100-5000</w:t>
          </w:r>
          <w:bookmarkEnd w:id="37"/>
        </w:p>
      </w:tc>
    </w:tr>
  </w:tbl>
  <w:p w14:paraId="538DC41E" w14:textId="77777777" w:rsidR="00BA7CB2" w:rsidRPr="007371DB" w:rsidRDefault="00BA7CB2" w:rsidP="009959B4">
    <w:pPr>
      <w:pStyle w:val="Sidfot"/>
    </w:pPr>
  </w:p>
  <w:p w14:paraId="00A99F2D" w14:textId="77777777" w:rsidR="00BA7CB2" w:rsidRDefault="00BA7C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A810" w14:textId="77777777" w:rsidR="00385A14" w:rsidRDefault="00385A14">
      <w:r>
        <w:separator/>
      </w:r>
    </w:p>
  </w:footnote>
  <w:footnote w:type="continuationSeparator" w:id="0">
    <w:p w14:paraId="6C0D9D51" w14:textId="77777777" w:rsidR="00385A14" w:rsidRDefault="0038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BA7CB2" w:rsidRPr="001B176C" w14:paraId="55F47123" w14:textId="77777777" w:rsidTr="004C3927">
      <w:trPr>
        <w:cantSplit/>
      </w:trPr>
      <w:tc>
        <w:tcPr>
          <w:tcW w:w="5216" w:type="dxa"/>
          <w:vMerge w:val="restart"/>
        </w:tcPr>
        <w:p w14:paraId="0D557396" w14:textId="77777777" w:rsidR="00BA7CB2" w:rsidRPr="001B176C" w:rsidRDefault="00BA7CB2" w:rsidP="004C3927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223FEFCD" w14:textId="77777777" w:rsidR="00BA7CB2" w:rsidRPr="001B176C" w:rsidRDefault="00BA7CB2" w:rsidP="004C3927">
          <w:pPr>
            <w:pStyle w:val="Doktyp"/>
          </w:pPr>
        </w:p>
      </w:tc>
      <w:bookmarkStart w:id="6" w:name="objPageNbr_02"/>
      <w:tc>
        <w:tcPr>
          <w:tcW w:w="1134" w:type="dxa"/>
        </w:tcPr>
        <w:p w14:paraId="09DF48B1" w14:textId="77777777" w:rsidR="00BA7CB2" w:rsidRPr="001B176C" w:rsidRDefault="00BA7CB2" w:rsidP="004C3927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6"/>
        </w:p>
      </w:tc>
    </w:tr>
    <w:tr w:rsidR="00BA7CB2" w:rsidRPr="001B176C" w14:paraId="335BA9CF" w14:textId="77777777" w:rsidTr="004C3927">
      <w:trPr>
        <w:cantSplit/>
      </w:trPr>
      <w:tc>
        <w:tcPr>
          <w:tcW w:w="5216" w:type="dxa"/>
          <w:vMerge/>
        </w:tcPr>
        <w:p w14:paraId="1DA52675" w14:textId="77777777" w:rsidR="00BA7CB2" w:rsidRPr="001B176C" w:rsidRDefault="00BA7CB2" w:rsidP="004C3927">
          <w:pPr>
            <w:pStyle w:val="ledtext"/>
          </w:pPr>
        </w:p>
      </w:tc>
      <w:tc>
        <w:tcPr>
          <w:tcW w:w="2608" w:type="dxa"/>
        </w:tcPr>
        <w:p w14:paraId="63C108B4" w14:textId="77777777" w:rsidR="00BA7CB2" w:rsidRPr="001B176C" w:rsidRDefault="00BA7CB2" w:rsidP="004C3927">
          <w:pPr>
            <w:pStyle w:val="ledtext"/>
          </w:pPr>
          <w:bookmarkStart w:id="7" w:name="capDocDate_02"/>
          <w:r>
            <w:t>Datum</w:t>
          </w:r>
          <w:bookmarkEnd w:id="7"/>
        </w:p>
      </w:tc>
      <w:tc>
        <w:tcPr>
          <w:tcW w:w="2438" w:type="dxa"/>
          <w:gridSpan w:val="2"/>
        </w:tcPr>
        <w:p w14:paraId="7F77D60D" w14:textId="77777777" w:rsidR="00BA7CB2" w:rsidRPr="001B176C" w:rsidRDefault="00BA7CB2" w:rsidP="004C3927">
          <w:pPr>
            <w:pStyle w:val="ledtext"/>
            <w:rPr>
              <w:rStyle w:val="Sidnummer"/>
            </w:rPr>
          </w:pPr>
          <w:bookmarkStart w:id="8" w:name="capOurRef_02"/>
          <w:r>
            <w:rPr>
              <w:rStyle w:val="Sidnummer"/>
            </w:rPr>
            <w:t xml:space="preserve"> </w:t>
          </w:r>
          <w:bookmarkEnd w:id="8"/>
        </w:p>
      </w:tc>
    </w:tr>
    <w:tr w:rsidR="00BA7CB2" w:rsidRPr="001B176C" w14:paraId="48CF2F22" w14:textId="77777777" w:rsidTr="004C3927">
      <w:trPr>
        <w:cantSplit/>
        <w:trHeight w:val="357"/>
      </w:trPr>
      <w:tc>
        <w:tcPr>
          <w:tcW w:w="5216" w:type="dxa"/>
          <w:vMerge/>
        </w:tcPr>
        <w:p w14:paraId="5E8E320E" w14:textId="77777777" w:rsidR="00BA7CB2" w:rsidRPr="001B176C" w:rsidRDefault="00BA7CB2" w:rsidP="004C3927">
          <w:pPr>
            <w:pStyle w:val="Sidhuvud"/>
          </w:pPr>
        </w:p>
      </w:tc>
      <w:tc>
        <w:tcPr>
          <w:tcW w:w="2608" w:type="dxa"/>
        </w:tcPr>
        <w:p w14:paraId="10232459" w14:textId="77777777" w:rsidR="00BA7CB2" w:rsidRPr="001B176C" w:rsidRDefault="00BA7CB2" w:rsidP="00AE44D3">
          <w:pPr>
            <w:pStyle w:val="Sidhuvud"/>
          </w:pPr>
          <w:bookmarkStart w:id="9" w:name="bmkDocDate_02"/>
          <w:r>
            <w:t>201</w:t>
          </w:r>
          <w:bookmarkEnd w:id="9"/>
          <w:r>
            <w:t>X-XX-XX</w:t>
          </w:r>
        </w:p>
      </w:tc>
      <w:tc>
        <w:tcPr>
          <w:tcW w:w="2438" w:type="dxa"/>
          <w:gridSpan w:val="2"/>
        </w:tcPr>
        <w:p w14:paraId="2F3614F8" w14:textId="77777777" w:rsidR="00BA7CB2" w:rsidRPr="001B176C" w:rsidRDefault="00BA7CB2" w:rsidP="004C3927">
          <w:pPr>
            <w:pStyle w:val="Sidhuvud"/>
            <w:rPr>
              <w:rStyle w:val="Sidnummer"/>
            </w:rPr>
          </w:pPr>
          <w:bookmarkStart w:id="10" w:name="bmkOurRef_02"/>
          <w:r>
            <w:rPr>
              <w:rStyle w:val="Sidnummer"/>
            </w:rPr>
            <w:t xml:space="preserve"> </w:t>
          </w:r>
          <w:bookmarkEnd w:id="10"/>
        </w:p>
      </w:tc>
    </w:tr>
  </w:tbl>
  <w:p w14:paraId="4F4FF84D" w14:textId="77777777" w:rsidR="00BA7CB2" w:rsidRPr="00A95EAD" w:rsidRDefault="00BA7CB2" w:rsidP="004C3927">
    <w:pPr>
      <w:pStyle w:val="Sidhuvud"/>
      <w:rPr>
        <w:sz w:val="2"/>
        <w:szCs w:val="2"/>
      </w:rPr>
    </w:pPr>
    <w:bookmarkStart w:id="11" w:name="insFollowingHeaders_01"/>
    <w:r>
      <w:rPr>
        <w:sz w:val="2"/>
        <w:szCs w:val="2"/>
      </w:rPr>
      <w:t xml:space="preserve"> </w:t>
    </w:r>
    <w:bookmarkEnd w:id="11"/>
  </w:p>
  <w:p w14:paraId="49F590B7" w14:textId="77777777" w:rsidR="00BA7CB2" w:rsidRPr="00E676C1" w:rsidRDefault="00BA7CB2" w:rsidP="00E676C1">
    <w:pPr>
      <w:pStyle w:val="Sidhuvud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68CC0AB" wp14:editId="70C842E9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3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AECBF" w14:textId="77777777" w:rsidR="00BA7CB2" w:rsidRPr="00A4679C" w:rsidRDefault="00BA7CB2" w:rsidP="004C39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CC0AB"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" o:allowincell="f" stroked="f">
              <v:fill r:id="rId2" o:title="bmkLogo2" recolor="t" type="frame"/>
              <v:textbox inset="0,0,0,0">
                <w:txbxContent>
                  <w:p w14:paraId="7B8AECBF" w14:textId="77777777" w:rsidR="00BA7CB2" w:rsidRPr="00A4679C" w:rsidRDefault="00BA7CB2" w:rsidP="004C392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813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5"/>
      <w:gridCol w:w="1804"/>
      <w:gridCol w:w="637"/>
      <w:gridCol w:w="213"/>
      <w:gridCol w:w="1258"/>
      <w:gridCol w:w="1294"/>
      <w:gridCol w:w="2392"/>
    </w:tblGrid>
    <w:tr w:rsidR="000C060D" w:rsidRPr="001B176C" w14:paraId="7B5F3F9C" w14:textId="687147A5" w:rsidTr="000C060D">
      <w:trPr>
        <w:cantSplit/>
      </w:trPr>
      <w:tc>
        <w:tcPr>
          <w:tcW w:w="5215" w:type="dxa"/>
          <w:vMerge w:val="restart"/>
        </w:tcPr>
        <w:p w14:paraId="42E8BAAE" w14:textId="77777777" w:rsidR="000C060D" w:rsidRPr="001B176C" w:rsidRDefault="000C060D" w:rsidP="004C3927">
          <w:pPr>
            <w:pStyle w:val="Sidhuvud"/>
            <w:spacing w:before="40" w:after="60"/>
          </w:pPr>
        </w:p>
      </w:tc>
      <w:tc>
        <w:tcPr>
          <w:tcW w:w="3912" w:type="dxa"/>
          <w:gridSpan w:val="4"/>
        </w:tcPr>
        <w:p w14:paraId="754E8F3B" w14:textId="77777777" w:rsidR="000C060D" w:rsidRPr="001B176C" w:rsidRDefault="000C060D" w:rsidP="004C3927">
          <w:pPr>
            <w:pStyle w:val="Doktyp"/>
          </w:pPr>
          <w:bookmarkStart w:id="12" w:name="bmkDocType_01"/>
          <w:r>
            <w:t xml:space="preserve"> </w:t>
          </w:r>
          <w:bookmarkEnd w:id="12"/>
        </w:p>
      </w:tc>
      <w:bookmarkStart w:id="13" w:name="objPageNbr_01"/>
      <w:tc>
        <w:tcPr>
          <w:tcW w:w="1294" w:type="dxa"/>
        </w:tcPr>
        <w:p w14:paraId="61D9CB75" w14:textId="77777777" w:rsidR="000C060D" w:rsidRPr="001B176C" w:rsidRDefault="000C060D" w:rsidP="004C3927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3"/>
        </w:p>
      </w:tc>
      <w:tc>
        <w:tcPr>
          <w:tcW w:w="2392" w:type="dxa"/>
        </w:tcPr>
        <w:p w14:paraId="5CD666CC" w14:textId="77777777" w:rsidR="000C060D" w:rsidRDefault="000C060D" w:rsidP="004C3927">
          <w:pPr>
            <w:pStyle w:val="Sidhuvud"/>
            <w:spacing w:after="60"/>
            <w:rPr>
              <w:rStyle w:val="Sidnummer"/>
            </w:rPr>
          </w:pPr>
        </w:p>
      </w:tc>
    </w:tr>
    <w:tr w:rsidR="000C060D" w:rsidRPr="001B176C" w14:paraId="08C9A467" w14:textId="0026DB35" w:rsidTr="000C060D">
      <w:trPr>
        <w:cantSplit/>
      </w:trPr>
      <w:tc>
        <w:tcPr>
          <w:tcW w:w="5215" w:type="dxa"/>
          <w:vMerge/>
        </w:tcPr>
        <w:p w14:paraId="10184A65" w14:textId="77777777" w:rsidR="000C060D" w:rsidRPr="001B176C" w:rsidRDefault="000C060D" w:rsidP="004C3927">
          <w:pPr>
            <w:pStyle w:val="ledtext"/>
          </w:pPr>
        </w:p>
      </w:tc>
      <w:tc>
        <w:tcPr>
          <w:tcW w:w="2441" w:type="dxa"/>
          <w:gridSpan w:val="2"/>
        </w:tcPr>
        <w:p w14:paraId="0EEACEF3" w14:textId="77777777" w:rsidR="000C060D" w:rsidRPr="001B176C" w:rsidRDefault="000C060D" w:rsidP="004C3927">
          <w:pPr>
            <w:pStyle w:val="ledtext"/>
          </w:pPr>
          <w:bookmarkStart w:id="14" w:name="capDocDate_01"/>
          <w:r>
            <w:t>Datum</w:t>
          </w:r>
          <w:bookmarkEnd w:id="14"/>
        </w:p>
      </w:tc>
      <w:tc>
        <w:tcPr>
          <w:tcW w:w="2765" w:type="dxa"/>
          <w:gridSpan w:val="3"/>
        </w:tcPr>
        <w:p w14:paraId="6111F3FA" w14:textId="77777777" w:rsidR="000C060D" w:rsidRPr="001B176C" w:rsidRDefault="000C060D" w:rsidP="004C3927">
          <w:pPr>
            <w:pStyle w:val="ledtext"/>
            <w:rPr>
              <w:rStyle w:val="Sidnummer"/>
            </w:rPr>
          </w:pPr>
          <w:bookmarkStart w:id="15" w:name="capOurRef_01"/>
          <w:r>
            <w:t xml:space="preserve"> </w:t>
          </w:r>
          <w:bookmarkEnd w:id="15"/>
        </w:p>
      </w:tc>
      <w:tc>
        <w:tcPr>
          <w:tcW w:w="2392" w:type="dxa"/>
        </w:tcPr>
        <w:p w14:paraId="6DB42C76" w14:textId="77777777" w:rsidR="000C060D" w:rsidRDefault="000C060D" w:rsidP="004C3927">
          <w:pPr>
            <w:pStyle w:val="ledtext"/>
          </w:pPr>
        </w:p>
      </w:tc>
    </w:tr>
    <w:tr w:rsidR="000C060D" w:rsidRPr="001B176C" w14:paraId="715D2366" w14:textId="6C7DB99F" w:rsidTr="000C060D">
      <w:trPr>
        <w:gridAfter w:val="1"/>
        <w:wAfter w:w="2392" w:type="dxa"/>
        <w:cantSplit/>
        <w:trHeight w:val="494"/>
      </w:trPr>
      <w:tc>
        <w:tcPr>
          <w:tcW w:w="5215" w:type="dxa"/>
          <w:vMerge/>
        </w:tcPr>
        <w:p w14:paraId="3AB4AA15" w14:textId="77777777" w:rsidR="000C060D" w:rsidRPr="001B176C" w:rsidRDefault="000C060D" w:rsidP="004C3927">
          <w:pPr>
            <w:pStyle w:val="Sidhuvud"/>
          </w:pPr>
        </w:p>
      </w:tc>
      <w:tc>
        <w:tcPr>
          <w:tcW w:w="2654" w:type="dxa"/>
          <w:gridSpan w:val="3"/>
        </w:tcPr>
        <w:p w14:paraId="3FEDB6FA" w14:textId="77777777" w:rsidR="000C060D" w:rsidRPr="001B176C" w:rsidRDefault="000C060D" w:rsidP="004C3927">
          <w:pPr>
            <w:pStyle w:val="Sidhuvud"/>
          </w:pPr>
          <w:bookmarkStart w:id="16" w:name="bmkDocDate_01"/>
          <w:r>
            <w:t>201</w:t>
          </w:r>
          <w:bookmarkEnd w:id="16"/>
          <w:r>
            <w:t>X-XX-XX</w:t>
          </w:r>
        </w:p>
      </w:tc>
      <w:tc>
        <w:tcPr>
          <w:tcW w:w="2552" w:type="dxa"/>
          <w:gridSpan w:val="2"/>
        </w:tcPr>
        <w:p w14:paraId="1D917C60" w14:textId="77777777" w:rsidR="000C060D" w:rsidRPr="001B176C" w:rsidRDefault="000C060D" w:rsidP="004C3927">
          <w:pPr>
            <w:pStyle w:val="Sidhuvud"/>
            <w:rPr>
              <w:rStyle w:val="Sidnummer"/>
            </w:rPr>
          </w:pPr>
          <w:bookmarkStart w:id="17" w:name="bmkOurRef_01"/>
          <w:r>
            <w:rPr>
              <w:rStyle w:val="Sidnummer"/>
            </w:rPr>
            <w:t xml:space="preserve"> </w:t>
          </w:r>
          <w:bookmarkEnd w:id="17"/>
        </w:p>
      </w:tc>
    </w:tr>
    <w:tr w:rsidR="000C060D" w:rsidRPr="001B176C" w14:paraId="6B3B5757" w14:textId="589D7630" w:rsidTr="000C060D">
      <w:trPr>
        <w:gridAfter w:val="1"/>
        <w:wAfter w:w="2392" w:type="dxa"/>
        <w:cantSplit/>
      </w:trPr>
      <w:tc>
        <w:tcPr>
          <w:tcW w:w="5215" w:type="dxa"/>
          <w:vMerge/>
        </w:tcPr>
        <w:p w14:paraId="1D23E68F" w14:textId="77777777" w:rsidR="000C060D" w:rsidRPr="001B176C" w:rsidRDefault="000C060D" w:rsidP="004C3927">
          <w:pPr>
            <w:pStyle w:val="ledtext"/>
          </w:pPr>
        </w:p>
      </w:tc>
      <w:tc>
        <w:tcPr>
          <w:tcW w:w="2654" w:type="dxa"/>
          <w:gridSpan w:val="3"/>
        </w:tcPr>
        <w:p w14:paraId="0550C203" w14:textId="77777777" w:rsidR="000C060D" w:rsidRPr="001B176C" w:rsidRDefault="000C060D" w:rsidP="004C3927">
          <w:pPr>
            <w:pStyle w:val="ledtext"/>
          </w:pPr>
          <w:bookmarkStart w:id="18" w:name="capYourDate_01"/>
          <w:r>
            <w:t xml:space="preserve"> </w:t>
          </w:r>
          <w:bookmarkEnd w:id="18"/>
        </w:p>
      </w:tc>
      <w:tc>
        <w:tcPr>
          <w:tcW w:w="2552" w:type="dxa"/>
          <w:gridSpan w:val="2"/>
        </w:tcPr>
        <w:p w14:paraId="062F9A33" w14:textId="77777777" w:rsidR="000C060D" w:rsidRPr="001B176C" w:rsidRDefault="000C060D" w:rsidP="004C3927">
          <w:pPr>
            <w:pStyle w:val="ledtext"/>
            <w:rPr>
              <w:rStyle w:val="Sidnummer"/>
            </w:rPr>
          </w:pPr>
          <w:bookmarkStart w:id="19" w:name="capYourRef_01"/>
          <w:r>
            <w:t xml:space="preserve"> </w:t>
          </w:r>
          <w:bookmarkEnd w:id="19"/>
        </w:p>
      </w:tc>
    </w:tr>
    <w:tr w:rsidR="000C060D" w:rsidRPr="001B176C" w14:paraId="7AF7E031" w14:textId="523F0540" w:rsidTr="000C060D">
      <w:trPr>
        <w:gridAfter w:val="1"/>
        <w:wAfter w:w="2392" w:type="dxa"/>
        <w:cantSplit/>
        <w:trHeight w:val="404"/>
      </w:trPr>
      <w:tc>
        <w:tcPr>
          <w:tcW w:w="5215" w:type="dxa"/>
          <w:vMerge/>
        </w:tcPr>
        <w:p w14:paraId="5E928303" w14:textId="77777777" w:rsidR="000C060D" w:rsidRPr="001B176C" w:rsidRDefault="000C060D" w:rsidP="004C3927">
          <w:pPr>
            <w:pStyle w:val="Sidhuvud"/>
          </w:pPr>
        </w:p>
      </w:tc>
      <w:tc>
        <w:tcPr>
          <w:tcW w:w="1804" w:type="dxa"/>
        </w:tcPr>
        <w:p w14:paraId="59301ADC" w14:textId="77777777" w:rsidR="000C060D" w:rsidRPr="001B176C" w:rsidRDefault="000C060D" w:rsidP="004C3927">
          <w:pPr>
            <w:pStyle w:val="Sidhuvud"/>
          </w:pPr>
          <w:r>
            <w:t>Projektnummer</w:t>
          </w:r>
        </w:p>
      </w:tc>
      <w:tc>
        <w:tcPr>
          <w:tcW w:w="3402" w:type="dxa"/>
          <w:gridSpan w:val="4"/>
        </w:tcPr>
        <w:p w14:paraId="56B93EB7" w14:textId="4AA7D7C1" w:rsidR="000C060D" w:rsidRDefault="000C060D" w:rsidP="004C3927">
          <w:pPr>
            <w:pStyle w:val="Sidhuvud"/>
            <w:rPr>
              <w:rStyle w:val="Sidnummer"/>
            </w:rPr>
          </w:pPr>
          <w:bookmarkStart w:id="20" w:name="bmkYourRef_01"/>
          <w:r>
            <w:rPr>
              <w:rStyle w:val="Sidnummer"/>
            </w:rPr>
            <w:t>PXXXX-X</w:t>
          </w:r>
          <w:bookmarkEnd w:id="20"/>
        </w:p>
      </w:tc>
    </w:tr>
    <w:tr w:rsidR="000C060D" w:rsidRPr="001B176C" w14:paraId="4C09CACD" w14:textId="3BF864ED" w:rsidTr="000C060D">
      <w:trPr>
        <w:gridAfter w:val="1"/>
        <w:wAfter w:w="2392" w:type="dxa"/>
        <w:cantSplit/>
      </w:trPr>
      <w:tc>
        <w:tcPr>
          <w:tcW w:w="5215" w:type="dxa"/>
          <w:vMerge w:val="restart"/>
        </w:tcPr>
        <w:p w14:paraId="1260B948" w14:textId="6C615C61" w:rsidR="000C060D" w:rsidRPr="001B176C" w:rsidRDefault="000C060D" w:rsidP="004C3927">
          <w:pPr>
            <w:pStyle w:val="ProfilInfo"/>
          </w:pPr>
          <w:bookmarkStart w:id="21" w:name="chkPersonalProfile_01"/>
          <w:r>
            <w:br/>
          </w:r>
          <w:bookmarkEnd w:id="21"/>
        </w:p>
      </w:tc>
      <w:tc>
        <w:tcPr>
          <w:tcW w:w="1804" w:type="dxa"/>
        </w:tcPr>
        <w:p w14:paraId="55EE56E2" w14:textId="77777777" w:rsidR="000C060D" w:rsidRPr="001B176C" w:rsidRDefault="000C060D" w:rsidP="004C3927">
          <w:pPr>
            <w:pStyle w:val="Sidhuvud"/>
            <w:rPr>
              <w:rStyle w:val="Sidnummer"/>
            </w:rPr>
          </w:pPr>
        </w:p>
      </w:tc>
      <w:tc>
        <w:tcPr>
          <w:tcW w:w="3402" w:type="dxa"/>
          <w:gridSpan w:val="4"/>
        </w:tcPr>
        <w:p w14:paraId="4344A8DF" w14:textId="77777777" w:rsidR="000C060D" w:rsidRPr="001B176C" w:rsidRDefault="000C060D" w:rsidP="004C3927">
          <w:pPr>
            <w:pStyle w:val="Sidhuvud"/>
            <w:rPr>
              <w:rStyle w:val="Sidnummer"/>
            </w:rPr>
          </w:pPr>
        </w:p>
      </w:tc>
    </w:tr>
    <w:tr w:rsidR="000C060D" w:rsidRPr="001B176C" w14:paraId="1DAB92F9" w14:textId="2B464CC1" w:rsidTr="000C060D">
      <w:trPr>
        <w:gridAfter w:val="1"/>
        <w:wAfter w:w="2392" w:type="dxa"/>
        <w:cantSplit/>
        <w:trHeight w:val="576"/>
      </w:trPr>
      <w:tc>
        <w:tcPr>
          <w:tcW w:w="5215" w:type="dxa"/>
          <w:vMerge/>
        </w:tcPr>
        <w:p w14:paraId="2EB5EF11" w14:textId="77777777" w:rsidR="000C060D" w:rsidRPr="001B176C" w:rsidRDefault="000C060D" w:rsidP="004C3927">
          <w:pPr>
            <w:pStyle w:val="Sidhuvud"/>
          </w:pPr>
        </w:p>
      </w:tc>
      <w:tc>
        <w:tcPr>
          <w:tcW w:w="1804" w:type="dxa"/>
        </w:tcPr>
        <w:p w14:paraId="14A13BCA" w14:textId="77777777" w:rsidR="000C060D" w:rsidRPr="001B176C" w:rsidRDefault="000C060D" w:rsidP="004C3927">
          <w:pPr>
            <w:pStyle w:val="Sidhuvud"/>
            <w:rPr>
              <w:rStyle w:val="Sidnummer"/>
            </w:rPr>
          </w:pPr>
          <w:bookmarkStart w:id="22" w:name="bmkAddress_01"/>
          <w:r>
            <w:rPr>
              <w:rStyle w:val="Sidnummer"/>
            </w:rPr>
            <w:t>Projektledare</w:t>
          </w:r>
        </w:p>
      </w:tc>
      <w:bookmarkEnd w:id="22"/>
      <w:tc>
        <w:tcPr>
          <w:tcW w:w="3402" w:type="dxa"/>
          <w:gridSpan w:val="4"/>
        </w:tcPr>
        <w:p w14:paraId="42FB57FD" w14:textId="14C75547" w:rsidR="000C060D" w:rsidRDefault="000C060D" w:rsidP="004C3927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Förnamn Efternamn</w:t>
          </w:r>
        </w:p>
      </w:tc>
    </w:tr>
    <w:tr w:rsidR="000C060D" w:rsidRPr="001B176C" w14:paraId="17FC5940" w14:textId="7F131A65" w:rsidTr="000C060D">
      <w:trPr>
        <w:gridAfter w:val="1"/>
        <w:wAfter w:w="2392" w:type="dxa"/>
        <w:cantSplit/>
        <w:trHeight w:val="698"/>
      </w:trPr>
      <w:tc>
        <w:tcPr>
          <w:tcW w:w="5215" w:type="dxa"/>
        </w:tcPr>
        <w:p w14:paraId="5A32102E" w14:textId="77777777" w:rsidR="000C060D" w:rsidRPr="001B176C" w:rsidRDefault="000C060D" w:rsidP="004C3927">
          <w:pPr>
            <w:pStyle w:val="Sidhuvud"/>
          </w:pPr>
        </w:p>
      </w:tc>
      <w:tc>
        <w:tcPr>
          <w:tcW w:w="1804" w:type="dxa"/>
        </w:tcPr>
        <w:p w14:paraId="6146664B" w14:textId="77777777" w:rsidR="000C060D" w:rsidRDefault="000C060D" w:rsidP="00EC31CB">
          <w:pPr>
            <w:pStyle w:val="Sidhuvud"/>
            <w:tabs>
              <w:tab w:val="clear" w:pos="4536"/>
              <w:tab w:val="clear" w:pos="9072"/>
              <w:tab w:val="center" w:pos="2452"/>
            </w:tabs>
            <w:rPr>
              <w:rStyle w:val="Sidnummer"/>
            </w:rPr>
          </w:pPr>
          <w:r>
            <w:rPr>
              <w:rStyle w:val="Sidnummer"/>
            </w:rPr>
            <w:t>Projekttitel</w:t>
          </w:r>
        </w:p>
      </w:tc>
      <w:tc>
        <w:tcPr>
          <w:tcW w:w="3402" w:type="dxa"/>
          <w:gridSpan w:val="4"/>
        </w:tcPr>
        <w:p w14:paraId="1AE88ED4" w14:textId="70646A5D" w:rsidR="000C060D" w:rsidRDefault="000C060D" w:rsidP="00EC31CB">
          <w:pPr>
            <w:pStyle w:val="Sidhuvud"/>
            <w:tabs>
              <w:tab w:val="clear" w:pos="4536"/>
              <w:tab w:val="clear" w:pos="9072"/>
              <w:tab w:val="center" w:pos="2452"/>
            </w:tabs>
            <w:rPr>
              <w:rStyle w:val="Sidnummer"/>
            </w:rPr>
          </w:pPr>
          <w:r>
            <w:rPr>
              <w:rStyle w:val="Sidnummer"/>
            </w:rPr>
            <w:t>XXXXX</w:t>
          </w:r>
        </w:p>
      </w:tc>
    </w:tr>
  </w:tbl>
  <w:p w14:paraId="4B0614E3" w14:textId="53C83B81" w:rsidR="00BA7CB2" w:rsidRPr="00A569EF" w:rsidRDefault="00BA7CB2" w:rsidP="003E41F5">
    <w:pPr>
      <w:pStyle w:val="Sidhuvud"/>
      <w:rPr>
        <w:sz w:val="12"/>
      </w:rPr>
    </w:pPr>
    <w:bookmarkStart w:id="23" w:name="insFirstHeader_01"/>
    <w:r>
      <w:rPr>
        <w:sz w:val="12"/>
      </w:rPr>
      <w:t xml:space="preserve"> </w:t>
    </w:r>
    <w:bookmarkEnd w:id="23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4DBBE49F" wp14:editId="3C3E8AE4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B710C" w14:textId="77777777" w:rsidR="00BA7CB2" w:rsidRPr="003D7109" w:rsidRDefault="00BA7CB2" w:rsidP="004C39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BE49F"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bmkLogo" style="position:absolute;margin-left:56.65pt;margin-top:25.5pt;width:198.45pt;height:4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" o:allowincell="f" stroked="f">
              <v:fill r:id="rId2" o:title="bmkLogo" recolor="t" type="frame"/>
              <v:textbox inset="0,0,0,0">
                <w:txbxContent>
                  <w:p w14:paraId="4C9B710C" w14:textId="77777777" w:rsidR="00BA7CB2" w:rsidRPr="003D7109" w:rsidRDefault="00BA7CB2" w:rsidP="004C392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F202A"/>
    <w:multiLevelType w:val="hybridMultilevel"/>
    <w:tmpl w:val="3E78D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6E48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A551F33"/>
    <w:multiLevelType w:val="hybridMultilevel"/>
    <w:tmpl w:val="630AD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88590E"/>
    <w:multiLevelType w:val="hybridMultilevel"/>
    <w:tmpl w:val="8A8E0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4CD2"/>
    <w:multiLevelType w:val="hybridMultilevel"/>
    <w:tmpl w:val="494EC1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F2153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2760C"/>
    <w:multiLevelType w:val="hybridMultilevel"/>
    <w:tmpl w:val="81F4F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15BD"/>
    <w:multiLevelType w:val="hybridMultilevel"/>
    <w:tmpl w:val="32BE2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76433"/>
    <w:multiLevelType w:val="hybridMultilevel"/>
    <w:tmpl w:val="9F32B8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5A60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50FE5"/>
    <w:multiLevelType w:val="hybridMultilevel"/>
    <w:tmpl w:val="DD1E81E0"/>
    <w:lvl w:ilvl="0" w:tplc="938E4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3769C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A52D3"/>
    <w:multiLevelType w:val="hybridMultilevel"/>
    <w:tmpl w:val="44643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341B1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F484C"/>
    <w:multiLevelType w:val="hybridMultilevel"/>
    <w:tmpl w:val="81F4F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00320"/>
    <w:multiLevelType w:val="hybridMultilevel"/>
    <w:tmpl w:val="4A9CAD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479D4"/>
    <w:multiLevelType w:val="hybridMultilevel"/>
    <w:tmpl w:val="477497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2A54"/>
    <w:multiLevelType w:val="multilevel"/>
    <w:tmpl w:val="AB7AF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B271E26"/>
    <w:multiLevelType w:val="hybridMultilevel"/>
    <w:tmpl w:val="8B7A68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B56E0"/>
    <w:multiLevelType w:val="multilevel"/>
    <w:tmpl w:val="53A8BD98"/>
    <w:lvl w:ilvl="0">
      <w:start w:val="1"/>
      <w:numFmt w:val="decimal"/>
      <w:lvlText w:val="%1"/>
      <w:lvlJc w:val="left"/>
      <w:pPr>
        <w:ind w:left="357" w:hanging="357"/>
      </w:pPr>
    </w:lvl>
    <w:lvl w:ilvl="1">
      <w:start w:val="1"/>
      <w:numFmt w:val="lowerLetter"/>
      <w:lvlText w:val="%2"/>
      <w:lvlJc w:val="left"/>
      <w:pPr>
        <w:ind w:left="737" w:hanging="380"/>
      </w:p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5A36810"/>
    <w:multiLevelType w:val="hybridMultilevel"/>
    <w:tmpl w:val="8E00F6E0"/>
    <w:lvl w:ilvl="0" w:tplc="61BCD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52485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F5695"/>
    <w:multiLevelType w:val="hybridMultilevel"/>
    <w:tmpl w:val="494EC1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92F91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115ED"/>
    <w:multiLevelType w:val="hybridMultilevel"/>
    <w:tmpl w:val="9B8E0C1A"/>
    <w:lvl w:ilvl="0" w:tplc="09F082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BCD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1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AD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2E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2A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C7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85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E2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E380F"/>
    <w:multiLevelType w:val="hybridMultilevel"/>
    <w:tmpl w:val="D23E0C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912BE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C862A0"/>
    <w:multiLevelType w:val="hybridMultilevel"/>
    <w:tmpl w:val="1A8015E0"/>
    <w:lvl w:ilvl="0" w:tplc="758030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F2CF5"/>
    <w:multiLevelType w:val="hybridMultilevel"/>
    <w:tmpl w:val="D28A73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23"/>
  </w:num>
  <w:num w:numId="5">
    <w:abstractNumId w:val="0"/>
  </w:num>
  <w:num w:numId="6">
    <w:abstractNumId w:val="12"/>
  </w:num>
  <w:num w:numId="7">
    <w:abstractNumId w:val="12"/>
  </w:num>
  <w:num w:numId="8">
    <w:abstractNumId w:val="11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  <w:num w:numId="14">
    <w:abstractNumId w:val="19"/>
  </w:num>
  <w:num w:numId="15">
    <w:abstractNumId w:val="30"/>
  </w:num>
  <w:num w:numId="16">
    <w:abstractNumId w:val="28"/>
  </w:num>
  <w:num w:numId="17">
    <w:abstractNumId w:val="29"/>
  </w:num>
  <w:num w:numId="18">
    <w:abstractNumId w:val="33"/>
  </w:num>
  <w:num w:numId="19">
    <w:abstractNumId w:val="2"/>
  </w:num>
  <w:num w:numId="20">
    <w:abstractNumId w:val="7"/>
  </w:num>
  <w:num w:numId="21">
    <w:abstractNumId w:val="13"/>
  </w:num>
  <w:num w:numId="22">
    <w:abstractNumId w:val="20"/>
  </w:num>
  <w:num w:numId="23">
    <w:abstractNumId w:val="1"/>
  </w:num>
  <w:num w:numId="24">
    <w:abstractNumId w:val="21"/>
  </w:num>
  <w:num w:numId="25">
    <w:abstractNumId w:val="18"/>
  </w:num>
  <w:num w:numId="26">
    <w:abstractNumId w:val="16"/>
  </w:num>
  <w:num w:numId="27">
    <w:abstractNumId w:val="4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10"/>
  </w:num>
  <w:num w:numId="31">
    <w:abstractNumId w:val="8"/>
  </w:num>
  <w:num w:numId="32">
    <w:abstractNumId w:val="27"/>
  </w:num>
  <w:num w:numId="33">
    <w:abstractNumId w:val="15"/>
  </w:num>
  <w:num w:numId="34">
    <w:abstractNumId w:val="35"/>
  </w:num>
  <w:num w:numId="35">
    <w:abstractNumId w:val="24"/>
  </w:num>
  <w:num w:numId="36">
    <w:abstractNumId w:val="25"/>
  </w:num>
  <w:num w:numId="37">
    <w:abstractNumId w:val="17"/>
  </w:num>
  <w:num w:numId="38">
    <w:abstractNumId w:val="3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130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F5"/>
    <w:rsid w:val="00003FC7"/>
    <w:rsid w:val="000051B0"/>
    <w:rsid w:val="0001193F"/>
    <w:rsid w:val="00013669"/>
    <w:rsid w:val="00013FD9"/>
    <w:rsid w:val="00014059"/>
    <w:rsid w:val="000145DD"/>
    <w:rsid w:val="00014A24"/>
    <w:rsid w:val="00015960"/>
    <w:rsid w:val="0002025F"/>
    <w:rsid w:val="00025755"/>
    <w:rsid w:val="00025A57"/>
    <w:rsid w:val="00025BFE"/>
    <w:rsid w:val="00031B7E"/>
    <w:rsid w:val="00033E0E"/>
    <w:rsid w:val="00034CBD"/>
    <w:rsid w:val="000410A8"/>
    <w:rsid w:val="00041429"/>
    <w:rsid w:val="0004199C"/>
    <w:rsid w:val="00054167"/>
    <w:rsid w:val="00065FE6"/>
    <w:rsid w:val="00075C15"/>
    <w:rsid w:val="00076ECE"/>
    <w:rsid w:val="00084F3B"/>
    <w:rsid w:val="00092C75"/>
    <w:rsid w:val="000931E4"/>
    <w:rsid w:val="000933C6"/>
    <w:rsid w:val="000A1F4A"/>
    <w:rsid w:val="000A2B36"/>
    <w:rsid w:val="000A78F7"/>
    <w:rsid w:val="000B20E7"/>
    <w:rsid w:val="000B3063"/>
    <w:rsid w:val="000C060D"/>
    <w:rsid w:val="000C4602"/>
    <w:rsid w:val="000C62BD"/>
    <w:rsid w:val="000D060C"/>
    <w:rsid w:val="000D599D"/>
    <w:rsid w:val="000E1B24"/>
    <w:rsid w:val="000E3B03"/>
    <w:rsid w:val="000E73F0"/>
    <w:rsid w:val="000E7E75"/>
    <w:rsid w:val="000F20B9"/>
    <w:rsid w:val="000F61A8"/>
    <w:rsid w:val="000F6C54"/>
    <w:rsid w:val="00106628"/>
    <w:rsid w:val="001113A5"/>
    <w:rsid w:val="001321DA"/>
    <w:rsid w:val="001325AF"/>
    <w:rsid w:val="00132603"/>
    <w:rsid w:val="00133935"/>
    <w:rsid w:val="0013703E"/>
    <w:rsid w:val="00140003"/>
    <w:rsid w:val="00154600"/>
    <w:rsid w:val="00161D92"/>
    <w:rsid w:val="0017197E"/>
    <w:rsid w:val="00171C71"/>
    <w:rsid w:val="0017369C"/>
    <w:rsid w:val="0017457D"/>
    <w:rsid w:val="001765AC"/>
    <w:rsid w:val="0018323C"/>
    <w:rsid w:val="00192239"/>
    <w:rsid w:val="0019593D"/>
    <w:rsid w:val="001975C0"/>
    <w:rsid w:val="001A01C8"/>
    <w:rsid w:val="001A063E"/>
    <w:rsid w:val="001A70A8"/>
    <w:rsid w:val="001B176C"/>
    <w:rsid w:val="001B71E4"/>
    <w:rsid w:val="001C41C3"/>
    <w:rsid w:val="001C65C2"/>
    <w:rsid w:val="001D0579"/>
    <w:rsid w:val="001D7D2E"/>
    <w:rsid w:val="001E0F51"/>
    <w:rsid w:val="001E4048"/>
    <w:rsid w:val="001E74E8"/>
    <w:rsid w:val="001F0E3D"/>
    <w:rsid w:val="001F191B"/>
    <w:rsid w:val="001F204D"/>
    <w:rsid w:val="001F46A5"/>
    <w:rsid w:val="0020119D"/>
    <w:rsid w:val="00205D68"/>
    <w:rsid w:val="0021122F"/>
    <w:rsid w:val="0021212F"/>
    <w:rsid w:val="00212A5E"/>
    <w:rsid w:val="002146FE"/>
    <w:rsid w:val="00214F72"/>
    <w:rsid w:val="00215B7D"/>
    <w:rsid w:val="002169B8"/>
    <w:rsid w:val="002174E5"/>
    <w:rsid w:val="00223E15"/>
    <w:rsid w:val="0023124A"/>
    <w:rsid w:val="002338DD"/>
    <w:rsid w:val="002364BF"/>
    <w:rsid w:val="002431A5"/>
    <w:rsid w:val="00246D93"/>
    <w:rsid w:val="00253EBE"/>
    <w:rsid w:val="002567C8"/>
    <w:rsid w:val="0027237B"/>
    <w:rsid w:val="002755FD"/>
    <w:rsid w:val="00275FB8"/>
    <w:rsid w:val="002914C4"/>
    <w:rsid w:val="002933C6"/>
    <w:rsid w:val="002A0745"/>
    <w:rsid w:val="002A2E9C"/>
    <w:rsid w:val="002A44B2"/>
    <w:rsid w:val="002A4EAD"/>
    <w:rsid w:val="002A57F4"/>
    <w:rsid w:val="002B5141"/>
    <w:rsid w:val="002C3044"/>
    <w:rsid w:val="002C34A7"/>
    <w:rsid w:val="002C35A3"/>
    <w:rsid w:val="002D0D07"/>
    <w:rsid w:val="002D3546"/>
    <w:rsid w:val="002D37AA"/>
    <w:rsid w:val="002D4BF1"/>
    <w:rsid w:val="002D596A"/>
    <w:rsid w:val="002E5176"/>
    <w:rsid w:val="002F1C6E"/>
    <w:rsid w:val="002F424C"/>
    <w:rsid w:val="002F7A16"/>
    <w:rsid w:val="00303C28"/>
    <w:rsid w:val="0030452C"/>
    <w:rsid w:val="00305010"/>
    <w:rsid w:val="00305DF4"/>
    <w:rsid w:val="003061F2"/>
    <w:rsid w:val="00307366"/>
    <w:rsid w:val="00324108"/>
    <w:rsid w:val="00326829"/>
    <w:rsid w:val="00327202"/>
    <w:rsid w:val="00331046"/>
    <w:rsid w:val="0033572A"/>
    <w:rsid w:val="00335C78"/>
    <w:rsid w:val="003427FB"/>
    <w:rsid w:val="003458FC"/>
    <w:rsid w:val="00352223"/>
    <w:rsid w:val="0036038E"/>
    <w:rsid w:val="00370EC5"/>
    <w:rsid w:val="0037359A"/>
    <w:rsid w:val="00380AA9"/>
    <w:rsid w:val="0038143A"/>
    <w:rsid w:val="0038237B"/>
    <w:rsid w:val="00385A14"/>
    <w:rsid w:val="0039425C"/>
    <w:rsid w:val="00395280"/>
    <w:rsid w:val="003959B2"/>
    <w:rsid w:val="003A5ED1"/>
    <w:rsid w:val="003B3600"/>
    <w:rsid w:val="003C0A5E"/>
    <w:rsid w:val="003C0C3F"/>
    <w:rsid w:val="003D19A3"/>
    <w:rsid w:val="003D5327"/>
    <w:rsid w:val="003E41F5"/>
    <w:rsid w:val="003E7A79"/>
    <w:rsid w:val="003F09DA"/>
    <w:rsid w:val="003F3C0D"/>
    <w:rsid w:val="003F3F63"/>
    <w:rsid w:val="003F692D"/>
    <w:rsid w:val="00403963"/>
    <w:rsid w:val="00405C03"/>
    <w:rsid w:val="004119DF"/>
    <w:rsid w:val="0041235D"/>
    <w:rsid w:val="004124E3"/>
    <w:rsid w:val="00421881"/>
    <w:rsid w:val="00422523"/>
    <w:rsid w:val="00422F82"/>
    <w:rsid w:val="0042658C"/>
    <w:rsid w:val="00432D7F"/>
    <w:rsid w:val="004355B0"/>
    <w:rsid w:val="00451686"/>
    <w:rsid w:val="0045314A"/>
    <w:rsid w:val="00456C91"/>
    <w:rsid w:val="00456F0B"/>
    <w:rsid w:val="0045753A"/>
    <w:rsid w:val="004610A1"/>
    <w:rsid w:val="004615ED"/>
    <w:rsid w:val="00461720"/>
    <w:rsid w:val="00463D4E"/>
    <w:rsid w:val="00471C3C"/>
    <w:rsid w:val="004721E5"/>
    <w:rsid w:val="00482BD8"/>
    <w:rsid w:val="00482F94"/>
    <w:rsid w:val="00484E1E"/>
    <w:rsid w:val="004855EC"/>
    <w:rsid w:val="00490220"/>
    <w:rsid w:val="004A24CB"/>
    <w:rsid w:val="004A6C56"/>
    <w:rsid w:val="004C3927"/>
    <w:rsid w:val="004C5D98"/>
    <w:rsid w:val="004C6175"/>
    <w:rsid w:val="004C727E"/>
    <w:rsid w:val="004D1351"/>
    <w:rsid w:val="004D14E0"/>
    <w:rsid w:val="004D6BC3"/>
    <w:rsid w:val="004F16E4"/>
    <w:rsid w:val="004F1B30"/>
    <w:rsid w:val="00503EDE"/>
    <w:rsid w:val="00504BBF"/>
    <w:rsid w:val="00507219"/>
    <w:rsid w:val="00514DE2"/>
    <w:rsid w:val="00515BEE"/>
    <w:rsid w:val="005275A5"/>
    <w:rsid w:val="00532DE9"/>
    <w:rsid w:val="00541897"/>
    <w:rsid w:val="00541CC9"/>
    <w:rsid w:val="00556571"/>
    <w:rsid w:val="00564F6C"/>
    <w:rsid w:val="0058727A"/>
    <w:rsid w:val="00587B55"/>
    <w:rsid w:val="005901EA"/>
    <w:rsid w:val="0059275E"/>
    <w:rsid w:val="005960E3"/>
    <w:rsid w:val="00597547"/>
    <w:rsid w:val="005A560E"/>
    <w:rsid w:val="005A7BF6"/>
    <w:rsid w:val="005B18AB"/>
    <w:rsid w:val="005B40B8"/>
    <w:rsid w:val="005C000A"/>
    <w:rsid w:val="005C4823"/>
    <w:rsid w:val="005D066D"/>
    <w:rsid w:val="005D118D"/>
    <w:rsid w:val="005D3C42"/>
    <w:rsid w:val="005E071F"/>
    <w:rsid w:val="005E2A1D"/>
    <w:rsid w:val="005E33FE"/>
    <w:rsid w:val="005E3FB4"/>
    <w:rsid w:val="005E4739"/>
    <w:rsid w:val="005F5FBE"/>
    <w:rsid w:val="00600D6F"/>
    <w:rsid w:val="0060584D"/>
    <w:rsid w:val="00607F59"/>
    <w:rsid w:val="0061293C"/>
    <w:rsid w:val="00627CF9"/>
    <w:rsid w:val="00630B54"/>
    <w:rsid w:val="006341D8"/>
    <w:rsid w:val="006369DD"/>
    <w:rsid w:val="00637BEA"/>
    <w:rsid w:val="00646687"/>
    <w:rsid w:val="00652136"/>
    <w:rsid w:val="006531FA"/>
    <w:rsid w:val="00653887"/>
    <w:rsid w:val="00655CF1"/>
    <w:rsid w:val="006572F6"/>
    <w:rsid w:val="006658AC"/>
    <w:rsid w:val="006669DF"/>
    <w:rsid w:val="006703C5"/>
    <w:rsid w:val="00673E45"/>
    <w:rsid w:val="006878A2"/>
    <w:rsid w:val="00694463"/>
    <w:rsid w:val="006A0E0C"/>
    <w:rsid w:val="006A2077"/>
    <w:rsid w:val="006A691C"/>
    <w:rsid w:val="006A6BB7"/>
    <w:rsid w:val="006B3179"/>
    <w:rsid w:val="006C0142"/>
    <w:rsid w:val="006C16B7"/>
    <w:rsid w:val="006D2B75"/>
    <w:rsid w:val="006D3E0A"/>
    <w:rsid w:val="006E5D6D"/>
    <w:rsid w:val="006F3583"/>
    <w:rsid w:val="006F66B7"/>
    <w:rsid w:val="006F78DF"/>
    <w:rsid w:val="007020A4"/>
    <w:rsid w:val="0070261C"/>
    <w:rsid w:val="00702CA7"/>
    <w:rsid w:val="00707F5C"/>
    <w:rsid w:val="007263DE"/>
    <w:rsid w:val="00727D7D"/>
    <w:rsid w:val="007319E1"/>
    <w:rsid w:val="00731FF0"/>
    <w:rsid w:val="0073242F"/>
    <w:rsid w:val="00735B42"/>
    <w:rsid w:val="00747DBA"/>
    <w:rsid w:val="007546CC"/>
    <w:rsid w:val="00774CD5"/>
    <w:rsid w:val="00776381"/>
    <w:rsid w:val="00777760"/>
    <w:rsid w:val="00780F64"/>
    <w:rsid w:val="00781BBF"/>
    <w:rsid w:val="0078495D"/>
    <w:rsid w:val="00786EB4"/>
    <w:rsid w:val="00790B35"/>
    <w:rsid w:val="00794051"/>
    <w:rsid w:val="007967D3"/>
    <w:rsid w:val="007A0075"/>
    <w:rsid w:val="007A2392"/>
    <w:rsid w:val="007B7D73"/>
    <w:rsid w:val="007C4389"/>
    <w:rsid w:val="007C7113"/>
    <w:rsid w:val="007D6F12"/>
    <w:rsid w:val="007E1C23"/>
    <w:rsid w:val="007F173A"/>
    <w:rsid w:val="007F3E1C"/>
    <w:rsid w:val="00806238"/>
    <w:rsid w:val="00807FAD"/>
    <w:rsid w:val="0081041D"/>
    <w:rsid w:val="00810AF3"/>
    <w:rsid w:val="00813383"/>
    <w:rsid w:val="00813A21"/>
    <w:rsid w:val="00820953"/>
    <w:rsid w:val="00822905"/>
    <w:rsid w:val="00822A4C"/>
    <w:rsid w:val="00825423"/>
    <w:rsid w:val="0083380F"/>
    <w:rsid w:val="008418DB"/>
    <w:rsid w:val="00841A1C"/>
    <w:rsid w:val="00846484"/>
    <w:rsid w:val="00847FED"/>
    <w:rsid w:val="0085603B"/>
    <w:rsid w:val="00856D75"/>
    <w:rsid w:val="00857512"/>
    <w:rsid w:val="008600F4"/>
    <w:rsid w:val="008605C7"/>
    <w:rsid w:val="008627AD"/>
    <w:rsid w:val="0086556C"/>
    <w:rsid w:val="008728BA"/>
    <w:rsid w:val="00873D16"/>
    <w:rsid w:val="00876AA4"/>
    <w:rsid w:val="00877E46"/>
    <w:rsid w:val="00877F70"/>
    <w:rsid w:val="00881F11"/>
    <w:rsid w:val="00892113"/>
    <w:rsid w:val="00892A1D"/>
    <w:rsid w:val="0089680A"/>
    <w:rsid w:val="008A3CB3"/>
    <w:rsid w:val="008A6B79"/>
    <w:rsid w:val="008B527B"/>
    <w:rsid w:val="008C46B0"/>
    <w:rsid w:val="008C5A23"/>
    <w:rsid w:val="008C665D"/>
    <w:rsid w:val="008D2186"/>
    <w:rsid w:val="008D2423"/>
    <w:rsid w:val="008E04DD"/>
    <w:rsid w:val="008E2332"/>
    <w:rsid w:val="008E6AFE"/>
    <w:rsid w:val="008F1607"/>
    <w:rsid w:val="00906D5B"/>
    <w:rsid w:val="0090769E"/>
    <w:rsid w:val="009100DB"/>
    <w:rsid w:val="0091202E"/>
    <w:rsid w:val="00913C56"/>
    <w:rsid w:val="00914722"/>
    <w:rsid w:val="00920212"/>
    <w:rsid w:val="009225FC"/>
    <w:rsid w:val="0092456A"/>
    <w:rsid w:val="00931BF7"/>
    <w:rsid w:val="00937CAC"/>
    <w:rsid w:val="00945ABD"/>
    <w:rsid w:val="00954314"/>
    <w:rsid w:val="009569DE"/>
    <w:rsid w:val="00960617"/>
    <w:rsid w:val="0096112C"/>
    <w:rsid w:val="00970E9D"/>
    <w:rsid w:val="009750C0"/>
    <w:rsid w:val="00975879"/>
    <w:rsid w:val="00976C62"/>
    <w:rsid w:val="00980D38"/>
    <w:rsid w:val="00981D49"/>
    <w:rsid w:val="00992FCA"/>
    <w:rsid w:val="009959B4"/>
    <w:rsid w:val="009A209A"/>
    <w:rsid w:val="009A35AF"/>
    <w:rsid w:val="009B74C0"/>
    <w:rsid w:val="009B763E"/>
    <w:rsid w:val="009C7269"/>
    <w:rsid w:val="009D03DD"/>
    <w:rsid w:val="009D29FA"/>
    <w:rsid w:val="009E2243"/>
    <w:rsid w:val="009E23E7"/>
    <w:rsid w:val="009E742D"/>
    <w:rsid w:val="009F1BF9"/>
    <w:rsid w:val="009F2965"/>
    <w:rsid w:val="009F6BEF"/>
    <w:rsid w:val="009F6DF6"/>
    <w:rsid w:val="00A02011"/>
    <w:rsid w:val="00A04DEB"/>
    <w:rsid w:val="00A05A7B"/>
    <w:rsid w:val="00A2041F"/>
    <w:rsid w:val="00A25EF7"/>
    <w:rsid w:val="00A274F1"/>
    <w:rsid w:val="00A3258E"/>
    <w:rsid w:val="00A32D20"/>
    <w:rsid w:val="00A35869"/>
    <w:rsid w:val="00A37939"/>
    <w:rsid w:val="00A42E22"/>
    <w:rsid w:val="00A45BF8"/>
    <w:rsid w:val="00A50382"/>
    <w:rsid w:val="00A51B9B"/>
    <w:rsid w:val="00A55907"/>
    <w:rsid w:val="00A55BEF"/>
    <w:rsid w:val="00A569EF"/>
    <w:rsid w:val="00A604C2"/>
    <w:rsid w:val="00A62BF7"/>
    <w:rsid w:val="00A62FE7"/>
    <w:rsid w:val="00A65776"/>
    <w:rsid w:val="00A77270"/>
    <w:rsid w:val="00A779EB"/>
    <w:rsid w:val="00A83190"/>
    <w:rsid w:val="00A87000"/>
    <w:rsid w:val="00A90181"/>
    <w:rsid w:val="00A90BCC"/>
    <w:rsid w:val="00A95EAD"/>
    <w:rsid w:val="00A975BD"/>
    <w:rsid w:val="00AA2102"/>
    <w:rsid w:val="00AA723F"/>
    <w:rsid w:val="00AA74BC"/>
    <w:rsid w:val="00AD3551"/>
    <w:rsid w:val="00AD5C97"/>
    <w:rsid w:val="00AE186A"/>
    <w:rsid w:val="00AE1FFD"/>
    <w:rsid w:val="00AE2CFD"/>
    <w:rsid w:val="00AE44D3"/>
    <w:rsid w:val="00AE6228"/>
    <w:rsid w:val="00AE6F64"/>
    <w:rsid w:val="00AE7808"/>
    <w:rsid w:val="00AF1488"/>
    <w:rsid w:val="00AF27EA"/>
    <w:rsid w:val="00AF428D"/>
    <w:rsid w:val="00AF4312"/>
    <w:rsid w:val="00AF6CCD"/>
    <w:rsid w:val="00B01F94"/>
    <w:rsid w:val="00B06B86"/>
    <w:rsid w:val="00B10AA8"/>
    <w:rsid w:val="00B17304"/>
    <w:rsid w:val="00B20FAE"/>
    <w:rsid w:val="00B26ED8"/>
    <w:rsid w:val="00B26FF8"/>
    <w:rsid w:val="00B33E2C"/>
    <w:rsid w:val="00B346B5"/>
    <w:rsid w:val="00B44EF7"/>
    <w:rsid w:val="00B47206"/>
    <w:rsid w:val="00B51B75"/>
    <w:rsid w:val="00B53A75"/>
    <w:rsid w:val="00B544AE"/>
    <w:rsid w:val="00B756CE"/>
    <w:rsid w:val="00B77C80"/>
    <w:rsid w:val="00B812F0"/>
    <w:rsid w:val="00B90030"/>
    <w:rsid w:val="00B94FB3"/>
    <w:rsid w:val="00B978D1"/>
    <w:rsid w:val="00BA361B"/>
    <w:rsid w:val="00BA5F6E"/>
    <w:rsid w:val="00BA7740"/>
    <w:rsid w:val="00BA7CB2"/>
    <w:rsid w:val="00BB0F7B"/>
    <w:rsid w:val="00BB1FC8"/>
    <w:rsid w:val="00BB28C2"/>
    <w:rsid w:val="00BC2258"/>
    <w:rsid w:val="00BC7558"/>
    <w:rsid w:val="00BD1D38"/>
    <w:rsid w:val="00BD50FD"/>
    <w:rsid w:val="00BD738B"/>
    <w:rsid w:val="00BE116A"/>
    <w:rsid w:val="00BE3D1A"/>
    <w:rsid w:val="00BE4B86"/>
    <w:rsid w:val="00BE6BED"/>
    <w:rsid w:val="00BF5AA4"/>
    <w:rsid w:val="00C05AEF"/>
    <w:rsid w:val="00C06419"/>
    <w:rsid w:val="00C07D15"/>
    <w:rsid w:val="00C10FC8"/>
    <w:rsid w:val="00C11AF9"/>
    <w:rsid w:val="00C16BF7"/>
    <w:rsid w:val="00C17373"/>
    <w:rsid w:val="00C23314"/>
    <w:rsid w:val="00C27F4F"/>
    <w:rsid w:val="00C3411F"/>
    <w:rsid w:val="00C35C1B"/>
    <w:rsid w:val="00C362AA"/>
    <w:rsid w:val="00C44026"/>
    <w:rsid w:val="00C476A3"/>
    <w:rsid w:val="00C51AAE"/>
    <w:rsid w:val="00C547B6"/>
    <w:rsid w:val="00C652FD"/>
    <w:rsid w:val="00C71C08"/>
    <w:rsid w:val="00C72E71"/>
    <w:rsid w:val="00C748D5"/>
    <w:rsid w:val="00C778B2"/>
    <w:rsid w:val="00C829FB"/>
    <w:rsid w:val="00C9283B"/>
    <w:rsid w:val="00C97C31"/>
    <w:rsid w:val="00C97F90"/>
    <w:rsid w:val="00CA1DC9"/>
    <w:rsid w:val="00CA7714"/>
    <w:rsid w:val="00CB060F"/>
    <w:rsid w:val="00CB0BF2"/>
    <w:rsid w:val="00CB439C"/>
    <w:rsid w:val="00CB51D6"/>
    <w:rsid w:val="00CB715B"/>
    <w:rsid w:val="00CC766B"/>
    <w:rsid w:val="00CD121F"/>
    <w:rsid w:val="00CD35D2"/>
    <w:rsid w:val="00CD5713"/>
    <w:rsid w:val="00CD5ED1"/>
    <w:rsid w:val="00CE605B"/>
    <w:rsid w:val="00CF168F"/>
    <w:rsid w:val="00CF6B31"/>
    <w:rsid w:val="00CF717B"/>
    <w:rsid w:val="00D04CB9"/>
    <w:rsid w:val="00D077F3"/>
    <w:rsid w:val="00D106B1"/>
    <w:rsid w:val="00D13E9D"/>
    <w:rsid w:val="00D1660E"/>
    <w:rsid w:val="00D17ADB"/>
    <w:rsid w:val="00D21279"/>
    <w:rsid w:val="00D238FB"/>
    <w:rsid w:val="00D2662B"/>
    <w:rsid w:val="00D30A30"/>
    <w:rsid w:val="00D363C0"/>
    <w:rsid w:val="00D42859"/>
    <w:rsid w:val="00D44408"/>
    <w:rsid w:val="00D4661D"/>
    <w:rsid w:val="00D501E5"/>
    <w:rsid w:val="00D506B1"/>
    <w:rsid w:val="00D52102"/>
    <w:rsid w:val="00D53556"/>
    <w:rsid w:val="00D535A6"/>
    <w:rsid w:val="00D55674"/>
    <w:rsid w:val="00D6157D"/>
    <w:rsid w:val="00D638D3"/>
    <w:rsid w:val="00D64CC5"/>
    <w:rsid w:val="00D66AAB"/>
    <w:rsid w:val="00D67F3C"/>
    <w:rsid w:val="00D830CB"/>
    <w:rsid w:val="00D8429B"/>
    <w:rsid w:val="00D86786"/>
    <w:rsid w:val="00D94FB1"/>
    <w:rsid w:val="00DA5D56"/>
    <w:rsid w:val="00DB2837"/>
    <w:rsid w:val="00DB2C48"/>
    <w:rsid w:val="00DB6497"/>
    <w:rsid w:val="00DB784D"/>
    <w:rsid w:val="00DC1891"/>
    <w:rsid w:val="00DC31E3"/>
    <w:rsid w:val="00DC39FE"/>
    <w:rsid w:val="00DD0952"/>
    <w:rsid w:val="00DD1F6C"/>
    <w:rsid w:val="00DE0C80"/>
    <w:rsid w:val="00DE4E37"/>
    <w:rsid w:val="00DF1F7F"/>
    <w:rsid w:val="00DF7CD8"/>
    <w:rsid w:val="00E0056F"/>
    <w:rsid w:val="00E037C3"/>
    <w:rsid w:val="00E05CB8"/>
    <w:rsid w:val="00E1651E"/>
    <w:rsid w:val="00E17839"/>
    <w:rsid w:val="00E33BA5"/>
    <w:rsid w:val="00E3756F"/>
    <w:rsid w:val="00E41959"/>
    <w:rsid w:val="00E462CC"/>
    <w:rsid w:val="00E46485"/>
    <w:rsid w:val="00E4764D"/>
    <w:rsid w:val="00E55445"/>
    <w:rsid w:val="00E676C1"/>
    <w:rsid w:val="00E73CD9"/>
    <w:rsid w:val="00E74319"/>
    <w:rsid w:val="00E8154A"/>
    <w:rsid w:val="00E879D8"/>
    <w:rsid w:val="00E904C4"/>
    <w:rsid w:val="00E97846"/>
    <w:rsid w:val="00EA040E"/>
    <w:rsid w:val="00EA1814"/>
    <w:rsid w:val="00EA3004"/>
    <w:rsid w:val="00EA5C03"/>
    <w:rsid w:val="00EA753D"/>
    <w:rsid w:val="00EB1CD0"/>
    <w:rsid w:val="00EC31CB"/>
    <w:rsid w:val="00EC75ED"/>
    <w:rsid w:val="00ED37B8"/>
    <w:rsid w:val="00ED4FEF"/>
    <w:rsid w:val="00EE0B75"/>
    <w:rsid w:val="00EE299C"/>
    <w:rsid w:val="00EF3F8A"/>
    <w:rsid w:val="00EF4F1D"/>
    <w:rsid w:val="00F00379"/>
    <w:rsid w:val="00F02B93"/>
    <w:rsid w:val="00F036FD"/>
    <w:rsid w:val="00F07FB8"/>
    <w:rsid w:val="00F11998"/>
    <w:rsid w:val="00F239AF"/>
    <w:rsid w:val="00F2502C"/>
    <w:rsid w:val="00F32362"/>
    <w:rsid w:val="00F34030"/>
    <w:rsid w:val="00F34E69"/>
    <w:rsid w:val="00F41104"/>
    <w:rsid w:val="00F44849"/>
    <w:rsid w:val="00F4707C"/>
    <w:rsid w:val="00F47260"/>
    <w:rsid w:val="00F50342"/>
    <w:rsid w:val="00F518F9"/>
    <w:rsid w:val="00F51EEE"/>
    <w:rsid w:val="00F53E43"/>
    <w:rsid w:val="00F53F85"/>
    <w:rsid w:val="00F56A3B"/>
    <w:rsid w:val="00F5709F"/>
    <w:rsid w:val="00F61CFC"/>
    <w:rsid w:val="00F65AEC"/>
    <w:rsid w:val="00F752BF"/>
    <w:rsid w:val="00F75466"/>
    <w:rsid w:val="00F76D62"/>
    <w:rsid w:val="00F77226"/>
    <w:rsid w:val="00F9441A"/>
    <w:rsid w:val="00FA2257"/>
    <w:rsid w:val="00FA300D"/>
    <w:rsid w:val="00FA4526"/>
    <w:rsid w:val="00FA62A0"/>
    <w:rsid w:val="00FB0895"/>
    <w:rsid w:val="00FB48D4"/>
    <w:rsid w:val="00FB5DF2"/>
    <w:rsid w:val="00FB5FC9"/>
    <w:rsid w:val="00FD0814"/>
    <w:rsid w:val="00FD10DA"/>
    <w:rsid w:val="00FD5F27"/>
    <w:rsid w:val="00FD65F2"/>
    <w:rsid w:val="00FE1F49"/>
    <w:rsid w:val="00FE694B"/>
    <w:rsid w:val="00FF1DEC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7141E56"/>
  <w15:docId w15:val="{72C0844A-328C-42BD-9E5C-407772E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4312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14F72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14F72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14F72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14F72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14F72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14F72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14F72"/>
  </w:style>
  <w:style w:type="paragraph" w:styleId="Innehll1">
    <w:name w:val="toc 1"/>
    <w:basedOn w:val="Normal"/>
    <w:next w:val="Normal"/>
    <w:autoRedefine/>
    <w:semiHidden/>
    <w:rsid w:val="00214F72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14F72"/>
    <w:pPr>
      <w:ind w:left="720"/>
    </w:pPr>
  </w:style>
  <w:style w:type="paragraph" w:styleId="Innehll2">
    <w:name w:val="toc 2"/>
    <w:basedOn w:val="Normal"/>
    <w:next w:val="Normal"/>
    <w:autoRedefine/>
    <w:semiHidden/>
    <w:rsid w:val="00214F72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14F72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14F72"/>
    <w:pPr>
      <w:ind w:left="960"/>
    </w:pPr>
  </w:style>
  <w:style w:type="paragraph" w:styleId="Innehll6">
    <w:name w:val="toc 6"/>
    <w:basedOn w:val="Normal"/>
    <w:next w:val="Normal"/>
    <w:autoRedefine/>
    <w:semiHidden/>
    <w:rsid w:val="00214F72"/>
    <w:pPr>
      <w:ind w:left="1200"/>
    </w:pPr>
  </w:style>
  <w:style w:type="paragraph" w:styleId="Innehll7">
    <w:name w:val="toc 7"/>
    <w:basedOn w:val="Normal"/>
    <w:next w:val="Normal"/>
    <w:autoRedefine/>
    <w:semiHidden/>
    <w:rsid w:val="00214F72"/>
    <w:pPr>
      <w:ind w:left="1440"/>
    </w:pPr>
  </w:style>
  <w:style w:type="paragraph" w:styleId="Innehll8">
    <w:name w:val="toc 8"/>
    <w:basedOn w:val="Normal"/>
    <w:next w:val="Normal"/>
    <w:autoRedefine/>
    <w:semiHidden/>
    <w:rsid w:val="00214F72"/>
    <w:pPr>
      <w:ind w:left="1680"/>
    </w:pPr>
  </w:style>
  <w:style w:type="paragraph" w:styleId="Innehll9">
    <w:name w:val="toc 9"/>
    <w:basedOn w:val="Normal"/>
    <w:next w:val="Normal"/>
    <w:autoRedefine/>
    <w:semiHidden/>
    <w:rsid w:val="00214F72"/>
    <w:pPr>
      <w:ind w:left="1920"/>
    </w:pPr>
  </w:style>
  <w:style w:type="character" w:styleId="Hyperlnk">
    <w:name w:val="Hyperlink"/>
    <w:basedOn w:val="Standardstycketeckensnitt"/>
    <w:uiPriority w:val="99"/>
    <w:semiHidden/>
    <w:rsid w:val="00214F72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14F72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14F72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14F72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14F72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14F72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E676C1"/>
    <w:rPr>
      <w:sz w:val="20"/>
    </w:rPr>
  </w:style>
  <w:style w:type="paragraph" w:customStyle="1" w:styleId="abrdtext">
    <w:name w:val="a_brödtext"/>
    <w:basedOn w:val="Normal"/>
    <w:rsid w:val="00975879"/>
    <w:pPr>
      <w:spacing w:line="280" w:lineRule="atLeast"/>
    </w:pPr>
  </w:style>
  <w:style w:type="character" w:customStyle="1" w:styleId="BrdtextChar">
    <w:name w:val="Brödtext Char"/>
    <w:basedOn w:val="Standardstycketeckensnitt"/>
    <w:link w:val="Brdtext"/>
    <w:rsid w:val="001765AC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774CD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472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726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rsid w:val="00E33B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33BA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33BA5"/>
  </w:style>
  <w:style w:type="paragraph" w:styleId="Kommentarsmne">
    <w:name w:val="annotation subject"/>
    <w:basedOn w:val="Kommentarer"/>
    <w:next w:val="Kommentarer"/>
    <w:link w:val="KommentarsmneChar"/>
    <w:rsid w:val="0017197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7197E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564F6C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4F6C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DA5D56"/>
    <w:rPr>
      <w:color w:val="FF0000"/>
    </w:rPr>
  </w:style>
  <w:style w:type="paragraph" w:styleId="Revision">
    <w:name w:val="Revision"/>
    <w:hidden/>
    <w:uiPriority w:val="99"/>
    <w:semiHidden/>
    <w:rsid w:val="00041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imyndigheten.se/lore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imyndigheten.se/lore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fo\AppData\Local\Axalon\SPSeries\3.0\OfficeConnector\Local%20Templates\Mallar\Allm&#228;nt,%20&#214;vrigt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80CF3BAED4A95A2F80DFA1CADDC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4B552-9DDB-40EA-B7C7-54FBFFD8139A}"/>
      </w:docPartPr>
      <w:docPartBody>
        <w:p w:rsidR="00DD420F" w:rsidRDefault="00182243" w:rsidP="00182243">
          <w:pPr>
            <w:pStyle w:val="C9180CF3BAED4A95A2F80DFA1CADDCEB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A609813F9A43A880DA4F2AABDFA6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6CFBE-8CD5-4D1A-AAF4-6342E7177979}"/>
      </w:docPartPr>
      <w:docPartBody>
        <w:p w:rsidR="00B6118A" w:rsidRDefault="00EF7AA6" w:rsidP="00EF7AA6">
          <w:pPr>
            <w:pStyle w:val="FFA609813F9A43A880DA4F2AABDFA6D7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D273B3DC2E4BE79684C6CF406F9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70014-1EE9-47E8-BAFC-20F625445865}"/>
      </w:docPartPr>
      <w:docPartBody>
        <w:p w:rsidR="00B6118A" w:rsidRDefault="00EF7AA6" w:rsidP="00EF7AA6">
          <w:pPr>
            <w:pStyle w:val="97D273B3DC2E4BE79684C6CF406F9EC4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7F7E4E1FF34DA78987E5DBC5FAA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96EF2-8812-4438-98F0-CAFC5D7B5301}"/>
      </w:docPartPr>
      <w:docPartBody>
        <w:p w:rsidR="00B6118A" w:rsidRDefault="00EF7AA6" w:rsidP="00EF7AA6">
          <w:pPr>
            <w:pStyle w:val="357F7E4E1FF34DA78987E5DBC5FAA2B9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B4C4C5EBA64DE2A09FC30DF3737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EDA30-B35D-4AEC-8C0B-BD4DD8E12073}"/>
      </w:docPartPr>
      <w:docPartBody>
        <w:p w:rsidR="00B6118A" w:rsidRDefault="00EF7AA6" w:rsidP="00EF7AA6">
          <w:pPr>
            <w:pStyle w:val="B5B4C4C5EBA64DE2A09FC30DF3737A77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4CABC403D245C2B85C4236CF156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DFC4BB-1978-4A06-8D57-E94EC1F992AD}"/>
      </w:docPartPr>
      <w:docPartBody>
        <w:p w:rsidR="00E226B8" w:rsidRDefault="00CD27F2" w:rsidP="00CD27F2">
          <w:pPr>
            <w:pStyle w:val="054CABC403D245C2B85C4236CF156985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5B9C455AEB4CC8B6B275D7B3A45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A91A4-BD14-4187-AAA4-909C01FB970A}"/>
      </w:docPartPr>
      <w:docPartBody>
        <w:p w:rsidR="00E226B8" w:rsidRDefault="00CD27F2" w:rsidP="00CD27F2">
          <w:pPr>
            <w:pStyle w:val="815B9C455AEB4CC8B6B275D7B3A4579A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327E97CD004E129E160DAA61E71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FB7FA-0C52-407C-AB17-C15DA9115AAE}"/>
      </w:docPartPr>
      <w:docPartBody>
        <w:p w:rsidR="002748AA" w:rsidRDefault="009F3307" w:rsidP="009F3307">
          <w:pPr>
            <w:pStyle w:val="B8327E97CD004E129E160DAA61E71349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216921295F4671B0EBAB0E76E67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374109-D410-4202-BBA9-B75E0796D4BB}"/>
      </w:docPartPr>
      <w:docPartBody>
        <w:p w:rsidR="00230CFD" w:rsidRDefault="002748AA" w:rsidP="002748AA">
          <w:pPr>
            <w:pStyle w:val="EB216921295F4671B0EBAB0E76E675A5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846823C13F47459EDA7B60E72EE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9FDF77-25EE-4322-B1BA-9B46FB0EFB89}"/>
      </w:docPartPr>
      <w:docPartBody>
        <w:p w:rsidR="00230CFD" w:rsidRDefault="002748AA" w:rsidP="002748AA">
          <w:pPr>
            <w:pStyle w:val="09846823C13F47459EDA7B60E72EE6A2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4EE13D489E45299962C7CEBA814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17C470-37FD-489E-A2EC-B32A2542A904}"/>
      </w:docPartPr>
      <w:docPartBody>
        <w:p w:rsidR="00230CFD" w:rsidRDefault="002748AA" w:rsidP="002748AA">
          <w:pPr>
            <w:pStyle w:val="094EE13D489E45299962C7CEBA8140F9"/>
          </w:pPr>
          <w:r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A8"/>
    <w:rsid w:val="00013CB1"/>
    <w:rsid w:val="00182243"/>
    <w:rsid w:val="00230CFD"/>
    <w:rsid w:val="002748AA"/>
    <w:rsid w:val="002859A7"/>
    <w:rsid w:val="00394B7E"/>
    <w:rsid w:val="00494BE2"/>
    <w:rsid w:val="0063090D"/>
    <w:rsid w:val="00907EFB"/>
    <w:rsid w:val="009F3307"/>
    <w:rsid w:val="00A90360"/>
    <w:rsid w:val="00AD3010"/>
    <w:rsid w:val="00B6118A"/>
    <w:rsid w:val="00CD27F2"/>
    <w:rsid w:val="00D14890"/>
    <w:rsid w:val="00DD420F"/>
    <w:rsid w:val="00E1178D"/>
    <w:rsid w:val="00E226B8"/>
    <w:rsid w:val="00E8334D"/>
    <w:rsid w:val="00EF7AA6"/>
    <w:rsid w:val="00F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748AA"/>
  </w:style>
  <w:style w:type="paragraph" w:customStyle="1" w:styleId="3462A1953B8A4BC1AD0327CE31952AEC">
    <w:name w:val="3462A1953B8A4BC1AD0327CE31952AEC"/>
    <w:rsid w:val="00F55BA8"/>
  </w:style>
  <w:style w:type="paragraph" w:customStyle="1" w:styleId="BBF0D7DB57D441ECAFFC53EE0369B395">
    <w:name w:val="BBF0D7DB57D441ECAFFC53EE0369B395"/>
    <w:rsid w:val="00F55BA8"/>
  </w:style>
  <w:style w:type="paragraph" w:customStyle="1" w:styleId="C8DFD170EC654D2BAF4D33F42BA1C949">
    <w:name w:val="C8DFD170EC654D2BAF4D33F42BA1C949"/>
    <w:rsid w:val="00F55BA8"/>
  </w:style>
  <w:style w:type="paragraph" w:customStyle="1" w:styleId="B3411D3209B9493AA16C74B9C9A45E3C">
    <w:name w:val="B3411D3209B9493AA16C74B9C9A45E3C"/>
    <w:rsid w:val="00F55BA8"/>
  </w:style>
  <w:style w:type="paragraph" w:customStyle="1" w:styleId="71788A5CB6D2496B8876DD54A1FF9C58">
    <w:name w:val="71788A5CB6D2496B8876DD54A1FF9C58"/>
    <w:rsid w:val="00F55BA8"/>
  </w:style>
  <w:style w:type="paragraph" w:customStyle="1" w:styleId="A9CA822D9677411A990087522041314F">
    <w:name w:val="A9CA822D9677411A990087522041314F"/>
    <w:rsid w:val="00F55BA8"/>
  </w:style>
  <w:style w:type="paragraph" w:customStyle="1" w:styleId="CE247CEF70F24474A3469AC4FF34399B">
    <w:name w:val="CE247CEF70F24474A3469AC4FF34399B"/>
    <w:rsid w:val="00F55BA8"/>
  </w:style>
  <w:style w:type="paragraph" w:customStyle="1" w:styleId="1EA5D5B7AD78436190FB6F10215D8729">
    <w:name w:val="1EA5D5B7AD78436190FB6F10215D8729"/>
    <w:rsid w:val="00182243"/>
  </w:style>
  <w:style w:type="paragraph" w:customStyle="1" w:styleId="C9180CF3BAED4A95A2F80DFA1CADDCEB">
    <w:name w:val="C9180CF3BAED4A95A2F80DFA1CADDCEB"/>
    <w:rsid w:val="00182243"/>
  </w:style>
  <w:style w:type="paragraph" w:customStyle="1" w:styleId="F5B5E7B52A9C4CF1A2CC63832322FAEF">
    <w:name w:val="F5B5E7B52A9C4CF1A2CC63832322FAEF"/>
    <w:rsid w:val="00182243"/>
  </w:style>
  <w:style w:type="paragraph" w:customStyle="1" w:styleId="FFA609813F9A43A880DA4F2AABDFA6D7">
    <w:name w:val="FFA609813F9A43A880DA4F2AABDFA6D7"/>
    <w:rsid w:val="00EF7AA6"/>
  </w:style>
  <w:style w:type="paragraph" w:customStyle="1" w:styleId="97D273B3DC2E4BE79684C6CF406F9EC4">
    <w:name w:val="97D273B3DC2E4BE79684C6CF406F9EC4"/>
    <w:rsid w:val="00EF7AA6"/>
  </w:style>
  <w:style w:type="paragraph" w:customStyle="1" w:styleId="357F7E4E1FF34DA78987E5DBC5FAA2B9">
    <w:name w:val="357F7E4E1FF34DA78987E5DBC5FAA2B9"/>
    <w:rsid w:val="00EF7AA6"/>
  </w:style>
  <w:style w:type="paragraph" w:customStyle="1" w:styleId="B5B4C4C5EBA64DE2A09FC30DF3737A77">
    <w:name w:val="B5B4C4C5EBA64DE2A09FC30DF3737A77"/>
    <w:rsid w:val="00EF7AA6"/>
  </w:style>
  <w:style w:type="paragraph" w:customStyle="1" w:styleId="33885251239A49F48B2A560E1F9236E0">
    <w:name w:val="33885251239A49F48B2A560E1F9236E0"/>
    <w:rsid w:val="00EF7AA6"/>
  </w:style>
  <w:style w:type="paragraph" w:customStyle="1" w:styleId="054CABC403D245C2B85C4236CF156985">
    <w:name w:val="054CABC403D245C2B85C4236CF156985"/>
    <w:rsid w:val="00CD27F2"/>
  </w:style>
  <w:style w:type="paragraph" w:customStyle="1" w:styleId="FE636FE2605B4CCBB32495CC59EBF75B">
    <w:name w:val="FE636FE2605B4CCBB32495CC59EBF75B"/>
    <w:rsid w:val="00CD27F2"/>
  </w:style>
  <w:style w:type="paragraph" w:customStyle="1" w:styleId="815B9C455AEB4CC8B6B275D7B3A4579A">
    <w:name w:val="815B9C455AEB4CC8B6B275D7B3A4579A"/>
    <w:rsid w:val="00CD27F2"/>
  </w:style>
  <w:style w:type="paragraph" w:customStyle="1" w:styleId="877E473AD42149C3BB41115B65F486BC">
    <w:name w:val="877E473AD42149C3BB41115B65F486BC"/>
    <w:rsid w:val="00E8334D"/>
  </w:style>
  <w:style w:type="paragraph" w:customStyle="1" w:styleId="0AE56CB321CB414C8C67D7548F42410D">
    <w:name w:val="0AE56CB321CB414C8C67D7548F42410D"/>
    <w:rsid w:val="00E8334D"/>
  </w:style>
  <w:style w:type="paragraph" w:customStyle="1" w:styleId="F8DBA9B90B114D04A28C4F213D975F2D">
    <w:name w:val="F8DBA9B90B114D04A28C4F213D975F2D"/>
    <w:rsid w:val="00E8334D"/>
  </w:style>
  <w:style w:type="paragraph" w:customStyle="1" w:styleId="8CCE7E2740CA482E93C3399C4A6B9934">
    <w:name w:val="8CCE7E2740CA482E93C3399C4A6B9934"/>
    <w:rsid w:val="00D14890"/>
  </w:style>
  <w:style w:type="paragraph" w:customStyle="1" w:styleId="B8327E97CD004E129E160DAA61E71349">
    <w:name w:val="B8327E97CD004E129E160DAA61E71349"/>
    <w:rsid w:val="009F3307"/>
  </w:style>
  <w:style w:type="paragraph" w:customStyle="1" w:styleId="1989B3052F314A129EAE05EFD9B2E713">
    <w:name w:val="1989B3052F314A129EAE05EFD9B2E713"/>
    <w:rsid w:val="009F3307"/>
  </w:style>
  <w:style w:type="paragraph" w:customStyle="1" w:styleId="632244503FB149E0856A8177108E76F7">
    <w:name w:val="632244503FB149E0856A8177108E76F7"/>
    <w:rsid w:val="009F3307"/>
  </w:style>
  <w:style w:type="paragraph" w:customStyle="1" w:styleId="57BD6184D840421E884C75FAFDAED136">
    <w:name w:val="57BD6184D840421E884C75FAFDAED136"/>
    <w:rsid w:val="009F3307"/>
  </w:style>
  <w:style w:type="paragraph" w:customStyle="1" w:styleId="EB216921295F4671B0EBAB0E76E675A5">
    <w:name w:val="EB216921295F4671B0EBAB0E76E675A5"/>
    <w:rsid w:val="002748AA"/>
  </w:style>
  <w:style w:type="paragraph" w:customStyle="1" w:styleId="09846823C13F47459EDA7B60E72EE6A2">
    <w:name w:val="09846823C13F47459EDA7B60E72EE6A2"/>
    <w:rsid w:val="002748AA"/>
  </w:style>
  <w:style w:type="paragraph" w:customStyle="1" w:styleId="6A0120008CBF4C4588EE46E238AAF6F5">
    <w:name w:val="6A0120008CBF4C4588EE46E238AAF6F5"/>
    <w:rsid w:val="002748AA"/>
  </w:style>
  <w:style w:type="paragraph" w:customStyle="1" w:styleId="094EE13D489E45299962C7CEBA8140F9">
    <w:name w:val="094EE13D489E45299962C7CEBA8140F9"/>
    <w:rsid w:val="00274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da4f398e-0cbb-4cee-8bc8-2954fcef4716" xsi:nil="true"/>
    <STEMSprak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  <STEMForfattare xmlns="da4f398e-0cbb-4cee-8bc8-2954fcef4716" xsi:nil="true"/>
    <TaxKeywordTaxHTField xmlns="35359d16-f7cf-4480-aad9-be1e8fceebb8">
      <Terms xmlns="http://schemas.microsoft.com/office/infopath/2007/PartnerControls"/>
    </TaxKeywordTaxHTField>
    <TaxCatchAll xmlns="35359d16-f7cf-4480-aad9-be1e8fceebb8">
      <Value>14</Value>
      <Value>12</Value>
    </TaxCatchAll>
    <STEMBeskrivning xmlns="da4f398e-0cbb-4cee-8bc8-2954fcef4716">ny lägesrapport framtagen feb 2019</STEMBeskrivning>
    <STEMInformationsklass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AmneTaxHTField0 xmlns="da4f398e-0cbb-4cee-8bc8-2954fcef47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E506E24B41954E40A18616E11A8D7C85" ma:contentTypeVersion="8" ma:contentTypeDescription="Skapa ett nytt dokument." ma:contentTypeScope="" ma:versionID="bc5d5286009e8d62dfa27ee37c21810d">
  <xsd:schema xmlns:xsd="http://www.w3.org/2001/XMLSchema" xmlns:xs="http://www.w3.org/2001/XMLSchema" xmlns:p="http://schemas.microsoft.com/office/2006/metadata/properties" xmlns:ns2="da4f398e-0cbb-4cee-8bc8-2954fcef4716" xmlns:ns3="35359d16-f7cf-4480-aad9-be1e8fceebb8" targetNamespace="http://schemas.microsoft.com/office/2006/metadata/properties" ma:root="true" ma:fieldsID="91954f582b65415decaecb68372c34ee" ns2:_="" ns3:_="">
    <xsd:import namespace="da4f398e-0cbb-4cee-8bc8-2954fcef4716"/>
    <xsd:import namespace="35359d16-f7cf-4480-aad9-be1e8fceebb8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  <xsd:element ref="ns2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398e-0cbb-4cee-8bc8-2954fcef4716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  <xsd:element name="Dokumenttyp" ma:index="28" nillable="true" ma:displayName="Dokumenttyp" ma:format="Dropdown" ma:internalName="Dokumenttyp">
      <xsd:simpleType>
        <xsd:union memberTypes="dms:Text">
          <xsd:simpleType>
            <xsd:restriction base="dms:Choice">
              <xsd:enumeration value="Administration"/>
              <xsd:enumeration value="Ekonomi"/>
              <xsd:enumeration value="Möt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ABE2-7301-42D1-B504-EED1354B7F00}">
  <ds:schemaRefs>
    <ds:schemaRef ds:uri="http://purl.org/dc/terms/"/>
    <ds:schemaRef ds:uri="35359d16-f7cf-4480-aad9-be1e8fceebb8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a4f398e-0cbb-4cee-8bc8-2954fcef471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6F4B2C-1345-44BD-B07D-739CC88B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f398e-0cbb-4cee-8bc8-2954fcef4716"/>
    <ds:schemaRef ds:uri="35359d16-f7cf-4480-aad9-be1e8fce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E1256-554F-4B3A-B05E-4C5D4C929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9F896-B1F1-48E6-9E33-E55C6674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5</Pages>
  <Words>945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lägesrapport LOREG</vt:lpstr>
    </vt:vector>
  </TitlesOfParts>
  <Company>Energimyndigheten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lägesrapport LOREG</dc:title>
  <dc:creator>Åsa Forsum</dc:creator>
  <cp:keywords/>
  <dc:description>EM1000 W-4.0, 2010-11-17</dc:description>
  <cp:lastModifiedBy>Rebecka Marklund</cp:lastModifiedBy>
  <cp:revision>2</cp:revision>
  <cp:lastPrinted>2014-08-25T11:35:00Z</cp:lastPrinted>
  <dcterms:created xsi:type="dcterms:W3CDTF">2019-02-18T12:09:00Z</dcterms:created>
  <dcterms:modified xsi:type="dcterms:W3CDTF">2019-02-18T12:09:00Z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/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 </vt:lpwstr>
  </property>
  <property fmtid="{D5CDD505-2E9C-101B-9397-08002B2CF9AE}" pid="19" name="cdpTitle">
    <vt:lpwstr/>
  </property>
  <property fmtid="{D5CDD505-2E9C-101B-9397-08002B2CF9AE}" pid="20" name="cdpPhone">
    <vt:lpwstr/>
  </property>
  <property fmtid="{D5CDD505-2E9C-101B-9397-08002B2CF9AE}" pid="21" name="cdpCellphone">
    <vt:lpwstr/>
  </property>
  <property fmtid="{D5CDD505-2E9C-101B-9397-08002B2CF9AE}" pid="22" name="cdpEmail">
    <vt:lpwstr/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/>
  </property>
  <property fmtid="{D5CDD505-2E9C-101B-9397-08002B2CF9AE}" pid="27" name="cdpWP">
    <vt:lpwstr/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0x0101005F3B3B166FD6422D88B267134623E61200E506E24B41954E40A18616E11A8D7C85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/>
  </property>
</Properties>
</file>