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2"/>
        <w:gridCol w:w="6"/>
        <w:gridCol w:w="84"/>
        <w:gridCol w:w="684"/>
        <w:gridCol w:w="769"/>
        <w:gridCol w:w="351"/>
        <w:gridCol w:w="418"/>
        <w:gridCol w:w="769"/>
        <w:gridCol w:w="769"/>
        <w:gridCol w:w="771"/>
      </w:tblGrid>
      <w:tr w:rsidR="00302D7D" w:rsidTr="00302D7D">
        <w:trPr>
          <w:cantSplit/>
        </w:trPr>
        <w:tc>
          <w:tcPr>
            <w:tcW w:w="5214" w:type="dxa"/>
            <w:gridSpan w:val="3"/>
          </w:tcPr>
          <w:p w:rsidR="00302D7D" w:rsidRDefault="00302D7D" w:rsidP="00302D7D">
            <w:pPr>
              <w:pStyle w:val="ledtext"/>
            </w:pPr>
          </w:p>
        </w:tc>
        <w:tc>
          <w:tcPr>
            <w:tcW w:w="4529" w:type="dxa"/>
            <w:gridSpan w:val="7"/>
          </w:tcPr>
          <w:p w:rsidR="00302D7D" w:rsidRDefault="00302D7D" w:rsidP="00302D7D">
            <w:pPr>
              <w:pStyle w:val="ledtext"/>
            </w:pPr>
            <w:r>
              <w:t>Insändes till</w:t>
            </w:r>
          </w:p>
        </w:tc>
      </w:tr>
      <w:tr w:rsidR="00D43782" w:rsidTr="00D43782">
        <w:trPr>
          <w:cantSplit/>
          <w:trHeight w:val="955"/>
        </w:trPr>
        <w:tc>
          <w:tcPr>
            <w:tcW w:w="5214" w:type="dxa"/>
            <w:gridSpan w:val="3"/>
          </w:tcPr>
          <w:p w:rsidR="00D43782" w:rsidRDefault="00D43782" w:rsidP="00E72314">
            <w:pPr>
              <w:rPr>
                <w:sz w:val="18"/>
              </w:rPr>
            </w:pPr>
          </w:p>
        </w:tc>
        <w:tc>
          <w:tcPr>
            <w:tcW w:w="4529" w:type="dxa"/>
            <w:gridSpan w:val="7"/>
          </w:tcPr>
          <w:p w:rsidR="00D43782" w:rsidRDefault="00D43782" w:rsidP="00E72314">
            <w:r>
              <w:t>Energimyndigheten</w:t>
            </w:r>
          </w:p>
          <w:p w:rsidR="00D43782" w:rsidRDefault="00D43782" w:rsidP="00E72314">
            <w:r>
              <w:t>Box 310</w:t>
            </w:r>
          </w:p>
          <w:p w:rsidR="00D43782" w:rsidRDefault="00D43782" w:rsidP="00D43782">
            <w:r>
              <w:t>631 04 ESKILSTUNA</w:t>
            </w:r>
          </w:p>
        </w:tc>
      </w:tr>
      <w:tr w:rsidR="00D43782" w:rsidTr="00D43782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D43782" w:rsidRDefault="00616038" w:rsidP="00D43782">
            <w:pPr>
              <w:pStyle w:val="Rubrik1"/>
              <w:rPr>
                <w:sz w:val="16"/>
              </w:rPr>
            </w:pPr>
            <w:r>
              <w:t>Uppgifter</w:t>
            </w:r>
          </w:p>
        </w:tc>
      </w:tr>
      <w:tr w:rsidR="00D634C0" w:rsidTr="00D634C0">
        <w:trPr>
          <w:cantSplit/>
        </w:trPr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C0" w:rsidRDefault="00D634C0" w:rsidP="00E72314">
            <w:pPr>
              <w:pStyle w:val="ledtext"/>
            </w:pPr>
            <w:r>
              <w:t>Titel på projekt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C0" w:rsidRDefault="00D634C0" w:rsidP="00D634C0">
            <w:pPr>
              <w:pStyle w:val="ledtext"/>
            </w:pPr>
            <w:r>
              <w:t>Projektnummer</w:t>
            </w:r>
          </w:p>
        </w:tc>
      </w:tr>
      <w:tr w:rsidR="00D634C0" w:rsidTr="00D634C0">
        <w:trPr>
          <w:cantSplit/>
        </w:trPr>
        <w:tc>
          <w:tcPr>
            <w:tcW w:w="7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C0" w:rsidRDefault="00D634C0" w:rsidP="00D634C0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C0" w:rsidRDefault="00D634C0" w:rsidP="00D634C0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Låntagare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Telefonnummer</w:t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Projektledare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Organisationsnummer</w:t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E-postadress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Rapportdatum</w:t>
            </w:r>
          </w:p>
        </w:tc>
      </w:tr>
      <w:tr w:rsidR="00616038" w:rsidTr="004C1A7A">
        <w:trPr>
          <w:cantSplit/>
        </w:trPr>
        <w:tc>
          <w:tcPr>
            <w:tcW w:w="7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782" w:rsidTr="00D43782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616038">
            <w:pPr>
              <w:pStyle w:val="Rubrik2"/>
            </w:pPr>
            <w:proofErr w:type="gramStart"/>
            <w:r>
              <w:t xml:space="preserve">1  </w:t>
            </w:r>
            <w:r w:rsidR="00616038">
              <w:t>Sammanfattning</w:t>
            </w:r>
            <w:proofErr w:type="gramEnd"/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 xml:space="preserve">(Max 100 tecken </w:t>
            </w:r>
            <w:r w:rsidRPr="00616038">
              <w:t>sammanfattning på svenska. Ska innehålla kort projektbeskrivning, mål samt resultat. Projektbeskrivning och mål hämtas från beslutet och eventuella tilläggsbeslut</w:t>
            </w:r>
            <w:r w:rsidR="00136E2B">
              <w:t>.</w:t>
            </w:r>
            <w:r>
              <w:t>)</w:t>
            </w:r>
          </w:p>
        </w:tc>
      </w:tr>
      <w:tr w:rsidR="00616038" w:rsidTr="00616038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4C1A7A">
            <w:pPr>
              <w:pStyle w:val="Rubrik2"/>
            </w:pPr>
            <w:proofErr w:type="gramStart"/>
            <w:r>
              <w:t xml:space="preserve">2  </w:t>
            </w:r>
            <w:r w:rsidR="00616038">
              <w:t>Syfte</w:t>
            </w:r>
            <w:proofErr w:type="gramEnd"/>
            <w:r w:rsidR="00616038">
              <w:t xml:space="preserve"> och mål</w:t>
            </w:r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(</w:t>
            </w:r>
            <w:r w:rsidRPr="00616038">
              <w:t>Redogör för syftet med de samfinansierade aktiviteternas i förhållande till bolagets delmål och övergripande mål. Beskriv målen med aktiviteterna, företagets mål och avsedda resultat av aktiviteterna. Syfte och mål hämtas förslagsvis från beslutet</w:t>
            </w:r>
            <w:r w:rsidR="00136E2B">
              <w:t>.</w:t>
            </w:r>
            <w:r>
              <w:t>)</w:t>
            </w:r>
          </w:p>
        </w:tc>
      </w:tr>
      <w:tr w:rsidR="00616038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4C1A7A">
            <w:pPr>
              <w:pStyle w:val="Rubrik2"/>
            </w:pPr>
            <w:proofErr w:type="gramStart"/>
            <w:r>
              <w:t xml:space="preserve">3  </w:t>
            </w:r>
            <w:r w:rsidR="00616038">
              <w:t>Övrig</w:t>
            </w:r>
            <w:proofErr w:type="gramEnd"/>
            <w:r w:rsidR="00616038">
              <w:t xml:space="preserve"> verksamhet</w:t>
            </w:r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(</w:t>
            </w:r>
            <w:r w:rsidRPr="00616038">
              <w:t>Beskriv hur de samfinansierade aktiviteterna står i relation till bolagets övriga verksamhet. Redogör för eventuella övriga utvecklingsprojekt eller aktiviteter som genomförts inom företaget under projekttiden.</w:t>
            </w:r>
            <w:r>
              <w:t>)</w:t>
            </w:r>
          </w:p>
        </w:tc>
      </w:tr>
      <w:tr w:rsidR="00616038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6038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616038" w:rsidRPr="00616038" w:rsidRDefault="004B2CBD" w:rsidP="004C1A7A">
            <w:pPr>
              <w:pStyle w:val="Rubrik2"/>
            </w:pPr>
            <w:proofErr w:type="gramStart"/>
            <w:r>
              <w:lastRenderedPageBreak/>
              <w:t xml:space="preserve">4  </w:t>
            </w:r>
            <w:r w:rsidR="00616038">
              <w:t>Genomförande</w:t>
            </w:r>
            <w:proofErr w:type="gramEnd"/>
            <w:r w:rsidR="00616038">
              <w:t xml:space="preserve"> av projektplan</w:t>
            </w:r>
          </w:p>
        </w:tc>
      </w:tr>
      <w:tr w:rsidR="00616038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ledtext"/>
            </w:pPr>
            <w:r>
              <w:t>(</w:t>
            </w:r>
            <w:r w:rsidRPr="00616038">
              <w:t>Beskriv vilka samfinansierade aktiviteter som har genomförts utifrån genomförandeplanen i beslutet. Beskriv även eventuella problem och svårigheter som har uppstått under projekttiden och eventuella ändringar vid genomförande av projektet. Koppla förändringar i genomförande till förändringar i projektekonomi. Beskriv förändringar och avvikelser i projektplanen för planerade aktiviteter</w:t>
            </w:r>
            <w:r w:rsidR="00136E2B">
              <w:t>.</w:t>
            </w:r>
            <w:r>
              <w:t>)</w:t>
            </w:r>
          </w:p>
        </w:tc>
      </w:tr>
      <w:tr w:rsidR="00616038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38" w:rsidRDefault="00616038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E2B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136E2B" w:rsidRPr="00616038" w:rsidRDefault="004B2CBD" w:rsidP="004C1A7A">
            <w:pPr>
              <w:pStyle w:val="Rubrik2"/>
            </w:pPr>
            <w:proofErr w:type="gramStart"/>
            <w:r>
              <w:t xml:space="preserve">5  </w:t>
            </w:r>
            <w:r w:rsidR="00136E2B">
              <w:t>Måluppfyllelse</w:t>
            </w:r>
            <w:proofErr w:type="gramEnd"/>
          </w:p>
        </w:tc>
      </w:tr>
      <w:tr w:rsidR="00136E2B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2B" w:rsidRDefault="00136E2B" w:rsidP="004C1A7A">
            <w:pPr>
              <w:pStyle w:val="ledtext"/>
            </w:pPr>
            <w:r>
              <w:t>(</w:t>
            </w:r>
            <w:r w:rsidRPr="00136E2B">
              <w:t>Ange projektets måluppfyllelse i tabell 5.1. Beskrivningen av måluppfyllelsen ska relateras till de projektmål, milestones och specifikationskrav som finns beskrivna i beslutet. Samtliga mål i projektet ska kommenteras. Kommentera resultatavvikelser från målen, såväl positiva som negativa.</w:t>
            </w:r>
            <w:r>
              <w:t>)</w:t>
            </w:r>
          </w:p>
        </w:tc>
      </w:tr>
      <w:tr w:rsidR="00136E2B" w:rsidTr="004C1A7A">
        <w:trPr>
          <w:cantSplit/>
          <w:trHeight w:val="240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B" w:rsidRDefault="00136E2B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786339">
            <w:pPr>
              <w:pStyle w:val="Tabelltext"/>
            </w:pPr>
            <w:r>
              <w:t>Utförligare kommentarer kan beskrivas med nummerhänvisning på separat blad.</w:t>
            </w:r>
          </w:p>
        </w:tc>
      </w:tr>
      <w:tr w:rsidR="00786339" w:rsidTr="00786339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1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ledtext"/>
            </w:pPr>
            <w:r>
              <w:t>Uppfyllnad delmål 1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2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786339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2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3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3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4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4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5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5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6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6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t>Delmål 7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7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86339" w:rsidRPr="00616038" w:rsidRDefault="00786339" w:rsidP="004B2CBD">
            <w:pPr>
              <w:pStyle w:val="Rubrik3"/>
            </w:pPr>
            <w:r>
              <w:lastRenderedPageBreak/>
              <w:t>Delmål 8</w:t>
            </w:r>
          </w:p>
        </w:tc>
      </w:tr>
      <w:tr w:rsidR="00786339" w:rsidRP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Pr="00786339" w:rsidRDefault="00786339" w:rsidP="004C1A7A">
            <w:pPr>
              <w:pStyle w:val="ledtext"/>
              <w:rPr>
                <w:sz w:val="2"/>
                <w:szCs w:val="2"/>
              </w:rPr>
            </w:pP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339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39" w:rsidRDefault="00786339" w:rsidP="00786339">
            <w:pPr>
              <w:pStyle w:val="ledtext"/>
            </w:pPr>
            <w:r>
              <w:t>Uppfyllnad delmål 8 slutrapport</w:t>
            </w:r>
          </w:p>
        </w:tc>
      </w:tr>
      <w:tr w:rsidR="00786339" w:rsidTr="002B081C">
        <w:trPr>
          <w:cantSplit/>
          <w:trHeight w:val="3119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9" w:rsidRDefault="00786339" w:rsidP="004C1A7A">
            <w:pPr>
              <w:pStyle w:val="Blanket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7F15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97F15" w:rsidRDefault="004B2CBD" w:rsidP="004C1A7A">
            <w:pPr>
              <w:pStyle w:val="Rubrik2"/>
            </w:pPr>
            <w:proofErr w:type="gramStart"/>
            <w:r>
              <w:t xml:space="preserve">6  </w:t>
            </w:r>
            <w:r w:rsidR="00D97F15">
              <w:t>Projekteffekter</w:t>
            </w:r>
            <w:proofErr w:type="gramEnd"/>
          </w:p>
          <w:p w:rsidR="00CC2FDC" w:rsidRDefault="00BC5837" w:rsidP="00CC2FDC">
            <w:pPr>
              <w:pStyle w:val="Rubrik3"/>
            </w:pPr>
            <w:r>
              <w:t xml:space="preserve">6.1  </w:t>
            </w:r>
            <w:r w:rsidR="00CC2FDC">
              <w:t>Tekniker/metoder</w:t>
            </w:r>
          </w:p>
          <w:p w:rsidR="00D97F15" w:rsidRPr="00D97F15" w:rsidRDefault="00D97F15" w:rsidP="00D97F15">
            <w:pPr>
              <w:pStyle w:val="Tabelltext"/>
            </w:pPr>
            <w:r>
              <w:t>Beskriv tekniker/metoder som tagits fram inom projektet och hur de kan komma att tillämpas inom 1 år på kommersiell marknad</w:t>
            </w:r>
          </w:p>
        </w:tc>
      </w:tr>
      <w:tr w:rsidR="00D43782" w:rsidTr="00D43782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82" w:rsidRDefault="00273076" w:rsidP="00E72314">
            <w:pPr>
              <w:pStyle w:val="ledtext"/>
            </w:pPr>
            <w:r>
              <w:t>Teknik/metod</w:t>
            </w:r>
          </w:p>
        </w:tc>
        <w:tc>
          <w:tcPr>
            <w:tcW w:w="46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82" w:rsidRDefault="00273076" w:rsidP="00E72314">
            <w:pPr>
              <w:pStyle w:val="ledtext"/>
            </w:pPr>
            <w:r>
              <w:t>Tillämpning</w:t>
            </w:r>
          </w:p>
        </w:tc>
      </w:tr>
      <w:tr w:rsidR="00D43782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82" w:rsidRDefault="00273076" w:rsidP="00BC5837">
            <w:pPr>
              <w:pStyle w:val="Blankettext"/>
              <w:ind w:left="238" w:hanging="238"/>
            </w:pPr>
            <w:r>
              <w:t>1</w:t>
            </w:r>
            <w:r>
              <w:tab/>
            </w:r>
            <w:r w:rsidR="00D4378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3782">
              <w:instrText xml:space="preserve"> FORMTEXT </w:instrText>
            </w:r>
            <w:r w:rsidR="00D43782">
              <w:fldChar w:fldCharType="separate"/>
            </w:r>
            <w:r w:rsidR="00BC5837">
              <w:t> </w:t>
            </w:r>
            <w:r w:rsidR="00BC5837">
              <w:t> </w:t>
            </w:r>
            <w:r w:rsidR="00BC5837">
              <w:t> </w:t>
            </w:r>
            <w:r w:rsidR="00BC5837">
              <w:t> </w:t>
            </w:r>
            <w:r w:rsidR="00BC5837">
              <w:t> </w:t>
            </w:r>
            <w:r w:rsidR="00D43782"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82" w:rsidRDefault="00D43782" w:rsidP="00D43782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  <w:ind w:left="238" w:hanging="238"/>
            </w:pPr>
            <w:r>
              <w:t>2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  <w:ind w:left="238" w:hanging="238"/>
            </w:pPr>
            <w:r>
              <w:t>3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2B081C">
        <w:trPr>
          <w:cantSplit/>
          <w:trHeight w:val="1247"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  <w:ind w:left="238" w:hanging="238"/>
            </w:pPr>
            <w:r>
              <w:t>4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273076" w:rsidRDefault="004B2CBD" w:rsidP="002B081C">
            <w:pPr>
              <w:pStyle w:val="Rubrik3"/>
            </w:pPr>
            <w:r>
              <w:lastRenderedPageBreak/>
              <w:t xml:space="preserve">6.2  </w:t>
            </w:r>
            <w:r w:rsidR="00273076">
              <w:t>Samhällsekonomisk nytta</w:t>
            </w:r>
          </w:p>
          <w:p w:rsidR="00273076" w:rsidRPr="00273076" w:rsidRDefault="00273076" w:rsidP="002B081C">
            <w:pPr>
              <w:pStyle w:val="Tabelltext"/>
              <w:keepNext/>
            </w:pPr>
            <w:r w:rsidRPr="00273076">
              <w:t>Beskriv samhällsekonomisk nytta detta kan förväntas innebära. Utifrån produktens/tjänstens testdata, beskriv förutsättningarna och kvantifiera hur er produkt/tjänst bidrar till energibesparing eller förnybar energiproduktion. Gör en bedömning om produktens/tjänstens marknadspotential på sikt och vad det innebär i energieffektivisering eller förnybar energiproduktion.</w:t>
            </w:r>
          </w:p>
        </w:tc>
      </w:tr>
      <w:tr w:rsidR="00D43782" w:rsidTr="00D43782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82" w:rsidRDefault="00273076" w:rsidP="002B081C">
            <w:pPr>
              <w:pStyle w:val="ledtext"/>
            </w:pPr>
            <w:r>
              <w:t>Kategori</w:t>
            </w:r>
          </w:p>
        </w:tc>
      </w:tr>
      <w:tr w:rsidR="00D43782" w:rsidTr="00273076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</w:tcBorders>
          </w:tcPr>
          <w:p w:rsidR="00D43782" w:rsidRDefault="00D43782" w:rsidP="002B081C">
            <w:pPr>
              <w:pStyle w:val="Blankettext"/>
              <w:keepNext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 w:rsidR="00273076">
              <w:rPr>
                <w:sz w:val="20"/>
              </w:rPr>
              <w:t>Förnybar energiproduktion</w:t>
            </w:r>
          </w:p>
        </w:tc>
        <w:tc>
          <w:tcPr>
            <w:tcW w:w="461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43782" w:rsidRDefault="00D43782" w:rsidP="002B081C">
            <w:pPr>
              <w:pStyle w:val="Blankettext"/>
              <w:keepNext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 w:rsidR="00273076">
              <w:rPr>
                <w:sz w:val="20"/>
              </w:rPr>
              <w:t>Energieffektivisering</w:t>
            </w:r>
          </w:p>
        </w:tc>
      </w:tr>
      <w:tr w:rsidR="00273076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076" w:rsidRDefault="00273076" w:rsidP="002B081C">
            <w:pPr>
              <w:pStyle w:val="ledtext"/>
            </w:pPr>
            <w:r w:rsidRPr="00273076">
              <w:t>Vid avslutandet av projektet, genomsnittlig energibesparing eller förnybar energiproduktion per såld produkt/tjänst, svara i kWh</w:t>
            </w:r>
          </w:p>
        </w:tc>
      </w:tr>
      <w:tr w:rsidR="00273076" w:rsidTr="00273076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2B081C">
            <w:pPr>
              <w:pStyle w:val="Blankettext"/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076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ledtext"/>
            </w:pPr>
            <w:r>
              <w:t>Motivera svar</w:t>
            </w:r>
          </w:p>
        </w:tc>
      </w:tr>
      <w:tr w:rsidR="00273076" w:rsidTr="00273076">
        <w:trPr>
          <w:cantSplit/>
          <w:trHeight w:val="860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D87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7" w:rsidRDefault="00ED1D87" w:rsidP="00ED1D87">
            <w:pPr>
              <w:pStyle w:val="ledtext"/>
            </w:pPr>
            <w:r>
              <w:t>Prognos antal sålda produkter/tjänster inom 1 år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ledtext"/>
            </w:pPr>
            <w:r>
              <w:t>Prognos antal sålda produkter/tjänster inom 3 år</w:t>
            </w:r>
          </w:p>
        </w:tc>
      </w:tr>
      <w:tr w:rsidR="00ED1D87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Blanket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D87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ledtext"/>
            </w:pPr>
            <w:r>
              <w:t>Motivera svar</w:t>
            </w:r>
          </w:p>
        </w:tc>
      </w:tr>
      <w:tr w:rsidR="00ED1D87" w:rsidTr="004C1A7A">
        <w:trPr>
          <w:cantSplit/>
          <w:trHeight w:val="860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7" w:rsidRDefault="00ED1D87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CB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>
              <w:t>Övriga kommentarer</w:t>
            </w:r>
          </w:p>
        </w:tc>
      </w:tr>
      <w:tr w:rsidR="004B2CBD" w:rsidTr="004C1A7A">
        <w:trPr>
          <w:cantSplit/>
          <w:trHeight w:val="860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CBD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4B2CBD" w:rsidRPr="00273076" w:rsidRDefault="004B2CBD" w:rsidP="004B2CBD">
            <w:pPr>
              <w:pStyle w:val="Rubrik3"/>
            </w:pPr>
            <w:r>
              <w:t xml:space="preserve">6.3  </w:t>
            </w:r>
            <w:r w:rsidRPr="004B2CBD">
              <w:t>Beskriv jobbeffekten, har projektet genererat nya jobb</w:t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>
              <w:t>Antal anställda i bolaget före projektstart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>
              <w:t>Antal anställda vid projektavslut</w:t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 w:rsidRPr="004B2CBD">
              <w:t>Antal nya jobb utan krav på högskoleexamen, exklusive säljare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ledtext"/>
            </w:pPr>
            <w:r w:rsidRPr="004B2CBD">
              <w:t>Antal nya jobb som tillkommit genom bidrag från arbetsförmedlingen</w:t>
            </w:r>
          </w:p>
        </w:tc>
      </w:tr>
      <w:tr w:rsidR="004B2CBD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BD" w:rsidRDefault="004B2CBD" w:rsidP="004C1A7A">
            <w:pPr>
              <w:pStyle w:val="Blanket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60E" w:rsidTr="004C1A7A">
        <w:trPr>
          <w:cantSplit/>
          <w:trHeight w:val="284"/>
        </w:trPr>
        <w:tc>
          <w:tcPr>
            <w:tcW w:w="9743" w:type="dxa"/>
            <w:gridSpan w:val="10"/>
            <w:vAlign w:val="bottom"/>
          </w:tcPr>
          <w:p w:rsidR="0074360E" w:rsidRPr="00273076" w:rsidRDefault="0074360E" w:rsidP="004C1A7A">
            <w:pPr>
              <w:pStyle w:val="Rubrik3"/>
            </w:pPr>
            <w:r w:rsidRPr="0074360E">
              <w:t>Beskriv nya jobb som tillkommit genom projektet, ange yrkeskategori och antal nyanställda</w:t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ledtext"/>
            </w:pPr>
            <w:r>
              <w:t>Yrkeskategori</w:t>
            </w:r>
          </w:p>
        </w:tc>
        <w:tc>
          <w:tcPr>
            <w:tcW w:w="46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ledtext"/>
            </w:pPr>
            <w:r>
              <w:t>Antal nyanställda</w:t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932" w:rsidTr="004C1A7A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6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32" w:rsidRDefault="0001393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0A8" w:rsidTr="00617515">
        <w:trPr>
          <w:cantSplit/>
          <w:trHeight w:val="284"/>
        </w:trPr>
        <w:tc>
          <w:tcPr>
            <w:tcW w:w="9743" w:type="dxa"/>
            <w:gridSpan w:val="10"/>
            <w:tcBorders>
              <w:bottom w:val="single" w:sz="4" w:space="0" w:color="auto"/>
            </w:tcBorders>
            <w:vAlign w:val="bottom"/>
          </w:tcPr>
          <w:p w:rsidR="003440A8" w:rsidRPr="00273076" w:rsidRDefault="003440A8" w:rsidP="004C1A7A">
            <w:pPr>
              <w:pStyle w:val="Rubrik3"/>
            </w:pPr>
            <w:r w:rsidRPr="003440A8">
              <w:t>Ange i vad utsträckning påståendena i tabellen n</w:t>
            </w:r>
            <w:r>
              <w:t>edan passar in på detta projekt</w:t>
            </w:r>
          </w:p>
        </w:tc>
      </w:tr>
      <w:tr w:rsidR="003440A8" w:rsidTr="00141076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Pr="00141076" w:rsidRDefault="00141076" w:rsidP="00FB12DF">
            <w:pPr>
              <w:pStyle w:val="Tabelltext"/>
              <w:keepNext/>
              <w:rPr>
                <w:b/>
                <w:noProof/>
              </w:rPr>
            </w:pPr>
            <w:r w:rsidRPr="00141076">
              <w:rPr>
                <w:b/>
                <w:noProof/>
              </w:rPr>
              <w:t>Innovation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141076" w:rsidP="00FB12DF">
            <w:pPr>
              <w:pStyle w:val="ledtext"/>
              <w:jc w:val="center"/>
            </w:pPr>
            <w:r>
              <w:t>Inte alls</w:t>
            </w:r>
            <w:r>
              <w:br/>
            </w:r>
            <w:r w:rsidR="00617515"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141076" w:rsidP="00FB12DF">
            <w:pPr>
              <w:pStyle w:val="ledtext"/>
              <w:jc w:val="center"/>
            </w:pPr>
            <w:r>
              <w:t>I mycket hög grad</w:t>
            </w:r>
            <w:r>
              <w:br/>
            </w:r>
            <w:r w:rsidR="00617515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40A8" w:rsidRDefault="00617515" w:rsidP="00FB12DF">
            <w:pPr>
              <w:pStyle w:val="ledtext"/>
              <w:jc w:val="center"/>
            </w:pPr>
            <w:r>
              <w:t>Vet ej</w:t>
            </w:r>
          </w:p>
        </w:tc>
      </w:tr>
      <w:tr w:rsidR="003440A8" w:rsidTr="00141076">
        <w:trPr>
          <w:cantSplit/>
        </w:trPr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617515">
            <w:pPr>
              <w:pStyle w:val="Tabelltext"/>
              <w:rPr>
                <w:noProof/>
              </w:rPr>
            </w:pPr>
            <w:r w:rsidRPr="00617515">
              <w:rPr>
                <w:noProof/>
              </w:rPr>
              <w:t>Projektet har resulterat i nya produkter/tjänster som tidigare varit okända på marknaden. ”State of the art”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8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</w:tr>
      <w:tr w:rsidR="00617515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Tabelltext"/>
              <w:keepNext/>
              <w:rPr>
                <w:noProof/>
              </w:rPr>
            </w:pPr>
            <w:r w:rsidRPr="00617515">
              <w:rPr>
                <w:noProof/>
              </w:rPr>
              <w:t>Projektresultatet är unikt och har ett nyhetsvärde i bredare bemärkelse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</w:tr>
      <w:tr w:rsidR="00141076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076" w:rsidRDefault="00141076" w:rsidP="004C1A7A">
            <w:pPr>
              <w:pStyle w:val="ledtext"/>
            </w:pPr>
            <w:r>
              <w:t>Motivera svar</w:t>
            </w:r>
          </w:p>
        </w:tc>
      </w:tr>
      <w:tr w:rsidR="00141076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6" w:rsidRDefault="00141076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Pr="00141076" w:rsidRDefault="00B627B2" w:rsidP="00FB12DF">
            <w:pPr>
              <w:pStyle w:val="Tabelltext"/>
              <w:keepNext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Kund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Inte alls</w:t>
            </w:r>
            <w:r>
              <w:br/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 mycket hög grad</w:t>
            </w:r>
            <w:r>
              <w:br/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Vet ej</w:t>
            </w:r>
          </w:p>
        </w:tc>
      </w:tr>
      <w:tr w:rsidR="00617515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B627B2" w:rsidP="006B2AAA">
            <w:pPr>
              <w:pStyle w:val="Tabelltext"/>
              <w:keepNext/>
              <w:rPr>
                <w:noProof/>
              </w:rPr>
            </w:pPr>
            <w:r w:rsidRPr="00B627B2">
              <w:rPr>
                <w:noProof/>
              </w:rPr>
              <w:t>Projektet har bidragit till nya internationella kundsamarbeten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6B2AAA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</w:tr>
      <w:tr w:rsidR="00617515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B627B2" w:rsidP="00617515">
            <w:pPr>
              <w:pStyle w:val="Tabelltext"/>
              <w:rPr>
                <w:noProof/>
              </w:rPr>
            </w:pPr>
            <w:r w:rsidRPr="00B627B2">
              <w:rPr>
                <w:noProof/>
              </w:rPr>
              <w:t>Projektet har bidragit till nya nationella kundsamarbeten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5" w:rsidRDefault="00617515" w:rsidP="00141076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Pr="00141076" w:rsidRDefault="00B627B2" w:rsidP="002B081C">
            <w:pPr>
              <w:pStyle w:val="Tabelltext"/>
              <w:keepNext/>
              <w:rPr>
                <w:b/>
                <w:noProof/>
              </w:rPr>
            </w:pPr>
            <w:r>
              <w:rPr>
                <w:b/>
                <w:noProof/>
              </w:rPr>
              <w:t>Marknad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Inte alls</w:t>
            </w:r>
            <w:r>
              <w:br/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I mycket hög grad</w:t>
            </w:r>
            <w:r>
              <w:br/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2B081C">
            <w:pPr>
              <w:pStyle w:val="ledtext"/>
              <w:jc w:val="center"/>
            </w:pPr>
            <w:r>
              <w:t>Vet ej</w:t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Tabelltext"/>
              <w:keepNext/>
              <w:rPr>
                <w:noProof/>
              </w:rPr>
            </w:pPr>
            <w:r w:rsidRPr="00B627B2">
              <w:rPr>
                <w:noProof/>
              </w:rPr>
              <w:t>Projektresultat har kommersialiserats vid projektavslut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2B081C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ledtext"/>
            </w:pPr>
            <w:r>
              <w:t>Motivera svar</w:t>
            </w:r>
          </w:p>
        </w:tc>
      </w:tr>
      <w:tr w:rsidR="00B627B2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B627B2">
            <w:pPr>
              <w:pStyle w:val="Tabelltext"/>
              <w:rPr>
                <w:noProof/>
              </w:rPr>
            </w:pPr>
            <w:r>
              <w:rPr>
                <w:noProof/>
              </w:rPr>
              <w:t>Projektresultat bedöms kunna kommersialiseras det närmaste året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Pr="00141076" w:rsidRDefault="00B627B2" w:rsidP="00FB12DF">
            <w:pPr>
              <w:pStyle w:val="Tabelltext"/>
              <w:keepNext/>
              <w:rPr>
                <w:b/>
                <w:noProof/>
              </w:rPr>
            </w:pPr>
            <w:r>
              <w:rPr>
                <w:b/>
                <w:noProof/>
              </w:rPr>
              <w:t>Teknik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Inte alls</w:t>
            </w:r>
            <w:r>
              <w:br/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I mycket hög grad</w:t>
            </w:r>
            <w:r>
              <w:br/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7B2" w:rsidRDefault="00B627B2" w:rsidP="00FB12DF">
            <w:pPr>
              <w:pStyle w:val="ledtext"/>
              <w:jc w:val="center"/>
            </w:pPr>
            <w:r>
              <w:t>Vet ej</w:t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Tabelltext"/>
              <w:rPr>
                <w:noProof/>
              </w:rPr>
            </w:pPr>
            <w:r w:rsidRPr="00B627B2">
              <w:rPr>
                <w:noProof/>
              </w:rPr>
              <w:t>Framtagande av patent är en viktig del av bolagets strategi</w:t>
            </w:r>
            <w:r>
              <w:rPr>
                <w:noProof/>
              </w:rPr>
              <w:br/>
            </w:r>
            <w:r w:rsidRPr="00B627B2">
              <w:rPr>
                <w:noProof/>
              </w:rPr>
              <w:t>Patent som tagits fram under projektet?</w:t>
            </w:r>
            <w:r>
              <w:rPr>
                <w:noProof/>
              </w:rPr>
              <w:t xml:space="preserve"> Antal</w:t>
            </w:r>
            <w:r w:rsidRPr="00B627B2">
              <w:rPr>
                <w:rFonts w:ascii="Times New Roman" w:hAnsi="Times New Roman"/>
                <w:noProof/>
              </w:rPr>
              <w:t xml:space="preserve"> </w:t>
            </w:r>
            <w:r w:rsidRPr="00B627B2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27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627B2">
              <w:rPr>
                <w:rFonts w:ascii="Times New Roman" w:hAnsi="Times New Roman"/>
                <w:sz w:val="20"/>
              </w:rPr>
            </w:r>
            <w:r w:rsidRPr="00B627B2">
              <w:rPr>
                <w:rFonts w:ascii="Times New Roman" w:hAnsi="Times New Roman"/>
                <w:sz w:val="20"/>
              </w:rPr>
              <w:fldChar w:fldCharType="separate"/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noProof/>
                <w:sz w:val="20"/>
              </w:rPr>
              <w:t> </w:t>
            </w:r>
            <w:r w:rsidRPr="00B627B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4C1A7A">
            <w:pPr>
              <w:pStyle w:val="Tabelltext"/>
              <w:rPr>
                <w:noProof/>
              </w:rPr>
            </w:pPr>
            <w:r w:rsidRPr="00774022">
              <w:rPr>
                <w:noProof/>
              </w:rPr>
              <w:t>Projektresultat som möjliggör utveckling av framtida nya produkter har framkommit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4C1A7A">
            <w:pPr>
              <w:pStyle w:val="Tabelltext"/>
              <w:rPr>
                <w:noProof/>
              </w:rPr>
            </w:pPr>
            <w:r w:rsidRPr="00774022">
              <w:rPr>
                <w:noProof/>
              </w:rPr>
              <w:t>Projektresultat som möjliggör stor energieffektivisering har verifierats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4C1A7A">
            <w:pPr>
              <w:pStyle w:val="Tabelltext"/>
              <w:rPr>
                <w:noProof/>
              </w:rPr>
            </w:pPr>
            <w:r w:rsidRPr="00774022">
              <w:rPr>
                <w:noProof/>
              </w:rPr>
              <w:t>Direkta eller indirekta metoder för signifikant kostnadseffektivare förnybar energiproduktion har verifierats inom projektet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4C1A7A">
            <w:pPr>
              <w:pStyle w:val="Blankettext"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</w:tr>
      <w:tr w:rsidR="00B627B2" w:rsidTr="004C1A7A">
        <w:trPr>
          <w:cantSplit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774022" w:rsidP="00FB12DF">
            <w:pPr>
              <w:pStyle w:val="Tabelltext"/>
              <w:keepNext/>
              <w:rPr>
                <w:noProof/>
              </w:rPr>
            </w:pPr>
            <w:r w:rsidRPr="00774022">
              <w:rPr>
                <w:noProof/>
              </w:rPr>
              <w:t>Projektresultat med visst strategiskt värde har framkommit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B2" w:rsidRDefault="00B627B2" w:rsidP="00FB12DF">
            <w:pPr>
              <w:pStyle w:val="Blankettext"/>
              <w:keepNext/>
              <w:spacing w:before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</w:p>
        </w:tc>
      </w:tr>
      <w:tr w:rsidR="00774022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22" w:rsidRDefault="00774022" w:rsidP="004C1A7A">
            <w:pPr>
              <w:pStyle w:val="ledtext"/>
            </w:pPr>
            <w:r>
              <w:t>Motivera svar</w:t>
            </w:r>
          </w:p>
        </w:tc>
      </w:tr>
      <w:tr w:rsidR="00774022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2" w:rsidRDefault="00774022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022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774022" w:rsidRDefault="00DC6C4D" w:rsidP="004C1A7A">
            <w:pPr>
              <w:pStyle w:val="Rubrik2"/>
            </w:pPr>
            <w:proofErr w:type="gramStart"/>
            <w:r>
              <w:t>7</w:t>
            </w:r>
            <w:r w:rsidR="00774022">
              <w:t xml:space="preserve">  Ekonomi</w:t>
            </w:r>
            <w:proofErr w:type="gramEnd"/>
          </w:p>
          <w:p w:rsidR="00774022" w:rsidRPr="00D97F15" w:rsidRDefault="00774022" w:rsidP="004C1A7A">
            <w:pPr>
              <w:pStyle w:val="Tabelltext"/>
            </w:pPr>
            <w:r w:rsidRPr="00774022">
              <w:t>Beskriv hur projektet påverkar bolagets ekonomi</w:t>
            </w:r>
          </w:p>
        </w:tc>
      </w:tr>
      <w:tr w:rsidR="00DC6C4D" w:rsidTr="00D271F5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774022">
              <w:t>Nya produkter/tjänster säljs idag som en effekt av projektet?</w:t>
            </w:r>
          </w:p>
        </w:tc>
      </w:tr>
      <w:tr w:rsidR="00DC6C4D" w:rsidTr="006E7EAD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A46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Nej</w:t>
            </w:r>
          </w:p>
        </w:tc>
      </w:tr>
      <w:tr w:rsidR="007950FB" w:rsidTr="004C1A7A">
        <w:trPr>
          <w:cantSplit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FB" w:rsidRDefault="00DC6C4D" w:rsidP="00DC6C4D">
            <w:pPr>
              <w:pStyle w:val="ledtext"/>
            </w:pPr>
            <w:r>
              <w:t>Om ja, t</w:t>
            </w:r>
            <w:r w:rsidR="007950FB" w:rsidRPr="007950FB">
              <w:t>ill vilka belopp och marknader</w:t>
            </w:r>
          </w:p>
        </w:tc>
        <w:tc>
          <w:tcPr>
            <w:tcW w:w="46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FB" w:rsidRDefault="00DC6C4D" w:rsidP="00DC6C4D">
            <w:pPr>
              <w:pStyle w:val="ledtext"/>
            </w:pPr>
            <w:r>
              <w:t>Om ja, u</w:t>
            </w:r>
            <w:r w:rsidR="007950FB" w:rsidRPr="007950FB">
              <w:t>ppskatta projektförsäljningens andel av företagets omsättning under innevarande år</w:t>
            </w:r>
          </w:p>
        </w:tc>
      </w:tr>
      <w:tr w:rsidR="007950FB" w:rsidTr="004C1A7A">
        <w:trPr>
          <w:cantSplit/>
        </w:trPr>
        <w:tc>
          <w:tcPr>
            <w:tcW w:w="5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B" w:rsidRDefault="00DC6C4D" w:rsidP="004C1A7A">
            <w:pPr>
              <w:pStyle w:val="Blankettext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B" w:rsidRDefault="007950FB" w:rsidP="004C1A7A">
            <w:pPr>
              <w:pStyle w:val="Blankettext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Uppskatta investerarkapitalet, utöver projektets samfinansiering, som tillkommit företaget under projekttiden</w:t>
            </w:r>
          </w:p>
        </w:tc>
      </w:tr>
      <w:tr w:rsidR="00DC6C4D" w:rsidTr="00DC6C4D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DC6C4D">
            <w:pPr>
              <w:pStyle w:val="Rubrik2"/>
            </w:pPr>
            <w:proofErr w:type="gramStart"/>
            <w:r>
              <w:lastRenderedPageBreak/>
              <w:t>8  TRL</w:t>
            </w:r>
            <w:proofErr w:type="gramEnd"/>
            <w:r>
              <w:t>-skalan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Beskriv TRL-nivån som företagets produkter/tjänster har uppnått som effekt av projektet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6B2AAA">
            <w:pPr>
              <w:pStyle w:val="Blankettext"/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DC6C4D">
        <w:trPr>
          <w:cantSplit/>
          <w:trHeight w:val="818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6B2AAA">
            <w:pPr>
              <w:pStyle w:val="Tabelltext"/>
              <w:keepNext/>
            </w:pPr>
            <w:r w:rsidRPr="00DC6C4D">
              <w:t>TRL-skalan (Technology Readiness Levels) är en modell som kan användas för att avgöra och visualisera en tekniks tekniska mognadsgrad. Skalan sträcker sig från TRL-1, vilket motsvarar grundforskning, till TRL-9, som uppnås då teknologin är installerad, använd och funktionsverifierad i sin verkliga driftsmiljö.</w:t>
            </w:r>
          </w:p>
        </w:tc>
      </w:tr>
      <w:tr w:rsidR="006B2AAA" w:rsidTr="006B2AAA">
        <w:trPr>
          <w:cantSplit/>
        </w:trPr>
        <w:tc>
          <w:tcPr>
            <w:tcW w:w="9743" w:type="dxa"/>
            <w:gridSpan w:val="10"/>
            <w:tcMar>
              <w:left w:w="0" w:type="dxa"/>
              <w:right w:w="0" w:type="dxa"/>
            </w:tcMar>
            <w:vAlign w:val="bottom"/>
          </w:tcPr>
          <w:tbl>
            <w:tblPr>
              <w:tblStyle w:val="Tabellrutnt"/>
              <w:tblW w:w="9709" w:type="dxa"/>
              <w:tblLayout w:type="fixed"/>
              <w:tblCellMar>
                <w:left w:w="68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593"/>
              <w:gridCol w:w="1095"/>
              <w:gridCol w:w="2693"/>
              <w:gridCol w:w="3756"/>
            </w:tblGrid>
            <w:tr w:rsidR="006B2AAA" w:rsidRPr="00DC4A63" w:rsidTr="006B2AAA">
              <w:tc>
                <w:tcPr>
                  <w:tcW w:w="1572" w:type="dxa"/>
                  <w:tcBorders>
                    <w:top w:val="single" w:sz="4" w:space="0" w:color="auto"/>
                    <w:left w:val="nil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Fas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TRL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Er nivå (x)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Kännetecken för uppnådd nivå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right w:val="nil"/>
                  </w:tcBorders>
                </w:tcPr>
                <w:p w:rsidR="006B2AAA" w:rsidRPr="00DC4A63" w:rsidRDefault="006B2AAA" w:rsidP="004C1A7A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Exempel på den mognadsnivå som ska uppnås</w:t>
                  </w:r>
                </w:p>
              </w:tc>
            </w:tr>
            <w:tr w:rsidR="006B2AAA" w:rsidTr="006B2AAA">
              <w:tc>
                <w:tcPr>
                  <w:tcW w:w="1572" w:type="dxa"/>
                  <w:tcBorders>
                    <w:left w:val="nil"/>
                  </w:tcBorders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Införande</w:t>
                  </w:r>
                </w:p>
              </w:tc>
              <w:tc>
                <w:tcPr>
                  <w:tcW w:w="593" w:type="dxa"/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9</w:t>
                  </w:r>
                </w:p>
              </w:tc>
              <w:tc>
                <w:tcPr>
                  <w:tcW w:w="1095" w:type="dxa"/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03A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 xml:space="preserve">Produkten används med framgång 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8691B9" w:themeFill="accent3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Produkten har visat sig fungera i verklig användning.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 w:val="restart"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DC4A63">
                    <w:t>Experimentell</w:t>
                  </w:r>
                  <w:r>
                    <w:t xml:space="preserve"> utveckling</w:t>
                  </w: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8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03A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Färdigutvecklat system är verifierat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Tekniken har nått sin slutliga form och dess funktion har verifierats i förväntade driftsförhållanden. Test- och demonstrationsfasen har avslutats.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7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03A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Demonstration av prototyp i driftsmiljö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Funktion hos prototyp har verifierats vid test och demonstration i verklig driftsmiljö. Överlämning till produktutveckling.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6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Pr="00C0775E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03A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Demonstration av modell eller prototyp i simulerad 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B01161">
                    <w:t>Modell eller prototyp av systemet har testats och demonstrerats under verklighetsliknande förhållanden.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5</w:t>
                  </w:r>
                </w:p>
              </w:tc>
              <w:tc>
                <w:tcPr>
                  <w:tcW w:w="1095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03A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C0775E">
                    <w:t>V</w:t>
                  </w:r>
                  <w:r>
                    <w:t xml:space="preserve">alidering </w:t>
                  </w:r>
                  <w:r w:rsidRPr="00C0775E">
                    <w:t>av komponent/del</w:t>
                  </w:r>
                  <w:r>
                    <w:softHyphen/>
                  </w:r>
                  <w:r w:rsidRPr="00C0775E">
                    <w:t>system</w:t>
                  </w:r>
                  <w:r>
                    <w:t xml:space="preserve"> i simulerad 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AEB6D1" w:themeFill="accent4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213B32">
                    <w:t>Komponenter eller delsystem har testats under verklighetsliknande förhållanden. Systemets livskraft är verifierad.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 w:val="restart"/>
                  <w:tcBorders>
                    <w:lef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Industriell forskning</w:t>
                  </w:r>
                </w:p>
              </w:tc>
              <w:tc>
                <w:tcPr>
                  <w:tcW w:w="5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4</w:t>
                  </w:r>
                </w:p>
              </w:tc>
              <w:tc>
                <w:tcPr>
                  <w:tcW w:w="1095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03A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213B32">
                    <w:t>Teknisk validering i laboratoriemiljö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 xml:space="preserve">Komponenter eller delsystem har </w:t>
                  </w:r>
                  <w:r w:rsidRPr="00C0775E">
                    <w:t>testats i labbmiljö</w:t>
                  </w:r>
                  <w:r>
                    <w:t>. Konceptets relation till andra system har bestämts.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3</w:t>
                  </w:r>
                </w:p>
              </w:tc>
              <w:tc>
                <w:tcPr>
                  <w:tcW w:w="1095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03A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Experimentella bevis på konceptets potential finns</w:t>
                  </w:r>
                </w:p>
              </w:tc>
              <w:tc>
                <w:tcPr>
                  <w:tcW w:w="3756" w:type="dxa"/>
                  <w:tcBorders>
                    <w:righ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 w:rsidRPr="00213B32">
                    <w:t>Analytiska eller experimentella studier har genomförts. Karakteristiska drag hos tekniken är kända.</w:t>
                  </w:r>
                </w:p>
              </w:tc>
            </w:tr>
            <w:tr w:rsidR="006B2AAA" w:rsidTr="006B2AAA">
              <w:tc>
                <w:tcPr>
                  <w:tcW w:w="1572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03A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Teknikkoncept formulerade</w:t>
                  </w:r>
                </w:p>
              </w:tc>
              <w:tc>
                <w:tcPr>
                  <w:tcW w:w="3756" w:type="dxa"/>
                  <w:tcBorders>
                    <w:bottom w:val="single" w:sz="4" w:space="0" w:color="auto"/>
                    <w:right w:val="nil"/>
                  </w:tcBorders>
                  <w:shd w:val="clear" w:color="auto" w:fill="B8DAEA" w:themeFill="accent5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Möjliga applikationer har identifierats. Grund</w:t>
                  </w:r>
                  <w:r>
                    <w:softHyphen/>
                    <w:t>läggande principer studeras. Förfinad beräkning av prestanda.</w:t>
                  </w:r>
                </w:p>
              </w:tc>
            </w:tr>
            <w:tr w:rsidR="006B2AAA" w:rsidTr="006B2AAA">
              <w:tc>
                <w:tcPr>
                  <w:tcW w:w="1572" w:type="dxa"/>
                  <w:tcBorders>
                    <w:left w:val="nil"/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Grundforskning</w:t>
                  </w:r>
                </w:p>
              </w:tc>
              <w:tc>
                <w:tcPr>
                  <w:tcW w:w="593" w:type="dxa"/>
                  <w:tcBorders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1</w:t>
                  </w:r>
                </w:p>
              </w:tc>
              <w:tc>
                <w:tcPr>
                  <w:tcW w:w="1095" w:type="dxa"/>
                  <w:tcBorders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03A4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Grundläggande principer observerade</w:t>
                  </w:r>
                </w:p>
              </w:tc>
              <w:tc>
                <w:tcPr>
                  <w:tcW w:w="3756" w:type="dxa"/>
                  <w:tcBorders>
                    <w:bottom w:val="nil"/>
                    <w:right w:val="nil"/>
                  </w:tcBorders>
                  <w:shd w:val="clear" w:color="auto" w:fill="D2E5EE" w:themeFill="accent6"/>
                </w:tcPr>
                <w:p w:rsidR="006B2AAA" w:rsidRDefault="006B2AAA" w:rsidP="004C1A7A">
                  <w:pPr>
                    <w:pStyle w:val="Tabelltext"/>
                    <w:spacing w:before="40"/>
                  </w:pPr>
                  <w:r>
                    <w:t>Vetenskapliga resultat finns som tyder på en möjlig praktisk tillämpning. Prestanda kan uppskattas.</w:t>
                  </w:r>
                </w:p>
              </w:tc>
            </w:tr>
          </w:tbl>
          <w:p w:rsidR="006B2AAA" w:rsidRPr="00DC6C4D" w:rsidRDefault="006B2AAA" w:rsidP="004C1A7A">
            <w:pPr>
              <w:pStyle w:val="Tabelltext"/>
            </w:pPr>
          </w:p>
        </w:tc>
      </w:tr>
      <w:tr w:rsidR="00DC6C4D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DC6C4D">
            <w:pPr>
              <w:pStyle w:val="Rubrik2"/>
            </w:pPr>
            <w:proofErr w:type="gramStart"/>
            <w:r>
              <w:t>9  Generella</w:t>
            </w:r>
            <w:proofErr w:type="gramEnd"/>
            <w:r>
              <w:t xml:space="preserve"> slutsatser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Vilka slutsatser har projektet genererat?</w:t>
            </w:r>
          </w:p>
        </w:tc>
      </w:tr>
      <w:tr w:rsidR="00DC6C4D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Vilka läroeffekter har uppkommit inom marknad, teknik, produktion, organisation, etc.?</w:t>
            </w:r>
          </w:p>
        </w:tc>
      </w:tr>
      <w:tr w:rsidR="00DC6C4D" w:rsidTr="006B2AAA">
        <w:trPr>
          <w:cantSplit/>
          <w:trHeight w:val="2268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C4D" w:rsidTr="004C1A7A">
        <w:trPr>
          <w:cantSplit/>
          <w:trHeight w:val="437"/>
        </w:trPr>
        <w:tc>
          <w:tcPr>
            <w:tcW w:w="9743" w:type="dxa"/>
            <w:gridSpan w:val="10"/>
            <w:vAlign w:val="bottom"/>
          </w:tcPr>
          <w:p w:rsidR="00DC6C4D" w:rsidRPr="00D97F15" w:rsidRDefault="00DC6C4D" w:rsidP="004C1A7A">
            <w:pPr>
              <w:pStyle w:val="Rubrik2"/>
            </w:pPr>
            <w:proofErr w:type="gramStart"/>
            <w:r>
              <w:lastRenderedPageBreak/>
              <w:t>10  Nästa</w:t>
            </w:r>
            <w:proofErr w:type="gramEnd"/>
            <w:r>
              <w:t xml:space="preserve"> steg</w:t>
            </w:r>
          </w:p>
        </w:tc>
      </w:tr>
      <w:tr w:rsidR="00DC6C4D" w:rsidTr="004C1A7A">
        <w:trPr>
          <w:cantSplit/>
        </w:trPr>
        <w:tc>
          <w:tcPr>
            <w:tcW w:w="9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ledtext"/>
            </w:pPr>
            <w:r w:rsidRPr="00DC6C4D">
              <w:t>Kortfattad beskrivning av hur bolaget planerar att gå vidare.</w:t>
            </w:r>
          </w:p>
        </w:tc>
      </w:tr>
      <w:tr w:rsidR="00DC6C4D" w:rsidTr="00DC6C4D">
        <w:trPr>
          <w:cantSplit/>
          <w:trHeight w:val="4777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4D" w:rsidRDefault="00DC6C4D" w:rsidP="004C1A7A">
            <w:pPr>
              <w:pStyle w:val="Blanke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E2605" w:rsidRDefault="003E2605" w:rsidP="001551E3">
      <w:pPr>
        <w:pStyle w:val="Ledtext3pt"/>
      </w:pPr>
    </w:p>
    <w:sectPr w:rsidR="003E2605" w:rsidSect="00D43782">
      <w:headerReference w:type="default" r:id="rId8"/>
      <w:headerReference w:type="first" r:id="rId9"/>
      <w:footerReference w:type="first" r:id="rId10"/>
      <w:pgSz w:w="11906" w:h="16838" w:code="9"/>
      <w:pgMar w:top="1701" w:right="1140" w:bottom="902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77B" w:rsidRDefault="008E777B">
      <w:r>
        <w:separator/>
      </w:r>
    </w:p>
  </w:endnote>
  <w:endnote w:type="continuationSeparator" w:id="0">
    <w:p w:rsidR="008E777B" w:rsidRDefault="008E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BD4" w:rsidRDefault="00045D70"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2B1A70" wp14:editId="21A21068">
              <wp:simplePos x="0" y="0"/>
              <wp:positionH relativeFrom="page">
                <wp:posOffset>288290</wp:posOffset>
              </wp:positionH>
              <wp:positionV relativeFrom="page">
                <wp:posOffset>9215120</wp:posOffset>
              </wp:positionV>
              <wp:extent cx="114300" cy="1080135"/>
              <wp:effectExtent l="2540" t="444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BD4" w:rsidRDefault="00B34BD4" w:rsidP="006677A3">
                          <w:pPr>
                            <w:pStyle w:val="ledtext"/>
                            <w:rPr>
                              <w:sz w:val="10"/>
                              <w:lang w:val="de-DE"/>
                            </w:rPr>
                          </w:pPr>
                          <w:r>
                            <w:rPr>
                              <w:sz w:val="10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  <w:lang w:val="de-DE"/>
                            </w:rPr>
                            <w:fldChar w:fldCharType="separate"/>
                          </w:r>
                          <w:r w:rsidR="00771827">
                            <w:rPr>
                              <w:sz w:val="10"/>
                              <w:lang w:val="de-DE"/>
                            </w:rPr>
                            <w:t>EM6616 W-4.0, 2016-03-09</w:t>
                          </w:r>
                          <w:r>
                            <w:rPr>
                              <w:sz w:val="1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B1A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725.6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" filled="f" stroked="f">
              <v:textbox style="layout-flow:vertical;mso-layout-flow-alt:bottom-to-top" inset="0,0,0,0">
                <w:txbxContent>
                  <w:p w:rsidR="00B34BD4" w:rsidRDefault="00B34BD4" w:rsidP="006677A3">
                    <w:pPr>
                      <w:pStyle w:val="ledtext"/>
                      <w:rPr>
                        <w:sz w:val="10"/>
                        <w:lang w:val="de-DE"/>
                      </w:rPr>
                    </w:pPr>
                    <w:r>
                      <w:rPr>
                        <w:sz w:val="10"/>
                        <w:lang w:val="de-DE"/>
                      </w:rPr>
                      <w:fldChar w:fldCharType="begin"/>
                    </w:r>
                    <w:r>
                      <w:rPr>
                        <w:sz w:val="10"/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  <w:lang w:val="de-DE"/>
                      </w:rPr>
                      <w:fldChar w:fldCharType="separate"/>
                    </w:r>
                    <w:r w:rsidR="00771827">
                      <w:rPr>
                        <w:sz w:val="10"/>
                        <w:lang w:val="de-DE"/>
                      </w:rPr>
                      <w:t>EM6616 W-4.0, 2016-03-09</w:t>
                    </w:r>
                    <w:r>
                      <w:rPr>
                        <w:sz w:val="1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9632"/>
    </w:tblGrid>
    <w:tr w:rsidR="00B34BD4" w:rsidRPr="00800620" w:rsidTr="00766C1C">
      <w:trPr>
        <w:trHeight w:val="764"/>
      </w:trPr>
      <w:tc>
        <w:tcPr>
          <w:tcW w:w="9772" w:type="dxa"/>
          <w:shd w:val="clear" w:color="auto" w:fill="auto"/>
        </w:tcPr>
        <w:p w:rsidR="00B34BD4" w:rsidRPr="00800620" w:rsidRDefault="00B34BD4" w:rsidP="00BC41D5">
          <w:pPr>
            <w:pStyle w:val="sidfot1"/>
          </w:pPr>
          <w:bookmarkStart w:id="15" w:name="bmkPostalAddress_01"/>
          <w:r>
            <w:t>Box 310 • 631 04 Eskilstuna</w:t>
          </w:r>
          <w:bookmarkEnd w:id="15"/>
          <w:r w:rsidRPr="00800620">
            <w:t xml:space="preserve"> </w:t>
          </w:r>
          <w:bookmarkStart w:id="16" w:name="bmkCapVisitingAddress_01"/>
          <w:r>
            <w:t>• Besöksadress</w:t>
          </w:r>
          <w:bookmarkEnd w:id="16"/>
          <w:r w:rsidRPr="00800620">
            <w:t xml:space="preserve"> </w:t>
          </w:r>
          <w:bookmarkStart w:id="17" w:name="bmkVisitingAddress_01"/>
          <w:r>
            <w:t>Kungsgatan 43</w:t>
          </w:r>
          <w:bookmarkEnd w:id="17"/>
        </w:p>
        <w:p w:rsidR="00B34BD4" w:rsidRPr="00800620" w:rsidRDefault="00B34BD4" w:rsidP="00BC41D5">
          <w:pPr>
            <w:pStyle w:val="sidfot1"/>
          </w:pPr>
          <w:bookmarkStart w:id="18" w:name="bmkCapCPPhone_01"/>
          <w:r>
            <w:t>Telefon</w:t>
          </w:r>
          <w:bookmarkEnd w:id="18"/>
          <w:r w:rsidRPr="00800620">
            <w:t xml:space="preserve"> </w:t>
          </w:r>
          <w:bookmarkStart w:id="19" w:name="bmkCPPhone_01"/>
          <w:r>
            <w:t>016-544 20 00</w:t>
          </w:r>
          <w:bookmarkEnd w:id="19"/>
          <w:r w:rsidRPr="00800620">
            <w:t xml:space="preserve"> </w:t>
          </w:r>
          <w:bookmarkStart w:id="20" w:name="bmkCapCPFax_01"/>
          <w:r>
            <w:t>• Telefax</w:t>
          </w:r>
          <w:bookmarkEnd w:id="20"/>
          <w:r w:rsidRPr="00800620">
            <w:t xml:space="preserve"> </w:t>
          </w:r>
          <w:bookmarkStart w:id="21" w:name="bmkCPFax_01"/>
          <w:r>
            <w:t>016-544 20 99</w:t>
          </w:r>
          <w:bookmarkEnd w:id="21"/>
        </w:p>
        <w:p w:rsidR="00B34BD4" w:rsidRPr="00800620" w:rsidRDefault="00B34BD4" w:rsidP="00BC41D5">
          <w:pPr>
            <w:pStyle w:val="sidfot1"/>
          </w:pPr>
          <w:bookmarkStart w:id="22" w:name="bmkCPEmail_01"/>
          <w:r>
            <w:t>registrator@energimyndigheten.se</w:t>
          </w:r>
          <w:bookmarkEnd w:id="22"/>
          <w:r w:rsidRPr="00800620">
            <w:t xml:space="preserve"> </w:t>
          </w:r>
          <w:bookmarkStart w:id="23" w:name="bmkCapWeb_01"/>
          <w:r>
            <w:t xml:space="preserve"> </w:t>
          </w:r>
          <w:bookmarkEnd w:id="23"/>
          <w:r w:rsidRPr="00800620">
            <w:t xml:space="preserve"> </w:t>
          </w:r>
          <w:bookmarkStart w:id="24" w:name="bmkWeb_01"/>
          <w:r>
            <w:br/>
            <w:t>www.energimyndigheten.se</w:t>
          </w:r>
          <w:bookmarkEnd w:id="24"/>
        </w:p>
        <w:p w:rsidR="00B34BD4" w:rsidRPr="00800620" w:rsidRDefault="00B34BD4" w:rsidP="00BC41D5">
          <w:pPr>
            <w:pStyle w:val="sidfot1"/>
          </w:pPr>
          <w:bookmarkStart w:id="25" w:name="bmkCapOrgNr_01"/>
          <w:r>
            <w:t>Org.nr</w:t>
          </w:r>
          <w:bookmarkEnd w:id="25"/>
          <w:r w:rsidRPr="00800620">
            <w:t xml:space="preserve"> </w:t>
          </w:r>
          <w:bookmarkStart w:id="26" w:name="bmkOrgNr_01"/>
          <w:r>
            <w:t>202100-5000</w:t>
          </w:r>
          <w:bookmarkEnd w:id="26"/>
        </w:p>
      </w:tc>
    </w:tr>
  </w:tbl>
  <w:p w:rsidR="00B34BD4" w:rsidRPr="00F46103" w:rsidRDefault="00B34BD4" w:rsidP="006677A3">
    <w:pPr>
      <w:pStyle w:val="Sidfot"/>
      <w:tabs>
        <w:tab w:val="right" w:pos="8749"/>
      </w:tabs>
      <w:ind w:left="-840" w:right="-813"/>
      <w:jc w:val="left"/>
      <w:rPr>
        <w:rStyle w:val="Sidnummer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77B" w:rsidRDefault="008E777B">
      <w:r>
        <w:separator/>
      </w:r>
    </w:p>
  </w:footnote>
  <w:footnote w:type="continuationSeparator" w:id="0">
    <w:p w:rsidR="008E777B" w:rsidRDefault="008E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07"/>
      <w:gridCol w:w="2608"/>
      <w:gridCol w:w="796"/>
      <w:gridCol w:w="1005"/>
    </w:tblGrid>
    <w:tr w:rsidR="00B34BD4" w:rsidRPr="001B176C" w:rsidTr="005026F4">
      <w:trPr>
        <w:cantSplit/>
      </w:trPr>
      <w:tc>
        <w:tcPr>
          <w:tcW w:w="5307" w:type="dxa"/>
          <w:vMerge w:val="restart"/>
        </w:tcPr>
        <w:p w:rsidR="00B34BD4" w:rsidRPr="008D1D9C" w:rsidRDefault="00045D70" w:rsidP="00B74BEE">
          <w:pPr>
            <w:pStyle w:val="Sidhuvud"/>
            <w:spacing w:before="40" w:after="60"/>
            <w:rPr>
              <w:lang w:val="en-US"/>
            </w:rPr>
          </w:pPr>
          <w:bookmarkStart w:id="1" w:name="bmkLogoSmall_01"/>
          <w:r>
            <w:rPr>
              <w:noProof/>
            </w:rPr>
            <w:drawing>
              <wp:inline distT="0" distB="0" distL="0" distR="0" wp14:anchorId="1EF1269C" wp14:editId="2462EF7D">
                <wp:extent cx="1495425" cy="323850"/>
                <wp:effectExtent l="0" t="0" r="9525" b="0"/>
                <wp:docPr id="2" name="Bild 2" descr="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404" w:type="dxa"/>
          <w:gridSpan w:val="2"/>
        </w:tcPr>
        <w:p w:rsidR="00B34BD4" w:rsidRPr="001B176C" w:rsidRDefault="00B34BD4" w:rsidP="00B74BEE">
          <w:pPr>
            <w:pStyle w:val="Doktyp"/>
          </w:pPr>
        </w:p>
      </w:tc>
      <w:tc>
        <w:tcPr>
          <w:tcW w:w="1005" w:type="dxa"/>
        </w:tcPr>
        <w:p w:rsidR="00B34BD4" w:rsidRPr="001B176C" w:rsidRDefault="00B34BD4" w:rsidP="005026F4">
          <w:pPr>
            <w:pStyle w:val="Sidhuvud"/>
            <w:spacing w:after="60"/>
            <w:jc w:val="right"/>
          </w:pPr>
          <w:r w:rsidRPr="001B176C">
            <w:rPr>
              <w:rStyle w:val="Sidnummer"/>
            </w:rPr>
            <w:fldChar w:fldCharType="begin"/>
          </w:r>
          <w:r w:rsidRPr="001B176C">
            <w:rPr>
              <w:rStyle w:val="Sidnummer"/>
            </w:rPr>
            <w:instrText xml:space="preserve"> PAGE </w:instrText>
          </w:r>
          <w:r w:rsidRPr="001B176C">
            <w:rPr>
              <w:rStyle w:val="Sidnummer"/>
            </w:rPr>
            <w:fldChar w:fldCharType="separate"/>
          </w:r>
          <w:r w:rsidR="008A1D28">
            <w:rPr>
              <w:rStyle w:val="Sidnummer"/>
              <w:noProof/>
            </w:rPr>
            <w:t>5</w:t>
          </w:r>
          <w:r w:rsidRPr="001B176C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 xml:space="preserve"> (</w:t>
          </w:r>
          <w:r w:rsidRPr="001B176C">
            <w:rPr>
              <w:rStyle w:val="Sidnummer"/>
            </w:rPr>
            <w:fldChar w:fldCharType="begin"/>
          </w:r>
          <w:r w:rsidRPr="001B176C">
            <w:rPr>
              <w:rStyle w:val="Sidnummer"/>
            </w:rPr>
            <w:instrText xml:space="preserve"> NUMPAGES  \* FIRSTCAP </w:instrText>
          </w:r>
          <w:r w:rsidRPr="001B176C">
            <w:rPr>
              <w:rStyle w:val="Sidnummer"/>
            </w:rPr>
            <w:fldChar w:fldCharType="separate"/>
          </w:r>
          <w:r w:rsidR="008A1D28">
            <w:rPr>
              <w:rStyle w:val="Sidnummer"/>
              <w:noProof/>
            </w:rPr>
            <w:t>10</w:t>
          </w:r>
          <w:r w:rsidRPr="001B176C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>)</w:t>
          </w:r>
        </w:p>
      </w:tc>
    </w:tr>
    <w:tr w:rsidR="00B34BD4" w:rsidRPr="001B176C" w:rsidTr="005026F4">
      <w:trPr>
        <w:cantSplit/>
      </w:trPr>
      <w:tc>
        <w:tcPr>
          <w:tcW w:w="5307" w:type="dxa"/>
          <w:vMerge/>
        </w:tcPr>
        <w:p w:rsidR="00B34BD4" w:rsidRPr="001B176C" w:rsidRDefault="00B34BD4" w:rsidP="00B74BEE">
          <w:pPr>
            <w:pStyle w:val="ledtext"/>
          </w:pPr>
        </w:p>
      </w:tc>
      <w:tc>
        <w:tcPr>
          <w:tcW w:w="2608" w:type="dxa"/>
        </w:tcPr>
        <w:p w:rsidR="00B34BD4" w:rsidRPr="001B176C" w:rsidRDefault="003E2605" w:rsidP="00B74BEE">
          <w:pPr>
            <w:pStyle w:val="ledtext"/>
          </w:pPr>
          <w:bookmarkStart w:id="2" w:name="bmkCapDocDate_02"/>
          <w:r>
            <w:t>(ifylls av myndigheten)</w:t>
          </w:r>
          <w:r w:rsidR="00B34BD4">
            <w:t xml:space="preserve">  </w:t>
          </w:r>
          <w:bookmarkEnd w:id="2"/>
        </w:p>
      </w:tc>
      <w:tc>
        <w:tcPr>
          <w:tcW w:w="1801" w:type="dxa"/>
          <w:gridSpan w:val="2"/>
        </w:tcPr>
        <w:p w:rsidR="00B34BD4" w:rsidRPr="001B176C" w:rsidRDefault="00B34BD4" w:rsidP="00B74BEE">
          <w:pPr>
            <w:pStyle w:val="ledtext"/>
            <w:rPr>
              <w:rStyle w:val="Sidnummer"/>
            </w:rPr>
          </w:pPr>
          <w:bookmarkStart w:id="3" w:name="bmkCapDnr_02"/>
          <w:r>
            <w:rPr>
              <w:rStyle w:val="Sidnummer"/>
            </w:rPr>
            <w:t xml:space="preserve"> </w:t>
          </w:r>
          <w:bookmarkEnd w:id="3"/>
        </w:p>
      </w:tc>
    </w:tr>
    <w:tr w:rsidR="00B34BD4" w:rsidRPr="001B176C" w:rsidTr="005026F4">
      <w:trPr>
        <w:cantSplit/>
        <w:trHeight w:val="357"/>
      </w:trPr>
      <w:tc>
        <w:tcPr>
          <w:tcW w:w="5307" w:type="dxa"/>
          <w:vMerge/>
        </w:tcPr>
        <w:p w:rsidR="00B34BD4" w:rsidRPr="001B176C" w:rsidRDefault="00B34BD4" w:rsidP="00B74BEE">
          <w:pPr>
            <w:pStyle w:val="Sidhuvud"/>
          </w:pPr>
        </w:p>
      </w:tc>
      <w:tc>
        <w:tcPr>
          <w:tcW w:w="2608" w:type="dxa"/>
        </w:tcPr>
        <w:p w:rsidR="00B34BD4" w:rsidRPr="001B176C" w:rsidRDefault="00B34BD4" w:rsidP="00B74BEE">
          <w:pPr>
            <w:pStyle w:val="Sidhuvud"/>
          </w:pPr>
          <w:bookmarkStart w:id="4" w:name="bmkDocDate_02"/>
          <w:r>
            <w:t xml:space="preserve"> </w:t>
          </w:r>
          <w:bookmarkEnd w:id="4"/>
        </w:p>
      </w:tc>
      <w:tc>
        <w:tcPr>
          <w:tcW w:w="1801" w:type="dxa"/>
          <w:gridSpan w:val="2"/>
        </w:tcPr>
        <w:p w:rsidR="00B34BD4" w:rsidRPr="001B176C" w:rsidRDefault="00B34BD4" w:rsidP="00B74BEE">
          <w:pPr>
            <w:pStyle w:val="Sidhuvud"/>
            <w:rPr>
              <w:rStyle w:val="Sidnummer"/>
            </w:rPr>
          </w:pPr>
          <w:bookmarkStart w:id="5" w:name="bmkDnr_02"/>
          <w:r>
            <w:rPr>
              <w:rStyle w:val="Sidnummer"/>
            </w:rPr>
            <w:t xml:space="preserve"> </w:t>
          </w:r>
          <w:bookmarkEnd w:id="5"/>
        </w:p>
      </w:tc>
    </w:tr>
  </w:tbl>
  <w:p w:rsidR="00B34BD4" w:rsidRPr="00C0013D" w:rsidRDefault="00B34BD4" w:rsidP="008D1D9C">
    <w:pPr>
      <w:pStyle w:val="Sidhuvud"/>
      <w:rPr>
        <w:sz w:val="2"/>
        <w:szCs w:val="2"/>
      </w:rPr>
    </w:pPr>
  </w:p>
  <w:p w:rsidR="00B34BD4" w:rsidRPr="008D1D9C" w:rsidRDefault="00B34BD4" w:rsidP="008D1D9C">
    <w:pPr>
      <w:pStyle w:val="Sidhuvud"/>
      <w:rPr>
        <w:rStyle w:val="Sidnumm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93"/>
      <w:gridCol w:w="2608"/>
      <w:gridCol w:w="810"/>
      <w:gridCol w:w="1033"/>
    </w:tblGrid>
    <w:tr w:rsidR="008C69A8" w:rsidTr="00E72314">
      <w:trPr>
        <w:cantSplit/>
      </w:trPr>
      <w:tc>
        <w:tcPr>
          <w:tcW w:w="5293" w:type="dxa"/>
          <w:vMerge w:val="restart"/>
        </w:tcPr>
        <w:p w:rsidR="008C69A8" w:rsidRPr="00D85342" w:rsidRDefault="00045D70" w:rsidP="00E72314">
          <w:pPr>
            <w:pStyle w:val="Sidhuvud"/>
            <w:spacing w:before="40" w:after="60"/>
          </w:pPr>
          <w:bookmarkStart w:id="6" w:name="bmkLogo_01"/>
          <w:r>
            <w:rPr>
              <w:noProof/>
            </w:rPr>
            <w:drawing>
              <wp:inline distT="0" distB="0" distL="0" distR="0" wp14:anchorId="028A4676" wp14:editId="0DBDCB40">
                <wp:extent cx="2514600" cy="542925"/>
                <wp:effectExtent l="0" t="0" r="0" b="9525"/>
                <wp:docPr id="1" name="Bild 1" descr="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418" w:type="dxa"/>
          <w:gridSpan w:val="2"/>
        </w:tcPr>
        <w:p w:rsidR="008C69A8" w:rsidRPr="00D85342" w:rsidRDefault="00302D7D" w:rsidP="003E2605">
          <w:pPr>
            <w:pStyle w:val="Doktyp"/>
          </w:pPr>
          <w:bookmarkStart w:id="7" w:name="bmkDocType_01"/>
          <w:r>
            <w:t>Slutrapport</w:t>
          </w:r>
          <w:r w:rsidR="008C69A8">
            <w:t xml:space="preserve"> </w:t>
          </w:r>
          <w:bookmarkEnd w:id="7"/>
        </w:p>
      </w:tc>
      <w:tc>
        <w:tcPr>
          <w:tcW w:w="1033" w:type="dxa"/>
        </w:tcPr>
        <w:p w:rsidR="008C69A8" w:rsidRDefault="008C69A8" w:rsidP="00E06AB1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A1D2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8A1D28">
            <w:rPr>
              <w:rStyle w:val="Sidnummer"/>
              <w:noProof/>
            </w:rPr>
            <w:t>10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43782" w:rsidTr="00E72314">
      <w:trPr>
        <w:cantSplit/>
      </w:trPr>
      <w:tc>
        <w:tcPr>
          <w:tcW w:w="5293" w:type="dxa"/>
          <w:vMerge/>
        </w:tcPr>
        <w:p w:rsidR="00D43782" w:rsidRPr="00D85342" w:rsidRDefault="00D43782" w:rsidP="00E72314">
          <w:pPr>
            <w:pStyle w:val="ledtext"/>
          </w:pPr>
        </w:p>
      </w:tc>
      <w:tc>
        <w:tcPr>
          <w:tcW w:w="2608" w:type="dxa"/>
        </w:tcPr>
        <w:p w:rsidR="00D43782" w:rsidRPr="00D85342" w:rsidRDefault="00302D7D" w:rsidP="00302D7D">
          <w:pPr>
            <w:pStyle w:val="ledtext"/>
          </w:pPr>
          <w:bookmarkStart w:id="8" w:name="bmkCapDocDate_01"/>
          <w:r>
            <w:t xml:space="preserve"> </w:t>
          </w:r>
          <w:r w:rsidR="00D43782" w:rsidRPr="00D85342">
            <w:t xml:space="preserve"> </w:t>
          </w:r>
          <w:bookmarkEnd w:id="8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ledtext"/>
            <w:rPr>
              <w:rStyle w:val="Sidnummer"/>
            </w:rPr>
          </w:pPr>
          <w:bookmarkStart w:id="9" w:name="bmkCapDnr_01"/>
          <w:r w:rsidRPr="00D85342">
            <w:t xml:space="preserve"> </w:t>
          </w:r>
          <w:bookmarkEnd w:id="9"/>
        </w:p>
      </w:tc>
    </w:tr>
    <w:tr w:rsidR="00D43782" w:rsidTr="00E72314">
      <w:trPr>
        <w:cantSplit/>
        <w:trHeight w:val="494"/>
      </w:trPr>
      <w:tc>
        <w:tcPr>
          <w:tcW w:w="5293" w:type="dxa"/>
          <w:vMerge/>
        </w:tcPr>
        <w:p w:rsidR="00D43782" w:rsidRPr="00D85342" w:rsidRDefault="00D43782" w:rsidP="00E72314">
          <w:pPr>
            <w:pStyle w:val="Sidhuvud"/>
          </w:pPr>
        </w:p>
      </w:tc>
      <w:tc>
        <w:tcPr>
          <w:tcW w:w="2608" w:type="dxa"/>
        </w:tcPr>
        <w:p w:rsidR="00D43782" w:rsidRPr="00D85342" w:rsidRDefault="00D43782" w:rsidP="00E72314">
          <w:pPr>
            <w:pStyle w:val="Sidhuvud"/>
          </w:pPr>
          <w:bookmarkStart w:id="10" w:name="bmkDocDate_01"/>
          <w:r>
            <w:t xml:space="preserve"> </w:t>
          </w:r>
          <w:bookmarkEnd w:id="10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Sidhuvud"/>
            <w:rPr>
              <w:rStyle w:val="Sidnummer"/>
            </w:rPr>
          </w:pPr>
        </w:p>
      </w:tc>
    </w:tr>
    <w:tr w:rsidR="00D43782" w:rsidTr="00E72314">
      <w:trPr>
        <w:cantSplit/>
      </w:trPr>
      <w:tc>
        <w:tcPr>
          <w:tcW w:w="5293" w:type="dxa"/>
          <w:vMerge/>
        </w:tcPr>
        <w:p w:rsidR="00D43782" w:rsidRPr="00D85342" w:rsidRDefault="00D43782" w:rsidP="00E72314">
          <w:pPr>
            <w:pStyle w:val="ledtext"/>
          </w:pPr>
        </w:p>
      </w:tc>
      <w:tc>
        <w:tcPr>
          <w:tcW w:w="2608" w:type="dxa"/>
        </w:tcPr>
        <w:p w:rsidR="00D43782" w:rsidRPr="00D85342" w:rsidRDefault="00D43782" w:rsidP="00E72314">
          <w:pPr>
            <w:pStyle w:val="ledtext"/>
          </w:pPr>
          <w:bookmarkStart w:id="11" w:name="bmkCapYourDate_01"/>
          <w:r>
            <w:t xml:space="preserve"> </w:t>
          </w:r>
          <w:r w:rsidRPr="00D85342">
            <w:t xml:space="preserve"> </w:t>
          </w:r>
          <w:bookmarkEnd w:id="11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ledtext"/>
            <w:rPr>
              <w:rStyle w:val="Sidnummer"/>
            </w:rPr>
          </w:pPr>
          <w:bookmarkStart w:id="12" w:name="bmkCapYourDnr_01"/>
          <w:r>
            <w:t xml:space="preserve"> </w:t>
          </w:r>
          <w:r w:rsidRPr="00D85342">
            <w:t xml:space="preserve"> </w:t>
          </w:r>
          <w:bookmarkEnd w:id="12"/>
        </w:p>
      </w:tc>
    </w:tr>
    <w:tr w:rsidR="00D43782" w:rsidTr="00E72314">
      <w:trPr>
        <w:cantSplit/>
        <w:trHeight w:val="474"/>
      </w:trPr>
      <w:tc>
        <w:tcPr>
          <w:tcW w:w="5293" w:type="dxa"/>
          <w:vMerge/>
        </w:tcPr>
        <w:p w:rsidR="00D43782" w:rsidRPr="00D85342" w:rsidRDefault="00D43782" w:rsidP="00E72314">
          <w:pPr>
            <w:pStyle w:val="Sidhuvud"/>
          </w:pPr>
        </w:p>
      </w:tc>
      <w:tc>
        <w:tcPr>
          <w:tcW w:w="2608" w:type="dxa"/>
        </w:tcPr>
        <w:p w:rsidR="00D43782" w:rsidRPr="00D85342" w:rsidRDefault="00D43782" w:rsidP="00E72314">
          <w:pPr>
            <w:pStyle w:val="Sidhuvud"/>
          </w:pPr>
          <w:bookmarkStart w:id="13" w:name="bmkYourDate_01"/>
          <w:r>
            <w:t xml:space="preserve"> </w:t>
          </w:r>
          <w:bookmarkEnd w:id="13"/>
        </w:p>
      </w:tc>
      <w:tc>
        <w:tcPr>
          <w:tcW w:w="1843" w:type="dxa"/>
          <w:gridSpan w:val="2"/>
        </w:tcPr>
        <w:p w:rsidR="00D43782" w:rsidRPr="00D85342" w:rsidRDefault="00D43782" w:rsidP="00E72314">
          <w:pPr>
            <w:pStyle w:val="Sidhuvud"/>
            <w:rPr>
              <w:rStyle w:val="Sidnummer"/>
            </w:rPr>
          </w:pPr>
          <w:bookmarkStart w:id="14" w:name="bmkYourDnr_01"/>
          <w:r>
            <w:rPr>
              <w:rStyle w:val="Sidnummer"/>
            </w:rPr>
            <w:t xml:space="preserve"> </w:t>
          </w:r>
          <w:bookmarkEnd w:id="14"/>
        </w:p>
      </w:tc>
    </w:tr>
  </w:tbl>
  <w:p w:rsidR="00B34BD4" w:rsidRDefault="00B34BD4" w:rsidP="008D1D9C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3C5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A1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8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6E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F8B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6A6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286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67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9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04534"/>
    <w:multiLevelType w:val="hybridMultilevel"/>
    <w:tmpl w:val="2C5E88A6"/>
    <w:lvl w:ilvl="0" w:tplc="311C8E4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DD1FCA"/>
    <w:multiLevelType w:val="hybridMultilevel"/>
    <w:tmpl w:val="5ED44D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53310"/>
    <w:multiLevelType w:val="hybridMultilevel"/>
    <w:tmpl w:val="2F1E07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D67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4314"/>
    <w:multiLevelType w:val="hybridMultilevel"/>
    <w:tmpl w:val="33ACCABA"/>
    <w:lvl w:ilvl="0" w:tplc="311C8E4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60A9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9"/>
  </w:num>
  <w:num w:numId="5">
    <w:abstractNumId w:val="9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3"/>
  </w:num>
  <w:num w:numId="12">
    <w:abstractNumId w:val="12"/>
  </w:num>
  <w:num w:numId="13">
    <w:abstractNumId w:val="2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13"/>
  </w:num>
  <w:num w:numId="19">
    <w:abstractNumId w:val="12"/>
  </w:num>
  <w:num w:numId="20">
    <w:abstractNumId w:val="14"/>
  </w:num>
  <w:num w:numId="21">
    <w:abstractNumId w:val="13"/>
  </w:num>
  <w:num w:numId="22">
    <w:abstractNumId w:val="13"/>
  </w:num>
  <w:num w:numId="23">
    <w:abstractNumId w:val="11"/>
  </w:num>
  <w:num w:numId="24">
    <w:abstractNumId w:val="17"/>
  </w:num>
  <w:num w:numId="25">
    <w:abstractNumId w:val="10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mCciLDxS7UG+MGkDVn3QKK5U98=" w:salt="Xw24D7uc0Y0//NAv/00ltw==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66"/>
    <w:rsid w:val="00003073"/>
    <w:rsid w:val="00013932"/>
    <w:rsid w:val="00036CB6"/>
    <w:rsid w:val="00045D70"/>
    <w:rsid w:val="00047A45"/>
    <w:rsid w:val="000558EE"/>
    <w:rsid w:val="000630B9"/>
    <w:rsid w:val="000711EC"/>
    <w:rsid w:val="0007195B"/>
    <w:rsid w:val="0007485A"/>
    <w:rsid w:val="000A3E91"/>
    <w:rsid w:val="000C07C6"/>
    <w:rsid w:val="000C4D5C"/>
    <w:rsid w:val="000D0590"/>
    <w:rsid w:val="000D345F"/>
    <w:rsid w:val="00123ED8"/>
    <w:rsid w:val="0012550C"/>
    <w:rsid w:val="0013312F"/>
    <w:rsid w:val="00136E2B"/>
    <w:rsid w:val="00141076"/>
    <w:rsid w:val="00141A45"/>
    <w:rsid w:val="0014687D"/>
    <w:rsid w:val="001551E3"/>
    <w:rsid w:val="00195935"/>
    <w:rsid w:val="001C2923"/>
    <w:rsid w:val="001D6372"/>
    <w:rsid w:val="001F744D"/>
    <w:rsid w:val="00200395"/>
    <w:rsid w:val="00201FD4"/>
    <w:rsid w:val="00214BEB"/>
    <w:rsid w:val="00216C54"/>
    <w:rsid w:val="00220260"/>
    <w:rsid w:val="0022316D"/>
    <w:rsid w:val="002302ED"/>
    <w:rsid w:val="00234D95"/>
    <w:rsid w:val="002508C3"/>
    <w:rsid w:val="00252A55"/>
    <w:rsid w:val="0025446B"/>
    <w:rsid w:val="00265412"/>
    <w:rsid w:val="00270049"/>
    <w:rsid w:val="00270335"/>
    <w:rsid w:val="00273076"/>
    <w:rsid w:val="0027723A"/>
    <w:rsid w:val="00277474"/>
    <w:rsid w:val="002829B2"/>
    <w:rsid w:val="00286879"/>
    <w:rsid w:val="002A2714"/>
    <w:rsid w:val="002A2F59"/>
    <w:rsid w:val="002A69DA"/>
    <w:rsid w:val="002B081C"/>
    <w:rsid w:val="002B2B95"/>
    <w:rsid w:val="002C7B53"/>
    <w:rsid w:val="002E487F"/>
    <w:rsid w:val="00302D7D"/>
    <w:rsid w:val="00303371"/>
    <w:rsid w:val="003048B1"/>
    <w:rsid w:val="0031023C"/>
    <w:rsid w:val="00321770"/>
    <w:rsid w:val="00323B2B"/>
    <w:rsid w:val="003321D3"/>
    <w:rsid w:val="003440A8"/>
    <w:rsid w:val="00360F4D"/>
    <w:rsid w:val="003672EB"/>
    <w:rsid w:val="00370865"/>
    <w:rsid w:val="0037420E"/>
    <w:rsid w:val="00396223"/>
    <w:rsid w:val="0039684F"/>
    <w:rsid w:val="00397963"/>
    <w:rsid w:val="003A459A"/>
    <w:rsid w:val="003B2862"/>
    <w:rsid w:val="003C3FE8"/>
    <w:rsid w:val="003E2605"/>
    <w:rsid w:val="003F1AA4"/>
    <w:rsid w:val="0040015C"/>
    <w:rsid w:val="004030AC"/>
    <w:rsid w:val="0041503C"/>
    <w:rsid w:val="00417C7D"/>
    <w:rsid w:val="00417FB7"/>
    <w:rsid w:val="00420709"/>
    <w:rsid w:val="00443C5E"/>
    <w:rsid w:val="00445BE4"/>
    <w:rsid w:val="00471832"/>
    <w:rsid w:val="00495B84"/>
    <w:rsid w:val="004B2CBD"/>
    <w:rsid w:val="004C7F06"/>
    <w:rsid w:val="004E1EC3"/>
    <w:rsid w:val="004E2218"/>
    <w:rsid w:val="004F4F17"/>
    <w:rsid w:val="005026F4"/>
    <w:rsid w:val="005036D4"/>
    <w:rsid w:val="00522479"/>
    <w:rsid w:val="00554B83"/>
    <w:rsid w:val="00564C40"/>
    <w:rsid w:val="00565905"/>
    <w:rsid w:val="00574F5A"/>
    <w:rsid w:val="00584259"/>
    <w:rsid w:val="005964D1"/>
    <w:rsid w:val="005C7BC4"/>
    <w:rsid w:val="005D04B0"/>
    <w:rsid w:val="00616038"/>
    <w:rsid w:val="00617515"/>
    <w:rsid w:val="0062408D"/>
    <w:rsid w:val="006240C5"/>
    <w:rsid w:val="0064267E"/>
    <w:rsid w:val="0064663D"/>
    <w:rsid w:val="0065032A"/>
    <w:rsid w:val="006677A3"/>
    <w:rsid w:val="0067025D"/>
    <w:rsid w:val="00696302"/>
    <w:rsid w:val="006966C9"/>
    <w:rsid w:val="006A29C0"/>
    <w:rsid w:val="006B2AAA"/>
    <w:rsid w:val="006B6A82"/>
    <w:rsid w:val="006C1C2F"/>
    <w:rsid w:val="006C624F"/>
    <w:rsid w:val="006C6817"/>
    <w:rsid w:val="006D0964"/>
    <w:rsid w:val="006E0A6B"/>
    <w:rsid w:val="006F5B99"/>
    <w:rsid w:val="00703A27"/>
    <w:rsid w:val="00717727"/>
    <w:rsid w:val="007216C2"/>
    <w:rsid w:val="00730434"/>
    <w:rsid w:val="0074360E"/>
    <w:rsid w:val="00743F7B"/>
    <w:rsid w:val="007569DC"/>
    <w:rsid w:val="00763551"/>
    <w:rsid w:val="00765397"/>
    <w:rsid w:val="00766C1C"/>
    <w:rsid w:val="00771827"/>
    <w:rsid w:val="00774022"/>
    <w:rsid w:val="00781ECD"/>
    <w:rsid w:val="00786339"/>
    <w:rsid w:val="00786624"/>
    <w:rsid w:val="00786FF6"/>
    <w:rsid w:val="007950FB"/>
    <w:rsid w:val="007A613F"/>
    <w:rsid w:val="007B6C21"/>
    <w:rsid w:val="007C24B8"/>
    <w:rsid w:val="007E74E0"/>
    <w:rsid w:val="007F37D3"/>
    <w:rsid w:val="007F7527"/>
    <w:rsid w:val="00800620"/>
    <w:rsid w:val="00803A46"/>
    <w:rsid w:val="008103E5"/>
    <w:rsid w:val="008231C7"/>
    <w:rsid w:val="00837BDB"/>
    <w:rsid w:val="008432B5"/>
    <w:rsid w:val="008742E6"/>
    <w:rsid w:val="00883F83"/>
    <w:rsid w:val="008935D7"/>
    <w:rsid w:val="008A0B47"/>
    <w:rsid w:val="008A1363"/>
    <w:rsid w:val="008A1D28"/>
    <w:rsid w:val="008A5FAC"/>
    <w:rsid w:val="008C6811"/>
    <w:rsid w:val="008C69A8"/>
    <w:rsid w:val="008D1D9C"/>
    <w:rsid w:val="008D5D4F"/>
    <w:rsid w:val="008D61AF"/>
    <w:rsid w:val="008E0453"/>
    <w:rsid w:val="008E2AED"/>
    <w:rsid w:val="008E4710"/>
    <w:rsid w:val="008E5FDE"/>
    <w:rsid w:val="008E777B"/>
    <w:rsid w:val="008F799A"/>
    <w:rsid w:val="00902F4B"/>
    <w:rsid w:val="009051BA"/>
    <w:rsid w:val="00924665"/>
    <w:rsid w:val="00940F31"/>
    <w:rsid w:val="00944938"/>
    <w:rsid w:val="0095736E"/>
    <w:rsid w:val="00977179"/>
    <w:rsid w:val="00986C7D"/>
    <w:rsid w:val="009A2E53"/>
    <w:rsid w:val="009E15C3"/>
    <w:rsid w:val="009E4DE9"/>
    <w:rsid w:val="009F3EB4"/>
    <w:rsid w:val="00A00BB7"/>
    <w:rsid w:val="00A0105C"/>
    <w:rsid w:val="00A173A5"/>
    <w:rsid w:val="00A35945"/>
    <w:rsid w:val="00A36B31"/>
    <w:rsid w:val="00A47532"/>
    <w:rsid w:val="00A65397"/>
    <w:rsid w:val="00A75AAD"/>
    <w:rsid w:val="00A92D82"/>
    <w:rsid w:val="00A93B60"/>
    <w:rsid w:val="00AB3029"/>
    <w:rsid w:val="00AC0447"/>
    <w:rsid w:val="00AC4FE9"/>
    <w:rsid w:val="00AD0C28"/>
    <w:rsid w:val="00AF499B"/>
    <w:rsid w:val="00B15D66"/>
    <w:rsid w:val="00B3244B"/>
    <w:rsid w:val="00B34BD4"/>
    <w:rsid w:val="00B35920"/>
    <w:rsid w:val="00B46265"/>
    <w:rsid w:val="00B51E34"/>
    <w:rsid w:val="00B627B2"/>
    <w:rsid w:val="00B6343D"/>
    <w:rsid w:val="00B74BEE"/>
    <w:rsid w:val="00B82853"/>
    <w:rsid w:val="00BB18C0"/>
    <w:rsid w:val="00BC41D5"/>
    <w:rsid w:val="00BC5837"/>
    <w:rsid w:val="00C05E0F"/>
    <w:rsid w:val="00C2072E"/>
    <w:rsid w:val="00C34410"/>
    <w:rsid w:val="00C42BF5"/>
    <w:rsid w:val="00C53245"/>
    <w:rsid w:val="00C53B84"/>
    <w:rsid w:val="00C64D02"/>
    <w:rsid w:val="00C71E5F"/>
    <w:rsid w:val="00C72856"/>
    <w:rsid w:val="00C72F0C"/>
    <w:rsid w:val="00CB0B7A"/>
    <w:rsid w:val="00CB597A"/>
    <w:rsid w:val="00CC2FDC"/>
    <w:rsid w:val="00CC528D"/>
    <w:rsid w:val="00CD4DB5"/>
    <w:rsid w:val="00CD5713"/>
    <w:rsid w:val="00CE3A6F"/>
    <w:rsid w:val="00CE6946"/>
    <w:rsid w:val="00D10F5C"/>
    <w:rsid w:val="00D1272B"/>
    <w:rsid w:val="00D129A7"/>
    <w:rsid w:val="00D12BBF"/>
    <w:rsid w:val="00D326FF"/>
    <w:rsid w:val="00D327D6"/>
    <w:rsid w:val="00D43782"/>
    <w:rsid w:val="00D52F3F"/>
    <w:rsid w:val="00D62221"/>
    <w:rsid w:val="00D634C0"/>
    <w:rsid w:val="00D7358E"/>
    <w:rsid w:val="00D73704"/>
    <w:rsid w:val="00D80675"/>
    <w:rsid w:val="00D90BB6"/>
    <w:rsid w:val="00D93307"/>
    <w:rsid w:val="00D97F15"/>
    <w:rsid w:val="00DA7439"/>
    <w:rsid w:val="00DC6C4D"/>
    <w:rsid w:val="00DC7A6C"/>
    <w:rsid w:val="00DD3F58"/>
    <w:rsid w:val="00DD63EA"/>
    <w:rsid w:val="00E0529C"/>
    <w:rsid w:val="00E05673"/>
    <w:rsid w:val="00E06415"/>
    <w:rsid w:val="00E06AB1"/>
    <w:rsid w:val="00E351F6"/>
    <w:rsid w:val="00E544FD"/>
    <w:rsid w:val="00E62841"/>
    <w:rsid w:val="00E63211"/>
    <w:rsid w:val="00E65D5B"/>
    <w:rsid w:val="00E72048"/>
    <w:rsid w:val="00E72314"/>
    <w:rsid w:val="00E85AFE"/>
    <w:rsid w:val="00E93447"/>
    <w:rsid w:val="00EA0667"/>
    <w:rsid w:val="00EA2CA4"/>
    <w:rsid w:val="00EA6158"/>
    <w:rsid w:val="00EA7BB1"/>
    <w:rsid w:val="00ED1D87"/>
    <w:rsid w:val="00ED625A"/>
    <w:rsid w:val="00EF76E7"/>
    <w:rsid w:val="00F06BFC"/>
    <w:rsid w:val="00F1721A"/>
    <w:rsid w:val="00F434A0"/>
    <w:rsid w:val="00F46103"/>
    <w:rsid w:val="00F52CCD"/>
    <w:rsid w:val="00F70288"/>
    <w:rsid w:val="00FA4D3E"/>
    <w:rsid w:val="00FB12DF"/>
    <w:rsid w:val="00FC0F89"/>
    <w:rsid w:val="00FD09B9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F33ADA7-AB61-46AF-B010-B204E66B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216C2"/>
    <w:rPr>
      <w:sz w:val="24"/>
      <w:szCs w:val="24"/>
    </w:rPr>
  </w:style>
  <w:style w:type="paragraph" w:styleId="Rubrik1">
    <w:name w:val="heading 1"/>
    <w:basedOn w:val="Normal"/>
    <w:next w:val="Brdtext"/>
    <w:qFormat/>
    <w:rsid w:val="00B34BD4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Brdtext"/>
    <w:qFormat/>
    <w:rsid w:val="002B081C"/>
    <w:pPr>
      <w:keepNext/>
      <w:spacing w:before="12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Brdtext"/>
    <w:qFormat/>
    <w:rsid w:val="002B081C"/>
    <w:pPr>
      <w:keepNext/>
      <w:spacing w:before="8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265412"/>
    <w:pPr>
      <w:keepNext/>
      <w:spacing w:before="120"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8F799A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8F799A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8F799A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8F799A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8F799A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CB0B7A"/>
    <w:pPr>
      <w:spacing w:after="160" w:line="280" w:lineRule="atLeast"/>
    </w:pPr>
  </w:style>
  <w:style w:type="paragraph" w:styleId="Sidhuvud">
    <w:name w:val="header"/>
    <w:basedOn w:val="Normal"/>
    <w:rsid w:val="008F799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8F799A"/>
    <w:pPr>
      <w:tabs>
        <w:tab w:val="center" w:pos="3969"/>
      </w:tabs>
      <w:jc w:val="center"/>
    </w:pPr>
  </w:style>
  <w:style w:type="character" w:styleId="Sidnummer">
    <w:name w:val="page number"/>
    <w:basedOn w:val="Standardstycketeckensnitt"/>
    <w:rsid w:val="008F799A"/>
  </w:style>
  <w:style w:type="paragraph" w:styleId="Innehll1">
    <w:name w:val="toc 1"/>
    <w:basedOn w:val="Normal"/>
    <w:next w:val="Normal"/>
    <w:autoRedefine/>
    <w:semiHidden/>
    <w:rsid w:val="008F799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8F799A"/>
    <w:pPr>
      <w:ind w:left="720"/>
    </w:pPr>
  </w:style>
  <w:style w:type="paragraph" w:styleId="Innehll2">
    <w:name w:val="toc 2"/>
    <w:basedOn w:val="Normal"/>
    <w:next w:val="Normal"/>
    <w:autoRedefine/>
    <w:semiHidden/>
    <w:rsid w:val="008F799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F799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8F799A"/>
    <w:pPr>
      <w:ind w:left="960"/>
    </w:pPr>
  </w:style>
  <w:style w:type="paragraph" w:styleId="Innehll6">
    <w:name w:val="toc 6"/>
    <w:basedOn w:val="Normal"/>
    <w:next w:val="Normal"/>
    <w:autoRedefine/>
    <w:semiHidden/>
    <w:rsid w:val="008F799A"/>
    <w:pPr>
      <w:ind w:left="1200"/>
    </w:pPr>
  </w:style>
  <w:style w:type="paragraph" w:styleId="Innehll7">
    <w:name w:val="toc 7"/>
    <w:basedOn w:val="Normal"/>
    <w:next w:val="Normal"/>
    <w:autoRedefine/>
    <w:semiHidden/>
    <w:rsid w:val="008F799A"/>
    <w:pPr>
      <w:ind w:left="1440"/>
    </w:pPr>
  </w:style>
  <w:style w:type="paragraph" w:styleId="Innehll8">
    <w:name w:val="toc 8"/>
    <w:basedOn w:val="Normal"/>
    <w:next w:val="Normal"/>
    <w:autoRedefine/>
    <w:semiHidden/>
    <w:rsid w:val="008F799A"/>
    <w:pPr>
      <w:ind w:left="1680"/>
    </w:pPr>
  </w:style>
  <w:style w:type="paragraph" w:styleId="Innehll9">
    <w:name w:val="toc 9"/>
    <w:basedOn w:val="Normal"/>
    <w:next w:val="Normal"/>
    <w:autoRedefine/>
    <w:semiHidden/>
    <w:rsid w:val="008F799A"/>
    <w:pPr>
      <w:ind w:left="1920"/>
    </w:pPr>
  </w:style>
  <w:style w:type="character" w:styleId="Hyperlnk">
    <w:name w:val="Hyperlink"/>
    <w:semiHidden/>
    <w:rsid w:val="008F799A"/>
    <w:rPr>
      <w:color w:val="0000FF"/>
      <w:u w:val="single"/>
    </w:rPr>
  </w:style>
  <w:style w:type="paragraph" w:styleId="Punktlista">
    <w:name w:val="List Bullet"/>
    <w:basedOn w:val="Brdtext"/>
    <w:semiHidden/>
    <w:rsid w:val="00CB0B7A"/>
    <w:pPr>
      <w:numPr>
        <w:numId w:val="18"/>
      </w:numPr>
    </w:pPr>
  </w:style>
  <w:style w:type="paragraph" w:styleId="Fotnotstext">
    <w:name w:val="footnote text"/>
    <w:basedOn w:val="Normal"/>
    <w:semiHidden/>
    <w:rsid w:val="00286879"/>
    <w:rPr>
      <w:sz w:val="16"/>
      <w:szCs w:val="20"/>
    </w:rPr>
  </w:style>
  <w:style w:type="character" w:styleId="Fotnotsreferens">
    <w:name w:val="footnote reference"/>
    <w:semiHidden/>
    <w:rsid w:val="008F799A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8F799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8F799A"/>
    <w:pPr>
      <w:ind w:left="480" w:hanging="480"/>
    </w:pPr>
  </w:style>
  <w:style w:type="paragraph" w:customStyle="1" w:styleId="ledtext">
    <w:name w:val="ledtext"/>
    <w:basedOn w:val="Normal"/>
    <w:rsid w:val="00786339"/>
    <w:pPr>
      <w:keepNext/>
    </w:pPr>
    <w:rPr>
      <w:rFonts w:ascii="Arial" w:hAnsi="Arial"/>
      <w:sz w:val="14"/>
    </w:rPr>
  </w:style>
  <w:style w:type="paragraph" w:customStyle="1" w:styleId="avdelning">
    <w:name w:val="avdelning"/>
    <w:basedOn w:val="Normal"/>
    <w:rsid w:val="00CB0B7A"/>
    <w:rPr>
      <w:sz w:val="20"/>
    </w:rPr>
  </w:style>
  <w:style w:type="paragraph" w:customStyle="1" w:styleId="sidfot1">
    <w:name w:val="sidfot_1"/>
    <w:basedOn w:val="Normal"/>
    <w:semiHidden/>
    <w:rsid w:val="00786624"/>
    <w:rPr>
      <w:rFonts w:ascii="Arial" w:hAnsi="Arial" w:cs="Arial"/>
      <w:sz w:val="16"/>
    </w:rPr>
  </w:style>
  <w:style w:type="paragraph" w:styleId="Brdtextmedindrag">
    <w:name w:val="Body Text Indent"/>
    <w:basedOn w:val="Normal"/>
    <w:link w:val="BrdtextmedindragChar"/>
    <w:semiHidden/>
    <w:pPr>
      <w:ind w:left="567"/>
    </w:pPr>
    <w:rPr>
      <w:i/>
      <w:iCs/>
    </w:rPr>
  </w:style>
  <w:style w:type="paragraph" w:customStyle="1" w:styleId="Doktyp">
    <w:name w:val="Doktyp"/>
    <w:basedOn w:val="Sidhuvud"/>
    <w:semiHidden/>
    <w:rsid w:val="008F799A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B0B7A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F434A0"/>
    <w:pPr>
      <w:spacing w:after="40"/>
    </w:pPr>
    <w:rPr>
      <w:rFonts w:ascii="Arial" w:hAnsi="Arial"/>
      <w:sz w:val="18"/>
    </w:rPr>
  </w:style>
  <w:style w:type="paragraph" w:customStyle="1" w:styleId="Blankettnr">
    <w:name w:val="Blankettnr"/>
    <w:basedOn w:val="ledtext"/>
    <w:semiHidden/>
    <w:rsid w:val="008F799A"/>
    <w:rPr>
      <w:sz w:val="10"/>
    </w:rPr>
  </w:style>
  <w:style w:type="table" w:styleId="Tabellrutnt">
    <w:name w:val="Table Grid"/>
    <w:basedOn w:val="Normaltabell"/>
    <w:rsid w:val="008F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lista">
    <w:name w:val="Nummerlista"/>
    <w:basedOn w:val="Brdtext"/>
    <w:semiHidden/>
    <w:rsid w:val="00CB0B7A"/>
    <w:pPr>
      <w:numPr>
        <w:numId w:val="19"/>
      </w:numPr>
    </w:pPr>
  </w:style>
  <w:style w:type="paragraph" w:styleId="Citat">
    <w:name w:val="Quote"/>
    <w:basedOn w:val="Normal"/>
    <w:semiHidden/>
    <w:qFormat/>
    <w:rsid w:val="00CB0B7A"/>
    <w:pPr>
      <w:spacing w:line="280" w:lineRule="atLeast"/>
      <w:ind w:left="567"/>
    </w:pPr>
    <w:rPr>
      <w:i/>
      <w:iCs/>
    </w:rPr>
  </w:style>
  <w:style w:type="table" w:customStyle="1" w:styleId="TabellEnergimyndigheten">
    <w:name w:val="Tabell_Energimyndigheten"/>
    <w:basedOn w:val="Normaltabell"/>
    <w:semiHidden/>
    <w:rsid w:val="00CB0B7A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semiHidden/>
    <w:rsid w:val="00CB0B7A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Blankettext">
    <w:name w:val="Blankettext"/>
    <w:basedOn w:val="Brdtext"/>
    <w:rsid w:val="00D43782"/>
    <w:pPr>
      <w:spacing w:after="0" w:line="240" w:lineRule="auto"/>
    </w:pPr>
  </w:style>
  <w:style w:type="paragraph" w:customStyle="1" w:styleId="Rubrik1anv">
    <w:name w:val="Rubrik 1_anv"/>
    <w:basedOn w:val="Rubrik1"/>
    <w:next w:val="Brdtext"/>
    <w:rsid w:val="00265412"/>
    <w:pPr>
      <w:autoSpaceDE w:val="0"/>
      <w:autoSpaceDN w:val="0"/>
      <w:adjustRightInd w:val="0"/>
    </w:pPr>
    <w:rPr>
      <w:sz w:val="28"/>
      <w:szCs w:val="20"/>
    </w:rPr>
  </w:style>
  <w:style w:type="paragraph" w:customStyle="1" w:styleId="Rubrik2anv">
    <w:name w:val="Rubrik 2_anv"/>
    <w:basedOn w:val="Rubrik2"/>
    <w:next w:val="Brdtext"/>
    <w:semiHidden/>
    <w:rsid w:val="00286879"/>
    <w:pPr>
      <w:autoSpaceDE w:val="0"/>
      <w:autoSpaceDN w:val="0"/>
      <w:adjustRightInd w:val="0"/>
      <w:spacing w:before="280" w:after="120"/>
    </w:pPr>
    <w:rPr>
      <w:b w:val="0"/>
      <w:bCs w:val="0"/>
      <w:sz w:val="22"/>
      <w:szCs w:val="22"/>
    </w:rPr>
  </w:style>
  <w:style w:type="paragraph" w:customStyle="1" w:styleId="Rubrik3anv">
    <w:name w:val="Rubrik 3_anv"/>
    <w:basedOn w:val="Rubrik3"/>
    <w:next w:val="Brdtext"/>
    <w:semiHidden/>
    <w:rsid w:val="00286879"/>
    <w:pPr>
      <w:spacing w:before="120"/>
    </w:pPr>
    <w:rPr>
      <w:b/>
      <w:i/>
    </w:rPr>
  </w:style>
  <w:style w:type="paragraph" w:customStyle="1" w:styleId="Anvisningstext">
    <w:name w:val="Anvisningstext"/>
    <w:basedOn w:val="Brdtext"/>
    <w:qFormat/>
    <w:rsid w:val="00265412"/>
    <w:pPr>
      <w:spacing w:after="120" w:line="240" w:lineRule="atLeast"/>
    </w:pPr>
    <w:rPr>
      <w:sz w:val="20"/>
      <w:szCs w:val="20"/>
    </w:rPr>
  </w:style>
  <w:style w:type="paragraph" w:customStyle="1" w:styleId="Ledtext3pt">
    <w:name w:val="Ledtext 3 pt"/>
    <w:basedOn w:val="ledtext"/>
    <w:qFormat/>
    <w:rsid w:val="007216C2"/>
    <w:rPr>
      <w:sz w:val="6"/>
      <w:szCs w:val="6"/>
    </w:rPr>
  </w:style>
  <w:style w:type="paragraph" w:styleId="Ballongtext">
    <w:name w:val="Balloon Text"/>
    <w:basedOn w:val="Normal"/>
    <w:link w:val="BallongtextChar"/>
    <w:rsid w:val="005036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036D4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302D7D"/>
    <w:rPr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02D7D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STEM\Aktuell%20version\gemensamma%20mallar\EJ%20TILL%20STEM\Blankett_brev.dot" TargetMode="External"/></Relationships>
</file>

<file path=word/theme/theme1.xml><?xml version="1.0" encoding="utf-8"?>
<a:theme xmlns:a="http://schemas.openxmlformats.org/drawingml/2006/main" name="Office-tema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02F4183-9143-4658-8AE6-D273BC0A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Blankett_brev</Template>
  <TotalTime>0</TotalTime>
  <Pages>10</Pages>
  <Words>1614</Words>
  <Characters>8556</Characters>
  <Application>Microsoft Office Word</Application>
  <DocSecurity>4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Boholm</dc:creator>
  <dc:description>EM6616 W-4.0, 2016-03-09</dc:description>
  <cp:lastModifiedBy>Margareta Zeicu</cp:lastModifiedBy>
  <cp:revision>2</cp:revision>
  <cp:lastPrinted>2015-11-05T07:38:00Z</cp:lastPrinted>
  <dcterms:created xsi:type="dcterms:W3CDTF">2018-09-14T07:23:00Z</dcterms:created>
  <dcterms:modified xsi:type="dcterms:W3CDTF">2018-09-14T07:23:00Z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ProtectDocument">
    <vt:lpwstr>True</vt:lpwstr>
  </property>
  <property fmtid="{D5CDD505-2E9C-101B-9397-08002B2CF9AE}" pid="5" name="cdpDefaultOrganization">
    <vt:lpwstr> </vt:lpwstr>
  </property>
  <property fmtid="{D5CDD505-2E9C-101B-9397-08002B2CF9AE}" pid="6" name="cdpDefaultFooter">
    <vt:lpwstr> </vt:lpwstr>
  </property>
  <property fmtid="{D5CDD505-2E9C-101B-9397-08002B2CF9AE}" pid="7" name="cdpDefaultLanguage">
    <vt:lpwstr>Svenska</vt:lpwstr>
  </property>
  <property fmtid="{D5CDD505-2E9C-101B-9397-08002B2CF9AE}" pid="8" name="cdpLanguange">
    <vt:lpwstr> </vt:lpwstr>
  </property>
  <property fmtid="{D5CDD505-2E9C-101B-9397-08002B2CF9AE}" pid="9" name="cdpProfile">
    <vt:lpwstr>ÅB</vt:lpwstr>
  </property>
  <property fmtid="{D5CDD505-2E9C-101B-9397-08002B2CF9AE}" pid="10" name="cdpOrganization">
    <vt:lpwstr>STEM</vt:lpwstr>
  </property>
  <property fmtid="{D5CDD505-2E9C-101B-9397-08002B2CF9AE}" pid="11" name="cdpUnit">
    <vt:lpwstr>Analysavdelningen</vt:lpwstr>
  </property>
  <property fmtid="{D5CDD505-2E9C-101B-9397-08002B2CF9AE}" pid="12" name="cdpWorkPlace">
    <vt:lpwstr>-</vt:lpwstr>
  </property>
  <property fmtid="{D5CDD505-2E9C-101B-9397-08002B2CF9AE}" pid="13" name="cdpDocType">
    <vt:lpwstr> </vt:lpwstr>
  </property>
  <property fmtid="{D5CDD505-2E9C-101B-9397-08002B2CF9AE}" pid="14" name="cdpLanguage">
    <vt:lpwstr>Svenska</vt:lpwstr>
  </property>
</Properties>
</file>