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EC" w:rsidRDefault="00706188" w:rsidP="00471C3C">
      <w:pPr>
        <w:pStyle w:val="Rubrik1"/>
      </w:pPr>
      <w:r>
        <w:t xml:space="preserve">Checklista: </w:t>
      </w:r>
      <w:r w:rsidR="00850AA9">
        <w:t xml:space="preserve">Energikartläggningens innehåll </w:t>
      </w:r>
    </w:p>
    <w:p w:rsidR="00706188" w:rsidRDefault="00706188" w:rsidP="00706188">
      <w:pPr>
        <w:pStyle w:val="Brdtext"/>
      </w:pPr>
      <w:r>
        <w:t xml:space="preserve">Den här checklistan innehåller alla de delar som </w:t>
      </w:r>
      <w:r w:rsidR="00850AA9">
        <w:t>bör</w:t>
      </w:r>
      <w:r>
        <w:t xml:space="preserve"> ingå i en energikartläggning enligt Energimyndighetens krav för energikartläggningsstöd.</w:t>
      </w:r>
    </w:p>
    <w:p w:rsidR="00706188" w:rsidRDefault="00706188" w:rsidP="00706188">
      <w:pPr>
        <w:pStyle w:val="Brdtext"/>
      </w:pPr>
      <w:r>
        <w:t>Checklistan ska kunna användas av oavsett bransch. Men det finns särskilda avsnitt som riktar sig till företag som har produktionsprocesser eller bedriver annan energikrävande verksamhet.</w:t>
      </w:r>
    </w:p>
    <w:p w:rsidR="00EF45FC" w:rsidRDefault="00EF45FC" w:rsidP="00EF45FC">
      <w:pPr>
        <w:pStyle w:val="Rubrik2"/>
      </w:pPr>
      <w:r>
        <w:t>Både minimikrav och rekommendationer</w:t>
      </w:r>
    </w:p>
    <w:p w:rsidR="00EF45FC" w:rsidRDefault="00EF45FC" w:rsidP="00EF45FC">
      <w:pPr>
        <w:pStyle w:val="Brdtext"/>
      </w:pPr>
      <w:r>
        <w:t>Checklistan innehåller förutom de minimikrav som Energimyndigheten ställer på energikartläggningar i små och medelstora företag, även rekommendationer som kan ge mervärden i kartläggningsarbetet.</w:t>
      </w:r>
    </w:p>
    <w:p w:rsidR="00706188" w:rsidRDefault="00706188" w:rsidP="00706188">
      <w:pPr>
        <w:pStyle w:val="Rubrik2"/>
      </w:pPr>
      <w:r>
        <w:t>Checklistan kan användas:</w:t>
      </w:r>
    </w:p>
    <w:p w:rsidR="00706188" w:rsidRDefault="00706188" w:rsidP="00706188">
      <w:pPr>
        <w:pStyle w:val="Brdtext"/>
        <w:numPr>
          <w:ilvl w:val="0"/>
          <w:numId w:val="13"/>
        </w:numPr>
      </w:pPr>
      <w:r>
        <w:t>När ett företag ska köpa in en energikonsult som ska genomföra energikartläggningen</w:t>
      </w:r>
    </w:p>
    <w:p w:rsidR="00706188" w:rsidRDefault="00706188" w:rsidP="00706188">
      <w:pPr>
        <w:pStyle w:val="Brdtext"/>
        <w:numPr>
          <w:ilvl w:val="0"/>
          <w:numId w:val="13"/>
        </w:numPr>
      </w:pPr>
      <w:r>
        <w:t>Av en energikonsult som ska genomföra en energikartläggning åt en kund som sökt energikartläggningsstöd hos Energimyndigheten</w:t>
      </w:r>
    </w:p>
    <w:p w:rsidR="00DC5AE5" w:rsidRDefault="00DC5AE5" w:rsidP="00457442">
      <w:pPr>
        <w:pStyle w:val="Rubrik2"/>
      </w:pPr>
      <w:r>
        <w:t>Innehåll i korthet:</w:t>
      </w:r>
    </w:p>
    <w:p w:rsidR="00DC5AE5" w:rsidRDefault="00457442" w:rsidP="00457442">
      <w:pPr>
        <w:pStyle w:val="Brdtext"/>
        <w:numPr>
          <w:ilvl w:val="0"/>
          <w:numId w:val="14"/>
        </w:numPr>
      </w:pPr>
      <w:r>
        <w:t>Information om företaget (beställaren)</w:t>
      </w:r>
    </w:p>
    <w:p w:rsidR="00457442" w:rsidRDefault="00457442" w:rsidP="00457442">
      <w:pPr>
        <w:pStyle w:val="Brdtext"/>
        <w:numPr>
          <w:ilvl w:val="0"/>
          <w:numId w:val="14"/>
        </w:numPr>
      </w:pPr>
      <w:r>
        <w:t>Organisation ledning och kompetens</w:t>
      </w:r>
    </w:p>
    <w:p w:rsidR="00457442" w:rsidRDefault="00457442" w:rsidP="00457442">
      <w:pPr>
        <w:pStyle w:val="Brdtext"/>
        <w:numPr>
          <w:ilvl w:val="0"/>
          <w:numId w:val="14"/>
        </w:numPr>
      </w:pPr>
      <w:r>
        <w:t>Stödprocesser</w:t>
      </w:r>
    </w:p>
    <w:p w:rsidR="00457442" w:rsidRDefault="00457442" w:rsidP="00457442">
      <w:pPr>
        <w:pStyle w:val="Brdtext"/>
        <w:numPr>
          <w:ilvl w:val="0"/>
          <w:numId w:val="14"/>
        </w:numPr>
      </w:pPr>
      <w:r>
        <w:t>Produktionsprocesser</w:t>
      </w:r>
    </w:p>
    <w:p w:rsidR="00457442" w:rsidRDefault="00457442" w:rsidP="00457442">
      <w:pPr>
        <w:pStyle w:val="Brdtext"/>
        <w:numPr>
          <w:ilvl w:val="0"/>
          <w:numId w:val="14"/>
        </w:numPr>
      </w:pPr>
      <w:r>
        <w:t>Övrig energianvändning</w:t>
      </w:r>
    </w:p>
    <w:p w:rsidR="00457442" w:rsidRDefault="00457442" w:rsidP="00706188">
      <w:pPr>
        <w:pStyle w:val="Brdtext"/>
      </w:pPr>
    </w:p>
    <w:p w:rsidR="00DC5AE5" w:rsidRDefault="00DC5AE5" w:rsidP="00DC5AE5">
      <w:pPr>
        <w:pStyle w:val="Brdtext"/>
      </w:pPr>
      <w:r>
        <w:br w:type="page"/>
      </w:r>
    </w:p>
    <w:p w:rsidR="00064066" w:rsidRDefault="00064066" w:rsidP="00457442">
      <w:pPr>
        <w:pStyle w:val="Rubrik1"/>
      </w:pPr>
    </w:p>
    <w:p w:rsidR="00064066" w:rsidRDefault="00064066" w:rsidP="00457442">
      <w:pPr>
        <w:pStyle w:val="Rubrik1"/>
      </w:pPr>
      <w:r>
        <w:t>Platsbesök och slutmöte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997"/>
        <w:gridCol w:w="929"/>
      </w:tblGrid>
      <w:tr w:rsidR="00064066" w:rsidRPr="00587C89" w:rsidTr="0020492A">
        <w:trPr>
          <w:trHeight w:val="425"/>
        </w:trPr>
        <w:tc>
          <w:tcPr>
            <w:tcW w:w="4414" w:type="pct"/>
          </w:tcPr>
          <w:p w:rsidR="00064066" w:rsidRPr="00587C89" w:rsidRDefault="00064066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586" w:type="pct"/>
          </w:tcPr>
          <w:p w:rsidR="00064066" w:rsidRPr="00587C89" w:rsidRDefault="00064066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Krav</w:t>
            </w:r>
          </w:p>
        </w:tc>
      </w:tr>
      <w:tr w:rsidR="00064066" w:rsidRPr="00587C89" w:rsidTr="0020492A">
        <w:trPr>
          <w:trHeight w:val="425"/>
        </w:trPr>
        <w:tc>
          <w:tcPr>
            <w:tcW w:w="4414" w:type="pct"/>
          </w:tcPr>
          <w:p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Obligatoriskt platsbesök hos företag som beställer energikartläggning</w:t>
            </w:r>
          </w:p>
        </w:tc>
        <w:tc>
          <w:tcPr>
            <w:tcW w:w="586" w:type="pct"/>
          </w:tcPr>
          <w:p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064066" w:rsidRPr="00587C89" w:rsidTr="0020492A">
        <w:trPr>
          <w:trHeight w:val="425"/>
        </w:trPr>
        <w:tc>
          <w:tcPr>
            <w:tcW w:w="4414" w:type="pct"/>
          </w:tcPr>
          <w:p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Obligatoriskt slutmöte och redovisning av resultat med åtgärdsförslag efter energikartläggning</w:t>
            </w:r>
          </w:p>
        </w:tc>
        <w:tc>
          <w:tcPr>
            <w:tcW w:w="586" w:type="pct"/>
          </w:tcPr>
          <w:p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064066" w:rsidRPr="00064066" w:rsidRDefault="00064066" w:rsidP="00064066">
      <w:pPr>
        <w:pStyle w:val="Brdtext"/>
      </w:pPr>
    </w:p>
    <w:p w:rsidR="00457442" w:rsidRPr="00706188" w:rsidRDefault="00457442" w:rsidP="00064066">
      <w:pPr>
        <w:pStyle w:val="Rubrik1"/>
      </w:pPr>
      <w:r>
        <w:t>Information om företaget (beställaren)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997"/>
        <w:gridCol w:w="929"/>
      </w:tblGrid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Krav</w:t>
            </w: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Kontaktuppgifter (namn, adress, epostadress, telefonnummer) Både för företaget och konsulten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Arbetstider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Antal anställda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Beskriva verksamheten kort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SNI-kod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Geografisk placering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Elpris (fast, rörligt, skatter och effektabonnemang)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Elstatistik (tim-, månads- och årsstatistik)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Fjärrvärmepris (fast, rörligt, skatter och effektabonnemang)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Fjärrvärmestatistik (månads- och årsvärden)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Övriga energibärare (Förbrukningsstatistik och pris)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8141A9">
              <w:rPr>
                <w:sz w:val="20"/>
                <w:szCs w:val="20"/>
              </w:rPr>
              <w:t>Årsstatistik minst 3 år för samtliga energibärare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Beskrivning av återvunnen energi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Om egenproduktion finns, ta reda på statistik i den omfattning det finns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Normalårskorrigera energianvändningen för uppvärmning om det är relevant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  <w:tcBorders>
              <w:bottom w:val="single" w:sz="4" w:space="0" w:color="auto"/>
            </w:tcBorders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Äger företaget fastigheten själva eller hyr? Ingår värme och el etc.?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57442" w:rsidRPr="00587C89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Faktorer som påverkar energikartläggningen</w:t>
            </w: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Beskriva om det finns faktorer under energikartläggningen som påverkar energianvändningen.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  <w:tcBorders>
              <w:bottom w:val="single" w:sz="4" w:space="0" w:color="auto"/>
            </w:tcBorders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lastRenderedPageBreak/>
              <w:t>Produktions- och byggnadsförändringar (genomförda och kommande)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57442" w:rsidRPr="00587C89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Ekonomiska kalkyler och presentation</w:t>
            </w: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 xml:space="preserve">Ange vilka ekonomiska kalkyler som ska användas för beräkning av åtgärdsförslag. 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Ange vilka ekonomiska krav för investering (t.ex. antal år, kalkylränta etc. )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8141A9" w:rsidRDefault="00457442" w:rsidP="0020492A">
            <w:pPr>
              <w:pStyle w:val="Brdtext"/>
              <w:rPr>
                <w:sz w:val="20"/>
                <w:szCs w:val="20"/>
              </w:rPr>
            </w:pPr>
            <w:r w:rsidRPr="008141A9">
              <w:rPr>
                <w:sz w:val="20"/>
                <w:szCs w:val="20"/>
              </w:rPr>
              <w:t xml:space="preserve">Det ska kommas överens om noggrannheten i beskrivning av åtgärdsförslag 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:rsidTr="004A42FD">
        <w:trPr>
          <w:trHeight w:val="425"/>
        </w:trPr>
        <w:tc>
          <w:tcPr>
            <w:tcW w:w="4414" w:type="pct"/>
          </w:tcPr>
          <w:p w:rsidR="00457442" w:rsidRPr="008141A9" w:rsidRDefault="00457442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ska kommas överens om </w:t>
            </w:r>
            <w:r w:rsidRPr="008141A9">
              <w:rPr>
                <w:sz w:val="20"/>
                <w:szCs w:val="20"/>
              </w:rPr>
              <w:t>hur energikartläggningen kommer att presenteras. Ett slutmöte föredras.</w:t>
            </w:r>
          </w:p>
        </w:tc>
        <w:tc>
          <w:tcPr>
            <w:tcW w:w="586" w:type="pct"/>
          </w:tcPr>
          <w:p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3061F2" w:rsidRDefault="00457442" w:rsidP="00457442">
      <w:pPr>
        <w:pStyle w:val="Rubrik1"/>
      </w:pPr>
      <w:r>
        <w:t>Organisation, ledning och kompetens</w:t>
      </w:r>
    </w:p>
    <w:p w:rsidR="00457442" w:rsidRPr="00457442" w:rsidRDefault="00457442" w:rsidP="00457442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om det sker någon uppföljning av energistatistik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om energi finns med som fråga vid inköp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ett eventuellt energiledningssystem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Sker det någon utbildning inom energi för personalen?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eventuella energimål och nyckeltal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eventuell energiplan/energistrategi/energipolicy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:rsidTr="00457442">
        <w:tc>
          <w:tcPr>
            <w:tcW w:w="7196" w:type="dxa"/>
          </w:tcPr>
          <w:p w:rsidR="00457442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Har företaget intresse av att införa energiledningssystem?</w:t>
            </w:r>
          </w:p>
        </w:tc>
        <w:tc>
          <w:tcPr>
            <w:tcW w:w="992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57442" w:rsidRDefault="00457442" w:rsidP="00706188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6413"/>
        <w:gridCol w:w="1775"/>
      </w:tblGrid>
      <w:tr w:rsidR="00457442" w:rsidRPr="00457442" w:rsidTr="004A42FD">
        <w:trPr>
          <w:trHeight w:val="426"/>
        </w:trPr>
        <w:tc>
          <w:tcPr>
            <w:tcW w:w="6413" w:type="dxa"/>
          </w:tcPr>
          <w:p w:rsidR="00457442" w:rsidRPr="00EE3B18" w:rsidRDefault="00457442" w:rsidP="0020492A">
            <w:pPr>
              <w:pStyle w:val="Brdtext"/>
            </w:pPr>
            <w:r w:rsidRPr="00457442">
              <w:rPr>
                <w:b/>
                <w:sz w:val="20"/>
              </w:rPr>
              <w:t>Uppgift</w:t>
            </w:r>
          </w:p>
        </w:tc>
        <w:tc>
          <w:tcPr>
            <w:tcW w:w="1775" w:type="dxa"/>
          </w:tcPr>
          <w:p w:rsidR="00457442" w:rsidRPr="00457442" w:rsidRDefault="00457442" w:rsidP="00457442">
            <w:pPr>
              <w:pStyle w:val="Brdtext"/>
              <w:rPr>
                <w:b/>
                <w:sz w:val="20"/>
              </w:rPr>
            </w:pPr>
            <w:r w:rsidRPr="00457442">
              <w:rPr>
                <w:b/>
                <w:sz w:val="20"/>
              </w:rPr>
              <w:t>Rekommendation</w:t>
            </w: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utförligt hur organisationen ser ut kring energifrågan</w:t>
            </w:r>
          </w:p>
        </w:tc>
        <w:tc>
          <w:tcPr>
            <w:tcW w:w="1775" w:type="dxa"/>
          </w:tcPr>
          <w:p w:rsidR="00457442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Sätta upp mål för energieffektiviseringsarbetet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lämpliga nyckeltal för energianvändningen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Utbildning för ledning och personal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Nattvandring om det är relevant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Har företaget intresse för att Införa energiledningssystem?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  <w:tr w:rsidR="00457442" w:rsidRPr="00EE3B18" w:rsidTr="004A42FD">
        <w:trPr>
          <w:trHeight w:val="426"/>
        </w:trPr>
        <w:tc>
          <w:tcPr>
            <w:tcW w:w="6413" w:type="dxa"/>
          </w:tcPr>
          <w:p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driftrutiner</w:t>
            </w:r>
          </w:p>
        </w:tc>
        <w:tc>
          <w:tcPr>
            <w:tcW w:w="1775" w:type="dxa"/>
          </w:tcPr>
          <w:p w:rsidR="00457442" w:rsidRPr="00EE3B18" w:rsidRDefault="00457442" w:rsidP="0020492A">
            <w:pPr>
              <w:pStyle w:val="Brdtext"/>
            </w:pPr>
          </w:p>
        </w:tc>
      </w:tr>
    </w:tbl>
    <w:p w:rsidR="00457442" w:rsidRDefault="00457442" w:rsidP="00706188">
      <w:pPr>
        <w:pStyle w:val="Brdtext"/>
      </w:pPr>
    </w:p>
    <w:p w:rsidR="00CA0584" w:rsidRDefault="00CA0584" w:rsidP="00CA0584">
      <w:pPr>
        <w:pStyle w:val="Brdtext"/>
        <w:rPr>
          <w:rFonts w:ascii="Arial" w:hAnsi="Arial" w:cs="Arial"/>
          <w:kern w:val="32"/>
          <w:sz w:val="28"/>
          <w:szCs w:val="32"/>
        </w:rPr>
      </w:pPr>
    </w:p>
    <w:p w:rsidR="00457442" w:rsidRDefault="00457442" w:rsidP="00457442">
      <w:pPr>
        <w:pStyle w:val="Rubrik1"/>
      </w:pPr>
      <w:r>
        <w:lastRenderedPageBreak/>
        <w:t>Stödprocesser</w:t>
      </w:r>
    </w:p>
    <w:p w:rsidR="00457442" w:rsidRDefault="00457442" w:rsidP="00457442">
      <w:pPr>
        <w:pStyle w:val="Rubrik2"/>
      </w:pPr>
      <w:r>
        <w:t>Belysning</w:t>
      </w: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Typ, effekt, skick, ålder och drifttider för belysningen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Enkel beskrivning av arbetsmiljö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Undersök möjligheter att anpassa belysningsnivån efter behov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Energianvändning genom inventering och/eller användning av nyckeltal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A42FD" w:rsidRDefault="004A42FD" w:rsidP="00706188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6413"/>
        <w:gridCol w:w="1775"/>
      </w:tblGrid>
      <w:tr w:rsidR="004A42FD" w:rsidRPr="00E6069E" w:rsidTr="004A42FD">
        <w:trPr>
          <w:trHeight w:val="425"/>
        </w:trPr>
        <w:tc>
          <w:tcPr>
            <w:tcW w:w="6413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4A42FD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75" w:type="dxa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4A42FD" w:rsidRPr="00E6069E" w:rsidTr="004A42FD">
        <w:trPr>
          <w:trHeight w:val="425"/>
        </w:trPr>
        <w:tc>
          <w:tcPr>
            <w:tcW w:w="6413" w:type="dxa"/>
          </w:tcPr>
          <w:p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Långtidsmätning av drifttider för belysningen på strategiska platser</w:t>
            </w:r>
          </w:p>
        </w:tc>
        <w:tc>
          <w:tcPr>
            <w:tcW w:w="1775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val="425"/>
        </w:trPr>
        <w:tc>
          <w:tcPr>
            <w:tcW w:w="6413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Djupare analys av arbetsmiljö/synergonomi med hjälp av belysningskonsult</w:t>
            </w:r>
          </w:p>
        </w:tc>
        <w:tc>
          <w:tcPr>
            <w:tcW w:w="1775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val="425"/>
        </w:trPr>
        <w:tc>
          <w:tcPr>
            <w:tcW w:w="6413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560E7E">
              <w:rPr>
                <w:sz w:val="20"/>
                <w:szCs w:val="20"/>
              </w:rPr>
              <w:t>Installerad effekt/m</w:t>
            </w:r>
            <w:r w:rsidRPr="00560E7E">
              <w:rPr>
                <w:sz w:val="20"/>
                <w:szCs w:val="20"/>
                <w:vertAlign w:val="superscript"/>
              </w:rPr>
              <w:t>2</w:t>
            </w:r>
            <w:r w:rsidRPr="00560E7E">
              <w:rPr>
                <w:sz w:val="20"/>
                <w:szCs w:val="20"/>
              </w:rPr>
              <w:t xml:space="preserve"> för olika rumstyper</w:t>
            </w:r>
          </w:p>
        </w:tc>
        <w:tc>
          <w:tcPr>
            <w:tcW w:w="1775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A42FD" w:rsidRDefault="004A42FD" w:rsidP="004A42FD">
      <w:pPr>
        <w:pStyle w:val="Rubrik2"/>
      </w:pPr>
      <w:r>
        <w:t>Ventilation</w:t>
      </w: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E6069E" w:rsidTr="004A42FD">
        <w:trPr>
          <w:trHeight w:hRule="exact" w:val="65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Typ, betjäningsområde, effekt, styrning, drifttider, temperaturer, skick och ålder för ventilationsaggregaten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Uppskatta funktion och verkningsgrad värmeväxlare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653"/>
        </w:trPr>
        <w:tc>
          <w:tcPr>
            <w:tcW w:w="7196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Finns det upplevda problem? Tilluftstemperatur för hög eller låg, funktion i lokal, eventuell kortslutning, över- respektive undertryck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Elanvändning för de enskilda ventilationsaggregaten samt totalt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OVK, obligatorisk ventilationskontroll där det finns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:rsidTr="004A42FD">
        <w:trPr>
          <w:trHeight w:hRule="exact" w:val="425"/>
        </w:trPr>
        <w:tc>
          <w:tcPr>
            <w:tcW w:w="7196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Luftflödesprotokoll och ritningar där det finns</w:t>
            </w:r>
          </w:p>
        </w:tc>
        <w:tc>
          <w:tcPr>
            <w:tcW w:w="992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A42FD" w:rsidRDefault="004A42FD" w:rsidP="00706188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87"/>
        <w:gridCol w:w="1739"/>
      </w:tblGrid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4A42FD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eleffekt och temperaturer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Beräkning av verkningsgrader i värmeväxlare efter avläsning/mätning av temperaturer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lastRenderedPageBreak/>
              <w:t>Ta fram krav på luftomsättning där detta inte är givet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Upphandlingsunderlag för nya ventilationsaggregat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4A42FD">
        <w:trPr>
          <w:trHeight w:val="425"/>
        </w:trPr>
        <w:tc>
          <w:tcPr>
            <w:tcW w:w="7441" w:type="dxa"/>
          </w:tcPr>
          <w:p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0757D1">
              <w:rPr>
                <w:sz w:val="20"/>
                <w:szCs w:val="20"/>
              </w:rPr>
              <w:t>Fördelning av process- och allmänventilation</w:t>
            </w:r>
          </w:p>
        </w:tc>
        <w:tc>
          <w:tcPr>
            <w:tcW w:w="711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A42FD" w:rsidRDefault="004A42FD" w:rsidP="00706188">
      <w:pPr>
        <w:pStyle w:val="Brdtext"/>
      </w:pPr>
    </w:p>
    <w:p w:rsidR="004A42FD" w:rsidRPr="004A42FD" w:rsidRDefault="004A42FD" w:rsidP="00CA0584">
      <w:pPr>
        <w:pStyle w:val="Rubrik2"/>
      </w:pPr>
      <w:r>
        <w:t>Lokalvärme</w:t>
      </w:r>
    </w:p>
    <w:tbl>
      <w:tblPr>
        <w:tblStyle w:val="Tabellrutnt"/>
        <w:tblW w:w="8188" w:type="dxa"/>
        <w:tblLayout w:type="fixed"/>
        <w:tblLook w:val="04A0" w:firstRow="1" w:lastRow="0" w:firstColumn="1" w:lastColumn="0" w:noHBand="0" w:noVBand="1"/>
      </w:tblPr>
      <w:tblGrid>
        <w:gridCol w:w="7338"/>
        <w:gridCol w:w="850"/>
      </w:tblGrid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effekt, ålder och skick på värmekällor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Total energianvändning per m2 uppvärmd yta (Atemp)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placering, isolering och skick på distributionssystemet (generellt)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  <w:tcBorders>
              <w:bottom w:val="single" w:sz="4" w:space="0" w:color="auto"/>
            </w:tcBorders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styrning och dess skick (generellt)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1103EF">
        <w:trPr>
          <w:trHeight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4A42FD" w:rsidRPr="00AF2922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 per energislag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:rsidTr="001103EF">
        <w:trPr>
          <w:trHeight w:val="425"/>
        </w:trPr>
        <w:tc>
          <w:tcPr>
            <w:tcW w:w="7338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Distributionssystemets energianvändning (cirkulationspumpar)</w:t>
            </w:r>
          </w:p>
        </w:tc>
        <w:tc>
          <w:tcPr>
            <w:tcW w:w="850" w:type="dxa"/>
          </w:tcPr>
          <w:p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4A42FD" w:rsidRDefault="004A42FD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103EF" w:rsidRPr="00AF2922" w:rsidTr="001103EF">
        <w:trPr>
          <w:trHeight w:val="425"/>
        </w:trPr>
        <w:tc>
          <w:tcPr>
            <w:tcW w:w="673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103EF" w:rsidRPr="00AF2922" w:rsidTr="001103EF">
        <w:trPr>
          <w:trHeight w:val="425"/>
        </w:trPr>
        <w:tc>
          <w:tcPr>
            <w:tcW w:w="673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energianvändning per m</w:t>
            </w:r>
            <w:r w:rsidRPr="00AF2922">
              <w:rPr>
                <w:sz w:val="20"/>
                <w:szCs w:val="20"/>
                <w:vertAlign w:val="superscript"/>
              </w:rPr>
              <w:t xml:space="preserve">2 </w:t>
            </w:r>
            <w:r w:rsidRPr="00AF2922">
              <w:rPr>
                <w:sz w:val="20"/>
                <w:szCs w:val="20"/>
              </w:rPr>
              <w:t>uppvärmd yta (A- Temp).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673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Uppskattad potential för utnyttjande av överskottsvärme.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673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Gör en beräkning (exempelvis payback eller LCC-metoden) och jämför aktuella uppvärmningskostnader med kostnader för alternativa energislag i de fall man antar att ett byte av system för uppvärmning är lönsamt.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CA0584">
      <w:pPr>
        <w:pStyle w:val="Rubrik2"/>
      </w:pPr>
      <w:r>
        <w:t>Lokalkyla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79"/>
        <w:gridCol w:w="993"/>
      </w:tblGrid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Antal, typ, effekt, ålder och skick på kylmaskiner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och användning av solavskärmning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Kontroll av interna värmelaster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Krav/rekommendationer på temperatur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7479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Kontroll av filter, värmeväxlare och isolering av rör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8472" w:type="dxa"/>
            <w:gridSpan w:val="2"/>
            <w:shd w:val="clear" w:color="auto" w:fill="D9D9D9" w:themeFill="background1" w:themeFillShade="D9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:rsidTr="001103EF"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Beräkna energianvändning 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706188">
      <w:pPr>
        <w:pStyle w:val="Brdtext"/>
      </w:pPr>
    </w:p>
    <w:tbl>
      <w:tblPr>
        <w:tblStyle w:val="Tabellrutnt"/>
        <w:tblW w:w="8510" w:type="dxa"/>
        <w:tblLook w:val="04A0" w:firstRow="1" w:lastRow="0" w:firstColumn="1" w:lastColumn="0" w:noHBand="0" w:noVBand="1"/>
      </w:tblPr>
      <w:tblGrid>
        <w:gridCol w:w="6771"/>
        <w:gridCol w:w="1739"/>
      </w:tblGrid>
      <w:tr w:rsidR="001103EF" w:rsidRPr="00AF2922" w:rsidTr="001103EF">
        <w:tc>
          <w:tcPr>
            <w:tcW w:w="677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1103EF" w:rsidRPr="00AF2922" w:rsidRDefault="001103EF" w:rsidP="001103EF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mmendation</w:t>
            </w:r>
          </w:p>
        </w:tc>
      </w:tr>
      <w:tr w:rsidR="001103EF" w:rsidRPr="00AF2922" w:rsidTr="001103EF">
        <w:tc>
          <w:tcPr>
            <w:tcW w:w="677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Statusbedömning av kylsystem (kylmaskin samt distribution)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6771" w:type="dxa"/>
          </w:tcPr>
          <w:p w:rsidR="001103EF" w:rsidRPr="00AF2922" w:rsidRDefault="001103EF" w:rsidP="001103EF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Driftanalys av kylsystem (</w:t>
            </w:r>
            <w:r>
              <w:rPr>
                <w:sz w:val="20"/>
                <w:szCs w:val="20"/>
              </w:rPr>
              <w:t>H</w:t>
            </w:r>
            <w:r w:rsidRPr="00AF2922">
              <w:rPr>
                <w:sz w:val="20"/>
                <w:szCs w:val="20"/>
              </w:rPr>
              <w:t>ur ska systemet köras mest effektivt? Nattkyla m.m.)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677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eleffekt i kylmaskin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677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Alternativ kylproduktion (fjärrkyla, frikyla m.m.)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c>
          <w:tcPr>
            <w:tcW w:w="677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Återvinning av kyla</w:t>
            </w:r>
          </w:p>
        </w:tc>
        <w:tc>
          <w:tcPr>
            <w:tcW w:w="173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706188">
      <w:pPr>
        <w:pStyle w:val="Brdtext"/>
      </w:pPr>
    </w:p>
    <w:p w:rsidR="001103EF" w:rsidRDefault="001103EF" w:rsidP="00706188">
      <w:pPr>
        <w:pStyle w:val="Brdtext"/>
      </w:pPr>
    </w:p>
    <w:p w:rsidR="001103EF" w:rsidRDefault="001103EF" w:rsidP="00CA0584">
      <w:pPr>
        <w:pStyle w:val="Rubrik2"/>
      </w:pPr>
      <w:r>
        <w:t>Tappvarmvatten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91"/>
        <w:gridCol w:w="981"/>
      </w:tblGrid>
      <w:tr w:rsidR="001103EF" w:rsidRPr="00AF2922" w:rsidTr="001103EF">
        <w:trPr>
          <w:trHeight w:hRule="exact" w:val="425"/>
        </w:trPr>
        <w:tc>
          <w:tcPr>
            <w:tcW w:w="0" w:type="auto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81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:rsidTr="001103EF">
        <w:trPr>
          <w:trHeight w:hRule="exact" w:val="425"/>
        </w:trPr>
        <w:tc>
          <w:tcPr>
            <w:tcW w:w="0" w:type="auto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skick, ålder och temperatur i varmvattenberedare/VVC</w:t>
            </w:r>
          </w:p>
        </w:tc>
        <w:tc>
          <w:tcPr>
            <w:tcW w:w="98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hRule="exact" w:val="425"/>
        </w:trPr>
        <w:tc>
          <w:tcPr>
            <w:tcW w:w="0" w:type="auto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isolering och skick på distributionssystem</w:t>
            </w:r>
          </w:p>
        </w:tc>
        <w:tc>
          <w:tcPr>
            <w:tcW w:w="98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hRule="exact" w:val="425"/>
        </w:trPr>
        <w:tc>
          <w:tcPr>
            <w:tcW w:w="0" w:type="auto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Användningsområden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hRule="exact"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:rsidTr="001103EF">
        <w:trPr>
          <w:trHeight w:hRule="exact" w:val="703"/>
        </w:trPr>
        <w:tc>
          <w:tcPr>
            <w:tcW w:w="0" w:type="auto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485">
              <w:rPr>
                <w:sz w:val="20"/>
                <w:szCs w:val="20"/>
              </w:rPr>
              <w:t>Beräkna energianvändningen utgående från den uppskattade vattenanvändningen och nyckeltal/schablon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hRule="exact"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1103EF" w:rsidRPr="00AF2922" w:rsidTr="001103EF">
        <w:trPr>
          <w:trHeight w:hRule="exact" w:val="425"/>
        </w:trPr>
        <w:tc>
          <w:tcPr>
            <w:tcW w:w="0" w:type="auto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Vattenförbrukning (om möjligt)</w:t>
            </w:r>
          </w:p>
        </w:tc>
        <w:tc>
          <w:tcPr>
            <w:tcW w:w="981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1103EF" w:rsidRPr="00AF2922" w:rsidTr="001103EF">
        <w:trPr>
          <w:trHeight w:val="425"/>
        </w:trPr>
        <w:tc>
          <w:tcPr>
            <w:tcW w:w="662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843" w:type="dxa"/>
          </w:tcPr>
          <w:p w:rsidR="001103EF" w:rsidRPr="00AF2922" w:rsidRDefault="001103EF" w:rsidP="001103EF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mmendation</w:t>
            </w:r>
          </w:p>
        </w:tc>
      </w:tr>
      <w:tr w:rsidR="001103EF" w:rsidRPr="00AF2922" w:rsidTr="001103EF">
        <w:trPr>
          <w:trHeight w:val="425"/>
        </w:trPr>
        <w:tc>
          <w:tcPr>
            <w:tcW w:w="662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Mätningar av eleffekt på varmvattenberedare</w:t>
            </w:r>
          </w:p>
        </w:tc>
        <w:tc>
          <w:tcPr>
            <w:tcW w:w="184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662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Finns det överskottsvärme som kan användas?</w:t>
            </w:r>
          </w:p>
        </w:tc>
        <w:tc>
          <w:tcPr>
            <w:tcW w:w="184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662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Utredning av nytt varmvattensystem</w:t>
            </w:r>
          </w:p>
        </w:tc>
        <w:tc>
          <w:tcPr>
            <w:tcW w:w="184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CA0584">
      <w:pPr>
        <w:pStyle w:val="Rubrik2"/>
      </w:pPr>
      <w:r>
        <w:t>Tryckluft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79"/>
        <w:gridCol w:w="993"/>
      </w:tblGrid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När senaste läcksökningen gjordes?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 system samt deras betjäningsområden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Antal, typ, effekt, styrning, skick, ålder och arbetstryck för kompressorerna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lastRenderedPageBreak/>
              <w:t>Hur används överskottsvärmen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Skick på distributionssystemet 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Se över lufttorken. Är lufttorken anpassad efter behov?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typ av torkmetod, drifttider, styrning och skick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205A1B">
        <w:trPr>
          <w:trHeight w:val="425"/>
        </w:trPr>
        <w:tc>
          <w:tcPr>
            <w:tcW w:w="7479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Vad tryckluften används till?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rPr>
          <w:trHeight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Elanvändning för varje enskilt system samt totalt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:rsidTr="001103EF">
        <w:trPr>
          <w:trHeight w:val="425"/>
        </w:trPr>
        <w:tc>
          <w:tcPr>
            <w:tcW w:w="7479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Hur belastningen och energianvändningen ser ut över tid för kompressorerna</w:t>
            </w:r>
          </w:p>
        </w:tc>
        <w:tc>
          <w:tcPr>
            <w:tcW w:w="993" w:type="dxa"/>
          </w:tcPr>
          <w:p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1103EF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:rsidTr="00205A1B">
        <w:trPr>
          <w:trHeight w:val="428"/>
        </w:trPr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205A1B" w:rsidRPr="00AF2922" w:rsidRDefault="00205A1B" w:rsidP="00205A1B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:rsidTr="00205A1B">
        <w:trPr>
          <w:trHeight w:val="428"/>
        </w:trPr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effekt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rPr>
          <w:trHeight w:val="428"/>
        </w:trPr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 djupare analys av tryckluftsystemet med djupgående åtgärdsförslag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rPr>
          <w:trHeight w:val="428"/>
        </w:trPr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Läcksökning av systemet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205A1B" w:rsidRDefault="00205A1B" w:rsidP="00CA0584">
      <w:pPr>
        <w:pStyle w:val="Rubrik2"/>
      </w:pPr>
      <w:r>
        <w:t>Klimatskalet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Byggår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byggnad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Byggnadsstommens skick (generellt)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Skick på fönster, dörrar och portar samt rutiner för öppning/stängning (generellt)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Redovisa uppskattade U-värden för byggnaden/fönster och dörrar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Upplevd inomhusmiljö och eventuella klagomål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  <w:tcBorders>
              <w:bottom w:val="single" w:sz="4" w:space="0" w:color="auto"/>
            </w:tcBorders>
          </w:tcPr>
          <w:p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Varm- och kallarea för byggnaderna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Måttangivna ritningar, planritningar och fasadritningar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varm- och kallarea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:rsidTr="00205A1B"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:rsidTr="00205A1B"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Termografering av klimatskalet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205A1B" w:rsidRDefault="00205A1B" w:rsidP="00CA0584">
      <w:pPr>
        <w:pStyle w:val="Rubrik2"/>
      </w:pPr>
      <w:r>
        <w:lastRenderedPageBreak/>
        <w:t>Kontor och administration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:rsidTr="00205A1B">
        <w:tc>
          <w:tcPr>
            <w:tcW w:w="7338" w:type="dxa"/>
            <w:tcBorders>
              <w:bottom w:val="single" w:sz="4" w:space="0" w:color="auto"/>
            </w:tcBorders>
          </w:tcPr>
          <w:p w:rsidR="00205A1B" w:rsidRPr="00AF2922" w:rsidRDefault="00205A1B" w:rsidP="00205A1B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avstängningsrutiner och energisparläge på utrustningen</w:t>
            </w:r>
            <w:r>
              <w:rPr>
                <w:sz w:val="20"/>
                <w:szCs w:val="20"/>
              </w:rPr>
              <w:t xml:space="preserve"> (datorer, skrivare, skärmar m.m.)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205A1B" w:rsidRPr="00AF2922" w:rsidTr="00205A1B">
        <w:tc>
          <w:tcPr>
            <w:tcW w:w="7338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Beräkna energianvändningen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 kontorsanställda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:rsidTr="00205A1B"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:rsidTr="00205A1B">
        <w:tc>
          <w:tcPr>
            <w:tcW w:w="6733" w:type="dxa"/>
          </w:tcPr>
          <w:p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Mätning av elanvändning per användare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Kontroll av övrig utrustning (kaffeautomater, vattenautomater m.m.)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6733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upphandlingsrutiner för kontorsutrustning</w:t>
            </w:r>
          </w:p>
        </w:tc>
        <w:tc>
          <w:tcPr>
            <w:tcW w:w="1739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103EF" w:rsidRDefault="00205A1B" w:rsidP="00CA0584">
      <w:pPr>
        <w:pStyle w:val="Rubrik2"/>
      </w:pPr>
      <w:r>
        <w:t>Transporter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Beskriva transporter där företaget betalar för drivmedlen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antal fordon, fordonstyp, ålder, miljöklass och ägarförhållandet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 körda fordonskilometer per år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 antal transportband och övriga transporter och syftet med dessa transporter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drivmedel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Drifttider och eventuella effekter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:rsidTr="00CA0584">
        <w:tc>
          <w:tcPr>
            <w:tcW w:w="7338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Beräkna </w:t>
            </w:r>
            <w:r w:rsidRPr="00AF2922">
              <w:rPr>
                <w:sz w:val="20"/>
                <w:szCs w:val="20"/>
              </w:rPr>
              <w:t>energianvändningen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8472" w:type="dxa"/>
            <w:gridSpan w:val="2"/>
            <w:shd w:val="clear" w:color="auto" w:fill="D9D9D9" w:themeFill="background1" w:themeFillShade="D9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:rsidTr="00205A1B">
        <w:tc>
          <w:tcPr>
            <w:tcW w:w="7338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Lista över de transporter som finns</w:t>
            </w:r>
          </w:p>
        </w:tc>
        <w:tc>
          <w:tcPr>
            <w:tcW w:w="1134" w:type="dxa"/>
          </w:tcPr>
          <w:p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:rsidR="00CA0584" w:rsidRPr="00AF2922" w:rsidRDefault="00CA0584" w:rsidP="00CA0584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kWh per km eller annat nyckeltal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Hjälp med logistiklösningar (kan vara kontakt med logistikkonsult)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Hjälp med eco-</w:t>
            </w:r>
            <w:r w:rsidRPr="00AF2922">
              <w:rPr>
                <w:sz w:val="20"/>
                <w:szCs w:val="20"/>
              </w:rPr>
              <w:t>driving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Kartlägga resor till och från arbetet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D714F6">
              <w:rPr>
                <w:sz w:val="20"/>
                <w:szCs w:val="20"/>
              </w:rPr>
              <w:t>Antal resor med utbetald milersättning för resor med privat bil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733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Kartlägg inköpta tjänsteresor</w:t>
            </w:r>
          </w:p>
        </w:tc>
        <w:tc>
          <w:tcPr>
            <w:tcW w:w="1739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CA0584" w:rsidRDefault="00CA0584" w:rsidP="00706188">
      <w:pPr>
        <w:pStyle w:val="Brdtext"/>
      </w:pPr>
    </w:p>
    <w:p w:rsidR="00CA0584" w:rsidRDefault="00CA0584" w:rsidP="00CA0584">
      <w:pPr>
        <w:pStyle w:val="Rubrik2"/>
      </w:pPr>
      <w:r>
        <w:t>Övriga energianvändare</w:t>
      </w:r>
    </w:p>
    <w:p w:rsidR="00CA0584" w:rsidRDefault="00CA0584" w:rsidP="00CA0584">
      <w:pPr>
        <w:pStyle w:val="Brdtext"/>
      </w:pPr>
      <w:r>
        <w:t>Övriga energianvändare kan till exempel vara pumpar, fläktar, kompressorer, kylboxar, kyldiskar med mera, som inte ingår i stödprocesser.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196"/>
        <w:gridCol w:w="1276"/>
      </w:tblGrid>
      <w:tr w:rsidR="00CA0584" w:rsidRPr="00AF2922" w:rsidTr="00CA0584">
        <w:trPr>
          <w:trHeight w:val="457"/>
        </w:trPr>
        <w:tc>
          <w:tcPr>
            <w:tcW w:w="719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CA0584" w:rsidRPr="00AF2922" w:rsidTr="00CA0584">
        <w:trPr>
          <w:trHeight w:val="457"/>
        </w:trPr>
        <w:tc>
          <w:tcPr>
            <w:tcW w:w="7196" w:type="dxa"/>
          </w:tcPr>
          <w:p w:rsidR="00CA0584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Typ, ålder och skick på övriga energianvändare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rPr>
          <w:trHeight w:val="468"/>
        </w:trPr>
        <w:tc>
          <w:tcPr>
            <w:tcW w:w="719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Möjligheter till värme/kylåtervinning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rPr>
          <w:trHeight w:val="457"/>
        </w:trPr>
        <w:tc>
          <w:tcPr>
            <w:tcW w:w="7196" w:type="dxa"/>
            <w:tcBorders>
              <w:bottom w:val="single" w:sz="4" w:space="0" w:color="auto"/>
            </w:tcBorders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Avstängningsrutiner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rPr>
          <w:trHeight w:val="457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CA0584" w:rsidRPr="00AF2922" w:rsidTr="00CA0584">
        <w:trPr>
          <w:trHeight w:val="457"/>
        </w:trPr>
        <w:tc>
          <w:tcPr>
            <w:tcW w:w="719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Energislag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rPr>
          <w:trHeight w:val="457"/>
        </w:trPr>
        <w:tc>
          <w:tcPr>
            <w:tcW w:w="719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energianvändning per energislag uppskattas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rPr>
          <w:trHeight w:val="457"/>
        </w:trPr>
        <w:tc>
          <w:tcPr>
            <w:tcW w:w="719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Energianvändningen delas in i lämpliga kategorier av energianvändare</w:t>
            </w:r>
          </w:p>
        </w:tc>
        <w:tc>
          <w:tcPr>
            <w:tcW w:w="1276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811"/>
        <w:gridCol w:w="1661"/>
      </w:tblGrid>
      <w:tr w:rsidR="00CA0584" w:rsidRPr="00AF2922" w:rsidTr="00CA0584">
        <w:tc>
          <w:tcPr>
            <w:tcW w:w="6912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560" w:type="dxa"/>
          </w:tcPr>
          <w:p w:rsidR="00CA0584" w:rsidRPr="00AF2922" w:rsidRDefault="00CA0584" w:rsidP="00CA0584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mmenderas</w:t>
            </w:r>
          </w:p>
        </w:tc>
      </w:tr>
      <w:tr w:rsidR="00CA0584" w:rsidRPr="00AF2922" w:rsidTr="00CA0584">
        <w:tc>
          <w:tcPr>
            <w:tcW w:w="6912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delar eller samtliga övriga energianvändare</w:t>
            </w:r>
          </w:p>
        </w:tc>
        <w:tc>
          <w:tcPr>
            <w:tcW w:w="1560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912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Redovisning av energianvändning för drift- och tomgångsläge</w:t>
            </w:r>
          </w:p>
        </w:tc>
        <w:tc>
          <w:tcPr>
            <w:tcW w:w="1560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6912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Jämför med relevanta nyckeltal om möjligt</w:t>
            </w:r>
          </w:p>
        </w:tc>
        <w:tc>
          <w:tcPr>
            <w:tcW w:w="1560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CA0584" w:rsidRDefault="00CA0584" w:rsidP="00706188">
      <w:pPr>
        <w:pStyle w:val="Brdtext"/>
      </w:pPr>
    </w:p>
    <w:p w:rsidR="00CA0584" w:rsidRDefault="00CA0584" w:rsidP="00CA0584">
      <w:pPr>
        <w:pStyle w:val="Rubrik1"/>
      </w:pPr>
    </w:p>
    <w:p w:rsidR="00CA0584" w:rsidRDefault="00CA0584" w:rsidP="00CA0584">
      <w:pPr>
        <w:pStyle w:val="Brdtext"/>
        <w:rPr>
          <w:rFonts w:ascii="Arial" w:hAnsi="Arial" w:cs="Arial"/>
          <w:kern w:val="32"/>
          <w:sz w:val="28"/>
          <w:szCs w:val="32"/>
        </w:rPr>
      </w:pPr>
      <w:r>
        <w:br w:type="page"/>
      </w:r>
    </w:p>
    <w:p w:rsidR="00CA0584" w:rsidRDefault="00CA0584" w:rsidP="00CA0584">
      <w:pPr>
        <w:pStyle w:val="Rubrik1"/>
      </w:pPr>
      <w:r>
        <w:lastRenderedPageBreak/>
        <w:t>Produktionsprocesser</w:t>
      </w:r>
    </w:p>
    <w:p w:rsidR="00CA0584" w:rsidRPr="00195F9B" w:rsidRDefault="00CA0584" w:rsidP="00CA0584">
      <w:pPr>
        <w:pStyle w:val="Brdtext"/>
        <w:rPr>
          <w:i/>
        </w:rPr>
      </w:pPr>
      <w:r w:rsidRPr="00195F9B">
        <w:rPr>
          <w:i/>
        </w:rPr>
        <w:t>Denna del redovisas om företaget tillhör tillverkningsbranschen eller har produktionsprocesser</w:t>
      </w:r>
      <w:r>
        <w:rPr>
          <w:i/>
        </w:rPr>
        <w:t>.</w:t>
      </w:r>
    </w:p>
    <w:p w:rsidR="00CA0584" w:rsidRPr="00715ADB" w:rsidRDefault="00CA0584" w:rsidP="00CA0584">
      <w:r>
        <w:t>En</w:t>
      </w:r>
      <w:r w:rsidRPr="00715ADB">
        <w:t xml:space="preserve"> produktionsprocess</w:t>
      </w:r>
      <w:r>
        <w:t xml:space="preserve"> är en specifik</w:t>
      </w:r>
      <w:r w:rsidRPr="00715ADB">
        <w:t xml:space="preserve"> process som är direkt kopplad till verksamhetens produktion</w:t>
      </w:r>
      <w:r>
        <w:t xml:space="preserve"> som till exempel </w:t>
      </w:r>
      <w:r w:rsidRPr="00715ADB">
        <w:t>maskiner, processvärme och -kyla samt processventilation.</w:t>
      </w:r>
    </w:p>
    <w:p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Krav</w:t>
            </w: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verksamhet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Ålder och skick på eventuell maskinpark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Möjligheter till värme/kyla återvinning från produktionsprocesserna.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338" w:type="dxa"/>
            <w:tcBorders>
              <w:bottom w:val="single" w:sz="4" w:space="0" w:color="auto"/>
            </w:tcBorders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Avstängningsrutiner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8472" w:type="dxa"/>
            <w:gridSpan w:val="2"/>
            <w:shd w:val="clear" w:color="auto" w:fill="D9D9D9" w:themeFill="background1" w:themeFillShade="D9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Energislag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</w:t>
            </w:r>
            <w:r>
              <w:rPr>
                <w:sz w:val="20"/>
                <w:szCs w:val="20"/>
              </w:rPr>
              <w:t>användning per energislag anges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338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Energianvändningen kategoriseras i lämpliga produktionsprocesser</w:t>
            </w:r>
          </w:p>
        </w:tc>
        <w:tc>
          <w:tcPr>
            <w:tcW w:w="1134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CA0584" w:rsidRPr="00AF2922" w:rsidTr="00CA0584">
        <w:tc>
          <w:tcPr>
            <w:tcW w:w="744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031" w:type="dxa"/>
          </w:tcPr>
          <w:p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CA0584" w:rsidRPr="00AF2922" w:rsidTr="00CA0584">
        <w:tc>
          <w:tcPr>
            <w:tcW w:w="744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Redovisning av energianvändning för drift- och tomgångsläge</w:t>
            </w:r>
          </w:p>
        </w:tc>
        <w:tc>
          <w:tcPr>
            <w:tcW w:w="103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44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Jämför med relevanta nyckeltal</w:t>
            </w:r>
          </w:p>
        </w:tc>
        <w:tc>
          <w:tcPr>
            <w:tcW w:w="103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44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500194">
              <w:rPr>
                <w:sz w:val="20"/>
                <w:szCs w:val="20"/>
              </w:rPr>
              <w:t>Långtidsmätning av delar eller hela maskinparken</w:t>
            </w:r>
          </w:p>
        </w:tc>
        <w:tc>
          <w:tcPr>
            <w:tcW w:w="103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:rsidTr="00CA0584">
        <w:tc>
          <w:tcPr>
            <w:tcW w:w="7441" w:type="dxa"/>
          </w:tcPr>
          <w:p w:rsidR="00CA0584" w:rsidRPr="00500194" w:rsidRDefault="00CA0584" w:rsidP="0020492A">
            <w:pPr>
              <w:pStyle w:val="Brdtext"/>
              <w:rPr>
                <w:sz w:val="20"/>
                <w:szCs w:val="20"/>
              </w:rPr>
            </w:pPr>
            <w:r w:rsidRPr="00500194">
              <w:rPr>
                <w:sz w:val="20"/>
                <w:szCs w:val="20"/>
              </w:rPr>
              <w:t>Korttidsmätning av delar eller hela maskinparken</w:t>
            </w:r>
          </w:p>
        </w:tc>
        <w:tc>
          <w:tcPr>
            <w:tcW w:w="1031" w:type="dxa"/>
          </w:tcPr>
          <w:p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CA0584" w:rsidRDefault="00CA0584" w:rsidP="00706188">
      <w:pPr>
        <w:pStyle w:val="Brdtext"/>
      </w:pPr>
    </w:p>
    <w:p w:rsidR="001B7DC5" w:rsidRDefault="001B7DC5" w:rsidP="001B7DC5">
      <w:pPr>
        <w:pStyle w:val="Rubrik1"/>
      </w:pPr>
    </w:p>
    <w:p w:rsidR="001B7DC5" w:rsidRDefault="001B7DC5" w:rsidP="001B7DC5">
      <w:pPr>
        <w:pStyle w:val="Brdtext"/>
        <w:rPr>
          <w:rFonts w:ascii="Arial" w:hAnsi="Arial" w:cs="Arial"/>
          <w:kern w:val="32"/>
          <w:sz w:val="28"/>
          <w:szCs w:val="32"/>
        </w:rPr>
      </w:pPr>
      <w:r>
        <w:br w:type="page"/>
      </w:r>
    </w:p>
    <w:p w:rsidR="001B7DC5" w:rsidRDefault="001B7DC5" w:rsidP="001B7DC5">
      <w:pPr>
        <w:pStyle w:val="Rubrik1"/>
      </w:pPr>
      <w:r>
        <w:lastRenderedPageBreak/>
        <w:t>Övrig energianvändning</w:t>
      </w:r>
    </w:p>
    <w:p w:rsidR="001B7DC5" w:rsidRPr="001B7DC5" w:rsidRDefault="001B7DC5" w:rsidP="00706188">
      <w:pPr>
        <w:pStyle w:val="Brdtext"/>
        <w:rPr>
          <w:i/>
        </w:rPr>
      </w:pPr>
      <w:r w:rsidRPr="001B7DC5">
        <w:rPr>
          <w:i/>
        </w:rPr>
        <w:t>Denna del är endast relevant för vissa verksamheter beroende på bransch.</w:t>
      </w:r>
    </w:p>
    <w:p w:rsidR="001B7DC5" w:rsidRDefault="001B7DC5" w:rsidP="001B7DC5">
      <w:pPr>
        <w:pStyle w:val="Rubrik2"/>
      </w:pPr>
      <w:r>
        <w:t>Storkök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:rsidTr="001B7DC5">
        <w:trPr>
          <w:trHeight w:val="425"/>
        </w:trPr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:rsidTr="001B7DC5">
        <w:trPr>
          <w:trHeight w:val="425"/>
        </w:trPr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Beskriv utrustningen (typ, ålder, skick, funktion, storlek samt jämför med behov) 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25"/>
        </w:trPr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Ange/mät temperaturer i frys- respektive kylrum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25"/>
        </w:trPr>
        <w:tc>
          <w:tcPr>
            <w:tcW w:w="7338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användningen (rutiner för när utrustning startas/stängs av, automatisk avstängning)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:rsidTr="001B7DC5">
        <w:trPr>
          <w:trHeight w:val="425"/>
        </w:trPr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:rsidTr="001B7DC5">
        <w:trPr>
          <w:trHeight w:val="422"/>
        </w:trPr>
        <w:tc>
          <w:tcPr>
            <w:tcW w:w="7479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993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:rsidTr="001B7DC5">
        <w:trPr>
          <w:trHeight w:val="422"/>
        </w:trPr>
        <w:tc>
          <w:tcPr>
            <w:tcW w:w="7479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möjligheter att ta tillvara värme från kyl- och frysrum</w:t>
            </w:r>
          </w:p>
        </w:tc>
        <w:tc>
          <w:tcPr>
            <w:tcW w:w="993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32"/>
        </w:trPr>
        <w:tc>
          <w:tcPr>
            <w:tcW w:w="7479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möjligheter till återvinning av värme i frånluften</w:t>
            </w:r>
          </w:p>
        </w:tc>
        <w:tc>
          <w:tcPr>
            <w:tcW w:w="993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22"/>
        </w:trPr>
        <w:tc>
          <w:tcPr>
            <w:tcW w:w="7479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Kontrollera ventilationen (huvar, luftflöden, drifttider m.m.)</w:t>
            </w:r>
          </w:p>
        </w:tc>
        <w:tc>
          <w:tcPr>
            <w:tcW w:w="993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422"/>
        </w:trPr>
        <w:tc>
          <w:tcPr>
            <w:tcW w:w="7479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Anpassa disk- och tillagningsmetoder efter behov</w:t>
            </w:r>
          </w:p>
        </w:tc>
        <w:tc>
          <w:tcPr>
            <w:tcW w:w="993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706188">
      <w:pPr>
        <w:pStyle w:val="Brdtext"/>
      </w:pPr>
    </w:p>
    <w:p w:rsidR="001B7DC5" w:rsidRDefault="001B7DC5" w:rsidP="001B7DC5">
      <w:pPr>
        <w:pStyle w:val="Rubrik2"/>
      </w:pPr>
      <w:r>
        <w:t>Tvätt- och torkutrustning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02"/>
        <w:gridCol w:w="1070"/>
      </w:tblGrid>
      <w:tr w:rsidR="001B7DC5" w:rsidRPr="001B7DC5" w:rsidTr="001B7DC5">
        <w:trPr>
          <w:trHeight w:val="244"/>
        </w:trPr>
        <w:tc>
          <w:tcPr>
            <w:tcW w:w="7402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70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:rsidTr="001B7DC5">
        <w:trPr>
          <w:trHeight w:val="239"/>
        </w:trPr>
        <w:tc>
          <w:tcPr>
            <w:tcW w:w="7402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utrustningen (typ, ålder, funktion, skick, storlek jämför med behov)</w:t>
            </w:r>
          </w:p>
        </w:tc>
        <w:tc>
          <w:tcPr>
            <w:tcW w:w="1070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244"/>
        </w:trPr>
        <w:tc>
          <w:tcPr>
            <w:tcW w:w="7402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om torkutrustning är fukt- eller tidsstyrd</w:t>
            </w:r>
          </w:p>
        </w:tc>
        <w:tc>
          <w:tcPr>
            <w:tcW w:w="1070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395"/>
        </w:trPr>
        <w:tc>
          <w:tcPr>
            <w:tcW w:w="7402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Finns det torkrum? Finns det möjlighet att ersätta dessa med energieffektiva torkskåp?</w:t>
            </w:r>
          </w:p>
        </w:tc>
        <w:tc>
          <w:tcPr>
            <w:tcW w:w="1070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244"/>
        </w:trPr>
        <w:tc>
          <w:tcPr>
            <w:tcW w:w="7402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om torkning sker med kondensering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rPr>
          <w:trHeight w:val="244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:rsidTr="001B7DC5">
        <w:trPr>
          <w:trHeight w:val="239"/>
        </w:trPr>
        <w:tc>
          <w:tcPr>
            <w:tcW w:w="7402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070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1B7DC5">
      <w:pPr>
        <w:pStyle w:val="Rubrik2"/>
      </w:pPr>
      <w:r>
        <w:t>Hissar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:rsidTr="001B7DC5">
        <w:tc>
          <w:tcPr>
            <w:tcW w:w="7338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om hissen är av typ hydraul- eller direktdriven/varvtalsreglerad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lastRenderedPageBreak/>
              <w:t>Energianvändning</w:t>
            </w: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1B7DC5">
      <w:pPr>
        <w:pStyle w:val="Rubrik2"/>
      </w:pPr>
      <w:r>
        <w:t>Motorvärmare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:rsidTr="001B7DC5">
        <w:tc>
          <w:tcPr>
            <w:tcW w:w="7338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vilken typ av styrning som utrustningen har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1B7DC5">
      <w:pPr>
        <w:pStyle w:val="Rubrik2"/>
      </w:pPr>
      <w:r>
        <w:t>Avisning och snösmältning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:rsidTr="001B7DC5">
        <w:tc>
          <w:tcPr>
            <w:tcW w:w="7441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31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:rsidTr="001B7DC5">
        <w:tc>
          <w:tcPr>
            <w:tcW w:w="744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alternativa sätt att uppnå samma funktion (skottning)</w:t>
            </w:r>
          </w:p>
        </w:tc>
        <w:tc>
          <w:tcPr>
            <w:tcW w:w="103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44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Undersöka möjlighet att använda andra energikällor än el (spillvärme, fjärrvärme etc.)</w:t>
            </w:r>
          </w:p>
        </w:tc>
        <w:tc>
          <w:tcPr>
            <w:tcW w:w="103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1B7DC5">
      <w:pPr>
        <w:pStyle w:val="Rubrik2"/>
      </w:pPr>
      <w:r>
        <w:t>Butikskyla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(central anläggning, lokala kylare, stickproppsanslutna enheter)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utrustningen (typ, ålder, funktion, skick)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solavskärmning (typ, funktion, hur den används)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om rengöring av kondensor, kylmedelkylare, växlare behövs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Kontrollera om avfrostning i kylbatteri behövs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funktion på tätningslister, dörrar, lock och luckor (är de tätslutande?)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7338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Kontrollera temperaturer i kylda utrymmen och jämför med behov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:rsidTr="001B7DC5">
        <w:tc>
          <w:tcPr>
            <w:tcW w:w="7338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Default="001B7DC5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:rsidTr="001B7DC5">
        <w:tc>
          <w:tcPr>
            <w:tcW w:w="7441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31" w:type="dxa"/>
          </w:tcPr>
          <w:p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:rsidTr="001B7DC5">
        <w:tc>
          <w:tcPr>
            <w:tcW w:w="744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Undersök om varma enheter i närheten av kylda utrymmen kan flyttas. </w:t>
            </w:r>
          </w:p>
        </w:tc>
        <w:tc>
          <w:tcPr>
            <w:tcW w:w="1031" w:type="dxa"/>
          </w:tcPr>
          <w:p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1B7DC5" w:rsidRPr="003061F2" w:rsidRDefault="001B7DC5" w:rsidP="00706188">
      <w:pPr>
        <w:pStyle w:val="Brdtext"/>
      </w:pPr>
    </w:p>
    <w:sectPr w:rsidR="001B7DC5" w:rsidRPr="003061F2" w:rsidSect="00C34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2A" w:rsidRDefault="0020492A">
      <w:r>
        <w:separator/>
      </w:r>
    </w:p>
  </w:endnote>
  <w:endnote w:type="continuationSeparator" w:id="0">
    <w:p w:rsidR="0020492A" w:rsidRDefault="0020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29" w:rsidRDefault="00DE79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29" w:rsidRDefault="00DE79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2A" w:rsidRDefault="0020492A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A" w:rsidRDefault="0020492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9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EM2000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20" w:name="objTempId_01"/>
                    <w:r w:rsidR="0061729E">
                      <w:rPr>
                        <w:lang w:val="de-DE"/>
                      </w:rPr>
                      <w:fldChar w:fldCharType="begin"/>
                    </w:r>
                    <w:r w:rsidR="0061729E">
                      <w:rPr>
                        <w:lang w:val="de-DE"/>
                      </w:rPr>
                      <w:instrText xml:space="preserve"> COMMENTS   \* MERGEFORMAT </w:instrText>
                    </w:r>
                    <w:r w:rsidR="0061729E">
                      <w:rPr>
                        <w:lang w:val="de-DE"/>
                      </w:rPr>
                      <w:fldChar w:fldCharType="separate"/>
                    </w:r>
                    <w:r w:rsidR="00A23A5D">
                      <w:rPr>
                        <w:lang w:val="de-DE"/>
                      </w:rPr>
                      <w:t>EM2000 W-4.0, 2010-11-17</w:t>
                    </w:r>
                    <w:r w:rsidR="0061729E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20492A" w:rsidRPr="00F34E69" w:rsidTr="00822A4C">
      <w:trPr>
        <w:trHeight w:val="772"/>
      </w:trPr>
      <w:tc>
        <w:tcPr>
          <w:tcW w:w="9779" w:type="dxa"/>
        </w:tcPr>
        <w:p w:rsidR="0020492A" w:rsidRPr="00F34E69" w:rsidRDefault="0020492A" w:rsidP="00822A4C">
          <w:pPr>
            <w:pStyle w:val="sidfotadress"/>
          </w:pPr>
          <w:bookmarkStart w:id="20" w:name="ftiPostalAddress_01"/>
          <w:r>
            <w:t>Box 310 • 631 04 Eskilstuna</w:t>
          </w:r>
          <w:bookmarkEnd w:id="20"/>
          <w:r w:rsidRPr="00F34E69">
            <w:t xml:space="preserve"> </w:t>
          </w:r>
          <w:bookmarkStart w:id="21" w:name="ftcVisitingAddress_01"/>
          <w:r>
            <w:t>• Besöksadress</w:t>
          </w:r>
          <w:bookmarkEnd w:id="21"/>
          <w:r w:rsidRPr="00F34E69">
            <w:t xml:space="preserve"> </w:t>
          </w:r>
          <w:bookmarkStart w:id="22" w:name="ftiVisitingAddress_01"/>
          <w:r>
            <w:t>Kungsgatan 43</w:t>
          </w:r>
          <w:bookmarkEnd w:id="22"/>
        </w:p>
        <w:p w:rsidR="0020492A" w:rsidRPr="00F34E69" w:rsidRDefault="0020492A" w:rsidP="00822A4C">
          <w:pPr>
            <w:pStyle w:val="sidfotadress"/>
          </w:pPr>
          <w:bookmarkStart w:id="23" w:name="ftcCPPhone_01"/>
          <w:r>
            <w:t>Telefon</w:t>
          </w:r>
          <w:bookmarkEnd w:id="23"/>
          <w:r w:rsidRPr="00F34E69">
            <w:t xml:space="preserve"> </w:t>
          </w:r>
          <w:bookmarkStart w:id="24" w:name="ftiCPPhone_01"/>
          <w:r>
            <w:t>016-544 20 00</w:t>
          </w:r>
          <w:bookmarkEnd w:id="24"/>
          <w:r w:rsidRPr="00F34E69">
            <w:t xml:space="preserve"> </w:t>
          </w:r>
          <w:bookmarkStart w:id="25" w:name="ftcCPFax_01"/>
          <w:r>
            <w:t>• Telefax</w:t>
          </w:r>
          <w:bookmarkEnd w:id="25"/>
          <w:r w:rsidRPr="00F34E69">
            <w:t xml:space="preserve"> </w:t>
          </w:r>
          <w:bookmarkStart w:id="26" w:name="ftiCPFax_01"/>
          <w:r>
            <w:t>016-544 20 99</w:t>
          </w:r>
          <w:bookmarkEnd w:id="26"/>
        </w:p>
        <w:p w:rsidR="0020492A" w:rsidRPr="00F34E69" w:rsidRDefault="0020492A" w:rsidP="00822A4C">
          <w:pPr>
            <w:pStyle w:val="sidfotadress"/>
          </w:pPr>
          <w:bookmarkStart w:id="27" w:name="ftiCPEmail_01"/>
          <w:r>
            <w:t>registrator@energimyndigheten.se</w:t>
          </w:r>
          <w:bookmarkEnd w:id="27"/>
          <w:r w:rsidRPr="00F34E69">
            <w:t xml:space="preserve"> </w:t>
          </w:r>
          <w:bookmarkStart w:id="28" w:name="ftcWeb_01"/>
          <w:r>
            <w:t xml:space="preserve"> </w:t>
          </w:r>
          <w:bookmarkEnd w:id="28"/>
          <w:r w:rsidRPr="00F34E69">
            <w:t xml:space="preserve"> </w:t>
          </w:r>
          <w:bookmarkStart w:id="29" w:name="ftiWeb_01"/>
          <w:r>
            <w:br/>
            <w:t>www.energimyndigheten.se</w:t>
          </w:r>
          <w:bookmarkEnd w:id="29"/>
        </w:p>
        <w:p w:rsidR="0020492A" w:rsidRPr="00F34E69" w:rsidRDefault="0020492A" w:rsidP="0061729E">
          <w:pPr>
            <w:pStyle w:val="sidfotadress"/>
          </w:pPr>
          <w:bookmarkStart w:id="30" w:name="ftcOrgNr_01"/>
          <w:r>
            <w:t>Org.nr</w:t>
          </w:r>
          <w:bookmarkEnd w:id="30"/>
          <w:r w:rsidRPr="00F34E69">
            <w:t xml:space="preserve"> </w:t>
          </w:r>
          <w:bookmarkStart w:id="31" w:name="ftiOrgNr_01"/>
          <w:r>
            <w:t>202100-5000</w:t>
          </w:r>
          <w:bookmarkEnd w:id="31"/>
        </w:p>
      </w:tc>
    </w:tr>
  </w:tbl>
  <w:p w:rsidR="0020492A" w:rsidRPr="007371DB" w:rsidRDefault="0020492A" w:rsidP="009959B4">
    <w:pPr>
      <w:pStyle w:val="Sidfot"/>
    </w:pPr>
  </w:p>
  <w:p w:rsidR="0020492A" w:rsidRDefault="002049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2A" w:rsidRDefault="0020492A">
      <w:r>
        <w:separator/>
      </w:r>
    </w:p>
  </w:footnote>
  <w:footnote w:type="continuationSeparator" w:id="0">
    <w:p w:rsidR="0020492A" w:rsidRDefault="0020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29" w:rsidRDefault="00DE79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0492A" w:rsidRPr="001B176C" w:rsidTr="0020492A">
      <w:trPr>
        <w:cantSplit/>
      </w:trPr>
      <w:tc>
        <w:tcPr>
          <w:tcW w:w="5216" w:type="dxa"/>
          <w:vMerge w:val="restart"/>
        </w:tcPr>
        <w:p w:rsidR="0020492A" w:rsidRPr="001B176C" w:rsidRDefault="0020492A" w:rsidP="0020492A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20492A" w:rsidRPr="001B176C" w:rsidRDefault="0020492A" w:rsidP="0020492A">
          <w:pPr>
            <w:pStyle w:val="Doktyp"/>
          </w:pPr>
        </w:p>
      </w:tc>
      <w:bookmarkStart w:id="0" w:name="objPageNbr_02"/>
      <w:tc>
        <w:tcPr>
          <w:tcW w:w="1134" w:type="dxa"/>
        </w:tcPr>
        <w:p w:rsidR="0020492A" w:rsidRPr="001B176C" w:rsidRDefault="0020492A" w:rsidP="0020492A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E7929"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E7929"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20492A" w:rsidRPr="001B176C" w:rsidTr="0020492A">
      <w:trPr>
        <w:cantSplit/>
      </w:trPr>
      <w:tc>
        <w:tcPr>
          <w:tcW w:w="5216" w:type="dxa"/>
          <w:vMerge/>
        </w:tcPr>
        <w:p w:rsidR="0020492A" w:rsidRPr="001B176C" w:rsidRDefault="0020492A" w:rsidP="0020492A">
          <w:pPr>
            <w:pStyle w:val="ledtext"/>
          </w:pPr>
        </w:p>
      </w:tc>
      <w:tc>
        <w:tcPr>
          <w:tcW w:w="2608" w:type="dxa"/>
        </w:tcPr>
        <w:p w:rsidR="0020492A" w:rsidRPr="001B176C" w:rsidRDefault="0020492A" w:rsidP="0020492A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20492A" w:rsidRPr="001B176C" w:rsidTr="0020492A">
      <w:trPr>
        <w:cantSplit/>
        <w:trHeight w:val="357"/>
      </w:trPr>
      <w:tc>
        <w:tcPr>
          <w:tcW w:w="5216" w:type="dxa"/>
          <w:vMerge/>
        </w:tcPr>
        <w:p w:rsidR="0020492A" w:rsidRPr="001B176C" w:rsidRDefault="0020492A" w:rsidP="0020492A">
          <w:pPr>
            <w:pStyle w:val="Sidhuvud"/>
          </w:pPr>
        </w:p>
      </w:tc>
      <w:tc>
        <w:tcPr>
          <w:tcW w:w="2608" w:type="dxa"/>
        </w:tcPr>
        <w:p w:rsidR="0020492A" w:rsidRPr="001B176C" w:rsidRDefault="0020492A" w:rsidP="00850AA9">
          <w:pPr>
            <w:pStyle w:val="Sidhuvud"/>
          </w:pPr>
          <w:bookmarkStart w:id="3" w:name="bmkDocDate_02"/>
          <w:r>
            <w:t>201</w:t>
          </w:r>
          <w:bookmarkEnd w:id="3"/>
          <w:r>
            <w:t>6-11-29</w:t>
          </w:r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:rsidR="0020492A" w:rsidRPr="00A95EAD" w:rsidRDefault="0020492A" w:rsidP="0020492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2B93CA1" wp14:editId="0757CB34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A" w:rsidRPr="00A4679C" w:rsidRDefault="0020492A" w:rsidP="002049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93CA1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66.1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" o:allowincell="f" stroked="f">
              <v:fill r:id="rId2" o:title="bmkLogo2" recolor="t" type="frame"/>
              <v:textbox inset="0,0,0,0">
                <w:txbxContent>
                  <w:p w:rsidR="00706188" w:rsidRPr="00A4679C" w:rsidRDefault="00706188" w:rsidP="00CA453A"/>
                </w:txbxContent>
              </v:textbox>
              <w10:wrap anchorx="page" anchory="page"/>
            </v:shape>
          </w:pict>
        </mc:Fallback>
      </mc:AlternateContent>
    </w:r>
  </w:p>
  <w:p w:rsidR="0020492A" w:rsidRPr="00706188" w:rsidRDefault="0020492A" w:rsidP="007061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0492A" w:rsidRPr="001B176C" w:rsidTr="0020492A">
      <w:trPr>
        <w:cantSplit/>
      </w:trPr>
      <w:tc>
        <w:tcPr>
          <w:tcW w:w="5216" w:type="dxa"/>
          <w:vMerge w:val="restart"/>
        </w:tcPr>
        <w:p w:rsidR="0020492A" w:rsidRPr="001B176C" w:rsidRDefault="0020492A" w:rsidP="0020492A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20492A" w:rsidRPr="001B176C" w:rsidRDefault="0020492A" w:rsidP="0020492A">
          <w:pPr>
            <w:pStyle w:val="Dok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:rsidR="0020492A" w:rsidRPr="001B176C" w:rsidRDefault="0020492A" w:rsidP="0020492A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E792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E7929"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20492A" w:rsidRPr="001B176C" w:rsidTr="0020492A">
      <w:trPr>
        <w:cantSplit/>
      </w:trPr>
      <w:tc>
        <w:tcPr>
          <w:tcW w:w="5216" w:type="dxa"/>
          <w:vMerge/>
        </w:tcPr>
        <w:p w:rsidR="0020492A" w:rsidRPr="001B176C" w:rsidRDefault="0020492A" w:rsidP="0020492A">
          <w:pPr>
            <w:pStyle w:val="ledtext"/>
          </w:pPr>
        </w:p>
      </w:tc>
      <w:tc>
        <w:tcPr>
          <w:tcW w:w="2608" w:type="dxa"/>
        </w:tcPr>
        <w:p w:rsidR="0020492A" w:rsidRPr="001B176C" w:rsidRDefault="0020492A" w:rsidP="0020492A">
          <w:pPr>
            <w:pStyle w:val="ledtext"/>
          </w:pPr>
          <w:bookmarkStart w:id="8" w:name="capDocDate_01"/>
          <w:r>
            <w:t>Datum</w:t>
          </w:r>
          <w:bookmarkEnd w:id="8"/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20492A" w:rsidRPr="001B176C" w:rsidTr="0020492A">
      <w:trPr>
        <w:cantSplit/>
        <w:trHeight w:val="494"/>
      </w:trPr>
      <w:tc>
        <w:tcPr>
          <w:tcW w:w="5216" w:type="dxa"/>
          <w:vMerge/>
        </w:tcPr>
        <w:p w:rsidR="0020492A" w:rsidRPr="001B176C" w:rsidRDefault="0020492A" w:rsidP="0020492A">
          <w:pPr>
            <w:pStyle w:val="Sidhuvud"/>
          </w:pPr>
        </w:p>
      </w:tc>
      <w:tc>
        <w:tcPr>
          <w:tcW w:w="2608" w:type="dxa"/>
        </w:tcPr>
        <w:p w:rsidR="0020492A" w:rsidRPr="001B176C" w:rsidRDefault="0020492A" w:rsidP="0020492A">
          <w:pPr>
            <w:pStyle w:val="Sidhuvud"/>
          </w:pPr>
          <w:bookmarkStart w:id="10" w:name="bmkDocDate_01"/>
          <w:r>
            <w:t>201</w:t>
          </w:r>
          <w:bookmarkEnd w:id="10"/>
          <w:r w:rsidR="00DE7929">
            <w:t>8-03-05</w:t>
          </w:r>
          <w:bookmarkStart w:id="11" w:name="_GoBack"/>
          <w:bookmarkEnd w:id="11"/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20492A" w:rsidRPr="001B176C" w:rsidTr="0020492A">
      <w:trPr>
        <w:cantSplit/>
      </w:trPr>
      <w:tc>
        <w:tcPr>
          <w:tcW w:w="5216" w:type="dxa"/>
          <w:vMerge/>
        </w:tcPr>
        <w:p w:rsidR="0020492A" w:rsidRPr="001B176C" w:rsidRDefault="0020492A" w:rsidP="0020492A">
          <w:pPr>
            <w:pStyle w:val="ledtext"/>
          </w:pPr>
        </w:p>
      </w:tc>
      <w:tc>
        <w:tcPr>
          <w:tcW w:w="2608" w:type="dxa"/>
        </w:tcPr>
        <w:p w:rsidR="0020492A" w:rsidRPr="001B176C" w:rsidRDefault="0020492A" w:rsidP="0020492A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  <w:tr w:rsidR="0020492A" w:rsidRPr="001B176C" w:rsidTr="0020492A">
      <w:trPr>
        <w:cantSplit/>
        <w:trHeight w:val="404"/>
      </w:trPr>
      <w:tc>
        <w:tcPr>
          <w:tcW w:w="5216" w:type="dxa"/>
          <w:vMerge/>
        </w:tcPr>
        <w:p w:rsidR="0020492A" w:rsidRPr="001B176C" w:rsidRDefault="0020492A" w:rsidP="0020492A">
          <w:pPr>
            <w:pStyle w:val="Sidhuvud"/>
          </w:pPr>
        </w:p>
      </w:tc>
      <w:tc>
        <w:tcPr>
          <w:tcW w:w="2608" w:type="dxa"/>
        </w:tcPr>
        <w:p w:rsidR="0020492A" w:rsidRPr="001B176C" w:rsidRDefault="0020492A" w:rsidP="0020492A">
          <w:pPr>
            <w:pStyle w:val="Sidhuvud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8" w:type="dxa"/>
          <w:gridSpan w:val="2"/>
        </w:tcPr>
        <w:p w:rsidR="0020492A" w:rsidRPr="001B176C" w:rsidRDefault="0020492A" w:rsidP="0020492A">
          <w:pPr>
            <w:pStyle w:val="Sidhuvud"/>
            <w:rPr>
              <w:rStyle w:val="Sidnummer"/>
            </w:rPr>
          </w:pPr>
          <w:bookmarkStart w:id="16" w:name="bmkYourRef_01"/>
          <w:r>
            <w:rPr>
              <w:rStyle w:val="Sidnummer"/>
            </w:rPr>
            <w:t xml:space="preserve"> </w:t>
          </w:r>
          <w:bookmarkEnd w:id="16"/>
        </w:p>
      </w:tc>
    </w:tr>
    <w:tr w:rsidR="0020492A" w:rsidRPr="001B176C" w:rsidTr="0020492A">
      <w:trPr>
        <w:cantSplit/>
        <w:trHeight w:val="1468"/>
      </w:trPr>
      <w:tc>
        <w:tcPr>
          <w:tcW w:w="5216" w:type="dxa"/>
        </w:tcPr>
        <w:p w:rsidR="0020492A" w:rsidRPr="001B176C" w:rsidRDefault="0020492A" w:rsidP="0020492A">
          <w:pPr>
            <w:pStyle w:val="ProfilInfo"/>
          </w:pPr>
          <w:bookmarkStart w:id="17" w:name="chkPersonalProfile_01"/>
          <w:r>
            <w:t xml:space="preserve"> </w:t>
          </w:r>
          <w:bookmarkEnd w:id="17"/>
        </w:p>
      </w:tc>
      <w:tc>
        <w:tcPr>
          <w:tcW w:w="5046" w:type="dxa"/>
          <w:gridSpan w:val="3"/>
        </w:tcPr>
        <w:p w:rsidR="0020492A" w:rsidRPr="001B176C" w:rsidRDefault="0020492A" w:rsidP="0020492A">
          <w:pPr>
            <w:pStyle w:val="Sidhuvud"/>
            <w:rPr>
              <w:rStyle w:val="Sidnummer"/>
            </w:rPr>
          </w:pPr>
        </w:p>
      </w:tc>
    </w:tr>
  </w:tbl>
  <w:p w:rsidR="0020492A" w:rsidRPr="001B176C" w:rsidRDefault="0020492A" w:rsidP="0020492A">
    <w:pPr>
      <w:pStyle w:val="Sidhuvud"/>
      <w:rPr>
        <w:sz w:val="12"/>
      </w:rPr>
    </w:pPr>
    <w:bookmarkStart w:id="18" w:name="insFirstHeader_01"/>
    <w:r>
      <w:rPr>
        <w:sz w:val="12"/>
      </w:rPr>
      <w:t xml:space="preserve"> </w:t>
    </w:r>
    <w:bookmarkEnd w:id="18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31B4DE1" wp14:editId="69876C2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3060065" cy="493395"/>
              <wp:effectExtent l="0" t="0" r="1905" b="190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933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A" w:rsidRPr="003D7109" w:rsidRDefault="0020492A" w:rsidP="002049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4DE1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240.95pt;height:38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" o:allowincell="f" stroked="f">
              <v:fill r:id="rId2" o:title="bmkLogo" recolor="t" type="frame"/>
              <v:textbox inset="0,0,0,0">
                <w:txbxContent>
                  <w:p w:rsidR="0061729E" w:rsidRPr="003D7109" w:rsidRDefault="0061729E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0492A" w:rsidRPr="0061729E" w:rsidRDefault="0020492A" w:rsidP="006172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2AB1"/>
    <w:multiLevelType w:val="hybridMultilevel"/>
    <w:tmpl w:val="1EC23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EC"/>
    <w:multiLevelType w:val="hybridMultilevel"/>
    <w:tmpl w:val="D0DC1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64066"/>
    <w:rsid w:val="00075C15"/>
    <w:rsid w:val="00092C75"/>
    <w:rsid w:val="000931E4"/>
    <w:rsid w:val="000933C6"/>
    <w:rsid w:val="000A78F7"/>
    <w:rsid w:val="000B3063"/>
    <w:rsid w:val="000C034C"/>
    <w:rsid w:val="000C62BD"/>
    <w:rsid w:val="000D23C4"/>
    <w:rsid w:val="000E73F0"/>
    <w:rsid w:val="000F61A8"/>
    <w:rsid w:val="00106628"/>
    <w:rsid w:val="001103EF"/>
    <w:rsid w:val="001321DA"/>
    <w:rsid w:val="0013703E"/>
    <w:rsid w:val="00153F7D"/>
    <w:rsid w:val="00155BE9"/>
    <w:rsid w:val="00161D92"/>
    <w:rsid w:val="0016448A"/>
    <w:rsid w:val="00171C71"/>
    <w:rsid w:val="0018323C"/>
    <w:rsid w:val="00192239"/>
    <w:rsid w:val="001975C0"/>
    <w:rsid w:val="001A01C8"/>
    <w:rsid w:val="001B176C"/>
    <w:rsid w:val="001B7DC5"/>
    <w:rsid w:val="001C41C3"/>
    <w:rsid w:val="001C65C2"/>
    <w:rsid w:val="001D0579"/>
    <w:rsid w:val="001D7D2E"/>
    <w:rsid w:val="001E0F51"/>
    <w:rsid w:val="001F204D"/>
    <w:rsid w:val="001F46A5"/>
    <w:rsid w:val="0020119D"/>
    <w:rsid w:val="0020492A"/>
    <w:rsid w:val="00205A1B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A2EF0"/>
    <w:rsid w:val="003C0A5E"/>
    <w:rsid w:val="003D0CCB"/>
    <w:rsid w:val="003D19A3"/>
    <w:rsid w:val="003F3C0D"/>
    <w:rsid w:val="00403963"/>
    <w:rsid w:val="00422F82"/>
    <w:rsid w:val="004355B0"/>
    <w:rsid w:val="00440652"/>
    <w:rsid w:val="00456F0B"/>
    <w:rsid w:val="00457442"/>
    <w:rsid w:val="004610A1"/>
    <w:rsid w:val="004615ED"/>
    <w:rsid w:val="00461720"/>
    <w:rsid w:val="00471C3C"/>
    <w:rsid w:val="004721E5"/>
    <w:rsid w:val="004855EC"/>
    <w:rsid w:val="004A42FD"/>
    <w:rsid w:val="004A6C56"/>
    <w:rsid w:val="004C4E86"/>
    <w:rsid w:val="004C6175"/>
    <w:rsid w:val="004D14E0"/>
    <w:rsid w:val="004D691A"/>
    <w:rsid w:val="004D6BC3"/>
    <w:rsid w:val="004F16E4"/>
    <w:rsid w:val="00514DE2"/>
    <w:rsid w:val="00560031"/>
    <w:rsid w:val="005871CD"/>
    <w:rsid w:val="005960E3"/>
    <w:rsid w:val="005A560E"/>
    <w:rsid w:val="005A7BF6"/>
    <w:rsid w:val="005B40B8"/>
    <w:rsid w:val="005D3C42"/>
    <w:rsid w:val="005E2A1D"/>
    <w:rsid w:val="005E4739"/>
    <w:rsid w:val="0060584D"/>
    <w:rsid w:val="0061729E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4A85"/>
    <w:rsid w:val="006F78DF"/>
    <w:rsid w:val="00706188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34B"/>
    <w:rsid w:val="00846484"/>
    <w:rsid w:val="00850AA9"/>
    <w:rsid w:val="008605C7"/>
    <w:rsid w:val="00877E46"/>
    <w:rsid w:val="00881F11"/>
    <w:rsid w:val="0089680A"/>
    <w:rsid w:val="008B527B"/>
    <w:rsid w:val="008C665D"/>
    <w:rsid w:val="00906D5B"/>
    <w:rsid w:val="0090769E"/>
    <w:rsid w:val="0091202E"/>
    <w:rsid w:val="00944850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3A5D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0584"/>
    <w:rsid w:val="00CA1DC9"/>
    <w:rsid w:val="00CA7714"/>
    <w:rsid w:val="00CB439C"/>
    <w:rsid w:val="00CD121F"/>
    <w:rsid w:val="00CE605B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C5AE5"/>
    <w:rsid w:val="00DE0C80"/>
    <w:rsid w:val="00DE7929"/>
    <w:rsid w:val="00DF7CD8"/>
    <w:rsid w:val="00E0056F"/>
    <w:rsid w:val="00E05CB8"/>
    <w:rsid w:val="00E1651E"/>
    <w:rsid w:val="00E17839"/>
    <w:rsid w:val="00E31D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5FC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226A"/>
    <w:rsid w:val="00F75466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7BAB7"/>
  <w15:docId w15:val="{FE90EBDA-C1A7-483E-8402-5DDCDD4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706188"/>
    <w:rPr>
      <w:sz w:val="20"/>
    </w:rPr>
  </w:style>
  <w:style w:type="character" w:customStyle="1" w:styleId="BrdtextChar">
    <w:name w:val="Brödtext Char"/>
    <w:basedOn w:val="Standardstycketeckensnitt"/>
    <w:link w:val="Brdtext"/>
    <w:rsid w:val="00457442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205A1B"/>
  </w:style>
  <w:style w:type="character" w:styleId="Kommentarsreferens">
    <w:name w:val="annotation reference"/>
    <w:basedOn w:val="Standardstycketeckensnitt"/>
    <w:rsid w:val="00944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48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44850"/>
  </w:style>
  <w:style w:type="paragraph" w:styleId="Kommentarsmne">
    <w:name w:val="annotation subject"/>
    <w:basedOn w:val="Kommentarer"/>
    <w:next w:val="Kommentarer"/>
    <w:link w:val="KommentarsmneChar"/>
    <w:rsid w:val="00944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4850"/>
    <w:rPr>
      <w:b/>
      <w:bCs/>
    </w:rPr>
  </w:style>
  <w:style w:type="paragraph" w:styleId="Ballongtext">
    <w:name w:val="Balloon Text"/>
    <w:basedOn w:val="Normal"/>
    <w:link w:val="BallongtextChar"/>
    <w:rsid w:val="009448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12</Pages>
  <Words>1449</Words>
  <Characters>11264</Characters>
  <Application>Microsoft Office Word</Application>
  <DocSecurity>0</DocSecurity>
  <Lines>93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Jonsson</dc:creator>
  <dc:description>EM2000 W-4.0, 2010-11-17</dc:description>
  <cp:lastModifiedBy>Emil Eriksson</cp:lastModifiedBy>
  <cp:revision>3</cp:revision>
  <cp:lastPrinted>2016-11-29T11:32:00Z</cp:lastPrinted>
  <dcterms:created xsi:type="dcterms:W3CDTF">2018-03-05T11:17:00Z</dcterms:created>
  <dcterms:modified xsi:type="dcterms:W3CDTF">2018-03-05T11:18:00Z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Charlotte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Stina Andersson</vt:lpwstr>
  </property>
  <property fmtid="{D5CDD505-2E9C-101B-9397-08002B2CF9AE}" pid="19" name="cdpTitle">
    <vt:lpwstr>Kommunikatör</vt:lpwstr>
  </property>
  <property fmtid="{D5CDD505-2E9C-101B-9397-08002B2CF9AE}" pid="20" name="cdpPhone">
    <vt:lpwstr>016-544 24 04</vt:lpwstr>
  </property>
  <property fmtid="{D5CDD505-2E9C-101B-9397-08002B2CF9AE}" pid="21" name="cdpCellphone">
    <vt:lpwstr/>
  </property>
  <property fmtid="{D5CDD505-2E9C-101B-9397-08002B2CF9AE}" pid="22" name="cdpEmail">
    <vt:lpwstr>stina.andersson@energimyndigheten.se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Med EU-logga</vt:lpwstr>
  </property>
  <property fmtid="{D5CDD505-2E9C-101B-9397-08002B2CF9AE}" pid="26" name="cdpUnit">
    <vt:lpwstr>-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0x010100BFD038F19F9F0340A721FA52587D2005</vt:lpwstr>
  </property>
</Properties>
</file>