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420375981"/>
        <w:placeholder>
          <w:docPart w:val="7901B6A6A3C74563B06893AC2CE492A3"/>
        </w:placeholder>
        <w:dataBinding w:prefixMappings="xmlns:ns0='http://purl.org/dc/elements/1.1/' xmlns:ns1='http://schemas.openxmlformats.org/package/2006/metadata/core-properties' " w:xpath="/ns1:coreProperties[1]/ns0:title[1]" w:storeItemID="{6C3C8BC8-F283-45AE-878A-BAB7291924A1}"/>
        <w:text/>
      </w:sdtPr>
      <w:sdtEndPr/>
      <w:sdtContent>
        <w:p w14:paraId="6F87F08E" w14:textId="632F7800" w:rsidR="00D96248" w:rsidRDefault="00B74975" w:rsidP="00391D7B">
          <w:pPr>
            <w:pStyle w:val="Titel"/>
          </w:pPr>
          <w:r>
            <w:t>Rekommenderade tillägg till Administrativa Föreskrifter</w:t>
          </w:r>
        </w:p>
      </w:sdtContent>
    </w:sdt>
    <w:p w14:paraId="3614D794" w14:textId="7893B728" w:rsidR="00896DCF" w:rsidRDefault="00896DCF" w:rsidP="00896DCF">
      <w:pPr>
        <w:ind w:left="1134"/>
      </w:pPr>
      <w:r w:rsidRPr="00896DCF">
        <w:t xml:space="preserve">Dokumentet ”Rekommendationer till administrativas föreskrifter” belyser utvalda aspekter som är viktiga att beakta i </w:t>
      </w:r>
      <w:r w:rsidR="000D5459">
        <w:t xml:space="preserve">de administrativa föreskrifterna (AF) </w:t>
      </w:r>
      <w:r w:rsidRPr="00896DCF">
        <w:t>för solcellsinstallationer. Rekommendationerna ska ses som förslag, inte krav och ersätter inte behovet av en fullständig AF-del. De föreslagna tilläggen är anpassade till AMA AF 12 och utgår från allmänna bestämmelser för totalentreprenader avseende byggnads-, anläggnings- och installationsarbeten, ABT06.</w:t>
      </w:r>
    </w:p>
    <w:p w14:paraId="244E1579" w14:textId="77777777" w:rsidR="00896DCF" w:rsidRDefault="00896DCF" w:rsidP="00896DCF">
      <w:pPr>
        <w:ind w:left="1134"/>
      </w:pPr>
    </w:p>
    <w:p w14:paraId="36A67A16" w14:textId="27C35DBE" w:rsidR="00896DCF" w:rsidRPr="00D34BAD" w:rsidRDefault="00896DCF" w:rsidP="00896DCF">
      <w:pPr>
        <w:ind w:left="1134"/>
      </w:pPr>
      <w:bookmarkStart w:id="0" w:name="_Hlk31966856"/>
      <w:r w:rsidRPr="00D34BAD">
        <w:t xml:space="preserve">Det här dokumentet riktar sig till </w:t>
      </w:r>
      <w:r w:rsidR="009C62CD">
        <w:t>p</w:t>
      </w:r>
      <w:r w:rsidRPr="00D34BAD">
        <w:t>rivata &amp; offentliga fastighetsägare samt bostadsrättsföreningar</w:t>
      </w:r>
    </w:p>
    <w:bookmarkEnd w:id="0"/>
    <w:p w14:paraId="5A638307" w14:textId="77777777" w:rsidR="00896DCF" w:rsidRPr="00896DCF" w:rsidRDefault="00896DCF" w:rsidP="00896DCF">
      <w:pPr>
        <w:ind w:left="1134"/>
      </w:pPr>
    </w:p>
    <w:p w14:paraId="6F87F092" w14:textId="19012612" w:rsidR="00AE6D9F" w:rsidRDefault="00AE6D9F" w:rsidP="00CA5B52">
      <w:pPr>
        <w:pStyle w:val="Undertitel"/>
      </w:pPr>
    </w:p>
    <w:p w14:paraId="75C78A85" w14:textId="5C787352" w:rsidR="00DD23D8" w:rsidRPr="00DD23D8" w:rsidRDefault="00DD23D8" w:rsidP="00DD23D8"/>
    <w:p w14:paraId="13ECE875" w14:textId="20BE8258" w:rsidR="00DD23D8" w:rsidRDefault="00DD23D8" w:rsidP="00DD23D8">
      <w:pPr>
        <w:rPr>
          <w:rFonts w:asciiTheme="majorHAnsi" w:hAnsiTheme="majorHAnsi"/>
        </w:rPr>
      </w:pPr>
    </w:p>
    <w:p w14:paraId="479B3A38" w14:textId="7AA42CB0" w:rsidR="008E21C1" w:rsidRDefault="008E21C1" w:rsidP="00DD23D8">
      <w:pPr>
        <w:rPr>
          <w:rFonts w:asciiTheme="majorHAnsi" w:hAnsiTheme="majorHAnsi"/>
        </w:rPr>
      </w:pPr>
    </w:p>
    <w:p w14:paraId="07534477" w14:textId="20764BB2" w:rsidR="008E21C1" w:rsidRDefault="008E21C1" w:rsidP="00DD23D8">
      <w:pPr>
        <w:rPr>
          <w:rFonts w:asciiTheme="majorHAnsi" w:hAnsiTheme="majorHAnsi"/>
        </w:rPr>
      </w:pPr>
    </w:p>
    <w:p w14:paraId="7542A38F" w14:textId="1889921F" w:rsidR="008E21C1" w:rsidRDefault="008E21C1" w:rsidP="00DD23D8">
      <w:pPr>
        <w:rPr>
          <w:rFonts w:asciiTheme="majorHAnsi" w:hAnsiTheme="majorHAnsi"/>
        </w:rPr>
      </w:pPr>
    </w:p>
    <w:p w14:paraId="70B77BC3" w14:textId="4A13D323" w:rsidR="008E21C1" w:rsidRDefault="008E21C1" w:rsidP="00DD23D8">
      <w:pPr>
        <w:rPr>
          <w:rFonts w:asciiTheme="majorHAnsi" w:hAnsiTheme="majorHAnsi"/>
        </w:rPr>
      </w:pPr>
    </w:p>
    <w:p w14:paraId="7597C3BF" w14:textId="51F08D85" w:rsidR="008E21C1" w:rsidRDefault="008E21C1" w:rsidP="00DD23D8">
      <w:pPr>
        <w:rPr>
          <w:rFonts w:asciiTheme="majorHAnsi" w:hAnsiTheme="majorHAnsi"/>
        </w:rPr>
      </w:pPr>
    </w:p>
    <w:p w14:paraId="147211B8" w14:textId="771E709E" w:rsidR="00CD4406" w:rsidRDefault="00CD4406" w:rsidP="00DD23D8">
      <w:pPr>
        <w:rPr>
          <w:rFonts w:asciiTheme="majorHAnsi" w:hAnsiTheme="majorHAnsi"/>
        </w:rPr>
      </w:pPr>
    </w:p>
    <w:p w14:paraId="65D3671D" w14:textId="7A27BE57" w:rsidR="00CD4406" w:rsidRDefault="00CD4406" w:rsidP="00DD23D8">
      <w:pPr>
        <w:rPr>
          <w:rFonts w:asciiTheme="majorHAnsi" w:hAnsiTheme="majorHAnsi"/>
        </w:rPr>
      </w:pPr>
    </w:p>
    <w:p w14:paraId="61BE04A4" w14:textId="51C4FD4A" w:rsidR="00CD4406" w:rsidRDefault="00CD4406" w:rsidP="00DD23D8">
      <w:pPr>
        <w:rPr>
          <w:rFonts w:asciiTheme="majorHAnsi" w:hAnsiTheme="majorHAnsi"/>
        </w:rPr>
      </w:pPr>
    </w:p>
    <w:p w14:paraId="0D35E770" w14:textId="67FC6836" w:rsidR="00CD4406" w:rsidRDefault="00CD4406" w:rsidP="00DD23D8">
      <w:pPr>
        <w:rPr>
          <w:rFonts w:asciiTheme="majorHAnsi" w:hAnsiTheme="majorHAnsi"/>
        </w:rPr>
      </w:pPr>
    </w:p>
    <w:p w14:paraId="3BEDF794" w14:textId="77777777" w:rsidR="00CD4406" w:rsidRDefault="00CD4406" w:rsidP="00DD23D8">
      <w:pPr>
        <w:rPr>
          <w:rFonts w:asciiTheme="majorHAnsi" w:hAnsiTheme="majorHAnsi"/>
        </w:rPr>
      </w:pPr>
    </w:p>
    <w:p w14:paraId="338E5471" w14:textId="764A4C10" w:rsidR="00DD23D8" w:rsidRDefault="00DD23D8" w:rsidP="00DD23D8">
      <w:pPr>
        <w:rPr>
          <w:rFonts w:asciiTheme="majorHAnsi" w:hAnsiTheme="majorHAnsi"/>
        </w:rPr>
      </w:pPr>
    </w:p>
    <w:p w14:paraId="6F87F093" w14:textId="77777777" w:rsidR="00573FA9" w:rsidRDefault="00573FA9" w:rsidP="00CF7737">
      <w:pPr>
        <w:pStyle w:val="Orubrik"/>
      </w:pPr>
      <w:r>
        <w:lastRenderedPageBreak/>
        <w:t>Innehåll</w:t>
      </w:r>
    </w:p>
    <w:p w14:paraId="5D1B20C9" w14:textId="09C7BE34" w:rsidR="004B6FE0" w:rsidRDefault="00573FA9">
      <w:pPr>
        <w:pStyle w:val="Innehll1"/>
        <w:rPr>
          <w:rFonts w:asciiTheme="minorHAnsi" w:eastAsiaTheme="minorEastAsia" w:hAnsiTheme="minorHAnsi"/>
          <w:noProof/>
          <w:spacing w:val="0"/>
          <w:lang w:eastAsia="sv-SE"/>
        </w:rPr>
      </w:pPr>
      <w:r>
        <w:rPr>
          <w:rFonts w:ascii="Arial" w:hAnsi="Arial"/>
          <w:b/>
          <w:bCs/>
          <w:spacing w:val="0"/>
          <w:sz w:val="24"/>
        </w:rPr>
        <w:fldChar w:fldCharType="begin"/>
      </w:r>
      <w:r>
        <w:rPr>
          <w:bCs/>
        </w:rPr>
        <w:instrText xml:space="preserve"> TOC \o "1-2" \h \z \w </w:instrText>
      </w:r>
      <w:r>
        <w:rPr>
          <w:rFonts w:ascii="Arial" w:hAnsi="Arial"/>
          <w:b/>
          <w:bCs/>
          <w:spacing w:val="0"/>
          <w:sz w:val="24"/>
        </w:rPr>
        <w:fldChar w:fldCharType="separate"/>
      </w:r>
      <w:hyperlink w:anchor="_Toc32175994" w:history="1">
        <w:r w:rsidR="004B6FE0" w:rsidRPr="00A277A9">
          <w:rPr>
            <w:rStyle w:val="Hyperlnk"/>
            <w:noProof/>
          </w:rPr>
          <w:t>1</w:t>
        </w:r>
        <w:r w:rsidR="004B6FE0" w:rsidRPr="00A277A9">
          <w:rPr>
            <w:rStyle w:val="Hyperlnk"/>
            <w:noProof/>
          </w:rPr>
          <w:tab/>
          <w:t>Bakgrund</w:t>
        </w:r>
        <w:r w:rsidR="004B6FE0">
          <w:rPr>
            <w:noProof/>
            <w:webHidden/>
          </w:rPr>
          <w:tab/>
        </w:r>
        <w:r w:rsidR="004B6FE0">
          <w:rPr>
            <w:noProof/>
            <w:webHidden/>
          </w:rPr>
          <w:fldChar w:fldCharType="begin"/>
        </w:r>
        <w:r w:rsidR="004B6FE0">
          <w:rPr>
            <w:noProof/>
            <w:webHidden/>
          </w:rPr>
          <w:instrText xml:space="preserve"> PAGEREF _Toc32175994 \h </w:instrText>
        </w:r>
        <w:r w:rsidR="004B6FE0">
          <w:rPr>
            <w:noProof/>
            <w:webHidden/>
          </w:rPr>
        </w:r>
        <w:r w:rsidR="004B6FE0">
          <w:rPr>
            <w:noProof/>
            <w:webHidden/>
          </w:rPr>
          <w:fldChar w:fldCharType="separate"/>
        </w:r>
        <w:r w:rsidR="004B6FE0">
          <w:rPr>
            <w:noProof/>
            <w:webHidden/>
          </w:rPr>
          <w:t>3</w:t>
        </w:r>
        <w:r w:rsidR="004B6FE0">
          <w:rPr>
            <w:noProof/>
            <w:webHidden/>
          </w:rPr>
          <w:fldChar w:fldCharType="end"/>
        </w:r>
      </w:hyperlink>
    </w:p>
    <w:p w14:paraId="74C5952F" w14:textId="2CD97202" w:rsidR="004B6FE0" w:rsidRDefault="005B5843">
      <w:pPr>
        <w:pStyle w:val="Innehll1"/>
        <w:rPr>
          <w:rFonts w:asciiTheme="minorHAnsi" w:eastAsiaTheme="minorEastAsia" w:hAnsiTheme="minorHAnsi"/>
          <w:noProof/>
          <w:spacing w:val="0"/>
          <w:lang w:eastAsia="sv-SE"/>
        </w:rPr>
      </w:pPr>
      <w:hyperlink w:anchor="_Toc32175995" w:history="1">
        <w:r w:rsidR="004B6FE0" w:rsidRPr="00A277A9">
          <w:rPr>
            <w:rStyle w:val="Hyperlnk"/>
            <w:noProof/>
          </w:rPr>
          <w:t>2</w:t>
        </w:r>
        <w:r w:rsidR="004B6FE0" w:rsidRPr="00A277A9">
          <w:rPr>
            <w:rStyle w:val="Hyperlnk"/>
            <w:noProof/>
          </w:rPr>
          <w:tab/>
          <w:t>AFA Allmän orientering</w:t>
        </w:r>
        <w:r w:rsidR="004B6FE0">
          <w:rPr>
            <w:noProof/>
            <w:webHidden/>
          </w:rPr>
          <w:tab/>
        </w:r>
        <w:r w:rsidR="004B6FE0">
          <w:rPr>
            <w:noProof/>
            <w:webHidden/>
          </w:rPr>
          <w:fldChar w:fldCharType="begin"/>
        </w:r>
        <w:r w:rsidR="004B6FE0">
          <w:rPr>
            <w:noProof/>
            <w:webHidden/>
          </w:rPr>
          <w:instrText xml:space="preserve"> PAGEREF _Toc32175995 \h </w:instrText>
        </w:r>
        <w:r w:rsidR="004B6FE0">
          <w:rPr>
            <w:noProof/>
            <w:webHidden/>
          </w:rPr>
        </w:r>
        <w:r w:rsidR="004B6FE0">
          <w:rPr>
            <w:noProof/>
            <w:webHidden/>
          </w:rPr>
          <w:fldChar w:fldCharType="separate"/>
        </w:r>
        <w:r w:rsidR="004B6FE0">
          <w:rPr>
            <w:noProof/>
            <w:webHidden/>
          </w:rPr>
          <w:t>3</w:t>
        </w:r>
        <w:r w:rsidR="004B6FE0">
          <w:rPr>
            <w:noProof/>
            <w:webHidden/>
          </w:rPr>
          <w:fldChar w:fldCharType="end"/>
        </w:r>
      </w:hyperlink>
    </w:p>
    <w:p w14:paraId="5AF927EE" w14:textId="053BEBE8" w:rsidR="004B6FE0" w:rsidRDefault="005B5843">
      <w:pPr>
        <w:pStyle w:val="Innehll1"/>
        <w:rPr>
          <w:rFonts w:asciiTheme="minorHAnsi" w:eastAsiaTheme="minorEastAsia" w:hAnsiTheme="minorHAnsi"/>
          <w:noProof/>
          <w:spacing w:val="0"/>
          <w:lang w:eastAsia="sv-SE"/>
        </w:rPr>
      </w:pPr>
      <w:hyperlink w:anchor="_Toc32175996" w:history="1">
        <w:r w:rsidR="004B6FE0" w:rsidRPr="00A277A9">
          <w:rPr>
            <w:rStyle w:val="Hyperlnk"/>
            <w:noProof/>
          </w:rPr>
          <w:t>3</w:t>
        </w:r>
        <w:r w:rsidR="004B6FE0" w:rsidRPr="00A277A9">
          <w:rPr>
            <w:rStyle w:val="Hyperlnk"/>
            <w:noProof/>
          </w:rPr>
          <w:tab/>
          <w:t>AFB Upphandlingsföreskrifter</w:t>
        </w:r>
        <w:r w:rsidR="004B6FE0">
          <w:rPr>
            <w:noProof/>
            <w:webHidden/>
          </w:rPr>
          <w:tab/>
        </w:r>
        <w:r w:rsidR="004B6FE0">
          <w:rPr>
            <w:noProof/>
            <w:webHidden/>
          </w:rPr>
          <w:fldChar w:fldCharType="begin"/>
        </w:r>
        <w:r w:rsidR="004B6FE0">
          <w:rPr>
            <w:noProof/>
            <w:webHidden/>
          </w:rPr>
          <w:instrText xml:space="preserve"> PAGEREF _Toc32175996 \h </w:instrText>
        </w:r>
        <w:r w:rsidR="004B6FE0">
          <w:rPr>
            <w:noProof/>
            <w:webHidden/>
          </w:rPr>
        </w:r>
        <w:r w:rsidR="004B6FE0">
          <w:rPr>
            <w:noProof/>
            <w:webHidden/>
          </w:rPr>
          <w:fldChar w:fldCharType="separate"/>
        </w:r>
        <w:r w:rsidR="004B6FE0">
          <w:rPr>
            <w:noProof/>
            <w:webHidden/>
          </w:rPr>
          <w:t>4</w:t>
        </w:r>
        <w:r w:rsidR="004B6FE0">
          <w:rPr>
            <w:noProof/>
            <w:webHidden/>
          </w:rPr>
          <w:fldChar w:fldCharType="end"/>
        </w:r>
      </w:hyperlink>
    </w:p>
    <w:p w14:paraId="237DB90B" w14:textId="77CE32F3" w:rsidR="004B6FE0" w:rsidRDefault="005B5843">
      <w:pPr>
        <w:pStyle w:val="Innehll2"/>
        <w:rPr>
          <w:rFonts w:eastAsiaTheme="minorEastAsia"/>
          <w:noProof/>
          <w:lang w:eastAsia="sv-SE"/>
        </w:rPr>
      </w:pPr>
      <w:hyperlink w:anchor="_Toc32175997" w:history="1">
        <w:r w:rsidR="004B6FE0" w:rsidRPr="00A277A9">
          <w:rPr>
            <w:rStyle w:val="Hyperlnk"/>
            <w:noProof/>
          </w:rPr>
          <w:t>3.1</w:t>
        </w:r>
        <w:r w:rsidR="004B6FE0" w:rsidRPr="00A277A9">
          <w:rPr>
            <w:rStyle w:val="Hyperlnk"/>
            <w:noProof/>
          </w:rPr>
          <w:tab/>
          <w:t>Rekommenderade tillägg</w:t>
        </w:r>
        <w:r w:rsidR="004B6FE0">
          <w:rPr>
            <w:noProof/>
            <w:webHidden/>
          </w:rPr>
          <w:tab/>
        </w:r>
        <w:r w:rsidR="004B6FE0">
          <w:rPr>
            <w:noProof/>
            <w:webHidden/>
          </w:rPr>
          <w:fldChar w:fldCharType="begin"/>
        </w:r>
        <w:r w:rsidR="004B6FE0">
          <w:rPr>
            <w:noProof/>
            <w:webHidden/>
          </w:rPr>
          <w:instrText xml:space="preserve"> PAGEREF _Toc32175997 \h </w:instrText>
        </w:r>
        <w:r w:rsidR="004B6FE0">
          <w:rPr>
            <w:noProof/>
            <w:webHidden/>
          </w:rPr>
        </w:r>
        <w:r w:rsidR="004B6FE0">
          <w:rPr>
            <w:noProof/>
            <w:webHidden/>
          </w:rPr>
          <w:fldChar w:fldCharType="separate"/>
        </w:r>
        <w:r w:rsidR="004B6FE0">
          <w:rPr>
            <w:noProof/>
            <w:webHidden/>
          </w:rPr>
          <w:t>4</w:t>
        </w:r>
        <w:r w:rsidR="004B6FE0">
          <w:rPr>
            <w:noProof/>
            <w:webHidden/>
          </w:rPr>
          <w:fldChar w:fldCharType="end"/>
        </w:r>
      </w:hyperlink>
    </w:p>
    <w:p w14:paraId="29309DD5" w14:textId="2C3BA0DA" w:rsidR="004B6FE0" w:rsidRDefault="005B5843">
      <w:pPr>
        <w:pStyle w:val="Innehll1"/>
        <w:rPr>
          <w:rFonts w:asciiTheme="minorHAnsi" w:eastAsiaTheme="minorEastAsia" w:hAnsiTheme="minorHAnsi"/>
          <w:noProof/>
          <w:spacing w:val="0"/>
          <w:lang w:eastAsia="sv-SE"/>
        </w:rPr>
      </w:pPr>
      <w:hyperlink w:anchor="_Toc32175998" w:history="1">
        <w:r w:rsidR="004B6FE0" w:rsidRPr="00A277A9">
          <w:rPr>
            <w:rStyle w:val="Hyperlnk"/>
            <w:noProof/>
          </w:rPr>
          <w:t>4</w:t>
        </w:r>
        <w:r w:rsidR="004B6FE0" w:rsidRPr="00A277A9">
          <w:rPr>
            <w:rStyle w:val="Hyperlnk"/>
            <w:noProof/>
          </w:rPr>
          <w:tab/>
          <w:t>AFD Entreprenadföreskrifter vid totalentreprenader</w:t>
        </w:r>
        <w:r w:rsidR="004B6FE0">
          <w:rPr>
            <w:noProof/>
            <w:webHidden/>
          </w:rPr>
          <w:tab/>
        </w:r>
        <w:r w:rsidR="004B6FE0">
          <w:rPr>
            <w:noProof/>
            <w:webHidden/>
          </w:rPr>
          <w:fldChar w:fldCharType="begin"/>
        </w:r>
        <w:r w:rsidR="004B6FE0">
          <w:rPr>
            <w:noProof/>
            <w:webHidden/>
          </w:rPr>
          <w:instrText xml:space="preserve"> PAGEREF _Toc32175998 \h </w:instrText>
        </w:r>
        <w:r w:rsidR="004B6FE0">
          <w:rPr>
            <w:noProof/>
            <w:webHidden/>
          </w:rPr>
        </w:r>
        <w:r w:rsidR="004B6FE0">
          <w:rPr>
            <w:noProof/>
            <w:webHidden/>
          </w:rPr>
          <w:fldChar w:fldCharType="separate"/>
        </w:r>
        <w:r w:rsidR="004B6FE0">
          <w:rPr>
            <w:noProof/>
            <w:webHidden/>
          </w:rPr>
          <w:t>5</w:t>
        </w:r>
        <w:r w:rsidR="004B6FE0">
          <w:rPr>
            <w:noProof/>
            <w:webHidden/>
          </w:rPr>
          <w:fldChar w:fldCharType="end"/>
        </w:r>
      </w:hyperlink>
    </w:p>
    <w:p w14:paraId="4923CF1E" w14:textId="2CB960C3" w:rsidR="004B6FE0" w:rsidRDefault="005B5843">
      <w:pPr>
        <w:pStyle w:val="Innehll2"/>
        <w:rPr>
          <w:rFonts w:eastAsiaTheme="minorEastAsia"/>
          <w:noProof/>
          <w:lang w:eastAsia="sv-SE"/>
        </w:rPr>
      </w:pPr>
      <w:hyperlink w:anchor="_Toc32175999" w:history="1">
        <w:r w:rsidR="004B6FE0" w:rsidRPr="00A277A9">
          <w:rPr>
            <w:rStyle w:val="Hyperlnk"/>
            <w:noProof/>
          </w:rPr>
          <w:t>4.1</w:t>
        </w:r>
        <w:r w:rsidR="004B6FE0" w:rsidRPr="00A277A9">
          <w:rPr>
            <w:rStyle w:val="Hyperlnk"/>
            <w:noProof/>
          </w:rPr>
          <w:tab/>
          <w:t>Rekommenderade tillägg</w:t>
        </w:r>
        <w:r w:rsidR="004B6FE0">
          <w:rPr>
            <w:noProof/>
            <w:webHidden/>
          </w:rPr>
          <w:tab/>
        </w:r>
        <w:r w:rsidR="004B6FE0">
          <w:rPr>
            <w:noProof/>
            <w:webHidden/>
          </w:rPr>
          <w:fldChar w:fldCharType="begin"/>
        </w:r>
        <w:r w:rsidR="004B6FE0">
          <w:rPr>
            <w:noProof/>
            <w:webHidden/>
          </w:rPr>
          <w:instrText xml:space="preserve"> PAGEREF _Toc32175999 \h </w:instrText>
        </w:r>
        <w:r w:rsidR="004B6FE0">
          <w:rPr>
            <w:noProof/>
            <w:webHidden/>
          </w:rPr>
        </w:r>
        <w:r w:rsidR="004B6FE0">
          <w:rPr>
            <w:noProof/>
            <w:webHidden/>
          </w:rPr>
          <w:fldChar w:fldCharType="separate"/>
        </w:r>
        <w:r w:rsidR="004B6FE0">
          <w:rPr>
            <w:noProof/>
            <w:webHidden/>
          </w:rPr>
          <w:t>6</w:t>
        </w:r>
        <w:r w:rsidR="004B6FE0">
          <w:rPr>
            <w:noProof/>
            <w:webHidden/>
          </w:rPr>
          <w:fldChar w:fldCharType="end"/>
        </w:r>
      </w:hyperlink>
    </w:p>
    <w:p w14:paraId="7DCD8A76" w14:textId="2BE480F5" w:rsidR="004B6FE0" w:rsidRDefault="005B5843">
      <w:pPr>
        <w:pStyle w:val="Innehll1"/>
        <w:rPr>
          <w:rFonts w:asciiTheme="minorHAnsi" w:eastAsiaTheme="minorEastAsia" w:hAnsiTheme="minorHAnsi"/>
          <w:noProof/>
          <w:spacing w:val="0"/>
          <w:lang w:eastAsia="sv-SE"/>
        </w:rPr>
      </w:pPr>
      <w:hyperlink w:anchor="_Toc32176000" w:history="1">
        <w:r w:rsidR="004B6FE0" w:rsidRPr="00A277A9">
          <w:rPr>
            <w:rStyle w:val="Hyperlnk"/>
            <w:noProof/>
          </w:rPr>
          <w:t>5</w:t>
        </w:r>
        <w:r w:rsidR="004B6FE0" w:rsidRPr="00A277A9">
          <w:rPr>
            <w:rStyle w:val="Hyperlnk"/>
            <w:noProof/>
          </w:rPr>
          <w:tab/>
          <w:t>AFG Allmänna arbeten och hjälpmedel</w:t>
        </w:r>
        <w:r w:rsidR="004B6FE0">
          <w:rPr>
            <w:noProof/>
            <w:webHidden/>
          </w:rPr>
          <w:tab/>
        </w:r>
        <w:r w:rsidR="004B6FE0">
          <w:rPr>
            <w:noProof/>
            <w:webHidden/>
          </w:rPr>
          <w:fldChar w:fldCharType="begin"/>
        </w:r>
        <w:r w:rsidR="004B6FE0">
          <w:rPr>
            <w:noProof/>
            <w:webHidden/>
          </w:rPr>
          <w:instrText xml:space="preserve"> PAGEREF _Toc32176000 \h </w:instrText>
        </w:r>
        <w:r w:rsidR="004B6FE0">
          <w:rPr>
            <w:noProof/>
            <w:webHidden/>
          </w:rPr>
        </w:r>
        <w:r w:rsidR="004B6FE0">
          <w:rPr>
            <w:noProof/>
            <w:webHidden/>
          </w:rPr>
          <w:fldChar w:fldCharType="separate"/>
        </w:r>
        <w:r w:rsidR="004B6FE0">
          <w:rPr>
            <w:noProof/>
            <w:webHidden/>
          </w:rPr>
          <w:t>7</w:t>
        </w:r>
        <w:r w:rsidR="004B6FE0">
          <w:rPr>
            <w:noProof/>
            <w:webHidden/>
          </w:rPr>
          <w:fldChar w:fldCharType="end"/>
        </w:r>
      </w:hyperlink>
    </w:p>
    <w:p w14:paraId="5145C588" w14:textId="76BCA153" w:rsidR="004B6FE0" w:rsidRDefault="005B5843">
      <w:pPr>
        <w:pStyle w:val="Innehll2"/>
        <w:rPr>
          <w:rFonts w:eastAsiaTheme="minorEastAsia"/>
          <w:noProof/>
          <w:lang w:eastAsia="sv-SE"/>
        </w:rPr>
      </w:pPr>
      <w:hyperlink w:anchor="_Toc32176001" w:history="1">
        <w:r w:rsidR="004B6FE0" w:rsidRPr="00A277A9">
          <w:rPr>
            <w:rStyle w:val="Hyperlnk"/>
            <w:noProof/>
          </w:rPr>
          <w:t>4.1 Rekommenderade tillägg</w:t>
        </w:r>
        <w:r w:rsidR="004B6FE0">
          <w:rPr>
            <w:noProof/>
            <w:webHidden/>
          </w:rPr>
          <w:tab/>
        </w:r>
        <w:r w:rsidR="004B6FE0">
          <w:rPr>
            <w:noProof/>
            <w:webHidden/>
          </w:rPr>
          <w:fldChar w:fldCharType="begin"/>
        </w:r>
        <w:r w:rsidR="004B6FE0">
          <w:rPr>
            <w:noProof/>
            <w:webHidden/>
          </w:rPr>
          <w:instrText xml:space="preserve"> PAGEREF _Toc32176001 \h </w:instrText>
        </w:r>
        <w:r w:rsidR="004B6FE0">
          <w:rPr>
            <w:noProof/>
            <w:webHidden/>
          </w:rPr>
        </w:r>
        <w:r w:rsidR="004B6FE0">
          <w:rPr>
            <w:noProof/>
            <w:webHidden/>
          </w:rPr>
          <w:fldChar w:fldCharType="separate"/>
        </w:r>
        <w:r w:rsidR="004B6FE0">
          <w:rPr>
            <w:noProof/>
            <w:webHidden/>
          </w:rPr>
          <w:t>7</w:t>
        </w:r>
        <w:r w:rsidR="004B6FE0">
          <w:rPr>
            <w:noProof/>
            <w:webHidden/>
          </w:rPr>
          <w:fldChar w:fldCharType="end"/>
        </w:r>
      </w:hyperlink>
    </w:p>
    <w:p w14:paraId="419DF119" w14:textId="77777777" w:rsidR="002A0ADC" w:rsidRDefault="00573FA9" w:rsidP="00781021">
      <w:pPr>
        <w:pStyle w:val="Rubrik1"/>
        <w:numPr>
          <w:ilvl w:val="0"/>
          <w:numId w:val="0"/>
        </w:numPr>
        <w:ind w:left="1020" w:hanging="1020"/>
        <w:rPr>
          <w:noProof/>
        </w:rPr>
        <w:sectPr w:rsidR="002A0ADC" w:rsidSect="002A0ADC">
          <w:headerReference w:type="default" r:id="rId11"/>
          <w:headerReference w:type="first" r:id="rId12"/>
          <w:pgSz w:w="11906" w:h="16838" w:code="9"/>
          <w:pgMar w:top="2835" w:right="2353" w:bottom="1418" w:left="2353" w:header="454" w:footer="567" w:gutter="0"/>
          <w:cols w:space="708"/>
          <w:docGrid w:linePitch="360"/>
        </w:sectPr>
      </w:pPr>
      <w:r>
        <w:rPr>
          <w:noProof/>
        </w:rPr>
        <w:fldChar w:fldCharType="end"/>
      </w:r>
      <w:bookmarkStart w:id="1" w:name="_Toc32175994"/>
    </w:p>
    <w:p w14:paraId="0E6A02BE" w14:textId="11D75218" w:rsidR="00B9741E" w:rsidRDefault="00B9741E" w:rsidP="00781021">
      <w:pPr>
        <w:pStyle w:val="Rubrik1"/>
        <w:numPr>
          <w:ilvl w:val="0"/>
          <w:numId w:val="0"/>
        </w:numPr>
        <w:ind w:left="1020" w:hanging="1020"/>
      </w:pPr>
      <w:r>
        <w:lastRenderedPageBreak/>
        <w:t>Bakgrund</w:t>
      </w:r>
      <w:bookmarkStart w:id="2" w:name="_GoBack"/>
      <w:bookmarkEnd w:id="1"/>
      <w:bookmarkEnd w:id="2"/>
    </w:p>
    <w:p w14:paraId="13F7EC32" w14:textId="77777777" w:rsidR="00B9741E" w:rsidRDefault="00B9741E" w:rsidP="00B9741E">
      <w:pPr>
        <w:pStyle w:val="Brdtext"/>
      </w:pPr>
      <w:r>
        <w:t xml:space="preserve">Utöver önskemål om tekniska aspekter är det viktigt att i ett förfrågningsunderlag fånga upp och belysa administrativa krav och riktlinjer. Detta görs i de administrativa föreskrifterna (AF). Det är i denna del av förfrågningsunderlaget som beställare kan definiera vilka kvalificeringskrav som entreprenören måste uppfylla samt hur det efterfrågade arbetet ska genomföras. AF-delen kan sedan användas som grund för att utvärdera anbud efter entreprenörens ekonomiska ställning och yrkeskunnande samt som en garant för att försäkra beställaren om att entreprenören är pålitlig och </w:t>
      </w:r>
      <w:proofErr w:type="gramStart"/>
      <w:r>
        <w:t>t.ex.</w:t>
      </w:r>
      <w:proofErr w:type="gramEnd"/>
      <w:r>
        <w:t xml:space="preserve"> följer de arbetsmiljökrav som är aktuella på arbetsplatsen. Det är alltså viktigt att beställaren tydligt definierar kravbilden i AF-delen och också uppger vilka typ av underlag entreprenören ska kunna visa upp för att styrka att de uppfyller kraven. Exempel på underlag är certifikat, kreditupplysning, årsredovisning och balansräkning.</w:t>
      </w:r>
    </w:p>
    <w:p w14:paraId="292D0458" w14:textId="77777777" w:rsidR="00B9741E" w:rsidRDefault="00B9741E" w:rsidP="00B9741E">
      <w:pPr>
        <w:pStyle w:val="Brdtext"/>
      </w:pPr>
      <w:r>
        <w:t>De administrativa föreskrifterna bygger på AMA AF, som innehåller allmänna föreskrifter som används inom branschen. Den senaste versionen av referensföreskrifterna gavs ut år 2012 och gäller för samtliga fackområden. AMA AF innehåller följande fem kapitel:</w:t>
      </w:r>
    </w:p>
    <w:p w14:paraId="3F0C7711" w14:textId="352AD212" w:rsidR="00B9741E" w:rsidRPr="00B9741E" w:rsidRDefault="00B9741E" w:rsidP="00B9741E">
      <w:pPr>
        <w:pStyle w:val="Brdtext"/>
        <w:numPr>
          <w:ilvl w:val="0"/>
          <w:numId w:val="19"/>
        </w:numPr>
        <w:spacing w:after="0"/>
        <w:rPr>
          <w:szCs w:val="20"/>
        </w:rPr>
      </w:pPr>
      <w:r w:rsidRPr="00B9741E">
        <w:rPr>
          <w:szCs w:val="20"/>
        </w:rPr>
        <w:t>AFA Allmän orientering</w:t>
      </w:r>
    </w:p>
    <w:p w14:paraId="5C408B82" w14:textId="46C9BA48" w:rsidR="00B9741E" w:rsidRPr="00B9741E" w:rsidRDefault="00B9741E" w:rsidP="00B9741E">
      <w:pPr>
        <w:pStyle w:val="Brdtext"/>
        <w:numPr>
          <w:ilvl w:val="0"/>
          <w:numId w:val="19"/>
        </w:numPr>
        <w:spacing w:after="0"/>
        <w:rPr>
          <w:szCs w:val="20"/>
        </w:rPr>
      </w:pPr>
      <w:r w:rsidRPr="00B9741E">
        <w:rPr>
          <w:szCs w:val="20"/>
        </w:rPr>
        <w:t>AFB Upphandlingsföreskrifter</w:t>
      </w:r>
    </w:p>
    <w:p w14:paraId="3334ED3E" w14:textId="43FC2968" w:rsidR="00B9741E" w:rsidRPr="00B9741E" w:rsidRDefault="00B9741E" w:rsidP="00B9741E">
      <w:pPr>
        <w:pStyle w:val="Brdtext"/>
        <w:numPr>
          <w:ilvl w:val="0"/>
          <w:numId w:val="19"/>
        </w:numPr>
        <w:spacing w:after="0"/>
        <w:rPr>
          <w:szCs w:val="20"/>
        </w:rPr>
      </w:pPr>
      <w:r w:rsidRPr="00B9741E">
        <w:rPr>
          <w:szCs w:val="20"/>
        </w:rPr>
        <w:t>AFC Entreprenadföreskrifter vid utförandeentreprenader (utesluts i detta dokument)</w:t>
      </w:r>
    </w:p>
    <w:p w14:paraId="107E3666" w14:textId="3BCD5F09" w:rsidR="00B9741E" w:rsidRPr="00B9741E" w:rsidRDefault="00B9741E" w:rsidP="00B9741E">
      <w:pPr>
        <w:pStyle w:val="Brdtext"/>
        <w:numPr>
          <w:ilvl w:val="0"/>
          <w:numId w:val="19"/>
        </w:numPr>
        <w:spacing w:after="0"/>
        <w:rPr>
          <w:szCs w:val="20"/>
        </w:rPr>
      </w:pPr>
      <w:r w:rsidRPr="00B9741E">
        <w:rPr>
          <w:szCs w:val="20"/>
        </w:rPr>
        <w:t>AFD Entreprenadföreskrifter vid totalentreprenader</w:t>
      </w:r>
    </w:p>
    <w:p w14:paraId="37334412" w14:textId="54791737" w:rsidR="00B9741E" w:rsidRDefault="00B9741E" w:rsidP="00B9741E">
      <w:pPr>
        <w:pStyle w:val="Brdtext"/>
        <w:numPr>
          <w:ilvl w:val="0"/>
          <w:numId w:val="19"/>
        </w:numPr>
        <w:spacing w:after="0"/>
        <w:rPr>
          <w:szCs w:val="20"/>
        </w:rPr>
      </w:pPr>
      <w:r w:rsidRPr="00B9741E">
        <w:rPr>
          <w:szCs w:val="20"/>
        </w:rPr>
        <w:t>AFG Allmänna arbeten och hjälpmedel</w:t>
      </w:r>
    </w:p>
    <w:p w14:paraId="447C7598" w14:textId="77777777" w:rsidR="00B9741E" w:rsidRPr="00B9741E" w:rsidRDefault="00B9741E" w:rsidP="00B9741E">
      <w:pPr>
        <w:pStyle w:val="Brdtext"/>
        <w:spacing w:after="0"/>
      </w:pPr>
    </w:p>
    <w:p w14:paraId="060EEC11" w14:textId="74B74DDE" w:rsidR="00B9741E" w:rsidRDefault="00B9741E" w:rsidP="00B9741E">
      <w:pPr>
        <w:pStyle w:val="Brdtext"/>
      </w:pPr>
      <w:r>
        <w:t>Syftet med detta dokument är att belysa utvalda aspekter som är viktiga att beakta i en AF-del gällande solcellsinstallationer. Det ersätter alltså inte en AF-del utan innehåller rekommendationer på tillägg som är intressanta för en solcellsupphandling. Rekommendationerna är förslag som kan tas med och anpassas till en AF-del för det aktuella projektet.</w:t>
      </w:r>
    </w:p>
    <w:p w14:paraId="77CC8196" w14:textId="0582F390" w:rsidR="00B9741E" w:rsidRPr="00B9741E" w:rsidRDefault="00B9741E" w:rsidP="00B9741E">
      <w:pPr>
        <w:pStyle w:val="Brdtext"/>
      </w:pPr>
      <w:r>
        <w:t>Rekommendationerna i detta kapitel är skrivna för att anpassas till AMA AF 12 och utgår från allmänna bestämmelser för totalentreprenader avseende byggnads-, anläggnings- och installationsarbeten, ABT06.</w:t>
      </w:r>
    </w:p>
    <w:p w14:paraId="6F87F097" w14:textId="753E591A" w:rsidR="00573FA9" w:rsidRDefault="004E1835" w:rsidP="00DD3354">
      <w:pPr>
        <w:pStyle w:val="Rubrik1"/>
      </w:pPr>
      <w:bookmarkStart w:id="3" w:name="_Toc32175995"/>
      <w:r w:rsidRPr="004E1835">
        <w:t xml:space="preserve">AFA </w:t>
      </w:r>
      <w:r w:rsidR="000D5459">
        <w:t>Allmän orientering</w:t>
      </w:r>
      <w:bookmarkEnd w:id="3"/>
    </w:p>
    <w:p w14:paraId="04DD412F" w14:textId="2947DED5" w:rsidR="008156B5" w:rsidRDefault="008156B5" w:rsidP="008156B5">
      <w:pPr>
        <w:pStyle w:val="Brdtext"/>
      </w:pPr>
      <w:r>
        <w:t xml:space="preserve">De administrativa föreskrifternas </w:t>
      </w:r>
      <w:r w:rsidR="000D5459">
        <w:t xml:space="preserve">(AF) </w:t>
      </w:r>
      <w:r>
        <w:t xml:space="preserve">inledande kapitel (enligt AMA AF) är AFA. Under AFA ges information om den tänkta anläggningen, </w:t>
      </w:r>
      <w:r>
        <w:lastRenderedPageBreak/>
        <w:t xml:space="preserve">installationsplatsen samt uppgifter om beställare, projektörer, ombud under anbudstiden och andra relevanta personer för entreprenaden. Se därför till att alla kommunikationsvägar/personuppgifter är tydligt definierade. Även information om nätägare bör omnämnas här för att underlätta för anbudsgivaren. </w:t>
      </w:r>
    </w:p>
    <w:p w14:paraId="6046A9A7" w14:textId="0A8D1282" w:rsidR="00421C81" w:rsidRDefault="008156B5" w:rsidP="008156B5">
      <w:pPr>
        <w:pStyle w:val="Brdtext"/>
      </w:pPr>
      <w:r>
        <w:t>Till skillnad från övriga kapitel i AF-delen kan innehållet i detta kapitel inte åberopas vid eventuella tvistemål vad som står skrivet är ämnat att endast orientera anbudslämnaren.</w:t>
      </w:r>
    </w:p>
    <w:p w14:paraId="17C96410" w14:textId="5F758843" w:rsidR="00CF65CC" w:rsidRDefault="00CF65CC" w:rsidP="00CF65CC">
      <w:pPr>
        <w:pStyle w:val="Rubrik1"/>
      </w:pPr>
      <w:bookmarkStart w:id="4" w:name="_Toc32175996"/>
      <w:bookmarkStart w:id="5" w:name="_Hlk29286586"/>
      <w:r w:rsidRPr="00CF65CC">
        <w:t>AFB Upphandlingsföreskrifter</w:t>
      </w:r>
      <w:bookmarkEnd w:id="4"/>
      <w:r w:rsidRPr="00CF65CC">
        <w:t xml:space="preserve"> </w:t>
      </w:r>
      <w:bookmarkEnd w:id="5"/>
    </w:p>
    <w:p w14:paraId="157CD6DF" w14:textId="77777777" w:rsidR="00BB34BF" w:rsidRDefault="00B13761" w:rsidP="00BB34BF">
      <w:pPr>
        <w:pStyle w:val="Brdtext"/>
        <w:rPr>
          <w:szCs w:val="20"/>
        </w:rPr>
      </w:pPr>
      <w:r w:rsidRPr="00C00F01">
        <w:rPr>
          <w:szCs w:val="20"/>
        </w:rPr>
        <w:t xml:space="preserve">AF-delens andra kapitel, AFB, fokuserar på upphandlingsförfarandet. Bland annat anges entreprenadform, ersättningsform och anbudstid men också om beställaren är bunden av LOU. </w:t>
      </w:r>
      <w:r>
        <w:rPr>
          <w:szCs w:val="20"/>
        </w:rPr>
        <w:t>Kapitalet är även till för att definiera omfattningen av förfrågningsunderlaget.</w:t>
      </w:r>
      <w:bookmarkStart w:id="6" w:name="_Toc30590634"/>
    </w:p>
    <w:p w14:paraId="0A6A6AE9" w14:textId="0A54B06B" w:rsidR="00BB34BF" w:rsidRDefault="00BB34BF" w:rsidP="005716FD">
      <w:pPr>
        <w:pStyle w:val="Rubrik2"/>
      </w:pPr>
      <w:bookmarkStart w:id="7" w:name="_Toc32175997"/>
      <w:r w:rsidRPr="00B079E2">
        <w:t>Rekommenderade tillägg</w:t>
      </w:r>
      <w:bookmarkEnd w:id="6"/>
      <w:bookmarkEnd w:id="7"/>
      <w:r w:rsidRPr="00B079E2">
        <w:t xml:space="preserve"> </w:t>
      </w:r>
    </w:p>
    <w:p w14:paraId="7893D698" w14:textId="533EB51B" w:rsidR="005716FD" w:rsidRPr="005716FD" w:rsidRDefault="005716FD" w:rsidP="005716FD">
      <w:pPr>
        <w:pStyle w:val="Brdtext"/>
        <w:rPr>
          <w:szCs w:val="20"/>
        </w:rPr>
      </w:pPr>
      <w:r w:rsidRPr="005716FD">
        <w:rPr>
          <w:szCs w:val="20"/>
        </w:rPr>
        <w:t xml:space="preserve">Nedan listats några tips </w:t>
      </w:r>
      <w:r w:rsidR="00F244A8">
        <w:rPr>
          <w:szCs w:val="20"/>
        </w:rPr>
        <w:t>och</w:t>
      </w:r>
      <w:r w:rsidRPr="005716FD">
        <w:rPr>
          <w:szCs w:val="20"/>
        </w:rPr>
        <w:t xml:space="preserve"> råd som kan hjälpa dig som beställare vid utformningen av detta avsnitt vid en solcellsupphandling; </w:t>
      </w:r>
    </w:p>
    <w:p w14:paraId="5A9C8605" w14:textId="77777777" w:rsidR="005716FD" w:rsidRPr="005716FD" w:rsidRDefault="005716FD" w:rsidP="005716FD">
      <w:pPr>
        <w:pStyle w:val="Rubrik3"/>
      </w:pPr>
      <w:r w:rsidRPr="005716FD">
        <w:t>Förfrågningsunderlagets omfattning</w:t>
      </w:r>
    </w:p>
    <w:p w14:paraId="41CE50F2" w14:textId="77777777" w:rsidR="005716FD" w:rsidRPr="005716FD" w:rsidRDefault="005716FD" w:rsidP="005716FD">
      <w:pPr>
        <w:pStyle w:val="Brdtext"/>
        <w:rPr>
          <w:szCs w:val="20"/>
        </w:rPr>
      </w:pPr>
      <w:r w:rsidRPr="005716FD">
        <w:rPr>
          <w:szCs w:val="20"/>
        </w:rPr>
        <w:t xml:space="preserve">Var noga med att redovisa alla de dokument som ska utgöra förfrågningsunderlaget. Det kan tillexempel röra sig om bestämmelser angående solcellsinstallationens tekniska specifikationer (ofta redovisat i den tekniska rambeskrivningen som då kan hänvisas till) men också övriga dokument som kartbilder, ritningar, produktdatablad eller liknande.  </w:t>
      </w:r>
    </w:p>
    <w:p w14:paraId="230439AB" w14:textId="77777777" w:rsidR="005716FD" w:rsidRPr="005716FD" w:rsidRDefault="005716FD" w:rsidP="005716FD">
      <w:pPr>
        <w:pStyle w:val="Rubrik3"/>
      </w:pPr>
      <w:r w:rsidRPr="005716FD">
        <w:t>Uteslutning och prövning av anbudsgivare</w:t>
      </w:r>
    </w:p>
    <w:p w14:paraId="74252238" w14:textId="307BF1C4" w:rsidR="005716FD" w:rsidRPr="005716FD" w:rsidRDefault="005716FD" w:rsidP="005716FD">
      <w:pPr>
        <w:pStyle w:val="Brdtext"/>
        <w:rPr>
          <w:szCs w:val="20"/>
        </w:rPr>
      </w:pPr>
      <w:r w:rsidRPr="005716FD">
        <w:rPr>
          <w:szCs w:val="20"/>
        </w:rPr>
        <w:t xml:space="preserve">Definiera vilka krav ni som beställare ställer på anbudsgivaren och mot vilka grunder de kommer prövas. Vid en solcellsinstallation rekommenderas till exempel att krav ställs på att både anbudsgivare och/eller eventuella underleverantörer ska vara registrerade i Elsäkerhetsverkets register över elinstallationsföretag. Vidare kan det vara en god idé att </w:t>
      </w:r>
      <w:r w:rsidR="00295AD8">
        <w:rPr>
          <w:szCs w:val="20"/>
        </w:rPr>
        <w:t xml:space="preserve">även </w:t>
      </w:r>
      <w:r w:rsidRPr="005716FD">
        <w:rPr>
          <w:szCs w:val="20"/>
        </w:rPr>
        <w:t xml:space="preserve">uttrycka ett krav om att anbudsgivarna eller namngiven ”tillverkare” som omnämns i anbudet (inkluderar importörer, distributörer) som sätter solcellsmoduler samt växelriktare och batterier på den svenska marknaden skall finnas registrerade i Naturvårdsverkets EE- och Batteriregister och åta sig samtliga krav enligt Förordning (2014:1075) om producentansvar för </w:t>
      </w:r>
      <w:proofErr w:type="spellStart"/>
      <w:r w:rsidR="008870B3" w:rsidRPr="005716FD">
        <w:rPr>
          <w:szCs w:val="20"/>
        </w:rPr>
        <w:t>elutrustning</w:t>
      </w:r>
      <w:proofErr w:type="spellEnd"/>
      <w:r w:rsidRPr="005716FD">
        <w:rPr>
          <w:szCs w:val="20"/>
        </w:rPr>
        <w:t xml:space="preserve">. </w:t>
      </w:r>
      <w:r w:rsidR="00C86F0B">
        <w:rPr>
          <w:szCs w:val="20"/>
        </w:rPr>
        <w:t xml:space="preserve">Även om det är ett lagstadgat </w:t>
      </w:r>
      <w:r w:rsidR="0016453B">
        <w:rPr>
          <w:szCs w:val="20"/>
        </w:rPr>
        <w:t xml:space="preserve">krav </w:t>
      </w:r>
      <w:r w:rsidR="00617F4D">
        <w:rPr>
          <w:szCs w:val="20"/>
        </w:rPr>
        <w:t xml:space="preserve">att leverantören ska finnas registrerad i EE-registret </w:t>
      </w:r>
      <w:r w:rsidR="000D66CB">
        <w:rPr>
          <w:szCs w:val="20"/>
        </w:rPr>
        <w:t xml:space="preserve">skadar det inte att </w:t>
      </w:r>
      <w:r w:rsidR="006B64EF">
        <w:rPr>
          <w:szCs w:val="20"/>
        </w:rPr>
        <w:t xml:space="preserve">påtala </w:t>
      </w:r>
      <w:r w:rsidR="00BA340B">
        <w:rPr>
          <w:szCs w:val="20"/>
        </w:rPr>
        <w:t xml:space="preserve">detta </w:t>
      </w:r>
      <w:r w:rsidR="004B5AEA">
        <w:rPr>
          <w:szCs w:val="20"/>
        </w:rPr>
        <w:t>i förfrågningsunderlaget</w:t>
      </w:r>
      <w:r w:rsidR="002745BA">
        <w:rPr>
          <w:szCs w:val="20"/>
        </w:rPr>
        <w:t xml:space="preserve">, </w:t>
      </w:r>
      <w:r w:rsidR="008870B3">
        <w:rPr>
          <w:szCs w:val="20"/>
        </w:rPr>
        <w:t>förslagsvis</w:t>
      </w:r>
      <w:r w:rsidR="002745BA">
        <w:rPr>
          <w:szCs w:val="20"/>
        </w:rPr>
        <w:t xml:space="preserve"> </w:t>
      </w:r>
      <w:r w:rsidR="008870B3">
        <w:rPr>
          <w:szCs w:val="20"/>
        </w:rPr>
        <w:t xml:space="preserve">under denna punkt i AF-delen, då </w:t>
      </w:r>
      <w:r w:rsidR="003F5F6A">
        <w:rPr>
          <w:szCs w:val="20"/>
        </w:rPr>
        <w:t>det</w:t>
      </w:r>
      <w:r w:rsidR="00B3532E">
        <w:rPr>
          <w:szCs w:val="20"/>
        </w:rPr>
        <w:t xml:space="preserve"> förekommer att leverantörer inte känner till detta krav.</w:t>
      </w:r>
      <w:r w:rsidR="008870B3">
        <w:rPr>
          <w:szCs w:val="20"/>
        </w:rPr>
        <w:t xml:space="preserve"> </w:t>
      </w:r>
      <w:r w:rsidRPr="005716FD">
        <w:rPr>
          <w:szCs w:val="20"/>
        </w:rPr>
        <w:t xml:space="preserve">Då en </w:t>
      </w:r>
      <w:r w:rsidRPr="005716FD">
        <w:rPr>
          <w:szCs w:val="20"/>
        </w:rPr>
        <w:lastRenderedPageBreak/>
        <w:t xml:space="preserve">anbudsgivare inte uppfyller dessa krav skulle det i AF-delen kunna beskrivas som skäl nog för att uteslutas från upphandlingen. </w:t>
      </w:r>
    </w:p>
    <w:p w14:paraId="4F9EBB06" w14:textId="77777777" w:rsidR="005716FD" w:rsidRPr="005716FD" w:rsidRDefault="005716FD" w:rsidP="005716FD">
      <w:pPr>
        <w:pStyle w:val="Brdtext"/>
        <w:rPr>
          <w:szCs w:val="20"/>
        </w:rPr>
      </w:pPr>
      <w:r w:rsidRPr="005716FD">
        <w:rPr>
          <w:szCs w:val="20"/>
        </w:rPr>
        <w:t xml:space="preserve">Det ska också tydligt framgå mot vilka grunder anbudsgivaren kommer prövas. Exempelvis skulle beställaren här kunna begära in information som stärker/uppvisar att anbudsgivaren har tillräcklig teknisk och yrkesmässig kapacitet för att utföra uppdraget. Med det menas att anbudsgivaren skall ha erfarenhet av liknande arbeten och att den montör som offereras i entreprenaden har erforderlig kunskap och yrkeserfarenhet av minst X antal installerade och godkända anläggningar sedan tidigare. Här kan beställaren med fördel ange särskilda kriterier som tidigare referensuppdrag ska uppfylla. Det kan till exempel handla om att de ska vara utförda i närtid eller en viss storlek på installationen.  </w:t>
      </w:r>
    </w:p>
    <w:p w14:paraId="1779B89D" w14:textId="77777777" w:rsidR="005716FD" w:rsidRPr="005716FD" w:rsidRDefault="005716FD" w:rsidP="005716FD">
      <w:pPr>
        <w:pStyle w:val="Brdtext"/>
        <w:rPr>
          <w:szCs w:val="20"/>
        </w:rPr>
      </w:pPr>
      <w:r w:rsidRPr="005716FD">
        <w:rPr>
          <w:szCs w:val="20"/>
        </w:rPr>
        <w:t xml:space="preserve">Dessutom är det en god idé att som beställare begära in; </w:t>
      </w:r>
    </w:p>
    <w:p w14:paraId="33AC13F0" w14:textId="0F7678D5" w:rsidR="005716FD" w:rsidRPr="005716FD" w:rsidRDefault="005716FD" w:rsidP="00577726">
      <w:pPr>
        <w:pStyle w:val="Brdtext"/>
        <w:numPr>
          <w:ilvl w:val="0"/>
          <w:numId w:val="19"/>
        </w:numPr>
        <w:spacing w:after="0"/>
        <w:rPr>
          <w:szCs w:val="20"/>
        </w:rPr>
      </w:pPr>
      <w:r w:rsidRPr="005716FD">
        <w:rPr>
          <w:szCs w:val="20"/>
        </w:rPr>
        <w:t xml:space="preserve">Namn på ansvarig för taktsäkerhetsarbeten samt kopia på intyg. </w:t>
      </w:r>
    </w:p>
    <w:p w14:paraId="6B859ACD" w14:textId="09B821F7" w:rsidR="005716FD" w:rsidRPr="005716FD" w:rsidRDefault="005716FD" w:rsidP="00577726">
      <w:pPr>
        <w:pStyle w:val="Brdtext"/>
        <w:numPr>
          <w:ilvl w:val="0"/>
          <w:numId w:val="19"/>
        </w:numPr>
        <w:spacing w:after="0"/>
        <w:rPr>
          <w:szCs w:val="20"/>
        </w:rPr>
      </w:pPr>
      <w:r w:rsidRPr="005716FD">
        <w:rPr>
          <w:szCs w:val="20"/>
        </w:rPr>
        <w:t xml:space="preserve">Anbudsgivarens miljö- och kvalitetsstyrningssystem. </w:t>
      </w:r>
    </w:p>
    <w:p w14:paraId="7F90A8A6" w14:textId="41F307F5" w:rsidR="005716FD" w:rsidRDefault="005716FD" w:rsidP="00577726">
      <w:pPr>
        <w:pStyle w:val="Brdtext"/>
        <w:numPr>
          <w:ilvl w:val="0"/>
          <w:numId w:val="19"/>
        </w:numPr>
        <w:spacing w:after="0"/>
        <w:rPr>
          <w:szCs w:val="20"/>
        </w:rPr>
      </w:pPr>
      <w:r w:rsidRPr="005716FD">
        <w:rPr>
          <w:szCs w:val="20"/>
        </w:rPr>
        <w:t xml:space="preserve">En redovisning över de tekniska komponenter som det offererade solcellssystemet består av. Detta ska svara mot det som efterfrågas i den tekniska rambeskrivningen. Exempelvis kan en sådan redovisning innehålla specifikation av solcellsmodul samt redovisning av montagelösning för offererat system.    </w:t>
      </w:r>
    </w:p>
    <w:p w14:paraId="6BA2E402" w14:textId="77777777" w:rsidR="005716FD" w:rsidRPr="005716FD" w:rsidRDefault="005716FD" w:rsidP="005716FD">
      <w:pPr>
        <w:pStyle w:val="Rubrik3"/>
      </w:pPr>
      <w:r w:rsidRPr="005716FD">
        <w:t xml:space="preserve">Prövning av anbud  </w:t>
      </w:r>
    </w:p>
    <w:p w14:paraId="6E00B244" w14:textId="6EF55145" w:rsidR="005716FD" w:rsidRPr="00BB34BF" w:rsidRDefault="005716FD" w:rsidP="005716FD">
      <w:pPr>
        <w:pStyle w:val="Brdtext"/>
        <w:rPr>
          <w:szCs w:val="20"/>
        </w:rPr>
      </w:pPr>
      <w:r w:rsidRPr="005716FD">
        <w:rPr>
          <w:szCs w:val="20"/>
        </w:rPr>
        <w:t xml:space="preserve">Ett anbud som uppfyller skall- och </w:t>
      </w:r>
      <w:proofErr w:type="spellStart"/>
      <w:r w:rsidRPr="005716FD">
        <w:rPr>
          <w:szCs w:val="20"/>
        </w:rPr>
        <w:t>börkrav</w:t>
      </w:r>
      <w:proofErr w:type="spellEnd"/>
      <w:r w:rsidRPr="005716FD">
        <w:rPr>
          <w:szCs w:val="20"/>
        </w:rPr>
        <w:t xml:space="preserve"> prövas och utvärderas i regel mot det lägsta priset. För att få en tydlig bild över kostnaden för installationen som gör olika anbud jämförbara är det en god idé att i AF-delen uttrycka att priset kommer att utvärderas genom värdet på entreprenadens totalpris i kr dividerat med offererad installerad solcellstoppeffekt (SEK/kW</w:t>
      </w:r>
      <w:r w:rsidR="00D80EE8" w:rsidRPr="00D80EE8">
        <w:rPr>
          <w:szCs w:val="20"/>
          <w:vertAlign w:val="subscript"/>
        </w:rPr>
        <w:t>t</w:t>
      </w:r>
      <w:r w:rsidRPr="005716FD">
        <w:rPr>
          <w:szCs w:val="20"/>
        </w:rPr>
        <w:t>).</w:t>
      </w:r>
    </w:p>
    <w:p w14:paraId="11206DF4" w14:textId="295A7123" w:rsidR="00BF76ED" w:rsidRPr="00BF76ED" w:rsidRDefault="00BF76ED" w:rsidP="00BF76ED">
      <w:pPr>
        <w:pStyle w:val="Rubrik1"/>
      </w:pPr>
      <w:bookmarkStart w:id="8" w:name="_Toc30590638"/>
      <w:bookmarkStart w:id="9" w:name="_Hlk29286942"/>
      <w:bookmarkStart w:id="10" w:name="_Toc32175998"/>
      <w:r w:rsidRPr="00BF76ED">
        <w:t>AFD Entreprenadföreskrifter vid totalentreprenader</w:t>
      </w:r>
      <w:bookmarkEnd w:id="8"/>
      <w:bookmarkEnd w:id="9"/>
      <w:bookmarkEnd w:id="10"/>
    </w:p>
    <w:p w14:paraId="2426E283" w14:textId="77777777" w:rsidR="00BF76ED" w:rsidRPr="009C41BF" w:rsidRDefault="00BF76ED" w:rsidP="00D1433A">
      <w:pPr>
        <w:pStyle w:val="Brdtext"/>
      </w:pPr>
      <w:r w:rsidRPr="00B275FB">
        <w:t xml:space="preserve">Det tredje kapitlet i AF-delen, AFD, innehåller entreprenadföreskrifterna för total-entreprenader och refererar till de allmänna bestämmelserna i ABT06. Bland annat innefattar kapitlet </w:t>
      </w:r>
      <w:r>
        <w:t>uppdragets omfattning</w:t>
      </w:r>
      <w:r w:rsidRPr="00B275FB">
        <w:t>, utförande, organisationen, tider, ansvar, ekonomi och besiktningar för entreprenaden.</w:t>
      </w:r>
    </w:p>
    <w:p w14:paraId="02CC9043" w14:textId="77777777" w:rsidR="00BF76ED" w:rsidRDefault="00BF76ED" w:rsidP="00D1433A">
      <w:pPr>
        <w:pStyle w:val="Brdtext"/>
      </w:pPr>
      <w:r w:rsidRPr="00B275FB">
        <w:t xml:space="preserve"> </w:t>
      </w:r>
    </w:p>
    <w:p w14:paraId="7CC7178E" w14:textId="6A94685B" w:rsidR="00BF76ED" w:rsidRPr="00B17D3F" w:rsidRDefault="00BF76ED" w:rsidP="00B17D3F">
      <w:pPr>
        <w:pStyle w:val="Rubrik2"/>
      </w:pPr>
      <w:bookmarkStart w:id="11" w:name="_Toc30590639"/>
      <w:bookmarkStart w:id="12" w:name="_Toc32175999"/>
      <w:r w:rsidRPr="00B17D3F">
        <w:lastRenderedPageBreak/>
        <w:t>Rekommenderade tillägg</w:t>
      </w:r>
      <w:bookmarkEnd w:id="11"/>
      <w:bookmarkEnd w:id="12"/>
    </w:p>
    <w:p w14:paraId="7CDF8BC9" w14:textId="77777777" w:rsidR="00BF76ED" w:rsidRDefault="00BF76ED" w:rsidP="00D1433A">
      <w:pPr>
        <w:pStyle w:val="Brdtext"/>
      </w:pPr>
      <w:r>
        <w:t xml:space="preserve">Nedan listats några tips &amp; råd som kan hjälpa dig som beställare vid utformningen av detta avsnitt vid en solcellsupphandling; </w:t>
      </w:r>
    </w:p>
    <w:p w14:paraId="27028FD6" w14:textId="77777777" w:rsidR="00BF76ED" w:rsidRPr="007448D4" w:rsidRDefault="00BF76ED" w:rsidP="00BF76ED">
      <w:pPr>
        <w:pStyle w:val="Rubrik3"/>
      </w:pPr>
      <w:bookmarkStart w:id="13" w:name="_Toc30590640"/>
      <w:r w:rsidRPr="007448D4">
        <w:t>Uppdragets omfattning</w:t>
      </w:r>
      <w:bookmarkEnd w:id="13"/>
    </w:p>
    <w:p w14:paraId="2854DB49" w14:textId="77777777" w:rsidR="00BF76ED" w:rsidRPr="00FB5543" w:rsidRDefault="00BF76ED" w:rsidP="00D1433A">
      <w:pPr>
        <w:pStyle w:val="Brdtext"/>
      </w:pPr>
      <w:r>
        <w:t xml:space="preserve">Definiera vilka delar som uppdraget omfattar. Exempelvis </w:t>
      </w:r>
      <w:r w:rsidRPr="00945DB6">
        <w:t xml:space="preserve">projektering, installation och driftsättning av solcellsanläggning, inklusive </w:t>
      </w:r>
      <w:r>
        <w:t xml:space="preserve">övriga </w:t>
      </w:r>
      <w:r w:rsidRPr="00945DB6">
        <w:t xml:space="preserve">installationer </w:t>
      </w:r>
      <w:r>
        <w:t xml:space="preserve">som omnämns i </w:t>
      </w:r>
      <w:r w:rsidRPr="00945DB6">
        <w:t>förfrågningsunderlaget.</w:t>
      </w:r>
      <w:r>
        <w:t xml:space="preserve"> Ange även att</w:t>
      </w:r>
      <w:r w:rsidRPr="00945DB6">
        <w:t xml:space="preserve"> garantiåtaganden under garantitiden</w:t>
      </w:r>
      <w:r>
        <w:t xml:space="preserve"> förväntas ingå i det offererade priset.</w:t>
      </w:r>
    </w:p>
    <w:p w14:paraId="5A6D517D" w14:textId="77777777" w:rsidR="00BF76ED" w:rsidRPr="003A1AC7" w:rsidRDefault="00BF76ED" w:rsidP="00BF76ED">
      <w:pPr>
        <w:pStyle w:val="Rubrik3"/>
      </w:pPr>
      <w:bookmarkStart w:id="14" w:name="_Toc30590641"/>
      <w:r w:rsidRPr="003A1AC7">
        <w:t>Inför uppdragets påbörjande/förutsättningar</w:t>
      </w:r>
      <w:bookmarkEnd w:id="14"/>
      <w:r w:rsidRPr="003A1AC7">
        <w:t xml:space="preserve"> </w:t>
      </w:r>
    </w:p>
    <w:p w14:paraId="2EDC1DAD" w14:textId="77777777" w:rsidR="00BF76ED" w:rsidRDefault="00BF76ED" w:rsidP="00D1433A">
      <w:pPr>
        <w:pStyle w:val="Brdtext"/>
      </w:pPr>
      <w:r>
        <w:t>För att skapa goda förutsättningar för att installationen ska gå smidigt med ett bra slutresultat är det en god idé att redan i AF-delen uttrycka att en g</w:t>
      </w:r>
      <w:r w:rsidRPr="00E91D21">
        <w:t xml:space="preserve">emensam syn (entreprenör och beställare) skall göras av samtliga tak innan arbeten påbörjas. </w:t>
      </w:r>
      <w:r>
        <w:t xml:space="preserve">Beskriv också hur en sådan syn ska dokumenteras. </w:t>
      </w:r>
    </w:p>
    <w:p w14:paraId="4D6B3397" w14:textId="77777777" w:rsidR="00BF76ED" w:rsidRDefault="00BF76ED" w:rsidP="00D1433A">
      <w:pPr>
        <w:pStyle w:val="Brdtext"/>
      </w:pPr>
      <w:r>
        <w:t xml:space="preserve">Utöver en gemensam syn av taket rekommenderas att man ställer krav på att en förbesiktning </w:t>
      </w:r>
      <w:r w:rsidRPr="00691365">
        <w:t xml:space="preserve">för montering av takfästen och/eller monteringsskenor </w:t>
      </w:r>
      <w:r>
        <w:t xml:space="preserve">ska utföras. Detta med god framförhållning innan </w:t>
      </w:r>
      <w:r w:rsidRPr="00691365">
        <w:t xml:space="preserve">solcellsmoduler monteras. </w:t>
      </w:r>
    </w:p>
    <w:p w14:paraId="24A6F51C" w14:textId="77777777" w:rsidR="00BF76ED" w:rsidRDefault="00BF76ED" w:rsidP="00D1433A">
      <w:pPr>
        <w:pStyle w:val="Brdtext"/>
      </w:pPr>
      <w:r>
        <w:t xml:space="preserve">Definiera även om det åligger entreprenören/anbudsgivaren att; </w:t>
      </w:r>
    </w:p>
    <w:p w14:paraId="3415F110" w14:textId="77777777" w:rsidR="00BF76ED" w:rsidRPr="00594B30" w:rsidRDefault="00BF76ED" w:rsidP="00087B4B">
      <w:pPr>
        <w:pStyle w:val="Brdtext"/>
        <w:numPr>
          <w:ilvl w:val="0"/>
          <w:numId w:val="23"/>
        </w:numPr>
        <w:spacing w:after="0"/>
      </w:pPr>
      <w:r>
        <w:t>F</w:t>
      </w:r>
      <w:r w:rsidRPr="00594B30">
        <w:t>öre påbörjande av installationsarbete ombesörja föranmälan till nätägare el och invänta skriftligt godkännande före respektive arbetes igångsättande.</w:t>
      </w:r>
    </w:p>
    <w:p w14:paraId="48CDCE00" w14:textId="77777777" w:rsidR="00BF76ED" w:rsidRDefault="00BF76ED" w:rsidP="00087B4B">
      <w:pPr>
        <w:pStyle w:val="Brdtext"/>
        <w:numPr>
          <w:ilvl w:val="0"/>
          <w:numId w:val="23"/>
        </w:numPr>
        <w:spacing w:after="0"/>
      </w:pPr>
      <w:r>
        <w:t>O</w:t>
      </w:r>
      <w:r w:rsidRPr="009F37C6">
        <w:t>mbesörja och bekosta färdiganmälan till nätägare efter färdigställande av installationen.</w:t>
      </w:r>
    </w:p>
    <w:p w14:paraId="655EB8AD" w14:textId="16B18516" w:rsidR="00BF76ED" w:rsidRPr="00087B4B" w:rsidRDefault="00BF76ED" w:rsidP="00BF76ED">
      <w:pPr>
        <w:pStyle w:val="Brdtext"/>
        <w:numPr>
          <w:ilvl w:val="0"/>
          <w:numId w:val="23"/>
        </w:numPr>
        <w:spacing w:after="0"/>
      </w:pPr>
      <w:r>
        <w:t>O</w:t>
      </w:r>
      <w:r w:rsidRPr="009F37C6">
        <w:t xml:space="preserve">mbesörja och bekosta alla </w:t>
      </w:r>
      <w:r>
        <w:t xml:space="preserve">övriga </w:t>
      </w:r>
      <w:r w:rsidRPr="009F37C6">
        <w:t>anmälningar och besiktningar som erfordras för entreprenadens genomförande.</w:t>
      </w:r>
    </w:p>
    <w:p w14:paraId="7DDFC3EC" w14:textId="77777777" w:rsidR="00BF76ED" w:rsidRPr="003A1AC7" w:rsidRDefault="00BF76ED" w:rsidP="00BF76ED">
      <w:pPr>
        <w:pStyle w:val="Rubrik3"/>
      </w:pPr>
      <w:bookmarkStart w:id="15" w:name="_Toc30590642"/>
      <w:r w:rsidRPr="003A1AC7">
        <w:t>Egenkontroller</w:t>
      </w:r>
      <w:bookmarkEnd w:id="15"/>
      <w:r w:rsidRPr="003A1AC7">
        <w:t xml:space="preserve"> </w:t>
      </w:r>
    </w:p>
    <w:p w14:paraId="0C6C3756" w14:textId="6CF3E869" w:rsidR="00BF76ED" w:rsidRDefault="00BF76ED" w:rsidP="00D1433A">
      <w:pPr>
        <w:pStyle w:val="Brdtext"/>
        <w:spacing w:after="0"/>
      </w:pPr>
      <w:r>
        <w:t xml:space="preserve">Det är en god idé att i AF-delen beskriva att entreprenören </w:t>
      </w:r>
      <w:r w:rsidRPr="00332267">
        <w:t>ska genomföra egenkontroller på utfört arbete</w:t>
      </w:r>
      <w:r>
        <w:t xml:space="preserve"> som sedan</w:t>
      </w:r>
      <w:r w:rsidRPr="00332267">
        <w:t xml:space="preserve"> lämnas till beställare innan slutbesiktning</w:t>
      </w:r>
      <w:r>
        <w:t xml:space="preserve">. Efterfråga också att anbudsgivaren ska </w:t>
      </w:r>
      <w:r w:rsidRPr="00332267">
        <w:t>redovisa i tidplanen när provningar, mätningar och samordnad funktionsprovning skall äga rum</w:t>
      </w:r>
      <w:r>
        <w:t xml:space="preserve"> och definiera vad som ska vara utrett för att anläggningen ska klassas som driftsatt. Exempelvis </w:t>
      </w:r>
      <w:r w:rsidR="00110247">
        <w:t xml:space="preserve">genom följande definition; </w:t>
      </w:r>
    </w:p>
    <w:p w14:paraId="6427F2F6" w14:textId="77777777" w:rsidR="00110247" w:rsidRPr="00332267" w:rsidRDefault="00110247" w:rsidP="00D1433A">
      <w:pPr>
        <w:pStyle w:val="Brdtext"/>
        <w:spacing w:after="0"/>
      </w:pPr>
    </w:p>
    <w:p w14:paraId="2E93A8CC" w14:textId="77777777" w:rsidR="00BF76ED" w:rsidRPr="00305911" w:rsidRDefault="00BF76ED" w:rsidP="00D1433A">
      <w:pPr>
        <w:pStyle w:val="Brdtext"/>
        <w:spacing w:after="0"/>
        <w:rPr>
          <w:u w:val="single"/>
        </w:rPr>
      </w:pPr>
      <w:r w:rsidRPr="00332267">
        <w:rPr>
          <w:u w:val="single"/>
        </w:rPr>
        <w:t>Driftsatt anläggning</w:t>
      </w:r>
    </w:p>
    <w:p w14:paraId="71BF69AE" w14:textId="245E8E20" w:rsidR="00BF76ED" w:rsidRPr="00ED7417" w:rsidRDefault="00BF76ED" w:rsidP="00D1433A">
      <w:pPr>
        <w:pStyle w:val="Brdtext"/>
        <w:spacing w:after="0"/>
      </w:pPr>
      <w:r w:rsidRPr="00ED7417">
        <w:t>Erforderlig egenkontroll skall vara utförd</w:t>
      </w:r>
    </w:p>
    <w:p w14:paraId="574634AA" w14:textId="5A7F3252" w:rsidR="00BF76ED" w:rsidRPr="00ED7417" w:rsidRDefault="00BF76ED" w:rsidP="00D1433A">
      <w:pPr>
        <w:pStyle w:val="Brdtext"/>
        <w:numPr>
          <w:ilvl w:val="0"/>
          <w:numId w:val="22"/>
        </w:numPr>
        <w:spacing w:after="0"/>
      </w:pPr>
      <w:r w:rsidRPr="00ED7417">
        <w:t>Erforderlig egenprovning skall vara utförd</w:t>
      </w:r>
    </w:p>
    <w:p w14:paraId="3B5F52B9" w14:textId="5CBA65AE" w:rsidR="00BF76ED" w:rsidRPr="00ED7417" w:rsidRDefault="00BF76ED" w:rsidP="00D1433A">
      <w:pPr>
        <w:pStyle w:val="Brdtext"/>
        <w:numPr>
          <w:ilvl w:val="0"/>
          <w:numId w:val="22"/>
        </w:numPr>
        <w:spacing w:after="0"/>
      </w:pPr>
      <w:r w:rsidRPr="00ED7417">
        <w:t>Erforderlig säkerhetsbesiktning skall vara utförd</w:t>
      </w:r>
    </w:p>
    <w:p w14:paraId="52F54B70" w14:textId="75DBA1A5" w:rsidR="00BF76ED" w:rsidRPr="00ED7417" w:rsidRDefault="00BF76ED" w:rsidP="00D1433A">
      <w:pPr>
        <w:pStyle w:val="Brdtext"/>
        <w:numPr>
          <w:ilvl w:val="0"/>
          <w:numId w:val="22"/>
        </w:numPr>
        <w:spacing w:after="0"/>
      </w:pPr>
      <w:r w:rsidRPr="00ED7417">
        <w:t>Injustering enligt tekniskbeskrivning skall vara utförda</w:t>
      </w:r>
    </w:p>
    <w:p w14:paraId="275BE56D" w14:textId="05D52431" w:rsidR="00BF76ED" w:rsidRPr="00ED7417" w:rsidRDefault="00BF76ED" w:rsidP="00D1433A">
      <w:pPr>
        <w:pStyle w:val="Brdtext"/>
        <w:numPr>
          <w:ilvl w:val="0"/>
          <w:numId w:val="22"/>
        </w:numPr>
        <w:spacing w:after="0"/>
      </w:pPr>
      <w:r w:rsidRPr="00ED7417">
        <w:lastRenderedPageBreak/>
        <w:t>Material skall vara levererat</w:t>
      </w:r>
    </w:p>
    <w:p w14:paraId="0B7D42FE" w14:textId="5CDA18FB" w:rsidR="00BF76ED" w:rsidRPr="00ED7417" w:rsidRDefault="00BF76ED" w:rsidP="00D1433A">
      <w:pPr>
        <w:pStyle w:val="Brdtext"/>
        <w:numPr>
          <w:ilvl w:val="0"/>
          <w:numId w:val="22"/>
        </w:numPr>
        <w:spacing w:after="0"/>
      </w:pPr>
      <w:r w:rsidRPr="00ED7417">
        <w:t>Material skall vara monterat</w:t>
      </w:r>
    </w:p>
    <w:p w14:paraId="5F7FCD2F" w14:textId="35FD4354" w:rsidR="00BF76ED" w:rsidRPr="00ED7417" w:rsidRDefault="00BF76ED" w:rsidP="00D1433A">
      <w:pPr>
        <w:pStyle w:val="Brdtext"/>
        <w:numPr>
          <w:ilvl w:val="0"/>
          <w:numId w:val="22"/>
        </w:numPr>
        <w:spacing w:after="0"/>
      </w:pPr>
      <w:r w:rsidRPr="00ED7417">
        <w:t>Anslutningar skall vara utförda</w:t>
      </w:r>
    </w:p>
    <w:p w14:paraId="44EF65C8" w14:textId="5E643BC4" w:rsidR="00BF76ED" w:rsidRPr="00ED7417" w:rsidRDefault="00BF76ED" w:rsidP="00D1433A">
      <w:pPr>
        <w:pStyle w:val="Brdtext"/>
        <w:numPr>
          <w:ilvl w:val="0"/>
          <w:numId w:val="22"/>
        </w:numPr>
        <w:spacing w:after="0"/>
      </w:pPr>
      <w:r w:rsidRPr="00ED7417">
        <w:t>Märkning och skyltning skall vara utförda</w:t>
      </w:r>
    </w:p>
    <w:p w14:paraId="2F207E1A" w14:textId="7C90A5C4" w:rsidR="00BF76ED" w:rsidRPr="00ED7417" w:rsidRDefault="00BF76ED" w:rsidP="00D1433A">
      <w:pPr>
        <w:pStyle w:val="Brdtext"/>
        <w:numPr>
          <w:ilvl w:val="0"/>
          <w:numId w:val="22"/>
        </w:numPr>
        <w:spacing w:after="0"/>
      </w:pPr>
      <w:r w:rsidRPr="00ED7417">
        <w:t xml:space="preserve">Apparater skall vara driftsatta, vilket innebär att </w:t>
      </w:r>
      <w:proofErr w:type="spellStart"/>
      <w:r w:rsidRPr="00ED7417">
        <w:t>elanslutna</w:t>
      </w:r>
      <w:proofErr w:type="spellEnd"/>
      <w:r w:rsidRPr="00ED7417">
        <w:t xml:space="preserve"> apparater skall vara spänningssatta och kontrollerade avseende rotationsriktning </w:t>
      </w:r>
      <w:proofErr w:type="gramStart"/>
      <w:r w:rsidRPr="00ED7417">
        <w:t>etc.</w:t>
      </w:r>
      <w:proofErr w:type="gramEnd"/>
    </w:p>
    <w:p w14:paraId="0C927A20" w14:textId="354C8199" w:rsidR="00BF76ED" w:rsidRPr="00ED7417" w:rsidRDefault="00BF76ED" w:rsidP="00D1433A">
      <w:pPr>
        <w:pStyle w:val="Brdtext"/>
        <w:numPr>
          <w:ilvl w:val="0"/>
          <w:numId w:val="22"/>
        </w:numPr>
        <w:spacing w:after="0"/>
      </w:pPr>
      <w:r w:rsidRPr="00ED7417">
        <w:t>Genomföringar (även tillfälliga) skall vara tätade</w:t>
      </w:r>
    </w:p>
    <w:p w14:paraId="6A63C675" w14:textId="0EC9A85E" w:rsidR="00BF76ED" w:rsidRPr="00ED7417" w:rsidRDefault="00BF76ED" w:rsidP="00D1433A">
      <w:pPr>
        <w:pStyle w:val="Brdtext"/>
        <w:numPr>
          <w:ilvl w:val="0"/>
          <w:numId w:val="22"/>
        </w:numPr>
        <w:spacing w:after="0"/>
      </w:pPr>
      <w:r w:rsidRPr="00ED7417">
        <w:t>Städning skall vara utförd</w:t>
      </w:r>
    </w:p>
    <w:p w14:paraId="10C1767C" w14:textId="64B78EE0" w:rsidR="00BF76ED" w:rsidRPr="00ED7417" w:rsidRDefault="00BF76ED" w:rsidP="00D1433A">
      <w:pPr>
        <w:pStyle w:val="Brdtext"/>
        <w:numPr>
          <w:ilvl w:val="0"/>
          <w:numId w:val="22"/>
        </w:numPr>
        <w:spacing w:after="0"/>
      </w:pPr>
      <w:r w:rsidRPr="00ED7417">
        <w:t>Entreprenörens underlag för drifts- och underhållsinstruktioner skall vara klara</w:t>
      </w:r>
    </w:p>
    <w:p w14:paraId="68EB2FD0" w14:textId="2E5BEC9E" w:rsidR="00BF76ED" w:rsidRDefault="00BF76ED" w:rsidP="00D1433A">
      <w:pPr>
        <w:pStyle w:val="Brdtext"/>
        <w:numPr>
          <w:ilvl w:val="0"/>
          <w:numId w:val="22"/>
        </w:numPr>
        <w:spacing w:after="0"/>
      </w:pPr>
      <w:r w:rsidRPr="00ED7417">
        <w:t>Driftsatt anläggning” skall meddelas beställaren.”</w:t>
      </w:r>
    </w:p>
    <w:p w14:paraId="6EFE479B" w14:textId="60D9D656" w:rsidR="00E95F1A" w:rsidRDefault="00E95F1A" w:rsidP="00E95F1A">
      <w:pPr>
        <w:pStyle w:val="Rubrik1"/>
      </w:pPr>
      <w:bookmarkStart w:id="16" w:name="_Toc32176000"/>
      <w:r>
        <w:t>AFG Allmänna arbeten och hjälpmedel</w:t>
      </w:r>
      <w:bookmarkEnd w:id="16"/>
      <w:r>
        <w:t xml:space="preserve"> </w:t>
      </w:r>
    </w:p>
    <w:p w14:paraId="2ECE5D2B" w14:textId="5CC425A0" w:rsidR="00E95F1A" w:rsidRDefault="00E95F1A" w:rsidP="00E95F1A">
      <w:pPr>
        <w:pStyle w:val="Brdtext"/>
      </w:pPr>
      <w:r>
        <w:t>Det sista kapitlet i AF-delen, AFG, fokuserar på hjälpmedel och arbeten som behövs för entreprenaden. Exempel på hjälpmedel kan vara bodar, tillfälliga vägar, skydd och tillfälliga konstruktioner under bygget. Allmänna arbeten kan omfatta transporter, montering, renhållning och utsättning. De arbeten och hjälpmedel som inte anges i detta kapitel ska entreprenören annars själv stå för på egen bekostnad.</w:t>
      </w:r>
    </w:p>
    <w:p w14:paraId="3DD90C98" w14:textId="77777777" w:rsidR="00E95F1A" w:rsidRDefault="00E95F1A" w:rsidP="00E95F1A">
      <w:pPr>
        <w:pStyle w:val="Rubrik2"/>
        <w:numPr>
          <w:ilvl w:val="0"/>
          <w:numId w:val="0"/>
        </w:numPr>
      </w:pPr>
      <w:bookmarkStart w:id="17" w:name="_Toc32176001"/>
      <w:r>
        <w:t>4.1 Rekommenderade tillägg</w:t>
      </w:r>
      <w:bookmarkEnd w:id="17"/>
      <w:r>
        <w:t xml:space="preserve"> </w:t>
      </w:r>
    </w:p>
    <w:p w14:paraId="4AC4F21E" w14:textId="77777777" w:rsidR="00E95F1A" w:rsidRDefault="00E95F1A" w:rsidP="00E95F1A">
      <w:pPr>
        <w:pStyle w:val="Rubrik3"/>
      </w:pPr>
      <w:r>
        <w:t xml:space="preserve">Skydd av arbete och egendom </w:t>
      </w:r>
      <w:proofErr w:type="gramStart"/>
      <w:r>
        <w:t>m.m.</w:t>
      </w:r>
      <w:proofErr w:type="gramEnd"/>
    </w:p>
    <w:p w14:paraId="740BF95D" w14:textId="00894D02" w:rsidR="00BB34BF" w:rsidRPr="00CF65CC" w:rsidRDefault="00E95F1A" w:rsidP="00E95F1A">
      <w:pPr>
        <w:pStyle w:val="Brdtext"/>
      </w:pPr>
      <w:r>
        <w:t xml:space="preserve">Med tanke på att många solcellsinstallationer sker på tak/riskfyllda miljöer rekommenderas det att i AF-delen förtydliga att arbete inte får utföras utan betryggande skyddsåtgärder bedrivas under väder som kan orsaka skada. Tydliggör även om det är anbudsgivaren eller entreprenörens ansvar att skydda eget färdigt/påbörjat arbete från att skadas innan delentreprenaden är klar. Poängtera att det åligger entreprenören att tillse att av denne upplagd vara eller uppställt hjälpmedel inte hindrar tillträde till eller döljer avstängnings- och inspektionsanordning, brandpost, brandskåp, brunn, </w:t>
      </w:r>
      <w:proofErr w:type="spellStart"/>
      <w:r>
        <w:t>elcentral</w:t>
      </w:r>
      <w:proofErr w:type="spellEnd"/>
      <w:r>
        <w:t>, mätpunkt eller dylikt.</w:t>
      </w:r>
    </w:p>
    <w:sectPr w:rsidR="00BB34BF" w:rsidRPr="00CF65CC" w:rsidSect="002A0ADC">
      <w:headerReference w:type="default" r:id="rId13"/>
      <w:pgSz w:w="11906" w:h="16838" w:code="9"/>
      <w:pgMar w:top="2835"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5C8B" w14:textId="77777777" w:rsidR="00C37646" w:rsidRDefault="00C37646">
      <w:r>
        <w:separator/>
      </w:r>
    </w:p>
  </w:endnote>
  <w:endnote w:type="continuationSeparator" w:id="0">
    <w:p w14:paraId="38A6FB3C" w14:textId="77777777" w:rsidR="00C37646" w:rsidRDefault="00C37646">
      <w:r>
        <w:continuationSeparator/>
      </w:r>
    </w:p>
  </w:endnote>
  <w:endnote w:type="continuationNotice" w:id="1">
    <w:p w14:paraId="3790AB14" w14:textId="77777777" w:rsidR="00C37646" w:rsidRDefault="00C3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5C33" w14:textId="77777777" w:rsidR="00C37646" w:rsidRDefault="00C37646">
      <w:r>
        <w:separator/>
      </w:r>
    </w:p>
  </w:footnote>
  <w:footnote w:type="continuationSeparator" w:id="0">
    <w:p w14:paraId="393E77CA" w14:textId="77777777" w:rsidR="00C37646" w:rsidRDefault="00C37646">
      <w:r>
        <w:continuationSeparator/>
      </w:r>
    </w:p>
  </w:footnote>
  <w:footnote w:type="continuationNotice" w:id="1">
    <w:p w14:paraId="36EA2948" w14:textId="77777777" w:rsidR="00C37646" w:rsidRDefault="00C37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Layout w:type="fixed"/>
      <w:tblCellMar>
        <w:left w:w="71" w:type="dxa"/>
        <w:right w:w="71" w:type="dxa"/>
      </w:tblCellMar>
      <w:tblLook w:val="04A0" w:firstRow="1" w:lastRow="0" w:firstColumn="1" w:lastColumn="0" w:noHBand="0" w:noVBand="1"/>
    </w:tblPr>
    <w:tblGrid>
      <w:gridCol w:w="4536"/>
      <w:gridCol w:w="2127"/>
      <w:gridCol w:w="708"/>
    </w:tblGrid>
    <w:tr w:rsidR="002A0ADC" w:rsidRPr="00052CAE" w14:paraId="43B26919" w14:textId="77777777" w:rsidTr="002A0ADC">
      <w:trPr>
        <w:cantSplit/>
      </w:trPr>
      <w:tc>
        <w:tcPr>
          <w:tcW w:w="4536" w:type="dxa"/>
          <w:vAlign w:val="bottom"/>
        </w:tcPr>
        <w:p w14:paraId="4B7EBAF1" w14:textId="742AC64A" w:rsidR="002A0ADC" w:rsidRDefault="002A0ADC" w:rsidP="002A0ADC">
          <w:pPr>
            <w:pStyle w:val="Ledtext"/>
          </w:pPr>
        </w:p>
      </w:tc>
      <w:tc>
        <w:tcPr>
          <w:tcW w:w="2127" w:type="dxa"/>
          <w:vAlign w:val="bottom"/>
        </w:tcPr>
        <w:p w14:paraId="57D68FC2" w14:textId="7754C004" w:rsidR="002A0ADC" w:rsidRDefault="002A0ADC" w:rsidP="002A0ADC">
          <w:pPr>
            <w:pStyle w:val="Ledtext"/>
          </w:pPr>
        </w:p>
      </w:tc>
      <w:tc>
        <w:tcPr>
          <w:tcW w:w="708" w:type="dxa"/>
          <w:vMerge w:val="restart"/>
          <w:hideMark/>
        </w:tcPr>
        <w:p w14:paraId="5D55E801" w14:textId="77777777" w:rsidR="002A0ADC" w:rsidRPr="00052CAE" w:rsidRDefault="002A0ADC" w:rsidP="002A0ADC">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4</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7</w:t>
          </w:r>
          <w:r>
            <w:rPr>
              <w:rStyle w:val="Sidnummer"/>
            </w:rPr>
            <w:fldChar w:fldCharType="end"/>
          </w:r>
          <w:r>
            <w:rPr>
              <w:rStyle w:val="Sidnummer"/>
            </w:rPr>
            <w:t>)</w:t>
          </w:r>
          <w:r w:rsidRPr="00052CAE">
            <w:rPr>
              <w:rStyle w:val="Sidnummer"/>
            </w:rPr>
            <w:t xml:space="preserve"> </w:t>
          </w:r>
        </w:p>
      </w:tc>
    </w:tr>
    <w:tr w:rsidR="002A0ADC" w14:paraId="7E3F8023" w14:textId="77777777" w:rsidTr="002A0ADC">
      <w:trPr>
        <w:cantSplit/>
      </w:trPr>
      <w:tc>
        <w:tcPr>
          <w:tcW w:w="4536" w:type="dxa"/>
        </w:tcPr>
        <w:p w14:paraId="2E76ABCA" w14:textId="2805EB3D" w:rsidR="002A0ADC" w:rsidRDefault="002A0ADC" w:rsidP="002A0ADC">
          <w:pPr>
            <w:pStyle w:val="Dokumentinformation"/>
            <w:rPr>
              <w:szCs w:val="24"/>
            </w:rPr>
          </w:pPr>
        </w:p>
      </w:tc>
      <w:tc>
        <w:tcPr>
          <w:tcW w:w="2127" w:type="dxa"/>
          <w:vAlign w:val="bottom"/>
        </w:tcPr>
        <w:p w14:paraId="19A937B5" w14:textId="09574DF8" w:rsidR="002A0ADC" w:rsidRDefault="002A0ADC" w:rsidP="002A0ADC">
          <w:pPr>
            <w:pStyle w:val="Dokumentinformation"/>
          </w:pPr>
        </w:p>
      </w:tc>
      <w:tc>
        <w:tcPr>
          <w:tcW w:w="708" w:type="dxa"/>
          <w:vMerge/>
          <w:vAlign w:val="center"/>
          <w:hideMark/>
        </w:tcPr>
        <w:p w14:paraId="0BCACDA2" w14:textId="77777777" w:rsidR="002A0ADC" w:rsidRDefault="002A0ADC" w:rsidP="002A0ADC">
          <w:pPr>
            <w:rPr>
              <w:sz w:val="20"/>
              <w:szCs w:val="20"/>
            </w:rPr>
          </w:pPr>
        </w:p>
      </w:tc>
    </w:tr>
    <w:tr w:rsidR="002A0ADC" w14:paraId="11BC8ECA" w14:textId="77777777" w:rsidTr="002A0ADC">
      <w:trPr>
        <w:cantSplit/>
      </w:trPr>
      <w:tc>
        <w:tcPr>
          <w:tcW w:w="4536" w:type="dxa"/>
        </w:tcPr>
        <w:p w14:paraId="6523B912" w14:textId="77777777" w:rsidR="002A0ADC" w:rsidRDefault="002A0ADC" w:rsidP="002A0ADC">
          <w:pPr>
            <w:pStyle w:val="Ledtext"/>
          </w:pPr>
        </w:p>
      </w:tc>
      <w:tc>
        <w:tcPr>
          <w:tcW w:w="2835" w:type="dxa"/>
          <w:gridSpan w:val="2"/>
        </w:tcPr>
        <w:p w14:paraId="267FD935" w14:textId="7556E7F3" w:rsidR="002A0ADC" w:rsidRDefault="002A0ADC" w:rsidP="002A0ADC">
          <w:pPr>
            <w:pStyle w:val="Ledtext"/>
          </w:pPr>
        </w:p>
      </w:tc>
    </w:tr>
    <w:tr w:rsidR="002A0ADC" w:rsidRPr="00115D9F" w14:paraId="25DABD3B" w14:textId="77777777" w:rsidTr="002A0ADC">
      <w:trPr>
        <w:cantSplit/>
      </w:trPr>
      <w:tc>
        <w:tcPr>
          <w:tcW w:w="4536" w:type="dxa"/>
        </w:tcPr>
        <w:p w14:paraId="09BE8845" w14:textId="061E3B6F" w:rsidR="002A0ADC" w:rsidRPr="00115D9F" w:rsidRDefault="002A0ADC" w:rsidP="002A0ADC">
          <w:pPr>
            <w:pStyle w:val="Dokumentinformation"/>
          </w:pPr>
        </w:p>
      </w:tc>
      <w:tc>
        <w:tcPr>
          <w:tcW w:w="2835" w:type="dxa"/>
          <w:gridSpan w:val="2"/>
        </w:tcPr>
        <w:p w14:paraId="6D7E6AF9" w14:textId="220D52B6" w:rsidR="002A0ADC" w:rsidRPr="00115D9F" w:rsidRDefault="002A0ADC" w:rsidP="002A0ADC">
          <w:pPr>
            <w:pStyle w:val="Dokumentinformation"/>
          </w:pPr>
        </w:p>
      </w:tc>
    </w:tr>
  </w:tbl>
  <w:p w14:paraId="1AE284C7" w14:textId="77777777" w:rsidR="00781021" w:rsidRDefault="007810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0981" w14:textId="77777777" w:rsidR="00A919AB" w:rsidRPr="00663113" w:rsidRDefault="00A919AB" w:rsidP="00A919AB">
    <w:pPr>
      <w:pStyle w:val="Sidhuvud"/>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2A0ADC" w:rsidRPr="00052CAE" w14:paraId="1D0DBBA1" w14:textId="77777777" w:rsidTr="00E90019">
      <w:trPr>
        <w:cantSplit/>
      </w:trPr>
      <w:tc>
        <w:tcPr>
          <w:tcW w:w="4536" w:type="dxa"/>
          <w:vAlign w:val="bottom"/>
          <w:hideMark/>
        </w:tcPr>
        <w:p w14:paraId="66413A4B" w14:textId="77777777" w:rsidR="002A0ADC" w:rsidRDefault="002A0ADC" w:rsidP="002A0ADC">
          <w:pPr>
            <w:pStyle w:val="Ledtext"/>
          </w:pPr>
          <w:r>
            <w:t>Dokumentnamn</w:t>
          </w:r>
        </w:p>
      </w:tc>
      <w:tc>
        <w:tcPr>
          <w:tcW w:w="2127" w:type="dxa"/>
          <w:vAlign w:val="bottom"/>
          <w:hideMark/>
        </w:tcPr>
        <w:p w14:paraId="6F663D50" w14:textId="77777777" w:rsidR="002A0ADC" w:rsidRDefault="002A0ADC" w:rsidP="002A0ADC">
          <w:pPr>
            <w:pStyle w:val="Ledtext"/>
          </w:pPr>
          <w:r>
            <w:t>Datum</w:t>
          </w:r>
        </w:p>
      </w:tc>
      <w:tc>
        <w:tcPr>
          <w:tcW w:w="708" w:type="dxa"/>
          <w:vMerge w:val="restart"/>
          <w:hideMark/>
        </w:tcPr>
        <w:p w14:paraId="404B1FBF" w14:textId="77777777" w:rsidR="002A0ADC" w:rsidRPr="00052CAE" w:rsidRDefault="002A0ADC" w:rsidP="002A0ADC">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4</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7</w:t>
          </w:r>
          <w:r>
            <w:rPr>
              <w:rStyle w:val="Sidnummer"/>
            </w:rPr>
            <w:fldChar w:fldCharType="end"/>
          </w:r>
          <w:r>
            <w:rPr>
              <w:rStyle w:val="Sidnummer"/>
            </w:rPr>
            <w:t>)</w:t>
          </w:r>
          <w:r w:rsidRPr="00052CAE">
            <w:rPr>
              <w:rStyle w:val="Sidnummer"/>
            </w:rPr>
            <w:t xml:space="preserve"> </w:t>
          </w:r>
        </w:p>
      </w:tc>
    </w:tr>
    <w:tr w:rsidR="002A0ADC" w14:paraId="3E7F9519" w14:textId="77777777" w:rsidTr="00E90019">
      <w:trPr>
        <w:cantSplit/>
      </w:trPr>
      <w:tc>
        <w:tcPr>
          <w:tcW w:w="4536" w:type="dxa"/>
          <w:hideMark/>
        </w:tcPr>
        <w:p w14:paraId="32E3CFC7" w14:textId="77777777" w:rsidR="002A0ADC" w:rsidRDefault="002A0ADC" w:rsidP="002A0ADC">
          <w:pPr>
            <w:pStyle w:val="Dokumentinformation"/>
            <w:rPr>
              <w:szCs w:val="24"/>
            </w:rPr>
          </w:pPr>
          <w:r w:rsidRPr="00896DCF">
            <w:rPr>
              <w:szCs w:val="24"/>
            </w:rPr>
            <w:t>Rekommenderade tillägg till Administrativa Föreskrifter</w:t>
          </w:r>
        </w:p>
      </w:tc>
      <w:tc>
        <w:tcPr>
          <w:tcW w:w="2127" w:type="dxa"/>
          <w:vAlign w:val="bottom"/>
          <w:hideMark/>
        </w:tcPr>
        <w:p w14:paraId="68A6D949" w14:textId="77777777" w:rsidR="002A0ADC" w:rsidRDefault="002A0ADC" w:rsidP="002A0ADC">
          <w:pPr>
            <w:pStyle w:val="Dokumentinformation"/>
          </w:pPr>
          <w:r>
            <w:t>2020-01-22</w:t>
          </w:r>
        </w:p>
      </w:tc>
      <w:tc>
        <w:tcPr>
          <w:tcW w:w="708" w:type="dxa"/>
          <w:vMerge/>
          <w:vAlign w:val="center"/>
          <w:hideMark/>
        </w:tcPr>
        <w:p w14:paraId="63EAB71C" w14:textId="77777777" w:rsidR="002A0ADC" w:rsidRDefault="002A0ADC" w:rsidP="002A0ADC">
          <w:pPr>
            <w:rPr>
              <w:sz w:val="20"/>
              <w:szCs w:val="20"/>
            </w:rPr>
          </w:pPr>
        </w:p>
      </w:tc>
    </w:tr>
    <w:tr w:rsidR="002A0ADC" w14:paraId="07A91CC8" w14:textId="77777777" w:rsidTr="00E90019">
      <w:trPr>
        <w:cantSplit/>
      </w:trPr>
      <w:tc>
        <w:tcPr>
          <w:tcW w:w="4536" w:type="dxa"/>
          <w:hideMark/>
        </w:tcPr>
        <w:p w14:paraId="3F87B773" w14:textId="77777777" w:rsidR="002A0ADC" w:rsidRDefault="002A0ADC" w:rsidP="002A0ADC">
          <w:pPr>
            <w:pStyle w:val="Ledtext"/>
          </w:pPr>
        </w:p>
      </w:tc>
      <w:tc>
        <w:tcPr>
          <w:tcW w:w="2835" w:type="dxa"/>
          <w:gridSpan w:val="2"/>
          <w:hideMark/>
        </w:tcPr>
        <w:p w14:paraId="549588AC" w14:textId="77777777" w:rsidR="002A0ADC" w:rsidRDefault="002A0ADC" w:rsidP="002A0ADC">
          <w:pPr>
            <w:pStyle w:val="Ledtext"/>
          </w:pPr>
          <w:r>
            <w:t xml:space="preserve">Version </w:t>
          </w:r>
        </w:p>
      </w:tc>
    </w:tr>
    <w:tr w:rsidR="002A0ADC" w:rsidRPr="00115D9F" w14:paraId="4FC5C4BA" w14:textId="77777777" w:rsidTr="00E90019">
      <w:trPr>
        <w:cantSplit/>
      </w:trPr>
      <w:tc>
        <w:tcPr>
          <w:tcW w:w="4536" w:type="dxa"/>
          <w:hideMark/>
        </w:tcPr>
        <w:p w14:paraId="7DC1E684" w14:textId="77777777" w:rsidR="002A0ADC" w:rsidRPr="00115D9F" w:rsidRDefault="002A0ADC" w:rsidP="002A0ADC">
          <w:pPr>
            <w:pStyle w:val="Dokumentinformation"/>
          </w:pPr>
          <w:r>
            <w:t xml:space="preserve"> </w:t>
          </w:r>
        </w:p>
      </w:tc>
      <w:tc>
        <w:tcPr>
          <w:tcW w:w="2835" w:type="dxa"/>
          <w:gridSpan w:val="2"/>
          <w:hideMark/>
        </w:tcPr>
        <w:p w14:paraId="12B54932" w14:textId="77777777" w:rsidR="002A0ADC" w:rsidRPr="00115D9F" w:rsidRDefault="002A0ADC" w:rsidP="002A0ADC">
          <w:pPr>
            <w:pStyle w:val="Dokumentinformation"/>
          </w:pPr>
          <w:r>
            <w:t>1.0</w:t>
          </w:r>
        </w:p>
      </w:tc>
    </w:tr>
  </w:tbl>
  <w:p w14:paraId="2C0D1CAB" w14:textId="77777777" w:rsidR="00A919AB" w:rsidRPr="00663113" w:rsidRDefault="00A919AB" w:rsidP="00A919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2A0ADC" w:rsidRPr="00052CAE" w14:paraId="67ADDFB4" w14:textId="77777777" w:rsidTr="00E90019">
      <w:trPr>
        <w:cantSplit/>
      </w:trPr>
      <w:tc>
        <w:tcPr>
          <w:tcW w:w="4536" w:type="dxa"/>
          <w:vAlign w:val="bottom"/>
          <w:hideMark/>
        </w:tcPr>
        <w:p w14:paraId="371DA74F" w14:textId="77777777" w:rsidR="002A0ADC" w:rsidRDefault="002A0ADC" w:rsidP="002A0ADC">
          <w:pPr>
            <w:pStyle w:val="Ledtext"/>
          </w:pPr>
          <w:r>
            <w:t>Dokumentnamn</w:t>
          </w:r>
        </w:p>
      </w:tc>
      <w:tc>
        <w:tcPr>
          <w:tcW w:w="2127" w:type="dxa"/>
          <w:vAlign w:val="bottom"/>
          <w:hideMark/>
        </w:tcPr>
        <w:p w14:paraId="07A853AD" w14:textId="77777777" w:rsidR="002A0ADC" w:rsidRDefault="002A0ADC" w:rsidP="002A0ADC">
          <w:pPr>
            <w:pStyle w:val="Ledtext"/>
          </w:pPr>
          <w:r>
            <w:t>Datum</w:t>
          </w:r>
        </w:p>
      </w:tc>
      <w:tc>
        <w:tcPr>
          <w:tcW w:w="708" w:type="dxa"/>
          <w:vMerge w:val="restart"/>
          <w:hideMark/>
        </w:tcPr>
        <w:p w14:paraId="5F9EBC62" w14:textId="77777777" w:rsidR="002A0ADC" w:rsidRPr="00052CAE" w:rsidRDefault="002A0ADC" w:rsidP="002A0ADC">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4</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7</w:t>
          </w:r>
          <w:r>
            <w:rPr>
              <w:rStyle w:val="Sidnummer"/>
            </w:rPr>
            <w:fldChar w:fldCharType="end"/>
          </w:r>
          <w:r>
            <w:rPr>
              <w:rStyle w:val="Sidnummer"/>
            </w:rPr>
            <w:t>)</w:t>
          </w:r>
          <w:r w:rsidRPr="00052CAE">
            <w:rPr>
              <w:rStyle w:val="Sidnummer"/>
            </w:rPr>
            <w:t xml:space="preserve"> </w:t>
          </w:r>
        </w:p>
      </w:tc>
    </w:tr>
    <w:tr w:rsidR="002A0ADC" w14:paraId="40D34881" w14:textId="77777777" w:rsidTr="00E90019">
      <w:trPr>
        <w:cantSplit/>
      </w:trPr>
      <w:tc>
        <w:tcPr>
          <w:tcW w:w="4536" w:type="dxa"/>
          <w:hideMark/>
        </w:tcPr>
        <w:p w14:paraId="146BF002" w14:textId="77777777" w:rsidR="002A0ADC" w:rsidRDefault="002A0ADC" w:rsidP="002A0ADC">
          <w:pPr>
            <w:pStyle w:val="Dokumentinformation"/>
            <w:rPr>
              <w:szCs w:val="24"/>
            </w:rPr>
          </w:pPr>
          <w:r w:rsidRPr="00896DCF">
            <w:rPr>
              <w:szCs w:val="24"/>
            </w:rPr>
            <w:t>Rekommenderade tillägg till Administrativa Föreskrifter</w:t>
          </w:r>
        </w:p>
      </w:tc>
      <w:tc>
        <w:tcPr>
          <w:tcW w:w="2127" w:type="dxa"/>
          <w:vAlign w:val="bottom"/>
          <w:hideMark/>
        </w:tcPr>
        <w:p w14:paraId="0BE33A9F" w14:textId="66AA3C9A" w:rsidR="002A0ADC" w:rsidRDefault="002A0ADC" w:rsidP="002A0ADC">
          <w:pPr>
            <w:pStyle w:val="Dokumentinformation"/>
          </w:pPr>
          <w:r>
            <w:t>2020-0</w:t>
          </w:r>
          <w:r w:rsidR="005B5843">
            <w:t>2-19</w:t>
          </w:r>
        </w:p>
      </w:tc>
      <w:tc>
        <w:tcPr>
          <w:tcW w:w="708" w:type="dxa"/>
          <w:vMerge/>
          <w:vAlign w:val="center"/>
          <w:hideMark/>
        </w:tcPr>
        <w:p w14:paraId="274C9A97" w14:textId="77777777" w:rsidR="002A0ADC" w:rsidRDefault="002A0ADC" w:rsidP="002A0ADC">
          <w:pPr>
            <w:rPr>
              <w:sz w:val="20"/>
              <w:szCs w:val="20"/>
            </w:rPr>
          </w:pPr>
        </w:p>
      </w:tc>
    </w:tr>
    <w:tr w:rsidR="002A0ADC" w14:paraId="7CF41923" w14:textId="77777777" w:rsidTr="00E90019">
      <w:trPr>
        <w:cantSplit/>
      </w:trPr>
      <w:tc>
        <w:tcPr>
          <w:tcW w:w="4536" w:type="dxa"/>
          <w:hideMark/>
        </w:tcPr>
        <w:p w14:paraId="049158CE" w14:textId="77777777" w:rsidR="002A0ADC" w:rsidRDefault="002A0ADC" w:rsidP="002A0ADC">
          <w:pPr>
            <w:pStyle w:val="Ledtext"/>
          </w:pPr>
        </w:p>
      </w:tc>
      <w:tc>
        <w:tcPr>
          <w:tcW w:w="2835" w:type="dxa"/>
          <w:gridSpan w:val="2"/>
          <w:hideMark/>
        </w:tcPr>
        <w:p w14:paraId="57088571" w14:textId="77777777" w:rsidR="002A0ADC" w:rsidRDefault="002A0ADC" w:rsidP="002A0ADC">
          <w:pPr>
            <w:pStyle w:val="Ledtext"/>
          </w:pPr>
          <w:r>
            <w:t xml:space="preserve">Version </w:t>
          </w:r>
        </w:p>
      </w:tc>
    </w:tr>
    <w:tr w:rsidR="002A0ADC" w:rsidRPr="00115D9F" w14:paraId="611CBB06" w14:textId="77777777" w:rsidTr="00E90019">
      <w:trPr>
        <w:cantSplit/>
      </w:trPr>
      <w:tc>
        <w:tcPr>
          <w:tcW w:w="4536" w:type="dxa"/>
          <w:hideMark/>
        </w:tcPr>
        <w:p w14:paraId="3B7552CB" w14:textId="77777777" w:rsidR="002A0ADC" w:rsidRPr="00115D9F" w:rsidRDefault="002A0ADC" w:rsidP="002A0ADC">
          <w:pPr>
            <w:pStyle w:val="Dokumentinformation"/>
          </w:pPr>
          <w:r>
            <w:t xml:space="preserve"> </w:t>
          </w:r>
        </w:p>
      </w:tc>
      <w:tc>
        <w:tcPr>
          <w:tcW w:w="2835" w:type="dxa"/>
          <w:gridSpan w:val="2"/>
          <w:hideMark/>
        </w:tcPr>
        <w:p w14:paraId="1EF611FC" w14:textId="77777777" w:rsidR="002A0ADC" w:rsidRPr="00115D9F" w:rsidRDefault="002A0ADC" w:rsidP="002A0ADC">
          <w:pPr>
            <w:pStyle w:val="Dokumentinformation"/>
          </w:pPr>
          <w:r>
            <w:t>1.0</w:t>
          </w:r>
        </w:p>
      </w:tc>
    </w:tr>
  </w:tbl>
  <w:p w14:paraId="263FC426" w14:textId="77777777" w:rsidR="002A0ADC" w:rsidRDefault="002A0A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546CA"/>
    <w:multiLevelType w:val="hybridMultilevel"/>
    <w:tmpl w:val="EAC05E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630CCB"/>
    <w:multiLevelType w:val="hybridMultilevel"/>
    <w:tmpl w:val="1616C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36867"/>
    <w:multiLevelType w:val="hybridMultilevel"/>
    <w:tmpl w:val="1A7A2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3883474F"/>
    <w:multiLevelType w:val="multilevel"/>
    <w:tmpl w:val="B3D811B8"/>
    <w:lvl w:ilvl="0">
      <w:start w:val="4"/>
      <w:numFmt w:val="decimal"/>
      <w:lvlText w:val="%1"/>
      <w:lvlJc w:val="left"/>
      <w:pPr>
        <w:ind w:left="360" w:hanging="360"/>
      </w:pPr>
      <w:rPr>
        <w:rFonts w:eastAsiaTheme="minorHAnsi" w:hint="default"/>
        <w:color w:val="8691B9" w:themeColor="hyperlink"/>
        <w:u w:val="single"/>
      </w:rPr>
    </w:lvl>
    <w:lvl w:ilvl="1">
      <w:start w:val="1"/>
      <w:numFmt w:val="decimal"/>
      <w:lvlText w:val="%1.%2"/>
      <w:lvlJc w:val="left"/>
      <w:pPr>
        <w:ind w:left="1173" w:hanging="720"/>
      </w:pPr>
      <w:rPr>
        <w:rFonts w:eastAsiaTheme="minorHAnsi" w:hint="default"/>
        <w:color w:val="8691B9" w:themeColor="hyperlink"/>
        <w:u w:val="single"/>
      </w:rPr>
    </w:lvl>
    <w:lvl w:ilvl="2">
      <w:start w:val="1"/>
      <w:numFmt w:val="decimal"/>
      <w:lvlText w:val="%1.%2.%3"/>
      <w:lvlJc w:val="left"/>
      <w:pPr>
        <w:ind w:left="1986" w:hanging="1080"/>
      </w:pPr>
      <w:rPr>
        <w:rFonts w:eastAsiaTheme="minorHAnsi" w:hint="default"/>
        <w:color w:val="8691B9" w:themeColor="hyperlink"/>
        <w:u w:val="single"/>
      </w:rPr>
    </w:lvl>
    <w:lvl w:ilvl="3">
      <w:start w:val="1"/>
      <w:numFmt w:val="decimal"/>
      <w:lvlText w:val="%1.%2.%3.%4"/>
      <w:lvlJc w:val="left"/>
      <w:pPr>
        <w:ind w:left="2799" w:hanging="1440"/>
      </w:pPr>
      <w:rPr>
        <w:rFonts w:eastAsiaTheme="minorHAnsi" w:hint="default"/>
        <w:color w:val="8691B9" w:themeColor="hyperlink"/>
        <w:u w:val="single"/>
      </w:rPr>
    </w:lvl>
    <w:lvl w:ilvl="4">
      <w:start w:val="1"/>
      <w:numFmt w:val="decimal"/>
      <w:lvlText w:val="%1.%2.%3.%4.%5"/>
      <w:lvlJc w:val="left"/>
      <w:pPr>
        <w:ind w:left="3252" w:hanging="1440"/>
      </w:pPr>
      <w:rPr>
        <w:rFonts w:eastAsiaTheme="minorHAnsi" w:hint="default"/>
        <w:color w:val="8691B9" w:themeColor="hyperlink"/>
        <w:u w:val="single"/>
      </w:rPr>
    </w:lvl>
    <w:lvl w:ilvl="5">
      <w:start w:val="1"/>
      <w:numFmt w:val="decimal"/>
      <w:lvlText w:val="%1.%2.%3.%4.%5.%6"/>
      <w:lvlJc w:val="left"/>
      <w:pPr>
        <w:ind w:left="4065" w:hanging="1800"/>
      </w:pPr>
      <w:rPr>
        <w:rFonts w:eastAsiaTheme="minorHAnsi" w:hint="default"/>
        <w:color w:val="8691B9" w:themeColor="hyperlink"/>
        <w:u w:val="single"/>
      </w:rPr>
    </w:lvl>
    <w:lvl w:ilvl="6">
      <w:start w:val="1"/>
      <w:numFmt w:val="decimal"/>
      <w:lvlText w:val="%1.%2.%3.%4.%5.%6.%7"/>
      <w:lvlJc w:val="left"/>
      <w:pPr>
        <w:ind w:left="4878" w:hanging="2160"/>
      </w:pPr>
      <w:rPr>
        <w:rFonts w:eastAsiaTheme="minorHAnsi" w:hint="default"/>
        <w:color w:val="8691B9" w:themeColor="hyperlink"/>
        <w:u w:val="single"/>
      </w:rPr>
    </w:lvl>
    <w:lvl w:ilvl="7">
      <w:start w:val="1"/>
      <w:numFmt w:val="decimal"/>
      <w:lvlText w:val="%1.%2.%3.%4.%5.%6.%7.%8"/>
      <w:lvlJc w:val="left"/>
      <w:pPr>
        <w:ind w:left="5691" w:hanging="2520"/>
      </w:pPr>
      <w:rPr>
        <w:rFonts w:eastAsiaTheme="minorHAnsi" w:hint="default"/>
        <w:color w:val="8691B9" w:themeColor="hyperlink"/>
        <w:u w:val="single"/>
      </w:rPr>
    </w:lvl>
    <w:lvl w:ilvl="8">
      <w:start w:val="1"/>
      <w:numFmt w:val="decimal"/>
      <w:lvlText w:val="%1.%2.%3.%4.%5.%6.%7.%8.%9"/>
      <w:lvlJc w:val="left"/>
      <w:pPr>
        <w:ind w:left="6504" w:hanging="2880"/>
      </w:pPr>
      <w:rPr>
        <w:rFonts w:eastAsiaTheme="minorHAnsi" w:hint="default"/>
        <w:color w:val="8691B9" w:themeColor="hyperlink"/>
        <w:u w:val="single"/>
      </w:rPr>
    </w:lvl>
  </w:abstractNum>
  <w:abstractNum w:abstractNumId="8" w15:restartNumberingAfterBreak="0">
    <w:nsid w:val="3F712062"/>
    <w:multiLevelType w:val="hybridMultilevel"/>
    <w:tmpl w:val="2CC62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1330099"/>
    <w:multiLevelType w:val="hybridMultilevel"/>
    <w:tmpl w:val="2A7415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2" w15:restartNumberingAfterBreak="0">
    <w:nsid w:val="4F053E10"/>
    <w:multiLevelType w:val="hybridMultilevel"/>
    <w:tmpl w:val="686A2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9"/>
  </w:num>
  <w:num w:numId="10">
    <w:abstractNumId w:val="16"/>
  </w:num>
  <w:num w:numId="11">
    <w:abstractNumId w:val="4"/>
  </w:num>
  <w:num w:numId="12">
    <w:abstractNumId w:val="13"/>
  </w:num>
  <w:num w:numId="13">
    <w:abstractNumId w:val="15"/>
  </w:num>
  <w:num w:numId="14">
    <w:abstractNumId w:val="17"/>
  </w:num>
  <w:num w:numId="15">
    <w:abstractNumId w:val="13"/>
  </w:num>
  <w:num w:numId="16">
    <w:abstractNumId w:val="15"/>
  </w:num>
  <w:num w:numId="17">
    <w:abstractNumId w:val="14"/>
  </w:num>
  <w:num w:numId="18">
    <w:abstractNumId w:val="8"/>
  </w:num>
  <w:num w:numId="19">
    <w:abstractNumId w:val="12"/>
  </w:num>
  <w:num w:numId="20">
    <w:abstractNumId w:val="3"/>
  </w:num>
  <w:num w:numId="21">
    <w:abstractNumId w:val="2"/>
  </w:num>
  <w:num w:numId="22">
    <w:abstractNumId w:val="10"/>
  </w:num>
  <w:num w:numId="23">
    <w:abstractNumId w:val="5"/>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1022B"/>
    <w:rsid w:val="00043465"/>
    <w:rsid w:val="00054082"/>
    <w:rsid w:val="000702B1"/>
    <w:rsid w:val="00071D0B"/>
    <w:rsid w:val="00072947"/>
    <w:rsid w:val="00083051"/>
    <w:rsid w:val="00087B4B"/>
    <w:rsid w:val="00096EC6"/>
    <w:rsid w:val="000C73F9"/>
    <w:rsid w:val="000D5459"/>
    <w:rsid w:val="000D66CB"/>
    <w:rsid w:val="00104BA6"/>
    <w:rsid w:val="00110247"/>
    <w:rsid w:val="00112632"/>
    <w:rsid w:val="00120803"/>
    <w:rsid w:val="00134F4E"/>
    <w:rsid w:val="00140E90"/>
    <w:rsid w:val="0015452A"/>
    <w:rsid w:val="0016453B"/>
    <w:rsid w:val="0016599D"/>
    <w:rsid w:val="001768B1"/>
    <w:rsid w:val="001A3FCF"/>
    <w:rsid w:val="001A48CC"/>
    <w:rsid w:val="001C2B55"/>
    <w:rsid w:val="001D16CD"/>
    <w:rsid w:val="001D2803"/>
    <w:rsid w:val="001E1427"/>
    <w:rsid w:val="001E6BEA"/>
    <w:rsid w:val="001F185F"/>
    <w:rsid w:val="001F2F72"/>
    <w:rsid w:val="001F33BB"/>
    <w:rsid w:val="00203892"/>
    <w:rsid w:val="00204ED5"/>
    <w:rsid w:val="00207BD7"/>
    <w:rsid w:val="00227C95"/>
    <w:rsid w:val="002316EE"/>
    <w:rsid w:val="002507E2"/>
    <w:rsid w:val="002745BA"/>
    <w:rsid w:val="002832E6"/>
    <w:rsid w:val="002901A7"/>
    <w:rsid w:val="00295AD8"/>
    <w:rsid w:val="002A0ADC"/>
    <w:rsid w:val="002B2EDC"/>
    <w:rsid w:val="002B4F9B"/>
    <w:rsid w:val="002C3B60"/>
    <w:rsid w:val="002D244E"/>
    <w:rsid w:val="003059D4"/>
    <w:rsid w:val="00312653"/>
    <w:rsid w:val="003226C0"/>
    <w:rsid w:val="00327251"/>
    <w:rsid w:val="0035111B"/>
    <w:rsid w:val="0035489D"/>
    <w:rsid w:val="0035525A"/>
    <w:rsid w:val="00385516"/>
    <w:rsid w:val="00391D7B"/>
    <w:rsid w:val="003A622B"/>
    <w:rsid w:val="003A6BB2"/>
    <w:rsid w:val="003D1180"/>
    <w:rsid w:val="003E74B2"/>
    <w:rsid w:val="003F5F6A"/>
    <w:rsid w:val="0040608A"/>
    <w:rsid w:val="00412FCD"/>
    <w:rsid w:val="00421C81"/>
    <w:rsid w:val="004249B7"/>
    <w:rsid w:val="0042699C"/>
    <w:rsid w:val="004279EE"/>
    <w:rsid w:val="0043090D"/>
    <w:rsid w:val="00456487"/>
    <w:rsid w:val="00460EA4"/>
    <w:rsid w:val="00474544"/>
    <w:rsid w:val="004853CE"/>
    <w:rsid w:val="004A0023"/>
    <w:rsid w:val="004B5AEA"/>
    <w:rsid w:val="004B6FE0"/>
    <w:rsid w:val="004C3741"/>
    <w:rsid w:val="004C6FA4"/>
    <w:rsid w:val="004D4F97"/>
    <w:rsid w:val="004E01D3"/>
    <w:rsid w:val="004E1835"/>
    <w:rsid w:val="005057AA"/>
    <w:rsid w:val="00514943"/>
    <w:rsid w:val="00526ED0"/>
    <w:rsid w:val="00546AD3"/>
    <w:rsid w:val="005716FD"/>
    <w:rsid w:val="00573FA9"/>
    <w:rsid w:val="00577726"/>
    <w:rsid w:val="00577F25"/>
    <w:rsid w:val="00582FCD"/>
    <w:rsid w:val="00583736"/>
    <w:rsid w:val="0059696D"/>
    <w:rsid w:val="005A2D5D"/>
    <w:rsid w:val="005B5843"/>
    <w:rsid w:val="005C7EDF"/>
    <w:rsid w:val="005D36CF"/>
    <w:rsid w:val="005E4C91"/>
    <w:rsid w:val="005E6A86"/>
    <w:rsid w:val="00602F69"/>
    <w:rsid w:val="006178AC"/>
    <w:rsid w:val="00617F4D"/>
    <w:rsid w:val="00621A57"/>
    <w:rsid w:val="0064305A"/>
    <w:rsid w:val="006534C4"/>
    <w:rsid w:val="00654A45"/>
    <w:rsid w:val="00663113"/>
    <w:rsid w:val="00664324"/>
    <w:rsid w:val="00670231"/>
    <w:rsid w:val="006819C8"/>
    <w:rsid w:val="00687C6D"/>
    <w:rsid w:val="0069565F"/>
    <w:rsid w:val="006B64EF"/>
    <w:rsid w:val="006C3C92"/>
    <w:rsid w:val="006D0814"/>
    <w:rsid w:val="006E244C"/>
    <w:rsid w:val="006F38E8"/>
    <w:rsid w:val="006F3D9E"/>
    <w:rsid w:val="006F50F4"/>
    <w:rsid w:val="007221A5"/>
    <w:rsid w:val="00746779"/>
    <w:rsid w:val="00753223"/>
    <w:rsid w:val="007563F7"/>
    <w:rsid w:val="007564E8"/>
    <w:rsid w:val="00756B06"/>
    <w:rsid w:val="00765740"/>
    <w:rsid w:val="007804A0"/>
    <w:rsid w:val="00781021"/>
    <w:rsid w:val="007A14FD"/>
    <w:rsid w:val="007A1B13"/>
    <w:rsid w:val="007A3536"/>
    <w:rsid w:val="007B6E49"/>
    <w:rsid w:val="007B7080"/>
    <w:rsid w:val="007C406E"/>
    <w:rsid w:val="007E13E1"/>
    <w:rsid w:val="008156B5"/>
    <w:rsid w:val="00815E94"/>
    <w:rsid w:val="00835E5E"/>
    <w:rsid w:val="00845B04"/>
    <w:rsid w:val="0085069D"/>
    <w:rsid w:val="00872615"/>
    <w:rsid w:val="00876119"/>
    <w:rsid w:val="008870B3"/>
    <w:rsid w:val="0089280F"/>
    <w:rsid w:val="00896DCF"/>
    <w:rsid w:val="008B0B27"/>
    <w:rsid w:val="008C2331"/>
    <w:rsid w:val="008E21C1"/>
    <w:rsid w:val="009122ED"/>
    <w:rsid w:val="00917194"/>
    <w:rsid w:val="00945331"/>
    <w:rsid w:val="00955670"/>
    <w:rsid w:val="00973775"/>
    <w:rsid w:val="0097649E"/>
    <w:rsid w:val="00980D7B"/>
    <w:rsid w:val="00981743"/>
    <w:rsid w:val="00993C62"/>
    <w:rsid w:val="009C01DB"/>
    <w:rsid w:val="009C1ABB"/>
    <w:rsid w:val="009C62CD"/>
    <w:rsid w:val="009E5840"/>
    <w:rsid w:val="009F1514"/>
    <w:rsid w:val="00A131B3"/>
    <w:rsid w:val="00A21B04"/>
    <w:rsid w:val="00A65CA1"/>
    <w:rsid w:val="00A919AB"/>
    <w:rsid w:val="00AD5C4F"/>
    <w:rsid w:val="00AE412A"/>
    <w:rsid w:val="00AE6D9F"/>
    <w:rsid w:val="00AF0CC4"/>
    <w:rsid w:val="00B13761"/>
    <w:rsid w:val="00B17D3F"/>
    <w:rsid w:val="00B3532E"/>
    <w:rsid w:val="00B52233"/>
    <w:rsid w:val="00B56D4F"/>
    <w:rsid w:val="00B6161D"/>
    <w:rsid w:val="00B74975"/>
    <w:rsid w:val="00B9741E"/>
    <w:rsid w:val="00BA340B"/>
    <w:rsid w:val="00BB199E"/>
    <w:rsid w:val="00BB34BF"/>
    <w:rsid w:val="00BE281B"/>
    <w:rsid w:val="00BF2276"/>
    <w:rsid w:val="00BF3C8A"/>
    <w:rsid w:val="00BF76ED"/>
    <w:rsid w:val="00BF78BD"/>
    <w:rsid w:val="00C04413"/>
    <w:rsid w:val="00C121E8"/>
    <w:rsid w:val="00C16E64"/>
    <w:rsid w:val="00C25746"/>
    <w:rsid w:val="00C3136F"/>
    <w:rsid w:val="00C37646"/>
    <w:rsid w:val="00C466DE"/>
    <w:rsid w:val="00C57086"/>
    <w:rsid w:val="00C86F0B"/>
    <w:rsid w:val="00CA5B52"/>
    <w:rsid w:val="00CB49A3"/>
    <w:rsid w:val="00CB5950"/>
    <w:rsid w:val="00CC5FE8"/>
    <w:rsid w:val="00CD4406"/>
    <w:rsid w:val="00CD6B6A"/>
    <w:rsid w:val="00CD76B5"/>
    <w:rsid w:val="00CF65CC"/>
    <w:rsid w:val="00CF7737"/>
    <w:rsid w:val="00D1433A"/>
    <w:rsid w:val="00D15DB0"/>
    <w:rsid w:val="00D37830"/>
    <w:rsid w:val="00D42633"/>
    <w:rsid w:val="00D764DD"/>
    <w:rsid w:val="00D80EE8"/>
    <w:rsid w:val="00D85D4C"/>
    <w:rsid w:val="00D96248"/>
    <w:rsid w:val="00DA6975"/>
    <w:rsid w:val="00DC51DB"/>
    <w:rsid w:val="00DD23D8"/>
    <w:rsid w:val="00DD3354"/>
    <w:rsid w:val="00DF1ED5"/>
    <w:rsid w:val="00E367CB"/>
    <w:rsid w:val="00E41E70"/>
    <w:rsid w:val="00E45057"/>
    <w:rsid w:val="00E95F1A"/>
    <w:rsid w:val="00EA5D9B"/>
    <w:rsid w:val="00EA6A45"/>
    <w:rsid w:val="00ED00D1"/>
    <w:rsid w:val="00ED050E"/>
    <w:rsid w:val="00ED7417"/>
    <w:rsid w:val="00EE01A0"/>
    <w:rsid w:val="00F036BC"/>
    <w:rsid w:val="00F244A8"/>
    <w:rsid w:val="00F3586E"/>
    <w:rsid w:val="00F70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7F08E"/>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paragraph" w:styleId="Liststycke">
    <w:name w:val="List Paragraph"/>
    <w:basedOn w:val="Normal"/>
    <w:uiPriority w:val="34"/>
    <w:qFormat/>
    <w:rsid w:val="00BF76ED"/>
    <w:pPr>
      <w:spacing w:after="160" w:line="259" w:lineRule="auto"/>
      <w:ind w:left="720"/>
      <w:contextualSpacing/>
    </w:pPr>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 w:id="11524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B6A6A3C74563B06893AC2CE492A3"/>
        <w:category>
          <w:name w:val="Allmänt"/>
          <w:gallery w:val="placeholder"/>
        </w:category>
        <w:types>
          <w:type w:val="bbPlcHdr"/>
        </w:types>
        <w:behaviors>
          <w:behavior w:val="content"/>
        </w:behaviors>
        <w:guid w:val="{872224D1-1BF5-4A13-B815-EEC703E0B5F4}"/>
      </w:docPartPr>
      <w:docPartBody>
        <w:p w:rsidR="00551E48" w:rsidRDefault="00916AE4">
          <w:pPr>
            <w:pStyle w:val="7901B6A6A3C74563B06893AC2CE492A3"/>
          </w:pPr>
          <w:r w:rsidRPr="00B103E8">
            <w:rPr>
              <w:rStyle w:val="Platshllartext"/>
            </w:rPr>
            <w:t>[</w:t>
          </w:r>
          <w:r>
            <w:rPr>
              <w:rStyle w:val="Platshllartext"/>
            </w:rPr>
            <w:t>Klicka här och skriv titel</w:t>
          </w:r>
          <w:r w:rsidRPr="00B103E8">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4"/>
    <w:rsid w:val="00074A63"/>
    <w:rsid w:val="00551E48"/>
    <w:rsid w:val="0083341B"/>
    <w:rsid w:val="00871FEA"/>
    <w:rsid w:val="00916AE4"/>
    <w:rsid w:val="00FF4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7901B6A6A3C74563B06893AC2CE492A3">
    <w:name w:val="7901B6A6A3C74563B06893AC2CE492A3"/>
  </w:style>
  <w:style w:type="paragraph" w:customStyle="1" w:styleId="2E857E80888B4D398FA44E56C366CDE5">
    <w:name w:val="2E857E80888B4D398FA44E56C366CDE5"/>
  </w:style>
  <w:style w:type="paragraph" w:customStyle="1" w:styleId="2BDAB81D052942E69B489028B6B1CD75">
    <w:name w:val="2BDAB81D052942E69B489028B6B1CD75"/>
  </w:style>
  <w:style w:type="paragraph" w:customStyle="1" w:styleId="8BCBF7A7032F4FA691E7FEE3CB0A987A">
    <w:name w:val="8BCBF7A7032F4FA691E7FEE3CB0A987A"/>
  </w:style>
  <w:style w:type="paragraph" w:customStyle="1" w:styleId="6BAC32A7211D469583DA1250F6CDA4D1">
    <w:name w:val="6BAC32A7211D469583DA1250F6CDA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42D0-FCBC-43A8-9F5C-C209398A8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4C826-A051-4D5D-A445-6539A6C51456}">
  <ds:schemaRefs>
    <ds:schemaRef ds:uri="http://schemas.microsoft.com/sharepoint/v3/contenttype/forms"/>
  </ds:schemaRefs>
</ds:datastoreItem>
</file>

<file path=customXml/itemProps3.xml><?xml version="1.0" encoding="utf-8"?>
<ds:datastoreItem xmlns:ds="http://schemas.openxmlformats.org/officeDocument/2006/customXml" ds:itemID="{36E86A5E-9F5B-4601-98E1-4A3421608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E8BF7-29DC-4A04-B3F7-EB34ADF8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85</TotalTime>
  <Pages>7</Pages>
  <Words>1848</Words>
  <Characters>9800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Rekommenderade tillägg till Administrativa Föreskrifter</vt:lpstr>
    </vt:vector>
  </TitlesOfParts>
  <Company/>
  <LinksUpToDate>false</LinksUpToDate>
  <CharactersWithSpaces>11625</CharactersWithSpaces>
  <SharedDoc>false</SharedDoc>
  <HLinks>
    <vt:vector size="72" baseType="variant">
      <vt:variant>
        <vt:i4>1245236</vt:i4>
      </vt:variant>
      <vt:variant>
        <vt:i4>44</vt:i4>
      </vt:variant>
      <vt:variant>
        <vt:i4>0</vt:i4>
      </vt:variant>
      <vt:variant>
        <vt:i4>5</vt:i4>
      </vt:variant>
      <vt:variant>
        <vt:lpwstr/>
      </vt:variant>
      <vt:variant>
        <vt:lpwstr>_Toc32176001</vt:lpwstr>
      </vt:variant>
      <vt:variant>
        <vt:i4>1179700</vt:i4>
      </vt:variant>
      <vt:variant>
        <vt:i4>38</vt:i4>
      </vt:variant>
      <vt:variant>
        <vt:i4>0</vt:i4>
      </vt:variant>
      <vt:variant>
        <vt:i4>5</vt:i4>
      </vt:variant>
      <vt:variant>
        <vt:lpwstr/>
      </vt:variant>
      <vt:variant>
        <vt:lpwstr>_Toc32176000</vt:lpwstr>
      </vt:variant>
      <vt:variant>
        <vt:i4>1179710</vt:i4>
      </vt:variant>
      <vt:variant>
        <vt:i4>32</vt:i4>
      </vt:variant>
      <vt:variant>
        <vt:i4>0</vt:i4>
      </vt:variant>
      <vt:variant>
        <vt:i4>5</vt:i4>
      </vt:variant>
      <vt:variant>
        <vt:lpwstr/>
      </vt:variant>
      <vt:variant>
        <vt:lpwstr>_Toc32175999</vt:lpwstr>
      </vt:variant>
      <vt:variant>
        <vt:i4>1245246</vt:i4>
      </vt:variant>
      <vt:variant>
        <vt:i4>26</vt:i4>
      </vt:variant>
      <vt:variant>
        <vt:i4>0</vt:i4>
      </vt:variant>
      <vt:variant>
        <vt:i4>5</vt:i4>
      </vt:variant>
      <vt:variant>
        <vt:lpwstr/>
      </vt:variant>
      <vt:variant>
        <vt:lpwstr>_Toc32175998</vt:lpwstr>
      </vt:variant>
      <vt:variant>
        <vt:i4>1835070</vt:i4>
      </vt:variant>
      <vt:variant>
        <vt:i4>20</vt:i4>
      </vt:variant>
      <vt:variant>
        <vt:i4>0</vt:i4>
      </vt:variant>
      <vt:variant>
        <vt:i4>5</vt:i4>
      </vt:variant>
      <vt:variant>
        <vt:lpwstr/>
      </vt:variant>
      <vt:variant>
        <vt:lpwstr>_Toc32175997</vt:lpwstr>
      </vt:variant>
      <vt:variant>
        <vt:i4>1900606</vt:i4>
      </vt:variant>
      <vt:variant>
        <vt:i4>14</vt:i4>
      </vt:variant>
      <vt:variant>
        <vt:i4>0</vt:i4>
      </vt:variant>
      <vt:variant>
        <vt:i4>5</vt:i4>
      </vt:variant>
      <vt:variant>
        <vt:lpwstr/>
      </vt:variant>
      <vt:variant>
        <vt:lpwstr>_Toc32175996</vt:lpwstr>
      </vt:variant>
      <vt:variant>
        <vt:i4>1966142</vt:i4>
      </vt:variant>
      <vt:variant>
        <vt:i4>8</vt:i4>
      </vt:variant>
      <vt:variant>
        <vt:i4>0</vt:i4>
      </vt:variant>
      <vt:variant>
        <vt:i4>5</vt:i4>
      </vt:variant>
      <vt:variant>
        <vt:lpwstr/>
      </vt:variant>
      <vt:variant>
        <vt:lpwstr>_Toc32175995</vt:lpwstr>
      </vt:variant>
      <vt:variant>
        <vt:i4>2031678</vt:i4>
      </vt:variant>
      <vt:variant>
        <vt:i4>2</vt:i4>
      </vt:variant>
      <vt:variant>
        <vt:i4>0</vt:i4>
      </vt:variant>
      <vt:variant>
        <vt:i4>5</vt:i4>
      </vt:variant>
      <vt:variant>
        <vt:lpwstr/>
      </vt:variant>
      <vt:variant>
        <vt:lpwstr>_Toc32175994</vt:lpwstr>
      </vt:variant>
      <vt:variant>
        <vt:i4>1900567</vt:i4>
      </vt:variant>
      <vt:variant>
        <vt:i4>21</vt:i4>
      </vt:variant>
      <vt:variant>
        <vt:i4>0</vt:i4>
      </vt:variant>
      <vt:variant>
        <vt:i4>5</vt:i4>
      </vt:variant>
      <vt:variant>
        <vt:lpwstr>http://www.solelportalen.se/…</vt:lpwstr>
      </vt:variant>
      <vt:variant>
        <vt:lpwstr/>
      </vt:variant>
      <vt:variant>
        <vt:i4>1900567</vt:i4>
      </vt:variant>
      <vt:variant>
        <vt:i4>18</vt:i4>
      </vt:variant>
      <vt:variant>
        <vt:i4>0</vt:i4>
      </vt:variant>
      <vt:variant>
        <vt:i4>5</vt:i4>
      </vt:variant>
      <vt:variant>
        <vt:lpwstr>http://www.solelportalen.se/…</vt:lpwstr>
      </vt:variant>
      <vt:variant>
        <vt:lpwstr/>
      </vt:variant>
      <vt:variant>
        <vt:i4>1900567</vt:i4>
      </vt:variant>
      <vt:variant>
        <vt:i4>9</vt:i4>
      </vt:variant>
      <vt:variant>
        <vt:i4>0</vt:i4>
      </vt:variant>
      <vt:variant>
        <vt:i4>5</vt:i4>
      </vt:variant>
      <vt:variant>
        <vt:lpwstr>http://www.solelportalen.se/…</vt:lpwstr>
      </vt:variant>
      <vt:variant>
        <vt:lpwstr/>
      </vt:variant>
      <vt:variant>
        <vt:i4>1900567</vt:i4>
      </vt:variant>
      <vt:variant>
        <vt:i4>6</vt:i4>
      </vt:variant>
      <vt:variant>
        <vt:i4>0</vt:i4>
      </vt:variant>
      <vt:variant>
        <vt:i4>5</vt:i4>
      </vt:variant>
      <vt:variant>
        <vt:lpwstr>http://www.solelportalen.se/…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Rekommenderade tillägg till Administrativa Föreskrifter</dc:title>
  <dc:subject/>
  <dc:creator>Jennie Belking</dc:creator>
  <cp:keywords/>
  <dc:description>EM4500, v5.2, 2017-10-30</dc:description>
  <cp:lastModifiedBy>Jon Malmsten</cp:lastModifiedBy>
  <cp:revision>34</cp:revision>
  <dcterms:created xsi:type="dcterms:W3CDTF">2020-02-07T10:14:00Z</dcterms:created>
  <dcterms:modified xsi:type="dcterms:W3CDTF">2020-02-18T16:19:00Z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