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97CC" w14:textId="4FAAA109" w:rsidR="002507E2" w:rsidRDefault="00986595" w:rsidP="00C961C8">
      <w:pPr>
        <w:pStyle w:val="Rubrik1"/>
      </w:pPr>
      <w:sdt>
        <w:sdtPr>
          <w:alias w:val="Titel"/>
          <w:tag w:val="startPoint"/>
          <w:id w:val="1895392104"/>
          <w:placeholder>
            <w:docPart w:val="79853A304C364315BBC70856C35EB0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791C">
            <w:t>Sändlista för remiss av föreskrifter och allmänna råd om riskanalys och säkerhetsåtgärder för energisektorn</w:t>
          </w:r>
        </w:sdtContent>
      </w:sdt>
    </w:p>
    <w:p w14:paraId="342B39C3" w14:textId="03690B93" w:rsidR="006040EE" w:rsidRDefault="006040EE" w:rsidP="009154E4">
      <w:pPr>
        <w:pStyle w:val="Brdtext"/>
        <w:rPr>
          <w:b/>
          <w:bCs/>
        </w:rPr>
      </w:pPr>
    </w:p>
    <w:p w14:paraId="7953C0B5" w14:textId="77777777" w:rsidR="003A2EA1" w:rsidRPr="006040EE" w:rsidRDefault="006040EE" w:rsidP="009154E4">
      <w:pPr>
        <w:pStyle w:val="Brdtext"/>
        <w:rPr>
          <w:b/>
          <w:bCs/>
        </w:rPr>
      </w:pPr>
      <w:r w:rsidRPr="006040EE">
        <w:rPr>
          <w:b/>
          <w:bCs/>
        </w:rPr>
        <w:t>Samverkansmyndigheter inom NIS</w:t>
      </w:r>
    </w:p>
    <w:p w14:paraId="1D14DBEA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Myndigheten för samhällsskydd och beredskap</w:t>
      </w:r>
    </w:p>
    <w:p w14:paraId="444552BC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Transportstyrelsen</w:t>
      </w:r>
    </w:p>
    <w:p w14:paraId="3283CF03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Livsmedelsverket</w:t>
      </w:r>
    </w:p>
    <w:p w14:paraId="05A98255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Post och telestyrelsen</w:t>
      </w:r>
    </w:p>
    <w:p w14:paraId="52F99AFE" w14:textId="5FF0B1E8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Inspektionen för vård och omsorg</w:t>
      </w:r>
    </w:p>
    <w:p w14:paraId="4CBBF13E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Finansinspektionen</w:t>
      </w:r>
    </w:p>
    <w:p w14:paraId="6122B1BC" w14:textId="77777777" w:rsidR="006040EE" w:rsidRDefault="006040EE" w:rsidP="006040EE">
      <w:pPr>
        <w:pStyle w:val="Brdtext"/>
        <w:numPr>
          <w:ilvl w:val="0"/>
          <w:numId w:val="14"/>
        </w:numPr>
        <w:spacing w:after="120"/>
        <w:ind w:left="357" w:hanging="357"/>
      </w:pPr>
      <w:r>
        <w:t>Socialstyrelsen</w:t>
      </w:r>
    </w:p>
    <w:p w14:paraId="0B096DD0" w14:textId="77777777" w:rsidR="006040EE" w:rsidRDefault="006040EE" w:rsidP="009154E4">
      <w:pPr>
        <w:pStyle w:val="Brdtext"/>
        <w:rPr>
          <w:b/>
          <w:bCs/>
        </w:rPr>
      </w:pPr>
    </w:p>
    <w:p w14:paraId="03C6895A" w14:textId="77777777" w:rsidR="006040EE" w:rsidRPr="006040EE" w:rsidRDefault="006040EE" w:rsidP="009154E4">
      <w:pPr>
        <w:pStyle w:val="Brdtext"/>
        <w:rPr>
          <w:b/>
          <w:bCs/>
        </w:rPr>
      </w:pPr>
      <w:r w:rsidRPr="006040EE">
        <w:rPr>
          <w:b/>
          <w:bCs/>
        </w:rPr>
        <w:t>Andra myndigheter</w:t>
      </w:r>
    </w:p>
    <w:p w14:paraId="728FEB6D" w14:textId="2BEEA7CD" w:rsidR="006040EE" w:rsidRDefault="00074D31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Tillväxtverket (</w:t>
      </w:r>
      <w:r w:rsidR="006040EE">
        <w:t>Regelrådet</w:t>
      </w:r>
      <w:r>
        <w:t>)</w:t>
      </w:r>
    </w:p>
    <w:p w14:paraId="1647BB79" w14:textId="2FE5F0BE" w:rsidR="006040EE" w:rsidRDefault="005A5C7E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Försvarets radioanstalt</w:t>
      </w:r>
    </w:p>
    <w:p w14:paraId="58EFC2A2" w14:textId="23516C3C" w:rsidR="006040EE" w:rsidRDefault="005A5C7E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Säkerhetspolisen</w:t>
      </w:r>
    </w:p>
    <w:p w14:paraId="010AAB1B" w14:textId="05B21104" w:rsidR="006040EE" w:rsidRDefault="002171AA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Totalförsvarets forskningsinstitut</w:t>
      </w:r>
    </w:p>
    <w:p w14:paraId="1152CDA7" w14:textId="4AA2932C" w:rsidR="006040EE" w:rsidRDefault="003316B3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 xml:space="preserve">Försvarets materielverk </w:t>
      </w:r>
    </w:p>
    <w:p w14:paraId="30A844E7" w14:textId="0921D4AF" w:rsidR="006040EE" w:rsidRDefault="00852B26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 xml:space="preserve">Polismyndigheten </w:t>
      </w:r>
    </w:p>
    <w:p w14:paraId="426830F7" w14:textId="77777777" w:rsidR="006040EE" w:rsidRDefault="006040EE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Datainspektionen</w:t>
      </w:r>
    </w:p>
    <w:p w14:paraId="322B4A29" w14:textId="71E8FEAF" w:rsidR="006040EE" w:rsidRDefault="00A66C8B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Affärsverket s</w:t>
      </w:r>
      <w:r w:rsidR="006040EE">
        <w:t>venska kraftnät</w:t>
      </w:r>
    </w:p>
    <w:p w14:paraId="41C8E18F" w14:textId="77777777" w:rsidR="006040EE" w:rsidRDefault="006040EE" w:rsidP="006040EE">
      <w:pPr>
        <w:pStyle w:val="Brdtext"/>
        <w:numPr>
          <w:ilvl w:val="0"/>
          <w:numId w:val="13"/>
        </w:numPr>
        <w:spacing w:after="120"/>
        <w:ind w:left="357" w:hanging="357"/>
      </w:pPr>
      <w:r>
        <w:t>Energimarknadsinspektionen</w:t>
      </w:r>
    </w:p>
    <w:p w14:paraId="5281FC8C" w14:textId="77777777" w:rsidR="006040EE" w:rsidRDefault="006040EE" w:rsidP="009154E4">
      <w:pPr>
        <w:pStyle w:val="Brdtext"/>
        <w:rPr>
          <w:b/>
          <w:bCs/>
        </w:rPr>
      </w:pPr>
    </w:p>
    <w:p w14:paraId="5FC25947" w14:textId="77777777" w:rsidR="006040EE" w:rsidRPr="006040EE" w:rsidRDefault="006040EE" w:rsidP="009154E4">
      <w:pPr>
        <w:pStyle w:val="Brdtext"/>
        <w:rPr>
          <w:b/>
          <w:bCs/>
        </w:rPr>
      </w:pPr>
      <w:r w:rsidRPr="006040EE">
        <w:rPr>
          <w:b/>
          <w:bCs/>
        </w:rPr>
        <w:t>Andra mottagare</w:t>
      </w:r>
    </w:p>
    <w:p w14:paraId="3DE7F181" w14:textId="2E041DC2" w:rsidR="006040EE" w:rsidRDefault="00B6612A" w:rsidP="006040EE">
      <w:pPr>
        <w:pStyle w:val="Brdtext"/>
        <w:numPr>
          <w:ilvl w:val="0"/>
          <w:numId w:val="12"/>
        </w:numPr>
        <w:spacing w:after="120"/>
        <w:ind w:left="357" w:hanging="357"/>
      </w:pPr>
      <w:r>
        <w:t xml:space="preserve">Sveriges </w:t>
      </w:r>
      <w:r w:rsidR="004210CD">
        <w:t>K</w:t>
      </w:r>
      <w:r>
        <w:t xml:space="preserve">ommuner och </w:t>
      </w:r>
      <w:r w:rsidR="004210CD">
        <w:t>R</w:t>
      </w:r>
      <w:r>
        <w:t xml:space="preserve">egioner </w:t>
      </w:r>
    </w:p>
    <w:p w14:paraId="0628AD3F" w14:textId="6EF67277" w:rsidR="006040EE" w:rsidRDefault="00DB04CF" w:rsidP="006040EE">
      <w:pPr>
        <w:pStyle w:val="Brdtext"/>
        <w:numPr>
          <w:ilvl w:val="0"/>
          <w:numId w:val="12"/>
        </w:numPr>
        <w:spacing w:after="120"/>
        <w:ind w:left="357" w:hanging="357"/>
      </w:pPr>
      <w:r w:rsidRPr="0023093A">
        <w:rPr>
          <w:rFonts w:cstheme="minorHAnsi"/>
          <w:color w:val="4D5156"/>
          <w:shd w:val="clear" w:color="auto" w:fill="FFFFFF"/>
        </w:rPr>
        <w:t>Svenska Petroleum och Biodrivmedel Institutet </w:t>
      </w:r>
    </w:p>
    <w:p w14:paraId="618AF305" w14:textId="77777777" w:rsidR="006040EE" w:rsidRDefault="006040EE" w:rsidP="006040EE">
      <w:pPr>
        <w:pStyle w:val="Brdtext"/>
        <w:numPr>
          <w:ilvl w:val="0"/>
          <w:numId w:val="12"/>
        </w:numPr>
        <w:spacing w:after="120"/>
        <w:ind w:left="357" w:hanging="357"/>
      </w:pPr>
      <w:proofErr w:type="spellStart"/>
      <w:r>
        <w:t>Energigas</w:t>
      </w:r>
      <w:proofErr w:type="spellEnd"/>
      <w:r>
        <w:t xml:space="preserve"> Sverige</w:t>
      </w:r>
    </w:p>
    <w:p w14:paraId="2A99FC4E" w14:textId="77777777" w:rsidR="006040EE" w:rsidRDefault="006040EE" w:rsidP="006040EE">
      <w:pPr>
        <w:pStyle w:val="Brdtext"/>
        <w:numPr>
          <w:ilvl w:val="0"/>
          <w:numId w:val="12"/>
        </w:numPr>
        <w:spacing w:after="120"/>
        <w:ind w:left="357" w:hanging="357"/>
      </w:pPr>
      <w:r>
        <w:t>Energiföretagen</w:t>
      </w:r>
    </w:p>
    <w:p w14:paraId="70710EFB" w14:textId="77777777" w:rsidR="006040EE" w:rsidRDefault="006040EE" w:rsidP="006040EE">
      <w:pPr>
        <w:pStyle w:val="Brdtext"/>
        <w:numPr>
          <w:ilvl w:val="0"/>
          <w:numId w:val="12"/>
        </w:numPr>
        <w:spacing w:after="120"/>
        <w:ind w:left="357" w:hanging="357"/>
      </w:pPr>
      <w:r>
        <w:t>Energidataföreningen</w:t>
      </w:r>
    </w:p>
    <w:p w14:paraId="3C589A6F" w14:textId="77777777" w:rsidR="006040EE" w:rsidRDefault="006040EE" w:rsidP="009154E4">
      <w:pPr>
        <w:pStyle w:val="Brdtext"/>
      </w:pPr>
    </w:p>
    <w:p w14:paraId="2E2979DA" w14:textId="5B6FAB6A" w:rsidR="006040EE" w:rsidRDefault="006040EE" w:rsidP="009154E4">
      <w:pPr>
        <w:pStyle w:val="Brdtext"/>
      </w:pPr>
      <w:r>
        <w:t xml:space="preserve">Remissen görs även tillgänglig på </w:t>
      </w:r>
      <w:r w:rsidR="00DB2FE1">
        <w:t>Energimyndighetens</w:t>
      </w:r>
      <w:r>
        <w:t xml:space="preserve"> hemsida </w:t>
      </w:r>
      <w:hyperlink r:id="rId11" w:history="1">
        <w:r w:rsidR="00B040E6">
          <w:rPr>
            <w:rStyle w:val="Hyperlnk"/>
          </w:rPr>
          <w:t>https://www.energimyndigheten.se/nisforeskrifter</w:t>
        </w:r>
      </w:hyperlink>
      <w:r w:rsidR="00B040E6">
        <w:t>.</w:t>
      </w:r>
    </w:p>
    <w:p w14:paraId="08347EC2" w14:textId="77777777" w:rsidR="006040EE" w:rsidRDefault="006040EE" w:rsidP="009154E4">
      <w:pPr>
        <w:pStyle w:val="Brdtext"/>
      </w:pPr>
    </w:p>
    <w:p w14:paraId="60EF94CB" w14:textId="77777777" w:rsidR="006040EE" w:rsidRPr="009154E4" w:rsidRDefault="006040EE" w:rsidP="009154E4">
      <w:pPr>
        <w:pStyle w:val="Brdtext"/>
      </w:pPr>
    </w:p>
    <w:sectPr w:rsidR="006040EE" w:rsidRPr="009154E4" w:rsidSect="00272EF2">
      <w:headerReference w:type="default" r:id="rId12"/>
      <w:headerReference w:type="first" r:id="rId13"/>
      <w:footerReference w:type="first" r:id="rId14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FF96" w14:textId="77777777" w:rsidR="00986595" w:rsidRDefault="00986595" w:rsidP="0032522D">
      <w:r>
        <w:separator/>
      </w:r>
    </w:p>
  </w:endnote>
  <w:endnote w:type="continuationSeparator" w:id="0">
    <w:p w14:paraId="40197000" w14:textId="77777777" w:rsidR="00986595" w:rsidRDefault="00986595" w:rsidP="0032522D">
      <w:r>
        <w:continuationSeparator/>
      </w:r>
    </w:p>
  </w:endnote>
  <w:endnote w:type="continuationNotice" w:id="1">
    <w:p w14:paraId="03C7E27F" w14:textId="77777777" w:rsidR="00986595" w:rsidRDefault="0098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6040EE" w:rsidRPr="004D6078" w14:paraId="7D45E986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5F89A58" w14:textId="77777777" w:rsidR="006040EE" w:rsidRPr="004D6078" w:rsidRDefault="006040EE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040EE" w:rsidRPr="004572E5" w14:paraId="2C03283B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7E1CA56C" w14:textId="77777777" w:rsidR="006040EE" w:rsidRPr="004572E5" w:rsidRDefault="006040EE" w:rsidP="004572E5">
          <w:pPr>
            <w:pStyle w:val="Sidfotstext"/>
          </w:pPr>
          <w:bookmarkStart w:id="24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24"/>
          <w:proofErr w:type="gramEnd"/>
        </w:p>
      </w:tc>
    </w:tr>
  </w:tbl>
  <w:p w14:paraId="102B2CFD" w14:textId="77777777" w:rsidR="006040EE" w:rsidRPr="00E93B78" w:rsidRDefault="006040EE" w:rsidP="00094EAB">
    <w:pPr>
      <w:pStyle w:val="Sidfot"/>
    </w:pPr>
    <w:bookmarkStart w:id="25" w:name="insFirstFooter_01"/>
    <w:bookmarkEnd w:id="25"/>
  </w:p>
  <w:p w14:paraId="6369994F" w14:textId="77777777" w:rsidR="00F30C4B" w:rsidRPr="006040EE" w:rsidRDefault="00F30C4B" w:rsidP="006040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8630" w14:textId="77777777" w:rsidR="00986595" w:rsidRDefault="00986595" w:rsidP="0032522D">
      <w:r>
        <w:separator/>
      </w:r>
    </w:p>
  </w:footnote>
  <w:footnote w:type="continuationSeparator" w:id="0">
    <w:p w14:paraId="07D5C35B" w14:textId="77777777" w:rsidR="00986595" w:rsidRDefault="00986595" w:rsidP="0032522D">
      <w:r>
        <w:continuationSeparator/>
      </w:r>
    </w:p>
  </w:footnote>
  <w:footnote w:type="continuationNotice" w:id="1">
    <w:p w14:paraId="51B98D23" w14:textId="77777777" w:rsidR="00986595" w:rsidRDefault="00986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0886" w14:textId="77777777" w:rsidR="006040EE" w:rsidRPr="00811F35" w:rsidRDefault="006040EE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45F4254" wp14:editId="098534C6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E66DA" id="LogoFollowingPages" o:spid="_x0000_s1026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tOI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C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DHjtOI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040EE" w14:paraId="36B30F63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695CE67A" w14:textId="77777777" w:rsidR="006040EE" w:rsidRPr="00A07447" w:rsidRDefault="006040EE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2C02C272" w14:textId="77777777" w:rsidR="006040EE" w:rsidRDefault="006040EE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00EA4704" w14:textId="77777777" w:rsidR="006040EE" w:rsidRPr="00A07447" w:rsidRDefault="006040EE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6040EE" w14:paraId="1060FB36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0E6225E1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6653F0AB" w14:textId="77777777" w:rsidR="006040EE" w:rsidRDefault="006040EE" w:rsidP="00E05D87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14:paraId="3D44B859" w14:textId="77777777" w:rsidR="006040EE" w:rsidRDefault="006040EE" w:rsidP="00E05D87">
          <w:pPr>
            <w:pStyle w:val="Ledtext"/>
          </w:pPr>
          <w:bookmarkStart w:id="4" w:name="capOurRef_02"/>
          <w:proofErr w:type="spellStart"/>
          <w:r>
            <w:t>Diarienr</w:t>
          </w:r>
          <w:bookmarkEnd w:id="4"/>
          <w:proofErr w:type="spellEnd"/>
        </w:p>
      </w:tc>
    </w:tr>
    <w:tr w:rsidR="006040EE" w14:paraId="4AA423C8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3920807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444AE456" w14:textId="77777777" w:rsidR="006040EE" w:rsidRPr="00A07447" w:rsidRDefault="006040EE" w:rsidP="008E3BD6">
          <w:pPr>
            <w:pStyle w:val="Dokumentinformation"/>
          </w:pPr>
          <w:bookmarkStart w:id="5" w:name="bmkDocDate_02"/>
          <w:r>
            <w:t>2020-06-29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08269162" w14:textId="6606A2F2" w:rsidR="006040EE" w:rsidRPr="00A07447" w:rsidRDefault="006040EE" w:rsidP="008E3BD6">
          <w:pPr>
            <w:pStyle w:val="Dokumentinformation"/>
          </w:pPr>
          <w:bookmarkStart w:id="6" w:name="bmkOurRef_02"/>
          <w:proofErr w:type="gramStart"/>
          <w:r>
            <w:t>2019-00</w:t>
          </w:r>
          <w:r w:rsidR="00777BB2">
            <w:t>345</w:t>
          </w:r>
          <w:r>
            <w:t>7</w:t>
          </w:r>
          <w:bookmarkEnd w:id="6"/>
          <w:proofErr w:type="gramEnd"/>
        </w:p>
      </w:tc>
    </w:tr>
  </w:tbl>
  <w:p w14:paraId="15FD9EED" w14:textId="77777777" w:rsidR="006040EE" w:rsidRPr="00663114" w:rsidRDefault="006040EE" w:rsidP="00F4109E">
    <w:pPr>
      <w:pStyle w:val="Sidhuvud"/>
      <w:rPr>
        <w:szCs w:val="2"/>
      </w:rPr>
    </w:pPr>
  </w:p>
  <w:p w14:paraId="3DC6B9D2" w14:textId="77777777" w:rsidR="0032522D" w:rsidRPr="006040EE" w:rsidRDefault="0032522D" w:rsidP="006040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D12" w14:textId="77777777" w:rsidR="006040EE" w:rsidRPr="00811F35" w:rsidRDefault="006040EE" w:rsidP="00F4109E">
    <w:pPr>
      <w:pStyle w:val="Sidhuvud"/>
      <w:rPr>
        <w:szCs w:val="2"/>
      </w:rPr>
    </w:pPr>
    <w:bookmarkStart w:id="7" w:name="insFirstHeader_01"/>
    <w:bookmarkEnd w:id="7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0EA766C1" wp14:editId="56463FCF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4AA446" id="LogoFirstPage" o:spid="_x0000_s1026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6bPxIqADAABZ&#10;CAAADgAAAAAAAAAAAAAAAAA6AgAAZHJzL2Uyb0RvYy54bWxQSwECLQAKAAAAAAAAACEAoV3yrfQE&#10;CwD0BAsAFAAAAAAAAAAAAAAAAAAGBgAAZHJzL21lZGlhL2ltYWdlMS50aWZQSwECLQAUAAYACAAA&#10;ACEAsmvlmO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0"/>
      <w:gridCol w:w="2603"/>
      <w:gridCol w:w="1319"/>
      <w:gridCol w:w="1117"/>
    </w:tblGrid>
    <w:tr w:rsidR="006040EE" w14:paraId="572DD5E8" w14:textId="77777777" w:rsidTr="00C840F3">
      <w:tc>
        <w:tcPr>
          <w:tcW w:w="5222" w:type="dxa"/>
          <w:vMerge w:val="restart"/>
          <w:shd w:val="clear" w:color="auto" w:fill="auto"/>
        </w:tcPr>
        <w:p w14:paraId="55B443EA" w14:textId="77777777" w:rsidR="006040EE" w:rsidRPr="00A07447" w:rsidRDefault="006040EE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924" w:type="dxa"/>
          <w:gridSpan w:val="2"/>
          <w:shd w:val="clear" w:color="auto" w:fill="auto"/>
          <w:hideMark/>
        </w:tcPr>
        <w:p w14:paraId="7F9E42D1" w14:textId="77777777" w:rsidR="006040EE" w:rsidRDefault="006040EE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113" w:type="dxa"/>
          <w:shd w:val="clear" w:color="auto" w:fill="auto"/>
        </w:tcPr>
        <w:p w14:paraId="757651D2" w14:textId="77777777" w:rsidR="006040EE" w:rsidRPr="00A07447" w:rsidRDefault="006040EE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6040EE" w14:paraId="237FB005" w14:textId="77777777" w:rsidTr="00C840F3">
      <w:tc>
        <w:tcPr>
          <w:tcW w:w="5222" w:type="dxa"/>
          <w:vMerge/>
          <w:shd w:val="clear" w:color="auto" w:fill="auto"/>
          <w:vAlign w:val="center"/>
          <w:hideMark/>
        </w:tcPr>
        <w:p w14:paraId="1473FF6C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411A996B" w14:textId="77777777" w:rsidR="006040EE" w:rsidRDefault="006040EE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433" w:type="dxa"/>
          <w:gridSpan w:val="2"/>
          <w:shd w:val="clear" w:color="auto" w:fill="auto"/>
          <w:hideMark/>
        </w:tcPr>
        <w:p w14:paraId="347C66C7" w14:textId="77777777" w:rsidR="006040EE" w:rsidRDefault="006040EE" w:rsidP="00E05D87">
          <w:pPr>
            <w:pStyle w:val="Ledtext"/>
          </w:pPr>
          <w:bookmarkStart w:id="12" w:name="capOurRef_01"/>
          <w:proofErr w:type="spellStart"/>
          <w:r>
            <w:t>Diarienr</w:t>
          </w:r>
          <w:bookmarkEnd w:id="12"/>
          <w:proofErr w:type="spellEnd"/>
        </w:p>
      </w:tc>
    </w:tr>
    <w:tr w:rsidR="006040EE" w14:paraId="05F31F63" w14:textId="77777777" w:rsidTr="00C840F3">
      <w:trPr>
        <w:trHeight w:val="493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4906D7B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63C4F454" w14:textId="77777777" w:rsidR="006040EE" w:rsidRPr="00A07447" w:rsidRDefault="006040EE" w:rsidP="00B16676">
          <w:pPr>
            <w:pStyle w:val="Dokumentinformation"/>
          </w:pPr>
          <w:bookmarkStart w:id="13" w:name="bmkDocDate_01"/>
          <w:r>
            <w:t>2020-06-29</w:t>
          </w:r>
          <w:bookmarkEnd w:id="13"/>
        </w:p>
      </w:tc>
      <w:tc>
        <w:tcPr>
          <w:tcW w:w="2433" w:type="dxa"/>
          <w:gridSpan w:val="2"/>
          <w:shd w:val="clear" w:color="auto" w:fill="auto"/>
          <w:hideMark/>
        </w:tcPr>
        <w:p w14:paraId="15DE230B" w14:textId="08285E6D" w:rsidR="006040EE" w:rsidRPr="00A07447" w:rsidRDefault="006040EE" w:rsidP="00B16676">
          <w:pPr>
            <w:pStyle w:val="Dokumentinformation"/>
          </w:pPr>
          <w:bookmarkStart w:id="14" w:name="bmkOurRef_01"/>
          <w:proofErr w:type="gramStart"/>
          <w:r>
            <w:t>2019-00</w:t>
          </w:r>
          <w:r w:rsidR="00BC23E2">
            <w:t>345</w:t>
          </w:r>
          <w:r>
            <w:t>7</w:t>
          </w:r>
          <w:bookmarkEnd w:id="14"/>
          <w:proofErr w:type="gramEnd"/>
        </w:p>
      </w:tc>
    </w:tr>
    <w:tr w:rsidR="006040EE" w14:paraId="120CDAEB" w14:textId="77777777" w:rsidTr="00C840F3">
      <w:tc>
        <w:tcPr>
          <w:tcW w:w="5222" w:type="dxa"/>
          <w:vMerge/>
          <w:shd w:val="clear" w:color="auto" w:fill="auto"/>
          <w:vAlign w:val="center"/>
          <w:hideMark/>
        </w:tcPr>
        <w:p w14:paraId="5B07C9E4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54D9211E" w14:textId="77777777" w:rsidR="006040EE" w:rsidRDefault="006040EE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433" w:type="dxa"/>
          <w:gridSpan w:val="2"/>
          <w:shd w:val="clear" w:color="auto" w:fill="auto"/>
          <w:hideMark/>
        </w:tcPr>
        <w:p w14:paraId="28D86E51" w14:textId="77777777" w:rsidR="006040EE" w:rsidRDefault="006040EE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6040EE" w14:paraId="1315DA4B" w14:textId="77777777" w:rsidTr="00C840F3">
      <w:trPr>
        <w:trHeight w:val="391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2371369" w14:textId="77777777" w:rsidR="006040EE" w:rsidRDefault="006040EE" w:rsidP="00E05D87"/>
      </w:tc>
      <w:tc>
        <w:tcPr>
          <w:tcW w:w="2604" w:type="dxa"/>
          <w:shd w:val="clear" w:color="auto" w:fill="auto"/>
          <w:hideMark/>
        </w:tcPr>
        <w:p w14:paraId="65F052CC" w14:textId="77777777" w:rsidR="006040EE" w:rsidRPr="00A07447" w:rsidRDefault="006040EE" w:rsidP="00B16676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433" w:type="dxa"/>
          <w:gridSpan w:val="2"/>
          <w:shd w:val="clear" w:color="auto" w:fill="auto"/>
          <w:hideMark/>
        </w:tcPr>
        <w:p w14:paraId="4FA54A07" w14:textId="77777777" w:rsidR="006040EE" w:rsidRPr="00A07447" w:rsidRDefault="006040EE" w:rsidP="00B16676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6040EE" w14:paraId="162565E6" w14:textId="77777777" w:rsidTr="00C840F3">
      <w:trPr>
        <w:trHeight w:val="227"/>
      </w:trPr>
      <w:tc>
        <w:tcPr>
          <w:tcW w:w="5222" w:type="dxa"/>
          <w:vMerge w:val="restart"/>
          <w:shd w:val="clear" w:color="auto" w:fill="auto"/>
        </w:tcPr>
        <w:p w14:paraId="48642A5D" w14:textId="77777777" w:rsidR="006040EE" w:rsidRDefault="006040EE" w:rsidP="00483A18">
          <w:pPr>
            <w:pStyle w:val="Sidhuvudstext"/>
          </w:pPr>
          <w:bookmarkStart w:id="19" w:name="chkPersonalProfile_01"/>
          <w:r>
            <w:t>Avdelningen för systemanalys, försörjningstrygghet och statistik</w:t>
          </w:r>
          <w:r>
            <w:br/>
            <w:t>Enheten för utsläppshandel och drivmedel</w:t>
          </w:r>
          <w:r>
            <w:br/>
            <w:t>Robusta energisystem</w:t>
          </w:r>
          <w:r>
            <w:br/>
            <w:t>Stefan Jansson</w:t>
          </w:r>
          <w:r>
            <w:br/>
            <w:t>0(0)16-544 20 94</w:t>
          </w:r>
          <w:r>
            <w:br/>
            <w:t>stefan.jansson@energimyndigheten.se</w:t>
          </w:r>
          <w:bookmarkEnd w:id="19"/>
        </w:p>
      </w:tc>
      <w:tc>
        <w:tcPr>
          <w:tcW w:w="2600" w:type="dxa"/>
          <w:shd w:val="clear" w:color="auto" w:fill="auto"/>
        </w:tcPr>
        <w:p w14:paraId="45BA17B0" w14:textId="77777777" w:rsidR="006040EE" w:rsidRPr="00A07447" w:rsidRDefault="006040EE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0F2B95FB" w14:textId="77777777" w:rsidR="006040EE" w:rsidRPr="00A07447" w:rsidRDefault="006040EE" w:rsidP="008E2A3F">
          <w:pPr>
            <w:pStyle w:val="Sidhuvudstext"/>
          </w:pPr>
          <w:bookmarkStart w:id="20" w:name="objLogoDecor_01"/>
          <w:r>
            <w:t xml:space="preserve"> </w:t>
          </w:r>
          <w:bookmarkEnd w:id="20"/>
        </w:p>
      </w:tc>
    </w:tr>
    <w:tr w:rsidR="006040EE" w14:paraId="1A324C12" w14:textId="77777777" w:rsidTr="00C840F3">
      <w:trPr>
        <w:trHeight w:val="1871"/>
      </w:trPr>
      <w:tc>
        <w:tcPr>
          <w:tcW w:w="5222" w:type="dxa"/>
          <w:vMerge/>
          <w:shd w:val="clear" w:color="auto" w:fill="auto"/>
          <w:vAlign w:val="center"/>
        </w:tcPr>
        <w:p w14:paraId="33C2E65F" w14:textId="77777777" w:rsidR="006040EE" w:rsidRDefault="006040EE" w:rsidP="00E05D87"/>
      </w:tc>
      <w:tc>
        <w:tcPr>
          <w:tcW w:w="5037" w:type="dxa"/>
          <w:gridSpan w:val="3"/>
          <w:shd w:val="clear" w:color="auto" w:fill="auto"/>
        </w:tcPr>
        <w:p w14:paraId="570C9EBB" w14:textId="77777777" w:rsidR="006040EE" w:rsidRPr="00A07447" w:rsidRDefault="006040EE" w:rsidP="00F80738">
          <w:pPr>
            <w:pStyle w:val="Brdtext"/>
          </w:pPr>
          <w:bookmarkStart w:id="21" w:name="bmkAddress_01"/>
          <w:r>
            <w:t xml:space="preserve"> </w:t>
          </w:r>
          <w:bookmarkEnd w:id="21"/>
        </w:p>
      </w:tc>
    </w:tr>
  </w:tbl>
  <w:p w14:paraId="169D03BE" w14:textId="77777777" w:rsidR="006040EE" w:rsidRPr="00663114" w:rsidRDefault="006040EE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5FA29A" wp14:editId="600AC4A9">
              <wp:simplePos x="0" y="0"/>
              <wp:positionH relativeFrom="column">
                <wp:posOffset>-1203325</wp:posOffset>
              </wp:positionH>
              <wp:positionV relativeFrom="page">
                <wp:posOffset>3190875</wp:posOffset>
              </wp:positionV>
              <wp:extent cx="121920" cy="6634480"/>
              <wp:effectExtent l="0" t="0" r="11430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63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2" w:name="_GoBack"/>
                        <w:p w14:paraId="7466358A" w14:textId="77777777" w:rsidR="006040EE" w:rsidRDefault="00986595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040EE">
                                <w:t>EM1000, v5.2, 2017-10-30</w:t>
                              </w:r>
                            </w:sdtContent>
                          </w:sdt>
                          <w:r w:rsidR="006040EE">
                            <w:t xml:space="preserve">       </w:t>
                          </w:r>
                          <w:bookmarkEnd w:id="22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FA29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4.75pt;margin-top:251.25pt;width:9.6pt;height:5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" filled="f" stroked="f">
              <v:textbox style="layout-flow:vertical;mso-layout-flow-alt:bottom-to-top" inset="0,0,0,0">
                <w:txbxContent>
                  <w:bookmarkStart w:id="23" w:name="_GoBack"/>
                  <w:p w14:paraId="7466358A" w14:textId="77777777" w:rsidR="006040EE" w:rsidRDefault="00986595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040EE">
                          <w:t>EM1000, v5.2, 2017-10-30</w:t>
                        </w:r>
                      </w:sdtContent>
                    </w:sdt>
                    <w:r w:rsidR="006040EE">
                      <w:t xml:space="preserve">       </w:t>
                    </w:r>
                    <w:bookmarkEnd w:id="23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0A54227" w14:textId="77777777" w:rsidR="00C91EBB" w:rsidRPr="006040EE" w:rsidRDefault="00C91EBB" w:rsidP="006040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1C64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1743D"/>
    <w:multiLevelType w:val="hybridMultilevel"/>
    <w:tmpl w:val="4FD2B9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F1BB4"/>
    <w:multiLevelType w:val="hybridMultilevel"/>
    <w:tmpl w:val="0B82E6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329A6"/>
    <w:multiLevelType w:val="hybridMultilevel"/>
    <w:tmpl w:val="1D8A87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B19554E"/>
    <w:multiLevelType w:val="multilevel"/>
    <w:tmpl w:val="18B6510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EE"/>
    <w:rsid w:val="000021EF"/>
    <w:rsid w:val="00025FE0"/>
    <w:rsid w:val="0003625A"/>
    <w:rsid w:val="00043465"/>
    <w:rsid w:val="00053E92"/>
    <w:rsid w:val="000702B1"/>
    <w:rsid w:val="00074D31"/>
    <w:rsid w:val="00083051"/>
    <w:rsid w:val="00096EC6"/>
    <w:rsid w:val="00112EDF"/>
    <w:rsid w:val="00120803"/>
    <w:rsid w:val="00125E8D"/>
    <w:rsid w:val="00136460"/>
    <w:rsid w:val="001522D9"/>
    <w:rsid w:val="00172DDC"/>
    <w:rsid w:val="001768B1"/>
    <w:rsid w:val="0018175F"/>
    <w:rsid w:val="001A48CC"/>
    <w:rsid w:val="001D2803"/>
    <w:rsid w:val="001D6B18"/>
    <w:rsid w:val="001F58EB"/>
    <w:rsid w:val="00204ED5"/>
    <w:rsid w:val="00207BD7"/>
    <w:rsid w:val="00216A29"/>
    <w:rsid w:val="002171AA"/>
    <w:rsid w:val="00220043"/>
    <w:rsid w:val="00227C95"/>
    <w:rsid w:val="0023093A"/>
    <w:rsid w:val="00247745"/>
    <w:rsid w:val="002507E2"/>
    <w:rsid w:val="00272EF2"/>
    <w:rsid w:val="002A5995"/>
    <w:rsid w:val="002B2EDC"/>
    <w:rsid w:val="002C3B60"/>
    <w:rsid w:val="002D244E"/>
    <w:rsid w:val="002D61F1"/>
    <w:rsid w:val="002F6D4B"/>
    <w:rsid w:val="003226C0"/>
    <w:rsid w:val="00324AA6"/>
    <w:rsid w:val="0032522D"/>
    <w:rsid w:val="00327251"/>
    <w:rsid w:val="003316B3"/>
    <w:rsid w:val="0035489D"/>
    <w:rsid w:val="00385516"/>
    <w:rsid w:val="003A2EA1"/>
    <w:rsid w:val="003A7FAC"/>
    <w:rsid w:val="003D1180"/>
    <w:rsid w:val="003F7702"/>
    <w:rsid w:val="0041569B"/>
    <w:rsid w:val="004210CD"/>
    <w:rsid w:val="004249B7"/>
    <w:rsid w:val="004279EE"/>
    <w:rsid w:val="00456487"/>
    <w:rsid w:val="00460EA4"/>
    <w:rsid w:val="00487964"/>
    <w:rsid w:val="004B32F6"/>
    <w:rsid w:val="004C0DAB"/>
    <w:rsid w:val="0051174C"/>
    <w:rsid w:val="00514943"/>
    <w:rsid w:val="00516ABB"/>
    <w:rsid w:val="005617D9"/>
    <w:rsid w:val="00577F25"/>
    <w:rsid w:val="00582FCD"/>
    <w:rsid w:val="005A2D5D"/>
    <w:rsid w:val="005A5C7E"/>
    <w:rsid w:val="005C2602"/>
    <w:rsid w:val="005D36CF"/>
    <w:rsid w:val="005E4C91"/>
    <w:rsid w:val="005F4795"/>
    <w:rsid w:val="006040EE"/>
    <w:rsid w:val="00611225"/>
    <w:rsid w:val="00621A57"/>
    <w:rsid w:val="006534C4"/>
    <w:rsid w:val="0065359C"/>
    <w:rsid w:val="00654A45"/>
    <w:rsid w:val="006B6136"/>
    <w:rsid w:val="006E1F1F"/>
    <w:rsid w:val="006F38E8"/>
    <w:rsid w:val="006F50F4"/>
    <w:rsid w:val="00737EA3"/>
    <w:rsid w:val="007563F7"/>
    <w:rsid w:val="00756B06"/>
    <w:rsid w:val="00764B90"/>
    <w:rsid w:val="00777BB2"/>
    <w:rsid w:val="007861D6"/>
    <w:rsid w:val="007A1267"/>
    <w:rsid w:val="007A1351"/>
    <w:rsid w:val="007A3536"/>
    <w:rsid w:val="007F3F72"/>
    <w:rsid w:val="00820628"/>
    <w:rsid w:val="00852B26"/>
    <w:rsid w:val="0085791C"/>
    <w:rsid w:val="008616D3"/>
    <w:rsid w:val="00872615"/>
    <w:rsid w:val="00876119"/>
    <w:rsid w:val="00892229"/>
    <w:rsid w:val="008A6A45"/>
    <w:rsid w:val="008C3AEF"/>
    <w:rsid w:val="008E1520"/>
    <w:rsid w:val="009154E4"/>
    <w:rsid w:val="009621EF"/>
    <w:rsid w:val="00973775"/>
    <w:rsid w:val="00986595"/>
    <w:rsid w:val="009A3F23"/>
    <w:rsid w:val="009C1ABB"/>
    <w:rsid w:val="00A051E1"/>
    <w:rsid w:val="00A1277D"/>
    <w:rsid w:val="00A131B3"/>
    <w:rsid w:val="00A2106E"/>
    <w:rsid w:val="00A356FC"/>
    <w:rsid w:val="00A4209C"/>
    <w:rsid w:val="00A66C8B"/>
    <w:rsid w:val="00AB5AA3"/>
    <w:rsid w:val="00AB7FBB"/>
    <w:rsid w:val="00AC6692"/>
    <w:rsid w:val="00AF211F"/>
    <w:rsid w:val="00AF5C89"/>
    <w:rsid w:val="00B040E6"/>
    <w:rsid w:val="00B52233"/>
    <w:rsid w:val="00B633C2"/>
    <w:rsid w:val="00B6612A"/>
    <w:rsid w:val="00B95F92"/>
    <w:rsid w:val="00BB199E"/>
    <w:rsid w:val="00BC23E2"/>
    <w:rsid w:val="00BF2276"/>
    <w:rsid w:val="00C00691"/>
    <w:rsid w:val="00C10571"/>
    <w:rsid w:val="00C24CDF"/>
    <w:rsid w:val="00C4685B"/>
    <w:rsid w:val="00C502CC"/>
    <w:rsid w:val="00C62A08"/>
    <w:rsid w:val="00C664F8"/>
    <w:rsid w:val="00C67454"/>
    <w:rsid w:val="00C73CBF"/>
    <w:rsid w:val="00C771FE"/>
    <w:rsid w:val="00C91EBB"/>
    <w:rsid w:val="00C961C8"/>
    <w:rsid w:val="00CA09B7"/>
    <w:rsid w:val="00CA251A"/>
    <w:rsid w:val="00CB49A3"/>
    <w:rsid w:val="00CB5950"/>
    <w:rsid w:val="00CC2A3C"/>
    <w:rsid w:val="00D03F1F"/>
    <w:rsid w:val="00D37830"/>
    <w:rsid w:val="00D42633"/>
    <w:rsid w:val="00D471CE"/>
    <w:rsid w:val="00D5251B"/>
    <w:rsid w:val="00D86773"/>
    <w:rsid w:val="00DA1077"/>
    <w:rsid w:val="00DA6975"/>
    <w:rsid w:val="00DB04CF"/>
    <w:rsid w:val="00DB2FE1"/>
    <w:rsid w:val="00DC51DB"/>
    <w:rsid w:val="00DD0517"/>
    <w:rsid w:val="00DE16EC"/>
    <w:rsid w:val="00E00229"/>
    <w:rsid w:val="00E02BA6"/>
    <w:rsid w:val="00E25AF6"/>
    <w:rsid w:val="00E32E70"/>
    <w:rsid w:val="00E34499"/>
    <w:rsid w:val="00E367CB"/>
    <w:rsid w:val="00E41E70"/>
    <w:rsid w:val="00E45057"/>
    <w:rsid w:val="00E54AD3"/>
    <w:rsid w:val="00E667ED"/>
    <w:rsid w:val="00EA5D9B"/>
    <w:rsid w:val="00EA6A45"/>
    <w:rsid w:val="00ED050E"/>
    <w:rsid w:val="00EE01A0"/>
    <w:rsid w:val="00EF4DDD"/>
    <w:rsid w:val="00F13EB2"/>
    <w:rsid w:val="00F23AAE"/>
    <w:rsid w:val="00F30C4B"/>
    <w:rsid w:val="00F3586E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4883"/>
  <w15:chartTrackingRefBased/>
  <w15:docId w15:val="{36CD5209-F4EE-4DA8-A9D3-A585BEF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154E4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C961C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C961C8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961C8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12EDF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C961C8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C961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C961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C961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C961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961C8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C961C8"/>
  </w:style>
  <w:style w:type="paragraph" w:styleId="Punktlista">
    <w:name w:val="List Bullet"/>
    <w:basedOn w:val="Brdtext"/>
    <w:qFormat/>
    <w:rsid w:val="00C961C8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C961C8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61C8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61C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961C8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12EDF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C73CBF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C961C8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961C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961C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961C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961C8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1C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1C8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961C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961C8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C961C8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C961C8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C961C8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C961C8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C961C8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C961C8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C961C8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C961C8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C961C8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C961C8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961C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961C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C961C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C961C8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61C8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522D"/>
    <w:rPr>
      <w:sz w:val="2"/>
    </w:rPr>
  </w:style>
  <w:style w:type="paragraph" w:customStyle="1" w:styleId="Dokumentkategori">
    <w:name w:val="Dokumentkategori"/>
    <w:basedOn w:val="Normal"/>
    <w:semiHidden/>
    <w:rsid w:val="00C961C8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F2276"/>
    <w:rPr>
      <w:rFonts w:asciiTheme="majorHAnsi" w:hAnsiTheme="majorHAnsi"/>
      <w:sz w:val="16"/>
    </w:rPr>
  </w:style>
  <w:style w:type="paragraph" w:customStyle="1" w:styleId="Personligprofil">
    <w:name w:val="Personligprofil"/>
    <w:basedOn w:val="Normal"/>
    <w:semiHidden/>
    <w:rsid w:val="00C961C8"/>
    <w:rPr>
      <w:sz w:val="18"/>
    </w:rPr>
  </w:style>
  <w:style w:type="paragraph" w:customStyle="1" w:styleId="Mall-Id">
    <w:name w:val="Mall-Id"/>
    <w:basedOn w:val="Normal"/>
    <w:semiHidden/>
    <w:rsid w:val="00C961C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C961C8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961C8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522D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C961C8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C961C8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C961C8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C961C8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C961C8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C62A08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3625A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C961C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B5950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91EB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C961C8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C961C8"/>
    <w:pPr>
      <w:spacing w:after="40"/>
    </w:pPr>
  </w:style>
  <w:style w:type="paragraph" w:customStyle="1" w:styleId="Ingress">
    <w:name w:val="Ingress"/>
    <w:basedOn w:val="Brdtext"/>
    <w:qFormat/>
    <w:rsid w:val="00C961C8"/>
    <w:rPr>
      <w:rFonts w:asciiTheme="majorHAnsi" w:hAnsiTheme="majorHAnsi"/>
      <w:spacing w:val="-2"/>
    </w:rPr>
  </w:style>
  <w:style w:type="character" w:styleId="Platshllartext">
    <w:name w:val="Placeholder Text"/>
    <w:basedOn w:val="Standardstycketeckensnitt"/>
    <w:uiPriority w:val="99"/>
    <w:semiHidden/>
    <w:rsid w:val="00C961C8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C961C8"/>
    <w:pPr>
      <w:spacing w:after="0" w:line="240" w:lineRule="auto"/>
    </w:pPr>
  </w:style>
  <w:style w:type="paragraph" w:customStyle="1" w:styleId="Sidhuvudstext">
    <w:name w:val="Sidhuvudstext"/>
    <w:basedOn w:val="Normal"/>
    <w:semiHidden/>
    <w:rsid w:val="006040EE"/>
    <w:rPr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3F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3F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3F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3F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F72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unhideWhenUsed/>
    <w:rsid w:val="007F3F72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7F3F7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6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imyndigheten.se/nisforeskrif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a\AppData\Local\Axalon\SPSeries\5.0\OfficeConnector\Local%20Templates\Office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853A304C364315BBC70856C35EB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FB8EC-0703-4F1F-AA04-B1D2E3D65CDE}"/>
      </w:docPartPr>
      <w:docPartBody>
        <w:p w:rsidR="00D72598" w:rsidRDefault="00876D37">
          <w:pPr>
            <w:pStyle w:val="79853A304C364315BBC70856C35EB0F2"/>
          </w:pPr>
          <w:r w:rsidRPr="008A55B1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8A55B1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8"/>
    <w:rsid w:val="000C4483"/>
    <w:rsid w:val="00876D37"/>
    <w:rsid w:val="00A448DE"/>
    <w:rsid w:val="00D72598"/>
    <w:rsid w:val="00F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79853A304C364315BBC70856C35EB0F2">
    <w:name w:val="79853A304C364315BBC70856C35EB0F2"/>
  </w:style>
  <w:style w:type="paragraph" w:customStyle="1" w:styleId="E3D7A938672B4AA0A9AAC9E913197A28">
    <w:name w:val="E3D7A938672B4AA0A9AAC9E913197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d0becf8496d1543dec7747f905703604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b27c07be702c8bf5717219667063f5d9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4788-7A2F-4EA5-8114-6DF2EFA5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DA164-82E1-4AE7-9287-EACBB3594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E4AAE-D866-449B-891A-CFC2D86D2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AE6F8-3EE7-4566-A21C-DBA751C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&lt;[Skriv ärendemening]&gt;</vt:lpstr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Sändlista för remiss av föreskrifter och allmänna råd om riskanalys och säkerhetsåtgärder för energisektorn</dc:title>
  <dc:subject/>
  <dc:creator>Stefan Jansson</dc:creator>
  <cp:keywords/>
  <dc:description>EM1000, v5.2, 2017-10-30</dc:description>
  <cp:lastModifiedBy>Suzanne Durkfelt</cp:lastModifiedBy>
  <cp:revision>3</cp:revision>
  <dcterms:created xsi:type="dcterms:W3CDTF">2020-07-02T11:16:00Z</dcterms:created>
  <dcterms:modified xsi:type="dcterms:W3CDTF">2020-09-28T12:58:00Z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Stja</vt:lpwstr>
  </property>
  <property fmtid="{D5CDD505-2E9C-101B-9397-08002B2CF9AE}" pid="33" name="cdpOrgLevel1">
    <vt:lpwstr>Avdelningen för systemanalys, försörjningstrygghet och statistik</vt:lpwstr>
  </property>
  <property fmtid="{D5CDD505-2E9C-101B-9397-08002B2CF9AE}" pid="34" name="cdpOrgLevel2">
    <vt:lpwstr>Enheten för utsläppshandel och drivmedel</vt:lpwstr>
  </property>
  <property fmtid="{D5CDD505-2E9C-101B-9397-08002B2CF9AE}" pid="35" name="cdpOrgLevel3">
    <vt:lpwstr>Robusta energisystem</vt:lpwstr>
  </property>
  <property fmtid="{D5CDD505-2E9C-101B-9397-08002B2CF9AE}" pid="36" name="cdpOtherOrg">
    <vt:lpwstr> </vt:lpwstr>
  </property>
  <property fmtid="{D5CDD505-2E9C-101B-9397-08002B2CF9AE}" pid="37" name="cdpName">
    <vt:lpwstr>Stefan Jansson</vt:lpwstr>
  </property>
  <property fmtid="{D5CDD505-2E9C-101B-9397-08002B2CF9AE}" pid="38" name="cdpInitials">
    <vt:lpwstr/>
  </property>
  <property fmtid="{D5CDD505-2E9C-101B-9397-08002B2CF9AE}" pid="39" name="cdpTitle">
    <vt:lpwstr>Cybersäkerhetsspecialist</vt:lpwstr>
  </property>
  <property fmtid="{D5CDD505-2E9C-101B-9397-08002B2CF9AE}" pid="40" name="cdpPhone">
    <vt:lpwstr>0(0)16-544 20 94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stefan.jansson@energimyndigheten.se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0x0101004A877A25FD96764C9E0FBFE8FED8AF85</vt:lpwstr>
  </property>
</Properties>
</file>