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D1" w:rsidRPr="00E76890" w:rsidRDefault="00C3628E" w:rsidP="004468CE">
      <w:pPr>
        <w:pStyle w:val="Rubrik1"/>
      </w:pPr>
      <w:r>
        <w:t xml:space="preserve">FFI </w:t>
      </w:r>
      <w:r w:rsidR="00932E69">
        <w:t>Energi och Miljö Konceptstudier</w:t>
      </w:r>
    </w:p>
    <w:p w:rsidR="009F54D1" w:rsidRDefault="009F54D1" w:rsidP="009F54D1">
      <w:pPr>
        <w:pStyle w:val="Rubrik2"/>
      </w:pPr>
      <w:r w:rsidRPr="00E76890">
        <w:t xml:space="preserve">Allmänt </w:t>
      </w:r>
    </w:p>
    <w:p w:rsidR="005E65C5" w:rsidRDefault="005E65C5" w:rsidP="005E65C5">
      <w:pPr>
        <w:pStyle w:val="Brdtext"/>
      </w:pPr>
      <w:r>
        <w:t>För en konceptstudie gäller ett något förenkla ansökningsförfarande</w:t>
      </w:r>
      <w:r w:rsidRPr="00371735">
        <w:t>. Beräknad projekttid bör ligga på 6 till 9 månader. Maxim</w:t>
      </w:r>
      <w:r>
        <w:t xml:space="preserve">alt stöd </w:t>
      </w:r>
      <w:r w:rsidRPr="00371735">
        <w:t xml:space="preserve">är </w:t>
      </w:r>
      <w:r>
        <w:br/>
      </w:r>
      <w:r w:rsidRPr="00371735">
        <w:t>500 000 kronor. Samma ansökningsförfarande används som i ordi</w:t>
      </w:r>
      <w:r>
        <w:t>narie FFI-projekt men nedanstående lite enklare förfarande gäller ansökan.</w:t>
      </w:r>
    </w:p>
    <w:p w:rsidR="005E65C5" w:rsidRPr="005E65C5" w:rsidRDefault="005E65C5" w:rsidP="005E65C5">
      <w:pPr>
        <w:pStyle w:val="Brdtext"/>
      </w:pPr>
      <w:r>
        <w:t>Inom FFI Energi o Miljö är varje utlysningstillfälle öppen för både konceptstudier och vanliga ansökningar.</w:t>
      </w:r>
    </w:p>
    <w:p w:rsidR="009F54D1" w:rsidRDefault="009F54D1" w:rsidP="009F54D1">
      <w:pPr>
        <w:pStyle w:val="Rubrik2"/>
      </w:pPr>
      <w:r>
        <w:t>Vem kan söka?</w:t>
      </w:r>
    </w:p>
    <w:p w:rsidR="009F54D1" w:rsidRPr="005E65C5" w:rsidRDefault="009F54D1" w:rsidP="005E65C5">
      <w:pPr>
        <w:pStyle w:val="Rubrik3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9F54D1">
        <w:rPr>
          <w:rFonts w:ascii="Times New Roman" w:hAnsi="Times New Roman" w:cs="Times New Roman"/>
          <w:bCs w:val="0"/>
          <w:i w:val="0"/>
          <w:sz w:val="24"/>
          <w:szCs w:val="24"/>
        </w:rPr>
        <w:t>Energimyndigheten inbjuder härmed universitet, högskolor, forskningsinstitut och företag att komma in med ansökan om finansiering av projekt.</w:t>
      </w:r>
    </w:p>
    <w:p w:rsidR="009F54D1" w:rsidRPr="005F76FE" w:rsidRDefault="009F54D1" w:rsidP="009F54D1">
      <w:pPr>
        <w:pStyle w:val="Rubrik2"/>
      </w:pPr>
      <w:r w:rsidRPr="005F76FE">
        <w:t xml:space="preserve">Krav på sökande och projektansökan  </w:t>
      </w:r>
    </w:p>
    <w:p w:rsidR="009F54D1" w:rsidRPr="00E76890" w:rsidRDefault="009F54D1" w:rsidP="009F54D1">
      <w:r w:rsidRPr="00E76890">
        <w:t xml:space="preserve">Följande krav ska vara uppfyllda för att ansökan ska komma ifråga för </w:t>
      </w:r>
      <w:r>
        <w:t>vidare bedömning</w:t>
      </w:r>
      <w:r w:rsidRPr="00E76890">
        <w:t>:</w:t>
      </w:r>
    </w:p>
    <w:p w:rsidR="009F54D1" w:rsidRPr="00E76890" w:rsidRDefault="009F54D1" w:rsidP="009F54D1">
      <w:pPr>
        <w:numPr>
          <w:ilvl w:val="0"/>
          <w:numId w:val="15"/>
        </w:numPr>
      </w:pPr>
      <w:r w:rsidRPr="00E76890">
        <w:t>Projektet ska ligga i linje med den del av programmet som utlysningen avser och tydligt bidra till att uppfylla utlysningens och programme</w:t>
      </w:r>
      <w:r>
        <w:t>t</w:t>
      </w:r>
      <w:r w:rsidRPr="00E76890">
        <w:t>s mål.</w:t>
      </w:r>
    </w:p>
    <w:p w:rsidR="009F54D1" w:rsidRPr="00E76890" w:rsidRDefault="009F54D1" w:rsidP="009F54D1">
      <w:pPr>
        <w:numPr>
          <w:ilvl w:val="0"/>
          <w:numId w:val="15"/>
        </w:numPr>
      </w:pPr>
      <w:r w:rsidRPr="00E76890">
        <w:t>Sökande ska vara svens</w:t>
      </w:r>
      <w:r>
        <w:t xml:space="preserve">ka universitet, högskolor, </w:t>
      </w:r>
      <w:r w:rsidRPr="00E76890">
        <w:t>forskningsinstitut</w:t>
      </w:r>
      <w:r>
        <w:t xml:space="preserve"> eller företag</w:t>
      </w:r>
      <w:r w:rsidRPr="00E76890">
        <w:t xml:space="preserve">. </w:t>
      </w:r>
    </w:p>
    <w:p w:rsidR="009F54D1" w:rsidRDefault="009F54D1" w:rsidP="009F54D1">
      <w:pPr>
        <w:numPr>
          <w:ilvl w:val="0"/>
          <w:numId w:val="15"/>
        </w:numPr>
      </w:pPr>
      <w:r w:rsidRPr="00E76890">
        <w:t>Proje</w:t>
      </w:r>
      <w:r w:rsidR="00932E69">
        <w:t>ktet ska inte vara längre än 8 månader</w:t>
      </w:r>
    </w:p>
    <w:p w:rsidR="009F54D1" w:rsidRPr="00E76890" w:rsidRDefault="009F54D1" w:rsidP="009F54D1">
      <w:pPr>
        <w:numPr>
          <w:ilvl w:val="0"/>
          <w:numId w:val="15"/>
        </w:numPr>
      </w:pPr>
      <w:r>
        <w:t xml:space="preserve">Medfinansiering bör helst </w:t>
      </w:r>
      <w:r w:rsidRPr="00E76890">
        <w:t>vara klar vid ansökningstillfället, men</w:t>
      </w:r>
      <w:r>
        <w:t xml:space="preserve"> om så inte är fallet ska</w:t>
      </w:r>
      <w:r w:rsidRPr="00E76890">
        <w:t xml:space="preserve"> </w:t>
      </w:r>
      <w:r>
        <w:t xml:space="preserve">den </w:t>
      </w:r>
      <w:r w:rsidRPr="00E76890">
        <w:t>redovisas innan projektstart.</w:t>
      </w:r>
    </w:p>
    <w:p w:rsidR="009F54D1" w:rsidRDefault="009F54D1" w:rsidP="009F54D1">
      <w:pPr>
        <w:pStyle w:val="Liststycke"/>
        <w:numPr>
          <w:ilvl w:val="0"/>
          <w:numId w:val="15"/>
        </w:numPr>
      </w:pPr>
      <w:r w:rsidRPr="00E76890">
        <w:t>Projekt</w:t>
      </w:r>
      <w:r>
        <w:t>et ska representeras vid minst en sammankomst med Energimyndigheten</w:t>
      </w:r>
      <w:r w:rsidRPr="00E76890">
        <w:t xml:space="preserve"> och presentera projektet och beskriva hur det möter färdplansmålen. Kostnader för sådant deltagande finansieras </w:t>
      </w:r>
      <w:r>
        <w:t>inom</w:t>
      </w:r>
      <w:r w:rsidRPr="00E76890">
        <w:t xml:space="preserve"> projektet.</w:t>
      </w:r>
    </w:p>
    <w:p w:rsidR="009F54D1" w:rsidRPr="009F54D1" w:rsidRDefault="009F54D1" w:rsidP="009F54D1">
      <w:pPr>
        <w:pStyle w:val="Rubrik2"/>
        <w:rPr>
          <w:rFonts w:cs="Times New Roman"/>
          <w:szCs w:val="24"/>
        </w:rPr>
      </w:pPr>
      <w:r w:rsidRPr="005F76FE">
        <w:t xml:space="preserve">Bedömningskriterier  </w:t>
      </w:r>
    </w:p>
    <w:p w:rsidR="009F54D1" w:rsidRPr="00E76890" w:rsidRDefault="009F54D1" w:rsidP="009F54D1">
      <w:r w:rsidRPr="00E76890">
        <w:t xml:space="preserve">Ansökningarna bedöms av en </w:t>
      </w:r>
      <w:r>
        <w:t>oberoende kvalitetsgranskningsgrupp</w:t>
      </w:r>
      <w:r w:rsidRPr="00E76890">
        <w:t xml:space="preserve"> bestående av </w:t>
      </w:r>
      <w:r w:rsidRPr="00161337">
        <w:t>representanter för forskning, näringsliv och samhälle</w:t>
      </w:r>
      <w:r w:rsidRPr="00E76890">
        <w:t xml:space="preserve">. </w:t>
      </w:r>
    </w:p>
    <w:p w:rsidR="009F54D1" w:rsidRPr="00E76890" w:rsidRDefault="009F54D1" w:rsidP="009F54D1">
      <w:r w:rsidRPr="00E76890">
        <w:t xml:space="preserve">Programrådet för FFI </w:t>
      </w:r>
      <w:r>
        <w:t>Energi och Miljö</w:t>
      </w:r>
      <w:r w:rsidRPr="00E76890">
        <w:t xml:space="preserve"> gör sedan en prioritering </w:t>
      </w:r>
      <w:r>
        <w:t xml:space="preserve">och rekommendation </w:t>
      </w:r>
      <w:r w:rsidRPr="00E76890">
        <w:t xml:space="preserve">av vilka </w:t>
      </w:r>
      <w:r>
        <w:t>projektansökningar</w:t>
      </w:r>
      <w:r w:rsidRPr="00E76890">
        <w:t xml:space="preserve"> som bör finansieras</w:t>
      </w:r>
      <w:r>
        <w:t>.</w:t>
      </w:r>
      <w:r w:rsidRPr="00E76890">
        <w:t xml:space="preserve"> </w:t>
      </w:r>
      <w:r>
        <w:lastRenderedPageBreak/>
        <w:t>Energimyndigheten</w:t>
      </w:r>
      <w:r w:rsidRPr="00E76890">
        <w:t xml:space="preserve"> fattar sedan det formella beslutet om finansiering alternativt avslag, och meddelar detta beslut till sökande.</w:t>
      </w:r>
    </w:p>
    <w:p w:rsidR="009F54D1" w:rsidRPr="00E76890" w:rsidRDefault="009F54D1" w:rsidP="009F54D1"/>
    <w:p w:rsidR="009F54D1" w:rsidRPr="00E76890" w:rsidRDefault="009F54D1" w:rsidP="009F54D1">
      <w:r w:rsidRPr="00E76890">
        <w:t xml:space="preserve">Nedanstående kriterier kommer att </w:t>
      </w:r>
      <w:r>
        <w:t>ligga till grund för Energimyndighetens</w:t>
      </w:r>
      <w:r w:rsidRPr="00E76890">
        <w:t xml:space="preserve"> beslut om finansiering av projektansökan.</w:t>
      </w:r>
    </w:p>
    <w:p w:rsidR="009F54D1" w:rsidRPr="00E76890" w:rsidRDefault="009F54D1" w:rsidP="009F54D1"/>
    <w:p w:rsidR="009F54D1" w:rsidRPr="00E76890" w:rsidRDefault="009F54D1" w:rsidP="009F54D1">
      <w:pPr>
        <w:numPr>
          <w:ilvl w:val="0"/>
          <w:numId w:val="13"/>
        </w:numPr>
      </w:pPr>
      <w:r w:rsidRPr="00E76890">
        <w:rPr>
          <w:b/>
          <w:bCs/>
        </w:rPr>
        <w:t>Relevans</w:t>
      </w:r>
      <w:r w:rsidRPr="00E76890">
        <w:t xml:space="preserve">, hur nyskapande och unik (banbrytande) idén är, dess innovativa höjd och nyhetsvärde i </w:t>
      </w:r>
      <w:r>
        <w:t>ett internationellt perspektiv samt k</w:t>
      </w:r>
      <w:r w:rsidRPr="00E76890">
        <w:t xml:space="preserve">opplingen till färdplansmålen och hur väl projektet möter utlysningens ämnesområden </w:t>
      </w:r>
    </w:p>
    <w:p w:rsidR="009F54D1" w:rsidRPr="00E76890" w:rsidRDefault="009F54D1" w:rsidP="009F54D1">
      <w:pPr>
        <w:ind w:left="720"/>
      </w:pPr>
    </w:p>
    <w:p w:rsidR="009F54D1" w:rsidRPr="00E76890" w:rsidRDefault="009F54D1" w:rsidP="009F54D1">
      <w:pPr>
        <w:numPr>
          <w:ilvl w:val="0"/>
          <w:numId w:val="13"/>
        </w:numPr>
      </w:pPr>
      <w:r w:rsidRPr="00E76890">
        <w:rPr>
          <w:b/>
          <w:bCs/>
        </w:rPr>
        <w:t>Kvalitet</w:t>
      </w:r>
      <w:r w:rsidRPr="00E76890">
        <w:t xml:space="preserve">, dvs. projektets bedömda vetenskapliga kvalitet, förnyelsepotential och förmåga att bidra till att möta färdplansmålen. </w:t>
      </w:r>
    </w:p>
    <w:p w:rsidR="009F54D1" w:rsidRPr="00E76890" w:rsidRDefault="009F54D1" w:rsidP="009F54D1"/>
    <w:p w:rsidR="009F54D1" w:rsidRDefault="009F54D1" w:rsidP="009F54D1">
      <w:pPr>
        <w:numPr>
          <w:ilvl w:val="0"/>
          <w:numId w:val="13"/>
        </w:numPr>
      </w:pPr>
      <w:r w:rsidRPr="00143656">
        <w:rPr>
          <w:b/>
          <w:bCs/>
        </w:rPr>
        <w:t>Genomförbarhet</w:t>
      </w:r>
      <w:r w:rsidRPr="00E76890">
        <w:t xml:space="preserve">, dvs. sökandes bedömda kompetens, erfarenhet och andra förutsättningar vad gäller genomförandet av det tilltänkta projektet. Detta omfattar dels en bedömning av </w:t>
      </w:r>
      <w:r w:rsidRPr="002D6DCC">
        <w:t>vetenskaplig kompetens</w:t>
      </w:r>
      <w:r w:rsidRPr="00E76890">
        <w:t xml:space="preserve">, dels en bedömning av </w:t>
      </w:r>
      <w:r w:rsidRPr="002D6DCC">
        <w:t>metodik och angreppssätt samt förmåga att genomföra projektet inom den utsatta tiden</w:t>
      </w:r>
      <w:r w:rsidRPr="00E76890">
        <w:t>.</w:t>
      </w:r>
    </w:p>
    <w:p w:rsidR="009F54D1" w:rsidRPr="00E76890" w:rsidRDefault="009F54D1" w:rsidP="009F54D1"/>
    <w:p w:rsidR="009F54D1" w:rsidRPr="00E76890" w:rsidRDefault="009F54D1" w:rsidP="009F54D1">
      <w:pPr>
        <w:numPr>
          <w:ilvl w:val="0"/>
          <w:numId w:val="13"/>
        </w:numPr>
      </w:pPr>
      <w:r w:rsidRPr="00E76890">
        <w:rPr>
          <w:b/>
          <w:bCs/>
        </w:rPr>
        <w:t>Exploaterbarhet/nyttiggörande</w:t>
      </w:r>
      <w:r w:rsidRPr="00E76890">
        <w:t xml:space="preserve">, dvs. </w:t>
      </w:r>
      <w:r>
        <w:t xml:space="preserve">sökandens möjligheter för </w:t>
      </w:r>
      <w:r w:rsidRPr="00E76890">
        <w:t>spridning av projektresultatet till samhällelig och/eller kommersiell nytta.</w:t>
      </w:r>
    </w:p>
    <w:p w:rsidR="009F54D1" w:rsidRPr="00E76890" w:rsidRDefault="009F54D1" w:rsidP="009F54D1"/>
    <w:p w:rsidR="009F54D1" w:rsidRPr="00E76890" w:rsidRDefault="00932E69" w:rsidP="009F54D1">
      <w:r>
        <w:t>För</w:t>
      </w:r>
      <w:r w:rsidR="009F54D1" w:rsidRPr="00E76890">
        <w:t xml:space="preserve"> bedömning</w:t>
      </w:r>
      <w:r w:rsidR="009F54D1">
        <w:t xml:space="preserve"> </w:t>
      </w:r>
      <w:r>
        <w:t xml:space="preserve">av konceptstudier </w:t>
      </w:r>
      <w:r w:rsidR="009F54D1">
        <w:t>läggs störst</w:t>
      </w:r>
      <w:r w:rsidR="009F54D1" w:rsidRPr="00E76890">
        <w:t xml:space="preserve"> vikt vid kriterierna 1) Relevans och 2) Kvalitet. Projektformen avser </w:t>
      </w:r>
      <w:r w:rsidR="009F54D1">
        <w:t xml:space="preserve">främst </w:t>
      </w:r>
      <w:r w:rsidR="009F54D1" w:rsidRPr="00E76890">
        <w:t xml:space="preserve">att stimulera nya idéer </w:t>
      </w:r>
      <w:r w:rsidR="009F54D1">
        <w:t xml:space="preserve">med hög </w:t>
      </w:r>
      <w:r w:rsidR="009F54D1" w:rsidRPr="00E76890">
        <w:t>förnyelsepotential</w:t>
      </w:r>
      <w:r w:rsidR="009F54D1">
        <w:t xml:space="preserve">. </w:t>
      </w:r>
    </w:p>
    <w:p w:rsidR="009F54D1" w:rsidRPr="005F76FE" w:rsidRDefault="009F54D1" w:rsidP="009F54D1">
      <w:pPr>
        <w:pStyle w:val="Rubrik2"/>
      </w:pPr>
      <w:r w:rsidRPr="005F76FE">
        <w:t>Ansökans innehåll</w:t>
      </w:r>
    </w:p>
    <w:p w:rsidR="009F54D1" w:rsidRPr="00E76890" w:rsidRDefault="004468CE" w:rsidP="009F54D1">
      <w:pPr>
        <w:pStyle w:val="Rubrik3"/>
        <w:rPr>
          <w:rFonts w:eastAsia="MS Mincho"/>
        </w:rPr>
      </w:pPr>
      <w:r>
        <w:rPr>
          <w:rFonts w:eastAsia="MS Mincho"/>
        </w:rPr>
        <w:t>Allmänt</w:t>
      </w:r>
    </w:p>
    <w:p w:rsidR="009F54D1" w:rsidRPr="00E76890" w:rsidRDefault="009F54D1" w:rsidP="009F54D1">
      <w:pPr>
        <w:rPr>
          <w:rFonts w:eastAsia="MS Mincho"/>
        </w:rPr>
      </w:pPr>
      <w:r>
        <w:rPr>
          <w:rFonts w:eastAsia="MS Mincho"/>
        </w:rPr>
        <w:t>Ansökan görs elektroniskt via a</w:t>
      </w:r>
      <w:r w:rsidRPr="00E76890">
        <w:rPr>
          <w:rFonts w:eastAsia="MS Mincho"/>
        </w:rPr>
        <w:t xml:space="preserve">nsökningstjänsten </w:t>
      </w:r>
      <w:r>
        <w:rPr>
          <w:rFonts w:eastAsia="MS Mincho"/>
        </w:rPr>
        <w:t xml:space="preserve">E-kanalen </w:t>
      </w:r>
      <w:r w:rsidRPr="00E76890">
        <w:rPr>
          <w:rFonts w:eastAsia="MS Mincho"/>
        </w:rPr>
        <w:t xml:space="preserve">på </w:t>
      </w:r>
      <w:r w:rsidRPr="00D7365B">
        <w:rPr>
          <w:rFonts w:eastAsia="MS Mincho"/>
        </w:rPr>
        <w:t>Energimyndigheten</w:t>
      </w:r>
      <w:r w:rsidRPr="00E76890">
        <w:rPr>
          <w:rFonts w:eastAsia="MS Mincho"/>
        </w:rPr>
        <w:t xml:space="preserve">s </w:t>
      </w:r>
      <w:r>
        <w:rPr>
          <w:rFonts w:eastAsia="MS Mincho"/>
        </w:rPr>
        <w:t>hemsida</w:t>
      </w:r>
      <w:r w:rsidRPr="00E76890">
        <w:rPr>
          <w:rFonts w:eastAsia="MS Mincho"/>
        </w:rPr>
        <w:t xml:space="preserve"> </w:t>
      </w:r>
      <w:r>
        <w:rPr>
          <w:rFonts w:eastAsia="MS Mincho"/>
        </w:rPr>
        <w:t xml:space="preserve">som </w:t>
      </w:r>
      <w:r w:rsidRPr="00E76890">
        <w:rPr>
          <w:rFonts w:eastAsia="MS Mincho"/>
        </w:rPr>
        <w:t xml:space="preserve">består av ett antal elektroniska blankettsidor som fylls i av sökanden. </w:t>
      </w:r>
    </w:p>
    <w:p w:rsidR="009F54D1" w:rsidRPr="00E76890" w:rsidRDefault="009F54D1" w:rsidP="009F54D1">
      <w:pPr>
        <w:rPr>
          <w:rFonts w:eastAsia="MS Mincho"/>
        </w:rPr>
      </w:pPr>
    </w:p>
    <w:p w:rsidR="00D2763D" w:rsidRDefault="00D2763D" w:rsidP="009F54D1">
      <w:pPr>
        <w:rPr>
          <w:rFonts w:eastAsia="MS Mincho"/>
        </w:rPr>
      </w:pPr>
      <w:r>
        <w:rPr>
          <w:rFonts w:eastAsia="MS Mincho"/>
        </w:rPr>
        <w:t>Till ansökan i Ekanalena ska följande dokument bifogas:</w:t>
      </w:r>
    </w:p>
    <w:p w:rsidR="009F54D1" w:rsidRDefault="00D2763D" w:rsidP="00D2763D">
      <w:pPr>
        <w:pStyle w:val="Liststycke"/>
        <w:numPr>
          <w:ilvl w:val="0"/>
          <w:numId w:val="20"/>
        </w:numPr>
        <w:rPr>
          <w:rFonts w:eastAsia="MS Mincho"/>
        </w:rPr>
      </w:pPr>
      <w:r>
        <w:rPr>
          <w:rFonts w:eastAsia="MS Mincho"/>
          <w:bCs/>
        </w:rPr>
        <w:t>CV</w:t>
      </w:r>
    </w:p>
    <w:p w:rsidR="00D2763D" w:rsidRDefault="00D2763D" w:rsidP="00D2763D">
      <w:pPr>
        <w:pStyle w:val="Liststycke"/>
        <w:numPr>
          <w:ilvl w:val="0"/>
          <w:numId w:val="20"/>
        </w:numPr>
        <w:rPr>
          <w:rFonts w:eastAsia="MS Mincho"/>
        </w:rPr>
      </w:pPr>
      <w:r>
        <w:rPr>
          <w:rFonts w:eastAsia="MS Mincho"/>
        </w:rPr>
        <w:t>FFI Budgetblankett (se mall för detta)</w:t>
      </w:r>
    </w:p>
    <w:p w:rsidR="009F54D1" w:rsidRPr="00E76890" w:rsidRDefault="009F54D1" w:rsidP="009F54D1">
      <w:pPr>
        <w:rPr>
          <w:rFonts w:eastAsia="MS Mincho"/>
        </w:rPr>
      </w:pPr>
    </w:p>
    <w:p w:rsidR="009F54D1" w:rsidRPr="00E76890" w:rsidRDefault="004468CE" w:rsidP="009F54D1">
      <w:pPr>
        <w:pStyle w:val="Rubrik3"/>
        <w:rPr>
          <w:rFonts w:eastAsia="MS Mincho"/>
        </w:rPr>
      </w:pPr>
      <w:r>
        <w:rPr>
          <w:rFonts w:eastAsia="MS Mincho"/>
        </w:rPr>
        <w:t>I</w:t>
      </w:r>
      <w:r w:rsidR="009F54D1" w:rsidRPr="00E76890">
        <w:rPr>
          <w:rFonts w:eastAsia="MS Mincho"/>
        </w:rPr>
        <w:t>nnehåll</w:t>
      </w:r>
      <w:r>
        <w:rPr>
          <w:rFonts w:eastAsia="MS Mincho"/>
        </w:rPr>
        <w:t>et</w:t>
      </w:r>
    </w:p>
    <w:p w:rsidR="009F54D1" w:rsidRPr="00E76890" w:rsidRDefault="009F54D1" w:rsidP="009F54D1">
      <w:pPr>
        <w:rPr>
          <w:rFonts w:eastAsia="MS Mincho"/>
        </w:rPr>
      </w:pPr>
      <w:r>
        <w:rPr>
          <w:rFonts w:eastAsia="MS Mincho"/>
          <w:b/>
          <w:bCs/>
        </w:rPr>
        <w:t>Ansökan i E-kanalen</w:t>
      </w:r>
      <w:r>
        <w:rPr>
          <w:rFonts w:eastAsia="MS Mincho"/>
        </w:rPr>
        <w:t xml:space="preserve"> ska vara på max 6</w:t>
      </w:r>
      <w:r w:rsidRPr="00E76890">
        <w:rPr>
          <w:rFonts w:eastAsia="MS Mincho"/>
        </w:rPr>
        <w:t xml:space="preserve"> si</w:t>
      </w:r>
      <w:r>
        <w:rPr>
          <w:rFonts w:eastAsia="MS Mincho"/>
        </w:rPr>
        <w:t>dor</w:t>
      </w:r>
      <w:r w:rsidRPr="00E76890">
        <w:rPr>
          <w:rFonts w:eastAsia="MS Mincho"/>
        </w:rPr>
        <w:t>. Den ska</w:t>
      </w:r>
      <w:r>
        <w:rPr>
          <w:rFonts w:eastAsia="MS Mincho"/>
        </w:rPr>
        <w:t xml:space="preserve"> företrädesvis </w:t>
      </w:r>
      <w:r w:rsidRPr="00E76890">
        <w:rPr>
          <w:rFonts w:eastAsia="MS Mincho"/>
        </w:rPr>
        <w:t>skrivas på svenska och omfatta följande:</w:t>
      </w:r>
    </w:p>
    <w:p w:rsidR="009F54D1" w:rsidRPr="00E76890" w:rsidRDefault="009F54D1" w:rsidP="009F54D1">
      <w:pPr>
        <w:rPr>
          <w:rFonts w:eastAsia="MS Mincho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945"/>
      </w:tblGrid>
      <w:tr w:rsidR="009F54D1" w:rsidRPr="00E76890" w:rsidTr="0090129E">
        <w:trPr>
          <w:tblHeader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0129E">
            <w:pPr>
              <w:pStyle w:val="Brdtext"/>
              <w:ind w:left="3"/>
              <w:rPr>
                <w:b/>
                <w:bCs/>
              </w:rPr>
            </w:pPr>
            <w:r w:rsidRPr="00E76890">
              <w:rPr>
                <w:b/>
                <w:bCs/>
              </w:rPr>
              <w:t>Huvudrubrik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0129E">
            <w:pPr>
              <w:pStyle w:val="Brdtext"/>
              <w:ind w:left="3"/>
              <w:rPr>
                <w:b/>
              </w:rPr>
            </w:pPr>
            <w:r w:rsidRPr="00E76890">
              <w:rPr>
                <w:b/>
              </w:rPr>
              <w:t xml:space="preserve">Innehåll </w:t>
            </w:r>
          </w:p>
        </w:tc>
      </w:tr>
      <w:tr w:rsidR="009F54D1" w:rsidRPr="00E76890" w:rsidTr="0090129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0129E">
            <w:pPr>
              <w:pStyle w:val="Brdtext"/>
              <w:ind w:left="3"/>
              <w:rPr>
                <w:b/>
                <w:bCs/>
              </w:rPr>
            </w:pPr>
            <w:r w:rsidRPr="00E76890">
              <w:rPr>
                <w:b/>
                <w:bCs/>
              </w:rPr>
              <w:t>Titel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 w:rsidRPr="00E76890">
              <w:rPr>
                <w:bCs/>
              </w:rPr>
              <w:t>Projekttitel på svenska och engelska</w:t>
            </w:r>
          </w:p>
        </w:tc>
      </w:tr>
      <w:tr w:rsidR="009F54D1" w:rsidRPr="00E76890" w:rsidTr="0090129E">
        <w:trPr>
          <w:trHeight w:val="37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0129E">
            <w:pPr>
              <w:pStyle w:val="Brdtext"/>
              <w:ind w:left="3"/>
              <w:rPr>
                <w:b/>
                <w:bCs/>
              </w:rPr>
            </w:pPr>
            <w:r w:rsidRPr="00E76890">
              <w:rPr>
                <w:b/>
                <w:bCs/>
              </w:rPr>
              <w:t>Sammanfattning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 w:rsidRPr="00E76890">
              <w:t>Sammanfattning på svenska och engelska (max 150 ord/språk)</w:t>
            </w:r>
          </w:p>
        </w:tc>
      </w:tr>
      <w:tr w:rsidR="009F54D1" w:rsidRPr="00E76890" w:rsidTr="0090129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0129E">
            <w:pPr>
              <w:pStyle w:val="Brdtext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Motivering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tabs>
                <w:tab w:val="num" w:pos="1080"/>
              </w:tabs>
              <w:spacing w:before="40" w:after="40" w:line="240" w:lineRule="auto"/>
              <w:ind w:left="355" w:hanging="283"/>
            </w:pPr>
            <w:r w:rsidRPr="00E76890">
              <w:t xml:space="preserve">Beskrivning av färdplansmål </w:t>
            </w:r>
            <w:r w:rsidRPr="00E76890">
              <w:rPr>
                <w:iCs/>
              </w:rPr>
              <w:t xml:space="preserve">som projektet avser och vilket </w:t>
            </w:r>
            <w:r>
              <w:rPr>
                <w:iCs/>
              </w:rPr>
              <w:t>forskningsområde</w:t>
            </w:r>
            <w:r w:rsidRPr="00E76890">
              <w:rPr>
                <w:iCs/>
              </w:rPr>
              <w:t xml:space="preserve"> inom programmet som adresseras</w:t>
            </w:r>
            <w:r w:rsidRPr="00E76890">
              <w:t>.</w:t>
            </w:r>
          </w:p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tabs>
                <w:tab w:val="num" w:pos="1080"/>
              </w:tabs>
              <w:spacing w:before="40" w:after="40" w:line="240" w:lineRule="auto"/>
              <w:ind w:left="355" w:hanging="283"/>
            </w:pPr>
            <w:r w:rsidRPr="00E76890">
              <w:t>Nyhetsvärdet hos det föreslagna projektet.</w:t>
            </w:r>
          </w:p>
        </w:tc>
      </w:tr>
      <w:tr w:rsidR="009F54D1" w:rsidRPr="00E76890" w:rsidTr="0090129E">
        <w:trPr>
          <w:trHeight w:val="77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0129E">
            <w:pPr>
              <w:pStyle w:val="Brdtext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Bakgrund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 w:rsidRPr="00E76890">
              <w:t xml:space="preserve">Beskrivning av projektidén och dess nyhetsvärde i relation till </w:t>
            </w:r>
            <w:r>
              <w:t>nuläget.</w:t>
            </w:r>
          </w:p>
        </w:tc>
      </w:tr>
      <w:tr w:rsidR="009F54D1" w:rsidRPr="00E76890" w:rsidTr="0090129E">
        <w:trPr>
          <w:trHeight w:val="6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D1" w:rsidRPr="00E76890" w:rsidRDefault="009F54D1" w:rsidP="009F54D1">
            <w:pPr>
              <w:pStyle w:val="Brdtext"/>
              <w:numPr>
                <w:ilvl w:val="0"/>
                <w:numId w:val="16"/>
              </w:num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Mål</w:t>
            </w:r>
            <w:r w:rsidRPr="00E76890">
              <w:rPr>
                <w:b/>
                <w:bCs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8" w:hanging="284"/>
            </w:pPr>
            <w:r w:rsidRPr="00E76890">
              <w:t xml:space="preserve">Beskrivning av det resultat som projektet förväntas uppnå. </w:t>
            </w:r>
          </w:p>
        </w:tc>
      </w:tr>
      <w:tr w:rsidR="009F54D1" w:rsidRPr="00E76890" w:rsidTr="0090129E">
        <w:trPr>
          <w:trHeight w:val="113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D1" w:rsidRPr="00E76890" w:rsidRDefault="009F54D1" w:rsidP="0090129E">
            <w:pPr>
              <w:pStyle w:val="Brdtext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Genomförande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 w:rsidRPr="00E76890">
              <w:t>Teoretiska utgångspunkter</w:t>
            </w:r>
          </w:p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 w:rsidRPr="00E76890">
              <w:t>Genomförande, metod och förutsättningar. Arbetsplanen ska vara så utförlig att experter kan bedöma projektets kvalitet och genomförbarhet.</w:t>
            </w:r>
          </w:p>
          <w:p w:rsidR="009F54D1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 w:rsidRPr="00E76890">
              <w:t xml:space="preserve">En tidplan med tydliga delmål samt en översiktlig budget. </w:t>
            </w:r>
          </w:p>
          <w:p w:rsidR="009F54D1" w:rsidRPr="00E76890" w:rsidRDefault="009F54D1" w:rsidP="00F96B4E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 w:rsidRPr="00E76890">
              <w:t xml:space="preserve">Beskrivning av riskfaktorer samt en konsekvens- och </w:t>
            </w:r>
            <w:r w:rsidR="00F96B4E">
              <w:t>s</w:t>
            </w:r>
            <w:r w:rsidRPr="00E76890">
              <w:t>annolikhetsbedömning per riskfaktor.</w:t>
            </w:r>
          </w:p>
        </w:tc>
      </w:tr>
      <w:tr w:rsidR="009F54D1" w:rsidRPr="00E76890" w:rsidTr="0090129E">
        <w:trPr>
          <w:trHeight w:val="54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D1" w:rsidRPr="00E76890" w:rsidRDefault="009F54D1" w:rsidP="009F54D1">
            <w:pPr>
              <w:pStyle w:val="Brdtext"/>
              <w:numPr>
                <w:ilvl w:val="0"/>
                <w:numId w:val="16"/>
              </w:num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Resultatredovisning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>
              <w:t>Redogör för hur resultaten kommer att redovisas</w:t>
            </w:r>
          </w:p>
        </w:tc>
      </w:tr>
      <w:tr w:rsidR="009F54D1" w:rsidRPr="00E76890" w:rsidTr="0090129E">
        <w:trPr>
          <w:trHeight w:val="54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D1" w:rsidRPr="00E76890" w:rsidRDefault="009F54D1" w:rsidP="009F54D1">
            <w:pPr>
              <w:pStyle w:val="Brdtext"/>
              <w:numPr>
                <w:ilvl w:val="0"/>
                <w:numId w:val="16"/>
              </w:num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Nyttiggörande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 w:rsidRPr="00E76890">
              <w:t xml:space="preserve">En översiktlig plan för hur projektresultaten skulle kunna vidareutvecklas i ett </w:t>
            </w:r>
            <w:r>
              <w:t>kommande</w:t>
            </w:r>
            <w:r w:rsidRPr="00E76890">
              <w:t xml:space="preserve"> forskningsprojekt och vilken typ av samarbetspartners som kan vara aktuella för ett framtida samarbete.</w:t>
            </w:r>
          </w:p>
        </w:tc>
      </w:tr>
    </w:tbl>
    <w:p w:rsidR="009F54D1" w:rsidRPr="00E76890" w:rsidRDefault="009F54D1" w:rsidP="009F54D1">
      <w:pPr>
        <w:pStyle w:val="brdtext0"/>
      </w:pPr>
    </w:p>
    <w:p w:rsidR="009F54D1" w:rsidRPr="005F76FE" w:rsidRDefault="009F54D1" w:rsidP="009F54D1">
      <w:pPr>
        <w:pStyle w:val="Rubrik2"/>
      </w:pPr>
      <w:r w:rsidRPr="005F76FE">
        <w:t>Sekretessfrågor</w:t>
      </w:r>
    </w:p>
    <w:p w:rsidR="009F54D1" w:rsidRPr="00E76890" w:rsidRDefault="00932E69" w:rsidP="009F54D1">
      <w:r>
        <w:t>Ansökningar</w:t>
      </w:r>
      <w:r w:rsidR="009F54D1" w:rsidRPr="00E76890">
        <w:t xml:space="preserve"> är som huvudregel allmänna handlingar, som allmänheten har rätt att ta del av. Detta gäller även ansökningar som avslås. </w:t>
      </w:r>
      <w:r w:rsidR="009F54D1">
        <w:t>Energimyndigheten</w:t>
      </w:r>
      <w:r w:rsidR="009F54D1" w:rsidRPr="00E76890">
        <w:t xml:space="preserve">s beslut och beslutsmotiveringar är </w:t>
      </w:r>
      <w:r w:rsidR="009F54D1">
        <w:t xml:space="preserve">alltid </w:t>
      </w:r>
      <w:r w:rsidR="009F54D1" w:rsidRPr="00E76890">
        <w:t>allmänna handlingar.</w:t>
      </w:r>
    </w:p>
    <w:p w:rsidR="009F54D1" w:rsidRPr="00E76890" w:rsidRDefault="009F54D1" w:rsidP="009F54D1"/>
    <w:p w:rsidR="009F54D1" w:rsidRPr="00E76890" w:rsidRDefault="009F54D1" w:rsidP="009F54D1">
      <w:r>
        <w:t>Energimyndigheten</w:t>
      </w:r>
      <w:r w:rsidRPr="00E76890">
        <w:t xml:space="preserve"> är dock skyldig att sekretessbelägga </w:t>
      </w:r>
      <w:r>
        <w:t xml:space="preserve">t.ex. </w:t>
      </w:r>
      <w:r w:rsidRPr="00E76890">
        <w:t xml:space="preserve">uppgifter om den enskildes affärs- eller driftsförhållanden, uppfinningar och forskningsresultat om det kan antas att den enskilde lider ekonomisk skada om uppgifterna offentliggörs. </w:t>
      </w:r>
    </w:p>
    <w:p w:rsidR="009F54D1" w:rsidRDefault="009F54D1" w:rsidP="009F54D1"/>
    <w:p w:rsidR="009F54D1" w:rsidRPr="005F76FE" w:rsidRDefault="009F54D1" w:rsidP="009F54D1">
      <w:pPr>
        <w:pStyle w:val="Rubrik2"/>
      </w:pPr>
      <w:r w:rsidRPr="005F76FE">
        <w:t>Kontakt</w:t>
      </w:r>
    </w:p>
    <w:p w:rsidR="009F54D1" w:rsidRPr="00E76890" w:rsidRDefault="00932E69" w:rsidP="009F54D1">
      <w:pPr>
        <w:pStyle w:val="brdtext0"/>
        <w:rPr>
          <w:i/>
        </w:rPr>
      </w:pPr>
      <w:r>
        <w:rPr>
          <w:i/>
        </w:rPr>
        <w:t>Kontaktperson</w:t>
      </w:r>
      <w:r w:rsidR="009F54D1" w:rsidRPr="00E76890">
        <w:rPr>
          <w:i/>
        </w:rPr>
        <w:t xml:space="preserve"> är</w:t>
      </w:r>
    </w:p>
    <w:p w:rsidR="009F54D1" w:rsidRPr="00E76890" w:rsidRDefault="009F54D1" w:rsidP="009F54D1">
      <w:pPr>
        <w:pStyle w:val="brdtext0"/>
        <w:rPr>
          <w:i/>
        </w:rPr>
      </w:pPr>
    </w:p>
    <w:p w:rsidR="009F54D1" w:rsidRPr="00E76890" w:rsidRDefault="009F54D1" w:rsidP="009F54D1">
      <w:pPr>
        <w:pStyle w:val="brdtext0"/>
      </w:pPr>
      <w:r w:rsidRPr="00C82CF1">
        <w:t>Peter Kasche</w:t>
      </w:r>
      <w:r w:rsidR="00932E69">
        <w:t>,</w:t>
      </w:r>
    </w:p>
    <w:p w:rsidR="009F54D1" w:rsidRPr="00E76890" w:rsidRDefault="009F54D1" w:rsidP="009F54D1">
      <w:pPr>
        <w:pStyle w:val="brdtext0"/>
      </w:pPr>
      <w:r w:rsidRPr="00C82CF1">
        <w:t>016</w:t>
      </w:r>
      <w:r>
        <w:t>-</w:t>
      </w:r>
      <w:r w:rsidRPr="00C82CF1">
        <w:t>544 20 91</w:t>
      </w:r>
    </w:p>
    <w:p w:rsidR="009F54D1" w:rsidRDefault="00C209A9" w:rsidP="009F54D1">
      <w:pPr>
        <w:pStyle w:val="brdtext0"/>
      </w:pPr>
      <w:hyperlink r:id="rId10" w:history="1">
        <w:r w:rsidR="009F54D1" w:rsidRPr="002C04F3">
          <w:rPr>
            <w:rStyle w:val="Hyperlnk"/>
          </w:rPr>
          <w:t>peter.kasche@energimyndigheten.se</w:t>
        </w:r>
      </w:hyperlink>
    </w:p>
    <w:p w:rsidR="003061F2" w:rsidRPr="003061F2" w:rsidRDefault="003061F2" w:rsidP="00440652">
      <w:pPr>
        <w:pStyle w:val="Brdtext"/>
      </w:pPr>
    </w:p>
    <w:sectPr w:rsidR="003061F2" w:rsidRPr="003061F2" w:rsidSect="00C3411F">
      <w:headerReference w:type="default" r:id="rId11"/>
      <w:headerReference w:type="first" r:id="rId12"/>
      <w:foot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9A9" w:rsidRDefault="00C209A9">
      <w:r>
        <w:separator/>
      </w:r>
    </w:p>
  </w:endnote>
  <w:endnote w:type="continuationSeparator" w:id="0">
    <w:p w:rsidR="00C209A9" w:rsidRDefault="00C2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48A" w:rsidRDefault="004C4E86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bookmarkStart w:id="17" w:name="_GoBack"/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8" w:name="objTempId_01"/>
                          <w:r w:rsidR="009F54D1">
                            <w:rPr>
                              <w:lang w:val="de-DE"/>
                            </w:rPr>
                            <w:fldChar w:fldCharType="begin"/>
                          </w:r>
                          <w:r w:rsidR="009F54D1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9F54D1">
                            <w:rPr>
                              <w:lang w:val="de-DE"/>
                            </w:rPr>
                            <w:fldChar w:fldCharType="separate"/>
                          </w:r>
                          <w:r w:rsidR="009F54D1">
                            <w:rPr>
                              <w:lang w:val="de-DE"/>
                            </w:rPr>
                            <w:t>EM2000 W-4.0, 2010-11-17</w:t>
                          </w:r>
                          <w:r w:rsidR="009F54D1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8"/>
                          <w:bookmarkEnd w:id="17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" filled="f" stroked="f">
              <v:textbox style="layout-flow:vertical;mso-layout-flow-alt:bottom-to-top" inset="0,0,0,0">
                <w:txbxContent>
                  <w:p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bookmarkStart w:id="19" w:name="_GoBack"/>
                    <w:r>
                      <w:rPr>
                        <w:lang w:val="de-DE"/>
                      </w:rPr>
                      <w:t xml:space="preserve"> </w:t>
                    </w:r>
                    <w:bookmarkStart w:id="20" w:name="objTempId_01"/>
                    <w:r w:rsidR="009F54D1">
                      <w:rPr>
                        <w:lang w:val="de-DE"/>
                      </w:rPr>
                      <w:fldChar w:fldCharType="begin"/>
                    </w:r>
                    <w:r w:rsidR="009F54D1">
                      <w:rPr>
                        <w:lang w:val="de-DE"/>
                      </w:rPr>
                      <w:instrText xml:space="preserve"> COMMENTS   \* MERGEFORMAT </w:instrText>
                    </w:r>
                    <w:r w:rsidR="009F54D1">
                      <w:rPr>
                        <w:lang w:val="de-DE"/>
                      </w:rPr>
                      <w:fldChar w:fldCharType="separate"/>
                    </w:r>
                    <w:r w:rsidR="009F54D1">
                      <w:rPr>
                        <w:lang w:val="de-DE"/>
                      </w:rPr>
                      <w:t>EM2000 W-4.0, 2010-11-17</w:t>
                    </w:r>
                    <w:r w:rsidR="009F54D1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20"/>
                    <w:bookmarkEnd w:id="1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16448A" w:rsidRPr="00F34E69" w:rsidTr="00822A4C">
      <w:trPr>
        <w:trHeight w:val="772"/>
      </w:trPr>
      <w:tc>
        <w:tcPr>
          <w:tcW w:w="9779" w:type="dxa"/>
        </w:tcPr>
        <w:p w:rsidR="0016448A" w:rsidRPr="00F34E69" w:rsidRDefault="009F54D1" w:rsidP="00822A4C">
          <w:pPr>
            <w:pStyle w:val="sidfotadress"/>
          </w:pPr>
          <w:bookmarkStart w:id="21" w:name="ftiPostalAddress_01"/>
          <w:r>
            <w:t>Box 310 • 632 20 Eskilstuna</w:t>
          </w:r>
          <w:bookmarkEnd w:id="21"/>
          <w:r w:rsidR="0016448A" w:rsidRPr="00F34E69">
            <w:t xml:space="preserve"> </w:t>
          </w:r>
          <w:bookmarkStart w:id="22" w:name="ftcVisitingAddress_01"/>
          <w:r>
            <w:t>• Besöksadress</w:t>
          </w:r>
          <w:bookmarkEnd w:id="22"/>
          <w:r w:rsidR="0016448A" w:rsidRPr="00F34E69">
            <w:t xml:space="preserve"> </w:t>
          </w:r>
          <w:bookmarkStart w:id="23" w:name="ftiVisitingAddress_01"/>
          <w:r>
            <w:t>Kungsgatan 43</w:t>
          </w:r>
          <w:bookmarkEnd w:id="23"/>
        </w:p>
        <w:p w:rsidR="0016448A" w:rsidRPr="00F34E69" w:rsidRDefault="009F54D1" w:rsidP="00822A4C">
          <w:pPr>
            <w:pStyle w:val="sidfotadress"/>
          </w:pPr>
          <w:bookmarkStart w:id="24" w:name="ftcCPPhone_01"/>
          <w:r>
            <w:t>Telefon</w:t>
          </w:r>
          <w:bookmarkEnd w:id="24"/>
          <w:r w:rsidR="0016448A" w:rsidRPr="00F34E69">
            <w:t xml:space="preserve"> </w:t>
          </w:r>
          <w:bookmarkStart w:id="25" w:name="ftiCPPhone_01"/>
          <w:r>
            <w:t>016-544 20 00</w:t>
          </w:r>
          <w:bookmarkEnd w:id="25"/>
          <w:r w:rsidR="0016448A" w:rsidRPr="00F34E69">
            <w:t xml:space="preserve"> </w:t>
          </w:r>
          <w:bookmarkStart w:id="26" w:name="ftcCPFax_01"/>
          <w:r>
            <w:t>• Telefax</w:t>
          </w:r>
          <w:bookmarkEnd w:id="26"/>
          <w:r w:rsidR="0016448A" w:rsidRPr="00F34E69">
            <w:t xml:space="preserve"> </w:t>
          </w:r>
          <w:bookmarkStart w:id="27" w:name="ftiCPFax_01"/>
          <w:r>
            <w:t>016-544 20 99</w:t>
          </w:r>
          <w:bookmarkEnd w:id="27"/>
        </w:p>
        <w:p w:rsidR="0016448A" w:rsidRPr="00F34E69" w:rsidRDefault="009F54D1" w:rsidP="00822A4C">
          <w:pPr>
            <w:pStyle w:val="sidfotadress"/>
          </w:pPr>
          <w:bookmarkStart w:id="28" w:name="ftiCPEmail_01"/>
          <w:r>
            <w:t>registrator@energimyndigheten.se</w:t>
          </w:r>
          <w:bookmarkEnd w:id="28"/>
          <w:r w:rsidR="0016448A" w:rsidRPr="00F34E69">
            <w:t xml:space="preserve"> </w:t>
          </w:r>
          <w:bookmarkStart w:id="29" w:name="ftcWeb_01"/>
          <w:r>
            <w:t xml:space="preserve"> </w:t>
          </w:r>
          <w:bookmarkEnd w:id="29"/>
          <w:r w:rsidR="0016448A" w:rsidRPr="00F34E69">
            <w:t xml:space="preserve"> </w:t>
          </w:r>
          <w:bookmarkStart w:id="30" w:name="ftiWeb_01"/>
          <w:r>
            <w:br/>
            <w:t>www.energimyndigheten.se</w:t>
          </w:r>
          <w:bookmarkEnd w:id="30"/>
        </w:p>
        <w:p w:rsidR="0016448A" w:rsidRPr="00F34E69" w:rsidRDefault="009F54D1" w:rsidP="009F54D1">
          <w:pPr>
            <w:pStyle w:val="sidfotadress"/>
          </w:pPr>
          <w:bookmarkStart w:id="31" w:name="ftcOrgNr_01"/>
          <w:r>
            <w:t>Org.nr</w:t>
          </w:r>
          <w:bookmarkEnd w:id="31"/>
          <w:r w:rsidR="0016448A" w:rsidRPr="00F34E69">
            <w:t xml:space="preserve"> </w:t>
          </w:r>
          <w:bookmarkStart w:id="32" w:name="ftiOrgNr_01"/>
          <w:r>
            <w:t>202100-5000</w:t>
          </w:r>
          <w:bookmarkEnd w:id="32"/>
        </w:p>
      </w:tc>
    </w:tr>
  </w:tbl>
  <w:p w:rsidR="0016448A" w:rsidRPr="007371DB" w:rsidRDefault="0016448A" w:rsidP="009959B4">
    <w:pPr>
      <w:pStyle w:val="Sidfot"/>
    </w:pPr>
  </w:p>
  <w:p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9A9" w:rsidRDefault="00C209A9">
      <w:r>
        <w:separator/>
      </w:r>
    </w:p>
  </w:footnote>
  <w:footnote w:type="continuationSeparator" w:id="0">
    <w:p w:rsidR="00C209A9" w:rsidRDefault="00C2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9F54D1" w:rsidRPr="001B176C" w:rsidTr="00800596">
      <w:trPr>
        <w:cantSplit/>
      </w:trPr>
      <w:tc>
        <w:tcPr>
          <w:tcW w:w="5216" w:type="dxa"/>
          <w:vMerge w:val="restart"/>
        </w:tcPr>
        <w:p w:rsidR="009F54D1" w:rsidRPr="001B176C" w:rsidRDefault="009F54D1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:rsidR="009F54D1" w:rsidRPr="001B176C" w:rsidRDefault="009F54D1" w:rsidP="00800596">
          <w:pPr>
            <w:pStyle w:val="Doktyp"/>
          </w:pPr>
        </w:p>
      </w:tc>
      <w:bookmarkStart w:id="0" w:name="objPageNbr_02"/>
      <w:tc>
        <w:tcPr>
          <w:tcW w:w="1134" w:type="dxa"/>
        </w:tcPr>
        <w:p w:rsidR="009F54D1" w:rsidRPr="001B176C" w:rsidRDefault="009F54D1" w:rsidP="00800596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4468CE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4468CE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0"/>
        </w:p>
      </w:tc>
    </w:tr>
    <w:tr w:rsidR="009F54D1" w:rsidRPr="001B176C" w:rsidTr="00800596">
      <w:trPr>
        <w:cantSplit/>
      </w:trPr>
      <w:tc>
        <w:tcPr>
          <w:tcW w:w="5216" w:type="dxa"/>
          <w:vMerge/>
        </w:tcPr>
        <w:p w:rsidR="009F54D1" w:rsidRPr="001B176C" w:rsidRDefault="009F54D1" w:rsidP="00800596">
          <w:pPr>
            <w:pStyle w:val="ledtext"/>
          </w:pPr>
        </w:p>
      </w:tc>
      <w:tc>
        <w:tcPr>
          <w:tcW w:w="2608" w:type="dxa"/>
        </w:tcPr>
        <w:p w:rsidR="009F54D1" w:rsidRPr="001B176C" w:rsidRDefault="009F54D1" w:rsidP="00800596">
          <w:pPr>
            <w:pStyle w:val="ledtext"/>
          </w:pPr>
          <w:bookmarkStart w:id="1" w:name="capDocDate_02"/>
          <w:r>
            <w:t>Datum</w:t>
          </w:r>
          <w:bookmarkEnd w:id="1"/>
        </w:p>
      </w:tc>
      <w:tc>
        <w:tcPr>
          <w:tcW w:w="2438" w:type="dxa"/>
          <w:gridSpan w:val="2"/>
        </w:tcPr>
        <w:p w:rsidR="009F54D1" w:rsidRPr="001B176C" w:rsidRDefault="009F54D1" w:rsidP="00800596">
          <w:pPr>
            <w:pStyle w:val="ledtext"/>
            <w:rPr>
              <w:rStyle w:val="Sidnummer"/>
            </w:rPr>
          </w:pPr>
          <w:bookmarkStart w:id="2" w:name="capOurRef_02"/>
          <w:r>
            <w:rPr>
              <w:rStyle w:val="Sidnummer"/>
            </w:rPr>
            <w:t xml:space="preserve"> </w:t>
          </w:r>
          <w:bookmarkEnd w:id="2"/>
        </w:p>
      </w:tc>
    </w:tr>
    <w:tr w:rsidR="009F54D1" w:rsidRPr="001B176C" w:rsidTr="00800596">
      <w:trPr>
        <w:cantSplit/>
        <w:trHeight w:val="357"/>
      </w:trPr>
      <w:tc>
        <w:tcPr>
          <w:tcW w:w="5216" w:type="dxa"/>
          <w:vMerge/>
        </w:tcPr>
        <w:p w:rsidR="009F54D1" w:rsidRPr="001B176C" w:rsidRDefault="009F54D1" w:rsidP="00800596">
          <w:pPr>
            <w:pStyle w:val="Sidhuvud"/>
          </w:pPr>
        </w:p>
      </w:tc>
      <w:tc>
        <w:tcPr>
          <w:tcW w:w="2608" w:type="dxa"/>
        </w:tcPr>
        <w:p w:rsidR="009F54D1" w:rsidRPr="001B176C" w:rsidRDefault="009F54D1" w:rsidP="00800596">
          <w:pPr>
            <w:pStyle w:val="Sidhuvud"/>
          </w:pPr>
          <w:bookmarkStart w:id="3" w:name="bmkDocDate_02"/>
          <w:r>
            <w:t>201</w:t>
          </w:r>
          <w:bookmarkEnd w:id="3"/>
          <w:r w:rsidR="00932E69">
            <w:t>7-02-22</w:t>
          </w:r>
        </w:p>
      </w:tc>
      <w:tc>
        <w:tcPr>
          <w:tcW w:w="2438" w:type="dxa"/>
          <w:gridSpan w:val="2"/>
        </w:tcPr>
        <w:p w:rsidR="009F54D1" w:rsidRPr="001B176C" w:rsidRDefault="009F54D1" w:rsidP="00800596">
          <w:pPr>
            <w:pStyle w:val="Sidhuvud"/>
            <w:rPr>
              <w:rStyle w:val="Sidnummer"/>
            </w:rPr>
          </w:pPr>
          <w:bookmarkStart w:id="4" w:name="bmkOurRef_02"/>
          <w:r>
            <w:rPr>
              <w:rStyle w:val="Sidnummer"/>
            </w:rPr>
            <w:t xml:space="preserve"> </w:t>
          </w:r>
          <w:bookmarkEnd w:id="4"/>
        </w:p>
      </w:tc>
    </w:tr>
  </w:tbl>
  <w:p w:rsidR="009F54D1" w:rsidRPr="00A95EAD" w:rsidRDefault="009F54D1" w:rsidP="0007365A">
    <w:pPr>
      <w:pStyle w:val="Sidhuvud"/>
      <w:rPr>
        <w:sz w:val="2"/>
        <w:szCs w:val="2"/>
      </w:rPr>
    </w:pPr>
    <w:bookmarkStart w:id="5" w:name="insFollowingHeaders_01"/>
    <w:r>
      <w:rPr>
        <w:sz w:val="2"/>
        <w:szCs w:val="2"/>
      </w:rPr>
      <w:t xml:space="preserve"> </w:t>
    </w:r>
    <w:bookmarkEnd w:id="5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7D1B93FB" wp14:editId="26090F2D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4D1" w:rsidRPr="00A4679C" w:rsidRDefault="009F54D1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B93FB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" o:allowincell="f" stroked="f">
              <v:fill r:id="rId2" o:title="" recolor="t" type="frame"/>
              <v:textbox inset="0,0,0,0">
                <w:txbxContent>
                  <w:p w:rsidR="009F54D1" w:rsidRPr="00A4679C" w:rsidRDefault="009F54D1" w:rsidP="00CA453A"/>
                </w:txbxContent>
              </v:textbox>
              <w10:wrap anchorx="page" anchory="page"/>
            </v:shape>
          </w:pict>
        </mc:Fallback>
      </mc:AlternateContent>
    </w:r>
  </w:p>
  <w:p w:rsidR="0016448A" w:rsidRPr="009F54D1" w:rsidRDefault="0016448A" w:rsidP="009F54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9F54D1" w:rsidRPr="001B176C" w:rsidTr="005D27EF">
      <w:trPr>
        <w:cantSplit/>
      </w:trPr>
      <w:tc>
        <w:tcPr>
          <w:tcW w:w="5216" w:type="dxa"/>
          <w:vMerge w:val="restart"/>
        </w:tcPr>
        <w:p w:rsidR="009F54D1" w:rsidRPr="001B176C" w:rsidRDefault="009F54D1" w:rsidP="005D27EF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:rsidR="009F54D1" w:rsidRPr="001B176C" w:rsidRDefault="009F54D1" w:rsidP="005D27EF">
          <w:pPr>
            <w:pStyle w:val="Doktyp"/>
          </w:pPr>
          <w:bookmarkStart w:id="6" w:name="bmkDocType_01"/>
          <w:r>
            <w:t>INFORMATION</w:t>
          </w:r>
          <w:bookmarkEnd w:id="6"/>
        </w:p>
      </w:tc>
      <w:bookmarkStart w:id="7" w:name="objPageNbr_01"/>
      <w:tc>
        <w:tcPr>
          <w:tcW w:w="1134" w:type="dxa"/>
        </w:tcPr>
        <w:p w:rsidR="009F54D1" w:rsidRPr="001B176C" w:rsidRDefault="009F54D1" w:rsidP="005D27E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4468C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4468CE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7"/>
        </w:p>
      </w:tc>
    </w:tr>
    <w:tr w:rsidR="009F54D1" w:rsidRPr="001B176C" w:rsidTr="005D27EF">
      <w:trPr>
        <w:cantSplit/>
      </w:trPr>
      <w:tc>
        <w:tcPr>
          <w:tcW w:w="5216" w:type="dxa"/>
          <w:vMerge/>
        </w:tcPr>
        <w:p w:rsidR="009F54D1" w:rsidRPr="001B176C" w:rsidRDefault="009F54D1" w:rsidP="005D27EF">
          <w:pPr>
            <w:pStyle w:val="ledtext"/>
          </w:pPr>
        </w:p>
      </w:tc>
      <w:tc>
        <w:tcPr>
          <w:tcW w:w="2608" w:type="dxa"/>
        </w:tcPr>
        <w:p w:rsidR="009F54D1" w:rsidRPr="001B176C" w:rsidRDefault="009F54D1" w:rsidP="005D27EF">
          <w:pPr>
            <w:pStyle w:val="ledtext"/>
          </w:pPr>
          <w:bookmarkStart w:id="8" w:name="capDocDate_01"/>
          <w:r>
            <w:t>Datum</w:t>
          </w:r>
          <w:bookmarkEnd w:id="8"/>
        </w:p>
      </w:tc>
      <w:tc>
        <w:tcPr>
          <w:tcW w:w="2438" w:type="dxa"/>
          <w:gridSpan w:val="2"/>
        </w:tcPr>
        <w:p w:rsidR="009F54D1" w:rsidRPr="001B176C" w:rsidRDefault="009F54D1" w:rsidP="005D27EF">
          <w:pPr>
            <w:pStyle w:val="ledtext"/>
            <w:rPr>
              <w:rStyle w:val="Sidnummer"/>
            </w:rPr>
          </w:pPr>
          <w:bookmarkStart w:id="9" w:name="capOurRef_01"/>
          <w:r>
            <w:t xml:space="preserve"> </w:t>
          </w:r>
          <w:bookmarkEnd w:id="9"/>
        </w:p>
      </w:tc>
    </w:tr>
    <w:tr w:rsidR="009F54D1" w:rsidRPr="001B176C" w:rsidTr="005D27EF">
      <w:trPr>
        <w:cantSplit/>
        <w:trHeight w:val="494"/>
      </w:trPr>
      <w:tc>
        <w:tcPr>
          <w:tcW w:w="5216" w:type="dxa"/>
          <w:vMerge/>
        </w:tcPr>
        <w:p w:rsidR="009F54D1" w:rsidRPr="001B176C" w:rsidRDefault="009F54D1" w:rsidP="005D27EF">
          <w:pPr>
            <w:pStyle w:val="Sidhuvud"/>
          </w:pPr>
        </w:p>
      </w:tc>
      <w:tc>
        <w:tcPr>
          <w:tcW w:w="2608" w:type="dxa"/>
        </w:tcPr>
        <w:p w:rsidR="009F54D1" w:rsidRPr="001B176C" w:rsidRDefault="009F54D1" w:rsidP="009F54D1">
          <w:pPr>
            <w:pStyle w:val="Sidhuvud"/>
          </w:pPr>
          <w:bookmarkStart w:id="10" w:name="bmkDocDate_01"/>
          <w:r>
            <w:t>201</w:t>
          </w:r>
          <w:bookmarkEnd w:id="10"/>
          <w:r w:rsidR="00932E69">
            <w:t>7-02-22</w:t>
          </w:r>
        </w:p>
      </w:tc>
      <w:tc>
        <w:tcPr>
          <w:tcW w:w="2438" w:type="dxa"/>
          <w:gridSpan w:val="2"/>
        </w:tcPr>
        <w:p w:rsidR="009F54D1" w:rsidRPr="001B176C" w:rsidRDefault="009F54D1" w:rsidP="005D27EF">
          <w:pPr>
            <w:pStyle w:val="Sidhuvud"/>
            <w:rPr>
              <w:rStyle w:val="Sidnummer"/>
            </w:rPr>
          </w:pPr>
          <w:bookmarkStart w:id="11" w:name="bmkOurRef_01"/>
          <w:r>
            <w:rPr>
              <w:rStyle w:val="Sidnummer"/>
            </w:rPr>
            <w:t xml:space="preserve"> </w:t>
          </w:r>
          <w:bookmarkEnd w:id="11"/>
        </w:p>
      </w:tc>
    </w:tr>
    <w:tr w:rsidR="009F54D1" w:rsidRPr="001B176C" w:rsidTr="005D27EF">
      <w:trPr>
        <w:cantSplit/>
      </w:trPr>
      <w:tc>
        <w:tcPr>
          <w:tcW w:w="5216" w:type="dxa"/>
          <w:vMerge/>
        </w:tcPr>
        <w:p w:rsidR="009F54D1" w:rsidRPr="001B176C" w:rsidRDefault="009F54D1" w:rsidP="005D27EF">
          <w:pPr>
            <w:pStyle w:val="ledtext"/>
          </w:pPr>
        </w:p>
      </w:tc>
      <w:tc>
        <w:tcPr>
          <w:tcW w:w="2608" w:type="dxa"/>
        </w:tcPr>
        <w:p w:rsidR="009F54D1" w:rsidRPr="001B176C" w:rsidRDefault="009F54D1" w:rsidP="005D27EF">
          <w:pPr>
            <w:pStyle w:val="ledtext"/>
          </w:pPr>
          <w:bookmarkStart w:id="12" w:name="capYourDate_01"/>
          <w:r>
            <w:t xml:space="preserve"> </w:t>
          </w:r>
          <w:bookmarkEnd w:id="12"/>
        </w:p>
      </w:tc>
      <w:tc>
        <w:tcPr>
          <w:tcW w:w="2438" w:type="dxa"/>
          <w:gridSpan w:val="2"/>
        </w:tcPr>
        <w:p w:rsidR="009F54D1" w:rsidRPr="001B176C" w:rsidRDefault="009F54D1" w:rsidP="005D27EF">
          <w:pPr>
            <w:pStyle w:val="ledtext"/>
            <w:rPr>
              <w:rStyle w:val="Sidnummer"/>
            </w:rPr>
          </w:pPr>
          <w:bookmarkStart w:id="13" w:name="capYourRef_01"/>
          <w:r>
            <w:t xml:space="preserve"> </w:t>
          </w:r>
          <w:bookmarkEnd w:id="13"/>
        </w:p>
      </w:tc>
    </w:tr>
    <w:tr w:rsidR="009F54D1" w:rsidRPr="001B176C" w:rsidTr="005D27EF">
      <w:trPr>
        <w:cantSplit/>
        <w:trHeight w:val="404"/>
      </w:trPr>
      <w:tc>
        <w:tcPr>
          <w:tcW w:w="5216" w:type="dxa"/>
          <w:vMerge/>
        </w:tcPr>
        <w:p w:rsidR="009F54D1" w:rsidRPr="001B176C" w:rsidRDefault="009F54D1" w:rsidP="005D27EF">
          <w:pPr>
            <w:pStyle w:val="Sidhuvud"/>
          </w:pPr>
        </w:p>
      </w:tc>
      <w:tc>
        <w:tcPr>
          <w:tcW w:w="2608" w:type="dxa"/>
        </w:tcPr>
        <w:p w:rsidR="009F54D1" w:rsidRPr="001B176C" w:rsidRDefault="009F54D1" w:rsidP="005D27EF">
          <w:pPr>
            <w:pStyle w:val="Sidhuvud"/>
          </w:pPr>
          <w:bookmarkStart w:id="14" w:name="bmkYourDate_01"/>
          <w:r>
            <w:t xml:space="preserve"> </w:t>
          </w:r>
          <w:bookmarkEnd w:id="14"/>
        </w:p>
      </w:tc>
      <w:tc>
        <w:tcPr>
          <w:tcW w:w="2438" w:type="dxa"/>
          <w:gridSpan w:val="2"/>
        </w:tcPr>
        <w:p w:rsidR="009F54D1" w:rsidRPr="001B176C" w:rsidRDefault="009F54D1" w:rsidP="005D27EF">
          <w:pPr>
            <w:pStyle w:val="Sidhuvud"/>
            <w:rPr>
              <w:rStyle w:val="Sidnummer"/>
            </w:rPr>
          </w:pPr>
          <w:bookmarkStart w:id="15" w:name="bmkYourRef_01"/>
          <w:r>
            <w:rPr>
              <w:rStyle w:val="Sidnummer"/>
            </w:rPr>
            <w:t xml:space="preserve"> </w:t>
          </w:r>
          <w:bookmarkEnd w:id="15"/>
        </w:p>
      </w:tc>
    </w:tr>
    <w:tr w:rsidR="009F54D1" w:rsidRPr="001B176C" w:rsidTr="003840DD">
      <w:trPr>
        <w:cantSplit/>
        <w:trHeight w:val="1468"/>
      </w:trPr>
      <w:tc>
        <w:tcPr>
          <w:tcW w:w="5216" w:type="dxa"/>
        </w:tcPr>
        <w:p w:rsidR="009F54D1" w:rsidRPr="001B176C" w:rsidRDefault="009F54D1" w:rsidP="00760310">
          <w:pPr>
            <w:pStyle w:val="ProfilInfo"/>
          </w:pPr>
        </w:p>
      </w:tc>
      <w:tc>
        <w:tcPr>
          <w:tcW w:w="5046" w:type="dxa"/>
          <w:gridSpan w:val="3"/>
        </w:tcPr>
        <w:p w:rsidR="009F54D1" w:rsidRPr="001B176C" w:rsidRDefault="009F54D1" w:rsidP="005D27EF">
          <w:pPr>
            <w:pStyle w:val="Sidhuvud"/>
            <w:rPr>
              <w:rStyle w:val="Sidnummer"/>
            </w:rPr>
          </w:pPr>
        </w:p>
      </w:tc>
    </w:tr>
  </w:tbl>
  <w:p w:rsidR="009F54D1" w:rsidRPr="001B176C" w:rsidRDefault="009F54D1" w:rsidP="002A123B">
    <w:pPr>
      <w:pStyle w:val="Sidhuvud"/>
      <w:rPr>
        <w:sz w:val="12"/>
      </w:rPr>
    </w:pPr>
    <w:bookmarkStart w:id="16" w:name="insFirstHeader_01"/>
    <w:r>
      <w:rPr>
        <w:sz w:val="12"/>
      </w:rPr>
      <w:t xml:space="preserve"> </w:t>
    </w:r>
    <w:bookmarkEnd w:id="16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440F73E1" wp14:editId="1FDD519C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6" name="Textruta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4D1" w:rsidRPr="003D7109" w:rsidRDefault="009F54D1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F73E1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style="position:absolute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DHxsLHxsKPjYSPjYSCf3ZYVEdYVEdYVEc8OCkg&#10;GwogGwogGwogGwogGwogGwogGwogGwogGwogGwogGwogGwouKRlYVEdYVEdYVEd0cWaPjYSPjYS5&#10;t7LHxsL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KrqaOPjYRmY1dKRjggGwogGwogGwogGwogGwogGwogGwogGwogGwogGwogGwogGwogGwogGwog&#10;GwogGwogGwogGwogGwogGwogGwogGwogGwogGwogGwogGwogGwogGwogGwogGwogGwogGwogGwog&#10;Gwo8OClYVEeCf3adm5P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Kdm5N0cWZKRjggGwogGwogGwogGwog&#10;GwogGwogGwogGwogGwogGwogGwogGwogGwogGwogGwogGwogGwogGwogGwogGwogGwogGwogGwog&#10;GwogGwogGwogGwogGwogGwogGwogGwogGwogGwogGwogGwogGwogGwogGwogGwogGwogGwogGwog&#10;GwogGwogGwogGwo8OClmY1ePjYTHxsL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gGwogGwogGwogGwogGwogGwogGwogGwogGwogGwogGwogGwog&#10;GwogGwogGwogGwogGwogGwogGwogGwogGwogGwogGwogGwogGwogGwogGwogGwogGwogGwogGwog&#10;GwogGwogGwogGwogGwogGwogGwogGwogGwogGwogGwogGwogGwogGwogGwogGwogGwogGwogGwog&#10;GwogGwogGwogGwogGwogGwpKRjh0cWarqaP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GPjYRKRjg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5t7J0cWY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mY1erqa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rqaNmY1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KRji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Y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mY1e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CPjYQ8OC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uKRl0cWb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JmY1c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KRji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dm5M8OCk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mCf3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PjYQ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0cWb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0cWY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P&#10;jYQ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mY1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ogGwogGwogGwogGwogGwogGwpmY1e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J0cWYuKRkgGwogGwogGwogGwog&#10;GwogGwogGwogGwogGwogGwogGwogGwogGwogGwogGwogGwogGwogGwogGwogGwogGwogGwogGwog&#10;GwogGwogGwogGwogGwogGwogGwogGwogGwogGwogGwpYVEf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ogGwogGwogGwogGwogGwogGwogGwogGwogGwpKRjidm5P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NmY1cgGwogGwogGwogGwogGwog&#10;GwogGwogGwogGwogGwogGwogGwogGwogGwogGwogGwogGwogGwogGwogGwogGwogGwogGwogGwo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ogGwogGwogGwogGwog&#10;GwogGwogGwogGwogGwogGwouKRl0cWb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CPjYQ8OCkgGwogGwogGwogGwogGwog&#10;GwogGwogGwogGwogGwogGwogGwogGwogGwogGwogGwogGwogGwogGwogGwogGwogGwogGwo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8OCmdm5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NYVEcgGwogGwogGwogGwogGwogGwog&#10;GwogGwogGwogGwogGwogGwogGwogGwogGwogGwogGwogGwogGwogGwogGwogGwogGwogGwogGwog&#10;GwogGwogGwogGwogGwogGwpKRjj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8OCkgGwogGwogGwogGwogGwogGwogGwogGwogGwogGwogGwogGwogGwogGwogGwog&#10;GwogGwogGwogGwogGwogGwogGwogGwogGwogGwogGwogGwogGwogGwogGwpYVEe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J0cWYgGwogGwogGwogGwogGwogGwogGwog&#10;GwogGwogGwogGwogGwogGwogGwogGwogGwogGwogGwogGwogGwogGwogGwogGwogGwogGwogGwog&#10;GwogGwogGwogGwouKR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uKRkg&#10;Gwo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0cWYgGwogGwogGwogGwogGwogGwogGwogGwog&#10;GwogGwogGwogGwogGwogGwo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0cWYgGwogGwogGwogGwogGwogGwogGwogGwogGwog&#10;GwogGwogGwogGwogGwogGwogGwogGwogGwogGwogGwogGwogGwogGwogGwogGwogGwogGwogGwog&#10;GwpYVEf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BmY1c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pKRjj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YVEcgGwogGwogGwogGwogGwogGwogGwo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uKRkgGwogGwogGwogGwogGwogGwogGwogGwogGwogGwogGwogGwogGwogGwogGwogGwogGwog&#10;GwogGwogGwogGwogGwogGwogGwogGwogGwouKRmPjYT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8OCkgGwogGwogGwogGwogGwo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uKRkgGwogGwog&#10;GwogGwogGwogGwogGwogGwogGwogGwogGwogGwogGwogGwogGwogGwogGwogGwogGwogGwogGwog&#10;GwogGwogGwogGwogGwpmY1f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PjYQ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uKRkgGwogGwogGwogGwogGwogGwog&#10;GwogGwogGwogGwogGwogGwogGwogGwogGwogGwogGwogGwogGwogGwogGwogGwogGwogGwogGwou&#10;KR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FYVEc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ogGwogGwqCf3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uKRkgGwogGwogGwogGwogGwo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ogGwo8OC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Y&#10;VEcgGwogGwogGwogGwogGwo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mY1c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p0cWbx8fD/////////////////////&#10;////////////////////////////////////////////////////////////////////////////&#10;///////x8fD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uKRkgGwogGwogGwogGwogGwogGwogGwogGwogGwogGwogGwogGwogGwogGwogGwog&#10;GwogGwogGwogGwogGwogGwogGwogGwqdm5P/////////////////////////////////////////&#10;///////////////////////////////////////////////////////////////j4uB0cWYuKRk8&#10;OC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uKRkgGwo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ogGwogGwogGwogGwogGwogGwogGwogGwog&#10;GwogGwogGwouKRnHxsL/////////////////////////////////////////////////////////&#10;///////////////////////////////////////////j4uB0cWY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KRjg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ogGwogGwogGwogGwogGwogGwogGwogGwogGwpKRjjV&#10;1NH/////////////////////////////////////////////////////////////////////////&#10;///////////////////////x8fB0cWY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KRjggGwogGwogGwogGwogGwogGwogGwogGwog&#10;GwogGwogGwogGwogGwogGwogGwogGwogGwogGwogGwogGwogGwogGwpKRjjx8fD/////////////&#10;////////////////////////////////////////////////////////////////////////////&#10;///x8fCPjYQuKRk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ogGwp0cWb/////////////////////////////////&#10;//////////////////////////////////////////////////////////////+5t7I8OCk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p0cWb/////////////////////////////////////////////////&#10;///////////////////////////////////////////j4uBYVEc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0cWb/////////////////////////////////////////////////////////////////&#10;//////////////////////////+PjYQgGwogGwo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gGwogGwogGwqPjYT/////&#10;////////////////////////////////////////////////////////////////////////////&#10;///////V1NFKRjggGwogGwogGwogGwo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ogGwogGwogGwogGwogGwogGwogGwogGwqrqaP/////////////////////&#10;//////////////////////////////////////////////////////////////////+PjYQ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qPjYT/////////////////////////////////////&#10;///////////////////////////////////////////////j4uBYVEcgGwogGwogGwogGwogGwog&#10;GwogGwogGwogGwogGwogGwogGwogGwogGwogGwogGwogGwogGwogGwogGwo8OC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p0cWb/////////////////////////////////////////////////////&#10;//////////////////////////////+5t7IuKRkgGwogGwogGwogGwogGwogGwogGwogGwogGwog&#10;GwogGwogGwogGwogGwogGwogGwogGwogGwogGwogGwogGwogGwq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p0cWb/////////////////////////////////////////////////////////////////////&#10;//////////////+PjYQgGwogGwogGwogGwogGwogGwogGwo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ogGwogGwogGwogGwogGwogGwogGwp0cWb/////////&#10;///////////////////////////////////////////////////////////////////////x8fBY&#10;VEcgGwogGwogGwogGwogGwogGwogGwogGwogGwogGwogGwogGwogGwo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foRRFBIgGwogGwogGwogGwogGwogGwogGwo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ogGwogGwogGwpKRjj/////////////////////////&#10;///////////////////////////////////////////////////////V1NFKRjg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hASjeASXeASXZAiTHBR/HBR/HBR+9Bx2UDReUDRdRFBJRFBJRFBIgGwogGwog&#10;GwogGwogGwogGwogGwogGwpKRjj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gGwogGwogGwogGwogGwogGwogGwpKRjjx8fD/////////////////////////////////////&#10;///////////////////////////////////////V1NEuKRkgGwogGwogGwogGwogGwogGwogGwog&#10;GwogGwogGwogGwogGwogGwogGwogGwogGwo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eASXOBCG9Bx2EDxVRFBJRFBI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ogGwogGwog&#10;GwogGwogGwogGwouKRnV1NH/////////////////////////////////////////////////////&#10;//////////////////////+rqaMgGwo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eASW9Bx2EDxVRFBJR&#10;FBI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rHxsL/////////////////////////////////////////////////////////////////////&#10;//////+rqaMgGwogGwogGwogGwogGwogGwogGwogGwogGwogGwogGwogGwogGwogGwogGwogGwog&#10;GwogGwogGwogGwogGwogGwogGwogGwogGwogGwogGwogGwpYVEf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UAyKjChlmKSjt&#10;tL3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qdm5P/////////&#10;//////////////////////////////////////////////////////////////////+rqaM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hASn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p0cWb/////////////////////////&#10;//////////////////////////////////////////////////+PjYQgGwogGwogGwogGwogGwog&#10;GwogGwogGwogGwogGwogGwogGwogGwogGwogGwogGwogGwogGwogGwogGwogGwogGwogGwogGwog&#10;GwogGwo8OCm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ogGwogGwpKRjjx8fD/////////////////////////////////////&#10;//////////////////////////////////+PjYQ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gGwogGwogGwogGwogGwogGwogGwogGwogGwogGwogGwogGwogGwogGwogGwog&#10;GwogGwogGwogGwouKRnV1NH/////////////////////////////////////////////////////&#10;//////////////////+rqaMgGwogGwogGwogGwogGwogGwogGwogGwogGwogGwogGwogGwogGwog&#10;GwogGwogGwogGwogGwogGwogGwogGwogGwogGwogGwogGwpYVEf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qrqaP/////////////////////////////////////////////////////////////////////&#10;//+rqaMgGwogGwogGwogGwogGwogGwogGwogGwogGwogGwogGwogGwogGwogGwogGwogGwogGwog&#10;GwogGwogGwogGwogGwogGwogGwouKRm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pmY1f/////////&#10;//////////////////////////////////////////////////////////////+rqaMgGwogGwog&#10;GwogGwogGwogGwogGwogGwogGwogGwogGwogGwogGwogGwogGwogGwogGwogGwogGwogGwogGwog&#10;GwogGwogGwpYVE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8OCnx8fD/////////////////////&#10;///////////////////////////////////////////////V1NEgGwogGwogGwogGwogGwogGwog&#10;GwogGwo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rHxsL/////////////////////////////////////&#10;///////////////////////////////V1NEuKRkgGwogGwogGwogGwogGwogGwogGwogGwogGwog&#10;GwogGwogGwogGwogGwogGwogGwogGwogGwogGwogGwogGwogGwouKRn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qCf3b/////////////////////////////////////////////////////&#10;///////////////x8fBKRjggGwogGwogGwogGwogGwogGwogGwogGwogGwogGwogGwogGwogGwog&#10;GwogGwogGwogGwogGwogGwogGwogGwogGwpKRjj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ogGwogGwogGwogGwogGwog&#10;Gwo8OCnx8fD/////////////////////////////////////////////////////////////////&#10;//9YVEc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ogGwq5t7L/////&#10;//////////////////////////////////////////////////////////////+Cf3Y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pmY1f/////////////////////&#10;//////////////////////////////////////////////+5t7I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ogGwogGwouKRnj4uD/////////////////////////////////&#10;///////////////////////////////j4uAuKRk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ogGwogGwqPjYT/////////////////////////////////////////////////&#10;//////////////////9KRjg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8OCnx8fD/////////////////////////////////////////////////////////////&#10;//+PjYQ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qrqaP/&#10;///////////////////////////////////////////////////////////////V1NE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pYVEf/////////////////&#10;//////////////////////////////////////////////////88OCk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rHxsL/////////////////////////////&#10;//////////////////////////////////+PjYQ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ogGwpYVEf/////////////////////////////////////////////&#10;///////////////////V1NE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rHxsL/////////////////////////////////////////////////////////&#10;//////9YVEcgGwogGwogGwogGwogGwogGwogGwogGwogGwogGwogGwo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ogGwpY&#10;VEf///////////////////////////////////////////////////////////////+rqaMgGwog&#10;GwogGwogGwogGwogGwogGwo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rHxsL/////////&#10;///////////////////////////////////////////////////x8fAuKRkgGwogGwo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ogGwpYVEf/////////////////////////&#10;//////////////////////////////////////+PjYQ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uKRkgGwogGwogGwogGwogGwogGwogGwogGwog&#10;GwogGwogGwogGwogGwogGwogGwogGwogGwqrqaP/////////////////////////////////////&#10;///////////////////////j4uA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gGwogGwogGwogGwo8OCn/////////////////////////////////////////////////////&#10;//////////90cWYgGwogGwogGwogGwogGwogGwo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qdm5P////////////////////////////////////////////////////////////j4uAg&#10;GwogGwogGwogGwogGwo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ouKRnx8fD/&#10;//////////////////////////////////////////////////////////90cWYgGwo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p0cWb/////////////////&#10;///////////////////////////////////////////j4uAgGwogGwogGwogGwogGwogGwogGwog&#10;GwogGwogGwogGwogGwogGwogGwogGwogGwogGwogGwouKRn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rV1NH/////////////////////////////&#10;//////////////////////////////90cWY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pKRjj/////////////////////////////////////////////&#10;///////////////j4uAgGwogGwogGwogGwogGwogGwogGwogGwogGwogGwogGwogGwogGwogGwog&#10;GwogGwogGwogGwo8OC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qdm5P/////////////////////////////////////////////////////////&#10;//+PjYQgGwogGwogGwogGwogGwogGwo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rx8fD///////////////////////////////////////////////////////////8uKRk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pmY1f/////////&#10;//////////////////////////////////////////////////+rqaMgGwo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qrqaP/////////////////////&#10;//////////////////////////////////////9KRjggGwo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rx8fD/////////////////////////////////&#10;///////////////////////V1NE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pmY1f/////////////////////////////////////////////////&#10;//////////+Cf3YgGwogGwogGwogGwo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qdm5P///////////////////////////////////////////////////////////88&#10;OCk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ogGwrj&#10;4uD///////////////////////////////////////////////////////+5t7IgGwogGwogGwog&#10;Gwo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pKRjj/////////////&#10;//////////////////////////////////////////////90cWY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ogGwogGwogGwqCf3b/////////////////////////&#10;//////////////////////////////////8uKRkgGwogGwogGwogGwogGwogGwogGwogGwogGwog&#10;GwogGwogGwogGwogGwogGwogGwouKR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q5t7L/////////////////////////////////////&#10;///////////////////HxsIgGwogGwogGwogGwo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r/////////////////////////////////////////////////////&#10;//////+Cf3YgGwogGwogGwogGwo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pYVEf///////////////////////////////////////////////////////////88OCk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qPjYT/&#10;///////////////////////////////////////////////////////j4uA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q5t7L/////////////&#10;//////////////////////////////////////////+rqaMgGwogGwogGwogGwogGwo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ogGwogGwogGwogGwrx8fD/////////////////////////&#10;//////////////////////////////90cWYgGwo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8OCn/////////////////////////////////////////&#10;//////////////////88OCk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ogGwogGwogGwpmY1f/////////////////////////////////////////////////////&#10;///j4uA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qPjYT///////////////////////////////////////////////////////+5t7I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q5t7L/&#10;//////////////////////////////////////////////////////+PjYQ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rV1NH/////////////&#10;//////////////////////////////////////////9YVEc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r/////////////////////////////&#10;//////////////////////////////8uKRk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pKRjj/////////////////////////////////////////&#10;///////////////x8fAgGwogGwo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pYVEf/////////////////////////////////////////////////////&#10;///HxsIgGwo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qPjYT///////////////////////////////////////////////////////+dm5M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PjYT/&#10;//////////////////////////////////////////////////////+PjYQ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5t7L/////////////&#10;//////////////////////////////////////////9mY1c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ogGwogGwogGwrHxsL/////////////////////////&#10;//////////////////////////////9YVEc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LHxsLHxsLHxsLHxsLHxsLHxsLHxsLHxsLHxsLH&#10;xsLHxsL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DHxsLHxsLHxsLHxsLHxsLHxsLHxsLHxsLHxsLHxsLHxsLHxsL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V1NH/////////////////////////////////////&#10;//////////////////8uKRkgGwo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r///////////////////////////////////////////////////////////8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r/&#10;///////////////////////////////////////////////////////V1NE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pKRjj/////////////&#10;///////////////////////////////////////////HxsI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YVEf/////////////////////////&#10;///////////////////////////////HxsI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8OCn/&#10;///////////////////////////////////////////////////////////////V1NHHxsLHxsLH&#10;xsL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JmY1c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pYVEf/////////////&#10;///////////////////////////////////////x8fCPjYQuKRk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qCf3b/////////////////////////&#10;//////////////////////+5t7IuKRk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YVEdY&#10;VEdYVEdYVEdYVEdYVEdYVEdYVEdYVEdYVEdYVEdYVEdYVEdYVEdYVEdYVEdYVEdYVEdYVEdYVEdY&#10;VEdYVEdYVEdYVEdYVEdYVEdYVEdYVEdYVEdYVEdYVEdYVEdYVEdYVEdYVEdYVEdYVEe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qdm5P/////////////////////////////////////&#10;//////+rqaM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rHxsL////////////////////////////////////////V1NE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rx8fD///////////////////////////////////////9YVEc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V1NEgGwogGwo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pYVEf/////////////&#10;//////////////////////////+Cf3Y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gGwogGwo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p0cWb/////////////////////////&#10;//////////////9YVEcgGwo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ogGwogGwogGwog&#10;GwogGwogGwogGwo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9YVEc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8OCn/////&#10;///////////////////////////////////////////////////j4uAgGwogGwogGwogGwogGwog&#10;GwogGwogGwogGwogGwogGwogGwogGwogGwogGwogGwpYVEf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rHxsL///////////////////////////////////////9YVEc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/////////////////&#10;//////////////////////////////////////////8gGwogGwogGwogGwogGwogGwogGwogGwog&#10;GwogGwogGwogGwogGwogGwogGwogGwpYVEf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KRjggGwogGwogGwogGwogGwogGwogGwogGwogGwog&#10;GwogGwogGwrV1NH///////////////////////////////////////9YVEcgGwogGwo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o8OCn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8OCkgGwogGwogGwogGwogGwogGwogGwogGwog&#10;GwogGwogGwogGwouKRn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+dm5M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x8fD/////////////////////////////////////&#10;//////////////////88OCkgGwogGwogGwogGwogGwogGwogGwogGwogGwogGwogGwogGwogGwog&#10;GwogGwogGwr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pKRjj/////////////&#10;///////////////////////////////x8fAuKRk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ZYVEdYVEdYVEdYVEdYVEdYVEdYVEdYVEdYVEdYVEdY&#10;VEdYVEf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rHxsL/////////////////////////////////////////////////&#10;//////9YVEcgGwogGwogGwogGwogGwogGwogGwogGwogGwogGwogGwogGwogGwogGwogGwogGwrj&#10;4uD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ogGwog&#10;GwogGwogGwogGwo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uKRm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V1NEuKRkgGwogGwogGwogGwogGwogGwogGwogGwogGwp0cW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rHxsL///////////////////////////////////////////////////////9mY1cg&#10;GwogGwogGwogGwogGwogGwogGwogGwogGwogGwogGwogGwogGwogGwogGwogGwrHxsL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KRjggGwogGwogGwogGwogGwouKRl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j4uB0cWYuKRkgGwogGwogGwogGwogGwpYVEe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qd&#10;m5P///////////////////////////////////////////////////////+PjYQgGwogGwogGwog&#10;GwogGwogGwogGwogGwogGwogGwogGwogGwogGwogGwogGwogGwqdm5P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DHxsLHxsLHxsL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HxsLHxsLHxsLHxsL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ogGwogGwogGwqPjYT/////////&#10;//////////////////////////////////////////////+rqaMgGwogGwogGwogGwogGwogGwog&#10;GwogGwogGwogGwogGwogGwogGwogGwogGwogGwqCf3b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ogGwpmY1f/////////////////////&#10;///////////////////////////////////HxsIgGwogGwogGwogGwogGwogGwogGwogGwogGwog&#10;GwogGwogGwogGwogGwogGwogGwpYVEf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ogGwogGwpYVEf/////////////////////////////////&#10;///////////////////////x8fAgGwogGwogGwogGwogGwogGwogGwogGwogGwogGwogGwogGwog&#10;GwogGwogGwogGwogGwr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ogGwr/////////////////////////////////////////////&#10;//////////////8uKRkgGwogGwogGwogGwogGwogGwogGwogGwogGwogGwogGwogGwogGwogGwog&#10;GwogGwrV1NH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ogGwogGwogGwogGwrj4uD/////////////////////////////////////////////////////&#10;//9YVEcgGwogGwogGwogGwogGwogGwogGwogGwogGwogGwogGwogGwogGwogGwogGwogGwqdm5P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rHxsL///////////////////////////////////////////////////////+PjYQgGwog&#10;GwogGwogGwogGwogGwogGwogGwogGwogGwogGwogGwogGwogGwogGwogGwpmY1f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PjYT/&#10;//////////////////////////////////////////////////////+5t7IgGwogGwogGwogGwog&#10;GwogGwogGwogGwogGwogGwogGwogGwogGwogGwogGwogGwouKRn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p0cWb/////////////&#10;///////////////////////////////////////////j4uAgGwogGwogGwogGwogGwogGwogGwog&#10;GwogGwogGwogGwogGwogGwogGwogGwogGwogGwrV1NH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pKRjj/////////////////////////&#10;//////////////////////////////////88OCkgGwogGwogGwogGwogGwogGwogGwogGwogGwog&#10;GwogGwogGwogGwogGwogGwogGwqdm5P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x8fD/////////////////////////////////&#10;//////////////////////90cWYgGwogGwogGwogGwogGwogGwogGwogGwogGwogGwogGwogGwog&#10;GwogGwogGwogGwpKRjj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gGwogGwogGwogGwrHxsL/////////////////////////////////////////////&#10;//////////+rqaMgGwogGwogGwogGwogGwogGwogGwogGwogGwogGwogGwogGwogGwogGwogGwog&#10;GwogGwrjqbL////////////////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uKR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ogGwogGwqPjYT////////////////////////////////////////////////////////j&#10;4uAgGwogGwogGwogGwogGwogGwogGwogGwogGwogGwogGwogGwogGwogGwogGwogGwpRFBKudH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C5t7KPjYSPjYRmY1dYVEdYVEdYVEePjYSdm5PV1NH/////////&#10;///////////////////////////////////////////////////////////////j4uC5t7KPjYSC&#10;f3ZYVEdYVEeCf3aPjYSrqaP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G5t7KPjYSPjYSPjYSPjYSPjYSrqaPHxsL/////////////////////&#10;////////////////////////////////////////////////////////////////////////////&#10;///////////////////////////////////////////////V1NGrqaOPjYSPjYSPjYSPjYSPjYSd&#10;m5PHxsL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rHxsL/&#10;///////////////////////////////////V1NGrqaOPjYR0cWZYVEdmY1ePjYSPjYS5t7Lj4uD/&#10;////////////////////////////////////////////////////////////////////////////&#10;///////////////////////////////////////////////////////////////////j4uDHxsKP&#10;jYSPjYSCf3ZYVEdYVEdYVEeCf3aPjYSdm5PHxsL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dm5NKRjggGwogGwogGwogGwogGwogGwogGwogGwogGwogGwogGwo8OCmrqaP/////////////&#10;///////////////////////////////////////x8fCdm5NKRjggGwogGwogGwogGwogGwogGwog&#10;GwogGwogGwogGwo8OC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+5t7IgGwogGwogGwogGwogGwog&#10;GwogGwogGwogGwogGwogGwogGwpYVEf/////////////////////////////////////////////&#10;//////90cWYgGwogGwogGwogGwogGwogGwogGwogGwogGwogGwogGwogGwogGwogGwogGwogGwog&#10;GwogGwqdm5P////////////////////////////////////////////////////////////////x&#10;8fBKRjg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88OCkgGwogGwogGwogGwogGwog&#10;GwogGwogGwogGwogGwogGwogGwrHxsL/////////////////////////////////////////////&#10;//////////////////+rqaMgGwogGwogGwogGwogGwogGwogGwogGwogGwogGwogGwogGwpYVEf/&#10;//////////////////////////////9YVEcgGwogGwogGwogGwogGwogGwogGwogGwogGwogGwog&#10;GwogGwogGwrj4uD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uKRnj4uD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YVEcgGwog&#10;GwpKRjj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uKRkgGwogGwogGwogGwqCf3b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KRjggGwogGwogGwogGwogGwogGwogGwq5t7L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0cWY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KCf3ZYVEcuKRkgGwogGwogGwogGwogGwogGwogGwog&#10;GwpYVEd0cWadm5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rqaOCf3ZYVEdKRjggGwogGwogGwpKRjhYVEePjYTHxsL/////////////////////////&#10;///j4uA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J0cWZKRjggGwogGwogGwogGwogGwogGwogGwogGwpYVEePjYT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5t7KPjYRYVEdKRjggGwogGwogGwo8OClYVEeC&#10;f3a5t7Lx8fD///////////////////////////8uKRk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DHxsLHxsLHxsL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qCf3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DHxsLHxsLHxsLHxsL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DHxsLHxsLHxsL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HHxsLHxsLHxsL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ogGwogGwogGwogGwogGwqrqaP/////////////////////////////////////////&#10;//////////////////////////////////////////////+5t7I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qrqaP/////////////////////////////////////////////////&#10;///////////////////////////////////////x8fBmY1c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j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r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8OCk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ogGwogGwogGwogGwog&#10;GwogGwogGwogGwqPjYT/////////////////////////////////////////////////////////&#10;///////////////////////////////////HxsI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KRjggGwog&#10;GwogGwogGwogGwogGwogGwogGwogGwogGwogGwogGwogGwogGwogGwogGwogGwogGwogGwogGwog&#10;GwogGwp0cWb/////////////////////////////////////////////////////////////////&#10;///////////////////////////x8fCPjYQ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8OC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8OCkgGwogGwogGwog&#10;GwogGwogGwogGwogGwogGwogGwogGwogGwogGwogGwogGwogGwogGwogGwogGwogGwogGwogGwp0&#10;cWbx8fD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LHxsLHxsLHxsLHxsLHxsLHxsLHxsLHxsLHxsLHxsLHxsLHxsLV1NH/&#10;////////////////////////////////////////////////////////////////////////////&#10;//+Cf3Y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LHxsLHxsLHxsLHxsLHxsLH&#10;xsLHxsLHxsLHxsLHxsLHxsLHxsLHxsL/////////////////////////////////////////////&#10;//////////////////////////////////+rqaM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pKRjjx8fD/&#10;////////////////////////////////////////////////////////////////////////////&#10;///////////////////HxsJYVEc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8OC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pYVEf/////////////&#10;//////////////////////////////////////////////////////////////////8uKRk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r/////////////////////////////////////////////////////////&#10;//////////////////////9YVEc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ogGwo8OCnV1NH/////////&#10;////////////////////////////////////////////////////////////////////////////&#10;///////////////HxsJYVE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8OC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8OCn/////////////////////////&#10;//////////////////////////////////////////////////+rqaM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uKRk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x8fD/////////////////////////////////////////////////////////////////&#10;///////j4uA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uKRmrqaP/////////////////&#10;////////////////////////////////////////////////////////////////////////////&#10;///////////HxsJYVE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ogGwrj4uD/////////////////////////////////&#10;//////////////////////////////////////88OCkgGwogGwogGwogGwogGwogGwogGwogGwog&#10;GwogGwogGwouKR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q5t7L/&#10;//////////////////////////////////////////////////////////////////////90cWY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qCf3b/////////////////////////&#10;////////////////////////////////////////////////////////////////////////////&#10;///////V1NF0cWY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e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qPjYT/////////////////////////////////////////////&#10;//////////////////////+dm5M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pYVEf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pYVEfx8fD/////////////////////////////&#10;////////////////////////////////////////////////////////////////////////////&#10;///x8fCPjYQ8OC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uKRl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uKRnV1NH/////////////////////////////////////////////////////&#10;///////V1NEuKRkgGwogGwogGwogGwogGwogGwogGwogGwogGwogGwogGwouKR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q5t7L/////////////////////&#10;///////////////////////////////////////x8fA8OCk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pKRjjx8fD////////////////////////////////////////////////////V1NEuKR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uKRnV1NH/////////////////////////////&#10;///////////////////////x8fBKRjg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q5t7L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pKRjidm5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8&#10;OCnV1NH///////////////////////////////////////////+5t7IuKRkgGwogGwogGwogGwog&#10;GwogGwogGwogGwogGwogGwogGwogGwo8OC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uKRm5t7L/////////////////////////////////////&#10;///////V1NFKRjg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gGwogGwogGwogGwogGwp0cWbV&#10;1NH///////////////////////////+5t7JYVEc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gGwogGwogGwogGwpYVEe5t7L////////////////////////////V1NF0cWY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lYVEeP&#10;jYSPjYSCf3ZYVEcuKRk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uKRlYVEeCf3aPjYSPjYRYVEcuKRk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uKRkgGwogGwogGwog&#10;GwogGwogGwogGwogGwogGwogGwogGwogGwogGwogGwogGwogGwogGwogGwogGwogGwogGwogGwog&#10;GwogGwogGwogGwogGwogGwogGwogGwo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ogGwogGwog&#10;GwogGwogGwogGwogGwogGwogGwogGwogGwogGwogGwogGwogGwogGwogGwogGwogGwogGwogGwog&#10;GwogGwogGwogGwogGwouKRn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V1NG5t7KPjYR0cWZYVEc8OCkgGwogGwogGwogGwogGwogGwogGwogGwogGwog&#10;GwogGwogGwogGwogGwogGwogGwogGwogGwogGwogGwouKRlYVEdmY1ePjYSrqaP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ogGwog&#10;GwogGwogGwo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uKRkgGwo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HxsLHxsLHxsLHxsKPjYSPjYSPjYSPjYSPjYSPjYSP&#10;jYSPjYTHxsLHxsLHxsL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ogGwogGwogGwogGwogGwogGwogGwogGwogGwogGwog&#10;GwogGwogGwogGwogGwogGwogGwogGwouKR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uKRkgGwogGwogGwogGwogGwogGwogGwogGwogGwogGwog&#10;GwpKRjj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ogGwogGwogGwogGwogGwogGwogGwog&#10;GwogGwogGwogGwouKRn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gGwogGwogGwog&#10;GwogGwogGwogGwogGwogGwogGwogGwogGwogGwogGwogGwogGwogGwogGwogGwogGwogGwogGwo8&#10;OC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gGwogGwogGwogGwogGwog&#10;GwogGwogGwogGwogGwogGwogGwogGwouKR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0cWY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0cWYgGwogGwogGwogGwogGwogGwogGwogGwogGwogGwogGwogGwogGwogGwog&#10;GwogGwogGwogGwogGwogGwogGwogGwogGwogGwogGwogGwogGwogGwogGwpmY1f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8OC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FKRjggGwogGwogGwogGwogGwogGwogGwog&#10;GwogGwogGwogGwogGwogGwogGwogGwogGwogGwogGwogGwogGwogGwogGwogGwogGwogGwouKRm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uKRkgGwogGwogGwpKRjj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uKRkgGwogGwogGwogGwogGwogGwogGwogGwogGwogGwogGwogGwogGwogGwogGwogGwog&#10;GwogGwogGwogGwogGwo8OCmPjYT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8OCkgGwogGwogGwogGwogGwogGwogGwogGwog&#10;GwogGwogGwogGwogGwogGwogGwogGwogGwogGwogGwogGwogGwouKRmPjYT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KRjg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NKRjggGwogGwogGwogGwogGwogGwogGwogGwogGwogGwogGwogGwogGwogGwogGwogGwogGwpm&#10;Y1e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8OC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mY1cgGwogGwogGwogGwogGwogGwogGwogGwogGwog&#10;GwogGwogGwogGwogGwogGwogGwogGwpKRji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a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OCf3ZYVEcuKRkgGwogGwogGwogGwogGwogGwogGwpKRjhYVEePjYT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5t7KPjYRYVEc8OCkgGwogGwogGwogGwogGwogGwogGwo8&#10;OClYVEePjYS5t7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" o:allowincell="f" stroked="f">
              <v:fill r:id="rId2" o:title="" recolor="t" type="frame"/>
              <v:textbox inset="0,0,0,0">
                <w:txbxContent>
                  <w:p w:rsidR="009F54D1" w:rsidRPr="003D7109" w:rsidRDefault="009F54D1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16448A" w:rsidRPr="009F54D1" w:rsidRDefault="0016448A" w:rsidP="009F54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CE7675"/>
    <w:multiLevelType w:val="hybridMultilevel"/>
    <w:tmpl w:val="68420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6BC5"/>
    <w:multiLevelType w:val="hybridMultilevel"/>
    <w:tmpl w:val="4FC0DB7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EF4500"/>
    <w:multiLevelType w:val="hybridMultilevel"/>
    <w:tmpl w:val="807236C4"/>
    <w:lvl w:ilvl="0" w:tplc="041D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F466B"/>
    <w:multiLevelType w:val="hybridMultilevel"/>
    <w:tmpl w:val="A2DEB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20A5C"/>
    <w:multiLevelType w:val="hybridMultilevel"/>
    <w:tmpl w:val="4C8047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E58E6"/>
    <w:multiLevelType w:val="hybridMultilevel"/>
    <w:tmpl w:val="79D09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860C1"/>
    <w:multiLevelType w:val="hybridMultilevel"/>
    <w:tmpl w:val="ADD07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B517D"/>
    <w:multiLevelType w:val="hybridMultilevel"/>
    <w:tmpl w:val="E5F44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7"/>
  </w:num>
  <w:num w:numId="8">
    <w:abstractNumId w:val="6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10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4D1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92C75"/>
    <w:rsid w:val="000931E4"/>
    <w:rsid w:val="000933C6"/>
    <w:rsid w:val="000A78F7"/>
    <w:rsid w:val="000B3063"/>
    <w:rsid w:val="000C034C"/>
    <w:rsid w:val="000C62BD"/>
    <w:rsid w:val="000E73F0"/>
    <w:rsid w:val="000F61A8"/>
    <w:rsid w:val="00106628"/>
    <w:rsid w:val="001321DA"/>
    <w:rsid w:val="0013703E"/>
    <w:rsid w:val="00153F7D"/>
    <w:rsid w:val="00161D92"/>
    <w:rsid w:val="0016448A"/>
    <w:rsid w:val="00171C71"/>
    <w:rsid w:val="0018323C"/>
    <w:rsid w:val="00192239"/>
    <w:rsid w:val="001975C0"/>
    <w:rsid w:val="001A01C8"/>
    <w:rsid w:val="001B176C"/>
    <w:rsid w:val="001C41C3"/>
    <w:rsid w:val="001C65C2"/>
    <w:rsid w:val="001D0579"/>
    <w:rsid w:val="001D7D2E"/>
    <w:rsid w:val="001E0F51"/>
    <w:rsid w:val="001E6F85"/>
    <w:rsid w:val="001F204D"/>
    <w:rsid w:val="001F46A5"/>
    <w:rsid w:val="0020119D"/>
    <w:rsid w:val="00205D68"/>
    <w:rsid w:val="002169B8"/>
    <w:rsid w:val="002174E5"/>
    <w:rsid w:val="002351E5"/>
    <w:rsid w:val="002364BF"/>
    <w:rsid w:val="002431A5"/>
    <w:rsid w:val="00246D93"/>
    <w:rsid w:val="00253EBE"/>
    <w:rsid w:val="002567C8"/>
    <w:rsid w:val="00263AD8"/>
    <w:rsid w:val="002755FD"/>
    <w:rsid w:val="00275FB8"/>
    <w:rsid w:val="002A04FF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3234"/>
    <w:rsid w:val="0033572A"/>
    <w:rsid w:val="0037359A"/>
    <w:rsid w:val="00380AA9"/>
    <w:rsid w:val="0039425C"/>
    <w:rsid w:val="003959B2"/>
    <w:rsid w:val="003C0A5E"/>
    <w:rsid w:val="003D19A3"/>
    <w:rsid w:val="003F3C0D"/>
    <w:rsid w:val="00403963"/>
    <w:rsid w:val="00422F82"/>
    <w:rsid w:val="004355B0"/>
    <w:rsid w:val="00440652"/>
    <w:rsid w:val="004468CE"/>
    <w:rsid w:val="00456F0B"/>
    <w:rsid w:val="004610A1"/>
    <w:rsid w:val="004615ED"/>
    <w:rsid w:val="00461720"/>
    <w:rsid w:val="00471C3C"/>
    <w:rsid w:val="004721E5"/>
    <w:rsid w:val="004855EC"/>
    <w:rsid w:val="004A6C56"/>
    <w:rsid w:val="004C4E86"/>
    <w:rsid w:val="004C6175"/>
    <w:rsid w:val="004D14E0"/>
    <w:rsid w:val="004D691A"/>
    <w:rsid w:val="004D6BC3"/>
    <w:rsid w:val="004F16E4"/>
    <w:rsid w:val="00514DE2"/>
    <w:rsid w:val="00560031"/>
    <w:rsid w:val="005960E3"/>
    <w:rsid w:val="005A560E"/>
    <w:rsid w:val="005A7BF6"/>
    <w:rsid w:val="005B40B8"/>
    <w:rsid w:val="005D3C42"/>
    <w:rsid w:val="005E2A1D"/>
    <w:rsid w:val="005E4739"/>
    <w:rsid w:val="005E65C5"/>
    <w:rsid w:val="0060584D"/>
    <w:rsid w:val="00655CF1"/>
    <w:rsid w:val="006658AC"/>
    <w:rsid w:val="006669DF"/>
    <w:rsid w:val="006703C5"/>
    <w:rsid w:val="00680021"/>
    <w:rsid w:val="006A0E0C"/>
    <w:rsid w:val="006A691C"/>
    <w:rsid w:val="006C0142"/>
    <w:rsid w:val="006C16B7"/>
    <w:rsid w:val="006D2B75"/>
    <w:rsid w:val="006D3E0A"/>
    <w:rsid w:val="006E5D6D"/>
    <w:rsid w:val="006F78DF"/>
    <w:rsid w:val="00727D7D"/>
    <w:rsid w:val="007319E1"/>
    <w:rsid w:val="00731FF0"/>
    <w:rsid w:val="00732937"/>
    <w:rsid w:val="00735B42"/>
    <w:rsid w:val="00747DBA"/>
    <w:rsid w:val="007546CC"/>
    <w:rsid w:val="00755259"/>
    <w:rsid w:val="00776381"/>
    <w:rsid w:val="00777760"/>
    <w:rsid w:val="00781BBF"/>
    <w:rsid w:val="00786EB4"/>
    <w:rsid w:val="00794051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605C7"/>
    <w:rsid w:val="00877E46"/>
    <w:rsid w:val="00881F11"/>
    <w:rsid w:val="0089680A"/>
    <w:rsid w:val="008B527B"/>
    <w:rsid w:val="008C665D"/>
    <w:rsid w:val="008D529E"/>
    <w:rsid w:val="00906D5B"/>
    <w:rsid w:val="0090769E"/>
    <w:rsid w:val="0091202E"/>
    <w:rsid w:val="00932E69"/>
    <w:rsid w:val="00945ABD"/>
    <w:rsid w:val="009569DE"/>
    <w:rsid w:val="00970E9D"/>
    <w:rsid w:val="00976C62"/>
    <w:rsid w:val="009959B4"/>
    <w:rsid w:val="009A209A"/>
    <w:rsid w:val="009B74C0"/>
    <w:rsid w:val="009B763E"/>
    <w:rsid w:val="009E2243"/>
    <w:rsid w:val="009F54D1"/>
    <w:rsid w:val="009F6DF6"/>
    <w:rsid w:val="00A02011"/>
    <w:rsid w:val="00A04DEB"/>
    <w:rsid w:val="00A2041F"/>
    <w:rsid w:val="00A32D20"/>
    <w:rsid w:val="00A35869"/>
    <w:rsid w:val="00A51B9B"/>
    <w:rsid w:val="00A83190"/>
    <w:rsid w:val="00A87000"/>
    <w:rsid w:val="00A90181"/>
    <w:rsid w:val="00A90BCC"/>
    <w:rsid w:val="00A95EAD"/>
    <w:rsid w:val="00AA1B36"/>
    <w:rsid w:val="00AA2102"/>
    <w:rsid w:val="00AA315E"/>
    <w:rsid w:val="00AC74D2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4A85"/>
    <w:rsid w:val="00B47206"/>
    <w:rsid w:val="00B756CE"/>
    <w:rsid w:val="00B812F0"/>
    <w:rsid w:val="00B90030"/>
    <w:rsid w:val="00B963CD"/>
    <w:rsid w:val="00BA361B"/>
    <w:rsid w:val="00BB1FC8"/>
    <w:rsid w:val="00BC7558"/>
    <w:rsid w:val="00BD2A71"/>
    <w:rsid w:val="00BF5AA4"/>
    <w:rsid w:val="00C05AEF"/>
    <w:rsid w:val="00C06419"/>
    <w:rsid w:val="00C07D15"/>
    <w:rsid w:val="00C11AF9"/>
    <w:rsid w:val="00C17373"/>
    <w:rsid w:val="00C209A9"/>
    <w:rsid w:val="00C3411F"/>
    <w:rsid w:val="00C35C1B"/>
    <w:rsid w:val="00C36144"/>
    <w:rsid w:val="00C3628E"/>
    <w:rsid w:val="00C36F9D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C1977"/>
    <w:rsid w:val="00CD121F"/>
    <w:rsid w:val="00CE605B"/>
    <w:rsid w:val="00CF6B31"/>
    <w:rsid w:val="00CF717B"/>
    <w:rsid w:val="00D1660E"/>
    <w:rsid w:val="00D238FB"/>
    <w:rsid w:val="00D2763D"/>
    <w:rsid w:val="00D30A30"/>
    <w:rsid w:val="00D506B1"/>
    <w:rsid w:val="00D55674"/>
    <w:rsid w:val="00D6157D"/>
    <w:rsid w:val="00D638D3"/>
    <w:rsid w:val="00D67F3C"/>
    <w:rsid w:val="00D8429B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37331"/>
    <w:rsid w:val="00E55445"/>
    <w:rsid w:val="00E73CD9"/>
    <w:rsid w:val="00E8154A"/>
    <w:rsid w:val="00E937D4"/>
    <w:rsid w:val="00EA040E"/>
    <w:rsid w:val="00EA1814"/>
    <w:rsid w:val="00EA3004"/>
    <w:rsid w:val="00EA5C03"/>
    <w:rsid w:val="00EA753D"/>
    <w:rsid w:val="00EB1CD0"/>
    <w:rsid w:val="00EC75ED"/>
    <w:rsid w:val="00ED4FEF"/>
    <w:rsid w:val="00EE299C"/>
    <w:rsid w:val="00EF3F8A"/>
    <w:rsid w:val="00EF4F1D"/>
    <w:rsid w:val="00F00379"/>
    <w:rsid w:val="00F036FD"/>
    <w:rsid w:val="00F31CDA"/>
    <w:rsid w:val="00F32362"/>
    <w:rsid w:val="00F34E69"/>
    <w:rsid w:val="00F436E7"/>
    <w:rsid w:val="00F44849"/>
    <w:rsid w:val="00F53E43"/>
    <w:rsid w:val="00F56A3B"/>
    <w:rsid w:val="00F61CFC"/>
    <w:rsid w:val="00F75466"/>
    <w:rsid w:val="00F86A67"/>
    <w:rsid w:val="00F96B4E"/>
    <w:rsid w:val="00FA4526"/>
    <w:rsid w:val="00FB0895"/>
    <w:rsid w:val="00FB5DF2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0805A-C1D6-4010-B8AA-61DA981A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semiHidden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9F54D1"/>
    <w:rPr>
      <w:sz w:val="20"/>
    </w:rPr>
  </w:style>
  <w:style w:type="paragraph" w:customStyle="1" w:styleId="brdtext0">
    <w:name w:val="_brödtext"/>
    <w:basedOn w:val="Normal"/>
    <w:rsid w:val="009F54D1"/>
  </w:style>
  <w:style w:type="paragraph" w:styleId="Liststycke">
    <w:name w:val="List Paragraph"/>
    <w:basedOn w:val="Normal"/>
    <w:uiPriority w:val="34"/>
    <w:qFormat/>
    <w:rsid w:val="009F54D1"/>
    <w:pPr>
      <w:ind w:left="720"/>
      <w:contextualSpacing/>
    </w:pPr>
  </w:style>
  <w:style w:type="character" w:customStyle="1" w:styleId="BrdtextChar">
    <w:name w:val="Brödtext Char"/>
    <w:basedOn w:val="Standardstycketeckensnitt"/>
    <w:link w:val="Brdtext"/>
    <w:rsid w:val="009F54D1"/>
    <w:rPr>
      <w:sz w:val="24"/>
      <w:szCs w:val="24"/>
    </w:rPr>
  </w:style>
  <w:style w:type="paragraph" w:customStyle="1" w:styleId="Indent">
    <w:name w:val="Indent"/>
    <w:link w:val="IndentChar"/>
    <w:rsid w:val="00C3628E"/>
    <w:pPr>
      <w:ind w:left="1418"/>
    </w:pPr>
    <w:rPr>
      <w:sz w:val="22"/>
      <w:lang w:eastAsia="en-US"/>
    </w:rPr>
  </w:style>
  <w:style w:type="character" w:customStyle="1" w:styleId="IndentChar">
    <w:name w:val="Indent Char"/>
    <w:basedOn w:val="Standardstycketeckensnitt"/>
    <w:link w:val="Indent"/>
    <w:rsid w:val="00C3628E"/>
    <w:rPr>
      <w:sz w:val="22"/>
      <w:lang w:eastAsia="en-US"/>
    </w:rPr>
  </w:style>
  <w:style w:type="paragraph" w:customStyle="1" w:styleId="Indrag">
    <w:name w:val="Indrag"/>
    <w:basedOn w:val="Normal"/>
    <w:link w:val="IndragChar"/>
    <w:uiPriority w:val="99"/>
    <w:rsid w:val="00C3628E"/>
    <w:pPr>
      <w:ind w:left="851"/>
    </w:pPr>
    <w:rPr>
      <w:sz w:val="22"/>
    </w:rPr>
  </w:style>
  <w:style w:type="character" w:customStyle="1" w:styleId="IndragChar">
    <w:name w:val="Indrag Char"/>
    <w:basedOn w:val="Standardstycketeckensnitt"/>
    <w:link w:val="Indrag"/>
    <w:uiPriority w:val="99"/>
    <w:locked/>
    <w:rsid w:val="00C3628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ter.kasche@energimyndighete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o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38F19F9F0340A721FA52587D2005" ma:contentTypeVersion="2" ma:contentTypeDescription="Skapa ett nytt dokument." ma:contentTypeScope="" ma:versionID="d47009f76018dea9d7080ad2d457bf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a4748026b987d4ec0fc644cced54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Beskrivning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33BFF-3630-46FA-96E5-C4187FE640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3AFDA3-B068-4B11-828F-897E0BCC3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0</TotalTime>
  <Pages>3</Pages>
  <Words>779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Jonsson</dc:creator>
  <dc:description>EM2000 W-4.0, 2010-11-17</dc:description>
  <cp:lastModifiedBy>Suzanne Durkfelt</cp:lastModifiedBy>
  <cp:revision>2</cp:revision>
  <cp:lastPrinted>2001-06-07T09:39:00Z</cp:lastPrinted>
  <dcterms:created xsi:type="dcterms:W3CDTF">2020-11-09T07:43:00Z</dcterms:created>
  <dcterms:modified xsi:type="dcterms:W3CDTF">2020-11-09T07:43:00Z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stjo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Stina Jonsson</vt:lpwstr>
  </property>
  <property fmtid="{D5CDD505-2E9C-101B-9397-08002B2CF9AE}" pid="19" name="cdpTitle">
    <vt:lpwstr>Informatör</vt:lpwstr>
  </property>
  <property fmtid="{D5CDD505-2E9C-101B-9397-08002B2CF9AE}" pid="20" name="cdpPhone">
    <vt:lpwstr>016-544 24 04</vt:lpwstr>
  </property>
  <property fmtid="{D5CDD505-2E9C-101B-9397-08002B2CF9AE}" pid="21" name="cdpCellphone">
    <vt:lpwstr>073-660 20 54</vt:lpwstr>
  </property>
  <property fmtid="{D5CDD505-2E9C-101B-9397-08002B2CF9AE}" pid="22" name="cdpEmail">
    <vt:lpwstr>stina.jonsson@energimyndigheten.se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Avdelningen för verksamhetsutveckling och stöd</vt:lpwstr>
  </property>
  <property fmtid="{D5CDD505-2E9C-101B-9397-08002B2CF9AE}" pid="26" name="cdpUnit">
    <vt:lpwstr>Kommunikationsenheten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Sant,Sant,Falskt,Sant,Falskt,Sant,Falskt,Sant,Falskt</vt:lpwstr>
  </property>
  <property fmtid="{D5CDD505-2E9C-101B-9397-08002B2CF9AE}" pid="31" name="ContentTypeId">
    <vt:lpwstr>0x010100BFD038F19F9F0340A721FA52587D2005</vt:lpwstr>
  </property>
</Properties>
</file>