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el"/>
        <w:tag w:val="startPoint"/>
        <w:id w:val="1185636150"/>
        <w:placeholder>
          <w:docPart w:val="C524D56286AA40FDBA011FDBDB860F52"/>
        </w:placeholder>
        <w:dataBinding w:prefixMappings="xmlns:ns0='http://purl.org/dc/elements/1.1/' xmlns:ns1='http://schemas.openxmlformats.org/package/2006/metadata/core-properties' " w:xpath="/ns1:coreProperties[1]/ns0:title[1]" w:storeItemID="{6C3C8BC8-F283-45AE-878A-BAB7291924A1}"/>
        <w:text/>
      </w:sdtPr>
      <w:sdtEndPr/>
      <w:sdtContent>
        <w:p w14:paraId="21C6FE54" w14:textId="5CE9BD4D" w:rsidR="002507E2" w:rsidRPr="00CF17C9" w:rsidRDefault="006D39AF" w:rsidP="00CF17C9">
          <w:pPr>
            <w:pStyle w:val="Rubrik1"/>
          </w:pPr>
          <w:r>
            <w:t>Mall för ansökan om kompetenscentrum</w:t>
          </w:r>
        </w:p>
      </w:sdtContent>
    </w:sdt>
    <w:p w14:paraId="5ACF7229" w14:textId="77777777" w:rsidR="00E621EF" w:rsidRDefault="79E0F479" w:rsidP="10B584D0">
      <w:pPr>
        <w:pStyle w:val="Brdtext"/>
        <w:rPr>
          <w:i/>
          <w:iCs/>
        </w:rPr>
      </w:pPr>
      <w:r w:rsidRPr="10B584D0">
        <w:rPr>
          <w:i/>
          <w:iCs/>
        </w:rPr>
        <w:t xml:space="preserve">Ansökan ska skrivas i denna mall </w:t>
      </w:r>
      <w:r w:rsidR="62330FED" w:rsidRPr="10B584D0">
        <w:rPr>
          <w:i/>
          <w:iCs/>
        </w:rPr>
        <w:t xml:space="preserve">och rubrikerna sammanfattar </w:t>
      </w:r>
      <w:r w:rsidR="0011330E" w:rsidRPr="10B584D0">
        <w:rPr>
          <w:i/>
          <w:iCs/>
        </w:rPr>
        <w:t>vad en ansökan till Energimyndighetens utlysning om kompetenscentrum ska innehålla.</w:t>
      </w:r>
    </w:p>
    <w:p w14:paraId="28FE06C7" w14:textId="46E18E0B" w:rsidR="0011330E" w:rsidRPr="00F269C4" w:rsidRDefault="0011330E" w:rsidP="10B584D0">
      <w:pPr>
        <w:pStyle w:val="Brdtext"/>
        <w:rPr>
          <w:i/>
          <w:iCs/>
        </w:rPr>
      </w:pPr>
      <w:r w:rsidRPr="10B584D0">
        <w:rPr>
          <w:i/>
          <w:iCs/>
        </w:rPr>
        <w:t xml:space="preserve">Ansökan får inte överskrida 25 A4 sidor med 11 punkters text (Times New Roman). </w:t>
      </w:r>
      <w:r w:rsidR="0845FFD3" w:rsidRPr="10B584D0">
        <w:rPr>
          <w:i/>
          <w:iCs/>
        </w:rPr>
        <w:t>Huvudrubrikerna ska följas strikt</w:t>
      </w:r>
      <w:r w:rsidR="00F269C4" w:rsidRPr="10B584D0">
        <w:rPr>
          <w:i/>
          <w:iCs/>
        </w:rPr>
        <w:t>,</w:t>
      </w:r>
      <w:r w:rsidRPr="10B584D0">
        <w:rPr>
          <w:i/>
          <w:iCs/>
        </w:rPr>
        <w:t xml:space="preserve"> men underrubrikerna och denna inledande beskrivande text kan tas bort.</w:t>
      </w:r>
    </w:p>
    <w:p w14:paraId="3456CC45" w14:textId="1797C422" w:rsidR="0011330E" w:rsidRPr="00F269C4" w:rsidRDefault="0011330E" w:rsidP="0004735D">
      <w:pPr>
        <w:pStyle w:val="Brdtext"/>
        <w:rPr>
          <w:i/>
          <w:iCs/>
        </w:rPr>
      </w:pPr>
      <w:r w:rsidRPr="00F269C4">
        <w:rPr>
          <w:i/>
          <w:iCs/>
        </w:rPr>
        <w:t xml:space="preserve">Eftersom ansökan kommer att bedömas av en internationell bedömarpanel så bör ansökan om möjligt skrivas på engelska. </w:t>
      </w:r>
      <w:r w:rsidR="004F2236">
        <w:rPr>
          <w:i/>
          <w:iCs/>
        </w:rPr>
        <w:t xml:space="preserve">Rubrikerna i mallen är därför skrivna på engelska. </w:t>
      </w:r>
      <w:r w:rsidR="00604BC6">
        <w:rPr>
          <w:i/>
          <w:iCs/>
        </w:rPr>
        <w:t xml:space="preserve">Svensk översättning </w:t>
      </w:r>
      <w:r w:rsidR="00494ED4">
        <w:rPr>
          <w:i/>
          <w:iCs/>
        </w:rPr>
        <w:t>av rubrikerna lämnas på begäran.</w:t>
      </w:r>
    </w:p>
    <w:p w14:paraId="00E753F4" w14:textId="77777777" w:rsidR="0011330E" w:rsidRPr="00F269C4" w:rsidRDefault="0011330E" w:rsidP="0004735D">
      <w:pPr>
        <w:pStyle w:val="Brdtext"/>
        <w:rPr>
          <w:i/>
          <w:iCs/>
        </w:rPr>
      </w:pPr>
      <w:r w:rsidRPr="00F269C4">
        <w:rPr>
          <w:i/>
          <w:iCs/>
        </w:rPr>
        <w:t>Information om bedömningskriterier och bedömningsprocessen framgår av den fullständiga utlysningstexten.</w:t>
      </w:r>
    </w:p>
    <w:p w14:paraId="458C65CC" w14:textId="647637D9" w:rsidR="0011330E" w:rsidRPr="00C32942" w:rsidRDefault="0011330E" w:rsidP="0011330E">
      <w:pPr>
        <w:pStyle w:val="Rubrik2"/>
        <w:rPr>
          <w:lang w:val="en-US"/>
        </w:rPr>
      </w:pPr>
      <w:r w:rsidRPr="00C32942">
        <w:rPr>
          <w:lang w:val="en-US"/>
        </w:rPr>
        <w:t xml:space="preserve">Application </w:t>
      </w:r>
      <w:r w:rsidR="00A90BCD" w:rsidRPr="00C32942">
        <w:rPr>
          <w:lang w:val="en-US"/>
        </w:rPr>
        <w:t>Title</w:t>
      </w:r>
      <w:r w:rsidRPr="00C32942">
        <w:rPr>
          <w:lang w:val="en-US"/>
        </w:rPr>
        <w:t xml:space="preserve">: </w:t>
      </w:r>
    </w:p>
    <w:p w14:paraId="362A18C1" w14:textId="77777777" w:rsidR="0011330E" w:rsidRPr="0021214F" w:rsidRDefault="0011330E" w:rsidP="0011330E">
      <w:pPr>
        <w:pStyle w:val="Rubrik2"/>
        <w:rPr>
          <w:lang w:val="en-US"/>
        </w:rPr>
      </w:pPr>
      <w:r w:rsidRPr="0021214F">
        <w:rPr>
          <w:lang w:val="en-US"/>
        </w:rPr>
        <w:t>Background and</w:t>
      </w:r>
      <w:r w:rsidR="0021214F" w:rsidRPr="0021214F">
        <w:rPr>
          <w:lang w:val="en-US"/>
        </w:rPr>
        <w:t xml:space="preserve"> existing activities in the field </w:t>
      </w:r>
    </w:p>
    <w:p w14:paraId="08047AA9" w14:textId="4CE85971" w:rsidR="0021214F" w:rsidRPr="0021214F" w:rsidRDefault="0021214F" w:rsidP="00F02EEB">
      <w:pPr>
        <w:pStyle w:val="Brdtext"/>
        <w:numPr>
          <w:ilvl w:val="0"/>
          <w:numId w:val="14"/>
        </w:numPr>
        <w:rPr>
          <w:lang w:val="en-GB"/>
        </w:rPr>
      </w:pPr>
      <w:r w:rsidRPr="0021214F">
        <w:rPr>
          <w:bdr w:val="none" w:sz="0" w:space="0" w:color="auto" w:frame="1"/>
          <w:lang w:val="en-GB" w:bidi="en-GB"/>
        </w:rPr>
        <w:t xml:space="preserve">Describe the work by the stakeholders in the selected research field, provide examples of relevant publications, patents, </w:t>
      </w:r>
      <w:r w:rsidR="00C76234">
        <w:rPr>
          <w:bdr w:val="none" w:sz="0" w:space="0" w:color="auto" w:frame="1"/>
          <w:lang w:val="en-GB" w:bidi="en-GB"/>
        </w:rPr>
        <w:t>etc.</w:t>
      </w:r>
    </w:p>
    <w:p w14:paraId="2EE25101" w14:textId="348AEBC6" w:rsidR="0021214F" w:rsidRDefault="0021214F" w:rsidP="00F02EEB">
      <w:pPr>
        <w:pStyle w:val="Brdtext"/>
        <w:numPr>
          <w:ilvl w:val="0"/>
          <w:numId w:val="14"/>
        </w:numPr>
        <w:rPr>
          <w:color w:val="222222"/>
          <w:lang w:val="en"/>
        </w:rPr>
      </w:pPr>
      <w:r w:rsidRPr="0021214F">
        <w:rPr>
          <w:color w:val="222222"/>
          <w:lang w:val="en"/>
        </w:rPr>
        <w:t xml:space="preserve">Describe existing international collaborations and competing international activities in relation to the proposed </w:t>
      </w:r>
      <w:proofErr w:type="spellStart"/>
      <w:r w:rsidRPr="0021214F">
        <w:rPr>
          <w:color w:val="222222"/>
          <w:lang w:val="en"/>
        </w:rPr>
        <w:t>centre</w:t>
      </w:r>
      <w:proofErr w:type="spellEnd"/>
      <w:r w:rsidR="000D56C3">
        <w:rPr>
          <w:color w:val="222222"/>
          <w:lang w:val="en"/>
        </w:rPr>
        <w:t>.</w:t>
      </w:r>
    </w:p>
    <w:p w14:paraId="3B4A6243" w14:textId="4987DE32" w:rsidR="0021214F" w:rsidRDefault="00157E4A" w:rsidP="00F02EEB">
      <w:pPr>
        <w:pStyle w:val="Brdtext"/>
        <w:numPr>
          <w:ilvl w:val="0"/>
          <w:numId w:val="14"/>
        </w:numPr>
        <w:rPr>
          <w:color w:val="222222"/>
          <w:lang w:val="en"/>
        </w:rPr>
      </w:pPr>
      <w:r>
        <w:rPr>
          <w:color w:val="222222"/>
          <w:lang w:val="en"/>
        </w:rPr>
        <w:t>Describe</w:t>
      </w:r>
      <w:r w:rsidR="0076103A">
        <w:rPr>
          <w:color w:val="222222"/>
          <w:lang w:val="en"/>
        </w:rPr>
        <w:t xml:space="preserve"> the </w:t>
      </w:r>
      <w:r>
        <w:rPr>
          <w:color w:val="222222"/>
          <w:lang w:val="en"/>
        </w:rPr>
        <w:t>research and innovation</w:t>
      </w:r>
      <w:r w:rsidR="00714C7B">
        <w:rPr>
          <w:color w:val="222222"/>
          <w:lang w:val="en"/>
        </w:rPr>
        <w:t xml:space="preserve"> needs, challenges and </w:t>
      </w:r>
      <w:r>
        <w:rPr>
          <w:color w:val="222222"/>
          <w:lang w:val="en"/>
        </w:rPr>
        <w:t>opportunities</w:t>
      </w:r>
      <w:r w:rsidR="00714C7B">
        <w:rPr>
          <w:color w:val="222222"/>
          <w:lang w:val="en"/>
        </w:rPr>
        <w:t xml:space="preserve"> within the chosen research </w:t>
      </w:r>
      <w:r>
        <w:rPr>
          <w:color w:val="222222"/>
          <w:lang w:val="en"/>
        </w:rPr>
        <w:t>area</w:t>
      </w:r>
      <w:r w:rsidR="00A631A9">
        <w:rPr>
          <w:color w:val="222222"/>
          <w:lang w:val="en"/>
        </w:rPr>
        <w:t>, in relation to the impact goals of the call</w:t>
      </w:r>
      <w:r>
        <w:rPr>
          <w:color w:val="222222"/>
          <w:lang w:val="en"/>
        </w:rPr>
        <w:t>.</w:t>
      </w:r>
    </w:p>
    <w:p w14:paraId="2FA88872" w14:textId="77777777" w:rsidR="0021214F" w:rsidRDefault="0021214F" w:rsidP="0021214F">
      <w:pPr>
        <w:pStyle w:val="Rubrik2"/>
        <w:rPr>
          <w:lang w:val="en"/>
        </w:rPr>
      </w:pPr>
      <w:r w:rsidRPr="0021214F">
        <w:rPr>
          <w:lang w:val="en"/>
        </w:rPr>
        <w:t>Vision, strategy and goals</w:t>
      </w:r>
    </w:p>
    <w:p w14:paraId="698B1CB8" w14:textId="368B3171" w:rsidR="00632FBC" w:rsidRDefault="0021214F" w:rsidP="00F02EEB">
      <w:pPr>
        <w:pStyle w:val="Brdtext"/>
        <w:numPr>
          <w:ilvl w:val="0"/>
          <w:numId w:val="15"/>
        </w:numPr>
        <w:rPr>
          <w:lang w:val="en"/>
        </w:rPr>
      </w:pPr>
      <w:r w:rsidRPr="0021214F">
        <w:rPr>
          <w:lang w:val="en"/>
        </w:rPr>
        <w:t>Describe your vision and your strategy for achieving it, expressed in the medium-term (5-10 years) and long-term (&gt; 10 years</w:t>
      </w:r>
      <w:r w:rsidR="00BB5EAA">
        <w:rPr>
          <w:lang w:val="en"/>
        </w:rPr>
        <w:t>, i.e</w:t>
      </w:r>
      <w:r w:rsidR="00B34267">
        <w:rPr>
          <w:lang w:val="en"/>
        </w:rPr>
        <w:t>.</w:t>
      </w:r>
      <w:r w:rsidR="00BB5EAA">
        <w:rPr>
          <w:lang w:val="en"/>
        </w:rPr>
        <w:t xml:space="preserve"> after </w:t>
      </w:r>
      <w:r w:rsidR="004217BF">
        <w:rPr>
          <w:lang w:val="en"/>
        </w:rPr>
        <w:t xml:space="preserve">the </w:t>
      </w:r>
      <w:r w:rsidR="00114F8E">
        <w:rPr>
          <w:lang w:val="en"/>
        </w:rPr>
        <w:t>support from the Energy Agency</w:t>
      </w:r>
      <w:r w:rsidRPr="0021214F">
        <w:rPr>
          <w:lang w:val="en"/>
        </w:rPr>
        <w:t xml:space="preserve">) for the competence </w:t>
      </w:r>
      <w:proofErr w:type="spellStart"/>
      <w:r w:rsidRPr="0021214F">
        <w:rPr>
          <w:lang w:val="en"/>
        </w:rPr>
        <w:t>centre</w:t>
      </w:r>
      <w:proofErr w:type="spellEnd"/>
      <w:r w:rsidRPr="0021214F">
        <w:rPr>
          <w:lang w:val="en"/>
        </w:rPr>
        <w:t>.</w:t>
      </w:r>
    </w:p>
    <w:p w14:paraId="6F874AAA" w14:textId="314ECD86" w:rsidR="0021214F" w:rsidRDefault="00632FBC" w:rsidP="00F02EEB">
      <w:pPr>
        <w:pStyle w:val="Brdtext"/>
        <w:numPr>
          <w:ilvl w:val="0"/>
          <w:numId w:val="15"/>
        </w:numPr>
        <w:rPr>
          <w:lang w:val="en"/>
        </w:rPr>
      </w:pPr>
      <w:r>
        <w:rPr>
          <w:bdr w:val="none" w:sz="0" w:space="0" w:color="auto" w:frame="1"/>
          <w:lang w:val="en-GB" w:bidi="en-GB"/>
        </w:rPr>
        <w:t xml:space="preserve">Clarify </w:t>
      </w:r>
      <w:r w:rsidRPr="005776B2">
        <w:rPr>
          <w:lang w:val="en-US"/>
        </w:rPr>
        <w:t xml:space="preserve">how the proposed </w:t>
      </w:r>
      <w:proofErr w:type="spellStart"/>
      <w:r w:rsidRPr="005776B2">
        <w:rPr>
          <w:lang w:val="en-US"/>
        </w:rPr>
        <w:t>centre</w:t>
      </w:r>
      <w:proofErr w:type="spellEnd"/>
      <w:r w:rsidRPr="005776B2">
        <w:rPr>
          <w:lang w:val="en-US"/>
        </w:rPr>
        <w:t xml:space="preserve"> contributes to the impact goals</w:t>
      </w:r>
      <w:r w:rsidR="005C69C0">
        <w:rPr>
          <w:lang w:val="en-US"/>
        </w:rPr>
        <w:t xml:space="preserve"> (see description in chapter 2.1 of the call t</w:t>
      </w:r>
      <w:r w:rsidR="00A068FB">
        <w:rPr>
          <w:lang w:val="en-US"/>
        </w:rPr>
        <w:t>ext)</w:t>
      </w:r>
      <w:r w:rsidRPr="005776B2">
        <w:rPr>
          <w:lang w:val="en-US"/>
        </w:rPr>
        <w:t xml:space="preserve"> of the call. </w:t>
      </w:r>
    </w:p>
    <w:p w14:paraId="34484003" w14:textId="77777777" w:rsidR="0021214F" w:rsidRDefault="0021214F" w:rsidP="00F02EEB">
      <w:pPr>
        <w:pStyle w:val="Brdtext"/>
        <w:numPr>
          <w:ilvl w:val="0"/>
          <w:numId w:val="15"/>
        </w:numPr>
        <w:rPr>
          <w:lang w:val="en"/>
        </w:rPr>
      </w:pPr>
      <w:r w:rsidRPr="0021214F">
        <w:rPr>
          <w:lang w:val="en"/>
        </w:rPr>
        <w:t xml:space="preserve">Describe the needs and benefits for the involved stakeholders from the private and public sectors who participate in </w:t>
      </w:r>
      <w:proofErr w:type="spellStart"/>
      <w:r w:rsidRPr="0021214F">
        <w:rPr>
          <w:lang w:val="en"/>
        </w:rPr>
        <w:t>centre</w:t>
      </w:r>
      <w:proofErr w:type="spellEnd"/>
    </w:p>
    <w:p w14:paraId="52CC8E6D" w14:textId="77777777" w:rsidR="0021214F" w:rsidRDefault="0021214F" w:rsidP="00F02EEB">
      <w:pPr>
        <w:pStyle w:val="Brdtext"/>
        <w:numPr>
          <w:ilvl w:val="0"/>
          <w:numId w:val="15"/>
        </w:numPr>
        <w:rPr>
          <w:lang w:val="en"/>
        </w:rPr>
      </w:pPr>
      <w:r w:rsidRPr="0021214F">
        <w:rPr>
          <w:lang w:val="en"/>
        </w:rPr>
        <w:t xml:space="preserve">Describe the conditions necessary for the </w:t>
      </w:r>
      <w:proofErr w:type="spellStart"/>
      <w:r w:rsidRPr="0021214F">
        <w:rPr>
          <w:lang w:val="en"/>
        </w:rPr>
        <w:t>centre</w:t>
      </w:r>
      <w:proofErr w:type="spellEnd"/>
      <w:r w:rsidRPr="0021214F">
        <w:rPr>
          <w:lang w:val="en"/>
        </w:rPr>
        <w:t xml:space="preserve"> to be an internationally attractive and competitive research environment</w:t>
      </w:r>
    </w:p>
    <w:p w14:paraId="0C80D58D" w14:textId="18E01EC4" w:rsidR="0021214F" w:rsidRDefault="0021214F" w:rsidP="00F02EEB">
      <w:pPr>
        <w:pStyle w:val="Brdtext"/>
        <w:numPr>
          <w:ilvl w:val="0"/>
          <w:numId w:val="15"/>
        </w:numPr>
        <w:rPr>
          <w:lang w:val="en"/>
        </w:rPr>
      </w:pPr>
      <w:r w:rsidRPr="0021214F">
        <w:rPr>
          <w:lang w:val="en"/>
        </w:rPr>
        <w:lastRenderedPageBreak/>
        <w:t xml:space="preserve">Present the expected results and impact goals in relation to </w:t>
      </w:r>
      <w:r w:rsidR="00F269C4">
        <w:rPr>
          <w:lang w:val="en"/>
        </w:rPr>
        <w:t>impact logic and the assessment criterions of the call</w:t>
      </w:r>
      <w:r w:rsidRPr="0021214F">
        <w:rPr>
          <w:lang w:val="en"/>
        </w:rPr>
        <w:t xml:space="preserve"> (see </w:t>
      </w:r>
      <w:r w:rsidR="00F269C4">
        <w:rPr>
          <w:lang w:val="en"/>
        </w:rPr>
        <w:t xml:space="preserve">chapters </w:t>
      </w:r>
      <w:r w:rsidR="00D1541E">
        <w:rPr>
          <w:lang w:val="en"/>
        </w:rPr>
        <w:t>2.5</w:t>
      </w:r>
      <w:r w:rsidR="00F269C4">
        <w:rPr>
          <w:lang w:val="en"/>
        </w:rPr>
        <w:t xml:space="preserve"> and </w:t>
      </w:r>
      <w:r w:rsidR="001B3270">
        <w:rPr>
          <w:lang w:val="en"/>
        </w:rPr>
        <w:t xml:space="preserve">4.1 </w:t>
      </w:r>
      <w:r w:rsidR="00F269C4">
        <w:rPr>
          <w:lang w:val="en"/>
        </w:rPr>
        <w:t>in the call text</w:t>
      </w:r>
      <w:r w:rsidRPr="0021214F">
        <w:rPr>
          <w:lang w:val="en"/>
        </w:rPr>
        <w:t>).</w:t>
      </w:r>
    </w:p>
    <w:p w14:paraId="458D2F8E" w14:textId="77777777" w:rsidR="00F269C4" w:rsidRDefault="00F269C4" w:rsidP="00F269C4">
      <w:pPr>
        <w:pStyle w:val="Rubrik2"/>
        <w:rPr>
          <w:lang w:val="en"/>
        </w:rPr>
      </w:pPr>
      <w:r w:rsidRPr="00F269C4">
        <w:rPr>
          <w:lang w:val="en"/>
        </w:rPr>
        <w:t xml:space="preserve">The structure of the competence </w:t>
      </w:r>
      <w:proofErr w:type="spellStart"/>
      <w:r w:rsidRPr="00F269C4">
        <w:rPr>
          <w:lang w:val="en"/>
        </w:rPr>
        <w:t>centre</w:t>
      </w:r>
      <w:proofErr w:type="spellEnd"/>
    </w:p>
    <w:p w14:paraId="5A4E74A4" w14:textId="77777777" w:rsidR="00695919" w:rsidRDefault="00695919" w:rsidP="00695919">
      <w:pPr>
        <w:pStyle w:val="Brdtext"/>
        <w:numPr>
          <w:ilvl w:val="0"/>
          <w:numId w:val="16"/>
        </w:numPr>
        <w:rPr>
          <w:lang w:val="en-GB"/>
        </w:rPr>
      </w:pPr>
      <w:r w:rsidRPr="00F269C4">
        <w:rPr>
          <w:lang w:val="en-GB"/>
        </w:rPr>
        <w:t>Describe the proposed organizational structure.</w:t>
      </w:r>
    </w:p>
    <w:p w14:paraId="6F57F261" w14:textId="3A4B3FE1" w:rsidR="00F269C4" w:rsidRDefault="00F269C4" w:rsidP="00F02EEB">
      <w:pPr>
        <w:pStyle w:val="Brdtext"/>
        <w:numPr>
          <w:ilvl w:val="0"/>
          <w:numId w:val="16"/>
        </w:numPr>
        <w:rPr>
          <w:lang w:val="en-GB"/>
        </w:rPr>
      </w:pPr>
      <w:r w:rsidRPr="00F269C4">
        <w:rPr>
          <w:lang w:val="en-GB"/>
        </w:rPr>
        <w:t xml:space="preserve">Describe how you will achieve a </w:t>
      </w:r>
      <w:r w:rsidR="009B3D6F">
        <w:rPr>
          <w:lang w:val="en-US"/>
        </w:rPr>
        <w:t>well-functioning group of participants</w:t>
      </w:r>
      <w:r w:rsidR="009B3D6F" w:rsidRPr="00F269C4">
        <w:rPr>
          <w:lang w:val="en-GB"/>
        </w:rPr>
        <w:t xml:space="preserve"> </w:t>
      </w:r>
      <w:r w:rsidR="00F877E1">
        <w:rPr>
          <w:lang w:val="en-GB"/>
        </w:rPr>
        <w:t xml:space="preserve">with </w:t>
      </w:r>
      <w:r w:rsidRPr="00F269C4">
        <w:rPr>
          <w:lang w:val="en-GB"/>
        </w:rPr>
        <w:t>critical mass within the competence centre to achieve an optimal research and innovation environment.</w:t>
      </w:r>
    </w:p>
    <w:p w14:paraId="36747122" w14:textId="77777777" w:rsidR="00F269C4" w:rsidRDefault="00F269C4" w:rsidP="00F02EEB">
      <w:pPr>
        <w:pStyle w:val="Brdtext"/>
        <w:numPr>
          <w:ilvl w:val="0"/>
          <w:numId w:val="16"/>
        </w:numPr>
        <w:rPr>
          <w:lang w:val="en-GB"/>
        </w:rPr>
      </w:pPr>
      <w:r w:rsidRPr="00F269C4">
        <w:rPr>
          <w:lang w:val="en-GB"/>
        </w:rPr>
        <w:t>Describe how the competence centre will develop and scale up international linkages, e.g. international collaborations or mobility</w:t>
      </w:r>
    </w:p>
    <w:p w14:paraId="56C269E5" w14:textId="77777777" w:rsidR="00491868" w:rsidRDefault="00F269C4" w:rsidP="00442306">
      <w:pPr>
        <w:pStyle w:val="Brdtext"/>
        <w:numPr>
          <w:ilvl w:val="0"/>
          <w:numId w:val="16"/>
        </w:numPr>
        <w:rPr>
          <w:lang w:val="en-GB"/>
        </w:rPr>
      </w:pPr>
      <w:r w:rsidRPr="00F269C4">
        <w:rPr>
          <w:lang w:val="en-GB"/>
        </w:rPr>
        <w:t>Describe how you plan to, from a gender perspective, assemble the centre's management and integrate the gender issue in the work</w:t>
      </w:r>
      <w:r w:rsidR="00491868" w:rsidRPr="00491868">
        <w:rPr>
          <w:lang w:val="en-GB"/>
        </w:rPr>
        <w:t xml:space="preserve"> </w:t>
      </w:r>
    </w:p>
    <w:p w14:paraId="7199D6A8" w14:textId="5F3386AC" w:rsidR="00491868" w:rsidRDefault="00491868" w:rsidP="00442306">
      <w:pPr>
        <w:pStyle w:val="Brdtext"/>
        <w:numPr>
          <w:ilvl w:val="0"/>
          <w:numId w:val="16"/>
        </w:numPr>
        <w:rPr>
          <w:lang w:val="en-GB"/>
        </w:rPr>
      </w:pPr>
      <w:r w:rsidRPr="008E7CA5">
        <w:rPr>
          <w:lang w:val="en-GB"/>
        </w:rPr>
        <w:t>Describe the experiences and competences important for the prospective centre director and the rest of the management’s ability to lead a competence centre</w:t>
      </w:r>
    </w:p>
    <w:p w14:paraId="35CCD368" w14:textId="77777777" w:rsidR="00491868" w:rsidRDefault="00491868" w:rsidP="00442306">
      <w:pPr>
        <w:pStyle w:val="Brdtext"/>
        <w:numPr>
          <w:ilvl w:val="0"/>
          <w:numId w:val="16"/>
        </w:numPr>
        <w:rPr>
          <w:lang w:val="en-GB"/>
        </w:rPr>
      </w:pPr>
      <w:r>
        <w:rPr>
          <w:lang w:val="en-GB"/>
        </w:rPr>
        <w:t xml:space="preserve">Describe </w:t>
      </w:r>
      <w:r w:rsidRPr="008E7CA5">
        <w:rPr>
          <w:lang w:val="en-GB"/>
        </w:rPr>
        <w:t>how leadership will be implemented to the entire organization and for sub-processes</w:t>
      </w:r>
      <w:r>
        <w:rPr>
          <w:lang w:val="en-GB"/>
        </w:rPr>
        <w:t>.</w:t>
      </w:r>
    </w:p>
    <w:p w14:paraId="2C24FDFE" w14:textId="502071CE" w:rsidR="00F269C4" w:rsidRPr="0018441F" w:rsidRDefault="00491868" w:rsidP="0018441F">
      <w:pPr>
        <w:pStyle w:val="Brdtext"/>
        <w:numPr>
          <w:ilvl w:val="0"/>
          <w:numId w:val="16"/>
        </w:numPr>
        <w:rPr>
          <w:lang w:val="en-GB"/>
        </w:rPr>
      </w:pPr>
      <w:r w:rsidRPr="008E7CA5">
        <w:rPr>
          <w:lang w:val="en-GB"/>
        </w:rPr>
        <w:t xml:space="preserve">Describe </w:t>
      </w:r>
      <w:r>
        <w:rPr>
          <w:lang w:val="en-GB"/>
        </w:rPr>
        <w:t xml:space="preserve">how the activities in the centre are proposed to be initiated and </w:t>
      </w:r>
      <w:r w:rsidRPr="008E7CA5">
        <w:rPr>
          <w:lang w:val="en-GB"/>
        </w:rPr>
        <w:t xml:space="preserve">the process of decision-making at the competence centre </w:t>
      </w:r>
    </w:p>
    <w:p w14:paraId="2230CE8B" w14:textId="6A7ED4EB" w:rsidR="00F668F7" w:rsidRDefault="00C32942" w:rsidP="00C32942">
      <w:pPr>
        <w:pStyle w:val="Rubrik2"/>
        <w:rPr>
          <w:lang w:val="en-GB"/>
        </w:rPr>
      </w:pPr>
      <w:r w:rsidRPr="00C32942">
        <w:rPr>
          <w:lang w:val="en-GB"/>
        </w:rPr>
        <w:t>Implementation and outcomes</w:t>
      </w:r>
    </w:p>
    <w:p w14:paraId="06FE3D90" w14:textId="77777777" w:rsidR="008E7CA5" w:rsidRDefault="008E7CA5" w:rsidP="00442306">
      <w:pPr>
        <w:pStyle w:val="Brdtext"/>
        <w:numPr>
          <w:ilvl w:val="0"/>
          <w:numId w:val="16"/>
        </w:numPr>
        <w:rPr>
          <w:lang w:val="en-GB"/>
        </w:rPr>
      </w:pPr>
      <w:r w:rsidRPr="008E7CA5">
        <w:rPr>
          <w:lang w:val="en-GB"/>
        </w:rPr>
        <w:t>Describe how you plan to follow-up your work and measure impacts</w:t>
      </w:r>
    </w:p>
    <w:p w14:paraId="544A2D0B" w14:textId="77777777" w:rsidR="008E7CA5" w:rsidRDefault="008E7CA5" w:rsidP="00442306">
      <w:pPr>
        <w:pStyle w:val="Brdtext"/>
        <w:numPr>
          <w:ilvl w:val="0"/>
          <w:numId w:val="16"/>
        </w:numPr>
        <w:rPr>
          <w:lang w:val="en-GB"/>
        </w:rPr>
      </w:pPr>
      <w:r w:rsidRPr="008E7CA5">
        <w:rPr>
          <w:lang w:val="en-GB"/>
        </w:rPr>
        <w:t>Describe methods and concrete measures for how the results from the centre will be transferred out into the system, e.g. academic programmes/training, through mobility and by contributing to effective innovation ecosystems</w:t>
      </w:r>
    </w:p>
    <w:p w14:paraId="2AB04179" w14:textId="0FF2B84D" w:rsidR="008E7CA5" w:rsidRDefault="00A86614" w:rsidP="00442306">
      <w:pPr>
        <w:pStyle w:val="Brdtext"/>
        <w:numPr>
          <w:ilvl w:val="0"/>
          <w:numId w:val="16"/>
        </w:numPr>
        <w:rPr>
          <w:lang w:val="en-GB"/>
        </w:rPr>
      </w:pPr>
      <w:r>
        <w:rPr>
          <w:lang w:val="en-GB"/>
        </w:rPr>
        <w:t>Describe</w:t>
      </w:r>
      <w:r w:rsidR="008E7CA5" w:rsidRPr="008E7CA5">
        <w:rPr>
          <w:lang w:val="en-GB"/>
        </w:rPr>
        <w:t xml:space="preserve"> the</w:t>
      </w:r>
      <w:r w:rsidR="00DE7B3F">
        <w:rPr>
          <w:lang w:val="en-GB"/>
        </w:rPr>
        <w:t xml:space="preserve"> scope of the</w:t>
      </w:r>
      <w:r w:rsidR="008E7CA5" w:rsidRPr="008E7CA5">
        <w:rPr>
          <w:lang w:val="en-GB"/>
        </w:rPr>
        <w:t xml:space="preserve"> preliminary project portfolio</w:t>
      </w:r>
    </w:p>
    <w:p w14:paraId="7A0FE06F" w14:textId="77777777" w:rsidR="008E7CA5" w:rsidRDefault="008E7CA5" w:rsidP="00442306">
      <w:pPr>
        <w:pStyle w:val="Brdtext"/>
        <w:numPr>
          <w:ilvl w:val="0"/>
          <w:numId w:val="16"/>
        </w:numPr>
        <w:rPr>
          <w:lang w:val="en-GB"/>
        </w:rPr>
      </w:pPr>
      <w:r w:rsidRPr="008E7CA5">
        <w:rPr>
          <w:lang w:val="en-GB"/>
        </w:rPr>
        <w:t>Report the timetable and milestones – what do you want to achieve by different points in time. The first years should include a rather concrete plan with actions to be implemented</w:t>
      </w:r>
    </w:p>
    <w:p w14:paraId="1EBB2A0B" w14:textId="2076052C" w:rsidR="00C32942" w:rsidRDefault="008E7CA5" w:rsidP="00442306">
      <w:pPr>
        <w:pStyle w:val="Brdtext"/>
        <w:numPr>
          <w:ilvl w:val="0"/>
          <w:numId w:val="16"/>
        </w:numPr>
        <w:rPr>
          <w:lang w:val="en-GB"/>
        </w:rPr>
      </w:pPr>
      <w:r w:rsidRPr="008E7CA5">
        <w:rPr>
          <w:lang w:val="en-GB"/>
        </w:rPr>
        <w:t>Describe the long-term</w:t>
      </w:r>
      <w:r w:rsidR="00980697">
        <w:rPr>
          <w:lang w:val="en-GB"/>
        </w:rPr>
        <w:t xml:space="preserve"> (</w:t>
      </w:r>
      <w:r w:rsidR="00291688">
        <w:rPr>
          <w:lang w:val="en-GB"/>
        </w:rPr>
        <w:t>&gt;10 years)</w:t>
      </w:r>
      <w:r w:rsidRPr="008E7CA5">
        <w:rPr>
          <w:lang w:val="en-GB"/>
        </w:rPr>
        <w:t xml:space="preserve"> potential for maintaining the operations that are established.</w:t>
      </w:r>
    </w:p>
    <w:p w14:paraId="33CCAB92" w14:textId="68E002EF" w:rsidR="00B41833" w:rsidRDefault="00EE45A7" w:rsidP="00EE45A7">
      <w:pPr>
        <w:pStyle w:val="Rubrik2"/>
        <w:rPr>
          <w:lang w:val="en-GB"/>
        </w:rPr>
      </w:pPr>
      <w:r w:rsidRPr="00EE45A7">
        <w:rPr>
          <w:lang w:val="en-GB"/>
        </w:rPr>
        <w:t>Stakeholders</w:t>
      </w:r>
    </w:p>
    <w:p w14:paraId="7859B643" w14:textId="37472AE4" w:rsidR="00004BAF" w:rsidRDefault="00004BAF" w:rsidP="00004BAF">
      <w:pPr>
        <w:pStyle w:val="Brdtext"/>
        <w:numPr>
          <w:ilvl w:val="0"/>
          <w:numId w:val="18"/>
        </w:numPr>
        <w:rPr>
          <w:lang w:val="en-GB"/>
        </w:rPr>
      </w:pPr>
      <w:r w:rsidRPr="00004BAF">
        <w:rPr>
          <w:lang w:val="en-GB"/>
        </w:rPr>
        <w:t xml:space="preserve">Present the participating stakeholders included in the competence centre and their collective expertise, profiles and resources. Write the name of </w:t>
      </w:r>
      <w:r w:rsidRPr="00004BAF">
        <w:rPr>
          <w:lang w:val="en-GB"/>
        </w:rPr>
        <w:lastRenderedPageBreak/>
        <w:t>the organisation followed by the persons</w:t>
      </w:r>
      <w:r w:rsidR="009348B9">
        <w:rPr>
          <w:lang w:val="en-GB"/>
        </w:rPr>
        <w:t xml:space="preserve">. </w:t>
      </w:r>
      <w:r w:rsidR="008D76CB">
        <w:rPr>
          <w:lang w:val="en-GB"/>
        </w:rPr>
        <w:t xml:space="preserve">Attach </w:t>
      </w:r>
      <w:r w:rsidR="002574E1">
        <w:rPr>
          <w:lang w:val="en-GB"/>
        </w:rPr>
        <w:t>CV’s of all the</w:t>
      </w:r>
      <w:r w:rsidR="00AE7E25">
        <w:rPr>
          <w:lang w:val="en-GB"/>
        </w:rPr>
        <w:t xml:space="preserve"> listed persons with the application</w:t>
      </w:r>
      <w:r w:rsidR="008D76CB">
        <w:rPr>
          <w:lang w:val="en-GB"/>
        </w:rPr>
        <w:t xml:space="preserve"> (use form)</w:t>
      </w:r>
      <w:r w:rsidR="00AE7E25">
        <w:rPr>
          <w:lang w:val="en-GB"/>
        </w:rPr>
        <w:t xml:space="preserve">. </w:t>
      </w:r>
    </w:p>
    <w:tbl>
      <w:tblPr>
        <w:tblStyle w:val="Tabellrutnt"/>
        <w:tblW w:w="6197" w:type="dxa"/>
        <w:tblLayout w:type="fixed"/>
        <w:tblLook w:val="04A0" w:firstRow="1" w:lastRow="0" w:firstColumn="1" w:lastColumn="0" w:noHBand="0" w:noVBand="1"/>
      </w:tblPr>
      <w:tblGrid>
        <w:gridCol w:w="2832"/>
        <w:gridCol w:w="426"/>
        <w:gridCol w:w="1530"/>
        <w:gridCol w:w="1409"/>
      </w:tblGrid>
      <w:tr w:rsidR="00F36612" w:rsidRPr="00870D86" w14:paraId="3896411D" w14:textId="77777777" w:rsidTr="003A4B3B">
        <w:trPr>
          <w:cantSplit/>
          <w:trHeight w:val="1584"/>
        </w:trPr>
        <w:tc>
          <w:tcPr>
            <w:tcW w:w="2832" w:type="dxa"/>
            <w:tcBorders>
              <w:top w:val="single" w:sz="4" w:space="0" w:color="auto"/>
              <w:left w:val="single" w:sz="4" w:space="0" w:color="auto"/>
              <w:bottom w:val="single" w:sz="4" w:space="0" w:color="auto"/>
              <w:right w:val="single" w:sz="4" w:space="0" w:color="auto"/>
            </w:tcBorders>
            <w:hideMark/>
          </w:tcPr>
          <w:p w14:paraId="6FF6FEF0" w14:textId="34396DE4" w:rsidR="00F36612" w:rsidRDefault="00F36612" w:rsidP="6E18B926">
            <w:pPr>
              <w:pStyle w:val="Default"/>
              <w:rPr>
                <w:lang w:val="en-GB"/>
              </w:rPr>
            </w:pPr>
            <w:r w:rsidRPr="6E18B926">
              <w:rPr>
                <w:lang w:val="en-GB"/>
              </w:rPr>
              <w:t xml:space="preserve">Name of organisation and </w:t>
            </w:r>
            <w:r w:rsidR="00AA7A37">
              <w:rPr>
                <w:lang w:val="en-GB"/>
              </w:rPr>
              <w:t xml:space="preserve">involved </w:t>
            </w:r>
            <w:r w:rsidR="00AA7A37" w:rsidRPr="2494710F">
              <w:rPr>
                <w:lang w:val="en-GB"/>
              </w:rPr>
              <w:t>person</w:t>
            </w:r>
            <w:r w:rsidR="00AA7A37">
              <w:rPr>
                <w:lang w:val="en-GB"/>
              </w:rPr>
              <w:t>s</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719F2855" w14:textId="77777777" w:rsidR="00F36612" w:rsidRDefault="00F36612">
            <w:pPr>
              <w:pStyle w:val="Default"/>
              <w:ind w:left="113" w:right="113"/>
              <w:rPr>
                <w:bCs/>
                <w:lang w:val="en-GB"/>
              </w:rPr>
            </w:pPr>
            <w:r>
              <w:rPr>
                <w:bCs/>
                <w:lang w:val="en-GB"/>
              </w:rPr>
              <w:t>Gender (M/F)</w:t>
            </w:r>
          </w:p>
        </w:tc>
        <w:tc>
          <w:tcPr>
            <w:tcW w:w="1530" w:type="dxa"/>
            <w:tcBorders>
              <w:top w:val="single" w:sz="4" w:space="0" w:color="auto"/>
              <w:left w:val="single" w:sz="4" w:space="0" w:color="auto"/>
              <w:bottom w:val="single" w:sz="4" w:space="0" w:color="auto"/>
              <w:right w:val="single" w:sz="4" w:space="0" w:color="auto"/>
            </w:tcBorders>
            <w:textDirection w:val="btLr"/>
            <w:hideMark/>
          </w:tcPr>
          <w:p w14:paraId="01DB3B7F" w14:textId="77777777" w:rsidR="00F36612" w:rsidRDefault="00F36612">
            <w:pPr>
              <w:pStyle w:val="Default"/>
              <w:ind w:left="113" w:right="113"/>
              <w:rPr>
                <w:bCs/>
                <w:lang w:val="en-GB"/>
              </w:rPr>
            </w:pPr>
            <w:r>
              <w:rPr>
                <w:bCs/>
                <w:lang w:val="en-GB"/>
              </w:rPr>
              <w:t>Position</w:t>
            </w:r>
          </w:p>
        </w:tc>
        <w:tc>
          <w:tcPr>
            <w:tcW w:w="1409" w:type="dxa"/>
            <w:tcBorders>
              <w:top w:val="single" w:sz="4" w:space="0" w:color="auto"/>
              <w:left w:val="single" w:sz="4" w:space="0" w:color="auto"/>
              <w:bottom w:val="single" w:sz="4" w:space="0" w:color="auto"/>
              <w:right w:val="single" w:sz="4" w:space="0" w:color="auto"/>
            </w:tcBorders>
            <w:textDirection w:val="btLr"/>
            <w:hideMark/>
          </w:tcPr>
          <w:p w14:paraId="528618EE" w14:textId="77777777" w:rsidR="00F36612" w:rsidRDefault="00F36612">
            <w:pPr>
              <w:pStyle w:val="Default"/>
              <w:ind w:left="113" w:right="113"/>
              <w:rPr>
                <w:bCs/>
                <w:lang w:val="en-GB"/>
              </w:rPr>
            </w:pPr>
            <w:r>
              <w:rPr>
                <w:bCs/>
                <w:lang w:val="en-GB"/>
              </w:rPr>
              <w:t>Role in the centre</w:t>
            </w:r>
          </w:p>
        </w:tc>
      </w:tr>
      <w:tr w:rsidR="00F36612" w14:paraId="33082A3C" w14:textId="77777777" w:rsidTr="003A4B3B">
        <w:tc>
          <w:tcPr>
            <w:tcW w:w="2832" w:type="dxa"/>
            <w:tcBorders>
              <w:top w:val="single" w:sz="4" w:space="0" w:color="auto"/>
              <w:left w:val="single" w:sz="4" w:space="0" w:color="auto"/>
              <w:bottom w:val="single" w:sz="4" w:space="0" w:color="auto"/>
              <w:right w:val="single" w:sz="4" w:space="0" w:color="auto"/>
            </w:tcBorders>
            <w:hideMark/>
          </w:tcPr>
          <w:p w14:paraId="774CB539" w14:textId="77777777" w:rsidR="00F36612" w:rsidRPr="00C00F1B" w:rsidRDefault="00F36612">
            <w:pPr>
              <w:pStyle w:val="Default"/>
              <w:rPr>
                <w:bCs/>
                <w:color w:val="808080" w:themeColor="background1" w:themeShade="80"/>
                <w:lang w:val="en-GB"/>
              </w:rPr>
            </w:pPr>
            <w:r w:rsidRPr="00C00F1B">
              <w:rPr>
                <w:bCs/>
                <w:color w:val="595959" w:themeColor="text1" w:themeTint="A6"/>
                <w:lang w:val="en-GB"/>
              </w:rPr>
              <w:t>Name of organisation 1</w:t>
            </w:r>
          </w:p>
        </w:tc>
        <w:tc>
          <w:tcPr>
            <w:tcW w:w="426" w:type="dxa"/>
            <w:tcBorders>
              <w:top w:val="single" w:sz="4" w:space="0" w:color="auto"/>
              <w:left w:val="single" w:sz="4" w:space="0" w:color="auto"/>
              <w:bottom w:val="single" w:sz="4" w:space="0" w:color="auto"/>
              <w:right w:val="single" w:sz="4" w:space="0" w:color="auto"/>
            </w:tcBorders>
          </w:tcPr>
          <w:p w14:paraId="54D134AE" w14:textId="77777777" w:rsidR="00F36612" w:rsidRDefault="00F36612">
            <w:pPr>
              <w:pStyle w:val="Default"/>
              <w:rPr>
                <w:bCs/>
                <w:lang w:val="en-GB"/>
              </w:rPr>
            </w:pPr>
          </w:p>
        </w:tc>
        <w:tc>
          <w:tcPr>
            <w:tcW w:w="1530" w:type="dxa"/>
            <w:tcBorders>
              <w:top w:val="single" w:sz="4" w:space="0" w:color="auto"/>
              <w:left w:val="single" w:sz="4" w:space="0" w:color="auto"/>
              <w:bottom w:val="single" w:sz="4" w:space="0" w:color="auto"/>
              <w:right w:val="single" w:sz="4" w:space="0" w:color="auto"/>
            </w:tcBorders>
          </w:tcPr>
          <w:p w14:paraId="78DEE37B" w14:textId="77777777" w:rsidR="00F36612" w:rsidRDefault="00F36612">
            <w:pPr>
              <w:pStyle w:val="Default"/>
              <w:rPr>
                <w:bCs/>
                <w:lang w:val="en-GB"/>
              </w:rPr>
            </w:pPr>
          </w:p>
        </w:tc>
        <w:tc>
          <w:tcPr>
            <w:tcW w:w="1409" w:type="dxa"/>
            <w:tcBorders>
              <w:top w:val="single" w:sz="4" w:space="0" w:color="auto"/>
              <w:left w:val="single" w:sz="4" w:space="0" w:color="auto"/>
              <w:bottom w:val="single" w:sz="4" w:space="0" w:color="auto"/>
              <w:right w:val="single" w:sz="4" w:space="0" w:color="auto"/>
            </w:tcBorders>
          </w:tcPr>
          <w:p w14:paraId="19C9D195" w14:textId="77777777" w:rsidR="00F36612" w:rsidRDefault="00F36612">
            <w:pPr>
              <w:pStyle w:val="Default"/>
              <w:rPr>
                <w:bCs/>
                <w:lang w:val="en-GB"/>
              </w:rPr>
            </w:pPr>
          </w:p>
        </w:tc>
      </w:tr>
      <w:tr w:rsidR="00F36612" w14:paraId="70352F1F" w14:textId="77777777" w:rsidTr="003A4B3B">
        <w:tc>
          <w:tcPr>
            <w:tcW w:w="2832" w:type="dxa"/>
            <w:tcBorders>
              <w:top w:val="single" w:sz="4" w:space="0" w:color="auto"/>
              <w:left w:val="single" w:sz="4" w:space="0" w:color="auto"/>
              <w:bottom w:val="single" w:sz="4" w:space="0" w:color="auto"/>
              <w:right w:val="single" w:sz="4" w:space="0" w:color="auto"/>
            </w:tcBorders>
          </w:tcPr>
          <w:p w14:paraId="5B4914C4" w14:textId="77777777" w:rsidR="00F36612" w:rsidRDefault="00F36612">
            <w:pPr>
              <w:pStyle w:val="Default"/>
              <w:rPr>
                <w:bCs/>
                <w:lang w:val="en-GB"/>
              </w:rPr>
            </w:pPr>
          </w:p>
        </w:tc>
        <w:tc>
          <w:tcPr>
            <w:tcW w:w="426" w:type="dxa"/>
            <w:tcBorders>
              <w:top w:val="single" w:sz="4" w:space="0" w:color="auto"/>
              <w:left w:val="single" w:sz="4" w:space="0" w:color="auto"/>
              <w:bottom w:val="single" w:sz="4" w:space="0" w:color="auto"/>
              <w:right w:val="single" w:sz="4" w:space="0" w:color="auto"/>
            </w:tcBorders>
          </w:tcPr>
          <w:p w14:paraId="1DAE7C4C" w14:textId="77777777" w:rsidR="00F36612" w:rsidRDefault="00F36612">
            <w:pPr>
              <w:pStyle w:val="Default"/>
              <w:rPr>
                <w:bCs/>
                <w:lang w:val="en-GB"/>
              </w:rPr>
            </w:pPr>
          </w:p>
        </w:tc>
        <w:tc>
          <w:tcPr>
            <w:tcW w:w="1530" w:type="dxa"/>
            <w:tcBorders>
              <w:top w:val="single" w:sz="4" w:space="0" w:color="auto"/>
              <w:left w:val="single" w:sz="4" w:space="0" w:color="auto"/>
              <w:bottom w:val="single" w:sz="4" w:space="0" w:color="auto"/>
              <w:right w:val="single" w:sz="4" w:space="0" w:color="auto"/>
            </w:tcBorders>
          </w:tcPr>
          <w:p w14:paraId="49E321F6" w14:textId="77777777" w:rsidR="00F36612" w:rsidRDefault="00F36612">
            <w:pPr>
              <w:pStyle w:val="Default"/>
              <w:rPr>
                <w:bCs/>
                <w:lang w:val="en-GB"/>
              </w:rPr>
            </w:pPr>
          </w:p>
        </w:tc>
        <w:tc>
          <w:tcPr>
            <w:tcW w:w="1409" w:type="dxa"/>
            <w:tcBorders>
              <w:top w:val="single" w:sz="4" w:space="0" w:color="auto"/>
              <w:left w:val="single" w:sz="4" w:space="0" w:color="auto"/>
              <w:bottom w:val="single" w:sz="4" w:space="0" w:color="auto"/>
              <w:right w:val="single" w:sz="4" w:space="0" w:color="auto"/>
            </w:tcBorders>
          </w:tcPr>
          <w:p w14:paraId="299AB69B" w14:textId="77777777" w:rsidR="00F36612" w:rsidRDefault="00F36612">
            <w:pPr>
              <w:pStyle w:val="Default"/>
              <w:rPr>
                <w:bCs/>
                <w:lang w:val="en-GB"/>
              </w:rPr>
            </w:pPr>
          </w:p>
        </w:tc>
      </w:tr>
      <w:tr w:rsidR="00F36612" w14:paraId="5E078715" w14:textId="77777777" w:rsidTr="003A4B3B">
        <w:tc>
          <w:tcPr>
            <w:tcW w:w="2832" w:type="dxa"/>
            <w:tcBorders>
              <w:top w:val="single" w:sz="4" w:space="0" w:color="auto"/>
              <w:left w:val="single" w:sz="4" w:space="0" w:color="auto"/>
              <w:bottom w:val="single" w:sz="4" w:space="0" w:color="auto"/>
              <w:right w:val="single" w:sz="4" w:space="0" w:color="auto"/>
            </w:tcBorders>
          </w:tcPr>
          <w:p w14:paraId="435DACC6" w14:textId="77777777" w:rsidR="00F36612" w:rsidRDefault="00F36612">
            <w:pPr>
              <w:pStyle w:val="Default"/>
              <w:rPr>
                <w:bCs/>
                <w:lang w:val="en-GB"/>
              </w:rPr>
            </w:pPr>
          </w:p>
        </w:tc>
        <w:tc>
          <w:tcPr>
            <w:tcW w:w="426" w:type="dxa"/>
            <w:tcBorders>
              <w:top w:val="single" w:sz="4" w:space="0" w:color="auto"/>
              <w:left w:val="single" w:sz="4" w:space="0" w:color="auto"/>
              <w:bottom w:val="single" w:sz="4" w:space="0" w:color="auto"/>
              <w:right w:val="single" w:sz="4" w:space="0" w:color="auto"/>
            </w:tcBorders>
          </w:tcPr>
          <w:p w14:paraId="7BBA1326" w14:textId="77777777" w:rsidR="00F36612" w:rsidRDefault="00F36612">
            <w:pPr>
              <w:pStyle w:val="Default"/>
              <w:rPr>
                <w:bCs/>
                <w:lang w:val="en-GB"/>
              </w:rPr>
            </w:pPr>
          </w:p>
        </w:tc>
        <w:tc>
          <w:tcPr>
            <w:tcW w:w="1530" w:type="dxa"/>
            <w:tcBorders>
              <w:top w:val="single" w:sz="4" w:space="0" w:color="auto"/>
              <w:left w:val="single" w:sz="4" w:space="0" w:color="auto"/>
              <w:bottom w:val="single" w:sz="4" w:space="0" w:color="auto"/>
              <w:right w:val="single" w:sz="4" w:space="0" w:color="auto"/>
            </w:tcBorders>
          </w:tcPr>
          <w:p w14:paraId="2C7D963C" w14:textId="77777777" w:rsidR="00F36612" w:rsidRDefault="00F36612">
            <w:pPr>
              <w:pStyle w:val="Default"/>
              <w:rPr>
                <w:bCs/>
                <w:lang w:val="en-GB"/>
              </w:rPr>
            </w:pPr>
          </w:p>
        </w:tc>
        <w:tc>
          <w:tcPr>
            <w:tcW w:w="1409" w:type="dxa"/>
            <w:tcBorders>
              <w:top w:val="single" w:sz="4" w:space="0" w:color="auto"/>
              <w:left w:val="single" w:sz="4" w:space="0" w:color="auto"/>
              <w:bottom w:val="single" w:sz="4" w:space="0" w:color="auto"/>
              <w:right w:val="single" w:sz="4" w:space="0" w:color="auto"/>
            </w:tcBorders>
          </w:tcPr>
          <w:p w14:paraId="68F95855" w14:textId="77777777" w:rsidR="00F36612" w:rsidRDefault="00F36612">
            <w:pPr>
              <w:pStyle w:val="Default"/>
              <w:rPr>
                <w:bCs/>
                <w:lang w:val="en-GB"/>
              </w:rPr>
            </w:pPr>
          </w:p>
        </w:tc>
      </w:tr>
      <w:tr w:rsidR="00F36612" w14:paraId="7B7DF81D" w14:textId="77777777" w:rsidTr="003A4B3B">
        <w:tc>
          <w:tcPr>
            <w:tcW w:w="2832" w:type="dxa"/>
            <w:tcBorders>
              <w:top w:val="single" w:sz="4" w:space="0" w:color="auto"/>
              <w:left w:val="single" w:sz="4" w:space="0" w:color="auto"/>
              <w:bottom w:val="single" w:sz="4" w:space="0" w:color="auto"/>
              <w:right w:val="single" w:sz="4" w:space="0" w:color="auto"/>
            </w:tcBorders>
          </w:tcPr>
          <w:p w14:paraId="61D6170E" w14:textId="77777777" w:rsidR="00F36612" w:rsidRDefault="00F36612">
            <w:pPr>
              <w:pStyle w:val="Default"/>
              <w:rPr>
                <w:bCs/>
                <w:lang w:val="en-GB"/>
              </w:rPr>
            </w:pPr>
          </w:p>
        </w:tc>
        <w:tc>
          <w:tcPr>
            <w:tcW w:w="426" w:type="dxa"/>
            <w:tcBorders>
              <w:top w:val="single" w:sz="4" w:space="0" w:color="auto"/>
              <w:left w:val="single" w:sz="4" w:space="0" w:color="auto"/>
              <w:bottom w:val="single" w:sz="4" w:space="0" w:color="auto"/>
              <w:right w:val="single" w:sz="4" w:space="0" w:color="auto"/>
            </w:tcBorders>
          </w:tcPr>
          <w:p w14:paraId="6D3F5989" w14:textId="77777777" w:rsidR="00F36612" w:rsidRDefault="00F36612">
            <w:pPr>
              <w:pStyle w:val="Default"/>
              <w:rPr>
                <w:bCs/>
                <w:lang w:val="en-GB"/>
              </w:rPr>
            </w:pPr>
          </w:p>
        </w:tc>
        <w:tc>
          <w:tcPr>
            <w:tcW w:w="1530" w:type="dxa"/>
            <w:tcBorders>
              <w:top w:val="single" w:sz="4" w:space="0" w:color="auto"/>
              <w:left w:val="single" w:sz="4" w:space="0" w:color="auto"/>
              <w:bottom w:val="single" w:sz="4" w:space="0" w:color="auto"/>
              <w:right w:val="single" w:sz="4" w:space="0" w:color="auto"/>
            </w:tcBorders>
          </w:tcPr>
          <w:p w14:paraId="325ADABA" w14:textId="77777777" w:rsidR="00F36612" w:rsidRDefault="00F36612">
            <w:pPr>
              <w:pStyle w:val="Default"/>
              <w:rPr>
                <w:bCs/>
                <w:lang w:val="en-GB"/>
              </w:rPr>
            </w:pPr>
          </w:p>
        </w:tc>
        <w:tc>
          <w:tcPr>
            <w:tcW w:w="1409" w:type="dxa"/>
            <w:tcBorders>
              <w:top w:val="single" w:sz="4" w:space="0" w:color="auto"/>
              <w:left w:val="single" w:sz="4" w:space="0" w:color="auto"/>
              <w:bottom w:val="single" w:sz="4" w:space="0" w:color="auto"/>
              <w:right w:val="single" w:sz="4" w:space="0" w:color="auto"/>
            </w:tcBorders>
          </w:tcPr>
          <w:p w14:paraId="6285D215" w14:textId="77777777" w:rsidR="00F36612" w:rsidRDefault="00F36612">
            <w:pPr>
              <w:pStyle w:val="Default"/>
              <w:rPr>
                <w:bCs/>
                <w:lang w:val="en-GB"/>
              </w:rPr>
            </w:pPr>
          </w:p>
        </w:tc>
      </w:tr>
      <w:tr w:rsidR="00F36612" w14:paraId="3FF842BC" w14:textId="77777777" w:rsidTr="003A4B3B">
        <w:tc>
          <w:tcPr>
            <w:tcW w:w="2832" w:type="dxa"/>
            <w:tcBorders>
              <w:top w:val="single" w:sz="4" w:space="0" w:color="auto"/>
              <w:left w:val="single" w:sz="4" w:space="0" w:color="auto"/>
              <w:bottom w:val="single" w:sz="4" w:space="0" w:color="auto"/>
              <w:right w:val="single" w:sz="4" w:space="0" w:color="auto"/>
            </w:tcBorders>
            <w:hideMark/>
          </w:tcPr>
          <w:p w14:paraId="2AA463B4" w14:textId="77777777" w:rsidR="00F36612" w:rsidRDefault="00F36612">
            <w:pPr>
              <w:pStyle w:val="Default"/>
              <w:rPr>
                <w:bCs/>
                <w:lang w:val="en-GB"/>
              </w:rPr>
            </w:pPr>
            <w:r w:rsidRPr="00C00F1B">
              <w:rPr>
                <w:bCs/>
                <w:color w:val="595959" w:themeColor="text1" w:themeTint="A6"/>
                <w:lang w:val="en-GB"/>
              </w:rPr>
              <w:t>Name of organisation 2</w:t>
            </w:r>
          </w:p>
        </w:tc>
        <w:tc>
          <w:tcPr>
            <w:tcW w:w="426" w:type="dxa"/>
            <w:tcBorders>
              <w:top w:val="single" w:sz="4" w:space="0" w:color="auto"/>
              <w:left w:val="single" w:sz="4" w:space="0" w:color="auto"/>
              <w:bottom w:val="single" w:sz="4" w:space="0" w:color="auto"/>
              <w:right w:val="single" w:sz="4" w:space="0" w:color="auto"/>
            </w:tcBorders>
          </w:tcPr>
          <w:p w14:paraId="7F91AAE8" w14:textId="77777777" w:rsidR="00F36612" w:rsidRDefault="00F36612">
            <w:pPr>
              <w:pStyle w:val="Default"/>
              <w:rPr>
                <w:bCs/>
                <w:lang w:val="en-GB"/>
              </w:rPr>
            </w:pPr>
          </w:p>
        </w:tc>
        <w:tc>
          <w:tcPr>
            <w:tcW w:w="1530" w:type="dxa"/>
            <w:tcBorders>
              <w:top w:val="single" w:sz="4" w:space="0" w:color="auto"/>
              <w:left w:val="single" w:sz="4" w:space="0" w:color="auto"/>
              <w:bottom w:val="single" w:sz="4" w:space="0" w:color="auto"/>
              <w:right w:val="single" w:sz="4" w:space="0" w:color="auto"/>
            </w:tcBorders>
          </w:tcPr>
          <w:p w14:paraId="1256812B" w14:textId="77777777" w:rsidR="00F36612" w:rsidRDefault="00F36612">
            <w:pPr>
              <w:pStyle w:val="Default"/>
              <w:rPr>
                <w:bCs/>
                <w:lang w:val="en-GB"/>
              </w:rPr>
            </w:pPr>
          </w:p>
        </w:tc>
        <w:tc>
          <w:tcPr>
            <w:tcW w:w="1409" w:type="dxa"/>
            <w:tcBorders>
              <w:top w:val="single" w:sz="4" w:space="0" w:color="auto"/>
              <w:left w:val="single" w:sz="4" w:space="0" w:color="auto"/>
              <w:bottom w:val="single" w:sz="4" w:space="0" w:color="auto"/>
              <w:right w:val="single" w:sz="4" w:space="0" w:color="auto"/>
            </w:tcBorders>
          </w:tcPr>
          <w:p w14:paraId="1BA5FDE7" w14:textId="77777777" w:rsidR="00F36612" w:rsidRDefault="00F36612">
            <w:pPr>
              <w:pStyle w:val="Default"/>
              <w:rPr>
                <w:bCs/>
                <w:lang w:val="en-GB"/>
              </w:rPr>
            </w:pPr>
          </w:p>
        </w:tc>
      </w:tr>
      <w:tr w:rsidR="00F36612" w14:paraId="5257499E" w14:textId="77777777" w:rsidTr="003A4B3B">
        <w:tc>
          <w:tcPr>
            <w:tcW w:w="2832" w:type="dxa"/>
            <w:tcBorders>
              <w:top w:val="single" w:sz="4" w:space="0" w:color="auto"/>
              <w:left w:val="single" w:sz="4" w:space="0" w:color="auto"/>
              <w:bottom w:val="single" w:sz="4" w:space="0" w:color="auto"/>
              <w:right w:val="single" w:sz="4" w:space="0" w:color="auto"/>
            </w:tcBorders>
          </w:tcPr>
          <w:p w14:paraId="3224F772" w14:textId="77777777" w:rsidR="00F36612" w:rsidRDefault="00F36612">
            <w:pPr>
              <w:pStyle w:val="Default"/>
              <w:rPr>
                <w:bCs/>
                <w:lang w:val="en-GB"/>
              </w:rPr>
            </w:pPr>
          </w:p>
        </w:tc>
        <w:tc>
          <w:tcPr>
            <w:tcW w:w="426" w:type="dxa"/>
            <w:tcBorders>
              <w:top w:val="single" w:sz="4" w:space="0" w:color="auto"/>
              <w:left w:val="single" w:sz="4" w:space="0" w:color="auto"/>
              <w:bottom w:val="single" w:sz="4" w:space="0" w:color="auto"/>
              <w:right w:val="single" w:sz="4" w:space="0" w:color="auto"/>
            </w:tcBorders>
          </w:tcPr>
          <w:p w14:paraId="4F359F63" w14:textId="77777777" w:rsidR="00F36612" w:rsidRDefault="00F36612">
            <w:pPr>
              <w:pStyle w:val="Default"/>
              <w:rPr>
                <w:bCs/>
                <w:lang w:val="en-GB"/>
              </w:rPr>
            </w:pPr>
          </w:p>
        </w:tc>
        <w:tc>
          <w:tcPr>
            <w:tcW w:w="1530" w:type="dxa"/>
            <w:tcBorders>
              <w:top w:val="single" w:sz="4" w:space="0" w:color="auto"/>
              <w:left w:val="single" w:sz="4" w:space="0" w:color="auto"/>
              <w:bottom w:val="single" w:sz="4" w:space="0" w:color="auto"/>
              <w:right w:val="single" w:sz="4" w:space="0" w:color="auto"/>
            </w:tcBorders>
          </w:tcPr>
          <w:p w14:paraId="57308409" w14:textId="77777777" w:rsidR="00F36612" w:rsidRDefault="00F36612">
            <w:pPr>
              <w:pStyle w:val="Default"/>
              <w:rPr>
                <w:bCs/>
                <w:lang w:val="en-GB"/>
              </w:rPr>
            </w:pPr>
          </w:p>
        </w:tc>
        <w:tc>
          <w:tcPr>
            <w:tcW w:w="1409" w:type="dxa"/>
            <w:tcBorders>
              <w:top w:val="single" w:sz="4" w:space="0" w:color="auto"/>
              <w:left w:val="single" w:sz="4" w:space="0" w:color="auto"/>
              <w:bottom w:val="single" w:sz="4" w:space="0" w:color="auto"/>
              <w:right w:val="single" w:sz="4" w:space="0" w:color="auto"/>
            </w:tcBorders>
          </w:tcPr>
          <w:p w14:paraId="7B463CC2" w14:textId="77777777" w:rsidR="00F36612" w:rsidRDefault="00F36612">
            <w:pPr>
              <w:pStyle w:val="Default"/>
              <w:rPr>
                <w:bCs/>
                <w:lang w:val="en-GB"/>
              </w:rPr>
            </w:pPr>
          </w:p>
        </w:tc>
      </w:tr>
      <w:tr w:rsidR="00F36612" w14:paraId="1CC99A19" w14:textId="77777777" w:rsidTr="003A4B3B">
        <w:tc>
          <w:tcPr>
            <w:tcW w:w="2832" w:type="dxa"/>
            <w:tcBorders>
              <w:top w:val="single" w:sz="4" w:space="0" w:color="auto"/>
              <w:left w:val="single" w:sz="4" w:space="0" w:color="auto"/>
              <w:bottom w:val="single" w:sz="4" w:space="0" w:color="auto"/>
              <w:right w:val="single" w:sz="4" w:space="0" w:color="auto"/>
            </w:tcBorders>
          </w:tcPr>
          <w:p w14:paraId="79B00C16" w14:textId="77777777" w:rsidR="00F36612" w:rsidRDefault="00F36612">
            <w:pPr>
              <w:pStyle w:val="Default"/>
              <w:rPr>
                <w:bCs/>
                <w:lang w:val="en-GB"/>
              </w:rPr>
            </w:pPr>
          </w:p>
        </w:tc>
        <w:tc>
          <w:tcPr>
            <w:tcW w:w="426" w:type="dxa"/>
            <w:tcBorders>
              <w:top w:val="single" w:sz="4" w:space="0" w:color="auto"/>
              <w:left w:val="single" w:sz="4" w:space="0" w:color="auto"/>
              <w:bottom w:val="single" w:sz="4" w:space="0" w:color="auto"/>
              <w:right w:val="single" w:sz="4" w:space="0" w:color="auto"/>
            </w:tcBorders>
          </w:tcPr>
          <w:p w14:paraId="71CC9217" w14:textId="77777777" w:rsidR="00F36612" w:rsidRDefault="00F36612">
            <w:pPr>
              <w:pStyle w:val="Default"/>
              <w:rPr>
                <w:bCs/>
                <w:lang w:val="en-GB"/>
              </w:rPr>
            </w:pPr>
          </w:p>
        </w:tc>
        <w:tc>
          <w:tcPr>
            <w:tcW w:w="1530" w:type="dxa"/>
            <w:tcBorders>
              <w:top w:val="single" w:sz="4" w:space="0" w:color="auto"/>
              <w:left w:val="single" w:sz="4" w:space="0" w:color="auto"/>
              <w:bottom w:val="single" w:sz="4" w:space="0" w:color="auto"/>
              <w:right w:val="single" w:sz="4" w:space="0" w:color="auto"/>
            </w:tcBorders>
          </w:tcPr>
          <w:p w14:paraId="500D5DFD" w14:textId="77777777" w:rsidR="00F36612" w:rsidRDefault="00F36612">
            <w:pPr>
              <w:pStyle w:val="Default"/>
              <w:rPr>
                <w:bCs/>
                <w:lang w:val="en-GB"/>
              </w:rPr>
            </w:pPr>
          </w:p>
        </w:tc>
        <w:tc>
          <w:tcPr>
            <w:tcW w:w="1409" w:type="dxa"/>
            <w:tcBorders>
              <w:top w:val="single" w:sz="4" w:space="0" w:color="auto"/>
              <w:left w:val="single" w:sz="4" w:space="0" w:color="auto"/>
              <w:bottom w:val="single" w:sz="4" w:space="0" w:color="auto"/>
              <w:right w:val="single" w:sz="4" w:space="0" w:color="auto"/>
            </w:tcBorders>
          </w:tcPr>
          <w:p w14:paraId="2BDB8076" w14:textId="77777777" w:rsidR="00F36612" w:rsidRDefault="00F36612">
            <w:pPr>
              <w:pStyle w:val="Default"/>
              <w:rPr>
                <w:bCs/>
                <w:lang w:val="en-GB"/>
              </w:rPr>
            </w:pPr>
          </w:p>
        </w:tc>
      </w:tr>
      <w:tr w:rsidR="00F36612" w14:paraId="02A6EF52" w14:textId="77777777" w:rsidTr="003A4B3B">
        <w:tc>
          <w:tcPr>
            <w:tcW w:w="2832" w:type="dxa"/>
            <w:tcBorders>
              <w:top w:val="single" w:sz="4" w:space="0" w:color="auto"/>
              <w:left w:val="single" w:sz="4" w:space="0" w:color="auto"/>
              <w:bottom w:val="single" w:sz="4" w:space="0" w:color="auto"/>
              <w:right w:val="single" w:sz="4" w:space="0" w:color="auto"/>
            </w:tcBorders>
          </w:tcPr>
          <w:p w14:paraId="7D297EEE" w14:textId="77777777" w:rsidR="00F36612" w:rsidRDefault="00F36612">
            <w:pPr>
              <w:pStyle w:val="Default"/>
              <w:rPr>
                <w:bCs/>
                <w:lang w:val="en-GB"/>
              </w:rPr>
            </w:pPr>
          </w:p>
        </w:tc>
        <w:tc>
          <w:tcPr>
            <w:tcW w:w="426" w:type="dxa"/>
            <w:tcBorders>
              <w:top w:val="single" w:sz="4" w:space="0" w:color="auto"/>
              <w:left w:val="single" w:sz="4" w:space="0" w:color="auto"/>
              <w:bottom w:val="single" w:sz="4" w:space="0" w:color="auto"/>
              <w:right w:val="single" w:sz="4" w:space="0" w:color="auto"/>
            </w:tcBorders>
          </w:tcPr>
          <w:p w14:paraId="3BF76619" w14:textId="77777777" w:rsidR="00F36612" w:rsidRDefault="00F36612">
            <w:pPr>
              <w:pStyle w:val="Default"/>
              <w:rPr>
                <w:bCs/>
                <w:lang w:val="en-GB"/>
              </w:rPr>
            </w:pPr>
          </w:p>
        </w:tc>
        <w:tc>
          <w:tcPr>
            <w:tcW w:w="1530" w:type="dxa"/>
            <w:tcBorders>
              <w:top w:val="single" w:sz="4" w:space="0" w:color="auto"/>
              <w:left w:val="single" w:sz="4" w:space="0" w:color="auto"/>
              <w:bottom w:val="single" w:sz="4" w:space="0" w:color="auto"/>
              <w:right w:val="single" w:sz="4" w:space="0" w:color="auto"/>
            </w:tcBorders>
          </w:tcPr>
          <w:p w14:paraId="1D14ADD1" w14:textId="77777777" w:rsidR="00F36612" w:rsidRDefault="00F36612">
            <w:pPr>
              <w:pStyle w:val="Default"/>
              <w:rPr>
                <w:bCs/>
                <w:lang w:val="en-GB"/>
              </w:rPr>
            </w:pPr>
          </w:p>
        </w:tc>
        <w:tc>
          <w:tcPr>
            <w:tcW w:w="1409" w:type="dxa"/>
            <w:tcBorders>
              <w:top w:val="single" w:sz="4" w:space="0" w:color="auto"/>
              <w:left w:val="single" w:sz="4" w:space="0" w:color="auto"/>
              <w:bottom w:val="single" w:sz="4" w:space="0" w:color="auto"/>
              <w:right w:val="single" w:sz="4" w:space="0" w:color="auto"/>
            </w:tcBorders>
          </w:tcPr>
          <w:p w14:paraId="3D5CF182" w14:textId="77777777" w:rsidR="00F36612" w:rsidRDefault="00F36612">
            <w:pPr>
              <w:pStyle w:val="Default"/>
              <w:rPr>
                <w:bCs/>
                <w:lang w:val="en-GB"/>
              </w:rPr>
            </w:pPr>
          </w:p>
        </w:tc>
      </w:tr>
    </w:tbl>
    <w:p w14:paraId="56A04D7F" w14:textId="77777777" w:rsidR="007D55A8" w:rsidRDefault="007D55A8" w:rsidP="007D55A8">
      <w:pPr>
        <w:pStyle w:val="Brdtext"/>
        <w:ind w:left="720"/>
        <w:rPr>
          <w:lang w:val="en-GB"/>
        </w:rPr>
      </w:pPr>
      <w:bookmarkStart w:id="0" w:name="_GoBack"/>
      <w:bookmarkEnd w:id="0"/>
    </w:p>
    <w:p w14:paraId="6F573419" w14:textId="683BD7D6" w:rsidR="007D55A8" w:rsidRDefault="00004BAF" w:rsidP="00004BAF">
      <w:pPr>
        <w:pStyle w:val="Brdtext"/>
        <w:numPr>
          <w:ilvl w:val="0"/>
          <w:numId w:val="18"/>
        </w:numPr>
        <w:rPr>
          <w:lang w:val="en-GB"/>
        </w:rPr>
      </w:pPr>
      <w:r w:rsidRPr="00004BAF">
        <w:rPr>
          <w:lang w:val="en-GB"/>
        </w:rPr>
        <w:t>All involved stakeholders, except for the main applicant, should specify their commitments in the form of co-financing and reasons for participating in the competence centre. This is to be done through separate declarations of intent (use form)</w:t>
      </w:r>
      <w:r w:rsidR="008D76CB">
        <w:rPr>
          <w:lang w:val="en-GB"/>
        </w:rPr>
        <w:t>.</w:t>
      </w:r>
    </w:p>
    <w:p w14:paraId="70AF35E8" w14:textId="77777777" w:rsidR="007D55A8" w:rsidRDefault="00004BAF" w:rsidP="00004BAF">
      <w:pPr>
        <w:pStyle w:val="Brdtext"/>
        <w:numPr>
          <w:ilvl w:val="0"/>
          <w:numId w:val="18"/>
        </w:numPr>
        <w:rPr>
          <w:lang w:val="en-GB"/>
        </w:rPr>
      </w:pPr>
      <w:r w:rsidRPr="007D55A8">
        <w:rPr>
          <w:lang w:val="en-GB"/>
        </w:rPr>
        <w:t>The main applicant should in a letter of intent describe the proposed competence centre in relation to long-term research strategy and innovation environment at the university/research institute (use form)</w:t>
      </w:r>
    </w:p>
    <w:p w14:paraId="74DD6EC7" w14:textId="6DB26A91" w:rsidR="00EE45A7" w:rsidRPr="007D55A8" w:rsidRDefault="00004BAF" w:rsidP="00004BAF">
      <w:pPr>
        <w:pStyle w:val="Brdtext"/>
        <w:numPr>
          <w:ilvl w:val="0"/>
          <w:numId w:val="18"/>
        </w:numPr>
        <w:rPr>
          <w:lang w:val="en-GB"/>
        </w:rPr>
      </w:pPr>
      <w:r w:rsidRPr="007D55A8">
        <w:rPr>
          <w:lang w:val="en-GB"/>
        </w:rPr>
        <w:t>Describe how the composition of competences reflects the current research area, how it offers the potential for realizing the competence centre's vision and goals, and how the various stakeholders complement each other to achieve a dynamic research and innovation environment</w:t>
      </w:r>
    </w:p>
    <w:p w14:paraId="45707919" w14:textId="13278E37" w:rsidR="00F269C4" w:rsidRDefault="00FF4FAF" w:rsidP="00FF4FAF">
      <w:pPr>
        <w:pStyle w:val="Rubrik2"/>
        <w:rPr>
          <w:lang w:val="en-GB"/>
        </w:rPr>
      </w:pPr>
      <w:r w:rsidRPr="00FF4FAF">
        <w:rPr>
          <w:lang w:val="en-GB"/>
        </w:rPr>
        <w:t>Financial plan</w:t>
      </w:r>
    </w:p>
    <w:p w14:paraId="14B0B532" w14:textId="5628C4B9" w:rsidR="00AC1EAB" w:rsidRDefault="0098298F" w:rsidP="00F02EEB">
      <w:pPr>
        <w:pStyle w:val="Brdtext"/>
        <w:numPr>
          <w:ilvl w:val="0"/>
          <w:numId w:val="19"/>
        </w:numPr>
        <w:rPr>
          <w:lang w:val="en-GB"/>
        </w:rPr>
      </w:pPr>
      <w:r>
        <w:rPr>
          <w:lang w:val="en-GB"/>
        </w:rPr>
        <w:t>Describe the</w:t>
      </w:r>
      <w:r w:rsidR="00486ECC">
        <w:rPr>
          <w:lang w:val="en-GB"/>
        </w:rPr>
        <w:t xml:space="preserve"> overall general budget of the centre including</w:t>
      </w:r>
      <w:r w:rsidR="00BB6899">
        <w:rPr>
          <w:lang w:val="en-GB"/>
        </w:rPr>
        <w:t xml:space="preserve"> the distribution over the </w:t>
      </w:r>
      <w:r w:rsidR="00632862">
        <w:rPr>
          <w:lang w:val="en-GB"/>
        </w:rPr>
        <w:t>years</w:t>
      </w:r>
      <w:r w:rsidR="0083790D">
        <w:rPr>
          <w:lang w:val="en-GB"/>
        </w:rPr>
        <w:t xml:space="preserve"> and</w:t>
      </w:r>
      <w:r w:rsidR="00C65DB3">
        <w:rPr>
          <w:lang w:val="en-GB"/>
        </w:rPr>
        <w:t xml:space="preserve"> indicate the contribution by the different stakeholders</w:t>
      </w:r>
      <w:r w:rsidR="006E7A0B">
        <w:rPr>
          <w:lang w:val="en-GB"/>
        </w:rPr>
        <w:t xml:space="preserve">. Divide the budget </w:t>
      </w:r>
      <w:r w:rsidR="001815D5">
        <w:rPr>
          <w:lang w:val="en-GB"/>
        </w:rPr>
        <w:t xml:space="preserve">on </w:t>
      </w:r>
      <w:r w:rsidR="006E7A0B">
        <w:rPr>
          <w:lang w:val="en-GB"/>
        </w:rPr>
        <w:t>centr</w:t>
      </w:r>
      <w:r w:rsidR="001E1834">
        <w:rPr>
          <w:lang w:val="en-GB"/>
        </w:rPr>
        <w:t>e</w:t>
      </w:r>
      <w:r w:rsidR="006E7A0B">
        <w:rPr>
          <w:lang w:val="en-GB"/>
        </w:rPr>
        <w:t xml:space="preserve"> management </w:t>
      </w:r>
      <w:r w:rsidR="001815D5">
        <w:rPr>
          <w:lang w:val="en-GB"/>
        </w:rPr>
        <w:t xml:space="preserve">and </w:t>
      </w:r>
      <w:r w:rsidR="00FD7AB5">
        <w:rPr>
          <w:lang w:val="en-GB"/>
        </w:rPr>
        <w:t>project funds. Project funds c</w:t>
      </w:r>
      <w:r w:rsidR="00C52AAD">
        <w:rPr>
          <w:lang w:val="en-GB"/>
        </w:rPr>
        <w:t xml:space="preserve">an be divided </w:t>
      </w:r>
      <w:r w:rsidR="001815D5">
        <w:rPr>
          <w:lang w:val="en-GB"/>
        </w:rPr>
        <w:t xml:space="preserve">in </w:t>
      </w:r>
      <w:r w:rsidR="00C52AAD">
        <w:rPr>
          <w:lang w:val="en-GB"/>
        </w:rPr>
        <w:t xml:space="preserve">work packages or </w:t>
      </w:r>
      <w:r w:rsidR="0015330E">
        <w:rPr>
          <w:lang w:val="en-GB"/>
        </w:rPr>
        <w:t>research topics.</w:t>
      </w:r>
    </w:p>
    <w:p w14:paraId="06E27C51" w14:textId="40D67EE0" w:rsidR="0011330E" w:rsidRPr="001E1834" w:rsidRDefault="00BA3365" w:rsidP="0004735D">
      <w:pPr>
        <w:pStyle w:val="Brdtext"/>
        <w:numPr>
          <w:ilvl w:val="0"/>
          <w:numId w:val="19"/>
        </w:numPr>
        <w:rPr>
          <w:lang w:val="en-GB"/>
        </w:rPr>
      </w:pPr>
      <w:r>
        <w:rPr>
          <w:lang w:val="en-GB"/>
        </w:rPr>
        <w:t xml:space="preserve">Describe the </w:t>
      </w:r>
      <w:r w:rsidR="00923621">
        <w:rPr>
          <w:lang w:val="en-GB"/>
        </w:rPr>
        <w:t>proposed revenue budget of the cent</w:t>
      </w:r>
      <w:r w:rsidR="001E1834">
        <w:rPr>
          <w:lang w:val="en-GB"/>
        </w:rPr>
        <w:t>re</w:t>
      </w:r>
      <w:r w:rsidR="00373E25">
        <w:rPr>
          <w:lang w:val="en-GB"/>
        </w:rPr>
        <w:t xml:space="preserve"> over the years</w:t>
      </w:r>
      <w:r w:rsidR="006676E2">
        <w:rPr>
          <w:lang w:val="en-GB"/>
        </w:rPr>
        <w:t xml:space="preserve">, divided on </w:t>
      </w:r>
      <w:r w:rsidR="00373E25">
        <w:rPr>
          <w:lang w:val="en-GB"/>
        </w:rPr>
        <w:t xml:space="preserve">the </w:t>
      </w:r>
      <w:r w:rsidR="006676E2">
        <w:rPr>
          <w:lang w:val="en-GB"/>
        </w:rPr>
        <w:t>Energimyndigheten grant and the different stakeholders</w:t>
      </w:r>
      <w:r w:rsidR="001E1834">
        <w:rPr>
          <w:lang w:val="en-GB"/>
        </w:rPr>
        <w:t>.</w:t>
      </w:r>
    </w:p>
    <w:sectPr w:rsidR="0011330E" w:rsidRPr="001E1834" w:rsidSect="00F75B1A">
      <w:headerReference w:type="default" r:id="rId11"/>
      <w:headerReference w:type="first" r:id="rId12"/>
      <w:footerReference w:type="first" r:id="rId13"/>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EE02" w14:textId="77777777" w:rsidR="00FB55E1" w:rsidRDefault="00FB55E1" w:rsidP="0032522D">
      <w:r>
        <w:separator/>
      </w:r>
    </w:p>
  </w:endnote>
  <w:endnote w:type="continuationSeparator" w:id="0">
    <w:p w14:paraId="34990BA2" w14:textId="77777777" w:rsidR="00FB55E1" w:rsidRDefault="00FB55E1" w:rsidP="0032522D">
      <w:r>
        <w:continuationSeparator/>
      </w:r>
    </w:p>
  </w:endnote>
  <w:endnote w:type="continuationNotice" w:id="1">
    <w:p w14:paraId="79A3CFD9" w14:textId="77777777" w:rsidR="00FB55E1" w:rsidRDefault="00FB5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2874A7" w:rsidRPr="004D6078" w14:paraId="7AB2326F" w14:textId="77777777" w:rsidTr="00C35EF3">
      <w:trPr>
        <w:cantSplit/>
        <w:trHeight w:val="397"/>
      </w:trPr>
      <w:tc>
        <w:tcPr>
          <w:tcW w:w="10261" w:type="dxa"/>
          <w:shd w:val="clear" w:color="auto" w:fill="auto"/>
        </w:tcPr>
        <w:p w14:paraId="1CF19372" w14:textId="77777777" w:rsidR="002874A7" w:rsidRPr="004D6078" w:rsidRDefault="002874A7" w:rsidP="00F02EEB">
          <w:pPr>
            <w:pStyle w:val="Sidfotstext"/>
            <w:rPr>
              <w:rFonts w:ascii="Arial" w:eastAsia="Calibri" w:hAnsi="Arial"/>
            </w:rPr>
          </w:pPr>
        </w:p>
      </w:tc>
    </w:tr>
    <w:tr w:rsidR="002874A7" w:rsidRPr="004572E5" w14:paraId="0D8D8B2D" w14:textId="77777777" w:rsidTr="00C35EF3">
      <w:trPr>
        <w:cantSplit/>
        <w:trHeight w:val="907"/>
      </w:trPr>
      <w:tc>
        <w:tcPr>
          <w:tcW w:w="10261" w:type="dxa"/>
          <w:shd w:val="clear" w:color="auto" w:fill="auto"/>
        </w:tcPr>
        <w:p w14:paraId="2145CB1B" w14:textId="77777777" w:rsidR="002874A7" w:rsidRPr="004572E5" w:rsidRDefault="002874A7" w:rsidP="00F02EEB">
          <w:pPr>
            <w:pStyle w:val="Sidfotstext"/>
          </w:pPr>
          <w:bookmarkStart w:id="20" w:name="ftiFooter_02"/>
          <w:r>
            <w:t xml:space="preserve">Postadress: Box 310 • 631 04 Eskilstuna • Besöksadress </w:t>
          </w:r>
          <w:proofErr w:type="spellStart"/>
          <w:r>
            <w:t>Gredbyvägen</w:t>
          </w:r>
          <w:proofErr w:type="spellEnd"/>
          <w:r>
            <w:t xml:space="preserve"> 10</w:t>
          </w:r>
          <w:r>
            <w:br/>
            <w:t>Telefon 016-544 20 00 • Telefax 016-544 20 99</w:t>
          </w:r>
          <w:r>
            <w:br/>
            <w:t>registrator@energimyndigheten.se</w:t>
          </w:r>
          <w:r>
            <w:br/>
            <w:t>www.energimyndigheten.se</w:t>
          </w:r>
          <w:r>
            <w:br/>
            <w:t xml:space="preserve">Org.nr </w:t>
          </w:r>
          <w:proofErr w:type="gramStart"/>
          <w:r>
            <w:t>202100-5000</w:t>
          </w:r>
          <w:bookmarkEnd w:id="20"/>
          <w:proofErr w:type="gramEnd"/>
        </w:p>
      </w:tc>
    </w:tr>
  </w:tbl>
  <w:p w14:paraId="0A20F1F3" w14:textId="77777777" w:rsidR="002874A7" w:rsidRPr="00E93B78" w:rsidRDefault="002874A7" w:rsidP="00F02EEB">
    <w:pPr>
      <w:pStyle w:val="Sidfot"/>
    </w:pPr>
    <w:bookmarkStart w:id="21" w:name="insFirstFooter_01"/>
    <w:bookmarkEnd w:id="21"/>
  </w:p>
  <w:p w14:paraId="2CEEBE63" w14:textId="77777777" w:rsidR="00F30C4B" w:rsidRPr="002874A7" w:rsidRDefault="00F30C4B" w:rsidP="002874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695E" w14:textId="77777777" w:rsidR="00FB55E1" w:rsidRDefault="00FB55E1" w:rsidP="0032522D">
      <w:r>
        <w:separator/>
      </w:r>
    </w:p>
  </w:footnote>
  <w:footnote w:type="continuationSeparator" w:id="0">
    <w:p w14:paraId="413D03D5" w14:textId="77777777" w:rsidR="00FB55E1" w:rsidRDefault="00FB55E1" w:rsidP="0032522D">
      <w:r>
        <w:continuationSeparator/>
      </w:r>
    </w:p>
  </w:footnote>
  <w:footnote w:type="continuationNotice" w:id="1">
    <w:p w14:paraId="22C60A39" w14:textId="77777777" w:rsidR="00FB55E1" w:rsidRDefault="00FB55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insFollowingHeader_01"/>
  <w:bookmarkEnd w:id="1"/>
  <w:p w14:paraId="11FBB894" w14:textId="77777777" w:rsidR="002874A7" w:rsidRPr="00811F35" w:rsidRDefault="002874A7" w:rsidP="00F02EEB">
    <w:pPr>
      <w:pStyle w:val="Sidhuvud"/>
      <w:rPr>
        <w:szCs w:val="2"/>
      </w:rPr>
    </w:pPr>
    <w:r>
      <w:rPr>
        <w:noProof/>
        <w:szCs w:val="2"/>
      </w:rPr>
      <mc:AlternateContent>
        <mc:Choice Requires="wps">
          <w:drawing>
            <wp:anchor distT="0" distB="0" distL="114300" distR="114300" simplePos="0" relativeHeight="251658242" behindDoc="0" locked="1" layoutInCell="0" allowOverlap="1" wp14:anchorId="556A6E7E" wp14:editId="6F1DC7F0">
              <wp:simplePos x="0" y="0"/>
              <wp:positionH relativeFrom="page">
                <wp:posOffset>720000</wp:posOffset>
              </wp:positionH>
              <wp:positionV relativeFrom="page">
                <wp:posOffset>324000</wp:posOffset>
              </wp:positionV>
              <wp:extent cx="1497330" cy="320040"/>
              <wp:effectExtent l="0" t="0" r="7620" b="3810"/>
              <wp:wrapNone/>
              <wp:docPr id="3"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a14="http://schemas.microsoft.com/office/drawing/2010/main" xmlns:arto="http://schemas.microsoft.com/office/word/2006/arto">
          <w:pict w14:anchorId="6A84C850">
            <v:rect id="LogoFollowingPages"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alt="Statens energimyndighets logo" o:spid="_x0000_s1026" o:allowincell="f" stroked="f" strokecolor="#001b4a [1604]" strokeweight="2pt" w14:anchorId="2AD0EAF9"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4pGYJ/duPi4P//////////////////////////////////////////////////////////&#10;////////////////////////////////////////////////////////////////////////////&#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Pi&#10;4HRxZ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10;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10;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0;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10;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10;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10;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10;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&#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2ZjVyAb&#10;CiAbCiAbCiAbCiAbCiAbCiAbCiAbCiAbCiAbCiAbCiAbCiAbCiAbCiAbCiAbCiAbCp2bk///////&#10;/////////////////////////////////////////////////////+Pi4CAbCiAbCiAbCiAbCiAb&#10;CiAbCiAbCiAbCiAbCiAbCiAbCiAbCiAbCiAbCiAbCiAbCiAbCiAbCiAbCp2bk///////////////&#10;////////////////////////////////////////////////////////////////////////////&#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Hx8CAbCiAbCiAbCiAbCiAb&#10;CiAbCiAbCiAbCiAbCiAbCiAbCiAbCiAbCiAbCiAbCiAbCiAbCi4pGfHx8P//////////////////&#10;/////////////////////////////////////////3RxZiAbCiAbCiAbCiAbCiAbCiAbCiAbCiAb&#10;CiAbCiAbCiAbCiAbCiAbCiAbCiAbCiAbCiAbCiAbClhUR///////////////////////////////&#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&#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Hx8CAbCiAbCiAbCiAbCiAbCiAbCiAbCiAbCiAbCiAbCiAbCiAbCiAbCiAbCiAb&#10;CiAbCiAbCkpGOP///////////////////////////////////////////////////////////+Pi&#10;4CAbCiAbCiAbCiAbCiAbCiAbCiAbCiAbCiAbCiAbCiAbCiAbCiAbCiAbCiAbCiAbCiAbCiAbCjw4&#10;Kf//////////////////////////////////////////////////////////////////////////&#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&#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10;/////////////////////////4J/diAbCiAbCiAbCiAbCiAbCiAbCiAbCiAbCiAbCiAbCiAbCiAb&#10;CiAbCiAbCiAbCiAbCiAbCvHx8P//////////////////////////////////////////////////&#10;/////9XU0SAbCiAbCiAbCiAbCiAbCiAbCiAbCiAbCiAbCiAbCiAbCiAbCiAbCiAbCiAbCiAbCiAb&#10;CiAbCsfGwv//////////////////////////////////////////////////////////////////&#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10;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&#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CiAbCiAbCiAbCiAb&#10;CiAbCiAbCiAbCiAbCrm3sv//////////////////////////////////////////////////////&#10;/8fGwiAbCiAbCiAbCiAbCiAbCiAbCiAbCiAbCiAbCiAbCiAbCiAbCiAbCiAbCiAbCiAbCiAbCoJ/&#10;dv//////////////////////////////////////////////////////////////////////////&#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yAbCiAbCiAbCiAbCiAbCiAbCiAbCiAbCiAbCiAb&#10;CiAbCiAbCiAbCiAbCiAbCiAbCiAbCv//////////////////////////////////////////////&#10;/////////////y4pGSAbCiAbCiAbCiAbCiAbCiAbCiAbCiAbCiAbCiAbCiAbCiAbCiAbCiAbCiAb&#10;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&#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10;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10;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10;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10;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&#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&#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">
              <v:fill type="frame" o:title="Statens energimyndighets logo" recolor="t" rotate="t" r:id="rId2"/>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2874A7" w14:paraId="78A32306" w14:textId="77777777" w:rsidTr="00C35EF3">
      <w:trPr>
        <w:trHeight w:val="340"/>
      </w:trPr>
      <w:tc>
        <w:tcPr>
          <w:tcW w:w="5222" w:type="dxa"/>
          <w:vMerge w:val="restart"/>
          <w:shd w:val="clear" w:color="auto" w:fill="auto"/>
        </w:tcPr>
        <w:p w14:paraId="00E4B281" w14:textId="77777777" w:rsidR="002874A7" w:rsidRPr="00A07447" w:rsidRDefault="002874A7" w:rsidP="00F02EEB">
          <w:pPr>
            <w:pStyle w:val="Sidhuvudstext"/>
          </w:pPr>
          <w:bookmarkStart w:id="2" w:name="objLogoFollowingPages_01"/>
          <w:r>
            <w:t xml:space="preserve"> </w:t>
          </w:r>
          <w:bookmarkEnd w:id="2"/>
        </w:p>
      </w:tc>
      <w:tc>
        <w:tcPr>
          <w:tcW w:w="3924" w:type="dxa"/>
          <w:gridSpan w:val="2"/>
          <w:shd w:val="clear" w:color="auto" w:fill="auto"/>
          <w:hideMark/>
        </w:tcPr>
        <w:p w14:paraId="60A09CD5" w14:textId="77777777" w:rsidR="002874A7" w:rsidRDefault="002874A7" w:rsidP="00F02EEB">
          <w:pPr>
            <w:pStyle w:val="Dokumentinformation"/>
          </w:pPr>
        </w:p>
      </w:tc>
      <w:bookmarkStart w:id="3" w:name="objPageNo_02"/>
      <w:tc>
        <w:tcPr>
          <w:tcW w:w="1113" w:type="dxa"/>
          <w:shd w:val="clear" w:color="auto" w:fill="auto"/>
        </w:tcPr>
        <w:p w14:paraId="0CAD8A66" w14:textId="77777777" w:rsidR="002874A7" w:rsidRPr="00A07447" w:rsidRDefault="002874A7" w:rsidP="00F02EEB">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3"/>
        </w:p>
      </w:tc>
    </w:tr>
    <w:tr w:rsidR="002874A7" w14:paraId="7E0841A6" w14:textId="77777777" w:rsidTr="00C35EF3">
      <w:tc>
        <w:tcPr>
          <w:tcW w:w="5222" w:type="dxa"/>
          <w:vMerge/>
          <w:shd w:val="clear" w:color="auto" w:fill="auto"/>
          <w:vAlign w:val="center"/>
          <w:hideMark/>
        </w:tcPr>
        <w:p w14:paraId="25839152" w14:textId="77777777" w:rsidR="002874A7" w:rsidRDefault="002874A7" w:rsidP="00F02EEB"/>
      </w:tc>
      <w:tc>
        <w:tcPr>
          <w:tcW w:w="2604" w:type="dxa"/>
          <w:shd w:val="clear" w:color="auto" w:fill="auto"/>
          <w:hideMark/>
        </w:tcPr>
        <w:p w14:paraId="436ABF3F" w14:textId="77777777" w:rsidR="002874A7" w:rsidRDefault="002874A7" w:rsidP="00F02EEB">
          <w:pPr>
            <w:pStyle w:val="Ledtext"/>
          </w:pPr>
          <w:bookmarkStart w:id="4" w:name="capDocDate_02"/>
          <w:r>
            <w:t>Datum</w:t>
          </w:r>
          <w:bookmarkEnd w:id="4"/>
        </w:p>
      </w:tc>
      <w:tc>
        <w:tcPr>
          <w:tcW w:w="2433" w:type="dxa"/>
          <w:gridSpan w:val="2"/>
          <w:shd w:val="clear" w:color="auto" w:fill="auto"/>
          <w:hideMark/>
        </w:tcPr>
        <w:p w14:paraId="7137A029" w14:textId="77777777" w:rsidR="002874A7" w:rsidRDefault="002874A7" w:rsidP="00F02EEB">
          <w:pPr>
            <w:pStyle w:val="Ledtext"/>
          </w:pPr>
          <w:bookmarkStart w:id="5" w:name="capOurRef_02"/>
          <w:r>
            <w:t xml:space="preserve"> </w:t>
          </w:r>
          <w:bookmarkEnd w:id="5"/>
        </w:p>
      </w:tc>
    </w:tr>
    <w:tr w:rsidR="002874A7" w14:paraId="212DCE3B" w14:textId="77777777" w:rsidTr="00C35EF3">
      <w:trPr>
        <w:trHeight w:val="357"/>
      </w:trPr>
      <w:tc>
        <w:tcPr>
          <w:tcW w:w="5222" w:type="dxa"/>
          <w:vMerge/>
          <w:shd w:val="clear" w:color="auto" w:fill="auto"/>
          <w:vAlign w:val="center"/>
          <w:hideMark/>
        </w:tcPr>
        <w:p w14:paraId="1DCB67C8" w14:textId="77777777" w:rsidR="002874A7" w:rsidRDefault="002874A7" w:rsidP="00F02EEB"/>
      </w:tc>
      <w:tc>
        <w:tcPr>
          <w:tcW w:w="2604" w:type="dxa"/>
          <w:shd w:val="clear" w:color="auto" w:fill="auto"/>
          <w:hideMark/>
        </w:tcPr>
        <w:p w14:paraId="1F591B7B" w14:textId="77777777" w:rsidR="002874A7" w:rsidRPr="00A07447" w:rsidRDefault="002874A7" w:rsidP="00F02EEB">
          <w:pPr>
            <w:pStyle w:val="Dokumentinformation"/>
          </w:pPr>
          <w:bookmarkStart w:id="6" w:name="bmkDocDate_02"/>
          <w:r>
            <w:t>2020-08-12</w:t>
          </w:r>
          <w:bookmarkEnd w:id="6"/>
        </w:p>
      </w:tc>
      <w:tc>
        <w:tcPr>
          <w:tcW w:w="2433" w:type="dxa"/>
          <w:gridSpan w:val="2"/>
          <w:shd w:val="clear" w:color="auto" w:fill="auto"/>
          <w:hideMark/>
        </w:tcPr>
        <w:p w14:paraId="387FFD86" w14:textId="77777777" w:rsidR="002874A7" w:rsidRPr="00A07447" w:rsidRDefault="002874A7" w:rsidP="00F02EEB">
          <w:pPr>
            <w:pStyle w:val="Dokumentinformation"/>
          </w:pPr>
          <w:bookmarkStart w:id="7" w:name="bmkOurRef_02"/>
          <w:r>
            <w:t xml:space="preserve"> </w:t>
          </w:r>
          <w:bookmarkEnd w:id="7"/>
        </w:p>
      </w:tc>
    </w:tr>
  </w:tbl>
  <w:p w14:paraId="754D6B06" w14:textId="77777777" w:rsidR="002874A7" w:rsidRPr="00663114" w:rsidRDefault="002874A7" w:rsidP="00F02EEB">
    <w:pPr>
      <w:pStyle w:val="Sidhuvud"/>
      <w:rPr>
        <w:szCs w:val="2"/>
      </w:rPr>
    </w:pPr>
  </w:p>
  <w:p w14:paraId="360FAADC" w14:textId="77777777" w:rsidR="0032522D" w:rsidRPr="002874A7" w:rsidRDefault="0032522D" w:rsidP="002874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insFirstHeader_01"/>
  <w:bookmarkEnd w:id="8"/>
  <w:p w14:paraId="1DB25366" w14:textId="77777777" w:rsidR="002874A7" w:rsidRPr="00811F35" w:rsidRDefault="002874A7" w:rsidP="00F02EEB">
    <w:pPr>
      <w:pStyle w:val="Sidhuvud"/>
      <w:rPr>
        <w:szCs w:val="2"/>
      </w:rPr>
    </w:pPr>
    <w:r>
      <w:rPr>
        <w:noProof/>
        <w:szCs w:val="2"/>
      </w:rPr>
      <mc:AlternateContent>
        <mc:Choice Requires="wps">
          <w:drawing>
            <wp:anchor distT="0" distB="0" distL="114300" distR="114300" simplePos="0" relativeHeight="251658241" behindDoc="0" locked="1" layoutInCell="0" allowOverlap="1" wp14:anchorId="648C3F2A" wp14:editId="73602D8F">
              <wp:simplePos x="0" y="0"/>
              <wp:positionH relativeFrom="page">
                <wp:posOffset>720090</wp:posOffset>
              </wp:positionH>
              <wp:positionV relativeFrom="page">
                <wp:posOffset>323215</wp:posOffset>
              </wp:positionV>
              <wp:extent cx="2519680" cy="539750"/>
              <wp:effectExtent l="0" t="0" r="0" b="0"/>
              <wp:wrapNone/>
              <wp:docPr id="2"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a14="http://schemas.microsoft.com/office/drawing/2010/main" xmlns:arto="http://schemas.microsoft.com/office/word/2006/arto">
          <w:pict w14:anchorId="0786F967">
            <v:rect id="LogoFirstPage"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alt="Statens energimyndighets logo" o:spid="_x0000_s1026" o:allowincell="f" stroked="f" strokecolor="#001b4a [1604]" strokeweight="2pt" w14:anchorId="2D7DCAA6"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&#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10;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10;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10;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10;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10;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10;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10;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&#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10;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&#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10;///////x8fAgGwogGwogGwogGwogGwogGwogGwogGwogGwogGwogGwogGwogGwogGwogGwogGwog&#10;GwpKRjj////////////////////////////////////////////////////////////j4uAgGwog&#10;GwogGwogGwogGwogGwogGwogGwogGwogGwogGwogGwogGwogGwogGwogGwogGwogGwo8OCn/////&#10;////////////////////////////////////////////////////////////////////////////&#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rqaMg&#10;GwogGwogGwogGwogGwogGwogGwogGwogGwogGwogGwogGwogGwogGwogGwogGwogGwqdm5P/////&#10;//////////////////////////////////////////////////////+PjYQgGwogGwogGwogGwog&#10;GwogGwogGwogGwogGwogGwogGwogGwogGwogGwogGwogGwogGwogGwrHxsL/////////////////&#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&#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HxsIgGwogGwogGwogGwogGwogGwogGwogGwogGwogGwog&#10;GwogGwogGwogGwogGwogGwogGwqrqaP/////////////////////////////////////////////&#10;//////////////9KRjggGwogGwogGwogGwogGwogGwogGwogGwogGwogGwogGwogGwogGwogGwog&#10;GwogGwogGwpYVEf/////////////////////////////////////////////////////////////&#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Cf3YgGwogGwogGwogGwogGwogGwogGwogGwogGwogGwogGwogGwogGwog&#10;GwogGwogGwogGwrx8fD////////////////////////////////////////////////////////V&#10;1NEgGwogGwogGwogGwogGwogGwogGwogGwogGwogGwogGwogGwogGwogGwogGwogGwogGwogGwrH&#10;xsL/////////////////////////////////////////////////////////////////////////&#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10;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&#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10;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10;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">
              <v:fill type="frame" o:title="Statens energimyndighets logo" recolor="t" rotate="t" r:id="rId3"/>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2874A7" w14:paraId="7D5B7B0B" w14:textId="77777777" w:rsidTr="00C35EF3">
      <w:tc>
        <w:tcPr>
          <w:tcW w:w="5219" w:type="dxa"/>
          <w:vMerge w:val="restart"/>
          <w:shd w:val="clear" w:color="auto" w:fill="auto"/>
        </w:tcPr>
        <w:p w14:paraId="5D3628A0" w14:textId="77777777" w:rsidR="002874A7" w:rsidRPr="00A07447" w:rsidRDefault="002874A7" w:rsidP="00F02EEB">
          <w:pPr>
            <w:pStyle w:val="Sidhuvudstext"/>
          </w:pPr>
          <w:bookmarkStart w:id="9" w:name="objLogoFirstPage_01"/>
          <w:r>
            <w:t xml:space="preserve"> </w:t>
          </w:r>
          <w:bookmarkEnd w:id="9"/>
        </w:p>
      </w:tc>
      <w:tc>
        <w:tcPr>
          <w:tcW w:w="3922" w:type="dxa"/>
          <w:gridSpan w:val="2"/>
          <w:shd w:val="clear" w:color="auto" w:fill="auto"/>
          <w:hideMark/>
        </w:tcPr>
        <w:p w14:paraId="01C1614A" w14:textId="77777777" w:rsidR="002874A7" w:rsidRDefault="002874A7" w:rsidP="00F02EEB">
          <w:pPr>
            <w:pStyle w:val="Dokumentkategori"/>
          </w:pPr>
          <w:bookmarkStart w:id="10" w:name="bmkDocType_01"/>
          <w:r>
            <w:t>MALL</w:t>
          </w:r>
          <w:bookmarkEnd w:id="10"/>
        </w:p>
      </w:tc>
      <w:bookmarkStart w:id="11" w:name="objPageNo_01"/>
      <w:tc>
        <w:tcPr>
          <w:tcW w:w="1118" w:type="dxa"/>
          <w:shd w:val="clear" w:color="auto" w:fill="auto"/>
        </w:tcPr>
        <w:p w14:paraId="72BDFB38" w14:textId="77777777" w:rsidR="002874A7" w:rsidRPr="00A07447" w:rsidRDefault="002874A7" w:rsidP="00F02EEB">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11"/>
        </w:p>
      </w:tc>
    </w:tr>
    <w:tr w:rsidR="002874A7" w14:paraId="1698E6AE" w14:textId="77777777" w:rsidTr="00C35EF3">
      <w:tc>
        <w:tcPr>
          <w:tcW w:w="5219" w:type="dxa"/>
          <w:vMerge/>
          <w:shd w:val="clear" w:color="auto" w:fill="auto"/>
          <w:vAlign w:val="center"/>
          <w:hideMark/>
        </w:tcPr>
        <w:p w14:paraId="398C54E6" w14:textId="77777777" w:rsidR="002874A7" w:rsidRDefault="002874A7" w:rsidP="00F02EEB"/>
      </w:tc>
      <w:tc>
        <w:tcPr>
          <w:tcW w:w="2603" w:type="dxa"/>
          <w:shd w:val="clear" w:color="auto" w:fill="auto"/>
          <w:hideMark/>
        </w:tcPr>
        <w:p w14:paraId="57A1D7CA" w14:textId="77777777" w:rsidR="002874A7" w:rsidRDefault="002874A7" w:rsidP="00F02EEB">
          <w:pPr>
            <w:pStyle w:val="Ledtext"/>
          </w:pPr>
          <w:bookmarkStart w:id="12" w:name="capDocDate_01"/>
          <w:r>
            <w:t>Datum</w:t>
          </w:r>
          <w:bookmarkEnd w:id="12"/>
        </w:p>
      </w:tc>
      <w:tc>
        <w:tcPr>
          <w:tcW w:w="2437" w:type="dxa"/>
          <w:gridSpan w:val="2"/>
          <w:shd w:val="clear" w:color="auto" w:fill="auto"/>
          <w:hideMark/>
        </w:tcPr>
        <w:p w14:paraId="76E05139" w14:textId="77777777" w:rsidR="002874A7" w:rsidRDefault="002874A7" w:rsidP="00F02EEB">
          <w:pPr>
            <w:pStyle w:val="Ledtext"/>
          </w:pPr>
          <w:bookmarkStart w:id="13" w:name="capOurRef_01"/>
          <w:r>
            <w:t xml:space="preserve"> </w:t>
          </w:r>
          <w:bookmarkEnd w:id="13"/>
        </w:p>
      </w:tc>
    </w:tr>
    <w:tr w:rsidR="002874A7" w14:paraId="77605B41" w14:textId="77777777" w:rsidTr="00C35EF3">
      <w:trPr>
        <w:trHeight w:val="493"/>
      </w:trPr>
      <w:tc>
        <w:tcPr>
          <w:tcW w:w="5219" w:type="dxa"/>
          <w:vMerge/>
          <w:shd w:val="clear" w:color="auto" w:fill="auto"/>
          <w:vAlign w:val="center"/>
          <w:hideMark/>
        </w:tcPr>
        <w:p w14:paraId="02D65524" w14:textId="77777777" w:rsidR="002874A7" w:rsidRDefault="002874A7" w:rsidP="00F02EEB"/>
      </w:tc>
      <w:tc>
        <w:tcPr>
          <w:tcW w:w="2603" w:type="dxa"/>
          <w:shd w:val="clear" w:color="auto" w:fill="auto"/>
          <w:hideMark/>
        </w:tcPr>
        <w:p w14:paraId="738CF4D5" w14:textId="77777777" w:rsidR="002874A7" w:rsidRPr="00A07447" w:rsidRDefault="002874A7" w:rsidP="00F02EEB">
          <w:pPr>
            <w:pStyle w:val="Dokumentinformation"/>
          </w:pPr>
          <w:bookmarkStart w:id="14" w:name="bmkDocDate_01"/>
          <w:r>
            <w:t>2020-08-12</w:t>
          </w:r>
          <w:bookmarkEnd w:id="14"/>
        </w:p>
      </w:tc>
      <w:tc>
        <w:tcPr>
          <w:tcW w:w="2437" w:type="dxa"/>
          <w:gridSpan w:val="2"/>
          <w:shd w:val="clear" w:color="auto" w:fill="auto"/>
          <w:hideMark/>
        </w:tcPr>
        <w:p w14:paraId="01997669" w14:textId="77777777" w:rsidR="002874A7" w:rsidRPr="00A07447" w:rsidRDefault="002874A7" w:rsidP="00F02EEB">
          <w:pPr>
            <w:pStyle w:val="Dokumentinformation"/>
          </w:pPr>
          <w:bookmarkStart w:id="15" w:name="bmkOurRef_01"/>
          <w:r>
            <w:t xml:space="preserve"> </w:t>
          </w:r>
          <w:bookmarkEnd w:id="15"/>
        </w:p>
      </w:tc>
    </w:tr>
    <w:tr w:rsidR="002874A7" w14:paraId="4D4376D3" w14:textId="77777777" w:rsidTr="00C35EF3">
      <w:tc>
        <w:tcPr>
          <w:tcW w:w="5219" w:type="dxa"/>
          <w:vMerge/>
          <w:shd w:val="clear" w:color="auto" w:fill="auto"/>
          <w:vAlign w:val="center"/>
          <w:hideMark/>
        </w:tcPr>
        <w:p w14:paraId="4699C6E6" w14:textId="77777777" w:rsidR="002874A7" w:rsidRDefault="002874A7" w:rsidP="00F02EEB"/>
      </w:tc>
      <w:tc>
        <w:tcPr>
          <w:tcW w:w="2603" w:type="dxa"/>
          <w:shd w:val="clear" w:color="auto" w:fill="auto"/>
          <w:hideMark/>
        </w:tcPr>
        <w:p w14:paraId="1470355B" w14:textId="77777777" w:rsidR="002874A7" w:rsidRDefault="002874A7" w:rsidP="00F02EEB">
          <w:pPr>
            <w:pStyle w:val="Ledtext"/>
          </w:pPr>
          <w:bookmarkStart w:id="16" w:name="capYourDate_01"/>
          <w:r>
            <w:t xml:space="preserve"> </w:t>
          </w:r>
          <w:bookmarkEnd w:id="16"/>
        </w:p>
      </w:tc>
      <w:tc>
        <w:tcPr>
          <w:tcW w:w="2437" w:type="dxa"/>
          <w:gridSpan w:val="2"/>
          <w:shd w:val="clear" w:color="auto" w:fill="auto"/>
          <w:hideMark/>
        </w:tcPr>
        <w:p w14:paraId="2FBBA8B2" w14:textId="77777777" w:rsidR="002874A7" w:rsidRDefault="002874A7" w:rsidP="00F02EEB">
          <w:pPr>
            <w:pStyle w:val="Ledtext"/>
          </w:pPr>
          <w:bookmarkStart w:id="17" w:name="capYourRef_01"/>
          <w:r>
            <w:t xml:space="preserve"> </w:t>
          </w:r>
          <w:bookmarkEnd w:id="17"/>
        </w:p>
      </w:tc>
    </w:tr>
    <w:tr w:rsidR="002874A7" w14:paraId="5CE7B469" w14:textId="77777777" w:rsidTr="00C35EF3">
      <w:trPr>
        <w:trHeight w:val="391"/>
      </w:trPr>
      <w:tc>
        <w:tcPr>
          <w:tcW w:w="5219" w:type="dxa"/>
          <w:vMerge/>
          <w:shd w:val="clear" w:color="auto" w:fill="auto"/>
          <w:vAlign w:val="center"/>
          <w:hideMark/>
        </w:tcPr>
        <w:p w14:paraId="30326567" w14:textId="77777777" w:rsidR="002874A7" w:rsidRDefault="002874A7" w:rsidP="00F02EEB"/>
      </w:tc>
      <w:tc>
        <w:tcPr>
          <w:tcW w:w="2603" w:type="dxa"/>
          <w:shd w:val="clear" w:color="auto" w:fill="auto"/>
          <w:hideMark/>
        </w:tcPr>
        <w:p w14:paraId="1868F7B6" w14:textId="77777777" w:rsidR="002874A7" w:rsidRPr="00A07447" w:rsidRDefault="002874A7" w:rsidP="00F02EEB">
          <w:pPr>
            <w:pStyle w:val="Dokumentinformation"/>
          </w:pPr>
          <w:bookmarkStart w:id="18" w:name="bmkYourDate_01"/>
          <w:r>
            <w:t xml:space="preserve"> </w:t>
          </w:r>
          <w:bookmarkEnd w:id="18"/>
        </w:p>
      </w:tc>
      <w:tc>
        <w:tcPr>
          <w:tcW w:w="2437" w:type="dxa"/>
          <w:gridSpan w:val="2"/>
          <w:shd w:val="clear" w:color="auto" w:fill="auto"/>
          <w:hideMark/>
        </w:tcPr>
        <w:p w14:paraId="0DF3CC0D" w14:textId="77777777" w:rsidR="002874A7" w:rsidRPr="00A07447" w:rsidRDefault="002874A7" w:rsidP="00F02EEB">
          <w:pPr>
            <w:pStyle w:val="Dokumentinformation"/>
          </w:pPr>
          <w:bookmarkStart w:id="19" w:name="bmkYourRef_01"/>
          <w:r>
            <w:t xml:space="preserve"> </w:t>
          </w:r>
          <w:bookmarkEnd w:id="19"/>
        </w:p>
      </w:tc>
    </w:tr>
  </w:tbl>
  <w:p w14:paraId="400107FF" w14:textId="77777777" w:rsidR="002874A7" w:rsidRPr="00663114" w:rsidRDefault="002874A7" w:rsidP="00F02EEB">
    <w:pPr>
      <w:pStyle w:val="Sidhuvud"/>
      <w:rPr>
        <w:szCs w:val="2"/>
      </w:rPr>
    </w:pPr>
    <w:r>
      <w:rPr>
        <w:noProof/>
        <w:sz w:val="24"/>
        <w:lang w:eastAsia="sv-SE"/>
      </w:rPr>
      <mc:AlternateContent>
        <mc:Choice Requires="wps">
          <w:drawing>
            <wp:anchor distT="0" distB="0" distL="114300" distR="114300" simplePos="0" relativeHeight="251658240" behindDoc="0" locked="1" layoutInCell="1" allowOverlap="1" wp14:anchorId="4BC0B817" wp14:editId="3B632EFC">
              <wp:simplePos x="0" y="0"/>
              <wp:positionH relativeFrom="column">
                <wp:posOffset>-1222375</wp:posOffset>
              </wp:positionH>
              <wp:positionV relativeFrom="page">
                <wp:posOffset>3038475</wp:posOffset>
              </wp:positionV>
              <wp:extent cx="121920" cy="6777355"/>
              <wp:effectExtent l="0" t="0" r="11430"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5136" w14:textId="77777777" w:rsidR="002874A7" w:rsidRDefault="00FB55E1" w:rsidP="00F02EEB">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2874A7">
                                <w:t>EM2000, v5.2, 2017-10-30</w:t>
                              </w:r>
                            </w:sdtContent>
                          </w:sdt>
                          <w:r w:rsidR="002874A7">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0B817"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" filled="f" stroked="f">
              <v:textbox style="layout-flow:vertical;mso-layout-flow-alt:bottom-to-top" inset="0,0,0,0">
                <w:txbxContent>
                  <w:p w14:paraId="670E5136" w14:textId="77777777" w:rsidR="002874A7" w:rsidRDefault="003B1468" w:rsidP="00F02EEB">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2874A7">
                          <w:t>EM2000, v5.2, 2017-10-30</w:t>
                        </w:r>
                      </w:sdtContent>
                    </w:sdt>
                    <w:r w:rsidR="002874A7">
                      <w:t xml:space="preserve">       </w:t>
                    </w:r>
                  </w:p>
                </w:txbxContent>
              </v:textbox>
              <w10:wrap anchory="page"/>
              <w10:anchorlock/>
            </v:shape>
          </w:pict>
        </mc:Fallback>
      </mc:AlternateContent>
    </w:r>
  </w:p>
  <w:p w14:paraId="029C920A" w14:textId="77777777" w:rsidR="00C91EBB" w:rsidRPr="002874A7" w:rsidRDefault="00C91EBB" w:rsidP="002874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3D43F4"/>
    <w:multiLevelType w:val="hybridMultilevel"/>
    <w:tmpl w:val="AEDE31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EB4E5A"/>
    <w:multiLevelType w:val="hybridMultilevel"/>
    <w:tmpl w:val="9DB015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8032D9"/>
    <w:multiLevelType w:val="hybridMultilevel"/>
    <w:tmpl w:val="E7380BB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9B31B7D"/>
    <w:multiLevelType w:val="hybridMultilevel"/>
    <w:tmpl w:val="9134165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4D2D014F"/>
    <w:multiLevelType w:val="hybridMultilevel"/>
    <w:tmpl w:val="0A8ACB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D4B56E0"/>
    <w:multiLevelType w:val="multilevel"/>
    <w:tmpl w:val="53A8BD9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79F7CC2"/>
    <w:multiLevelType w:val="hybridMultilevel"/>
    <w:tmpl w:val="DF44BA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D9E25F8"/>
    <w:multiLevelType w:val="multilevel"/>
    <w:tmpl w:val="F8C09A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79323B3B"/>
    <w:multiLevelType w:val="hybridMultilevel"/>
    <w:tmpl w:val="06CE45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10"/>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9"/>
  </w:num>
  <w:num w:numId="16">
    <w:abstractNumId w:val="7"/>
  </w:num>
  <w:num w:numId="17">
    <w:abstractNumId w:val="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A7"/>
    <w:rsid w:val="000021EF"/>
    <w:rsid w:val="00004BAF"/>
    <w:rsid w:val="0001377C"/>
    <w:rsid w:val="00043465"/>
    <w:rsid w:val="00045078"/>
    <w:rsid w:val="00045D93"/>
    <w:rsid w:val="0004735D"/>
    <w:rsid w:val="00050635"/>
    <w:rsid w:val="00056BEB"/>
    <w:rsid w:val="000659C9"/>
    <w:rsid w:val="000702B1"/>
    <w:rsid w:val="00083051"/>
    <w:rsid w:val="00095899"/>
    <w:rsid w:val="00096EC6"/>
    <w:rsid w:val="00097D85"/>
    <w:rsid w:val="000C0B89"/>
    <w:rsid w:val="000C15AA"/>
    <w:rsid w:val="000C1998"/>
    <w:rsid w:val="000C2949"/>
    <w:rsid w:val="000C7A4A"/>
    <w:rsid w:val="000D2754"/>
    <w:rsid w:val="000D466A"/>
    <w:rsid w:val="000D471A"/>
    <w:rsid w:val="000D56C3"/>
    <w:rsid w:val="000D5FC2"/>
    <w:rsid w:val="0011330E"/>
    <w:rsid w:val="00114F8E"/>
    <w:rsid w:val="00120076"/>
    <w:rsid w:val="00120803"/>
    <w:rsid w:val="00121B41"/>
    <w:rsid w:val="00137DF3"/>
    <w:rsid w:val="00151186"/>
    <w:rsid w:val="001522D9"/>
    <w:rsid w:val="0015330E"/>
    <w:rsid w:val="001545B3"/>
    <w:rsid w:val="001559B1"/>
    <w:rsid w:val="00157E4A"/>
    <w:rsid w:val="001768B1"/>
    <w:rsid w:val="001815D5"/>
    <w:rsid w:val="00181E10"/>
    <w:rsid w:val="0018441F"/>
    <w:rsid w:val="001A48CC"/>
    <w:rsid w:val="001B3270"/>
    <w:rsid w:val="001D2803"/>
    <w:rsid w:val="001D4E80"/>
    <w:rsid w:val="001D6A06"/>
    <w:rsid w:val="001E1834"/>
    <w:rsid w:val="001F1075"/>
    <w:rsid w:val="00204ED5"/>
    <w:rsid w:val="00206328"/>
    <w:rsid w:val="00207BD7"/>
    <w:rsid w:val="0021214F"/>
    <w:rsid w:val="0021666B"/>
    <w:rsid w:val="00227C95"/>
    <w:rsid w:val="00231C7C"/>
    <w:rsid w:val="002507E2"/>
    <w:rsid w:val="00253B90"/>
    <w:rsid w:val="002574E1"/>
    <w:rsid w:val="00284E6C"/>
    <w:rsid w:val="002874A7"/>
    <w:rsid w:val="00291688"/>
    <w:rsid w:val="002A36A7"/>
    <w:rsid w:val="002B2EDC"/>
    <w:rsid w:val="002C3B60"/>
    <w:rsid w:val="002D244E"/>
    <w:rsid w:val="002D726A"/>
    <w:rsid w:val="002E11C2"/>
    <w:rsid w:val="002F2A6E"/>
    <w:rsid w:val="002F377B"/>
    <w:rsid w:val="00300D91"/>
    <w:rsid w:val="003057B0"/>
    <w:rsid w:val="003226C0"/>
    <w:rsid w:val="00322778"/>
    <w:rsid w:val="0032522D"/>
    <w:rsid w:val="00327251"/>
    <w:rsid w:val="00333E9C"/>
    <w:rsid w:val="0033763E"/>
    <w:rsid w:val="0035489D"/>
    <w:rsid w:val="0037280E"/>
    <w:rsid w:val="00373E25"/>
    <w:rsid w:val="00375EEB"/>
    <w:rsid w:val="00385516"/>
    <w:rsid w:val="003A4B3B"/>
    <w:rsid w:val="003B1468"/>
    <w:rsid w:val="003D1180"/>
    <w:rsid w:val="003D246F"/>
    <w:rsid w:val="003E078A"/>
    <w:rsid w:val="003E6CFA"/>
    <w:rsid w:val="003F21DC"/>
    <w:rsid w:val="0041569B"/>
    <w:rsid w:val="004217BF"/>
    <w:rsid w:val="004249B7"/>
    <w:rsid w:val="004254FA"/>
    <w:rsid w:val="004279EE"/>
    <w:rsid w:val="00435AEF"/>
    <w:rsid w:val="00442306"/>
    <w:rsid w:val="0045151B"/>
    <w:rsid w:val="00456487"/>
    <w:rsid w:val="00460EA4"/>
    <w:rsid w:val="0046228E"/>
    <w:rsid w:val="004837DE"/>
    <w:rsid w:val="00483EDB"/>
    <w:rsid w:val="004847D3"/>
    <w:rsid w:val="00486ECC"/>
    <w:rsid w:val="00491868"/>
    <w:rsid w:val="00494ED4"/>
    <w:rsid w:val="004E2FD9"/>
    <w:rsid w:val="004E4F22"/>
    <w:rsid w:val="004F2236"/>
    <w:rsid w:val="005039D7"/>
    <w:rsid w:val="0051174C"/>
    <w:rsid w:val="005126E7"/>
    <w:rsid w:val="00514943"/>
    <w:rsid w:val="0052370B"/>
    <w:rsid w:val="00534A2F"/>
    <w:rsid w:val="005732FF"/>
    <w:rsid w:val="005776B2"/>
    <w:rsid w:val="00577F25"/>
    <w:rsid w:val="00581BE8"/>
    <w:rsid w:val="00582FCD"/>
    <w:rsid w:val="0058530D"/>
    <w:rsid w:val="00591F16"/>
    <w:rsid w:val="005A2D5D"/>
    <w:rsid w:val="005C69C0"/>
    <w:rsid w:val="005D051B"/>
    <w:rsid w:val="005D36CF"/>
    <w:rsid w:val="005E4C91"/>
    <w:rsid w:val="005F274E"/>
    <w:rsid w:val="00602B41"/>
    <w:rsid w:val="00604BC6"/>
    <w:rsid w:val="006175AF"/>
    <w:rsid w:val="00621A57"/>
    <w:rsid w:val="00626ECA"/>
    <w:rsid w:val="00632862"/>
    <w:rsid w:val="00632FBC"/>
    <w:rsid w:val="006350D7"/>
    <w:rsid w:val="00645A54"/>
    <w:rsid w:val="006510FD"/>
    <w:rsid w:val="00652824"/>
    <w:rsid w:val="006534C4"/>
    <w:rsid w:val="0065359C"/>
    <w:rsid w:val="00654A45"/>
    <w:rsid w:val="00657DC8"/>
    <w:rsid w:val="00661343"/>
    <w:rsid w:val="0066517A"/>
    <w:rsid w:val="00665DED"/>
    <w:rsid w:val="006676E2"/>
    <w:rsid w:val="00695919"/>
    <w:rsid w:val="006A4A9E"/>
    <w:rsid w:val="006B773B"/>
    <w:rsid w:val="006C1AFB"/>
    <w:rsid w:val="006C553E"/>
    <w:rsid w:val="006D39AF"/>
    <w:rsid w:val="006E7A0B"/>
    <w:rsid w:val="006F090C"/>
    <w:rsid w:val="006F38E8"/>
    <w:rsid w:val="006F50F4"/>
    <w:rsid w:val="00714C7B"/>
    <w:rsid w:val="00734D98"/>
    <w:rsid w:val="00743029"/>
    <w:rsid w:val="007460AF"/>
    <w:rsid w:val="007563F7"/>
    <w:rsid w:val="00756B06"/>
    <w:rsid w:val="0076103A"/>
    <w:rsid w:val="00770056"/>
    <w:rsid w:val="00782FEA"/>
    <w:rsid w:val="00786AA5"/>
    <w:rsid w:val="007A3536"/>
    <w:rsid w:val="007B20E4"/>
    <w:rsid w:val="007B4332"/>
    <w:rsid w:val="007B6E70"/>
    <w:rsid w:val="007C24A5"/>
    <w:rsid w:val="007D55A8"/>
    <w:rsid w:val="007D64E6"/>
    <w:rsid w:val="007F18F1"/>
    <w:rsid w:val="007F3F8B"/>
    <w:rsid w:val="00824E66"/>
    <w:rsid w:val="008323E5"/>
    <w:rsid w:val="0083790D"/>
    <w:rsid w:val="008426A1"/>
    <w:rsid w:val="00861A90"/>
    <w:rsid w:val="008640E0"/>
    <w:rsid w:val="00870D86"/>
    <w:rsid w:val="00872615"/>
    <w:rsid w:val="00876119"/>
    <w:rsid w:val="00882EF5"/>
    <w:rsid w:val="00885F86"/>
    <w:rsid w:val="0089168D"/>
    <w:rsid w:val="0089197C"/>
    <w:rsid w:val="008A4438"/>
    <w:rsid w:val="008A4E49"/>
    <w:rsid w:val="008A6C10"/>
    <w:rsid w:val="008C1D4A"/>
    <w:rsid w:val="008D76CB"/>
    <w:rsid w:val="008E12EF"/>
    <w:rsid w:val="008E1520"/>
    <w:rsid w:val="008E7CA5"/>
    <w:rsid w:val="0091557E"/>
    <w:rsid w:val="00923621"/>
    <w:rsid w:val="009348B9"/>
    <w:rsid w:val="00935B08"/>
    <w:rsid w:val="009620EA"/>
    <w:rsid w:val="00970E8D"/>
    <w:rsid w:val="00973770"/>
    <w:rsid w:val="00973775"/>
    <w:rsid w:val="00980697"/>
    <w:rsid w:val="0098298F"/>
    <w:rsid w:val="009A19F5"/>
    <w:rsid w:val="009B3D6F"/>
    <w:rsid w:val="009C01EF"/>
    <w:rsid w:val="009C1ABB"/>
    <w:rsid w:val="009E074A"/>
    <w:rsid w:val="009E3134"/>
    <w:rsid w:val="009E6B1B"/>
    <w:rsid w:val="009F5A0B"/>
    <w:rsid w:val="009F5D0C"/>
    <w:rsid w:val="009F74E4"/>
    <w:rsid w:val="00A068FB"/>
    <w:rsid w:val="00A10836"/>
    <w:rsid w:val="00A131B3"/>
    <w:rsid w:val="00A309FE"/>
    <w:rsid w:val="00A43E16"/>
    <w:rsid w:val="00A4434F"/>
    <w:rsid w:val="00A4505F"/>
    <w:rsid w:val="00A52709"/>
    <w:rsid w:val="00A54162"/>
    <w:rsid w:val="00A56343"/>
    <w:rsid w:val="00A631A9"/>
    <w:rsid w:val="00A7144A"/>
    <w:rsid w:val="00A76300"/>
    <w:rsid w:val="00A86614"/>
    <w:rsid w:val="00A90BCD"/>
    <w:rsid w:val="00AA66DA"/>
    <w:rsid w:val="00AA7A37"/>
    <w:rsid w:val="00AB79A7"/>
    <w:rsid w:val="00AC1EAB"/>
    <w:rsid w:val="00AE0CE4"/>
    <w:rsid w:val="00AE6C99"/>
    <w:rsid w:val="00AE7E25"/>
    <w:rsid w:val="00AF5D6E"/>
    <w:rsid w:val="00B01937"/>
    <w:rsid w:val="00B01A5D"/>
    <w:rsid w:val="00B16294"/>
    <w:rsid w:val="00B32500"/>
    <w:rsid w:val="00B34267"/>
    <w:rsid w:val="00B41833"/>
    <w:rsid w:val="00B52233"/>
    <w:rsid w:val="00B94BA9"/>
    <w:rsid w:val="00BA3365"/>
    <w:rsid w:val="00BB199E"/>
    <w:rsid w:val="00BB2624"/>
    <w:rsid w:val="00BB5EAA"/>
    <w:rsid w:val="00BB6899"/>
    <w:rsid w:val="00BE1CCE"/>
    <w:rsid w:val="00BE3192"/>
    <w:rsid w:val="00BE5ECD"/>
    <w:rsid w:val="00BF2276"/>
    <w:rsid w:val="00BF2911"/>
    <w:rsid w:val="00C00F1B"/>
    <w:rsid w:val="00C0753B"/>
    <w:rsid w:val="00C32942"/>
    <w:rsid w:val="00C35EF3"/>
    <w:rsid w:val="00C52AAD"/>
    <w:rsid w:val="00C5533F"/>
    <w:rsid w:val="00C65DB3"/>
    <w:rsid w:val="00C679CB"/>
    <w:rsid w:val="00C75111"/>
    <w:rsid w:val="00C76234"/>
    <w:rsid w:val="00C91EBB"/>
    <w:rsid w:val="00C92F43"/>
    <w:rsid w:val="00CB0679"/>
    <w:rsid w:val="00CB49A3"/>
    <w:rsid w:val="00CB5950"/>
    <w:rsid w:val="00CD6365"/>
    <w:rsid w:val="00CE66CF"/>
    <w:rsid w:val="00CE6D3B"/>
    <w:rsid w:val="00CE760D"/>
    <w:rsid w:val="00CF17C9"/>
    <w:rsid w:val="00CF2787"/>
    <w:rsid w:val="00D1541E"/>
    <w:rsid w:val="00D22789"/>
    <w:rsid w:val="00D37830"/>
    <w:rsid w:val="00D42633"/>
    <w:rsid w:val="00D51C4B"/>
    <w:rsid w:val="00D71B80"/>
    <w:rsid w:val="00D74000"/>
    <w:rsid w:val="00D824EC"/>
    <w:rsid w:val="00D83D59"/>
    <w:rsid w:val="00D8567E"/>
    <w:rsid w:val="00D86773"/>
    <w:rsid w:val="00DA3869"/>
    <w:rsid w:val="00DA6975"/>
    <w:rsid w:val="00DB2AB9"/>
    <w:rsid w:val="00DC3700"/>
    <w:rsid w:val="00DC3FB6"/>
    <w:rsid w:val="00DC491A"/>
    <w:rsid w:val="00DC51DB"/>
    <w:rsid w:val="00DD2A69"/>
    <w:rsid w:val="00DE03FA"/>
    <w:rsid w:val="00DE409F"/>
    <w:rsid w:val="00DE7B3F"/>
    <w:rsid w:val="00DF285D"/>
    <w:rsid w:val="00DF398E"/>
    <w:rsid w:val="00E0348B"/>
    <w:rsid w:val="00E069E2"/>
    <w:rsid w:val="00E12A94"/>
    <w:rsid w:val="00E34499"/>
    <w:rsid w:val="00E367CB"/>
    <w:rsid w:val="00E41E70"/>
    <w:rsid w:val="00E45057"/>
    <w:rsid w:val="00E54AD3"/>
    <w:rsid w:val="00E621EF"/>
    <w:rsid w:val="00E63B42"/>
    <w:rsid w:val="00E7111F"/>
    <w:rsid w:val="00E71795"/>
    <w:rsid w:val="00E8166A"/>
    <w:rsid w:val="00E82BD8"/>
    <w:rsid w:val="00E9233F"/>
    <w:rsid w:val="00E932DB"/>
    <w:rsid w:val="00EA4CDF"/>
    <w:rsid w:val="00EA5D9B"/>
    <w:rsid w:val="00EA6A45"/>
    <w:rsid w:val="00EA6D96"/>
    <w:rsid w:val="00ED050E"/>
    <w:rsid w:val="00EE01A0"/>
    <w:rsid w:val="00EE45A7"/>
    <w:rsid w:val="00EF225D"/>
    <w:rsid w:val="00F0000B"/>
    <w:rsid w:val="00F0230C"/>
    <w:rsid w:val="00F02EEB"/>
    <w:rsid w:val="00F04BED"/>
    <w:rsid w:val="00F17AA9"/>
    <w:rsid w:val="00F24029"/>
    <w:rsid w:val="00F269C4"/>
    <w:rsid w:val="00F30C4B"/>
    <w:rsid w:val="00F3586E"/>
    <w:rsid w:val="00F36612"/>
    <w:rsid w:val="00F417F5"/>
    <w:rsid w:val="00F5399D"/>
    <w:rsid w:val="00F5478B"/>
    <w:rsid w:val="00F634AC"/>
    <w:rsid w:val="00F668F7"/>
    <w:rsid w:val="00F75B1A"/>
    <w:rsid w:val="00F77D92"/>
    <w:rsid w:val="00F815D8"/>
    <w:rsid w:val="00F877E1"/>
    <w:rsid w:val="00F94176"/>
    <w:rsid w:val="00FA0AD8"/>
    <w:rsid w:val="00FA48BA"/>
    <w:rsid w:val="00FB4AA3"/>
    <w:rsid w:val="00FB55E1"/>
    <w:rsid w:val="00FD6B33"/>
    <w:rsid w:val="00FD7AB5"/>
    <w:rsid w:val="00FE7179"/>
    <w:rsid w:val="00FF4FAF"/>
    <w:rsid w:val="07EB3634"/>
    <w:rsid w:val="0842DAC1"/>
    <w:rsid w:val="0845FFD3"/>
    <w:rsid w:val="10B584D0"/>
    <w:rsid w:val="16AD1F5C"/>
    <w:rsid w:val="2494710F"/>
    <w:rsid w:val="2779607D"/>
    <w:rsid w:val="282B6080"/>
    <w:rsid w:val="2B344923"/>
    <w:rsid w:val="36CAA7BF"/>
    <w:rsid w:val="3C559ECB"/>
    <w:rsid w:val="3FAD601B"/>
    <w:rsid w:val="4694121B"/>
    <w:rsid w:val="47346D2C"/>
    <w:rsid w:val="4B20F4B1"/>
    <w:rsid w:val="4D352F39"/>
    <w:rsid w:val="50ACA184"/>
    <w:rsid w:val="5FC4ACBE"/>
    <w:rsid w:val="62330FED"/>
    <w:rsid w:val="6D691169"/>
    <w:rsid w:val="6E0BFAB5"/>
    <w:rsid w:val="6E18B926"/>
    <w:rsid w:val="72C32C09"/>
    <w:rsid w:val="73AE5472"/>
    <w:rsid w:val="7452A2C1"/>
    <w:rsid w:val="79E0F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ED22"/>
  <w15:chartTrackingRefBased/>
  <w15:docId w15:val="{77DD731F-2053-4F14-A744-D4F39B43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231C7C"/>
    <w:pPr>
      <w:spacing w:after="0" w:line="240" w:lineRule="auto"/>
    </w:pPr>
  </w:style>
  <w:style w:type="paragraph" w:styleId="Rubrik1">
    <w:name w:val="heading 1"/>
    <w:basedOn w:val="Normal"/>
    <w:next w:val="Brdtext"/>
    <w:link w:val="Rubrik1Char"/>
    <w:uiPriority w:val="9"/>
    <w:qFormat/>
    <w:rsid w:val="00231C7C"/>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31C7C"/>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31C7C"/>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21666B"/>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31C7C"/>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31C7C"/>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31C7C"/>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31C7C"/>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31C7C"/>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31C7C"/>
    <w:pPr>
      <w:spacing w:after="290" w:line="290" w:lineRule="atLeast"/>
    </w:pPr>
  </w:style>
  <w:style w:type="character" w:customStyle="1" w:styleId="BrdtextChar">
    <w:name w:val="Brödtext Char"/>
    <w:basedOn w:val="Standardstycketeckensnitt"/>
    <w:link w:val="Brdtext"/>
    <w:rsid w:val="00231C7C"/>
  </w:style>
  <w:style w:type="paragraph" w:styleId="Punktlista">
    <w:name w:val="List Bullet"/>
    <w:basedOn w:val="Brdtext"/>
    <w:qFormat/>
    <w:rsid w:val="00231C7C"/>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231C7C"/>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31C7C"/>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31C7C"/>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31C7C"/>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21666B"/>
    <w:rPr>
      <w:rFonts w:asciiTheme="majorHAnsi" w:eastAsiaTheme="majorEastAsia" w:hAnsiTheme="majorHAnsi" w:cstheme="majorBidi"/>
      <w:iCs/>
    </w:rPr>
  </w:style>
  <w:style w:type="paragraph" w:customStyle="1" w:styleId="Tabelltext">
    <w:name w:val="Tabelltext"/>
    <w:basedOn w:val="Normal"/>
    <w:uiPriority w:val="9"/>
    <w:qFormat/>
    <w:rsid w:val="00DC491A"/>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31C7C"/>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31C7C"/>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31C7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31C7C"/>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31C7C"/>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31C7C"/>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31C7C"/>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31C7C"/>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31C7C"/>
    <w:rPr>
      <w:rFonts w:asciiTheme="majorHAnsi" w:hAnsiTheme="majorHAnsi" w:cs="Segoe UI"/>
      <w:sz w:val="16"/>
      <w:szCs w:val="16"/>
    </w:rPr>
  </w:style>
  <w:style w:type="table" w:styleId="Tabellrutnt">
    <w:name w:val="Table Grid"/>
    <w:basedOn w:val="Normaltabell"/>
    <w:uiPriority w:val="59"/>
    <w:rsid w:val="00D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31C7C"/>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31C7C"/>
    <w:pPr>
      <w:tabs>
        <w:tab w:val="right" w:leader="dot" w:pos="6793"/>
      </w:tabs>
      <w:spacing w:before="60" w:line="320" w:lineRule="atLeast"/>
      <w:ind w:left="397" w:right="567"/>
    </w:pPr>
  </w:style>
  <w:style w:type="paragraph" w:styleId="Innehll3">
    <w:name w:val="toc 3"/>
    <w:basedOn w:val="Normal"/>
    <w:next w:val="Normal"/>
    <w:uiPriority w:val="39"/>
    <w:semiHidden/>
    <w:rsid w:val="00231C7C"/>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31C7C"/>
    <w:pPr>
      <w:spacing w:after="100"/>
      <w:ind w:left="660"/>
    </w:pPr>
    <w:rPr>
      <w:sz w:val="20"/>
    </w:rPr>
  </w:style>
  <w:style w:type="paragraph" w:styleId="Innehll5">
    <w:name w:val="toc 5"/>
    <w:basedOn w:val="Normal"/>
    <w:next w:val="Normal"/>
    <w:autoRedefine/>
    <w:uiPriority w:val="39"/>
    <w:semiHidden/>
    <w:rsid w:val="00231C7C"/>
    <w:pPr>
      <w:spacing w:after="100"/>
      <w:ind w:left="880"/>
    </w:pPr>
    <w:rPr>
      <w:sz w:val="20"/>
    </w:rPr>
  </w:style>
  <w:style w:type="paragraph" w:styleId="Innehll6">
    <w:name w:val="toc 6"/>
    <w:basedOn w:val="Normal"/>
    <w:next w:val="Normal"/>
    <w:autoRedefine/>
    <w:uiPriority w:val="39"/>
    <w:semiHidden/>
    <w:rsid w:val="00231C7C"/>
    <w:pPr>
      <w:spacing w:after="100"/>
      <w:ind w:left="1100"/>
    </w:pPr>
    <w:rPr>
      <w:sz w:val="20"/>
    </w:rPr>
  </w:style>
  <w:style w:type="paragraph" w:styleId="Innehll7">
    <w:name w:val="toc 7"/>
    <w:basedOn w:val="Normal"/>
    <w:next w:val="Normal"/>
    <w:autoRedefine/>
    <w:uiPriority w:val="39"/>
    <w:semiHidden/>
    <w:rsid w:val="00231C7C"/>
    <w:pPr>
      <w:spacing w:after="100"/>
      <w:ind w:left="1320"/>
    </w:pPr>
    <w:rPr>
      <w:sz w:val="20"/>
    </w:rPr>
  </w:style>
  <w:style w:type="paragraph" w:styleId="Innehll8">
    <w:name w:val="toc 8"/>
    <w:basedOn w:val="Normal"/>
    <w:next w:val="Normal"/>
    <w:autoRedefine/>
    <w:uiPriority w:val="39"/>
    <w:semiHidden/>
    <w:rsid w:val="00231C7C"/>
    <w:pPr>
      <w:spacing w:after="100"/>
      <w:ind w:left="1540"/>
    </w:pPr>
    <w:rPr>
      <w:sz w:val="20"/>
    </w:rPr>
  </w:style>
  <w:style w:type="paragraph" w:styleId="Innehll9">
    <w:name w:val="toc 9"/>
    <w:basedOn w:val="Normal"/>
    <w:next w:val="Normal"/>
    <w:autoRedefine/>
    <w:uiPriority w:val="39"/>
    <w:semiHidden/>
    <w:rsid w:val="00231C7C"/>
    <w:pPr>
      <w:spacing w:after="100"/>
      <w:ind w:left="1760"/>
    </w:pPr>
    <w:rPr>
      <w:sz w:val="20"/>
    </w:rPr>
  </w:style>
  <w:style w:type="paragraph" w:customStyle="1" w:styleId="Ledtext">
    <w:name w:val="Ledtext"/>
    <w:basedOn w:val="Normal"/>
    <w:semiHidden/>
    <w:rsid w:val="00231C7C"/>
    <w:rPr>
      <w:rFonts w:asciiTheme="majorHAnsi" w:hAnsiTheme="majorHAnsi"/>
      <w:sz w:val="14"/>
    </w:rPr>
  </w:style>
  <w:style w:type="paragraph" w:customStyle="1" w:styleId="Instruktionstext">
    <w:name w:val="Instruktionstext"/>
    <w:basedOn w:val="Brdtext"/>
    <w:semiHidden/>
    <w:rsid w:val="00231C7C"/>
    <w:rPr>
      <w:i/>
      <w:vanish/>
      <w:color w:val="0000FF"/>
    </w:rPr>
  </w:style>
  <w:style w:type="paragraph" w:customStyle="1" w:styleId="Hlsningsfras">
    <w:name w:val="Hälsningsfras"/>
    <w:basedOn w:val="Brdtext"/>
    <w:next w:val="Brdtext"/>
    <w:semiHidden/>
    <w:rsid w:val="00231C7C"/>
    <w:pPr>
      <w:keepLines/>
    </w:pPr>
  </w:style>
  <w:style w:type="character" w:styleId="Fotnotsreferens">
    <w:name w:val="footnote reference"/>
    <w:basedOn w:val="Standardstycketeckensnitt"/>
    <w:uiPriority w:val="99"/>
    <w:semiHidden/>
    <w:rsid w:val="00231C7C"/>
    <w:rPr>
      <w:rFonts w:asciiTheme="minorHAnsi" w:hAnsiTheme="minorHAnsi"/>
      <w:vertAlign w:val="superscript"/>
    </w:rPr>
  </w:style>
  <w:style w:type="paragraph" w:styleId="Fotnotstext">
    <w:name w:val="footnote text"/>
    <w:basedOn w:val="Normal"/>
    <w:link w:val="FotnotstextChar"/>
    <w:uiPriority w:val="99"/>
    <w:semiHidden/>
    <w:rsid w:val="00231C7C"/>
    <w:rPr>
      <w:spacing w:val="6"/>
      <w:sz w:val="16"/>
      <w:szCs w:val="20"/>
    </w:rPr>
  </w:style>
  <w:style w:type="character" w:customStyle="1" w:styleId="FotnotstextChar">
    <w:name w:val="Fotnotstext Char"/>
    <w:basedOn w:val="Standardstycketeckensnitt"/>
    <w:link w:val="Fotnotstext"/>
    <w:uiPriority w:val="99"/>
    <w:semiHidden/>
    <w:rsid w:val="00231C7C"/>
    <w:rPr>
      <w:spacing w:val="6"/>
      <w:sz w:val="16"/>
      <w:szCs w:val="20"/>
    </w:rPr>
  </w:style>
  <w:style w:type="paragraph" w:styleId="Sidfot">
    <w:name w:val="footer"/>
    <w:basedOn w:val="Normal"/>
    <w:link w:val="SidfotChar"/>
    <w:uiPriority w:val="99"/>
    <w:semiHidden/>
    <w:rsid w:val="00DC491A"/>
    <w:pPr>
      <w:tabs>
        <w:tab w:val="center" w:pos="4536"/>
        <w:tab w:val="right" w:pos="9072"/>
      </w:tabs>
    </w:pPr>
    <w:rPr>
      <w:sz w:val="2"/>
    </w:rPr>
  </w:style>
  <w:style w:type="character" w:customStyle="1" w:styleId="SidfotChar">
    <w:name w:val="Sidfot Char"/>
    <w:basedOn w:val="Standardstycketeckensnitt"/>
    <w:link w:val="Sidfot"/>
    <w:uiPriority w:val="99"/>
    <w:semiHidden/>
    <w:rsid w:val="00DC491A"/>
    <w:rPr>
      <w:sz w:val="2"/>
    </w:rPr>
  </w:style>
  <w:style w:type="paragraph" w:customStyle="1" w:styleId="Dokumentkategori">
    <w:name w:val="Dokumentkategori"/>
    <w:basedOn w:val="Normal"/>
    <w:semiHidden/>
    <w:rsid w:val="00231C7C"/>
    <w:pPr>
      <w:spacing w:after="60"/>
    </w:pPr>
    <w:rPr>
      <w:rFonts w:asciiTheme="majorHAnsi" w:hAnsiTheme="majorHAnsi"/>
      <w:caps/>
    </w:rPr>
  </w:style>
  <w:style w:type="paragraph" w:customStyle="1" w:styleId="Sidfotstext">
    <w:name w:val="Sidfotstext"/>
    <w:basedOn w:val="Normal"/>
    <w:semiHidden/>
    <w:rsid w:val="00DC491A"/>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231C7C"/>
    <w:rPr>
      <w:rFonts w:asciiTheme="majorHAnsi" w:hAnsiTheme="majorHAnsi"/>
      <w:color w:val="A5A5A5"/>
      <w:sz w:val="10"/>
    </w:rPr>
  </w:style>
  <w:style w:type="paragraph" w:styleId="Citat">
    <w:name w:val="Quote"/>
    <w:basedOn w:val="Normal"/>
    <w:next w:val="Brdtext"/>
    <w:link w:val="CitatChar"/>
    <w:uiPriority w:val="29"/>
    <w:rsid w:val="00231C7C"/>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31C7C"/>
    <w:rPr>
      <w:i/>
      <w:iCs/>
      <w:spacing w:val="5"/>
      <w:sz w:val="21"/>
    </w:rPr>
  </w:style>
  <w:style w:type="paragraph" w:styleId="Sidhuvud">
    <w:name w:val="header"/>
    <w:basedOn w:val="Normal"/>
    <w:link w:val="SidhuvudChar"/>
    <w:uiPriority w:val="99"/>
    <w:semiHidden/>
    <w:rsid w:val="00DC491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C491A"/>
    <w:rPr>
      <w:sz w:val="2"/>
    </w:rPr>
  </w:style>
  <w:style w:type="paragraph" w:styleId="Beskrivning">
    <w:name w:val="caption"/>
    <w:basedOn w:val="Normal"/>
    <w:next w:val="Brdtext"/>
    <w:uiPriority w:val="35"/>
    <w:semiHidden/>
    <w:qFormat/>
    <w:rsid w:val="00231C7C"/>
    <w:pPr>
      <w:spacing w:before="360" w:after="60"/>
    </w:pPr>
    <w:rPr>
      <w:rFonts w:asciiTheme="majorHAnsi" w:hAnsiTheme="majorHAnsi"/>
      <w:iCs/>
      <w:spacing w:val="-2"/>
      <w:sz w:val="18"/>
      <w:szCs w:val="18"/>
    </w:rPr>
  </w:style>
  <w:style w:type="character" w:styleId="Hyperlnk">
    <w:name w:val="Hyperlink"/>
    <w:basedOn w:val="Standardstycketeckensnitt"/>
    <w:semiHidden/>
    <w:rsid w:val="00231C7C"/>
    <w:rPr>
      <w:color w:val="8691B9" w:themeColor="hyperlink"/>
      <w:u w:val="single"/>
    </w:rPr>
  </w:style>
  <w:style w:type="paragraph" w:styleId="Figurfrteckning">
    <w:name w:val="table of figures"/>
    <w:basedOn w:val="Normal"/>
    <w:next w:val="Normal"/>
    <w:uiPriority w:val="99"/>
    <w:semiHidden/>
    <w:rsid w:val="00231C7C"/>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31C7C"/>
    <w:pPr>
      <w:spacing w:before="40" w:after="240" w:line="240" w:lineRule="auto"/>
    </w:pPr>
    <w:rPr>
      <w:noProof/>
      <w:spacing w:val="6"/>
      <w:sz w:val="16"/>
      <w:lang w:val="en-US"/>
    </w:rPr>
  </w:style>
  <w:style w:type="paragraph" w:customStyle="1" w:styleId="Referenser">
    <w:name w:val="Referenser"/>
    <w:basedOn w:val="Brdtext"/>
    <w:semiHidden/>
    <w:rsid w:val="00231C7C"/>
    <w:pPr>
      <w:ind w:left="357" w:hanging="357"/>
    </w:pPr>
  </w:style>
  <w:style w:type="character" w:styleId="Sidnummer">
    <w:name w:val="page number"/>
    <w:basedOn w:val="Standardstycketeckensnitt"/>
    <w:uiPriority w:val="99"/>
    <w:semiHidden/>
    <w:unhideWhenUsed/>
    <w:rsid w:val="00EA4CDF"/>
    <w:rPr>
      <w:rFonts w:asciiTheme="minorHAnsi" w:hAnsiTheme="minorHAnsi"/>
      <w:sz w:val="21"/>
    </w:rPr>
  </w:style>
  <w:style w:type="table" w:customStyle="1" w:styleId="TabellrutntEnergimyndigheten">
    <w:name w:val="Tabell_rutnät_Energimyndigheten"/>
    <w:basedOn w:val="Normaltabell"/>
    <w:rsid w:val="000C2949"/>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31C7C"/>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DC491A"/>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DC491A"/>
    <w:rPr>
      <w:rFonts w:ascii="Arial" w:eastAsia="Times New Roman" w:hAnsi="Arial" w:cs="Arial"/>
      <w:sz w:val="16"/>
      <w:szCs w:val="24"/>
      <w:lang w:eastAsia="sv-SE"/>
    </w:rPr>
  </w:style>
  <w:style w:type="paragraph" w:customStyle="1" w:styleId="Orubrik">
    <w:name w:val="Orubrik"/>
    <w:basedOn w:val="Rubrik1"/>
    <w:next w:val="Brdtext"/>
    <w:semiHidden/>
    <w:qFormat/>
    <w:rsid w:val="00231C7C"/>
    <w:pPr>
      <w:pageBreakBefore/>
      <w:outlineLvl w:val="9"/>
    </w:pPr>
  </w:style>
  <w:style w:type="paragraph" w:customStyle="1" w:styleId="Dokumentinformation">
    <w:name w:val="Dokumentinformation"/>
    <w:basedOn w:val="Brdtext"/>
    <w:semiHidden/>
    <w:qFormat/>
    <w:rsid w:val="00231C7C"/>
    <w:pPr>
      <w:spacing w:after="0" w:line="240" w:lineRule="auto"/>
    </w:pPr>
  </w:style>
  <w:style w:type="paragraph" w:customStyle="1" w:styleId="Ifyllnadstext">
    <w:name w:val="Ifyllnadstext"/>
    <w:basedOn w:val="Brdtext"/>
    <w:semiHidden/>
    <w:qFormat/>
    <w:rsid w:val="00231C7C"/>
    <w:pPr>
      <w:spacing w:after="40"/>
    </w:pPr>
  </w:style>
  <w:style w:type="paragraph" w:customStyle="1" w:styleId="Ingress">
    <w:name w:val="Ingress"/>
    <w:basedOn w:val="Brdtext"/>
    <w:qFormat/>
    <w:rsid w:val="00231C7C"/>
    <w:rPr>
      <w:rFonts w:asciiTheme="majorHAnsi" w:hAnsiTheme="majorHAnsi"/>
      <w:spacing w:val="-2"/>
    </w:rPr>
  </w:style>
  <w:style w:type="paragraph" w:customStyle="1" w:styleId="Personligprofil">
    <w:name w:val="Personligprofil"/>
    <w:basedOn w:val="Normal"/>
    <w:semiHidden/>
    <w:rsid w:val="00231C7C"/>
    <w:rPr>
      <w:sz w:val="18"/>
    </w:rPr>
  </w:style>
  <w:style w:type="character" w:styleId="Platshllartext">
    <w:name w:val="Placeholder Text"/>
    <w:basedOn w:val="Standardstycketeckensnitt"/>
    <w:uiPriority w:val="99"/>
    <w:semiHidden/>
    <w:rsid w:val="00231C7C"/>
    <w:rPr>
      <w:color w:val="FF0000"/>
    </w:rPr>
  </w:style>
  <w:style w:type="paragraph" w:customStyle="1" w:styleId="Default">
    <w:name w:val="Default"/>
    <w:rsid w:val="0021214F"/>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Kommentarsreferens">
    <w:name w:val="annotation reference"/>
    <w:basedOn w:val="Standardstycketeckensnitt"/>
    <w:uiPriority w:val="99"/>
    <w:semiHidden/>
    <w:unhideWhenUsed/>
    <w:rsid w:val="0021214F"/>
    <w:rPr>
      <w:sz w:val="16"/>
      <w:szCs w:val="16"/>
    </w:rPr>
  </w:style>
  <w:style w:type="paragraph" w:styleId="Kommentarer">
    <w:name w:val="annotation text"/>
    <w:basedOn w:val="Normal"/>
    <w:link w:val="KommentarerChar"/>
    <w:uiPriority w:val="99"/>
    <w:semiHidden/>
    <w:unhideWhenUsed/>
    <w:rsid w:val="0021214F"/>
    <w:rPr>
      <w:sz w:val="20"/>
      <w:szCs w:val="20"/>
    </w:rPr>
  </w:style>
  <w:style w:type="character" w:customStyle="1" w:styleId="KommentarerChar">
    <w:name w:val="Kommentarer Char"/>
    <w:basedOn w:val="Standardstycketeckensnitt"/>
    <w:link w:val="Kommentarer"/>
    <w:uiPriority w:val="99"/>
    <w:semiHidden/>
    <w:rsid w:val="0021214F"/>
    <w:rPr>
      <w:sz w:val="20"/>
      <w:szCs w:val="20"/>
    </w:rPr>
  </w:style>
  <w:style w:type="paragraph" w:styleId="Kommentarsmne">
    <w:name w:val="annotation subject"/>
    <w:basedOn w:val="Kommentarer"/>
    <w:next w:val="Kommentarer"/>
    <w:link w:val="KommentarsmneChar"/>
    <w:uiPriority w:val="99"/>
    <w:semiHidden/>
    <w:unhideWhenUsed/>
    <w:rsid w:val="0021214F"/>
    <w:rPr>
      <w:b/>
      <w:bCs/>
    </w:rPr>
  </w:style>
  <w:style w:type="character" w:customStyle="1" w:styleId="KommentarsmneChar">
    <w:name w:val="Kommentarsämne Char"/>
    <w:basedOn w:val="KommentarerChar"/>
    <w:link w:val="Kommentarsmne"/>
    <w:uiPriority w:val="99"/>
    <w:semiHidden/>
    <w:rsid w:val="0021214F"/>
    <w:rPr>
      <w:b/>
      <w:bCs/>
      <w:sz w:val="20"/>
      <w:szCs w:val="20"/>
    </w:rPr>
  </w:style>
  <w:style w:type="paragraph" w:customStyle="1" w:styleId="Hjlptext">
    <w:name w:val="Hjälptext"/>
    <w:basedOn w:val="Normal"/>
    <w:qFormat/>
    <w:rsid w:val="008426A1"/>
    <w:pPr>
      <w:spacing w:after="290" w:line="290" w:lineRule="atLeast"/>
    </w:pPr>
    <w:rPr>
      <w:rFonts w:ascii="Times New Roman" w:eastAsia="Times New Roman" w:hAnsi="Times New Roman" w:cs="Times New Roman"/>
      <w:i/>
      <w:color w:val="7F7F7F"/>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210">
      <w:bodyDiv w:val="1"/>
      <w:marLeft w:val="0"/>
      <w:marRight w:val="0"/>
      <w:marTop w:val="0"/>
      <w:marBottom w:val="0"/>
      <w:divBdr>
        <w:top w:val="none" w:sz="0" w:space="0" w:color="auto"/>
        <w:left w:val="none" w:sz="0" w:space="0" w:color="auto"/>
        <w:bottom w:val="none" w:sz="0" w:space="0" w:color="auto"/>
        <w:right w:val="none" w:sz="0" w:space="0" w:color="auto"/>
      </w:divBdr>
    </w:div>
    <w:div w:id="164519243">
      <w:bodyDiv w:val="1"/>
      <w:marLeft w:val="0"/>
      <w:marRight w:val="0"/>
      <w:marTop w:val="0"/>
      <w:marBottom w:val="0"/>
      <w:divBdr>
        <w:top w:val="none" w:sz="0" w:space="0" w:color="auto"/>
        <w:left w:val="none" w:sz="0" w:space="0" w:color="auto"/>
        <w:bottom w:val="none" w:sz="0" w:space="0" w:color="auto"/>
        <w:right w:val="none" w:sz="0" w:space="0" w:color="auto"/>
      </w:divBdr>
    </w:div>
    <w:div w:id="555513476">
      <w:bodyDiv w:val="1"/>
      <w:marLeft w:val="0"/>
      <w:marRight w:val="0"/>
      <w:marTop w:val="0"/>
      <w:marBottom w:val="0"/>
      <w:divBdr>
        <w:top w:val="none" w:sz="0" w:space="0" w:color="auto"/>
        <w:left w:val="none" w:sz="0" w:space="0" w:color="auto"/>
        <w:bottom w:val="none" w:sz="0" w:space="0" w:color="auto"/>
        <w:right w:val="none" w:sz="0" w:space="0" w:color="auto"/>
      </w:divBdr>
    </w:div>
    <w:div w:id="565073902">
      <w:bodyDiv w:val="1"/>
      <w:marLeft w:val="0"/>
      <w:marRight w:val="0"/>
      <w:marTop w:val="0"/>
      <w:marBottom w:val="0"/>
      <w:divBdr>
        <w:top w:val="none" w:sz="0" w:space="0" w:color="auto"/>
        <w:left w:val="none" w:sz="0" w:space="0" w:color="auto"/>
        <w:bottom w:val="none" w:sz="0" w:space="0" w:color="auto"/>
        <w:right w:val="none" w:sz="0" w:space="0" w:color="auto"/>
      </w:divBdr>
    </w:div>
    <w:div w:id="1278828211">
      <w:bodyDiv w:val="1"/>
      <w:marLeft w:val="0"/>
      <w:marRight w:val="0"/>
      <w:marTop w:val="0"/>
      <w:marBottom w:val="0"/>
      <w:divBdr>
        <w:top w:val="none" w:sz="0" w:space="0" w:color="auto"/>
        <w:left w:val="none" w:sz="0" w:space="0" w:color="auto"/>
        <w:bottom w:val="none" w:sz="0" w:space="0" w:color="auto"/>
        <w:right w:val="none" w:sz="0" w:space="0" w:color="auto"/>
      </w:divBdr>
    </w:div>
    <w:div w:id="155720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pa\AppData\Local\Axalon\SPSeries\5.0\OfficeConnector\Local%20Templates\Officemallar\Allm&#228;nt,%20&#214;vrigt\Dokument%20utan%20mottaga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24D56286AA40FDBA011FDBDB860F52"/>
        <w:category>
          <w:name w:val="Allmänt"/>
          <w:gallery w:val="placeholder"/>
        </w:category>
        <w:types>
          <w:type w:val="bbPlcHdr"/>
        </w:types>
        <w:behaviors>
          <w:behavior w:val="content"/>
        </w:behaviors>
        <w:guid w:val="{4A895149-B94C-4540-9DEC-67532634ABD0}"/>
      </w:docPartPr>
      <w:docPartBody>
        <w:p w:rsidR="00C26B89" w:rsidRDefault="00AB79A7">
          <w:pPr>
            <w:pStyle w:val="C524D56286AA40FDBA011FDBDB860F52"/>
          </w:pPr>
          <w:r w:rsidRPr="00D520BE">
            <w:rPr>
              <w:rStyle w:val="Platshllartext"/>
            </w:rPr>
            <w:t>[</w:t>
          </w:r>
          <w:r>
            <w:rPr>
              <w:rStyle w:val="Platshllartext"/>
            </w:rPr>
            <w:t>Skriv ärendemening</w:t>
          </w:r>
          <w:r w:rsidRPr="00D520BE">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89"/>
    <w:rsid w:val="000A6C02"/>
    <w:rsid w:val="001407E9"/>
    <w:rsid w:val="00550A39"/>
    <w:rsid w:val="00AB79A7"/>
    <w:rsid w:val="00B7454E"/>
    <w:rsid w:val="00BB5E03"/>
    <w:rsid w:val="00C26B89"/>
    <w:rsid w:val="00C82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C524D56286AA40FDBA011FDBDB860F52">
    <w:name w:val="C524D56286AA40FDBA011FDBDB860F52"/>
  </w:style>
  <w:style w:type="paragraph" w:customStyle="1" w:styleId="22497E4FD48744C782A03DDB8F58D64E">
    <w:name w:val="22497E4FD48744C782A03DDB8F58D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94DB829726C249BD1887F97337CA31" ma:contentTypeVersion="2" ma:contentTypeDescription="Skapa ett nytt dokument." ma:contentTypeScope="" ma:versionID="9235ae69617626b135afb10ff70a47da">
  <xsd:schema xmlns:xsd="http://www.w3.org/2001/XMLSchema" xmlns:xs="http://www.w3.org/2001/XMLSchema" xmlns:p="http://schemas.microsoft.com/office/2006/metadata/properties" xmlns:ns2="859e82a8-8c02-4d2a-b848-f41752db5d39" targetNamespace="http://schemas.microsoft.com/office/2006/metadata/properties" ma:root="true" ma:fieldsID="b038173bc1ab5b69359b6923adf9dc14" ns2:_="">
    <xsd:import namespace="859e82a8-8c02-4d2a-b848-f41752db5d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e82a8-8c02-4d2a-b848-f41752db5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F93C-E40A-4A68-A224-1A1A774950ED}">
  <ds:schemaRefs>
    <ds:schemaRef ds:uri="http://schemas.microsoft.com/sharepoint/v3/contenttype/forms"/>
  </ds:schemaRefs>
</ds:datastoreItem>
</file>

<file path=customXml/itemProps2.xml><?xml version="1.0" encoding="utf-8"?>
<ds:datastoreItem xmlns:ds="http://schemas.openxmlformats.org/officeDocument/2006/customXml" ds:itemID="{C2DA9F52-CA5D-46BD-A6AC-EA492FC5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e82a8-8c02-4d2a-b848-f41752db5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779CC-ECAD-407A-ACC0-473E0A6E9C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63773D-CC08-4C94-94A1-9BD17972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utan mottagare</Template>
  <TotalTime>13</TotalTime>
  <Pages>3</Pages>
  <Words>807</Words>
  <Characters>4279</Characters>
  <Application>Microsoft Office Word</Application>
  <DocSecurity>0</DocSecurity>
  <Lines>35</Lines>
  <Paragraphs>10</Paragraphs>
  <ScaleCrop>false</ScaleCrop>
  <Company>HP</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ansökan om kompetenscentrum</dc:title>
  <dc:subject/>
  <dc:creator>Linus Palmblad</dc:creator>
  <cp:keywords/>
  <dc:description>EM2000, v5.2, 2017-10-30</dc:description>
  <cp:lastModifiedBy>Emil Eriksson</cp:lastModifiedBy>
  <cp:revision>221</cp:revision>
  <dcterms:created xsi:type="dcterms:W3CDTF">2020-08-13T06:42:00Z</dcterms:created>
  <dcterms:modified xsi:type="dcterms:W3CDTF">2020-09-22T11:33:00Z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Falskt</vt:lpwstr>
  </property>
  <property fmtid="{D5CDD505-2E9C-101B-9397-08002B2CF9AE}" pid="32" name="cdpProfile">
    <vt:lpwstr>Linus¤Palmblad</vt:lpwstr>
  </property>
  <property fmtid="{D5CDD505-2E9C-101B-9397-08002B2CF9AE}" pid="33" name="cdpOrgLevel1">
    <vt:lpwstr/>
  </property>
  <property fmtid="{D5CDD505-2E9C-101B-9397-08002B2CF9AE}" pid="34" name="cdpOrgLevel2">
    <vt:lpwstr>Enheten för hållbar el</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Linus Palmblad</vt:lpwstr>
  </property>
  <property fmtid="{D5CDD505-2E9C-101B-9397-08002B2CF9AE}" pid="38" name="cdpInitials">
    <vt:lpwstr/>
  </property>
  <property fmtid="{D5CDD505-2E9C-101B-9397-08002B2CF9AE}" pid="39" name="cdpTitle">
    <vt:lpwstr>Handläggare</vt:lpwstr>
  </property>
  <property fmtid="{D5CDD505-2E9C-101B-9397-08002B2CF9AE}" pid="40" name="cdpPhone">
    <vt:lpwstr>016-544 23 37</vt:lpwstr>
  </property>
  <property fmtid="{D5CDD505-2E9C-101B-9397-08002B2CF9AE}" pid="41" name="cdpCellphone">
    <vt:lpwstr>076-135 79 90</vt:lpwstr>
  </property>
  <property fmtid="{D5CDD505-2E9C-101B-9397-08002B2CF9AE}" pid="42" name="cdpFax">
    <vt:lpwstr/>
  </property>
  <property fmtid="{D5CDD505-2E9C-101B-9397-08002B2CF9AE}" pid="43" name="cdpEmail">
    <vt:lpwstr>linus.palmblad@energimyndigheten.se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Falskt,Falskt,Falskt,Sant,Falskt,Sant,Falskt,Sant,Falskt,Falskt,Falskt,Falskt,Falskt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0x0101005394DB829726C249BD1887F97337CA31</vt:lpwstr>
  </property>
</Properties>
</file>