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3AF565" w14:textId="4B27E284" w:rsidR="00862632" w:rsidRPr="00862632" w:rsidRDefault="00862632" w:rsidP="00862632">
      <w:pPr>
        <w:pStyle w:val="Rubrik1"/>
        <w:rPr>
          <w:lang w:val="en-US"/>
        </w:rPr>
      </w:pPr>
      <w:r w:rsidRPr="00862632">
        <w:rPr>
          <w:lang w:val="en-US"/>
        </w:rPr>
        <w:t xml:space="preserve">Declaration of intent for &lt;stakeholders name&gt; participating in the competence </w:t>
      </w:r>
      <w:proofErr w:type="spellStart"/>
      <w:r w:rsidRPr="00862632">
        <w:rPr>
          <w:lang w:val="en-US"/>
        </w:rPr>
        <w:t>centre</w:t>
      </w:r>
      <w:proofErr w:type="spellEnd"/>
      <w:r w:rsidRPr="00862632">
        <w:rPr>
          <w:lang w:val="en-US"/>
        </w:rPr>
        <w:t xml:space="preserve"> &lt;name&gt;</w:t>
      </w:r>
    </w:p>
    <w:p w14:paraId="02E4F119" w14:textId="77777777" w:rsidR="00862632" w:rsidRPr="00862632" w:rsidRDefault="00862632" w:rsidP="00862632">
      <w:pPr>
        <w:pStyle w:val="Rubrik2"/>
        <w:rPr>
          <w:lang w:val="en-US"/>
        </w:rPr>
      </w:pPr>
      <w:r w:rsidRPr="00862632">
        <w:rPr>
          <w:lang w:val="en-US"/>
        </w:rPr>
        <w:t xml:space="preserve">Reason for participation in the </w:t>
      </w:r>
      <w:proofErr w:type="spellStart"/>
      <w:r w:rsidRPr="00862632">
        <w:rPr>
          <w:lang w:val="en-US"/>
        </w:rPr>
        <w:t>centre</w:t>
      </w:r>
      <w:proofErr w:type="spellEnd"/>
    </w:p>
    <w:p w14:paraId="51F1C50E" w14:textId="6568F28E" w:rsidR="00F42A75" w:rsidRPr="00F42A75" w:rsidRDefault="00862632" w:rsidP="00F42A75">
      <w:pPr>
        <w:pStyle w:val="Brdtext"/>
        <w:rPr>
          <w:rFonts w:eastAsiaTheme="majorEastAsia"/>
          <w:i/>
          <w:iCs/>
          <w:lang w:val="en-US"/>
        </w:rPr>
      </w:pPr>
      <w:r w:rsidRPr="00F42A75">
        <w:rPr>
          <w:rFonts w:eastAsiaTheme="majorEastAsia"/>
          <w:i/>
          <w:iCs/>
          <w:lang w:val="en-US"/>
        </w:rPr>
        <w:t>Describe why the stakeholder want</w:t>
      </w:r>
      <w:r w:rsidR="00346799">
        <w:rPr>
          <w:rFonts w:eastAsiaTheme="majorEastAsia"/>
          <w:i/>
          <w:iCs/>
          <w:lang w:val="en-US"/>
        </w:rPr>
        <w:t>s</w:t>
      </w:r>
      <w:r w:rsidRPr="00F42A75">
        <w:rPr>
          <w:rFonts w:eastAsiaTheme="majorEastAsia"/>
          <w:i/>
          <w:iCs/>
          <w:lang w:val="en-US"/>
        </w:rPr>
        <w:t xml:space="preserve"> to participate in the </w:t>
      </w:r>
      <w:proofErr w:type="spellStart"/>
      <w:r w:rsidRPr="00F42A75">
        <w:rPr>
          <w:rFonts w:eastAsiaTheme="majorEastAsia"/>
          <w:i/>
          <w:iCs/>
          <w:lang w:val="en-US"/>
        </w:rPr>
        <w:t>centre</w:t>
      </w:r>
      <w:proofErr w:type="spellEnd"/>
    </w:p>
    <w:p w14:paraId="7E548499" w14:textId="77777777" w:rsidR="00862632" w:rsidRPr="00862632" w:rsidRDefault="00862632" w:rsidP="00F42A75">
      <w:pPr>
        <w:pStyle w:val="Rubrik2"/>
        <w:rPr>
          <w:lang w:val="en-US"/>
        </w:rPr>
      </w:pPr>
      <w:r w:rsidRPr="00862632">
        <w:rPr>
          <w:lang w:val="en-US"/>
        </w:rPr>
        <w:t>Description of the participation</w:t>
      </w:r>
    </w:p>
    <w:p w14:paraId="249AB833" w14:textId="706CE768" w:rsidR="00F42A75" w:rsidRPr="00F42A75" w:rsidRDefault="00862632" w:rsidP="00F42A75">
      <w:pPr>
        <w:pStyle w:val="Brdtext"/>
        <w:rPr>
          <w:rFonts w:eastAsiaTheme="majorEastAsia"/>
          <w:i/>
          <w:iCs/>
          <w:lang w:val="en-US"/>
        </w:rPr>
      </w:pPr>
      <w:r w:rsidRPr="00F42A75">
        <w:rPr>
          <w:rFonts w:eastAsiaTheme="majorEastAsia"/>
          <w:i/>
          <w:iCs/>
          <w:lang w:val="en-US"/>
        </w:rPr>
        <w:t xml:space="preserve">What roles will the stakeholder take in the </w:t>
      </w:r>
      <w:proofErr w:type="spellStart"/>
      <w:r w:rsidRPr="00F42A75">
        <w:rPr>
          <w:rFonts w:eastAsiaTheme="majorEastAsia"/>
          <w:i/>
          <w:iCs/>
          <w:lang w:val="en-US"/>
        </w:rPr>
        <w:t>centre</w:t>
      </w:r>
      <w:proofErr w:type="spellEnd"/>
      <w:r w:rsidRPr="00F42A75">
        <w:rPr>
          <w:rFonts w:eastAsiaTheme="majorEastAsia"/>
          <w:i/>
          <w:iCs/>
          <w:lang w:val="en-US"/>
        </w:rPr>
        <w:t xml:space="preserve"> (</w:t>
      </w:r>
      <w:proofErr w:type="spellStart"/>
      <w:r w:rsidRPr="00F42A75">
        <w:rPr>
          <w:rFonts w:eastAsiaTheme="majorEastAsia"/>
          <w:i/>
          <w:iCs/>
          <w:lang w:val="en-US"/>
        </w:rPr>
        <w:t>eg</w:t>
      </w:r>
      <w:proofErr w:type="spellEnd"/>
      <w:r w:rsidRPr="00F42A75">
        <w:rPr>
          <w:rFonts w:eastAsiaTheme="majorEastAsia"/>
          <w:i/>
          <w:iCs/>
          <w:lang w:val="en-US"/>
        </w:rPr>
        <w:t xml:space="preserve"> </w:t>
      </w:r>
      <w:proofErr w:type="spellStart"/>
      <w:r w:rsidRPr="00F42A75">
        <w:rPr>
          <w:rFonts w:eastAsiaTheme="majorEastAsia"/>
          <w:i/>
          <w:iCs/>
          <w:lang w:val="en-US"/>
        </w:rPr>
        <w:t>centre</w:t>
      </w:r>
      <w:proofErr w:type="spellEnd"/>
      <w:r w:rsidRPr="00F42A75">
        <w:rPr>
          <w:rFonts w:eastAsiaTheme="majorEastAsia"/>
          <w:i/>
          <w:iCs/>
          <w:lang w:val="en-US"/>
        </w:rPr>
        <w:t xml:space="preserve"> board or project member)</w:t>
      </w:r>
    </w:p>
    <w:p w14:paraId="2D2F28E6" w14:textId="77777777" w:rsidR="00862632" w:rsidRPr="00862632" w:rsidRDefault="00862632" w:rsidP="00F42A75">
      <w:pPr>
        <w:pStyle w:val="Rubrik2"/>
        <w:rPr>
          <w:lang w:val="en-US"/>
        </w:rPr>
      </w:pPr>
      <w:r w:rsidRPr="00862632">
        <w:rPr>
          <w:lang w:val="en-US"/>
        </w:rPr>
        <w:t>Type of commitment</w:t>
      </w:r>
    </w:p>
    <w:p w14:paraId="159C6375" w14:textId="459336A4" w:rsidR="00C21FAA" w:rsidRDefault="00862632" w:rsidP="00F42A75">
      <w:pPr>
        <w:pStyle w:val="Brdtext"/>
        <w:rPr>
          <w:rFonts w:eastAsiaTheme="majorEastAsia"/>
          <w:i/>
          <w:iCs/>
          <w:lang w:val="en-US"/>
        </w:rPr>
      </w:pPr>
      <w:r w:rsidRPr="00F42A75">
        <w:rPr>
          <w:rFonts w:eastAsiaTheme="majorEastAsia"/>
          <w:i/>
          <w:iCs/>
          <w:lang w:val="en-US"/>
        </w:rPr>
        <w:t xml:space="preserve">What type of financing will the stakeholder contribute with separated in cash and </w:t>
      </w:r>
      <w:proofErr w:type="gramStart"/>
      <w:r w:rsidRPr="00F42A75">
        <w:rPr>
          <w:rFonts w:eastAsiaTheme="majorEastAsia"/>
          <w:i/>
          <w:iCs/>
          <w:lang w:val="en-US"/>
        </w:rPr>
        <w:t>in-kind</w:t>
      </w:r>
      <w:proofErr w:type="gramEnd"/>
    </w:p>
    <w:p w14:paraId="3BA3F90F" w14:textId="77057D33" w:rsidR="00F42A75" w:rsidRDefault="00F42A75" w:rsidP="00F42A75">
      <w:pPr>
        <w:pStyle w:val="Brdtext"/>
        <w:rPr>
          <w:i/>
          <w:iCs/>
          <w:lang w:val="en-US"/>
        </w:rPr>
      </w:pPr>
      <w:bookmarkStart w:id="0" w:name="_GoBack"/>
      <w:bookmarkEnd w:id="0"/>
    </w:p>
    <w:p w14:paraId="28A0F289" w14:textId="418536A1" w:rsidR="00034BDF" w:rsidRDefault="00034BDF" w:rsidP="00F42A75">
      <w:pPr>
        <w:pStyle w:val="Brdtext"/>
        <w:rPr>
          <w:i/>
          <w:iCs/>
          <w:lang w:val="en-US"/>
        </w:rPr>
      </w:pPr>
    </w:p>
    <w:p w14:paraId="2E8D958E" w14:textId="77777777" w:rsidR="00034BDF" w:rsidRDefault="00034BDF" w:rsidP="00F42A75">
      <w:pPr>
        <w:pStyle w:val="Brdtext"/>
        <w:rPr>
          <w:i/>
          <w:iCs/>
          <w:lang w:val="en-US"/>
        </w:rPr>
      </w:pPr>
    </w:p>
    <w:p w14:paraId="721A2CC8" w14:textId="7134F634" w:rsidR="00034BDF" w:rsidRDefault="00034BDF" w:rsidP="00F42A75">
      <w:pPr>
        <w:pStyle w:val="Brdtext"/>
        <w:rPr>
          <w:i/>
          <w:iCs/>
          <w:lang w:val="en-US"/>
        </w:rPr>
      </w:pPr>
    </w:p>
    <w:p w14:paraId="7F8D46D2" w14:textId="77777777" w:rsidR="00034BDF" w:rsidRDefault="00034BDF" w:rsidP="00034BDF">
      <w:pPr>
        <w:pStyle w:val="Default"/>
        <w:rPr>
          <w:lang w:val="en-US"/>
        </w:rPr>
      </w:pPr>
    </w:p>
    <w:p w14:paraId="69E2F5D9" w14:textId="77777777" w:rsidR="00034BDF" w:rsidRDefault="00034BDF" w:rsidP="00034BDF">
      <w:pPr>
        <w:pStyle w:val="Default"/>
        <w:rPr>
          <w:lang w:val="en-US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0"/>
      </w:tblGrid>
      <w:tr w:rsidR="00034BDF" w14:paraId="0ADBA436" w14:textId="77777777" w:rsidTr="00034BDF">
        <w:tc>
          <w:tcPr>
            <w:tcW w:w="88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FE86EF" w14:textId="77777777" w:rsidR="00034BDF" w:rsidRDefault="00034BDF">
            <w:pPr>
              <w:pStyle w:val="Default"/>
              <w:rPr>
                <w:i/>
              </w:rPr>
            </w:pPr>
            <w:r>
              <w:rPr>
                <w:i/>
              </w:rPr>
              <w:t>Town, date</w:t>
            </w:r>
          </w:p>
          <w:p w14:paraId="398B5764" w14:textId="77777777" w:rsidR="00034BDF" w:rsidRDefault="00034BDF">
            <w:pPr>
              <w:pStyle w:val="Default"/>
              <w:rPr>
                <w:i/>
              </w:rPr>
            </w:pPr>
          </w:p>
          <w:p w14:paraId="31A465A1" w14:textId="77777777" w:rsidR="00034BDF" w:rsidRDefault="00034BDF">
            <w:pPr>
              <w:pStyle w:val="Default"/>
              <w:rPr>
                <w:i/>
              </w:rPr>
            </w:pPr>
          </w:p>
        </w:tc>
      </w:tr>
      <w:tr w:rsidR="00034BDF" w14:paraId="1555CA38" w14:textId="77777777" w:rsidTr="00034BDF">
        <w:tc>
          <w:tcPr>
            <w:tcW w:w="884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737737A" w14:textId="77777777" w:rsidR="00034BDF" w:rsidRDefault="00034BDF">
            <w:pPr>
              <w:pStyle w:val="Default"/>
              <w:rPr>
                <w:i/>
              </w:rPr>
            </w:pPr>
            <w:proofErr w:type="spellStart"/>
            <w:r>
              <w:rPr>
                <w:i/>
              </w:rPr>
              <w:t>Signature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of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authorised</w:t>
            </w:r>
            <w:proofErr w:type="spellEnd"/>
            <w:r>
              <w:rPr>
                <w:i/>
              </w:rPr>
              <w:t xml:space="preserve"> signatory</w:t>
            </w:r>
          </w:p>
        </w:tc>
      </w:tr>
      <w:tr w:rsidR="00034BDF" w14:paraId="25B06DA9" w14:textId="77777777" w:rsidTr="00034BDF">
        <w:tc>
          <w:tcPr>
            <w:tcW w:w="88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3B70FB" w14:textId="77777777" w:rsidR="00034BDF" w:rsidRDefault="00034BDF">
            <w:pPr>
              <w:pStyle w:val="Default"/>
              <w:rPr>
                <w:i/>
              </w:rPr>
            </w:pPr>
          </w:p>
          <w:p w14:paraId="5E6A0E38" w14:textId="77777777" w:rsidR="00034BDF" w:rsidRDefault="00034BDF">
            <w:pPr>
              <w:pStyle w:val="Default"/>
              <w:rPr>
                <w:i/>
              </w:rPr>
            </w:pPr>
          </w:p>
        </w:tc>
      </w:tr>
      <w:tr w:rsidR="00034BDF" w14:paraId="2A28DB66" w14:textId="77777777" w:rsidTr="00034BDF">
        <w:tc>
          <w:tcPr>
            <w:tcW w:w="88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6BB4C6" w14:textId="77777777" w:rsidR="00034BDF" w:rsidRDefault="00034BDF">
            <w:pPr>
              <w:pStyle w:val="Default"/>
              <w:rPr>
                <w:i/>
              </w:rPr>
            </w:pPr>
            <w:proofErr w:type="spellStart"/>
            <w:r>
              <w:rPr>
                <w:i/>
              </w:rPr>
              <w:t>Printed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name</w:t>
            </w:r>
            <w:proofErr w:type="spellEnd"/>
          </w:p>
          <w:p w14:paraId="4B02FB9A" w14:textId="77777777" w:rsidR="00034BDF" w:rsidRDefault="00034BDF">
            <w:pPr>
              <w:pStyle w:val="Default"/>
              <w:rPr>
                <w:i/>
              </w:rPr>
            </w:pPr>
          </w:p>
          <w:p w14:paraId="4C7B1D88" w14:textId="77777777" w:rsidR="00034BDF" w:rsidRDefault="00034BDF">
            <w:pPr>
              <w:pStyle w:val="Default"/>
              <w:rPr>
                <w:i/>
              </w:rPr>
            </w:pPr>
          </w:p>
        </w:tc>
      </w:tr>
      <w:tr w:rsidR="00034BDF" w14:paraId="49B7F58E" w14:textId="77777777" w:rsidTr="00034BDF">
        <w:tc>
          <w:tcPr>
            <w:tcW w:w="884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C75AE98" w14:textId="77777777" w:rsidR="00034BDF" w:rsidRDefault="00034BDF">
            <w:pPr>
              <w:pStyle w:val="Default"/>
              <w:rPr>
                <w:i/>
              </w:rPr>
            </w:pPr>
            <w:proofErr w:type="spellStart"/>
            <w:r>
              <w:rPr>
                <w:i/>
              </w:rPr>
              <w:t>Title</w:t>
            </w:r>
            <w:proofErr w:type="spellEnd"/>
          </w:p>
        </w:tc>
      </w:tr>
    </w:tbl>
    <w:p w14:paraId="17D62B58" w14:textId="77777777" w:rsidR="00034BDF" w:rsidRPr="00F42A75" w:rsidRDefault="00034BDF" w:rsidP="00F42A75">
      <w:pPr>
        <w:pStyle w:val="Brdtext"/>
        <w:rPr>
          <w:i/>
          <w:iCs/>
          <w:lang w:val="en-US"/>
        </w:rPr>
      </w:pPr>
    </w:p>
    <w:sectPr w:rsidR="00034BDF" w:rsidRPr="00F42A75" w:rsidSect="00F75B1A">
      <w:headerReference w:type="default" r:id="rId11"/>
      <w:headerReference w:type="first" r:id="rId12"/>
      <w:footerReference w:type="first" r:id="rId13"/>
      <w:pgSz w:w="11906" w:h="16838" w:code="9"/>
      <w:pgMar w:top="1701" w:right="2353" w:bottom="1418" w:left="2353" w:header="454" w:footer="567" w:gutter="0"/>
      <w:cols w:space="708"/>
      <w:titlePg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1E634AF" w16cex:dateUtc="2020-08-21T11:53:36.913Z"/>
  <w16cex:commentExtensible w16cex:durableId="3895D948" w16cex:dateUtc="2020-08-21T11:55:34.195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050F4F" w14:textId="77777777" w:rsidR="009F0D0F" w:rsidRDefault="009F0D0F" w:rsidP="0032522D">
      <w:r>
        <w:separator/>
      </w:r>
    </w:p>
  </w:endnote>
  <w:endnote w:type="continuationSeparator" w:id="0">
    <w:p w14:paraId="1ADB329D" w14:textId="77777777" w:rsidR="009F0D0F" w:rsidRDefault="009F0D0F" w:rsidP="0032522D">
      <w:r>
        <w:continuationSeparator/>
      </w:r>
    </w:p>
  </w:endnote>
  <w:endnote w:type="continuationNotice" w:id="1">
    <w:p w14:paraId="106561B4" w14:textId="77777777" w:rsidR="009F0D0F" w:rsidRDefault="009F0D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61" w:type="dxa"/>
      <w:tblInd w:w="-1276" w:type="dxa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10261"/>
    </w:tblGrid>
    <w:tr w:rsidR="002874A7" w:rsidRPr="004D6078" w14:paraId="7AB2326F" w14:textId="77777777" w:rsidTr="00C35EF3">
      <w:trPr>
        <w:cantSplit/>
        <w:trHeight w:val="397"/>
      </w:trPr>
      <w:tc>
        <w:tcPr>
          <w:tcW w:w="10261" w:type="dxa"/>
          <w:shd w:val="clear" w:color="auto" w:fill="auto"/>
        </w:tcPr>
        <w:p w14:paraId="1CF19372" w14:textId="77777777" w:rsidR="002874A7" w:rsidRPr="004D6078" w:rsidRDefault="002874A7" w:rsidP="00F02EEB">
          <w:pPr>
            <w:pStyle w:val="Sidfotstext"/>
            <w:rPr>
              <w:rFonts w:ascii="Arial" w:eastAsia="Calibri" w:hAnsi="Arial"/>
            </w:rPr>
          </w:pPr>
        </w:p>
      </w:tc>
    </w:tr>
    <w:tr w:rsidR="002874A7" w:rsidRPr="004572E5" w14:paraId="0D8D8B2D" w14:textId="77777777" w:rsidTr="00C35EF3">
      <w:trPr>
        <w:cantSplit/>
        <w:trHeight w:val="907"/>
      </w:trPr>
      <w:tc>
        <w:tcPr>
          <w:tcW w:w="10261" w:type="dxa"/>
          <w:shd w:val="clear" w:color="auto" w:fill="auto"/>
        </w:tcPr>
        <w:p w14:paraId="2145CB1B" w14:textId="77777777" w:rsidR="002874A7" w:rsidRPr="004572E5" w:rsidRDefault="002874A7" w:rsidP="00F02EEB">
          <w:pPr>
            <w:pStyle w:val="Sidfotstext"/>
          </w:pPr>
          <w:bookmarkStart w:id="20" w:name="ftiFooter_02"/>
          <w:r>
            <w:t xml:space="preserve">Postadress: Box 310 • 631 04 Eskilstuna • Besöksadress </w:t>
          </w:r>
          <w:proofErr w:type="spellStart"/>
          <w:r>
            <w:t>Gredbyvägen</w:t>
          </w:r>
          <w:proofErr w:type="spellEnd"/>
          <w:r>
            <w:t xml:space="preserve"> 10</w:t>
          </w:r>
          <w:r>
            <w:br/>
            <w:t>Telefon 016-544 20 00 • Telefax 016-544 20 99</w:t>
          </w:r>
          <w:r>
            <w:br/>
            <w:t>registrator@energimyndigheten.se</w:t>
          </w:r>
          <w:r>
            <w:br/>
            <w:t>www.energimyndigheten.se</w:t>
          </w:r>
          <w:r>
            <w:br/>
            <w:t xml:space="preserve">Org.nr </w:t>
          </w:r>
          <w:proofErr w:type="gramStart"/>
          <w:r>
            <w:t>202100-5000</w:t>
          </w:r>
          <w:bookmarkEnd w:id="20"/>
          <w:proofErr w:type="gramEnd"/>
        </w:p>
      </w:tc>
    </w:tr>
  </w:tbl>
  <w:p w14:paraId="0A20F1F3" w14:textId="77777777" w:rsidR="002874A7" w:rsidRPr="00E93B78" w:rsidRDefault="002874A7" w:rsidP="00F02EEB">
    <w:pPr>
      <w:pStyle w:val="Sidfot"/>
    </w:pPr>
    <w:bookmarkStart w:id="21" w:name="insFirstFooter_01"/>
    <w:bookmarkEnd w:id="21"/>
  </w:p>
  <w:p w14:paraId="2CEEBE63" w14:textId="77777777" w:rsidR="00F30C4B" w:rsidRPr="002874A7" w:rsidRDefault="00F30C4B" w:rsidP="002874A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4B9A25" w14:textId="77777777" w:rsidR="009F0D0F" w:rsidRDefault="009F0D0F" w:rsidP="0032522D">
      <w:r>
        <w:separator/>
      </w:r>
    </w:p>
  </w:footnote>
  <w:footnote w:type="continuationSeparator" w:id="0">
    <w:p w14:paraId="4B8B081A" w14:textId="77777777" w:rsidR="009F0D0F" w:rsidRDefault="009F0D0F" w:rsidP="0032522D">
      <w:r>
        <w:continuationSeparator/>
      </w:r>
    </w:p>
  </w:footnote>
  <w:footnote w:type="continuationNotice" w:id="1">
    <w:p w14:paraId="591CD2C0" w14:textId="77777777" w:rsidR="009F0D0F" w:rsidRDefault="009F0D0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insFollowingHeader_01"/>
  <w:bookmarkEnd w:id="1"/>
  <w:p w14:paraId="11FBB894" w14:textId="77777777" w:rsidR="002874A7" w:rsidRPr="00811F35" w:rsidRDefault="002874A7" w:rsidP="00F02EEB">
    <w:pPr>
      <w:pStyle w:val="Sidhuvud"/>
      <w:rPr>
        <w:szCs w:val="2"/>
      </w:rPr>
    </w:pPr>
    <w:r>
      <w:rPr>
        <w:noProof/>
        <w:szCs w:val="2"/>
      </w:rPr>
      <mc:AlternateContent>
        <mc:Choice Requires="wps">
          <w:drawing>
            <wp:anchor distT="0" distB="0" distL="114300" distR="114300" simplePos="0" relativeHeight="251658242" behindDoc="0" locked="1" layoutInCell="0" allowOverlap="1" wp14:anchorId="556A6E7E" wp14:editId="6F1DC7F0">
              <wp:simplePos x="0" y="0"/>
              <wp:positionH relativeFrom="page">
                <wp:posOffset>720000</wp:posOffset>
              </wp:positionH>
              <wp:positionV relativeFrom="page">
                <wp:posOffset>324000</wp:posOffset>
              </wp:positionV>
              <wp:extent cx="1497330" cy="320040"/>
              <wp:effectExtent l="0" t="0" r="7620" b="3810"/>
              <wp:wrapNone/>
              <wp:docPr id="3" name="LogoFollowingPages" descr="Statens energimyndighets log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97330" cy="320040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25400" cap="flat" cmpd="sng" algn="ctr">
                        <a:noFill/>
                        <a:prstDash val="soli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E5AE066" id="LogoFollowingPages" o:spid="_x0000_s1026" alt="Statens energimyndighets logo" style="position:absolute;margin-left:56.7pt;margin-top:25.5pt;width:117.9pt;height:25.2pt;z-index:25165824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Hx8MfGwsfGwo+NhI+NhIJ/dlhUR1hUR1hURzw4KSAbCiAbCiAbCiAbCiAb&#10;CiAbCiAbCiAbCiAbCiAbCiAbCiAbCi4pGVhUR1hUR1hUR3RxZo+NhI+NhLm3ssfGwuPi4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8fGwqupo4+NhGZjV0pG&#10;OCAbCiAbCiAbCiAbCiAbCiAbCiAbCiAbCiAbCiAbCiAbCiAbCiAbCiAbCiAbCiAbCiAbCiAbCiAb&#10;CiAbCiAbCiAbCiAbCiAbCiAbCiAbCiAbCiAbCiAbCiAbCiAbCiAbCiAbCiAbCjw4KVhUR4J/dp2b&#10;k8fGwvHx8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8fGwp2bk3RxZkpGOCAbCiAbCiAbCiAbCiAbCiAbCiAbCiAbCiAb&#10;CiAbCiAbCiAbCiAbCiAbCiAbCiAbCiAbCiAbCiAbCiAbCiAbCiAbCiAbCiAbCiAbCiAbCiAbCiAb&#10;CiAbCiAbCiAbCiAbCiAbCiAbCiAbCiAbCiAbCiAbCiAbCiAbCiAbCiAbCiAbCiAbCiAbCiAbCjw4&#10;KWZjV4+NhMfGwvHx8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Hx8Lm3&#10;soJ/dlhURyAbCiAbCiAbCiAbCiAbCiAbCiAbCiAbCiAbCiAbCiAbCiAbCiAbCiAbCiAbCiAbCiAb&#10;CiAbCiAbCiAbCiAbCiAbCiAbCiAbCiAbCiAbCiAbCiAbCiAbCiAbCiAbCiAbCiAbCiAbCiAbCiAb&#10;CiAbCiAbCiAbCiAbCiAbCiAbCiAbCiAbCiAbCiAbCiAbCiAbCiAbCiAbCiAbCiAbCiAbCiAbCiAb&#10;CiAbCkpGOHRxZqupo+Pi4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9XU0Y+NhEpGOCAbCiAbCiAbCiAbCiAb&#10;CiAbCiAbCiAbCiAbCiAbCiAbCiAbCiAbCiAbCiAbCiAbCiAbCiAbCiAbCiAbCiAbCiAbCiAbCiAb&#10;CiAbCiAbCiAbCiAbCiAbCiAbCiAbCiAbCiAbCiAbCiAbCiAbCiAbCiAbCiAbCiAbCiAbCiAbCiAb&#10;CiAbCiAbCiAbCiAbCiAbCiAbCiAbCiAbCiAbCiAbCiAbCiAbCiAbCiAbCiAbCiAbCiAbCiAbCiAb&#10;CiAbCiAbCjw4KYJ/drm3sv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Hx8Lm3snRxZi4pGS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mZjV6upo+Pi4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Hx8Kup&#10;o2ZjVy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kpGOJ2bk+Pi4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7m3snRxZi4pGS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mZjV6upo/Hx8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+Pi4I+NhDw4KS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4pGXRxZtXU0f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7m3smZjVy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kpGOKupo/Hx8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Hx8J2bkzw4KS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4pGYJ/duPi4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Hx8I+NhC4pGS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nRxZuPi4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+Pi4HRxZ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lhUR8fGwv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+Pi&#10;4HRxZ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lhU&#10;R8fGwv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Hx8I+NhC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mZjV+Pi&#10;4P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Hx8I+NhC4pGS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nRxZvHx8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Hx8HRxZiAbCiAbCiAb&#10;CiAbCiAbCiAbCiAbCiAbCiAbCiAbCiAbCiAbCiAbCiAbCiAbCiAbCiAbCiAbCiAbCiAbCiAbCiAb&#10;CiAbCiAbCiAbCiAbCiAbCiAbCiAbCiAbCiAbCiAbCiAbCiAbCiAbCmZjV6upo/Hx8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7m3snRxZi4pGSAbCiAbCiAbCiAbCiAbCiAbCiAbCiAbCiAb&#10;CiAbCiAbCiAbCiAbCiAbCiAbCiAbCiAbCiAbCiAbCiAbCiAbCiAbCiAbCiAbCiAbCiAbCiAbCiAb&#10;CiAbCiAbCiAbCiAbCiAbCiAbClhUR+Pi4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9XU0Tw4KSAbCiAbCiAbCiAbCiAbCiAbCiAb&#10;CiAbCiAbCiAbCiAbCiAbCiAbCiAbCiAbCiAbCiAbCiAbCiAbCiAbCiAbCiAbCiAbCiAbCiAbCiAb&#10;CiAbCiAbCiAbCiAbCiAbCiAbCiAbCkpGOJ2bk/Hx8P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Hx8Kupo2ZjVyAbCiAbCiAbCiAbCiAbCiAbCiAbCiAbCiAbCiAb&#10;CiAbCiAbCiAbCiAbCiAbCiAbCiAbCiAbCiAbCiAbCiAbCiAbCiAbCiAbCiAbCiAbCiAbCiAbCiAb&#10;CiAbCiAbCiAbCiAbCi4pGaupo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52bkyAbCiAbCiAbCiAbCiAbCiAbCiAbCiAbCiAbCiAbCiAbCiAb&#10;CiAbCiAbCiAbCiAbCiAbCiAbCiAbCiAbCiAbCiAbCiAbCiAbCiAbCiAbCiAbCiAbCiAbCiAbCiAb&#10;CiAbCi4pGXRxZtXU0f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+Pi4I+NhDw4KSAbCiAbCiAbCiAbCiAbCiAbCiAbCiAbCiAbCiAb&#10;CiAbCiAbCiAbCiAbCiAbCiAbCiAbCiAbCiAbCiAbCiAbCiAbCiAbCiAbCiAbCiAbCiAbCiAbCiAb&#10;CiAbCiAbCiAbCnRxZvHx8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Hx8GZjVyAbCiAbCiAbCiAbCiAbCiAbCiAbCiAbCiAbCiAbCiAbCiAbCiAbCiAbCiAbCiAb&#10;CiAbCiAbCiAbCiAbCiAbCiAbCiAbCiAbCiAbCiAbCiAbCiAbCiAbCiAbCiAbCjw4KZ2bk/Hx8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6upo1hURyAbCiAbCiAbCiAbCiAbCiAbCiAbCiAbCiAbCiAbCiAb&#10;CiAbCiAbCiAbCiAbCiAbCiAbCiAbCiAbCiAbCiAbCiAbCiAbCiAbCiAbCiAbCiAbCiAbCiAbCiAb&#10;CiAbCkpGONXU0f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9XU0Tw4KSAb&#10;CiAbCiAbCiAbCiAbCiAbCiAbCiAbCiAbCiAbCiAbCiAbCiAbCiAbCiAbCiAbCiAbCiAbCiAbCiAb&#10;CiAbCiAbCiAbCiAbCiAbCiAbCiAbCiAbCiAbCiAbClhUR6upo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8fGwnRxZiAbCiAbCiAbCiAbCiAbCiAbCiAbCiAbCiAbCiAbCiAbCiAb&#10;CiAbCiAbCiAbCiAbCiAbCiAbCiAbCiAbCiAbCiAbCiAbCiAbCiAbCiAbCiAbCiAbCiAbCiAbCi4p&#10;Gaupo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6upoy4pGSAbCiAbCiAbCiAbCiAb&#10;CiAbCiAbCiAbCiAbCiAbCiAbCiAbCiAbCiAbCiAbCiAbCiAbCiAbCiAbCiAbCiAbCiAbCiAbCiAb&#10;CiAbCiAbCiAbCiAbCiAbClhUR8fGwv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+Pi4HRxZiAbCiAbCiAbCiAbCiAbCiAbCiAbCiAbCiAbCiAbCiAbCiAbCiAb&#10;CiAbCiAbCiAbCiAbCiAbCiAbCiAbCiAbCiAbCiAbCiAbCiAbCiAbCiAbCiAbCiAbCiAbCoJ/dv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4J/diAbCiAbCiAbCiAbCiAbCiAbCiAbCiAbCiAbCiAb&#10;CiAbCiAbCiAbCiAbCiAbCiAbCiAbCiAbCiAbCiAbCiAbCiAbCiAbCiAbCiAbCiAbCiAbCiAbCiAb&#10;ClhUR8fGwv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+Pi4HRxZiAbCiAbCiAbCiAbCiAbCiAbCiAbCiAbCiAbCiAbCiAbCiAbCiAbCiAb&#10;CiAbCiAbCiAbCiAbCiAbCiAbCiAbCiAbCiAbCiAbCiAbCiAbCiAbCiAbCiAbClhUR/Hx8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Hx8GZjVyAbCiAbCiAbCiAbCiAbCiAbCiAbCiAbCiAbCiAbCiAbCiAbCiAbCiAb&#10;CiAbCiAbCiAbCiAbCiAbCiAbCiAbCiAbCiAbCiAbCiAbCiAbCiAbCiAbClhUR8fGwv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+Pi4HRxZiAbCiAbCiAbCiAbCiAbCiAbCiAbCiAbCiAbCiAbCiAbCiAbCiAbCiAbCiAb&#10;CiAbCiAbCiAbCiAbCiAbCiAbCiAbCiAbCiAbCiAbCiAbCiAbCiAbCkpGONXU0f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Hx&#10;8EpGOCAbCiAbCiAbCiAbCiAbCiAbCiAbCiAbCiAbCiAbCiAbCiAbCiAbCiAbCiAbCiAbCiAbCiAb&#10;CiAbCiAbCiAbCiAbCiAbCiAbCiAbCiAbCiAbCjw4Kaupo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8fGwlhURyAbCiAbCiAbCiAbCiAbCiAbCiAbCiAbCiAbCiAbCiAbCiAbCiAbCiAbCiAbCiAb&#10;CiAbCiAbCiAbCiAbCiAbCiAbCiAbCiAbCiAbCiAbCiAbCi4pGdXU0f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9XU0S4pGSAbCiAbCiAb&#10;CiAbCiAbCiAbCiAbCiAbCiAbCiAbCiAbCiAbCiAbCiAbCiAbCiAbCiAbCiAbCiAbCiAbCiAbCiAb&#10;CiAbCiAbCiAbCiAbCi4pGY+NhPHx8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6upozw4KSAbCiAbCiAbCiAbCiAbCiAbCiAbCiAbCiAbCiAbCiAbCiAbCiAbCiAbCiAbCiAbCiAb&#10;CiAbCiAbCiAbCiAbCiAbCiAbCiAbCiAbCiAbCiAbCqupo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9XU0S4pGSAbCiAbCiAbCiAbCiAbCiAbCiAb&#10;CiAbCiAbCiAbCiAbCiAbCiAbCiAbCiAbCiAbCiAbCiAbCiAbCiAbCiAbCiAbCiAbCiAbCiAbCiAb&#10;CmZjV+Pi4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Hx8I+N&#10;hCAbCiAbCiAbCiAbCiAbCiAbCiAbCiAbCiAbCiAbCiAbCiAbCiAbCiAbCiAbCiAbCiAbCiAbCiAb&#10;CiAbCiAbCiAbCiAbCiAbCiAbCiAbCiAbCqupo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6upoy4pGSAbCiAbCiAbCiAbCiAbCiAbCiAbCiAbCiAbCiAbCiAb&#10;CiAbCiAbCiAbCiAbCiAbCiAbCiAbCiAbCiAbCiAbCiAbCiAbCiAbCiAbCi4pGbm3sv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9XU0VhURyAb&#10;CiAbCiAbCiAbCiAbCiAbCiAbCiAbCiAbCiAbCiAbCiAbCiAbCiAbCiAbCiAbCiAbCiAbCiAbCiAb&#10;CiAbCiAbCiAbCiAbCiAbCiAbCo+Nh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6upoyAbCiAbCiAbCiAbCiAbCiAbCiAbCiAbCiAbCiAbCiAbCiAbCiAbCiAbCiAbCiAb&#10;CiAbCiAbCiAbCiAbCiAbCiAbCiAbCiAbCiAbCiAbCoJ/dvHx8P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52bky4pGSAbCiAb&#10;CiAbCiAbCiAbCiAbCiAbCiAbCiAbCiAbCiAbCiAbCiAbCiAbCiAbCiAbCiAbCiAbCiAbCiAbCiAb&#10;CiAbCiAbCiAbCiAbCnRxZv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6upoyAb&#10;CiAbCiAbCiAbCiAbCiAbCiAbCiAbCiAbCiAbCiAbCiAbCiAbCiAbCiAbCiAbCiAbCiAbCiAbCiAb&#10;CiAbCiAbCiAbCiAbCiAbCjw4KcfGwv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+Pi4FhURyAbCiAbCiAbCiAb&#10;CiAbCiAbCiAbCiAbCiAbCiAbCiAbCiAbCiAbCiAbCiAbCiAbCiAbCiAbCiAbCiAbCiAbCiAbCiAb&#10;CiAbCiAbCnRxZv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6upoyAbCiAbCiAbCiAbCiAb&#10;CiAbCiAbCiAbCiAbCiAbCiAbCiAbCiAbCiAbCiAbCiAbCiAbCiAbCiAbCiAbCiAbCiAbCiAbCiAb&#10;CiAbCmZjV/Hx8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4+NhCAbCiAbCiAbCiAbCiAbCiAb&#10;CiAbCiAbCiAbCiAbCiAbCiAbCiAbCiAbCiAbCiAbCiAbCiAbCiAbCiAbCiAbCiAbCiAbCiAbCiAb&#10;CnRxZv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6upoyAbCiAbCiAbCiAbCiAbCiAbCiAbCiAbCiAb&#10;CiAbCiAbCiAbCiAbCiAbCiAbCiAbCiAbCiAbCiAbCiAbCiAbCiAbCiAbCiAbCi4pGaupo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9XU0Tw4KSAbCiAbCiAbCiAbCiAbCiAbCiAb&#10;CiAbCiAbCiAbCiAbCiAbCiAbCiAbCiAbCiAbCiAbCiAbCiAbCiAbCiAbCiAbCiAbCiAbCnRxZv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6upoyAbCiAbCiAbCiAbCiAbCiAbCiAbCiAbCiAbCiAbCiAbCiAbCiAb&#10;CiAbCiAbCiAbCiAbCiAbCiAbCiAbCiAbCiAbCiAbCiAbCkpGONXU0f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Hx8GZjVyAbCiAbCiAbCiAbCiAbCiAbCiAbCiAbCiAb&#10;CiAbCiAbCiAbCiAbCiAbCiAbCiAbCiAbCiAbCiAbCiAbCiAbCiAbCiAbCiAbCnRxZv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6upoyAbCiAbCiAbCiAbCiAbCiAbCiAbCiAbCiAbCiAbCiAbCiAbCiAbCiAbCiAbCiAbCiAb&#10;CiAbCiAbCiAbCiAbCiAbCiAbCiAbCnRxZvHx8P//////////////////////////////////////&#10;//////////////////////////////////////////////////////////////////Hx8NXU0f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52bkyAbCiAbCiAbCiAbCiAbCiAbCiAbCiAbCiAbCiAbCiAb&#10;CiAbCiAbCiAbCiAbCiAbCiAbCiAbCiAbCiAbCiAbCiAbCiAbCiAbCoJ/dv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9XU0S4pGSAb&#10;CiAbCiAbCiAbCiAbCiAbCiAbCiAbCiAbCiAbCiAbCiAbCiAbCiAbCiAbCiAbCiAbCiAbCiAbCiAb&#10;CiAbCiAbCiAbCp2bk///////////////////////////////////////////////////////////&#10;/////////////////////////////////////////////+Pi4HRxZi4pGTw4Kf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8fGwi4pGSAbCiAbCiAbCiAbCiAbCiAbCiAbCiAbCiAbCiAbCiAbCiAb&#10;CiAbCiAbCiAbCiAbCiAbCiAbCiAbCiAbCiAbCiAbCiAbCqupo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9XU0S4pGSAbCiAbCiAbCiAbCiAb&#10;CiAbCiAbCiAbCiAbCiAbCiAbCiAbCiAbCiAbCiAbCiAbCiAbCiAbCiAbCiAbCiAbCiAbCi4pGcfG&#10;wv//////////////////////////////////////////////////////////////////////////&#10;/////////////////////////+Pi4HRxZiAbCiAbCiAbCiAbCqupo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+Pi4EpGOCAbCiAbCiAbCiAbCiAbCiAbCiAbCiAbCiAbCiAbCiAbCiAbCiAbCiAb&#10;CiAbCiAbCiAbCiAbCiAbCiAbCiAbCiAbCiAbCqupo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Hx8C4pGSAbCiAbCiAbCiAbCiAbCiAbCiAbCiAbCiAb&#10;CiAbCiAbCiAbCiAbCiAbCiAbCiAbCiAbCiAbCiAbCiAbCiAbCiAbCkpGONXU0f//////////////&#10;////////////////////////////////////////////////////////////////////////////&#10;//////Hx8HRxZiAbCiAbCiAbCiAbCiAbCiAbClhUR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Hx8GZjVyAbCiAbCiAbCiAbCiAbCiAbCiAbCiAbCiAbCiAbCiAbCiAbCiAbCiAbCiAbCiAb&#10;CiAbCiAbCiAbCiAbCiAbCiAbCiAbCsfGwv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Hx8EpGOCAbCiAbCiAbCiAbCiAbCiAbCiAbCiAbCiAbCiAbCiAbCiAbCiAb&#10;CiAbCiAbCiAbCiAbCiAbCiAbCiAbCiAbCiAbCkpGOPHx8P//////////////////////////////&#10;//////////////////////////////////////////////////////////////Hx8I+NhC4pGSAb&#10;CiAbCiAbCiAbCiAbCiAbCiAbCiAbCsfGwv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3RxZiAbCiAbCiAbCiAbCiAbCiAbCiAbCiAbCiAbCiAbCiAbCiAbCiAbCiAbCiAbCiAbCiAbCiAb&#10;CiAbCiAbCiAbCiAbCi4pGdXU0f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1hURyAbCiAbCiAbCiAbCiAbCiAbCiAbCiAbCiAbCiAbCiAbCiAbCiAbCiAbCiAbCiAbCiAb&#10;CiAbCiAbCiAbCiAbCiAbCnRxZv//////////////////////////////////////////////////&#10;/////////////////////////////////////////////7m3sjw4KSAbCiAbCiAbCiAbCiAbCiAb&#10;CiAbCiAbCiAbCiAbCnRxZv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6upoyAb&#10;CiAbCiAbCiAbCiAbCiAbCiAbCiAbCiAbCiAbCiAbCiAbCiAbCiAbCiAbCiAbCiAbCiAbCiAbCiAb&#10;CiAbCiAbCjw4KfHx8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4J/diAbCiAb&#10;CiAbCiAbCiAbCiAbCiAbCiAbCiAbCiAbCiAbCiAbCiAbCiAbCiAbCiAbCiAbCiAbCiAbCiAbCiAb&#10;CiAbCnRxZv//////////////////////////////////////////////////////////////////&#10;/////////////////////////+Pi4FhURyAbCiAbCiAbCiAbCiAbCiAbCiAbCiAbCiAbCiAbCiAb&#10;CiAbCiAbCuPi4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6upoyAbCiAbCiAb&#10;CiAbCiAbCiAbCiAbCiAbCiAbCiAbCiAbCiAbCiAbCiAbCiAbCiAbCiAbCiAbCiAbCiAbCiAbCiAb&#10;CkpGO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6upoyAbCiAbCiAbCiAbCiAbCiAb&#10;CiAbCiAbCiAbCiAbCiAbCiAbCiAbCiAbCiAbCiAbCiAbCiAbCiAbCiAbCiAbCiAbCnRxZv//////&#10;////////////////////////////////////////////////////////////////////////////&#10;/////////4+NhCAbCiAbCiAbCiAbCiAbCiAbCiAbCiAbCiAbCiAbCiAbCiAbCiAbCiAbCiAbCoJ/&#10;dv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6upoyAbCiAbCiAbCiAbCiAb&#10;CiAbCiAbCiAbCiAbCiAbCiAbCiAbCiAbCiAbCiAbCiAbCiAbCiAbCiAbCiAbCiAbCiAbCnRxZv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9XU0SAbCiAbCiAbCiAbCiAbCiAbCiAbCiAbCiAbCiAb&#10;CiAbCiAbCiAbCiAbCiAbCiAbCiAbCiAbCiAbCiAbCiAbCiAbCo+NhP//////////////////////&#10;/////////////////////////////////////////////////////////////////9XU0UpGOCAb&#10;CiAbCiAbCiAbCiAbCiAbCiAbCiAbCiAbCiAbCiAbCiAbCiAbCiAbCiAbCiAbCi4pGfHx8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7m3si4pGSAbCiAbCiAbCiAbCiAbCiAb&#10;CiAbCiAbCiAbCiAbCiAbCiAbCiAbCiAbCiAbCiAbCiAbCiAbCiAbCiAbCiAbCqupo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Hx8Dw4KSAbCiAbCiAbCiAbCiAbCiAbCiAbCiAbCiAbCiAbCiAbCiAbCiAb&#10;CiAbCiAbCiAbCiAbCiAbCiAbCiAbCiAbCqupo///////////////////////////////////////&#10;/////////////////////////////////////////////////4+NhCAbCiAbCiAbCiAbCiAbCiAb&#10;CiAbCiAbCiAbCiAbCiAbCiAbCiAbCiAbCiAbCiAbCiAbCiAbCiAbCqupo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9XU0S4pGSAbCiAbCiAbCiAbCiAbCiAbCiAbCiAb&#10;CiAbCiAbCiAbCiAbCiAbCiAbCiAbCiAbCiAbCiAbCiAbCiAbCiAbCtXU0f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1hURyAbCiAbCiAbCiAbCiAbCiAbCiAbCiAbCiAbCiAbCiAbCiAbCiAbCiAbCiAbCiAbCiAb&#10;CiAbCiAbCiAbCiAbCo+NhP//////////////////////////////////////////////////////&#10;/////////////////////////////+Pi4FhURyAbCiAbCiAbCiAbCiAbCiAbCiAbCiAbCiAbCiAb&#10;CiAbCiAbCiAbCiAbCiAbCiAbCiAbCiAbCiAbCiAbCjw4Kf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8fGwiAbCiAbCiAbCiAbCiAbCiAbCiAbCiAbCiAbCiAbCiAb&#10;CiAbCiAbCiAbCiAbCiAbCiAbCiAbCiAbCiAbCiAbCjw4KfHx8P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4+NhCAbCiAb&#10;CiAbCiAbCiAbCiAbCiAbCiAbCiAbCiAbCiAbCiAbCiAbCiAbCiAbCiAbCiAbCiAbCiAbCiAbCiAb&#10;CnRxZv//////////////////////////////////////////////////////////////////////&#10;/////////////7m3si4pGSAbCiAbCiAbCiAbCiAbCiAbCiAbCiAbCiAbCiAbCiAbCiAbCiAbCiAb&#10;CiAbCiAbCiAbCiAbCiAbCiAbCiAbCiAbCrm3sv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6upoyAbCiAbCiAbCiAbCiAbCiAbCiAbCiAbCiAbCiAbCiAbCiAbCiAb&#10;CiAbCiAbCiAbCiAbCiAbCiAbCiAbCiAbCmZjV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8fGwiAbCiAbCiAbCiAbCiAbCiAb&#10;CiAbCiAbCiAbCiAbCiAbCiAbCiAbCiAbCiAbCiAbCiAbCiAbCiAbCiAbCiAbCnRxZv//////////&#10;/////////////////////////////////////////////////////////////////////////4+N&#10;hCAbCiAbCiAbCiAbCiAbCiAbCiAbCiAbCiAbCiAbCiAbCiAbCiAbCiAbCiAbCiAbCiAbCiAbCiAb&#10;CiAbCiAbCiAbCiAbCiAbClhUR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6upoyAbCiAbCiAbCiAbCiAbCiAbCiAbCiAbCiAbCiAbCiAbCiAbCiAbCiAbCiAb&#10;CiAbCiAbCiAbCiAbCiAbCiAbCp2bk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7l+hFEUEiAbCiAbCiAbCiAbCiAbCiAbCiAbCiAbCiAbCiAbCiAbCiAbCiAbCiAbCiAbCiAb&#10;CiAbCiAbCiAbCiAbCtXU0f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+IAKOIAKOIAKOIAKOIAKOIAKOIAKOIAKOEB&#10;KN4BJd4BJdkCJMcFH8cFH8cFH70HHZQNF5QNF1EUElEUElEUEiAbCiAbCiAbCiAbCiAbCiAbCiAb&#10;CiAbCkpGOPHx8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7m3siAbCiAbCiAbCiAbCiAbCiAbCiAbCiAbCiAbCiAbCiAbCiAbCiAbCiAbCiAbCiAbCiAb&#10;CiAbCiAbCiAbCkpGOPHx8P//////////////////////////////////////////////////////&#10;/////////////////////9XU0S4pGSAbCiAbCiAbCiAbCiAbCiAbCiAbCiAbCiAbCiAbCiAbCiAb&#10;CiAbCiAbCiAbCiAbCiAbCiAbCiAbCiAbCiAbCiAbCiAbCiAbCiAbCiAbCiAbCiAbCiAbCuPi4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+IAKOIAKOIAKOIAKOIAKOIAKOIAKOIAKOIAKOIAKOIAKOIAKOIAKOIAKOIAKOIAKOIAKOIA&#10;KOIAKOIAKOIAKOIAKOIAKOIAKOIAKOIAKN4BJc4EIb0HHYQPFVEUElEUEiAbCiAbCiAbCiAbCoJ/&#10;dv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Hx8C4pGSAb&#10;CiAbCiAbCiAbCiAbCiAbCiAbCiAbCiAbCiAbCiAbCiAbCiAbCiAbCiAbCiAbCiAbCiAbCiAbCi4p&#10;GdXU0f//////////////////////////////////////////////////////////////////////&#10;/////6upoyAbCiAbCiAbCiAbCiAbCiAbCiAbCiAbCiAbCiAbCiAbCiAbCiAbCiAbCiAbCiAbCiAb&#10;CiAbCiAbCiAbCiAbCiAbCiAbCiAbCiAbCiAbCiAbCiAbCiAbClhUR8fGwv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+IAKOIAKOIAKOIAKOIAKOIA&#10;KOIAKOIAKOIAKOIAKOIAKOIAKOIAKOIAKOIAKOIAKOIAKOIAKOIAKOIAKOIAKOIAKOIAKOIAKOIA&#10;KOIAKOIAKOIAKOIAKOIAKOIAKOIAKOIAKOIAKOIAKN4BJb0HHYQPFVEUElEUEiAbCsfGwv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2ZjVyAbCiAbCiAbCiAbCiAb&#10;CiAbCiAbCiAbCiAbCiAbCiAbCiAbCiAbCiAbCiAbCiAbCiAbCiAbCiAbCiAbCsfGwv//////////&#10;/////////////////////////////////////////////////////////////////6upoyAbCiAb&#10;CiAbCiAbCiAbCiAbCiAbCiAbCiAbCiAbCiAbCiAbCiAbCiAbCiAbCiAbCiAbCiAbCiAbCiAbCiAb&#10;CiAbCiAbCiAbCiAbCiAbCiAbCiAbClhUR8fGwv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+IAKOIAKOIAKOIAKOIAKOIAKOIAKOIAKOIAKOIAKOIAKOIA&#10;KOIAKOIAKOIAKOIAKOIAKOIAKOIAKOIAKOIAKOIAKOIAKOIAKOIAKOIAKOIAKOIAKOIAKOIAKOIA&#10;KOIAKOIAKOIAKOIAKOIAKOIAKOIAKOIAKOIAKOIAKOIAKNQDIqMKGWYpKO20vf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7m3siAbCiAbCiAbCiAbCiAbCiAbCiAbCiAbCiAb&#10;CiAbCiAbCiAbCiAbCiAbCiAbCiAbCiAbCiAbCiAbCiAbCp2bk///////////////////////////&#10;/////////////////////////////////////////////////6upoyAbCiAbCiAbCiAbCiAbCiAb&#10;CiAbCiAbCiAbCiAbCiAbCiAbCiAbCiAbCiAbCiAbCiAbCiAbCiAbCiAbCiAbCiAbCiAbCiAbCiAb&#10;CiAbCiAbClhUR8fGwv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+IAKOIAKOIAKOIAKOIAKOIAKOIAKOIAKOIAKOIAKOIAKOIAKOIAKOIAKOIAKOIAKOIA&#10;KOIAKOIAKOIAKOIAKOIAKOIAKOIAKOIAKOIAKOIAKOIAKOIAKOIAKOIAKOIAKOIAKOIAKOIAKOIA&#10;KOIAKOIAKOIAKOIAKOIAKOIAKOIAKOIAKOIAKOIAKOIAKOEBKeIAK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Hx8C4pGSAbCiAbCiAbCiAbCiAbCiAbCiAbCiAbCiAbCiAbCiAbCiAb&#10;CiAbCiAbCiAbCiAbCiAbCiAbCiAbCnRxZv//////////////////////////////////////////&#10;/////////////////////////////////4+NhCAbCiAbCiAbCiAbCiAbCiAbCiAbCiAbCiAbCiAb&#10;CiAbCiAbCiAbCiAbCiAbCiAbCiAbCiAbCiAbCiAbCiAbCiAbCiAbCiAbCiAbCiAbCjw4Kbm3sv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+IAKOIAKOIAKOIA&#10;KOIAKOIAKOIAKOIAKOIAKOIAKOIAKOIAKOIAKOIAKOIAKOIAKOIAKOIAKOIAKOIAKOIAKOIAKOIA&#10;KOIAKOIAKOIAKOIAKOIAKOIAKOIAKOIAKOIAKOIAKOIAKOIAKOIAKOIAKOIAKOIAKOIAKOIAKOIA&#10;KOIAKOIAKOIAKOIAKOIAKOIAKOIAKOIAKOIAKOIAKOIAKOIAKOIAK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4J/diAbCiAbCiAbCiAbCiAbCiAbCiAbCiAbCiAbCiAbCiAbCiAbCiAbCiAbCiAbCiAb&#10;CiAbCiAbCiAbCkpGOPHx8P//////////////////////////////////////////////////////&#10;/////////////////4+NhCAbCiAbCiAbCiAbCiAbCiAbCiAbCiAbCiAbCiAbCiAbCiAbCiAbCiAb&#10;CiAbCiAbCiAbCiAbCiAbCiAbCiAbCiAbCiAbCiAbCiAbCi4pGY+Nh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+IAKOIAKOIAKOIAKOIAKOIAKOIAKOIAKOIA&#10;KOIAKOIAKOIAKOIAKOIAKOIAKOIAKOIAKOIAKOIAKOIAKOIAKOIAKOIAKOIAKOIAKOIAKOIAKOIA&#10;KOIAKOIAKOIAKOIAKOIAKOIAKOIAKOIAKOIAKOIAKOIAKOIAKOIAKOIAKOIAKOIAKOIAKOIAKOIA&#10;KOIAKOIAKOIAKOIAKOIAKOIAKOIAKOIAKOIAKOIAKOIAKOIAKP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9XU0SAb&#10;CiAbCiAbCiAbCiAbCiAbCiAbCiAbCiAbCiAbCiAbCiAbCiAbCiAbCiAbCiAbCiAbCiAbCiAbCi4p&#10;GdXU0f//////////////////////////////////////////////////////////////////////&#10;/6upoyAbCiAbCiAbCiAbCiAbCiAbCiAbCiAbCiAbCiAbCiAbCiAbCiAbCiAbCiAbCiAbCiAbCiAb&#10;CiAbCiAbCiAbCiAbCiAbCiAbCiAbClhUR+Pi4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+IAKOIAKOIAKOIAKOIAKOIAKOIAKOIAKOIAKOIAKOIAKOIAKOIAKOIA&#10;KOIAKOIAKOIAKOIAKOIAKOIAKOIAKOIAKOIAKOIAKOIAKOIAKOIAKOIAKOIAKOIAKOIAKOIAKOIA&#10;KOIAKOIAKOIAKOIAKOIAKOIAKOIAKOIAKOIAKOIAKOIAKOIAKOIAKOIAKOIAKOIAKOIAKOIAKOIA&#10;KOIAKOIAKOIAKOIAKOIAKOIAKOIAKOIAKOIAKOIAKOIAKP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1hURyAbCiAbCiAbCiAb&#10;CiAbCiAbCiAbCiAbCiAbCiAbCiAbCiAbCiAbCiAbCiAbCiAbCiAbCiAbCiAbCqupo///////////&#10;/////////////////////////////////////////////////////////////6upoyAbCiAbCiAb&#10;CiAbCiAbCiAbCiAbCiAbCiAbCiAbCiAbCiAbCiAbCiAbCiAbCiAbCiAbCiAbCiAbCiAbCiAbCiAb&#10;CiAbCiAbCi4pGZ2bk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+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P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6upoyAbCiAbCiAbCiAbCiAbCiAbCiAbCiAb&#10;CiAbCiAbCiAbCiAbCiAbCiAbCiAbCiAbCiAbCiAbCiAbCmZjV///////////////////////////&#10;/////////////////////////////////////////////6upoyAbCiAbCiAbCiAbCiAbCiAbCiAb&#10;CiAbCiAbCiAbCiAbCiAbCiAbCiAbCiAbCiAbCiAbCiAbCiAbCiAbCiAbCiAbCiAbCiAbClhUR+Pi&#10;4P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+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Hx8Dw4KSAbCiAbCiAbCiAbCiAbCiAbCiAbCiAbCiAbCiAbCiAb&#10;CiAbCiAbCiAbCiAbCiAbCiAbCiAbCjw4KfHx8P//////////////////////////////////////&#10;/////////////////////////////9XU0SAbCiAbCiAbCiAbCiAbCiAbCiAbCiAbCiAbCiAbCiAb&#10;CiAbCiAbCiAbCiAbCiAbCiAbCiAbCiAbCiAbCiAbCiAbCiAbCiAbCo+Nh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+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4+NhCAbCiAbCiAbCiAbCiAbCiAbCiAbCiAbCiAbCiAbCiAbCiAbCiAbCiAbCiAb&#10;CiAbCiAbCiAbCiAbCsfGwv//////////////////////////////////////////////////////&#10;/////////////9XU0S4pGSAbCiAbCiAbCiAbCiAbCiAbCiAbCiAbCiAbCiAbCiAbCiAbCiAbCiAb&#10;CiAbCiAbCiAbCiAbCiAbCiAbCiAbCiAbCi4pGcfGwv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+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Hx&#10;8C4pGSAbCiAbCiAbCiAbCiAbCiAbCiAbCiAbCiAbCiAbCiAbCiAbCiAbCiAbCiAbCiAbCiAbCiAb&#10;CoJ/dv////////////////////////////////////////////////////////////////////Hx&#10;8EpGOCAbCiAbCiAbCiAbCiAbCiAbCiAbCiAbCiAbCiAbCiAbCiAbCiAbCiAbCiAbCiAbCiAbCiAb&#10;CiAbCiAbCiAbCiAbCkpGOOPi4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+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3RxZiAbCiAbCiAb&#10;CiAbCiAbCiAbCiAbCiAbCiAbCiAbCiAbCiAbCiAbCiAbCiAbCiAbCiAbCiAbCjw4KfHx8P//////&#10;/////////////////////////////////////////////////////////////1hURyAbCiAbCiAb&#10;CiAbCiAbCiAbCiAbCiAbCiAbCiAbCiAbCiAbCiAbCiAbCiAbCiAbCiAbCiAbCiAbCiAbCiAbCiAb&#10;CnRxZvHx8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+IAKOIAKOIAKOIA&#10;KOIAKOIAKOIAKOIAKOIAKOIAKOIAKOIAKOIAKOIAKOIAKOIAKOIAKOIAKOIAKOIAKOIAKOIAKOIA&#10;KOIAKOIAKOIAKOIAKOIAKOIAKOIAKOIAKOIAKOIAKOIAKOIAKOIAKOIAKOIAKOIAKOIAKOIAKOIA&#10;KOIAKOIAKOIAKOIAKOIAKOIAKOIAKOIAKOIAKOIAKOIAKOIAKOIAKOIAKOIAKOIAKOIAKOIAKOIA&#10;KOIAKOIAK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+Pi4CAbCiAbCiAbCiAbCiAbCiAbCiAb&#10;CiAbCiAbCiAbCiAbCiAbCiAbCiAbCiAbCiAbCiAbCiAbCiAbCrm3sv//////////////////////&#10;/////////////////////////////////////////////4J/diAbCiAbCiAbCiAbCiAbCiAbCiAb&#10;CiAbCiAbCiAbCiAbCiAbCiAbCiAbCiAbCiAbCiAbCiAbCiAbCiAbCiAbCiAbCnRxZv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+IAKOIAKOIAKOIAKOIAKOIAKOIAKOIAKOIA&#10;KOIAKOIAKOIAKOIAKOIAKOIAKOIAKOIAKOIAKOIAKOIAKOIAKOIAKOIAKOIAKOIAKOIAKOIAKOIA&#10;KOIAKOIAKOIAKOIAKOIAKOIAKOIAKOIAKOIAKOIAKOIAKOIAKOIAKOIAKOIAKOIAKOIAKOIAKOIA&#10;KOIAKOIAKOIAKOIAKOIAKOIAKOIAKOIAKOIAKOIAKOIAKP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3RxZiAbCiAbCiAbCiAbCiAbCiAbCiAbCiAbCiAbCiAb&#10;CiAbCiAbCiAbCiAbCiAbCiAbCiAbCiAbCmZjV///////////////////////////////////////&#10;/////////////////////////////7m3siAbCiAbCiAbCiAbCiAbCiAbCiAbCiAbCiAbCiAbCiAb&#10;CiAbCiAbCiAbCiAbCiAbCiAbCiAbCiAbCiAbCiAbCiAbCqupo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+IAKOIAKOIAKOIAKOIAKOIAKOIAKOIAKOIAKOIAKOIAKOIAKOIA&#10;KOIAKOIAKOIAKOIAKOIAKOIAKOIAKOIAKOIAKOIAKOIAKOIAKOIAKOIAKOIAKOIAKOIAKOIAKOIA&#10;KOIAKOIAKOIAKOIAKOIAKOIAKOIAKOIAKOIAKOIAKOIAKOIAKOIAKOIAKOIAKOIAKOIAKOIAKOIA&#10;KOIAKOIAKOIAK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+Pi4CAbCiAbCiAbCiAbCiAbCiAbCiAbCiAbCiAbCiAbCiAbCiAbCiAbCiAb&#10;CiAbCiAbCiAbCiAbCi4pGePi4P//////////////////////////////////////////////////&#10;/////////////+Pi4C4pGSAbCiAbCiAbCiAbCiAbCiAbCiAbCiAbCiAbCiAbCiAbCiAbCiAbCiAb&#10;CiAbCiAbCiAbCiAbCiAbCiAbCiAbCqupo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+IAKOIAKOIAKOIAKOIAKOIAKOIAKOIAKOIAKOIAKOIAKOIAKOIAKOIAKOIAKOIAKOIAKOIA&#10;KOIAKOIAKOIAKOIAKOIAKOIAKOIAKOIAKOIAKOIAKOIAKOIAKOIAKOIAKOIAKOIAKOIAKOIAKOIA&#10;KOIAKOIAKOIAKOIAKOIAKOIAKOIAKOIAKOIAKOIAKOIAKOIAKOIAKOIAKOIAK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3RxZiAbCiAbCiAbCiAbCiAbCiAbCiAbCiAbCiAbCiAbCiAbCiAbCiAbCiAbCiAbCiAbCiAb&#10;CiAbCo+NhP//////////////////////////////////////////////////////////////////&#10;/0pGOCAbCiAbCiAbCiAbCiAbCiAbCiAbCiAbCiAbCiAbCiAbCiAbCiAbCiAbCiAbCiAbCiAbCiAb&#10;CiAbCiAbCiAbCqupo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+IAKOIAKOIA&#10;KOIAKOIAKOIAKOIAKOIAKOIAKOIAKOIAKOIAKOIAKOIAKOIAKOIAKOIAKOIAKOIAKOIAKOIAKOIA&#10;KOIAKOIAKOIAKOIAKOIAKOIAKOIAKOIAKOIAKOIAKOIAKOIAKOIAKOIAKOIAKOIAKOIAKOIAKOIA&#10;KOIAKOIAKOIAKOIAKOIAKOIAKOIAKOIAKOIAK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+Pi4CAbCiAb&#10;CiAbCiAbCiAbCiAbCiAbCiAbCiAbCiAbCiAbCiAbCiAbCiAbCiAbCiAbCiAbCiAbCjw4KfHx8P//&#10;/////////////////////////////////////////////////////////////4+NhCAbCiAbCiAb&#10;CiAbCiAbCiAbCiAbCiAbCiAbCiAbCiAbCiAbCiAbCiAbCiAbCiAbCiAbCiAbCiAbCiAbCiAbCqup&#10;o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+IAKOIAKOIAKOIAKOIAKOIAKOIAKOIA&#10;KOIAKOIAKOIAKOIAKOIAKOIAKOIAKOIAKOIAKOIAKOIAKOIAKOIAKOIAKOIAKOIAKOIAKOIAKOIA&#10;KOIAKOIAKOIAKOIAKOIAKOIAKOIAKOIAKOIAKOIAKOIAKOIAKOIAKOIAKOIAKOIAKOIAKOIAKOIA&#10;KOIAKOIAKOIAK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4J/diAbCiAbCiAbCiAbCiAb&#10;CiAbCiAbCiAbCiAbCiAbCiAbCiAbCiAbCiAbCiAbCiAbCiAbCiAbCqupo///////////////////&#10;/////////////////////////////////////////////9XU0SAbCiAbCiAbCiAbCiAbCiAbCiAb&#10;CiAbCiAbCiAbCiAbCiAbCiAbCiAbCiAbCiAbCiAbCiAbCiAbCiAbCiAbCqupo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+IAKOIAKOIAKOIAKOIAKOIAKOIAKOIAKOIAKOIAKOIAKOIA&#10;KOIAKOIAKOIAKOIAKOIAKOIAKOIAKOIAKOIAKOIAKOIAKOIAKOIAKOIAKOIAKOIAKOIAKOIAKOIA&#10;KOIAKOIAKOIAKOIAKOIAKOIAKOIAKOIAKOIAKOIAKOIAKOIAKOIAKOIAKOIAKOIAKOIAK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Hx8C4pGSAbCiAbCiAbCiAbCiAbCiAbCiAbCiAb&#10;CiAbCiAbCiAbCiAbCiAbCiAbCiAbCiAbCiAbClhUR///////////////////////////////////&#10;/////////////////////////////////zw4KSAbCiAbCiAbCiAbCiAbCiAbCiAbCiAbCiAbCiAb&#10;CiAbCiAbCiAbCiAbCiAbCiAbCiAbCiAbCiAbCiAbCqupo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+IAKOIAKOIAKOIAKOIAKOIAKOIAKOIAKOIAKOIAKOIAKOIAKOIAKOIAKOIAKOIA&#10;KOIAKOIAKOIAKOIAKOIAKOIAKOIAKOIAKOIAKOIAKOIAKOIAKOIAKOIAKOIAKOIAKOIAKOIAKOIA&#10;KOIAKOIAKOIAKOIAKOIAKOIAKOIAKOIAKOIAKOIAKOIAKOIAKP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4+NhCAbCiAbCiAbCiAbCiAbCiAbCiAbCiAbCiAbCiAbCiAbCiAb&#10;CiAbCiAbCiAbCiAbCiAbCiAbCsfGwv//////////////////////////////////////////////&#10;/////////////////4+NhCAbCiAbCiAbCiAbCiAbCiAbCiAbCiAbCiAbCiAbCiAbCiAbCiAbCiAb&#10;CiAbCiAbCiAbCiAbCiAbCiAbCnRxZv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+IAKOIA&#10;KOIAKOIAKOIAKOIAKOIAKOIAKOIAKOIAKOIAKOIAKOIAKOIAKOIAKOIAKOIAKOIAKOIAKOIAKOIA&#10;KOIAKOIAKOIAKOIAKOIAKOIAKOIAKOIAKOIAKOIAKOIAKOIAKOIAKOIAKOIAKOIAKOIAKOIAKOIA&#10;KOIAKOIAKOIAKOIAKOIAKOIAKOIAK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zw4KSAbCiAbCiAbCiAbCiAbCiAbCiAbCiAbCiAbCiAbCiAbCiAbCiAbCiAbCiAb&#10;CiAbCiAbClhUR///////////////////////////////////////////////////////////////&#10;/9XU0SAbCiAbCiAbCiAbCiAbCiAbCiAbCiAbCiAbCiAbCiAbCiAbCiAbCiAbCiAbCiAbCiAbCiAb&#10;CiAbCiAbCnRxZv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+IAKOIAKOIAKOIAKOIAKOIA&#10;KOIAKOIAKOIAKOIAKOIAKOIAKOIAKOIAKOIAKOIAKOIAKOIAKOIAKOIAKOIAKOIAKOIAKOIAKOIA&#10;KOIAKOIAKOIAKOIAKOIAKOIAKOIAKOIAKOIAKOIAKOIAKOIAKOIAKOIAKOIAKOIAKOIAKOIAKOIA&#10;KOIAKOIAK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6up&#10;oyAbCiAbCiAbCiAbCiAbCiAbCiAbCiAbCiAbCiAbCiAbCiAbCiAbCiAbCiAbCiAbCiAbCiAbCsfG&#10;wv///////////////////////////////////////////////////////////////1hURyAbCiAb&#10;CiAbCiAbCiAbCiAbCiAbCiAbCiAbCiAbCiAbCiAbCiAbCiAbCiAbCiAbCiAbCiAbCiAbCkpGOPHx&#10;8P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+IAKOIAKOIAKOIAKOIAKOIAKOIAKOIAKOIAKOIA&#10;KOIAKOIAKOIAKOIAKOIAKOIAKOIAKOIAKOIAKOIAKOIAKOIAKOIAKOIAKOIAKOIAKOIAKOIAKOIA&#10;KOIAKOIAKOIAKOIAKOIAKOIAKOIAKOIAKOIAKOIAKOIAKOIAKOIAKOIAKOIAKOIAK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1hURyAbCiAbCiAb&#10;CiAbCiAbCiAbCiAbCiAbCiAbCiAbCiAbCiAbCiAbCiAbCiAbCiAbCiAbClhUR///////////////&#10;/////////////////////////////////////////////////6upoyAbCiAbCiAbCiAbCiAbCiAb&#10;CiAbCiAbCiAbCiAbCiAbCiAbCiAbCiAbCiAbCiAbCiAbCiAbCiAbCi4pGePi4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+IAKOIAKOIAKOIAKOIAKOIAKOIAKOIAKOIAKOIAKOIAKOIAKOIAKOIA&#10;KOIAKOIAKOIAKOIAKOIAKOIAKOIAKOIAKOIAKOIAKOIAKOIAKOIAKOIAKOIAKOIAKOIAKOIAKOIA&#10;KOIAKOIAKOIAKOIAKOIAKOIAKOIAKOIAKOIAKOIAKOIAKOIAKP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+Pi4CAbCiAbCiAbCiAbCiAbCiAbCiAb&#10;CiAbCiAbCiAbCiAbCiAbCiAbCiAbCiAbCiAbCiAbCiAbCsfGwv//////////////////////////&#10;//////////////////////////////////Hx8C4pGSAbCiAbCiAbCiAbCiAbCiAbCiAbCiAbCiAb&#10;CiAbCiAbCiAbCiAbCiAbCiAbCiAbCiAbCiAbCiAbCsfGwv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+IAKOIAKOIAKOIAKOIAKOIAKOIAKOIAKOIAKOIAKOIAKOIAKOIAKOIAKOIAKOIAKOIAKOIAKOIA&#10;KOIAKOIAKOIAKOIAKOIAKOIAKOIAKOIAKOIAKOIAKOIAKOIAKOIAKOIAKOIAKOIAKOIAKOIAKOIA&#10;KOIAKOIAKOIAKOIAKOIAKOIAKOIAK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4J/diAbCiAbCiAbCiAbCiAbCiAbCiAbCiAbCiAbCiAb&#10;CiAbCiAbCiAbCiAbCiAbCiAbCiAbClhUR///////////////////////////////////////////&#10;/////////////////////4+NhCAbCiAbCiAbCiAbCiAbCiAbCiAbCiAbCiAbCiAbCiAbCiAbCiAb&#10;CiAbCiAbCiAbCiAbCiAbCiAbCo+Nh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+IAKOIAKOIAKOIA&#10;KOIAKOIAKOIAKOIAKOIAKOIAKOIAKOIAKOIAKOIAKOIAKOIAKOIAKOIAKOIAKOIAKOIAKOIAKOIA&#10;KOIAKOIAKOIAKOIAKOIAKOIAKOIAKOIAKOIAKOIAKOIAKOIAKOIAKOIAKOIAKOIAKOIAKOIAKOIA&#10;KOIAKOIAKOIAK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y4pGSAbCiAbCiAbCiAbCiAbCiAbCiAbCiAbCiAbCiAbCiAbCiAbCiAb&#10;CiAbCiAbCiAbCiAbCqupo///////////////////////////////////////////////////////&#10;/////+Pi4CAbCiAbCiAbCiAbCiAbCiAbCiAbCiAbCiAbCiAbCiAbCiAbCiAbCiAbCiAbCiAbCiAb&#10;CiAbCiAbClhUR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+IAKOIAKOIAKOIAKOIAKOIAKOIAKOIA&#10;KOIAKOIAKOIAKOIAKOIAKOIAKOIAKOIAKOIAKOIAKOIAKOIAKOIAKOIAKOIAKOIAKOIAKOIAKOIA&#10;KOIAKOIAKOIAKOIAKOIAKOIAKOIAKOIAKOIAKOIAKOIAKOIAKOIAKOIAKOIAKOIAKOIAKOIAK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7m3siAbCiAbCiAbCiAbCiAbCiAbCiAbCiAbCiAbCiAbCiAbCiAbCiAbCiAbCiAbCiAbCiAb&#10;Cjw4Kf///////////////////////////////////////////////////////////////3RxZiAb&#10;CiAbCiAbCiAbCiAbCiAbCiAbCiAbCiAbCiAbCiAbCiAbCiAbCiAbCiAbCiAbCiAbCiAbCi4pGePi&#10;4P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+IAKOIAKOIAKOIAKOIAKOIAKOIAKOIAKOIAKOIAKOIAKOIA&#10;KOIAKOIAKOIAKOIAKOIAKOIAKOIAKOIAKOIAKOIAKOIAKOIAKOIAKOIAKOIAKOIAKOIAKOIAKOIA&#10;KOIAKOIAKOIAKOIAKOIAKOIAKOIAKOIAKOIAKOIAKOIAKOIAKOIAK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2ZjVyAb&#10;CiAbCiAbCiAbCiAbCiAbCiAbCiAbCiAbCiAbCiAbCiAbCiAbCiAbCiAbCiAbCiAbCp2bk///////&#10;/////////////////////////////////////////////////////+Pi4CAbCiAbCiAbCiAbCiAb&#10;CiAbCiAbCiAbCiAbCiAbCiAbCiAbCiAbCiAbCiAbCiAbCiAbCiAbCiAbCp2bk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+IAKOIAKOIAKOIAKOIAKOIAKOIAKOIAKOIAKOIAKOIAKOIAKOIAKOIAKOIAKOIA&#10;KOIAKOIAKOIAKOIAKOIAKOIAKOIAKOIAKOIAKOIAKOIAKOIAKOIAKOIAKOIAKOIAKOIAKOIAKOIA&#10;KOIAKOIAKOIAKOIAKOIAKOIAKOIAKOIAKOIAK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Hx8CAbCiAbCiAbCiAbCiAb&#10;CiAbCiAbCiAbCiAbCiAbCiAbCiAbCiAbCiAbCiAbCiAbCiAbCi4pGfHx8P//////////////////&#10;/////////////////////////////////////////3RxZiAbCiAbCiAbCiAbCiAbCiAbCiAbCiAb&#10;CiAbCiAbCiAbCiAbCiAbCiAbCiAbCiAbCiAbCiAbClhUR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+IA&#10;KOIAKOIAKOIAKOIAKOIAKOIAKOIAKOIAKOIAKOIAKOIAKOIAKOIAKOIAKOIAKOIAKOIAKOIAKOIA&#10;KOIAKOIAKOIAKOIAKOIAKOIAKOIAKOIAKOIAKOIAKOIAKOIAKOIAKOIAKOIAKOIAKOIAKOIAKOIA&#10;KOIAKOIAKOIAKOIAKOIAK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6upoyAbCiAbCiAbCiAbCiAbCiAbCiAbCiAb&#10;CiAbCiAbCiAbCiAbCiAbCiAbCiAbCiAbCiAbCnRxZv//////////////////////////////////&#10;/////////////////////////+Pi4CAbCiAbCiAbCiAbCiAbCiAbCiAbCiAbCiAbCiAbCiAbCiAb&#10;CiAbCiAbCiAbCiAbCiAbCiAbCi4pGePi4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+IAKOIAKOIAKOIAKOIA&#10;KOIAKOIAKOIAKOIAKOIAKOIAKOIAKOIAKOIAKOIAKOIAKOIAKOIAKOIAKOIAKOIAKOIAKOIAKOIA&#10;KOIAKOIAKOIAKOIAKOIAKOIAKOIAKOIAKOIAKOIAKOIAKOIAKOIAKOIAKOIAKOIAKOIAKOIAKOIA&#10;KP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2ZjVyAbCiAbCiAbCiAbCiAbCiAbCiAbCiAbCiAbCiAbCiAb&#10;CiAbCiAbCiAbCiAbCiAbCiAbCtXU0f//////////////////////////////////////////////&#10;/////////////3RxZiAbCiAbCiAbCiAbCiAbCiAbCiAbCiAbCiAbCiAbCiAbCiAbCiAbCiAbCiAb&#10;CiAbCiAbCiAbCo+Nh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+IAKOIAKOIAKOIAKOIAKOIAKOIAKOIAKOIAKOIA&#10;KOIAKOIAKOIAKOIAKOIAKOIAKOIAKOIAKOIAKOIAKOIAKOIAKOIAKOIAKOIAKOIAKOIAKOIAKOIA&#10;KOIAKOIAKOIAKOIAKOIAKOIAKOIAKOIAKOIAKOIAKOIAKOIAKOIAKOIAKOIAK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Hx8CAbCiAbCiAbCiAbCiAbCiAbCiAbCiAbCiAbCiAbCiAbCiAbCiAbCiAbCiAb&#10;CiAbCiAbCkpGOP///////////////////////////////////////////////////////////+Pi&#10;4CAbCiAbCiAbCiAbCiAbCiAbCiAbCiAbCiAbCiAbCiAbCiAbCiAbCiAbCiAbCiAbCiAbCiAbCjw4&#10;Kf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+IAKOIAKOIAKOIAKOIAKOIAKOIAKOIAKOIAKOIAKOIAKOIAKOIAKOIA&#10;KOIAKOIAKOIAKOIAKOIAKOIAKOIAKOIAKOIAKOIAKOIAKOIAKOIAKOIAKOIAKOIAKOIAKOIAKOIA&#10;KOIAKOIAKOIAKOIAKOIAKOIAKOIAKOIAKOIAKOIAKOIAKP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6upoyAbCiAbCiAbCiAbCiAbCiAbCiAbCiAbCiAbCiAbCiAbCiAbCiAbCiAbCiAbCiAbCiAbCp2b&#10;k////////////////////////////////////////////////////////////4+NhCAbCiAbCiAb&#10;CiAbCiAbCiAbCiAbCiAbCiAbCiAbCiAbCiAbCiAbCiAbCiAbCiAbCiAbCiAbCsfGwv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+IAKOIAKOIAKOIAKOIAKOIAKOIAKOIAKOIAKOIAKOIAKOIAKOIAKOIAKOIAKOIAKOIAKOIA&#10;KOIAKOIAKOIAKOIAKOIAKOIAKOIAKOIAKOIAKOIAKOIAKOIAKOIAKOIAKOIAKOIAKOIAKOIAKOIA&#10;KOIAKOIAKOIAKOIAKOIAKOIAKOIAK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2ZjVyAbCiAb&#10;CiAbCiAbCiAbCiAbCiAbCiAbCiAbCiAbCiAbCiAbCiAbCiAbCiAbCiAbCiAbCvHx8P//////////&#10;/////////////////////////////////////////////////y4pGSAbCiAbCiAbCiAbCiAbCiAb&#10;CiAbCiAbCiAbCiAbCiAbCiAbCiAbCiAbCiAbCiAbCiAbClhUR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+IAKOIAKOIA&#10;KOIAKOIAKOIAKOIAKOIAKOIAKOIAKOIAKOIAKOIAKOIAKOIAKOIAKOIAKOIAKOIAKOIAKOIAKOIA&#10;KOIAKOIAKOIAKOIAKOIAKOIAKOIAKOIAKOIAKOIAKOIAKOIAKOIAKOIAKOIAKOIAKOIAKOIAKOIA&#10;KOIAKOIAKOIAK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y4pGSAbCiAbCiAbCiAbCiAb&#10;CiAbCiAbCiAbCiAbCiAbCiAbCiAbCiAbCiAbCiAbCiAbCmZjV///////////////////////////&#10;/////////////////////////////////6upoyAbCiAbCiAbCiAbCiAbCiAbCiAbCiAbCiAbCiAb&#10;CiAbCiAbCiAbCiAbCiAbCiAbCiAbCiAbCsfGwv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+IAKOIAKOIAKOIAKOIAKOIAKOIA&#10;KOIAKOIAKOIAKOIAKOIAKOIAKOIAKOIAKOIAKOIAKOIAKOIAKOIAKOIAKOIAKOIAKOIAKOIAKOIA&#10;KOIAKOIAKOIAKOIAKOIAKOIAKOIAKOIAKOIAKOIAKOIAKOIAKOIAKOIAKOIAKOIAKOIAKOIAK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8fGwiAbCiAbCiAbCiAbCiAbCiAbCiAbCiAbCiAb&#10;CiAbCiAbCiAbCiAbCiAbCiAbCiAbCiAbCqupo///////////////////////////////////////&#10;/////////////////////0pGOCAbCiAbCiAbCiAbCiAbCiAbCiAbCiAbCiAbCiAbCiAbCiAbCiAb&#10;CiAbCiAbCiAbCiAbClhUR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+IAKOIAKOIAKOIAKOIAKOIAKOIAKOIAKOIAKOIAKOIA&#10;KOIAKOIAKOIAKOIAKOIAKOIAKOIAKOIAKOIAKOIAKOIAKOIAKOIAKOIAKOIAKOIAKOIAKOIAKOIA&#10;KOIAKOIAKOIAKOIAKOIAKOIAKOIAKOIAKOIAKOIAKOIAKOIAKOIAKOIAK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4J/diAbCiAbCiAbCiAbCiAbCiAbCiAbCiAbCiAbCiAbCiAbCiAb&#10;CiAbCiAbCiAbCiAbCiAbCvHx8P//////////////////////////////////////////////////&#10;/////9XU0SAbCiAbCiAbCiAbCiAbCiAbCiAbCiAbCiAbCiAbCiAbCiAbCiAbCiAbCiAbCiAbCiAb&#10;CiAbCsfGwv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+IAKOIAKOIAKOIAKOIAKOIAKOIAKOIAKOIAKOIAKOIAKOIAKOIAKOIAKOIA&#10;KOIAKOIAKOIAKOIAKOIAKOIAKOIAKOIAKOIAKOIAKOIAKOIAKOIAKOIAKOIAKOIAKOIAKOIAKOIA&#10;KOIAKOIAKOIAKOIAKOIAKOIAKOIAKOIAKOIAKOIAKP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0pGOCAbCiAbCiAbCiAbCiAbCiAbCiAbCiAbCiAbCiAbCiAbCiAbCiAbCiAbCiAb&#10;CiAbCmZjV////////////////////////////////////////////////////////////4J/diAb&#10;CiAbCiAbCiAbCiAbCiAbCiAbCiAbCiAbCiAbCiAbCiAbCiAbCiAbCiAbCiAbCiAbClhUR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+IAKOIAKOIAKOIAKOIAKOIAKOIAKOIAKOIAKOIAKOIAKOIAKOIAKOIAKOIAKOIAKOIAKOIAKOIA&#10;KOIAKOIAKOIAKOIAKOIAKOIAKOIAKOIAKOIAKOIAKOIAKOIAKOIAKOIAKOIAKOIAKOIAKOIAKOIA&#10;KOIAKOIAKOIAKOIAKOIAK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Hx&#10;8CAbCiAbCiAbCiAbCiAbCiAbCiAbCiAbCiAbCiAbCiAbCiAbCiAbCiAbCiAbCiAbCiAbCp2bk///&#10;/////////////////////////////////////////////////////////zw4KSAbCiAbCiAbCiAb&#10;CiAbCiAbCiAbCiAbCiAbCiAbCiAbCiAbCiAbCiAbCiAbCiAbCiAbCsfGwv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+IAKOIAKOIAKOIA&#10;KOIAKOIAKOIAKOIAKOIAKOIAKOIAKOIAKOIAKOIAKOIAKOIAKOIAKOIAKOIAKOIAKOIAKOIAKOIA&#10;KOIAKOIAKOIAKOIAKOIAKOIAKOIAKOIAKOIAKOIAKOIAKOIAKOIAKOIAKOIAKOIAKOIAKOIAKOIA&#10;KOIAK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7m3siAbCiAbCiAb&#10;CiAbCiAbCiAbCiAbCiAbCiAbCiAbCiAbCiAbCiAbCiAbCiAbCiAbCiAbCuPi4P//////////////&#10;/////////////////////////////////////////7m3siAbCiAbCiAbCiAbCiAbCiAbCiAbCiAb&#10;CiAbCiAbCiAbCiAbCiAbCiAbCiAbCiAbCiAbCkpGOP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+IAKOIAKOIAKOIAKOIAKOIAKOIAKOIA&#10;KOIAKOIAKOIAKOIAKOIAKOIAKOIAKOIAKOIAKOIAKOIAKOIAKOIAKOIAKOIAKOIAKOIAKOIAKOIA&#10;KOIAKOIAKOIAKOIAKOIAKOIAKOIAKOIAKOIAKOIAKOIAKOIAKOIAKOIAKOIAKOIAK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4J/diAbCiAbCiAbCiAbCiAbCiAb&#10;CiAbCiAbCiAbCiAbCiAbCiAbCiAbCiAbCiAbCiAbCkpGOP//////////////////////////////&#10;/////////////////////////////3RxZiAbCiAbCiAbCiAbCiAbCiAbCiAbCiAbCiAbCiAbCiAb&#10;CiAbCiAbCiAbCiAbCiAbCiAbCqupo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+IAKOIAKOIAKOIAKOIAKOIAKOIAKOIAKOIAKOIAKOIAKOIA&#10;KOIAKOIAKOIAKOIAKOIAKOIAKOIAKOIAKOIAKOIAKOIAKOIAKOIAKOIAKOIAKOIAKOIAKOIAKOIA&#10;KOIAKOIAKOIAKOIAKOIAKOIAKOIAKOIAKOIAKOIAKOIAKOIAKP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0pGOCAbCiAbCiAbCiAbCiAbCiAbCiAbCiAbCiAb&#10;CiAbCiAbCiAbCiAbCiAbCiAbCiAbCoJ/dv//////////////////////////////////////////&#10;/////////////////y4pGSAbCiAbCiAbCiAbCiAbCiAbCiAbCiAbCiAbCiAbCiAbCiAbCiAbCiAb&#10;CiAbCiAbCi4pGf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+IAKOIAKOIAKOIAKOIAKOIAKOIAKOIAKOIAKOIAKOIAKOIAKOIAKOIAKOIAKOIA&#10;KOIAKOIAKOIAKOIAKOIAKOIAKOIAKOIAKOIAKOIAKOIAKOIAKOIAKOIAKOIAKOIAKOIAKOIAKOIA&#10;KOIAKOIAKOIAKOIAKOIAKOIAKOIAKOIAK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Hx8CAbCiAbCiAbCiAbCiAbCiAbCiAbCiAbCiAbCiAbCiAbCiAbCiAb&#10;CiAbCiAbCiAbCiAbCrm3sv//////////////////////////////////////////////////////&#10;/8fGwiAbCiAbCiAbCiAbCiAbCiAbCiAbCiAbCiAbCiAbCiAbCiAbCiAbCiAbCiAbCiAbCiAbCoJ/&#10;dv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+IA&#10;KOIAKOIAKOIAKOIAKOIAKOIAKOIAKOIAKOIAKOIAKOIAKOIAKOIAKOIAKOIAKOIAKOIAKOIAKOIA&#10;KOIAKOIAKOIAKOIAKOIAKOIAKOIAKOIAKOIAKOIAKOIAKOIAKOIAKOIAKOIAKOIAKOIAKOIAKOIA&#10;KOIAKOIAKOIAKOIAK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8fGwiAbCiAbCiAbCiAbCiAbCiAbCiAbCiAbCiAbCiAbCiAbCiAbCiAbCiAbCiAbCiAb&#10;CiAbCv///////////////////////////////////////////////////////////4J/diAbCiAb&#10;CiAbCiAbCiAbCiAbCiAbCiAbCiAbCiAbCiAbCiAbCiAbCiAbCiAbCiAbCiAbCtXU0f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+IAKOIAKOIAKOIAKOIA&#10;KOIAKOIAKOIAKOIAKOIAKOIAKOIAKOIAKOIAKOIAKOIAKOIAKOIAKOIAKOIAKOIAKOIAKOIAKOIA&#10;KOIAKOIAKOIAKOIAKOIAKOIAKOIAKOIAKOIAKOIAKOIAKOIAKOIAKOIAKOIAKOIAKOIAKOIAKOIA&#10;KP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4+N&#10;hCAbCiAbCiAbCiAbCiAbCiAbCiAbCiAbCiAbCiAbCiAbCiAbCiAbCiAbCiAbCiAbClhUR///////&#10;/////////////////////////////////////////////////////zw4KSAbCiAbCiAbCiAbCiAb&#10;CiAbCiAbCiAbCiAbCiAbCiAbCiAbCiAbCiAbCiAbCiAbCkpGOP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+IAKOIAKOIAKOIAKOIAKOIAKOIAKOIAKOIA&#10;KOIAKOIAKOIAKOIAKOIAKOIAKOIAKOIAKOIAKOIAKOIAKOIAKOIAKOIAKOIAKOIAKOIAKOIAKOIA&#10;KOIAKOIAKOIAKOIAKOIAKOIAKOIAKOIAKOIAKOIAKOIAKOIAKOIAKOIAKOIAK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2ZjVyAbCiAbCiAb&#10;CiAbCiAbCiAbCiAbCiAbCiAbCiAbCiAbCiAbCiAbCiAbCiAbCiAbCo+NhP//////////////////&#10;/////////////////////////////////////+Pi4CAbCiAbCiAbCiAbCiAbCiAbCiAbCiAbCiAb&#10;CiAbCiAbCiAbCiAbCiAbCiAbCiAbCiAbCp2bk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+IAKOIAKOIAKOIAKOIAKOIAKOIAKOIAKOIAKOIAKOIAKOIAKOIA&#10;KOIAKOIAKOIAKOIAKOIAKOIAKOIAKOIAKOIAKOIAKOIAKOIAKOIAKOIAKOIAKOIAKOIAKOIAKOIA&#10;KOIAKOIAKOIAKOIAKOIAKOIAKOIAKOIAKOIAKOIAKOIAKP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zw4KSAbCiAbCiAbCiAbCiAbCiAb&#10;CiAbCiAbCiAbCiAbCiAbCiAbCiAbCiAbCiAbCiAbCrm3sv//////////////////////////////&#10;/////////////////////////6upoyAbCiAbCiAbCiAbCiAbCiAbCiAbCiAbCiAbCiAbCiAbCiAb&#10;CiAbCiAbCiAbCiAbCiAbCuPi4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+IAKOIAKOIAKOIAKOIAKOIAKOIAKOIAKOIAKOIAKOIAKOIAKOIAKOIAKOIAKOIAKOIA&#10;KOIAKOIAKOIAKOIAKOIAKOIAKOIAKOIAKOIAKOIAKOIAKOIAKOIAKOIAKOIAKOIAKOIAKOIAKOIA&#10;KOIAKOIAKOIAKOIAKOIAKOIAKOIAK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Hx8CAbCiAbCiAbCiAbCiAbCiAbCiAbCiAbCiAbCiAb&#10;CiAbCiAbCiAbCiAbCiAbCiAbCiAbCvHx8P//////////////////////////////////////////&#10;/////////////3RxZiAbCiAbCiAbCiAbCiAbCiAbCiAbCiAbCiAbCiAbCiAbCiAbCiAbCiAbCiAb&#10;CiAbCkpGO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+IAKOIA&#10;KOIAKOIAKOIAKOIAKOIAKOIAKOIAKOIAKOIAKOIAKOIAKOIAKOIAKOIAKOIAKOIAKOIAKOIAKOIA&#10;KOIAKOIAKOIAKOIAKOIAKOIAKOIAKOIAKOIAKOIAKOIAKOIAKOIAKOIAKOIAKOIAKOIAKOIAKOIA&#10;KOIAKOIAKOIAK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8fGwiAbCiAbCiAbCiAbCiAbCiAbCiAbCiAbCiAbCiAbCiAbCiAbCiAb&#10;CiAbCiAbCiAbCjw4Kf//////////////////////////////////////////////////////////&#10;/zw4KSAbCiAbCiAbCiAbCiAbCiAbCiAbCiAbCiAbCiAbCiAbCiAbCiAbCiAbCiAbCiAbCoJ/dv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+IAKOIAKOIAKOIAKOIAKOIA&#10;KOIAKOIAKOIAKOIAKOIAKOIAKOIAKOIAKOIAKOIAKOIAKOIAKOIAKOIAKOIAKOIAKOIAKOIAKOIA&#10;KOIAKOIAKOIAKOIAKOIAKOIAKOIAKOIAKOIAKOIAKOIAKOIAKOIAKOIAKOIAKOIAKOIAKOIAK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52bkyAbCiAbCiAbCiAbCiAbCiAbCiAbCiAbCiAbCiAbCiAbCiAbCiAbCiAbCiAbCiAb&#10;CmZjV////////////////////////////////////////////////////////+Pi4CAbCiAbCiAb&#10;CiAbCiAbCiAbCiAbCiAbCiAbCiAbCiAbCiAbCiAbCiAbCiAbCiAbCiAbCsfGwv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+IAKOIAKOIAKOIAKOIAKOIAKOIAKOIAKOIAKOIA&#10;KOIAKOIAKOIAKOIAKOIAKOIAKOIAKOIAKOIAKOIAKOIAKOIAKOIAKOIAKOIAKOIAKOIAKOIAKOIA&#10;KOIAKOIAKOIAKOIAKOIAKOIAKOIAKOIAKOIAKOIAKOIAKOIAKOIAKOIAK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4J/&#10;diAbCiAbCiAbCiAbCiAbCiAbCiAbCiAbCiAbCiAbCiAbCiAbCiAbCiAbCiAbCiAbCo+NhP//////&#10;/////////////////////////////////////////////////7m3siAbCiAbCiAbCiAbCiAbCiAb&#10;CiAbCiAbCiAbCiAbCiAbCiAbCiAbCiAbCiAbCiAbCi4pGf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+IAKOIAKOIAKOIAKOIAKOIAKOIAKOIAKOIAKOIAKOIAKOIAKOIAKOIA&#10;KOIAKOIAKOIAKOIAKOIAKOIAKOIAKOIAKOIAKOIAKOIAKOIAKOIAKOIAKOIAKOIAKOIAKOIAKOIA&#10;KOIAKOIAKOIAKOIAKOIAKOIAKOIAKOIAKOIAKOIAKP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1hURyAbCiAbCiAb&#10;CiAbCiAbCiAbCiAbCiAbCiAbCiAbCiAbCiAbCiAbCiAbCiAbCiAbCrm3sv//////////////////&#10;/////////////////////////////////////4+NhCAbCiAbCiAbCiAbCiAbCiAbCiAbCiAbCiAb&#10;CiAbCiAbCiAbCiAbCiAbCiAbCiAbCmZjV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+IAKOIAKOIAKOIAKOIAKOIAKOIAKOIAKOIAKOIAKOIAKOIAKOIAKOIAKOIAKOIAKOIAKOIA&#10;KOIAKOIAKOIAKOIAKOIAKOIAKOIAKOIAKOIAKOIAKOIAKOIAKOIAKOIAKOIAKOIAKOIAKOIAKOIA&#10;KOIAKOIAKOIAKOIAKOIAKOIAK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zw4KSAbCiAbCiAbCiAbCiAbCiAb&#10;CiAbCiAbCiAbCiAbCiAbCiAbCiAbCiAbCiAbCiAbCtXU0f//////////////////////////////&#10;/////////////////////////1hURyAbCiAbCiAbCiAbCiAbCiAbCiAbCiAbCiAbCiAbCiAbCiAb&#10;CiAbCiAbCiAbCiAbCo+Nh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+IAKOIAKOIA&#10;KOIAKOIAKOIAKOIAKOIAKOIAKOIAKOIAKOIAKOIAKOIAKOIAKOIAKOIAKOIAKOIAKOIAKOIAKOIA&#10;KOIAKOIAKOIAKOIAKOIAKOIAKOIAKOIAKOIAKOIAKOIAKOIAKOIAKOIAKOIAKOIAKOIAKOIAKOIA&#10;KOIAKOIAK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yAbCiAbCiAbCiAbCiAbCiAbCiAbCiAbCiAbCiAb&#10;CiAbCiAbCiAbCiAbCiAbCiAbCiAbCv//////////////////////////////////////////////&#10;/////////////y4pGSAbCiAbCiAbCiAbCiAbCiAbCiAbCiAbCiAbCiAbCiAbCiAbCiAbCiAbCiAb&#10;CiAbCsfGwv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+IAKOIAKOIAKOIAKOIAKOIAKOIA&#10;KOIAKOIAKOIAKOIAKOIAKOIAKOIAKOIAKOIAKOIAKOIAKOIAKOIAKOIAKOIAKOIAKOIAKOIAKOIA&#10;KOIAKOIAKOIAKOIAKOIAKOIAKOIAKOIAKOIAKOIAKOIAKOIAKOIAKOIAKOIAKOIAKOIAK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+Pi4CAbCiAbCiAbCiAbCiAbCiAbCiAbCiAbCiAbCiAbCiAbCiAbCiAb&#10;CiAbCiAbCiAbCkpGOP////////////////////////////////////////////////////////Hx&#10;8CAbCiAbCiAbCiAbCiAbCiAbCiAbCiAbCiAbCiAbCiAbCiAbCiAbCiAbCiAbCiAbCiAbCv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+IAKOIAKOIAKOIAKOIAKOIAKOIAKOIAKOIAKOIAKOIA&#10;KOIAKOIAKOIAKOIAKOIAKOIAKOIAKOIAKOIAKOIAKOIAKOIAKOIAKOIAKOIAKOIAKOIAKOIAKOIA&#10;KOIAKOIAKOIAKOIAKOIAKOIAKOIAKOIAKOIAKOIAKOIAKOIAKOIAK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8fGwiAbCiAbCiAbCiAbCiAbCiAbCiAbCiAbCiAbCiAbCiAbCiAbCiAbCiAbCiAbCiAb&#10;ClhUR////////////////////////////////////////////////////////8fGwiAbCiAbCiAb&#10;CiAbCiAbCiAbCiAbCiAbCiAbCiAbCiAbCiAbCiAbCiAbCiAbCiAbCkpGO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+IAKOIAKOIAKOIAKOIAKOIAKOIAKOIAKOIAKOIAKOIAKOIAKOIAKOIAKOIA&#10;KOIAKOIAKOIAKOIAKOIAKOIAKOIAKOIAKOIAKOIAKOIAKOIAKOIAKOIAKOIAKOIAKOIAKOIAKOIA&#10;KOIAKOIAKOIAKOIAKOIAKOIAKOIAKOIAKOIAK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8fGwsfGwsfGwsfGwsfGwsfGwsfGwsfGwsfGwsfGwsfGwsfGwsfGwv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Hx8MfGwsfGwsfG&#10;wsfGwsfGwsfGwsfGwsfGwsfGwsfGwsfGwsfGwsfGwv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9XU0SAbCiAbCiAbCiAbCiAbCiAbCiAbCiAbCiAbCiAbCiAbCiAbCkpGO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8fGwiAbCiAbCiAbCiAbCiAbCiAb&#10;CiAbCiAbCiAbCiAbCiAbCiAbCkpGO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7m3siAbCiAb&#10;CiAbCiAbCiAbCiAbCiAbCiAbCiAbCiAbCiAbCiAbCmZjV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52bkyAbCiAbCiAbCiAbCiAbCiAbCiAbCiAbCiAb&#10;CiAbCiAbCiAbCmZjV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4+NhCAbCiAbCiAbCiAbCiAb&#10;CiAbCiAbCiAbCiAbCiAbCiAbCiAbCo+Nh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4J/diAbCiAbCiAbCiAbCiAbCiAbCiAbCiAbCiAbCiAbCiAbCiAb&#10;Co+Nh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3RxZiAbCiAbCiAbCiAbCiAbCiAbCiAbCiAb&#10;CiAbCiAbCiAbCiAbCqupo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1hURyAbCiAbCiAbCiAbCiAbCiAbCiAbCiAbCiAbCiAbCiAbCiAbCrm3sv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1hURyAbCiAbCiAbCiAbCiAbCiAbCiAbCiAbCiAbCiAbCiAb&#10;CiAbCsfGwv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zw4KSAbCiAbCiAbCiAbCiAbCiAbCiAbCiAbCiAbCiAbCiAbCiAbCsfGwv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yAbCiAbCiAbCiAbCiAbCiAbCiAbCiAbCiAbCiAbCiAbCiAbCiAbCv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yAbCiAbCiAb&#10;CiAbCiAbCiAbCiAbCiAbCiAbCiAbCiAbCiAbCiAbCv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8fGwsfGwsfGwsfGwvHx8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+Pi4CAbCiAbCiAbCiAbCiAbCiAbCiAbCiAbCiAbCiAbCiAbCiAbCjw4Kf//////////////////&#10;/////////////////////////////////////////////9XU0cfGwsfGwsfGwuPi4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8fGwiAbCiAbCiAbCiAbCiAbCiAb&#10;CiAbCiAbCiAbCiAbCiAbCiAbCjw4Kf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8fGwmZjVyAbCiAbCiAbCiAbCiAbCiAbCnRxZuPi4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8fGwiAbCiAb&#10;CiAbCiAbCiAbCiAbCiAbCiAbCiAbCiAbCiAbCiAbClhUR///////////////////////////////&#10;//////////////////////Hx8I+NhC4pGSAbCiAbCiAbCiAbCiAbCjw4Kbm3sv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6upoyAbCiAbCiAbCiAbCiAbCiAbCiAbCiAbCiAb&#10;CiAbCiAbCiAbClhUR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3RxZiAbCiAbCiAbCiAbCiAbCiAbCiAbCiAbCiAbCi4pGdXU0f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52bkyAbCiAbCiAbCiAbCiAb&#10;CiAbCiAbCiAbCiAbCiAbCiAbCiAbCoJ/dv//////////////////////////////////////////&#10;/////7m3si4pGSAbCiAbCiAbCiAbCiAbCiAbCiAbCiAbCiAbCp2bk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4+NhCAbCiAbCiAbCiAbCiAbCiAbCiAbCiAbCiAbCiAbCiAbCiAb&#10;Co+Nh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7m3slhUR1hUR1hUR1hUR1hUR1hU&#10;R1hUR1hUR1hUR1hUR1hUR1hUR1hUR1hUR1hUR1hUR1hUR1hUR1hUR1hUR1hUR1hUR1hUR1hUR1hU&#10;R1hUR1hUR1hUR1hUR1hUR1hUR1hUR1hUR1hUR1hUR1hUR1hUR4J/dv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0pGOCAbCiAbCiAb&#10;CiAbCiAbCiAbCiAbCiAbCiAbCiAbCiAbCkpGO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4J/diAbCiAbCiAbCiAbCiAbCiAbCiAbCiAb&#10;CiAbCiAbCiAbCiAbCp2bk////////////////////////////////////////////6upoyAbCiAb&#10;CiAbCiAbCiAbCiAbCiAbCiAbCiAbCiAbCiAbCiAbCsfGwv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2ZjVyAbCiAbCiAbCiAbCiAbCiAbCiAbCiAbCiAbCiAbCiAbCiAbCqupo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4+NhCAbCiAbCiAbCiAbCiAbCiAbCiAbCiAbCiAb&#10;CiAbCiAbCiAbCiAbCiAbCiAbCiAbCiAbCiAbCiAbCiAbCiAbCiAbCiAbCiAbCiAbCiAbCiAbCiAb&#10;CiAbCiAbCiAbCiAbCiAbCiAbCiAbCiAbCiAbCnRxZv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4J/diAbCiAbCiAbCiAbCiAbCiAbCiAb&#10;CiAbCiAbCiAbCiAbCiAbCiAbCrm3sv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1hURyAbCiAbCiAbCiAbCiAbCiAbCiAbCiAbCiAbCiAbCiAb&#10;CiAbCsfGwv///////////////////////////////////////9XU0SAbCiAbCiAbCiAbCiAbCiAb&#10;CiAbCiAbCiAbCiAbCiAbCiAbCiAbCmZjV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0pGOCAbCiAbCiAbCiAbCiAbCiAbCiAbCiAbCiAbCiAbCiAbCiAbCsfGwv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1hURyAbCiAbCiAbCiAbCiAbCiAbCiAbCiAbCiAbCiAbCiAbCiAb&#10;CiAbCiAbCiAbCiAbCiAbCiAbCiAbCiAbCiAbCiAbCiAbCiAbCiAbCiAbCiAbCiAbCiAbCiAbCiAb&#10;CiAbCiAbCiAbCiAbCiAbCiAbCo+Nh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+Pi4CAbCiAbCiAbCiAbCiAbCiAbCiAbCiAbCiAbCiAbCiAb&#10;CiAbCiAbCiAbCo+Nh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zw4KSAbCiAbCiAbCiAbCiAbCiAbCiAbCiAbCiAbCiAbCiAbCiAbCvHx8P//&#10;/////////////////////////////////////1hURyAbCiAbCiAbCiAbCiAbCiAbCiAbCiAbCiAb&#10;CiAbCiAbCiAbCiAbCi4pGf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yAbCiAbCiAb&#10;CiAbCiAbCiAbCiAbCiAbCiAbCiAbCiAbCiAbCiAbCv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0pGOCAbCiAbCiAbCiAbCiAbCiAbCiAbCiAbCiAbCiAbCiAbCiAbCiAbCiAbCiAb&#10;CiAbCiAbCiAbCiAbCiAbCiAbCiAbCiAbCiAbCiAbCiAbCiAbCiAbCiAbCiAbCiAbCiAbCiAbCiAb&#10;CiAbCiAbCiAbCsfGwv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3RxZiAbCiAbCiAbCiAbCiAbCiAbCiAbCiAbCiAbCiAbCiAbCiAbCiAbCiAb&#10;CmZjV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yAbCiAbCiAbCiAbCiAbCiAbCiAbCiAbCiAbCiAbCiAbCiAbCiAbCv//////////////////&#10;/////////////////////9XU0SAbCiAbCiAbCiAbCiAbCiAbCiAbCiAbCiAbCiAbCiAbCiAbCiAb&#10;CiAbCiAbCv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9XU0SAbCiAbCiAbCiAbCiAbCiAb&#10;CiAbCiAbCiAbCiAbCiAbCiAbCjw4Kf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yAbCiAbCiAbCiAbCiAbCiAbCiAbCiAbCiAbCiAbCiAbCiAbCiAbCiAbCiAbCiAbCiAbCiAbCiAb&#10;CiAbCiAbCiAbCiAbCiAbCiAbCiAbCiAbCiAbCiAbCiAbCiAbCiAbCiAbCiAbCiAbCiAbCiAbCiAb&#10;CuPi4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y4pGSAbCiAbCiAbCiAbCiAbCiAbCiAbCiAbCiAbCiAbCiAbCiAbCiAbCiAbCnRxZv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8fGwiAbCiAb&#10;CiAbCiAbCiAbCiAbCiAbCiAbCiAbCiAbCiAbCiAbClhUR///////////////////////////////&#10;/////////4J/diAbCiAbCiAbCiAbCiAbCiAbCiAbCiAbCiAbCiAbCiAbCiAbCiAbCiAbCiAbCv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8fGwiAbCiAbCiAbCiAbCiAbCiAbCiAbCiAbCiAb&#10;CiAbCiAbCiAbClhUR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9XU0SAbCiAbCiAb&#10;CiAbCiAbCiAbCiAbCiAbCiAbCiAbCiAbCiAbCiAbCiAbCiAbCiAbCiAbCiAbCiAbCiAbCiAbCiAb&#10;CiAbCiAbCiAbCiAbCiAbCiAbCiAbCiAbCiAbCiAbCiAbCiAbCiAbCiAbCiAbCiAbCv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9XU0SAbCiAb&#10;CiAbCiAbCiAbCiAbCiAbCiAbCiAbCiAbCiAbCiAbCiAbCiAbCiAbCo+Nh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6upoyAbCiAbCiAbCiAbCiAb&#10;CiAbCiAbCiAbCiAbCiAbCiAbCiAbCnRxZv///////////////////////////////////////1hU&#10;RyAbCiAbCiAbCiAbCiAbCiAbCiAbCiAbCiAbCiAbCiAbCiAbCiAbCiAbCi4pGf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4+NhCAbCiAbCiAbCiAbCiAbCiAbCiAbCiAbCiAbCiAbCiAbCiAb&#10;Co+Nh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7m3siAbCiAbCiAbCiAbCiAbCiAb&#10;CiAbCiAbCiAbCiAbCiAbCiAbCiAbCiAbCiAbCiAbCiAbCiAbCiAbCiAbCiAbCiAbCiAbCiAbCiAb&#10;CiAbCiAbCiAbCiAbCiAbCiAbCiAbCiAbCiAbCiAbCiAbCiAbClhUR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8fGwiAbCiAbCiAbCiAbCiAb&#10;CiAbCiAbCiAbCiAbCiAbCiAbCiAbCiAbCiAbCiAbCrm3sv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4+NhCAbCiAbCiAbCiAbCiAbCiAbCiAbCiAb&#10;CiAbCiAbCiAbCiAbCo+NhP///////////////////////////////////////1hURyAbCiAbCiAb&#10;CiAbCiAbCiAbCiAbCiAbCiAbCiAbCiAbCiAbCiAbCiAbClhUR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3RxZiAbCiAbCiAbCiAbCiAbCiAbCiAbCiAbCiAbCiAbCiAbCiAbCqupo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4+NhCAbCiAbCiAbCiAbCiAbCiAbCiAbCiAbCiAb&#10;CiAbCiAbCiAbCiAbCiAbCiAbCiAbCiAbCiAbCiAbCiAbCiAbCiAbCiAbCiAbCiAbCiAbCiAbCiAb&#10;CiAbCiAbCiAbCiAbCiAbCiAbCiAbCiAbCiAbCnRxZv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8fGwiAbCiAbCiAbCiAbCiAbCiAbCiAbCiAb&#10;CiAbCiAbCiAbCiAbCiAbCiAbCiAbCvHx8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2ZjVyAbCiAbCiAbCiAbCiAbCiAbCiAbCiAbCiAbCiAbCiAb&#10;CiAbCsfGwv///////////////////////////////////////1hURyAbCiAbCiAbCiAbCiAbCiAb&#10;CiAbCiAbCiAbCiAbCiAbCiAbCiAbCiAbCp2bk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1hURyAbCiAbCiAbCiAbCiAbCiAbCiAbCiAbCiAbCiAbCiAbCiAbCsfGwv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3RxZiAbCiAbCiAbCiAbCiAbCiAbCiAbCiAbCiAbCiAbCiAbCiAb&#10;CiAbCiAbCiAbCiAbCiAbCiAbCiAbCiAbCiAbCiAbCiAbCiAbCiAbCiAbCiAbCiAbCiAbCiAbCiAb&#10;CiAbCiAbCiAbCiAbCiAbCiAbCo+Nh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+Pi4CAbCiAbCiAbCiAbCiAbCiAbCiAbCiAbCiAbCiAbCiAb&#10;CiAbCiAbCiAbCnRxZv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0pGOCAbCiAbCiAbCiAbCiAbCiAbCiAbCiAbCiAbCiAbCiAbCiAbCtXU0f//&#10;/////////////////////////////////////1hURyAbCiAbCiAbCiAbCiAbCiAbCiAbCiAbCiAb&#10;CiAbCiAbCiAbCiAbCi4pGfHx8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yAbCiAbCiAb&#10;CiAbCiAbCiAbCiAbCiAbCiAbCiAbCiAbCiAbCiAbCv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1hURyAbCiAbCiAbCiAbCiAbCiAbCiAbCiAbCiAbCiAbCiAbCiAbCiAbCiAbCiAb&#10;CiAbCiAbCiAbCiAbCiAbCiAbCiAbCiAbCiAbCiAbCiAbCiAbCiAbCiAbCiAbCiAbCiAbCiAbCiAb&#10;CiAbCiAbCiAbCrm3sv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zw4KSAbCiAbCiAbCiAbCiAbCiAbCiAbCiAbCiAbCiAbCiAbCiAbCi4p&#10;GePi4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yAbCiAbCiAbCiAbCiAbCiAbCiAbCiAbCiAbCiAbCiAbCiAbCiAbCv//////////////////&#10;/////////////////////////52bkyAbCiAbCiAbCiAbCiAbCiAbCiAbCiAbCiAbCiAbCiAbCiAb&#10;CiAbCo+Nh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Hx8CAbCiAbCiAbCiAbCiAbCiAb&#10;CiAbCiAbCiAbCiAbCiAbCiAbCjw4Kf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yAbCiAbCiAbCiAbCiAbCiAbCiAbCiAbCiAbCiAbCiAbCiAbCiAbCiAbCiAbCiAbCiAbCiAbCiAb&#10;CiAbCiAbCiAbCiAbCiAbCiAbCiAbCiAbCiAbCiAbCiAbCiAbCiAbCiAbCiAbCiAbCiAbCiAbCiAb&#10;CtXU0f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7m3siAbCiAbCiAbCiAbCiAbCiAbCiAbCiAbCiAbCiAbCiAbCiAbCqupo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+Pi4CAbCiAb&#10;CiAbCiAbCiAbCiAbCiAbCiAbCiAbCiAbCiAbCiAbCkpGOP//////////////////////////////&#10;//////////////Hx8C4pGSAbCiAbCiAbCiAbCiAbCiAbCiAbCiAbCiAbCiAbCiAbClhUR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8fGwiAbCiAbCiAbCiAbCiAbCiAbCiAbCiAbCiAb&#10;CiAbCiAbCiAbClhUR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3RxZlhUR1hUR1hUR1hUR1hUR1hUR1hUR1hUR1hUR1hUR1hUR1hUR/Hx8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+Pi4CAbCiAbCiAb&#10;CiAbCiAbCiAbCiAbCiAbCiAbCiAbCiAbCiAbCiAbCiAbCiAbCiAbCiAbCiAbCiAbCiAbCiAbCiAb&#10;CiAbCiAbCiAbCiAbCiAbCiAbCiAbCiAbCiAbCiAbCiAbCiAbCiAbCiAbCiAbCiAbCv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3RxZiAbCiAbCiAbCiAbCiAbCiAbCiAbCiAbCiAbCi4pGaupo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8fGwiAbCiAbCiAbCiAbCiAb&#10;CiAbCiAbCiAbCiAbCiAbCiAbCiAbClhUR///////////////////////////////////////////&#10;/////9XU0S4pGSAbCiAbCiAbCiAbCiAbCiAbCiAbCiAbCiAbCnRxZvHx8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52bkyAbCiAbCiAbCiAbCiAbCiAbCiAbCiAbCiAbCiAbCiAbCiAb&#10;Co+Nh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yAbCiAbCiAbCiAbCiAbCiAbCiAbCiAbCiAbCiAbCiAbCiAbCiAbCv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8fGwiAbCiAbCiAbCiAbCiAbCiAb&#10;CiAbCiAbCiAbCiAbCiAbCiAbCiAbCuPi4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7m3skpG&#10;OCAbCiAbCiAbCiAbCiAbCi4pGXRxZuPi4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4+NhCAbCiAbCiAbCiAbCiAbCiAbCiAbCiAb&#10;CiAbCiAbCiAbCiAbCo+NhP///////////////////////////////////////////////////+Pi&#10;4HRxZi4pGSAbCiAbCiAbCiAbCiAbClhUR7m3sv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4J/diAbCiAbCiAbCiAbCiAbCiAbCiAbCiAbCiAbCiAbCiAbCiAbCqupo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9XU0SAbCiAbCiAb&#10;CiAbCiAbCiAbCiAbCiAbCiAbCiAbCiAbCiAbCkpGOP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4+NhCAbCiAbCiAbCiAbCiAbCiAbCiAbCiAbCiAb&#10;CiAbCiAbCiAbCiAbCv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Hx8MfGwsfG&#10;wsfGwtXU0f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3RxZiAbCiAbCiAbCiAbCiAbCiAbCiAbCiAbCiAbCiAbCiAb&#10;CiAbCqupo////////////////////////////////////////////////////////////////8fG&#10;wsfGwsfGwsfGwvHx8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1hURyAbCiAbCiAbCiAbCiAbCiAbCiAbCiAbCiAbCiAbCiAbCiAbCsfGwv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7m3siAbCiAbCiAbCiAbCiAbCiAb&#10;CiAbCiAbCiAbCiAbCiAbCiAbCmZjV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4J/diAbCiAbCiAbCiAbCiAbCiAbCiAbCiAbCiAbCiAbCiAbCiAb&#10;CkpGO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1hURyAbCiAbCiAbCiAbCiAbCiAbCiAbCiAbCiAbCiAbCiAbCiAbCsfGwv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zw4KSAbCiAb&#10;CiAbCiAbCiAbCiAbCiAbCiAbCiAbCiAbCiAbCiAbCv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4+NhCAbCiAbCiAbCiAbCiAbCiAbCiAbCiAbCiAb&#10;CiAbCiAbCiAbCo+Nh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1hURyAbCiAbCiAbCiAbCiAbCiAbCiAbCiAbCiAbCiAbCiAbCiAbCmZjV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y4pGSAbCiAbCiAbCiAbCiAbCiAbCiAbCiAbCiAbCiAbCiAbCiAbCv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yAbCiAbCiAbCiAbCiAbCiAb&#10;CiAbCiAbCiAbCiAbCiAbCiAbCi4pGf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2ZjVyAbCiAbCiAbCiAbCiAbCiAbCiAbCiAbCiAbCiAbCiAbCiAb&#10;Crm3sv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y4pGSAbCiAbCiAbCiAbCiAbCiAbCiAbCiAbCiAbCiAbCiAbCiAbCo+Nh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Hx8CAbCiAb&#10;CiAbCiAbCiAbCiAbCiAbCiAbCiAbCiAbCiAbCiAbCi4pGf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8fGwiAbCiAbCiAbCiAbCiAbCiAbCiAbCiAbCiAb&#10;CiAbCiAbCiAbClhUR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1hURyAbCiAbCiAbCiAbCiAbCiAbCiAbCiAbCiAbCiAbCiAbCiAbCsfGwv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Hx8CAbCiAbCiAb&#10;CiAbCiAbCiAbCiAbCiAbCiAbCiAbCiAbCiAbCiAbCrm3sv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8fGwiAbCiAbCiAbCiAbCiAb&#10;CiAbCiAbCiAbCiAbCiAbCiAbCiAbClhUR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6upoyAbCiAbCiAbCiAbCiAbCiAbCiAbCiAbCiAbCiAbCiAbCiAb&#10;CoJ/dv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yAbCiAbCiAbCiAbCiAbCiAbCiAbCiAbCiAbCiAbCiAbCiAbCiAbCv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8fGwiAbCiAbCiAbCiAbCiAbCiAb&#10;CiAbCiAbCiAbCiAbCiAbCiAbCiAbCsfGwv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6upoyAbCiAbCiAbCiAbCiAbCiAbCiAbCiAb&#10;CiAbCiAbCiAbCiAbCoJ/dv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4+NhCAbCiAbCiAbCiAbCiAbCiAbCiAbCiAbCiAbCiAbCiAbCiAbCp2bk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+Pi4CAbCiAbCiAb&#10;CiAbCiAbCiAbCiAbCiAbCiAbCiAbCiAbCiAbCjw4Kf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6upoyAbCiAbCiAbCiAbCiAbCiAbCiAbCiAbCiAb&#10;CiAbCiAbCiAbCiAbCv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4+NhCAbCiAbCiAbCiAbCiAbCiAbCiAbCiAbCiAbCiAbCiAb&#10;CiAbCp2bk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2ZjVyAbCiAbCiAbCiAbCiAbCiAbCiAbCiAbCiAbCiAbCiAbCiAbCsfGwv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8fGwiAbCiAbCiAbCiAbCiAbCiAb&#10;CiAbCiAbCiAbCiAbCiAbCiAbClhUR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4+NhCAbCiAbCiAbCiAbCiAbCiAbCiAbCiAbCiAbCiAbCiAbCiAb&#10;Cjw4Kf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1hURyAbCiAbCiAbCiAbCiAbCiAbCiAbCiAbCiAbCiAbCiAbCiAbCsfGwv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0pGOCAbCiAb&#10;CiAbCiAbCiAbCiAbCiAbCiAbCiAbCiAbCiAbCiAbCvHx8P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4+NhCAbCiAbCiAbCiAbCiAbCiAbCiAbCiAbCiAb&#10;CiAbCiAbCiAbCo+Nh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1hURyAbCiAbCiAbCiAbCiAbCiAbCiAbCiAbCiAbCiAbCiAbCiAbClhUR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zw4KSAbCiAbCiAbCiAbCiAbCiAbCiAbCiAbCiAbCiAbCiAbCiAbCuPi4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yAbCiAbCiAbCiAbCiAbCiAb&#10;CiAbCiAbCiAbCiAbCiAbCiAbCi4pGf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3RxZiAbCiAbCiAbCiAbCiAbCiAbCiAbCiAbCiAbCiAbCiAbCiAb&#10;Cp2bk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zw4KSAbCiAbCiAbCiAbCiAbCiAbCiAbCiAbCiAbCiAbCiAbCiAbCo+Nh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yAbCiAb&#10;CiAbCiAbCiAbCiAbCiAbCiAbCiAbCiAbCiAbCiAbCiAbCv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9XU0SAbCiAbCiAbCiAbCiAbCiAbCiAbCiAbCiAb&#10;CiAbCiAbCiAbClhUR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1hURyAbCiAbCiAbCiAbCiAbCiAbCiAbCiAbCiAbCiAbCiAbCiAbCsfGwv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yAbCiAbCiAb&#10;CiAbCiAbCiAbCiAbCiAbCiAbCiAbCiAbCiAbCiAbCp2bk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9XU0SAbCiAbCiAbCiAbCiAb&#10;CiAbCiAbCiAbCiAbCiAbCiAbCiAbClhUR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8fGwiAbCiAbCiAbCiAbCiAbCiAbCiAbCiAbCiAbCiAbCiAbCiAb&#10;CoJ/dv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y4pGSAbCiAbCiAbCiAbCiAbCiAbCiAbCiAbCiAbCiAbCiAbCiAbCvHx8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9XU0SAbCiAbCiAbCiAbCiAbCiAb&#10;CiAbCiAbCiAbCiAbCiAbCiAbCiAbCsfGwv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7m3siAbCiAbCiAbCiAbCiAbCiAbCiAbCiAb&#10;CiAbCiAbCiAbCiAbCnRxZv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4+NhCAbCiAbCiAbCiAbCiAbCiAbCiAbCiAbCiAbCiAbCiAbCiAbCp2bk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Hx8CAbCiAbCiAb&#10;CiAbCiAbCiAbCiAbCiAbCiAbCiAbCiAbCiAbCi4pGf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2ZjVyAbCiAbCiAbCiAbCiAbCiAbCiAbCiAbCiAbCiAbCiAbCiAbCiAbCiAbCiAbCiAbCo+N&#10;hP///////////////////////////////////////////////////////+Pi4CAbCiAbCiAbCiAb&#10;CiAbCiAbCiAbCiAbCiAbCiAbCiAbCiAbCiAbCiAbCiAbCiAbClEUEq50e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+Pi4Lm3so+NhI+NhGZjV1hUR1hUR1hUR4+NhJ2bk9XU0f//////////////////////////&#10;/////////////////////////////////////////////+Pi4Lm3so+NhIJ/dlhUR1hUR4J/do+N&#10;hKupo9XU0f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Hx8J2bk0pGOCAbCiAb&#10;CiAbCiAbCiAbCiAbCiAbCiAbCiAbCiAbCiAbCjw4Kaupo///////////////////////////////&#10;//////////////////////Hx8J2bk0pGOCAbCiAbCiAbCiAbCiAbCiAbCiAbCiAbCiAbCiAbCjw4&#10;KY+NhPHx8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OIAK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P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OIAK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P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7m3soJ/dlhURy4pGSAbCiAbCiAbCiAbCiAbCiAbCiAbCiAbClhUR3RxZp2bk+Pi&#10;4P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Hx8Kupo4J/dlhU&#10;R0pGOCAbCiAbCiAbCkpGOFhUR4+NhMfGwv///////////////////////////+Pi4CAbCiAbCiAb&#10;CiAbCiAbCiAbCiAbCiAbCiAbCiAbCiAbCiAbClhUR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Hx8C4pGSAbCiAbCiAbCiAbCiAbCiAbCiAbCiAbCiAbCiAbCiAbCiAbCi4pGePi4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7m3snRxZkpGOCAb&#10;CiAbCiAbCiAbCiAbCiAbCiAbCiAbClhUR4+NhNXU0f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Hx8Lm3so+NhFhUR0pGOCAbCiAbCiAbCjw4KVhUR4J/drm3svHx8P//////&#10;/////////////////////y4pGSAbCiAbCiAbCiAbCiAbCiAbCiAbCiAbCiAbCiAbCiAbCiAbCv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+Pi4MfGwsfGwsfGwtXU0f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7m3siAbCiAbCiAbCiAbCiAbCiAb&#10;CiAbCiAbCiAbCiAbCiAbCiAbCoJ/dv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2Zj&#10;VyAbCiAbCiAbCiAbCiAbCiAbCiAbCiAbCiAbCiAbCiAbCiAbCiAbCp2bk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+Pi4MfGwsfG&#10;wsfGwsfGwvHx8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+Pi4CAbCiAbCiAbCiAbCiAbCiAbCiAbCiAbCiAbCiAbCiAbCiAbClhUR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+Pi4MfGwsfGwsfGwtXU0f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9XU0cfGwsfGwsfGwuPi4P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8fG&#10;wiAbCiAbCiAbCiAbCiAbCiAbCiAbCiAbCiAbCiAbCiAbCiAbCiAbCiAbCiAbCiAbCiAbCiAbCiAb&#10;CiAbCiAbCiAbCqupo///////////////////////////////////////////////////////////&#10;/////////////////////////////7m3si4pGS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o+Nh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4+NhCAbCiAbCiAbCiAbCiAbCiAbCiAbCiAbCiAb&#10;CiAbCiAbCiAbCrm3sv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8fGwiAbCiAbCiAbCiAb&#10;CiAbCiAbCiAbCiAbCiAbCiAbCiAbCiAbCiAbCkpGOP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7m3siAb&#10;CiAbCiAbCiAbCiAbCiAbCiAbCiAbCiAbCiAbCiAbCiAbCo+NhP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52bkyAbCiAb&#10;CiAbCiAbCiAbCiAbCiAbCiAbCiAbCiAbCiAbCiAbCiAbCiAbCiAbCiAbCiAbCiAbCiAbCiAbCiAb&#10;CiAbCqupo///////////////////////////////////////////////////////////////////&#10;//////////////////////Hx8GZjVy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kpGONXU0f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1hURyAbCiAbCiAbCiAbCiAbCiAbCiAbCiAbCiAbCiAbCiAbCiAb&#10;CvHx8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Hx8Dw4KSAbCiAbCiAbCiAbCiAbCiAbCiAb&#10;CiAbCiAbCiAbCiAbCiAbCiAbCtXU0f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4+NhCAbCiAbCiAbCiAb&#10;CiAbCiAbCiAbCiAbCiAbCiAbCiAbCiAbCsfGwv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3RxZiAbCiAbCiAbCiAb&#10;CiAbCiAbCiAbCiAbCiAbCiAbCiAbCiAbCiAbCiAbCiAbCiAbCiAbCiAbCiAbCiAbCiAbCiAbCo+N&#10;hP//////////////////////////////////////////////////////////////////////////&#10;/////////////////8fGwjw4KS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4pGZ2bk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yAbCiAbCiAbCiAbCiAbCiAbCiAbCiAbCiAbCiAbCiAbCiAbCkpGO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4J/diAbCiAbCiAbCiAbCiAbCiAbCiAbCiAbCiAbCiAbCiAb&#10;CiAbCiAbCo+Nh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1hURyAbCiAbCiAbCiAbCiAbCiAbCiAb&#10;CiAbCiAbCiAbCiAbCi4pGf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Hx8EpGOCAbCiAbCiAbCiAbCiAbCiAb&#10;CiAbCiAbCiAbCiAbCiAbCiAbCiAbCiAbCiAbCiAbCiAbCiAbCiAbCiAbCiAbCiAbCnRxZv//////&#10;////////////////////////////////////////////////////////////////////////////&#10;//////////Hx8I+NhC4pGS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nRxZvHx8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8fG&#10;wiAbCiAbCiAbCiAbCiAbCiAbCiAbCiAbCiAbCiAbCiAbCiAbCp2bk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9XU0SAbCiAbCiAbCiAbCiAbCiAbCiAbCiAbCiAbCiAbCiAbCiAbCiAbCjw4KfHx&#10;8P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Hx8CAbCiAbCiAbCiAbCiAbCiAbCiAbCiAbCiAbCiAbCiAb&#10;CiAbCmZjV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Hx8Dw4KSAbCiAbCiAbCiAbCiAbCiAbCiAbCiAb&#10;CiAbCiAbCiAbCiAbCiAbCiAbCiAbCiAbCiAbCiAbCiAbCiAbCiAbCiAbCnRxZvHx8P//////////&#10;////////////////////////////////////////////////////////////////////////////&#10;/////+Pi4HRxZ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lhUR8fG&#10;wv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8fGwsfGwsfGwsfGwsfGwsfGwsfGwsfGwsfGwsfGwsfGwsfGwsfGwtXU0f//////////////////&#10;/////////////////////////////////////////////////////////////4J/diAbCiAbCiAb&#10;CiAbCiAbCiAbCiAbCiAbCiAbCiAbCiAbCiAbCuPi4P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0pGOCAbCiAbCiAbCiAbCiAbCiAbCiAbCiAbCiAbCiAbCiAbCiAbCiAbCsfGwv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8fGwsfGwsfGwsfGwsfGwsfGwsfGwsfGwsfGwsfGwsfG&#10;wsfGwsfGwsfGwv//////////////////////////////////////////////////////////////&#10;/////////////////6upoyAbCiAbCiAbCiAbCiAbCiAbCiAbCiAbCiAbCiAbCiAbCiAbCqupo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9XU0S4pGSAbCiAbCiAbCiAbCiAbCiAbCiAbCiAbCiAbCiAb&#10;CiAbCiAbCiAbCiAbCiAbCiAbCiAbCiAbCiAbCiAbCiAbCiAbCkpGOPHx8P//////////////////&#10;////////////////////////////////////////////////////////////////////////////&#10;/8fGwlhURy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jw4Kaupo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8fGwiAbCiAbCiAb&#10;CiAbCiAbCiAbCiAbCiAbCiAbCiAbCiAbCiAbCiAbClhUR///////////////////////////////&#10;/////////////////////////////////////////////////y4pGSAbCiAbCiAbCiAbCiAbCiAb&#10;CiAbCiAbCiAbCiAbCiAbCkpGO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4+NhCAbCiAbCiAb&#10;CiAbCiAbCiAbCiAbCiAbCiAbCiAbCiAbCiAbCiAbCmZjV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yAbCiAbCiAbCiAbCiAbCiAbCiAbCiAbCiAbCiAbCiAbCiAbCiAbCiAb&#10;Cv//////////////////////////////////////////////////////////////////////////&#10;/////1hURyAbCiAbCiAbCiAbCiAbCiAbCiAbCiAbCiAbCiAbCiAbCi4pGf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9XU0SAbCiAbCiAbCiAbCiAbCiAbCiAbCiAbCiAbCiAbCiAbCiAbCiAb&#10;CiAbCiAbCiAbCiAbCiAbCiAbCiAbCiAbCiAbCiAbCjw4KdXU0f//////////////////////////&#10;/////////////////////////////////////////////////////////////////////////8fG&#10;wlhURy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jw4Kaupo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8fGwiAbCiAbCiAbCiAbCiAbCiAb&#10;CiAbCiAbCiAbCiAbCiAbCiAbCiAbCjw4Kf//////////////////////////////////////////&#10;/////////////////////////////////6upoyAbCiAbCiAbCiAbCiAbCiAbCiAbCiAbCiAbCiAb&#10;CiAbCiAbCqupo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+Pi4C4pGSAbCiAbCiAbCiAbCiAbCiAb&#10;CiAbCiAbCiAbCiAbCiAbCiAbCi4pGfHx8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yAbCiAbCiAbCiAbCiAbCiAbCiAbCiAbCiAbCiAbCiAbCiAbCiAbCiAbCvHx8P//////&#10;/////////////////////////////////////////////////////////////////+Pi4CAbCiAb&#10;CiAbCiAbCiAbCiAbCiAbCiAbCiAbCiAbCiAbCiAbCnRxZv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6upoyAbCiAbCiAbCiAbCiAbCiAbCiAbCiAbCiAbCiAbCiAbCiAbCiAbCiAbCiAb&#10;CiAbCiAbCiAbCiAbCiAbCiAbCiAbCiAbCi4pGaupo///////////////////////////////////&#10;/////////////////////////////////////////////////////////////////////8fGwlhU&#10;Ry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jw4Kaupo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9XU0SAbCiAbCiAbCiAbCiAbCiAbCiAbCiAbCiAb&#10;CiAbCiAbCiAbCiAbCiAbCuPi4P//////////////////////////////////////////////////&#10;/////////////////////zw4KSAbCiAbCiAbCiAbCiAbCiAbCiAbCiAbCiAbCiAbCiAbCi4pGfHx&#10;8P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1hURyAbCiAbCiAbCiAbCiAbCiAbCiAbCiAbCiAbCiAb&#10;CiAbCiAbCiAbCqupo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yAb&#10;CiAbCiAbCiAbCiAbCiAbCiAbCiAbCiAbCiAbCiAbCiAbCiAbCiAbCrm3sv//////////////////&#10;/////////////////////////////////////////////////////3RxZiAbCiAbCiAbCiAbCiAb&#10;CiAbCiAbCiAbCiAbCiAbCiAbCiAbCuPi4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6upoyAbCiAbCiAbCiAbCiAbCiAbCiAbCiAbCiAbCiAbCiAbCiAbCiAbCiAbCiAbCiAbCiAb&#10;CiAbCiAbCiAbCiAbCiAbCiAbCiAbCoJ/dv//////////////////////////////////////////&#10;/////////////////////////////////////////////////////////////////9XU0XRxZ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lhUR7m3sv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yAbCiAbCiAbCiAbCiAbCiAbCiAbCiAbCiAbCiAbCiAbCiAb&#10;CiAbCiAbCo+NhP//////////////////////////////////////////////////////////////&#10;/////52bkyAbCiAbCiAbCiAbCiAbCiAbCiAbCiAbCiAbCiAbCiAbCiAbCo+Nh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6upoyAbCiAbCiAbCiAbCiAbCiAbCiAbCiAbCiAbCiAbCiAbCiAbCiAbClhU&#10;R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0pGOCAbCiAbCiAb&#10;CiAbCiAbCiAbCiAbCiAbCiAbCiAbCiAbCiAbCiAbClhUR///////////////////////////////&#10;/////////////////////////////////////8fGwiAbCiAbCiAbCiAbCiAbCiAbCiAbCiAbCiAb&#10;CiAbCiAbCiAbClhUR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6up&#10;oyAbCiAbCiAbCiAbCiAbCiAbCiAbCiAbCiAbCiAbCiAbCiAbCiAbCiAbCiAbCiAbCiAbCiAbCiAb&#10;CiAbCiAbCiAbCiAbCiAbClhUR/Hx8P//////////////////////////////////////////////&#10;//////////////////////////////////////////////////////////////Hx8I+NhDw4KS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4pGXRxZuPi4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y4pGSAbCiAbCiAbCiAbCiAbCiAbCiAbCiAbCiAbCiAbCiAbCiAbCiAbCi4p&#10;GdXU0f///////////////////////////////////////////////////////////9XU0S4pGSAb&#10;CiAbCiAbCiAbCiAbCiAbCiAbCiAbCiAbCiAbCiAbCi4pGfHx8P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Hx8C4pGSAbCiAbCiAbCiAbCiAbCiAbCiAbCiAbCiAbCiAbCiAbCiAbCiAbCuPi4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1hURyAbCiAbCiAbCiAbCiAbCiAb&#10;CiAbCiAbCiAbCiAbCiAbCiAbCiAbCiAbCrm3sv//////////////////////////////////////&#10;//////////////////////Hx8Dw4KSAbCiAbCiAbCiAbCiAbCiAbCiAbCiAbCiAbCiAbCiAbCiAb&#10;CsfGwv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2ZjVyAbCiAbCiAbCiAbCiAbCiAbCiAbCiAbCiAbCiAbCiAbCiAbCiAbCiAbCkpGOPHx8P//&#10;/////////////////////////////////////////////////9XU0S4pGSAbCiAbCiAbCiAbCiAb&#10;CiAbCiAbCiAbCiAbCiAbCiAbCiAbCo+Nh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2ZjVyAbCiAb&#10;CiAbCiAbCiAbCiAbCiAbCiAbCiAbCiAbCiAbCiAbCiAbCo+NhP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4+NhCAbCiAbCiAbCiAbCiAbCiAbCiAbCiAbCiAb&#10;CiAbCiAbCiAbCiAbCiAbCi4pGdXU0f//////////////////////////////////////////////&#10;//////Hx8EpGOCAbCiAbCiAbCiAbCiAbCiAbCiAbCiAbCiAbCiAbCiAbCiAbClhUR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6upoyAb&#10;CiAbCiAbCiAbCiAbCiAbCiAbCiAbCiAbCiAbCiAbCiAbCiAbCiAbCiAbCjw4KdXU0f//////////&#10;/////////////////////////////////7m3si4pGSAbCiAbCiAbCiAbCiAbCiAbCiAbCiAbCiAb&#10;CiAbCiAbCiAbCjw4KfHx8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8fGwiAbCiAbCiAbCiAbCiAbCiAb&#10;CiAbCiAbCiAbCiAbCiAbCiAbCiAbCkpGO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9XU0SAbCiAbCiAbCiAbCiAbCiAbCiAbCiAbCiAbCiAbCiAbCiAb&#10;CiAbCiAbCiAbCi4pGbm3sv///////////////////////////////////////////9XU0UpGOCAb&#10;CiAbCiAbCiAbCiAbCiAbCiAbCiAbCiAbCiAbCiAbCiAbCiAbCuPi4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Hx8CAbCiAbCiAbCiAb&#10;CiAbCiAbCiAbCiAbCiAbCiAbCiAbCiAbCiAbCiAbCiAbCiAbCiAbCnRxZtXU0f//////////////&#10;/////////////7m3slhURyAbCiAbCiAbCiAbCiAbCiAbCiAbCiAbCiAbCiAbCiAbCiAbCiAbCiAb&#10;Crm3sv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Hx8Dw4KSAbCiAbCiAbCiAbCiAbCiAbCiAbCiAbCiAb&#10;CiAbCiAbCiAbCiAbCsfGwv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zw4KSAbCiAbCiAbCiAbCiAbCiAbCiAbCiAbCiAbCiAbCiAbCiAbCiAbCiAb&#10;CiAbCiAbClhUR7m3sv///////////////////////////9XU0XRxZiAbCiAbCiAbCiAbCiAbCiAb&#10;CiAbCiAbCiAbCiAbCiAbCiAbCiAbCiAbCo+Nh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3RxZiAbCiAbCiAbCiAbCiAbCiAb&#10;CiAbCiAbCiAbCiAbCiAbCiAbCiAbCiAbCiAbCiAbCiAbCiAbCjw4KVhUR4+NhI+NhIJ/dlhURy4p&#10;GSAbCiAbCiAbCiAbCiAbCiAbCiAbCiAbCiAbCiAbCiAbCiAbCiAbCiAbCiAbCnRxZv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4J/diAbCiAbCiAbCiAbCiAbCiAbCiAbCiAbCiAbCiAbCiAbCiAbCiAb&#10;CoJ/dv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6upoyAbCiAbCiAbCiAbCiAbCiAbCiAbCiAbCiAbCiAbCiAbCiAbCiAbCiAbCiAbCiAbCiAb&#10;CiAbCi4pGVhUR4J/do+NhI+NhFhURy4pGSAbCiAbCiAbCiAbCiAbCiAbCiAbCiAbCiAbCiAbCiAb&#10;CiAbCiAbCiAbCiAbCkpGO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+Pi4C4pGSAbCiAbCiAbCiAbCiAbCiAbCiAbCiAb&#10;CiAbCiAbCiAbCiAbCiAbCiAbCiAbCiAbCiAbCiAbCiAbCiAbCiAbCiAbCiAbCiAbCiAbCiAbCiAb&#10;CiAbCiAbCiAbCiAbCiAbCiAbCiAbCiAbCiAbCiAbCiAbCkpGOPHx8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8fGwiAbCiAbCiAbCiAbCiAbCiAbCiAbCiAbCiAbCiAbCiAbCiAbCiAbCi4pGfHx8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zw4&#10;KSAbCiAbCiAbCiAbCiAbCiAbCiAbCiAbCiAbCiAbCiAbCiAbCiAbCiAbCiAbCiAbCiAbCiAbCiAb&#10;CiAbCiAbCiAbCiAbCiAbCiAbCiAbCiAbCiAbCiAbCiAbCiAbCiAbCiAbCiAbCiAbCiAbCiAbCiAb&#10;Ci4pGePi4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52bkyAbCiAbCiAbCiAbCiAbCiAbCiAbCiAbCiAbCiAbCiAb&#10;CiAbCiAbCiAbCiAbCiAbCiAbCiAbCiAbCiAbCiAbCiAbCiAbCiAbCiAbCiAbCiAbCiAbCiAbCiAb&#10;CiAbCiAbCiAbCiAbCiAbCiAbCiAbCi4pGdXU0f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0pGOCAb&#10;CiAbCiAbCiAbCiAbCiAbCiAbCiAbCiAbCiAbCiAbCiAbCiAbCrm3sv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8fGwiAbCiAbCiAb&#10;CiAbCiAbCiAbCiAbCiAbCiAbCiAbCiAbCiAbCiAbCiAbCiAbCiAbCiAbCiAbCiAbCiAbCiAbCiAb&#10;CiAbCiAbCiAbCiAbCiAbCiAbCiAbCiAbCiAbCiAbCiAbCiAbCiAbCiAbCiAbCiAbCsfGwv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2ZjVyAbCiAbCiAbCiAbCiAbCiAbCiAbCiAbCiAbCiAbCiAbCiAbCiAb&#10;CiAbCiAbCiAbCiAbCiAbCiAbCiAbCiAbCiAbCiAbCiAbCiAbCiAbCiAbCiAbCiAbCiAbCiAbCiAb&#10;CiAbCiAbCiAbCi4pGdXU0f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4+NhCAbCiAbCiAbCiAbCiAb&#10;CiAbCiAbCiAbCiAbCiAbCiAbCiAbCiAbCmZjV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4+NhCAbCiAbCiAbCiAbCiAb&#10;CiAbCiAbCiAbCiAbCiAbCiAbCiAbCiAbCiAbCiAbCiAbCiAbCiAbCiAbCiAbCiAbCiAbCiAbCiAb&#10;CiAbCiAbCiAbCiAbCiAbCiAbCiAbCiAbCiAbCiAbCiAbCiAbCqupo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9XU0S4pGSAbCiAbCiAbCiAbCiAbCiAbCiAbCiAbCiAbCiAbCiAbCkpGOPHx8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Hx8EpGOCAbCiAbCiAbCiAbCiAbCiAbCiAbCiAbCiAbCiAbCiAbCiAbCiAbCiAbCiAb&#10;CiAbCiAbCiAbCiAbCiAbCiAbCiAbCiAbCiAbCiAbCiAbCiAbCiAbCiAbCiAbCiAbCiAbCiAbCi4p&#10;GdXU0f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+Pi4CAbCiAbCiAbCiAbCiAbCiAbCiAbCiAbCiAb&#10;CiAbCiAbCiAbCiAbCi4pGePi4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3RxZiAbCiAbCiAbCiAbCiAbCiAbCiAb&#10;CiAbCiAbCiAbCiAbCiAbCiAbCiAbCiAbCiAbCiAbCiAbCiAbCiAbCiAbCiAbCiAbCiAbCiAbCiAb&#10;CiAbCiAbCiAbCiAbCiAbCiAbCiAbCiAbCqupo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Hx8EpGOCAbCiAbCiAbCiAbCiAbCiAbCiAbCiAbCiAbCi4pGdXU0f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Hx8EpGOCAbCiAbCiAbCiAbCiAbCiAbCiAbCiAbCiAbCiAbCiAbCiAbCiAbCiAbCiAbCiAbCiAb&#10;CiAbCiAbCiAbCiAbCiAbCiAbCiAbCiAbCiAbCiAbCiAbCiAbCiAbCiAbCjw4KdXU0f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1hURyAbCiAbCiAbCiAbCiAbCiAbCiAbCiAbCiAbCiAbCiAbCiAb&#10;CiAbCp2bk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3RxZiAbCiAbCiAbCiAbCiAbCiAbCiAbCiAbCiAb&#10;CiAbCiAbCiAbCiAbCiAbCiAbCiAbCiAbCiAbCiAbCiAbCiAbCiAbCiAbCiAbCiAbCiAbCiAbCiAb&#10;CiAbCiAbCiAbCi4pGbm3sv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Hx8HRx&#10;ZiAbCiAbCiAbCiAbCiAbCiAbCiAbCiAbCqupo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Hx8HRx&#10;ZiAbCiAbCiAbCiAbCiAbCiAbCiAbCiAbCiAbCiAbCiAbCiAbCiAbCiAbCiAbCiAbCiAbCiAbCiAb&#10;CiAbCiAbCiAbCiAbCiAbCiAbCiAbCiAbCiAbCiAbCmZjV/Hx8P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52bkyAbCiAbCiAbCiAbCiAbCiAbCiAbCiAbCiAbCiAbCiAbCiAbCiAbClhUR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52bkyAbCiAbCiAbCiAbCiAbCiAbCiAbCiAbCiAbCiAbCiAb&#10;CiAbCiAbCiAbCiAbCiAbCiAbCiAbCiAbCiAbCiAbCiAbCiAbCiAbCiAbCiAbCiAbCiAbCiAbCkpG&#10;OOPi4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4+NhCAbCiAb&#10;CiAbCiAbCiAbCiAbCnRxZv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7m3si4pGSAb&#10;CiAbCiAbCiAbCiAbCiAbCiAbCiAbCiAbCiAbCiAbCiAbCiAbCiAbCiAbCiAbCiAbCiAbCiAbCiAb&#10;CiAbCiAbCiAbCiAbCiAbCjw4Kbm3sv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Hx8C4p&#10;GSAbCiAbCiAbCiAbCiAbCiAbCiAbCiAbCiAbCiAbCiAbCiAbCiAbCtXU0f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9XU0UpGOCAbCiAbCiAbCiAbCiAbCiAbCiAbCiAbCiAbCiAbCiAbCiAb&#10;CiAbCiAbCiAbCiAbCiAbCiAbCiAbCiAbCiAbCiAbCiAbCiAbCiAbCi4pGY+Nh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7m3si4pGSAbCiAbCiAb&#10;CkpGOPHx8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Hx8I+NhC4pGSAbCiAb&#10;CiAbCiAbCiAbCiAbCiAbCiAbCiAbCiAbCiAbCiAbCiAbCiAbCiAbCiAbCiAbCiAbCiAbCiAbCiAb&#10;Cjw4KY+NhPHx8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2ZjVyAbCiAbCiAbCiAb&#10;CiAbCiAbCiAbCiAbCiAbCiAbCiAbCiAbCiAbCo+NhP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6upozw4KSAbCiAbCiAbCiAbCiAbCiAbCiAbCiAbCiAbCiAbCiAbCiAbCiAb&#10;CiAbCiAbCiAbCiAbCiAbCiAbCiAbCiAbCi4pGY+NhPHx8P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+Pi4EpGOCAbCiAbCtXU0f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Hx8Kupo0pGOCAbCiAbCiAb&#10;CiAbCiAbCiAbCiAbCiAbCiAbCiAbCiAbCiAbCiAbCiAbCiAbCiAbCiAbCmZjV6upo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7m3siAbCiAbCiAbCiAbCiAbCiAbCiAbCiAb&#10;CiAbCiAbCiAbCiAbCiAbCjw4KfHx8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7m3smZjVyAbCiAbCiAbCiAbCiAbCiAbCiAbCiAbCiAbCiAbCiAbCiAbCiAbCiAb&#10;CiAbCiAbCiAbCkpGOKupo/Hx8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4J/dp2bk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Hx8Kupo4J/dlhURy4pGSAb&#10;CiAbCiAbCiAbCiAbCiAbCiAbCkpGOFhUR4+NhMfGwv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Hx8Dw4KSAbCiAbCiAbCiAbCiAbCiAbCiAbCiAbCiAbCiAbCiAb&#10;CiAbCiAbCsfGwv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Hx8Lm3so+NhFhURzw4KSAbCiAbCiAbCiAbCiAbCiAbCiAbCjw4KVhUR4+NhLm3svHx&#10;8P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" o:allowincell="f" stroked="f" strokecolor="#001b4a [1604]" strokeweight="2pt">
              <v:fill r:id="rId2" o:title="Statens energimyndighets logo" recolor="t" rotate="t" type="frame"/>
              <w10:wrap anchorx="page" anchory="page"/>
              <w10:anchorlock/>
            </v:rect>
          </w:pict>
        </mc:Fallback>
      </mc:AlternateContent>
    </w:r>
  </w:p>
  <w:tbl>
    <w:tblPr>
      <w:tblW w:w="10259" w:type="dxa"/>
      <w:tblInd w:w="-1276" w:type="dxa"/>
      <w:tblLayout w:type="fixed"/>
      <w:tblCellMar>
        <w:left w:w="74" w:type="dxa"/>
        <w:right w:w="74" w:type="dxa"/>
      </w:tblCellMar>
      <w:tblLook w:val="04A0" w:firstRow="1" w:lastRow="0" w:firstColumn="1" w:lastColumn="0" w:noHBand="0" w:noVBand="1"/>
    </w:tblPr>
    <w:tblGrid>
      <w:gridCol w:w="5222"/>
      <w:gridCol w:w="2604"/>
      <w:gridCol w:w="1320"/>
      <w:gridCol w:w="1113"/>
    </w:tblGrid>
    <w:tr w:rsidR="002874A7" w14:paraId="78A32306" w14:textId="77777777" w:rsidTr="00C35EF3">
      <w:trPr>
        <w:trHeight w:val="340"/>
      </w:trPr>
      <w:tc>
        <w:tcPr>
          <w:tcW w:w="5222" w:type="dxa"/>
          <w:vMerge w:val="restart"/>
          <w:shd w:val="clear" w:color="auto" w:fill="auto"/>
        </w:tcPr>
        <w:p w14:paraId="00E4B281" w14:textId="77777777" w:rsidR="002874A7" w:rsidRPr="00A07447" w:rsidRDefault="002874A7" w:rsidP="00F02EEB">
          <w:pPr>
            <w:pStyle w:val="Sidhuvudstext"/>
          </w:pPr>
          <w:bookmarkStart w:id="2" w:name="objLogoFollowingPages_01"/>
          <w:r>
            <w:t xml:space="preserve"> </w:t>
          </w:r>
          <w:bookmarkEnd w:id="2"/>
        </w:p>
      </w:tc>
      <w:tc>
        <w:tcPr>
          <w:tcW w:w="3924" w:type="dxa"/>
          <w:gridSpan w:val="2"/>
          <w:shd w:val="clear" w:color="auto" w:fill="auto"/>
          <w:hideMark/>
        </w:tcPr>
        <w:p w14:paraId="60A09CD5" w14:textId="77777777" w:rsidR="002874A7" w:rsidRDefault="002874A7" w:rsidP="00F02EEB">
          <w:pPr>
            <w:pStyle w:val="Dokumentinformation"/>
          </w:pPr>
        </w:p>
      </w:tc>
      <w:bookmarkStart w:id="3" w:name="objPageNo_02"/>
      <w:tc>
        <w:tcPr>
          <w:tcW w:w="1113" w:type="dxa"/>
          <w:shd w:val="clear" w:color="auto" w:fill="auto"/>
        </w:tcPr>
        <w:p w14:paraId="0CAD8A66" w14:textId="77777777" w:rsidR="002874A7" w:rsidRPr="00A07447" w:rsidRDefault="002874A7" w:rsidP="00F02EEB">
          <w:pPr>
            <w:pStyle w:val="Sidhuvud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  <w:r w:rsidRPr="00A07447">
            <w:rPr>
              <w:rStyle w:val="Sidnummer"/>
            </w:rPr>
            <w:t xml:space="preserve"> </w:t>
          </w:r>
          <w:bookmarkEnd w:id="3"/>
        </w:p>
      </w:tc>
    </w:tr>
    <w:tr w:rsidR="002874A7" w14:paraId="7E0841A6" w14:textId="77777777" w:rsidTr="00C35EF3">
      <w:tc>
        <w:tcPr>
          <w:tcW w:w="5222" w:type="dxa"/>
          <w:vMerge/>
          <w:shd w:val="clear" w:color="auto" w:fill="auto"/>
          <w:vAlign w:val="center"/>
          <w:hideMark/>
        </w:tcPr>
        <w:p w14:paraId="25839152" w14:textId="77777777" w:rsidR="002874A7" w:rsidRDefault="002874A7" w:rsidP="00F02EEB"/>
      </w:tc>
      <w:tc>
        <w:tcPr>
          <w:tcW w:w="2604" w:type="dxa"/>
          <w:shd w:val="clear" w:color="auto" w:fill="auto"/>
          <w:hideMark/>
        </w:tcPr>
        <w:p w14:paraId="436ABF3F" w14:textId="77777777" w:rsidR="002874A7" w:rsidRDefault="002874A7" w:rsidP="00F02EEB">
          <w:pPr>
            <w:pStyle w:val="Ledtext"/>
          </w:pPr>
          <w:bookmarkStart w:id="4" w:name="capDocDate_02"/>
          <w:r>
            <w:t>Datum</w:t>
          </w:r>
          <w:bookmarkEnd w:id="4"/>
        </w:p>
      </w:tc>
      <w:tc>
        <w:tcPr>
          <w:tcW w:w="2433" w:type="dxa"/>
          <w:gridSpan w:val="2"/>
          <w:shd w:val="clear" w:color="auto" w:fill="auto"/>
          <w:hideMark/>
        </w:tcPr>
        <w:p w14:paraId="7137A029" w14:textId="77777777" w:rsidR="002874A7" w:rsidRDefault="002874A7" w:rsidP="00F02EEB">
          <w:pPr>
            <w:pStyle w:val="Ledtext"/>
          </w:pPr>
          <w:bookmarkStart w:id="5" w:name="capOurRef_02"/>
          <w:r>
            <w:t xml:space="preserve"> </w:t>
          </w:r>
          <w:bookmarkEnd w:id="5"/>
        </w:p>
      </w:tc>
    </w:tr>
    <w:tr w:rsidR="002874A7" w14:paraId="212DCE3B" w14:textId="77777777" w:rsidTr="00C35EF3">
      <w:trPr>
        <w:trHeight w:val="357"/>
      </w:trPr>
      <w:tc>
        <w:tcPr>
          <w:tcW w:w="5222" w:type="dxa"/>
          <w:vMerge/>
          <w:shd w:val="clear" w:color="auto" w:fill="auto"/>
          <w:vAlign w:val="center"/>
          <w:hideMark/>
        </w:tcPr>
        <w:p w14:paraId="1DCB67C8" w14:textId="77777777" w:rsidR="002874A7" w:rsidRDefault="002874A7" w:rsidP="00F02EEB"/>
      </w:tc>
      <w:tc>
        <w:tcPr>
          <w:tcW w:w="2604" w:type="dxa"/>
          <w:shd w:val="clear" w:color="auto" w:fill="auto"/>
          <w:hideMark/>
        </w:tcPr>
        <w:p w14:paraId="1F591B7B" w14:textId="77777777" w:rsidR="002874A7" w:rsidRPr="00A07447" w:rsidRDefault="002874A7" w:rsidP="00F02EEB">
          <w:pPr>
            <w:pStyle w:val="Dokumentinformation"/>
          </w:pPr>
          <w:bookmarkStart w:id="6" w:name="bmkDocDate_02"/>
          <w:r>
            <w:t>2020-08-12</w:t>
          </w:r>
          <w:bookmarkEnd w:id="6"/>
        </w:p>
      </w:tc>
      <w:tc>
        <w:tcPr>
          <w:tcW w:w="2433" w:type="dxa"/>
          <w:gridSpan w:val="2"/>
          <w:shd w:val="clear" w:color="auto" w:fill="auto"/>
          <w:hideMark/>
        </w:tcPr>
        <w:p w14:paraId="387FFD86" w14:textId="77777777" w:rsidR="002874A7" w:rsidRPr="00A07447" w:rsidRDefault="002874A7" w:rsidP="00F02EEB">
          <w:pPr>
            <w:pStyle w:val="Dokumentinformation"/>
          </w:pPr>
          <w:bookmarkStart w:id="7" w:name="bmkOurRef_02"/>
          <w:r>
            <w:t xml:space="preserve"> </w:t>
          </w:r>
          <w:bookmarkEnd w:id="7"/>
        </w:p>
      </w:tc>
    </w:tr>
  </w:tbl>
  <w:p w14:paraId="754D6B06" w14:textId="77777777" w:rsidR="002874A7" w:rsidRPr="00663114" w:rsidRDefault="002874A7" w:rsidP="00F02EEB">
    <w:pPr>
      <w:pStyle w:val="Sidhuvud"/>
      <w:rPr>
        <w:szCs w:val="2"/>
      </w:rPr>
    </w:pPr>
  </w:p>
  <w:p w14:paraId="360FAADC" w14:textId="77777777" w:rsidR="0032522D" w:rsidRPr="002874A7" w:rsidRDefault="0032522D" w:rsidP="002874A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8" w:name="insFirstHeader_01"/>
  <w:bookmarkEnd w:id="8"/>
  <w:p w14:paraId="1DB25366" w14:textId="77777777" w:rsidR="002874A7" w:rsidRPr="00811F35" w:rsidRDefault="002874A7" w:rsidP="00F02EEB">
    <w:pPr>
      <w:pStyle w:val="Sidhuvud"/>
      <w:rPr>
        <w:szCs w:val="2"/>
      </w:rPr>
    </w:pPr>
    <w:r>
      <w:rPr>
        <w:noProof/>
        <w:szCs w:val="2"/>
      </w:rPr>
      <mc:AlternateContent>
        <mc:Choice Requires="wps">
          <w:drawing>
            <wp:anchor distT="0" distB="0" distL="114300" distR="114300" simplePos="0" relativeHeight="251658241" behindDoc="0" locked="1" layoutInCell="0" allowOverlap="1" wp14:anchorId="648C3F2A" wp14:editId="73602D8F">
              <wp:simplePos x="0" y="0"/>
              <wp:positionH relativeFrom="page">
                <wp:posOffset>720090</wp:posOffset>
              </wp:positionH>
              <wp:positionV relativeFrom="page">
                <wp:posOffset>323215</wp:posOffset>
              </wp:positionV>
              <wp:extent cx="2519680" cy="539750"/>
              <wp:effectExtent l="0" t="0" r="0" b="0"/>
              <wp:wrapNone/>
              <wp:docPr id="2" name="LogoFirstPage" descr="Statens energimyndighets log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19680" cy="539750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25400" cap="flat" cmpd="sng" algn="ctr">
                        <a:noFill/>
                        <a:prstDash val="soli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2D12030" id="LogoFirstPage" o:spid="_x0000_s1026" alt="Statens energimyndighets logo" style="position:absolute;margin-left:56.7pt;margin-top:25.45pt;width:198.4pt;height:42.5pt;z-index:25165824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x8fDHxsLHxsKPjYSPjYSCf3ZYVEdYVEdYVEc8OCkgGwogGwogGwogGwogGwogGwog&#10;GwogGwogGwogGwogGwogGwouKRlYVEdYVEdYVEd0cWaPjYSPjYS5t7LHxsLj4uD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HxsKrqaOPjYRmY1dKRjggGwog&#10;GwogGwogGwogGwogGwogGwogGwogGwogGwogGwogGwogGwogGwogGwogGwogGwogGwogGwogGwog&#10;GwogGwogGwogGwogGwogGwogGwogGwogGwogGwogGwogGwogGwogGwo8OClYVEeCf3adm5PHxsLx&#10;8fD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HxsKdm5N0cWZKRjggGwogGwogGwogGwogGwogGwogGwogGwogGwogGwog&#10;GwogGwogGwogGwogGwogGwogGwogGwogGwogGwogGwogGwogGwogGwogGwogGwogGwogGwogGwog&#10;GwogGwogGwogGwogGwogGwogGwogGwogGwogGwogGwogGwogGwogGwogGwogGwogGwo8OClmY1eP&#10;jYTHxsLx8fD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x8fC5t7KCf3ZY&#10;VEcgGwogGwogGwogGwogGwogGwogGwogGwogGwogGwogGwogGwogGwogGwogGwogGwogGwogGwog&#10;GwogGwogGwogGwogGwogGwogGwogGwogGwogGwogGwogGwogGwogGwogGwogGwogGwogGwogGwog&#10;GwogGwogGwogGwogGwogGwogGwogGwogGwogGwogGwogGwogGwogGwogGwogGwogGwogGwogGwpK&#10;Rjh0cWarqaPj4u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V1NGPjYRKRjggGwogGwogGwogGwogGwogGwog&#10;GwogGwogGwogGwogGwogGwogGwogGwogGwogGwogGwogGwogGwogGwogGwogGwogGwogGwogGwog&#10;GwogGwogGwogGwogGwogGwogGwogGwogGwogGwogGwogGwogGwogGwogGwogGwogGwogGwogGwog&#10;GwogGwogGwogGwogGwogGwogGwogGwogGwogGwogGwogGwogGwogGwogGwogGwogGwogGwogGwog&#10;Gwo8OCmCf3a5t7L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x8fC5t7J0cWYuKRk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pmY1erqaPj4uD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x8fCrqaNmY1c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pKRjidm5Pj4uD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5t7J0cWYuKRk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pmY1erqaPx8fD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j4uCPjYQ8OCk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uKRl0cWbV1NH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+5&#10;t7JmY1c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pKRjirqaPx8f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x8fCdm5M8OCk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u&#10;KRmCf3bj4uD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x8fCPjYQuKRk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p0&#10;cWbj4uD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j4uB0cWY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pYVEfH&#10;xsL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j4uB0cWY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pYVEfHxsL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x8fCPjYQ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pmY1fj4uD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x8fCPjYQuKRk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p0cWbx8fD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x8fB0cWYgGwogGwogGwogGwog&#10;GwogGwogGwogGwogGwogGwogGwogGwogGwogGwogGwogGwogGwogGwogGwogGwogGwogGwogGwog&#10;GwogGwogGwogGwogGwogGwogGwogGwogGwogGwogGwogGwpmY1erqaPx8fD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+5t7J0cWYuKRkgGwogGwogGwogGwogGwogGwogGwogGwogGwogGwog&#10;GwogGwogGwogGwogGwogGwogGwogGwogGwogGwogGwogGwogGwogGwogGwogGwogGwogGwogGwog&#10;GwogGwogGwogGwogGwpYVEfj4uD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V1NE8OCkgGwogGwogGwogGwogGwogGwogGwogGwog&#10;GwogGwogGwogGwogGwogGwogGwogGwogGwogGwogGwogGwogGwogGwogGwogGwogGwogGwogGwog&#10;GwogGwogGwogGwogGwogGwpKRjidm5Px8fD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x8fCrqaNmY1cgGwogGwogGwogGwogGwogGwogGwogGwogGwogGwogGwog&#10;GwogGwogGwogGwogGwogGwogGwogGwogGwogGwogGwogGwogGwogGwogGwogGwogGwogGwogGwog&#10;GwogGwogGwouKRmrqaP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dm5MgGwogGwogGwogGwogGwogGwogGwogGwogGwogGwogGwogGwogGwog&#10;GwogGwogGwogGwogGwogGwogGwogGwogGwogGwogGwogGwogGwogGwogGwogGwogGwogGwogGwou&#10;KRl0cWbV1NH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j4uCPjYQ8OCkgGwogGwogGwogGwogGwogGwogGwogGwogGwogGwogGwog&#10;GwogGwogGwogGwogGwogGwogGwogGwogGwogGwogGwogGwogGwogGwogGwogGwogGwogGwogGwog&#10;GwogGwp0cWbx8f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x&#10;8fBmY1cgGwogGwogGwogGwogGwogGwogGwogGwogGwogGwogGwogGwogGwogGwogGwogGwogGwog&#10;GwogGwogGwogGwogGwogGwogGwogGwogGwogGwogGwogGwogGwogGwo8OCmdm5Px8fD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rqaNYVEcgGwogGwogGwogGwogGwogGwogGwogGwogGwogGwogGwogGwog&#10;GwogGwogGwogGwogGwogGwogGwogGwogGwogGwogGwogGwogGwogGwogGwogGwogGwogGwogGwpK&#10;RjjV1NH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V1NE8OCkgGwogGwog&#10;GwogGwogGwogGwogGwogGwogGwogGwogGwogGwogGwogGwogGwogGwogGwogGwogGwogGwogGwog&#10;GwogGwogGwogGwogGwogGwogGwogGwogGwpYVEerqaP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HxsJ0cWYgGwogGwogGwogGwogGwogGwogGwogGwogGwogGwogGwogGwogGwog&#10;GwogGwogGwogGwogGwogGwogGwogGwogGwogGwogGwogGwogGwogGwogGwogGwogGwouKRmrqaP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rqaMuKRkgGwogGwogGwogGwogGwogGwog&#10;GwogGwogGwogGwogGwogGwogGwogGwogGwogGwogGwogGwogGwogGwogGwogGwogGwogGwogGwog&#10;GwogGwogGwogGwpYVEfHxsL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j4uB0cWYgGwogGwogGwogGwogGwogGwogGwogGwogGwogGwogGwogGwogGwogGwog&#10;GwogGwogGwogGwogGwogGwogGwogGwogGwogGwogGwogGwogGwogGwogGwogGwqCf3b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+Cf3YgGwogGwogGwogGwogGwogGwogGwogGwogGwogGwogGwog&#10;GwogGwogGwogGwogGwogGwogGwogGwogGwogGwogGwogGwogGwogGwogGwogGwogGwogGwpYVEfH&#10;xsL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j4uB0cWYgGwogGwogGwogGwogGwogGwogGwogGwogGwogGwogGwogGwogGwogGwogGwog&#10;GwogGwogGwogGwogGwogGwogGwogGwogGwogGwogGwogGwogGwogGwpYVEfx8fD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x8fBmY1cgGwogGwogGwogGwogGwogGwogGwogGwogGwogGwogGwogGwogGwogGwogGwog&#10;GwogGwogGwogGwogGwogGwogGwogGwogGwogGwogGwogGwogGwpYVEfHxsL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j4uB0cWYgGwogGwogGwogGwogGwogGwogGwogGwogGwogGwogGwogGwogGwogGwogGwogGwog&#10;GwogGwogGwogGwogGwogGwogGwogGwogGwogGwogGwogGwpKRjjV1NH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x8fBKRjgg&#10;GwogGwogGwogGwogGwogGwogGwogGwogGwogGwogGwogGwogGwogGwogGwogGwogGwogGwogGwog&#10;GwogGwogGwogGwogGwogGwogGwogGwo8OCmrqaP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H&#10;xsJYVEcgGwogGwogGwogGwogGwogGwogGwogGwogGwogGwogGwogGwogGwogGwogGwogGwogGwog&#10;GwogGwogGwogGwogGwogGwogGwogGwogGwogGwouKRnV1NH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V1NEuKRkgGwogGwogGwogGwog&#10;GwogGwogGwogGwogGwogGwogGwogGwogGwogGwogGwogGwogGwogGwogGwogGwogGwogGwogGwog&#10;GwogGwogGwouKRmPjYTx8fD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rqaM8&#10;OCkgGwogGwogGwogGwogGwogGwogGwogGwogGwogGwogGwogGwogGwogGwogGwogGwogGwogGwog&#10;GwogGwogGwogGwogGwogGwogGwogGwogGwqrqaP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V1NEuKRkgGwogGwogGwogGwogGwogGwogGwogGwog&#10;GwogGwogGwogGwogGwogGwogGwogGwogGwogGwogGwogGwogGwogGwogGwogGwogGwogGwpmY1fj&#10;4uD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x8fCPjYQgGwog&#10;GwogGwogGwogGwogGwogGwogGwogGwogGwogGwogGwogGwogGwogGwogGwogGwogGwogGwogGwog&#10;GwogGwogGwogGwogGwogGwogGwqrqaP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rqaMuKRkgGwogGwogGwogGwogGwogGwogGwogGwogGwogGwogGwogGwog&#10;GwogGwogGwogGwogGwogGwogGwogGwogGwogGwogGwogGwogGwouKRm5t7L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V1NFYVEcgGwogGwog&#10;GwogGwogGwogGwogGwogGwogGwogGwogGwogGwogGwogGwogGwogGwogGwogGwogGwogGwogGwog&#10;GwogGwogGwogGwogGwqPjYT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+rqaMgGwogGwogGwogGwogGwogGwogGwogGwogGwogGwogGwogGwogGwogGwogGwogGwogGwog&#10;GwogGwogGwogGwogGwogGwogGwogGwogGwqCf3bx8fD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dm5MuKRkgGwogGwogGwog&#10;GwogGwogGwogGwogGwogGwogGwogGwogGwogGwogGwogGwogGwogGwogGwogGwogGwogGwogGwog&#10;GwogGwogGwp0cWb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+rqaMgGwogGwog&#10;GwogGwogGwogGwogGwogGwogGwogGwogGwogGwogGwogGwogGwogGwogGwogGwogGwogGwogGwog&#10;GwogGwogGwogGwo8OCnHxsL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j4uBYVEcgGwogGwogGwogGwogGwog&#10;GwogGwogGwogGwogGwogGwogGwogGwogGwogGwogGwogGwogGwogGwogGwogGwogGwogGwogGwog&#10;Gwp0cWb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rqaMgGwogGwogGwogGwogGwogGwog&#10;GwogGwogGwogGwogGwogGwogGwogGwogGwogGwogGwogGwogGwogGwogGwogGwogGwogGwogGwpm&#10;Y1fx8fD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PjYQgGwogGwogGwogGwogGwogGwogGwog&#10;GwogGwogGwogGwogGwogGwogGwogGwogGwogGwogGwogGwogGwogGwogGwogGwogGwogGwp0cWb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rqaMgGwogGwogGwogGwogGwogGwogGwogGwogGwogGwog&#10;GwogGwogGwogGwogGwogGwogGwogGwogGwogGwogGwogGwogGwogGwouKRmrqaP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V1NE8OCkgGwogGwogGwogGwogGwogGwogGwogGwog&#10;GwogGwogGwogGwogGwogGwogGwogGwogGwogGwogGwogGwogGwogGwogGwogGwp0cWb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+rqaMgGwogGwogGwogGwogGwogGwogGwogGwogGwogGwogGwogGwogGwogGwog&#10;GwogGwogGwogGwogGwogGwogGwogGwogGwogGwpKRjjV1NH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x8fBmY1cgGwogGwogGwogGwogGwogGwogGwogGwogGwogGwog&#10;GwogGwogGwogGwogGwogGwogGwogGwogGwogGwogGwogGwogGwogGwp0cWb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+r&#10;qaMgGwogGwogGwogGwogGwogGwogGwogGwogGwogGwogGwogGwogGwogGwogGwogGwogGwogGwog&#10;GwogGwogGwogGwogGwogGwp0cWbx8fD/////////////////////////////////////////////&#10;///////////////////////////////////////////////////////////x8fDV1NH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+dm5MgGwogGwogGwogGwogGwogGwogGwogGwogGwogGwogGwogGwog&#10;GwogGwogGwogGwogGwogGwogGwogGwogGwogGwogGwogGwqCf3b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V1NEuKRkgGwogGwog&#10;GwogGwogGwogGwogGwogGwogGwogGwogGwogGwogGwogGwogGwogGwogGwogGwogGwogGwogGwog&#10;GwogGwqdm5P/////////////////////////////////////////////////////////////////&#10;///////////////////////////////////////j4uB0cWYuKRk8OCn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HxsIuKRkgGwogGwogGwogGwogGwogGwogGwogGwogGwogGwogGwogGwogGwog&#10;GwogGwogGwogGwogGwogGwogGwogGwogGwogGwqrqaP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V1NEuKRkgGwogGwogGwogGwogGwogGwog&#10;GwogGwogGwogGwogGwogGwogGwogGwogGwogGwogGwogGwogGwogGwogGwogGwouKRnHxsL/////&#10;////////////////////////////////////////////////////////////////////////////&#10;///////////////////j4uB0cWYgGwogGwogGwogGwqrqaP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j4uBKRjggGwogGwogGwogGwogGwogGwogGwogGwogGwogGwogGwogGwogGwogGwogGwog&#10;GwogGwogGwogGwogGwogGwogGwogGwqrqaP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x8fAuKRkgGwogGwogGwogGwogGwogGwogGwogGwogGwogGwog&#10;GwogGwogGwogGwogGwogGwogGwogGwogGwogGwogGwogGwpKRjjV1NH/////////////////////&#10;///////////////////////////////////////////////////////////////////////////x&#10;8fB0cWYgGwogGwogGwogGwogGwogGwpYVEf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x&#10;8fBmY1cgGwogGwogGwogGwogGwogGwogGwogGwogGwogGwogGwogGwogGwogGwogGwogGwogGwog&#10;GwogGwogGwogGwogGwogGwrHxsL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x8fBKRjggGwogGwogGwogGwogGwogGwogGwogGwogGwogGwogGwogGwogGwogGwog&#10;GwogGwogGwogGwogGwogGwogGwogGwpKRjjx8fD/////////////////////////////////////&#10;///////////////////////////////////////////////////////x8fCPjYQuKRkgGwogGwog&#10;GwogGwogGwogGwogGwogGwrHxsL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0cWYg&#10;GwogGwogGwogGwogGwogGwogGwogGwogGwogGwogGwogGwogGwogGwogGwogGwogGwogGwogGwog&#10;GwogGwogGwouKRnV1NH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9Y&#10;VEcgGwogGwogGwogGwogGwogGwogGwogGwogGwogGwogGwogGwogGwogGwogGwogGwogGwogGwog&#10;GwogGwogGwogGwp0cWb/////////////////////////////////////////////////////////&#10;//////////////////////////////////////+5t7I8OCkgGwogGwogGwogGwogGwogGwogGwog&#10;GwogGwogGwp0cWb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+rqaMgGwogGwog&#10;GwogGwogGwogGwogGwogGwogGwogGwogGwogGwogGwogGwogGwogGwogGwogGwogGwogGwogGwog&#10;Gwo8OCnx8fD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Cf3YgGwogGwogGwog&#10;GwogGwogGwogGwogGwogGwogGwogGwogGwogGwogGwogGwogGwogGwogGwogGwogGwogGwogGwp0&#10;cWb/////////////////////////////////////////////////////////////////////////&#10;///////////////////j4uBYVEcgGwogGwogGwogGwogGwogGwogGwogGwogGwogGwogGwogGwog&#10;Gwrj4uD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rqaMgGwogGwogGwogGwog&#10;GwogGwogGwogGwogGwogGwogGwogGwogGwogGwogGwogGwogGwogGwogGwogGwogGwogGwpKRjj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rqaMgGwogGwogGwogGwogGwogGwogGwog&#10;GwogGwogGwogGwogGwogGwogGwogGwogGwogGwogGwogGwogGwogGwogGwp0cWb/////////////&#10;////////////////////////////////////////////////////////////////////////////&#10;//+PjYQgGwogGwogGwogGwogGwogGwogGwogGwogGwogGwogGwogGwogGwogGwogGwqCf3b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rqaMgGwogGwogGwogGwogGwogGwog&#10;GwogGwogGwogGwogGwogGwogGwogGwogGwogGwogGwogGwogGwogGwogGwogGwp0cWb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V1NEgGwogGwogGwogGwogGwogGwogGwogGwogGwogGwogGwog&#10;GwogGwogGwogGwogGwogGwogGwogGwogGwogGwogGwqPjYT/////////////////////////////&#10;///////////////////////////////////////////////////////////V1NFKRjggGwogGwog&#10;GwogGwogGwogGwogGwogGwogGwogGwogGwogGwogGwogGwogGwogGwouKRnx8fD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+5t7IuKRkgGwogGwogGwogGwogGwogGwogGwog&#10;GwogGwogGwogGwogGwogGwogGwogGwogGwogGwogGwogGwogGwogGwqrqaP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x8fA8OCkgGwogGwogGwogGwogGwogGwogGwogGwogGwogGwogGwogGwogGwogGwog&#10;GwogGwogGwogGwogGwogGwogGwqrqaP/////////////////////////////////////////////&#10;//////////////////////////////////////////+PjYQgGwogGwogGwogGwogGwogGwogGwog&#10;GwogGwogGwogGwogGwogGwogGwogGwogGwogGwogGwogGwqrqaP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V1NEuKRkgGwogGwogGwogGwogGwogGwogGwogGwogGwog&#10;GwogGwogGwogGwogGwogGwogGwogGwogGwogGwogGwogGwrV1NH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9Y&#10;VEcgGwogGwogGwogGwogGwogGwogGwogGwogGwogGwogGwogGwogGwogGwogGwogGwogGwogGwog&#10;GwogGwogGwqPjYT/////////////////////////////////////////////////////////////&#10;///////////////////////j4uBYVEcgGwogGwogGwogGwogGwogGwogGwogGwogGwogGwogGwog&#10;GwogGwogGwogGwogGwogGwogGwogGwogGwo8OCn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HxsIgGwogGwogGwogGwogGwogGwogGwogGwogGwogGwogGwogGwog&#10;GwogGwogGwogGwogGwogGwogGwogGwogGwo8OCnx8fD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PjYQgGwogGwogGwog&#10;GwogGwogGwogGwogGwogGwogGwogGwogGwogGwogGwogGwogGwogGwogGwogGwogGwogGwp0cWb/&#10;////////////////////////////////////////////////////////////////////////////&#10;//////+5t7IuKRkgGwogGwogGwogGwogGwogGwogGwogGwogGwogGwogGwogGwogGwogGwogGwog&#10;GwogGwogGwogGwogGwogGwogGwq5t7L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+rqaMgGwogGwogGwogGwogGwogGwogGwogGwogGwogGwogGwogGwogGwogGwog&#10;GwogGwogGwogGwogGwogGwogGwpmY1f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HxsIgGwogGwogGwogGwogGwogGwogGwog&#10;GwogGwogGwogGwogGwogGwogGwogGwogGwogGwogGwogGwogGwogGwp0cWb/////////////////&#10;//////////////////////////////////////////////////////////////////+PjYQgGwog&#10;GwogGwogGwogGwogGwogGwogGwogGwogGwogGwogGwogGwogGwogGwogGwogGwogGwogGwogGwog&#10;GwogGwogGwogGwpYVEf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rqaMgGwogGwogGwogGwogGwogGwogGwogGwogGwogGwogGwogGwogGwogGwogGwogGwog&#10;GwogGwogGwogGwogGwqdm5P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+5&#10;foRRFBIgGwogGwogGwogGwogGwogGwogGwogGwogGwogGwogGwogGwogGwogGwogGwogGwogGwog&#10;GwogGwogGwrV1NH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9mY1cgGwogGwogGwogGwogGwogGwogGwogGwogGwogGwogGwogGwogGwogGwog&#10;GwogGwogGwogGwogGwogGwpKRjj/////////////////////////////////////////////////&#10;///////////////////////////////V1NFKRjggGwogGwogGwogGwogGwogGwogGwogGwogGwog&#10;GwogGwogGwogGwogGwogGwogGwogGwogGwogGwogGwogGwogGwogGwogGwogGwogGwogGwp0cWb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iACjiACjiACjiACjiACjiACjiACjiACjhASjeASXe&#10;ASXZAiTHBR/HBR/HBR+9Bx2UDReUDRdRFBJRFBJRFBIgGwogGwogGwogGwogGwogGwogGwogGwpK&#10;Rjjx8fD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+5&#10;t7IgGwogGwogGwogGwogGwogGwogGwogGwogGwogGwogGwogGwogGwogGwogGwogGwogGwogGwog&#10;GwogGwpKRjjx8fD/////////////////////////////////////////////////////////////&#10;///////////////V1NEuKRkgGwogGwogGwogGwogGwogGwogGwogGwogGwogGwogGwogGwogGwog&#10;GwogGwogGwogGwogGwogGwogGwogGwogGwogGwogGwogGwogGwogGwogGwogGwrj4uD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i&#10;ACjiACjiACjiACjiACjiACjiACjiACjiACjiACjiACjiACjiACjiACjiACjiACjiACjiACjiACji&#10;ACjiACjiACjiACjiACjiACjiACjeASXOBCG9Bx2EDxVRFBJRFBIgGwogGwogGwogGwqCf3b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x8fAuKRkgGwogGwog&#10;GwogGwogGwogGwogGwogGwogGwogGwogGwogGwogGwogGwogGwogGwogGwogGwogGwouKRnV1NH/&#10;//////////////////////////////////////////////////////////////////////////+r&#10;qaMgGwogGwogGwogGwogGwogGwogGwogGwogGwogGwogGwogGwogGwogGwogGwogGwogGwogGwog&#10;GwogGwogGwogGwogGwogGwogGwogGwogGwogGwogGwpYVEfHxsL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iACjiACjiACjiACjiACjiACjiACji&#10;ACjiACjiACjiACjiACjiACjiACjiACjiACjiACjiACjiACjiACjiACjiACjiACjiACjiACjiACji&#10;ACjiACjiACjiACjiACjiACjiACjiACjiACjeASW9Bx2EDxVRFBJRFBIgGwrHxsL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9mY1cgGwogGwogGwogGwogGwogGwog&#10;GwogGwogGwogGwogGwogGwogGwogGwogGwogGwogGwogGwogGwogGwrHxsL/////////////////&#10;//////////////////////////////////////////////////////////+rqaMgGwogGwogGwog&#10;GwogGwogGwogGwogGwogGwogGwogGwogGwogGwogGwogGwogGwogGwogGwogGwogGwogGwogGwog&#10;GwogGwogGwogGwogGwogGwpYVEfHxsL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iACjiACjiACjiACjiACjiACjiACjiACjiACjiACjiACjiACjiACji&#10;ACjiACjiACjiACjiACjiACjiACjiACjiACjiACjiACjiACjiACjiACjiACjiACjiACjiACjiACji&#10;ACjiACjiACjiACjiACjiACjiACjiACjiACjiACjUAyKjChlmKSjttL3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iACjiACjiACjiACjiACjiACjiACjiACjiACjiACjiACjiACjiACjiACjiACjiACjiACjiACji&#10;ACjiACjiACjiACjiACjiACjiACjiACjiACjiACjiACjiACjiACjiACjiACjiACjiACjiACjiACji&#10;ACjiACjiACjiACjiACjiACjiACjiACjiACjiACjhASniAC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x8fAuKRkgGwogGwogGwogGwogGwogGwogGwogGwogGwogGwogGwogGwogGwog&#10;GwogGwogGwogGwogGwogGwp0cWb/////////////////////////////////////////////////&#10;//////////////////////////+PjYQgGwogGwogGwogGwogGwogGwogGwogGwogGwogGwogGwog&#10;GwogGwogGwogGwogGwogGwogGwogGwogGwogGwogGwogGwogGwogGwogGwo8OCm5t7L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iACjiACjiACjiACjiACji&#10;ACjiACjiACjiACjiACjiACjiACjiACjiACjiACjiACjiACjiACjiACjiACjiACjiACjiACjiACji&#10;ACjiACjiACjiACjiACjiACjiACjiACjiACjiACjiACjiACjiACjiACjiACjiACjiACjiACjiACji&#10;ACjiACjiACjiACjiACjiACjiACjiACjiACjiACjiACjiAC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+Cf3YgGwogGwogGwogGwogGwogGwogGwogGwogGwogGwogGwogGwogGwogGwogGwogGwogGwog&#10;GwogGwpKRjjx8fD/////////////////////////////////////////////////////////////&#10;//////////+PjYQgGwogGwogGwogGwogGwogGwogGwogGwogGwogGwogGwogGwogGwogGwogGwog&#10;GwogGwogGwogGwogGwogGwogGwogGwogGwogGwouKRmPjYT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iACjiACjiACjiACjiACjiACjiACjiACjiACjiACji&#10;ACjiACjiACjiACjiACjiACjiACjiACjiACjiACjiACjiACjiACjiACjiACjiACjiACjiACjiACji&#10;ACjiACjiACjiACjiACjiACjiACjiACjiACjiACjiACjiACjiACjiACjiACjiACjiACjiACjiACji&#10;ACjiACjiACjiACjiACjiACjiACjiACjiACjiACjiAC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V1NEgGwogGwog&#10;GwogGwogGwogGwogGwogGwogGwogGwogGwogGwogGwogGwogGwogGwogGwogGwogGwouKRnV1NH/&#10;//////////////////////////////////////////////////////////////////////+rqaMg&#10;GwogGwogGwogGwogGwogGwogGwogGwogGwogGwogGwogGwogGwogGwogGwogGwogGwogGwogGwog&#10;GwogGwogGwogGwogGwogGwpYVEfj4uD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iACjiACjiACjiACjiACjiACjiACjiACjiACjiACjiACjiACjiACjiACjiACji&#10;ACjiACjiACjiACjiACjiACjiACjiACjiACjiACjiACjiACjiACjiACjiACjiACjiACjiACjiACji&#10;ACjiACjiACjiACjiACjiACjiACjiACjiACjiACjiACjiACjiACjiACjiACjiACjiACjiACjiACji&#10;ACjiACjiACjiACjiACjiACjiACjiACjiACjiACj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9YVEcgGwogGwogGwogGwogGwog&#10;GwogGwogGwogGwogGwogGwogGwogGwogGwogGwogGwogGwogGwogGwqrqaP/////////////////&#10;//////////////////////////////////////////////////////+rqaMgGwogGwogGwogGwog&#10;GwogGwogGwogGwogGwogGwogGwogGwogGwogGwogGwogGwogGwogGwogGwogGwogGwogGwogGwog&#10;GwouKRmdm5P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rqaMgGwogGwogGwogGwogGwogGwogGwogGwogGwog&#10;GwogGwogGwogGwogGwogGwogGwogGwogGwogGwpmY1f/////////////////////////////////&#10;//////////////////////////////////////+rqaMgGwogGwogGwogGwogGwogGwogGwogGwog&#10;GwogGwogGwogGwogGwogGwogGwogGwogGwogGwogGwogGwogGwogGwogGwogGwpYVEfj4uD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x8fA8OCkgGwogGwogGwogGwogGwogGwogGwogGwogGwogGwogGwogGwog&#10;GwogGwogGwogGwogGwogGwo8OCnx8fD/////////////////////////////////////////////&#10;///////////////////////V1NEgGwogGwogGwogGwogGwogGwogGwogGwogGwogGwogGwogGwog&#10;GwogGwogGwogGwogGwogGwogGwogGwogGwogGwogGwogGwqPjYT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PjYQgGwogGwogGwogGwogGwogGwogGwogGwogGwogGwogGwogGwogGwogGwogGwogGwog&#10;GwogGwogGwrHxsL/////////////////////////////////////////////////////////////&#10;///////V1NEuKRkgGwogGwogGwogGwogGwogGwogGwogGwogGwogGwogGwogGwogGwogGwogGwog&#10;GwogGwogGwogGwogGwogGwogGwouKRnHxsL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x8fAuKRkg&#10;GwogGwogGwogGwogGwogGwogGwogGwogGwogGwogGwogGwogGwogGwogGwogGwogGwogGwqCf3b/&#10;///////////////////////////////////////////////////////////////////x8fBKRjgg&#10;GwogGwogGwogGwogGwogGwogGwogGwogGwogGwogGwogGwogGwogGwogGwogGwogGwogGwogGwog&#10;GwogGwogGwpKRjjj4uD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90cWYgGwogGwogGwogGwog&#10;GwogGwogGwogGwogGwogGwogGwogGwogGwogGwogGwogGwogGwogGwo8OCnx8fD/////////////&#10;//////////////////////////////////////////////////////9YVEcgGwogGwogGwogGwog&#10;GwogGwogGwogGwogGwogGwogGwogGwogGwogGwogGwogGwogGwogGwogGwogGwogGwogGwp0cWbx&#10;8fD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iACjiACjiACjiACjiACji&#10;ACjiACjiACjiACjiACjiACjiACjiACjiACjiACjiACjiACjiACjiACjiACjiACjiACjiACjiACji&#10;ACjiACjiACjiACjiACjiACjiACjiACjiACjiACjiACjiACjiACjiACjiACjiACjiACjiACjiACji&#10;ACjiACjiACjiACjiACjiACjiACjiACjiACjiACjiACjiACjiACjiACjiACjiACjiACjiACjiACji&#10;ACj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j4uAgGwogGwogGwogGwogGwogGwogGwogGwog&#10;GwogGwogGwogGwogGwogGwogGwogGwogGwogGwogGwq5t7L/////////////////////////////&#10;//////////////////////////////////////+Cf3YgGwogGwogGwogGwogGwogGwogGwogGwog&#10;GwogGwogGwogGwogGwogGwogGwogGwogGwogGwogGwogGwogGwogGwp0cWb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iACjiACjiACjiACjiACjiACjiACjiACjiACjiACji&#10;ACjiACjiACjiACjiACjiACjiACjiACjiACjiACjiACjiACjiACjiACjiACjiACjiACjiACjiACji&#10;ACjiACjiACjiACjiACjiACjiACjiACjiACjiACjiACjiACjiACjiACjiACjiACjiACjiACjiACji&#10;ACjiACjiACjiACjiACjiACjiACjiACjiACjiACj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90cWYgGwogGwogGwogGwogGwogGwogGwogGwogGwogGwogGwog&#10;GwogGwogGwogGwogGwogGwogGwpmY1f/////////////////////////////////////////////&#10;//////////////////////+5t7IgGwogGwogGwogGwogGwogGwogGwogGwogGwogGwogGwogGwog&#10;GwogGwogGwogGwogGwogGwogGwogGwogGwogGwqrqaP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iACjiACjiACjiACjiACjiACjiACjiACjiACjiACjiACjiACjiACjiACji&#10;ACjiACjiACjiACjiACjiACjiACjiACjiACjiACjiACjiACjiACjiACjiACjiACjiACjiACjiACji&#10;ACjiACjiACjiACjiACjiACjiACjiACjiACjiACjiACjiACjiACjiACjiACjiACjiACjiACjiACji&#10;ACjiACj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j4uAgGwogGwogGwogGwogGwogGwogGwogGwogGwogGwogGwogGwogGwogGwogGwog&#10;GwogGwogGwouKRnj4uD/////////////////////////////////////////////////////////&#10;///////j4uAuKRkgGwogGwogGwogGwogGwogGwogGwogGwogGwogGwogGwogGwogGwogGwogGwog&#10;GwogGwogGwogGwogGwogGwqrqaP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i&#10;ACjiACjiACjiACjiACjiACjiACjiACjiACjiACjiACjiACjiACjiACjiACjiACjiACjiACjiACji&#10;ACjiACjiACjiACjiACjiACjiACjiACjiACjiACjiACjiACjiACjiACjiACjiACjiACjiACjiACji&#10;ACjiACjiACjiACjiACjiACjiACjiACjiACjiACjiACjiACjiACjiAC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90&#10;cWYgGwogGwogGwogGwogGwogGwogGwogGwogGwogGwogGwogGwogGwogGwogGwogGwogGwogGwqP&#10;jYT///////////////////////////////////////////////////////////////////9KRjgg&#10;GwogGwogGwogGwogGwogGwogGwogGwogGwogGwogGwogGwogGwogGwogGwogGwogGwogGwogGwog&#10;GwogGwqrqaP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iACjiACjiACjiACji&#10;ACjiACjiACjiACjiACjiACjiACjiACjiACjiACjiACjiACjiACjiACjiACjiACjiACjiACjiACji&#10;ACjiACjiACjiACjiACjiACjiACjiACjiACjiACjiACjiACjiACjiACjiACjiACjiACjiACjiACji&#10;ACjiACjiACjiACjiACjiACjiACjiAC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j4uAgGwogGwogGwog&#10;GwogGwogGwogGwogGwogGwogGwogGwogGwogGwogGwogGwogGwogGwogGwo8OCnx8fD/////////&#10;//////////////////////////////////////////////////////+PjYQgGwogGwogGwogGwog&#10;GwogGwogGwogGwogGwogGwogGwogGwogGwogGwogGwogGwogGwogGwogGwogGwogGwqrqaP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iACjiACjiACjiACjiACjiACjiACjiACjiACji&#10;ACjiACjiACjiACjiACjiACjiACjiACjiACjiACjiACjiACjiACjiACjiACjiACjiACjiACjiACji&#10;ACjiACjiACjiACjiACjiACjiACjiACjiACjiACjiACjiACjiACjiACjiACjiACjiACjiACjiACji&#10;ACjiACj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Cf3YgGwogGwogGwogGwogGwogGwog&#10;GwogGwogGwogGwogGwogGwogGwogGwogGwogGwogGwogGwqrqaP/////////////////////////&#10;///////////////////////////////////////V1NEgGwogGwogGwogGwogGwogGwogGwogGwog&#10;GwogGwogGwogGwogGwogGwogGwogGwogGwogGwogGwogGwogGwqrqaP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iACjiACjiACjiACjiACjiACjiACjiACjiACjiACjiACjiACjiACji&#10;ACjiACjiACjiACjiACjiACjiACjiACjiACjiACjiACjiACjiACjiACjiACjiACjiACjiACjiACji&#10;ACjiACjiACjiACjiACjiACjiACjiACjiACjiACjiACjiACjiACjiACjiACjiAC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x8fAuKRkgGwogGwogGwogGwogGwogGwogGwogGwogGwog&#10;GwogGwogGwogGwogGwogGwogGwogGwpYVEf/////////////////////////////////////////&#10;//////////////////////////88OCkgGwogGwogGwogGwogGwogGwogGwogGwogGwogGwogGwog&#10;GwogGwogGwogGwogGwogGwogGwogGwogGwqrqaP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iACjiACjiACjiACjiACjiACjiACjiACjiACjiACjiACjiACjiACjiACjiACjiACjiACji&#10;ACjiACjiACjiACjiACjiACjiACjiACjiACjiACjiACjiACjiACjiACjiACjiACjiACjiACjiACji&#10;ACjiACjiACjiACjiACjiACjiACjiACjiACjiACjiAC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PjYQgGwogGwogGwogGwogGwogGwogGwogGwogGwogGwogGwogGwogGwog&#10;GwogGwogGwogGwogGwrHxsL/////////////////////////////////////////////////////&#10;//////////+PjYQgGwogGwogGwogGwogGwogGwogGwogGwogGwogGwogGwogGwogGwogGwogGwog&#10;GwogGwogGwogGwogGwp0cWb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iACjiACjiACji&#10;ACjiACjiACjiACjiACjiACjiACjiACjiACjiACjiACjiACjiACjiACjiACjiACjiACjiACjiACji&#10;ACjiACjiACjiACjiACjiACjiACjiACjiACjiACjiACjiACjiACjiACjiACjiACjiACjiACjiACji&#10;ACjiACjiACjiACjiACjiAC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88OCkgGwogGwogGwogGwogGwogGwogGwogGwogGwogGwogGwogGwogGwogGwogGwogGwog&#10;GwpYVEf////////////////////////////////////////////////////////////////V1NEg&#10;GwogGwogGwogGwogGwogGwogGwogGwogGwogGwogGwogGwogGwogGwogGwogGwogGwogGwogGwog&#10;Gwp0cWb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iACjiACjiACjiACjiACjiACjiACji&#10;ACjiACjiACjiACjiACjiACjiACjiACjiACjiACjiACjiACjiACjiACjiACjiACjiACjiACjiACji&#10;ACjiACjiACjiACjiACjiACjiACjiACjiACjiACjiACjiACjiACjiACjiACjiACjiACjiACjiACji&#10;ACj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rqaMgGwog&#10;GwogGwogGwogGwogGwogGwogGwogGwogGwogGwogGwogGwogGwogGwogGwogGwogGwrHxsL/////&#10;//////////////////////////////////////////////////////////9YVEcgGwogGwogGwog&#10;GwogGwogGwogGwogGwogGwogGwogGwogGwogGwogGwogGwogGwogGwogGwogGwpKRjjx8fD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iACjiACjiACjiACjiACjiACjiACjiACjiACjiACjiACji&#10;ACjiACjiACjiACjiACjiACjiACjiACjiACjiACjiACjiACjiACjiACjiACjiACjiACjiACjiACji&#10;ACjiACjiACjiACjiACjiACjiACjiACjiACjiACjiACjiACjiACjiACjiACj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9YVEcgGwogGwogGwogGwog&#10;GwogGwogGwogGwogGwogGwogGwogGwogGwogGwogGwogGwogGwpYVEf/////////////////////&#10;//////////////////////////////////////////+rqaMgGwogGwogGwogGwogGwogGwogGwog&#10;GwogGwogGwogGwogGwogGwogGwogGwogGwogGwogGwogGwouKRnj4uD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iACjiACjiACjiACjiACjiACjiACjiACjiACjiACjiACjiACjiACjiACjiACji&#10;ACjiACjiACjiACjiACjiACjiACjiACjiACjiACjiACjiACjiACjiACjiACjiACjiACjiACjiACji&#10;ACjiACjiACjiACjiACjiACjiACjiACjiACjiACjiAC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j4uAgGwogGwogGwogGwogGwogGwogGwogGwog&#10;GwogGwogGwogGwogGwogGwogGwogGwogGwogGwrHxsL/////////////////////////////////&#10;///////////////////////////x8fAuKRkgGwogGwogGwogGwogGwogGwogGwogGwogGwogGwog&#10;GwogGwogGwogGwogGwogGwogGwogGwogGwrHxsL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iACji&#10;ACjiACjiACjiACjiACjiACjiACjiACjiACjiACjiACjiACjiACjiACjiACjiACjiACjiACjiACji&#10;ACjiACjiACjiACjiACjiACjiACjiACjiACjiACjiACjiACjiACjiACjiACjiACjiACjiACjiACji&#10;ACjiACjiACjiACjiACjiAC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+Cf3YgGwogGwogGwogGwogGwogGwogGwogGwogGwogGwogGwog&#10;GwogGwogGwogGwogGwogGwpYVEf/////////////////////////////////////////////////&#10;//////////////+PjYQgGwogGwogGwogGwogGwogGwogGwogGwogGwogGwogGwogGwogGwogGwog&#10;GwogGwogGwogGwogGwqPjYT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iACjiACjiACjiACjiACji&#10;ACjiACjiACjiACjiACjiACjiACjiACjiACjiACjiACjiACjiACjiACjiACjiACjiACjiACjiACji&#10;ACjiACjiACjiACjiACjiACjiACjiACjiACjiACjiACjiACjiACjiACjiACjiACjiACjiACjiACji&#10;ACjiACj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8uKRkgGwogGwogGwogGwogGwogGwogGwogGwogGwogGwogGwogGwogGwogGwog&#10;GwogGwogGwqrqaP////////////////////////////////////////////////////////////j&#10;4uAgGwogGwogGwogGwogGwogGwogGwogGwogGwogGwogGwogGwogGwogGwogGwogGwogGwogGwog&#10;GwpYVEf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iACjiACjiACjiACjiACjiACjiACjiACjiACji&#10;ACjiACjiACjiACjiACjiACjiACjiACjiACjiACjiACjiACjiACjiACjiACjiACjiACjiACjiACji&#10;ACjiACjiACjiACjiACjiACjiACjiACjiACjiACjiACjiACjiACjiACjiACjiACjiACj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+5&#10;t7IgGwogGwogGwogGwogGwogGwogGwogGwogGwogGwogGwogGwogGwogGwogGwogGwogGwo8OCn/&#10;//////////////////////////////////////////////////////////////90cWYgGwogGwog&#10;GwogGwogGwogGwogGwogGwogGwogGwogGwogGwogGwogGwogGwogGwogGwogGwouKRnj4uD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iACjiACjiACjiACjiACjiACjiACjiACjiACjiACjiACjiACjiACji&#10;ACjiACjiACjiACjiACjiACjiACjiACjiACjiACjiACjiACjiACjiACjiACjiACjiACjiACjiACji&#10;ACjiACjiACjiACjiACjiACjiACjiACjiACjiACjiACjiAC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9mY1cgGwogGwog&#10;GwogGwogGwogGwogGwogGwogGwogGwogGwogGwogGwogGwogGwogGwogGwqdm5P/////////////&#10;///////////////////////////////////////////////j4uAgGwogGwogGwogGwogGwogGwog&#10;GwogGwogGwogGwogGwogGwogGwogGwogGwogGwogGwogGwogGwqdm5P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iACjiACjiACjiACjiACjiACjiACjiACjiACjiACjiACjiACjiACjiACjiACjiACjiACji&#10;ACjiACjiACjiACjiACjiACjiACjiACjiACjiACjiACjiACjiACjiACjiACjiACjiACjiACjiACji&#10;ACjiACjiACjiACjiACjiACjiACjiAC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x8fAgGwogGwogGwogGwogGwogGwog&#10;GwogGwogGwogGwogGwogGwogGwogGwogGwogGwogGwouKRnx8fD/////////////////////////&#10;//////////////////////////////////90cWYgGwogGwogGwogGwogGwogGwogGwogGwogGwog&#10;GwogGwogGwogGwogGwogGwogGwogGwogGwpYVEf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iACjiACji&#10;ACjiACjiACjiACjiACjiACjiACjiACjiACjiACjiACjiACjiACjiACjiACjiACjiACjiACjiACji&#10;ACjiACjiACjiACjiACjiACjiACjiACjiACjiACjiACjiACjiACjiACjiACjiACjiACjiACjiACji&#10;ACjiACjiACjiACj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rqaMgGwogGwogGwogGwogGwogGwogGwogGwogGwog&#10;GwogGwogGwogGwogGwogGwogGwogGwp0cWb/////////////////////////////////////////&#10;///////////////////j4uAgGwogGwogGwogGwogGwogGwogGwogGwogGwogGwogGwogGwogGwog&#10;GwogGwogGwogGwogGwouKRnj4uD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iACjiACjiACjiACjiACjiACji&#10;ACjiACjiACjiACjiACjiACjiACjiACjiACjiACjiACjiACjiACjiACjiACjiACjiACjiACjiACji&#10;ACjiACjiACjiACjiACjiACjiACjiACjiACjiACjiACjiACjiACjiACjiACjiACjiACjiACj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9mY1cgGwogGwogGwogGwogGwogGwogGwogGwogGwogGwogGwogGwog&#10;GwogGwogGwogGwogGwrV1NH/////////////////////////////////////////////////////&#10;//////90cWYgGwogGwogGwogGwogGwogGwogGwogGwogGwogGwogGwogGwogGwogGwogGwogGwog&#10;GwogGwqPjYT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iACjiACjiACjiACjiACjiACjiACjiACjiACjiACjiACji&#10;ACjiACjiACjiACjiACjiACjiACjiACjiACjiACjiACjiACjiACjiACjiACjiACjiACjiACjiACji&#10;ACjiACjiACjiACjiACjiACjiACjiACjiACjiACjiACjiACjiACjiAC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x8fAgGwogGwogGwogGwogGwogGwogGwogGwogGwogGwogGwogGwogGwogGwogGwogGwog&#10;GwpKRjj////////////////////////////////////////////////////////////j4uAgGwog&#10;GwogGwogGwogGwogGwogGwogGwogGwogGwogGwogGwogGwogGwogGwogGwogGwogGwo8OCn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iACjiACjiACjiACjiACjiACjiACjiACjiACjiACjiACjiACjiACjiACjiACji&#10;ACjiACjiACjiACjiACjiACjiACjiACjiACjiACjiACjiACjiACjiACjiACjiACjiACjiACjiACji&#10;ACjiACjiACjiACjiACjiACjiACjiACjiACjiACj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rqaMg&#10;GwogGwogGwogGwogGwogGwogGwogGwogGwogGwogGwogGwogGwogGwogGwogGwogGwqdm5P/////&#10;//////////////////////////////////////////////////////+PjYQgGwogGwogGwogGwog&#10;GwogGwogGwogGwogGwogGwogGwogGwogGwogGwogGwogGwogGwogGwrHxsL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i&#10;ACjiACjiACjiACjiACjiACjiACjiACjiACjiACjiACjiACjiACjiACjiACjiACjiACjiACjiACji&#10;ACjiACjiACjiACjiACjiACjiACjiACjiACjiACjiACjiACjiACjiACjiACjiACjiACjiACjiACji&#10;ACjiACjiACjiACjiACjiAC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9mY1cgGwogGwogGwog&#10;GwogGwogGwogGwogGwogGwogGwogGwogGwogGwogGwogGwogGwogGwrx8fD/////////////////&#10;//////////////////////////////////////////8uKRkgGwogGwogGwogGwogGwogGwogGwog&#10;GwogGwogGwogGwogGwogGwogGwogGwogGwogGwpYVEf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iACjiACjiACjiACji&#10;ACjiACjiACjiACjiACjiACjiACjiACjiACjiACjiACjiACjiACjiACjiACjiACjiACjiACjiACji&#10;ACjiACjiACjiACjiACjiACjiACjiACjiACjiACjiACjiACjiACjiACjiACjiACjiACjiACjiACji&#10;ACjiACj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8uKRkgGwogGwogGwogGwogGwogGwog&#10;GwogGwogGwogGwogGwogGwogGwogGwogGwogGwpmY1f/////////////////////////////////&#10;//////////////////////////+rqaMgGwogGwogGwogGwogGwogGwogGwogGwogGwogGwogGwog&#10;GwogGwogGwogGwogGwogGwogGwrHxsL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iACjiACjiACjiACjiACjiACjiACjiACji&#10;ACjiACjiACjiACjiACjiACjiACjiACjiACjiACjiACjiACjiACjiACjiACjiACjiACjiACjiACji&#10;ACjiACjiACjiACjiACjiACjiACjiACjiACjiACjiACjiACjiACjiACjiACjiACjiACj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HxsIgGwogGwogGwogGwogGwogGwogGwogGwogGwogGwog&#10;GwogGwogGwogGwogGwogGwogGwqrqaP/////////////////////////////////////////////&#10;//////////////9KRjggGwogGwogGwogGwogGwogGwogGwogGwogGwogGwogGwogGwogGwogGwog&#10;GwogGwogGwpYVEf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iACjiACjiACjiACjiACjiACjiACjiACjiACjiACjiACjiACji&#10;ACjiACjiACjiACjiACjiACjiACjiACjiACjiACjiACjiACjiACjiACjiACjiACjiACjiACjiACji&#10;ACjiACjiACjiACjiACjiACjiACjiACjiACjiACjiACjiACjiACj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Cf3YgGwogGwogGwogGwogGwogGwogGwogGwogGwogGwogGwogGwogGwog&#10;GwogGwogGwogGwrx8fD////////////////////////////////////////////////////////V&#10;1NEgGwogGwogGwogGwogGwogGwogGwogGwogGwogGwogGwogGwogGwogGwogGwogGwogGwogGwrH&#10;xsL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iACjiACjiACjiACjiACjiACjiACjiACjiACjiACjiACjiACjiACjiACjiACjiACji&#10;ACjiACjiACjiACjiACjiACjiACjiACjiACjiACjiACjiACjiACjiACjiACjiACjiACjiACjiACji&#10;ACjiACjiACjiACjiACjiACjiACjiACjiAC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KRjggGwogGwogGwogGwogGwogGwogGwogGwogGwogGwogGwogGwogGwogGwogGwogGwpm&#10;Y1f///////////////////////////////////////////////////////////+Cf3YgGwogGwog&#10;GwogGwogGwogGwogGwogGwogGwogGwogGwogGwogGwogGwogGwogGwogGwpYVEf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iACji&#10;ACjiACjiACjiACjiACjiACjiACjiACjiACjiACjiACjiACjiACjiACjiACjiACjiACjiACjiACji&#10;ACjiACjiACjiACjiACjiACjiACjiACjiACjiACjiACjiACjiACjiACjiACjiACjiACjiACjiACji&#10;ACjiACjiACjiACj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x8fAgGwog&#10;GwogGwogGwogGwogGwogGwogGwogGwogGwogGwogGwogGwogGwogGwogGwogGwqdm5P/////////&#10;//////////////////////////////////////////////////88OCkgGwogGwogGwogGwogGwog&#10;GwogGwogGwogGwogGwogGwogGwogGwogGwogGwogGwogGwrHxsL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iACjiACjiACjiACjiACji&#10;ACjiACjiACjiACjiACjiACjiACjiACjiACjiACjiACjiACjiACjiACjiACjiACjiACjiACjiACji&#10;ACjiACjiACjiACjiACjiACjiACjiACjiACjiACjiACjiACjiACjiACjiACjiACjiACjiACjiACj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5t7IgGwogGwogGwogGwog&#10;GwogGwogGwogGwogGwogGwogGwogGwogGwogGwogGwogGwogGwrj4uD/////////////////////&#10;//////////////////////////////////+5t7IgGwogGwogGwogGwogGwogGwogGwogGwogGwog&#10;GwogGwogGwogGwogGwogGwogGwogGwpKRj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iACjiACjiACjiACjiACjiACjiACjiACjiACji&#10;ACjiACjiACjiACjiACjiACjiACjiACjiACjiACjiACjiACjiACjiACjiACjiACjiACjiACjiACji&#10;ACjiACjiACjiACjiACjiACjiACjiACjiACjiACjiACjiACjiACjiACjiACj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Cf3YgGwogGwogGwogGwogGwogGwogGwog&#10;GwogGwogGwogGwogGwogGwogGwogGwogGwpKRjj/////////////////////////////////////&#10;//////////////////////90cWYgGwogGwogGwogGwogGwogGwogGwogGwogGwogGwogGwogGwog&#10;GwogGwogGwogGwogGwqrqaP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iACjiACjiACjiACjiACjiACjiACjiACjiACjiACjiACjiACjiACji&#10;ACjiACjiACjiACjiACjiACjiACjiACjiACjiACjiACjiACjiACjiACjiACjiACjiACjiACjiACji&#10;ACjiACjiACjiACjiACjiACjiACjiACjiACjiACjiAC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9KRjggGwogGwogGwogGwogGwogGwogGwogGwogGwogGwog&#10;GwogGwogGwogGwogGwogGwqCf3b/////////////////////////////////////////////////&#10;//////////8uKRkgGwogGwogGwogGwogGwogGwogGwogGwogGwogGwogGwogGwogGwogGwogGwog&#10;GwouKRn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iACjiACjiACjiACjiACjiACjiACjiACjiACjiACjiACjiACjiACjiACjiACjiACjiACji&#10;ACjiACjiACjiACjiACjiACjiACjiACjiACjiACjiACjiACjiACjiACjiACjiACjiACjiACjiACji&#10;ACjiACjiACjiACjiACjiACjiACj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x8fAgGwogGwogGwogGwogGwogGwogGwogGwogGwogGwogGwogGwogGwogGwog&#10;GwogGwogGwq5t7L////////////////////////////////////////////////////////HxsIg&#10;GwogGwogGwogGwogGwogGwogGwogGwogGwogGwogGwogGwogGwogGwogGwogGwogGwqCf3b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iACjiACji&#10;ACjiACjiACjiACjiACjiACjiACjiACjiACjiACjiACjiACjiACjiACjiACjiACjiACjiACjiACji&#10;ACjiACjiACjiACjiACjiACjiACjiACjiACjiACjiACjiACjiACjiACjiACjiACjiACjiACjiACji&#10;ACjiACjiAC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HxsIgGwogGwogGwogGwogGwogGwogGwogGwogGwogGwogGwogGwogGwogGwogGwogGwogGwr/&#10;//////////////////////////////////////////////////////////+Cf3YgGwogGwogGwog&#10;GwogGwogGwogGwogGwogGwogGwogGwogGwogGwogGwogGwogGwogGwrV1NH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iACjiACjiACjiACjiACjiACji&#10;ACjiACjiACjiACjiACjiACjiACjiACjiACjiACjiACjiACjiACjiACjiACjiACjiACjiACjiACji&#10;ACjiACjiACjiACjiACjiACjiACjiACjiACjiACjiACjiACjiACjiACjiACjiACjiACjiACj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PjYQgGwog&#10;GwogGwogGwogGwogGwogGwogGwogGwogGwogGwogGwogGwogGwogGwogGwpYVEf/////////////&#10;//////////////////////////////////////////////88OCkgGwogGwogGwogGwogGwogGwog&#10;GwogGwogGwogGwogGwogGwogGwogGwogGwogGwpKRj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iACjiACjiACjiACjiACjiACjiACjiACjiACjiACji&#10;ACjiACjiACjiACjiACjiACjiACjiACjiACjiACjiACjiACjiACjiACjiACjiACjiACjiACjiACji&#10;ACjiACjiACjiACjiACjiACjiACjiACjiACjiACjiACjiACjiACjiAC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9mY1cgGwogGwogGwogGwog&#10;GwogGwogGwogGwogGwogGwogGwogGwogGwogGwogGwogGwqPjYT/////////////////////////&#10;///////////////////////////////j4uAgGwogGwogGwogGwogGwogGwogGwogGwogGwogGwog&#10;GwogGwogGwogGwogGwogGwogGwqdm5P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iACjiACjiACjiACjiACjiACjiACjiACjiACjiACjiACjiACjiACjiACji&#10;ACjiACjiACjiACjiACjiACjiACjiACjiACjiACjiACjiACjiACjiACjiACjiACjiACjiACjiACji&#10;ACjiACjiACjiACjiACjiACjiACjiACjiACjiACj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88OCkgGwogGwogGwogGwogGwogGwogGwog&#10;GwogGwogGwogGwogGwogGwogGwogGwogGwq5t7L/////////////////////////////////////&#10;//////////////////+rqaMgGwogGwogGwogGwogGwogGwogGwogGwogGwogGwogGwogGwogGwog&#10;GwogGwogGwogGwrj4uD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iACjiACjiACjiACjiACjiACjiACjiACjiACjiACjiACjiACjiACjiACjiACjiACjiACjiACji&#10;ACjiACjiACjiACjiACjiACjiACjiACjiACjiACjiACjiACjiACjiACjiACjiACjiACjiACjiACji&#10;ACjiACjiACjiACjiACjiAC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x8fAgGwogGwogGwogGwogGwogGwogGwogGwogGwogGwogGwog&#10;GwogGwogGwogGwogGwogGwrx8fD/////////////////////////////////////////////////&#10;//////90cWYgGwogGwogGwogGwogGwogGwogGwogGwogGwogGwogGwogGwogGwogGwogGwogGwpK&#10;Rjj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iACjiACjiACji&#10;ACjiACjiACjiACjiACjiACjiACjiACjiACjiACjiACjiACjiACjiACjiACjiACjiACjiACjiACji&#10;ACjiACjiACjiACjiACjiACjiACjiACjiACjiACjiACjiACjiACjiACjiACjiACjiACjiACjiACji&#10;ACjiACj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HxsIgGwogGwogGwogGwogGwogGwogGwogGwogGwogGwogGwogGwogGwogGwog&#10;GwogGwo8OCn///////////////////////////////////////////////////////////88OCkg&#10;GwogGwogGwogGwogGwogGwogGwogGwogGwogGwogGwogGwogGwogGwogGwogGwqCf3b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iACjiACjiACjiACjiACjiACjiACji&#10;ACjiACjiACjiACjiACjiACjiACjiACjiACjiACjiACjiACjiACjiACjiACjiACjiACjiACjiACji&#10;ACjiACjiACjiACjiACjiACjiACjiACjiACjiACjiACjiACjiACjiACjiACjiACjiACj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+dm5MgGwogGwogGwogGwogGwogGwogGwogGwogGwogGwogGwogGwogGwogGwogGwogGwpmY1f/&#10;///////////////////////////////////////////////////////j4uAgGwogGwogGwogGwog&#10;GwogGwogGwogGwogGwogGwogGwogGwogGwogGwogGwogGwogGwrHxsL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iACjiACjiACjiACjiACjiACjiACjiACjiACjiACjiACji&#10;ACjiACjiACjiACjiACjiACjiACjiACjiACjiACjiACjiACjiACjiACjiACjiACjiACjiACjiACji&#10;ACjiACjiACjiACjiACjiACjiACjiACjiACjiACjiACjiACjiACj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Cf3YgGwog&#10;GwogGwogGwogGwogGwogGwogGwogGwogGwogGwogGwogGwogGwogGwogGwqPjYT/////////////&#10;//////////////////////////////////////////+5t7IgGwogGwogGwogGwogGwogGwogGwog&#10;GwogGwogGwogGwogGwogGwogGwogGwogGwouKRn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iACjiACjiACjiACjiACjiACjiACjiACjiACjiACjiACjiACjiACjiACjiACji&#10;ACjiACjiACjiACjiACjiACjiACjiACjiACjiACjiACjiACjiACjiACjiACjiACjiACjiACjiACji&#10;ACjiACjiACjiACjiACjiACjiACjiACjiAC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9YVEcgGwogGwogGwogGwog&#10;GwogGwogGwogGwogGwogGwogGwogGwogGwogGwogGwogGwq5t7L/////////////////////////&#10;//////////////////////////////+PjYQgGwogGwogGwogGwogGwogGwogGwogGwogGwogGwog&#10;GwogGwogGwogGwogGwogGwpmY1f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i&#10;ACjiACjiACjiACjiACjiACjiACjiACjiACjiACjiACjiACjiACjiACjiACjiACjiACjiACjiACji&#10;ACjiACjiACjiACjiACjiACjiACjiACjiACjiACjiACjiACjiACjiACjiACjiACjiACjiACjiACji&#10;ACjiACjiACjiACjiAC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88OCkgGwogGwogGwogGwogGwogGwogGwog&#10;GwogGwogGwogGwogGwogGwogGwogGwogGwrV1NH/////////////////////////////////////&#10;//////////////////9YVEcgGwogGwogGwogGwogGwogGwogGwogGwogGwogGwogGwogGwogGwog&#10;GwogGwogGwqPjYT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iACjiACjiACjiACji&#10;ACjiACjiACjiACjiACjiACjiACjiACjiACjiACjiACjiACjiACjiACjiACjiACjiACjiACjiACji&#10;ACjiACjiACjiACjiACjiACjiACjiACjiACjiACjiACjiACjiACjiACjiACjiACjiACjiACjiACji&#10;ACj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8gGwogGwogGwogGwogGwogGwogGwogGwogGwogGwogGwog&#10;GwogGwogGwogGwogGwogGwr/////////////////////////////////////////////////////&#10;//////8uKRkgGwogGwogGwogGwogGwogGwogGwogGwogGwogGwogGwogGwogGwogGwogGwogGwrH&#10;xsL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iACjiACjiACjiACjiACjiACjiACjiACji&#10;ACjiACjiACjiACjiACjiACjiACjiACjiACjiACjiACjiACjiACjiACjiACjiACjiACjiACjiACji&#10;ACjiACjiACjiACjiACjiACjiACjiACjiACjiACjiACjiACjiACjiACjiACjiAC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j4uAgGwogGwogGwogGwogGwogGwogGwogGwogGwogGwogGwogGwogGwogGwog&#10;GwogGwpKRjj////////////////////////////////////////////////////////x8fAgGwog&#10;GwogGwogGwogGwogGwogGwogGwogGwogGwogGwogGwogGwogGwogGwogGwogGwr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iACjiACjiACjiACjiACjiACjiACjiACjiACjiACjiACjiACji&#10;ACjiACjiACjiACjiACjiACjiACjiACjiACjiACjiACjiACjiACjiACjiACjiACjiACjiACjiACji&#10;ACjiACjiACjiACjiACjiACjiACjiACjiACjiACjiACjiAC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HxsIgGwogGwogGwogGwogGwogGwogGwogGwogGwogGwogGwogGwogGwogGwogGwogGwpYVEf/&#10;///////////////////////////////////////////////////////HxsIgGwogGwogGwogGwog&#10;GwogGwogGwogGwogGwogGwogGwogGwogGwogGwogGwogGwpKRjj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iACjiACjiACjiACjiACjiACjiACjiACjiACjiACjiACjiACjiACjiACjiACjiACji&#10;ACjiACjiACjiACjiACjiACjiACjiACjiACjiACjiACjiACjiACjiACjiACjiACjiACjiACjiACji&#10;ACjiACjiACjiACjiACjiACjiACjiAC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HxsLHxsLHxsLHxsLHxsLHxsLHxsLHxsLHxsLHxsLHxsLHxsLHxsL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x8fDHxsLHxsLHxsLHxsLH&#10;xsLHxsLHxsLHxsLHxsLHxsLHxsLHxsLHxsL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V1NEg&#10;GwogGwogGwogGwogGwogGwogGwogGwogGwogGwogGwogGwpKRjj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HxsIgGwogGwogGwogGwogGwogGwogGwog&#10;GwogGwogGwogGwogGwpKRj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5t7IgGwogGwogGwog&#10;GwogGwogGwogGwogGwogGwogGwogGwogGwpmY1f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dm5MgGwogGwogGwogGwogGwogGwogGwogGwogGwogGwog&#10;GwogGwpmY1f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PjYQgGwogGwogGwogGwogGwogGwog&#10;GwogGwogGwogGwogGwogGwqPjYT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Cf3YgGwogGwogGwogGwogGwogGwogGwogGwogGwogGwogGwogGwqPjYT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90cWYgGwogGwogGwogGwogGwogGwogGwogGwogGwog&#10;GwogGwogGwqrqaP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YVEcgGwogGwogGwogGwogGwogGwogGwogGwogGwogGwogGwogGwq5t7L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9YVEcgGwogGwogGwogGwogGwogGwogGwogGwogGwogGwogGwogGwrH&#10;xsL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88OCkg&#10;GwogGwogGwogGwogGwogGwogGwogGwogGwogGwogGwogGwrHxsL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8gGwogGwogGwogGwogGwogGwogGwogGwogGwogGwogGwogGwogGwr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gGwogGwogGwogGwog&#10;GwogGwogGwogGwogGwogGwogGwogGwogGwr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HxsLHxsLHxsLHxsLx8fD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j4uAg&#10;GwogGwogGwogGwogGwogGwogGwogGwogGwogGwogGwogGwo8OCn/////////////////////////&#10;///////////////////////////////////////V1NHHxsLHxsLHxsLj4uD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HxsIgGwogGwogGwogGwogGwogGwogGwog&#10;GwogGwogGwogGwogGwo8OCn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HxsJmY1cgGwogGwogGwogGwogGwogGwp0cWbj4uD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HxsIgGwogGwogGwog&#10;GwogGwogGwogGwogGwogGwogGwogGwogGwpYVEf/////////////////////////////////////&#10;///////////////x8fCPjYQuKRkgGwogGwogGwogGwogGwo8OCm5t7L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rqaMgGwogGwogGwogGwogGwogGwogGwogGwogGwogGwog&#10;GwogGwpYVEf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0cWYg&#10;GwogGwogGwogGwogGwogGwogGwogGwogGwouKRnV1NH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dm5MgGwogGwogGwogGwogGwogGwog&#10;GwogGwogGwogGwogGwogGwqCf3b///////////////////////////////////////////////+5&#10;t7IuKRkgGwogGwogGwogGwogGwogGwogGwogGwogGwqdm5P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PjYQgGwogGwogGwogGwogGwogGwogGwogGwogGwogGwogGwogGwqPjYT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5t7JYVEdYVEdYVEdYVEdYVEdYVEdYVEdY&#10;VEdYVEdYVEdYVEdYVEdYVEdYVEdYVEdYVEdYVEdYVEdYVEdYVEdYVEdYVEdYVEdYVEdYVEdYVEdY&#10;VEdYVEdYVEdYVEdYVEdYVEdYVEdYVEdYVEdYVEdYVEeCf3b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9KRjggGwogGwogGwogGwog&#10;GwogGwogGwogGwogGwogGwogGwpKRj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Cf3YgGwogGwogGwogGwogGwogGwogGwogGwogGwog&#10;GwogGwogGwqdm5P///////////////////////////////////////////+rqaMgGwogGwogGwog&#10;GwogGwogGwogGwogGwogGwogGwogGwogGwrHxsL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mY1cgGwogGwogGwogGwogGwogGwogGwogGwogGwogGwogGwogGwqrqaP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PjYQgGwogGwogGwogGwogGwogGwogGwogGwogGwogGwog&#10;GwogGwogGwogGwogGwogGwogGwogGwogGwogGwogGwogGwogGwogGwogGwogGwogGwogGwogGwog&#10;GwogGwogGwogGwogGwogGwogGwogGwp0cWb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+Cf3YgGwogGwogGwogGwogGwogGwogGwogGwog&#10;GwogGwogGwogGwogGwq5t7L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9YVEcgGwogGwogGwogGwogGwogGwogGwogGwogGwogGwogGwogGwrH&#10;xsL////////////////////////////////////////V1NEgGwogGwogGwogGwogGwogGwogGwog&#10;GwogGwogGwogGwogGwogGwpmY1f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KRjgg&#10;GwogGwogGwogGwogGwogGwogGwogGwogGwogGwogGwogGwrHxsL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YVEcgGwogGwogGwogGwogGwogGwogGwogGwogGwogGwogGwogGwogGwog&#10;GwogGwogGwogGwogGwogGwogGwogGwogGwogGwogGwogGwogGwogGwogGwogGwogGwogGwogGwog&#10;GwogGwogGwogGwogGwqPjYT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j4uAgGwogGwogGwogGwogGwogGwogGwogGwogGwogGwogGwogGwog&#10;GwogGwqPjYT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88OCkgGwogGwogGwogGwogGwogGwogGwogGwogGwogGwogGwogGwrx8fD/////////&#10;//////////////////////////////9YVEcgGwogGwogGwogGwogGwogGwogGwogGwogGwogGwog&#10;GwogGwogGwouKRn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gGwogGwogGwogGwog&#10;GwogGwogGwogGwogGwogGwogGwogGwogGwr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KRjggGwogGwogGwogGwogGwogGwogGwogGwogGwogGwogGwogGwogGwogGwogGwogGwog&#10;GwogGwogGwogGwogGwogGwogGwogGwogGwogGwogGwogGwogGwogGwogGwogGwogGwogGwogGwog&#10;GwogGwrHxsL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90cWYgGwogGwogGwogGwogGwogGwogGwogGwogGwogGwogGwogGwogGwogGwpmY1f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8g&#10;GwogGwogGwogGwogGwogGwogGwogGwogGwogGwogGwogGwogGwr/////////////////////////&#10;///////////////V1NEgGwogGwogGwogGwogGwogGwogGwogGwogGwogGwogGwogGwogGwogGwog&#10;Gwr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V1NEgGwogGwogGwogGwogGwogGwogGwog&#10;GwogGwogGwogGwogGwo8OCn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8gGwog&#10;GwogGwogGwogGwogGwogGwogGwogGwogGwogGwogGwogGwogGwogGwogGwogGwogGwogGwogGwog&#10;GwogGwogGwogGwogGwogGwogGwogGwogGwogGwogGwogGwogGwogGwogGwogGwogGwogGwrj4uD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8u&#10;KRkgGwogGwogGwogGwogGwogGwogGwogGwogGwogGwogGwogGwogGwogGwp0cWb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HxsIgGwogGwogGwog&#10;GwogGwogGwogGwogGwogGwogGwogGwogGwpYVEf/////////////////////////////////////&#10;//+Cf3YgGwogGwogGwogGwogGwogGwogGwogGwogGwogGwogGwogGwogGwogGwogGwr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HxsIgGwogGwogGwogGwogGwogGwogGwogGwogGwogGwog&#10;GwogGwpYVEf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V1NEgGwogGwogGwogGwog&#10;GwogGwogGwogGwogGwogGwogGwogGwogGwogGwogGwogGwogGwogGwogGwogGwogGwogGwogGwog&#10;GwogGwogGwogGwogGwogGwogGwogGwogGwogGwogGwogGwogGwogGwogGwr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V1NEgGwogGwogGwog&#10;GwogGwogGwogGwogGwogGwogGwogGwogGwogGwogGwogGwqPjYT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rqaMgGwogGwogGwogGwogGwogGwog&#10;GwogGwogGwogGwogGwogGwp0cWb///////////////////////////////////////9YVEcgGwog&#10;GwogGwogGwogGwogGwogGwogGwogGwogGwogGwogGwogGwogGwouKRn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PjYQgGwogGwogGwogGwogGwogGwogGwogGwogGwogGwogGwogGwqPjYT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5t7IgGwogGwogGwogGwogGwogGwogGwog&#10;GwogGwogGwogGwogGwogGwogGwogGwogGwogGwogGwogGwogGwogGwogGwogGwogGwogGwogGwog&#10;GwogGwogGwogGwogGwogGwogGwogGwogGwogGwogGwpYVEf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HxsIgGwogGwogGwogGwogGwogGwog&#10;GwogGwogGwogGwogGwogGwogGwogGwogGwq5t7L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PjYQgGwogGwogGwogGwogGwogGwogGwogGwogGwog&#10;GwogGwogGwqPjYT///////////////////////////////////////9YVEcgGwogGwogGwogGwog&#10;GwogGwogGwogGwogGwogGwogGwogGwogGwogGwpYVEf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0cWYgGwogGwogGwogGwogGwogGwogGwogGwogGwogGwogGwogGwqrqaP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PjYQgGwogGwogGwogGwogGwogGwogGwogGwogGwogGwog&#10;GwogGwogGwogGwogGwogGwogGwogGwogGwogGwogGwogGwogGwogGwogGwogGwogGwogGwogGwog&#10;GwogGwogGwogGwogGwogGwogGwogGwp0cWb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HxsIgGwogGwogGwogGwogGwogGwogGwogGwogGwog&#10;GwogGwogGwogGwogGwogGwrx8fD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9mY1cgGwogGwogGwogGwogGwogGwogGwogGwogGwogGwogGwogGwrH&#10;xsL///////////////////////////////////////9YVEcgGwogGwogGwogGwogGwogGwogGwog&#10;GwogGwogGwogGwogGwogGwogGwqdm5P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YVEcg&#10;GwogGwogGwogGwogGwogGwogGwogGwogGwogGwogGwogGwrHxsL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0cWYgGwogGwogGwogGwogGwogGwogGwogGwogGwogGwogGwogGwogGwog&#10;GwogGwogGwogGwogGwogGwogGwogGwogGwogGwogGwogGwogGwogGwogGwogGwogGwogGwogGwog&#10;GwogGwogGwogGwogGwqPjYT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j4uAgGwogGwogGwogGwogGwogGwogGwogGwogGwogGwogGwogGwog&#10;GwogGwp0cWb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9KRjggGwogGwogGwogGwogGwogGwogGwogGwogGwogGwogGwogGwrV1NH/////////&#10;//////////////////////////////9YVEcgGwogGwogGwogGwogGwogGwogGwogGwogGwogGwog&#10;GwogGwogGwouKRnx8fD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gGwogGwogGwogGwog&#10;GwogGwogGwogGwogGwogGwogGwogGwogGwr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YVEcgGwogGwogGwogGwogGwogGwogGwogGwogGwogGwogGwogGwogGwogGwogGwogGwog&#10;GwogGwogGwogGwogGwogGwogGwogGwogGwogGwogGwogGwogGwogGwogGwogGwogGwogGwogGwog&#10;GwogGwq5t7L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88OCkgGwogGwogGwogGwogGwogGwogGwogGwogGwogGwogGwogGwouKRnj4uD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8g&#10;GwogGwogGwogGwogGwogGwogGwogGwogGwogGwogGwogGwogGwr/////////////////////////&#10;//////////////////+dm5MgGwogGwogGwogGwogGwogGwogGwogGwogGwogGwogGwogGwogGwqP&#10;jYT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x8fAgGwogGwogGwogGwogGwogGwogGwog&#10;GwogGwogGwogGwogGwo8OCn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8gGwog&#10;GwogGwogGwogGwogGwogGwogGwogGwogGwogGwogGwogGwogGwogGwogGwogGwogGwogGwogGwog&#10;GwogGwogGwogGwogGwogGwogGwogGwogGwogGwogGwogGwogGwogGwogGwogGwogGwogGwrV1NH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+5t7IgGwogGwogGwogGwogGwogGwogGwogGwogGwogGwogGwogGwqrqaP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j4uAgGwogGwogGwog&#10;GwogGwogGwogGwogGwogGwogGwogGwogGwpKRjj/////////////////////////////////////&#10;///////x8fAuKRkgGwogGwogGwogGwogGwogGwogGwogGwogGwogGwogGwpYVEf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HxsIgGwogGwogGwogGwogGwogGwogGwogGwogGwogGwog&#10;GwogGwpYVEf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0cWZYVEdYVEdYVEdYVEdYVEdYVEdYVEdYVEdYVEdYVEdYVEdYVEfx8fD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j4uAgGwogGwogGwogGwog&#10;GwogGwogGwogGwogGwogGwogGwogGwogGwogGwogGwogGwogGwogGwogGwogGwogGwogGwogGwog&#10;GwogGwogGwogGwogGwogGwogGwogGwogGwogGwogGwogGwogGwogGwogGwr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0cWYg&#10;GwogGwogGwogGwogGwogGwogGwogGwogGwouKRmrqaP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HxsIgGwogGwogGwogGwogGwogGwog&#10;GwogGwogGwogGwogGwogGwpYVEf////////////////////////////////////////////////V&#10;1NEuKRkgGwogGwogGwogGwogGwogGwogGwogGwogGwp0cWbx8fD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dm5MgGwogGwogGwogGwogGwogGwogGwogGwogGwogGwogGwogGwqPjYT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8gGwog&#10;GwogGwogGwogGwogGwogGwogGwogGwogGwogGwogGwogGwr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HxsIgGwogGwogGwogGwogGwogGwogGwog&#10;GwogGwogGwogGwogGwogGwrj4uD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+5t7JKRjggGwog&#10;GwogGwogGwogGwouKRl0cWbj4uD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PjYQgGwogGwogGwogGwogGwogGwogGwogGwogGwog&#10;GwogGwogGwqPjYT////////////////////////////////////////////////////j4uB0cWYu&#10;KRkgGwogGwogGwogGwogGwpYVEe5t7L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Cf3YgGwogGwogGwogGwogGwogGwogGwogGwogGwogGwogGwogGwqrqaP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V1NEgGwogGwogGwogGwog&#10;GwogGwogGwogGwogGwogGwogGwogGwpKRj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PjYQgGwogGwogGwogGwogGwogGwogGwogGwogGwogGwog&#10;GwogGwogGwr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x8fDHxsLHxsLHxsLV&#10;1NH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90cWYgGwogGwogGwogGwogGwogGwogGwogGwogGwogGwogGwogGwqr&#10;qaP////////////////////////////////////////////////////////////////HxsLHxsLH&#10;xsLHxsLx8fD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YVEcg&#10;GwogGwogGwogGwogGwogGwogGwogGwogGwogGwogGwogGwrHxsL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5t7IgGwogGwogGwogGwogGwogGwogGwog&#10;GwogGwogGwogGwogGwpmY1f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Cf3YgGwogGwogGwogGwogGwogGwogGwogGwogGwogGwogGwogGwpKRjj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9YVEcgGwogGwogGwogGwogGwogGwogGwogGwogGwogGwogGwogGwrHxsL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8OCkgGwogGwogGwog&#10;GwogGwogGwogGwogGwogGwogGwogGwogGwr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PjYQgGwogGwogGwogGwogGwogGwogGwogGwogGwogGwog&#10;GwogGwqPjYT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YVEcgGwogGwogGwogGwogGwogGwogGwogGwogGwogGwogGwogGwpmY1f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8u&#10;KRkgGwogGwogGwogGwogGwogGwogGwogGwogGwogGwogGwogGwr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8gGwogGwogGwogGwogGwogGwogGwog&#10;GwogGwogGwogGwogGwouKRn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mY1cgGwogGwogGwogGwogGwogGwogGwogGwogGwogGwogGwogGwq5t7L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8uKRkg&#10;GwogGwogGwogGwogGwogGwogGwogGwogGwogGwogGwogGwqPjYT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x8fAgGwogGwogGwog&#10;GwogGwogGwogGwogGwogGwogGwogGwogGwouKRn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HxsIgGwogGwogGwogGwogGwogGwogGwogGwogGwogGwog&#10;GwogGwpYVEf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YVEcgGwogGwogGwogGwogGwogGwogGwogGwogGwogGwogGwogGwrHxsL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x8fAgGwogGwogGwogGwog&#10;GwogGwogGwogGwogGwogGwogGwogGwogGwq5t7L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HxsIgGwogGwogGwogGwogGwogGwog&#10;GwogGwogGwogGwogGwogGwpYVEf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rqaMgGwogGwogGwogGwogGwogGwogGwogGwogGwogGwogGwogGwqCf3b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8gGwog&#10;GwogGwogGwogGwogGwogGwogGwogGwogGwogGwogGwogGwr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HxsIgGwogGwogGwogGwogGwogGwogGwog&#10;GwogGwogGwogGwogGwogGwrHxsL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rqaMgGwogGwogGwogGwogGwogGwogGwogGwogGwog&#10;GwogGwogGwqCf3b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PjYQgGwogGwogGwogGwogGwogGwogGwogGwogGwogGwogGwogGwqdm5P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j4uAgGwogGwogGwogGwog&#10;GwogGwogGwogGwogGwogGwogGwogGwo8OCn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rqaMgGwogGwogGwogGwogGwogGwogGwogGwogGwogGwog&#10;GwogGwogGwr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+PjYQgGwogGwogGwogGwogGwogGwogGwogGwogGwogGwogGwogGwqd&#10;m5P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mY1cg&#10;GwogGwogGwogGwogGwogGwogGwogGwogGwogGwogGwogGwrHxsL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HxsIgGwogGwogGwogGwogGwogGwogGwog&#10;GwogGwogGwogGwogGwpYVEf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PjYQgGwogGwogGwogGwogGwogGwogGwogGwogGwogGwogGwogGwo8OCn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9YVEcgGwogGwogGwogGwogGwogGwogGwogGwogGwogGwogGwogGwrHxsL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9KRjggGwogGwogGwog&#10;GwogGwogGwogGwogGwogGwogGwogGwogGwrx8fD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PjYQgGwogGwogGwogGwogGwogGwogGwogGwogGwogGwog&#10;GwogGwqPjYT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YVEcgGwogGwogGwogGwogGwogGwogGwogGwogGwogGwogGwogGwpYVEf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88&#10;OCkgGwogGwogGwogGwogGwogGwogGwogGwogGwogGwogGwogGwrj4uD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8gGwogGwogGwogGwogGwogGwogGwog&#10;GwogGwogGwogGwogGwouKRn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0cWYgGwogGwogGwogGwogGwogGwogGwogGwogGwogGwogGwogGwqdm5P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88OCkg&#10;GwogGwogGwogGwogGwogGwogGwogGwogGwogGwogGwogGwqPjYT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8gGwogGwogGwog&#10;GwogGwogGwogGwogGwogGwogGwogGwogGwogGwr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V1NEgGwogGwogGwogGwogGwogGwogGwogGwogGwogGwog&#10;GwogGwpYVEf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YVEcgGwogGwogGwogGwogGwogGwogGwogGwogGwogGwogGwogGwrHxsL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gGwogGwogGwogGwog&#10;GwogGwogGwogGwogGwogGwogGwogGwogGwqdm5P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V1NEgGwogGwogGwogGwogGwogGwog&#10;GwogGwogGwogGwogGwogGwpYVEf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HxsIgGwogGwogGwogGwogGwogGwogGwogGwogGwogGwogGwogGwqCf3b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8uKRkg&#10;GwogGwogGwogGwogGwogGwogGwogGwogGwogGwogGwogGwrx8fD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V1NEgGwogGwogGwogGwogGwogGwogGwog&#10;GwogGwogGwogGwogGwogGwrHxsL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5t7IgGwogGwogGwogGwogGwogGwogGwogGwogGwog&#10;GwogGwogGwp0cWb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PjYQgGwogGwogGwogGwogGwogGwogGwogGwogGwogGwogGwogGwqdm5P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x8fAgGwogGwogGwogGwog&#10;GwogGwogGwogGwogGwogGwogGwogGwouKRn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9m&#10;Y1cgGwogGwogGwogGwogGwogGwogGwogGwogGwogGwogGwogGwogGwogGwogGwogGwqPjYT/////&#10;///////////////////////////////////////////////////j4uAgGwogGwogGwogGwogGwog&#10;GwogGwogGwogGwogGwogGwogGwogGwogGwogGwogGwpRFBKudH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j&#10;4uC5t7KPjYSPjYRmY1dYVEdYVEdYVEePjYSdm5PV1NH/////////////////////////////////&#10;///////////////////////////////////////j4uC5t7KPjYSCf3ZYVEdYVEeCf3aPjYSrqaPV&#10;1NH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x8fCdm5NKRjggGwogGwogGwog&#10;GwogGwogGwogGwogGwogGwogGwogGwo8OCmrqaP/////////////////////////////////////&#10;///////////////x8fCdm5NKRjggGwogGwogGwogGwogGwogGwogGwogGwogGwogGwo8OCmPjYTx&#10;8fD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5t7KCf3ZYVEcuKRkgGwogGwogGwogGwogGwogGwogGwogGwpYVEd0cWadm5Pj4uD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x8fCrqaOCf3ZYVEdKRjgg&#10;GwogGwogGwpKRjhYVEePjYTHxsL////////////////////////////j4uAgGwogGwogGwogGwog&#10;GwogGwogGwogGwogGwogGwogGwogGwpYVEf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x8fAuKRkgGwogGwogGwogGwogGwogGwogGwogGwogGwogGwogGwogGwouKRnj4uD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5t7J0cWZKRjggGwogGwog&#10;GwogGwogGwogGwogGwogGwpYVEePjYTV1NH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x8fC5t7KPjYRYVEdKRjggGwogGwogGwo8OClYVEeCf3a5t7Lx8fD/////////////&#10;//////////////8uKRkgGwogGwogGwogGwogGwogGwogGwogGwogGwogGwogGwogGwr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j4uDHxsLHxsLHxsLV1NH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5t7IgGwogGwogGwogGwogGwogGwogGwog&#10;GwogGwogGwogGwogGwqCf3b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9mY1cgGwog&#10;GwogGwogGwogGwogGwogGwogGwogGwogGwogGwogGwogGwqdm5P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j4uDHxsLHxsLHxsLH&#10;xsLx8fD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j&#10;4uAgGwogGwogGwogGwogGwogGwogGwogGwogGwogGwogGwogGwpYVEf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j4uDHxsLHxsLHxsLV1NH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V1NHHxsLHxsLHxsLj4uD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HxsIgGwog&#10;GwogGwogGwogGwogGwogGwogGwogGwogGwogGwogGwogGwogGwogGwogGwogGwogGwogGwogGwog&#10;GwogGwqrqaP/////////////////////////////////////////////////////////////////&#10;//////////////////////+5t7IuKRk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qPjYT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PjYQgGwogGwogGwogGwogGwogGwogGwogGwogGwogGwog&#10;GwogGwq5t7L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HxsIgGwogGwogGwogGwogGwog&#10;GwogGwogGwogGwogGwogGwogGwogGwpKRj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+5t7IgGwogGwog&#10;GwogGwogGwogGwogGwogGwogGwogGwogGwogGwqPjYT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dm5MgGwogGwogGwog&#10;GwogGwogGwogGwogGwogGwogGwogGwogGwogGwogGwogGwogGwogGwogGwogGwogGwogGwogGwqr&#10;qaP/////////////////////////////////////////////////////////////////////////&#10;///////////////x8fBmY1c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pKRjjV1NH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YVEcgGwogGwogGwogGwogGwogGwogGwogGwogGwogGwogGwogGwrx8fD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x8fA8OCkgGwogGwogGwogGwogGwogGwogGwogGwog&#10;GwogGwogGwogGwogGwrV1NH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+PjYQgGwogGwogGwogGwogGwog&#10;GwogGwogGwogGwogGwogGwogGwrHxsL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90cWYgGwogGwogGwogGwogGwog&#10;GwogGwogGwogGwogGwogGwogGwogGwogGwogGwogGwogGwogGwogGwogGwogGwogGwqPjYT/////&#10;////////////////////////////////////////////////////////////////////////////&#10;///////////HxsI8OCk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uKRmdm5P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8gGwogGwogGwogGwogGwogGwogGwogGwogGwogGwogGwogGwpKRjj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+Cf3YgGwogGwogGwogGwogGwogGwogGwogGwogGwogGwogGwogGwog&#10;GwqPjYT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9YVEcgGwogGwogGwogGwogGwogGwogGwogGwog&#10;GwogGwogGwouKRn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x8fBKRjggGwogGwogGwogGwogGwogGwogGwog&#10;GwogGwogGwogGwogGwogGwogGwogGwogGwogGwogGwogGwogGwogGwogGwp0cWb/////////////&#10;////////////////////////////////////////////////////////////////////////////&#10;///x8fCPjYQuKRk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p0cWbx8f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HxsIgGwog&#10;GwogGwogGwogGwogGwogGwogGwogGwogGwogGwogGwqdm5P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V1NEgGwogGwogGwogGwogGwogGwogGwogGwogGwogGwogGwogGwogGwo8OCnx8fD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x8fAgGwogGwogGwogGwogGwogGwogGwogGwogGwogGwogGwogGwpm&#10;Y1f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x8fA8OCkgGwogGwogGwogGwogGwogGwogGwogGwogGwog&#10;GwogGwogGwogGwogGwogGwogGwogGwogGwogGwogGwogGwogGwp0cWbx8fD/////////////////&#10;///////////////////////////////////////////////////////////////////////////j&#10;4uB0cWY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pYVEfHxsL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HxsLH&#10;xsLHxsLHxsLHxsLHxsLHxsLHxsLHxsLHxsLHxsLHxsLHxsLV1NH/////////////////////////&#10;//////////////////////////////////////////////////////+Cf3YgGwogGwogGwogGwog&#10;GwogGwogGwogGwogGwogGwogGwogGwrj4uD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KRjgg&#10;GwogGwogGwogGwogGwogGwogGwogGwogGwogGwogGwogGwogGwrHxsL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HxsLHxsLHxsLHxsLHxsLHxsLHxsLHxsLHxsLHxsLHxsLHxsLH&#10;xsLHxsL/////////////////////////////////////////////////////////////////////&#10;//////////+rqaMgGwogGwogGwogGwogGwogGwogGwogGwogGwogGwogGwogGwqrqaP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V1NEuKRkgGwogGwogGwogGwogGwogGwogGwogGwogGwogGwogGwog&#10;GwogGwogGwogGwogGwogGwogGwogGwogGwogGwogGwpKRjjx8fD/////////////////////////&#10;///////////////////////////////////////////////////////////////////////HxsJY&#10;VEc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8OCmrqaP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HxsIgGwogGwogGwogGwog&#10;GwogGwogGwogGwogGwogGwogGwogGwogGwpYVEf/////////////////////////////////////&#10;//////////////////////////////////////////8uKRkgGwogGwogGwogGwogGwogGwogGwog&#10;GwogGwogGwogGwpKRj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PjYQgGwogGwogGwogGwog&#10;GwogGwogGwogGwogGwogGwogGwogGwogGwpmY1f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8gGwogGwogGwogGwogGwogGwogGwogGwogGwogGwogGwogGwogGwogGwr/////&#10;//////////////////////////////////////////////////////////////////////////9Y&#10;VEcgGwogGwogGwogGwogGwogGwogGwogGwogGwogGwogGwouKRn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V1NEgGwogGwogGwogGwogGwogGwogGwogGwogGwogGwogGwogGwogGwogGwog&#10;GwogGwogGwogGwogGwogGwogGwogGwogGwo8OCnV1NH/////////////////////////////////&#10;///////////////////////////////////////////////////////////////////HxsJYVEc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8OCmrqaP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HxsIgGwogGwogGwogGwogGwogGwogGwog&#10;GwogGwogGwogGwogGwogGwo8OCn/////////////////////////////////////////////////&#10;//////////////////////////+rqaMgGwogGwogGwogGwogGwogGwogGwogGwogGwogGwogGwog&#10;GwqrqaP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j4uAuKRkgGwogGwogGwogGwogGwogGwogGwog&#10;GwogGwogGwogGwogGwouKRnx8fD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8gGwogGwogGwogGwogGwogGwogGwogGwogGwogGwogGwogGwogGwogGwrx8fD/////////////&#10;///////////////////////////////////////////////////////////j4uAgGwogGwogGwog&#10;GwogGwogGwogGwogGwogGwogGwogGwogGwp0cWb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rqaMgGwogGwogGwogGwogGwogGwogGwogGwogGwogGwogGwogGwogGwogGwogGwogGwog&#10;GwogGwogGwogGwogGwogGwogGwouKRmrqaP/////////////////////////////////////////&#10;///////////////////////////////////////////////////////////////HxsJYVEc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8OCmrqaP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V1NEgGwogGwogGwogGwogGwogGwogGwogGwogGwogGwog&#10;GwogGwogGwogGwrj4uD/////////////////////////////////////////////////////////&#10;//////////////88OCkgGwogGwogGwogGwogGwogGwogGwogGwogGwogGwogGwouKRnx8fD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9YVEcgGwogGwogGwogGwogGwogGwogGwogGwogGwogGwogGwog&#10;GwogGwqrqaP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8gGwogGwog&#10;GwogGwogGwogGwogGwogGwogGwogGwogGwogGwogGwogGwq5t7L/////////////////////////&#10;//////////////////////////////////////////////90cWYgGwogGwogGwogGwogGwogGwog&#10;GwogGwogGwogGwogGwogGwrj4uD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+r&#10;qaMgGwogGwogGwogGwogGwogGwogGwogGwogGwogGwogGwogGwogGwogGwogGwogGwogGwogGwog&#10;GwogGwogGwogGwogGwogGwqCf3b/////////////////////////////////////////////////&#10;///////////////////////////////////////////////////////////V1NF0cWY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pYVEe5t7L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8gGwogGwogGwogGwogGwogGwogGwogGwogGwogGwogGwogGwogGwog&#10;GwqPjYT///////////////////////////////////////////////////////////////////+d&#10;m5MgGwogGwogGwogGwogGwogGwogGwogGwogGwogGwogGwogGwqPjYT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+rqaMgGwogGwogGwogGwogGwogGwogGwogGwogGwogGwogGwogGwogGwpYVEf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9KRjggGwogGwogGwogGwog&#10;GwogGwogGwogGwogGwogGwogGwogGwogGwpYVEf/////////////////////////////////////&#10;///////////////////////////////HxsIgGwogGwogGwogGwogGwogGwogGwogGwogGwogGwog&#10;GwogGwpYVEf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rqaMgGwog&#10;GwogGwogGwogGwogGwogGwogGwogGwogGwogGwogGwogGwogGwogGwogGwogGwogGwogGwogGwog&#10;GwogGwogGwogGwpYVEfx8fD/////////////////////////////////////////////////////&#10;///////////////////////////////////////////////////////x8fCPjYQ8OCk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uKRl0cWbj4uD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8uKRkgGwogGwogGwogGwogGwogGwogGwogGwogGwogGwogGwogGwogGwouKRnV1NH/&#10;///////////////////////////////////////////////////////////V1NEuKRkgGwogGwog&#10;GwogGwogGwogGwogGwogGwogGwogGwogGwouKRnx8fD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x8fAu&#10;KRkgGwogGwogGwogGwogGwogGwogGwogGwogGwogGwogGwogGwogGwrj4uD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9YVEcgGwogGwogGwogGwogGwogGwogGwog&#10;GwogGwogGwogGwogGwogGwogGwq5t7L/////////////////////////////////////////////&#10;///////////////x8fA8OCkgGwogGwogGwogGwogGwogGwogGwogGwogGwogGwogGwogGwrHxsL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9m&#10;Y1cgGwogGwogGwogGwogGwogGwogGwogGwogGwogGwogGwogGwogGwogGwpKRjjx8fD/////////&#10;///////////////////////////////////////////V1NEuKRkgGwogGwogGwogGwogGwogGwog&#10;GwogGwogGwogGwogGwogGwqPjYT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9mY1cgGwogGwogGwog&#10;GwogGwogGwogGwogGwogGwogGwogGwogGwogGwqPjYT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PjYQgGwogGwogGwogGwogGwogGwogGwogGwogGwogGwog&#10;GwogGwogGwogGwouKRnV1NH////////////////////////////////////////////////////x&#10;8fBKRjggGwogGwogGwogGwogGwogGwogGwogGwogGwogGwogGwogGwpYVEf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+rqaMgGwogGwog&#10;GwogGwogGwogGwogGwogGwogGwogGwogGwogGwogGwogGwogGwo8OCnV1NH/////////////////&#10;//////////////////////////+5t7IuKRkgGwogGwogGwogGwogGwogGwogGwogGwogGwogGwog&#10;GwogGwo8OCnx8f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HxsIgGwogGwogGwogGwogGwogGwogGwog&#10;GwogGwogGwogGwogGwogGwpKRjj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V1NEgGwogGwogGwogGwogGwogGwogGwogGwogGwogGwogGwogGwogGwog&#10;GwogGwouKRm5t7L////////////////////////////////////////////V1NFKRjggGwogGwog&#10;GwogGwogGwogGwogGwogGwogGwogGwogGwogGwogGwrj4uD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x8fAgGwogGwogGwogGwogGwog&#10;GwogGwogGwogGwogGwogGwogGwogGwogGwogGwogGwogGwp0cWbV1NH/////////////////////&#10;//////+5t7JYVEcgGwogGwogGwogGwogGwogGwogGwogGwogGwogGwogGwogGwogGwogGwq5t7L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x8fA8OCkgGwogGwogGwogGwogGwogGwogGwogGwogGwogGwog&#10;GwogGwogGwrHxsL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88OCkgGwogGwogGwogGwogGwogGwogGwogGwogGwogGwogGwogGwogGwogGwogGwog&#10;GwpYVEe5t7L////////////////////////////V1NF0cWYgGwogGwogGwogGwogGwogGwogGwog&#10;GwogGwogGwogGwogGwogGwogGwqPjYT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90cWYgGwogGwogGwogGwogGwogGwogGwog&#10;GwogGwogGwogGwogGwogGwogGwogGwogGwogGwogGwo8OClYVEePjYSPjYSCf3ZYVEcuKRkgGwog&#10;GwogGwogGwogGwogGwogGwogGwogGwogGwogGwogGwogGwogGwogGwp0cWb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+Cf3YgGwogGwogGwogGwogGwogGwogGwogGwogGwogGwogGwogGwogGwqCf3b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+r&#10;qaMgGwogGwogGwogGwogGwogGwogGwogGwogGwogGwogGwogGwogGwogGwogGwogGwogGwogGwou&#10;KRlYVEeCf3aPjYSPjYRYVEcuKRkgGwogGwogGwogGwogGwogGwogGwogGwogGwogGwogGwogGwog&#10;GwogGwogGwpKRjj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j4uAuKRkgGwogGwogGwogGwogGwogGwogGwogGwogGwog&#10;GwogGwogGwogGwogGwogGwogGwogGwogGwogGwogGwogGwogGwogGwogGwogGwogGwogGwogGwog&#10;GwogGwogGwogGwogGwogGwogGwogGwogGwogGwpKRjjx8fD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H&#10;xsIgGwogGwogGwogGwogGwogGwogGwogGwogGwogGwogGwogGwogGwouKRnx8fD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88OCkgGwog&#10;GwogGwogGwogGwogGwogGwogGwogGwogGwogGwogGwogGwogGwogGwogGwogGwogGwogGwogGwog&#10;GwogGwogGwogGwogGwogGwogGwogGwogGwogGwogGwogGwogGwogGwogGwogGwogGwogGwouKRnj&#10;4uD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+dm5MgGwogGwogGwogGwogGwogGwogGwogGwogGwogGwogGwogGwog&#10;GwogGwogGwogGwogGwogGwogGwogGwogGwogGwogGwogGwogGwogGwogGwogGwogGwogGwogGwog&#10;GwogGwogGwogGwogGwogGwouKRnV1NH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9KRjggGwogGwog&#10;GwogGwogGwogGwogGwogGwogGwogGwogGwogGwogGwq5t7L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HxsIgGwogGwogGwogGwog&#10;GwogGwogGwogGwogGwogGwogGwogGwogGwogGwogGwogGwogGwogGwogGwogGwogGwogGwogGwog&#10;GwogGwogGwogGwogGwogGwogGwogGwogGwogGwogGwogGwogGwogGwogGwrHxsL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9mY1cgGwogGwogGwogGwogGwogGwogGwogGwogGwogGwogGwogGwogGwogGwog&#10;GwogGwogGwogGwogGwogGwogGwogGwogGwogGwogGwogGwogGwogGwogGwogGwogGwogGwogGwog&#10;GwogGwouKRnV1NH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PjYQgGwogGwogGwogGwogGwogGwog&#10;GwogGwogGwogGwogGwogGwogGwpmY1f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PjYQgGwogGwogGwogGwogGwogGwog&#10;GwogGwogGwogGwogGwogGwogGwogGwogGwogGwogGwogGwogGwogGwogGwogGwogGwogGwogGwog&#10;GwogGwogGwogGwogGwogGwogGwogGwogGwogGwogGwqrqaP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V1NEuKRkgGwogGwogGwogGwogGwogGwogGwogGwogGwogGwogGwpKRjjx8fD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x8fBKRjggGwogGwogGwogGwogGwogGwogGwogGwogGwogGwogGwogGwogGwogGwogGwogGwog&#10;GwogGwogGwogGwogGwogGwogGwogGwogGwogGwogGwogGwogGwogGwogGwogGwogGwouKRnV1NH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j4uAgGwogGwogGwogGwogGwogGwogGwogGwogGwogGwog&#10;GwogGwogGwouKRnj4uD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90cWYgGwogGwogGwogGwogGwogGwogGwogGwog&#10;GwogGwogGwogGwogGwogGwogGwogGwogGwogGwogGwogGwogGwogGwogGwogGwogGwogGwogGwog&#10;GwogGwogGwogGwogGwogGwogGwqrqaP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x8fBK&#10;RjggGwogGwogGwogGwogGwogGwogGwogGwogGwouKRnV1NH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x8fBK&#10;RjggGwogGwogGwogGwogGwogGwogGwogGwogGwogGwogGwogGwogGwogGwogGwogGwogGwogGwog&#10;GwogGwogGwogGwogGwogGwogGwogGwogGwogGwogGwogGwogGwo8OCnV1NH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YVEcgGwogGwogGwogGwogGwogGwogGwogGwogGwogGwogGwogGwogGwqd&#10;m5P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90cWYgGwogGwogGwogGwogGwogGwogGwogGwogGwogGwog&#10;GwogGwogGwogGwogGwogGwogGwogGwogGwogGwogGwogGwogGwogGwogGwogGwogGwogGwogGwog&#10;GwogGwouKRm5t7L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x8fB0cWYgGwog&#10;GwogGwogGwogGwogGwogGwogGwqrqaP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x8fB0cWYgGwog&#10;GwogGwogGwogGwogGwogGwogGwogGwogGwogGwogGwogGwogGwogGwogGwogGwogGwogGwogGwog&#10;GwogGwogGwogGwogGwogGwogGwogGwogGwpmY1fx8fD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+dm5MgGwogGwogGwogGwogGwogGwogGwogGwogGwogGwogGwogGwogGwpYVEf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+dm5MgGwogGwogGwogGwogGwogGwogGwogGwogGwogGwogGwogGwog&#10;GwogGwogGwogGwogGwogGwogGwogGwogGwogGwogGwogGwogGwogGwogGwogGwogGwpKRjjj4uD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PjYQgGwogGwogGwog&#10;GwogGwogGwp0cWb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5t7IuKRkgGwogGwog&#10;GwogGwogGwogGwogGwogGwogGwogGwogGwogGwogGwogGwogGwogGwogGwogGwogGwogGwogGwog&#10;GwogGwogGwogGwo8OCm5t7L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x8fAuKRkgGwog&#10;GwogGwogGwogGwogGwogGwogGwogGwogGwogGwogGwogGwrV1NH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V1NFKRjggGwogGwogGwogGwogGwogGwogGwogGwogGwogGwogGwogGwogGwog&#10;GwogGwogGwogGwogGwogGwogGwogGwogGwogGwogGwogGwouKRmPjYT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+5t7IuKRkgGwogGwogGwpKRjjx&#10;8fD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x8fCPjYQuKRkgGwogGwogGwog&#10;GwogGwogGwogGwogGwogGwogGwogGwogGwogGwogGwogGwogGwogGwogGwogGwogGwogGwo8OCmP&#10;jYTx8fD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9mY1cgGwogGwogGwogGwogGwog&#10;GwogGwogGwogGwogGwogGwogGwogGwqPjYT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+rqaM8OCkgGwogGwogGwogGwogGwogGwogGwogGwogGwogGwogGwogGwogGwogGwog&#10;GwogGwogGwogGwogGwogGwogGwouKRmPjYTx8fD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j4uBKRjggGwogGwrV1NH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x8fCrqaNKRjggGwogGwogGwogGwog&#10;GwogGwogGwogGwogGwogGwogGwogGwogGwogGwogGwogGwogGwpmY1erqaP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5t7IgGwogGwogGwogGwogGwogGwogGwogGwogGwog&#10;GwogGwogGwogGwo8OCnx8fD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5t7JmY1cgGwogGwogGwogGwogGwogGwogGwogGwogGwogGwogGwogGwogGwogGwogGwog&#10;GwogGwpKRjirqaPx8fD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+Cf3adm5P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x8fCrqaOCf3ZYVEcuKRkgGwogGwog&#10;GwogGwogGwogGwogGwpKRjhYVEePjYTHxsL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x8fA8OCkgGwogGwogGwogGwogGwogGwogGwogGwogGwogGwogGwogGwog&#10;GwrHxsL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x8fC5t7KPjYRYVEc8OCkgGwogGwogGwogGwogGwogGwogGwo8OClYVEePjYS5t7Lx8fD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" o:allowincell="f" stroked="f" strokecolor="#001b4a [1604]" strokeweight="2pt">
              <v:fill r:id="rId2" o:title="Statens energimyndighets logo" recolor="t" rotate="t" type="frame"/>
              <w10:wrap anchorx="page" anchory="page"/>
              <w10:anchorlock/>
            </v:rect>
          </w:pict>
        </mc:Fallback>
      </mc:AlternateContent>
    </w:r>
  </w:p>
  <w:tbl>
    <w:tblPr>
      <w:tblW w:w="10259" w:type="dxa"/>
      <w:tblInd w:w="-1276" w:type="dxa"/>
      <w:tblLayout w:type="fixed"/>
      <w:tblCellMar>
        <w:left w:w="74" w:type="dxa"/>
        <w:right w:w="74" w:type="dxa"/>
      </w:tblCellMar>
      <w:tblLook w:val="04A0" w:firstRow="1" w:lastRow="0" w:firstColumn="1" w:lastColumn="0" w:noHBand="0" w:noVBand="1"/>
    </w:tblPr>
    <w:tblGrid>
      <w:gridCol w:w="5219"/>
      <w:gridCol w:w="2603"/>
      <w:gridCol w:w="1319"/>
      <w:gridCol w:w="1118"/>
    </w:tblGrid>
    <w:tr w:rsidR="002874A7" w14:paraId="7D5B7B0B" w14:textId="77777777" w:rsidTr="00C35EF3">
      <w:tc>
        <w:tcPr>
          <w:tcW w:w="5219" w:type="dxa"/>
          <w:vMerge w:val="restart"/>
          <w:shd w:val="clear" w:color="auto" w:fill="auto"/>
        </w:tcPr>
        <w:p w14:paraId="5D3628A0" w14:textId="77777777" w:rsidR="002874A7" w:rsidRPr="00A07447" w:rsidRDefault="002874A7" w:rsidP="00F02EEB">
          <w:pPr>
            <w:pStyle w:val="Sidhuvudstext"/>
          </w:pPr>
          <w:bookmarkStart w:id="9" w:name="objLogoFirstPage_01"/>
          <w:r>
            <w:t xml:space="preserve"> </w:t>
          </w:r>
          <w:bookmarkEnd w:id="9"/>
        </w:p>
      </w:tc>
      <w:tc>
        <w:tcPr>
          <w:tcW w:w="3922" w:type="dxa"/>
          <w:gridSpan w:val="2"/>
          <w:shd w:val="clear" w:color="auto" w:fill="auto"/>
          <w:hideMark/>
        </w:tcPr>
        <w:p w14:paraId="01C1614A" w14:textId="77777777" w:rsidR="002874A7" w:rsidRDefault="002874A7" w:rsidP="00F02EEB">
          <w:pPr>
            <w:pStyle w:val="Dokumentkategori"/>
          </w:pPr>
          <w:bookmarkStart w:id="10" w:name="bmkDocType_01"/>
          <w:r>
            <w:t>MALL</w:t>
          </w:r>
          <w:bookmarkEnd w:id="10"/>
        </w:p>
      </w:tc>
      <w:bookmarkStart w:id="11" w:name="objPageNo_01"/>
      <w:tc>
        <w:tcPr>
          <w:tcW w:w="1118" w:type="dxa"/>
          <w:shd w:val="clear" w:color="auto" w:fill="auto"/>
        </w:tcPr>
        <w:p w14:paraId="72BDFB38" w14:textId="77777777" w:rsidR="002874A7" w:rsidRPr="00A07447" w:rsidRDefault="002874A7" w:rsidP="00F02EEB">
          <w:pPr>
            <w:pStyle w:val="Sidhuvud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  <w:r w:rsidRPr="00A07447">
            <w:rPr>
              <w:rStyle w:val="Sidnummer"/>
            </w:rPr>
            <w:t xml:space="preserve"> </w:t>
          </w:r>
          <w:bookmarkEnd w:id="11"/>
        </w:p>
      </w:tc>
    </w:tr>
    <w:tr w:rsidR="002874A7" w14:paraId="1698E6AE" w14:textId="77777777" w:rsidTr="00C35EF3">
      <w:tc>
        <w:tcPr>
          <w:tcW w:w="5219" w:type="dxa"/>
          <w:vMerge/>
          <w:shd w:val="clear" w:color="auto" w:fill="auto"/>
          <w:vAlign w:val="center"/>
          <w:hideMark/>
        </w:tcPr>
        <w:p w14:paraId="398C54E6" w14:textId="77777777" w:rsidR="002874A7" w:rsidRDefault="002874A7" w:rsidP="00F02EEB"/>
      </w:tc>
      <w:tc>
        <w:tcPr>
          <w:tcW w:w="2603" w:type="dxa"/>
          <w:shd w:val="clear" w:color="auto" w:fill="auto"/>
          <w:hideMark/>
        </w:tcPr>
        <w:p w14:paraId="57A1D7CA" w14:textId="77777777" w:rsidR="002874A7" w:rsidRDefault="002874A7" w:rsidP="00F02EEB">
          <w:pPr>
            <w:pStyle w:val="Ledtext"/>
          </w:pPr>
          <w:bookmarkStart w:id="12" w:name="capDocDate_01"/>
          <w:r>
            <w:t>Datum</w:t>
          </w:r>
          <w:bookmarkEnd w:id="12"/>
        </w:p>
      </w:tc>
      <w:tc>
        <w:tcPr>
          <w:tcW w:w="2437" w:type="dxa"/>
          <w:gridSpan w:val="2"/>
          <w:shd w:val="clear" w:color="auto" w:fill="auto"/>
          <w:hideMark/>
        </w:tcPr>
        <w:p w14:paraId="76E05139" w14:textId="77777777" w:rsidR="002874A7" w:rsidRDefault="002874A7" w:rsidP="00F02EEB">
          <w:pPr>
            <w:pStyle w:val="Ledtext"/>
          </w:pPr>
          <w:bookmarkStart w:id="13" w:name="capOurRef_01"/>
          <w:r>
            <w:t xml:space="preserve"> </w:t>
          </w:r>
          <w:bookmarkEnd w:id="13"/>
        </w:p>
      </w:tc>
    </w:tr>
    <w:tr w:rsidR="002874A7" w14:paraId="77605B41" w14:textId="77777777" w:rsidTr="00C35EF3">
      <w:trPr>
        <w:trHeight w:val="493"/>
      </w:trPr>
      <w:tc>
        <w:tcPr>
          <w:tcW w:w="5219" w:type="dxa"/>
          <w:vMerge/>
          <w:shd w:val="clear" w:color="auto" w:fill="auto"/>
          <w:vAlign w:val="center"/>
          <w:hideMark/>
        </w:tcPr>
        <w:p w14:paraId="02D65524" w14:textId="77777777" w:rsidR="002874A7" w:rsidRDefault="002874A7" w:rsidP="00F02EEB"/>
      </w:tc>
      <w:tc>
        <w:tcPr>
          <w:tcW w:w="2603" w:type="dxa"/>
          <w:shd w:val="clear" w:color="auto" w:fill="auto"/>
          <w:hideMark/>
        </w:tcPr>
        <w:p w14:paraId="738CF4D5" w14:textId="77777777" w:rsidR="002874A7" w:rsidRPr="00A07447" w:rsidRDefault="002874A7" w:rsidP="00F02EEB">
          <w:pPr>
            <w:pStyle w:val="Dokumentinformation"/>
          </w:pPr>
          <w:bookmarkStart w:id="14" w:name="bmkDocDate_01"/>
          <w:r>
            <w:t>2020-08-12</w:t>
          </w:r>
          <w:bookmarkEnd w:id="14"/>
        </w:p>
      </w:tc>
      <w:tc>
        <w:tcPr>
          <w:tcW w:w="2437" w:type="dxa"/>
          <w:gridSpan w:val="2"/>
          <w:shd w:val="clear" w:color="auto" w:fill="auto"/>
          <w:hideMark/>
        </w:tcPr>
        <w:p w14:paraId="01997669" w14:textId="77777777" w:rsidR="002874A7" w:rsidRPr="00A07447" w:rsidRDefault="002874A7" w:rsidP="00F02EEB">
          <w:pPr>
            <w:pStyle w:val="Dokumentinformation"/>
          </w:pPr>
          <w:bookmarkStart w:id="15" w:name="bmkOurRef_01"/>
          <w:r>
            <w:t xml:space="preserve"> </w:t>
          </w:r>
          <w:bookmarkEnd w:id="15"/>
        </w:p>
      </w:tc>
    </w:tr>
    <w:tr w:rsidR="002874A7" w14:paraId="4D4376D3" w14:textId="77777777" w:rsidTr="00C35EF3">
      <w:tc>
        <w:tcPr>
          <w:tcW w:w="5219" w:type="dxa"/>
          <w:vMerge/>
          <w:shd w:val="clear" w:color="auto" w:fill="auto"/>
          <w:vAlign w:val="center"/>
          <w:hideMark/>
        </w:tcPr>
        <w:p w14:paraId="4699C6E6" w14:textId="77777777" w:rsidR="002874A7" w:rsidRDefault="002874A7" w:rsidP="00F02EEB"/>
      </w:tc>
      <w:tc>
        <w:tcPr>
          <w:tcW w:w="2603" w:type="dxa"/>
          <w:shd w:val="clear" w:color="auto" w:fill="auto"/>
          <w:hideMark/>
        </w:tcPr>
        <w:p w14:paraId="1470355B" w14:textId="77777777" w:rsidR="002874A7" w:rsidRDefault="002874A7" w:rsidP="00F02EEB">
          <w:pPr>
            <w:pStyle w:val="Ledtext"/>
          </w:pPr>
          <w:bookmarkStart w:id="16" w:name="capYourDate_01"/>
          <w:r>
            <w:t xml:space="preserve"> </w:t>
          </w:r>
          <w:bookmarkEnd w:id="16"/>
        </w:p>
      </w:tc>
      <w:tc>
        <w:tcPr>
          <w:tcW w:w="2437" w:type="dxa"/>
          <w:gridSpan w:val="2"/>
          <w:shd w:val="clear" w:color="auto" w:fill="auto"/>
          <w:hideMark/>
        </w:tcPr>
        <w:p w14:paraId="2FBBA8B2" w14:textId="77777777" w:rsidR="002874A7" w:rsidRDefault="002874A7" w:rsidP="00F02EEB">
          <w:pPr>
            <w:pStyle w:val="Ledtext"/>
          </w:pPr>
          <w:bookmarkStart w:id="17" w:name="capYourRef_01"/>
          <w:r>
            <w:t xml:space="preserve"> </w:t>
          </w:r>
          <w:bookmarkEnd w:id="17"/>
        </w:p>
      </w:tc>
    </w:tr>
    <w:tr w:rsidR="002874A7" w14:paraId="5CE7B469" w14:textId="77777777" w:rsidTr="00C35EF3">
      <w:trPr>
        <w:trHeight w:val="391"/>
      </w:trPr>
      <w:tc>
        <w:tcPr>
          <w:tcW w:w="5219" w:type="dxa"/>
          <w:vMerge/>
          <w:shd w:val="clear" w:color="auto" w:fill="auto"/>
          <w:vAlign w:val="center"/>
          <w:hideMark/>
        </w:tcPr>
        <w:p w14:paraId="30326567" w14:textId="77777777" w:rsidR="002874A7" w:rsidRDefault="002874A7" w:rsidP="00F02EEB"/>
      </w:tc>
      <w:tc>
        <w:tcPr>
          <w:tcW w:w="2603" w:type="dxa"/>
          <w:shd w:val="clear" w:color="auto" w:fill="auto"/>
          <w:hideMark/>
        </w:tcPr>
        <w:p w14:paraId="1868F7B6" w14:textId="77777777" w:rsidR="002874A7" w:rsidRPr="00A07447" w:rsidRDefault="002874A7" w:rsidP="00F02EEB">
          <w:pPr>
            <w:pStyle w:val="Dokumentinformation"/>
          </w:pPr>
          <w:bookmarkStart w:id="18" w:name="bmkYourDate_01"/>
          <w:r>
            <w:t xml:space="preserve"> </w:t>
          </w:r>
          <w:bookmarkEnd w:id="18"/>
        </w:p>
      </w:tc>
      <w:tc>
        <w:tcPr>
          <w:tcW w:w="2437" w:type="dxa"/>
          <w:gridSpan w:val="2"/>
          <w:shd w:val="clear" w:color="auto" w:fill="auto"/>
          <w:hideMark/>
        </w:tcPr>
        <w:p w14:paraId="0DF3CC0D" w14:textId="77777777" w:rsidR="002874A7" w:rsidRPr="00A07447" w:rsidRDefault="002874A7" w:rsidP="00F02EEB">
          <w:pPr>
            <w:pStyle w:val="Dokumentinformation"/>
          </w:pPr>
          <w:bookmarkStart w:id="19" w:name="bmkYourRef_01"/>
          <w:r>
            <w:t xml:space="preserve"> </w:t>
          </w:r>
          <w:bookmarkEnd w:id="19"/>
        </w:p>
      </w:tc>
    </w:tr>
  </w:tbl>
  <w:p w14:paraId="400107FF" w14:textId="77777777" w:rsidR="002874A7" w:rsidRPr="00663114" w:rsidRDefault="002874A7" w:rsidP="00F02EEB">
    <w:pPr>
      <w:pStyle w:val="Sidhuvud"/>
      <w:rPr>
        <w:szCs w:val="2"/>
      </w:rPr>
    </w:pPr>
    <w:r>
      <w:rPr>
        <w:noProof/>
        <w:sz w:val="24"/>
        <w:lang w:eastAsia="sv-SE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4BC0B817" wp14:editId="3B632EFC">
              <wp:simplePos x="0" y="0"/>
              <wp:positionH relativeFrom="column">
                <wp:posOffset>-1222375</wp:posOffset>
              </wp:positionH>
              <wp:positionV relativeFrom="page">
                <wp:posOffset>3038475</wp:posOffset>
              </wp:positionV>
              <wp:extent cx="121920" cy="6777355"/>
              <wp:effectExtent l="0" t="0" r="11430" b="4445"/>
              <wp:wrapNone/>
              <wp:docPr id="1" name="Textru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6777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0E5136" w14:textId="77777777" w:rsidR="002874A7" w:rsidRDefault="00346799" w:rsidP="00F02EEB">
                          <w:pPr>
                            <w:pStyle w:val="Mall-Id"/>
                          </w:pPr>
                          <w:sdt>
                            <w:sdtPr>
                              <w:alias w:val="Kommentarer"/>
                              <w:id w:val="192551832"/>
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2874A7">
                                <w:t>EM2000, v5.2, 2017-10-30</w:t>
                              </w:r>
                            </w:sdtContent>
                          </w:sdt>
                          <w:r w:rsidR="002874A7">
                            <w:t xml:space="preserve">       </w:t>
                          </w:r>
                        </w:p>
                      </w:txbxContent>
                    </wps:txbx>
                    <wps:bodyPr rot="0" vert="vert270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C0B817"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6" type="#_x0000_t202" style="position:absolute;margin-left:-96.25pt;margin-top:239.25pt;width:9.6pt;height:53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" filled="f" stroked="f">
              <v:textbox style="layout-flow:vertical;mso-layout-flow-alt:bottom-to-top" inset="0,0,0,0">
                <w:txbxContent>
                  <w:p w14:paraId="670E5136" w14:textId="77777777" w:rsidR="002874A7" w:rsidRDefault="009F0D0F" w:rsidP="00F02EEB">
                    <w:pPr>
                      <w:pStyle w:val="Mall-Id"/>
                    </w:pPr>
                    <w:sdt>
                      <w:sdtPr>
                        <w:alias w:val="Kommentarer"/>
                        <w:id w:val="192551832"/>
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<w:text w:multiLine="1"/>
                      </w:sdtPr>
                      <w:sdtEndPr/>
                      <w:sdtContent>
                        <w:r w:rsidR="002874A7">
                          <w:t>EM2000, v5.2, 2017-10-30</w:t>
                        </w:r>
                      </w:sdtContent>
                    </w:sdt>
                    <w:r w:rsidR="002874A7">
                      <w:t xml:space="preserve">       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  <w:p w14:paraId="029C920A" w14:textId="77777777" w:rsidR="00C91EBB" w:rsidRPr="002874A7" w:rsidRDefault="00C91EBB" w:rsidP="002874A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AD280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3D43F4"/>
    <w:multiLevelType w:val="hybridMultilevel"/>
    <w:tmpl w:val="AEDE310A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B4E5A"/>
    <w:multiLevelType w:val="hybridMultilevel"/>
    <w:tmpl w:val="9DB015BE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8032D9"/>
    <w:multiLevelType w:val="hybridMultilevel"/>
    <w:tmpl w:val="E7380BBA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9B72DE"/>
    <w:multiLevelType w:val="multilevel"/>
    <w:tmpl w:val="8510174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sz w:val="24"/>
      </w:rPr>
    </w:lvl>
  </w:abstractNum>
  <w:abstractNum w:abstractNumId="5" w15:restartNumberingAfterBreak="0">
    <w:nsid w:val="49B31B7D"/>
    <w:multiLevelType w:val="hybridMultilevel"/>
    <w:tmpl w:val="91341658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BC5955"/>
    <w:multiLevelType w:val="multilevel"/>
    <w:tmpl w:val="9EACA19C"/>
    <w:lvl w:ilvl="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>
      <w:start w:val="1"/>
      <w:numFmt w:val="bullet"/>
      <w:lvlText w:val="×"/>
      <w:lvlJc w:val="left"/>
      <w:pPr>
        <w:ind w:left="720" w:hanging="360"/>
      </w:pPr>
      <w:rPr>
        <w:rFonts w:ascii="Palatino Linotype" w:hAnsi="Palatino Linotype" w:hint="default"/>
        <w:b w:val="0"/>
        <w:i w:val="0"/>
        <w:sz w:val="22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Palatino Linotype" w:hAnsi="Palatino Linotype" w:hint="default"/>
        <w:b w:val="0"/>
        <w:i w:val="0"/>
        <w:sz w:val="22"/>
      </w:rPr>
    </w:lvl>
    <w:lvl w:ilvl="3">
      <w:start w:val="1"/>
      <w:numFmt w:val="bullet"/>
      <w:lvlText w:val="×"/>
      <w:lvlJc w:val="left"/>
      <w:pPr>
        <w:ind w:left="1418" w:hanging="338"/>
      </w:pPr>
      <w:rPr>
        <w:rFonts w:ascii="Palatino Linotype" w:hAnsi="Palatino Linotype" w:hint="default"/>
        <w:b w:val="0"/>
        <w:i w:val="0"/>
        <w:sz w:val="22"/>
      </w:rPr>
    </w:lvl>
    <w:lvl w:ilvl="4">
      <w:start w:val="1"/>
      <w:numFmt w:val="bullet"/>
      <w:lvlText w:val="•"/>
      <w:lvlJc w:val="left"/>
      <w:pPr>
        <w:ind w:left="1758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bullet"/>
      <w:lvlText w:val="×"/>
      <w:lvlJc w:val="left"/>
      <w:pPr>
        <w:ind w:left="2098" w:hanging="340"/>
      </w:pPr>
      <w:rPr>
        <w:rFonts w:ascii="Palatino Linotype" w:hAnsi="Palatino Linotype" w:hint="default"/>
        <w:b w:val="0"/>
        <w:i w:val="0"/>
        <w:sz w:val="22"/>
      </w:rPr>
    </w:lvl>
    <w:lvl w:ilvl="6">
      <w:start w:val="1"/>
      <w:numFmt w:val="bullet"/>
      <w:lvlText w:val="•"/>
      <w:lvlJc w:val="left"/>
      <w:pPr>
        <w:ind w:left="2438" w:hanging="34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7">
      <w:start w:val="1"/>
      <w:numFmt w:val="bullet"/>
      <w:lvlText w:val="×"/>
      <w:lvlJc w:val="left"/>
      <w:pPr>
        <w:ind w:left="2778" w:hanging="340"/>
      </w:pPr>
      <w:rPr>
        <w:rFonts w:ascii="Palatino Linotype" w:hAnsi="Palatino Linotype" w:hint="default"/>
        <w:b w:val="0"/>
        <w:i w:val="0"/>
        <w:sz w:val="22"/>
      </w:rPr>
    </w:lvl>
    <w:lvl w:ilvl="8">
      <w:start w:val="1"/>
      <w:numFmt w:val="bullet"/>
      <w:lvlText w:val="•"/>
      <w:lvlJc w:val="left"/>
      <w:pPr>
        <w:ind w:left="3119" w:hanging="341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</w:abstractNum>
  <w:abstractNum w:abstractNumId="7" w15:restartNumberingAfterBreak="0">
    <w:nsid w:val="4D2D014F"/>
    <w:multiLevelType w:val="hybridMultilevel"/>
    <w:tmpl w:val="0A8ACB22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4B56E0"/>
    <w:multiLevelType w:val="multilevel"/>
    <w:tmpl w:val="53A8BD98"/>
    <w:lvl w:ilvl="0">
      <w:start w:val="1"/>
      <w:numFmt w:val="decimal"/>
      <w:pStyle w:val="Nummerlista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37" w:hanging="38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737"/>
        </w:tabs>
        <w:ind w:left="1077" w:hanging="340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679F7CC2"/>
    <w:multiLevelType w:val="hybridMultilevel"/>
    <w:tmpl w:val="DF44BA50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E25F8"/>
    <w:multiLevelType w:val="multilevel"/>
    <w:tmpl w:val="F8C09A48"/>
    <w:lvl w:ilvl="0">
      <w:start w:val="1"/>
      <w:numFmt w:val="bullet"/>
      <w:pStyle w:val="Punktlista"/>
      <w:lvlText w:val="•"/>
      <w:lvlJc w:val="left"/>
      <w:pPr>
        <w:ind w:left="357" w:hanging="357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–"/>
      <w:lvlJc w:val="left"/>
      <w:pPr>
        <w:ind w:left="737" w:hanging="38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×"/>
      <w:lvlJc w:val="left"/>
      <w:pPr>
        <w:tabs>
          <w:tab w:val="num" w:pos="737"/>
        </w:tabs>
        <w:ind w:left="1077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×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  <w:color w:val="auto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×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79323B3B"/>
    <w:multiLevelType w:val="hybridMultilevel"/>
    <w:tmpl w:val="06CE456A"/>
    <w:lvl w:ilvl="0" w:tplc="041D0019">
      <w:start w:val="1"/>
      <w:numFmt w:val="lowerLetter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8"/>
  </w:num>
  <w:num w:numId="9">
    <w:abstractNumId w:val="10"/>
  </w:num>
  <w:num w:numId="10">
    <w:abstractNumId w:val="8"/>
  </w:num>
  <w:num w:numId="11">
    <w:abstractNumId w:val="10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3"/>
  </w:num>
  <w:num w:numId="15">
    <w:abstractNumId w:val="9"/>
  </w:num>
  <w:num w:numId="16">
    <w:abstractNumId w:val="7"/>
  </w:num>
  <w:num w:numId="17">
    <w:abstractNumId w:val="2"/>
  </w:num>
  <w:num w:numId="18">
    <w:abstractNumId w:val="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4A7"/>
    <w:rsid w:val="000021EF"/>
    <w:rsid w:val="00003A49"/>
    <w:rsid w:val="00004BAF"/>
    <w:rsid w:val="0001377C"/>
    <w:rsid w:val="00034BDF"/>
    <w:rsid w:val="00043465"/>
    <w:rsid w:val="00045078"/>
    <w:rsid w:val="00045D93"/>
    <w:rsid w:val="0004735D"/>
    <w:rsid w:val="00050635"/>
    <w:rsid w:val="00056BEB"/>
    <w:rsid w:val="000659C9"/>
    <w:rsid w:val="000702B1"/>
    <w:rsid w:val="00083051"/>
    <w:rsid w:val="00095899"/>
    <w:rsid w:val="00096EC6"/>
    <w:rsid w:val="00097D85"/>
    <w:rsid w:val="000C0B89"/>
    <w:rsid w:val="000C15AA"/>
    <w:rsid w:val="000C1998"/>
    <w:rsid w:val="000C2949"/>
    <w:rsid w:val="000C7A4A"/>
    <w:rsid w:val="000D471A"/>
    <w:rsid w:val="000D56C3"/>
    <w:rsid w:val="000D5FC2"/>
    <w:rsid w:val="0011330E"/>
    <w:rsid w:val="00114F8E"/>
    <w:rsid w:val="00120076"/>
    <w:rsid w:val="00120803"/>
    <w:rsid w:val="00121B41"/>
    <w:rsid w:val="00137DF3"/>
    <w:rsid w:val="00151186"/>
    <w:rsid w:val="001522D9"/>
    <w:rsid w:val="0015330E"/>
    <w:rsid w:val="001545B3"/>
    <w:rsid w:val="00157E4A"/>
    <w:rsid w:val="001768B1"/>
    <w:rsid w:val="001815D5"/>
    <w:rsid w:val="001819E3"/>
    <w:rsid w:val="00181E10"/>
    <w:rsid w:val="0018441F"/>
    <w:rsid w:val="001A48CC"/>
    <w:rsid w:val="001B3270"/>
    <w:rsid w:val="001C1997"/>
    <w:rsid w:val="001D2803"/>
    <w:rsid w:val="001D4E80"/>
    <w:rsid w:val="001D6A06"/>
    <w:rsid w:val="001E1834"/>
    <w:rsid w:val="001F1075"/>
    <w:rsid w:val="00204ED5"/>
    <w:rsid w:val="00207BD7"/>
    <w:rsid w:val="0021214F"/>
    <w:rsid w:val="002141AE"/>
    <w:rsid w:val="0021666B"/>
    <w:rsid w:val="00227C95"/>
    <w:rsid w:val="00231C7C"/>
    <w:rsid w:val="002507E2"/>
    <w:rsid w:val="002574E1"/>
    <w:rsid w:val="00284E6C"/>
    <w:rsid w:val="002874A7"/>
    <w:rsid w:val="00291688"/>
    <w:rsid w:val="002A36A7"/>
    <w:rsid w:val="002B2EDC"/>
    <w:rsid w:val="002C3B60"/>
    <w:rsid w:val="002D244E"/>
    <w:rsid w:val="002E11C2"/>
    <w:rsid w:val="002F2A6E"/>
    <w:rsid w:val="002F377B"/>
    <w:rsid w:val="00300D91"/>
    <w:rsid w:val="00312280"/>
    <w:rsid w:val="003226C0"/>
    <w:rsid w:val="00322778"/>
    <w:rsid w:val="0032522D"/>
    <w:rsid w:val="00327251"/>
    <w:rsid w:val="00333E9C"/>
    <w:rsid w:val="0033763E"/>
    <w:rsid w:val="00346799"/>
    <w:rsid w:val="0035489D"/>
    <w:rsid w:val="0037280E"/>
    <w:rsid w:val="00373E25"/>
    <w:rsid w:val="00375EEB"/>
    <w:rsid w:val="00385516"/>
    <w:rsid w:val="003D1180"/>
    <w:rsid w:val="003D246F"/>
    <w:rsid w:val="003E078A"/>
    <w:rsid w:val="003F21DC"/>
    <w:rsid w:val="0041569B"/>
    <w:rsid w:val="004217BF"/>
    <w:rsid w:val="004249B7"/>
    <w:rsid w:val="004254FA"/>
    <w:rsid w:val="004279EE"/>
    <w:rsid w:val="00435AEF"/>
    <w:rsid w:val="0045151B"/>
    <w:rsid w:val="00456487"/>
    <w:rsid w:val="00460EA4"/>
    <w:rsid w:val="0046228E"/>
    <w:rsid w:val="004837DE"/>
    <w:rsid w:val="00483EDB"/>
    <w:rsid w:val="00486ECC"/>
    <w:rsid w:val="00491868"/>
    <w:rsid w:val="004E2FD9"/>
    <w:rsid w:val="005039D7"/>
    <w:rsid w:val="0051174C"/>
    <w:rsid w:val="00514943"/>
    <w:rsid w:val="0052370B"/>
    <w:rsid w:val="00534A2F"/>
    <w:rsid w:val="005732FF"/>
    <w:rsid w:val="005776B2"/>
    <w:rsid w:val="00577F25"/>
    <w:rsid w:val="00581BE8"/>
    <w:rsid w:val="00582FCD"/>
    <w:rsid w:val="0058530D"/>
    <w:rsid w:val="00591F16"/>
    <w:rsid w:val="005A2D5D"/>
    <w:rsid w:val="005C69C0"/>
    <w:rsid w:val="005D051B"/>
    <w:rsid w:val="005D36CF"/>
    <w:rsid w:val="005E4C91"/>
    <w:rsid w:val="005F274E"/>
    <w:rsid w:val="00602B41"/>
    <w:rsid w:val="006175AF"/>
    <w:rsid w:val="00621A57"/>
    <w:rsid w:val="00626ECA"/>
    <w:rsid w:val="00632862"/>
    <w:rsid w:val="00632FBC"/>
    <w:rsid w:val="006350D7"/>
    <w:rsid w:val="00645A54"/>
    <w:rsid w:val="006510FD"/>
    <w:rsid w:val="00652824"/>
    <w:rsid w:val="006534C4"/>
    <w:rsid w:val="0065359C"/>
    <w:rsid w:val="00654A45"/>
    <w:rsid w:val="00657DC8"/>
    <w:rsid w:val="00661343"/>
    <w:rsid w:val="0066517A"/>
    <w:rsid w:val="00665DED"/>
    <w:rsid w:val="006676E2"/>
    <w:rsid w:val="00695919"/>
    <w:rsid w:val="006A4A9E"/>
    <w:rsid w:val="006B773B"/>
    <w:rsid w:val="006C553E"/>
    <w:rsid w:val="006E7A0B"/>
    <w:rsid w:val="006F38E8"/>
    <w:rsid w:val="006F50F4"/>
    <w:rsid w:val="00714C7B"/>
    <w:rsid w:val="007460AF"/>
    <w:rsid w:val="0075070B"/>
    <w:rsid w:val="007563F7"/>
    <w:rsid w:val="00756B06"/>
    <w:rsid w:val="0076103A"/>
    <w:rsid w:val="00770056"/>
    <w:rsid w:val="00782FEA"/>
    <w:rsid w:val="00786AA5"/>
    <w:rsid w:val="007910D4"/>
    <w:rsid w:val="007A3536"/>
    <w:rsid w:val="007B20E4"/>
    <w:rsid w:val="007B4332"/>
    <w:rsid w:val="007C24A5"/>
    <w:rsid w:val="007D55A8"/>
    <w:rsid w:val="007D64E6"/>
    <w:rsid w:val="007F18F1"/>
    <w:rsid w:val="007F3F8B"/>
    <w:rsid w:val="00824E66"/>
    <w:rsid w:val="00832E49"/>
    <w:rsid w:val="0083790D"/>
    <w:rsid w:val="008426A1"/>
    <w:rsid w:val="00861A90"/>
    <w:rsid w:val="00862632"/>
    <w:rsid w:val="008640E0"/>
    <w:rsid w:val="00872615"/>
    <w:rsid w:val="00876119"/>
    <w:rsid w:val="00882EF5"/>
    <w:rsid w:val="0089168D"/>
    <w:rsid w:val="0089197C"/>
    <w:rsid w:val="008A4438"/>
    <w:rsid w:val="008A4E49"/>
    <w:rsid w:val="008A6C10"/>
    <w:rsid w:val="008C7180"/>
    <w:rsid w:val="008D76CB"/>
    <w:rsid w:val="008E1520"/>
    <w:rsid w:val="008E7CA5"/>
    <w:rsid w:val="0091557E"/>
    <w:rsid w:val="00923621"/>
    <w:rsid w:val="009348B9"/>
    <w:rsid w:val="00935B08"/>
    <w:rsid w:val="0095603C"/>
    <w:rsid w:val="009620EA"/>
    <w:rsid w:val="00970E8D"/>
    <w:rsid w:val="00973770"/>
    <w:rsid w:val="00973775"/>
    <w:rsid w:val="00980697"/>
    <w:rsid w:val="0098298F"/>
    <w:rsid w:val="009A19F5"/>
    <w:rsid w:val="009B3D6F"/>
    <w:rsid w:val="009C01EF"/>
    <w:rsid w:val="009C1ABB"/>
    <w:rsid w:val="009C5194"/>
    <w:rsid w:val="009E074A"/>
    <w:rsid w:val="009E3134"/>
    <w:rsid w:val="009E6B1B"/>
    <w:rsid w:val="009F0D0F"/>
    <w:rsid w:val="009F5D0C"/>
    <w:rsid w:val="009F74E4"/>
    <w:rsid w:val="00A068FB"/>
    <w:rsid w:val="00A10836"/>
    <w:rsid w:val="00A131B3"/>
    <w:rsid w:val="00A23285"/>
    <w:rsid w:val="00A309FE"/>
    <w:rsid w:val="00A43E16"/>
    <w:rsid w:val="00A4434F"/>
    <w:rsid w:val="00A4505F"/>
    <w:rsid w:val="00A52709"/>
    <w:rsid w:val="00A54162"/>
    <w:rsid w:val="00A56343"/>
    <w:rsid w:val="00A631A9"/>
    <w:rsid w:val="00A7144A"/>
    <w:rsid w:val="00A76300"/>
    <w:rsid w:val="00A83D1B"/>
    <w:rsid w:val="00A86614"/>
    <w:rsid w:val="00A90BCD"/>
    <w:rsid w:val="00AA0DCA"/>
    <w:rsid w:val="00AA66DA"/>
    <w:rsid w:val="00AB79A7"/>
    <w:rsid w:val="00AC1EAB"/>
    <w:rsid w:val="00AE6C99"/>
    <w:rsid w:val="00AE7E25"/>
    <w:rsid w:val="00AF5D6E"/>
    <w:rsid w:val="00B01937"/>
    <w:rsid w:val="00B01A5D"/>
    <w:rsid w:val="00B16294"/>
    <w:rsid w:val="00B34267"/>
    <w:rsid w:val="00B41833"/>
    <w:rsid w:val="00B52233"/>
    <w:rsid w:val="00B94BA9"/>
    <w:rsid w:val="00BA3365"/>
    <w:rsid w:val="00BB199E"/>
    <w:rsid w:val="00BB2624"/>
    <w:rsid w:val="00BB5EAA"/>
    <w:rsid w:val="00BB6899"/>
    <w:rsid w:val="00BE3192"/>
    <w:rsid w:val="00BE5ECD"/>
    <w:rsid w:val="00BF2276"/>
    <w:rsid w:val="00BF2911"/>
    <w:rsid w:val="00C0753B"/>
    <w:rsid w:val="00C21FAA"/>
    <w:rsid w:val="00C32942"/>
    <w:rsid w:val="00C35EF3"/>
    <w:rsid w:val="00C52AAD"/>
    <w:rsid w:val="00C5533F"/>
    <w:rsid w:val="00C65DB3"/>
    <w:rsid w:val="00C679CB"/>
    <w:rsid w:val="00C75111"/>
    <w:rsid w:val="00C76234"/>
    <w:rsid w:val="00C91EBB"/>
    <w:rsid w:val="00CB49A3"/>
    <w:rsid w:val="00CB5950"/>
    <w:rsid w:val="00CE66CF"/>
    <w:rsid w:val="00CE6D3B"/>
    <w:rsid w:val="00CE760D"/>
    <w:rsid w:val="00CF17C9"/>
    <w:rsid w:val="00CF2787"/>
    <w:rsid w:val="00D1541E"/>
    <w:rsid w:val="00D22789"/>
    <w:rsid w:val="00D37830"/>
    <w:rsid w:val="00D42633"/>
    <w:rsid w:val="00D45C47"/>
    <w:rsid w:val="00D51C4B"/>
    <w:rsid w:val="00D74000"/>
    <w:rsid w:val="00D83D59"/>
    <w:rsid w:val="00D86773"/>
    <w:rsid w:val="00DA3869"/>
    <w:rsid w:val="00DA6975"/>
    <w:rsid w:val="00DB2AB9"/>
    <w:rsid w:val="00DC3700"/>
    <w:rsid w:val="00DC3FB6"/>
    <w:rsid w:val="00DC491A"/>
    <w:rsid w:val="00DC51DB"/>
    <w:rsid w:val="00DE03FA"/>
    <w:rsid w:val="00DE409F"/>
    <w:rsid w:val="00DE7B3F"/>
    <w:rsid w:val="00DF285D"/>
    <w:rsid w:val="00DF398E"/>
    <w:rsid w:val="00E0348B"/>
    <w:rsid w:val="00E069E2"/>
    <w:rsid w:val="00E12A94"/>
    <w:rsid w:val="00E34499"/>
    <w:rsid w:val="00E367CB"/>
    <w:rsid w:val="00E41E70"/>
    <w:rsid w:val="00E45057"/>
    <w:rsid w:val="00E54AD3"/>
    <w:rsid w:val="00E63B42"/>
    <w:rsid w:val="00E7111F"/>
    <w:rsid w:val="00E71795"/>
    <w:rsid w:val="00E82BD8"/>
    <w:rsid w:val="00E9233F"/>
    <w:rsid w:val="00E932DB"/>
    <w:rsid w:val="00EA4CDF"/>
    <w:rsid w:val="00EA5D9B"/>
    <w:rsid w:val="00EA6A45"/>
    <w:rsid w:val="00ED050E"/>
    <w:rsid w:val="00EE01A0"/>
    <w:rsid w:val="00EE45A7"/>
    <w:rsid w:val="00EF225D"/>
    <w:rsid w:val="00F0000B"/>
    <w:rsid w:val="00F0230C"/>
    <w:rsid w:val="00F02EEB"/>
    <w:rsid w:val="00F04BED"/>
    <w:rsid w:val="00F17AA9"/>
    <w:rsid w:val="00F24029"/>
    <w:rsid w:val="00F269C4"/>
    <w:rsid w:val="00F30C4B"/>
    <w:rsid w:val="00F3586E"/>
    <w:rsid w:val="00F417F5"/>
    <w:rsid w:val="00F42A75"/>
    <w:rsid w:val="00F5399D"/>
    <w:rsid w:val="00F634AC"/>
    <w:rsid w:val="00F668F7"/>
    <w:rsid w:val="00F75B1A"/>
    <w:rsid w:val="00F77D92"/>
    <w:rsid w:val="00F877E1"/>
    <w:rsid w:val="00F94176"/>
    <w:rsid w:val="00FA0AD8"/>
    <w:rsid w:val="00FA48BA"/>
    <w:rsid w:val="00FB4AA3"/>
    <w:rsid w:val="00FD6B33"/>
    <w:rsid w:val="00FD7AB5"/>
    <w:rsid w:val="00FE7179"/>
    <w:rsid w:val="00FF4FAF"/>
    <w:rsid w:val="16AD1F5C"/>
    <w:rsid w:val="2B34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4A0ED22"/>
  <w15:chartTrackingRefBased/>
  <w15:docId w15:val="{3741E9FD-BF8F-4402-8A25-DD071976A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0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231C7C"/>
    <w:pPr>
      <w:spacing w:after="0" w:line="240" w:lineRule="auto"/>
    </w:pPr>
  </w:style>
  <w:style w:type="paragraph" w:styleId="Rubrik1">
    <w:name w:val="heading 1"/>
    <w:basedOn w:val="Normal"/>
    <w:next w:val="Brdtext"/>
    <w:link w:val="Rubrik1Char"/>
    <w:uiPriority w:val="9"/>
    <w:qFormat/>
    <w:rsid w:val="00231C7C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kern w:val="32"/>
      <w:sz w:val="36"/>
      <w:szCs w:val="32"/>
    </w:rPr>
  </w:style>
  <w:style w:type="paragraph" w:styleId="Rubrik2">
    <w:name w:val="heading 2"/>
    <w:basedOn w:val="Normal"/>
    <w:next w:val="Brdtext"/>
    <w:link w:val="Rubrik2Char"/>
    <w:uiPriority w:val="9"/>
    <w:qFormat/>
    <w:rsid w:val="00231C7C"/>
    <w:pPr>
      <w:keepNext/>
      <w:keepLines/>
      <w:spacing w:before="290" w:line="290" w:lineRule="atLeast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Rubrik3">
    <w:name w:val="heading 3"/>
    <w:basedOn w:val="Normal"/>
    <w:next w:val="Brdtext"/>
    <w:link w:val="Rubrik3Char"/>
    <w:uiPriority w:val="9"/>
    <w:qFormat/>
    <w:rsid w:val="00231C7C"/>
    <w:pPr>
      <w:keepNext/>
      <w:keepLines/>
      <w:spacing w:before="290" w:line="290" w:lineRule="atLeast"/>
      <w:outlineLvl w:val="2"/>
    </w:pPr>
    <w:rPr>
      <w:rFonts w:asciiTheme="majorHAnsi" w:eastAsiaTheme="majorEastAsia" w:hAnsiTheme="majorHAnsi" w:cstheme="majorBidi"/>
      <w:b/>
      <w:i/>
      <w:sz w:val="21"/>
      <w:szCs w:val="24"/>
    </w:rPr>
  </w:style>
  <w:style w:type="paragraph" w:styleId="Rubrik4">
    <w:name w:val="heading 4"/>
    <w:basedOn w:val="Normal"/>
    <w:next w:val="Brdtext"/>
    <w:link w:val="Rubrik4Char"/>
    <w:uiPriority w:val="9"/>
    <w:qFormat/>
    <w:rsid w:val="0021666B"/>
    <w:pPr>
      <w:keepNext/>
      <w:keepLines/>
      <w:spacing w:before="290" w:line="290" w:lineRule="atLeast"/>
      <w:outlineLvl w:val="3"/>
    </w:pPr>
    <w:rPr>
      <w:rFonts w:asciiTheme="majorHAnsi" w:eastAsiaTheme="majorEastAsia" w:hAnsiTheme="majorHAnsi" w:cstheme="majorBidi"/>
      <w:iCs/>
    </w:rPr>
  </w:style>
  <w:style w:type="paragraph" w:styleId="Rubrik5">
    <w:name w:val="heading 5"/>
    <w:basedOn w:val="Normal"/>
    <w:next w:val="Brdtext"/>
    <w:link w:val="Rubrik5Char"/>
    <w:uiPriority w:val="9"/>
    <w:qFormat/>
    <w:rsid w:val="00231C7C"/>
    <w:pPr>
      <w:keepNext/>
      <w:keepLines/>
      <w:spacing w:before="290" w:line="290" w:lineRule="atLeast"/>
      <w:outlineLvl w:val="4"/>
    </w:pPr>
    <w:rPr>
      <w:rFonts w:asciiTheme="majorHAnsi" w:eastAsiaTheme="majorEastAsia" w:hAnsiTheme="majorHAnsi" w:cstheme="majorBidi"/>
      <w:i/>
      <w:sz w:val="21"/>
    </w:rPr>
  </w:style>
  <w:style w:type="paragraph" w:styleId="Rubrik6">
    <w:name w:val="heading 6"/>
    <w:basedOn w:val="Normal"/>
    <w:next w:val="Brdtext"/>
    <w:link w:val="Rubrik6Char"/>
    <w:uiPriority w:val="9"/>
    <w:semiHidden/>
    <w:qFormat/>
    <w:rsid w:val="00231C7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  <w:sz w:val="20"/>
    </w:rPr>
  </w:style>
  <w:style w:type="paragraph" w:styleId="Rubrik7">
    <w:name w:val="heading 7"/>
    <w:basedOn w:val="Normal"/>
    <w:next w:val="Brdtext"/>
    <w:link w:val="Rubrik7Char"/>
    <w:uiPriority w:val="9"/>
    <w:semiHidden/>
    <w:qFormat/>
    <w:rsid w:val="00231C7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  <w:sz w:val="20"/>
    </w:rPr>
  </w:style>
  <w:style w:type="paragraph" w:styleId="Rubrik8">
    <w:name w:val="heading 8"/>
    <w:basedOn w:val="Normal"/>
    <w:next w:val="Brdtext"/>
    <w:link w:val="Rubrik8Char"/>
    <w:uiPriority w:val="9"/>
    <w:semiHidden/>
    <w:qFormat/>
    <w:rsid w:val="00231C7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sz w:val="20"/>
      <w:szCs w:val="21"/>
    </w:rPr>
  </w:style>
  <w:style w:type="paragraph" w:styleId="Rubrik9">
    <w:name w:val="heading 9"/>
    <w:basedOn w:val="Normal"/>
    <w:next w:val="Brdtext"/>
    <w:link w:val="Rubrik9Char"/>
    <w:uiPriority w:val="9"/>
    <w:semiHidden/>
    <w:qFormat/>
    <w:rsid w:val="00231C7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Cs/>
      <w:sz w:val="20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231C7C"/>
    <w:pPr>
      <w:spacing w:after="290" w:line="290" w:lineRule="atLeast"/>
    </w:pPr>
  </w:style>
  <w:style w:type="character" w:customStyle="1" w:styleId="BrdtextChar">
    <w:name w:val="Brödtext Char"/>
    <w:basedOn w:val="Standardstycketeckensnitt"/>
    <w:link w:val="Brdtext"/>
    <w:rsid w:val="00231C7C"/>
  </w:style>
  <w:style w:type="paragraph" w:styleId="Punktlista">
    <w:name w:val="List Bullet"/>
    <w:basedOn w:val="Brdtext"/>
    <w:qFormat/>
    <w:rsid w:val="00231C7C"/>
    <w:pPr>
      <w:numPr>
        <w:numId w:val="11"/>
      </w:numPr>
      <w:contextualSpacing/>
    </w:pPr>
    <w:rPr>
      <w:rFonts w:eastAsia="Times New Roman" w:cs="Times New Roman"/>
      <w:szCs w:val="24"/>
      <w:lang w:eastAsia="sv-SE"/>
    </w:rPr>
  </w:style>
  <w:style w:type="paragraph" w:customStyle="1" w:styleId="Nummerlista">
    <w:name w:val="Nummerlista"/>
    <w:basedOn w:val="Brdtext"/>
    <w:qFormat/>
    <w:rsid w:val="00231C7C"/>
    <w:pPr>
      <w:numPr>
        <w:numId w:val="10"/>
      </w:numPr>
      <w:contextualSpacing/>
    </w:pPr>
    <w:rPr>
      <w:rFonts w:eastAsia="Times New Roman" w:cs="Times New Roman"/>
      <w:szCs w:val="24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231C7C"/>
    <w:rPr>
      <w:rFonts w:asciiTheme="majorHAnsi" w:eastAsiaTheme="majorEastAsia" w:hAnsiTheme="majorHAnsi" w:cstheme="majorBidi"/>
      <w:kern w:val="32"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231C7C"/>
    <w:rPr>
      <w:rFonts w:asciiTheme="majorHAnsi" w:eastAsiaTheme="majorEastAsia" w:hAnsiTheme="majorHAnsi" w:cstheme="majorBidi"/>
      <w:b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231C7C"/>
    <w:rPr>
      <w:rFonts w:asciiTheme="majorHAnsi" w:eastAsiaTheme="majorEastAsia" w:hAnsiTheme="majorHAnsi" w:cstheme="majorBidi"/>
      <w:b/>
      <w:i/>
      <w:sz w:val="21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21666B"/>
    <w:rPr>
      <w:rFonts w:asciiTheme="majorHAnsi" w:eastAsiaTheme="majorEastAsia" w:hAnsiTheme="majorHAnsi" w:cstheme="majorBidi"/>
      <w:iCs/>
    </w:rPr>
  </w:style>
  <w:style w:type="paragraph" w:customStyle="1" w:styleId="Tabelltext">
    <w:name w:val="Tabelltext"/>
    <w:basedOn w:val="Normal"/>
    <w:uiPriority w:val="9"/>
    <w:qFormat/>
    <w:rsid w:val="00DC491A"/>
    <w:pPr>
      <w:spacing w:before="80" w:after="60"/>
    </w:pPr>
    <w:rPr>
      <w:rFonts w:asciiTheme="majorHAnsi" w:hAnsiTheme="majorHAnsi"/>
      <w:spacing w:val="-2"/>
      <w:sz w:val="16"/>
    </w:rPr>
  </w:style>
  <w:style w:type="character" w:customStyle="1" w:styleId="Rubrik5Char">
    <w:name w:val="Rubrik 5 Char"/>
    <w:basedOn w:val="Standardstycketeckensnitt"/>
    <w:link w:val="Rubrik5"/>
    <w:uiPriority w:val="9"/>
    <w:rsid w:val="00231C7C"/>
    <w:rPr>
      <w:rFonts w:asciiTheme="majorHAnsi" w:eastAsiaTheme="majorEastAsia" w:hAnsiTheme="majorHAnsi" w:cstheme="majorBidi"/>
      <w:i/>
      <w:sz w:val="21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231C7C"/>
    <w:rPr>
      <w:rFonts w:asciiTheme="majorHAnsi" w:eastAsiaTheme="majorEastAsia" w:hAnsiTheme="majorHAnsi" w:cstheme="majorBidi"/>
      <w:color w:val="000000" w:themeColor="text1"/>
      <w:sz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231C7C"/>
    <w:rPr>
      <w:rFonts w:asciiTheme="majorHAnsi" w:eastAsiaTheme="majorEastAsia" w:hAnsiTheme="majorHAnsi" w:cstheme="majorBidi"/>
      <w:iCs/>
      <w:sz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231C7C"/>
    <w:rPr>
      <w:rFonts w:asciiTheme="majorHAnsi" w:eastAsiaTheme="majorEastAsia" w:hAnsiTheme="majorHAnsi" w:cstheme="majorBidi"/>
      <w:sz w:val="20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231C7C"/>
    <w:rPr>
      <w:rFonts w:asciiTheme="majorHAnsi" w:eastAsiaTheme="majorEastAsia" w:hAnsiTheme="majorHAnsi" w:cstheme="majorBidi"/>
      <w:iCs/>
      <w:sz w:val="20"/>
      <w:szCs w:val="21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31C7C"/>
    <w:rPr>
      <w:rFonts w:asciiTheme="majorHAnsi" w:hAnsiTheme="majorHAns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31C7C"/>
    <w:rPr>
      <w:rFonts w:asciiTheme="majorHAnsi" w:hAnsiTheme="majorHAnsi" w:cs="Segoe UI"/>
      <w:sz w:val="18"/>
      <w:szCs w:val="18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231C7C"/>
    <w:rPr>
      <w:rFonts w:asciiTheme="majorHAnsi" w:hAnsiTheme="majorHAns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231C7C"/>
    <w:rPr>
      <w:rFonts w:asciiTheme="majorHAnsi" w:hAnsiTheme="majorHAnsi" w:cs="Segoe UI"/>
      <w:sz w:val="16"/>
      <w:szCs w:val="16"/>
    </w:rPr>
  </w:style>
  <w:style w:type="table" w:styleId="Tabellrutnt">
    <w:name w:val="Table Grid"/>
    <w:basedOn w:val="Normaltabell"/>
    <w:uiPriority w:val="59"/>
    <w:rsid w:val="00DC49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uiPriority w:val="39"/>
    <w:semiHidden/>
    <w:rsid w:val="00231C7C"/>
    <w:pPr>
      <w:tabs>
        <w:tab w:val="right" w:pos="6793"/>
      </w:tabs>
      <w:spacing w:before="240" w:line="280" w:lineRule="atLeast"/>
      <w:ind w:right="567"/>
    </w:pPr>
    <w:rPr>
      <w:rFonts w:asciiTheme="majorHAnsi" w:hAnsiTheme="majorHAnsi"/>
      <w:spacing w:val="-2"/>
    </w:rPr>
  </w:style>
  <w:style w:type="paragraph" w:styleId="Innehll2">
    <w:name w:val="toc 2"/>
    <w:basedOn w:val="Normal"/>
    <w:next w:val="Normal"/>
    <w:uiPriority w:val="39"/>
    <w:semiHidden/>
    <w:rsid w:val="00231C7C"/>
    <w:pPr>
      <w:tabs>
        <w:tab w:val="right" w:leader="dot" w:pos="6793"/>
      </w:tabs>
      <w:spacing w:before="60" w:line="320" w:lineRule="atLeast"/>
      <w:ind w:left="397" w:right="567"/>
    </w:pPr>
  </w:style>
  <w:style w:type="paragraph" w:styleId="Innehll3">
    <w:name w:val="toc 3"/>
    <w:basedOn w:val="Normal"/>
    <w:next w:val="Normal"/>
    <w:uiPriority w:val="39"/>
    <w:semiHidden/>
    <w:rsid w:val="00231C7C"/>
    <w:pPr>
      <w:tabs>
        <w:tab w:val="right" w:leader="dot" w:pos="6793"/>
      </w:tabs>
      <w:spacing w:before="60" w:line="320" w:lineRule="atLeast"/>
      <w:ind w:left="964" w:right="567"/>
    </w:pPr>
  </w:style>
  <w:style w:type="paragraph" w:styleId="Innehll4">
    <w:name w:val="toc 4"/>
    <w:basedOn w:val="Normal"/>
    <w:next w:val="Normal"/>
    <w:autoRedefine/>
    <w:uiPriority w:val="39"/>
    <w:semiHidden/>
    <w:rsid w:val="00231C7C"/>
    <w:pPr>
      <w:spacing w:after="100"/>
      <w:ind w:left="660"/>
    </w:pPr>
    <w:rPr>
      <w:sz w:val="20"/>
    </w:rPr>
  </w:style>
  <w:style w:type="paragraph" w:styleId="Innehll5">
    <w:name w:val="toc 5"/>
    <w:basedOn w:val="Normal"/>
    <w:next w:val="Normal"/>
    <w:autoRedefine/>
    <w:uiPriority w:val="39"/>
    <w:semiHidden/>
    <w:rsid w:val="00231C7C"/>
    <w:pPr>
      <w:spacing w:after="100"/>
      <w:ind w:left="880"/>
    </w:pPr>
    <w:rPr>
      <w:sz w:val="20"/>
    </w:rPr>
  </w:style>
  <w:style w:type="paragraph" w:styleId="Innehll6">
    <w:name w:val="toc 6"/>
    <w:basedOn w:val="Normal"/>
    <w:next w:val="Normal"/>
    <w:autoRedefine/>
    <w:uiPriority w:val="39"/>
    <w:semiHidden/>
    <w:rsid w:val="00231C7C"/>
    <w:pPr>
      <w:spacing w:after="100"/>
      <w:ind w:left="1100"/>
    </w:pPr>
    <w:rPr>
      <w:sz w:val="20"/>
    </w:rPr>
  </w:style>
  <w:style w:type="paragraph" w:styleId="Innehll7">
    <w:name w:val="toc 7"/>
    <w:basedOn w:val="Normal"/>
    <w:next w:val="Normal"/>
    <w:autoRedefine/>
    <w:uiPriority w:val="39"/>
    <w:semiHidden/>
    <w:rsid w:val="00231C7C"/>
    <w:pPr>
      <w:spacing w:after="100"/>
      <w:ind w:left="1320"/>
    </w:pPr>
    <w:rPr>
      <w:sz w:val="20"/>
    </w:rPr>
  </w:style>
  <w:style w:type="paragraph" w:styleId="Innehll8">
    <w:name w:val="toc 8"/>
    <w:basedOn w:val="Normal"/>
    <w:next w:val="Normal"/>
    <w:autoRedefine/>
    <w:uiPriority w:val="39"/>
    <w:semiHidden/>
    <w:rsid w:val="00231C7C"/>
    <w:pPr>
      <w:spacing w:after="100"/>
      <w:ind w:left="1540"/>
    </w:pPr>
    <w:rPr>
      <w:sz w:val="20"/>
    </w:rPr>
  </w:style>
  <w:style w:type="paragraph" w:styleId="Innehll9">
    <w:name w:val="toc 9"/>
    <w:basedOn w:val="Normal"/>
    <w:next w:val="Normal"/>
    <w:autoRedefine/>
    <w:uiPriority w:val="39"/>
    <w:semiHidden/>
    <w:rsid w:val="00231C7C"/>
    <w:pPr>
      <w:spacing w:after="100"/>
      <w:ind w:left="1760"/>
    </w:pPr>
    <w:rPr>
      <w:sz w:val="20"/>
    </w:rPr>
  </w:style>
  <w:style w:type="paragraph" w:customStyle="1" w:styleId="Ledtext">
    <w:name w:val="Ledtext"/>
    <w:basedOn w:val="Normal"/>
    <w:semiHidden/>
    <w:rsid w:val="00231C7C"/>
    <w:rPr>
      <w:rFonts w:asciiTheme="majorHAnsi" w:hAnsiTheme="majorHAnsi"/>
      <w:sz w:val="14"/>
    </w:rPr>
  </w:style>
  <w:style w:type="paragraph" w:customStyle="1" w:styleId="Instruktionstext">
    <w:name w:val="Instruktionstext"/>
    <w:basedOn w:val="Brdtext"/>
    <w:semiHidden/>
    <w:rsid w:val="00231C7C"/>
    <w:rPr>
      <w:i/>
      <w:vanish/>
      <w:color w:val="0000FF"/>
    </w:rPr>
  </w:style>
  <w:style w:type="paragraph" w:customStyle="1" w:styleId="Hlsningsfras">
    <w:name w:val="Hälsningsfras"/>
    <w:basedOn w:val="Brdtext"/>
    <w:next w:val="Brdtext"/>
    <w:semiHidden/>
    <w:rsid w:val="00231C7C"/>
    <w:pPr>
      <w:keepLines/>
    </w:pPr>
  </w:style>
  <w:style w:type="character" w:styleId="Fotnotsreferens">
    <w:name w:val="footnote reference"/>
    <w:basedOn w:val="Standardstycketeckensnitt"/>
    <w:uiPriority w:val="99"/>
    <w:semiHidden/>
    <w:rsid w:val="00231C7C"/>
    <w:rPr>
      <w:rFonts w:asciiTheme="minorHAnsi" w:hAnsiTheme="minorHAnsi"/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rsid w:val="00231C7C"/>
    <w:rPr>
      <w:spacing w:val="6"/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231C7C"/>
    <w:rPr>
      <w:spacing w:val="6"/>
      <w:sz w:val="16"/>
      <w:szCs w:val="20"/>
    </w:rPr>
  </w:style>
  <w:style w:type="paragraph" w:styleId="Sidfot">
    <w:name w:val="footer"/>
    <w:basedOn w:val="Normal"/>
    <w:link w:val="SidfotChar"/>
    <w:uiPriority w:val="99"/>
    <w:semiHidden/>
    <w:rsid w:val="00DC491A"/>
    <w:pPr>
      <w:tabs>
        <w:tab w:val="center" w:pos="4536"/>
        <w:tab w:val="right" w:pos="9072"/>
      </w:tabs>
    </w:pPr>
    <w:rPr>
      <w:sz w:val="2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DC491A"/>
    <w:rPr>
      <w:sz w:val="2"/>
    </w:rPr>
  </w:style>
  <w:style w:type="paragraph" w:customStyle="1" w:styleId="Dokumentkategori">
    <w:name w:val="Dokumentkategori"/>
    <w:basedOn w:val="Normal"/>
    <w:semiHidden/>
    <w:rsid w:val="00231C7C"/>
    <w:pPr>
      <w:spacing w:after="60"/>
    </w:pPr>
    <w:rPr>
      <w:rFonts w:asciiTheme="majorHAnsi" w:hAnsiTheme="majorHAnsi"/>
      <w:caps/>
    </w:rPr>
  </w:style>
  <w:style w:type="paragraph" w:customStyle="1" w:styleId="Sidfotstext">
    <w:name w:val="Sidfotstext"/>
    <w:basedOn w:val="Normal"/>
    <w:semiHidden/>
    <w:rsid w:val="00DC491A"/>
    <w:rPr>
      <w:rFonts w:asciiTheme="majorHAnsi" w:hAnsiTheme="majorHAnsi"/>
      <w:sz w:val="16"/>
    </w:rPr>
  </w:style>
  <w:style w:type="paragraph" w:customStyle="1" w:styleId="Sidhuvudstext">
    <w:name w:val="Sidhuvudstext"/>
    <w:basedOn w:val="Normal"/>
    <w:semiHidden/>
    <w:rsid w:val="000702B1"/>
    <w:rPr>
      <w:sz w:val="20"/>
    </w:rPr>
  </w:style>
  <w:style w:type="paragraph" w:customStyle="1" w:styleId="Mall-Id">
    <w:name w:val="Mall-Id"/>
    <w:basedOn w:val="Normal"/>
    <w:semiHidden/>
    <w:rsid w:val="00231C7C"/>
    <w:rPr>
      <w:rFonts w:asciiTheme="majorHAnsi" w:hAnsiTheme="majorHAnsi"/>
      <w:color w:val="A5A5A5"/>
      <w:sz w:val="10"/>
    </w:rPr>
  </w:style>
  <w:style w:type="paragraph" w:styleId="Citat">
    <w:name w:val="Quote"/>
    <w:basedOn w:val="Normal"/>
    <w:next w:val="Brdtext"/>
    <w:link w:val="CitatChar"/>
    <w:uiPriority w:val="29"/>
    <w:rsid w:val="00231C7C"/>
    <w:pPr>
      <w:spacing w:after="290" w:line="290" w:lineRule="atLeast"/>
      <w:ind w:left="567"/>
    </w:pPr>
    <w:rPr>
      <w:i/>
      <w:iCs/>
      <w:spacing w:val="5"/>
      <w:sz w:val="21"/>
    </w:rPr>
  </w:style>
  <w:style w:type="character" w:customStyle="1" w:styleId="CitatChar">
    <w:name w:val="Citat Char"/>
    <w:basedOn w:val="Standardstycketeckensnitt"/>
    <w:link w:val="Citat"/>
    <w:uiPriority w:val="29"/>
    <w:rsid w:val="00231C7C"/>
    <w:rPr>
      <w:i/>
      <w:iCs/>
      <w:spacing w:val="5"/>
      <w:sz w:val="21"/>
    </w:rPr>
  </w:style>
  <w:style w:type="paragraph" w:styleId="Sidhuvud">
    <w:name w:val="header"/>
    <w:basedOn w:val="Normal"/>
    <w:link w:val="SidhuvudChar"/>
    <w:uiPriority w:val="99"/>
    <w:semiHidden/>
    <w:rsid w:val="00DC491A"/>
    <w:pPr>
      <w:tabs>
        <w:tab w:val="center" w:pos="4536"/>
        <w:tab w:val="right" w:pos="9072"/>
      </w:tabs>
    </w:pPr>
    <w:rPr>
      <w:sz w:val="2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DC491A"/>
    <w:rPr>
      <w:sz w:val="2"/>
    </w:rPr>
  </w:style>
  <w:style w:type="paragraph" w:styleId="Beskrivning">
    <w:name w:val="caption"/>
    <w:basedOn w:val="Normal"/>
    <w:next w:val="Brdtext"/>
    <w:uiPriority w:val="35"/>
    <w:semiHidden/>
    <w:qFormat/>
    <w:rsid w:val="00231C7C"/>
    <w:pPr>
      <w:spacing w:before="360" w:after="60"/>
    </w:pPr>
    <w:rPr>
      <w:rFonts w:asciiTheme="majorHAnsi" w:hAnsiTheme="majorHAnsi"/>
      <w:iCs/>
      <w:spacing w:val="-2"/>
      <w:sz w:val="18"/>
      <w:szCs w:val="18"/>
    </w:rPr>
  </w:style>
  <w:style w:type="character" w:styleId="Hyperlnk">
    <w:name w:val="Hyperlink"/>
    <w:basedOn w:val="Standardstycketeckensnitt"/>
    <w:semiHidden/>
    <w:rsid w:val="00231C7C"/>
    <w:rPr>
      <w:color w:val="8691B9" w:themeColor="hyperlink"/>
      <w:u w:val="single"/>
    </w:rPr>
  </w:style>
  <w:style w:type="paragraph" w:styleId="Figurfrteckning">
    <w:name w:val="table of figures"/>
    <w:basedOn w:val="Normal"/>
    <w:next w:val="Normal"/>
    <w:uiPriority w:val="99"/>
    <w:semiHidden/>
    <w:rsid w:val="00231C7C"/>
    <w:pPr>
      <w:spacing w:before="240" w:line="280" w:lineRule="atLeast"/>
      <w:ind w:left="465" w:right="567" w:hanging="465"/>
    </w:pPr>
    <w:rPr>
      <w:rFonts w:asciiTheme="majorHAnsi" w:hAnsiTheme="majorHAnsi"/>
    </w:rPr>
  </w:style>
  <w:style w:type="paragraph" w:customStyle="1" w:styleId="Klla">
    <w:name w:val="Källa"/>
    <w:basedOn w:val="Brdtext"/>
    <w:next w:val="Brdtext"/>
    <w:semiHidden/>
    <w:qFormat/>
    <w:rsid w:val="00231C7C"/>
    <w:pPr>
      <w:spacing w:before="40" w:after="240" w:line="240" w:lineRule="auto"/>
    </w:pPr>
    <w:rPr>
      <w:noProof/>
      <w:spacing w:val="6"/>
      <w:sz w:val="16"/>
      <w:lang w:val="en-US"/>
    </w:rPr>
  </w:style>
  <w:style w:type="paragraph" w:customStyle="1" w:styleId="Referenser">
    <w:name w:val="Referenser"/>
    <w:basedOn w:val="Brdtext"/>
    <w:semiHidden/>
    <w:rsid w:val="00231C7C"/>
    <w:pPr>
      <w:ind w:left="357" w:hanging="357"/>
    </w:pPr>
  </w:style>
  <w:style w:type="character" w:styleId="Sidnummer">
    <w:name w:val="page number"/>
    <w:basedOn w:val="Standardstycketeckensnitt"/>
    <w:uiPriority w:val="99"/>
    <w:semiHidden/>
    <w:unhideWhenUsed/>
    <w:rsid w:val="00EA4CDF"/>
    <w:rPr>
      <w:rFonts w:asciiTheme="minorHAnsi" w:hAnsiTheme="minorHAnsi"/>
      <w:sz w:val="21"/>
    </w:rPr>
  </w:style>
  <w:style w:type="table" w:customStyle="1" w:styleId="TabellrutntEnergimyndigheten">
    <w:name w:val="Tabell_rutnät_Energimyndigheten"/>
    <w:basedOn w:val="Normaltabell"/>
    <w:rsid w:val="000C2949"/>
    <w:pPr>
      <w:spacing w:before="80" w:after="60" w:line="240" w:lineRule="auto"/>
    </w:pPr>
    <w:rPr>
      <w:rFonts w:asciiTheme="majorHAnsi" w:eastAsia="Times New Roman" w:hAnsiTheme="majorHAnsi" w:cs="Times New Roman"/>
      <w:sz w:val="16"/>
      <w:szCs w:val="20"/>
      <w:lang w:eastAsia="sv-S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rPr>
      <w:cantSplit/>
    </w:trPr>
    <w:tblStylePr w:type="firstRow">
      <w:pPr>
        <w:jc w:val="left"/>
      </w:pPr>
      <w:rPr>
        <w:rFonts w:ascii="Arial" w:hAnsi="Arial"/>
        <w:b/>
        <w:sz w:val="16"/>
      </w:rPr>
      <w:tblPr/>
      <w:trPr>
        <w:tblHeader/>
      </w:trPr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  <w:tl2br w:val="nil"/>
          <w:tr2bl w:val="nil"/>
        </w:tcBorders>
      </w:tcPr>
    </w:tblStylePr>
    <w:tblStylePr w:type="lastRow">
      <w:pPr>
        <w:jc w:val="left"/>
      </w:pPr>
      <w:rPr>
        <w:b/>
      </w:rPr>
      <w:tblPr/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cBorders>
      </w:tcPr>
    </w:tblStylePr>
    <w:tblStylePr w:type="firstCol">
      <w:pPr>
        <w:jc w:val="left"/>
      </w:pPr>
      <w:rPr>
        <w:b w:val="0"/>
      </w:rPr>
      <w:tblPr/>
      <w:tcPr>
        <w:tcBorders>
          <w:right w:val="nil"/>
        </w:tcBorders>
      </w:tcPr>
    </w:tblStylePr>
    <w:tblStylePr w:type="lastCol">
      <w:pPr>
        <w:jc w:val="left"/>
      </w:pPr>
    </w:tblStylePr>
    <w:tblStylePr w:type="band1Vert">
      <w:pPr>
        <w:jc w:val="left"/>
      </w:pPr>
    </w:tblStylePr>
    <w:tblStylePr w:type="band1Horz">
      <w:pPr>
        <w:jc w:val="left"/>
      </w:pPr>
    </w:tblStylePr>
    <w:tblStylePr w:type="band2Horz">
      <w:pPr>
        <w:jc w:val="left"/>
      </w:pPr>
    </w:tblStylePr>
    <w:tblStylePr w:type="nwCell">
      <w:pPr>
        <w:jc w:val="left"/>
      </w:pPr>
    </w:tblStylePr>
    <w:tblStylePr w:type="swCell">
      <w:pPr>
        <w:jc w:val="left"/>
      </w:pPr>
    </w:tblStylePr>
  </w:style>
  <w:style w:type="paragraph" w:customStyle="1" w:styleId="Namnfrtydligande">
    <w:name w:val="Namnförtydligande"/>
    <w:basedOn w:val="Brdtext"/>
    <w:next w:val="Brdtext"/>
    <w:semiHidden/>
    <w:qFormat/>
    <w:rsid w:val="00231C7C"/>
    <w:pPr>
      <w:spacing w:before="560" w:after="280"/>
    </w:pPr>
    <w:rPr>
      <w:rFonts w:eastAsia="Times New Roman" w:cs="Times New Roman"/>
      <w:sz w:val="20"/>
      <w:szCs w:val="24"/>
      <w:lang w:eastAsia="sv-SE"/>
    </w:rPr>
  </w:style>
  <w:style w:type="table" w:customStyle="1" w:styleId="TabellEnergimyndigheten">
    <w:name w:val="Tabell_Energimyndigheten"/>
    <w:basedOn w:val="Normaltabell"/>
    <w:uiPriority w:val="99"/>
    <w:rsid w:val="00DC491A"/>
    <w:pPr>
      <w:spacing w:before="40" w:after="40" w:line="240" w:lineRule="auto"/>
    </w:pPr>
    <w:rPr>
      <w:rFonts w:asciiTheme="majorHAnsi" w:hAnsiTheme="majorHAnsi"/>
      <w:sz w:val="16"/>
    </w:rPr>
    <w:tblPr>
      <w:tblBorders>
        <w:top w:val="single" w:sz="12" w:space="0" w:color="auto"/>
        <w:bottom w:val="single" w:sz="12" w:space="0" w:color="auto"/>
      </w:tblBorders>
    </w:tblPr>
    <w:trPr>
      <w:cantSplit/>
    </w:trPr>
    <w:tblStylePr w:type="firstRow">
      <w:pPr>
        <w:keepNext/>
        <w:wordWrap/>
      </w:pPr>
      <w:rPr>
        <w:rFonts w:asciiTheme="majorHAnsi" w:hAnsiTheme="majorHAnsi"/>
        <w:b/>
      </w:rPr>
      <w:tblPr/>
      <w:trPr>
        <w:cantSplit/>
        <w:tblHeader/>
      </w:trPr>
      <w:tcPr>
        <w:tcBorders>
          <w:bottom w:val="single" w:sz="4" w:space="0" w:color="auto"/>
        </w:tcBorders>
      </w:tcPr>
    </w:tblStylePr>
    <w:tblStylePr w:type="lastRow">
      <w:rPr>
        <w:b/>
      </w:rPr>
    </w:tblStylePr>
  </w:style>
  <w:style w:type="paragraph" w:customStyle="1" w:styleId="sidfotadress">
    <w:name w:val="sidfotadress"/>
    <w:basedOn w:val="Normal"/>
    <w:semiHidden/>
    <w:rsid w:val="00DC491A"/>
    <w:rPr>
      <w:rFonts w:ascii="Arial" w:eastAsia="Times New Roman" w:hAnsi="Arial" w:cs="Arial"/>
      <w:sz w:val="16"/>
      <w:szCs w:val="24"/>
      <w:lang w:eastAsia="sv-SE"/>
    </w:rPr>
  </w:style>
  <w:style w:type="paragraph" w:customStyle="1" w:styleId="Orubrik">
    <w:name w:val="Orubrik"/>
    <w:basedOn w:val="Rubrik1"/>
    <w:next w:val="Brdtext"/>
    <w:semiHidden/>
    <w:qFormat/>
    <w:rsid w:val="00231C7C"/>
    <w:pPr>
      <w:pageBreakBefore/>
      <w:outlineLvl w:val="9"/>
    </w:pPr>
  </w:style>
  <w:style w:type="paragraph" w:customStyle="1" w:styleId="Dokumentinformation">
    <w:name w:val="Dokumentinformation"/>
    <w:basedOn w:val="Brdtext"/>
    <w:semiHidden/>
    <w:qFormat/>
    <w:rsid w:val="00231C7C"/>
    <w:pPr>
      <w:spacing w:after="0" w:line="240" w:lineRule="auto"/>
    </w:pPr>
  </w:style>
  <w:style w:type="paragraph" w:customStyle="1" w:styleId="Ifyllnadstext">
    <w:name w:val="Ifyllnadstext"/>
    <w:basedOn w:val="Brdtext"/>
    <w:semiHidden/>
    <w:qFormat/>
    <w:rsid w:val="00231C7C"/>
    <w:pPr>
      <w:spacing w:after="40"/>
    </w:pPr>
  </w:style>
  <w:style w:type="paragraph" w:customStyle="1" w:styleId="Ingress">
    <w:name w:val="Ingress"/>
    <w:basedOn w:val="Brdtext"/>
    <w:qFormat/>
    <w:rsid w:val="00231C7C"/>
    <w:rPr>
      <w:rFonts w:asciiTheme="majorHAnsi" w:hAnsiTheme="majorHAnsi"/>
      <w:spacing w:val="-2"/>
    </w:rPr>
  </w:style>
  <w:style w:type="paragraph" w:customStyle="1" w:styleId="Personligprofil">
    <w:name w:val="Personligprofil"/>
    <w:basedOn w:val="Normal"/>
    <w:semiHidden/>
    <w:rsid w:val="00231C7C"/>
    <w:rPr>
      <w:sz w:val="18"/>
    </w:rPr>
  </w:style>
  <w:style w:type="character" w:styleId="Platshllartext">
    <w:name w:val="Placeholder Text"/>
    <w:basedOn w:val="Standardstycketeckensnitt"/>
    <w:uiPriority w:val="99"/>
    <w:semiHidden/>
    <w:rsid w:val="00231C7C"/>
    <w:rPr>
      <w:color w:val="FF0000"/>
    </w:rPr>
  </w:style>
  <w:style w:type="paragraph" w:customStyle="1" w:styleId="Default">
    <w:name w:val="Default"/>
    <w:rsid w:val="002121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1214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1214F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1214F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1214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1214F"/>
    <w:rPr>
      <w:b/>
      <w:bCs/>
      <w:sz w:val="20"/>
      <w:szCs w:val="20"/>
    </w:rPr>
  </w:style>
  <w:style w:type="paragraph" w:customStyle="1" w:styleId="Hjlptext">
    <w:name w:val="Hjälptext"/>
    <w:basedOn w:val="Normal"/>
    <w:qFormat/>
    <w:rsid w:val="008426A1"/>
    <w:pPr>
      <w:spacing w:after="290" w:line="290" w:lineRule="atLeast"/>
    </w:pPr>
    <w:rPr>
      <w:rFonts w:ascii="Times New Roman" w:eastAsia="Times New Roman" w:hAnsi="Times New Roman" w:cs="Times New Roman"/>
      <w:i/>
      <w:color w:val="7F7F7F"/>
      <w:szCs w:val="24"/>
      <w:lang w:eastAsia="sv-SE"/>
    </w:rPr>
  </w:style>
  <w:style w:type="table" w:styleId="Rutntstabell4dekorfrg1">
    <w:name w:val="Grid Table 4 Accent 1"/>
    <w:basedOn w:val="Normaltabell"/>
    <w:uiPriority w:val="49"/>
    <w:rsid w:val="001C1997"/>
    <w:pPr>
      <w:spacing w:after="0" w:line="240" w:lineRule="auto"/>
    </w:pPr>
    <w:tblPr>
      <w:tblStyleRowBandSize w:val="1"/>
      <w:tblStyleColBandSize w:val="1"/>
      <w:tblBorders>
        <w:top w:val="single" w:sz="4" w:space="0" w:color="2777FF" w:themeColor="accent1" w:themeTint="99"/>
        <w:left w:val="single" w:sz="4" w:space="0" w:color="2777FF" w:themeColor="accent1" w:themeTint="99"/>
        <w:bottom w:val="single" w:sz="4" w:space="0" w:color="2777FF" w:themeColor="accent1" w:themeTint="99"/>
        <w:right w:val="single" w:sz="4" w:space="0" w:color="2777FF" w:themeColor="accent1" w:themeTint="99"/>
        <w:insideH w:val="single" w:sz="4" w:space="0" w:color="2777FF" w:themeColor="accent1" w:themeTint="99"/>
        <w:insideV w:val="single" w:sz="4" w:space="0" w:color="2777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3896" w:themeColor="accent1"/>
          <w:left w:val="single" w:sz="4" w:space="0" w:color="003896" w:themeColor="accent1"/>
          <w:bottom w:val="single" w:sz="4" w:space="0" w:color="003896" w:themeColor="accent1"/>
          <w:right w:val="single" w:sz="4" w:space="0" w:color="003896" w:themeColor="accent1"/>
          <w:insideH w:val="nil"/>
          <w:insideV w:val="nil"/>
        </w:tcBorders>
        <w:shd w:val="clear" w:color="auto" w:fill="003896" w:themeFill="accent1"/>
      </w:tcPr>
    </w:tblStylePr>
    <w:tblStylePr w:type="lastRow">
      <w:rPr>
        <w:b/>
        <w:bCs/>
      </w:rPr>
      <w:tblPr/>
      <w:tcPr>
        <w:tcBorders>
          <w:top w:val="double" w:sz="4" w:space="0" w:color="0038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1FF" w:themeFill="accent1" w:themeFillTint="33"/>
      </w:tcPr>
    </w:tblStylePr>
    <w:tblStylePr w:type="band1Horz">
      <w:tblPr/>
      <w:tcPr>
        <w:shd w:val="clear" w:color="auto" w:fill="B7D1FF" w:themeFill="accent1" w:themeFillTint="33"/>
      </w:tcPr>
    </w:tblStylePr>
  </w:style>
  <w:style w:type="table" w:styleId="Rutntstabell2dekorfrg1">
    <w:name w:val="Grid Table 2 Accent 1"/>
    <w:basedOn w:val="Normaltabell"/>
    <w:uiPriority w:val="47"/>
    <w:rsid w:val="001C1997"/>
    <w:pPr>
      <w:spacing w:after="0" w:line="240" w:lineRule="auto"/>
    </w:pPr>
    <w:tblPr>
      <w:tblStyleRowBandSize w:val="1"/>
      <w:tblStyleColBandSize w:val="1"/>
      <w:tblBorders>
        <w:top w:val="single" w:sz="2" w:space="0" w:color="2777FF" w:themeColor="accent1" w:themeTint="99"/>
        <w:bottom w:val="single" w:sz="2" w:space="0" w:color="2777FF" w:themeColor="accent1" w:themeTint="99"/>
        <w:insideH w:val="single" w:sz="2" w:space="0" w:color="2777FF" w:themeColor="accent1" w:themeTint="99"/>
        <w:insideV w:val="single" w:sz="2" w:space="0" w:color="2777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777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777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1FF" w:themeFill="accent1" w:themeFillTint="33"/>
      </w:tcPr>
    </w:tblStylePr>
    <w:tblStylePr w:type="band1Horz">
      <w:tblPr/>
      <w:tcPr>
        <w:shd w:val="clear" w:color="auto" w:fill="B7D1FF" w:themeFill="accent1" w:themeFillTint="33"/>
      </w:tcPr>
    </w:tblStylePr>
  </w:style>
  <w:style w:type="table" w:styleId="Listtabell2dekorfrg1">
    <w:name w:val="List Table 2 Accent 1"/>
    <w:basedOn w:val="Normaltabell"/>
    <w:uiPriority w:val="47"/>
    <w:rsid w:val="00A83D1B"/>
    <w:pPr>
      <w:spacing w:after="0" w:line="240" w:lineRule="auto"/>
    </w:pPr>
    <w:tblPr>
      <w:tblStyleRowBandSize w:val="1"/>
      <w:tblStyleColBandSize w:val="1"/>
      <w:tblBorders>
        <w:top w:val="single" w:sz="4" w:space="0" w:color="2777FF" w:themeColor="accent1" w:themeTint="99"/>
        <w:bottom w:val="single" w:sz="4" w:space="0" w:color="2777FF" w:themeColor="accent1" w:themeTint="99"/>
        <w:insideH w:val="single" w:sz="4" w:space="0" w:color="2777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1FF" w:themeFill="accent1" w:themeFillTint="33"/>
      </w:tcPr>
    </w:tblStylePr>
    <w:tblStylePr w:type="band1Horz">
      <w:tblPr/>
      <w:tcPr>
        <w:shd w:val="clear" w:color="auto" w:fill="B7D1FF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d07b2c3e6f17475b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pa\AppData\Local\Axalon\SPSeries\5.0\OfficeConnector\Local%20Templates\Officemallar\Allm&#228;nt,%20&#214;vrigt\Dokument%20utan%20mottagare.dotm" TargetMode="External"/></Relationships>
</file>

<file path=word/theme/theme1.xml><?xml version="1.0" encoding="utf-8"?>
<a:theme xmlns:a="http://schemas.openxmlformats.org/drawingml/2006/main" name="Energimyndigheten">
  <a:themeElements>
    <a:clrScheme name="Energimyndigheten Blå">
      <a:dk1>
        <a:srgbClr val="000000"/>
      </a:dk1>
      <a:lt1>
        <a:srgbClr val="FFFFFF"/>
      </a:lt1>
      <a:dk2>
        <a:srgbClr val="000000"/>
      </a:dk2>
      <a:lt2>
        <a:srgbClr val="969696"/>
      </a:lt2>
      <a:accent1>
        <a:srgbClr val="003896"/>
      </a:accent1>
      <a:accent2>
        <a:srgbClr val="5D6DA2"/>
      </a:accent2>
      <a:accent3>
        <a:srgbClr val="8691B9"/>
      </a:accent3>
      <a:accent4>
        <a:srgbClr val="AEB6D1"/>
      </a:accent4>
      <a:accent5>
        <a:srgbClr val="B8DAEA"/>
      </a:accent5>
      <a:accent6>
        <a:srgbClr val="D2E5EE"/>
      </a:accent6>
      <a:hlink>
        <a:srgbClr val="8691B9"/>
      </a:hlink>
      <a:folHlink>
        <a:srgbClr val="AEB6D1"/>
      </a:folHlink>
    </a:clrScheme>
    <a:fontScheme name="Energimyndigheten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94DB829726C249BD1887F97337CA31" ma:contentTypeVersion="2" ma:contentTypeDescription="Skapa ett nytt dokument." ma:contentTypeScope="" ma:versionID="9235ae69617626b135afb10ff70a47da">
  <xsd:schema xmlns:xsd="http://www.w3.org/2001/XMLSchema" xmlns:xs="http://www.w3.org/2001/XMLSchema" xmlns:p="http://schemas.microsoft.com/office/2006/metadata/properties" xmlns:ns2="859e82a8-8c02-4d2a-b848-f41752db5d39" targetNamespace="http://schemas.microsoft.com/office/2006/metadata/properties" ma:root="true" ma:fieldsID="b038173bc1ab5b69359b6923adf9dc14" ns2:_="">
    <xsd:import namespace="859e82a8-8c02-4d2a-b848-f41752db5d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9e82a8-8c02-4d2a-b848-f41752db5d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1F93C-E40A-4A68-A224-1A1A774950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5779CC-ECAD-407A-ACC0-473E0A6E9CD2}">
  <ds:schemaRefs>
    <ds:schemaRef ds:uri="http://www.w3.org/XML/1998/namespace"/>
    <ds:schemaRef ds:uri="17a4b6e0-060f-4498-abdb-fefbd3296105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ab100dcc-de2d-40c6-9c06-e146ae30916c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F80EE0D-B4D8-4434-8748-580CDBE5D1FE}"/>
</file>

<file path=customXml/itemProps4.xml><?xml version="1.0" encoding="utf-8"?>
<ds:datastoreItem xmlns:ds="http://schemas.openxmlformats.org/officeDocument/2006/customXml" ds:itemID="{1030274E-91F3-4389-A81A-4E2917F6D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 utan mottagare</Template>
  <TotalTime>4</TotalTime>
  <Pages>1</Pages>
  <Words>80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CV – mall för bilaga till ansökan till Energimyndighetens kompetenscentrum</vt:lpstr>
    </vt:vector>
  </TitlesOfParts>
  <Company>HP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– mall för bilaga till ansökan till Energimyndighetens kompetenscentrum</dc:title>
  <dc:subject/>
  <dc:creator>Linus Palmblad</dc:creator>
  <cp:keywords/>
  <dc:description>EM2000, v5.2, 2017-10-30</dc:description>
  <cp:lastModifiedBy>Linus Palmblad</cp:lastModifiedBy>
  <cp:revision>6</cp:revision>
  <dcterms:created xsi:type="dcterms:W3CDTF">2020-08-25T13:09:00Z</dcterms:created>
  <dcterms:modified xsi:type="dcterms:W3CDTF">2020-08-26T11:04:00Z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pProduct">
    <vt:lpwstr>uniForm</vt:lpwstr>
  </property>
  <property fmtid="{D5CDD505-2E9C-101B-9397-08002B2CF9AE}" pid="3" name="cdpSystem">
    <vt:lpwstr> </vt:lpwstr>
  </property>
  <property fmtid="{D5CDD505-2E9C-101B-9397-08002B2CF9AE}" pid="4" name="cdpTemplate">
    <vt:lpwstr>Bas</vt:lpwstr>
  </property>
  <property fmtid="{D5CDD505-2E9C-101B-9397-08002B2CF9AE}" pid="5" name="cdpInternal">
    <vt:lpwstr>True</vt:lpwstr>
  </property>
  <property fmtid="{D5CDD505-2E9C-101B-9397-08002B2CF9AE}" pid="6" name="cdpDefLanguage">
    <vt:lpwstr> </vt:lpwstr>
  </property>
  <property fmtid="{D5CDD505-2E9C-101B-9397-08002B2CF9AE}" pid="7" name="cdpDefDocType">
    <vt:lpwstr> </vt:lpwstr>
  </property>
  <property fmtid="{D5CDD505-2E9C-101B-9397-08002B2CF9AE}" pid="8" name="cdpDefHeader">
    <vt:lpwstr> </vt:lpwstr>
  </property>
  <property fmtid="{D5CDD505-2E9C-101B-9397-08002B2CF9AE}" pid="9" name="cdpDefFooter">
    <vt:lpwstr> </vt:lpwstr>
  </property>
  <property fmtid="{D5CDD505-2E9C-101B-9397-08002B2CF9AE}" pid="10" name="cdpDefLogo">
    <vt:lpwstr> </vt:lpwstr>
  </property>
  <property fmtid="{D5CDD505-2E9C-101B-9397-08002B2CF9AE}" pid="11" name="cdpDefOrgLevel1">
    <vt:lpwstr> </vt:lpwstr>
  </property>
  <property fmtid="{D5CDD505-2E9C-101B-9397-08002B2CF9AE}" pid="12" name="cdpDefOrgLevel2">
    <vt:lpwstr> </vt:lpwstr>
  </property>
  <property fmtid="{D5CDD505-2E9C-101B-9397-08002B2CF9AE}" pid="13" name="cdpDefOrgLevel3">
    <vt:lpwstr> </vt:lpwstr>
  </property>
  <property fmtid="{D5CDD505-2E9C-101B-9397-08002B2CF9AE}" pid="14" name="cdpDefAddress">
    <vt:lpwstr> </vt:lpwstr>
  </property>
  <property fmtid="{D5CDD505-2E9C-101B-9397-08002B2CF9AE}" pid="15" name="cdpDefSendList">
    <vt:lpwstr> </vt:lpwstr>
  </property>
  <property fmtid="{D5CDD505-2E9C-101B-9397-08002B2CF9AE}" pid="16" name="cdpDefOurRef">
    <vt:lpwstr> </vt:lpwstr>
  </property>
  <property fmtid="{D5CDD505-2E9C-101B-9397-08002B2CF9AE}" pid="17" name="cdpDefDocTheme">
    <vt:lpwstr> </vt:lpwstr>
  </property>
  <property fmtid="{D5CDD505-2E9C-101B-9397-08002B2CF9AE}" pid="18" name="cdpProtect">
    <vt:lpwstr>False</vt:lpwstr>
  </property>
  <property fmtid="{D5CDD505-2E9C-101B-9397-08002B2CF9AE}" pid="19" name="cdpGetHF">
    <vt:lpwstr>True</vt:lpwstr>
  </property>
  <property fmtid="{D5CDD505-2E9C-101B-9397-08002B2CF9AE}" pid="20" name="cdpTempGroup">
    <vt:lpwstr> </vt:lpwstr>
  </property>
  <property fmtid="{D5CDD505-2E9C-101B-9397-08002B2CF9AE}" pid="21" name="cdpSpecial">
    <vt:lpwstr>False</vt:lpwstr>
  </property>
  <property fmtid="{D5CDD505-2E9C-101B-9397-08002B2CF9AE}" pid="22" name="cdpLogoFormat">
    <vt:lpwstr> </vt:lpwstr>
  </property>
  <property fmtid="{D5CDD505-2E9C-101B-9397-08002B2CF9AE}" pid="23" name="cdpDateFormat">
    <vt:lpwstr> </vt:lpwstr>
  </property>
  <property fmtid="{D5CDD505-2E9C-101B-9397-08002B2CF9AE}" pid="24" name="cdpPageNoFormat">
    <vt:lpwstr> </vt:lpwstr>
  </property>
  <property fmtid="{D5CDD505-2E9C-101B-9397-08002B2CF9AE}" pid="25" name="cdpPpOrder">
    <vt:lpwstr> </vt:lpwstr>
  </property>
  <property fmtid="{D5CDD505-2E9C-101B-9397-08002B2CF9AE}" pid="26" name="cdpLanguage">
    <vt:lpwstr>Svenska</vt:lpwstr>
  </property>
  <property fmtid="{D5CDD505-2E9C-101B-9397-08002B2CF9AE}" pid="27" name="cdpLogo">
    <vt:lpwstr>A</vt:lpwstr>
  </property>
  <property fmtid="{D5CDD505-2E9C-101B-9397-08002B2CF9AE}" pid="28" name="cdpHeaderType">
    <vt:lpwstr>A</vt:lpwstr>
  </property>
  <property fmtid="{D5CDD505-2E9C-101B-9397-08002B2CF9AE}" pid="29" name="cdpFooterType">
    <vt:lpwstr>A</vt:lpwstr>
  </property>
  <property fmtid="{D5CDD505-2E9C-101B-9397-08002B2CF9AE}" pid="30" name="cdpFileName">
    <vt:lpwstr/>
  </property>
  <property fmtid="{D5CDD505-2E9C-101B-9397-08002B2CF9AE}" pid="31" name="cdpInsTempId">
    <vt:lpwstr>Falskt</vt:lpwstr>
  </property>
  <property fmtid="{D5CDD505-2E9C-101B-9397-08002B2CF9AE}" pid="32" name="cdpProfile">
    <vt:lpwstr>Linus¤Palmblad</vt:lpwstr>
  </property>
  <property fmtid="{D5CDD505-2E9C-101B-9397-08002B2CF9AE}" pid="33" name="cdpOrgLevel1">
    <vt:lpwstr/>
  </property>
  <property fmtid="{D5CDD505-2E9C-101B-9397-08002B2CF9AE}" pid="34" name="cdpOrgLevel2">
    <vt:lpwstr>Enheten för hållbar el</vt:lpwstr>
  </property>
  <property fmtid="{D5CDD505-2E9C-101B-9397-08002B2CF9AE}" pid="35" name="cdpOrgLevel3">
    <vt:lpwstr>-</vt:lpwstr>
  </property>
  <property fmtid="{D5CDD505-2E9C-101B-9397-08002B2CF9AE}" pid="36" name="cdpOtherOrg">
    <vt:lpwstr> </vt:lpwstr>
  </property>
  <property fmtid="{D5CDD505-2E9C-101B-9397-08002B2CF9AE}" pid="37" name="cdpName">
    <vt:lpwstr>Linus Palmblad</vt:lpwstr>
  </property>
  <property fmtid="{D5CDD505-2E9C-101B-9397-08002B2CF9AE}" pid="38" name="cdpInitials">
    <vt:lpwstr/>
  </property>
  <property fmtid="{D5CDD505-2E9C-101B-9397-08002B2CF9AE}" pid="39" name="cdpTitle">
    <vt:lpwstr>Handläggare</vt:lpwstr>
  </property>
  <property fmtid="{D5CDD505-2E9C-101B-9397-08002B2CF9AE}" pid="40" name="cdpPhone">
    <vt:lpwstr>016-544 23 37</vt:lpwstr>
  </property>
  <property fmtid="{D5CDD505-2E9C-101B-9397-08002B2CF9AE}" pid="41" name="cdpCellphone">
    <vt:lpwstr>076-135 79 90</vt:lpwstr>
  </property>
  <property fmtid="{D5CDD505-2E9C-101B-9397-08002B2CF9AE}" pid="42" name="cdpFax">
    <vt:lpwstr/>
  </property>
  <property fmtid="{D5CDD505-2E9C-101B-9397-08002B2CF9AE}" pid="43" name="cdpEmail">
    <vt:lpwstr>linus.palmblad@energimyndigheten.se</vt:lpwstr>
  </property>
  <property fmtid="{D5CDD505-2E9C-101B-9397-08002B2CF9AE}" pid="44" name="cdpSignature">
    <vt:lpwstr/>
  </property>
  <property fmtid="{D5CDD505-2E9C-101B-9397-08002B2CF9AE}" pid="45" name="cdpOtherInfo1">
    <vt:lpwstr/>
  </property>
  <property fmtid="{D5CDD505-2E9C-101B-9397-08002B2CF9AE}" pid="46" name="cdpOtherInfo2">
    <vt:lpwstr/>
  </property>
  <property fmtid="{D5CDD505-2E9C-101B-9397-08002B2CF9AE}" pid="47" name="cdpOtherInfo3">
    <vt:lpwstr/>
  </property>
  <property fmtid="{D5CDD505-2E9C-101B-9397-08002B2CF9AE}" pid="48" name="cdpInsProfile">
    <vt:lpwstr>Falskt,Falskt,Falskt,Sant,Falskt,Sant,Falskt,Sant,Falskt,Falskt,Falskt,Falskt,Falskt</vt:lpwstr>
  </property>
  <property fmtid="{D5CDD505-2E9C-101B-9397-08002B2CF9AE}" pid="49" name="cdpEnding">
    <vt:lpwstr/>
  </property>
  <property fmtid="{D5CDD505-2E9C-101B-9397-08002B2CF9AE}" pid="50" name="cdpWaterMark">
    <vt:lpwstr> </vt:lpwstr>
  </property>
  <property fmtid="{D5CDD505-2E9C-101B-9397-08002B2CF9AE}" pid="51" name="ContentTypeId">
    <vt:lpwstr>0x0101005394DB829726C249BD1887F97337CA31</vt:lpwstr>
  </property>
</Properties>
</file>