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2138"/>
        <w:gridCol w:w="2395"/>
        <w:gridCol w:w="102"/>
      </w:tblGrid>
      <w:tr w:rsidR="00621788" w14:paraId="5FB7A2F0" w14:textId="77777777" w:rsidTr="009E5AA2">
        <w:tc>
          <w:tcPr>
            <w:tcW w:w="9746" w:type="dxa"/>
            <w:gridSpan w:val="4"/>
          </w:tcPr>
          <w:p w14:paraId="45052D30" w14:textId="77777777" w:rsidR="00621788" w:rsidRDefault="00FC56C2" w:rsidP="00621788">
            <w:pPr>
              <w:pStyle w:val="Rubrik1"/>
              <w:outlineLvl w:val="0"/>
            </w:pPr>
            <w:bookmarkStart w:id="0" w:name="_GoBack"/>
            <w:bookmarkEnd w:id="0"/>
            <w:r w:rsidRPr="00B30E6F">
              <w:t>Med</w:t>
            </w:r>
            <w:r w:rsidR="00B30E6F" w:rsidRPr="00B30E6F">
              <w:t>f</w:t>
            </w:r>
            <w:r w:rsidR="00B30E6F">
              <w:t>inansieringsintyg</w:t>
            </w:r>
          </w:p>
          <w:p w14:paraId="5FB7A2EF" w14:textId="2D5DEDD6" w:rsidR="00305462" w:rsidRPr="00305462" w:rsidRDefault="00305462" w:rsidP="009D3543">
            <w:pPr>
              <w:pStyle w:val="Brdtext"/>
              <w:spacing w:line="240" w:lineRule="auto"/>
            </w:pPr>
            <w:r w:rsidRPr="009D3543">
              <w:rPr>
                <w:sz w:val="16"/>
                <w:szCs w:val="16"/>
              </w:rPr>
              <w:t xml:space="preserve">Medfinansiering som </w:t>
            </w:r>
            <w:r w:rsidRPr="009D3543">
              <w:rPr>
                <w:sz w:val="16"/>
                <w:szCs w:val="16"/>
                <w:u w:val="single"/>
              </w:rPr>
              <w:t>ej godkänns</w:t>
            </w:r>
            <w:r w:rsidRPr="009D3543">
              <w:rPr>
                <w:sz w:val="16"/>
                <w:szCs w:val="16"/>
              </w:rPr>
              <w:t xml:space="preserve"> är exempelvis andra offentliga medel, </w:t>
            </w:r>
            <w:proofErr w:type="spellStart"/>
            <w:r w:rsidRPr="009D3543">
              <w:rPr>
                <w:sz w:val="16"/>
                <w:szCs w:val="16"/>
              </w:rPr>
              <w:t>Almi’s</w:t>
            </w:r>
            <w:proofErr w:type="spellEnd"/>
            <w:r w:rsidRPr="009D3543">
              <w:rPr>
                <w:sz w:val="16"/>
                <w:szCs w:val="16"/>
              </w:rPr>
              <w:t xml:space="preserve"> villkorslån, egen oavlönad arbetstid eller ej säkerställda kundintäkter.</w:t>
            </w:r>
          </w:p>
        </w:tc>
      </w:tr>
      <w:tr w:rsidR="00621788" w14:paraId="5FB7A2F7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49" w:type="dxa"/>
            <w:gridSpan w:val="2"/>
            <w:tcBorders>
              <w:bottom w:val="nil"/>
            </w:tcBorders>
          </w:tcPr>
          <w:p w14:paraId="5FB7A2F5" w14:textId="77777777" w:rsidR="00621788" w:rsidRDefault="00621788" w:rsidP="009B6A24">
            <w:pPr>
              <w:pStyle w:val="Ledtext"/>
            </w:pPr>
            <w:r>
              <w:t>Företagsnamn</w:t>
            </w:r>
          </w:p>
        </w:tc>
        <w:tc>
          <w:tcPr>
            <w:tcW w:w="2497" w:type="dxa"/>
            <w:gridSpan w:val="2"/>
            <w:tcBorders>
              <w:bottom w:val="nil"/>
            </w:tcBorders>
          </w:tcPr>
          <w:p w14:paraId="5FB7A2F6" w14:textId="77777777" w:rsidR="00621788" w:rsidRDefault="00DC2343" w:rsidP="009B6A24">
            <w:pPr>
              <w:pStyle w:val="Ledtext"/>
            </w:pPr>
            <w:r>
              <w:t>Projektets diarienumme</w:t>
            </w:r>
            <w:r w:rsidR="00621788">
              <w:t>r</w:t>
            </w:r>
          </w:p>
        </w:tc>
      </w:tr>
      <w:tr w:rsidR="00621788" w14:paraId="5FB7A2FA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249" w:type="dxa"/>
            <w:gridSpan w:val="2"/>
            <w:tcBorders>
              <w:top w:val="nil"/>
              <w:bottom w:val="single" w:sz="4" w:space="0" w:color="auto"/>
            </w:tcBorders>
          </w:tcPr>
          <w:p w14:paraId="5FB7A2F8" w14:textId="77777777" w:rsidR="00621788" w:rsidRDefault="00621788" w:rsidP="00587798">
            <w:pPr>
              <w:pStyle w:val="Ifyllnadstext"/>
            </w:pPr>
          </w:p>
        </w:tc>
        <w:tc>
          <w:tcPr>
            <w:tcW w:w="2497" w:type="dxa"/>
            <w:gridSpan w:val="2"/>
            <w:tcBorders>
              <w:top w:val="nil"/>
              <w:bottom w:val="single" w:sz="4" w:space="0" w:color="auto"/>
            </w:tcBorders>
          </w:tcPr>
          <w:p w14:paraId="5FB7A2F9" w14:textId="77777777" w:rsidR="00621788" w:rsidRDefault="00621788" w:rsidP="00587798">
            <w:pPr>
              <w:pStyle w:val="Ifyllnadstext"/>
            </w:pPr>
          </w:p>
        </w:tc>
      </w:tr>
      <w:tr w:rsidR="00621788" w14:paraId="5FB7A2FC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2FB" w14:textId="77777777" w:rsidR="00621788" w:rsidRPr="009E5AA2" w:rsidRDefault="00FC56C2" w:rsidP="009E5AA2">
            <w:pPr>
              <w:pStyle w:val="Brdtext"/>
              <w:spacing w:line="240" w:lineRule="auto"/>
              <w:rPr>
                <w:sz w:val="16"/>
                <w:szCs w:val="16"/>
              </w:rPr>
            </w:pPr>
            <w:r w:rsidRPr="009E5AA2">
              <w:rPr>
                <w:sz w:val="16"/>
                <w:szCs w:val="16"/>
              </w:rPr>
              <w:t>Med</w:t>
            </w:r>
            <w:r w:rsidR="00621788" w:rsidRPr="009E5AA2">
              <w:rPr>
                <w:sz w:val="16"/>
                <w:szCs w:val="16"/>
              </w:rPr>
              <w:t xml:space="preserve">finansiering till projekt i utlysningen </w:t>
            </w:r>
            <w:r w:rsidRPr="009E5AA2">
              <w:rPr>
                <w:sz w:val="16"/>
                <w:szCs w:val="16"/>
              </w:rPr>
              <w:t>kan</w:t>
            </w:r>
            <w:r w:rsidR="00621788" w:rsidRPr="009E5AA2">
              <w:rPr>
                <w:sz w:val="16"/>
                <w:szCs w:val="16"/>
              </w:rPr>
              <w:t xml:space="preserve"> ske genom faktiska medel från stödmottagarens kassa</w:t>
            </w:r>
            <w:r w:rsidR="009F3A9B" w:rsidRPr="009E5AA2">
              <w:rPr>
                <w:sz w:val="16"/>
                <w:szCs w:val="16"/>
              </w:rPr>
              <w:t>, verifierad order</w:t>
            </w:r>
            <w:r w:rsidRPr="009E5AA2">
              <w:rPr>
                <w:sz w:val="16"/>
                <w:szCs w:val="16"/>
              </w:rPr>
              <w:t xml:space="preserve"> eller genom annan medverkande part</w:t>
            </w:r>
            <w:r w:rsidR="00DF779F" w:rsidRPr="009E5AA2">
              <w:rPr>
                <w:sz w:val="16"/>
                <w:szCs w:val="16"/>
              </w:rPr>
              <w:t>.</w:t>
            </w:r>
            <w:r w:rsidRPr="009E5AA2">
              <w:rPr>
                <w:sz w:val="16"/>
                <w:szCs w:val="16"/>
              </w:rPr>
              <w:t xml:space="preserve"> </w:t>
            </w:r>
            <w:r w:rsidRPr="009E5AA2">
              <w:rPr>
                <w:b/>
                <w:sz w:val="16"/>
                <w:szCs w:val="16"/>
              </w:rPr>
              <w:t>Ange samtliga belopp i svenska kronor.</w:t>
            </w:r>
          </w:p>
        </w:tc>
      </w:tr>
      <w:tr w:rsidR="00621788" w14:paraId="5FB7A2FE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7A2FD" w14:textId="77777777" w:rsidR="00621788" w:rsidRDefault="00FC56C2" w:rsidP="00621788">
            <w:pPr>
              <w:pStyle w:val="Rubrik2"/>
              <w:outlineLvl w:val="1"/>
            </w:pPr>
            <w:r>
              <w:t>Säkerställd med</w:t>
            </w:r>
            <w:r w:rsidR="00621788">
              <w:t>finansiering, inkl</w:t>
            </w:r>
            <w:r w:rsidR="00FE31B4">
              <w:t>usive</w:t>
            </w:r>
            <w:r w:rsidR="00621788">
              <w:t xml:space="preserve"> belopp</w:t>
            </w:r>
          </w:p>
        </w:tc>
      </w:tr>
      <w:tr w:rsidR="00621788" w14:paraId="5FB7A300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4"/>
            <w:tcBorders>
              <w:bottom w:val="nil"/>
            </w:tcBorders>
          </w:tcPr>
          <w:p w14:paraId="5FB7A2FF" w14:textId="77777777" w:rsidR="00621788" w:rsidRDefault="00FC56C2" w:rsidP="009B6A24">
            <w:pPr>
              <w:pStyle w:val="Ledtext"/>
            </w:pPr>
            <w:r>
              <w:t>Beskrivning av säkerställd med</w:t>
            </w:r>
            <w:r w:rsidR="00621788">
              <w:t>finansiering</w:t>
            </w:r>
          </w:p>
        </w:tc>
      </w:tr>
      <w:tr w:rsidR="00621788" w14:paraId="5FB7A302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</w:tcPr>
          <w:p w14:paraId="5FB7A301" w14:textId="77777777" w:rsidR="00FE31B4" w:rsidRDefault="00FE31B4" w:rsidP="00FE31B4">
            <w:pPr>
              <w:pStyle w:val="Ifyllnadstext"/>
            </w:pPr>
          </w:p>
        </w:tc>
      </w:tr>
      <w:tr w:rsidR="00621788" w14:paraId="5FB7A304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746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FB7A303" w14:textId="77777777" w:rsidR="00621788" w:rsidRDefault="00621788" w:rsidP="009B6A24">
            <w:pPr>
              <w:pStyle w:val="Ledtext"/>
            </w:pPr>
            <w:r>
              <w:t>Säkerst</w:t>
            </w:r>
            <w:r w:rsidR="00FC56C2">
              <w:t>ällt belopp (total summa) för med</w:t>
            </w:r>
            <w:r>
              <w:t>fina</w:t>
            </w:r>
            <w:r w:rsidR="00413B35">
              <w:t>nsiering som stödmottagaren garanterar</w:t>
            </w:r>
          </w:p>
        </w:tc>
      </w:tr>
      <w:tr w:rsidR="00621788" w14:paraId="5FB7A306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B7A305" w14:textId="77777777" w:rsidR="00621788" w:rsidRDefault="00621788" w:rsidP="00587798">
            <w:pPr>
              <w:pStyle w:val="Ifyllnadstext"/>
            </w:pPr>
          </w:p>
        </w:tc>
      </w:tr>
      <w:tr w:rsidR="00474125" w14:paraId="35DE7E4E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0A9AB9" w14:textId="77777777" w:rsidR="00474125" w:rsidRDefault="00474125" w:rsidP="00587798">
            <w:pPr>
              <w:pStyle w:val="Ifyllnadstext"/>
            </w:pPr>
          </w:p>
        </w:tc>
      </w:tr>
      <w:tr w:rsidR="009E5AA2" w14:paraId="562BC43C" w14:textId="77777777" w:rsidTr="0047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E0D3508" w14:textId="77777777" w:rsidR="009E5AA2" w:rsidRDefault="009E5AA2" w:rsidP="009E5AA2">
            <w:pPr>
              <w:pStyle w:val="Ledtext"/>
            </w:pPr>
            <w:r>
              <w:t>Ange medfinansierande parten</w:t>
            </w:r>
          </w:p>
          <w:p w14:paraId="69749FA3" w14:textId="77777777" w:rsidR="009E5AA2" w:rsidRDefault="009E5AA2" w:rsidP="00587798">
            <w:pPr>
              <w:pStyle w:val="Ifyllnadstext"/>
            </w:pPr>
          </w:p>
          <w:p w14:paraId="15C09718" w14:textId="357BCD02" w:rsidR="009E5AA2" w:rsidRDefault="009E5AA2" w:rsidP="00587798">
            <w:pPr>
              <w:pStyle w:val="Ifyllnadstext"/>
            </w:pPr>
          </w:p>
        </w:tc>
        <w:tc>
          <w:tcPr>
            <w:tcW w:w="4635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06A67B2" w14:textId="77777777" w:rsidR="009E5AA2" w:rsidRDefault="009E5AA2" w:rsidP="009E5AA2">
            <w:pPr>
              <w:pStyle w:val="Ledtext"/>
            </w:pPr>
            <w:r>
              <w:t>Ange belopp</w:t>
            </w:r>
          </w:p>
          <w:p w14:paraId="65FA80CA" w14:textId="19E6A591" w:rsidR="009E5AA2" w:rsidRDefault="009E5AA2" w:rsidP="00587798">
            <w:pPr>
              <w:pStyle w:val="Ifyllnadstext"/>
            </w:pPr>
          </w:p>
        </w:tc>
      </w:tr>
      <w:tr w:rsidR="009E5AA2" w14:paraId="23C86FBB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511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EC27B84" w14:textId="77777777" w:rsidR="009E5AA2" w:rsidRDefault="009E5AA2" w:rsidP="00587798">
            <w:pPr>
              <w:pStyle w:val="Ifyllnadstext"/>
            </w:pPr>
          </w:p>
        </w:tc>
        <w:tc>
          <w:tcPr>
            <w:tcW w:w="46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D284E92" w14:textId="77777777" w:rsidR="009E5AA2" w:rsidRPr="009E5AA2" w:rsidRDefault="009E5AA2" w:rsidP="009E5AA2">
            <w:pPr>
              <w:pStyle w:val="Ledtext"/>
            </w:pPr>
            <w:r w:rsidRPr="009E5AA2">
              <w:t>Totalt</w:t>
            </w:r>
          </w:p>
          <w:p w14:paraId="36097489" w14:textId="56BD09A8" w:rsidR="009E5AA2" w:rsidRDefault="009E5AA2" w:rsidP="00587798">
            <w:pPr>
              <w:pStyle w:val="Ifyllnadstext"/>
            </w:pPr>
          </w:p>
        </w:tc>
      </w:tr>
      <w:tr w:rsidR="00621788" w14:paraId="5FB7A319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2" w:type="dxa"/>
        </w:trPr>
        <w:tc>
          <w:tcPr>
            <w:tcW w:w="9644" w:type="dxa"/>
            <w:gridSpan w:val="3"/>
            <w:tcBorders>
              <w:left w:val="nil"/>
              <w:right w:val="nil"/>
            </w:tcBorders>
          </w:tcPr>
          <w:p w14:paraId="5FB7A318" w14:textId="77777777" w:rsidR="00621788" w:rsidRDefault="00FC56C2" w:rsidP="009B6A24">
            <w:pPr>
              <w:pStyle w:val="Rubrik2"/>
              <w:outlineLvl w:val="1"/>
            </w:pPr>
            <w:r>
              <w:t>Osäker med</w:t>
            </w:r>
            <w:r w:rsidR="00621788">
              <w:t>finansiering</w:t>
            </w:r>
            <w:r w:rsidR="00FE31B4">
              <w:t>, inklusive belopp</w:t>
            </w:r>
          </w:p>
        </w:tc>
      </w:tr>
      <w:tr w:rsidR="00621788" w14:paraId="5FB7A31B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4"/>
            <w:tcBorders>
              <w:bottom w:val="nil"/>
            </w:tcBorders>
          </w:tcPr>
          <w:p w14:paraId="5FB7A31A" w14:textId="77777777" w:rsidR="00621788" w:rsidRDefault="00621788" w:rsidP="009B6A24">
            <w:pPr>
              <w:pStyle w:val="Ledtext"/>
            </w:pPr>
            <w:r>
              <w:t xml:space="preserve">Beskrivning av </w:t>
            </w:r>
            <w:r w:rsidR="00DF779F">
              <w:t xml:space="preserve">ej säkerställd </w:t>
            </w:r>
            <w:r w:rsidR="00FC56C2">
              <w:t>med</w:t>
            </w:r>
            <w:r>
              <w:t>finansiering</w:t>
            </w:r>
          </w:p>
        </w:tc>
      </w:tr>
      <w:tr w:rsidR="00621788" w14:paraId="5FB7A31D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</w:tcPr>
          <w:p w14:paraId="5FB7A31C" w14:textId="77777777" w:rsidR="00621788" w:rsidRDefault="00621788" w:rsidP="00587798">
            <w:pPr>
              <w:pStyle w:val="Ifyllnadstext"/>
            </w:pPr>
          </w:p>
        </w:tc>
      </w:tr>
      <w:tr w:rsidR="00621788" w14:paraId="5FB7A31F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974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5FB7A31E" w14:textId="77777777" w:rsidR="00621788" w:rsidRDefault="00621788" w:rsidP="009B6A24">
            <w:pPr>
              <w:pStyle w:val="Ledtext"/>
            </w:pPr>
            <w:r>
              <w:t xml:space="preserve">Belopp för </w:t>
            </w:r>
            <w:r w:rsidR="00DF779F">
              <w:t xml:space="preserve">ej säkerställd </w:t>
            </w:r>
            <w:r w:rsidR="00FC56C2">
              <w:t>med</w:t>
            </w:r>
            <w:r w:rsidR="00FE31B4">
              <w:t>finansiering</w:t>
            </w:r>
          </w:p>
        </w:tc>
      </w:tr>
      <w:tr w:rsidR="00621788" w14:paraId="5FB7A321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B7A320" w14:textId="77777777" w:rsidR="00621788" w:rsidRDefault="00621788" w:rsidP="00587798">
            <w:pPr>
              <w:pStyle w:val="Ifyllnadstext"/>
            </w:pPr>
          </w:p>
        </w:tc>
      </w:tr>
      <w:tr w:rsidR="00587798" w14:paraId="5FB7A323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A322" w14:textId="77777777" w:rsidR="00587798" w:rsidRPr="00587798" w:rsidRDefault="00587798" w:rsidP="00587798">
            <w:pPr>
              <w:pStyle w:val="Informationstext"/>
            </w:pPr>
            <w:r>
              <w:t>Om den</w:t>
            </w:r>
            <w:r w:rsidRPr="00777B1F">
              <w:t xml:space="preserve"> </w:t>
            </w:r>
            <w:r>
              <w:t xml:space="preserve">delen av </w:t>
            </w:r>
            <w:r w:rsidR="00FC56C2">
              <w:t>med</w:t>
            </w:r>
            <w:r w:rsidRPr="00777B1F">
              <w:t>finansiering</w:t>
            </w:r>
            <w:r>
              <w:t>en, där det råder ett visst mått av osäkerhet,</w:t>
            </w:r>
            <w:r w:rsidRPr="00777B1F">
              <w:t xml:space="preserve"> inte skulle infrias så ska en reservplan beskriva hur ni </w:t>
            </w:r>
            <w:r w:rsidR="00FC56C2">
              <w:t>som stödmottagare garanterar med</w:t>
            </w:r>
            <w:r w:rsidRPr="00777B1F">
              <w:t>finansieringen</w:t>
            </w:r>
            <w:r>
              <w:t>. Ange även belopp</w:t>
            </w:r>
            <w:r w:rsidR="00DF779F">
              <w:t>.</w:t>
            </w:r>
          </w:p>
        </w:tc>
      </w:tr>
      <w:tr w:rsidR="00587798" w14:paraId="5FB7A325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7A324" w14:textId="77777777" w:rsidR="00587798" w:rsidRDefault="00FC56C2" w:rsidP="00587798">
            <w:pPr>
              <w:pStyle w:val="Ledtext"/>
            </w:pPr>
            <w:r>
              <w:t>Reservplan för osäker med</w:t>
            </w:r>
            <w:r w:rsidR="00587798">
              <w:t>finansiering.</w:t>
            </w:r>
          </w:p>
        </w:tc>
      </w:tr>
      <w:tr w:rsidR="00587798" w14:paraId="5FB7A327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A326" w14:textId="77777777" w:rsidR="00587798" w:rsidRDefault="00587798" w:rsidP="00587798">
            <w:pPr>
              <w:pStyle w:val="Ifyllnadstext"/>
            </w:pPr>
          </w:p>
        </w:tc>
      </w:tr>
      <w:tr w:rsidR="00587798" w14:paraId="5FB7A329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FB7A328" w14:textId="77777777" w:rsidR="00587798" w:rsidRDefault="00587798" w:rsidP="00587798">
            <w:pPr>
              <w:pStyle w:val="Ledtext"/>
            </w:pPr>
            <w:r>
              <w:t>Belopp reservplan</w:t>
            </w:r>
          </w:p>
        </w:tc>
      </w:tr>
      <w:tr w:rsidR="00587798" w14:paraId="5FB7A32B" w14:textId="77777777" w:rsidTr="00382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7A32A" w14:textId="77777777" w:rsidR="00587798" w:rsidRDefault="00587798" w:rsidP="00587798">
            <w:pPr>
              <w:pStyle w:val="Ifyllnadstext"/>
            </w:pPr>
          </w:p>
        </w:tc>
      </w:tr>
      <w:tr w:rsidR="00413B35" w14:paraId="5FB7A334" w14:textId="77777777" w:rsidTr="009E5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333" w14:textId="77777777" w:rsidR="00FC56C2" w:rsidRDefault="00FC56C2" w:rsidP="00413B35">
            <w:pPr>
              <w:pStyle w:val="Informationstext"/>
            </w:pPr>
          </w:p>
        </w:tc>
      </w:tr>
    </w:tbl>
    <w:p w14:paraId="5FB7A348" w14:textId="77777777" w:rsidR="00621788" w:rsidRPr="00621788" w:rsidRDefault="00621788" w:rsidP="009E5AA2">
      <w:pPr>
        <w:pStyle w:val="Brdtext"/>
      </w:pPr>
    </w:p>
    <w:sectPr w:rsidR="00621788" w:rsidRPr="00621788" w:rsidSect="00FC56C2">
      <w:head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84248" w14:textId="77777777" w:rsidR="0056559F" w:rsidRDefault="0056559F" w:rsidP="0032522D">
      <w:r>
        <w:separator/>
      </w:r>
    </w:p>
  </w:endnote>
  <w:endnote w:type="continuationSeparator" w:id="0">
    <w:p w14:paraId="3E7A421B" w14:textId="77777777" w:rsidR="0056559F" w:rsidRDefault="0056559F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0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780"/>
    </w:tblGrid>
    <w:tr w:rsidR="00621788" w:rsidRPr="004D6078" w14:paraId="5FB7A374" w14:textId="77777777" w:rsidTr="00AD07A9">
      <w:trPr>
        <w:cantSplit/>
        <w:trHeight w:val="397"/>
      </w:trPr>
      <w:tc>
        <w:tcPr>
          <w:tcW w:w="9780" w:type="dxa"/>
          <w:shd w:val="clear" w:color="auto" w:fill="auto"/>
        </w:tcPr>
        <w:p w14:paraId="5FB7A373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621788" w:rsidRPr="004D6078" w14:paraId="5FB7A376" w14:textId="77777777" w:rsidTr="003F4ACD">
      <w:trPr>
        <w:cantSplit/>
        <w:trHeight w:val="907"/>
      </w:trPr>
      <w:tc>
        <w:tcPr>
          <w:tcW w:w="9780" w:type="dxa"/>
          <w:shd w:val="clear" w:color="auto" w:fill="auto"/>
        </w:tcPr>
        <w:p w14:paraId="5FB7A375" w14:textId="77777777" w:rsidR="00621788" w:rsidRPr="004D6078" w:rsidRDefault="00621788" w:rsidP="0060488C">
          <w:pPr>
            <w:pStyle w:val="Sidfotstext"/>
            <w:rPr>
              <w:rFonts w:ascii="Arial" w:eastAsia="Calibri" w:hAnsi="Arial"/>
            </w:rPr>
          </w:pPr>
          <w:bookmarkStart w:id="21" w:name="ftiFooter_02"/>
          <w:r>
            <w:rPr>
              <w:rFonts w:ascii="Arial" w:eastAsia="Calibri" w:hAnsi="Arial"/>
            </w:rPr>
            <w:t xml:space="preserve">Postadress: Box 310 • 631 04 Eskilstuna • Besöksadress </w:t>
          </w:r>
          <w:proofErr w:type="spellStart"/>
          <w:r>
            <w:rPr>
              <w:rFonts w:ascii="Arial" w:eastAsia="Calibri" w:hAnsi="Arial"/>
            </w:rPr>
            <w:t>Gredbyvägen</w:t>
          </w:r>
          <w:proofErr w:type="spellEnd"/>
          <w:r>
            <w:rPr>
              <w:rFonts w:ascii="Arial" w:eastAsia="Calibri" w:hAnsi="Arial"/>
            </w:rPr>
            <w:t xml:space="preserve"> 10</w:t>
          </w:r>
          <w:r>
            <w:rPr>
              <w:rFonts w:ascii="Arial" w:eastAsia="Calibri" w:hAnsi="Arial"/>
            </w:rPr>
            <w:br/>
            <w:t>Telefon 016-544 20 00 • Telefax 016-544 20 99</w:t>
          </w:r>
          <w:r>
            <w:rPr>
              <w:rFonts w:ascii="Arial" w:eastAsia="Calibri" w:hAnsi="Arial"/>
            </w:rPr>
            <w:br/>
            <w:t>registrator@energimyndigheten.se</w:t>
          </w:r>
          <w:r>
            <w:rPr>
              <w:rFonts w:ascii="Arial" w:eastAsia="Calibri" w:hAnsi="Arial"/>
            </w:rPr>
            <w:br/>
            <w:t>www.energimyndigheten.se</w:t>
          </w:r>
          <w:r>
            <w:rPr>
              <w:rFonts w:ascii="Arial" w:eastAsia="Calibri" w:hAnsi="Arial"/>
            </w:rPr>
            <w:br/>
            <w:t xml:space="preserve">Org.nr </w:t>
          </w:r>
          <w:proofErr w:type="gramStart"/>
          <w:r>
            <w:rPr>
              <w:rFonts w:ascii="Arial" w:eastAsia="Calibri" w:hAnsi="Arial"/>
            </w:rPr>
            <w:t>202100-5000</w:t>
          </w:r>
          <w:bookmarkEnd w:id="21"/>
          <w:proofErr w:type="gramEnd"/>
        </w:p>
      </w:tc>
    </w:tr>
  </w:tbl>
  <w:p w14:paraId="5FB7A377" w14:textId="77777777" w:rsidR="00621788" w:rsidRPr="00E93B78" w:rsidRDefault="00621788" w:rsidP="00094EAB">
    <w:pPr>
      <w:pStyle w:val="Sidfot"/>
    </w:pPr>
    <w:bookmarkStart w:id="22" w:name="insFirstFooter_01"/>
    <w:bookmarkEnd w:id="22"/>
  </w:p>
  <w:p w14:paraId="5FB7A378" w14:textId="77777777" w:rsidR="00F30C4B" w:rsidRPr="00621788" w:rsidRDefault="00F30C4B" w:rsidP="006217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572DE" w14:textId="77777777" w:rsidR="0056559F" w:rsidRDefault="0056559F" w:rsidP="0032522D">
      <w:r>
        <w:separator/>
      </w:r>
    </w:p>
  </w:footnote>
  <w:footnote w:type="continuationSeparator" w:id="0">
    <w:p w14:paraId="0DA3F654" w14:textId="77777777" w:rsidR="0056559F" w:rsidRDefault="0056559F" w:rsidP="003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14:paraId="5FB7A34D" w14:textId="77777777" w:rsidR="00621788" w:rsidRPr="00811F35" w:rsidRDefault="00621788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7456" behindDoc="0" locked="1" layoutInCell="0" allowOverlap="1" wp14:anchorId="5FB7A379" wp14:editId="7E511F85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7" name="LogoFollowingPages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BD8DB1" id="LogoFollowingPages" o:spid="_x0000_s1026" style="position:absolute;margin-left:56.7pt;margin-top:25.5pt;width:117.9pt;height:25.2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DHxsLHxsKPjYSPjYSCf3ZYVEdYVEdYVEc8OCkgGwogGwogGwogGwogGwogGwogGwogGwogGwog&#10;GwogGwogGwouKRlYVEdYVEdYVEd0cWaPjYSPjYS5t7LHxsL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KrqaOPjYRmY1dKRjggGwogGwogGwogGwog&#10;GwogGwogGwogGwogGwogGwogGwogGwogGwogGwogGwogGwogGwogGwogGwogGwogGwogGwogGwog&#10;GwogGwogGwogGwogGwogGwogGwogGwogGwogGwogGwo8OClYVEeCf3adm5P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Kdm5N0cWZKRjggGwogGwogGwogGwogGwogGwogGwogGwogGwogGwogGwogGwogGwog&#10;GwogGwogGwogGwogGwogGwogGwogGwogGwogGwogGwogGwogGwogGwogGwogGwogGwogGwogGwog&#10;GwogGwogGwogGwogGwogGwogGwogGwogGwogGwogGwogGwogGwogGwo8OClmY1ePjYT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5t7KCf3ZYVEcgGwogGwog&#10;GwogGwogGwogGwogGwogGwogGwogGwogGwogGwogGwogGwogGwogGwogGwogGwogGwogGwogGwog&#10;GwogGwogGwogGwogGwogGwogGwogGwogGwogGwogGwogGwogGwogGwogGwogGwogGwogGwogGwog&#10;GwogGwogGwogGwogGwogGwogGwogGwogGwogGwogGwogGwogGwogGwogGwogGwpKRjh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GPjYRKRjggGwogGwogGwogGwogGwogGwogGwogGwogGwog&#10;GwogGwogGwogGwogGwogGwogGwogGwogGwogGwogGwogGwogGwogGwogGwogGwogGwogGwogGwog&#10;GwogGwogGwogGwogGwogGwogGwogGwogGwogGwogGwogGwogGwogGwogGwogGwogGwogGwogGwog&#10;GwogGwogGwogGwogGwogGwogGwogGwogGwogGwogGwogGwogGwogGwogGwogGwogGwo8OCmCf3a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J0cWYuKR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KRji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0cWY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uKRl0cWb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JmY1c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irqa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M8OC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uKRmCf3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CPjYQuKR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0cWY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mY1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0cW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uKRkgGwogGwog&#10;GwogGwogGwogGwogGwogGwogGwogGwogGwogGwogGwogGwogGwogGwogGwogGwogGwogGwogGwog&#10;GwogGwogGwogGwogGwogGwogGwogGwogGwogGwogGwogGwogGwogGwogGwpmY1edm5Pj4uD/////&#10;///////////////////////////////////////////////////////////////////////////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0cWYgGwogGwogGwogGwogGwogGwogGwog&#10;GwogGwogGwogGwogGwogGwogGwogGwogGwogGwogGwogGwogGwogGwogGwogGwogGwogGwogGwog&#10;GwogGwogGwogGwogGwogGwogGwogGwogGwpmY1erqa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0cWYuKRkgGwogGwogGwogGwogGwogGwogGwogGwogGwogGwogGwogGwogGwog&#10;GwogGwogGwogGwogGwogGwogGwogGwogGwogGwogGwogGwogGwogGwogGwogGwogGwogGwogGwog&#10;GwogGwpYVE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ogGwogGwogGwogGwogGwogGwog&#10;GwogGwogGwpKRjidm5P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rqaNmY1cgGwogGwogGwogGwogGwogGwogGwogGwo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ogGwogGwogGwogGwogGwogGwogGwogGwogGwogGwouKRl0cW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CPjYQ8OCk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ogGwogGwogGwogGwogGwogGwogGwogGwo8OCmdm5P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NYVEcgGwogGwogGwogGwogGwogGwogGwo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pYVEe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J0cWYgGwogGwogGwogGwogGwogGwogGwogGwogGwogGwogGwogGwogGwogGwogGwogGwog&#10;GwogGwogGwogGwogGwogGwogGwogGwogGwogGwogGwogGwogGwogGwouKR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B0cWYgGwogGwogGwogGwogGwogGwogGwogGwogGwogGwogGwogGwogGwogGwo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ogGwogGwogGwogGwogGwogGwogGwogGwogGwogGwpYVEf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0&#10;cWYgGwogGwogGwogGwogGwogGwogGwogGwogGwogGwogGwogGwogGwogGwogGwogGwogGwogGwog&#10;GwogGwogGwogGwogGwogGwogGwogGwogGwogGwogGwp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m&#10;Y1c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0cWYg&#10;GwogGwogGwogGwogGwogGwogGwogGwogGwogGwogGwogGwogGwogGwogGwogGwogGwogGwogGwog&#10;GwogGwogGwogGwogGwogGwogGwogGwogGwpKRjj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BKRjggGwogGwogGwog&#10;GwogGwogGwogGwogGwogGwogGwogGwogGwogGwogGwogGwogGwogGwogGwogGwogGwogGwogGwog&#10;GwogGwogGwogGwogGwo8OCm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JYVEc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uKRkgGwogGwogGwogGwogGwogGwogGwog&#10;GwogGwogGwogGwogGwogGwogGwogGwogGwogGwogGwogGwogGwogGwogGwogGwogGwogGwogGwou&#10;KRmPjYT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8OCkgGwogGwog&#10;GwogGwogGwogGwogGwo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uKRkgGwogGwogGwogGwogGwogGwogGwogGwogGwogGwogGwog&#10;GwogGwogGwogGwogGwogGwogGwogGwogGwogGwogGwogGwogGwogGwogGwpmY1f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uKRkgGwogGwogGwogGwogGwogGwogGwogGwogGwogGwogGwogGwogGwogGwogGwog&#10;GwogGwogGwogGwogGwogGwogGwogGwogGwogGwouKR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FYVEc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ogGwogGwogGwogGwqCf3b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uKRkgGwo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gGwogGwog&#10;Gwo8OCn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YVEcgGwo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ogGwogGwogGwpmY1f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gGwouKR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V1NE8OCkgGwogGwo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KRjj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mY1c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p0cWbx8fD/////////////////////////////////////////////////////////&#10;///////////////////////////////////////////////x8fD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qdm5P/&#10;////////////////////////////////////////////////////////////////////////////&#10;///////////////////////////j4uB0cWYuKRk8OC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uKRkgGwo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j4uB0cWY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K&#10;RjggGwogGwo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ogGwogGwogGwogGwpKRjjV1NH/////////////////////////////////&#10;///////////////////////////////////////////////////////////////x8fB0cWY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mY1cgGwog&#10;GwogGwogGwogGwo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KRjggGwogGwogGwogGwogGwogGwogGwogGwogGwogGwogGwogGwogGwogGwogGwogGwogGwog&#10;GwogGwogGwogGwogGwpKRjjx8fD/////////////////////////////////////////////////&#10;///////////////////////////////////////////x8fCPjYQuKRk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og&#10;Gwp0cWb/////////////////////////////////////////////////////////////////////&#10;//////////////////////////+5t7I8OCk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gGwogGwogGwogGwogGwo8OC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p0cWb/////////&#10;////////////////////////////////////////////////////////////////////////////&#10;///////j4uBYVEc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p0cWb/////////////////////////&#10;//////////////////////////////////////////////////////////////////+PjYQ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ogGwogGwogGwogGwogGwogGwogGwogGwogGwp0cW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gGwogGwogGwogGwogGwogGwogGwogGwogGwogGwogGwogGwogGwogGwog&#10;GwogGwogGwogGwogGwogGwogGwogGwqPjYT/////////////////////////////////////////&#10;///////////////////////////////////////////////V1NFKRjggGwogGwogGwo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uKRk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8OCkgGwogGwogGwogGwogGwogGwogGwogGwogGwogGwogGwogGwogGwogGwogGwogGwogGwog&#10;GwogGwogGwogGwqrqaP/////////////////////////////////////////////////////////&#10;//////////////////////////////+PjYQ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uKRkgGwo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ogGwogGwqP&#10;jYT/////////////////////////////////////////////////////////////////////////&#10;///////////j4uBYVEcgGwogGwogGwogGwogGwogGwogGwogGwogGwogGwogGwogGwogGwogGwog&#10;GwogGwogGwogGwogGwogGwo8OC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gGwogGwog&#10;GwogGwogGwogGwogGwogGwo8OC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ogGwogGwogGwogGwogGwp0cWb/////////////&#10;//////////////////////////////////////////////////////////////////////+5t7Iu&#10;KRkgGwogGwogGwogGwogGwogGwogGwogGwogGwogGwogGwogGwogGwogGwogGwogGwogGwogGwog&#10;GwogGwogGwogGwq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p0cWb/////////////////////////////&#10;//////////////////////////////////////////////////////+PjYQgGwogGwogGwogGwog&#10;GwogGwogGwogGwogGwogGwogGwo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og&#10;GwogGwogGwogGwogGwogGwogGwp0cWb/////////////////////////////////////////////&#10;///////////////////////////////////x8fBYVEcgGwogGwogGwogGwogGwo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foRRFBIgGwog&#10;GwogGwogGwogGwogGwogGwogGwogGwogGwogGwogGwogGwogGwogGwogGwogGwogGwogGwogGwr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pKRjj/////////////////////////////////////////////////////////////&#10;///////////////////V1NFKRjggGwogGwogGwogGwogGwo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hASjeASXeASXZAiTHBR/H&#10;BR/HBR+9Bx2UDReUDRdRFBJRFBJRFBI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gGwogGwogGwpKRjjx&#10;8fD/////////////////////////////////////////////////////////////////////////&#10;///V1NEuKRkgGwogGwogGwogGwogGwogGwogGwogGwogGwogGwogGwogGwogGwogGwogGwogGwog&#10;GwogGwogGwogGwogGwogGwogGwogGwogGwogGwogGwogGwogGwr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eASXOBCG9Bx2EDxVRFBJRFBI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uKRkgGwogGwogGwogGwogGwog&#10;GwogGwogGwogGwogGwogGwogGwogGwogGwogGwogGwogGwogGwogGwouKRnV1NH/////////////&#10;//////////////////////////////////////////////////////////////+rqaMgGwogGwog&#10;GwogGwogGwogGwogGwogGwogGwogGwogGwogGwogGwogGwogGwogGwogGwogGwogGwogGwogGwog&#10;GwogGwogGwogGwogGwogGwogGwogGwpYVEf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eASW9Bx2EDxVRFBJRFBI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ogGwogGwogGwrHxsL/////////////////////////////&#10;//////////////////////////////////////////////+rqaM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UAyKjChlmKSjttL3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og&#10;GwogGwogGwogGwogGwogGwogGwqdm5P/////////////////////////////////////////////&#10;//////////////////////////////+rqaM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hASn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ogGwp0cWb/////////////////////////////////////////////////////////////&#10;//////////////+PjYQgGwogGwogGwogGwogGwogGwogGwogGwogGwogGwogGwogGwogGwogGwog&#10;GwogGwogGwogGwogGwogGwogGwogGwogGwogGwogGwogGwo8OCm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ogGwogGwogGwpKRjjx&#10;8fD///////////////////////////////////////////////////////////////////////+P&#10;jYQgGwogGwogGwogGwogGwogGwogGwogGwogGwogGwogGwogGwogGwogGwogGwogGwogGwogGwog&#10;GwogGwogGwogGwogGwogGwogGwouKRm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uKRnV1NH/////////////&#10;//////////////////////////////////////////////////////////+rqaMgGwo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ogGwogGwogGwogGwogGwogGwqrqaP/////////////////////////////&#10;//////////////////////////////////////////+rqaMgGwogGwogGwogGwogGwogGwogGwog&#10;GwogGwogGwogGwogGwogGwogGwogGwogGwogGwogGwogGwogGwogGwogGwogGwogGwouKRm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mY1f/////////////////////////////////////////////&#10;//////////////////////////+rqaMgGwogGwogGwogGwogGwogGwogGwogGwogGwogGwogGwog&#10;GwogGwogGwogGwogGwogGwogGwogGwogGwogGwogGwogGwogGwpYVEf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ogGwogGwog&#10;GwogGwogGwo8OCnx8fD/////////////////////////////////////////////////////////&#10;///////////V1NEgGwogGwogGwogGwogGwogGwogGwogGwo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rH&#10;xsL////////////////////////////////////////////////////////////////////V1NEu&#10;KRkgGwogGwogGwogGwogGwogGwogGwogGwogGwogGwogGwogGwogGwogGwogGwogGwogGwogGwog&#10;GwogGwogGwogGwouKRn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ogGwqCf3b/////////////&#10;///////////////////////////////////////////////////////x8fBKRjggGwogGwogGwog&#10;GwogGwogGwogGwogGwogGwogGwogGwogGwogGwogGwogGwogGwogGwogGwogGwogGwogGwogGwpK&#10;Rjj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8OCnx8fD/////////////////////////&#10;//////////////////////////////////////////9YVEcgGwogGwogGwogGwogGwogGwogGwog&#10;GwogGwogGwogGwogGwogGwogGwogGwogGwogGwogGwogGwogGwogGwogGwp0cW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ogGwq5t7L/////////////////////////////////////////&#10;//////////////////////////+Cf3Y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0cWYgGwogGwogGwogGwogGwogGwogGwogGwogGwogGwogGwogGwogGwogGwog&#10;GwogGwogGwogGwpmY1f/////////////////////////////////////////////////////////&#10;//////////+5t7IgGwogGwo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AgGwogGwogGwogGwogGwogGwogGwogGwogGwogGwogGwogGwogGwogGwogGwogGwogGwogGwou&#10;KRnj4uD////////////////////////////////////////////////////////////////j4uAu&#10;KRkgGwo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qPjYT/////////&#10;//////////////////////////////////////////////////////////9KRjggGwogGwo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ogGwogGwo8OCnx8fD/////////////////////&#10;//////////////////////////////////////////+PjYQ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ogGwogGwogGwogGwogGwqrqaP/////////////////////////////////////&#10;///////////////////////////V1NE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ogGwogGwogGwogGwpYVEf/////////////////////////////////////////////////////&#10;//////////////88OCkgGwogGwogGwogGwogGwogGwogGwogGwo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rHxsL///////////////////////////////////////////////////////////////+P&#10;jYQ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pYVEf/////&#10;///////////////////////////////////////////////////////////V1NE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rHxsL/////////////////&#10;//////////////////////////////////////////////9YVEc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pYVEf/////////////////////////////////&#10;//////////////////////////////+rqaMgGwogGwogGwogGwogGwogGwo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ogGwogGwrHxsL/////////////////////////////////////////////&#10;///////////////x8fAuKRkgGwo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pYVEf/////////////////////////////////////////////////////////////&#10;//+PjYQ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gGwogGwqr&#10;qaP////////////////////////////////////////////////////////////j4uA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gGwogGwog&#10;GwogGwogGwogGwogGwogGwogGwogGwogGwogGwogGwogGwogGwogGwogGwo8OCn/////////////&#10;//////////////////////////////////////////////////90cWYgGwogGwogGwogGwogGwog&#10;GwogGwogGwogGwogGwogGwogGwogGwogGwogGwogGwogGwogGwouKRn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mY1cgGwogGwogGwogGwogGwog&#10;GwogGwogGwogGwogGwogGwogGwogGwogGwogGwogGwogGwqdm5P/////////////////////////&#10;///////////////////////////////////j4uA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ogGwogGwogGwogGwogGwouKRnx8fD/////////////////////////////////////&#10;//////////////////////90cWYgGwo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p0cWb/////////////////////////////////////////////////////&#10;///////j4uA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rV1NH///////////////////////////////////////////////////////////90cWY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pKRjj/////&#10;///////////////////////////////////////////////////////j4uAgGwogGwogGwogGwog&#10;GwogGwo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qdm5P/////////////////&#10;//////////////////////////////////////////+PjYQgGwogGwogGwogGwogGwogGwogGwog&#10;GwogGwogGwogGwogGwogGwogGwogGwogGwogGwogGwr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x8fD/////////////////////////////&#10;//////////////////////////////8uKRk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gGwogGwogGwpmY1f/////////////////////////////////////////////&#10;//////////////+rqaMgGwogGwogGwogGwogGwo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qrqaP/////////////////////////////////////////////////////////&#10;//9KRjggGwogGwogGwogGwogGwo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rx8fD////////////////////////////////////////////////////////V1NEgGwo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pmY1f/////////&#10;//////////////////////////////////////////////////+Cf3Y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qdm5P/////////////////////&#10;//////////////////////////////////////88OCk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rj4uD/////////////////////////////////&#10;//////////////////////+5t7I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pKRjj/////////////////////////////////////////////////&#10;//////////90cWYgGwogGwogGwogGwogGwo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qCf3b///////////////////////////////////////////////////////////8u&#10;KRkgGwogGwogGwogGwogGwogGwogGwogGwogGwogGwogGwogGwogGwogGwogGwogGwouKRn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5&#10;t7L////////////////////////////////////////////////////////HxsIgGwogGwogGwog&#10;GwogGwogGwogGwogGwogGwogGwogGwogGwogGwogGwogGwogGwogGwq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r/////////////&#10;//////////////////////////////////////////////+Cf3YgGwogGwogGwogGwo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pYVEf/////////////////////////&#10;//////////////////////////////////88OCkgGwogGwogGwogGwogGwo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qPjYT/////////////////////////////////////&#10;///////////////////j4uAgGwogGwogGwo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q5t7L/////////////////////////////////////////////////&#10;//////+rqaMgGwogGwogGwogGwo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rx8fD///////////////////////////////////////////////////////90cWY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8OCn/&#10;//////////////////////////////////////////////////////////88OCkgGwogGwogGwog&#10;GwogGwogGwogGwogGwogGwogGwogGwogGwogGwogGwogGwogGwqCf3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mY1f/////////////&#10;///////////////////////////////////////////j4uA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qPjYT/////////////////////////&#10;//////////////////////////////+5t7IgGwogGwogGwo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q5t7L/////////////////////////////////////&#10;//////////////////+PjYQgGwogGwogGwo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rV1NH/////////////////////////////////////////////////&#10;//////9YVEc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r///////////////////////////////////////////////////////////8uKRk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pKRjj/&#10;///////////////////////////////////////////////////////x8fAgGwo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pYVEf/////////////&#10;///////////////////////////////////////////HxsIgGwo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qPjYT/////////////////////////&#10;//////////////////////////////+dm5M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PjYQ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q5t7L/////////////////////////////////////////////////&#10;//////9mY1c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ogGwog&#10;GwogGwogGwrHxsL///////////////////////////////////////////////////////9YVEcg&#10;GwogGwogGwogGwogGwogGwogGwogGwogGwogGwogGwogGwogGwogGwogGwogGwrV1NH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LHxsLHxsLHxsLHxsLHxsLHxsLHxsLHxsLHxsLHxsLHxsL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DHxsLHxsLHxsLHxsLHxsLHxsLHxsLH&#10;xsLHxsLHxsLHxsLHxsL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V&#10;1NH///////////////////////////////////////////////////////8uKRkgGwogGwogGwo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r/////////////&#10;//////////////////////////////////////////////8gGwogGwogGwo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dm5M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ogGwogGwogGwr/////////////////////////&#10;//////////////////////////////////8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/////////////////////////////////////&#10;///////////////////V1NEgGwogGwogGwogGwo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KRjj/////////////////////////////////////////////////&#10;///////HxsI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AgGwogGwogGwog&#10;GwogGwogGwogGwogGwogGwogGwogGwogGwo8OCn/////////////////////////////////////&#10;///////////////////////////V1NHHxsLHxsLHxsL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JmY1cgGwogGwogGwogGwogGwogGwp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//////////&#10;///x8fCPjYQuKRkgGwogGwogGwogGwogGwo8OCm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qCf3b///////////////////////////////////////////////+5t7IuKRk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YVEdYVEdYVEdYVEdYVEdYVEdYVEdYVEdYVEdYVEdY&#10;VEdYVEdYVEdYVEdYVEdYVEdYVEdYVEdYVEdYVEdYVEdYVEdYVEdYVEdYVEdYVEdYVEdYVEdYVEdY&#10;VEdYVEdYVEdYVEdYVEdYVEdYVEdYVEe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pKRj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Cf3YgGwogGwogGwogGwogGwogGwogGwogGwogGwogGwogGwogGwqd&#10;m5P///////////////////////////////////////////+rqaM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rHxsL/////////&#10;///////////////////////////////V1NEgGwo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rx8fD/////////////////////&#10;//////////////////9YVEc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V1NEgGwogGwogGwogGwogGwogGwogGwogGwogGwogGwogGwogGwogGwogGwogGw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pYVEf///////////////////////////////////////+Cf3YgGwog&#10;GwogGwo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ogGwogGwpYVEf/////////////////&#10;///////////////////////////////////////HxsIgGwogGwogGwogGwogGwogGwogGwogGwog&#10;GwogGwogGwogGwogGwogGwogGwogGwqPjYT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p0cWb///////////////////////////////////////9YVEcgGwogGwogGwogGwog&#10;GwogGwogGwogGwogGwogGwogGwogGwogGwogGwouKR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pYVEf/////////////////////////////&#10;///////////////////////////HxsIgGwogGwogGwogGwogGwogGwogGwogGwogGwogGwogGwog&#10;GwogGwogGwogGwogGwqPjYT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ogGwogGwogGwogGwogGwogGwogGwogGwogGwogGwogGwogGwo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9YVEc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uKRkgGwogGwogGwogGwogGwogGwogGwog&#10;GwogGwogGwogGwogGwogGwogGwogGwo8OCn/////////////////////////////////////////&#10;///////////////j4uAgGwogGwogGwogGwogGwogGwogGwogGwogGwogGwogGwogGwogGwogGwog&#10;GwogGwpYVEf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r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rHxsL/////////&#10;//////////////////////////////9YVEcgGwogGwogGwogGwogGwogGwogGwogGwogGwogGwog&#10;GwogGwogGwogGwq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pYVEf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gGwogGwogGwo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rV1NH/////////////////////&#10;//////////////////9YVEcgGwogGwo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8OCn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uKRn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r/////////////////////////////////////&#10;//////+dm5M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rx&#10;8fD///////////////////////////////////////////////////////88OCkgGwogGwogGwog&#10;GwogGwogGwogGwogGwogGwogGwogGwogGwogGwogGwogGwogGwr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pKRjj////////////////////////////////////////////x8fAu&#10;KRk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ZY&#10;VEdYVEdYVEdYVEdYVEdYVEdYVEdYVEdYVEdYVEdYVEdYVEf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0cWYg&#10;GwogGwogGwogGwogGwogGwogGwogGwogGwogGwogGwogGwogGwogGwogGwogGwrHxsL/////////&#10;//////////////////////////////////////////////9YVEcgGwogGwogGwogGwogGwogGwog&#10;GwogGwogGwogGwogGwogGwogGwogGwogGwogGwrj4uD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V1NEuKRk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rHxsL/////////////////////&#10;//////////////////////////////////9mY1cgGwogGwogGwogGwogGwogGwogGwogGwogGwog&#10;GwogGwogGwogGwogGwogGwogGwrHxsL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JKRjggGwogGwogGwogGwog&#10;GwouKRl0cWb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PjYQgGwogGwogGwogGwogGwogGwogGwogGwogGwogGwogGwogGwqP&#10;jYT////////////////////////////////////////////////////j4uB0cWYuKRkgGwogGwog&#10;GwogGwogGwpYVEe5t7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ogGwogGwogGwogGwqdm5P/////////////////////////////////&#10;//////////////////////+PjYQgGwogGwogGwogGwogGwogGwogGwogGwogGwogGwogGwogGwog&#10;GwogGwogGwogGwqdm5P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DHxsLHxsLHxsL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qrqaP/////////&#10;///////////////////////////////////////////////////////HxsLHxsLHxsLHxsL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IgGwogGwogGwogGwogGwogGwogGwogGwogGwog&#10;GwogGwogGwogGwogGwogGwogGwqPjYT/////////////////////////////////////////////&#10;//////////+rqaMgGwogGwogGwogGwogGwogGwogGwogGwogGwogGwogGwogGwogGwogGwogGwog&#10;GwqCf3b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gGwogGwogGwpmY1f////////////////////////////////////////////////////////H&#10;xsIgGwogGwogGwogGwogGwogGwogGwogGwogGwogGwogGwogGwogGwogGwogGwogGwpYVEf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uKRkgGwogGwog&#10;GwogGwogGwogGwogGwogGwogGwogGwogGwogGwr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ogGwogGwogGwog&#10;GwpYVEf////////////////////////////////////////////////////////x8fAgGwogGwog&#10;GwogGwogGwogGwogGwogGwogGwogGwogGwogGwogGwogGwogGwogGwogGwr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ogGwr/////&#10;//////////////////////////////////////////////////////8uKRkgGwogGwogGwogGwog&#10;GwogGwogGwogGwogGwogGwogGwogGwogGwogGwogGwogGwrV1NH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ogGwogGwogGwrj4uD/////////////&#10;//////////////////////////////////////////9YVEcgGwogGwogGwogGwogGwogGwogGwog&#10;GwogGwogGwogGwogGwogGwogGwogGwogGwqdm5P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HxsL/////////////////////////&#10;//////////////////////////////+PjYQgGwogGwogGwogGwogGwogGwogGwogGwogGwogGwog&#10;GwogGwogGwogGwogGwogGwpmY1f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PjYQ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qPjYT/////////////////////////////////////&#10;//////////////////+5t7IgGwogGwogGwogGwogGwogGwogGwogGwogGwogGwogGwogGwogGwog&#10;GwogGwogGwouKRn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KRjg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p0cWb/////////////////////////////////////////////////&#10;///////j4uAgGwogGwogGwogGwogGwogGwogGwogGwogGwogGwogGwogGwogGwogGwogGwogGwog&#10;GwrV1NH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8OCk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pKRjj///////////////////////////////////////////////////////////88&#10;OCkgGwogGwogGwogGwogGwogGwogGwogGwogGwogGwogGwogGwogGwogGwogGwogGwqdm5P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og&#10;Gwrx8fD///////////////////////////////////////////////////////90cWYgGwogGwog&#10;GwogGwogGwogGwogGwogGwogGwogGwogGwogGwogGwogGwogGwogGwpKRjj/////////////////&#10;///////////////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gGwogGwogGwogGwogGwogGwogGwogGwogGwog&#10;GwogGwogGwpYVE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rHxsL/////&#10;//////////////////////////////////////////////////+rqaMgGwogGwogGwogGwogGwog&#10;GwogGwogGwogGwogGwogGwogGwogGwogGwogGwogGwogGwrjqbL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ogGwogGwqPjYT/////////////////&#10;///////////////////////////////////////j4uAgGwogGwogGwogGwogGwogGwogGwogGwog&#10;GwogGwogGwogGwogGwogGwogGwogGwpRFBKudH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C5t7KPjYSP&#10;jYRmY1dYVEdYVEdYVEePjYSdm5PV1NH/////////////////////////////////////////////&#10;///////////////////////////j4uC5t7KPjYSCf3ZYVEdYVEeCf3aPjYSrqaP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G5t7KPjYSPjYSP&#10;jYSPjYSPjYSrqaPHxsL/////////////////////////////////////////////////////////&#10;////////////////////////////////////////////////////////////////////////////&#10;///////////V1NGrqaOPjYSPjYSPjYSPjYSPjYSdm5PHxsL/////////////////////////////&#10;//////////+PjYQ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dm5NKRjggGwogGwogGwogGwogGwogGwog&#10;GwogGwogGwogGwogGwo8OCmrqaP/////////////////////////////////////////////////&#10;///x8fCdm5NKRjggGwogGwogGwogGwogGwogGwogGwogGwogGwogGwo8OCmPjYT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uKRkgGwogGwogGwogGwogGwogGwogGwogGwogGwogGwogGwogGwrV1NH/////&#10;//////////////////////////////////////////////////////////+PjYQgGwogGwogGwog&#10;GwogGwogGwogGwogGwogGwogGwogGwogGwpmY1f///////////////////////////9mY1cgGwog&#10;GwogGwogGwogGwogGwogGwogGwogGwogGwogGwogGwogGwrj4uD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HxsIgGwogGwogGwogGwogGwogGwogGwogGwog&#10;GwogGwogGwogGwqPjYT/////////////////////////////////////////////////////////&#10;//////////////////////////////////////9KRjggGwogGwogGwogGwogGwogGwogGwogGwog&#10;GwogGwqPjYT///////////////////////////////////////////+PjYQgGwogGwogGwogGwog&#10;GwogGwogGwogGwogGwogGwogGwogGwqPjYT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8gGwogGwogGwogGwog&#10;GwogGwogGwogGwogGwogGwogGwogGwogGwqdm5P/////////////////////////////////////&#10;///////////////////////////////////////////x8fAuKRkgGwogGwogGwogGwogGwogGwog&#10;GwogGwogGwogGwogGwpYVEf////////////////////////////////////////////HxsIgGwog&#10;GwogGwogGwogGwogGwogGwogGwogGwogGwogGwogGwpYVEf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////////////+PjYQgGwogGwog&#10;GwogGwogGwogGwogGwogGwogGwogGwogGwogGwogGwogGwogGwogGwogGwogGwogGwrV1NH/////&#10;///////////////////////////////////////////////////////////////V1NEgGwogGwog&#10;GwogGwogGwogGwogGwogGwogGwogGwogGwogGwogGwogGwogGwogGwogGwogGwogGwogGwogGwog&#10;GwogGwo8OC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uKRnj4uD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YVEcgGwogGwpKRjj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uKRkgGwogGwogGwogGwqCf3b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JKRjgg&#10;GwogGwogGwogGwogGwogGwogGwq5t7L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B0cWYgGwogGwogGwogGwogGwog&#10;GwogGwogGwogGwouKRnx8fD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PjYQ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CPjYQuKRk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KC&#10;f3ZYVEcuKRkgGwogGwogGwogGwogGwogGwogGwogGwpYVEd0cWadm5P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OCf3ZYVEdKRjggGwogGwogGwpK&#10;RjhYVEePjYTHxsL////////////////////////////j4uA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uKRkg&#10;GwogGwogGwogGwogGwogGwogGwogGwogGwogGwogGwogGwouKRn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J0cWZKRjggGwogGwogGwogGwogGwog&#10;GwogGwogGwpYVEePjYT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PjYRYVEdKRjggGwogGwogGwo8OClYVEeCf3a5t7Lx8fD/////////////////////////&#10;//8uKRkgGwogGwogGwogGwogGwogGwogGwogGwogGwogGwogGwogGwr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DHxsLHxsLHxsL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qdm5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DHxsLHxsLHxsLHxsL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j&#10;4uDHxsLHxsLHxsL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HHxsLHxsLHxsL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qrqaP/&#10;////////////////////////////////////////////////////////////////////////////&#10;//////////+5t7IuKRk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qrqaP/////////&#10;////////////////////////////////////////////////////////////////////////////&#10;///x8fB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j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PjYQ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ogGwogGwogGwogGwqPjYT/////////////////&#10;///////////////////////////////////////////////////////////////////////////H&#10;xsI8OCk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dm5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Cf3YgGwogGwogGwogGwogGwogGwogGwogGwogGwogGwogGwogGwogGwq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YVEc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p0cWb/////////////////////////&#10;///////////////////////////////////////////////////////////////////x8fCPjYQ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8OC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gGwogGwogGwogGwogGwogGwogGwogGwogGwogGwogGwogGwpmY1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8OCkgGwogGwogGwogGwogGwogGwogGwogGwogGwogGwogGwogGwog&#10;GwogGwogGwogGwogGwogGwogGwogGwogGwogGwp0cWbx8fD/////////////////////////////&#10;///////////////////////////////////////////////////////////////j4uB0cWY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pYVEf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H&#10;xsLHxsLHxsLHxsLHxsLHxsLHxsLHxsLHxsLV1NH/////////////////////////////////////&#10;//////////////////////////////////////////+Cf3Y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KRjg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LHxsLHxsLHxsLHxsLHxsLHxsLHxsLHxsLHxsLHxsLHxsLHxsLHxsL/////&#10;//////////////////////////////////////////////////////////////////////////+r&#10;qaM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uKRkgGwogGwogGwogGwogGwogGwogGwogGwogGwogGwogGwogGwogGwogGwog&#10;GwogGwogGwogGwogGwogGwogGwogGwpKRjjx8fD/////////////////////////////////////&#10;///////////////////////////////////////////////////////////HxsJYVEc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8OCm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pYVEf/////////////////////////////////////////////////&#10;//////////////////////////////8uKRk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r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8OCnV1NH/////////////////////////////////////////////&#10;///////////////////////////////////////////////////////HxsJYVEc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8OC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8OCn/////////////////////////////////////////////////////////////&#10;//////////////+rqaM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uKRkgGwogGwogGwogGwogGwogGwogGwogGwogGwogGwog&#10;GwogGwouKRn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gGwogGwog&#10;GwogGwogGwogGwogGwogGwogGwogGwogGwogGwogGwogGwrx8fD/////////////////////////&#10;///////////////////////////////////////////////j4uA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uKRmrqaP/////////////////////////////////////////////////////&#10;///////////////////////////////////////////////////HxsJYVEc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g&#10;Gwrj4uD/////////////////////////////////////////////////////////////////////&#10;//88OCkgGwogGwo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q5t7L/////////////////////////////////////&#10;//////////////////////////////////90cWY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ogGwqCf3b/////////////////////////////////////////////////////////////&#10;///////////////////////////////////////////////V1NF0cWY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qPjYT/////&#10;//////////////////////////////////////////////////////////////+dm5M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pYVEf/////////////////////////////////////////////////&#10;///////////////////HxsI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pYVEfx8fD/////////////////////////////////////////////////////////////////&#10;///////////////////////////////////////////x8f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l0cW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u&#10;KRkgGwogGwogGwogGwogGwogGwogGwogGwogGwogGwogGwogGwogGwouKRnV1NH/////////////&#10;///////////////////////////////////////////////V1NEuKRk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uKRkgGwo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q5t7L/////////////////////////////////////////////////////////&#10;///x8fA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ogGwpKRjjx8fD/////////////////////&#10;///////////////////////////////V1NEuKRk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uKRnV1NH////////////////////////////////////////////////////x8fBKRjg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8OCnV1NH/////////////////////////////&#10;//////////////+5t7IuKRk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ouKRm5&#10;t7L////////////////////////////////////////////V1NFKRjggGwogGwogGwogGwogGwog&#10;GwogGwogGwogGwogGwogGwogGwogGwr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p0cWbV1NH///////////////////////////+5t7JY&#10;VEc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8OCk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8&#10;OCkgGwogGwogGwogGwogGwogGwogGwogGwogGwogGwogGwogGwogGwogGwogGwogGwpYVEe5t7L/&#10;///////////////////////////V1NF0cWYgGwo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pKRjj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ogGwogGwogGwogGwogGwog&#10;GwpKRjiCf3a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8OClYVEePjYSPjYSCf3ZYVEcuKRk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uKRlYVEeCf3aP&#10;jYSPjYRYVEcuKRkgGwogGwogGwogGwogGwogGwogGwogGwogGwogGwogGwogGwogGwogGwogGwpK&#10;Rj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uKRkgGwogGwogGwogGwogGwogGwogGwogGwogGwogGwogGwogGwog&#10;GwogGwogGwogGwogGwogGwogGwogGwogGwogGwogGwogGwogGwogGwogGwogGwogGwogGwogGwog&#10;GwogGwogGwogGwogGwogGwogGwpKRjj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ogGwogGwogGwo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KRjg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uKRk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H&#10;xsLHxsLHxsLHxsKPjYSPjYSPjYSPjYSPjYSPjYSPjYSPjYT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ogGwog&#10;GwogGwogGwogGwogGwogGwogGwogGwogGwogGwogGwogGwogGwogGwogGwogGwogGwogGwouKRn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pmY1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ogGwogGwogGwo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pKRjj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BKRjgg&#10;GwogGwogGwogGwogGwogGwogGwogGwogGwogGwogGwogGwogGwogGwogGwogGwogGwogGwogGwog&#10;GwogGwogGwogGwogGwogGwogGwogGwogGwogGwogGwogGwogGwogGwouKRn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0cWYgGwogGwogGwogGwogGwogGwogGwogGwogGwogGwogGwog&#10;GwogGwo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uKRn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BKRjggGwogGwog&#10;GwogGwogGwogGwogGwogGwogGwogGwogGwogGwogGwogGwogGwogGwogGwogGwogGwogGwogGwog&#10;GwogGwogGwogGwogGwogGwogGwogGwogGwogGwo8OCn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gGwogGwogGwogGwogGwogGwogGwogGwogGwouKR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0cWYgGwogGwogGwogGwo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dm5MgGwogGwogGwogGwogGwogGwogGwogGwogGwogGwogGwogGwogGwogGwogGwog&#10;GwogGwogGwogGwogGwogGwogGwogGwogGwogGwogGwogGwogGwogGwpKRjj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uKRkgGwogGwogGwogGwogGwog&#10;GwogGwogGwogGwogGwogGwogGwogGwogGwogGwogGwogGwogGwogGwogGwogGwogGwogGwogGwog&#10;Gwo8OC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KRjggGwogGwogGwogGwogGwogGwogGwogGwogGwogGwogGwogGwogGwogGwogGwogGwog&#10;GwogGwogGwogGwogGwogGwogGwogGwogGwouKRm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5t7IuKRkgGwogGwogGwpKRjj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8OCmPjYT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8OCkgGwogGwogGwogGwogGwogGwogGwogGwogGwogGwogGwogGwogGwogGwogGwogGwogGwog&#10;GwogGwogGwogGwouKR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r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NKRjggGwogGwogGwogGwogGwogGwogGwog&#10;GwogGwogGwogGwogGwogGwogGwogGwogGwogGwpmY1e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Jm&#10;Y1cgGwogGwogGwogGwogGwogGwogGwogGwogGwogGwogGwogGwogGwogGwogGwogGwogGwpKRji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a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rqaOCf3ZYVEcuKRkgGwogGwogGwogGwogGwog&#10;GwogGwpKRjhYVE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8OCk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5t7KP&#10;jYRYVEc8OCkgGwogGwogGwogGwogGwogGwogGwo8OClYVEePjYS5t7L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621788" w14:paraId="5FB7A351" w14:textId="77777777" w:rsidTr="000A307A">
      <w:tc>
        <w:tcPr>
          <w:tcW w:w="5222" w:type="dxa"/>
          <w:vMerge w:val="restart"/>
          <w:shd w:val="clear" w:color="auto" w:fill="auto"/>
        </w:tcPr>
        <w:p w14:paraId="5FB7A34E" w14:textId="77777777" w:rsidR="00621788" w:rsidRPr="00A07447" w:rsidRDefault="00621788" w:rsidP="008E2A3F">
          <w:pPr>
            <w:pStyle w:val="Sidhuvudstext"/>
          </w:pPr>
          <w:bookmarkStart w:id="2" w:name="objLogoFollowingPages_01"/>
          <w:r>
            <w:t xml:space="preserve"> </w:t>
          </w:r>
          <w:bookmarkEnd w:id="2"/>
        </w:p>
      </w:tc>
      <w:tc>
        <w:tcPr>
          <w:tcW w:w="3924" w:type="dxa"/>
          <w:gridSpan w:val="2"/>
          <w:shd w:val="clear" w:color="auto" w:fill="auto"/>
          <w:hideMark/>
        </w:tcPr>
        <w:p w14:paraId="5FB7A34F" w14:textId="77777777" w:rsidR="00621788" w:rsidRDefault="00621788" w:rsidP="00525EBF">
          <w:pPr>
            <w:pStyle w:val="Dokumentkategori"/>
          </w:pPr>
        </w:p>
      </w:tc>
      <w:bookmarkStart w:id="3" w:name="objPageNo_02"/>
      <w:tc>
        <w:tcPr>
          <w:tcW w:w="1113" w:type="dxa"/>
          <w:shd w:val="clear" w:color="auto" w:fill="auto"/>
        </w:tcPr>
        <w:p w14:paraId="5FB7A350" w14:textId="77777777" w:rsidR="00621788" w:rsidRPr="00A07447" w:rsidRDefault="00621788" w:rsidP="00466406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3"/>
        </w:p>
      </w:tc>
    </w:tr>
    <w:tr w:rsidR="00621788" w14:paraId="5FB7A355" w14:textId="77777777" w:rsidTr="000A307A">
      <w:tc>
        <w:tcPr>
          <w:tcW w:w="5222" w:type="dxa"/>
          <w:vMerge/>
          <w:shd w:val="clear" w:color="auto" w:fill="auto"/>
          <w:vAlign w:val="center"/>
          <w:hideMark/>
        </w:tcPr>
        <w:p w14:paraId="5FB7A352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5FB7A353" w14:textId="77777777" w:rsidR="00621788" w:rsidRDefault="00621788" w:rsidP="00E05D87">
          <w:pPr>
            <w:pStyle w:val="Ledtext"/>
          </w:pPr>
          <w:bookmarkStart w:id="4" w:name="capDocDate_02"/>
          <w:r>
            <w:t xml:space="preserve"> </w:t>
          </w:r>
          <w:bookmarkEnd w:id="4"/>
        </w:p>
      </w:tc>
      <w:tc>
        <w:tcPr>
          <w:tcW w:w="2433" w:type="dxa"/>
          <w:gridSpan w:val="2"/>
          <w:shd w:val="clear" w:color="auto" w:fill="auto"/>
          <w:hideMark/>
        </w:tcPr>
        <w:p w14:paraId="5FB7A354" w14:textId="77777777" w:rsidR="00621788" w:rsidRDefault="00621788" w:rsidP="00E05D87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621788" w14:paraId="5FB7A359" w14:textId="77777777" w:rsidTr="000A307A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5FB7A356" w14:textId="77777777" w:rsidR="00621788" w:rsidRDefault="00621788" w:rsidP="00E05D87"/>
      </w:tc>
      <w:tc>
        <w:tcPr>
          <w:tcW w:w="2604" w:type="dxa"/>
          <w:shd w:val="clear" w:color="auto" w:fill="auto"/>
          <w:hideMark/>
        </w:tcPr>
        <w:p w14:paraId="5FB7A357" w14:textId="77777777" w:rsidR="00621788" w:rsidRPr="00A07447" w:rsidRDefault="00621788" w:rsidP="00556D0F">
          <w:pPr>
            <w:pStyle w:val="Dokumentinformation"/>
          </w:pPr>
          <w:bookmarkStart w:id="6" w:name="bmkDocDate_02"/>
          <w:r>
            <w:t xml:space="preserve"> </w:t>
          </w:r>
          <w:bookmarkEnd w:id="6"/>
        </w:p>
      </w:tc>
      <w:tc>
        <w:tcPr>
          <w:tcW w:w="2433" w:type="dxa"/>
          <w:gridSpan w:val="2"/>
          <w:shd w:val="clear" w:color="auto" w:fill="auto"/>
          <w:hideMark/>
        </w:tcPr>
        <w:p w14:paraId="5FB7A358" w14:textId="77777777" w:rsidR="00621788" w:rsidRPr="00A07447" w:rsidRDefault="00621788" w:rsidP="00556D0F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5FB7A35A" w14:textId="77777777" w:rsidR="00621788" w:rsidRPr="00663114" w:rsidRDefault="00621788" w:rsidP="00F4109E">
    <w:pPr>
      <w:pStyle w:val="Sidhuvud"/>
      <w:rPr>
        <w:szCs w:val="2"/>
      </w:rPr>
    </w:pPr>
  </w:p>
  <w:p w14:paraId="5FB7A35B" w14:textId="77777777" w:rsidR="0032522D" w:rsidRPr="00621788" w:rsidRDefault="0032522D" w:rsidP="006217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8" w:name="insFirstHeader_01"/>
  <w:bookmarkEnd w:id="8"/>
  <w:p w14:paraId="5FB7A35C" w14:textId="77777777" w:rsidR="00621788" w:rsidRPr="00811F35" w:rsidRDefault="00621788" w:rsidP="00F4109E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5FB7A37B" wp14:editId="09332E60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6" name="LogoFirstPag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589C6" id="LogoFirstPage" o:spid="_x0000_s1026" style="position:absolute;margin-left:56.7pt;margin-top:25.45pt;width:198.4pt;height:42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MfG&#10;wsfGwo+NhI+NhIJ/dlhUR1hUR1hURzw4KSAbCiAbCiAbCiAbCiAbCiAbCiAbCiAbCiAbCiAbCiAb&#10;CiAbCi4pGVhUR1hUR1hUR3RxZo+NhI+NhLm3ssfGw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qupo4+NhGZjV0pGOCAbCiAbCiAbCiAbCiAbCiAb&#10;CiAbCiAbCiAbCiAbCiAbCiAbCiAbCiAbCiAbCiAbCiAbCiAbCiAbCiAbCiAbCiAbCiAbCiAbCiAb&#10;CiAbCiAbCiAbCiAbCiAbCiAbCiAbCiAbCiAbCjw4KVhUR4J/dp2bk8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p2bk3RxZkpGOCAbCiAbCiAbCiAbCiAbCiAbCiAbCiAbCiAbCiAbCiAbCiAbCiAbCiAbCiAb&#10;CiAbCiAbCiAbCiAbCiAbCiAbCiAbCiAbCiAbCiAbCiAbCiAbCiAbCiAbCiAbCiAbCiAbCiAbCiAb&#10;CiAbCiAbCiAbCiAbCiAbCiAbCiAbCiAbCiAbCiAbCiAbCiAbCjw4KWZjV4+NhM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Lm3soJ/dlhURyAbCiAbCiAbCiAb&#10;CiAbCiAbCiAbCiAbCiAbCiAbCiAbCiAbCiAbCiAbCiAbCiAbCiAbCiAbCiAbCiAbCiAbCiAbCiAb&#10;CiAbCiAbCiAbCiAbCiAbCiAbCiAbCiAbCiAbCiAbCiAbCiAbCiAbCiAbCiAbCiAbCiAbCiAbCiAb&#10;CiAbCiAbCiAbCiAbCiAbCiAbCiAbCiAbCiAbCiAbCiAbCiAbCiAbCiAbCkpGOHRxZqupo+Pi4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9XU0Y+NhEpGOCAbCiAbCiAbCiAbCiAbCiAbCiAbCiAbCiAbCiAbCiAb&#10;CiAbCiAbCiAbCiAbCiAbCiAbCiAbCiAbCiAbCiAbCiAbCiAbCiAbCiAbCiAbCiAbCiAbCiAbCiAb&#10;CiAbCiAbCiAbCiAbCiAbCiAbCiAbCiAbCiAbCiAbCiAbCiAbCiAbCiAbCiAbCiAbCiAbCiAbCiAb&#10;CiAbCiAbCiAbCiAbCiAbCiAbCiAbCiAbCiAbCiAbCiAbCiAbCiAbCiAbCiAbCjw4KYJ/dr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nRxZi4pGS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kpGOJ2bk+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nRxZi4pGS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mZjV6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4pGXRxZ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mZjVy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kpGOKupo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zw4KS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4pGYJ/du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I+NhC4pGS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nRxZ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Pi4HRxZ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lhUR8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+NhC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mZjV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I+NhC4pGS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nRxZv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HRxZiAbCiAbCiAbCiAbCiAbCiAbCiAbCiAbCiAb&#10;CiAbCiAbCiAbCiAbCiAbCiAbCiAbCiAbCiAbCiAbCiAbCiAbCiAbCiAbCiAbCiAbCiAbCiAbCiAb&#10;CiAbCiAbCiAbCiAbCiAbCiAbCiAbCmZjV6upo/Hx8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7m3snRxZi4pGSAbCiAbCiAbCiAbCiAbCiAbCiAbCiAbCiAbCiAbCiAbCiAbCiAbCiAbCiAb&#10;CiAbCiAbCiAbCiAbCiAbCiAbCiAbCiAbCiAbCiAbCiAbCiAbCiAbCiAbCiAbCiAbCiAbCiAbCiAb&#10;ClhUR+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iAbCiAbCiAbCiAbCiAbCiAbCiAbCiAb&#10;CiAbCkpGOJ2bk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Kupo2ZjVyAbCiAbCiAbCiAbCiAbCiAbCiAbCiAbCiAbCiAbCi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iAbCiAbCiAbCiAbCiAbCiAb&#10;CiAbCiAbCiAbCiAbCiAbCiAbCiAbCiAbCiAbCiAbCiAbCiAbCiAbCiAbCi4pGXRxZ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Pi4I+NhDw4KS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iAbCiAbCiAbCiAbCiAbCiAbCiAbCiAbCjw4KZ2bk/Hx8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1hURyAbCiAbCiAbCiAbCiAbCiAbCiAbCiAbCiAbCiAbCiAbCiAbCiAbCiAbCiAbCiAbCiAb&#10;CiAbCiAbCiAbCiAbCiAbCiAbCiAbCiAbCiAbCiAbCiAbCiAbCiAbCiAbCkpGONXU0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Tw4KSAbCiAbCiAbCiAbCiAbCiAbCiAb&#10;CiAbCiAbCiAbCiAbCiAbCiAbCiAbCiAbCiAbCiAbCiAbCiAbCiAbCiAbCiAbCiAbCiAbCiAbCiAb&#10;CiAbCiAbCiAbCiAbClhUR6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nRxZiAbCiAbCiAbCiAbCiAbCiAbCiAbCiAbCiAbCiAbCiAbCiAbCiAbCiAbCiAbCiAbCiAbCiAb&#10;CiAbCiAbCiAbCiAbCiAbCiAbCiAbCiAbCiAbCiAbCiAbCiAbCi4pGaupo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4pGSAbCiAbCiAbCiAbCiAbCiAbCiAbCiAbCiAbCiAbCiAb&#10;CiAbCiAbCiAbCiAbCiAbCiAbCiAbCiAbCiAbCiAbCiAbCiAbCiAbCiAbCiAbCiAbCiAbCiAbClhU&#10;R8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HRx&#10;ZiAbCiAbCiAbCiAbCiAbCiAbCiAbCiAbCiAbCiAbCiAbCiAbCiAbCiAbCi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iAbCiAbCiAbCiAbCiAbCiAbCiAbCiAbCiAbCiAbCiAbCiAbClhUR8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HRxZiAb&#10;CiAbCiAbCiAbCiAbCiAbCiAbCiAbCiAbCiAbCiAbCiAbCiAbCiAbCiAbCiAbCiAbCiAbCiAbCiAb&#10;CiAbCiAbCiAbCiAbCiAbCiAbCiAbCiAbCiAbCl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GZjVyAb&#10;CiAbCiAbCiAbCiAbCiAbCiAbCiAbCiAbCiAbCiAbCiAbCiAbCiAbCiAbCiAbCiAbCiAbCiAbCiAb&#10;CiAbCiAbCiAbCiAbCiAbCiAbCiAbCiAbClhUR8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Pi4HRxZiAbCiAb&#10;CiAbCiAbCiAbCiAbCiAbCiAbCiAbCiAbCiAbCiAbCiAbCiAbCiAbCiAbCiAbCiAbCiAbCiAbCiAb&#10;CiAbCiAbCiAbCiAbCiAbCiAbCiAbCkpGONXU0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EpGOCAbCiAbCiAbCiAbCiAb&#10;CiAbCiAbCiAbCiAbCiAbCiAbCiAbCiAbCiAbCiAbCiAbCiAbCiAbCiAbCiAbCiAbCiAbCiAbCiAb&#10;CiAbCiAbCiAbCjw4Ka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lhURy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9XU0S4pGSAbCiAbCiAbCiAbCiAbCiAbCiAbCiAbCiAb&#10;CiAbCiAbCiAbCiAbCiAbCiAbCiAbCiAbCiAbCiAbCiAbCiAbCiAbCiAbCiAbCiAbCiAbCi4pGY+N&#10;hP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zw4KSAbCiAbCiAbCiAb&#10;CiAbCiAbCiAbCi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S4pGSAbCiAbCiAbCiAbCiAbCiAbCiAbCiAbCiAbCiAbCiAbCiAbCiAb&#10;CiAbCiAbCiAbCiAbCiAbCiAbCiAbCiAbCiAbCiAbCiAbCiAbCiAbCmZjV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I+NhC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4pGSAbCiAbCiAbCiAbCiAbCiAbCiAbCiAbCiAbCiAbCiAbCiAbCiAbCiAbCiAbCiAbCiAb&#10;CiAbCiAbCiAbCiAbCiAbCiAbCiAbCiAbCi4pGbm3s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VhURy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6upoyAbCiAbCiAb&#10;CiAbCiAbCiAbCiAbCiAbCiAbCiAbCiAbCiAbCiAbCiAbCiAbCiAbCiAbCiAbCiAbCiAbCiAbCiAb&#10;CiAbCiAbCiAbCiAbCoJ/dv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52bky4pGSAbCiAbCiAbCiAbCiAbCiAbCiAbCiAb&#10;CiAbC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iAbCiAbCiAbCjw4&#10;KcfGw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Pi4FhURyAbCiAbCiAbCiAbCiAbCi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iAbCiAbCiAbCmZjV/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iAbCiAb&#10;CiAbCiAbCiAbCiAbCiAbCiAbCiAbCiAbCiAbCi4pGa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XU0Tw4KSAbCiAbCi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iAbCiAbCiAbCkpGON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GZjVyAbCiAbC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nRxZvHx8P//////////////////////////////////////////////////////////////&#10;//////////////////////////////////////////Hx8N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oJ/d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4pGSAbCiAbCiAbCiAbCiAbCiAbCiAb&#10;CiAbCiAbCiAbCiAbCiAbCiAbCiAbCiAbCiAbCiAbCiAbCiAbCiAbCiAbCiAbCiAbCp2bk///////&#10;////////////////////////////////////////////////////////////////////////////&#10;/////////////////////+Pi4HRxZi4pGTw4K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4pGSAbC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4pGSAbCiAbCiAbCiAbCiAbCiAbCiAbCiAbCiAbCiAbCiAb&#10;CiAbCiAbCiAbCiAbCiAbCiAbCiAbCiAbCiAbCiAbCiAbCi4pGcfGwv//////////////////////&#10;////////////////////////////////////////////////////////////////////////////&#10;/+Pi4HRxZ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Pi4EpGOCAb&#10;CiAbCiAbCiAbCiAbCiAbCiAbCiAbCiAbCiAbCiAbCiAbCiAbCiAbCiAbCiAbCiAbCiAbCiAbCiAb&#10;CiAbCiAbCiAbCqupo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4pGSAbCiAbCiAbCiAbCiAbCiAbCiAbCiAbCiAbCiAbCiAbCiAbCiAbCiAbCiAb&#10;CiAbCiAbCiAbCiAbCiAbCiAbCiAbCkpGONXU0f//////////////////////////////////////&#10;//////////////////////////////////////////////////////////Hx8HRxZ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GZjVyAbCiAbCiAb&#10;CiAbCiAbCiAbCiAbCiAbCiAbCiAbC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EpG&#10;OCAbCiAbCiAbCiAbCiAbCiAbCiAbCiAbCiAbCiAbCiAbCiAbCiAbCiAbCiAbCiAbCiAbCiAbCiAb&#10;CiAbCiAbCiAbCkpGOPHx8P//////////////////////////////////////////////////////&#10;//////////////////////////////////////Hx8I+NhC4pGS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iAbCiAbCiAbCiAbCiAbCiAbCiAbCiAbCiAbCiAbCi4pGdXU&#10;0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iAbCnRx&#10;Zv//////////////////////////////////////////////////////////////////////////&#10;/////////////////////7m3sjw4KS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iAbCiAbCiAbCiAbCiAbCiAbCiAbCjw4Kf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nRxZv//////////////&#10;////////////////////////////////////////////////////////////////////////////&#10;/+Pi4FhURyAbCiAbCiAbCiAbCiAbCiAbCiAbCiAbCiAbCiAbCiAbCiAbCiAbCuPi4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6upoyAbCiAbCiAbCiAbCiAbCiAbCiAbCiAbCiAb&#10;CiAbC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iAbCnRxZv//////////////////////////////&#10;/////////////////////////////////////////////////////////////4+NhC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iAbCiAbCiAbCiAbCiAbCiAbCiAbCiAbCiAbCiAbCnRxZ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9XU0SAbCiAbCiAbCiAbCiAbCiAbCiAbCiAbCiAbCiAbCiAbCiAbCiAbCiAbCiAbCiAb&#10;CiAbCiAbCiAbCiAbCiAbCiAbCo+NhP//////////////////////////////////////////////&#10;/////////////////////////////////////////9XU0UpGOCAbCiAbCiAbC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7m3si4pGSAbCiAbCiAbCiAbCiAbCiAbCiAbCiAbCiAbC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Dw4&#10;KSAbCiAbCiAbCiAbCiAbCiAbCiAbCiAbCiAbCiAbCiAbCiAbCiAbCiAbCiAbCiAbCiAbCiAbCiAb&#10;CiAbCiAbCqupo///////////////////////////////////////////////////////////////&#10;/////////////////////////4+NhCAbCiAbCiAbCiAbCiAbCiAbCiAbCiAbCiAbCiAbCiAbCiAb&#10;CiAbCiAbCiAbCiAbCiAbCiAbCiAbCq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4pGSAbCiAbCiAbCiAbCiAbCiAbCiAbCiAbCi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1hURyAbCiAbCiAbCiAb&#10;CiAbCiAbCiAbCiAbCiAbCiAbCiAbCiAbCiAbCiAbCiAbCiAbCiAbCiAbCiAbCiAbCiAbCo+NhP//&#10;////////////////////////////////////////////////////////////////////////////&#10;/////+Pi4FhURyAbCiAbCiAbCiAbCiAbCiAbCiAbCiAbCiAbCiAbCiAbCiAbCiAbCiAbCiAbCiAb&#10;CiAbCiAbCiAbCiAbCjw4K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8fGwiAbCiAbCiAbCiAbCiAbCiAbCiAbCiAbCiAbCiAbCiAbCiAbCiAbCiAbCiAbCiAbCiAb&#10;CiAbCiAbCiAbCiAbCjw4K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iAbCiAbCiAbCiAbCiAbCnRxZv//////////////////&#10;/////////////////////////////////////////////////////////////////7m3si4pGSAb&#10;CiAbCiAbCiAbCiAbCiAbCiAbCiAbCiAbCiAbCiAbCiAbCiAbCiAbCiAbCiAbCiAbCiAbCiAbCiAb&#10;CiAbCiAbCr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6up&#10;oyAbCiAbCiAbCiAbCiAbCiAbCiAbCiAbCi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iAbCiAbCiAbCiAbCiAbCiAbCiAbCiAbCnRxZv//////////////////////////////////&#10;/////////////////////////////////////////////////4+NhCAbCiAbCiAbCiAbCiAbCiAb&#10;CiAbCiAbCiAbCiAbCiAbCiAbCiAbCiAbCiAbCiAbCiAbCiAbCiAbCiAbCiAbCiAbCiAbCiAbClhU&#10;R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p2bk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iAbCiAb&#10;CiAbCiAbCiAbCiAbCiAbCnRxZv//////////////////////////////////////////////////&#10;//////////////////////////////Hx8FhURyAbCiAbCiAbCiAbCiAbCiAbCiAbCiAbCiAbCiAb&#10;CiAbCiAbCiAbCiAbCiAbCiAbCiAbCiAbCiAbCiAbCiAbCiAbCiAbCiAbCiAbCiAbCtXU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l+hFEUEiAbCiAbCiAb&#10;CiAbCiAbCiAbCiAbCiAbCiAbCiAbCiAbCiAbCiAbCiAbCiAbCiAbCiAbCiAbCiAbCiAbCt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kpGOP//////////////////////////////////////////////////////////////////&#10;/////////////9XU0UpGOCAbCiAbCiAbCiAbCiAbCiAbCiAbCiAbCiAbCiAbCiAbCiAbCiAbCiAb&#10;CiAbCiAbCiAbCiAbCiAbCiAbCiAbCiAbCiAbCiAbCiAbCiAbCiAbCnRxZ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EBKN4BJd4BJdkCJMcFH8cFH8cF&#10;H70HHZQNF5QNF1EUElEUElEUEiAbCiAbCiAbCiAbCiAbCiAbCiAbCiAbCkpGO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iAbCiAbCiAbCkpGOPHx8P//&#10;/////////////////////////////////////////////////////////////////////////9XU&#10;0S4pGSAbCiAbCiAbCiAbCiAbCiAbCiAbCiAbCiAbCiAbCiAbCiAbCiAbCiAbCiAbCiAbCiAbCiAb&#10;CiAbCiAbCiAbCiAbCiAbCiAbCiAbCiAbCiAbCiAbCiAbCu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N4BJc4EIb0HHYQPFVEUElEUE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4pGSAbCiAbCiAbCiAbCiAbCiAbCiAb&#10;CiAbCiAbCiAbCiAbCiAbCiAbCiAbCiAbCiAbCiAbCiAbCiAbCi4pGdXU0f//////////////////&#10;/////////////////////////////////////////////////////////6upoyAbCiAbCiAbCiAb&#10;CiAbCiAbCiAbCiAbCiAbCiAbCiAbCiAbCiAbCiAbCiAbCiAbCiAbCiAbCiAbCiAbCiAbCiAbCiAb&#10;CiAbCiAbCiAbCiAbCiAbCiAbClhUR8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N4BJb0HHYQPFVEUElEUE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NQDIqMKGWYpKO20v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iAbCiAb&#10;CiAbCiAbCiAbCiAbCiAbCp2bk///////////////////////////////////////////////////&#10;/////////////////////////6upoyAbCiAbCiAbCiAbCiAbCiAbCiAbCiAbCiAbCiAbCiAbCiAb&#10;CiAbCiAbCiAbCiAbCiAbCiAbCiAbCiAbCiAbCiAbCiAbCiAbCiAbCiAbCiAbClhUR8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OIAKOIAKOIAKOEBKe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4pGSAbCiAbCiAbCiAbCiAbCiAbCiAbCiAbCiAbCiAbCiAbCiAbCiAbCiAbCiAbCiAbCiAbCiAb&#10;CiAbCnRxZv//////////////////////////////////////////////////////////////////&#10;/////////4+NhCAbCiAbCiAbCiAbCiAbCiAbCiAbCiAbCiAbCiAbCiAbCiAbCiAbCiAbCiAbCiAb&#10;CiAbCiAbCiAbCiAbCiAbCiAbCiAbCiAbCiAbCiAbCjw4Kb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4J/diAbCiAbCiAb&#10;CiAbCiAbCiAbCiAbCiAbCiAbCiAbCiAbCiAbCiAbCiAbCiAbCiAbCiAbCiAbCiAbCkpGOPHx8P//&#10;/////////////////////////////////////////////////////////////////////4+NhCAb&#10;CiAbCiAbCiAbCiAbCiAbCiAbCiAbCiAbCiAbCiAbCiAbCiAbCiAbCiAbCiAbCiAbCiAbCiAbCiAb&#10;CiAbCiAbCiAbCiAbCiAbCi4pGY+Nh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9XU0SAbCiAbCiAbCiAbCiAbCiAbCiAb&#10;CiAbCiAbCiAbCiAbCiAbCiAbCiAbCiAbCiAbCiAbCiAbCiAbCi4pGdXU0f//////////////////&#10;/////////////////////////////////////////////////////6upoyAbCiAbCiAbCiAbCiAb&#10;CiAbCiAbCiAbCiAbCiAbCiAbCiAbCiAbCiAbCiAbCiAbCiAbCiAbCiAbCiAbCiAbCiAbCiAbCiAb&#10;CiAbClhUR+Pi4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1hURyAbCiAbCiAbCiAbCiAbCiAbCiAbCiAbCiAbCiAb&#10;CiAbCiAbCiAbCiAbCiAbCiAbCiAbCiAbCiAbCqupo///////////////////////////////////&#10;/////////////////////////////////////6upoyAbCiAbCiAbCiAbCiAbCiAbCiAbCiAbCiAb&#10;CiAbCiAbCiAbCiAbCiAbCiAbCiAbCiAbCiAbCiAbCiAbCiAbCiAbCiAbCiAbCi4pGZ2b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mZjV///////////////////////////////////////////////////&#10;/////////////////////6upoyAbCiAbCiAbCiAbCiAbCiAbCiAbCiAbCiAbCiAbCiAbCiAbCiAb&#10;CiAbCiAbCiAbCiAbCiAbCiAbCiAbCiAbCiAbCiAbCiAbClhUR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iAbCiAbCiAbCiAb&#10;CiAbCjw4KfHx8P//////////////////////////////////////////////////////////////&#10;/////9XU0SAbCiAbCiAbCiAbCiAbCiAbCiAbCiAbCiAbCi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sfGwv//&#10;/////////////////////////////////////////////////////////////////9XU0S4pGSAb&#10;CiAbCiAbCiAbCiAbCiAbCiAbCiAbCiAbCiAbCiAbCiAbCiAbCiAbCiAbCiAbCiAbCiAbCiAbCiAb&#10;CiAbCiAbCi4pGc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4pGSAbCiAbCiAbCiAbCiAb&#10;CiAbCiAbCiAbCiAbCiAbCiAbCiAbCiAbCiAbCiAbCiAbCiAbCiAbCoJ/dv//////////////////&#10;//////////////////////////////////////////////////Hx8EpGOCAbCiAbCiAbCiAbCiAb&#10;CiAbCiAbCiAbCiAbCiAbCiAbCiAbCiAbCiAbCiAbCiAbCiAbCiAbCiAbCiAbCiAbCiAbCkpGOO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3RxZiAbCiAbCiAbCiAbCiAbCiAbCiAbCiAbCiAb&#10;CiAbCiAbCiAbCiAbCiAbCiAbCiAbCiAbCiAbCjw4KfHx8P//////////////////////////////&#10;/////////////////////////////////////1hURyAbCiAbCiAbCiAbCiAbCiAbCiAbCiAbCiAb&#10;CiAbCiAbCiAbCiAbCiAbCiAbCiAbCiAbCiAbCiAbCiAbCiAbCiAbCnRxZ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iAbCrm3sv//////////////////////////////////////////////&#10;/////////////////////4J/diAbCiAbCiAbCiAbCiAbCiAbCiAbCi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3RxZiAbCiAbCiAbCiAbCiAbCiAbCiAbCiAbCiAbCiAbCiAbCiAbCiAbCiAbCiAbCiAb&#10;CiAbCiAbCmZjV///////////////////////////////////////////////////////////////&#10;/////7m3siAbCiAbCiAbCiAbCiAbCiAbCiAbCiAbCiAbCiAbCiAbCiAbCiAbCiAbCiAbCiAbCiAb&#10;CiAbCiAbCiAbCiAbCiAbCq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CAb&#10;CiAbCiAbCiAbCiAbCiAbCiAbCiAbCiAbCiAbCiAbCiAbCiAbCiAbCiAbCiAbCiAbCiAbCi4pGePi&#10;4P///////////////////////////////////////////////////////////////+Pi4C4pGSAb&#10;C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3RxZiAbCiAbCiAbCiAb&#10;CiAbCiAbCiAbCiAbCiAbCiAbCiAbCiAbCiAbCiAbCiAbCiAbCiAbCiAbCo+NhP//////////////&#10;/////////////////////////////////////////////////////0pGOCAbCiAbCiAbCiAbCiAb&#10;CiAbCiAbCiAbCi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iAbCiAbCiAbCiAbCiAbCiAbCjw4KfHx8P//////////////////////////&#10;/////////////////////////////////////4+NhCAbCiAbCiAbCiAbCiAbCiAbCiAbCiAbCiAb&#10;CiAbCiAbCiAbCiAbCiAbCiAbCiAbCiAbCiAbCiAbCiAbCiAbCq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J/diAbCiAbCiAbCiAbCiAbCiAbCiAbCiAbCiAbCiAbCiAb&#10;CiAbCiAbCiAbCiAbCiAbCiAbCiAbCqupo///////////////////////////////////////////&#10;/////////////////////9XU0S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4pGSAbCiAbCiAbCiAbCiAbCiAbCiAbCiAbCiAbCiAbCiAbCiAbCiAbCiAb&#10;CiAbCiAbCiAbClhUR///////////////////////////////////////////////////////////&#10;/////////zw4KSAbCiAbCiAbCiAbCiAbCiAbCiAbCiAbCiAbCiAbCiAbCiAbCiAbCiAbCiAbCiAb&#10;CiAbCiAbCiAbCiAbCqupo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sfGwv///////////////////////////////////////////////////////////////4+NhCAb&#10;CiAbCiAbCiAbCiAbCiAbCiAbCiAbCiAbCiAbCiAbCiAbCiAbCiAbCiAbCiAbCiAbCiAbCiAbCiAb&#10;CnRxZ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zw4KSAbCiAb&#10;CiAbCiAbCiAbCiAbCiAbCiAbCiAbCiAbCiAbCiAbCiAbCiAbCiAbCiAbCiAbClhUR///////////&#10;/////////////////////////////////////////////////////9XU0SAbCiAbCiAbCiAbCiAb&#10;CiAbCiAbCiAbCiAbCiAbCiAbCiAbCiAbCiAbCiAbCiAbCiAbCiAbCiAbCiAbCnRxZ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sfGwv//////////////////////&#10;/////////////////////////////////////////1hURyAbCiAbCiAbCiAbCiAbCiAbCiAbCiAb&#10;CiAbCiAbCiAbCiAbCiAbCiAbCiAbCiAbCiAbCiAbCiAbCkpGOP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iAbClhUR///////////////////////////////////////&#10;/////////////////////////6upoyAbCiAbCiAbCiAbCiAbCiAbCiAbCiAbCiAbCiAbCiAbCiAb&#10;CiAbCiAbCiAbCiAbCiAbCiAbCiAbCi4pGe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AbCiAbCiAbCiAbCiAbCiAbCiAbCiAbCiAbCiAbCiAbCiAbCiAb&#10;CiAbCiAbCiAbCiAbCiAbCsfGwv//////////////////////////////////////////////////&#10;//////////Hx8C4pGSAbCiAbCiAbCiAbCiAbCiAbCiAbCi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4J/diAbCiAbCiAbCiAbCiAbCiAbCiAbCiAbCiAbCiAbCiAbCiAbCiAbCiAbCiAbCiAb&#10;CiAbClhUR////////////////////////////////////////////////////////////////4+N&#10;hC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4p&#10;GSAbCiAbCiAbCiAbCiAbCiAbCiAbCiAbCiAbCiAbCiAbCiAbCiAbCiAbCiAbCiAbCiAbCqupo///&#10;/////////////////////////////////////////////////////////+Pi4CAbCiAbCiAbCiAb&#10;CiAbCiAbCiAbCiAbCiAbCiAbCiAbCiAbCiAbCiAbCiAbCiAbCiAbCiAbCiAbClhUR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3siAbCiAbCiAbCiAb&#10;CiAbCiAbCiAbCiAbCiAbCiAbCiAbCiAbCiAbCiAbCiAbCiAbCiAbCjw4Kf//////////////////&#10;/////////////////////////////////////////////3RxZiAbCiAbCiAbCiAbCiAbCiAbCiAb&#10;CiAbCiAbCiAbCiAbCiAbCiAbCiAbCiAbCiAbCiAbCiAbCi4pGe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2ZjVyAbCiAbCiAbCiAbCiAbCiAbCiAb&#10;CiAbCiAbCiAbCiAbCiAbCiAbCiAbCiAbCiAbCiAbCp2bk///////////////////////////////&#10;/////////////////////////////+Pi4C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CAbCiAbCiAbCiAbCiAbCiAbCiAbCiAbCiAbCiAbCiAb&#10;CiAbCiAbCiAbCiAbCiAbCiAbCi4pGfHx8P//////////////////////////////////////////&#10;/////////////////3RxZiAbCiAbCi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nRxZv//////////////////////////////////////////////////////////&#10;/+Pi4CAbCiAbCiAbCiAbCiAbCiAbCiAbCiAbCiAbCiAbCiAbCiAbCiAbCiAbCiAbCiAbCiAbCiAb&#10;Ci4pGe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iAbCiAbCiAbCiAbCiAb&#10;CtXU0f///////////////////////////////////////////////////////////3RxZiAbCiAb&#10;CiAbCiAbCi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Hx8CAbCiAb&#10;CiAbCiAbCiAbCiAbCiAbCiAbCiAbCiAbCiAbCiAbCiAbCiAbCiAbCiAbCiAbCkpGOP//////////&#10;/////////////////////////////////////////////////+Pi4CAbCiAbCiAbCiAbCiAbCiAb&#10;CiAbCiAbCiAbCiAbCiAbCiAbCiAbCiAbCiAbCiAbCiAbCiAbCjw4K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6upoyAbCiAbCiAbCiAbCiAb&#10;CiAbCiAbCiAbCiAbCiAbCiAbCiAbCiAbCiAbCiAbCiAbCiAbCp2bk///////////////////////&#10;/////////////////////////////////////4+NhCAbCiAbCiAbCiAbCiAbCiAbCiAbCiAbCiAb&#10;CiAbCiAbCiAbCiAbCiAbCiAbCiAbCiAbCiAbCsfGw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vHx8P//////////////////////////////////&#10;/////////////////////////y4pGS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iAbCiAbCiAbCiAbCmZjV///////////////////////////////////////////////////&#10;/////////6upoyAbCiAbCiAbCiAbCiAbCiAbCi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qupo////////////////////////////////////////////////////////////0pG&#10;OCAbCiAbCiAbCiAbCiAbCiAbCiAbCiAbCiAbCiAbCiAbCiAbCiAbCiAbCiAbCiAbCiAbClhUR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iAbCiAbCiAbCiAbCiAbCvHx&#10;8P///////////////////////////////////////////////////////9XU0SAbCiAbCi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mZjV///////////////&#10;/////////////////////////////////////////////4J/diAbCiAbCiAbCiAbCi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Hx8CAbCiAbCiAbCiAbCiAbCiAb&#10;CiAbCiAbCiAbCiAbCiAbCiAbCiAbCiAbCiAbCiAbCiAbCp2bk///////////////////////////&#10;/////////////////////////////////zw4KSAbCiAbCiAbCiAbCiAbCi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iAbCiAbCiAbCiAbCiAbCiAbCiAbCiAbCiAb&#10;CiAbCiAbCiAbCiAbCiAbCiAbCiAbCiAbCuPi4P//////////////////////////////////////&#10;/////////////////7m3siAbCiAbCiAbCiAbC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J/diAbCiAbCiAbCiAbCiAbCiAbCiAbCiAbCiAbCiAbCiAbCiAb&#10;CiAbCiAbCiAbCiAbCkpGOP//////////////////////////////////////////////////////&#10;/////3RxZiAbCiAbCiAbCiAbCiAbCiAbCiAbCiAbCiAbCiAbCiAbCiAbCiAbCiAbCiAbCiAbCiAb&#10;Cqupo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0pGOCAbCiAbCiAbCiAbCiAbCiAbCiAbCiAbCiAbCiAbCiAbCiAbCiAbCiAbCiAb&#10;CiAbCoJ/dv///////////////////////////////////////////////////////////y4pGSAb&#10;CiAbCiAbCiAbCiAbCiAbCiAbCiAbCiAbCiAbCiAbCiAbCiAbCiAbCiAbCiAbCi4pG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Hx&#10;8CAbCiAbCiAbCiAbCiAbCiAbCiAbCiAbCiAbCiAbCiAbCiAbCiAbCiAbCiAbCiAbCiAbCrm3sv//&#10;/////////////////////////////////////////////////////8fGwiAbCiAbCiAbCiAbCiAb&#10;CiAbCiAbCiAbCiAbCiAbCiAbCiAbCiAbCiAbCiAbCiAbCiAbCoJ/d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iAbCv//////////////////&#10;/////////////////////////////////////////4J/diAbCiAbCiAbCiAbCiAbCiAbCiAbCiAb&#10;CiAbCiAbCiAbCiAbCiAbCiAbCiAbCiAbCiAbCt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+NhCAbCiAbCiAbCiAbCiAbCiAb&#10;CiAbCiAbCiAbCiAbCiAbCiAbCiAbCiAbCiAbCiAbClhUR///////////////////////////////&#10;/////////////////////////////zw4KSAbCiAbCiAbCiAbCiAbCiAbCiAbCiAbCiAbCiAbCiAb&#10;CiAbCiAbCiAbCiAbCiAbCkpGO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2ZjVyAbCiAbCiAbCiAbCiAbCiAbCiAbCiAbCiAb&#10;CiAbCiAbCiAbCiAbCiAbCiAbCiAbCo+NhP//////////////////////////////////////////&#10;/////////////+Pi4CAbCiAbCiAbCi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rm3sv//////////////////////////////////////////////////////&#10;/6upoyAbCiAbCiAbCiAbCiAbCiAbCiAbCiAbCiAbCiAbCiAbCiAbCiAbCiAbCiAbCiAbCiAbCu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CAbCiAbCiAbCiAbCiAbCiAbCiAbCiAbCiAbCiAbCiAbCiAbCiAbCiAbCiAbCiAb&#10;CiAbCvHx8P///////////////////////////////////////////////////////3RxZiAbCiAb&#10;CiAbCiAbCiAbCiAbCiAbCiAbCiAbCiAbCiAbCiAbCiAbCiAbCiAbCiAbCkpGO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8fG&#10;wiAbCiAbCiAbCiAbCiAbCiAbCiAbCiAbCiAbCiAbCiAbCiAbCiAbCiAbCiAbCiAbCjw4Kf//////&#10;/////////////////////////////////////////////////////zw4KSAbCiAbCiAbCiAbCiAb&#10;CiAbCiAbCiAbCiAbCiAbCiAbCiAbCiAbCiAbCiAbCiAbCoJ/d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+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iAbCiAbCiAbCmZjV///////////////////&#10;/////////////////////////////////////+Pi4CAbCiAbCiAbCiAbCi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4J/diAbCiAbCiAbCiAbCiAbCiAb&#10;CiAbCiAbCiAbCiAbCiAbCiAbCiAbCiAbCiAbCiAbCo+NhP//////////////////////////////&#10;/////////////////////////7m3siAbCiAbCiAbCiAbCi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hURyAbCiAbCiAbCiAbCiAbCiAbCiAbCiAbCiAb&#10;CiAbCiAbCiAbCiAbCiAbCiAbCiAbCrm3sv//////////////////////////////////////////&#10;/////////////4+NhCAbCiAbCiAbCi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zw4KSAbCiAbCiAbCiAbCiAbCiAbCiAbCiAbCiAbCiAbCiAbCiAb&#10;CiAbCiAbCiAbCiAbCtXU0f//////////////////////////////////////////////////////&#10;/1hURyAbCiAbCi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yAbCiAbCiAbCiAbCiAbCiAbCiAbCiAbCiAbCiAbCiAbCiAbCiAbCiAbCiAbCiAb&#10;CiAbCv///////////////////////////////////////////////////////////y4pGSAbCiAb&#10;CiAbCiAbCi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CAbCiAbCiAbCiAbCiAbCiAbCiAbCiAbCiAbCiAbCiAbCiAbCiAbCiAbCiAbCiAbCkpGOP//////&#10;//////////////////////////////////////////////////Hx8CAbCi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iAbCiAbCiAb&#10;CiAbCiAbCiAbCiAbCiAbCiAbCiAbCiAbCiAbCiAbCiAbCiAbCiAbClhUR///////////////////&#10;/////////////////////////////////////8fGwiAbCiAbCiAbCiAbCi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7m3siAbCiAbCiAbCiAbCiAbCiAb&#10;CiAbCiAbCiAbCiAbCiAbCiAbCiAbCiAbCiAbCiAbCo+NhP//////////////////////////////&#10;/////////////////////////52bky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4+NhCAbCiAbCiAbCiAbCi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+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+NhCAbCiAbCiAbCiAbCiAbCiAbCiAbCiAbCiAbCiAbCiAbCiAb&#10;CiAbCiAbCiAbCiAbCrm3sv//////////////////////////////////////////////////////&#10;/2ZjVyAbCiAbCiAbCi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+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2ZjVyAbCiAbCiAbCiAbCiAbCiAbCiAbCiAbCiAbCiAbCiAbCiAbCiAbCiAbCiAb&#10;CiAbCsfGwv///////////////////////////////////////////////////////1hURyAbCiAb&#10;CiAbCiAbCiAbCiAbCiAbCiAbCiAbCiAbCiAbCiAbCiAbCiAbCiAbCiAbCtXU0f//////////////&#10;/////////////////////////////////////////////////////////////////////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sfG&#10;wsfGwsfGwsfGwsfGwsfGwsfGwsfGwsfGwsfGwsfGw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MfGwsfGwsfGwsfGwsfGwsfGwsfGwsfGwsfG&#10;wsfGwsfGwsfGws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tXU0f//&#10;/////////////////////////////////////////////////////y4pGSAbCiAbCiAbCi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SAbCiAbCiAbCiAbCiAb&#10;CiAbCiAbCiAbCiAbCiAbCiAbCiAbCkpGO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kpGO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v//////////////////&#10;/////////////////////////////////////////yAbCiAbCiAbCiAbCiAbCi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+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52bkyAbCiAbCiAbCiAbCiAbCiAbCiAbCiAbCiAbCiAbCiAbCiAbCmZjV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iAbCiAbCiAbCv//////////////////////////////&#10;/////////////////////////////yAbCiAbCiAbCiAbCiAbCiAbCiAbCiAbCiAbCiAbCiAbCiAb&#10;CiAbCiAbCiAbCiAbClhUR/////////////////////////////////////////////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iAbCiAbCiAbCiAbCv//////////////////////////////////////////&#10;/////////////9XU0SAbCiAbCiAbCiAbC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3RxZiAbCiAbCiAbCiAbCiAbCiAbCiAbCiAbCiAbCiAbCiAbCiAbCqupo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r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iAbCiAbCiAbCkpGOP//////////////////////////////////////////////////////&#10;/8fGwiAbCiAbCiAbCiAbC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lhUR////////////////////////////////////////////////////////8fGwiAbCiAb&#10;CiAbCi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+IAKOIAKOIAKOIA&#10;KOIAKOIAKOIAKOIAKOIAKOIAKOIAKOIAKOIAKOIAKOIAKOIAKOIAKOIAKOIAKOIAKOIAKOIAKOIA&#10;KOIAKOIAKOIAKOIAKOIAKOIAKOIAKOIAKOIAKOIAKOIAKOIAKOIAKOIAKOIAKOIAKOIAKOIAKOIA&#10;KOIAKOIAK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lhUR///&#10;/////////////////////////////////////////////////////8fGw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sfGwsfGwsfGwv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Pi4CAbCiAbCiAbCiAbCiAb&#10;CiAbCiAbCiAbCiAbCiAbCiAbCiAbCjw4Kf//////////////////////////////////////////&#10;/////////////////////9XU0cfGwsfGwsfGw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AbCiAb&#10;CiAbCiAbCiAbCiAbCiAbCiAbCiAbCiAbCiAbCiAbCiAbCiAbCiAbCiAbClhUR///////////////&#10;/////////////////////////////////////////8fGwiAbCiAbCiAbCiAbCi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mZj&#10;VyAbCiAbCiAbCiAbCiAbCiAbCnRxZuPi4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/////////////Hx&#10;8I+NhC4pGSAbCiAbCiAbCiAbCiAbCjw4Kbm3s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iAbCiAbCiAbClhUR///////////////////////////&#10;/////////////////////////////8fGwiAbCiAbCiAbCi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dXU0f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52bkyAbCiAbCiAbCiAbCiAbCiAbCiAbCiAbCiAbCiAbCiAb&#10;CiAbCoJ/dv///////////////////////////////////////////////7m3si4pGS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iAbCiAbCiAbClhUR///////////////////////////////////////&#10;/////////////////8fGwiAbCiAbC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+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lhUR1hUR1hUR1hUR1hUR1hUR1hUR1hUR1hUR1hUR1hUR1hU&#10;R1hUR1hUR1hUR1hUR1hUR1hUR1hUR1hUR1hUR1hUR1hUR1hUR1hUR1hUR1hUR1hUR1hUR1hUR1hU&#10;R1hUR1hUR1hUR1hUR1hUR1hUR4J/d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kpGO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J/diAbCiAbCiAbCiAbCiAbCiAbCiAbCiAbCiAbCiAbCiAbCiAbCp2bk///&#10;/////////////////////////////////////////6upoyAbCiAbCiAbCiAbCiAbCiAbCiAbCiAb&#10;CiAbCiAbCiAbCiAbCsfGw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iAbCiAbCiAbCiAbCiAbCiAbCiAbCiAbCiAbCiAbCiAbCiAbCiAb&#10;Cr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1hURyAbCiAbCiAbCiAbCiAbCiAbCiAbCiAbCiAbCiAbCiAbCiAbCsfGwv//////////////&#10;/////////////////////////9XU0SAbCiAbCiAbCiAbCiAbCiAbCiAbCiAbCiAbCiAbCiAbCiAb&#10;CiAbCmZjV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vHx8P//////////////////////////&#10;/////////////1hURyAbCiAbCi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0pGOCAbCiAb&#10;CiAbCiAbCiAbCiAbCiAbCiAbCiAbCiAbCiAbCiAbCiAbCiAbCiAbCiAbCiAbCiAbCiAbCiAbCiAb&#10;CiAbCiAbCiAbCiAbCiAbCiAbCiAbCiAbCiAbCiAbCiAbCiAbCiAbCiAbCiAbCiAbCsfGw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3RxZiAb&#10;CiAbCiAbCiAbCiAbCiAbCiAbCiAbCiAbCiAbCiAbCiAbCiAbCiAbCmZjV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9XU&#10;0SAbCiAbCiAbCiAbCiAbCiAbCiAbCiAbCiAbCiAbCiAbCiAbCiAbCiAbCiAbCv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u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iAbCiAbCnRxZ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fGwiAbCiAbCiAbCiAbCiAbCiAbCiAbCiAb&#10;CiAbCiAbCiAbCiAbClhUR////////////////////////////////////////4J/diAbCiAbCiAb&#10;Ci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iAbCiAbClhUR///////////////////////&#10;/////////////////////////////////8fGwiAbCiAbCiAbCiAbCiAbCiAbCiAbCiAbCiAbCiAb&#10;CiAbCiAbCiAbCiAbCiAbCiAbCo+NhP//////////////////////////////////////////////&#10;////////////////////////////////////////////////////////////////////////////&#10;/////////////////////////////////////////////////////////+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XU0SAbCiAbCiAbCi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6upoyAbCiAbCiAbCiAbCiAbCiAbCiAbCiAbCiAbCiAbCiAb&#10;CiAbCnRxZv///////////////////////////////////////1hURyAbCiAbCiAbCiAbCiAbCiAb&#10;CiAbCiAbCiAbCiAbCiAbCiAbCiAbCiAbCi4pG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iAbCiAbClhUR///////////////////////////////////&#10;/////////////////////8fGwiAbCiAbCiAbCiAbCiAbCiAbCiAbCiAbCiAbCiAbCiAbCiAbCiAb&#10;CiAbCiAbCiAbCo+NhP//////////////////////////////////////////////////////////&#10;/////////////////////////////////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iAbCiAbCiAbCiAbCiAbCiAbCiAbCiAbCiAbCiAbCiAbCiAbCiAbCiAbCiAbCiAbCiAbCiAbCiAb&#10;CiAbCiAbCiAbCiAbCiAbCiAbClhUR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1hURy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y4pGSAbCiAbCiAbCiAbCiAbCiAbCiAbCiAbCiAb&#10;CiAbCiAbCiAbCiAbCiAbCiAbCjw4Kf//////////////////////////////////////////////&#10;/////////+Pi4CAbCiAbCiAbCiAbCiAbCiAbCiAbCiAbCiAbCiAbCiAbCiAbCiAbCiAbCiAbCiAb&#10;ClhUR/////////////////////////////////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Ab&#10;CiAbCiAbC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v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2ZjVyAbCiAbCiAbCiAbCiAbCiAbCiAbCiAbCiAbCiAbCiAbCiAbCsfGwv//////////////&#10;/////////////////////////1hURyAbCiAbCiAbCiAbCiAbCiAbCiAbCiAbCiAbCiAbCiAbCiAb&#10;CiAbCiAbCp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iAbCiAbCiAbCiAbCiAbCiAb&#10;CiAbCiAbCiAbCiAbCiAbCiAbCiAbCiAbCiAbCiAbCiAbCiAbCiAbCiAbCiAbCiAbCiAbCiAbCiAb&#10;Co+Nh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nRxZ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0pGOCAb&#10;CiAbCiAbCiAbCiAbCiAbCiAbCiAbCiAbCiAbCiAbCiAbCtXU0f//////////////////////////&#10;/////////////1hURyAbCiAbCiAbCiAbCiAbCiAbCiAbCiAbCiAbCiAbCiAbCiAbCiAbCi4pGf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1hURyAbCiAbCiAbCiAbCiAbCiAbCiAbCiAbCiAbCiAbCiAbCiAbCiAbCiAbCiAb&#10;CiAbCv///////////////////////////////////////////////////////////yAbCiAbCiAb&#10;CiAbCiAbCiAbCiAbCiAbCiAbCiAbCiAbCiAbCiAbCiAbCiAbCiAbCjw4Kf//////////////////&#10;/////////////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iAbCiAbCiAbCiAbC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zw4&#10;KSAbCiAbCiAbCiAbCiAbCiAbCiAbCiAbCiAbCiAbCiAbCiAbCi4pGe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AbCiAbCiAbCiAbCiAb&#10;CiAbCiAbCiAbCiAbCiAbCiAbCiAbCiAbCv//////////////////////////////////////////&#10;/52bkyAbCi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jw4K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iAbCiAbCiAbCvHx8P//&#10;/////////////////////////////////////////////////////zw4KSAbCiAbCiAbCiAbCiAb&#10;CiAbCiAbCiAbCiAbCiAbCiAbCiAbCiAbCiAbCiAbCiAbCv//////////////////////////////&#10;//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iAbCiAbCiAbCiAbCiAbCiAbCiAbCiAbCiAbCiAbCiAbCiAb&#10;CiAbCiAbCiAbCiAbCiAbCiAbCiAbCiAbCiAbCiAbCiAbCiAbCiAbCt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7m3siAbCiAbCiAb&#10;CiAbCiAbCiAbCiAbCiAbCiAbCiAbCiAbCiAbCq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CAbCiAbCiAbCiAbCiAbCiAbCiAbCiAb&#10;CiAbCiAbCiAbCiAbCkpGOP////////////////////////////////////////////Hx8C4pGS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lhUR1hU&#10;R1hUR1hUR1hUR1hUR1hUR1hUR1hUR1hUR1hUR1hUR/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3RxZiAbCiAb&#10;CiAbCiAbCiAbCiAbCiAbCiAbCiAbCiAbCiAbCiAbCiAbCiAbCiAbCiAbCsfGwv//////////////&#10;/////////////////////////////////////////1hURyAbCiAbCiAbCiAbCiAbCiAbCiAbCiAb&#10;CiAbCiAbCiAbCiAbCiAbCiAbCiAbCiAbCuPi4P///////////////////////////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iAbCiAbCiAbCiAbCiAbCiAbCiAbCiAbCiAbCiAbCiAbCiAbCiAbCiAbCiAbCiAb&#10;CiAbCiAbCiAbCiAbCiAbCiAbCiAbCiAbCiAbCiAbC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4pGaupo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9XU0S4pGSAbCiAbCiAb&#10;CiAbCiAbCiAbCiAbCiAbCiAbCnRxZ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52bkyAbCiAbCiAbCiAbCiAbCiAbCiAbCiAbCiAbCiAbCiAbCiAbCo+Nh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sfGwv//////////////////////////&#10;/////////////////////////////2ZjVyAbCiAbCiAbCiAbCiAbCiAbCiAbCiAbCiAbCiAbCiAb&#10;CiAbCiAbCiAbCiAbCiAbCsfGwv////////////////////////////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kpGOCAbCiAbCiAbCiAbCiAbCi4p&#10;GXRxZ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4+NhCAbCiAbCiAbCiAbCiAbCiAbCiAbCiAbCiAbCiAbCiAbCiAbCo+NhP//&#10;/////////////////////////////////////////////////+Pi4HRxZi4pGSAbCiAbCiAbCiAb&#10;CiAbClhUR7m3s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qupo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9XU0S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iAbCiAb&#10;CiAbCiAbCiAbCiAbCiAbCiAbCiAbCiAbCp2bk///////////////////////////////////////&#10;/////////////////4+NhCAbCiAbCiAbCiAbCiAbCiAbCiAbCiAbCiAbCiAbCiAbCiAbCiAbCiAb&#10;CiAbCiAbCp2bk/////////////////////////////////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MfGwsfGwsfGwt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3RxZiAbCiAbCiAbCiAbCiAbCiAbCiAbCiAbCiAbCiAbCiAbCiAbCqupo///////////////&#10;/////////////////////////////////////////////////8fGwsfGwsfGwsfGwvHx8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mZjV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J/diAbCiAbCiAbCiAbCiAbCiAbCiAbCiAbCiAbCiAbCiAbCiAbCkpGO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y4pGSAbCiAbCiAbCiAb&#10;CiAbCiAbCiAbCiAbCiAbCiAbCiAbCiAbC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2ZjVy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CAbCiAbCiAbCiAbCiAbCiAbCiAbCiAb&#10;CiAbCiAbCiAbCiAbCi4pGf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iAbCiAbCiAbCv//////////&#10;/////////////////////////////////////////////////y4pGSAbCiAbCiAbCiAbCiAbCiAb&#10;CiAbCiAbCiAbCiAbCiAbCiAbCiAbCiAbCiAbCiAbCtXU0f//////////////////////////////&#10;/////////////////////////////////////////////////////////////////+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AbCrm3s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fGwi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AbCiAbCiAbCiAbCiAbCiAb&#10;CiAbCiAbCiAbCiAbCiAbCiAbCiAbC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0pGOCAbCiAbCiAb&#10;CiAbCiAbCiAbCiAbCiAbCiAbCiAbCiAbCiAbCiAbCiAbCiAbCiAbCuPi4P//////////////////&#10;/////////////////////////////////////1hURyAbCiAbCiAbCiAbCiAbCiAbCiAbCiAbCiAb&#10;CiAbCiAbCiAbCiAbCiAbCiAbCiAbCp2bk///////////////////////////////////////////&#10;/////////////////////////////////////////+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oJ/d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i4CAbCiAbCiAbCiAbCiAbCiAbCiAbCiAbCiAb&#10;CiAbCiAbCiAbCjw4K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6upoyAbCiAbCiAbCiAbCiAbCiAbCiAbCiAbCiAbCiAbCiAbCiAbCiAbC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+NhC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sfGwv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jw4K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1hURyAb&#10;CiAbCiAbCiAbCiAbCiAbCiAbCiAbCiAbCiAbCiAbCiAbCsfGw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pGOCAbCiAbCiAbCiAbCiAbCiAbCiAbCiAb&#10;CiAbCiAbCiAbCiAbCv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o+Nh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52bkyAbCiAbCiAbCiAbCiAbCiAbCiAbCiAbCiAbCiAbCiAbCiAb&#10;CiAbCiAbCiAbCiAbCnRxZv//////////////////////////////////////////////////////&#10;/+Pi4CAbCiAbCiAbCiAbCiAbCiAbCiAbCiAbCiAbCiAbCiAbCiAbCiAbCiAbCiAbCiAbCiAbCtXU&#10;0f///////////////////////////////////////////////////+IAKO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zw4KSAbCiAbCiAbCiAb&#10;CiAbCiAbCiAbCiAbCiAbCiAbCiAbCiAbCu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4pG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3RxZiAbCiAbCiAbCiAbCiAbCiAbCiAbCiAbCiAbCiAbCiAbCiAbCp2bk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zw4KSAbCiAbCiAbCiAbCiAb&#10;CiAbCiAbCiAbCiAbCiAbCiAbCiAbCo+Nh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yAbCiAbCiAbCiAbCiAbCiAbCiAbCiAb&#10;CiAbCiAbCiAbCiAbCiAbC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1hURy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p2bk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9XU0SAbCiAbCiAbCiAbCiAbCiAbCiAbCiAbCiAbCiAbCiAb&#10;CiAbClhUR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y4pGSAbCiAbCiAbCiAbCiAb&#10;CiAbCiAbCiAbCiAbCiAbCiAbCiAbCvHx8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9XU0SAbCiAbCiAbCiAbCiAbCiAbCiAbCiAbCiAbCiAbCiAbCiAb&#10;CiAbCs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p2bk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CAbCiAbCiAbCiAbCiAbCiAbCiAbCiAbCiAb&#10;CiAbCiAbCiAbCi4pG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Lm3so+NhI+NhGZj&#10;V1hUR1hUR1hUR4+NhJ2bk9XU0f//////////////////////////////////////////////////&#10;/////////////////////+Pi4Lm3so+NhIJ/dlhUR1hUR4J/do+NhKupo9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XU0bm3so+NhI+NhI+NhI+N&#10;hI+NhKupo8fGwv//////////////////////////////////////////////////////////////&#10;////////////////////////////////////////////////////////////////////////////&#10;/////9XU0aupo4+NhI+NhI+NhI+NhI+NhJ2bk8fGwv//////////////////////////////////&#10;/////4+NhCAbCiAbCiAbCiAbCiAbCiAbCiAbCiAbCiAbCiAbCiAbCiAbCo+Nh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J2bk0pGOCAbCiAbCiAbCiAbCiAbCiAbCiAbCiAb&#10;CiAbCiAbCiAbCjw4Kaupo/////////////////////////////////////////////////////Hx&#10;8J2bk0pGOCAbCiAbCiAbCiAbCiAbCiAbCiAbCiAbCiAbCiAbCjw4KY+Nh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OIAKOIA&#10;KOIAKOIAKOIAK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OIAKOIAKOIAKOIAKO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FhURyAbCiAbCkpGOP////////////////////////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4pGSAbCiAbCiAbCiAbCoJ/dv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8fGwkpGOCAbCiAb&#10;CiAbCiAbCiAbCiAbCiAbCrm3sv///////////////////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oJ/dlhU&#10;Ry4pGSAbCiAbCiAbCiAbCiAbCiAbCiAbCiAbClhUR3RxZp2bk+Pi4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Hx8Kupo4J/dlhUR0pGOCAbCiAbCiAbCkpGOFhU&#10;R4+NhMfGwv///////////////////////////+Pi4CAbCiAbCiAbCiAbCiAbCiAbCiAbCiAbCiAb&#10;CiAbCiAbCiAbClhUR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C4pGSAbCiAb&#10;CiAbCiAbCiAbCiAbCiAbCiAbCiAbCiAbCiAbCiAbCi4pGePi4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7m3snRxZkpGOCAbCiAbCiAbCiAbCiAbCiAbCiAb&#10;CiAbClhUR4+NhN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Hx8Lm3&#10;so+NhFhUR0pGOCAbCiAbCiAbCjw4KVhUR4J/drm3svHx8P///////////////////////////y4p&#10;GSAbCiAbCiAbCiAbCiAbCiAbCiAbCiAbCiAbCiAbCiAbCiAbC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+Pi&#10;4MfGwsfGwsfGwtXU0f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7m3siAbCiAbCiAbCiAbCiAbCiAbCiAbCiAbCiAbCiAbCiAbCiAb&#10;CoJ/d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2ZjVyAbCiAbCiAbCiAbCiAbCiAb&#10;CiAbCiAbCiAbCiAbCiAbCiAbCiAbCp2bk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+Pi4MfGwsfGwsfGwsfGwv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Pi4CAbCiAbCiAbCiAb&#10;CiAbCiAbCiAbCiAbCiAbCiAbCiAbCiAbClhUR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Pi4MfG&#10;wsfGwsfGwt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cfGwsfGwsfGwuPi4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iAbCiAbCiAbCiAbCiAbCiAbCiAbCiAbCiAbCiAbCqupo///////&#10;////////////////////////////////////////////////////////////////////////////&#10;/////7m3si4pGS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o+NhP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rm3sv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GwiAbCiAbCiAbCiAbCiAbCiAbCiAbCiAbCiAbCiAb&#10;CiAbCiAbCiAbCkpGO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7m3s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52bkyAbCiAbCiAbCiAbCiAbCiAbCiAbCiAb&#10;CiAbCiAbCiAbCiAbCiAbCiAbCiAbCiAbCiAbCiAbCiAbCiAbCiAbCiAbCqupo///////////////&#10;//////////////////////////////////////////////////////////////////////////Hx&#10;8GZjVy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kpGON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vHx8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Hx8Dw4KSAbCiAbCiAbCiAbCiAbCiAbCiAbCiAbCiAbCiAbCiAbCiAbCiAb&#10;CtXU0f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4+NhCAbCiAbCiAbCiAbCiAbCiAbCiAbCiAbCiAbCiAb&#10;CiAbCiAbCsfGw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3RxZiAbCiAbCiAbCiAbCiAbCiAbCiAbCiAbCiAbCiAb&#10;CiAbCiAbCiAbCiAbCiAbCiAbCiAbCiAbCiAbCiAbCiAbCiAbCo+NhP//////////////////////&#10;/////////////////////////////////////////////////////////////////////8fGwjw4&#10;KS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4pGZ2bk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yAbCiAbCiAb&#10;CiAbCiAbCiAbCiAbCiAbCiAbCiAbCiAbCiAbCkpGO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4J/diAbCiAbCiAbCiAbCiAbCiAbCiAbCiAbCiAbCiAbCiAbCiAbCiAbCo+Nh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1hURyAbCiAbCiAbCiAbCiAbCiAbCiAbCiAbCiAbCiAbCiAbCi4pG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Hx8EpGOCAbCiAbCiAbCiAbCiAbCiAbCiAbCiAbCiAbCiAbCiAbCiAb&#10;CiAbCiAbCiAbCiAbCiAbCiAbCiAbCiAbCiAbCiAbCnRxZv//////////////////////////////&#10;//////////////////////////////////////////////////////////////Hx8I+NhC4pGS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nRxZv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8fGwiAbCiAbCiAbCiAbCiAbCiAb&#10;CiAbCiAbCiAbCiAbCiAbCiAbC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XU0SAbCiAb&#10;CiAbCiAbCiAbCiAbCiAbCiAbCiAbCiAbCiAbCiAbCiAbCjw4K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Hx8CAbCiAbCiAbCiAbCiAbCiAbCiAbCiAbCiAbCiAbCiAbCiAbCmZjV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Hx8Dw4KSAbCiAbCiAbCiAbCiAbCiAbCiAbCiAbCiAbCiAbCiAbCiAbCiAbCiAb&#10;CiAbCiAbCiAbCiAbCiAbCiAbCiAbCiAbCnRxZvHx8P//////////////////////////////////&#10;/////////////////////////////////////////////////////////+Pi4HRxZ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lhUR8fGwv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8fGwsfGwsfGwsfGwsfGwsfG&#10;wsfGwsfGwsfGwsfGwsfGwsfGwsfGwtXU0f//////////////////////////////////////////&#10;/////////////////////////////////////4J/diAbCiAbCiAbCiAbCiAbCiAbCiAbCiAbCiAb&#10;CiAbCiAbCiAbCuPi4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0pGOCAbCiAbCiAbCiAbCiAb&#10;CiAbCiAbCiAbCiAbCiAbCiAbCiAbCiAbCsfGwv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8fGwsfGwsfGwsfGwsfGwsfGwsfGwsfGwsfGwsfGwsfGwsfGwsfGwsfGwv//////////&#10;/////////////////////////////////////////////////////////////////////6upoyAb&#10;CiAbCiAbCiAbCiAbCiAbCiAbCiAbCiAbCiAbCiAbCiAbCqupo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9XU0S4pGSAbCiAbCiAbCiAbCiAbCiAbCiAbCiAbCiAbCiAbCiAbCiAbCiAbCiAbCiAbCiAb&#10;CiAbCiAbCiAbCiAbCiAbCiAbCkpGOPHx8P//////////////////////////////////////////&#10;/////////////////////////////////////////////////////8fGwlhURy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jw4Kaupo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lhUR///////////////////////////////////////////////////////&#10;/////////////////////////y4pGSAbCiAbCiAbCiAbCiAbCiAbCiAbCiAbCiAbCiAbCiAbCkpG&#10;O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4+NhCAbCiAbCiAbCiAbCiAbCiAbCiAbCiAbCiAb&#10;CiAbCiAbCiAbCiAbCmZjV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yAb&#10;CiAbCiAbCiAbCiAbCiAbCiAbCiAbCiAbCiAbCiAbCiAbCiAbCiAbCv//////////////////////&#10;/////////////////////////////////////////////////////////1hURyAbCiAbCiAbCiAb&#10;CiAbCiAbCiAbCiAbCiAbCiAbCiAbCi4pG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SAbCiAbCiAbCiAbCiAbCiAbCiAbCiAbCiAbCiAbCiAbCiAbCiAbCiAbCiAbCiAbCiAbCiAbCiAb&#10;CiAbCiAbCiAbCiAbCjw4KdXU0f//////////////////////////////////////////////////&#10;/////////////////////////////////////////////////8fGwlhURy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jw4Ka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jw4Kf//////////////////////////////////////////////////////////////////&#10;/////////6upoyAbCiAbCiAbCiAbCiAbCiAbCiAbCiAbCiAbCiAbCiAbCiAbCqupo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Pi4C4pGSAbCiAbCiAbCiAbCiAbCiAbCiAbCiAbCiAbCiAbCiAbCiAb&#10;Ci4pGf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yAbCiAbCiAbCiAb&#10;CiAbCiAbCiAbCiAbCiAbCiAbCiAbCiAbCiAbCiAbCvHx8P//////////////////////////////&#10;/////////////////////////////////////////+Pi4CAbCiAbCiAbCiAbCiAbCiAbCiAbCiAb&#10;CiAbCiAbCiAbCiAbCnRxZv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6upoyAbCiAb&#10;CiAbCiAbCiAbCiAbCiAbCiAbCiAbCiAbCiAbCiAbCiAbCiAbCiAbCiAbCiAbCiAbCiAbCiAbCiAb&#10;CiAbCiAbCi4pGaupo///////////////////////////////////////////////////////////&#10;/////////////////////////////////////////////8fGwlhURy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iAbCiAbCiAbCiAbCiAbCjw4Ka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XU0SAbCiAbCiAbCiAbCiAbCiAbCiAbCiAbCiAbCiAbCiAbCiAbCiAbCiAbCuPi&#10;4P///////////////////////////////////////////////////////////////////////zw4&#10;KSAbCiAbCiAbCiAbCiAbCiAbCiAbCiAbCiAbCiAbCiAbCi4pGf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1hURyAbCiAbCiAbCiAbCiAbCiAbCiAbCiAbCiAbCiAbCiAbCiAbCiAbCqupo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yAbCiAbCiAbCiAbCiAbCiAbCiAb&#10;CiAbCiAbCiAbCiAbCiAbCiAbCiAbCrm3sv//////////////////////////////////////////&#10;/////////////////////////////3RxZiAbCiAbCiAbCiAbCiAbCiAbCiAbCiAbCiAbCiAbCiAb&#10;CiAbCuPi4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AbCiAbCiAbCiAbCiAb&#10;CiAbCoJ/dv//////////////////////////////////////////////////////////////////&#10;/////////////////////////////////////////9XU0XRxZi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AbCiAbCiAbCiAbCiAbCiAbClhUR7m3sv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yAbCiAbCiAbCiAbCiAbCiAbCiAbCiAbCiAbCiAbCiAbCiAbCiAbCiAbCo+NhP//////////&#10;/////////////////////////////////////////////////////////52bkyAbCiAbCiAbCiAb&#10;CiAbCiAbCiAbCiAbCiAbCiAbCiAbCiAbCo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yAb&#10;CiAbCiAbCiAbCiAbCiAbCiAbCiAbCiAbCiAbCiAbCiAbCiAbClhUR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0pGOCAbCiAbCiAbCiAbCiAbCiAbCiAbCiAbCiAb&#10;CiAbCiAbCiAbCiAbClhUR///////////////////////////////////////////////////////&#10;/////////////8fGwiAbCiAbCiAbCiAbCiAbCiAbCiAbCiAbCiAbCiAbCiAbCiAbClhUR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y4pGSAb&#10;CiAbCiAbCiAbCiAbCiAbCiAbCiAbCiAbCiAbCiAbCiAbCiAbCi4pGdXU0f//////////////////&#10;/////////////////////////////////////////9XU0S4pGSAbCiAbCiAbCiAbCiAbCiAbCiAb&#10;CiAbCiAbCiAbCiAbCi4pGf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C4pGSAbCiAbCiAbCiAb&#10;CiAbCiAbCiAbCiAbCiAbCiAbCiAbCiAbCiAbCuPi4P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1hURyAbCiAbCiAbCiAbCiAbCiAbCiAbCiAbCiAbCiAbCiAbCiAb&#10;CiAbCiAbCrm3sv////////////////////////////////////////////////////////////Hx&#10;8Dw4KSAbCiAbCiAbCiAbCiAbCiAbCiAbCiAbCiAbCiAbCiAbCiAbCs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2ZjVyAbCiAbCiAbCiAb&#10;CiAbCiAbCiAbCiAbCiAbCiAbCiAbCiAbCiAbCiAbCkpGOPHx8P//////////////////////////&#10;/////////////////////////9XU0S4pGSAbCiAbCiAbCiAbCiAbCiAbCiAbCiAbCiAbCiAbCiAb&#10;CiAbCo+Nh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2ZjVyAbCiAbCiAbCiAbCiAbCiAbCiAbCiAb&#10;CiAbCiAbCiAbCiAbCiAbCo+Nh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4+NhCAbCiAbCiAbCiAbCiAbCiAbCiAbCiAbCiAbCiAbCiAbCiAbCiAbCiAbCi4p&#10;GdXU0f////////////////////////////////////////////////////Hx8EpGOCAbCiAbCiAb&#10;CiAbCiAbCiAbCiAbCiAbCiAbCiAbCiAbCiAbClhUR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upoyAbCiAbCiAbCiAbCiAbCiAbCiAb&#10;CiAbCiAbCiAbCiAbCiAbCiAbCiAbCiAbCjw4KdXU0f//////////////////////////////////&#10;/////////7m3si4pGSAbCiAbCiAbCiAbCiAbCiAbCiAbCiAbCiAbCiAbCiAbCiAbCjw4KfHx8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8fGwiAbCiAbCiAbCiAbCiAbCiAbCiAbCiAbCiAbCiAbCiAbCiAb&#10;CiAbCkpGOP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XU0SAbCiAbCiAbCiAbCiAbCiAbCiAbCiAbCiAbCiAbCiAbCiAbCiAbCiAbCiAbCi4pGbm3sv//&#10;/////////////////////////////////////////9XU0UpGOCAbCiAbCiAbCiAbCiAbCiAbCiAb&#10;CiAbCiAbCiAbCiAbCiAbCiAbCuPi4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CAbCiAbCiAbCiAbCiAbCiAbCiAbCiAbCiAbCiAb&#10;CiAbCiAbCiAbCiAbCiAbCiAbCiAbCnRxZtXU0f///////////////////////////7m3slhURyAb&#10;CiAbCiAbCiAbCiAbCiAbCiAbCiAbCiAbCiAbCiAbCiAbCiAbCiAbCrm3s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Hx8Dw4KSAbCiAbCiAbCiAbCiAbCiAbCiAbCiAbCiAbCiAbCiAbCiAbCiAbCsfGw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zw4KSAb&#10;CiAbCiAbCiAbCiAbCiAbCiAbCiAbCiAbCiAbCiAbCiAbCiAbCiAbCiAbCiAbClhUR7m3sv//////&#10;/////////////////////9XU0XRxZiAbCiAbCiAbCiAbCiAbCiAbCiAbCiAbCiAbCiAbCiAbCiAb&#10;CiAbCiAbCo+Nh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3RxZiAbCiAbCiAbCiAbCiAbCiAbCiAbCiAbCiAbCiAbCiAbCiAb&#10;CiAbCiAbCiAbCiAbCiAbCiAbCjw4KVhUR4+NhI+NhIJ/dlhURy4pGSAbCiAbCiAbCiAbCiAbCiAb&#10;CiAbCiAbCiAbCiAbCiAbCiAbCiAbCiAbCiAbCnRxZ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4J/&#10;di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6upoyAbCiAbCiAbCiAb&#10;CiAbCiAbCiAbCiAbCiAbCiAbCiAbCiAbCiAbCiAbCiAbCiAbCiAbCiAbCi4pGVhUR4J/do+NhI+N&#10;hFhURy4pGSAbCiAbCiAbCiAbCiAbCiAbCiAbCiAbCiAbCiAbCiAbCiAbCiAbCiAbCiAbCkpGOP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4pGSAbCiAbCiAbCiAbCiAbCiAbCiAbCiAbCiAbCiAbCiAbCiAbCiAbCiAb&#10;CiAbCiAbCiAbCiAbCiAbCiAbCiAbCiAbCiAbCiAbCiAbCiAbCiAbCiAbCiAbCiAbCiAbCiAbCiAb&#10;CiAbCiAbCiAbCiAbCiAbCkpGOPHx8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fGwiAbCiAbCiAbCiAb&#10;CiAbCiAbCiAbCiAbCiAbCiAbCiAbCiAbCiAbCi4pGf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zw4KSAbCiAbCiAbCiAbCiAbCiAb&#10;CiAbCiAbCiAbCiAbCiAbCiAbCiAbCiAbCiAbCiAbCiAbCiAbCiAbCiAbCiAbCiAbCiAbCiAbCiAb&#10;CiAbCiAbCiAbCiAbCiAbCiAbCiAbCiAbCiAbCiAbCiAbCiAbCiAbCi4pGePi4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iAbCiAbCiAbCiAbCiAbCiAbCiAb&#10;CiAbCi4pGdXU0f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0pGOCAbCiAbCiAbCiAbCiAbCiAbCiAb&#10;CiAbCiAbCiAbCiAbCiAbCiAbCrm3s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8fGwiAbCiAbCiAbCiAbCiAbCiAbCiAbCiAbCiAb&#10;CiAbCiAbCiAbCiAbCiAbCiAbCiAbCiAbCiAbCiAbCiAbCiAbCiAbCiAbCiAbCiAbCiAbCiAbCiAb&#10;CiAbCiAbCiAbCiAbCiAbCiAbCiAbCiAbCiAbCiAbCsfGw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2Zj&#10;VyAbCiAbCiAbCiAbCiAbCiAbCiAbCiAbCiAbCiAbCiAbCiAbCiAbCiAbCiAbCiAbCiAbCiAbCiAb&#10;CiAbCiAbCiAbCiAbCiAbCiAbCiAbCiAbCiAbCiAbCiAbCiAbCiAbCiAbCiAbCiAbCi4pGdXU0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mZjV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4+NhCAbCiAbCiAbCiAbCiAbCiAbCiAbCiAbCiAbCiAbCiAb&#10;CiAbCiAbCiAbCiAbCiAbCiAbCiAbCiAbCiAbCiAbCiAbCiAbCiAbCiAbCiAbCiAbCiAbCiAbCiAb&#10;CiAbCiAbCiAbCiAbCiAbCiAbCqupo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XU0S4pGSAbCiAb&#10;CiAbCiAbCiAbCiAbCiAbCiAbCiAbCiAbCiAbCkpGOPHx8P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EpGOCAbCiAb&#10;CiAbCiAbCiAbCiAbCiAbCiAbCiAbCiAbCiAbCiAbCiAbCiAbCiAbCiAbCiAbCiAbCiAbCiAbCiAb&#10;CiAbCiAbCiAbCiAbCiAbCiAbCiAbCiAbCiAbCiAbCiAbCiAbCi4pGdXU0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+Pi4CAbCiAbCiAbCiAbCiAbCiAbCiAbCiAbCiAbCiAbCiAbCiAbCiAbCi4pGePi&#10;4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3RxZiAbCiAbCiAbCiAbCiAbCiAbCiAbCiAbCiAbCiAbCiAbCiAbCiAb&#10;CiAbCiAbCiAbCiAbCiAbCiAbCiAbCiAbCiAbCiAbCiAbCiAbCiAbC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4pGdXU0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Hx8EpGOCAbCiAbCiAbCiAb&#10;CiAbCiAbCiAbCiAbCiAbCiAbCiAbCiAbCiAbCiAbCiAbCiAbCiAbCiAbCiAbCiAbCiAbCiAbCiAb&#10;CiAbCiAbCiAbCiAbCiAbCiAbCiAbCiAbCjw4KdXU0f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1hURyAbCiAbCiAbCiAbCiAbCiAbCiAbCiAbCiAbCiAbCiAbCiAbCiAbCp2bk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3RxZiAbCiAbCiAbCiAbCiAbCiAbCiAbCiAbCiAbCiAbCiAbCiAbCiAbCiAbCiAb&#10;CiAbCiAbCiAbCiAbCiAbCiAbCiAbCiAbCiAbCiAbCiAbCiAbCiAbCiAbCiAbCiAbCi4pGbm3s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qupo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HRxZiAbCiAbCiAbCiAbCiAbCiAb&#10;CiAbCiAbCiAbCiAbCiAbCiAbCiAbCiAbCiAbCiAbCiAbCiAbCiAbCiAbCiAbCiAbCiAbCiAbCiAb&#10;CiAbCiAbCiAbCiAbCmZjV/Hx8P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2bkyAbCiAbCiAb&#10;CiAbCiAbCiAbCiAbCiAbCiAbCiAbCiAbCiAbCiAbClhUR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52bkyAbCiAbCiAbCiAbCiAbCiAbCiAbCiAbCiAbCiAbCiAbCiAbCiAbCiAbCiAbCiAbCiAb&#10;CiAbCiAbCiAbCiAbCiAbCiAbCiAbCiAbCiAbCiAbCiAbCiAbCkpGOOPi4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+NhCAbCiAbCiAbCiAbCiAbCiAbCnRxZv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7m3si4pGSAbCiAbCiAbCiAbCiAbCiAbCiAb&#10;CiAbCiAbCiAbCiAbCiAbCiAbCiAbCiAbCiAbCiAbCiAbCiAbCiAbCiAbCiAbCiAbCiAbCiAbCjw4&#10;Kbm3sv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Hx8C4pGSAbCiAbCiAbCiAbCiAbCiAb&#10;CiAbCiAbCiAbCiAbCiAbCiAbCiAbCtXU0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XU&#10;0UpGOCAbCiAbCiAbCiAbCiAbCiAbCiAbCiAbCiAbCiAbCiAbCiAbCiAbCiAbCiAbCiAbCiAbCiAb&#10;CiAbCiAbCiAbCiAbCiAbCiAbCiAbCi4pGY+Nh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7m3si4pGSAbCiAbCiAbCkpGOPHx8P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Hx8I+NhC4pGSAbCiAbCiAbCiAbCiAbCiAbCiAbCiAb&#10;CiAbCiAbCiAbCiAbCiAbCiAbCiAbCiAbCiAbCiAbCiAbCiAbCiAbCjw4KY+NhPHx8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2ZjVyAbCiAbCiAbCiAbCiAbCiAbCiAbCiAbCiAbCiAb&#10;CiAbCiAbCiAbCo+Nh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6upozw4&#10;KSAbCiAbCiAbCiAbCiAbCiAbCiAbCiAbCiAbCiAbCiAbCiAbCiAbCiAbCiAbCiAbCiAbCiAbCiAb&#10;CiAbCiAbCi4pGY+NhPHx8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+Pi4EpGOCAbCiAbCtXU0f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0pGOCAbCiAbCiAbCiAbCiAbCiAbCiAbCiAbCiAb&#10;CiAbCiAbCiAbCiAbCiAbCiAbCiAbCiAbCmZjV6upo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7m3siAbCiAbCiAbCiAbCiAbCiAbCiAbCiAbCiAbCiAbCiAbCiAbCiAbCjw4&#10;KfHx8P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7m3smZjVyAb&#10;CiAbCiAbCiAbCiAbCiAbCiAbCiAbCiAbCiAbCiAbCiAbCiAbCiAbCiAbCiAbCiAbCkpGOKupo/Hx&#10;8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4J/dp2bk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Hx8Kupo4J/dlhURy4pGSAbCiAbCiAbCiAbCiAbCiAbCiAb&#10;CkpGOFhUR4+NhMfGwv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Hx8Dw4KSAbCiAbCiAbCiAbCiAbCiAbCiAbCiAbCiAbCiAbCiAbCiAbCiAbCsfGw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Hx8Lm3so+NhFhU&#10;Rzw4KSAbCiAbCiAbCiAbCiAbCiAbCiAbCjw4KVhUR4+NhLm3svHx8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" o:allowincell="f" stroked="f" strokecolor="#001b4a [1604]" strokeweight="2pt">
              <v:fill r:id="rId2" o:title="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60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5"/>
      <w:gridCol w:w="2607"/>
      <w:gridCol w:w="1304"/>
      <w:gridCol w:w="1134"/>
    </w:tblGrid>
    <w:tr w:rsidR="00621788" w:rsidRPr="009F7A60" w14:paraId="5FB7A360" w14:textId="77777777" w:rsidTr="00610CD8">
      <w:trPr>
        <w:cantSplit/>
      </w:trPr>
      <w:tc>
        <w:tcPr>
          <w:tcW w:w="5215" w:type="dxa"/>
          <w:vMerge w:val="restart"/>
        </w:tcPr>
        <w:p w14:paraId="5FB7A35D" w14:textId="77777777" w:rsidR="00621788" w:rsidRDefault="00621788">
          <w:pPr>
            <w:pStyle w:val="Sidhuvud"/>
            <w:spacing w:before="40" w:after="60"/>
            <w:rPr>
              <w:rFonts w:eastAsia="Times New Roman"/>
              <w:sz w:val="24"/>
            </w:rPr>
          </w:pPr>
          <w:bookmarkStart w:id="9" w:name="objLogoFirstPage_01"/>
          <w:r>
            <w:rPr>
              <w:rFonts w:eastAsia="Times New Roman"/>
              <w:sz w:val="24"/>
            </w:rPr>
            <w:t xml:space="preserve"> </w:t>
          </w:r>
          <w:bookmarkEnd w:id="9"/>
          <w:r>
            <w:rPr>
              <w:rFonts w:eastAsia="Times New Roman"/>
              <w:sz w:val="24"/>
            </w:rPr>
            <w:t xml:space="preserve"> </w:t>
          </w:r>
          <w:bookmarkStart w:id="10" w:name="objLogoDecor_01"/>
          <w:r>
            <w:rPr>
              <w:rFonts w:eastAsia="Times New Roman"/>
              <w:sz w:val="24"/>
            </w:rPr>
            <w:t xml:space="preserve"> </w:t>
          </w:r>
          <w:bookmarkEnd w:id="10"/>
        </w:p>
      </w:tc>
      <w:tc>
        <w:tcPr>
          <w:tcW w:w="3911" w:type="dxa"/>
          <w:gridSpan w:val="2"/>
          <w:hideMark/>
        </w:tcPr>
        <w:p w14:paraId="5FB7A35E" w14:textId="77777777" w:rsidR="00621788" w:rsidRDefault="00621788">
          <w:pPr>
            <w:pStyle w:val="Doktyp"/>
          </w:pPr>
          <w:bookmarkStart w:id="11" w:name="bmkDocType_01"/>
          <w:r>
            <w:t xml:space="preserve"> </w:t>
          </w:r>
          <w:bookmarkEnd w:id="11"/>
        </w:p>
      </w:tc>
      <w:bookmarkStart w:id="12" w:name="objPageNo_01"/>
      <w:tc>
        <w:tcPr>
          <w:tcW w:w="1134" w:type="dxa"/>
          <w:hideMark/>
        </w:tcPr>
        <w:p w14:paraId="5FB7A35F" w14:textId="77777777" w:rsidR="00621788" w:rsidRPr="009F7A60" w:rsidRDefault="00621788" w:rsidP="009F7A60">
          <w:pPr>
            <w:pStyle w:val="Brdtex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A04AB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2"/>
          <w:r w:rsidRPr="009F7A60">
            <w:rPr>
              <w:rStyle w:val="Sidnummer"/>
            </w:rPr>
            <w:t xml:space="preserve"> </w:t>
          </w:r>
        </w:p>
      </w:tc>
    </w:tr>
    <w:tr w:rsidR="00621788" w:rsidRPr="00610CD8" w14:paraId="5FB7A364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FB7A361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2" w14:textId="77777777" w:rsidR="00621788" w:rsidRPr="00610CD8" w:rsidRDefault="00621788" w:rsidP="00610CD8">
          <w:pPr>
            <w:pStyle w:val="Ledtext"/>
          </w:pPr>
          <w:bookmarkStart w:id="13" w:name="capDocDate_01"/>
          <w:r>
            <w:t xml:space="preserve"> </w:t>
          </w:r>
          <w:bookmarkEnd w:id="13"/>
        </w:p>
      </w:tc>
      <w:tc>
        <w:tcPr>
          <w:tcW w:w="2438" w:type="dxa"/>
          <w:gridSpan w:val="2"/>
          <w:hideMark/>
        </w:tcPr>
        <w:p w14:paraId="5FB7A363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4" w:name="capOurRef_01"/>
          <w:r>
            <w:t xml:space="preserve"> </w:t>
          </w:r>
          <w:bookmarkEnd w:id="14"/>
        </w:p>
      </w:tc>
    </w:tr>
    <w:tr w:rsidR="00621788" w:rsidRPr="00D41192" w14:paraId="5FB7A368" w14:textId="77777777" w:rsidTr="00087AE9">
      <w:trPr>
        <w:cantSplit/>
        <w:trHeight w:val="338"/>
      </w:trPr>
      <w:tc>
        <w:tcPr>
          <w:tcW w:w="5215" w:type="dxa"/>
          <w:vMerge/>
          <w:vAlign w:val="center"/>
          <w:hideMark/>
        </w:tcPr>
        <w:p w14:paraId="5FB7A365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6" w14:textId="77777777" w:rsidR="00621788" w:rsidRPr="00D41192" w:rsidRDefault="00621788" w:rsidP="00D41192">
          <w:pPr>
            <w:pStyle w:val="Dokumentinformation"/>
          </w:pPr>
          <w:bookmarkStart w:id="15" w:name="bmkDocDate_01"/>
          <w:r>
            <w:t xml:space="preserve"> </w:t>
          </w:r>
          <w:bookmarkEnd w:id="15"/>
        </w:p>
      </w:tc>
      <w:tc>
        <w:tcPr>
          <w:tcW w:w="2438" w:type="dxa"/>
          <w:gridSpan w:val="2"/>
          <w:hideMark/>
        </w:tcPr>
        <w:p w14:paraId="5FB7A367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16" w:name="bmkOurRef_01"/>
          <w:r>
            <w:rPr>
              <w:rStyle w:val="Sidnummer"/>
            </w:rPr>
            <w:t xml:space="preserve"> </w:t>
          </w:r>
          <w:bookmarkEnd w:id="16"/>
        </w:p>
      </w:tc>
    </w:tr>
    <w:tr w:rsidR="00621788" w:rsidRPr="00610CD8" w14:paraId="5FB7A36C" w14:textId="77777777" w:rsidTr="00610CD8">
      <w:trPr>
        <w:cantSplit/>
      </w:trPr>
      <w:tc>
        <w:tcPr>
          <w:tcW w:w="5215" w:type="dxa"/>
          <w:vMerge/>
          <w:vAlign w:val="center"/>
          <w:hideMark/>
        </w:tcPr>
        <w:p w14:paraId="5FB7A369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A" w14:textId="77777777" w:rsidR="00621788" w:rsidRPr="00610CD8" w:rsidRDefault="00621788" w:rsidP="00610CD8">
          <w:pPr>
            <w:pStyle w:val="Ledtext"/>
          </w:pPr>
          <w:bookmarkStart w:id="17" w:name="capYourDate_01"/>
          <w:r>
            <w:t xml:space="preserve"> </w:t>
          </w:r>
          <w:bookmarkEnd w:id="17"/>
        </w:p>
      </w:tc>
      <w:tc>
        <w:tcPr>
          <w:tcW w:w="2438" w:type="dxa"/>
          <w:gridSpan w:val="2"/>
          <w:hideMark/>
        </w:tcPr>
        <w:p w14:paraId="5FB7A36B" w14:textId="77777777" w:rsidR="00621788" w:rsidRPr="00610CD8" w:rsidRDefault="00621788" w:rsidP="00610CD8">
          <w:pPr>
            <w:pStyle w:val="Ledtext"/>
            <w:rPr>
              <w:rStyle w:val="Sidnummer"/>
            </w:rPr>
          </w:pPr>
          <w:bookmarkStart w:id="18" w:name="capYourRef_01"/>
          <w:r>
            <w:t xml:space="preserve"> </w:t>
          </w:r>
          <w:bookmarkEnd w:id="18"/>
        </w:p>
      </w:tc>
    </w:tr>
    <w:tr w:rsidR="00621788" w:rsidRPr="00D41192" w14:paraId="5FB7A370" w14:textId="77777777" w:rsidTr="00610CD8">
      <w:trPr>
        <w:cantSplit/>
        <w:trHeight w:val="404"/>
      </w:trPr>
      <w:tc>
        <w:tcPr>
          <w:tcW w:w="5215" w:type="dxa"/>
          <w:vMerge/>
          <w:vAlign w:val="center"/>
          <w:hideMark/>
        </w:tcPr>
        <w:p w14:paraId="5FB7A36D" w14:textId="77777777" w:rsidR="00621788" w:rsidRDefault="00621788">
          <w:pPr>
            <w:rPr>
              <w:szCs w:val="24"/>
            </w:rPr>
          </w:pPr>
        </w:p>
      </w:tc>
      <w:tc>
        <w:tcPr>
          <w:tcW w:w="2607" w:type="dxa"/>
          <w:hideMark/>
        </w:tcPr>
        <w:p w14:paraId="5FB7A36E" w14:textId="77777777" w:rsidR="00621788" w:rsidRPr="00D41192" w:rsidRDefault="00621788" w:rsidP="00D41192">
          <w:pPr>
            <w:pStyle w:val="Dokumentinformation"/>
          </w:pPr>
          <w:bookmarkStart w:id="19" w:name="bmkYourDate_01"/>
          <w:r>
            <w:t xml:space="preserve"> </w:t>
          </w:r>
          <w:bookmarkEnd w:id="19"/>
        </w:p>
      </w:tc>
      <w:tc>
        <w:tcPr>
          <w:tcW w:w="2438" w:type="dxa"/>
          <w:gridSpan w:val="2"/>
          <w:hideMark/>
        </w:tcPr>
        <w:p w14:paraId="5FB7A36F" w14:textId="77777777" w:rsidR="00621788" w:rsidRPr="00D41192" w:rsidRDefault="00621788" w:rsidP="00D41192">
          <w:pPr>
            <w:pStyle w:val="Dokumentinformation"/>
            <w:rPr>
              <w:rStyle w:val="Sidnummer"/>
            </w:rPr>
          </w:pPr>
          <w:bookmarkStart w:id="20" w:name="bmkYourRef_01"/>
          <w:r>
            <w:rPr>
              <w:rStyle w:val="Sidnummer"/>
            </w:rPr>
            <w:t xml:space="preserve"> </w:t>
          </w:r>
          <w:bookmarkEnd w:id="20"/>
        </w:p>
      </w:tc>
    </w:tr>
  </w:tbl>
  <w:p w14:paraId="5FB7A371" w14:textId="77777777" w:rsidR="00621788" w:rsidRDefault="00621788" w:rsidP="00F4109E">
    <w:pPr>
      <w:pStyle w:val="Sidhuvud"/>
      <w:rPr>
        <w:szCs w:val="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FB7A37D" wp14:editId="0B86D280">
              <wp:simplePos x="0" y="0"/>
              <wp:positionH relativeFrom="column">
                <wp:posOffset>-472440</wp:posOffset>
              </wp:positionH>
              <wp:positionV relativeFrom="page">
                <wp:posOffset>2981325</wp:posOffset>
              </wp:positionV>
              <wp:extent cx="122555" cy="6844030"/>
              <wp:effectExtent l="0" t="0" r="10795" b="1397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84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A381" w14:textId="77777777" w:rsidR="00621788" w:rsidRDefault="0056559F" w:rsidP="00295707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-241642435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7A37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7.2pt;margin-top:234.75pt;width:9.65pt;height:5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" filled="f" stroked="f">
              <v:textbox style="layout-flow:vertical;mso-layout-flow-alt:bottom-to-top" inset="0,0,0,0">
                <w:txbxContent>
                  <w:p w14:paraId="5FB7A381" w14:textId="77777777" w:rsidR="00621788" w:rsidRDefault="0056559F" w:rsidP="00295707">
                    <w:pPr>
                      <w:pStyle w:val="Mall-Id"/>
                    </w:pPr>
                    <w:sdt>
                      <w:sdtPr>
                        <w:alias w:val="Kommentarer"/>
                        <w:id w:val="-241642435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FB7A37F" wp14:editId="4E461FC3">
              <wp:simplePos x="0" y="0"/>
              <wp:positionH relativeFrom="column">
                <wp:posOffset>-1010285</wp:posOffset>
              </wp:positionH>
              <wp:positionV relativeFrom="page">
                <wp:posOffset>6657975</wp:posOffset>
              </wp:positionV>
              <wp:extent cx="123825" cy="3167380"/>
              <wp:effectExtent l="0" t="0" r="9525" b="1397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316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7A382" w14:textId="77777777" w:rsidR="00621788" w:rsidRDefault="0056559F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21788">
                                <w:t>EM6800, v5.1, 2017-07-21</w:t>
                              </w:r>
                            </w:sdtContent>
                          </w:sdt>
                          <w:r w:rsidR="0062178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7A37F" id="Textruta 1" o:spid="_x0000_s1027" type="#_x0000_t202" style="position:absolute;margin-left:-79.55pt;margin-top:524.25pt;width:9.75pt;height:24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" filled="f" stroked="f">
              <v:textbox style="layout-flow:vertical;mso-layout-flow-alt:bottom-to-top" inset="0,0,0,0">
                <w:txbxContent>
                  <w:p w14:paraId="5FB7A382" w14:textId="77777777" w:rsidR="00621788" w:rsidRDefault="0056559F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621788">
                          <w:t>EM6800, v5.1, 2017-07-21</w:t>
                        </w:r>
                      </w:sdtContent>
                    </w:sdt>
                    <w:r w:rsidR="00621788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FB7A372" w14:textId="77777777" w:rsidR="00C91EBB" w:rsidRPr="00621788" w:rsidRDefault="00C91EBB" w:rsidP="006217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094F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4BB440F"/>
    <w:multiLevelType w:val="hybridMultilevel"/>
    <w:tmpl w:val="4AE49C2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56E0"/>
    <w:multiLevelType w:val="multilevel"/>
    <w:tmpl w:val="623065F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D9E25F8"/>
    <w:multiLevelType w:val="multilevel"/>
    <w:tmpl w:val="312CDC30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5"/>
  </w:num>
  <w:num w:numId="10">
    <w:abstractNumId w:val="6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88"/>
    <w:rsid w:val="000021EF"/>
    <w:rsid w:val="00032C21"/>
    <w:rsid w:val="00043465"/>
    <w:rsid w:val="000702B1"/>
    <w:rsid w:val="00083051"/>
    <w:rsid w:val="00096EC6"/>
    <w:rsid w:val="000A1408"/>
    <w:rsid w:val="000B639F"/>
    <w:rsid w:val="000F0476"/>
    <w:rsid w:val="00106755"/>
    <w:rsid w:val="0011525A"/>
    <w:rsid w:val="00120803"/>
    <w:rsid w:val="001420C4"/>
    <w:rsid w:val="00145E9E"/>
    <w:rsid w:val="001522D9"/>
    <w:rsid w:val="001768B1"/>
    <w:rsid w:val="001A48CC"/>
    <w:rsid w:val="001A6428"/>
    <w:rsid w:val="001B3A05"/>
    <w:rsid w:val="001D2803"/>
    <w:rsid w:val="001D73FC"/>
    <w:rsid w:val="001E268B"/>
    <w:rsid w:val="00204ED5"/>
    <w:rsid w:val="00207BD7"/>
    <w:rsid w:val="00222905"/>
    <w:rsid w:val="00226E5D"/>
    <w:rsid w:val="00227C95"/>
    <w:rsid w:val="0023558B"/>
    <w:rsid w:val="002507E2"/>
    <w:rsid w:val="002539A9"/>
    <w:rsid w:val="00257A40"/>
    <w:rsid w:val="002911DD"/>
    <w:rsid w:val="002B2EDC"/>
    <w:rsid w:val="002C3B60"/>
    <w:rsid w:val="002D244E"/>
    <w:rsid w:val="00305462"/>
    <w:rsid w:val="00317DEA"/>
    <w:rsid w:val="003226C0"/>
    <w:rsid w:val="0032522D"/>
    <w:rsid w:val="00327251"/>
    <w:rsid w:val="0035489D"/>
    <w:rsid w:val="0036220A"/>
    <w:rsid w:val="00382DCD"/>
    <w:rsid w:val="00383BA4"/>
    <w:rsid w:val="00385516"/>
    <w:rsid w:val="003A5B32"/>
    <w:rsid w:val="003D1180"/>
    <w:rsid w:val="00413B35"/>
    <w:rsid w:val="0041569B"/>
    <w:rsid w:val="004249B7"/>
    <w:rsid w:val="004279EE"/>
    <w:rsid w:val="004350C5"/>
    <w:rsid w:val="00456487"/>
    <w:rsid w:val="00460EA4"/>
    <w:rsid w:val="00472E58"/>
    <w:rsid w:val="00474125"/>
    <w:rsid w:val="00481868"/>
    <w:rsid w:val="004A4F82"/>
    <w:rsid w:val="004A6560"/>
    <w:rsid w:val="004C38ED"/>
    <w:rsid w:val="004F3C0B"/>
    <w:rsid w:val="0051174C"/>
    <w:rsid w:val="00511EBD"/>
    <w:rsid w:val="00514943"/>
    <w:rsid w:val="00514B88"/>
    <w:rsid w:val="00553C6B"/>
    <w:rsid w:val="0056559F"/>
    <w:rsid w:val="00574327"/>
    <w:rsid w:val="00577F25"/>
    <w:rsid w:val="00582FCD"/>
    <w:rsid w:val="00587798"/>
    <w:rsid w:val="005A2D5D"/>
    <w:rsid w:val="005A51A0"/>
    <w:rsid w:val="005B1D6A"/>
    <w:rsid w:val="005B5D84"/>
    <w:rsid w:val="005B5DF9"/>
    <w:rsid w:val="005B7F42"/>
    <w:rsid w:val="005D36CF"/>
    <w:rsid w:val="005E4C91"/>
    <w:rsid w:val="005F22CC"/>
    <w:rsid w:val="00621788"/>
    <w:rsid w:val="00621A57"/>
    <w:rsid w:val="006534C4"/>
    <w:rsid w:val="0065359C"/>
    <w:rsid w:val="00654A45"/>
    <w:rsid w:val="006656EA"/>
    <w:rsid w:val="006C7360"/>
    <w:rsid w:val="006D0646"/>
    <w:rsid w:val="006F38E8"/>
    <w:rsid w:val="006F50F4"/>
    <w:rsid w:val="007563F7"/>
    <w:rsid w:val="00756B06"/>
    <w:rsid w:val="00756F59"/>
    <w:rsid w:val="00760FFA"/>
    <w:rsid w:val="0078178F"/>
    <w:rsid w:val="007A3536"/>
    <w:rsid w:val="007A792B"/>
    <w:rsid w:val="007C0F1F"/>
    <w:rsid w:val="007C277E"/>
    <w:rsid w:val="007E69CB"/>
    <w:rsid w:val="008271FC"/>
    <w:rsid w:val="00850498"/>
    <w:rsid w:val="00872615"/>
    <w:rsid w:val="00876119"/>
    <w:rsid w:val="008E1520"/>
    <w:rsid w:val="00901F04"/>
    <w:rsid w:val="009135FF"/>
    <w:rsid w:val="00916859"/>
    <w:rsid w:val="00922A27"/>
    <w:rsid w:val="00954C41"/>
    <w:rsid w:val="00973775"/>
    <w:rsid w:val="009A644C"/>
    <w:rsid w:val="009C1ABB"/>
    <w:rsid w:val="009D3543"/>
    <w:rsid w:val="009D5723"/>
    <w:rsid w:val="009D613A"/>
    <w:rsid w:val="009E5AA2"/>
    <w:rsid w:val="009F3A9B"/>
    <w:rsid w:val="00A04AB9"/>
    <w:rsid w:val="00A12B7D"/>
    <w:rsid w:val="00A131B3"/>
    <w:rsid w:val="00A4209C"/>
    <w:rsid w:val="00A434E4"/>
    <w:rsid w:val="00A510A2"/>
    <w:rsid w:val="00A703DE"/>
    <w:rsid w:val="00AA596E"/>
    <w:rsid w:val="00AD264C"/>
    <w:rsid w:val="00B24B8E"/>
    <w:rsid w:val="00B30E6F"/>
    <w:rsid w:val="00B43312"/>
    <w:rsid w:val="00B52233"/>
    <w:rsid w:val="00B64B7F"/>
    <w:rsid w:val="00B73248"/>
    <w:rsid w:val="00B9084C"/>
    <w:rsid w:val="00B93B2E"/>
    <w:rsid w:val="00B94EBB"/>
    <w:rsid w:val="00BB199E"/>
    <w:rsid w:val="00BB4BD9"/>
    <w:rsid w:val="00BC6022"/>
    <w:rsid w:val="00BF2276"/>
    <w:rsid w:val="00C10F5B"/>
    <w:rsid w:val="00C120E5"/>
    <w:rsid w:val="00C12E12"/>
    <w:rsid w:val="00C13BA6"/>
    <w:rsid w:val="00C207D5"/>
    <w:rsid w:val="00C47600"/>
    <w:rsid w:val="00C91EBB"/>
    <w:rsid w:val="00CB49A3"/>
    <w:rsid w:val="00CB5950"/>
    <w:rsid w:val="00CC7A16"/>
    <w:rsid w:val="00D14DFB"/>
    <w:rsid w:val="00D37830"/>
    <w:rsid w:val="00D42633"/>
    <w:rsid w:val="00D604CE"/>
    <w:rsid w:val="00D61515"/>
    <w:rsid w:val="00D67F35"/>
    <w:rsid w:val="00D86773"/>
    <w:rsid w:val="00D916CA"/>
    <w:rsid w:val="00DA6975"/>
    <w:rsid w:val="00DB0FFA"/>
    <w:rsid w:val="00DC2343"/>
    <w:rsid w:val="00DC51DB"/>
    <w:rsid w:val="00DE4447"/>
    <w:rsid w:val="00DF779F"/>
    <w:rsid w:val="00E34499"/>
    <w:rsid w:val="00E367CB"/>
    <w:rsid w:val="00E41E70"/>
    <w:rsid w:val="00E45057"/>
    <w:rsid w:val="00E54AD3"/>
    <w:rsid w:val="00E82D00"/>
    <w:rsid w:val="00EA5D9B"/>
    <w:rsid w:val="00EA6A45"/>
    <w:rsid w:val="00ED050E"/>
    <w:rsid w:val="00EE01A0"/>
    <w:rsid w:val="00EF7C51"/>
    <w:rsid w:val="00F0483B"/>
    <w:rsid w:val="00F13EB2"/>
    <w:rsid w:val="00F256DA"/>
    <w:rsid w:val="00F30C4B"/>
    <w:rsid w:val="00F3586E"/>
    <w:rsid w:val="00F90DAC"/>
    <w:rsid w:val="00F936EB"/>
    <w:rsid w:val="00F96217"/>
    <w:rsid w:val="00FA065E"/>
    <w:rsid w:val="00FC4EB3"/>
    <w:rsid w:val="00FC56C2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A2EE"/>
  <w15:chartTrackingRefBased/>
  <w15:docId w15:val="{347E8630-BE33-4986-8764-25FD81C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7A792B"/>
    <w:pPr>
      <w:spacing w:after="0" w:line="240" w:lineRule="auto"/>
    </w:pPr>
  </w:style>
  <w:style w:type="paragraph" w:styleId="Rubrik1">
    <w:name w:val="heading 1"/>
    <w:basedOn w:val="Normal"/>
    <w:next w:val="Informationstext"/>
    <w:link w:val="Rubrik1Char"/>
    <w:uiPriority w:val="9"/>
    <w:qFormat/>
    <w:rsid w:val="007A792B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paragraph" w:styleId="Rubrik2">
    <w:name w:val="heading 2"/>
    <w:basedOn w:val="Normal"/>
    <w:next w:val="Informationstext"/>
    <w:link w:val="Rubrik2Char"/>
    <w:uiPriority w:val="9"/>
    <w:qFormat/>
    <w:rsid w:val="007A792B"/>
    <w:pPr>
      <w:keepNext/>
      <w:keepLines/>
      <w:spacing w:before="24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Informationstext"/>
    <w:link w:val="Rubrik3Char"/>
    <w:uiPriority w:val="9"/>
    <w:qFormat/>
    <w:rsid w:val="007A792B"/>
    <w:pPr>
      <w:keepNext/>
      <w:keepLines/>
      <w:spacing w:before="120" w:line="290" w:lineRule="atLeast"/>
      <w:outlineLvl w:val="2"/>
    </w:pPr>
    <w:rPr>
      <w:rFonts w:asciiTheme="majorHAnsi" w:eastAsiaTheme="majorEastAsia" w:hAnsiTheme="majorHAnsi" w:cstheme="majorBidi"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7A792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7A792B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7A79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7A79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7A79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7A79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A792B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7A792B"/>
  </w:style>
  <w:style w:type="paragraph" w:styleId="Punktlista">
    <w:name w:val="List Bullet"/>
    <w:basedOn w:val="Informationstext"/>
    <w:qFormat/>
    <w:rsid w:val="007A792B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Informationstext"/>
    <w:qFormat/>
    <w:rsid w:val="007A792B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7A792B"/>
    <w:rPr>
      <w:rFonts w:asciiTheme="majorHAnsi" w:eastAsiaTheme="majorEastAsia" w:hAnsiTheme="majorHAnsi" w:cstheme="majorBidi"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A792B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A792B"/>
    <w:rPr>
      <w:rFonts w:asciiTheme="majorHAnsi" w:eastAsiaTheme="majorEastAsia" w:hAnsiTheme="majorHAnsi" w:cstheme="majorBidi"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A792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link w:val="TabelltextChar"/>
    <w:uiPriority w:val="9"/>
    <w:qFormat/>
    <w:rsid w:val="007A792B"/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A792B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A792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A792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A792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A792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792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792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A792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A792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7A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7A792B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7A792B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7A792B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7A792B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7A792B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7A792B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7A792B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7A792B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7A792B"/>
    <w:pPr>
      <w:keepNext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7A792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7A792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7A792B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A792B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A792B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A792B"/>
    <w:rPr>
      <w:sz w:val="2"/>
    </w:rPr>
  </w:style>
  <w:style w:type="paragraph" w:customStyle="1" w:styleId="Dokumentkategori">
    <w:name w:val="Dokumentkategori"/>
    <w:basedOn w:val="Normal"/>
    <w:semiHidden/>
    <w:rsid w:val="007A792B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7A792B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7A792B"/>
    <w:rPr>
      <w:sz w:val="20"/>
    </w:rPr>
  </w:style>
  <w:style w:type="paragraph" w:customStyle="1" w:styleId="Mall-Id">
    <w:name w:val="Mall-Id"/>
    <w:basedOn w:val="Normal"/>
    <w:semiHidden/>
    <w:rsid w:val="007A792B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7A792B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A792B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7A792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792B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7A792B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7A792B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7A792B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7A792B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7A792B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7A792B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A792B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7A792B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7A792B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7A792B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7A792B"/>
    <w:pPr>
      <w:pageBreakBefore/>
      <w:outlineLvl w:val="9"/>
    </w:pPr>
  </w:style>
  <w:style w:type="paragraph" w:customStyle="1" w:styleId="Doktyp">
    <w:name w:val="Doktyp"/>
    <w:basedOn w:val="Sidhuvud"/>
    <w:semiHidden/>
    <w:rsid w:val="007A792B"/>
    <w:pPr>
      <w:spacing w:after="60"/>
    </w:pPr>
    <w:rPr>
      <w:rFonts w:ascii="Arial" w:eastAsia="Times New Roman" w:hAnsi="Arial" w:cs="Arial"/>
      <w:caps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7A792B"/>
    <w:rPr>
      <w:color w:val="FF0000"/>
    </w:rPr>
  </w:style>
  <w:style w:type="paragraph" w:customStyle="1" w:styleId="Dokumentinformation">
    <w:name w:val="Dokumentinformation"/>
    <w:basedOn w:val="Brdtext"/>
    <w:semiHidden/>
    <w:qFormat/>
    <w:rsid w:val="007A792B"/>
    <w:pPr>
      <w:spacing w:after="0" w:line="240" w:lineRule="auto"/>
    </w:pPr>
  </w:style>
  <w:style w:type="paragraph" w:customStyle="1" w:styleId="Ifyllnadstext">
    <w:name w:val="Ifyllnadstext"/>
    <w:basedOn w:val="Brdtext"/>
    <w:qFormat/>
    <w:rsid w:val="007A792B"/>
    <w:pPr>
      <w:spacing w:after="40"/>
    </w:pPr>
  </w:style>
  <w:style w:type="paragraph" w:customStyle="1" w:styleId="Ingress">
    <w:name w:val="Ingress"/>
    <w:basedOn w:val="Brdtext"/>
    <w:semiHidden/>
    <w:qFormat/>
    <w:rsid w:val="007A792B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7A792B"/>
    <w:rPr>
      <w:sz w:val="18"/>
    </w:rPr>
  </w:style>
  <w:style w:type="paragraph" w:customStyle="1" w:styleId="Blankettext">
    <w:name w:val="Blankettext"/>
    <w:basedOn w:val="Brdtext"/>
    <w:semiHidden/>
    <w:qFormat/>
    <w:rsid w:val="007A792B"/>
    <w:pPr>
      <w:spacing w:after="0"/>
    </w:pPr>
    <w:rPr>
      <w:rFonts w:eastAsia="Times New Roman" w:cs="Times New Roman"/>
      <w:szCs w:val="24"/>
      <w:lang w:eastAsia="sv-SE"/>
    </w:rPr>
  </w:style>
  <w:style w:type="character" w:customStyle="1" w:styleId="TabelltextChar">
    <w:name w:val="Tabelltext Char"/>
    <w:basedOn w:val="Standardstycketeckensnitt"/>
    <w:link w:val="Tabelltext"/>
    <w:uiPriority w:val="9"/>
    <w:locked/>
    <w:rsid w:val="007A792B"/>
    <w:rPr>
      <w:rFonts w:asciiTheme="majorHAnsi" w:hAnsiTheme="majorHAnsi"/>
      <w:spacing w:val="-2"/>
      <w:sz w:val="16"/>
    </w:rPr>
  </w:style>
  <w:style w:type="paragraph" w:customStyle="1" w:styleId="Informationstext">
    <w:name w:val="Informationstext"/>
    <w:basedOn w:val="Tabelltext"/>
    <w:qFormat/>
    <w:rsid w:val="007A792B"/>
    <w:pPr>
      <w:spacing w:after="120" w:line="240" w:lineRule="atLeast"/>
    </w:pPr>
  </w:style>
  <w:style w:type="paragraph" w:customStyle="1" w:styleId="Lagtext">
    <w:name w:val="Lagtext"/>
    <w:basedOn w:val="Normal"/>
    <w:semiHidden/>
    <w:rsid w:val="007A792B"/>
    <w:pPr>
      <w:ind w:firstLine="170"/>
    </w:pPr>
    <w:rPr>
      <w:rFonts w:eastAsia="Times New Roman" w:cs="Times New Roman"/>
      <w:sz w:val="14"/>
      <w:szCs w:val="24"/>
      <w:lang w:eastAsia="sv-SE"/>
    </w:rPr>
  </w:style>
  <w:style w:type="paragraph" w:customStyle="1" w:styleId="lagtext-rubrik">
    <w:name w:val="lagtext-rubrik"/>
    <w:basedOn w:val="Lagtext"/>
    <w:semiHidden/>
    <w:rsid w:val="007A792B"/>
    <w:pPr>
      <w:keepNext/>
      <w:spacing w:before="60"/>
      <w:ind w:firstLine="0"/>
    </w:pPr>
    <w:rPr>
      <w:b/>
      <w:bCs/>
    </w:rPr>
  </w:style>
  <w:style w:type="paragraph" w:customStyle="1" w:styleId="Ledtext3pt">
    <w:name w:val="Ledtext 3 pt"/>
    <w:basedOn w:val="Ledtext"/>
    <w:semiHidden/>
    <w:qFormat/>
    <w:rsid w:val="007A792B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ndcase\STEM\Aktuell%20version%202016\_EJ_TILL_KUND\Blankett_blank.dotm" TargetMode="Externa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4580A2975D640850B476269E6426B" ma:contentTypeVersion="11" ma:contentTypeDescription="Skapa ett nytt dokument." ma:contentTypeScope="" ma:versionID="813a77fc0531c2280ed6b5aa014d43e1">
  <xsd:schema xmlns:xsd="http://www.w3.org/2001/XMLSchema" xmlns:xs="http://www.w3.org/2001/XMLSchema" xmlns:p="http://schemas.microsoft.com/office/2006/metadata/properties" xmlns:ns3="e3a09c6a-4ecf-40e5-b04b-a7b530e8641e" xmlns:ns4="c8c2c7fa-ac45-4c17-8266-0cf81a1c7571" targetNamespace="http://schemas.microsoft.com/office/2006/metadata/properties" ma:root="true" ma:fieldsID="0c4479bc47384fa82e0784c58c5e3a9d" ns3:_="" ns4:_="">
    <xsd:import namespace="e3a09c6a-4ecf-40e5-b04b-a7b530e8641e"/>
    <xsd:import namespace="c8c2c7fa-ac45-4c17-8266-0cf81a1c7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9c6a-4ecf-40e5-b04b-a7b530e86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c7fa-ac45-4c17-8266-0cf81a1c7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21C07-6AAA-4CBA-8E90-57ED16380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3237A-FF55-46A1-BF69-32931CFBC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09c6a-4ecf-40e5-b04b-a7b530e8641e"/>
    <ds:schemaRef ds:uri="c8c2c7fa-ac45-4c17-8266-0cf81a1c7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2D84AD-8EC9-4AAA-B687-39FB1DCDD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733E7C-E8FF-40A3-AC7D-8B4535AA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Blankett_blank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Brunnegård</dc:creator>
  <cp:keywords/>
  <dc:description>EM6800, v5.1, 2017-07-21</dc:description>
  <cp:lastModifiedBy>Suzanne Durkfelt</cp:lastModifiedBy>
  <cp:revision>2</cp:revision>
  <cp:lastPrinted>2017-11-22T14:11:00Z</cp:lastPrinted>
  <dcterms:created xsi:type="dcterms:W3CDTF">2021-03-16T11:46:00Z</dcterms:created>
  <dcterms:modified xsi:type="dcterms:W3CDTF">2021-03-16T11:46:00Z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_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Åsa</vt:lpwstr>
  </property>
  <property fmtid="{D5CDD505-2E9C-101B-9397-08002B2CF9AE}" pid="33" name="cdpOrgLevel1">
    <vt:lpwstr>-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Åsa Boholm</vt:lpwstr>
  </property>
  <property fmtid="{D5CDD505-2E9C-101B-9397-08002B2CF9AE}" pid="38" name="cdpInitials">
    <vt:lpwstr/>
  </property>
  <property fmtid="{D5CDD505-2E9C-101B-9397-08002B2CF9AE}" pid="39" name="cdpTitle">
    <vt:lpwstr>Testchef</vt:lpwstr>
  </property>
  <property fmtid="{D5CDD505-2E9C-101B-9397-08002B2CF9AE}" pid="40" name="cdpPhone">
    <vt:lpwstr>021-444 01 93</vt:lpwstr>
  </property>
  <property fmtid="{D5CDD505-2E9C-101B-9397-08002B2CF9AE}" pid="41" name="cdpCellphone">
    <vt:lpwstr>073-231 93 00</vt:lpwstr>
  </property>
  <property fmtid="{D5CDD505-2E9C-101B-9397-08002B2CF9AE}" pid="42" name="cdpFax">
    <vt:lpwstr>010-112 233</vt:lpwstr>
  </property>
  <property fmtid="{D5CDD505-2E9C-101B-9397-08002B2CF9AE}" pid="43" name="cdpEmail">
    <vt:lpwstr>asa.boholm@consensis.se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0x010100D0E4580A2975D640850B476269E6426B</vt:lpwstr>
  </property>
</Properties>
</file>