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79A9" w14:textId="0970C770" w:rsidR="00D53B22" w:rsidRPr="00D53B22" w:rsidRDefault="00D53B22" w:rsidP="255BB715">
      <w:pPr>
        <w:pStyle w:val="Rubrik2"/>
        <w:rPr>
          <w:color w:val="FF0000"/>
          <w:sz w:val="36"/>
          <w:szCs w:val="36"/>
        </w:rPr>
      </w:pPr>
      <w:r w:rsidRPr="00D53B22">
        <w:rPr>
          <w:sz w:val="36"/>
          <w:szCs w:val="36"/>
        </w:rPr>
        <w:t xml:space="preserve">Yttrande angående </w:t>
      </w:r>
      <w:sdt>
        <w:sdtPr>
          <w:rPr>
            <w:sz w:val="36"/>
            <w:szCs w:val="36"/>
          </w:rPr>
          <w:alias w:val="ärendemening"/>
          <w:tag w:val="arendemening"/>
          <w:id w:val="1082802404"/>
          <w:placeholder>
            <w:docPart w:val="DefaultPlaceholder_-1854013440"/>
          </w:placeholder>
          <w:dataBinding w:prefixMappings="xmlns:ns0='http://iipax.com/template-injector/ADOK' " w:xpath="/ns0:ADOK[1]/ns0:Attribut[1]/ns0:Arende[1]/ns0:Arendemening[1]" w:storeItemID="{6C480339-609C-42C8-AF9B-56FA8B969365}"/>
          <w:text/>
        </w:sdtPr>
        <w:sdtContent>
          <w:r w:rsidR="00E77927">
            <w:rPr>
              <w:sz w:val="36"/>
              <w:szCs w:val="36"/>
            </w:rPr>
            <w:t>Avskaffad avfallsförbränningsskatt och slopad energiskattenedsättning för datorhallar</w:t>
          </w:r>
        </w:sdtContent>
      </w:sdt>
      <w:r w:rsidR="00617217">
        <w:rPr>
          <w:sz w:val="36"/>
          <w:szCs w:val="36"/>
        </w:rPr>
        <w:t xml:space="preserve"> </w:t>
      </w:r>
    </w:p>
    <w:p w14:paraId="29C6E8E3" w14:textId="77777777" w:rsidR="00C44F4A" w:rsidRDefault="00C44F4A" w:rsidP="00C44F4A">
      <w:pPr>
        <w:pStyle w:val="Brdtext"/>
      </w:pPr>
    </w:p>
    <w:p w14:paraId="59684BF5" w14:textId="236D0E36" w:rsidR="00C44F4A" w:rsidRPr="00720214" w:rsidRDefault="00C44F4A" w:rsidP="00C44F4A">
      <w:pPr>
        <w:pStyle w:val="Brdtext"/>
      </w:pPr>
      <w:r>
        <w:t>Energimyndigheten tillstyrker förslaget om avskaffad avfallsförbränningsskatt. M</w:t>
      </w:r>
      <w:r w:rsidRPr="00720214">
        <w:t>yndigheten peka</w:t>
      </w:r>
      <w:r>
        <w:t>r</w:t>
      </w:r>
      <w:r w:rsidRPr="00720214">
        <w:t xml:space="preserve"> på vikten av att de långsiktiga effekterna av förslagen följs upp utifrån det större sammanhanget att ställa om samhället till klimatneutralitet. En fråga som behöver följas och utvärderas är huruvida kraftvärmens konkurrenskraft stärks genom avskaffad avfallsförbränningsskatt och om detta i sin tur ger en dämpande effekt på elpriserna nu och framöver. </w:t>
      </w:r>
    </w:p>
    <w:p w14:paraId="1136E041" w14:textId="77777777" w:rsidR="00C44F4A" w:rsidRPr="00720214" w:rsidRDefault="00C44F4A" w:rsidP="00C44F4A">
      <w:pPr>
        <w:pStyle w:val="Brdtext"/>
      </w:pPr>
      <w:r w:rsidRPr="00720214">
        <w:t xml:space="preserve">Energimyndigheten har ingenting att invända mot att nedsättningen av energiskatten slopas för datorhallar. För att den slopade skattenedsättningen ska bidra till klimatomställningen behöver den dock föra med sig att företagen genomför energieffektiviseringsåtgärder snarare än att </w:t>
      </w:r>
      <w:r>
        <w:t>flytta</w:t>
      </w:r>
      <w:r w:rsidRPr="00720214">
        <w:t xml:space="preserve"> sina anläggningar till </w:t>
      </w:r>
      <w:r>
        <w:t>andra länder med bibehållen hög elanvändning</w:t>
      </w:r>
      <w:r w:rsidRPr="00720214">
        <w:t xml:space="preserve">. </w:t>
      </w:r>
    </w:p>
    <w:p w14:paraId="3BEC80F1" w14:textId="0145E6D3" w:rsidR="00E77927" w:rsidRDefault="00C44F4A" w:rsidP="00C44F4A">
      <w:pPr>
        <w:pStyle w:val="Brdtext"/>
      </w:pPr>
      <w:r>
        <w:t xml:space="preserve">Givet de angivna tidpunkterna för ikraftträdande </w:t>
      </w:r>
      <w:r w:rsidRPr="00720214">
        <w:t>gör myndigheten</w:t>
      </w:r>
      <w:r>
        <w:t xml:space="preserve"> </w:t>
      </w:r>
      <w:r w:rsidRPr="00720214">
        <w:t xml:space="preserve">bedömningen att förslagen inte kan förväntas få någon </w:t>
      </w:r>
      <w:r>
        <w:t>avgörande</w:t>
      </w:r>
      <w:r w:rsidRPr="00720214">
        <w:t xml:space="preserve"> inverkan på elproduktionen eller elanvändningen under den kommande vintern</w:t>
      </w:r>
      <w:r>
        <w:t>, utan måste ses i ett längre perspektiv.</w:t>
      </w:r>
    </w:p>
    <w:p w14:paraId="414041D4" w14:textId="17AE452F" w:rsidR="006B0843" w:rsidRDefault="00E77927" w:rsidP="00E77927">
      <w:pPr>
        <w:pStyle w:val="Brdtext"/>
      </w:pPr>
      <w:r>
        <w:t xml:space="preserve">Beslut i detta ärende har fattats av </w:t>
      </w:r>
      <w:bookmarkStart w:id="0" w:name="spcDeciderTitle_01"/>
      <w:r>
        <w:t>generaldirektör Robert Andrén</w:t>
      </w:r>
      <w:bookmarkEnd w:id="0"/>
      <w:r>
        <w:t xml:space="preserve">. Vid den slutliga handläggningen har därutöver deltagit </w:t>
      </w:r>
      <w:bookmarkStart w:id="1" w:name="spcOvriga_01"/>
      <w:r>
        <w:t>Rikard Janson, chefsjurist</w:t>
      </w:r>
      <w:r w:rsidR="00E07695">
        <w:t>, Gustav Ebenå, avdelningschef</w:t>
      </w:r>
      <w:r>
        <w:t xml:space="preserve"> och Paula Hallonsten</w:t>
      </w:r>
      <w:bookmarkEnd w:id="1"/>
      <w:r>
        <w:t>, enhetschef. Föredragande har varit Peter Stern, senior rådgivare.</w:t>
      </w:r>
    </w:p>
    <w:p w14:paraId="025DBB92" w14:textId="60F18D54" w:rsidR="00E77927" w:rsidRDefault="00E77927" w:rsidP="00E77927">
      <w:pPr>
        <w:pStyle w:val="Brdtext"/>
      </w:pPr>
    </w:p>
    <w:p w14:paraId="2DC7BFB0" w14:textId="77777777" w:rsidR="00E77927" w:rsidRDefault="00E77927" w:rsidP="00E77927">
      <w:pPr>
        <w:pStyle w:val="Brdtext"/>
      </w:pPr>
    </w:p>
    <w:p w14:paraId="592A38B5" w14:textId="214149F3" w:rsidR="006B0843" w:rsidRPr="00E77927" w:rsidRDefault="00000000" w:rsidP="006B0843">
      <w:pPr>
        <w:pStyle w:val="Brdtext"/>
      </w:pPr>
      <w:sdt>
        <w:sdtPr>
          <w:alias w:val="beslutsfattare"/>
          <w:tag w:val="beslutsfattare"/>
          <w:id w:val="1085038071"/>
          <w:placeholder>
            <w:docPart w:val="C0EE5426C5E54823B37FB691EA60DD4A"/>
          </w:placeholder>
          <w:dataBinding w:prefixMappings="xmlns:ns0='http://iipax.com/template-injector/ADOK'" w:xpath="/ns0:ADOK[1]/ns0:Attribut[1]/ns0:Beslutsmapp[1]/ns0:Beslutsfattare_klartext[1]" w:storeItemID="{6C480339-609C-42C8-AF9B-56FA8B969365}"/>
          <w:text/>
        </w:sdtPr>
        <w:sdtContent>
          <w:r w:rsidR="00E77927">
            <w:t>Robert Andrén</w:t>
          </w:r>
        </w:sdtContent>
      </w:sdt>
      <w:r w:rsidR="008A4A45">
        <w:tab/>
      </w:r>
      <w:r w:rsidR="008A4A45">
        <w:tab/>
      </w:r>
      <w:r w:rsidR="008A4A45">
        <w:tab/>
      </w:r>
      <w:sdt>
        <w:sdtPr>
          <w:alias w:val="ärendeledare"/>
          <w:tag w:val="arendeledare"/>
          <w:id w:val="1219561130"/>
          <w:placeholder>
            <w:docPart w:val="C3A9DBDABFA64715B2C8B0CBB688A8FE"/>
          </w:placeholder>
          <w:dataBinding w:prefixMappings="xmlns:ns0='http://iipax.com/template-injector/ADOK' " w:xpath="/ns0:ADOK[1]/ns0:Attribut[1]/ns0:Arende[1]/ns0:Arendeledare_klartext[1]" w:storeItemID="{6C480339-609C-42C8-AF9B-56FA8B969365}"/>
          <w:text/>
        </w:sdtPr>
        <w:sdtContent>
          <w:r w:rsidR="00E77927">
            <w:t>Peter Stern</w:t>
          </w:r>
        </w:sdtContent>
      </w:sdt>
    </w:p>
    <w:p w14:paraId="43CE57AA" w14:textId="63118A31" w:rsidR="0032522D" w:rsidRPr="0032522D" w:rsidRDefault="008A4A45" w:rsidP="00E77927">
      <w:pPr>
        <w:pStyle w:val="Brdtext"/>
      </w:pPr>
      <w:r>
        <w:t>Detta beslut är elektroniskt signerat i Energimyndighetens ärendehanteringssystem och saknar därför underskrift</w:t>
      </w:r>
      <w:r w:rsidR="006B0843">
        <w:tab/>
      </w:r>
      <w:bookmarkStart w:id="2" w:name="spcHandlingOfficer_02"/>
      <w:r w:rsidR="005B592E">
        <w:t xml:space="preserve"> </w:t>
      </w:r>
      <w:bookmarkEnd w:id="2"/>
    </w:p>
    <w:sectPr w:rsidR="0032522D" w:rsidRPr="0032522D" w:rsidSect="00C7330A">
      <w:headerReference w:type="default" r:id="rId12"/>
      <w:footerReference w:type="default" r:id="rId13"/>
      <w:headerReference w:type="first" r:id="rId14"/>
      <w:footerReference w:type="first" r:id="rId15"/>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A544" w14:textId="77777777" w:rsidR="00641B03" w:rsidRDefault="00641B03" w:rsidP="0032522D">
      <w:r>
        <w:separator/>
      </w:r>
    </w:p>
  </w:endnote>
  <w:endnote w:type="continuationSeparator" w:id="0">
    <w:p w14:paraId="20A3C05D" w14:textId="77777777" w:rsidR="00641B03" w:rsidRDefault="00641B03" w:rsidP="0032522D">
      <w:r>
        <w:continuationSeparator/>
      </w:r>
    </w:p>
  </w:endnote>
  <w:endnote w:type="continuationNotice" w:id="1">
    <w:p w14:paraId="32441998" w14:textId="77777777" w:rsidR="00641B03" w:rsidRDefault="00641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400"/>
      <w:gridCol w:w="2400"/>
      <w:gridCol w:w="2400"/>
    </w:tblGrid>
    <w:tr w:rsidR="06A625A5" w14:paraId="48DFA68C" w14:textId="77777777" w:rsidTr="06A625A5">
      <w:tc>
        <w:tcPr>
          <w:tcW w:w="2400" w:type="dxa"/>
        </w:tcPr>
        <w:p w14:paraId="583A5102" w14:textId="6225C4E5" w:rsidR="06A625A5" w:rsidRDefault="06A625A5" w:rsidP="06A625A5">
          <w:pPr>
            <w:pStyle w:val="Sidhuvud"/>
            <w:ind w:left="-115"/>
          </w:pPr>
        </w:p>
      </w:tc>
      <w:tc>
        <w:tcPr>
          <w:tcW w:w="2400" w:type="dxa"/>
        </w:tcPr>
        <w:p w14:paraId="1CF1E3E8" w14:textId="0DEA8038" w:rsidR="06A625A5" w:rsidRDefault="06A625A5" w:rsidP="06A625A5">
          <w:pPr>
            <w:pStyle w:val="Sidhuvud"/>
            <w:jc w:val="center"/>
          </w:pPr>
        </w:p>
      </w:tc>
      <w:tc>
        <w:tcPr>
          <w:tcW w:w="2400" w:type="dxa"/>
        </w:tcPr>
        <w:p w14:paraId="6FEF5C58" w14:textId="63FF198B" w:rsidR="06A625A5" w:rsidRDefault="06A625A5" w:rsidP="06A625A5">
          <w:pPr>
            <w:pStyle w:val="Sidhuvud"/>
            <w:ind w:right="-115"/>
            <w:jc w:val="right"/>
          </w:pPr>
        </w:p>
      </w:tc>
    </w:tr>
  </w:tbl>
  <w:p w14:paraId="7F51B259" w14:textId="68DA584F" w:rsidR="06A625A5" w:rsidRDefault="06A625A5" w:rsidP="06A625A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5B592E" w:rsidRPr="004D6078" w14:paraId="13E221D2" w14:textId="77777777" w:rsidTr="00043D97">
      <w:trPr>
        <w:cantSplit/>
        <w:trHeight w:val="397"/>
      </w:trPr>
      <w:tc>
        <w:tcPr>
          <w:tcW w:w="10261" w:type="dxa"/>
          <w:shd w:val="clear" w:color="auto" w:fill="auto"/>
        </w:tcPr>
        <w:p w14:paraId="18230E23" w14:textId="77777777" w:rsidR="005B592E" w:rsidRPr="004D6078" w:rsidRDefault="005B592E" w:rsidP="00043D97">
          <w:pPr>
            <w:pStyle w:val="Sidfotstext"/>
            <w:rPr>
              <w:rFonts w:ascii="Arial" w:eastAsia="Calibri" w:hAnsi="Arial"/>
            </w:rPr>
          </w:pPr>
        </w:p>
      </w:tc>
    </w:tr>
    <w:tr w:rsidR="00617217" w:rsidRPr="002F576C" w14:paraId="03A459D4" w14:textId="77777777" w:rsidTr="00043D97">
      <w:trPr>
        <w:cantSplit/>
        <w:trHeight w:val="907"/>
      </w:trPr>
      <w:tc>
        <w:tcPr>
          <w:tcW w:w="10261" w:type="dxa"/>
          <w:shd w:val="clear" w:color="auto" w:fill="auto"/>
        </w:tcPr>
        <w:p w14:paraId="7C2DC9D1" w14:textId="0CCACA09" w:rsidR="00617217" w:rsidRPr="006646CD" w:rsidRDefault="00000000" w:rsidP="00617217">
          <w:pPr>
            <w:pStyle w:val="Sidfotstext"/>
          </w:pPr>
          <w:sdt>
            <w:sdtPr>
              <w:alias w:val="myndighetskontakt"/>
              <w:tag w:val="myndighetskontakt"/>
              <w:id w:val="-469284182"/>
              <w:placeholder>
                <w:docPart w:val="C0C196D4A1F44D55BA4ECFD55D888D07"/>
              </w:placeholder>
              <w:dataBinding w:prefixMappings="xmlns:ns0='http://iipax.com/template-injector/ADOK'" w:xpath="/ns0:ADOK[1]/ns0:Myndighet[1]/ns0:authority_name[1]" w:storeItemID="{6C480339-609C-42C8-AF9B-56FA8B969365}"/>
              <w:text/>
            </w:sdtPr>
            <w:sdtContent>
              <w:r w:rsidR="006646CD" w:rsidRPr="006646CD">
                <w:t>Energimyndigheten</w:t>
              </w:r>
            </w:sdtContent>
          </w:sdt>
          <w:r w:rsidR="00617217" w:rsidRPr="006646CD">
            <w:t xml:space="preserve"> • Postadress: </w:t>
          </w:r>
          <w:sdt>
            <w:sdtPr>
              <w:alias w:val="myndighets adress"/>
              <w:tag w:val="myndighets_adress"/>
              <w:id w:val="818162924"/>
              <w:placeholder>
                <w:docPart w:val="C0C196D4A1F44D55BA4ECFD55D888D07"/>
              </w:placeholder>
              <w:dataBinding w:prefixMappings="xmlns:ns0='http://iipax.com/template-injector/ADOK' " w:xpath="/ns0:ADOK[1]/ns0:Myndighet[1]/ns0:authority_postal_address[1]" w:storeItemID="{6C480339-609C-42C8-AF9B-56FA8B969365}"/>
              <w:text/>
            </w:sdtPr>
            <w:sdtContent>
              <w:r w:rsidR="006646CD" w:rsidRPr="006646CD">
                <w:t>Box 310</w:t>
              </w:r>
            </w:sdtContent>
          </w:sdt>
          <w:r w:rsidR="00617217" w:rsidRPr="006646CD">
            <w:t xml:space="preserve"> • </w:t>
          </w:r>
          <w:sdt>
            <w:sdtPr>
              <w:alias w:val="myndighets postnummer"/>
              <w:tag w:val="myndighets_postnummer"/>
              <w:id w:val="2015796889"/>
              <w:placeholder>
                <w:docPart w:val="C0C196D4A1F44D55BA4ECFD55D888D07"/>
              </w:placeholder>
              <w:dataBinding w:prefixMappings="xmlns:ns0='http://iipax.com/template-injector/ADOK' " w:xpath="/ns0:ADOK[1]/ns0:Myndighet[1]/ns0:authority_postal_code[1]" w:storeItemID="{6C480339-609C-42C8-AF9B-56FA8B969365}"/>
              <w:text/>
            </w:sdtPr>
            <w:sdtContent>
              <w:r w:rsidR="006646CD" w:rsidRPr="006646CD">
                <w:t>631 04</w:t>
              </w:r>
            </w:sdtContent>
          </w:sdt>
          <w:r w:rsidR="00617217" w:rsidRPr="006646CD">
            <w:t xml:space="preserve"> </w:t>
          </w:r>
          <w:sdt>
            <w:sdtPr>
              <w:alias w:val="myndighets postort"/>
              <w:tag w:val="myndighets_postort"/>
              <w:id w:val="500473778"/>
              <w:placeholder>
                <w:docPart w:val="C0C196D4A1F44D55BA4ECFD55D888D07"/>
              </w:placeholder>
              <w:dataBinding w:prefixMappings="xmlns:ns0='http://iipax.com/template-injector/ADOK' " w:xpath="/ns0:ADOK[1]/ns0:Myndighet[1]/ns0:authority_postal[1]" w:storeItemID="{6C480339-609C-42C8-AF9B-56FA8B969365}"/>
              <w:text/>
            </w:sdtPr>
            <w:sdtContent>
              <w:r w:rsidR="006646CD" w:rsidRPr="006646CD">
                <w:t>Eskilstuna</w:t>
              </w:r>
            </w:sdtContent>
          </w:sdt>
          <w:r w:rsidR="00617217" w:rsidRPr="006646CD">
            <w:t xml:space="preserve"> • Besöksadress </w:t>
          </w:r>
          <w:sdt>
            <w:sdtPr>
              <w:alias w:val="myndighets besöksadress"/>
              <w:tag w:val="myndighets_besöksadress"/>
              <w:id w:val="306749481"/>
              <w:placeholder>
                <w:docPart w:val="C0C196D4A1F44D55BA4ECFD55D888D07"/>
              </w:placeholder>
              <w:dataBinding w:prefixMappings="xmlns:ns0='http://iipax.com/template-injector/ADOK' " w:xpath="/ns0:ADOK[1]/ns0:Myndighet[1]/ns0:authority_visitor_adress[1]" w:storeItemID="{6C480339-609C-42C8-AF9B-56FA8B969365}"/>
              <w:text/>
            </w:sdtPr>
            <w:sdtContent>
              <w:proofErr w:type="spellStart"/>
              <w:r w:rsidR="006646CD" w:rsidRPr="006646CD">
                <w:t>Gredbyvägen</w:t>
              </w:r>
              <w:proofErr w:type="spellEnd"/>
              <w:r w:rsidR="006646CD" w:rsidRPr="006646CD">
                <w:t xml:space="preserve"> 10</w:t>
              </w:r>
            </w:sdtContent>
          </w:sdt>
          <w:r w:rsidR="00617217" w:rsidRPr="006646CD">
            <w:br/>
            <w:t xml:space="preserve">Telefon </w:t>
          </w:r>
          <w:sdt>
            <w:sdtPr>
              <w:alias w:val="myndighets telefon"/>
              <w:tag w:val="myndighets_telefon"/>
              <w:id w:val="-2017369506"/>
              <w:placeholder>
                <w:docPart w:val="C0C196D4A1F44D55BA4ECFD55D888D07"/>
              </w:placeholder>
              <w:dataBinding w:prefixMappings="xmlns:ns0='http://iipax.com/template-injector/ADOK' " w:xpath="/ns0:ADOK[1]/ns0:Myndighet[1]/ns0:authority_switchboard[1]" w:storeItemID="{6C480339-609C-42C8-AF9B-56FA8B969365}"/>
              <w:text/>
            </w:sdtPr>
            <w:sdtContent>
              <w:r w:rsidR="006646CD" w:rsidRPr="006646CD">
                <w:t>016-544 20 00</w:t>
              </w:r>
            </w:sdtContent>
          </w:sdt>
          <w:r w:rsidR="00617217" w:rsidRPr="006646CD">
            <w:t xml:space="preserve"> • Telefax </w:t>
          </w:r>
          <w:sdt>
            <w:sdtPr>
              <w:alias w:val="myndighets fax"/>
              <w:tag w:val="myndighets_fax"/>
              <w:id w:val="20216297"/>
              <w:placeholder>
                <w:docPart w:val="C0C196D4A1F44D55BA4ECFD55D888D07"/>
              </w:placeholder>
              <w:dataBinding w:prefixMappings="xmlns:ns0='http://iipax.com/template-injector/ADOK' " w:xpath="/ns0:ADOK[1]/ns0:Myndighet[1]/ns0:authority_faxnumber[1]" w:storeItemID="{6C480339-609C-42C8-AF9B-56FA8B969365}"/>
              <w:text/>
            </w:sdtPr>
            <w:sdtContent>
              <w:r w:rsidR="006646CD" w:rsidRPr="006646CD">
                <w:t>016-544 20 99</w:t>
              </w:r>
            </w:sdtContent>
          </w:sdt>
          <w:r w:rsidR="00617217" w:rsidRPr="006646CD">
            <w:br/>
          </w:r>
          <w:sdt>
            <w:sdtPr>
              <w:alias w:val="myndighets email"/>
              <w:tag w:val="myndighets_email"/>
              <w:id w:val="-1033341066"/>
              <w:placeholder>
                <w:docPart w:val="C0C196D4A1F44D55BA4ECFD55D888D07"/>
              </w:placeholder>
              <w:dataBinding w:prefixMappings="xmlns:ns0='http://iipax.com/template-injector/ADOK' " w:xpath="/ns0:ADOK[1]/ns0:Myndighet[1]/ns0:authority_email[1]" w:storeItemID="{6C480339-609C-42C8-AF9B-56FA8B969365}"/>
              <w:text/>
            </w:sdtPr>
            <w:sdtContent>
              <w:r w:rsidR="006646CD" w:rsidRPr="006646CD">
                <w:t>info@energimyndigheten.se</w:t>
              </w:r>
            </w:sdtContent>
          </w:sdt>
          <w:r w:rsidR="00617217" w:rsidRPr="006646CD">
            <w:br/>
          </w:r>
          <w:sdt>
            <w:sdtPr>
              <w:alias w:val="myndighets web"/>
              <w:tag w:val="myndighets_web"/>
              <w:id w:val="856156975"/>
              <w:placeholder>
                <w:docPart w:val="C0C196D4A1F44D55BA4ECFD55D888D07"/>
              </w:placeholder>
              <w:dataBinding w:prefixMappings="xmlns:ns0='http://iipax.com/template-injector/ADOK' " w:xpath="/ns0:ADOK[1]/ns0:Myndighet[1]/ns0:authority_webadress[1]" w:storeItemID="{6C480339-609C-42C8-AF9B-56FA8B969365}"/>
              <w:text/>
            </w:sdtPr>
            <w:sdtContent>
              <w:r w:rsidR="006646CD" w:rsidRPr="006646CD">
                <w:t>http://www.energimyndigheten.se</w:t>
              </w:r>
            </w:sdtContent>
          </w:sdt>
          <w:r w:rsidR="00617217" w:rsidRPr="006646CD">
            <w:br/>
            <w:t>Org.nr 202100-5000</w:t>
          </w:r>
        </w:p>
      </w:tc>
    </w:tr>
  </w:tbl>
  <w:p w14:paraId="5EA86DE6" w14:textId="77777777" w:rsidR="00F30C4B" w:rsidRPr="006646CD" w:rsidRDefault="00F30C4B" w:rsidP="005B59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3D68" w14:textId="77777777" w:rsidR="00641B03" w:rsidRDefault="00641B03" w:rsidP="0032522D">
      <w:r>
        <w:separator/>
      </w:r>
    </w:p>
  </w:footnote>
  <w:footnote w:type="continuationSeparator" w:id="0">
    <w:p w14:paraId="1DA4FBA1" w14:textId="77777777" w:rsidR="00641B03" w:rsidRDefault="00641B03" w:rsidP="0032522D">
      <w:r>
        <w:continuationSeparator/>
      </w:r>
    </w:p>
  </w:footnote>
  <w:footnote w:type="continuationNotice" w:id="1">
    <w:p w14:paraId="47E4CD97" w14:textId="77777777" w:rsidR="00641B03" w:rsidRDefault="00641B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insFollowingHeader_01"/>
  <w:bookmarkEnd w:id="3"/>
  <w:p w14:paraId="053533AF" w14:textId="77777777" w:rsidR="005B592E" w:rsidRPr="00811F35" w:rsidRDefault="005B592E" w:rsidP="00043D97">
    <w:pPr>
      <w:pStyle w:val="Sidhuvud"/>
      <w:rPr>
        <w:szCs w:val="2"/>
      </w:rPr>
    </w:pPr>
    <w:r>
      <w:rPr>
        <w:noProof/>
        <w:szCs w:val="2"/>
      </w:rPr>
      <mc:AlternateContent>
        <mc:Choice Requires="wps">
          <w:drawing>
            <wp:anchor distT="0" distB="0" distL="114300" distR="114300" simplePos="0" relativeHeight="251658242" behindDoc="0" locked="1" layoutInCell="0" allowOverlap="1" wp14:anchorId="7472FC33" wp14:editId="7A42220A">
              <wp:simplePos x="0" y="0"/>
              <wp:positionH relativeFrom="page">
                <wp:posOffset>720000</wp:posOffset>
              </wp:positionH>
              <wp:positionV relativeFrom="page">
                <wp:posOffset>324000</wp:posOffset>
              </wp:positionV>
              <wp:extent cx="1497330" cy="320040"/>
              <wp:effectExtent l="0" t="0" r="7620" b="3810"/>
              <wp:wrapNone/>
              <wp:docPr id="3"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arto="http://schemas.microsoft.com/office/word/2006/arto">
          <w:pict w14:anchorId="504BE7A2">
            <v:rect id="LogoFollowingPages"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alt="Statens energimyndighets logo" o:spid="_x0000_s1026" o:allowincell="f" stroked="f" strokecolor="#001b4a [1604]" strokeweight="2pt" w14:anchorId="437C2A48"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10;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10;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0;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10;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10;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10;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10;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10;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&#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Hx8CAbCiAbCiAbCiAbCiAbCiAbCiAbCiAbCiAbCiAbCiAbCiAbCiAbCiAbCiAb&#10;CiAbCiAbCkpGOP///////////////////////////////////////////////////////////+Pi&#10;4CAbCiAbCiAbCiAbCiAbCiAbCiAbCiAbCiAbCiAbCiAbCiAbCiAbCiAbCiAbCiAbCiAbCiAbCjw4&#10;Kf//////////////////////////////////////////////////////////////////////////&#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&#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10;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&#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10;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10;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&#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">
              <v:fill type="frame" o:title="Statens energimyndighets logo" recolor="t" rotate="t" r:id="rId2"/>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5B592E" w14:paraId="0715145B" w14:textId="77777777" w:rsidTr="00043D97">
      <w:trPr>
        <w:trHeight w:val="340"/>
      </w:trPr>
      <w:tc>
        <w:tcPr>
          <w:tcW w:w="5222" w:type="dxa"/>
          <w:vMerge w:val="restart"/>
          <w:shd w:val="clear" w:color="auto" w:fill="auto"/>
        </w:tcPr>
        <w:p w14:paraId="650C6104" w14:textId="77777777" w:rsidR="005B592E" w:rsidRPr="00A07447" w:rsidRDefault="005B592E" w:rsidP="00043D97">
          <w:pPr>
            <w:pStyle w:val="Sidhuvudstext"/>
          </w:pPr>
          <w:bookmarkStart w:id="4" w:name="objLogoFollowingPages_01"/>
          <w:r>
            <w:t xml:space="preserve"> </w:t>
          </w:r>
          <w:bookmarkEnd w:id="4"/>
        </w:p>
      </w:tc>
      <w:tc>
        <w:tcPr>
          <w:tcW w:w="3924" w:type="dxa"/>
          <w:gridSpan w:val="2"/>
          <w:shd w:val="clear" w:color="auto" w:fill="auto"/>
          <w:hideMark/>
        </w:tcPr>
        <w:p w14:paraId="26F2C93F" w14:textId="77777777" w:rsidR="005B592E" w:rsidRDefault="005B592E" w:rsidP="00043D97">
          <w:pPr>
            <w:pStyle w:val="Dokumentinformation"/>
          </w:pPr>
        </w:p>
      </w:tc>
      <w:bookmarkStart w:id="5" w:name="objPageNo_02"/>
      <w:tc>
        <w:tcPr>
          <w:tcW w:w="1113" w:type="dxa"/>
          <w:shd w:val="clear" w:color="auto" w:fill="auto"/>
        </w:tcPr>
        <w:p w14:paraId="4B1F33DA" w14:textId="77777777" w:rsidR="005B592E" w:rsidRPr="00A07447" w:rsidRDefault="005B592E" w:rsidP="00043D97">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5"/>
        </w:p>
      </w:tc>
    </w:tr>
    <w:tr w:rsidR="005B592E" w14:paraId="1DB82302" w14:textId="77777777" w:rsidTr="00043D97">
      <w:tc>
        <w:tcPr>
          <w:tcW w:w="5222" w:type="dxa"/>
          <w:vMerge/>
          <w:shd w:val="clear" w:color="auto" w:fill="auto"/>
          <w:vAlign w:val="center"/>
          <w:hideMark/>
        </w:tcPr>
        <w:p w14:paraId="4EBA9896" w14:textId="77777777" w:rsidR="005B592E" w:rsidRDefault="005B592E" w:rsidP="00043D97"/>
      </w:tc>
      <w:tc>
        <w:tcPr>
          <w:tcW w:w="2604" w:type="dxa"/>
          <w:shd w:val="clear" w:color="auto" w:fill="auto"/>
          <w:hideMark/>
        </w:tcPr>
        <w:p w14:paraId="677C8ECD" w14:textId="77777777" w:rsidR="005B592E" w:rsidRDefault="005B592E" w:rsidP="00043D97">
          <w:pPr>
            <w:pStyle w:val="Ledtext"/>
          </w:pPr>
          <w:bookmarkStart w:id="6" w:name="capDocDate_02"/>
          <w:r>
            <w:t>Datum</w:t>
          </w:r>
          <w:bookmarkEnd w:id="6"/>
        </w:p>
      </w:tc>
      <w:tc>
        <w:tcPr>
          <w:tcW w:w="2433" w:type="dxa"/>
          <w:gridSpan w:val="2"/>
          <w:shd w:val="clear" w:color="auto" w:fill="auto"/>
          <w:hideMark/>
        </w:tcPr>
        <w:p w14:paraId="307F4649" w14:textId="77777777" w:rsidR="005B592E" w:rsidRDefault="005B592E" w:rsidP="00043D97">
          <w:pPr>
            <w:pStyle w:val="Ledtext"/>
          </w:pPr>
          <w:bookmarkStart w:id="7" w:name="capOurRef_02"/>
          <w:r>
            <w:t xml:space="preserve"> </w:t>
          </w:r>
          <w:bookmarkEnd w:id="7"/>
        </w:p>
      </w:tc>
    </w:tr>
    <w:tr w:rsidR="005B592E" w:rsidRPr="007E7A58" w14:paraId="7AD791A4" w14:textId="77777777" w:rsidTr="00043D97">
      <w:trPr>
        <w:trHeight w:val="357"/>
      </w:trPr>
      <w:tc>
        <w:tcPr>
          <w:tcW w:w="5222" w:type="dxa"/>
          <w:vMerge/>
          <w:shd w:val="clear" w:color="auto" w:fill="auto"/>
          <w:vAlign w:val="center"/>
          <w:hideMark/>
        </w:tcPr>
        <w:p w14:paraId="3C23B7F4" w14:textId="77777777" w:rsidR="005B592E" w:rsidRDefault="005B592E" w:rsidP="00043D97"/>
      </w:tc>
      <w:tc>
        <w:tcPr>
          <w:tcW w:w="2604" w:type="dxa"/>
          <w:shd w:val="clear" w:color="auto" w:fill="auto"/>
          <w:hideMark/>
        </w:tcPr>
        <w:sdt>
          <w:sdtPr>
            <w:alias w:val="datum"/>
            <w:tag w:val="datum"/>
            <w:id w:val="1158576708"/>
            <w:placeholder>
              <w:docPart w:val="5B4D2B8EE72942EE902994150C830F20"/>
            </w:placeholder>
            <w:dataBinding w:prefixMappings="xmlns:ns0='http://iipax.com/template-injector/ADOK' " w:xpath="/ns0:ADOK[1]/ns0:Data[1]/ns0:Dagens_datum[1]" w:storeItemID="{6C480339-609C-42C8-AF9B-56FA8B969365}"/>
            <w:text/>
          </w:sdtPr>
          <w:sdtContent>
            <w:p w14:paraId="4154D645" w14:textId="0EEC1B77" w:rsidR="005B592E" w:rsidRPr="007E7A58" w:rsidRDefault="00E77927" w:rsidP="00043D97">
              <w:pPr>
                <w:pStyle w:val="Dokumentinformation"/>
                <w:rPr>
                  <w:lang w:val="en-US"/>
                </w:rPr>
              </w:pPr>
              <w:r>
                <w:t>2022-09-23</w:t>
              </w:r>
            </w:p>
          </w:sdtContent>
        </w:sdt>
      </w:tc>
      <w:tc>
        <w:tcPr>
          <w:tcW w:w="2433" w:type="dxa"/>
          <w:gridSpan w:val="2"/>
          <w:shd w:val="clear" w:color="auto" w:fill="auto"/>
          <w:hideMark/>
        </w:tcPr>
        <w:p w14:paraId="6EACEB9B" w14:textId="77777777" w:rsidR="005B592E" w:rsidRPr="007E7A58" w:rsidRDefault="005B592E" w:rsidP="00043D97">
          <w:pPr>
            <w:pStyle w:val="Dokumentinformation"/>
            <w:rPr>
              <w:lang w:val="en-US"/>
            </w:rPr>
          </w:pPr>
          <w:bookmarkStart w:id="8" w:name="bmkOurRef_02"/>
          <w:r w:rsidRPr="007E7A58">
            <w:rPr>
              <w:lang w:val="en-US"/>
            </w:rPr>
            <w:t xml:space="preserve"> </w:t>
          </w:r>
          <w:bookmarkEnd w:id="8"/>
        </w:p>
      </w:tc>
    </w:tr>
  </w:tbl>
  <w:p w14:paraId="3AFB35FE" w14:textId="77777777" w:rsidR="005B592E" w:rsidRPr="007E7A58" w:rsidRDefault="005B592E" w:rsidP="00043D97">
    <w:pPr>
      <w:pStyle w:val="Sidhuvud"/>
      <w:rPr>
        <w:szCs w:val="2"/>
        <w:lang w:val="en-US"/>
      </w:rPr>
    </w:pPr>
  </w:p>
  <w:p w14:paraId="52531D06" w14:textId="77777777" w:rsidR="0032522D" w:rsidRPr="007E7A58" w:rsidRDefault="0032522D" w:rsidP="005B592E">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insFirstHeader_01"/>
  <w:bookmarkEnd w:id="9"/>
  <w:p w14:paraId="1FE30C33" w14:textId="77777777" w:rsidR="005B592E" w:rsidRPr="00811F35" w:rsidRDefault="005B592E" w:rsidP="00043D97">
    <w:pPr>
      <w:pStyle w:val="Sidhuvud"/>
      <w:rPr>
        <w:szCs w:val="2"/>
      </w:rPr>
    </w:pPr>
    <w:r>
      <w:rPr>
        <w:noProof/>
        <w:szCs w:val="2"/>
      </w:rPr>
      <mc:AlternateContent>
        <mc:Choice Requires="wps">
          <w:drawing>
            <wp:anchor distT="0" distB="0" distL="114300" distR="114300" simplePos="0" relativeHeight="251658241" behindDoc="0" locked="1" layoutInCell="0" allowOverlap="1" wp14:anchorId="5620E107" wp14:editId="4521F325">
              <wp:simplePos x="0" y="0"/>
              <wp:positionH relativeFrom="page">
                <wp:posOffset>720090</wp:posOffset>
              </wp:positionH>
              <wp:positionV relativeFrom="page">
                <wp:posOffset>323215</wp:posOffset>
              </wp:positionV>
              <wp:extent cx="2519680" cy="539750"/>
              <wp:effectExtent l="0" t="0" r="0" b="0"/>
              <wp:wrapNone/>
              <wp:docPr id="2"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arto="http://schemas.microsoft.com/office/word/2006/arto">
          <w:pict w14:anchorId="50C26BC5">
            <v:rect id="LogoFirstPage" style="position:absolute;margin-left:56.7pt;margin-top:25.45pt;width:198.4pt;height:42.5pt;z-index:251660288;visibility:visible;mso-wrap-style:square;mso-wrap-distance-left:9pt;mso-wrap-distance-top:0;mso-wrap-distance-right:9pt;mso-wrap-distance-bottom:0;mso-position-horizontal:absolute;mso-position-horizontal-relative:page;mso-position-vertical:absolute;mso-position-vertical-relative:page;v-text-anchor:middle" alt="Statens energimyndighets logo" o:spid="_x0000_s1026" o:allowincell="f" stroked="f" strokecolor="#001b4a [1604]" strokeweight="2pt" w14:anchorId="4C8D9C79"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&#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10;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10;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10;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10;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10;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10;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10;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&#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10;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&#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10;///////x8fAgGwogGwogGwogGwogGwogGwogGwogGwogGwogGwogGwogGwogGwogGwogGwogGwog&#10;GwpKRjj////////////////////////////////////////////////////////////j4uAgGwog&#10;GwogGwogGwogGwogGwogGwogGwogGwogGwogGwogGwogGwogGwogGwogGwogGwogGwo8OCn/////&#10;////////////////////////////////////////////////////////////////////////////&#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rqaMg&#10;GwogGwogGwogGwogGwogGwogGwogGwogGwogGwogGwogGwogGwogGwogGwogGwogGwqdm5P/////&#10;//////////////////////////////////////////////////////+PjYQgGwogGwogGwogGwog&#10;GwogGwogGwogGwogGwogGwogGwogGwogGwogGwogGwogGwogGwogGwrHxsL/////////////////&#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&#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HxsIgGwogGwogGwogGwogGwogGwogGwogGwogGwogGwog&#10;GwogGwogGwogGwogGwogGwogGwqrqaP/////////////////////////////////////////////&#10;//////////////9KRjggGwogGwogGwogGwogGwogGwogGwogGwogGwogGwogGwogGwogGwogGwog&#10;GwogGwogGwpYVEf/////////////////////////////////////////////////////////////&#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Cf3YgGwogGwogGwogGwogGwogGwogGwogGwogGwogGwogGwogGwogGwog&#10;GwogGwogGwogGwrx8fD////////////////////////////////////////////////////////V&#10;1NEgGwogGwogGwogGwogGwogGwogGwogGwogGwogGwogGwogGwogGwogGwogGwogGwogGwogGwrH&#10;xsL/////////////////////////////////////////////////////////////////////////&#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10;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&#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10;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10;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">
              <v:fill type="frame" o:title="Statens energimyndighets logo" recolor="t" rotate="t" r:id="rId3"/>
              <w10:wrap anchorx="page" anchory="page"/>
              <w10:anchorlock/>
            </v:rect>
          </w:pict>
        </mc:Fallback>
      </mc:AlternateContent>
    </w:r>
  </w:p>
  <w:tbl>
    <w:tblPr>
      <w:tblW w:w="10207" w:type="dxa"/>
      <w:tblInd w:w="-1276" w:type="dxa"/>
      <w:tblLayout w:type="fixed"/>
      <w:tblCellMar>
        <w:left w:w="74" w:type="dxa"/>
        <w:right w:w="74" w:type="dxa"/>
      </w:tblCellMar>
      <w:tblLook w:val="04A0" w:firstRow="1" w:lastRow="0" w:firstColumn="1" w:lastColumn="0" w:noHBand="0" w:noVBand="1"/>
    </w:tblPr>
    <w:tblGrid>
      <w:gridCol w:w="5179"/>
      <w:gridCol w:w="2582"/>
      <w:gridCol w:w="1309"/>
      <w:gridCol w:w="1137"/>
    </w:tblGrid>
    <w:tr w:rsidR="005B592E" w14:paraId="67CDB10A" w14:textId="77777777" w:rsidTr="007E072A">
      <w:trPr>
        <w:trHeight w:val="208"/>
      </w:trPr>
      <w:tc>
        <w:tcPr>
          <w:tcW w:w="5179" w:type="dxa"/>
          <w:vMerge w:val="restart"/>
          <w:shd w:val="clear" w:color="auto" w:fill="auto"/>
        </w:tcPr>
        <w:p w14:paraId="6457D50B" w14:textId="77777777" w:rsidR="005B592E" w:rsidRPr="00A07447" w:rsidRDefault="005B592E" w:rsidP="00043D97">
          <w:pPr>
            <w:pStyle w:val="Sidhuvudstext"/>
          </w:pPr>
          <w:bookmarkStart w:id="10" w:name="objLogoFirstPage_01"/>
          <w:r>
            <w:t xml:space="preserve"> </w:t>
          </w:r>
          <w:bookmarkEnd w:id="10"/>
        </w:p>
      </w:tc>
      <w:tc>
        <w:tcPr>
          <w:tcW w:w="3891" w:type="dxa"/>
          <w:gridSpan w:val="2"/>
          <w:shd w:val="clear" w:color="auto" w:fill="auto"/>
          <w:hideMark/>
        </w:tcPr>
        <w:p w14:paraId="18950301" w14:textId="77777777" w:rsidR="005B592E" w:rsidRDefault="005B592E" w:rsidP="00043D97">
          <w:pPr>
            <w:pStyle w:val="Dokumentkategori"/>
          </w:pPr>
          <w:bookmarkStart w:id="11" w:name="bmkDocType_01"/>
          <w:r>
            <w:t>BESLUT</w:t>
          </w:r>
          <w:bookmarkEnd w:id="11"/>
        </w:p>
      </w:tc>
      <w:bookmarkStart w:id="12" w:name="objPageNo_01"/>
      <w:tc>
        <w:tcPr>
          <w:tcW w:w="1137" w:type="dxa"/>
          <w:shd w:val="clear" w:color="auto" w:fill="auto"/>
        </w:tcPr>
        <w:p w14:paraId="27A10871" w14:textId="77777777" w:rsidR="005B592E" w:rsidRPr="00A07447" w:rsidRDefault="005B592E" w:rsidP="00043D97">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12"/>
        </w:p>
      </w:tc>
    </w:tr>
    <w:tr w:rsidR="005B592E" w14:paraId="1D2F23BB" w14:textId="77777777" w:rsidTr="007E072A">
      <w:trPr>
        <w:trHeight w:val="108"/>
      </w:trPr>
      <w:tc>
        <w:tcPr>
          <w:tcW w:w="5179" w:type="dxa"/>
          <w:vMerge/>
          <w:shd w:val="clear" w:color="auto" w:fill="auto"/>
          <w:vAlign w:val="center"/>
          <w:hideMark/>
        </w:tcPr>
        <w:p w14:paraId="590DAC3D" w14:textId="77777777" w:rsidR="005B592E" w:rsidRDefault="005B592E" w:rsidP="00043D97"/>
      </w:tc>
      <w:tc>
        <w:tcPr>
          <w:tcW w:w="2582" w:type="dxa"/>
          <w:shd w:val="clear" w:color="auto" w:fill="auto"/>
          <w:hideMark/>
        </w:tcPr>
        <w:p w14:paraId="7C9597AB" w14:textId="77777777" w:rsidR="005B592E" w:rsidRDefault="005B592E" w:rsidP="00043D97">
          <w:pPr>
            <w:pStyle w:val="Ledtext"/>
          </w:pPr>
          <w:bookmarkStart w:id="13" w:name="capDocDate_01"/>
          <w:r>
            <w:t>Datum</w:t>
          </w:r>
          <w:bookmarkEnd w:id="13"/>
        </w:p>
      </w:tc>
      <w:tc>
        <w:tcPr>
          <w:tcW w:w="2446" w:type="dxa"/>
          <w:gridSpan w:val="2"/>
          <w:shd w:val="clear" w:color="auto" w:fill="auto"/>
          <w:hideMark/>
        </w:tcPr>
        <w:p w14:paraId="11E87076" w14:textId="4738C32D" w:rsidR="005B592E" w:rsidRDefault="008A4A45" w:rsidP="00043D97">
          <w:pPr>
            <w:pStyle w:val="Ledtext"/>
          </w:pPr>
          <w:bookmarkStart w:id="14" w:name="capOurRef_01"/>
          <w:r>
            <w:t>D</w:t>
          </w:r>
          <w:bookmarkEnd w:id="14"/>
          <w:r>
            <w:t>iarienummer</w:t>
          </w:r>
        </w:p>
      </w:tc>
    </w:tr>
    <w:tr w:rsidR="005B592E" w:rsidRPr="007E7A58" w14:paraId="1CE6DE27" w14:textId="77777777" w:rsidTr="007E072A">
      <w:trPr>
        <w:trHeight w:val="1655"/>
      </w:trPr>
      <w:tc>
        <w:tcPr>
          <w:tcW w:w="5179" w:type="dxa"/>
          <w:vMerge/>
          <w:shd w:val="clear" w:color="auto" w:fill="auto"/>
          <w:vAlign w:val="center"/>
          <w:hideMark/>
        </w:tcPr>
        <w:p w14:paraId="347A6DA3" w14:textId="77777777" w:rsidR="005B592E" w:rsidRDefault="005B592E" w:rsidP="00043D97"/>
      </w:tc>
      <w:tc>
        <w:tcPr>
          <w:tcW w:w="2582" w:type="dxa"/>
          <w:shd w:val="clear" w:color="auto" w:fill="auto"/>
          <w:hideMark/>
        </w:tcPr>
        <w:sdt>
          <w:sdtPr>
            <w:alias w:val="datum"/>
            <w:tag w:val="datum"/>
            <w:id w:val="-1360193145"/>
            <w:placeholder>
              <w:docPart w:val="2E80298C254B441AA34E0C7ADBC9DD06"/>
            </w:placeholder>
            <w:dataBinding w:prefixMappings="xmlns:ns0='http://iipax.com/template-injector/ADOK' " w:xpath="/ns0:ADOK[1]/ns0:Data[1]/ns0:Dagens_datum[1]" w:storeItemID="{6C480339-609C-42C8-AF9B-56FA8B969365}"/>
            <w:text/>
          </w:sdtPr>
          <w:sdtContent>
            <w:p w14:paraId="05979256" w14:textId="2C68CDC7" w:rsidR="005B592E" w:rsidRPr="007E7A58" w:rsidRDefault="00E77927" w:rsidP="00043D97">
              <w:pPr>
                <w:pStyle w:val="Dokumentinformation"/>
                <w:rPr>
                  <w:lang w:val="en-US"/>
                </w:rPr>
              </w:pPr>
              <w:r>
                <w:t>2022-09-23</w:t>
              </w:r>
            </w:p>
          </w:sdtContent>
        </w:sdt>
        <w:p w14:paraId="328A5BB3" w14:textId="77777777" w:rsidR="008A4A45" w:rsidRPr="007E7A58" w:rsidRDefault="008A4A45" w:rsidP="00043D97">
          <w:pPr>
            <w:pStyle w:val="Dokumentinformation"/>
            <w:rPr>
              <w:lang w:val="en-US"/>
            </w:rPr>
          </w:pPr>
        </w:p>
        <w:p w14:paraId="7B6767CC" w14:textId="2C8F753A" w:rsidR="00AD62AC" w:rsidRDefault="008A4A45" w:rsidP="00043D97">
          <w:pPr>
            <w:pStyle w:val="Dokumentinformation"/>
            <w:rPr>
              <w:sz w:val="14"/>
              <w:szCs w:val="16"/>
            </w:rPr>
          </w:pPr>
          <w:r w:rsidRPr="00A7448E">
            <w:rPr>
              <w:sz w:val="14"/>
              <w:szCs w:val="16"/>
            </w:rPr>
            <w:t>Konfidentialitet</w:t>
          </w:r>
        </w:p>
        <w:sdt>
          <w:sdtPr>
            <w:alias w:val="konfidentialitet"/>
            <w:tag w:val="konfidentialitet"/>
            <w:id w:val="-133026036"/>
            <w:placeholder>
              <w:docPart w:val="49DEAED091524B34B6478B1BCAC3263B"/>
            </w:placeholder>
            <w:dataBinding w:prefixMappings="xmlns:ns0='http://iipax.com/template-injector/ADOK' " w:xpath="/ns0:ADOK[1]/ns0:Attribut[1]/ns0:Arende[1]/ns0:Konfidentialitet[1]" w:storeItemID="{6C480339-609C-42C8-AF9B-56FA8B969365}"/>
            <w:text/>
          </w:sdtPr>
          <w:sdtContent>
            <w:p w14:paraId="255316BF" w14:textId="7D079A30" w:rsidR="008A4A45" w:rsidRPr="007E7A58" w:rsidRDefault="00E77927" w:rsidP="00043D97">
              <w:pPr>
                <w:pStyle w:val="Dokumentinformation"/>
                <w:rPr>
                  <w:lang w:val="en-US"/>
                </w:rPr>
              </w:pPr>
              <w:r>
                <w:t>1</w:t>
              </w:r>
            </w:p>
          </w:sdtContent>
        </w:sdt>
        <w:p w14:paraId="7CDFF502" w14:textId="485BBD0B" w:rsidR="008A4A45" w:rsidRDefault="005B3EE6" w:rsidP="007E072A">
          <w:pPr>
            <w:pStyle w:val="Dokumentinformation"/>
            <w:rPr>
              <w:sz w:val="16"/>
              <w:szCs w:val="16"/>
            </w:rPr>
          </w:pPr>
          <w:r w:rsidRPr="007E7A58">
            <w:rPr>
              <w:sz w:val="16"/>
              <w:szCs w:val="16"/>
              <w:lang w:val="en-US"/>
            </w:rPr>
            <w:t xml:space="preserve">                 </w:t>
          </w:r>
          <w:r w:rsidR="00AD62AC" w:rsidRPr="007E7A58">
            <w:rPr>
              <w:sz w:val="16"/>
              <w:szCs w:val="16"/>
              <w:lang w:val="en-US"/>
            </w:rPr>
            <w:t xml:space="preserve">                                         </w:t>
          </w:r>
          <w:r w:rsidRPr="007E7A58">
            <w:rPr>
              <w:sz w:val="16"/>
              <w:szCs w:val="16"/>
              <w:lang w:val="en-US"/>
            </w:rPr>
            <w:t xml:space="preserve">  </w:t>
          </w:r>
          <w:r w:rsidRPr="007E7A58">
            <w:rPr>
              <w:sz w:val="16"/>
              <w:szCs w:val="16"/>
            </w:rPr>
            <w:t>Ert dnr</w:t>
          </w:r>
          <w:r w:rsidRPr="00AD62AC">
            <w:rPr>
              <w:sz w:val="16"/>
              <w:szCs w:val="16"/>
            </w:rPr>
            <w:t xml:space="preserve"> </w:t>
          </w:r>
        </w:p>
        <w:sdt>
          <w:sdtPr>
            <w:rPr>
              <w:sz w:val="16"/>
              <w:szCs w:val="16"/>
              <w:lang w:val="en-US"/>
            </w:rPr>
            <w:id w:val="232525090"/>
            <w:placeholder>
              <w:docPart w:val="6AED9E0B96C349D7B22644BBB67DC3A5"/>
            </w:placeholder>
            <w:dataBinding w:prefixMappings="xmlns:ns0='http://iipax.com/template-injector/ADOK' " w:xpath="/ns0:ADOK[1]/ns0:Attribut[1]/ns0:Arende[1]/ns0:Er_beteckning[1]" w:storeItemID="{6C480339-609C-42C8-AF9B-56FA8B969365}"/>
            <w:text/>
          </w:sdtPr>
          <w:sdtContent>
            <w:p w14:paraId="0F5E14CB" w14:textId="1DB60466" w:rsidR="007E7A58" w:rsidRDefault="00E77927" w:rsidP="007E7A58">
              <w:pPr>
                <w:pStyle w:val="Dokumentinformation"/>
                <w:rPr>
                  <w:sz w:val="16"/>
                  <w:szCs w:val="16"/>
                  <w:lang w:val="en-US"/>
                </w:rPr>
              </w:pPr>
              <w:r>
                <w:rPr>
                  <w:sz w:val="16"/>
                  <w:szCs w:val="16"/>
                  <w:lang w:val="en-US"/>
                </w:rPr>
                <w:t>Fi2022/02588</w:t>
              </w:r>
            </w:p>
          </w:sdtContent>
        </w:sdt>
        <w:p w14:paraId="57CCE29A" w14:textId="5FCE7B53" w:rsidR="007E7A58" w:rsidRPr="007E7A58" w:rsidRDefault="007E7A58" w:rsidP="007E7A58">
          <w:pPr>
            <w:pStyle w:val="Dokumentinformation"/>
            <w:rPr>
              <w:sz w:val="16"/>
              <w:szCs w:val="16"/>
              <w:lang w:val="en-US"/>
            </w:rPr>
          </w:pPr>
        </w:p>
      </w:tc>
      <w:tc>
        <w:tcPr>
          <w:tcW w:w="2446" w:type="dxa"/>
          <w:gridSpan w:val="2"/>
          <w:shd w:val="clear" w:color="auto" w:fill="auto"/>
          <w:hideMark/>
        </w:tcPr>
        <w:p w14:paraId="6A1E065C" w14:textId="6CF37064" w:rsidR="005B592E" w:rsidRPr="007E7A58" w:rsidRDefault="00000000" w:rsidP="00043D97">
          <w:pPr>
            <w:pStyle w:val="Dokumentinformation"/>
            <w:rPr>
              <w:lang w:val="en-US"/>
            </w:rPr>
          </w:pPr>
          <w:sdt>
            <w:sdtPr>
              <w:alias w:val="dnr"/>
              <w:tag w:val="dnr"/>
              <w:id w:val="947279893"/>
              <w:placeholder>
                <w:docPart w:val="DefaultPlaceholder_-1854013440"/>
              </w:placeholder>
              <w:dataBinding w:prefixMappings="xmlns:ns0='http://iipax.com/template-injector/ADOK' " w:xpath="/ns0:ADOK[1]/ns0:Attribut[1]/ns0:Arende[1]/ns0:Arendenummer[1]" w:storeItemID="{6C480339-609C-42C8-AF9B-56FA8B969365}"/>
              <w:text/>
            </w:sdtPr>
            <w:sdtContent>
              <w:r w:rsidR="00E77927">
                <w:t>2022-202204</w:t>
              </w:r>
            </w:sdtContent>
          </w:sdt>
        </w:p>
      </w:tc>
    </w:tr>
    <w:tr w:rsidR="003A0ED9" w:rsidRPr="007E7A58" w14:paraId="1CE7CEDE" w14:textId="77777777" w:rsidTr="003A0ED9">
      <w:trPr>
        <w:trHeight w:val="108"/>
      </w:trPr>
      <w:tc>
        <w:tcPr>
          <w:tcW w:w="5179" w:type="dxa"/>
          <w:vMerge/>
          <w:shd w:val="clear" w:color="auto" w:fill="auto"/>
          <w:vAlign w:val="center"/>
          <w:hideMark/>
        </w:tcPr>
        <w:p w14:paraId="5FE532C4" w14:textId="77777777" w:rsidR="003A0ED9" w:rsidRPr="007E7A58" w:rsidRDefault="003A0ED9" w:rsidP="003A0ED9">
          <w:pPr>
            <w:rPr>
              <w:lang w:val="en-US"/>
            </w:rPr>
          </w:pPr>
        </w:p>
      </w:tc>
      <w:tc>
        <w:tcPr>
          <w:tcW w:w="5028" w:type="dxa"/>
          <w:gridSpan w:val="3"/>
          <w:shd w:val="clear" w:color="auto" w:fill="auto"/>
        </w:tcPr>
        <w:p w14:paraId="4D078AB1" w14:textId="50E95107" w:rsidR="003A0ED9" w:rsidRPr="007E7A58" w:rsidRDefault="00000000" w:rsidP="003A0ED9">
          <w:pPr>
            <w:pStyle w:val="Brdtext"/>
            <w:spacing w:after="0"/>
            <w:rPr>
              <w:lang w:val="en-US"/>
            </w:rPr>
          </w:pPr>
          <w:sdt>
            <w:sdtPr>
              <w:alias w:val="Mottagare"/>
              <w:tag w:val="mottagare"/>
              <w:id w:val="-1799057652"/>
              <w:placeholder>
                <w:docPart w:val="E988C9E463994609B7B4210AD89B0C11"/>
              </w:placeholder>
              <w:dataBinding w:prefixMappings="xmlns:ns0='http://iipax.com/template-injector/ADOK' " w:xpath="/ns0:ADOK[1]/ns0:Intressenter[1]/ns0:Avsandare[1]/ns0:Organisationsnamn[1]" w:storeItemID="{6C480339-609C-42C8-AF9B-56FA8B969365}"/>
              <w:text/>
            </w:sdtPr>
            <w:sdtContent>
              <w:r w:rsidR="00E77927">
                <w:t>Finansdepartementet</w:t>
              </w:r>
            </w:sdtContent>
          </w:sdt>
        </w:p>
        <w:p w14:paraId="55EE4866" w14:textId="38B0CC99" w:rsidR="003A0ED9" w:rsidRPr="007E7A58" w:rsidRDefault="00000000" w:rsidP="003A0ED9">
          <w:pPr>
            <w:pStyle w:val="Brdtext"/>
            <w:spacing w:after="0"/>
            <w:rPr>
              <w:lang w:val="en-US"/>
            </w:rPr>
          </w:pPr>
          <w:sdt>
            <w:sdtPr>
              <w:alias w:val="mottagare postnummer"/>
              <w:tag w:val="mottagare_postnummer"/>
              <w:id w:val="1805350235"/>
              <w:placeholder>
                <w:docPart w:val="E988C9E463994609B7B4210AD89B0C11"/>
              </w:placeholder>
              <w:dataBinding w:prefixMappings="xmlns:ns0='http://iipax.com/template-injector/ADOK' " w:xpath="/ns0:ADOK[1]/ns0:Intressenter[1]/ns0:Avsandare[1]/ns0:Postadress[1]/ns0:Postnr[1]" w:storeItemID="{6C480339-609C-42C8-AF9B-56FA8B969365}"/>
              <w:text/>
            </w:sdtPr>
            <w:sdtContent>
              <w:r w:rsidR="00E77927">
                <w:t>103 33</w:t>
              </w:r>
            </w:sdtContent>
          </w:sdt>
          <w:r w:rsidR="003A0ED9" w:rsidRPr="007E7A58">
            <w:rPr>
              <w:lang w:val="en-US"/>
            </w:rPr>
            <w:t xml:space="preserve"> </w:t>
          </w:r>
        </w:p>
        <w:p w14:paraId="0FAA8CCA" w14:textId="041277E9" w:rsidR="003A0ED9" w:rsidRPr="007E7A58" w:rsidRDefault="00000000" w:rsidP="003A0ED9">
          <w:pPr>
            <w:pStyle w:val="Ledtext"/>
            <w:rPr>
              <w:sz w:val="22"/>
              <w:lang w:val="en-US"/>
            </w:rPr>
          </w:pPr>
          <w:sdt>
            <w:sdtPr>
              <w:rPr>
                <w:sz w:val="22"/>
              </w:rPr>
              <w:alias w:val="mottagare postort"/>
              <w:tag w:val="mottagare_postort"/>
              <w:id w:val="-1605946503"/>
              <w:placeholder>
                <w:docPart w:val="E988C9E463994609B7B4210AD89B0C11"/>
              </w:placeholder>
              <w:dataBinding w:prefixMappings="xmlns:ns0='http://iipax.com/template-injector/ADOK' " w:xpath="/ns0:ADOK[1]/ns0:Intressenter[1]/ns0:Avsandare[1]/ns0:Postadress[1]/ns0:Ort[1]" w:storeItemID="{6C480339-609C-42C8-AF9B-56FA8B969365}"/>
              <w:text/>
            </w:sdtPr>
            <w:sdtContent>
              <w:r w:rsidR="00E77927">
                <w:rPr>
                  <w:sz w:val="22"/>
                </w:rPr>
                <w:t>STOCKHOLM</w:t>
              </w:r>
            </w:sdtContent>
          </w:sdt>
        </w:p>
      </w:tc>
    </w:tr>
    <w:tr w:rsidR="003A0ED9" w:rsidRPr="007E7A58" w14:paraId="177A4CCA" w14:textId="77777777" w:rsidTr="003A0ED9">
      <w:trPr>
        <w:trHeight w:val="66"/>
      </w:trPr>
      <w:tc>
        <w:tcPr>
          <w:tcW w:w="5179" w:type="dxa"/>
          <w:vMerge/>
          <w:shd w:val="clear" w:color="auto" w:fill="auto"/>
          <w:vAlign w:val="center"/>
          <w:hideMark/>
        </w:tcPr>
        <w:p w14:paraId="03F7D7F2" w14:textId="77777777" w:rsidR="003A0ED9" w:rsidRPr="007E7A58" w:rsidRDefault="003A0ED9" w:rsidP="003A0ED9">
          <w:pPr>
            <w:rPr>
              <w:lang w:val="en-US"/>
            </w:rPr>
          </w:pPr>
        </w:p>
      </w:tc>
      <w:tc>
        <w:tcPr>
          <w:tcW w:w="2582" w:type="dxa"/>
          <w:shd w:val="clear" w:color="auto" w:fill="auto"/>
        </w:tcPr>
        <w:p w14:paraId="5624025B" w14:textId="653E3B9A" w:rsidR="003A0ED9" w:rsidRPr="007E7A58" w:rsidRDefault="003A0ED9" w:rsidP="003A0ED9">
          <w:pPr>
            <w:pStyle w:val="Dokumentinformation"/>
            <w:rPr>
              <w:lang w:val="en-US"/>
            </w:rPr>
          </w:pPr>
        </w:p>
      </w:tc>
      <w:tc>
        <w:tcPr>
          <w:tcW w:w="2446" w:type="dxa"/>
          <w:gridSpan w:val="2"/>
          <w:shd w:val="clear" w:color="auto" w:fill="auto"/>
        </w:tcPr>
        <w:p w14:paraId="3E7B33AD" w14:textId="150E6B7C" w:rsidR="003A0ED9" w:rsidRPr="007E7A58" w:rsidRDefault="003A0ED9" w:rsidP="003A0ED9">
          <w:pPr>
            <w:pStyle w:val="Dokumentinformation"/>
            <w:rPr>
              <w:lang w:val="en-US"/>
            </w:rPr>
          </w:pPr>
        </w:p>
      </w:tc>
    </w:tr>
  </w:tbl>
  <w:p w14:paraId="14A3AABE" w14:textId="77777777" w:rsidR="005B592E" w:rsidRPr="007E7A58" w:rsidRDefault="005B592E" w:rsidP="00043D97">
    <w:pPr>
      <w:pStyle w:val="Sidhuvud"/>
      <w:rPr>
        <w:szCs w:val="2"/>
        <w:lang w:val="en-US"/>
      </w:rPr>
    </w:pPr>
    <w:r>
      <w:rPr>
        <w:noProof/>
        <w:sz w:val="24"/>
        <w:lang w:eastAsia="sv-SE"/>
      </w:rPr>
      <mc:AlternateContent>
        <mc:Choice Requires="wps">
          <w:drawing>
            <wp:anchor distT="0" distB="0" distL="114300" distR="114300" simplePos="0" relativeHeight="251658240" behindDoc="0" locked="1" layoutInCell="1" allowOverlap="1" wp14:anchorId="45872946" wp14:editId="6D472A22">
              <wp:simplePos x="0" y="0"/>
              <wp:positionH relativeFrom="column">
                <wp:posOffset>-1203325</wp:posOffset>
              </wp:positionH>
              <wp:positionV relativeFrom="page">
                <wp:posOffset>3190875</wp:posOffset>
              </wp:positionV>
              <wp:extent cx="121920" cy="6634480"/>
              <wp:effectExtent l="0" t="0" r="11430" b="1397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63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85409" w14:textId="128239C3" w:rsidR="005B592E" w:rsidRDefault="005B592E" w:rsidP="00043D97">
                          <w:pPr>
                            <w:pStyle w:val="Mall-Id"/>
                          </w:pP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72946" id="_x0000_t202" coordsize="21600,21600" o:spt="202" path="m,l,21600r21600,l21600,xe">
              <v:stroke joinstyle="miter"/>
              <v:path gradientshapeok="t" o:connecttype="rect"/>
            </v:shapetype>
            <v:shape id="Textruta 1" o:spid="_x0000_s1026" type="#_x0000_t202" style="position:absolute;margin-left:-94.75pt;margin-top:251.25pt;width:9.6pt;height:5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" filled="f" stroked="f">
              <v:textbox style="layout-flow:vertical;mso-layout-flow-alt:bottom-to-top" inset="0,0,0,0">
                <w:txbxContent>
                  <w:p w14:paraId="5E285409" w14:textId="128239C3" w:rsidR="005B592E" w:rsidRDefault="005B592E" w:rsidP="00043D97">
                    <w:pPr>
                      <w:pStyle w:val="Mall-Id"/>
                    </w:pPr>
                  </w:p>
                </w:txbxContent>
              </v:textbox>
              <w10:wrap anchory="page"/>
              <w10:anchorlock/>
            </v:shape>
          </w:pict>
        </mc:Fallback>
      </mc:AlternateContent>
    </w:r>
  </w:p>
  <w:p w14:paraId="65DA0547" w14:textId="77777777" w:rsidR="00C91EBB" w:rsidRPr="007E7A58" w:rsidRDefault="00C91EBB" w:rsidP="005B592E">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168092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4"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5"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6"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422603739">
    <w:abstractNumId w:val="1"/>
  </w:num>
  <w:num w:numId="2" w16cid:durableId="206795975">
    <w:abstractNumId w:val="4"/>
  </w:num>
  <w:num w:numId="3" w16cid:durableId="1930969769">
    <w:abstractNumId w:val="3"/>
  </w:num>
  <w:num w:numId="4" w16cid:durableId="566769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1656297">
    <w:abstractNumId w:val="6"/>
  </w:num>
  <w:num w:numId="6" w16cid:durableId="877469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1697681">
    <w:abstractNumId w:val="5"/>
  </w:num>
  <w:num w:numId="8" w16cid:durableId="14426345">
    <w:abstractNumId w:val="2"/>
  </w:num>
  <w:num w:numId="9" w16cid:durableId="1089698303">
    <w:abstractNumId w:val="5"/>
  </w:num>
  <w:num w:numId="10" w16cid:durableId="118914369">
    <w:abstractNumId w:val="6"/>
  </w:num>
  <w:num w:numId="11" w16cid:durableId="1133905284">
    <w:abstractNumId w:val="0"/>
  </w:num>
  <w:num w:numId="12" w16cid:durableId="452214482">
    <w:abstractNumId w:val="5"/>
  </w:num>
  <w:num w:numId="13" w16cid:durableId="1741440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2E"/>
    <w:rsid w:val="000021EF"/>
    <w:rsid w:val="000170AF"/>
    <w:rsid w:val="000252E4"/>
    <w:rsid w:val="00043465"/>
    <w:rsid w:val="00043D97"/>
    <w:rsid w:val="00045DD9"/>
    <w:rsid w:val="00047843"/>
    <w:rsid w:val="0005711C"/>
    <w:rsid w:val="000702B1"/>
    <w:rsid w:val="00083051"/>
    <w:rsid w:val="00083C78"/>
    <w:rsid w:val="00096EC6"/>
    <w:rsid w:val="00096FC8"/>
    <w:rsid w:val="00120803"/>
    <w:rsid w:val="00142BA4"/>
    <w:rsid w:val="001522D9"/>
    <w:rsid w:val="00175B98"/>
    <w:rsid w:val="001768B1"/>
    <w:rsid w:val="001A48CC"/>
    <w:rsid w:val="001D2803"/>
    <w:rsid w:val="001F0AAE"/>
    <w:rsid w:val="001F5803"/>
    <w:rsid w:val="00204ED5"/>
    <w:rsid w:val="00206C30"/>
    <w:rsid w:val="00207BD7"/>
    <w:rsid w:val="0022263D"/>
    <w:rsid w:val="00227C95"/>
    <w:rsid w:val="002507E2"/>
    <w:rsid w:val="002B2EDC"/>
    <w:rsid w:val="002C3B60"/>
    <w:rsid w:val="002D244E"/>
    <w:rsid w:val="002D61F1"/>
    <w:rsid w:val="002F576C"/>
    <w:rsid w:val="002F6203"/>
    <w:rsid w:val="003226C0"/>
    <w:rsid w:val="0032522D"/>
    <w:rsid w:val="00327251"/>
    <w:rsid w:val="0035489D"/>
    <w:rsid w:val="00385516"/>
    <w:rsid w:val="003A0ED9"/>
    <w:rsid w:val="003D1180"/>
    <w:rsid w:val="003D4080"/>
    <w:rsid w:val="003F7702"/>
    <w:rsid w:val="004010C0"/>
    <w:rsid w:val="00402CF5"/>
    <w:rsid w:val="00404B94"/>
    <w:rsid w:val="0041569B"/>
    <w:rsid w:val="004249B7"/>
    <w:rsid w:val="004279EE"/>
    <w:rsid w:val="00456487"/>
    <w:rsid w:val="00460EA4"/>
    <w:rsid w:val="00464420"/>
    <w:rsid w:val="00493872"/>
    <w:rsid w:val="004A1F60"/>
    <w:rsid w:val="004B32F6"/>
    <w:rsid w:val="004B674F"/>
    <w:rsid w:val="0051174C"/>
    <w:rsid w:val="00514943"/>
    <w:rsid w:val="00536A31"/>
    <w:rsid w:val="00557361"/>
    <w:rsid w:val="00577F25"/>
    <w:rsid w:val="00582FCD"/>
    <w:rsid w:val="00587277"/>
    <w:rsid w:val="005A2D5D"/>
    <w:rsid w:val="005B3EE6"/>
    <w:rsid w:val="005B592E"/>
    <w:rsid w:val="005D1EDD"/>
    <w:rsid w:val="005D36CF"/>
    <w:rsid w:val="005D7CC2"/>
    <w:rsid w:val="005E4C91"/>
    <w:rsid w:val="00617217"/>
    <w:rsid w:val="006173D1"/>
    <w:rsid w:val="00621A57"/>
    <w:rsid w:val="006316F1"/>
    <w:rsid w:val="00641B03"/>
    <w:rsid w:val="006534C4"/>
    <w:rsid w:val="0065359C"/>
    <w:rsid w:val="00654A45"/>
    <w:rsid w:val="006646CD"/>
    <w:rsid w:val="006B0843"/>
    <w:rsid w:val="006F38E8"/>
    <w:rsid w:val="006F50F4"/>
    <w:rsid w:val="006F5916"/>
    <w:rsid w:val="007215A0"/>
    <w:rsid w:val="007563F7"/>
    <w:rsid w:val="00756B06"/>
    <w:rsid w:val="00762E42"/>
    <w:rsid w:val="00775898"/>
    <w:rsid w:val="00797039"/>
    <w:rsid w:val="007A1267"/>
    <w:rsid w:val="007A1351"/>
    <w:rsid w:val="007A3536"/>
    <w:rsid w:val="007B0D45"/>
    <w:rsid w:val="007E072A"/>
    <w:rsid w:val="007E7A58"/>
    <w:rsid w:val="00804D2C"/>
    <w:rsid w:val="00872615"/>
    <w:rsid w:val="00876119"/>
    <w:rsid w:val="008A4A45"/>
    <w:rsid w:val="008C3AEF"/>
    <w:rsid w:val="008D2232"/>
    <w:rsid w:val="008E1520"/>
    <w:rsid w:val="008E22FF"/>
    <w:rsid w:val="008E6AF3"/>
    <w:rsid w:val="00951967"/>
    <w:rsid w:val="00965D39"/>
    <w:rsid w:val="00973775"/>
    <w:rsid w:val="00986152"/>
    <w:rsid w:val="009879BB"/>
    <w:rsid w:val="009C1ABB"/>
    <w:rsid w:val="00A131B3"/>
    <w:rsid w:val="00A356FC"/>
    <w:rsid w:val="00A4209C"/>
    <w:rsid w:val="00A45FDE"/>
    <w:rsid w:val="00A7448E"/>
    <w:rsid w:val="00A75967"/>
    <w:rsid w:val="00AB43F5"/>
    <w:rsid w:val="00AC6692"/>
    <w:rsid w:val="00AD62AC"/>
    <w:rsid w:val="00AD77AE"/>
    <w:rsid w:val="00B315C8"/>
    <w:rsid w:val="00B4535A"/>
    <w:rsid w:val="00B52233"/>
    <w:rsid w:val="00B73B9B"/>
    <w:rsid w:val="00BB199E"/>
    <w:rsid w:val="00BF2276"/>
    <w:rsid w:val="00C064F1"/>
    <w:rsid w:val="00C0722D"/>
    <w:rsid w:val="00C329A3"/>
    <w:rsid w:val="00C44F4A"/>
    <w:rsid w:val="00C7330A"/>
    <w:rsid w:val="00C771FE"/>
    <w:rsid w:val="00C80E72"/>
    <w:rsid w:val="00C91EBB"/>
    <w:rsid w:val="00CA09B7"/>
    <w:rsid w:val="00CB49A3"/>
    <w:rsid w:val="00CB5950"/>
    <w:rsid w:val="00CD07F0"/>
    <w:rsid w:val="00D0541F"/>
    <w:rsid w:val="00D37830"/>
    <w:rsid w:val="00D42633"/>
    <w:rsid w:val="00D53B22"/>
    <w:rsid w:val="00D57CB0"/>
    <w:rsid w:val="00D86773"/>
    <w:rsid w:val="00DA6975"/>
    <w:rsid w:val="00DC51DB"/>
    <w:rsid w:val="00E07695"/>
    <w:rsid w:val="00E10B3F"/>
    <w:rsid w:val="00E34499"/>
    <w:rsid w:val="00E367CB"/>
    <w:rsid w:val="00E41E70"/>
    <w:rsid w:val="00E45057"/>
    <w:rsid w:val="00E54AD3"/>
    <w:rsid w:val="00E76E88"/>
    <w:rsid w:val="00E77927"/>
    <w:rsid w:val="00EA5D9B"/>
    <w:rsid w:val="00EA6A45"/>
    <w:rsid w:val="00EB544D"/>
    <w:rsid w:val="00EC5FEB"/>
    <w:rsid w:val="00ED050E"/>
    <w:rsid w:val="00EE01A0"/>
    <w:rsid w:val="00F13EB2"/>
    <w:rsid w:val="00F30C4B"/>
    <w:rsid w:val="00F3586E"/>
    <w:rsid w:val="00F35CA6"/>
    <w:rsid w:val="00F379D2"/>
    <w:rsid w:val="00F42DF4"/>
    <w:rsid w:val="00F922BA"/>
    <w:rsid w:val="00FB04F6"/>
    <w:rsid w:val="00FC2693"/>
    <w:rsid w:val="00FE570C"/>
    <w:rsid w:val="0136E074"/>
    <w:rsid w:val="06A625A5"/>
    <w:rsid w:val="137E63C9"/>
    <w:rsid w:val="18D42D02"/>
    <w:rsid w:val="219DD48C"/>
    <w:rsid w:val="224FE124"/>
    <w:rsid w:val="2259A2A2"/>
    <w:rsid w:val="23BA94A9"/>
    <w:rsid w:val="255BB715"/>
    <w:rsid w:val="27F04CBB"/>
    <w:rsid w:val="2954DFBA"/>
    <w:rsid w:val="38FDD470"/>
    <w:rsid w:val="3A054AE6"/>
    <w:rsid w:val="40744C33"/>
    <w:rsid w:val="4A429987"/>
    <w:rsid w:val="4BBF5107"/>
    <w:rsid w:val="4C2604FB"/>
    <w:rsid w:val="4EAB24F9"/>
    <w:rsid w:val="4ED76B8A"/>
    <w:rsid w:val="580B0161"/>
    <w:rsid w:val="58CC75E4"/>
    <w:rsid w:val="5D984B99"/>
    <w:rsid w:val="650D08F4"/>
    <w:rsid w:val="6A1FE61C"/>
    <w:rsid w:val="70EB6CFA"/>
    <w:rsid w:val="73FC692E"/>
    <w:rsid w:val="74E16C83"/>
    <w:rsid w:val="7AEA60D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B559B"/>
  <w15:chartTrackingRefBased/>
  <w15:docId w15:val="{ABB40C17-9FF6-4039-BAC2-BBA8FC82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7330A"/>
    <w:pPr>
      <w:spacing w:after="0" w:line="240" w:lineRule="auto"/>
    </w:pPr>
  </w:style>
  <w:style w:type="paragraph" w:styleId="Rubrik1">
    <w:name w:val="heading 1"/>
    <w:basedOn w:val="Normal"/>
    <w:next w:val="Brdtext"/>
    <w:link w:val="Rubrik1Char"/>
    <w:uiPriority w:val="9"/>
    <w:qFormat/>
    <w:rsid w:val="00C7330A"/>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C7330A"/>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C7330A"/>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C7330A"/>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C7330A"/>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C7330A"/>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C7330A"/>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C7330A"/>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C7330A"/>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7330A"/>
    <w:pPr>
      <w:spacing w:after="290" w:line="290" w:lineRule="atLeast"/>
    </w:pPr>
  </w:style>
  <w:style w:type="character" w:customStyle="1" w:styleId="BrdtextChar">
    <w:name w:val="Brödtext Char"/>
    <w:basedOn w:val="Standardstycketeckensnitt"/>
    <w:link w:val="Brdtext"/>
    <w:rsid w:val="00C7330A"/>
  </w:style>
  <w:style w:type="paragraph" w:styleId="Punktlista">
    <w:name w:val="List Bullet"/>
    <w:basedOn w:val="Brdtext"/>
    <w:qFormat/>
    <w:rsid w:val="00C7330A"/>
    <w:pPr>
      <w:numPr>
        <w:numId w:val="13"/>
      </w:numPr>
      <w:contextualSpacing/>
    </w:pPr>
    <w:rPr>
      <w:rFonts w:eastAsia="Times New Roman" w:cs="Times New Roman"/>
      <w:szCs w:val="24"/>
      <w:lang w:eastAsia="sv-SE"/>
    </w:rPr>
  </w:style>
  <w:style w:type="paragraph" w:customStyle="1" w:styleId="Nummerlista">
    <w:name w:val="Nummerlista"/>
    <w:basedOn w:val="Brdtext"/>
    <w:qFormat/>
    <w:rsid w:val="00C7330A"/>
    <w:pPr>
      <w:numPr>
        <w:numId w:val="12"/>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C7330A"/>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C7330A"/>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C7330A"/>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C7330A"/>
    <w:rPr>
      <w:rFonts w:asciiTheme="majorHAnsi" w:eastAsiaTheme="majorEastAsia" w:hAnsiTheme="majorHAnsi" w:cstheme="majorBidi"/>
      <w:iCs/>
    </w:rPr>
  </w:style>
  <w:style w:type="paragraph" w:customStyle="1" w:styleId="Tabelltext">
    <w:name w:val="Tabelltext"/>
    <w:basedOn w:val="Normal"/>
    <w:uiPriority w:val="9"/>
    <w:qFormat/>
    <w:rsid w:val="00C7330A"/>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C7330A"/>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C7330A"/>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C7330A"/>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C7330A"/>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C7330A"/>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C7330A"/>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C7330A"/>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C7330A"/>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C7330A"/>
    <w:rPr>
      <w:rFonts w:asciiTheme="majorHAnsi" w:hAnsiTheme="majorHAnsi" w:cs="Segoe UI"/>
      <w:sz w:val="16"/>
      <w:szCs w:val="16"/>
    </w:rPr>
  </w:style>
  <w:style w:type="table" w:styleId="Tabellrutnt">
    <w:name w:val="Table Grid"/>
    <w:basedOn w:val="Normaltabell"/>
    <w:uiPriority w:val="39"/>
    <w:rsid w:val="00C7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C7330A"/>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C7330A"/>
    <w:pPr>
      <w:tabs>
        <w:tab w:val="right" w:leader="dot" w:pos="6793"/>
      </w:tabs>
      <w:spacing w:before="60" w:line="320" w:lineRule="atLeast"/>
      <w:ind w:left="397" w:right="567"/>
    </w:pPr>
  </w:style>
  <w:style w:type="paragraph" w:styleId="Innehll3">
    <w:name w:val="toc 3"/>
    <w:basedOn w:val="Normal"/>
    <w:next w:val="Normal"/>
    <w:uiPriority w:val="39"/>
    <w:semiHidden/>
    <w:rsid w:val="00C7330A"/>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C7330A"/>
    <w:pPr>
      <w:spacing w:after="100"/>
      <w:ind w:left="660"/>
    </w:pPr>
    <w:rPr>
      <w:sz w:val="20"/>
    </w:rPr>
  </w:style>
  <w:style w:type="paragraph" w:styleId="Innehll5">
    <w:name w:val="toc 5"/>
    <w:basedOn w:val="Normal"/>
    <w:next w:val="Normal"/>
    <w:autoRedefine/>
    <w:uiPriority w:val="39"/>
    <w:semiHidden/>
    <w:rsid w:val="00C7330A"/>
    <w:pPr>
      <w:spacing w:after="100"/>
      <w:ind w:left="880"/>
    </w:pPr>
    <w:rPr>
      <w:sz w:val="20"/>
    </w:rPr>
  </w:style>
  <w:style w:type="paragraph" w:styleId="Innehll6">
    <w:name w:val="toc 6"/>
    <w:basedOn w:val="Normal"/>
    <w:next w:val="Normal"/>
    <w:autoRedefine/>
    <w:uiPriority w:val="39"/>
    <w:semiHidden/>
    <w:rsid w:val="00C7330A"/>
    <w:pPr>
      <w:spacing w:after="100"/>
      <w:ind w:left="1100"/>
    </w:pPr>
    <w:rPr>
      <w:sz w:val="20"/>
    </w:rPr>
  </w:style>
  <w:style w:type="paragraph" w:styleId="Innehll7">
    <w:name w:val="toc 7"/>
    <w:basedOn w:val="Normal"/>
    <w:next w:val="Normal"/>
    <w:autoRedefine/>
    <w:uiPriority w:val="39"/>
    <w:semiHidden/>
    <w:rsid w:val="00C7330A"/>
    <w:pPr>
      <w:spacing w:after="100"/>
      <w:ind w:left="1320"/>
    </w:pPr>
    <w:rPr>
      <w:sz w:val="20"/>
    </w:rPr>
  </w:style>
  <w:style w:type="paragraph" w:styleId="Innehll8">
    <w:name w:val="toc 8"/>
    <w:basedOn w:val="Normal"/>
    <w:next w:val="Normal"/>
    <w:autoRedefine/>
    <w:uiPriority w:val="39"/>
    <w:semiHidden/>
    <w:rsid w:val="00C7330A"/>
    <w:pPr>
      <w:spacing w:after="100"/>
      <w:ind w:left="1540"/>
    </w:pPr>
    <w:rPr>
      <w:sz w:val="20"/>
    </w:rPr>
  </w:style>
  <w:style w:type="paragraph" w:styleId="Innehll9">
    <w:name w:val="toc 9"/>
    <w:basedOn w:val="Normal"/>
    <w:next w:val="Normal"/>
    <w:autoRedefine/>
    <w:uiPriority w:val="39"/>
    <w:semiHidden/>
    <w:rsid w:val="00C7330A"/>
    <w:pPr>
      <w:spacing w:after="100"/>
      <w:ind w:left="1760"/>
    </w:pPr>
    <w:rPr>
      <w:sz w:val="20"/>
    </w:rPr>
  </w:style>
  <w:style w:type="paragraph" w:customStyle="1" w:styleId="Ledtext">
    <w:name w:val="Ledtext"/>
    <w:basedOn w:val="Normal"/>
    <w:semiHidden/>
    <w:rsid w:val="00C7330A"/>
    <w:rPr>
      <w:rFonts w:asciiTheme="majorHAnsi" w:hAnsiTheme="majorHAnsi"/>
      <w:sz w:val="14"/>
    </w:rPr>
  </w:style>
  <w:style w:type="paragraph" w:customStyle="1" w:styleId="Instruktionstext">
    <w:name w:val="Instruktionstext"/>
    <w:basedOn w:val="Brdtext"/>
    <w:semiHidden/>
    <w:rsid w:val="00C7330A"/>
    <w:rPr>
      <w:i/>
      <w:vanish/>
      <w:color w:val="0000FF"/>
    </w:rPr>
  </w:style>
  <w:style w:type="paragraph" w:customStyle="1" w:styleId="Hlsningsfras">
    <w:name w:val="Hälsningsfras"/>
    <w:basedOn w:val="Brdtext"/>
    <w:next w:val="Brdtext"/>
    <w:semiHidden/>
    <w:rsid w:val="00C7330A"/>
    <w:pPr>
      <w:keepLines/>
    </w:pPr>
  </w:style>
  <w:style w:type="character" w:styleId="Fotnotsreferens">
    <w:name w:val="footnote reference"/>
    <w:basedOn w:val="Standardstycketeckensnitt"/>
    <w:uiPriority w:val="99"/>
    <w:semiHidden/>
    <w:rsid w:val="00C7330A"/>
    <w:rPr>
      <w:rFonts w:asciiTheme="minorHAnsi" w:hAnsiTheme="minorHAnsi"/>
      <w:vertAlign w:val="superscript"/>
    </w:rPr>
  </w:style>
  <w:style w:type="paragraph" w:styleId="Fotnotstext">
    <w:name w:val="footnote text"/>
    <w:basedOn w:val="Normal"/>
    <w:link w:val="FotnotstextChar"/>
    <w:uiPriority w:val="99"/>
    <w:semiHidden/>
    <w:rsid w:val="00C7330A"/>
    <w:rPr>
      <w:spacing w:val="6"/>
      <w:sz w:val="16"/>
      <w:szCs w:val="20"/>
    </w:rPr>
  </w:style>
  <w:style w:type="character" w:customStyle="1" w:styleId="FotnotstextChar">
    <w:name w:val="Fotnotstext Char"/>
    <w:basedOn w:val="Standardstycketeckensnitt"/>
    <w:link w:val="Fotnotstext"/>
    <w:uiPriority w:val="99"/>
    <w:semiHidden/>
    <w:rsid w:val="00C7330A"/>
    <w:rPr>
      <w:spacing w:val="6"/>
      <w:sz w:val="16"/>
      <w:szCs w:val="20"/>
    </w:rPr>
  </w:style>
  <w:style w:type="paragraph" w:styleId="Sidfot">
    <w:name w:val="footer"/>
    <w:basedOn w:val="Normal"/>
    <w:link w:val="SidfotChar"/>
    <w:uiPriority w:val="99"/>
    <w:semiHidden/>
    <w:rsid w:val="00C7330A"/>
    <w:pPr>
      <w:tabs>
        <w:tab w:val="center" w:pos="4536"/>
        <w:tab w:val="right" w:pos="9072"/>
      </w:tabs>
    </w:pPr>
    <w:rPr>
      <w:sz w:val="2"/>
    </w:rPr>
  </w:style>
  <w:style w:type="character" w:customStyle="1" w:styleId="SidfotChar">
    <w:name w:val="Sidfot Char"/>
    <w:basedOn w:val="Standardstycketeckensnitt"/>
    <w:link w:val="Sidfot"/>
    <w:uiPriority w:val="99"/>
    <w:semiHidden/>
    <w:rsid w:val="00C7330A"/>
    <w:rPr>
      <w:sz w:val="2"/>
    </w:rPr>
  </w:style>
  <w:style w:type="paragraph" w:customStyle="1" w:styleId="Dokumentkategori">
    <w:name w:val="Dokumentkategori"/>
    <w:basedOn w:val="Normal"/>
    <w:semiHidden/>
    <w:rsid w:val="00C7330A"/>
    <w:pPr>
      <w:spacing w:after="60"/>
    </w:pPr>
    <w:rPr>
      <w:rFonts w:asciiTheme="majorHAnsi" w:hAnsiTheme="majorHAnsi"/>
      <w:caps/>
    </w:rPr>
  </w:style>
  <w:style w:type="paragraph" w:customStyle="1" w:styleId="Sidfotstext">
    <w:name w:val="Sidfotstext"/>
    <w:basedOn w:val="Normal"/>
    <w:semiHidden/>
    <w:rsid w:val="00C7330A"/>
    <w:rPr>
      <w:rFonts w:asciiTheme="majorHAnsi" w:hAnsiTheme="majorHAnsi"/>
      <w:sz w:val="16"/>
    </w:rPr>
  </w:style>
  <w:style w:type="paragraph" w:customStyle="1" w:styleId="Sidhuvudstext">
    <w:name w:val="Sidhuvudstext"/>
    <w:basedOn w:val="Normal"/>
    <w:semiHidden/>
    <w:rsid w:val="001F0AAE"/>
    <w:rPr>
      <w:sz w:val="20"/>
    </w:rPr>
  </w:style>
  <w:style w:type="paragraph" w:customStyle="1" w:styleId="Mall-Id">
    <w:name w:val="Mall-Id"/>
    <w:basedOn w:val="Normal"/>
    <w:semiHidden/>
    <w:rsid w:val="00C7330A"/>
    <w:rPr>
      <w:rFonts w:asciiTheme="majorHAnsi" w:hAnsiTheme="majorHAnsi"/>
      <w:color w:val="A5A5A5"/>
      <w:sz w:val="10"/>
    </w:rPr>
  </w:style>
  <w:style w:type="paragraph" w:styleId="Citat">
    <w:name w:val="Quote"/>
    <w:basedOn w:val="Normal"/>
    <w:next w:val="Brdtext"/>
    <w:link w:val="CitatChar"/>
    <w:uiPriority w:val="29"/>
    <w:semiHidden/>
    <w:rsid w:val="00C7330A"/>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C7330A"/>
    <w:rPr>
      <w:i/>
      <w:iCs/>
      <w:spacing w:val="5"/>
      <w:sz w:val="21"/>
    </w:rPr>
  </w:style>
  <w:style w:type="paragraph" w:styleId="Sidhuvud">
    <w:name w:val="header"/>
    <w:basedOn w:val="Normal"/>
    <w:link w:val="SidhuvudChar"/>
    <w:uiPriority w:val="99"/>
    <w:semiHidden/>
    <w:rsid w:val="00C7330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C7330A"/>
    <w:rPr>
      <w:sz w:val="2"/>
    </w:rPr>
  </w:style>
  <w:style w:type="paragraph" w:styleId="Beskrivning">
    <w:name w:val="caption"/>
    <w:basedOn w:val="Normal"/>
    <w:next w:val="Brdtext"/>
    <w:uiPriority w:val="35"/>
    <w:semiHidden/>
    <w:qFormat/>
    <w:rsid w:val="00C7330A"/>
    <w:pPr>
      <w:spacing w:before="360" w:after="60"/>
    </w:pPr>
    <w:rPr>
      <w:rFonts w:asciiTheme="majorHAnsi" w:hAnsiTheme="majorHAnsi"/>
      <w:iCs/>
      <w:spacing w:val="-2"/>
      <w:sz w:val="18"/>
      <w:szCs w:val="18"/>
    </w:rPr>
  </w:style>
  <w:style w:type="character" w:styleId="Hyperlnk">
    <w:name w:val="Hyperlink"/>
    <w:basedOn w:val="Standardstycketeckensnitt"/>
    <w:semiHidden/>
    <w:rsid w:val="00C7330A"/>
    <w:rPr>
      <w:color w:val="8691B9" w:themeColor="hyperlink"/>
      <w:u w:val="single"/>
    </w:rPr>
  </w:style>
  <w:style w:type="paragraph" w:styleId="Figurfrteckning">
    <w:name w:val="table of figures"/>
    <w:basedOn w:val="Normal"/>
    <w:next w:val="Normal"/>
    <w:uiPriority w:val="99"/>
    <w:semiHidden/>
    <w:rsid w:val="00C7330A"/>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C7330A"/>
    <w:pPr>
      <w:spacing w:before="40" w:after="240" w:line="240" w:lineRule="auto"/>
    </w:pPr>
    <w:rPr>
      <w:noProof/>
      <w:spacing w:val="6"/>
      <w:sz w:val="16"/>
      <w:lang w:val="en-US"/>
    </w:rPr>
  </w:style>
  <w:style w:type="paragraph" w:customStyle="1" w:styleId="Referenser">
    <w:name w:val="Referenser"/>
    <w:basedOn w:val="Brdtext"/>
    <w:semiHidden/>
    <w:rsid w:val="00C7330A"/>
    <w:pPr>
      <w:ind w:left="357" w:hanging="357"/>
    </w:pPr>
  </w:style>
  <w:style w:type="character" w:styleId="Sidnummer">
    <w:name w:val="page number"/>
    <w:basedOn w:val="Standardstycketeckensnitt"/>
    <w:uiPriority w:val="99"/>
    <w:semiHidden/>
    <w:unhideWhenUsed/>
    <w:rsid w:val="00C7330A"/>
    <w:rPr>
      <w:rFonts w:asciiTheme="minorHAnsi" w:hAnsiTheme="minorHAnsi"/>
      <w:sz w:val="21"/>
    </w:rPr>
  </w:style>
  <w:style w:type="table" w:customStyle="1" w:styleId="TabellrutntEnergimyndigheten">
    <w:name w:val="Tabell_rutnät_Energimyndigheten"/>
    <w:basedOn w:val="Normaltabell"/>
    <w:rsid w:val="00C7330A"/>
    <w:pPr>
      <w:spacing w:before="80" w:after="60" w:line="240" w:lineRule="auto"/>
    </w:pPr>
    <w:rPr>
      <w:rFonts w:asciiTheme="majorHAnsi" w:eastAsia="Times New Roman" w:hAnsiTheme="majorHAnsi"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C7330A"/>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7330A"/>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C7330A"/>
    <w:rPr>
      <w:rFonts w:ascii="Arial" w:eastAsia="Times New Roman" w:hAnsi="Arial" w:cs="Arial"/>
      <w:sz w:val="16"/>
      <w:szCs w:val="24"/>
      <w:lang w:eastAsia="sv-SE"/>
    </w:rPr>
  </w:style>
  <w:style w:type="paragraph" w:customStyle="1" w:styleId="Orubrik">
    <w:name w:val="Orubrik"/>
    <w:basedOn w:val="Rubrik1"/>
    <w:next w:val="Brdtext"/>
    <w:semiHidden/>
    <w:qFormat/>
    <w:rsid w:val="00C7330A"/>
    <w:pPr>
      <w:pageBreakBefore/>
      <w:outlineLvl w:val="9"/>
    </w:pPr>
  </w:style>
  <w:style w:type="character" w:styleId="Platshllartext">
    <w:name w:val="Placeholder Text"/>
    <w:basedOn w:val="Standardstycketeckensnitt"/>
    <w:uiPriority w:val="99"/>
    <w:semiHidden/>
    <w:rsid w:val="00C7330A"/>
    <w:rPr>
      <w:color w:val="FF0000"/>
    </w:rPr>
  </w:style>
  <w:style w:type="paragraph" w:customStyle="1" w:styleId="Dokumentinformation">
    <w:name w:val="Dokumentinformation"/>
    <w:basedOn w:val="Brdtext"/>
    <w:semiHidden/>
    <w:qFormat/>
    <w:rsid w:val="00C7330A"/>
    <w:pPr>
      <w:spacing w:after="0" w:line="240" w:lineRule="auto"/>
    </w:pPr>
  </w:style>
  <w:style w:type="paragraph" w:customStyle="1" w:styleId="Ifyllnadstext">
    <w:name w:val="Ifyllnadstext"/>
    <w:basedOn w:val="Brdtext"/>
    <w:semiHidden/>
    <w:qFormat/>
    <w:rsid w:val="00C7330A"/>
    <w:pPr>
      <w:spacing w:after="40"/>
    </w:pPr>
  </w:style>
  <w:style w:type="paragraph" w:customStyle="1" w:styleId="Ingress">
    <w:name w:val="Ingress"/>
    <w:basedOn w:val="Brdtext"/>
    <w:qFormat/>
    <w:rsid w:val="00C7330A"/>
    <w:rPr>
      <w:rFonts w:asciiTheme="majorHAnsi" w:hAnsiTheme="majorHAnsi"/>
      <w:spacing w:val="-2"/>
    </w:rPr>
  </w:style>
  <w:style w:type="paragraph" w:customStyle="1" w:styleId="Personligprofil">
    <w:name w:val="Personligprofil"/>
    <w:basedOn w:val="Normal"/>
    <w:semiHidden/>
    <w:rsid w:val="00C7330A"/>
    <w:rPr>
      <w:sz w:val="18"/>
    </w:rPr>
  </w:style>
  <w:style w:type="character" w:styleId="Kommentarsreferens">
    <w:name w:val="annotation reference"/>
    <w:basedOn w:val="Standardstycketeckensnitt"/>
    <w:uiPriority w:val="99"/>
    <w:semiHidden/>
    <w:unhideWhenUsed/>
    <w:rsid w:val="00096FC8"/>
    <w:rPr>
      <w:sz w:val="16"/>
      <w:szCs w:val="16"/>
    </w:rPr>
  </w:style>
  <w:style w:type="paragraph" w:styleId="Kommentarer">
    <w:name w:val="annotation text"/>
    <w:basedOn w:val="Normal"/>
    <w:link w:val="KommentarerChar"/>
    <w:uiPriority w:val="99"/>
    <w:semiHidden/>
    <w:unhideWhenUsed/>
    <w:rsid w:val="00096FC8"/>
    <w:rPr>
      <w:sz w:val="20"/>
      <w:szCs w:val="20"/>
    </w:rPr>
  </w:style>
  <w:style w:type="character" w:customStyle="1" w:styleId="KommentarerChar">
    <w:name w:val="Kommentarer Char"/>
    <w:basedOn w:val="Standardstycketeckensnitt"/>
    <w:link w:val="Kommentarer"/>
    <w:uiPriority w:val="99"/>
    <w:semiHidden/>
    <w:rsid w:val="00096FC8"/>
    <w:rPr>
      <w:sz w:val="20"/>
      <w:szCs w:val="20"/>
    </w:rPr>
  </w:style>
  <w:style w:type="paragraph" w:styleId="Kommentarsmne">
    <w:name w:val="annotation subject"/>
    <w:basedOn w:val="Kommentarer"/>
    <w:next w:val="Kommentarer"/>
    <w:link w:val="KommentarsmneChar"/>
    <w:uiPriority w:val="99"/>
    <w:semiHidden/>
    <w:unhideWhenUsed/>
    <w:rsid w:val="00096FC8"/>
    <w:rPr>
      <w:b/>
      <w:bCs/>
    </w:rPr>
  </w:style>
  <w:style w:type="character" w:customStyle="1" w:styleId="KommentarsmneChar">
    <w:name w:val="Kommentarsämne Char"/>
    <w:basedOn w:val="KommentarerChar"/>
    <w:link w:val="Kommentarsmne"/>
    <w:uiPriority w:val="99"/>
    <w:semiHidden/>
    <w:rsid w:val="00096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gradmaso\AppData\Local\Axalon\SPSeries\5.0\OfficeConnector\Local%20Templates\Officemallar\Remisser\Remissyttr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0652D8-17AA-4218-BBE6-836C07610349}"/>
      </w:docPartPr>
      <w:docPartBody>
        <w:p w:rsidR="0005711C" w:rsidRDefault="00AB43F5">
          <w:r w:rsidRPr="00C21200">
            <w:rPr>
              <w:rStyle w:val="Platshllartext"/>
            </w:rPr>
            <w:t>Click or tap here to enter text.</w:t>
          </w:r>
        </w:p>
      </w:docPartBody>
    </w:docPart>
    <w:docPart>
      <w:docPartPr>
        <w:name w:val="C0C196D4A1F44D55BA4ECFD55D888D07"/>
        <w:category>
          <w:name w:val="General"/>
          <w:gallery w:val="placeholder"/>
        </w:category>
        <w:types>
          <w:type w:val="bbPlcHdr"/>
        </w:types>
        <w:behaviors>
          <w:behavior w:val="content"/>
        </w:behaviors>
        <w:guid w:val="{7A5165A3-709D-40F4-9EC3-7065CA0B121A}"/>
      </w:docPartPr>
      <w:docPartBody>
        <w:p w:rsidR="003A7311" w:rsidRDefault="0005711C" w:rsidP="0005711C">
          <w:pPr>
            <w:pStyle w:val="C0C196D4A1F44D55BA4ECFD55D888D07"/>
          </w:pPr>
          <w:r w:rsidRPr="00C21200">
            <w:rPr>
              <w:rStyle w:val="Platshllartext"/>
            </w:rPr>
            <w:t>Click or tap here to enter text.</w:t>
          </w:r>
        </w:p>
      </w:docPartBody>
    </w:docPart>
    <w:docPart>
      <w:docPartPr>
        <w:name w:val="E988C9E463994609B7B4210AD89B0C11"/>
        <w:category>
          <w:name w:val="General"/>
          <w:gallery w:val="placeholder"/>
        </w:category>
        <w:types>
          <w:type w:val="bbPlcHdr"/>
        </w:types>
        <w:behaviors>
          <w:behavior w:val="content"/>
        </w:behaviors>
        <w:guid w:val="{D0C803E8-4DFC-4481-A101-2981E84A405A}"/>
      </w:docPartPr>
      <w:docPartBody>
        <w:p w:rsidR="003A7311" w:rsidRDefault="00506A46" w:rsidP="00506A46">
          <w:pPr>
            <w:pStyle w:val="E988C9E463994609B7B4210AD89B0C111"/>
          </w:pPr>
          <w:r w:rsidRPr="007E7A58">
            <w:rPr>
              <w:rStyle w:val="Platshllartext"/>
              <w:lang w:val="en-US"/>
            </w:rPr>
            <w:t>Click or tap here to enter text.</w:t>
          </w:r>
        </w:p>
      </w:docPartBody>
    </w:docPart>
    <w:docPart>
      <w:docPartPr>
        <w:name w:val="C0EE5426C5E54823B37FB691EA60DD4A"/>
        <w:category>
          <w:name w:val="Allmänt"/>
          <w:gallery w:val="placeholder"/>
        </w:category>
        <w:types>
          <w:type w:val="bbPlcHdr"/>
        </w:types>
        <w:behaviors>
          <w:behavior w:val="content"/>
        </w:behaviors>
        <w:guid w:val="{71EB8EDA-0731-455B-8592-05655AE6B7F9}"/>
      </w:docPartPr>
      <w:docPartBody>
        <w:p w:rsidR="00392405" w:rsidRDefault="00506A46" w:rsidP="00506A46">
          <w:pPr>
            <w:pStyle w:val="C0EE5426C5E54823B37FB691EA60DD4A"/>
          </w:pPr>
          <w:r w:rsidRPr="00C21200">
            <w:rPr>
              <w:rStyle w:val="Platshllartext"/>
            </w:rPr>
            <w:t>Click or tap here to enter text.</w:t>
          </w:r>
        </w:p>
      </w:docPartBody>
    </w:docPart>
    <w:docPart>
      <w:docPartPr>
        <w:name w:val="C3A9DBDABFA64715B2C8B0CBB688A8FE"/>
        <w:category>
          <w:name w:val="Allmänt"/>
          <w:gallery w:val="placeholder"/>
        </w:category>
        <w:types>
          <w:type w:val="bbPlcHdr"/>
        </w:types>
        <w:behaviors>
          <w:behavior w:val="content"/>
        </w:behaviors>
        <w:guid w:val="{E58C3873-5A40-419C-9C52-3D0590726CC1}"/>
      </w:docPartPr>
      <w:docPartBody>
        <w:p w:rsidR="00392405" w:rsidRDefault="00506A46" w:rsidP="00506A46">
          <w:pPr>
            <w:pStyle w:val="C3A9DBDABFA64715B2C8B0CBB688A8FE"/>
          </w:pPr>
          <w:r w:rsidRPr="007E7A58">
            <w:rPr>
              <w:rStyle w:val="Platshllartext"/>
              <w:lang w:val="en-US"/>
            </w:rPr>
            <w:t>Click or tap here to enter text.</w:t>
          </w:r>
        </w:p>
      </w:docPartBody>
    </w:docPart>
    <w:docPart>
      <w:docPartPr>
        <w:name w:val="5B4D2B8EE72942EE902994150C830F20"/>
        <w:category>
          <w:name w:val="Allmänt"/>
          <w:gallery w:val="placeholder"/>
        </w:category>
        <w:types>
          <w:type w:val="bbPlcHdr"/>
        </w:types>
        <w:behaviors>
          <w:behavior w:val="content"/>
        </w:behaviors>
        <w:guid w:val="{2F5D6DEA-8F5C-4454-B320-078311881AF4}"/>
      </w:docPartPr>
      <w:docPartBody>
        <w:p w:rsidR="00392405" w:rsidRDefault="00506A46" w:rsidP="00506A46">
          <w:pPr>
            <w:pStyle w:val="5B4D2B8EE72942EE902994150C830F20"/>
          </w:pPr>
          <w:r w:rsidRPr="007E7A58">
            <w:rPr>
              <w:rStyle w:val="Platshllartext"/>
              <w:lang w:val="en-US"/>
            </w:rPr>
            <w:t>Click or tap here to enter text.</w:t>
          </w:r>
        </w:p>
      </w:docPartBody>
    </w:docPart>
    <w:docPart>
      <w:docPartPr>
        <w:name w:val="2E80298C254B441AA34E0C7ADBC9DD06"/>
        <w:category>
          <w:name w:val="Allmänt"/>
          <w:gallery w:val="placeholder"/>
        </w:category>
        <w:types>
          <w:type w:val="bbPlcHdr"/>
        </w:types>
        <w:behaviors>
          <w:behavior w:val="content"/>
        </w:behaviors>
        <w:guid w:val="{33D1FB20-BE60-4232-90AA-794BADB6DB87}"/>
      </w:docPartPr>
      <w:docPartBody>
        <w:p w:rsidR="00392405" w:rsidRDefault="00506A46" w:rsidP="00506A46">
          <w:pPr>
            <w:pStyle w:val="2E80298C254B441AA34E0C7ADBC9DD06"/>
          </w:pPr>
          <w:r w:rsidRPr="007E7A58">
            <w:rPr>
              <w:rStyle w:val="Platshllartext"/>
              <w:lang w:val="en-US"/>
            </w:rPr>
            <w:t>Click or tap here to enter text.</w:t>
          </w:r>
        </w:p>
      </w:docPartBody>
    </w:docPart>
    <w:docPart>
      <w:docPartPr>
        <w:name w:val="49DEAED091524B34B6478B1BCAC3263B"/>
        <w:category>
          <w:name w:val="Allmänt"/>
          <w:gallery w:val="placeholder"/>
        </w:category>
        <w:types>
          <w:type w:val="bbPlcHdr"/>
        </w:types>
        <w:behaviors>
          <w:behavior w:val="content"/>
        </w:behaviors>
        <w:guid w:val="{64572BC5-7BE3-414F-860B-CC9267278BC4}"/>
      </w:docPartPr>
      <w:docPartBody>
        <w:p w:rsidR="00392405" w:rsidRDefault="00506A46" w:rsidP="00506A46">
          <w:pPr>
            <w:pStyle w:val="49DEAED091524B34B6478B1BCAC3263B"/>
          </w:pPr>
          <w:r w:rsidRPr="007E7A58">
            <w:rPr>
              <w:rStyle w:val="Platshllartext"/>
              <w:lang w:val="en-US"/>
            </w:rPr>
            <w:t>Click or tap here to enter text.</w:t>
          </w:r>
        </w:p>
      </w:docPartBody>
    </w:docPart>
    <w:docPart>
      <w:docPartPr>
        <w:name w:val="6AED9E0B96C349D7B22644BBB67DC3A5"/>
        <w:category>
          <w:name w:val="Allmänt"/>
          <w:gallery w:val="placeholder"/>
        </w:category>
        <w:types>
          <w:type w:val="bbPlcHdr"/>
        </w:types>
        <w:behaviors>
          <w:behavior w:val="content"/>
        </w:behaviors>
        <w:guid w:val="{2924E6F9-DBD2-426B-A634-AF1B33ED66EC}"/>
      </w:docPartPr>
      <w:docPartBody>
        <w:p w:rsidR="00392405" w:rsidRDefault="00506A46" w:rsidP="00506A46">
          <w:pPr>
            <w:pStyle w:val="6AED9E0B96C349D7B22644BBB67DC3A5"/>
          </w:pPr>
          <w:r w:rsidRPr="007E7A58">
            <w:rPr>
              <w:rStyle w:val="Platshlla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2DF3"/>
    <w:multiLevelType w:val="multilevel"/>
    <w:tmpl w:val="19040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143CD6"/>
    <w:multiLevelType w:val="multilevel"/>
    <w:tmpl w:val="5BAA0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E96ECC"/>
    <w:multiLevelType w:val="multilevel"/>
    <w:tmpl w:val="989032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DC4D87"/>
    <w:multiLevelType w:val="multilevel"/>
    <w:tmpl w:val="02E68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C9C7235"/>
    <w:multiLevelType w:val="multilevel"/>
    <w:tmpl w:val="68B455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DA2232"/>
    <w:multiLevelType w:val="multilevel"/>
    <w:tmpl w:val="0A8C1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30675765">
    <w:abstractNumId w:val="0"/>
  </w:num>
  <w:num w:numId="2" w16cid:durableId="1376660371">
    <w:abstractNumId w:val="5"/>
  </w:num>
  <w:num w:numId="3" w16cid:durableId="198007237">
    <w:abstractNumId w:val="4"/>
  </w:num>
  <w:num w:numId="4" w16cid:durableId="1416245279">
    <w:abstractNumId w:val="3"/>
  </w:num>
  <w:num w:numId="5" w16cid:durableId="1551264979">
    <w:abstractNumId w:val="1"/>
  </w:num>
  <w:num w:numId="6" w16cid:durableId="80743363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3A"/>
    <w:rsid w:val="0005711C"/>
    <w:rsid w:val="00071704"/>
    <w:rsid w:val="0009083A"/>
    <w:rsid w:val="001A4E23"/>
    <w:rsid w:val="00392405"/>
    <w:rsid w:val="003A7311"/>
    <w:rsid w:val="004B668D"/>
    <w:rsid w:val="00506A46"/>
    <w:rsid w:val="00540EC5"/>
    <w:rsid w:val="005D245B"/>
    <w:rsid w:val="005E516C"/>
    <w:rsid w:val="007D5590"/>
    <w:rsid w:val="00826E25"/>
    <w:rsid w:val="009013F8"/>
    <w:rsid w:val="00956BCF"/>
    <w:rsid w:val="00A51E37"/>
    <w:rsid w:val="00AB43F5"/>
    <w:rsid w:val="00AF4F01"/>
    <w:rsid w:val="00BD67AA"/>
    <w:rsid w:val="00BE7472"/>
    <w:rsid w:val="00C039B6"/>
    <w:rsid w:val="00CB1BA1"/>
    <w:rsid w:val="00CC2132"/>
    <w:rsid w:val="00CF118A"/>
    <w:rsid w:val="00D57CB0"/>
    <w:rsid w:val="00D60A7B"/>
    <w:rsid w:val="00DB1DF0"/>
    <w:rsid w:val="00E92B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6A46"/>
    <w:rPr>
      <w:color w:val="FF0000"/>
    </w:rPr>
  </w:style>
  <w:style w:type="paragraph" w:customStyle="1" w:styleId="C0C196D4A1F44D55BA4ECFD55D888D07">
    <w:name w:val="C0C196D4A1F44D55BA4ECFD55D888D07"/>
    <w:rsid w:val="0005711C"/>
  </w:style>
  <w:style w:type="paragraph" w:customStyle="1" w:styleId="C0EE5426C5E54823B37FB691EA60DD4A">
    <w:name w:val="C0EE5426C5E54823B37FB691EA60DD4A"/>
    <w:rsid w:val="00506A46"/>
    <w:pPr>
      <w:spacing w:after="290" w:line="290" w:lineRule="atLeast"/>
    </w:pPr>
    <w:rPr>
      <w:rFonts w:eastAsiaTheme="minorHAnsi"/>
      <w:lang w:eastAsia="en-US"/>
    </w:rPr>
  </w:style>
  <w:style w:type="paragraph" w:customStyle="1" w:styleId="C3A9DBDABFA64715B2C8B0CBB688A8FE">
    <w:name w:val="C3A9DBDABFA64715B2C8B0CBB688A8FE"/>
    <w:rsid w:val="00506A46"/>
    <w:pPr>
      <w:spacing w:after="290" w:line="290" w:lineRule="atLeast"/>
    </w:pPr>
    <w:rPr>
      <w:rFonts w:eastAsiaTheme="minorHAnsi"/>
      <w:lang w:eastAsia="en-US"/>
    </w:rPr>
  </w:style>
  <w:style w:type="paragraph" w:customStyle="1" w:styleId="5B4D2B8EE72942EE902994150C830F20">
    <w:name w:val="5B4D2B8EE72942EE902994150C830F20"/>
    <w:rsid w:val="00506A46"/>
    <w:pPr>
      <w:spacing w:after="0" w:line="240" w:lineRule="auto"/>
    </w:pPr>
    <w:rPr>
      <w:rFonts w:eastAsiaTheme="minorHAnsi"/>
      <w:lang w:eastAsia="en-US"/>
    </w:rPr>
  </w:style>
  <w:style w:type="paragraph" w:customStyle="1" w:styleId="2E80298C254B441AA34E0C7ADBC9DD06">
    <w:name w:val="2E80298C254B441AA34E0C7ADBC9DD06"/>
    <w:rsid w:val="00506A46"/>
    <w:pPr>
      <w:spacing w:after="0" w:line="240" w:lineRule="auto"/>
    </w:pPr>
    <w:rPr>
      <w:rFonts w:eastAsiaTheme="minorHAnsi"/>
      <w:lang w:eastAsia="en-US"/>
    </w:rPr>
  </w:style>
  <w:style w:type="paragraph" w:customStyle="1" w:styleId="49DEAED091524B34B6478B1BCAC3263B">
    <w:name w:val="49DEAED091524B34B6478B1BCAC3263B"/>
    <w:rsid w:val="00506A46"/>
    <w:pPr>
      <w:spacing w:after="0" w:line="240" w:lineRule="auto"/>
    </w:pPr>
    <w:rPr>
      <w:rFonts w:eastAsiaTheme="minorHAnsi"/>
      <w:lang w:eastAsia="en-US"/>
    </w:rPr>
  </w:style>
  <w:style w:type="paragraph" w:customStyle="1" w:styleId="6AED9E0B96C349D7B22644BBB67DC3A5">
    <w:name w:val="6AED9E0B96C349D7B22644BBB67DC3A5"/>
    <w:rsid w:val="00506A46"/>
    <w:pPr>
      <w:spacing w:after="0" w:line="240" w:lineRule="auto"/>
    </w:pPr>
    <w:rPr>
      <w:rFonts w:eastAsiaTheme="minorHAnsi"/>
      <w:lang w:eastAsia="en-US"/>
    </w:rPr>
  </w:style>
  <w:style w:type="paragraph" w:customStyle="1" w:styleId="E988C9E463994609B7B4210AD89B0C111">
    <w:name w:val="E988C9E463994609B7B4210AD89B0C111"/>
    <w:rsid w:val="00506A46"/>
    <w:pPr>
      <w:spacing w:after="290" w:line="290" w:lineRule="atLeas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ADOK xmlns="http://iipax.com/template-injector/ADOK">
  <Generator>
    <Klass>idainfront.em.core.common.xmlgenerators.EmBaseXmlGenerator</Klass>
    <Parametrar>
      <Parameter>
        <Namn>version</Namn>
        <Varde>1.6.1</Varde>
      </Parameter>
    </Parametrar>
  </Generator>
  <Myndighet>
    <authority_name>Energimyndigheten</authority_name>
    <authority_postal_address>Box 310</authority_postal_address>
    <authority_visitor_adress>Gredbyvägen 10</authority_visitor_adress>
    <authority_postal_code>631 04</authority_postal_code>
    <authority_postal>Eskilstuna</authority_postal>
    <authority_switchboard>016-544 20 00</authority_switchboard>
    <authority_faxnumber>016-544 20 99</authority_faxnumber>
    <authority_email>info@energimyndigheten.se</authority_email>
    <authority_webadress>http://www.energimyndigheten.se</authority_webadress>
    <authority_logo>iVBORw0KGgoAAAANSUhEUgAAALUAAACyCAYAAAAEVo4RAAAAAXNSR0IArs4c6QAAAARnQU1B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</authority_logo>
  </Myndighet>
  <Attribut>
    <Arende>
      <Andrad>2022-09-23</Andrad>
      <Andrad_av>pest</Andrad_av>
      <Annat_id/>
      <Anropande_system/>
      <Arbetsgrupp_concatenated>u:abmo, g:GG-U-iiPax-Skyddsgrupp, g:GG-U-iiPax-Registrator, u:gueb, u:paha, u:pest och u:roan</Arbetsgrupp_concatenated>
      <Arbetsgrupp_klartext_concatenated>AbdiRashid Mohamed, GG-U-iiPax-Skyddsgrupp, GG-U-iiPax-Registrator, Gustav Ebenå, Paula Hallonsten, Peter Stern och Robert Andrén</Arbetsgrupp_klartext_concatenated>
      <Arbetsgrupp_klartext_exp>AbdiRashid Mohamed,GG-U-iiPax-Skyddsgrupp,GG-U-iiPax-Registrator,Gustav Ebenå,Paula Hallonsten,Peter Stern,Robert Andrén</Arbetsgrupp_klartext_exp>
      <Arbetsgrupp_klartext_exp_concatenated>AbdiRashid Mohamed,GG-U-iiPax-Skyddsgrupp,GG-U-iiPax-Registrator,Gustav Ebenå,Paula Hallonsten,Peter Stern,Robert Andrén</Arbetsgrupp_klartext_exp_concatenated>
      <Arbetsgrupp_klartext_multi>
        <Arbetsgrupp_klartext>AbdiRashid Mohamed</Arbetsgrupp_klartext>
        <Arbetsgrupp_klartext>GG-U-iiPax-Skyddsgrupp</Arbetsgrupp_klartext>
        <Arbetsgrupp_klartext>GG-U-iiPax-Registrator</Arbetsgrupp_klartext>
        <Arbetsgrupp_klartext>Gustav Ebenå</Arbetsgrupp_klartext>
        <Arbetsgrupp_klartext>Paula Hallonsten</Arbetsgrupp_klartext>
        <Arbetsgrupp_klartext>Peter Stern</Arbetsgrupp_klartext>
        <Arbetsgrupp_klartext>Robert Andrén</Arbetsgrupp_klartext>
      </Arbetsgrupp_klartext_multi>
      <Arbetsgrupp_multi>
        <Arbetsgrupp>u:abmo</Arbetsgrupp>
        <Arbetsgrupp>g:GG-U-iiPax-Skyddsgrupp</Arbetsgrupp>
        <Arbetsgrupp>g:GG-U-iiPax-Registrator</Arbetsgrupp>
        <Arbetsgrupp>u:gueb</Arbetsgrupp>
        <Arbetsgrupp>u:paha</Arbetsgrupp>
        <Arbetsgrupp>u:pest</Arbetsgrupp>
        <Arbetsgrupp>u:roan</Arbetsgrupp>
      </Arbetsgrupp_multi>
      <Arendefas>Beredning</Arendefas>
      <Arendeledare>pest</Arendeledare>
      <Arendeledare_klartext>Peter Stern</Arendeledare_klartext>
      <Arendeledare_titel>Senior rådgivare</Arendeledare_titel>
      <Arendemening>Avskaffad avfallsförbränningsskatt och slopad energiskattenedsättning för datorhallar</Arendemening>
      <Arendenummer>2022-202204</Arendenummer>
      <Arendenummer_one>2022-202204</Arendenummer_one>
      <Arendesammanfattning>Rysslands invasion av Ukraina och agerande på energimarknaden har 
kraftigt ändrat förutsättningarna för den europeiska elmarknaden. Svenska 
hushåll och företag står nu inför en vinter med mycket högre elpriser än 
normalt. Den gröna omställningen förväntas öka behovet av el i branscher 
med många anställda och tillgången av el kan därför behöva styras mot 
dessa branscher. En promemoria med två skatterelaterade förslag som på 
sikt ska öka elproduktionen i kraftvärmeverk samt leda till 
energieffektivisering i datorhallar har tagits fram inom 
Finansdepartementet.
I promemorian föreslås dels att avfallsförbränningsskatten avskaffas, 
dels att skattenedsättningen för energiskatt på elektrisk kraft som 
förbrukas i datorhallar slopas. Även möjligheten till återbetalning av skatt 
på elektrisk kraft som förbrukats för framställning av värme eller kyla som 
levererats för förbrukning i datorhallar slopas.
Avfallsförbränningsskatten föreslås avskaffas den 1 januari 2023.
Skattenedsättningen för energiskatt på elektrisk kraft som förbrukas i 
datorhallar föreslås slopas fr.o.m. den 1 juli 2023.</Arendesammanfattning>
      <Arendesammanfattning_concatenated>Rysslands invasion av Ukraina och agerande på energimarknaden har  kraftigt ändrat förutsättningarna för den europeiska elmarknaden. Svenska  hushåll och företag står nu inför en vinter med mycket högre elpriser än  normalt. Den gröna omställningen förväntas öka behovet av el i branscher  med många anställda och tillgången av el kan därför behöva styras mot  dessa branscher. En promemoria med två skatterelaterade förslag som på  sikt ska öka elproduktionen i kraftvärmeverk samt leda till  energieffektivisering i datorhallar har tagits fram inom  Finansdepartementet. I promemorian föreslås dels att avfallsförbränningsskatten avskaffas,  dels att skattenedsättningen för energiskatt på elektrisk kraft som  förbrukas i datorhallar slopas. Även möjligheten till återbetalning av skatt  på elektrisk kraft som förbrukats för framställning av värme eller kyla som  levererats för förbrukning i datorhallar slopas. Avfallsförbränningsskatten föreslås avskaffas den 1 januari 2023. Skattenedsättningen för energiskatt på elektrisk kraft som förbrukas i  datorhallar föreslås slopas fr.o.m. den 1 juli 2023.</Arendesammanfattning_concatenated>
      <Arendestatus>Beredning</Arendestatus>
      <Arendestruktur>true</Arendestruktur>
      <Arendetyp>Allmänt ärende</Arendetyp>
      <Arkiveringsdatum/>
      <Arkivsignum/>
      <Arstillhorighet>2022</Arstillhorighet>
      <Avdelning>Avdelningen för systemanalys, försörjningstrygghet och statistik</Avdelning>
      <Avdelning_id>O:365917</Avdelning_id>
      <Avsandare>Finansdepartementet</Avsandare>
      <Avsandare_Id>O:5231</Avsandare_Id>
      <Avslutsdatum/>
      <Berord_Avdelning/>
      <Berord_Avdelning_id/>
      <Berord_Enhet/>
      <Berord_Enhet_id/>
      <Berord_Sektion/>
      <Berord_Sektion_id/>
      <Berord_organisation/>
      <Beslut/>
      <Beslutsdatum/>
      <Beslutsfattare/>
      <Beslutsfattare_klartext/>
      <Beslutsfattare_titel/>
      <Beslutsgrund_concatenated/>
      <Beslutsgrund_multi/>
      <Beslutsmening/>
      <Bor_beslutas_senast/>
      <Delegerad_beslutsniva/>
      <Detaljerad_status/>
      <Enhet>Enheten för policyanalys</Enhet>
      <Enhet_id>O:348760</Enhet_id>
      <Er_beteckning>Fi2022/02588</Er_beteckning>
      <Expedieringsmetod_concatenated/>
      <Expedieringsmetod_multi/>
      <Faststallandedatum/>
      <Foredragande/>
      <Foredragande_klartext/>
      <Foredragande_titel/>
      <Formulardata_mottagen>false</Formulardata_mottagen>
      <Gallras_tidigast/>
      <Gallrat/>
      <Gallrat_av/>
      <Gallrat_av_klartext/>
      <Gallrat_av_titel/>
      <Handlaggningstid/>
      <Information>Ange om informationen ska förses med en sekretessmarkering och vilken informationssäkerhetsklass den har. Informationssäkerhetsklassificeringen är till för att säkerställa att informationen skyddas på rätt sätt. Vilka skyddsåtgärder som är kopplade till respektive informationssäkerhetsklass kan du läsa om i skyddsåtgärdskatalogen.</Information>
      <Internstatus>0</Internstatus>
      <Inupprattatdatum>2022-09-12</Inupprattatdatum>
      <Kan_overklagas/>
      <Kastad/>
      <Kastad_av/>
      <Kastad_fran/>
      <Konfidentialitet>1</Konfidentialitet>
      <Konsekvens_vid_forlust_konfidentialitet>Måttlig eller försumbar</Konsekvens_vid_forlust_konfidentialitet>
      <Konsekvens_vid_forlust_riktighet>Måttlig eller försumbar</Konsekvens_vid_forlust_riktighet>
      <Konsekvens_vid_forlust_tillganglighet>Måttlig eller försumbar</Konsekvens_vid_forlust_tillganglighet>
      <Lagrum/>
      <Motesdatum/>
      <Nyckelord/>
      <Omrade_concatenated/>
      <Omrade_multi/>
      <Orsak_till_makulering/>
      <Personuppgifter>0</Personuppgifter>
      <Personuppgifter_klartext>Inga personuppgifter</Personuppgifter_klartext>
      <Prioritet>Normal</Prioritet>
      <Registrerat_av>abmo</Registrerat_av>
      <Registreringsdatum>2022-09-12</Registreringsdatum>
      <Registreringsdatum_one>2022-09-12</Registreringsdatum_one>
      <Relaterade_arendenakter_concatenated>YET UNSUPPORTED</Relaterade_arendenakter_concatenated>
      <Relaterade_arendenakter_multi/>
      <Reserverad/>
      <Reserverad_av/>
      <Riktighet>1</Riktighet>
      <Riktning>Inkommande</Riktning>
      <Sammanhang_ID/>
      <Sammanhang_akt/>
      <Sekr./>
      <Sekretess>0</Sekretess>
      <Sekretess_klartext>Ingen sekretess</Sekretess_klartext>
      <Sekretess_one/>
      <Sekretess_one_klartext>Ingen sekretess</Sekretess_one_klartext>
      <Sekretessdatum/>
      <Sektion/>
      <Sektion_id/>
      <Sektretess_one_std>0</Sektretess_one_std>
      <Skal_for_sekretess_concatenated/>
      <Skal_for_sekretess_multi/>
      <Skal_till_beslut/>
      <Skal_till_beslut_concatenated/>
      <Skapad_fran_Mina_Sidor>false</Skapad_fran_Mina_Sidor>
      <Skapande_intressent_id/>
      <Skrivskyddad/>
      <Skrivskyddad_av/>
      <Skyddat>0</Skyddat>
      <Stallforetradande/>
      <Stallforetradande_klartext/>
      <Stallforetradande_titel/>
      <Svarsdatum>2022-09-30</Svarsdatum>
      <Tilldelning>false</Tilldelning>
      <Tillganglighet>1</Tillganglighet>
      <Typ>Allmänt ärende</Typ>
      <Utforare>pest</Utforare>
      <Utforare_klartext>Peter Stern</Utforare_klartext>
      <Utforare_titel>Senior rådgivare</Utforare_titel>
      <Verksamhetsklassificering>Besvara remisser från departementen</Verksamhetsklassificering>
    </Arende>
    <Nollnoll-objekt>
      <Andrad/>
      <Andrad_av/>
      <Extern_myndighetshandlaggare/>
      <Kastad/>
      <Kastad_av/>
      <Kastad_fran/>
      <Registrerad>2022-09-12</Registrerad>
      <Registrerad_av>abmo</Registrerad_av>
      <Remissvar_till/>
      <Remissvar_till_concatenated/>
      <Reserverad/>
      <Reserverad_av/>
      <Skrivskyddad/>
      <Skrivskyddad_av/>
      <Titel>00 Remiss</Titel>
      <Typ>Remiss</Typ>
    </Nollnoll-objekt>
    <Beslutsmapp>
      <Aktuell_niva>EC</Aktuell_niva>
      <Andrad>2022-09-23</Andrad>
      <Andrad_av>pest</Andrad_av>
      <Aterstaende_instanser_concatenated>EC, AC och GD</Aterstaende_instanser_concatenated>
      <Aterstaende_instanser_multi>
        <Aterstaende_instanser>EC</Aterstaende_instanser>
        <Aterstaende_instanser>AC</Aterstaende_instanser>
        <Aterstaende_instanser>GD</Aterstaende_instanser>
      </Aterstaende_instanser_multi>
      <Beslutsbilagor_concatenated/>
      <Beslutsbilagor_multi/>
      <Beslutsdatum>2022-09-28</Beslutsdatum>
      <Beslutsfattare>roan</Beslutsfattare>
      <Beslutsfattare_klartext>Robert Andrén</Beslutsfattare_klartext>
      <Beslutsfattare_titel>Chef</Beslutsfattare_titel>
      <Beslutsgrund_concatenated/>
      <Beslutsgrund_multi/>
      <Beslutsmening/>
      <Beslutsniva_enligt_myndighetens_instruktion>GD</Beslutsniva_enligt_myndighetens_instruktion>
      <Delegerad_beslutsniva>GD</Delegerad_beslutsniva>
      <Ekonomibilaga_senast_begard/>
      <Expedieringsmetod_concatenated>Brevsvar och Publicering på energimyndigheten.se</Expedieringsmetod_concatenated>
      <Expedieringsmetod_multi>
        <Expedieringsmetod>Brevsvar</Expedieringsmetod>
        <Expedieringsmetod>Publicering på energimyndigheten.se</Expedieringsmetod>
      </Expedieringsmetod_multi>
      <Faststalls_av_plan_klartext/>
      <Foredragande>pest</Foredragande>
      <Foredragande_klartext>Peter Stern</Foredragande_klartext>
      <Foredragande_titel>Senior rådgivare</Foredragande_titel>
      <Forslag_till_beslut>Bifall</Forslag_till_beslut>
      <Kan_overklagas/>
      <Kastad/>
      <Kastad_av/>
      <Kastad_fran/>
      <Kommentar_arbetsmaterial/>
      <Kommentar_arbetsmaterial_concatenated/>
      <Ovriga_deltagare/>
      <Planerat_motesdatum/>
      <Registrerad>2022-09-12</Registrerad>
      <Registrerad_av>iipaxSystem</Registrerad_av>
      <Reserverad/>
      <Reserverad_av/>
      <Ska_faststallas_av/>
      <Ska_faststallas_av_titel/>
      <Skal_till_beslut/>
      <Skal_till_beslut_concatenated/>
      <Skrivskyddad/>
      <Skrivskyddad_av/>
      <Titel>03 Beslut</Titel>
    </Beslutsmapp>
    <Aktuell_instans/>
  </Attribut>
  <Intressenter>
    <Avsandare>
      <Epost>finansdepartementet.registrator@regeringskansliet.se</Epost>
      <Namn>Finansdepartementet</Namn>
      <Organisationsnamn>Finansdepartementet</Organisationsnamn>
      <Organisationsnummer/>
      <Postadress>
        <COAdress/>
        <Gatuadress>Drottninggatan 21</Gatuadress>
        <Land>SVERIGE</Land>
        <Ort>STOCKHOLM</Ort>
        <Postnr>103 33</Postnr>
      </Postadress>
      <Roll_concatenated>Avsändare</Roll_concatenated>
      <Roll_multi>
        <Roll>Avsändare</Roll>
      </Roll_multi>
      <Telefonnummer>08-4051000</Telefonnummer>
    </Avsandare>
    <Intressent>
      <Epost>finansdepartementet.registrator@regeringskansliet.se</Epost>
      <Namn>Finansdepartementet</Namn>
      <Organisationsnamn>Finansdepartementet</Organisationsnamn>
      <Organisationsnummer/>
      <Postadress>
        <COAdress/>
        <Gatuadress>Drottninggatan 21</Gatuadress>
        <Land>SVERIGE</Land>
        <Ort>STOCKHOLM</Ort>
        <Postnr>103 33</Postnr>
      </Postadress>
      <Roll_concatenated>Avsändare</Roll_concatenated>
      <Roll_multi>
        <Roll>Avsändare</Roll>
      </Roll_multi>
      <Telefonnummer>08-4051000</Telefonnummer>
    </Intressent>
  </Intressenter>
  <Data>
    <Dagens_datum>2022-09-23</Dagens_datum>
    <Inloggad_anvandare>pest</Inloggad_anvandare>
    <Inloggad_anvandare_klartext>Peter Stern</Inloggad_anvandare_klartext>
    <Inloggad_anvandare_titel>Senior rådgivare</Inloggad_anvandare_titel>
  </Data>
</ADOK>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A877A25FD96764C9E0FBFE8FED8AF85" ma:contentTypeVersion="12" ma:contentTypeDescription="Skapa ett nytt dokument." ma:contentTypeScope="" ma:versionID="b5978e44efbb52db18a25234d4afc0e2">
  <xsd:schema xmlns:xsd="http://www.w3.org/2001/XMLSchema" xmlns:xs="http://www.w3.org/2001/XMLSchema" xmlns:p="http://schemas.microsoft.com/office/2006/metadata/properties" xmlns:ns3="d48de342-7074-4f13-9d50-626da8c39fd9" xmlns:ns4="74e34a4b-661a-4203-a45f-8bb5a3754709" targetNamespace="http://schemas.microsoft.com/office/2006/metadata/properties" ma:root="true" ma:fieldsID="17069f9dd312ded88a54b2f776bf504d" ns3:_="" ns4:_="">
    <xsd:import namespace="d48de342-7074-4f13-9d50-626da8c39fd9"/>
    <xsd:import namespace="74e34a4b-661a-4203-a45f-8bb5a37547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de342-7074-4f13-9d50-626da8c3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34a4b-661a-4203-a45f-8bb5a3754709"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FDF66-3DC9-4BDD-BFB8-C4FC304F9DC1}">
  <ds:schemaRefs>
    <ds:schemaRef ds:uri="http://schemas.openxmlformats.org/officeDocument/2006/bibliography"/>
  </ds:schemaRefs>
</ds:datastoreItem>
</file>

<file path=customXml/itemProps2.xml><?xml version="1.0" encoding="utf-8"?>
<ds:datastoreItem xmlns:ds="http://schemas.openxmlformats.org/officeDocument/2006/customXml" ds:itemID="{6C480339-609C-42C8-AF9B-56FA8B969365}">
  <ds:schemaRefs>
    <ds:schemaRef ds:uri="http://iipax.com/template-injector/ADOK"/>
  </ds:schemaRefs>
</ds:datastoreItem>
</file>

<file path=customXml/itemProps3.xml><?xml version="1.0" encoding="utf-8"?>
<ds:datastoreItem xmlns:ds="http://schemas.openxmlformats.org/officeDocument/2006/customXml" ds:itemID="{6782626E-50F4-496D-9ABD-4EEDDA0DB3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08EFC-D3D2-4B4C-90BD-CD1C0DC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de342-7074-4f13-9d50-626da8c39fd9"/>
    <ds:schemaRef ds:uri="74e34a4b-661a-4203-a45f-8bb5a3754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C05A83-ACA9-4AAD-B5D5-CC3026CC6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Remissyttrande</Template>
  <TotalTime>1</TotalTime>
  <Pages>1</Pages>
  <Words>250</Words>
  <Characters>1330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Yttrande angående [ÄRENDEMENING][DNR]</vt:lpstr>
    </vt:vector>
  </TitlesOfParts>
  <Company>HP</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Yttrande angående [ÄRENDEMENING][DNR]</dc:title>
  <dc:subject/>
  <dc:creator>Martin Söderlund</dc:creator>
  <cp:keywords/>
  <dc:description>EM1004, v5.2, 2017-10-30</dc:description>
  <cp:lastModifiedBy>Anna Charlotta Ejdenwik</cp:lastModifiedBy>
  <cp:revision>2</cp:revision>
  <dcterms:created xsi:type="dcterms:W3CDTF">2022-09-29T14:46:00Z</dcterms:created>
  <dcterms:modified xsi:type="dcterms:W3CDTF">2022-09-29T14:46:00Z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BESLUT</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jaklsdjklfajsdklf</vt:lpwstr>
  </property>
  <property fmtid="{D5CDD505-2E9C-101B-9397-08002B2CF9AE}" pid="33" name="cdpOrgLevel1">
    <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 </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0x0101004A877A25FD96764C9E0FBFE8FED8AF85</vt:lpwstr>
  </property>
  <property fmtid="{D5CDD505-2E9C-101B-9397-08002B2CF9AE}" pid="52" name="Dokumenttyp">
    <vt:lpwstr>Dokumentmall</vt:lpwstr>
  </property>
  <property fmtid="{D5CDD505-2E9C-101B-9397-08002B2CF9AE}" pid="53" name="Kravdokument berör">
    <vt:lpwstr>;#iipax;#</vt:lpwstr>
  </property>
  <property fmtid="{D5CDD505-2E9C-101B-9397-08002B2CF9AE}" pid="54" name="Dokumentstatus">
    <vt:lpwstr>Godkänt</vt:lpwstr>
  </property>
  <property fmtid="{D5CDD505-2E9C-101B-9397-08002B2CF9AE}" pid="55" name="Process">
    <vt:lpwstr>Remiss</vt:lpwstr>
  </property>
  <property fmtid="{D5CDD505-2E9C-101B-9397-08002B2CF9AE}" pid="56" name="Kravägare">
    <vt:lpwstr>Susanne Roos</vt:lpwstr>
  </property>
  <property fmtid="{D5CDD505-2E9C-101B-9397-08002B2CF9AE}" pid="57" name="Leverans">
    <vt:lpwstr>1.2 Grundläggande ärende</vt:lpwstr>
  </property>
  <property fmtid="{D5CDD505-2E9C-101B-9397-08002B2CF9AE}" pid="58" name="Typ av användningsfall">
    <vt:lpwstr>Övriga</vt:lpwstr>
  </property>
</Properties>
</file>