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A96BF" w14:textId="4B0F56C0" w:rsidR="006D64DA" w:rsidRDefault="006D64DA" w:rsidP="00680954">
      <w:pPr>
        <w:pStyle w:val="Brdtext"/>
        <w:ind w:left="-1191"/>
      </w:pPr>
      <w:r w:rsidRPr="00C700FD">
        <w:t>Till ansökan till Industriklivet ska en bilaga bifogas som innehåller de uppgifter som efterfrågas nedan. Svaren ska vara korta och koncisa, max ca 1000 tecken per fråga.</w:t>
      </w:r>
    </w:p>
    <w:p w14:paraId="136A8EAA" w14:textId="34C5D5B9" w:rsidR="008C1399" w:rsidRPr="001F0EA2" w:rsidRDefault="008C1399" w:rsidP="008C1399">
      <w:pPr>
        <w:pStyle w:val="Brdtext"/>
        <w:numPr>
          <w:ilvl w:val="0"/>
          <w:numId w:val="16"/>
        </w:numPr>
      </w:pPr>
      <w:r w:rsidRPr="00C06D18">
        <w:rPr>
          <w:rFonts w:ascii="Corbel" w:eastAsia="Calibri" w:hAnsi="Corbel" w:cs="Times New Roman"/>
          <w:b/>
        </w:rPr>
        <w:t>Antal anställda, årsomsättning och balansomslutning om sökanden är ett företag. Detta gäller för alla företag som söker stöd i projektet.</w:t>
      </w:r>
    </w:p>
    <w:tbl>
      <w:tblPr>
        <w:tblStyle w:val="Tabellrutnt1"/>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189"/>
      </w:tblGrid>
      <w:tr w:rsidR="001F0EA2" w:rsidRPr="001255C6" w14:paraId="72118DEF" w14:textId="77777777" w:rsidTr="000F7207">
        <w:tc>
          <w:tcPr>
            <w:tcW w:w="2268" w:type="pct"/>
            <w:vAlign w:val="bottom"/>
          </w:tcPr>
          <w:p w14:paraId="638D0C0F" w14:textId="77777777" w:rsidR="001F0EA2" w:rsidRPr="001255C6" w:rsidRDefault="001F0EA2" w:rsidP="000F7207">
            <w:pPr>
              <w:spacing w:before="200" w:line="271" w:lineRule="auto"/>
              <w:ind w:left="720"/>
              <w:rPr>
                <w:rFonts w:ascii="Calibri" w:eastAsia="Calibri" w:hAnsi="Calibri" w:cs="Times New Roman"/>
              </w:rPr>
            </w:pPr>
            <w:r w:rsidRPr="001255C6">
              <w:rPr>
                <w:rFonts w:ascii="Calibri" w:eastAsia="Calibri" w:hAnsi="Calibri" w:cs="Times New Roman"/>
              </w:rPr>
              <w:t>Antal anställda:</w:t>
            </w:r>
          </w:p>
        </w:tc>
        <w:sdt>
          <w:sdtPr>
            <w:rPr>
              <w:rFonts w:ascii="Calibri" w:eastAsia="Calibri" w:hAnsi="Calibri" w:cs="Times New Roman"/>
            </w:rPr>
            <w:id w:val="419301773"/>
            <w:placeholder>
              <w:docPart w:val="84EB7C9F196C4958B23E14F34F446005"/>
            </w:placeholder>
            <w:showingPlcHdr/>
          </w:sdtPr>
          <w:sdtContent>
            <w:bookmarkStart w:id="0" w:name="_GoBack" w:displacedByCustomXml="prev"/>
            <w:tc>
              <w:tcPr>
                <w:tcW w:w="2732" w:type="pct"/>
                <w:tcBorders>
                  <w:bottom w:val="single" w:sz="4" w:space="0" w:color="auto"/>
                </w:tcBorders>
                <w:vAlign w:val="bottom"/>
              </w:tcPr>
              <w:p w14:paraId="351497D5" w14:textId="77777777" w:rsidR="001F0EA2" w:rsidRPr="001255C6" w:rsidRDefault="001F0EA2" w:rsidP="000F7207">
                <w:pPr>
                  <w:spacing w:before="200" w:after="200" w:line="271" w:lineRule="auto"/>
                  <w:rPr>
                    <w:rFonts w:ascii="Calibri" w:eastAsia="Calibri" w:hAnsi="Calibri" w:cs="Times New Roman"/>
                  </w:rPr>
                </w:pPr>
                <w:r w:rsidRPr="001F0EA2">
                  <w:rPr>
                    <w:rFonts w:ascii="Calibri" w:eastAsia="Calibri" w:hAnsi="Calibri" w:cs="Times New Roman"/>
                    <w:color w:val="595959" w:themeColor="text1" w:themeTint="A6"/>
                  </w:rPr>
                  <w:t>Klicka eller tryck här för att ange text.</w:t>
                </w:r>
              </w:p>
            </w:tc>
            <w:bookmarkEnd w:id="0" w:displacedByCustomXml="next"/>
          </w:sdtContent>
        </w:sdt>
      </w:tr>
      <w:tr w:rsidR="001F0EA2" w:rsidRPr="001255C6" w14:paraId="5F226AF5" w14:textId="77777777" w:rsidTr="000F7207">
        <w:tc>
          <w:tcPr>
            <w:tcW w:w="2268" w:type="pct"/>
            <w:vAlign w:val="bottom"/>
          </w:tcPr>
          <w:p w14:paraId="267EF593" w14:textId="77777777" w:rsidR="001F0EA2" w:rsidRPr="001255C6" w:rsidRDefault="001F0EA2" w:rsidP="000F7207">
            <w:pPr>
              <w:spacing w:before="200" w:line="271" w:lineRule="auto"/>
              <w:ind w:left="720"/>
              <w:rPr>
                <w:rFonts w:ascii="Calibri" w:eastAsia="Calibri" w:hAnsi="Calibri" w:cs="Times New Roman"/>
              </w:rPr>
            </w:pPr>
            <w:r w:rsidRPr="001255C6">
              <w:rPr>
                <w:rFonts w:ascii="Calibri" w:eastAsia="Calibri" w:hAnsi="Calibri" w:cs="Times New Roman"/>
              </w:rPr>
              <w:t>Årsomsättning:</w:t>
            </w:r>
          </w:p>
        </w:tc>
        <w:sdt>
          <w:sdtPr>
            <w:rPr>
              <w:rFonts w:ascii="Calibri" w:eastAsia="Calibri" w:hAnsi="Calibri" w:cs="Times New Roman"/>
            </w:rPr>
            <w:id w:val="1763803892"/>
            <w:placeholder>
              <w:docPart w:val="9777A8EE2AC34B25963693B92F92D05E"/>
            </w:placeholder>
            <w:showingPlcHdr/>
          </w:sdtPr>
          <w:sdtContent>
            <w:tc>
              <w:tcPr>
                <w:tcW w:w="2732" w:type="pct"/>
                <w:tcBorders>
                  <w:top w:val="single" w:sz="4" w:space="0" w:color="auto"/>
                  <w:bottom w:val="single" w:sz="4" w:space="0" w:color="auto"/>
                </w:tcBorders>
                <w:vAlign w:val="bottom"/>
              </w:tcPr>
              <w:p w14:paraId="6F9FC3AB" w14:textId="77777777" w:rsidR="001F0EA2" w:rsidRPr="001255C6" w:rsidRDefault="001F0EA2" w:rsidP="000F7207">
                <w:pPr>
                  <w:spacing w:before="200" w:after="200" w:line="271" w:lineRule="auto"/>
                  <w:rPr>
                    <w:rFonts w:ascii="Calibri" w:eastAsia="Calibri" w:hAnsi="Calibri" w:cs="Times New Roman"/>
                  </w:rPr>
                </w:pPr>
                <w:r w:rsidRPr="001F0EA2">
                  <w:rPr>
                    <w:rFonts w:ascii="Calibri" w:eastAsia="Calibri" w:hAnsi="Calibri" w:cs="Times New Roman"/>
                    <w:color w:val="595959" w:themeColor="text1" w:themeTint="A6"/>
                  </w:rPr>
                  <w:t>Klicka eller tryck här för att ange text.</w:t>
                </w:r>
              </w:p>
            </w:tc>
          </w:sdtContent>
        </w:sdt>
      </w:tr>
      <w:tr w:rsidR="001F0EA2" w:rsidRPr="001255C6" w14:paraId="18D88A8C" w14:textId="77777777" w:rsidTr="000F7207">
        <w:tc>
          <w:tcPr>
            <w:tcW w:w="2268" w:type="pct"/>
            <w:vAlign w:val="bottom"/>
          </w:tcPr>
          <w:p w14:paraId="466E3250" w14:textId="77777777" w:rsidR="001F0EA2" w:rsidRPr="001255C6" w:rsidRDefault="001F0EA2" w:rsidP="000F7207">
            <w:pPr>
              <w:spacing w:before="200" w:line="271" w:lineRule="auto"/>
              <w:ind w:left="720"/>
              <w:rPr>
                <w:rFonts w:ascii="Calibri" w:eastAsia="Calibri" w:hAnsi="Calibri" w:cs="Times New Roman"/>
              </w:rPr>
            </w:pPr>
            <w:r w:rsidRPr="001255C6">
              <w:rPr>
                <w:rFonts w:ascii="Calibri" w:eastAsia="Calibri" w:hAnsi="Calibri" w:cs="Times New Roman"/>
              </w:rPr>
              <w:t>Balansomslutning:</w:t>
            </w:r>
          </w:p>
        </w:tc>
        <w:sdt>
          <w:sdtPr>
            <w:rPr>
              <w:rFonts w:ascii="Calibri" w:eastAsia="Calibri" w:hAnsi="Calibri" w:cs="Times New Roman"/>
            </w:rPr>
            <w:id w:val="429163139"/>
            <w:placeholder>
              <w:docPart w:val="61B4312FB8A1401F863317683600B160"/>
            </w:placeholder>
            <w:showingPlcHdr/>
          </w:sdtPr>
          <w:sdtContent>
            <w:tc>
              <w:tcPr>
                <w:tcW w:w="2732" w:type="pct"/>
                <w:tcBorders>
                  <w:top w:val="single" w:sz="4" w:space="0" w:color="auto"/>
                  <w:bottom w:val="single" w:sz="4" w:space="0" w:color="auto"/>
                </w:tcBorders>
                <w:vAlign w:val="bottom"/>
              </w:tcPr>
              <w:p w14:paraId="0C8D03D4" w14:textId="77777777" w:rsidR="001F0EA2" w:rsidRPr="001255C6" w:rsidRDefault="001F0EA2" w:rsidP="000F7207">
                <w:pPr>
                  <w:spacing w:before="200" w:after="200" w:line="271" w:lineRule="auto"/>
                  <w:rPr>
                    <w:rFonts w:ascii="Calibri" w:eastAsia="Calibri" w:hAnsi="Calibri" w:cs="Times New Roman"/>
                  </w:rPr>
                </w:pPr>
                <w:r w:rsidRPr="001F0EA2">
                  <w:rPr>
                    <w:rFonts w:ascii="Calibri" w:eastAsia="Calibri" w:hAnsi="Calibri" w:cs="Times New Roman"/>
                    <w:color w:val="595959" w:themeColor="text1" w:themeTint="A6"/>
                  </w:rPr>
                  <w:t>Klicka eller tryck här för att ange text.</w:t>
                </w:r>
              </w:p>
            </w:tc>
          </w:sdtContent>
        </w:sdt>
      </w:tr>
    </w:tbl>
    <w:p w14:paraId="24A4DBB2" w14:textId="77777777" w:rsidR="001F0EA2" w:rsidRPr="008C1399" w:rsidRDefault="001F0EA2" w:rsidP="001F0EA2">
      <w:pPr>
        <w:pStyle w:val="Brdtext"/>
        <w:ind w:left="-831"/>
      </w:pPr>
    </w:p>
    <w:p w14:paraId="1F4A23E6" w14:textId="4664A257" w:rsidR="008C1399" w:rsidRPr="001F0EA2" w:rsidRDefault="008C1399" w:rsidP="008C1399">
      <w:pPr>
        <w:pStyle w:val="Brdtext"/>
        <w:numPr>
          <w:ilvl w:val="0"/>
          <w:numId w:val="16"/>
        </w:numPr>
      </w:pPr>
      <w:r w:rsidRPr="001255C6">
        <w:rPr>
          <w:rFonts w:ascii="Corbel" w:eastAsia="Calibri" w:hAnsi="Corbel" w:cs="Times New Roman"/>
          <w:b/>
        </w:rPr>
        <w:t>En upplysning om allt annat offentligt stöd som sökanden eller någon annan har sökt eller beviljats och som avser samma stödberättigande kostnader som ansökan avser.</w:t>
      </w:r>
    </w:p>
    <w:tbl>
      <w:tblPr>
        <w:tblStyle w:val="Tabellrutnt1"/>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189"/>
      </w:tblGrid>
      <w:tr w:rsidR="00175899" w:rsidRPr="001255C6" w14:paraId="21BC6851" w14:textId="77777777" w:rsidTr="000F7207">
        <w:tc>
          <w:tcPr>
            <w:tcW w:w="2268" w:type="pct"/>
            <w:vAlign w:val="bottom"/>
          </w:tcPr>
          <w:p w14:paraId="2DB1FE70"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t>Svar:</w:t>
            </w:r>
          </w:p>
        </w:tc>
        <w:sdt>
          <w:sdtPr>
            <w:rPr>
              <w:rFonts w:ascii="Calibri" w:eastAsia="Calibri" w:hAnsi="Calibri" w:cs="Times New Roman"/>
            </w:rPr>
            <w:id w:val="-1527788604"/>
            <w:placeholder>
              <w:docPart w:val="33B097A30DD04E23909DEC88353F7285"/>
            </w:placeholder>
            <w:showingPlcHdr/>
          </w:sdtPr>
          <w:sdtContent>
            <w:tc>
              <w:tcPr>
                <w:tcW w:w="2732" w:type="pct"/>
                <w:tcBorders>
                  <w:bottom w:val="single" w:sz="4" w:space="0" w:color="auto"/>
                </w:tcBorders>
                <w:vAlign w:val="bottom"/>
              </w:tcPr>
              <w:p w14:paraId="207ACAA2"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bl>
    <w:p w14:paraId="1DB4B940" w14:textId="77777777" w:rsidR="001F0EA2" w:rsidRPr="008C1399" w:rsidRDefault="001F0EA2" w:rsidP="001F0EA2">
      <w:pPr>
        <w:pStyle w:val="Brdtext"/>
        <w:ind w:left="-831"/>
      </w:pPr>
    </w:p>
    <w:p w14:paraId="5A871F82" w14:textId="65AC6CBF" w:rsidR="001410F7" w:rsidRDefault="008C1399" w:rsidP="008C1399">
      <w:pPr>
        <w:pStyle w:val="Brdtext"/>
        <w:numPr>
          <w:ilvl w:val="0"/>
          <w:numId w:val="16"/>
        </w:numPr>
        <w:rPr>
          <w:rFonts w:ascii="Corbel" w:eastAsia="Calibri" w:hAnsi="Corbel" w:cs="Times New Roman"/>
          <w:b/>
        </w:rPr>
      </w:pPr>
      <w:r w:rsidRPr="001255C6">
        <w:rPr>
          <w:rFonts w:ascii="Corbel" w:eastAsia="Calibri" w:hAnsi="Corbel" w:cs="Times New Roman"/>
          <w:b/>
        </w:rPr>
        <w:t>Avser ditt projekt (flera val kan göras):</w:t>
      </w:r>
      <w:r>
        <w:rPr>
          <w:rFonts w:ascii="Corbel" w:eastAsia="Calibri" w:hAnsi="Corbel" w:cs="Times New Roman"/>
          <w:b/>
        </w:rPr>
        <w:t xml:space="preserve"> </w:t>
      </w:r>
    </w:p>
    <w:tbl>
      <w:tblPr>
        <w:tblStyle w:val="Tabellrutnt1"/>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189"/>
      </w:tblGrid>
      <w:tr w:rsidR="00175899" w:rsidRPr="001255C6" w14:paraId="775D5C17" w14:textId="77777777" w:rsidTr="000F7207">
        <w:tc>
          <w:tcPr>
            <w:tcW w:w="2268" w:type="pct"/>
            <w:vAlign w:val="bottom"/>
          </w:tcPr>
          <w:p w14:paraId="2B7DC66B" w14:textId="77777777" w:rsidR="00175899" w:rsidRPr="001255C6" w:rsidRDefault="00175899" w:rsidP="000F7207">
            <w:pPr>
              <w:spacing w:before="120" w:afterLines="100" w:after="240" w:line="271" w:lineRule="auto"/>
              <w:ind w:left="720"/>
              <w:rPr>
                <w:rFonts w:ascii="Calibri" w:eastAsia="Calibri" w:hAnsi="Calibri" w:cs="Times New Roman"/>
              </w:rPr>
            </w:pPr>
            <w:r w:rsidRPr="001255C6">
              <w:rPr>
                <w:rFonts w:ascii="Calibri" w:eastAsia="Calibri" w:hAnsi="Calibri" w:cs="Times New Roman"/>
              </w:rPr>
              <w:t>Negativa utsläpp:</w:t>
            </w:r>
          </w:p>
        </w:tc>
        <w:sdt>
          <w:sdtPr>
            <w:rPr>
              <w:rFonts w:ascii="Calibri" w:eastAsia="Calibri" w:hAnsi="Calibri" w:cs="Times New Roman"/>
            </w:rPr>
            <w:id w:val="-1672640409"/>
            <w14:checkbox>
              <w14:checked w14:val="0"/>
              <w14:checkedState w14:val="2612" w14:font="MS Gothic"/>
              <w14:uncheckedState w14:val="2610" w14:font="MS Gothic"/>
            </w14:checkbox>
          </w:sdtPr>
          <w:sdtContent>
            <w:tc>
              <w:tcPr>
                <w:tcW w:w="2732" w:type="pct"/>
                <w:vAlign w:val="bottom"/>
              </w:tcPr>
              <w:p w14:paraId="1331C4F3" w14:textId="77777777" w:rsidR="00175899" w:rsidRPr="001255C6" w:rsidRDefault="00175899" w:rsidP="000F7207">
                <w:pPr>
                  <w:spacing w:before="120" w:afterLines="100" w:after="240" w:line="271" w:lineRule="auto"/>
                  <w:rPr>
                    <w:rFonts w:ascii="Calibri" w:eastAsia="Calibri" w:hAnsi="Calibri" w:cs="Times New Roman"/>
                  </w:rPr>
                </w:pPr>
                <w:r w:rsidRPr="001255C6">
                  <w:rPr>
                    <w:rFonts w:ascii="Segoe UI Symbol" w:eastAsia="Calibri" w:hAnsi="Segoe UI Symbol" w:cs="Segoe UI Symbol"/>
                  </w:rPr>
                  <w:t>☐</w:t>
                </w:r>
              </w:p>
            </w:tc>
          </w:sdtContent>
        </w:sdt>
      </w:tr>
      <w:tr w:rsidR="00175899" w:rsidRPr="001255C6" w14:paraId="4814D85A" w14:textId="77777777" w:rsidTr="000F7207">
        <w:tc>
          <w:tcPr>
            <w:tcW w:w="2268" w:type="pct"/>
            <w:vAlign w:val="bottom"/>
          </w:tcPr>
          <w:p w14:paraId="53A2D8F0" w14:textId="77777777" w:rsidR="00175899" w:rsidRPr="001255C6" w:rsidRDefault="00175899" w:rsidP="000F7207">
            <w:pPr>
              <w:spacing w:before="120" w:afterLines="100" w:after="240" w:line="271" w:lineRule="auto"/>
              <w:ind w:left="720"/>
              <w:rPr>
                <w:rFonts w:ascii="Calibri" w:eastAsia="Calibri" w:hAnsi="Calibri" w:cs="Times New Roman"/>
              </w:rPr>
            </w:pPr>
            <w:r w:rsidRPr="001255C6">
              <w:rPr>
                <w:rFonts w:ascii="Calibri" w:eastAsia="Calibri" w:hAnsi="Calibri" w:cs="Times New Roman"/>
              </w:rPr>
              <w:t xml:space="preserve">Processrelaterade utsläpp </w:t>
            </w:r>
          </w:p>
        </w:tc>
        <w:sdt>
          <w:sdtPr>
            <w:rPr>
              <w:rFonts w:ascii="Calibri" w:eastAsia="Calibri" w:hAnsi="Calibri" w:cs="Times New Roman"/>
            </w:rPr>
            <w:id w:val="-787505850"/>
            <w14:checkbox>
              <w14:checked w14:val="0"/>
              <w14:checkedState w14:val="2612" w14:font="MS Gothic"/>
              <w14:uncheckedState w14:val="2610" w14:font="MS Gothic"/>
            </w14:checkbox>
          </w:sdtPr>
          <w:sdtContent>
            <w:tc>
              <w:tcPr>
                <w:tcW w:w="2732" w:type="pct"/>
                <w:vAlign w:val="bottom"/>
              </w:tcPr>
              <w:p w14:paraId="29694F52" w14:textId="77777777" w:rsidR="00175899" w:rsidRPr="001255C6" w:rsidRDefault="00175899" w:rsidP="000F7207">
                <w:pPr>
                  <w:spacing w:before="120" w:afterLines="100" w:after="240" w:line="271" w:lineRule="auto"/>
                  <w:rPr>
                    <w:rFonts w:ascii="Calibri" w:eastAsia="Calibri" w:hAnsi="Calibri" w:cs="Times New Roman"/>
                  </w:rPr>
                </w:pPr>
                <w:r w:rsidRPr="001255C6">
                  <w:rPr>
                    <w:rFonts w:ascii="Segoe UI Symbol" w:eastAsia="Calibri" w:hAnsi="Segoe UI Symbol" w:cs="Segoe UI Symbol"/>
                  </w:rPr>
                  <w:t>☐</w:t>
                </w:r>
              </w:p>
            </w:tc>
          </w:sdtContent>
        </w:sdt>
      </w:tr>
      <w:tr w:rsidR="00175899" w:rsidRPr="001255C6" w14:paraId="44D16969" w14:textId="77777777" w:rsidTr="000F7207">
        <w:tc>
          <w:tcPr>
            <w:tcW w:w="2268" w:type="pct"/>
            <w:vAlign w:val="bottom"/>
          </w:tcPr>
          <w:p w14:paraId="62BCCD2F" w14:textId="77777777" w:rsidR="00175899" w:rsidRPr="001255C6" w:rsidRDefault="00175899" w:rsidP="000F7207">
            <w:pPr>
              <w:spacing w:before="120" w:afterLines="100" w:after="240" w:line="271" w:lineRule="auto"/>
              <w:ind w:left="720"/>
              <w:rPr>
                <w:rFonts w:ascii="Calibri" w:eastAsia="Calibri" w:hAnsi="Calibri" w:cs="Times New Roman"/>
              </w:rPr>
            </w:pPr>
            <w:r w:rsidRPr="001255C6">
              <w:rPr>
                <w:rFonts w:ascii="Calibri" w:eastAsia="Calibri" w:hAnsi="Calibri" w:cs="Times New Roman"/>
              </w:rPr>
              <w:t>Strategiskt viktiga insatser</w:t>
            </w:r>
          </w:p>
        </w:tc>
        <w:sdt>
          <w:sdtPr>
            <w:rPr>
              <w:rFonts w:ascii="Calibri" w:eastAsia="Calibri" w:hAnsi="Calibri" w:cs="Times New Roman"/>
            </w:rPr>
            <w:id w:val="-526171298"/>
            <w14:checkbox>
              <w14:checked w14:val="0"/>
              <w14:checkedState w14:val="2612" w14:font="MS Gothic"/>
              <w14:uncheckedState w14:val="2610" w14:font="MS Gothic"/>
            </w14:checkbox>
          </w:sdtPr>
          <w:sdtContent>
            <w:tc>
              <w:tcPr>
                <w:tcW w:w="2732" w:type="pct"/>
                <w:vAlign w:val="bottom"/>
              </w:tcPr>
              <w:p w14:paraId="001871C6" w14:textId="77777777" w:rsidR="00175899" w:rsidRPr="001255C6" w:rsidRDefault="00175899" w:rsidP="000F7207">
                <w:pPr>
                  <w:spacing w:before="120" w:afterLines="100" w:after="240" w:line="271" w:lineRule="auto"/>
                  <w:rPr>
                    <w:rFonts w:ascii="Calibri" w:eastAsia="Calibri" w:hAnsi="Calibri" w:cs="Times New Roman"/>
                  </w:rPr>
                </w:pPr>
                <w:r w:rsidRPr="001255C6">
                  <w:rPr>
                    <w:rFonts w:ascii="Segoe UI Symbol" w:eastAsia="Calibri" w:hAnsi="Segoe UI Symbol" w:cs="Segoe UI Symbol"/>
                  </w:rPr>
                  <w:t>☐</w:t>
                </w:r>
              </w:p>
            </w:tc>
          </w:sdtContent>
        </w:sdt>
      </w:tr>
    </w:tbl>
    <w:p w14:paraId="22D4D320" w14:textId="77777777" w:rsidR="00175899" w:rsidRDefault="00175899" w:rsidP="00175899">
      <w:pPr>
        <w:pStyle w:val="Brdtext"/>
        <w:rPr>
          <w:rFonts w:ascii="Corbel" w:eastAsia="Calibri" w:hAnsi="Corbel" w:cs="Times New Roman"/>
          <w:b/>
        </w:rPr>
      </w:pPr>
    </w:p>
    <w:p w14:paraId="56197E09" w14:textId="6819E8C9" w:rsidR="008C1399" w:rsidRDefault="008C1399" w:rsidP="008C1399">
      <w:pPr>
        <w:pStyle w:val="Brdtext"/>
        <w:numPr>
          <w:ilvl w:val="0"/>
          <w:numId w:val="16"/>
        </w:numPr>
        <w:rPr>
          <w:rFonts w:ascii="Corbel" w:eastAsia="Calibri" w:hAnsi="Corbel" w:cs="Times New Roman"/>
          <w:b/>
        </w:rPr>
      </w:pPr>
      <w:r w:rsidRPr="001255C6">
        <w:rPr>
          <w:rFonts w:ascii="Corbel" w:eastAsia="Calibri" w:hAnsi="Corbel" w:cs="Times New Roman"/>
          <w:b/>
        </w:rPr>
        <w:t>En uppskattning (CO</w:t>
      </w:r>
      <w:r w:rsidRPr="001255C6">
        <w:rPr>
          <w:rFonts w:ascii="Corbel" w:eastAsia="Calibri" w:hAnsi="Corbel" w:cs="Times New Roman"/>
          <w:b/>
          <w:vertAlign w:val="subscript"/>
        </w:rPr>
        <w:t>2</w:t>
      </w:r>
      <w:r w:rsidRPr="001255C6">
        <w:rPr>
          <w:rFonts w:ascii="Corbel" w:eastAsia="Calibri" w:hAnsi="Corbel" w:cs="Times New Roman"/>
          <w:b/>
        </w:rPr>
        <w:t xml:space="preserve"> per år) om </w:t>
      </w:r>
      <w:r w:rsidRPr="001255C6">
        <w:rPr>
          <w:rFonts w:ascii="Corbel" w:eastAsia="Calibri" w:hAnsi="Corbel" w:cs="Times New Roman"/>
          <w:b/>
          <w:i/>
          <w:iCs/>
        </w:rPr>
        <w:t>negativa utsläpp</w:t>
      </w:r>
      <w:r w:rsidRPr="001255C6">
        <w:rPr>
          <w:rFonts w:ascii="Corbel" w:eastAsia="Calibri" w:hAnsi="Corbel" w:cs="Times New Roman"/>
          <w:b/>
        </w:rPr>
        <w:t xml:space="preserve">, </w:t>
      </w:r>
      <w:r w:rsidRPr="001255C6">
        <w:rPr>
          <w:rFonts w:ascii="Corbel" w:eastAsia="Calibri" w:hAnsi="Corbel" w:cs="Times New Roman"/>
          <w:b/>
          <w:i/>
          <w:iCs/>
        </w:rPr>
        <w:t>minskning av processrelaterade utsläpp</w:t>
      </w:r>
      <w:r w:rsidRPr="001255C6">
        <w:rPr>
          <w:rFonts w:ascii="Corbel" w:eastAsia="Calibri" w:hAnsi="Corbel" w:cs="Times New Roman"/>
          <w:b/>
        </w:rPr>
        <w:t xml:space="preserve"> eller </w:t>
      </w:r>
      <w:r w:rsidRPr="001255C6">
        <w:rPr>
          <w:rFonts w:ascii="Corbel" w:eastAsia="Calibri" w:hAnsi="Corbel" w:cs="Times New Roman"/>
          <w:b/>
          <w:i/>
          <w:iCs/>
        </w:rPr>
        <w:t>andra kopplade/relaterade växthusgasutsläpp</w:t>
      </w:r>
      <w:r w:rsidRPr="001255C6">
        <w:rPr>
          <w:rFonts w:ascii="Corbel" w:eastAsia="Calibri" w:hAnsi="Corbel" w:cs="Times New Roman"/>
          <w:b/>
        </w:rPr>
        <w:t xml:space="preserve"> till följd av projektet, direkt och på sikt. Ange även på vilket sätt projektet bidrar till att minska växthusgasutsläpp eller uppnå negativa utsläpp</w:t>
      </w:r>
      <w:r>
        <w:rPr>
          <w:rFonts w:ascii="Corbel" w:eastAsia="Calibri" w:hAnsi="Corbel" w:cs="Times New Roman"/>
          <w:b/>
        </w:rPr>
        <w:t>.</w:t>
      </w:r>
    </w:p>
    <w:tbl>
      <w:tblPr>
        <w:tblStyle w:val="Tabellrutnt1"/>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189"/>
      </w:tblGrid>
      <w:tr w:rsidR="00175899" w:rsidRPr="001255C6" w14:paraId="620D4D8E" w14:textId="77777777" w:rsidTr="000F7207">
        <w:tc>
          <w:tcPr>
            <w:tcW w:w="2268" w:type="pct"/>
            <w:vAlign w:val="bottom"/>
          </w:tcPr>
          <w:p w14:paraId="3773FDB7"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lastRenderedPageBreak/>
              <w:t>Direkt:</w:t>
            </w:r>
          </w:p>
        </w:tc>
        <w:sdt>
          <w:sdtPr>
            <w:rPr>
              <w:rFonts w:ascii="Calibri" w:eastAsia="Calibri" w:hAnsi="Calibri" w:cs="Times New Roman"/>
            </w:rPr>
            <w:id w:val="-940371487"/>
            <w:placeholder>
              <w:docPart w:val="853AB4BCDE2C4DA8BD50E69A5115B6D1"/>
            </w:placeholder>
            <w:showingPlcHdr/>
          </w:sdtPr>
          <w:sdtContent>
            <w:tc>
              <w:tcPr>
                <w:tcW w:w="2732" w:type="pct"/>
                <w:tcBorders>
                  <w:bottom w:val="single" w:sz="4" w:space="0" w:color="auto"/>
                </w:tcBorders>
                <w:vAlign w:val="bottom"/>
              </w:tcPr>
              <w:p w14:paraId="77D92FD7"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r w:rsidR="00175899" w:rsidRPr="001255C6" w14:paraId="3A9A3C1E" w14:textId="77777777" w:rsidTr="000F7207">
        <w:tc>
          <w:tcPr>
            <w:tcW w:w="2268" w:type="pct"/>
            <w:vAlign w:val="bottom"/>
          </w:tcPr>
          <w:p w14:paraId="33652391"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t>På sikt:</w:t>
            </w:r>
          </w:p>
        </w:tc>
        <w:sdt>
          <w:sdtPr>
            <w:rPr>
              <w:rFonts w:ascii="Calibri" w:eastAsia="Calibri" w:hAnsi="Calibri" w:cs="Times New Roman"/>
            </w:rPr>
            <w:id w:val="39320173"/>
            <w:placeholder>
              <w:docPart w:val="D6694505CF604EAD89FFA1207734279B"/>
            </w:placeholder>
            <w:showingPlcHdr/>
          </w:sdtPr>
          <w:sdtContent>
            <w:tc>
              <w:tcPr>
                <w:tcW w:w="2732" w:type="pct"/>
                <w:tcBorders>
                  <w:top w:val="single" w:sz="4" w:space="0" w:color="auto"/>
                  <w:bottom w:val="single" w:sz="4" w:space="0" w:color="auto"/>
                </w:tcBorders>
                <w:vAlign w:val="bottom"/>
              </w:tcPr>
              <w:p w14:paraId="4A12497E"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bl>
    <w:p w14:paraId="45045E4E" w14:textId="77777777" w:rsidR="00175899" w:rsidRDefault="00175899" w:rsidP="00175899">
      <w:pPr>
        <w:pStyle w:val="Brdtext"/>
        <w:ind w:left="-831"/>
        <w:rPr>
          <w:rFonts w:ascii="Corbel" w:eastAsia="Calibri" w:hAnsi="Corbel" w:cs="Times New Roman"/>
          <w:b/>
        </w:rPr>
      </w:pPr>
    </w:p>
    <w:p w14:paraId="44D781BF" w14:textId="37425EBE" w:rsidR="008C1399" w:rsidRPr="008C1399" w:rsidRDefault="008C1399" w:rsidP="008C1399">
      <w:pPr>
        <w:pStyle w:val="Brdtext"/>
        <w:numPr>
          <w:ilvl w:val="0"/>
          <w:numId w:val="16"/>
        </w:numPr>
        <w:rPr>
          <w:rFonts w:ascii="Corbel" w:eastAsia="Calibri" w:hAnsi="Corbel" w:cs="Times New Roman"/>
          <w:b/>
        </w:rPr>
      </w:pPr>
      <w:r w:rsidRPr="008C1399">
        <w:rPr>
          <w:rFonts w:ascii="Corbel" w:eastAsia="Calibri" w:hAnsi="Corbel" w:cs="Times New Roman"/>
          <w:b/>
        </w:rPr>
        <w:t xml:space="preserve">Redovisa för projektets nästa steg. Frågeställningar som bör besvaras om tillämpligt är exempelvis: </w:t>
      </w:r>
    </w:p>
    <w:p w14:paraId="1A994393" w14:textId="77777777" w:rsidR="008C1399" w:rsidRPr="001255C6" w:rsidRDefault="008C1399" w:rsidP="008C1399">
      <w:pPr>
        <w:pStyle w:val="Liststycke"/>
        <w:numPr>
          <w:ilvl w:val="1"/>
          <w:numId w:val="17"/>
        </w:numPr>
        <w:outlineLvl w:val="0"/>
        <w:rPr>
          <w:rFonts w:ascii="Corbel" w:eastAsia="Calibri" w:hAnsi="Corbel" w:cs="Times New Roman"/>
          <w:b/>
        </w:rPr>
      </w:pPr>
      <w:r w:rsidRPr="001255C6">
        <w:rPr>
          <w:rFonts w:ascii="Corbel" w:eastAsia="Calibri" w:hAnsi="Corbel" w:cs="Times New Roman"/>
          <w:b/>
        </w:rPr>
        <w:t xml:space="preserve">Är nästa steg ett forskningsprojekt, en demonstrationsanläggning, investering </w:t>
      </w:r>
      <w:proofErr w:type="gramStart"/>
      <w:r w:rsidRPr="001255C6">
        <w:rPr>
          <w:rFonts w:ascii="Corbel" w:eastAsia="Calibri" w:hAnsi="Corbel" w:cs="Times New Roman"/>
          <w:b/>
        </w:rPr>
        <w:t>etc.</w:t>
      </w:r>
      <w:proofErr w:type="gramEnd"/>
      <w:r w:rsidRPr="001255C6">
        <w:rPr>
          <w:rFonts w:ascii="Corbel" w:eastAsia="Calibri" w:hAnsi="Corbel" w:cs="Times New Roman"/>
          <w:b/>
        </w:rPr>
        <w:t xml:space="preserve">? </w:t>
      </w:r>
    </w:p>
    <w:p w14:paraId="04C217F4" w14:textId="77777777" w:rsidR="008C1399" w:rsidRPr="001255C6" w:rsidRDefault="008C1399" w:rsidP="008C1399">
      <w:pPr>
        <w:pStyle w:val="Liststycke"/>
        <w:numPr>
          <w:ilvl w:val="1"/>
          <w:numId w:val="17"/>
        </w:numPr>
        <w:outlineLvl w:val="0"/>
        <w:rPr>
          <w:rFonts w:ascii="Corbel" w:eastAsia="Calibri" w:hAnsi="Corbel" w:cs="Times New Roman"/>
          <w:b/>
        </w:rPr>
      </w:pPr>
      <w:r w:rsidRPr="001255C6">
        <w:rPr>
          <w:rFonts w:ascii="Corbel" w:eastAsia="Calibri" w:hAnsi="Corbel" w:cs="Times New Roman"/>
          <w:b/>
        </w:rPr>
        <w:t xml:space="preserve">Hur ska resultaten kommersialiseras eller spridas? </w:t>
      </w:r>
    </w:p>
    <w:p w14:paraId="251D8BF0" w14:textId="77777777" w:rsidR="008C1399" w:rsidRPr="001255C6" w:rsidRDefault="008C1399" w:rsidP="008C1399">
      <w:pPr>
        <w:pStyle w:val="Liststycke"/>
        <w:numPr>
          <w:ilvl w:val="1"/>
          <w:numId w:val="17"/>
        </w:numPr>
        <w:outlineLvl w:val="0"/>
        <w:rPr>
          <w:rFonts w:ascii="Corbel" w:eastAsia="Calibri" w:hAnsi="Corbel" w:cs="Times New Roman"/>
          <w:b/>
        </w:rPr>
      </w:pPr>
      <w:r w:rsidRPr="001255C6">
        <w:rPr>
          <w:rFonts w:ascii="Corbel" w:eastAsia="Calibri" w:hAnsi="Corbel" w:cs="Times New Roman"/>
          <w:b/>
        </w:rPr>
        <w:t>Om industriell medverkan saknas i projektet, varför behövs de inte i detta skede och när ska industrin involveras?</w:t>
      </w:r>
    </w:p>
    <w:p w14:paraId="45EC0C8A" w14:textId="52BF0289" w:rsidR="00175899" w:rsidRDefault="008C1399" w:rsidP="00175899">
      <w:pPr>
        <w:pStyle w:val="Brdtext"/>
        <w:numPr>
          <w:ilvl w:val="1"/>
          <w:numId w:val="17"/>
        </w:numPr>
        <w:rPr>
          <w:rFonts w:ascii="Corbel" w:eastAsia="Calibri" w:hAnsi="Corbel" w:cs="Times New Roman"/>
          <w:b/>
        </w:rPr>
      </w:pPr>
      <w:r w:rsidRPr="001255C6">
        <w:rPr>
          <w:rFonts w:ascii="Corbel" w:eastAsia="Calibri" w:hAnsi="Corbel" w:cs="Times New Roman"/>
          <w:b/>
        </w:rPr>
        <w:t>Finns målgrupper identifierade? Om ja, vilka?</w:t>
      </w:r>
    </w:p>
    <w:tbl>
      <w:tblPr>
        <w:tblStyle w:val="Tabellrutnt1"/>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5396"/>
      </w:tblGrid>
      <w:tr w:rsidR="00320A82" w:rsidRPr="001255C6" w14:paraId="4CD6C180" w14:textId="77777777" w:rsidTr="000F7207">
        <w:tc>
          <w:tcPr>
            <w:tcW w:w="1996" w:type="pct"/>
            <w:vAlign w:val="bottom"/>
          </w:tcPr>
          <w:p w14:paraId="7606BBD5"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t>Svar:</w:t>
            </w:r>
          </w:p>
        </w:tc>
        <w:sdt>
          <w:sdtPr>
            <w:rPr>
              <w:rFonts w:ascii="Calibri" w:eastAsia="Calibri" w:hAnsi="Calibri" w:cs="Times New Roman"/>
            </w:rPr>
            <w:id w:val="-1265216141"/>
            <w:placeholder>
              <w:docPart w:val="46A8D57FC71E44618DAFB8D6C94D4BFD"/>
            </w:placeholder>
            <w:showingPlcHdr/>
          </w:sdtPr>
          <w:sdtContent>
            <w:tc>
              <w:tcPr>
                <w:tcW w:w="2627" w:type="pct"/>
                <w:tcBorders>
                  <w:bottom w:val="single" w:sz="4" w:space="0" w:color="auto"/>
                </w:tcBorders>
                <w:vAlign w:val="bottom"/>
              </w:tcPr>
              <w:p w14:paraId="7B60D4F5"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bl>
    <w:p w14:paraId="04D13430" w14:textId="77777777" w:rsidR="00175899" w:rsidRPr="00175899" w:rsidRDefault="00175899" w:rsidP="00175899">
      <w:pPr>
        <w:pStyle w:val="Brdtext"/>
        <w:rPr>
          <w:rFonts w:ascii="Corbel" w:eastAsia="Calibri" w:hAnsi="Corbel" w:cs="Times New Roman"/>
          <w:b/>
        </w:rPr>
      </w:pPr>
    </w:p>
    <w:p w14:paraId="06647B55" w14:textId="605EF80B" w:rsidR="008C1399" w:rsidRDefault="008C1399" w:rsidP="00175899">
      <w:pPr>
        <w:pStyle w:val="Brdtext"/>
        <w:numPr>
          <w:ilvl w:val="0"/>
          <w:numId w:val="16"/>
        </w:numPr>
        <w:rPr>
          <w:rFonts w:ascii="Corbel" w:eastAsia="Calibri" w:hAnsi="Corbel" w:cs="Times New Roman"/>
          <w:b/>
        </w:rPr>
      </w:pPr>
      <w:r w:rsidRPr="008C1399">
        <w:rPr>
          <w:rFonts w:ascii="Corbel" w:eastAsia="Calibri" w:hAnsi="Corbel" w:cs="Times New Roman"/>
          <w:b/>
        </w:rPr>
        <w:t xml:space="preserve">Investeringsmerkostnaden om projektet avser en investering enligt avsnitt 7 i </w:t>
      </w:r>
      <w:hyperlink r:id="rId11" w:history="1">
        <w:r w:rsidRPr="00320A82">
          <w:rPr>
            <w:rFonts w:ascii="Corbel" w:eastAsia="Calibri" w:hAnsi="Corbel" w:cs="Times New Roman"/>
            <w:b/>
            <w:color w:val="003896" w:themeColor="accent1"/>
            <w:u w:val="single"/>
          </w:rPr>
          <w:t>kommissionens förordning (EU) nr 651/2014</w:t>
        </w:r>
      </w:hyperlink>
      <w:r w:rsidRPr="008C1399">
        <w:rPr>
          <w:rFonts w:ascii="Corbel" w:eastAsia="Calibri" w:hAnsi="Corbel" w:cs="Times New Roman"/>
          <w:b/>
          <w:color w:val="155078"/>
          <w:u w:val="single"/>
          <w14:textFill>
            <w14:solidFill>
              <w14:srgbClr w14:val="155078">
                <w14:lumMod w14:val="40000"/>
                <w14:lumOff w14:val="60000"/>
              </w14:srgbClr>
            </w14:solidFill>
          </w14:textFill>
        </w:rPr>
        <w:t xml:space="preserve"> </w:t>
      </w:r>
      <w:r w:rsidRPr="008C1399">
        <w:rPr>
          <w:rFonts w:ascii="Corbel" w:eastAsia="Calibri" w:hAnsi="Corbel" w:cs="Times New Roman"/>
          <w:b/>
        </w:rPr>
        <w:t>(Svara endast vid investeringsprojekt)</w:t>
      </w:r>
    </w:p>
    <w:tbl>
      <w:tblPr>
        <w:tblStyle w:val="Tabellrutnt11"/>
        <w:tblW w:w="654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5312"/>
      </w:tblGrid>
      <w:tr w:rsidR="00175899" w:rsidRPr="001255C6" w14:paraId="22B05C5E" w14:textId="77777777" w:rsidTr="000F7207">
        <w:tc>
          <w:tcPr>
            <w:tcW w:w="2182" w:type="pct"/>
            <w:vAlign w:val="bottom"/>
          </w:tcPr>
          <w:p w14:paraId="692419AF"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t>Svar:</w:t>
            </w:r>
          </w:p>
        </w:tc>
        <w:sdt>
          <w:sdtPr>
            <w:rPr>
              <w:rFonts w:ascii="Calibri" w:eastAsia="Calibri" w:hAnsi="Calibri" w:cs="Times New Roman"/>
            </w:rPr>
            <w:id w:val="1465782335"/>
            <w:placeholder>
              <w:docPart w:val="95DB56B179DC4776BA16F779572B7B36"/>
            </w:placeholder>
            <w:showingPlcHdr/>
          </w:sdtPr>
          <w:sdtContent>
            <w:tc>
              <w:tcPr>
                <w:tcW w:w="2818" w:type="pct"/>
                <w:tcBorders>
                  <w:bottom w:val="single" w:sz="4" w:space="0" w:color="auto"/>
                </w:tcBorders>
                <w:vAlign w:val="bottom"/>
              </w:tcPr>
              <w:p w14:paraId="28FA3AD9"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bl>
    <w:p w14:paraId="365EAD1E" w14:textId="77777777" w:rsidR="00175899" w:rsidRPr="008C1399" w:rsidRDefault="00175899" w:rsidP="00175899">
      <w:pPr>
        <w:pStyle w:val="Brdtext"/>
        <w:ind w:left="-831"/>
        <w:rPr>
          <w:rFonts w:ascii="Corbel" w:eastAsia="Calibri" w:hAnsi="Corbel" w:cs="Times New Roman"/>
          <w:b/>
        </w:rPr>
      </w:pPr>
    </w:p>
    <w:p w14:paraId="0B83809B" w14:textId="00DE5972" w:rsidR="008C1399" w:rsidRPr="008C1399" w:rsidRDefault="008C1399" w:rsidP="00175899">
      <w:pPr>
        <w:pStyle w:val="Brdtext"/>
        <w:numPr>
          <w:ilvl w:val="0"/>
          <w:numId w:val="16"/>
        </w:numPr>
        <w:rPr>
          <w:rFonts w:ascii="Corbel" w:eastAsia="Calibri" w:hAnsi="Corbel" w:cs="Times New Roman"/>
          <w:b/>
        </w:rPr>
      </w:pPr>
      <w:r w:rsidRPr="008C1399">
        <w:rPr>
          <w:rFonts w:ascii="Corbel" w:eastAsia="Calibri" w:hAnsi="Corbel" w:cs="Times New Roman"/>
          <w:b/>
        </w:rPr>
        <w:t xml:space="preserve"> På vilket sätt utgör projektet en strategisk viktig insats för att Sverige ska nå miljökvalitetsmålet Begränsad klimatpåverkan och dess etappmål (svara endast vid strategiskt viktiga insatser)? Frågeställningar som bör besvaras om tillämpligt är exempelvis:</w:t>
      </w:r>
    </w:p>
    <w:p w14:paraId="4EE96EFC" w14:textId="77777777" w:rsidR="008C1399" w:rsidRDefault="008C1399" w:rsidP="008C1399">
      <w:pPr>
        <w:pStyle w:val="Liststycke"/>
        <w:numPr>
          <w:ilvl w:val="0"/>
          <w:numId w:val="18"/>
        </w:numPr>
        <w:outlineLvl w:val="0"/>
        <w:rPr>
          <w:rFonts w:ascii="Corbel" w:eastAsia="Calibri" w:hAnsi="Corbel" w:cs="Times New Roman"/>
          <w:b/>
        </w:rPr>
      </w:pPr>
      <w:r w:rsidRPr="002E739D">
        <w:rPr>
          <w:rFonts w:ascii="Corbel" w:eastAsia="Calibri" w:hAnsi="Corbel" w:cs="Times New Roman"/>
          <w:b/>
        </w:rPr>
        <w:t xml:space="preserve">Beskriv var utsläppsminskningen sker </w:t>
      </w:r>
    </w:p>
    <w:p w14:paraId="6C53879F" w14:textId="77777777" w:rsidR="008C1399" w:rsidRDefault="008C1399" w:rsidP="008C1399">
      <w:pPr>
        <w:pStyle w:val="Liststycke"/>
        <w:numPr>
          <w:ilvl w:val="0"/>
          <w:numId w:val="18"/>
        </w:numPr>
        <w:outlineLvl w:val="0"/>
        <w:rPr>
          <w:rFonts w:ascii="Corbel" w:eastAsia="Calibri" w:hAnsi="Corbel" w:cs="Times New Roman"/>
          <w:b/>
        </w:rPr>
      </w:pPr>
      <w:r w:rsidRPr="002E739D">
        <w:rPr>
          <w:rFonts w:ascii="Corbel" w:eastAsia="Calibri" w:hAnsi="Corbel" w:cs="Times New Roman"/>
          <w:b/>
        </w:rPr>
        <w:t>Vilka förutsättningar som behövs</w:t>
      </w:r>
    </w:p>
    <w:p w14:paraId="38DDADD8" w14:textId="62EEFA81" w:rsidR="00175899" w:rsidRPr="00175899" w:rsidRDefault="008C1399" w:rsidP="00175899">
      <w:pPr>
        <w:pStyle w:val="Brdtext"/>
        <w:numPr>
          <w:ilvl w:val="0"/>
          <w:numId w:val="18"/>
        </w:numPr>
        <w:rPr>
          <w:rFonts w:ascii="Corbel" w:eastAsia="Calibri" w:hAnsi="Corbel" w:cs="Times New Roman"/>
          <w:b/>
        </w:rPr>
      </w:pPr>
      <w:r w:rsidRPr="002E739D">
        <w:rPr>
          <w:rFonts w:ascii="Corbel" w:eastAsia="Calibri" w:hAnsi="Corbel" w:cs="Times New Roman"/>
          <w:b/>
        </w:rPr>
        <w:t>Hur ser system och systemgränser ut</w:t>
      </w:r>
    </w:p>
    <w:tbl>
      <w:tblPr>
        <w:tblStyle w:val="Tabellrutnt11"/>
        <w:tblW w:w="654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5312"/>
      </w:tblGrid>
      <w:tr w:rsidR="00175899" w:rsidRPr="001255C6" w14:paraId="68450257" w14:textId="77777777" w:rsidTr="000F7207">
        <w:tc>
          <w:tcPr>
            <w:tcW w:w="2182" w:type="pct"/>
            <w:vAlign w:val="bottom"/>
          </w:tcPr>
          <w:p w14:paraId="25E939CD"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t>Svar:</w:t>
            </w:r>
          </w:p>
        </w:tc>
        <w:sdt>
          <w:sdtPr>
            <w:rPr>
              <w:rFonts w:ascii="Calibri" w:eastAsia="Calibri" w:hAnsi="Calibri" w:cs="Times New Roman"/>
            </w:rPr>
            <w:id w:val="-105503802"/>
            <w:placeholder>
              <w:docPart w:val="0C1ACB9269DC46DAB603E2F67E4097BE"/>
            </w:placeholder>
            <w:showingPlcHdr/>
          </w:sdtPr>
          <w:sdtContent>
            <w:tc>
              <w:tcPr>
                <w:tcW w:w="2818" w:type="pct"/>
                <w:tcBorders>
                  <w:bottom w:val="single" w:sz="4" w:space="0" w:color="auto"/>
                </w:tcBorders>
                <w:vAlign w:val="bottom"/>
              </w:tcPr>
              <w:p w14:paraId="7F5B2FC8"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bl>
    <w:p w14:paraId="3A77B905" w14:textId="77777777" w:rsidR="00175899" w:rsidRPr="001255C6" w:rsidRDefault="00175899" w:rsidP="00175899"/>
    <w:p w14:paraId="2BE86B69" w14:textId="77777777" w:rsidR="00175899" w:rsidRPr="00175899" w:rsidRDefault="00175899" w:rsidP="00175899">
      <w:pPr>
        <w:pStyle w:val="Brdtext"/>
        <w:rPr>
          <w:rFonts w:ascii="Corbel" w:eastAsia="Calibri" w:hAnsi="Corbel" w:cs="Times New Roman"/>
          <w:b/>
        </w:rPr>
      </w:pPr>
    </w:p>
    <w:sectPr w:rsidR="00175899" w:rsidRPr="00175899" w:rsidSect="00F75B1A">
      <w:headerReference w:type="default" r:id="rId12"/>
      <w:headerReference w:type="first" r:id="rId13"/>
      <w:footerReference w:type="first" r:id="rId14"/>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6E73" w14:textId="77777777" w:rsidR="00AB098E" w:rsidRDefault="00AB098E" w:rsidP="0032522D">
      <w:r>
        <w:separator/>
      </w:r>
    </w:p>
  </w:endnote>
  <w:endnote w:type="continuationSeparator" w:id="0">
    <w:p w14:paraId="6427126E" w14:textId="77777777" w:rsidR="00AB098E" w:rsidRDefault="00AB098E"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1255C6" w:rsidRPr="004D6078" w14:paraId="70FD99B4" w14:textId="77777777" w:rsidTr="00071BE0">
      <w:trPr>
        <w:cantSplit/>
        <w:trHeight w:val="397"/>
      </w:trPr>
      <w:tc>
        <w:tcPr>
          <w:tcW w:w="10261" w:type="dxa"/>
          <w:shd w:val="clear" w:color="auto" w:fill="auto"/>
        </w:tcPr>
        <w:p w14:paraId="530E91D6" w14:textId="77777777" w:rsidR="001255C6" w:rsidRPr="004D6078" w:rsidRDefault="001255C6" w:rsidP="0060488C">
          <w:pPr>
            <w:pStyle w:val="Sidfotstext"/>
            <w:rPr>
              <w:rFonts w:ascii="Arial" w:eastAsia="Calibri" w:hAnsi="Arial"/>
            </w:rPr>
          </w:pPr>
        </w:p>
      </w:tc>
    </w:tr>
    <w:tr w:rsidR="001255C6" w:rsidRPr="004572E5" w14:paraId="00550786" w14:textId="77777777" w:rsidTr="00071BE0">
      <w:trPr>
        <w:cantSplit/>
        <w:trHeight w:val="907"/>
      </w:trPr>
      <w:tc>
        <w:tcPr>
          <w:tcW w:w="10261" w:type="dxa"/>
          <w:shd w:val="clear" w:color="auto" w:fill="auto"/>
        </w:tcPr>
        <w:p w14:paraId="4BFE92DD" w14:textId="77777777" w:rsidR="001255C6" w:rsidRPr="004572E5" w:rsidRDefault="001255C6" w:rsidP="004572E5">
          <w:pPr>
            <w:pStyle w:val="Sidfotstext"/>
          </w:pPr>
          <w:bookmarkStart w:id="21" w:name="ftiFooter_02"/>
          <w:r>
            <w:t>Postadress: Box 310 • 631 04 Eskilstuna • Besöksadress Gredbyvägen 10</w:t>
          </w:r>
          <w:r>
            <w:br/>
            <w:t>Telefon 016-544 20 00 • Telefax 016-544 20 99</w:t>
          </w:r>
          <w:r>
            <w:br/>
            <w:t>registrator@energimyndigheten.se</w:t>
          </w:r>
          <w:r>
            <w:br/>
            <w:t>www.energimyndigheten.se</w:t>
          </w:r>
          <w:r>
            <w:br/>
            <w:t xml:space="preserve">Org.nr </w:t>
          </w:r>
          <w:proofErr w:type="gramStart"/>
          <w:r>
            <w:t>202100-5000</w:t>
          </w:r>
          <w:bookmarkEnd w:id="21"/>
          <w:proofErr w:type="gramEnd"/>
        </w:p>
      </w:tc>
    </w:tr>
  </w:tbl>
  <w:p w14:paraId="590E4DFC" w14:textId="77777777" w:rsidR="001255C6" w:rsidRPr="00E93B78" w:rsidRDefault="001255C6" w:rsidP="00094EAB">
    <w:pPr>
      <w:pStyle w:val="Sidfot"/>
    </w:pPr>
    <w:bookmarkStart w:id="22" w:name="insFirstFooter_01"/>
    <w:bookmarkEnd w:id="22"/>
  </w:p>
  <w:p w14:paraId="14D2A022" w14:textId="77777777" w:rsidR="00F30C4B" w:rsidRPr="001255C6" w:rsidRDefault="00F30C4B" w:rsidP="001255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B730" w14:textId="77777777" w:rsidR="00AB098E" w:rsidRDefault="00AB098E" w:rsidP="0032522D">
      <w:r>
        <w:separator/>
      </w:r>
    </w:p>
  </w:footnote>
  <w:footnote w:type="continuationSeparator" w:id="0">
    <w:p w14:paraId="05C58F2E" w14:textId="77777777" w:rsidR="00AB098E" w:rsidRDefault="00AB098E" w:rsidP="0032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470C" w14:textId="77777777" w:rsidR="001255C6" w:rsidRPr="00811F35" w:rsidRDefault="001255C6" w:rsidP="00F4109E">
    <w:pPr>
      <w:pStyle w:val="Sidhuvud"/>
      <w:rPr>
        <w:szCs w:val="2"/>
      </w:rPr>
    </w:pPr>
    <w:bookmarkStart w:id="1" w:name="insFollowingHeader_01"/>
    <w:bookmarkEnd w:id="1"/>
    <w:r>
      <w:rPr>
        <w:noProof/>
        <w:szCs w:val="2"/>
      </w:rPr>
      <mc:AlternateContent>
        <mc:Choice Requires="wps">
          <w:drawing>
            <wp:anchor distT="0" distB="0" distL="114300" distR="114300" simplePos="0" relativeHeight="251661312" behindDoc="0" locked="1" layoutInCell="0" allowOverlap="1" wp14:anchorId="3CF0A8FA" wp14:editId="4141309A">
              <wp:simplePos x="0" y="0"/>
              <wp:positionH relativeFrom="page">
                <wp:posOffset>720000</wp:posOffset>
              </wp:positionH>
              <wp:positionV relativeFrom="page">
                <wp:posOffset>324000</wp:posOffset>
              </wp:positionV>
              <wp:extent cx="1497330" cy="320040"/>
              <wp:effectExtent l="0" t="0" r="7620" b="3810"/>
              <wp:wrapNone/>
              <wp:docPr id="3" name="LogoFollowingPag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939F7" id="LogoFollowingPages" o:spid="_x0000_s1026"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&#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9YVEcgGwogGwogGwogGwogGwogGwogGwogGwog&#10;GwogGwogGwogGwogGwogGwogGwogGwogGwogGwogGwqrqaP/////////////////////////////&#10;//////////////////////////////////////////+rqaMgGwogGwogGwogGwogGwogGwogGwog&#10;GwogGwogGwogGwogGwogGwogGwogGwogGwogGwogGwogGwogGwogGwogGwogGwogGwouKRmdm5P/&#10;////////////////////////////////////////////////////////////////////////////&#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x8fAuKRkgGwogGwogGwog&#10;GwogGwogGwogGwogGwogGwogGwogGwogGwogGwogGwogGwogGwogGwogGwqCf3b/////////////&#10;///////////////////////////////////////////////////////x8fBKRjggGwogGwogGwog&#10;GwogGwogGwogGwogGwogGwogGwogGwogGwogGwogGwogGwogGwogGwogGwogGwogGwogGwogGwpK&#10;Rjjj4uD/////////////////////////////////////////////////////////////////////&#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10;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10;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10;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10;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10;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&#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GwogGwogGwogGwogGwogGwogGwogGwqr&#10;qaP////////////////////////////////////////////////////////////j4uAgGwogGwog&#10;GwogGwogGwogGwogGwogGwogGwogGwogGwogGwogGwogGwogGwogGwogGwogGwogGwpYVEf/////&#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5t7IgGwogGwog&#10;GwogGwogGwogGwogGwogGwogGwogGwogGwogGwogGwogGwogGwogGwogGwo8OCn/////////////&#10;//////////////////////////////////////////////////90cWYgGwogGwogGwogGwogGwog&#10;GwogGwogGwogGwogGwogGwogGwogGwogGwogGwogGwogGwogGwouKRnj4uD/////////////////&#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GwogGwogGwogGwogGwog&#10;GwogGwogGwogGwogGwogGwogGwogGwogGwogGwogGwogGwqdm5P/////////////////////////&#10;///////////////////////////////////j4uAgGwogGwogGwogGwogGwogGwogGwogGwogGwog&#10;GwogGwogGwogGwogGwogGwogGwogGwogGwogGwqdm5P/////////////////////////////////&#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x8fAgGwogGwogGwogGwogGwogGwogGwogGwogGwog&#10;GwogGwogGwogGwogGwogGwogGwogGwouKRnx8fD/////////////////////////////////////&#10;//////////////////////90cWYgGwogGwogGwogGwogGwogGwogGwogGwogGwogGwogGwogGwog&#10;GwogGwogGwogGwogGwogGwpYVEf/////////////////////////////////////////////////&#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&#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10;GwogGwogGwogGwogGwogGwogGwogGwogGwogGwogGwogGwogGwogGwogGwogGwogGwpKRjj/////&#10;///////////////////////////////////////////////////////j4uAgGwogGwogGwogGwog&#10;GwogGwogGwogGwogGwogGwogGwogGwogGwogGwogGwogGwogGwogGwo8OCn/////////////////&#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10;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10;GwogGwogGwogGwogGwogGwogGwpmY1f/////////////////////////////////////////////&#10;//////////////+rqaMgGwogGwogGwogGwogGwogGwogGwogGwogGwogGwogGwogGwogGwogGwog&#10;GwogGwogGwogGwrHxsL/////////////////////////////////////////////////////////&#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10;///////////////////HxsIgGwogGwogGwogGwogGwogGwogGwogGwogGwogGwogGwogGwogGwog&#10;GwogGwogGwogGwqrqaP/////////////////////////////////////////////////////////&#10;//9KRjggGwogGwogGwogGwogGwogGwogGwogGwogGwogGwogGwogGwogGwogGwogGwogGwogGwpY&#10;VEf/////////////////////////////////////////////////////////////////////////&#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GwogGwogGwogGwogGwogGwogGwogGwogGwogGwogGwogGwog&#10;Gwrx8fD////////////////////////////////////////////////////////V1NEgGwogGwog&#10;GwogGwogGwogGwogGwogGwogGwogGwogGwogGwogGwogGwogGwogGwogGwogGwrHxsL/////////&#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10;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10;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10;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10;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" o:allowincell="f" stroked="f" strokecolor="#001b4a [1604]" strokeweight="2pt">
              <v:fill r:id="rId2" o:title=""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1255C6" w14:paraId="568DD72D" w14:textId="77777777" w:rsidTr="00DD7A9D">
      <w:trPr>
        <w:trHeight w:val="340"/>
      </w:trPr>
      <w:tc>
        <w:tcPr>
          <w:tcW w:w="5222" w:type="dxa"/>
          <w:vMerge w:val="restart"/>
          <w:shd w:val="clear" w:color="auto" w:fill="auto"/>
        </w:tcPr>
        <w:p w14:paraId="630B3BC6" w14:textId="77777777" w:rsidR="001255C6" w:rsidRPr="00A07447" w:rsidRDefault="001255C6" w:rsidP="008E2A3F">
          <w:pPr>
            <w:pStyle w:val="Sidhuvudstext"/>
          </w:pPr>
          <w:bookmarkStart w:id="2" w:name="objLogoFollowingPages_01"/>
          <w:r>
            <w:t xml:space="preserve"> </w:t>
          </w:r>
          <w:bookmarkEnd w:id="2"/>
        </w:p>
      </w:tc>
      <w:tc>
        <w:tcPr>
          <w:tcW w:w="3924" w:type="dxa"/>
          <w:gridSpan w:val="2"/>
          <w:shd w:val="clear" w:color="auto" w:fill="auto"/>
          <w:hideMark/>
        </w:tcPr>
        <w:p w14:paraId="41010AE9" w14:textId="77777777" w:rsidR="001255C6" w:rsidRDefault="001255C6" w:rsidP="00B465EB">
          <w:pPr>
            <w:pStyle w:val="Dokumentinformation"/>
          </w:pPr>
        </w:p>
      </w:tc>
      <w:bookmarkStart w:id="3" w:name="objPageNo_02"/>
      <w:tc>
        <w:tcPr>
          <w:tcW w:w="1113" w:type="dxa"/>
          <w:shd w:val="clear" w:color="auto" w:fill="auto"/>
        </w:tcPr>
        <w:p w14:paraId="600C650F" w14:textId="77777777" w:rsidR="001255C6" w:rsidRPr="00A07447" w:rsidRDefault="001255C6"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3"/>
        </w:p>
      </w:tc>
    </w:tr>
    <w:tr w:rsidR="001255C6" w14:paraId="28CAEE95" w14:textId="77777777" w:rsidTr="00DD7A9D">
      <w:tc>
        <w:tcPr>
          <w:tcW w:w="5222" w:type="dxa"/>
          <w:vMerge/>
          <w:shd w:val="clear" w:color="auto" w:fill="auto"/>
          <w:vAlign w:val="center"/>
          <w:hideMark/>
        </w:tcPr>
        <w:p w14:paraId="1A84B450" w14:textId="77777777" w:rsidR="001255C6" w:rsidRDefault="001255C6" w:rsidP="00E05D87"/>
      </w:tc>
      <w:tc>
        <w:tcPr>
          <w:tcW w:w="2604" w:type="dxa"/>
          <w:shd w:val="clear" w:color="auto" w:fill="auto"/>
          <w:hideMark/>
        </w:tcPr>
        <w:p w14:paraId="7006282B" w14:textId="77777777" w:rsidR="001255C6" w:rsidRDefault="001255C6" w:rsidP="00E05D87">
          <w:pPr>
            <w:pStyle w:val="Ledtext"/>
          </w:pPr>
          <w:bookmarkStart w:id="4" w:name="capDocDate_02"/>
          <w:r>
            <w:t>Datum</w:t>
          </w:r>
          <w:bookmarkEnd w:id="4"/>
        </w:p>
      </w:tc>
      <w:tc>
        <w:tcPr>
          <w:tcW w:w="2433" w:type="dxa"/>
          <w:gridSpan w:val="2"/>
          <w:shd w:val="clear" w:color="auto" w:fill="auto"/>
          <w:hideMark/>
        </w:tcPr>
        <w:p w14:paraId="373FE1EC" w14:textId="77777777" w:rsidR="001255C6" w:rsidRDefault="001255C6" w:rsidP="00E05D87">
          <w:pPr>
            <w:pStyle w:val="Ledtext"/>
          </w:pPr>
          <w:bookmarkStart w:id="5" w:name="capOurRef_02"/>
          <w:r>
            <w:t xml:space="preserve"> </w:t>
          </w:r>
          <w:bookmarkEnd w:id="5"/>
        </w:p>
      </w:tc>
    </w:tr>
    <w:tr w:rsidR="001255C6" w14:paraId="2809D231" w14:textId="77777777" w:rsidTr="00DD7A9D">
      <w:trPr>
        <w:trHeight w:val="357"/>
      </w:trPr>
      <w:tc>
        <w:tcPr>
          <w:tcW w:w="5222" w:type="dxa"/>
          <w:vMerge/>
          <w:shd w:val="clear" w:color="auto" w:fill="auto"/>
          <w:vAlign w:val="center"/>
          <w:hideMark/>
        </w:tcPr>
        <w:p w14:paraId="0C2F876C" w14:textId="77777777" w:rsidR="001255C6" w:rsidRDefault="001255C6" w:rsidP="00E05D87"/>
      </w:tc>
      <w:tc>
        <w:tcPr>
          <w:tcW w:w="2604" w:type="dxa"/>
          <w:shd w:val="clear" w:color="auto" w:fill="auto"/>
          <w:hideMark/>
        </w:tcPr>
        <w:p w14:paraId="166B040B" w14:textId="77777777" w:rsidR="001255C6" w:rsidRPr="00A07447" w:rsidRDefault="001255C6" w:rsidP="008E3BD6">
          <w:pPr>
            <w:pStyle w:val="Dokumentinformation"/>
          </w:pPr>
          <w:bookmarkStart w:id="6" w:name="bmkDocDate_02"/>
          <w:r>
            <w:t>2021-01-13</w:t>
          </w:r>
          <w:bookmarkEnd w:id="6"/>
        </w:p>
      </w:tc>
      <w:tc>
        <w:tcPr>
          <w:tcW w:w="2433" w:type="dxa"/>
          <w:gridSpan w:val="2"/>
          <w:shd w:val="clear" w:color="auto" w:fill="auto"/>
          <w:hideMark/>
        </w:tcPr>
        <w:p w14:paraId="2286CA41" w14:textId="77777777" w:rsidR="001255C6" w:rsidRPr="00A07447" w:rsidRDefault="001255C6" w:rsidP="008E3BD6">
          <w:pPr>
            <w:pStyle w:val="Dokumentinformation"/>
          </w:pPr>
          <w:bookmarkStart w:id="7" w:name="bmkOurRef_02"/>
          <w:r>
            <w:t xml:space="preserve"> </w:t>
          </w:r>
          <w:bookmarkEnd w:id="7"/>
        </w:p>
      </w:tc>
    </w:tr>
  </w:tbl>
  <w:p w14:paraId="1BD16C95" w14:textId="77777777" w:rsidR="001255C6" w:rsidRPr="00663114" w:rsidRDefault="001255C6" w:rsidP="00F4109E">
    <w:pPr>
      <w:pStyle w:val="Sidhuvud"/>
      <w:rPr>
        <w:szCs w:val="2"/>
      </w:rPr>
    </w:pPr>
  </w:p>
  <w:p w14:paraId="4C3F4E3E" w14:textId="77777777" w:rsidR="0032522D" w:rsidRPr="001255C6" w:rsidRDefault="0032522D" w:rsidP="001255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CD0D" w14:textId="77777777" w:rsidR="001255C6" w:rsidRPr="00811F35" w:rsidRDefault="001255C6" w:rsidP="00F4109E">
    <w:pPr>
      <w:pStyle w:val="Sidhuvud"/>
      <w:rPr>
        <w:szCs w:val="2"/>
      </w:rPr>
    </w:pPr>
    <w:bookmarkStart w:id="8" w:name="insFirstHeader_01"/>
    <w:bookmarkEnd w:id="8"/>
    <w:r>
      <w:rPr>
        <w:noProof/>
        <w:szCs w:val="2"/>
      </w:rPr>
      <mc:AlternateContent>
        <mc:Choice Requires="wps">
          <w:drawing>
            <wp:anchor distT="0" distB="0" distL="114300" distR="114300" simplePos="0" relativeHeight="251660288" behindDoc="0" locked="1" layoutInCell="0" allowOverlap="1" wp14:anchorId="4FE1CD3B" wp14:editId="013DF734">
              <wp:simplePos x="0" y="0"/>
              <wp:positionH relativeFrom="page">
                <wp:posOffset>720090</wp:posOffset>
              </wp:positionH>
              <wp:positionV relativeFrom="page">
                <wp:posOffset>323215</wp:posOffset>
              </wp:positionV>
              <wp:extent cx="2519680" cy="539750"/>
              <wp:effectExtent l="0" t="0" r="0" b="0"/>
              <wp:wrapNone/>
              <wp:docPr id="2" name="LogoFirst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C7757" id="LogoFirstPage" o:spid="_x0000_s1026"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&#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dTRIBsKIBsKIBsKIBsKIBsKIBsKIBsK&#10;IBsKIBsKIBsKIBsKIBsKIBsKIBsKIBsKIBsKIBsKIBsKIBsKLikZ1dTR////////////////////&#10;////////////////////////////////////////////////////q6mjIBsKIBsKIBsKIBsKIBsK&#10;IBsKIBsKIBsKIBsKIBsKIBsKIBsKIBsKIBsKIBsKIBsKIBsKIBsKIBsKIBsKIBsKIBsKIBsKIBsK&#10;IBsKWFRH4+Lg////////////////////////////////////////////////////////////////&#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WFRHIBsKIBsKIBsKIBsKIBsKIBsKIBsKIBsKIBsKIBsK&#10;IBsKIBsKIBsKIBsKIBsKIBsKIBsKIBsKIBsKq6mj////////////////////////////////////&#10;////////////////////////////////////q6mjIBsKIBsKIBsKIBsKIBsKIBsKIBsKIBsKIBsK&#10;IBsKIBsKIBsKIBsKIBsKIBsKIBsKIBsKIBsKIBsKIBsKIBsKIBsKIBsKIBsKLikZnZuT////////&#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10;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10;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10;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&#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&#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10;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10;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10;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10;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10;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q6mjIBsKIBsKIBsKIBsKIBsKIBsK&#10;IBsKIBsKIBsKIBsKIBsKIBsKIBsKIBsKIBsKIBsKIBsKIBsKx8bC////////////////////////&#10;////////////////////////////////////////WFRHIBsKIBsKIBsKIBsKIBsKIBsKIBsKIBsK&#10;IBsKIBsKIBsKIBsKIBsKIBsKIBsKIBsKIBsKIBsKIBsKSkY48fHw////////////////////////&#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WFRHIBsKIBsKIBsKIBsKIBsKIBsKIBsKIBsKIBsK&#10;IBsKIBsKIBsKIBsKIBsKIBsKIBsKIBsKWFRH////////////////////////////////////////&#10;////////////////////////q6mjIBsKIBsKIBsKIBsKIBsKIBsKIBsKIBsKIBsKIBsKIBsKIBsK&#10;IBsKIBsKIBsKIBsKIBsKIBsKIBsKLikZ4+Lg////////////////////////////////////////&#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&#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10;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&#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LikZIBsKIBsKIBsKIBsKIBsKIBsKIBsKIBsKIBsKIBsKIBsK&#10;IBsKIBsKIBsKIBsKIBsKZmNX////////////////////////////////////////////////////&#10;////////q6mjIBsKIBsKIBsKIBsKIBsKIBsKIBsKIBsKIBsKIBsKIBsKIBsKIBsKIBsKIBsKIBsK&#10;IBsKIBsKx8bC////////////////////////////////////////////////////////////////&#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10;////////////x8bCIBsKIBsKIBsKIBsKIBsKIBsKIBsKIBsKIBsKIBsKIBsKIBsKIBsKIBsKIBsK&#10;IBsKIBsKq6mj////////////////////////////////////////////////////////////SkY4&#10;IBsKIBsKIBsKIBsK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10;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10;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&#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10;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&#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10;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&#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10;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" o:allowincell="f" stroked="f" strokecolor="#001b4a [1604]" strokeweight="2pt">
              <v:fill r:id="rId2" o:title=""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153"/>
      <w:gridCol w:w="450"/>
      <w:gridCol w:w="1319"/>
      <w:gridCol w:w="1118"/>
    </w:tblGrid>
    <w:tr w:rsidR="001255C6" w14:paraId="6DF82850" w14:textId="77777777" w:rsidTr="00591D56">
      <w:tc>
        <w:tcPr>
          <w:tcW w:w="5219" w:type="dxa"/>
          <w:vMerge w:val="restart"/>
          <w:shd w:val="clear" w:color="auto" w:fill="auto"/>
        </w:tcPr>
        <w:p w14:paraId="1150226C" w14:textId="77777777" w:rsidR="001255C6" w:rsidRPr="00A07447" w:rsidRDefault="001255C6" w:rsidP="008E2A3F">
          <w:pPr>
            <w:pStyle w:val="Sidhuvudstext"/>
          </w:pPr>
          <w:bookmarkStart w:id="9" w:name="objLogoFirstPage_01"/>
          <w:r>
            <w:t xml:space="preserve"> </w:t>
          </w:r>
          <w:bookmarkEnd w:id="9"/>
        </w:p>
      </w:tc>
      <w:tc>
        <w:tcPr>
          <w:tcW w:w="3922" w:type="dxa"/>
          <w:gridSpan w:val="3"/>
          <w:shd w:val="clear" w:color="auto" w:fill="auto"/>
          <w:hideMark/>
        </w:tcPr>
        <w:p w14:paraId="4A4553A3" w14:textId="77777777" w:rsidR="001255C6" w:rsidRDefault="001255C6" w:rsidP="00525EBF">
          <w:pPr>
            <w:pStyle w:val="Dokumentkategori"/>
          </w:pPr>
          <w:bookmarkStart w:id="10" w:name="bmkDocType_01"/>
          <w:r>
            <w:t xml:space="preserve"> </w:t>
          </w:r>
          <w:bookmarkEnd w:id="10"/>
        </w:p>
      </w:tc>
      <w:bookmarkStart w:id="11" w:name="objPageNo_01"/>
      <w:tc>
        <w:tcPr>
          <w:tcW w:w="1118" w:type="dxa"/>
          <w:shd w:val="clear" w:color="auto" w:fill="auto"/>
        </w:tcPr>
        <w:p w14:paraId="60A67C37" w14:textId="77777777" w:rsidR="001255C6" w:rsidRPr="00A07447" w:rsidRDefault="001255C6"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11"/>
        </w:p>
      </w:tc>
    </w:tr>
    <w:tr w:rsidR="001255C6" w14:paraId="3BD25911" w14:textId="77777777" w:rsidTr="00591D56">
      <w:tc>
        <w:tcPr>
          <w:tcW w:w="5219" w:type="dxa"/>
          <w:vMerge/>
          <w:shd w:val="clear" w:color="auto" w:fill="auto"/>
          <w:vAlign w:val="center"/>
          <w:hideMark/>
        </w:tcPr>
        <w:p w14:paraId="642F7933" w14:textId="77777777" w:rsidR="001255C6" w:rsidRDefault="001255C6" w:rsidP="00E05D87"/>
      </w:tc>
      <w:tc>
        <w:tcPr>
          <w:tcW w:w="2603" w:type="dxa"/>
          <w:gridSpan w:val="2"/>
          <w:shd w:val="clear" w:color="auto" w:fill="auto"/>
          <w:hideMark/>
        </w:tcPr>
        <w:p w14:paraId="0C49885A" w14:textId="77777777" w:rsidR="001255C6" w:rsidRDefault="001255C6" w:rsidP="00E05D87">
          <w:pPr>
            <w:pStyle w:val="Ledtext"/>
          </w:pPr>
          <w:bookmarkStart w:id="12" w:name="capDocDate_01"/>
          <w:r>
            <w:t>Datum</w:t>
          </w:r>
          <w:bookmarkEnd w:id="12"/>
        </w:p>
      </w:tc>
      <w:tc>
        <w:tcPr>
          <w:tcW w:w="2437" w:type="dxa"/>
          <w:gridSpan w:val="2"/>
          <w:shd w:val="clear" w:color="auto" w:fill="auto"/>
          <w:hideMark/>
        </w:tcPr>
        <w:p w14:paraId="7C008A9B" w14:textId="77777777" w:rsidR="001255C6" w:rsidRDefault="001255C6" w:rsidP="00E05D87">
          <w:pPr>
            <w:pStyle w:val="Ledtext"/>
          </w:pPr>
          <w:bookmarkStart w:id="13" w:name="capOurRef_01"/>
          <w:r>
            <w:t xml:space="preserve"> </w:t>
          </w:r>
          <w:bookmarkEnd w:id="13"/>
        </w:p>
      </w:tc>
    </w:tr>
    <w:tr w:rsidR="001255C6" w14:paraId="069027E1" w14:textId="77777777" w:rsidTr="00591D56">
      <w:trPr>
        <w:trHeight w:val="493"/>
      </w:trPr>
      <w:tc>
        <w:tcPr>
          <w:tcW w:w="5219" w:type="dxa"/>
          <w:vMerge/>
          <w:shd w:val="clear" w:color="auto" w:fill="auto"/>
          <w:vAlign w:val="center"/>
          <w:hideMark/>
        </w:tcPr>
        <w:p w14:paraId="0FAFA54A" w14:textId="77777777" w:rsidR="001255C6" w:rsidRDefault="001255C6" w:rsidP="00E05D87"/>
      </w:tc>
      <w:tc>
        <w:tcPr>
          <w:tcW w:w="2603" w:type="dxa"/>
          <w:gridSpan w:val="2"/>
          <w:shd w:val="clear" w:color="auto" w:fill="auto"/>
          <w:hideMark/>
        </w:tcPr>
        <w:p w14:paraId="6064BFA1" w14:textId="77777777" w:rsidR="001255C6" w:rsidRPr="00A07447" w:rsidRDefault="001255C6" w:rsidP="006A4343">
          <w:pPr>
            <w:pStyle w:val="Dokumentinformation"/>
          </w:pPr>
          <w:bookmarkStart w:id="14" w:name="bmkDocDate_01"/>
          <w:r>
            <w:t>2021-01-13</w:t>
          </w:r>
          <w:bookmarkEnd w:id="14"/>
        </w:p>
      </w:tc>
      <w:tc>
        <w:tcPr>
          <w:tcW w:w="2437" w:type="dxa"/>
          <w:gridSpan w:val="2"/>
          <w:shd w:val="clear" w:color="auto" w:fill="auto"/>
          <w:hideMark/>
        </w:tcPr>
        <w:p w14:paraId="141862BA" w14:textId="77777777" w:rsidR="001255C6" w:rsidRPr="00A07447" w:rsidRDefault="001255C6" w:rsidP="006A4343">
          <w:pPr>
            <w:pStyle w:val="Dokumentinformation"/>
          </w:pPr>
          <w:bookmarkStart w:id="15" w:name="bmkOurRef_01"/>
          <w:r>
            <w:t xml:space="preserve"> </w:t>
          </w:r>
          <w:bookmarkEnd w:id="15"/>
        </w:p>
      </w:tc>
    </w:tr>
    <w:tr w:rsidR="001255C6" w14:paraId="7C4EDD08" w14:textId="77777777" w:rsidTr="00591D56">
      <w:tc>
        <w:tcPr>
          <w:tcW w:w="5219" w:type="dxa"/>
          <w:vMerge/>
          <w:shd w:val="clear" w:color="auto" w:fill="auto"/>
          <w:vAlign w:val="center"/>
          <w:hideMark/>
        </w:tcPr>
        <w:p w14:paraId="63569FF4" w14:textId="77777777" w:rsidR="001255C6" w:rsidRDefault="001255C6" w:rsidP="00E05D87"/>
      </w:tc>
      <w:tc>
        <w:tcPr>
          <w:tcW w:w="2603" w:type="dxa"/>
          <w:gridSpan w:val="2"/>
          <w:shd w:val="clear" w:color="auto" w:fill="auto"/>
          <w:hideMark/>
        </w:tcPr>
        <w:p w14:paraId="0D433CD8" w14:textId="77777777" w:rsidR="001255C6" w:rsidRDefault="001255C6" w:rsidP="00E05D87">
          <w:pPr>
            <w:pStyle w:val="Ledtext"/>
          </w:pPr>
          <w:bookmarkStart w:id="16" w:name="capYourDate_01"/>
          <w:r>
            <w:t xml:space="preserve"> </w:t>
          </w:r>
          <w:bookmarkEnd w:id="16"/>
        </w:p>
      </w:tc>
      <w:tc>
        <w:tcPr>
          <w:tcW w:w="2437" w:type="dxa"/>
          <w:gridSpan w:val="2"/>
          <w:shd w:val="clear" w:color="auto" w:fill="auto"/>
          <w:hideMark/>
        </w:tcPr>
        <w:p w14:paraId="6781DED7" w14:textId="77777777" w:rsidR="001255C6" w:rsidRDefault="001255C6" w:rsidP="00E05D87">
          <w:pPr>
            <w:pStyle w:val="Ledtext"/>
          </w:pPr>
          <w:bookmarkStart w:id="17" w:name="capYourRef_01"/>
          <w:r>
            <w:t xml:space="preserve"> </w:t>
          </w:r>
          <w:bookmarkEnd w:id="17"/>
        </w:p>
      </w:tc>
    </w:tr>
    <w:tr w:rsidR="001255C6" w14:paraId="2F2492AF" w14:textId="77777777" w:rsidTr="00591D56">
      <w:trPr>
        <w:trHeight w:val="391"/>
      </w:trPr>
      <w:tc>
        <w:tcPr>
          <w:tcW w:w="5219" w:type="dxa"/>
          <w:vMerge/>
          <w:shd w:val="clear" w:color="auto" w:fill="auto"/>
          <w:vAlign w:val="center"/>
          <w:hideMark/>
        </w:tcPr>
        <w:p w14:paraId="78827091" w14:textId="77777777" w:rsidR="001255C6" w:rsidRDefault="001255C6" w:rsidP="00E05D87"/>
      </w:tc>
      <w:tc>
        <w:tcPr>
          <w:tcW w:w="2603" w:type="dxa"/>
          <w:gridSpan w:val="2"/>
          <w:shd w:val="clear" w:color="auto" w:fill="auto"/>
          <w:hideMark/>
        </w:tcPr>
        <w:p w14:paraId="3F2563D6" w14:textId="77777777" w:rsidR="001255C6" w:rsidRPr="00A07447" w:rsidRDefault="001255C6" w:rsidP="006A4343">
          <w:pPr>
            <w:pStyle w:val="Dokumentinformation"/>
          </w:pPr>
          <w:bookmarkStart w:id="18" w:name="bmkYourDate_01"/>
          <w:r>
            <w:t xml:space="preserve"> </w:t>
          </w:r>
          <w:bookmarkEnd w:id="18"/>
        </w:p>
      </w:tc>
      <w:tc>
        <w:tcPr>
          <w:tcW w:w="2437" w:type="dxa"/>
          <w:gridSpan w:val="2"/>
          <w:shd w:val="clear" w:color="auto" w:fill="auto"/>
          <w:hideMark/>
        </w:tcPr>
        <w:p w14:paraId="1873D7A5" w14:textId="77777777" w:rsidR="001255C6" w:rsidRPr="00A07447" w:rsidRDefault="001255C6" w:rsidP="006A4343">
          <w:pPr>
            <w:pStyle w:val="Dokumentinformation"/>
          </w:pPr>
          <w:bookmarkStart w:id="19" w:name="bmkYourRef_01"/>
          <w:r>
            <w:t xml:space="preserve"> </w:t>
          </w:r>
          <w:bookmarkEnd w:id="19"/>
        </w:p>
      </w:tc>
    </w:tr>
    <w:tr w:rsidR="001255C6" w14:paraId="26FDFC9C" w14:textId="77777777" w:rsidTr="00442C32">
      <w:trPr>
        <w:trHeight w:val="885"/>
      </w:trPr>
      <w:tc>
        <w:tcPr>
          <w:tcW w:w="7372" w:type="dxa"/>
          <w:gridSpan w:val="2"/>
          <w:shd w:val="clear" w:color="auto" w:fill="auto"/>
          <w:tcMar>
            <w:bottom w:w="227" w:type="dxa"/>
          </w:tcMar>
        </w:tcPr>
        <w:p w14:paraId="291C10D4" w14:textId="2129BDA5" w:rsidR="00545F65" w:rsidRPr="006D64DA" w:rsidRDefault="001255C6" w:rsidP="006D64DA">
          <w:pPr>
            <w:pStyle w:val="Rubrik1"/>
            <w:rPr>
              <w:color w:val="C00000"/>
            </w:rPr>
          </w:pPr>
          <w:r w:rsidRPr="001255C6">
            <w:rPr>
              <w:color w:val="C00000"/>
            </w:rPr>
            <w:t>Industriklivet – Bilaga till ansökan</w:t>
          </w:r>
        </w:p>
      </w:tc>
      <w:tc>
        <w:tcPr>
          <w:tcW w:w="450" w:type="dxa"/>
          <w:shd w:val="clear" w:color="auto" w:fill="auto"/>
        </w:tcPr>
        <w:p w14:paraId="34BE52E8" w14:textId="77777777" w:rsidR="001255C6" w:rsidRPr="00A07447" w:rsidRDefault="001255C6" w:rsidP="008E2A3F">
          <w:pPr>
            <w:pStyle w:val="Sidhuvudstext"/>
          </w:pPr>
        </w:p>
      </w:tc>
      <w:tc>
        <w:tcPr>
          <w:tcW w:w="2437" w:type="dxa"/>
          <w:gridSpan w:val="2"/>
          <w:shd w:val="clear" w:color="auto" w:fill="auto"/>
        </w:tcPr>
        <w:p w14:paraId="047F6979" w14:textId="77777777" w:rsidR="001255C6" w:rsidRPr="00A07447" w:rsidRDefault="001255C6" w:rsidP="008E2A3F">
          <w:pPr>
            <w:pStyle w:val="Sidhuvudstext"/>
          </w:pPr>
          <w:bookmarkStart w:id="20" w:name="objLogoDecor_01"/>
          <w:r>
            <w:t xml:space="preserve"> </w:t>
          </w:r>
          <w:bookmarkEnd w:id="20"/>
        </w:p>
      </w:tc>
    </w:tr>
  </w:tbl>
  <w:p w14:paraId="76ED1FDA" w14:textId="7658A3EF" w:rsidR="00C91EBB" w:rsidRPr="001255C6" w:rsidRDefault="001255C6" w:rsidP="001255C6">
    <w:pPr>
      <w:pStyle w:val="Sidhuvud"/>
    </w:pPr>
    <w:r>
      <w:rPr>
        <w:noProof/>
        <w:sz w:val="24"/>
        <w:lang w:eastAsia="sv-SE"/>
      </w:rPr>
      <mc:AlternateContent>
        <mc:Choice Requires="wps">
          <w:drawing>
            <wp:anchor distT="0" distB="0" distL="114300" distR="114300" simplePos="0" relativeHeight="251659264" behindDoc="0" locked="1" layoutInCell="1" allowOverlap="1" wp14:anchorId="0C48B56E" wp14:editId="0C39C413">
              <wp:simplePos x="0" y="0"/>
              <wp:positionH relativeFrom="column">
                <wp:posOffset>-1222375</wp:posOffset>
              </wp:positionH>
              <wp:positionV relativeFrom="page">
                <wp:posOffset>3038475</wp:posOffset>
              </wp:positionV>
              <wp:extent cx="121920" cy="6777355"/>
              <wp:effectExtent l="0" t="0" r="11430" b="4445"/>
              <wp:wrapNone/>
              <wp:docPr id="1" name="Textrut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8CA5C" w14:textId="77777777" w:rsidR="001255C6" w:rsidRDefault="00AB098E"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1255C6">
                                <w:t>EM2000, v5.2, 2017-10-30</w:t>
                              </w:r>
                            </w:sdtContent>
                          </w:sdt>
                          <w:r w:rsidR="001255C6">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8B56E"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" filled="f" stroked="f">
              <v:textbox style="layout-flow:vertical;mso-layout-flow-alt:bottom-to-top" inset="0,0,0,0">
                <w:txbxContent>
                  <w:p w14:paraId="2768CA5C" w14:textId="77777777" w:rsidR="001255C6" w:rsidRDefault="00AB098E"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1255C6">
                          <w:t>EM2000, v5.2, 2017-10-30</w:t>
                        </w:r>
                      </w:sdtContent>
                    </w:sdt>
                    <w:r w:rsidR="001255C6">
                      <w:t xml:space="preserve">       </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91E31"/>
    <w:multiLevelType w:val="hybridMultilevel"/>
    <w:tmpl w:val="102CE8E8"/>
    <w:lvl w:ilvl="0" w:tplc="E4AADE72">
      <w:start w:val="1"/>
      <w:numFmt w:val="decimal"/>
      <w:lvlText w:val="%1."/>
      <w:lvlJc w:val="left"/>
      <w:pPr>
        <w:ind w:left="-831" w:hanging="360"/>
      </w:pPr>
      <w:rPr>
        <w:rFonts w:ascii="Corbel" w:eastAsia="Calibri" w:hAnsi="Corbel" w:cs="Times New Roman" w:hint="default"/>
        <w:b/>
      </w:rPr>
    </w:lvl>
    <w:lvl w:ilvl="1" w:tplc="041D0001">
      <w:start w:val="1"/>
      <w:numFmt w:val="bullet"/>
      <w:lvlText w:val=""/>
      <w:lvlJc w:val="left"/>
      <w:pPr>
        <w:ind w:left="-111" w:hanging="360"/>
      </w:pPr>
      <w:rPr>
        <w:rFonts w:ascii="Symbol" w:hAnsi="Symbol" w:hint="default"/>
      </w:rPr>
    </w:lvl>
    <w:lvl w:ilvl="2" w:tplc="041D001B" w:tentative="1">
      <w:start w:val="1"/>
      <w:numFmt w:val="lowerRoman"/>
      <w:lvlText w:val="%3."/>
      <w:lvlJc w:val="right"/>
      <w:pPr>
        <w:ind w:left="609" w:hanging="180"/>
      </w:pPr>
    </w:lvl>
    <w:lvl w:ilvl="3" w:tplc="041D000F" w:tentative="1">
      <w:start w:val="1"/>
      <w:numFmt w:val="decimal"/>
      <w:lvlText w:val="%4."/>
      <w:lvlJc w:val="left"/>
      <w:pPr>
        <w:ind w:left="1329" w:hanging="360"/>
      </w:pPr>
    </w:lvl>
    <w:lvl w:ilvl="4" w:tplc="041D0019" w:tentative="1">
      <w:start w:val="1"/>
      <w:numFmt w:val="lowerLetter"/>
      <w:lvlText w:val="%5."/>
      <w:lvlJc w:val="left"/>
      <w:pPr>
        <w:ind w:left="2049" w:hanging="360"/>
      </w:pPr>
    </w:lvl>
    <w:lvl w:ilvl="5" w:tplc="041D001B" w:tentative="1">
      <w:start w:val="1"/>
      <w:numFmt w:val="lowerRoman"/>
      <w:lvlText w:val="%6."/>
      <w:lvlJc w:val="right"/>
      <w:pPr>
        <w:ind w:left="2769" w:hanging="180"/>
      </w:pPr>
    </w:lvl>
    <w:lvl w:ilvl="6" w:tplc="041D000F" w:tentative="1">
      <w:start w:val="1"/>
      <w:numFmt w:val="decimal"/>
      <w:lvlText w:val="%7."/>
      <w:lvlJc w:val="left"/>
      <w:pPr>
        <w:ind w:left="3489" w:hanging="360"/>
      </w:pPr>
    </w:lvl>
    <w:lvl w:ilvl="7" w:tplc="041D0019" w:tentative="1">
      <w:start w:val="1"/>
      <w:numFmt w:val="lowerLetter"/>
      <w:lvlText w:val="%8."/>
      <w:lvlJc w:val="left"/>
      <w:pPr>
        <w:ind w:left="4209" w:hanging="360"/>
      </w:pPr>
    </w:lvl>
    <w:lvl w:ilvl="8" w:tplc="041D001B" w:tentative="1">
      <w:start w:val="1"/>
      <w:numFmt w:val="lowerRoman"/>
      <w:lvlText w:val="%9."/>
      <w:lvlJc w:val="right"/>
      <w:pPr>
        <w:ind w:left="4929" w:hanging="180"/>
      </w:pPr>
    </w:lvl>
  </w:abstractNum>
  <w:abstractNum w:abstractNumId="2" w15:restartNumberingAfterBreak="0">
    <w:nsid w:val="1F8E398D"/>
    <w:multiLevelType w:val="hybridMultilevel"/>
    <w:tmpl w:val="EF705954"/>
    <w:lvl w:ilvl="0" w:tplc="FE28EA7A">
      <w:start w:val="1"/>
      <w:numFmt w:val="decimal"/>
      <w:lvlText w:val="%1."/>
      <w:lvlJc w:val="left"/>
      <w:pPr>
        <w:ind w:left="-831" w:hanging="360"/>
      </w:pPr>
      <w:rPr>
        <w:rFonts w:hint="default"/>
      </w:rPr>
    </w:lvl>
    <w:lvl w:ilvl="1" w:tplc="041D0019" w:tentative="1">
      <w:start w:val="1"/>
      <w:numFmt w:val="lowerLetter"/>
      <w:lvlText w:val="%2."/>
      <w:lvlJc w:val="left"/>
      <w:pPr>
        <w:ind w:left="-111" w:hanging="360"/>
      </w:pPr>
    </w:lvl>
    <w:lvl w:ilvl="2" w:tplc="041D001B" w:tentative="1">
      <w:start w:val="1"/>
      <w:numFmt w:val="lowerRoman"/>
      <w:lvlText w:val="%3."/>
      <w:lvlJc w:val="right"/>
      <w:pPr>
        <w:ind w:left="609" w:hanging="180"/>
      </w:pPr>
    </w:lvl>
    <w:lvl w:ilvl="3" w:tplc="041D000F" w:tentative="1">
      <w:start w:val="1"/>
      <w:numFmt w:val="decimal"/>
      <w:lvlText w:val="%4."/>
      <w:lvlJc w:val="left"/>
      <w:pPr>
        <w:ind w:left="1329" w:hanging="360"/>
      </w:pPr>
    </w:lvl>
    <w:lvl w:ilvl="4" w:tplc="041D0019" w:tentative="1">
      <w:start w:val="1"/>
      <w:numFmt w:val="lowerLetter"/>
      <w:lvlText w:val="%5."/>
      <w:lvlJc w:val="left"/>
      <w:pPr>
        <w:ind w:left="2049" w:hanging="360"/>
      </w:pPr>
    </w:lvl>
    <w:lvl w:ilvl="5" w:tplc="041D001B" w:tentative="1">
      <w:start w:val="1"/>
      <w:numFmt w:val="lowerRoman"/>
      <w:lvlText w:val="%6."/>
      <w:lvlJc w:val="right"/>
      <w:pPr>
        <w:ind w:left="2769" w:hanging="180"/>
      </w:pPr>
    </w:lvl>
    <w:lvl w:ilvl="6" w:tplc="041D000F" w:tentative="1">
      <w:start w:val="1"/>
      <w:numFmt w:val="decimal"/>
      <w:lvlText w:val="%7."/>
      <w:lvlJc w:val="left"/>
      <w:pPr>
        <w:ind w:left="3489" w:hanging="360"/>
      </w:pPr>
    </w:lvl>
    <w:lvl w:ilvl="7" w:tplc="041D0019" w:tentative="1">
      <w:start w:val="1"/>
      <w:numFmt w:val="lowerLetter"/>
      <w:lvlText w:val="%8."/>
      <w:lvlJc w:val="left"/>
      <w:pPr>
        <w:ind w:left="4209" w:hanging="360"/>
      </w:pPr>
    </w:lvl>
    <w:lvl w:ilvl="8" w:tplc="041D001B" w:tentative="1">
      <w:start w:val="1"/>
      <w:numFmt w:val="lowerRoman"/>
      <w:lvlText w:val="%9."/>
      <w:lvlJc w:val="right"/>
      <w:pPr>
        <w:ind w:left="4929" w:hanging="180"/>
      </w:pPr>
    </w:lvl>
  </w:abstractNum>
  <w:abstractNum w:abstractNumId="3" w15:restartNumberingAfterBreak="0">
    <w:nsid w:val="334523D6"/>
    <w:multiLevelType w:val="hybridMultilevel"/>
    <w:tmpl w:val="1D4AE24C"/>
    <w:lvl w:ilvl="0" w:tplc="618E0744">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8B51587"/>
    <w:multiLevelType w:val="hybridMultilevel"/>
    <w:tmpl w:val="0FF0DDFE"/>
    <w:lvl w:ilvl="0" w:tplc="618E0744">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4EBB1E21"/>
    <w:multiLevelType w:val="hybridMultilevel"/>
    <w:tmpl w:val="BC5826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BF057C2"/>
    <w:multiLevelType w:val="hybridMultilevel"/>
    <w:tmpl w:val="E8BAE7AC"/>
    <w:lvl w:ilvl="0" w:tplc="041D0001">
      <w:start w:val="1"/>
      <w:numFmt w:val="bullet"/>
      <w:lvlText w:val=""/>
      <w:lvlJc w:val="left"/>
      <w:pPr>
        <w:ind w:left="360" w:hanging="360"/>
      </w:pPr>
      <w:rPr>
        <w:rFonts w:ascii="Symbol" w:hAnsi="Symbol" w:hint="default"/>
        <w:b/>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D4B56E0"/>
    <w:multiLevelType w:val="multilevel"/>
    <w:tmpl w:val="53A8BD9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D9E25F8"/>
    <w:multiLevelType w:val="multilevel"/>
    <w:tmpl w:val="F8C09A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7AB3050C"/>
    <w:multiLevelType w:val="hybridMultilevel"/>
    <w:tmpl w:val="49F6C526"/>
    <w:lvl w:ilvl="0" w:tplc="E4AADE72">
      <w:start w:val="1"/>
      <w:numFmt w:val="decimal"/>
      <w:lvlText w:val="%1."/>
      <w:lvlJc w:val="left"/>
      <w:pPr>
        <w:ind w:left="-831" w:hanging="360"/>
      </w:pPr>
      <w:rPr>
        <w:rFonts w:ascii="Corbel" w:eastAsia="Calibri" w:hAnsi="Corbel" w:cs="Times New Roman" w:hint="default"/>
        <w:b/>
      </w:rPr>
    </w:lvl>
    <w:lvl w:ilvl="1" w:tplc="041D0019">
      <w:start w:val="1"/>
      <w:numFmt w:val="lowerLetter"/>
      <w:lvlText w:val="%2."/>
      <w:lvlJc w:val="left"/>
      <w:pPr>
        <w:ind w:left="-111" w:hanging="360"/>
      </w:pPr>
    </w:lvl>
    <w:lvl w:ilvl="2" w:tplc="041D001B" w:tentative="1">
      <w:start w:val="1"/>
      <w:numFmt w:val="lowerRoman"/>
      <w:lvlText w:val="%3."/>
      <w:lvlJc w:val="right"/>
      <w:pPr>
        <w:ind w:left="609" w:hanging="180"/>
      </w:pPr>
    </w:lvl>
    <w:lvl w:ilvl="3" w:tplc="041D000F" w:tentative="1">
      <w:start w:val="1"/>
      <w:numFmt w:val="decimal"/>
      <w:lvlText w:val="%4."/>
      <w:lvlJc w:val="left"/>
      <w:pPr>
        <w:ind w:left="1329" w:hanging="360"/>
      </w:pPr>
    </w:lvl>
    <w:lvl w:ilvl="4" w:tplc="041D0019" w:tentative="1">
      <w:start w:val="1"/>
      <w:numFmt w:val="lowerLetter"/>
      <w:lvlText w:val="%5."/>
      <w:lvlJc w:val="left"/>
      <w:pPr>
        <w:ind w:left="2049" w:hanging="360"/>
      </w:pPr>
    </w:lvl>
    <w:lvl w:ilvl="5" w:tplc="041D001B" w:tentative="1">
      <w:start w:val="1"/>
      <w:numFmt w:val="lowerRoman"/>
      <w:lvlText w:val="%6."/>
      <w:lvlJc w:val="right"/>
      <w:pPr>
        <w:ind w:left="2769" w:hanging="180"/>
      </w:pPr>
    </w:lvl>
    <w:lvl w:ilvl="6" w:tplc="041D000F" w:tentative="1">
      <w:start w:val="1"/>
      <w:numFmt w:val="decimal"/>
      <w:lvlText w:val="%7."/>
      <w:lvlJc w:val="left"/>
      <w:pPr>
        <w:ind w:left="3489" w:hanging="360"/>
      </w:pPr>
    </w:lvl>
    <w:lvl w:ilvl="7" w:tplc="041D0019" w:tentative="1">
      <w:start w:val="1"/>
      <w:numFmt w:val="lowerLetter"/>
      <w:lvlText w:val="%8."/>
      <w:lvlJc w:val="left"/>
      <w:pPr>
        <w:ind w:left="4209" w:hanging="360"/>
      </w:pPr>
    </w:lvl>
    <w:lvl w:ilvl="8" w:tplc="041D001B" w:tentative="1">
      <w:start w:val="1"/>
      <w:numFmt w:val="lowerRoman"/>
      <w:lvlText w:val="%9."/>
      <w:lvlJc w:val="right"/>
      <w:pPr>
        <w:ind w:left="4929" w:hanging="180"/>
      </w:pPr>
    </w:lvl>
  </w:abstractNum>
  <w:num w:numId="1">
    <w:abstractNumId w:val="0"/>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0"/>
  </w:num>
  <w:num w:numId="10">
    <w:abstractNumId w:val="9"/>
  </w:num>
  <w:num w:numId="11">
    <w:abstractNumId w:val="10"/>
  </w:num>
  <w:num w:numId="12">
    <w:abstractNumId w:val="5"/>
  </w:num>
  <w:num w:numId="13">
    <w:abstractNumId w:val="3"/>
  </w:num>
  <w:num w:numId="14">
    <w:abstractNumId w:val="7"/>
  </w:num>
  <w:num w:numId="15">
    <w:abstractNumId w:val="2"/>
  </w:num>
  <w:num w:numId="16">
    <w:abstractNumId w:val="1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attachedTemplate r:id="rId1"/>
  <w:documentProtection w:edit="forms" w:enforcement="1" w:cryptProviderType="rsaAES" w:cryptAlgorithmClass="hash" w:cryptAlgorithmType="typeAny" w:cryptAlgorithmSid="14" w:cryptSpinCount="100000" w:hash="vb8YiMyV9C498BcwDr7Ml5iiiVdYyxG77c7e0abE+bvFngs+xqEiLOge/V2CoA4cG60u5rX5Z3PFOgxTVr+BoA==" w:salt="/uPUv+FEYTlMqdDVIeSMw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C6"/>
    <w:rsid w:val="000021EF"/>
    <w:rsid w:val="00043465"/>
    <w:rsid w:val="0004735D"/>
    <w:rsid w:val="00056BEB"/>
    <w:rsid w:val="000702B1"/>
    <w:rsid w:val="00083051"/>
    <w:rsid w:val="00096EC6"/>
    <w:rsid w:val="000C2949"/>
    <w:rsid w:val="00120076"/>
    <w:rsid w:val="00120803"/>
    <w:rsid w:val="001244C7"/>
    <w:rsid w:val="001255C6"/>
    <w:rsid w:val="001410F7"/>
    <w:rsid w:val="00151186"/>
    <w:rsid w:val="001522D9"/>
    <w:rsid w:val="00175899"/>
    <w:rsid w:val="001768B1"/>
    <w:rsid w:val="001A081F"/>
    <w:rsid w:val="001A48CC"/>
    <w:rsid w:val="001D2803"/>
    <w:rsid w:val="001F0EA2"/>
    <w:rsid w:val="00204ED5"/>
    <w:rsid w:val="00207BD7"/>
    <w:rsid w:val="00211523"/>
    <w:rsid w:val="0021666B"/>
    <w:rsid w:val="00227C95"/>
    <w:rsid w:val="00231C7C"/>
    <w:rsid w:val="00242898"/>
    <w:rsid w:val="002507E2"/>
    <w:rsid w:val="00290DE4"/>
    <w:rsid w:val="002B0D55"/>
    <w:rsid w:val="002B2EDC"/>
    <w:rsid w:val="002C3B60"/>
    <w:rsid w:val="002D244E"/>
    <w:rsid w:val="002E11C2"/>
    <w:rsid w:val="002E739D"/>
    <w:rsid w:val="00320A82"/>
    <w:rsid w:val="003226C0"/>
    <w:rsid w:val="0032522D"/>
    <w:rsid w:val="00327251"/>
    <w:rsid w:val="003477F8"/>
    <w:rsid w:val="0035489D"/>
    <w:rsid w:val="00365B5B"/>
    <w:rsid w:val="00385516"/>
    <w:rsid w:val="003D1180"/>
    <w:rsid w:val="003F791E"/>
    <w:rsid w:val="0041569B"/>
    <w:rsid w:val="004249B7"/>
    <w:rsid w:val="004279EE"/>
    <w:rsid w:val="00442C32"/>
    <w:rsid w:val="00456487"/>
    <w:rsid w:val="00460EA4"/>
    <w:rsid w:val="004837DE"/>
    <w:rsid w:val="0051174C"/>
    <w:rsid w:val="00514943"/>
    <w:rsid w:val="00534A2F"/>
    <w:rsid w:val="00545F65"/>
    <w:rsid w:val="00547A85"/>
    <w:rsid w:val="00553B0E"/>
    <w:rsid w:val="00577F25"/>
    <w:rsid w:val="00582FCD"/>
    <w:rsid w:val="00591F16"/>
    <w:rsid w:val="005A2D5D"/>
    <w:rsid w:val="005D36CF"/>
    <w:rsid w:val="005E0D66"/>
    <w:rsid w:val="005E4C91"/>
    <w:rsid w:val="00621A57"/>
    <w:rsid w:val="006534C4"/>
    <w:rsid w:val="0065359C"/>
    <w:rsid w:val="00654A45"/>
    <w:rsid w:val="00665DED"/>
    <w:rsid w:val="00680954"/>
    <w:rsid w:val="006A4A9E"/>
    <w:rsid w:val="006B773B"/>
    <w:rsid w:val="006D64DA"/>
    <w:rsid w:val="006F38E8"/>
    <w:rsid w:val="006F50F4"/>
    <w:rsid w:val="00751F23"/>
    <w:rsid w:val="007563F7"/>
    <w:rsid w:val="00756B06"/>
    <w:rsid w:val="00776262"/>
    <w:rsid w:val="007A3536"/>
    <w:rsid w:val="007B30E9"/>
    <w:rsid w:val="007C24A5"/>
    <w:rsid w:val="007E3DE0"/>
    <w:rsid w:val="00824E66"/>
    <w:rsid w:val="00861A90"/>
    <w:rsid w:val="00872615"/>
    <w:rsid w:val="00876119"/>
    <w:rsid w:val="008C1399"/>
    <w:rsid w:val="008E1520"/>
    <w:rsid w:val="009620EA"/>
    <w:rsid w:val="00973775"/>
    <w:rsid w:val="009C01EF"/>
    <w:rsid w:val="009C1ABB"/>
    <w:rsid w:val="009E3134"/>
    <w:rsid w:val="00A131B3"/>
    <w:rsid w:val="00A52709"/>
    <w:rsid w:val="00A7144A"/>
    <w:rsid w:val="00AB098E"/>
    <w:rsid w:val="00B01937"/>
    <w:rsid w:val="00B16294"/>
    <w:rsid w:val="00B52233"/>
    <w:rsid w:val="00B94BA9"/>
    <w:rsid w:val="00BB199E"/>
    <w:rsid w:val="00BE1EE4"/>
    <w:rsid w:val="00BF2276"/>
    <w:rsid w:val="00C06D18"/>
    <w:rsid w:val="00C700FD"/>
    <w:rsid w:val="00C91EBB"/>
    <w:rsid w:val="00CB49A3"/>
    <w:rsid w:val="00CB5950"/>
    <w:rsid w:val="00CF17C9"/>
    <w:rsid w:val="00D22F30"/>
    <w:rsid w:val="00D37830"/>
    <w:rsid w:val="00D42633"/>
    <w:rsid w:val="00D51C4B"/>
    <w:rsid w:val="00D74000"/>
    <w:rsid w:val="00D83D59"/>
    <w:rsid w:val="00D86773"/>
    <w:rsid w:val="00DA3869"/>
    <w:rsid w:val="00DA6975"/>
    <w:rsid w:val="00DC491A"/>
    <w:rsid w:val="00DC51DB"/>
    <w:rsid w:val="00DF285D"/>
    <w:rsid w:val="00E069E2"/>
    <w:rsid w:val="00E13BE5"/>
    <w:rsid w:val="00E34499"/>
    <w:rsid w:val="00E367CB"/>
    <w:rsid w:val="00E41E70"/>
    <w:rsid w:val="00E45057"/>
    <w:rsid w:val="00E54AD3"/>
    <w:rsid w:val="00E71795"/>
    <w:rsid w:val="00E9233F"/>
    <w:rsid w:val="00EA4CDF"/>
    <w:rsid w:val="00EA5D9B"/>
    <w:rsid w:val="00EA6A45"/>
    <w:rsid w:val="00ED050E"/>
    <w:rsid w:val="00EE01A0"/>
    <w:rsid w:val="00EF225D"/>
    <w:rsid w:val="00F0000B"/>
    <w:rsid w:val="00F30C4B"/>
    <w:rsid w:val="00F3586E"/>
    <w:rsid w:val="00F75B1A"/>
    <w:rsid w:val="00F77D92"/>
    <w:rsid w:val="00F80294"/>
    <w:rsid w:val="00FA4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6E58"/>
  <w15:chartTrackingRefBased/>
  <w15:docId w15:val="{88016F23-5D7A-4FB3-9F61-59ECB18C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10F7"/>
    <w:pPr>
      <w:spacing w:after="0" w:line="240" w:lineRule="auto"/>
    </w:pPr>
  </w:style>
  <w:style w:type="paragraph" w:styleId="Rubrik1">
    <w:name w:val="heading 1"/>
    <w:basedOn w:val="Normal"/>
    <w:next w:val="Brdtext"/>
    <w:link w:val="Rubrik1Char"/>
    <w:uiPriority w:val="9"/>
    <w:qFormat/>
    <w:rsid w:val="00231C7C"/>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31C7C"/>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31C7C"/>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21666B"/>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31C7C"/>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31C7C"/>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31C7C"/>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31C7C"/>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31C7C"/>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31C7C"/>
    <w:pPr>
      <w:spacing w:after="290" w:line="290" w:lineRule="atLeast"/>
    </w:pPr>
  </w:style>
  <w:style w:type="character" w:customStyle="1" w:styleId="BrdtextChar">
    <w:name w:val="Brödtext Char"/>
    <w:basedOn w:val="Standardstycketeckensnitt"/>
    <w:link w:val="Brdtext"/>
    <w:rsid w:val="00231C7C"/>
  </w:style>
  <w:style w:type="paragraph" w:styleId="Punktlista">
    <w:name w:val="List Bullet"/>
    <w:basedOn w:val="Brdtext"/>
    <w:qFormat/>
    <w:rsid w:val="00231C7C"/>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231C7C"/>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31C7C"/>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31C7C"/>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31C7C"/>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21666B"/>
    <w:rPr>
      <w:rFonts w:asciiTheme="majorHAnsi" w:eastAsiaTheme="majorEastAsia" w:hAnsiTheme="majorHAnsi" w:cstheme="majorBidi"/>
      <w:iCs/>
    </w:rPr>
  </w:style>
  <w:style w:type="paragraph" w:customStyle="1" w:styleId="Tabelltext">
    <w:name w:val="Tabelltext"/>
    <w:basedOn w:val="Normal"/>
    <w:uiPriority w:val="9"/>
    <w:qFormat/>
    <w:rsid w:val="00DC491A"/>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31C7C"/>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31C7C"/>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31C7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31C7C"/>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31C7C"/>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31C7C"/>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31C7C"/>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31C7C"/>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31C7C"/>
    <w:rPr>
      <w:rFonts w:asciiTheme="majorHAnsi" w:hAnsiTheme="majorHAnsi" w:cs="Segoe UI"/>
      <w:sz w:val="16"/>
      <w:szCs w:val="16"/>
    </w:rPr>
  </w:style>
  <w:style w:type="table" w:styleId="Tabellrutnt">
    <w:name w:val="Table Grid"/>
    <w:basedOn w:val="Normaltabell"/>
    <w:uiPriority w:val="39"/>
    <w:rsid w:val="00D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31C7C"/>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31C7C"/>
    <w:pPr>
      <w:tabs>
        <w:tab w:val="right" w:leader="dot" w:pos="6793"/>
      </w:tabs>
      <w:spacing w:before="60" w:line="320" w:lineRule="atLeast"/>
      <w:ind w:left="397" w:right="567"/>
    </w:pPr>
  </w:style>
  <w:style w:type="paragraph" w:styleId="Innehll3">
    <w:name w:val="toc 3"/>
    <w:basedOn w:val="Normal"/>
    <w:next w:val="Normal"/>
    <w:uiPriority w:val="39"/>
    <w:semiHidden/>
    <w:rsid w:val="00231C7C"/>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31C7C"/>
    <w:pPr>
      <w:spacing w:after="100"/>
      <w:ind w:left="660"/>
    </w:pPr>
    <w:rPr>
      <w:sz w:val="20"/>
    </w:rPr>
  </w:style>
  <w:style w:type="paragraph" w:styleId="Innehll5">
    <w:name w:val="toc 5"/>
    <w:basedOn w:val="Normal"/>
    <w:next w:val="Normal"/>
    <w:autoRedefine/>
    <w:uiPriority w:val="39"/>
    <w:semiHidden/>
    <w:rsid w:val="00231C7C"/>
    <w:pPr>
      <w:spacing w:after="100"/>
      <w:ind w:left="880"/>
    </w:pPr>
    <w:rPr>
      <w:sz w:val="20"/>
    </w:rPr>
  </w:style>
  <w:style w:type="paragraph" w:styleId="Innehll6">
    <w:name w:val="toc 6"/>
    <w:basedOn w:val="Normal"/>
    <w:next w:val="Normal"/>
    <w:autoRedefine/>
    <w:uiPriority w:val="39"/>
    <w:semiHidden/>
    <w:rsid w:val="00231C7C"/>
    <w:pPr>
      <w:spacing w:after="100"/>
      <w:ind w:left="1100"/>
    </w:pPr>
    <w:rPr>
      <w:sz w:val="20"/>
    </w:rPr>
  </w:style>
  <w:style w:type="paragraph" w:styleId="Innehll7">
    <w:name w:val="toc 7"/>
    <w:basedOn w:val="Normal"/>
    <w:next w:val="Normal"/>
    <w:autoRedefine/>
    <w:uiPriority w:val="39"/>
    <w:semiHidden/>
    <w:rsid w:val="00231C7C"/>
    <w:pPr>
      <w:spacing w:after="100"/>
      <w:ind w:left="1320"/>
    </w:pPr>
    <w:rPr>
      <w:sz w:val="20"/>
    </w:rPr>
  </w:style>
  <w:style w:type="paragraph" w:styleId="Innehll8">
    <w:name w:val="toc 8"/>
    <w:basedOn w:val="Normal"/>
    <w:next w:val="Normal"/>
    <w:autoRedefine/>
    <w:uiPriority w:val="39"/>
    <w:semiHidden/>
    <w:rsid w:val="00231C7C"/>
    <w:pPr>
      <w:spacing w:after="100"/>
      <w:ind w:left="1540"/>
    </w:pPr>
    <w:rPr>
      <w:sz w:val="20"/>
    </w:rPr>
  </w:style>
  <w:style w:type="paragraph" w:styleId="Innehll9">
    <w:name w:val="toc 9"/>
    <w:basedOn w:val="Normal"/>
    <w:next w:val="Normal"/>
    <w:autoRedefine/>
    <w:uiPriority w:val="39"/>
    <w:semiHidden/>
    <w:rsid w:val="00231C7C"/>
    <w:pPr>
      <w:spacing w:after="100"/>
      <w:ind w:left="1760"/>
    </w:pPr>
    <w:rPr>
      <w:sz w:val="20"/>
    </w:rPr>
  </w:style>
  <w:style w:type="paragraph" w:customStyle="1" w:styleId="Ledtext">
    <w:name w:val="Ledtext"/>
    <w:basedOn w:val="Normal"/>
    <w:semiHidden/>
    <w:rsid w:val="00231C7C"/>
    <w:rPr>
      <w:rFonts w:asciiTheme="majorHAnsi" w:hAnsiTheme="majorHAnsi"/>
      <w:sz w:val="14"/>
    </w:rPr>
  </w:style>
  <w:style w:type="paragraph" w:customStyle="1" w:styleId="Instruktionstext">
    <w:name w:val="Instruktionstext"/>
    <w:basedOn w:val="Brdtext"/>
    <w:semiHidden/>
    <w:rsid w:val="00231C7C"/>
    <w:rPr>
      <w:i/>
      <w:vanish/>
      <w:color w:val="0000FF"/>
    </w:rPr>
  </w:style>
  <w:style w:type="paragraph" w:customStyle="1" w:styleId="Hlsningsfras">
    <w:name w:val="Hälsningsfras"/>
    <w:basedOn w:val="Brdtext"/>
    <w:next w:val="Brdtext"/>
    <w:semiHidden/>
    <w:rsid w:val="00231C7C"/>
    <w:pPr>
      <w:keepLines/>
    </w:pPr>
  </w:style>
  <w:style w:type="character" w:styleId="Fotnotsreferens">
    <w:name w:val="footnote reference"/>
    <w:basedOn w:val="Standardstycketeckensnitt"/>
    <w:uiPriority w:val="99"/>
    <w:semiHidden/>
    <w:rsid w:val="00231C7C"/>
    <w:rPr>
      <w:rFonts w:asciiTheme="minorHAnsi" w:hAnsiTheme="minorHAnsi"/>
      <w:vertAlign w:val="superscript"/>
    </w:rPr>
  </w:style>
  <w:style w:type="paragraph" w:styleId="Fotnotstext">
    <w:name w:val="footnote text"/>
    <w:basedOn w:val="Normal"/>
    <w:link w:val="FotnotstextChar"/>
    <w:uiPriority w:val="99"/>
    <w:semiHidden/>
    <w:rsid w:val="00231C7C"/>
    <w:rPr>
      <w:spacing w:val="6"/>
      <w:sz w:val="16"/>
      <w:szCs w:val="20"/>
    </w:rPr>
  </w:style>
  <w:style w:type="character" w:customStyle="1" w:styleId="FotnotstextChar">
    <w:name w:val="Fotnotstext Char"/>
    <w:basedOn w:val="Standardstycketeckensnitt"/>
    <w:link w:val="Fotnotstext"/>
    <w:uiPriority w:val="99"/>
    <w:semiHidden/>
    <w:rsid w:val="00231C7C"/>
    <w:rPr>
      <w:spacing w:val="6"/>
      <w:sz w:val="16"/>
      <w:szCs w:val="20"/>
    </w:rPr>
  </w:style>
  <w:style w:type="paragraph" w:styleId="Sidfot">
    <w:name w:val="footer"/>
    <w:basedOn w:val="Normal"/>
    <w:link w:val="SidfotChar"/>
    <w:uiPriority w:val="99"/>
    <w:semiHidden/>
    <w:rsid w:val="00DC491A"/>
    <w:pPr>
      <w:tabs>
        <w:tab w:val="center" w:pos="4536"/>
        <w:tab w:val="right" w:pos="9072"/>
      </w:tabs>
    </w:pPr>
    <w:rPr>
      <w:sz w:val="2"/>
    </w:rPr>
  </w:style>
  <w:style w:type="character" w:customStyle="1" w:styleId="SidfotChar">
    <w:name w:val="Sidfot Char"/>
    <w:basedOn w:val="Standardstycketeckensnitt"/>
    <w:link w:val="Sidfot"/>
    <w:uiPriority w:val="99"/>
    <w:semiHidden/>
    <w:rsid w:val="00DC491A"/>
    <w:rPr>
      <w:sz w:val="2"/>
    </w:rPr>
  </w:style>
  <w:style w:type="paragraph" w:customStyle="1" w:styleId="Dokumentkategori">
    <w:name w:val="Dokumentkategori"/>
    <w:basedOn w:val="Normal"/>
    <w:semiHidden/>
    <w:rsid w:val="00231C7C"/>
    <w:pPr>
      <w:spacing w:after="60"/>
    </w:pPr>
    <w:rPr>
      <w:rFonts w:asciiTheme="majorHAnsi" w:hAnsiTheme="majorHAnsi"/>
      <w:caps/>
    </w:rPr>
  </w:style>
  <w:style w:type="paragraph" w:customStyle="1" w:styleId="Sidfotstext">
    <w:name w:val="Sidfotstext"/>
    <w:basedOn w:val="Normal"/>
    <w:semiHidden/>
    <w:rsid w:val="00DC491A"/>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231C7C"/>
    <w:rPr>
      <w:rFonts w:asciiTheme="majorHAnsi" w:hAnsiTheme="majorHAnsi"/>
      <w:color w:val="A5A5A5"/>
      <w:sz w:val="10"/>
    </w:rPr>
  </w:style>
  <w:style w:type="paragraph" w:styleId="Citat">
    <w:name w:val="Quote"/>
    <w:basedOn w:val="Normal"/>
    <w:next w:val="Brdtext"/>
    <w:link w:val="CitatChar"/>
    <w:uiPriority w:val="29"/>
    <w:rsid w:val="00231C7C"/>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31C7C"/>
    <w:rPr>
      <w:i/>
      <w:iCs/>
      <w:spacing w:val="5"/>
      <w:sz w:val="21"/>
    </w:rPr>
  </w:style>
  <w:style w:type="paragraph" w:styleId="Sidhuvud">
    <w:name w:val="header"/>
    <w:basedOn w:val="Normal"/>
    <w:link w:val="SidhuvudChar"/>
    <w:uiPriority w:val="99"/>
    <w:semiHidden/>
    <w:rsid w:val="00DC491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C491A"/>
    <w:rPr>
      <w:sz w:val="2"/>
    </w:rPr>
  </w:style>
  <w:style w:type="paragraph" w:styleId="Beskrivning">
    <w:name w:val="caption"/>
    <w:basedOn w:val="Normal"/>
    <w:next w:val="Brdtext"/>
    <w:uiPriority w:val="35"/>
    <w:semiHidden/>
    <w:qFormat/>
    <w:rsid w:val="00231C7C"/>
    <w:pPr>
      <w:spacing w:before="360" w:after="60"/>
    </w:pPr>
    <w:rPr>
      <w:rFonts w:asciiTheme="majorHAnsi" w:hAnsiTheme="majorHAnsi"/>
      <w:iCs/>
      <w:spacing w:val="-2"/>
      <w:sz w:val="18"/>
      <w:szCs w:val="18"/>
    </w:rPr>
  </w:style>
  <w:style w:type="character" w:styleId="Hyperlnk">
    <w:name w:val="Hyperlink"/>
    <w:basedOn w:val="Standardstycketeckensnitt"/>
    <w:semiHidden/>
    <w:rsid w:val="00231C7C"/>
    <w:rPr>
      <w:color w:val="8691B9" w:themeColor="hyperlink"/>
      <w:u w:val="single"/>
    </w:rPr>
  </w:style>
  <w:style w:type="paragraph" w:styleId="Figurfrteckning">
    <w:name w:val="table of figures"/>
    <w:basedOn w:val="Normal"/>
    <w:next w:val="Normal"/>
    <w:uiPriority w:val="99"/>
    <w:semiHidden/>
    <w:rsid w:val="00231C7C"/>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31C7C"/>
    <w:pPr>
      <w:spacing w:before="40" w:after="240" w:line="240" w:lineRule="auto"/>
    </w:pPr>
    <w:rPr>
      <w:noProof/>
      <w:spacing w:val="6"/>
      <w:sz w:val="16"/>
      <w:lang w:val="en-US"/>
    </w:rPr>
  </w:style>
  <w:style w:type="paragraph" w:customStyle="1" w:styleId="Referenser">
    <w:name w:val="Referenser"/>
    <w:basedOn w:val="Brdtext"/>
    <w:semiHidden/>
    <w:rsid w:val="00231C7C"/>
    <w:pPr>
      <w:ind w:left="357" w:hanging="357"/>
    </w:pPr>
  </w:style>
  <w:style w:type="character" w:styleId="Sidnummer">
    <w:name w:val="page number"/>
    <w:basedOn w:val="Standardstycketeckensnitt"/>
    <w:uiPriority w:val="99"/>
    <w:semiHidden/>
    <w:unhideWhenUsed/>
    <w:rsid w:val="00EA4CDF"/>
    <w:rPr>
      <w:rFonts w:asciiTheme="minorHAnsi" w:hAnsiTheme="minorHAnsi"/>
      <w:sz w:val="21"/>
    </w:rPr>
  </w:style>
  <w:style w:type="table" w:customStyle="1" w:styleId="TabellrutntEnergimyndigheten">
    <w:name w:val="Tabell_rutnät_Energimyndigheten"/>
    <w:basedOn w:val="Normaltabell"/>
    <w:rsid w:val="000C2949"/>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31C7C"/>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DC491A"/>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DC491A"/>
    <w:rPr>
      <w:rFonts w:ascii="Arial" w:eastAsia="Times New Roman" w:hAnsi="Arial" w:cs="Arial"/>
      <w:sz w:val="16"/>
      <w:szCs w:val="24"/>
      <w:lang w:eastAsia="sv-SE"/>
    </w:rPr>
  </w:style>
  <w:style w:type="paragraph" w:customStyle="1" w:styleId="Orubrik">
    <w:name w:val="Orubrik"/>
    <w:basedOn w:val="Rubrik1"/>
    <w:next w:val="Brdtext"/>
    <w:semiHidden/>
    <w:qFormat/>
    <w:rsid w:val="00231C7C"/>
    <w:pPr>
      <w:pageBreakBefore/>
      <w:outlineLvl w:val="9"/>
    </w:pPr>
  </w:style>
  <w:style w:type="paragraph" w:customStyle="1" w:styleId="Dokumentinformation">
    <w:name w:val="Dokumentinformation"/>
    <w:basedOn w:val="Brdtext"/>
    <w:semiHidden/>
    <w:qFormat/>
    <w:rsid w:val="00231C7C"/>
    <w:pPr>
      <w:spacing w:after="0" w:line="240" w:lineRule="auto"/>
    </w:pPr>
  </w:style>
  <w:style w:type="paragraph" w:customStyle="1" w:styleId="Ifyllnadstext">
    <w:name w:val="Ifyllnadstext"/>
    <w:basedOn w:val="Brdtext"/>
    <w:semiHidden/>
    <w:qFormat/>
    <w:rsid w:val="00231C7C"/>
    <w:pPr>
      <w:spacing w:after="40"/>
    </w:pPr>
  </w:style>
  <w:style w:type="paragraph" w:customStyle="1" w:styleId="Ingress">
    <w:name w:val="Ingress"/>
    <w:basedOn w:val="Brdtext"/>
    <w:qFormat/>
    <w:rsid w:val="00231C7C"/>
    <w:rPr>
      <w:rFonts w:asciiTheme="majorHAnsi" w:hAnsiTheme="majorHAnsi"/>
      <w:spacing w:val="-2"/>
    </w:rPr>
  </w:style>
  <w:style w:type="paragraph" w:customStyle="1" w:styleId="Personligprofil">
    <w:name w:val="Personligprofil"/>
    <w:basedOn w:val="Normal"/>
    <w:semiHidden/>
    <w:rsid w:val="00231C7C"/>
    <w:rPr>
      <w:sz w:val="18"/>
    </w:rPr>
  </w:style>
  <w:style w:type="character" w:styleId="Platshllartext">
    <w:name w:val="Placeholder Text"/>
    <w:basedOn w:val="Standardstycketeckensnitt"/>
    <w:uiPriority w:val="99"/>
    <w:semiHidden/>
    <w:rsid w:val="00231C7C"/>
    <w:rPr>
      <w:color w:val="FF0000"/>
    </w:rPr>
  </w:style>
  <w:style w:type="table" w:customStyle="1" w:styleId="Tabellrutnt1">
    <w:name w:val="Tabellrutnät1"/>
    <w:basedOn w:val="Normaltabell"/>
    <w:next w:val="Tabellrutnt"/>
    <w:rsid w:val="001255C6"/>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rsid w:val="001255C6"/>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E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V/TXT/PDF/?uri=CELEX:02014R0651-20200727&amp;qid=1604571674973&amp;from=S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gu\AppData\Local\Axalon\SPSeries\5.0\OfficeConnector\Local%20Templates\Officemallar\Allm&#228;nt,%20&#214;vrigt\Dokument%20utan%20mottaga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EB7C9F196C4958B23E14F34F446005"/>
        <w:category>
          <w:name w:val="Allmänt"/>
          <w:gallery w:val="placeholder"/>
        </w:category>
        <w:types>
          <w:type w:val="bbPlcHdr"/>
        </w:types>
        <w:behaviors>
          <w:behavior w:val="content"/>
        </w:behaviors>
        <w:guid w:val="{384C7DAC-963E-4707-935C-7849013EBBBA}"/>
      </w:docPartPr>
      <w:docPartBody>
        <w:p w:rsidR="00000000" w:rsidRDefault="00FC67A5" w:rsidP="00FC67A5">
          <w:pPr>
            <w:pStyle w:val="84EB7C9F196C4958B23E14F34F446005"/>
          </w:pPr>
          <w:r w:rsidRPr="00955AB7">
            <w:rPr>
              <w:rStyle w:val="Platshllartext"/>
            </w:rPr>
            <w:t>Klicka eller tryck här för att ange text.</w:t>
          </w:r>
        </w:p>
      </w:docPartBody>
    </w:docPart>
    <w:docPart>
      <w:docPartPr>
        <w:name w:val="9777A8EE2AC34B25963693B92F92D05E"/>
        <w:category>
          <w:name w:val="Allmänt"/>
          <w:gallery w:val="placeholder"/>
        </w:category>
        <w:types>
          <w:type w:val="bbPlcHdr"/>
        </w:types>
        <w:behaviors>
          <w:behavior w:val="content"/>
        </w:behaviors>
        <w:guid w:val="{75AE5889-36DE-49A1-B5D9-C3252370EDE8}"/>
      </w:docPartPr>
      <w:docPartBody>
        <w:p w:rsidR="00000000" w:rsidRDefault="00FC67A5" w:rsidP="00FC67A5">
          <w:pPr>
            <w:pStyle w:val="9777A8EE2AC34B25963693B92F92D05E"/>
          </w:pPr>
          <w:r w:rsidRPr="00955AB7">
            <w:rPr>
              <w:rStyle w:val="Platshllartext"/>
            </w:rPr>
            <w:t>Klicka eller tryck här för att ange text.</w:t>
          </w:r>
        </w:p>
      </w:docPartBody>
    </w:docPart>
    <w:docPart>
      <w:docPartPr>
        <w:name w:val="61B4312FB8A1401F863317683600B160"/>
        <w:category>
          <w:name w:val="Allmänt"/>
          <w:gallery w:val="placeholder"/>
        </w:category>
        <w:types>
          <w:type w:val="bbPlcHdr"/>
        </w:types>
        <w:behaviors>
          <w:behavior w:val="content"/>
        </w:behaviors>
        <w:guid w:val="{10F70132-8E5A-4E63-A0C9-0B7D84EF7535}"/>
      </w:docPartPr>
      <w:docPartBody>
        <w:p w:rsidR="00000000" w:rsidRDefault="00FC67A5" w:rsidP="00FC67A5">
          <w:pPr>
            <w:pStyle w:val="61B4312FB8A1401F863317683600B160"/>
          </w:pPr>
          <w:r w:rsidRPr="00955AB7">
            <w:rPr>
              <w:rStyle w:val="Platshllartext"/>
            </w:rPr>
            <w:t>Klicka eller tryck här för att ange text.</w:t>
          </w:r>
        </w:p>
      </w:docPartBody>
    </w:docPart>
    <w:docPart>
      <w:docPartPr>
        <w:name w:val="33B097A30DD04E23909DEC88353F7285"/>
        <w:category>
          <w:name w:val="Allmänt"/>
          <w:gallery w:val="placeholder"/>
        </w:category>
        <w:types>
          <w:type w:val="bbPlcHdr"/>
        </w:types>
        <w:behaviors>
          <w:behavior w:val="content"/>
        </w:behaviors>
        <w:guid w:val="{E4DB9635-27B1-4DA0-82F7-2A576C185FD8}"/>
      </w:docPartPr>
      <w:docPartBody>
        <w:p w:rsidR="00000000" w:rsidRDefault="00FC67A5" w:rsidP="00FC67A5">
          <w:pPr>
            <w:pStyle w:val="33B097A30DD04E23909DEC88353F7285"/>
          </w:pPr>
          <w:r w:rsidRPr="00955AB7">
            <w:rPr>
              <w:rStyle w:val="Platshllartext"/>
            </w:rPr>
            <w:t>Klicka eller tryck här för att ange text.</w:t>
          </w:r>
        </w:p>
      </w:docPartBody>
    </w:docPart>
    <w:docPart>
      <w:docPartPr>
        <w:name w:val="853AB4BCDE2C4DA8BD50E69A5115B6D1"/>
        <w:category>
          <w:name w:val="Allmänt"/>
          <w:gallery w:val="placeholder"/>
        </w:category>
        <w:types>
          <w:type w:val="bbPlcHdr"/>
        </w:types>
        <w:behaviors>
          <w:behavior w:val="content"/>
        </w:behaviors>
        <w:guid w:val="{D90EF4CE-1C7F-4C5B-891D-11C9EC63244A}"/>
      </w:docPartPr>
      <w:docPartBody>
        <w:p w:rsidR="00000000" w:rsidRDefault="00FC67A5" w:rsidP="00FC67A5">
          <w:pPr>
            <w:pStyle w:val="853AB4BCDE2C4DA8BD50E69A5115B6D1"/>
          </w:pPr>
          <w:r w:rsidRPr="00955AB7">
            <w:rPr>
              <w:rStyle w:val="Platshllartext"/>
            </w:rPr>
            <w:t>Klicka eller tryck här för att ange text.</w:t>
          </w:r>
        </w:p>
      </w:docPartBody>
    </w:docPart>
    <w:docPart>
      <w:docPartPr>
        <w:name w:val="D6694505CF604EAD89FFA1207734279B"/>
        <w:category>
          <w:name w:val="Allmänt"/>
          <w:gallery w:val="placeholder"/>
        </w:category>
        <w:types>
          <w:type w:val="bbPlcHdr"/>
        </w:types>
        <w:behaviors>
          <w:behavior w:val="content"/>
        </w:behaviors>
        <w:guid w:val="{95E80C10-6444-453B-A001-40557B39F745}"/>
      </w:docPartPr>
      <w:docPartBody>
        <w:p w:rsidR="00000000" w:rsidRDefault="00FC67A5" w:rsidP="00FC67A5">
          <w:pPr>
            <w:pStyle w:val="D6694505CF604EAD89FFA1207734279B"/>
          </w:pPr>
          <w:r w:rsidRPr="00955AB7">
            <w:rPr>
              <w:rStyle w:val="Platshllartext"/>
            </w:rPr>
            <w:t>Klicka eller tryck här för att ange text.</w:t>
          </w:r>
        </w:p>
      </w:docPartBody>
    </w:docPart>
    <w:docPart>
      <w:docPartPr>
        <w:name w:val="46A8D57FC71E44618DAFB8D6C94D4BFD"/>
        <w:category>
          <w:name w:val="Allmänt"/>
          <w:gallery w:val="placeholder"/>
        </w:category>
        <w:types>
          <w:type w:val="bbPlcHdr"/>
        </w:types>
        <w:behaviors>
          <w:behavior w:val="content"/>
        </w:behaviors>
        <w:guid w:val="{B0182968-D070-4340-ADF5-FA3177FD193C}"/>
      </w:docPartPr>
      <w:docPartBody>
        <w:p w:rsidR="00000000" w:rsidRDefault="00FC67A5" w:rsidP="00FC67A5">
          <w:pPr>
            <w:pStyle w:val="46A8D57FC71E44618DAFB8D6C94D4BFD"/>
          </w:pPr>
          <w:r w:rsidRPr="00955AB7">
            <w:rPr>
              <w:rStyle w:val="Platshllartext"/>
            </w:rPr>
            <w:t>Klicka eller tryck här för att ange text.</w:t>
          </w:r>
        </w:p>
      </w:docPartBody>
    </w:docPart>
    <w:docPart>
      <w:docPartPr>
        <w:name w:val="95DB56B179DC4776BA16F779572B7B36"/>
        <w:category>
          <w:name w:val="Allmänt"/>
          <w:gallery w:val="placeholder"/>
        </w:category>
        <w:types>
          <w:type w:val="bbPlcHdr"/>
        </w:types>
        <w:behaviors>
          <w:behavior w:val="content"/>
        </w:behaviors>
        <w:guid w:val="{D7C4DED6-BBA8-4138-9359-B1908DC81071}"/>
      </w:docPartPr>
      <w:docPartBody>
        <w:p w:rsidR="00000000" w:rsidRDefault="00FC67A5" w:rsidP="00FC67A5">
          <w:pPr>
            <w:pStyle w:val="95DB56B179DC4776BA16F779572B7B36"/>
          </w:pPr>
          <w:r w:rsidRPr="00955AB7">
            <w:rPr>
              <w:rStyle w:val="Platshllartext"/>
            </w:rPr>
            <w:t>Klicka eller tryck här för att ange text.</w:t>
          </w:r>
        </w:p>
      </w:docPartBody>
    </w:docPart>
    <w:docPart>
      <w:docPartPr>
        <w:name w:val="0C1ACB9269DC46DAB603E2F67E4097BE"/>
        <w:category>
          <w:name w:val="Allmänt"/>
          <w:gallery w:val="placeholder"/>
        </w:category>
        <w:types>
          <w:type w:val="bbPlcHdr"/>
        </w:types>
        <w:behaviors>
          <w:behavior w:val="content"/>
        </w:behaviors>
        <w:guid w:val="{521AE268-C269-4461-8BF7-D593E555EA73}"/>
      </w:docPartPr>
      <w:docPartBody>
        <w:p w:rsidR="00000000" w:rsidRDefault="00FC67A5" w:rsidP="00FC67A5">
          <w:pPr>
            <w:pStyle w:val="0C1ACB9269DC46DAB603E2F67E4097BE"/>
          </w:pPr>
          <w:r w:rsidRPr="00955AB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93"/>
    <w:rsid w:val="000F6FF2"/>
    <w:rsid w:val="004E5170"/>
    <w:rsid w:val="005240F6"/>
    <w:rsid w:val="005B1547"/>
    <w:rsid w:val="008D0F5E"/>
    <w:rsid w:val="00923993"/>
    <w:rsid w:val="00F42C9A"/>
    <w:rsid w:val="00FC6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67A5"/>
    <w:rPr>
      <w:color w:val="808080"/>
    </w:rPr>
  </w:style>
  <w:style w:type="paragraph" w:customStyle="1" w:styleId="C04D7D29AD9B4097B17D693E7F16F15B">
    <w:name w:val="C04D7D29AD9B4097B17D693E7F16F15B"/>
  </w:style>
  <w:style w:type="paragraph" w:customStyle="1" w:styleId="53D15977096F4974B604A9574A34E426">
    <w:name w:val="53D15977096F4974B604A9574A34E426"/>
  </w:style>
  <w:style w:type="paragraph" w:customStyle="1" w:styleId="1E752B2F8C104AE3A7E1747B249BDF4C">
    <w:name w:val="1E752B2F8C104AE3A7E1747B249BDF4C"/>
    <w:rsid w:val="00923993"/>
  </w:style>
  <w:style w:type="paragraph" w:customStyle="1" w:styleId="C01C53AE28794DC78C779B5600648013">
    <w:name w:val="C01C53AE28794DC78C779B5600648013"/>
    <w:rsid w:val="00923993"/>
  </w:style>
  <w:style w:type="paragraph" w:customStyle="1" w:styleId="7655CAB47A524C72A215089A63DCD41E">
    <w:name w:val="7655CAB47A524C72A215089A63DCD41E"/>
    <w:rsid w:val="00923993"/>
  </w:style>
  <w:style w:type="paragraph" w:customStyle="1" w:styleId="F5F4D462EA4C49F8B929EA24D0CE3B81">
    <w:name w:val="F5F4D462EA4C49F8B929EA24D0CE3B81"/>
    <w:rsid w:val="00923993"/>
  </w:style>
  <w:style w:type="paragraph" w:customStyle="1" w:styleId="97CC96A9133346058AEE6D694005F184">
    <w:name w:val="97CC96A9133346058AEE6D694005F184"/>
    <w:rsid w:val="00923993"/>
  </w:style>
  <w:style w:type="paragraph" w:customStyle="1" w:styleId="FE15E2A5CBD0421DBE097114643CD645">
    <w:name w:val="FE15E2A5CBD0421DBE097114643CD645"/>
    <w:rsid w:val="00923993"/>
  </w:style>
  <w:style w:type="paragraph" w:customStyle="1" w:styleId="A54AF32BC0BF45DA82C84CF5971815EF">
    <w:name w:val="A54AF32BC0BF45DA82C84CF5971815EF"/>
    <w:rsid w:val="00923993"/>
  </w:style>
  <w:style w:type="paragraph" w:customStyle="1" w:styleId="D6CCC8619CB34A41B7897B7C2992A68D">
    <w:name w:val="D6CCC8619CB34A41B7897B7C2992A68D"/>
    <w:rsid w:val="00923993"/>
  </w:style>
  <w:style w:type="paragraph" w:customStyle="1" w:styleId="4C4820DA0D98429B809883E0633AD537">
    <w:name w:val="4C4820DA0D98429B809883E0633AD537"/>
    <w:rsid w:val="00FC67A5"/>
  </w:style>
  <w:style w:type="paragraph" w:customStyle="1" w:styleId="FEB36962DA2D43BAB4CAFA1EF19E6F92">
    <w:name w:val="FEB36962DA2D43BAB4CAFA1EF19E6F92"/>
    <w:rsid w:val="00FC67A5"/>
  </w:style>
  <w:style w:type="paragraph" w:customStyle="1" w:styleId="4107029E3BA74C1B9E468FA00ADA8A3F">
    <w:name w:val="4107029E3BA74C1B9E468FA00ADA8A3F"/>
    <w:rsid w:val="00FC67A5"/>
  </w:style>
  <w:style w:type="paragraph" w:customStyle="1" w:styleId="55A9EFB3CDB546DF8F08D30B59345C71">
    <w:name w:val="55A9EFB3CDB546DF8F08D30B59345C71"/>
    <w:rsid w:val="00FC67A5"/>
  </w:style>
  <w:style w:type="paragraph" w:customStyle="1" w:styleId="737A17E3585340BDB109E609D78623C2">
    <w:name w:val="737A17E3585340BDB109E609D78623C2"/>
    <w:rsid w:val="00FC67A5"/>
  </w:style>
  <w:style w:type="paragraph" w:customStyle="1" w:styleId="AA1C97D4EFEC45CF9F650698D46CFD24">
    <w:name w:val="AA1C97D4EFEC45CF9F650698D46CFD24"/>
    <w:rsid w:val="00FC67A5"/>
  </w:style>
  <w:style w:type="paragraph" w:customStyle="1" w:styleId="64AB466209CB4D56AD895D553FCBC7D9">
    <w:name w:val="64AB466209CB4D56AD895D553FCBC7D9"/>
    <w:rsid w:val="00FC67A5"/>
  </w:style>
  <w:style w:type="paragraph" w:customStyle="1" w:styleId="1F24BB26A20E477ABC068A0922F4A548">
    <w:name w:val="1F24BB26A20E477ABC068A0922F4A548"/>
    <w:rsid w:val="00FC67A5"/>
  </w:style>
  <w:style w:type="paragraph" w:customStyle="1" w:styleId="F86463FE2BCF4865BD10229F3307AEBA">
    <w:name w:val="F86463FE2BCF4865BD10229F3307AEBA"/>
    <w:rsid w:val="00FC67A5"/>
  </w:style>
  <w:style w:type="paragraph" w:customStyle="1" w:styleId="6172C58322D34A58835854392BC5C2F5">
    <w:name w:val="6172C58322D34A58835854392BC5C2F5"/>
    <w:rsid w:val="00FC67A5"/>
  </w:style>
  <w:style w:type="paragraph" w:customStyle="1" w:styleId="7B23111D1785450CA4216BBC6B75FB8B">
    <w:name w:val="7B23111D1785450CA4216BBC6B75FB8B"/>
    <w:rsid w:val="00FC67A5"/>
  </w:style>
  <w:style w:type="paragraph" w:customStyle="1" w:styleId="4182FD464F854CD9A93B04BAF142DCEF">
    <w:name w:val="4182FD464F854CD9A93B04BAF142DCEF"/>
    <w:rsid w:val="00FC67A5"/>
  </w:style>
  <w:style w:type="paragraph" w:customStyle="1" w:styleId="DC44AB2125404626880AF55C5A394C2C">
    <w:name w:val="DC44AB2125404626880AF55C5A394C2C"/>
    <w:rsid w:val="00FC67A5"/>
  </w:style>
  <w:style w:type="paragraph" w:customStyle="1" w:styleId="F3095F0E65A84C74B96E3BD2088828D1">
    <w:name w:val="F3095F0E65A84C74B96E3BD2088828D1"/>
    <w:rsid w:val="00FC67A5"/>
  </w:style>
  <w:style w:type="paragraph" w:customStyle="1" w:styleId="78CD64B38DC94D5E853602AB1DC8D98B">
    <w:name w:val="78CD64B38DC94D5E853602AB1DC8D98B"/>
    <w:rsid w:val="00FC67A5"/>
  </w:style>
  <w:style w:type="paragraph" w:customStyle="1" w:styleId="CF5597CE9B324BC08B6E650EAA831B5F">
    <w:name w:val="CF5597CE9B324BC08B6E650EAA831B5F"/>
    <w:rsid w:val="00FC67A5"/>
  </w:style>
  <w:style w:type="paragraph" w:customStyle="1" w:styleId="7F662D126B1442CE86B6697A7BFDF2AB">
    <w:name w:val="7F662D126B1442CE86B6697A7BFDF2AB"/>
    <w:rsid w:val="00FC67A5"/>
  </w:style>
  <w:style w:type="paragraph" w:customStyle="1" w:styleId="611C49E6847140E7828E8DBB7BD26FB8">
    <w:name w:val="611C49E6847140E7828E8DBB7BD26FB8"/>
    <w:rsid w:val="00FC67A5"/>
  </w:style>
  <w:style w:type="paragraph" w:customStyle="1" w:styleId="84EB7C9F196C4958B23E14F34F446005">
    <w:name w:val="84EB7C9F196C4958B23E14F34F446005"/>
    <w:rsid w:val="00FC67A5"/>
  </w:style>
  <w:style w:type="paragraph" w:customStyle="1" w:styleId="9777A8EE2AC34B25963693B92F92D05E">
    <w:name w:val="9777A8EE2AC34B25963693B92F92D05E"/>
    <w:rsid w:val="00FC67A5"/>
  </w:style>
  <w:style w:type="paragraph" w:customStyle="1" w:styleId="61B4312FB8A1401F863317683600B160">
    <w:name w:val="61B4312FB8A1401F863317683600B160"/>
    <w:rsid w:val="00FC67A5"/>
  </w:style>
  <w:style w:type="paragraph" w:customStyle="1" w:styleId="33B097A30DD04E23909DEC88353F7285">
    <w:name w:val="33B097A30DD04E23909DEC88353F7285"/>
    <w:rsid w:val="00FC67A5"/>
  </w:style>
  <w:style w:type="paragraph" w:customStyle="1" w:styleId="B5539F4B40F64033B90047C3CB40302D">
    <w:name w:val="B5539F4B40F64033B90047C3CB40302D"/>
    <w:rsid w:val="00FC67A5"/>
  </w:style>
  <w:style w:type="paragraph" w:customStyle="1" w:styleId="853AB4BCDE2C4DA8BD50E69A5115B6D1">
    <w:name w:val="853AB4BCDE2C4DA8BD50E69A5115B6D1"/>
    <w:rsid w:val="00FC67A5"/>
  </w:style>
  <w:style w:type="paragraph" w:customStyle="1" w:styleId="D6694505CF604EAD89FFA1207734279B">
    <w:name w:val="D6694505CF604EAD89FFA1207734279B"/>
    <w:rsid w:val="00FC67A5"/>
  </w:style>
  <w:style w:type="paragraph" w:customStyle="1" w:styleId="46A8D57FC71E44618DAFB8D6C94D4BFD">
    <w:name w:val="46A8D57FC71E44618DAFB8D6C94D4BFD"/>
    <w:rsid w:val="00FC67A5"/>
  </w:style>
  <w:style w:type="paragraph" w:customStyle="1" w:styleId="95DB56B179DC4776BA16F779572B7B36">
    <w:name w:val="95DB56B179DC4776BA16F779572B7B36"/>
    <w:rsid w:val="00FC67A5"/>
  </w:style>
  <w:style w:type="paragraph" w:customStyle="1" w:styleId="5AB4DD7182A447A69B73DA72AF6F1C71">
    <w:name w:val="5AB4DD7182A447A69B73DA72AF6F1C71"/>
    <w:rsid w:val="00FC67A5"/>
  </w:style>
  <w:style w:type="paragraph" w:customStyle="1" w:styleId="B26A1C7602C54AE6948FB05207531F24">
    <w:name w:val="B26A1C7602C54AE6948FB05207531F24"/>
    <w:rsid w:val="00FC67A5"/>
  </w:style>
  <w:style w:type="paragraph" w:customStyle="1" w:styleId="9EFF1BE925D24958A7837A2B7E20A346">
    <w:name w:val="9EFF1BE925D24958A7837A2B7E20A346"/>
    <w:rsid w:val="00FC67A5"/>
  </w:style>
  <w:style w:type="paragraph" w:customStyle="1" w:styleId="04EA4281A4E1429CAB8C52BEE227968B">
    <w:name w:val="04EA4281A4E1429CAB8C52BEE227968B"/>
    <w:rsid w:val="00FC67A5"/>
  </w:style>
  <w:style w:type="paragraph" w:customStyle="1" w:styleId="0C1ACB9269DC46DAB603E2F67E4097BE">
    <w:name w:val="0C1ACB9269DC46DAB603E2F67E4097BE"/>
    <w:rsid w:val="00FC6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C1475B068BE44EB352DD0202EDCD28" ma:contentTypeVersion="12" ma:contentTypeDescription="Skapa ett nytt dokument." ma:contentTypeScope="" ma:versionID="b6fca16fd2c88ac30eadc5ae240dc72a">
  <xsd:schema xmlns:xsd="http://www.w3.org/2001/XMLSchema" xmlns:xs="http://www.w3.org/2001/XMLSchema" xmlns:p="http://schemas.microsoft.com/office/2006/metadata/properties" xmlns:ns3="8739610c-4731-46dc-a31b-3b6a301f0793" xmlns:ns4="50621b35-396a-473d-856b-ea29d3a3b14c" targetNamespace="http://schemas.microsoft.com/office/2006/metadata/properties" ma:root="true" ma:fieldsID="5ec5fa3d53a9c627ee7e04ff44f1ac71" ns3:_="" ns4:_="">
    <xsd:import namespace="8739610c-4731-46dc-a31b-3b6a301f0793"/>
    <xsd:import namespace="50621b35-396a-473d-856b-ea29d3a3b1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9610c-4731-46dc-a31b-3b6a301f0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21b35-396a-473d-856b-ea29d3a3b14c"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7D98-C3C7-4E5C-8925-B7C21431A33D}">
  <ds:schemaRefs>
    <ds:schemaRef ds:uri="http://schemas.microsoft.com/sharepoint/v3/contenttype/forms"/>
  </ds:schemaRefs>
</ds:datastoreItem>
</file>

<file path=customXml/itemProps2.xml><?xml version="1.0" encoding="utf-8"?>
<ds:datastoreItem xmlns:ds="http://schemas.openxmlformats.org/officeDocument/2006/customXml" ds:itemID="{88D95624-DA82-4425-AD1B-7A0F9D8E3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9610c-4731-46dc-a31b-3b6a301f0793"/>
    <ds:schemaRef ds:uri="50621b35-396a-473d-856b-ea29d3a3b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B1773-1C3F-405F-9AD5-85BC451AC3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A721B-19DF-4742-8188-0EDFEA9C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utan mottagare</Template>
  <TotalTime>0</TotalTime>
  <Pages>2</Pages>
  <Words>359</Words>
  <Characters>2090</Characters>
  <Application>Microsoft Office Word</Application>
  <DocSecurity>0</DocSecurity>
  <Lines>39</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Gustafsson Ismodes</dc:creator>
  <cp:keywords/>
  <dc:description>EM2000, v5.2, 2017-10-30</dc:description>
  <cp:lastModifiedBy>Emil Eriksson</cp:lastModifiedBy>
  <cp:revision>2</cp:revision>
  <dcterms:created xsi:type="dcterms:W3CDTF">2021-01-18T14:59:00Z</dcterms:created>
  <dcterms:modified xsi:type="dcterms:W3CDTF">2021-01-18T14:59:00Z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Falskt</vt:lpwstr>
  </property>
  <property fmtid="{D5CDD505-2E9C-101B-9397-08002B2CF9AE}" pid="32" name="cdpProfile">
    <vt:lpwstr>Isabella</vt:lpwstr>
  </property>
  <property fmtid="{D5CDD505-2E9C-101B-9397-08002B2CF9AE}" pid="33" name="cdpOrgLevel1">
    <vt:lpwstr/>
  </property>
  <property fmtid="{D5CDD505-2E9C-101B-9397-08002B2CF9AE}" pid="34" name="cdpOrgLevel2">
    <vt:lpwstr>Enheten för hållbar industri</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Isabella Gustafsson</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Falskt,Falskt,Falskt,Sant,Falskt,Falskt,Falskt,Falskt,Falskt,Falskt,Falskt,Falskt,Falskt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0x0101009FC1475B068BE44EB352DD0202EDCD28</vt:lpwstr>
  </property>
</Properties>
</file>