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ABDD" w14:textId="46F10DC3" w:rsidR="002507E2" w:rsidRDefault="00F87DC7" w:rsidP="00C961C8">
      <w:pPr>
        <w:pStyle w:val="Rubrik1"/>
      </w:pPr>
      <w:sdt>
        <w:sdtPr>
          <w:alias w:val="Titel"/>
          <w:tag w:val="startPoint"/>
          <w:id w:val="1895392104"/>
          <w:placeholder>
            <w:docPart w:val="77DF102DB3F04EA7A6B69D473FC1BC51"/>
          </w:placeholder>
          <w:dataBinding w:prefixMappings="xmlns:ns0='http://purl.org/dc/elements/1.1/' xmlns:ns1='http://schemas.openxmlformats.org/package/2006/metadata/core-properties' " w:xpath="/ns1:coreProperties[1]/ns0:title[1]" w:storeItemID="{6C3C8BC8-F283-45AE-878A-BAB7291924A1}"/>
          <w:text/>
        </w:sdtPr>
        <w:sdtEndPr/>
        <w:sdtContent>
          <w:r w:rsidR="00004F1A">
            <w:t>Underlag till Styrels planeringsomgång</w:t>
          </w:r>
        </w:sdtContent>
      </w:sdt>
    </w:p>
    <w:p w14:paraId="7B812A31" w14:textId="49EAA693" w:rsidR="00004F1A" w:rsidRDefault="00004F1A" w:rsidP="009154E4">
      <w:pPr>
        <w:pStyle w:val="Brdtext"/>
        <w:rPr>
          <w:rFonts w:ascii="Times New Roman" w:eastAsia="Times New Roman" w:hAnsi="Times New Roman" w:cs="Times New Roman"/>
          <w:lang w:eastAsia="sv-SE"/>
        </w:rPr>
      </w:pPr>
      <w:r w:rsidRPr="00004F1A">
        <w:rPr>
          <w:rFonts w:ascii="Times New Roman" w:eastAsia="Times New Roman" w:hAnsi="Times New Roman" w:cs="Times New Roman"/>
          <w:lang w:eastAsia="sv-SE"/>
        </w:rPr>
        <w:t>Under 20</w:t>
      </w:r>
      <w:r>
        <w:rPr>
          <w:rFonts w:ascii="Times New Roman" w:eastAsia="Times New Roman" w:hAnsi="Times New Roman" w:cs="Times New Roman"/>
          <w:lang w:eastAsia="sv-SE"/>
        </w:rPr>
        <w:t>23</w:t>
      </w:r>
      <w:r w:rsidRPr="00004F1A">
        <w:rPr>
          <w:rFonts w:ascii="Times New Roman" w:eastAsia="Times New Roman" w:hAnsi="Times New Roman" w:cs="Times New Roman"/>
          <w:lang w:eastAsia="sv-SE"/>
        </w:rPr>
        <w:t>-20</w:t>
      </w:r>
      <w:r>
        <w:rPr>
          <w:rFonts w:ascii="Times New Roman" w:eastAsia="Times New Roman" w:hAnsi="Times New Roman" w:cs="Times New Roman"/>
          <w:lang w:eastAsia="sv-SE"/>
        </w:rPr>
        <w:t>25</w:t>
      </w:r>
      <w:r w:rsidRPr="00004F1A">
        <w:rPr>
          <w:rFonts w:ascii="Times New Roman" w:eastAsia="Times New Roman" w:hAnsi="Times New Roman" w:cs="Times New Roman"/>
          <w:lang w:eastAsia="sv-SE"/>
        </w:rPr>
        <w:t xml:space="preserve"> genomförs </w:t>
      </w:r>
      <w:r w:rsidR="00CB2F1F">
        <w:rPr>
          <w:rFonts w:ascii="Times New Roman" w:eastAsia="Times New Roman" w:hAnsi="Times New Roman" w:cs="Times New Roman"/>
          <w:lang w:eastAsia="sv-SE"/>
        </w:rPr>
        <w:t>s</w:t>
      </w:r>
      <w:r w:rsidRPr="00004F1A">
        <w:rPr>
          <w:rFonts w:ascii="Times New Roman" w:eastAsia="Times New Roman" w:hAnsi="Times New Roman" w:cs="Times New Roman"/>
          <w:lang w:eastAsia="sv-SE"/>
        </w:rPr>
        <w:t xml:space="preserve">tyrels </w:t>
      </w:r>
      <w:r>
        <w:rPr>
          <w:rFonts w:ascii="Times New Roman" w:eastAsia="Times New Roman" w:hAnsi="Times New Roman" w:cs="Times New Roman"/>
          <w:lang w:eastAsia="sv-SE"/>
        </w:rPr>
        <w:t>fjärde</w:t>
      </w:r>
      <w:r w:rsidRPr="00004F1A">
        <w:rPr>
          <w:rFonts w:ascii="Times New Roman" w:eastAsia="Times New Roman" w:hAnsi="Times New Roman" w:cs="Times New Roman"/>
          <w:lang w:eastAsia="sv-SE"/>
        </w:rPr>
        <w:t xml:space="preserve"> nationella planeringsomgång. Detta innebär att samhällsviktiga elanvändare ska identifieras så att de kan prioriteras vid en eleffektbrist. </w:t>
      </w:r>
    </w:p>
    <w:p w14:paraId="55F95ECD" w14:textId="684B059A" w:rsidR="00004F1A" w:rsidRDefault="00004F1A" w:rsidP="009154E4">
      <w:pPr>
        <w:pStyle w:val="Brdtext"/>
        <w:rPr>
          <w:rFonts w:ascii="Times New Roman" w:eastAsia="Times New Roman" w:hAnsi="Times New Roman" w:cs="Times New Roman"/>
          <w:lang w:eastAsia="sv-SE"/>
        </w:rPr>
      </w:pPr>
      <w:r w:rsidRPr="007B66B0">
        <w:rPr>
          <w:rFonts w:ascii="Times New Roman" w:eastAsia="Times New Roman" w:hAnsi="Times New Roman" w:cs="Times New Roman"/>
          <w:color w:val="FF0000"/>
          <w:lang w:eastAsia="sv-SE"/>
        </w:rPr>
        <w:t>XX</w:t>
      </w:r>
      <w:r w:rsidRPr="00004F1A">
        <w:rPr>
          <w:rFonts w:ascii="Times New Roman" w:eastAsia="Times New Roman" w:hAnsi="Times New Roman" w:cs="Times New Roman"/>
          <w:lang w:eastAsia="sv-SE"/>
        </w:rPr>
        <w:t xml:space="preserve"> bedömer att er verksamhet är samhällsviktig och bör ingå i styrelplaneringen. Ni ombeds därför inkomma med underlag enligt nedan, till </w:t>
      </w:r>
      <w:r w:rsidRPr="007B66B0">
        <w:rPr>
          <w:rFonts w:ascii="Times New Roman" w:eastAsia="Times New Roman" w:hAnsi="Times New Roman" w:cs="Times New Roman"/>
          <w:color w:val="FF0000"/>
          <w:lang w:eastAsia="sv-SE"/>
        </w:rPr>
        <w:t>XX</w:t>
      </w:r>
      <w:r w:rsidRPr="00004F1A">
        <w:rPr>
          <w:rFonts w:ascii="Times New Roman" w:eastAsia="Times New Roman" w:hAnsi="Times New Roman" w:cs="Times New Roman"/>
          <w:lang w:eastAsia="sv-SE"/>
        </w:rPr>
        <w:t xml:space="preserve"> senast </w:t>
      </w:r>
      <w:r w:rsidRPr="007B66B0">
        <w:rPr>
          <w:rFonts w:ascii="Times New Roman" w:eastAsia="Times New Roman" w:hAnsi="Times New Roman" w:cs="Times New Roman"/>
          <w:color w:val="FF0000"/>
          <w:lang w:eastAsia="sv-SE"/>
        </w:rPr>
        <w:t>XX</w:t>
      </w:r>
      <w:r w:rsidRPr="00004F1A">
        <w:rPr>
          <w:rFonts w:ascii="Times New Roman" w:eastAsia="Times New Roman" w:hAnsi="Times New Roman" w:cs="Times New Roman"/>
          <w:lang w:eastAsia="sv-SE"/>
        </w:rPr>
        <w:t xml:space="preserve">. </w:t>
      </w:r>
    </w:p>
    <w:p w14:paraId="2122DEDB" w14:textId="00DC838D" w:rsidR="00CB2F1F" w:rsidRDefault="00CB2F1F" w:rsidP="009154E4">
      <w:pPr>
        <w:pStyle w:val="Brdtext"/>
        <w:rPr>
          <w:rFonts w:ascii="Times New Roman" w:eastAsia="Times New Roman" w:hAnsi="Times New Roman" w:cs="Times New Roman"/>
          <w:lang w:eastAsia="sv-SE"/>
        </w:rPr>
      </w:pPr>
      <w:r>
        <w:rPr>
          <w:rFonts w:ascii="Times New Roman" w:eastAsia="Times New Roman" w:hAnsi="Times New Roman" w:cs="Times New Roman"/>
          <w:lang w:eastAsia="sv-SE"/>
        </w:rPr>
        <w:t>Eventuellt ingår er verksamhet i underlag från föregående planeringsomgång, vi behöver dock säkerställa att planeringen uppdateras vid behov.</w:t>
      </w:r>
      <w:r w:rsidR="00964D76">
        <w:rPr>
          <w:rFonts w:ascii="Times New Roman" w:eastAsia="Times New Roman" w:hAnsi="Times New Roman" w:cs="Times New Roman"/>
          <w:lang w:eastAsia="sv-SE"/>
        </w:rPr>
        <w:t xml:space="preserve"> Ni ombeds därför att skicka in ett underlag som innehåller även tidigare identifierade elanvändare.</w:t>
      </w:r>
    </w:p>
    <w:p w14:paraId="5E46DE2A" w14:textId="2B78D7BE" w:rsidR="00004F1A" w:rsidRDefault="00004F1A" w:rsidP="00004F1A">
      <w:pPr>
        <w:pStyle w:val="Brdtext"/>
        <w:spacing w:after="0"/>
        <w:rPr>
          <w:rFonts w:ascii="Times New Roman" w:eastAsia="Times New Roman" w:hAnsi="Times New Roman" w:cs="Times New Roman"/>
          <w:lang w:eastAsia="sv-SE"/>
        </w:rPr>
      </w:pPr>
      <w:r w:rsidRPr="00004F1A">
        <w:rPr>
          <w:rStyle w:val="Rubrik3Char"/>
          <w:lang w:eastAsia="sv-SE"/>
        </w:rPr>
        <w:t>Bakgrund till styrel</w:t>
      </w:r>
    </w:p>
    <w:p w14:paraId="20464167" w14:textId="423EA0DF" w:rsidR="00004F1A" w:rsidRDefault="00004F1A" w:rsidP="009154E4">
      <w:pPr>
        <w:pStyle w:val="Brdtext"/>
        <w:rPr>
          <w:rFonts w:ascii="Times New Roman" w:eastAsia="Times New Roman" w:hAnsi="Times New Roman" w:cs="Times New Roman"/>
          <w:lang w:eastAsia="sv-SE"/>
        </w:rPr>
      </w:pPr>
      <w:r>
        <w:rPr>
          <w:rFonts w:ascii="Times New Roman" w:eastAsia="Times New Roman" w:hAnsi="Times New Roman" w:cs="Times New Roman"/>
          <w:lang w:eastAsia="sv-SE"/>
        </w:rPr>
        <w:t>Vid en</w:t>
      </w:r>
      <w:r w:rsidRPr="00004F1A">
        <w:rPr>
          <w:rFonts w:ascii="Times New Roman" w:eastAsia="Times New Roman" w:hAnsi="Times New Roman" w:cs="Times New Roman"/>
          <w:lang w:eastAsia="sv-SE"/>
        </w:rPr>
        <w:t xml:space="preserve"> eleffektbrist </w:t>
      </w:r>
      <w:r>
        <w:rPr>
          <w:rFonts w:ascii="Times New Roman" w:eastAsia="Times New Roman" w:hAnsi="Times New Roman" w:cs="Times New Roman"/>
          <w:lang w:eastAsia="sv-SE"/>
        </w:rPr>
        <w:t>kan</w:t>
      </w:r>
      <w:r w:rsidRPr="00004F1A">
        <w:rPr>
          <w:rFonts w:ascii="Times New Roman" w:eastAsia="Times New Roman" w:hAnsi="Times New Roman" w:cs="Times New Roman"/>
          <w:lang w:eastAsia="sv-SE"/>
        </w:rPr>
        <w:t xml:space="preserve"> Affärsverket Svenska kraftnät (SvK) – som den balansansvariga myndigheten – tvingas beordra elnätsföretagen att genomföra en manuell förbrukningsfrånkoppling</w:t>
      </w:r>
      <w:r>
        <w:rPr>
          <w:rFonts w:ascii="Times New Roman" w:eastAsia="Times New Roman" w:hAnsi="Times New Roman" w:cs="Times New Roman"/>
          <w:lang w:eastAsia="sv-SE"/>
        </w:rPr>
        <w:t xml:space="preserve"> (MFK)</w:t>
      </w:r>
      <w:r w:rsidRPr="00004F1A">
        <w:rPr>
          <w:rFonts w:ascii="Times New Roman" w:eastAsia="Times New Roman" w:hAnsi="Times New Roman" w:cs="Times New Roman"/>
          <w:lang w:eastAsia="sv-SE"/>
        </w:rPr>
        <w:t xml:space="preserve"> av elanvändare. Detta är en rätt SvK ges i ellagen och syftet är att undvika att elförsörjningen drabbas av omfattande och långvariga störningar. För att mildra konsekvenserna för samhället gäller sedan 2011 principen att vid en MFK ska samhällsviktiga elanvändare prioriteras, i den mån situationen medger.</w:t>
      </w:r>
      <w:r w:rsidR="006A5086">
        <w:rPr>
          <w:rStyle w:val="Fotnotsreferens"/>
          <w:rFonts w:eastAsia="Times New Roman" w:cs="Times New Roman"/>
          <w:lang w:eastAsia="sv-SE"/>
        </w:rPr>
        <w:footnoteReference w:id="1"/>
      </w:r>
      <w:r w:rsidRPr="00004F1A">
        <w:rPr>
          <w:rFonts w:ascii="Times New Roman" w:eastAsia="Times New Roman" w:hAnsi="Times New Roman" w:cs="Times New Roman"/>
          <w:lang w:eastAsia="sv-SE"/>
        </w:rPr>
        <w:t xml:space="preserve">  </w:t>
      </w:r>
    </w:p>
    <w:p w14:paraId="6E0CE357" w14:textId="2D931B6A" w:rsidR="00CB2F1F" w:rsidRDefault="00004F1A" w:rsidP="009154E4">
      <w:pPr>
        <w:pStyle w:val="Brdtext"/>
        <w:rPr>
          <w:rFonts w:ascii="Times New Roman" w:eastAsia="Times New Roman" w:hAnsi="Times New Roman" w:cs="Times New Roman"/>
          <w:lang w:eastAsia="sv-SE"/>
        </w:rPr>
      </w:pPr>
      <w:r w:rsidRPr="00004F1A">
        <w:rPr>
          <w:rFonts w:ascii="Times New Roman" w:eastAsia="Times New Roman" w:hAnsi="Times New Roman" w:cs="Times New Roman"/>
          <w:lang w:eastAsia="sv-SE"/>
        </w:rPr>
        <w:t>Energimyndigheten har på regeringens uppdrag, tillsammans med Myndigheten för samhällsskydd och beredskap (MSB) och Sv</w:t>
      </w:r>
      <w:r w:rsidR="00964D76">
        <w:rPr>
          <w:rFonts w:ascii="Times New Roman" w:eastAsia="Times New Roman" w:hAnsi="Times New Roman" w:cs="Times New Roman"/>
          <w:lang w:eastAsia="sv-SE"/>
        </w:rPr>
        <w:t>k</w:t>
      </w:r>
      <w:r w:rsidRPr="00004F1A">
        <w:rPr>
          <w:rFonts w:ascii="Times New Roman" w:eastAsia="Times New Roman" w:hAnsi="Times New Roman" w:cs="Times New Roman"/>
          <w:lang w:eastAsia="sv-SE"/>
        </w:rPr>
        <w:t xml:space="preserve">, utvecklat </w:t>
      </w:r>
      <w:r w:rsidR="00CB2F1F">
        <w:rPr>
          <w:rFonts w:ascii="Times New Roman" w:eastAsia="Times New Roman" w:hAnsi="Times New Roman" w:cs="Times New Roman"/>
          <w:lang w:eastAsia="sv-SE"/>
        </w:rPr>
        <w:t>s</w:t>
      </w:r>
      <w:r w:rsidRPr="00004F1A">
        <w:rPr>
          <w:rFonts w:ascii="Times New Roman" w:eastAsia="Times New Roman" w:hAnsi="Times New Roman" w:cs="Times New Roman"/>
          <w:lang w:eastAsia="sv-SE"/>
        </w:rPr>
        <w:t>tyrel som är den planeringsprocess där privata och offentliga aktöre</w:t>
      </w:r>
      <w:r w:rsidR="00964D76">
        <w:rPr>
          <w:rFonts w:ascii="Times New Roman" w:eastAsia="Times New Roman" w:hAnsi="Times New Roman" w:cs="Times New Roman"/>
          <w:lang w:eastAsia="sv-SE"/>
        </w:rPr>
        <w:t>r, tillsammans med elnätsföretag</w:t>
      </w:r>
      <w:r w:rsidRPr="00004F1A">
        <w:rPr>
          <w:rFonts w:ascii="Times New Roman" w:eastAsia="Times New Roman" w:hAnsi="Times New Roman" w:cs="Times New Roman"/>
          <w:lang w:eastAsia="sv-SE"/>
        </w:rPr>
        <w:t xml:space="preserve"> ska samarbeta för att ta fram underlag för att kunna prioritera samhällsviktiga elanvändare vid</w:t>
      </w:r>
      <w:r>
        <w:rPr>
          <w:rFonts w:ascii="Times New Roman" w:eastAsia="Times New Roman" w:hAnsi="Times New Roman" w:cs="Times New Roman"/>
          <w:lang w:eastAsia="sv-SE"/>
        </w:rPr>
        <w:t xml:space="preserve"> en</w:t>
      </w:r>
      <w:r w:rsidRPr="00004F1A">
        <w:rPr>
          <w:rFonts w:ascii="Times New Roman" w:eastAsia="Times New Roman" w:hAnsi="Times New Roman" w:cs="Times New Roman"/>
          <w:lang w:eastAsia="sv-SE"/>
        </w:rPr>
        <w:t xml:space="preserve"> MFK. Metoden</w:t>
      </w:r>
      <w:r w:rsidR="00CB2F1F">
        <w:rPr>
          <w:rFonts w:ascii="Times New Roman" w:eastAsia="Times New Roman" w:hAnsi="Times New Roman" w:cs="Times New Roman"/>
          <w:lang w:eastAsia="sv-SE"/>
        </w:rPr>
        <w:t xml:space="preserve"> och processen</w:t>
      </w:r>
      <w:r w:rsidRPr="00004F1A">
        <w:rPr>
          <w:rFonts w:ascii="Times New Roman" w:eastAsia="Times New Roman" w:hAnsi="Times New Roman" w:cs="Times New Roman"/>
          <w:lang w:eastAsia="sv-SE"/>
        </w:rPr>
        <w:t xml:space="preserve"> för styrelplaneringen regleras i Energimyndighetens föreskrifter.</w:t>
      </w:r>
      <w:r w:rsidR="006A5086">
        <w:rPr>
          <w:rStyle w:val="Fotnotsreferens"/>
          <w:rFonts w:eastAsia="Times New Roman" w:cs="Times New Roman"/>
          <w:lang w:eastAsia="sv-SE"/>
        </w:rPr>
        <w:footnoteReference w:id="2"/>
      </w:r>
      <w:r w:rsidRPr="00004F1A">
        <w:rPr>
          <w:rFonts w:ascii="Times New Roman" w:eastAsia="Times New Roman" w:hAnsi="Times New Roman" w:cs="Times New Roman"/>
          <w:lang w:eastAsia="sv-SE"/>
        </w:rPr>
        <w:t xml:space="preserve"> </w:t>
      </w:r>
    </w:p>
    <w:p w14:paraId="144F9084" w14:textId="08A65A9C" w:rsidR="00905566" w:rsidRDefault="00905566" w:rsidP="009154E4">
      <w:pPr>
        <w:pStyle w:val="Brdtext"/>
        <w:rPr>
          <w:rFonts w:ascii="Times New Roman" w:eastAsia="Times New Roman" w:hAnsi="Times New Roman" w:cs="Times New Roman"/>
          <w:lang w:eastAsia="sv-SE"/>
        </w:rPr>
      </w:pPr>
    </w:p>
    <w:p w14:paraId="70EED222" w14:textId="372C9FBF" w:rsidR="00905566" w:rsidRDefault="00905566" w:rsidP="009154E4">
      <w:pPr>
        <w:pStyle w:val="Brdtext"/>
        <w:rPr>
          <w:rFonts w:ascii="Times New Roman" w:eastAsia="Times New Roman" w:hAnsi="Times New Roman" w:cs="Times New Roman"/>
          <w:lang w:eastAsia="sv-SE"/>
        </w:rPr>
      </w:pPr>
    </w:p>
    <w:p w14:paraId="2771CF3C" w14:textId="4C23F832" w:rsidR="00CB2F1F" w:rsidRPr="00905566" w:rsidRDefault="00CB2F1F" w:rsidP="00905566">
      <w:pPr>
        <w:pStyle w:val="Brdtext"/>
        <w:spacing w:after="0"/>
        <w:rPr>
          <w:rStyle w:val="Rubrik3Char"/>
        </w:rPr>
      </w:pPr>
      <w:r w:rsidRPr="00905566">
        <w:rPr>
          <w:rStyle w:val="Rubrik3Char"/>
        </w:rPr>
        <w:t xml:space="preserve">Kontinuitetsplanering </w:t>
      </w:r>
      <w:r w:rsidR="00464562" w:rsidRPr="00905566">
        <w:rPr>
          <w:rStyle w:val="Rubrik3Char"/>
        </w:rPr>
        <w:t>för elavbrott</w:t>
      </w:r>
    </w:p>
    <w:p w14:paraId="35319AE0" w14:textId="5DB16F8E" w:rsidR="00464562" w:rsidRDefault="00CB2F1F" w:rsidP="009154E4">
      <w:pPr>
        <w:pStyle w:val="Brdtext"/>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Att en </w:t>
      </w:r>
      <w:r w:rsidR="00004F1A" w:rsidRPr="00004F1A">
        <w:rPr>
          <w:rFonts w:ascii="Times New Roman" w:eastAsia="Times New Roman" w:hAnsi="Times New Roman" w:cs="Times New Roman"/>
          <w:lang w:eastAsia="sv-SE"/>
        </w:rPr>
        <w:t xml:space="preserve">elanvändare </w:t>
      </w:r>
      <w:r>
        <w:rPr>
          <w:rFonts w:ascii="Times New Roman" w:eastAsia="Times New Roman" w:hAnsi="Times New Roman" w:cs="Times New Roman"/>
          <w:lang w:eastAsia="sv-SE"/>
        </w:rPr>
        <w:t xml:space="preserve">identifieras som samhällsviktig och </w:t>
      </w:r>
      <w:r w:rsidR="00004F1A" w:rsidRPr="00004F1A">
        <w:rPr>
          <w:rFonts w:ascii="Times New Roman" w:eastAsia="Times New Roman" w:hAnsi="Times New Roman" w:cs="Times New Roman"/>
          <w:lang w:eastAsia="sv-SE"/>
        </w:rPr>
        <w:t xml:space="preserve">finns med i planeringsunderlaget </w:t>
      </w:r>
      <w:r>
        <w:rPr>
          <w:rFonts w:ascii="Times New Roman" w:eastAsia="Times New Roman" w:hAnsi="Times New Roman" w:cs="Times New Roman"/>
          <w:lang w:eastAsia="sv-SE"/>
        </w:rPr>
        <w:t xml:space="preserve">innebär inte en garanti </w:t>
      </w:r>
      <w:r w:rsidR="00905566">
        <w:rPr>
          <w:rFonts w:ascii="Times New Roman" w:eastAsia="Times New Roman" w:hAnsi="Times New Roman" w:cs="Times New Roman"/>
          <w:lang w:eastAsia="sv-SE"/>
        </w:rPr>
        <w:t xml:space="preserve">för elförsörjning </w:t>
      </w:r>
      <w:r>
        <w:rPr>
          <w:rFonts w:ascii="Times New Roman" w:eastAsia="Times New Roman" w:hAnsi="Times New Roman" w:cs="Times New Roman"/>
          <w:lang w:eastAsia="sv-SE"/>
        </w:rPr>
        <w:t>vid en MFK</w:t>
      </w:r>
      <w:r w:rsidR="00004F1A" w:rsidRPr="00004F1A">
        <w:rPr>
          <w:rFonts w:ascii="Times New Roman" w:eastAsia="Times New Roman" w:hAnsi="Times New Roman" w:cs="Times New Roman"/>
          <w:lang w:eastAsia="sv-SE"/>
        </w:rPr>
        <w:t xml:space="preserve"> varför egen reservkraft är ett bra alternativ för att säkerställa er verksamhet.</w:t>
      </w:r>
      <w:r w:rsidR="00004F1A">
        <w:rPr>
          <w:rFonts w:ascii="Times New Roman" w:eastAsia="Times New Roman" w:hAnsi="Times New Roman" w:cs="Times New Roman"/>
          <w:lang w:eastAsia="sv-SE"/>
        </w:rPr>
        <w:t xml:space="preserve"> </w:t>
      </w:r>
    </w:p>
    <w:p w14:paraId="1FE2858E" w14:textId="38F8A07D" w:rsidR="00004F1A" w:rsidRDefault="00004F1A" w:rsidP="009154E4">
      <w:pPr>
        <w:pStyle w:val="Brdtext"/>
        <w:rPr>
          <w:rFonts w:ascii="Times New Roman" w:eastAsia="Times New Roman" w:hAnsi="Times New Roman" w:cs="Times New Roman"/>
          <w:lang w:eastAsia="sv-SE"/>
        </w:rPr>
      </w:pPr>
      <w:r w:rsidRPr="00004F1A">
        <w:rPr>
          <w:rFonts w:ascii="Times New Roman" w:eastAsia="Times New Roman" w:hAnsi="Times New Roman" w:cs="Times New Roman"/>
          <w:lang w:eastAsia="sv-SE"/>
        </w:rPr>
        <w:t>Mer information om styrel finns på Energimyndighetens webbsida</w:t>
      </w:r>
      <w:r>
        <w:rPr>
          <w:rFonts w:ascii="Times New Roman" w:eastAsia="Times New Roman" w:hAnsi="Times New Roman" w:cs="Times New Roman"/>
          <w:lang w:eastAsia="sv-SE"/>
        </w:rPr>
        <w:t xml:space="preserve">: </w:t>
      </w:r>
    </w:p>
    <w:p w14:paraId="2247A583" w14:textId="2A5F504F" w:rsidR="00004F1A" w:rsidRDefault="00F87DC7" w:rsidP="00004F1A">
      <w:pPr>
        <w:pStyle w:val="Brdtext"/>
      </w:pPr>
      <w:hyperlink r:id="rId10" w:history="1">
        <w:r w:rsidR="00004F1A" w:rsidRPr="00965B03">
          <w:rPr>
            <w:rStyle w:val="Hyperlnk"/>
            <w:rFonts w:ascii="Times New Roman" w:eastAsia="Times New Roman" w:hAnsi="Times New Roman" w:cs="Times New Roman"/>
            <w:lang w:eastAsia="sv-SE"/>
          </w:rPr>
          <w:t>http://www.energimyndigheten.se/styrel</w:t>
        </w:r>
      </w:hyperlink>
    </w:p>
    <w:p w14:paraId="6B3D7F73" w14:textId="314F5265" w:rsidR="007B66B0" w:rsidRDefault="007B66B0" w:rsidP="00004F1A">
      <w:pPr>
        <w:pStyle w:val="Brdtext"/>
      </w:pPr>
    </w:p>
    <w:p w14:paraId="0C57D131" w14:textId="77777777" w:rsidR="007B66B0" w:rsidRPr="00B403DC" w:rsidRDefault="007B66B0" w:rsidP="007B66B0">
      <w:pPr>
        <w:pStyle w:val="Rubrik3"/>
      </w:pPr>
      <w:r>
        <w:t xml:space="preserve">Uppgifter om samhällsviktiga </w:t>
      </w:r>
      <w:r w:rsidRPr="008E4098">
        <w:t>elanvändare</w:t>
      </w:r>
    </w:p>
    <w:p w14:paraId="2000F655" w14:textId="55536CE6" w:rsidR="007B66B0" w:rsidRDefault="007B66B0" w:rsidP="007B66B0">
      <w:pPr>
        <w:pStyle w:val="Brdtext"/>
      </w:pPr>
      <w:r w:rsidRPr="00E73CC8">
        <w:rPr>
          <w:color w:val="FF0000"/>
        </w:rPr>
        <w:t>XX</w:t>
      </w:r>
      <w:r>
        <w:t xml:space="preserve"> bedömer att </w:t>
      </w:r>
      <w:r w:rsidRPr="00212F91">
        <w:rPr>
          <w:color w:val="FF0000"/>
        </w:rPr>
        <w:t>XX</w:t>
      </w:r>
      <w:r>
        <w:t xml:space="preserve"> ska ingå i styrelplanering</w:t>
      </w:r>
      <w:r w:rsidR="009437E0">
        <w:t>en</w:t>
      </w:r>
      <w:r>
        <w:t>. För att kunna prioritera de elanvändare som finns inom er verksamhet så behöver ni tillhandahålla uppgifter.</w:t>
      </w:r>
      <w:r w:rsidRPr="00775E15">
        <w:t xml:space="preserve"> </w:t>
      </w:r>
    </w:p>
    <w:p w14:paraId="5FF6D0D3" w14:textId="77777777" w:rsidR="007B66B0" w:rsidRDefault="007B66B0" w:rsidP="007B66B0">
      <w:pPr>
        <w:pStyle w:val="Brdtext"/>
      </w:pPr>
      <w:r>
        <w:t>Exempel på samhällsviktiga elanvändare inom ert ansvarsområde är:</w:t>
      </w:r>
    </w:p>
    <w:p w14:paraId="1AB62677" w14:textId="77777777" w:rsidR="007B66B0" w:rsidRPr="009A7A0B" w:rsidRDefault="007B66B0" w:rsidP="007B66B0">
      <w:pPr>
        <w:pStyle w:val="Brdtext"/>
        <w:spacing w:after="0"/>
        <w:rPr>
          <w:color w:val="FF0000"/>
        </w:rPr>
      </w:pPr>
      <w:r w:rsidRPr="009A7A0B">
        <w:rPr>
          <w:color w:val="FF0000"/>
        </w:rPr>
        <w:t>XX</w:t>
      </w:r>
    </w:p>
    <w:p w14:paraId="58EE67B7" w14:textId="77777777" w:rsidR="007B66B0" w:rsidRDefault="007B66B0" w:rsidP="007B66B0">
      <w:pPr>
        <w:pStyle w:val="Brdtext"/>
        <w:spacing w:after="0"/>
        <w:rPr>
          <w:color w:val="FF0000"/>
        </w:rPr>
      </w:pPr>
      <w:r w:rsidRPr="009A7A0B">
        <w:rPr>
          <w:color w:val="FF0000"/>
        </w:rPr>
        <w:t>XX</w:t>
      </w:r>
    </w:p>
    <w:p w14:paraId="4D0DB211" w14:textId="77777777" w:rsidR="007B66B0" w:rsidRPr="009A7A0B" w:rsidRDefault="007B66B0" w:rsidP="007B66B0">
      <w:pPr>
        <w:pStyle w:val="Brdtext"/>
        <w:spacing w:after="0"/>
        <w:rPr>
          <w:color w:val="FF0000"/>
        </w:rPr>
      </w:pPr>
    </w:p>
    <w:p w14:paraId="2175272B" w14:textId="77777777" w:rsidR="007B66B0" w:rsidRPr="00CF3026" w:rsidRDefault="007B66B0" w:rsidP="007B66B0">
      <w:pPr>
        <w:autoSpaceDE w:val="0"/>
        <w:autoSpaceDN w:val="0"/>
      </w:pPr>
      <w:r w:rsidRPr="00CF3026">
        <w:t xml:space="preserve">Vi önskar uppgifter enligt nedanstående format. Uppgifter kan fyllas i genom att använda Planeringsdokumentet 1 som finns att ladda ner på Energimyndighetens hemsida, eller på annat lämpligt vis: </w:t>
      </w:r>
    </w:p>
    <w:p w14:paraId="298AE43B" w14:textId="325CB9DF" w:rsidR="007B66B0" w:rsidRDefault="00F87DC7" w:rsidP="007B66B0">
      <w:pPr>
        <w:pStyle w:val="Punktlista"/>
        <w:numPr>
          <w:ilvl w:val="0"/>
          <w:numId w:val="0"/>
        </w:numPr>
        <w:ind w:left="284" w:hanging="284"/>
      </w:pPr>
      <w:hyperlink r:id="rId11" w:history="1">
        <w:r w:rsidR="006A5086">
          <w:rPr>
            <w:rStyle w:val="Hyperlnk"/>
          </w:rPr>
          <w:t>Planeringsomgång (energimyndigheten.se)</w:t>
        </w:r>
      </w:hyperlink>
    </w:p>
    <w:p w14:paraId="2A53780E" w14:textId="77777777" w:rsidR="006A5086" w:rsidRDefault="006A5086" w:rsidP="007B66B0">
      <w:pPr>
        <w:pStyle w:val="Punktlista"/>
        <w:numPr>
          <w:ilvl w:val="0"/>
          <w:numId w:val="0"/>
        </w:numPr>
        <w:ind w:left="284" w:hanging="284"/>
      </w:pPr>
    </w:p>
    <w:p w14:paraId="50627A55" w14:textId="77777777" w:rsidR="007B66B0" w:rsidRPr="00F40B8E" w:rsidRDefault="007B66B0" w:rsidP="007B66B0">
      <w:pPr>
        <w:pStyle w:val="Punktlista"/>
        <w:numPr>
          <w:ilvl w:val="0"/>
          <w:numId w:val="0"/>
        </w:numPr>
        <w:ind w:left="284" w:hanging="284"/>
      </w:pPr>
      <w:r w:rsidRPr="00F40B8E">
        <w:t>Kolumn/uppgift</w:t>
      </w:r>
    </w:p>
    <w:p w14:paraId="5649FBF4" w14:textId="77777777" w:rsidR="007B66B0" w:rsidRDefault="007B66B0" w:rsidP="007B66B0">
      <w:pPr>
        <w:pStyle w:val="Punktlista"/>
        <w:numPr>
          <w:ilvl w:val="0"/>
          <w:numId w:val="0"/>
        </w:numPr>
        <w:rPr>
          <w:rFonts w:ascii="Times New Roman" w:hAnsi="Times New Roman"/>
          <w:szCs w:val="22"/>
        </w:rPr>
      </w:pPr>
      <w:r w:rsidRPr="00C86603">
        <w:rPr>
          <w:szCs w:val="22"/>
        </w:rPr>
        <w:t>A/Län</w:t>
      </w:r>
      <w:r w:rsidRPr="00C86603">
        <w:rPr>
          <w:szCs w:val="22"/>
        </w:rPr>
        <w:br/>
        <w:t>B/Kommun</w:t>
      </w:r>
      <w:r w:rsidRPr="00C86603">
        <w:rPr>
          <w:szCs w:val="22"/>
        </w:rPr>
        <w:br/>
        <w:t>C/Avsändare (Organisation)</w:t>
      </w:r>
      <w:r w:rsidRPr="00C86603">
        <w:rPr>
          <w:szCs w:val="22"/>
        </w:rPr>
        <w:br/>
        <w:t xml:space="preserve">D/Samhällsviktig verksamhet: exempelvis </w:t>
      </w:r>
      <w:r w:rsidRPr="00216BBE">
        <w:rPr>
          <w:szCs w:val="22"/>
        </w:rPr>
        <w:t>sjukvård</w:t>
      </w:r>
      <w:r w:rsidRPr="00C86603">
        <w:rPr>
          <w:szCs w:val="22"/>
        </w:rPr>
        <w:br/>
        <w:t>E/Samhällsviktig elanvändare</w:t>
      </w:r>
      <w:r w:rsidRPr="00C86603">
        <w:rPr>
          <w:szCs w:val="22"/>
        </w:rPr>
        <w:br/>
        <w:t>H/Postadress</w:t>
      </w:r>
      <w:r w:rsidRPr="00C86603">
        <w:rPr>
          <w:szCs w:val="22"/>
        </w:rPr>
        <w:br/>
        <w:t>I/Postnummer</w:t>
      </w:r>
      <w:r w:rsidRPr="00C86603">
        <w:rPr>
          <w:szCs w:val="22"/>
        </w:rPr>
        <w:br/>
        <w:t>J/Postort</w:t>
      </w:r>
      <w:r w:rsidRPr="00C86603">
        <w:rPr>
          <w:szCs w:val="22"/>
        </w:rPr>
        <w:br/>
        <w:t>K/Eventuell kommentar</w:t>
      </w:r>
      <w:r w:rsidRPr="00C86603">
        <w:rPr>
          <w:szCs w:val="22"/>
        </w:rPr>
        <w:br/>
        <w:t xml:space="preserve">L/Anläggningsidentitet (GSRN-kod) Börjar alltid med siffrorna </w:t>
      </w:r>
      <w:proofErr w:type="gramStart"/>
      <w:r w:rsidRPr="00C86603">
        <w:rPr>
          <w:szCs w:val="22"/>
        </w:rPr>
        <w:t>735999</w:t>
      </w:r>
      <w:proofErr w:type="gramEnd"/>
      <w:r w:rsidRPr="00C86603">
        <w:rPr>
          <w:szCs w:val="22"/>
        </w:rPr>
        <w:t>. Koden återfinns på elmätaren i byggnaden samt på fakturan från elnätsföretaget. Om elanvändaren har fler än en uttagspunkt måste samtliga GSRN-koder anges på separata rader. Siffrorna förs in utan mellanslag.</w:t>
      </w:r>
      <w:r w:rsidRPr="00C86603">
        <w:rPr>
          <w:szCs w:val="22"/>
        </w:rPr>
        <w:br/>
        <w:t>M/Sekretess</w:t>
      </w:r>
      <w:r w:rsidRPr="00C86603">
        <w:rPr>
          <w:szCs w:val="22"/>
        </w:rPr>
        <w:br/>
        <w:t>N/Datum</w:t>
      </w:r>
      <w:r w:rsidRPr="00C86603">
        <w:rPr>
          <w:szCs w:val="22"/>
        </w:rPr>
        <w:br/>
        <w:t>O/Nätkoncessionshavare</w:t>
      </w:r>
      <w:r w:rsidRPr="00775E15">
        <w:rPr>
          <w:szCs w:val="22"/>
        </w:rPr>
        <w:br/>
      </w:r>
    </w:p>
    <w:p w14:paraId="18A57ACD" w14:textId="6D468091" w:rsidR="007B66B0" w:rsidRPr="00775E15" w:rsidRDefault="007B66B0" w:rsidP="007B66B0">
      <w:pPr>
        <w:pStyle w:val="Punktlista"/>
        <w:numPr>
          <w:ilvl w:val="0"/>
          <w:numId w:val="0"/>
        </w:numPr>
      </w:pPr>
      <w:r>
        <w:rPr>
          <w:rFonts w:ascii="Times New Roman" w:hAnsi="Times New Roman"/>
          <w:szCs w:val="22"/>
        </w:rPr>
        <w:t>Om planeringsdokument 1 används var vänlig ange f</w:t>
      </w:r>
      <w:r w:rsidRPr="003043CE">
        <w:rPr>
          <w:rFonts w:ascii="Times New Roman" w:hAnsi="Times New Roman"/>
          <w:szCs w:val="22"/>
        </w:rPr>
        <w:t xml:space="preserve">ilnamn enligt följande namnstruktur: exempel: </w:t>
      </w:r>
      <w:proofErr w:type="gramStart"/>
      <w:r w:rsidRPr="00C27F26">
        <w:rPr>
          <w:rFonts w:ascii="Times New Roman" w:hAnsi="Times New Roman"/>
          <w:i/>
          <w:iCs/>
          <w:color w:val="FF0000"/>
          <w:szCs w:val="22"/>
        </w:rPr>
        <w:t>20</w:t>
      </w:r>
      <w:r w:rsidR="006A5086">
        <w:rPr>
          <w:rFonts w:ascii="Times New Roman" w:hAnsi="Times New Roman"/>
          <w:i/>
          <w:iCs/>
          <w:color w:val="FF0000"/>
          <w:szCs w:val="22"/>
        </w:rPr>
        <w:t>23</w:t>
      </w:r>
      <w:r w:rsidRPr="00C27F26">
        <w:rPr>
          <w:rFonts w:ascii="Times New Roman" w:hAnsi="Times New Roman"/>
          <w:i/>
          <w:iCs/>
          <w:color w:val="FF0000"/>
          <w:szCs w:val="22"/>
        </w:rPr>
        <w:t>0</w:t>
      </w:r>
      <w:r w:rsidRPr="00CF3026">
        <w:rPr>
          <w:rFonts w:ascii="Times New Roman" w:hAnsi="Times New Roman"/>
          <w:i/>
          <w:iCs/>
          <w:color w:val="FF0000"/>
          <w:szCs w:val="22"/>
        </w:rPr>
        <w:t>41</w:t>
      </w:r>
      <w:r w:rsidRPr="00C27F26">
        <w:rPr>
          <w:rFonts w:ascii="Times New Roman" w:hAnsi="Times New Roman"/>
          <w:i/>
          <w:iCs/>
          <w:color w:val="FF0000"/>
          <w:szCs w:val="22"/>
        </w:rPr>
        <w:t>0</w:t>
      </w:r>
      <w:proofErr w:type="gramEnd"/>
      <w:r w:rsidRPr="003043CE">
        <w:rPr>
          <w:rFonts w:ascii="Times New Roman" w:hAnsi="Times New Roman"/>
          <w:i/>
          <w:iCs/>
          <w:szCs w:val="22"/>
        </w:rPr>
        <w:t xml:space="preserve"> Styrel </w:t>
      </w:r>
      <w:r>
        <w:rPr>
          <w:rFonts w:ascii="Times New Roman" w:hAnsi="Times New Roman"/>
          <w:i/>
          <w:iCs/>
          <w:szCs w:val="22"/>
        </w:rPr>
        <w:t>B</w:t>
      </w:r>
      <w:r w:rsidRPr="003043CE">
        <w:rPr>
          <w:rFonts w:ascii="Times New Roman" w:hAnsi="Times New Roman"/>
          <w:i/>
          <w:iCs/>
          <w:szCs w:val="22"/>
        </w:rPr>
        <w:t>olaget AB.xls</w:t>
      </w:r>
      <w:r w:rsidRPr="003043CE">
        <w:rPr>
          <w:rFonts w:ascii="Times New Roman" w:hAnsi="Times New Roman"/>
          <w:szCs w:val="22"/>
        </w:rPr>
        <w:t xml:space="preserve">. </w:t>
      </w:r>
    </w:p>
    <w:p w14:paraId="1F64C871" w14:textId="2D94B035" w:rsidR="007B66B0" w:rsidRDefault="007B66B0" w:rsidP="007B66B0">
      <w:pPr>
        <w:pStyle w:val="Punktlista"/>
        <w:numPr>
          <w:ilvl w:val="0"/>
          <w:numId w:val="0"/>
        </w:numPr>
      </w:pPr>
      <w:r w:rsidRPr="00775E15">
        <w:rPr>
          <w:szCs w:val="22"/>
        </w:rPr>
        <w:lastRenderedPageBreak/>
        <w:t xml:space="preserve">Kolumnen F där prioritetsklass anges fylls i av </w:t>
      </w:r>
      <w:r w:rsidRPr="00CF3026">
        <w:rPr>
          <w:color w:val="FF0000"/>
          <w:szCs w:val="22"/>
        </w:rPr>
        <w:t>XX</w:t>
      </w:r>
      <w:r w:rsidRPr="00775E15">
        <w:rPr>
          <w:szCs w:val="22"/>
        </w:rPr>
        <w:t xml:space="preserve">, kolumnen G automatgenereras därefter. </w:t>
      </w:r>
      <w:r w:rsidRPr="003043CE">
        <w:rPr>
          <w:iCs/>
          <w:szCs w:val="22"/>
        </w:rPr>
        <w:t xml:space="preserve">Det är </w:t>
      </w:r>
      <w:r>
        <w:rPr>
          <w:iCs/>
          <w:szCs w:val="22"/>
        </w:rPr>
        <w:t xml:space="preserve">således </w:t>
      </w:r>
      <w:r w:rsidRPr="00CF3026">
        <w:rPr>
          <w:iCs/>
          <w:color w:val="FF0000"/>
          <w:szCs w:val="22"/>
        </w:rPr>
        <w:t>XX</w:t>
      </w:r>
      <w:r w:rsidRPr="003043CE">
        <w:rPr>
          <w:iCs/>
          <w:szCs w:val="22"/>
        </w:rPr>
        <w:t xml:space="preserve"> som sätter</w:t>
      </w:r>
      <w:r>
        <w:rPr>
          <w:iCs/>
          <w:szCs w:val="22"/>
        </w:rPr>
        <w:t xml:space="preserve"> </w:t>
      </w:r>
      <w:r w:rsidRPr="003043CE">
        <w:rPr>
          <w:iCs/>
          <w:szCs w:val="22"/>
        </w:rPr>
        <w:t>prioritetsklass på identifier</w:t>
      </w:r>
      <w:r>
        <w:rPr>
          <w:iCs/>
          <w:szCs w:val="22"/>
        </w:rPr>
        <w:t xml:space="preserve">ade samhällsviktiga elanvändare inom sitt ansvarsområde. </w:t>
      </w:r>
      <w:r w:rsidRPr="00775E15">
        <w:rPr>
          <w:iCs/>
          <w:szCs w:val="22"/>
        </w:rPr>
        <w:t>Kolumnerna P, Q och R fylls i av elnätsföretaget i ett senare steg i processen.</w:t>
      </w:r>
      <w:r>
        <w:t xml:space="preserve"> </w:t>
      </w:r>
    </w:p>
    <w:p w14:paraId="3C38BDF1" w14:textId="67DB9479" w:rsidR="007B66B0" w:rsidRDefault="007B66B0" w:rsidP="007B66B0">
      <w:pPr>
        <w:pStyle w:val="Punktlista"/>
        <w:numPr>
          <w:ilvl w:val="0"/>
          <w:numId w:val="0"/>
        </w:numPr>
      </w:pPr>
    </w:p>
    <w:p w14:paraId="278F8AC7" w14:textId="77777777" w:rsidR="007B66B0" w:rsidRPr="003043CE" w:rsidRDefault="007B66B0" w:rsidP="007B66B0">
      <w:pPr>
        <w:pStyle w:val="Rubrik3"/>
        <w:spacing w:before="120" w:after="120"/>
        <w:rPr>
          <w:szCs w:val="22"/>
        </w:rPr>
      </w:pPr>
      <w:r w:rsidRPr="003043CE">
        <w:rPr>
          <w:szCs w:val="22"/>
        </w:rPr>
        <w:t>Sekretessbedömning av uppgifter och underlag</w:t>
      </w:r>
    </w:p>
    <w:p w14:paraId="48CBAD77" w14:textId="77777777" w:rsidR="007B66B0" w:rsidRPr="00CF3026" w:rsidRDefault="007B66B0" w:rsidP="007B66B0">
      <w:pPr>
        <w:autoSpaceDE w:val="0"/>
        <w:autoSpaceDN w:val="0"/>
        <w:adjustRightInd w:val="0"/>
        <w:spacing w:before="120" w:after="120"/>
        <w:rPr>
          <w:rFonts w:ascii="TimesNewRomanPSMT" w:hAnsi="TimesNewRomanPSMT" w:cs="TimesNewRomanPSMT"/>
        </w:rPr>
      </w:pPr>
      <w:r w:rsidRPr="00CF3026">
        <w:rPr>
          <w:rFonts w:ascii="TimesNewRomanPSMT" w:hAnsi="TimesNewRomanPSMT" w:cs="TimesNewRomanPSMT"/>
        </w:rPr>
        <w:t xml:space="preserve">De uppgifter som efterfrågas kan vara känsliga och kan i vissa fall omfattas av sekretess. Energimyndigheten rekommenderar respektive organisation att göra en sekretessbedömning och vid inlämning av uppgifter anföra lämplig sekretessgrund. </w:t>
      </w:r>
    </w:p>
    <w:p w14:paraId="48CA7869" w14:textId="77777777" w:rsidR="007B66B0" w:rsidRPr="00CF3026" w:rsidRDefault="007B66B0" w:rsidP="007B66B0">
      <w:pPr>
        <w:autoSpaceDE w:val="0"/>
        <w:autoSpaceDN w:val="0"/>
        <w:adjustRightInd w:val="0"/>
        <w:spacing w:before="120" w:after="120"/>
      </w:pPr>
      <w:r w:rsidRPr="00CF3026">
        <w:rPr>
          <w:rFonts w:ascii="TimesNewRomanPSMT" w:hAnsi="TimesNewRomanPSMT" w:cs="TimesNewRomanPSMT"/>
        </w:rPr>
        <w:t xml:space="preserve">Efter att </w:t>
      </w:r>
      <w:r w:rsidRPr="00CF3026">
        <w:rPr>
          <w:rFonts w:ascii="TimesNewRomanPSMT" w:hAnsi="TimesNewRomanPSMT" w:cs="TimesNewRomanPSMT"/>
          <w:color w:val="FF0000"/>
        </w:rPr>
        <w:t>XX</w:t>
      </w:r>
      <w:r w:rsidRPr="00CF3026">
        <w:rPr>
          <w:rFonts w:ascii="TimesNewRomanPSMT" w:hAnsi="TimesNewRomanPSMT" w:cs="TimesNewRomanPSMT"/>
        </w:rPr>
        <w:t xml:space="preserve"> mottagit och sammanställt uppgifter kommer underlagen tillsändas </w:t>
      </w:r>
      <w:r w:rsidRPr="00CF3026">
        <w:rPr>
          <w:rFonts w:ascii="TimesNewRomanPSMT" w:hAnsi="TimesNewRomanPSMT" w:cs="TimesNewRomanPSMT"/>
          <w:color w:val="FF0000"/>
        </w:rPr>
        <w:t>XX</w:t>
      </w:r>
      <w:r w:rsidRPr="00CF3026">
        <w:rPr>
          <w:rFonts w:ascii="TimesNewRomanPSMT" w:hAnsi="TimesNewRomanPSMT" w:cs="TimesNewRomanPSMT"/>
        </w:rPr>
        <w:t xml:space="preserve">. </w:t>
      </w:r>
      <w:r>
        <w:t xml:space="preserve">Lämnade uppgifter </w:t>
      </w:r>
      <w:r w:rsidRPr="00CF3026">
        <w:t xml:space="preserve">bedöms preliminärt omfattas av sekretess avseende </w:t>
      </w:r>
      <w:r w:rsidRPr="00CF3026">
        <w:rPr>
          <w:color w:val="FF0000"/>
        </w:rPr>
        <w:t>XX</w:t>
      </w:r>
      <w:r w:rsidRPr="00CF3026">
        <w:t xml:space="preserve"> (</w:t>
      </w:r>
      <w:r w:rsidRPr="00CF3026">
        <w:rPr>
          <w:color w:val="FF0000"/>
        </w:rPr>
        <w:t>XX</w:t>
      </w:r>
      <w:r w:rsidRPr="00CF3026">
        <w:t xml:space="preserve"> kap </w:t>
      </w:r>
      <w:r w:rsidRPr="00CF3026">
        <w:rPr>
          <w:color w:val="FF0000"/>
        </w:rPr>
        <w:t>XX</w:t>
      </w:r>
      <w:r w:rsidRPr="00CF3026">
        <w:t xml:space="preserve"> § OSL) och uppgifterna kommer att hanteras därefter.</w:t>
      </w:r>
    </w:p>
    <w:p w14:paraId="1A7A273E" w14:textId="77777777" w:rsidR="007B66B0" w:rsidRDefault="007B66B0" w:rsidP="007B66B0">
      <w:pPr>
        <w:autoSpaceDE w:val="0"/>
        <w:autoSpaceDN w:val="0"/>
        <w:adjustRightInd w:val="0"/>
        <w:spacing w:before="120" w:after="120"/>
      </w:pPr>
    </w:p>
    <w:p w14:paraId="5B4039DB" w14:textId="77777777" w:rsidR="007B66B0" w:rsidRPr="003043CE" w:rsidRDefault="007B66B0" w:rsidP="007B66B0">
      <w:pPr>
        <w:pStyle w:val="Rubrik3"/>
        <w:spacing w:before="120" w:after="120"/>
        <w:rPr>
          <w:rFonts w:ascii="TimesNewRomanPSMT" w:hAnsi="TimesNewRomanPSMT" w:cs="TimesNewRomanPSMT"/>
          <w:szCs w:val="22"/>
        </w:rPr>
      </w:pPr>
      <w:r w:rsidRPr="003043CE">
        <w:rPr>
          <w:szCs w:val="22"/>
        </w:rPr>
        <w:t xml:space="preserve">Inlämning av uppgifter till </w:t>
      </w:r>
      <w:r w:rsidRPr="00E73CC8">
        <w:rPr>
          <w:color w:val="FF0000"/>
          <w:szCs w:val="22"/>
        </w:rPr>
        <w:t>XX</w:t>
      </w:r>
    </w:p>
    <w:p w14:paraId="49F87993" w14:textId="77777777" w:rsidR="007B66B0" w:rsidRDefault="007B66B0" w:rsidP="007B66B0">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Uppgifter skickas, tillsammans med följebrev, till </w:t>
      </w:r>
      <w:r w:rsidRPr="00CF3026">
        <w:rPr>
          <w:rFonts w:ascii="Times New Roman" w:hAnsi="Times New Roman" w:cs="Times New Roman"/>
          <w:color w:val="FF0000"/>
          <w:sz w:val="22"/>
          <w:szCs w:val="22"/>
        </w:rPr>
        <w:t>XX</w:t>
      </w:r>
      <w:r>
        <w:rPr>
          <w:rFonts w:ascii="Times New Roman" w:hAnsi="Times New Roman" w:cs="Times New Roman"/>
          <w:sz w:val="22"/>
          <w:szCs w:val="22"/>
        </w:rPr>
        <w:t xml:space="preserve"> på något av följande sätt:</w:t>
      </w:r>
    </w:p>
    <w:p w14:paraId="5C5CCF46" w14:textId="77777777" w:rsidR="007B66B0" w:rsidRPr="0045010D" w:rsidRDefault="007B66B0" w:rsidP="007B66B0">
      <w:pPr>
        <w:pStyle w:val="Default"/>
        <w:numPr>
          <w:ilvl w:val="0"/>
          <w:numId w:val="13"/>
        </w:numPr>
        <w:spacing w:after="120"/>
        <w:rPr>
          <w:rFonts w:ascii="Times New Roman" w:hAnsi="Times New Roman" w:cs="Times New Roman"/>
          <w:color w:val="auto"/>
          <w:sz w:val="22"/>
          <w:szCs w:val="22"/>
        </w:rPr>
      </w:pPr>
      <w:r w:rsidRPr="0045010D">
        <w:rPr>
          <w:rFonts w:ascii="Times New Roman" w:hAnsi="Times New Roman" w:cs="Times New Roman"/>
          <w:color w:val="auto"/>
          <w:sz w:val="22"/>
          <w:szCs w:val="22"/>
        </w:rPr>
        <w:t xml:space="preserve">Om avsändaren bedömer att underlaget inte omfattas av sekretess kan underlaget sändas via </w:t>
      </w:r>
      <w:proofErr w:type="gramStart"/>
      <w:r w:rsidRPr="0045010D">
        <w:rPr>
          <w:rFonts w:ascii="Times New Roman" w:hAnsi="Times New Roman" w:cs="Times New Roman"/>
          <w:color w:val="auto"/>
          <w:sz w:val="22"/>
          <w:szCs w:val="22"/>
        </w:rPr>
        <w:t>mail</w:t>
      </w:r>
      <w:proofErr w:type="gramEnd"/>
      <w:r w:rsidRPr="0045010D">
        <w:rPr>
          <w:rFonts w:ascii="Times New Roman" w:hAnsi="Times New Roman" w:cs="Times New Roman"/>
          <w:color w:val="auto"/>
          <w:sz w:val="22"/>
          <w:szCs w:val="22"/>
        </w:rPr>
        <w:t xml:space="preserve"> till: </w:t>
      </w:r>
      <w:r w:rsidRPr="0004709B">
        <w:rPr>
          <w:rFonts w:ascii="Times New Roman" w:hAnsi="Times New Roman" w:cs="Times New Roman"/>
          <w:color w:val="FF0000"/>
          <w:sz w:val="22"/>
          <w:szCs w:val="22"/>
        </w:rPr>
        <w:t>XX</w:t>
      </w:r>
    </w:p>
    <w:p w14:paraId="6F888638" w14:textId="77777777" w:rsidR="007B66B0" w:rsidRPr="0004709B" w:rsidRDefault="007B66B0" w:rsidP="007B66B0">
      <w:pPr>
        <w:pStyle w:val="Default"/>
        <w:numPr>
          <w:ilvl w:val="0"/>
          <w:numId w:val="13"/>
        </w:numPr>
        <w:rPr>
          <w:rFonts w:ascii="Times New Roman" w:hAnsi="Times New Roman" w:cs="Times New Roman"/>
          <w:color w:val="FF0000"/>
          <w:sz w:val="22"/>
          <w:szCs w:val="22"/>
        </w:rPr>
      </w:pPr>
      <w:r w:rsidRPr="00F11317">
        <w:rPr>
          <w:rFonts w:ascii="Times New Roman" w:hAnsi="Times New Roman" w:cs="Times New Roman"/>
          <w:sz w:val="22"/>
          <w:szCs w:val="22"/>
        </w:rPr>
        <w:t>Om avsändaren bedömer att underlaget omfattas av sekretess</w:t>
      </w:r>
      <w:r>
        <w:rPr>
          <w:rFonts w:ascii="Times New Roman" w:hAnsi="Times New Roman" w:cs="Times New Roman"/>
          <w:sz w:val="22"/>
          <w:szCs w:val="22"/>
        </w:rPr>
        <w:t xml:space="preserve"> skickas underlaget med rekommenderad brev, </w:t>
      </w:r>
      <w:r w:rsidRPr="00CF3026">
        <w:rPr>
          <w:rFonts w:ascii="Times New Roman" w:hAnsi="Times New Roman" w:cs="Times New Roman"/>
          <w:color w:val="FF0000"/>
          <w:sz w:val="22"/>
          <w:szCs w:val="22"/>
        </w:rPr>
        <w:t>på</w:t>
      </w:r>
      <w:r>
        <w:rPr>
          <w:rFonts w:ascii="Times New Roman" w:hAnsi="Times New Roman" w:cs="Times New Roman"/>
          <w:sz w:val="22"/>
          <w:szCs w:val="22"/>
        </w:rPr>
        <w:t xml:space="preserve"> </w:t>
      </w:r>
      <w:r w:rsidRPr="0004709B">
        <w:rPr>
          <w:rFonts w:ascii="Times New Roman" w:hAnsi="Times New Roman" w:cs="Times New Roman"/>
          <w:color w:val="FF0000"/>
          <w:sz w:val="22"/>
          <w:szCs w:val="22"/>
        </w:rPr>
        <w:t xml:space="preserve">papper, USB eller CD </w:t>
      </w:r>
      <w:r>
        <w:rPr>
          <w:rFonts w:ascii="Times New Roman" w:hAnsi="Times New Roman" w:cs="Times New Roman"/>
          <w:sz w:val="22"/>
          <w:szCs w:val="22"/>
        </w:rPr>
        <w:t xml:space="preserve">till: </w:t>
      </w:r>
      <w:r>
        <w:rPr>
          <w:rFonts w:ascii="Times New Roman" w:hAnsi="Times New Roman" w:cs="Times New Roman"/>
          <w:sz w:val="22"/>
          <w:szCs w:val="22"/>
        </w:rPr>
        <w:br/>
      </w:r>
      <w:r>
        <w:rPr>
          <w:rFonts w:ascii="Times New Roman" w:hAnsi="Times New Roman" w:cs="Times New Roman"/>
          <w:sz w:val="22"/>
          <w:szCs w:val="22"/>
        </w:rPr>
        <w:tab/>
      </w:r>
      <w:r>
        <w:rPr>
          <w:rFonts w:ascii="Times New Roman" w:hAnsi="Times New Roman" w:cs="Times New Roman"/>
          <w:sz w:val="22"/>
          <w:szCs w:val="22"/>
        </w:rPr>
        <w:br/>
        <w:t xml:space="preserve">           </w:t>
      </w:r>
      <w:r w:rsidRPr="0004709B">
        <w:rPr>
          <w:rFonts w:ascii="Times New Roman" w:hAnsi="Times New Roman" w:cs="Times New Roman"/>
          <w:color w:val="FF0000"/>
          <w:sz w:val="22"/>
          <w:szCs w:val="22"/>
        </w:rPr>
        <w:t>XX</w:t>
      </w:r>
    </w:p>
    <w:p w14:paraId="639211B8" w14:textId="77777777" w:rsidR="007B66B0" w:rsidRPr="0004709B" w:rsidRDefault="007B66B0" w:rsidP="007B66B0">
      <w:pPr>
        <w:pStyle w:val="Default"/>
        <w:rPr>
          <w:rFonts w:ascii="Times New Roman" w:hAnsi="Times New Roman" w:cs="Times New Roman"/>
          <w:iCs/>
          <w:color w:val="FF0000"/>
          <w:sz w:val="22"/>
          <w:szCs w:val="22"/>
        </w:rPr>
      </w:pPr>
      <w:r w:rsidRPr="0004709B">
        <w:rPr>
          <w:rFonts w:ascii="Times New Roman" w:hAnsi="Times New Roman" w:cs="Times New Roman"/>
          <w:iCs/>
          <w:color w:val="FF0000"/>
          <w:sz w:val="22"/>
          <w:szCs w:val="22"/>
        </w:rPr>
        <w:tab/>
        <w:t>XX</w:t>
      </w:r>
    </w:p>
    <w:p w14:paraId="75BEB7F3" w14:textId="77777777" w:rsidR="007B66B0" w:rsidRPr="0004709B" w:rsidRDefault="007B66B0" w:rsidP="007B66B0">
      <w:pPr>
        <w:pStyle w:val="Default"/>
        <w:rPr>
          <w:rFonts w:ascii="Times New Roman" w:hAnsi="Times New Roman" w:cs="Times New Roman"/>
          <w:color w:val="FF0000"/>
          <w:sz w:val="22"/>
          <w:szCs w:val="22"/>
        </w:rPr>
      </w:pPr>
      <w:r w:rsidRPr="0004709B">
        <w:rPr>
          <w:rFonts w:ascii="Times New Roman" w:hAnsi="Times New Roman" w:cs="Times New Roman"/>
          <w:iCs/>
          <w:color w:val="FF0000"/>
          <w:sz w:val="22"/>
          <w:szCs w:val="22"/>
        </w:rPr>
        <w:tab/>
      </w:r>
      <w:r w:rsidRPr="0004709B">
        <w:rPr>
          <w:rFonts w:ascii="Times New Roman" w:hAnsi="Times New Roman" w:cs="Times New Roman"/>
          <w:color w:val="FF0000"/>
          <w:sz w:val="22"/>
          <w:szCs w:val="22"/>
        </w:rPr>
        <w:t>XX</w:t>
      </w:r>
    </w:p>
    <w:p w14:paraId="30A3EC00" w14:textId="77777777" w:rsidR="007B66B0" w:rsidRPr="0004709B" w:rsidRDefault="007B66B0" w:rsidP="007B66B0">
      <w:pPr>
        <w:pStyle w:val="Default"/>
        <w:ind w:left="1304"/>
        <w:rPr>
          <w:rFonts w:ascii="Times New Roman" w:hAnsi="Times New Roman" w:cs="Times New Roman"/>
          <w:color w:val="FF0000"/>
          <w:sz w:val="22"/>
          <w:szCs w:val="22"/>
        </w:rPr>
      </w:pPr>
      <w:r w:rsidRPr="0004709B">
        <w:rPr>
          <w:rFonts w:ascii="Times New Roman" w:hAnsi="Times New Roman" w:cs="Times New Roman"/>
          <w:color w:val="FF0000"/>
          <w:sz w:val="22"/>
          <w:szCs w:val="22"/>
        </w:rPr>
        <w:t>XX</w:t>
      </w:r>
      <w:r w:rsidRPr="0004709B">
        <w:rPr>
          <w:rFonts w:ascii="Times New Roman" w:hAnsi="Times New Roman" w:cs="Times New Roman"/>
          <w:color w:val="FF0000"/>
          <w:sz w:val="22"/>
          <w:szCs w:val="22"/>
        </w:rPr>
        <w:br/>
        <w:t>XX</w:t>
      </w:r>
    </w:p>
    <w:p w14:paraId="1BA18642" w14:textId="77777777" w:rsidR="007B66B0" w:rsidRPr="00D8543F" w:rsidRDefault="007B66B0" w:rsidP="007B66B0">
      <w:pPr>
        <w:pStyle w:val="Default"/>
        <w:rPr>
          <w:rFonts w:ascii="Times New Roman" w:hAnsi="Times New Roman" w:cs="Times New Roman"/>
          <w:iCs/>
          <w:sz w:val="22"/>
          <w:szCs w:val="22"/>
        </w:rPr>
      </w:pPr>
    </w:p>
    <w:p w14:paraId="1EA845AE" w14:textId="77777777" w:rsidR="007B66B0" w:rsidRPr="003043CE" w:rsidRDefault="007B66B0" w:rsidP="007B66B0">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Eller </w:t>
      </w:r>
      <w:r w:rsidRPr="003043CE">
        <w:rPr>
          <w:rFonts w:ascii="Times New Roman" w:hAnsi="Times New Roman" w:cs="Times New Roman"/>
          <w:sz w:val="22"/>
          <w:szCs w:val="22"/>
        </w:rPr>
        <w:t>lämnas</w:t>
      </w:r>
      <w:r>
        <w:rPr>
          <w:rFonts w:ascii="Times New Roman" w:hAnsi="Times New Roman" w:cs="Times New Roman"/>
          <w:sz w:val="22"/>
          <w:szCs w:val="22"/>
        </w:rPr>
        <w:t xml:space="preserve"> </w:t>
      </w:r>
      <w:r w:rsidRPr="003043CE">
        <w:rPr>
          <w:rFonts w:ascii="Times New Roman" w:hAnsi="Times New Roman" w:cs="Times New Roman"/>
          <w:sz w:val="22"/>
          <w:szCs w:val="22"/>
        </w:rPr>
        <w:t>i</w:t>
      </w:r>
      <w:r>
        <w:rPr>
          <w:rFonts w:ascii="Times New Roman" w:hAnsi="Times New Roman" w:cs="Times New Roman"/>
          <w:sz w:val="22"/>
          <w:szCs w:val="22"/>
        </w:rPr>
        <w:t xml:space="preserve"> ett</w:t>
      </w:r>
      <w:r w:rsidRPr="003043CE">
        <w:rPr>
          <w:rFonts w:ascii="Times New Roman" w:hAnsi="Times New Roman" w:cs="Times New Roman"/>
          <w:sz w:val="22"/>
          <w:szCs w:val="22"/>
        </w:rPr>
        <w:t xml:space="preserve"> förslutet kuvert till </w:t>
      </w:r>
      <w:r w:rsidRPr="00CF3026">
        <w:rPr>
          <w:rFonts w:ascii="Times New Roman" w:hAnsi="Times New Roman" w:cs="Times New Roman"/>
          <w:color w:val="FF0000"/>
          <w:sz w:val="22"/>
          <w:szCs w:val="22"/>
        </w:rPr>
        <w:t xml:space="preserve">XX </w:t>
      </w:r>
      <w:r w:rsidRPr="003043CE">
        <w:rPr>
          <w:rFonts w:ascii="Times New Roman" w:hAnsi="Times New Roman" w:cs="Times New Roman"/>
          <w:sz w:val="22"/>
          <w:szCs w:val="22"/>
        </w:rPr>
        <w:t xml:space="preserve">med adressering enligt ovan. </w:t>
      </w:r>
    </w:p>
    <w:p w14:paraId="3885E46D" w14:textId="77777777" w:rsidR="007B66B0" w:rsidRPr="003043CE" w:rsidRDefault="007B66B0" w:rsidP="007B66B0">
      <w:pPr>
        <w:pStyle w:val="Default"/>
        <w:spacing w:before="120" w:after="120"/>
        <w:rPr>
          <w:rFonts w:ascii="Times New Roman" w:hAnsi="Times New Roman" w:cs="Times New Roman"/>
          <w:sz w:val="22"/>
          <w:szCs w:val="22"/>
        </w:rPr>
      </w:pPr>
    </w:p>
    <w:p w14:paraId="0398F6A1" w14:textId="77777777" w:rsidR="007B66B0" w:rsidRPr="003043CE" w:rsidRDefault="007B66B0" w:rsidP="007B66B0">
      <w:pPr>
        <w:pStyle w:val="Default"/>
        <w:spacing w:before="120" w:after="120"/>
        <w:rPr>
          <w:rFonts w:ascii="Times New Roman" w:hAnsi="Times New Roman" w:cs="Times New Roman"/>
          <w:sz w:val="22"/>
          <w:szCs w:val="22"/>
        </w:rPr>
      </w:pPr>
      <w:r>
        <w:rPr>
          <w:rFonts w:ascii="Times New Roman" w:hAnsi="Times New Roman" w:cs="Times New Roman"/>
          <w:sz w:val="22"/>
          <w:szCs w:val="22"/>
        </w:rPr>
        <w:t xml:space="preserve">För att er verksamhet ska kunna prioriteras ska underlaget vara </w:t>
      </w:r>
      <w:r w:rsidRPr="0004709B">
        <w:rPr>
          <w:rFonts w:ascii="Times New Roman" w:hAnsi="Times New Roman" w:cs="Times New Roman"/>
          <w:color w:val="FF0000"/>
          <w:sz w:val="22"/>
          <w:szCs w:val="22"/>
        </w:rPr>
        <w:t>XX</w:t>
      </w:r>
      <w:r>
        <w:rPr>
          <w:rFonts w:ascii="Times New Roman" w:hAnsi="Times New Roman" w:cs="Times New Roman"/>
          <w:sz w:val="22"/>
          <w:szCs w:val="22"/>
        </w:rPr>
        <w:t xml:space="preserve"> </w:t>
      </w:r>
      <w:r w:rsidRPr="003043CE">
        <w:rPr>
          <w:rFonts w:ascii="Times New Roman" w:hAnsi="Times New Roman" w:cs="Times New Roman"/>
          <w:sz w:val="22"/>
          <w:szCs w:val="22"/>
        </w:rPr>
        <w:t xml:space="preserve">tillhanda senast </w:t>
      </w:r>
      <w:r w:rsidRPr="0004709B">
        <w:rPr>
          <w:rFonts w:ascii="Times New Roman" w:hAnsi="Times New Roman" w:cs="Times New Roman"/>
          <w:color w:val="FF0000"/>
          <w:sz w:val="22"/>
          <w:szCs w:val="22"/>
        </w:rPr>
        <w:t>XX</w:t>
      </w:r>
      <w:r w:rsidRPr="007F25C7">
        <w:rPr>
          <w:rFonts w:ascii="Times New Roman" w:hAnsi="Times New Roman" w:cs="Times New Roman"/>
          <w:sz w:val="22"/>
          <w:szCs w:val="22"/>
        </w:rPr>
        <w:t>.</w:t>
      </w:r>
      <w:r w:rsidRPr="003043CE">
        <w:rPr>
          <w:rFonts w:ascii="Times New Roman" w:hAnsi="Times New Roman" w:cs="Times New Roman"/>
          <w:sz w:val="22"/>
          <w:szCs w:val="22"/>
        </w:rPr>
        <w:t xml:space="preserve"> </w:t>
      </w:r>
    </w:p>
    <w:p w14:paraId="1E3A277A" w14:textId="77777777" w:rsidR="007B66B0" w:rsidRDefault="007B66B0" w:rsidP="007B66B0">
      <w:pPr>
        <w:autoSpaceDE w:val="0"/>
        <w:autoSpaceDN w:val="0"/>
        <w:adjustRightInd w:val="0"/>
        <w:spacing w:before="120" w:after="120"/>
      </w:pPr>
    </w:p>
    <w:p w14:paraId="38093482" w14:textId="77777777" w:rsidR="007B66B0" w:rsidRDefault="007B66B0" w:rsidP="007B66B0">
      <w:pPr>
        <w:autoSpaceDE w:val="0"/>
        <w:autoSpaceDN w:val="0"/>
        <w:adjustRightInd w:val="0"/>
        <w:spacing w:before="120" w:after="120"/>
      </w:pPr>
      <w:r>
        <w:t>Med vänlig hälsning</w:t>
      </w:r>
    </w:p>
    <w:p w14:paraId="54303A1D" w14:textId="77777777" w:rsidR="007B66B0" w:rsidRPr="0004709B" w:rsidRDefault="007B66B0" w:rsidP="007B66B0">
      <w:pPr>
        <w:pStyle w:val="Brdtext"/>
        <w:spacing w:before="120" w:after="120"/>
        <w:rPr>
          <w:color w:val="FF0000"/>
        </w:rPr>
      </w:pPr>
      <w:r w:rsidRPr="0004709B">
        <w:rPr>
          <w:color w:val="FF0000"/>
        </w:rPr>
        <w:t>XX</w:t>
      </w:r>
    </w:p>
    <w:p w14:paraId="6DDBE28F" w14:textId="77777777" w:rsidR="007B66B0" w:rsidRPr="00693612" w:rsidRDefault="007B66B0" w:rsidP="007B66B0">
      <w:pPr>
        <w:pStyle w:val="Punktlista"/>
        <w:numPr>
          <w:ilvl w:val="0"/>
          <w:numId w:val="0"/>
        </w:numPr>
        <w:rPr>
          <w:b/>
        </w:rPr>
      </w:pPr>
    </w:p>
    <w:p w14:paraId="4B18AAA8" w14:textId="77777777" w:rsidR="007B66B0" w:rsidRPr="009154E4" w:rsidRDefault="007B66B0" w:rsidP="00004F1A">
      <w:pPr>
        <w:pStyle w:val="Brdtext"/>
      </w:pPr>
    </w:p>
    <w:p w14:paraId="7E909A93" w14:textId="77777777" w:rsidR="00004F1A" w:rsidRDefault="00004F1A" w:rsidP="009154E4">
      <w:pPr>
        <w:pStyle w:val="Brdtext"/>
        <w:rPr>
          <w:rFonts w:ascii="Times New Roman" w:eastAsia="Times New Roman" w:hAnsi="Times New Roman" w:cs="Times New Roman"/>
          <w:lang w:eastAsia="sv-SE"/>
        </w:rPr>
      </w:pPr>
    </w:p>
    <w:sectPr w:rsidR="00004F1A" w:rsidSect="00272EF2">
      <w:headerReference w:type="default" r:id="rId12"/>
      <w:headerReference w:type="first" r:id="rId13"/>
      <w:footerReference w:type="first" r:id="rId14"/>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BE88" w14:textId="77777777" w:rsidR="00562347" w:rsidRDefault="00562347" w:rsidP="0032522D">
      <w:r>
        <w:separator/>
      </w:r>
    </w:p>
  </w:endnote>
  <w:endnote w:type="continuationSeparator" w:id="0">
    <w:p w14:paraId="04AC2A2B" w14:textId="77777777" w:rsidR="00562347" w:rsidRDefault="00562347"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E1057A" w:rsidRPr="004D6078" w14:paraId="25DB7813" w14:textId="77777777" w:rsidTr="00071BE0">
      <w:trPr>
        <w:cantSplit/>
        <w:trHeight w:val="397"/>
      </w:trPr>
      <w:tc>
        <w:tcPr>
          <w:tcW w:w="10261" w:type="dxa"/>
          <w:shd w:val="clear" w:color="auto" w:fill="auto"/>
        </w:tcPr>
        <w:p w14:paraId="45D8B66E" w14:textId="77777777" w:rsidR="00E1057A" w:rsidRPr="004D6078" w:rsidRDefault="00E1057A" w:rsidP="0060488C">
          <w:pPr>
            <w:pStyle w:val="Sidfotstext"/>
            <w:rPr>
              <w:rFonts w:ascii="Arial" w:eastAsia="Calibri" w:hAnsi="Arial"/>
            </w:rPr>
          </w:pPr>
        </w:p>
      </w:tc>
    </w:tr>
    <w:tr w:rsidR="00E1057A" w:rsidRPr="004572E5" w14:paraId="0841659A" w14:textId="77777777" w:rsidTr="00071BE0">
      <w:trPr>
        <w:cantSplit/>
        <w:trHeight w:val="907"/>
      </w:trPr>
      <w:tc>
        <w:tcPr>
          <w:tcW w:w="10261" w:type="dxa"/>
          <w:shd w:val="clear" w:color="auto" w:fill="auto"/>
        </w:tcPr>
        <w:p w14:paraId="6F9A29C5" w14:textId="3744D44C" w:rsidR="00E1057A" w:rsidRPr="004572E5" w:rsidRDefault="00E1057A" w:rsidP="004572E5">
          <w:pPr>
            <w:pStyle w:val="Sidfotstext"/>
          </w:pPr>
          <w:bookmarkStart w:id="22" w:name="ftiFooter_02"/>
          <w:r>
            <w:t>Postadress: Box 310 • 631 04 Eskilstuna • Besöksadress Gredbyvägen 10</w:t>
          </w:r>
          <w:r>
            <w:br/>
            <w:t>Telefon 016-544 20 00</w:t>
          </w:r>
          <w:r>
            <w:br/>
            <w:t>registrator@energimyndigheten.se</w:t>
          </w:r>
          <w:r>
            <w:br/>
            <w:t>www.energimyndigheten.se</w:t>
          </w:r>
          <w:r>
            <w:br/>
            <w:t>Org.nr 202100-5000</w:t>
          </w:r>
          <w:bookmarkEnd w:id="22"/>
        </w:p>
      </w:tc>
    </w:tr>
  </w:tbl>
  <w:p w14:paraId="4FE38250" w14:textId="77777777" w:rsidR="00E1057A" w:rsidRPr="00E93B78" w:rsidRDefault="00E1057A" w:rsidP="00094EAB">
    <w:pPr>
      <w:pStyle w:val="Sidfot"/>
    </w:pPr>
    <w:bookmarkStart w:id="23" w:name="insFirstFooter_01"/>
    <w:bookmarkEnd w:id="23"/>
  </w:p>
  <w:p w14:paraId="3C816F53" w14:textId="77777777" w:rsidR="00F30C4B" w:rsidRPr="00E1057A" w:rsidRDefault="00F30C4B" w:rsidP="00E105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F79B" w14:textId="77777777" w:rsidR="00562347" w:rsidRDefault="00562347" w:rsidP="0032522D">
      <w:r>
        <w:separator/>
      </w:r>
    </w:p>
  </w:footnote>
  <w:footnote w:type="continuationSeparator" w:id="0">
    <w:p w14:paraId="5F4FAF1F" w14:textId="77777777" w:rsidR="00562347" w:rsidRDefault="00562347" w:rsidP="0032522D">
      <w:r>
        <w:continuationSeparator/>
      </w:r>
    </w:p>
  </w:footnote>
  <w:footnote w:id="1">
    <w:p w14:paraId="77AE6659" w14:textId="050987BC" w:rsidR="006A5086" w:rsidRDefault="006A5086">
      <w:pPr>
        <w:pStyle w:val="Fotnotstext"/>
      </w:pPr>
      <w:r>
        <w:rPr>
          <w:rStyle w:val="Fotnotsreferens"/>
        </w:rPr>
        <w:footnoteRef/>
      </w:r>
      <w:r>
        <w:t xml:space="preserve"> </w:t>
      </w:r>
      <w:r w:rsidRPr="006A5086">
        <w:rPr>
          <w:sz w:val="18"/>
          <w:szCs w:val="18"/>
        </w:rPr>
        <w:t>Förordning (SFS 2011:931) om planering för prioritering av samhällsviktiga elanvändare.</w:t>
      </w:r>
    </w:p>
  </w:footnote>
  <w:footnote w:id="2">
    <w:p w14:paraId="1AB708F5" w14:textId="38AED076" w:rsidR="006A5086" w:rsidRDefault="006A5086">
      <w:pPr>
        <w:pStyle w:val="Fotnotstext"/>
      </w:pPr>
      <w:r>
        <w:rPr>
          <w:rStyle w:val="Fotnotsreferens"/>
        </w:rPr>
        <w:footnoteRef/>
      </w:r>
      <w:r>
        <w:t xml:space="preserve"> </w:t>
      </w:r>
      <w:r w:rsidRPr="006A5086">
        <w:rPr>
          <w:iCs/>
          <w:sz w:val="18"/>
          <w:szCs w:val="18"/>
        </w:rPr>
        <w:t>Statens energimyndighets föreskrifter (STEMFS 2013:4) om planering för prioritering av samhällsviktiga elanvändare.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E1D" w14:textId="65A8B406" w:rsidR="00E1057A" w:rsidRPr="00811F35" w:rsidRDefault="00E1057A" w:rsidP="00F4109E">
    <w:pPr>
      <w:pStyle w:val="Sidhuvud"/>
      <w:rPr>
        <w:szCs w:val="2"/>
      </w:rPr>
    </w:pPr>
    <w:bookmarkStart w:id="0" w:name="insFollowingHeader_01"/>
    <w:bookmarkEnd w:id="0"/>
    <w:r>
      <w:rPr>
        <w:noProof/>
        <w:szCs w:val="2"/>
      </w:rPr>
      <mc:AlternateContent>
        <mc:Choice Requires="wps">
          <w:drawing>
            <wp:anchor distT="0" distB="0" distL="114300" distR="114300" simplePos="0" relativeHeight="251665408" behindDoc="0" locked="1" layoutInCell="0" allowOverlap="1" wp14:anchorId="140F2931" wp14:editId="187370E0">
              <wp:simplePos x="0" y="0"/>
              <wp:positionH relativeFrom="page">
                <wp:posOffset>720090</wp:posOffset>
              </wp:positionH>
              <wp:positionV relativeFrom="page">
                <wp:posOffset>323215</wp:posOffset>
              </wp:positionV>
              <wp:extent cx="1497330" cy="320040"/>
              <wp:effectExtent l="0" t="0" r="7620" b="3810"/>
              <wp:wrapNone/>
              <wp:docPr id="5"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FD80A" id="LogoFollowingPages" o:spid="_x0000_s1026" alt="Statens energimyndighets logo" style="position:absolute;margin-left:56.7pt;margin-top:25.45pt;width:117.9pt;height:25.2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E1057A" w14:paraId="594B126A" w14:textId="77777777" w:rsidTr="00DD7A9D">
      <w:trPr>
        <w:trHeight w:val="340"/>
      </w:trPr>
      <w:tc>
        <w:tcPr>
          <w:tcW w:w="5222" w:type="dxa"/>
          <w:vMerge w:val="restart"/>
          <w:shd w:val="clear" w:color="auto" w:fill="auto"/>
        </w:tcPr>
        <w:p w14:paraId="07B1A156" w14:textId="77777777" w:rsidR="00E1057A" w:rsidRPr="00A07447" w:rsidRDefault="00E1057A" w:rsidP="008E2A3F">
          <w:pPr>
            <w:pStyle w:val="Sidhuvudstext"/>
          </w:pPr>
          <w:bookmarkStart w:id="1" w:name="objLogoFollowingPages_01"/>
          <w:r>
            <w:t xml:space="preserve"> </w:t>
          </w:r>
          <w:bookmarkEnd w:id="1"/>
        </w:p>
      </w:tc>
      <w:tc>
        <w:tcPr>
          <w:tcW w:w="3924" w:type="dxa"/>
          <w:gridSpan w:val="2"/>
          <w:shd w:val="clear" w:color="auto" w:fill="auto"/>
          <w:hideMark/>
        </w:tcPr>
        <w:p w14:paraId="448708B4" w14:textId="77777777" w:rsidR="00E1057A" w:rsidRDefault="00E1057A" w:rsidP="00B465EB">
          <w:pPr>
            <w:pStyle w:val="Dokumentinformation"/>
          </w:pPr>
        </w:p>
      </w:tc>
      <w:bookmarkStart w:id="2" w:name="objPageNo_02"/>
      <w:tc>
        <w:tcPr>
          <w:tcW w:w="1113" w:type="dxa"/>
          <w:shd w:val="clear" w:color="auto" w:fill="auto"/>
        </w:tcPr>
        <w:p w14:paraId="0B65BE88" w14:textId="784A3C9C" w:rsidR="00E1057A" w:rsidRPr="00A07447" w:rsidRDefault="00E1057A"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3</w:t>
          </w:r>
          <w:r>
            <w:rPr>
              <w:rStyle w:val="Sidnummer"/>
            </w:rPr>
            <w:fldChar w:fldCharType="end"/>
          </w:r>
          <w:r>
            <w:rPr>
              <w:rStyle w:val="Sidnummer"/>
            </w:rPr>
            <w:t>)</w:t>
          </w:r>
          <w:r w:rsidRPr="00A07447">
            <w:rPr>
              <w:rStyle w:val="Sidnummer"/>
            </w:rPr>
            <w:t xml:space="preserve"> </w:t>
          </w:r>
          <w:bookmarkEnd w:id="2"/>
        </w:p>
      </w:tc>
    </w:tr>
    <w:tr w:rsidR="00E1057A" w14:paraId="4EB71E82" w14:textId="77777777" w:rsidTr="00DD7A9D">
      <w:tc>
        <w:tcPr>
          <w:tcW w:w="5222" w:type="dxa"/>
          <w:vMerge/>
          <w:shd w:val="clear" w:color="auto" w:fill="auto"/>
          <w:vAlign w:val="center"/>
          <w:hideMark/>
        </w:tcPr>
        <w:p w14:paraId="300E5063" w14:textId="77777777" w:rsidR="00E1057A" w:rsidRDefault="00E1057A" w:rsidP="00E05D87"/>
      </w:tc>
      <w:tc>
        <w:tcPr>
          <w:tcW w:w="2604" w:type="dxa"/>
          <w:shd w:val="clear" w:color="auto" w:fill="auto"/>
          <w:hideMark/>
        </w:tcPr>
        <w:p w14:paraId="302EC4AD" w14:textId="04B0C37B" w:rsidR="00E1057A" w:rsidRDefault="00E1057A" w:rsidP="00E05D87">
          <w:pPr>
            <w:pStyle w:val="Ledtext"/>
          </w:pPr>
          <w:bookmarkStart w:id="3" w:name="capDocDate_02"/>
          <w:r>
            <w:t>Datum</w:t>
          </w:r>
          <w:bookmarkEnd w:id="3"/>
        </w:p>
      </w:tc>
      <w:tc>
        <w:tcPr>
          <w:tcW w:w="2433" w:type="dxa"/>
          <w:gridSpan w:val="2"/>
          <w:shd w:val="clear" w:color="auto" w:fill="auto"/>
          <w:hideMark/>
        </w:tcPr>
        <w:p w14:paraId="0D3BEB1B" w14:textId="4E793CF1" w:rsidR="00E1057A" w:rsidRDefault="00E1057A" w:rsidP="00E05D87">
          <w:pPr>
            <w:pStyle w:val="Ledtext"/>
          </w:pPr>
          <w:bookmarkStart w:id="4" w:name="capOurRef_02"/>
          <w:proofErr w:type="spellStart"/>
          <w:r>
            <w:t>Diarienr</w:t>
          </w:r>
          <w:bookmarkEnd w:id="4"/>
          <w:proofErr w:type="spellEnd"/>
        </w:p>
      </w:tc>
    </w:tr>
    <w:tr w:rsidR="00E1057A" w14:paraId="6A85ED66" w14:textId="77777777" w:rsidTr="00DD7A9D">
      <w:trPr>
        <w:trHeight w:val="357"/>
      </w:trPr>
      <w:tc>
        <w:tcPr>
          <w:tcW w:w="5222" w:type="dxa"/>
          <w:vMerge/>
          <w:shd w:val="clear" w:color="auto" w:fill="auto"/>
          <w:vAlign w:val="center"/>
          <w:hideMark/>
        </w:tcPr>
        <w:p w14:paraId="621A47CD" w14:textId="77777777" w:rsidR="00E1057A" w:rsidRDefault="00E1057A" w:rsidP="00E05D87"/>
      </w:tc>
      <w:tc>
        <w:tcPr>
          <w:tcW w:w="2604" w:type="dxa"/>
          <w:shd w:val="clear" w:color="auto" w:fill="auto"/>
          <w:hideMark/>
        </w:tcPr>
        <w:p w14:paraId="254176DD" w14:textId="6F979D4F" w:rsidR="00E1057A" w:rsidRPr="00A07447" w:rsidRDefault="00E1057A" w:rsidP="008E3BD6">
          <w:pPr>
            <w:pStyle w:val="Dokumentinformation"/>
          </w:pPr>
          <w:bookmarkStart w:id="5" w:name="bmkDocDate_02"/>
          <w:r>
            <w:t>2023-02-06</w:t>
          </w:r>
          <w:bookmarkEnd w:id="5"/>
        </w:p>
      </w:tc>
      <w:tc>
        <w:tcPr>
          <w:tcW w:w="2433" w:type="dxa"/>
          <w:gridSpan w:val="2"/>
          <w:shd w:val="clear" w:color="auto" w:fill="auto"/>
          <w:hideMark/>
        </w:tcPr>
        <w:p w14:paraId="5B79CBA2" w14:textId="165CF70B" w:rsidR="00E1057A" w:rsidRPr="00A07447" w:rsidRDefault="00E1057A" w:rsidP="008E3BD6">
          <w:pPr>
            <w:pStyle w:val="Dokumentinformation"/>
          </w:pPr>
          <w:bookmarkStart w:id="6" w:name="bmkOurRef_02"/>
          <w:r>
            <w:t>2022-000016</w:t>
          </w:r>
          <w:bookmarkEnd w:id="6"/>
        </w:p>
      </w:tc>
    </w:tr>
  </w:tbl>
  <w:p w14:paraId="2EF1634F" w14:textId="77777777" w:rsidR="00E1057A" w:rsidRPr="00663114" w:rsidRDefault="00E1057A" w:rsidP="00F4109E">
    <w:pPr>
      <w:pStyle w:val="Sidhuvud"/>
      <w:rPr>
        <w:szCs w:val="2"/>
      </w:rPr>
    </w:pPr>
  </w:p>
  <w:p w14:paraId="767B2E9F" w14:textId="77777777" w:rsidR="0032522D" w:rsidRPr="00E1057A" w:rsidRDefault="0032522D" w:rsidP="00E105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D072" w14:textId="719B816F" w:rsidR="00E1057A" w:rsidRPr="00811F35" w:rsidRDefault="00E1057A" w:rsidP="00F4109E">
    <w:pPr>
      <w:pStyle w:val="Sidhuvud"/>
      <w:rPr>
        <w:szCs w:val="2"/>
      </w:rPr>
    </w:pPr>
    <w:bookmarkStart w:id="7" w:name="insFirstHeader_01"/>
    <w:bookmarkEnd w:id="7"/>
    <w:r>
      <w:rPr>
        <w:noProof/>
        <w:szCs w:val="2"/>
      </w:rPr>
      <mc:AlternateContent>
        <mc:Choice Requires="wps">
          <w:drawing>
            <wp:anchor distT="0" distB="0" distL="114300" distR="114300" simplePos="0" relativeHeight="251664384" behindDoc="0" locked="1" layoutInCell="0" allowOverlap="1" wp14:anchorId="75C18525" wp14:editId="6A55506A">
              <wp:simplePos x="0" y="0"/>
              <wp:positionH relativeFrom="page">
                <wp:posOffset>720090</wp:posOffset>
              </wp:positionH>
              <wp:positionV relativeFrom="page">
                <wp:posOffset>323215</wp:posOffset>
              </wp:positionV>
              <wp:extent cx="2519680" cy="539750"/>
              <wp:effectExtent l="0" t="0" r="0" b="0"/>
              <wp:wrapNone/>
              <wp:docPr id="4"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0CF89" id="LogoFirstPage" o:spid="_x0000_s1026" alt="Statens energimyndighets logo" style="position:absolute;margin-left:56.7pt;margin-top:25.45pt;width:198.4pt;height: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Ab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YJ/duPi4P//////////////////////////////////////////////////////&#10;////////////////////////////////////////////////////////////////////////////&#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&#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10;/+Pi4HRxZ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Hx8I+NhC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mZj&#10;V+Pi4P//////////////////////////////////////////////////////////////////////&#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9XU&#10;0SAbCiAbCiAbCiAbCiAbCiAbCiAbCiAbCiAbCiAbCiAbCiAbCiAbCiAbCiAbCiAbCiAbCiAbCiAb&#10;Ci4pGdXU0f//////////////////////////////////////////////////////////////////&#10;/////6upoyAbCiAbCiAbCiAbCiAbCiAbCiAbCiAbCiAbCiAbCiAbCiAbCiAbCiAbCiAbCiAbCiAb&#10;CiAbCiAbCiAbCiAbCiAbCiAbCiAbCiAbClhUR+Pi4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hURyAbCiAbCiAb&#10;CiAbCiAbCiAbCiAbCiAbCiAbCiAbCiAbCiAbCiAbCiAbCiAbCiAbCiAbCiAbCiAbCqupo///////&#10;/////////////////////////////////////////////////////////////////6upoyAbCiAb&#10;CiAbCiAbCiAbCiAbCiAbCiAbCiAbCiAbCiAbCiAbCiAbCiAbCiAbCiAbCiAbCiAbCiAbCiAbCiAb&#10;CiAbCiAbCiAbCi4pGZ2bk///////////////////////////////////////////////////////&#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6upoyAbCiAbCiAbCiAbCiAbCiAbCiAb&#10;CiAbCiAbCiAbCiAbCiAbCiAbCiAbCiAbCiAbCiAbCiAbCiAbCmZjV///////////////////////&#10;/////////////////////////////////////////////////6upoyAbCiAbCiAbCiAbCiAbCiAb&#10;CiAbCiAbCiAbCiAbCiAbCiAbCiAbCiAbCiAbCiAbCiAbCiAbCiAbCiAbCiAbCiAbCiAbCiAbClhU&#10;R+Pi4P//////////////////////////////////////////////////////////////////////&#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Hx8C4pGSAbCiAbCiAbCiAbCiAbCiAbCiAbCiAbCiAbCiAbCiAbCiAbCiAbCiAbCiAbCiAbCiAb&#10;CiAbCoJ/dv//////////////////////////////////////////////////////////////////&#10;//Hx8EpGOCAbCiAbCiAbCiAbCiAbCiAbCiAbCiAbCiAbCiAbCiAbCiAbCiAbCiAbCiAbCiAbCiAb&#10;CiAbCiAbCiAbCiAbCiAbCkpGOOPi4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10;/////////////////////////////////////////////////////////////////////+Pi4CAb&#10;CiAbCiAbCiAbCiAbCiAbCiAbCiAbCiAbCiAbCiAbCiAbCiAbCiAbCiAbCiAbCiAbCiAbCjw4KfHx&#10;8P///////////////////////////////////////////////////////////////4+NhCAbCi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10;/6upoyAbCiAbCiAbCiAbCiAbCiAbCiAbCiAbCiAbCiAbCiAbCiAbCiAbCiAbCiAbCiAbCiAbCiAb&#10;CsfGwv///////////////////////////////////////////////////////////////1hURyAb&#10;CiAbCiAbCiAbCiAbCiAbCiAbCiAbCiAbCiAbCiAbCiAbCiAbCiAbCiAbCiAbCiAbCiAbCiAbCkpG&#10;OPHx8P//////////////////////////////////////////////////////////////////////&#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1hURyAbCiAb&#10;CiAbCiAbCiAbCiAbCiAbCiAbCiAbCiAbCiAbCiAbCiAbCiAbCiAbCiAbCiAbClhUR///////////&#10;/////////////////////////////////////////////////////6upoyAbCiAbCiAbCiAbCiAb&#10;CiAbCiAbCiAbCiAbCiAbCiAbCiAbCiAbCiAbCiAbCiAbCiAbCiAbCiAbCi4pGePi4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10;CiAbCiAbCiAbCiAbCiAbCiAbCiAbCiAbCiAbCiAbCiAbCiAbCsfGwv//////////////////////&#10;//////////////////////////////////////Hx8C4pGSAbCiAbCiAbCiAbCiAbCiAbCiAbCiAb&#10;CiAbCiAbCiAbCiAbCiAbCiAbCiAbCiAbCiAbCiAbCiAbCsfGwv//////////////////////////&#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&#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2Zj&#10;VyAbCiAbCiAbCiAbCiAbCiAbCiAbCiAbCiAbCiAbCiAbCiAbCiAbCiAbCiAbCiAbCiAbCp2bk///&#10;/////////////////////////////////////////////////////////+Pi4CAbCiAbCiAbCiAb&#10;CiAbCiAbCiAbCiAbCiAbCiAbCiAbCiAbCiAbCiAbCiAbCiAbCiAbCiAbCiAbCp2bk///////////&#10;////////////////////////////////////////////////////////////////////////////&#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Hx8CAbCiAbCiAbCiAb&#10;CiAbCiAbCiAbCiAbCiAbCiAbCiAbCiAbCiAbCiAbCiAbCiAbCiAbCi4pGfHx8P//////////////&#10;/////////////////////////////////////////////3RxZiAbCiAbCiAbCiAbCiAbCiAbCiAb&#10;CiAbCiAbCiAbCiAbCiAbCiAbCiAbCiAbCiAbCiAbCiAbClhUR///////////////////////////&#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10;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&#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Hx8CAbCiAbCiAbCiAbCiAbCiAbCiAbCiAbCiAbCiAbCiAbCiAbCiAbCiAb&#10;CiAbCiAbCiAbCkpGOP//////////////////////////////////////////////////////////&#10;/+Pi4CAbCiAbCiAbCiAbCiAbCiAbCiAbCiAbCiAbCiAbCiAbCiAbCiAbCiAbCiAbCiAbCiAbCiAb&#10;Cjw4Kf//////////////////////////////////////////////////////////////////////&#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6upoyAbCiAbCiAbCiAbCiAbCiAbCiAbCiAbCiAbCiAbCiAbCiAbCiAbCiAbCiAbCiAbCiAb&#10;Cp2bk////////////////////////////////////////////////////////////4+NhCAbCiAb&#10;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2ZjVyAb&#10;CiAbCiAbCiAbCiAbCiAbCiAbCiAbCiAbCiAbCiAbCiAbCiAbCiAbCiAbCiAbCiAbCvHx8P//////&#10;/////////////////////////////////////////////////////y4pGSAbCiAbCiAbCiAbCiAb&#10;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10;CiAbCiAbCiAbCiAbCiAbCiAbCiAbCiAbCiAbCiAbCiAbCiAbCmZjV///////////////////////&#10;/////////////////////////////////////6upoyAbCiAbCiAbCiAbCiAbCiAbCiAbCiAbCiAb&#10;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8fGwiAbCiAbCiAbCiAbCiAbCiAbCiAbCiAb&#10;CiAbCiAbCiAbCiAbCiAbCiAbCiAbCiAbCiAbCqupo///////////////////////////////////&#10;/////////////////////////0pGOCAbCiAbCiAbCiAbCiAbCiAbCiAbCiAbCiAbCiAbCiAbCiAb&#10;CiAbCiAbCiAbCiAb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4J/diAbCiAbCiAbCiAbCiAbCiAbCiAbCiAbCiAbCiAbCiAb&#10;CiAbCiAbCiAbCiAbCiAbCiAbCvHx8P//////////////////////////////////////////////&#10;/////////9XU0SAbCiAbCiAbCiAbCiAbCiAbCiAbCiAbCiAbCiAbCiAbCiAbCiAbCiAbCiAbCiAb&#10;CiAbCiAb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&#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10;CiAbCiAbCiAbCiAbCiAbCrm3sv//////////////////////////////////////////////////&#10;/////8fGwiAbCiAbCiAbCiAbCiAbCiAbCiAbCiAbCiAbCiAbCiAbCiAbCiAbCiAbCiAbCiAbCiAb&#10;CoJ/dv//////////////////////////////////////////////////////////////////////&#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CiAbCiAbCiAbCiAb&#10;CiAbCiAbCv///////////////////////////////////////////////////////////4J/diAb&#10;CiAbCiAbCiAbCiAbCiAbCiAbCiAbCiAbCiAbCiAbCiAbCiAbCiAbCiAbCiAbCiAbCtXU0f//////&#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CiAbCiAbCiAbCiAbCiAbCiAbCiAbCiAbCiAbCiAbClhUR///&#10;/////////////////////////////////////////////////////////zw4KSAbCiAbCiAbCiAb&#10;CiAbCiAbCiAb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10;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&#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10;CiAbCiAbCiAbCiAbCiAbCiAbCiAbCiAbCvHx8P//////////////////////////////////////&#10;/////////////////3RxZiAbCiAbCiAbCiAbCiAbCiAbCiAbCiAbCiAbCiAbCiAbCiAbCiAbCiAb&#10;CiAbCiAbCkpGOP//////////////////////////////////////////////////////////////&#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10;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yAbCiAbCiAbCiAbCiAbCiAbCiAbCiAbCiAb&#10;CiAbCiAbCiAbCiAbCiAbCiAbCiAbCiAbCv//////////////////////////////////////////&#10;/////////////////y4pGSAbCiAbCiAbCiAbCiAbCiAbCiAbCiAbCiAbCiAbCiAbCiAbCiAbCiAb&#10;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Pi4CAbCiAbCiAbCiAbCiAbCiAbCiAbCiAbCiAbCiAbCiAbCiAb&#10;CiAbCiAbCiAbCiAbCkpGOP//////////////////////////////////////////////////////&#10;//Hx8CAbCiAbCiAbCiAbCiAbCiAbCiAbCiAbCiAbCiAbCiAbCiAbCiAbCiAbCiAbCiAbCiAbCv//&#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8fGwiAbCiAbCiAbCiAbCiAbCiAbCiAbCiAbCiAbCiAbCiAbCiAbCiAbCiAbCiAb&#10;CiAbClhUR////////////////////////////////////////////////////////8fGwiAbCiAb&#10;CiAbCiAbCiAbCiAbCiAbCiAbCiAbCiAbCiAbCiAbCiAbCiAbCiAbCiAbCkpGO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10;CiAbCiAbCiAbCiAbCiAbCiAbCiAbCiAbCiAbCiAbCiAbCrm3sv//////////////////////////&#10;/////////////////////////////2ZjVyAbCiAbCiAbCiAbCiAbCiAbCiAbCiAbCiAbCiAbCiAb&#10;CiAbCiAbCiAbCiAb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10;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10;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&#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&#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&#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2603"/>
      <w:gridCol w:w="1319"/>
      <w:gridCol w:w="1117"/>
    </w:tblGrid>
    <w:tr w:rsidR="00E1057A" w14:paraId="220565EB" w14:textId="77777777" w:rsidTr="00C840F3">
      <w:tc>
        <w:tcPr>
          <w:tcW w:w="5222" w:type="dxa"/>
          <w:vMerge w:val="restart"/>
          <w:shd w:val="clear" w:color="auto" w:fill="auto"/>
        </w:tcPr>
        <w:p w14:paraId="200075AA" w14:textId="77777777" w:rsidR="00E1057A" w:rsidRPr="00A07447" w:rsidRDefault="00E1057A" w:rsidP="008E2A3F">
          <w:pPr>
            <w:pStyle w:val="Sidhuvudstext"/>
          </w:pPr>
          <w:bookmarkStart w:id="8" w:name="objLogoFirstPage_01"/>
          <w:r>
            <w:t xml:space="preserve"> </w:t>
          </w:r>
          <w:bookmarkEnd w:id="8"/>
        </w:p>
      </w:tc>
      <w:tc>
        <w:tcPr>
          <w:tcW w:w="3924" w:type="dxa"/>
          <w:gridSpan w:val="2"/>
          <w:shd w:val="clear" w:color="auto" w:fill="auto"/>
          <w:hideMark/>
        </w:tcPr>
        <w:p w14:paraId="4CAEC2D7" w14:textId="4F549C0C" w:rsidR="00E1057A" w:rsidRDefault="00E1057A" w:rsidP="00525EBF">
          <w:pPr>
            <w:pStyle w:val="Dokumentkategori"/>
          </w:pPr>
          <w:bookmarkStart w:id="9" w:name="bmkDocType_01"/>
          <w:r>
            <w:t xml:space="preserve"> </w:t>
          </w:r>
          <w:bookmarkEnd w:id="9"/>
        </w:p>
      </w:tc>
      <w:bookmarkStart w:id="10" w:name="objPageNo_01"/>
      <w:tc>
        <w:tcPr>
          <w:tcW w:w="1113" w:type="dxa"/>
          <w:shd w:val="clear" w:color="auto" w:fill="auto"/>
        </w:tcPr>
        <w:p w14:paraId="677581E7" w14:textId="7286675B" w:rsidR="00E1057A" w:rsidRPr="00A07447" w:rsidRDefault="00E1057A"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3</w:t>
          </w:r>
          <w:r>
            <w:rPr>
              <w:rStyle w:val="Sidnummer"/>
            </w:rPr>
            <w:fldChar w:fldCharType="end"/>
          </w:r>
          <w:r>
            <w:rPr>
              <w:rStyle w:val="Sidnummer"/>
            </w:rPr>
            <w:t>)</w:t>
          </w:r>
          <w:r w:rsidRPr="00A07447">
            <w:rPr>
              <w:rStyle w:val="Sidnummer"/>
            </w:rPr>
            <w:t xml:space="preserve"> </w:t>
          </w:r>
          <w:bookmarkEnd w:id="10"/>
        </w:p>
      </w:tc>
    </w:tr>
    <w:tr w:rsidR="00E1057A" w14:paraId="22E93695" w14:textId="77777777" w:rsidTr="00C840F3">
      <w:tc>
        <w:tcPr>
          <w:tcW w:w="5222" w:type="dxa"/>
          <w:vMerge/>
          <w:shd w:val="clear" w:color="auto" w:fill="auto"/>
          <w:vAlign w:val="center"/>
          <w:hideMark/>
        </w:tcPr>
        <w:p w14:paraId="4423AA88" w14:textId="77777777" w:rsidR="00E1057A" w:rsidRDefault="00E1057A" w:rsidP="00E05D87"/>
      </w:tc>
      <w:tc>
        <w:tcPr>
          <w:tcW w:w="2604" w:type="dxa"/>
          <w:shd w:val="clear" w:color="auto" w:fill="auto"/>
          <w:hideMark/>
        </w:tcPr>
        <w:p w14:paraId="27520C28" w14:textId="15C84538" w:rsidR="00E1057A" w:rsidRDefault="00E1057A" w:rsidP="00E05D87">
          <w:pPr>
            <w:pStyle w:val="Ledtext"/>
          </w:pPr>
          <w:bookmarkStart w:id="11" w:name="capDocDate_01"/>
          <w:r>
            <w:t>Datum</w:t>
          </w:r>
          <w:bookmarkEnd w:id="11"/>
        </w:p>
      </w:tc>
      <w:tc>
        <w:tcPr>
          <w:tcW w:w="2433" w:type="dxa"/>
          <w:gridSpan w:val="2"/>
          <w:shd w:val="clear" w:color="auto" w:fill="auto"/>
          <w:hideMark/>
        </w:tcPr>
        <w:p w14:paraId="11A931D3" w14:textId="3FEF2E69" w:rsidR="00E1057A" w:rsidRDefault="00E1057A" w:rsidP="00E05D87">
          <w:pPr>
            <w:pStyle w:val="Ledtext"/>
          </w:pPr>
          <w:bookmarkStart w:id="12" w:name="capOurRef_01"/>
          <w:proofErr w:type="spellStart"/>
          <w:r>
            <w:t>Diarienr</w:t>
          </w:r>
          <w:bookmarkEnd w:id="12"/>
          <w:proofErr w:type="spellEnd"/>
        </w:p>
      </w:tc>
    </w:tr>
    <w:tr w:rsidR="00E1057A" w14:paraId="13745223" w14:textId="77777777" w:rsidTr="00C840F3">
      <w:trPr>
        <w:trHeight w:val="493"/>
      </w:trPr>
      <w:tc>
        <w:tcPr>
          <w:tcW w:w="5222" w:type="dxa"/>
          <w:vMerge/>
          <w:shd w:val="clear" w:color="auto" w:fill="auto"/>
          <w:vAlign w:val="center"/>
          <w:hideMark/>
        </w:tcPr>
        <w:p w14:paraId="67DFBE2E" w14:textId="77777777" w:rsidR="00E1057A" w:rsidRDefault="00E1057A" w:rsidP="00E05D87"/>
      </w:tc>
      <w:tc>
        <w:tcPr>
          <w:tcW w:w="2604" w:type="dxa"/>
          <w:shd w:val="clear" w:color="auto" w:fill="auto"/>
          <w:hideMark/>
        </w:tcPr>
        <w:p w14:paraId="0D8FD291" w14:textId="038FD7BC" w:rsidR="00E1057A" w:rsidRPr="00A07447" w:rsidRDefault="00E1057A" w:rsidP="00B16676">
          <w:pPr>
            <w:pStyle w:val="Dokumentinformation"/>
          </w:pPr>
          <w:bookmarkStart w:id="13" w:name="bmkDocDate_01"/>
          <w:r>
            <w:t>2023-02-06</w:t>
          </w:r>
          <w:bookmarkEnd w:id="13"/>
        </w:p>
      </w:tc>
      <w:tc>
        <w:tcPr>
          <w:tcW w:w="2433" w:type="dxa"/>
          <w:gridSpan w:val="2"/>
          <w:shd w:val="clear" w:color="auto" w:fill="auto"/>
          <w:hideMark/>
        </w:tcPr>
        <w:p w14:paraId="618DAEB5" w14:textId="43C73C1E" w:rsidR="00E1057A" w:rsidRPr="00A07447" w:rsidRDefault="00E1057A" w:rsidP="00B16676">
          <w:pPr>
            <w:pStyle w:val="Dokumentinformation"/>
          </w:pPr>
          <w:bookmarkStart w:id="14" w:name="bmkOurRef_01"/>
          <w:r>
            <w:t>2022-000016</w:t>
          </w:r>
          <w:bookmarkEnd w:id="14"/>
        </w:p>
      </w:tc>
    </w:tr>
    <w:tr w:rsidR="00E1057A" w14:paraId="2FFEE6B7" w14:textId="77777777" w:rsidTr="00C840F3">
      <w:tc>
        <w:tcPr>
          <w:tcW w:w="5222" w:type="dxa"/>
          <w:vMerge/>
          <w:shd w:val="clear" w:color="auto" w:fill="auto"/>
          <w:vAlign w:val="center"/>
          <w:hideMark/>
        </w:tcPr>
        <w:p w14:paraId="707FD045" w14:textId="77777777" w:rsidR="00E1057A" w:rsidRDefault="00E1057A" w:rsidP="00E05D87"/>
      </w:tc>
      <w:tc>
        <w:tcPr>
          <w:tcW w:w="2604" w:type="dxa"/>
          <w:shd w:val="clear" w:color="auto" w:fill="auto"/>
          <w:hideMark/>
        </w:tcPr>
        <w:p w14:paraId="7265D2D0" w14:textId="210BFC06" w:rsidR="00E1057A" w:rsidRDefault="00E1057A" w:rsidP="00E05D87">
          <w:pPr>
            <w:pStyle w:val="Ledtext"/>
          </w:pPr>
          <w:bookmarkStart w:id="15" w:name="capYourDate_01"/>
          <w:r>
            <w:t xml:space="preserve"> </w:t>
          </w:r>
          <w:bookmarkEnd w:id="15"/>
        </w:p>
      </w:tc>
      <w:tc>
        <w:tcPr>
          <w:tcW w:w="2433" w:type="dxa"/>
          <w:gridSpan w:val="2"/>
          <w:shd w:val="clear" w:color="auto" w:fill="auto"/>
          <w:hideMark/>
        </w:tcPr>
        <w:p w14:paraId="47555732" w14:textId="43E26876" w:rsidR="00E1057A" w:rsidRDefault="00E1057A" w:rsidP="00E05D87">
          <w:pPr>
            <w:pStyle w:val="Ledtext"/>
          </w:pPr>
          <w:bookmarkStart w:id="16" w:name="capYourRef_01"/>
          <w:r>
            <w:t xml:space="preserve"> </w:t>
          </w:r>
          <w:bookmarkEnd w:id="16"/>
        </w:p>
      </w:tc>
    </w:tr>
    <w:tr w:rsidR="00E1057A" w14:paraId="1CD42100" w14:textId="77777777" w:rsidTr="00C840F3">
      <w:trPr>
        <w:trHeight w:val="391"/>
      </w:trPr>
      <w:tc>
        <w:tcPr>
          <w:tcW w:w="5222" w:type="dxa"/>
          <w:vMerge/>
          <w:shd w:val="clear" w:color="auto" w:fill="auto"/>
          <w:vAlign w:val="center"/>
          <w:hideMark/>
        </w:tcPr>
        <w:p w14:paraId="60E5D43E" w14:textId="77777777" w:rsidR="00E1057A" w:rsidRDefault="00E1057A" w:rsidP="00E05D87"/>
      </w:tc>
      <w:tc>
        <w:tcPr>
          <w:tcW w:w="2604" w:type="dxa"/>
          <w:shd w:val="clear" w:color="auto" w:fill="auto"/>
          <w:hideMark/>
        </w:tcPr>
        <w:p w14:paraId="6C0C3F96" w14:textId="0A65BD53" w:rsidR="00E1057A" w:rsidRPr="00A07447" w:rsidRDefault="00E1057A" w:rsidP="00B16676">
          <w:pPr>
            <w:pStyle w:val="Dokumentinformation"/>
          </w:pPr>
          <w:bookmarkStart w:id="17" w:name="bmkYourDate_01"/>
          <w:r>
            <w:t xml:space="preserve"> </w:t>
          </w:r>
          <w:bookmarkEnd w:id="17"/>
        </w:p>
      </w:tc>
      <w:tc>
        <w:tcPr>
          <w:tcW w:w="2433" w:type="dxa"/>
          <w:gridSpan w:val="2"/>
          <w:shd w:val="clear" w:color="auto" w:fill="auto"/>
          <w:hideMark/>
        </w:tcPr>
        <w:p w14:paraId="2CF0615E" w14:textId="763F610A" w:rsidR="00E1057A" w:rsidRPr="00A07447" w:rsidRDefault="00E1057A" w:rsidP="00B16676">
          <w:pPr>
            <w:pStyle w:val="Dokumentinformation"/>
          </w:pPr>
          <w:bookmarkStart w:id="18" w:name="bmkYourRef_01"/>
          <w:r>
            <w:t xml:space="preserve"> </w:t>
          </w:r>
          <w:bookmarkEnd w:id="18"/>
        </w:p>
      </w:tc>
    </w:tr>
    <w:tr w:rsidR="00E1057A" w14:paraId="39403936" w14:textId="77777777" w:rsidTr="00C840F3">
      <w:trPr>
        <w:trHeight w:val="227"/>
      </w:trPr>
      <w:tc>
        <w:tcPr>
          <w:tcW w:w="5222" w:type="dxa"/>
          <w:vMerge w:val="restart"/>
          <w:shd w:val="clear" w:color="auto" w:fill="auto"/>
        </w:tcPr>
        <w:p w14:paraId="1102CC47" w14:textId="08D2C33D" w:rsidR="00E1057A" w:rsidRDefault="00E1057A" w:rsidP="00483A18">
          <w:pPr>
            <w:pStyle w:val="Sidhuvudstext"/>
          </w:pPr>
          <w:bookmarkStart w:id="19" w:name="chkPersonalProfile_01"/>
          <w:r>
            <w:t>Avdelningen för systemanalys, försörjningstrygghet och statistik</w:t>
          </w:r>
          <w:r>
            <w:br/>
            <w:t>Enheten för trygg energiförsörjning</w:t>
          </w:r>
          <w:r>
            <w:br/>
            <w:t>styrel@energimyndigheten.se</w:t>
          </w:r>
          <w:bookmarkEnd w:id="19"/>
        </w:p>
      </w:tc>
      <w:tc>
        <w:tcPr>
          <w:tcW w:w="2600" w:type="dxa"/>
          <w:shd w:val="clear" w:color="auto" w:fill="auto"/>
        </w:tcPr>
        <w:p w14:paraId="33637A03" w14:textId="77777777" w:rsidR="00E1057A" w:rsidRPr="00A07447" w:rsidRDefault="00E1057A" w:rsidP="008E2A3F">
          <w:pPr>
            <w:pStyle w:val="Sidhuvudstext"/>
          </w:pPr>
        </w:p>
      </w:tc>
      <w:tc>
        <w:tcPr>
          <w:tcW w:w="2437" w:type="dxa"/>
          <w:gridSpan w:val="2"/>
          <w:shd w:val="clear" w:color="auto" w:fill="auto"/>
        </w:tcPr>
        <w:p w14:paraId="0A4CA41A" w14:textId="77777777" w:rsidR="00E1057A" w:rsidRPr="00A07447" w:rsidRDefault="00E1057A" w:rsidP="008E2A3F">
          <w:pPr>
            <w:pStyle w:val="Sidhuvudstext"/>
          </w:pPr>
          <w:bookmarkStart w:id="20" w:name="objLogoDecor_01"/>
          <w:r>
            <w:t xml:space="preserve"> </w:t>
          </w:r>
          <w:bookmarkEnd w:id="20"/>
        </w:p>
      </w:tc>
    </w:tr>
    <w:tr w:rsidR="00E1057A" w14:paraId="4AEDDD8A" w14:textId="77777777" w:rsidTr="00C840F3">
      <w:trPr>
        <w:trHeight w:val="1871"/>
      </w:trPr>
      <w:tc>
        <w:tcPr>
          <w:tcW w:w="5222" w:type="dxa"/>
          <w:vMerge/>
          <w:shd w:val="clear" w:color="auto" w:fill="auto"/>
          <w:vAlign w:val="center"/>
        </w:tcPr>
        <w:p w14:paraId="6FDF9632" w14:textId="77777777" w:rsidR="00E1057A" w:rsidRDefault="00E1057A" w:rsidP="00E05D87"/>
      </w:tc>
      <w:tc>
        <w:tcPr>
          <w:tcW w:w="5037" w:type="dxa"/>
          <w:gridSpan w:val="3"/>
          <w:shd w:val="clear" w:color="auto" w:fill="auto"/>
        </w:tcPr>
        <w:p w14:paraId="6F91E43D" w14:textId="3070CBAE" w:rsidR="00E1057A" w:rsidRPr="00A07447" w:rsidRDefault="00E1057A" w:rsidP="00F80738">
          <w:pPr>
            <w:pStyle w:val="Brdtext"/>
          </w:pPr>
          <w:bookmarkStart w:id="21" w:name="bmkAddress_01"/>
          <w:r>
            <w:t xml:space="preserve"> </w:t>
          </w:r>
          <w:bookmarkEnd w:id="21"/>
        </w:p>
      </w:tc>
    </w:tr>
  </w:tbl>
  <w:p w14:paraId="2258C7D5" w14:textId="77777777" w:rsidR="00E1057A" w:rsidRPr="00663114" w:rsidRDefault="00E1057A" w:rsidP="00F4109E">
    <w:pPr>
      <w:pStyle w:val="Sidhuvud"/>
      <w:rPr>
        <w:szCs w:val="2"/>
      </w:rPr>
    </w:pPr>
    <w:r>
      <w:rPr>
        <w:noProof/>
        <w:sz w:val="24"/>
        <w:lang w:eastAsia="sv-SE"/>
      </w:rPr>
      <mc:AlternateContent>
        <mc:Choice Requires="wps">
          <w:drawing>
            <wp:anchor distT="0" distB="0" distL="114300" distR="114300" simplePos="0" relativeHeight="251663360" behindDoc="0" locked="1" layoutInCell="1" allowOverlap="1" wp14:anchorId="42F701E8" wp14:editId="1910FEB8">
              <wp:simplePos x="0" y="0"/>
              <wp:positionH relativeFrom="column">
                <wp:posOffset>-1203325</wp:posOffset>
              </wp:positionH>
              <wp:positionV relativeFrom="page">
                <wp:posOffset>3190875</wp:posOffset>
              </wp:positionV>
              <wp:extent cx="121920" cy="6634480"/>
              <wp:effectExtent l="0" t="0" r="11430" b="1397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63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EF9A" w14:textId="2D17ADEA" w:rsidR="00E1057A" w:rsidRDefault="00F87DC7"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1057A">
                                <w:t>EM1000, v5.2, 2017-10-30</w:t>
                              </w:r>
                            </w:sdtContent>
                          </w:sdt>
                          <w:r w:rsidR="00E1057A">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701E8" id="_x0000_t202" coordsize="21600,21600" o:spt="202" path="m,l,21600r21600,l21600,xe">
              <v:stroke joinstyle="miter"/>
              <v:path gradientshapeok="t" o:connecttype="rect"/>
            </v:shapetype>
            <v:shape id="Textruta 1" o:spid="_x0000_s1026" type="#_x0000_t202" style="position:absolute;margin-left:-94.75pt;margin-top:251.25pt;width:9.6pt;height:5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" filled="f" stroked="f">
              <v:textbox style="layout-flow:vertical;mso-layout-flow-alt:bottom-to-top" inset="0,0,0,0">
                <w:txbxContent>
                  <w:p w14:paraId="63FBEF9A" w14:textId="2D17ADEA" w:rsidR="00E1057A" w:rsidRDefault="00F87DC7"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1057A">
                          <w:t>EM1000, v5.2, 2017-10-30</w:t>
                        </w:r>
                      </w:sdtContent>
                    </w:sdt>
                    <w:r w:rsidR="00E1057A">
                      <w:t xml:space="preserve">       </w:t>
                    </w:r>
                  </w:p>
                </w:txbxContent>
              </v:textbox>
              <w10:wrap anchory="page"/>
              <w10:anchorlock/>
            </v:shape>
          </w:pict>
        </mc:Fallback>
      </mc:AlternateContent>
    </w:r>
  </w:p>
  <w:p w14:paraId="078FD54B" w14:textId="77777777" w:rsidR="00C91EBB" w:rsidRPr="00E1057A" w:rsidRDefault="00C91EBB" w:rsidP="00E105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C64C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49DA7C36"/>
    <w:multiLevelType w:val="hybridMultilevel"/>
    <w:tmpl w:val="440E595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4B19554E"/>
    <w:multiLevelType w:val="multilevel"/>
    <w:tmpl w:val="18B6510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924802096">
    <w:abstractNumId w:val="1"/>
  </w:num>
  <w:num w:numId="2" w16cid:durableId="1563128658">
    <w:abstractNumId w:val="5"/>
  </w:num>
  <w:num w:numId="3" w16cid:durableId="82462235">
    <w:abstractNumId w:val="3"/>
  </w:num>
  <w:num w:numId="4" w16cid:durableId="1024870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9802403">
    <w:abstractNumId w:val="8"/>
  </w:num>
  <w:num w:numId="6" w16cid:durableId="493880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8311400">
    <w:abstractNumId w:val="7"/>
  </w:num>
  <w:num w:numId="8" w16cid:durableId="777598359">
    <w:abstractNumId w:val="0"/>
  </w:num>
  <w:num w:numId="9" w16cid:durableId="363822552">
    <w:abstractNumId w:val="6"/>
  </w:num>
  <w:num w:numId="10" w16cid:durableId="1791196046">
    <w:abstractNumId w:val="7"/>
  </w:num>
  <w:num w:numId="11" w16cid:durableId="1053240269">
    <w:abstractNumId w:val="8"/>
  </w:num>
  <w:num w:numId="12" w16cid:durableId="1594899766">
    <w:abstractNumId w:val="2"/>
  </w:num>
  <w:num w:numId="13" w16cid:durableId="2052267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1A"/>
    <w:rsid w:val="000021EF"/>
    <w:rsid w:val="00004F1A"/>
    <w:rsid w:val="00025FE0"/>
    <w:rsid w:val="0003625A"/>
    <w:rsid w:val="00043465"/>
    <w:rsid w:val="00053E92"/>
    <w:rsid w:val="000702B1"/>
    <w:rsid w:val="00083051"/>
    <w:rsid w:val="00096EC6"/>
    <w:rsid w:val="00112EDF"/>
    <w:rsid w:val="00120803"/>
    <w:rsid w:val="00125E8D"/>
    <w:rsid w:val="00136460"/>
    <w:rsid w:val="001522D9"/>
    <w:rsid w:val="00172DDC"/>
    <w:rsid w:val="001768B1"/>
    <w:rsid w:val="0018175F"/>
    <w:rsid w:val="001A48CC"/>
    <w:rsid w:val="001D2803"/>
    <w:rsid w:val="001D6B18"/>
    <w:rsid w:val="001F58EB"/>
    <w:rsid w:val="00204ED5"/>
    <w:rsid w:val="00207BD7"/>
    <w:rsid w:val="00216A29"/>
    <w:rsid w:val="00220043"/>
    <w:rsid w:val="00227C95"/>
    <w:rsid w:val="00247745"/>
    <w:rsid w:val="002507E2"/>
    <w:rsid w:val="00272EF2"/>
    <w:rsid w:val="002A5995"/>
    <w:rsid w:val="002B2EDC"/>
    <w:rsid w:val="002C3B60"/>
    <w:rsid w:val="002D244E"/>
    <w:rsid w:val="002D61F1"/>
    <w:rsid w:val="002F6D4B"/>
    <w:rsid w:val="003226C0"/>
    <w:rsid w:val="00324AA6"/>
    <w:rsid w:val="0032522D"/>
    <w:rsid w:val="00327251"/>
    <w:rsid w:val="0035489D"/>
    <w:rsid w:val="00385516"/>
    <w:rsid w:val="003A2EA1"/>
    <w:rsid w:val="003A7FAC"/>
    <w:rsid w:val="003D1180"/>
    <w:rsid w:val="003F7702"/>
    <w:rsid w:val="0041569B"/>
    <w:rsid w:val="004249B7"/>
    <w:rsid w:val="004279EE"/>
    <w:rsid w:val="00456487"/>
    <w:rsid w:val="00460EA4"/>
    <w:rsid w:val="00464562"/>
    <w:rsid w:val="00487964"/>
    <w:rsid w:val="004B32F6"/>
    <w:rsid w:val="004C0DAB"/>
    <w:rsid w:val="0051174C"/>
    <w:rsid w:val="00514943"/>
    <w:rsid w:val="005617D9"/>
    <w:rsid w:val="00562347"/>
    <w:rsid w:val="00577F25"/>
    <w:rsid w:val="00582FCD"/>
    <w:rsid w:val="005A2D5D"/>
    <w:rsid w:val="005C2602"/>
    <w:rsid w:val="005D36CF"/>
    <w:rsid w:val="005E4C91"/>
    <w:rsid w:val="00611225"/>
    <w:rsid w:val="00621A57"/>
    <w:rsid w:val="006534C4"/>
    <w:rsid w:val="0065359C"/>
    <w:rsid w:val="00654A45"/>
    <w:rsid w:val="006A5086"/>
    <w:rsid w:val="006B6136"/>
    <w:rsid w:val="006E1F1F"/>
    <w:rsid w:val="006F38E8"/>
    <w:rsid w:val="006F50F4"/>
    <w:rsid w:val="00737EA3"/>
    <w:rsid w:val="007563F7"/>
    <w:rsid w:val="00756B06"/>
    <w:rsid w:val="00764B90"/>
    <w:rsid w:val="007861D6"/>
    <w:rsid w:val="007A1267"/>
    <w:rsid w:val="007A1351"/>
    <w:rsid w:val="007A3536"/>
    <w:rsid w:val="007B66B0"/>
    <w:rsid w:val="008616D3"/>
    <w:rsid w:val="00872615"/>
    <w:rsid w:val="00876119"/>
    <w:rsid w:val="00892229"/>
    <w:rsid w:val="008A6A45"/>
    <w:rsid w:val="008C3AEF"/>
    <w:rsid w:val="008E1520"/>
    <w:rsid w:val="00905566"/>
    <w:rsid w:val="009154E4"/>
    <w:rsid w:val="009437E0"/>
    <w:rsid w:val="00964D76"/>
    <w:rsid w:val="00973775"/>
    <w:rsid w:val="009C1ABB"/>
    <w:rsid w:val="00A051E1"/>
    <w:rsid w:val="00A1277D"/>
    <w:rsid w:val="00A131B3"/>
    <w:rsid w:val="00A356FC"/>
    <w:rsid w:val="00A4209C"/>
    <w:rsid w:val="00AB6526"/>
    <w:rsid w:val="00AB7FBB"/>
    <w:rsid w:val="00AC6692"/>
    <w:rsid w:val="00AF211F"/>
    <w:rsid w:val="00AF5C89"/>
    <w:rsid w:val="00B10F33"/>
    <w:rsid w:val="00B52233"/>
    <w:rsid w:val="00B633C2"/>
    <w:rsid w:val="00B95F92"/>
    <w:rsid w:val="00BB199E"/>
    <w:rsid w:val="00BF2276"/>
    <w:rsid w:val="00C00691"/>
    <w:rsid w:val="00C10571"/>
    <w:rsid w:val="00C24CDF"/>
    <w:rsid w:val="00C4685B"/>
    <w:rsid w:val="00C62A08"/>
    <w:rsid w:val="00C664F8"/>
    <w:rsid w:val="00C67454"/>
    <w:rsid w:val="00C73CBF"/>
    <w:rsid w:val="00C771FE"/>
    <w:rsid w:val="00C91EBB"/>
    <w:rsid w:val="00C961C8"/>
    <w:rsid w:val="00CA09B7"/>
    <w:rsid w:val="00CA251A"/>
    <w:rsid w:val="00CB2F1F"/>
    <w:rsid w:val="00CB49A3"/>
    <w:rsid w:val="00CB5950"/>
    <w:rsid w:val="00CC2A3C"/>
    <w:rsid w:val="00D03F1F"/>
    <w:rsid w:val="00D37830"/>
    <w:rsid w:val="00D42633"/>
    <w:rsid w:val="00D471CE"/>
    <w:rsid w:val="00D86773"/>
    <w:rsid w:val="00DA6975"/>
    <w:rsid w:val="00DC51DB"/>
    <w:rsid w:val="00DD0517"/>
    <w:rsid w:val="00DE16EC"/>
    <w:rsid w:val="00E00229"/>
    <w:rsid w:val="00E02BA6"/>
    <w:rsid w:val="00E1057A"/>
    <w:rsid w:val="00E25AF6"/>
    <w:rsid w:val="00E32E70"/>
    <w:rsid w:val="00E34499"/>
    <w:rsid w:val="00E367CB"/>
    <w:rsid w:val="00E41E70"/>
    <w:rsid w:val="00E45057"/>
    <w:rsid w:val="00E54AD3"/>
    <w:rsid w:val="00E667ED"/>
    <w:rsid w:val="00EA5D9B"/>
    <w:rsid w:val="00EA6A45"/>
    <w:rsid w:val="00ED050E"/>
    <w:rsid w:val="00EE01A0"/>
    <w:rsid w:val="00EF4DDD"/>
    <w:rsid w:val="00F13EB2"/>
    <w:rsid w:val="00F30C4B"/>
    <w:rsid w:val="00F3586E"/>
    <w:rsid w:val="00F35CA6"/>
    <w:rsid w:val="00F87D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BE09"/>
  <w15:chartTrackingRefBased/>
  <w15:docId w15:val="{216C72F4-5D17-4AD9-B2C6-337CDFE2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154E4"/>
    <w:pPr>
      <w:spacing w:after="0" w:line="240" w:lineRule="auto"/>
    </w:pPr>
  </w:style>
  <w:style w:type="paragraph" w:styleId="Rubrik1">
    <w:name w:val="heading 1"/>
    <w:basedOn w:val="Normal"/>
    <w:next w:val="Brdtext"/>
    <w:link w:val="Rubrik1Char"/>
    <w:uiPriority w:val="9"/>
    <w:qFormat/>
    <w:rsid w:val="00C961C8"/>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C961C8"/>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C961C8"/>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112EDF"/>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C961C8"/>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C961C8"/>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C961C8"/>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C961C8"/>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C961C8"/>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961C8"/>
    <w:pPr>
      <w:spacing w:after="290" w:line="290" w:lineRule="atLeast"/>
    </w:pPr>
  </w:style>
  <w:style w:type="character" w:customStyle="1" w:styleId="BrdtextChar">
    <w:name w:val="Brödtext Char"/>
    <w:basedOn w:val="Standardstycketeckensnitt"/>
    <w:link w:val="Brdtext"/>
    <w:rsid w:val="00C961C8"/>
  </w:style>
  <w:style w:type="paragraph" w:styleId="Punktlista">
    <w:name w:val="List Bullet"/>
    <w:basedOn w:val="Brdtext"/>
    <w:qFormat/>
    <w:rsid w:val="00C961C8"/>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C961C8"/>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C961C8"/>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C961C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C961C8"/>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112EDF"/>
    <w:rPr>
      <w:rFonts w:asciiTheme="majorHAnsi" w:eastAsiaTheme="majorEastAsia" w:hAnsiTheme="majorHAnsi" w:cstheme="majorBidi"/>
      <w:iCs/>
    </w:rPr>
  </w:style>
  <w:style w:type="paragraph" w:customStyle="1" w:styleId="Tabelltext">
    <w:name w:val="Tabelltext"/>
    <w:basedOn w:val="Normal"/>
    <w:uiPriority w:val="9"/>
    <w:qFormat/>
    <w:rsid w:val="00C73CBF"/>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C961C8"/>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C961C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C961C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C961C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C961C8"/>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C961C8"/>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C961C8"/>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C961C8"/>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C961C8"/>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C961C8"/>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C961C8"/>
    <w:pPr>
      <w:tabs>
        <w:tab w:val="right" w:leader="dot" w:pos="6793"/>
      </w:tabs>
      <w:spacing w:before="60" w:line="320" w:lineRule="atLeast"/>
      <w:ind w:left="397" w:right="567"/>
    </w:pPr>
  </w:style>
  <w:style w:type="paragraph" w:styleId="Innehll3">
    <w:name w:val="toc 3"/>
    <w:basedOn w:val="Normal"/>
    <w:next w:val="Normal"/>
    <w:uiPriority w:val="39"/>
    <w:semiHidden/>
    <w:rsid w:val="00C961C8"/>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C961C8"/>
    <w:pPr>
      <w:spacing w:after="100"/>
      <w:ind w:left="660"/>
    </w:pPr>
    <w:rPr>
      <w:sz w:val="20"/>
    </w:rPr>
  </w:style>
  <w:style w:type="paragraph" w:styleId="Innehll5">
    <w:name w:val="toc 5"/>
    <w:basedOn w:val="Normal"/>
    <w:next w:val="Normal"/>
    <w:autoRedefine/>
    <w:uiPriority w:val="39"/>
    <w:semiHidden/>
    <w:rsid w:val="00C961C8"/>
    <w:pPr>
      <w:spacing w:after="100"/>
      <w:ind w:left="880"/>
    </w:pPr>
    <w:rPr>
      <w:sz w:val="20"/>
    </w:rPr>
  </w:style>
  <w:style w:type="paragraph" w:styleId="Innehll6">
    <w:name w:val="toc 6"/>
    <w:basedOn w:val="Normal"/>
    <w:next w:val="Normal"/>
    <w:autoRedefine/>
    <w:uiPriority w:val="39"/>
    <w:semiHidden/>
    <w:rsid w:val="00C961C8"/>
    <w:pPr>
      <w:spacing w:after="100"/>
      <w:ind w:left="1100"/>
    </w:pPr>
    <w:rPr>
      <w:sz w:val="20"/>
    </w:rPr>
  </w:style>
  <w:style w:type="paragraph" w:styleId="Innehll7">
    <w:name w:val="toc 7"/>
    <w:basedOn w:val="Normal"/>
    <w:next w:val="Normal"/>
    <w:autoRedefine/>
    <w:uiPriority w:val="39"/>
    <w:semiHidden/>
    <w:rsid w:val="00C961C8"/>
    <w:pPr>
      <w:spacing w:after="100"/>
      <w:ind w:left="1320"/>
    </w:pPr>
    <w:rPr>
      <w:sz w:val="20"/>
    </w:rPr>
  </w:style>
  <w:style w:type="paragraph" w:styleId="Innehll8">
    <w:name w:val="toc 8"/>
    <w:basedOn w:val="Normal"/>
    <w:next w:val="Normal"/>
    <w:autoRedefine/>
    <w:uiPriority w:val="39"/>
    <w:semiHidden/>
    <w:rsid w:val="00C961C8"/>
    <w:pPr>
      <w:spacing w:after="100"/>
      <w:ind w:left="1540"/>
    </w:pPr>
    <w:rPr>
      <w:sz w:val="20"/>
    </w:rPr>
  </w:style>
  <w:style w:type="paragraph" w:styleId="Innehll9">
    <w:name w:val="toc 9"/>
    <w:basedOn w:val="Normal"/>
    <w:next w:val="Normal"/>
    <w:autoRedefine/>
    <w:uiPriority w:val="39"/>
    <w:semiHidden/>
    <w:rsid w:val="00C961C8"/>
    <w:pPr>
      <w:spacing w:after="100"/>
      <w:ind w:left="1760"/>
    </w:pPr>
    <w:rPr>
      <w:sz w:val="20"/>
    </w:rPr>
  </w:style>
  <w:style w:type="paragraph" w:customStyle="1" w:styleId="Ledtext">
    <w:name w:val="Ledtext"/>
    <w:basedOn w:val="Normal"/>
    <w:semiHidden/>
    <w:rsid w:val="00C961C8"/>
    <w:rPr>
      <w:rFonts w:asciiTheme="majorHAnsi" w:hAnsiTheme="majorHAnsi"/>
      <w:sz w:val="14"/>
    </w:rPr>
  </w:style>
  <w:style w:type="paragraph" w:customStyle="1" w:styleId="Instruktionstext">
    <w:name w:val="Instruktionstext"/>
    <w:basedOn w:val="Brdtext"/>
    <w:semiHidden/>
    <w:rsid w:val="00C961C8"/>
    <w:rPr>
      <w:i/>
      <w:vanish/>
      <w:color w:val="0000FF"/>
    </w:rPr>
  </w:style>
  <w:style w:type="paragraph" w:customStyle="1" w:styleId="Hlsningsfras">
    <w:name w:val="Hälsningsfras"/>
    <w:basedOn w:val="Brdtext"/>
    <w:next w:val="Brdtext"/>
    <w:semiHidden/>
    <w:rsid w:val="00C961C8"/>
    <w:pPr>
      <w:keepLines/>
    </w:pPr>
  </w:style>
  <w:style w:type="character" w:styleId="Fotnotsreferens">
    <w:name w:val="footnote reference"/>
    <w:basedOn w:val="Standardstycketeckensnitt"/>
    <w:uiPriority w:val="99"/>
    <w:semiHidden/>
    <w:rsid w:val="00C961C8"/>
    <w:rPr>
      <w:rFonts w:asciiTheme="minorHAnsi" w:hAnsiTheme="minorHAnsi"/>
      <w:vertAlign w:val="superscript"/>
    </w:rPr>
  </w:style>
  <w:style w:type="paragraph" w:styleId="Fotnotstext">
    <w:name w:val="footnote text"/>
    <w:basedOn w:val="Normal"/>
    <w:link w:val="FotnotstextChar"/>
    <w:uiPriority w:val="99"/>
    <w:semiHidden/>
    <w:rsid w:val="00C961C8"/>
    <w:rPr>
      <w:spacing w:val="6"/>
      <w:sz w:val="16"/>
      <w:szCs w:val="20"/>
    </w:rPr>
  </w:style>
  <w:style w:type="character" w:customStyle="1" w:styleId="FotnotstextChar">
    <w:name w:val="Fotnotstext Char"/>
    <w:basedOn w:val="Standardstycketeckensnitt"/>
    <w:link w:val="Fotnotstext"/>
    <w:uiPriority w:val="99"/>
    <w:semiHidden/>
    <w:rsid w:val="00C961C8"/>
    <w:rPr>
      <w:spacing w:val="6"/>
      <w:sz w:val="16"/>
      <w:szCs w:val="20"/>
    </w:rPr>
  </w:style>
  <w:style w:type="paragraph" w:styleId="Sidfot">
    <w:name w:val="footer"/>
    <w:basedOn w:val="Normal"/>
    <w:link w:val="SidfotChar"/>
    <w:uiPriority w:val="99"/>
    <w:semiHidden/>
    <w:rsid w:val="0032522D"/>
    <w:pPr>
      <w:tabs>
        <w:tab w:val="center" w:pos="4536"/>
        <w:tab w:val="right" w:pos="9072"/>
      </w:tabs>
    </w:pPr>
    <w:rPr>
      <w:sz w:val="2"/>
    </w:rPr>
  </w:style>
  <w:style w:type="character" w:customStyle="1" w:styleId="SidfotChar">
    <w:name w:val="Sidfot Char"/>
    <w:basedOn w:val="Standardstycketeckensnitt"/>
    <w:link w:val="Sidfot"/>
    <w:uiPriority w:val="99"/>
    <w:semiHidden/>
    <w:rsid w:val="0032522D"/>
    <w:rPr>
      <w:sz w:val="2"/>
    </w:rPr>
  </w:style>
  <w:style w:type="paragraph" w:customStyle="1" w:styleId="Dokumentkategori">
    <w:name w:val="Dokumentkategori"/>
    <w:basedOn w:val="Normal"/>
    <w:semiHidden/>
    <w:rsid w:val="00C961C8"/>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Personligprofil">
    <w:name w:val="Personligprofil"/>
    <w:basedOn w:val="Normal"/>
    <w:semiHidden/>
    <w:rsid w:val="00C961C8"/>
    <w:rPr>
      <w:sz w:val="18"/>
    </w:rPr>
  </w:style>
  <w:style w:type="paragraph" w:customStyle="1" w:styleId="Mall-Id">
    <w:name w:val="Mall-Id"/>
    <w:basedOn w:val="Normal"/>
    <w:semiHidden/>
    <w:rsid w:val="00C961C8"/>
    <w:rPr>
      <w:rFonts w:asciiTheme="majorHAnsi" w:hAnsiTheme="majorHAnsi"/>
      <w:color w:val="A5A5A5"/>
      <w:sz w:val="10"/>
    </w:rPr>
  </w:style>
  <w:style w:type="paragraph" w:styleId="Citat">
    <w:name w:val="Quote"/>
    <w:basedOn w:val="Normal"/>
    <w:next w:val="Brdtext"/>
    <w:link w:val="CitatChar"/>
    <w:uiPriority w:val="29"/>
    <w:semiHidden/>
    <w:rsid w:val="00C961C8"/>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C961C8"/>
    <w:rPr>
      <w:i/>
      <w:iCs/>
      <w:spacing w:val="5"/>
      <w:sz w:val="21"/>
    </w:rPr>
  </w:style>
  <w:style w:type="paragraph" w:styleId="Sidhuvud">
    <w:name w:val="header"/>
    <w:basedOn w:val="Normal"/>
    <w:link w:val="SidhuvudChar"/>
    <w:uiPriority w:val="99"/>
    <w:semiHidden/>
    <w:rsid w:val="0032522D"/>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32522D"/>
    <w:rPr>
      <w:sz w:val="2"/>
    </w:rPr>
  </w:style>
  <w:style w:type="paragraph" w:styleId="Beskrivning">
    <w:name w:val="caption"/>
    <w:basedOn w:val="Normal"/>
    <w:next w:val="Brdtext"/>
    <w:uiPriority w:val="35"/>
    <w:semiHidden/>
    <w:qFormat/>
    <w:rsid w:val="00C961C8"/>
    <w:pPr>
      <w:spacing w:before="360" w:after="60"/>
    </w:pPr>
    <w:rPr>
      <w:rFonts w:asciiTheme="majorHAnsi" w:hAnsiTheme="majorHAnsi"/>
      <w:iCs/>
      <w:spacing w:val="-2"/>
      <w:sz w:val="18"/>
      <w:szCs w:val="18"/>
    </w:rPr>
  </w:style>
  <w:style w:type="character" w:styleId="Hyperlnk">
    <w:name w:val="Hyperlink"/>
    <w:basedOn w:val="Standardstycketeckensnitt"/>
    <w:semiHidden/>
    <w:rsid w:val="00C961C8"/>
    <w:rPr>
      <w:color w:val="8691B9" w:themeColor="hyperlink"/>
      <w:u w:val="single"/>
    </w:rPr>
  </w:style>
  <w:style w:type="paragraph" w:styleId="Figurfrteckning">
    <w:name w:val="table of figures"/>
    <w:basedOn w:val="Normal"/>
    <w:next w:val="Normal"/>
    <w:uiPriority w:val="99"/>
    <w:semiHidden/>
    <w:rsid w:val="00C961C8"/>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C961C8"/>
    <w:pPr>
      <w:spacing w:before="40" w:after="240" w:line="240" w:lineRule="auto"/>
    </w:pPr>
    <w:rPr>
      <w:noProof/>
      <w:spacing w:val="6"/>
      <w:sz w:val="16"/>
      <w:lang w:val="en-US"/>
    </w:rPr>
  </w:style>
  <w:style w:type="paragraph" w:customStyle="1" w:styleId="Referenser">
    <w:name w:val="Referenser"/>
    <w:basedOn w:val="Brdtext"/>
    <w:semiHidden/>
    <w:rsid w:val="00C961C8"/>
    <w:pPr>
      <w:ind w:left="357" w:hanging="357"/>
    </w:pPr>
  </w:style>
  <w:style w:type="character" w:styleId="Sidnummer">
    <w:name w:val="page number"/>
    <w:basedOn w:val="Standardstycketeckensnitt"/>
    <w:uiPriority w:val="99"/>
    <w:semiHidden/>
    <w:unhideWhenUsed/>
    <w:rsid w:val="00C62A08"/>
    <w:rPr>
      <w:rFonts w:asciiTheme="minorHAnsi" w:hAnsiTheme="minorHAnsi"/>
      <w:sz w:val="21"/>
    </w:rPr>
  </w:style>
  <w:style w:type="table" w:customStyle="1" w:styleId="TabellrutntEnergimyndigheten">
    <w:name w:val="Tabell_rutnät_Energimyndigheten"/>
    <w:basedOn w:val="Normaltabell"/>
    <w:rsid w:val="0003625A"/>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C961C8"/>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91EBB"/>
    <w:rPr>
      <w:rFonts w:ascii="Arial" w:eastAsia="Times New Roman" w:hAnsi="Arial" w:cs="Arial"/>
      <w:sz w:val="16"/>
      <w:szCs w:val="24"/>
      <w:lang w:eastAsia="sv-SE"/>
    </w:rPr>
  </w:style>
  <w:style w:type="paragraph" w:customStyle="1" w:styleId="Orubrik">
    <w:name w:val="Orubrik"/>
    <w:basedOn w:val="Rubrik1"/>
    <w:next w:val="Brdtext"/>
    <w:semiHidden/>
    <w:qFormat/>
    <w:rsid w:val="00C961C8"/>
    <w:pPr>
      <w:pageBreakBefore/>
      <w:outlineLvl w:val="9"/>
    </w:pPr>
  </w:style>
  <w:style w:type="paragraph" w:customStyle="1" w:styleId="Ifyllnadstext">
    <w:name w:val="Ifyllnadstext"/>
    <w:basedOn w:val="Brdtext"/>
    <w:semiHidden/>
    <w:qFormat/>
    <w:rsid w:val="00C961C8"/>
    <w:pPr>
      <w:spacing w:after="40"/>
    </w:pPr>
  </w:style>
  <w:style w:type="paragraph" w:customStyle="1" w:styleId="Ingress">
    <w:name w:val="Ingress"/>
    <w:basedOn w:val="Brdtext"/>
    <w:qFormat/>
    <w:rsid w:val="00C961C8"/>
    <w:rPr>
      <w:rFonts w:asciiTheme="majorHAnsi" w:hAnsiTheme="majorHAnsi"/>
      <w:spacing w:val="-2"/>
    </w:rPr>
  </w:style>
  <w:style w:type="character" w:styleId="Platshllartext">
    <w:name w:val="Placeholder Text"/>
    <w:basedOn w:val="Standardstycketeckensnitt"/>
    <w:uiPriority w:val="99"/>
    <w:semiHidden/>
    <w:rsid w:val="00C961C8"/>
    <w:rPr>
      <w:color w:val="FF0000"/>
    </w:rPr>
  </w:style>
  <w:style w:type="paragraph" w:customStyle="1" w:styleId="Dokumentinformation">
    <w:name w:val="Dokumentinformation"/>
    <w:basedOn w:val="Brdtext"/>
    <w:semiHidden/>
    <w:qFormat/>
    <w:rsid w:val="00C961C8"/>
    <w:pPr>
      <w:spacing w:after="0" w:line="240" w:lineRule="auto"/>
    </w:pPr>
  </w:style>
  <w:style w:type="paragraph" w:customStyle="1" w:styleId="Sidhuvudstext">
    <w:name w:val="Sidhuvudstext"/>
    <w:basedOn w:val="Normal"/>
    <w:semiHidden/>
    <w:rsid w:val="00004F1A"/>
    <w:rPr>
      <w:sz w:val="20"/>
    </w:rPr>
  </w:style>
  <w:style w:type="character" w:styleId="Olstomnmnande">
    <w:name w:val="Unresolved Mention"/>
    <w:basedOn w:val="Standardstycketeckensnitt"/>
    <w:uiPriority w:val="99"/>
    <w:semiHidden/>
    <w:unhideWhenUsed/>
    <w:rsid w:val="00004F1A"/>
    <w:rPr>
      <w:color w:val="605E5C"/>
      <w:shd w:val="clear" w:color="auto" w:fill="E1DFDD"/>
    </w:rPr>
  </w:style>
  <w:style w:type="paragraph" w:customStyle="1" w:styleId="Default">
    <w:name w:val="Default"/>
    <w:rsid w:val="007B66B0"/>
    <w:pPr>
      <w:autoSpaceDE w:val="0"/>
      <w:autoSpaceDN w:val="0"/>
      <w:adjustRightInd w:val="0"/>
      <w:spacing w:after="0" w:line="240" w:lineRule="auto"/>
    </w:pPr>
    <w:rPr>
      <w:rFonts w:ascii="Garamond" w:eastAsia="Times New Roman" w:hAnsi="Garamond" w:cs="Garamond"/>
      <w:color w:val="000000"/>
      <w:sz w:val="24"/>
      <w:szCs w:val="24"/>
      <w:lang w:eastAsia="sv-SE"/>
    </w:rPr>
  </w:style>
  <w:style w:type="character" w:styleId="AnvndHyperlnk">
    <w:name w:val="FollowedHyperlink"/>
    <w:basedOn w:val="Standardstycketeckensnitt"/>
    <w:uiPriority w:val="99"/>
    <w:semiHidden/>
    <w:unhideWhenUsed/>
    <w:rsid w:val="006A5086"/>
    <w:rPr>
      <w:color w:val="AEB6D1" w:themeColor="followedHyperlink"/>
      <w:u w:val="single"/>
    </w:rPr>
  </w:style>
  <w:style w:type="paragraph" w:styleId="Revision">
    <w:name w:val="Revision"/>
    <w:hidden/>
    <w:uiPriority w:val="99"/>
    <w:semiHidden/>
    <w:rsid w:val="00AB6526"/>
    <w:pPr>
      <w:spacing w:after="0" w:line="240" w:lineRule="auto"/>
    </w:pPr>
  </w:style>
  <w:style w:type="character" w:styleId="Kommentarsreferens">
    <w:name w:val="annotation reference"/>
    <w:basedOn w:val="Standardstycketeckensnitt"/>
    <w:uiPriority w:val="99"/>
    <w:semiHidden/>
    <w:unhideWhenUsed/>
    <w:rsid w:val="00B10F33"/>
    <w:rPr>
      <w:sz w:val="16"/>
      <w:szCs w:val="16"/>
    </w:rPr>
  </w:style>
  <w:style w:type="paragraph" w:styleId="Kommentarer">
    <w:name w:val="annotation text"/>
    <w:basedOn w:val="Normal"/>
    <w:link w:val="KommentarerChar"/>
    <w:uiPriority w:val="99"/>
    <w:unhideWhenUsed/>
    <w:rsid w:val="00B10F33"/>
    <w:rPr>
      <w:sz w:val="20"/>
      <w:szCs w:val="20"/>
    </w:rPr>
  </w:style>
  <w:style w:type="character" w:customStyle="1" w:styleId="KommentarerChar">
    <w:name w:val="Kommentarer Char"/>
    <w:basedOn w:val="Standardstycketeckensnitt"/>
    <w:link w:val="Kommentarer"/>
    <w:uiPriority w:val="99"/>
    <w:rsid w:val="00B10F33"/>
    <w:rPr>
      <w:sz w:val="20"/>
      <w:szCs w:val="20"/>
    </w:rPr>
  </w:style>
  <w:style w:type="paragraph" w:styleId="Kommentarsmne">
    <w:name w:val="annotation subject"/>
    <w:basedOn w:val="Kommentarer"/>
    <w:next w:val="Kommentarer"/>
    <w:link w:val="KommentarsmneChar"/>
    <w:uiPriority w:val="99"/>
    <w:semiHidden/>
    <w:unhideWhenUsed/>
    <w:rsid w:val="00B10F33"/>
    <w:rPr>
      <w:b/>
      <w:bCs/>
    </w:rPr>
  </w:style>
  <w:style w:type="character" w:customStyle="1" w:styleId="KommentarsmneChar">
    <w:name w:val="Kommentarsämne Char"/>
    <w:basedOn w:val="KommentarerChar"/>
    <w:link w:val="Kommentarsmne"/>
    <w:uiPriority w:val="99"/>
    <w:semiHidden/>
    <w:rsid w:val="00B10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imyndigheten.se/trygg-energiforsorjning/el/styrel/planeringsomga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nergimyndigheten.se/styr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j\AppData\Local\Axalon\SPSeries\5.0\OfficeConnector\Local%20Templates\Officemallar\Allm&#228;nt,%20&#214;vrigt\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F102DB3F04EA7A6B69D473FC1BC51"/>
        <w:category>
          <w:name w:val="Allmänt"/>
          <w:gallery w:val="placeholder"/>
        </w:category>
        <w:types>
          <w:type w:val="bbPlcHdr"/>
        </w:types>
        <w:behaviors>
          <w:behavior w:val="content"/>
        </w:behaviors>
        <w:guid w:val="{BAA9D3BA-02FC-41B8-9BE6-45DA1DA40E72}"/>
      </w:docPartPr>
      <w:docPartBody>
        <w:p w:rsidR="004D7DB2" w:rsidRDefault="00781097">
          <w:pPr>
            <w:pStyle w:val="77DF102DB3F04EA7A6B69D473FC1BC51"/>
          </w:pPr>
          <w:r w:rsidRPr="008A55B1">
            <w:rPr>
              <w:rStyle w:val="Platshllartext"/>
            </w:rPr>
            <w:t>[</w:t>
          </w:r>
          <w:r>
            <w:rPr>
              <w:rStyle w:val="Platshllartext"/>
            </w:rPr>
            <w:t>Skriv ärendemening</w:t>
          </w:r>
          <w:r w:rsidRPr="008A55B1">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B2"/>
    <w:rsid w:val="004D7DB2"/>
    <w:rsid w:val="00781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77DF102DB3F04EA7A6B69D473FC1BC51">
    <w:name w:val="77DF102DB3F04EA7A6B69D473FC1B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EM_Dokument" ma:contentTypeID="0x01010003CD6789385BAA49A4AE383B6436266500083600FAB3502345A52621E5A87C91B9" ma:contentTypeVersion="27" ma:contentTypeDescription="Skapa ett nytt dokument." ma:contentTypeScope="" ma:versionID="98bf5a582161b0dd88b8dbc72cedafe3">
  <xsd:schema xmlns:xsd="http://www.w3.org/2001/XMLSchema" xmlns:xs="http://www.w3.org/2001/XMLSchema" xmlns:p="http://schemas.microsoft.com/office/2006/metadata/properties" xmlns:ns2="41fd62cf-6649-4dfd-872f-d7112f0579c6" xmlns:ns3="b831467a-d1fe-45fc-801b-18bc65ff5f27" xmlns:ns4="f3851ac7-12a7-4aa6-8d67-2dfbea0fa2fa" targetNamespace="http://schemas.microsoft.com/office/2006/metadata/properties" ma:root="true" ma:fieldsID="2ebe2de8fc827469f81a8cced80b57c0" ns2:_="" ns3:_="" ns4:_="">
    <xsd:import namespace="41fd62cf-6649-4dfd-872f-d7112f0579c6"/>
    <xsd:import namespace="b831467a-d1fe-45fc-801b-18bc65ff5f27"/>
    <xsd:import namespace="f3851ac7-12a7-4aa6-8d67-2dfbea0fa2fa"/>
    <xsd:element name="properties">
      <xsd:complexType>
        <xsd:sequence>
          <xsd:element name="documentManagement">
            <xsd:complexType>
              <xsd:all>
                <xsd:element ref="ns2:STEMMyndighetsnamn" minOccurs="0"/>
                <xsd:element ref="ns2:STEMBeskrivning"/>
                <xsd:element ref="ns2:STEMForfattare" minOccurs="0"/>
                <xsd:element ref="ns2:STEMBidragande" minOccurs="0"/>
                <xsd:element ref="ns2:STEMNewOrganisation" minOccurs="0"/>
                <xsd:element ref="ns3:Dokumenttyp" minOccurs="0"/>
                <xsd:element ref="ns3:EnhetSektion" minOccurs="0"/>
                <xsd:element ref="ns3:_x00c5_r" minOccurs="0"/>
                <xsd:element ref="ns2:STEMOrganisationTaxHTField0" minOccurs="0"/>
                <xsd:element ref="ns2:STEMInformationsklassTaxHTField0" minOccurs="0"/>
                <xsd:element ref="ns2:STEMSkapatAv" minOccurs="0"/>
                <xsd:element ref="ns2:STEMAmneTaxHTField0" minOccurs="0"/>
                <xsd:element ref="ns2:TaxKeywordTaxHTField" minOccurs="0"/>
                <xsd:element ref="ns2:STEMSprakTaxHTField0" minOccurs="0"/>
                <xsd:element ref="ns2:STEMBehorighetsregel" minOccurs="0"/>
                <xsd:element ref="ns2:STEMProcessTaxHTField0" minOccurs="0"/>
                <xsd:element ref="ns4:TaxCatchAllLabel" minOccurs="0"/>
                <xsd:element ref="ns4: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d62cf-6649-4dfd-872f-d7112f0579c6" elementFormDefault="qualified">
    <xsd:import namespace="http://schemas.microsoft.com/office/2006/documentManagement/types"/>
    <xsd:import namespace="http://schemas.microsoft.com/office/infopath/2007/PartnerControls"/>
    <xsd:element name="STEMMyndighetsnamn" ma:index="2" nillable="true" ma:displayName="Myndighetsnamn" ma:default="Energimyndigheten" ma:internalName="STEMMyndighetsnamn" ma:readOnly="true">
      <xsd:simpleType>
        <xsd:restriction base="dms:Text"/>
      </xsd:simpleType>
    </xsd:element>
    <xsd:element name="STEMBeskrivning" ma:index="3" ma:displayName="Beskrivning" ma:internalName="STEMBeskrivning" ma:readOnly="false">
      <xsd:simpleType>
        <xsd:restriction base="dms:Note"/>
      </xsd:simpleType>
    </xsd:element>
    <xsd:element name="STEMForfattare" ma:index="5" nillable="true" ma:displayName="Författare" ma:internalName="STEMForfattare" ma:readOnly="false">
      <xsd:simpleType>
        <xsd:restriction base="dms:Text"/>
      </xsd:simpleType>
    </xsd:element>
    <xsd:element name="STEMBidragande" ma:index="6" nillable="true" ma:displayName="Bidragande" ma:internalName="STEMBidragande" ma:readOnly="true">
      <xsd:simpleType>
        <xsd:restriction base="dms:Note"/>
      </xsd:simpleType>
    </xsd:element>
    <xsd:element name="STEMNewOrganisation" ma:index="8" nillable="true" ma:displayName="Organisation" ma:internalName="STEMNewOrganisation" ma:readOnly="true">
      <xsd:simpleType>
        <xsd:restriction base="dms:Note"/>
      </xsd:simpleType>
    </xsd:element>
    <xsd:element name="STEMOrganisationTaxHTField0" ma:index="13" nillable="true" ma:taxonomy="true" ma:internalName="STEMOrganisationTaxHTField0" ma:taxonomyFieldName="STEMOrganisation" ma:displayName="Organisation (Används ej)" ma:readOnly="true" ma:fieldId="{dbd771e0-57ed-4a1f-b495-5161947a4725}" ma:sspId="84977af6-8098-4a96-92f4-f2258740bef0" ma:termSetId="da55768c-4fa3-4440-a06e-845702abe369" ma:anchorId="00000000-0000-0000-0000-000000000000" ma:open="false" ma:isKeyword="false">
      <xsd:complexType>
        <xsd:sequence>
          <xsd:element ref="pc:Terms" minOccurs="0" maxOccurs="1"/>
        </xsd:sequence>
      </xsd:complexType>
    </xsd:element>
    <xsd:element name="STEMInformationsklassTaxHTField0" ma:index="14" ma:taxonomy="true" ma:internalName="STEMInformationsklassTaxHTField0" ma:taxonomyFieldName="STEMInformationsklass" ma:displayName="Informationsklass" ma:readOnly="false" ma:default="-1;#Ej sekretess|f6b508c3-2418-4a00-bdce-410e71819f98" ma:fieldId="{de526fac-1c9f-4b63-8cbf-f0395ce215f0}" ma:sspId="84977af6-8098-4a96-92f4-f2258740bef0" ma:termSetId="9a98483a-c5a2-4ef0-b5bf-43befd258f50" ma:anchorId="00000000-0000-0000-0000-000000000000" ma:open="false" ma:isKeyword="false">
      <xsd:complexType>
        <xsd:sequence>
          <xsd:element ref="pc:Terms" minOccurs="0" maxOccurs="1"/>
        </xsd:sequence>
      </xsd:complexType>
    </xsd:element>
    <xsd:element name="STEMSkapatAv" ma:index="17" nillable="true" ma:displayName="Skapat av" ma:hidden="true" ma:SharePointGroup="0" ma:internalName="STEMSkap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EMAmneTaxHTField0" ma:index="18" nillable="true" ma:displayName="STEMAmneTaxHTField0" ma:hidden="true" ma:internalName="STEMAmneTaxHTField0" ma:readOnly="false">
      <xsd:simpleType>
        <xsd:restriction base="dms:Note"/>
      </xsd:simpleType>
    </xsd:element>
    <xsd:element name="TaxKeywordTaxHTField" ma:index="19" nillable="true" ma:taxonomy="true" ma:internalName="TaxKeywordTaxHTField" ma:taxonomyFieldName="STEMAmne" ma:displayName="Ämne" ma:readOnly="false" ma:fieldId="{a0c56a30-0380-4bde-adc5-fe941768c8ba}" ma:taxonomyMulti="true" ma:sspId="84977af6-8098-4a96-92f4-f2258740bef0" ma:termSetId="00000000-0000-0000-0000-000000000000" ma:anchorId="00000000-0000-0000-0000-000000000000" ma:open="false" ma:isKeyword="true">
      <xsd:complexType>
        <xsd:sequence>
          <xsd:element ref="pc:Terms" minOccurs="0" maxOccurs="1"/>
        </xsd:sequence>
      </xsd:complexType>
    </xsd:element>
    <xsd:element name="STEMSprakTaxHTField0" ma:index="21" ma:taxonomy="true" ma:internalName="STEMSprakTaxHTField0" ma:taxonomyFieldName="STEMSprak" ma:displayName="Språk" ma:readOnly="false" ma:default="-1;#Sv|984ba086-a62a-400a-9716-342255976432" ma:fieldId="{77e59423-35da-4a79-b936-16325de5d96f}" ma:sspId="84977af6-8098-4a96-92f4-f2258740bef0" ma:termSetId="ae66b8f9-6d18-4403-8543-ac5ca329e7e3" ma:anchorId="00000000-0000-0000-0000-000000000000" ma:open="false" ma:isKeyword="false">
      <xsd:complexType>
        <xsd:sequence>
          <xsd:element ref="pc:Terms" minOccurs="0" maxOccurs="1"/>
        </xsd:sequence>
      </xsd:complexType>
    </xsd:element>
    <xsd:element name="STEMBehorighetsregel" ma:index="27" nillable="true" ma:displayName="Annan behörighetsregel (Används ej)" ma:default="0" ma:hidden="true" ma:internalName="STEMBehorighetsregel" ma:readOnly="true">
      <xsd:simpleType>
        <xsd:restriction base="dms:Boolean"/>
      </xsd:simpleType>
    </xsd:element>
    <xsd:element name="STEMProcessTaxHTField0" ma:index="28" nillable="true" ma:taxonomy="true" ma:internalName="STEMProcessTaxHTField0" ma:taxonomyFieldName="STEMProcess" ma:displayName="Process (Används ej)" ma:readOnly="true" ma:fieldId="{31ee9918-fe17-4499-a134-e76a7564b818}" ma:sspId="84977af6-8098-4a96-92f4-f2258740bef0" ma:termSetId="bfebcec9-b73f-49ca-a4fe-44a2ddc411f2" ma:anchorId="00000000-0000-0000-0000-000000000000" ma:open="false" ma:isKeyword="false">
      <xsd:complexType>
        <xsd:sequence>
          <xsd:element ref="pc:Terms" minOccurs="0" maxOccurs="1"/>
        </xsd:sequence>
      </xsd:complexType>
    </xsd:element>
    <xsd:element name="SharedWithUsers" ma:index="4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Dokumenttyp" ma:index="9" nillable="true" ma:displayName="Dokumenttyp" ma:format="Dropdown" ma:internalName="Dokumenttyp" ma:readOnly="false">
      <xsd:simpleType>
        <xsd:restriction base="dms:Choice">
          <xsd:enumeration value="Administration"/>
          <xsd:enumeration value="Arbetsmaterial"/>
          <xsd:enumeration value="Budget"/>
          <xsd:enumeration value="Ekonomi"/>
          <xsd:enumeration value="Genomförandeplan"/>
          <xsd:enumeration value="Möte"/>
          <xsd:enumeration value="Presentation"/>
          <xsd:enumeration value="Uppföljning"/>
        </xsd:restriction>
      </xsd:simpleType>
    </xsd:element>
    <xsd:element name="EnhetSektion" ma:index="10" nillable="true" ma:displayName="Enhet/sektion" ma:default="Kommunikationsenheten" ma:format="Dropdown" ma:internalName="EnhetSektion" ma:readOnly="false">
      <xsd:simpleType>
        <xsd:restriction base="dms:Choice">
          <xsd:enumeration value="Kommunikationsenheten"/>
          <xsd:enumeration value="Sektion - Forskning och samhälle"/>
          <xsd:enumeration value="Sektion - Tillväxt och analys"/>
          <xsd:enumeration value="Sektion - Kommunikationsgruppen"/>
        </xsd:restriction>
      </xsd:simpleType>
    </xsd:element>
    <xsd:element name="_x00c5_r" ma:index="11" nillable="true" ma:displayName="År" ma:default="2018" ma:format="Dropdown" ma:internalName="_x00c5_r" ma:readOnly="false">
      <xsd:simpleType>
        <xsd:restriction base="dms:Choice">
          <xsd:enumeration value="2014"/>
          <xsd:enumeration value="2015"/>
          <xsd:enumeration value="2016"/>
          <xsd:enumeration value="2017"/>
          <xsd:enumeration value="2018"/>
          <xsd:enumeration value="2019"/>
          <xsd:enumeration value="2020"/>
        </xsd:restrictio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lcf76f155ced4ddcb4097134ff3c332f" ma:index="43" nillable="true" ma:taxonomy="true" ma:internalName="lcf76f155ced4ddcb4097134ff3c332f" ma:taxonomyFieldName="MediaServiceImageTags" ma:displayName="Bildmarkeringar" ma:readOnly="false" ma:fieldId="{5cf76f15-5ced-4ddc-b409-7134ff3c332f}" ma:taxonomyMulti="true" ma:sspId="84977af6-8098-4a96-92f4-f2258740bef0" ma:termSetId="09814cd3-568e-fe90-9814-8d621ff8fb84" ma:anchorId="fba54fb3-c3e1-fe81-a776-ca4b69148c4d" ma:open="true" ma:isKeyword="false">
      <xsd:complexType>
        <xsd:sequence>
          <xsd:element ref="pc:Terms" minOccurs="0" maxOccurs="1"/>
        </xsd:sequence>
      </xsd:complex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TaxCatchAllLabel" ma:index="29" nillable="true" ma:displayName="Taxonomy Catch All Column1" ma:hidden="true" ma:list="{56708ad2-67e8-4687-adb3-e162c357ea3f}" ma:internalName="TaxCatchAllLabel" ma:readOnly="true" ma:showField="CatchAllDataLabel" ma:web="41fd62cf-6649-4dfd-872f-d7112f0579c6">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56708ad2-67e8-4687-adb3-e162c357ea3f}" ma:internalName="TaxCatchAll" ma:readOnly="false" ma:showField="CatchAllData" ma:web="41fd62cf-6649-4dfd-872f-d7112f057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ehåll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8920-9D33-4720-9FF9-FF78FCED7F41}">
  <ds:schemaRefs>
    <ds:schemaRef ds:uri="http://schemas.microsoft.com/sharepoint/v3/contenttype/forms"/>
  </ds:schemaRefs>
</ds:datastoreItem>
</file>

<file path=customXml/itemProps2.xml><?xml version="1.0" encoding="utf-8"?>
<ds:datastoreItem xmlns:ds="http://schemas.openxmlformats.org/officeDocument/2006/customXml" ds:itemID="{336FA849-6B3E-49D0-B398-FAA333335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d62cf-6649-4dfd-872f-d7112f0579c6"/>
    <ds:schemaRef ds:uri="b831467a-d1fe-45fc-801b-18bc65ff5f27"/>
    <ds:schemaRef ds:uri="f3851ac7-12a7-4aa6-8d67-2dfbea0f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CE8DE-53D1-4B40-9732-53548302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27</TotalTime>
  <Pages>3</Pages>
  <Words>651</Words>
  <Characters>3950</Characters>
  <Application>Microsoft Office Word</Application>
  <DocSecurity>0</DocSecurity>
  <Lines>103</Lines>
  <Paragraphs>38</Paragraphs>
  <ScaleCrop>false</ScaleCrop>
  <HeadingPairs>
    <vt:vector size="2" baseType="variant">
      <vt:variant>
        <vt:lpstr>Rubrik</vt:lpstr>
      </vt:variant>
      <vt:variant>
        <vt:i4>1</vt:i4>
      </vt:variant>
    </vt:vector>
  </HeadingPairs>
  <TitlesOfParts>
    <vt:vector size="1" baseType="lpstr">
      <vt:lpstr>Underlag till Styrels planeringsomgång</vt:lpstr>
    </vt:vector>
  </TitlesOfParts>
  <Company>HP</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Underlag till Styrels planeringsomgång</dc:title>
  <dc:subject/>
  <dc:creator>Kalle Sjöblom</dc:creator>
  <cp:keywords/>
  <dc:description>EM1000, v5.2, 2017-10-30</dc:description>
  <cp:lastModifiedBy>Jenny-Mariah Fagerlind Stubelius</cp:lastModifiedBy>
  <cp:revision>2</cp:revision>
  <dcterms:created xsi:type="dcterms:W3CDTF">2023-02-06T14:18:00Z</dcterms:created>
  <dcterms:modified xsi:type="dcterms:W3CDTF">2023-02-06T14:18:00Z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Kalle¤Sjöblom</vt:lpwstr>
  </property>
  <property fmtid="{D5CDD505-2E9C-101B-9397-08002B2CF9AE}" pid="33" name="cdpOrgLevel1">
    <vt:lpwstr>Avdelningen för systemanalys, försörjningstrygghet och statistik</vt:lpwstr>
  </property>
  <property fmtid="{D5CDD505-2E9C-101B-9397-08002B2CF9AE}" pid="34" name="cdpOrgLevel2">
    <vt:lpwstr>Enheten för trygg energiförsörjning</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styrel@energimyndigheten.se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Sant,Sant,Falskt,Falskt,Falskt,Falskt,Falskt,Sant,Falskt,Falskt,Falskt,Falskt,Falskt</vt:lpwstr>
  </property>
  <property fmtid="{D5CDD505-2E9C-101B-9397-08002B2CF9AE}" pid="49" name="cdpEnding">
    <vt:lpwstr/>
  </property>
  <property fmtid="{D5CDD505-2E9C-101B-9397-08002B2CF9AE}" pid="50" name="cdpWaterMark">
    <vt:lpwstr> </vt:lpwstr>
  </property>
</Properties>
</file>