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8D104D" w:rsidRPr="00A64B9D" w:rsidRDefault="00C97C61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</w:t>
          </w:r>
          <w:r w:rsidR="00C000DF">
            <w:rPr>
              <w:b/>
              <w:bCs/>
              <w:sz w:val="28"/>
              <w:szCs w:val="28"/>
            </w:rPr>
            <w:t>formation</w:t>
          </w:r>
          <w:r>
            <w:rPr>
              <w:b/>
              <w:bCs/>
              <w:sz w:val="28"/>
              <w:szCs w:val="28"/>
            </w:rPr>
            <w:t xml:space="preserve"> om stöd av mindre betydelse</w:t>
          </w:r>
        </w:p>
      </w:sdtContent>
    </w:sdt>
    <w:p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:rsidR="00252FD9" w:rsidRPr="006A0707" w:rsidRDefault="00252FD9" w:rsidP="00B85BE1">
      <w:pPr>
        <w:rPr>
          <w:sz w:val="24"/>
          <w:szCs w:val="24"/>
        </w:rPr>
      </w:pPr>
    </w:p>
    <w:p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:rsidR="008D2A7D" w:rsidRPr="006A0707" w:rsidRDefault="008D2A7D" w:rsidP="00B85BE1">
      <w:pPr>
        <w:rPr>
          <w:sz w:val="24"/>
          <w:szCs w:val="24"/>
        </w:rPr>
      </w:pPr>
    </w:p>
    <w:p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:rsidR="00BC460D" w:rsidRPr="006A0707" w:rsidRDefault="00BC460D" w:rsidP="00B85BE1">
      <w:pPr>
        <w:rPr>
          <w:sz w:val="24"/>
          <w:szCs w:val="24"/>
        </w:rPr>
      </w:pPr>
    </w:p>
    <w:p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:rsidR="005041B8" w:rsidRPr="006A0707" w:rsidRDefault="005041B8" w:rsidP="005041B8">
      <w:pPr>
        <w:pStyle w:val="Liststycke"/>
        <w:rPr>
          <w:sz w:val="24"/>
          <w:szCs w:val="24"/>
        </w:rPr>
      </w:pPr>
    </w:p>
    <w:p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:rsidR="00EB2515" w:rsidRPr="006A0707" w:rsidRDefault="00EB2515" w:rsidP="00EB2515">
      <w:pPr>
        <w:pStyle w:val="Liststycke"/>
        <w:rPr>
          <w:sz w:val="24"/>
          <w:szCs w:val="24"/>
        </w:rPr>
      </w:pPr>
    </w:p>
    <w:p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:rsidR="00CE0AF3" w:rsidRDefault="00CE0AF3" w:rsidP="00CE0AF3">
      <w:pPr>
        <w:pStyle w:val="Liststycke"/>
      </w:pPr>
    </w:p>
    <w:p w:rsidR="00CE0AF3" w:rsidRDefault="00CE0AF3" w:rsidP="00CE0AF3">
      <w:pPr>
        <w:spacing w:after="120"/>
      </w:pPr>
    </w:p>
    <w:p w:rsidR="00CE0AF3" w:rsidRDefault="00CE0AF3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144564" w:rsidRDefault="00144564" w:rsidP="00CE0AF3">
      <w:pPr>
        <w:spacing w:after="120"/>
      </w:pPr>
    </w:p>
    <w:p w:rsidR="009E5589" w:rsidRDefault="009E5589" w:rsidP="00CE0AF3">
      <w:pPr>
        <w:spacing w:after="120"/>
      </w:pPr>
    </w:p>
    <w:p w:rsidR="009E5589" w:rsidRDefault="009E5589" w:rsidP="00CE0AF3">
      <w:pPr>
        <w:spacing w:after="120"/>
      </w:pPr>
    </w:p>
    <w:p w:rsidR="00FD5B81" w:rsidRDefault="00FD5B81" w:rsidP="00FD5B81"/>
    <w:p w:rsidR="004F5218" w:rsidRDefault="004F5218" w:rsidP="00FD5B81"/>
    <w:p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t>Intyg om stöd av mindre betydelse</w:t>
      </w:r>
    </w:p>
    <w:p w:rsidR="00C97C61" w:rsidRDefault="00C97C61" w:rsidP="00C97C61">
      <w:pPr>
        <w:spacing w:after="120"/>
      </w:pPr>
    </w:p>
    <w:p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:rsidR="00DF184D" w:rsidRPr="00B37EDD" w:rsidRDefault="00DF184D" w:rsidP="00DF184D">
      <w:pPr>
        <w:rPr>
          <w:sz w:val="24"/>
          <w:szCs w:val="24"/>
        </w:rPr>
      </w:pPr>
    </w:p>
    <w:p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:rsidTr="00036D79">
        <w:tc>
          <w:tcPr>
            <w:tcW w:w="2396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:rsidTr="00036D79">
        <w:tc>
          <w:tcPr>
            <w:tcW w:w="2396" w:type="dxa"/>
          </w:tcPr>
          <w:p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036D79" w:rsidRPr="00B37EDD" w:rsidRDefault="00036D79" w:rsidP="00CE0AF3">
      <w:pPr>
        <w:spacing w:after="120"/>
        <w:rPr>
          <w:sz w:val="24"/>
          <w:szCs w:val="24"/>
        </w:rPr>
      </w:pPr>
    </w:p>
    <w:p w:rsidR="00B37EDD" w:rsidRDefault="00B37EDD" w:rsidP="002D19A9">
      <w:pPr>
        <w:spacing w:after="120"/>
        <w:rPr>
          <w:sz w:val="24"/>
          <w:szCs w:val="24"/>
        </w:rPr>
      </w:pPr>
    </w:p>
    <w:p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:rsidR="00B3255E" w:rsidRPr="00B37EDD" w:rsidRDefault="00B3255E" w:rsidP="00CE0AF3">
      <w:pPr>
        <w:spacing w:after="120"/>
        <w:rPr>
          <w:sz w:val="24"/>
          <w:szCs w:val="24"/>
        </w:rPr>
      </w:pPr>
    </w:p>
    <w:p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8"/>
      <w:headerReference w:type="first" r:id="rId9"/>
      <w:footerReference w:type="first" r:id="rId10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BD" w:rsidRDefault="003F03BD" w:rsidP="0032522D">
      <w:r>
        <w:separator/>
      </w:r>
    </w:p>
  </w:endnote>
  <w:endnote w:type="continuationSeparator" w:id="0">
    <w:p w:rsidR="003F03BD" w:rsidRDefault="003F03BD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:rsidTr="00071BE0">
      <w:trPr>
        <w:cantSplit/>
        <w:trHeight w:val="397"/>
      </w:trPr>
      <w:tc>
        <w:tcPr>
          <w:tcW w:w="10261" w:type="dxa"/>
          <w:shd w:val="clear" w:color="auto" w:fill="auto"/>
        </w:tcPr>
        <w:p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:rsidTr="00071BE0">
      <w:trPr>
        <w:cantSplit/>
        <w:trHeight w:val="907"/>
      </w:trPr>
      <w:tc>
        <w:tcPr>
          <w:tcW w:w="10261" w:type="dxa"/>
          <w:shd w:val="clear" w:color="auto" w:fill="auto"/>
        </w:tcPr>
        <w:p w:rsidR="004B479F" w:rsidRPr="004572E5" w:rsidRDefault="004B479F" w:rsidP="004572E5">
          <w:pPr>
            <w:pStyle w:val="Sidfotstext"/>
          </w:pPr>
          <w:bookmarkStart w:id="16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6"/>
          <w:proofErr w:type="gramEnd"/>
        </w:p>
      </w:tc>
    </w:tr>
  </w:tbl>
  <w:p w:rsidR="004B479F" w:rsidRPr="00E93B78" w:rsidRDefault="004B479F" w:rsidP="00094EAB">
    <w:pPr>
      <w:pStyle w:val="Sidfot"/>
    </w:pPr>
    <w:bookmarkStart w:id="17" w:name="insFirstFooter_01"/>
    <w:bookmarkEnd w:id="17"/>
  </w:p>
  <w:p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BD" w:rsidRDefault="003F03BD" w:rsidP="0032522D">
      <w:r>
        <w:separator/>
      </w:r>
    </w:p>
  </w:footnote>
  <w:footnote w:type="continuationSeparator" w:id="0">
    <w:p w:rsidR="003F03BD" w:rsidRDefault="003F03BD" w:rsidP="0032522D">
      <w:r>
        <w:continuationSeparator/>
      </w:r>
    </w:p>
  </w:footnote>
  <w:footnote w:id="1">
    <w:p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9F" w:rsidRPr="00811F35" w:rsidRDefault="004B479F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AD5CB2D" wp14:editId="06886C0F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BA7507" id="LogoFollowingPages" o:spid="_x0000_s1026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jtOI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C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DHjtOI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:rsidR="004B479F" w:rsidRPr="00A07447" w:rsidRDefault="004B479F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:rsidR="004B479F" w:rsidRDefault="004B479F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4B479F" w:rsidTr="00DD7A9D">
      <w:tc>
        <w:tcPr>
          <w:tcW w:w="5222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4" w:type="dxa"/>
          <w:shd w:val="clear" w:color="auto" w:fill="auto"/>
          <w:hideMark/>
        </w:tcPr>
        <w:p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:rsidR="004B479F" w:rsidRDefault="004B479F" w:rsidP="00E05D87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4B479F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4" w:type="dxa"/>
          <w:shd w:val="clear" w:color="auto" w:fill="auto"/>
          <w:hideMark/>
        </w:tcPr>
        <w:p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:rsidR="004B479F" w:rsidRPr="00A07447" w:rsidRDefault="004B479F" w:rsidP="008E3BD6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:rsidR="004B479F" w:rsidRPr="00663114" w:rsidRDefault="004B479F" w:rsidP="00F4109E">
    <w:pPr>
      <w:pStyle w:val="Sidhuvud"/>
      <w:rPr>
        <w:szCs w:val="2"/>
      </w:rPr>
    </w:pPr>
  </w:p>
  <w:p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9F" w:rsidRPr="00811F35" w:rsidRDefault="004B479F" w:rsidP="00F4109E">
    <w:pPr>
      <w:pStyle w:val="Sidhuvud"/>
      <w:rPr>
        <w:szCs w:val="2"/>
      </w:rPr>
    </w:pPr>
    <w:bookmarkStart w:id="5" w:name="insFirstHeader_01"/>
    <w:bookmarkEnd w:id="5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13045" wp14:editId="3AA62D21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6AB2E9" id="LogoFirstPage" o:spid="_x0000_s1026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x8bC&#10;x8bCj42Ej42Egn92WFRHWFRHWFRHPDgpIBsKIBsKIBsKIBsKIBsKIBsKIBsKIBsKIBsKIBsKIBsK&#10;IBsKLikZWFRHWFRHWFRHdHFmj42Ej42Eubey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q6mjj42EZmNXSkY4IBsKIBsKIBsKIBsKIBsKIBsK&#10;IBsKIBsKIBsKIBsKIBsKIBsKIBsKIBsKIBsKIBsKIBsKIBsKIBsKIBsKIBsKIBsKIBsKIBsKIBsK&#10;IBsKIBsKIBsKIBsKIBsKIBsKIBsKIBsKIBsKPDgpWFRHgn92nZuT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nZuTdHFmSkY4IBsKIBsKIBsKIBsKIBsKIBsKIBsKIBsKIBsKIBsKIBsKIBsKIBsKIBsKIBsK&#10;IBsKIBsKIBsKIBsKIBsKIBsKIBsKIBsKIBsKIBsKIBsKIBsKIBsKIBsKIBsKIBsKIBsKIBsKIBsK&#10;IBsKIBsKIBsKIBsKIBsKIBsKIBsKIBsKIBsKIBsKIBsKIBsKPDgpZmNXj42E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ubeygn92WFRHIBsKIBsKIBsKIBsK&#10;IBsKIBsKIBsKIBsKIBsKIBsKIBsKIBsKIBsKIBsKIBsKIBsKIBsKIBsKIBsKIBsKIBsKIBsKIBsK&#10;IBsKIBsKIBsKIBsKIBsKIBsKIBsKIBsKIBsKIBsKIBsKIBsKIBsKIBsKIBsKIBsKIBsKIBsKIBsK&#10;IBsKIBsKIBsKIBsKIBsKIBsKIBsKIBsKIBsKIBsKIBsKIBsKIBsKIBsKSkY4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j42ESkY4IBsKIBsKIBsKIBsKIBsKIBsKIBsKIBsKIBsKIBsKIBsK&#10;IBsKIBsKIBsKIBsKIBsKIBsKIBsKIBsKIBsKIBsKIBsKIBsKIBsKIBsKIBsKIBsKIBsKIBsKIBsK&#10;IBsKIBsKIBsKIBsKIBsKIBsKIBsKIBsKIBsKIBsKIBsKIBsKIBsKIBsKIBsKIBsKIBsKIBsKIBsK&#10;IBsKIBsKIBsKIBsKIBsKIBsKIBsKIBsKIBsKIBsKIBsKIBsKIBsKIBsKIBsKPDgpgn92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dHFmLikZ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dHFm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LikZdHFm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ZmNX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q6mj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PDgp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LikZgn92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j42E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dHFm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ZmNX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LikZIBsKIBsKIBsKIBsK&#10;IBsKIBsKIBsKIBsKIBsKIBsKIBsKIBsKIBsKIBsKIBsKIBsKIBsKIBsKIBsKIBsKIBsKIBsKIBsK&#10;IBsKIBsKIBsKIBsKIBsKIBsKIBsKIBsKIBsKIBsKIBsKIBsKIBsKZmNXnZuT4+Lg////////////&#10;////////////////////////////////////////////////////////////////////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dHFmIBsKIBsKIBsKIBsKIBsKIBsKIBsKIBsKIBsK&#10;IBsKIBsKIBsKIBsKIBsKIBsKIBsKIBsKIBsKIBsKIBsKIBsKIBsKIBsKIBsKIBsKIBsKIBsKIBsK&#10;IBsKIBsKIBsKIBsKIBsKIBsKIBsKZmNXq6mj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dHFmLikZIBsKIBsKIBsKIBsKIBsKIBsKIBsKIBsKIBsKIBsKIBsKIBsKIBsKIBsKIBsK&#10;IBsKIBsKIBsKIBsKIBsKIBsKIBsKIBsKIBsKIBsKIBsKIBsKIBsKIBsKIBsKIBsKIBsKIBsKIBsK&#10;WFRH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IBsKIBsKIBsKIBsKIBsKIBsKIBsKIBsK&#10;IBsKSkY4nZuT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q6mjZmNXIBsKIBsKIBsKIBsKIBsKIBsKIBsKIBsK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IBsKIBsKIBsKIBsKIBsKIBsKIBsKIBsKIBsKIBsKLikZdHFm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j42EPDgp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WFRHIBsKIBsKIBsKIBsKIBsKIBsKIBsK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WFRH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dHFmIBsKIBsKIBsKIBsKIBsKIBsKIBsKIBsKIBsKIBsKIBsKIBsKIBsKIBsKIBsKIBsKIBsKIBsK&#10;IBsKIBsKIBsKIBsKIBsKIBsKIBsKIBsKIBsKIBsKIBsKIBsKLikZ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dHFm&#10;IBsKIBsKIBsKIBsKIBsKIBsK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IBsKIBsKIBsKIBsKIBsKIBsKIBsKIBsKIBsKIBsKWFRH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ZmNX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dHFm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SkY4IBsKIBsKIBsKIBsKIBsK&#10;IBsKIBsKIBsKIBsKIBsKIBsKIBsKIBsKIBsKIBsKIBsKIBsKIBsKIBsKIBsKIBsKIBsKIBsKIBsK&#10;IBsKIBsKIBsKPDgp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WFRH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LikZ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PDgpIBsKIBsKIBsKIBsK&#10;IBsKIBsKIBsK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LikZIBsKIBsKIBsKIBsKIBsKIBsKIBsKIBsKIBsKIBsKIBsKIBsKIBsK&#10;IBsKIBsKIBsKIBsKIBsKIBsKIBsKIBsKIBsKIBsKIBsKIBsKIBsKZmNX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LikZIBsKIBsKIBsKIBsKIBsKIBsKIBsKIBsKIBsKIBsKIBsKIBsKIBsKIBsKIBsKIBsKIBsK&#10;IBsKIBsKIBsKIBsKIBsKIBsKIBsKIBsKLikZ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WFRH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IBsKgn92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LikZ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WFRHIBsK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IBsKZmNX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LikZ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PDgpIBsKIBsK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SkY4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dHFm8fHw////////////////////////////////////////////////////////////////&#10;////////////////////////////////////////8fHw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nZuT////////&#10;////////////////////////////////////////////////////////////////////////////&#10;////////////////////4+LgdHFmLikZ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LikZIBsK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4+LgdHFm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SkY4IBsK&#10;IBsK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IBsKIBsKIBsKIBsKSkY41dTR////////////////////////////////////////&#10;////////////////////////////////////////////////////////8fHwdHFm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ZmNX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SkY48fHw////////////////////////////////////////////////////////&#10;////////////////////////////////////8fHwj42ELikZ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IBsKdHFm&#10;////////////////////////////////////////////////////////////////////////////&#10;////////////////////ubeyPDgp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dHFm////////////////&#10;////////////////////////////////////////////////////////////////////////////&#10;4+LgWFRH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dHFm////////////////////////////////&#10;////////////////////////////////////////////////////////////j42E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dHFm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IBsKIBsKIBsKIBsKIBsKIBsKIBsKIBsKIBsKIBsKIBsKIBsKIBsKIBsKIBsKIBsK&#10;IBsKIBsKIBsKIBsKIBsKIBsKj42E////////////////////////////////////////////////&#10;////////////////////////////////////////1dTRSkY4IBsKIBsKIBsK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LikZ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PDgp&#10;IBsKIBsKIBsKIBsKIBsKIBsKIBsKIBsKIBsKIBsKIBsKIBsKIBsKIBsKIBsKIBsKIBsKIBsKIBsK&#10;IBsKIBsKq6mj////////////////////////////////////////////////////////////////&#10;////////////////////////j42E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LikZIBsK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IBsKIBsKj42E////&#10;////////////////////////////////////////////////////////////////////////////&#10;////4+LgWFRHIBsKIBsKIBsKIBsKIBsKIBsKIBsKIBsK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PDgp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dHFm////////////////////&#10;////////////////////////////////////////////////////////////////ubeyLikZIBsK&#10;IBsKIBsKIBsKIBsKIBsK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dHFm////////////////////////////////////&#10;////////////////////////////////////////////////j42EIBsKIBsKIBsKIBsKIBsKIBsK&#10;IBsKIBsKIBsKIBsKIBsK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dHFm////////////////////////////////////////////////////&#10;////////////////////////////8fHwWFRHIBsKIBsKIBsKIBsKIBsK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X6EURQS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SkY4////////////////////////////////////////////////////////////////////&#10;////////////1dTRSkY4IBsKIBsKIBsK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QEo3gEl3gEl2QIkxwUfxwUfxwUf&#10;vQcdlA0XlA0XURQSURQSURQS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IBsKIBsKIBsKSkY48fHw////&#10;////////////////////////////////////////////////////////////////////////1dTR&#10;LikZIBsKIBsKIBsKIBsKIBsKIBsKIBsKIBsKIBsKIBsKIBsKIBsKIBsKIBsKIBsKIBsKIBsKIBsK&#10;IBsKIBsKIBsKIBsKIBsKIBsKIBsKIBsKIBsKIBsKIBsK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3gElzgQhvQcdhA8VURQSURQS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LikZIBsKIBsKIBsKIBsKIBsKIBsKIBsK&#10;IBsKIBsKIBsKIBsKIBsKIBsKIBsKIBsKIBsKIBsKIBsKIBsKLikZ1dTR////////////////////&#10;////////////////////////////////////////////////////////q6mjIBsKIBsKIBsKIBsK&#10;IBsKIBsKIBsKIBsKIBsKIBsKIBsKIBsKIBsKIBsKIBsKIBsKIBsKIBsKIBsKIBsKIBsKIBsKIBsK&#10;IBsKIBsKIBsKIBsKIBsKIBsKWFRH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3gElvQcdhA8VURQSURQS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IBsKIBsKIBsKx8bC////////////////////////////////////&#10;////////////////////////////////////////q6mj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1AMiowoZZiko7bS9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IBsKIBsK&#10;IBsKIBsKIBsKIBsKIBsKnZuT////////////////////////////////////////////////////&#10;////////////////////////q6mj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QEp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IBsKdHFm////////////////////////////////////////////////////////////////////&#10;////////j42EIBsKIBsKIBsKIBsKIBsKIBsKIBsKIBsKIBsKIBsKIBsKIBsKIBsKIBsKIBsKIBsK&#10;IBsKIBsKIBsKIBsKIBsKIBsKIBsKIBsKIBsKIBsKPDgp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IBsKIBsKIBsKSkY48fHw////&#10;////////////////////////////////////////////////////////////////////j42EIBsK&#10;IBsKIBsKIBsKIBsKIBsKIBsKIBsKIBsKIBsKIBsKIBsKIBsKIBsKIBsKIBsKIBsKIBsKIBsKIBsK&#10;IBsKIBsKIBsKIBsKIBsKLikZ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LikZ1dTR////////////////////&#10;////////////////////////////////////////////////////q6mjIBsK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IBsKIBsKIBsKIBsKIBsKIBsKq6mj////////////////////////////////////&#10;////////////////////////////////////q6mjIBsKIBsKIBsKIBsKIBsKIBsKIBsKIBsKIBsK&#10;IBsKIBsKIBsKIBsKIBsKIBsKIBsKIBsKIBsKIBsKIBsKIBsKIBsKIBsKIBsKLikZ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ZmNX////////////////////////////////////////////////////&#10;////////////////////q6mjIBsKIBsKIBsKIBsKIBsKIBsKIBsKIBsKIBsKIBsKIBsKIBsKIBsK&#10;IBsKIBsKIBsKIBsKIBsKIBsKIBsKIBsKIBsKIBsKIBsKWFRH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IBsKIBsKIBsKIBsK&#10;IBsKPDgp8fHw////////////////////////////////////////////////////////////////&#10;////1dTRIBsKIBsKIBsKIBsKIBsKIBsKIBsKIBsK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x8bC////&#10;////////////////////////////////////////////////////////////////1dTRLikZIBsK&#10;IBsKIBsKIBsKIBsKIBsKIBsKIBsKIBsKIBsKIBsKIBsKIBsKIBsKIBsKIBsKIBsKIBsKIBsKIBsK&#10;IBsKIBsKLikZ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IBsKgn92////////////////////&#10;////////////////////////////////////////////////8fHwSkY4IBsKIBsKIBsKIBsKIBsK&#10;IBsKIBsKIBsKIBsKIBsKIBsKIBsKIBsKIBsKIBsKIBsKIBsKIBsKIBsKIBsKIBsKIBsKSkY4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PDgp8fHw////////////////////////////////&#10;////////////////////////////////////WFRHIBsKIBsKIBsKIBsKIBsKIBsKIBsKIBsKIBsK&#10;IBsKIBsKIBsKIBsKIBsKIBsKIBsKIBsKIBsKIBsKIBsKIBsKIBsKdHFm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IBsKubey////////////////////////////////////////////////&#10;////////////////////gn92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IBsKIBsK&#10;IBsKIBsKZmNX////////////////////////////////////////////////////////////////&#10;////ubeyIBsK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IBsKIBsKIBsKIBsKIBsKIBsKLikZ4+Lg&#10;////////////////////////////////////////////////////////////////4+LgLikZ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j42E////////////////&#10;////////////////////////////////////////////////////SkY4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PDgp8fHw////////////////////////////&#10;////////////////////////////////////j42E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IBsKIBsKIBsKIBsKIBsKq6mj////////////////////////////////////////////&#10;////////////////////1dTR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WFRH////////////////////////////////////////////////////////////&#10;////////PDgpIBsKIBsKIBsK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x8bC////////////////////////////////////////////////////////////////j42E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WFRH////////////&#10;////////////////////////////////////////////////////1dTR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x8bC////////////////////////&#10;////////////////////////////////////////WFRH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WFRH////////////////////////////////////////&#10;////////////////////////q6mjIBsKIBsKIBsKIBsKIBsKIBsK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IBsKIBsKx8bC////////////////////////////////////////////////////&#10;////////8fHwLikZIBsK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WFRH////////////////////////////////////////////////////////////////j42E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IBsKIBsKq6mj////&#10;////////////////////////////////////////////////////////4+Lg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IBsKIBsKIBsKIBsKIBsKPDgp////////////////////&#10;////////////////////////////////////////////dHFm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nZuT////////////////////////////////&#10;////////////////////////////4+Lg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IBsKIBsKIBsKIBsKLikZ8fHw////////////////////////////////////////////&#10;////////////////dHFmIBsK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dHFm////////////////////////////////////////////////////////////&#10;4+Lg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1dTR////////////////////////////////////////////////////////////dHFm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SkY4////////////&#10;////////////////////////////////////////////////4+LgIBsKIBsKIBsKIBsKIBsKIBsK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nZuT////////////////////////&#10;////////////////////////////////////j42EIBsKIBsKIBsKIBsKIBsKIBsKIBsKIBsKIBsK&#10;IBsKIBsKIBsKIBsKIBsKIBsKIBsKIBsKIBsK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8fHw////////////////////////////////////&#10;////////////////////////LikZ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IBsKIBsKIBsKZmNX////////////////////////////////////////////////////&#10;////////q6mjIBsKIBsK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q6mj////////////////////////////////////////////////////////////SkY4&#10;IBsKIBsKIBsKIBsKIBsK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8fHw&#10;////////////////////////////////////////////////////////1dTR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ZmNX////////////////&#10;////////////////////////////////////////////gn92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nZuT////////////////////////////&#10;////////////////////////////////PDgp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4+Lg////////////////////////////////////////&#10;////////////////ubey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SkY4////////////////////////////////////////////////////////&#10;////dHFmIBsKIBsKIBsKIBsKIBsK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gn92////////////////////////////////////////////////////////////LikZIBsK&#10;IBsKIBsKIBsKIBsKIBsKIBsKIBsKIBsKIBsKIBsKIBsKIBsKIBsKIBsKIBsKLikZ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ubey////&#10;////////////////////////////////////////////////////x8bCIBsKIBsKIBsKIBsKIBsK&#10;IBsKIBsKIBsKIBsKIBsKIBsKIBsKIBsKIBsKIBsKIBsKIBsK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////////////////////&#10;////////////////////////////////////////gn92IBsKIBsKIBsKIBsK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WFRH////////////////////////////////&#10;////////////////////////////PDgpIBsKIBsKIBsK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j42E////////////////////////////////////////////&#10;////////////4+LgIBsKIBsKIBsK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ubey////////////////////////////////////////////////////////&#10;q6mjIBsKIBsKIBsKIBsK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8fHw////////////////////////////////////////////////////////dHFm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PDgp////////&#10;////////////////////////////////////////////////////PDgp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ZmNX////////////////////&#10;////////////////////////////////////4+Lg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j42E////////////////////////////////&#10;////////////////////////ubeyIBsKIBsKIBsK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ubey////////////////////////////////////////////&#10;////////////j42EIBsKIBsKIBsK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1dTR////////////////////////////////////////////////////////&#10;WFRH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SkY4////////&#10;////////////////////////////////////////////////8fHwIBsK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WFRH////////////////////&#10;////////////////////////////////////x8bC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j42E////////////////////////////////&#10;////////////////////////nZuT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j42E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ubey////////////////////////////////////////////////////////&#10;ZmNX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x8bC////////////////////////////////////////////////////////WFRH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x8bCx8bCx8bCx8bCx8bCx8bCx8bCx8bCx8bC&#10;x8bCx8bCx8bC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1dTR////&#10;////////////////////////////////////////////////////LikZIBsKIBsKIBsK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////////////////////&#10;////////////////////////////////////////IBsKIBsKIBsK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nZuT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IBsKIBsKIBsK////////////////////////////////&#10;////////////////////////////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////////////////////////////////////////////&#10;////////////1dTRIBsKIBsKIBsKIBsK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SkY4////////////////////////////////////////////////////////&#10;x8bC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ZmNX&#10;IBsKIBsKIBsKIBsKIBsKIBsK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8fHw&#10;j42ELikZIBsKIBsKIBsKIBsKIBsKPDgp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gn92////////////////////////////////////////////////ubeyLikZ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WFRHWFRHWFRHWFRHWFRHWFRHWFRHWFRHWFRHWFRHWFRHWFRH&#10;WFRHWFRHWFRHWFRHWFRHWFRHWFRHWFRHWFRHWFRHWFRHWFRHWFRHWFRHWFRHWFRHWFRHWFRHWFRH&#10;WFRHWFRHWFRHWFRHWFRHWFRH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nZuT////&#10;////////////////////////////////////////q6mj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1dTRIBsK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8fHw////////////////////////////&#10;////////////WFRH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1dTR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gn92IBsKIBsKIBsK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dHFm////////////////////////////////////////WFRH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IBsKIBsKIBsKIBsKIBsKIBsKIBsKIBsKIBsKIBsKIBsKIBsK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WFRH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LikZIBsKIBsKIBsKIBsKIBsKIBsKIBsKIBsKIBsK&#10;IBsKIBsKIBsKIBsKIBsKIBsKPDgp////////////////////////////////////////////////&#10;////////4+LgIBsKIBsKIBsKIBsKIBsKIBsKIBsKIBsKIBsKIBsKIBsKIBsKIBsKIBsKIBsKIBsK&#10;WFRH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x8bC////////////////&#10;////////////////////////WFRHIBsKIBsKIBsKIBsKIBsKIBsKIBsKIBsKIBsKIBsKIBsKIBsK&#10;IBsKIBsK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WFRH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IBsKIBsK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1dTR////////////////////////////&#10;////////////WFRHIBsKIBsK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PDgp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LikZ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nZuT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8fHw////&#10;////////////////////////////////////////////////////PDgpIBsKIBsKIBsKIBsKIBsK&#10;IBsKIBsKIBsKIBsKIBsKIBsKIBsKIBsKIBsKIBsKIBsK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SkY4////////////////////////////////////////////8fHwLikZ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WFRHWFRH&#10;WFRHWFRHWFRHWFRHWFRHWFRHWFRHWFRHWFRHWFRH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dHFmIBsKIBsK&#10;IBsKIBsKIBsKIBsKIBsKIBsKIBsKIBsKIBsKIBsKIBsKIBsKIBsKIBsKx8bC////////////////&#10;////////////////////////////////////////WFRHIBsKIBsKIBsKIBsKIBsKIBsKIBsKIBsK&#10;IBsKIBsKIBsKIBsKIBsKIBsKIBsKIBsK4+Lg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1dTRLikZ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x8bC////////////////////////////&#10;////////////////////////////ZmNXIBsKIBsKIBsKIBsKIBsKIBsKIBsKIBsKIBsKIBsKIBsK&#10;IBsKIBsKIBsKIBsKIBsKx8bC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SkY4IBsKIBsKIBsKIBsKIBsKLikZ&#10;dHFm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4+LgdHFmLikZIBsKIBsKIBsKIBsK&#10;IBsKWFRH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nZuT////////////////////////////////////////&#10;////////////////j42EIBsKIBsKIBsKIBsKIBsKIBsKIBsKIBsKIBsKIBsKIBsKIBsKIBsKIBsK&#10;IBsKIBsKnZuT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x8bCx8bCx8bC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x8bCx8bCx8bCx8bC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j42E////////////////////////////////////////////////////&#10;////q6mjIBsKIBsKIBsKIBsKIBsKIBsKIBsKIBsKIBsKIBsKIBsKIBsKIBsKIBsKIBsKIBsKgn92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IBsK&#10;IBsKIBsKZmNX////////////////////////////////////////////////////////x8bCIBsK&#10;IBsKIBsKIBsKIBsKIBsKIBsKIBsKIBsKIBsKIBsKIBsKIBsKIBsKIBsKIBsKWFRH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IBsKIBsKIBsKIBsKWFRH&#10;////////////////////////////////////////////////////////8fHwIBsKIBsKIBsKIBsK&#10;IBsKIBsKIBsKIBsKIBsKIBsKIBsKIBsKIBsKIBsKIBsKIBsKIBsK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IBsK////////////&#10;////////////////////////////////////////////////LikZIBsKIBsKIBsKIBsKIBsKIBsK&#10;IBsKIBsKIBsKIBsKIBsKIBsKIBsKIBsKIBsKIBsK1dTR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IBsKIBsKIBsK4+Lg////////////////////&#10;////////////////////////////////////WFRHIBsKIBsKIBsKIBsKIBsKIBsKIBsKIBsKIBsK&#10;IBsKIBsKIBsKIBsKIBsKIBsKIBsKnZuT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x8bC////////////////////////////////&#10;////////////////////////j42EIBsKIBsKIBsKIBsKIBsKIBsKIBsKIBsKIBsKIBsKIBsKIBsK&#10;IBsKIBsKIBsKIBsKZmNX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j42E////////////////////////////////////////////&#10;////////////ubeyIBsKIBsKIBsKIBsKIBsKIBsKIBsKIBsKIBsKIBsKIBsKIBsKIBsKIBsKIBsK&#10;IBsKLikZ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SkY4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dHFm////////////////////////////////////////////////////////&#10;4+LgIBsKIBsKIBsKIBsKIBsKIBsKIBsKIBsKIBsKIBsKIBsKIBsKIBsKIBsKIBsKIBsKIBsK1dTR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SkY4////////////////////////////////////////////////////////////PDgpIBsK&#10;IBsKIBsKIBsKIBsKIBsKIBsKIBsKIBsKIBsKIBsKIBsKIBsKIBsKIBsKIBsKnZuT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IBsK8fHw&#10;////////////////////////////////////////////////////////dHFmIBsKIBsKIBsKIBsK&#10;IBsKIBsKIBsKIBsKIBsKIBsKIBsKIBsKIBsKIBsKIBsKIBsKSkY4////////////////////////&#10;////////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x8bC////////////&#10;////////////////////////////////////////////q6mjIBsKIBsKIBsKIBsKIBsKIBsKIBsK&#10;IBsKIBsKIBsKIBsKIBsKIBsKIBsKIBsKIBsKIBsK46my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j42E////////////////////////&#10;////////////////////////////////4+LgIBsKIBsKIBsKIBsKIBsKIBsKIBsKIBsKIBsKIBsK&#10;IBsKIBsKIBsKIBsKIBsKIBsKURQSrnR4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ubeyj42Ej42EZmNX&#10;WFRHWFRHWFRHj42EnZuT1dTR////////////////////////////////////////////////////&#10;////////////////////4+Lgubeyj42Egn92WFRHWFRHgn92j42Eq6mj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ubeyj42Ej42Ej42Ej42E&#10;j42Eq6mjx8bC////////////////////////////////////////////////////////////////&#10;////////////////////////////////////////////////////////////////////////////&#10;////1dTRq6mjj42Ej42Ej42Ej42Ej42EnZuTx8bC////////////////////////////////////&#10;////j42E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nZuTSkY4IBsKIBsKIBsKIBsKIBsKIBsKIBsKIBsK&#10;IBsKIBsKIBsKPDgpq6mj////////////////////////////////////////////////////8fHw&#10;nZuTSkY4IBsKIBsKIBsKIBsKIBsKIBsKIBsKIBsKIBsKIBsKPDgpj42E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LikZIBsKIBsKIBsKIBsKIBsKIBsKIBsKIBsKIBsKIBsKIBsKIBsK1dTR////////////&#10;////////////////////////////////////////////////////j42EIBsKIBsKIBsKIBsKIBsK&#10;IBsKIBsKIBsKIBsKIBsKIBsKIBsKZmNX////////////////////////////ZmNXIBsKIBsKIBsK&#10;IBsKIBsKIBsKIBsKIBsKIBsKIBsKIBsKIBsKIBsK4+Lg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IBsKIBsKIBsKIBsKIBsKIBsK&#10;IBsKIBsKIBsKIBsKIBsKIBsKIBsKnZuT////////////////////////////////////////////&#10;////////////////////////////////////8fHwLikZIBsKIBsKIBsKIBsKIBsKIBsKIBsKIBsK&#10;IBsKIBsKIBsKWFRH////////////////////////////////////////////x8bCIBsKIBsKIBsK&#10;IBsKIBsKIBsKIBsKIBsKIBsKIBsKIBsKIBsKWFRH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////////////j42EIBsKIBsKIBsKIBsK&#10;IBsKIBsKIBsKIBsKIBsKIBsKIBsKIBsKIBsKIBsKIBsKIBsKIBsKIBsKIBsK1dTR////////////&#10;////////////////////////////////////////////////////////1dTRIBsKIBsKIBsKIBsK&#10;IBsKIBsKIBsKIBsKIBsKIBsKIBsKIBsKIBsKIBsKIBsKIBsKIBsKIBsKIBsKIBsKIBsKIBsKIBsK&#10;PDgp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LikZ4+Lg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WFRHIBsKIBsKSkY4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LikZIBsKIBsKIBsKIBsKgn92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SkY4IBsKIBsK&#10;IBsKIBsKIBsKIBsKIBsKubey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dHFm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j42E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j42ELikZ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gn92WFRH&#10;LikZIBsKIBsKIBsKIBsKIBsKIBsKIBsKIBsKWFRHdHFm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gn92WFRHSkY4IBsKIBsKIBsKSkY4WFRH&#10;j42Ex8bC////////////////////////////4+Lg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LikZ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dHFmSkY4IBsKIBsKIBsKIBsKIBsKIBsKIBsK&#10;IBsKWFRHj42E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j42EWFRHSkY4IBsKIBsKIBsKPDgpWFRHgn92ubey8fHw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x8bCx8bCx8bC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nZu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x8bCx8bCx8bCx8bC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x8bC&#10;x8bCx8bC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x8bCx8bCx8bC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q6mj////////&#10;////////////////////////////////////////////////////////////////////////////&#10;////ubey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q6mj////////////////&#10;////////////////////////////////////////////////////////////////////////8fHw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IBsKIBsKIBsKIBsKj42E////////////////////////&#10;////////////////////////////////////////////////////////////////////x8bCPDgp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nZu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dHFm////////////////////////////////&#10;////////////////////////////////////////////////////////////8fHwj42E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PDgpIBsKIBsKIBsKIBsKIBsKIBsKIBsKIBsKIBsKIBsKIBsKIBsKIBsKIBsK&#10;IBsKIBsKIBsKIBsKIBsKIBsKIBsKIBsKdHFm8fHw////////////////////////////////////&#10;////////////////////////////////////////////////////////4+Lg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WFRH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x8bCx8bC&#10;x8bCx8bCx8bCx8bCx8bCx8bCx8bC1dTR////////////////////////////////////////////&#10;////////////////////////////////////gn92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x8bC////////////&#10;////////////////////////////////////////////////////////////////////q6mj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LikZIBsKIBsKIBsKIBsKIBsKIBsKIBsKIBsKIBsKIBsKIBsKIBsKIBsKIBsKIBsKIBsK&#10;IBsKIBsKIBsKIBsKIBsKIBsKSkY48fHw////////////////////////////////////////////&#10;////////////////////////////////////////////////////x8bCWFRH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PDgp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WFRH////////////////////////////////////////////////////////&#10;////////////////////////LikZ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x8bCWFRH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PDgp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PDgp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LikZIBsKIBsKIBsKIBsKIBsKIBsKIBsKIBsKIBsKIBsKIBsKIBsK&#10;LikZ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8fHw////////////////////////////////&#10;////////////////////////////////////////4+Lg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x8bCWFRH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4+Lg&#10;////////////////////////////////////////////////////////////////////////PDgp&#10;IBsKIBsK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ubey////////////////////////////////////////////&#10;////////////////////////////dHFm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gn92////////////////////////////////////////////////////////////////////&#10;////////////////////////////////////////1dTRdHFm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j42E////////////&#10;////////////////////////////////////////////////////////nZuT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WFRH////////////////////////////////////////////////////////&#10;////////////x8bC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WFRH&#10;8fHw////////////////////////////////////////////////////////////////////////&#10;////////////////////////////////////8fHw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dHFm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IBsKLikZ1dTR////////////////////&#10;////////////////////////////////////////1dTRLikZ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LikZIBsK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ubey////////////////////////////////////////////////////////////8fHw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IBsKIBsKPDgp////////&#10;////////////////////////////////////////////////////////////////////////////&#10;////////////////////////////////////ubeydHFm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q6mj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SkY48fHw////////////////////////////&#10;////////////////////////1dTRLikZ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LikZ&#10;1dTR////////////////////////////////////////////////////8fHwSkY4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PDgp1dTR////////////////////////////////////&#10;////////ubeyLikZ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LikZubey////&#10;////////////////////////////////////////1dTRSkY4IBsKIBsKIBsKIBsKIBsKIBsKIBsK&#10;IBsKIBsKIBsKIBsKIBsKIBsK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dHFm1dTR////////////////////////////ubeyWFRH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IBsKIBsKIBsKIBsKWFRHubey////////&#10;////////////////////1dTRdHFm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SkY4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IBsKIBsKIBsKIBsKIBsKIBsKSkY4&#10;gn92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PDgpWFRHj42Ej42Egn92WFRHLikZ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LikZWFRHgn92j42Ej42E&#10;WFRHLikZ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LikZIBsKIBsKIBsKIBsKIBsKIBsKIBsKIBsKIBsKIBsKIBsKIBsKIBsKIBsK&#10;IBsKIBsKIBsKIBsKIBsKIBsKIBsKIBsKIBsKIBsKIBsKIBsKIBsKIBsKIBsKIBsKIBsKIBsKIBsK&#10;IBsKIBsKIBsKIBsKIBsKSkY4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IBsKIBsKIBsK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SkY4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LikZ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x8bCx8bC&#10;x8bCx8bCj42Ej42Ej42Ej42Ej42Ej42Ej42Ej42E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ZmNX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SkY4IBsKIBsK&#10;IBsKIBsKIBsKIBsKIBsKIBsKIBsKIBsKIBsKIBsKIBsKIBsKIBsKIBsKIBsKIBsKIBsKIBsKIBsK&#10;IBsKIBsKIBsKIBsKIBsKIBsKIBsKIBsKIBsKIBsKIBsKIBsKLikZ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IBsK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SkY4IBsKIBsKIBsKIBsK&#10;IBsKIBsKIBsKIBsKIBsKIBsKIBsKIBsKIBsKIBsKIBsKIBsKIBsKIBsKIBsKIBsKIBsKIBsKIBsK&#10;IBsKIBsKIBsKIBsKIBsKIBsKIBsKIBsKPDgp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IBsKIBsKIBsKIBsKIBsKIBsKIBsKIBsKIBsKLikZ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dHFmIBsKIBsKIBsKIBsK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nZuTIBsKIBsKIBsKIBsKIBsKIBsKIBsKIBsKIBsKIBsKIBsKIBsKIBsKIBsKIBsKIBsKIBsK&#10;IBsKIBsKIBsKIBsKIBsKIBsKIBsKIBsKIBsKIBsKIBsKIBsKSkY4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LikZIBsKIBsKIBsKIBsKIBsKIBsKIBsK&#10;IBsKIBsKIBsKIBsKIBsKIBsKIBsKIBsKIBsKIBsKIBsKIBsKIBsKIBsKIBsKIBsKIBsKIBsKPDgp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SkY4IBsKIBsKIBsKIBsKIBsKIBsKIBsKIBsKIBsKIBsKIBsKIBsKIBsKIBsKIBsKIBsKIBsKIBsK&#10;IBsKIBsKIBsKIBsKIBsKIBsKIBsKLikZ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LikZ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PDgpj42E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SkY4IBsKIBsKIBsKIBsKIBsKIBsKIBsKIBsKIBsK&#10;IBsKIBsKIBsKIBsKIBsKIBsKIBsKIBsKZmNX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ZmNXIBsK&#10;IBsKIBsKIBsKIBsKIBsKIBsKIBsKIBsKIBsKIBsKIBsKIBsKIBsKIBsKIBsKIBsKSkY4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q6mjgn92WFRHLikZIBsKIBsKIBsKIBsKIBsKIBsKIBsK&#10;SkY4WFRH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PDgp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j42EWFRH&#10;PDgpIBsKIBsKIBsKIBsKIBsKIBsKIBsKPDgpWFRHj42Eubey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:rsidTr="00591D56">
      <w:tc>
        <w:tcPr>
          <w:tcW w:w="5219" w:type="dxa"/>
          <w:vMerge w:val="restart"/>
          <w:shd w:val="clear" w:color="auto" w:fill="auto"/>
        </w:tcPr>
        <w:p w:rsidR="004B479F" w:rsidRPr="00A07447" w:rsidRDefault="004B479F" w:rsidP="008E2A3F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3922" w:type="dxa"/>
          <w:gridSpan w:val="2"/>
          <w:shd w:val="clear" w:color="auto" w:fill="auto"/>
          <w:hideMark/>
        </w:tcPr>
        <w:p w:rsidR="004B479F" w:rsidRDefault="004B479F" w:rsidP="00525EBF">
          <w:pPr>
            <w:pStyle w:val="Dokumentkategori"/>
          </w:pPr>
          <w:bookmarkStart w:id="7" w:name="bmkDocType_01"/>
          <w:r>
            <w:t xml:space="preserve"> </w:t>
          </w:r>
          <w:bookmarkEnd w:id="7"/>
        </w:p>
      </w:tc>
      <w:bookmarkStart w:id="8" w:name="objPageNo_01"/>
      <w:tc>
        <w:tcPr>
          <w:tcW w:w="1118" w:type="dxa"/>
          <w:shd w:val="clear" w:color="auto" w:fill="auto"/>
        </w:tcPr>
        <w:p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8"/>
        </w:p>
      </w:tc>
    </w:tr>
    <w:tr w:rsidR="004B479F" w:rsidTr="00591D56">
      <w:tc>
        <w:tcPr>
          <w:tcW w:w="5219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3" w:type="dxa"/>
          <w:shd w:val="clear" w:color="auto" w:fill="auto"/>
          <w:hideMark/>
        </w:tcPr>
        <w:p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:rsidR="004B479F" w:rsidRDefault="004B479F" w:rsidP="00E05D87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4B479F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3" w:type="dxa"/>
          <w:shd w:val="clear" w:color="auto" w:fill="auto"/>
          <w:hideMark/>
        </w:tcPr>
        <w:p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:rsidR="004B479F" w:rsidRPr="00A07447" w:rsidRDefault="004B479F" w:rsidP="006A4343">
          <w:pPr>
            <w:pStyle w:val="Dokumentinformation"/>
          </w:pPr>
          <w:bookmarkStart w:id="10" w:name="bmkOurRef_01"/>
          <w:r>
            <w:t xml:space="preserve"> </w:t>
          </w:r>
          <w:bookmarkEnd w:id="10"/>
        </w:p>
      </w:tc>
    </w:tr>
    <w:tr w:rsidR="004B479F" w:rsidTr="00591D56">
      <w:tc>
        <w:tcPr>
          <w:tcW w:w="5219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3" w:type="dxa"/>
          <w:shd w:val="clear" w:color="auto" w:fill="auto"/>
          <w:hideMark/>
        </w:tcPr>
        <w:p w:rsidR="004B479F" w:rsidRDefault="004B479F" w:rsidP="00E05D87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:rsidR="004B479F" w:rsidRDefault="004B479F" w:rsidP="00E05D87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4B479F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:rsidR="004B479F" w:rsidRDefault="004B479F" w:rsidP="00E05D87"/>
      </w:tc>
      <w:tc>
        <w:tcPr>
          <w:tcW w:w="2603" w:type="dxa"/>
          <w:shd w:val="clear" w:color="auto" w:fill="auto"/>
          <w:hideMark/>
        </w:tcPr>
        <w:p w:rsidR="004B479F" w:rsidRPr="00A07447" w:rsidRDefault="004B479F" w:rsidP="006A4343">
          <w:pPr>
            <w:pStyle w:val="Dokumentinformation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:rsidR="004B479F" w:rsidRPr="00A07447" w:rsidRDefault="004B479F" w:rsidP="006A4343">
          <w:pPr>
            <w:pStyle w:val="Dokumentinformation"/>
          </w:pPr>
          <w:bookmarkStart w:id="14" w:name="bmkYourRef_01"/>
          <w:r>
            <w:t xml:space="preserve"> </w:t>
          </w:r>
          <w:bookmarkEnd w:id="14"/>
        </w:p>
      </w:tc>
    </w:tr>
    <w:tr w:rsidR="004B479F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:rsidR="004B479F" w:rsidRPr="00A07447" w:rsidRDefault="004B479F" w:rsidP="008E2A3F">
          <w:pPr>
            <w:pStyle w:val="Sidhuvudstext"/>
          </w:pPr>
          <w:bookmarkStart w:id="15" w:name="objLogoDecor_01"/>
          <w:r>
            <w:t xml:space="preserve"> </w:t>
          </w:r>
          <w:bookmarkEnd w:id="15"/>
        </w:p>
      </w:tc>
    </w:tr>
  </w:tbl>
  <w:p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1BC084" wp14:editId="141E0EE0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79F" w:rsidRDefault="003F03BD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" filled="f" stroked="f">
              <v:textbox style="layout-flow:vertical;mso-layout-flow-alt:bottom-to-top" inset="0,0,0,0">
                <w:txbxContent>
                  <w:p w:rsidR="004B479F" w:rsidRDefault="003F03BD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1FD2"/>
    <w:rsid w:val="000B2487"/>
    <w:rsid w:val="000B3F74"/>
    <w:rsid w:val="000B65E0"/>
    <w:rsid w:val="000C2949"/>
    <w:rsid w:val="000F5E05"/>
    <w:rsid w:val="00103947"/>
    <w:rsid w:val="00112492"/>
    <w:rsid w:val="00120076"/>
    <w:rsid w:val="00120803"/>
    <w:rsid w:val="00121BA1"/>
    <w:rsid w:val="00144564"/>
    <w:rsid w:val="00151186"/>
    <w:rsid w:val="001522D9"/>
    <w:rsid w:val="001768B1"/>
    <w:rsid w:val="00181797"/>
    <w:rsid w:val="00182033"/>
    <w:rsid w:val="001A48CC"/>
    <w:rsid w:val="001B129B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03BD"/>
    <w:rsid w:val="003F7837"/>
    <w:rsid w:val="003F7D9D"/>
    <w:rsid w:val="00414BFD"/>
    <w:rsid w:val="0041569B"/>
    <w:rsid w:val="0042123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255C"/>
    <w:rsid w:val="005E4C91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A3536"/>
    <w:rsid w:val="007B6493"/>
    <w:rsid w:val="007C24A5"/>
    <w:rsid w:val="007D51F4"/>
    <w:rsid w:val="00807C26"/>
    <w:rsid w:val="00824E66"/>
    <w:rsid w:val="008276D0"/>
    <w:rsid w:val="00830F7A"/>
    <w:rsid w:val="008337BB"/>
    <w:rsid w:val="00847081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4494"/>
    <w:rsid w:val="00B07658"/>
    <w:rsid w:val="00B16294"/>
    <w:rsid w:val="00B30563"/>
    <w:rsid w:val="00B3255E"/>
    <w:rsid w:val="00B352C0"/>
    <w:rsid w:val="00B35D95"/>
    <w:rsid w:val="00B37EDD"/>
    <w:rsid w:val="00B52233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670D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B1A"/>
    <w:rsid w:val="00F77D92"/>
    <w:rsid w:val="00F83616"/>
    <w:rsid w:val="00F9192D"/>
    <w:rsid w:val="00F9323A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201424"/>
    <w:rsid w:val="004F4760"/>
    <w:rsid w:val="005576A5"/>
    <w:rsid w:val="00747D25"/>
    <w:rsid w:val="00BE5A1C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  <w:style w:type="paragraph" w:customStyle="1" w:styleId="B7003E86556045B5854636A0CB1D9B5B">
    <w:name w:val="B7003E86556045B5854636A0CB1D9B5B"/>
  </w:style>
  <w:style w:type="paragraph" w:customStyle="1" w:styleId="D8E4FDCE79BC4C0C90EF7C88E1BCED3D">
    <w:name w:val="D8E4FDCE79BC4C0C90EF7C88E1BCED3D"/>
    <w:rsid w:val="00747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ADD5-6DCF-496B-A6DB-A8F0609B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573</Words>
  <Characters>3571</Characters>
  <Application>Microsoft Office Word</Application>
  <DocSecurity>0</DocSecurity>
  <Lines>142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stöd av mindre betydelse</vt:lpstr>
    </vt:vector>
  </TitlesOfParts>
  <Company>HP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stöd av mindre betydelse</dc:title>
  <dc:subject/>
  <dc:creator>Päivi Kruizenga</dc:creator>
  <cp:keywords/>
  <dc:description>EM2000, v5.2, 2017-10-30</dc:description>
  <cp:lastModifiedBy>Suzanne Durkfelt</cp:lastModifiedBy>
  <cp:revision>1</cp:revision>
  <cp:lastPrinted>2020-11-19T12:21:00Z</cp:lastPrinted>
  <dcterms:created xsi:type="dcterms:W3CDTF">2021-02-08T09:55:00Z</dcterms:created>
  <dcterms:modified xsi:type="dcterms:W3CDTF">2021-02-08T09:55:00Z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