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1E0" w:firstRow="1" w:lastRow="1" w:firstColumn="1" w:lastColumn="1" w:noHBand="0" w:noVBand="0"/>
      </w:tblPr>
      <w:tblGrid>
        <w:gridCol w:w="4770"/>
        <w:gridCol w:w="106"/>
        <w:gridCol w:w="436"/>
        <w:gridCol w:w="2008"/>
        <w:gridCol w:w="2451"/>
        <w:gridCol w:w="10"/>
      </w:tblGrid>
      <w:tr w:rsidR="00297F63" w14:paraId="71842BA3" w14:textId="77777777" w:rsidTr="00CF7CE4">
        <w:trPr>
          <w:trHeight w:val="743"/>
        </w:trPr>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bottom w:w="108" w:type="dxa"/>
            </w:tcMar>
            <w:vAlign w:val="center"/>
          </w:tcPr>
          <w:p w14:paraId="77CA788B" w14:textId="70669E61" w:rsidR="00297F63" w:rsidRPr="00B15D66" w:rsidRDefault="00297F63" w:rsidP="00E54F22">
            <w:pPr>
              <w:pStyle w:val="Tabelltext"/>
            </w:pPr>
            <w:r>
              <w:t>Innehållet i utlåtandet från den oberoende granskaren regleras</w:t>
            </w:r>
            <w:r w:rsidRPr="00FB4E27">
              <w:rPr>
                <w:szCs w:val="18"/>
              </w:rPr>
              <w:t xml:space="preserve"> i 4 kap. </w:t>
            </w:r>
            <w:r w:rsidR="004106E0" w:rsidRPr="00FB4E27">
              <w:rPr>
                <w:szCs w:val="18"/>
              </w:rPr>
              <w:t>8</w:t>
            </w:r>
            <w:r w:rsidR="00C522B7" w:rsidRPr="00FB4E27">
              <w:rPr>
                <w:szCs w:val="18"/>
              </w:rPr>
              <w:t xml:space="preserve"> </w:t>
            </w:r>
            <w:r w:rsidRPr="00FB4E27">
              <w:rPr>
                <w:szCs w:val="18"/>
              </w:rPr>
              <w:t>§ STEMFS 20</w:t>
            </w:r>
            <w:r w:rsidR="00F86E34" w:rsidRPr="00FB4E27">
              <w:rPr>
                <w:szCs w:val="18"/>
              </w:rPr>
              <w:t>21:7</w:t>
            </w:r>
            <w:r w:rsidRPr="00FB4E27">
              <w:rPr>
                <w:szCs w:val="18"/>
              </w:rPr>
              <w:t>.</w:t>
            </w:r>
          </w:p>
        </w:tc>
        <w:tc>
          <w:tcPr>
            <w:tcW w:w="542" w:type="dxa"/>
            <w:gridSpan w:val="2"/>
            <w:vMerge w:val="restart"/>
            <w:tcBorders>
              <w:left w:val="single" w:sz="4" w:space="0" w:color="auto"/>
            </w:tcBorders>
          </w:tcPr>
          <w:p w14:paraId="2D7F6309" w14:textId="77777777" w:rsidR="00297F63" w:rsidRPr="00B15D66" w:rsidRDefault="00297F63" w:rsidP="00B74BEE">
            <w:pPr>
              <w:pStyle w:val="avdelning"/>
            </w:pPr>
          </w:p>
        </w:tc>
        <w:tc>
          <w:tcPr>
            <w:tcW w:w="4469" w:type="dxa"/>
            <w:gridSpan w:val="3"/>
            <w:vMerge w:val="restart"/>
          </w:tcPr>
          <w:p w14:paraId="0B071189" w14:textId="77777777" w:rsidR="00297F63" w:rsidRDefault="00297F63" w:rsidP="00297F63">
            <w:r>
              <w:t>Energimyndigheten</w:t>
            </w:r>
          </w:p>
          <w:p w14:paraId="29387044" w14:textId="77777777" w:rsidR="00297F63" w:rsidRDefault="00297F63" w:rsidP="00297F63">
            <w:r>
              <w:t>Box 310</w:t>
            </w:r>
          </w:p>
          <w:p w14:paraId="75379CB8" w14:textId="77777777" w:rsidR="00297F63" w:rsidRDefault="00297F63" w:rsidP="00297F63">
            <w:pPr>
              <w:pStyle w:val="Brdtext"/>
            </w:pPr>
            <w:r>
              <w:t>631 04 ESKILSTUNA</w:t>
            </w:r>
          </w:p>
        </w:tc>
      </w:tr>
      <w:tr w:rsidR="00297F63" w14:paraId="43B900B0" w14:textId="77777777" w:rsidTr="00CF7CE4">
        <w:tc>
          <w:tcPr>
            <w:tcW w:w="4770" w:type="dxa"/>
            <w:tcBorders>
              <w:top w:val="single" w:sz="4" w:space="0" w:color="auto"/>
            </w:tcBorders>
          </w:tcPr>
          <w:p w14:paraId="768B0286" w14:textId="77777777" w:rsidR="00297F63" w:rsidRPr="00B15D66" w:rsidRDefault="00297F63" w:rsidP="00F9281F">
            <w:pPr>
              <w:pStyle w:val="ledtext"/>
            </w:pPr>
          </w:p>
        </w:tc>
        <w:tc>
          <w:tcPr>
            <w:tcW w:w="542" w:type="dxa"/>
            <w:gridSpan w:val="2"/>
            <w:vMerge/>
          </w:tcPr>
          <w:p w14:paraId="4DECC7B0" w14:textId="77777777" w:rsidR="00297F63" w:rsidRPr="00B15D66" w:rsidRDefault="00297F63" w:rsidP="00B74BEE">
            <w:pPr>
              <w:pStyle w:val="avdelning"/>
            </w:pPr>
          </w:p>
        </w:tc>
        <w:tc>
          <w:tcPr>
            <w:tcW w:w="4469" w:type="dxa"/>
            <w:gridSpan w:val="3"/>
            <w:vMerge/>
          </w:tcPr>
          <w:p w14:paraId="0FB59244" w14:textId="77777777" w:rsidR="00297F63" w:rsidRDefault="00297F63" w:rsidP="00297F63"/>
        </w:tc>
      </w:tr>
      <w:tr w:rsidR="00297F63" w14:paraId="0A21AFFD" w14:textId="77777777" w:rsidTr="00CF7CE4">
        <w:tc>
          <w:tcPr>
            <w:tcW w:w="9781" w:type="dxa"/>
            <w:gridSpan w:val="6"/>
          </w:tcPr>
          <w:p w14:paraId="2B5C2C71" w14:textId="2E62B0BF" w:rsidR="00297F63" w:rsidRDefault="00297F63" w:rsidP="005964D1">
            <w:pPr>
              <w:pStyle w:val="Rubrik1"/>
            </w:pPr>
            <w:r>
              <w:t xml:space="preserve">Utlåtande från oberoende granskare vid ansökan om hållbarhetsbesked för </w:t>
            </w:r>
            <w:r w:rsidR="00B20677">
              <w:t>avgränsad tidsperiod</w:t>
            </w:r>
          </w:p>
        </w:tc>
      </w:tr>
      <w:tr w:rsidR="00297F63" w14:paraId="64131064" w14:textId="77777777" w:rsidTr="00CF7CE4">
        <w:trPr>
          <w:gridAfter w:val="1"/>
          <w:wAfter w:w="10" w:type="dxa"/>
        </w:trPr>
        <w:tc>
          <w:tcPr>
            <w:tcW w:w="9771" w:type="dxa"/>
            <w:gridSpan w:val="5"/>
            <w:shd w:val="clear" w:color="auto" w:fill="auto"/>
          </w:tcPr>
          <w:p w14:paraId="49693495" w14:textId="77777777" w:rsidR="00297F63" w:rsidRDefault="00297F63" w:rsidP="006F5B99">
            <w:pPr>
              <w:pStyle w:val="Rubrik2"/>
            </w:pPr>
            <w:bookmarkStart w:id="0" w:name="bmkStartPoint"/>
            <w:bookmarkEnd w:id="0"/>
            <w:r>
              <w:t>1 Rapporteringsskyldig aktör</w:t>
            </w:r>
          </w:p>
        </w:tc>
      </w:tr>
      <w:tr w:rsidR="00297F63" w:rsidRPr="00766C1C" w14:paraId="5ABBC12F"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4A68CB7B" w14:textId="77777777" w:rsidR="00297F63" w:rsidRDefault="00297F63" w:rsidP="005D73C4">
            <w:pPr>
              <w:pStyle w:val="ledtext"/>
            </w:pPr>
            <w:r>
              <w:t>Namn/firma</w:t>
            </w:r>
          </w:p>
        </w:tc>
        <w:tc>
          <w:tcPr>
            <w:tcW w:w="2451" w:type="dxa"/>
            <w:tcBorders>
              <w:top w:val="single" w:sz="4" w:space="0" w:color="auto"/>
              <w:left w:val="single" w:sz="4" w:space="0" w:color="auto"/>
              <w:right w:val="single" w:sz="4" w:space="0" w:color="auto"/>
            </w:tcBorders>
            <w:shd w:val="clear" w:color="auto" w:fill="auto"/>
          </w:tcPr>
          <w:p w14:paraId="315310E4" w14:textId="77777777" w:rsidR="00297F63" w:rsidRDefault="00297F63" w:rsidP="005D73C4">
            <w:pPr>
              <w:pStyle w:val="ledtext"/>
            </w:pPr>
            <w:r>
              <w:t>Organisationsnr/Personnr</w:t>
            </w:r>
          </w:p>
        </w:tc>
      </w:tr>
      <w:tr w:rsidR="00297F63" w:rsidRPr="00766C1C" w14:paraId="4D6D864C"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6FEF176A"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14:paraId="42623A90"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45317BAA"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7DC5DF3B" w14:textId="77777777" w:rsidR="00297F63" w:rsidRDefault="00297F63" w:rsidP="005D73C4">
            <w:pPr>
              <w:pStyle w:val="ledtext"/>
            </w:pPr>
            <w:r>
              <w:t>Adress</w:t>
            </w:r>
          </w:p>
        </w:tc>
        <w:tc>
          <w:tcPr>
            <w:tcW w:w="2444" w:type="dxa"/>
            <w:gridSpan w:val="2"/>
            <w:tcBorders>
              <w:top w:val="single" w:sz="4" w:space="0" w:color="auto"/>
              <w:left w:val="single" w:sz="4" w:space="0" w:color="auto"/>
              <w:right w:val="single" w:sz="4" w:space="0" w:color="auto"/>
            </w:tcBorders>
            <w:shd w:val="clear" w:color="auto" w:fill="auto"/>
          </w:tcPr>
          <w:p w14:paraId="2B11E188" w14:textId="77777777" w:rsidR="00297F63" w:rsidRDefault="00297F63" w:rsidP="005D73C4">
            <w:pPr>
              <w:pStyle w:val="ledtext"/>
            </w:pPr>
            <w:r>
              <w:t>Postnummer</w:t>
            </w:r>
          </w:p>
        </w:tc>
        <w:tc>
          <w:tcPr>
            <w:tcW w:w="2451" w:type="dxa"/>
            <w:tcBorders>
              <w:top w:val="single" w:sz="4" w:space="0" w:color="auto"/>
              <w:left w:val="single" w:sz="4" w:space="0" w:color="auto"/>
              <w:right w:val="single" w:sz="4" w:space="0" w:color="auto"/>
            </w:tcBorders>
            <w:shd w:val="clear" w:color="auto" w:fill="auto"/>
          </w:tcPr>
          <w:p w14:paraId="6805E510" w14:textId="77777777" w:rsidR="00297F63" w:rsidRDefault="00297F63" w:rsidP="005D73C4">
            <w:pPr>
              <w:pStyle w:val="ledtext"/>
            </w:pPr>
            <w:r>
              <w:t>Ort</w:t>
            </w:r>
          </w:p>
        </w:tc>
      </w:tr>
      <w:tr w:rsidR="00297F63" w:rsidRPr="00766C1C" w14:paraId="60C02347"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16621555"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4" w:type="dxa"/>
            <w:gridSpan w:val="2"/>
            <w:tcBorders>
              <w:left w:val="single" w:sz="4" w:space="0" w:color="auto"/>
              <w:bottom w:val="single" w:sz="4" w:space="0" w:color="auto"/>
              <w:right w:val="single" w:sz="4" w:space="0" w:color="auto"/>
            </w:tcBorders>
            <w:shd w:val="clear" w:color="auto" w:fill="auto"/>
          </w:tcPr>
          <w:p w14:paraId="4BD918EC"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14:paraId="629DF4AB"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75423FCC"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46164EDB" w14:textId="77777777" w:rsidR="00297F63" w:rsidRDefault="00297F63" w:rsidP="005D73C4">
            <w:pPr>
              <w:pStyle w:val="ledtext"/>
            </w:pPr>
            <w:r>
              <w:t>E-postadress</w:t>
            </w:r>
          </w:p>
        </w:tc>
        <w:tc>
          <w:tcPr>
            <w:tcW w:w="2451" w:type="dxa"/>
            <w:tcBorders>
              <w:top w:val="single" w:sz="4" w:space="0" w:color="auto"/>
              <w:left w:val="single" w:sz="4" w:space="0" w:color="auto"/>
              <w:right w:val="single" w:sz="4" w:space="0" w:color="auto"/>
            </w:tcBorders>
            <w:shd w:val="clear" w:color="auto" w:fill="auto"/>
          </w:tcPr>
          <w:p w14:paraId="60DC0F42" w14:textId="77777777" w:rsidR="00297F63" w:rsidRDefault="00297F63" w:rsidP="005D73C4">
            <w:pPr>
              <w:pStyle w:val="ledtext"/>
            </w:pPr>
            <w:r>
              <w:t>Telefon</w:t>
            </w:r>
          </w:p>
        </w:tc>
      </w:tr>
      <w:tr w:rsidR="00297F63" w:rsidRPr="00766C1C" w14:paraId="7282DFF9"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099679BC"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14:paraId="6CC8E840"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5D0D4800" w14:textId="77777777" w:rsidTr="00CF7CE4">
        <w:trPr>
          <w:gridAfter w:val="1"/>
          <w:wAfter w:w="10" w:type="dxa"/>
        </w:trPr>
        <w:tc>
          <w:tcPr>
            <w:tcW w:w="9771" w:type="dxa"/>
            <w:gridSpan w:val="5"/>
            <w:tcBorders>
              <w:top w:val="single" w:sz="4" w:space="0" w:color="auto"/>
              <w:bottom w:val="single" w:sz="4" w:space="0" w:color="auto"/>
            </w:tcBorders>
            <w:shd w:val="clear" w:color="auto" w:fill="auto"/>
          </w:tcPr>
          <w:p w14:paraId="21D7560F" w14:textId="77777777" w:rsidR="00297F63" w:rsidRDefault="00297F63" w:rsidP="001042F8">
            <w:pPr>
              <w:pStyle w:val="Rubrik3"/>
            </w:pPr>
            <w:r>
              <w:t xml:space="preserve">1a </w:t>
            </w:r>
            <w:r w:rsidRPr="001042F8">
              <w:t xml:space="preserve">Oberoende granskare, huvudansvarig </w:t>
            </w:r>
          </w:p>
        </w:tc>
      </w:tr>
      <w:tr w:rsidR="00297F63" w:rsidRPr="00766C1C" w14:paraId="5CCFD6AE"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61901DEF" w14:textId="77777777" w:rsidR="00297F63" w:rsidRDefault="00297F63" w:rsidP="005D73C4">
            <w:pPr>
              <w:pStyle w:val="ledtext"/>
            </w:pPr>
            <w:r>
              <w:t>Företagets namn</w:t>
            </w:r>
          </w:p>
        </w:tc>
        <w:tc>
          <w:tcPr>
            <w:tcW w:w="2451" w:type="dxa"/>
            <w:tcBorders>
              <w:top w:val="single" w:sz="4" w:space="0" w:color="auto"/>
              <w:left w:val="single" w:sz="4" w:space="0" w:color="auto"/>
              <w:right w:val="single" w:sz="4" w:space="0" w:color="auto"/>
            </w:tcBorders>
            <w:shd w:val="clear" w:color="auto" w:fill="auto"/>
          </w:tcPr>
          <w:p w14:paraId="70D95647" w14:textId="77777777" w:rsidR="00297F63" w:rsidRDefault="00297F63" w:rsidP="005D73C4">
            <w:pPr>
              <w:pStyle w:val="ledtext"/>
            </w:pPr>
            <w:r>
              <w:t>Organisationsnr/Personnr</w:t>
            </w:r>
          </w:p>
        </w:tc>
      </w:tr>
      <w:tr w:rsidR="00297F63" w:rsidRPr="00766C1C" w14:paraId="55F58EF6"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2C6BB8D7"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14:paraId="3B9ECB99"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27FCF2D4"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487A602A" w14:textId="77777777" w:rsidR="00297F63" w:rsidRDefault="00297F63" w:rsidP="005D73C4">
            <w:pPr>
              <w:pStyle w:val="ledtext"/>
            </w:pPr>
            <w:r>
              <w:t>Namn</w:t>
            </w:r>
          </w:p>
        </w:tc>
        <w:tc>
          <w:tcPr>
            <w:tcW w:w="2451" w:type="dxa"/>
            <w:tcBorders>
              <w:top w:val="single" w:sz="4" w:space="0" w:color="auto"/>
              <w:left w:val="single" w:sz="4" w:space="0" w:color="auto"/>
              <w:right w:val="single" w:sz="4" w:space="0" w:color="auto"/>
            </w:tcBorders>
            <w:shd w:val="clear" w:color="auto" w:fill="auto"/>
          </w:tcPr>
          <w:p w14:paraId="19C7FB35" w14:textId="77777777" w:rsidR="00297F63" w:rsidRDefault="00297F63" w:rsidP="005D73C4">
            <w:pPr>
              <w:pStyle w:val="ledtext"/>
            </w:pPr>
            <w:r>
              <w:t>Mobilnummer</w:t>
            </w:r>
          </w:p>
        </w:tc>
      </w:tr>
      <w:tr w:rsidR="00297F63" w:rsidRPr="00766C1C" w14:paraId="435E7A67"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2DFC68F0"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14:paraId="47528253"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25ED93D6"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1A8A8980" w14:textId="77777777" w:rsidR="00297F63" w:rsidRDefault="00297F63" w:rsidP="005D73C4">
            <w:pPr>
              <w:pStyle w:val="ledtext"/>
            </w:pPr>
            <w:r>
              <w:t>Adress</w:t>
            </w:r>
          </w:p>
        </w:tc>
        <w:tc>
          <w:tcPr>
            <w:tcW w:w="2444" w:type="dxa"/>
            <w:gridSpan w:val="2"/>
            <w:tcBorders>
              <w:top w:val="single" w:sz="4" w:space="0" w:color="auto"/>
              <w:left w:val="single" w:sz="4" w:space="0" w:color="auto"/>
              <w:right w:val="single" w:sz="4" w:space="0" w:color="auto"/>
            </w:tcBorders>
            <w:shd w:val="clear" w:color="auto" w:fill="auto"/>
          </w:tcPr>
          <w:p w14:paraId="4FC9C34C" w14:textId="77777777" w:rsidR="00297F63" w:rsidRDefault="00297F63" w:rsidP="005D73C4">
            <w:pPr>
              <w:pStyle w:val="ledtext"/>
            </w:pPr>
            <w:r>
              <w:t>Postnummer</w:t>
            </w:r>
          </w:p>
        </w:tc>
        <w:tc>
          <w:tcPr>
            <w:tcW w:w="2451" w:type="dxa"/>
            <w:tcBorders>
              <w:top w:val="single" w:sz="4" w:space="0" w:color="auto"/>
              <w:left w:val="single" w:sz="4" w:space="0" w:color="auto"/>
              <w:right w:val="single" w:sz="4" w:space="0" w:color="auto"/>
            </w:tcBorders>
            <w:shd w:val="clear" w:color="auto" w:fill="auto"/>
          </w:tcPr>
          <w:p w14:paraId="0A56259C" w14:textId="77777777" w:rsidR="00297F63" w:rsidRDefault="00297F63" w:rsidP="005D73C4">
            <w:pPr>
              <w:pStyle w:val="ledtext"/>
            </w:pPr>
            <w:r>
              <w:t>Ort</w:t>
            </w:r>
          </w:p>
        </w:tc>
      </w:tr>
      <w:tr w:rsidR="00297F63" w:rsidRPr="00766C1C" w14:paraId="02B5310C"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264D3B21"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4" w:type="dxa"/>
            <w:gridSpan w:val="2"/>
            <w:tcBorders>
              <w:left w:val="single" w:sz="4" w:space="0" w:color="auto"/>
              <w:bottom w:val="single" w:sz="4" w:space="0" w:color="auto"/>
              <w:right w:val="single" w:sz="4" w:space="0" w:color="auto"/>
            </w:tcBorders>
            <w:shd w:val="clear" w:color="auto" w:fill="auto"/>
          </w:tcPr>
          <w:p w14:paraId="7BE23847"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14:paraId="3095ED16"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0CD5073C"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7C275AD8" w14:textId="77777777" w:rsidR="00297F63" w:rsidRDefault="00297F63" w:rsidP="005D73C4">
            <w:pPr>
              <w:pStyle w:val="ledtext"/>
            </w:pPr>
            <w:r>
              <w:t>E-postadress</w:t>
            </w:r>
          </w:p>
        </w:tc>
      </w:tr>
      <w:tr w:rsidR="00297F63" w:rsidRPr="00766C1C" w14:paraId="3F8BF9FF" w14:textId="77777777" w:rsidTr="00CF7CE4">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14:paraId="63834F74" w14:textId="77777777"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10D64CE1" w14:textId="77777777" w:rsidTr="00CF7CE4">
        <w:trPr>
          <w:gridAfter w:val="1"/>
          <w:wAfter w:w="10" w:type="dxa"/>
        </w:trPr>
        <w:tc>
          <w:tcPr>
            <w:tcW w:w="9771" w:type="dxa"/>
            <w:gridSpan w:val="5"/>
            <w:tcBorders>
              <w:top w:val="single" w:sz="4" w:space="0" w:color="auto"/>
              <w:bottom w:val="single" w:sz="4" w:space="0" w:color="auto"/>
            </w:tcBorders>
            <w:shd w:val="clear" w:color="auto" w:fill="auto"/>
          </w:tcPr>
          <w:p w14:paraId="780271D7" w14:textId="77777777" w:rsidR="00297F63" w:rsidRDefault="00297F63" w:rsidP="00643FBB">
            <w:pPr>
              <w:pStyle w:val="Rubrik3"/>
            </w:pPr>
            <w:r>
              <w:t>1</w:t>
            </w:r>
            <w:r w:rsidR="00643FBB">
              <w:t>b</w:t>
            </w:r>
            <w:r>
              <w:t xml:space="preserve"> </w:t>
            </w:r>
            <w:r w:rsidRPr="001042F8">
              <w:t>O</w:t>
            </w:r>
            <w:r w:rsidR="00643FBB">
              <w:t>beroende granskare, övriga</w:t>
            </w:r>
            <w:r w:rsidRPr="001042F8">
              <w:t xml:space="preserve"> </w:t>
            </w:r>
          </w:p>
        </w:tc>
      </w:tr>
      <w:tr w:rsidR="00297F63" w:rsidRPr="00766C1C" w14:paraId="31BAF2A0"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08500C50" w14:textId="77777777" w:rsidR="00297F63" w:rsidRDefault="00297F63" w:rsidP="00936026">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01F511DD" w14:textId="77777777" w:rsidR="00297F63" w:rsidRDefault="00297F63" w:rsidP="00A30CB7">
            <w:pPr>
              <w:pStyle w:val="ledtext"/>
            </w:pPr>
            <w:r>
              <w:t>Företagets namn</w:t>
            </w:r>
          </w:p>
        </w:tc>
      </w:tr>
      <w:tr w:rsidR="00297F63" w:rsidRPr="00766C1C" w14:paraId="71BD4501"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6BFAA576" w14:textId="77777777"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09AA9FB3" w14:textId="77777777" w:rsidR="00297F63" w:rsidRDefault="00297F63" w:rsidP="00A30CB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4BC266B2"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050D334C" w14:textId="77777777" w:rsidR="00297F63" w:rsidRDefault="00297F63" w:rsidP="00936026">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6675AEDE" w14:textId="77777777" w:rsidR="00297F63" w:rsidRDefault="00297F63" w:rsidP="00936026">
            <w:pPr>
              <w:pStyle w:val="ledtext"/>
            </w:pPr>
            <w:r>
              <w:t>Företagets namn</w:t>
            </w:r>
          </w:p>
        </w:tc>
      </w:tr>
      <w:tr w:rsidR="00297F63" w:rsidRPr="00766C1C" w14:paraId="4371AB50"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7BEA91A7" w14:textId="77777777"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70E2AF72" w14:textId="77777777"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3A5CA807"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7AC6027C" w14:textId="77777777" w:rsidR="00297F63" w:rsidRDefault="00297F63" w:rsidP="00936026">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195A5ADE" w14:textId="77777777" w:rsidR="00297F63" w:rsidRDefault="00297F63" w:rsidP="00936026">
            <w:pPr>
              <w:pStyle w:val="ledtext"/>
            </w:pPr>
            <w:r>
              <w:t>Företagets namn</w:t>
            </w:r>
          </w:p>
        </w:tc>
      </w:tr>
      <w:tr w:rsidR="00297F63" w:rsidRPr="00766C1C" w14:paraId="3AECC88C"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0FA6E2EC" w14:textId="77777777"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105C2B10" w14:textId="77777777"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1574A10C"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28D6847E" w14:textId="77777777" w:rsidR="00297F63" w:rsidRDefault="00297F63" w:rsidP="00936026">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48A5A340" w14:textId="77777777" w:rsidR="00297F63" w:rsidRDefault="00297F63" w:rsidP="00936026">
            <w:pPr>
              <w:pStyle w:val="ledtext"/>
            </w:pPr>
            <w:r>
              <w:t>Företagets namn</w:t>
            </w:r>
          </w:p>
        </w:tc>
      </w:tr>
      <w:tr w:rsidR="00297F63" w:rsidRPr="00766C1C" w14:paraId="4DB608FD"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3653182F" w14:textId="77777777"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2CD3A036" w14:textId="77777777"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031E93FA"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5B83B5CA" w14:textId="77777777" w:rsidR="00297F63" w:rsidRDefault="00297F63" w:rsidP="00936026">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66E1E517" w14:textId="77777777" w:rsidR="00297F63" w:rsidRDefault="00297F63" w:rsidP="00936026">
            <w:pPr>
              <w:pStyle w:val="ledtext"/>
            </w:pPr>
            <w:r>
              <w:t>Företagets namn</w:t>
            </w:r>
          </w:p>
        </w:tc>
      </w:tr>
      <w:tr w:rsidR="00297F63" w:rsidRPr="00766C1C" w14:paraId="2A6A1239"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471F9185" w14:textId="77777777"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211E81E6" w14:textId="77777777"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3FA83F55" w14:textId="77777777" w:rsidTr="00CF7CE4">
        <w:trPr>
          <w:gridAfter w:val="1"/>
          <w:wAfter w:w="10" w:type="dxa"/>
        </w:trPr>
        <w:tc>
          <w:tcPr>
            <w:tcW w:w="4876" w:type="dxa"/>
            <w:gridSpan w:val="2"/>
            <w:tcBorders>
              <w:top w:val="single" w:sz="4" w:space="0" w:color="auto"/>
            </w:tcBorders>
            <w:shd w:val="clear" w:color="auto" w:fill="auto"/>
          </w:tcPr>
          <w:p w14:paraId="4249DAFD" w14:textId="77777777" w:rsidR="00297F63" w:rsidRDefault="00297F63" w:rsidP="007D3056">
            <w:pPr>
              <w:pStyle w:val="Ledtext3pt"/>
            </w:pPr>
          </w:p>
        </w:tc>
        <w:tc>
          <w:tcPr>
            <w:tcW w:w="4895" w:type="dxa"/>
            <w:gridSpan w:val="3"/>
            <w:tcBorders>
              <w:top w:val="single" w:sz="4" w:space="0" w:color="auto"/>
            </w:tcBorders>
            <w:shd w:val="clear" w:color="auto" w:fill="auto"/>
          </w:tcPr>
          <w:p w14:paraId="2663044A" w14:textId="77777777" w:rsidR="00297F63" w:rsidRDefault="00297F63" w:rsidP="007D3056">
            <w:pPr>
              <w:pStyle w:val="Ledtext3pt"/>
            </w:pPr>
          </w:p>
        </w:tc>
      </w:tr>
      <w:tr w:rsidR="00A875A3" w:rsidRPr="00766C1C" w14:paraId="1F43993F" w14:textId="77777777" w:rsidTr="00CF7CE4">
        <w:trPr>
          <w:gridAfter w:val="1"/>
          <w:wAfter w:w="10" w:type="dxa"/>
        </w:trPr>
        <w:tc>
          <w:tcPr>
            <w:tcW w:w="4876" w:type="dxa"/>
            <w:gridSpan w:val="2"/>
            <w:shd w:val="clear" w:color="auto" w:fill="auto"/>
          </w:tcPr>
          <w:p w14:paraId="1B0B410C" w14:textId="77777777" w:rsidR="00A875A3" w:rsidRPr="009D2534" w:rsidRDefault="00A875A3" w:rsidP="007D3056">
            <w:pPr>
              <w:pStyle w:val="Ledtext3pt"/>
              <w:rPr>
                <w:sz w:val="28"/>
                <w:szCs w:val="28"/>
              </w:rPr>
            </w:pPr>
          </w:p>
        </w:tc>
        <w:tc>
          <w:tcPr>
            <w:tcW w:w="4895" w:type="dxa"/>
            <w:gridSpan w:val="3"/>
            <w:shd w:val="clear" w:color="auto" w:fill="auto"/>
          </w:tcPr>
          <w:p w14:paraId="19CB1725" w14:textId="77777777" w:rsidR="00A875A3" w:rsidRDefault="00A875A3" w:rsidP="007D3056">
            <w:pPr>
              <w:pStyle w:val="Ledtext3pt"/>
            </w:pPr>
          </w:p>
        </w:tc>
      </w:tr>
      <w:tr w:rsidR="00DE5F4C" w14:paraId="26D710A8" w14:textId="77777777" w:rsidTr="00CF7CE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Pr>
        <w:tc>
          <w:tcPr>
            <w:tcW w:w="9771" w:type="dxa"/>
            <w:gridSpan w:val="5"/>
            <w:tcBorders>
              <w:top w:val="nil"/>
              <w:left w:val="nil"/>
              <w:bottom w:val="single" w:sz="6" w:space="0" w:color="auto"/>
              <w:right w:val="nil"/>
            </w:tcBorders>
            <w:shd w:val="clear" w:color="auto" w:fill="auto"/>
            <w:vAlign w:val="bottom"/>
            <w:hideMark/>
          </w:tcPr>
          <w:p w14:paraId="31B602F1" w14:textId="77777777" w:rsidR="00DE5F4C" w:rsidRDefault="00DE5F4C" w:rsidP="00DE5F4C">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2"/>
                <w:szCs w:val="22"/>
              </w:rPr>
              <w:t>2 Granskarens oberoende och kompetens</w:t>
            </w:r>
            <w:r>
              <w:rPr>
                <w:rStyle w:val="eop"/>
                <w:rFonts w:ascii="Arial" w:hAnsi="Arial" w:cs="Arial"/>
                <w:b/>
                <w:bCs/>
                <w:sz w:val="22"/>
                <w:szCs w:val="22"/>
              </w:rPr>
              <w:t> </w:t>
            </w:r>
          </w:p>
          <w:p w14:paraId="2E9BB763" w14:textId="77777777" w:rsidR="00DE5F4C" w:rsidRDefault="00DE5F4C" w:rsidP="00DE5F4C">
            <w:pPr>
              <w:pStyle w:val="paragraph"/>
              <w:spacing w:before="0" w:beforeAutospacing="0" w:after="0" w:afterAutospacing="0"/>
              <w:textAlignment w:val="baseline"/>
              <w:rPr>
                <w:rFonts w:ascii="Segoe UI" w:hAnsi="Segoe UI" w:cs="Segoe UI"/>
                <w:sz w:val="18"/>
                <w:szCs w:val="18"/>
              </w:rPr>
            </w:pPr>
            <w:r>
              <w:rPr>
                <w:rStyle w:val="eop"/>
              </w:rPr>
              <w:t> </w:t>
            </w:r>
          </w:p>
        </w:tc>
      </w:tr>
      <w:tr w:rsidR="00DE5F4C" w14:paraId="2292AADC" w14:textId="77777777" w:rsidTr="00CF7CE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375"/>
        </w:trPr>
        <w:tc>
          <w:tcPr>
            <w:tcW w:w="9771" w:type="dxa"/>
            <w:gridSpan w:val="5"/>
            <w:tcBorders>
              <w:top w:val="single" w:sz="6" w:space="0" w:color="auto"/>
              <w:left w:val="single" w:sz="6" w:space="0" w:color="auto"/>
              <w:bottom w:val="single" w:sz="6" w:space="0" w:color="auto"/>
              <w:right w:val="single" w:sz="6" w:space="0" w:color="auto"/>
            </w:tcBorders>
            <w:shd w:val="clear" w:color="auto" w:fill="auto"/>
            <w:hideMark/>
          </w:tcPr>
          <w:p w14:paraId="611C6C8A" w14:textId="1498BD2D" w:rsidR="00A31500" w:rsidRPr="00CF7CE4" w:rsidRDefault="00DE5F4C" w:rsidP="00DE5F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Är granskaren/granskningsteamet oberoende i förhållande till den granskade aktören? </w:t>
            </w:r>
            <w:r>
              <w:rPr>
                <w:rStyle w:val="eop"/>
                <w:rFonts w:ascii="Arial" w:hAnsi="Arial" w:cs="Arial"/>
                <w:sz w:val="14"/>
                <w:szCs w:val="14"/>
              </w:rPr>
              <w:t> </w:t>
            </w:r>
          </w:p>
          <w:p w14:paraId="4F12E2C6" w14:textId="424F5F5A" w:rsidR="00A31500" w:rsidRPr="00CF7CE4" w:rsidRDefault="004D1D49" w:rsidP="00DE5F4C">
            <w:pPr>
              <w:pStyle w:val="paragraph"/>
              <w:spacing w:before="0" w:beforeAutospacing="0" w:after="0" w:afterAutospacing="0"/>
              <w:textAlignment w:val="baseline"/>
              <w:rPr>
                <w:rFonts w:ascii="Calibri" w:hAnsi="Calibri" w:cs="Calibri"/>
                <w:sz w:val="18"/>
                <w:szCs w:val="18"/>
              </w:rPr>
            </w:pPr>
            <w:bookmarkStart w:id="1" w:name="Kryss1"/>
            <w:r w:rsidRPr="00CF7CE4">
              <w:rPr>
                <w:sz w:val="14"/>
                <w:szCs w:val="14"/>
              </w:rPr>
              <w:t>Ja</w:t>
            </w:r>
            <w:r>
              <w:t xml:space="preserve"> </w:t>
            </w: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bookmarkEnd w:id="1"/>
            <w:r>
              <w:t xml:space="preserve">      </w:t>
            </w:r>
            <w:r w:rsidRPr="00CF7CE4">
              <w:rPr>
                <w:sz w:val="14"/>
                <w:szCs w:val="14"/>
              </w:rPr>
              <w:t>Nej</w:t>
            </w:r>
            <w:r>
              <w:t xml:space="preserve"> </w:t>
            </w: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p>
        </w:tc>
      </w:tr>
      <w:tr w:rsidR="00DE5F4C" w14:paraId="6359A088" w14:textId="77777777" w:rsidTr="00CF7CE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1845"/>
        </w:trPr>
        <w:tc>
          <w:tcPr>
            <w:tcW w:w="9771" w:type="dxa"/>
            <w:gridSpan w:val="5"/>
            <w:tcBorders>
              <w:top w:val="single" w:sz="6" w:space="0" w:color="auto"/>
              <w:left w:val="single" w:sz="6" w:space="0" w:color="auto"/>
              <w:bottom w:val="single" w:sz="6" w:space="0" w:color="auto"/>
              <w:right w:val="single" w:sz="6" w:space="0" w:color="auto"/>
            </w:tcBorders>
            <w:shd w:val="clear" w:color="auto" w:fill="auto"/>
            <w:hideMark/>
          </w:tcPr>
          <w:p w14:paraId="6FB18718" w14:textId="77777777" w:rsidR="00DE5F4C" w:rsidRDefault="00DE5F4C" w:rsidP="00DE5F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Kompetensbeskrivning </w:t>
            </w:r>
            <w:r>
              <w:rPr>
                <w:rStyle w:val="eop"/>
                <w:rFonts w:ascii="Arial" w:hAnsi="Arial" w:cs="Arial"/>
                <w:sz w:val="14"/>
                <w:szCs w:val="14"/>
              </w:rPr>
              <w:t> </w:t>
            </w:r>
          </w:p>
          <w:p w14:paraId="0898A75F" w14:textId="77777777" w:rsidR="00DE5F4C" w:rsidRDefault="00DE5F4C" w:rsidP="00DE5F4C">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E1E3E6"/>
              </w:rPr>
              <w:t> </w:t>
            </w:r>
            <w:r>
              <w:rPr>
                <w:rStyle w:val="normaltextrun"/>
                <w:color w:val="000000"/>
                <w:shd w:val="clear" w:color="auto" w:fill="E1E3E6"/>
              </w:rPr>
              <w:t> </w:t>
            </w:r>
            <w:r>
              <w:rPr>
                <w:rStyle w:val="normaltextrun"/>
                <w:color w:val="000000"/>
                <w:shd w:val="clear" w:color="auto" w:fill="E1E3E6"/>
              </w:rPr>
              <w:t> </w:t>
            </w:r>
            <w:r>
              <w:rPr>
                <w:rStyle w:val="normaltextrun"/>
                <w:color w:val="000000"/>
                <w:shd w:val="clear" w:color="auto" w:fill="E1E3E6"/>
              </w:rPr>
              <w:t> </w:t>
            </w:r>
            <w:r>
              <w:rPr>
                <w:rStyle w:val="normaltextrun"/>
                <w:color w:val="000000"/>
                <w:shd w:val="clear" w:color="auto" w:fill="E1E3E6"/>
              </w:rPr>
              <w:t> </w:t>
            </w:r>
            <w:r>
              <w:rPr>
                <w:rStyle w:val="eop"/>
                <w:sz w:val="2"/>
                <w:szCs w:val="2"/>
              </w:rPr>
              <w:t> </w:t>
            </w:r>
          </w:p>
        </w:tc>
      </w:tr>
      <w:tr w:rsidR="00A875A3" w:rsidRPr="00766C1C" w14:paraId="311BAD68" w14:textId="77777777" w:rsidTr="00CF7CE4">
        <w:trPr>
          <w:gridAfter w:val="1"/>
          <w:wAfter w:w="10" w:type="dxa"/>
        </w:trPr>
        <w:tc>
          <w:tcPr>
            <w:tcW w:w="4876" w:type="dxa"/>
            <w:gridSpan w:val="2"/>
            <w:tcBorders>
              <w:top w:val="single" w:sz="4" w:space="0" w:color="auto"/>
            </w:tcBorders>
            <w:shd w:val="clear" w:color="auto" w:fill="auto"/>
          </w:tcPr>
          <w:p w14:paraId="05C1035E" w14:textId="77777777" w:rsidR="00A875A3" w:rsidRDefault="00A875A3" w:rsidP="007D3056">
            <w:pPr>
              <w:pStyle w:val="Ledtext3pt"/>
            </w:pPr>
          </w:p>
        </w:tc>
        <w:tc>
          <w:tcPr>
            <w:tcW w:w="4895" w:type="dxa"/>
            <w:gridSpan w:val="3"/>
            <w:tcBorders>
              <w:top w:val="single" w:sz="4" w:space="0" w:color="auto"/>
            </w:tcBorders>
            <w:shd w:val="clear" w:color="auto" w:fill="auto"/>
          </w:tcPr>
          <w:p w14:paraId="58AAF23B" w14:textId="77777777" w:rsidR="00A875A3" w:rsidRDefault="00A875A3" w:rsidP="007D3056">
            <w:pPr>
              <w:pStyle w:val="Ledtext3pt"/>
            </w:pPr>
          </w:p>
        </w:tc>
      </w:tr>
      <w:tr w:rsidR="00297F63" w:rsidRPr="00766C1C" w14:paraId="65E26608" w14:textId="77777777" w:rsidTr="00CF7CE4">
        <w:trPr>
          <w:gridAfter w:val="1"/>
          <w:wAfter w:w="10" w:type="dxa"/>
        </w:trPr>
        <w:tc>
          <w:tcPr>
            <w:tcW w:w="9771" w:type="dxa"/>
            <w:gridSpan w:val="5"/>
            <w:tcBorders>
              <w:bottom w:val="single" w:sz="4" w:space="0" w:color="auto"/>
            </w:tcBorders>
            <w:shd w:val="clear" w:color="auto" w:fill="auto"/>
          </w:tcPr>
          <w:p w14:paraId="34927F6A" w14:textId="40DC6ACF" w:rsidR="00297F63" w:rsidRDefault="0081662C" w:rsidP="007D3056">
            <w:pPr>
              <w:pStyle w:val="Rubrik2"/>
            </w:pPr>
            <w:r>
              <w:lastRenderedPageBreak/>
              <w:t xml:space="preserve">3 </w:t>
            </w:r>
            <w:r w:rsidR="00297F63" w:rsidRPr="00936026">
              <w:t>Beskrivning av det urval av mängder som granskats</w:t>
            </w:r>
          </w:p>
          <w:p w14:paraId="732ECFAF" w14:textId="77777777" w:rsidR="00297F63" w:rsidRPr="00936026" w:rsidRDefault="00297F63" w:rsidP="00936026">
            <w:pPr>
              <w:pStyle w:val="Tabelltext"/>
            </w:pPr>
            <w:r>
              <w:t>(se anvisningar)</w:t>
            </w:r>
          </w:p>
        </w:tc>
      </w:tr>
      <w:tr w:rsidR="00297F63" w:rsidRPr="00766C1C" w14:paraId="45A585D5" w14:textId="77777777" w:rsidTr="00CF7CE4">
        <w:trPr>
          <w:gridAfter w:val="1"/>
          <w:wAfter w:w="10" w:type="dxa"/>
          <w:trHeight w:val="2552"/>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9712BAE" w14:textId="77777777" w:rsidR="00297F63" w:rsidRDefault="00297F63"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00CC1F2E" w14:textId="77777777" w:rsidTr="00CF7CE4">
        <w:trPr>
          <w:gridAfter w:val="1"/>
          <w:wAfter w:w="10" w:type="dxa"/>
        </w:trPr>
        <w:tc>
          <w:tcPr>
            <w:tcW w:w="9771" w:type="dxa"/>
            <w:gridSpan w:val="5"/>
            <w:tcBorders>
              <w:bottom w:val="single" w:sz="4" w:space="0" w:color="auto"/>
            </w:tcBorders>
            <w:shd w:val="clear" w:color="auto" w:fill="auto"/>
          </w:tcPr>
          <w:p w14:paraId="7A0C0B20" w14:textId="219D190D" w:rsidR="00297F63" w:rsidRPr="00267703" w:rsidRDefault="0081662C" w:rsidP="007D3056">
            <w:pPr>
              <w:pStyle w:val="Rubrik2"/>
              <w:tabs>
                <w:tab w:val="left" w:pos="1629"/>
              </w:tabs>
              <w:rPr>
                <w:spacing w:val="-4"/>
              </w:rPr>
            </w:pPr>
            <w:r>
              <w:rPr>
                <w:spacing w:val="-4"/>
              </w:rPr>
              <w:t>4</w:t>
            </w:r>
            <w:r w:rsidRPr="00267703">
              <w:rPr>
                <w:spacing w:val="-4"/>
              </w:rPr>
              <w:t xml:space="preserve"> </w:t>
            </w:r>
            <w:r w:rsidR="00545293">
              <w:t>B</w:t>
            </w:r>
            <w:r w:rsidR="00B50C24">
              <w:t>edömning av tillförlitligheten hos underlaget som styrker hållbarheten</w:t>
            </w:r>
          </w:p>
          <w:p w14:paraId="3B13C728" w14:textId="77777777" w:rsidR="00297F63" w:rsidRPr="00936026" w:rsidRDefault="00297F63" w:rsidP="007D3056">
            <w:pPr>
              <w:pStyle w:val="Tabelltext"/>
            </w:pPr>
            <w:r>
              <w:t>(se anvisningar)</w:t>
            </w:r>
          </w:p>
        </w:tc>
      </w:tr>
      <w:tr w:rsidR="00297F63" w:rsidRPr="00766C1C" w14:paraId="4BB34B96"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1D4CC6D" w14:textId="77777777" w:rsidR="00297F63" w:rsidRDefault="00297F63" w:rsidP="007D305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14:paraId="76BCE379" w14:textId="77777777" w:rsidTr="00CF7CE4">
        <w:trPr>
          <w:gridAfter w:val="1"/>
          <w:wAfter w:w="10" w:type="dxa"/>
        </w:trPr>
        <w:tc>
          <w:tcPr>
            <w:tcW w:w="9771" w:type="dxa"/>
            <w:gridSpan w:val="5"/>
            <w:tcBorders>
              <w:bottom w:val="single" w:sz="4" w:space="0" w:color="auto"/>
            </w:tcBorders>
            <w:shd w:val="clear" w:color="auto" w:fill="auto"/>
          </w:tcPr>
          <w:p w14:paraId="3867A49A" w14:textId="1D839F91" w:rsidR="00297F63" w:rsidRPr="00267703" w:rsidRDefault="0081662C" w:rsidP="007D3056">
            <w:pPr>
              <w:pStyle w:val="Rubrik2"/>
              <w:rPr>
                <w:spacing w:val="-4"/>
              </w:rPr>
            </w:pPr>
            <w:r>
              <w:rPr>
                <w:spacing w:val="-4"/>
              </w:rPr>
              <w:t>5</w:t>
            </w:r>
            <w:r w:rsidR="00297F63" w:rsidRPr="00267703">
              <w:rPr>
                <w:spacing w:val="-4"/>
              </w:rPr>
              <w:t xml:space="preserve"> Beskrivning av hur </w:t>
            </w:r>
            <w:r w:rsidR="00BA2B56">
              <w:rPr>
                <w:spacing w:val="-4"/>
              </w:rPr>
              <w:t xml:space="preserve">eventuella </w:t>
            </w:r>
            <w:r w:rsidR="00297F63" w:rsidRPr="00267703">
              <w:rPr>
                <w:spacing w:val="-4"/>
              </w:rPr>
              <w:t>växthusgasberäkninga</w:t>
            </w:r>
            <w:r w:rsidR="00807E43">
              <w:rPr>
                <w:spacing w:val="-4"/>
              </w:rPr>
              <w:t>r</w:t>
            </w:r>
            <w:r w:rsidR="00297F63" w:rsidRPr="00267703">
              <w:rPr>
                <w:spacing w:val="-4"/>
              </w:rPr>
              <w:t xml:space="preserve"> kontrollerats </w:t>
            </w:r>
          </w:p>
          <w:p w14:paraId="7B2287B3" w14:textId="77777777" w:rsidR="00297F63" w:rsidRPr="00936026" w:rsidRDefault="00297F63" w:rsidP="007D3056">
            <w:pPr>
              <w:pStyle w:val="Tabelltext"/>
            </w:pPr>
            <w:r>
              <w:t>(se anvisningar)</w:t>
            </w:r>
          </w:p>
        </w:tc>
      </w:tr>
      <w:tr w:rsidR="00D45E53" w:rsidRPr="00766C1C" w14:paraId="77C2CD48" w14:textId="77777777" w:rsidTr="00CF7CE4">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Pr>
          <w:p w14:paraId="61A0FACF" w14:textId="16A72524" w:rsidR="004F1F64" w:rsidRPr="006F1B82" w:rsidRDefault="00022B6A" w:rsidP="0073405C">
            <w:pPr>
              <w:pStyle w:val="Blankettext"/>
              <w:rPr>
                <w:rFonts w:ascii="Arial" w:hAnsi="Arial" w:cs="Arial"/>
                <w:sz w:val="14"/>
                <w:szCs w:val="14"/>
              </w:rPr>
            </w:pPr>
            <w:r>
              <w:rPr>
                <w:rFonts w:ascii="Arial" w:hAnsi="Arial" w:cs="Arial"/>
                <w:sz w:val="14"/>
                <w:szCs w:val="14"/>
              </w:rPr>
              <w:t>Vilka krav avseende minskning av växthusgasutsläpp träffas verksamheten av?</w:t>
            </w:r>
          </w:p>
        </w:tc>
      </w:tr>
      <w:tr w:rsidR="009F6F81" w:rsidRPr="00766C1C" w14:paraId="4C6878F1"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7E96B6" w14:textId="38970988" w:rsidR="009F6F81" w:rsidRDefault="009F6F81" w:rsidP="009F6F81">
            <w:pPr>
              <w:pStyle w:val="Blankettext"/>
              <w:rPr>
                <w:rFonts w:ascii="Arial" w:hAnsi="Arial" w:cs="Arial"/>
                <w:sz w:val="14"/>
                <w:szCs w:val="14"/>
              </w:rPr>
            </w:pPr>
            <w:r w:rsidRPr="00BE78B7">
              <w:fldChar w:fldCharType="begin">
                <w:ffData>
                  <w:name w:val="Kryss1"/>
                  <w:enabled/>
                  <w:calcOnExit w:val="0"/>
                  <w:checkBox>
                    <w:size w:val="18"/>
                    <w:default w:val="0"/>
                  </w:checkBox>
                </w:ffData>
              </w:fldChar>
            </w:r>
            <w:r w:rsidRPr="00BE78B7">
              <w:instrText xml:space="preserve"> FORMCHECKBOX </w:instrText>
            </w:r>
            <w:r w:rsidR="00000000">
              <w:fldChar w:fldCharType="separate"/>
            </w:r>
            <w:r w:rsidRPr="00BE78B7">
              <w:fldChar w:fldCharType="end"/>
            </w:r>
            <w:r w:rsidRPr="007E558E">
              <w:rPr>
                <w:sz w:val="18"/>
                <w:szCs w:val="18"/>
              </w:rPr>
              <w:t xml:space="preserve"> </w:t>
            </w:r>
            <w:r>
              <w:rPr>
                <w:sz w:val="18"/>
                <w:szCs w:val="18"/>
              </w:rPr>
              <w:t xml:space="preserve">HBL 2 kap. 1 § 1) </w:t>
            </w:r>
            <w:r w:rsidRPr="00A24727">
              <w:rPr>
                <w:sz w:val="18"/>
                <w:szCs w:val="18"/>
              </w:rPr>
              <w:t>Använder biodrivmedel och/eller flytande biobränslen som producerats i en anläggning som tagits i drift senast den 5 oktober 2015.</w:t>
            </w:r>
          </w:p>
        </w:tc>
      </w:tr>
      <w:tr w:rsidR="009F6F81" w:rsidRPr="00766C1C" w14:paraId="5F4BF538"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7811D3F" w14:textId="15557BFB" w:rsidR="009F6F81" w:rsidRDefault="009F6F81" w:rsidP="009F6F81">
            <w:pPr>
              <w:pStyle w:val="Blankettext"/>
              <w:rPr>
                <w:rFonts w:ascii="Arial" w:hAnsi="Arial" w:cs="Arial"/>
                <w:sz w:val="14"/>
                <w:szCs w:val="14"/>
              </w:rPr>
            </w:pPr>
            <w:r w:rsidRPr="00BE78B7">
              <w:fldChar w:fldCharType="begin">
                <w:ffData>
                  <w:name w:val="Kryss1"/>
                  <w:enabled/>
                  <w:calcOnExit w:val="0"/>
                  <w:checkBox>
                    <w:size w:val="18"/>
                    <w:default w:val="0"/>
                  </w:checkBox>
                </w:ffData>
              </w:fldChar>
            </w:r>
            <w:r w:rsidRPr="00BE78B7">
              <w:instrText xml:space="preserve"> FORMCHECKBOX </w:instrText>
            </w:r>
            <w:r w:rsidR="00000000">
              <w:fldChar w:fldCharType="separate"/>
            </w:r>
            <w:r w:rsidRPr="00BE78B7">
              <w:fldChar w:fldCharType="end"/>
            </w:r>
            <w:r>
              <w:rPr>
                <w:sz w:val="18"/>
                <w:szCs w:val="18"/>
              </w:rPr>
              <w:t xml:space="preserve">HBL 2 kap. 1 § 2) </w:t>
            </w:r>
            <w:r w:rsidRPr="00DC12A9">
              <w:rPr>
                <w:sz w:val="18"/>
                <w:szCs w:val="18"/>
              </w:rPr>
              <w:t>Använder biodrivmedel och/eller flytande biobränslen som producerats i en anläggning som tagits i drift efter den 5 oktober 2015.</w:t>
            </w:r>
          </w:p>
        </w:tc>
      </w:tr>
      <w:tr w:rsidR="009F6F81" w:rsidRPr="00766C1C" w14:paraId="6C9FB8DE"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A67010A" w14:textId="0B8200F0" w:rsidR="009F6F81" w:rsidRDefault="009F6F81" w:rsidP="009F6F81">
            <w:pPr>
              <w:pStyle w:val="Blankettext"/>
              <w:rPr>
                <w:rFonts w:ascii="Arial" w:hAnsi="Arial" w:cs="Arial"/>
                <w:sz w:val="14"/>
                <w:szCs w:val="14"/>
              </w:rPr>
            </w:pPr>
            <w:r w:rsidRPr="007E558E">
              <w:rPr>
                <w:b/>
                <w:bCs/>
                <w:sz w:val="18"/>
                <w:szCs w:val="18"/>
              </w:rPr>
              <w:fldChar w:fldCharType="begin">
                <w:ffData>
                  <w:name w:val="Kryss1"/>
                  <w:enabled/>
                  <w:calcOnExit w:val="0"/>
                  <w:checkBox>
                    <w:size w:val="18"/>
                    <w:default w:val="0"/>
                  </w:checkBox>
                </w:ffData>
              </w:fldChar>
            </w:r>
            <w:r w:rsidRPr="007E558E">
              <w:rPr>
                <w:sz w:val="18"/>
                <w:szCs w:val="18"/>
              </w:rPr>
              <w:instrText xml:space="preserve"> FORMCHECKBOX </w:instrText>
            </w:r>
            <w:r w:rsidR="00000000">
              <w:rPr>
                <w:b/>
                <w:bCs/>
                <w:sz w:val="18"/>
                <w:szCs w:val="18"/>
              </w:rPr>
            </w:r>
            <w:r w:rsidR="00000000">
              <w:rPr>
                <w:b/>
                <w:bCs/>
                <w:sz w:val="18"/>
                <w:szCs w:val="18"/>
              </w:rPr>
              <w:fldChar w:fldCharType="separate"/>
            </w:r>
            <w:r w:rsidRPr="007E558E">
              <w:rPr>
                <w:b/>
                <w:bCs/>
                <w:sz w:val="18"/>
                <w:szCs w:val="18"/>
              </w:rPr>
              <w:fldChar w:fldCharType="end"/>
            </w:r>
            <w:r w:rsidRPr="007E558E">
              <w:rPr>
                <w:sz w:val="18"/>
                <w:szCs w:val="18"/>
              </w:rPr>
              <w:t xml:space="preserve"> </w:t>
            </w:r>
            <w:r>
              <w:rPr>
                <w:sz w:val="18"/>
                <w:szCs w:val="18"/>
              </w:rPr>
              <w:t xml:space="preserve">HBL 2 kap. 1 § 3) </w:t>
            </w:r>
            <w:r w:rsidRPr="002C4636">
              <w:rPr>
                <w:sz w:val="18"/>
                <w:szCs w:val="18"/>
              </w:rPr>
              <w:t>Använder biodrivmedel och/eller flytande biobränslen som producerats i en anläggning som tagits i drift efter den 31 december 2020.</w:t>
            </w:r>
          </w:p>
        </w:tc>
      </w:tr>
      <w:tr w:rsidR="009F6F81" w:rsidRPr="00766C1C" w14:paraId="55118BD7"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6841B21" w14:textId="156AA5DF" w:rsidR="009F6F81" w:rsidRDefault="009F6F81" w:rsidP="009F6F81">
            <w:pPr>
              <w:pStyle w:val="Blankettext"/>
              <w:rPr>
                <w:rFonts w:ascii="Arial" w:hAnsi="Arial" w:cs="Arial"/>
                <w:sz w:val="14"/>
                <w:szCs w:val="14"/>
              </w:rPr>
            </w:pPr>
            <w:r w:rsidRPr="00BE78B7">
              <w:fldChar w:fldCharType="begin">
                <w:ffData>
                  <w:name w:val="Kryss1"/>
                  <w:enabled/>
                  <w:calcOnExit w:val="0"/>
                  <w:checkBox>
                    <w:size w:val="18"/>
                    <w:default w:val="0"/>
                  </w:checkBox>
                </w:ffData>
              </w:fldChar>
            </w:r>
            <w:r w:rsidRPr="00BE78B7">
              <w:instrText xml:space="preserve"> FORMCHECKBOX </w:instrText>
            </w:r>
            <w:r w:rsidR="00000000">
              <w:fldChar w:fldCharType="separate"/>
            </w:r>
            <w:r w:rsidRPr="00BE78B7">
              <w:fldChar w:fldCharType="end"/>
            </w:r>
            <w:r w:rsidRPr="00940968">
              <w:rPr>
                <w:sz w:val="18"/>
                <w:szCs w:val="18"/>
              </w:rPr>
              <w:t xml:space="preserve"> </w:t>
            </w:r>
            <w:r>
              <w:rPr>
                <w:sz w:val="18"/>
                <w:szCs w:val="18"/>
              </w:rPr>
              <w:t xml:space="preserve">HBL 2 kap. 1 a § 1) Använder </w:t>
            </w:r>
            <w:r w:rsidRPr="00513C04">
              <w:rPr>
                <w:sz w:val="18"/>
                <w:szCs w:val="18"/>
              </w:rPr>
              <w:t>fasta och</w:t>
            </w:r>
            <w:r>
              <w:rPr>
                <w:sz w:val="18"/>
                <w:szCs w:val="18"/>
              </w:rPr>
              <w:t>/eller</w:t>
            </w:r>
            <w:r w:rsidRPr="00513C04">
              <w:rPr>
                <w:sz w:val="18"/>
                <w:szCs w:val="18"/>
              </w:rPr>
              <w:t xml:space="preserve"> gasformiga biobränslen</w:t>
            </w:r>
            <w:r>
              <w:rPr>
                <w:sz w:val="18"/>
                <w:szCs w:val="18"/>
              </w:rPr>
              <w:t xml:space="preserve"> för</w:t>
            </w:r>
            <w:r w:rsidRPr="007D7C8A">
              <w:rPr>
                <w:sz w:val="18"/>
                <w:szCs w:val="18"/>
              </w:rPr>
              <w:t xml:space="preserve"> produktion av el, värme eller kyla </w:t>
            </w:r>
            <w:r>
              <w:rPr>
                <w:sz w:val="18"/>
                <w:szCs w:val="18"/>
              </w:rPr>
              <w:t xml:space="preserve">i en anläggning som tagits </w:t>
            </w:r>
            <w:r w:rsidRPr="004264AA">
              <w:rPr>
                <w:sz w:val="18"/>
                <w:szCs w:val="18"/>
              </w:rPr>
              <w:t>i drift efter den 31 december 2020</w:t>
            </w:r>
          </w:p>
        </w:tc>
      </w:tr>
      <w:tr w:rsidR="009F6F81" w:rsidRPr="00766C1C" w14:paraId="39983930"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EE732" w14:textId="376A15B5" w:rsidR="009F6F81" w:rsidRDefault="009F6F81" w:rsidP="009F6F81">
            <w:pPr>
              <w:pStyle w:val="Blankettext"/>
              <w:rPr>
                <w:rFonts w:ascii="Arial" w:hAnsi="Arial" w:cs="Arial"/>
                <w:sz w:val="14"/>
                <w:szCs w:val="14"/>
              </w:rPr>
            </w:pPr>
            <w:r w:rsidRPr="00BE78B7">
              <w:fldChar w:fldCharType="begin">
                <w:ffData>
                  <w:name w:val="Kryss1"/>
                  <w:enabled/>
                  <w:calcOnExit w:val="0"/>
                  <w:checkBox>
                    <w:size w:val="18"/>
                    <w:default w:val="0"/>
                  </w:checkBox>
                </w:ffData>
              </w:fldChar>
            </w:r>
            <w:r w:rsidRPr="00BE78B7">
              <w:instrText xml:space="preserve"> FORMCHECKBOX </w:instrText>
            </w:r>
            <w:r w:rsidR="00000000">
              <w:fldChar w:fldCharType="separate"/>
            </w:r>
            <w:r w:rsidRPr="00BE78B7">
              <w:fldChar w:fldCharType="end"/>
            </w:r>
            <w:r w:rsidRPr="00940968">
              <w:rPr>
                <w:sz w:val="18"/>
                <w:szCs w:val="18"/>
              </w:rPr>
              <w:t xml:space="preserve"> </w:t>
            </w:r>
            <w:r>
              <w:rPr>
                <w:sz w:val="18"/>
                <w:szCs w:val="18"/>
              </w:rPr>
              <w:t xml:space="preserve">HBL 2 kap. 1 a § 2) Använder </w:t>
            </w:r>
            <w:r w:rsidRPr="00513C04">
              <w:rPr>
                <w:sz w:val="18"/>
                <w:szCs w:val="18"/>
              </w:rPr>
              <w:t>fasta och</w:t>
            </w:r>
            <w:r>
              <w:rPr>
                <w:sz w:val="18"/>
                <w:szCs w:val="18"/>
              </w:rPr>
              <w:t>/eller</w:t>
            </w:r>
            <w:r w:rsidRPr="00513C04">
              <w:rPr>
                <w:sz w:val="18"/>
                <w:szCs w:val="18"/>
              </w:rPr>
              <w:t xml:space="preserve"> gasformiga biobränslen</w:t>
            </w:r>
            <w:r>
              <w:rPr>
                <w:sz w:val="18"/>
                <w:szCs w:val="18"/>
              </w:rPr>
              <w:t xml:space="preserve"> för</w:t>
            </w:r>
            <w:r w:rsidRPr="007D7C8A">
              <w:rPr>
                <w:sz w:val="18"/>
                <w:szCs w:val="18"/>
              </w:rPr>
              <w:t xml:space="preserve"> produktion av el, värme eller kyla </w:t>
            </w:r>
            <w:r>
              <w:rPr>
                <w:sz w:val="18"/>
                <w:szCs w:val="18"/>
              </w:rPr>
              <w:t xml:space="preserve">i en anläggning som tagits </w:t>
            </w:r>
            <w:r w:rsidRPr="004264AA">
              <w:rPr>
                <w:sz w:val="18"/>
                <w:szCs w:val="18"/>
              </w:rPr>
              <w:t>i drift efter den 31 december 202</w:t>
            </w:r>
            <w:r>
              <w:rPr>
                <w:sz w:val="18"/>
                <w:szCs w:val="18"/>
              </w:rPr>
              <w:t>5</w:t>
            </w:r>
          </w:p>
        </w:tc>
      </w:tr>
      <w:tr w:rsidR="009F6F81" w:rsidRPr="00766C1C" w14:paraId="0C8FB5FC"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D6BFFB" w14:textId="7BCF9558" w:rsidR="009F6F81" w:rsidRDefault="009F6F81" w:rsidP="009F6F81">
            <w:pPr>
              <w:pStyle w:val="Blankettext"/>
              <w:rPr>
                <w:rFonts w:ascii="Arial" w:hAnsi="Arial" w:cs="Arial"/>
                <w:sz w:val="14"/>
                <w:szCs w:val="14"/>
              </w:rPr>
            </w:pPr>
            <w:r w:rsidRPr="00940968">
              <w:rPr>
                <w:b/>
                <w:bCs/>
                <w:sz w:val="18"/>
                <w:szCs w:val="18"/>
              </w:rPr>
              <w:fldChar w:fldCharType="begin">
                <w:ffData>
                  <w:name w:val="Kryss1"/>
                  <w:enabled/>
                  <w:calcOnExit w:val="0"/>
                  <w:checkBox>
                    <w:size w:val="18"/>
                    <w:default w:val="0"/>
                  </w:checkBox>
                </w:ffData>
              </w:fldChar>
            </w:r>
            <w:r w:rsidRPr="00940968">
              <w:rPr>
                <w:sz w:val="18"/>
                <w:szCs w:val="18"/>
              </w:rPr>
              <w:instrText xml:space="preserve"> FORMCHECKBOX </w:instrText>
            </w:r>
            <w:r w:rsidR="00000000">
              <w:rPr>
                <w:b/>
                <w:bCs/>
                <w:sz w:val="18"/>
                <w:szCs w:val="18"/>
              </w:rPr>
            </w:r>
            <w:r w:rsidR="00000000">
              <w:rPr>
                <w:b/>
                <w:bCs/>
                <w:sz w:val="18"/>
                <w:szCs w:val="18"/>
              </w:rPr>
              <w:fldChar w:fldCharType="separate"/>
            </w:r>
            <w:r w:rsidRPr="00940968">
              <w:rPr>
                <w:b/>
                <w:bCs/>
                <w:sz w:val="18"/>
                <w:szCs w:val="18"/>
              </w:rPr>
              <w:fldChar w:fldCharType="end"/>
            </w:r>
            <w:r>
              <w:rPr>
                <w:sz w:val="18"/>
                <w:szCs w:val="18"/>
              </w:rPr>
              <w:t xml:space="preserve"> </w:t>
            </w:r>
            <w:r w:rsidRPr="00C20EC0">
              <w:rPr>
                <w:sz w:val="18"/>
                <w:szCs w:val="18"/>
              </w:rPr>
              <w:t>Omfattas inte av krav på minskade växthusgasutsläpp</w:t>
            </w:r>
          </w:p>
        </w:tc>
      </w:tr>
      <w:tr w:rsidR="0073405C" w:rsidRPr="00766C1C" w14:paraId="0BB7E6AE" w14:textId="77777777" w:rsidTr="00CF7CE4">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Pr>
          <w:p w14:paraId="021BFD57" w14:textId="77777777" w:rsidR="0073405C" w:rsidRPr="00DF2CED" w:rsidRDefault="0073405C" w:rsidP="0073405C">
            <w:pPr>
              <w:pStyle w:val="Blankettext"/>
              <w:rPr>
                <w:rFonts w:ascii="Arial" w:hAnsi="Arial" w:cs="Arial"/>
                <w:sz w:val="14"/>
                <w:szCs w:val="14"/>
              </w:rPr>
            </w:pPr>
            <w:r w:rsidRPr="006F1B82">
              <w:rPr>
                <w:rFonts w:ascii="Arial" w:hAnsi="Arial" w:cs="Arial"/>
                <w:sz w:val="14"/>
                <w:szCs w:val="14"/>
              </w:rPr>
              <w:t xml:space="preserve">Hur är växthusgasminskningar </w:t>
            </w:r>
            <w:r w:rsidRPr="0073405C">
              <w:rPr>
                <w:rFonts w:ascii="Arial" w:hAnsi="Arial" w:cs="Arial"/>
                <w:sz w:val="14"/>
                <w:szCs w:val="14"/>
              </w:rPr>
              <w:t xml:space="preserve">framtagna? </w:t>
            </w:r>
          </w:p>
          <w:p w14:paraId="3A092407" w14:textId="547CFD8A" w:rsidR="0073405C" w:rsidRPr="00545293" w:rsidRDefault="0073405C" w:rsidP="0073405C">
            <w:pPr>
              <w:pStyle w:val="Rubrik2"/>
              <w:rPr>
                <w:spacing w:val="-4"/>
                <w:sz w:val="14"/>
                <w:szCs w:val="14"/>
              </w:rPr>
            </w:pPr>
            <w:r w:rsidRPr="00545293">
              <w:rPr>
                <w:sz w:val="14"/>
                <w:szCs w:val="14"/>
              </w:rPr>
              <w:fldChar w:fldCharType="begin">
                <w:ffData>
                  <w:name w:val=""/>
                  <w:enabled/>
                  <w:calcOnExit w:val="0"/>
                  <w:checkBox>
                    <w:size w:val="18"/>
                    <w:default w:val="0"/>
                    <w:checked w:val="0"/>
                  </w:checkBox>
                </w:ffData>
              </w:fldChar>
            </w:r>
            <w:r w:rsidRPr="00545293">
              <w:rPr>
                <w:sz w:val="14"/>
                <w:szCs w:val="14"/>
              </w:rPr>
              <w:instrText xml:space="preserve"> FORMCHECKBOX </w:instrText>
            </w:r>
            <w:r w:rsidR="00000000">
              <w:rPr>
                <w:sz w:val="14"/>
                <w:szCs w:val="14"/>
              </w:rPr>
            </w:r>
            <w:r w:rsidR="00000000">
              <w:rPr>
                <w:sz w:val="14"/>
                <w:szCs w:val="14"/>
              </w:rPr>
              <w:fldChar w:fldCharType="separate"/>
            </w:r>
            <w:r w:rsidRPr="00545293">
              <w:rPr>
                <w:sz w:val="14"/>
                <w:szCs w:val="14"/>
              </w:rPr>
              <w:fldChar w:fldCharType="end"/>
            </w:r>
            <w:r w:rsidRPr="00545293">
              <w:rPr>
                <w:sz w:val="14"/>
                <w:szCs w:val="14"/>
              </w:rPr>
              <w:t xml:space="preserve"> </w:t>
            </w:r>
            <w:r w:rsidRPr="00545293">
              <w:rPr>
                <w:b w:val="0"/>
                <w:bCs w:val="0"/>
                <w:sz w:val="18"/>
                <w:szCs w:val="18"/>
              </w:rPr>
              <w:t>Faktiska värden</w:t>
            </w:r>
            <w:r w:rsidR="00CD3FCA">
              <w:rPr>
                <w:b w:val="0"/>
                <w:bCs w:val="0"/>
                <w:sz w:val="18"/>
                <w:szCs w:val="18"/>
              </w:rPr>
              <w:t xml:space="preserve">               </w:t>
            </w:r>
            <w:r w:rsidR="00E61429">
              <w:rPr>
                <w:b w:val="0"/>
                <w:bCs w:val="0"/>
                <w:sz w:val="18"/>
                <w:szCs w:val="18"/>
              </w:rPr>
              <w:t xml:space="preserve"> </w:t>
            </w:r>
            <w:r w:rsidRPr="00545293">
              <w:rPr>
                <w:sz w:val="14"/>
                <w:szCs w:val="14"/>
              </w:rPr>
              <w:fldChar w:fldCharType="begin">
                <w:ffData>
                  <w:name w:val=""/>
                  <w:enabled/>
                  <w:calcOnExit w:val="0"/>
                  <w:checkBox>
                    <w:size w:val="18"/>
                    <w:default w:val="0"/>
                  </w:checkBox>
                </w:ffData>
              </w:fldChar>
            </w:r>
            <w:r w:rsidRPr="00545293">
              <w:rPr>
                <w:sz w:val="14"/>
                <w:szCs w:val="14"/>
              </w:rPr>
              <w:instrText xml:space="preserve"> FORMCHECKBOX </w:instrText>
            </w:r>
            <w:r w:rsidR="00000000">
              <w:rPr>
                <w:sz w:val="14"/>
                <w:szCs w:val="14"/>
              </w:rPr>
            </w:r>
            <w:r w:rsidR="00000000">
              <w:rPr>
                <w:sz w:val="14"/>
                <w:szCs w:val="14"/>
              </w:rPr>
              <w:fldChar w:fldCharType="separate"/>
            </w:r>
            <w:r w:rsidRPr="00545293">
              <w:rPr>
                <w:sz w:val="14"/>
                <w:szCs w:val="14"/>
              </w:rPr>
              <w:fldChar w:fldCharType="end"/>
            </w:r>
            <w:r w:rsidRPr="00545293">
              <w:rPr>
                <w:sz w:val="14"/>
                <w:szCs w:val="14"/>
              </w:rPr>
              <w:t xml:space="preserve"> </w:t>
            </w:r>
            <w:r w:rsidRPr="00545293">
              <w:rPr>
                <w:b w:val="0"/>
                <w:bCs w:val="0"/>
                <w:sz w:val="18"/>
                <w:szCs w:val="18"/>
              </w:rPr>
              <w:t>Normalvärde</w:t>
            </w:r>
            <w:r w:rsidR="00CD3FCA">
              <w:rPr>
                <w:sz w:val="14"/>
                <w:szCs w:val="14"/>
              </w:rPr>
              <w:t xml:space="preserve">       </w:t>
            </w:r>
            <w:r>
              <w:rPr>
                <w:sz w:val="14"/>
                <w:szCs w:val="14"/>
              </w:rPr>
              <w:t xml:space="preserve">   </w:t>
            </w:r>
            <w:r w:rsidR="00E61429">
              <w:rPr>
                <w:sz w:val="14"/>
                <w:szCs w:val="14"/>
              </w:rPr>
              <w:t xml:space="preserve">       </w:t>
            </w:r>
            <w:r>
              <w:rPr>
                <w:sz w:val="14"/>
                <w:szCs w:val="14"/>
              </w:rPr>
              <w:t xml:space="preserve"> </w:t>
            </w:r>
            <w:r w:rsidRPr="00545293">
              <w:rPr>
                <w:sz w:val="14"/>
                <w:szCs w:val="14"/>
              </w:rPr>
              <w:fldChar w:fldCharType="begin">
                <w:ffData>
                  <w:name w:val=""/>
                  <w:enabled/>
                  <w:calcOnExit w:val="0"/>
                  <w:checkBox>
                    <w:size w:val="18"/>
                    <w:default w:val="0"/>
                  </w:checkBox>
                </w:ffData>
              </w:fldChar>
            </w:r>
            <w:r w:rsidRPr="00545293">
              <w:rPr>
                <w:sz w:val="14"/>
                <w:szCs w:val="14"/>
              </w:rPr>
              <w:instrText xml:space="preserve"> FORMCHECKBOX </w:instrText>
            </w:r>
            <w:r w:rsidR="00000000">
              <w:rPr>
                <w:sz w:val="14"/>
                <w:szCs w:val="14"/>
              </w:rPr>
            </w:r>
            <w:r w:rsidR="00000000">
              <w:rPr>
                <w:sz w:val="14"/>
                <w:szCs w:val="14"/>
              </w:rPr>
              <w:fldChar w:fldCharType="separate"/>
            </w:r>
            <w:r w:rsidRPr="00545293">
              <w:rPr>
                <w:sz w:val="14"/>
                <w:szCs w:val="14"/>
              </w:rPr>
              <w:fldChar w:fldCharType="end"/>
            </w:r>
            <w:r w:rsidRPr="00545293">
              <w:rPr>
                <w:sz w:val="14"/>
                <w:szCs w:val="14"/>
              </w:rPr>
              <w:t xml:space="preserve"> </w:t>
            </w:r>
            <w:r w:rsidRPr="00545293">
              <w:rPr>
                <w:b w:val="0"/>
                <w:bCs w:val="0"/>
                <w:sz w:val="18"/>
                <w:szCs w:val="18"/>
              </w:rPr>
              <w:t>Kombination av faktiska värden och delnormalvärden</w:t>
            </w:r>
          </w:p>
        </w:tc>
      </w:tr>
      <w:tr w:rsidR="0073405C" w:rsidRPr="00766C1C" w14:paraId="1C796C7E"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AE14F32" w14:textId="36FE09DB" w:rsidR="008D4631" w:rsidRPr="00545293" w:rsidRDefault="008D4631" w:rsidP="0073405C">
            <w:pPr>
              <w:pStyle w:val="Blankettext"/>
              <w:rPr>
                <w:rFonts w:ascii="Arial" w:hAnsi="Arial" w:cs="Arial"/>
                <w:sz w:val="14"/>
                <w:szCs w:val="14"/>
              </w:rPr>
            </w:pPr>
            <w:r>
              <w:rPr>
                <w:rFonts w:ascii="Arial" w:hAnsi="Arial" w:cs="Arial"/>
                <w:sz w:val="14"/>
                <w:szCs w:val="14"/>
              </w:rPr>
              <w:t>Hur har beräkningarna kontrollerats?</w:t>
            </w:r>
          </w:p>
          <w:p w14:paraId="476F8621" w14:textId="4130094B" w:rsidR="0073405C" w:rsidRDefault="0073405C" w:rsidP="007340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05C" w:rsidRPr="00766C1C" w14:paraId="5A6678B9" w14:textId="77777777" w:rsidTr="00CF7CE4">
        <w:trPr>
          <w:gridAfter w:val="1"/>
          <w:wAfter w:w="10" w:type="dxa"/>
        </w:trPr>
        <w:tc>
          <w:tcPr>
            <w:tcW w:w="9771" w:type="dxa"/>
            <w:gridSpan w:val="5"/>
            <w:tcBorders>
              <w:bottom w:val="single" w:sz="4" w:space="0" w:color="auto"/>
            </w:tcBorders>
            <w:shd w:val="clear" w:color="auto" w:fill="auto"/>
          </w:tcPr>
          <w:p w14:paraId="7943E2B4" w14:textId="3838A1E0" w:rsidR="0073405C" w:rsidRDefault="0073405C" w:rsidP="0073405C">
            <w:pPr>
              <w:pStyle w:val="Rubrik2"/>
            </w:pPr>
            <w:r>
              <w:lastRenderedPageBreak/>
              <w:t xml:space="preserve">6 </w:t>
            </w:r>
            <w:r w:rsidRPr="007D3056">
              <w:t>Bedömning av huruvida samtliga mängder som omfattas av ansökan kan anses vara hållbara utifrån det urval av mängder som har kontrollerats</w:t>
            </w:r>
          </w:p>
          <w:p w14:paraId="3C5D17CA" w14:textId="77777777" w:rsidR="0073405C" w:rsidRPr="00936026" w:rsidRDefault="0073405C" w:rsidP="0073405C">
            <w:pPr>
              <w:pStyle w:val="Tabelltext"/>
            </w:pPr>
            <w:r>
              <w:t>(se anvisningar)</w:t>
            </w:r>
          </w:p>
        </w:tc>
      </w:tr>
      <w:tr w:rsidR="0073405C" w:rsidRPr="00766C1C" w14:paraId="288D52D1"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83230F8" w14:textId="77777777" w:rsidR="0073405C" w:rsidRDefault="0073405C" w:rsidP="007340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05C" w:rsidRPr="00766C1C" w14:paraId="33BDBDA5" w14:textId="77777777" w:rsidTr="00CF7CE4">
        <w:trPr>
          <w:gridAfter w:val="1"/>
          <w:wAfter w:w="10" w:type="dxa"/>
        </w:trPr>
        <w:tc>
          <w:tcPr>
            <w:tcW w:w="9771" w:type="dxa"/>
            <w:gridSpan w:val="5"/>
            <w:tcBorders>
              <w:bottom w:val="single" w:sz="4" w:space="0" w:color="auto"/>
            </w:tcBorders>
            <w:shd w:val="clear" w:color="auto" w:fill="auto"/>
          </w:tcPr>
          <w:p w14:paraId="50AEE2A8" w14:textId="6FA6D0D5" w:rsidR="0073405C" w:rsidRDefault="0073405C" w:rsidP="0073405C">
            <w:pPr>
              <w:pStyle w:val="Rubrik2"/>
            </w:pPr>
            <w:r>
              <w:t>7</w:t>
            </w:r>
            <w:r w:rsidRPr="00936026">
              <w:t xml:space="preserve"> B</w:t>
            </w:r>
            <w:r>
              <w:t>ilagor</w:t>
            </w:r>
          </w:p>
          <w:p w14:paraId="603A32DA" w14:textId="77777777" w:rsidR="0073405C" w:rsidRPr="00936026" w:rsidRDefault="0073405C" w:rsidP="0073405C">
            <w:pPr>
              <w:pStyle w:val="Tabelltext"/>
            </w:pPr>
            <w:r>
              <w:t>(se anvisningar)</w:t>
            </w:r>
          </w:p>
        </w:tc>
      </w:tr>
      <w:tr w:rsidR="0073405C" w:rsidRPr="00766C1C" w14:paraId="4456489F"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12144BA" w14:textId="77777777" w:rsidR="0073405C" w:rsidRDefault="0073405C" w:rsidP="007340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05C" w:rsidRPr="00766C1C" w14:paraId="79C0E0FF" w14:textId="77777777" w:rsidTr="00CF7CE4">
        <w:trPr>
          <w:gridAfter w:val="1"/>
          <w:wAfter w:w="10" w:type="dxa"/>
        </w:trPr>
        <w:tc>
          <w:tcPr>
            <w:tcW w:w="9771" w:type="dxa"/>
            <w:gridSpan w:val="5"/>
            <w:tcBorders>
              <w:top w:val="single" w:sz="4" w:space="0" w:color="auto"/>
            </w:tcBorders>
            <w:shd w:val="clear" w:color="auto" w:fill="auto"/>
            <w:tcMar>
              <w:top w:w="28" w:type="dxa"/>
              <w:bottom w:w="28" w:type="dxa"/>
            </w:tcMar>
          </w:tcPr>
          <w:p w14:paraId="3D2CC651" w14:textId="77777777" w:rsidR="0073405C" w:rsidRDefault="0073405C" w:rsidP="0073405C">
            <w:pPr>
              <w:pStyle w:val="Ledtext3pt"/>
            </w:pPr>
          </w:p>
        </w:tc>
      </w:tr>
      <w:tr w:rsidR="0073405C" w:rsidRPr="00766C1C" w14:paraId="340BCE52" w14:textId="77777777" w:rsidTr="00CF7CE4">
        <w:trPr>
          <w:gridAfter w:val="1"/>
          <w:wAfter w:w="10" w:type="dxa"/>
        </w:trPr>
        <w:tc>
          <w:tcPr>
            <w:tcW w:w="9771" w:type="dxa"/>
            <w:gridSpan w:val="5"/>
            <w:tcBorders>
              <w:bottom w:val="single" w:sz="4" w:space="0" w:color="auto"/>
            </w:tcBorders>
            <w:shd w:val="clear" w:color="auto" w:fill="auto"/>
          </w:tcPr>
          <w:p w14:paraId="77849317" w14:textId="1BE8AE48" w:rsidR="0073405C" w:rsidRDefault="0073405C" w:rsidP="0073405C">
            <w:pPr>
              <w:pStyle w:val="Rubrik2"/>
            </w:pPr>
            <w:r>
              <w:t>8 Underskrift av oberoende granskare</w:t>
            </w:r>
          </w:p>
        </w:tc>
      </w:tr>
      <w:tr w:rsidR="0073405C" w:rsidRPr="00766C1C" w14:paraId="7232C56B"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43F6E818" w14:textId="77777777" w:rsidR="0073405C" w:rsidRDefault="0073405C" w:rsidP="0073405C">
            <w:pPr>
              <w:pStyle w:val="ledtext"/>
            </w:pPr>
            <w:r>
              <w:t>Ort och datum</w:t>
            </w:r>
          </w:p>
        </w:tc>
      </w:tr>
      <w:tr w:rsidR="0073405C" w:rsidRPr="00766C1C" w14:paraId="64F7945F" w14:textId="77777777" w:rsidTr="00CF7CE4">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14:paraId="20CC9EDF" w14:textId="77777777" w:rsidR="0073405C" w:rsidRDefault="0073405C" w:rsidP="007340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05C" w:rsidRPr="00766C1C" w14:paraId="758E8CD6"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0903E5AB" w14:textId="77777777" w:rsidR="0073405C" w:rsidRDefault="0073405C" w:rsidP="0073405C">
            <w:pPr>
              <w:pStyle w:val="ledtext"/>
            </w:pPr>
            <w:r>
              <w:t>Underskrift oberoende granskare</w:t>
            </w:r>
          </w:p>
        </w:tc>
      </w:tr>
      <w:tr w:rsidR="0073405C" w:rsidRPr="00766C1C" w14:paraId="28081DFA" w14:textId="77777777" w:rsidTr="00CF7CE4">
        <w:trPr>
          <w:gridAfter w:val="1"/>
          <w:wAfter w:w="10" w:type="dxa"/>
          <w:trHeight w:val="714"/>
        </w:trPr>
        <w:tc>
          <w:tcPr>
            <w:tcW w:w="9771" w:type="dxa"/>
            <w:gridSpan w:val="5"/>
            <w:tcBorders>
              <w:left w:val="single" w:sz="4" w:space="0" w:color="auto"/>
              <w:bottom w:val="single" w:sz="4" w:space="0" w:color="auto"/>
              <w:right w:val="single" w:sz="4" w:space="0" w:color="auto"/>
            </w:tcBorders>
            <w:shd w:val="clear" w:color="auto" w:fill="auto"/>
          </w:tcPr>
          <w:p w14:paraId="78BDE506" w14:textId="77777777" w:rsidR="0073405C" w:rsidRDefault="0073405C" w:rsidP="0073405C">
            <w:pPr>
              <w:pStyle w:val="Blankettext"/>
            </w:pPr>
          </w:p>
        </w:tc>
      </w:tr>
      <w:tr w:rsidR="0073405C" w:rsidRPr="00766C1C" w14:paraId="01C78913"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5A72D0F7" w14:textId="77777777" w:rsidR="0073405C" w:rsidRDefault="0073405C" w:rsidP="0073405C">
            <w:pPr>
              <w:pStyle w:val="ledtext"/>
            </w:pPr>
            <w:r>
              <w:t>Namnförtydligande</w:t>
            </w:r>
          </w:p>
        </w:tc>
      </w:tr>
      <w:tr w:rsidR="0073405C" w:rsidRPr="00766C1C" w14:paraId="282E2C62" w14:textId="77777777" w:rsidTr="00CF7CE4">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14:paraId="5EE23C3F" w14:textId="77777777" w:rsidR="0073405C" w:rsidRDefault="0073405C" w:rsidP="0073405C">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6980E0" w14:textId="77777777" w:rsidR="00EF76E7" w:rsidRDefault="00EF76E7" w:rsidP="00267703">
      <w:pPr>
        <w:pStyle w:val="Ledtext3pt"/>
      </w:pPr>
    </w:p>
    <w:p w14:paraId="0081B99E" w14:textId="77777777" w:rsidR="00EF76E7" w:rsidRDefault="00EF76E7" w:rsidP="00286879">
      <w:pPr>
        <w:pStyle w:val="Brdtext"/>
        <w:sectPr w:rsidR="00EF76E7" w:rsidSect="00800620">
          <w:headerReference w:type="default" r:id="rId12"/>
          <w:headerReference w:type="first" r:id="rId13"/>
          <w:footerReference w:type="first" r:id="rId14"/>
          <w:pgSz w:w="11906" w:h="16838" w:code="9"/>
          <w:pgMar w:top="1701" w:right="1140" w:bottom="899" w:left="1134" w:header="454" w:footer="567" w:gutter="0"/>
          <w:cols w:space="708"/>
          <w:titlePg/>
          <w:docGrid w:linePitch="360"/>
        </w:sectPr>
      </w:pPr>
    </w:p>
    <w:p w14:paraId="0BBA8445" w14:textId="77777777" w:rsidR="00286879" w:rsidRDefault="00F07CF4" w:rsidP="00F07CF4">
      <w:pPr>
        <w:pStyle w:val="Rubrik1anv"/>
      </w:pPr>
      <w:r>
        <w:lastRenderedPageBreak/>
        <w:t>Anvisningar till formulär H 7</w:t>
      </w:r>
    </w:p>
    <w:p w14:paraId="0D710271" w14:textId="5F45210A" w:rsidR="00F07CF4" w:rsidRDefault="00F07CF4" w:rsidP="00F07CF4">
      <w:pPr>
        <w:pStyle w:val="Rubrik1anv"/>
      </w:pPr>
      <w:r w:rsidRPr="00F07CF4">
        <w:t xml:space="preserve">Utlåtande från oberoende granskare vid </w:t>
      </w:r>
      <w:r w:rsidR="00C32659">
        <w:t>ansökan</w:t>
      </w:r>
      <w:r w:rsidR="00E31205" w:rsidRPr="00F07CF4">
        <w:t xml:space="preserve"> </w:t>
      </w:r>
      <w:r w:rsidR="00621C75">
        <w:t xml:space="preserve">om </w:t>
      </w:r>
      <w:r w:rsidR="00E01ED9">
        <w:t>hållbarhetsbesked</w:t>
      </w:r>
      <w:r w:rsidR="00E01ED9" w:rsidRPr="00F07CF4">
        <w:t xml:space="preserve"> </w:t>
      </w:r>
      <w:r w:rsidRPr="00F07CF4">
        <w:t xml:space="preserve">för </w:t>
      </w:r>
      <w:r w:rsidR="004827B9">
        <w:t>avgränsad tidsperiod</w:t>
      </w:r>
    </w:p>
    <w:p w14:paraId="437770F2" w14:textId="189EA97E" w:rsidR="00F07CF4" w:rsidRDefault="00F07CF4" w:rsidP="00F07CF4">
      <w:pPr>
        <w:pStyle w:val="Anvisningstext"/>
      </w:pPr>
      <w:r>
        <w:t>De beskrivningar som efterfrågas ska vara kortfattade och övergripande, nedan följer anvisningar till vad som efterfrågas i de olika fälten i formulär H 7. Mer information om begrepp och regelverket om hållbarhetskriterier för biodrivmedel och biobränslen finns på www.energimyndigheten.se/</w:t>
      </w:r>
      <w:proofErr w:type="spellStart"/>
      <w:r>
        <w:t>hbk</w:t>
      </w:r>
      <w:proofErr w:type="spellEnd"/>
      <w:r>
        <w:t>.</w:t>
      </w:r>
    </w:p>
    <w:p w14:paraId="5834C579" w14:textId="2F8DC6F3" w:rsidR="00F07CF4" w:rsidRDefault="00F07CF4" w:rsidP="00F07CF4">
      <w:pPr>
        <w:pStyle w:val="Anvisningstext"/>
      </w:pPr>
      <w:r>
        <w:t xml:space="preserve">I det fall den rapporteringsskyldige är certifierad av ett frivilligt system som är godkänt av EU-kommissionen som täcker samtliga hållbarhetskriterier och om samtliga bränslen som hanteras av den rapporteringsskyldige, behöver endast ett intyg på certifieringen bifogas i ansökan om hållbarhetsbesked för </w:t>
      </w:r>
      <w:r w:rsidR="00EE4F4E">
        <w:t>avgränsad tidsperiod</w:t>
      </w:r>
      <w:r>
        <w:t>. Denna blankett är avsedd för dem som inte innehar sådana certifikat som beskrivs ovan.</w:t>
      </w:r>
    </w:p>
    <w:p w14:paraId="7B88951C" w14:textId="563C45DB" w:rsidR="00F07CF4" w:rsidRPr="00F07CF4" w:rsidRDefault="00F07CF4" w:rsidP="00F07CF4">
      <w:pPr>
        <w:pStyle w:val="Anvisningstext"/>
      </w:pPr>
      <w:r>
        <w:t xml:space="preserve">Om </w:t>
      </w:r>
      <w:r w:rsidR="0037510A">
        <w:t xml:space="preserve">verksamheten </w:t>
      </w:r>
      <w:r>
        <w:t>endast delvis är certifiera</w:t>
      </w:r>
      <w:r w:rsidR="0037510A">
        <w:t>d</w:t>
      </w:r>
      <w:r>
        <w:t xml:space="preserve"> ska de delar som inte täcks av sådan certifiering ingå i den oberoende granskarens utlåtande.</w:t>
      </w:r>
    </w:p>
    <w:p w14:paraId="41CD516D" w14:textId="77777777" w:rsidR="00F07CF4" w:rsidRDefault="00F07CF4" w:rsidP="00F07CF4">
      <w:pPr>
        <w:pStyle w:val="Rubrik2"/>
      </w:pPr>
      <w:r>
        <w:t>Instruktion</w:t>
      </w:r>
    </w:p>
    <w:p w14:paraId="7CB99EFB" w14:textId="78A324E5" w:rsidR="00F07CF4" w:rsidRDefault="00F07CF4" w:rsidP="00F07CF4">
      <w:pPr>
        <w:pStyle w:val="Anvisningstext"/>
      </w:pPr>
      <w:r>
        <w:t xml:space="preserve">Utlåtandet H 7 fylls i och signeras av den huvudansvariga oberoende granskaren som sedan lämnar över utlåtandet till den rapporterings-skyldige. Den rapporteringsskyldige skickar in en </w:t>
      </w:r>
      <w:proofErr w:type="spellStart"/>
      <w:r>
        <w:t>inscannad</w:t>
      </w:r>
      <w:proofErr w:type="spellEnd"/>
      <w:r>
        <w:t xml:space="preserve"> version av det signerade utlåtandet i samband med ansökan om hållbarhetsbesked för </w:t>
      </w:r>
      <w:r w:rsidR="00A20AF5">
        <w:t>avgränsad tidsperiod</w:t>
      </w:r>
      <w:r w:rsidR="004E6202">
        <w:t>.</w:t>
      </w:r>
      <w:r>
        <w:t xml:space="preserve"> </w:t>
      </w:r>
    </w:p>
    <w:p w14:paraId="781501F6" w14:textId="77777777" w:rsidR="00F07CF4" w:rsidRDefault="00F07CF4" w:rsidP="00F07CF4">
      <w:pPr>
        <w:pStyle w:val="Anvisningstext"/>
      </w:pPr>
      <w:r>
        <w:t>Detta formulär är frivilligt att använda, den oberoende granskaren kan välja att använda en egen mall för utlåtandet så länge det som efterfrågas i anvisningarna nedan framgår.</w:t>
      </w:r>
    </w:p>
    <w:p w14:paraId="58F92118" w14:textId="77777777" w:rsidR="00F07CF4" w:rsidRDefault="00F07CF4" w:rsidP="00F07CF4">
      <w:pPr>
        <w:pStyle w:val="Rubrik2"/>
      </w:pPr>
      <w:r>
        <w:t>1 Rapporteringsskyldig aktör</w:t>
      </w:r>
    </w:p>
    <w:p w14:paraId="687770C1" w14:textId="77777777" w:rsidR="00F07CF4" w:rsidRDefault="00F07CF4" w:rsidP="00F07CF4">
      <w:pPr>
        <w:pStyle w:val="Anvisningstext"/>
      </w:pPr>
      <w:r>
        <w:t xml:space="preserve">Den rapporteringsskyldiga aktören som granskats ska här anges. </w:t>
      </w:r>
    </w:p>
    <w:p w14:paraId="492D908D" w14:textId="77777777" w:rsidR="00F07CF4" w:rsidRDefault="00F07CF4" w:rsidP="00F07CF4">
      <w:pPr>
        <w:pStyle w:val="Rubrik3"/>
      </w:pPr>
      <w:r>
        <w:t>1a Oberoende granskare, huvudansvarig</w:t>
      </w:r>
    </w:p>
    <w:p w14:paraId="740F5566" w14:textId="10D98F91" w:rsidR="00F07CF4" w:rsidRDefault="0037510A" w:rsidP="00F07CF4">
      <w:pPr>
        <w:pStyle w:val="Anvisningstext"/>
      </w:pPr>
      <w:r>
        <w:t>G</w:t>
      </w:r>
      <w:r w:rsidR="00F07CF4">
        <w:t>ransk</w:t>
      </w:r>
      <w:r>
        <w:t>ning</w:t>
      </w:r>
      <w:r w:rsidR="0009465C">
        <w:t xml:space="preserve"> utförts</w:t>
      </w:r>
      <w:r w:rsidR="00F07CF4">
        <w:t xml:space="preserve"> av flera granskare, eller om andra oberoende granskare förekommit i tidigare led, ska här ifyllas information avseende den granskare som innehaft huvudansvaret för hela granskningen. Här avses även juridiska personer.</w:t>
      </w:r>
    </w:p>
    <w:p w14:paraId="0B4C24A4" w14:textId="77777777" w:rsidR="00F07CF4" w:rsidRDefault="00F07CF4" w:rsidP="00F07CF4">
      <w:pPr>
        <w:pStyle w:val="Rubrik3"/>
      </w:pPr>
      <w:r>
        <w:t>1b Oberoende granskare, övriga</w:t>
      </w:r>
    </w:p>
    <w:p w14:paraId="0326615A" w14:textId="20A5804E" w:rsidR="00F07CF4" w:rsidRDefault="00F07CF4" w:rsidP="00F07CF4">
      <w:pPr>
        <w:pStyle w:val="Anvisningstext"/>
      </w:pPr>
      <w:r>
        <w:t>Redogör för samtliga granskare som förekommit i granskningen i samtliga led och vars granskningar påverkat det slutliga utlåtandet. Här avses även juridiska personer.</w:t>
      </w:r>
    </w:p>
    <w:p w14:paraId="5EBB80C3" w14:textId="1FAF5170" w:rsidR="005941A2" w:rsidRDefault="00074077" w:rsidP="005941A2">
      <w:pPr>
        <w:pStyle w:val="Rubrik2"/>
      </w:pPr>
      <w:r>
        <w:t>2</w:t>
      </w:r>
      <w:r w:rsidR="005941A2">
        <w:t xml:space="preserve"> Beskrivning av det urval av mängder som granskats</w:t>
      </w:r>
    </w:p>
    <w:p w14:paraId="2E68E87A" w14:textId="77777777" w:rsidR="007A27A3" w:rsidRPr="007A27A3" w:rsidRDefault="007A27A3" w:rsidP="007A27A3">
      <w:pPr>
        <w:pStyle w:val="Anvisningstext"/>
      </w:pPr>
      <w:r w:rsidRPr="007A27A3">
        <w:t>Med oberoende menas att granskaren inte har några ekonomiska egenintressen, karriärfördelar eller närstående som arbetar hos aktören. Granskaren bör i övrigt inte ha något förhållande som är till gagn eller till nackdel för företaget/personen som granskas. För ytterligare information hänvisas till </w:t>
      </w:r>
      <w:hyperlink r:id="rId15" w:tgtFrame="_blank" w:history="1">
        <w:r w:rsidRPr="007A27A3">
          <w:rPr>
            <w:rStyle w:val="Hyperlnk"/>
          </w:rPr>
          <w:t>Grundläggande information till rapporteringsskyldiga ER 2021:21</w:t>
        </w:r>
      </w:hyperlink>
      <w:r w:rsidRPr="007A27A3">
        <w:t>, kapitel 3.9. </w:t>
      </w:r>
    </w:p>
    <w:p w14:paraId="73DC1FC3" w14:textId="269A2B55" w:rsidR="005941A2" w:rsidRDefault="007A27A3" w:rsidP="005941A2">
      <w:pPr>
        <w:pStyle w:val="Anvisningstext"/>
      </w:pPr>
      <w:r w:rsidRPr="007A27A3">
        <w:t>Beskriv den kompetens som är relevant för granskning. Kompetenskraven regleras i 4 kap. 2§ STEMFS 2021:7. Ytterligare information finns i </w:t>
      </w:r>
      <w:hyperlink r:id="rId16" w:tgtFrame="_blank" w:history="1">
        <w:r w:rsidRPr="007A27A3">
          <w:rPr>
            <w:rStyle w:val="Hyperlnk"/>
          </w:rPr>
          <w:t>Grundläggande information till rapporteringsskyldiga ER 2021:21</w:t>
        </w:r>
      </w:hyperlink>
      <w:r w:rsidRPr="007A27A3">
        <w:t>, kapitel 3.9. </w:t>
      </w:r>
    </w:p>
    <w:p w14:paraId="72716EE4" w14:textId="053D399E" w:rsidR="00F07CF4" w:rsidRDefault="0081662C" w:rsidP="00F07CF4">
      <w:pPr>
        <w:pStyle w:val="Rubrik2"/>
      </w:pPr>
      <w:r>
        <w:t>3</w:t>
      </w:r>
      <w:r w:rsidR="00F07CF4">
        <w:t xml:space="preserve"> Beskrivning av det urval av mängder som granskats</w:t>
      </w:r>
    </w:p>
    <w:p w14:paraId="04B81FB0" w14:textId="77777777" w:rsidR="00F07CF4" w:rsidRDefault="00F07CF4" w:rsidP="00F07CF4">
      <w:pPr>
        <w:pStyle w:val="Anvisningstext"/>
      </w:pPr>
      <w:r w:rsidRPr="00F07CF4">
        <w:t>Beskriv urvalet av mängder som granskats i förhållande till de totala bränslemängder som ansökan avser, ange i exakta siffor både urvalet och den totala bränslemängden. Det ska framgå hur stora mängder av varje berört bränsle som granskats samt en motivering till urvalet utifrån den riskanalys som ligger till grund för granskningen.</w:t>
      </w:r>
    </w:p>
    <w:p w14:paraId="26A45AE9" w14:textId="45D2AA41" w:rsidR="00F07CF4" w:rsidRDefault="0081662C" w:rsidP="00F07CF4">
      <w:pPr>
        <w:pStyle w:val="Rubrik2"/>
      </w:pPr>
      <w:r>
        <w:lastRenderedPageBreak/>
        <w:t>4</w:t>
      </w:r>
      <w:r w:rsidR="00F07CF4">
        <w:t xml:space="preserve"> </w:t>
      </w:r>
      <w:r w:rsidR="00C9597F">
        <w:t>B</w:t>
      </w:r>
      <w:r w:rsidR="00067BF4">
        <w:t>edömning av tillförlitligheten hos underlaget som styrker hållbarheten</w:t>
      </w:r>
    </w:p>
    <w:p w14:paraId="0A406A6C" w14:textId="77777777" w:rsidR="00F07CF4" w:rsidRDefault="00F07CF4" w:rsidP="00F07CF4">
      <w:pPr>
        <w:pStyle w:val="Anvisningstext"/>
      </w:pPr>
      <w:r>
        <w:t xml:space="preserve">Bedöm huruvida underlaget som åtföljt mängderna kan anses vara tillförlitligt för att säkerställa hållbarhet. </w:t>
      </w:r>
    </w:p>
    <w:p w14:paraId="643F798A" w14:textId="3F6B5707" w:rsidR="00F07CF4" w:rsidRDefault="00F07CF4" w:rsidP="00F07CF4">
      <w:pPr>
        <w:pStyle w:val="Anvisningstext"/>
      </w:pPr>
      <w:r>
        <w:t xml:space="preserve">Bedömningen bör innefatta underlagets omfattning och kvalitet, samt särskilt beakta risken för bedrägeri. </w:t>
      </w:r>
      <w:r w:rsidR="00574101">
        <w:t xml:space="preserve">Beskriv vilken typ av dokumentation som granskats och bedöm dess tillförlitlighet. För mängder som är certifierade eller täcks av hållbarhetsbesked i tidigare led räcker kontroll av att giltigt certifikat/hållbarhetsbesked samt hållbarhetsegenskaper (råvara, ursprung, växthusgasminskning </w:t>
      </w:r>
      <w:proofErr w:type="gramStart"/>
      <w:r w:rsidR="00574101">
        <w:t>etc.</w:t>
      </w:r>
      <w:proofErr w:type="gramEnd"/>
      <w:r w:rsidR="00574101">
        <w:t>) finns och omfattar mängderna.</w:t>
      </w:r>
    </w:p>
    <w:p w14:paraId="722687D5" w14:textId="77777777" w:rsidR="00F07CF4" w:rsidRDefault="00F07CF4" w:rsidP="00F07CF4">
      <w:pPr>
        <w:pStyle w:val="Anvisningstext"/>
      </w:pPr>
      <w:r>
        <w:t>Svaret ska motiveras kort.</w:t>
      </w:r>
    </w:p>
    <w:p w14:paraId="4B35FB60" w14:textId="41BD02F9" w:rsidR="00F07CF4" w:rsidRPr="0096289F" w:rsidRDefault="0081662C" w:rsidP="00F07CF4">
      <w:pPr>
        <w:pStyle w:val="Rubrik2"/>
        <w:rPr>
          <w:spacing w:val="-4"/>
        </w:rPr>
      </w:pPr>
      <w:r>
        <w:t>5</w:t>
      </w:r>
      <w:r w:rsidR="00F07CF4">
        <w:t xml:space="preserve"> </w:t>
      </w:r>
      <w:r w:rsidR="00497790" w:rsidRPr="00267703">
        <w:rPr>
          <w:spacing w:val="-4"/>
        </w:rPr>
        <w:t xml:space="preserve">Beskrivning av hur </w:t>
      </w:r>
      <w:r w:rsidR="00497790">
        <w:rPr>
          <w:spacing w:val="-4"/>
        </w:rPr>
        <w:t xml:space="preserve">eventuella </w:t>
      </w:r>
      <w:r w:rsidR="00497790" w:rsidRPr="00267703">
        <w:rPr>
          <w:spacing w:val="-4"/>
        </w:rPr>
        <w:t>växthusgasberäkninga</w:t>
      </w:r>
      <w:r w:rsidR="00497790">
        <w:rPr>
          <w:spacing w:val="-4"/>
        </w:rPr>
        <w:t>r</w:t>
      </w:r>
      <w:r w:rsidR="00497790" w:rsidRPr="00267703">
        <w:rPr>
          <w:spacing w:val="-4"/>
        </w:rPr>
        <w:t xml:space="preserve"> kontrollerats </w:t>
      </w:r>
    </w:p>
    <w:p w14:paraId="2901ED2D" w14:textId="51890E9C" w:rsidR="006E67C3" w:rsidRPr="00596ED5" w:rsidRDefault="006E67C3" w:rsidP="006E67C3">
      <w:pPr>
        <w:pStyle w:val="Anvisningstext"/>
      </w:pPr>
      <w:r>
        <w:t xml:space="preserve">För rapporteringsskyldiga som omfattas av krav på minskade växthusgasutsläpp eller som annars väljer att redovisa växthusgasutsläpp för sin del av produktionskedjan ska </w:t>
      </w:r>
      <w:r w:rsidR="00AA246C">
        <w:t>kontroll utföras</w:t>
      </w:r>
      <w:r>
        <w:t xml:space="preserve"> med hänsyn till hur utsläpp av växthusgaser beräknas enligt 6–7 kap i föreskriften </w:t>
      </w:r>
      <w:r w:rsidRPr="00596ED5">
        <w:t>S</w:t>
      </w:r>
      <w:r w:rsidRPr="00F36DC7">
        <w:t>TEMFS 2021:7</w:t>
      </w:r>
      <w:r w:rsidRPr="00DC51B8">
        <w:t xml:space="preserve">. </w:t>
      </w:r>
      <w:r>
        <w:t>Kontroll</w:t>
      </w:r>
      <w:r w:rsidR="002511E0">
        <w:t xml:space="preserve">en </w:t>
      </w:r>
      <w:r>
        <w:t>ska även säkerställa att ändrad markanvändning beaktas korrekt vid beräkning av minskning av växthusgasutsläpp</w:t>
      </w:r>
    </w:p>
    <w:p w14:paraId="1598FBD6" w14:textId="12EAD333" w:rsidR="006E67C3" w:rsidRDefault="006E67C3" w:rsidP="00396893">
      <w:pPr>
        <w:pStyle w:val="Anvisningstext"/>
      </w:pPr>
      <w:r w:rsidRPr="00F36DC7">
        <w:t xml:space="preserve">Viktigt att </w:t>
      </w:r>
      <w:r w:rsidRPr="00DC51B8">
        <w:t xml:space="preserve">observera är att </w:t>
      </w:r>
      <w:r w:rsidRPr="003D52E9">
        <w:t>en anläggning anses ha tagits i drift </w:t>
      </w:r>
      <w:r w:rsidRPr="007D5610">
        <w:t>så snart det vid anläggningen förekommer fysisk produktion av biodrivmedel, flytande biobränslen eller el, värme eller kyla från fasta eller gasformiga biobränslen</w:t>
      </w:r>
      <w:r>
        <w:t xml:space="preserve"> (HBL 2 kap. 1 b §). </w:t>
      </w:r>
      <w:r w:rsidRPr="00EC00F0">
        <w:t>Verksamheter som omfattas av krav på växthusgasminskningar är de som producerar biodrivmedel eller flytande biobränsle och de som använder fasta eller gasformiga bränslen för produktion av el, värme eller kyla i en anläggning där detta började användas efter den 31 december 2020. Beroende på när anläggningen togs i drift gäller olika krav på minskning av utsläpp av växthusgaser.</w:t>
      </w:r>
    </w:p>
    <w:p w14:paraId="44AFF7A0" w14:textId="0B27EC18" w:rsidR="00396893" w:rsidRDefault="00396893" w:rsidP="00396893">
      <w:pPr>
        <w:pStyle w:val="Anvisningstext"/>
      </w:pPr>
      <w:r w:rsidRPr="0031546A">
        <w:t>Ange vilken metod företaget använt för att ta fram växthusgasminskning</w:t>
      </w:r>
      <w:r>
        <w:t>ar. Flera alternativ kan väljas.</w:t>
      </w:r>
    </w:p>
    <w:p w14:paraId="585C1963" w14:textId="5FBED8E0" w:rsidR="006F1B82" w:rsidRPr="006F1B82" w:rsidRDefault="00396893" w:rsidP="005F0611">
      <w:pPr>
        <w:pStyle w:val="Anvisningstext"/>
      </w:pPr>
      <w:r w:rsidRPr="005F0611">
        <w:t>Om faktiska beräkningar eller faktiska beräkningar i kombination med delnormalvärde har använts ska det beskrivas hur beräkningarna har granskats.</w:t>
      </w:r>
      <w:r w:rsidR="00F453D0">
        <w:t xml:space="preserve"> Om normalvärden använts beskrivs vilka normalvärden som använts och hur de har granskats.</w:t>
      </w:r>
    </w:p>
    <w:p w14:paraId="2E0781BD" w14:textId="22640244" w:rsidR="00F07CF4" w:rsidRDefault="0081662C" w:rsidP="00F07CF4">
      <w:pPr>
        <w:pStyle w:val="Rubrik2"/>
      </w:pPr>
      <w:r>
        <w:t>6</w:t>
      </w:r>
      <w:r w:rsidR="00F07CF4">
        <w:t xml:space="preserve"> </w:t>
      </w:r>
      <w:r w:rsidR="00497790" w:rsidRPr="007D3056">
        <w:t xml:space="preserve">Bedömning av huruvida samtliga mängder som omfattas av </w:t>
      </w:r>
      <w:r w:rsidR="00EE4F4E">
        <w:t>ansökan</w:t>
      </w:r>
      <w:r w:rsidR="00EE4F4E" w:rsidRPr="007D3056">
        <w:t xml:space="preserve"> </w:t>
      </w:r>
      <w:r w:rsidR="00497790" w:rsidRPr="007D3056">
        <w:t>kan anses vara hållbara utifrån det urval av mängder som har kontrollerats</w:t>
      </w:r>
      <w:r w:rsidR="00497790" w:rsidDel="00497790">
        <w:t xml:space="preserve"> </w:t>
      </w:r>
    </w:p>
    <w:p w14:paraId="7108EB86" w14:textId="77777777" w:rsidR="00F07CF4" w:rsidRDefault="00F07CF4" w:rsidP="00F07CF4">
      <w:pPr>
        <w:pStyle w:val="Anvisningstext"/>
      </w:pPr>
      <w:r>
        <w:t xml:space="preserve">Beskriv på vilket vis urvalet mängder som granskats är representativt för samtliga mängder som den rapporteringsskyldiges ansökan avser. I denna bedömning ska man särskilt beakta huruvida urvalet är tillräckligt omfattande utifrån den riskanalys som ligger till grund för granskningen. Beskriv eventuella avvikelser som påträffats under granskningens gång samt hur dessa påverkat urvalet. </w:t>
      </w:r>
    </w:p>
    <w:p w14:paraId="7E4078E6" w14:textId="77777777" w:rsidR="00F07CF4" w:rsidRDefault="00F07CF4" w:rsidP="00F07CF4">
      <w:pPr>
        <w:pStyle w:val="Anvisningstext"/>
      </w:pPr>
      <w:r>
        <w:t>Svaret ska motiveras kort.</w:t>
      </w:r>
    </w:p>
    <w:p w14:paraId="0A6B0E43" w14:textId="0EB3BED7" w:rsidR="00F07CF4" w:rsidRDefault="005941A2" w:rsidP="00F07CF4">
      <w:pPr>
        <w:pStyle w:val="Rubrik2"/>
      </w:pPr>
      <w:r>
        <w:t>7</w:t>
      </w:r>
      <w:r w:rsidR="00F07CF4">
        <w:t xml:space="preserve"> Övriga Bilagor</w:t>
      </w:r>
    </w:p>
    <w:p w14:paraId="480ED9CF" w14:textId="77777777" w:rsidR="00F07CF4" w:rsidRDefault="00F07CF4" w:rsidP="00F07CF4">
      <w:pPr>
        <w:pStyle w:val="Anvisningstext"/>
      </w:pPr>
      <w:r w:rsidRPr="00F07CF4">
        <w:t>Bilagor till utlåtandet ska numreras, namnges och kortfattat beskriva vad de avser.</w:t>
      </w:r>
    </w:p>
    <w:p w14:paraId="7CC6C040" w14:textId="20ACF003" w:rsidR="00F07CF4" w:rsidRDefault="005941A2" w:rsidP="00F07CF4">
      <w:pPr>
        <w:pStyle w:val="Rubrik2"/>
      </w:pPr>
      <w:r>
        <w:t>8</w:t>
      </w:r>
      <w:r w:rsidR="00F07CF4">
        <w:t xml:space="preserve"> Underskrift av oberoende granskare</w:t>
      </w:r>
    </w:p>
    <w:p w14:paraId="6FCA4039" w14:textId="312BA281" w:rsidR="00F07CF4" w:rsidRPr="00F07CF4" w:rsidRDefault="00F07CF4" w:rsidP="000B3212">
      <w:pPr>
        <w:pStyle w:val="Rubrik2"/>
        <w:keepNext w:val="0"/>
        <w:rPr>
          <w:rFonts w:ascii="Times New Roman" w:hAnsi="Times New Roman" w:cs="Times New Roman"/>
          <w:b w:val="0"/>
          <w:bCs w:val="0"/>
          <w:iCs w:val="0"/>
          <w:sz w:val="20"/>
          <w:szCs w:val="20"/>
        </w:rPr>
      </w:pPr>
      <w:r w:rsidRPr="00F07CF4">
        <w:rPr>
          <w:rFonts w:ascii="Times New Roman" w:hAnsi="Times New Roman" w:cs="Times New Roman"/>
          <w:b w:val="0"/>
          <w:bCs w:val="0"/>
          <w:iCs w:val="0"/>
          <w:sz w:val="20"/>
          <w:szCs w:val="20"/>
        </w:rPr>
        <w:t xml:space="preserve">Den rapporteringsskyldiga aktören ska skicka in utlåtandet i samband med ansökan om hållbarhetsbesked för </w:t>
      </w:r>
      <w:r w:rsidR="00EE4F4E">
        <w:rPr>
          <w:rFonts w:ascii="Times New Roman" w:hAnsi="Times New Roman" w:cs="Times New Roman"/>
          <w:b w:val="0"/>
          <w:bCs w:val="0"/>
          <w:iCs w:val="0"/>
          <w:sz w:val="20"/>
          <w:szCs w:val="20"/>
        </w:rPr>
        <w:t>avgränsad tidsperiod</w:t>
      </w:r>
      <w:r w:rsidRPr="00F07CF4">
        <w:rPr>
          <w:rFonts w:ascii="Times New Roman" w:hAnsi="Times New Roman" w:cs="Times New Roman"/>
          <w:b w:val="0"/>
          <w:bCs w:val="0"/>
          <w:iCs w:val="0"/>
          <w:sz w:val="20"/>
          <w:szCs w:val="20"/>
        </w:rPr>
        <w:t xml:space="preserve">. Den huvudansvarige granskaren ska skriva under utlåtandet. </w:t>
      </w:r>
    </w:p>
    <w:p w14:paraId="3D0EB6FB" w14:textId="77777777" w:rsidR="000B3212" w:rsidRDefault="00F07CF4" w:rsidP="000B3212">
      <w:pPr>
        <w:pStyle w:val="Rubrik2"/>
        <w:keepNext w:val="0"/>
        <w:rPr>
          <w:rFonts w:ascii="Times New Roman" w:hAnsi="Times New Roman" w:cs="Times New Roman"/>
          <w:b w:val="0"/>
          <w:bCs w:val="0"/>
          <w:iCs w:val="0"/>
          <w:sz w:val="20"/>
          <w:szCs w:val="20"/>
        </w:rPr>
      </w:pPr>
      <w:r w:rsidRPr="00F07CF4">
        <w:rPr>
          <w:rFonts w:ascii="Times New Roman" w:hAnsi="Times New Roman" w:cs="Times New Roman"/>
          <w:b w:val="0"/>
          <w:bCs w:val="0"/>
          <w:iCs w:val="0"/>
          <w:sz w:val="20"/>
          <w:szCs w:val="20"/>
        </w:rPr>
        <w:t>Den granskade rapporteringsskyldiga aktören ska behålla en originalkopia av utlåtandet.</w:t>
      </w:r>
    </w:p>
    <w:p w14:paraId="788E80CA" w14:textId="77777777" w:rsidR="00536C76" w:rsidRDefault="00536C76" w:rsidP="00536C76">
      <w:pPr>
        <w:pStyle w:val="Rubrik2"/>
      </w:pPr>
      <w:r>
        <w:t>Frågor angående formuläret</w:t>
      </w:r>
    </w:p>
    <w:p w14:paraId="0DEFBBC6" w14:textId="77777777" w:rsidR="00536C76" w:rsidRDefault="00536C76" w:rsidP="00536C76">
      <w:pPr>
        <w:pStyle w:val="Anvisningstext"/>
      </w:pPr>
      <w:r>
        <w:t>Har du ytterligare frågor angående detta formulär kan du kontakta myndigheten via e-post ställd till adress: hbk@energimyndigheten.se.</w:t>
      </w:r>
    </w:p>
    <w:p w14:paraId="41034E1B" w14:textId="72060E52" w:rsidR="00286879" w:rsidRDefault="00286879" w:rsidP="00F07CF4">
      <w:pPr>
        <w:pStyle w:val="Rubrik2"/>
      </w:pPr>
      <w:r>
        <w:lastRenderedPageBreak/>
        <w:t>Information om Energimyndighetens behandling av personuppgifter</w:t>
      </w:r>
      <w:r w:rsidR="002508C3">
        <w:t xml:space="preserve"> </w:t>
      </w:r>
      <w:r>
        <w:t>enligt</w:t>
      </w:r>
      <w:r w:rsidR="00B40279">
        <w:t xml:space="preserve"> GDPR</w:t>
      </w:r>
    </w:p>
    <w:p w14:paraId="0F3DACFC" w14:textId="77777777" w:rsidR="009419C5" w:rsidRDefault="009419C5" w:rsidP="009419C5">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4C220AD9" w14:textId="77777777" w:rsidR="009419C5" w:rsidRDefault="009419C5" w:rsidP="009419C5">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510715BA" w14:textId="77777777" w:rsidR="009419C5" w:rsidRDefault="009419C5" w:rsidP="009419C5">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17D953D2" w14:textId="77777777" w:rsidR="009419C5" w:rsidRPr="00501D63" w:rsidRDefault="009419C5" w:rsidP="009419C5">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07714B33" w14:textId="77777777" w:rsidR="009419C5" w:rsidRDefault="009419C5" w:rsidP="009419C5">
      <w:pPr>
        <w:pStyle w:val="Brdtext"/>
        <w:spacing w:line="240" w:lineRule="atLeast"/>
        <w:rPr>
          <w:sz w:val="20"/>
        </w:rPr>
      </w:pPr>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p>
    <w:p w14:paraId="205EA7F0" w14:textId="77777777" w:rsidR="009419C5" w:rsidRDefault="009419C5" w:rsidP="009419C5">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6A5D75CE" w14:textId="77777777" w:rsidR="009419C5" w:rsidRPr="00EE4F4E" w:rsidRDefault="009419C5" w:rsidP="009419C5">
      <w:pPr>
        <w:pStyle w:val="Brdtext"/>
        <w:spacing w:line="240" w:lineRule="atLeast"/>
        <w:rPr>
          <w:sz w:val="20"/>
        </w:rPr>
      </w:pPr>
      <w:r w:rsidRPr="00EE4F4E">
        <w:rPr>
          <w:sz w:val="20"/>
        </w:rPr>
        <w:t xml:space="preserve">e-post: imy@imy.se </w:t>
      </w:r>
    </w:p>
    <w:p w14:paraId="1E7D54F4" w14:textId="77777777" w:rsidR="009419C5" w:rsidRDefault="009419C5" w:rsidP="009419C5">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4930C472" w14:textId="77777777" w:rsidR="009419C5" w:rsidRPr="00EE4F4E" w:rsidRDefault="009419C5" w:rsidP="009419C5">
      <w:pPr>
        <w:pStyle w:val="Brdtext"/>
        <w:spacing w:line="240" w:lineRule="atLeast"/>
        <w:rPr>
          <w:sz w:val="20"/>
        </w:rPr>
      </w:pPr>
      <w:r w:rsidRPr="00EE4F4E">
        <w:rPr>
          <w:sz w:val="20"/>
        </w:rPr>
        <w:t>e-post: dataskyddsombud@energimyndigheten.se</w:t>
      </w:r>
    </w:p>
    <w:p w14:paraId="6EED1EE8" w14:textId="77777777" w:rsidR="009419C5" w:rsidRDefault="009419C5" w:rsidP="009419C5">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19C78DCA" w14:textId="77777777" w:rsidR="009419C5" w:rsidRDefault="009419C5" w:rsidP="009419C5">
      <w:pPr>
        <w:pStyle w:val="Anvisningstext"/>
      </w:pPr>
      <w:r>
        <w:t>Statens energimyndighet</w:t>
      </w:r>
      <w:r>
        <w:br/>
        <w:t>Box 310</w:t>
      </w:r>
      <w:r>
        <w:br/>
        <w:t>631 04 Eskilstuna</w:t>
      </w:r>
    </w:p>
    <w:p w14:paraId="17973A41" w14:textId="77777777" w:rsidR="009419C5" w:rsidRPr="009419C5" w:rsidRDefault="009419C5" w:rsidP="009419C5">
      <w:pPr>
        <w:pStyle w:val="Anvisningstext"/>
      </w:pPr>
      <w:r>
        <w:t xml:space="preserve">e-post: </w:t>
      </w:r>
      <w:hyperlink r:id="rId17" w:history="1">
        <w:r w:rsidRPr="00EE4F4E">
          <w:rPr>
            <w:rStyle w:val="Hyperlnk"/>
            <w:color w:val="auto"/>
            <w:u w:val="none"/>
          </w:rPr>
          <w:t>registrator@energimyndigheten.se</w:t>
        </w:r>
      </w:hyperlink>
    </w:p>
    <w:p w14:paraId="1FA2881D" w14:textId="77777777" w:rsidR="009419C5" w:rsidRDefault="009419C5" w:rsidP="009419C5">
      <w:pPr>
        <w:pStyle w:val="Anvisningstext"/>
      </w:pPr>
      <w:r>
        <w:t>Till Statens energimyndighet kan du även vända dig om någon personuppgift är felaktig eller om du har några frågor kring behandlingen av dina personuppgifter.</w:t>
      </w:r>
    </w:p>
    <w:p w14:paraId="0C16DFAA" w14:textId="77777777" w:rsidR="005026F4" w:rsidRDefault="005026F4" w:rsidP="009419C5">
      <w:pPr>
        <w:pStyle w:val="Brdtext"/>
        <w:spacing w:line="240" w:lineRule="atLeast"/>
      </w:pPr>
    </w:p>
    <w:sectPr w:rsidR="005026F4" w:rsidSect="00C217AA">
      <w:headerReference w:type="default" r:id="rId18"/>
      <w:headerReference w:type="first" r:id="rId19"/>
      <w:footerReference w:type="first" r:id="rId20"/>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C21F" w14:textId="77777777" w:rsidR="00FE0B89" w:rsidRDefault="00FE0B89">
      <w:r>
        <w:separator/>
      </w:r>
    </w:p>
  </w:endnote>
  <w:endnote w:type="continuationSeparator" w:id="0">
    <w:p w14:paraId="66D0B5D5" w14:textId="77777777" w:rsidR="00FE0B89" w:rsidRDefault="00F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BEE1" w14:textId="40085E98" w:rsidR="004220D1" w:rsidRDefault="00807572">
    <w:r w:rsidRPr="00F46103">
      <w:rPr>
        <w:noProof/>
        <w:sz w:val="2"/>
        <w:szCs w:val="2"/>
      </w:rPr>
      <mc:AlternateContent>
        <mc:Choice Requires="wps">
          <w:drawing>
            <wp:anchor distT="0" distB="0" distL="114300" distR="114300" simplePos="0" relativeHeight="251657728" behindDoc="0" locked="0" layoutInCell="1" allowOverlap="1" wp14:anchorId="79B55361" wp14:editId="5C1D8AEB">
              <wp:simplePos x="0" y="0"/>
              <wp:positionH relativeFrom="page">
                <wp:posOffset>288290</wp:posOffset>
              </wp:positionH>
              <wp:positionV relativeFrom="page">
                <wp:posOffset>9215120</wp:posOffset>
              </wp:positionV>
              <wp:extent cx="114300" cy="1080135"/>
              <wp:effectExtent l="2540" t="4445" r="0" b="127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87B6F" w14:textId="77777777" w:rsidR="004220D1" w:rsidRDefault="004220D1"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0824EF">
                            <w:rPr>
                              <w:sz w:val="10"/>
                              <w:lang w:val="de-DE"/>
                            </w:rPr>
                            <w:t>EM6609 W-4.0,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55361" id="_x0000_t202" coordsize="21600,21600" o:spt="202" path="m,l,21600r21600,l21600,xe">
              <v:stroke joinstyle="miter"/>
              <v:path gradientshapeok="t" o:connecttype="rect"/>
            </v:shapetype>
            <v:shape id="Text Box 2" o:spid="_x0000_s1026" type="#_x0000_t202" alt="&quot;&quot;" style="position:absolute;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5F587B6F" w14:textId="77777777" w:rsidR="004220D1" w:rsidRDefault="004220D1"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0824EF">
                      <w:rPr>
                        <w:sz w:val="10"/>
                        <w:lang w:val="de-DE"/>
                      </w:rPr>
                      <w:t>EM6609 W-4.0, 2012-02-07</w:t>
                    </w:r>
                    <w:r>
                      <w:rPr>
                        <w:sz w:val="10"/>
                        <w:lang w:val="de-DE"/>
                      </w:rPr>
                      <w:fldChar w:fldCharType="end"/>
                    </w:r>
                  </w:p>
                </w:txbxContent>
              </v:textbox>
              <w10:wrap anchorx="page" anchory="page"/>
            </v:shape>
          </w:pict>
        </mc:Fallback>
      </mc:AlternateContent>
    </w:r>
  </w:p>
  <w:tbl>
    <w:tblPr>
      <w:tblW w:w="0" w:type="auto"/>
      <w:tblLook w:val="01E0" w:firstRow="1" w:lastRow="1" w:firstColumn="1" w:lastColumn="1" w:noHBand="0" w:noVBand="0"/>
    </w:tblPr>
    <w:tblGrid>
      <w:gridCol w:w="9632"/>
    </w:tblGrid>
    <w:tr w:rsidR="004220D1" w:rsidRPr="00800620" w14:paraId="70F3A900" w14:textId="77777777" w:rsidTr="00766C1C">
      <w:trPr>
        <w:trHeight w:val="764"/>
      </w:trPr>
      <w:tc>
        <w:tcPr>
          <w:tcW w:w="9772" w:type="dxa"/>
          <w:shd w:val="clear" w:color="auto" w:fill="auto"/>
        </w:tcPr>
        <w:p w14:paraId="27D57590" w14:textId="77777777" w:rsidR="004220D1" w:rsidRPr="00800620" w:rsidRDefault="004220D1" w:rsidP="00BC41D5">
          <w:pPr>
            <w:pStyle w:val="sidfot1"/>
          </w:pPr>
          <w:bookmarkStart w:id="16" w:name="bmkPostalAddress_01"/>
          <w:r>
            <w:t>Box 310 • 631 04 Eskilstuna</w:t>
          </w:r>
          <w:bookmarkEnd w:id="16"/>
          <w:r w:rsidRPr="00800620">
            <w:t xml:space="preserve"> </w:t>
          </w:r>
          <w:bookmarkStart w:id="17" w:name="bmkCapVisitingAddress_01"/>
          <w:r>
            <w:t>• Besöksadress</w:t>
          </w:r>
          <w:bookmarkEnd w:id="17"/>
          <w:r w:rsidRPr="00800620">
            <w:t xml:space="preserve"> </w:t>
          </w:r>
          <w:bookmarkStart w:id="18" w:name="bmkVisitingAddress_01"/>
          <w:proofErr w:type="spellStart"/>
          <w:r w:rsidR="008358AE" w:rsidRPr="008358AE">
            <w:t>Gredbyvägen</w:t>
          </w:r>
          <w:proofErr w:type="spellEnd"/>
          <w:r w:rsidR="008358AE" w:rsidRPr="008358AE">
            <w:t xml:space="preserve"> 10</w:t>
          </w:r>
          <w:bookmarkEnd w:id="18"/>
        </w:p>
        <w:p w14:paraId="430BD527" w14:textId="77777777" w:rsidR="004220D1" w:rsidRPr="00800620" w:rsidRDefault="004220D1" w:rsidP="00BC41D5">
          <w:pPr>
            <w:pStyle w:val="sidfot1"/>
          </w:pPr>
          <w:bookmarkStart w:id="19" w:name="bmkCapCPPhone_01"/>
          <w:r>
            <w:t>Telefon</w:t>
          </w:r>
          <w:bookmarkEnd w:id="19"/>
          <w:r w:rsidRPr="00800620">
            <w:t xml:space="preserve"> </w:t>
          </w:r>
          <w:bookmarkStart w:id="20" w:name="bmkCPPhone_01"/>
          <w:r>
            <w:t>016-544 20 00</w:t>
          </w:r>
          <w:bookmarkEnd w:id="20"/>
          <w:r w:rsidRPr="00800620">
            <w:t xml:space="preserve"> </w:t>
          </w:r>
          <w:bookmarkStart w:id="21" w:name="bmkCapCPFax_01"/>
          <w:r>
            <w:t>• Telefax</w:t>
          </w:r>
          <w:bookmarkEnd w:id="21"/>
          <w:r w:rsidRPr="00800620">
            <w:t xml:space="preserve"> </w:t>
          </w:r>
          <w:bookmarkStart w:id="22" w:name="bmkCPFax_01"/>
          <w:r>
            <w:t>016-544 20 99</w:t>
          </w:r>
          <w:bookmarkEnd w:id="22"/>
        </w:p>
        <w:p w14:paraId="37FD09B7" w14:textId="77777777" w:rsidR="004220D1" w:rsidRPr="00800620" w:rsidRDefault="004220D1" w:rsidP="00BC41D5">
          <w:pPr>
            <w:pStyle w:val="sidfot1"/>
          </w:pPr>
          <w:bookmarkStart w:id="23" w:name="bmkCPEmail_01"/>
          <w:r>
            <w:t>registrator@energimyndigheten.se</w:t>
          </w:r>
          <w:bookmarkEnd w:id="23"/>
          <w:r w:rsidRPr="00800620">
            <w:t xml:space="preserve"> </w:t>
          </w:r>
          <w:bookmarkStart w:id="24" w:name="bmkCapWeb_01"/>
          <w:r>
            <w:t xml:space="preserve"> </w:t>
          </w:r>
          <w:bookmarkEnd w:id="24"/>
          <w:r w:rsidRPr="00800620">
            <w:t xml:space="preserve"> </w:t>
          </w:r>
          <w:bookmarkStart w:id="25" w:name="bmkWeb_01"/>
          <w:r>
            <w:br/>
            <w:t>www.energimyndigheten.se</w:t>
          </w:r>
          <w:bookmarkEnd w:id="25"/>
        </w:p>
        <w:p w14:paraId="016A9570" w14:textId="77777777" w:rsidR="004220D1" w:rsidRPr="00800620" w:rsidRDefault="004220D1" w:rsidP="00BC41D5">
          <w:pPr>
            <w:pStyle w:val="sidfot1"/>
          </w:pPr>
          <w:bookmarkStart w:id="26" w:name="bmkCapOrgNr_01"/>
          <w:r>
            <w:t>Org.nr</w:t>
          </w:r>
          <w:bookmarkEnd w:id="26"/>
          <w:r w:rsidRPr="00800620">
            <w:t xml:space="preserve"> </w:t>
          </w:r>
          <w:bookmarkStart w:id="27" w:name="bmkOrgNr_01"/>
          <w:proofErr w:type="gramStart"/>
          <w:r>
            <w:t>202100-5000</w:t>
          </w:r>
          <w:bookmarkEnd w:id="27"/>
          <w:proofErr w:type="gramEnd"/>
        </w:p>
      </w:tc>
    </w:tr>
  </w:tbl>
  <w:p w14:paraId="4EA7517F" w14:textId="77777777" w:rsidR="004220D1" w:rsidRPr="00F46103" w:rsidRDefault="004220D1" w:rsidP="006677A3">
    <w:pPr>
      <w:pStyle w:val="Sidfot"/>
      <w:tabs>
        <w:tab w:val="right" w:pos="8749"/>
      </w:tabs>
      <w:ind w:left="-840" w:right="-813"/>
      <w:jc w:val="left"/>
      <w:rPr>
        <w:rStyle w:val="Sidnumme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A50A" w14:textId="77777777" w:rsidR="00C217AA" w:rsidRDefault="00C217AA" w:rsidP="00C217AA">
    <w:pPr>
      <w:pStyle w:val="sidfot1"/>
      <w:rPr>
        <w:sz w:val="2"/>
      </w:rPr>
    </w:pPr>
  </w:p>
  <w:p w14:paraId="6C7C4047" w14:textId="77777777" w:rsidR="00C217AA" w:rsidRDefault="00C217AA" w:rsidP="00C217AA">
    <w:pPr>
      <w:pStyle w:val="sidfot1"/>
      <w:ind w:left="-851"/>
    </w:pPr>
    <w:r>
      <w:t xml:space="preserve">Box 310 • 631 04 Eskilstuna • Besöksadress </w:t>
    </w:r>
    <w:proofErr w:type="spellStart"/>
    <w:r w:rsidR="008358AE" w:rsidRPr="008358AE">
      <w:t>Gredbyvägen</w:t>
    </w:r>
    <w:proofErr w:type="spellEnd"/>
    <w:r w:rsidR="008358AE" w:rsidRPr="008358AE">
      <w:t xml:space="preserve"> 10</w:t>
    </w:r>
  </w:p>
  <w:p w14:paraId="75BAE737" w14:textId="77777777" w:rsidR="00C217AA" w:rsidRDefault="00C217AA" w:rsidP="00C217AA">
    <w:pPr>
      <w:pStyle w:val="sidfot1"/>
      <w:ind w:left="-851"/>
    </w:pPr>
    <w:r>
      <w:t>Telefon 016-544 20 00 • Telefax 016-544 20 99</w:t>
    </w:r>
  </w:p>
  <w:p w14:paraId="1E4519E6" w14:textId="77777777" w:rsidR="00C217AA" w:rsidRDefault="00C217AA" w:rsidP="00C217AA">
    <w:pPr>
      <w:pStyle w:val="sidfot1"/>
      <w:ind w:left="-851"/>
    </w:pPr>
    <w:r>
      <w:t xml:space="preserve">registrator@energimyndigheten.se   </w:t>
    </w:r>
    <w:r>
      <w:br/>
      <w:t>www.energimyndigheten.se</w:t>
    </w:r>
  </w:p>
  <w:p w14:paraId="5BFF5C34" w14:textId="77777777" w:rsidR="00C217AA" w:rsidRPr="00C217AA" w:rsidRDefault="00C217AA" w:rsidP="00C217AA">
    <w:pPr>
      <w:pStyle w:val="sidfot1"/>
      <w:tabs>
        <w:tab w:val="right" w:pos="8820"/>
      </w:tabs>
      <w:ind w:left="-851"/>
      <w:rPr>
        <w:rFonts w:ascii="Arial+0" w:hAnsi="Arial+0" w:cs="Arial+0"/>
        <w:sz w:val="10"/>
        <w:szCs w:val="10"/>
      </w:rPr>
    </w:pPr>
    <w:r>
      <w:rPr>
        <w:lang w:val="nb-NO"/>
      </w:rPr>
      <w:t>Org.nr 202100-5000</w:t>
    </w:r>
  </w:p>
  <w:p w14:paraId="6E8113F3" w14:textId="77777777" w:rsidR="00C217AA" w:rsidRPr="00F46103" w:rsidRDefault="00C217AA" w:rsidP="006677A3">
    <w:pPr>
      <w:pStyle w:val="Sidfot"/>
      <w:tabs>
        <w:tab w:val="right" w:pos="8749"/>
      </w:tabs>
      <w:ind w:left="-840" w:right="-813"/>
      <w:jc w:val="left"/>
      <w:rPr>
        <w:rStyle w:val="Sidnumme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2A32" w14:textId="77777777" w:rsidR="00FE0B89" w:rsidRDefault="00FE0B89">
      <w:r>
        <w:separator/>
      </w:r>
    </w:p>
  </w:footnote>
  <w:footnote w:type="continuationSeparator" w:id="0">
    <w:p w14:paraId="12EDEC1C" w14:textId="77777777" w:rsidR="00FE0B89" w:rsidRDefault="00FE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4220D1" w:rsidRPr="001B176C" w14:paraId="00E7CF70" w14:textId="77777777" w:rsidTr="005026F4">
      <w:trPr>
        <w:cantSplit/>
      </w:trPr>
      <w:tc>
        <w:tcPr>
          <w:tcW w:w="5307" w:type="dxa"/>
          <w:vMerge w:val="restart"/>
        </w:tcPr>
        <w:p w14:paraId="737C373D" w14:textId="4E22B815" w:rsidR="004220D1" w:rsidRPr="008D1D9C" w:rsidRDefault="00807572" w:rsidP="00B74BEE">
          <w:pPr>
            <w:pStyle w:val="Sidhuvud"/>
            <w:spacing w:before="40" w:after="60"/>
            <w:rPr>
              <w:lang w:val="en-US"/>
            </w:rPr>
          </w:pPr>
          <w:bookmarkStart w:id="2" w:name="bmkLogoSmall_01"/>
          <w:r>
            <w:rPr>
              <w:noProof/>
            </w:rPr>
            <w:drawing>
              <wp:inline distT="0" distB="0" distL="0" distR="0" wp14:anchorId="6FB9FFD7" wp14:editId="3CBDEDF3">
                <wp:extent cx="1498600" cy="323850"/>
                <wp:effectExtent l="0" t="0" r="0" b="0"/>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23850"/>
                        </a:xfrm>
                        <a:prstGeom prst="rect">
                          <a:avLst/>
                        </a:prstGeom>
                        <a:noFill/>
                        <a:ln>
                          <a:noFill/>
                        </a:ln>
                      </pic:spPr>
                    </pic:pic>
                  </a:graphicData>
                </a:graphic>
              </wp:inline>
            </w:drawing>
          </w:r>
          <w:bookmarkEnd w:id="2"/>
        </w:p>
      </w:tc>
      <w:tc>
        <w:tcPr>
          <w:tcW w:w="3404" w:type="dxa"/>
          <w:gridSpan w:val="2"/>
        </w:tcPr>
        <w:p w14:paraId="7F602102" w14:textId="77777777" w:rsidR="004220D1" w:rsidRPr="001B176C" w:rsidRDefault="004220D1" w:rsidP="00B74BEE">
          <w:pPr>
            <w:pStyle w:val="Doktyp"/>
          </w:pPr>
        </w:p>
      </w:tc>
      <w:tc>
        <w:tcPr>
          <w:tcW w:w="1005" w:type="dxa"/>
        </w:tcPr>
        <w:p w14:paraId="25DF41B0" w14:textId="77777777" w:rsidR="004220D1" w:rsidRPr="001B176C" w:rsidRDefault="004220D1"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43FBB">
            <w:rPr>
              <w:rStyle w:val="Sidnummer"/>
              <w:noProof/>
            </w:rPr>
            <w:t>2</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w:t>
          </w:r>
        </w:p>
      </w:tc>
    </w:tr>
    <w:tr w:rsidR="004220D1" w:rsidRPr="001B176C" w14:paraId="018A1238" w14:textId="77777777" w:rsidTr="005026F4">
      <w:trPr>
        <w:cantSplit/>
      </w:trPr>
      <w:tc>
        <w:tcPr>
          <w:tcW w:w="5307" w:type="dxa"/>
          <w:vMerge/>
        </w:tcPr>
        <w:p w14:paraId="580DAEA3" w14:textId="77777777" w:rsidR="004220D1" w:rsidRPr="001B176C" w:rsidRDefault="004220D1" w:rsidP="00B74BEE">
          <w:pPr>
            <w:pStyle w:val="ledtext"/>
          </w:pPr>
        </w:p>
      </w:tc>
      <w:tc>
        <w:tcPr>
          <w:tcW w:w="2608" w:type="dxa"/>
        </w:tcPr>
        <w:p w14:paraId="1FF190D7" w14:textId="77777777" w:rsidR="004220D1" w:rsidRPr="001B176C" w:rsidRDefault="004220D1" w:rsidP="00B74BEE">
          <w:pPr>
            <w:pStyle w:val="ledtext"/>
          </w:pPr>
          <w:bookmarkStart w:id="3" w:name="bmkCapDocDate_02"/>
          <w:r>
            <w:t xml:space="preserve">  </w:t>
          </w:r>
          <w:bookmarkEnd w:id="3"/>
        </w:p>
      </w:tc>
      <w:tc>
        <w:tcPr>
          <w:tcW w:w="1801" w:type="dxa"/>
          <w:gridSpan w:val="2"/>
        </w:tcPr>
        <w:p w14:paraId="114E3D15" w14:textId="77777777" w:rsidR="004220D1" w:rsidRPr="001B176C" w:rsidRDefault="004220D1" w:rsidP="00D42780">
          <w:pPr>
            <w:pStyle w:val="ledtext"/>
            <w:rPr>
              <w:rStyle w:val="Sidnummer"/>
            </w:rPr>
          </w:pPr>
          <w:bookmarkStart w:id="4" w:name="bmkCapDnr_02"/>
          <w:r>
            <w:rPr>
              <w:rStyle w:val="Sidnummer"/>
            </w:rPr>
            <w:t xml:space="preserve"> </w:t>
          </w:r>
          <w:bookmarkEnd w:id="4"/>
        </w:p>
      </w:tc>
    </w:tr>
    <w:tr w:rsidR="004220D1" w:rsidRPr="001B176C" w14:paraId="54870039" w14:textId="77777777" w:rsidTr="005026F4">
      <w:trPr>
        <w:cantSplit/>
        <w:trHeight w:val="357"/>
      </w:trPr>
      <w:tc>
        <w:tcPr>
          <w:tcW w:w="5307" w:type="dxa"/>
          <w:vMerge/>
        </w:tcPr>
        <w:p w14:paraId="28E99BAD" w14:textId="77777777" w:rsidR="004220D1" w:rsidRPr="001B176C" w:rsidRDefault="004220D1" w:rsidP="00B74BEE">
          <w:pPr>
            <w:pStyle w:val="Sidhuvud"/>
          </w:pPr>
        </w:p>
      </w:tc>
      <w:tc>
        <w:tcPr>
          <w:tcW w:w="2608" w:type="dxa"/>
        </w:tcPr>
        <w:p w14:paraId="25061192" w14:textId="77777777" w:rsidR="004220D1" w:rsidRPr="001B176C" w:rsidRDefault="004220D1" w:rsidP="00B74BEE">
          <w:pPr>
            <w:pStyle w:val="Sidhuvud"/>
          </w:pPr>
          <w:bookmarkStart w:id="5" w:name="bmkDocDate_02"/>
          <w:r>
            <w:t xml:space="preserve"> </w:t>
          </w:r>
          <w:bookmarkEnd w:id="5"/>
        </w:p>
      </w:tc>
      <w:tc>
        <w:tcPr>
          <w:tcW w:w="1801" w:type="dxa"/>
          <w:gridSpan w:val="2"/>
        </w:tcPr>
        <w:p w14:paraId="74DCC539" w14:textId="77777777" w:rsidR="004220D1" w:rsidRPr="001B176C" w:rsidRDefault="004220D1" w:rsidP="00B74BEE">
          <w:pPr>
            <w:pStyle w:val="Sidhuvud"/>
            <w:rPr>
              <w:rStyle w:val="Sidnummer"/>
            </w:rPr>
          </w:pPr>
          <w:bookmarkStart w:id="6" w:name="bmkDnr_02"/>
          <w:r>
            <w:rPr>
              <w:rStyle w:val="Sidnummer"/>
            </w:rPr>
            <w:t xml:space="preserve"> </w:t>
          </w:r>
          <w:bookmarkEnd w:id="6"/>
        </w:p>
      </w:tc>
    </w:tr>
  </w:tbl>
  <w:p w14:paraId="5A206B23" w14:textId="77777777" w:rsidR="004220D1" w:rsidRPr="00C0013D" w:rsidRDefault="004220D1" w:rsidP="008D1D9C">
    <w:pPr>
      <w:pStyle w:val="Sidhuvud"/>
      <w:rPr>
        <w:sz w:val="2"/>
        <w:szCs w:val="2"/>
      </w:rPr>
    </w:pPr>
  </w:p>
  <w:p w14:paraId="28BB1527" w14:textId="77777777" w:rsidR="004220D1" w:rsidRPr="008D1D9C" w:rsidRDefault="004220D1" w:rsidP="008D1D9C">
    <w:pPr>
      <w:pStyle w:val="Sidhuvud"/>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4220D1" w14:paraId="668F8774" w14:textId="77777777" w:rsidTr="003048B1">
      <w:trPr>
        <w:cantSplit/>
      </w:trPr>
      <w:tc>
        <w:tcPr>
          <w:tcW w:w="5293" w:type="dxa"/>
          <w:vMerge w:val="restart"/>
        </w:tcPr>
        <w:p w14:paraId="78FC242D" w14:textId="14BBD5F2" w:rsidR="004220D1" w:rsidRPr="00D85342" w:rsidRDefault="00807572" w:rsidP="00B74BEE">
          <w:pPr>
            <w:pStyle w:val="Sidhuvud"/>
            <w:spacing w:before="40" w:after="60"/>
          </w:pPr>
          <w:bookmarkStart w:id="7" w:name="bmkLogo_01"/>
          <w:r>
            <w:rPr>
              <w:noProof/>
            </w:rPr>
            <w:drawing>
              <wp:inline distT="0" distB="0" distL="0" distR="0" wp14:anchorId="4D98CB1F" wp14:editId="5D5E5074">
                <wp:extent cx="2520950" cy="539750"/>
                <wp:effectExtent l="0" t="0" r="0" b="0"/>
                <wp:docPr id="2"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bookmarkEnd w:id="7"/>
        </w:p>
      </w:tc>
      <w:tc>
        <w:tcPr>
          <w:tcW w:w="3418" w:type="dxa"/>
          <w:gridSpan w:val="2"/>
        </w:tcPr>
        <w:p w14:paraId="7C04C177" w14:textId="77777777" w:rsidR="004220D1" w:rsidRPr="00D85342" w:rsidRDefault="004220D1" w:rsidP="00D42780">
          <w:pPr>
            <w:pStyle w:val="Doktyp"/>
          </w:pPr>
          <w:bookmarkStart w:id="8" w:name="bmkDocType_01"/>
          <w:r>
            <w:t xml:space="preserve">H 7 </w:t>
          </w:r>
          <w:bookmarkEnd w:id="8"/>
        </w:p>
      </w:tc>
      <w:tc>
        <w:tcPr>
          <w:tcW w:w="1033" w:type="dxa"/>
        </w:tcPr>
        <w:p w14:paraId="5D7EDA74" w14:textId="77777777" w:rsidR="004220D1" w:rsidRPr="00D85342" w:rsidRDefault="004220D1"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43FBB">
            <w:rPr>
              <w:rStyle w:val="Sidnummer"/>
              <w:noProof/>
            </w:rPr>
            <w:t>1</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43FBB">
            <w:rPr>
              <w:rStyle w:val="Sidnummer"/>
              <w:noProof/>
            </w:rPr>
            <w:t>4</w:t>
          </w:r>
          <w:r w:rsidRPr="00D85342">
            <w:rPr>
              <w:rStyle w:val="Sidnummer"/>
            </w:rPr>
            <w:fldChar w:fldCharType="end"/>
          </w:r>
          <w:r w:rsidRPr="00D85342">
            <w:rPr>
              <w:rStyle w:val="Sidnummer"/>
            </w:rPr>
            <w:t>)</w:t>
          </w:r>
        </w:p>
      </w:tc>
    </w:tr>
    <w:tr w:rsidR="004220D1" w14:paraId="232B1F14" w14:textId="77777777" w:rsidTr="003048B1">
      <w:trPr>
        <w:cantSplit/>
      </w:trPr>
      <w:tc>
        <w:tcPr>
          <w:tcW w:w="5293" w:type="dxa"/>
          <w:vMerge/>
        </w:tcPr>
        <w:p w14:paraId="2B4C5BE3" w14:textId="77777777" w:rsidR="004220D1" w:rsidRPr="00D85342" w:rsidRDefault="004220D1" w:rsidP="00B74BEE">
          <w:pPr>
            <w:pStyle w:val="ledtext"/>
          </w:pPr>
        </w:p>
      </w:tc>
      <w:tc>
        <w:tcPr>
          <w:tcW w:w="2608" w:type="dxa"/>
        </w:tcPr>
        <w:p w14:paraId="2B6DD8C6" w14:textId="77777777" w:rsidR="004220D1" w:rsidRPr="00D85342" w:rsidRDefault="004220D1" w:rsidP="00B74BEE">
          <w:pPr>
            <w:pStyle w:val="ledtext"/>
          </w:pPr>
          <w:bookmarkStart w:id="9" w:name="bmkCapDocDate_01"/>
          <w:r>
            <w:t xml:space="preserve"> </w:t>
          </w:r>
          <w:r w:rsidRPr="00D85342">
            <w:t xml:space="preserve"> </w:t>
          </w:r>
          <w:bookmarkEnd w:id="9"/>
        </w:p>
      </w:tc>
      <w:tc>
        <w:tcPr>
          <w:tcW w:w="1843" w:type="dxa"/>
          <w:gridSpan w:val="2"/>
        </w:tcPr>
        <w:p w14:paraId="3021FE72" w14:textId="77777777" w:rsidR="004220D1" w:rsidRPr="00D85342" w:rsidRDefault="004220D1" w:rsidP="00D42780">
          <w:pPr>
            <w:pStyle w:val="ledtext"/>
            <w:rPr>
              <w:rStyle w:val="Sidnummer"/>
            </w:rPr>
          </w:pPr>
          <w:bookmarkStart w:id="10" w:name="bmkCapDnr_01"/>
          <w:r w:rsidRPr="00D85342">
            <w:t xml:space="preserve"> </w:t>
          </w:r>
          <w:bookmarkEnd w:id="10"/>
        </w:p>
      </w:tc>
    </w:tr>
    <w:tr w:rsidR="004220D1" w14:paraId="6FAEEA8A" w14:textId="77777777" w:rsidTr="003048B1">
      <w:trPr>
        <w:cantSplit/>
        <w:trHeight w:val="494"/>
      </w:trPr>
      <w:tc>
        <w:tcPr>
          <w:tcW w:w="5293" w:type="dxa"/>
          <w:vMerge/>
        </w:tcPr>
        <w:p w14:paraId="4853F691" w14:textId="77777777" w:rsidR="004220D1" w:rsidRPr="00D85342" w:rsidRDefault="004220D1" w:rsidP="00B74BEE">
          <w:pPr>
            <w:pStyle w:val="Sidhuvud"/>
          </w:pPr>
        </w:p>
      </w:tc>
      <w:tc>
        <w:tcPr>
          <w:tcW w:w="2608" w:type="dxa"/>
        </w:tcPr>
        <w:p w14:paraId="5826EA46" w14:textId="77777777" w:rsidR="004220D1" w:rsidRPr="00D85342" w:rsidRDefault="004220D1" w:rsidP="00B74BEE">
          <w:pPr>
            <w:pStyle w:val="Sidhuvud"/>
          </w:pPr>
          <w:bookmarkStart w:id="11" w:name="bmkDocDate_01"/>
          <w:r>
            <w:t xml:space="preserve"> </w:t>
          </w:r>
          <w:bookmarkEnd w:id="11"/>
        </w:p>
      </w:tc>
      <w:tc>
        <w:tcPr>
          <w:tcW w:w="1843" w:type="dxa"/>
          <w:gridSpan w:val="2"/>
        </w:tcPr>
        <w:p w14:paraId="67F651D9" w14:textId="77777777" w:rsidR="004220D1" w:rsidRPr="00D85342" w:rsidRDefault="004220D1" w:rsidP="00B74BEE">
          <w:pPr>
            <w:pStyle w:val="Sidhuvud"/>
            <w:rPr>
              <w:rStyle w:val="Sidnummer"/>
            </w:rPr>
          </w:pPr>
        </w:p>
      </w:tc>
    </w:tr>
    <w:tr w:rsidR="004220D1" w14:paraId="14E239EE" w14:textId="77777777" w:rsidTr="003048B1">
      <w:trPr>
        <w:cantSplit/>
      </w:trPr>
      <w:tc>
        <w:tcPr>
          <w:tcW w:w="5293" w:type="dxa"/>
          <w:vMerge/>
        </w:tcPr>
        <w:p w14:paraId="2468A1E0" w14:textId="77777777" w:rsidR="004220D1" w:rsidRPr="00D85342" w:rsidRDefault="004220D1" w:rsidP="00B74BEE">
          <w:pPr>
            <w:pStyle w:val="ledtext"/>
          </w:pPr>
        </w:p>
      </w:tc>
      <w:tc>
        <w:tcPr>
          <w:tcW w:w="2608" w:type="dxa"/>
        </w:tcPr>
        <w:p w14:paraId="5D16DE06" w14:textId="77777777" w:rsidR="004220D1" w:rsidRPr="00D85342" w:rsidRDefault="004220D1" w:rsidP="00B74BEE">
          <w:pPr>
            <w:pStyle w:val="ledtext"/>
          </w:pPr>
          <w:bookmarkStart w:id="12" w:name="bmkCapYourDate_01"/>
          <w:r>
            <w:t xml:space="preserve"> </w:t>
          </w:r>
          <w:r w:rsidRPr="00D85342">
            <w:t xml:space="preserve"> </w:t>
          </w:r>
          <w:bookmarkEnd w:id="12"/>
        </w:p>
      </w:tc>
      <w:tc>
        <w:tcPr>
          <w:tcW w:w="1843" w:type="dxa"/>
          <w:gridSpan w:val="2"/>
        </w:tcPr>
        <w:p w14:paraId="5150693D" w14:textId="77777777" w:rsidR="004220D1" w:rsidRPr="00D85342" w:rsidRDefault="004220D1" w:rsidP="00B74BEE">
          <w:pPr>
            <w:pStyle w:val="ledtext"/>
            <w:rPr>
              <w:rStyle w:val="Sidnummer"/>
            </w:rPr>
          </w:pPr>
          <w:bookmarkStart w:id="13" w:name="bmkCapYourDnr_01"/>
          <w:r>
            <w:t xml:space="preserve"> </w:t>
          </w:r>
          <w:r w:rsidRPr="00D85342">
            <w:t xml:space="preserve"> </w:t>
          </w:r>
          <w:bookmarkEnd w:id="13"/>
        </w:p>
      </w:tc>
    </w:tr>
    <w:tr w:rsidR="004220D1" w14:paraId="7549509C" w14:textId="77777777" w:rsidTr="00B15D66">
      <w:trPr>
        <w:cantSplit/>
        <w:trHeight w:val="474"/>
      </w:trPr>
      <w:tc>
        <w:tcPr>
          <w:tcW w:w="5293" w:type="dxa"/>
          <w:vMerge/>
        </w:tcPr>
        <w:p w14:paraId="45D52119" w14:textId="77777777" w:rsidR="004220D1" w:rsidRPr="00D85342" w:rsidRDefault="004220D1" w:rsidP="00B74BEE">
          <w:pPr>
            <w:pStyle w:val="Sidhuvud"/>
          </w:pPr>
        </w:p>
      </w:tc>
      <w:tc>
        <w:tcPr>
          <w:tcW w:w="2608" w:type="dxa"/>
        </w:tcPr>
        <w:p w14:paraId="1C639A6B" w14:textId="77777777" w:rsidR="004220D1" w:rsidRPr="00D85342" w:rsidRDefault="004220D1" w:rsidP="00B74BEE">
          <w:pPr>
            <w:pStyle w:val="Sidhuvud"/>
          </w:pPr>
          <w:bookmarkStart w:id="14" w:name="bmkYourDate_01"/>
          <w:r>
            <w:t xml:space="preserve"> </w:t>
          </w:r>
          <w:bookmarkEnd w:id="14"/>
        </w:p>
      </w:tc>
      <w:tc>
        <w:tcPr>
          <w:tcW w:w="1843" w:type="dxa"/>
          <w:gridSpan w:val="2"/>
        </w:tcPr>
        <w:p w14:paraId="3427C8A6" w14:textId="77777777" w:rsidR="004220D1" w:rsidRPr="00D85342" w:rsidRDefault="004220D1" w:rsidP="00B74BEE">
          <w:pPr>
            <w:pStyle w:val="Sidhuvud"/>
            <w:rPr>
              <w:rStyle w:val="Sidnummer"/>
            </w:rPr>
          </w:pPr>
          <w:bookmarkStart w:id="15" w:name="bmkYourDnr_01"/>
          <w:r>
            <w:rPr>
              <w:rStyle w:val="Sidnummer"/>
            </w:rPr>
            <w:t xml:space="preserve"> </w:t>
          </w:r>
          <w:bookmarkEnd w:id="15"/>
        </w:p>
      </w:tc>
    </w:tr>
  </w:tbl>
  <w:p w14:paraId="18A65561" w14:textId="77777777" w:rsidR="004220D1" w:rsidRDefault="004220D1" w:rsidP="008D1D9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Ind w:w="-851"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4220D1" w:rsidRPr="001B176C" w14:paraId="35B1A8BA" w14:textId="77777777" w:rsidTr="007F37D3">
      <w:trPr>
        <w:cantSplit/>
      </w:trPr>
      <w:tc>
        <w:tcPr>
          <w:tcW w:w="5307" w:type="dxa"/>
          <w:vMerge w:val="restart"/>
        </w:tcPr>
        <w:p w14:paraId="6A2A498A" w14:textId="764D0D71" w:rsidR="004220D1" w:rsidRPr="008D1D9C" w:rsidRDefault="00807572" w:rsidP="00B74BEE">
          <w:pPr>
            <w:pStyle w:val="Sidhuvud"/>
            <w:spacing w:before="40" w:after="60"/>
            <w:rPr>
              <w:lang w:val="en-US"/>
            </w:rPr>
          </w:pPr>
          <w:r>
            <w:rPr>
              <w:noProof/>
            </w:rPr>
            <w:drawing>
              <wp:inline distT="0" distB="0" distL="0" distR="0" wp14:anchorId="3C4C9864" wp14:editId="06414F6E">
                <wp:extent cx="1498600" cy="323850"/>
                <wp:effectExtent l="0" t="0" r="0" b="0"/>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23850"/>
                        </a:xfrm>
                        <a:prstGeom prst="rect">
                          <a:avLst/>
                        </a:prstGeom>
                        <a:noFill/>
                        <a:ln>
                          <a:noFill/>
                        </a:ln>
                      </pic:spPr>
                    </pic:pic>
                  </a:graphicData>
                </a:graphic>
              </wp:inline>
            </w:drawing>
          </w:r>
        </w:p>
      </w:tc>
      <w:tc>
        <w:tcPr>
          <w:tcW w:w="3404" w:type="dxa"/>
          <w:gridSpan w:val="2"/>
        </w:tcPr>
        <w:p w14:paraId="73542373" w14:textId="77777777" w:rsidR="004220D1" w:rsidRPr="001B176C" w:rsidRDefault="004220D1" w:rsidP="00B74BEE">
          <w:pPr>
            <w:pStyle w:val="Doktyp"/>
          </w:pPr>
        </w:p>
      </w:tc>
      <w:tc>
        <w:tcPr>
          <w:tcW w:w="1005" w:type="dxa"/>
        </w:tcPr>
        <w:p w14:paraId="7DE0D754" w14:textId="77777777" w:rsidR="004220D1" w:rsidRPr="001B176C" w:rsidRDefault="004220D1"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w:t>
          </w:r>
        </w:p>
      </w:tc>
    </w:tr>
    <w:tr w:rsidR="004220D1" w:rsidRPr="001B176C" w14:paraId="2FD48995" w14:textId="77777777" w:rsidTr="007F37D3">
      <w:trPr>
        <w:cantSplit/>
      </w:trPr>
      <w:tc>
        <w:tcPr>
          <w:tcW w:w="5307" w:type="dxa"/>
          <w:vMerge/>
        </w:tcPr>
        <w:p w14:paraId="7BA2C11B" w14:textId="77777777" w:rsidR="004220D1" w:rsidRPr="001B176C" w:rsidRDefault="004220D1" w:rsidP="00B74BEE">
          <w:pPr>
            <w:pStyle w:val="ledtext"/>
          </w:pPr>
        </w:p>
      </w:tc>
      <w:tc>
        <w:tcPr>
          <w:tcW w:w="2608" w:type="dxa"/>
        </w:tcPr>
        <w:p w14:paraId="2DD72B56" w14:textId="77777777" w:rsidR="004220D1" w:rsidRPr="001B176C" w:rsidRDefault="004220D1" w:rsidP="00B74BEE">
          <w:pPr>
            <w:pStyle w:val="ledtext"/>
          </w:pPr>
          <w:r>
            <w:t xml:space="preserve">  </w:t>
          </w:r>
        </w:p>
      </w:tc>
      <w:tc>
        <w:tcPr>
          <w:tcW w:w="1801" w:type="dxa"/>
          <w:gridSpan w:val="2"/>
        </w:tcPr>
        <w:p w14:paraId="32A645E7" w14:textId="77777777" w:rsidR="004220D1" w:rsidRPr="001B176C" w:rsidRDefault="004220D1" w:rsidP="00B74BEE">
          <w:pPr>
            <w:pStyle w:val="ledtext"/>
            <w:rPr>
              <w:rStyle w:val="Sidnummer"/>
            </w:rPr>
          </w:pPr>
        </w:p>
      </w:tc>
    </w:tr>
    <w:tr w:rsidR="004220D1" w:rsidRPr="001B176C" w14:paraId="22074424" w14:textId="77777777" w:rsidTr="007F37D3">
      <w:trPr>
        <w:cantSplit/>
        <w:trHeight w:val="357"/>
      </w:trPr>
      <w:tc>
        <w:tcPr>
          <w:tcW w:w="5307" w:type="dxa"/>
          <w:vMerge/>
        </w:tcPr>
        <w:p w14:paraId="07AEEABB" w14:textId="77777777" w:rsidR="004220D1" w:rsidRPr="001B176C" w:rsidRDefault="004220D1" w:rsidP="00B74BEE">
          <w:pPr>
            <w:pStyle w:val="Sidhuvud"/>
          </w:pPr>
        </w:p>
      </w:tc>
      <w:tc>
        <w:tcPr>
          <w:tcW w:w="2608" w:type="dxa"/>
        </w:tcPr>
        <w:p w14:paraId="5C6FB3FD" w14:textId="77777777" w:rsidR="004220D1" w:rsidRPr="001B176C" w:rsidRDefault="004220D1" w:rsidP="00B74BEE">
          <w:pPr>
            <w:pStyle w:val="Sidhuvud"/>
          </w:pPr>
          <w:r>
            <w:t xml:space="preserve"> </w:t>
          </w:r>
        </w:p>
      </w:tc>
      <w:tc>
        <w:tcPr>
          <w:tcW w:w="1801" w:type="dxa"/>
          <w:gridSpan w:val="2"/>
        </w:tcPr>
        <w:p w14:paraId="4458E99F" w14:textId="77777777" w:rsidR="004220D1" w:rsidRPr="001B176C" w:rsidRDefault="004220D1" w:rsidP="00B74BEE">
          <w:pPr>
            <w:pStyle w:val="Sidhuvud"/>
            <w:rPr>
              <w:rStyle w:val="Sidnummer"/>
            </w:rPr>
          </w:pPr>
          <w:r>
            <w:rPr>
              <w:rStyle w:val="Sidnummer"/>
            </w:rPr>
            <w:t xml:space="preserve"> </w:t>
          </w:r>
        </w:p>
      </w:tc>
    </w:tr>
  </w:tbl>
  <w:p w14:paraId="0BCDE895" w14:textId="77777777" w:rsidR="004220D1" w:rsidRPr="00C0013D" w:rsidRDefault="004220D1" w:rsidP="008D1D9C">
    <w:pPr>
      <w:pStyle w:val="Sidhuvud"/>
      <w:rPr>
        <w:sz w:val="2"/>
        <w:szCs w:val="2"/>
      </w:rPr>
    </w:pPr>
  </w:p>
  <w:p w14:paraId="756044E3" w14:textId="77777777" w:rsidR="004220D1" w:rsidRPr="008D1D9C" w:rsidRDefault="004220D1" w:rsidP="008D1D9C">
    <w:pPr>
      <w:pStyle w:val="Sidhuvud"/>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Ind w:w="-851"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4220D1" w14:paraId="4A882BD3" w14:textId="77777777" w:rsidTr="00286879">
      <w:trPr>
        <w:cantSplit/>
      </w:trPr>
      <w:tc>
        <w:tcPr>
          <w:tcW w:w="5293" w:type="dxa"/>
          <w:vMerge w:val="restart"/>
        </w:tcPr>
        <w:p w14:paraId="6B885648" w14:textId="2959C41D" w:rsidR="004220D1" w:rsidRPr="00D85342" w:rsidRDefault="00807572" w:rsidP="00B74BEE">
          <w:pPr>
            <w:pStyle w:val="Sidhuvud"/>
            <w:spacing w:before="40" w:after="60"/>
          </w:pPr>
          <w:r>
            <w:rPr>
              <w:noProof/>
            </w:rPr>
            <w:drawing>
              <wp:inline distT="0" distB="0" distL="0" distR="0" wp14:anchorId="617EFA62" wp14:editId="1290E7E9">
                <wp:extent cx="2520950" cy="539750"/>
                <wp:effectExtent l="0" t="0" r="0" b="0"/>
                <wp:docPr id="4" name="Bild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p>
      </w:tc>
      <w:tc>
        <w:tcPr>
          <w:tcW w:w="3418" w:type="dxa"/>
          <w:gridSpan w:val="2"/>
        </w:tcPr>
        <w:p w14:paraId="6862F480" w14:textId="77777777" w:rsidR="004220D1" w:rsidRPr="00D85342" w:rsidRDefault="004220D1" w:rsidP="00B74BEE">
          <w:pPr>
            <w:pStyle w:val="Doktyp"/>
          </w:pPr>
          <w:r>
            <w:t xml:space="preserve">ANVISNINGAR H 7 </w:t>
          </w:r>
        </w:p>
      </w:tc>
      <w:tc>
        <w:tcPr>
          <w:tcW w:w="1033" w:type="dxa"/>
        </w:tcPr>
        <w:p w14:paraId="374AC584" w14:textId="77777777" w:rsidR="004220D1" w:rsidRPr="00D85342" w:rsidRDefault="004220D1"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43FBB">
            <w:rPr>
              <w:rStyle w:val="Sidnummer"/>
              <w:noProof/>
            </w:rPr>
            <w:t>3</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43FBB">
            <w:rPr>
              <w:rStyle w:val="Sidnummer"/>
              <w:noProof/>
            </w:rPr>
            <w:t>4</w:t>
          </w:r>
          <w:r w:rsidRPr="00D85342">
            <w:rPr>
              <w:rStyle w:val="Sidnummer"/>
            </w:rPr>
            <w:fldChar w:fldCharType="end"/>
          </w:r>
          <w:r w:rsidRPr="00D85342">
            <w:rPr>
              <w:rStyle w:val="Sidnummer"/>
            </w:rPr>
            <w:t>)</w:t>
          </w:r>
        </w:p>
      </w:tc>
    </w:tr>
    <w:tr w:rsidR="004220D1" w14:paraId="2467361D" w14:textId="77777777" w:rsidTr="00286879">
      <w:trPr>
        <w:cantSplit/>
      </w:trPr>
      <w:tc>
        <w:tcPr>
          <w:tcW w:w="5293" w:type="dxa"/>
          <w:vMerge/>
        </w:tcPr>
        <w:p w14:paraId="65061371" w14:textId="77777777" w:rsidR="004220D1" w:rsidRPr="00D85342" w:rsidRDefault="004220D1" w:rsidP="00B74BEE">
          <w:pPr>
            <w:pStyle w:val="ledtext"/>
          </w:pPr>
        </w:p>
      </w:tc>
      <w:tc>
        <w:tcPr>
          <w:tcW w:w="2608" w:type="dxa"/>
        </w:tcPr>
        <w:p w14:paraId="3524D56E" w14:textId="77777777" w:rsidR="004220D1" w:rsidRPr="00D85342" w:rsidRDefault="004220D1" w:rsidP="00B74BEE">
          <w:pPr>
            <w:pStyle w:val="ledtext"/>
          </w:pPr>
        </w:p>
      </w:tc>
      <w:tc>
        <w:tcPr>
          <w:tcW w:w="1843" w:type="dxa"/>
          <w:gridSpan w:val="2"/>
        </w:tcPr>
        <w:p w14:paraId="611CAEB5" w14:textId="77777777" w:rsidR="004220D1" w:rsidRPr="00D85342" w:rsidRDefault="004220D1" w:rsidP="00B74BEE">
          <w:pPr>
            <w:pStyle w:val="ledtext"/>
            <w:rPr>
              <w:rStyle w:val="Sidnummer"/>
            </w:rPr>
          </w:pPr>
          <w:r w:rsidRPr="00D85342">
            <w:t xml:space="preserve"> </w:t>
          </w:r>
        </w:p>
      </w:tc>
    </w:tr>
    <w:tr w:rsidR="004220D1" w14:paraId="1C6182E6" w14:textId="77777777" w:rsidTr="00286879">
      <w:trPr>
        <w:cantSplit/>
        <w:trHeight w:val="494"/>
      </w:trPr>
      <w:tc>
        <w:tcPr>
          <w:tcW w:w="5293" w:type="dxa"/>
          <w:vMerge/>
        </w:tcPr>
        <w:p w14:paraId="2693C0A4" w14:textId="77777777" w:rsidR="004220D1" w:rsidRPr="00D85342" w:rsidRDefault="004220D1" w:rsidP="00B74BEE">
          <w:pPr>
            <w:pStyle w:val="Sidhuvud"/>
          </w:pPr>
        </w:p>
      </w:tc>
      <w:tc>
        <w:tcPr>
          <w:tcW w:w="2608" w:type="dxa"/>
        </w:tcPr>
        <w:p w14:paraId="0D521FB5" w14:textId="77777777" w:rsidR="004220D1" w:rsidRPr="00D85342" w:rsidRDefault="004220D1" w:rsidP="00B74BEE">
          <w:pPr>
            <w:pStyle w:val="Sidhuvud"/>
          </w:pPr>
          <w:r>
            <w:t xml:space="preserve"> </w:t>
          </w:r>
        </w:p>
      </w:tc>
      <w:tc>
        <w:tcPr>
          <w:tcW w:w="1843" w:type="dxa"/>
          <w:gridSpan w:val="2"/>
        </w:tcPr>
        <w:p w14:paraId="22972B36" w14:textId="77777777" w:rsidR="004220D1" w:rsidRPr="00D85342" w:rsidRDefault="004220D1" w:rsidP="00B74BEE">
          <w:pPr>
            <w:pStyle w:val="Sidhuvud"/>
            <w:rPr>
              <w:rStyle w:val="Sidnummer"/>
            </w:rPr>
          </w:pPr>
        </w:p>
      </w:tc>
    </w:tr>
    <w:tr w:rsidR="004220D1" w14:paraId="1E820B6E" w14:textId="77777777" w:rsidTr="00286879">
      <w:trPr>
        <w:cantSplit/>
      </w:trPr>
      <w:tc>
        <w:tcPr>
          <w:tcW w:w="5293" w:type="dxa"/>
          <w:vMerge/>
        </w:tcPr>
        <w:p w14:paraId="63E76195" w14:textId="77777777" w:rsidR="004220D1" w:rsidRPr="00D85342" w:rsidRDefault="004220D1" w:rsidP="00B74BEE">
          <w:pPr>
            <w:pStyle w:val="ledtext"/>
          </w:pPr>
        </w:p>
      </w:tc>
      <w:tc>
        <w:tcPr>
          <w:tcW w:w="2608" w:type="dxa"/>
        </w:tcPr>
        <w:p w14:paraId="3E977B87" w14:textId="77777777" w:rsidR="004220D1" w:rsidRPr="00D85342" w:rsidRDefault="004220D1" w:rsidP="00B74BEE">
          <w:pPr>
            <w:pStyle w:val="ledtext"/>
          </w:pPr>
          <w:r>
            <w:t xml:space="preserve"> </w:t>
          </w:r>
          <w:r w:rsidRPr="00D85342">
            <w:t xml:space="preserve"> </w:t>
          </w:r>
        </w:p>
      </w:tc>
      <w:tc>
        <w:tcPr>
          <w:tcW w:w="1843" w:type="dxa"/>
          <w:gridSpan w:val="2"/>
        </w:tcPr>
        <w:p w14:paraId="546AC12F" w14:textId="77777777" w:rsidR="004220D1" w:rsidRPr="00D85342" w:rsidRDefault="004220D1" w:rsidP="00B74BEE">
          <w:pPr>
            <w:pStyle w:val="ledtext"/>
            <w:rPr>
              <w:rStyle w:val="Sidnummer"/>
            </w:rPr>
          </w:pPr>
          <w:r>
            <w:t xml:space="preserve"> </w:t>
          </w:r>
          <w:r w:rsidRPr="00D85342">
            <w:t xml:space="preserve"> </w:t>
          </w:r>
        </w:p>
      </w:tc>
    </w:tr>
    <w:tr w:rsidR="004220D1" w14:paraId="4347DCAD" w14:textId="77777777" w:rsidTr="00286879">
      <w:trPr>
        <w:cantSplit/>
        <w:trHeight w:val="474"/>
      </w:trPr>
      <w:tc>
        <w:tcPr>
          <w:tcW w:w="5293" w:type="dxa"/>
          <w:vMerge/>
        </w:tcPr>
        <w:p w14:paraId="7DFD4F40" w14:textId="77777777" w:rsidR="004220D1" w:rsidRPr="00D85342" w:rsidRDefault="004220D1" w:rsidP="00B74BEE">
          <w:pPr>
            <w:pStyle w:val="Sidhuvud"/>
          </w:pPr>
        </w:p>
      </w:tc>
      <w:tc>
        <w:tcPr>
          <w:tcW w:w="2608" w:type="dxa"/>
        </w:tcPr>
        <w:p w14:paraId="79D657B6" w14:textId="77777777" w:rsidR="004220D1" w:rsidRPr="00D85342" w:rsidRDefault="004220D1" w:rsidP="00B74BEE">
          <w:pPr>
            <w:pStyle w:val="Sidhuvud"/>
          </w:pPr>
          <w:r>
            <w:t xml:space="preserve"> </w:t>
          </w:r>
        </w:p>
      </w:tc>
      <w:tc>
        <w:tcPr>
          <w:tcW w:w="1843" w:type="dxa"/>
          <w:gridSpan w:val="2"/>
        </w:tcPr>
        <w:p w14:paraId="2EEFDEEC" w14:textId="77777777" w:rsidR="004220D1" w:rsidRPr="00D85342" w:rsidRDefault="004220D1" w:rsidP="00B74BEE">
          <w:pPr>
            <w:pStyle w:val="Sidhuvud"/>
            <w:rPr>
              <w:rStyle w:val="Sidnummer"/>
            </w:rPr>
          </w:pPr>
          <w:r>
            <w:rPr>
              <w:rStyle w:val="Sidnummer"/>
            </w:rPr>
            <w:t xml:space="preserve"> </w:t>
          </w:r>
        </w:p>
      </w:tc>
    </w:tr>
  </w:tbl>
  <w:p w14:paraId="36E9A3A1" w14:textId="77777777" w:rsidR="004220D1" w:rsidRDefault="004220D1" w:rsidP="008D1D9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70E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27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EA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183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5CF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406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3E1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AABF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64C4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04534"/>
    <w:multiLevelType w:val="hybridMultilevel"/>
    <w:tmpl w:val="2C5E88A6"/>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BDD1FCA"/>
    <w:multiLevelType w:val="hybridMultilevel"/>
    <w:tmpl w:val="5ED44D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53310"/>
    <w:multiLevelType w:val="hybridMultilevel"/>
    <w:tmpl w:val="2F1E0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D6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F4314"/>
    <w:multiLevelType w:val="hybridMultilevel"/>
    <w:tmpl w:val="33ACCAB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60A9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17227775">
    <w:abstractNumId w:val="21"/>
  </w:num>
  <w:num w:numId="2" w16cid:durableId="1354183204">
    <w:abstractNumId w:val="18"/>
  </w:num>
  <w:num w:numId="3" w16cid:durableId="256250593">
    <w:abstractNumId w:val="16"/>
  </w:num>
  <w:num w:numId="4" w16cid:durableId="607271370">
    <w:abstractNumId w:val="19"/>
  </w:num>
  <w:num w:numId="5" w16cid:durableId="714961842">
    <w:abstractNumId w:val="9"/>
  </w:num>
  <w:num w:numId="6" w16cid:durableId="278027627">
    <w:abstractNumId w:val="13"/>
  </w:num>
  <w:num w:numId="7" w16cid:durableId="1963801064">
    <w:abstractNumId w:val="13"/>
  </w:num>
  <w:num w:numId="8" w16cid:durableId="1428846516">
    <w:abstractNumId w:val="13"/>
  </w:num>
  <w:num w:numId="9" w16cid:durableId="319509241">
    <w:abstractNumId w:val="13"/>
  </w:num>
  <w:num w:numId="10" w16cid:durableId="177502576">
    <w:abstractNumId w:val="12"/>
  </w:num>
  <w:num w:numId="11" w16cid:durableId="392699943">
    <w:abstractNumId w:val="13"/>
  </w:num>
  <w:num w:numId="12" w16cid:durableId="1287544909">
    <w:abstractNumId w:val="12"/>
  </w:num>
  <w:num w:numId="13" w16cid:durableId="627710887">
    <w:abstractNumId w:val="20"/>
  </w:num>
  <w:num w:numId="14" w16cid:durableId="1493596798">
    <w:abstractNumId w:val="15"/>
  </w:num>
  <w:num w:numId="15" w16cid:durableId="1609923935">
    <w:abstractNumId w:val="12"/>
  </w:num>
  <w:num w:numId="16" w16cid:durableId="436753684">
    <w:abstractNumId w:val="13"/>
  </w:num>
  <w:num w:numId="17" w16cid:durableId="49772052">
    <w:abstractNumId w:val="9"/>
  </w:num>
  <w:num w:numId="18" w16cid:durableId="1385521470">
    <w:abstractNumId w:val="13"/>
  </w:num>
  <w:num w:numId="19" w16cid:durableId="668142558">
    <w:abstractNumId w:val="12"/>
  </w:num>
  <w:num w:numId="20" w16cid:durableId="394814423">
    <w:abstractNumId w:val="14"/>
  </w:num>
  <w:num w:numId="21" w16cid:durableId="535236972">
    <w:abstractNumId w:val="13"/>
  </w:num>
  <w:num w:numId="22" w16cid:durableId="906769881">
    <w:abstractNumId w:val="13"/>
  </w:num>
  <w:num w:numId="23" w16cid:durableId="1960260276">
    <w:abstractNumId w:val="11"/>
  </w:num>
  <w:num w:numId="24" w16cid:durableId="1334914753">
    <w:abstractNumId w:val="17"/>
  </w:num>
  <w:num w:numId="25" w16cid:durableId="1448547365">
    <w:abstractNumId w:val="10"/>
  </w:num>
  <w:num w:numId="26" w16cid:durableId="1613514808">
    <w:abstractNumId w:val="8"/>
  </w:num>
  <w:num w:numId="27" w16cid:durableId="515535842">
    <w:abstractNumId w:val="3"/>
  </w:num>
  <w:num w:numId="28" w16cid:durableId="1274825830">
    <w:abstractNumId w:val="2"/>
  </w:num>
  <w:num w:numId="29" w16cid:durableId="365256978">
    <w:abstractNumId w:val="1"/>
  </w:num>
  <w:num w:numId="30" w16cid:durableId="1605185868">
    <w:abstractNumId w:val="0"/>
  </w:num>
  <w:num w:numId="31" w16cid:durableId="1170674805">
    <w:abstractNumId w:val="7"/>
  </w:num>
  <w:num w:numId="32" w16cid:durableId="1465804567">
    <w:abstractNumId w:val="6"/>
  </w:num>
  <w:num w:numId="33" w16cid:durableId="1664620898">
    <w:abstractNumId w:val="5"/>
  </w:num>
  <w:num w:numId="34" w16cid:durableId="2078286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66"/>
    <w:rsid w:val="0001724F"/>
    <w:rsid w:val="00022B6A"/>
    <w:rsid w:val="000244E8"/>
    <w:rsid w:val="000357C8"/>
    <w:rsid w:val="00036CB6"/>
    <w:rsid w:val="00047A45"/>
    <w:rsid w:val="000558EE"/>
    <w:rsid w:val="000630B9"/>
    <w:rsid w:val="00067BF4"/>
    <w:rsid w:val="000711EC"/>
    <w:rsid w:val="0007195B"/>
    <w:rsid w:val="00074077"/>
    <w:rsid w:val="0007485A"/>
    <w:rsid w:val="000824EF"/>
    <w:rsid w:val="0009465C"/>
    <w:rsid w:val="000A3E91"/>
    <w:rsid w:val="000B3212"/>
    <w:rsid w:val="000B57C4"/>
    <w:rsid w:val="000C07C6"/>
    <w:rsid w:val="000C4D5C"/>
    <w:rsid w:val="000D0590"/>
    <w:rsid w:val="000D345F"/>
    <w:rsid w:val="001042F8"/>
    <w:rsid w:val="001117D4"/>
    <w:rsid w:val="00123ED8"/>
    <w:rsid w:val="00124234"/>
    <w:rsid w:val="0012550C"/>
    <w:rsid w:val="00125E76"/>
    <w:rsid w:val="0013312F"/>
    <w:rsid w:val="0014687D"/>
    <w:rsid w:val="001526B3"/>
    <w:rsid w:val="00195935"/>
    <w:rsid w:val="001C2923"/>
    <w:rsid w:val="001C4610"/>
    <w:rsid w:val="001D37BB"/>
    <w:rsid w:val="001D6372"/>
    <w:rsid w:val="001F744D"/>
    <w:rsid w:val="00200395"/>
    <w:rsid w:val="00201FD4"/>
    <w:rsid w:val="00214BEB"/>
    <w:rsid w:val="00216C54"/>
    <w:rsid w:val="00220260"/>
    <w:rsid w:val="0022316D"/>
    <w:rsid w:val="002302ED"/>
    <w:rsid w:val="00234D95"/>
    <w:rsid w:val="00243A80"/>
    <w:rsid w:val="002508C3"/>
    <w:rsid w:val="002511E0"/>
    <w:rsid w:val="00252A55"/>
    <w:rsid w:val="00265412"/>
    <w:rsid w:val="00265A8D"/>
    <w:rsid w:val="00267703"/>
    <w:rsid w:val="00270049"/>
    <w:rsid w:val="00270335"/>
    <w:rsid w:val="002757F6"/>
    <w:rsid w:val="0027723A"/>
    <w:rsid w:val="00277474"/>
    <w:rsid w:val="002829B2"/>
    <w:rsid w:val="00286879"/>
    <w:rsid w:val="002964FA"/>
    <w:rsid w:val="00297F63"/>
    <w:rsid w:val="002A2F59"/>
    <w:rsid w:val="002A69DA"/>
    <w:rsid w:val="002B2B95"/>
    <w:rsid w:val="002C1A10"/>
    <w:rsid w:val="002C7B53"/>
    <w:rsid w:val="002D2133"/>
    <w:rsid w:val="002E487F"/>
    <w:rsid w:val="00303371"/>
    <w:rsid w:val="003048B1"/>
    <w:rsid w:val="0031023C"/>
    <w:rsid w:val="00315540"/>
    <w:rsid w:val="00321770"/>
    <w:rsid w:val="00323B2B"/>
    <w:rsid w:val="0032459B"/>
    <w:rsid w:val="003306B9"/>
    <w:rsid w:val="003321D3"/>
    <w:rsid w:val="003450D4"/>
    <w:rsid w:val="00360F4D"/>
    <w:rsid w:val="00364821"/>
    <w:rsid w:val="003672EB"/>
    <w:rsid w:val="00370865"/>
    <w:rsid w:val="0037420E"/>
    <w:rsid w:val="0037510A"/>
    <w:rsid w:val="003951CD"/>
    <w:rsid w:val="00396223"/>
    <w:rsid w:val="0039684F"/>
    <w:rsid w:val="00396893"/>
    <w:rsid w:val="00397963"/>
    <w:rsid w:val="003A459A"/>
    <w:rsid w:val="003B2862"/>
    <w:rsid w:val="003C3976"/>
    <w:rsid w:val="003C3FE8"/>
    <w:rsid w:val="003E4B8D"/>
    <w:rsid w:val="003F1AA4"/>
    <w:rsid w:val="0040015C"/>
    <w:rsid w:val="00406FDC"/>
    <w:rsid w:val="004106E0"/>
    <w:rsid w:val="0041503C"/>
    <w:rsid w:val="00417FB7"/>
    <w:rsid w:val="00420709"/>
    <w:rsid w:val="004220D1"/>
    <w:rsid w:val="00436932"/>
    <w:rsid w:val="00443C5E"/>
    <w:rsid w:val="00445BE4"/>
    <w:rsid w:val="004827B9"/>
    <w:rsid w:val="00495B84"/>
    <w:rsid w:val="00497790"/>
    <w:rsid w:val="004C7F06"/>
    <w:rsid w:val="004D1D49"/>
    <w:rsid w:val="004E1EC3"/>
    <w:rsid w:val="004E6202"/>
    <w:rsid w:val="004F1F64"/>
    <w:rsid w:val="004F4F17"/>
    <w:rsid w:val="005012D3"/>
    <w:rsid w:val="005026F4"/>
    <w:rsid w:val="00522479"/>
    <w:rsid w:val="00534853"/>
    <w:rsid w:val="00536C76"/>
    <w:rsid w:val="005419F9"/>
    <w:rsid w:val="00545293"/>
    <w:rsid w:val="00554B83"/>
    <w:rsid w:val="0056038F"/>
    <w:rsid w:val="00564539"/>
    <w:rsid w:val="00564C40"/>
    <w:rsid w:val="00565905"/>
    <w:rsid w:val="00574101"/>
    <w:rsid w:val="00574F5A"/>
    <w:rsid w:val="00577836"/>
    <w:rsid w:val="00584259"/>
    <w:rsid w:val="005941A2"/>
    <w:rsid w:val="00594971"/>
    <w:rsid w:val="005964D1"/>
    <w:rsid w:val="005C7BC4"/>
    <w:rsid w:val="005D04B0"/>
    <w:rsid w:val="005D4B0E"/>
    <w:rsid w:val="005D73C4"/>
    <w:rsid w:val="005F0611"/>
    <w:rsid w:val="00621C75"/>
    <w:rsid w:val="006240C5"/>
    <w:rsid w:val="0064267E"/>
    <w:rsid w:val="00643FBB"/>
    <w:rsid w:val="0065032A"/>
    <w:rsid w:val="006677A3"/>
    <w:rsid w:val="0067025D"/>
    <w:rsid w:val="006966C9"/>
    <w:rsid w:val="006A29C0"/>
    <w:rsid w:val="006C1C2F"/>
    <w:rsid w:val="006C624F"/>
    <w:rsid w:val="006C6817"/>
    <w:rsid w:val="006E0A6B"/>
    <w:rsid w:val="006E67C3"/>
    <w:rsid w:val="006F1B82"/>
    <w:rsid w:val="006F5B99"/>
    <w:rsid w:val="00703A27"/>
    <w:rsid w:val="00717727"/>
    <w:rsid w:val="007216C2"/>
    <w:rsid w:val="0073405C"/>
    <w:rsid w:val="007569DC"/>
    <w:rsid w:val="00763551"/>
    <w:rsid w:val="00765397"/>
    <w:rsid w:val="00766C1C"/>
    <w:rsid w:val="00786624"/>
    <w:rsid w:val="00786FF6"/>
    <w:rsid w:val="007A27A3"/>
    <w:rsid w:val="007B6C21"/>
    <w:rsid w:val="007C24B8"/>
    <w:rsid w:val="007D3056"/>
    <w:rsid w:val="007E4F2A"/>
    <w:rsid w:val="007E74E0"/>
    <w:rsid w:val="007E7EA7"/>
    <w:rsid w:val="007F37D3"/>
    <w:rsid w:val="007F7527"/>
    <w:rsid w:val="00800620"/>
    <w:rsid w:val="00807572"/>
    <w:rsid w:val="00807E43"/>
    <w:rsid w:val="0081662C"/>
    <w:rsid w:val="00823D44"/>
    <w:rsid w:val="008358AE"/>
    <w:rsid w:val="008432B5"/>
    <w:rsid w:val="00863EAF"/>
    <w:rsid w:val="00883F83"/>
    <w:rsid w:val="008935D7"/>
    <w:rsid w:val="008A0B47"/>
    <w:rsid w:val="008A1363"/>
    <w:rsid w:val="008A5FAC"/>
    <w:rsid w:val="008C6811"/>
    <w:rsid w:val="008D1D9C"/>
    <w:rsid w:val="008D4631"/>
    <w:rsid w:val="008D5D4F"/>
    <w:rsid w:val="008D61AF"/>
    <w:rsid w:val="008E0453"/>
    <w:rsid w:val="008E2AED"/>
    <w:rsid w:val="008E31FB"/>
    <w:rsid w:val="008E5536"/>
    <w:rsid w:val="008E5FDE"/>
    <w:rsid w:val="008F799A"/>
    <w:rsid w:val="00902F4B"/>
    <w:rsid w:val="009051BA"/>
    <w:rsid w:val="00913B16"/>
    <w:rsid w:val="00924665"/>
    <w:rsid w:val="00936026"/>
    <w:rsid w:val="00940F31"/>
    <w:rsid w:val="009419C5"/>
    <w:rsid w:val="00944938"/>
    <w:rsid w:val="00944E2C"/>
    <w:rsid w:val="00954B4C"/>
    <w:rsid w:val="0096289F"/>
    <w:rsid w:val="00977179"/>
    <w:rsid w:val="00986C7D"/>
    <w:rsid w:val="009A3563"/>
    <w:rsid w:val="009D0FAF"/>
    <w:rsid w:val="009D2534"/>
    <w:rsid w:val="009E15C3"/>
    <w:rsid w:val="009E4DE9"/>
    <w:rsid w:val="009F3EB4"/>
    <w:rsid w:val="009F6F81"/>
    <w:rsid w:val="00A00BB7"/>
    <w:rsid w:val="00A0105C"/>
    <w:rsid w:val="00A173A5"/>
    <w:rsid w:val="00A20AF5"/>
    <w:rsid w:val="00A30CB7"/>
    <w:rsid w:val="00A31500"/>
    <w:rsid w:val="00A36B31"/>
    <w:rsid w:val="00A551D5"/>
    <w:rsid w:val="00A57908"/>
    <w:rsid w:val="00A75AAD"/>
    <w:rsid w:val="00A875A3"/>
    <w:rsid w:val="00A92D82"/>
    <w:rsid w:val="00A93B60"/>
    <w:rsid w:val="00AA246C"/>
    <w:rsid w:val="00AA362E"/>
    <w:rsid w:val="00AB3029"/>
    <w:rsid w:val="00AC0447"/>
    <w:rsid w:val="00AC3398"/>
    <w:rsid w:val="00AC4FE9"/>
    <w:rsid w:val="00AD0C28"/>
    <w:rsid w:val="00AD5052"/>
    <w:rsid w:val="00AF499B"/>
    <w:rsid w:val="00B15D66"/>
    <w:rsid w:val="00B20677"/>
    <w:rsid w:val="00B25181"/>
    <w:rsid w:val="00B3244B"/>
    <w:rsid w:val="00B35920"/>
    <w:rsid w:val="00B40279"/>
    <w:rsid w:val="00B46265"/>
    <w:rsid w:val="00B50C24"/>
    <w:rsid w:val="00B51E34"/>
    <w:rsid w:val="00B6343D"/>
    <w:rsid w:val="00B67775"/>
    <w:rsid w:val="00B74BEE"/>
    <w:rsid w:val="00B807B4"/>
    <w:rsid w:val="00B82853"/>
    <w:rsid w:val="00BA2B56"/>
    <w:rsid w:val="00BB18C0"/>
    <w:rsid w:val="00BC41D5"/>
    <w:rsid w:val="00BE2C70"/>
    <w:rsid w:val="00BE2E0E"/>
    <w:rsid w:val="00BE3034"/>
    <w:rsid w:val="00C05E0F"/>
    <w:rsid w:val="00C14602"/>
    <w:rsid w:val="00C2072E"/>
    <w:rsid w:val="00C217AA"/>
    <w:rsid w:val="00C2547F"/>
    <w:rsid w:val="00C32659"/>
    <w:rsid w:val="00C42BF5"/>
    <w:rsid w:val="00C522B7"/>
    <w:rsid w:val="00C53245"/>
    <w:rsid w:val="00C53B84"/>
    <w:rsid w:val="00C64179"/>
    <w:rsid w:val="00C64D02"/>
    <w:rsid w:val="00C71E5F"/>
    <w:rsid w:val="00C72F0C"/>
    <w:rsid w:val="00C91302"/>
    <w:rsid w:val="00C92F70"/>
    <w:rsid w:val="00C9597F"/>
    <w:rsid w:val="00CA3858"/>
    <w:rsid w:val="00CB0B7A"/>
    <w:rsid w:val="00CB0E7D"/>
    <w:rsid w:val="00CC528D"/>
    <w:rsid w:val="00CD04BB"/>
    <w:rsid w:val="00CD3FCA"/>
    <w:rsid w:val="00CD4DB5"/>
    <w:rsid w:val="00CE6946"/>
    <w:rsid w:val="00CF7CE4"/>
    <w:rsid w:val="00D10F5C"/>
    <w:rsid w:val="00D1272B"/>
    <w:rsid w:val="00D129A7"/>
    <w:rsid w:val="00D12BBF"/>
    <w:rsid w:val="00D326FF"/>
    <w:rsid w:val="00D327D6"/>
    <w:rsid w:val="00D42780"/>
    <w:rsid w:val="00D45E53"/>
    <w:rsid w:val="00D52F3F"/>
    <w:rsid w:val="00D61B5D"/>
    <w:rsid w:val="00D62221"/>
    <w:rsid w:val="00D7358E"/>
    <w:rsid w:val="00D90BB6"/>
    <w:rsid w:val="00D93307"/>
    <w:rsid w:val="00DA7439"/>
    <w:rsid w:val="00DC04F2"/>
    <w:rsid w:val="00DD3F58"/>
    <w:rsid w:val="00DD7FB1"/>
    <w:rsid w:val="00DE5F4C"/>
    <w:rsid w:val="00DF2CED"/>
    <w:rsid w:val="00E00B13"/>
    <w:rsid w:val="00E01ED9"/>
    <w:rsid w:val="00E04BF1"/>
    <w:rsid w:val="00E0529C"/>
    <w:rsid w:val="00E05673"/>
    <w:rsid w:val="00E06415"/>
    <w:rsid w:val="00E31205"/>
    <w:rsid w:val="00E351F6"/>
    <w:rsid w:val="00E54F22"/>
    <w:rsid w:val="00E61429"/>
    <w:rsid w:val="00E63211"/>
    <w:rsid w:val="00E72048"/>
    <w:rsid w:val="00E85AFE"/>
    <w:rsid w:val="00E86CE8"/>
    <w:rsid w:val="00E91793"/>
    <w:rsid w:val="00E93447"/>
    <w:rsid w:val="00EA0667"/>
    <w:rsid w:val="00EA2CA4"/>
    <w:rsid w:val="00EA6158"/>
    <w:rsid w:val="00EA7BB1"/>
    <w:rsid w:val="00EB4FFD"/>
    <w:rsid w:val="00ED625A"/>
    <w:rsid w:val="00EE4F4E"/>
    <w:rsid w:val="00EE68EA"/>
    <w:rsid w:val="00EE7C78"/>
    <w:rsid w:val="00EF76E7"/>
    <w:rsid w:val="00EF7C7B"/>
    <w:rsid w:val="00F06BFC"/>
    <w:rsid w:val="00F07CF4"/>
    <w:rsid w:val="00F1721A"/>
    <w:rsid w:val="00F4328F"/>
    <w:rsid w:val="00F434A0"/>
    <w:rsid w:val="00F453D0"/>
    <w:rsid w:val="00F46103"/>
    <w:rsid w:val="00F52CCD"/>
    <w:rsid w:val="00F548D9"/>
    <w:rsid w:val="00F5603E"/>
    <w:rsid w:val="00F70288"/>
    <w:rsid w:val="00F86E34"/>
    <w:rsid w:val="00F9281F"/>
    <w:rsid w:val="00FA1108"/>
    <w:rsid w:val="00FA4D3E"/>
    <w:rsid w:val="00FB4E27"/>
    <w:rsid w:val="00FC0F89"/>
    <w:rsid w:val="00FC1A0E"/>
    <w:rsid w:val="00FD09B9"/>
    <w:rsid w:val="00FE0B89"/>
    <w:rsid w:val="6CA37807"/>
    <w:rsid w:val="7055C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8A783"/>
  <w15:chartTrackingRefBased/>
  <w15:docId w15:val="{C27011A6-333C-49DD-AE47-41DD308C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216C2"/>
    <w:rPr>
      <w:sz w:val="24"/>
      <w:szCs w:val="24"/>
    </w:rPr>
  </w:style>
  <w:style w:type="paragraph" w:styleId="Rubrik1">
    <w:name w:val="heading 1"/>
    <w:basedOn w:val="Normal"/>
    <w:next w:val="Brdtext"/>
    <w:qFormat/>
    <w:rsid w:val="004220D1"/>
    <w:pPr>
      <w:keepNext/>
      <w:spacing w:before="240"/>
      <w:outlineLvl w:val="0"/>
    </w:pPr>
    <w:rPr>
      <w:rFonts w:ascii="Arial" w:hAnsi="Arial" w:cs="Arial"/>
      <w:b/>
      <w:bCs/>
      <w:kern w:val="32"/>
      <w:szCs w:val="32"/>
    </w:rPr>
  </w:style>
  <w:style w:type="paragraph" w:styleId="Rubrik2">
    <w:name w:val="heading 2"/>
    <w:basedOn w:val="Normal"/>
    <w:next w:val="Brdtext"/>
    <w:link w:val="Rubrik2Char"/>
    <w:qFormat/>
    <w:rsid w:val="00883F83"/>
    <w:pPr>
      <w:keepNext/>
      <w:spacing w:before="120"/>
      <w:outlineLvl w:val="1"/>
    </w:pPr>
    <w:rPr>
      <w:rFonts w:ascii="Arial" w:hAnsi="Arial" w:cs="Arial"/>
      <w:b/>
      <w:bCs/>
      <w:iCs/>
      <w:sz w:val="22"/>
      <w:szCs w:val="28"/>
    </w:rPr>
  </w:style>
  <w:style w:type="paragraph" w:styleId="Rubrik3">
    <w:name w:val="heading 3"/>
    <w:basedOn w:val="Normal"/>
    <w:next w:val="Brdtext"/>
    <w:qFormat/>
    <w:rsid w:val="00265412"/>
    <w:pPr>
      <w:keepNext/>
      <w:spacing w:before="60"/>
      <w:outlineLvl w:val="2"/>
    </w:pPr>
    <w:rPr>
      <w:rFonts w:ascii="Arial" w:hAnsi="Arial" w:cs="Arial"/>
      <w:bCs/>
      <w:sz w:val="22"/>
      <w:szCs w:val="26"/>
    </w:rPr>
  </w:style>
  <w:style w:type="paragraph" w:styleId="Rubrik4">
    <w:name w:val="heading 4"/>
    <w:basedOn w:val="Normal"/>
    <w:next w:val="Brdtext"/>
    <w:qFormat/>
    <w:rsid w:val="00265412"/>
    <w:pPr>
      <w:keepNext/>
      <w:spacing w:before="120"/>
      <w:outlineLvl w:val="3"/>
    </w:pPr>
    <w:rPr>
      <w:b/>
      <w:bCs/>
      <w:sz w:val="20"/>
      <w:szCs w:val="28"/>
    </w:rPr>
  </w:style>
  <w:style w:type="paragraph" w:styleId="Rubrik5">
    <w:name w:val="heading 5"/>
    <w:basedOn w:val="Normal"/>
    <w:next w:val="Normal"/>
    <w:semiHidden/>
    <w:qFormat/>
    <w:rsid w:val="008F799A"/>
    <w:pPr>
      <w:outlineLvl w:val="4"/>
    </w:pPr>
    <w:rPr>
      <w:rFonts w:ascii="Arial" w:hAnsi="Arial"/>
      <w:bCs/>
      <w:iCs/>
      <w:sz w:val="20"/>
      <w:szCs w:val="26"/>
    </w:rPr>
  </w:style>
  <w:style w:type="paragraph" w:styleId="Rubrik6">
    <w:name w:val="heading 6"/>
    <w:basedOn w:val="Normal"/>
    <w:next w:val="Normal"/>
    <w:semiHidden/>
    <w:qFormat/>
    <w:rsid w:val="008F799A"/>
    <w:pPr>
      <w:outlineLvl w:val="5"/>
    </w:pPr>
    <w:rPr>
      <w:rFonts w:ascii="Arial" w:hAnsi="Arial"/>
      <w:bCs/>
      <w:sz w:val="20"/>
      <w:szCs w:val="22"/>
    </w:rPr>
  </w:style>
  <w:style w:type="paragraph" w:styleId="Rubrik7">
    <w:name w:val="heading 7"/>
    <w:basedOn w:val="Normal"/>
    <w:next w:val="Normal"/>
    <w:semiHidden/>
    <w:qFormat/>
    <w:rsid w:val="008F799A"/>
    <w:pPr>
      <w:outlineLvl w:val="6"/>
    </w:pPr>
    <w:rPr>
      <w:rFonts w:ascii="Arial" w:hAnsi="Arial"/>
      <w:sz w:val="20"/>
    </w:rPr>
  </w:style>
  <w:style w:type="paragraph" w:styleId="Rubrik8">
    <w:name w:val="heading 8"/>
    <w:basedOn w:val="Normal"/>
    <w:next w:val="Normal"/>
    <w:semiHidden/>
    <w:qFormat/>
    <w:rsid w:val="008F799A"/>
    <w:pPr>
      <w:outlineLvl w:val="7"/>
    </w:pPr>
    <w:rPr>
      <w:rFonts w:ascii="Arial" w:hAnsi="Arial"/>
      <w:iCs/>
      <w:sz w:val="20"/>
    </w:rPr>
  </w:style>
  <w:style w:type="paragraph" w:styleId="Rubrik9">
    <w:name w:val="heading 9"/>
    <w:basedOn w:val="Normal"/>
    <w:next w:val="Normal"/>
    <w:semiHidden/>
    <w:qFormat/>
    <w:rsid w:val="008F799A"/>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CB0B7A"/>
    <w:pPr>
      <w:spacing w:after="160" w:line="280" w:lineRule="atLeast"/>
    </w:pPr>
  </w:style>
  <w:style w:type="paragraph" w:styleId="Sidhuvud">
    <w:name w:val="header"/>
    <w:basedOn w:val="Normal"/>
    <w:semiHidden/>
    <w:rsid w:val="008F799A"/>
    <w:pPr>
      <w:tabs>
        <w:tab w:val="center" w:pos="4536"/>
        <w:tab w:val="right" w:pos="9072"/>
      </w:tabs>
    </w:pPr>
  </w:style>
  <w:style w:type="paragraph" w:styleId="Sidfot">
    <w:name w:val="footer"/>
    <w:basedOn w:val="Normal"/>
    <w:semiHidden/>
    <w:rsid w:val="008F799A"/>
    <w:pPr>
      <w:tabs>
        <w:tab w:val="center" w:pos="3969"/>
      </w:tabs>
      <w:jc w:val="center"/>
    </w:pPr>
  </w:style>
  <w:style w:type="character" w:styleId="Sidnummer">
    <w:name w:val="page number"/>
    <w:basedOn w:val="Standardstycketeckensnitt"/>
    <w:semiHidden/>
    <w:rsid w:val="008F799A"/>
  </w:style>
  <w:style w:type="paragraph" w:styleId="Innehll1">
    <w:name w:val="toc 1"/>
    <w:basedOn w:val="Normal"/>
    <w:next w:val="Normal"/>
    <w:autoRedefine/>
    <w:semiHidden/>
    <w:rsid w:val="008F799A"/>
    <w:pPr>
      <w:spacing w:line="280" w:lineRule="atLeast"/>
    </w:pPr>
  </w:style>
  <w:style w:type="paragraph" w:styleId="Innehll4">
    <w:name w:val="toc 4"/>
    <w:basedOn w:val="Normal"/>
    <w:next w:val="Normal"/>
    <w:autoRedefine/>
    <w:semiHidden/>
    <w:rsid w:val="008F799A"/>
    <w:pPr>
      <w:ind w:left="720"/>
    </w:pPr>
  </w:style>
  <w:style w:type="paragraph" w:styleId="Innehll2">
    <w:name w:val="toc 2"/>
    <w:basedOn w:val="Normal"/>
    <w:next w:val="Normal"/>
    <w:autoRedefine/>
    <w:semiHidden/>
    <w:rsid w:val="008F799A"/>
    <w:pPr>
      <w:spacing w:line="280" w:lineRule="atLeast"/>
      <w:ind w:left="238"/>
    </w:pPr>
  </w:style>
  <w:style w:type="paragraph" w:styleId="Innehll3">
    <w:name w:val="toc 3"/>
    <w:basedOn w:val="Normal"/>
    <w:next w:val="Normal"/>
    <w:autoRedefine/>
    <w:semiHidden/>
    <w:rsid w:val="008F799A"/>
    <w:pPr>
      <w:spacing w:line="280" w:lineRule="atLeast"/>
      <w:ind w:left="482"/>
    </w:pPr>
  </w:style>
  <w:style w:type="paragraph" w:styleId="Innehll5">
    <w:name w:val="toc 5"/>
    <w:basedOn w:val="Normal"/>
    <w:next w:val="Normal"/>
    <w:autoRedefine/>
    <w:semiHidden/>
    <w:rsid w:val="008F799A"/>
    <w:pPr>
      <w:ind w:left="960"/>
    </w:pPr>
  </w:style>
  <w:style w:type="paragraph" w:styleId="Innehll6">
    <w:name w:val="toc 6"/>
    <w:basedOn w:val="Normal"/>
    <w:next w:val="Normal"/>
    <w:autoRedefine/>
    <w:semiHidden/>
    <w:rsid w:val="008F799A"/>
    <w:pPr>
      <w:ind w:left="1200"/>
    </w:pPr>
  </w:style>
  <w:style w:type="paragraph" w:styleId="Innehll7">
    <w:name w:val="toc 7"/>
    <w:basedOn w:val="Normal"/>
    <w:next w:val="Normal"/>
    <w:autoRedefine/>
    <w:semiHidden/>
    <w:rsid w:val="008F799A"/>
    <w:pPr>
      <w:ind w:left="1440"/>
    </w:pPr>
  </w:style>
  <w:style w:type="paragraph" w:styleId="Innehll8">
    <w:name w:val="toc 8"/>
    <w:basedOn w:val="Normal"/>
    <w:next w:val="Normal"/>
    <w:autoRedefine/>
    <w:semiHidden/>
    <w:rsid w:val="008F799A"/>
    <w:pPr>
      <w:ind w:left="1680"/>
    </w:pPr>
  </w:style>
  <w:style w:type="paragraph" w:styleId="Innehll9">
    <w:name w:val="toc 9"/>
    <w:basedOn w:val="Normal"/>
    <w:next w:val="Normal"/>
    <w:autoRedefine/>
    <w:semiHidden/>
    <w:rsid w:val="008F799A"/>
    <w:pPr>
      <w:ind w:left="1920"/>
    </w:pPr>
  </w:style>
  <w:style w:type="character" w:styleId="Hyperlnk">
    <w:name w:val="Hyperlink"/>
    <w:semiHidden/>
    <w:rsid w:val="008F799A"/>
    <w:rPr>
      <w:color w:val="0000FF"/>
      <w:u w:val="single"/>
    </w:rPr>
  </w:style>
  <w:style w:type="paragraph" w:styleId="Punktlista">
    <w:name w:val="List Bullet"/>
    <w:basedOn w:val="Brdtext"/>
    <w:semiHidden/>
    <w:rsid w:val="00CB0B7A"/>
    <w:pPr>
      <w:numPr>
        <w:numId w:val="18"/>
      </w:numPr>
    </w:pPr>
  </w:style>
  <w:style w:type="paragraph" w:styleId="Fotnotstext">
    <w:name w:val="footnote text"/>
    <w:basedOn w:val="Normal"/>
    <w:semiHidden/>
    <w:rsid w:val="00286879"/>
    <w:rPr>
      <w:sz w:val="16"/>
      <w:szCs w:val="20"/>
    </w:rPr>
  </w:style>
  <w:style w:type="character" w:styleId="Fotnotsreferens">
    <w:name w:val="footnote reference"/>
    <w:semiHidden/>
    <w:rsid w:val="008F799A"/>
    <w:rPr>
      <w:vertAlign w:val="superscript"/>
    </w:rPr>
  </w:style>
  <w:style w:type="paragraph" w:styleId="Beskrivning">
    <w:name w:val="caption"/>
    <w:basedOn w:val="Normal"/>
    <w:next w:val="Normal"/>
    <w:semiHidden/>
    <w:qFormat/>
    <w:rsid w:val="008F799A"/>
    <w:pPr>
      <w:spacing w:before="120" w:after="120"/>
    </w:pPr>
    <w:rPr>
      <w:b/>
      <w:bCs/>
      <w:sz w:val="20"/>
      <w:szCs w:val="20"/>
    </w:rPr>
  </w:style>
  <w:style w:type="paragraph" w:styleId="Figurfrteckning">
    <w:name w:val="table of figures"/>
    <w:basedOn w:val="Normal"/>
    <w:next w:val="Normal"/>
    <w:semiHidden/>
    <w:rsid w:val="008F799A"/>
    <w:pPr>
      <w:ind w:left="480" w:hanging="480"/>
    </w:pPr>
  </w:style>
  <w:style w:type="paragraph" w:customStyle="1" w:styleId="ledtext">
    <w:name w:val="ledtext"/>
    <w:basedOn w:val="Normal"/>
    <w:rsid w:val="00CB0B7A"/>
    <w:rPr>
      <w:rFonts w:ascii="Arial" w:hAnsi="Arial"/>
      <w:sz w:val="14"/>
    </w:rPr>
  </w:style>
  <w:style w:type="paragraph" w:customStyle="1" w:styleId="avdelning">
    <w:name w:val="avdelning"/>
    <w:basedOn w:val="Normal"/>
    <w:semiHidden/>
    <w:rsid w:val="00CB0B7A"/>
    <w:rPr>
      <w:sz w:val="20"/>
    </w:rPr>
  </w:style>
  <w:style w:type="paragraph" w:customStyle="1" w:styleId="sidfot1">
    <w:name w:val="sidfot_1"/>
    <w:basedOn w:val="Normal"/>
    <w:semiHidden/>
    <w:rsid w:val="00786624"/>
    <w:rPr>
      <w:rFonts w:ascii="Arial" w:hAnsi="Arial" w:cs="Arial"/>
      <w:sz w:val="16"/>
    </w:rPr>
  </w:style>
  <w:style w:type="paragraph" w:styleId="Brdtextmedindrag">
    <w:name w:val="Body Text Indent"/>
    <w:basedOn w:val="Normal"/>
    <w:link w:val="BrdtextmedindragChar"/>
    <w:semiHidden/>
    <w:pPr>
      <w:ind w:left="567"/>
    </w:pPr>
    <w:rPr>
      <w:i/>
      <w:iCs/>
    </w:rPr>
  </w:style>
  <w:style w:type="paragraph" w:customStyle="1" w:styleId="Doktyp">
    <w:name w:val="Doktyp"/>
    <w:basedOn w:val="Sidhuvud"/>
    <w:semiHidden/>
    <w:rsid w:val="008F799A"/>
    <w:pPr>
      <w:spacing w:after="60"/>
    </w:pPr>
    <w:rPr>
      <w:rFonts w:ascii="Arial" w:hAnsi="Arial" w:cs="Arial"/>
      <w:caps/>
    </w:rPr>
  </w:style>
  <w:style w:type="paragraph" w:customStyle="1" w:styleId="Klla">
    <w:name w:val="Källa"/>
    <w:basedOn w:val="Normal"/>
    <w:semiHidden/>
    <w:rsid w:val="00CB0B7A"/>
    <w:pPr>
      <w:spacing w:before="40" w:after="120"/>
    </w:pPr>
    <w:rPr>
      <w:sz w:val="20"/>
    </w:rPr>
  </w:style>
  <w:style w:type="paragraph" w:customStyle="1" w:styleId="Tabelltext">
    <w:name w:val="Tabelltext"/>
    <w:basedOn w:val="Normal"/>
    <w:rsid w:val="00F434A0"/>
    <w:pPr>
      <w:spacing w:after="40"/>
    </w:pPr>
    <w:rPr>
      <w:rFonts w:ascii="Arial" w:hAnsi="Arial"/>
      <w:sz w:val="18"/>
    </w:rPr>
  </w:style>
  <w:style w:type="paragraph" w:customStyle="1" w:styleId="Blankettnr">
    <w:name w:val="Blankettnr"/>
    <w:basedOn w:val="ledtext"/>
    <w:semiHidden/>
    <w:rsid w:val="008F799A"/>
    <w:rPr>
      <w:sz w:val="10"/>
    </w:rPr>
  </w:style>
  <w:style w:type="table" w:styleId="Tabellrutnt">
    <w:name w:val="Table Grid"/>
    <w:basedOn w:val="Normaltabell"/>
    <w:semiHidden/>
    <w:rsid w:val="008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lista">
    <w:name w:val="Nummerlista"/>
    <w:basedOn w:val="Brdtext"/>
    <w:semiHidden/>
    <w:rsid w:val="00CB0B7A"/>
    <w:pPr>
      <w:numPr>
        <w:numId w:val="19"/>
      </w:numPr>
    </w:pPr>
  </w:style>
  <w:style w:type="paragraph" w:styleId="Citat">
    <w:name w:val="Quote"/>
    <w:basedOn w:val="Normal"/>
    <w:semiHidden/>
    <w:qFormat/>
    <w:rsid w:val="00CB0B7A"/>
    <w:pPr>
      <w:spacing w:line="280" w:lineRule="atLeast"/>
      <w:ind w:left="567"/>
    </w:pPr>
    <w:rPr>
      <w:i/>
      <w:iCs/>
    </w:rPr>
  </w:style>
  <w:style w:type="table" w:customStyle="1" w:styleId="TabellEnergimyndigheten">
    <w:name w:val="Tabell_Energimyndigheten"/>
    <w:basedOn w:val="Normaltabell"/>
    <w:semiHidden/>
    <w:rsid w:val="00CB0B7A"/>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semiHidden/>
    <w:rsid w:val="00CB0B7A"/>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Blankettext">
    <w:name w:val="Blankettext"/>
    <w:basedOn w:val="Brdtext"/>
    <w:qFormat/>
    <w:rsid w:val="00265412"/>
    <w:pPr>
      <w:spacing w:after="40" w:line="240" w:lineRule="auto"/>
    </w:pPr>
  </w:style>
  <w:style w:type="paragraph" w:customStyle="1" w:styleId="Rubrik1anv">
    <w:name w:val="Rubrik 1_anv"/>
    <w:basedOn w:val="Rubrik1"/>
    <w:next w:val="Brdtext"/>
    <w:rsid w:val="00265412"/>
    <w:pPr>
      <w:autoSpaceDE w:val="0"/>
      <w:autoSpaceDN w:val="0"/>
      <w:adjustRightInd w:val="0"/>
    </w:pPr>
    <w:rPr>
      <w:sz w:val="28"/>
      <w:szCs w:val="20"/>
    </w:rPr>
  </w:style>
  <w:style w:type="paragraph" w:customStyle="1" w:styleId="Rubrik2anv">
    <w:name w:val="Rubrik 2_anv"/>
    <w:basedOn w:val="Rubrik2"/>
    <w:next w:val="Brdtext"/>
    <w:semiHidden/>
    <w:rsid w:val="00286879"/>
    <w:pPr>
      <w:autoSpaceDE w:val="0"/>
      <w:autoSpaceDN w:val="0"/>
      <w:adjustRightInd w:val="0"/>
      <w:spacing w:before="280" w:after="120"/>
    </w:pPr>
    <w:rPr>
      <w:b w:val="0"/>
      <w:bCs w:val="0"/>
      <w:szCs w:val="22"/>
    </w:rPr>
  </w:style>
  <w:style w:type="paragraph" w:customStyle="1" w:styleId="Rubrik3anv">
    <w:name w:val="Rubrik 3_anv"/>
    <w:basedOn w:val="Rubrik3"/>
    <w:next w:val="Brdtext"/>
    <w:semiHidden/>
    <w:rsid w:val="00286879"/>
    <w:pPr>
      <w:spacing w:before="120"/>
    </w:pPr>
    <w:rPr>
      <w:b/>
      <w:i/>
      <w:sz w:val="20"/>
    </w:rPr>
  </w:style>
  <w:style w:type="paragraph" w:customStyle="1" w:styleId="Anvisningstext">
    <w:name w:val="Anvisningstext"/>
    <w:basedOn w:val="Brdtext"/>
    <w:qFormat/>
    <w:rsid w:val="00265412"/>
    <w:pPr>
      <w:spacing w:after="120" w:line="240" w:lineRule="atLeast"/>
    </w:pPr>
    <w:rPr>
      <w:sz w:val="20"/>
      <w:szCs w:val="20"/>
    </w:rPr>
  </w:style>
  <w:style w:type="paragraph" w:customStyle="1" w:styleId="Ledtext3pt">
    <w:name w:val="Ledtext 3 pt"/>
    <w:basedOn w:val="ledtext"/>
    <w:qFormat/>
    <w:rsid w:val="007216C2"/>
    <w:rPr>
      <w:sz w:val="6"/>
      <w:szCs w:val="6"/>
    </w:rPr>
  </w:style>
  <w:style w:type="paragraph" w:styleId="Ballongtext">
    <w:name w:val="Balloon Text"/>
    <w:basedOn w:val="Normal"/>
    <w:link w:val="BallongtextChar"/>
    <w:rsid w:val="00A30CB7"/>
    <w:rPr>
      <w:rFonts w:ascii="Tahoma" w:hAnsi="Tahoma" w:cs="Tahoma"/>
      <w:sz w:val="16"/>
      <w:szCs w:val="16"/>
    </w:rPr>
  </w:style>
  <w:style w:type="character" w:customStyle="1" w:styleId="BallongtextChar">
    <w:name w:val="Ballongtext Char"/>
    <w:link w:val="Ballongtext"/>
    <w:rsid w:val="00A30CB7"/>
    <w:rPr>
      <w:rFonts w:ascii="Tahoma" w:hAnsi="Tahoma" w:cs="Tahoma"/>
      <w:sz w:val="16"/>
      <w:szCs w:val="16"/>
    </w:rPr>
  </w:style>
  <w:style w:type="character" w:customStyle="1" w:styleId="Rubrik2Char">
    <w:name w:val="Rubrik 2 Char"/>
    <w:link w:val="Rubrik2"/>
    <w:rsid w:val="00536C76"/>
    <w:rPr>
      <w:rFonts w:ascii="Arial" w:hAnsi="Arial" w:cs="Arial"/>
      <w:b/>
      <w:bCs/>
      <w:iCs/>
      <w:sz w:val="22"/>
      <w:szCs w:val="28"/>
    </w:rPr>
  </w:style>
  <w:style w:type="character" w:styleId="Olstomnmnande">
    <w:name w:val="Unresolved Mention"/>
    <w:basedOn w:val="Standardstycketeckensnitt"/>
    <w:uiPriority w:val="99"/>
    <w:semiHidden/>
    <w:unhideWhenUsed/>
    <w:rsid w:val="0056038F"/>
    <w:rPr>
      <w:color w:val="605E5C"/>
      <w:shd w:val="clear" w:color="auto" w:fill="E1DFDD"/>
    </w:rPr>
  </w:style>
  <w:style w:type="character" w:customStyle="1" w:styleId="BrdtextChar">
    <w:name w:val="Brödtext Char"/>
    <w:link w:val="Brdtext"/>
    <w:semiHidden/>
    <w:rsid w:val="005D73C4"/>
    <w:rPr>
      <w:sz w:val="24"/>
      <w:szCs w:val="24"/>
    </w:rPr>
  </w:style>
  <w:style w:type="character" w:customStyle="1" w:styleId="BrdtextmedindragChar">
    <w:name w:val="Brödtext med indrag Char"/>
    <w:link w:val="Brdtextmedindrag"/>
    <w:semiHidden/>
    <w:rsid w:val="005D73C4"/>
    <w:rPr>
      <w:i/>
      <w:iCs/>
      <w:sz w:val="24"/>
      <w:szCs w:val="24"/>
    </w:rPr>
  </w:style>
  <w:style w:type="character" w:styleId="Kommentarsreferens">
    <w:name w:val="annotation reference"/>
    <w:basedOn w:val="Standardstycketeckensnitt"/>
    <w:rsid w:val="00CB0E7D"/>
    <w:rPr>
      <w:sz w:val="16"/>
      <w:szCs w:val="16"/>
    </w:rPr>
  </w:style>
  <w:style w:type="paragraph" w:styleId="Kommentarer">
    <w:name w:val="annotation text"/>
    <w:basedOn w:val="Normal"/>
    <w:link w:val="KommentarerChar"/>
    <w:rsid w:val="00CB0E7D"/>
    <w:rPr>
      <w:sz w:val="20"/>
      <w:szCs w:val="20"/>
    </w:rPr>
  </w:style>
  <w:style w:type="character" w:customStyle="1" w:styleId="KommentarerChar">
    <w:name w:val="Kommentarer Char"/>
    <w:basedOn w:val="Standardstycketeckensnitt"/>
    <w:link w:val="Kommentarer"/>
    <w:rsid w:val="00CB0E7D"/>
  </w:style>
  <w:style w:type="paragraph" w:styleId="Kommentarsmne">
    <w:name w:val="annotation subject"/>
    <w:basedOn w:val="Kommentarer"/>
    <w:next w:val="Kommentarer"/>
    <w:link w:val="KommentarsmneChar"/>
    <w:rsid w:val="00CB0E7D"/>
    <w:rPr>
      <w:b/>
      <w:bCs/>
    </w:rPr>
  </w:style>
  <w:style w:type="character" w:customStyle="1" w:styleId="KommentarsmneChar">
    <w:name w:val="Kommentarsämne Char"/>
    <w:basedOn w:val="KommentarerChar"/>
    <w:link w:val="Kommentarsmne"/>
    <w:rsid w:val="00CB0E7D"/>
    <w:rPr>
      <w:b/>
      <w:bCs/>
    </w:rPr>
  </w:style>
  <w:style w:type="paragraph" w:customStyle="1" w:styleId="paragraph">
    <w:name w:val="paragraph"/>
    <w:basedOn w:val="Normal"/>
    <w:rsid w:val="00DE5F4C"/>
    <w:pPr>
      <w:spacing w:before="100" w:beforeAutospacing="1" w:after="100" w:afterAutospacing="1"/>
    </w:pPr>
  </w:style>
  <w:style w:type="character" w:customStyle="1" w:styleId="normaltextrun">
    <w:name w:val="normaltextrun"/>
    <w:basedOn w:val="Standardstycketeckensnitt"/>
    <w:rsid w:val="00DE5F4C"/>
  </w:style>
  <w:style w:type="character" w:customStyle="1" w:styleId="eop">
    <w:name w:val="eop"/>
    <w:basedOn w:val="Standardstycketeckensnitt"/>
    <w:rsid w:val="00DE5F4C"/>
  </w:style>
  <w:style w:type="character" w:customStyle="1" w:styleId="tabchar">
    <w:name w:val="tabchar"/>
    <w:basedOn w:val="Standardstycketeckensnitt"/>
    <w:rsid w:val="00DE5F4C"/>
  </w:style>
  <w:style w:type="paragraph" w:styleId="Revision">
    <w:name w:val="Revision"/>
    <w:hidden/>
    <w:uiPriority w:val="99"/>
    <w:semiHidden/>
    <w:rsid w:val="00F432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197">
      <w:bodyDiv w:val="1"/>
      <w:marLeft w:val="0"/>
      <w:marRight w:val="0"/>
      <w:marTop w:val="0"/>
      <w:marBottom w:val="0"/>
      <w:divBdr>
        <w:top w:val="none" w:sz="0" w:space="0" w:color="auto"/>
        <w:left w:val="none" w:sz="0" w:space="0" w:color="auto"/>
        <w:bottom w:val="none" w:sz="0" w:space="0" w:color="auto"/>
        <w:right w:val="none" w:sz="0" w:space="0" w:color="auto"/>
      </w:divBdr>
      <w:divsChild>
        <w:div w:id="132674113">
          <w:marLeft w:val="0"/>
          <w:marRight w:val="0"/>
          <w:marTop w:val="0"/>
          <w:marBottom w:val="0"/>
          <w:divBdr>
            <w:top w:val="none" w:sz="0" w:space="0" w:color="auto"/>
            <w:left w:val="none" w:sz="0" w:space="0" w:color="auto"/>
            <w:bottom w:val="none" w:sz="0" w:space="0" w:color="auto"/>
            <w:right w:val="none" w:sz="0" w:space="0" w:color="auto"/>
          </w:divBdr>
        </w:div>
        <w:div w:id="1654526387">
          <w:marLeft w:val="0"/>
          <w:marRight w:val="0"/>
          <w:marTop w:val="0"/>
          <w:marBottom w:val="0"/>
          <w:divBdr>
            <w:top w:val="none" w:sz="0" w:space="0" w:color="auto"/>
            <w:left w:val="none" w:sz="0" w:space="0" w:color="auto"/>
            <w:bottom w:val="none" w:sz="0" w:space="0" w:color="auto"/>
            <w:right w:val="none" w:sz="0" w:space="0" w:color="auto"/>
          </w:divBdr>
        </w:div>
      </w:divsChild>
    </w:div>
    <w:div w:id="561453366">
      <w:bodyDiv w:val="1"/>
      <w:marLeft w:val="0"/>
      <w:marRight w:val="0"/>
      <w:marTop w:val="0"/>
      <w:marBottom w:val="0"/>
      <w:divBdr>
        <w:top w:val="none" w:sz="0" w:space="0" w:color="auto"/>
        <w:left w:val="none" w:sz="0" w:space="0" w:color="auto"/>
        <w:bottom w:val="none" w:sz="0" w:space="0" w:color="auto"/>
        <w:right w:val="none" w:sz="0" w:space="0" w:color="auto"/>
      </w:divBdr>
      <w:divsChild>
        <w:div w:id="1095639626">
          <w:marLeft w:val="0"/>
          <w:marRight w:val="0"/>
          <w:marTop w:val="0"/>
          <w:marBottom w:val="0"/>
          <w:divBdr>
            <w:top w:val="none" w:sz="0" w:space="0" w:color="auto"/>
            <w:left w:val="none" w:sz="0" w:space="0" w:color="auto"/>
            <w:bottom w:val="none" w:sz="0" w:space="0" w:color="auto"/>
            <w:right w:val="none" w:sz="0" w:space="0" w:color="auto"/>
          </w:divBdr>
          <w:divsChild>
            <w:div w:id="475800927">
              <w:marLeft w:val="0"/>
              <w:marRight w:val="0"/>
              <w:marTop w:val="0"/>
              <w:marBottom w:val="0"/>
              <w:divBdr>
                <w:top w:val="none" w:sz="0" w:space="0" w:color="auto"/>
                <w:left w:val="none" w:sz="0" w:space="0" w:color="auto"/>
                <w:bottom w:val="none" w:sz="0" w:space="0" w:color="auto"/>
                <w:right w:val="none" w:sz="0" w:space="0" w:color="auto"/>
              </w:divBdr>
            </w:div>
            <w:div w:id="872768454">
              <w:marLeft w:val="0"/>
              <w:marRight w:val="0"/>
              <w:marTop w:val="0"/>
              <w:marBottom w:val="0"/>
              <w:divBdr>
                <w:top w:val="none" w:sz="0" w:space="0" w:color="auto"/>
                <w:left w:val="none" w:sz="0" w:space="0" w:color="auto"/>
                <w:bottom w:val="none" w:sz="0" w:space="0" w:color="auto"/>
                <w:right w:val="none" w:sz="0" w:space="0" w:color="auto"/>
              </w:divBdr>
            </w:div>
          </w:divsChild>
        </w:div>
        <w:div w:id="617874403">
          <w:marLeft w:val="0"/>
          <w:marRight w:val="0"/>
          <w:marTop w:val="0"/>
          <w:marBottom w:val="0"/>
          <w:divBdr>
            <w:top w:val="none" w:sz="0" w:space="0" w:color="auto"/>
            <w:left w:val="none" w:sz="0" w:space="0" w:color="auto"/>
            <w:bottom w:val="none" w:sz="0" w:space="0" w:color="auto"/>
            <w:right w:val="none" w:sz="0" w:space="0" w:color="auto"/>
          </w:divBdr>
          <w:divsChild>
            <w:div w:id="239297740">
              <w:marLeft w:val="0"/>
              <w:marRight w:val="0"/>
              <w:marTop w:val="0"/>
              <w:marBottom w:val="0"/>
              <w:divBdr>
                <w:top w:val="none" w:sz="0" w:space="0" w:color="auto"/>
                <w:left w:val="none" w:sz="0" w:space="0" w:color="auto"/>
                <w:bottom w:val="none" w:sz="0" w:space="0" w:color="auto"/>
                <w:right w:val="none" w:sz="0" w:space="0" w:color="auto"/>
              </w:divBdr>
            </w:div>
            <w:div w:id="458184998">
              <w:marLeft w:val="0"/>
              <w:marRight w:val="0"/>
              <w:marTop w:val="0"/>
              <w:marBottom w:val="0"/>
              <w:divBdr>
                <w:top w:val="none" w:sz="0" w:space="0" w:color="auto"/>
                <w:left w:val="none" w:sz="0" w:space="0" w:color="auto"/>
                <w:bottom w:val="none" w:sz="0" w:space="0" w:color="auto"/>
                <w:right w:val="none" w:sz="0" w:space="0" w:color="auto"/>
              </w:divBdr>
            </w:div>
          </w:divsChild>
        </w:div>
        <w:div w:id="1264071983">
          <w:marLeft w:val="0"/>
          <w:marRight w:val="0"/>
          <w:marTop w:val="0"/>
          <w:marBottom w:val="0"/>
          <w:divBdr>
            <w:top w:val="none" w:sz="0" w:space="0" w:color="auto"/>
            <w:left w:val="none" w:sz="0" w:space="0" w:color="auto"/>
            <w:bottom w:val="none" w:sz="0" w:space="0" w:color="auto"/>
            <w:right w:val="none" w:sz="0" w:space="0" w:color="auto"/>
          </w:divBdr>
          <w:divsChild>
            <w:div w:id="620957007">
              <w:marLeft w:val="0"/>
              <w:marRight w:val="0"/>
              <w:marTop w:val="0"/>
              <w:marBottom w:val="0"/>
              <w:divBdr>
                <w:top w:val="none" w:sz="0" w:space="0" w:color="auto"/>
                <w:left w:val="none" w:sz="0" w:space="0" w:color="auto"/>
                <w:bottom w:val="none" w:sz="0" w:space="0" w:color="auto"/>
                <w:right w:val="none" w:sz="0" w:space="0" w:color="auto"/>
              </w:divBdr>
            </w:div>
            <w:div w:id="7400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1390">
      <w:bodyDiv w:val="1"/>
      <w:marLeft w:val="0"/>
      <w:marRight w:val="0"/>
      <w:marTop w:val="0"/>
      <w:marBottom w:val="0"/>
      <w:divBdr>
        <w:top w:val="none" w:sz="0" w:space="0" w:color="auto"/>
        <w:left w:val="none" w:sz="0" w:space="0" w:color="auto"/>
        <w:bottom w:val="none" w:sz="0" w:space="0" w:color="auto"/>
        <w:right w:val="none" w:sz="0" w:space="0" w:color="auto"/>
      </w:divBdr>
    </w:div>
    <w:div w:id="803699266">
      <w:bodyDiv w:val="1"/>
      <w:marLeft w:val="0"/>
      <w:marRight w:val="0"/>
      <w:marTop w:val="0"/>
      <w:marBottom w:val="0"/>
      <w:divBdr>
        <w:top w:val="none" w:sz="0" w:space="0" w:color="auto"/>
        <w:left w:val="none" w:sz="0" w:space="0" w:color="auto"/>
        <w:bottom w:val="none" w:sz="0" w:space="0" w:color="auto"/>
        <w:right w:val="none" w:sz="0" w:space="0" w:color="auto"/>
      </w:divBdr>
      <w:divsChild>
        <w:div w:id="36395012">
          <w:marLeft w:val="0"/>
          <w:marRight w:val="0"/>
          <w:marTop w:val="0"/>
          <w:marBottom w:val="0"/>
          <w:divBdr>
            <w:top w:val="none" w:sz="0" w:space="0" w:color="auto"/>
            <w:left w:val="none" w:sz="0" w:space="0" w:color="auto"/>
            <w:bottom w:val="none" w:sz="0" w:space="0" w:color="auto"/>
            <w:right w:val="none" w:sz="0" w:space="0" w:color="auto"/>
          </w:divBdr>
          <w:divsChild>
            <w:div w:id="346640072">
              <w:marLeft w:val="0"/>
              <w:marRight w:val="0"/>
              <w:marTop w:val="0"/>
              <w:marBottom w:val="0"/>
              <w:divBdr>
                <w:top w:val="none" w:sz="0" w:space="0" w:color="auto"/>
                <w:left w:val="none" w:sz="0" w:space="0" w:color="auto"/>
                <w:bottom w:val="none" w:sz="0" w:space="0" w:color="auto"/>
                <w:right w:val="none" w:sz="0" w:space="0" w:color="auto"/>
              </w:divBdr>
            </w:div>
            <w:div w:id="1833638600">
              <w:marLeft w:val="0"/>
              <w:marRight w:val="0"/>
              <w:marTop w:val="0"/>
              <w:marBottom w:val="0"/>
              <w:divBdr>
                <w:top w:val="none" w:sz="0" w:space="0" w:color="auto"/>
                <w:left w:val="none" w:sz="0" w:space="0" w:color="auto"/>
                <w:bottom w:val="none" w:sz="0" w:space="0" w:color="auto"/>
                <w:right w:val="none" w:sz="0" w:space="0" w:color="auto"/>
              </w:divBdr>
            </w:div>
          </w:divsChild>
        </w:div>
        <w:div w:id="1576474905">
          <w:marLeft w:val="0"/>
          <w:marRight w:val="0"/>
          <w:marTop w:val="0"/>
          <w:marBottom w:val="0"/>
          <w:divBdr>
            <w:top w:val="none" w:sz="0" w:space="0" w:color="auto"/>
            <w:left w:val="none" w:sz="0" w:space="0" w:color="auto"/>
            <w:bottom w:val="none" w:sz="0" w:space="0" w:color="auto"/>
            <w:right w:val="none" w:sz="0" w:space="0" w:color="auto"/>
          </w:divBdr>
          <w:divsChild>
            <w:div w:id="640034933">
              <w:marLeft w:val="0"/>
              <w:marRight w:val="0"/>
              <w:marTop w:val="0"/>
              <w:marBottom w:val="0"/>
              <w:divBdr>
                <w:top w:val="none" w:sz="0" w:space="0" w:color="auto"/>
                <w:left w:val="none" w:sz="0" w:space="0" w:color="auto"/>
                <w:bottom w:val="none" w:sz="0" w:space="0" w:color="auto"/>
                <w:right w:val="none" w:sz="0" w:space="0" w:color="auto"/>
              </w:divBdr>
            </w:div>
            <w:div w:id="914238536">
              <w:marLeft w:val="0"/>
              <w:marRight w:val="0"/>
              <w:marTop w:val="0"/>
              <w:marBottom w:val="0"/>
              <w:divBdr>
                <w:top w:val="none" w:sz="0" w:space="0" w:color="auto"/>
                <w:left w:val="none" w:sz="0" w:space="0" w:color="auto"/>
                <w:bottom w:val="none" w:sz="0" w:space="0" w:color="auto"/>
                <w:right w:val="none" w:sz="0" w:space="0" w:color="auto"/>
              </w:divBdr>
            </w:div>
          </w:divsChild>
        </w:div>
        <w:div w:id="1445421249">
          <w:marLeft w:val="0"/>
          <w:marRight w:val="0"/>
          <w:marTop w:val="0"/>
          <w:marBottom w:val="0"/>
          <w:divBdr>
            <w:top w:val="none" w:sz="0" w:space="0" w:color="auto"/>
            <w:left w:val="none" w:sz="0" w:space="0" w:color="auto"/>
            <w:bottom w:val="none" w:sz="0" w:space="0" w:color="auto"/>
            <w:right w:val="none" w:sz="0" w:space="0" w:color="auto"/>
          </w:divBdr>
          <w:divsChild>
            <w:div w:id="1603954323">
              <w:marLeft w:val="0"/>
              <w:marRight w:val="0"/>
              <w:marTop w:val="0"/>
              <w:marBottom w:val="0"/>
              <w:divBdr>
                <w:top w:val="none" w:sz="0" w:space="0" w:color="auto"/>
                <w:left w:val="none" w:sz="0" w:space="0" w:color="auto"/>
                <w:bottom w:val="none" w:sz="0" w:space="0" w:color="auto"/>
                <w:right w:val="none" w:sz="0" w:space="0" w:color="auto"/>
              </w:divBdr>
            </w:div>
            <w:div w:id="9285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3353">
      <w:bodyDiv w:val="1"/>
      <w:marLeft w:val="0"/>
      <w:marRight w:val="0"/>
      <w:marTop w:val="0"/>
      <w:marBottom w:val="0"/>
      <w:divBdr>
        <w:top w:val="none" w:sz="0" w:space="0" w:color="auto"/>
        <w:left w:val="none" w:sz="0" w:space="0" w:color="auto"/>
        <w:bottom w:val="none" w:sz="0" w:space="0" w:color="auto"/>
        <w:right w:val="none" w:sz="0" w:space="0" w:color="auto"/>
      </w:divBdr>
    </w:div>
    <w:div w:id="1034964986">
      <w:bodyDiv w:val="1"/>
      <w:marLeft w:val="0"/>
      <w:marRight w:val="0"/>
      <w:marTop w:val="0"/>
      <w:marBottom w:val="0"/>
      <w:divBdr>
        <w:top w:val="none" w:sz="0" w:space="0" w:color="auto"/>
        <w:left w:val="none" w:sz="0" w:space="0" w:color="auto"/>
        <w:bottom w:val="none" w:sz="0" w:space="0" w:color="auto"/>
        <w:right w:val="none" w:sz="0" w:space="0" w:color="auto"/>
      </w:divBdr>
      <w:divsChild>
        <w:div w:id="1569419140">
          <w:marLeft w:val="0"/>
          <w:marRight w:val="0"/>
          <w:marTop w:val="0"/>
          <w:marBottom w:val="0"/>
          <w:divBdr>
            <w:top w:val="none" w:sz="0" w:space="0" w:color="auto"/>
            <w:left w:val="none" w:sz="0" w:space="0" w:color="auto"/>
            <w:bottom w:val="none" w:sz="0" w:space="0" w:color="auto"/>
            <w:right w:val="none" w:sz="0" w:space="0" w:color="auto"/>
          </w:divBdr>
          <w:divsChild>
            <w:div w:id="751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
    <w:div w:id="1461991769">
      <w:bodyDiv w:val="1"/>
      <w:marLeft w:val="0"/>
      <w:marRight w:val="0"/>
      <w:marTop w:val="0"/>
      <w:marBottom w:val="0"/>
      <w:divBdr>
        <w:top w:val="none" w:sz="0" w:space="0" w:color="auto"/>
        <w:left w:val="none" w:sz="0" w:space="0" w:color="auto"/>
        <w:bottom w:val="none" w:sz="0" w:space="0" w:color="auto"/>
        <w:right w:val="none" w:sz="0" w:space="0" w:color="auto"/>
      </w:divBdr>
      <w:divsChild>
        <w:div w:id="1925843193">
          <w:marLeft w:val="0"/>
          <w:marRight w:val="0"/>
          <w:marTop w:val="0"/>
          <w:marBottom w:val="0"/>
          <w:divBdr>
            <w:top w:val="none" w:sz="0" w:space="0" w:color="auto"/>
            <w:left w:val="none" w:sz="0" w:space="0" w:color="auto"/>
            <w:bottom w:val="none" w:sz="0" w:space="0" w:color="auto"/>
            <w:right w:val="none" w:sz="0" w:space="0" w:color="auto"/>
          </w:divBdr>
          <w:divsChild>
            <w:div w:id="1662923278">
              <w:marLeft w:val="0"/>
              <w:marRight w:val="0"/>
              <w:marTop w:val="0"/>
              <w:marBottom w:val="0"/>
              <w:divBdr>
                <w:top w:val="none" w:sz="0" w:space="0" w:color="auto"/>
                <w:left w:val="none" w:sz="0" w:space="0" w:color="auto"/>
                <w:bottom w:val="none" w:sz="0" w:space="0" w:color="auto"/>
                <w:right w:val="none" w:sz="0" w:space="0" w:color="auto"/>
              </w:divBdr>
            </w:div>
            <w:div w:id="1798522978">
              <w:marLeft w:val="0"/>
              <w:marRight w:val="0"/>
              <w:marTop w:val="0"/>
              <w:marBottom w:val="0"/>
              <w:divBdr>
                <w:top w:val="none" w:sz="0" w:space="0" w:color="auto"/>
                <w:left w:val="none" w:sz="0" w:space="0" w:color="auto"/>
                <w:bottom w:val="none" w:sz="0" w:space="0" w:color="auto"/>
                <w:right w:val="none" w:sz="0" w:space="0" w:color="auto"/>
              </w:divBdr>
            </w:div>
          </w:divsChild>
        </w:div>
        <w:div w:id="2058623714">
          <w:marLeft w:val="0"/>
          <w:marRight w:val="0"/>
          <w:marTop w:val="0"/>
          <w:marBottom w:val="0"/>
          <w:divBdr>
            <w:top w:val="none" w:sz="0" w:space="0" w:color="auto"/>
            <w:left w:val="none" w:sz="0" w:space="0" w:color="auto"/>
            <w:bottom w:val="none" w:sz="0" w:space="0" w:color="auto"/>
            <w:right w:val="none" w:sz="0" w:space="0" w:color="auto"/>
          </w:divBdr>
          <w:divsChild>
            <w:div w:id="1329820914">
              <w:marLeft w:val="0"/>
              <w:marRight w:val="0"/>
              <w:marTop w:val="0"/>
              <w:marBottom w:val="0"/>
              <w:divBdr>
                <w:top w:val="none" w:sz="0" w:space="0" w:color="auto"/>
                <w:left w:val="none" w:sz="0" w:space="0" w:color="auto"/>
                <w:bottom w:val="none" w:sz="0" w:space="0" w:color="auto"/>
                <w:right w:val="none" w:sz="0" w:space="0" w:color="auto"/>
              </w:divBdr>
            </w:div>
            <w:div w:id="361900922">
              <w:marLeft w:val="0"/>
              <w:marRight w:val="0"/>
              <w:marTop w:val="0"/>
              <w:marBottom w:val="0"/>
              <w:divBdr>
                <w:top w:val="none" w:sz="0" w:space="0" w:color="auto"/>
                <w:left w:val="none" w:sz="0" w:space="0" w:color="auto"/>
                <w:bottom w:val="none" w:sz="0" w:space="0" w:color="auto"/>
                <w:right w:val="none" w:sz="0" w:space="0" w:color="auto"/>
              </w:divBdr>
            </w:div>
          </w:divsChild>
        </w:div>
        <w:div w:id="1442185726">
          <w:marLeft w:val="0"/>
          <w:marRight w:val="0"/>
          <w:marTop w:val="0"/>
          <w:marBottom w:val="0"/>
          <w:divBdr>
            <w:top w:val="none" w:sz="0" w:space="0" w:color="auto"/>
            <w:left w:val="none" w:sz="0" w:space="0" w:color="auto"/>
            <w:bottom w:val="none" w:sz="0" w:space="0" w:color="auto"/>
            <w:right w:val="none" w:sz="0" w:space="0" w:color="auto"/>
          </w:divBdr>
          <w:divsChild>
            <w:div w:id="1319729779">
              <w:marLeft w:val="0"/>
              <w:marRight w:val="0"/>
              <w:marTop w:val="0"/>
              <w:marBottom w:val="0"/>
              <w:divBdr>
                <w:top w:val="none" w:sz="0" w:space="0" w:color="auto"/>
                <w:left w:val="none" w:sz="0" w:space="0" w:color="auto"/>
                <w:bottom w:val="none" w:sz="0" w:space="0" w:color="auto"/>
                <w:right w:val="none" w:sz="0" w:space="0" w:color="auto"/>
              </w:divBdr>
            </w:div>
            <w:div w:id="7448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684">
      <w:bodyDiv w:val="1"/>
      <w:marLeft w:val="0"/>
      <w:marRight w:val="0"/>
      <w:marTop w:val="0"/>
      <w:marBottom w:val="0"/>
      <w:divBdr>
        <w:top w:val="none" w:sz="0" w:space="0" w:color="auto"/>
        <w:left w:val="none" w:sz="0" w:space="0" w:color="auto"/>
        <w:bottom w:val="none" w:sz="0" w:space="0" w:color="auto"/>
        <w:right w:val="none" w:sz="0" w:space="0" w:color="auto"/>
      </w:divBdr>
      <w:divsChild>
        <w:div w:id="821237821">
          <w:marLeft w:val="0"/>
          <w:marRight w:val="0"/>
          <w:marTop w:val="0"/>
          <w:marBottom w:val="0"/>
          <w:divBdr>
            <w:top w:val="none" w:sz="0" w:space="0" w:color="auto"/>
            <w:left w:val="none" w:sz="0" w:space="0" w:color="auto"/>
            <w:bottom w:val="none" w:sz="0" w:space="0" w:color="auto"/>
            <w:right w:val="none" w:sz="0" w:space="0" w:color="auto"/>
          </w:divBdr>
          <w:divsChild>
            <w:div w:id="691147393">
              <w:marLeft w:val="0"/>
              <w:marRight w:val="0"/>
              <w:marTop w:val="0"/>
              <w:marBottom w:val="0"/>
              <w:divBdr>
                <w:top w:val="none" w:sz="0" w:space="0" w:color="auto"/>
                <w:left w:val="none" w:sz="0" w:space="0" w:color="auto"/>
                <w:bottom w:val="none" w:sz="0" w:space="0" w:color="auto"/>
                <w:right w:val="none" w:sz="0" w:space="0" w:color="auto"/>
              </w:divBdr>
            </w:div>
            <w:div w:id="1729458021">
              <w:marLeft w:val="0"/>
              <w:marRight w:val="0"/>
              <w:marTop w:val="0"/>
              <w:marBottom w:val="0"/>
              <w:divBdr>
                <w:top w:val="none" w:sz="0" w:space="0" w:color="auto"/>
                <w:left w:val="none" w:sz="0" w:space="0" w:color="auto"/>
                <w:bottom w:val="none" w:sz="0" w:space="0" w:color="auto"/>
                <w:right w:val="none" w:sz="0" w:space="0" w:color="auto"/>
              </w:divBdr>
            </w:div>
          </w:divsChild>
        </w:div>
        <w:div w:id="1948155421">
          <w:marLeft w:val="0"/>
          <w:marRight w:val="0"/>
          <w:marTop w:val="0"/>
          <w:marBottom w:val="0"/>
          <w:divBdr>
            <w:top w:val="none" w:sz="0" w:space="0" w:color="auto"/>
            <w:left w:val="none" w:sz="0" w:space="0" w:color="auto"/>
            <w:bottom w:val="none" w:sz="0" w:space="0" w:color="auto"/>
            <w:right w:val="none" w:sz="0" w:space="0" w:color="auto"/>
          </w:divBdr>
          <w:divsChild>
            <w:div w:id="1492331888">
              <w:marLeft w:val="0"/>
              <w:marRight w:val="0"/>
              <w:marTop w:val="0"/>
              <w:marBottom w:val="0"/>
              <w:divBdr>
                <w:top w:val="none" w:sz="0" w:space="0" w:color="auto"/>
                <w:left w:val="none" w:sz="0" w:space="0" w:color="auto"/>
                <w:bottom w:val="none" w:sz="0" w:space="0" w:color="auto"/>
                <w:right w:val="none" w:sz="0" w:space="0" w:color="auto"/>
              </w:divBdr>
            </w:div>
            <w:div w:id="928346013">
              <w:marLeft w:val="0"/>
              <w:marRight w:val="0"/>
              <w:marTop w:val="0"/>
              <w:marBottom w:val="0"/>
              <w:divBdr>
                <w:top w:val="none" w:sz="0" w:space="0" w:color="auto"/>
                <w:left w:val="none" w:sz="0" w:space="0" w:color="auto"/>
                <w:bottom w:val="none" w:sz="0" w:space="0" w:color="auto"/>
                <w:right w:val="none" w:sz="0" w:space="0" w:color="auto"/>
              </w:divBdr>
            </w:div>
          </w:divsChild>
        </w:div>
        <w:div w:id="1071394188">
          <w:marLeft w:val="0"/>
          <w:marRight w:val="0"/>
          <w:marTop w:val="0"/>
          <w:marBottom w:val="0"/>
          <w:divBdr>
            <w:top w:val="none" w:sz="0" w:space="0" w:color="auto"/>
            <w:left w:val="none" w:sz="0" w:space="0" w:color="auto"/>
            <w:bottom w:val="none" w:sz="0" w:space="0" w:color="auto"/>
            <w:right w:val="none" w:sz="0" w:space="0" w:color="auto"/>
          </w:divBdr>
          <w:divsChild>
            <w:div w:id="1222522559">
              <w:marLeft w:val="0"/>
              <w:marRight w:val="0"/>
              <w:marTop w:val="0"/>
              <w:marBottom w:val="0"/>
              <w:divBdr>
                <w:top w:val="none" w:sz="0" w:space="0" w:color="auto"/>
                <w:left w:val="none" w:sz="0" w:space="0" w:color="auto"/>
                <w:bottom w:val="none" w:sz="0" w:space="0" w:color="auto"/>
                <w:right w:val="none" w:sz="0" w:space="0" w:color="auto"/>
              </w:divBdr>
            </w:div>
            <w:div w:id="17428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6505">
      <w:bodyDiv w:val="1"/>
      <w:marLeft w:val="0"/>
      <w:marRight w:val="0"/>
      <w:marTop w:val="0"/>
      <w:marBottom w:val="0"/>
      <w:divBdr>
        <w:top w:val="none" w:sz="0" w:space="0" w:color="auto"/>
        <w:left w:val="none" w:sz="0" w:space="0" w:color="auto"/>
        <w:bottom w:val="none" w:sz="0" w:space="0" w:color="auto"/>
        <w:right w:val="none" w:sz="0" w:space="0" w:color="auto"/>
      </w:divBdr>
      <w:divsChild>
        <w:div w:id="1161119096">
          <w:marLeft w:val="0"/>
          <w:marRight w:val="0"/>
          <w:marTop w:val="0"/>
          <w:marBottom w:val="0"/>
          <w:divBdr>
            <w:top w:val="none" w:sz="0" w:space="0" w:color="auto"/>
            <w:left w:val="none" w:sz="0" w:space="0" w:color="auto"/>
            <w:bottom w:val="none" w:sz="0" w:space="0" w:color="auto"/>
            <w:right w:val="none" w:sz="0" w:space="0" w:color="auto"/>
          </w:divBdr>
          <w:divsChild>
            <w:div w:id="465513181">
              <w:marLeft w:val="0"/>
              <w:marRight w:val="0"/>
              <w:marTop w:val="0"/>
              <w:marBottom w:val="0"/>
              <w:divBdr>
                <w:top w:val="none" w:sz="0" w:space="0" w:color="auto"/>
                <w:left w:val="none" w:sz="0" w:space="0" w:color="auto"/>
                <w:bottom w:val="none" w:sz="0" w:space="0" w:color="auto"/>
                <w:right w:val="none" w:sz="0" w:space="0" w:color="auto"/>
              </w:divBdr>
            </w:div>
            <w:div w:id="2038892686">
              <w:marLeft w:val="0"/>
              <w:marRight w:val="0"/>
              <w:marTop w:val="0"/>
              <w:marBottom w:val="0"/>
              <w:divBdr>
                <w:top w:val="none" w:sz="0" w:space="0" w:color="auto"/>
                <w:left w:val="none" w:sz="0" w:space="0" w:color="auto"/>
                <w:bottom w:val="none" w:sz="0" w:space="0" w:color="auto"/>
                <w:right w:val="none" w:sz="0" w:space="0" w:color="auto"/>
              </w:divBdr>
            </w:div>
          </w:divsChild>
        </w:div>
        <w:div w:id="1823960644">
          <w:marLeft w:val="0"/>
          <w:marRight w:val="0"/>
          <w:marTop w:val="0"/>
          <w:marBottom w:val="0"/>
          <w:divBdr>
            <w:top w:val="none" w:sz="0" w:space="0" w:color="auto"/>
            <w:left w:val="none" w:sz="0" w:space="0" w:color="auto"/>
            <w:bottom w:val="none" w:sz="0" w:space="0" w:color="auto"/>
            <w:right w:val="none" w:sz="0" w:space="0" w:color="auto"/>
          </w:divBdr>
          <w:divsChild>
            <w:div w:id="947783306">
              <w:marLeft w:val="0"/>
              <w:marRight w:val="0"/>
              <w:marTop w:val="0"/>
              <w:marBottom w:val="0"/>
              <w:divBdr>
                <w:top w:val="none" w:sz="0" w:space="0" w:color="auto"/>
                <w:left w:val="none" w:sz="0" w:space="0" w:color="auto"/>
                <w:bottom w:val="none" w:sz="0" w:space="0" w:color="auto"/>
                <w:right w:val="none" w:sz="0" w:space="0" w:color="auto"/>
              </w:divBdr>
            </w:div>
            <w:div w:id="1618826205">
              <w:marLeft w:val="0"/>
              <w:marRight w:val="0"/>
              <w:marTop w:val="0"/>
              <w:marBottom w:val="0"/>
              <w:divBdr>
                <w:top w:val="none" w:sz="0" w:space="0" w:color="auto"/>
                <w:left w:val="none" w:sz="0" w:space="0" w:color="auto"/>
                <w:bottom w:val="none" w:sz="0" w:space="0" w:color="auto"/>
                <w:right w:val="none" w:sz="0" w:space="0" w:color="auto"/>
              </w:divBdr>
            </w:div>
          </w:divsChild>
        </w:div>
        <w:div w:id="1113284057">
          <w:marLeft w:val="0"/>
          <w:marRight w:val="0"/>
          <w:marTop w:val="0"/>
          <w:marBottom w:val="0"/>
          <w:divBdr>
            <w:top w:val="none" w:sz="0" w:space="0" w:color="auto"/>
            <w:left w:val="none" w:sz="0" w:space="0" w:color="auto"/>
            <w:bottom w:val="none" w:sz="0" w:space="0" w:color="auto"/>
            <w:right w:val="none" w:sz="0" w:space="0" w:color="auto"/>
          </w:divBdr>
          <w:divsChild>
            <w:div w:id="1592856558">
              <w:marLeft w:val="0"/>
              <w:marRight w:val="0"/>
              <w:marTop w:val="0"/>
              <w:marBottom w:val="0"/>
              <w:divBdr>
                <w:top w:val="none" w:sz="0" w:space="0" w:color="auto"/>
                <w:left w:val="none" w:sz="0" w:space="0" w:color="auto"/>
                <w:bottom w:val="none" w:sz="0" w:space="0" w:color="auto"/>
                <w:right w:val="none" w:sz="0" w:space="0" w:color="auto"/>
              </w:divBdr>
            </w:div>
            <w:div w:id="469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746">
      <w:bodyDiv w:val="1"/>
      <w:marLeft w:val="0"/>
      <w:marRight w:val="0"/>
      <w:marTop w:val="0"/>
      <w:marBottom w:val="0"/>
      <w:divBdr>
        <w:top w:val="none" w:sz="0" w:space="0" w:color="auto"/>
        <w:left w:val="none" w:sz="0" w:space="0" w:color="auto"/>
        <w:bottom w:val="none" w:sz="0" w:space="0" w:color="auto"/>
        <w:right w:val="none" w:sz="0" w:space="0" w:color="auto"/>
      </w:divBdr>
      <w:divsChild>
        <w:div w:id="2003042984">
          <w:marLeft w:val="0"/>
          <w:marRight w:val="0"/>
          <w:marTop w:val="0"/>
          <w:marBottom w:val="0"/>
          <w:divBdr>
            <w:top w:val="none" w:sz="0" w:space="0" w:color="auto"/>
            <w:left w:val="none" w:sz="0" w:space="0" w:color="auto"/>
            <w:bottom w:val="none" w:sz="0" w:space="0" w:color="auto"/>
            <w:right w:val="none" w:sz="0" w:space="0" w:color="auto"/>
          </w:divBdr>
        </w:div>
        <w:div w:id="182068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registrator@energimyndigheten.se" TargetMode="External"/><Relationship Id="rId2" Type="http://schemas.openxmlformats.org/officeDocument/2006/relationships/customXml" Target="../customXml/item2.xml"/><Relationship Id="rId16" Type="http://schemas.openxmlformats.org/officeDocument/2006/relationships/hyperlink" Target="https://energimyndigheten.a-w2m.se/Home.mvc?ResourceId=266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ergimyndigheten.a-w2m.se/Home.mvc?ResourceId=2665"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Kundcase\STEM\Aktuell%20version\gemensamma%20mallar\EJ%20TILL%20STEM\Blankett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ExternPublicering xmlns="351b48ce-f28f-425d-ba60-e4c1444f0a43">true</emExternPublicering>
  </documentManagement>
</p:properties>
</file>

<file path=customXml/item2.xml><?xml version="1.0" encoding="utf-8"?>
<b:Sources xmlns:b="http://schemas.openxmlformats.org/officeDocument/2006/bibliography" xmlns="http://schemas.openxmlformats.org/officeDocument/2006/bibliography" SelectedStyle="\SIST02.XSL" StyleName="SIST02"/>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D9204D686ECB243A3C5B81D86F541EB" ma:contentTypeVersion="3" ma:contentTypeDescription="Skapa ett nytt dokument." ma:contentTypeScope="" ma:versionID="aa03a477dcb3fb47202091bdf53bdf93">
  <xsd:schema xmlns:xsd="http://www.w3.org/2001/XMLSchema" xmlns:xs="http://www.w3.org/2001/XMLSchema" xmlns:p="http://schemas.microsoft.com/office/2006/metadata/properties" xmlns:ns2="351b48ce-f28f-425d-ba60-e4c1444f0a43" targetNamespace="http://schemas.microsoft.com/office/2006/metadata/properties" ma:root="true" ma:fieldsID="c204b90e0620abf3ad36b9134e9e2d7c" ns2:_="">
    <xsd:import namespace="351b48ce-f28f-425d-ba60-e4c1444f0a43"/>
    <xsd:element name="properties">
      <xsd:complexType>
        <xsd:sequence>
          <xsd:element name="documentManagement">
            <xsd:complexType>
              <xsd:all>
                <xsd:element ref="ns2:emExternPublicering"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48ce-f28f-425d-ba60-e4c1444f0a43" elementFormDefault="qualified">
    <xsd:import namespace="http://schemas.microsoft.com/office/2006/documentManagement/types"/>
    <xsd:import namespace="http://schemas.microsoft.com/office/infopath/2007/PartnerControls"/>
    <xsd:element name="emExternPublicering" ma:index="8" nillable="true" ma:displayName="emExternPublicering" ma:default="0" ma:internalName="emExternPublicer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23091-44BE-44BB-9E9C-E4CE30C52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2B8F7-26B5-4176-9682-EE1FE6AF44B1}">
  <ds:schemaRefs>
    <ds:schemaRef ds:uri="http://schemas.openxmlformats.org/officeDocument/2006/bibliography"/>
  </ds:schemaRefs>
</ds:datastoreItem>
</file>

<file path=customXml/itemProps3.xml><?xml version="1.0" encoding="utf-8"?>
<ds:datastoreItem xmlns:ds="http://schemas.openxmlformats.org/officeDocument/2006/customXml" ds:itemID="{A5B1D814-E475-4264-88B2-3660DB920B09}">
  <ds:schemaRefs>
    <ds:schemaRef ds:uri="http://schemas.microsoft.com/office/2006/metadata/longProperties"/>
  </ds:schemaRefs>
</ds:datastoreItem>
</file>

<file path=customXml/itemProps4.xml><?xml version="1.0" encoding="utf-8"?>
<ds:datastoreItem xmlns:ds="http://schemas.openxmlformats.org/officeDocument/2006/customXml" ds:itemID="{30719F12-1CC3-4E7A-9C4A-01022BAA6CC8}">
  <ds:schemaRefs>
    <ds:schemaRef ds:uri="http://schemas.microsoft.com/sharepoint/v3/contenttype/forms"/>
  </ds:schemaRefs>
</ds:datastoreItem>
</file>

<file path=customXml/itemProps5.xml><?xml version="1.0" encoding="utf-8"?>
<ds:datastoreItem xmlns:ds="http://schemas.openxmlformats.org/officeDocument/2006/customXml" ds:itemID="{44A33FD3-C5E5-4A6B-AF4D-056A0285F136}"/>
</file>

<file path=docProps/app.xml><?xml version="1.0" encoding="utf-8"?>
<Properties xmlns="http://schemas.openxmlformats.org/officeDocument/2006/extended-properties" xmlns:vt="http://schemas.openxmlformats.org/officeDocument/2006/docPropsVTypes">
  <Template>Blankett_brev</Template>
  <TotalTime>99</TotalTime>
  <Pages>6</Pages>
  <Words>1912</Words>
  <Characters>10137</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Utlåtande från oberoende granskare vid ansökan om hållbarhetsbesked för avgränsad tidsperiod</dc:title>
  <dc:subject/>
  <dc:creator>David Carlsson</dc:creator>
  <cp:keywords/>
  <dc:description>EM6609 W-4.0, 2012-02-07</dc:description>
  <cp:lastModifiedBy>Suzanne Durkfelt</cp:lastModifiedBy>
  <cp:revision>113</cp:revision>
  <cp:lastPrinted>2012-02-07T08:23:00Z</cp:lastPrinted>
  <dcterms:created xsi:type="dcterms:W3CDTF">2021-09-27T11:00:00Z</dcterms:created>
  <dcterms:modified xsi:type="dcterms:W3CDTF">2023-02-08T09:13:00Z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True</vt:lpwstr>
  </property>
  <property fmtid="{D5CDD505-2E9C-101B-9397-08002B2CF9AE}" pid="5" name="cdpDefaultOrganization">
    <vt:lpwstr> </vt:lpwstr>
  </property>
  <property fmtid="{D5CDD505-2E9C-101B-9397-08002B2CF9AE}" pid="6" name="cdpDefaultFooter">
    <vt:lpwstr> </vt:lpwstr>
  </property>
  <property fmtid="{D5CDD505-2E9C-101B-9397-08002B2CF9AE}" pid="7" name="cdpDefaultLanguage">
    <vt:lpwstr>Svenska</vt:lpwstr>
  </property>
  <property fmtid="{D5CDD505-2E9C-101B-9397-08002B2CF9AE}" pid="8" name="cdpLanguange">
    <vt:lpwstr> </vt:lpwstr>
  </property>
  <property fmtid="{D5CDD505-2E9C-101B-9397-08002B2CF9AE}" pid="9" name="cdpProfile">
    <vt:lpwstr>ÅB</vt:lpwstr>
  </property>
  <property fmtid="{D5CDD505-2E9C-101B-9397-08002B2CF9AE}" pid="10" name="cdpOrganization">
    <vt:lpwstr>STEM</vt:lpwstr>
  </property>
  <property fmtid="{D5CDD505-2E9C-101B-9397-08002B2CF9AE}" pid="11" name="cdpUnit">
    <vt:lpwstr>Analysavdelningen</vt:lpwstr>
  </property>
  <property fmtid="{D5CDD505-2E9C-101B-9397-08002B2CF9AE}" pid="12" name="cdpWorkPlace">
    <vt:lpwstr>-</vt:lpwstr>
  </property>
  <property fmtid="{D5CDD505-2E9C-101B-9397-08002B2CF9AE}" pid="13" name="cdpDocType">
    <vt:lpwstr> </vt:lpwstr>
  </property>
  <property fmtid="{D5CDD505-2E9C-101B-9397-08002B2CF9AE}" pid="14" name="cdpLanguage">
    <vt:lpwstr>Svenska</vt:lpwstr>
  </property>
  <property fmtid="{D5CDD505-2E9C-101B-9397-08002B2CF9AE}" pid="15" name="ContentTypeId">
    <vt:lpwstr>0x010100FD9204D686ECB243A3C5B81D86F541EB</vt:lpwstr>
  </property>
</Properties>
</file>