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9726" w14:textId="77777777" w:rsidR="0009179A" w:rsidRPr="00CB083D" w:rsidRDefault="0009179A" w:rsidP="0009179A">
      <w:pPr>
        <w:pStyle w:val="Normalwebb"/>
        <w:shd w:val="clear" w:color="auto" w:fill="FFFFFF"/>
        <w:rPr>
          <w:rFonts w:ascii="Calibri" w:hAnsi="Calibri"/>
          <w:iCs/>
          <w:color w:val="000000"/>
        </w:rPr>
      </w:pPr>
    </w:p>
    <w:p w14:paraId="23449727" w14:textId="35F7191B" w:rsidR="0009179A" w:rsidRPr="00CB083D" w:rsidRDefault="00A91BEF" w:rsidP="0009179A">
      <w:pPr>
        <w:pStyle w:val="Rubrik2"/>
      </w:pPr>
      <w:r>
        <w:t>Beräkningsgrunder Horis</w:t>
      </w:r>
      <w:r w:rsidR="0009179A">
        <w:t>on</w:t>
      </w:r>
      <w:r>
        <w:t>t</w:t>
      </w:r>
      <w:r w:rsidR="0009179A">
        <w:t xml:space="preserve"> 2020</w:t>
      </w:r>
    </w:p>
    <w:p w14:paraId="23449728" w14:textId="77777777" w:rsidR="0009179A" w:rsidRDefault="0009179A" w:rsidP="0009179A">
      <w:pPr>
        <w:pStyle w:val="Normalwebb"/>
        <w:shd w:val="clear" w:color="auto" w:fill="FFFFFF"/>
        <w:rPr>
          <w:rFonts w:ascii="Calibri" w:hAnsi="Calibri"/>
          <w:iCs/>
          <w:color w:val="000000"/>
        </w:rPr>
      </w:pPr>
      <w:r w:rsidRPr="00CB083D">
        <w:rPr>
          <w:rFonts w:ascii="Calibri" w:hAnsi="Calibri"/>
          <w:iCs/>
          <w:color w:val="000000"/>
        </w:rPr>
        <w:t>För varje seminarium kan medel sökas enligt följande:</w:t>
      </w:r>
    </w:p>
    <w:p w14:paraId="23449729" w14:textId="77777777" w:rsidR="0009179A" w:rsidRDefault="0009179A" w:rsidP="0009179A">
      <w:pPr>
        <w:pStyle w:val="Normalwebb"/>
        <w:shd w:val="clear" w:color="auto" w:fill="FFFFFF"/>
        <w:rPr>
          <w:rFonts w:ascii="Calibri" w:hAnsi="Calibri"/>
          <w:iCs/>
          <w:color w:val="000000"/>
        </w:rPr>
      </w:pPr>
    </w:p>
    <w:p w14:paraId="2344972A" w14:textId="78A228C7" w:rsidR="0009179A" w:rsidRDefault="0009179A" w:rsidP="0009179A">
      <w:pPr>
        <w:pStyle w:val="Normalwebb"/>
        <w:numPr>
          <w:ilvl w:val="0"/>
          <w:numId w:val="13"/>
        </w:numPr>
        <w:shd w:val="clear" w:color="auto" w:fill="FFFFFF"/>
        <w:rPr>
          <w:rFonts w:ascii="Calibri" w:hAnsi="Calibri"/>
          <w:iCs/>
          <w:color w:val="000000"/>
        </w:rPr>
      </w:pPr>
      <w:r w:rsidRPr="00CB083D">
        <w:rPr>
          <w:rFonts w:ascii="Calibri" w:hAnsi="Calibri"/>
          <w:iCs/>
          <w:color w:val="000000"/>
        </w:rPr>
        <w:t xml:space="preserve">Arbetstid: </w:t>
      </w:r>
      <w:r>
        <w:rPr>
          <w:rFonts w:ascii="Calibri" w:hAnsi="Calibri"/>
          <w:iCs/>
          <w:color w:val="000000"/>
        </w:rPr>
        <w:t xml:space="preserve">max </w:t>
      </w:r>
      <w:r w:rsidRPr="00CB083D">
        <w:rPr>
          <w:rFonts w:ascii="Calibri" w:hAnsi="Calibri"/>
          <w:iCs/>
          <w:color w:val="000000"/>
        </w:rPr>
        <w:t>72 timmar x 650 kronor = 46 800 kr</w:t>
      </w:r>
      <w:r w:rsidR="00A91BEF">
        <w:rPr>
          <w:rFonts w:ascii="Calibri" w:hAnsi="Calibri"/>
          <w:iCs/>
          <w:color w:val="000000"/>
        </w:rPr>
        <w:t>onor</w:t>
      </w:r>
      <w:r w:rsidRPr="00CB083D">
        <w:rPr>
          <w:rFonts w:ascii="Calibri" w:hAnsi="Calibri"/>
          <w:iCs/>
          <w:color w:val="000000"/>
        </w:rPr>
        <w:t xml:space="preserve"> </w:t>
      </w:r>
    </w:p>
    <w:p w14:paraId="2344972B" w14:textId="73EC9D16" w:rsidR="0009179A" w:rsidRPr="00CB083D" w:rsidRDefault="0009179A" w:rsidP="0009179A">
      <w:pPr>
        <w:pStyle w:val="Normalwebb"/>
        <w:shd w:val="clear" w:color="auto" w:fill="FFFFFF"/>
        <w:ind w:left="720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I arbetstid</w:t>
      </w:r>
      <w:r w:rsidRPr="00CB083D">
        <w:rPr>
          <w:rFonts w:ascii="Calibri" w:hAnsi="Calibri"/>
          <w:iCs/>
          <w:color w:val="000000"/>
        </w:rPr>
        <w:t xml:space="preserve"> ingår medverkan vid seminariedagen (8 timmar), förberedelsetid och m</w:t>
      </w:r>
      <w:r>
        <w:rPr>
          <w:rFonts w:ascii="Calibri" w:hAnsi="Calibri"/>
          <w:iCs/>
          <w:color w:val="000000"/>
        </w:rPr>
        <w:t xml:space="preserve">arknadsföring av seminarierna i regionen, </w:t>
      </w:r>
      <w:r w:rsidRPr="00CB083D">
        <w:rPr>
          <w:rFonts w:ascii="Calibri" w:hAnsi="Calibri"/>
          <w:iCs/>
          <w:color w:val="000000"/>
        </w:rPr>
        <w:t>där En</w:t>
      </w:r>
      <w:r>
        <w:rPr>
          <w:rFonts w:ascii="Calibri" w:hAnsi="Calibri"/>
          <w:iCs/>
          <w:color w:val="000000"/>
        </w:rPr>
        <w:t xml:space="preserve">ergikontoren har en viktig roll. I arbetstid ingår även att medverka på två–tre telefonmöten samt på ett fysiskt heldagsmöte i Stockholm som </w:t>
      </w:r>
      <w:r w:rsidRPr="00200C64">
        <w:rPr>
          <w:rFonts w:ascii="Calibri" w:hAnsi="Calibri"/>
          <w:iCs/>
          <w:color w:val="000000"/>
        </w:rPr>
        <w:t>Energimyndigheten</w:t>
      </w:r>
      <w:r>
        <w:rPr>
          <w:rFonts w:ascii="Calibri" w:hAnsi="Calibri"/>
          <w:iCs/>
          <w:color w:val="000000"/>
        </w:rPr>
        <w:t>/</w:t>
      </w:r>
      <w:proofErr w:type="spellStart"/>
      <w:r>
        <w:rPr>
          <w:rFonts w:ascii="Calibri" w:hAnsi="Calibri"/>
          <w:iCs/>
          <w:color w:val="000000"/>
        </w:rPr>
        <w:t>Vinnova</w:t>
      </w:r>
      <w:proofErr w:type="spellEnd"/>
      <w:r w:rsidR="006E433D">
        <w:rPr>
          <w:rFonts w:ascii="Calibri" w:hAnsi="Calibri"/>
          <w:iCs/>
          <w:color w:val="000000"/>
        </w:rPr>
        <w:t xml:space="preserve"> eller EU-samordnaren på Energikontoren Sverige</w:t>
      </w:r>
      <w:r>
        <w:rPr>
          <w:rFonts w:ascii="Calibri" w:hAnsi="Calibri"/>
          <w:iCs/>
          <w:color w:val="000000"/>
        </w:rPr>
        <w:t xml:space="preserve"> kallar till.</w:t>
      </w:r>
    </w:p>
    <w:p w14:paraId="2344972C" w14:textId="77777777" w:rsidR="0009179A" w:rsidRPr="00CB083D" w:rsidRDefault="0009179A" w:rsidP="0009179A">
      <w:pPr>
        <w:pStyle w:val="Normalwebb"/>
        <w:shd w:val="clear" w:color="auto" w:fill="FFFFFF"/>
        <w:rPr>
          <w:rFonts w:ascii="Calibri" w:hAnsi="Calibri"/>
          <w:iCs/>
          <w:color w:val="000000"/>
        </w:rPr>
      </w:pPr>
    </w:p>
    <w:p w14:paraId="2344972D" w14:textId="235E0AFB" w:rsidR="0009179A" w:rsidRPr="00CB083D" w:rsidRDefault="0009179A" w:rsidP="0009179A">
      <w:pPr>
        <w:pStyle w:val="Normalwebb"/>
        <w:numPr>
          <w:ilvl w:val="0"/>
          <w:numId w:val="13"/>
        </w:numPr>
        <w:shd w:val="clear" w:color="auto" w:fill="FFFFFF"/>
        <w:rPr>
          <w:rFonts w:ascii="Calibri" w:hAnsi="Calibri"/>
          <w:iCs/>
          <w:color w:val="000000"/>
        </w:rPr>
      </w:pPr>
      <w:r w:rsidRPr="00CB083D">
        <w:rPr>
          <w:rFonts w:ascii="Calibri" w:hAnsi="Calibri"/>
          <w:iCs/>
          <w:color w:val="000000"/>
        </w:rPr>
        <w:t xml:space="preserve">Ersättning för kostnader för resor till ett samlingsmöte </w:t>
      </w:r>
      <w:r w:rsidR="006E439E">
        <w:rPr>
          <w:rFonts w:ascii="Calibri" w:hAnsi="Calibri"/>
          <w:iCs/>
          <w:color w:val="000000"/>
        </w:rPr>
        <w:t>under år 2018</w:t>
      </w:r>
      <w:r>
        <w:rPr>
          <w:rFonts w:ascii="Calibri" w:hAnsi="Calibri"/>
          <w:iCs/>
          <w:color w:val="000000"/>
        </w:rPr>
        <w:t xml:space="preserve"> </w:t>
      </w:r>
      <w:r w:rsidRPr="00CB083D">
        <w:rPr>
          <w:rFonts w:ascii="Calibri" w:hAnsi="Calibri"/>
          <w:iCs/>
          <w:color w:val="000000"/>
        </w:rPr>
        <w:t>med Energimyndigheten</w:t>
      </w:r>
      <w:r>
        <w:rPr>
          <w:rFonts w:ascii="Calibri" w:hAnsi="Calibri"/>
          <w:iCs/>
          <w:color w:val="000000"/>
        </w:rPr>
        <w:t>/</w:t>
      </w:r>
      <w:proofErr w:type="spellStart"/>
      <w:r>
        <w:rPr>
          <w:rFonts w:ascii="Calibri" w:hAnsi="Calibri"/>
          <w:iCs/>
          <w:color w:val="000000"/>
        </w:rPr>
        <w:t>Vinnova</w:t>
      </w:r>
      <w:proofErr w:type="spellEnd"/>
      <w:r w:rsidRPr="00CB083D">
        <w:rPr>
          <w:rFonts w:ascii="Calibri" w:hAnsi="Calibri"/>
          <w:iCs/>
          <w:color w:val="000000"/>
        </w:rPr>
        <w:t xml:space="preserve"> (i Stockholm) </w:t>
      </w:r>
      <w:r>
        <w:rPr>
          <w:rFonts w:ascii="Calibri" w:hAnsi="Calibri"/>
          <w:iCs/>
          <w:color w:val="000000"/>
        </w:rPr>
        <w:t>för en representant från Energikontoret</w:t>
      </w:r>
      <w:r w:rsidRPr="00CB083D">
        <w:rPr>
          <w:rFonts w:ascii="Calibri" w:hAnsi="Calibri"/>
          <w:iCs/>
          <w:color w:val="000000"/>
        </w:rPr>
        <w:t xml:space="preserve"> samt resor till och från seminarier. </w:t>
      </w:r>
    </w:p>
    <w:p w14:paraId="2344972E" w14:textId="77777777" w:rsidR="0009179A" w:rsidRPr="00CB083D" w:rsidRDefault="0009179A" w:rsidP="0009179A">
      <w:pPr>
        <w:pStyle w:val="Normalwebb"/>
        <w:shd w:val="clear" w:color="auto" w:fill="FFFFFF"/>
        <w:rPr>
          <w:rFonts w:ascii="Calibri" w:hAnsi="Calibri"/>
          <w:iCs/>
          <w:color w:val="000000"/>
        </w:rPr>
      </w:pPr>
    </w:p>
    <w:p w14:paraId="2344972F" w14:textId="15D4F929" w:rsidR="0009179A" w:rsidRPr="00CB083D" w:rsidRDefault="0009179A" w:rsidP="0009179A">
      <w:pPr>
        <w:pStyle w:val="Normalwebb"/>
        <w:numPr>
          <w:ilvl w:val="0"/>
          <w:numId w:val="13"/>
        </w:numPr>
        <w:shd w:val="clear" w:color="auto" w:fill="FFFFFF"/>
        <w:rPr>
          <w:rFonts w:ascii="Calibri" w:hAnsi="Calibri"/>
          <w:iCs/>
          <w:color w:val="000000"/>
        </w:rPr>
      </w:pPr>
      <w:r w:rsidRPr="00CB083D">
        <w:rPr>
          <w:rFonts w:ascii="Calibri" w:hAnsi="Calibri"/>
          <w:iCs/>
          <w:color w:val="000000"/>
        </w:rPr>
        <w:t>Förtäring (morgonfika, påfyllnad av kaffe</w:t>
      </w:r>
      <w:r>
        <w:rPr>
          <w:rFonts w:ascii="Calibri" w:hAnsi="Calibri"/>
          <w:iCs/>
          <w:color w:val="000000"/>
        </w:rPr>
        <w:t>/te</w:t>
      </w:r>
      <w:r w:rsidRPr="00CB083D">
        <w:rPr>
          <w:rFonts w:ascii="Calibri" w:hAnsi="Calibri"/>
          <w:iCs/>
          <w:color w:val="000000"/>
        </w:rPr>
        <w:t xml:space="preserve"> samt lunch av bricktyp) – max 250 kr</w:t>
      </w:r>
      <w:r w:rsidR="00A91BEF">
        <w:rPr>
          <w:rFonts w:ascii="Calibri" w:hAnsi="Calibri"/>
          <w:iCs/>
          <w:color w:val="000000"/>
        </w:rPr>
        <w:t>onor</w:t>
      </w:r>
      <w:r w:rsidRPr="00CB083D">
        <w:rPr>
          <w:rFonts w:ascii="Calibri" w:hAnsi="Calibri"/>
          <w:iCs/>
          <w:color w:val="000000"/>
        </w:rPr>
        <w:t xml:space="preserve"> per deltagare per seminarium</w:t>
      </w:r>
      <w:r>
        <w:rPr>
          <w:rFonts w:ascii="Calibri" w:hAnsi="Calibri"/>
          <w:iCs/>
          <w:color w:val="000000"/>
        </w:rPr>
        <w:t>.</w:t>
      </w:r>
      <w:r w:rsidRPr="00CB083D">
        <w:rPr>
          <w:rFonts w:ascii="Calibri" w:hAnsi="Calibri"/>
          <w:iCs/>
          <w:color w:val="000000"/>
        </w:rPr>
        <w:t xml:space="preserve"> </w:t>
      </w:r>
    </w:p>
    <w:p w14:paraId="23449730" w14:textId="77777777" w:rsidR="0009179A" w:rsidRDefault="0009179A" w:rsidP="0009179A">
      <w:pPr>
        <w:pStyle w:val="Normalwebb"/>
        <w:shd w:val="clear" w:color="auto" w:fill="FFFFFF"/>
        <w:rPr>
          <w:rFonts w:ascii="Calibri" w:hAnsi="Calibri"/>
          <w:i/>
          <w:iCs/>
          <w:color w:val="000000"/>
        </w:rPr>
      </w:pPr>
    </w:p>
    <w:p w14:paraId="23449731" w14:textId="77777777" w:rsidR="0009179A" w:rsidRDefault="0009179A" w:rsidP="0009179A">
      <w:pPr>
        <w:pStyle w:val="Normalwebb"/>
        <w:numPr>
          <w:ilvl w:val="0"/>
          <w:numId w:val="13"/>
        </w:numPr>
        <w:shd w:val="clear" w:color="auto" w:fill="FFFFFF"/>
        <w:rPr>
          <w:rFonts w:ascii="Calibri" w:hAnsi="Calibri"/>
          <w:iCs/>
          <w:color w:val="000000"/>
        </w:rPr>
      </w:pPr>
      <w:r w:rsidRPr="00FA0BE8">
        <w:rPr>
          <w:rFonts w:ascii="Calibri" w:hAnsi="Calibri"/>
          <w:iCs/>
          <w:color w:val="000000"/>
        </w:rPr>
        <w:t>Ersättning för lokalhyra (</w:t>
      </w:r>
      <w:r>
        <w:rPr>
          <w:rFonts w:ascii="Calibri" w:hAnsi="Calibri"/>
          <w:iCs/>
          <w:color w:val="000000"/>
        </w:rPr>
        <w:t>upp till 35</w:t>
      </w:r>
      <w:r w:rsidRPr="00FA0BE8">
        <w:rPr>
          <w:rFonts w:ascii="Calibri" w:hAnsi="Calibri"/>
          <w:iCs/>
          <w:color w:val="000000"/>
        </w:rPr>
        <w:t xml:space="preserve"> </w:t>
      </w:r>
      <w:r>
        <w:rPr>
          <w:rFonts w:ascii="Calibri" w:hAnsi="Calibri"/>
          <w:iCs/>
          <w:color w:val="000000"/>
        </w:rPr>
        <w:t>deltagare</w:t>
      </w:r>
      <w:r w:rsidRPr="00FA0BE8">
        <w:rPr>
          <w:rFonts w:ascii="Calibri" w:hAnsi="Calibri"/>
          <w:iCs/>
          <w:color w:val="000000"/>
        </w:rPr>
        <w:t xml:space="preserve"> per </w:t>
      </w:r>
      <w:r>
        <w:rPr>
          <w:rFonts w:ascii="Calibri" w:hAnsi="Calibri"/>
          <w:iCs/>
          <w:color w:val="000000"/>
        </w:rPr>
        <w:t xml:space="preserve">seminarietillfälle). </w:t>
      </w:r>
      <w:r w:rsidRPr="00FA0BE8">
        <w:rPr>
          <w:rFonts w:ascii="Calibri" w:hAnsi="Calibri"/>
          <w:iCs/>
          <w:color w:val="000000"/>
        </w:rPr>
        <w:t xml:space="preserve">Lokalen ska vara väl anpassad till ändamålet och inom rimligt pris. </w:t>
      </w:r>
      <w:r>
        <w:rPr>
          <w:rFonts w:ascii="Calibri" w:hAnsi="Calibri"/>
          <w:iCs/>
          <w:color w:val="000000"/>
        </w:rPr>
        <w:t>Viktigt bland annat att projektor är av god kvalitet och har bra färgåtergivning.</w:t>
      </w:r>
    </w:p>
    <w:p w14:paraId="23449739" w14:textId="77777777" w:rsidR="0009179A" w:rsidRDefault="0009179A" w:rsidP="0009179A">
      <w:pPr>
        <w:pStyle w:val="Rubrik2"/>
      </w:pPr>
      <w:r>
        <w:t>Beräkningsexempel</w:t>
      </w:r>
    </w:p>
    <w:p w14:paraId="2344973A" w14:textId="0DB0D88C" w:rsidR="0009179A" w:rsidRDefault="0009179A" w:rsidP="0009179A">
      <w:pPr>
        <w:pStyle w:val="Brdtext"/>
      </w:pPr>
      <w:r>
        <w:t>Energikontoret x önskar</w:t>
      </w:r>
      <w:r w:rsidR="00A91BEF">
        <w:t xml:space="preserve"> anordna 2 seminarier inom Horis</w:t>
      </w:r>
      <w:r>
        <w:t>on</w:t>
      </w:r>
      <w:r w:rsidR="00A91BEF">
        <w:t>t</w:t>
      </w:r>
      <w:r>
        <w:t xml:space="preserve"> 2020 under </w:t>
      </w:r>
      <w:r w:rsidR="006E439E">
        <w:t>åren 2018, 2019 och 2020</w:t>
      </w:r>
      <w:r>
        <w:t>.</w:t>
      </w:r>
    </w:p>
    <w:p w14:paraId="2344973B" w14:textId="77777777" w:rsidR="0009179A" w:rsidRPr="0009179A" w:rsidRDefault="0009179A" w:rsidP="0009179A">
      <w:pPr>
        <w:pStyle w:val="Rubrik3"/>
      </w:pPr>
      <w:r>
        <w:t>Följande medel söks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854"/>
        <w:gridCol w:w="1482"/>
        <w:gridCol w:w="1301"/>
        <w:gridCol w:w="1181"/>
      </w:tblGrid>
      <w:tr w:rsidR="006E439E" w14:paraId="5A4AAE09" w14:textId="017A8FA9" w:rsidTr="006E439E">
        <w:tc>
          <w:tcPr>
            <w:tcW w:w="4002" w:type="dxa"/>
          </w:tcPr>
          <w:p w14:paraId="590C007A" w14:textId="4FE14DC3" w:rsidR="006E439E" w:rsidRDefault="006E439E" w:rsidP="0009179A">
            <w:pPr>
              <w:pStyle w:val="Brdtext"/>
            </w:pPr>
            <w:r>
              <w:t>År</w:t>
            </w:r>
          </w:p>
        </w:tc>
        <w:tc>
          <w:tcPr>
            <w:tcW w:w="1527" w:type="dxa"/>
          </w:tcPr>
          <w:p w14:paraId="3C7B1E6A" w14:textId="4C6E1F05" w:rsidR="006E439E" w:rsidRDefault="006E439E" w:rsidP="0009179A">
            <w:pPr>
              <w:pStyle w:val="Normalwebb"/>
              <w:jc w:val="right"/>
            </w:pPr>
            <w:r>
              <w:t>2018 (kr)</w:t>
            </w:r>
          </w:p>
        </w:tc>
        <w:tc>
          <w:tcPr>
            <w:tcW w:w="1323" w:type="dxa"/>
          </w:tcPr>
          <w:p w14:paraId="39635678" w14:textId="2E200C57" w:rsidR="006E439E" w:rsidRDefault="006E439E" w:rsidP="0009179A">
            <w:pPr>
              <w:pStyle w:val="Normalwebb"/>
              <w:jc w:val="right"/>
            </w:pPr>
            <w:r>
              <w:t>2019(kr)</w:t>
            </w:r>
          </w:p>
        </w:tc>
        <w:tc>
          <w:tcPr>
            <w:tcW w:w="1192" w:type="dxa"/>
          </w:tcPr>
          <w:p w14:paraId="55E608DB" w14:textId="5BF35068" w:rsidR="006E439E" w:rsidRDefault="006E439E" w:rsidP="0009179A">
            <w:pPr>
              <w:pStyle w:val="Normalwebb"/>
              <w:jc w:val="right"/>
            </w:pPr>
            <w:r>
              <w:t>2020(kr)</w:t>
            </w:r>
          </w:p>
        </w:tc>
      </w:tr>
      <w:tr w:rsidR="006E439E" w14:paraId="2344973E" w14:textId="2B04C9E0" w:rsidTr="006E439E">
        <w:tc>
          <w:tcPr>
            <w:tcW w:w="4002" w:type="dxa"/>
          </w:tcPr>
          <w:p w14:paraId="2344973C" w14:textId="77777777" w:rsidR="006E439E" w:rsidRDefault="006E439E" w:rsidP="0009179A">
            <w:pPr>
              <w:pStyle w:val="Brdtext"/>
              <w:rPr>
                <w:rFonts w:ascii="Calibri" w:hAnsi="Calibri"/>
                <w:color w:val="000000"/>
              </w:rPr>
            </w:pPr>
            <w:r>
              <w:t xml:space="preserve">Arbetstid: 2 x 72 timmar x 650 kr </w:t>
            </w:r>
          </w:p>
        </w:tc>
        <w:tc>
          <w:tcPr>
            <w:tcW w:w="1527" w:type="dxa"/>
          </w:tcPr>
          <w:p w14:paraId="2344973D" w14:textId="678021D9" w:rsidR="006E439E" w:rsidRDefault="006E439E" w:rsidP="0009179A">
            <w:pPr>
              <w:pStyle w:val="Normalwebb"/>
              <w:jc w:val="right"/>
              <w:rPr>
                <w:rFonts w:ascii="Calibri" w:hAnsi="Calibri"/>
                <w:color w:val="000000"/>
              </w:rPr>
            </w:pPr>
            <w:r>
              <w:t xml:space="preserve">93 600 </w:t>
            </w:r>
          </w:p>
        </w:tc>
        <w:tc>
          <w:tcPr>
            <w:tcW w:w="1323" w:type="dxa"/>
          </w:tcPr>
          <w:p w14:paraId="544E6016" w14:textId="32627F18" w:rsidR="006E439E" w:rsidRDefault="006E439E" w:rsidP="0009179A">
            <w:pPr>
              <w:pStyle w:val="Normalwebb"/>
              <w:jc w:val="right"/>
            </w:pPr>
            <w:r>
              <w:t>93 600</w:t>
            </w:r>
          </w:p>
        </w:tc>
        <w:tc>
          <w:tcPr>
            <w:tcW w:w="1192" w:type="dxa"/>
          </w:tcPr>
          <w:p w14:paraId="71C15191" w14:textId="0EF25487" w:rsidR="006E439E" w:rsidRDefault="006E439E" w:rsidP="0009179A">
            <w:pPr>
              <w:pStyle w:val="Normalwebb"/>
              <w:jc w:val="right"/>
            </w:pPr>
            <w:r>
              <w:t>93 600</w:t>
            </w:r>
          </w:p>
        </w:tc>
      </w:tr>
      <w:tr w:rsidR="006E439E" w14:paraId="23449741" w14:textId="2FDA8C9F" w:rsidTr="006E439E">
        <w:tc>
          <w:tcPr>
            <w:tcW w:w="4002" w:type="dxa"/>
          </w:tcPr>
          <w:p w14:paraId="2344973F" w14:textId="42E079F6" w:rsidR="006E439E" w:rsidRPr="0009179A" w:rsidRDefault="006E439E" w:rsidP="0009179A">
            <w:pPr>
              <w:pStyle w:val="Brdtext"/>
            </w:pPr>
            <w:r>
              <w:t>Resa till samlingsmöte i Stockholm:</w:t>
            </w:r>
            <w:r>
              <w:br/>
              <w:t>(för träff med Energimyndigheten/</w:t>
            </w:r>
            <w:r w:rsidR="006E433D">
              <w:t xml:space="preserve"> </w:t>
            </w:r>
            <w:proofErr w:type="spellStart"/>
            <w:r>
              <w:t>Vinnova</w:t>
            </w:r>
            <w:proofErr w:type="spellEnd"/>
            <w:r>
              <w:t>)</w:t>
            </w:r>
          </w:p>
        </w:tc>
        <w:tc>
          <w:tcPr>
            <w:tcW w:w="1527" w:type="dxa"/>
          </w:tcPr>
          <w:p w14:paraId="23449740" w14:textId="0D6CC9AD" w:rsidR="006E439E" w:rsidRDefault="006E439E" w:rsidP="0009179A">
            <w:pPr>
              <w:pStyle w:val="Normalwebb"/>
              <w:jc w:val="right"/>
              <w:rPr>
                <w:rFonts w:ascii="Calibri" w:hAnsi="Calibri"/>
                <w:color w:val="000000"/>
              </w:rPr>
            </w:pPr>
            <w:r>
              <w:t>2 000</w:t>
            </w:r>
          </w:p>
        </w:tc>
        <w:tc>
          <w:tcPr>
            <w:tcW w:w="1323" w:type="dxa"/>
          </w:tcPr>
          <w:p w14:paraId="0237C0C4" w14:textId="39926C7F" w:rsidR="006E439E" w:rsidRDefault="006E439E" w:rsidP="0009179A">
            <w:pPr>
              <w:pStyle w:val="Normalwebb"/>
              <w:jc w:val="right"/>
            </w:pPr>
            <w:r>
              <w:t>2 000</w:t>
            </w:r>
          </w:p>
        </w:tc>
        <w:tc>
          <w:tcPr>
            <w:tcW w:w="1192" w:type="dxa"/>
          </w:tcPr>
          <w:p w14:paraId="6E518780" w14:textId="276A86F9" w:rsidR="006E439E" w:rsidRDefault="006E439E" w:rsidP="0009179A">
            <w:pPr>
              <w:pStyle w:val="Normalwebb"/>
              <w:jc w:val="right"/>
            </w:pPr>
            <w:r>
              <w:t>2 000</w:t>
            </w:r>
          </w:p>
        </w:tc>
      </w:tr>
      <w:tr w:rsidR="006E439E" w14:paraId="23449744" w14:textId="76E035AB" w:rsidTr="006E439E">
        <w:trPr>
          <w:trHeight w:val="282"/>
        </w:trPr>
        <w:tc>
          <w:tcPr>
            <w:tcW w:w="4002" w:type="dxa"/>
          </w:tcPr>
          <w:p w14:paraId="23449742" w14:textId="135C7D8F" w:rsidR="006E439E" w:rsidRDefault="006E439E" w:rsidP="0009179A">
            <w:pPr>
              <w:pStyle w:val="Normalwebb"/>
              <w:rPr>
                <w:rFonts w:ascii="Calibri" w:hAnsi="Calibri"/>
                <w:color w:val="000000"/>
              </w:rPr>
            </w:pPr>
            <w:r>
              <w:lastRenderedPageBreak/>
              <w:t>Förtäring vid två seminarier 20 personer x 200 kr x 2</w:t>
            </w:r>
            <w:r>
              <w:tab/>
            </w:r>
          </w:p>
        </w:tc>
        <w:tc>
          <w:tcPr>
            <w:tcW w:w="1527" w:type="dxa"/>
          </w:tcPr>
          <w:p w14:paraId="23449743" w14:textId="1ED26E0A" w:rsidR="006E439E" w:rsidRPr="0009179A" w:rsidRDefault="006E439E" w:rsidP="0009179A">
            <w:pPr>
              <w:pStyle w:val="Brdtext"/>
              <w:jc w:val="right"/>
            </w:pPr>
            <w:r>
              <w:t xml:space="preserve">8 000 </w:t>
            </w:r>
          </w:p>
        </w:tc>
        <w:tc>
          <w:tcPr>
            <w:tcW w:w="1323" w:type="dxa"/>
          </w:tcPr>
          <w:p w14:paraId="1F2CDB2E" w14:textId="15F36933" w:rsidR="006E439E" w:rsidRDefault="006E439E" w:rsidP="0009179A">
            <w:pPr>
              <w:pStyle w:val="Brdtext"/>
              <w:jc w:val="right"/>
            </w:pPr>
            <w:r>
              <w:t>8 000</w:t>
            </w:r>
          </w:p>
        </w:tc>
        <w:tc>
          <w:tcPr>
            <w:tcW w:w="1192" w:type="dxa"/>
          </w:tcPr>
          <w:p w14:paraId="1277E0E0" w14:textId="7AF5EE6F" w:rsidR="006E439E" w:rsidRDefault="006E439E" w:rsidP="0009179A">
            <w:pPr>
              <w:pStyle w:val="Brdtext"/>
              <w:jc w:val="right"/>
            </w:pPr>
            <w:r>
              <w:t>8 000</w:t>
            </w:r>
          </w:p>
        </w:tc>
      </w:tr>
      <w:tr w:rsidR="006E439E" w14:paraId="23449747" w14:textId="507302E5" w:rsidTr="006E439E">
        <w:trPr>
          <w:trHeight w:val="411"/>
        </w:trPr>
        <w:tc>
          <w:tcPr>
            <w:tcW w:w="4002" w:type="dxa"/>
          </w:tcPr>
          <w:p w14:paraId="23449745" w14:textId="496BE9AD" w:rsidR="006E439E" w:rsidRDefault="006E439E" w:rsidP="0009179A">
            <w:pPr>
              <w:pStyle w:val="Normalwebb"/>
              <w:rPr>
                <w:rFonts w:ascii="Calibri" w:hAnsi="Calibri"/>
                <w:color w:val="000000"/>
              </w:rPr>
            </w:pPr>
            <w:r>
              <w:t>Lokalhyra 1 500 kr x 2</w:t>
            </w:r>
          </w:p>
        </w:tc>
        <w:tc>
          <w:tcPr>
            <w:tcW w:w="1527" w:type="dxa"/>
          </w:tcPr>
          <w:p w14:paraId="23449746" w14:textId="110E0A5B" w:rsidR="006E439E" w:rsidRDefault="006E439E" w:rsidP="0009179A">
            <w:pPr>
              <w:pStyle w:val="Normalwebb"/>
              <w:jc w:val="right"/>
              <w:rPr>
                <w:rFonts w:ascii="Calibri" w:hAnsi="Calibri"/>
                <w:color w:val="000000"/>
              </w:rPr>
            </w:pPr>
            <w:r>
              <w:t xml:space="preserve">  3 000 </w:t>
            </w:r>
          </w:p>
        </w:tc>
        <w:tc>
          <w:tcPr>
            <w:tcW w:w="1323" w:type="dxa"/>
          </w:tcPr>
          <w:p w14:paraId="2AA2B69E" w14:textId="6AA0118A" w:rsidR="006E439E" w:rsidRDefault="006E439E" w:rsidP="0009179A">
            <w:pPr>
              <w:pStyle w:val="Normalwebb"/>
              <w:jc w:val="right"/>
            </w:pPr>
            <w:r>
              <w:t>3 000</w:t>
            </w:r>
          </w:p>
        </w:tc>
        <w:tc>
          <w:tcPr>
            <w:tcW w:w="1192" w:type="dxa"/>
          </w:tcPr>
          <w:p w14:paraId="6742EC85" w14:textId="3C0D62F7" w:rsidR="006E439E" w:rsidRDefault="006E439E" w:rsidP="0009179A">
            <w:pPr>
              <w:pStyle w:val="Normalwebb"/>
              <w:jc w:val="right"/>
            </w:pPr>
            <w:r>
              <w:t>3 000</w:t>
            </w:r>
          </w:p>
        </w:tc>
      </w:tr>
      <w:tr w:rsidR="006E439E" w:rsidRPr="0009179A" w14:paraId="2344974D" w14:textId="1539FB60" w:rsidTr="006E439E">
        <w:trPr>
          <w:trHeight w:val="410"/>
        </w:trPr>
        <w:tc>
          <w:tcPr>
            <w:tcW w:w="4002" w:type="dxa"/>
          </w:tcPr>
          <w:p w14:paraId="2344974B" w14:textId="77777777" w:rsidR="006E439E" w:rsidRPr="0009179A" w:rsidRDefault="006E439E" w:rsidP="0009179A">
            <w:pPr>
              <w:pStyle w:val="Normalwebb"/>
              <w:rPr>
                <w:rFonts w:ascii="Calibri" w:hAnsi="Calibri"/>
                <w:b/>
                <w:color w:val="000000" w:themeColor="text1"/>
              </w:rPr>
            </w:pPr>
            <w:r w:rsidRPr="0009179A">
              <w:rPr>
                <w:b/>
                <w:color w:val="000000" w:themeColor="text1"/>
              </w:rPr>
              <w:t>Summa att söka från Energimyndigheten</w:t>
            </w:r>
            <w:r w:rsidRPr="0009179A">
              <w:rPr>
                <w:b/>
                <w:color w:val="000000" w:themeColor="text1"/>
              </w:rPr>
              <w:tab/>
            </w:r>
          </w:p>
        </w:tc>
        <w:tc>
          <w:tcPr>
            <w:tcW w:w="1527" w:type="dxa"/>
          </w:tcPr>
          <w:p w14:paraId="2344974C" w14:textId="4AFE74E4" w:rsidR="006E439E" w:rsidRPr="0009179A" w:rsidRDefault="006E439E" w:rsidP="0009179A">
            <w:pPr>
              <w:pStyle w:val="Normalwebb"/>
              <w:jc w:val="right"/>
              <w:rPr>
                <w:rFonts w:ascii="Calibri" w:hAnsi="Calibri"/>
                <w:b/>
                <w:color w:val="000000" w:themeColor="text1"/>
              </w:rPr>
            </w:pPr>
            <w:r w:rsidRPr="0009179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06</w:t>
            </w:r>
            <w:r w:rsidRPr="0009179A">
              <w:rPr>
                <w:b/>
                <w:color w:val="000000" w:themeColor="text1"/>
              </w:rPr>
              <w:t xml:space="preserve"> 600 </w:t>
            </w:r>
          </w:p>
        </w:tc>
        <w:tc>
          <w:tcPr>
            <w:tcW w:w="1323" w:type="dxa"/>
          </w:tcPr>
          <w:p w14:paraId="5AC61354" w14:textId="252C9C95" w:rsidR="006E439E" w:rsidRPr="0009179A" w:rsidRDefault="006E439E" w:rsidP="0009179A">
            <w:pPr>
              <w:pStyle w:val="Normalwebb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106 600</w:t>
            </w:r>
          </w:p>
        </w:tc>
        <w:tc>
          <w:tcPr>
            <w:tcW w:w="1192" w:type="dxa"/>
          </w:tcPr>
          <w:p w14:paraId="6C6D523C" w14:textId="15428582" w:rsidR="006E439E" w:rsidRPr="0009179A" w:rsidRDefault="006E439E" w:rsidP="0009179A">
            <w:pPr>
              <w:pStyle w:val="Normalwebb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106 600</w:t>
            </w:r>
          </w:p>
        </w:tc>
      </w:tr>
    </w:tbl>
    <w:p w14:paraId="2344974E" w14:textId="77777777" w:rsidR="0009179A" w:rsidRDefault="0009179A" w:rsidP="0009179A">
      <w:pPr>
        <w:pStyle w:val="Normalwebb"/>
        <w:shd w:val="clear" w:color="auto" w:fill="FFFFFF"/>
        <w:ind w:left="720"/>
        <w:rPr>
          <w:rFonts w:ascii="Calibri" w:hAnsi="Calibri"/>
          <w:color w:val="000000"/>
        </w:rPr>
      </w:pPr>
    </w:p>
    <w:p w14:paraId="2344974F" w14:textId="1C3E703C" w:rsidR="0009179A" w:rsidRPr="0034796C" w:rsidRDefault="0009179A" w:rsidP="0009179A">
      <w:pPr>
        <w:pStyle w:val="Brdtext"/>
      </w:pPr>
      <w:r>
        <w:t xml:space="preserve">Energikontoret X söker alltså </w:t>
      </w:r>
      <w:r w:rsidR="006E433D">
        <w:t xml:space="preserve">totalt </w:t>
      </w:r>
      <w:r w:rsidR="006E439E">
        <w:t>319 800</w:t>
      </w:r>
      <w:r>
        <w:t xml:space="preserve"> kr för att genomföra två seminarier </w:t>
      </w:r>
      <w:r w:rsidR="006E439E">
        <w:t xml:space="preserve">per år </w:t>
      </w:r>
      <w:r>
        <w:t xml:space="preserve">i </w:t>
      </w:r>
      <w:r w:rsidR="006E439E">
        <w:t>för att informera om</w:t>
      </w:r>
      <w:r w:rsidR="00A91BEF">
        <w:t xml:space="preserve"> Horis</w:t>
      </w:r>
      <w:r>
        <w:t>on</w:t>
      </w:r>
      <w:r w:rsidR="00A91BEF">
        <w:t>t</w:t>
      </w:r>
      <w:r>
        <w:t xml:space="preserve"> 2020 i enlighet med beräkningsgrunder ovan. </w:t>
      </w:r>
    </w:p>
    <w:p w14:paraId="23449750" w14:textId="77777777" w:rsidR="0009179A" w:rsidRDefault="0009179A" w:rsidP="0009179A">
      <w:pPr>
        <w:pStyle w:val="Brdtext"/>
      </w:pPr>
    </w:p>
    <w:p w14:paraId="23449751" w14:textId="77777777" w:rsidR="004855EC" w:rsidRDefault="004855EC" w:rsidP="00471C3C">
      <w:pPr>
        <w:pStyle w:val="Rubrik1"/>
      </w:pPr>
    </w:p>
    <w:p w14:paraId="23449752" w14:textId="77777777" w:rsidR="003061F2" w:rsidRPr="003061F2" w:rsidRDefault="003061F2" w:rsidP="00440652">
      <w:pPr>
        <w:pStyle w:val="Brdtext"/>
      </w:pPr>
      <w:bookmarkStart w:id="0" w:name="_GoBack"/>
      <w:bookmarkEnd w:id="0"/>
    </w:p>
    <w:sectPr w:rsidR="003061F2" w:rsidRPr="003061F2" w:rsidSect="00C3411F">
      <w:headerReference w:type="default" r:id="rId10"/>
      <w:headerReference w:type="first" r:id="rId11"/>
      <w:footerReference w:type="first" r:id="rId12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8936" w14:textId="77777777" w:rsidR="00EF2EAF" w:rsidRDefault="00EF2EAF">
      <w:r>
        <w:separator/>
      </w:r>
    </w:p>
  </w:endnote>
  <w:endnote w:type="continuationSeparator" w:id="0">
    <w:p w14:paraId="07D33B06" w14:textId="77777777" w:rsidR="00EF2EAF" w:rsidRDefault="00EF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977E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344978A" wp14:editId="2344978B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4978E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8" w:name="objTempId_01"/>
                          <w:r w:rsidR="0009179A">
                            <w:rPr>
                              <w:lang w:val="de-DE"/>
                            </w:rPr>
                            <w:fldChar w:fldCharType="begin"/>
                          </w:r>
                          <w:r w:rsidR="0009179A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09179A">
                            <w:rPr>
                              <w:lang w:val="de-DE"/>
                            </w:rPr>
                            <w:fldChar w:fldCharType="separate"/>
                          </w:r>
                          <w:r w:rsidR="0009179A">
                            <w:rPr>
                              <w:lang w:val="de-DE"/>
                            </w:rPr>
                            <w:t>EM2000 W-4.0, 2010-11-17</w:t>
                          </w:r>
                          <w:r w:rsidR="0009179A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497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2344978E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9" w:name="objTempId_01"/>
                    <w:r w:rsidR="0009179A">
                      <w:rPr>
                        <w:lang w:val="de-DE"/>
                      </w:rPr>
                      <w:fldChar w:fldCharType="begin"/>
                    </w:r>
                    <w:r w:rsidR="0009179A">
                      <w:rPr>
                        <w:lang w:val="de-DE"/>
                      </w:rPr>
                      <w:instrText xml:space="preserve"> COMMENTS   \* MERGEFORMAT </w:instrText>
                    </w:r>
                    <w:r w:rsidR="0009179A">
                      <w:rPr>
                        <w:lang w:val="de-DE"/>
                      </w:rPr>
                      <w:fldChar w:fldCharType="separate"/>
                    </w:r>
                    <w:r w:rsidR="0009179A">
                      <w:rPr>
                        <w:lang w:val="de-DE"/>
                      </w:rPr>
                      <w:t>EM2000 W-4.0, 2010-11-17</w:t>
                    </w:r>
                    <w:r w:rsidR="0009179A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23449783" w14:textId="77777777" w:rsidTr="00822A4C">
      <w:trPr>
        <w:trHeight w:val="772"/>
      </w:trPr>
      <w:tc>
        <w:tcPr>
          <w:tcW w:w="9779" w:type="dxa"/>
        </w:tcPr>
        <w:p w14:paraId="2344977F" w14:textId="77777777" w:rsidR="0016448A" w:rsidRPr="00F34E69" w:rsidRDefault="0009179A" w:rsidP="00822A4C">
          <w:pPr>
            <w:pStyle w:val="sidfotadress"/>
          </w:pPr>
          <w:bookmarkStart w:id="19" w:name="ftiPostalAddress_01"/>
          <w:r>
            <w:t>Box 310 • 631 04 Eskilstuna</w:t>
          </w:r>
          <w:bookmarkEnd w:id="19"/>
          <w:r w:rsidR="0016448A" w:rsidRPr="00F34E69">
            <w:t xml:space="preserve"> </w:t>
          </w:r>
          <w:bookmarkStart w:id="20" w:name="ftcVisitingAddress_01"/>
          <w:r>
            <w:t>• Besöksadress</w:t>
          </w:r>
          <w:bookmarkEnd w:id="20"/>
          <w:r w:rsidR="0016448A" w:rsidRPr="00F34E69">
            <w:t xml:space="preserve"> </w:t>
          </w:r>
          <w:bookmarkStart w:id="21" w:name="ftiVisitingAddress_01"/>
          <w:r>
            <w:t>Kungsgatan 43</w:t>
          </w:r>
          <w:bookmarkEnd w:id="21"/>
        </w:p>
        <w:p w14:paraId="23449780" w14:textId="77777777" w:rsidR="0016448A" w:rsidRPr="00F34E69" w:rsidRDefault="0009179A" w:rsidP="00822A4C">
          <w:pPr>
            <w:pStyle w:val="sidfotadress"/>
          </w:pPr>
          <w:bookmarkStart w:id="22" w:name="ftcCPPhone_01"/>
          <w:r>
            <w:t>Telefon</w:t>
          </w:r>
          <w:bookmarkEnd w:id="22"/>
          <w:r w:rsidR="0016448A" w:rsidRPr="00F34E69">
            <w:t xml:space="preserve"> </w:t>
          </w:r>
          <w:bookmarkStart w:id="23" w:name="ftiCPPhone_01"/>
          <w:r>
            <w:t>016-544 20 00</w:t>
          </w:r>
          <w:bookmarkEnd w:id="23"/>
          <w:r w:rsidR="0016448A" w:rsidRPr="00F34E69">
            <w:t xml:space="preserve"> </w:t>
          </w:r>
          <w:bookmarkStart w:id="24" w:name="ftcCPFax_01"/>
          <w:r>
            <w:t>• Telefax</w:t>
          </w:r>
          <w:bookmarkEnd w:id="24"/>
          <w:r w:rsidR="0016448A" w:rsidRPr="00F34E69">
            <w:t xml:space="preserve"> </w:t>
          </w:r>
          <w:bookmarkStart w:id="25" w:name="ftiCPFax_01"/>
          <w:r>
            <w:t>016-544 20 99</w:t>
          </w:r>
          <w:bookmarkEnd w:id="25"/>
        </w:p>
        <w:p w14:paraId="23449781" w14:textId="77777777" w:rsidR="0016448A" w:rsidRPr="00F34E69" w:rsidRDefault="0009179A" w:rsidP="00822A4C">
          <w:pPr>
            <w:pStyle w:val="sidfotadress"/>
          </w:pPr>
          <w:bookmarkStart w:id="26" w:name="ftiCPEmail_01"/>
          <w:r>
            <w:t>registrator@energimyndigheten.se</w:t>
          </w:r>
          <w:bookmarkEnd w:id="26"/>
          <w:r w:rsidR="0016448A" w:rsidRPr="00F34E69">
            <w:t xml:space="preserve"> </w:t>
          </w:r>
          <w:bookmarkStart w:id="27" w:name="ftcWeb_01"/>
          <w:r>
            <w:t xml:space="preserve"> </w:t>
          </w:r>
          <w:bookmarkEnd w:id="27"/>
          <w:r w:rsidR="0016448A" w:rsidRPr="00F34E69">
            <w:t xml:space="preserve"> </w:t>
          </w:r>
          <w:bookmarkStart w:id="28" w:name="ftiWeb_01"/>
          <w:r>
            <w:br/>
            <w:t>www.energimyndigheten.se</w:t>
          </w:r>
          <w:bookmarkEnd w:id="28"/>
        </w:p>
        <w:p w14:paraId="23449782" w14:textId="77777777" w:rsidR="0016448A" w:rsidRPr="00F34E69" w:rsidRDefault="0009179A" w:rsidP="0009179A">
          <w:pPr>
            <w:pStyle w:val="sidfotadress"/>
          </w:pPr>
          <w:bookmarkStart w:id="29" w:name="ftcOrgNr_01"/>
          <w:r>
            <w:t>Org.nr</w:t>
          </w:r>
          <w:bookmarkEnd w:id="29"/>
          <w:r w:rsidR="0016448A" w:rsidRPr="00F34E69">
            <w:t xml:space="preserve"> </w:t>
          </w:r>
          <w:bookmarkStart w:id="30" w:name="ftiOrgNr_01"/>
          <w:proofErr w:type="gramStart"/>
          <w:r>
            <w:t>202100-5000</w:t>
          </w:r>
          <w:bookmarkEnd w:id="30"/>
          <w:proofErr w:type="gramEnd"/>
        </w:p>
      </w:tc>
    </w:tr>
  </w:tbl>
  <w:p w14:paraId="23449784" w14:textId="77777777" w:rsidR="0016448A" w:rsidRPr="007371DB" w:rsidRDefault="0016448A" w:rsidP="009959B4">
    <w:pPr>
      <w:pStyle w:val="Sidfot"/>
    </w:pPr>
  </w:p>
  <w:p w14:paraId="23449785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346C" w14:textId="77777777" w:rsidR="00EF2EAF" w:rsidRDefault="00EF2EAF">
      <w:r>
        <w:separator/>
      </w:r>
    </w:p>
  </w:footnote>
  <w:footnote w:type="continuationSeparator" w:id="0">
    <w:p w14:paraId="42400B13" w14:textId="77777777" w:rsidR="00EF2EAF" w:rsidRDefault="00EF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09179A" w:rsidRPr="001B176C" w14:paraId="2344975A" w14:textId="77777777" w:rsidTr="00800596">
      <w:trPr>
        <w:cantSplit/>
      </w:trPr>
      <w:tc>
        <w:tcPr>
          <w:tcW w:w="5216" w:type="dxa"/>
          <w:vMerge w:val="restart"/>
        </w:tcPr>
        <w:p w14:paraId="23449757" w14:textId="77777777" w:rsidR="0009179A" w:rsidRPr="001B176C" w:rsidRDefault="0009179A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3449758" w14:textId="77777777" w:rsidR="0009179A" w:rsidRPr="001B176C" w:rsidRDefault="0009179A" w:rsidP="00800596">
          <w:pPr>
            <w:pStyle w:val="Doktyp"/>
          </w:pPr>
        </w:p>
      </w:tc>
      <w:bookmarkStart w:id="1" w:name="objPageNbr_02"/>
      <w:tc>
        <w:tcPr>
          <w:tcW w:w="1134" w:type="dxa"/>
        </w:tcPr>
        <w:p w14:paraId="23449759" w14:textId="1CF4346B" w:rsidR="0009179A" w:rsidRPr="001B176C" w:rsidRDefault="0009179A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91B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91B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09179A" w:rsidRPr="001B176C" w14:paraId="2344975E" w14:textId="77777777" w:rsidTr="00800596">
      <w:trPr>
        <w:cantSplit/>
      </w:trPr>
      <w:tc>
        <w:tcPr>
          <w:tcW w:w="5216" w:type="dxa"/>
          <w:vMerge/>
        </w:tcPr>
        <w:p w14:paraId="2344975B" w14:textId="77777777" w:rsidR="0009179A" w:rsidRPr="001B176C" w:rsidRDefault="0009179A" w:rsidP="00800596">
          <w:pPr>
            <w:pStyle w:val="ledtext"/>
          </w:pPr>
        </w:p>
      </w:tc>
      <w:tc>
        <w:tcPr>
          <w:tcW w:w="2608" w:type="dxa"/>
        </w:tcPr>
        <w:p w14:paraId="2344975C" w14:textId="77777777" w:rsidR="0009179A" w:rsidRPr="001B176C" w:rsidRDefault="0009179A" w:rsidP="00800596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438" w:type="dxa"/>
          <w:gridSpan w:val="2"/>
        </w:tcPr>
        <w:p w14:paraId="2344975D" w14:textId="77777777" w:rsidR="0009179A" w:rsidRPr="001B176C" w:rsidRDefault="0009179A" w:rsidP="00800596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09179A" w:rsidRPr="001B176C" w14:paraId="23449762" w14:textId="77777777" w:rsidTr="00800596">
      <w:trPr>
        <w:cantSplit/>
        <w:trHeight w:val="357"/>
      </w:trPr>
      <w:tc>
        <w:tcPr>
          <w:tcW w:w="5216" w:type="dxa"/>
          <w:vMerge/>
        </w:tcPr>
        <w:p w14:paraId="2344975F" w14:textId="77777777" w:rsidR="0009179A" w:rsidRPr="001B176C" w:rsidRDefault="0009179A" w:rsidP="00800596">
          <w:pPr>
            <w:pStyle w:val="Sidhuvud"/>
          </w:pPr>
        </w:p>
      </w:tc>
      <w:tc>
        <w:tcPr>
          <w:tcW w:w="2608" w:type="dxa"/>
        </w:tcPr>
        <w:p w14:paraId="23449760" w14:textId="77777777" w:rsidR="0009179A" w:rsidRPr="001B176C" w:rsidRDefault="0009179A" w:rsidP="00800596">
          <w:pPr>
            <w:pStyle w:val="Sidhuvud"/>
          </w:pPr>
          <w:bookmarkStart w:id="4" w:name="bmkDocDate_02"/>
          <w:r>
            <w:t>2016-11-15</w:t>
          </w:r>
          <w:bookmarkEnd w:id="4"/>
        </w:p>
      </w:tc>
      <w:tc>
        <w:tcPr>
          <w:tcW w:w="2438" w:type="dxa"/>
          <w:gridSpan w:val="2"/>
        </w:tcPr>
        <w:p w14:paraId="23449761" w14:textId="77777777" w:rsidR="0009179A" w:rsidRPr="001B176C" w:rsidRDefault="0009179A" w:rsidP="00800596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14:paraId="23449763" w14:textId="77777777" w:rsidR="0009179A" w:rsidRPr="00A95EAD" w:rsidRDefault="0009179A" w:rsidP="0007365A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3449786" wp14:editId="2344978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7" name="Textruta 7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4978C" w14:textId="77777777" w:rsidR="0009179A" w:rsidRPr="00A4679C" w:rsidRDefault="0009179A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49786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podD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x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CG6aHQ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14:paraId="2344978C" w14:textId="77777777" w:rsidR="0009179A" w:rsidRPr="00A4679C" w:rsidRDefault="0009179A" w:rsidP="00CA453A"/>
                </w:txbxContent>
              </v:textbox>
              <w10:wrap anchorx="page" anchory="page"/>
            </v:shape>
          </w:pict>
        </mc:Fallback>
      </mc:AlternateContent>
    </w:r>
  </w:p>
  <w:p w14:paraId="23449764" w14:textId="77777777" w:rsidR="0016448A" w:rsidRPr="0009179A" w:rsidRDefault="0016448A" w:rsidP="000917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09179A" w:rsidRPr="001B176C" w14:paraId="23449768" w14:textId="77777777" w:rsidTr="005D27EF">
      <w:trPr>
        <w:cantSplit/>
      </w:trPr>
      <w:tc>
        <w:tcPr>
          <w:tcW w:w="5216" w:type="dxa"/>
          <w:vMerge w:val="restart"/>
        </w:tcPr>
        <w:p w14:paraId="23449765" w14:textId="77777777" w:rsidR="0009179A" w:rsidRPr="001B176C" w:rsidRDefault="0009179A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3449766" w14:textId="77777777" w:rsidR="0009179A" w:rsidRPr="001B176C" w:rsidRDefault="0009179A" w:rsidP="005D27EF">
          <w:pPr>
            <w:pStyle w:val="Dok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14:paraId="23449767" w14:textId="03DF9C00" w:rsidR="0009179A" w:rsidRPr="001B176C" w:rsidRDefault="0009179A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91BE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91B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09179A" w:rsidRPr="001B176C" w14:paraId="2344976C" w14:textId="77777777" w:rsidTr="005D27EF">
      <w:trPr>
        <w:cantSplit/>
      </w:trPr>
      <w:tc>
        <w:tcPr>
          <w:tcW w:w="5216" w:type="dxa"/>
          <w:vMerge/>
        </w:tcPr>
        <w:p w14:paraId="23449769" w14:textId="77777777" w:rsidR="0009179A" w:rsidRPr="001B176C" w:rsidRDefault="0009179A" w:rsidP="005D27EF">
          <w:pPr>
            <w:pStyle w:val="ledtext"/>
          </w:pPr>
        </w:p>
      </w:tc>
      <w:tc>
        <w:tcPr>
          <w:tcW w:w="2608" w:type="dxa"/>
        </w:tcPr>
        <w:p w14:paraId="2344976A" w14:textId="77777777" w:rsidR="0009179A" w:rsidRPr="001B176C" w:rsidRDefault="0009179A" w:rsidP="005D27EF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438" w:type="dxa"/>
          <w:gridSpan w:val="2"/>
        </w:tcPr>
        <w:p w14:paraId="2344976B" w14:textId="77777777" w:rsidR="0009179A" w:rsidRPr="001B176C" w:rsidRDefault="0009179A" w:rsidP="005D27EF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09179A" w:rsidRPr="001B176C" w14:paraId="23449770" w14:textId="77777777" w:rsidTr="005D27EF">
      <w:trPr>
        <w:cantSplit/>
        <w:trHeight w:val="494"/>
      </w:trPr>
      <w:tc>
        <w:tcPr>
          <w:tcW w:w="5216" w:type="dxa"/>
          <w:vMerge/>
        </w:tcPr>
        <w:p w14:paraId="2344976D" w14:textId="77777777" w:rsidR="0009179A" w:rsidRPr="001B176C" w:rsidRDefault="0009179A" w:rsidP="005D27EF">
          <w:pPr>
            <w:pStyle w:val="Sidhuvud"/>
          </w:pPr>
        </w:p>
      </w:tc>
      <w:tc>
        <w:tcPr>
          <w:tcW w:w="2608" w:type="dxa"/>
        </w:tcPr>
        <w:p w14:paraId="2344976E" w14:textId="3F967ACD" w:rsidR="0009179A" w:rsidRPr="001B176C" w:rsidRDefault="006E439E" w:rsidP="005D27EF">
          <w:pPr>
            <w:pStyle w:val="Sidhuvud"/>
          </w:pPr>
          <w:r>
            <w:t>2018-03-13</w:t>
          </w:r>
        </w:p>
      </w:tc>
      <w:tc>
        <w:tcPr>
          <w:tcW w:w="2438" w:type="dxa"/>
          <w:gridSpan w:val="2"/>
        </w:tcPr>
        <w:p w14:paraId="2344976F" w14:textId="77777777" w:rsidR="0009179A" w:rsidRPr="001B176C" w:rsidRDefault="0009179A" w:rsidP="005D27EF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  <w:tr w:rsidR="0009179A" w:rsidRPr="001B176C" w14:paraId="23449774" w14:textId="77777777" w:rsidTr="005D27EF">
      <w:trPr>
        <w:cantSplit/>
      </w:trPr>
      <w:tc>
        <w:tcPr>
          <w:tcW w:w="5216" w:type="dxa"/>
          <w:vMerge/>
        </w:tcPr>
        <w:p w14:paraId="23449771" w14:textId="77777777" w:rsidR="0009179A" w:rsidRPr="001B176C" w:rsidRDefault="0009179A" w:rsidP="005D27EF">
          <w:pPr>
            <w:pStyle w:val="ledtext"/>
          </w:pPr>
        </w:p>
      </w:tc>
      <w:tc>
        <w:tcPr>
          <w:tcW w:w="2608" w:type="dxa"/>
        </w:tcPr>
        <w:p w14:paraId="23449772" w14:textId="77777777" w:rsidR="0009179A" w:rsidRPr="001B176C" w:rsidRDefault="0009179A" w:rsidP="005D27EF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8" w:type="dxa"/>
          <w:gridSpan w:val="2"/>
        </w:tcPr>
        <w:p w14:paraId="23449773" w14:textId="77777777" w:rsidR="0009179A" w:rsidRPr="001B176C" w:rsidRDefault="0009179A" w:rsidP="005D27EF">
          <w:pPr>
            <w:pStyle w:val="ledtext"/>
            <w:rPr>
              <w:rStyle w:val="Sidnummer"/>
            </w:rPr>
          </w:pPr>
          <w:bookmarkStart w:id="13" w:name="capYourRef_01"/>
          <w:r>
            <w:t xml:space="preserve"> </w:t>
          </w:r>
          <w:bookmarkEnd w:id="13"/>
        </w:p>
      </w:tc>
    </w:tr>
    <w:tr w:rsidR="0009179A" w:rsidRPr="001B176C" w14:paraId="23449778" w14:textId="77777777" w:rsidTr="005D27EF">
      <w:trPr>
        <w:cantSplit/>
        <w:trHeight w:val="404"/>
      </w:trPr>
      <w:tc>
        <w:tcPr>
          <w:tcW w:w="5216" w:type="dxa"/>
          <w:vMerge/>
        </w:tcPr>
        <w:p w14:paraId="23449775" w14:textId="77777777" w:rsidR="0009179A" w:rsidRPr="001B176C" w:rsidRDefault="0009179A" w:rsidP="005D27EF">
          <w:pPr>
            <w:pStyle w:val="Sidhuvud"/>
          </w:pPr>
        </w:p>
      </w:tc>
      <w:tc>
        <w:tcPr>
          <w:tcW w:w="2608" w:type="dxa"/>
        </w:tcPr>
        <w:p w14:paraId="23449776" w14:textId="77777777" w:rsidR="0009179A" w:rsidRPr="001B176C" w:rsidRDefault="0009179A" w:rsidP="005D27EF">
          <w:pPr>
            <w:pStyle w:val="Sidhuvud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8" w:type="dxa"/>
          <w:gridSpan w:val="2"/>
        </w:tcPr>
        <w:p w14:paraId="23449777" w14:textId="77777777" w:rsidR="0009179A" w:rsidRPr="001B176C" w:rsidRDefault="0009179A" w:rsidP="005D27EF">
          <w:pPr>
            <w:pStyle w:val="Sidhuvud"/>
            <w:rPr>
              <w:rStyle w:val="Sidnummer"/>
            </w:rPr>
          </w:pPr>
          <w:bookmarkStart w:id="15" w:name="bmkYourRef_01"/>
          <w:r>
            <w:rPr>
              <w:rStyle w:val="Sidnummer"/>
            </w:rPr>
            <w:t xml:space="preserve"> </w:t>
          </w:r>
          <w:bookmarkEnd w:id="15"/>
        </w:p>
      </w:tc>
    </w:tr>
    <w:tr w:rsidR="0009179A" w:rsidRPr="001B176C" w14:paraId="2344977B" w14:textId="77777777" w:rsidTr="003840DD">
      <w:trPr>
        <w:cantSplit/>
        <w:trHeight w:val="1468"/>
      </w:trPr>
      <w:tc>
        <w:tcPr>
          <w:tcW w:w="5216" w:type="dxa"/>
        </w:tcPr>
        <w:p w14:paraId="23449779" w14:textId="77777777" w:rsidR="0009179A" w:rsidRPr="001B176C" w:rsidRDefault="0009179A" w:rsidP="00760310">
          <w:pPr>
            <w:pStyle w:val="ProfilInfo"/>
          </w:pPr>
          <w:bookmarkStart w:id="16" w:name="chkPersonalProfile_01"/>
          <w:r>
            <w:t>Avdelningen för energieffektivisering</w:t>
          </w:r>
          <w:r>
            <w:br/>
          </w:r>
          <w:bookmarkEnd w:id="16"/>
        </w:p>
      </w:tc>
      <w:tc>
        <w:tcPr>
          <w:tcW w:w="5046" w:type="dxa"/>
          <w:gridSpan w:val="3"/>
        </w:tcPr>
        <w:p w14:paraId="2344977A" w14:textId="77777777" w:rsidR="0009179A" w:rsidRPr="001B176C" w:rsidRDefault="0009179A" w:rsidP="005D27EF">
          <w:pPr>
            <w:pStyle w:val="Sidhuvud"/>
            <w:rPr>
              <w:rStyle w:val="Sidnummer"/>
            </w:rPr>
          </w:pPr>
        </w:p>
      </w:tc>
    </w:tr>
  </w:tbl>
  <w:p w14:paraId="2344977C" w14:textId="77777777" w:rsidR="0009179A" w:rsidRPr="001B176C" w:rsidRDefault="0009179A" w:rsidP="002A123B">
    <w:pPr>
      <w:pStyle w:val="Sidhuvud"/>
      <w:rPr>
        <w:sz w:val="12"/>
      </w:rPr>
    </w:pPr>
    <w:bookmarkStart w:id="17" w:name="insFirstHeader_01"/>
    <w:r>
      <w:rPr>
        <w:sz w:val="12"/>
      </w:rPr>
      <w:t xml:space="preserve"> </w:t>
    </w:r>
    <w:bookmarkEnd w:id="17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3449788" wp14:editId="2344978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6" name="Textruta 6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4978D" w14:textId="77777777" w:rsidR="0009179A" w:rsidRPr="003D7109" w:rsidRDefault="0009179A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49788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bmkLogo" style="position:absolute;margin-left:56.65pt;margin-top:25.5pt;width:198.4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" o:allowincell="f" stroked="f">
              <v:fill r:id="rId2" o:title="bmkLogo" recolor="t" type="frame"/>
              <v:textbox inset="0,0,0,0">
                <w:txbxContent>
                  <w:p w14:paraId="2344978D" w14:textId="77777777" w:rsidR="0009179A" w:rsidRPr="003D7109" w:rsidRDefault="0009179A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344977D" w14:textId="77777777" w:rsidR="0016448A" w:rsidRPr="0009179A" w:rsidRDefault="0016448A" w:rsidP="000917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479D3"/>
    <w:multiLevelType w:val="hybridMultilevel"/>
    <w:tmpl w:val="C9684F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9A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179A"/>
    <w:rsid w:val="00092C75"/>
    <w:rsid w:val="000931E4"/>
    <w:rsid w:val="000933C6"/>
    <w:rsid w:val="000A78F7"/>
    <w:rsid w:val="000B3063"/>
    <w:rsid w:val="000C034C"/>
    <w:rsid w:val="000C62BD"/>
    <w:rsid w:val="000E73F0"/>
    <w:rsid w:val="000F61A8"/>
    <w:rsid w:val="00106628"/>
    <w:rsid w:val="001321DA"/>
    <w:rsid w:val="0013703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6E4"/>
    <w:rsid w:val="0050448D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60584D"/>
    <w:rsid w:val="00655CF1"/>
    <w:rsid w:val="006658AC"/>
    <w:rsid w:val="006669DF"/>
    <w:rsid w:val="006673C8"/>
    <w:rsid w:val="006703C5"/>
    <w:rsid w:val="00680021"/>
    <w:rsid w:val="006A0E0C"/>
    <w:rsid w:val="006A691C"/>
    <w:rsid w:val="006C0142"/>
    <w:rsid w:val="006C16B7"/>
    <w:rsid w:val="006D2B75"/>
    <w:rsid w:val="006D3E0A"/>
    <w:rsid w:val="006E433D"/>
    <w:rsid w:val="006E439E"/>
    <w:rsid w:val="006E5D6D"/>
    <w:rsid w:val="006F78DF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7E46"/>
    <w:rsid w:val="00881F11"/>
    <w:rsid w:val="0089680A"/>
    <w:rsid w:val="008B527B"/>
    <w:rsid w:val="008C665D"/>
    <w:rsid w:val="00906D5B"/>
    <w:rsid w:val="0090769E"/>
    <w:rsid w:val="0091202E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51B9B"/>
    <w:rsid w:val="00A83190"/>
    <w:rsid w:val="00A87000"/>
    <w:rsid w:val="00A90181"/>
    <w:rsid w:val="00A90BCC"/>
    <w:rsid w:val="00A91BEF"/>
    <w:rsid w:val="00A95EAD"/>
    <w:rsid w:val="00AA1B36"/>
    <w:rsid w:val="00AA2102"/>
    <w:rsid w:val="00AA315E"/>
    <w:rsid w:val="00AC74D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4A85"/>
    <w:rsid w:val="00B47206"/>
    <w:rsid w:val="00B756CE"/>
    <w:rsid w:val="00B812F0"/>
    <w:rsid w:val="00B90030"/>
    <w:rsid w:val="00B963CD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605B"/>
    <w:rsid w:val="00CF6B31"/>
    <w:rsid w:val="00CF717B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2EAF"/>
    <w:rsid w:val="00EF3F8A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1CFC"/>
    <w:rsid w:val="00F75466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49726"/>
  <w15:docId w15:val="{E9AD4AB7-7B61-4445-9B7D-5982D85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09179A"/>
    <w:rPr>
      <w:sz w:val="20"/>
    </w:rPr>
  </w:style>
  <w:style w:type="character" w:customStyle="1" w:styleId="BrdtextChar">
    <w:name w:val="Brödtext Char"/>
    <w:basedOn w:val="Standardstycketeckensnitt"/>
    <w:link w:val="Brdtext"/>
    <w:rsid w:val="0009179A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09179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r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a4f398e-0cbb-4cee-8bc8-2954fcef4716">Utlysning 2017</Dokumenttyp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Bilaga Ekonomi seminarier 2017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771295798C66FD4B88791805CF6F3794" ma:contentTypeVersion="8" ma:contentTypeDescription="Skapa ett nytt dokument." ma:contentTypeScope="" ma:versionID="44b0df62eddfc9232958d49540cd9396">
  <xsd:schema xmlns:xsd="http://www.w3.org/2001/XMLSchema" xmlns:xs="http://www.w3.org/2001/XMLSchema" xmlns:p="http://schemas.microsoft.com/office/2006/metadata/properties" xmlns:ns2="da4f398e-0cbb-4cee-8bc8-2954fcef4716" xmlns:ns3="35359d16-f7cf-4480-aad9-be1e8fceebb8" targetNamespace="http://schemas.microsoft.com/office/2006/metadata/properties" ma:root="true" ma:fieldsID="91954f582b65415decaecb68372c34ee" ns2:_="" ns3:_="">
    <xsd:import namespace="da4f398e-0cbb-4cee-8bc8-2954fcef4716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  <xsd:element name="Dokumenttyp" ma:index="28" nillable="true" ma:displayName="Dokumenttyp" ma:format="Dropdown" ma:internalName="Dokumenttyp">
      <xsd:simpleType>
        <xsd:union memberTypes="dms:Text">
          <xsd:simpleType>
            <xsd:restriction base="dms:Choice">
              <xsd:enumeration value="Administration"/>
              <xsd:enumeration value="Ekonomi"/>
              <xsd:enumeration value="Möt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  <ds:schemaRef ds:uri="da4f398e-0cbb-4cee-8bc8-2954fcef4716"/>
    <ds:schemaRef ds:uri="35359d16-f7cf-4480-aad9-be1e8fceebb8"/>
  </ds:schemaRefs>
</ds:datastoreItem>
</file>

<file path=customXml/itemProps3.xml><?xml version="1.0" encoding="utf-8"?>
<ds:datastoreItem xmlns:ds="http://schemas.openxmlformats.org/officeDocument/2006/customXml" ds:itemID="{6D9EF6EB-2330-4F7A-8DBD-11D999106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Ekonomi seminarier 2017</vt:lpstr>
    </vt:vector>
  </TitlesOfParts>
  <Company>Energimyndigheten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Ekonomi seminarier 2017</dc:title>
  <dc:creator>Emil Eriksson</dc:creator>
  <dc:description>EM2000 W-4.0, 2010-11-17</dc:description>
  <cp:lastModifiedBy>Emil Eriksson</cp:lastModifiedBy>
  <cp:revision>2</cp:revision>
  <cp:lastPrinted>2001-06-07T09:39:00Z</cp:lastPrinted>
  <dcterms:created xsi:type="dcterms:W3CDTF">2018-03-19T09:21:00Z</dcterms:created>
  <dcterms:modified xsi:type="dcterms:W3CDTF">2018-03-19T09:21:00Z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Emil Eriksson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Emil Eriksson</vt:lpwstr>
  </property>
  <property fmtid="{D5CDD505-2E9C-101B-9397-08002B2CF9AE}" pid="19" name="cdpTitle">
    <vt:lpwstr>Kommunikatör</vt:lpwstr>
  </property>
  <property fmtid="{D5CDD505-2E9C-101B-9397-08002B2CF9AE}" pid="20" name="cdpPhone">
    <vt:lpwstr>016-544 23 79</vt:lpwstr>
  </property>
  <property fmtid="{D5CDD505-2E9C-101B-9397-08002B2CF9AE}" pid="21" name="cdpCellphone">
    <vt:lpwstr/>
  </property>
  <property fmtid="{D5CDD505-2E9C-101B-9397-08002B2CF9AE}" pid="22" name="cdpEmail">
    <vt:lpwstr>emil.eriksson@energimyndigheten.se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energieffektivisering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Sant,Falskt,Falskt,Falskt,Falskt,Falskt,Falskt,Falskt,Falskt</vt:lpwstr>
  </property>
  <property fmtid="{D5CDD505-2E9C-101B-9397-08002B2CF9AE}" pid="31" name="ContentTypeId">
    <vt:lpwstr>0x0101005F3B3B166FD6422D88B267134623E61200771295798C66FD4B88791805CF6F3794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