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el"/>
        <w:tag w:val="startPoint"/>
        <w:id w:val="1420375981"/>
        <w:placeholder>
          <w:docPart w:val="7901B6A6A3C74563B06893AC2CE492A3"/>
        </w:placeholder>
        <w:dataBinding w:prefixMappings="xmlns:ns0='http://purl.org/dc/elements/1.1/' xmlns:ns1='http://schemas.openxmlformats.org/package/2006/metadata/core-properties' " w:xpath="/ns1:coreProperties[1]/ns0:title[1]" w:storeItemID="{6C3C8BC8-F283-45AE-878A-BAB7291924A1}"/>
        <w:text/>
      </w:sdtPr>
      <w:sdtEndPr/>
      <w:sdtContent>
        <w:p w14:paraId="79AEB50E" w14:textId="6270C430" w:rsidR="00D96248" w:rsidRDefault="0075675A" w:rsidP="0075675A">
          <w:pPr>
            <w:pStyle w:val="Titel"/>
          </w:pPr>
          <w:r>
            <w:t>Offertsammanfattning</w:t>
          </w:r>
        </w:p>
      </w:sdtContent>
    </w:sdt>
    <w:p w14:paraId="50A0CFEA" w14:textId="77777777" w:rsidR="00C24244" w:rsidRDefault="005B1890" w:rsidP="005B1890">
      <w:pPr>
        <w:ind w:left="1134"/>
      </w:pPr>
      <w:r w:rsidRPr="00C24244">
        <w:t xml:space="preserve">Offertsammanfattningen innehåller uppgifter som leverantören ska fylla i från offerten som tas fram. Syftet med denna offertsammanfattning är att underlätta för jämförelser och göra det enklare för dig som kund att utvärdera olika anbud och välja leverantör. Mallen för offertsammanfattning lämnas ej ifylld till leverantörer tillsammans med objektsbeskrivningen och återfås som en bilaga tillsammans med offerten. </w:t>
      </w:r>
    </w:p>
    <w:p w14:paraId="0EAF134B" w14:textId="77777777" w:rsidR="00C24244" w:rsidRDefault="00C24244" w:rsidP="005B1890">
      <w:pPr>
        <w:ind w:left="1134"/>
      </w:pPr>
    </w:p>
    <w:p w14:paraId="1E88FFBC" w14:textId="44551262" w:rsidR="00AD6B32" w:rsidRPr="00C24244" w:rsidRDefault="005B1890" w:rsidP="005B1890">
      <w:pPr>
        <w:ind w:left="1134"/>
      </w:pPr>
      <w:r w:rsidRPr="00C24244">
        <w:t>Det här dokumentet riktar sig till privatpersoner</w:t>
      </w:r>
    </w:p>
    <w:p w14:paraId="2CA1E488" w14:textId="59C8F671" w:rsidR="00AD6B32" w:rsidRPr="00AD6B32" w:rsidRDefault="00AD6B32" w:rsidP="00AD6B32"/>
    <w:p w14:paraId="0DA3405E" w14:textId="4AE91E87" w:rsidR="00AD6B32" w:rsidRPr="00AD6B32" w:rsidRDefault="00AD6B32" w:rsidP="00AD6B32"/>
    <w:p w14:paraId="6C450CB6" w14:textId="3005A2FF" w:rsidR="00AD6B32" w:rsidRPr="00AD6B32" w:rsidRDefault="00AD6B32" w:rsidP="00AD6B32"/>
    <w:p w14:paraId="634AD44C" w14:textId="3E142C45" w:rsidR="00AD6B32" w:rsidRDefault="00AD6B32" w:rsidP="00AD6B32"/>
    <w:p w14:paraId="26F33899" w14:textId="79BB3BC2" w:rsidR="0025148E" w:rsidRDefault="0025148E" w:rsidP="00AD6B32"/>
    <w:p w14:paraId="1EF08DAB" w14:textId="0D77AD45" w:rsidR="0025148E" w:rsidRDefault="0025148E" w:rsidP="00AD6B32"/>
    <w:p w14:paraId="433EE2DE" w14:textId="5E923E55" w:rsidR="0025148E" w:rsidRDefault="0025148E" w:rsidP="00AD6B32"/>
    <w:p w14:paraId="2B6E1AFF" w14:textId="3A0E737E" w:rsidR="0025148E" w:rsidRDefault="0025148E" w:rsidP="00AD6B32"/>
    <w:p w14:paraId="57716DDB" w14:textId="35905688" w:rsidR="0025148E" w:rsidRDefault="0025148E" w:rsidP="00AD6B32"/>
    <w:p w14:paraId="7D546F6D" w14:textId="2B43A880" w:rsidR="0025148E" w:rsidRDefault="0025148E" w:rsidP="00AD6B32"/>
    <w:p w14:paraId="5DA412BC" w14:textId="7A6FA723" w:rsidR="0025148E" w:rsidRDefault="0025148E" w:rsidP="00AD6B32"/>
    <w:p w14:paraId="286BD8AF" w14:textId="4C648BDD" w:rsidR="0025148E" w:rsidRDefault="0025148E" w:rsidP="00AD6B32"/>
    <w:p w14:paraId="48567267" w14:textId="376FC072" w:rsidR="0025148E" w:rsidRDefault="0025148E" w:rsidP="00AD6B32"/>
    <w:p w14:paraId="5536A5E3" w14:textId="2C86D274" w:rsidR="0025148E" w:rsidRDefault="0025148E" w:rsidP="00AD6B32"/>
    <w:p w14:paraId="169360A5" w14:textId="77777777" w:rsidR="0025148E" w:rsidRPr="00AD6B32" w:rsidRDefault="0025148E" w:rsidP="00AD6B32"/>
    <w:p w14:paraId="6C5E4906" w14:textId="782463F6" w:rsidR="00AD6B32" w:rsidRDefault="00AD6B32" w:rsidP="00AD6B32">
      <w:pPr>
        <w:rPr>
          <w:rFonts w:asciiTheme="majorHAnsi" w:hAnsiTheme="majorHAnsi"/>
        </w:rPr>
      </w:pPr>
    </w:p>
    <w:p w14:paraId="271BCD14" w14:textId="709743B7" w:rsidR="00AD6B32" w:rsidRDefault="00AD6B32" w:rsidP="00AD6B32">
      <w:pPr>
        <w:rPr>
          <w:rFonts w:asciiTheme="majorHAnsi" w:hAnsiTheme="majorHAnsi"/>
        </w:rPr>
      </w:pPr>
    </w:p>
    <w:p w14:paraId="760DC04F" w14:textId="2AB5608C" w:rsidR="00AD6B32" w:rsidRDefault="00AD6B32" w:rsidP="00AD6B32">
      <w:pPr>
        <w:tabs>
          <w:tab w:val="left" w:pos="2246"/>
        </w:tabs>
      </w:pPr>
    </w:p>
    <w:p w14:paraId="79AEB512" w14:textId="77777777" w:rsidR="00AE6D9F" w:rsidRDefault="00AE6D9F" w:rsidP="00573FA9">
      <w:pPr>
        <w:pStyle w:val="Brdtext"/>
      </w:pPr>
    </w:p>
    <w:p w14:paraId="79AEB513" w14:textId="77777777" w:rsidR="00573FA9" w:rsidRDefault="00573FA9" w:rsidP="00CF7737">
      <w:pPr>
        <w:pStyle w:val="Orubrik"/>
      </w:pPr>
      <w:r>
        <w:lastRenderedPageBreak/>
        <w:t>Innehåll</w:t>
      </w:r>
    </w:p>
    <w:p w14:paraId="7650ACF5" w14:textId="235C52CE" w:rsidR="005D6300" w:rsidRDefault="00573FA9">
      <w:pPr>
        <w:pStyle w:val="Innehll1"/>
        <w:rPr>
          <w:rFonts w:asciiTheme="minorHAnsi" w:eastAsiaTheme="minorEastAsia" w:hAnsiTheme="minorHAnsi"/>
          <w:noProof/>
          <w:spacing w:val="0"/>
          <w:lang w:eastAsia="sv-SE"/>
        </w:rPr>
      </w:pPr>
      <w:r>
        <w:rPr>
          <w:rFonts w:ascii="Arial" w:hAnsi="Arial"/>
          <w:b/>
          <w:bCs/>
          <w:spacing w:val="0"/>
          <w:sz w:val="24"/>
        </w:rPr>
        <w:fldChar w:fldCharType="begin"/>
      </w:r>
      <w:r>
        <w:rPr>
          <w:bCs/>
        </w:rPr>
        <w:instrText xml:space="preserve"> TOC \o "1-2" \h \z \w </w:instrText>
      </w:r>
      <w:r>
        <w:rPr>
          <w:rFonts w:ascii="Arial" w:hAnsi="Arial"/>
          <w:b/>
          <w:bCs/>
          <w:spacing w:val="0"/>
          <w:sz w:val="24"/>
        </w:rPr>
        <w:fldChar w:fldCharType="separate"/>
      </w:r>
      <w:hyperlink w:anchor="_Toc32938951" w:history="1">
        <w:r w:rsidR="005D6300" w:rsidRPr="00781F87">
          <w:rPr>
            <w:rStyle w:val="Hyperlnk"/>
            <w:noProof/>
          </w:rPr>
          <w:t>Offertsammanfattning</w:t>
        </w:r>
        <w:r w:rsidR="005D6300">
          <w:rPr>
            <w:noProof/>
            <w:webHidden/>
          </w:rPr>
          <w:tab/>
        </w:r>
        <w:r w:rsidR="005D6300">
          <w:rPr>
            <w:noProof/>
            <w:webHidden/>
          </w:rPr>
          <w:fldChar w:fldCharType="begin"/>
        </w:r>
        <w:r w:rsidR="005D6300">
          <w:rPr>
            <w:noProof/>
            <w:webHidden/>
          </w:rPr>
          <w:instrText xml:space="preserve"> PAGEREF _Toc32938951 \h </w:instrText>
        </w:r>
        <w:r w:rsidR="005D6300">
          <w:rPr>
            <w:noProof/>
            <w:webHidden/>
          </w:rPr>
        </w:r>
        <w:r w:rsidR="005D6300">
          <w:rPr>
            <w:noProof/>
            <w:webHidden/>
          </w:rPr>
          <w:fldChar w:fldCharType="separate"/>
        </w:r>
        <w:r w:rsidR="005D6300">
          <w:rPr>
            <w:noProof/>
            <w:webHidden/>
          </w:rPr>
          <w:t>3</w:t>
        </w:r>
        <w:r w:rsidR="005D6300">
          <w:rPr>
            <w:noProof/>
            <w:webHidden/>
          </w:rPr>
          <w:fldChar w:fldCharType="end"/>
        </w:r>
      </w:hyperlink>
    </w:p>
    <w:p w14:paraId="10081F0E" w14:textId="2C3C3690" w:rsidR="005D6300" w:rsidRDefault="005D6300">
      <w:pPr>
        <w:pStyle w:val="Innehll2"/>
        <w:rPr>
          <w:rFonts w:eastAsiaTheme="minorEastAsia"/>
          <w:noProof/>
          <w:lang w:eastAsia="sv-SE"/>
        </w:rPr>
      </w:pPr>
      <w:hyperlink w:anchor="_Toc32938952" w:history="1">
        <w:r w:rsidRPr="00781F87">
          <w:rPr>
            <w:rStyle w:val="Hyperlnk"/>
            <w:noProof/>
          </w:rPr>
          <w:t>1.1</w:t>
        </w:r>
        <w:r w:rsidRPr="00781F87">
          <w:rPr>
            <w:rStyle w:val="Hyperlnk"/>
            <w:noProof/>
          </w:rPr>
          <w:tab/>
          <w:t>Nyckeltal och kostnader (kostnader anges exkl. moms)</w:t>
        </w:r>
        <w:r>
          <w:rPr>
            <w:noProof/>
            <w:webHidden/>
          </w:rPr>
          <w:tab/>
        </w:r>
        <w:r>
          <w:rPr>
            <w:noProof/>
            <w:webHidden/>
          </w:rPr>
          <w:fldChar w:fldCharType="begin"/>
        </w:r>
        <w:r>
          <w:rPr>
            <w:noProof/>
            <w:webHidden/>
          </w:rPr>
          <w:instrText xml:space="preserve"> PAGEREF _Toc32938952 \h </w:instrText>
        </w:r>
        <w:r>
          <w:rPr>
            <w:noProof/>
            <w:webHidden/>
          </w:rPr>
        </w:r>
        <w:r>
          <w:rPr>
            <w:noProof/>
            <w:webHidden/>
          </w:rPr>
          <w:fldChar w:fldCharType="separate"/>
        </w:r>
        <w:r>
          <w:rPr>
            <w:noProof/>
            <w:webHidden/>
          </w:rPr>
          <w:t>3</w:t>
        </w:r>
        <w:r>
          <w:rPr>
            <w:noProof/>
            <w:webHidden/>
          </w:rPr>
          <w:fldChar w:fldCharType="end"/>
        </w:r>
      </w:hyperlink>
    </w:p>
    <w:p w14:paraId="229C0CDE" w14:textId="46EAD162" w:rsidR="005D6300" w:rsidRDefault="005D6300">
      <w:pPr>
        <w:pStyle w:val="Innehll2"/>
        <w:rPr>
          <w:rFonts w:eastAsiaTheme="minorEastAsia"/>
          <w:noProof/>
          <w:lang w:eastAsia="sv-SE"/>
        </w:rPr>
      </w:pPr>
      <w:hyperlink w:anchor="_Toc32938953" w:history="1">
        <w:r w:rsidRPr="00781F87">
          <w:rPr>
            <w:rStyle w:val="Hyperlnk"/>
            <w:noProof/>
          </w:rPr>
          <w:t>1.2</w:t>
        </w:r>
        <w:r w:rsidRPr="00781F87">
          <w:rPr>
            <w:rStyle w:val="Hyperlnk"/>
            <w:noProof/>
          </w:rPr>
          <w:tab/>
          <w:t>Huvudsakliga komponenter</w:t>
        </w:r>
        <w:r>
          <w:rPr>
            <w:noProof/>
            <w:webHidden/>
          </w:rPr>
          <w:tab/>
        </w:r>
        <w:r>
          <w:rPr>
            <w:noProof/>
            <w:webHidden/>
          </w:rPr>
          <w:fldChar w:fldCharType="begin"/>
        </w:r>
        <w:r>
          <w:rPr>
            <w:noProof/>
            <w:webHidden/>
          </w:rPr>
          <w:instrText xml:space="preserve"> PAGEREF _Toc32938953 \h </w:instrText>
        </w:r>
        <w:r>
          <w:rPr>
            <w:noProof/>
            <w:webHidden/>
          </w:rPr>
        </w:r>
        <w:r>
          <w:rPr>
            <w:noProof/>
            <w:webHidden/>
          </w:rPr>
          <w:fldChar w:fldCharType="separate"/>
        </w:r>
        <w:r>
          <w:rPr>
            <w:noProof/>
            <w:webHidden/>
          </w:rPr>
          <w:t>4</w:t>
        </w:r>
        <w:r>
          <w:rPr>
            <w:noProof/>
            <w:webHidden/>
          </w:rPr>
          <w:fldChar w:fldCharType="end"/>
        </w:r>
      </w:hyperlink>
    </w:p>
    <w:p w14:paraId="57A65DA4" w14:textId="4F45985B" w:rsidR="005D6300" w:rsidRDefault="005D6300">
      <w:pPr>
        <w:pStyle w:val="Innehll2"/>
        <w:rPr>
          <w:rFonts w:eastAsiaTheme="minorEastAsia"/>
          <w:noProof/>
          <w:lang w:eastAsia="sv-SE"/>
        </w:rPr>
      </w:pPr>
      <w:hyperlink w:anchor="_Toc32938954" w:history="1">
        <w:r w:rsidRPr="00781F87">
          <w:rPr>
            <w:rStyle w:val="Hyperlnk"/>
            <w:noProof/>
          </w:rPr>
          <w:t>1.3</w:t>
        </w:r>
        <w:r w:rsidRPr="00781F87">
          <w:rPr>
            <w:rStyle w:val="Hyperlnk"/>
            <w:noProof/>
          </w:rPr>
          <w:tab/>
          <w:t>Referenser</w:t>
        </w:r>
        <w:r>
          <w:rPr>
            <w:noProof/>
            <w:webHidden/>
          </w:rPr>
          <w:tab/>
        </w:r>
        <w:r>
          <w:rPr>
            <w:noProof/>
            <w:webHidden/>
          </w:rPr>
          <w:fldChar w:fldCharType="begin"/>
        </w:r>
        <w:r>
          <w:rPr>
            <w:noProof/>
            <w:webHidden/>
          </w:rPr>
          <w:instrText xml:space="preserve"> PAGEREF _Toc32938954 \h </w:instrText>
        </w:r>
        <w:r>
          <w:rPr>
            <w:noProof/>
            <w:webHidden/>
          </w:rPr>
        </w:r>
        <w:r>
          <w:rPr>
            <w:noProof/>
            <w:webHidden/>
          </w:rPr>
          <w:fldChar w:fldCharType="separate"/>
        </w:r>
        <w:r>
          <w:rPr>
            <w:noProof/>
            <w:webHidden/>
          </w:rPr>
          <w:t>4</w:t>
        </w:r>
        <w:r>
          <w:rPr>
            <w:noProof/>
            <w:webHidden/>
          </w:rPr>
          <w:fldChar w:fldCharType="end"/>
        </w:r>
      </w:hyperlink>
    </w:p>
    <w:p w14:paraId="3DF047EA" w14:textId="246330E0" w:rsidR="005D6300" w:rsidRDefault="00573FA9" w:rsidP="005D6300">
      <w:pPr>
        <w:pStyle w:val="Rubrik1"/>
        <w:numPr>
          <w:ilvl w:val="0"/>
          <w:numId w:val="0"/>
        </w:numPr>
        <w:ind w:left="1020" w:hanging="1020"/>
        <w:rPr>
          <w:noProof/>
        </w:rPr>
        <w:sectPr w:rsidR="005D6300" w:rsidSect="005D6300">
          <w:headerReference w:type="default" r:id="rId11"/>
          <w:footerReference w:type="default" r:id="rId12"/>
          <w:headerReference w:type="first" r:id="rId13"/>
          <w:footerReference w:type="first" r:id="rId14"/>
          <w:type w:val="oddPage"/>
          <w:pgSz w:w="11906" w:h="16838" w:code="9"/>
          <w:pgMar w:top="2835" w:right="2353" w:bottom="1418" w:left="2353" w:header="454" w:footer="567" w:gutter="0"/>
          <w:cols w:space="708"/>
          <w:docGrid w:linePitch="360"/>
        </w:sectPr>
      </w:pPr>
      <w:r>
        <w:rPr>
          <w:noProof/>
        </w:rPr>
        <w:fldChar w:fldCharType="end"/>
      </w:r>
    </w:p>
    <w:p w14:paraId="79AEB517" w14:textId="2400635A" w:rsidR="00573FA9" w:rsidRDefault="008F004F" w:rsidP="005D6300">
      <w:pPr>
        <w:pStyle w:val="Rubrik1"/>
        <w:numPr>
          <w:ilvl w:val="0"/>
          <w:numId w:val="0"/>
        </w:numPr>
        <w:ind w:left="1020" w:hanging="1020"/>
      </w:pPr>
      <w:bookmarkStart w:id="1" w:name="_Toc32938951"/>
      <w:r w:rsidRPr="008F004F">
        <w:lastRenderedPageBreak/>
        <w:t>Offertsammanfattning</w:t>
      </w:r>
      <w:bookmarkEnd w:id="1"/>
    </w:p>
    <w:p w14:paraId="791DC7D9" w14:textId="0014A6F5" w:rsidR="00CC0809" w:rsidRPr="0003084F" w:rsidRDefault="00CC0809" w:rsidP="00CC0809">
      <w:pPr>
        <w:pStyle w:val="Brdtext"/>
        <w:spacing w:after="0"/>
      </w:pPr>
      <w:r w:rsidRPr="0003084F">
        <w:t>Projektnamn</w:t>
      </w:r>
      <w:r w:rsidR="0080545A">
        <w:t>:</w:t>
      </w:r>
      <w:r w:rsidRPr="0003084F">
        <w:t xml:space="preserve"> </w:t>
      </w:r>
    </w:p>
    <w:sdt>
      <w:sdtPr>
        <w:id w:val="1549028236"/>
        <w:placeholder>
          <w:docPart w:val="DefaultPlaceholder_-1854013440"/>
        </w:placeholder>
        <w:showingPlcHdr/>
      </w:sdtPr>
      <w:sdtEndPr/>
      <w:sdtContent>
        <w:p w14:paraId="632DFF46" w14:textId="31F356D2" w:rsidR="001366C1" w:rsidRDefault="001366C1" w:rsidP="00CC0809">
          <w:pPr>
            <w:pStyle w:val="Brdtext"/>
            <w:spacing w:after="0"/>
          </w:pPr>
          <w:r w:rsidRPr="001366C1">
            <w:rPr>
              <w:rStyle w:val="Platshllartext"/>
              <w:i/>
              <w:iCs/>
              <w:color w:val="auto"/>
            </w:rPr>
            <w:t>Klicka eller tryck här för att ange text.</w:t>
          </w:r>
        </w:p>
      </w:sdtContent>
    </w:sdt>
    <w:p w14:paraId="46E45A92" w14:textId="5F5672FB" w:rsidR="00CC0809" w:rsidRDefault="00CC0809" w:rsidP="00CC0809">
      <w:pPr>
        <w:pStyle w:val="Brdtext"/>
        <w:spacing w:after="0"/>
      </w:pPr>
      <w:r w:rsidRPr="0003084F">
        <w:t>Offert utfärdad av (företagsnamn och org.nr.)</w:t>
      </w:r>
      <w:r w:rsidR="008E4061">
        <w:t>:</w:t>
      </w:r>
      <w:r w:rsidRPr="0003084F">
        <w:t xml:space="preserve"> </w:t>
      </w:r>
    </w:p>
    <w:sdt>
      <w:sdtPr>
        <w:id w:val="-932508477"/>
        <w:placeholder>
          <w:docPart w:val="DefaultPlaceholder_-1854013440"/>
        </w:placeholder>
        <w:showingPlcHdr/>
      </w:sdtPr>
      <w:sdtEndPr/>
      <w:sdtContent>
        <w:p w14:paraId="1285E5F9" w14:textId="76FEEF62" w:rsidR="001366C1" w:rsidRPr="0003084F" w:rsidRDefault="001366C1" w:rsidP="00CC0809">
          <w:pPr>
            <w:pStyle w:val="Brdtext"/>
            <w:spacing w:after="0"/>
          </w:pPr>
          <w:r w:rsidRPr="001366C1">
            <w:rPr>
              <w:rStyle w:val="Platshllartext"/>
              <w:i/>
              <w:iCs/>
              <w:color w:val="auto"/>
            </w:rPr>
            <w:t>Klicka eller tryck här för att ange text.</w:t>
          </w:r>
        </w:p>
      </w:sdtContent>
    </w:sdt>
    <w:p w14:paraId="06554C32" w14:textId="59D32F68" w:rsidR="00CC0809" w:rsidRPr="0003084F" w:rsidRDefault="00CC0809" w:rsidP="00CC0809">
      <w:pPr>
        <w:pStyle w:val="Brdtext"/>
        <w:spacing w:after="0"/>
      </w:pPr>
      <w:r w:rsidRPr="0003084F">
        <w:t>Eventuell(-a) underentreprenör(-er) (företagsnamn och org.nr.)</w:t>
      </w:r>
      <w:r w:rsidR="008E4061">
        <w:t>:</w:t>
      </w:r>
      <w:r w:rsidRPr="0003084F">
        <w:t xml:space="preserve">  </w:t>
      </w:r>
    </w:p>
    <w:sdt>
      <w:sdtPr>
        <w:id w:val="-1907600489"/>
        <w:placeholder>
          <w:docPart w:val="DefaultPlaceholder_-1854013440"/>
        </w:placeholder>
        <w:showingPlcHdr/>
      </w:sdtPr>
      <w:sdtEndPr/>
      <w:sdtContent>
        <w:p w14:paraId="5AD88B9C" w14:textId="0E3EA1E9" w:rsidR="00043BAE" w:rsidRDefault="001366C1" w:rsidP="00043BAE">
          <w:pPr>
            <w:pStyle w:val="Brdtext"/>
            <w:spacing w:after="0"/>
          </w:pPr>
          <w:r w:rsidRPr="001366C1">
            <w:rPr>
              <w:rStyle w:val="Platshllartext"/>
              <w:i/>
              <w:iCs/>
              <w:color w:val="auto"/>
            </w:rPr>
            <w:t>Klicka eller tryck här för att ange text.</w:t>
          </w:r>
        </w:p>
      </w:sdtContent>
    </w:sdt>
    <w:p w14:paraId="604DFA5B" w14:textId="77777777" w:rsidR="00D13176" w:rsidRPr="00043BAE" w:rsidRDefault="00D13176" w:rsidP="00043BAE">
      <w:pPr>
        <w:pStyle w:val="Brdtext"/>
        <w:spacing w:after="0"/>
      </w:pPr>
    </w:p>
    <w:p w14:paraId="1CC256D3" w14:textId="3E5C464F" w:rsidR="00D06F7A" w:rsidRPr="008F004F" w:rsidRDefault="00043BAE" w:rsidP="008F004F">
      <w:pPr>
        <w:pStyle w:val="Rubrik2"/>
      </w:pPr>
      <w:bookmarkStart w:id="2" w:name="_Toc32938952"/>
      <w:r w:rsidRPr="008F004F">
        <w:t>Nyckeltal och kostnader (kostnader anges exkl. moms)</w:t>
      </w:r>
      <w:bookmarkEnd w:id="2"/>
    </w:p>
    <w:p w14:paraId="6B58B1B6" w14:textId="77777777" w:rsidR="00043BAE" w:rsidRPr="00043BAE" w:rsidRDefault="00043BAE" w:rsidP="00043BAE">
      <w:pPr>
        <w:pStyle w:val="Brdtext"/>
      </w:pPr>
    </w:p>
    <w:tbl>
      <w:tblPr>
        <w:tblStyle w:val="Tabellrutnt"/>
        <w:tblW w:w="0" w:type="auto"/>
        <w:tblLook w:val="04A0" w:firstRow="1" w:lastRow="0" w:firstColumn="1" w:lastColumn="0" w:noHBand="0" w:noVBand="1"/>
      </w:tblPr>
      <w:tblGrid>
        <w:gridCol w:w="2547"/>
        <w:gridCol w:w="3118"/>
        <w:gridCol w:w="1525"/>
      </w:tblGrid>
      <w:tr w:rsidR="00ED2E03" w:rsidRPr="00D06F7A" w14:paraId="39BD4A92" w14:textId="77777777" w:rsidTr="00590F95">
        <w:tc>
          <w:tcPr>
            <w:tcW w:w="2547" w:type="dxa"/>
          </w:tcPr>
          <w:p w14:paraId="2C6A3AAA" w14:textId="03779BDD" w:rsidR="00ED2E03" w:rsidRPr="00D06F7A" w:rsidRDefault="00ED2E03" w:rsidP="00ED2E03">
            <w:pPr>
              <w:pStyle w:val="Brdtext"/>
              <w:spacing w:after="0"/>
            </w:pPr>
            <w:bookmarkStart w:id="3" w:name="_Hlk30675554"/>
            <w:r w:rsidRPr="00207862">
              <w:t xml:space="preserve">Total </w:t>
            </w:r>
            <w:proofErr w:type="gramStart"/>
            <w:r w:rsidRPr="00207862">
              <w:t>toppeffekt solcellssystem</w:t>
            </w:r>
            <w:proofErr w:type="gramEnd"/>
            <w:r w:rsidRPr="00207862">
              <w:t xml:space="preserve"> </w:t>
            </w:r>
          </w:p>
        </w:tc>
        <w:sdt>
          <w:sdtPr>
            <w:rPr>
              <w:i/>
              <w:iCs/>
            </w:rPr>
            <w:id w:val="-1361352489"/>
            <w:placeholder>
              <w:docPart w:val="DefaultPlaceholder_-1854013440"/>
            </w:placeholder>
            <w:showingPlcHdr/>
          </w:sdtPr>
          <w:sdtEndPr/>
          <w:sdtContent>
            <w:tc>
              <w:tcPr>
                <w:tcW w:w="3118" w:type="dxa"/>
              </w:tcPr>
              <w:p w14:paraId="02594E99" w14:textId="2AC8D4D0"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3728F7F5" w14:textId="3402B6F7" w:rsidR="00ED2E03" w:rsidRPr="00D06F7A" w:rsidRDefault="00ED2E03" w:rsidP="00ED2E03">
            <w:pPr>
              <w:pStyle w:val="Brdtext"/>
              <w:spacing w:after="0"/>
            </w:pPr>
            <w:r w:rsidRPr="00981DA0">
              <w:t>kWp</w:t>
            </w:r>
          </w:p>
        </w:tc>
      </w:tr>
      <w:tr w:rsidR="00ED2E03" w:rsidRPr="00D06F7A" w14:paraId="1839032C" w14:textId="77777777" w:rsidTr="00590F95">
        <w:tc>
          <w:tcPr>
            <w:tcW w:w="2547" w:type="dxa"/>
          </w:tcPr>
          <w:p w14:paraId="2DE2A858" w14:textId="1B84A135" w:rsidR="00ED2E03" w:rsidRPr="00D06F7A" w:rsidRDefault="00ED2E03" w:rsidP="00ED2E03">
            <w:pPr>
              <w:pStyle w:val="Brdtext"/>
              <w:spacing w:after="0"/>
            </w:pPr>
            <w:r w:rsidRPr="00207862">
              <w:t>Beräknad specifik produktion*</w:t>
            </w:r>
          </w:p>
        </w:tc>
        <w:sdt>
          <w:sdtPr>
            <w:rPr>
              <w:i/>
              <w:iCs/>
            </w:rPr>
            <w:id w:val="-707254627"/>
            <w:placeholder>
              <w:docPart w:val="DefaultPlaceholder_-1854013440"/>
            </w:placeholder>
            <w:showingPlcHdr/>
          </w:sdtPr>
          <w:sdtEndPr/>
          <w:sdtContent>
            <w:tc>
              <w:tcPr>
                <w:tcW w:w="3118" w:type="dxa"/>
              </w:tcPr>
              <w:p w14:paraId="6B61019F" w14:textId="577FFF03"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03881FCF" w14:textId="017359E6" w:rsidR="00ED2E03" w:rsidRPr="00D06F7A" w:rsidRDefault="00ED2E03" w:rsidP="00ED2E03">
            <w:pPr>
              <w:pStyle w:val="Brdtext"/>
              <w:spacing w:after="0"/>
            </w:pPr>
            <w:r w:rsidRPr="00981DA0">
              <w:t>kWh/kW, år</w:t>
            </w:r>
          </w:p>
        </w:tc>
      </w:tr>
      <w:tr w:rsidR="00ED2E03" w:rsidRPr="00D06F7A" w14:paraId="6F1082D5" w14:textId="77777777" w:rsidTr="00590F95">
        <w:tc>
          <w:tcPr>
            <w:tcW w:w="2547" w:type="dxa"/>
          </w:tcPr>
          <w:p w14:paraId="5E3B6096" w14:textId="4FA8C46C" w:rsidR="00ED2E03" w:rsidRPr="00D06F7A" w:rsidRDefault="00ED2E03" w:rsidP="00ED2E03">
            <w:pPr>
              <w:pStyle w:val="Brdtext"/>
              <w:spacing w:after="0"/>
            </w:pPr>
            <w:r w:rsidRPr="00207862">
              <w:t>Kostnad för solcellsmoduler</w:t>
            </w:r>
          </w:p>
        </w:tc>
        <w:sdt>
          <w:sdtPr>
            <w:rPr>
              <w:i/>
              <w:iCs/>
            </w:rPr>
            <w:id w:val="979195233"/>
            <w:placeholder>
              <w:docPart w:val="DefaultPlaceholder_-1854013440"/>
            </w:placeholder>
            <w:showingPlcHdr/>
          </w:sdtPr>
          <w:sdtEndPr/>
          <w:sdtContent>
            <w:tc>
              <w:tcPr>
                <w:tcW w:w="3118" w:type="dxa"/>
              </w:tcPr>
              <w:p w14:paraId="26F53DC6" w14:textId="5B89781C"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294FA242" w14:textId="2F489F89" w:rsidR="00ED2E03" w:rsidRPr="00D06F7A" w:rsidRDefault="00ED2E03" w:rsidP="00ED2E03">
            <w:pPr>
              <w:pStyle w:val="Brdtext"/>
              <w:spacing w:after="0"/>
            </w:pPr>
            <w:r w:rsidRPr="00981DA0">
              <w:t>kr (SEK)</w:t>
            </w:r>
          </w:p>
        </w:tc>
      </w:tr>
      <w:tr w:rsidR="00ED2E03" w:rsidRPr="00D06F7A" w14:paraId="11369BCB" w14:textId="77777777" w:rsidTr="00590F95">
        <w:tc>
          <w:tcPr>
            <w:tcW w:w="2547" w:type="dxa"/>
          </w:tcPr>
          <w:p w14:paraId="677822CF" w14:textId="26B45638" w:rsidR="00ED2E03" w:rsidRPr="00D06F7A" w:rsidRDefault="00ED2E03" w:rsidP="00ED2E03">
            <w:pPr>
              <w:pStyle w:val="Brdtext"/>
              <w:spacing w:after="0"/>
            </w:pPr>
            <w:r w:rsidRPr="00207862">
              <w:t>Kostnad för övrigt material</w:t>
            </w:r>
          </w:p>
        </w:tc>
        <w:sdt>
          <w:sdtPr>
            <w:rPr>
              <w:i/>
              <w:iCs/>
            </w:rPr>
            <w:id w:val="-1590238183"/>
            <w:placeholder>
              <w:docPart w:val="DefaultPlaceholder_-1854013440"/>
            </w:placeholder>
            <w:showingPlcHdr/>
          </w:sdtPr>
          <w:sdtEndPr/>
          <w:sdtContent>
            <w:tc>
              <w:tcPr>
                <w:tcW w:w="3118" w:type="dxa"/>
              </w:tcPr>
              <w:p w14:paraId="06DC3BBD" w14:textId="7E24314F"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49EC81A6" w14:textId="49A1FFE1" w:rsidR="00ED2E03" w:rsidRPr="00D06F7A" w:rsidRDefault="00ED2E03" w:rsidP="00ED2E03">
            <w:pPr>
              <w:pStyle w:val="Brdtext"/>
              <w:spacing w:after="0"/>
            </w:pPr>
            <w:r w:rsidRPr="00981DA0">
              <w:t>kr (SEK)</w:t>
            </w:r>
          </w:p>
        </w:tc>
      </w:tr>
      <w:tr w:rsidR="00ED2E03" w:rsidRPr="00D06F7A" w14:paraId="2ECC9FA8" w14:textId="77777777" w:rsidTr="00590F95">
        <w:tc>
          <w:tcPr>
            <w:tcW w:w="2547" w:type="dxa"/>
          </w:tcPr>
          <w:p w14:paraId="77037018" w14:textId="47CD6300" w:rsidR="00ED2E03" w:rsidRPr="00D06F7A" w:rsidRDefault="00ED2E03" w:rsidP="00ED2E03">
            <w:pPr>
              <w:pStyle w:val="Brdtext"/>
              <w:spacing w:after="0"/>
            </w:pPr>
            <w:r w:rsidRPr="00207862">
              <w:t>Kostnad för arbete (exkl. ROT)</w:t>
            </w:r>
          </w:p>
        </w:tc>
        <w:sdt>
          <w:sdtPr>
            <w:rPr>
              <w:i/>
              <w:iCs/>
            </w:rPr>
            <w:id w:val="1120419823"/>
            <w:placeholder>
              <w:docPart w:val="DefaultPlaceholder_-1854013440"/>
            </w:placeholder>
            <w:showingPlcHdr/>
          </w:sdtPr>
          <w:sdtEndPr/>
          <w:sdtContent>
            <w:tc>
              <w:tcPr>
                <w:tcW w:w="3118" w:type="dxa"/>
              </w:tcPr>
              <w:p w14:paraId="59F02F25" w14:textId="7E30885D"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6E4D83F7" w14:textId="0CD47CCA" w:rsidR="00ED2E03" w:rsidRPr="00D06F7A" w:rsidRDefault="00ED2E03" w:rsidP="00ED2E03">
            <w:pPr>
              <w:pStyle w:val="Brdtext"/>
              <w:spacing w:after="0"/>
            </w:pPr>
            <w:r w:rsidRPr="00981DA0">
              <w:t>kr (SEK)</w:t>
            </w:r>
          </w:p>
        </w:tc>
      </w:tr>
      <w:tr w:rsidR="00ED2E03" w:rsidRPr="00D06F7A" w14:paraId="0D485537" w14:textId="77777777" w:rsidTr="00590F95">
        <w:tc>
          <w:tcPr>
            <w:tcW w:w="2547" w:type="dxa"/>
          </w:tcPr>
          <w:p w14:paraId="7B15AC7F" w14:textId="353CA73A" w:rsidR="00ED2E03" w:rsidRPr="00D06F7A" w:rsidRDefault="00ED2E03" w:rsidP="00ED2E03">
            <w:pPr>
              <w:pStyle w:val="Brdtext"/>
              <w:spacing w:after="0"/>
            </w:pPr>
            <w:r w:rsidRPr="00207862">
              <w:t>Kostnad för arbete (inkl. ROT)</w:t>
            </w:r>
          </w:p>
        </w:tc>
        <w:sdt>
          <w:sdtPr>
            <w:rPr>
              <w:i/>
              <w:iCs/>
            </w:rPr>
            <w:id w:val="2140297674"/>
            <w:placeholder>
              <w:docPart w:val="DefaultPlaceholder_-1854013440"/>
            </w:placeholder>
            <w:showingPlcHdr/>
          </w:sdtPr>
          <w:sdtEndPr/>
          <w:sdtContent>
            <w:tc>
              <w:tcPr>
                <w:tcW w:w="3118" w:type="dxa"/>
              </w:tcPr>
              <w:p w14:paraId="09877462" w14:textId="7B453FF1"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2C888AFA" w14:textId="513A7ABF" w:rsidR="00ED2E03" w:rsidRPr="00D06F7A" w:rsidRDefault="00ED2E03" w:rsidP="00ED2E03">
            <w:pPr>
              <w:pStyle w:val="Brdtext"/>
              <w:spacing w:after="0"/>
            </w:pPr>
            <w:r w:rsidRPr="00981DA0">
              <w:t>kr (SEK)</w:t>
            </w:r>
          </w:p>
        </w:tc>
      </w:tr>
      <w:tr w:rsidR="00ED2E03" w:rsidRPr="00D06F7A" w14:paraId="735149A7" w14:textId="77777777" w:rsidTr="00590F95">
        <w:tc>
          <w:tcPr>
            <w:tcW w:w="2547" w:type="dxa"/>
          </w:tcPr>
          <w:p w14:paraId="2AF9E1E5" w14:textId="5254B2B6" w:rsidR="00ED2E03" w:rsidRPr="00D06F7A" w:rsidRDefault="00ED2E03" w:rsidP="00ED2E03">
            <w:pPr>
              <w:pStyle w:val="Brdtext"/>
              <w:spacing w:after="0"/>
            </w:pPr>
            <w:r w:rsidRPr="00207862">
              <w:t>Kostnad för projektering</w:t>
            </w:r>
          </w:p>
        </w:tc>
        <w:sdt>
          <w:sdtPr>
            <w:rPr>
              <w:i/>
              <w:iCs/>
            </w:rPr>
            <w:id w:val="-711882786"/>
            <w:placeholder>
              <w:docPart w:val="DefaultPlaceholder_-1854013440"/>
            </w:placeholder>
            <w:showingPlcHdr/>
          </w:sdtPr>
          <w:sdtEndPr/>
          <w:sdtContent>
            <w:tc>
              <w:tcPr>
                <w:tcW w:w="3118" w:type="dxa"/>
              </w:tcPr>
              <w:p w14:paraId="4F5BC989" w14:textId="603A5D30"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0F4F6138" w14:textId="1DB0185C" w:rsidR="00ED2E03" w:rsidRPr="00D06F7A" w:rsidRDefault="00ED2E03" w:rsidP="00ED2E03">
            <w:pPr>
              <w:pStyle w:val="Brdtext"/>
              <w:spacing w:after="0"/>
            </w:pPr>
            <w:r w:rsidRPr="00981DA0">
              <w:t>kr (SEK)</w:t>
            </w:r>
          </w:p>
        </w:tc>
      </w:tr>
      <w:tr w:rsidR="00ED2E03" w:rsidRPr="00D06F7A" w14:paraId="44C41C0E" w14:textId="77777777" w:rsidTr="00590F95">
        <w:tc>
          <w:tcPr>
            <w:tcW w:w="2547" w:type="dxa"/>
          </w:tcPr>
          <w:p w14:paraId="1083813C" w14:textId="685101C7" w:rsidR="00ED2E03" w:rsidRPr="00D06F7A" w:rsidRDefault="00ED2E03" w:rsidP="00ED2E03">
            <w:pPr>
              <w:pStyle w:val="Brdtext"/>
              <w:spacing w:after="0"/>
            </w:pPr>
            <w:r w:rsidRPr="00207862">
              <w:t>Summa totalkostnad (exkl. ROT)</w:t>
            </w:r>
          </w:p>
        </w:tc>
        <w:sdt>
          <w:sdtPr>
            <w:rPr>
              <w:i/>
              <w:iCs/>
            </w:rPr>
            <w:id w:val="191035949"/>
            <w:placeholder>
              <w:docPart w:val="DefaultPlaceholder_-1854013440"/>
            </w:placeholder>
            <w:showingPlcHdr/>
          </w:sdtPr>
          <w:sdtEndPr/>
          <w:sdtContent>
            <w:tc>
              <w:tcPr>
                <w:tcW w:w="3118" w:type="dxa"/>
              </w:tcPr>
              <w:p w14:paraId="20018E20" w14:textId="041BBC3F"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76B6255B" w14:textId="1EB7C49F" w:rsidR="00ED2E03" w:rsidRPr="00D06F7A" w:rsidRDefault="00ED2E03" w:rsidP="00ED2E03">
            <w:pPr>
              <w:pStyle w:val="Brdtext"/>
              <w:spacing w:after="0"/>
            </w:pPr>
            <w:r w:rsidRPr="00981DA0">
              <w:t>kr (SEK)</w:t>
            </w:r>
          </w:p>
        </w:tc>
      </w:tr>
      <w:tr w:rsidR="00ED2E03" w:rsidRPr="00D06F7A" w14:paraId="6A80C005" w14:textId="77777777" w:rsidTr="00590F95">
        <w:tc>
          <w:tcPr>
            <w:tcW w:w="2547" w:type="dxa"/>
          </w:tcPr>
          <w:p w14:paraId="66899A64" w14:textId="440C680A" w:rsidR="00ED2E03" w:rsidRPr="00D06F7A" w:rsidRDefault="00ED2E03" w:rsidP="00ED2E03">
            <w:pPr>
              <w:pStyle w:val="Brdtext"/>
              <w:spacing w:after="0"/>
            </w:pPr>
            <w:r w:rsidRPr="00207862">
              <w:t>Summa totalkostnad (inkl. ROT)</w:t>
            </w:r>
          </w:p>
        </w:tc>
        <w:sdt>
          <w:sdtPr>
            <w:rPr>
              <w:i/>
              <w:iCs/>
            </w:rPr>
            <w:id w:val="-810095524"/>
            <w:placeholder>
              <w:docPart w:val="DefaultPlaceholder_-1854013440"/>
            </w:placeholder>
            <w:showingPlcHdr/>
          </w:sdtPr>
          <w:sdtEndPr/>
          <w:sdtContent>
            <w:tc>
              <w:tcPr>
                <w:tcW w:w="3118" w:type="dxa"/>
              </w:tcPr>
              <w:p w14:paraId="47F4E1F1" w14:textId="70818157"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188CBECF" w14:textId="6ADD53C2" w:rsidR="00ED2E03" w:rsidRPr="00D06F7A" w:rsidRDefault="00ED2E03" w:rsidP="00ED2E03">
            <w:pPr>
              <w:pStyle w:val="Brdtext"/>
              <w:spacing w:after="0"/>
            </w:pPr>
            <w:r w:rsidRPr="00981DA0">
              <w:t>kr (SEK)</w:t>
            </w:r>
          </w:p>
        </w:tc>
      </w:tr>
      <w:tr w:rsidR="00ED2E03" w:rsidRPr="00D06F7A" w14:paraId="3B96B994" w14:textId="77777777" w:rsidTr="00590F95">
        <w:tc>
          <w:tcPr>
            <w:tcW w:w="2547" w:type="dxa"/>
          </w:tcPr>
          <w:p w14:paraId="68538231" w14:textId="4024E437" w:rsidR="00ED2E03" w:rsidRPr="00D06F7A" w:rsidRDefault="00ED2E03" w:rsidP="00ED2E03">
            <w:pPr>
              <w:pStyle w:val="Brdtext"/>
              <w:spacing w:after="0"/>
            </w:pPr>
            <w:r w:rsidRPr="00207862">
              <w:t>Kostnad per kW (exkl. ROT)</w:t>
            </w:r>
          </w:p>
        </w:tc>
        <w:sdt>
          <w:sdtPr>
            <w:rPr>
              <w:i/>
              <w:iCs/>
            </w:rPr>
            <w:id w:val="620118105"/>
            <w:placeholder>
              <w:docPart w:val="DefaultPlaceholder_-1854013440"/>
            </w:placeholder>
            <w:showingPlcHdr/>
          </w:sdtPr>
          <w:sdtEndPr/>
          <w:sdtContent>
            <w:tc>
              <w:tcPr>
                <w:tcW w:w="3118" w:type="dxa"/>
              </w:tcPr>
              <w:p w14:paraId="66B66DBC" w14:textId="75FDCF9C"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7F9CC0A0" w14:textId="720EE6A1" w:rsidR="00ED2E03" w:rsidRPr="00D06F7A" w:rsidRDefault="00ED2E03" w:rsidP="00ED2E03">
            <w:pPr>
              <w:pStyle w:val="Brdtext"/>
              <w:spacing w:after="0"/>
            </w:pPr>
            <w:r w:rsidRPr="00981DA0">
              <w:t>kr/kW (SEK)</w:t>
            </w:r>
          </w:p>
        </w:tc>
      </w:tr>
      <w:tr w:rsidR="00ED2E03" w:rsidRPr="00D06F7A" w14:paraId="00DE1FCB" w14:textId="77777777" w:rsidTr="00590F95">
        <w:tc>
          <w:tcPr>
            <w:tcW w:w="2547" w:type="dxa"/>
          </w:tcPr>
          <w:p w14:paraId="205A3B8F" w14:textId="46AD7E6E" w:rsidR="00ED2E03" w:rsidRPr="00D06F7A" w:rsidRDefault="00ED2E03" w:rsidP="00ED2E03">
            <w:pPr>
              <w:pStyle w:val="Brdtext"/>
              <w:spacing w:after="0"/>
            </w:pPr>
            <w:r w:rsidRPr="00207862">
              <w:t>Kostnad per kW (inkl. ROT)</w:t>
            </w:r>
          </w:p>
        </w:tc>
        <w:sdt>
          <w:sdtPr>
            <w:rPr>
              <w:i/>
              <w:iCs/>
            </w:rPr>
            <w:id w:val="417754316"/>
            <w:placeholder>
              <w:docPart w:val="DefaultPlaceholder_-1854013440"/>
            </w:placeholder>
            <w:showingPlcHdr/>
          </w:sdtPr>
          <w:sdtEndPr/>
          <w:sdtContent>
            <w:tc>
              <w:tcPr>
                <w:tcW w:w="3118" w:type="dxa"/>
              </w:tcPr>
              <w:p w14:paraId="40AB99CB" w14:textId="132C090E" w:rsidR="00ED2E03" w:rsidRPr="001366C1" w:rsidRDefault="001366C1" w:rsidP="00ED2E03">
                <w:pPr>
                  <w:pStyle w:val="Brdtext"/>
                  <w:spacing w:after="0"/>
                  <w:rPr>
                    <w:i/>
                    <w:iCs/>
                  </w:rPr>
                </w:pPr>
                <w:r w:rsidRPr="001366C1">
                  <w:rPr>
                    <w:rStyle w:val="Platshllartext"/>
                    <w:i/>
                    <w:iCs/>
                    <w:color w:val="auto"/>
                  </w:rPr>
                  <w:t>Klicka eller tryck här för att ange text.</w:t>
                </w:r>
              </w:p>
            </w:tc>
          </w:sdtContent>
        </w:sdt>
        <w:tc>
          <w:tcPr>
            <w:tcW w:w="1525" w:type="dxa"/>
          </w:tcPr>
          <w:p w14:paraId="1237C71B" w14:textId="20270205" w:rsidR="00ED2E03" w:rsidRPr="00D06F7A" w:rsidRDefault="00ED2E03" w:rsidP="00ED2E03">
            <w:pPr>
              <w:pStyle w:val="Brdtext"/>
              <w:spacing w:after="0"/>
            </w:pPr>
            <w:r w:rsidRPr="00981DA0">
              <w:t>kr/kW (SEK)</w:t>
            </w:r>
          </w:p>
        </w:tc>
      </w:tr>
      <w:tr w:rsidR="00ED2E03" w:rsidRPr="00D06F7A" w14:paraId="11744BD5" w14:textId="77777777" w:rsidTr="00ED2E03">
        <w:tc>
          <w:tcPr>
            <w:tcW w:w="7190" w:type="dxa"/>
            <w:gridSpan w:val="3"/>
            <w:tcBorders>
              <w:top w:val="single" w:sz="4" w:space="0" w:color="FFFFFF"/>
              <w:left w:val="single" w:sz="4" w:space="0" w:color="FFFFFF"/>
              <w:bottom w:val="single" w:sz="4" w:space="0" w:color="FFFFFF"/>
              <w:right w:val="single" w:sz="4" w:space="0" w:color="FFFFFF"/>
            </w:tcBorders>
          </w:tcPr>
          <w:p w14:paraId="7BB95EBC" w14:textId="7BED42E5" w:rsidR="00ED2E03" w:rsidRPr="003021C2" w:rsidRDefault="00ED2E03" w:rsidP="00EA6EFC">
            <w:pPr>
              <w:pStyle w:val="Brdtext"/>
              <w:spacing w:line="240" w:lineRule="auto"/>
              <w:rPr>
                <w:i/>
                <w:iCs/>
                <w:sz w:val="20"/>
                <w:szCs w:val="20"/>
              </w:rPr>
            </w:pPr>
            <w:r w:rsidRPr="003021C2">
              <w:rPr>
                <w:i/>
                <w:iCs/>
                <w:sz w:val="20"/>
                <w:szCs w:val="20"/>
              </w:rPr>
              <w:t>*</w:t>
            </w:r>
            <w:r w:rsidR="00EA6EFC" w:rsidRPr="003021C2">
              <w:rPr>
                <w:i/>
                <w:iCs/>
                <w:sz w:val="20"/>
                <w:szCs w:val="20"/>
              </w:rPr>
              <w:t xml:space="preserve">Två likvärdiga system bör ha ungefär samma specifika solelproduktion om samma förutsättningar råder. Beräkningar med olika simuleringsprogram och solinstrålningsdata kan ge olika resultat för solelproduktionen för en och samma anläggning. Panelernas verkningsgrad påverkar anläggningens ytbehov men inte utbytet per installerad kW. Beräknad specifik solelproduktion bör inte användas som utvärderingskriterium i utvärdering av anbud eftersom skillnader i detta värde </w:t>
            </w:r>
            <w:r w:rsidR="00EA6EFC" w:rsidRPr="003021C2">
              <w:rPr>
                <w:i/>
                <w:iCs/>
                <w:sz w:val="20"/>
                <w:szCs w:val="20"/>
              </w:rPr>
              <w:lastRenderedPageBreak/>
              <w:t xml:space="preserve">snarare har att göra med skillnader i beräkningsmetod än kvaliteten på den föreslagna </w:t>
            </w:r>
            <w:proofErr w:type="gramStart"/>
            <w:r w:rsidR="00EA6EFC" w:rsidRPr="003021C2">
              <w:rPr>
                <w:i/>
                <w:iCs/>
                <w:sz w:val="20"/>
                <w:szCs w:val="20"/>
              </w:rPr>
              <w:t>installationen</w:t>
            </w:r>
            <w:r w:rsidR="005D6300">
              <w:rPr>
                <w:i/>
                <w:iCs/>
                <w:sz w:val="20"/>
                <w:szCs w:val="20"/>
              </w:rPr>
              <w:t>.</w:t>
            </w:r>
            <w:r w:rsidR="00EA6EFC" w:rsidRPr="003021C2">
              <w:rPr>
                <w:i/>
                <w:iCs/>
                <w:sz w:val="20"/>
                <w:szCs w:val="20"/>
              </w:rPr>
              <w:t>.</w:t>
            </w:r>
            <w:proofErr w:type="gramEnd"/>
          </w:p>
        </w:tc>
      </w:tr>
    </w:tbl>
    <w:p w14:paraId="1D13F0E3" w14:textId="77777777" w:rsidR="004D6EC8" w:rsidRDefault="004D6EC8" w:rsidP="004D6EC8">
      <w:pPr>
        <w:pStyle w:val="Rubrik2"/>
      </w:pPr>
      <w:bookmarkStart w:id="4" w:name="_Toc30670310"/>
      <w:bookmarkStart w:id="5" w:name="_Toc32938953"/>
      <w:bookmarkEnd w:id="3"/>
      <w:r w:rsidRPr="00886B79">
        <w:lastRenderedPageBreak/>
        <w:t>Huvudsakliga komponenter</w:t>
      </w:r>
      <w:bookmarkEnd w:id="4"/>
      <w:bookmarkEnd w:id="5"/>
    </w:p>
    <w:tbl>
      <w:tblPr>
        <w:tblStyle w:val="Tabellrutnt"/>
        <w:tblW w:w="0" w:type="auto"/>
        <w:tblLook w:val="04A0" w:firstRow="1" w:lastRow="0" w:firstColumn="1" w:lastColumn="0" w:noHBand="0" w:noVBand="1"/>
      </w:tblPr>
      <w:tblGrid>
        <w:gridCol w:w="2263"/>
        <w:gridCol w:w="3686"/>
        <w:gridCol w:w="1241"/>
      </w:tblGrid>
      <w:tr w:rsidR="004D6EC8" w14:paraId="0BFEE29E" w14:textId="77777777" w:rsidTr="00590F95">
        <w:tc>
          <w:tcPr>
            <w:tcW w:w="7190" w:type="dxa"/>
            <w:gridSpan w:val="3"/>
            <w:tcBorders>
              <w:top w:val="single" w:sz="4" w:space="0" w:color="FFFFFF" w:themeColor="background1"/>
              <w:left w:val="single" w:sz="4" w:space="0" w:color="FFFFFF" w:themeColor="background1"/>
              <w:right w:val="single" w:sz="4" w:space="0" w:color="FFFFFF" w:themeColor="background1"/>
            </w:tcBorders>
          </w:tcPr>
          <w:p w14:paraId="210D0829" w14:textId="77777777" w:rsidR="004D6EC8" w:rsidRDefault="004D6EC8" w:rsidP="00590F95">
            <w:pPr>
              <w:pStyle w:val="Rubrik3"/>
              <w:outlineLvl w:val="2"/>
            </w:pPr>
            <w:r w:rsidRPr="002E2F33">
              <w:t>Solpanel</w:t>
            </w:r>
          </w:p>
        </w:tc>
      </w:tr>
      <w:tr w:rsidR="004D6EC8" w14:paraId="63360CE3" w14:textId="77777777" w:rsidTr="00E02B50">
        <w:tc>
          <w:tcPr>
            <w:tcW w:w="2263" w:type="dxa"/>
          </w:tcPr>
          <w:p w14:paraId="4C487315" w14:textId="77777777" w:rsidR="004D6EC8" w:rsidRDefault="004D6EC8" w:rsidP="00590F95">
            <w:pPr>
              <w:pStyle w:val="Brdtext"/>
              <w:spacing w:after="0"/>
            </w:pPr>
            <w:r w:rsidRPr="00981EF2">
              <w:t>Tillverkare</w:t>
            </w:r>
          </w:p>
        </w:tc>
        <w:sdt>
          <w:sdtPr>
            <w:rPr>
              <w:i/>
              <w:iCs/>
            </w:rPr>
            <w:id w:val="-1522308578"/>
            <w:placeholder>
              <w:docPart w:val="DefaultPlaceholder_-1854013440"/>
            </w:placeholder>
            <w:showingPlcHdr/>
          </w:sdtPr>
          <w:sdtEndPr/>
          <w:sdtContent>
            <w:tc>
              <w:tcPr>
                <w:tcW w:w="3686" w:type="dxa"/>
              </w:tcPr>
              <w:p w14:paraId="1273C280" w14:textId="3049F1D0" w:rsidR="004D6EC8" w:rsidRPr="009C4412" w:rsidRDefault="001366C1"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7DF9621E" w14:textId="77777777" w:rsidR="004D6EC8" w:rsidRDefault="004D6EC8" w:rsidP="00590F95">
            <w:pPr>
              <w:pStyle w:val="Brdtext"/>
              <w:spacing w:after="0"/>
            </w:pPr>
            <w:r w:rsidRPr="003A16E2">
              <w:t>-</w:t>
            </w:r>
          </w:p>
        </w:tc>
      </w:tr>
      <w:tr w:rsidR="004D6EC8" w14:paraId="4B6F21C7" w14:textId="77777777" w:rsidTr="00E02B50">
        <w:tc>
          <w:tcPr>
            <w:tcW w:w="2263" w:type="dxa"/>
          </w:tcPr>
          <w:p w14:paraId="2B994133" w14:textId="77777777" w:rsidR="004D6EC8" w:rsidRDefault="004D6EC8" w:rsidP="00590F95">
            <w:pPr>
              <w:pStyle w:val="Brdtext"/>
              <w:spacing w:after="0"/>
            </w:pPr>
            <w:r w:rsidRPr="00981EF2">
              <w:t>Modellnummer</w:t>
            </w:r>
          </w:p>
        </w:tc>
        <w:sdt>
          <w:sdtPr>
            <w:rPr>
              <w:i/>
              <w:iCs/>
            </w:rPr>
            <w:id w:val="829093573"/>
            <w:placeholder>
              <w:docPart w:val="DefaultPlaceholder_-1854013440"/>
            </w:placeholder>
            <w:showingPlcHdr/>
          </w:sdtPr>
          <w:sdtEndPr/>
          <w:sdtContent>
            <w:tc>
              <w:tcPr>
                <w:tcW w:w="3686" w:type="dxa"/>
              </w:tcPr>
              <w:p w14:paraId="3167081C" w14:textId="28AB563D" w:rsidR="004D6EC8" w:rsidRPr="009C4412" w:rsidRDefault="001366C1"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58AEF80E" w14:textId="77777777" w:rsidR="004D6EC8" w:rsidRDefault="004D6EC8" w:rsidP="00590F95">
            <w:pPr>
              <w:pStyle w:val="Brdtext"/>
              <w:spacing w:after="0"/>
            </w:pPr>
            <w:r w:rsidRPr="003A16E2">
              <w:t>-</w:t>
            </w:r>
          </w:p>
        </w:tc>
      </w:tr>
      <w:tr w:rsidR="004D6EC8" w14:paraId="5522383B" w14:textId="77777777" w:rsidTr="00E02B50">
        <w:tc>
          <w:tcPr>
            <w:tcW w:w="2263" w:type="dxa"/>
          </w:tcPr>
          <w:p w14:paraId="016FB054" w14:textId="77777777" w:rsidR="004D6EC8" w:rsidRDefault="004D6EC8" w:rsidP="00590F95">
            <w:pPr>
              <w:pStyle w:val="Brdtext"/>
              <w:spacing w:after="0"/>
            </w:pPr>
            <w:r w:rsidRPr="00981EF2">
              <w:t>Typ (tunnfilm, mono- eller polykristallin)</w:t>
            </w:r>
          </w:p>
        </w:tc>
        <w:sdt>
          <w:sdtPr>
            <w:rPr>
              <w:i/>
              <w:iCs/>
            </w:rPr>
            <w:id w:val="-36979337"/>
            <w:placeholder>
              <w:docPart w:val="DefaultPlaceholder_-1854013440"/>
            </w:placeholder>
            <w:showingPlcHdr/>
          </w:sdtPr>
          <w:sdtEndPr/>
          <w:sdtContent>
            <w:tc>
              <w:tcPr>
                <w:tcW w:w="3686" w:type="dxa"/>
              </w:tcPr>
              <w:p w14:paraId="34CC429C" w14:textId="6B24C041" w:rsidR="004D6EC8" w:rsidRPr="009C4412" w:rsidRDefault="001366C1"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1B242814" w14:textId="77777777" w:rsidR="004D6EC8" w:rsidRDefault="004D6EC8" w:rsidP="00590F95">
            <w:pPr>
              <w:pStyle w:val="Brdtext"/>
              <w:spacing w:after="0"/>
            </w:pPr>
            <w:r w:rsidRPr="003A16E2">
              <w:t>-</w:t>
            </w:r>
          </w:p>
        </w:tc>
      </w:tr>
      <w:tr w:rsidR="004D6EC8" w14:paraId="46BFBBE6" w14:textId="77777777" w:rsidTr="00E02B50">
        <w:tc>
          <w:tcPr>
            <w:tcW w:w="2263" w:type="dxa"/>
          </w:tcPr>
          <w:p w14:paraId="1CD41108" w14:textId="77777777" w:rsidR="004D6EC8" w:rsidRDefault="004D6EC8" w:rsidP="00590F95">
            <w:pPr>
              <w:pStyle w:val="Brdtext"/>
              <w:spacing w:after="0"/>
            </w:pPr>
            <w:r w:rsidRPr="00981EF2">
              <w:t>Effekt</w:t>
            </w:r>
          </w:p>
        </w:tc>
        <w:sdt>
          <w:sdtPr>
            <w:rPr>
              <w:i/>
              <w:iCs/>
            </w:rPr>
            <w:id w:val="1487215518"/>
            <w:placeholder>
              <w:docPart w:val="DefaultPlaceholder_-1854013440"/>
            </w:placeholder>
            <w:showingPlcHdr/>
          </w:sdtPr>
          <w:sdtEndPr/>
          <w:sdtContent>
            <w:tc>
              <w:tcPr>
                <w:tcW w:w="3686" w:type="dxa"/>
              </w:tcPr>
              <w:p w14:paraId="0E9E16C2" w14:textId="5ECD547D" w:rsidR="004D6EC8" w:rsidRPr="009C4412" w:rsidRDefault="001366C1"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61DBC274" w14:textId="77777777" w:rsidR="004D6EC8" w:rsidRDefault="004D6EC8" w:rsidP="00590F95">
            <w:pPr>
              <w:pStyle w:val="Brdtext"/>
              <w:spacing w:after="0"/>
            </w:pPr>
            <w:proofErr w:type="spellStart"/>
            <w:r w:rsidRPr="003A16E2">
              <w:t>Wp</w:t>
            </w:r>
            <w:proofErr w:type="spellEnd"/>
            <w:r w:rsidRPr="003A16E2">
              <w:t xml:space="preserve"> (STC)</w:t>
            </w:r>
          </w:p>
        </w:tc>
      </w:tr>
      <w:tr w:rsidR="004D6EC8" w14:paraId="559253C4" w14:textId="77777777" w:rsidTr="00E02B50">
        <w:tc>
          <w:tcPr>
            <w:tcW w:w="2263" w:type="dxa"/>
          </w:tcPr>
          <w:p w14:paraId="449845A4" w14:textId="77777777" w:rsidR="004D6EC8" w:rsidRDefault="004D6EC8" w:rsidP="00590F95">
            <w:pPr>
              <w:pStyle w:val="Brdtext"/>
              <w:spacing w:after="0"/>
            </w:pPr>
            <w:r w:rsidRPr="00981EF2">
              <w:t>Produktgaranti</w:t>
            </w:r>
          </w:p>
        </w:tc>
        <w:sdt>
          <w:sdtPr>
            <w:rPr>
              <w:i/>
              <w:iCs/>
            </w:rPr>
            <w:id w:val="-295764014"/>
            <w:placeholder>
              <w:docPart w:val="DefaultPlaceholder_-1854013440"/>
            </w:placeholder>
            <w:showingPlcHdr/>
          </w:sdtPr>
          <w:sdtEndPr/>
          <w:sdtContent>
            <w:tc>
              <w:tcPr>
                <w:tcW w:w="3686" w:type="dxa"/>
              </w:tcPr>
              <w:p w14:paraId="20B46B50" w14:textId="4CAFACC3" w:rsidR="004D6EC8" w:rsidRPr="009C4412" w:rsidRDefault="001366C1"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4485A185" w14:textId="77777777" w:rsidR="004D6EC8" w:rsidRDefault="004D6EC8" w:rsidP="00590F95">
            <w:pPr>
              <w:pStyle w:val="Brdtext"/>
              <w:spacing w:after="0"/>
            </w:pPr>
            <w:r w:rsidRPr="003A16E2">
              <w:t>år</w:t>
            </w:r>
          </w:p>
        </w:tc>
      </w:tr>
      <w:tr w:rsidR="004D6EC8" w14:paraId="5C15E94F" w14:textId="77777777" w:rsidTr="00E02B50">
        <w:tc>
          <w:tcPr>
            <w:tcW w:w="2263" w:type="dxa"/>
          </w:tcPr>
          <w:p w14:paraId="69A467FB" w14:textId="77777777" w:rsidR="004D6EC8" w:rsidRDefault="004D6EC8" w:rsidP="00590F95">
            <w:pPr>
              <w:pStyle w:val="Brdtext"/>
              <w:spacing w:after="0"/>
            </w:pPr>
            <w:r w:rsidRPr="00981EF2">
              <w:t>Effektgaranti</w:t>
            </w:r>
          </w:p>
        </w:tc>
        <w:sdt>
          <w:sdtPr>
            <w:rPr>
              <w:i/>
              <w:iCs/>
            </w:rPr>
            <w:id w:val="1098529140"/>
            <w:placeholder>
              <w:docPart w:val="DefaultPlaceholder_-1854013440"/>
            </w:placeholder>
            <w:showingPlcHdr/>
          </w:sdtPr>
          <w:sdtEndPr/>
          <w:sdtContent>
            <w:tc>
              <w:tcPr>
                <w:tcW w:w="3686" w:type="dxa"/>
              </w:tcPr>
              <w:p w14:paraId="633609F5" w14:textId="382B98ED" w:rsidR="004D6EC8" w:rsidRPr="009C4412" w:rsidRDefault="001366C1"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2B28ECEC" w14:textId="77777777" w:rsidR="004D6EC8" w:rsidRDefault="004D6EC8" w:rsidP="00590F95">
            <w:pPr>
              <w:pStyle w:val="Brdtext"/>
              <w:spacing w:after="0"/>
            </w:pPr>
            <w:r w:rsidRPr="003A16E2">
              <w:t>% efter år</w:t>
            </w:r>
          </w:p>
        </w:tc>
      </w:tr>
      <w:tr w:rsidR="004D6EC8" w14:paraId="6DE2A745" w14:textId="77777777" w:rsidTr="00590F95">
        <w:tc>
          <w:tcPr>
            <w:tcW w:w="7190" w:type="dxa"/>
            <w:gridSpan w:val="3"/>
            <w:tcBorders>
              <w:top w:val="single" w:sz="4" w:space="0" w:color="FFFFFF" w:themeColor="background1"/>
              <w:left w:val="single" w:sz="4" w:space="0" w:color="FFFFFF" w:themeColor="background1"/>
              <w:right w:val="single" w:sz="4" w:space="0" w:color="FFFFFF" w:themeColor="background1"/>
            </w:tcBorders>
          </w:tcPr>
          <w:p w14:paraId="4FA451CB" w14:textId="77777777" w:rsidR="004D6EC8" w:rsidRDefault="004D6EC8" w:rsidP="00590F95">
            <w:pPr>
              <w:pStyle w:val="Rubrik3"/>
              <w:outlineLvl w:val="2"/>
            </w:pPr>
            <w:r w:rsidRPr="00981EF2">
              <w:t>Växelriktare</w:t>
            </w:r>
          </w:p>
        </w:tc>
      </w:tr>
      <w:tr w:rsidR="004D6EC8" w14:paraId="3F69D655" w14:textId="77777777" w:rsidTr="00E02B50">
        <w:tc>
          <w:tcPr>
            <w:tcW w:w="2263" w:type="dxa"/>
          </w:tcPr>
          <w:p w14:paraId="2B37E9B2" w14:textId="77777777" w:rsidR="004D6EC8" w:rsidRDefault="004D6EC8" w:rsidP="00590F95">
            <w:pPr>
              <w:pStyle w:val="Brdtext"/>
              <w:spacing w:after="0"/>
            </w:pPr>
            <w:r w:rsidRPr="00981EF2">
              <w:t>Tillverkare</w:t>
            </w:r>
          </w:p>
        </w:tc>
        <w:sdt>
          <w:sdtPr>
            <w:rPr>
              <w:i/>
              <w:iCs/>
            </w:rPr>
            <w:id w:val="-1681733860"/>
            <w:placeholder>
              <w:docPart w:val="DefaultPlaceholder_-1854013440"/>
            </w:placeholder>
            <w:showingPlcHdr/>
          </w:sdtPr>
          <w:sdtEndPr/>
          <w:sdtContent>
            <w:tc>
              <w:tcPr>
                <w:tcW w:w="3686" w:type="dxa"/>
              </w:tcPr>
              <w:p w14:paraId="1B0D0D3C" w14:textId="77539256"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5EC179C8" w14:textId="77777777" w:rsidR="004D6EC8" w:rsidRDefault="004D6EC8" w:rsidP="00590F95">
            <w:pPr>
              <w:pStyle w:val="Brdtext"/>
              <w:spacing w:after="0"/>
            </w:pPr>
            <w:r w:rsidRPr="007464CC">
              <w:t>-</w:t>
            </w:r>
          </w:p>
        </w:tc>
      </w:tr>
      <w:tr w:rsidR="004D6EC8" w14:paraId="2CBAD972" w14:textId="77777777" w:rsidTr="00E02B50">
        <w:tc>
          <w:tcPr>
            <w:tcW w:w="2263" w:type="dxa"/>
          </w:tcPr>
          <w:p w14:paraId="5A504B33" w14:textId="77777777" w:rsidR="004D6EC8" w:rsidRDefault="004D6EC8" w:rsidP="00590F95">
            <w:pPr>
              <w:pStyle w:val="Brdtext"/>
              <w:spacing w:after="0"/>
            </w:pPr>
            <w:r w:rsidRPr="00981EF2">
              <w:t>Modellnummer</w:t>
            </w:r>
          </w:p>
        </w:tc>
        <w:sdt>
          <w:sdtPr>
            <w:rPr>
              <w:i/>
              <w:iCs/>
            </w:rPr>
            <w:id w:val="-951774660"/>
            <w:placeholder>
              <w:docPart w:val="DefaultPlaceholder_-1854013440"/>
            </w:placeholder>
            <w:showingPlcHdr/>
          </w:sdtPr>
          <w:sdtEndPr/>
          <w:sdtContent>
            <w:tc>
              <w:tcPr>
                <w:tcW w:w="3686" w:type="dxa"/>
              </w:tcPr>
              <w:p w14:paraId="5561D8F0" w14:textId="6D3742C7"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25CC613B" w14:textId="77777777" w:rsidR="004D6EC8" w:rsidRDefault="004D6EC8" w:rsidP="00590F95">
            <w:pPr>
              <w:pStyle w:val="Brdtext"/>
              <w:spacing w:after="0"/>
            </w:pPr>
            <w:r w:rsidRPr="007464CC">
              <w:t>-</w:t>
            </w:r>
          </w:p>
        </w:tc>
      </w:tr>
      <w:tr w:rsidR="004D6EC8" w14:paraId="23E51F44" w14:textId="77777777" w:rsidTr="00E02B50">
        <w:tc>
          <w:tcPr>
            <w:tcW w:w="2263" w:type="dxa"/>
          </w:tcPr>
          <w:p w14:paraId="1734A90F" w14:textId="77777777" w:rsidR="004D6EC8" w:rsidRDefault="004D6EC8" w:rsidP="00590F95">
            <w:pPr>
              <w:pStyle w:val="Brdtext"/>
              <w:spacing w:after="0"/>
            </w:pPr>
            <w:r w:rsidRPr="00981EF2">
              <w:t>AC märkeffekt</w:t>
            </w:r>
          </w:p>
        </w:tc>
        <w:sdt>
          <w:sdtPr>
            <w:rPr>
              <w:i/>
              <w:iCs/>
            </w:rPr>
            <w:id w:val="1914125985"/>
            <w:placeholder>
              <w:docPart w:val="DefaultPlaceholder_-1854013440"/>
            </w:placeholder>
            <w:showingPlcHdr/>
          </w:sdtPr>
          <w:sdtEndPr/>
          <w:sdtContent>
            <w:tc>
              <w:tcPr>
                <w:tcW w:w="3686" w:type="dxa"/>
              </w:tcPr>
              <w:p w14:paraId="5A46523B" w14:textId="007A2473"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56CD7A99" w14:textId="77777777" w:rsidR="004D6EC8" w:rsidRDefault="004D6EC8" w:rsidP="00590F95">
            <w:pPr>
              <w:pStyle w:val="Brdtext"/>
              <w:spacing w:after="0"/>
            </w:pPr>
            <w:r w:rsidRPr="007464CC">
              <w:t>kW</w:t>
            </w:r>
          </w:p>
        </w:tc>
      </w:tr>
      <w:tr w:rsidR="004D6EC8" w14:paraId="241A22A7" w14:textId="77777777" w:rsidTr="00E02B50">
        <w:tc>
          <w:tcPr>
            <w:tcW w:w="2263" w:type="dxa"/>
          </w:tcPr>
          <w:p w14:paraId="27ED4BD2" w14:textId="77777777" w:rsidR="004D6EC8" w:rsidRDefault="004D6EC8" w:rsidP="00590F95">
            <w:pPr>
              <w:pStyle w:val="Brdtext"/>
              <w:spacing w:after="0"/>
            </w:pPr>
            <w:r w:rsidRPr="00981EF2">
              <w:t>Produktgaranti</w:t>
            </w:r>
          </w:p>
        </w:tc>
        <w:sdt>
          <w:sdtPr>
            <w:rPr>
              <w:i/>
              <w:iCs/>
            </w:rPr>
            <w:id w:val="1971092856"/>
            <w:placeholder>
              <w:docPart w:val="DefaultPlaceholder_-1854013440"/>
            </w:placeholder>
            <w:showingPlcHdr/>
          </w:sdtPr>
          <w:sdtEndPr/>
          <w:sdtContent>
            <w:tc>
              <w:tcPr>
                <w:tcW w:w="3686" w:type="dxa"/>
              </w:tcPr>
              <w:p w14:paraId="55828224" w14:textId="59EB76BE"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0AC78A87" w14:textId="77777777" w:rsidR="004D6EC8" w:rsidRDefault="004D6EC8" w:rsidP="00590F95">
            <w:pPr>
              <w:pStyle w:val="Brdtext"/>
              <w:spacing w:after="0"/>
            </w:pPr>
            <w:r w:rsidRPr="007464CC">
              <w:t>år</w:t>
            </w:r>
          </w:p>
        </w:tc>
      </w:tr>
      <w:tr w:rsidR="004D6EC8" w14:paraId="1748CFD8" w14:textId="77777777" w:rsidTr="00590F95">
        <w:tc>
          <w:tcPr>
            <w:tcW w:w="7190" w:type="dxa"/>
            <w:gridSpan w:val="3"/>
            <w:tcBorders>
              <w:left w:val="single" w:sz="4" w:space="0" w:color="FFFFFF" w:themeColor="background1"/>
              <w:right w:val="single" w:sz="4" w:space="0" w:color="FFFFFF" w:themeColor="background1"/>
            </w:tcBorders>
          </w:tcPr>
          <w:p w14:paraId="19B030B2" w14:textId="77777777" w:rsidR="004D6EC8" w:rsidRDefault="004D6EC8" w:rsidP="00590F95">
            <w:pPr>
              <w:pStyle w:val="Rubrik3"/>
              <w:outlineLvl w:val="2"/>
            </w:pPr>
            <w:r w:rsidRPr="00981EF2">
              <w:t>Optimerare (om aktuellt)</w:t>
            </w:r>
          </w:p>
        </w:tc>
      </w:tr>
      <w:tr w:rsidR="004D6EC8" w14:paraId="4A815A9D" w14:textId="77777777" w:rsidTr="00E02B50">
        <w:tc>
          <w:tcPr>
            <w:tcW w:w="2263" w:type="dxa"/>
          </w:tcPr>
          <w:p w14:paraId="5F5A4744" w14:textId="77777777" w:rsidR="004D6EC8" w:rsidRDefault="004D6EC8" w:rsidP="00590F95">
            <w:pPr>
              <w:pStyle w:val="Brdtext"/>
              <w:spacing w:after="0"/>
            </w:pPr>
            <w:r w:rsidRPr="00981EF2">
              <w:t>Tillverkare</w:t>
            </w:r>
          </w:p>
        </w:tc>
        <w:sdt>
          <w:sdtPr>
            <w:id w:val="787544737"/>
            <w:placeholder>
              <w:docPart w:val="DefaultPlaceholder_-1854013440"/>
            </w:placeholder>
            <w:showingPlcHdr/>
          </w:sdtPr>
          <w:sdtEndPr/>
          <w:sdtContent>
            <w:tc>
              <w:tcPr>
                <w:tcW w:w="3686" w:type="dxa"/>
              </w:tcPr>
              <w:p w14:paraId="256CE594" w14:textId="2EE5814D" w:rsidR="004D6EC8" w:rsidRDefault="009C4412" w:rsidP="00590F95">
                <w:pPr>
                  <w:pStyle w:val="Brdtext"/>
                  <w:spacing w:after="0"/>
                </w:pPr>
                <w:r w:rsidRPr="009C4412">
                  <w:rPr>
                    <w:rStyle w:val="Platshllartext"/>
                    <w:i/>
                    <w:iCs/>
                    <w:color w:val="auto"/>
                  </w:rPr>
                  <w:t>Klicka eller tryck här för att ange text.</w:t>
                </w:r>
              </w:p>
            </w:tc>
          </w:sdtContent>
        </w:sdt>
        <w:tc>
          <w:tcPr>
            <w:tcW w:w="1241" w:type="dxa"/>
          </w:tcPr>
          <w:p w14:paraId="5DB02B7E" w14:textId="77777777" w:rsidR="004D6EC8" w:rsidRDefault="004D6EC8" w:rsidP="00590F95">
            <w:pPr>
              <w:pStyle w:val="Brdtext"/>
              <w:spacing w:after="0"/>
            </w:pPr>
            <w:r w:rsidRPr="00DB0D04">
              <w:t>-</w:t>
            </w:r>
          </w:p>
        </w:tc>
      </w:tr>
      <w:tr w:rsidR="004D6EC8" w14:paraId="598473E0" w14:textId="77777777" w:rsidTr="00E02B50">
        <w:tc>
          <w:tcPr>
            <w:tcW w:w="2263" w:type="dxa"/>
          </w:tcPr>
          <w:p w14:paraId="5F7E0AB5" w14:textId="77777777" w:rsidR="004D6EC8" w:rsidRDefault="004D6EC8" w:rsidP="00590F95">
            <w:pPr>
              <w:pStyle w:val="Brdtext"/>
              <w:spacing w:after="0"/>
            </w:pPr>
            <w:r w:rsidRPr="00981EF2">
              <w:t>Modellnummer</w:t>
            </w:r>
          </w:p>
        </w:tc>
        <w:sdt>
          <w:sdtPr>
            <w:rPr>
              <w:i/>
              <w:iCs/>
            </w:rPr>
            <w:id w:val="-1083451458"/>
            <w:placeholder>
              <w:docPart w:val="DefaultPlaceholder_-1854013440"/>
            </w:placeholder>
            <w:showingPlcHdr/>
          </w:sdtPr>
          <w:sdtEndPr/>
          <w:sdtContent>
            <w:tc>
              <w:tcPr>
                <w:tcW w:w="3686" w:type="dxa"/>
              </w:tcPr>
              <w:p w14:paraId="016D9B26" w14:textId="0606D792"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64E5A8AA" w14:textId="77777777" w:rsidR="004D6EC8" w:rsidRDefault="004D6EC8" w:rsidP="00590F95">
            <w:pPr>
              <w:pStyle w:val="Brdtext"/>
              <w:spacing w:after="0"/>
            </w:pPr>
            <w:r w:rsidRPr="00DB0D04">
              <w:t>-</w:t>
            </w:r>
          </w:p>
        </w:tc>
      </w:tr>
      <w:tr w:rsidR="004D6EC8" w14:paraId="6A0A282F" w14:textId="77777777" w:rsidTr="00E02B50">
        <w:tc>
          <w:tcPr>
            <w:tcW w:w="2263" w:type="dxa"/>
          </w:tcPr>
          <w:p w14:paraId="495E2FD1" w14:textId="77777777" w:rsidR="004D6EC8" w:rsidRDefault="004D6EC8" w:rsidP="00590F95">
            <w:pPr>
              <w:pStyle w:val="Brdtext"/>
              <w:spacing w:after="0"/>
            </w:pPr>
            <w:r w:rsidRPr="00981EF2">
              <w:t>Antal</w:t>
            </w:r>
          </w:p>
        </w:tc>
        <w:sdt>
          <w:sdtPr>
            <w:rPr>
              <w:i/>
              <w:iCs/>
            </w:rPr>
            <w:id w:val="1121341950"/>
            <w:placeholder>
              <w:docPart w:val="DefaultPlaceholder_-1854013440"/>
            </w:placeholder>
            <w:showingPlcHdr/>
          </w:sdtPr>
          <w:sdtEndPr/>
          <w:sdtContent>
            <w:tc>
              <w:tcPr>
                <w:tcW w:w="3686" w:type="dxa"/>
              </w:tcPr>
              <w:p w14:paraId="3D5D3DCB" w14:textId="6753BDEF"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3D18588F" w14:textId="77777777" w:rsidR="004D6EC8" w:rsidRDefault="004D6EC8" w:rsidP="00590F95">
            <w:pPr>
              <w:pStyle w:val="Brdtext"/>
              <w:spacing w:after="0"/>
            </w:pPr>
            <w:proofErr w:type="spellStart"/>
            <w:r w:rsidRPr="00DB0D04">
              <w:t>st</w:t>
            </w:r>
            <w:proofErr w:type="spellEnd"/>
          </w:p>
        </w:tc>
      </w:tr>
      <w:tr w:rsidR="004D6EC8" w14:paraId="78B3A761" w14:textId="77777777" w:rsidTr="00E02B50">
        <w:tc>
          <w:tcPr>
            <w:tcW w:w="2263" w:type="dxa"/>
          </w:tcPr>
          <w:p w14:paraId="22B482CB" w14:textId="77777777" w:rsidR="004D6EC8" w:rsidRPr="00981EF2" w:rsidRDefault="004D6EC8" w:rsidP="00590F95">
            <w:pPr>
              <w:pStyle w:val="Brdtext"/>
              <w:spacing w:after="0"/>
            </w:pPr>
            <w:r>
              <w:t>Produktgaranti</w:t>
            </w:r>
          </w:p>
        </w:tc>
        <w:sdt>
          <w:sdtPr>
            <w:rPr>
              <w:i/>
              <w:iCs/>
            </w:rPr>
            <w:id w:val="-2090446890"/>
            <w:placeholder>
              <w:docPart w:val="DefaultPlaceholder_-1854013440"/>
            </w:placeholder>
            <w:showingPlcHdr/>
          </w:sdtPr>
          <w:sdtEndPr/>
          <w:sdtContent>
            <w:tc>
              <w:tcPr>
                <w:tcW w:w="3686" w:type="dxa"/>
              </w:tcPr>
              <w:p w14:paraId="020A78EC" w14:textId="114CB1F8"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66CD9AAC" w14:textId="77777777" w:rsidR="004D6EC8" w:rsidRPr="00615F78" w:rsidRDefault="004D6EC8" w:rsidP="00590F95">
            <w:pPr>
              <w:pStyle w:val="Brdtext"/>
              <w:spacing w:after="0"/>
            </w:pPr>
            <w:r w:rsidRPr="00DB0D04">
              <w:t>år</w:t>
            </w:r>
          </w:p>
        </w:tc>
      </w:tr>
      <w:tr w:rsidR="004D6EC8" w14:paraId="07836AC5" w14:textId="77777777" w:rsidTr="00590F95">
        <w:tc>
          <w:tcPr>
            <w:tcW w:w="7190" w:type="dxa"/>
            <w:gridSpan w:val="3"/>
            <w:tcBorders>
              <w:left w:val="single" w:sz="4" w:space="0" w:color="FFFFFF" w:themeColor="background1"/>
              <w:right w:val="single" w:sz="4" w:space="0" w:color="FFFFFF" w:themeColor="background1"/>
            </w:tcBorders>
          </w:tcPr>
          <w:p w14:paraId="1F291E7D" w14:textId="77777777" w:rsidR="004D6EC8" w:rsidRPr="00615F78" w:rsidRDefault="004D6EC8" w:rsidP="00590F95">
            <w:pPr>
              <w:pStyle w:val="Rubrik3"/>
              <w:outlineLvl w:val="2"/>
            </w:pPr>
            <w:r w:rsidRPr="0002480F">
              <w:t>Montagesystem</w:t>
            </w:r>
          </w:p>
        </w:tc>
        <w:bookmarkStart w:id="6" w:name="_GoBack"/>
        <w:bookmarkEnd w:id="6"/>
      </w:tr>
      <w:tr w:rsidR="004D6EC8" w14:paraId="7F0998C4" w14:textId="77777777" w:rsidTr="00E02B50">
        <w:tc>
          <w:tcPr>
            <w:tcW w:w="2263" w:type="dxa"/>
          </w:tcPr>
          <w:p w14:paraId="57A3B45F" w14:textId="77777777" w:rsidR="004D6EC8" w:rsidRPr="00981EF2" w:rsidRDefault="004D6EC8" w:rsidP="00590F95">
            <w:pPr>
              <w:pStyle w:val="Brdtext"/>
              <w:spacing w:after="0"/>
            </w:pPr>
            <w:r w:rsidRPr="0002480F">
              <w:t>Typ av montagesystem</w:t>
            </w:r>
          </w:p>
        </w:tc>
        <w:sdt>
          <w:sdtPr>
            <w:rPr>
              <w:i/>
              <w:iCs/>
            </w:rPr>
            <w:id w:val="1007017469"/>
            <w:placeholder>
              <w:docPart w:val="DefaultPlaceholder_-1854013440"/>
            </w:placeholder>
            <w:showingPlcHdr/>
          </w:sdtPr>
          <w:sdtEndPr/>
          <w:sdtContent>
            <w:tc>
              <w:tcPr>
                <w:tcW w:w="3686" w:type="dxa"/>
              </w:tcPr>
              <w:p w14:paraId="3E4B922E" w14:textId="54E267AE"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7433B73D" w14:textId="77777777" w:rsidR="004D6EC8" w:rsidRPr="00615F78" w:rsidRDefault="004D6EC8" w:rsidP="00590F95">
            <w:pPr>
              <w:pStyle w:val="Brdtext"/>
              <w:spacing w:after="0"/>
            </w:pPr>
            <w:r w:rsidRPr="00A072F6">
              <w:t>-</w:t>
            </w:r>
          </w:p>
        </w:tc>
      </w:tr>
      <w:tr w:rsidR="004D6EC8" w14:paraId="32B68665" w14:textId="77777777" w:rsidTr="00E02B50">
        <w:tc>
          <w:tcPr>
            <w:tcW w:w="2263" w:type="dxa"/>
          </w:tcPr>
          <w:p w14:paraId="2E368FEA" w14:textId="77777777" w:rsidR="004D6EC8" w:rsidRPr="00981EF2" w:rsidRDefault="004D6EC8" w:rsidP="00590F95">
            <w:pPr>
              <w:pStyle w:val="Brdtext"/>
              <w:spacing w:after="0"/>
            </w:pPr>
            <w:r w:rsidRPr="0002480F">
              <w:t>Tillverkare</w:t>
            </w:r>
          </w:p>
        </w:tc>
        <w:sdt>
          <w:sdtPr>
            <w:rPr>
              <w:i/>
              <w:iCs/>
            </w:rPr>
            <w:id w:val="1570305285"/>
            <w:placeholder>
              <w:docPart w:val="DefaultPlaceholder_-1854013440"/>
            </w:placeholder>
            <w:showingPlcHdr/>
          </w:sdtPr>
          <w:sdtEndPr/>
          <w:sdtContent>
            <w:tc>
              <w:tcPr>
                <w:tcW w:w="3686" w:type="dxa"/>
              </w:tcPr>
              <w:p w14:paraId="7E3BCF75" w14:textId="1637A5A4"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5792B855" w14:textId="77777777" w:rsidR="004D6EC8" w:rsidRPr="00615F78" w:rsidRDefault="004D6EC8" w:rsidP="00590F95">
            <w:pPr>
              <w:pStyle w:val="Brdtext"/>
              <w:spacing w:after="0"/>
            </w:pPr>
            <w:r w:rsidRPr="00A072F6">
              <w:t>-</w:t>
            </w:r>
          </w:p>
        </w:tc>
      </w:tr>
      <w:tr w:rsidR="004D6EC8" w14:paraId="0F5A9386" w14:textId="77777777" w:rsidTr="00E02B50">
        <w:tc>
          <w:tcPr>
            <w:tcW w:w="2263" w:type="dxa"/>
          </w:tcPr>
          <w:p w14:paraId="1F4EB1A7" w14:textId="77777777" w:rsidR="004D6EC8" w:rsidRPr="00981EF2" w:rsidRDefault="004D6EC8" w:rsidP="00590F95">
            <w:pPr>
              <w:pStyle w:val="Brdtext"/>
              <w:spacing w:after="0"/>
            </w:pPr>
            <w:r w:rsidRPr="0002480F">
              <w:t>Modellnummer</w:t>
            </w:r>
          </w:p>
        </w:tc>
        <w:sdt>
          <w:sdtPr>
            <w:rPr>
              <w:i/>
              <w:iCs/>
            </w:rPr>
            <w:id w:val="1617567089"/>
            <w:placeholder>
              <w:docPart w:val="DefaultPlaceholder_-1854013440"/>
            </w:placeholder>
            <w:showingPlcHdr/>
          </w:sdtPr>
          <w:sdtEndPr/>
          <w:sdtContent>
            <w:tc>
              <w:tcPr>
                <w:tcW w:w="3686" w:type="dxa"/>
              </w:tcPr>
              <w:p w14:paraId="290208CB" w14:textId="5F272B6B"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4E182544" w14:textId="77777777" w:rsidR="004D6EC8" w:rsidRPr="00615F78" w:rsidRDefault="004D6EC8" w:rsidP="00590F95">
            <w:pPr>
              <w:pStyle w:val="Brdtext"/>
              <w:spacing w:after="0"/>
            </w:pPr>
            <w:r w:rsidRPr="00A072F6">
              <w:t>-</w:t>
            </w:r>
          </w:p>
        </w:tc>
      </w:tr>
      <w:tr w:rsidR="004D6EC8" w14:paraId="18D54E42" w14:textId="77777777" w:rsidTr="00E02B50">
        <w:tc>
          <w:tcPr>
            <w:tcW w:w="2263" w:type="dxa"/>
          </w:tcPr>
          <w:p w14:paraId="20DA2BC9" w14:textId="77777777" w:rsidR="004D6EC8" w:rsidRPr="00981EF2" w:rsidRDefault="004D6EC8" w:rsidP="00590F95">
            <w:pPr>
              <w:pStyle w:val="Brdtext"/>
              <w:spacing w:after="0"/>
            </w:pPr>
            <w:r w:rsidRPr="0002480F">
              <w:t>Produktgaranti</w:t>
            </w:r>
          </w:p>
        </w:tc>
        <w:sdt>
          <w:sdtPr>
            <w:rPr>
              <w:i/>
              <w:iCs/>
            </w:rPr>
            <w:id w:val="-700626631"/>
            <w:placeholder>
              <w:docPart w:val="DefaultPlaceholder_-1854013440"/>
            </w:placeholder>
            <w:showingPlcHdr/>
          </w:sdtPr>
          <w:sdtEndPr/>
          <w:sdtContent>
            <w:tc>
              <w:tcPr>
                <w:tcW w:w="3686" w:type="dxa"/>
              </w:tcPr>
              <w:p w14:paraId="6CCE8905" w14:textId="2F64BD19"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c>
          <w:tcPr>
            <w:tcW w:w="1241" w:type="dxa"/>
          </w:tcPr>
          <w:p w14:paraId="4A6B7E33" w14:textId="77777777" w:rsidR="004D6EC8" w:rsidRPr="00615F78" w:rsidRDefault="004D6EC8" w:rsidP="00590F95">
            <w:pPr>
              <w:pStyle w:val="Brdtext"/>
              <w:spacing w:after="0"/>
            </w:pPr>
            <w:r w:rsidRPr="00A072F6">
              <w:t>år</w:t>
            </w:r>
          </w:p>
        </w:tc>
      </w:tr>
    </w:tbl>
    <w:p w14:paraId="4A280AC0" w14:textId="77777777" w:rsidR="004D6EC8" w:rsidRDefault="004D6EC8" w:rsidP="004D6EC8">
      <w:pPr>
        <w:pStyle w:val="Brdtext"/>
        <w:spacing w:after="0"/>
      </w:pPr>
    </w:p>
    <w:p w14:paraId="7D313A3E" w14:textId="77777777" w:rsidR="004D6EC8" w:rsidRDefault="004D6EC8" w:rsidP="004D6EC8">
      <w:pPr>
        <w:pStyle w:val="Brdtext"/>
        <w:spacing w:after="0"/>
      </w:pPr>
    </w:p>
    <w:p w14:paraId="64945C33" w14:textId="77777777" w:rsidR="004D6EC8" w:rsidRDefault="004D6EC8" w:rsidP="004D6EC8">
      <w:pPr>
        <w:pStyle w:val="Brdtext"/>
        <w:spacing w:after="0"/>
      </w:pPr>
      <w:r>
        <w:t>Kommentar till installationsförslaget:</w:t>
      </w:r>
    </w:p>
    <w:sdt>
      <w:sdtPr>
        <w:id w:val="688026284"/>
        <w:placeholder>
          <w:docPart w:val="DefaultPlaceholder_-1854013440"/>
        </w:placeholder>
        <w:showingPlcHdr/>
      </w:sdtPr>
      <w:sdtEndPr/>
      <w:sdtContent>
        <w:p w14:paraId="249CF4F8" w14:textId="40A5D4A0" w:rsidR="004D6EC8" w:rsidRDefault="009C4412" w:rsidP="004D6EC8">
          <w:pPr>
            <w:pStyle w:val="Brdtext"/>
          </w:pPr>
          <w:r w:rsidRPr="009C4412">
            <w:rPr>
              <w:rStyle w:val="Platshllartext"/>
              <w:i/>
              <w:iCs/>
              <w:color w:val="auto"/>
            </w:rPr>
            <w:t>Klicka eller tryck här för att ange text.</w:t>
          </w:r>
        </w:p>
      </w:sdtContent>
    </w:sdt>
    <w:p w14:paraId="346E90DB" w14:textId="77777777" w:rsidR="004D6EC8" w:rsidRPr="00A50F1C" w:rsidRDefault="004D6EC8" w:rsidP="004D6EC8">
      <w:pPr>
        <w:pStyle w:val="Rubrik2"/>
      </w:pPr>
      <w:bookmarkStart w:id="7" w:name="_Toc30670311"/>
      <w:bookmarkStart w:id="8" w:name="_Toc32938954"/>
      <w:r w:rsidRPr="00D73EBE">
        <w:t>Referenser</w:t>
      </w:r>
      <w:bookmarkEnd w:id="7"/>
      <w:bookmarkEnd w:id="8"/>
    </w:p>
    <w:tbl>
      <w:tblPr>
        <w:tblStyle w:val="Tabellrutnt"/>
        <w:tblW w:w="0" w:type="auto"/>
        <w:tblLook w:val="04A0" w:firstRow="1" w:lastRow="0" w:firstColumn="1" w:lastColumn="0" w:noHBand="0" w:noVBand="1"/>
      </w:tblPr>
      <w:tblGrid>
        <w:gridCol w:w="2547"/>
        <w:gridCol w:w="4536"/>
      </w:tblGrid>
      <w:tr w:rsidR="004D6EC8" w14:paraId="7C4B7433" w14:textId="77777777" w:rsidTr="00590F95">
        <w:tc>
          <w:tcPr>
            <w:tcW w:w="7083" w:type="dxa"/>
            <w:gridSpan w:val="2"/>
            <w:tcBorders>
              <w:top w:val="single" w:sz="4" w:space="0" w:color="FFFFFF"/>
              <w:left w:val="single" w:sz="4" w:space="0" w:color="FFFFFF"/>
              <w:right w:val="single" w:sz="4" w:space="0" w:color="FFFFFF"/>
            </w:tcBorders>
          </w:tcPr>
          <w:p w14:paraId="10B7F555" w14:textId="77777777" w:rsidR="004D6EC8" w:rsidRDefault="004D6EC8" w:rsidP="00590F95">
            <w:pPr>
              <w:pStyle w:val="Rubrik3"/>
              <w:outlineLvl w:val="2"/>
            </w:pPr>
            <w:r w:rsidRPr="009C7D6E">
              <w:t>Referensprojekt 1*</w:t>
            </w:r>
          </w:p>
        </w:tc>
      </w:tr>
      <w:tr w:rsidR="004D6EC8" w14:paraId="638A7228" w14:textId="77777777" w:rsidTr="00590F95">
        <w:tc>
          <w:tcPr>
            <w:tcW w:w="2547" w:type="dxa"/>
          </w:tcPr>
          <w:p w14:paraId="75B5BCD0" w14:textId="77777777" w:rsidR="004D6EC8" w:rsidRDefault="004D6EC8" w:rsidP="00590F95">
            <w:pPr>
              <w:pStyle w:val="Brdtext"/>
              <w:spacing w:after="0"/>
            </w:pPr>
            <w:r w:rsidRPr="009C7D6E">
              <w:t>Projektnamn</w:t>
            </w:r>
          </w:p>
        </w:tc>
        <w:sdt>
          <w:sdtPr>
            <w:rPr>
              <w:i/>
              <w:iCs/>
            </w:rPr>
            <w:id w:val="-1891263131"/>
            <w:placeholder>
              <w:docPart w:val="DefaultPlaceholder_-1854013440"/>
            </w:placeholder>
            <w:showingPlcHdr/>
          </w:sdtPr>
          <w:sdtEndPr/>
          <w:sdtContent>
            <w:tc>
              <w:tcPr>
                <w:tcW w:w="4536" w:type="dxa"/>
              </w:tcPr>
              <w:p w14:paraId="5819742B" w14:textId="3D1C3D6C"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4BF2E034" w14:textId="77777777" w:rsidTr="00590F95">
        <w:tc>
          <w:tcPr>
            <w:tcW w:w="2547" w:type="dxa"/>
          </w:tcPr>
          <w:p w14:paraId="514A4EE2" w14:textId="77777777" w:rsidR="004D6EC8" w:rsidRDefault="004D6EC8" w:rsidP="00590F95">
            <w:pPr>
              <w:pStyle w:val="Brdtext"/>
              <w:spacing w:after="0"/>
            </w:pPr>
            <w:r w:rsidRPr="009C7D6E">
              <w:t>Anläggningsadress</w:t>
            </w:r>
          </w:p>
        </w:tc>
        <w:sdt>
          <w:sdtPr>
            <w:rPr>
              <w:i/>
              <w:iCs/>
            </w:rPr>
            <w:id w:val="499012947"/>
            <w:placeholder>
              <w:docPart w:val="DefaultPlaceholder_-1854013440"/>
            </w:placeholder>
            <w:showingPlcHdr/>
          </w:sdtPr>
          <w:sdtEndPr/>
          <w:sdtContent>
            <w:tc>
              <w:tcPr>
                <w:tcW w:w="4536" w:type="dxa"/>
              </w:tcPr>
              <w:p w14:paraId="2AC11296" w14:textId="4F19D06F"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1E20D055" w14:textId="77777777" w:rsidTr="00590F95">
        <w:tc>
          <w:tcPr>
            <w:tcW w:w="2547" w:type="dxa"/>
          </w:tcPr>
          <w:p w14:paraId="3F901151" w14:textId="77777777" w:rsidR="004D6EC8" w:rsidRDefault="004D6EC8" w:rsidP="00590F95">
            <w:pPr>
              <w:pStyle w:val="Brdtext"/>
              <w:spacing w:after="0"/>
            </w:pPr>
            <w:r w:rsidRPr="009C7D6E">
              <w:lastRenderedPageBreak/>
              <w:t>Storlek på anläggningen</w:t>
            </w:r>
          </w:p>
        </w:tc>
        <w:sdt>
          <w:sdtPr>
            <w:rPr>
              <w:i/>
              <w:iCs/>
            </w:rPr>
            <w:id w:val="985434353"/>
            <w:placeholder>
              <w:docPart w:val="DefaultPlaceholder_-1854013440"/>
            </w:placeholder>
            <w:showingPlcHdr/>
          </w:sdtPr>
          <w:sdtEndPr/>
          <w:sdtContent>
            <w:tc>
              <w:tcPr>
                <w:tcW w:w="4536" w:type="dxa"/>
              </w:tcPr>
              <w:p w14:paraId="14F535E2" w14:textId="6DA8A559"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2E5F927C" w14:textId="77777777" w:rsidTr="00590F95">
        <w:tc>
          <w:tcPr>
            <w:tcW w:w="2547" w:type="dxa"/>
          </w:tcPr>
          <w:p w14:paraId="6BE50D51" w14:textId="77777777" w:rsidR="004D6EC8" w:rsidRDefault="004D6EC8" w:rsidP="00590F95">
            <w:pPr>
              <w:pStyle w:val="Brdtext"/>
              <w:spacing w:after="0"/>
            </w:pPr>
            <w:r w:rsidRPr="009C7D6E">
              <w:t>Datum för färdigställande</w:t>
            </w:r>
          </w:p>
        </w:tc>
        <w:sdt>
          <w:sdtPr>
            <w:rPr>
              <w:i/>
              <w:iCs/>
            </w:rPr>
            <w:id w:val="2101217886"/>
            <w:placeholder>
              <w:docPart w:val="DefaultPlaceholder_-1854013440"/>
            </w:placeholder>
            <w:showingPlcHdr/>
          </w:sdtPr>
          <w:sdtEndPr/>
          <w:sdtContent>
            <w:tc>
              <w:tcPr>
                <w:tcW w:w="4536" w:type="dxa"/>
              </w:tcPr>
              <w:p w14:paraId="4D3CBE5B" w14:textId="081ED3B1"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35E1A445" w14:textId="77777777" w:rsidTr="00590F95">
        <w:tc>
          <w:tcPr>
            <w:tcW w:w="2547" w:type="dxa"/>
          </w:tcPr>
          <w:p w14:paraId="23836854" w14:textId="77777777" w:rsidR="004D6EC8" w:rsidRDefault="004D6EC8" w:rsidP="00590F95">
            <w:pPr>
              <w:pStyle w:val="Brdtext"/>
              <w:spacing w:after="0"/>
            </w:pPr>
            <w:r w:rsidRPr="009C7D6E">
              <w:t>Kontaktperson</w:t>
            </w:r>
          </w:p>
        </w:tc>
        <w:sdt>
          <w:sdtPr>
            <w:rPr>
              <w:i/>
              <w:iCs/>
            </w:rPr>
            <w:id w:val="-417018470"/>
            <w:placeholder>
              <w:docPart w:val="DefaultPlaceholder_-1854013440"/>
            </w:placeholder>
            <w:showingPlcHdr/>
          </w:sdtPr>
          <w:sdtEndPr/>
          <w:sdtContent>
            <w:tc>
              <w:tcPr>
                <w:tcW w:w="4536" w:type="dxa"/>
              </w:tcPr>
              <w:p w14:paraId="03462AB9" w14:textId="7857C98F"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1B4E4922" w14:textId="77777777" w:rsidTr="00590F95">
        <w:tc>
          <w:tcPr>
            <w:tcW w:w="2547" w:type="dxa"/>
          </w:tcPr>
          <w:p w14:paraId="2C67B33A" w14:textId="77777777" w:rsidR="004D6EC8" w:rsidRDefault="004D6EC8" w:rsidP="00590F95">
            <w:pPr>
              <w:pStyle w:val="Brdtext"/>
              <w:spacing w:after="0"/>
            </w:pPr>
            <w:bookmarkStart w:id="9" w:name="_Hlk30669987"/>
            <w:r w:rsidRPr="009C7D6E">
              <w:t>Telefonnummer</w:t>
            </w:r>
          </w:p>
        </w:tc>
        <w:sdt>
          <w:sdtPr>
            <w:rPr>
              <w:i/>
              <w:iCs/>
            </w:rPr>
            <w:id w:val="-550075194"/>
            <w:placeholder>
              <w:docPart w:val="DefaultPlaceholder_-1854013440"/>
            </w:placeholder>
            <w:showingPlcHdr/>
          </w:sdtPr>
          <w:sdtEndPr/>
          <w:sdtContent>
            <w:tc>
              <w:tcPr>
                <w:tcW w:w="4536" w:type="dxa"/>
              </w:tcPr>
              <w:p w14:paraId="21537F7B" w14:textId="004F992C"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20543826" w14:textId="77777777" w:rsidTr="00590F95">
        <w:tc>
          <w:tcPr>
            <w:tcW w:w="2547" w:type="dxa"/>
          </w:tcPr>
          <w:p w14:paraId="255860B7" w14:textId="77777777" w:rsidR="004D6EC8" w:rsidRDefault="004D6EC8" w:rsidP="00590F95">
            <w:pPr>
              <w:pStyle w:val="Brdtext"/>
              <w:spacing w:after="0"/>
            </w:pPr>
            <w:r w:rsidRPr="009C7D6E">
              <w:t>E-mail</w:t>
            </w:r>
          </w:p>
        </w:tc>
        <w:sdt>
          <w:sdtPr>
            <w:rPr>
              <w:i/>
              <w:iCs/>
            </w:rPr>
            <w:id w:val="1798558421"/>
            <w:placeholder>
              <w:docPart w:val="DefaultPlaceholder_-1854013440"/>
            </w:placeholder>
            <w:showingPlcHdr/>
          </w:sdtPr>
          <w:sdtEndPr/>
          <w:sdtContent>
            <w:tc>
              <w:tcPr>
                <w:tcW w:w="4536" w:type="dxa"/>
              </w:tcPr>
              <w:p w14:paraId="4A830B45" w14:textId="4B019862"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bookmarkEnd w:id="9"/>
      <w:tr w:rsidR="004D6EC8" w14:paraId="07A5F202" w14:textId="77777777" w:rsidTr="00590F95">
        <w:tc>
          <w:tcPr>
            <w:tcW w:w="7083" w:type="dxa"/>
            <w:gridSpan w:val="2"/>
            <w:tcBorders>
              <w:left w:val="single" w:sz="4" w:space="0" w:color="FFFFFF"/>
              <w:right w:val="single" w:sz="4" w:space="0" w:color="FFFFFF"/>
            </w:tcBorders>
          </w:tcPr>
          <w:p w14:paraId="59FADABA" w14:textId="77777777" w:rsidR="004D6EC8" w:rsidRDefault="004D6EC8" w:rsidP="00590F95">
            <w:pPr>
              <w:pStyle w:val="Rubrik3"/>
              <w:outlineLvl w:val="2"/>
            </w:pPr>
            <w:r w:rsidRPr="009C7D6E">
              <w:t>Referensprojekt 2*</w:t>
            </w:r>
          </w:p>
        </w:tc>
      </w:tr>
      <w:tr w:rsidR="004D6EC8" w14:paraId="321B6E7F" w14:textId="77777777" w:rsidTr="00590F95">
        <w:tc>
          <w:tcPr>
            <w:tcW w:w="2547" w:type="dxa"/>
          </w:tcPr>
          <w:p w14:paraId="0441E171" w14:textId="77777777" w:rsidR="004D6EC8" w:rsidRDefault="004D6EC8" w:rsidP="00590F95">
            <w:pPr>
              <w:pStyle w:val="Brdtext"/>
              <w:spacing w:after="0"/>
            </w:pPr>
            <w:r w:rsidRPr="009C7D6E">
              <w:t>Projektnamn</w:t>
            </w:r>
          </w:p>
        </w:tc>
        <w:sdt>
          <w:sdtPr>
            <w:rPr>
              <w:i/>
              <w:iCs/>
            </w:rPr>
            <w:id w:val="-1460953556"/>
            <w:placeholder>
              <w:docPart w:val="DefaultPlaceholder_-1854013440"/>
            </w:placeholder>
            <w:showingPlcHdr/>
          </w:sdtPr>
          <w:sdtEndPr/>
          <w:sdtContent>
            <w:tc>
              <w:tcPr>
                <w:tcW w:w="4536" w:type="dxa"/>
              </w:tcPr>
              <w:p w14:paraId="6E724DB1" w14:textId="33940437"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02FB6319" w14:textId="77777777" w:rsidTr="00590F95">
        <w:tc>
          <w:tcPr>
            <w:tcW w:w="2547" w:type="dxa"/>
          </w:tcPr>
          <w:p w14:paraId="616AC6E4" w14:textId="77777777" w:rsidR="004D6EC8" w:rsidRDefault="004D6EC8" w:rsidP="00590F95">
            <w:pPr>
              <w:pStyle w:val="Brdtext"/>
              <w:spacing w:after="0"/>
            </w:pPr>
            <w:r w:rsidRPr="009C7D6E">
              <w:t>Anläggningsadress</w:t>
            </w:r>
          </w:p>
        </w:tc>
        <w:sdt>
          <w:sdtPr>
            <w:rPr>
              <w:i/>
              <w:iCs/>
            </w:rPr>
            <w:id w:val="1417293267"/>
            <w:placeholder>
              <w:docPart w:val="DefaultPlaceholder_-1854013440"/>
            </w:placeholder>
            <w:showingPlcHdr/>
          </w:sdtPr>
          <w:sdtEndPr/>
          <w:sdtContent>
            <w:tc>
              <w:tcPr>
                <w:tcW w:w="4536" w:type="dxa"/>
              </w:tcPr>
              <w:p w14:paraId="585D00FA" w14:textId="28FE47E7"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4EB9FFC7" w14:textId="77777777" w:rsidTr="00590F95">
        <w:tc>
          <w:tcPr>
            <w:tcW w:w="2547" w:type="dxa"/>
          </w:tcPr>
          <w:p w14:paraId="01155542" w14:textId="77777777" w:rsidR="004D6EC8" w:rsidRDefault="004D6EC8" w:rsidP="00590F95">
            <w:pPr>
              <w:pStyle w:val="Brdtext"/>
              <w:spacing w:after="0"/>
            </w:pPr>
            <w:r w:rsidRPr="009C7D6E">
              <w:t>Storlek på anläggningen</w:t>
            </w:r>
          </w:p>
        </w:tc>
        <w:sdt>
          <w:sdtPr>
            <w:rPr>
              <w:i/>
              <w:iCs/>
            </w:rPr>
            <w:id w:val="2062905711"/>
            <w:placeholder>
              <w:docPart w:val="DefaultPlaceholder_-1854013440"/>
            </w:placeholder>
            <w:showingPlcHdr/>
          </w:sdtPr>
          <w:sdtEndPr/>
          <w:sdtContent>
            <w:tc>
              <w:tcPr>
                <w:tcW w:w="4536" w:type="dxa"/>
              </w:tcPr>
              <w:p w14:paraId="2A7467AC" w14:textId="0360E055"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5A1005D8" w14:textId="77777777" w:rsidTr="00590F95">
        <w:tc>
          <w:tcPr>
            <w:tcW w:w="2547" w:type="dxa"/>
          </w:tcPr>
          <w:p w14:paraId="50965B3B" w14:textId="77777777" w:rsidR="004D6EC8" w:rsidRDefault="004D6EC8" w:rsidP="00590F95">
            <w:pPr>
              <w:pStyle w:val="Brdtext"/>
              <w:spacing w:after="0"/>
            </w:pPr>
            <w:r w:rsidRPr="009C7D6E">
              <w:t>Datum för färdigställande</w:t>
            </w:r>
          </w:p>
        </w:tc>
        <w:sdt>
          <w:sdtPr>
            <w:rPr>
              <w:i/>
              <w:iCs/>
            </w:rPr>
            <w:id w:val="1740597361"/>
            <w:placeholder>
              <w:docPart w:val="DefaultPlaceholder_-1854013440"/>
            </w:placeholder>
            <w:showingPlcHdr/>
          </w:sdtPr>
          <w:sdtEndPr/>
          <w:sdtContent>
            <w:tc>
              <w:tcPr>
                <w:tcW w:w="4536" w:type="dxa"/>
              </w:tcPr>
              <w:p w14:paraId="3336D82D" w14:textId="7F56FA83"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758FD08E" w14:textId="77777777" w:rsidTr="00590F95">
        <w:tc>
          <w:tcPr>
            <w:tcW w:w="2547" w:type="dxa"/>
          </w:tcPr>
          <w:p w14:paraId="33BD24F5" w14:textId="77777777" w:rsidR="004D6EC8" w:rsidRDefault="004D6EC8" w:rsidP="00590F95">
            <w:pPr>
              <w:pStyle w:val="Brdtext"/>
              <w:spacing w:after="0"/>
            </w:pPr>
            <w:r w:rsidRPr="009C7D6E">
              <w:t>Kontaktperson</w:t>
            </w:r>
          </w:p>
        </w:tc>
        <w:sdt>
          <w:sdtPr>
            <w:rPr>
              <w:i/>
              <w:iCs/>
            </w:rPr>
            <w:id w:val="615338220"/>
            <w:placeholder>
              <w:docPart w:val="DefaultPlaceholder_-1854013440"/>
            </w:placeholder>
            <w:showingPlcHdr/>
          </w:sdtPr>
          <w:sdtEndPr/>
          <w:sdtContent>
            <w:tc>
              <w:tcPr>
                <w:tcW w:w="4536" w:type="dxa"/>
              </w:tcPr>
              <w:p w14:paraId="7A3F9DA6" w14:textId="5C309450"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30DBBB45" w14:textId="77777777" w:rsidTr="00590F95">
        <w:tc>
          <w:tcPr>
            <w:tcW w:w="2547" w:type="dxa"/>
          </w:tcPr>
          <w:p w14:paraId="2940BD1E" w14:textId="77777777" w:rsidR="004D6EC8" w:rsidRDefault="004D6EC8" w:rsidP="00590F95">
            <w:pPr>
              <w:pStyle w:val="Brdtext"/>
              <w:spacing w:after="0"/>
            </w:pPr>
            <w:r w:rsidRPr="009C7D6E">
              <w:t>Telefonnummer</w:t>
            </w:r>
          </w:p>
        </w:tc>
        <w:sdt>
          <w:sdtPr>
            <w:rPr>
              <w:i/>
              <w:iCs/>
            </w:rPr>
            <w:id w:val="961694828"/>
            <w:placeholder>
              <w:docPart w:val="DefaultPlaceholder_-1854013440"/>
            </w:placeholder>
            <w:showingPlcHdr/>
          </w:sdtPr>
          <w:sdtEndPr/>
          <w:sdtContent>
            <w:tc>
              <w:tcPr>
                <w:tcW w:w="4536" w:type="dxa"/>
              </w:tcPr>
              <w:p w14:paraId="33A3E02C" w14:textId="0D427939"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14:paraId="7A93DFAF" w14:textId="77777777" w:rsidTr="00590F95">
        <w:tc>
          <w:tcPr>
            <w:tcW w:w="2547" w:type="dxa"/>
          </w:tcPr>
          <w:p w14:paraId="78AC2440" w14:textId="77777777" w:rsidR="004D6EC8" w:rsidRDefault="004D6EC8" w:rsidP="00590F95">
            <w:pPr>
              <w:pStyle w:val="Brdtext"/>
              <w:spacing w:after="0"/>
            </w:pPr>
            <w:r w:rsidRPr="009C7D6E">
              <w:t>E-mail</w:t>
            </w:r>
          </w:p>
        </w:tc>
        <w:sdt>
          <w:sdtPr>
            <w:rPr>
              <w:i/>
              <w:iCs/>
            </w:rPr>
            <w:id w:val="-1631325183"/>
            <w:placeholder>
              <w:docPart w:val="DefaultPlaceholder_-1854013440"/>
            </w:placeholder>
            <w:showingPlcHdr/>
          </w:sdtPr>
          <w:sdtEndPr/>
          <w:sdtContent>
            <w:tc>
              <w:tcPr>
                <w:tcW w:w="4536" w:type="dxa"/>
              </w:tcPr>
              <w:p w14:paraId="7EF79173" w14:textId="19AC2936" w:rsidR="004D6EC8" w:rsidRPr="009C4412" w:rsidRDefault="009C4412" w:rsidP="00590F95">
                <w:pPr>
                  <w:pStyle w:val="Brdtext"/>
                  <w:spacing w:after="0"/>
                  <w:rPr>
                    <w:i/>
                    <w:iCs/>
                  </w:rPr>
                </w:pPr>
                <w:r w:rsidRPr="009C4412">
                  <w:rPr>
                    <w:rStyle w:val="Platshllartext"/>
                    <w:i/>
                    <w:iCs/>
                    <w:color w:val="auto"/>
                  </w:rPr>
                  <w:t>Klicka eller tryck här för att ange text.</w:t>
                </w:r>
              </w:p>
            </w:tc>
          </w:sdtContent>
        </w:sdt>
      </w:tr>
      <w:tr w:rsidR="004D6EC8" w:rsidRPr="001C50CA" w14:paraId="17245E74" w14:textId="77777777" w:rsidTr="00590F95">
        <w:tc>
          <w:tcPr>
            <w:tcW w:w="7083" w:type="dxa"/>
            <w:gridSpan w:val="2"/>
            <w:tcBorders>
              <w:left w:val="single" w:sz="4" w:space="0" w:color="FFFFFF"/>
              <w:bottom w:val="single" w:sz="4" w:space="0" w:color="FFFFFF"/>
              <w:right w:val="single" w:sz="4" w:space="0" w:color="FFFFFF"/>
            </w:tcBorders>
          </w:tcPr>
          <w:p w14:paraId="15F946F8" w14:textId="77777777" w:rsidR="004D6EC8" w:rsidRPr="001C50CA" w:rsidRDefault="004D6EC8" w:rsidP="0003773B">
            <w:pPr>
              <w:pStyle w:val="Brdtext"/>
              <w:rPr>
                <w:i/>
                <w:iCs/>
                <w:sz w:val="20"/>
                <w:szCs w:val="20"/>
              </w:rPr>
            </w:pPr>
            <w:r w:rsidRPr="001C50CA">
              <w:rPr>
                <w:i/>
                <w:iCs/>
                <w:sz w:val="20"/>
                <w:szCs w:val="20"/>
              </w:rPr>
              <w:t>* Entreprenören ska enligt GDPR ha rättslig grund för hantering av personuppgifter.</w:t>
            </w:r>
          </w:p>
        </w:tc>
      </w:tr>
    </w:tbl>
    <w:p w14:paraId="6948511E" w14:textId="77777777" w:rsidR="004D6EC8" w:rsidRDefault="004D6EC8" w:rsidP="004D6EC8">
      <w:pPr>
        <w:pStyle w:val="Brdtext"/>
      </w:pPr>
    </w:p>
    <w:p w14:paraId="165CE8F5" w14:textId="77777777" w:rsidR="004D6EC8" w:rsidRDefault="004D6EC8" w:rsidP="004D6EC8">
      <w:pPr>
        <w:pStyle w:val="Brdtext"/>
      </w:pPr>
    </w:p>
    <w:p w14:paraId="79AEB518" w14:textId="77777777" w:rsidR="000C73F9" w:rsidRPr="0042699C" w:rsidRDefault="000C73F9" w:rsidP="009122ED">
      <w:pPr>
        <w:pStyle w:val="Brdtext"/>
      </w:pPr>
    </w:p>
    <w:sectPr w:rsidR="000C73F9" w:rsidRPr="0042699C" w:rsidSect="005D6300">
      <w:headerReference w:type="default" r:id="rId15"/>
      <w:pgSz w:w="11906" w:h="16838" w:code="9"/>
      <w:pgMar w:top="2835"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7A7F" w14:textId="77777777" w:rsidR="00016B48" w:rsidRDefault="00016B48">
      <w:r>
        <w:separator/>
      </w:r>
    </w:p>
  </w:endnote>
  <w:endnote w:type="continuationSeparator" w:id="0">
    <w:p w14:paraId="4EA9BBB9" w14:textId="77777777" w:rsidR="00016B48" w:rsidRDefault="0001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1A37" w14:textId="3B246F94" w:rsidR="005B1890" w:rsidRPr="009D6A0F" w:rsidRDefault="005B1890" w:rsidP="005B1890">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5931C4">
      <w:rPr>
        <w:i/>
        <w:iCs/>
        <w:sz w:val="18"/>
        <w:szCs w:val="18"/>
      </w:rPr>
      <w:t>s</w:t>
    </w:r>
    <w:r w:rsidRPr="009D6A0F">
      <w:rPr>
        <w:i/>
        <w:iCs/>
        <w:sz w:val="18"/>
        <w:szCs w:val="18"/>
      </w:rPr>
      <w:t xml:space="preserve">om görs i dokumentet efter det att originaldokumentet hämtats från Energimyndighetens Solelportal.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79AEB532" w14:textId="77777777" w:rsidR="004C1B75" w:rsidRDefault="005D6300" w:rsidP="0016599D">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5758" w14:textId="61CFB0D0" w:rsidR="005B1890" w:rsidRPr="009D6A0F" w:rsidRDefault="005B1890" w:rsidP="005B1890">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5931C4">
      <w:rPr>
        <w:i/>
        <w:iCs/>
        <w:sz w:val="18"/>
        <w:szCs w:val="18"/>
      </w:rPr>
      <w:t>s</w:t>
    </w:r>
    <w:r w:rsidRPr="009D6A0F">
      <w:rPr>
        <w:i/>
        <w:iCs/>
        <w:sz w:val="18"/>
        <w:szCs w:val="18"/>
      </w:rPr>
      <w:t xml:space="preserve">om görs i dokumentet efter det att originaldokumentet hämtats från Energimyndighetens Solelportal.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3D816A64" w14:textId="77777777" w:rsidR="005B1890" w:rsidRPr="005B1890" w:rsidRDefault="005B1890" w:rsidP="005B18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F70E" w14:textId="77777777" w:rsidR="00016B48" w:rsidRDefault="00016B48">
      <w:r>
        <w:separator/>
      </w:r>
    </w:p>
  </w:footnote>
  <w:footnote w:type="continuationSeparator" w:id="0">
    <w:p w14:paraId="2D1E0153" w14:textId="77777777" w:rsidR="00016B48" w:rsidRDefault="0001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Ind w:w="-5" w:type="dxa"/>
      <w:tblLayout w:type="fixed"/>
      <w:tblCellMar>
        <w:left w:w="71" w:type="dxa"/>
        <w:right w:w="71" w:type="dxa"/>
      </w:tblCellMar>
      <w:tblLook w:val="04A0" w:firstRow="1" w:lastRow="0" w:firstColumn="1" w:lastColumn="0" w:noHBand="0" w:noVBand="1"/>
    </w:tblPr>
    <w:tblGrid>
      <w:gridCol w:w="4536"/>
      <w:gridCol w:w="2127"/>
      <w:gridCol w:w="708"/>
    </w:tblGrid>
    <w:tr w:rsidR="005B1890" w:rsidRPr="00052CAE" w14:paraId="5F708564" w14:textId="77777777" w:rsidTr="005D6300">
      <w:trPr>
        <w:cantSplit/>
      </w:trPr>
      <w:tc>
        <w:tcPr>
          <w:tcW w:w="4536" w:type="dxa"/>
          <w:vAlign w:val="bottom"/>
        </w:tcPr>
        <w:p w14:paraId="250C5D4C" w14:textId="008EBFDB" w:rsidR="005B1890" w:rsidRDefault="005B1890" w:rsidP="005B1890">
          <w:pPr>
            <w:pStyle w:val="Ledtext"/>
          </w:pPr>
        </w:p>
      </w:tc>
      <w:tc>
        <w:tcPr>
          <w:tcW w:w="2127" w:type="dxa"/>
          <w:vAlign w:val="bottom"/>
        </w:tcPr>
        <w:p w14:paraId="6663F3CA" w14:textId="770BBF9B" w:rsidR="005B1890" w:rsidRDefault="005B1890" w:rsidP="005B1890">
          <w:pPr>
            <w:pStyle w:val="Ledtext"/>
          </w:pPr>
        </w:p>
      </w:tc>
      <w:bookmarkStart w:id="0" w:name="objPageNo_02"/>
      <w:tc>
        <w:tcPr>
          <w:tcW w:w="708" w:type="dxa"/>
          <w:vMerge w:val="restart"/>
          <w:hideMark/>
        </w:tcPr>
        <w:p w14:paraId="238C7BA7" w14:textId="77777777" w:rsidR="005B1890" w:rsidRPr="00052CAE" w:rsidRDefault="005B1890" w:rsidP="005B1890">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bookmarkEnd w:id="0"/>
        </w:p>
      </w:tc>
    </w:tr>
    <w:tr w:rsidR="005B1890" w14:paraId="376AF2C2" w14:textId="77777777" w:rsidTr="005D6300">
      <w:trPr>
        <w:cantSplit/>
      </w:trPr>
      <w:tc>
        <w:tcPr>
          <w:tcW w:w="4536" w:type="dxa"/>
        </w:tcPr>
        <w:p w14:paraId="7ABA315B" w14:textId="7F62F538" w:rsidR="005B1890" w:rsidRDefault="005B1890" w:rsidP="005B1890">
          <w:pPr>
            <w:pStyle w:val="Dokumentinformation"/>
            <w:rPr>
              <w:szCs w:val="24"/>
            </w:rPr>
          </w:pPr>
        </w:p>
      </w:tc>
      <w:tc>
        <w:tcPr>
          <w:tcW w:w="2127" w:type="dxa"/>
          <w:vAlign w:val="bottom"/>
        </w:tcPr>
        <w:p w14:paraId="54045CB4" w14:textId="18C28D08" w:rsidR="005B1890" w:rsidRDefault="005B1890" w:rsidP="005B1890">
          <w:pPr>
            <w:pStyle w:val="Dokumentinformation"/>
          </w:pPr>
        </w:p>
      </w:tc>
      <w:tc>
        <w:tcPr>
          <w:tcW w:w="708" w:type="dxa"/>
          <w:vMerge/>
          <w:vAlign w:val="center"/>
          <w:hideMark/>
        </w:tcPr>
        <w:p w14:paraId="46654DEA" w14:textId="77777777" w:rsidR="005B1890" w:rsidRDefault="005B1890" w:rsidP="005B1890">
          <w:pPr>
            <w:rPr>
              <w:sz w:val="20"/>
              <w:szCs w:val="20"/>
            </w:rPr>
          </w:pPr>
        </w:p>
      </w:tc>
    </w:tr>
    <w:tr w:rsidR="005B1890" w14:paraId="75728F30" w14:textId="77777777" w:rsidTr="005D6300">
      <w:trPr>
        <w:cantSplit/>
      </w:trPr>
      <w:tc>
        <w:tcPr>
          <w:tcW w:w="4536" w:type="dxa"/>
        </w:tcPr>
        <w:p w14:paraId="1CEFD3C5" w14:textId="12665C2F" w:rsidR="005B1890" w:rsidRDefault="005B1890" w:rsidP="005B1890">
          <w:pPr>
            <w:pStyle w:val="Ledtext"/>
          </w:pPr>
        </w:p>
      </w:tc>
      <w:tc>
        <w:tcPr>
          <w:tcW w:w="2835" w:type="dxa"/>
          <w:gridSpan w:val="2"/>
        </w:tcPr>
        <w:p w14:paraId="379BF77F" w14:textId="7AA918C9" w:rsidR="005B1890" w:rsidRDefault="005B1890" w:rsidP="005B1890">
          <w:pPr>
            <w:pStyle w:val="Ledtext"/>
          </w:pPr>
        </w:p>
      </w:tc>
    </w:tr>
    <w:tr w:rsidR="005B1890" w:rsidRPr="00115D9F" w14:paraId="6747B6EA" w14:textId="77777777" w:rsidTr="005D6300">
      <w:trPr>
        <w:cantSplit/>
      </w:trPr>
      <w:tc>
        <w:tcPr>
          <w:tcW w:w="4536" w:type="dxa"/>
        </w:tcPr>
        <w:p w14:paraId="46EC0C4A" w14:textId="29427EEB" w:rsidR="005B1890" w:rsidRPr="00115D9F" w:rsidRDefault="005B1890" w:rsidP="005B1890">
          <w:pPr>
            <w:pStyle w:val="Dokumentinformation"/>
          </w:pPr>
        </w:p>
      </w:tc>
      <w:tc>
        <w:tcPr>
          <w:tcW w:w="2835" w:type="dxa"/>
          <w:gridSpan w:val="2"/>
        </w:tcPr>
        <w:p w14:paraId="68A0436E" w14:textId="4428CFA7" w:rsidR="005B1890" w:rsidRPr="00115D9F" w:rsidRDefault="005B1890" w:rsidP="005B1890">
          <w:pPr>
            <w:pStyle w:val="Dokumentinformation"/>
          </w:pPr>
        </w:p>
      </w:tc>
    </w:tr>
  </w:tbl>
  <w:p w14:paraId="79AEB530" w14:textId="77777777" w:rsidR="00663113" w:rsidRPr="00663114" w:rsidRDefault="00663113" w:rsidP="00F4109E">
    <w:pPr>
      <w:pStyle w:val="Sidhuvud"/>
      <w:rPr>
        <w:szCs w:val="2"/>
      </w:rPr>
    </w:pPr>
  </w:p>
  <w:p w14:paraId="39178AC0" w14:textId="77777777" w:rsidR="001E54C1" w:rsidRPr="00663113" w:rsidRDefault="001E54C1" w:rsidP="00663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3D0B" w14:textId="77777777" w:rsidR="005B1890" w:rsidRPr="00811F35" w:rsidRDefault="005B1890" w:rsidP="005B1890">
    <w:pPr>
      <w:pStyle w:val="Sidhuvud"/>
      <w:rPr>
        <w:szCs w:val="2"/>
      </w:rPr>
    </w:pPr>
  </w:p>
  <w:p w14:paraId="2FD2A3F7" w14:textId="77777777" w:rsidR="005B1890" w:rsidRPr="00811F35" w:rsidRDefault="005B1890" w:rsidP="005B1890">
    <w:pPr>
      <w:pStyle w:val="Sidhuvud"/>
      <w:rPr>
        <w:szCs w:val="2"/>
      </w:rPr>
    </w:pPr>
  </w:p>
  <w:tbl>
    <w:tblPr>
      <w:tblW w:w="7371" w:type="dxa"/>
      <w:tblLayout w:type="fixed"/>
      <w:tblCellMar>
        <w:left w:w="71" w:type="dxa"/>
        <w:right w:w="71" w:type="dxa"/>
      </w:tblCellMar>
      <w:tblLook w:val="04A0" w:firstRow="1" w:lastRow="0" w:firstColumn="1" w:lastColumn="0" w:noHBand="0" w:noVBand="1"/>
    </w:tblPr>
    <w:tblGrid>
      <w:gridCol w:w="4536"/>
      <w:gridCol w:w="2127"/>
      <w:gridCol w:w="708"/>
    </w:tblGrid>
    <w:tr w:rsidR="005B1890" w:rsidRPr="00052CAE" w14:paraId="5427906C" w14:textId="77777777" w:rsidTr="00DB399F">
      <w:trPr>
        <w:cantSplit/>
      </w:trPr>
      <w:tc>
        <w:tcPr>
          <w:tcW w:w="4536" w:type="dxa"/>
          <w:vAlign w:val="bottom"/>
        </w:tcPr>
        <w:p w14:paraId="3EE913D2" w14:textId="77777777" w:rsidR="005B1890" w:rsidRDefault="005B1890" w:rsidP="005B1890">
          <w:pPr>
            <w:pStyle w:val="Ledtext"/>
          </w:pPr>
        </w:p>
      </w:tc>
      <w:tc>
        <w:tcPr>
          <w:tcW w:w="2127" w:type="dxa"/>
          <w:vAlign w:val="bottom"/>
        </w:tcPr>
        <w:p w14:paraId="0EAA3802" w14:textId="20964A1A" w:rsidR="005B1890" w:rsidRDefault="005B1890" w:rsidP="005B1890">
          <w:pPr>
            <w:pStyle w:val="Ledtext"/>
          </w:pPr>
        </w:p>
      </w:tc>
      <w:tc>
        <w:tcPr>
          <w:tcW w:w="708" w:type="dxa"/>
          <w:vMerge w:val="restart"/>
          <w:hideMark/>
        </w:tcPr>
        <w:p w14:paraId="33335A9A" w14:textId="77777777" w:rsidR="005B1890" w:rsidRPr="00052CAE" w:rsidRDefault="005B1890" w:rsidP="005B1890">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rPr>
            <w:t>3</w:t>
          </w:r>
          <w:r>
            <w:rPr>
              <w:rStyle w:val="Sidnummer"/>
            </w:rPr>
            <w:fldChar w:fldCharType="end"/>
          </w:r>
          <w:r>
            <w:rPr>
              <w:rStyle w:val="Sidnummer"/>
            </w:rPr>
            <w:t>)</w:t>
          </w:r>
          <w:r w:rsidRPr="00052CAE">
            <w:rPr>
              <w:rStyle w:val="Sidnummer"/>
            </w:rPr>
            <w:t xml:space="preserve"> </w:t>
          </w:r>
        </w:p>
      </w:tc>
    </w:tr>
    <w:tr w:rsidR="005B1890" w14:paraId="2CCB2A3A" w14:textId="77777777" w:rsidTr="00DB399F">
      <w:trPr>
        <w:cantSplit/>
      </w:trPr>
      <w:tc>
        <w:tcPr>
          <w:tcW w:w="4536" w:type="dxa"/>
        </w:tcPr>
        <w:p w14:paraId="0CDC6E35" w14:textId="77777777" w:rsidR="005B1890" w:rsidRDefault="005B1890" w:rsidP="005B1890">
          <w:pPr>
            <w:pStyle w:val="Dokumentinformation"/>
            <w:rPr>
              <w:szCs w:val="24"/>
            </w:rPr>
          </w:pPr>
        </w:p>
      </w:tc>
      <w:tc>
        <w:tcPr>
          <w:tcW w:w="2127" w:type="dxa"/>
          <w:vAlign w:val="bottom"/>
        </w:tcPr>
        <w:p w14:paraId="7F7C9B1A" w14:textId="40A57AD9" w:rsidR="005B1890" w:rsidRDefault="005B1890" w:rsidP="005B1890">
          <w:pPr>
            <w:pStyle w:val="Dokumentinformation"/>
          </w:pPr>
        </w:p>
      </w:tc>
      <w:tc>
        <w:tcPr>
          <w:tcW w:w="708" w:type="dxa"/>
          <w:vMerge/>
          <w:vAlign w:val="center"/>
          <w:hideMark/>
        </w:tcPr>
        <w:p w14:paraId="6A5728F5" w14:textId="77777777" w:rsidR="005B1890" w:rsidRDefault="005B1890" w:rsidP="005B1890">
          <w:pPr>
            <w:rPr>
              <w:sz w:val="20"/>
              <w:szCs w:val="20"/>
            </w:rPr>
          </w:pPr>
        </w:p>
      </w:tc>
    </w:tr>
    <w:tr w:rsidR="005B1890" w14:paraId="78BE26DC" w14:textId="77777777" w:rsidTr="001E54C1">
      <w:trPr>
        <w:cantSplit/>
      </w:trPr>
      <w:tc>
        <w:tcPr>
          <w:tcW w:w="4536" w:type="dxa"/>
        </w:tcPr>
        <w:p w14:paraId="091FCA24" w14:textId="77777777" w:rsidR="005B1890" w:rsidRDefault="005B1890" w:rsidP="005B1890">
          <w:pPr>
            <w:pStyle w:val="Ledtext"/>
          </w:pPr>
        </w:p>
      </w:tc>
      <w:tc>
        <w:tcPr>
          <w:tcW w:w="2835" w:type="dxa"/>
          <w:gridSpan w:val="2"/>
          <w:hideMark/>
        </w:tcPr>
        <w:p w14:paraId="239A7D1A" w14:textId="77777777" w:rsidR="005B1890" w:rsidRDefault="005B1890" w:rsidP="005B1890">
          <w:pPr>
            <w:pStyle w:val="Ledtext"/>
          </w:pPr>
          <w:r>
            <w:t xml:space="preserve"> </w:t>
          </w:r>
        </w:p>
      </w:tc>
    </w:tr>
    <w:tr w:rsidR="005B1890" w:rsidRPr="00115D9F" w14:paraId="22E0F90C" w14:textId="77777777" w:rsidTr="001E54C1">
      <w:trPr>
        <w:cantSplit/>
      </w:trPr>
      <w:tc>
        <w:tcPr>
          <w:tcW w:w="4536" w:type="dxa"/>
        </w:tcPr>
        <w:p w14:paraId="31E5ACA6" w14:textId="77777777" w:rsidR="005B1890" w:rsidRPr="00115D9F" w:rsidRDefault="005B1890" w:rsidP="005B1890">
          <w:pPr>
            <w:pStyle w:val="Dokumentinformation"/>
          </w:pPr>
        </w:p>
      </w:tc>
      <w:tc>
        <w:tcPr>
          <w:tcW w:w="2835" w:type="dxa"/>
          <w:gridSpan w:val="2"/>
          <w:hideMark/>
        </w:tcPr>
        <w:p w14:paraId="531D3757" w14:textId="77777777" w:rsidR="005B1890" w:rsidRPr="00115D9F" w:rsidRDefault="005B1890" w:rsidP="005B1890">
          <w:pPr>
            <w:pStyle w:val="Dokumentinformation"/>
          </w:pPr>
          <w:r>
            <w:t xml:space="preserve"> </w:t>
          </w:r>
        </w:p>
      </w:tc>
    </w:tr>
  </w:tbl>
  <w:p w14:paraId="2BBEFF2D" w14:textId="77777777" w:rsidR="005B1890" w:rsidRPr="00663114" w:rsidRDefault="005B1890" w:rsidP="005B1890">
    <w:pPr>
      <w:pStyle w:val="Sidhuvud"/>
      <w:rPr>
        <w:szCs w:val="2"/>
      </w:rPr>
    </w:pPr>
  </w:p>
  <w:p w14:paraId="59503591" w14:textId="77777777" w:rsidR="005B1890" w:rsidRPr="00663113" w:rsidRDefault="005B1890" w:rsidP="005B1890">
    <w:pPr>
      <w:pStyle w:val="Sidhuvud"/>
    </w:pPr>
  </w:p>
  <w:p w14:paraId="79AEB533" w14:textId="501B3DD7" w:rsidR="00663113" w:rsidRPr="00811F35" w:rsidRDefault="00663113" w:rsidP="00F4109E">
    <w:pPr>
      <w:pStyle w:val="Sidhuvud"/>
      <w:rPr>
        <w:szCs w:val="2"/>
      </w:rPr>
    </w:pPr>
  </w:p>
  <w:p w14:paraId="79AEB546" w14:textId="24EA1F6B" w:rsidR="00663113" w:rsidRPr="00663114" w:rsidRDefault="00663113" w:rsidP="00F4109E">
    <w:pPr>
      <w:pStyle w:val="Sidhuvud"/>
      <w:rPr>
        <w:szCs w:val="2"/>
      </w:rPr>
    </w:pPr>
  </w:p>
  <w:p w14:paraId="79AEB547" w14:textId="58542895" w:rsidR="00546AD3" w:rsidRDefault="00546AD3" w:rsidP="00663113">
    <w:pPr>
      <w:pStyle w:val="Sidhuvud"/>
    </w:pPr>
  </w:p>
  <w:p w14:paraId="2FA5C6FA" w14:textId="77777777" w:rsidR="008438E4" w:rsidRPr="00663113" w:rsidRDefault="008438E4" w:rsidP="0066311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2127"/>
      <w:gridCol w:w="708"/>
    </w:tblGrid>
    <w:tr w:rsidR="005D6300" w:rsidRPr="00052CAE" w14:paraId="76604709" w14:textId="77777777" w:rsidTr="001E54C1">
      <w:trPr>
        <w:cantSplit/>
      </w:trPr>
      <w:tc>
        <w:tcPr>
          <w:tcW w:w="4536" w:type="dxa"/>
          <w:vAlign w:val="bottom"/>
          <w:hideMark/>
        </w:tcPr>
        <w:p w14:paraId="60E5FC37" w14:textId="77777777" w:rsidR="005D6300" w:rsidRDefault="005D6300" w:rsidP="005B1890">
          <w:pPr>
            <w:pStyle w:val="Ledtext"/>
          </w:pPr>
          <w:r>
            <w:t>Dokumentnamn</w:t>
          </w:r>
        </w:p>
      </w:tc>
      <w:tc>
        <w:tcPr>
          <w:tcW w:w="2127" w:type="dxa"/>
          <w:vAlign w:val="bottom"/>
          <w:hideMark/>
        </w:tcPr>
        <w:p w14:paraId="7209A65D" w14:textId="77777777" w:rsidR="005D6300" w:rsidRDefault="005D6300" w:rsidP="005B1890">
          <w:pPr>
            <w:pStyle w:val="Ledtext"/>
          </w:pPr>
          <w:r>
            <w:t>Datum</w:t>
          </w:r>
        </w:p>
      </w:tc>
      <w:tc>
        <w:tcPr>
          <w:tcW w:w="708" w:type="dxa"/>
          <w:vMerge w:val="restart"/>
          <w:hideMark/>
        </w:tcPr>
        <w:p w14:paraId="77403C90" w14:textId="77777777" w:rsidR="005D6300" w:rsidRPr="00052CAE" w:rsidRDefault="005D6300" w:rsidP="005B1890">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5D6300" w14:paraId="624CE719" w14:textId="77777777" w:rsidTr="001E54C1">
      <w:trPr>
        <w:cantSplit/>
      </w:trPr>
      <w:tc>
        <w:tcPr>
          <w:tcW w:w="4536" w:type="dxa"/>
          <w:hideMark/>
        </w:tcPr>
        <w:p w14:paraId="669225AB" w14:textId="77777777" w:rsidR="005D6300" w:rsidRDefault="005D6300" w:rsidP="005B1890">
          <w:pPr>
            <w:pStyle w:val="Dokumentinformation"/>
            <w:rPr>
              <w:szCs w:val="24"/>
            </w:rPr>
          </w:pPr>
          <w:r>
            <w:t>Offertsammanfattning</w:t>
          </w:r>
        </w:p>
      </w:tc>
      <w:tc>
        <w:tcPr>
          <w:tcW w:w="2127" w:type="dxa"/>
          <w:vAlign w:val="bottom"/>
          <w:hideMark/>
        </w:tcPr>
        <w:p w14:paraId="0FBC05A3" w14:textId="27CD1ED2" w:rsidR="005D6300" w:rsidRDefault="005D6300" w:rsidP="005B1890">
          <w:pPr>
            <w:pStyle w:val="Dokumentinformation"/>
          </w:pPr>
        </w:p>
      </w:tc>
      <w:tc>
        <w:tcPr>
          <w:tcW w:w="708" w:type="dxa"/>
          <w:vMerge/>
          <w:vAlign w:val="center"/>
          <w:hideMark/>
        </w:tcPr>
        <w:p w14:paraId="3B310300" w14:textId="77777777" w:rsidR="005D6300" w:rsidRDefault="005D6300" w:rsidP="005B1890">
          <w:pPr>
            <w:rPr>
              <w:sz w:val="20"/>
              <w:szCs w:val="20"/>
            </w:rPr>
          </w:pPr>
        </w:p>
      </w:tc>
    </w:tr>
    <w:tr w:rsidR="005D6300" w14:paraId="464A2D71" w14:textId="77777777" w:rsidTr="001E54C1">
      <w:trPr>
        <w:cantSplit/>
      </w:trPr>
      <w:tc>
        <w:tcPr>
          <w:tcW w:w="4536" w:type="dxa"/>
          <w:hideMark/>
        </w:tcPr>
        <w:p w14:paraId="3B4A8A97" w14:textId="77777777" w:rsidR="005D6300" w:rsidRDefault="005D6300" w:rsidP="005B1890">
          <w:pPr>
            <w:pStyle w:val="Ledtext"/>
          </w:pPr>
          <w:r>
            <w:t>Projektnamn</w:t>
          </w:r>
        </w:p>
      </w:tc>
      <w:tc>
        <w:tcPr>
          <w:tcW w:w="2835" w:type="dxa"/>
          <w:gridSpan w:val="2"/>
          <w:hideMark/>
        </w:tcPr>
        <w:p w14:paraId="35B39AE6" w14:textId="77777777" w:rsidR="005D6300" w:rsidRDefault="005D6300" w:rsidP="005B1890">
          <w:pPr>
            <w:pStyle w:val="Ledtext"/>
          </w:pPr>
          <w:r>
            <w:t xml:space="preserve">Version </w:t>
          </w:r>
        </w:p>
      </w:tc>
    </w:tr>
    <w:tr w:rsidR="005D6300" w:rsidRPr="00115D9F" w14:paraId="3C2EA92A" w14:textId="77777777" w:rsidTr="001E54C1">
      <w:trPr>
        <w:cantSplit/>
      </w:trPr>
      <w:tc>
        <w:tcPr>
          <w:tcW w:w="4536" w:type="dxa"/>
          <w:hideMark/>
        </w:tcPr>
        <w:p w14:paraId="26BE1142" w14:textId="77777777" w:rsidR="005D6300" w:rsidRPr="00115D9F" w:rsidRDefault="005D6300" w:rsidP="005B1890">
          <w:pPr>
            <w:pStyle w:val="Dokumentinformation"/>
          </w:pPr>
          <w:r>
            <w:t xml:space="preserve"> </w:t>
          </w:r>
        </w:p>
      </w:tc>
      <w:tc>
        <w:tcPr>
          <w:tcW w:w="2835" w:type="dxa"/>
          <w:gridSpan w:val="2"/>
          <w:hideMark/>
        </w:tcPr>
        <w:p w14:paraId="64A8D635" w14:textId="77777777" w:rsidR="005D6300" w:rsidRPr="00115D9F" w:rsidRDefault="005D6300" w:rsidP="005B1890">
          <w:pPr>
            <w:pStyle w:val="Dokumentinformation"/>
          </w:pPr>
          <w:r>
            <w:t xml:space="preserve">1.0 </w:t>
          </w:r>
        </w:p>
      </w:tc>
    </w:tr>
  </w:tbl>
  <w:p w14:paraId="651C780A" w14:textId="77777777" w:rsidR="005D6300" w:rsidRPr="00663114" w:rsidRDefault="005D6300" w:rsidP="00F4109E">
    <w:pPr>
      <w:pStyle w:val="Sidhuvud"/>
      <w:rPr>
        <w:szCs w:val="2"/>
      </w:rPr>
    </w:pPr>
  </w:p>
  <w:p w14:paraId="1035F1ED" w14:textId="77777777" w:rsidR="005D6300" w:rsidRPr="00663113" w:rsidRDefault="005D6300" w:rsidP="006631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4" w15:restartNumberingAfterBreak="0">
    <w:nsid w:val="395A6D11"/>
    <w:multiLevelType w:val="multilevel"/>
    <w:tmpl w:val="061A5A82"/>
    <w:lvl w:ilvl="0">
      <w:start w:val="1"/>
      <w:numFmt w:val="decimal"/>
      <w:lvlText w:val="%1"/>
      <w:lvlJc w:val="left"/>
      <w:pPr>
        <w:ind w:left="360" w:hanging="360"/>
      </w:pPr>
      <w:rPr>
        <w:rFonts w:eastAsiaTheme="minorHAnsi" w:hint="default"/>
        <w:color w:val="8691B9" w:themeColor="hyperlink"/>
        <w:u w:val="single"/>
      </w:rPr>
    </w:lvl>
    <w:lvl w:ilvl="1">
      <w:start w:val="3"/>
      <w:numFmt w:val="decimal"/>
      <w:lvlText w:val="%1.%2"/>
      <w:lvlJc w:val="left"/>
      <w:pPr>
        <w:ind w:left="1173" w:hanging="720"/>
      </w:pPr>
      <w:rPr>
        <w:rFonts w:eastAsiaTheme="minorHAnsi" w:hint="default"/>
        <w:color w:val="8691B9" w:themeColor="hyperlink"/>
        <w:u w:val="single"/>
      </w:rPr>
    </w:lvl>
    <w:lvl w:ilvl="2">
      <w:start w:val="1"/>
      <w:numFmt w:val="decimal"/>
      <w:lvlText w:val="%1.%2.%3"/>
      <w:lvlJc w:val="left"/>
      <w:pPr>
        <w:ind w:left="1986" w:hanging="1080"/>
      </w:pPr>
      <w:rPr>
        <w:rFonts w:eastAsiaTheme="minorHAnsi" w:hint="default"/>
        <w:color w:val="8691B9" w:themeColor="hyperlink"/>
        <w:u w:val="single"/>
      </w:rPr>
    </w:lvl>
    <w:lvl w:ilvl="3">
      <w:start w:val="1"/>
      <w:numFmt w:val="decimal"/>
      <w:lvlText w:val="%1.%2.%3.%4"/>
      <w:lvlJc w:val="left"/>
      <w:pPr>
        <w:ind w:left="2799" w:hanging="1440"/>
      </w:pPr>
      <w:rPr>
        <w:rFonts w:eastAsiaTheme="minorHAnsi" w:hint="default"/>
        <w:color w:val="8691B9" w:themeColor="hyperlink"/>
        <w:u w:val="single"/>
      </w:rPr>
    </w:lvl>
    <w:lvl w:ilvl="4">
      <w:start w:val="1"/>
      <w:numFmt w:val="decimal"/>
      <w:lvlText w:val="%1.%2.%3.%4.%5"/>
      <w:lvlJc w:val="left"/>
      <w:pPr>
        <w:ind w:left="3252" w:hanging="1440"/>
      </w:pPr>
      <w:rPr>
        <w:rFonts w:eastAsiaTheme="minorHAnsi" w:hint="default"/>
        <w:color w:val="8691B9" w:themeColor="hyperlink"/>
        <w:u w:val="single"/>
      </w:rPr>
    </w:lvl>
    <w:lvl w:ilvl="5">
      <w:start w:val="1"/>
      <w:numFmt w:val="decimal"/>
      <w:lvlText w:val="%1.%2.%3.%4.%5.%6"/>
      <w:lvlJc w:val="left"/>
      <w:pPr>
        <w:ind w:left="4065" w:hanging="1800"/>
      </w:pPr>
      <w:rPr>
        <w:rFonts w:eastAsiaTheme="minorHAnsi" w:hint="default"/>
        <w:color w:val="8691B9" w:themeColor="hyperlink"/>
        <w:u w:val="single"/>
      </w:rPr>
    </w:lvl>
    <w:lvl w:ilvl="6">
      <w:start w:val="1"/>
      <w:numFmt w:val="decimal"/>
      <w:lvlText w:val="%1.%2.%3.%4.%5.%6.%7"/>
      <w:lvlJc w:val="left"/>
      <w:pPr>
        <w:ind w:left="4878" w:hanging="2160"/>
      </w:pPr>
      <w:rPr>
        <w:rFonts w:eastAsiaTheme="minorHAnsi" w:hint="default"/>
        <w:color w:val="8691B9" w:themeColor="hyperlink"/>
        <w:u w:val="single"/>
      </w:rPr>
    </w:lvl>
    <w:lvl w:ilvl="7">
      <w:start w:val="1"/>
      <w:numFmt w:val="decimal"/>
      <w:lvlText w:val="%1.%2.%3.%4.%5.%6.%7.%8"/>
      <w:lvlJc w:val="left"/>
      <w:pPr>
        <w:ind w:left="5691" w:hanging="2520"/>
      </w:pPr>
      <w:rPr>
        <w:rFonts w:eastAsiaTheme="minorHAnsi" w:hint="default"/>
        <w:color w:val="8691B9" w:themeColor="hyperlink"/>
        <w:u w:val="single"/>
      </w:rPr>
    </w:lvl>
    <w:lvl w:ilvl="8">
      <w:start w:val="1"/>
      <w:numFmt w:val="decimal"/>
      <w:lvlText w:val="%1.%2.%3.%4.%5.%6.%7.%8.%9"/>
      <w:lvlJc w:val="left"/>
      <w:pPr>
        <w:ind w:left="6504" w:hanging="2880"/>
      </w:pPr>
      <w:rPr>
        <w:rFonts w:eastAsiaTheme="minorHAnsi" w:hint="default"/>
        <w:color w:val="8691B9" w:themeColor="hyperlink"/>
        <w:u w:val="single"/>
      </w:rPr>
    </w:lvl>
  </w:abstractNum>
  <w:abstractNum w:abstractNumId="5"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B03CB1"/>
    <w:multiLevelType w:val="multilevel"/>
    <w:tmpl w:val="1DCC88BA"/>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10"/>
  </w:num>
  <w:num w:numId="11">
    <w:abstractNumId w:val="2"/>
  </w:num>
  <w:num w:numId="12">
    <w:abstractNumId w:val="7"/>
  </w:num>
  <w:num w:numId="13">
    <w:abstractNumId w:val="9"/>
  </w:num>
  <w:num w:numId="14">
    <w:abstractNumId w:val="11"/>
  </w:num>
  <w:num w:numId="15">
    <w:abstractNumId w:val="7"/>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351E"/>
    <w:rsid w:val="00016B48"/>
    <w:rsid w:val="0003773B"/>
    <w:rsid w:val="00043465"/>
    <w:rsid w:val="00043BAE"/>
    <w:rsid w:val="00054082"/>
    <w:rsid w:val="000702B1"/>
    <w:rsid w:val="00072947"/>
    <w:rsid w:val="00083051"/>
    <w:rsid w:val="00096EC6"/>
    <w:rsid w:val="000C73F9"/>
    <w:rsid w:val="000E4F2B"/>
    <w:rsid w:val="00104BA6"/>
    <w:rsid w:val="00120803"/>
    <w:rsid w:val="00134F4E"/>
    <w:rsid w:val="001366C1"/>
    <w:rsid w:val="00140E90"/>
    <w:rsid w:val="0015452A"/>
    <w:rsid w:val="0016599D"/>
    <w:rsid w:val="001768B1"/>
    <w:rsid w:val="001A3FCF"/>
    <w:rsid w:val="001A48CC"/>
    <w:rsid w:val="001C2B55"/>
    <w:rsid w:val="001C50CA"/>
    <w:rsid w:val="001D2803"/>
    <w:rsid w:val="001E1427"/>
    <w:rsid w:val="001E54C1"/>
    <w:rsid w:val="001E6BEA"/>
    <w:rsid w:val="001F0378"/>
    <w:rsid w:val="001F185F"/>
    <w:rsid w:val="001F2F72"/>
    <w:rsid w:val="00203892"/>
    <w:rsid w:val="00204ED5"/>
    <w:rsid w:val="00207BD7"/>
    <w:rsid w:val="00227C95"/>
    <w:rsid w:val="002316EE"/>
    <w:rsid w:val="002507E2"/>
    <w:rsid w:val="0025148E"/>
    <w:rsid w:val="00274EE9"/>
    <w:rsid w:val="002901A7"/>
    <w:rsid w:val="002B2EDC"/>
    <w:rsid w:val="002B4F9B"/>
    <w:rsid w:val="002C3B60"/>
    <w:rsid w:val="002D244E"/>
    <w:rsid w:val="003021C2"/>
    <w:rsid w:val="00312653"/>
    <w:rsid w:val="003226C0"/>
    <w:rsid w:val="00327251"/>
    <w:rsid w:val="0035111B"/>
    <w:rsid w:val="0035489D"/>
    <w:rsid w:val="0035525A"/>
    <w:rsid w:val="00385516"/>
    <w:rsid w:val="003A6BB2"/>
    <w:rsid w:val="003D1180"/>
    <w:rsid w:val="003F1E10"/>
    <w:rsid w:val="00412FCD"/>
    <w:rsid w:val="004249B7"/>
    <w:rsid w:val="0042699C"/>
    <w:rsid w:val="004279EE"/>
    <w:rsid w:val="0043090D"/>
    <w:rsid w:val="00444ECA"/>
    <w:rsid w:val="00456487"/>
    <w:rsid w:val="00460EA4"/>
    <w:rsid w:val="00474544"/>
    <w:rsid w:val="004853CE"/>
    <w:rsid w:val="004B743A"/>
    <w:rsid w:val="004D4F97"/>
    <w:rsid w:val="004D6EC8"/>
    <w:rsid w:val="004E01D3"/>
    <w:rsid w:val="004E590A"/>
    <w:rsid w:val="004F13F7"/>
    <w:rsid w:val="00514943"/>
    <w:rsid w:val="00526ED0"/>
    <w:rsid w:val="00546AD3"/>
    <w:rsid w:val="00573FA9"/>
    <w:rsid w:val="00577F25"/>
    <w:rsid w:val="00582FCD"/>
    <w:rsid w:val="0058620A"/>
    <w:rsid w:val="005931C4"/>
    <w:rsid w:val="005A2D5D"/>
    <w:rsid w:val="005B1890"/>
    <w:rsid w:val="005C7EDF"/>
    <w:rsid w:val="005D36CF"/>
    <w:rsid w:val="005D6300"/>
    <w:rsid w:val="005E4C91"/>
    <w:rsid w:val="005E6A86"/>
    <w:rsid w:val="00602F69"/>
    <w:rsid w:val="00621A57"/>
    <w:rsid w:val="0064305A"/>
    <w:rsid w:val="006534C4"/>
    <w:rsid w:val="00654A45"/>
    <w:rsid w:val="00663113"/>
    <w:rsid w:val="00664324"/>
    <w:rsid w:val="00670231"/>
    <w:rsid w:val="00687C6D"/>
    <w:rsid w:val="0069565F"/>
    <w:rsid w:val="006C3C92"/>
    <w:rsid w:val="006D0814"/>
    <w:rsid w:val="006E244C"/>
    <w:rsid w:val="006F38E8"/>
    <w:rsid w:val="006F50F4"/>
    <w:rsid w:val="00714127"/>
    <w:rsid w:val="00716C6D"/>
    <w:rsid w:val="007221A5"/>
    <w:rsid w:val="00746779"/>
    <w:rsid w:val="00753223"/>
    <w:rsid w:val="007563F7"/>
    <w:rsid w:val="007564E8"/>
    <w:rsid w:val="0075675A"/>
    <w:rsid w:val="00756B06"/>
    <w:rsid w:val="00765740"/>
    <w:rsid w:val="007A14FD"/>
    <w:rsid w:val="007A1B13"/>
    <w:rsid w:val="007A3536"/>
    <w:rsid w:val="007B6E49"/>
    <w:rsid w:val="007B7080"/>
    <w:rsid w:val="007C406E"/>
    <w:rsid w:val="007E13E1"/>
    <w:rsid w:val="0080545A"/>
    <w:rsid w:val="00815E94"/>
    <w:rsid w:val="00835E5E"/>
    <w:rsid w:val="008438E4"/>
    <w:rsid w:val="00845B04"/>
    <w:rsid w:val="0085069D"/>
    <w:rsid w:val="00872615"/>
    <w:rsid w:val="00876119"/>
    <w:rsid w:val="0089280F"/>
    <w:rsid w:val="008C2331"/>
    <w:rsid w:val="008E4061"/>
    <w:rsid w:val="008F004F"/>
    <w:rsid w:val="009122ED"/>
    <w:rsid w:val="00917194"/>
    <w:rsid w:val="00973775"/>
    <w:rsid w:val="0097649E"/>
    <w:rsid w:val="00980D7B"/>
    <w:rsid w:val="00981743"/>
    <w:rsid w:val="00993C62"/>
    <w:rsid w:val="009B394D"/>
    <w:rsid w:val="009C1ABB"/>
    <w:rsid w:val="009C4412"/>
    <w:rsid w:val="009E5840"/>
    <w:rsid w:val="009F1514"/>
    <w:rsid w:val="00A1161C"/>
    <w:rsid w:val="00A131B3"/>
    <w:rsid w:val="00AD5C4F"/>
    <w:rsid w:val="00AD6B32"/>
    <w:rsid w:val="00AE412A"/>
    <w:rsid w:val="00AE6D9F"/>
    <w:rsid w:val="00AF0CC4"/>
    <w:rsid w:val="00B52233"/>
    <w:rsid w:val="00B56D4F"/>
    <w:rsid w:val="00BB199E"/>
    <w:rsid w:val="00BC3AC7"/>
    <w:rsid w:val="00BE281B"/>
    <w:rsid w:val="00BF2276"/>
    <w:rsid w:val="00BF3C8A"/>
    <w:rsid w:val="00BF78BD"/>
    <w:rsid w:val="00C04413"/>
    <w:rsid w:val="00C24244"/>
    <w:rsid w:val="00C25746"/>
    <w:rsid w:val="00C3136F"/>
    <w:rsid w:val="00C466DE"/>
    <w:rsid w:val="00CB49A3"/>
    <w:rsid w:val="00CB5950"/>
    <w:rsid w:val="00CC0809"/>
    <w:rsid w:val="00CD6B6A"/>
    <w:rsid w:val="00CD76B5"/>
    <w:rsid w:val="00CE0C2F"/>
    <w:rsid w:val="00CF3142"/>
    <w:rsid w:val="00CF7737"/>
    <w:rsid w:val="00D06F7A"/>
    <w:rsid w:val="00D13176"/>
    <w:rsid w:val="00D15DB0"/>
    <w:rsid w:val="00D37830"/>
    <w:rsid w:val="00D40253"/>
    <w:rsid w:val="00D42633"/>
    <w:rsid w:val="00D764DD"/>
    <w:rsid w:val="00D96248"/>
    <w:rsid w:val="00DA6975"/>
    <w:rsid w:val="00DB399F"/>
    <w:rsid w:val="00DC51DB"/>
    <w:rsid w:val="00DF1ED5"/>
    <w:rsid w:val="00E02B50"/>
    <w:rsid w:val="00E367CB"/>
    <w:rsid w:val="00E41E70"/>
    <w:rsid w:val="00E45057"/>
    <w:rsid w:val="00E9517A"/>
    <w:rsid w:val="00EA5D9B"/>
    <w:rsid w:val="00EA6A45"/>
    <w:rsid w:val="00EA6EFC"/>
    <w:rsid w:val="00EA6F9B"/>
    <w:rsid w:val="00ED050E"/>
    <w:rsid w:val="00ED2E03"/>
    <w:rsid w:val="00EE01A0"/>
    <w:rsid w:val="00F036BC"/>
    <w:rsid w:val="00F3586E"/>
    <w:rsid w:val="00F70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EB50E"/>
  <w15:chartTrackingRefBased/>
  <w15:docId w15:val="{C64F3958-53EC-4211-AE10-4D510EB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40E90"/>
    <w:pPr>
      <w:spacing w:after="0" w:line="240" w:lineRule="auto"/>
    </w:pPr>
  </w:style>
  <w:style w:type="paragraph" w:styleId="Rubrik1">
    <w:name w:val="heading 1"/>
    <w:basedOn w:val="Normal"/>
    <w:next w:val="Brdtext"/>
    <w:link w:val="Rubrik1Char"/>
    <w:uiPriority w:val="9"/>
    <w:qFormat/>
    <w:rsid w:val="00670231"/>
    <w:pPr>
      <w:keepNext/>
      <w:keepLines/>
      <w:numPr>
        <w:numId w:val="17"/>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17"/>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17"/>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16"/>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5"/>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1B6A6A3C74563B06893AC2CE492A3"/>
        <w:category>
          <w:name w:val="Allmänt"/>
          <w:gallery w:val="placeholder"/>
        </w:category>
        <w:types>
          <w:type w:val="bbPlcHdr"/>
        </w:types>
        <w:behaviors>
          <w:behavior w:val="content"/>
        </w:behaviors>
        <w:guid w:val="{872224D1-1BF5-4A13-B815-EEC703E0B5F4}"/>
      </w:docPartPr>
      <w:docPartBody>
        <w:p w:rsidR="003623B5" w:rsidRDefault="00916AE4">
          <w:pPr>
            <w:pStyle w:val="7901B6A6A3C74563B06893AC2CE492A3"/>
          </w:pPr>
          <w:r w:rsidRPr="00B103E8">
            <w:rPr>
              <w:rStyle w:val="Platshllartext"/>
            </w:rPr>
            <w:t>[</w:t>
          </w:r>
          <w:r>
            <w:rPr>
              <w:rStyle w:val="Platshllartext"/>
            </w:rPr>
            <w:t>Klicka här och skriv titel</w:t>
          </w:r>
          <w:r w:rsidRPr="00B103E8">
            <w:rPr>
              <w:rStyle w:val="Platshllartext"/>
            </w:rPr>
            <w:t>]</w:t>
          </w:r>
        </w:p>
      </w:docPartBody>
    </w:docPart>
    <w:docPart>
      <w:docPartPr>
        <w:name w:val="DefaultPlaceholder_-1854013440"/>
        <w:category>
          <w:name w:val="Allmänt"/>
          <w:gallery w:val="placeholder"/>
        </w:category>
        <w:types>
          <w:type w:val="bbPlcHdr"/>
        </w:types>
        <w:behaviors>
          <w:behavior w:val="content"/>
        </w:behaviors>
        <w:guid w:val="{64DF3C16-AEE3-4D66-8675-4BFF9A4D20BF}"/>
      </w:docPartPr>
      <w:docPartBody>
        <w:p w:rsidR="00453BD2" w:rsidRDefault="004C2835">
          <w:r w:rsidRPr="00276D2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E4"/>
    <w:rsid w:val="001B741D"/>
    <w:rsid w:val="00342AFC"/>
    <w:rsid w:val="003623B5"/>
    <w:rsid w:val="003D4A99"/>
    <w:rsid w:val="00453BD2"/>
    <w:rsid w:val="004C2835"/>
    <w:rsid w:val="005311C4"/>
    <w:rsid w:val="00916AE4"/>
    <w:rsid w:val="00921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835"/>
    <w:rPr>
      <w:color w:val="FF0000"/>
    </w:rPr>
  </w:style>
  <w:style w:type="paragraph" w:customStyle="1" w:styleId="7901B6A6A3C74563B06893AC2CE492A3">
    <w:name w:val="7901B6A6A3C74563B06893AC2CE492A3"/>
  </w:style>
  <w:style w:type="paragraph" w:customStyle="1" w:styleId="2E857E80888B4D398FA44E56C366CDE5">
    <w:name w:val="2E857E80888B4D398FA44E56C366CDE5"/>
  </w:style>
  <w:style w:type="paragraph" w:customStyle="1" w:styleId="2BDAB81D052942E69B489028B6B1CD75">
    <w:name w:val="2BDAB81D052942E69B489028B6B1CD75"/>
  </w:style>
  <w:style w:type="paragraph" w:customStyle="1" w:styleId="8BCBF7A7032F4FA691E7FEE3CB0A987A">
    <w:name w:val="8BCBF7A7032F4FA691E7FEE3CB0A987A"/>
  </w:style>
  <w:style w:type="paragraph" w:customStyle="1" w:styleId="6BAC32A7211D469583DA1250F6CDA4D1">
    <w:name w:val="6BAC32A7211D469583DA1250F6CDA4D1"/>
  </w:style>
  <w:style w:type="paragraph" w:customStyle="1" w:styleId="5F6A28314BED4C28A50E69F3A161A346">
    <w:name w:val="5F6A28314BED4C28A50E69F3A161A346"/>
    <w:rsid w:val="00342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0087-2D70-4BC3-AD76-06FD4B361CA3}">
  <ds:schemaRefs>
    <ds:schemaRef ds:uri="http://schemas.microsoft.com/sharepoint/v3/contenttype/forms"/>
  </ds:schemaRefs>
</ds:datastoreItem>
</file>

<file path=customXml/itemProps2.xml><?xml version="1.0" encoding="utf-8"?>
<ds:datastoreItem xmlns:ds="http://schemas.openxmlformats.org/officeDocument/2006/customXml" ds:itemID="{196CEFDB-4345-4335-8B8A-4CB842009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4097F-30ED-4D06-8D6C-C9C350C0A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3FAD2-E9E7-4C51-9760-3861E04A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35</TotalTime>
  <Pages>5</Pages>
  <Words>802</Words>
  <Characters>4255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Offertsammanfattning</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Offertsammanfattning</dc:title>
  <dc:subject/>
  <dc:creator>Jennie Belking</dc:creator>
  <cp:keywords/>
  <dc:description>EM4500, v5.2, 2017-10-30</dc:description>
  <cp:lastModifiedBy>Jon Malmsten</cp:lastModifiedBy>
  <cp:revision>7</cp:revision>
  <dcterms:created xsi:type="dcterms:W3CDTF">2020-02-10T09:00:00Z</dcterms:created>
  <dcterms:modified xsi:type="dcterms:W3CDTF">2020-02-18T16:23:00Z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