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9080" w14:textId="4101202B" w:rsidR="001D7A74" w:rsidRDefault="009B1A30" w:rsidP="00F27755">
      <w:pPr>
        <w:pBdr>
          <w:bottom w:val="single" w:sz="4" w:space="1" w:color="auto"/>
        </w:pBdr>
        <w:spacing w:after="200" w:line="276" w:lineRule="auto"/>
        <w:ind w:left="-340"/>
        <w:rPr>
          <w:b/>
          <w:sz w:val="36"/>
          <w:szCs w:val="36"/>
        </w:rPr>
      </w:pPr>
      <w:r>
        <w:rPr>
          <w:b/>
          <w:sz w:val="36"/>
          <w:szCs w:val="36"/>
        </w:rPr>
        <w:t>Ytterligare ansöknings</w:t>
      </w:r>
      <w:r w:rsidR="001D7A74">
        <w:rPr>
          <w:b/>
          <w:sz w:val="36"/>
          <w:szCs w:val="36"/>
        </w:rPr>
        <w:t xml:space="preserve">frågor – </w:t>
      </w:r>
      <w:r w:rsidR="00B560E7">
        <w:rPr>
          <w:b/>
          <w:sz w:val="36"/>
          <w:szCs w:val="36"/>
        </w:rPr>
        <w:t xml:space="preserve">Vill ni utveckla er </w:t>
      </w:r>
      <w:proofErr w:type="spellStart"/>
      <w:r w:rsidR="00B560E7">
        <w:rPr>
          <w:b/>
          <w:sz w:val="36"/>
          <w:szCs w:val="36"/>
        </w:rPr>
        <w:t>affärside</w:t>
      </w:r>
      <w:proofErr w:type="spellEnd"/>
      <w:r w:rsidR="00B560E7">
        <w:rPr>
          <w:b/>
          <w:sz w:val="36"/>
          <w:szCs w:val="36"/>
        </w:rPr>
        <w:t>?</w:t>
      </w:r>
    </w:p>
    <w:p w14:paraId="2132F3CA" w14:textId="19735D97" w:rsidR="00C520D6" w:rsidRDefault="001D7A74" w:rsidP="00C520D6">
      <w:pPr>
        <w:spacing w:after="200" w:line="276" w:lineRule="auto"/>
        <w:ind w:left="-340"/>
        <w:rPr>
          <w:b/>
          <w:sz w:val="36"/>
          <w:szCs w:val="36"/>
        </w:rPr>
      </w:pPr>
      <w:r>
        <w:rPr>
          <w:b/>
          <w:sz w:val="36"/>
          <w:szCs w:val="36"/>
        </w:rPr>
        <w:t>”</w:t>
      </w:r>
      <w:r w:rsidR="005D6139">
        <w:rPr>
          <w:b/>
          <w:sz w:val="36"/>
          <w:szCs w:val="36"/>
        </w:rPr>
        <w:t>K</w:t>
      </w:r>
      <w:r w:rsidR="00CE42A8">
        <w:rPr>
          <w:b/>
          <w:sz w:val="36"/>
          <w:szCs w:val="36"/>
        </w:rPr>
        <w:t>on 2022:2 K</w:t>
      </w:r>
      <w:r w:rsidR="005D6139">
        <w:rPr>
          <w:b/>
          <w:sz w:val="36"/>
          <w:szCs w:val="36"/>
        </w:rPr>
        <w:t>onceptutveckling</w:t>
      </w:r>
      <w:r>
        <w:rPr>
          <w:b/>
          <w:sz w:val="36"/>
          <w:szCs w:val="36"/>
        </w:rPr>
        <w:t xml:space="preserve"> av innovationer med</w:t>
      </w:r>
      <w:r w:rsidR="006F4C7E">
        <w:rPr>
          <w:b/>
          <w:sz w:val="36"/>
          <w:szCs w:val="36"/>
        </w:rPr>
        <w:t xml:space="preserve"> affärsfokus</w:t>
      </w:r>
      <w:r>
        <w:rPr>
          <w:b/>
          <w:sz w:val="36"/>
          <w:szCs w:val="36"/>
        </w:rPr>
        <w:t xml:space="preserve">” </w:t>
      </w:r>
    </w:p>
    <w:p w14:paraId="30702EAB" w14:textId="6CB9710D" w:rsidR="001D7A74" w:rsidRPr="00C520D6" w:rsidRDefault="001D7A74" w:rsidP="00C520D6">
      <w:pPr>
        <w:spacing w:after="200" w:line="276" w:lineRule="auto"/>
        <w:ind w:left="-340"/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  <w:r>
        <w:rPr>
          <w:b/>
          <w:bCs/>
        </w:rPr>
        <w:t xml:space="preserve">Företagets namn: </w:t>
      </w:r>
    </w:p>
    <w:p w14:paraId="40346CFE" w14:textId="77777777" w:rsidR="0027787E" w:rsidRDefault="001D7A74" w:rsidP="0027787E">
      <w:pPr>
        <w:spacing w:after="200" w:line="276" w:lineRule="auto"/>
        <w:ind w:left="-340"/>
        <w:rPr>
          <w:b/>
          <w:bCs/>
        </w:rPr>
      </w:pPr>
      <w:r>
        <w:rPr>
          <w:b/>
          <w:bCs/>
        </w:rPr>
        <w:t xml:space="preserve">Företagets organisationsnummer: </w:t>
      </w:r>
    </w:p>
    <w:p w14:paraId="736D8A73" w14:textId="77777777" w:rsidR="0027787E" w:rsidRDefault="007F6A3B" w:rsidP="0027787E">
      <w:pPr>
        <w:spacing w:after="200" w:line="276" w:lineRule="auto"/>
        <w:ind w:left="-340"/>
        <w:rPr>
          <w:b/>
          <w:bCs/>
        </w:rPr>
      </w:pPr>
      <w:r>
        <w:rPr>
          <w:b/>
          <w:sz w:val="22"/>
          <w:szCs w:val="22"/>
        </w:rPr>
        <w:t xml:space="preserve">Innovationens teknikområde (välj det område som lösningen </w:t>
      </w:r>
      <w:r w:rsidRPr="007860E2">
        <w:rPr>
          <w:b/>
          <w:sz w:val="22"/>
          <w:szCs w:val="22"/>
          <w:u w:val="single"/>
        </w:rPr>
        <w:t>främst</w:t>
      </w:r>
      <w:r w:rsidRPr="007860E2">
        <w:rPr>
          <w:b/>
          <w:sz w:val="22"/>
          <w:szCs w:val="22"/>
        </w:rPr>
        <w:t xml:space="preserve"> passar</w:t>
      </w:r>
      <w:r>
        <w:rPr>
          <w:b/>
          <w:sz w:val="22"/>
          <w:szCs w:val="22"/>
        </w:rPr>
        <w:t xml:space="preserve"> inom):</w:t>
      </w:r>
    </w:p>
    <w:p w14:paraId="02BA9118" w14:textId="75FF7296" w:rsidR="0027787E" w:rsidRDefault="007F6A3B" w:rsidP="0027787E">
      <w:pPr>
        <w:spacing w:after="200" w:line="276" w:lineRule="auto"/>
        <w:ind w:left="-340"/>
        <w:rPr>
          <w:b/>
          <w:bCs/>
        </w:rPr>
      </w:pPr>
      <w:r w:rsidRPr="0000535A">
        <w:rPr>
          <w:bCs/>
          <w:sz w:val="22"/>
          <w:szCs w:val="22"/>
        </w:rPr>
        <w:t xml:space="preserve">El  </w:t>
      </w:r>
      <w:sdt>
        <w:sdtPr>
          <w:rPr>
            <w:bCs/>
            <w:sz w:val="22"/>
            <w:szCs w:val="22"/>
          </w:rPr>
          <w:id w:val="176472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930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00535A">
        <w:rPr>
          <w:bCs/>
          <w:sz w:val="22"/>
          <w:szCs w:val="22"/>
        </w:rPr>
        <w:t xml:space="preserve">  </w:t>
      </w:r>
      <w:r w:rsidR="00D47574">
        <w:rPr>
          <w:bCs/>
          <w:sz w:val="22"/>
          <w:szCs w:val="22"/>
        </w:rPr>
        <w:t xml:space="preserve">       </w:t>
      </w:r>
      <w:r w:rsidRPr="0000535A">
        <w:rPr>
          <w:bCs/>
          <w:sz w:val="22"/>
          <w:szCs w:val="22"/>
        </w:rPr>
        <w:t xml:space="preserve">Transport  </w:t>
      </w:r>
      <w:sdt>
        <w:sdtPr>
          <w:rPr>
            <w:bCs/>
            <w:sz w:val="22"/>
            <w:szCs w:val="22"/>
          </w:rPr>
          <w:id w:val="-83978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00535A">
        <w:rPr>
          <w:bCs/>
          <w:sz w:val="22"/>
          <w:szCs w:val="22"/>
        </w:rPr>
        <w:t xml:space="preserve"> </w:t>
      </w:r>
      <w:r w:rsidR="007A6734">
        <w:rPr>
          <w:bCs/>
          <w:sz w:val="22"/>
          <w:szCs w:val="22"/>
        </w:rPr>
        <w:t xml:space="preserve">        </w:t>
      </w:r>
      <w:r w:rsidRPr="0000535A">
        <w:rPr>
          <w:bCs/>
          <w:sz w:val="22"/>
          <w:szCs w:val="22"/>
        </w:rPr>
        <w:t>Industri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-193844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00535A">
        <w:rPr>
          <w:bCs/>
          <w:sz w:val="22"/>
          <w:szCs w:val="22"/>
        </w:rPr>
        <w:t xml:space="preserve">  </w:t>
      </w:r>
      <w:r w:rsidR="00D47574">
        <w:rPr>
          <w:bCs/>
          <w:sz w:val="22"/>
          <w:szCs w:val="22"/>
        </w:rPr>
        <w:t xml:space="preserve">       </w:t>
      </w:r>
      <w:r w:rsidRPr="0000535A">
        <w:rPr>
          <w:bCs/>
          <w:sz w:val="22"/>
          <w:szCs w:val="22"/>
        </w:rPr>
        <w:t>Bygg</w:t>
      </w:r>
      <w:r>
        <w:rPr>
          <w:bCs/>
          <w:sz w:val="22"/>
          <w:szCs w:val="22"/>
        </w:rPr>
        <w:t>nader</w:t>
      </w:r>
      <w:r w:rsidRPr="0000535A">
        <w:rPr>
          <w:bCs/>
          <w:sz w:val="22"/>
          <w:szCs w:val="22"/>
        </w:rPr>
        <w:t xml:space="preserve">/samhälle  </w:t>
      </w:r>
      <w:sdt>
        <w:sdtPr>
          <w:rPr>
            <w:bCs/>
            <w:sz w:val="22"/>
            <w:szCs w:val="22"/>
          </w:rPr>
          <w:id w:val="104278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00535A">
        <w:rPr>
          <w:bCs/>
          <w:sz w:val="22"/>
          <w:szCs w:val="22"/>
        </w:rPr>
        <w:t xml:space="preserve"> </w:t>
      </w:r>
      <w:r w:rsidR="00D47574">
        <w:rPr>
          <w:bCs/>
          <w:sz w:val="22"/>
          <w:szCs w:val="22"/>
        </w:rPr>
        <w:t xml:space="preserve">     </w:t>
      </w:r>
      <w:r w:rsidR="007A6734">
        <w:rPr>
          <w:bCs/>
          <w:sz w:val="22"/>
          <w:szCs w:val="22"/>
        </w:rPr>
        <w:t xml:space="preserve"> </w:t>
      </w:r>
      <w:r w:rsidRPr="0000535A">
        <w:rPr>
          <w:bCs/>
          <w:sz w:val="22"/>
          <w:szCs w:val="22"/>
        </w:rPr>
        <w:t>Bioenergi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-210418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57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A60AF8">
        <w:rPr>
          <w:bCs/>
          <w:sz w:val="22"/>
          <w:szCs w:val="22"/>
        </w:rPr>
        <w:t xml:space="preserve">   T</w:t>
      </w:r>
      <w:r w:rsidR="00E753FB">
        <w:rPr>
          <w:bCs/>
          <w:sz w:val="22"/>
          <w:szCs w:val="22"/>
        </w:rPr>
        <w:t xml:space="preserve">jänst/mjukvara </w:t>
      </w:r>
      <w:sdt>
        <w:sdtPr>
          <w:rPr>
            <w:bCs/>
            <w:sz w:val="22"/>
            <w:szCs w:val="22"/>
          </w:rPr>
          <w:id w:val="-45279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59F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CB159F" w:rsidRPr="0000535A">
        <w:rPr>
          <w:bCs/>
          <w:sz w:val="22"/>
          <w:szCs w:val="22"/>
        </w:rPr>
        <w:t xml:space="preserve">  </w:t>
      </w:r>
      <w:r w:rsidR="00CB159F">
        <w:rPr>
          <w:bCs/>
          <w:sz w:val="22"/>
          <w:szCs w:val="22"/>
        </w:rPr>
        <w:t xml:space="preserve">       </w:t>
      </w:r>
    </w:p>
    <w:p w14:paraId="5157ECF0" w14:textId="77777777" w:rsidR="00A9462E" w:rsidRDefault="008A4558" w:rsidP="00A9462E">
      <w:pPr>
        <w:spacing w:after="200" w:line="276" w:lineRule="auto"/>
        <w:ind w:left="-340"/>
        <w:rPr>
          <w:b/>
          <w:bCs/>
        </w:rPr>
      </w:pPr>
      <w:r>
        <w:rPr>
          <w:bCs/>
          <w:sz w:val="22"/>
          <w:szCs w:val="22"/>
        </w:rPr>
        <w:t xml:space="preserve">Kommentar: </w:t>
      </w:r>
      <w:r w:rsidR="00E753FB">
        <w:rPr>
          <w:bCs/>
          <w:sz w:val="22"/>
          <w:szCs w:val="22"/>
        </w:rPr>
        <w:t>…………………………</w:t>
      </w:r>
    </w:p>
    <w:p w14:paraId="2C35A0E1" w14:textId="77777777" w:rsidR="00A9462E" w:rsidRDefault="00F23647" w:rsidP="00A9462E">
      <w:pPr>
        <w:spacing w:after="200" w:line="276" w:lineRule="auto"/>
        <w:ind w:left="-340"/>
        <w:rPr>
          <w:b/>
          <w:bCs/>
        </w:rPr>
      </w:pPr>
      <w:r w:rsidRPr="00F20729">
        <w:rPr>
          <w:b/>
        </w:rPr>
        <w:t>A</w:t>
      </w:r>
      <w:r w:rsidR="008F61CF" w:rsidRPr="00F20729">
        <w:rPr>
          <w:b/>
        </w:rPr>
        <w:t>nge om;</w:t>
      </w:r>
    </w:p>
    <w:p w14:paraId="0E7DD2CD" w14:textId="77777777" w:rsidR="00A9462E" w:rsidRDefault="008F61CF" w:rsidP="00A9462E">
      <w:pPr>
        <w:spacing w:after="200" w:line="276" w:lineRule="auto"/>
        <w:ind w:left="-340"/>
        <w:rPr>
          <w:b/>
          <w:bCs/>
        </w:rPr>
      </w:pPr>
      <w:r w:rsidRPr="00F20729">
        <w:rPr>
          <w:bCs/>
        </w:rPr>
        <w:t>Bolaget är äldre än fem år</w:t>
      </w:r>
      <w:r w:rsidR="00CE0F82" w:rsidRPr="00F20729">
        <w:rPr>
          <w:bCs/>
        </w:rPr>
        <w:t xml:space="preserve">   </w:t>
      </w:r>
      <w:sdt>
        <w:sdtPr>
          <w:rPr>
            <w:bCs/>
            <w:sz w:val="32"/>
            <w:szCs w:val="32"/>
          </w:rPr>
          <w:id w:val="195767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F82" w:rsidRPr="007D2FDF">
            <w:rPr>
              <w:rFonts w:ascii="MS Gothic" w:eastAsia="MS Gothic" w:hAnsi="MS Gothic" w:hint="eastAsia"/>
              <w:bCs/>
              <w:sz w:val="32"/>
              <w:szCs w:val="32"/>
            </w:rPr>
            <w:t>☐</w:t>
          </w:r>
        </w:sdtContent>
      </w:sdt>
      <w:r w:rsidRPr="00F20729">
        <w:rPr>
          <w:bCs/>
        </w:rPr>
        <w:tab/>
        <w:t>Bolaget är yngre än fem år</w:t>
      </w:r>
      <w:r w:rsidR="00CE0F82" w:rsidRPr="00F20729">
        <w:rPr>
          <w:bCs/>
        </w:rPr>
        <w:t xml:space="preserve">   </w:t>
      </w:r>
      <w:sdt>
        <w:sdtPr>
          <w:rPr>
            <w:bCs/>
            <w:sz w:val="32"/>
            <w:szCs w:val="32"/>
          </w:rPr>
          <w:id w:val="122133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99E" w:rsidRPr="007D2FDF">
            <w:rPr>
              <w:rFonts w:ascii="MS Gothic" w:eastAsia="MS Gothic" w:hAnsi="MS Gothic" w:hint="eastAsia"/>
              <w:bCs/>
              <w:sz w:val="32"/>
              <w:szCs w:val="32"/>
            </w:rPr>
            <w:t>☐</w:t>
          </w:r>
        </w:sdtContent>
      </w:sdt>
    </w:p>
    <w:p w14:paraId="31641377" w14:textId="77777777" w:rsidR="007A6734" w:rsidRDefault="008F61CF" w:rsidP="007A6734">
      <w:pPr>
        <w:spacing w:after="200" w:line="276" w:lineRule="auto"/>
        <w:ind w:left="-340"/>
        <w:rPr>
          <w:b/>
          <w:bCs/>
        </w:rPr>
      </w:pPr>
      <w:r w:rsidRPr="00F20729">
        <w:rPr>
          <w:bCs/>
        </w:rPr>
        <w:t>Villkoren uppfylls för små och medelstora företag (SMF, se definition i Bilaga i utlysningstexten):</w:t>
      </w:r>
    </w:p>
    <w:p w14:paraId="64617DF5" w14:textId="7B70CC8C" w:rsidR="008F61CF" w:rsidRPr="007A6734" w:rsidRDefault="008F61CF" w:rsidP="007A6734">
      <w:pPr>
        <w:spacing w:after="200" w:line="276" w:lineRule="auto"/>
        <w:ind w:left="-340"/>
        <w:rPr>
          <w:b/>
          <w:bCs/>
        </w:rPr>
      </w:pPr>
      <w:r w:rsidRPr="00F20729">
        <w:rPr>
          <w:bCs/>
        </w:rPr>
        <w:t>Ja</w:t>
      </w:r>
      <w:r w:rsidR="00F20729" w:rsidRPr="00F20729">
        <w:rPr>
          <w:bCs/>
        </w:rPr>
        <w:t xml:space="preserve">   </w:t>
      </w:r>
      <w:sdt>
        <w:sdtPr>
          <w:rPr>
            <w:bCs/>
            <w:sz w:val="32"/>
            <w:szCs w:val="32"/>
          </w:rPr>
          <w:id w:val="135939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729" w:rsidRPr="007D2FDF">
            <w:rPr>
              <w:rFonts w:ascii="MS Gothic" w:eastAsia="MS Gothic" w:hAnsi="MS Gothic" w:hint="eastAsia"/>
              <w:bCs/>
              <w:sz w:val="32"/>
              <w:szCs w:val="32"/>
            </w:rPr>
            <w:t>☐</w:t>
          </w:r>
        </w:sdtContent>
      </w:sdt>
      <w:r w:rsidRPr="00F20729">
        <w:rPr>
          <w:bCs/>
        </w:rPr>
        <w:tab/>
        <w:t>Nej</w:t>
      </w:r>
      <w:r w:rsidR="00F20729" w:rsidRPr="00F20729">
        <w:rPr>
          <w:bCs/>
        </w:rPr>
        <w:t xml:space="preserve">   </w:t>
      </w:r>
      <w:sdt>
        <w:sdtPr>
          <w:rPr>
            <w:bCs/>
            <w:sz w:val="32"/>
            <w:szCs w:val="32"/>
          </w:rPr>
          <w:id w:val="163468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FDF" w:rsidRPr="007D2FDF">
            <w:rPr>
              <w:rFonts w:ascii="MS Gothic" w:eastAsia="MS Gothic" w:hAnsi="MS Gothic" w:hint="eastAsia"/>
              <w:bCs/>
              <w:sz w:val="32"/>
              <w:szCs w:val="32"/>
            </w:rPr>
            <w:t>☐</w:t>
          </w:r>
        </w:sdtContent>
      </w:sdt>
    </w:p>
    <w:p w14:paraId="47F3C812" w14:textId="3F399A79" w:rsidR="004C37E1" w:rsidRPr="004C37E1" w:rsidRDefault="001D7A74" w:rsidP="00BD3951">
      <w:pPr>
        <w:pStyle w:val="Brdtext"/>
        <w:ind w:left="-340"/>
        <w:rPr>
          <w:i/>
        </w:rPr>
      </w:pPr>
      <w:r>
        <w:rPr>
          <w:i/>
        </w:rPr>
        <w:t>Svara på följande frågor direkt i detta dokument och bifoga dokumentet till din ansökan. Dokumentet får högst omfatta 1</w:t>
      </w:r>
      <w:r w:rsidR="00EA3900">
        <w:rPr>
          <w:i/>
        </w:rPr>
        <w:t>0</w:t>
      </w:r>
      <w:r>
        <w:rPr>
          <w:i/>
        </w:rPr>
        <w:t xml:space="preserve"> sidor. </w:t>
      </w:r>
      <w:bookmarkStart w:id="0" w:name="_Hlk509389521"/>
      <w:r>
        <w:rPr>
          <w:i/>
        </w:rPr>
        <w:t xml:space="preserve">Eftersträva kortfattade och precisa beskrivningar samt hänvisa till bilagor endast där så är nödvändigt. </w:t>
      </w:r>
      <w:bookmarkEnd w:id="0"/>
      <w:r>
        <w:rPr>
          <w:i/>
        </w:rPr>
        <w:t>Vid behov kommer Energimyndigheten att efterfråga kompletterande material.</w:t>
      </w:r>
      <w:r>
        <w:rPr>
          <w:i/>
        </w:rPr>
        <w:br/>
      </w:r>
    </w:p>
    <w:p w14:paraId="1760C706" w14:textId="77777777" w:rsidR="000A2EF5" w:rsidRDefault="00C855EC" w:rsidP="000C3B6D">
      <w:pPr>
        <w:pStyle w:val="Brdtext"/>
        <w:numPr>
          <w:ilvl w:val="0"/>
          <w:numId w:val="3"/>
        </w:numPr>
        <w:spacing w:before="100" w:beforeAutospacing="1" w:after="360" w:line="290" w:lineRule="atLeast"/>
        <w:ind w:left="0" w:right="57"/>
        <w:rPr>
          <w:b/>
          <w:bCs/>
        </w:rPr>
      </w:pPr>
      <w:r>
        <w:rPr>
          <w:b/>
          <w:bCs/>
        </w:rPr>
        <w:t>Bakgrund till projektet</w:t>
      </w:r>
    </w:p>
    <w:p w14:paraId="091BE599" w14:textId="77777777" w:rsidR="00360666" w:rsidRDefault="006D4421" w:rsidP="000C3B6D">
      <w:pPr>
        <w:pStyle w:val="Brdtext"/>
        <w:numPr>
          <w:ilvl w:val="0"/>
          <w:numId w:val="5"/>
        </w:numPr>
        <w:spacing w:before="100" w:beforeAutospacing="1" w:after="360" w:line="290" w:lineRule="atLeast"/>
        <w:ind w:right="57"/>
        <w:rPr>
          <w:b/>
          <w:bCs/>
        </w:rPr>
      </w:pPr>
      <w:r w:rsidRPr="00C855EC">
        <w:t xml:space="preserve">Beskriv </w:t>
      </w:r>
      <w:r w:rsidR="007A4D9F">
        <w:t>kort</w:t>
      </w:r>
      <w:r w:rsidR="004856CC">
        <w:t>fatta</w:t>
      </w:r>
      <w:r w:rsidR="00FB4A58">
        <w:t>t</w:t>
      </w:r>
      <w:r w:rsidR="007A4D9F">
        <w:t xml:space="preserve"> </w:t>
      </w:r>
      <w:r w:rsidR="002D583D" w:rsidRPr="00C855EC">
        <w:t>er produkt, tjänst eller lösning.</w:t>
      </w:r>
    </w:p>
    <w:p w14:paraId="53A5E10F" w14:textId="313C62B9" w:rsidR="00CF667A" w:rsidRPr="00EC34C5" w:rsidRDefault="00FD3D8B" w:rsidP="000C3B6D">
      <w:pPr>
        <w:pStyle w:val="Brdtext"/>
        <w:numPr>
          <w:ilvl w:val="0"/>
          <w:numId w:val="5"/>
        </w:numPr>
        <w:spacing w:before="100" w:beforeAutospacing="1" w:after="360" w:line="290" w:lineRule="atLeast"/>
        <w:ind w:right="57"/>
        <w:rPr>
          <w:b/>
          <w:bCs/>
        </w:rPr>
      </w:pPr>
      <w:r>
        <w:t xml:space="preserve">Beskriv vilket problem </w:t>
      </w:r>
      <w:r w:rsidR="00C334B2">
        <w:t xml:space="preserve">som </w:t>
      </w:r>
      <w:r w:rsidR="002051B0">
        <w:t>ni kan lösa med er innovation</w:t>
      </w:r>
      <w:r w:rsidR="00C334B2">
        <w:t>.</w:t>
      </w:r>
    </w:p>
    <w:p w14:paraId="74A420FB" w14:textId="77777777" w:rsidR="00EC34C5" w:rsidRPr="00360666" w:rsidRDefault="00EC34C5" w:rsidP="00EC34C5">
      <w:pPr>
        <w:pStyle w:val="Brdtext"/>
        <w:spacing w:before="100" w:beforeAutospacing="1" w:after="360" w:line="290" w:lineRule="atLeast"/>
        <w:ind w:left="360" w:right="57"/>
        <w:rPr>
          <w:b/>
          <w:bCs/>
        </w:rPr>
      </w:pPr>
    </w:p>
    <w:p w14:paraId="637AD7FD" w14:textId="77777777" w:rsidR="00CE42A8" w:rsidRDefault="001D7A74" w:rsidP="00CE42A8">
      <w:pPr>
        <w:pStyle w:val="Brdtext"/>
        <w:numPr>
          <w:ilvl w:val="0"/>
          <w:numId w:val="3"/>
        </w:numPr>
        <w:spacing w:before="100" w:beforeAutospacing="1" w:after="360" w:line="290" w:lineRule="atLeast"/>
        <w:ind w:left="0" w:right="57"/>
        <w:rPr>
          <w:b/>
          <w:bCs/>
        </w:rPr>
      </w:pPr>
      <w:r>
        <w:rPr>
          <w:b/>
          <w:bCs/>
        </w:rPr>
        <w:lastRenderedPageBreak/>
        <w:t xml:space="preserve">Energimässig potential </w:t>
      </w:r>
      <w:r w:rsidRPr="00542D75">
        <w:rPr>
          <w:b/>
          <w:bCs/>
        </w:rPr>
        <w:br/>
      </w:r>
      <w:r w:rsidRPr="00542D75">
        <w:rPr>
          <w:sz w:val="20"/>
          <w:szCs w:val="20"/>
        </w:rPr>
        <w:t>(svaret på de</w:t>
      </w:r>
      <w:r w:rsidR="00301259">
        <w:rPr>
          <w:sz w:val="20"/>
          <w:szCs w:val="20"/>
        </w:rPr>
        <w:t>nna</w:t>
      </w:r>
      <w:r w:rsidRPr="00542D75">
        <w:rPr>
          <w:sz w:val="20"/>
          <w:szCs w:val="20"/>
        </w:rPr>
        <w:t xml:space="preserve"> fråg</w:t>
      </w:r>
      <w:r w:rsidR="00301259">
        <w:rPr>
          <w:sz w:val="20"/>
          <w:szCs w:val="20"/>
        </w:rPr>
        <w:t xml:space="preserve">a </w:t>
      </w:r>
      <w:r w:rsidRPr="00542D75">
        <w:rPr>
          <w:sz w:val="20"/>
          <w:szCs w:val="20"/>
        </w:rPr>
        <w:t>kan sedan klippas in som svar på frågan ”Motivera varför projektet behöver genomföras” i ansökningsformuläret på Mina sidor)</w:t>
      </w:r>
    </w:p>
    <w:p w14:paraId="40B1F038" w14:textId="391BFA0F" w:rsidR="00CE42A8" w:rsidRPr="00C35B11" w:rsidRDefault="007127A1" w:rsidP="00CE42A8">
      <w:pPr>
        <w:pStyle w:val="Brdtext"/>
        <w:numPr>
          <w:ilvl w:val="0"/>
          <w:numId w:val="14"/>
        </w:numPr>
        <w:spacing w:before="100" w:beforeAutospacing="1" w:after="360" w:line="290" w:lineRule="atLeast"/>
        <w:ind w:right="57"/>
        <w:rPr>
          <w:b/>
          <w:bCs/>
        </w:rPr>
      </w:pPr>
      <w:r>
        <w:t>Beskriv på vilket sätt p</w:t>
      </w:r>
      <w:r w:rsidRPr="00636C1E">
        <w:t>rojektet</w:t>
      </w:r>
      <w:r>
        <w:t xml:space="preserve"> kan</w:t>
      </w:r>
      <w:r w:rsidRPr="00636C1E">
        <w:t xml:space="preserve"> bidra till minskad klimatpåverkan och utvecklingen mot ett hållbart energisystem. Detta kan ske genom exempelvis energieffektivisering, möjliggöra flexibilitet eller ökad tillgång av fossilfri energi.</w:t>
      </w:r>
      <w:r w:rsidR="00CE42A8">
        <w:t xml:space="preserve"> </w:t>
      </w:r>
    </w:p>
    <w:p w14:paraId="3D1DE895" w14:textId="50E32C0F" w:rsidR="00BD2E98" w:rsidRDefault="00BD2E98" w:rsidP="00EC34C5">
      <w:pPr>
        <w:pStyle w:val="Brdtext"/>
        <w:spacing w:before="100" w:beforeAutospacing="1" w:after="360" w:line="290" w:lineRule="atLeast"/>
        <w:ind w:left="360" w:right="57"/>
        <w:rPr>
          <w:b/>
          <w:bCs/>
        </w:rPr>
      </w:pPr>
    </w:p>
    <w:p w14:paraId="361E25A0" w14:textId="3D962D5D" w:rsidR="00C35B11" w:rsidRDefault="00C35B11" w:rsidP="00EC34C5">
      <w:pPr>
        <w:pStyle w:val="Brdtext"/>
        <w:spacing w:before="100" w:beforeAutospacing="1" w:after="360" w:line="290" w:lineRule="atLeast"/>
        <w:ind w:left="360" w:right="57"/>
        <w:rPr>
          <w:b/>
          <w:bCs/>
        </w:rPr>
      </w:pPr>
    </w:p>
    <w:p w14:paraId="45571224" w14:textId="77777777" w:rsidR="00C35B11" w:rsidRPr="00B37713" w:rsidRDefault="00C35B11" w:rsidP="00EC34C5">
      <w:pPr>
        <w:pStyle w:val="Brdtext"/>
        <w:spacing w:before="100" w:beforeAutospacing="1" w:after="360" w:line="290" w:lineRule="atLeast"/>
        <w:ind w:left="360" w:right="57"/>
        <w:rPr>
          <w:b/>
          <w:bCs/>
        </w:rPr>
      </w:pPr>
    </w:p>
    <w:p w14:paraId="0D4B5FBF" w14:textId="1D9DFA4D" w:rsidR="00CE42A8" w:rsidRPr="00CE42A8" w:rsidRDefault="001D7A74" w:rsidP="00CE42A8">
      <w:pPr>
        <w:pStyle w:val="Brdtext"/>
        <w:numPr>
          <w:ilvl w:val="0"/>
          <w:numId w:val="3"/>
        </w:numPr>
        <w:spacing w:before="100" w:beforeAutospacing="1" w:after="360" w:line="290" w:lineRule="atLeast"/>
        <w:ind w:left="0" w:right="57"/>
        <w:rPr>
          <w:b/>
          <w:bCs/>
        </w:rPr>
      </w:pPr>
      <w:r>
        <w:rPr>
          <w:b/>
          <w:bCs/>
        </w:rPr>
        <w:t>Affärsmässig potential</w:t>
      </w:r>
    </w:p>
    <w:p w14:paraId="65040FB4" w14:textId="5BF62737" w:rsidR="007C2934" w:rsidRDefault="007C2934" w:rsidP="000C3B6D">
      <w:pPr>
        <w:pStyle w:val="Liststycke"/>
        <w:numPr>
          <w:ilvl w:val="0"/>
          <w:numId w:val="9"/>
        </w:numPr>
      </w:pPr>
      <w:r>
        <w:t xml:space="preserve">Beskriv hur en </w:t>
      </w:r>
      <w:r w:rsidRPr="0046323B">
        <w:t>tydlig och konkret kundnytta</w:t>
      </w:r>
      <w:r>
        <w:t xml:space="preserve"> </w:t>
      </w:r>
      <w:r w:rsidRPr="0046323B">
        <w:t>uppnås</w:t>
      </w:r>
      <w:r w:rsidR="000322F0">
        <w:t xml:space="preserve"> </w:t>
      </w:r>
      <w:r w:rsidR="000322F0" w:rsidRPr="00F27755">
        <w:t>jämfört med</w:t>
      </w:r>
      <w:r w:rsidR="000322F0" w:rsidRPr="00776CA2">
        <w:t xml:space="preserve"> </w:t>
      </w:r>
      <w:r w:rsidR="000322F0" w:rsidRPr="00F27755">
        <w:t>dagens</w:t>
      </w:r>
      <w:r w:rsidR="000322F0" w:rsidRPr="00776CA2">
        <w:t xml:space="preserve"> </w:t>
      </w:r>
      <w:r w:rsidR="000322F0" w:rsidRPr="00F27755">
        <w:t>bästa</w:t>
      </w:r>
      <w:r w:rsidR="000322F0" w:rsidRPr="00776CA2">
        <w:t xml:space="preserve"> </w:t>
      </w:r>
      <w:r w:rsidR="000322F0" w:rsidRPr="00F27755">
        <w:t>lösningar</w:t>
      </w:r>
      <w:r w:rsidR="006E1CEA">
        <w:t xml:space="preserve"> och hur </w:t>
      </w:r>
      <w:r w:rsidR="00712B48">
        <w:t xml:space="preserve">en </w:t>
      </w:r>
      <w:r w:rsidRPr="0046323B">
        <w:t>realistisk och lönsam affärsmodell</w:t>
      </w:r>
      <w:r w:rsidR="00712B48">
        <w:t xml:space="preserve"> kan uppnås</w:t>
      </w:r>
      <w:r w:rsidR="00747667">
        <w:t>.</w:t>
      </w:r>
    </w:p>
    <w:p w14:paraId="4697131B" w14:textId="77777777" w:rsidR="00D600C3" w:rsidRDefault="00D600C3" w:rsidP="003D1AC0"/>
    <w:p w14:paraId="366DAECA" w14:textId="24EEA716" w:rsidR="00D600C3" w:rsidRDefault="00131F4C" w:rsidP="000C3B6D">
      <w:pPr>
        <w:pStyle w:val="Liststycke"/>
        <w:numPr>
          <w:ilvl w:val="0"/>
          <w:numId w:val="9"/>
        </w:numPr>
      </w:pPr>
      <w:r>
        <w:t xml:space="preserve">Beskriv hur er </w:t>
      </w:r>
      <w:r w:rsidR="00AC611F">
        <w:t>innovation</w:t>
      </w:r>
      <w:r w:rsidR="00AC611F" w:rsidRPr="0046323B">
        <w:t> </w:t>
      </w:r>
      <w:r w:rsidR="00AC611F">
        <w:t>kan nå</w:t>
      </w:r>
      <w:r w:rsidR="00AC611F" w:rsidRPr="0046323B">
        <w:t xml:space="preserve"> en storskalig marknadsspridning</w:t>
      </w:r>
      <w:r w:rsidR="00AC611F">
        <w:t xml:space="preserve"> (om möjligt kvantifierat i antal </w:t>
      </w:r>
      <w:r w:rsidR="00AC611F" w:rsidRPr="0046323B">
        <w:t xml:space="preserve">arbetstillfällen </w:t>
      </w:r>
      <w:r w:rsidR="009A31A3">
        <w:t xml:space="preserve">i Sverige </w:t>
      </w:r>
      <w:r w:rsidR="00AC611F" w:rsidRPr="0046323B">
        <w:t>och/eller exportintäkter</w:t>
      </w:r>
      <w:r w:rsidR="009A31A3">
        <w:t xml:space="preserve"> till Sverige</w:t>
      </w:r>
      <w:r w:rsidR="00AC611F">
        <w:t>).</w:t>
      </w:r>
    </w:p>
    <w:p w14:paraId="28D742DE" w14:textId="77777777" w:rsidR="00D600C3" w:rsidRDefault="00D600C3" w:rsidP="00D600C3">
      <w:pPr>
        <w:pStyle w:val="Liststycke"/>
      </w:pPr>
    </w:p>
    <w:p w14:paraId="38D0C25B" w14:textId="21A404B1" w:rsidR="00B9584F" w:rsidRDefault="00946D0D" w:rsidP="00776CA2">
      <w:pPr>
        <w:pStyle w:val="Liststycke"/>
        <w:numPr>
          <w:ilvl w:val="0"/>
          <w:numId w:val="9"/>
        </w:numPr>
      </w:pPr>
      <w:r w:rsidRPr="00F27755">
        <w:t>Beskriv</w:t>
      </w:r>
      <w:r w:rsidRPr="00D600C3">
        <w:rPr>
          <w:spacing w:val="-1"/>
        </w:rPr>
        <w:t xml:space="preserve"> </w:t>
      </w:r>
      <w:r w:rsidRPr="00F27755">
        <w:t>nuvarande</w:t>
      </w:r>
      <w:r w:rsidRPr="00D600C3">
        <w:rPr>
          <w:spacing w:val="-1"/>
        </w:rPr>
        <w:t xml:space="preserve"> </w:t>
      </w:r>
      <w:r w:rsidRPr="00F27755">
        <w:t>konkurrens,</w:t>
      </w:r>
      <w:r w:rsidRPr="004A59FF">
        <w:t xml:space="preserve"> </w:t>
      </w:r>
      <w:r w:rsidRPr="00F27755">
        <w:t>starka</w:t>
      </w:r>
      <w:r w:rsidRPr="004A59FF">
        <w:t xml:space="preserve"> </w:t>
      </w:r>
      <w:r w:rsidRPr="00F27755">
        <w:t>trender,</w:t>
      </w:r>
      <w:r w:rsidRPr="004A59FF">
        <w:t xml:space="preserve"> </w:t>
      </w:r>
      <w:r w:rsidRPr="00F27755">
        <w:t>troliga förändringar,</w:t>
      </w:r>
      <w:r w:rsidRPr="004A59FF">
        <w:t xml:space="preserve"> </w:t>
      </w:r>
      <w:r w:rsidRPr="00F27755">
        <w:t>risk</w:t>
      </w:r>
      <w:r w:rsidRPr="004A59FF">
        <w:t xml:space="preserve"> </w:t>
      </w:r>
      <w:r w:rsidRPr="00A763F6">
        <w:t>för</w:t>
      </w:r>
      <w:r w:rsidRPr="004A59FF">
        <w:t xml:space="preserve"> </w:t>
      </w:r>
      <w:r w:rsidRPr="00A763F6">
        <w:t>kommande</w:t>
      </w:r>
      <w:r w:rsidRPr="004A59FF">
        <w:t xml:space="preserve"> </w:t>
      </w:r>
      <w:r w:rsidRPr="00B123BD">
        <w:t>konkurrens eller substitut.</w:t>
      </w:r>
    </w:p>
    <w:p w14:paraId="5CF97479" w14:textId="68F62F9B" w:rsidR="00B9584F" w:rsidRDefault="00B9584F" w:rsidP="00776CA2"/>
    <w:p w14:paraId="6C02F2CF" w14:textId="086C9DF0" w:rsidR="00C16F8E" w:rsidRDefault="00C16F8E" w:rsidP="009C7779"/>
    <w:p w14:paraId="49F3C233" w14:textId="276DF958" w:rsidR="007127A1" w:rsidRDefault="007127A1" w:rsidP="009C7779"/>
    <w:p w14:paraId="41035E24" w14:textId="393F5542" w:rsidR="007127A1" w:rsidRDefault="007127A1" w:rsidP="009C7779"/>
    <w:p w14:paraId="4DB69812" w14:textId="70F4D53C" w:rsidR="007127A1" w:rsidRDefault="007127A1" w:rsidP="009C7779"/>
    <w:p w14:paraId="7BA551CF" w14:textId="10406B83" w:rsidR="007127A1" w:rsidRDefault="007127A1" w:rsidP="009C7779"/>
    <w:p w14:paraId="12693711" w14:textId="69723CAC" w:rsidR="007127A1" w:rsidRDefault="007127A1" w:rsidP="009C7779"/>
    <w:p w14:paraId="5E8E86D9" w14:textId="1CD8100C" w:rsidR="007127A1" w:rsidRDefault="007127A1" w:rsidP="009C7779"/>
    <w:p w14:paraId="27EC4E57" w14:textId="2F861900" w:rsidR="007127A1" w:rsidRDefault="007127A1" w:rsidP="009C7779"/>
    <w:p w14:paraId="4679F415" w14:textId="4F95B6B9" w:rsidR="007127A1" w:rsidRDefault="007127A1" w:rsidP="009C7779"/>
    <w:p w14:paraId="3D8FC308" w14:textId="4F39CBFE" w:rsidR="007127A1" w:rsidRDefault="007127A1" w:rsidP="009C7779"/>
    <w:p w14:paraId="7753B10D" w14:textId="60BC417F" w:rsidR="007127A1" w:rsidRDefault="007127A1" w:rsidP="009C7779"/>
    <w:p w14:paraId="3129960E" w14:textId="236E66A9" w:rsidR="007127A1" w:rsidRDefault="007127A1" w:rsidP="009C7779"/>
    <w:p w14:paraId="5D65377C" w14:textId="0F0E84F0" w:rsidR="007127A1" w:rsidRDefault="007127A1" w:rsidP="009C7779"/>
    <w:p w14:paraId="3B0EAC73" w14:textId="3CFA99A2" w:rsidR="007127A1" w:rsidRDefault="007127A1" w:rsidP="009C7779"/>
    <w:p w14:paraId="74E4BE3B" w14:textId="0662CA3C" w:rsidR="007127A1" w:rsidRDefault="007127A1" w:rsidP="009C7779"/>
    <w:p w14:paraId="16F50963" w14:textId="5175C72C" w:rsidR="007127A1" w:rsidRDefault="007127A1" w:rsidP="009C7779"/>
    <w:p w14:paraId="43DE7622" w14:textId="4866DF1A" w:rsidR="007127A1" w:rsidRDefault="007127A1" w:rsidP="009C7779"/>
    <w:p w14:paraId="2D89D6BE" w14:textId="1BFFF8E3" w:rsidR="007127A1" w:rsidRDefault="007127A1" w:rsidP="009C7779"/>
    <w:p w14:paraId="45FBE957" w14:textId="6C339661" w:rsidR="007127A1" w:rsidRDefault="007127A1" w:rsidP="009C7779"/>
    <w:p w14:paraId="121CF709" w14:textId="77777777" w:rsidR="007127A1" w:rsidRDefault="007127A1" w:rsidP="009C7779"/>
    <w:p w14:paraId="5521C446" w14:textId="14350C79" w:rsidR="0050017B" w:rsidRDefault="00FC582C" w:rsidP="009C7779">
      <w:r w:rsidRPr="00DC42A0">
        <w:t>Ange</w:t>
      </w:r>
      <w:r w:rsidR="006D0A96" w:rsidRPr="00DC42A0">
        <w:t xml:space="preserve"> </w:t>
      </w:r>
      <w:r w:rsidR="000B38D9">
        <w:t>nuvarande</w:t>
      </w:r>
      <w:r w:rsidR="00680155">
        <w:t xml:space="preserve"> </w:t>
      </w:r>
      <w:r w:rsidR="00F57C34" w:rsidRPr="00DC42A0">
        <w:t xml:space="preserve">CRL-nivå (Customer </w:t>
      </w:r>
      <w:proofErr w:type="spellStart"/>
      <w:r w:rsidR="00307809" w:rsidRPr="00DC42A0">
        <w:t>Readiness</w:t>
      </w:r>
      <w:proofErr w:type="spellEnd"/>
      <w:r w:rsidR="00307809" w:rsidRPr="00DC42A0">
        <w:t xml:space="preserve"> </w:t>
      </w:r>
      <w:proofErr w:type="spellStart"/>
      <w:r w:rsidR="00307809" w:rsidRPr="00DC42A0">
        <w:t>level</w:t>
      </w:r>
      <w:proofErr w:type="spellEnd"/>
      <w:r w:rsidR="00307809" w:rsidRPr="00DC42A0">
        <w:t>)</w:t>
      </w:r>
      <w:r w:rsidR="000B38D9">
        <w:t xml:space="preserve"> för </w:t>
      </w:r>
      <w:r w:rsidR="000B38D9" w:rsidRPr="00AC1D63">
        <w:t>produkten/tjänsten</w:t>
      </w:r>
      <w:r w:rsidR="000B38D9" w:rsidRPr="00B123BD">
        <w:t>/lösningen</w:t>
      </w:r>
      <w:r w:rsidR="000B38D9">
        <w:t xml:space="preserve"> </w:t>
      </w:r>
      <w:r w:rsidR="009C7779" w:rsidRPr="00DC42A0">
        <w:t>i</w:t>
      </w:r>
      <w:r w:rsidR="00A17087" w:rsidRPr="00DC42A0">
        <w:t xml:space="preserve"> tabellen nedan</w:t>
      </w:r>
      <w:r w:rsidR="009C7779" w:rsidRPr="00DC42A0">
        <w:t xml:space="preserve">. </w:t>
      </w:r>
      <w:r w:rsidR="009C7779">
        <w:t xml:space="preserve">Det finns inga </w:t>
      </w:r>
      <w:r w:rsidR="00431F10">
        <w:t xml:space="preserve">obligatoriska </w:t>
      </w:r>
      <w:r w:rsidR="00D63B7E">
        <w:t>krav på upp</w:t>
      </w:r>
      <w:r w:rsidR="00431F10">
        <w:t>nådd</w:t>
      </w:r>
      <w:r w:rsidR="00D63B7E">
        <w:t xml:space="preserve"> nivå</w:t>
      </w:r>
      <w:r w:rsidR="00307809">
        <w:t xml:space="preserve">. </w:t>
      </w:r>
    </w:p>
    <w:p w14:paraId="522C34CE" w14:textId="77777777" w:rsidR="007200E9" w:rsidRDefault="007200E9" w:rsidP="009C7779"/>
    <w:p w14:paraId="57E84364" w14:textId="77777777" w:rsidR="005257B1" w:rsidRDefault="005257B1" w:rsidP="005257B1"/>
    <w:tbl>
      <w:tblPr>
        <w:tblStyle w:val="Tabellrutnt"/>
        <w:tblW w:w="8641" w:type="dxa"/>
        <w:jc w:val="center"/>
        <w:tblLayout w:type="fixed"/>
        <w:tblLook w:val="04A0" w:firstRow="1" w:lastRow="0" w:firstColumn="1" w:lastColumn="0" w:noHBand="0" w:noVBand="1"/>
      </w:tblPr>
      <w:tblGrid>
        <w:gridCol w:w="1253"/>
        <w:gridCol w:w="697"/>
        <w:gridCol w:w="6134"/>
        <w:gridCol w:w="557"/>
      </w:tblGrid>
      <w:tr w:rsidR="00945CDD" w:rsidRPr="004066D8" w14:paraId="059E356A" w14:textId="77777777" w:rsidTr="006A5D5B">
        <w:trPr>
          <w:trHeight w:val="588"/>
          <w:jc w:val="center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4886D157" w14:textId="77777777" w:rsidR="005257B1" w:rsidRDefault="005257B1" w:rsidP="00263C26">
            <w:pPr>
              <w:pStyle w:val="Brdtext"/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6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9CE6B" w14:textId="7970A4C2" w:rsidR="005257B1" w:rsidRPr="00202FB8" w:rsidRDefault="005257B1" w:rsidP="00263C26">
            <w:pPr>
              <w:pStyle w:val="Brdtext"/>
              <w:spacing w:after="120"/>
              <w:rPr>
                <w:sz w:val="20"/>
                <w:szCs w:val="20"/>
              </w:rPr>
            </w:pPr>
            <w:r w:rsidRPr="00202FB8">
              <w:rPr>
                <w:sz w:val="20"/>
                <w:szCs w:val="20"/>
              </w:rPr>
              <w:t xml:space="preserve">Tabell </w:t>
            </w:r>
            <w:r w:rsidR="00685DBC">
              <w:rPr>
                <w:sz w:val="20"/>
                <w:szCs w:val="20"/>
              </w:rPr>
              <w:t>1</w:t>
            </w:r>
            <w:r w:rsidRPr="00202FB8">
              <w:rPr>
                <w:sz w:val="20"/>
                <w:szCs w:val="20"/>
              </w:rPr>
              <w:t xml:space="preserve"> Beskrivning av </w:t>
            </w:r>
            <w:r w:rsidR="006036D2">
              <w:rPr>
                <w:b/>
                <w:bCs/>
                <w:sz w:val="20"/>
                <w:szCs w:val="20"/>
              </w:rPr>
              <w:t>C</w:t>
            </w:r>
            <w:r w:rsidRPr="00C27B0B">
              <w:rPr>
                <w:b/>
                <w:bCs/>
                <w:sz w:val="20"/>
                <w:szCs w:val="20"/>
              </w:rPr>
              <w:t>RL</w:t>
            </w:r>
            <w:r w:rsidRPr="00202FB8">
              <w:rPr>
                <w:sz w:val="20"/>
                <w:szCs w:val="20"/>
              </w:rPr>
              <w:t>-nivåer som visar mognadsgraden</w:t>
            </w:r>
            <w:r w:rsidR="00927947">
              <w:rPr>
                <w:sz w:val="20"/>
                <w:szCs w:val="20"/>
              </w:rPr>
              <w:t>.</w:t>
            </w:r>
            <w:r w:rsidR="002E5ACA">
              <w:rPr>
                <w:rStyle w:val="Fotnotsreferens"/>
                <w:sz w:val="20"/>
                <w:szCs w:val="20"/>
              </w:rPr>
              <w:footnoteReference w:id="2"/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0DA94" w14:textId="77777777" w:rsidR="005257B1" w:rsidRPr="00202FB8" w:rsidRDefault="005257B1" w:rsidP="00263C26">
            <w:pPr>
              <w:pStyle w:val="Brdtext"/>
              <w:spacing w:after="120"/>
              <w:rPr>
                <w:sz w:val="20"/>
                <w:szCs w:val="20"/>
              </w:rPr>
            </w:pPr>
          </w:p>
        </w:tc>
      </w:tr>
      <w:tr w:rsidR="00C24897" w:rsidRPr="004066D8" w14:paraId="4C118FE2" w14:textId="77777777" w:rsidTr="006A5D5B">
        <w:trPr>
          <w:trHeight w:val="784"/>
          <w:jc w:val="center"/>
        </w:trPr>
        <w:tc>
          <w:tcPr>
            <w:tcW w:w="12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3C83A" w14:textId="0CEAC603" w:rsidR="00C24897" w:rsidRPr="004066D8" w:rsidRDefault="00C24897" w:rsidP="00263C26">
            <w:pPr>
              <w:pStyle w:val="Brdtext"/>
              <w:spacing w:after="0"/>
              <w:rPr>
                <w:sz w:val="20"/>
                <w:szCs w:val="20"/>
              </w:rPr>
            </w:pP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8E2126" wp14:editId="5483A865">
                      <wp:simplePos x="0" y="0"/>
                      <wp:positionH relativeFrom="column">
                        <wp:posOffset>253393</wp:posOffset>
                      </wp:positionH>
                      <wp:positionV relativeFrom="paragraph">
                        <wp:posOffset>1017796</wp:posOffset>
                      </wp:positionV>
                      <wp:extent cx="297815" cy="866692"/>
                      <wp:effectExtent l="19050" t="0" r="26035" b="29210"/>
                      <wp:wrapNone/>
                      <wp:docPr id="6" name="Pil: nedå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866692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177DE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il: nedåt 6" o:spid="_x0000_s1026" type="#_x0000_t67" style="position:absolute;margin-left:19.95pt;margin-top:80.15pt;width:23.4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" adj="17889" fillcolor="#404040 [2429]" strokecolor="black [1600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Customer </w:t>
            </w:r>
            <w:proofErr w:type="spellStart"/>
            <w:r>
              <w:rPr>
                <w:sz w:val="20"/>
                <w:szCs w:val="20"/>
              </w:rPr>
              <w:t>readiness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level</w:t>
            </w:r>
            <w:proofErr w:type="spellEnd"/>
            <w:r w:rsidRPr="00645AF8">
              <w:rPr>
                <w:sz w:val="20"/>
                <w:szCs w:val="20"/>
              </w:rPr>
              <w:t xml:space="preserve"> ökar med högre nummer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8F7F2" w:themeFill="background2" w:themeFillTint="66"/>
          </w:tcPr>
          <w:p w14:paraId="1554E847" w14:textId="77777777" w:rsidR="00C24897" w:rsidRPr="00D5756A" w:rsidRDefault="00C24897" w:rsidP="00263C26">
            <w:pPr>
              <w:pStyle w:val="Brdtext"/>
              <w:spacing w:after="240"/>
              <w:rPr>
                <w:b/>
                <w:bCs/>
                <w:sz w:val="18"/>
                <w:szCs w:val="18"/>
              </w:rPr>
            </w:pPr>
            <w:r w:rsidRPr="00D5756A">
              <w:rPr>
                <w:b/>
                <w:bCs/>
                <w:sz w:val="18"/>
                <w:szCs w:val="18"/>
              </w:rPr>
              <w:t>Nivå</w:t>
            </w:r>
          </w:p>
        </w:tc>
        <w:tc>
          <w:tcPr>
            <w:tcW w:w="6134" w:type="dxa"/>
            <w:tcBorders>
              <w:top w:val="single" w:sz="4" w:space="0" w:color="auto"/>
            </w:tcBorders>
          </w:tcPr>
          <w:p w14:paraId="755F9693" w14:textId="77777777" w:rsidR="00C24897" w:rsidRPr="00D5756A" w:rsidRDefault="00C24897" w:rsidP="00263C26">
            <w:pPr>
              <w:pStyle w:val="Brdtext"/>
              <w:spacing w:after="240"/>
              <w:rPr>
                <w:b/>
                <w:bCs/>
                <w:sz w:val="18"/>
                <w:szCs w:val="18"/>
              </w:rPr>
            </w:pPr>
            <w:r w:rsidRPr="00D5756A">
              <w:rPr>
                <w:b/>
                <w:bCs/>
                <w:sz w:val="18"/>
                <w:szCs w:val="18"/>
              </w:rPr>
              <w:t>Beskrivning/kännetecken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6F207ABD" w14:textId="77777777" w:rsidR="00C24897" w:rsidRPr="00B516B3" w:rsidRDefault="00C24897" w:rsidP="00263C26">
            <w:pPr>
              <w:pStyle w:val="Brdtext"/>
              <w:spacing w:after="240"/>
              <w:rPr>
                <w:b/>
                <w:bCs/>
                <w:sz w:val="18"/>
                <w:szCs w:val="18"/>
              </w:rPr>
            </w:pPr>
            <w:r w:rsidRPr="00B516B3">
              <w:rPr>
                <w:b/>
                <w:bCs/>
                <w:sz w:val="18"/>
                <w:szCs w:val="18"/>
              </w:rPr>
              <w:t>Val</w:t>
            </w:r>
          </w:p>
        </w:tc>
      </w:tr>
      <w:tr w:rsidR="00C24897" w:rsidRPr="004066D8" w14:paraId="5C04C97C" w14:textId="77777777" w:rsidTr="006A5D5B">
        <w:trPr>
          <w:trHeight w:val="495"/>
          <w:jc w:val="center"/>
        </w:trPr>
        <w:tc>
          <w:tcPr>
            <w:tcW w:w="12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9A83E" w14:textId="77777777" w:rsidR="00C24897" w:rsidRPr="004066D8" w:rsidRDefault="00C24897" w:rsidP="00263C26">
            <w:pPr>
              <w:pStyle w:val="Brdtext"/>
              <w:spacing w:after="0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F8F7F2" w:themeFill="background2" w:themeFillTint="66"/>
          </w:tcPr>
          <w:p w14:paraId="2C47CD09" w14:textId="3B36F6E2" w:rsidR="00C24897" w:rsidRPr="00D5756A" w:rsidRDefault="007127A1" w:rsidP="00263C26">
            <w:pPr>
              <w:pStyle w:val="Brd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="00C24897" w:rsidRPr="00D5756A">
              <w:rPr>
                <w:b/>
                <w:bCs/>
                <w:sz w:val="18"/>
                <w:szCs w:val="18"/>
              </w:rPr>
              <w:t>RL1</w:t>
            </w:r>
          </w:p>
        </w:tc>
        <w:tc>
          <w:tcPr>
            <w:tcW w:w="6134" w:type="dxa"/>
          </w:tcPr>
          <w:p w14:paraId="59919302" w14:textId="261448E7" w:rsidR="00C24897" w:rsidRPr="00D5756A" w:rsidRDefault="00C24897" w:rsidP="00263C26">
            <w:pPr>
              <w:pStyle w:val="Brdtext"/>
              <w:spacing w:after="0"/>
              <w:rPr>
                <w:sz w:val="18"/>
                <w:szCs w:val="18"/>
              </w:rPr>
            </w:pPr>
            <w:r w:rsidRPr="00CE4CA4">
              <w:rPr>
                <w:sz w:val="18"/>
                <w:szCs w:val="18"/>
              </w:rPr>
              <w:t>Hypoteser om eventuella behov på marknaden</w:t>
            </w:r>
          </w:p>
        </w:tc>
        <w:sdt>
          <w:sdtPr>
            <w:rPr>
              <w:sz w:val="20"/>
              <w:szCs w:val="20"/>
            </w:rPr>
            <w:id w:val="67584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shd w:val="clear" w:color="auto" w:fill="EEECE1" w:themeFill="background2"/>
              </w:tcPr>
              <w:p w14:paraId="40C18B2B" w14:textId="58B87F4B" w:rsidR="00C24897" w:rsidRDefault="00650DA3" w:rsidP="00263C26">
                <w:pPr>
                  <w:pStyle w:val="Brdtext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24897" w:rsidRPr="004066D8" w14:paraId="040AEBD7" w14:textId="77777777" w:rsidTr="006A5D5B">
        <w:trPr>
          <w:trHeight w:val="399"/>
          <w:jc w:val="center"/>
        </w:trPr>
        <w:tc>
          <w:tcPr>
            <w:tcW w:w="12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28438" w14:textId="77777777" w:rsidR="00C24897" w:rsidRPr="004066D8" w:rsidRDefault="00C24897" w:rsidP="00263C26">
            <w:pPr>
              <w:pStyle w:val="Brdtext"/>
              <w:spacing w:after="0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F8F7F2" w:themeFill="background2" w:themeFillTint="66"/>
          </w:tcPr>
          <w:p w14:paraId="1CD34D45" w14:textId="46AA16B1" w:rsidR="00C24897" w:rsidRPr="00D5756A" w:rsidRDefault="007127A1" w:rsidP="00263C26">
            <w:pPr>
              <w:pStyle w:val="Brd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="00C24897" w:rsidRPr="00D5756A">
              <w:rPr>
                <w:b/>
                <w:bCs/>
                <w:sz w:val="18"/>
                <w:szCs w:val="18"/>
              </w:rPr>
              <w:t>RL2</w:t>
            </w:r>
          </w:p>
        </w:tc>
        <w:tc>
          <w:tcPr>
            <w:tcW w:w="6134" w:type="dxa"/>
          </w:tcPr>
          <w:p w14:paraId="7148233C" w14:textId="733D8E85" w:rsidR="00C24897" w:rsidRPr="00D5756A" w:rsidRDefault="00C24897" w:rsidP="00263C26">
            <w:pPr>
              <w:pStyle w:val="Brdtext"/>
              <w:spacing w:after="0"/>
              <w:rPr>
                <w:sz w:val="18"/>
                <w:szCs w:val="18"/>
              </w:rPr>
            </w:pPr>
            <w:r w:rsidRPr="00CE4CA4">
              <w:rPr>
                <w:sz w:val="18"/>
                <w:szCs w:val="18"/>
              </w:rPr>
              <w:t>Identifierat specifika behov på marknaden</w:t>
            </w:r>
          </w:p>
        </w:tc>
        <w:sdt>
          <w:sdtPr>
            <w:rPr>
              <w:sz w:val="20"/>
              <w:szCs w:val="20"/>
            </w:rPr>
            <w:id w:val="-13536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shd w:val="clear" w:color="auto" w:fill="EEECE1" w:themeFill="background2"/>
              </w:tcPr>
              <w:p w14:paraId="777CA676" w14:textId="192FC836" w:rsidR="00C24897" w:rsidRPr="004066D8" w:rsidRDefault="00331530" w:rsidP="00263C26">
                <w:pPr>
                  <w:pStyle w:val="Brdtext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24897" w:rsidRPr="004066D8" w14:paraId="049FFE63" w14:textId="77777777" w:rsidTr="006A5D5B">
        <w:trPr>
          <w:trHeight w:val="404"/>
          <w:jc w:val="center"/>
        </w:trPr>
        <w:tc>
          <w:tcPr>
            <w:tcW w:w="12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64B08" w14:textId="77777777" w:rsidR="00C24897" w:rsidRPr="004066D8" w:rsidRDefault="00C24897" w:rsidP="00263C26">
            <w:pPr>
              <w:pStyle w:val="Brdtext"/>
              <w:spacing w:after="0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F8F7F2" w:themeFill="background2" w:themeFillTint="66"/>
          </w:tcPr>
          <w:p w14:paraId="65A69834" w14:textId="06354EEF" w:rsidR="00C24897" w:rsidRPr="00D5756A" w:rsidRDefault="007127A1" w:rsidP="00263C26">
            <w:pPr>
              <w:pStyle w:val="Brd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="00C24897" w:rsidRPr="00D5756A">
              <w:rPr>
                <w:b/>
                <w:bCs/>
                <w:sz w:val="18"/>
                <w:szCs w:val="18"/>
              </w:rPr>
              <w:t>RL3</w:t>
            </w:r>
          </w:p>
        </w:tc>
        <w:tc>
          <w:tcPr>
            <w:tcW w:w="6134" w:type="dxa"/>
          </w:tcPr>
          <w:p w14:paraId="4329F9BA" w14:textId="1B9184E5" w:rsidR="00C24897" w:rsidRPr="00D5756A" w:rsidRDefault="00C24897" w:rsidP="00263C26">
            <w:pPr>
              <w:pStyle w:val="Brdtext"/>
              <w:spacing w:after="100" w:afterAutospacing="1"/>
              <w:rPr>
                <w:sz w:val="18"/>
                <w:szCs w:val="18"/>
              </w:rPr>
            </w:pPr>
            <w:r w:rsidRPr="00CE4CA4">
              <w:rPr>
                <w:sz w:val="18"/>
                <w:szCs w:val="18"/>
              </w:rPr>
              <w:t>En första återkoppling från marknaden etablerad</w:t>
            </w:r>
          </w:p>
        </w:tc>
        <w:sdt>
          <w:sdtPr>
            <w:rPr>
              <w:sz w:val="20"/>
              <w:szCs w:val="20"/>
            </w:rPr>
            <w:id w:val="-9163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shd w:val="clear" w:color="auto" w:fill="EEECE1" w:themeFill="background2"/>
              </w:tcPr>
              <w:p w14:paraId="3C5E318F" w14:textId="19C138D7" w:rsidR="00C24897" w:rsidRPr="004066D8" w:rsidRDefault="00331530" w:rsidP="00263C26">
                <w:pPr>
                  <w:pStyle w:val="Brdtext"/>
                  <w:spacing w:after="100" w:afterAutospacing="1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24897" w:rsidRPr="004066D8" w14:paraId="340EC1DE" w14:textId="77777777" w:rsidTr="006A5D5B">
        <w:trPr>
          <w:trHeight w:val="390"/>
          <w:jc w:val="center"/>
        </w:trPr>
        <w:tc>
          <w:tcPr>
            <w:tcW w:w="12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EE1BA" w14:textId="77777777" w:rsidR="00C24897" w:rsidRPr="004066D8" w:rsidRDefault="00C24897" w:rsidP="00263C26">
            <w:pPr>
              <w:pStyle w:val="Brdtext"/>
              <w:spacing w:after="0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F8F7F2" w:themeFill="background2" w:themeFillTint="66"/>
          </w:tcPr>
          <w:p w14:paraId="3DE7C6EB" w14:textId="4621D701" w:rsidR="00C24897" w:rsidRPr="00D5756A" w:rsidRDefault="007127A1" w:rsidP="00263C26">
            <w:pPr>
              <w:pStyle w:val="Brd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="00C24897" w:rsidRPr="00D5756A">
              <w:rPr>
                <w:b/>
                <w:bCs/>
                <w:sz w:val="18"/>
                <w:szCs w:val="18"/>
              </w:rPr>
              <w:t>RL4</w:t>
            </w:r>
          </w:p>
        </w:tc>
        <w:tc>
          <w:tcPr>
            <w:tcW w:w="6134" w:type="dxa"/>
          </w:tcPr>
          <w:p w14:paraId="7FC70247" w14:textId="38A41358" w:rsidR="00C24897" w:rsidRPr="00D5756A" w:rsidRDefault="00C24897" w:rsidP="00263C26">
            <w:pPr>
              <w:pStyle w:val="Brdtext"/>
              <w:spacing w:after="0"/>
              <w:rPr>
                <w:sz w:val="18"/>
                <w:szCs w:val="18"/>
              </w:rPr>
            </w:pPr>
            <w:r w:rsidRPr="00CE4CA4">
              <w:rPr>
                <w:sz w:val="18"/>
                <w:szCs w:val="18"/>
              </w:rPr>
              <w:t>Bekräftat problem/behov från flera kunder eller användare</w:t>
            </w:r>
          </w:p>
        </w:tc>
        <w:sdt>
          <w:sdtPr>
            <w:rPr>
              <w:sz w:val="20"/>
              <w:szCs w:val="20"/>
            </w:rPr>
            <w:id w:val="-171141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shd w:val="clear" w:color="auto" w:fill="EEECE1" w:themeFill="background2"/>
              </w:tcPr>
              <w:p w14:paraId="10AF66FD" w14:textId="77777777" w:rsidR="00C24897" w:rsidRPr="004066D8" w:rsidRDefault="00C24897" w:rsidP="00263C26">
                <w:pPr>
                  <w:pStyle w:val="Brdtext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24897" w:rsidRPr="004066D8" w14:paraId="57426340" w14:textId="77777777" w:rsidTr="006A5D5B">
        <w:trPr>
          <w:trHeight w:val="395"/>
          <w:jc w:val="center"/>
        </w:trPr>
        <w:tc>
          <w:tcPr>
            <w:tcW w:w="12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01FD7" w14:textId="77777777" w:rsidR="00C24897" w:rsidRPr="004066D8" w:rsidRDefault="00C24897" w:rsidP="00263C26">
            <w:pPr>
              <w:pStyle w:val="Brdtext"/>
              <w:spacing w:after="0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F8F7F2" w:themeFill="background2" w:themeFillTint="66"/>
          </w:tcPr>
          <w:p w14:paraId="1462E95E" w14:textId="1FBBDE2F" w:rsidR="00C24897" w:rsidRPr="00D5756A" w:rsidRDefault="007127A1" w:rsidP="00263C26">
            <w:pPr>
              <w:pStyle w:val="Brd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="00C24897" w:rsidRPr="00D5756A">
              <w:rPr>
                <w:b/>
                <w:bCs/>
                <w:sz w:val="18"/>
                <w:szCs w:val="18"/>
              </w:rPr>
              <w:t>RL5</w:t>
            </w:r>
          </w:p>
        </w:tc>
        <w:tc>
          <w:tcPr>
            <w:tcW w:w="6134" w:type="dxa"/>
          </w:tcPr>
          <w:p w14:paraId="319F7239" w14:textId="336CE810" w:rsidR="00C24897" w:rsidRPr="00D5756A" w:rsidRDefault="00C24897" w:rsidP="00263C26">
            <w:pPr>
              <w:pStyle w:val="Brdtext"/>
              <w:spacing w:after="0"/>
              <w:rPr>
                <w:sz w:val="18"/>
                <w:szCs w:val="18"/>
              </w:rPr>
            </w:pPr>
            <w:r w:rsidRPr="00CE4CA4">
              <w:rPr>
                <w:sz w:val="18"/>
                <w:szCs w:val="18"/>
              </w:rPr>
              <w:t>Etablerat intresse för produkt/tjänst och relation med tänkta kunder</w:t>
            </w:r>
          </w:p>
        </w:tc>
        <w:sdt>
          <w:sdtPr>
            <w:rPr>
              <w:sz w:val="20"/>
              <w:szCs w:val="20"/>
            </w:rPr>
            <w:id w:val="81993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shd w:val="clear" w:color="auto" w:fill="EEECE1" w:themeFill="background2"/>
              </w:tcPr>
              <w:p w14:paraId="4CEDBB97" w14:textId="77777777" w:rsidR="00C24897" w:rsidRPr="004066D8" w:rsidRDefault="00C24897" w:rsidP="00263C26">
                <w:pPr>
                  <w:pStyle w:val="Brdtext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24897" w:rsidRPr="004066D8" w14:paraId="0FB16D59" w14:textId="77777777" w:rsidTr="006A5D5B">
        <w:trPr>
          <w:trHeight w:val="380"/>
          <w:jc w:val="center"/>
        </w:trPr>
        <w:tc>
          <w:tcPr>
            <w:tcW w:w="12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66E76" w14:textId="77777777" w:rsidR="00C24897" w:rsidRPr="004066D8" w:rsidRDefault="00C24897" w:rsidP="00263C26">
            <w:pPr>
              <w:pStyle w:val="Brdtext"/>
              <w:spacing w:after="0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F8F7F2" w:themeFill="background2" w:themeFillTint="66"/>
          </w:tcPr>
          <w:p w14:paraId="471F6AA4" w14:textId="05477E54" w:rsidR="00C24897" w:rsidRPr="00D5756A" w:rsidRDefault="007127A1" w:rsidP="00263C26">
            <w:pPr>
              <w:pStyle w:val="Brd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="00C24897" w:rsidRPr="00D5756A">
              <w:rPr>
                <w:b/>
                <w:bCs/>
                <w:sz w:val="18"/>
                <w:szCs w:val="18"/>
              </w:rPr>
              <w:t>RL6</w:t>
            </w:r>
          </w:p>
        </w:tc>
        <w:tc>
          <w:tcPr>
            <w:tcW w:w="6134" w:type="dxa"/>
          </w:tcPr>
          <w:p w14:paraId="1B4ADD49" w14:textId="15A94B37" w:rsidR="00C24897" w:rsidRPr="00D5756A" w:rsidRDefault="00C24897" w:rsidP="00263C26">
            <w:pPr>
              <w:pStyle w:val="Brdtext"/>
              <w:spacing w:after="0"/>
              <w:rPr>
                <w:sz w:val="18"/>
                <w:szCs w:val="18"/>
              </w:rPr>
            </w:pPr>
            <w:r w:rsidRPr="00CE4CA4">
              <w:rPr>
                <w:sz w:val="18"/>
                <w:szCs w:val="18"/>
              </w:rPr>
              <w:t>Fördelar med produkten/tjänsten bekräftad genom partnerskap eller första kundtestet</w:t>
            </w:r>
          </w:p>
        </w:tc>
        <w:sdt>
          <w:sdtPr>
            <w:rPr>
              <w:sz w:val="20"/>
              <w:szCs w:val="20"/>
            </w:rPr>
            <w:id w:val="-835452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shd w:val="clear" w:color="auto" w:fill="EEECE1" w:themeFill="background2"/>
              </w:tcPr>
              <w:p w14:paraId="22180CD8" w14:textId="77777777" w:rsidR="00C24897" w:rsidRDefault="00C24897" w:rsidP="00263C26">
                <w:pPr>
                  <w:pStyle w:val="Brdtext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24897" w:rsidRPr="004066D8" w14:paraId="7B8F63A4" w14:textId="77777777" w:rsidTr="006A5D5B">
        <w:trPr>
          <w:trHeight w:val="342"/>
          <w:jc w:val="center"/>
        </w:trPr>
        <w:tc>
          <w:tcPr>
            <w:tcW w:w="12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CAF9F" w14:textId="77777777" w:rsidR="00C24897" w:rsidRPr="004066D8" w:rsidRDefault="00C24897" w:rsidP="00263C26">
            <w:pPr>
              <w:pStyle w:val="Brdtext"/>
              <w:spacing w:after="0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F8F7F2" w:themeFill="background2" w:themeFillTint="66"/>
          </w:tcPr>
          <w:p w14:paraId="1E9CEFB5" w14:textId="22C61A69" w:rsidR="00C24897" w:rsidRPr="00D5756A" w:rsidRDefault="007127A1" w:rsidP="00263C26">
            <w:pPr>
              <w:pStyle w:val="Brd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="00C24897" w:rsidRPr="00D5756A">
              <w:rPr>
                <w:b/>
                <w:bCs/>
                <w:sz w:val="18"/>
                <w:szCs w:val="18"/>
              </w:rPr>
              <w:t>RL7</w:t>
            </w:r>
          </w:p>
        </w:tc>
        <w:tc>
          <w:tcPr>
            <w:tcW w:w="6134" w:type="dxa"/>
          </w:tcPr>
          <w:p w14:paraId="05A4B452" w14:textId="1AB73721" w:rsidR="00C24897" w:rsidRPr="00D5756A" w:rsidRDefault="00C24897" w:rsidP="00263C26">
            <w:pPr>
              <w:pStyle w:val="Brdtext"/>
              <w:spacing w:after="0"/>
              <w:rPr>
                <w:sz w:val="18"/>
                <w:szCs w:val="18"/>
              </w:rPr>
            </w:pPr>
            <w:r w:rsidRPr="00CE4CA4">
              <w:rPr>
                <w:sz w:val="18"/>
                <w:szCs w:val="18"/>
              </w:rPr>
              <w:t>Kunder i utökad produkt/tjänstetest eller första testförsäljningen</w:t>
            </w:r>
          </w:p>
        </w:tc>
        <w:sdt>
          <w:sdtPr>
            <w:rPr>
              <w:sz w:val="20"/>
              <w:szCs w:val="20"/>
            </w:rPr>
            <w:id w:val="-445691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shd w:val="clear" w:color="auto" w:fill="EEECE1" w:themeFill="background2"/>
              </w:tcPr>
              <w:p w14:paraId="1AA65ECB" w14:textId="77777777" w:rsidR="00C24897" w:rsidRDefault="00C24897" w:rsidP="00263C26">
                <w:pPr>
                  <w:pStyle w:val="Brdtext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24897" w:rsidRPr="004066D8" w14:paraId="3A94D986" w14:textId="77777777" w:rsidTr="006A5D5B">
        <w:trPr>
          <w:trHeight w:val="567"/>
          <w:jc w:val="center"/>
        </w:trPr>
        <w:tc>
          <w:tcPr>
            <w:tcW w:w="12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E78DF" w14:textId="77777777" w:rsidR="00C24897" w:rsidRPr="004066D8" w:rsidRDefault="00C24897" w:rsidP="00263C26">
            <w:pPr>
              <w:pStyle w:val="Brdtext"/>
              <w:spacing w:after="0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F8F7F2" w:themeFill="background2" w:themeFillTint="66"/>
          </w:tcPr>
          <w:p w14:paraId="2310500A" w14:textId="24EFE2F9" w:rsidR="00C24897" w:rsidRPr="00D5756A" w:rsidRDefault="007127A1" w:rsidP="00263C26">
            <w:pPr>
              <w:pStyle w:val="Brd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="00C24897" w:rsidRPr="00D5756A">
              <w:rPr>
                <w:b/>
                <w:bCs/>
                <w:sz w:val="18"/>
                <w:szCs w:val="18"/>
              </w:rPr>
              <w:t>RL8</w:t>
            </w:r>
          </w:p>
        </w:tc>
        <w:tc>
          <w:tcPr>
            <w:tcW w:w="6134" w:type="dxa"/>
          </w:tcPr>
          <w:p w14:paraId="43DB510C" w14:textId="01CA9EAB" w:rsidR="00C24897" w:rsidRPr="00D5756A" w:rsidRDefault="00C24897" w:rsidP="00263C26">
            <w:pPr>
              <w:pStyle w:val="Brdtext"/>
              <w:spacing w:after="0"/>
              <w:rPr>
                <w:sz w:val="18"/>
                <w:szCs w:val="18"/>
              </w:rPr>
            </w:pPr>
            <w:r w:rsidRPr="00CE4CA4">
              <w:rPr>
                <w:sz w:val="18"/>
                <w:szCs w:val="18"/>
              </w:rPr>
              <w:t>Första produkterna/tjänsterna sålda och ökade strukturerade</w:t>
            </w:r>
          </w:p>
        </w:tc>
        <w:sdt>
          <w:sdtPr>
            <w:rPr>
              <w:sz w:val="20"/>
              <w:szCs w:val="20"/>
            </w:rPr>
            <w:id w:val="-160264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shd w:val="clear" w:color="auto" w:fill="EEECE1" w:themeFill="background2"/>
              </w:tcPr>
              <w:p w14:paraId="4FC102CA" w14:textId="77777777" w:rsidR="00C24897" w:rsidRDefault="00C24897" w:rsidP="00263C26">
                <w:pPr>
                  <w:pStyle w:val="Brdtext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24897" w:rsidRPr="004066D8" w14:paraId="0B16DFA3" w14:textId="77777777" w:rsidTr="006A5D5B">
        <w:trPr>
          <w:trHeight w:val="617"/>
          <w:jc w:val="center"/>
        </w:trPr>
        <w:tc>
          <w:tcPr>
            <w:tcW w:w="12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9B0DC" w14:textId="77777777" w:rsidR="00C24897" w:rsidRPr="004066D8" w:rsidRDefault="00C24897" w:rsidP="00263C26">
            <w:pPr>
              <w:pStyle w:val="Brdtext"/>
              <w:spacing w:after="0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F8F7F2" w:themeFill="background2" w:themeFillTint="66"/>
          </w:tcPr>
          <w:p w14:paraId="07F6429A" w14:textId="21E3201C" w:rsidR="00C24897" w:rsidRPr="00D5756A" w:rsidRDefault="007127A1" w:rsidP="00263C26">
            <w:pPr>
              <w:pStyle w:val="Brd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="00C24897" w:rsidRPr="00D5756A">
              <w:rPr>
                <w:b/>
                <w:bCs/>
                <w:sz w:val="18"/>
                <w:szCs w:val="18"/>
              </w:rPr>
              <w:t>RL9</w:t>
            </w:r>
          </w:p>
        </w:tc>
        <w:tc>
          <w:tcPr>
            <w:tcW w:w="6134" w:type="dxa"/>
          </w:tcPr>
          <w:p w14:paraId="0D65D295" w14:textId="5535CA01" w:rsidR="00C24897" w:rsidRPr="00D5756A" w:rsidRDefault="00C24897" w:rsidP="00263C26">
            <w:pPr>
              <w:pStyle w:val="Brdtext"/>
              <w:spacing w:after="0"/>
              <w:rPr>
                <w:sz w:val="18"/>
                <w:szCs w:val="18"/>
              </w:rPr>
            </w:pPr>
            <w:r w:rsidRPr="00CE4CA4">
              <w:rPr>
                <w:sz w:val="18"/>
                <w:szCs w:val="18"/>
              </w:rPr>
              <w:t>Utbredd produkt/tjänsteförsäljning som är skalbar</w:t>
            </w:r>
          </w:p>
        </w:tc>
        <w:sdt>
          <w:sdtPr>
            <w:rPr>
              <w:sz w:val="20"/>
              <w:szCs w:val="20"/>
            </w:rPr>
            <w:id w:val="1752774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shd w:val="clear" w:color="auto" w:fill="EEECE1" w:themeFill="background2"/>
              </w:tcPr>
              <w:p w14:paraId="164C604B" w14:textId="77777777" w:rsidR="00C24897" w:rsidRDefault="00C24897" w:rsidP="00263C26">
                <w:pPr>
                  <w:pStyle w:val="Brdtext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E60CF42" w14:textId="77777777" w:rsidR="00C35B11" w:rsidRDefault="00C35B11" w:rsidP="00C35B11">
      <w:pPr>
        <w:pStyle w:val="Brdtext"/>
        <w:spacing w:before="100" w:beforeAutospacing="1" w:after="360" w:line="290" w:lineRule="atLeast"/>
        <w:ind w:right="57"/>
        <w:rPr>
          <w:b/>
          <w:bCs/>
        </w:rPr>
      </w:pPr>
    </w:p>
    <w:p w14:paraId="3C71325F" w14:textId="0154D44A" w:rsidR="001B628D" w:rsidRPr="006A5D5B" w:rsidRDefault="001D7A74" w:rsidP="000C3B6D">
      <w:pPr>
        <w:pStyle w:val="Brdtext"/>
        <w:numPr>
          <w:ilvl w:val="0"/>
          <w:numId w:val="3"/>
        </w:numPr>
        <w:spacing w:before="100" w:beforeAutospacing="1" w:after="360" w:line="290" w:lineRule="atLeast"/>
        <w:ind w:left="0" w:right="57"/>
        <w:rPr>
          <w:b/>
          <w:bCs/>
        </w:rPr>
      </w:pPr>
      <w:r w:rsidRPr="006A5D5B">
        <w:rPr>
          <w:b/>
          <w:bCs/>
        </w:rPr>
        <w:t>Innovationsgrad</w:t>
      </w:r>
    </w:p>
    <w:p w14:paraId="5C7B73B4" w14:textId="3B0D1D06" w:rsidR="003F711C" w:rsidRPr="003F711C" w:rsidRDefault="001A4362" w:rsidP="000C3B6D">
      <w:pPr>
        <w:pStyle w:val="Brdtext"/>
        <w:numPr>
          <w:ilvl w:val="0"/>
          <w:numId w:val="6"/>
        </w:numPr>
        <w:spacing w:before="100" w:beforeAutospacing="1" w:after="360" w:line="290" w:lineRule="atLeast"/>
        <w:ind w:right="57"/>
        <w:rPr>
          <w:b/>
          <w:bCs/>
        </w:rPr>
      </w:pPr>
      <w:r w:rsidRPr="00394177">
        <w:t xml:space="preserve">Beskriv de unika inslagen i er lösning samt hur </w:t>
      </w:r>
      <w:r w:rsidR="004F463E">
        <w:t>dessa</w:t>
      </w:r>
      <w:r w:rsidR="00A505B7">
        <w:t xml:space="preserve"> särskiljer sig mot liknande </w:t>
      </w:r>
      <w:r w:rsidR="00083135">
        <w:t>innovationer</w:t>
      </w:r>
      <w:r w:rsidR="005D146B">
        <w:t>.</w:t>
      </w:r>
      <w:r w:rsidRPr="00394177">
        <w:t xml:space="preserve"> </w:t>
      </w:r>
    </w:p>
    <w:p w14:paraId="6FFB5B1B" w14:textId="011F535D" w:rsidR="001A4362" w:rsidRPr="00585C4E" w:rsidRDefault="00585C4E" w:rsidP="000C3B6D">
      <w:pPr>
        <w:pStyle w:val="Brdtext"/>
        <w:numPr>
          <w:ilvl w:val="0"/>
          <w:numId w:val="6"/>
        </w:numPr>
        <w:spacing w:before="100" w:beforeAutospacing="1" w:after="360" w:line="290" w:lineRule="atLeast"/>
        <w:ind w:right="57"/>
        <w:rPr>
          <w:b/>
          <w:bCs/>
        </w:rPr>
      </w:pPr>
      <w:r w:rsidRPr="00585C4E">
        <w:t>Beskriv hur lösningen kan skyddas mot konkurrens, till exempel genom patent eller annan strategi för immateriella tillgångar</w:t>
      </w:r>
      <w:r w:rsidR="005D146B">
        <w:t>.</w:t>
      </w:r>
      <w:r w:rsidR="001A4362" w:rsidRPr="00585C4E">
        <w:t xml:space="preserve"> </w:t>
      </w:r>
    </w:p>
    <w:p w14:paraId="6F0C890E" w14:textId="77777777" w:rsidR="00441665" w:rsidRDefault="00441665" w:rsidP="00D51E0C">
      <w:pPr>
        <w:pStyle w:val="Liststycke"/>
      </w:pPr>
    </w:p>
    <w:p w14:paraId="147E0F4D" w14:textId="72264B23" w:rsidR="00C33128" w:rsidRDefault="00C33128" w:rsidP="00A5387E"/>
    <w:p w14:paraId="421D6378" w14:textId="7C7DBFD7" w:rsidR="00B9584F" w:rsidRDefault="00B9584F" w:rsidP="00A5387E"/>
    <w:p w14:paraId="7F35A5B8" w14:textId="4823858B" w:rsidR="00B9584F" w:rsidRDefault="00B9584F" w:rsidP="00A5387E"/>
    <w:p w14:paraId="04EAD8E2" w14:textId="408EFABE" w:rsidR="00B9584F" w:rsidRDefault="00B9584F" w:rsidP="00A5387E"/>
    <w:p w14:paraId="4450C38C" w14:textId="77777777" w:rsidR="00B9584F" w:rsidRPr="00A5387E" w:rsidRDefault="00B9584F" w:rsidP="00A5387E"/>
    <w:p w14:paraId="143B7214" w14:textId="77777777" w:rsidR="00A5670C" w:rsidRDefault="001D7A74" w:rsidP="000C3B6D">
      <w:pPr>
        <w:pStyle w:val="Brdtext"/>
        <w:numPr>
          <w:ilvl w:val="0"/>
          <w:numId w:val="3"/>
        </w:numPr>
        <w:spacing w:before="100" w:beforeAutospacing="1" w:after="360" w:line="290" w:lineRule="atLeast"/>
        <w:ind w:left="0" w:right="57"/>
        <w:rPr>
          <w:b/>
          <w:bCs/>
        </w:rPr>
      </w:pPr>
      <w:r>
        <w:rPr>
          <w:b/>
          <w:bCs/>
        </w:rPr>
        <w:t xml:space="preserve">Mognadsgrad </w:t>
      </w:r>
    </w:p>
    <w:p w14:paraId="1769F235" w14:textId="5135A310" w:rsidR="001C4B7E" w:rsidRPr="001C4B7E" w:rsidRDefault="00962CEF" w:rsidP="000C3B6D">
      <w:pPr>
        <w:pStyle w:val="Brdtext"/>
        <w:numPr>
          <w:ilvl w:val="0"/>
          <w:numId w:val="7"/>
        </w:numPr>
        <w:spacing w:before="100" w:beforeAutospacing="1" w:after="360" w:line="290" w:lineRule="atLeast"/>
        <w:ind w:right="57"/>
        <w:rPr>
          <w:b/>
          <w:bCs/>
        </w:rPr>
      </w:pPr>
      <w:r>
        <w:t>Beskriv och m</w:t>
      </w:r>
      <w:r w:rsidR="00A67ED7">
        <w:t xml:space="preserve">otivera </w:t>
      </w:r>
      <w:r>
        <w:t>mognadsgraden för er produkt/tjänst/lösning</w:t>
      </w:r>
      <w:r w:rsidR="00F71E9A">
        <w:t>.</w:t>
      </w:r>
      <w:r w:rsidR="00A67ED7">
        <w:t xml:space="preserve"> </w:t>
      </w:r>
    </w:p>
    <w:p w14:paraId="1DD2537D" w14:textId="77777777" w:rsidR="007D5ECE" w:rsidRDefault="007D5ECE" w:rsidP="002E7633"/>
    <w:p w14:paraId="41BEEFF3" w14:textId="77777777" w:rsidR="007D5ECE" w:rsidRDefault="007D5ECE" w:rsidP="002E7633"/>
    <w:p w14:paraId="503AC09B" w14:textId="77777777" w:rsidR="00DF5C27" w:rsidRDefault="00DF5C27" w:rsidP="00DF5C27"/>
    <w:p w14:paraId="6E8B188C" w14:textId="77777777" w:rsidR="00DF5C27" w:rsidRDefault="00DF5C27" w:rsidP="00DF5C27"/>
    <w:p w14:paraId="686C807E" w14:textId="78FBCA41" w:rsidR="002E7633" w:rsidRDefault="007343BA" w:rsidP="00DF5C27">
      <w:pPr>
        <w:rPr>
          <w:b/>
          <w:bCs/>
        </w:rPr>
      </w:pPr>
      <w:r w:rsidRPr="00796954">
        <w:t>Ange nuvarande RL-nivå (</w:t>
      </w:r>
      <w:proofErr w:type="spellStart"/>
      <w:r w:rsidRPr="00796954">
        <w:t>Readiness</w:t>
      </w:r>
      <w:proofErr w:type="spellEnd"/>
      <w:r w:rsidRPr="00796954">
        <w:t xml:space="preserve"> </w:t>
      </w:r>
      <w:proofErr w:type="spellStart"/>
      <w:r w:rsidRPr="00796954">
        <w:t>level</w:t>
      </w:r>
      <w:proofErr w:type="spellEnd"/>
      <w:r w:rsidRPr="00796954">
        <w:t xml:space="preserve">) för produkten/tjänsten/lösningen i tabellen nedan. </w:t>
      </w:r>
      <w:r w:rsidR="00796954" w:rsidRPr="00F92B34">
        <w:rPr>
          <w:b/>
          <w:bCs/>
        </w:rPr>
        <w:t>Lösningen ska som lägst ha uppnått RL-nivå 2 och högst RL-nivå 5</w:t>
      </w:r>
      <w:r w:rsidR="002750E1">
        <w:rPr>
          <w:b/>
          <w:bCs/>
        </w:rPr>
        <w:t xml:space="preserve">. </w:t>
      </w:r>
    </w:p>
    <w:p w14:paraId="6A8FD8A0" w14:textId="77777777" w:rsidR="00DF5C27" w:rsidRPr="00DF5C27" w:rsidRDefault="00DF5C27" w:rsidP="00DF5C27">
      <w:pPr>
        <w:pStyle w:val="Beskrivning"/>
        <w:framePr w:hSpace="141" w:wrap="around" w:vAnchor="page" w:hAnchor="page" w:x="3554" w:y="5612"/>
        <w:rPr>
          <w:b w:val="0"/>
          <w:bCs w:val="0"/>
        </w:rPr>
      </w:pPr>
      <w:r w:rsidRPr="00DF5C27">
        <w:rPr>
          <w:b w:val="0"/>
          <w:bCs w:val="0"/>
        </w:rPr>
        <w:t xml:space="preserve">Tabell 2 Beskrivning av </w:t>
      </w:r>
      <w:r w:rsidRPr="00DF5C27">
        <w:t>RL</w:t>
      </w:r>
      <w:r w:rsidRPr="00DF5C27">
        <w:rPr>
          <w:b w:val="0"/>
          <w:bCs w:val="0"/>
        </w:rPr>
        <w:t>-nivåer som visar mognadsgraden</w:t>
      </w:r>
    </w:p>
    <w:p w14:paraId="60EE8D02" w14:textId="77777777" w:rsidR="00DF5C27" w:rsidRPr="00DF5C27" w:rsidRDefault="00DF5C27" w:rsidP="00DF5C27">
      <w:pPr>
        <w:rPr>
          <w:b/>
          <w:bCs/>
        </w:rPr>
      </w:pPr>
    </w:p>
    <w:tbl>
      <w:tblPr>
        <w:tblStyle w:val="Tabellrutnt"/>
        <w:tblpPr w:leftFromText="141" w:rightFromText="141" w:vertAnchor="page" w:horzAnchor="margin" w:tblpXSpec="center" w:tblpY="6111"/>
        <w:tblW w:w="8644" w:type="dxa"/>
        <w:tblLayout w:type="fixed"/>
        <w:tblLook w:val="04A0" w:firstRow="1" w:lastRow="0" w:firstColumn="1" w:lastColumn="0" w:noHBand="0" w:noVBand="1"/>
      </w:tblPr>
      <w:tblGrid>
        <w:gridCol w:w="1560"/>
        <w:gridCol w:w="1152"/>
        <w:gridCol w:w="5254"/>
        <w:gridCol w:w="678"/>
      </w:tblGrid>
      <w:tr w:rsidR="00DF5C27" w:rsidRPr="004066D8" w14:paraId="6D6B111F" w14:textId="77777777" w:rsidTr="00DF5C27">
        <w:trPr>
          <w:trHeight w:val="527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4E24E" w14:textId="77777777" w:rsidR="00DF5C27" w:rsidRPr="004066D8" w:rsidRDefault="00DF5C27" w:rsidP="00DF5C27">
            <w:pPr>
              <w:pStyle w:val="Brdtext"/>
              <w:spacing w:after="0"/>
              <w:rPr>
                <w:sz w:val="20"/>
                <w:szCs w:val="20"/>
              </w:rPr>
            </w:pPr>
            <w:r w:rsidRPr="00645AF8">
              <w:rPr>
                <w:sz w:val="20"/>
                <w:szCs w:val="20"/>
              </w:rPr>
              <w:t>Mognadsgraden ökar med högre nummer</w:t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3A16061" wp14:editId="30FB2FD2">
                      <wp:simplePos x="0" y="0"/>
                      <wp:positionH relativeFrom="column">
                        <wp:posOffset>253161</wp:posOffset>
                      </wp:positionH>
                      <wp:positionV relativeFrom="paragraph">
                        <wp:posOffset>1016051</wp:posOffset>
                      </wp:positionV>
                      <wp:extent cx="297822" cy="1810694"/>
                      <wp:effectExtent l="19050" t="0" r="26035" b="37465"/>
                      <wp:wrapNone/>
                      <wp:docPr id="4" name="Pil: nedå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22" cy="1810694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ADA26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il: nedåt 4" o:spid="_x0000_s1026" type="#_x0000_t67" style="position:absolute;margin-left:19.95pt;margin-top:80pt;width:23.45pt;height:14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" adj="19824" fillcolor="#404040 [2429]" strokecolor="black [1600]" strokeweight="1pt"/>
                  </w:pict>
                </mc:Fallback>
              </mc:AlternateContent>
            </w:r>
          </w:p>
        </w:tc>
        <w:tc>
          <w:tcPr>
            <w:tcW w:w="1152" w:type="dxa"/>
            <w:shd w:val="clear" w:color="auto" w:fill="F8F7F2" w:themeFill="background2" w:themeFillTint="66"/>
          </w:tcPr>
          <w:p w14:paraId="12DA8FB9" w14:textId="77777777" w:rsidR="00DF5C27" w:rsidRPr="00D5756A" w:rsidRDefault="00DF5C27" w:rsidP="00DF5C27">
            <w:pPr>
              <w:pStyle w:val="Brdtext"/>
              <w:spacing w:after="240"/>
              <w:rPr>
                <w:b/>
                <w:bCs/>
                <w:sz w:val="18"/>
                <w:szCs w:val="18"/>
              </w:rPr>
            </w:pPr>
            <w:r w:rsidRPr="00D5756A">
              <w:rPr>
                <w:b/>
                <w:bCs/>
                <w:sz w:val="18"/>
                <w:szCs w:val="18"/>
              </w:rPr>
              <w:t>Nivå</w:t>
            </w:r>
          </w:p>
        </w:tc>
        <w:tc>
          <w:tcPr>
            <w:tcW w:w="5254" w:type="dxa"/>
          </w:tcPr>
          <w:p w14:paraId="65C86753" w14:textId="77777777" w:rsidR="00DF5C27" w:rsidRPr="00D5756A" w:rsidRDefault="00DF5C27" w:rsidP="00DF5C27">
            <w:pPr>
              <w:pStyle w:val="Brdtext"/>
              <w:spacing w:after="240"/>
              <w:rPr>
                <w:b/>
                <w:bCs/>
                <w:sz w:val="18"/>
                <w:szCs w:val="18"/>
              </w:rPr>
            </w:pPr>
            <w:r w:rsidRPr="00D5756A">
              <w:rPr>
                <w:b/>
                <w:bCs/>
                <w:sz w:val="18"/>
                <w:szCs w:val="18"/>
              </w:rPr>
              <w:t>Beskrivning/kännetecken</w:t>
            </w:r>
          </w:p>
        </w:tc>
        <w:tc>
          <w:tcPr>
            <w:tcW w:w="678" w:type="dxa"/>
            <w:shd w:val="clear" w:color="auto" w:fill="EEECE1" w:themeFill="background2"/>
          </w:tcPr>
          <w:p w14:paraId="5430C10E" w14:textId="77777777" w:rsidR="00DF5C27" w:rsidRPr="00B516B3" w:rsidRDefault="00DF5C27" w:rsidP="00DF5C27">
            <w:pPr>
              <w:pStyle w:val="Brdtext"/>
              <w:spacing w:after="240"/>
              <w:rPr>
                <w:b/>
                <w:bCs/>
                <w:sz w:val="18"/>
                <w:szCs w:val="18"/>
              </w:rPr>
            </w:pPr>
            <w:r w:rsidRPr="00B516B3">
              <w:rPr>
                <w:b/>
                <w:bCs/>
                <w:sz w:val="18"/>
                <w:szCs w:val="18"/>
              </w:rPr>
              <w:t>Val</w:t>
            </w:r>
          </w:p>
        </w:tc>
      </w:tr>
      <w:tr w:rsidR="00DF5C27" w:rsidRPr="004066D8" w14:paraId="563E8E53" w14:textId="77777777" w:rsidTr="00DF5C27">
        <w:trPr>
          <w:trHeight w:val="333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CC6B3" w14:textId="77777777" w:rsidR="00DF5C27" w:rsidRPr="004066D8" w:rsidRDefault="00DF5C27" w:rsidP="00DF5C27">
            <w:pPr>
              <w:pStyle w:val="Brdtext"/>
              <w:spacing w:after="0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8F7F2" w:themeFill="background2" w:themeFillTint="66"/>
          </w:tcPr>
          <w:p w14:paraId="30DFA55C" w14:textId="77777777" w:rsidR="00DF5C27" w:rsidRPr="00D5756A" w:rsidRDefault="00DF5C27" w:rsidP="00DF5C27">
            <w:pPr>
              <w:pStyle w:val="Brdtext"/>
              <w:spacing w:after="0"/>
              <w:rPr>
                <w:b/>
                <w:bCs/>
                <w:sz w:val="18"/>
                <w:szCs w:val="18"/>
              </w:rPr>
            </w:pPr>
            <w:r w:rsidRPr="00D5756A">
              <w:rPr>
                <w:b/>
                <w:bCs/>
                <w:sz w:val="18"/>
                <w:szCs w:val="18"/>
              </w:rPr>
              <w:t>RL1</w:t>
            </w:r>
          </w:p>
        </w:tc>
        <w:tc>
          <w:tcPr>
            <w:tcW w:w="5254" w:type="dxa"/>
          </w:tcPr>
          <w:p w14:paraId="0ED77638" w14:textId="77777777" w:rsidR="00DF5C27" w:rsidRPr="00D5756A" w:rsidRDefault="00DF5C27" w:rsidP="00DF5C27">
            <w:pPr>
              <w:pStyle w:val="Brdtext"/>
              <w:spacing w:after="0"/>
              <w:rPr>
                <w:sz w:val="18"/>
                <w:szCs w:val="18"/>
              </w:rPr>
            </w:pPr>
            <w:r w:rsidRPr="00D5756A">
              <w:rPr>
                <w:sz w:val="18"/>
                <w:szCs w:val="18"/>
              </w:rPr>
              <w:t>Grundforskning. Principer finns antagen men experimentella belägg saknas.</w:t>
            </w:r>
          </w:p>
        </w:tc>
        <w:sdt>
          <w:sdtPr>
            <w:rPr>
              <w:sz w:val="20"/>
              <w:szCs w:val="20"/>
            </w:rPr>
            <w:id w:val="2057809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dxa"/>
                <w:shd w:val="clear" w:color="auto" w:fill="EEECE1" w:themeFill="background2"/>
              </w:tcPr>
              <w:p w14:paraId="7ADEF3DE" w14:textId="77777777" w:rsidR="00DF5C27" w:rsidRDefault="00DF5C27" w:rsidP="00DF5C27">
                <w:pPr>
                  <w:pStyle w:val="Brdtext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F5C27" w:rsidRPr="004066D8" w14:paraId="615225BC" w14:textId="77777777" w:rsidTr="00DF5C27">
        <w:trPr>
          <w:trHeight w:val="551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6D79A" w14:textId="77777777" w:rsidR="00DF5C27" w:rsidRPr="004066D8" w:rsidRDefault="00DF5C27" w:rsidP="00DF5C27">
            <w:pPr>
              <w:pStyle w:val="Brdtext"/>
              <w:spacing w:after="0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8F7F2" w:themeFill="background2" w:themeFillTint="66"/>
          </w:tcPr>
          <w:p w14:paraId="0AE9F36F" w14:textId="77777777" w:rsidR="00DF5C27" w:rsidRPr="00D5756A" w:rsidRDefault="00DF5C27" w:rsidP="00DF5C27">
            <w:pPr>
              <w:pStyle w:val="Brdtext"/>
              <w:spacing w:after="0"/>
              <w:rPr>
                <w:b/>
                <w:bCs/>
                <w:sz w:val="18"/>
                <w:szCs w:val="18"/>
              </w:rPr>
            </w:pPr>
            <w:r w:rsidRPr="00D5756A">
              <w:rPr>
                <w:b/>
                <w:bCs/>
                <w:sz w:val="18"/>
                <w:szCs w:val="18"/>
              </w:rPr>
              <w:t>RL2</w:t>
            </w:r>
          </w:p>
        </w:tc>
        <w:tc>
          <w:tcPr>
            <w:tcW w:w="5254" w:type="dxa"/>
          </w:tcPr>
          <w:p w14:paraId="4C2C9D8C" w14:textId="77777777" w:rsidR="00DF5C27" w:rsidRPr="00D5756A" w:rsidRDefault="00DF5C27" w:rsidP="00DF5C27">
            <w:pPr>
              <w:pStyle w:val="Brdtext"/>
              <w:spacing w:after="0"/>
              <w:rPr>
                <w:sz w:val="18"/>
                <w:szCs w:val="18"/>
              </w:rPr>
            </w:pPr>
            <w:r w:rsidRPr="00D5756A">
              <w:rPr>
                <w:sz w:val="18"/>
                <w:szCs w:val="18"/>
              </w:rPr>
              <w:t xml:space="preserve">Lösning finns formulerad. Grundläggande principer studeras. Både koncept och applikationer finns definierade. </w:t>
            </w:r>
          </w:p>
        </w:tc>
        <w:sdt>
          <w:sdtPr>
            <w:rPr>
              <w:sz w:val="20"/>
              <w:szCs w:val="20"/>
            </w:rPr>
            <w:id w:val="-76730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dxa"/>
                <w:shd w:val="clear" w:color="auto" w:fill="EEECE1" w:themeFill="background2"/>
              </w:tcPr>
              <w:p w14:paraId="66A4F4D9" w14:textId="77777777" w:rsidR="00DF5C27" w:rsidRPr="004066D8" w:rsidRDefault="00DF5C27" w:rsidP="00DF5C27">
                <w:pPr>
                  <w:pStyle w:val="Brdtext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F5C27" w:rsidRPr="004066D8" w14:paraId="08190E75" w14:textId="77777777" w:rsidTr="00DF5C27">
        <w:trPr>
          <w:trHeight w:val="418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E95A2" w14:textId="77777777" w:rsidR="00DF5C27" w:rsidRPr="004066D8" w:rsidRDefault="00DF5C27" w:rsidP="00DF5C27">
            <w:pPr>
              <w:pStyle w:val="Brdtext"/>
              <w:spacing w:after="0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8F7F2" w:themeFill="background2" w:themeFillTint="66"/>
          </w:tcPr>
          <w:p w14:paraId="3E3F36C0" w14:textId="77777777" w:rsidR="00DF5C27" w:rsidRPr="00D5756A" w:rsidRDefault="00DF5C27" w:rsidP="00DF5C27">
            <w:pPr>
              <w:pStyle w:val="Brdtext"/>
              <w:spacing w:after="0"/>
              <w:rPr>
                <w:b/>
                <w:bCs/>
                <w:sz w:val="18"/>
                <w:szCs w:val="18"/>
              </w:rPr>
            </w:pPr>
            <w:r w:rsidRPr="00D5756A">
              <w:rPr>
                <w:b/>
                <w:bCs/>
                <w:sz w:val="18"/>
                <w:szCs w:val="18"/>
              </w:rPr>
              <w:t>RL3</w:t>
            </w:r>
          </w:p>
        </w:tc>
        <w:tc>
          <w:tcPr>
            <w:tcW w:w="5254" w:type="dxa"/>
          </w:tcPr>
          <w:p w14:paraId="1A2447DB" w14:textId="77777777" w:rsidR="00DF5C27" w:rsidRPr="00D5756A" w:rsidRDefault="00DF5C27" w:rsidP="00DF5C27">
            <w:pPr>
              <w:pStyle w:val="Brdtext"/>
              <w:spacing w:after="100" w:afterAutospacing="1"/>
              <w:rPr>
                <w:sz w:val="18"/>
                <w:szCs w:val="18"/>
              </w:rPr>
            </w:pPr>
            <w:r w:rsidRPr="00D5756A">
              <w:rPr>
                <w:sz w:val="18"/>
                <w:szCs w:val="18"/>
              </w:rPr>
              <w:t>Experimentella belägg finns. De första laboratorietester är gjorda.</w:t>
            </w:r>
          </w:p>
        </w:tc>
        <w:sdt>
          <w:sdtPr>
            <w:rPr>
              <w:sz w:val="20"/>
              <w:szCs w:val="20"/>
            </w:rPr>
            <w:id w:val="40919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dxa"/>
                <w:shd w:val="clear" w:color="auto" w:fill="EEECE1" w:themeFill="background2"/>
              </w:tcPr>
              <w:p w14:paraId="7CE569CE" w14:textId="77777777" w:rsidR="00DF5C27" w:rsidRPr="004066D8" w:rsidRDefault="00DF5C27" w:rsidP="00DF5C27">
                <w:pPr>
                  <w:pStyle w:val="Brdtext"/>
                  <w:spacing w:after="100" w:afterAutospacing="1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F5C27" w:rsidRPr="004066D8" w14:paraId="61100CFE" w14:textId="77777777" w:rsidTr="00DF5C27">
        <w:trPr>
          <w:trHeight w:val="551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C537A" w14:textId="77777777" w:rsidR="00DF5C27" w:rsidRPr="004066D8" w:rsidRDefault="00DF5C27" w:rsidP="00DF5C27">
            <w:pPr>
              <w:pStyle w:val="Brdtext"/>
              <w:spacing w:after="0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8F7F2" w:themeFill="background2" w:themeFillTint="66"/>
          </w:tcPr>
          <w:p w14:paraId="3F2B5945" w14:textId="77777777" w:rsidR="00DF5C27" w:rsidRPr="00D5756A" w:rsidRDefault="00DF5C27" w:rsidP="00DF5C27">
            <w:pPr>
              <w:pStyle w:val="Brdtext"/>
              <w:spacing w:after="0"/>
              <w:rPr>
                <w:b/>
                <w:bCs/>
                <w:sz w:val="18"/>
                <w:szCs w:val="18"/>
              </w:rPr>
            </w:pPr>
            <w:r w:rsidRPr="00D5756A">
              <w:rPr>
                <w:b/>
                <w:bCs/>
                <w:sz w:val="18"/>
                <w:szCs w:val="18"/>
              </w:rPr>
              <w:t>RL4</w:t>
            </w:r>
          </w:p>
        </w:tc>
        <w:tc>
          <w:tcPr>
            <w:tcW w:w="5254" w:type="dxa"/>
          </w:tcPr>
          <w:p w14:paraId="7D0C7FC2" w14:textId="77777777" w:rsidR="00DF5C27" w:rsidRPr="00D5756A" w:rsidRDefault="00DF5C27" w:rsidP="00DF5C27">
            <w:pPr>
              <w:pStyle w:val="Brdtext"/>
              <w:spacing w:after="0"/>
              <w:rPr>
                <w:sz w:val="18"/>
                <w:szCs w:val="18"/>
              </w:rPr>
            </w:pPr>
            <w:r w:rsidRPr="00D5756A">
              <w:rPr>
                <w:sz w:val="18"/>
                <w:szCs w:val="18"/>
              </w:rPr>
              <w:t xml:space="preserve">Lösningen bekräftad i lab. Småskaliga prototyper konstruerade i </w:t>
            </w:r>
            <w:proofErr w:type="spellStart"/>
            <w:r w:rsidRPr="00D5756A">
              <w:rPr>
                <w:sz w:val="18"/>
                <w:szCs w:val="18"/>
              </w:rPr>
              <w:t>lab</w:t>
            </w:r>
            <w:proofErr w:type="spellEnd"/>
            <w:r w:rsidRPr="00D5756A">
              <w:rPr>
                <w:sz w:val="18"/>
                <w:szCs w:val="18"/>
              </w:rPr>
              <w:t xml:space="preserve"> finns. Även konceptets relation till andra system har bestämts.</w:t>
            </w:r>
          </w:p>
        </w:tc>
        <w:sdt>
          <w:sdtPr>
            <w:rPr>
              <w:sz w:val="20"/>
              <w:szCs w:val="20"/>
            </w:rPr>
            <w:id w:val="-26268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dxa"/>
                <w:shd w:val="clear" w:color="auto" w:fill="EEECE1" w:themeFill="background2"/>
              </w:tcPr>
              <w:p w14:paraId="638E318E" w14:textId="77777777" w:rsidR="00DF5C27" w:rsidRPr="004066D8" w:rsidRDefault="00DF5C27" w:rsidP="00DF5C27">
                <w:pPr>
                  <w:pStyle w:val="Brdtext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F5C27" w:rsidRPr="004066D8" w14:paraId="0A445DBF" w14:textId="77777777" w:rsidTr="00DF5C27">
        <w:trPr>
          <w:trHeight w:val="544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F6881" w14:textId="77777777" w:rsidR="00DF5C27" w:rsidRPr="004066D8" w:rsidRDefault="00DF5C27" w:rsidP="00DF5C27">
            <w:pPr>
              <w:pStyle w:val="Brdtext"/>
              <w:spacing w:after="0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8F7F2" w:themeFill="background2" w:themeFillTint="66"/>
          </w:tcPr>
          <w:p w14:paraId="12E8FCD9" w14:textId="77777777" w:rsidR="00DF5C27" w:rsidRPr="00D5756A" w:rsidRDefault="00DF5C27" w:rsidP="00DF5C27">
            <w:pPr>
              <w:pStyle w:val="Brdtext"/>
              <w:spacing w:after="0"/>
              <w:rPr>
                <w:b/>
                <w:bCs/>
                <w:sz w:val="18"/>
                <w:szCs w:val="18"/>
              </w:rPr>
            </w:pPr>
            <w:r w:rsidRPr="00D5756A">
              <w:rPr>
                <w:b/>
                <w:bCs/>
                <w:sz w:val="18"/>
                <w:szCs w:val="18"/>
              </w:rPr>
              <w:t>RL5</w:t>
            </w:r>
          </w:p>
        </w:tc>
        <w:tc>
          <w:tcPr>
            <w:tcW w:w="5254" w:type="dxa"/>
          </w:tcPr>
          <w:p w14:paraId="0F38DE76" w14:textId="77777777" w:rsidR="00DF5C27" w:rsidRPr="00D5756A" w:rsidRDefault="00DF5C27" w:rsidP="00DF5C27">
            <w:pPr>
              <w:pStyle w:val="Brdtext"/>
              <w:spacing w:after="0"/>
              <w:rPr>
                <w:sz w:val="18"/>
                <w:szCs w:val="18"/>
              </w:rPr>
            </w:pPr>
            <w:r w:rsidRPr="00D5756A">
              <w:rPr>
                <w:sz w:val="18"/>
                <w:szCs w:val="18"/>
              </w:rPr>
              <w:t>Lösningen validerad i relevant miljö. Lösningen är testad i verklighetsliknande förhållanden. Systemets livskraft är verifierad.</w:t>
            </w:r>
          </w:p>
        </w:tc>
        <w:sdt>
          <w:sdtPr>
            <w:rPr>
              <w:sz w:val="20"/>
              <w:szCs w:val="20"/>
            </w:rPr>
            <w:id w:val="115556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dxa"/>
                <w:shd w:val="clear" w:color="auto" w:fill="EEECE1" w:themeFill="background2"/>
              </w:tcPr>
              <w:p w14:paraId="13BB0F3D" w14:textId="77777777" w:rsidR="00DF5C27" w:rsidRPr="004066D8" w:rsidRDefault="00DF5C27" w:rsidP="00DF5C27">
                <w:pPr>
                  <w:pStyle w:val="Brdtext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F5C27" w:rsidRPr="004066D8" w14:paraId="410B670D" w14:textId="77777777" w:rsidTr="00DF5C27">
        <w:trPr>
          <w:trHeight w:val="538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D1FE8" w14:textId="77777777" w:rsidR="00DF5C27" w:rsidRPr="004066D8" w:rsidRDefault="00DF5C27" w:rsidP="00DF5C27">
            <w:pPr>
              <w:pStyle w:val="Brdtext"/>
              <w:spacing w:after="0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8F7F2" w:themeFill="background2" w:themeFillTint="66"/>
          </w:tcPr>
          <w:p w14:paraId="074DF7FA" w14:textId="77777777" w:rsidR="00DF5C27" w:rsidRPr="00D5756A" w:rsidRDefault="00DF5C27" w:rsidP="00DF5C27">
            <w:pPr>
              <w:pStyle w:val="Brdtext"/>
              <w:spacing w:after="0"/>
              <w:rPr>
                <w:b/>
                <w:bCs/>
                <w:sz w:val="18"/>
                <w:szCs w:val="18"/>
              </w:rPr>
            </w:pPr>
            <w:r w:rsidRPr="00D5756A">
              <w:rPr>
                <w:b/>
                <w:bCs/>
                <w:sz w:val="18"/>
                <w:szCs w:val="18"/>
              </w:rPr>
              <w:t>RL6</w:t>
            </w:r>
          </w:p>
        </w:tc>
        <w:tc>
          <w:tcPr>
            <w:tcW w:w="5254" w:type="dxa"/>
          </w:tcPr>
          <w:p w14:paraId="552EEC7D" w14:textId="77777777" w:rsidR="00DF5C27" w:rsidRPr="00D5756A" w:rsidRDefault="00DF5C27" w:rsidP="00DF5C27">
            <w:pPr>
              <w:pStyle w:val="Brdtext"/>
              <w:spacing w:after="0"/>
              <w:rPr>
                <w:sz w:val="18"/>
                <w:szCs w:val="18"/>
              </w:rPr>
            </w:pPr>
            <w:r w:rsidRPr="00D5756A">
              <w:rPr>
                <w:sz w:val="18"/>
                <w:szCs w:val="18"/>
              </w:rPr>
              <w:t>Lösningen demonstreras i relevant miljö. Prototypsystemet testade i avsedd miljö och med avsedd prestanda.</w:t>
            </w:r>
          </w:p>
        </w:tc>
        <w:sdt>
          <w:sdtPr>
            <w:rPr>
              <w:sz w:val="20"/>
              <w:szCs w:val="20"/>
            </w:rPr>
            <w:id w:val="106815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dxa"/>
                <w:shd w:val="clear" w:color="auto" w:fill="EEECE1" w:themeFill="background2"/>
              </w:tcPr>
              <w:p w14:paraId="043359DF" w14:textId="77777777" w:rsidR="00DF5C27" w:rsidRDefault="00DF5C27" w:rsidP="00DF5C27">
                <w:pPr>
                  <w:pStyle w:val="Brdtext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F5C27" w:rsidRPr="004066D8" w14:paraId="35B59318" w14:textId="77777777" w:rsidTr="00DF5C27">
        <w:trPr>
          <w:trHeight w:val="688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D298C" w14:textId="77777777" w:rsidR="00DF5C27" w:rsidRPr="004066D8" w:rsidRDefault="00DF5C27" w:rsidP="00DF5C27">
            <w:pPr>
              <w:pStyle w:val="Brdtext"/>
              <w:spacing w:after="0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8F7F2" w:themeFill="background2" w:themeFillTint="66"/>
          </w:tcPr>
          <w:p w14:paraId="75AFD92A" w14:textId="77777777" w:rsidR="00DF5C27" w:rsidRPr="00D5756A" w:rsidRDefault="00DF5C27" w:rsidP="00DF5C27">
            <w:pPr>
              <w:pStyle w:val="Brdtext"/>
              <w:spacing w:after="0"/>
              <w:rPr>
                <w:b/>
                <w:bCs/>
                <w:sz w:val="18"/>
                <w:szCs w:val="18"/>
              </w:rPr>
            </w:pPr>
            <w:r w:rsidRPr="00D5756A">
              <w:rPr>
                <w:b/>
                <w:bCs/>
                <w:sz w:val="18"/>
                <w:szCs w:val="18"/>
              </w:rPr>
              <w:t>RL7</w:t>
            </w:r>
          </w:p>
        </w:tc>
        <w:tc>
          <w:tcPr>
            <w:tcW w:w="5254" w:type="dxa"/>
          </w:tcPr>
          <w:p w14:paraId="762B2374" w14:textId="77777777" w:rsidR="00DF5C27" w:rsidRPr="00D5756A" w:rsidRDefault="00DF5C27" w:rsidP="00DF5C27">
            <w:pPr>
              <w:pStyle w:val="Brdtext"/>
              <w:spacing w:after="0"/>
              <w:rPr>
                <w:sz w:val="18"/>
                <w:szCs w:val="18"/>
              </w:rPr>
            </w:pPr>
            <w:r w:rsidRPr="00D5756A">
              <w:rPr>
                <w:sz w:val="18"/>
                <w:szCs w:val="18"/>
              </w:rPr>
              <w:t xml:space="preserve">Systemprototyp demonstrerad i avsedd operationell miljö i förkommersiell skala. Demonstration av prototyp i driftsmiljö. </w:t>
            </w:r>
          </w:p>
        </w:tc>
        <w:sdt>
          <w:sdtPr>
            <w:rPr>
              <w:sz w:val="20"/>
              <w:szCs w:val="20"/>
            </w:rPr>
            <w:id w:val="-75297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dxa"/>
                <w:shd w:val="clear" w:color="auto" w:fill="EEECE1" w:themeFill="background2"/>
              </w:tcPr>
              <w:p w14:paraId="6FFC1B70" w14:textId="77777777" w:rsidR="00DF5C27" w:rsidRDefault="00DF5C27" w:rsidP="00DF5C27">
                <w:pPr>
                  <w:pStyle w:val="Brdtext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F5C27" w:rsidRPr="004066D8" w14:paraId="000D2072" w14:textId="77777777" w:rsidTr="00DF5C27">
        <w:trPr>
          <w:trHeight w:val="556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8DFDB" w14:textId="77777777" w:rsidR="00DF5C27" w:rsidRPr="004066D8" w:rsidRDefault="00DF5C27" w:rsidP="00DF5C27">
            <w:pPr>
              <w:pStyle w:val="Brdtext"/>
              <w:spacing w:after="0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8F7F2" w:themeFill="background2" w:themeFillTint="66"/>
          </w:tcPr>
          <w:p w14:paraId="481089C2" w14:textId="77777777" w:rsidR="00DF5C27" w:rsidRPr="00D5756A" w:rsidRDefault="00DF5C27" w:rsidP="00DF5C27">
            <w:pPr>
              <w:pStyle w:val="Brdtext"/>
              <w:spacing w:after="0"/>
              <w:rPr>
                <w:b/>
                <w:bCs/>
                <w:sz w:val="18"/>
                <w:szCs w:val="18"/>
              </w:rPr>
            </w:pPr>
            <w:r w:rsidRPr="00D5756A">
              <w:rPr>
                <w:b/>
                <w:bCs/>
                <w:sz w:val="18"/>
                <w:szCs w:val="18"/>
              </w:rPr>
              <w:t>RL8</w:t>
            </w:r>
          </w:p>
        </w:tc>
        <w:tc>
          <w:tcPr>
            <w:tcW w:w="5254" w:type="dxa"/>
          </w:tcPr>
          <w:p w14:paraId="3D81AFF8" w14:textId="77777777" w:rsidR="00DF5C27" w:rsidRPr="00D5756A" w:rsidRDefault="00DF5C27" w:rsidP="00DF5C27">
            <w:pPr>
              <w:pStyle w:val="Brdtext"/>
              <w:spacing w:after="0"/>
              <w:rPr>
                <w:sz w:val="18"/>
                <w:szCs w:val="18"/>
              </w:rPr>
            </w:pPr>
            <w:r w:rsidRPr="00D5756A">
              <w:rPr>
                <w:sz w:val="18"/>
                <w:szCs w:val="18"/>
              </w:rPr>
              <w:t>Systemet komplett, bekräftat och färdigutvecklat. Funktionen har verifierats i förväntade driftsförhållanden.</w:t>
            </w:r>
          </w:p>
        </w:tc>
        <w:sdt>
          <w:sdtPr>
            <w:rPr>
              <w:sz w:val="20"/>
              <w:szCs w:val="20"/>
            </w:rPr>
            <w:id w:val="-633562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dxa"/>
                <w:shd w:val="clear" w:color="auto" w:fill="EEECE1" w:themeFill="background2"/>
              </w:tcPr>
              <w:p w14:paraId="3348846D" w14:textId="77777777" w:rsidR="00DF5C27" w:rsidRDefault="00DF5C27" w:rsidP="00DF5C27">
                <w:pPr>
                  <w:pStyle w:val="Brdtext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F5C27" w:rsidRPr="004066D8" w14:paraId="475499E9" w14:textId="77777777" w:rsidTr="00DF5C27">
        <w:trPr>
          <w:trHeight w:val="550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25689" w14:textId="77777777" w:rsidR="00DF5C27" w:rsidRPr="004066D8" w:rsidRDefault="00DF5C27" w:rsidP="00DF5C27">
            <w:pPr>
              <w:pStyle w:val="Brdtext"/>
              <w:spacing w:after="0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8F7F2" w:themeFill="background2" w:themeFillTint="66"/>
          </w:tcPr>
          <w:p w14:paraId="78DE842F" w14:textId="77777777" w:rsidR="00DF5C27" w:rsidRPr="00D5756A" w:rsidRDefault="00DF5C27" w:rsidP="00DF5C27">
            <w:pPr>
              <w:pStyle w:val="Brdtext"/>
              <w:spacing w:after="0"/>
              <w:rPr>
                <w:b/>
                <w:bCs/>
                <w:sz w:val="18"/>
                <w:szCs w:val="18"/>
              </w:rPr>
            </w:pPr>
            <w:r w:rsidRPr="00D5756A">
              <w:rPr>
                <w:b/>
                <w:bCs/>
                <w:sz w:val="18"/>
                <w:szCs w:val="18"/>
              </w:rPr>
              <w:t>RL9</w:t>
            </w:r>
          </w:p>
        </w:tc>
        <w:tc>
          <w:tcPr>
            <w:tcW w:w="5254" w:type="dxa"/>
          </w:tcPr>
          <w:p w14:paraId="0B81F256" w14:textId="77777777" w:rsidR="00DF5C27" w:rsidRPr="00D5756A" w:rsidRDefault="00DF5C27" w:rsidP="00DF5C27">
            <w:pPr>
              <w:pStyle w:val="Brdtext"/>
              <w:spacing w:after="0"/>
              <w:rPr>
                <w:sz w:val="18"/>
                <w:szCs w:val="18"/>
              </w:rPr>
            </w:pPr>
            <w:r w:rsidRPr="00D5756A">
              <w:rPr>
                <w:sz w:val="18"/>
                <w:szCs w:val="18"/>
              </w:rPr>
              <w:t>Lösningen beprövad och visat sig fungera. Fullt gångbar applikation och lösningen tillgänglig för användarna.</w:t>
            </w:r>
          </w:p>
        </w:tc>
        <w:sdt>
          <w:sdtPr>
            <w:rPr>
              <w:sz w:val="20"/>
              <w:szCs w:val="20"/>
            </w:rPr>
            <w:id w:val="181420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dxa"/>
                <w:shd w:val="clear" w:color="auto" w:fill="EEECE1" w:themeFill="background2"/>
              </w:tcPr>
              <w:p w14:paraId="133A86DD" w14:textId="77777777" w:rsidR="00DF5C27" w:rsidRDefault="00DF5C27" w:rsidP="00DF5C27">
                <w:pPr>
                  <w:pStyle w:val="Brdtext"/>
                  <w:keepNext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52F9F74" w14:textId="3E27E710" w:rsidR="00D112F3" w:rsidRPr="00202FB8" w:rsidRDefault="002E7633" w:rsidP="00D112F3">
      <w:pPr>
        <w:pStyle w:val="Brdtext"/>
        <w:spacing w:after="120"/>
        <w:ind w:firstLine="130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D5ECE">
        <w:rPr>
          <w:sz w:val="20"/>
          <w:szCs w:val="20"/>
        </w:rPr>
        <w:t xml:space="preserve">    </w:t>
      </w:r>
    </w:p>
    <w:p w14:paraId="2088D778" w14:textId="73DBD4B7" w:rsidR="00DF5C27" w:rsidRDefault="00DF5C27" w:rsidP="00DF5C27">
      <w:pPr>
        <w:pStyle w:val="Beskrivning"/>
        <w:keepNext/>
      </w:pPr>
    </w:p>
    <w:p w14:paraId="5BCBB9C0" w14:textId="4BC9C182" w:rsidR="00DF5C27" w:rsidRDefault="00DF5C27" w:rsidP="00DF5C27">
      <w:pPr>
        <w:pStyle w:val="Beskrivning"/>
        <w:keepNext/>
      </w:pPr>
    </w:p>
    <w:p w14:paraId="0B169F07" w14:textId="77777777" w:rsidR="000C3B6D" w:rsidRDefault="000C3B6D" w:rsidP="00964062">
      <w:pPr>
        <w:pStyle w:val="Brdtext"/>
        <w:spacing w:before="100" w:beforeAutospacing="1" w:after="360" w:line="290" w:lineRule="atLeast"/>
        <w:ind w:right="57"/>
      </w:pPr>
    </w:p>
    <w:p w14:paraId="762ED7E7" w14:textId="123D8BC8" w:rsidR="001C4B7E" w:rsidRDefault="001C4B7E" w:rsidP="000C3B6D">
      <w:pPr>
        <w:pStyle w:val="Brdtext"/>
        <w:numPr>
          <w:ilvl w:val="0"/>
          <w:numId w:val="7"/>
        </w:numPr>
        <w:spacing w:before="100" w:beforeAutospacing="1" w:after="360" w:line="290" w:lineRule="atLeast"/>
        <w:ind w:right="57"/>
      </w:pPr>
      <w:r>
        <w:t xml:space="preserve">Beskriv hur långt företaget kommit i den konkreta </w:t>
      </w:r>
      <w:r w:rsidRPr="006F1C8E">
        <w:t>utvecklingen av affären</w:t>
      </w:r>
      <w:r>
        <w:t xml:space="preserve"> runt </w:t>
      </w:r>
      <w:r w:rsidRPr="00385F7C">
        <w:t>produkten/tjänsten/lösningen</w:t>
      </w:r>
      <w:r w:rsidR="00F24037">
        <w:t xml:space="preserve"> samt </w:t>
      </w:r>
      <w:r w:rsidR="00201D20">
        <w:t>plan för utveckling.</w:t>
      </w:r>
    </w:p>
    <w:p w14:paraId="2F7A90BE" w14:textId="77777777" w:rsidR="001C4B7E" w:rsidRDefault="001C4B7E" w:rsidP="008D3902">
      <w:pPr>
        <w:pStyle w:val="Brdtext"/>
        <w:spacing w:before="100" w:beforeAutospacing="1" w:after="360" w:line="290" w:lineRule="atLeast"/>
        <w:ind w:right="57"/>
      </w:pPr>
    </w:p>
    <w:p w14:paraId="5C3910F1" w14:textId="2A504726" w:rsidR="00C47318" w:rsidRDefault="00A00CD2" w:rsidP="00A00CD2">
      <w:r w:rsidRPr="00796954">
        <w:lastRenderedPageBreak/>
        <w:t xml:space="preserve">Ange nuvarande </w:t>
      </w:r>
      <w:r>
        <w:t>B</w:t>
      </w:r>
      <w:r w:rsidRPr="00796954">
        <w:t>RL-nivå (</w:t>
      </w:r>
      <w:r>
        <w:t xml:space="preserve">Business </w:t>
      </w:r>
      <w:proofErr w:type="spellStart"/>
      <w:r w:rsidRPr="00796954">
        <w:t>Readiness</w:t>
      </w:r>
      <w:proofErr w:type="spellEnd"/>
      <w:r w:rsidRPr="00796954">
        <w:t xml:space="preserve"> </w:t>
      </w:r>
      <w:proofErr w:type="spellStart"/>
      <w:r w:rsidRPr="00796954">
        <w:t>level</w:t>
      </w:r>
      <w:proofErr w:type="spellEnd"/>
      <w:r w:rsidRPr="00796954">
        <w:t xml:space="preserve">) för produkten/tjänsten/lösningen i tabellen nedan. </w:t>
      </w:r>
      <w:r>
        <w:t>Det finns inga obligatoriska krav på uppnådd nivå.</w:t>
      </w:r>
    </w:p>
    <w:p w14:paraId="64C6469B" w14:textId="77777777" w:rsidR="00A00CD2" w:rsidRDefault="00A00CD2" w:rsidP="00A00CD2"/>
    <w:tbl>
      <w:tblPr>
        <w:tblStyle w:val="Tabellrutnt"/>
        <w:tblW w:w="8931" w:type="dxa"/>
        <w:jc w:val="center"/>
        <w:tblLayout w:type="fixed"/>
        <w:tblLook w:val="04A0" w:firstRow="1" w:lastRow="0" w:firstColumn="1" w:lastColumn="0" w:noHBand="0" w:noVBand="1"/>
        <w:tblCaption w:val="Tabell 3 "/>
      </w:tblPr>
      <w:tblGrid>
        <w:gridCol w:w="1276"/>
        <w:gridCol w:w="709"/>
        <w:gridCol w:w="6379"/>
        <w:gridCol w:w="567"/>
      </w:tblGrid>
      <w:tr w:rsidR="00114A20" w:rsidRPr="004066D8" w14:paraId="3D4FB7D3" w14:textId="77777777" w:rsidTr="00DD3FC5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9F54F2" w14:textId="77777777" w:rsidR="00114A20" w:rsidRDefault="00114A20" w:rsidP="00DD3FC5">
            <w:pPr>
              <w:pStyle w:val="Brdtext"/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right w:val="nil"/>
            </w:tcBorders>
          </w:tcPr>
          <w:p w14:paraId="1A8A9731" w14:textId="3494286C" w:rsidR="00114A20" w:rsidRPr="00202FB8" w:rsidRDefault="00114A20" w:rsidP="00DD3FC5">
            <w:pPr>
              <w:pStyle w:val="Brdtext"/>
              <w:spacing w:after="120"/>
              <w:rPr>
                <w:sz w:val="20"/>
                <w:szCs w:val="20"/>
              </w:rPr>
            </w:pPr>
            <w:r w:rsidRPr="00202FB8">
              <w:rPr>
                <w:sz w:val="20"/>
                <w:szCs w:val="20"/>
              </w:rPr>
              <w:t xml:space="preserve">Tabell </w:t>
            </w:r>
            <w:r>
              <w:rPr>
                <w:sz w:val="20"/>
                <w:szCs w:val="20"/>
              </w:rPr>
              <w:t>3</w:t>
            </w:r>
            <w:r w:rsidRPr="00202FB8">
              <w:rPr>
                <w:sz w:val="20"/>
                <w:szCs w:val="20"/>
              </w:rPr>
              <w:t xml:space="preserve"> Beskrivning av </w:t>
            </w:r>
            <w:r w:rsidRPr="00C27B0B">
              <w:rPr>
                <w:b/>
                <w:bCs/>
                <w:sz w:val="20"/>
                <w:szCs w:val="20"/>
              </w:rPr>
              <w:t>BRL</w:t>
            </w:r>
            <w:r w:rsidRPr="00202FB8">
              <w:rPr>
                <w:sz w:val="20"/>
                <w:szCs w:val="20"/>
              </w:rPr>
              <w:t>-nivåer som visar mognadsgraden på lösningen</w:t>
            </w:r>
            <w:r w:rsidR="002E5ACA">
              <w:rPr>
                <w:rStyle w:val="Fotnotsreferens"/>
                <w:sz w:val="20"/>
                <w:szCs w:val="20"/>
              </w:rPr>
              <w:footnoteReference w:id="3"/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1D6ED05" w14:textId="77777777" w:rsidR="00114A20" w:rsidRPr="00202FB8" w:rsidRDefault="00114A20" w:rsidP="00DD3FC5">
            <w:pPr>
              <w:pStyle w:val="Brdtext"/>
              <w:spacing w:after="120"/>
              <w:rPr>
                <w:sz w:val="20"/>
                <w:szCs w:val="20"/>
              </w:rPr>
            </w:pPr>
          </w:p>
        </w:tc>
      </w:tr>
      <w:tr w:rsidR="00114A20" w:rsidRPr="004066D8" w14:paraId="4117C315" w14:textId="77777777" w:rsidTr="00DD3FC5">
        <w:trPr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BFFC8" w14:textId="77777777" w:rsidR="00114A20" w:rsidRPr="004066D8" w:rsidRDefault="00114A20" w:rsidP="00DD3FC5">
            <w:pPr>
              <w:pStyle w:val="Brdtex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 </w:t>
            </w:r>
            <w:proofErr w:type="spellStart"/>
            <w:r>
              <w:rPr>
                <w:sz w:val="20"/>
                <w:szCs w:val="20"/>
              </w:rPr>
              <w:t>readiness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level</w:t>
            </w:r>
            <w:proofErr w:type="spellEnd"/>
            <w:r w:rsidRPr="00645AF8">
              <w:rPr>
                <w:sz w:val="20"/>
                <w:szCs w:val="20"/>
              </w:rPr>
              <w:t xml:space="preserve"> ökar med högre nummer</w:t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1563759" wp14:editId="73963582">
                      <wp:simplePos x="0" y="0"/>
                      <wp:positionH relativeFrom="column">
                        <wp:posOffset>253161</wp:posOffset>
                      </wp:positionH>
                      <wp:positionV relativeFrom="paragraph">
                        <wp:posOffset>1016051</wp:posOffset>
                      </wp:positionV>
                      <wp:extent cx="297822" cy="1810694"/>
                      <wp:effectExtent l="19050" t="0" r="26035" b="37465"/>
                      <wp:wrapNone/>
                      <wp:docPr id="5" name="Pil: nedå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22" cy="1810694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1B257" id="Pil: nedåt 5" o:spid="_x0000_s1026" type="#_x0000_t67" style="position:absolute;margin-left:19.95pt;margin-top:80pt;width:23.45pt;height:14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" adj="19824" fillcolor="#404040 [2429]" strokecolor="black [1600]" strokeweight="1pt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8F7F2" w:themeFill="background2" w:themeFillTint="66"/>
          </w:tcPr>
          <w:p w14:paraId="1CA0653D" w14:textId="77777777" w:rsidR="00114A20" w:rsidRPr="00D5756A" w:rsidRDefault="00114A20" w:rsidP="00DD3FC5">
            <w:pPr>
              <w:pStyle w:val="Brdtext"/>
              <w:spacing w:after="240"/>
              <w:rPr>
                <w:b/>
                <w:bCs/>
                <w:sz w:val="18"/>
                <w:szCs w:val="18"/>
              </w:rPr>
            </w:pPr>
            <w:r w:rsidRPr="00D5756A">
              <w:rPr>
                <w:b/>
                <w:bCs/>
                <w:sz w:val="18"/>
                <w:szCs w:val="18"/>
              </w:rPr>
              <w:t>Nivå</w:t>
            </w:r>
          </w:p>
        </w:tc>
        <w:tc>
          <w:tcPr>
            <w:tcW w:w="6379" w:type="dxa"/>
          </w:tcPr>
          <w:p w14:paraId="505896DF" w14:textId="77777777" w:rsidR="00114A20" w:rsidRPr="00D5756A" w:rsidRDefault="00114A20" w:rsidP="00DD3FC5">
            <w:pPr>
              <w:pStyle w:val="Brdtext"/>
              <w:spacing w:after="240"/>
              <w:rPr>
                <w:b/>
                <w:bCs/>
                <w:sz w:val="18"/>
                <w:szCs w:val="18"/>
              </w:rPr>
            </w:pPr>
            <w:r w:rsidRPr="00D5756A">
              <w:rPr>
                <w:b/>
                <w:bCs/>
                <w:sz w:val="18"/>
                <w:szCs w:val="18"/>
              </w:rPr>
              <w:t>Beskrivning/kännetecken</w:t>
            </w:r>
          </w:p>
        </w:tc>
        <w:tc>
          <w:tcPr>
            <w:tcW w:w="567" w:type="dxa"/>
            <w:shd w:val="clear" w:color="auto" w:fill="EEECE1" w:themeFill="background2"/>
          </w:tcPr>
          <w:p w14:paraId="71A0CE50" w14:textId="77777777" w:rsidR="00114A20" w:rsidRPr="00B516B3" w:rsidRDefault="00114A20" w:rsidP="00DD3FC5">
            <w:pPr>
              <w:pStyle w:val="Brdtext"/>
              <w:spacing w:after="240"/>
              <w:rPr>
                <w:b/>
                <w:bCs/>
                <w:sz w:val="18"/>
                <w:szCs w:val="18"/>
              </w:rPr>
            </w:pPr>
            <w:r w:rsidRPr="00B516B3">
              <w:rPr>
                <w:b/>
                <w:bCs/>
                <w:sz w:val="18"/>
                <w:szCs w:val="18"/>
              </w:rPr>
              <w:t>Val</w:t>
            </w:r>
          </w:p>
        </w:tc>
      </w:tr>
      <w:tr w:rsidR="00114A20" w:rsidRPr="004066D8" w14:paraId="6C23BE67" w14:textId="77777777" w:rsidTr="00DD3FC5">
        <w:trPr>
          <w:trHeight w:val="334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3C562" w14:textId="77777777" w:rsidR="00114A20" w:rsidRPr="004066D8" w:rsidRDefault="00114A20" w:rsidP="00DD3FC5">
            <w:pPr>
              <w:pStyle w:val="Brdtext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8F7F2" w:themeFill="background2" w:themeFillTint="66"/>
          </w:tcPr>
          <w:p w14:paraId="70D828C0" w14:textId="667E4DAD" w:rsidR="00114A20" w:rsidRPr="00D5756A" w:rsidRDefault="002E5ACA" w:rsidP="00DD3FC5">
            <w:pPr>
              <w:pStyle w:val="Brd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114A20" w:rsidRPr="00D5756A">
              <w:rPr>
                <w:b/>
                <w:bCs/>
                <w:sz w:val="18"/>
                <w:szCs w:val="18"/>
              </w:rPr>
              <w:t>RL1</w:t>
            </w:r>
          </w:p>
        </w:tc>
        <w:tc>
          <w:tcPr>
            <w:tcW w:w="6379" w:type="dxa"/>
          </w:tcPr>
          <w:p w14:paraId="2FA03A06" w14:textId="77777777" w:rsidR="00114A20" w:rsidRPr="00D5756A" w:rsidRDefault="00114A20" w:rsidP="00DD3FC5">
            <w:pPr>
              <w:pStyle w:val="Brdtext"/>
              <w:spacing w:after="0"/>
              <w:rPr>
                <w:sz w:val="18"/>
                <w:szCs w:val="18"/>
              </w:rPr>
            </w:pPr>
            <w:r w:rsidRPr="004646DA">
              <w:rPr>
                <w:sz w:val="18"/>
                <w:szCs w:val="18"/>
              </w:rPr>
              <w:t>Hypoteser på möjliga affärsidéer, liten kunskap eller insikt i marknad och konkurrens</w:t>
            </w:r>
          </w:p>
        </w:tc>
        <w:sdt>
          <w:sdtPr>
            <w:rPr>
              <w:sz w:val="20"/>
              <w:szCs w:val="20"/>
            </w:rPr>
            <w:id w:val="175100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EECE1" w:themeFill="background2"/>
              </w:tcPr>
              <w:p w14:paraId="30DEBDCA" w14:textId="77777777" w:rsidR="00114A20" w:rsidRDefault="00114A20" w:rsidP="00DD3FC5">
                <w:pPr>
                  <w:pStyle w:val="Brdtext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4A20" w:rsidRPr="004066D8" w14:paraId="483C413C" w14:textId="77777777" w:rsidTr="00DD3FC5">
        <w:trPr>
          <w:trHeight w:val="55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C7552" w14:textId="77777777" w:rsidR="00114A20" w:rsidRPr="004066D8" w:rsidRDefault="00114A20" w:rsidP="00DD3FC5">
            <w:pPr>
              <w:pStyle w:val="Brdtext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8F7F2" w:themeFill="background2" w:themeFillTint="66"/>
          </w:tcPr>
          <w:p w14:paraId="3A3DA707" w14:textId="30A0620B" w:rsidR="00114A20" w:rsidRPr="00D5756A" w:rsidRDefault="002E5ACA" w:rsidP="00DD3FC5">
            <w:pPr>
              <w:pStyle w:val="Brd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114A20" w:rsidRPr="00D5756A">
              <w:rPr>
                <w:b/>
                <w:bCs/>
                <w:sz w:val="18"/>
                <w:szCs w:val="18"/>
              </w:rPr>
              <w:t>RL2</w:t>
            </w:r>
          </w:p>
        </w:tc>
        <w:tc>
          <w:tcPr>
            <w:tcW w:w="6379" w:type="dxa"/>
          </w:tcPr>
          <w:p w14:paraId="6A3D8205" w14:textId="77777777" w:rsidR="00114A20" w:rsidRPr="00D5756A" w:rsidRDefault="00114A20" w:rsidP="00DD3FC5">
            <w:pPr>
              <w:pStyle w:val="Brdtext"/>
              <w:spacing w:after="0"/>
              <w:rPr>
                <w:sz w:val="18"/>
                <w:szCs w:val="18"/>
              </w:rPr>
            </w:pPr>
            <w:r w:rsidRPr="004646DA">
              <w:rPr>
                <w:sz w:val="18"/>
                <w:szCs w:val="18"/>
              </w:rPr>
              <w:t>Första möjliga affärsidé beskriven, identifierat en övergripande marknad och vissa konkurrenter/alternativ</w:t>
            </w:r>
          </w:p>
        </w:tc>
        <w:sdt>
          <w:sdtPr>
            <w:rPr>
              <w:sz w:val="20"/>
              <w:szCs w:val="20"/>
            </w:rPr>
            <w:id w:val="-600414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EECE1" w:themeFill="background2"/>
              </w:tcPr>
              <w:p w14:paraId="54B1E8C9" w14:textId="77777777" w:rsidR="00114A20" w:rsidRPr="004066D8" w:rsidRDefault="00114A20" w:rsidP="00DD3FC5">
                <w:pPr>
                  <w:pStyle w:val="Brdtext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4A20" w:rsidRPr="004066D8" w14:paraId="584CDF35" w14:textId="77777777" w:rsidTr="00DD3FC5">
        <w:trPr>
          <w:trHeight w:val="419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F68F2" w14:textId="77777777" w:rsidR="00114A20" w:rsidRPr="004066D8" w:rsidRDefault="00114A20" w:rsidP="00DD3FC5">
            <w:pPr>
              <w:pStyle w:val="Brdtext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8F7F2" w:themeFill="background2" w:themeFillTint="66"/>
          </w:tcPr>
          <w:p w14:paraId="6089F70F" w14:textId="13DE157E" w:rsidR="00114A20" w:rsidRPr="00D5756A" w:rsidRDefault="002E5ACA" w:rsidP="00DD3FC5">
            <w:pPr>
              <w:pStyle w:val="Brd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114A20" w:rsidRPr="00D5756A">
              <w:rPr>
                <w:b/>
                <w:bCs/>
                <w:sz w:val="18"/>
                <w:szCs w:val="18"/>
              </w:rPr>
              <w:t>RL3</w:t>
            </w:r>
          </w:p>
        </w:tc>
        <w:tc>
          <w:tcPr>
            <w:tcW w:w="6379" w:type="dxa"/>
          </w:tcPr>
          <w:p w14:paraId="27D7F0EA" w14:textId="77777777" w:rsidR="00114A20" w:rsidRPr="00D5756A" w:rsidRDefault="00114A20" w:rsidP="00DD3FC5">
            <w:pPr>
              <w:pStyle w:val="Brdtext"/>
              <w:spacing w:after="100" w:afterAutospacing="1"/>
              <w:rPr>
                <w:sz w:val="18"/>
                <w:szCs w:val="18"/>
              </w:rPr>
            </w:pPr>
            <w:r w:rsidRPr="004646DA">
              <w:rPr>
                <w:sz w:val="18"/>
                <w:szCs w:val="18"/>
              </w:rPr>
              <w:t>Utkast till affärsmodell (canvas, exklusive intäkter/kostnader), beskriven marknadspotential och fullständig konkurrensöversikt</w:t>
            </w:r>
          </w:p>
        </w:tc>
        <w:sdt>
          <w:sdtPr>
            <w:rPr>
              <w:sz w:val="20"/>
              <w:szCs w:val="20"/>
            </w:rPr>
            <w:id w:val="116959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EECE1" w:themeFill="background2"/>
              </w:tcPr>
              <w:p w14:paraId="2241FB28" w14:textId="77777777" w:rsidR="00114A20" w:rsidRPr="004066D8" w:rsidRDefault="00114A20" w:rsidP="00DD3FC5">
                <w:pPr>
                  <w:pStyle w:val="Brdtext"/>
                  <w:spacing w:after="100" w:afterAutospacing="1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4A20" w:rsidRPr="004066D8" w14:paraId="398B847D" w14:textId="77777777" w:rsidTr="00DD3FC5">
        <w:trPr>
          <w:trHeight w:val="55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BDE81" w14:textId="77777777" w:rsidR="00114A20" w:rsidRPr="004066D8" w:rsidRDefault="00114A20" w:rsidP="00DD3FC5">
            <w:pPr>
              <w:pStyle w:val="Brdtext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8F7F2" w:themeFill="background2" w:themeFillTint="66"/>
          </w:tcPr>
          <w:p w14:paraId="0033C413" w14:textId="49EB3FEA" w:rsidR="00114A20" w:rsidRPr="00D5756A" w:rsidRDefault="002E5ACA" w:rsidP="00DD3FC5">
            <w:pPr>
              <w:pStyle w:val="Brd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114A20" w:rsidRPr="00D5756A">
              <w:rPr>
                <w:b/>
                <w:bCs/>
                <w:sz w:val="18"/>
                <w:szCs w:val="18"/>
              </w:rPr>
              <w:t>RL4</w:t>
            </w:r>
          </w:p>
        </w:tc>
        <w:tc>
          <w:tcPr>
            <w:tcW w:w="6379" w:type="dxa"/>
          </w:tcPr>
          <w:p w14:paraId="5CF5ABC5" w14:textId="77777777" w:rsidR="00114A20" w:rsidRPr="00D5756A" w:rsidRDefault="00114A20" w:rsidP="00DD3FC5">
            <w:pPr>
              <w:pStyle w:val="Brdtext"/>
              <w:spacing w:after="0"/>
              <w:rPr>
                <w:sz w:val="18"/>
                <w:szCs w:val="18"/>
              </w:rPr>
            </w:pPr>
            <w:r w:rsidRPr="004646DA">
              <w:rPr>
                <w:sz w:val="18"/>
                <w:szCs w:val="18"/>
              </w:rPr>
              <w:t>Första versionen av hela affärsmodellen (canvas, inklusive intäkter/kostnader), första prognoser för att visa ekonomisk lönsamhet och marknadspotential</w:t>
            </w:r>
          </w:p>
        </w:tc>
        <w:sdt>
          <w:sdtPr>
            <w:rPr>
              <w:sz w:val="20"/>
              <w:szCs w:val="20"/>
            </w:rPr>
            <w:id w:val="-190136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EECE1" w:themeFill="background2"/>
              </w:tcPr>
              <w:p w14:paraId="57CB9E7A" w14:textId="77777777" w:rsidR="00114A20" w:rsidRPr="004066D8" w:rsidRDefault="00114A20" w:rsidP="00DD3FC5">
                <w:pPr>
                  <w:pStyle w:val="Brdtext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4A20" w:rsidRPr="004066D8" w14:paraId="34D250B2" w14:textId="77777777" w:rsidTr="00DD3FC5">
        <w:trPr>
          <w:trHeight w:val="545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6684E7" w14:textId="77777777" w:rsidR="00114A20" w:rsidRPr="004066D8" w:rsidRDefault="00114A20" w:rsidP="00DD3FC5">
            <w:pPr>
              <w:pStyle w:val="Brdtext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8F7F2" w:themeFill="background2" w:themeFillTint="66"/>
          </w:tcPr>
          <w:p w14:paraId="5005756C" w14:textId="60FFD63D" w:rsidR="00114A20" w:rsidRPr="00D5756A" w:rsidRDefault="002E5ACA" w:rsidP="00DD3FC5">
            <w:pPr>
              <w:pStyle w:val="Brd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114A20" w:rsidRPr="00D5756A">
              <w:rPr>
                <w:b/>
                <w:bCs/>
                <w:sz w:val="18"/>
                <w:szCs w:val="18"/>
              </w:rPr>
              <w:t>RL5</w:t>
            </w:r>
          </w:p>
        </w:tc>
        <w:tc>
          <w:tcPr>
            <w:tcW w:w="6379" w:type="dxa"/>
          </w:tcPr>
          <w:p w14:paraId="7C769276" w14:textId="77777777" w:rsidR="00114A20" w:rsidRPr="00D5756A" w:rsidRDefault="00114A20" w:rsidP="00DD3FC5">
            <w:pPr>
              <w:pStyle w:val="Brdtext"/>
              <w:spacing w:after="0"/>
              <w:rPr>
                <w:sz w:val="18"/>
                <w:szCs w:val="18"/>
              </w:rPr>
            </w:pPr>
            <w:r w:rsidRPr="004646DA">
              <w:rPr>
                <w:sz w:val="18"/>
                <w:szCs w:val="18"/>
              </w:rPr>
              <w:t>Delar av affärsmodell som testats på marknaden (och uppdatering av canvas), första versionen av intäktsmodellen inkl. hypoteserna av prissättningen, verifierad unicitet och konkurrensposition genom marknadsundersökning</w:t>
            </w:r>
          </w:p>
        </w:tc>
        <w:sdt>
          <w:sdtPr>
            <w:rPr>
              <w:sz w:val="20"/>
              <w:szCs w:val="20"/>
            </w:rPr>
            <w:id w:val="23805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EECE1" w:themeFill="background2"/>
              </w:tcPr>
              <w:p w14:paraId="6BDDBE16" w14:textId="77777777" w:rsidR="00114A20" w:rsidRPr="004066D8" w:rsidRDefault="00114A20" w:rsidP="00DD3FC5">
                <w:pPr>
                  <w:pStyle w:val="Brdtext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4A20" w:rsidRPr="004066D8" w14:paraId="270E6289" w14:textId="77777777" w:rsidTr="00DD3FC5">
        <w:trPr>
          <w:trHeight w:val="539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E9C80" w14:textId="77777777" w:rsidR="00114A20" w:rsidRPr="004066D8" w:rsidRDefault="00114A20" w:rsidP="00DD3FC5">
            <w:pPr>
              <w:pStyle w:val="Brdtext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8F7F2" w:themeFill="background2" w:themeFillTint="66"/>
          </w:tcPr>
          <w:p w14:paraId="45769A30" w14:textId="51CAC105" w:rsidR="00114A20" w:rsidRPr="00D5756A" w:rsidRDefault="002E5ACA" w:rsidP="00DD3FC5">
            <w:pPr>
              <w:pStyle w:val="Brd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114A20" w:rsidRPr="00D5756A">
              <w:rPr>
                <w:b/>
                <w:bCs/>
                <w:sz w:val="18"/>
                <w:szCs w:val="18"/>
              </w:rPr>
              <w:t>RL6</w:t>
            </w:r>
          </w:p>
        </w:tc>
        <w:tc>
          <w:tcPr>
            <w:tcW w:w="6379" w:type="dxa"/>
          </w:tcPr>
          <w:p w14:paraId="72060C69" w14:textId="77777777" w:rsidR="00114A20" w:rsidRPr="00D5756A" w:rsidRDefault="00114A20" w:rsidP="00DD3FC5">
            <w:pPr>
              <w:pStyle w:val="Brdtext"/>
              <w:spacing w:after="0"/>
              <w:rPr>
                <w:sz w:val="18"/>
                <w:szCs w:val="18"/>
              </w:rPr>
            </w:pPr>
            <w:r w:rsidRPr="004646DA">
              <w:rPr>
                <w:sz w:val="18"/>
                <w:szCs w:val="18"/>
              </w:rPr>
              <w:t>Fullständig affärsmodell inkl. prissättning verifierad på kunder (genom testförsäljning)</w:t>
            </w:r>
          </w:p>
        </w:tc>
        <w:sdt>
          <w:sdtPr>
            <w:rPr>
              <w:sz w:val="20"/>
              <w:szCs w:val="20"/>
            </w:rPr>
            <w:id w:val="163051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EECE1" w:themeFill="background2"/>
              </w:tcPr>
              <w:p w14:paraId="6D170457" w14:textId="77777777" w:rsidR="00114A20" w:rsidRDefault="00114A20" w:rsidP="00DD3FC5">
                <w:pPr>
                  <w:pStyle w:val="Brdtext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4A20" w:rsidRPr="004066D8" w14:paraId="2DA2FAD9" w14:textId="77777777" w:rsidTr="00DD3FC5">
        <w:trPr>
          <w:trHeight w:val="689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6EF05" w14:textId="77777777" w:rsidR="00114A20" w:rsidRPr="004066D8" w:rsidRDefault="00114A20" w:rsidP="00DD3FC5">
            <w:pPr>
              <w:pStyle w:val="Brdtext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8F7F2" w:themeFill="background2" w:themeFillTint="66"/>
          </w:tcPr>
          <w:p w14:paraId="4F6C7712" w14:textId="6A5BB501" w:rsidR="00114A20" w:rsidRPr="00D5756A" w:rsidRDefault="002E5ACA" w:rsidP="00DD3FC5">
            <w:pPr>
              <w:pStyle w:val="Brd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114A20" w:rsidRPr="00D5756A">
              <w:rPr>
                <w:b/>
                <w:bCs/>
                <w:sz w:val="18"/>
                <w:szCs w:val="18"/>
              </w:rPr>
              <w:t>RL7</w:t>
            </w:r>
          </w:p>
        </w:tc>
        <w:tc>
          <w:tcPr>
            <w:tcW w:w="6379" w:type="dxa"/>
          </w:tcPr>
          <w:p w14:paraId="0F20C8E1" w14:textId="77777777" w:rsidR="00114A20" w:rsidRPr="00D5756A" w:rsidRDefault="00114A20" w:rsidP="00DD3FC5">
            <w:pPr>
              <w:pStyle w:val="Brdtext"/>
              <w:spacing w:after="0"/>
              <w:rPr>
                <w:sz w:val="18"/>
                <w:szCs w:val="18"/>
              </w:rPr>
            </w:pPr>
            <w:r w:rsidRPr="004646DA">
              <w:rPr>
                <w:sz w:val="18"/>
                <w:szCs w:val="18"/>
              </w:rPr>
              <w:t>Matchning av produkt/tjänst och marknad samt kunders betalningsvilja visad, attraktiva intäkter vs kostnadsprognoser (verifierade av data och försäljning)</w:t>
            </w:r>
          </w:p>
        </w:tc>
        <w:sdt>
          <w:sdtPr>
            <w:rPr>
              <w:sz w:val="20"/>
              <w:szCs w:val="20"/>
            </w:rPr>
            <w:id w:val="64424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EECE1" w:themeFill="background2"/>
              </w:tcPr>
              <w:p w14:paraId="77C72352" w14:textId="77777777" w:rsidR="00114A20" w:rsidRDefault="00114A20" w:rsidP="00DD3FC5">
                <w:pPr>
                  <w:pStyle w:val="Brdtext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4A20" w:rsidRPr="004066D8" w14:paraId="5281D131" w14:textId="77777777" w:rsidTr="00DD3FC5">
        <w:trPr>
          <w:trHeight w:val="557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E2CA0" w14:textId="77777777" w:rsidR="00114A20" w:rsidRPr="004066D8" w:rsidRDefault="00114A20" w:rsidP="00DD3FC5">
            <w:pPr>
              <w:pStyle w:val="Brdtext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8F7F2" w:themeFill="background2" w:themeFillTint="66"/>
          </w:tcPr>
          <w:p w14:paraId="6382CF23" w14:textId="5B3BDF8C" w:rsidR="00114A20" w:rsidRPr="00D5756A" w:rsidRDefault="002E5ACA" w:rsidP="00DD3FC5">
            <w:pPr>
              <w:pStyle w:val="Brd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114A20" w:rsidRPr="00D5756A">
              <w:rPr>
                <w:b/>
                <w:bCs/>
                <w:sz w:val="18"/>
                <w:szCs w:val="18"/>
              </w:rPr>
              <w:t>RL8</w:t>
            </w:r>
          </w:p>
        </w:tc>
        <w:tc>
          <w:tcPr>
            <w:tcW w:w="6379" w:type="dxa"/>
          </w:tcPr>
          <w:p w14:paraId="2C5169D4" w14:textId="77777777" w:rsidR="00114A20" w:rsidRPr="00D5756A" w:rsidRDefault="00114A20" w:rsidP="00DD3FC5">
            <w:pPr>
              <w:pStyle w:val="Brdtext"/>
              <w:spacing w:after="0"/>
              <w:rPr>
                <w:sz w:val="18"/>
                <w:szCs w:val="18"/>
              </w:rPr>
            </w:pPr>
            <w:r w:rsidRPr="004646DA">
              <w:rPr>
                <w:sz w:val="18"/>
                <w:szCs w:val="18"/>
              </w:rPr>
              <w:t>Försäljning och statistik visar att affärsmodellen håller och att den kan skalas upp, affärsmodellen är finjusterad för att undersöka fler möjligheter till intäkter</w:t>
            </w:r>
          </w:p>
        </w:tc>
        <w:sdt>
          <w:sdtPr>
            <w:rPr>
              <w:sz w:val="20"/>
              <w:szCs w:val="20"/>
            </w:rPr>
            <w:id w:val="-103795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EECE1" w:themeFill="background2"/>
              </w:tcPr>
              <w:p w14:paraId="4A55A403" w14:textId="77777777" w:rsidR="00114A20" w:rsidRDefault="00114A20" w:rsidP="00DD3FC5">
                <w:pPr>
                  <w:pStyle w:val="Brdtext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4A20" w:rsidRPr="004066D8" w14:paraId="0CA92DFF" w14:textId="77777777" w:rsidTr="00DD3FC5">
        <w:trPr>
          <w:trHeight w:val="551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3374A" w14:textId="77777777" w:rsidR="00114A20" w:rsidRPr="004066D8" w:rsidRDefault="00114A20" w:rsidP="00DD3FC5">
            <w:pPr>
              <w:pStyle w:val="Brdtext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8F7F2" w:themeFill="background2" w:themeFillTint="66"/>
          </w:tcPr>
          <w:p w14:paraId="02AD00B5" w14:textId="22FBE530" w:rsidR="00114A20" w:rsidRPr="00D5756A" w:rsidRDefault="002E5ACA" w:rsidP="00DD3FC5">
            <w:pPr>
              <w:pStyle w:val="Brd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114A20" w:rsidRPr="00D5756A">
              <w:rPr>
                <w:b/>
                <w:bCs/>
                <w:sz w:val="18"/>
                <w:szCs w:val="18"/>
              </w:rPr>
              <w:t>RL9</w:t>
            </w:r>
          </w:p>
        </w:tc>
        <w:tc>
          <w:tcPr>
            <w:tcW w:w="6379" w:type="dxa"/>
          </w:tcPr>
          <w:p w14:paraId="4200C5AB" w14:textId="77777777" w:rsidR="00114A20" w:rsidRPr="00D5756A" w:rsidRDefault="00114A20" w:rsidP="00DD3FC5">
            <w:pPr>
              <w:pStyle w:val="Brdtext"/>
              <w:spacing w:after="0"/>
              <w:rPr>
                <w:sz w:val="18"/>
                <w:szCs w:val="18"/>
              </w:rPr>
            </w:pPr>
            <w:r w:rsidRPr="004646DA">
              <w:rPr>
                <w:sz w:val="18"/>
                <w:szCs w:val="18"/>
              </w:rPr>
              <w:t>Affärsmodellen är slutgiltig och skalas upp återkommande, intäkter som leder till en lönsam och hållbar verksamhet</w:t>
            </w:r>
          </w:p>
        </w:tc>
        <w:sdt>
          <w:sdtPr>
            <w:rPr>
              <w:sz w:val="20"/>
              <w:szCs w:val="20"/>
            </w:rPr>
            <w:id w:val="-143496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EECE1" w:themeFill="background2"/>
              </w:tcPr>
              <w:p w14:paraId="32AC0784" w14:textId="77777777" w:rsidR="00114A20" w:rsidRDefault="00114A20" w:rsidP="00DD3FC5">
                <w:pPr>
                  <w:pStyle w:val="Brdtext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B1A0007" w14:textId="5CCE1C5B" w:rsidR="00B91017" w:rsidRDefault="00B91017" w:rsidP="00114A20">
      <w:pPr>
        <w:pStyle w:val="Brdtext"/>
        <w:spacing w:before="100" w:beforeAutospacing="1" w:after="360" w:line="290" w:lineRule="atLeast"/>
        <w:ind w:right="57"/>
      </w:pPr>
    </w:p>
    <w:p w14:paraId="6A22C0DF" w14:textId="77777777" w:rsidR="00C35B11" w:rsidRDefault="00C35B11" w:rsidP="00114A20">
      <w:pPr>
        <w:pStyle w:val="Brdtext"/>
        <w:spacing w:before="100" w:beforeAutospacing="1" w:after="360" w:line="290" w:lineRule="atLeast"/>
        <w:ind w:right="57"/>
      </w:pPr>
    </w:p>
    <w:p w14:paraId="235F1B1A" w14:textId="2812866B" w:rsidR="001D7A74" w:rsidRDefault="001D7A74" w:rsidP="000C3B6D">
      <w:pPr>
        <w:pStyle w:val="Brdtext"/>
        <w:numPr>
          <w:ilvl w:val="0"/>
          <w:numId w:val="3"/>
        </w:numPr>
        <w:spacing w:before="100" w:beforeAutospacing="1" w:after="360" w:line="290" w:lineRule="atLeast"/>
        <w:ind w:left="0" w:right="57"/>
        <w:rPr>
          <w:b/>
          <w:bCs/>
        </w:rPr>
      </w:pPr>
      <w:r>
        <w:rPr>
          <w:b/>
          <w:bCs/>
        </w:rPr>
        <w:t>Aktörer och samverkan</w:t>
      </w:r>
    </w:p>
    <w:p w14:paraId="13DE9823" w14:textId="4F20FFF4" w:rsidR="00C35B11" w:rsidRPr="00C35B11" w:rsidRDefault="00C55653" w:rsidP="00C35B11">
      <w:pPr>
        <w:pStyle w:val="Brdtext"/>
        <w:numPr>
          <w:ilvl w:val="0"/>
          <w:numId w:val="4"/>
        </w:numPr>
        <w:spacing w:before="100" w:beforeAutospacing="1" w:after="360" w:line="290" w:lineRule="atLeast"/>
        <w:ind w:left="0" w:right="57"/>
        <w:rPr>
          <w:sz w:val="22"/>
          <w:szCs w:val="22"/>
        </w:rPr>
      </w:pPr>
      <w:r>
        <w:rPr>
          <w:sz w:val="22"/>
          <w:szCs w:val="22"/>
        </w:rPr>
        <w:t>Beskriv</w:t>
      </w:r>
      <w:r w:rsidR="00DC6C87">
        <w:rPr>
          <w:sz w:val="22"/>
          <w:szCs w:val="22"/>
        </w:rPr>
        <w:t xml:space="preserve"> </w:t>
      </w:r>
      <w:r w:rsidR="003B49C7">
        <w:rPr>
          <w:sz w:val="22"/>
          <w:szCs w:val="22"/>
        </w:rPr>
        <w:t xml:space="preserve">projektgruppen </w:t>
      </w:r>
      <w:r w:rsidR="002F2473">
        <w:rPr>
          <w:sz w:val="22"/>
          <w:szCs w:val="22"/>
        </w:rPr>
        <w:t>samt</w:t>
      </w:r>
      <w:r w:rsidR="00C55F5D">
        <w:rPr>
          <w:sz w:val="22"/>
          <w:szCs w:val="22"/>
        </w:rPr>
        <w:t xml:space="preserve"> dess kompetenser och erfarenheter</w:t>
      </w:r>
      <w:r w:rsidR="00ED6284">
        <w:rPr>
          <w:sz w:val="22"/>
          <w:szCs w:val="22"/>
        </w:rPr>
        <w:t xml:space="preserve">. </w:t>
      </w:r>
      <w:r w:rsidR="001D7A74">
        <w:t xml:space="preserve"> </w:t>
      </w:r>
    </w:p>
    <w:p w14:paraId="4FC4FC74" w14:textId="4DEA8BAA" w:rsidR="00502791" w:rsidRPr="00C35B11" w:rsidRDefault="00502791" w:rsidP="000C3B6D">
      <w:pPr>
        <w:pStyle w:val="Brdtext"/>
        <w:numPr>
          <w:ilvl w:val="0"/>
          <w:numId w:val="4"/>
        </w:numPr>
        <w:spacing w:before="100" w:beforeAutospacing="1" w:after="360" w:line="290" w:lineRule="atLeast"/>
        <w:ind w:left="0" w:right="57"/>
        <w:rPr>
          <w:sz w:val="22"/>
          <w:szCs w:val="22"/>
        </w:rPr>
      </w:pPr>
      <w:r>
        <w:t>Beskriv er tillgång till exempelvis kompetens/samarbetspartner/nätverk som behövs för att skapa en kommersiell affärsverksamhet.</w:t>
      </w:r>
      <w:r w:rsidR="00ED6284">
        <w:t xml:space="preserve"> </w:t>
      </w:r>
      <w:r w:rsidR="00405F10">
        <w:t xml:space="preserve">Beskriv detta </w:t>
      </w:r>
      <w:r w:rsidR="00ED6284">
        <w:t>med avseende på: branschförståelse, aktuell teknik/metod, generell affärsutveckling samt tidigare erfarenheter att driva kommersialisering i start-</w:t>
      </w:r>
      <w:proofErr w:type="spellStart"/>
      <w:r w:rsidR="00ED6284">
        <w:t>up</w:t>
      </w:r>
      <w:proofErr w:type="spellEnd"/>
      <w:r w:rsidR="00ED6284">
        <w:t xml:space="preserve"> företag. Beskriv även styrelsens sammansättning samt eventuella rådgivare.</w:t>
      </w:r>
    </w:p>
    <w:p w14:paraId="39FCD5AB" w14:textId="77777777" w:rsidR="00C35B11" w:rsidRPr="006C2F3C" w:rsidRDefault="00C35B11" w:rsidP="00C35B11">
      <w:pPr>
        <w:pStyle w:val="Brdtext"/>
        <w:spacing w:before="100" w:beforeAutospacing="1" w:after="360" w:line="290" w:lineRule="atLeast"/>
        <w:ind w:right="57"/>
        <w:rPr>
          <w:sz w:val="22"/>
          <w:szCs w:val="22"/>
        </w:rPr>
      </w:pPr>
    </w:p>
    <w:p w14:paraId="28ED70BF" w14:textId="23E3034C" w:rsidR="006C2F3C" w:rsidRPr="00E22754" w:rsidRDefault="009B57E6" w:rsidP="000C3B6D">
      <w:pPr>
        <w:pStyle w:val="Brdtext"/>
        <w:numPr>
          <w:ilvl w:val="0"/>
          <w:numId w:val="4"/>
        </w:numPr>
        <w:spacing w:before="100" w:beforeAutospacing="1" w:after="360" w:line="290" w:lineRule="atLeast"/>
        <w:ind w:left="0" w:right="57"/>
        <w:rPr>
          <w:sz w:val="22"/>
          <w:szCs w:val="22"/>
        </w:rPr>
      </w:pPr>
      <w:r>
        <w:t xml:space="preserve">Beskriv hur den </w:t>
      </w:r>
      <w:r w:rsidR="00F51F8E">
        <w:t xml:space="preserve">uppbyggda kompetensen från projektet stannar </w:t>
      </w:r>
      <w:r w:rsidR="0022785F">
        <w:t xml:space="preserve">och kommer er till godo. </w:t>
      </w:r>
    </w:p>
    <w:p w14:paraId="0DF8C756" w14:textId="43F8B8E7" w:rsidR="00C35B11" w:rsidRPr="00C35B11" w:rsidRDefault="00C35B11" w:rsidP="00F00D05">
      <w:pPr>
        <w:pStyle w:val="Brdtext"/>
        <w:spacing w:before="100" w:beforeAutospacing="1" w:after="360" w:line="290" w:lineRule="atLeast"/>
        <w:ind w:right="57"/>
        <w:rPr>
          <w:sz w:val="22"/>
          <w:szCs w:val="22"/>
        </w:rPr>
      </w:pPr>
    </w:p>
    <w:p w14:paraId="73AD5CCD" w14:textId="77777777" w:rsidR="00C35B11" w:rsidRDefault="00C35B11" w:rsidP="00B91017">
      <w:pPr>
        <w:pStyle w:val="Brdtext"/>
        <w:spacing w:before="100" w:beforeAutospacing="1" w:after="360" w:line="290" w:lineRule="atLeast"/>
        <w:ind w:right="57"/>
      </w:pPr>
    </w:p>
    <w:p w14:paraId="60D47564" w14:textId="77777777" w:rsidR="00DF5C27" w:rsidRDefault="00DF5C27" w:rsidP="00B91017">
      <w:pPr>
        <w:pStyle w:val="Brdtext"/>
        <w:spacing w:before="100" w:beforeAutospacing="1" w:after="360" w:line="290" w:lineRule="atLeast"/>
        <w:ind w:right="57"/>
      </w:pPr>
    </w:p>
    <w:p w14:paraId="4E47259F" w14:textId="6939934A" w:rsidR="00F00D05" w:rsidRPr="00C35B11" w:rsidRDefault="002579A0" w:rsidP="00B91017">
      <w:pPr>
        <w:pStyle w:val="Brdtext"/>
        <w:spacing w:before="100" w:beforeAutospacing="1" w:after="360" w:line="290" w:lineRule="atLeast"/>
        <w:ind w:right="57"/>
        <w:rPr>
          <w:sz w:val="22"/>
          <w:szCs w:val="22"/>
        </w:rPr>
      </w:pPr>
      <w:r>
        <w:t xml:space="preserve">Ange </w:t>
      </w:r>
      <w:r w:rsidR="00290975">
        <w:t xml:space="preserve">aktuell TMRL- nivå (Team </w:t>
      </w:r>
      <w:proofErr w:type="spellStart"/>
      <w:r w:rsidR="00290975">
        <w:t>Readiness</w:t>
      </w:r>
      <w:proofErr w:type="spellEnd"/>
      <w:r w:rsidR="00290975">
        <w:t xml:space="preserve"> </w:t>
      </w:r>
      <w:proofErr w:type="spellStart"/>
      <w:r w:rsidR="0042731C">
        <w:t>level</w:t>
      </w:r>
      <w:proofErr w:type="spellEnd"/>
      <w:r w:rsidR="0042731C">
        <w:t xml:space="preserve">) </w:t>
      </w:r>
      <w:r>
        <w:t>enligt tabellen nedan</w:t>
      </w:r>
      <w:r w:rsidR="00290975">
        <w:t>. Det finns inga obligatoriska krav på uppnådd nivå.</w:t>
      </w:r>
    </w:p>
    <w:tbl>
      <w:tblPr>
        <w:tblStyle w:val="Tabellrutnt"/>
        <w:tblpPr w:leftFromText="141" w:rightFromText="141" w:vertAnchor="page" w:horzAnchor="margin" w:tblpXSpec="center" w:tblpY="6375"/>
        <w:tblW w:w="8931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6237"/>
        <w:gridCol w:w="567"/>
      </w:tblGrid>
      <w:tr w:rsidR="00C35B11" w:rsidRPr="004066D8" w14:paraId="7C215CB0" w14:textId="77777777" w:rsidTr="00C35B1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34823AF" w14:textId="77777777" w:rsidR="00C35B11" w:rsidRDefault="00C35B11" w:rsidP="00C35B11">
            <w:pPr>
              <w:pStyle w:val="Brdtext"/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right w:val="nil"/>
            </w:tcBorders>
          </w:tcPr>
          <w:p w14:paraId="418DC744" w14:textId="77777777" w:rsidR="00C35B11" w:rsidRPr="00202FB8" w:rsidRDefault="00C35B11" w:rsidP="00C35B11">
            <w:pPr>
              <w:pStyle w:val="Brdtext"/>
              <w:spacing w:after="120"/>
              <w:rPr>
                <w:sz w:val="20"/>
                <w:szCs w:val="20"/>
              </w:rPr>
            </w:pPr>
            <w:r w:rsidRPr="00202FB8">
              <w:rPr>
                <w:sz w:val="20"/>
                <w:szCs w:val="20"/>
              </w:rPr>
              <w:t xml:space="preserve">Tabell </w:t>
            </w:r>
            <w:r>
              <w:rPr>
                <w:sz w:val="20"/>
                <w:szCs w:val="20"/>
              </w:rPr>
              <w:t>4</w:t>
            </w:r>
            <w:r w:rsidRPr="00202FB8">
              <w:rPr>
                <w:sz w:val="20"/>
                <w:szCs w:val="20"/>
              </w:rPr>
              <w:t xml:space="preserve"> Beskrivning av </w:t>
            </w:r>
            <w:r>
              <w:rPr>
                <w:b/>
                <w:bCs/>
                <w:sz w:val="20"/>
                <w:szCs w:val="20"/>
              </w:rPr>
              <w:t>TM</w:t>
            </w:r>
            <w:r w:rsidRPr="00C27B0B">
              <w:rPr>
                <w:b/>
                <w:bCs/>
                <w:sz w:val="20"/>
                <w:szCs w:val="20"/>
              </w:rPr>
              <w:t>RL</w:t>
            </w:r>
            <w:r w:rsidRPr="00202FB8">
              <w:rPr>
                <w:sz w:val="20"/>
                <w:szCs w:val="20"/>
              </w:rPr>
              <w:t>-nivåer som visar mognadsgraden på lösningen</w:t>
            </w:r>
            <w:r>
              <w:rPr>
                <w:rStyle w:val="Fotnotsreferens"/>
                <w:sz w:val="20"/>
                <w:szCs w:val="20"/>
              </w:rPr>
              <w:footnoteReference w:id="4"/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77225B9C" w14:textId="77777777" w:rsidR="00C35B11" w:rsidRPr="00202FB8" w:rsidRDefault="00C35B11" w:rsidP="00C35B11">
            <w:pPr>
              <w:pStyle w:val="Brdtext"/>
              <w:spacing w:after="120"/>
              <w:rPr>
                <w:sz w:val="20"/>
                <w:szCs w:val="20"/>
              </w:rPr>
            </w:pPr>
          </w:p>
        </w:tc>
      </w:tr>
      <w:tr w:rsidR="00C35B11" w:rsidRPr="004066D8" w14:paraId="646346E7" w14:textId="77777777" w:rsidTr="00C35B11"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DD73B" w14:textId="77777777" w:rsidR="00C35B11" w:rsidRPr="004066D8" w:rsidRDefault="00C35B11" w:rsidP="00C35B11">
            <w:pPr>
              <w:pStyle w:val="Brdtex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</w:t>
            </w:r>
            <w:proofErr w:type="spellStart"/>
            <w:r>
              <w:rPr>
                <w:sz w:val="20"/>
                <w:szCs w:val="20"/>
              </w:rPr>
              <w:t>readiness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level</w:t>
            </w:r>
            <w:proofErr w:type="spellEnd"/>
            <w:r w:rsidRPr="00645AF8">
              <w:rPr>
                <w:sz w:val="20"/>
                <w:szCs w:val="20"/>
              </w:rPr>
              <w:t xml:space="preserve"> ökar med högre nummer</w:t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CE49D39" wp14:editId="39704D07">
                      <wp:simplePos x="0" y="0"/>
                      <wp:positionH relativeFrom="column">
                        <wp:posOffset>253161</wp:posOffset>
                      </wp:positionH>
                      <wp:positionV relativeFrom="paragraph">
                        <wp:posOffset>1016051</wp:posOffset>
                      </wp:positionV>
                      <wp:extent cx="297822" cy="1810694"/>
                      <wp:effectExtent l="19050" t="0" r="26035" b="37465"/>
                      <wp:wrapNone/>
                      <wp:docPr id="7" name="Pil: nedå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22" cy="1810694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4587B" id="Pil: nedåt 7" o:spid="_x0000_s1026" type="#_x0000_t67" style="position:absolute;margin-left:19.95pt;margin-top:80pt;width:23.45pt;height:14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" adj="19824" fillcolor="#404040 [2429]" strokecolor="black [1600]" strokeweight="1pt"/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F8F7F2" w:themeFill="background2" w:themeFillTint="66"/>
          </w:tcPr>
          <w:p w14:paraId="0D66BFB0" w14:textId="77777777" w:rsidR="00C35B11" w:rsidRPr="00D5756A" w:rsidRDefault="00C35B11" w:rsidP="00C35B11">
            <w:pPr>
              <w:pStyle w:val="Brdtext"/>
              <w:spacing w:after="240"/>
              <w:rPr>
                <w:b/>
                <w:bCs/>
                <w:sz w:val="18"/>
                <w:szCs w:val="18"/>
              </w:rPr>
            </w:pPr>
            <w:r w:rsidRPr="00D5756A">
              <w:rPr>
                <w:b/>
                <w:bCs/>
                <w:sz w:val="18"/>
                <w:szCs w:val="18"/>
              </w:rPr>
              <w:t>Nivå</w:t>
            </w:r>
          </w:p>
        </w:tc>
        <w:tc>
          <w:tcPr>
            <w:tcW w:w="6237" w:type="dxa"/>
          </w:tcPr>
          <w:p w14:paraId="39D480D4" w14:textId="77777777" w:rsidR="00C35B11" w:rsidRPr="00D5756A" w:rsidRDefault="00C35B11" w:rsidP="00C35B11">
            <w:pPr>
              <w:pStyle w:val="Brdtext"/>
              <w:spacing w:after="240"/>
              <w:rPr>
                <w:b/>
                <w:bCs/>
                <w:sz w:val="18"/>
                <w:szCs w:val="18"/>
              </w:rPr>
            </w:pPr>
            <w:r w:rsidRPr="00D5756A">
              <w:rPr>
                <w:b/>
                <w:bCs/>
                <w:sz w:val="18"/>
                <w:szCs w:val="18"/>
              </w:rPr>
              <w:t>Beskrivning/kännetecken</w:t>
            </w:r>
          </w:p>
        </w:tc>
        <w:tc>
          <w:tcPr>
            <w:tcW w:w="567" w:type="dxa"/>
            <w:shd w:val="clear" w:color="auto" w:fill="EEECE1" w:themeFill="background2"/>
          </w:tcPr>
          <w:p w14:paraId="285F2035" w14:textId="77777777" w:rsidR="00C35B11" w:rsidRPr="00B516B3" w:rsidRDefault="00C35B11" w:rsidP="00C35B11">
            <w:pPr>
              <w:pStyle w:val="Brdtext"/>
              <w:spacing w:after="240"/>
              <w:rPr>
                <w:b/>
                <w:bCs/>
                <w:sz w:val="18"/>
                <w:szCs w:val="18"/>
              </w:rPr>
            </w:pPr>
            <w:r w:rsidRPr="00B516B3">
              <w:rPr>
                <w:b/>
                <w:bCs/>
                <w:sz w:val="18"/>
                <w:szCs w:val="18"/>
              </w:rPr>
              <w:t>Val</w:t>
            </w:r>
          </w:p>
        </w:tc>
      </w:tr>
      <w:tr w:rsidR="00C35B11" w:rsidRPr="004066D8" w14:paraId="196B7E6A" w14:textId="77777777" w:rsidTr="00C35B11">
        <w:trPr>
          <w:trHeight w:val="334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3E7DB" w14:textId="77777777" w:rsidR="00C35B11" w:rsidRPr="004066D8" w:rsidRDefault="00C35B11" w:rsidP="00C35B11">
            <w:pPr>
              <w:pStyle w:val="Brdtext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8F7F2" w:themeFill="background2" w:themeFillTint="66"/>
          </w:tcPr>
          <w:p w14:paraId="5E029187" w14:textId="11448A7C" w:rsidR="00C35B11" w:rsidRPr="00D5756A" w:rsidRDefault="00C35B11" w:rsidP="00C35B11">
            <w:pPr>
              <w:pStyle w:val="Brd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  <w:r w:rsidRPr="00D5756A">
              <w:rPr>
                <w:b/>
                <w:bCs/>
                <w:sz w:val="18"/>
                <w:szCs w:val="18"/>
              </w:rPr>
              <w:t>RL1</w:t>
            </w:r>
          </w:p>
        </w:tc>
        <w:tc>
          <w:tcPr>
            <w:tcW w:w="6237" w:type="dxa"/>
          </w:tcPr>
          <w:p w14:paraId="2395C123" w14:textId="77777777" w:rsidR="00C35B11" w:rsidRPr="00E8189B" w:rsidRDefault="00C35B11" w:rsidP="00C35B11">
            <w:pPr>
              <w:pStyle w:val="Brdtext"/>
              <w:spacing w:after="0"/>
              <w:rPr>
                <w:sz w:val="18"/>
                <w:szCs w:val="18"/>
              </w:rPr>
            </w:pPr>
            <w:r w:rsidRPr="00E8189B">
              <w:rPr>
                <w:sz w:val="18"/>
                <w:szCs w:val="18"/>
              </w:rPr>
              <w:t>Lite inblick i behovet av ett lag (vanligtvis en individ), brist på nödvändiga kompetenser/resurser</w:t>
            </w:r>
          </w:p>
        </w:tc>
        <w:sdt>
          <w:sdtPr>
            <w:rPr>
              <w:sz w:val="20"/>
              <w:szCs w:val="20"/>
            </w:rPr>
            <w:id w:val="-76824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EECE1" w:themeFill="background2"/>
              </w:tcPr>
              <w:p w14:paraId="431F0E11" w14:textId="77777777" w:rsidR="00C35B11" w:rsidRDefault="00C35B11" w:rsidP="00C35B11">
                <w:pPr>
                  <w:pStyle w:val="Brdtext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5B11" w:rsidRPr="004066D8" w14:paraId="307111B7" w14:textId="77777777" w:rsidTr="00C35B11">
        <w:trPr>
          <w:trHeight w:val="552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D72FC" w14:textId="77777777" w:rsidR="00C35B11" w:rsidRPr="004066D8" w:rsidRDefault="00C35B11" w:rsidP="00C35B11">
            <w:pPr>
              <w:pStyle w:val="Brdtext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8F7F2" w:themeFill="background2" w:themeFillTint="66"/>
          </w:tcPr>
          <w:p w14:paraId="09911C85" w14:textId="6320AA0E" w:rsidR="00C35B11" w:rsidRPr="00D5756A" w:rsidRDefault="00C35B11" w:rsidP="00C35B11">
            <w:pPr>
              <w:pStyle w:val="Brd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  <w:r w:rsidRPr="00D5756A">
              <w:rPr>
                <w:b/>
                <w:bCs/>
                <w:sz w:val="18"/>
                <w:szCs w:val="18"/>
              </w:rPr>
              <w:t>RL2</w:t>
            </w:r>
          </w:p>
        </w:tc>
        <w:tc>
          <w:tcPr>
            <w:tcW w:w="6237" w:type="dxa"/>
          </w:tcPr>
          <w:p w14:paraId="1EFFCE2B" w14:textId="77777777" w:rsidR="00C35B11" w:rsidRPr="00D5756A" w:rsidRDefault="00C35B11" w:rsidP="00C35B11">
            <w:pPr>
              <w:pStyle w:val="Brdtext"/>
              <w:spacing w:after="0"/>
              <w:rPr>
                <w:sz w:val="18"/>
                <w:szCs w:val="18"/>
              </w:rPr>
            </w:pPr>
            <w:r w:rsidRPr="00E8189B">
              <w:rPr>
                <w:sz w:val="18"/>
                <w:szCs w:val="18"/>
              </w:rPr>
              <w:t>Insikt och en första idé om nödvändiga kompetenser eller externa resurser (</w:t>
            </w:r>
            <w:proofErr w:type="gramStart"/>
            <w:r w:rsidRPr="00E8189B">
              <w:rPr>
                <w:sz w:val="18"/>
                <w:szCs w:val="18"/>
              </w:rPr>
              <w:t>t ex</w:t>
            </w:r>
            <w:proofErr w:type="gramEnd"/>
            <w:r w:rsidRPr="00E8189B">
              <w:rPr>
                <w:sz w:val="18"/>
                <w:szCs w:val="18"/>
              </w:rPr>
              <w:t xml:space="preserve"> resurser)</w:t>
            </w:r>
          </w:p>
        </w:tc>
        <w:sdt>
          <w:sdtPr>
            <w:rPr>
              <w:sz w:val="20"/>
              <w:szCs w:val="20"/>
            </w:rPr>
            <w:id w:val="52552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EECE1" w:themeFill="background2"/>
              </w:tcPr>
              <w:p w14:paraId="569515C5" w14:textId="77777777" w:rsidR="00C35B11" w:rsidRPr="004066D8" w:rsidRDefault="00C35B11" w:rsidP="00C35B11">
                <w:pPr>
                  <w:pStyle w:val="Brdtext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5B11" w:rsidRPr="004066D8" w14:paraId="353C14AD" w14:textId="77777777" w:rsidTr="00C35B11">
        <w:trPr>
          <w:trHeight w:val="419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16993" w14:textId="77777777" w:rsidR="00C35B11" w:rsidRPr="004066D8" w:rsidRDefault="00C35B11" w:rsidP="00C35B11">
            <w:pPr>
              <w:pStyle w:val="Brdtext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8F7F2" w:themeFill="background2" w:themeFillTint="66"/>
          </w:tcPr>
          <w:p w14:paraId="22FC3346" w14:textId="70895011" w:rsidR="00C35B11" w:rsidRPr="00D5756A" w:rsidRDefault="00C35B11" w:rsidP="00C35B11">
            <w:pPr>
              <w:pStyle w:val="Brd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  <w:r w:rsidRPr="00D5756A">
              <w:rPr>
                <w:b/>
                <w:bCs/>
                <w:sz w:val="18"/>
                <w:szCs w:val="18"/>
              </w:rPr>
              <w:t>RL3</w:t>
            </w:r>
          </w:p>
        </w:tc>
        <w:tc>
          <w:tcPr>
            <w:tcW w:w="6237" w:type="dxa"/>
          </w:tcPr>
          <w:p w14:paraId="4047DC79" w14:textId="77777777" w:rsidR="00C35B11" w:rsidRPr="00D5756A" w:rsidRDefault="00C35B11" w:rsidP="00C35B11">
            <w:pPr>
              <w:pStyle w:val="Brdtext"/>
              <w:spacing w:after="100" w:afterAutospacing="1"/>
              <w:rPr>
                <w:sz w:val="18"/>
                <w:szCs w:val="18"/>
              </w:rPr>
            </w:pPr>
            <w:r w:rsidRPr="00E8189B">
              <w:rPr>
                <w:sz w:val="18"/>
                <w:szCs w:val="18"/>
              </w:rPr>
              <w:t>Några nödvändiga kompetenser/resurser är kartlagda, definierade kompetenser/resurser (och plan för att hitta dessa)</w:t>
            </w:r>
          </w:p>
        </w:tc>
        <w:sdt>
          <w:sdtPr>
            <w:rPr>
              <w:sz w:val="20"/>
              <w:szCs w:val="20"/>
            </w:rPr>
            <w:id w:val="-1759354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EECE1" w:themeFill="background2"/>
              </w:tcPr>
              <w:p w14:paraId="1FE1D1D8" w14:textId="77777777" w:rsidR="00C35B11" w:rsidRPr="004066D8" w:rsidRDefault="00C35B11" w:rsidP="00C35B11">
                <w:pPr>
                  <w:pStyle w:val="Brdtext"/>
                  <w:spacing w:after="100" w:afterAutospacing="1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5B11" w:rsidRPr="004066D8" w14:paraId="73747DFC" w14:textId="77777777" w:rsidTr="00C35B11">
        <w:trPr>
          <w:trHeight w:val="552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1F614" w14:textId="77777777" w:rsidR="00C35B11" w:rsidRPr="004066D8" w:rsidRDefault="00C35B11" w:rsidP="00C35B11">
            <w:pPr>
              <w:pStyle w:val="Brdtext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8F7F2" w:themeFill="background2" w:themeFillTint="66"/>
          </w:tcPr>
          <w:p w14:paraId="497A572C" w14:textId="2A074B62" w:rsidR="00C35B11" w:rsidRPr="00D5756A" w:rsidRDefault="00C35B11" w:rsidP="00C35B11">
            <w:pPr>
              <w:pStyle w:val="Brd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  <w:r w:rsidRPr="00D5756A">
              <w:rPr>
                <w:b/>
                <w:bCs/>
                <w:sz w:val="18"/>
                <w:szCs w:val="18"/>
              </w:rPr>
              <w:t>RL4</w:t>
            </w:r>
          </w:p>
        </w:tc>
        <w:tc>
          <w:tcPr>
            <w:tcW w:w="6237" w:type="dxa"/>
          </w:tcPr>
          <w:p w14:paraId="756F2120" w14:textId="77777777" w:rsidR="00C35B11" w:rsidRPr="00D5756A" w:rsidRDefault="00C35B11" w:rsidP="00C35B11">
            <w:pPr>
              <w:pStyle w:val="Brdtext"/>
              <w:spacing w:after="0"/>
              <w:rPr>
                <w:sz w:val="18"/>
                <w:szCs w:val="18"/>
              </w:rPr>
            </w:pPr>
            <w:r w:rsidRPr="00E8189B">
              <w:rPr>
                <w:sz w:val="18"/>
                <w:szCs w:val="18"/>
              </w:rPr>
              <w:t>En expert är på plats och flera nödvändiga kompetenser är på plats, init</w:t>
            </w:r>
            <w:r>
              <w:rPr>
                <w:sz w:val="18"/>
                <w:szCs w:val="18"/>
              </w:rPr>
              <w:t>i</w:t>
            </w:r>
            <w:r w:rsidRPr="00E8189B">
              <w:rPr>
                <w:sz w:val="18"/>
                <w:szCs w:val="18"/>
              </w:rPr>
              <w:t>erad plan för rekrytering eller säkerställande av ytterligare nyckelresurser</w:t>
            </w:r>
          </w:p>
        </w:tc>
        <w:sdt>
          <w:sdtPr>
            <w:rPr>
              <w:sz w:val="20"/>
              <w:szCs w:val="20"/>
            </w:rPr>
            <w:id w:val="141906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EECE1" w:themeFill="background2"/>
              </w:tcPr>
              <w:p w14:paraId="4356C947" w14:textId="77777777" w:rsidR="00C35B11" w:rsidRPr="004066D8" w:rsidRDefault="00C35B11" w:rsidP="00C35B11">
                <w:pPr>
                  <w:pStyle w:val="Brdtext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5B11" w:rsidRPr="004066D8" w14:paraId="33856886" w14:textId="77777777" w:rsidTr="00C35B11">
        <w:trPr>
          <w:trHeight w:val="545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21A8A" w14:textId="77777777" w:rsidR="00C35B11" w:rsidRPr="004066D8" w:rsidRDefault="00C35B11" w:rsidP="00C35B11">
            <w:pPr>
              <w:pStyle w:val="Brdtext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8F7F2" w:themeFill="background2" w:themeFillTint="66"/>
          </w:tcPr>
          <w:p w14:paraId="6C9112D8" w14:textId="6087D47D" w:rsidR="00C35B11" w:rsidRPr="00D5756A" w:rsidRDefault="00C35B11" w:rsidP="00C35B11">
            <w:pPr>
              <w:pStyle w:val="Brd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  <w:r w:rsidRPr="00D5756A">
              <w:rPr>
                <w:b/>
                <w:bCs/>
                <w:sz w:val="18"/>
                <w:szCs w:val="18"/>
              </w:rPr>
              <w:t>RL5</w:t>
            </w:r>
          </w:p>
        </w:tc>
        <w:tc>
          <w:tcPr>
            <w:tcW w:w="6237" w:type="dxa"/>
          </w:tcPr>
          <w:p w14:paraId="148CEC32" w14:textId="77777777" w:rsidR="00C35B11" w:rsidRPr="00D5756A" w:rsidRDefault="00C35B11" w:rsidP="00C35B11">
            <w:pPr>
              <w:pStyle w:val="Brdtext"/>
              <w:spacing w:after="0"/>
              <w:rPr>
                <w:sz w:val="18"/>
                <w:szCs w:val="18"/>
              </w:rPr>
            </w:pPr>
            <w:r w:rsidRPr="00E8189B">
              <w:rPr>
                <w:sz w:val="18"/>
                <w:szCs w:val="18"/>
              </w:rPr>
              <w:t>Kompletterande, varierat och engagerat team med allt som behövs, kompetenser/resurser inkl. affär och teknik på plats.</w:t>
            </w:r>
          </w:p>
        </w:tc>
        <w:sdt>
          <w:sdtPr>
            <w:rPr>
              <w:sz w:val="20"/>
              <w:szCs w:val="20"/>
            </w:rPr>
            <w:id w:val="150146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EECE1" w:themeFill="background2"/>
              </w:tcPr>
              <w:p w14:paraId="7D4DFA39" w14:textId="77777777" w:rsidR="00C35B11" w:rsidRPr="004066D8" w:rsidRDefault="00C35B11" w:rsidP="00C35B11">
                <w:pPr>
                  <w:pStyle w:val="Brdtext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5B11" w:rsidRPr="004066D8" w14:paraId="329845F3" w14:textId="77777777" w:rsidTr="00C35B11">
        <w:trPr>
          <w:trHeight w:val="539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7B46C" w14:textId="77777777" w:rsidR="00C35B11" w:rsidRPr="004066D8" w:rsidRDefault="00C35B11" w:rsidP="00C35B11">
            <w:pPr>
              <w:pStyle w:val="Brdtext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8F7F2" w:themeFill="background2" w:themeFillTint="66"/>
          </w:tcPr>
          <w:p w14:paraId="62A1619C" w14:textId="683DCB39" w:rsidR="00C35B11" w:rsidRPr="00D5756A" w:rsidRDefault="00C35B11" w:rsidP="00C35B11">
            <w:pPr>
              <w:pStyle w:val="Brd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  <w:r w:rsidRPr="00D5756A">
              <w:rPr>
                <w:b/>
                <w:bCs/>
                <w:sz w:val="18"/>
                <w:szCs w:val="18"/>
              </w:rPr>
              <w:t>RL6</w:t>
            </w:r>
          </w:p>
        </w:tc>
        <w:tc>
          <w:tcPr>
            <w:tcW w:w="6237" w:type="dxa"/>
          </w:tcPr>
          <w:p w14:paraId="642A775C" w14:textId="77777777" w:rsidR="00C35B11" w:rsidRPr="00D5756A" w:rsidRDefault="00C35B11" w:rsidP="00C35B11">
            <w:pPr>
              <w:pStyle w:val="Brdtext"/>
              <w:spacing w:after="0"/>
              <w:rPr>
                <w:sz w:val="18"/>
                <w:szCs w:val="18"/>
              </w:rPr>
            </w:pPr>
            <w:r w:rsidRPr="00E8189B">
              <w:rPr>
                <w:sz w:val="18"/>
                <w:szCs w:val="18"/>
              </w:rPr>
              <w:t>Kompletterande, varierat och engagerat team med allt som behövs, kompetenser/resurser inkl. affär och teknik på plats.</w:t>
            </w:r>
          </w:p>
        </w:tc>
        <w:sdt>
          <w:sdtPr>
            <w:rPr>
              <w:sz w:val="20"/>
              <w:szCs w:val="20"/>
            </w:rPr>
            <w:id w:val="387461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EECE1" w:themeFill="background2"/>
              </w:tcPr>
              <w:p w14:paraId="4C31EE85" w14:textId="77777777" w:rsidR="00C35B11" w:rsidRDefault="00C35B11" w:rsidP="00C35B11">
                <w:pPr>
                  <w:pStyle w:val="Brdtext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5B11" w:rsidRPr="004066D8" w14:paraId="52AE0E4E" w14:textId="77777777" w:rsidTr="00C35B11">
        <w:trPr>
          <w:trHeight w:val="689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048C2" w14:textId="77777777" w:rsidR="00C35B11" w:rsidRPr="004066D8" w:rsidRDefault="00C35B11" w:rsidP="00C35B11">
            <w:pPr>
              <w:pStyle w:val="Brdtext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8F7F2" w:themeFill="background2" w:themeFillTint="66"/>
          </w:tcPr>
          <w:p w14:paraId="69B3E6E8" w14:textId="10300956" w:rsidR="00C35B11" w:rsidRPr="00D5756A" w:rsidRDefault="00C35B11" w:rsidP="00C35B11">
            <w:pPr>
              <w:pStyle w:val="Brd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  <w:r w:rsidRPr="00D5756A">
              <w:rPr>
                <w:b/>
                <w:bCs/>
                <w:sz w:val="18"/>
                <w:szCs w:val="18"/>
              </w:rPr>
              <w:t>RL7</w:t>
            </w:r>
          </w:p>
        </w:tc>
        <w:tc>
          <w:tcPr>
            <w:tcW w:w="6237" w:type="dxa"/>
          </w:tcPr>
          <w:p w14:paraId="35AE4778" w14:textId="77777777" w:rsidR="00C35B11" w:rsidRPr="00D5756A" w:rsidRDefault="00C35B11" w:rsidP="00C35B11">
            <w:pPr>
              <w:pStyle w:val="Brdtext"/>
              <w:spacing w:after="0"/>
              <w:rPr>
                <w:sz w:val="18"/>
                <w:szCs w:val="18"/>
              </w:rPr>
            </w:pPr>
            <w:r w:rsidRPr="00E8189B">
              <w:rPr>
                <w:sz w:val="18"/>
                <w:szCs w:val="18"/>
              </w:rPr>
              <w:t>Team och kultur är helt på plats och utvecklas proaktivt, uppdaterad plan för att bygga nödvändigt team på längre sikt</w:t>
            </w:r>
          </w:p>
        </w:tc>
        <w:sdt>
          <w:sdtPr>
            <w:rPr>
              <w:sz w:val="20"/>
              <w:szCs w:val="20"/>
            </w:rPr>
            <w:id w:val="-211959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EECE1" w:themeFill="background2"/>
              </w:tcPr>
              <w:p w14:paraId="79F8A3BA" w14:textId="77777777" w:rsidR="00C35B11" w:rsidRDefault="00C35B11" w:rsidP="00C35B11">
                <w:pPr>
                  <w:pStyle w:val="Brdtext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5B11" w:rsidRPr="004066D8" w14:paraId="76824C45" w14:textId="77777777" w:rsidTr="00C35B11">
        <w:trPr>
          <w:trHeight w:val="557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7AA5D" w14:textId="77777777" w:rsidR="00C35B11" w:rsidRPr="004066D8" w:rsidRDefault="00C35B11" w:rsidP="00C35B11">
            <w:pPr>
              <w:pStyle w:val="Brdtext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8F7F2" w:themeFill="background2" w:themeFillTint="66"/>
          </w:tcPr>
          <w:p w14:paraId="75FF9E6E" w14:textId="26CE4895" w:rsidR="00C35B11" w:rsidRPr="00D5756A" w:rsidRDefault="00C35B11" w:rsidP="00C35B11">
            <w:pPr>
              <w:pStyle w:val="Brd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  <w:r w:rsidRPr="00D5756A">
              <w:rPr>
                <w:b/>
                <w:bCs/>
                <w:sz w:val="18"/>
                <w:szCs w:val="18"/>
              </w:rPr>
              <w:t>RL8</w:t>
            </w:r>
          </w:p>
        </w:tc>
        <w:tc>
          <w:tcPr>
            <w:tcW w:w="6237" w:type="dxa"/>
          </w:tcPr>
          <w:p w14:paraId="6A6DCA7C" w14:textId="77777777" w:rsidR="00C35B11" w:rsidRPr="00D5756A" w:rsidRDefault="00C35B11" w:rsidP="00C35B11">
            <w:pPr>
              <w:pStyle w:val="Brdtext"/>
              <w:spacing w:after="0"/>
              <w:rPr>
                <w:sz w:val="18"/>
                <w:szCs w:val="18"/>
              </w:rPr>
            </w:pPr>
            <w:r w:rsidRPr="00E8189B">
              <w:rPr>
                <w:sz w:val="18"/>
                <w:szCs w:val="18"/>
              </w:rPr>
              <w:t>Ledning och VD på plats. Professionell användning av styrelse/rådgivare, aktiverad plan och rekrytering för att bygga långsiktigt team</w:t>
            </w:r>
          </w:p>
        </w:tc>
        <w:sdt>
          <w:sdtPr>
            <w:rPr>
              <w:sz w:val="20"/>
              <w:szCs w:val="20"/>
            </w:rPr>
            <w:id w:val="-83799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EECE1" w:themeFill="background2"/>
              </w:tcPr>
              <w:p w14:paraId="10FDDFE0" w14:textId="77777777" w:rsidR="00C35B11" w:rsidRDefault="00C35B11" w:rsidP="00C35B11">
                <w:pPr>
                  <w:pStyle w:val="Brdtext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5B11" w:rsidRPr="004066D8" w14:paraId="120CB767" w14:textId="77777777" w:rsidTr="00C35B11">
        <w:trPr>
          <w:trHeight w:val="551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4E03C" w14:textId="77777777" w:rsidR="00C35B11" w:rsidRPr="004066D8" w:rsidRDefault="00C35B11" w:rsidP="00C35B11">
            <w:pPr>
              <w:pStyle w:val="Brdtext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8F7F2" w:themeFill="background2" w:themeFillTint="66"/>
          </w:tcPr>
          <w:p w14:paraId="590B50A9" w14:textId="26E34984" w:rsidR="00C35B11" w:rsidRPr="00D5756A" w:rsidRDefault="00C35B11" w:rsidP="00C35B11">
            <w:pPr>
              <w:pStyle w:val="Brd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  <w:r w:rsidRPr="00D5756A">
              <w:rPr>
                <w:b/>
                <w:bCs/>
                <w:sz w:val="18"/>
                <w:szCs w:val="18"/>
              </w:rPr>
              <w:t>RL9</w:t>
            </w:r>
          </w:p>
        </w:tc>
        <w:tc>
          <w:tcPr>
            <w:tcW w:w="6237" w:type="dxa"/>
          </w:tcPr>
          <w:p w14:paraId="22224EC5" w14:textId="77777777" w:rsidR="00C35B11" w:rsidRPr="00D5756A" w:rsidRDefault="00C35B11" w:rsidP="00C35B11">
            <w:pPr>
              <w:pStyle w:val="Brdtext"/>
              <w:spacing w:after="0"/>
              <w:rPr>
                <w:sz w:val="18"/>
                <w:szCs w:val="18"/>
              </w:rPr>
            </w:pPr>
            <w:r w:rsidRPr="00E8189B">
              <w:rPr>
                <w:sz w:val="18"/>
                <w:szCs w:val="18"/>
              </w:rPr>
              <w:t>Högpresterande, välstrukturerat team och organisation som upprätthålls och presterar över tid</w:t>
            </w:r>
          </w:p>
        </w:tc>
        <w:sdt>
          <w:sdtPr>
            <w:rPr>
              <w:sz w:val="20"/>
              <w:szCs w:val="20"/>
            </w:rPr>
            <w:id w:val="2064212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EECE1" w:themeFill="background2"/>
              </w:tcPr>
              <w:p w14:paraId="19349A36" w14:textId="77777777" w:rsidR="00C35B11" w:rsidRDefault="00C35B11" w:rsidP="00C35B11">
                <w:pPr>
                  <w:pStyle w:val="Brdtext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559F56A" w14:textId="63134869" w:rsidR="00AD65FE" w:rsidRPr="002C121E" w:rsidRDefault="00AD65FE" w:rsidP="005B0C8E">
      <w:pPr>
        <w:pStyle w:val="Brdtext"/>
        <w:spacing w:before="100" w:beforeAutospacing="1" w:after="360" w:line="290" w:lineRule="atLeast"/>
        <w:ind w:right="57"/>
      </w:pPr>
    </w:p>
    <w:sectPr w:rsidR="00AD65FE" w:rsidRPr="002C121E" w:rsidSect="00C3411F">
      <w:headerReference w:type="default" r:id="rId11"/>
      <w:headerReference w:type="first" r:id="rId12"/>
      <w:footerReference w:type="first" r:id="rId13"/>
      <w:pgSz w:w="11906" w:h="16838" w:code="9"/>
      <w:pgMar w:top="1701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8B9EA" w14:textId="77777777" w:rsidR="004C6311" w:rsidRDefault="004C6311">
      <w:r>
        <w:separator/>
      </w:r>
    </w:p>
  </w:endnote>
  <w:endnote w:type="continuationSeparator" w:id="0">
    <w:p w14:paraId="06DBDBD6" w14:textId="77777777" w:rsidR="004C6311" w:rsidRDefault="004C6311">
      <w:r>
        <w:continuationSeparator/>
      </w:r>
    </w:p>
  </w:endnote>
  <w:endnote w:type="continuationNotice" w:id="1">
    <w:p w14:paraId="3771BF31" w14:textId="77777777" w:rsidR="004C6311" w:rsidRDefault="004C63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8B33" w14:textId="77777777" w:rsidR="001E3F3E" w:rsidRDefault="001E3F3E" w:rsidP="009959B4">
    <w:pPr>
      <w:pStyle w:val="sidfotadress"/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7E735AD" wp14:editId="27BEB79F">
              <wp:simplePos x="0" y="0"/>
              <wp:positionH relativeFrom="page">
                <wp:posOffset>288290</wp:posOffset>
              </wp:positionH>
              <wp:positionV relativeFrom="page">
                <wp:posOffset>9237345</wp:posOffset>
              </wp:positionV>
              <wp:extent cx="114300" cy="1080135"/>
              <wp:effectExtent l="2540" t="0" r="0" b="0"/>
              <wp:wrapNone/>
              <wp:docPr id="1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92DE5" w14:textId="77777777" w:rsidR="001E3F3E" w:rsidRDefault="001E3F3E" w:rsidP="009959B4">
                          <w:pPr>
                            <w:pStyle w:val="Blankettn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Start w:id="16" w:name="objTempId_01"/>
                          <w:r>
                            <w:rPr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lang w:val="de-DE"/>
                            </w:rPr>
                            <w:instrText xml:space="preserve"> COMMENTS   \* MERGEFORMAT </w:instrText>
                          </w:r>
                          <w:r>
                            <w:rPr>
                              <w:lang w:val="de-DE"/>
                            </w:rPr>
                            <w:fldChar w:fldCharType="separate"/>
                          </w:r>
                          <w:r>
                            <w:rPr>
                              <w:lang w:val="de-DE"/>
                            </w:rPr>
                            <w:t>EM1000 W-4.0, 2010-11-17</w:t>
                          </w:r>
                          <w:r>
                            <w:rPr>
                              <w:lang w:val="de-DE"/>
                            </w:rPr>
                            <w:fldChar w:fldCharType="end"/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End w:id="16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735A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&quot;&quot;" style="position:absolute;margin-left:22.7pt;margin-top:727.35pt;width:9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" filled="f" stroked="f">
              <v:textbox style="layout-flow:vertical;mso-layout-flow-alt:bottom-to-top" inset="0,0,0,0">
                <w:txbxContent>
                  <w:p w14:paraId="7D292DE5" w14:textId="77777777" w:rsidR="001E3F3E" w:rsidRDefault="001E3F3E" w:rsidP="009959B4">
                    <w:pPr>
                      <w:pStyle w:val="Blankettn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 </w:t>
                    </w:r>
                    <w:bookmarkStart w:id="17" w:name="objTempId_01"/>
                    <w:r>
                      <w:rPr>
                        <w:lang w:val="de-DE"/>
                      </w:rPr>
                      <w:fldChar w:fldCharType="begin"/>
                    </w:r>
                    <w:r>
                      <w:rPr>
                        <w:lang w:val="de-DE"/>
                      </w:rPr>
                      <w:instrText xml:space="preserve"> COMMENTS   \* MERGEFORMAT </w:instrText>
                    </w:r>
                    <w:r>
                      <w:rPr>
                        <w:lang w:val="de-DE"/>
                      </w:rPr>
                      <w:fldChar w:fldCharType="separate"/>
                    </w:r>
                    <w:r>
                      <w:rPr>
                        <w:lang w:val="de-DE"/>
                      </w:rPr>
                      <w:t>EM1000 W-4.0, 2010-11-17</w:t>
                    </w:r>
                    <w:r>
                      <w:rPr>
                        <w:lang w:val="de-DE"/>
                      </w:rPr>
                      <w:fldChar w:fldCharType="end"/>
                    </w:r>
                    <w:r>
                      <w:rPr>
                        <w:lang w:val="de-DE"/>
                      </w:rPr>
                      <w:t xml:space="preserve"> </w:t>
                    </w:r>
                    <w:bookmarkEnd w:id="17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rutnt"/>
      <w:tblW w:w="977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779"/>
    </w:tblGrid>
    <w:tr w:rsidR="001E3F3E" w:rsidRPr="00F34E69" w14:paraId="2C26C899" w14:textId="77777777" w:rsidTr="00822A4C">
      <w:trPr>
        <w:trHeight w:val="772"/>
      </w:trPr>
      <w:tc>
        <w:tcPr>
          <w:tcW w:w="9779" w:type="dxa"/>
        </w:tcPr>
        <w:p w14:paraId="3DCBE8B0" w14:textId="3F380DDD" w:rsidR="001E3F3E" w:rsidRPr="00F34E69" w:rsidRDefault="001E3F3E" w:rsidP="00822A4C">
          <w:pPr>
            <w:pStyle w:val="sidfotadress"/>
          </w:pPr>
          <w:bookmarkStart w:id="17" w:name="ftiPostalAddress_01"/>
          <w:r>
            <w:t>Box 310 • 631 04 Eskilstuna</w:t>
          </w:r>
          <w:bookmarkEnd w:id="17"/>
        </w:p>
        <w:p w14:paraId="52AA7483" w14:textId="77777777" w:rsidR="001E3F3E" w:rsidRPr="00F34E69" w:rsidRDefault="001E3F3E" w:rsidP="00822A4C">
          <w:pPr>
            <w:pStyle w:val="sidfotadress"/>
          </w:pPr>
          <w:bookmarkStart w:id="18" w:name="ftcCPPhone_01"/>
          <w:r>
            <w:t>Telefon</w:t>
          </w:r>
          <w:bookmarkEnd w:id="18"/>
          <w:r w:rsidRPr="00F34E69">
            <w:t xml:space="preserve"> </w:t>
          </w:r>
          <w:bookmarkStart w:id="19" w:name="ftiCPPhone_01"/>
          <w:r>
            <w:t>016-544 20 00</w:t>
          </w:r>
          <w:bookmarkEnd w:id="19"/>
          <w:r w:rsidRPr="00F34E69">
            <w:t xml:space="preserve"> </w:t>
          </w:r>
          <w:bookmarkStart w:id="20" w:name="ftcCPFax_01"/>
          <w:r>
            <w:t>• Telefax</w:t>
          </w:r>
          <w:bookmarkEnd w:id="20"/>
          <w:r w:rsidRPr="00F34E69">
            <w:t xml:space="preserve"> </w:t>
          </w:r>
          <w:bookmarkStart w:id="21" w:name="ftiCPFax_01"/>
          <w:r>
            <w:t>016-544 20 99</w:t>
          </w:r>
          <w:bookmarkEnd w:id="21"/>
        </w:p>
        <w:p w14:paraId="7044B7DA" w14:textId="77777777" w:rsidR="001E3F3E" w:rsidRPr="00F34E69" w:rsidRDefault="001E3F3E" w:rsidP="00822A4C">
          <w:pPr>
            <w:pStyle w:val="sidfotadress"/>
          </w:pPr>
          <w:bookmarkStart w:id="22" w:name="ftiCPEmail_01"/>
          <w:r>
            <w:t>registrator@energimyndigheten.se</w:t>
          </w:r>
          <w:bookmarkEnd w:id="22"/>
          <w:r w:rsidRPr="00F34E69">
            <w:t xml:space="preserve"> </w:t>
          </w:r>
          <w:bookmarkStart w:id="23" w:name="ftcWeb_01"/>
          <w:r>
            <w:t xml:space="preserve"> </w:t>
          </w:r>
          <w:bookmarkEnd w:id="23"/>
          <w:r w:rsidRPr="00F34E69">
            <w:t xml:space="preserve"> </w:t>
          </w:r>
          <w:bookmarkStart w:id="24" w:name="ftiWeb_01"/>
          <w:r>
            <w:br/>
            <w:t>www.energimyndigheten.se</w:t>
          </w:r>
          <w:bookmarkEnd w:id="24"/>
        </w:p>
        <w:p w14:paraId="174E267A" w14:textId="77777777" w:rsidR="001E3F3E" w:rsidRPr="00F34E69" w:rsidRDefault="001E3F3E" w:rsidP="003E41F5">
          <w:pPr>
            <w:pStyle w:val="sidfotadress"/>
          </w:pPr>
          <w:bookmarkStart w:id="25" w:name="ftcOrgNr_01"/>
          <w:r>
            <w:t>Org.nr</w:t>
          </w:r>
          <w:bookmarkEnd w:id="25"/>
          <w:r w:rsidRPr="00F34E69">
            <w:t xml:space="preserve"> </w:t>
          </w:r>
          <w:bookmarkStart w:id="26" w:name="ftiOrgNr_01"/>
          <w:proofErr w:type="gramStart"/>
          <w:r>
            <w:t>202100-5000</w:t>
          </w:r>
          <w:bookmarkEnd w:id="26"/>
          <w:proofErr w:type="gramEnd"/>
        </w:p>
      </w:tc>
    </w:tr>
  </w:tbl>
  <w:p w14:paraId="66EA6AD9" w14:textId="77777777" w:rsidR="001E3F3E" w:rsidRPr="007371DB" w:rsidRDefault="001E3F3E" w:rsidP="009959B4">
    <w:pPr>
      <w:pStyle w:val="Sidfot"/>
    </w:pPr>
  </w:p>
  <w:p w14:paraId="4A11FBCB" w14:textId="77777777" w:rsidR="001E3F3E" w:rsidRDefault="001E3F3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B536F" w14:textId="77777777" w:rsidR="004C6311" w:rsidRDefault="004C6311">
      <w:r>
        <w:separator/>
      </w:r>
    </w:p>
  </w:footnote>
  <w:footnote w:type="continuationSeparator" w:id="0">
    <w:p w14:paraId="64BE8182" w14:textId="77777777" w:rsidR="004C6311" w:rsidRDefault="004C6311">
      <w:r>
        <w:continuationSeparator/>
      </w:r>
    </w:p>
  </w:footnote>
  <w:footnote w:type="continuationNotice" w:id="1">
    <w:p w14:paraId="41C93600" w14:textId="77777777" w:rsidR="004C6311" w:rsidRDefault="004C6311"/>
  </w:footnote>
  <w:footnote w:id="2">
    <w:p w14:paraId="716DA8A0" w14:textId="04FCDC09" w:rsidR="002E5ACA" w:rsidRDefault="002E5ACA">
      <w:pPr>
        <w:pStyle w:val="Fotnotstext"/>
      </w:pPr>
      <w:r>
        <w:rPr>
          <w:rStyle w:val="Fotnotsreferens"/>
        </w:rPr>
        <w:footnoteRef/>
      </w:r>
      <w:r>
        <w:t xml:space="preserve"> </w:t>
      </w:r>
      <w:r>
        <w:rPr>
          <w:rStyle w:val="normaltextrun"/>
          <w:color w:val="323232"/>
          <w:sz w:val="14"/>
          <w:szCs w:val="14"/>
          <w:shd w:val="clear" w:color="auto" w:fill="FFFFFF"/>
        </w:rPr>
        <w:t xml:space="preserve">CRL baserad på </w:t>
      </w:r>
      <w:r>
        <w:rPr>
          <w:rStyle w:val="normaltextrun"/>
          <w:color w:val="000000"/>
          <w:sz w:val="14"/>
          <w:szCs w:val="14"/>
          <w:shd w:val="clear" w:color="auto" w:fill="FFFFFF"/>
        </w:rPr>
        <w:t xml:space="preserve">KTH Innovation </w:t>
      </w:r>
      <w:r>
        <w:rPr>
          <w:rStyle w:val="spellingerror"/>
          <w:color w:val="000000"/>
          <w:sz w:val="14"/>
          <w:szCs w:val="14"/>
          <w:shd w:val="clear" w:color="auto" w:fill="FFFFFF"/>
        </w:rPr>
        <w:t>Readiness</w:t>
      </w:r>
      <w:r>
        <w:rPr>
          <w:rStyle w:val="normaltextrun"/>
          <w:color w:val="000000"/>
          <w:sz w:val="14"/>
          <w:szCs w:val="14"/>
          <w:shd w:val="clear" w:color="auto" w:fill="FFFFFF"/>
        </w:rPr>
        <w:t xml:space="preserve"> </w:t>
      </w:r>
      <w:r>
        <w:rPr>
          <w:rStyle w:val="spellingerror"/>
          <w:color w:val="000000"/>
          <w:sz w:val="14"/>
          <w:szCs w:val="14"/>
          <w:shd w:val="clear" w:color="auto" w:fill="FFFFFF"/>
        </w:rPr>
        <w:t>Level</w:t>
      </w:r>
      <w:r>
        <w:rPr>
          <w:rStyle w:val="normaltextrun"/>
          <w:color w:val="000000"/>
          <w:sz w:val="14"/>
          <w:szCs w:val="14"/>
          <w:shd w:val="clear" w:color="auto" w:fill="FFFFFF"/>
        </w:rPr>
        <w:t xml:space="preserve">™, se </w:t>
      </w:r>
      <w:hyperlink r:id="rId1" w:tgtFrame="_blank" w:history="1">
        <w:r>
          <w:rPr>
            <w:rStyle w:val="normaltextrun"/>
            <w:color w:val="0000FF"/>
            <w:sz w:val="14"/>
            <w:szCs w:val="14"/>
            <w:u w:val="single"/>
            <w:shd w:val="clear" w:color="auto" w:fill="FFFFFF"/>
          </w:rPr>
          <w:t>www.kthinnovationreadinesslevel.com</w:t>
        </w:r>
      </w:hyperlink>
      <w:r>
        <w:rPr>
          <w:rStyle w:val="eop"/>
          <w:color w:val="000000"/>
          <w:sz w:val="14"/>
          <w:szCs w:val="14"/>
          <w:shd w:val="clear" w:color="auto" w:fill="FFFFFF"/>
        </w:rPr>
        <w:t> </w:t>
      </w:r>
    </w:p>
  </w:footnote>
  <w:footnote w:id="3">
    <w:p w14:paraId="32DF83BD" w14:textId="0AB942F0" w:rsidR="002E5ACA" w:rsidRDefault="002E5ACA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CE42A8">
        <w:rPr>
          <w:rStyle w:val="normaltextrun"/>
          <w:color w:val="323232"/>
          <w:sz w:val="14"/>
          <w:szCs w:val="14"/>
          <w:shd w:val="clear" w:color="auto" w:fill="FFFFFF"/>
        </w:rPr>
        <w:t xml:space="preserve">BRL baserad på </w:t>
      </w:r>
      <w:r w:rsidR="00CE42A8">
        <w:rPr>
          <w:rStyle w:val="normaltextrun"/>
          <w:color w:val="000000"/>
          <w:sz w:val="14"/>
          <w:szCs w:val="14"/>
          <w:shd w:val="clear" w:color="auto" w:fill="FFFFFF"/>
        </w:rPr>
        <w:t xml:space="preserve">KTH Innovation </w:t>
      </w:r>
      <w:r w:rsidR="00CE42A8">
        <w:rPr>
          <w:rStyle w:val="spellingerror"/>
          <w:color w:val="000000"/>
          <w:sz w:val="14"/>
          <w:szCs w:val="14"/>
          <w:shd w:val="clear" w:color="auto" w:fill="FFFFFF"/>
        </w:rPr>
        <w:t>Readiness</w:t>
      </w:r>
      <w:r w:rsidR="00CE42A8">
        <w:rPr>
          <w:rStyle w:val="normaltextrun"/>
          <w:color w:val="000000"/>
          <w:sz w:val="14"/>
          <w:szCs w:val="14"/>
          <w:shd w:val="clear" w:color="auto" w:fill="FFFFFF"/>
        </w:rPr>
        <w:t xml:space="preserve"> </w:t>
      </w:r>
      <w:r w:rsidR="00CE42A8">
        <w:rPr>
          <w:rStyle w:val="spellingerror"/>
          <w:color w:val="000000"/>
          <w:sz w:val="14"/>
          <w:szCs w:val="14"/>
          <w:shd w:val="clear" w:color="auto" w:fill="FFFFFF"/>
        </w:rPr>
        <w:t>Level</w:t>
      </w:r>
      <w:r w:rsidR="00CE42A8">
        <w:rPr>
          <w:rStyle w:val="normaltextrun"/>
          <w:color w:val="000000"/>
          <w:sz w:val="14"/>
          <w:szCs w:val="14"/>
          <w:shd w:val="clear" w:color="auto" w:fill="FFFFFF"/>
        </w:rPr>
        <w:t xml:space="preserve">™, se </w:t>
      </w:r>
      <w:hyperlink r:id="rId2" w:tgtFrame="_blank" w:history="1">
        <w:r w:rsidR="00CE42A8">
          <w:rPr>
            <w:rStyle w:val="normaltextrun"/>
            <w:color w:val="0000FF"/>
            <w:sz w:val="14"/>
            <w:szCs w:val="14"/>
            <w:u w:val="single"/>
            <w:shd w:val="clear" w:color="auto" w:fill="FFFFFF"/>
          </w:rPr>
          <w:t>www.kthinnovationreadinesslevel.com</w:t>
        </w:r>
      </w:hyperlink>
      <w:r w:rsidR="00CE42A8">
        <w:rPr>
          <w:rStyle w:val="eop"/>
          <w:color w:val="000000"/>
          <w:sz w:val="14"/>
          <w:szCs w:val="14"/>
          <w:shd w:val="clear" w:color="auto" w:fill="FFFFFF"/>
        </w:rPr>
        <w:t> </w:t>
      </w:r>
    </w:p>
  </w:footnote>
  <w:footnote w:id="4">
    <w:p w14:paraId="2447DDA9" w14:textId="77777777" w:rsidR="00C35B11" w:rsidRDefault="00C35B11" w:rsidP="00C35B11">
      <w:pPr>
        <w:pStyle w:val="Fotnotstext"/>
      </w:pPr>
      <w:r>
        <w:rPr>
          <w:rStyle w:val="Fotnotsreferens"/>
        </w:rPr>
        <w:footnoteRef/>
      </w:r>
      <w:r>
        <w:t xml:space="preserve"> </w:t>
      </w:r>
      <w:r>
        <w:rPr>
          <w:rStyle w:val="normaltextrun"/>
          <w:color w:val="323232"/>
          <w:sz w:val="14"/>
          <w:szCs w:val="14"/>
          <w:shd w:val="clear" w:color="auto" w:fill="FFFFFF"/>
        </w:rPr>
        <w:t xml:space="preserve">TMRL baserad på </w:t>
      </w:r>
      <w:r>
        <w:rPr>
          <w:rStyle w:val="normaltextrun"/>
          <w:color w:val="000000"/>
          <w:sz w:val="14"/>
          <w:szCs w:val="14"/>
          <w:shd w:val="clear" w:color="auto" w:fill="FFFFFF"/>
        </w:rPr>
        <w:t xml:space="preserve">KTH Innovation </w:t>
      </w:r>
      <w:r>
        <w:rPr>
          <w:rStyle w:val="spellingerror"/>
          <w:color w:val="000000"/>
          <w:sz w:val="14"/>
          <w:szCs w:val="14"/>
          <w:shd w:val="clear" w:color="auto" w:fill="FFFFFF"/>
        </w:rPr>
        <w:t>Readiness</w:t>
      </w:r>
      <w:r>
        <w:rPr>
          <w:rStyle w:val="normaltextrun"/>
          <w:color w:val="000000"/>
          <w:sz w:val="14"/>
          <w:szCs w:val="14"/>
          <w:shd w:val="clear" w:color="auto" w:fill="FFFFFF"/>
        </w:rPr>
        <w:t xml:space="preserve"> </w:t>
      </w:r>
      <w:r>
        <w:rPr>
          <w:rStyle w:val="spellingerror"/>
          <w:color w:val="000000"/>
          <w:sz w:val="14"/>
          <w:szCs w:val="14"/>
          <w:shd w:val="clear" w:color="auto" w:fill="FFFFFF"/>
        </w:rPr>
        <w:t>Level</w:t>
      </w:r>
      <w:r>
        <w:rPr>
          <w:rStyle w:val="normaltextrun"/>
          <w:color w:val="000000"/>
          <w:sz w:val="14"/>
          <w:szCs w:val="14"/>
          <w:shd w:val="clear" w:color="auto" w:fill="FFFFFF"/>
        </w:rPr>
        <w:t xml:space="preserve">™, se </w:t>
      </w:r>
      <w:hyperlink r:id="rId3" w:tgtFrame="_blank" w:history="1">
        <w:r>
          <w:rPr>
            <w:rStyle w:val="normaltextrun"/>
            <w:color w:val="0000FF"/>
            <w:sz w:val="14"/>
            <w:szCs w:val="14"/>
            <w:u w:val="single"/>
            <w:shd w:val="clear" w:color="auto" w:fill="FFFFFF"/>
          </w:rPr>
          <w:t>www.kthinnovationreadinesslevel.com</w:t>
        </w:r>
      </w:hyperlink>
      <w:r>
        <w:rPr>
          <w:rStyle w:val="eop"/>
          <w:color w:val="000000"/>
          <w:sz w:val="14"/>
          <w:szCs w:val="14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1E3F3E" w:rsidRPr="001B176C" w14:paraId="4E384EF9" w14:textId="77777777" w:rsidTr="001E3F3E">
      <w:trPr>
        <w:cantSplit/>
      </w:trPr>
      <w:tc>
        <w:tcPr>
          <w:tcW w:w="5216" w:type="dxa"/>
          <w:vMerge w:val="restart"/>
        </w:tcPr>
        <w:p w14:paraId="25B26557" w14:textId="77777777" w:rsidR="001E3F3E" w:rsidRPr="001B176C" w:rsidRDefault="001E3F3E" w:rsidP="001E3F3E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14:paraId="47E67067" w14:textId="77777777" w:rsidR="001E3F3E" w:rsidRPr="001B176C" w:rsidRDefault="001E3F3E" w:rsidP="001E3F3E">
          <w:pPr>
            <w:pStyle w:val="Doktyp"/>
          </w:pPr>
        </w:p>
      </w:tc>
      <w:bookmarkStart w:id="1" w:name="objPageNbr_02"/>
      <w:tc>
        <w:tcPr>
          <w:tcW w:w="1134" w:type="dxa"/>
        </w:tcPr>
        <w:p w14:paraId="6E73094A" w14:textId="77777777" w:rsidR="001E3F3E" w:rsidRPr="001B176C" w:rsidRDefault="001E3F3E" w:rsidP="001E3F3E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1"/>
        </w:p>
      </w:tc>
    </w:tr>
    <w:tr w:rsidR="001E3F3E" w:rsidRPr="001B176C" w14:paraId="3F311D16" w14:textId="77777777" w:rsidTr="001E3F3E">
      <w:trPr>
        <w:cantSplit/>
      </w:trPr>
      <w:tc>
        <w:tcPr>
          <w:tcW w:w="5216" w:type="dxa"/>
          <w:vMerge/>
        </w:tcPr>
        <w:p w14:paraId="613A804B" w14:textId="77777777" w:rsidR="001E3F3E" w:rsidRPr="001B176C" w:rsidRDefault="001E3F3E" w:rsidP="001E3F3E">
          <w:pPr>
            <w:pStyle w:val="ledtext"/>
          </w:pPr>
        </w:p>
      </w:tc>
      <w:tc>
        <w:tcPr>
          <w:tcW w:w="2608" w:type="dxa"/>
        </w:tcPr>
        <w:p w14:paraId="1C58B549" w14:textId="77777777" w:rsidR="001E3F3E" w:rsidRPr="001B176C" w:rsidRDefault="001E3F3E" w:rsidP="001E3F3E">
          <w:pPr>
            <w:pStyle w:val="ledtext"/>
          </w:pPr>
          <w:bookmarkStart w:id="2" w:name="capDocDate_02"/>
          <w:r>
            <w:t>Datum</w:t>
          </w:r>
          <w:bookmarkEnd w:id="2"/>
        </w:p>
      </w:tc>
      <w:tc>
        <w:tcPr>
          <w:tcW w:w="2438" w:type="dxa"/>
          <w:gridSpan w:val="2"/>
        </w:tcPr>
        <w:p w14:paraId="122F648C" w14:textId="77777777" w:rsidR="001E3F3E" w:rsidRPr="001B176C" w:rsidRDefault="001E3F3E" w:rsidP="001E3F3E">
          <w:pPr>
            <w:pStyle w:val="ledtext"/>
            <w:rPr>
              <w:rStyle w:val="Sidnummer"/>
            </w:rPr>
          </w:pPr>
          <w:bookmarkStart w:id="3" w:name="capOurRef_02"/>
          <w:r>
            <w:rPr>
              <w:rStyle w:val="Sidnummer"/>
            </w:rPr>
            <w:t xml:space="preserve"> </w:t>
          </w:r>
          <w:bookmarkEnd w:id="3"/>
        </w:p>
      </w:tc>
    </w:tr>
    <w:tr w:rsidR="001E3F3E" w:rsidRPr="001B176C" w14:paraId="335427A4" w14:textId="77777777" w:rsidTr="001E3F3E">
      <w:trPr>
        <w:cantSplit/>
        <w:trHeight w:val="357"/>
      </w:trPr>
      <w:tc>
        <w:tcPr>
          <w:tcW w:w="5216" w:type="dxa"/>
          <w:vMerge/>
        </w:tcPr>
        <w:p w14:paraId="5A35A0BE" w14:textId="77777777" w:rsidR="001E3F3E" w:rsidRPr="001B176C" w:rsidRDefault="001E3F3E" w:rsidP="001E3F3E">
          <w:pPr>
            <w:pStyle w:val="Sidhuvud"/>
          </w:pPr>
        </w:p>
      </w:tc>
      <w:tc>
        <w:tcPr>
          <w:tcW w:w="2608" w:type="dxa"/>
        </w:tcPr>
        <w:p w14:paraId="56648B5D" w14:textId="756C202F" w:rsidR="001E3F3E" w:rsidRPr="001B176C" w:rsidRDefault="001E3F3E" w:rsidP="00AE44D3">
          <w:pPr>
            <w:pStyle w:val="Sidhuvud"/>
          </w:pPr>
          <w:bookmarkStart w:id="4" w:name="bmkDocDate_02"/>
          <w:r>
            <w:t>20</w:t>
          </w:r>
          <w:bookmarkEnd w:id="4"/>
          <w:r w:rsidR="001D7A74">
            <w:t>2</w:t>
          </w:r>
          <w:r w:rsidR="00AB2429">
            <w:t>2-04-19</w:t>
          </w:r>
        </w:p>
      </w:tc>
      <w:tc>
        <w:tcPr>
          <w:tcW w:w="2438" w:type="dxa"/>
          <w:gridSpan w:val="2"/>
        </w:tcPr>
        <w:p w14:paraId="6A434FAA" w14:textId="77777777" w:rsidR="001E3F3E" w:rsidRPr="001B176C" w:rsidRDefault="001E3F3E" w:rsidP="001E3F3E">
          <w:pPr>
            <w:pStyle w:val="Sidhuvud"/>
            <w:rPr>
              <w:rStyle w:val="Sidnummer"/>
            </w:rPr>
          </w:pPr>
          <w:bookmarkStart w:id="5" w:name="bmkOurRef_02"/>
          <w:r>
            <w:rPr>
              <w:rStyle w:val="Sidnummer"/>
            </w:rPr>
            <w:t xml:space="preserve"> </w:t>
          </w:r>
          <w:bookmarkEnd w:id="5"/>
        </w:p>
      </w:tc>
    </w:tr>
  </w:tbl>
  <w:p w14:paraId="3E819439" w14:textId="77777777" w:rsidR="001E3F3E" w:rsidRPr="00A95EAD" w:rsidRDefault="001E3F3E" w:rsidP="001E3F3E">
    <w:pPr>
      <w:pStyle w:val="Sidhuvud"/>
      <w:rPr>
        <w:sz w:val="2"/>
        <w:szCs w:val="2"/>
      </w:rPr>
    </w:pPr>
    <w:bookmarkStart w:id="6" w:name="insFollowingHeaders_01"/>
    <w:r>
      <w:rPr>
        <w:sz w:val="2"/>
        <w:szCs w:val="2"/>
      </w:rPr>
      <w:t xml:space="preserve"> </w:t>
    </w:r>
    <w:bookmarkEnd w:id="6"/>
  </w:p>
  <w:p w14:paraId="0C2019CA" w14:textId="77777777" w:rsidR="001E3F3E" w:rsidRPr="00E676C1" w:rsidRDefault="001E3F3E" w:rsidP="00E676C1">
    <w:pPr>
      <w:pStyle w:val="Sidhuvud"/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27BA685D" wp14:editId="4660D2F0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1497330" cy="320675"/>
              <wp:effectExtent l="0" t="0" r="2540" b="3175"/>
              <wp:wrapNone/>
              <wp:docPr id="3" name="bmkLogo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724CD6" w14:textId="77777777" w:rsidR="001E3F3E" w:rsidRPr="00A4679C" w:rsidRDefault="001E3F3E" w:rsidP="001E3F3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A685D" id="_x0000_t202" coordsize="21600,21600" o:spt="202" path="m,l,21600r21600,l21600,xe">
              <v:stroke joinstyle="miter"/>
              <v:path gradientshapeok="t" o:connecttype="rect"/>
            </v:shapetype>
            <v:shape id="bmkLogo2" o:spid="_x0000_s1026" type="#_x0000_t202" alt="&quot;&quot;" style="position:absolute;margin-left:56.65pt;margin-top:25.5pt;width:117.9pt;height:25.2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" o:allowincell="f" stroked="f">
              <v:fill r:id="rId2" o:title="" recolor="t" type="frame"/>
              <v:textbox inset="0,0,0,0">
                <w:txbxContent>
                  <w:p w14:paraId="1F724CD6" w14:textId="77777777" w:rsidR="001E3F3E" w:rsidRPr="00A4679C" w:rsidRDefault="001E3F3E" w:rsidP="001E3F3E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441"/>
      <w:gridCol w:w="1471"/>
      <w:gridCol w:w="1134"/>
    </w:tblGrid>
    <w:tr w:rsidR="001E3F3E" w:rsidRPr="001B176C" w14:paraId="195ED20C" w14:textId="77777777" w:rsidTr="001E3F3E">
      <w:trPr>
        <w:cantSplit/>
      </w:trPr>
      <w:tc>
        <w:tcPr>
          <w:tcW w:w="5216" w:type="dxa"/>
          <w:vMerge w:val="restart"/>
        </w:tcPr>
        <w:p w14:paraId="39484256" w14:textId="77777777" w:rsidR="001E3F3E" w:rsidRPr="001B176C" w:rsidRDefault="001E3F3E" w:rsidP="001E3F3E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14:paraId="2425AE64" w14:textId="77777777" w:rsidR="001E3F3E" w:rsidRPr="001B176C" w:rsidRDefault="001E3F3E" w:rsidP="001E3F3E">
          <w:pPr>
            <w:pStyle w:val="Doktyp"/>
          </w:pPr>
          <w:bookmarkStart w:id="7" w:name="bmkDocType_01"/>
          <w:r>
            <w:t xml:space="preserve"> </w:t>
          </w:r>
          <w:bookmarkEnd w:id="7"/>
        </w:p>
      </w:tc>
      <w:bookmarkStart w:id="8" w:name="objPageNbr_01"/>
      <w:tc>
        <w:tcPr>
          <w:tcW w:w="1134" w:type="dxa"/>
        </w:tcPr>
        <w:p w14:paraId="54A0014D" w14:textId="77777777" w:rsidR="001E3F3E" w:rsidRPr="001B176C" w:rsidRDefault="001E3F3E" w:rsidP="001E3F3E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8"/>
        </w:p>
      </w:tc>
    </w:tr>
    <w:tr w:rsidR="001E3F3E" w:rsidRPr="001B176C" w14:paraId="6CC4E760" w14:textId="77777777" w:rsidTr="003E41F5">
      <w:trPr>
        <w:cantSplit/>
      </w:trPr>
      <w:tc>
        <w:tcPr>
          <w:tcW w:w="5216" w:type="dxa"/>
          <w:vMerge/>
        </w:tcPr>
        <w:p w14:paraId="65ACDF7D" w14:textId="77777777" w:rsidR="001E3F3E" w:rsidRPr="001B176C" w:rsidRDefault="001E3F3E" w:rsidP="001E3F3E">
          <w:pPr>
            <w:pStyle w:val="ledtext"/>
          </w:pPr>
        </w:p>
      </w:tc>
      <w:tc>
        <w:tcPr>
          <w:tcW w:w="2441" w:type="dxa"/>
        </w:tcPr>
        <w:p w14:paraId="3406A30A" w14:textId="77777777" w:rsidR="001E3F3E" w:rsidRPr="001B176C" w:rsidRDefault="001E3F3E" w:rsidP="001E3F3E">
          <w:pPr>
            <w:pStyle w:val="ledtext"/>
          </w:pPr>
          <w:bookmarkStart w:id="9" w:name="capDocDate_01"/>
          <w:r>
            <w:t>Datum</w:t>
          </w:r>
          <w:bookmarkEnd w:id="9"/>
        </w:p>
      </w:tc>
      <w:tc>
        <w:tcPr>
          <w:tcW w:w="2605" w:type="dxa"/>
          <w:gridSpan w:val="2"/>
        </w:tcPr>
        <w:p w14:paraId="7DA98E4C" w14:textId="77777777" w:rsidR="001E3F3E" w:rsidRPr="001B176C" w:rsidRDefault="001E3F3E" w:rsidP="001E3F3E">
          <w:pPr>
            <w:pStyle w:val="ledtext"/>
            <w:rPr>
              <w:rStyle w:val="Sidnummer"/>
            </w:rPr>
          </w:pPr>
          <w:bookmarkStart w:id="10" w:name="capOurRef_01"/>
          <w:r>
            <w:t xml:space="preserve"> </w:t>
          </w:r>
          <w:bookmarkEnd w:id="10"/>
        </w:p>
      </w:tc>
    </w:tr>
    <w:tr w:rsidR="001E3F3E" w:rsidRPr="001B176C" w14:paraId="62AAB6D4" w14:textId="77777777" w:rsidTr="003E41F5">
      <w:trPr>
        <w:cantSplit/>
        <w:trHeight w:val="494"/>
      </w:trPr>
      <w:tc>
        <w:tcPr>
          <w:tcW w:w="5216" w:type="dxa"/>
          <w:vMerge/>
        </w:tcPr>
        <w:p w14:paraId="58ED521F" w14:textId="77777777" w:rsidR="001E3F3E" w:rsidRPr="001B176C" w:rsidRDefault="001E3F3E" w:rsidP="001E3F3E">
          <w:pPr>
            <w:pStyle w:val="Sidhuvud"/>
          </w:pPr>
        </w:p>
      </w:tc>
      <w:tc>
        <w:tcPr>
          <w:tcW w:w="2441" w:type="dxa"/>
        </w:tcPr>
        <w:p w14:paraId="23746008" w14:textId="5FCB3006" w:rsidR="001E3F3E" w:rsidRPr="001B176C" w:rsidRDefault="001E3F3E" w:rsidP="001E3F3E">
          <w:pPr>
            <w:pStyle w:val="Sidhuvud"/>
          </w:pPr>
          <w:bookmarkStart w:id="11" w:name="bmkDocDate_01"/>
          <w:r>
            <w:t>20</w:t>
          </w:r>
          <w:bookmarkEnd w:id="11"/>
          <w:r w:rsidR="001D7A74">
            <w:t>2</w:t>
          </w:r>
          <w:r w:rsidR="000C3B6D">
            <w:t>2-04-1</w:t>
          </w:r>
          <w:r w:rsidR="00AB2429">
            <w:t>9</w:t>
          </w:r>
        </w:p>
      </w:tc>
      <w:tc>
        <w:tcPr>
          <w:tcW w:w="2605" w:type="dxa"/>
          <w:gridSpan w:val="2"/>
        </w:tcPr>
        <w:p w14:paraId="4294D48B" w14:textId="77777777" w:rsidR="001E3F3E" w:rsidRPr="001B176C" w:rsidRDefault="001E3F3E" w:rsidP="001E3F3E">
          <w:pPr>
            <w:pStyle w:val="Sidhuvud"/>
            <w:rPr>
              <w:rStyle w:val="Sidnummer"/>
            </w:rPr>
          </w:pPr>
          <w:bookmarkStart w:id="12" w:name="bmkOurRef_01"/>
          <w:r>
            <w:rPr>
              <w:rStyle w:val="Sidnummer"/>
            </w:rPr>
            <w:t xml:space="preserve"> </w:t>
          </w:r>
          <w:bookmarkEnd w:id="12"/>
        </w:p>
      </w:tc>
    </w:tr>
    <w:tr w:rsidR="001E3F3E" w:rsidRPr="001B176C" w14:paraId="6EE2FB0C" w14:textId="77777777" w:rsidTr="003E41F5">
      <w:trPr>
        <w:cantSplit/>
      </w:trPr>
      <w:tc>
        <w:tcPr>
          <w:tcW w:w="5216" w:type="dxa"/>
          <w:vMerge/>
        </w:tcPr>
        <w:p w14:paraId="4A34D727" w14:textId="77777777" w:rsidR="001E3F3E" w:rsidRPr="001B176C" w:rsidRDefault="001E3F3E" w:rsidP="001E3F3E">
          <w:pPr>
            <w:pStyle w:val="ledtext"/>
          </w:pPr>
        </w:p>
      </w:tc>
      <w:tc>
        <w:tcPr>
          <w:tcW w:w="2441" w:type="dxa"/>
        </w:tcPr>
        <w:p w14:paraId="682EE1D6" w14:textId="77777777" w:rsidR="001E3F3E" w:rsidRPr="001B176C" w:rsidRDefault="001E3F3E" w:rsidP="001E3F3E">
          <w:pPr>
            <w:pStyle w:val="ledtext"/>
          </w:pPr>
          <w:bookmarkStart w:id="13" w:name="capYourDate_01"/>
          <w:r>
            <w:t xml:space="preserve"> </w:t>
          </w:r>
          <w:bookmarkEnd w:id="13"/>
        </w:p>
      </w:tc>
      <w:tc>
        <w:tcPr>
          <w:tcW w:w="2605" w:type="dxa"/>
          <w:gridSpan w:val="2"/>
        </w:tcPr>
        <w:p w14:paraId="699AB372" w14:textId="77777777" w:rsidR="001E3F3E" w:rsidRPr="001B176C" w:rsidRDefault="001E3F3E" w:rsidP="001E3F3E">
          <w:pPr>
            <w:pStyle w:val="ledtext"/>
            <w:rPr>
              <w:rStyle w:val="Sidnummer"/>
            </w:rPr>
          </w:pPr>
          <w:bookmarkStart w:id="14" w:name="capYourRef_01"/>
          <w:r>
            <w:t xml:space="preserve"> </w:t>
          </w:r>
          <w:bookmarkEnd w:id="14"/>
        </w:p>
      </w:tc>
    </w:tr>
  </w:tbl>
  <w:p w14:paraId="00C759B0" w14:textId="77777777" w:rsidR="001E3F3E" w:rsidRPr="001B176C" w:rsidRDefault="001E3F3E" w:rsidP="001E3F3E">
    <w:pPr>
      <w:pStyle w:val="Sidhuvud"/>
      <w:rPr>
        <w:sz w:val="12"/>
      </w:rPr>
    </w:pPr>
    <w:bookmarkStart w:id="15" w:name="insFirstHeader_01"/>
    <w:r>
      <w:rPr>
        <w:sz w:val="12"/>
      </w:rPr>
      <w:t xml:space="preserve"> </w:t>
    </w:r>
    <w:bookmarkEnd w:id="15"/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5269E05F" wp14:editId="0B89278B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2520315" cy="539750"/>
              <wp:effectExtent l="0" t="0" r="0" b="3175"/>
              <wp:wrapNone/>
              <wp:docPr id="2" name="bmkLogo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3975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316D2" w14:textId="77777777" w:rsidR="001E3F3E" w:rsidRPr="003D7109" w:rsidRDefault="001E3F3E" w:rsidP="001E3F3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9E05F" id="_x0000_t202" coordsize="21600,21600" o:spt="202" path="m,l,21600r21600,l21600,xe">
              <v:stroke joinstyle="miter"/>
              <v:path gradientshapeok="t" o:connecttype="rect"/>
            </v:shapetype>
            <v:shape id="bmkLogo" o:spid="_x0000_s1027" type="#_x0000_t202" alt="&quot;&quot;" style="position:absolute;margin-left:56.65pt;margin-top:25.5pt;width:198.45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" o:allowincell="f" stroked="f">
              <v:fill r:id="rId2" o:title="" recolor="t" type="frame"/>
              <v:textbox inset="0,0,0,0">
                <w:txbxContent>
                  <w:p w14:paraId="68E316D2" w14:textId="77777777" w:rsidR="001E3F3E" w:rsidRPr="003D7109" w:rsidRDefault="001E3F3E" w:rsidP="001E3F3E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7AC85F1E" w14:textId="77777777" w:rsidR="001E3F3E" w:rsidRPr="003E41F5" w:rsidRDefault="001E3F3E" w:rsidP="003E41F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B5C00"/>
    <w:multiLevelType w:val="multilevel"/>
    <w:tmpl w:val="31AAD1D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5452133"/>
    <w:multiLevelType w:val="multilevel"/>
    <w:tmpl w:val="7B42FB9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97000"/>
    <w:multiLevelType w:val="multilevel"/>
    <w:tmpl w:val="D75A25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3FD0E06"/>
    <w:multiLevelType w:val="hybridMultilevel"/>
    <w:tmpl w:val="7108E34A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14035C"/>
    <w:multiLevelType w:val="multilevel"/>
    <w:tmpl w:val="D75A25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84D3A27"/>
    <w:multiLevelType w:val="multilevel"/>
    <w:tmpl w:val="679427C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9211DC5"/>
    <w:multiLevelType w:val="multilevel"/>
    <w:tmpl w:val="E91ED4F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F8A04C6"/>
    <w:multiLevelType w:val="hybridMultilevel"/>
    <w:tmpl w:val="B6C64F7C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>
      <w:start w:val="1"/>
      <w:numFmt w:val="lowerRoman"/>
      <w:lvlText w:val="%6."/>
      <w:lvlJc w:val="right"/>
      <w:pPr>
        <w:ind w:left="5040" w:hanging="180"/>
      </w:pPr>
    </w:lvl>
    <w:lvl w:ilvl="6" w:tplc="041D000F">
      <w:start w:val="1"/>
      <w:numFmt w:val="decimal"/>
      <w:lvlText w:val="%7."/>
      <w:lvlJc w:val="left"/>
      <w:pPr>
        <w:ind w:left="5760" w:hanging="360"/>
      </w:pPr>
    </w:lvl>
    <w:lvl w:ilvl="7" w:tplc="041D0019">
      <w:start w:val="1"/>
      <w:numFmt w:val="lowerLetter"/>
      <w:lvlText w:val="%8."/>
      <w:lvlJc w:val="left"/>
      <w:pPr>
        <w:ind w:left="6480" w:hanging="360"/>
      </w:pPr>
    </w:lvl>
    <w:lvl w:ilvl="8" w:tplc="041D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5F6202"/>
    <w:multiLevelType w:val="multilevel"/>
    <w:tmpl w:val="018CA31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5302029"/>
    <w:multiLevelType w:val="multilevel"/>
    <w:tmpl w:val="7194AC2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6C64E2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E6A6A11"/>
    <w:multiLevelType w:val="multilevel"/>
    <w:tmpl w:val="0EB23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11"/>
  </w:num>
  <w:num w:numId="10">
    <w:abstractNumId w:val="5"/>
  </w:num>
  <w:num w:numId="11">
    <w:abstractNumId w:val="4"/>
  </w:num>
  <w:num w:numId="12">
    <w:abstractNumId w:val="6"/>
  </w:num>
  <w:num w:numId="13">
    <w:abstractNumId w:val="12"/>
  </w:num>
  <w:num w:numId="1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1F5"/>
    <w:rsid w:val="00003FC7"/>
    <w:rsid w:val="000051B0"/>
    <w:rsid w:val="0001193F"/>
    <w:rsid w:val="00013669"/>
    <w:rsid w:val="000145DD"/>
    <w:rsid w:val="00015ECE"/>
    <w:rsid w:val="00017996"/>
    <w:rsid w:val="0002025F"/>
    <w:rsid w:val="00020F31"/>
    <w:rsid w:val="00022849"/>
    <w:rsid w:val="00025755"/>
    <w:rsid w:val="00025A57"/>
    <w:rsid w:val="00025BFE"/>
    <w:rsid w:val="00031988"/>
    <w:rsid w:val="00031B7E"/>
    <w:rsid w:val="000322F0"/>
    <w:rsid w:val="00034CBD"/>
    <w:rsid w:val="00040AB7"/>
    <w:rsid w:val="000410A8"/>
    <w:rsid w:val="000416E2"/>
    <w:rsid w:val="0004199C"/>
    <w:rsid w:val="0004362B"/>
    <w:rsid w:val="00044047"/>
    <w:rsid w:val="00045ECE"/>
    <w:rsid w:val="00054167"/>
    <w:rsid w:val="00060F0E"/>
    <w:rsid w:val="00065FE6"/>
    <w:rsid w:val="000729CB"/>
    <w:rsid w:val="00072CF6"/>
    <w:rsid w:val="0007315B"/>
    <w:rsid w:val="00075C15"/>
    <w:rsid w:val="00080BD4"/>
    <w:rsid w:val="00083135"/>
    <w:rsid w:val="00086F2B"/>
    <w:rsid w:val="00087079"/>
    <w:rsid w:val="00092C75"/>
    <w:rsid w:val="000931E4"/>
    <w:rsid w:val="000933C6"/>
    <w:rsid w:val="00096979"/>
    <w:rsid w:val="000A1F4A"/>
    <w:rsid w:val="000A2B36"/>
    <w:rsid w:val="000A2EF5"/>
    <w:rsid w:val="000A7255"/>
    <w:rsid w:val="000A78F7"/>
    <w:rsid w:val="000B3063"/>
    <w:rsid w:val="000B38D9"/>
    <w:rsid w:val="000B4C1B"/>
    <w:rsid w:val="000B7CB3"/>
    <w:rsid w:val="000C3402"/>
    <w:rsid w:val="000C3B6D"/>
    <w:rsid w:val="000C62BD"/>
    <w:rsid w:val="000D060C"/>
    <w:rsid w:val="000D3877"/>
    <w:rsid w:val="000E17D3"/>
    <w:rsid w:val="000E2F4E"/>
    <w:rsid w:val="000E3B03"/>
    <w:rsid w:val="000E73F0"/>
    <w:rsid w:val="000F0293"/>
    <w:rsid w:val="000F2CB5"/>
    <w:rsid w:val="000F5F74"/>
    <w:rsid w:val="000F61A8"/>
    <w:rsid w:val="00100B4C"/>
    <w:rsid w:val="00101A7E"/>
    <w:rsid w:val="001034F4"/>
    <w:rsid w:val="00103572"/>
    <w:rsid w:val="00106628"/>
    <w:rsid w:val="00107099"/>
    <w:rsid w:val="00110300"/>
    <w:rsid w:val="00113BD1"/>
    <w:rsid w:val="00114A20"/>
    <w:rsid w:val="00116AEC"/>
    <w:rsid w:val="00117F97"/>
    <w:rsid w:val="00123925"/>
    <w:rsid w:val="00125EC9"/>
    <w:rsid w:val="00126977"/>
    <w:rsid w:val="00131F4C"/>
    <w:rsid w:val="001321DA"/>
    <w:rsid w:val="00132603"/>
    <w:rsid w:val="0013703E"/>
    <w:rsid w:val="00137DAF"/>
    <w:rsid w:val="0014019A"/>
    <w:rsid w:val="001506E7"/>
    <w:rsid w:val="00154600"/>
    <w:rsid w:val="0015460F"/>
    <w:rsid w:val="00157962"/>
    <w:rsid w:val="00160F94"/>
    <w:rsid w:val="00161D92"/>
    <w:rsid w:val="00163226"/>
    <w:rsid w:val="00167197"/>
    <w:rsid w:val="0017197E"/>
    <w:rsid w:val="00171C71"/>
    <w:rsid w:val="00172721"/>
    <w:rsid w:val="0017369C"/>
    <w:rsid w:val="001764E8"/>
    <w:rsid w:val="001765AC"/>
    <w:rsid w:val="00176E76"/>
    <w:rsid w:val="0018323C"/>
    <w:rsid w:val="00183538"/>
    <w:rsid w:val="00186615"/>
    <w:rsid w:val="001914F6"/>
    <w:rsid w:val="00192239"/>
    <w:rsid w:val="00192399"/>
    <w:rsid w:val="001975C0"/>
    <w:rsid w:val="001A01C8"/>
    <w:rsid w:val="001A31E0"/>
    <w:rsid w:val="001A4362"/>
    <w:rsid w:val="001B176C"/>
    <w:rsid w:val="001B628D"/>
    <w:rsid w:val="001C41C3"/>
    <w:rsid w:val="001C4B7E"/>
    <w:rsid w:val="001C65C2"/>
    <w:rsid w:val="001D0579"/>
    <w:rsid w:val="001D0FDE"/>
    <w:rsid w:val="001D322E"/>
    <w:rsid w:val="001D7896"/>
    <w:rsid w:val="001D7A74"/>
    <w:rsid w:val="001D7D2E"/>
    <w:rsid w:val="001E0F51"/>
    <w:rsid w:val="001E3254"/>
    <w:rsid w:val="001E3F3E"/>
    <w:rsid w:val="001E4736"/>
    <w:rsid w:val="001E590F"/>
    <w:rsid w:val="001F0E3D"/>
    <w:rsid w:val="001F164D"/>
    <w:rsid w:val="001F204D"/>
    <w:rsid w:val="001F46A5"/>
    <w:rsid w:val="001F58C8"/>
    <w:rsid w:val="0020054F"/>
    <w:rsid w:val="0020119D"/>
    <w:rsid w:val="00201D20"/>
    <w:rsid w:val="00204B79"/>
    <w:rsid w:val="00204F9D"/>
    <w:rsid w:val="002051B0"/>
    <w:rsid w:val="0020540B"/>
    <w:rsid w:val="00205D68"/>
    <w:rsid w:val="0021043C"/>
    <w:rsid w:val="00214F72"/>
    <w:rsid w:val="0021697D"/>
    <w:rsid w:val="002169B8"/>
    <w:rsid w:val="002174E5"/>
    <w:rsid w:val="0022785F"/>
    <w:rsid w:val="0023037B"/>
    <w:rsid w:val="00231759"/>
    <w:rsid w:val="002338DD"/>
    <w:rsid w:val="002364BF"/>
    <w:rsid w:val="0023771C"/>
    <w:rsid w:val="002431A5"/>
    <w:rsid w:val="00244A5A"/>
    <w:rsid w:val="00246D93"/>
    <w:rsid w:val="00253596"/>
    <w:rsid w:val="00253EBE"/>
    <w:rsid w:val="002562D8"/>
    <w:rsid w:val="002567C8"/>
    <w:rsid w:val="002579A0"/>
    <w:rsid w:val="00263C26"/>
    <w:rsid w:val="0027237B"/>
    <w:rsid w:val="0027247A"/>
    <w:rsid w:val="0027270E"/>
    <w:rsid w:val="00274466"/>
    <w:rsid w:val="002750E1"/>
    <w:rsid w:val="002755FD"/>
    <w:rsid w:val="00275FB8"/>
    <w:rsid w:val="0027787E"/>
    <w:rsid w:val="00290975"/>
    <w:rsid w:val="0029114D"/>
    <w:rsid w:val="002933C6"/>
    <w:rsid w:val="002A0745"/>
    <w:rsid w:val="002A543D"/>
    <w:rsid w:val="002A57F4"/>
    <w:rsid w:val="002C121E"/>
    <w:rsid w:val="002C3044"/>
    <w:rsid w:val="002C34A7"/>
    <w:rsid w:val="002D0D07"/>
    <w:rsid w:val="002D3546"/>
    <w:rsid w:val="002D35A4"/>
    <w:rsid w:val="002D37AA"/>
    <w:rsid w:val="002D4BF1"/>
    <w:rsid w:val="002D583D"/>
    <w:rsid w:val="002D596A"/>
    <w:rsid w:val="002E3523"/>
    <w:rsid w:val="002E5176"/>
    <w:rsid w:val="002E5ACA"/>
    <w:rsid w:val="002E7633"/>
    <w:rsid w:val="002F1C6E"/>
    <w:rsid w:val="002F21DB"/>
    <w:rsid w:val="002F2473"/>
    <w:rsid w:val="002F375E"/>
    <w:rsid w:val="002F424C"/>
    <w:rsid w:val="002F6646"/>
    <w:rsid w:val="00300BB5"/>
    <w:rsid w:val="00301259"/>
    <w:rsid w:val="0030452C"/>
    <w:rsid w:val="00305010"/>
    <w:rsid w:val="00305DF4"/>
    <w:rsid w:val="003061F2"/>
    <w:rsid w:val="00307809"/>
    <w:rsid w:val="00314216"/>
    <w:rsid w:val="00325781"/>
    <w:rsid w:val="00326829"/>
    <w:rsid w:val="00327202"/>
    <w:rsid w:val="00327EE2"/>
    <w:rsid w:val="00331046"/>
    <w:rsid w:val="00331530"/>
    <w:rsid w:val="00331BF3"/>
    <w:rsid w:val="0033572A"/>
    <w:rsid w:val="00335C78"/>
    <w:rsid w:val="003452F9"/>
    <w:rsid w:val="003458FC"/>
    <w:rsid w:val="00345D79"/>
    <w:rsid w:val="00351E6C"/>
    <w:rsid w:val="0035524E"/>
    <w:rsid w:val="0036038E"/>
    <w:rsid w:val="00360666"/>
    <w:rsid w:val="003641DC"/>
    <w:rsid w:val="003644FE"/>
    <w:rsid w:val="00370EC5"/>
    <w:rsid w:val="0037359A"/>
    <w:rsid w:val="00374CFD"/>
    <w:rsid w:val="00377E32"/>
    <w:rsid w:val="00377FAC"/>
    <w:rsid w:val="00380827"/>
    <w:rsid w:val="00380AA9"/>
    <w:rsid w:val="00382291"/>
    <w:rsid w:val="00383701"/>
    <w:rsid w:val="00385F7C"/>
    <w:rsid w:val="0039425C"/>
    <w:rsid w:val="003947CD"/>
    <w:rsid w:val="003959B2"/>
    <w:rsid w:val="003A1D06"/>
    <w:rsid w:val="003A5ED1"/>
    <w:rsid w:val="003B49C7"/>
    <w:rsid w:val="003C0A5E"/>
    <w:rsid w:val="003C0C3F"/>
    <w:rsid w:val="003D1401"/>
    <w:rsid w:val="003D191D"/>
    <w:rsid w:val="003D19A3"/>
    <w:rsid w:val="003D1AC0"/>
    <w:rsid w:val="003D3059"/>
    <w:rsid w:val="003D3D66"/>
    <w:rsid w:val="003D5327"/>
    <w:rsid w:val="003E41F5"/>
    <w:rsid w:val="003E4FCE"/>
    <w:rsid w:val="003F0A04"/>
    <w:rsid w:val="003F3B64"/>
    <w:rsid w:val="003F3C0D"/>
    <w:rsid w:val="003F62A0"/>
    <w:rsid w:val="003F711C"/>
    <w:rsid w:val="00402C85"/>
    <w:rsid w:val="00403963"/>
    <w:rsid w:val="00405D00"/>
    <w:rsid w:val="00405F10"/>
    <w:rsid w:val="00411108"/>
    <w:rsid w:val="004124E3"/>
    <w:rsid w:val="00412656"/>
    <w:rsid w:val="004159BF"/>
    <w:rsid w:val="00422523"/>
    <w:rsid w:val="00422F82"/>
    <w:rsid w:val="00425BAD"/>
    <w:rsid w:val="0042731C"/>
    <w:rsid w:val="00431F10"/>
    <w:rsid w:val="00432D4D"/>
    <w:rsid w:val="00432D7F"/>
    <w:rsid w:val="004355B0"/>
    <w:rsid w:val="004377CF"/>
    <w:rsid w:val="00437F1C"/>
    <w:rsid w:val="004415F9"/>
    <w:rsid w:val="00441665"/>
    <w:rsid w:val="00452521"/>
    <w:rsid w:val="00456F0B"/>
    <w:rsid w:val="0045753A"/>
    <w:rsid w:val="004575D8"/>
    <w:rsid w:val="004610A1"/>
    <w:rsid w:val="004615ED"/>
    <w:rsid w:val="00461720"/>
    <w:rsid w:val="00462F26"/>
    <w:rsid w:val="00463628"/>
    <w:rsid w:val="0046455B"/>
    <w:rsid w:val="004646DA"/>
    <w:rsid w:val="00471C3C"/>
    <w:rsid w:val="004721E5"/>
    <w:rsid w:val="00473E75"/>
    <w:rsid w:val="00475F62"/>
    <w:rsid w:val="0048222A"/>
    <w:rsid w:val="004839DD"/>
    <w:rsid w:val="00484E1E"/>
    <w:rsid w:val="004855EC"/>
    <w:rsid w:val="004856CC"/>
    <w:rsid w:val="004861B4"/>
    <w:rsid w:val="004A1587"/>
    <w:rsid w:val="004A59FF"/>
    <w:rsid w:val="004A6C56"/>
    <w:rsid w:val="004B1954"/>
    <w:rsid w:val="004B539F"/>
    <w:rsid w:val="004C37E1"/>
    <w:rsid w:val="004C5B7B"/>
    <w:rsid w:val="004C6175"/>
    <w:rsid w:val="004C621C"/>
    <w:rsid w:val="004C6311"/>
    <w:rsid w:val="004D1351"/>
    <w:rsid w:val="004D14E0"/>
    <w:rsid w:val="004D4434"/>
    <w:rsid w:val="004D4AB2"/>
    <w:rsid w:val="004D6BC3"/>
    <w:rsid w:val="004E15D1"/>
    <w:rsid w:val="004E1842"/>
    <w:rsid w:val="004E764F"/>
    <w:rsid w:val="004F16E4"/>
    <w:rsid w:val="004F463E"/>
    <w:rsid w:val="0050017B"/>
    <w:rsid w:val="0050070C"/>
    <w:rsid w:val="00502791"/>
    <w:rsid w:val="00502BDE"/>
    <w:rsid w:val="00504BBF"/>
    <w:rsid w:val="00505E28"/>
    <w:rsid w:val="00506F34"/>
    <w:rsid w:val="005121E1"/>
    <w:rsid w:val="00514DE2"/>
    <w:rsid w:val="00516A8D"/>
    <w:rsid w:val="00521815"/>
    <w:rsid w:val="005257B1"/>
    <w:rsid w:val="005275A5"/>
    <w:rsid w:val="00532DE9"/>
    <w:rsid w:val="00533083"/>
    <w:rsid w:val="00537FD0"/>
    <w:rsid w:val="005407D1"/>
    <w:rsid w:val="005414A4"/>
    <w:rsid w:val="00541897"/>
    <w:rsid w:val="00541CC9"/>
    <w:rsid w:val="00542D75"/>
    <w:rsid w:val="005478BE"/>
    <w:rsid w:val="00550F35"/>
    <w:rsid w:val="00555243"/>
    <w:rsid w:val="005649F0"/>
    <w:rsid w:val="00564F6C"/>
    <w:rsid w:val="005664D8"/>
    <w:rsid w:val="00573B3D"/>
    <w:rsid w:val="005769E2"/>
    <w:rsid w:val="00582286"/>
    <w:rsid w:val="00585C4E"/>
    <w:rsid w:val="0058727A"/>
    <w:rsid w:val="00595369"/>
    <w:rsid w:val="005960E3"/>
    <w:rsid w:val="005A560E"/>
    <w:rsid w:val="005A7BF6"/>
    <w:rsid w:val="005B0C8E"/>
    <w:rsid w:val="005B40B8"/>
    <w:rsid w:val="005B4118"/>
    <w:rsid w:val="005B5C6D"/>
    <w:rsid w:val="005C0F33"/>
    <w:rsid w:val="005C0F49"/>
    <w:rsid w:val="005C379B"/>
    <w:rsid w:val="005C4823"/>
    <w:rsid w:val="005C4FB9"/>
    <w:rsid w:val="005D035E"/>
    <w:rsid w:val="005D146B"/>
    <w:rsid w:val="005D3C42"/>
    <w:rsid w:val="005D6139"/>
    <w:rsid w:val="005D7E09"/>
    <w:rsid w:val="005E0AA5"/>
    <w:rsid w:val="005E11CD"/>
    <w:rsid w:val="005E2A1D"/>
    <w:rsid w:val="005E33FE"/>
    <w:rsid w:val="005E4739"/>
    <w:rsid w:val="005E7776"/>
    <w:rsid w:val="005F5FBE"/>
    <w:rsid w:val="00601AF0"/>
    <w:rsid w:val="006036D2"/>
    <w:rsid w:val="0060584D"/>
    <w:rsid w:val="00607C3D"/>
    <w:rsid w:val="0061402E"/>
    <w:rsid w:val="0062367D"/>
    <w:rsid w:val="00627CF9"/>
    <w:rsid w:val="00630274"/>
    <w:rsid w:val="00633883"/>
    <w:rsid w:val="006341D8"/>
    <w:rsid w:val="00637BEA"/>
    <w:rsid w:val="00646687"/>
    <w:rsid w:val="0064780C"/>
    <w:rsid w:val="00650DA3"/>
    <w:rsid w:val="00655CF1"/>
    <w:rsid w:val="00655D45"/>
    <w:rsid w:val="00662EC9"/>
    <w:rsid w:val="006658AC"/>
    <w:rsid w:val="006669DF"/>
    <w:rsid w:val="006703C5"/>
    <w:rsid w:val="0067138F"/>
    <w:rsid w:val="00672A30"/>
    <w:rsid w:val="00680155"/>
    <w:rsid w:val="00685DBC"/>
    <w:rsid w:val="006878A2"/>
    <w:rsid w:val="00687A1A"/>
    <w:rsid w:val="006916A5"/>
    <w:rsid w:val="006A0E0C"/>
    <w:rsid w:val="006A2077"/>
    <w:rsid w:val="006A3132"/>
    <w:rsid w:val="006A5D5B"/>
    <w:rsid w:val="006A691C"/>
    <w:rsid w:val="006A727E"/>
    <w:rsid w:val="006B3179"/>
    <w:rsid w:val="006B3F45"/>
    <w:rsid w:val="006C0142"/>
    <w:rsid w:val="006C16B7"/>
    <w:rsid w:val="006C2F3C"/>
    <w:rsid w:val="006D0A96"/>
    <w:rsid w:val="006D2B75"/>
    <w:rsid w:val="006D3E0A"/>
    <w:rsid w:val="006D4421"/>
    <w:rsid w:val="006D4DD1"/>
    <w:rsid w:val="006D7198"/>
    <w:rsid w:val="006E1CEA"/>
    <w:rsid w:val="006E4234"/>
    <w:rsid w:val="006E5D6D"/>
    <w:rsid w:val="006E7148"/>
    <w:rsid w:val="006F1C8E"/>
    <w:rsid w:val="006F3583"/>
    <w:rsid w:val="006F4C7E"/>
    <w:rsid w:val="006F583F"/>
    <w:rsid w:val="006F67AD"/>
    <w:rsid w:val="006F78DF"/>
    <w:rsid w:val="00700B4A"/>
    <w:rsid w:val="007017C3"/>
    <w:rsid w:val="00701F59"/>
    <w:rsid w:val="00707F5C"/>
    <w:rsid w:val="007127A1"/>
    <w:rsid w:val="00712B48"/>
    <w:rsid w:val="007200E9"/>
    <w:rsid w:val="00723967"/>
    <w:rsid w:val="0072765D"/>
    <w:rsid w:val="00727D7D"/>
    <w:rsid w:val="007319E1"/>
    <w:rsid w:val="00731FF0"/>
    <w:rsid w:val="0073242F"/>
    <w:rsid w:val="007343BA"/>
    <w:rsid w:val="00735B42"/>
    <w:rsid w:val="00736CB2"/>
    <w:rsid w:val="007415A4"/>
    <w:rsid w:val="00741E74"/>
    <w:rsid w:val="00742511"/>
    <w:rsid w:val="00742569"/>
    <w:rsid w:val="00747667"/>
    <w:rsid w:val="0074781C"/>
    <w:rsid w:val="00747DBA"/>
    <w:rsid w:val="007546CC"/>
    <w:rsid w:val="00755430"/>
    <w:rsid w:val="00756D0A"/>
    <w:rsid w:val="00774CD5"/>
    <w:rsid w:val="00776381"/>
    <w:rsid w:val="007769B7"/>
    <w:rsid w:val="00776CA2"/>
    <w:rsid w:val="00777760"/>
    <w:rsid w:val="00781BBF"/>
    <w:rsid w:val="007862DA"/>
    <w:rsid w:val="00786EB4"/>
    <w:rsid w:val="00790B35"/>
    <w:rsid w:val="00791859"/>
    <w:rsid w:val="00791D42"/>
    <w:rsid w:val="00794051"/>
    <w:rsid w:val="00795CEA"/>
    <w:rsid w:val="007967D3"/>
    <w:rsid w:val="00796954"/>
    <w:rsid w:val="007A4D9F"/>
    <w:rsid w:val="007A574A"/>
    <w:rsid w:val="007A6734"/>
    <w:rsid w:val="007B7CF1"/>
    <w:rsid w:val="007B7D73"/>
    <w:rsid w:val="007C2934"/>
    <w:rsid w:val="007C4389"/>
    <w:rsid w:val="007D2FDF"/>
    <w:rsid w:val="007D5ECE"/>
    <w:rsid w:val="007D6736"/>
    <w:rsid w:val="007E60F8"/>
    <w:rsid w:val="007E7110"/>
    <w:rsid w:val="007F173A"/>
    <w:rsid w:val="007F6A3B"/>
    <w:rsid w:val="00802C12"/>
    <w:rsid w:val="0080582A"/>
    <w:rsid w:val="00806238"/>
    <w:rsid w:val="00807FAD"/>
    <w:rsid w:val="0081041D"/>
    <w:rsid w:val="00810AF3"/>
    <w:rsid w:val="00812F38"/>
    <w:rsid w:val="00813A21"/>
    <w:rsid w:val="00820953"/>
    <w:rsid w:val="00822905"/>
    <w:rsid w:val="00822A4C"/>
    <w:rsid w:val="00827DE9"/>
    <w:rsid w:val="00831793"/>
    <w:rsid w:val="0083380F"/>
    <w:rsid w:val="00836879"/>
    <w:rsid w:val="008418DB"/>
    <w:rsid w:val="00841A1C"/>
    <w:rsid w:val="00845749"/>
    <w:rsid w:val="00846484"/>
    <w:rsid w:val="008600F4"/>
    <w:rsid w:val="008605C7"/>
    <w:rsid w:val="008616F3"/>
    <w:rsid w:val="00862075"/>
    <w:rsid w:val="00864661"/>
    <w:rsid w:val="008652CE"/>
    <w:rsid w:val="00877E46"/>
    <w:rsid w:val="00881F11"/>
    <w:rsid w:val="00886DE6"/>
    <w:rsid w:val="00892D26"/>
    <w:rsid w:val="00894461"/>
    <w:rsid w:val="0089680A"/>
    <w:rsid w:val="008A2D5D"/>
    <w:rsid w:val="008A3454"/>
    <w:rsid w:val="008A4558"/>
    <w:rsid w:val="008A753A"/>
    <w:rsid w:val="008B527B"/>
    <w:rsid w:val="008C04DD"/>
    <w:rsid w:val="008C2BDC"/>
    <w:rsid w:val="008C34AE"/>
    <w:rsid w:val="008C54C7"/>
    <w:rsid w:val="008C5A23"/>
    <w:rsid w:val="008C5D41"/>
    <w:rsid w:val="008C665D"/>
    <w:rsid w:val="008D2423"/>
    <w:rsid w:val="008D3902"/>
    <w:rsid w:val="008D6803"/>
    <w:rsid w:val="008E2332"/>
    <w:rsid w:val="008F258D"/>
    <w:rsid w:val="008F4CB2"/>
    <w:rsid w:val="008F61CF"/>
    <w:rsid w:val="00904691"/>
    <w:rsid w:val="00906D5B"/>
    <w:rsid w:val="0090769E"/>
    <w:rsid w:val="0091202E"/>
    <w:rsid w:val="00913C56"/>
    <w:rsid w:val="00914722"/>
    <w:rsid w:val="00920212"/>
    <w:rsid w:val="009225FC"/>
    <w:rsid w:val="0092373A"/>
    <w:rsid w:val="00925527"/>
    <w:rsid w:val="00927947"/>
    <w:rsid w:val="00931668"/>
    <w:rsid w:val="00937CAC"/>
    <w:rsid w:val="00945A84"/>
    <w:rsid w:val="00945ABD"/>
    <w:rsid w:val="00945CDD"/>
    <w:rsid w:val="00946D0D"/>
    <w:rsid w:val="00951D96"/>
    <w:rsid w:val="009531E9"/>
    <w:rsid w:val="009569DE"/>
    <w:rsid w:val="0096112C"/>
    <w:rsid w:val="0096253A"/>
    <w:rsid w:val="00962CEF"/>
    <w:rsid w:val="00964062"/>
    <w:rsid w:val="00970395"/>
    <w:rsid w:val="00970E9D"/>
    <w:rsid w:val="00975879"/>
    <w:rsid w:val="00976C62"/>
    <w:rsid w:val="00980D38"/>
    <w:rsid w:val="009852DA"/>
    <w:rsid w:val="00987AB3"/>
    <w:rsid w:val="00992E74"/>
    <w:rsid w:val="009959B4"/>
    <w:rsid w:val="009A0B4B"/>
    <w:rsid w:val="009A209A"/>
    <w:rsid w:val="009A31A3"/>
    <w:rsid w:val="009B1A30"/>
    <w:rsid w:val="009B57E6"/>
    <w:rsid w:val="009B62ED"/>
    <w:rsid w:val="009B74C0"/>
    <w:rsid w:val="009B763E"/>
    <w:rsid w:val="009C1D8C"/>
    <w:rsid w:val="009C23E4"/>
    <w:rsid w:val="009C7779"/>
    <w:rsid w:val="009D3BA8"/>
    <w:rsid w:val="009D47DD"/>
    <w:rsid w:val="009E2243"/>
    <w:rsid w:val="009E7430"/>
    <w:rsid w:val="009F437D"/>
    <w:rsid w:val="009F589A"/>
    <w:rsid w:val="009F6BEF"/>
    <w:rsid w:val="009F6DF6"/>
    <w:rsid w:val="00A00AB5"/>
    <w:rsid w:val="00A00CD2"/>
    <w:rsid w:val="00A02011"/>
    <w:rsid w:val="00A04DEB"/>
    <w:rsid w:val="00A05A7B"/>
    <w:rsid w:val="00A06EBD"/>
    <w:rsid w:val="00A07A41"/>
    <w:rsid w:val="00A111DE"/>
    <w:rsid w:val="00A133D9"/>
    <w:rsid w:val="00A17087"/>
    <w:rsid w:val="00A2041F"/>
    <w:rsid w:val="00A21658"/>
    <w:rsid w:val="00A2173A"/>
    <w:rsid w:val="00A274F1"/>
    <w:rsid w:val="00A32D20"/>
    <w:rsid w:val="00A32DDB"/>
    <w:rsid w:val="00A33D94"/>
    <w:rsid w:val="00A35869"/>
    <w:rsid w:val="00A36FEC"/>
    <w:rsid w:val="00A43EA5"/>
    <w:rsid w:val="00A505B7"/>
    <w:rsid w:val="00A51B9B"/>
    <w:rsid w:val="00A5387E"/>
    <w:rsid w:val="00A55411"/>
    <w:rsid w:val="00A5670C"/>
    <w:rsid w:val="00A60AF8"/>
    <w:rsid w:val="00A62FE7"/>
    <w:rsid w:val="00A65776"/>
    <w:rsid w:val="00A67792"/>
    <w:rsid w:val="00A67ED7"/>
    <w:rsid w:val="00A763F6"/>
    <w:rsid w:val="00A773BF"/>
    <w:rsid w:val="00A77774"/>
    <w:rsid w:val="00A8069B"/>
    <w:rsid w:val="00A83190"/>
    <w:rsid w:val="00A83F03"/>
    <w:rsid w:val="00A87000"/>
    <w:rsid w:val="00A90181"/>
    <w:rsid w:val="00A90BCC"/>
    <w:rsid w:val="00A9166B"/>
    <w:rsid w:val="00A9462E"/>
    <w:rsid w:val="00A95EAD"/>
    <w:rsid w:val="00AA0B94"/>
    <w:rsid w:val="00AA108E"/>
    <w:rsid w:val="00AA2102"/>
    <w:rsid w:val="00AA31C5"/>
    <w:rsid w:val="00AA37D3"/>
    <w:rsid w:val="00AA72F8"/>
    <w:rsid w:val="00AB2429"/>
    <w:rsid w:val="00AB7E1C"/>
    <w:rsid w:val="00AC2830"/>
    <w:rsid w:val="00AC611F"/>
    <w:rsid w:val="00AD4339"/>
    <w:rsid w:val="00AD4A05"/>
    <w:rsid w:val="00AD65FE"/>
    <w:rsid w:val="00AE0ED5"/>
    <w:rsid w:val="00AE186A"/>
    <w:rsid w:val="00AE2CFD"/>
    <w:rsid w:val="00AE44D3"/>
    <w:rsid w:val="00AE6228"/>
    <w:rsid w:val="00AE6F64"/>
    <w:rsid w:val="00AF1488"/>
    <w:rsid w:val="00AF27EA"/>
    <w:rsid w:val="00AF428D"/>
    <w:rsid w:val="00AF4312"/>
    <w:rsid w:val="00AF5C7A"/>
    <w:rsid w:val="00AF6771"/>
    <w:rsid w:val="00B06B86"/>
    <w:rsid w:val="00B123BD"/>
    <w:rsid w:val="00B17304"/>
    <w:rsid w:val="00B20FAE"/>
    <w:rsid w:val="00B21398"/>
    <w:rsid w:val="00B222C4"/>
    <w:rsid w:val="00B26DCF"/>
    <w:rsid w:val="00B26ED8"/>
    <w:rsid w:val="00B33E2C"/>
    <w:rsid w:val="00B346B5"/>
    <w:rsid w:val="00B37713"/>
    <w:rsid w:val="00B4182D"/>
    <w:rsid w:val="00B47206"/>
    <w:rsid w:val="00B516B3"/>
    <w:rsid w:val="00B51B75"/>
    <w:rsid w:val="00B5441B"/>
    <w:rsid w:val="00B560E7"/>
    <w:rsid w:val="00B5758E"/>
    <w:rsid w:val="00B661AF"/>
    <w:rsid w:val="00B756CE"/>
    <w:rsid w:val="00B812F0"/>
    <w:rsid w:val="00B849DC"/>
    <w:rsid w:val="00B90030"/>
    <w:rsid w:val="00B91017"/>
    <w:rsid w:val="00B94561"/>
    <w:rsid w:val="00B948D1"/>
    <w:rsid w:val="00B9584F"/>
    <w:rsid w:val="00B9627E"/>
    <w:rsid w:val="00BA361B"/>
    <w:rsid w:val="00BA7740"/>
    <w:rsid w:val="00BB1FC8"/>
    <w:rsid w:val="00BB432F"/>
    <w:rsid w:val="00BB7F8A"/>
    <w:rsid w:val="00BC1720"/>
    <w:rsid w:val="00BC2258"/>
    <w:rsid w:val="00BC7558"/>
    <w:rsid w:val="00BD1D38"/>
    <w:rsid w:val="00BD21C1"/>
    <w:rsid w:val="00BD2E98"/>
    <w:rsid w:val="00BD3951"/>
    <w:rsid w:val="00BD5745"/>
    <w:rsid w:val="00BD6930"/>
    <w:rsid w:val="00BD738B"/>
    <w:rsid w:val="00BE116A"/>
    <w:rsid w:val="00BE3D1A"/>
    <w:rsid w:val="00BE5C9A"/>
    <w:rsid w:val="00BF0F17"/>
    <w:rsid w:val="00BF15F8"/>
    <w:rsid w:val="00BF5AA4"/>
    <w:rsid w:val="00C029E7"/>
    <w:rsid w:val="00C02C35"/>
    <w:rsid w:val="00C05AEF"/>
    <w:rsid w:val="00C06419"/>
    <w:rsid w:val="00C07D15"/>
    <w:rsid w:val="00C11850"/>
    <w:rsid w:val="00C11AF9"/>
    <w:rsid w:val="00C131E5"/>
    <w:rsid w:val="00C16F8E"/>
    <w:rsid w:val="00C17373"/>
    <w:rsid w:val="00C1788E"/>
    <w:rsid w:val="00C23EEC"/>
    <w:rsid w:val="00C24897"/>
    <w:rsid w:val="00C27B0B"/>
    <w:rsid w:val="00C31EEC"/>
    <w:rsid w:val="00C33128"/>
    <w:rsid w:val="00C334B2"/>
    <w:rsid w:val="00C33DB3"/>
    <w:rsid w:val="00C3411F"/>
    <w:rsid w:val="00C34F4C"/>
    <w:rsid w:val="00C35B11"/>
    <w:rsid w:val="00C35C1B"/>
    <w:rsid w:val="00C362AA"/>
    <w:rsid w:val="00C46200"/>
    <w:rsid w:val="00C47318"/>
    <w:rsid w:val="00C476A3"/>
    <w:rsid w:val="00C51AAE"/>
    <w:rsid w:val="00C520D6"/>
    <w:rsid w:val="00C547B6"/>
    <w:rsid w:val="00C55653"/>
    <w:rsid w:val="00C55F5D"/>
    <w:rsid w:val="00C576E9"/>
    <w:rsid w:val="00C614AA"/>
    <w:rsid w:val="00C652FD"/>
    <w:rsid w:val="00C71C08"/>
    <w:rsid w:val="00C72E71"/>
    <w:rsid w:val="00C73789"/>
    <w:rsid w:val="00C748D5"/>
    <w:rsid w:val="00C778B2"/>
    <w:rsid w:val="00C829FB"/>
    <w:rsid w:val="00C855EC"/>
    <w:rsid w:val="00C86E35"/>
    <w:rsid w:val="00C9283B"/>
    <w:rsid w:val="00C959DB"/>
    <w:rsid w:val="00C97BC9"/>
    <w:rsid w:val="00C97F90"/>
    <w:rsid w:val="00CA071A"/>
    <w:rsid w:val="00CA1DC9"/>
    <w:rsid w:val="00CA21C8"/>
    <w:rsid w:val="00CA7714"/>
    <w:rsid w:val="00CB060F"/>
    <w:rsid w:val="00CB159F"/>
    <w:rsid w:val="00CB1F41"/>
    <w:rsid w:val="00CB439C"/>
    <w:rsid w:val="00CB5659"/>
    <w:rsid w:val="00CC14A1"/>
    <w:rsid w:val="00CC3B4F"/>
    <w:rsid w:val="00CC64F9"/>
    <w:rsid w:val="00CC766B"/>
    <w:rsid w:val="00CD121F"/>
    <w:rsid w:val="00CD3843"/>
    <w:rsid w:val="00CD48B2"/>
    <w:rsid w:val="00CD5713"/>
    <w:rsid w:val="00CD5ED1"/>
    <w:rsid w:val="00CE0F82"/>
    <w:rsid w:val="00CE42A8"/>
    <w:rsid w:val="00CE49C2"/>
    <w:rsid w:val="00CE4CA4"/>
    <w:rsid w:val="00CE605B"/>
    <w:rsid w:val="00CF2D77"/>
    <w:rsid w:val="00CF4C32"/>
    <w:rsid w:val="00CF5C2B"/>
    <w:rsid w:val="00CF667A"/>
    <w:rsid w:val="00CF6B31"/>
    <w:rsid w:val="00CF717B"/>
    <w:rsid w:val="00D01D85"/>
    <w:rsid w:val="00D04E8B"/>
    <w:rsid w:val="00D06AE9"/>
    <w:rsid w:val="00D106B1"/>
    <w:rsid w:val="00D112F3"/>
    <w:rsid w:val="00D13E9D"/>
    <w:rsid w:val="00D1578D"/>
    <w:rsid w:val="00D1660E"/>
    <w:rsid w:val="00D17ADB"/>
    <w:rsid w:val="00D238FB"/>
    <w:rsid w:val="00D30A30"/>
    <w:rsid w:val="00D31E87"/>
    <w:rsid w:val="00D338BF"/>
    <w:rsid w:val="00D37C1A"/>
    <w:rsid w:val="00D40375"/>
    <w:rsid w:val="00D4430D"/>
    <w:rsid w:val="00D44408"/>
    <w:rsid w:val="00D44D42"/>
    <w:rsid w:val="00D468C2"/>
    <w:rsid w:val="00D47574"/>
    <w:rsid w:val="00D501E5"/>
    <w:rsid w:val="00D506B1"/>
    <w:rsid w:val="00D50ACD"/>
    <w:rsid w:val="00D51E0C"/>
    <w:rsid w:val="00D535A6"/>
    <w:rsid w:val="00D553D6"/>
    <w:rsid w:val="00D55674"/>
    <w:rsid w:val="00D5756A"/>
    <w:rsid w:val="00D600C3"/>
    <w:rsid w:val="00D6157D"/>
    <w:rsid w:val="00D638D3"/>
    <w:rsid w:val="00D63B7E"/>
    <w:rsid w:val="00D67A62"/>
    <w:rsid w:val="00D67F3C"/>
    <w:rsid w:val="00D67FE6"/>
    <w:rsid w:val="00D7090A"/>
    <w:rsid w:val="00D801D6"/>
    <w:rsid w:val="00D815BA"/>
    <w:rsid w:val="00D8429B"/>
    <w:rsid w:val="00D8499E"/>
    <w:rsid w:val="00D867F7"/>
    <w:rsid w:val="00D94D92"/>
    <w:rsid w:val="00DA4A04"/>
    <w:rsid w:val="00DA6FEB"/>
    <w:rsid w:val="00DA7600"/>
    <w:rsid w:val="00DB4BEA"/>
    <w:rsid w:val="00DB6497"/>
    <w:rsid w:val="00DB784D"/>
    <w:rsid w:val="00DC31E3"/>
    <w:rsid w:val="00DC42A0"/>
    <w:rsid w:val="00DC6C87"/>
    <w:rsid w:val="00DD7B54"/>
    <w:rsid w:val="00DE0C80"/>
    <w:rsid w:val="00DE45F8"/>
    <w:rsid w:val="00DE7E5C"/>
    <w:rsid w:val="00DF5C27"/>
    <w:rsid w:val="00DF5F4D"/>
    <w:rsid w:val="00DF7CD8"/>
    <w:rsid w:val="00E0056F"/>
    <w:rsid w:val="00E02FB1"/>
    <w:rsid w:val="00E05CB8"/>
    <w:rsid w:val="00E10F0E"/>
    <w:rsid w:val="00E1651E"/>
    <w:rsid w:val="00E17839"/>
    <w:rsid w:val="00E21BCE"/>
    <w:rsid w:val="00E21DF6"/>
    <w:rsid w:val="00E22754"/>
    <w:rsid w:val="00E248DD"/>
    <w:rsid w:val="00E33BA5"/>
    <w:rsid w:val="00E34509"/>
    <w:rsid w:val="00E43890"/>
    <w:rsid w:val="00E46D6A"/>
    <w:rsid w:val="00E46E4C"/>
    <w:rsid w:val="00E4764D"/>
    <w:rsid w:val="00E54A0F"/>
    <w:rsid w:val="00E55395"/>
    <w:rsid w:val="00E55445"/>
    <w:rsid w:val="00E57231"/>
    <w:rsid w:val="00E65A1E"/>
    <w:rsid w:val="00E676C1"/>
    <w:rsid w:val="00E73CD9"/>
    <w:rsid w:val="00E753FB"/>
    <w:rsid w:val="00E80CA0"/>
    <w:rsid w:val="00E8154A"/>
    <w:rsid w:val="00E8189B"/>
    <w:rsid w:val="00E90A61"/>
    <w:rsid w:val="00E94518"/>
    <w:rsid w:val="00E95B58"/>
    <w:rsid w:val="00E97846"/>
    <w:rsid w:val="00EA040E"/>
    <w:rsid w:val="00EA1814"/>
    <w:rsid w:val="00EA3004"/>
    <w:rsid w:val="00EA3900"/>
    <w:rsid w:val="00EA5C03"/>
    <w:rsid w:val="00EA753D"/>
    <w:rsid w:val="00EB1CD0"/>
    <w:rsid w:val="00EC0A6E"/>
    <w:rsid w:val="00EC31CB"/>
    <w:rsid w:val="00EC34C5"/>
    <w:rsid w:val="00EC75ED"/>
    <w:rsid w:val="00ED161F"/>
    <w:rsid w:val="00ED37B8"/>
    <w:rsid w:val="00ED4FEF"/>
    <w:rsid w:val="00ED6284"/>
    <w:rsid w:val="00EE299C"/>
    <w:rsid w:val="00EE584D"/>
    <w:rsid w:val="00EF3F8A"/>
    <w:rsid w:val="00EF4F1D"/>
    <w:rsid w:val="00EF72FF"/>
    <w:rsid w:val="00F00379"/>
    <w:rsid w:val="00F007A9"/>
    <w:rsid w:val="00F00D05"/>
    <w:rsid w:val="00F0152F"/>
    <w:rsid w:val="00F02B93"/>
    <w:rsid w:val="00F03152"/>
    <w:rsid w:val="00F036FD"/>
    <w:rsid w:val="00F04739"/>
    <w:rsid w:val="00F12FE9"/>
    <w:rsid w:val="00F1446C"/>
    <w:rsid w:val="00F155BF"/>
    <w:rsid w:val="00F20729"/>
    <w:rsid w:val="00F23647"/>
    <w:rsid w:val="00F24037"/>
    <w:rsid w:val="00F26FDE"/>
    <w:rsid w:val="00F27755"/>
    <w:rsid w:val="00F32362"/>
    <w:rsid w:val="00F34E69"/>
    <w:rsid w:val="00F44849"/>
    <w:rsid w:val="00F45F94"/>
    <w:rsid w:val="00F47260"/>
    <w:rsid w:val="00F50342"/>
    <w:rsid w:val="00F51F8E"/>
    <w:rsid w:val="00F53E43"/>
    <w:rsid w:val="00F56A3B"/>
    <w:rsid w:val="00F5709F"/>
    <w:rsid w:val="00F571B1"/>
    <w:rsid w:val="00F57C34"/>
    <w:rsid w:val="00F61CFC"/>
    <w:rsid w:val="00F62770"/>
    <w:rsid w:val="00F65525"/>
    <w:rsid w:val="00F7123E"/>
    <w:rsid w:val="00F71E9A"/>
    <w:rsid w:val="00F75466"/>
    <w:rsid w:val="00F76D62"/>
    <w:rsid w:val="00F85706"/>
    <w:rsid w:val="00F85B2B"/>
    <w:rsid w:val="00F92B34"/>
    <w:rsid w:val="00F9441A"/>
    <w:rsid w:val="00FA1A42"/>
    <w:rsid w:val="00FA4264"/>
    <w:rsid w:val="00FA4526"/>
    <w:rsid w:val="00FB0895"/>
    <w:rsid w:val="00FB48D4"/>
    <w:rsid w:val="00FB4A58"/>
    <w:rsid w:val="00FB5DF2"/>
    <w:rsid w:val="00FC4378"/>
    <w:rsid w:val="00FC582C"/>
    <w:rsid w:val="00FC6A35"/>
    <w:rsid w:val="00FD0814"/>
    <w:rsid w:val="00FD10DA"/>
    <w:rsid w:val="00FD1F57"/>
    <w:rsid w:val="00FD3D8B"/>
    <w:rsid w:val="00FD4876"/>
    <w:rsid w:val="00FD523E"/>
    <w:rsid w:val="00FD5993"/>
    <w:rsid w:val="00FD5F27"/>
    <w:rsid w:val="00FD63EB"/>
    <w:rsid w:val="00FE1F49"/>
    <w:rsid w:val="00FE694B"/>
    <w:rsid w:val="00FF090D"/>
    <w:rsid w:val="00FF1DEC"/>
    <w:rsid w:val="00FF3AC7"/>
    <w:rsid w:val="00FF3CAA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B2BA87"/>
  <w15:docId w15:val="{72C0844A-328C-42BD-9E5C-407772EF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312"/>
    <w:rPr>
      <w:sz w:val="24"/>
      <w:szCs w:val="24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214F72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214F72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214F72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214F72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214F72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214F72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214F72"/>
  </w:style>
  <w:style w:type="paragraph" w:styleId="Innehll1">
    <w:name w:val="toc 1"/>
    <w:basedOn w:val="Normal"/>
    <w:next w:val="Normal"/>
    <w:autoRedefine/>
    <w:semiHidden/>
    <w:rsid w:val="00214F72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214F72"/>
    <w:pPr>
      <w:ind w:left="720"/>
    </w:pPr>
  </w:style>
  <w:style w:type="paragraph" w:styleId="Innehll2">
    <w:name w:val="toc 2"/>
    <w:basedOn w:val="Normal"/>
    <w:next w:val="Normal"/>
    <w:autoRedefine/>
    <w:semiHidden/>
    <w:rsid w:val="00214F72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214F72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214F72"/>
    <w:pPr>
      <w:ind w:left="960"/>
    </w:pPr>
  </w:style>
  <w:style w:type="paragraph" w:styleId="Innehll6">
    <w:name w:val="toc 6"/>
    <w:basedOn w:val="Normal"/>
    <w:next w:val="Normal"/>
    <w:autoRedefine/>
    <w:semiHidden/>
    <w:rsid w:val="00214F72"/>
    <w:pPr>
      <w:ind w:left="1200"/>
    </w:pPr>
  </w:style>
  <w:style w:type="paragraph" w:styleId="Innehll7">
    <w:name w:val="toc 7"/>
    <w:basedOn w:val="Normal"/>
    <w:next w:val="Normal"/>
    <w:autoRedefine/>
    <w:semiHidden/>
    <w:rsid w:val="00214F72"/>
    <w:pPr>
      <w:ind w:left="1440"/>
    </w:pPr>
  </w:style>
  <w:style w:type="paragraph" w:styleId="Innehll8">
    <w:name w:val="toc 8"/>
    <w:basedOn w:val="Normal"/>
    <w:next w:val="Normal"/>
    <w:autoRedefine/>
    <w:semiHidden/>
    <w:rsid w:val="00214F72"/>
    <w:pPr>
      <w:ind w:left="1680"/>
    </w:pPr>
  </w:style>
  <w:style w:type="paragraph" w:styleId="Innehll9">
    <w:name w:val="toc 9"/>
    <w:basedOn w:val="Normal"/>
    <w:next w:val="Normal"/>
    <w:autoRedefine/>
    <w:semiHidden/>
    <w:rsid w:val="00214F72"/>
    <w:pPr>
      <w:ind w:left="1920"/>
    </w:pPr>
  </w:style>
  <w:style w:type="character" w:styleId="Hyperlnk">
    <w:name w:val="Hyperlink"/>
    <w:basedOn w:val="Standardstycketeckensnitt"/>
    <w:uiPriority w:val="99"/>
    <w:semiHidden/>
    <w:rsid w:val="00214F72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1"/>
      </w:numPr>
    </w:pPr>
  </w:style>
  <w:style w:type="paragraph" w:styleId="Fotnotstext">
    <w:name w:val="footnote text"/>
    <w:basedOn w:val="Normal"/>
    <w:semiHidden/>
    <w:rsid w:val="00214F72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214F72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214F72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14F72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214F72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2"/>
      </w:numPr>
      <w:ind w:left="357" w:hanging="357"/>
    </w:pPr>
  </w:style>
  <w:style w:type="table" w:styleId="Tabellrutnt">
    <w:name w:val="Table Grid"/>
    <w:basedOn w:val="Normaltabell"/>
    <w:uiPriority w:val="39"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link w:val="BrdtextChar"/>
    <w:qFormat/>
    <w:rsid w:val="00461720"/>
    <w:pPr>
      <w:spacing w:after="160" w:line="280" w:lineRule="atLeast"/>
    </w:pPr>
  </w:style>
  <w:style w:type="paragraph" w:customStyle="1" w:styleId="ProfilInfo">
    <w:name w:val="ProfilInfo"/>
    <w:basedOn w:val="Normal"/>
    <w:semiHidden/>
    <w:rsid w:val="00E676C1"/>
    <w:rPr>
      <w:sz w:val="20"/>
    </w:rPr>
  </w:style>
  <w:style w:type="paragraph" w:customStyle="1" w:styleId="abrdtext">
    <w:name w:val="a_brödtext"/>
    <w:basedOn w:val="Normal"/>
    <w:rsid w:val="00975879"/>
    <w:pPr>
      <w:spacing w:line="280" w:lineRule="atLeast"/>
    </w:pPr>
  </w:style>
  <w:style w:type="character" w:customStyle="1" w:styleId="BrdtextChar">
    <w:name w:val="Brödtext Char"/>
    <w:basedOn w:val="Standardstycketeckensnitt"/>
    <w:link w:val="Brdtext"/>
    <w:rsid w:val="001765AC"/>
    <w:rPr>
      <w:sz w:val="24"/>
      <w:szCs w:val="24"/>
    </w:rPr>
  </w:style>
  <w:style w:type="paragraph" w:styleId="Liststycke">
    <w:name w:val="List Paragraph"/>
    <w:basedOn w:val="Normal"/>
    <w:uiPriority w:val="34"/>
    <w:rsid w:val="00774CD5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F472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47260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E33BA5"/>
    <w:rPr>
      <w:sz w:val="16"/>
      <w:szCs w:val="16"/>
    </w:rPr>
  </w:style>
  <w:style w:type="paragraph" w:styleId="Kommentarer">
    <w:name w:val="annotation text"/>
    <w:basedOn w:val="Normal"/>
    <w:link w:val="KommentarerChar"/>
    <w:rsid w:val="00E33BA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E33BA5"/>
  </w:style>
  <w:style w:type="paragraph" w:styleId="Kommentarsmne">
    <w:name w:val="annotation subject"/>
    <w:basedOn w:val="Kommentarer"/>
    <w:next w:val="Kommentarer"/>
    <w:link w:val="KommentarsmneChar"/>
    <w:rsid w:val="0017197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7197E"/>
    <w:rPr>
      <w:b/>
      <w:bCs/>
    </w:rPr>
  </w:style>
  <w:style w:type="character" w:styleId="AnvndHyperlnk">
    <w:name w:val="FollowedHyperlink"/>
    <w:basedOn w:val="Standardstycketeckensnitt"/>
    <w:semiHidden/>
    <w:unhideWhenUsed/>
    <w:rsid w:val="00564F6C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64F6C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204B79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253596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B123BD"/>
    <w:rPr>
      <w:sz w:val="24"/>
      <w:szCs w:val="24"/>
    </w:rPr>
  </w:style>
  <w:style w:type="character" w:customStyle="1" w:styleId="normaltextrun">
    <w:name w:val="normaltextrun"/>
    <w:basedOn w:val="Standardstycketeckensnitt"/>
    <w:rsid w:val="007127A1"/>
  </w:style>
  <w:style w:type="character" w:customStyle="1" w:styleId="spellingerror">
    <w:name w:val="spellingerror"/>
    <w:basedOn w:val="Standardstycketeckensnitt"/>
    <w:rsid w:val="007127A1"/>
  </w:style>
  <w:style w:type="character" w:customStyle="1" w:styleId="eop">
    <w:name w:val="eop"/>
    <w:basedOn w:val="Standardstycketeckensnitt"/>
    <w:rsid w:val="00712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thinnovationreadinesslevel.com/" TargetMode="External"/><Relationship Id="rId2" Type="http://schemas.openxmlformats.org/officeDocument/2006/relationships/hyperlink" Target="http://www.kthinnovationreadinesslevel.com/" TargetMode="External"/><Relationship Id="rId1" Type="http://schemas.openxmlformats.org/officeDocument/2006/relationships/hyperlink" Target="http://www.kthinnovationreadinesslevel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fo\AppData\Local\Axalon\SPSeries\3.0\OfficeConnector\Local%20Templates\Mallar\Allm&#228;nt,%20&#214;vrigt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445CE126F90B47AAE51721B1573BA4" ma:contentTypeVersion="6" ma:contentTypeDescription="Skapa ett nytt dokument." ma:contentTypeScope="" ma:versionID="9dd5bdfbe800f5254b78f7ebad160164">
  <xsd:schema xmlns:xsd="http://www.w3.org/2001/XMLSchema" xmlns:xs="http://www.w3.org/2001/XMLSchema" xmlns:p="http://schemas.microsoft.com/office/2006/metadata/properties" xmlns:ns2="b831467a-d1fe-45fc-801b-18bc65ff5f27" xmlns:ns3="41fd62cf-6649-4dfd-872f-d7112f0579c6" targetNamespace="http://schemas.microsoft.com/office/2006/metadata/properties" ma:root="true" ma:fieldsID="a1a8360b5478a4383ba5dc07a472ce90" ns2:_="" ns3:_="">
    <xsd:import namespace="b831467a-d1fe-45fc-801b-18bc65ff5f27"/>
    <xsd:import namespace="41fd62cf-6649-4dfd-872f-d7112f0579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467a-d1fe-45fc-801b-18bc65ff5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d62cf-6649-4dfd-872f-d7112f057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5E6CB-552C-49B2-8E90-A56B7F770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467a-d1fe-45fc-801b-18bc65ff5f27"/>
    <ds:schemaRef ds:uri="41fd62cf-6649-4dfd-872f-d7112f057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D4ABE2-7301-42D1-B504-EED1354B7F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6E1256-554F-4B3A-B05E-4C5D4C929E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C19100-4CF5-4555-AB5A-CFBAF1B7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6</Pages>
  <Words>1314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Energimyndigheten</Company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Åsa Forsum</dc:creator>
  <dc:description>EM1000 W-4.0, 2010-11-17</dc:description>
  <cp:lastModifiedBy>Rivan Shahab</cp:lastModifiedBy>
  <cp:revision>2</cp:revision>
  <cp:lastPrinted>2014-08-25T11:35:00Z</cp:lastPrinted>
  <dcterms:created xsi:type="dcterms:W3CDTF">2022-04-13T11:22:00Z</dcterms:created>
  <dcterms:modified xsi:type="dcterms:W3CDTF">2022-04-13T11:22:00Z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/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 </vt:lpwstr>
  </property>
  <property fmtid="{D5CDD505-2E9C-101B-9397-08002B2CF9AE}" pid="19" name="cdpTitle">
    <vt:lpwstr/>
  </property>
  <property fmtid="{D5CDD505-2E9C-101B-9397-08002B2CF9AE}" pid="20" name="cdpPhone">
    <vt:lpwstr/>
  </property>
  <property fmtid="{D5CDD505-2E9C-101B-9397-08002B2CF9AE}" pid="21" name="cdpCellphone">
    <vt:lpwstr/>
  </property>
  <property fmtid="{D5CDD505-2E9C-101B-9397-08002B2CF9AE}" pid="22" name="cdpEmail">
    <vt:lpwstr/>
  </property>
  <property fmtid="{D5CDD505-2E9C-101B-9397-08002B2CF9AE}" pid="23" name="cdpFax">
    <vt:lpwstr/>
  </property>
  <property fmtid="{D5CDD505-2E9C-101B-9397-08002B2CF9AE}" pid="24" name="cdpSignature">
    <vt:lpwstr/>
  </property>
  <property fmtid="{D5CDD505-2E9C-101B-9397-08002B2CF9AE}" pid="25" name="cdpOrganization">
    <vt:lpwstr>Teknikavdelningen</vt:lpwstr>
  </property>
  <property fmtid="{D5CDD505-2E9C-101B-9397-08002B2CF9AE}" pid="26" name="cdpUnit">
    <vt:lpwstr/>
  </property>
  <property fmtid="{D5CDD505-2E9C-101B-9397-08002B2CF9AE}" pid="27" name="cdpWP">
    <vt:lpwstr/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Sant,Sant,Sant,Falskt,Falskt,Falskt,Falskt,Falskt,Falskt</vt:lpwstr>
  </property>
  <property fmtid="{D5CDD505-2E9C-101B-9397-08002B2CF9AE}" pid="31" name="ContentTypeId">
    <vt:lpwstr>0x01010006445CE126F90B47AAE51721B1573BA4</vt:lpwstr>
  </property>
</Properties>
</file>