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4585" w14:textId="0B3B90CD" w:rsidR="0032522D" w:rsidRDefault="009C13C1" w:rsidP="0077276E">
      <w:pPr>
        <w:pStyle w:val="Rubrik1"/>
      </w:pPr>
      <w:sdt>
        <w:sdtPr>
          <w:alias w:val="Titel"/>
          <w:tag w:val="startPoint"/>
          <w:id w:val="-618986066"/>
          <w:placeholder>
            <w:docPart w:val="F2ABAC618BC74DCFB478E02BD3CE05D6"/>
          </w:placeholder>
          <w:dataBinding w:prefixMappings="xmlns:ns0='http://purl.org/dc/elements/1.1/' xmlns:ns1='http://schemas.openxmlformats.org/package/2006/metadata/core-properties' " w:xpath="/ns1:coreProperties[1]/ns0:title[1]" w:storeItemID="{6C3C8BC8-F283-45AE-878A-BAB7291924A1}"/>
          <w:text/>
        </w:sdtPr>
        <w:sdtEndPr/>
        <w:sdtContent>
          <w:r w:rsidR="00DF6AED">
            <w:t>Fullmakt</w:t>
          </w:r>
        </w:sdtContent>
      </w:sdt>
    </w:p>
    <w:p w14:paraId="7E68C811" w14:textId="77777777" w:rsidR="00947D90" w:rsidRDefault="00947D90" w:rsidP="00947D90">
      <w:pPr>
        <w:pStyle w:val="Brdtext"/>
        <w:spacing w:after="0"/>
      </w:pPr>
      <w:bookmarkStart w:id="0" w:name="_Hlk35595239"/>
      <w:r>
        <w:t xml:space="preserve">Härmed ges </w:t>
      </w:r>
    </w:p>
    <w:tbl>
      <w:tblPr>
        <w:tblStyle w:val="Tabellrutnt"/>
        <w:tblW w:w="0" w:type="auto"/>
        <w:tblLook w:val="04A0" w:firstRow="1" w:lastRow="0" w:firstColumn="1" w:lastColumn="0" w:noHBand="0" w:noVBand="1"/>
      </w:tblPr>
      <w:tblGrid>
        <w:gridCol w:w="7190"/>
      </w:tblGrid>
      <w:tr w:rsidR="00947D90" w14:paraId="149B465D" w14:textId="77777777" w:rsidTr="002D4552">
        <w:trPr>
          <w:trHeight w:val="680"/>
        </w:trPr>
        <w:tc>
          <w:tcPr>
            <w:tcW w:w="7190" w:type="dxa"/>
            <w:tcBorders>
              <w:top w:val="nil"/>
              <w:left w:val="nil"/>
              <w:bottom w:val="single" w:sz="4" w:space="0" w:color="auto"/>
              <w:right w:val="nil"/>
            </w:tcBorders>
            <w:vAlign w:val="bottom"/>
          </w:tcPr>
          <w:p w14:paraId="14D042B1" w14:textId="77777777" w:rsidR="00947D90" w:rsidRDefault="00947D90" w:rsidP="002D4552"/>
        </w:tc>
      </w:tr>
      <w:tr w:rsidR="00947D90" w14:paraId="7199B400" w14:textId="77777777" w:rsidTr="00947D90">
        <w:tc>
          <w:tcPr>
            <w:tcW w:w="7190" w:type="dxa"/>
            <w:tcBorders>
              <w:top w:val="single" w:sz="4" w:space="0" w:color="auto"/>
              <w:left w:val="nil"/>
              <w:bottom w:val="nil"/>
              <w:right w:val="nil"/>
            </w:tcBorders>
            <w:hideMark/>
          </w:tcPr>
          <w:p w14:paraId="23E70AE5" w14:textId="77777777" w:rsidR="00947D90" w:rsidRDefault="00947D90">
            <w:pPr>
              <w:pStyle w:val="Tabelltext"/>
              <w:tabs>
                <w:tab w:val="right" w:leader="underscore" w:pos="7920"/>
              </w:tabs>
              <w:spacing w:after="160"/>
            </w:pPr>
            <w:r>
              <w:t>Fullmaktsinnehavarens namn</w:t>
            </w:r>
          </w:p>
        </w:tc>
      </w:tr>
      <w:tr w:rsidR="00947D90" w14:paraId="550F48AC" w14:textId="77777777" w:rsidTr="002D4552">
        <w:trPr>
          <w:trHeight w:val="680"/>
        </w:trPr>
        <w:tc>
          <w:tcPr>
            <w:tcW w:w="7190" w:type="dxa"/>
            <w:tcBorders>
              <w:top w:val="nil"/>
              <w:left w:val="nil"/>
              <w:bottom w:val="single" w:sz="4" w:space="0" w:color="auto"/>
              <w:right w:val="nil"/>
            </w:tcBorders>
            <w:vAlign w:val="bottom"/>
          </w:tcPr>
          <w:p w14:paraId="309B68C6" w14:textId="77777777" w:rsidR="00947D90" w:rsidRDefault="00947D90" w:rsidP="002D4552"/>
        </w:tc>
      </w:tr>
      <w:tr w:rsidR="00947D90" w14:paraId="7F89ECFB" w14:textId="77777777" w:rsidTr="00947D90">
        <w:tc>
          <w:tcPr>
            <w:tcW w:w="7190" w:type="dxa"/>
            <w:tcBorders>
              <w:top w:val="single" w:sz="4" w:space="0" w:color="auto"/>
              <w:left w:val="nil"/>
              <w:bottom w:val="nil"/>
              <w:right w:val="nil"/>
            </w:tcBorders>
            <w:hideMark/>
          </w:tcPr>
          <w:p w14:paraId="4663D908" w14:textId="77777777" w:rsidR="00947D90" w:rsidRDefault="00947D90">
            <w:pPr>
              <w:pStyle w:val="Tabelltext"/>
              <w:tabs>
                <w:tab w:val="right" w:leader="underscore" w:pos="7920"/>
              </w:tabs>
              <w:spacing w:after="160"/>
            </w:pPr>
            <w:r>
              <w:t>Fullmaktsinnehavarens personnummer</w:t>
            </w:r>
          </w:p>
        </w:tc>
      </w:tr>
    </w:tbl>
    <w:bookmarkEnd w:id="0"/>
    <w:p w14:paraId="69555AA8" w14:textId="25BD0A99" w:rsidR="00947D90" w:rsidRDefault="00947D90" w:rsidP="00947D90">
      <w:pPr>
        <w:pStyle w:val="Brdtext"/>
        <w:spacing w:after="0"/>
      </w:pPr>
      <w:r>
        <w:t xml:space="preserve">eller den fullmaktsinnehavaren i sin tur utser, fullmakt att vid Statens energimyndighet företräda oss i följande ärenden gällande ansökan om stöd för genomförande av projektet </w:t>
      </w:r>
    </w:p>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90"/>
      </w:tblGrid>
      <w:tr w:rsidR="00947D90" w14:paraId="7F5FDABE" w14:textId="77777777" w:rsidTr="002D4552">
        <w:trPr>
          <w:trHeight w:val="680"/>
        </w:trPr>
        <w:tc>
          <w:tcPr>
            <w:tcW w:w="7190" w:type="dxa"/>
            <w:vAlign w:val="bottom"/>
          </w:tcPr>
          <w:p w14:paraId="0A83DA71" w14:textId="77777777" w:rsidR="00947D90" w:rsidRDefault="00947D90" w:rsidP="002D4552"/>
        </w:tc>
      </w:tr>
      <w:tr w:rsidR="002D4552" w14:paraId="0C876AE0" w14:textId="77777777" w:rsidTr="002D4552">
        <w:trPr>
          <w:trHeight w:val="680"/>
        </w:trPr>
        <w:tc>
          <w:tcPr>
            <w:tcW w:w="7190" w:type="dxa"/>
            <w:vAlign w:val="bottom"/>
          </w:tcPr>
          <w:p w14:paraId="1B57A5FC" w14:textId="77777777" w:rsidR="002D4552" w:rsidRDefault="002D4552" w:rsidP="002D4552"/>
        </w:tc>
      </w:tr>
      <w:tr w:rsidR="00947D90" w14:paraId="3CDF5F6E" w14:textId="77777777" w:rsidTr="00947D90">
        <w:tc>
          <w:tcPr>
            <w:tcW w:w="7190" w:type="dxa"/>
          </w:tcPr>
          <w:p w14:paraId="421BBAF0" w14:textId="793A2BFE" w:rsidR="00947D90" w:rsidRDefault="00947D90" w:rsidP="00947D90">
            <w:pPr>
              <w:pStyle w:val="Tabelltext"/>
            </w:pPr>
            <w:r>
              <w:t>Projekttitel</w:t>
            </w:r>
            <w:r w:rsidR="002F3CDE">
              <w:t xml:space="preserve"> samt ev. projektnummer (i det fall ansökan om stöd redan lämnats in till Energimyndigheten)</w:t>
            </w:r>
          </w:p>
        </w:tc>
      </w:tr>
    </w:tbl>
    <w:p w14:paraId="605CDB6C" w14:textId="77777777" w:rsidR="00947D90" w:rsidRDefault="00947D90" w:rsidP="00947D90"/>
    <w:p w14:paraId="655A9D9E" w14:textId="77777777" w:rsidR="00947D90" w:rsidRDefault="00947D90" w:rsidP="00947D90">
      <w:pPr>
        <w:pStyle w:val="Punktlista"/>
        <w:numPr>
          <w:ilvl w:val="0"/>
          <w:numId w:val="16"/>
        </w:numPr>
        <w:spacing w:after="80" w:line="280" w:lineRule="atLeast"/>
      </w:pPr>
      <w:r>
        <w:t>ansöka om stöd</w:t>
      </w:r>
    </w:p>
    <w:p w14:paraId="605D9901" w14:textId="77777777" w:rsidR="00947D90" w:rsidRDefault="00947D90" w:rsidP="00947D90">
      <w:pPr>
        <w:pStyle w:val="Punktlista"/>
        <w:numPr>
          <w:ilvl w:val="0"/>
          <w:numId w:val="16"/>
        </w:numPr>
        <w:spacing w:after="80" w:line="280" w:lineRule="atLeast"/>
      </w:pPr>
      <w:r>
        <w:t>lägesrapporteringar och slutredovisningar</w:t>
      </w:r>
    </w:p>
    <w:p w14:paraId="01C396B4" w14:textId="77777777" w:rsidR="00947D90" w:rsidRDefault="00947D90" w:rsidP="00947D90">
      <w:pPr>
        <w:pStyle w:val="Punktlista"/>
        <w:numPr>
          <w:ilvl w:val="0"/>
          <w:numId w:val="16"/>
        </w:numPr>
        <w:spacing w:after="80" w:line="280" w:lineRule="atLeast"/>
      </w:pPr>
      <w:r>
        <w:t>underrättande om förändring av projektet</w:t>
      </w:r>
    </w:p>
    <w:p w14:paraId="47793AFA" w14:textId="3AF07DF5" w:rsidR="00947D90" w:rsidRDefault="00947D90" w:rsidP="00B14B1C">
      <w:pPr>
        <w:pStyle w:val="Punktlista"/>
        <w:numPr>
          <w:ilvl w:val="0"/>
          <w:numId w:val="16"/>
        </w:numPr>
        <w:spacing w:after="80" w:line="280" w:lineRule="atLeast"/>
      </w:pPr>
      <w:r>
        <w:t xml:space="preserve">att även i övrigt företräda oss i </w:t>
      </w:r>
      <w:proofErr w:type="spellStart"/>
      <w:proofErr w:type="gramStart"/>
      <w:r>
        <w:t>saken</w:t>
      </w:r>
      <w:r w:rsidR="00B14B1C">
        <w:t>,</w:t>
      </w:r>
      <w:r>
        <w:t>samt</w:t>
      </w:r>
      <w:proofErr w:type="spellEnd"/>
      <w:proofErr w:type="gramEnd"/>
      <w:r>
        <w:t xml:space="preserve"> att</w:t>
      </w:r>
    </w:p>
    <w:p w14:paraId="10D85C85" w14:textId="7AA544BA" w:rsidR="00947D90" w:rsidRDefault="00947D90" w:rsidP="00947D90">
      <w:pPr>
        <w:pStyle w:val="Punktlista"/>
        <w:keepNext/>
        <w:keepLines/>
        <w:numPr>
          <w:ilvl w:val="0"/>
          <w:numId w:val="16"/>
        </w:numPr>
        <w:tabs>
          <w:tab w:val="right" w:leader="underscore" w:pos="3960"/>
          <w:tab w:val="left" w:pos="4500"/>
          <w:tab w:val="right" w:leader="underscore" w:pos="7920"/>
        </w:tabs>
        <w:spacing w:after="160" w:line="280" w:lineRule="atLeast"/>
      </w:pPr>
      <w:r>
        <w:t>ta emot och kvittera alla oss i ärendet tillkommande medel och handlingar</w:t>
      </w:r>
    </w:p>
    <w:p w14:paraId="314A7BDF" w14:textId="117EEDDC" w:rsidR="003D3F3E" w:rsidRDefault="003D3F3E" w:rsidP="003D3F3E">
      <w:pPr>
        <w:pStyle w:val="Punktlista"/>
        <w:keepNext/>
        <w:keepLines/>
        <w:numPr>
          <w:ilvl w:val="0"/>
          <w:numId w:val="0"/>
        </w:numPr>
        <w:tabs>
          <w:tab w:val="right" w:leader="underscore" w:pos="3960"/>
          <w:tab w:val="left" w:pos="4500"/>
          <w:tab w:val="right" w:leader="underscore" w:pos="7920"/>
        </w:tabs>
        <w:spacing w:after="160" w:line="280" w:lineRule="atLeast"/>
        <w:ind w:left="357" w:hanging="357"/>
      </w:pPr>
    </w:p>
    <w:p w14:paraId="4D77CE36" w14:textId="491A324D" w:rsidR="003D3F3E" w:rsidRDefault="003D3F3E" w:rsidP="003D3F3E">
      <w:pPr>
        <w:pStyle w:val="Punktlista"/>
        <w:keepNext/>
        <w:keepLines/>
        <w:numPr>
          <w:ilvl w:val="0"/>
          <w:numId w:val="0"/>
        </w:numPr>
        <w:tabs>
          <w:tab w:val="right" w:leader="underscore" w:pos="3960"/>
          <w:tab w:val="left" w:pos="4500"/>
          <w:tab w:val="right" w:leader="underscore" w:pos="7920"/>
        </w:tabs>
        <w:spacing w:after="160" w:line="280" w:lineRule="atLeast"/>
      </w:pPr>
      <w:r w:rsidRPr="003D3F3E">
        <w:t xml:space="preserve">Observera att ni måste återkalla fullmakten när den inte längre ska gälla. Kom ihåg att anmäla till </w:t>
      </w:r>
      <w:r>
        <w:t>Energimyndigheten</w:t>
      </w:r>
      <w:r w:rsidRPr="003D3F3E">
        <w:t xml:space="preserve"> om ombud </w:t>
      </w:r>
      <w:r>
        <w:t>byts.</w:t>
      </w:r>
    </w:p>
    <w:tbl>
      <w:tblPr>
        <w:tblStyle w:val="Tabellrutnt"/>
        <w:tblW w:w="63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283"/>
        <w:gridCol w:w="4394"/>
      </w:tblGrid>
      <w:tr w:rsidR="00947D90" w14:paraId="474E0BA9" w14:textId="77777777" w:rsidTr="002D4552">
        <w:trPr>
          <w:trHeight w:val="680"/>
          <w:jc w:val="center"/>
        </w:trPr>
        <w:tc>
          <w:tcPr>
            <w:tcW w:w="4395" w:type="dxa"/>
            <w:tcBorders>
              <w:top w:val="nil"/>
              <w:left w:val="nil"/>
              <w:bottom w:val="single" w:sz="4" w:space="0" w:color="auto"/>
              <w:right w:val="nil"/>
            </w:tcBorders>
            <w:vAlign w:val="bottom"/>
          </w:tcPr>
          <w:p w14:paraId="576220AC" w14:textId="77777777" w:rsidR="00947D90" w:rsidRDefault="00947D90" w:rsidP="00947D90"/>
        </w:tc>
        <w:tc>
          <w:tcPr>
            <w:tcW w:w="283" w:type="dxa"/>
            <w:tcBorders>
              <w:top w:val="nil"/>
              <w:bottom w:val="nil"/>
            </w:tcBorders>
            <w:vAlign w:val="bottom"/>
          </w:tcPr>
          <w:p w14:paraId="6A8C55D3" w14:textId="77777777" w:rsidR="00947D90" w:rsidRDefault="00947D90" w:rsidP="00947D90"/>
        </w:tc>
        <w:tc>
          <w:tcPr>
            <w:tcW w:w="4394" w:type="dxa"/>
            <w:tcBorders>
              <w:top w:val="nil"/>
              <w:left w:val="nil"/>
              <w:bottom w:val="single" w:sz="4" w:space="0" w:color="auto"/>
              <w:right w:val="nil"/>
            </w:tcBorders>
            <w:vAlign w:val="bottom"/>
          </w:tcPr>
          <w:p w14:paraId="24C57CB6" w14:textId="77777777" w:rsidR="00947D90" w:rsidRDefault="00947D90" w:rsidP="00947D90"/>
        </w:tc>
      </w:tr>
      <w:tr w:rsidR="00947D90" w14:paraId="132B2CC2" w14:textId="77777777" w:rsidTr="0026324D">
        <w:trPr>
          <w:jc w:val="center"/>
        </w:trPr>
        <w:tc>
          <w:tcPr>
            <w:tcW w:w="4395" w:type="dxa"/>
            <w:tcBorders>
              <w:top w:val="single" w:sz="4" w:space="0" w:color="auto"/>
              <w:left w:val="nil"/>
              <w:bottom w:val="nil"/>
              <w:right w:val="nil"/>
            </w:tcBorders>
            <w:hideMark/>
          </w:tcPr>
          <w:p w14:paraId="18223F6B" w14:textId="5D0F2F77" w:rsidR="00947D90" w:rsidRDefault="00947D90">
            <w:pPr>
              <w:pStyle w:val="Tabelltext"/>
            </w:pPr>
            <w:r>
              <w:t xml:space="preserve">Fullmaktsgivarens </w:t>
            </w:r>
            <w:r w:rsidR="0026324D">
              <w:t xml:space="preserve">organisationsnamn </w:t>
            </w:r>
          </w:p>
        </w:tc>
        <w:tc>
          <w:tcPr>
            <w:tcW w:w="283" w:type="dxa"/>
            <w:tcBorders>
              <w:top w:val="nil"/>
              <w:bottom w:val="nil"/>
            </w:tcBorders>
          </w:tcPr>
          <w:p w14:paraId="74E7AA5C" w14:textId="77777777" w:rsidR="00947D90" w:rsidRDefault="00947D90">
            <w:pPr>
              <w:pStyle w:val="Tabelltext"/>
            </w:pPr>
          </w:p>
        </w:tc>
        <w:tc>
          <w:tcPr>
            <w:tcW w:w="4394" w:type="dxa"/>
            <w:tcBorders>
              <w:top w:val="single" w:sz="4" w:space="0" w:color="auto"/>
              <w:left w:val="nil"/>
              <w:bottom w:val="nil"/>
              <w:right w:val="nil"/>
            </w:tcBorders>
            <w:hideMark/>
          </w:tcPr>
          <w:p w14:paraId="767F77FD" w14:textId="2A9CD567" w:rsidR="00947D90" w:rsidRDefault="00947D90">
            <w:pPr>
              <w:pStyle w:val="Tabelltext"/>
            </w:pPr>
            <w:r>
              <w:t>Fullmaktsgivarens organisationsnummer</w:t>
            </w:r>
          </w:p>
        </w:tc>
      </w:tr>
      <w:tr w:rsidR="00947D90" w14:paraId="33FE664A" w14:textId="77777777" w:rsidTr="0026324D">
        <w:trPr>
          <w:trHeight w:val="680"/>
          <w:jc w:val="center"/>
        </w:trPr>
        <w:tc>
          <w:tcPr>
            <w:tcW w:w="4395" w:type="dxa"/>
            <w:tcBorders>
              <w:top w:val="nil"/>
              <w:left w:val="nil"/>
              <w:bottom w:val="single" w:sz="4" w:space="0" w:color="auto"/>
              <w:right w:val="nil"/>
            </w:tcBorders>
            <w:vAlign w:val="bottom"/>
          </w:tcPr>
          <w:p w14:paraId="7A60CE16" w14:textId="77777777" w:rsidR="00947D90" w:rsidRDefault="00947D90" w:rsidP="00947D90"/>
        </w:tc>
        <w:tc>
          <w:tcPr>
            <w:tcW w:w="283" w:type="dxa"/>
            <w:tcBorders>
              <w:top w:val="nil"/>
              <w:bottom w:val="nil"/>
            </w:tcBorders>
            <w:vAlign w:val="bottom"/>
          </w:tcPr>
          <w:p w14:paraId="6ECF2A5C" w14:textId="77777777" w:rsidR="00947D90" w:rsidRDefault="00947D90" w:rsidP="00947D90"/>
        </w:tc>
        <w:tc>
          <w:tcPr>
            <w:tcW w:w="4394" w:type="dxa"/>
            <w:tcBorders>
              <w:top w:val="nil"/>
              <w:left w:val="nil"/>
              <w:bottom w:val="nil"/>
              <w:right w:val="nil"/>
            </w:tcBorders>
            <w:vAlign w:val="bottom"/>
          </w:tcPr>
          <w:p w14:paraId="1C98FBBE" w14:textId="77777777" w:rsidR="00947D90" w:rsidRDefault="00947D90" w:rsidP="00947D90"/>
        </w:tc>
      </w:tr>
      <w:tr w:rsidR="00947D90" w14:paraId="5446A755" w14:textId="77777777" w:rsidTr="0026324D">
        <w:trPr>
          <w:jc w:val="center"/>
        </w:trPr>
        <w:tc>
          <w:tcPr>
            <w:tcW w:w="4395" w:type="dxa"/>
            <w:tcBorders>
              <w:top w:val="single" w:sz="4" w:space="0" w:color="auto"/>
              <w:left w:val="nil"/>
              <w:bottom w:val="nil"/>
              <w:right w:val="nil"/>
            </w:tcBorders>
            <w:hideMark/>
          </w:tcPr>
          <w:p w14:paraId="41A6FC8D" w14:textId="77777777" w:rsidR="00947D90" w:rsidRDefault="00947D90">
            <w:pPr>
              <w:pStyle w:val="Tabelltext"/>
            </w:pPr>
            <w:r>
              <w:t>Ort och datum</w:t>
            </w:r>
          </w:p>
        </w:tc>
        <w:tc>
          <w:tcPr>
            <w:tcW w:w="283" w:type="dxa"/>
            <w:tcBorders>
              <w:top w:val="nil"/>
              <w:bottom w:val="nil"/>
            </w:tcBorders>
          </w:tcPr>
          <w:p w14:paraId="3E3374A1" w14:textId="77777777" w:rsidR="00947D90" w:rsidRDefault="00947D90">
            <w:pPr>
              <w:pStyle w:val="Tabelltext"/>
            </w:pPr>
          </w:p>
        </w:tc>
        <w:tc>
          <w:tcPr>
            <w:tcW w:w="4394" w:type="dxa"/>
            <w:tcBorders>
              <w:top w:val="nil"/>
              <w:left w:val="nil"/>
              <w:bottom w:val="nil"/>
              <w:right w:val="nil"/>
            </w:tcBorders>
            <w:hideMark/>
          </w:tcPr>
          <w:p w14:paraId="570E224C" w14:textId="3AAE56F0" w:rsidR="00947D90" w:rsidRDefault="00947D90">
            <w:pPr>
              <w:pStyle w:val="Tabelltext"/>
            </w:pPr>
          </w:p>
        </w:tc>
      </w:tr>
      <w:tr w:rsidR="00947D90" w14:paraId="41F792D0" w14:textId="77777777" w:rsidTr="002D4552">
        <w:trPr>
          <w:trHeight w:val="1372"/>
          <w:jc w:val="center"/>
        </w:trPr>
        <w:tc>
          <w:tcPr>
            <w:tcW w:w="4395" w:type="dxa"/>
            <w:tcBorders>
              <w:top w:val="nil"/>
              <w:left w:val="nil"/>
              <w:bottom w:val="single" w:sz="4" w:space="0" w:color="auto"/>
              <w:right w:val="nil"/>
            </w:tcBorders>
            <w:vAlign w:val="bottom"/>
          </w:tcPr>
          <w:p w14:paraId="358E4D08" w14:textId="77777777" w:rsidR="00947D90" w:rsidRDefault="00947D90" w:rsidP="00947D90"/>
        </w:tc>
        <w:tc>
          <w:tcPr>
            <w:tcW w:w="283" w:type="dxa"/>
            <w:tcBorders>
              <w:top w:val="nil"/>
              <w:left w:val="nil"/>
              <w:bottom w:val="single" w:sz="4" w:space="0" w:color="auto"/>
              <w:right w:val="nil"/>
            </w:tcBorders>
            <w:vAlign w:val="bottom"/>
          </w:tcPr>
          <w:p w14:paraId="2F2E0DFD" w14:textId="77777777" w:rsidR="00947D90" w:rsidRDefault="00947D90" w:rsidP="00947D90"/>
        </w:tc>
        <w:tc>
          <w:tcPr>
            <w:tcW w:w="4394" w:type="dxa"/>
            <w:tcBorders>
              <w:top w:val="nil"/>
              <w:left w:val="nil"/>
              <w:bottom w:val="single" w:sz="4" w:space="0" w:color="auto"/>
              <w:right w:val="nil"/>
            </w:tcBorders>
            <w:vAlign w:val="bottom"/>
          </w:tcPr>
          <w:p w14:paraId="14DB73D6" w14:textId="77777777" w:rsidR="00947D90" w:rsidRDefault="00947D90" w:rsidP="00947D90"/>
        </w:tc>
      </w:tr>
      <w:tr w:rsidR="00947D90" w14:paraId="01B3633A" w14:textId="77777777" w:rsidTr="0026324D">
        <w:trPr>
          <w:jc w:val="center"/>
        </w:trPr>
        <w:tc>
          <w:tcPr>
            <w:tcW w:w="9072" w:type="dxa"/>
            <w:gridSpan w:val="3"/>
            <w:tcBorders>
              <w:top w:val="nil"/>
              <w:left w:val="nil"/>
              <w:bottom w:val="nil"/>
              <w:right w:val="nil"/>
            </w:tcBorders>
            <w:hideMark/>
          </w:tcPr>
          <w:p w14:paraId="51C806A2" w14:textId="75405500" w:rsidR="00947D90" w:rsidRDefault="00947D90">
            <w:pPr>
              <w:pStyle w:val="Tabelltext"/>
            </w:pPr>
            <w:r>
              <w:t>Underskrift av behörig företrädare för fullmaktsgivaren</w:t>
            </w:r>
          </w:p>
        </w:tc>
      </w:tr>
      <w:tr w:rsidR="0026324D" w14:paraId="78AD58A3" w14:textId="77777777" w:rsidTr="0026324D">
        <w:trPr>
          <w:trHeight w:val="680"/>
          <w:jc w:val="center"/>
        </w:trPr>
        <w:tc>
          <w:tcPr>
            <w:tcW w:w="9072" w:type="dxa"/>
            <w:gridSpan w:val="3"/>
            <w:tcBorders>
              <w:top w:val="nil"/>
              <w:left w:val="nil"/>
              <w:bottom w:val="single" w:sz="4" w:space="0" w:color="auto"/>
              <w:right w:val="nil"/>
            </w:tcBorders>
            <w:vAlign w:val="bottom"/>
          </w:tcPr>
          <w:p w14:paraId="30278F33" w14:textId="77777777" w:rsidR="0026324D" w:rsidRDefault="0026324D" w:rsidP="0026324D"/>
        </w:tc>
      </w:tr>
      <w:tr w:rsidR="0026324D" w14:paraId="4A3C7F86" w14:textId="77777777" w:rsidTr="0026324D">
        <w:trPr>
          <w:jc w:val="center"/>
        </w:trPr>
        <w:tc>
          <w:tcPr>
            <w:tcW w:w="9072" w:type="dxa"/>
            <w:gridSpan w:val="3"/>
            <w:tcBorders>
              <w:top w:val="single" w:sz="4" w:space="0" w:color="auto"/>
              <w:left w:val="nil"/>
              <w:bottom w:val="nil"/>
              <w:right w:val="nil"/>
            </w:tcBorders>
          </w:tcPr>
          <w:p w14:paraId="671275C2" w14:textId="28352F1F" w:rsidR="0026324D" w:rsidRDefault="0026324D">
            <w:pPr>
              <w:pStyle w:val="Tabelltext"/>
            </w:pPr>
            <w:r>
              <w:t>Namnförtydligande</w:t>
            </w:r>
            <w:r w:rsidR="007807F1">
              <w:t xml:space="preserve"> av underskriften</w:t>
            </w:r>
          </w:p>
        </w:tc>
      </w:tr>
    </w:tbl>
    <w:p w14:paraId="23B8FB9F" w14:textId="36A922E8" w:rsidR="00947D90" w:rsidRDefault="00947D90" w:rsidP="00947D90">
      <w:pPr>
        <w:pStyle w:val="Rubrik2"/>
        <w:rPr>
          <w:lang w:bidi="sv-SE"/>
        </w:rPr>
      </w:pPr>
      <w:r>
        <w:rPr>
          <w:lang w:bidi="sv-SE"/>
        </w:rPr>
        <w:lastRenderedPageBreak/>
        <w:t xml:space="preserve">Företrädare </w:t>
      </w:r>
    </w:p>
    <w:p w14:paraId="0A99BF9B" w14:textId="640992D6" w:rsidR="00947D90" w:rsidRDefault="00947D90" w:rsidP="00947D90">
      <w:pPr>
        <w:pStyle w:val="Brdtext"/>
      </w:pPr>
      <w:r>
        <w:t xml:space="preserve">Om du som undertecknar fullmakten företräder ett </w:t>
      </w:r>
      <w:r w:rsidR="003D3F3E">
        <w:t xml:space="preserve">företag, </w:t>
      </w:r>
      <w:r>
        <w:t xml:space="preserve">universitet, högskola kommun, stiftelse eller liknande, </w:t>
      </w:r>
      <w:r w:rsidR="00F76DAD">
        <w:t>ska du</w:t>
      </w:r>
      <w:r>
        <w:t xml:space="preserve"> bifoga handlingar som styrker att du är behörig företrädare (</w:t>
      </w:r>
      <w:proofErr w:type="gramStart"/>
      <w:r>
        <w:t>t.ex.</w:t>
      </w:r>
      <w:proofErr w:type="gramEnd"/>
      <w:r>
        <w:t xml:space="preserve"> styrelseprotokoll eller delegationsordning). En generell delegationsordning kan även behöva kompletteras med dokument som visar din roll i organisationen, </w:t>
      </w:r>
      <w:proofErr w:type="gramStart"/>
      <w:r>
        <w:t>t.ex.</w:t>
      </w:r>
      <w:proofErr w:type="gramEnd"/>
      <w:r>
        <w:t xml:space="preserve"> ett anställningsbevis.</w:t>
      </w:r>
    </w:p>
    <w:p w14:paraId="475863AB" w14:textId="77777777" w:rsidR="00947D90" w:rsidRDefault="00947D90" w:rsidP="00947D90">
      <w:pPr>
        <w:pStyle w:val="Rubrik2"/>
        <w:rPr>
          <w:lang w:bidi="sv-SE"/>
        </w:rPr>
      </w:pPr>
      <w:r>
        <w:rPr>
          <w:lang w:bidi="sv-SE"/>
        </w:rPr>
        <w:t>Information om Statens energimyndighets behandling av personuppgifter</w:t>
      </w:r>
    </w:p>
    <w:p w14:paraId="606E4A54" w14:textId="77777777" w:rsidR="00B14B1C" w:rsidRPr="00B14B1C" w:rsidRDefault="00B14B1C" w:rsidP="00B14B1C">
      <w:pPr>
        <w:pStyle w:val="Rubrik2"/>
        <w:rPr>
          <w:rFonts w:asciiTheme="minorHAnsi" w:eastAsiaTheme="minorHAnsi" w:hAnsiTheme="minorHAnsi" w:cstheme="minorBidi"/>
          <w:b w:val="0"/>
          <w:szCs w:val="22"/>
        </w:rPr>
      </w:pPr>
      <w:r w:rsidRPr="00B14B1C">
        <w:rPr>
          <w:rFonts w:asciiTheme="minorHAnsi" w:eastAsiaTheme="minorHAnsi" w:hAnsiTheme="minorHAnsi" w:cstheme="minorBidi"/>
          <w:b w:val="0"/>
          <w:szCs w:val="22"/>
        </w:rPr>
        <w:t>Energimyndigheten är personuppgiftsansvarig för den behandling av personuppgifter som görs i vår verksamhet. Detta innebär en skyldighet att följa dataskyddsförordningens bestämmelser. Vi behandlar personuppgifter för olika ändamål. Det är vanligt förekommande att olika typer av kontaktuppgifter behövs för att myndigheten ska kunna fullgöra sina uppdrag.</w:t>
      </w:r>
    </w:p>
    <w:p w14:paraId="19AC28AA" w14:textId="77777777" w:rsidR="00B14B1C" w:rsidRDefault="00B14B1C" w:rsidP="00B14B1C">
      <w:pPr>
        <w:pStyle w:val="Rubrik2"/>
        <w:rPr>
          <w:rFonts w:asciiTheme="minorHAnsi" w:eastAsiaTheme="minorHAnsi" w:hAnsiTheme="minorHAnsi" w:cstheme="minorBidi"/>
          <w:b w:val="0"/>
          <w:szCs w:val="22"/>
        </w:rPr>
      </w:pPr>
      <w:r w:rsidRPr="00B14B1C">
        <w:rPr>
          <w:rFonts w:asciiTheme="minorHAnsi" w:eastAsiaTheme="minorHAnsi" w:hAnsiTheme="minorHAnsi" w:cstheme="minorBidi"/>
          <w:b w:val="0"/>
          <w:szCs w:val="22"/>
        </w:rPr>
        <w:t>De personer vars personuppgifter behandlas, de registrerade, har ett antal rättigheter enligt dataskyddsförordningen. Du som registrerad har bland annat rätt att begära information och tillgång till de personuppgifter som behandlas om dig. Om uppgifterna om dig är felaktiga eller inaktuella har du möjlighet att begära rättelse eller att de raderas.</w:t>
      </w:r>
    </w:p>
    <w:p w14:paraId="5C51778E" w14:textId="1B90B63E" w:rsidR="00947D90" w:rsidRDefault="00947D90" w:rsidP="00B14B1C">
      <w:pPr>
        <w:pStyle w:val="Rubrik2"/>
        <w:rPr>
          <w:lang w:bidi="sv-SE"/>
        </w:rPr>
      </w:pPr>
      <w:r>
        <w:rPr>
          <w:lang w:bidi="sv-SE"/>
        </w:rPr>
        <w:t>Kontakt</w:t>
      </w:r>
    </w:p>
    <w:p w14:paraId="3C646FD5" w14:textId="77777777" w:rsidR="00947D90" w:rsidRDefault="00947D90" w:rsidP="00947D90">
      <w:pPr>
        <w:pStyle w:val="Punktlista"/>
        <w:numPr>
          <w:ilvl w:val="0"/>
          <w:numId w:val="0"/>
        </w:numPr>
        <w:tabs>
          <w:tab w:val="left" w:pos="1304"/>
        </w:tabs>
        <w:spacing w:after="80"/>
      </w:pPr>
      <w:r>
        <w:t>Statens energimyndighet Box 310</w:t>
      </w:r>
    </w:p>
    <w:p w14:paraId="742311C5" w14:textId="77777777" w:rsidR="00947D90" w:rsidRDefault="00947D90" w:rsidP="00947D90">
      <w:pPr>
        <w:pStyle w:val="Punktlista"/>
        <w:numPr>
          <w:ilvl w:val="0"/>
          <w:numId w:val="0"/>
        </w:numPr>
        <w:tabs>
          <w:tab w:val="left" w:pos="1304"/>
        </w:tabs>
        <w:spacing w:after="80"/>
      </w:pPr>
      <w:r>
        <w:t>631 04 Eskilstuna</w:t>
      </w:r>
    </w:p>
    <w:p w14:paraId="006DB924" w14:textId="77777777" w:rsidR="00947D90" w:rsidRDefault="00947D90" w:rsidP="00947D90">
      <w:pPr>
        <w:rPr>
          <w:rFonts w:ascii="Times New Roman" w:hAnsi="Times New Roman" w:cs="Times New Roman"/>
          <w:sz w:val="24"/>
          <w:szCs w:val="24"/>
          <w:lang w:eastAsia="sv-SE"/>
        </w:rPr>
      </w:pPr>
      <w:r>
        <w:t>e-post:</w:t>
      </w:r>
      <w:r>
        <w:rPr>
          <w:rFonts w:ascii="Arial" w:hAnsi="Arial"/>
          <w:sz w:val="16"/>
          <w:lang w:bidi="sv-SE"/>
        </w:rPr>
        <w:t xml:space="preserve"> </w:t>
      </w:r>
      <w:hyperlink r:id="rId11" w:history="1">
        <w:r>
          <w:rPr>
            <w:rStyle w:val="Hyperlnk"/>
            <w:lang w:bidi="sv-SE"/>
          </w:rPr>
          <w:t>registrator@energimyndigheten.se</w:t>
        </w:r>
      </w:hyperlink>
      <w:r>
        <w:rPr>
          <w:rFonts w:ascii="Times New Roman" w:hAnsi="Times New Roman" w:cs="Times New Roman"/>
          <w:sz w:val="24"/>
          <w:szCs w:val="24"/>
          <w:lang w:eastAsia="sv-SE"/>
        </w:rPr>
        <w:t xml:space="preserve"> </w:t>
      </w:r>
    </w:p>
    <w:p w14:paraId="0C645640" w14:textId="77777777" w:rsidR="0077276E" w:rsidRPr="0077276E" w:rsidRDefault="00947D90" w:rsidP="0077276E">
      <w:pPr>
        <w:pStyle w:val="Brdtext"/>
      </w:pPr>
      <w:r>
        <w:t xml:space="preserve"> </w:t>
      </w:r>
    </w:p>
    <w:sectPr w:rsidR="0077276E" w:rsidRPr="0077276E" w:rsidSect="003D3F3E">
      <w:headerReference w:type="default" r:id="rId12"/>
      <w:headerReference w:type="first" r:id="rId13"/>
      <w:footerReference w:type="first" r:id="rId14"/>
      <w:pgSz w:w="11906" w:h="16838" w:code="9"/>
      <w:pgMar w:top="1135"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C885" w14:textId="77777777" w:rsidR="009C13C1" w:rsidRDefault="009C13C1" w:rsidP="0032522D">
      <w:r>
        <w:separator/>
      </w:r>
    </w:p>
  </w:endnote>
  <w:endnote w:type="continuationSeparator" w:id="0">
    <w:p w14:paraId="16BEAAA0" w14:textId="77777777" w:rsidR="009C13C1" w:rsidRDefault="009C13C1"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947D90" w:rsidRPr="00387997" w14:paraId="00AE0E9F" w14:textId="77777777" w:rsidTr="006F7096">
      <w:trPr>
        <w:cantSplit/>
        <w:trHeight w:val="907"/>
      </w:trPr>
      <w:tc>
        <w:tcPr>
          <w:tcW w:w="10261" w:type="dxa"/>
          <w:shd w:val="clear" w:color="auto" w:fill="auto"/>
          <w:vAlign w:val="bottom"/>
        </w:tcPr>
        <w:p w14:paraId="57194D0F" w14:textId="77777777" w:rsidR="00947D90" w:rsidRPr="00571AA6" w:rsidRDefault="00947D90" w:rsidP="005722F1">
          <w:pPr>
            <w:pStyle w:val="Sidfotstext"/>
            <w:jc w:val="right"/>
            <w:rPr>
              <w:rFonts w:ascii="Arial" w:eastAsia="Calibri" w:hAnsi="Arial"/>
              <w:b/>
            </w:rPr>
          </w:pPr>
          <w:bookmarkStart w:id="9" w:name="chkPersonalProfile_01"/>
          <w:r>
            <w:t xml:space="preserve"> </w:t>
          </w:r>
          <w:bookmarkEnd w:id="9"/>
        </w:p>
      </w:tc>
    </w:tr>
  </w:tbl>
  <w:p w14:paraId="307398E5" w14:textId="77777777" w:rsidR="00947D90" w:rsidRPr="00E93B78" w:rsidRDefault="00947D90" w:rsidP="00094EAB">
    <w:pPr>
      <w:pStyle w:val="Sidfot"/>
    </w:pPr>
    <w:bookmarkStart w:id="10" w:name="insFirstFooter_01"/>
    <w:bookmarkEnd w:id="10"/>
  </w:p>
  <w:p w14:paraId="5DBD4655" w14:textId="77777777" w:rsidR="00F30C4B" w:rsidRPr="00947D90" w:rsidRDefault="00F30C4B" w:rsidP="00947D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D45D" w14:textId="77777777" w:rsidR="009C13C1" w:rsidRDefault="009C13C1" w:rsidP="0032522D">
      <w:r>
        <w:separator/>
      </w:r>
    </w:p>
  </w:footnote>
  <w:footnote w:type="continuationSeparator" w:id="0">
    <w:p w14:paraId="72E9269F" w14:textId="77777777" w:rsidR="009C13C1" w:rsidRDefault="009C13C1"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insFollowingHeader_01"/>
  <w:bookmarkEnd w:id="1"/>
  <w:p w14:paraId="38B14E2F" w14:textId="77777777" w:rsidR="00947D90" w:rsidRPr="00811F35" w:rsidRDefault="00947D90" w:rsidP="00F4109E">
    <w:pPr>
      <w:pStyle w:val="Sidhuvud"/>
      <w:rPr>
        <w:szCs w:val="2"/>
      </w:rPr>
    </w:pPr>
    <w:r>
      <w:rPr>
        <w:noProof/>
        <w:szCs w:val="2"/>
      </w:rPr>
      <mc:AlternateContent>
        <mc:Choice Requires="wps">
          <w:drawing>
            <wp:anchor distT="0" distB="0" distL="114300" distR="114300" simplePos="0" relativeHeight="251661312" behindDoc="0" locked="1" layoutInCell="0" allowOverlap="1" wp14:anchorId="7A0B3E7E" wp14:editId="6E1BA26D">
              <wp:simplePos x="0" y="0"/>
              <wp:positionH relativeFrom="page">
                <wp:posOffset>720000</wp:posOffset>
              </wp:positionH>
              <wp:positionV relativeFrom="page">
                <wp:posOffset>324000</wp:posOffset>
              </wp:positionV>
              <wp:extent cx="1497330" cy="320040"/>
              <wp:effectExtent l="0" t="0" r="7620" b="3810"/>
              <wp:wrapNone/>
              <wp:docPr id="3" name="LogoFollowingP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C7833" id="LogoFollowingPages" o:spid="_x0000_s1026"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mCf3bj4uD/&#10;////////////////////////////////////////////////////////////////////////////&#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&#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j4uB0cWY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x8fC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mY1fj4uD/////////////////&#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V1NEgGwogGwogGwogGwogGwog&#10;GwogGwogGwogGwogGwogGwogGwogGwogGwogGwogGwogGwogGwogGwouKRnV1NH/////////////&#10;//////////////////////////////////////////////////////////+rqaMgGwogGwogGwog&#10;GwogGwogGwogGwogGwogGwogGwogGwogGwogGwogGwogGwogGwogGwogGwogGwogGwogGwogGwog&#10;GwogGwogGwpYVEfj4u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9YVEcgGwogGwogGwogGwogGwogGwogGwogGwog&#10;GwogGwogGwogGwogGwogGwogGwogGwogGwogGwogGwqrqaP/////////////////////////////&#10;//////////////////////////////////////////+rqaMgGwogGwogGwogGwogGwogGwogGwog&#10;GwogGwogGwogGwogGwogGwogGwogGwogGwogGwogGwogGwogGwogGwogGwogGwogGwouKRmdm5P/&#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rqaMgGwogGwogGwogGwogGwogGwogGwogGwogGwogGwogGwogGwog&#10;GwogGwogGwogGwogGwogGwogGwpmY1f/////////////////////////////////////////////&#10;//////////////////////////+rqaMgGwogGwogGwogGwogGwogGwogGwogGwogGwogGwogGwog&#10;Gwog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x8fAuKRkgGwogGwogGwog&#10;GwogGwogGwogGwogGwogGwogGwogGwogGwogGwogGwogGwogGwogGwogGwqCf3b/////////////&#10;///////////////////////////////////////////////////////x8fBKRjggGwogGwogGwog&#10;GwogGwogGwogGwogGwogGwogGwogGwogGwogGwogGwogGwogGwogGwogGwogGwogGwogGwogGwpK&#10;Rjjj4uD/////////////////////////////////////////////////////////////////////&#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10;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10;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10;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10;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rqaMgGwogGwogGwogGwog&#10;GwogGwogGwogGwogGwogGwogGwogGwogGwogGwogGwogGwogGwogGwrHxsL/////////////////&#10;//////////////////////////////////////////////9YVEcgGwogGwogGwogGwogGwogGwog&#10;GwogGwogGwogGwogGwogGwogGwogGwogGwogGwogGwogGwogGwpKRjjx8fD/////////////////&#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9YVEcgGwogGwogGwogGwogGwogGwogGwog&#10;GwogGwogGwogGwogGwogGwogGwogGwogGwogGwpYVEf/////////////////////////////////&#10;//////////////////////////////+rqaMgGwogGwogGwogGwogGwogGwogGwogGwogGwogGwog&#10;GwogGwogGwogGwogGwogGwogGwogGwogGwouKRnj4uD/////////////////////////////////&#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&#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GwogGwogGwogGwogGwogGwogGwogGwqr&#10;qaP////////////////////////////////////////////////////////////j4uAgGwogGwog&#10;GwogGwogGwogGwogGwogGwogGwogGwogGwogGwogGwogGwogGwogGwogGwogGwogGwpYVEf/////&#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5t7IgGwogGwog&#10;GwogGwogGwogGwogGwogGwogGwogGwogGwogGwogGwogGwogGwogGwogGwo8OCn/////////////&#10;//////////////////////////////////////////////////90cWYgGwogGwogGwogGwogGwog&#10;GwogGwogGwogGwogGwogGwogGwogGwogGwogGwogGwogGwogGwouKRnj4uD/////////////////&#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GwogGwogGwogGwogGwog&#10;GwogGwogGwogGwogGwogGwogGwogGwogGwogGwogGwogGwqdm5P/////////////////////////&#10;///////////////////////////////////j4uAgGwogGwogGwogGwogGwogGwogGwogGwogGwog&#10;GwogGwogGwogGwogGwogGwogGwogGwogGwogGwqdm5P/////////////////////////////////&#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x8fAgGwogGwogGwogGwogGwogGwogGwogGwogGwog&#10;GwogGwogGwogGwogGwogGwogGwogGwouKRnx8fD/////////////////////////////////////&#10;//////////////////////90cWYgGwogGwogGwogGwogGwogGwogGwogGwogGwogGwogGwogGwog&#10;GwogGwogGwogGwogGwogGwpYVEf/////////////////////////////////////////////////&#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&#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10;GwogGwogGwogGwogGwogGwogGwogGwogGwogGwogGwogGwogGwogGwogGwogGwogGwpKRjj/////&#10;///////////////////////////////////////////////////////j4uAgGwogGwogGwogGwog&#10;GwogGwogGwogGwogGwogGwogGwogGwogGwogGwogGwogGwogGwogGwo8OCn/////////////////&#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10;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&#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10;GwogGwogGwogGwogGwogGwogGwpmY1f/////////////////////////////////////////////&#10;//////////////+rqaMgGwogGwogGwogGwogGwogGwogGwogGwogGwogGwogGwogGwogGwogGwog&#10;GwogGwogGwogGwrHxsL/////////////////////////////////////////////////////////&#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HxsIgGwogGwogGwogGwogGwogGwogGwogGwogGwogGwogGwogGwogGwog&#10;GwogGwogGwogGwqrqaP/////////////////////////////////////////////////////////&#10;//9KRjggGwogGwogGwogGwogGwogGwogGwogGwogGwogGwogGwogGwogGwogGwogGwogGwogGwpY&#10;VEf/////////////////////////////////////////////////////////////////////////&#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GwogGwogGwogGwogGwogGwogGwogGwogGwogGwogGwogGwog&#10;Gwrx8fD////////////////////////////////////////////////////////V1NEgGwogGwog&#10;GwogGwog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10;GwogGwogGwogGwogGwogGwogGwogGwogGwogGwogGwogGwogGwqdm5P/////////////////////&#10;//////////////////////////////////////88OCkgGwogGwogGwogGwogGwogGwogGwogGwog&#10;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5t7IgGwogGwogGwogGwogGwogGwogGwog&#10;GwogGwogGwogGwogGwogGwogGwogGwogGwogGwrj4uD/////////////////////////////////&#10;//////////////////////+5t7IgGwogGwogGwogGwogGwogGwogGwogGwogGwogGwogGwogGwog&#10;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&#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10;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8gGwogGwogGwogGwogGwogGwogGwogGwogGwogGwogGwogGwogGwogGwog&#10;GwogGwogGwr///////////////////////////////////////////////////////////8uKRkg&#10;GwogGwogGwog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10;///j4uAgGwogGwogGwogGwogGwogGwogGwogGwogGwogGwogGwogGwogGwogGwogGwogGwpKRjj/&#10;///////////////////////////////////////////////////////x8fAgGwogGwogGwogGwog&#10;GwogGwogGwogGwogGwogGwogGwogGwogGwogGwogGwogGwogGwr/////////////////////////&#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10;GwogGwogGwogGwogGwogGwogGwogGwogGwogGwogGwogGwogGwogGwogGwpYVEf/////////////&#10;///////////////////////////////////////////HxsIgGwogGwogGwogGwogGwogGwogGwog&#10;GwogGwogGwogGwogGwogGwog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10;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10;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10;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&#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&#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&#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947D90" w14:paraId="0FEC663D" w14:textId="77777777" w:rsidTr="00B9321E">
      <w:trPr>
        <w:trHeight w:val="544"/>
      </w:trPr>
      <w:tc>
        <w:tcPr>
          <w:tcW w:w="5220" w:type="dxa"/>
          <w:vMerge w:val="restart"/>
          <w:shd w:val="clear" w:color="auto" w:fill="auto"/>
        </w:tcPr>
        <w:p w14:paraId="0511430C" w14:textId="77777777" w:rsidR="00947D90" w:rsidRPr="00A07447" w:rsidRDefault="00947D90" w:rsidP="008E2A3F">
          <w:pPr>
            <w:pStyle w:val="Sidhuvudstext"/>
          </w:pPr>
          <w:bookmarkStart w:id="2" w:name="objLogoFollowingPages_01"/>
          <w:r>
            <w:t xml:space="preserve"> </w:t>
          </w:r>
          <w:bookmarkEnd w:id="2"/>
        </w:p>
      </w:tc>
      <w:tc>
        <w:tcPr>
          <w:tcW w:w="3922" w:type="dxa"/>
          <w:shd w:val="clear" w:color="auto" w:fill="auto"/>
          <w:vAlign w:val="bottom"/>
          <w:hideMark/>
        </w:tcPr>
        <w:p w14:paraId="0245E500" w14:textId="77777777" w:rsidR="00947D90" w:rsidRDefault="00947D90" w:rsidP="006E6510">
          <w:pPr>
            <w:pStyle w:val="Dokumentinformation"/>
          </w:pPr>
          <w:bookmarkStart w:id="3" w:name="bmkDocDate_02"/>
          <w:r>
            <w:t xml:space="preserve"> </w:t>
          </w:r>
          <w:bookmarkEnd w:id="3"/>
        </w:p>
      </w:tc>
      <w:bookmarkStart w:id="4" w:name="objPageNo_02"/>
      <w:tc>
        <w:tcPr>
          <w:tcW w:w="1117" w:type="dxa"/>
          <w:shd w:val="clear" w:color="auto" w:fill="auto"/>
          <w:vAlign w:val="bottom"/>
        </w:tcPr>
        <w:p w14:paraId="4E6EE8F9" w14:textId="77777777" w:rsidR="00947D90" w:rsidRPr="00A07447" w:rsidRDefault="00947D90" w:rsidP="0059495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4"/>
        </w:p>
      </w:tc>
    </w:tr>
    <w:tr w:rsidR="00947D90" w14:paraId="4F2D62F2" w14:textId="77777777" w:rsidTr="00B9321E">
      <w:trPr>
        <w:trHeight w:val="350"/>
      </w:trPr>
      <w:tc>
        <w:tcPr>
          <w:tcW w:w="5220" w:type="dxa"/>
          <w:vMerge/>
          <w:shd w:val="clear" w:color="auto" w:fill="auto"/>
          <w:vAlign w:val="center"/>
          <w:hideMark/>
        </w:tcPr>
        <w:p w14:paraId="7B1AEB1A" w14:textId="77777777" w:rsidR="00947D90" w:rsidRDefault="00947D90" w:rsidP="00E05D87"/>
      </w:tc>
      <w:tc>
        <w:tcPr>
          <w:tcW w:w="5039" w:type="dxa"/>
          <w:gridSpan w:val="2"/>
          <w:shd w:val="clear" w:color="auto" w:fill="auto"/>
        </w:tcPr>
        <w:p w14:paraId="52BA4672" w14:textId="77777777" w:rsidR="00947D90" w:rsidRDefault="00947D90" w:rsidP="00E05D87">
          <w:pPr>
            <w:pStyle w:val="Ledtext"/>
          </w:pPr>
        </w:p>
      </w:tc>
    </w:tr>
  </w:tbl>
  <w:p w14:paraId="1B39CE75" w14:textId="77777777" w:rsidR="00947D90" w:rsidRPr="00663114" w:rsidRDefault="00947D90" w:rsidP="00F4109E">
    <w:pPr>
      <w:pStyle w:val="Sidhuvud"/>
      <w:rPr>
        <w:szCs w:val="2"/>
      </w:rPr>
    </w:pPr>
  </w:p>
  <w:p w14:paraId="13B2319A" w14:textId="77777777" w:rsidR="0032522D" w:rsidRPr="00947D90" w:rsidRDefault="0032522D" w:rsidP="00947D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insFirstHeader_01"/>
  <w:bookmarkEnd w:id="5"/>
  <w:p w14:paraId="5D4287CE" w14:textId="77777777" w:rsidR="00947D90" w:rsidRPr="00811F35" w:rsidRDefault="00947D90" w:rsidP="00F4109E">
    <w:pPr>
      <w:pStyle w:val="Sidhuvud"/>
      <w:rPr>
        <w:szCs w:val="2"/>
      </w:rPr>
    </w:pPr>
    <w:r>
      <w:rPr>
        <w:noProof/>
        <w:szCs w:val="2"/>
      </w:rPr>
      <mc:AlternateContent>
        <mc:Choice Requires="wps">
          <w:drawing>
            <wp:anchor distT="0" distB="0" distL="114300" distR="114300" simplePos="0" relativeHeight="251660288" behindDoc="0" locked="1" layoutInCell="0" allowOverlap="1" wp14:anchorId="0F5FBAAE" wp14:editId="3533253C">
              <wp:simplePos x="0" y="0"/>
              <wp:positionH relativeFrom="page">
                <wp:posOffset>720090</wp:posOffset>
              </wp:positionH>
              <wp:positionV relativeFrom="page">
                <wp:posOffset>323215</wp:posOffset>
              </wp:positionV>
              <wp:extent cx="1497330" cy="320040"/>
              <wp:effectExtent l="0" t="0" r="7620" b="3810"/>
              <wp:wrapNone/>
              <wp:docPr id="2" name="LogoFirst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EB1E" id="LogoFirstPage" o:spid="_x0000_s1026" style="position:absolute;margin-left:56.7pt;margin-top:25.45pt;width:117.9pt;height:25.2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&#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dTRIBsKIBsKIBsKIBsKIBsKIBsKIBsK&#10;IBsKIBsKIBsKIBsKIBsKIBsKIBsKIBsKIBsKIBsKIBsKIBsKLikZ1dTR////////////////////&#10;////////////////////////////////////////////////////q6mjIBsKIBsKIBsKIBsKIBsK&#10;IBsKIBsKIBsKIBsKIBsKIBsKIBsKIBsKIBsKIBsKIBsKIBsKIBsKIBsKIBsKIBsKIBsKIBsKIBsK&#10;IBsKWFRH4+Lg////////////////////////////////////////////////////////////////&#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WFRHIBsKIBsKIBsKIBsKIBsKIBsKIBsKIBsKIBsKIBsK&#10;IBsKIBsKIBsKIBsKIBsKIBsKIBsKIBsKIBsKq6mj////////////////////////////////////&#10;////////////////////////////////////q6mjIBsKIBsKIBsKIBsKIBsKIBsKIBsKIBsKIBsK&#10;IBsKIBsKIBsKIBsKIBsKIBsKIBsKIBsKIBsKIBsKIBsKIBsKIBsKIBsKIBsKLikZnZuT////////&#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10;////////////////q6mjIBsKIBsKIBsKIBsKIBsKIBsKIBsKIBsKIBsKIBsKIBsKIBsKIBsKIBsK&#10;IBsKIBsKIBsKIBsKIBsKZmNX////////////////////////////////////////////////////&#10;////////////////////q6mjIBsKIBsKIBsKIBsKIBsKIBsKIBsKIBsKIBsKIBsKIBsKIBsKIBsK&#10;IBsK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j42EIBsKIBsK&#10;IBsKIBsKIBsKIBsKIBsKIBsKIBsKIBsKIBsKIBsKIBsKIBsKIBsKIBsKIBsKIBsKIBsKx8bC////&#10;////////////////////////////////////////////////////////////////1dTRLikZIBsK&#10;IBsKIBsKIBsKIBsKIBsKIBsKIBsKIBsKIBsKIBsKIBsKIBsKIBsKIBsKIBsKIBsKIBsKIBsKIBsK&#10;IBsKIBsKLikZx8bC////////////////////////////////////////////////////////////&#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8fHwLikZIBsKIBsKIBsKIBsKIBsK&#10;IBsKIBsKIBsKIBsKIBsKIBsKIBsKIBsKIBsKIBsKIBsKIBsKIBsKgn92////////////////////&#10;////////////////////////////////////////////////8fHwSkY4IBsKIBsKIBsKIBsKIBsK&#10;IBsKIBsKIBsKIBsKIBsKIBsKIBsKIBsKIBsKIBsKIBsKIBsKIBsKIBsKIBsKIBsKIBsKSkY44+Lg&#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&#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10;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0;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10;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10;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10;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q6mjIBsKIBsKIBsKIBsKIBsKIBsK&#10;IBsKIBsKIBsKIBsKIBsKIBsKIBsKIBsKIBsKIBsKIBsKIBsKx8bC////////////////////////&#10;////////////////////////////////////////WFRHIBsKIBsKIBsKIBsKIBsKIBsKIBsKIBsK&#10;IBsKIBsKIBsKIBsKIBsKIBsKIBsKIBsKIBsKIBsKIBsKSkY48fHw////////////////////////&#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WFRHIBsKIBsKIBsKIBsKIBsKIBsKIBsKIBsKIBsK&#10;IBsKIBsKIBsKIBsKIBsKIBsKIBsKIBsKWFRH////////////////////////////////////////&#10;////////////////////////q6mjIBsKIBsKIBsKIBsKIBsKIBsKIBsKIBsKIBsKIBsKIBsKIBsK&#10;IBsKIBsKIBsKIBsKIBsKIBsKIBsKLikZ4+Lg////////////////////////////////////////&#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&#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&#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8fHwIBsKIBsK&#10;IBsKIBsKIBsKIBsKIBsKIBsKIBsKIBsKIBsKIBsKIBsKIBsKIBsKIBsKIBsKSkY4////////////&#10;////////////////////////////////////////////////4+LgIBsKIBsKIBsKIBsKIBsKIBsK&#10;IBsKIBsKIBsKIBsKIBsKIBsKIBsKIBsKIBsKIBsKIBsKIBsKPDgp////////////////////////&#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10;IBsKIBsKIBsKIBsKIBsKIBsKIBsKIBsKIBsKIBsKIBsKIBsKnZuT////////////////////////&#10;////////////////////////////////////j42EIBsKIBsKIBsKIBsKIBsKIBsKIBsKIBsKIBsK&#10;IBsKIBsKIBsKIBsKIBsKIBsKIBsKIBsKIBsKx8bC////////////////////////////////////&#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ZmNXIBsKIBsKIBsKIBsKIBsKIBsKIBsKIBsK&#10;IBsKIBsKIBsKIBsKIBsKIBsKIBsKIBsKIBsK8fHw////////////////////////////////////&#10;////////////////////////LikZIBsKIBsKIBsKIBsKIBsKIBsKIBsKIBsKIBsKIBsKIBsKIBsK&#10;IBsKIBsKIBsKIBsKIBsKWFRH////////////////////////////////////////////////////&#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LikZIBsKIBsKIBsKIBsKIBsKIBsKIBsKIBsKIBsKIBsKIBsK&#10;IBsKIBsKIBsKIBsKIBsKZmNX////////////////////////////////////////////////////&#10;////////q6mjIBsKIBsKIBsKIBsKIBsKIBsKIBsKIBsKIBsKIBsKIBsKIBsKIBsKIBsKIBsKIBsK&#10;IBsKIBsKx8bC////////////////////////////////////////////////////////////////&#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10;////////////x8bCIBsKIBsKIBsKIBsKIBsKIBsKIBsKIBsKIBsKIBsKIBsKIBsKIBsKIBsKIBsK&#10;IBsKIBsKq6mj////////////////////////////////////////////////////////////SkY4&#10;IBsKIBsKIBsKIBsK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IBsKIBsKIBsKIBsKIBsKIBsKIBsKIBsKIBsKIBsKIBsK8fHw&#10;////////////////////////////////////////////////////////1dTRIBsKIBsKIBsKIBsK&#10;IBsKIBsKIBsKIBsKIBsKIBsKIBsKIBsKIBsKIBsKIBsKIBsKIBsKIBsKx8bC////////////////&#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10;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10;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&#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10;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&#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&#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10;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0"/>
      <w:gridCol w:w="3922"/>
      <w:gridCol w:w="1117"/>
    </w:tblGrid>
    <w:tr w:rsidR="00947D90" w14:paraId="066E7AF1" w14:textId="77777777" w:rsidTr="00F811AF">
      <w:trPr>
        <w:trHeight w:val="544"/>
      </w:trPr>
      <w:tc>
        <w:tcPr>
          <w:tcW w:w="5220" w:type="dxa"/>
          <w:vMerge w:val="restart"/>
          <w:shd w:val="clear" w:color="auto" w:fill="auto"/>
        </w:tcPr>
        <w:p w14:paraId="5C60E312" w14:textId="77777777" w:rsidR="00947D90" w:rsidRPr="00A07447" w:rsidRDefault="00947D90" w:rsidP="008E2A3F">
          <w:pPr>
            <w:pStyle w:val="Sidhuvudstext"/>
          </w:pPr>
          <w:bookmarkStart w:id="6" w:name="objLogoFirstPage_01"/>
          <w:r>
            <w:t xml:space="preserve"> </w:t>
          </w:r>
          <w:bookmarkEnd w:id="6"/>
          <w:r>
            <w:t xml:space="preserve"> </w:t>
          </w:r>
        </w:p>
      </w:tc>
      <w:tc>
        <w:tcPr>
          <w:tcW w:w="3922" w:type="dxa"/>
          <w:shd w:val="clear" w:color="auto" w:fill="auto"/>
          <w:vAlign w:val="bottom"/>
          <w:hideMark/>
        </w:tcPr>
        <w:p w14:paraId="0BF3FF56" w14:textId="12030BA7" w:rsidR="00947D90" w:rsidRDefault="002D4552" w:rsidP="00D85CA7">
          <w:pPr>
            <w:pStyle w:val="Dokumentinformation"/>
          </w:pPr>
          <w:r>
            <w:t xml:space="preserve">FULLMAKT FÖR </w:t>
          </w:r>
          <w:r w:rsidR="00B14B1C">
            <w:t>DELTAGANDE I PROJEKT</w:t>
          </w:r>
        </w:p>
      </w:tc>
      <w:bookmarkStart w:id="7" w:name="objPageNo_01"/>
      <w:tc>
        <w:tcPr>
          <w:tcW w:w="1117" w:type="dxa"/>
          <w:shd w:val="clear" w:color="auto" w:fill="auto"/>
          <w:vAlign w:val="bottom"/>
        </w:tcPr>
        <w:p w14:paraId="2A9738E5" w14:textId="77777777" w:rsidR="00947D90" w:rsidRPr="00A07447" w:rsidRDefault="00947D90" w:rsidP="00594950">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7"/>
        </w:p>
      </w:tc>
    </w:tr>
    <w:tr w:rsidR="00947D90" w14:paraId="481A34DC" w14:textId="77777777" w:rsidTr="00F811AF">
      <w:trPr>
        <w:trHeight w:val="350"/>
      </w:trPr>
      <w:tc>
        <w:tcPr>
          <w:tcW w:w="5220" w:type="dxa"/>
          <w:vMerge/>
          <w:shd w:val="clear" w:color="auto" w:fill="auto"/>
          <w:vAlign w:val="center"/>
          <w:hideMark/>
        </w:tcPr>
        <w:p w14:paraId="576F298B" w14:textId="77777777" w:rsidR="00947D90" w:rsidRDefault="00947D90" w:rsidP="00E05D87"/>
      </w:tc>
      <w:tc>
        <w:tcPr>
          <w:tcW w:w="5039" w:type="dxa"/>
          <w:gridSpan w:val="2"/>
          <w:shd w:val="clear" w:color="auto" w:fill="auto"/>
        </w:tcPr>
        <w:p w14:paraId="5E99A9F6" w14:textId="77777777" w:rsidR="00947D90" w:rsidRDefault="00947D90" w:rsidP="00E05D87">
          <w:pPr>
            <w:pStyle w:val="Ledtext"/>
          </w:pPr>
          <w:bookmarkStart w:id="8" w:name="objLogoDecor_01"/>
          <w:r>
            <w:t xml:space="preserve"> </w:t>
          </w:r>
          <w:bookmarkEnd w:id="8"/>
        </w:p>
      </w:tc>
    </w:tr>
  </w:tbl>
  <w:p w14:paraId="306AA461" w14:textId="77777777" w:rsidR="00947D90" w:rsidRPr="00663114" w:rsidRDefault="00947D90"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4132A60C" wp14:editId="06284F88">
              <wp:simplePos x="0" y="0"/>
              <wp:positionH relativeFrom="column">
                <wp:posOffset>-1087755</wp:posOffset>
              </wp:positionH>
              <wp:positionV relativeFrom="margin">
                <wp:align>bottom</wp:align>
              </wp:positionV>
              <wp:extent cx="121920" cy="7196455"/>
              <wp:effectExtent l="0" t="0" r="11430" b="4445"/>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19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FA49" w14:textId="77777777" w:rsidR="00947D90" w:rsidRDefault="009C13C1"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47D90">
                                <w:t>EM4000, v5.2, 2017-10-30</w:t>
                              </w:r>
                            </w:sdtContent>
                          </w:sdt>
                          <w:r w:rsidR="00947D90">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2A60C" id="_x0000_t202" coordsize="21600,21600" o:spt="202" path="m,l,21600r21600,l21600,xe">
              <v:stroke joinstyle="miter"/>
              <v:path gradientshapeok="t" o:connecttype="rect"/>
            </v:shapetype>
            <v:shape id="Textruta 1" o:spid="_x0000_s1026" type="#_x0000_t202" alt="&quot;&quot;" style="position:absolute;margin-left:-85.65pt;margin-top:0;width:9.6pt;height:566.6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" filled="f" stroked="f">
              <v:textbox style="layout-flow:vertical;mso-layout-flow-alt:bottom-to-top" inset="0,0,0,0">
                <w:txbxContent>
                  <w:p w14:paraId="76B0FA49" w14:textId="77777777" w:rsidR="00947D90" w:rsidRDefault="00F6214A"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47D90">
                          <w:t>EM4000, v5.2, 2017-10-30</w:t>
                        </w:r>
                      </w:sdtContent>
                    </w:sdt>
                    <w:r w:rsidR="00947D90">
                      <w:t xml:space="preserve">       </w:t>
                    </w:r>
                  </w:p>
                </w:txbxContent>
              </v:textbox>
              <w10:wrap anchory="margin"/>
              <w10:anchorlock/>
            </v:shape>
          </w:pict>
        </mc:Fallback>
      </mc:AlternateContent>
    </w:r>
  </w:p>
  <w:p w14:paraId="7E7ECC3C" w14:textId="77777777" w:rsidR="00C91EBB" w:rsidRPr="00947D90" w:rsidRDefault="00C91EBB" w:rsidP="00947D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490633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094F96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D5C752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cs="Times New Roman"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EB4A1ADC"/>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BFDE56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7"/>
  </w:num>
  <w:num w:numId="10">
    <w:abstractNumId w:val="8"/>
  </w:num>
  <w:num w:numId="11">
    <w:abstractNumId w:val="0"/>
  </w:num>
  <w:num w:numId="12">
    <w:abstractNumId w:val="2"/>
  </w:num>
  <w:num w:numId="13">
    <w:abstractNumId w:val="7"/>
  </w:num>
  <w:num w:numId="14">
    <w:abstractNumId w:val="8"/>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90"/>
    <w:rsid w:val="000021EF"/>
    <w:rsid w:val="00036EB2"/>
    <w:rsid w:val="00043465"/>
    <w:rsid w:val="00060E18"/>
    <w:rsid w:val="000702B1"/>
    <w:rsid w:val="00083051"/>
    <w:rsid w:val="00096EC6"/>
    <w:rsid w:val="000B639F"/>
    <w:rsid w:val="000B7BAC"/>
    <w:rsid w:val="00106755"/>
    <w:rsid w:val="00120803"/>
    <w:rsid w:val="00121F91"/>
    <w:rsid w:val="001420C4"/>
    <w:rsid w:val="00145E9E"/>
    <w:rsid w:val="001522D9"/>
    <w:rsid w:val="00161098"/>
    <w:rsid w:val="001768B1"/>
    <w:rsid w:val="001A48CC"/>
    <w:rsid w:val="001B10FD"/>
    <w:rsid w:val="001D2803"/>
    <w:rsid w:val="001D5DC4"/>
    <w:rsid w:val="001E268B"/>
    <w:rsid w:val="00204ED5"/>
    <w:rsid w:val="002051DC"/>
    <w:rsid w:val="00207BD7"/>
    <w:rsid w:val="00227C95"/>
    <w:rsid w:val="002507E2"/>
    <w:rsid w:val="002539A9"/>
    <w:rsid w:val="0026324D"/>
    <w:rsid w:val="00264DE1"/>
    <w:rsid w:val="00270DB0"/>
    <w:rsid w:val="002B2EDC"/>
    <w:rsid w:val="002C3B60"/>
    <w:rsid w:val="002C7EAE"/>
    <w:rsid w:val="002D244E"/>
    <w:rsid w:val="002D4552"/>
    <w:rsid w:val="002F3CDE"/>
    <w:rsid w:val="003226C0"/>
    <w:rsid w:val="0032522D"/>
    <w:rsid w:val="00327251"/>
    <w:rsid w:val="00343131"/>
    <w:rsid w:val="0035489D"/>
    <w:rsid w:val="003750B9"/>
    <w:rsid w:val="00383BA4"/>
    <w:rsid w:val="00385516"/>
    <w:rsid w:val="003A5B32"/>
    <w:rsid w:val="003D1180"/>
    <w:rsid w:val="003D3F3E"/>
    <w:rsid w:val="0041569B"/>
    <w:rsid w:val="00421345"/>
    <w:rsid w:val="004249B7"/>
    <w:rsid w:val="004279EE"/>
    <w:rsid w:val="00442C2E"/>
    <w:rsid w:val="00456487"/>
    <w:rsid w:val="00460EA4"/>
    <w:rsid w:val="004776D9"/>
    <w:rsid w:val="0048021E"/>
    <w:rsid w:val="004C1658"/>
    <w:rsid w:val="004C38ED"/>
    <w:rsid w:val="0051174C"/>
    <w:rsid w:val="00514943"/>
    <w:rsid w:val="0053562C"/>
    <w:rsid w:val="005644A5"/>
    <w:rsid w:val="00574327"/>
    <w:rsid w:val="00577F25"/>
    <w:rsid w:val="00582FCD"/>
    <w:rsid w:val="005A2D5D"/>
    <w:rsid w:val="005A51A0"/>
    <w:rsid w:val="005B7F42"/>
    <w:rsid w:val="005D36CF"/>
    <w:rsid w:val="005D5574"/>
    <w:rsid w:val="005D6558"/>
    <w:rsid w:val="005E4C91"/>
    <w:rsid w:val="00621A57"/>
    <w:rsid w:val="006534C4"/>
    <w:rsid w:val="0065359C"/>
    <w:rsid w:val="00654A45"/>
    <w:rsid w:val="006656EA"/>
    <w:rsid w:val="00690387"/>
    <w:rsid w:val="006A0B43"/>
    <w:rsid w:val="006C5FCF"/>
    <w:rsid w:val="006F38E8"/>
    <w:rsid w:val="006F50F4"/>
    <w:rsid w:val="00720BCC"/>
    <w:rsid w:val="00737A09"/>
    <w:rsid w:val="007563F7"/>
    <w:rsid w:val="00756B06"/>
    <w:rsid w:val="0077276E"/>
    <w:rsid w:val="007807F1"/>
    <w:rsid w:val="007A3536"/>
    <w:rsid w:val="007B4479"/>
    <w:rsid w:val="007C277E"/>
    <w:rsid w:val="007D26FC"/>
    <w:rsid w:val="007F675F"/>
    <w:rsid w:val="00817695"/>
    <w:rsid w:val="00872615"/>
    <w:rsid w:val="00876119"/>
    <w:rsid w:val="008E1520"/>
    <w:rsid w:val="00901F04"/>
    <w:rsid w:val="00916839"/>
    <w:rsid w:val="00922A27"/>
    <w:rsid w:val="00947D90"/>
    <w:rsid w:val="00954C41"/>
    <w:rsid w:val="00973775"/>
    <w:rsid w:val="009C13C1"/>
    <w:rsid w:val="009C1ABB"/>
    <w:rsid w:val="00A05D91"/>
    <w:rsid w:val="00A131B3"/>
    <w:rsid w:val="00A4209C"/>
    <w:rsid w:val="00A83AB0"/>
    <w:rsid w:val="00A94E68"/>
    <w:rsid w:val="00AC0F48"/>
    <w:rsid w:val="00AC3D26"/>
    <w:rsid w:val="00AD264C"/>
    <w:rsid w:val="00B14B1C"/>
    <w:rsid w:val="00B43312"/>
    <w:rsid w:val="00B52233"/>
    <w:rsid w:val="00B64B7F"/>
    <w:rsid w:val="00B93B2E"/>
    <w:rsid w:val="00BB199E"/>
    <w:rsid w:val="00BE6347"/>
    <w:rsid w:val="00BF2276"/>
    <w:rsid w:val="00C10F5B"/>
    <w:rsid w:val="00C13BA6"/>
    <w:rsid w:val="00C47600"/>
    <w:rsid w:val="00C81AF9"/>
    <w:rsid w:val="00C91EBB"/>
    <w:rsid w:val="00CB3738"/>
    <w:rsid w:val="00CB49A3"/>
    <w:rsid w:val="00CB5950"/>
    <w:rsid w:val="00CE10A0"/>
    <w:rsid w:val="00CF6646"/>
    <w:rsid w:val="00D02506"/>
    <w:rsid w:val="00D06B12"/>
    <w:rsid w:val="00D14F42"/>
    <w:rsid w:val="00D37830"/>
    <w:rsid w:val="00D42633"/>
    <w:rsid w:val="00D86773"/>
    <w:rsid w:val="00DA6975"/>
    <w:rsid w:val="00DB0FFA"/>
    <w:rsid w:val="00DB107E"/>
    <w:rsid w:val="00DC51DB"/>
    <w:rsid w:val="00DE4447"/>
    <w:rsid w:val="00DF6AED"/>
    <w:rsid w:val="00E267A3"/>
    <w:rsid w:val="00E34499"/>
    <w:rsid w:val="00E367CB"/>
    <w:rsid w:val="00E41E70"/>
    <w:rsid w:val="00E45057"/>
    <w:rsid w:val="00E54AD3"/>
    <w:rsid w:val="00EA18F7"/>
    <w:rsid w:val="00EA5D9B"/>
    <w:rsid w:val="00EA6A45"/>
    <w:rsid w:val="00EB1B2E"/>
    <w:rsid w:val="00ED050E"/>
    <w:rsid w:val="00ED3EC8"/>
    <w:rsid w:val="00EE01A0"/>
    <w:rsid w:val="00F0483B"/>
    <w:rsid w:val="00F13EB2"/>
    <w:rsid w:val="00F256DA"/>
    <w:rsid w:val="00F30C4B"/>
    <w:rsid w:val="00F3586E"/>
    <w:rsid w:val="00F6214A"/>
    <w:rsid w:val="00F76DAD"/>
    <w:rsid w:val="00FC4EB3"/>
    <w:rsid w:val="00FC6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FD40"/>
  <w15:chartTrackingRefBased/>
  <w15:docId w15:val="{51B35381-AB11-43DC-A9E9-9A2A341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70DB0"/>
    <w:pPr>
      <w:spacing w:after="0" w:line="240" w:lineRule="auto"/>
    </w:pPr>
  </w:style>
  <w:style w:type="paragraph" w:styleId="Rubrik1">
    <w:name w:val="heading 1"/>
    <w:basedOn w:val="Normal"/>
    <w:next w:val="Brdtext"/>
    <w:link w:val="Rubrik1Char"/>
    <w:uiPriority w:val="9"/>
    <w:qFormat/>
    <w:rsid w:val="00270DB0"/>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70DB0"/>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70DB0"/>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48021E"/>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70DB0"/>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70DB0"/>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70DB0"/>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70DB0"/>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70DB0"/>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70DB0"/>
    <w:pPr>
      <w:spacing w:after="290" w:line="290" w:lineRule="atLeast"/>
    </w:pPr>
  </w:style>
  <w:style w:type="character" w:customStyle="1" w:styleId="BrdtextChar">
    <w:name w:val="Brödtext Char"/>
    <w:basedOn w:val="Standardstycketeckensnitt"/>
    <w:link w:val="Brdtext"/>
    <w:rsid w:val="00270DB0"/>
  </w:style>
  <w:style w:type="paragraph" w:styleId="Punktlista">
    <w:name w:val="List Bullet"/>
    <w:basedOn w:val="Brdtext"/>
    <w:qFormat/>
    <w:rsid w:val="00270DB0"/>
    <w:pPr>
      <w:numPr>
        <w:numId w:val="14"/>
      </w:numPr>
      <w:contextualSpacing/>
    </w:pPr>
    <w:rPr>
      <w:rFonts w:eastAsia="Times New Roman" w:cs="Times New Roman"/>
      <w:szCs w:val="24"/>
      <w:lang w:eastAsia="sv-SE"/>
    </w:rPr>
  </w:style>
  <w:style w:type="paragraph" w:customStyle="1" w:styleId="Nummerlista">
    <w:name w:val="Nummerlista"/>
    <w:basedOn w:val="Brdtext"/>
    <w:qFormat/>
    <w:rsid w:val="00270DB0"/>
    <w:pPr>
      <w:numPr>
        <w:numId w:val="13"/>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70DB0"/>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70DB0"/>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70DB0"/>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48021E"/>
    <w:rPr>
      <w:rFonts w:asciiTheme="majorHAnsi" w:eastAsiaTheme="majorEastAsia" w:hAnsiTheme="majorHAnsi" w:cstheme="majorBidi"/>
      <w:iCs/>
    </w:rPr>
  </w:style>
  <w:style w:type="paragraph" w:customStyle="1" w:styleId="Tabelltext">
    <w:name w:val="Tabelltext"/>
    <w:basedOn w:val="Normal"/>
    <w:qFormat/>
    <w:rsid w:val="00BE6347"/>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70DB0"/>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70DB0"/>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70DB0"/>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70DB0"/>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70DB0"/>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70DB0"/>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70DB0"/>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70DB0"/>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70DB0"/>
    <w:rPr>
      <w:rFonts w:asciiTheme="majorHAnsi" w:hAnsiTheme="majorHAnsi" w:cs="Segoe UI"/>
      <w:sz w:val="16"/>
      <w:szCs w:val="16"/>
    </w:rPr>
  </w:style>
  <w:style w:type="table" w:styleId="Tabellrutnt">
    <w:name w:val="Table Grid"/>
    <w:basedOn w:val="Normaltabell"/>
    <w:uiPriority w:val="39"/>
    <w:rsid w:val="00BE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70DB0"/>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70DB0"/>
    <w:pPr>
      <w:tabs>
        <w:tab w:val="right" w:leader="dot" w:pos="6793"/>
      </w:tabs>
      <w:spacing w:before="60" w:line="320" w:lineRule="atLeast"/>
      <w:ind w:left="397" w:right="567"/>
    </w:pPr>
  </w:style>
  <w:style w:type="paragraph" w:styleId="Innehll3">
    <w:name w:val="toc 3"/>
    <w:basedOn w:val="Normal"/>
    <w:next w:val="Normal"/>
    <w:uiPriority w:val="39"/>
    <w:semiHidden/>
    <w:rsid w:val="00270DB0"/>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70DB0"/>
    <w:pPr>
      <w:spacing w:after="100"/>
      <w:ind w:left="660"/>
    </w:pPr>
    <w:rPr>
      <w:sz w:val="20"/>
    </w:rPr>
  </w:style>
  <w:style w:type="paragraph" w:styleId="Innehll5">
    <w:name w:val="toc 5"/>
    <w:basedOn w:val="Normal"/>
    <w:next w:val="Normal"/>
    <w:autoRedefine/>
    <w:uiPriority w:val="39"/>
    <w:semiHidden/>
    <w:rsid w:val="00270DB0"/>
    <w:pPr>
      <w:spacing w:after="100"/>
      <w:ind w:left="880"/>
    </w:pPr>
    <w:rPr>
      <w:sz w:val="20"/>
    </w:rPr>
  </w:style>
  <w:style w:type="paragraph" w:styleId="Innehll6">
    <w:name w:val="toc 6"/>
    <w:basedOn w:val="Normal"/>
    <w:next w:val="Normal"/>
    <w:autoRedefine/>
    <w:uiPriority w:val="39"/>
    <w:semiHidden/>
    <w:rsid w:val="00270DB0"/>
    <w:pPr>
      <w:spacing w:after="100"/>
      <w:ind w:left="1100"/>
    </w:pPr>
    <w:rPr>
      <w:sz w:val="20"/>
    </w:rPr>
  </w:style>
  <w:style w:type="paragraph" w:styleId="Innehll7">
    <w:name w:val="toc 7"/>
    <w:basedOn w:val="Normal"/>
    <w:next w:val="Normal"/>
    <w:autoRedefine/>
    <w:uiPriority w:val="39"/>
    <w:semiHidden/>
    <w:rsid w:val="00270DB0"/>
    <w:pPr>
      <w:spacing w:after="100"/>
      <w:ind w:left="1320"/>
    </w:pPr>
    <w:rPr>
      <w:sz w:val="20"/>
    </w:rPr>
  </w:style>
  <w:style w:type="paragraph" w:styleId="Innehll8">
    <w:name w:val="toc 8"/>
    <w:basedOn w:val="Normal"/>
    <w:next w:val="Normal"/>
    <w:autoRedefine/>
    <w:uiPriority w:val="39"/>
    <w:semiHidden/>
    <w:rsid w:val="00270DB0"/>
    <w:pPr>
      <w:spacing w:after="100"/>
      <w:ind w:left="1540"/>
    </w:pPr>
    <w:rPr>
      <w:sz w:val="20"/>
    </w:rPr>
  </w:style>
  <w:style w:type="paragraph" w:styleId="Innehll9">
    <w:name w:val="toc 9"/>
    <w:basedOn w:val="Normal"/>
    <w:next w:val="Normal"/>
    <w:autoRedefine/>
    <w:uiPriority w:val="39"/>
    <w:semiHidden/>
    <w:rsid w:val="00270DB0"/>
    <w:pPr>
      <w:spacing w:after="100"/>
      <w:ind w:left="1760"/>
    </w:pPr>
    <w:rPr>
      <w:sz w:val="20"/>
    </w:rPr>
  </w:style>
  <w:style w:type="paragraph" w:customStyle="1" w:styleId="Ledtext">
    <w:name w:val="Ledtext"/>
    <w:basedOn w:val="Normal"/>
    <w:semiHidden/>
    <w:rsid w:val="00270DB0"/>
    <w:rPr>
      <w:rFonts w:asciiTheme="majorHAnsi" w:hAnsiTheme="majorHAnsi"/>
      <w:sz w:val="14"/>
    </w:rPr>
  </w:style>
  <w:style w:type="paragraph" w:customStyle="1" w:styleId="Instruktionstext">
    <w:name w:val="Instruktionstext"/>
    <w:basedOn w:val="Brdtext"/>
    <w:semiHidden/>
    <w:rsid w:val="00270DB0"/>
    <w:rPr>
      <w:i/>
      <w:vanish/>
      <w:color w:val="0000FF"/>
    </w:rPr>
  </w:style>
  <w:style w:type="paragraph" w:customStyle="1" w:styleId="Hlsningsfras">
    <w:name w:val="Hälsningsfras"/>
    <w:basedOn w:val="Brdtext"/>
    <w:next w:val="Brdtext"/>
    <w:semiHidden/>
    <w:rsid w:val="00270DB0"/>
    <w:pPr>
      <w:keepLines/>
    </w:pPr>
  </w:style>
  <w:style w:type="character" w:styleId="Fotnotsreferens">
    <w:name w:val="footnote reference"/>
    <w:basedOn w:val="Standardstycketeckensnitt"/>
    <w:uiPriority w:val="99"/>
    <w:semiHidden/>
    <w:rsid w:val="00270DB0"/>
    <w:rPr>
      <w:rFonts w:asciiTheme="minorHAnsi" w:hAnsiTheme="minorHAnsi"/>
      <w:vertAlign w:val="superscript"/>
    </w:rPr>
  </w:style>
  <w:style w:type="paragraph" w:styleId="Fotnotstext">
    <w:name w:val="footnote text"/>
    <w:basedOn w:val="Normal"/>
    <w:link w:val="FotnotstextChar"/>
    <w:uiPriority w:val="99"/>
    <w:semiHidden/>
    <w:rsid w:val="00270DB0"/>
    <w:rPr>
      <w:spacing w:val="6"/>
      <w:sz w:val="16"/>
      <w:szCs w:val="20"/>
    </w:rPr>
  </w:style>
  <w:style w:type="character" w:customStyle="1" w:styleId="FotnotstextChar">
    <w:name w:val="Fotnotstext Char"/>
    <w:basedOn w:val="Standardstycketeckensnitt"/>
    <w:link w:val="Fotnotstext"/>
    <w:uiPriority w:val="99"/>
    <w:semiHidden/>
    <w:rsid w:val="00270DB0"/>
    <w:rPr>
      <w:spacing w:val="6"/>
      <w:sz w:val="16"/>
      <w:szCs w:val="20"/>
    </w:rPr>
  </w:style>
  <w:style w:type="paragraph" w:styleId="Sidfot">
    <w:name w:val="footer"/>
    <w:basedOn w:val="Normal"/>
    <w:link w:val="SidfotChar"/>
    <w:uiPriority w:val="99"/>
    <w:semiHidden/>
    <w:rsid w:val="00BE6347"/>
    <w:pPr>
      <w:tabs>
        <w:tab w:val="center" w:pos="4536"/>
        <w:tab w:val="right" w:pos="9072"/>
      </w:tabs>
    </w:pPr>
    <w:rPr>
      <w:sz w:val="2"/>
    </w:rPr>
  </w:style>
  <w:style w:type="character" w:customStyle="1" w:styleId="SidfotChar">
    <w:name w:val="Sidfot Char"/>
    <w:basedOn w:val="Standardstycketeckensnitt"/>
    <w:link w:val="Sidfot"/>
    <w:uiPriority w:val="99"/>
    <w:semiHidden/>
    <w:rsid w:val="00BE6347"/>
    <w:rPr>
      <w:sz w:val="2"/>
    </w:rPr>
  </w:style>
  <w:style w:type="paragraph" w:customStyle="1" w:styleId="Dokumentkategori">
    <w:name w:val="Dokumentkategori"/>
    <w:basedOn w:val="Normal"/>
    <w:semiHidden/>
    <w:rsid w:val="00270DB0"/>
    <w:pPr>
      <w:spacing w:after="60"/>
    </w:pPr>
    <w:rPr>
      <w:rFonts w:asciiTheme="majorHAnsi" w:hAnsiTheme="majorHAnsi"/>
      <w:caps/>
    </w:rPr>
  </w:style>
  <w:style w:type="paragraph" w:customStyle="1" w:styleId="Sidfotstext">
    <w:name w:val="Sidfotstext"/>
    <w:basedOn w:val="Normal"/>
    <w:semiHidden/>
    <w:rsid w:val="00BE6347"/>
    <w:rPr>
      <w:rFonts w:asciiTheme="majorHAnsi" w:hAnsiTheme="majorHAnsi"/>
      <w:sz w:val="16"/>
    </w:rPr>
  </w:style>
  <w:style w:type="paragraph" w:customStyle="1" w:styleId="Sidhuvudstext">
    <w:name w:val="Sidhuvudstext"/>
    <w:basedOn w:val="Normal"/>
    <w:semiHidden/>
    <w:rsid w:val="00BE6347"/>
    <w:rPr>
      <w:sz w:val="20"/>
    </w:rPr>
  </w:style>
  <w:style w:type="paragraph" w:customStyle="1" w:styleId="Mall-Id">
    <w:name w:val="Mall-Id"/>
    <w:basedOn w:val="Normal"/>
    <w:semiHidden/>
    <w:rsid w:val="00270DB0"/>
    <w:rPr>
      <w:rFonts w:asciiTheme="majorHAnsi" w:hAnsiTheme="majorHAnsi"/>
      <w:color w:val="A5A5A5"/>
      <w:sz w:val="10"/>
    </w:rPr>
  </w:style>
  <w:style w:type="paragraph" w:styleId="Citat">
    <w:name w:val="Quote"/>
    <w:basedOn w:val="Normal"/>
    <w:next w:val="Brdtext"/>
    <w:link w:val="CitatChar"/>
    <w:uiPriority w:val="29"/>
    <w:rsid w:val="00270DB0"/>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70DB0"/>
    <w:rPr>
      <w:i/>
      <w:iCs/>
      <w:spacing w:val="5"/>
      <w:sz w:val="21"/>
    </w:rPr>
  </w:style>
  <w:style w:type="paragraph" w:styleId="Sidhuvud">
    <w:name w:val="header"/>
    <w:basedOn w:val="Normal"/>
    <w:link w:val="SidhuvudChar"/>
    <w:uiPriority w:val="99"/>
    <w:semiHidden/>
    <w:rsid w:val="00BE6347"/>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BE6347"/>
    <w:rPr>
      <w:sz w:val="2"/>
    </w:rPr>
  </w:style>
  <w:style w:type="paragraph" w:styleId="Beskrivning">
    <w:name w:val="caption"/>
    <w:basedOn w:val="Normal"/>
    <w:next w:val="Brdtext"/>
    <w:uiPriority w:val="35"/>
    <w:semiHidden/>
    <w:qFormat/>
    <w:rsid w:val="00270DB0"/>
    <w:pPr>
      <w:spacing w:before="360" w:after="60"/>
    </w:pPr>
    <w:rPr>
      <w:rFonts w:asciiTheme="majorHAnsi" w:hAnsiTheme="majorHAnsi"/>
      <w:iCs/>
      <w:spacing w:val="-2"/>
      <w:sz w:val="18"/>
      <w:szCs w:val="18"/>
    </w:rPr>
  </w:style>
  <w:style w:type="character" w:styleId="Hyperlnk">
    <w:name w:val="Hyperlink"/>
    <w:basedOn w:val="Standardstycketeckensnitt"/>
    <w:semiHidden/>
    <w:rsid w:val="00270DB0"/>
    <w:rPr>
      <w:color w:val="8691B9" w:themeColor="hyperlink"/>
      <w:u w:val="single"/>
    </w:rPr>
  </w:style>
  <w:style w:type="paragraph" w:styleId="Figurfrteckning">
    <w:name w:val="table of figures"/>
    <w:basedOn w:val="Normal"/>
    <w:next w:val="Normal"/>
    <w:uiPriority w:val="99"/>
    <w:semiHidden/>
    <w:rsid w:val="00270DB0"/>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70DB0"/>
    <w:pPr>
      <w:spacing w:before="40" w:after="240" w:line="240" w:lineRule="auto"/>
    </w:pPr>
    <w:rPr>
      <w:noProof/>
      <w:spacing w:val="6"/>
      <w:sz w:val="16"/>
      <w:lang w:val="en-US"/>
    </w:rPr>
  </w:style>
  <w:style w:type="paragraph" w:customStyle="1" w:styleId="Referenser">
    <w:name w:val="Referenser"/>
    <w:basedOn w:val="Brdtext"/>
    <w:semiHidden/>
    <w:rsid w:val="00270DB0"/>
    <w:pPr>
      <w:ind w:left="357" w:hanging="357"/>
    </w:pPr>
  </w:style>
  <w:style w:type="character" w:styleId="Sidnummer">
    <w:name w:val="page number"/>
    <w:basedOn w:val="Standardstycketeckensnitt"/>
    <w:uiPriority w:val="99"/>
    <w:semiHidden/>
    <w:unhideWhenUsed/>
    <w:rsid w:val="005644A5"/>
    <w:rPr>
      <w:rFonts w:asciiTheme="minorHAnsi" w:hAnsiTheme="minorHAnsi"/>
      <w:sz w:val="21"/>
    </w:rPr>
  </w:style>
  <w:style w:type="table" w:customStyle="1" w:styleId="TabellrutntEnergimyndigheten">
    <w:name w:val="Tabell_rutnät_Energimyndigheten"/>
    <w:basedOn w:val="Normaltabell"/>
    <w:rsid w:val="00817695"/>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70DB0"/>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BE6347"/>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C91EBB"/>
    <w:rPr>
      <w:rFonts w:ascii="Arial" w:eastAsia="Times New Roman" w:hAnsi="Arial" w:cs="Arial"/>
      <w:sz w:val="16"/>
      <w:szCs w:val="24"/>
      <w:lang w:eastAsia="sv-SE"/>
    </w:rPr>
  </w:style>
  <w:style w:type="paragraph" w:customStyle="1" w:styleId="Orubrik">
    <w:name w:val="Orubrik"/>
    <w:basedOn w:val="Rubrik1"/>
    <w:next w:val="Brdtext"/>
    <w:semiHidden/>
    <w:qFormat/>
    <w:rsid w:val="00270DB0"/>
    <w:pPr>
      <w:pageBreakBefore/>
      <w:outlineLvl w:val="9"/>
    </w:pPr>
  </w:style>
  <w:style w:type="paragraph" w:customStyle="1" w:styleId="Ifyllnadstext">
    <w:name w:val="Ifyllnadstext"/>
    <w:basedOn w:val="Brdtext"/>
    <w:semiHidden/>
    <w:qFormat/>
    <w:rsid w:val="00270DB0"/>
    <w:pPr>
      <w:spacing w:after="40"/>
    </w:pPr>
  </w:style>
  <w:style w:type="paragraph" w:customStyle="1" w:styleId="Dokumentinformation">
    <w:name w:val="Dokumentinformation"/>
    <w:basedOn w:val="Brdtext"/>
    <w:semiHidden/>
    <w:qFormat/>
    <w:rsid w:val="00270DB0"/>
    <w:pPr>
      <w:spacing w:after="0" w:line="240" w:lineRule="auto"/>
    </w:pPr>
  </w:style>
  <w:style w:type="paragraph" w:customStyle="1" w:styleId="Ingress">
    <w:name w:val="Ingress"/>
    <w:basedOn w:val="Brdtext"/>
    <w:qFormat/>
    <w:rsid w:val="00270DB0"/>
    <w:rPr>
      <w:rFonts w:asciiTheme="majorHAnsi" w:hAnsiTheme="majorHAnsi"/>
      <w:spacing w:val="-2"/>
    </w:rPr>
  </w:style>
  <w:style w:type="paragraph" w:customStyle="1" w:styleId="Personligprofil">
    <w:name w:val="Personligprofil"/>
    <w:basedOn w:val="Normal"/>
    <w:semiHidden/>
    <w:rsid w:val="00270DB0"/>
    <w:rPr>
      <w:sz w:val="18"/>
    </w:rPr>
  </w:style>
  <w:style w:type="character" w:styleId="Platshllartext">
    <w:name w:val="Placeholder Text"/>
    <w:basedOn w:val="Standardstycketeckensnitt"/>
    <w:uiPriority w:val="99"/>
    <w:semiHidden/>
    <w:rsid w:val="00270DB0"/>
    <w:rPr>
      <w:color w:val="FF0000"/>
    </w:rPr>
  </w:style>
  <w:style w:type="paragraph" w:styleId="Kommentarer">
    <w:name w:val="annotation text"/>
    <w:basedOn w:val="Normal"/>
    <w:link w:val="KommentarerChar"/>
    <w:semiHidden/>
    <w:unhideWhenUsed/>
    <w:rsid w:val="00947D90"/>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947D90"/>
    <w:rPr>
      <w:rFonts w:ascii="Times New Roman" w:eastAsia="Times New Roman" w:hAnsi="Times New Roman" w:cs="Times New Roman"/>
      <w:sz w:val="20"/>
      <w:szCs w:val="20"/>
      <w:lang w:eastAsia="sv-SE"/>
    </w:rPr>
  </w:style>
  <w:style w:type="character" w:styleId="Kommentarsreferens">
    <w:name w:val="annotation reference"/>
    <w:semiHidden/>
    <w:unhideWhenUsed/>
    <w:rsid w:val="00947D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972">
      <w:bodyDiv w:val="1"/>
      <w:marLeft w:val="0"/>
      <w:marRight w:val="0"/>
      <w:marTop w:val="0"/>
      <w:marBottom w:val="0"/>
      <w:divBdr>
        <w:top w:val="none" w:sz="0" w:space="0" w:color="auto"/>
        <w:left w:val="none" w:sz="0" w:space="0" w:color="auto"/>
        <w:bottom w:val="none" w:sz="0" w:space="0" w:color="auto"/>
        <w:right w:val="none" w:sz="0" w:space="0" w:color="auto"/>
      </w:divBdr>
    </w:div>
    <w:div w:id="82802948">
      <w:bodyDiv w:val="1"/>
      <w:marLeft w:val="0"/>
      <w:marRight w:val="0"/>
      <w:marTop w:val="0"/>
      <w:marBottom w:val="0"/>
      <w:divBdr>
        <w:top w:val="none" w:sz="0" w:space="0" w:color="auto"/>
        <w:left w:val="none" w:sz="0" w:space="0" w:color="auto"/>
        <w:bottom w:val="none" w:sz="0" w:space="0" w:color="auto"/>
        <w:right w:val="none" w:sz="0" w:space="0" w:color="auto"/>
      </w:divBdr>
    </w:div>
    <w:div w:id="15278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energimyndighet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5.0\OfficeConnector\Local%20Templates\Officemallar\Allm&#228;nt,%20&#214;vrigt\Internt%20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ABAC618BC74DCFB478E02BD3CE05D6"/>
        <w:category>
          <w:name w:val="Allmänt"/>
          <w:gallery w:val="placeholder"/>
        </w:category>
        <w:types>
          <w:type w:val="bbPlcHdr"/>
        </w:types>
        <w:behaviors>
          <w:behavior w:val="content"/>
        </w:behaviors>
        <w:guid w:val="{CC8BD90C-2549-43C0-B45A-6794C838EFE2}"/>
      </w:docPartPr>
      <w:docPartBody>
        <w:p w:rsidR="00856CB8" w:rsidRDefault="004218E9">
          <w:pPr>
            <w:pStyle w:val="F2ABAC618BC74DCFB478E02BD3CE05D6"/>
          </w:pPr>
          <w:r w:rsidRPr="002E4C4A">
            <w:rPr>
              <w:rStyle w:val="Platshllartext"/>
            </w:rPr>
            <w:t>[</w:t>
          </w:r>
          <w:r>
            <w:rPr>
              <w:rStyle w:val="Platshllartext"/>
            </w:rPr>
            <w:t>Skriv ärendemening</w:t>
          </w:r>
          <w:r w:rsidRPr="002E4C4A">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E9"/>
    <w:rsid w:val="00394FD4"/>
    <w:rsid w:val="004218E9"/>
    <w:rsid w:val="0067365C"/>
    <w:rsid w:val="00846E2E"/>
    <w:rsid w:val="00856CB8"/>
    <w:rsid w:val="00A16195"/>
    <w:rsid w:val="00C87CF5"/>
    <w:rsid w:val="00CB4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F2ABAC618BC74DCFB478E02BD3CE05D6">
    <w:name w:val="F2ABAC618BC74DCFB478E02BD3CE0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E4580A2975D640850B476269E6426B" ma:contentTypeVersion="13" ma:contentTypeDescription="Skapa ett nytt dokument." ma:contentTypeScope="" ma:versionID="7dc3120b46e497a719e4e68eaa843f0d">
  <xsd:schema xmlns:xsd="http://www.w3.org/2001/XMLSchema" xmlns:xs="http://www.w3.org/2001/XMLSchema" xmlns:p="http://schemas.microsoft.com/office/2006/metadata/properties" xmlns:ns3="e3a09c6a-4ecf-40e5-b04b-a7b530e8641e" xmlns:ns4="c8c2c7fa-ac45-4c17-8266-0cf81a1c7571" targetNamespace="http://schemas.microsoft.com/office/2006/metadata/properties" ma:root="true" ma:fieldsID="00aa539332826d83176ec59b9d3de3bd" ns3:_="" ns4:_="">
    <xsd:import namespace="e3a09c6a-4ecf-40e5-b04b-a7b530e8641e"/>
    <xsd:import namespace="c8c2c7fa-ac45-4c17-8266-0cf81a1c7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9c6a-4ecf-40e5-b04b-a7b530e86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c7fa-ac45-4c17-8266-0cf81a1c757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F0CF-5B77-40C6-8DF7-A4E69A0F9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74C5E-BF54-4EA7-A0A8-17744BBE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9c6a-4ecf-40e5-b04b-a7b530e8641e"/>
    <ds:schemaRef ds:uri="c8c2c7fa-ac45-4c17-8266-0cf81a1c7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B4CA0-109F-4C54-A220-FF49702CAFF5}">
  <ds:schemaRefs>
    <ds:schemaRef ds:uri="http://schemas.microsoft.com/sharepoint/v3/contenttype/forms"/>
  </ds:schemaRefs>
</ds:datastoreItem>
</file>

<file path=customXml/itemProps4.xml><?xml version="1.0" encoding="utf-8"?>
<ds:datastoreItem xmlns:ds="http://schemas.openxmlformats.org/officeDocument/2006/customXml" ds:itemID="{DF2E5EAA-A851-4819-BA2F-B7613B85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 dokument</Template>
  <TotalTime>6</TotalTime>
  <Pages>2</Pages>
  <Words>358</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Fullmaktsinnehavare</vt:lpstr>
    </vt:vector>
  </TitlesOfParts>
  <Company>HP</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dc:title>
  <dc:subject/>
  <dc:creator>Åsa Karlsson</dc:creator>
  <cp:keywords/>
  <dc:description>EM4000, v5.2, 2017-10-30</dc:description>
  <cp:lastModifiedBy>Gustaf Länn</cp:lastModifiedBy>
  <cp:revision>2</cp:revision>
  <dcterms:created xsi:type="dcterms:W3CDTF">2022-04-14T07:05:00Z</dcterms:created>
  <dcterms:modified xsi:type="dcterms:W3CDTF">2022-04-14T07:05:00Z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Internt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svensk</vt:lpwstr>
  </property>
  <property fmtid="{D5CDD505-2E9C-101B-9397-08002B2CF9AE}" pid="33" name="cdpOrgLevel1">
    <vt:lpwstr>Avdelningen för forskning, innovation och affärsutveckling</vt:lpwstr>
  </property>
  <property fmtid="{D5CDD505-2E9C-101B-9397-08002B2CF9AE}" pid="34" name="cdpOrgLevel2">
    <vt:lpwstr>Enheten för hållbar bioenergi</vt:lpwstr>
  </property>
  <property fmtid="{D5CDD505-2E9C-101B-9397-08002B2CF9AE}" pid="35" name="cdpOrgLevel3">
    <vt:lpwstr/>
  </property>
  <property fmtid="{D5CDD505-2E9C-101B-9397-08002B2CF9AE}" pid="36" name="cdpOtherOrg">
    <vt:lpwstr> </vt:lpwstr>
  </property>
  <property fmtid="{D5CDD505-2E9C-101B-9397-08002B2CF9AE}" pid="37" name="cdpName">
    <vt:lpwstr>Åsa Karlsson</vt:lpwstr>
  </property>
  <property fmtid="{D5CDD505-2E9C-101B-9397-08002B2CF9AE}" pid="38" name="cdpInitials">
    <vt:lpwstr/>
  </property>
  <property fmtid="{D5CDD505-2E9C-101B-9397-08002B2CF9AE}" pid="39" name="cdpTitle">
    <vt:lpwstr>forskningshandläggare</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Krav ändrat">
    <vt:bool>true</vt:bool>
  </property>
  <property fmtid="{D5CDD505-2E9C-101B-9397-08002B2CF9AE}" pid="52" name="ContentTypeId">
    <vt:lpwstr>0x010100D0E4580A2975D640850B476269E6426B</vt:lpwstr>
  </property>
  <property fmtid="{D5CDD505-2E9C-101B-9397-08002B2CF9AE}" pid="53" name="Kravändringskommentar">
    <vt:lpwstr>Förtydligande</vt:lpwstr>
  </property>
  <property fmtid="{D5CDD505-2E9C-101B-9397-08002B2CF9AE}" pid="54" name="Dokumenttyp">
    <vt:lpwstr>Dokumentmall</vt:lpwstr>
  </property>
  <property fmtid="{D5CDD505-2E9C-101B-9397-08002B2CF9AE}" pid="55" name="Kravdokument berör">
    <vt:lpwstr>;#eTjänster;#</vt:lpwstr>
  </property>
  <property fmtid="{D5CDD505-2E9C-101B-9397-08002B2CF9AE}" pid="56" name="Dokumentstatus">
    <vt:lpwstr>Godkänt</vt:lpwstr>
  </property>
  <property fmtid="{D5CDD505-2E9C-101B-9397-08002B2CF9AE}" pid="57" name="Process">
    <vt:lpwstr>FIN</vt:lpwstr>
  </property>
  <property fmtid="{D5CDD505-2E9C-101B-9397-08002B2CF9AE}" pid="58" name="Malltyp">
    <vt:lpwstr>Officemall</vt:lpwstr>
  </property>
  <property fmtid="{D5CDD505-2E9C-101B-9397-08002B2CF9AE}" pid="59" name="Kravägare">
    <vt:lpwstr>Peter Engdahl</vt:lpwstr>
  </property>
  <property fmtid="{D5CDD505-2E9C-101B-9397-08002B2CF9AE}" pid="60" name="Leverans">
    <vt:lpwstr>1.4 Forskningsfinansieringsärende steg 1</vt:lpwstr>
  </property>
  <property fmtid="{D5CDD505-2E9C-101B-9397-08002B2CF9AE}" pid="61" name="Typ av användningsfall">
    <vt:lpwstr>Ansökan</vt:lpwstr>
  </property>
</Properties>
</file>