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9165" w14:textId="77777777" w:rsidR="00E51DDC" w:rsidRDefault="00E51DDC" w:rsidP="00856D75">
      <w:pPr>
        <w:pStyle w:val="Rubrik1"/>
        <w:spacing w:before="80"/>
      </w:pPr>
    </w:p>
    <w:p w14:paraId="63F10F46" w14:textId="0546CA21" w:rsidR="004855EC" w:rsidRPr="002E2B06" w:rsidRDefault="003E41F5" w:rsidP="00856D75">
      <w:pPr>
        <w:pStyle w:val="Rubrik1"/>
        <w:spacing w:before="80"/>
        <w:rPr>
          <w:sz w:val="32"/>
        </w:rPr>
      </w:pPr>
      <w:r w:rsidRPr="002E2B06">
        <w:rPr>
          <w:sz w:val="32"/>
        </w:rPr>
        <w:t>Mall för Lägesrapport</w:t>
      </w:r>
    </w:p>
    <w:p w14:paraId="4373ADF9" w14:textId="77777777" w:rsidR="002E2B06" w:rsidRPr="002E2B06" w:rsidRDefault="002E2B06" w:rsidP="002E2B06">
      <w:pPr>
        <w:pStyle w:val="Brdtext"/>
      </w:pPr>
    </w:p>
    <w:p w14:paraId="31E3E3E5" w14:textId="302B386D" w:rsidR="00352223" w:rsidRPr="00BA7CB2" w:rsidRDefault="00C748D5" w:rsidP="003E41F5">
      <w:pPr>
        <w:pStyle w:val="Brdtext"/>
      </w:pPr>
      <w:r>
        <w:t>Lägesrapporten ska</w:t>
      </w:r>
      <w:r w:rsidR="003E41F5">
        <w:t xml:space="preserve"> </w:t>
      </w:r>
      <w:r w:rsidR="003E41F5" w:rsidRPr="00014059">
        <w:t xml:space="preserve">innehålla information </w:t>
      </w:r>
      <w:r w:rsidR="00041429" w:rsidRPr="00014059">
        <w:t xml:space="preserve">som </w:t>
      </w:r>
      <w:r w:rsidRPr="00014059">
        <w:t>Energimyndigheten</w:t>
      </w:r>
      <w:r w:rsidR="003E41F5" w:rsidRPr="00014059">
        <w:t xml:space="preserve"> behöver för att avgöra om projektet framskrider enligt </w:t>
      </w:r>
      <w:r w:rsidR="00041429" w:rsidRPr="00014059">
        <w:rPr>
          <w:rStyle w:val="Kommentarsreferens"/>
          <w:sz w:val="24"/>
          <w:szCs w:val="24"/>
        </w:rPr>
        <w:t>beslu</w:t>
      </w:r>
      <w:r w:rsidR="0016245E">
        <w:rPr>
          <w:rStyle w:val="Kommentarsreferens"/>
          <w:sz w:val="24"/>
          <w:szCs w:val="24"/>
        </w:rPr>
        <w:t>t om stöd</w:t>
      </w:r>
      <w:r w:rsidR="00014059" w:rsidRPr="00014059">
        <w:rPr>
          <w:rStyle w:val="Kommentarsreferens"/>
          <w:sz w:val="24"/>
          <w:szCs w:val="24"/>
        </w:rPr>
        <w:t>.</w:t>
      </w:r>
      <w:r w:rsidR="003E41F5" w:rsidRPr="00014059">
        <w:t xml:space="preserve"> </w:t>
      </w:r>
    </w:p>
    <w:p w14:paraId="0EAA9E83" w14:textId="05207A67" w:rsidR="00352223" w:rsidRDefault="00BA7CB2" w:rsidP="003E41F5">
      <w:pPr>
        <w:pStyle w:val="Brdtext"/>
        <w:rPr>
          <w:highlight w:val="yellow"/>
        </w:rPr>
      </w:pPr>
      <w:r w:rsidRPr="00CF168F">
        <w:t>E</w:t>
      </w:r>
      <w:r w:rsidR="006E7EC9">
        <w:t xml:space="preserve">ventuella efterföljande </w:t>
      </w:r>
      <w:r w:rsidR="00D0052A">
        <w:t>läges</w:t>
      </w:r>
      <w:r w:rsidRPr="003427FB">
        <w:t>rapporte</w:t>
      </w:r>
      <w:r w:rsidR="006E7EC9">
        <w:t>r</w:t>
      </w:r>
      <w:r w:rsidRPr="003427FB">
        <w:t xml:space="preserve"> önskar </w:t>
      </w:r>
      <w:r w:rsidR="006E7EC9">
        <w:t xml:space="preserve">vi </w:t>
      </w:r>
      <w:r w:rsidRPr="003427FB">
        <w:t>fokuserar på utvecklingen sedan senaste lägesrapporten.</w:t>
      </w:r>
    </w:p>
    <w:p w14:paraId="428FC4A8" w14:textId="77777777" w:rsidR="0059275E" w:rsidRPr="0059275E" w:rsidRDefault="003E41F5" w:rsidP="0059275E">
      <w:pPr>
        <w:pStyle w:val="Brdtext"/>
      </w:pPr>
      <w:r>
        <w:t xml:space="preserve">Kom ihåg att alla större förändringar i </w:t>
      </w:r>
      <w:r w:rsidR="00C748D5">
        <w:t>projektet i god tid ska</w:t>
      </w:r>
      <w:r>
        <w:t xml:space="preserve"> kommuniceras med Energimyndigheten (Se Villkorsbilagan</w:t>
      </w:r>
      <w:r w:rsidR="00BE3D1A">
        <w:t xml:space="preserve"> som följde med beslutet</w:t>
      </w:r>
      <w:r>
        <w:t>).</w:t>
      </w:r>
    </w:p>
    <w:p w14:paraId="2C01D06D" w14:textId="4B8C9506" w:rsidR="005613DB" w:rsidRDefault="0059275E" w:rsidP="003E41F5">
      <w:pPr>
        <w:pStyle w:val="Brdtext"/>
      </w:pPr>
      <w:r>
        <w:t xml:space="preserve">I samband med lägesrapportering ska även en separat ekonomisk redovisning göras. </w:t>
      </w:r>
      <w:r w:rsidR="00E13F3B">
        <w:t>Instruktion och mallar</w:t>
      </w:r>
      <w:r>
        <w:t xml:space="preserve"> för den ekonomiska redovisningen </w:t>
      </w:r>
      <w:r w:rsidR="005613DB">
        <w:t>fick ni tillsammans med beslutet</w:t>
      </w:r>
      <w:r w:rsidR="0016245E">
        <w:t>.</w:t>
      </w:r>
      <w:r w:rsidR="005613DB">
        <w:t xml:space="preserve"> </w:t>
      </w:r>
    </w:p>
    <w:p w14:paraId="498A49B8" w14:textId="77777777" w:rsidR="002E2B06" w:rsidRDefault="002E2B06" w:rsidP="003E41F5">
      <w:pPr>
        <w:pStyle w:val="Brdtext"/>
      </w:pPr>
    </w:p>
    <w:p w14:paraId="1EFB8DCF" w14:textId="22CF4A59" w:rsidR="00F50342" w:rsidRDefault="00EC31CB" w:rsidP="00D0052A">
      <w:pPr>
        <w:pStyle w:val="Brdtext"/>
        <w:rPr>
          <w:b/>
        </w:rPr>
      </w:pPr>
      <w:r>
        <w:rPr>
          <w:b/>
        </w:rPr>
        <w:t>L</w:t>
      </w:r>
      <w:r w:rsidR="003E41F5" w:rsidRPr="005F5FBE">
        <w:rPr>
          <w:b/>
        </w:rPr>
        <w:t>ägesrapporten</w:t>
      </w:r>
      <w:r w:rsidR="000A1F4A">
        <w:rPr>
          <w:b/>
        </w:rPr>
        <w:t xml:space="preserve"> med eventuella bilagor</w:t>
      </w:r>
      <w:r w:rsidR="003E41F5" w:rsidRPr="005F5FBE">
        <w:rPr>
          <w:b/>
        </w:rPr>
        <w:t xml:space="preserve"> </w:t>
      </w:r>
      <w:r>
        <w:rPr>
          <w:b/>
        </w:rPr>
        <w:t xml:space="preserve">ska skickas in </w:t>
      </w:r>
      <w:r w:rsidR="003E41F5" w:rsidRPr="005F5FBE">
        <w:rPr>
          <w:b/>
        </w:rPr>
        <w:t>genom E-kanalen.</w:t>
      </w:r>
      <w:r w:rsidR="0045314A">
        <w:rPr>
          <w:b/>
        </w:rPr>
        <w:t xml:space="preserve"> Om ni inte har möjlighet till det,</w:t>
      </w:r>
      <w:r w:rsidR="0016245E">
        <w:rPr>
          <w:b/>
        </w:rPr>
        <w:t xml:space="preserve"> eller vid frågor,</w:t>
      </w:r>
      <w:r w:rsidR="0045314A">
        <w:rPr>
          <w:b/>
        </w:rPr>
        <w:t xml:space="preserve"> kontakta </w:t>
      </w:r>
      <w:r w:rsidR="0016245E">
        <w:rPr>
          <w:b/>
        </w:rPr>
        <w:t xml:space="preserve">oss via: </w:t>
      </w:r>
      <w:hyperlink r:id="rId11" w:history="1">
        <w:r w:rsidR="0016245E" w:rsidRPr="00321270">
          <w:rPr>
            <w:rStyle w:val="Hyperlnk"/>
          </w:rPr>
          <w:t>energipilotgotlandtransport@energimyndigheten.se</w:t>
        </w:r>
      </w:hyperlink>
    </w:p>
    <w:p w14:paraId="70757BA8" w14:textId="77777777" w:rsidR="003D7A68" w:rsidRDefault="003D7A68" w:rsidP="0045314A">
      <w:pPr>
        <w:pStyle w:val="Brdtext"/>
        <w:tabs>
          <w:tab w:val="left" w:pos="7098"/>
        </w:tabs>
        <w:rPr>
          <w:b/>
        </w:rPr>
      </w:pPr>
    </w:p>
    <w:p w14:paraId="0A24D346" w14:textId="77777777" w:rsidR="00EE49DA" w:rsidRDefault="00EE49DA" w:rsidP="0045314A">
      <w:pPr>
        <w:pStyle w:val="Brdtext"/>
        <w:tabs>
          <w:tab w:val="left" w:pos="7098"/>
        </w:tabs>
        <w:rPr>
          <w:b/>
        </w:rPr>
      </w:pPr>
    </w:p>
    <w:p w14:paraId="6E9AC55C" w14:textId="35099C05" w:rsidR="002E2B06" w:rsidRDefault="002E2B06">
      <w:pPr>
        <w:rPr>
          <w:b/>
        </w:rPr>
      </w:pPr>
      <w:r>
        <w:rPr>
          <w:b/>
        </w:rPr>
        <w:br w:type="page"/>
      </w:r>
    </w:p>
    <w:p w14:paraId="337C13C5" w14:textId="1E476659" w:rsidR="00AF4312" w:rsidRDefault="00AF4312" w:rsidP="005E25A7">
      <w:pPr>
        <w:pStyle w:val="Brdtext"/>
        <w:numPr>
          <w:ilvl w:val="0"/>
          <w:numId w:val="35"/>
        </w:numPr>
        <w:spacing w:after="0"/>
        <w:ind w:left="426" w:hanging="426"/>
        <w:rPr>
          <w:b/>
        </w:rPr>
      </w:pPr>
      <w:r w:rsidRPr="0061293C">
        <w:rPr>
          <w:b/>
        </w:rPr>
        <w:lastRenderedPageBreak/>
        <w:t>Löper aktiviteterna i projektet enligt tidsplan?</w:t>
      </w:r>
    </w:p>
    <w:p w14:paraId="342E1915" w14:textId="77777777" w:rsidR="00D54158" w:rsidRPr="0061293C" w:rsidRDefault="00D54158" w:rsidP="0064042B">
      <w:pPr>
        <w:pStyle w:val="Brdtext"/>
        <w:spacing w:after="0"/>
        <w:ind w:left="36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5665"/>
      </w:tblGrid>
      <w:tr w:rsidR="003A7115" w:rsidRPr="00C147C8" w14:paraId="6AEF8877" w14:textId="77777777" w:rsidTr="00E73808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87BB5" w14:textId="2A36B09A" w:rsidR="003A7115" w:rsidRDefault="009C39D4" w:rsidP="003A7115">
            <w:pPr>
              <w:pStyle w:val="abrdtext"/>
            </w:pPr>
            <w:sdt>
              <w:sdtPr>
                <w:rPr>
                  <w:bCs/>
                  <w:sz w:val="32"/>
                  <w:szCs w:val="22"/>
                </w:rPr>
                <w:id w:val="-18492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15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3A7115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3A7115">
              <w:rPr>
                <w:b/>
                <w:bCs/>
                <w:sz w:val="22"/>
                <w:szCs w:val="22"/>
              </w:rPr>
              <w:t>Ja</w:t>
            </w:r>
            <w:r w:rsidR="0093673E">
              <w:rPr>
                <w:b/>
                <w:bCs/>
                <w:sz w:val="22"/>
                <w:szCs w:val="22"/>
              </w:rPr>
              <w:t xml:space="preserve"> (beskriv nedan)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00E8" w14:textId="6B81E608" w:rsidR="003A7115" w:rsidRPr="0059275E" w:rsidRDefault="009C39D4" w:rsidP="003A7115">
            <w:pPr>
              <w:pStyle w:val="abrdtext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bCs/>
                  <w:sz w:val="32"/>
                  <w:szCs w:val="22"/>
                </w:rPr>
                <w:id w:val="-18394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EE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3A7115">
              <w:rPr>
                <w:b/>
                <w:bCs/>
                <w:sz w:val="22"/>
                <w:szCs w:val="22"/>
              </w:rPr>
              <w:t xml:space="preserve"> N</w:t>
            </w:r>
            <w:r w:rsidR="003A7115" w:rsidRPr="004A1EF7">
              <w:rPr>
                <w:b/>
                <w:bCs/>
                <w:sz w:val="22"/>
                <w:szCs w:val="22"/>
              </w:rPr>
              <w:t>ej</w:t>
            </w:r>
            <w:r w:rsidR="003A7115">
              <w:rPr>
                <w:b/>
                <w:bCs/>
                <w:sz w:val="22"/>
                <w:szCs w:val="22"/>
              </w:rPr>
              <w:t xml:space="preserve"> </w:t>
            </w:r>
            <w:r w:rsidR="0093673E">
              <w:rPr>
                <w:b/>
                <w:bCs/>
                <w:sz w:val="22"/>
                <w:szCs w:val="22"/>
              </w:rPr>
              <w:t>(</w:t>
            </w:r>
            <w:r w:rsidR="006D449F">
              <w:rPr>
                <w:b/>
                <w:bCs/>
                <w:sz w:val="22"/>
                <w:szCs w:val="22"/>
              </w:rPr>
              <w:t>b</w:t>
            </w:r>
            <w:r w:rsidR="003A7115">
              <w:rPr>
                <w:b/>
                <w:bCs/>
                <w:sz w:val="22"/>
                <w:szCs w:val="22"/>
              </w:rPr>
              <w:t>eskriv nedan)</w:t>
            </w:r>
          </w:p>
        </w:tc>
      </w:tr>
      <w:tr w:rsidR="00144C7D" w:rsidRPr="00C147C8" w14:paraId="2E94C138" w14:textId="77777777" w:rsidTr="0052132E">
        <w:tc>
          <w:tcPr>
            <w:tcW w:w="8217" w:type="dxa"/>
            <w:gridSpan w:val="2"/>
            <w:tcBorders>
              <w:top w:val="single" w:sz="4" w:space="0" w:color="auto"/>
            </w:tcBorders>
            <w:vAlign w:val="center"/>
          </w:tcPr>
          <w:p w14:paraId="2BEC9820" w14:textId="4A29A5A0" w:rsidR="00144C7D" w:rsidRPr="0052132E" w:rsidRDefault="00144C7D" w:rsidP="00E37105">
            <w:pPr>
              <w:pStyle w:val="abrdtex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2132E">
              <w:rPr>
                <w:rFonts w:ascii="Arial" w:hAnsi="Arial" w:cs="Arial"/>
                <w:sz w:val="18"/>
                <w:szCs w:val="18"/>
              </w:rPr>
              <w:t>Beskriv vilka aktiviteter ni har genomfört hittills:</w:t>
            </w:r>
          </w:p>
        </w:tc>
      </w:tr>
      <w:tr w:rsidR="00144C7D" w:rsidRPr="00C147C8" w14:paraId="352B6C78" w14:textId="77777777" w:rsidTr="0052132E">
        <w:tc>
          <w:tcPr>
            <w:tcW w:w="8217" w:type="dxa"/>
            <w:gridSpan w:val="2"/>
          </w:tcPr>
          <w:p w14:paraId="6B8FBCD8" w14:textId="77777777" w:rsidR="00144C7D" w:rsidRDefault="00144C7D" w:rsidP="003A7115">
            <w:pPr>
              <w:pStyle w:val="abrdtext"/>
            </w:pPr>
          </w:p>
          <w:p w14:paraId="3CDAE90D" w14:textId="00D7A2DE" w:rsidR="00E37105" w:rsidRDefault="00E37105" w:rsidP="003A7115">
            <w:pPr>
              <w:pStyle w:val="abrdtext"/>
            </w:pPr>
          </w:p>
        </w:tc>
      </w:tr>
      <w:tr w:rsidR="00E37105" w:rsidRPr="00C147C8" w14:paraId="30748198" w14:textId="77777777" w:rsidTr="0052132E">
        <w:tc>
          <w:tcPr>
            <w:tcW w:w="8217" w:type="dxa"/>
            <w:gridSpan w:val="2"/>
            <w:vAlign w:val="center"/>
          </w:tcPr>
          <w:p w14:paraId="5A1D4888" w14:textId="7C7E2F84" w:rsidR="00E37105" w:rsidRPr="0052132E" w:rsidRDefault="00E37105" w:rsidP="00E37105">
            <w:pPr>
              <w:pStyle w:val="abrdtex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52132E">
              <w:rPr>
                <w:rFonts w:ascii="Arial" w:hAnsi="Arial" w:cs="Arial"/>
                <w:sz w:val="18"/>
                <w:szCs w:val="18"/>
              </w:rPr>
              <w:t>Beskriv kortfattat kvarstående aktiviteter:</w:t>
            </w:r>
          </w:p>
        </w:tc>
      </w:tr>
      <w:tr w:rsidR="00144C7D" w:rsidRPr="00C147C8" w14:paraId="190140DD" w14:textId="77777777" w:rsidTr="0052132E">
        <w:tc>
          <w:tcPr>
            <w:tcW w:w="8217" w:type="dxa"/>
            <w:gridSpan w:val="2"/>
          </w:tcPr>
          <w:p w14:paraId="1136DD62" w14:textId="77777777" w:rsidR="00144C7D" w:rsidRDefault="00144C7D" w:rsidP="00144C7D">
            <w:pPr>
              <w:pStyle w:val="abrdtext"/>
            </w:pPr>
          </w:p>
          <w:p w14:paraId="716A6067" w14:textId="49425800" w:rsidR="00E37105" w:rsidRDefault="00E37105" w:rsidP="00144C7D">
            <w:pPr>
              <w:pStyle w:val="abrdtext"/>
            </w:pPr>
          </w:p>
        </w:tc>
      </w:tr>
      <w:tr w:rsidR="00E37105" w:rsidRPr="00C147C8" w14:paraId="4DADA15F" w14:textId="77777777" w:rsidTr="0052132E">
        <w:tc>
          <w:tcPr>
            <w:tcW w:w="8217" w:type="dxa"/>
            <w:gridSpan w:val="2"/>
            <w:vAlign w:val="center"/>
          </w:tcPr>
          <w:p w14:paraId="29A22D39" w14:textId="08F58319" w:rsidR="00E37105" w:rsidRPr="0052132E" w:rsidRDefault="00E37105" w:rsidP="00E37105">
            <w:pPr>
              <w:pStyle w:val="abrdtex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2132E">
              <w:rPr>
                <w:rFonts w:ascii="Arial" w:hAnsi="Arial" w:cs="Arial"/>
                <w:sz w:val="18"/>
                <w:szCs w:val="18"/>
              </w:rPr>
              <w:t>Beskriv eventuella försenade aktiviteter, förklara orsak och hur aktivitet/försening ska omhändertas:</w:t>
            </w:r>
          </w:p>
        </w:tc>
      </w:tr>
      <w:tr w:rsidR="00144C7D" w:rsidRPr="00C147C8" w14:paraId="181BF155" w14:textId="77777777" w:rsidTr="00FF044E">
        <w:trPr>
          <w:trHeight w:val="509"/>
        </w:trPr>
        <w:tc>
          <w:tcPr>
            <w:tcW w:w="8217" w:type="dxa"/>
            <w:gridSpan w:val="2"/>
          </w:tcPr>
          <w:p w14:paraId="3C1F7026" w14:textId="77777777" w:rsidR="00144C7D" w:rsidRDefault="00144C7D" w:rsidP="00144C7D">
            <w:pPr>
              <w:pStyle w:val="abrdtext"/>
              <w:rPr>
                <w:bCs/>
                <w:sz w:val="20"/>
                <w:szCs w:val="20"/>
              </w:rPr>
            </w:pPr>
          </w:p>
          <w:p w14:paraId="7A72906F" w14:textId="32A9EE15" w:rsidR="00835085" w:rsidRPr="004A1EF7" w:rsidRDefault="00835085" w:rsidP="00144C7D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75280B13" w14:textId="5DA01136" w:rsidR="00EE49DA" w:rsidRDefault="00EE49DA" w:rsidP="00813383">
      <w:pPr>
        <w:pStyle w:val="Brdtext"/>
        <w:rPr>
          <w:b/>
        </w:rPr>
      </w:pPr>
    </w:p>
    <w:p w14:paraId="2537E9F5" w14:textId="4AD3B120" w:rsidR="0064042B" w:rsidRPr="00A50759" w:rsidRDefault="00AF4312" w:rsidP="00A50759">
      <w:pPr>
        <w:pStyle w:val="Liststycke"/>
        <w:numPr>
          <w:ilvl w:val="0"/>
          <w:numId w:val="35"/>
        </w:numPr>
        <w:ind w:left="426" w:hanging="426"/>
        <w:rPr>
          <w:b/>
        </w:rPr>
      </w:pPr>
      <w:r w:rsidRPr="0061293C">
        <w:rPr>
          <w:b/>
        </w:rPr>
        <w:t xml:space="preserve">Bedömer </w:t>
      </w:r>
      <w:r w:rsidR="00E13F3B">
        <w:rPr>
          <w:b/>
        </w:rPr>
        <w:t xml:space="preserve">ni </w:t>
      </w:r>
      <w:r w:rsidRPr="0061293C">
        <w:rPr>
          <w:b/>
        </w:rPr>
        <w:t>att projektmål</w:t>
      </w:r>
      <w:r w:rsidR="00967DE0">
        <w:rPr>
          <w:b/>
        </w:rPr>
        <w:t>, inklusive delmål,</w:t>
      </w:r>
      <w:r w:rsidRPr="0061293C">
        <w:rPr>
          <w:b/>
        </w:rPr>
        <w:t xml:space="preserve"> kommer att nås?</w:t>
      </w:r>
    </w:p>
    <w:p w14:paraId="37D4C42A" w14:textId="77777777" w:rsidR="00401EFF" w:rsidRDefault="00401EFF" w:rsidP="0064042B">
      <w:pPr>
        <w:pStyle w:val="Liststycke"/>
        <w:ind w:left="360"/>
        <w:rPr>
          <w:b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936"/>
        <w:gridCol w:w="3210"/>
      </w:tblGrid>
      <w:tr w:rsidR="00401EFF" w14:paraId="1A644E53" w14:textId="5573B33E" w:rsidTr="00E738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9D6C9" w14:textId="77777777" w:rsidR="00401EFF" w:rsidRDefault="009C39D4" w:rsidP="00F53F2F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9316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EF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401EFF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401EFF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1C58C" w14:textId="58556815" w:rsidR="00401EFF" w:rsidRDefault="009C39D4" w:rsidP="00F53F2F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432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EF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401EFF">
              <w:rPr>
                <w:b/>
                <w:bCs/>
                <w:sz w:val="22"/>
                <w:szCs w:val="22"/>
              </w:rPr>
              <w:t xml:space="preserve"> N</w:t>
            </w:r>
            <w:r w:rsidR="00401EFF" w:rsidRPr="004A1EF7">
              <w:rPr>
                <w:b/>
                <w:bCs/>
                <w:sz w:val="22"/>
                <w:szCs w:val="22"/>
              </w:rPr>
              <w:t>ej</w:t>
            </w:r>
            <w:r w:rsidR="00401EFF">
              <w:rPr>
                <w:b/>
                <w:bCs/>
                <w:sz w:val="22"/>
                <w:szCs w:val="22"/>
              </w:rPr>
              <w:t xml:space="preserve"> (fyll i nedan)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04464" w14:textId="5CD66908" w:rsidR="00401EFF" w:rsidRDefault="009C39D4" w:rsidP="00F53F2F">
            <w:pPr>
              <w:pStyle w:val="abrdtext"/>
              <w:rPr>
                <w:bCs/>
                <w:sz w:val="3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6962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EF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401EFF">
              <w:rPr>
                <w:bCs/>
                <w:sz w:val="32"/>
                <w:szCs w:val="22"/>
              </w:rPr>
              <w:t xml:space="preserve"> </w:t>
            </w:r>
            <w:r w:rsidR="00401EFF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401EFF" w:rsidRPr="0052132E" w14:paraId="27797F88" w14:textId="3185CB26" w:rsidTr="00E73808">
        <w:trPr>
          <w:trHeight w:val="327"/>
        </w:trPr>
        <w:tc>
          <w:tcPr>
            <w:tcW w:w="8273" w:type="dxa"/>
            <w:gridSpan w:val="3"/>
            <w:tcBorders>
              <w:top w:val="single" w:sz="4" w:space="0" w:color="auto"/>
            </w:tcBorders>
            <w:vAlign w:val="center"/>
          </w:tcPr>
          <w:p w14:paraId="74CF44CC" w14:textId="0C2D8B67" w:rsidR="00401EFF" w:rsidRPr="0052132E" w:rsidRDefault="00401EFF" w:rsidP="00F53F2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2132E">
              <w:rPr>
                <w:rFonts w:ascii="Arial" w:eastAsia="Arial" w:hAnsi="Arial" w:cs="Arial"/>
                <w:sz w:val="18"/>
                <w:szCs w:val="18"/>
              </w:rPr>
              <w:t>Beskriv vilket eller vilka mål som inte bedöms uppnås och förklara varför,</w:t>
            </w:r>
          </w:p>
        </w:tc>
      </w:tr>
      <w:tr w:rsidR="00401EFF" w:rsidRPr="004A1EF7" w14:paraId="5D0604FC" w14:textId="51492902" w:rsidTr="00170600">
        <w:trPr>
          <w:trHeight w:val="813"/>
        </w:trPr>
        <w:tc>
          <w:tcPr>
            <w:tcW w:w="8273" w:type="dxa"/>
            <w:gridSpan w:val="3"/>
          </w:tcPr>
          <w:p w14:paraId="7EB7039F" w14:textId="3912EA4A" w:rsidR="0052132E" w:rsidRDefault="0052132E" w:rsidP="00F53F2F">
            <w:pPr>
              <w:pStyle w:val="abrdtext"/>
            </w:pPr>
          </w:p>
        </w:tc>
      </w:tr>
    </w:tbl>
    <w:p w14:paraId="18611930" w14:textId="74F2EF86" w:rsidR="00813383" w:rsidRDefault="00A50759">
      <w:r>
        <w:br/>
      </w:r>
    </w:p>
    <w:tbl>
      <w:tblPr>
        <w:tblStyle w:val="Tabellrutn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3458FC" w:rsidRPr="00720B3D" w14:paraId="601B2EE0" w14:textId="77777777" w:rsidTr="00DF6C53">
        <w:tc>
          <w:tcPr>
            <w:tcW w:w="8081" w:type="dxa"/>
          </w:tcPr>
          <w:p w14:paraId="059FD781" w14:textId="5A2A207B" w:rsidR="00F4707C" w:rsidRPr="00395F96" w:rsidRDefault="009B5343" w:rsidP="005E25A7">
            <w:pPr>
              <w:pStyle w:val="Brdtext"/>
              <w:numPr>
                <w:ilvl w:val="0"/>
                <w:numId w:val="35"/>
              </w:numPr>
              <w:spacing w:after="0" w:line="240" w:lineRule="auto"/>
              <w:ind w:left="454" w:hanging="567"/>
              <w:rPr>
                <w:b/>
              </w:rPr>
            </w:pPr>
            <w:r>
              <w:rPr>
                <w:b/>
              </w:rPr>
              <w:t>Vilka</w:t>
            </w:r>
            <w:r w:rsidR="003B3600" w:rsidRPr="0061293C">
              <w:rPr>
                <w:b/>
              </w:rPr>
              <w:t xml:space="preserve"> eventuella avvikelser i projektets genomförande</w:t>
            </w:r>
            <w:r w:rsidR="00E41D80">
              <w:rPr>
                <w:b/>
              </w:rPr>
              <w:t xml:space="preserve"> har</w:t>
            </w:r>
            <w:r w:rsidR="00F33FFF">
              <w:rPr>
                <w:b/>
              </w:rPr>
              <w:t xml:space="preserve"> gjorts jämfört med</w:t>
            </w:r>
            <w:r w:rsidR="003B3600" w:rsidRPr="0061293C">
              <w:rPr>
                <w:b/>
              </w:rPr>
              <w:t xml:space="preserve"> Energimyndighetens beslut om stöd</w:t>
            </w:r>
            <w:r w:rsidR="00257555">
              <w:rPr>
                <w:b/>
              </w:rPr>
              <w:t>?</w:t>
            </w:r>
            <w:r w:rsidR="00395F96">
              <w:rPr>
                <w:b/>
              </w:rPr>
              <w:br/>
            </w:r>
          </w:p>
        </w:tc>
      </w:tr>
      <w:tr w:rsidR="00DF6C53" w:rsidRPr="0052132E" w14:paraId="5F44C74C" w14:textId="77777777" w:rsidTr="006B3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8081" w:type="dxa"/>
            <w:vAlign w:val="center"/>
          </w:tcPr>
          <w:p w14:paraId="6C4CF44B" w14:textId="24C7BD98" w:rsidR="00DF6C53" w:rsidRPr="0052132E" w:rsidRDefault="00DF6C53" w:rsidP="00DF6C53">
            <w:pPr>
              <w:pStyle w:val="abrdtext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132E">
              <w:rPr>
                <w:rFonts w:ascii="Arial" w:eastAsia="Arial" w:hAnsi="Arial" w:cs="Arial"/>
                <w:sz w:val="18"/>
                <w:szCs w:val="18"/>
              </w:rPr>
              <w:t xml:space="preserve">Om förändringar gjorts eller kommer behöva göras, jämfört med projektbeslutet, motivera detta. </w:t>
            </w:r>
          </w:p>
        </w:tc>
      </w:tr>
      <w:tr w:rsidR="00DF6C53" w:rsidRPr="00F34548" w14:paraId="3ABD0DE6" w14:textId="77777777" w:rsidTr="00521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8081" w:type="dxa"/>
          </w:tcPr>
          <w:p w14:paraId="5380C086" w14:textId="77777777" w:rsidR="00DF6C53" w:rsidRPr="00F34548" w:rsidRDefault="00DF6C53" w:rsidP="002B4491">
            <w:pPr>
              <w:pStyle w:val="abrdtext"/>
              <w:rPr>
                <w:bCs/>
              </w:rPr>
            </w:pPr>
          </w:p>
          <w:p w14:paraId="0D66C5C0" w14:textId="77777777" w:rsidR="00DF6C53" w:rsidRPr="00F34548" w:rsidRDefault="00DF6C53" w:rsidP="002B4491">
            <w:pPr>
              <w:pStyle w:val="abrdtext"/>
              <w:rPr>
                <w:bCs/>
              </w:rPr>
            </w:pPr>
          </w:p>
        </w:tc>
      </w:tr>
    </w:tbl>
    <w:p w14:paraId="141F1956" w14:textId="77777777" w:rsidR="00593DB6" w:rsidRDefault="00593DB6" w:rsidP="005613DB">
      <w:pPr>
        <w:pStyle w:val="Brdtext"/>
      </w:pPr>
    </w:p>
    <w:p w14:paraId="20B68F98" w14:textId="3AC49037" w:rsidR="00DD0952" w:rsidRDefault="00B05CBF" w:rsidP="00DD0952">
      <w:pPr>
        <w:pStyle w:val="Brdtext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 xml:space="preserve">Beskriv </w:t>
      </w:r>
      <w:r w:rsidR="00335AF4">
        <w:rPr>
          <w:b/>
        </w:rPr>
        <w:t xml:space="preserve">uppskattat </w:t>
      </w:r>
      <w:r>
        <w:rPr>
          <w:b/>
        </w:rPr>
        <w:t>r</w:t>
      </w:r>
      <w:r w:rsidR="0089422B">
        <w:rPr>
          <w:b/>
        </w:rPr>
        <w:t>esultat i projekt</w:t>
      </w:r>
      <w:r w:rsidR="00967DE0">
        <w:rPr>
          <w:b/>
        </w:rPr>
        <w:t>et</w:t>
      </w:r>
      <w:r w:rsidR="0089422B">
        <w:rPr>
          <w:b/>
        </w:rPr>
        <w:t xml:space="preserve"> koppla</w:t>
      </w:r>
      <w:r w:rsidR="00967DE0">
        <w:rPr>
          <w:b/>
        </w:rPr>
        <w:t>t</w:t>
      </w:r>
      <w:r w:rsidR="0089422B">
        <w:rPr>
          <w:b/>
        </w:rPr>
        <w:t xml:space="preserve"> till </w:t>
      </w:r>
      <w:r w:rsidR="0049652F">
        <w:rPr>
          <w:b/>
        </w:rPr>
        <w:t xml:space="preserve">minskad </w:t>
      </w:r>
      <w:r w:rsidR="0096742E">
        <w:rPr>
          <w:b/>
        </w:rPr>
        <w:t>energianvändning</w:t>
      </w:r>
      <w:r w:rsidR="003D2702">
        <w:rPr>
          <w:b/>
        </w:rPr>
        <w:t xml:space="preserve"> </w:t>
      </w:r>
      <w:r w:rsidR="0096742E">
        <w:rPr>
          <w:b/>
        </w:rPr>
        <w:t>/</w:t>
      </w:r>
      <w:r w:rsidR="003D2702">
        <w:rPr>
          <w:b/>
        </w:rPr>
        <w:t xml:space="preserve"> </w:t>
      </w:r>
      <w:r w:rsidR="0096742E">
        <w:rPr>
          <w:b/>
        </w:rPr>
        <w:t xml:space="preserve">minskning av </w:t>
      </w:r>
      <w:r w:rsidR="00E13F3B">
        <w:rPr>
          <w:b/>
        </w:rPr>
        <w:t>växthusgas</w:t>
      </w:r>
      <w:r w:rsidR="003D2702">
        <w:rPr>
          <w:b/>
        </w:rPr>
        <w:t>utsläpp</w:t>
      </w:r>
      <w:r w:rsidR="000675D0">
        <w:rPr>
          <w:b/>
        </w:rPr>
        <w:t xml:space="preserve"> / </w:t>
      </w:r>
      <w:r w:rsidR="00F22C14">
        <w:rPr>
          <w:b/>
        </w:rPr>
        <w:t>tillförd förnybar elproduktion</w:t>
      </w:r>
      <w:r w:rsidR="003D2702">
        <w:rPr>
          <w:b/>
        </w:rPr>
        <w:t xml:space="preserve"> </w:t>
      </w:r>
      <w:r w:rsidR="008E2FD6">
        <w:rPr>
          <w:b/>
        </w:rPr>
        <w:t>mm.</w:t>
      </w:r>
    </w:p>
    <w:tbl>
      <w:tblPr>
        <w:tblW w:w="82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1417"/>
        <w:gridCol w:w="3595"/>
      </w:tblGrid>
      <w:tr w:rsidR="00E4589C" w14:paraId="7BE5E968" w14:textId="77777777" w:rsidTr="00ED370A">
        <w:trPr>
          <w:trHeight w:val="690"/>
        </w:trPr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B20" w14:textId="2D39A2A1" w:rsidR="00E4589C" w:rsidRDefault="00E458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Välj </w:t>
            </w:r>
            <w:r w:rsidRPr="00085DF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minst två</w:t>
            </w:r>
            <w:r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av </w:t>
            </w:r>
            <w:proofErr w:type="gramStart"/>
            <w:r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>nedan resultat</w:t>
            </w:r>
            <w:proofErr w:type="gramEnd"/>
            <w:r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>, uppskatta ert värde på kort sikt (inom projektperioden) och om möjligt på lång sikt (</w:t>
            </w:r>
            <w:r w:rsidR="006B369A"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>till exempel</w:t>
            </w:r>
            <w:r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3D50D4D4"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>5 år). Ange gärna ev</w:t>
            </w:r>
            <w:r w:rsidR="00BC0455">
              <w:rPr>
                <w:rFonts w:ascii="Arial" w:hAnsi="Arial" w:cs="Arial"/>
                <w:color w:val="000000" w:themeColor="text1"/>
                <w:sz w:val="18"/>
                <w:szCs w:val="18"/>
              </w:rPr>
              <w:t>entuella</w:t>
            </w:r>
            <w:r w:rsidR="3D50D4D4"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omvandlingsfaktorer inkl. källa för dem i kommentarsfältet.</w:t>
            </w:r>
          </w:p>
        </w:tc>
      </w:tr>
      <w:tr w:rsidR="007E581E" w:rsidRPr="007E581E" w14:paraId="5013920F" w14:textId="77777777" w:rsidTr="5940A369">
        <w:trPr>
          <w:trHeight w:val="7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25E" w14:textId="77777777" w:rsidR="00E4589C" w:rsidRPr="007E581E" w:rsidRDefault="00E4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618" w14:textId="4D94AC87" w:rsidR="00E4589C" w:rsidRPr="007E581E" w:rsidRDefault="00D05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Kort</w:t>
            </w:r>
            <w:r w:rsidR="00E4589C"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sikt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74F" w14:textId="062C2879" w:rsidR="00E4589C" w:rsidRPr="007E581E" w:rsidRDefault="00D05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Lång</w:t>
            </w:r>
            <w:r w:rsidR="00E4589C"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B34" w14:textId="77777777" w:rsidR="00E4589C" w:rsidRPr="007E581E" w:rsidRDefault="00E4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Måttenhet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B00" w14:textId="4542FAD4" w:rsidR="00E4589C" w:rsidRPr="007E581E" w:rsidRDefault="00E458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40D84D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Kommentar</w:t>
            </w:r>
            <w:r w:rsidR="3D50D4D4" w:rsidRPr="40D84D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581E" w14:paraId="59FC0649" w14:textId="77777777" w:rsidTr="5940A369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918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Minskad energianvändning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9EB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229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70D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kWh/år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47D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581E" w14:paraId="564CFA5F" w14:textId="77777777" w:rsidTr="5940A369">
        <w:trPr>
          <w:trHeight w:val="5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76C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Minskade utsläpp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91A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9D22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E27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 koldioxid-ekvivalenter/år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EFA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581E" w14:paraId="7746C549" w14:textId="77777777" w:rsidTr="5940A369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846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Tillförd förnybar elproduktion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680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03A5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527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kWh/år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EE1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581E" w14:paraId="1C89B98A" w14:textId="77777777" w:rsidTr="007E581E">
        <w:trPr>
          <w:trHeight w:val="7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2C5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Minskad toppeffektbelastning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624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68C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541" w14:textId="08B9D5F7" w:rsidR="007E581E" w:rsidRDefault="00E45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r w:rsidR="002466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toppeffekt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9B27D7" w14:textId="77777777" w:rsidR="007E581E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eller </w:t>
            </w:r>
          </w:p>
          <w:p w14:paraId="3CAFF8D0" w14:textId="5C522BD6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r w:rsidR="002466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toppeffekt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6FE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70A" w:rsidRPr="0052132E" w14:paraId="4C8AEFC6" w14:textId="77777777" w:rsidTr="0052132E">
        <w:trPr>
          <w:trHeight w:val="757"/>
        </w:trPr>
        <w:tc>
          <w:tcPr>
            <w:tcW w:w="82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954" w14:textId="77777777" w:rsidR="001E419D" w:rsidRPr="0052132E" w:rsidRDefault="00ED370A" w:rsidP="00A964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132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Övriga kommentarer</w:t>
            </w:r>
            <w:r w:rsidRPr="0052132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B3432BA" w14:textId="4F15CE76" w:rsidR="00ED370A" w:rsidRPr="0052132E" w:rsidRDefault="00ED370A" w:rsidP="00A964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13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(exempelvis andra resultat som kan vara intressanta, mätosäkerheter, om ni använt några särskilda metoder för att mäta/uppskatta </w:t>
            </w:r>
            <w:proofErr w:type="gramStart"/>
            <w:r w:rsidRPr="005213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 m</w:t>
            </w:r>
            <w:proofErr w:type="gramEnd"/>
            <w:r w:rsidRPr="0052132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ED370A" w14:paraId="1D38B8C7" w14:textId="77777777" w:rsidTr="00A9641A">
        <w:trPr>
          <w:trHeight w:val="285"/>
        </w:trPr>
        <w:tc>
          <w:tcPr>
            <w:tcW w:w="8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F7B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7EDF46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48661B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82064E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8F8979" w14:textId="77777777" w:rsidR="00757127" w:rsidRDefault="00757127">
      <w:pPr>
        <w:rPr>
          <w:b/>
        </w:rPr>
      </w:pPr>
    </w:p>
    <w:p w14:paraId="0A8FC6D7" w14:textId="77777777" w:rsidR="007E581E" w:rsidRDefault="007E581E">
      <w:pPr>
        <w:rPr>
          <w:b/>
        </w:rPr>
      </w:pPr>
    </w:p>
    <w:p w14:paraId="25D85AD5" w14:textId="2F68B8AE" w:rsidR="00A20E68" w:rsidRPr="00CD35D2" w:rsidRDefault="00B05CBF" w:rsidP="005E25A7">
      <w:pPr>
        <w:pStyle w:val="Brdtext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>Hur har ni arbetat med s</w:t>
      </w:r>
      <w:r w:rsidR="00A20E68">
        <w:rPr>
          <w:b/>
        </w:rPr>
        <w:t>pridning och</w:t>
      </w:r>
      <w:r w:rsidR="00A20E68" w:rsidRPr="00CD35D2">
        <w:rPr>
          <w:b/>
        </w:rPr>
        <w:t xml:space="preserve"> kommunikation</w:t>
      </w:r>
      <w:r>
        <w:rPr>
          <w:b/>
        </w:rPr>
        <w:t>?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C152D5" w:rsidRPr="004A1EF7" w14:paraId="646AC180" w14:textId="77777777" w:rsidTr="0052132E">
        <w:trPr>
          <w:trHeight w:val="539"/>
        </w:trPr>
        <w:tc>
          <w:tcPr>
            <w:tcW w:w="8075" w:type="dxa"/>
            <w:vAlign w:val="center"/>
          </w:tcPr>
          <w:p w14:paraId="3C09F0E1" w14:textId="12FD065B" w:rsidR="00C152D5" w:rsidRPr="0052132E" w:rsidRDefault="005C6AF5" w:rsidP="00C152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2132E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7F6DE5" w:rsidRPr="0052132E">
              <w:rPr>
                <w:rFonts w:ascii="Arial" w:eastAsia="Arial" w:hAnsi="Arial" w:cs="Arial"/>
                <w:sz w:val="18"/>
                <w:szCs w:val="18"/>
              </w:rPr>
              <w:t xml:space="preserve">ifoga </w:t>
            </w:r>
            <w:r w:rsidR="00D85F4E" w:rsidRPr="0052132E">
              <w:rPr>
                <w:rFonts w:ascii="Arial" w:eastAsia="Arial" w:hAnsi="Arial" w:cs="Arial"/>
                <w:sz w:val="18"/>
                <w:szCs w:val="18"/>
              </w:rPr>
              <w:t xml:space="preserve">eventuella artiklar </w:t>
            </w:r>
            <w:r w:rsidR="009829BB" w:rsidRPr="0052132E">
              <w:rPr>
                <w:rFonts w:ascii="Arial" w:eastAsia="Arial" w:hAnsi="Arial" w:cs="Arial"/>
                <w:sz w:val="18"/>
                <w:szCs w:val="18"/>
              </w:rPr>
              <w:t>och</w:t>
            </w:r>
            <w:r w:rsidR="00D85F4E" w:rsidRPr="0052132E">
              <w:rPr>
                <w:rFonts w:ascii="Arial" w:eastAsia="Arial" w:hAnsi="Arial" w:cs="Arial"/>
                <w:sz w:val="18"/>
                <w:szCs w:val="18"/>
              </w:rPr>
              <w:t xml:space="preserve"> länkar till den k</w:t>
            </w:r>
            <w:r w:rsidR="00F243EE" w:rsidRPr="0052132E">
              <w:rPr>
                <w:rFonts w:ascii="Arial" w:eastAsia="Arial" w:hAnsi="Arial" w:cs="Arial"/>
                <w:sz w:val="18"/>
                <w:szCs w:val="18"/>
              </w:rPr>
              <w:t>ommunikation</w:t>
            </w:r>
            <w:r w:rsidR="00D85F4E" w:rsidRPr="0052132E">
              <w:rPr>
                <w:rFonts w:ascii="Arial" w:eastAsia="Arial" w:hAnsi="Arial" w:cs="Arial"/>
                <w:sz w:val="18"/>
                <w:szCs w:val="18"/>
              </w:rPr>
              <w:t xml:space="preserve"> som gjorts.</w:t>
            </w:r>
            <w:r w:rsidR="00C152D5" w:rsidRPr="005213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F0188" w:rsidRPr="005213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0DD4" w:rsidRPr="0052132E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6D449F" w:rsidRPr="0052132E">
              <w:rPr>
                <w:rFonts w:ascii="Arial" w:eastAsia="Arial" w:hAnsi="Arial" w:cs="Arial"/>
                <w:sz w:val="18"/>
                <w:szCs w:val="18"/>
              </w:rPr>
              <w:t xml:space="preserve">Beskriv hur ni planerar att arbeta med </w:t>
            </w:r>
            <w:r w:rsidR="00C152D5" w:rsidRPr="0052132E">
              <w:rPr>
                <w:rFonts w:ascii="Arial" w:eastAsia="Arial" w:hAnsi="Arial" w:cs="Arial"/>
                <w:sz w:val="18"/>
                <w:szCs w:val="18"/>
              </w:rPr>
              <w:t>resultatspridning vid projektslut</w:t>
            </w:r>
            <w:r w:rsidR="006D449F" w:rsidRPr="005213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20E68" w:rsidRPr="00C152D5" w14:paraId="60C2D262" w14:textId="77777777" w:rsidTr="0052132E">
        <w:trPr>
          <w:trHeight w:val="978"/>
        </w:trPr>
        <w:tc>
          <w:tcPr>
            <w:tcW w:w="8075" w:type="dxa"/>
          </w:tcPr>
          <w:p w14:paraId="5B749DEE" w14:textId="77777777" w:rsidR="00C152D5" w:rsidRDefault="00C152D5" w:rsidP="00C152D5">
            <w:pPr>
              <w:rPr>
                <w:bCs/>
              </w:rPr>
            </w:pPr>
          </w:p>
          <w:p w14:paraId="3C3B0CF1" w14:textId="77777777" w:rsidR="00C152D5" w:rsidRDefault="00C152D5" w:rsidP="00C152D5">
            <w:pPr>
              <w:rPr>
                <w:bCs/>
              </w:rPr>
            </w:pPr>
          </w:p>
          <w:p w14:paraId="68069D06" w14:textId="23DBA44E" w:rsidR="00C152D5" w:rsidRPr="00C152D5" w:rsidRDefault="00C152D5" w:rsidP="00C152D5">
            <w:pPr>
              <w:rPr>
                <w:bCs/>
              </w:rPr>
            </w:pPr>
          </w:p>
        </w:tc>
      </w:tr>
    </w:tbl>
    <w:p w14:paraId="32AE1B98" w14:textId="77777777" w:rsidR="00DD2B9A" w:rsidRDefault="00DD2B9A" w:rsidP="009E23E7">
      <w:pPr>
        <w:pStyle w:val="Brdtext"/>
      </w:pPr>
    </w:p>
    <w:p w14:paraId="33F9DE77" w14:textId="0CC13AEE" w:rsidR="00033263" w:rsidRDefault="00033263" w:rsidP="005E25A7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>Hur gör ni för att säkerställa att lösningen som tas fram i projektet ska kunna skalas upp för att användas på flera ställen i Sverige mm?</w:t>
      </w:r>
    </w:p>
    <w:tbl>
      <w:tblPr>
        <w:tblStyle w:val="Tabellrutnt"/>
        <w:tblW w:w="82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033263" w:rsidRPr="0052132E" w14:paraId="3AAE1252" w14:textId="77777777" w:rsidTr="0052132E">
        <w:trPr>
          <w:trHeight w:val="485"/>
        </w:trP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14:paraId="3317FF68" w14:textId="26F12B84" w:rsidR="00033263" w:rsidRPr="0052132E" w:rsidRDefault="00033263" w:rsidP="006B22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2132E">
              <w:rPr>
                <w:rFonts w:ascii="Arial" w:eastAsia="Arial" w:hAnsi="Arial" w:cs="Arial"/>
                <w:sz w:val="18"/>
                <w:szCs w:val="18"/>
              </w:rPr>
              <w:t>Beskriv</w:t>
            </w:r>
            <w:r w:rsidR="00772E4F" w:rsidRPr="0052132E">
              <w:rPr>
                <w:rFonts w:ascii="Arial" w:eastAsia="Arial" w:hAnsi="Arial" w:cs="Arial"/>
                <w:sz w:val="18"/>
                <w:szCs w:val="18"/>
              </w:rPr>
              <w:t xml:space="preserve"> om/</w:t>
            </w:r>
            <w:r w:rsidRPr="0052132E">
              <w:rPr>
                <w:rFonts w:ascii="Arial" w:eastAsia="Arial" w:hAnsi="Arial" w:cs="Arial"/>
                <w:sz w:val="18"/>
                <w:szCs w:val="18"/>
              </w:rPr>
              <w:t>hur ni hittills har arbetat för att kunna säkerställa att resultat från projekt ska komma till nytta för andra SMF och/eller skalas upp för att användas i övriga Sverige.</w:t>
            </w:r>
          </w:p>
        </w:tc>
      </w:tr>
      <w:tr w:rsidR="00033263" w:rsidRPr="00C152D5" w14:paraId="32C7E727" w14:textId="77777777" w:rsidTr="0052132E">
        <w:trPr>
          <w:trHeight w:val="990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4301AFF3" w14:textId="77777777" w:rsidR="00033263" w:rsidRPr="00C152D5" w:rsidRDefault="00033263" w:rsidP="006B228E">
            <w:pPr>
              <w:rPr>
                <w:rFonts w:eastAsia="Arial"/>
              </w:rPr>
            </w:pPr>
          </w:p>
        </w:tc>
      </w:tr>
    </w:tbl>
    <w:p w14:paraId="7DB215C3" w14:textId="77777777" w:rsidR="00033263" w:rsidRDefault="00033263" w:rsidP="001D3C0C">
      <w:pPr>
        <w:pStyle w:val="Nummerlista"/>
        <w:numPr>
          <w:ilvl w:val="0"/>
          <w:numId w:val="0"/>
        </w:numPr>
        <w:spacing w:after="290" w:line="290" w:lineRule="atLeast"/>
        <w:ind w:left="357" w:hanging="357"/>
        <w:contextualSpacing/>
        <w:rPr>
          <w:b/>
        </w:rPr>
      </w:pPr>
    </w:p>
    <w:p w14:paraId="0186452E" w14:textId="77777777" w:rsidR="001D3C0C" w:rsidRDefault="001D3C0C" w:rsidP="002814EA">
      <w:pPr>
        <w:pStyle w:val="Nummerlista"/>
        <w:numPr>
          <w:ilvl w:val="0"/>
          <w:numId w:val="0"/>
        </w:numPr>
        <w:spacing w:after="290" w:line="290" w:lineRule="atLeast"/>
        <w:ind w:left="357" w:hanging="357"/>
        <w:contextualSpacing/>
        <w:rPr>
          <w:b/>
        </w:rPr>
      </w:pPr>
    </w:p>
    <w:p w14:paraId="3C078629" w14:textId="3B38A6FB" w:rsidR="001E58FB" w:rsidRDefault="001E58FB" w:rsidP="005E25A7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>Hur har ni arbetat med</w:t>
      </w:r>
      <w:r w:rsidR="00DB237E">
        <w:rPr>
          <w:b/>
        </w:rPr>
        <w:t xml:space="preserve"> </w:t>
      </w:r>
      <w:r>
        <w:rPr>
          <w:b/>
        </w:rPr>
        <w:t>mångfald och jämställdhet</w:t>
      </w:r>
      <w:r w:rsidR="00DB237E">
        <w:rPr>
          <w:b/>
        </w:rPr>
        <w:t>?</w:t>
      </w:r>
    </w:p>
    <w:tbl>
      <w:tblPr>
        <w:tblStyle w:val="Tabellrutnt"/>
        <w:tblW w:w="82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1E58FB" w:rsidRPr="00C152D5" w14:paraId="7D4EE703" w14:textId="77777777" w:rsidTr="00734F22">
        <w:trPr>
          <w:trHeight w:val="1082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4B2248C7" w14:textId="77777777" w:rsidR="001E58FB" w:rsidRPr="00C152D5" w:rsidRDefault="001E58FB" w:rsidP="006B228E">
            <w:pPr>
              <w:rPr>
                <w:rFonts w:eastAsia="Arial"/>
              </w:rPr>
            </w:pPr>
          </w:p>
        </w:tc>
      </w:tr>
    </w:tbl>
    <w:p w14:paraId="299A1CE5" w14:textId="7A2E0A22" w:rsidR="00A42E22" w:rsidRDefault="00A42E22">
      <w:pPr>
        <w:rPr>
          <w:b/>
        </w:rPr>
      </w:pPr>
    </w:p>
    <w:p w14:paraId="37251DED" w14:textId="77777777" w:rsidR="001D3C0C" w:rsidRDefault="001D3C0C">
      <w:pPr>
        <w:rPr>
          <w:b/>
        </w:rPr>
      </w:pPr>
    </w:p>
    <w:p w14:paraId="00090F1D" w14:textId="3C69A08E" w:rsidR="009E23E7" w:rsidRPr="009E23E7" w:rsidRDefault="00D17D10" w:rsidP="005E25A7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 xml:space="preserve"> </w:t>
      </w:r>
      <w:r w:rsidR="00C152D5">
        <w:rPr>
          <w:b/>
        </w:rPr>
        <w:t>Ö</w:t>
      </w:r>
      <w:r w:rsidR="00DA5D56">
        <w:rPr>
          <w:b/>
        </w:rPr>
        <w:t>vriga kommentarer</w:t>
      </w:r>
    </w:p>
    <w:p w14:paraId="1AFD55B8" w14:textId="5598D370" w:rsidR="00C152D5" w:rsidRDefault="00C152D5" w:rsidP="0052132E">
      <w:pPr>
        <w:pStyle w:val="Brd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EEECE1" w:themeColor="background2"/>
        </w:rPr>
      </w:pPr>
    </w:p>
    <w:p w14:paraId="62F4664C" w14:textId="5505600D" w:rsidR="00C152D5" w:rsidRDefault="00C152D5" w:rsidP="0052132E">
      <w:pPr>
        <w:pStyle w:val="Brd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EEECE1" w:themeColor="background2"/>
        </w:rPr>
      </w:pPr>
    </w:p>
    <w:p w14:paraId="40FCB49B" w14:textId="77777777" w:rsidR="00C152D5" w:rsidRPr="00607F59" w:rsidRDefault="00C152D5" w:rsidP="0052132E">
      <w:pPr>
        <w:pStyle w:val="Brd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EEECE1" w:themeColor="background2"/>
        </w:rPr>
      </w:pPr>
    </w:p>
    <w:sectPr w:rsidR="00C152D5" w:rsidRPr="00607F59" w:rsidSect="00FF044E">
      <w:headerReference w:type="default" r:id="rId12"/>
      <w:headerReference w:type="first" r:id="rId13"/>
      <w:footerReference w:type="first" r:id="rId14"/>
      <w:pgSz w:w="11906" w:h="16838" w:code="9"/>
      <w:pgMar w:top="1701" w:right="1814" w:bottom="1418" w:left="181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8D39" w14:textId="77777777" w:rsidR="009C39D4" w:rsidRDefault="009C39D4">
      <w:r>
        <w:separator/>
      </w:r>
    </w:p>
  </w:endnote>
  <w:endnote w:type="continuationSeparator" w:id="0">
    <w:p w14:paraId="275F414D" w14:textId="77777777" w:rsidR="009C39D4" w:rsidRDefault="009C39D4">
      <w:r>
        <w:continuationSeparator/>
      </w:r>
    </w:p>
  </w:endnote>
  <w:endnote w:type="continuationNotice" w:id="1">
    <w:p w14:paraId="4C280CC1" w14:textId="77777777" w:rsidR="009C39D4" w:rsidRDefault="009C3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1938" w14:textId="77777777" w:rsidR="00BA7CB2" w:rsidRPr="005C000A" w:rsidRDefault="00BA7CB2" w:rsidP="009959B4">
    <w:pPr>
      <w:pStyle w:val="sidfotadress"/>
      <w:rPr>
        <w:sz w:val="2"/>
      </w:rPr>
    </w:pPr>
    <w:r w:rsidRPr="005C000A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633295" wp14:editId="66984B3A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8165" w14:textId="4C4A1AE8" w:rsidR="00BA7CB2" w:rsidRDefault="00BA7CB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2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8634EA"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32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.7pt;margin-top:727.3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" filled="f" stroked="f">
              <v:textbox style="layout-flow:vertical;mso-layout-flow-alt:bottom-to-top" inset="0,0,0,0">
                <w:txbxContent>
                  <w:p w14:paraId="55ED8165" w14:textId="4C4A1AE8" w:rsidR="00BA7CB2" w:rsidRDefault="00BA7CB2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3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8634EA"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BA7CB2" w:rsidRPr="00F34E69" w14:paraId="6B05AB69" w14:textId="77777777" w:rsidTr="00822A4C">
      <w:trPr>
        <w:trHeight w:val="772"/>
      </w:trPr>
      <w:tc>
        <w:tcPr>
          <w:tcW w:w="9779" w:type="dxa"/>
        </w:tcPr>
        <w:p w14:paraId="3CAE56B4" w14:textId="77777777" w:rsidR="00BA7CB2" w:rsidRPr="005C000A" w:rsidRDefault="00BA7CB2" w:rsidP="00822A4C">
          <w:pPr>
            <w:pStyle w:val="sidfotadress"/>
          </w:pPr>
          <w:bookmarkStart w:id="13" w:name="ftiPostalAddress_01"/>
          <w:r w:rsidRPr="005C000A">
            <w:t>Box 310 • 631 04 Eskilstuna</w:t>
          </w:r>
          <w:bookmarkEnd w:id="13"/>
          <w:r w:rsidRPr="005C000A">
            <w:t xml:space="preserve"> </w:t>
          </w:r>
          <w:bookmarkStart w:id="14" w:name="ftcVisitingAddress_01"/>
          <w:r w:rsidRPr="005C000A">
            <w:t>• Besöksadress</w:t>
          </w:r>
          <w:bookmarkEnd w:id="14"/>
          <w:r w:rsidRPr="005C000A">
            <w:t xml:space="preserve"> </w:t>
          </w:r>
          <w:bookmarkStart w:id="15" w:name="ftiVisitingAddress_01"/>
          <w:r w:rsidRPr="005C000A">
            <w:rPr>
              <w:szCs w:val="16"/>
            </w:rPr>
            <w:t>Gredbyvägen 10, Eskilstuna</w:t>
          </w:r>
          <w:bookmarkEnd w:id="15"/>
        </w:p>
        <w:p w14:paraId="07411DAC" w14:textId="77777777" w:rsidR="00BA7CB2" w:rsidRPr="005C000A" w:rsidRDefault="00BA7CB2" w:rsidP="00822A4C">
          <w:pPr>
            <w:pStyle w:val="sidfotadress"/>
          </w:pPr>
          <w:bookmarkStart w:id="16" w:name="ftcCPPhone_01"/>
          <w:r w:rsidRPr="005C000A">
            <w:t>Telefon</w:t>
          </w:r>
          <w:bookmarkEnd w:id="16"/>
          <w:r w:rsidRPr="005C000A">
            <w:t xml:space="preserve"> </w:t>
          </w:r>
          <w:bookmarkStart w:id="17" w:name="ftiCPPhone_01"/>
          <w:r w:rsidRPr="005C000A">
            <w:t>016-544 20 00</w:t>
          </w:r>
          <w:bookmarkEnd w:id="17"/>
          <w:r w:rsidRPr="005C000A">
            <w:t xml:space="preserve"> </w:t>
          </w:r>
          <w:bookmarkStart w:id="18" w:name="ftcCPFax_01"/>
          <w:r w:rsidRPr="005C000A">
            <w:t>• Telefax</w:t>
          </w:r>
          <w:bookmarkEnd w:id="18"/>
          <w:r w:rsidRPr="005C000A">
            <w:t xml:space="preserve"> </w:t>
          </w:r>
          <w:bookmarkStart w:id="19" w:name="ftiCPFax_01"/>
          <w:r w:rsidRPr="005C000A">
            <w:t>016-544 20 99</w:t>
          </w:r>
          <w:bookmarkEnd w:id="19"/>
        </w:p>
        <w:p w14:paraId="681C00A3" w14:textId="77777777" w:rsidR="00BA7CB2" w:rsidRPr="005C000A" w:rsidRDefault="00BA7CB2" w:rsidP="00822A4C">
          <w:pPr>
            <w:pStyle w:val="sidfotadress"/>
          </w:pPr>
          <w:bookmarkStart w:id="20" w:name="ftiCPEmail_01"/>
          <w:r w:rsidRPr="005C000A">
            <w:t>registrator@energimyndigheten.se</w:t>
          </w:r>
          <w:bookmarkEnd w:id="20"/>
          <w:r w:rsidRPr="005C000A">
            <w:t xml:space="preserve"> </w:t>
          </w:r>
          <w:bookmarkStart w:id="21" w:name="ftcWeb_01"/>
          <w:r w:rsidRPr="005C000A">
            <w:t xml:space="preserve"> </w:t>
          </w:r>
          <w:bookmarkEnd w:id="21"/>
          <w:r w:rsidRPr="005C000A">
            <w:t xml:space="preserve"> </w:t>
          </w:r>
          <w:bookmarkStart w:id="22" w:name="ftiWeb_01"/>
          <w:r w:rsidRPr="005C000A">
            <w:br/>
            <w:t>www.energimyndigheten.se</w:t>
          </w:r>
          <w:bookmarkEnd w:id="22"/>
        </w:p>
        <w:p w14:paraId="15514D0D" w14:textId="77777777" w:rsidR="00BA7CB2" w:rsidRPr="005C000A" w:rsidRDefault="00BA7CB2" w:rsidP="003E41F5">
          <w:pPr>
            <w:pStyle w:val="sidfotadress"/>
          </w:pPr>
          <w:bookmarkStart w:id="23" w:name="ftcOrgNr_01"/>
          <w:r w:rsidRPr="005C000A">
            <w:t>Org.nr</w:t>
          </w:r>
          <w:bookmarkEnd w:id="23"/>
          <w:r w:rsidRPr="005C000A">
            <w:t xml:space="preserve"> </w:t>
          </w:r>
          <w:bookmarkStart w:id="24" w:name="ftiOrgNr_01"/>
          <w:proofErr w:type="gramStart"/>
          <w:r w:rsidRPr="005C000A">
            <w:t>202100-5000</w:t>
          </w:r>
          <w:bookmarkEnd w:id="24"/>
          <w:proofErr w:type="gramEnd"/>
        </w:p>
      </w:tc>
    </w:tr>
  </w:tbl>
  <w:p w14:paraId="538DC41E" w14:textId="77777777" w:rsidR="00BA7CB2" w:rsidRPr="007371DB" w:rsidRDefault="00BA7CB2" w:rsidP="009959B4">
    <w:pPr>
      <w:pStyle w:val="Sidfot"/>
    </w:pPr>
  </w:p>
  <w:p w14:paraId="00A99F2D" w14:textId="77777777" w:rsidR="00BA7CB2" w:rsidRDefault="00BA7C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1690" w14:textId="77777777" w:rsidR="009C39D4" w:rsidRDefault="009C39D4">
      <w:r>
        <w:separator/>
      </w:r>
    </w:p>
  </w:footnote>
  <w:footnote w:type="continuationSeparator" w:id="0">
    <w:p w14:paraId="734FF98D" w14:textId="77777777" w:rsidR="009C39D4" w:rsidRDefault="009C39D4">
      <w:r>
        <w:continuationSeparator/>
      </w:r>
    </w:p>
  </w:footnote>
  <w:footnote w:type="continuationNotice" w:id="1">
    <w:p w14:paraId="61C9939F" w14:textId="77777777" w:rsidR="009C39D4" w:rsidRDefault="009C3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A7CB2" w:rsidRPr="001B176C" w14:paraId="55F47123" w14:textId="77777777" w:rsidTr="64FCEEAF">
      <w:trPr>
        <w:cantSplit/>
      </w:trPr>
      <w:tc>
        <w:tcPr>
          <w:tcW w:w="5216" w:type="dxa"/>
          <w:vMerge w:val="restart"/>
        </w:tcPr>
        <w:p w14:paraId="0D557396" w14:textId="016FAAAC" w:rsidR="00BA7CB2" w:rsidRPr="001B176C" w:rsidRDefault="64FCEEAF" w:rsidP="004C3927">
          <w:pPr>
            <w:pStyle w:val="Sidhuvud"/>
            <w:spacing w:before="40" w:after="60"/>
          </w:pPr>
          <w: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0274DED5" wp14:editId="79EE7122">
                <wp:extent cx="1152525" cy="396240"/>
                <wp:effectExtent l="0" t="0" r="9525" b="381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14:paraId="223FEFCD" w14:textId="77777777" w:rsidR="00BA7CB2" w:rsidRPr="001B176C" w:rsidRDefault="00BA7CB2" w:rsidP="004C3927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09DF48B1" w14:textId="77777777" w:rsidR="00BA7CB2" w:rsidRPr="001B176C" w:rsidRDefault="00BA7CB2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BA7CB2" w:rsidRPr="001B176C" w14:paraId="335BA9CF" w14:textId="77777777" w:rsidTr="64FCEEAF">
      <w:trPr>
        <w:cantSplit/>
      </w:trPr>
      <w:tc>
        <w:tcPr>
          <w:tcW w:w="5216" w:type="dxa"/>
          <w:vMerge/>
        </w:tcPr>
        <w:p w14:paraId="1DA52675" w14:textId="77777777" w:rsidR="00BA7CB2" w:rsidRPr="001B176C" w:rsidRDefault="00BA7CB2" w:rsidP="004C3927">
          <w:pPr>
            <w:pStyle w:val="ledtext"/>
          </w:pPr>
        </w:p>
      </w:tc>
      <w:tc>
        <w:tcPr>
          <w:tcW w:w="2608" w:type="dxa"/>
        </w:tcPr>
        <w:p w14:paraId="63C108B4" w14:textId="77777777" w:rsidR="00BA7CB2" w:rsidRPr="001B176C" w:rsidRDefault="00BA7CB2" w:rsidP="004C3927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2438" w:type="dxa"/>
          <w:gridSpan w:val="2"/>
        </w:tcPr>
        <w:p w14:paraId="7F77D60D" w14:textId="77777777" w:rsidR="00BA7CB2" w:rsidRPr="001B176C" w:rsidRDefault="00BA7CB2" w:rsidP="004C3927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BA7CB2" w:rsidRPr="001B176C" w14:paraId="48CF2F22" w14:textId="77777777" w:rsidTr="64FCEEAF">
      <w:trPr>
        <w:cantSplit/>
        <w:trHeight w:val="357"/>
      </w:trPr>
      <w:tc>
        <w:tcPr>
          <w:tcW w:w="5216" w:type="dxa"/>
          <w:vMerge/>
        </w:tcPr>
        <w:p w14:paraId="5E8E320E" w14:textId="77777777" w:rsidR="00BA7CB2" w:rsidRPr="001B176C" w:rsidRDefault="00BA7CB2" w:rsidP="004C3927">
          <w:pPr>
            <w:pStyle w:val="Sidhuvud"/>
          </w:pPr>
        </w:p>
      </w:tc>
      <w:tc>
        <w:tcPr>
          <w:tcW w:w="2608" w:type="dxa"/>
        </w:tcPr>
        <w:p w14:paraId="10232459" w14:textId="4E5B7060" w:rsidR="00BA7CB2" w:rsidRPr="001B176C" w:rsidRDefault="00BA7CB2" w:rsidP="00AE44D3">
          <w:pPr>
            <w:pStyle w:val="Sidhuvud"/>
          </w:pPr>
          <w:bookmarkStart w:id="3" w:name="bmkDocDate_02"/>
          <w:r>
            <w:t>20</w:t>
          </w:r>
          <w:bookmarkEnd w:id="3"/>
          <w:r w:rsidR="000305B4">
            <w:t>2</w:t>
          </w:r>
          <w:r>
            <w:t>X-XX-XX</w:t>
          </w:r>
        </w:p>
      </w:tc>
      <w:tc>
        <w:tcPr>
          <w:tcW w:w="2438" w:type="dxa"/>
          <w:gridSpan w:val="2"/>
        </w:tcPr>
        <w:p w14:paraId="2F3614F8" w14:textId="77777777" w:rsidR="00BA7CB2" w:rsidRPr="001B176C" w:rsidRDefault="00BA7CB2" w:rsidP="004C3927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4F4FF84D" w14:textId="77777777" w:rsidR="00BA7CB2" w:rsidRPr="00A95EAD" w:rsidRDefault="00BA7CB2" w:rsidP="004C3927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</w:p>
  <w:p w14:paraId="49F590B7" w14:textId="77777777" w:rsidR="00BA7CB2" w:rsidRPr="00E676C1" w:rsidRDefault="00BA7CB2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68CC0AB" wp14:editId="70C842E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CBF" w14:textId="77777777" w:rsidR="00BA7CB2" w:rsidRPr="00A4679C" w:rsidRDefault="00BA7CB2" w:rsidP="004C39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C0AB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17.9pt;height: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" o:allowincell="f" stroked="f">
              <v:fill r:id="rId3" o:title="bmkLogo2" recolor="t" type="frame"/>
              <v:textbox inset="0,0,0,0">
                <w:txbxContent>
                  <w:p w14:paraId="7B8AECBF" w14:textId="77777777" w:rsidR="00BA7CB2" w:rsidRPr="00A4679C" w:rsidRDefault="00BA7CB2" w:rsidP="004C392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1"/>
      <w:gridCol w:w="1808"/>
      <w:gridCol w:w="2399"/>
      <w:gridCol w:w="720"/>
    </w:tblGrid>
    <w:tr w:rsidR="0000644C" w:rsidRPr="001B176C" w14:paraId="7B5F3F9C" w14:textId="687147A5" w:rsidTr="003D7A68">
      <w:trPr>
        <w:cantSplit/>
      </w:trPr>
      <w:tc>
        <w:tcPr>
          <w:tcW w:w="5211" w:type="dxa"/>
          <w:vMerge w:val="restart"/>
        </w:tcPr>
        <w:p w14:paraId="42E8BAAE" w14:textId="1B2B3AFD" w:rsidR="0000644C" w:rsidRPr="00C93AC8" w:rsidRDefault="0000644C" w:rsidP="004C3927">
          <w:pPr>
            <w:pStyle w:val="Sidhuvud"/>
            <w:spacing w:before="40" w:after="6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EF79326" wp14:editId="424856F6">
                <wp:extent cx="1475105" cy="316865"/>
                <wp:effectExtent l="0" t="0" r="0" b="6985"/>
                <wp:docPr id="16" name="Bildobjek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4FCEEAF">
            <w:rPr>
              <w:sz w:val="20"/>
              <w:szCs w:val="20"/>
            </w:rPr>
            <w:t xml:space="preserve">    </w:t>
          </w:r>
          <w:r>
            <w:rPr>
              <w:noProof/>
            </w:rPr>
            <w:drawing>
              <wp:inline distT="0" distB="0" distL="0" distR="0" wp14:anchorId="228AA970" wp14:editId="51C64942">
                <wp:extent cx="1152525" cy="396240"/>
                <wp:effectExtent l="0" t="0" r="9525" b="381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dxa"/>
          <w:gridSpan w:val="2"/>
        </w:tcPr>
        <w:p w14:paraId="754E8F3B" w14:textId="1A56F316" w:rsidR="0000644C" w:rsidRPr="0000644C" w:rsidRDefault="0000644C" w:rsidP="004C3927">
          <w:pPr>
            <w:pStyle w:val="Doktyp"/>
            <w:rPr>
              <w:sz w:val="14"/>
              <w:szCs w:val="14"/>
            </w:rPr>
          </w:pPr>
          <w:r>
            <w:rPr>
              <w:sz w:val="14"/>
              <w:szCs w:val="14"/>
            </w:rPr>
            <w:br/>
          </w:r>
          <w:r w:rsidRPr="0000644C">
            <w:rPr>
              <w:sz w:val="14"/>
              <w:szCs w:val="14"/>
            </w:rPr>
            <w:t>Datum</w:t>
          </w:r>
        </w:p>
      </w:tc>
      <w:bookmarkStart w:id="6" w:name="objPageNbr_01"/>
      <w:tc>
        <w:tcPr>
          <w:tcW w:w="720" w:type="dxa"/>
        </w:tcPr>
        <w:p w14:paraId="61D9CB75" w14:textId="77777777" w:rsidR="0000644C" w:rsidRPr="001B176C" w:rsidRDefault="0000644C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  <w:tr w:rsidR="0000644C" w:rsidRPr="001B176C" w14:paraId="715D2366" w14:textId="6C7DB99F" w:rsidTr="003D7A68">
      <w:trPr>
        <w:cantSplit/>
        <w:trHeight w:val="445"/>
      </w:trPr>
      <w:tc>
        <w:tcPr>
          <w:tcW w:w="5211" w:type="dxa"/>
          <w:vMerge/>
        </w:tcPr>
        <w:p w14:paraId="3AB4AA15" w14:textId="77777777" w:rsidR="0000644C" w:rsidRPr="001B176C" w:rsidRDefault="0000644C" w:rsidP="004C3927">
          <w:pPr>
            <w:pStyle w:val="Sidhuvud"/>
          </w:pPr>
        </w:p>
      </w:tc>
      <w:tc>
        <w:tcPr>
          <w:tcW w:w="1808" w:type="dxa"/>
        </w:tcPr>
        <w:p w14:paraId="3FEDB6FA" w14:textId="347FF4E8" w:rsidR="0000644C" w:rsidRPr="001B176C" w:rsidRDefault="0000644C" w:rsidP="004C3927">
          <w:pPr>
            <w:pStyle w:val="Sidhuvud"/>
          </w:pPr>
          <w:bookmarkStart w:id="7" w:name="bmkDocDate_01"/>
          <w:r>
            <w:t>20</w:t>
          </w:r>
          <w:bookmarkEnd w:id="7"/>
          <w:r>
            <w:t>2X-XX-XX</w:t>
          </w:r>
        </w:p>
      </w:tc>
      <w:tc>
        <w:tcPr>
          <w:tcW w:w="3119" w:type="dxa"/>
          <w:gridSpan w:val="2"/>
        </w:tcPr>
        <w:p w14:paraId="1D917C60" w14:textId="3AAF5216" w:rsidR="0000644C" w:rsidRPr="001B176C" w:rsidRDefault="0000644C" w:rsidP="004C3927">
          <w:pPr>
            <w:pStyle w:val="Sidhuvud"/>
            <w:rPr>
              <w:rStyle w:val="Sidnummer"/>
            </w:rPr>
          </w:pPr>
          <w:bookmarkStart w:id="8" w:name="bmkOurRef_01"/>
          <w:r>
            <w:rPr>
              <w:rStyle w:val="Sidnummer"/>
            </w:rPr>
            <w:t xml:space="preserve"> </w:t>
          </w:r>
          <w:bookmarkEnd w:id="8"/>
        </w:p>
      </w:tc>
    </w:tr>
    <w:tr w:rsidR="0000644C" w:rsidRPr="001B176C" w14:paraId="4C09CACD" w14:textId="3BF864ED" w:rsidTr="003D7A68">
      <w:trPr>
        <w:cantSplit/>
        <w:trHeight w:val="369"/>
      </w:trPr>
      <w:tc>
        <w:tcPr>
          <w:tcW w:w="5211" w:type="dxa"/>
          <w:vMerge w:val="restart"/>
        </w:tcPr>
        <w:p w14:paraId="1260B948" w14:textId="1D528522" w:rsidR="0000644C" w:rsidRPr="001B176C" w:rsidRDefault="0000644C" w:rsidP="004C3927">
          <w:pPr>
            <w:pStyle w:val="ProfilInfo"/>
          </w:pPr>
          <w:bookmarkStart w:id="9" w:name="chkPersonalProfile_01"/>
          <w:r>
            <w:br/>
          </w:r>
          <w:bookmarkEnd w:id="9"/>
        </w:p>
      </w:tc>
      <w:tc>
        <w:tcPr>
          <w:tcW w:w="1808" w:type="dxa"/>
        </w:tcPr>
        <w:p w14:paraId="55EE56E2" w14:textId="35AE064A" w:rsidR="0000644C" w:rsidRPr="001D3C0C" w:rsidRDefault="0000644C" w:rsidP="003D7A68">
          <w:pPr>
            <w:pStyle w:val="Sidhuvud"/>
            <w:jc w:val="right"/>
            <w:rPr>
              <w:rStyle w:val="Sidnummer"/>
              <w:sz w:val="22"/>
              <w:szCs w:val="22"/>
            </w:rPr>
          </w:pPr>
          <w:r w:rsidRPr="001D3C0C">
            <w:rPr>
              <w:sz w:val="22"/>
              <w:szCs w:val="22"/>
            </w:rPr>
            <w:t>Projektnummer:</w:t>
          </w:r>
        </w:p>
      </w:tc>
      <w:tc>
        <w:tcPr>
          <w:tcW w:w="3119" w:type="dxa"/>
          <w:gridSpan w:val="2"/>
        </w:tcPr>
        <w:p w14:paraId="4344A8DF" w14:textId="3845833B" w:rsidR="0000644C" w:rsidRPr="001D3C0C" w:rsidRDefault="0000644C" w:rsidP="00A30239">
          <w:pPr>
            <w:pStyle w:val="Sidhuvud"/>
            <w:rPr>
              <w:rStyle w:val="Sidnummer"/>
              <w:sz w:val="22"/>
              <w:szCs w:val="22"/>
            </w:rPr>
          </w:pPr>
        </w:p>
      </w:tc>
    </w:tr>
    <w:tr w:rsidR="0000644C" w:rsidRPr="001B176C" w14:paraId="1DAB92F9" w14:textId="2B464CC1" w:rsidTr="003D7A68">
      <w:trPr>
        <w:cantSplit/>
        <w:trHeight w:val="377"/>
      </w:trPr>
      <w:tc>
        <w:tcPr>
          <w:tcW w:w="5211" w:type="dxa"/>
          <w:vMerge/>
        </w:tcPr>
        <w:p w14:paraId="2EB5EF11" w14:textId="77777777" w:rsidR="0000644C" w:rsidRPr="001B176C" w:rsidRDefault="0000644C" w:rsidP="004C3927">
          <w:pPr>
            <w:pStyle w:val="Sidhuvud"/>
          </w:pPr>
        </w:p>
      </w:tc>
      <w:tc>
        <w:tcPr>
          <w:tcW w:w="1808" w:type="dxa"/>
        </w:tcPr>
        <w:p w14:paraId="14A13BCA" w14:textId="260AF8C2" w:rsidR="0000644C" w:rsidRPr="001D3C0C" w:rsidRDefault="0000644C" w:rsidP="003D7A68">
          <w:pPr>
            <w:pStyle w:val="Sidhuvud"/>
            <w:jc w:val="right"/>
            <w:rPr>
              <w:sz w:val="22"/>
              <w:szCs w:val="22"/>
            </w:rPr>
          </w:pPr>
          <w:bookmarkStart w:id="10" w:name="bmkAddress_01"/>
          <w:r w:rsidRPr="001D3C0C">
            <w:rPr>
              <w:rStyle w:val="Sidnummer"/>
              <w:sz w:val="22"/>
              <w:szCs w:val="22"/>
            </w:rPr>
            <w:t xml:space="preserve">Projektledare:                </w:t>
          </w:r>
        </w:p>
      </w:tc>
      <w:bookmarkEnd w:id="10"/>
      <w:tc>
        <w:tcPr>
          <w:tcW w:w="3119" w:type="dxa"/>
          <w:gridSpan w:val="2"/>
        </w:tcPr>
        <w:p w14:paraId="42FB57FD" w14:textId="38A6BC37" w:rsidR="0000644C" w:rsidRPr="001D3C0C" w:rsidRDefault="0000644C" w:rsidP="00A30239">
          <w:pPr>
            <w:pStyle w:val="Sidhuvud"/>
            <w:rPr>
              <w:rStyle w:val="Sidnummer"/>
              <w:sz w:val="22"/>
              <w:szCs w:val="22"/>
            </w:rPr>
          </w:pPr>
        </w:p>
      </w:tc>
    </w:tr>
    <w:tr w:rsidR="0000644C" w:rsidRPr="001B176C" w14:paraId="17FC5940" w14:textId="7F131A65" w:rsidTr="003D7A68">
      <w:trPr>
        <w:cantSplit/>
        <w:trHeight w:val="357"/>
      </w:trPr>
      <w:tc>
        <w:tcPr>
          <w:tcW w:w="5211" w:type="dxa"/>
        </w:tcPr>
        <w:p w14:paraId="5A32102E" w14:textId="77777777" w:rsidR="0000644C" w:rsidRPr="001B176C" w:rsidRDefault="0000644C" w:rsidP="004C3927">
          <w:pPr>
            <w:pStyle w:val="Sidhuvud"/>
          </w:pPr>
        </w:p>
      </w:tc>
      <w:tc>
        <w:tcPr>
          <w:tcW w:w="1808" w:type="dxa"/>
        </w:tcPr>
        <w:p w14:paraId="6146664B" w14:textId="2B4FE8EF" w:rsidR="0000644C" w:rsidRPr="001D3C0C" w:rsidRDefault="0000644C" w:rsidP="003D7A68">
          <w:pPr>
            <w:pStyle w:val="Sidhuvud"/>
            <w:tabs>
              <w:tab w:val="clear" w:pos="4536"/>
              <w:tab w:val="clear" w:pos="9072"/>
              <w:tab w:val="center" w:pos="2452"/>
            </w:tabs>
            <w:jc w:val="right"/>
            <w:rPr>
              <w:rStyle w:val="Sidnummer"/>
              <w:sz w:val="22"/>
              <w:szCs w:val="22"/>
            </w:rPr>
          </w:pPr>
          <w:r w:rsidRPr="001D3C0C">
            <w:rPr>
              <w:rStyle w:val="Sidnummer"/>
              <w:sz w:val="22"/>
              <w:szCs w:val="22"/>
            </w:rPr>
            <w:t xml:space="preserve">Projekttitel:                                                          </w:t>
          </w:r>
        </w:p>
      </w:tc>
      <w:tc>
        <w:tcPr>
          <w:tcW w:w="3119" w:type="dxa"/>
          <w:gridSpan w:val="2"/>
        </w:tcPr>
        <w:p w14:paraId="1AE88ED4" w14:textId="5B564B59" w:rsidR="0000644C" w:rsidRPr="001D3C0C" w:rsidRDefault="0000644C" w:rsidP="00A30239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  <w:sz w:val="22"/>
              <w:szCs w:val="22"/>
            </w:rPr>
          </w:pPr>
        </w:p>
      </w:tc>
    </w:tr>
  </w:tbl>
  <w:p w14:paraId="4B0614E3" w14:textId="0F77B42B" w:rsidR="00BA7CB2" w:rsidRPr="00A569EF" w:rsidRDefault="00BA7CB2" w:rsidP="003E41F5">
    <w:pPr>
      <w:pStyle w:val="Sidhuvud"/>
      <w:rPr>
        <w:sz w:val="12"/>
      </w:rPr>
    </w:pPr>
    <w:bookmarkStart w:id="11" w:name="insFirstHeader_01"/>
    <w:r>
      <w:rPr>
        <w:sz w:val="12"/>
      </w:rPr>
      <w:t xml:space="preserve"> </w:t>
    </w:r>
    <w:bookmarkEnd w:id="11"/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49455136" textId="1481702204" start="18" length="14" invalidationStart="18" invalidationLength="14" id="mj6oyjOs"/>
  </int:Manifest>
  <int:Observations>
    <int:Content id="mj6oyjO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551F33"/>
    <w:multiLevelType w:val="hybridMultilevel"/>
    <w:tmpl w:val="630A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88590E"/>
    <w:multiLevelType w:val="hybridMultilevel"/>
    <w:tmpl w:val="8A8E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1D98"/>
    <w:multiLevelType w:val="hybridMultilevel"/>
    <w:tmpl w:val="00CCF4C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2153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5BD"/>
    <w:multiLevelType w:val="hybridMultilevel"/>
    <w:tmpl w:val="32BE2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76433"/>
    <w:multiLevelType w:val="hybridMultilevel"/>
    <w:tmpl w:val="9F32B88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5A601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0FE5"/>
    <w:multiLevelType w:val="hybridMultilevel"/>
    <w:tmpl w:val="DD1E81E0"/>
    <w:lvl w:ilvl="0" w:tplc="938E4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A52D3"/>
    <w:multiLevelType w:val="hybridMultilevel"/>
    <w:tmpl w:val="44643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2A54"/>
    <w:multiLevelType w:val="multilevel"/>
    <w:tmpl w:val="1F46353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271E26"/>
    <w:multiLevelType w:val="hybridMultilevel"/>
    <w:tmpl w:val="8B7A68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56E0"/>
    <w:multiLevelType w:val="multilevel"/>
    <w:tmpl w:val="53A8BD98"/>
    <w:lvl w:ilvl="0">
      <w:start w:val="1"/>
      <w:numFmt w:val="decimal"/>
      <w:lvlText w:val="%1"/>
      <w:lvlJc w:val="left"/>
      <w:pPr>
        <w:ind w:left="357" w:hanging="357"/>
      </w:pPr>
    </w:lvl>
    <w:lvl w:ilvl="1">
      <w:start w:val="1"/>
      <w:numFmt w:val="lowerLetter"/>
      <w:lvlText w:val="%2"/>
      <w:lvlJc w:val="left"/>
      <w:pPr>
        <w:ind w:left="737" w:hanging="380"/>
      </w:p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A36810"/>
    <w:multiLevelType w:val="hybridMultilevel"/>
    <w:tmpl w:val="8E00F6E0"/>
    <w:lvl w:ilvl="0" w:tplc="61BCD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37CCC"/>
    <w:multiLevelType w:val="hybridMultilevel"/>
    <w:tmpl w:val="3FDC3B88"/>
    <w:lvl w:ilvl="0" w:tplc="47004F7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E380F"/>
    <w:multiLevelType w:val="hybridMultilevel"/>
    <w:tmpl w:val="D23E0C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912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C862A0"/>
    <w:multiLevelType w:val="hybridMultilevel"/>
    <w:tmpl w:val="1A8015E0"/>
    <w:lvl w:ilvl="0" w:tplc="758030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2CF5"/>
    <w:multiLevelType w:val="hybridMultilevel"/>
    <w:tmpl w:val="D28A73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24"/>
  </w:num>
  <w:num w:numId="5">
    <w:abstractNumId w:val="0"/>
  </w:num>
  <w:num w:numId="6">
    <w:abstractNumId w:val="13"/>
  </w:num>
  <w:num w:numId="7">
    <w:abstractNumId w:val="13"/>
  </w:num>
  <w:num w:numId="8">
    <w:abstractNumId w:val="12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20"/>
  </w:num>
  <w:num w:numId="15">
    <w:abstractNumId w:val="31"/>
  </w:num>
  <w:num w:numId="16">
    <w:abstractNumId w:val="29"/>
  </w:num>
  <w:num w:numId="17">
    <w:abstractNumId w:val="30"/>
  </w:num>
  <w:num w:numId="18">
    <w:abstractNumId w:val="35"/>
  </w:num>
  <w:num w:numId="19">
    <w:abstractNumId w:val="2"/>
  </w:num>
  <w:num w:numId="20">
    <w:abstractNumId w:val="7"/>
  </w:num>
  <w:num w:numId="21">
    <w:abstractNumId w:val="14"/>
  </w:num>
  <w:num w:numId="22">
    <w:abstractNumId w:val="21"/>
  </w:num>
  <w:num w:numId="23">
    <w:abstractNumId w:val="1"/>
  </w:num>
  <w:num w:numId="24">
    <w:abstractNumId w:val="22"/>
  </w:num>
  <w:num w:numId="25">
    <w:abstractNumId w:val="19"/>
  </w:num>
  <w:num w:numId="26">
    <w:abstractNumId w:val="17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11"/>
  </w:num>
  <w:num w:numId="31">
    <w:abstractNumId w:val="9"/>
  </w:num>
  <w:num w:numId="32">
    <w:abstractNumId w:val="28"/>
  </w:num>
  <w:num w:numId="33">
    <w:abstractNumId w:val="16"/>
  </w:num>
  <w:num w:numId="34">
    <w:abstractNumId w:val="37"/>
  </w:num>
  <w:num w:numId="35">
    <w:abstractNumId w:val="25"/>
  </w:num>
  <w:num w:numId="36">
    <w:abstractNumId w:val="26"/>
  </w:num>
  <w:num w:numId="37">
    <w:abstractNumId w:val="18"/>
  </w:num>
  <w:num w:numId="38">
    <w:abstractNumId w:val="34"/>
  </w:num>
  <w:num w:numId="39">
    <w:abstractNumId w:val="3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0644C"/>
    <w:rsid w:val="0001193F"/>
    <w:rsid w:val="00013669"/>
    <w:rsid w:val="00013FD9"/>
    <w:rsid w:val="00014059"/>
    <w:rsid w:val="000145DD"/>
    <w:rsid w:val="00014A24"/>
    <w:rsid w:val="00015960"/>
    <w:rsid w:val="0002025F"/>
    <w:rsid w:val="00025755"/>
    <w:rsid w:val="00025A57"/>
    <w:rsid w:val="00025BFE"/>
    <w:rsid w:val="000305B4"/>
    <w:rsid w:val="00031B7E"/>
    <w:rsid w:val="00033263"/>
    <w:rsid w:val="000337C6"/>
    <w:rsid w:val="00033E0E"/>
    <w:rsid w:val="00034CBD"/>
    <w:rsid w:val="0003534D"/>
    <w:rsid w:val="000410A8"/>
    <w:rsid w:val="00041429"/>
    <w:rsid w:val="0004199C"/>
    <w:rsid w:val="00054167"/>
    <w:rsid w:val="00065FE6"/>
    <w:rsid w:val="000675D0"/>
    <w:rsid w:val="000701E2"/>
    <w:rsid w:val="00075C15"/>
    <w:rsid w:val="00076ECE"/>
    <w:rsid w:val="00083BDE"/>
    <w:rsid w:val="00084734"/>
    <w:rsid w:val="00084F3B"/>
    <w:rsid w:val="00084F65"/>
    <w:rsid w:val="00085DF1"/>
    <w:rsid w:val="00092C75"/>
    <w:rsid w:val="000931E4"/>
    <w:rsid w:val="000933C6"/>
    <w:rsid w:val="000975F5"/>
    <w:rsid w:val="000A084B"/>
    <w:rsid w:val="000A1F4A"/>
    <w:rsid w:val="000A2B36"/>
    <w:rsid w:val="000A2FCF"/>
    <w:rsid w:val="000A78F7"/>
    <w:rsid w:val="000B20E7"/>
    <w:rsid w:val="000B3063"/>
    <w:rsid w:val="000B5AA9"/>
    <w:rsid w:val="000C060D"/>
    <w:rsid w:val="000C4602"/>
    <w:rsid w:val="000C62BD"/>
    <w:rsid w:val="000D060C"/>
    <w:rsid w:val="000D599D"/>
    <w:rsid w:val="000E1B24"/>
    <w:rsid w:val="000E3B03"/>
    <w:rsid w:val="000E3B9A"/>
    <w:rsid w:val="000E5A82"/>
    <w:rsid w:val="000E73F0"/>
    <w:rsid w:val="000E7E75"/>
    <w:rsid w:val="000F20B9"/>
    <w:rsid w:val="000F61A8"/>
    <w:rsid w:val="000F6C54"/>
    <w:rsid w:val="00106628"/>
    <w:rsid w:val="001113A5"/>
    <w:rsid w:val="00116EA1"/>
    <w:rsid w:val="001321DA"/>
    <w:rsid w:val="001325AF"/>
    <w:rsid w:val="00132603"/>
    <w:rsid w:val="00133935"/>
    <w:rsid w:val="001369F7"/>
    <w:rsid w:val="0013703E"/>
    <w:rsid w:val="00137111"/>
    <w:rsid w:val="0013724B"/>
    <w:rsid w:val="00140003"/>
    <w:rsid w:val="0014117E"/>
    <w:rsid w:val="00144C7D"/>
    <w:rsid w:val="00154600"/>
    <w:rsid w:val="00161D92"/>
    <w:rsid w:val="0016245E"/>
    <w:rsid w:val="00170600"/>
    <w:rsid w:val="0017197E"/>
    <w:rsid w:val="00171C71"/>
    <w:rsid w:val="0017369C"/>
    <w:rsid w:val="0017457D"/>
    <w:rsid w:val="001765AC"/>
    <w:rsid w:val="0018323C"/>
    <w:rsid w:val="00192239"/>
    <w:rsid w:val="00192CBE"/>
    <w:rsid w:val="0019593D"/>
    <w:rsid w:val="001975C0"/>
    <w:rsid w:val="001A01C8"/>
    <w:rsid w:val="001A063E"/>
    <w:rsid w:val="001A0E12"/>
    <w:rsid w:val="001A70A8"/>
    <w:rsid w:val="001B176C"/>
    <w:rsid w:val="001B71E4"/>
    <w:rsid w:val="001C41C3"/>
    <w:rsid w:val="001C65C2"/>
    <w:rsid w:val="001D0579"/>
    <w:rsid w:val="001D3C0C"/>
    <w:rsid w:val="001D7D2E"/>
    <w:rsid w:val="001E0F51"/>
    <w:rsid w:val="001E4048"/>
    <w:rsid w:val="001E419D"/>
    <w:rsid w:val="001E58FB"/>
    <w:rsid w:val="001E74E8"/>
    <w:rsid w:val="001F0E3D"/>
    <w:rsid w:val="001F191B"/>
    <w:rsid w:val="001F204D"/>
    <w:rsid w:val="001F46A5"/>
    <w:rsid w:val="0020119D"/>
    <w:rsid w:val="00201C1D"/>
    <w:rsid w:val="00205D68"/>
    <w:rsid w:val="0021122F"/>
    <w:rsid w:val="0021212F"/>
    <w:rsid w:val="00212A5E"/>
    <w:rsid w:val="002146FE"/>
    <w:rsid w:val="00214F72"/>
    <w:rsid w:val="00215B7D"/>
    <w:rsid w:val="002169B8"/>
    <w:rsid w:val="002174E5"/>
    <w:rsid w:val="002214CE"/>
    <w:rsid w:val="00223E15"/>
    <w:rsid w:val="0023124A"/>
    <w:rsid w:val="002338DD"/>
    <w:rsid w:val="002364BF"/>
    <w:rsid w:val="002431A5"/>
    <w:rsid w:val="0024663A"/>
    <w:rsid w:val="00246D93"/>
    <w:rsid w:val="00253EBE"/>
    <w:rsid w:val="002567C8"/>
    <w:rsid w:val="00257555"/>
    <w:rsid w:val="0027237B"/>
    <w:rsid w:val="002748AA"/>
    <w:rsid w:val="002755FD"/>
    <w:rsid w:val="00275FB8"/>
    <w:rsid w:val="00277047"/>
    <w:rsid w:val="00277135"/>
    <w:rsid w:val="002814EA"/>
    <w:rsid w:val="0028488C"/>
    <w:rsid w:val="002914C4"/>
    <w:rsid w:val="002933C6"/>
    <w:rsid w:val="002A0745"/>
    <w:rsid w:val="002A2E9C"/>
    <w:rsid w:val="002A44B2"/>
    <w:rsid w:val="002A4EAD"/>
    <w:rsid w:val="002A57F4"/>
    <w:rsid w:val="002B5141"/>
    <w:rsid w:val="002C3044"/>
    <w:rsid w:val="002C34A7"/>
    <w:rsid w:val="002C35A3"/>
    <w:rsid w:val="002D0D07"/>
    <w:rsid w:val="002D3546"/>
    <w:rsid w:val="002D37AA"/>
    <w:rsid w:val="002D4BF1"/>
    <w:rsid w:val="002D596A"/>
    <w:rsid w:val="002E0AF6"/>
    <w:rsid w:val="002E2B06"/>
    <w:rsid w:val="002E5176"/>
    <w:rsid w:val="002F1C6E"/>
    <w:rsid w:val="002F424C"/>
    <w:rsid w:val="002F7A16"/>
    <w:rsid w:val="00303C28"/>
    <w:rsid w:val="0030452C"/>
    <w:rsid w:val="00305010"/>
    <w:rsid w:val="00305DF4"/>
    <w:rsid w:val="003061F2"/>
    <w:rsid w:val="00307366"/>
    <w:rsid w:val="00307A51"/>
    <w:rsid w:val="00312449"/>
    <w:rsid w:val="00324108"/>
    <w:rsid w:val="00326829"/>
    <w:rsid w:val="00327202"/>
    <w:rsid w:val="00331046"/>
    <w:rsid w:val="00335595"/>
    <w:rsid w:val="0033572A"/>
    <w:rsid w:val="00335AF4"/>
    <w:rsid w:val="00335C78"/>
    <w:rsid w:val="003427FB"/>
    <w:rsid w:val="003428D0"/>
    <w:rsid w:val="00344FEE"/>
    <w:rsid w:val="003458FC"/>
    <w:rsid w:val="00352223"/>
    <w:rsid w:val="0036038E"/>
    <w:rsid w:val="00370EC5"/>
    <w:rsid w:val="003729D8"/>
    <w:rsid w:val="0037359A"/>
    <w:rsid w:val="00380AA9"/>
    <w:rsid w:val="0038143A"/>
    <w:rsid w:val="0038237B"/>
    <w:rsid w:val="00385A14"/>
    <w:rsid w:val="0039425C"/>
    <w:rsid w:val="00395280"/>
    <w:rsid w:val="003959B2"/>
    <w:rsid w:val="00395F96"/>
    <w:rsid w:val="003A2169"/>
    <w:rsid w:val="003A569C"/>
    <w:rsid w:val="003A5ED1"/>
    <w:rsid w:val="003A7115"/>
    <w:rsid w:val="003B044B"/>
    <w:rsid w:val="003B3600"/>
    <w:rsid w:val="003C0A5E"/>
    <w:rsid w:val="003C0C3F"/>
    <w:rsid w:val="003D19A3"/>
    <w:rsid w:val="003D2702"/>
    <w:rsid w:val="003D5327"/>
    <w:rsid w:val="003D6D77"/>
    <w:rsid w:val="003D7A68"/>
    <w:rsid w:val="003E1C68"/>
    <w:rsid w:val="003E41F5"/>
    <w:rsid w:val="003E7A79"/>
    <w:rsid w:val="003F09DA"/>
    <w:rsid w:val="003F3C0D"/>
    <w:rsid w:val="003F3F63"/>
    <w:rsid w:val="003F692D"/>
    <w:rsid w:val="004018F5"/>
    <w:rsid w:val="00401EFF"/>
    <w:rsid w:val="00403963"/>
    <w:rsid w:val="00405C03"/>
    <w:rsid w:val="00410DD4"/>
    <w:rsid w:val="004119DF"/>
    <w:rsid w:val="0041235D"/>
    <w:rsid w:val="004124E3"/>
    <w:rsid w:val="00420DF8"/>
    <w:rsid w:val="00421881"/>
    <w:rsid w:val="00422523"/>
    <w:rsid w:val="00422F82"/>
    <w:rsid w:val="0042658C"/>
    <w:rsid w:val="00432D7F"/>
    <w:rsid w:val="004355B0"/>
    <w:rsid w:val="00451686"/>
    <w:rsid w:val="0045314A"/>
    <w:rsid w:val="00456C91"/>
    <w:rsid w:val="00456F0B"/>
    <w:rsid w:val="0045753A"/>
    <w:rsid w:val="004610A1"/>
    <w:rsid w:val="004615ED"/>
    <w:rsid w:val="00461720"/>
    <w:rsid w:val="00463D4E"/>
    <w:rsid w:val="00471C3C"/>
    <w:rsid w:val="004721E5"/>
    <w:rsid w:val="00476094"/>
    <w:rsid w:val="00482BD8"/>
    <w:rsid w:val="00482F94"/>
    <w:rsid w:val="00484E1E"/>
    <w:rsid w:val="004855EC"/>
    <w:rsid w:val="00490220"/>
    <w:rsid w:val="0049652F"/>
    <w:rsid w:val="004A24CB"/>
    <w:rsid w:val="004A6C56"/>
    <w:rsid w:val="004C3927"/>
    <w:rsid w:val="004C5D98"/>
    <w:rsid w:val="004C6175"/>
    <w:rsid w:val="004C727E"/>
    <w:rsid w:val="004D1351"/>
    <w:rsid w:val="004D14E0"/>
    <w:rsid w:val="004D6BC3"/>
    <w:rsid w:val="004E45F1"/>
    <w:rsid w:val="004F16E4"/>
    <w:rsid w:val="004F1B30"/>
    <w:rsid w:val="004F44B3"/>
    <w:rsid w:val="00503EDE"/>
    <w:rsid w:val="00504BB9"/>
    <w:rsid w:val="00504BBF"/>
    <w:rsid w:val="00507219"/>
    <w:rsid w:val="00514DE2"/>
    <w:rsid w:val="00515843"/>
    <w:rsid w:val="00515BEE"/>
    <w:rsid w:val="0052132E"/>
    <w:rsid w:val="005275A5"/>
    <w:rsid w:val="00532DE9"/>
    <w:rsid w:val="0054056A"/>
    <w:rsid w:val="00541897"/>
    <w:rsid w:val="00541CC9"/>
    <w:rsid w:val="00543BA5"/>
    <w:rsid w:val="00551233"/>
    <w:rsid w:val="00556571"/>
    <w:rsid w:val="005613DB"/>
    <w:rsid w:val="00564178"/>
    <w:rsid w:val="00564F6C"/>
    <w:rsid w:val="005703A2"/>
    <w:rsid w:val="0058727A"/>
    <w:rsid w:val="00587B55"/>
    <w:rsid w:val="005901EA"/>
    <w:rsid w:val="0059275E"/>
    <w:rsid w:val="00593DB6"/>
    <w:rsid w:val="005960E3"/>
    <w:rsid w:val="00597547"/>
    <w:rsid w:val="005A560E"/>
    <w:rsid w:val="005A77C8"/>
    <w:rsid w:val="005A7BF6"/>
    <w:rsid w:val="005B18AB"/>
    <w:rsid w:val="005B40B8"/>
    <w:rsid w:val="005C000A"/>
    <w:rsid w:val="005C4823"/>
    <w:rsid w:val="005C51B2"/>
    <w:rsid w:val="005C6AF5"/>
    <w:rsid w:val="005D066D"/>
    <w:rsid w:val="005D118D"/>
    <w:rsid w:val="005D3C42"/>
    <w:rsid w:val="005D6B01"/>
    <w:rsid w:val="005E071F"/>
    <w:rsid w:val="005E25A7"/>
    <w:rsid w:val="005E2A1D"/>
    <w:rsid w:val="005E33FE"/>
    <w:rsid w:val="005E3FB4"/>
    <w:rsid w:val="005E4739"/>
    <w:rsid w:val="005F5FBE"/>
    <w:rsid w:val="00600D6F"/>
    <w:rsid w:val="00603DDB"/>
    <w:rsid w:val="0060584D"/>
    <w:rsid w:val="006075E7"/>
    <w:rsid w:val="00607F59"/>
    <w:rsid w:val="0061293C"/>
    <w:rsid w:val="00612E7C"/>
    <w:rsid w:val="00627CF9"/>
    <w:rsid w:val="00630A85"/>
    <w:rsid w:val="00630B54"/>
    <w:rsid w:val="006341D8"/>
    <w:rsid w:val="006369DD"/>
    <w:rsid w:val="00636C8E"/>
    <w:rsid w:val="00636DFF"/>
    <w:rsid w:val="00637BEA"/>
    <w:rsid w:val="0064042B"/>
    <w:rsid w:val="00646687"/>
    <w:rsid w:val="00652136"/>
    <w:rsid w:val="006531FA"/>
    <w:rsid w:val="00653887"/>
    <w:rsid w:val="00655CF1"/>
    <w:rsid w:val="006572F6"/>
    <w:rsid w:val="00662B6F"/>
    <w:rsid w:val="00663897"/>
    <w:rsid w:val="006658AC"/>
    <w:rsid w:val="00666197"/>
    <w:rsid w:val="006669DF"/>
    <w:rsid w:val="006703C5"/>
    <w:rsid w:val="00671EF5"/>
    <w:rsid w:val="006726E6"/>
    <w:rsid w:val="00673E45"/>
    <w:rsid w:val="006878A2"/>
    <w:rsid w:val="00694463"/>
    <w:rsid w:val="006A0E0C"/>
    <w:rsid w:val="006A2077"/>
    <w:rsid w:val="006A691C"/>
    <w:rsid w:val="006A6BB7"/>
    <w:rsid w:val="006A76A4"/>
    <w:rsid w:val="006B3179"/>
    <w:rsid w:val="006B369A"/>
    <w:rsid w:val="006C0142"/>
    <w:rsid w:val="006C16B7"/>
    <w:rsid w:val="006D2B75"/>
    <w:rsid w:val="006D3E0A"/>
    <w:rsid w:val="006D449F"/>
    <w:rsid w:val="006E004B"/>
    <w:rsid w:val="006E5D6D"/>
    <w:rsid w:val="006E7EC9"/>
    <w:rsid w:val="006F3583"/>
    <w:rsid w:val="006F66B7"/>
    <w:rsid w:val="006F78DF"/>
    <w:rsid w:val="007020A4"/>
    <w:rsid w:val="0070261C"/>
    <w:rsid w:val="007029D2"/>
    <w:rsid w:val="00702CA7"/>
    <w:rsid w:val="007053BF"/>
    <w:rsid w:val="00707F5C"/>
    <w:rsid w:val="00720098"/>
    <w:rsid w:val="0072178A"/>
    <w:rsid w:val="007263DE"/>
    <w:rsid w:val="00727D7D"/>
    <w:rsid w:val="007319E1"/>
    <w:rsid w:val="00731FF0"/>
    <w:rsid w:val="0073242F"/>
    <w:rsid w:val="00734F22"/>
    <w:rsid w:val="00735B42"/>
    <w:rsid w:val="00736FB6"/>
    <w:rsid w:val="00737C51"/>
    <w:rsid w:val="00747DBA"/>
    <w:rsid w:val="0075109E"/>
    <w:rsid w:val="007546CC"/>
    <w:rsid w:val="00757127"/>
    <w:rsid w:val="00772E4F"/>
    <w:rsid w:val="00774CD5"/>
    <w:rsid w:val="00776381"/>
    <w:rsid w:val="00777760"/>
    <w:rsid w:val="00780F64"/>
    <w:rsid w:val="00781BBF"/>
    <w:rsid w:val="0078495D"/>
    <w:rsid w:val="00786EB4"/>
    <w:rsid w:val="00790B35"/>
    <w:rsid w:val="00792522"/>
    <w:rsid w:val="00794051"/>
    <w:rsid w:val="007967D3"/>
    <w:rsid w:val="007A0075"/>
    <w:rsid w:val="007A2392"/>
    <w:rsid w:val="007B7D73"/>
    <w:rsid w:val="007C35FE"/>
    <w:rsid w:val="007C4389"/>
    <w:rsid w:val="007C7113"/>
    <w:rsid w:val="007D6F12"/>
    <w:rsid w:val="007E1C23"/>
    <w:rsid w:val="007E581E"/>
    <w:rsid w:val="007F1616"/>
    <w:rsid w:val="007F173A"/>
    <w:rsid w:val="007F3E1C"/>
    <w:rsid w:val="007F6DE5"/>
    <w:rsid w:val="00806238"/>
    <w:rsid w:val="00807FAD"/>
    <w:rsid w:val="0081041D"/>
    <w:rsid w:val="00810AF3"/>
    <w:rsid w:val="00813383"/>
    <w:rsid w:val="00813A21"/>
    <w:rsid w:val="00820953"/>
    <w:rsid w:val="00822905"/>
    <w:rsid w:val="00822A4C"/>
    <w:rsid w:val="00825423"/>
    <w:rsid w:val="0083380F"/>
    <w:rsid w:val="00835085"/>
    <w:rsid w:val="00837D8A"/>
    <w:rsid w:val="008418DB"/>
    <w:rsid w:val="00841A1C"/>
    <w:rsid w:val="0084529D"/>
    <w:rsid w:val="00846484"/>
    <w:rsid w:val="00847FED"/>
    <w:rsid w:val="0085603B"/>
    <w:rsid w:val="00856D75"/>
    <w:rsid w:val="00857512"/>
    <w:rsid w:val="008600F4"/>
    <w:rsid w:val="008605C7"/>
    <w:rsid w:val="00861075"/>
    <w:rsid w:val="008627AD"/>
    <w:rsid w:val="008634EA"/>
    <w:rsid w:val="0086556C"/>
    <w:rsid w:val="008728BA"/>
    <w:rsid w:val="0087300C"/>
    <w:rsid w:val="00873D16"/>
    <w:rsid w:val="00876AA4"/>
    <w:rsid w:val="00877E46"/>
    <w:rsid w:val="00877F70"/>
    <w:rsid w:val="00881F11"/>
    <w:rsid w:val="00892113"/>
    <w:rsid w:val="00892A1D"/>
    <w:rsid w:val="0089422B"/>
    <w:rsid w:val="0089680A"/>
    <w:rsid w:val="008A3CB3"/>
    <w:rsid w:val="008A6B79"/>
    <w:rsid w:val="008B527B"/>
    <w:rsid w:val="008C46B0"/>
    <w:rsid w:val="008C5A23"/>
    <w:rsid w:val="008C665D"/>
    <w:rsid w:val="008D2186"/>
    <w:rsid w:val="008D2423"/>
    <w:rsid w:val="008E04DD"/>
    <w:rsid w:val="008E2332"/>
    <w:rsid w:val="008E2EA2"/>
    <w:rsid w:val="008E2FD6"/>
    <w:rsid w:val="008E6AFE"/>
    <w:rsid w:val="008F1607"/>
    <w:rsid w:val="008F4ACC"/>
    <w:rsid w:val="008F5E57"/>
    <w:rsid w:val="008F7027"/>
    <w:rsid w:val="00900F66"/>
    <w:rsid w:val="00901747"/>
    <w:rsid w:val="00902BD2"/>
    <w:rsid w:val="00906D5B"/>
    <w:rsid w:val="0090769E"/>
    <w:rsid w:val="009100DB"/>
    <w:rsid w:val="00911DD0"/>
    <w:rsid w:val="0091202E"/>
    <w:rsid w:val="00913C56"/>
    <w:rsid w:val="00914722"/>
    <w:rsid w:val="00920212"/>
    <w:rsid w:val="009225FC"/>
    <w:rsid w:val="0092456A"/>
    <w:rsid w:val="00926C1F"/>
    <w:rsid w:val="00931BF7"/>
    <w:rsid w:val="00935EFE"/>
    <w:rsid w:val="0093673E"/>
    <w:rsid w:val="00937CAC"/>
    <w:rsid w:val="00945ABD"/>
    <w:rsid w:val="00954314"/>
    <w:rsid w:val="009569DE"/>
    <w:rsid w:val="00960617"/>
    <w:rsid w:val="0096112C"/>
    <w:rsid w:val="0096742E"/>
    <w:rsid w:val="00967DE0"/>
    <w:rsid w:val="00970E9D"/>
    <w:rsid w:val="009750C0"/>
    <w:rsid w:val="00975879"/>
    <w:rsid w:val="00976C62"/>
    <w:rsid w:val="00980D38"/>
    <w:rsid w:val="00981D49"/>
    <w:rsid w:val="009829BB"/>
    <w:rsid w:val="00992FCA"/>
    <w:rsid w:val="009959B4"/>
    <w:rsid w:val="009A209A"/>
    <w:rsid w:val="009A35AF"/>
    <w:rsid w:val="009B5343"/>
    <w:rsid w:val="009B74C0"/>
    <w:rsid w:val="009B763E"/>
    <w:rsid w:val="009C39D4"/>
    <w:rsid w:val="009C7269"/>
    <w:rsid w:val="009D03DD"/>
    <w:rsid w:val="009D29FA"/>
    <w:rsid w:val="009E2243"/>
    <w:rsid w:val="009E23E7"/>
    <w:rsid w:val="009E742D"/>
    <w:rsid w:val="009F1BF9"/>
    <w:rsid w:val="009F2965"/>
    <w:rsid w:val="009F6BEF"/>
    <w:rsid w:val="009F6DF6"/>
    <w:rsid w:val="00A02011"/>
    <w:rsid w:val="00A04DEB"/>
    <w:rsid w:val="00A05A7B"/>
    <w:rsid w:val="00A066F4"/>
    <w:rsid w:val="00A2041F"/>
    <w:rsid w:val="00A20E68"/>
    <w:rsid w:val="00A25EF7"/>
    <w:rsid w:val="00A274F1"/>
    <w:rsid w:val="00A30239"/>
    <w:rsid w:val="00A3258E"/>
    <w:rsid w:val="00A32D20"/>
    <w:rsid w:val="00A32F91"/>
    <w:rsid w:val="00A35869"/>
    <w:rsid w:val="00A35B66"/>
    <w:rsid w:val="00A36FF5"/>
    <w:rsid w:val="00A37939"/>
    <w:rsid w:val="00A42E22"/>
    <w:rsid w:val="00A45BF8"/>
    <w:rsid w:val="00A50382"/>
    <w:rsid w:val="00A50759"/>
    <w:rsid w:val="00A51B9B"/>
    <w:rsid w:val="00A55907"/>
    <w:rsid w:val="00A55BEF"/>
    <w:rsid w:val="00A569EF"/>
    <w:rsid w:val="00A604C2"/>
    <w:rsid w:val="00A62BF7"/>
    <w:rsid w:val="00A62FE7"/>
    <w:rsid w:val="00A65776"/>
    <w:rsid w:val="00A77270"/>
    <w:rsid w:val="00A779EB"/>
    <w:rsid w:val="00A83190"/>
    <w:rsid w:val="00A87000"/>
    <w:rsid w:val="00A90181"/>
    <w:rsid w:val="00A90BCC"/>
    <w:rsid w:val="00A95EAD"/>
    <w:rsid w:val="00A975BD"/>
    <w:rsid w:val="00AA2102"/>
    <w:rsid w:val="00AA3699"/>
    <w:rsid w:val="00AA6EC7"/>
    <w:rsid w:val="00AA723F"/>
    <w:rsid w:val="00AA74BC"/>
    <w:rsid w:val="00AB4103"/>
    <w:rsid w:val="00AB6AF7"/>
    <w:rsid w:val="00AC4D39"/>
    <w:rsid w:val="00AD3551"/>
    <w:rsid w:val="00AD3D27"/>
    <w:rsid w:val="00AD5C97"/>
    <w:rsid w:val="00AE186A"/>
    <w:rsid w:val="00AE1FFD"/>
    <w:rsid w:val="00AE2CFD"/>
    <w:rsid w:val="00AE44D3"/>
    <w:rsid w:val="00AE6228"/>
    <w:rsid w:val="00AE6F64"/>
    <w:rsid w:val="00AE7808"/>
    <w:rsid w:val="00AF1488"/>
    <w:rsid w:val="00AF27EA"/>
    <w:rsid w:val="00AF428D"/>
    <w:rsid w:val="00AF4312"/>
    <w:rsid w:val="00AF6CCD"/>
    <w:rsid w:val="00B01F94"/>
    <w:rsid w:val="00B05BBD"/>
    <w:rsid w:val="00B05CBF"/>
    <w:rsid w:val="00B06B86"/>
    <w:rsid w:val="00B10AA8"/>
    <w:rsid w:val="00B17304"/>
    <w:rsid w:val="00B205F4"/>
    <w:rsid w:val="00B20FAE"/>
    <w:rsid w:val="00B26ED8"/>
    <w:rsid w:val="00B26FF8"/>
    <w:rsid w:val="00B33E2C"/>
    <w:rsid w:val="00B346B5"/>
    <w:rsid w:val="00B44EF7"/>
    <w:rsid w:val="00B45F57"/>
    <w:rsid w:val="00B47206"/>
    <w:rsid w:val="00B51B75"/>
    <w:rsid w:val="00B53A75"/>
    <w:rsid w:val="00B544AE"/>
    <w:rsid w:val="00B56CEA"/>
    <w:rsid w:val="00B756CE"/>
    <w:rsid w:val="00B77C80"/>
    <w:rsid w:val="00B812F0"/>
    <w:rsid w:val="00B84BCC"/>
    <w:rsid w:val="00B90030"/>
    <w:rsid w:val="00B94FB3"/>
    <w:rsid w:val="00B978D1"/>
    <w:rsid w:val="00BA361B"/>
    <w:rsid w:val="00BA5F6E"/>
    <w:rsid w:val="00BA7740"/>
    <w:rsid w:val="00BA7CB2"/>
    <w:rsid w:val="00BB0F7B"/>
    <w:rsid w:val="00BB1160"/>
    <w:rsid w:val="00BB1FC8"/>
    <w:rsid w:val="00BB28C2"/>
    <w:rsid w:val="00BC0455"/>
    <w:rsid w:val="00BC2258"/>
    <w:rsid w:val="00BC7558"/>
    <w:rsid w:val="00BD1D38"/>
    <w:rsid w:val="00BD50FD"/>
    <w:rsid w:val="00BD738B"/>
    <w:rsid w:val="00BE05DF"/>
    <w:rsid w:val="00BE116A"/>
    <w:rsid w:val="00BE3D1A"/>
    <w:rsid w:val="00BE4B86"/>
    <w:rsid w:val="00BE6BED"/>
    <w:rsid w:val="00BF5AA4"/>
    <w:rsid w:val="00C05AEF"/>
    <w:rsid w:val="00C06419"/>
    <w:rsid w:val="00C07D15"/>
    <w:rsid w:val="00C10FC8"/>
    <w:rsid w:val="00C11AF9"/>
    <w:rsid w:val="00C152D5"/>
    <w:rsid w:val="00C16BF7"/>
    <w:rsid w:val="00C17373"/>
    <w:rsid w:val="00C23314"/>
    <w:rsid w:val="00C27F4F"/>
    <w:rsid w:val="00C3411F"/>
    <w:rsid w:val="00C35C1B"/>
    <w:rsid w:val="00C362AA"/>
    <w:rsid w:val="00C44026"/>
    <w:rsid w:val="00C476A3"/>
    <w:rsid w:val="00C505CC"/>
    <w:rsid w:val="00C51082"/>
    <w:rsid w:val="00C51AAE"/>
    <w:rsid w:val="00C547B6"/>
    <w:rsid w:val="00C602F2"/>
    <w:rsid w:val="00C63DA6"/>
    <w:rsid w:val="00C652FD"/>
    <w:rsid w:val="00C71C08"/>
    <w:rsid w:val="00C72E71"/>
    <w:rsid w:val="00C748D5"/>
    <w:rsid w:val="00C74B6D"/>
    <w:rsid w:val="00C778B2"/>
    <w:rsid w:val="00C829FB"/>
    <w:rsid w:val="00C9283B"/>
    <w:rsid w:val="00C93AC8"/>
    <w:rsid w:val="00C97C31"/>
    <w:rsid w:val="00C97F90"/>
    <w:rsid w:val="00CA1DC9"/>
    <w:rsid w:val="00CA6A0D"/>
    <w:rsid w:val="00CA7714"/>
    <w:rsid w:val="00CB060F"/>
    <w:rsid w:val="00CB0BF2"/>
    <w:rsid w:val="00CB439C"/>
    <w:rsid w:val="00CB51D6"/>
    <w:rsid w:val="00CB715B"/>
    <w:rsid w:val="00CC766B"/>
    <w:rsid w:val="00CD121F"/>
    <w:rsid w:val="00CD35D2"/>
    <w:rsid w:val="00CD4BD6"/>
    <w:rsid w:val="00CD5713"/>
    <w:rsid w:val="00CD5ED1"/>
    <w:rsid w:val="00CE605B"/>
    <w:rsid w:val="00CF168F"/>
    <w:rsid w:val="00CF53A3"/>
    <w:rsid w:val="00CF6B31"/>
    <w:rsid w:val="00CF717B"/>
    <w:rsid w:val="00D0052A"/>
    <w:rsid w:val="00D04CB9"/>
    <w:rsid w:val="00D0528F"/>
    <w:rsid w:val="00D077F3"/>
    <w:rsid w:val="00D106B1"/>
    <w:rsid w:val="00D106B8"/>
    <w:rsid w:val="00D13E9D"/>
    <w:rsid w:val="00D1660E"/>
    <w:rsid w:val="00D17ADB"/>
    <w:rsid w:val="00D17D10"/>
    <w:rsid w:val="00D21279"/>
    <w:rsid w:val="00D22B58"/>
    <w:rsid w:val="00D232E2"/>
    <w:rsid w:val="00D238FB"/>
    <w:rsid w:val="00D2662B"/>
    <w:rsid w:val="00D30A30"/>
    <w:rsid w:val="00D363C0"/>
    <w:rsid w:val="00D36C1A"/>
    <w:rsid w:val="00D42859"/>
    <w:rsid w:val="00D44408"/>
    <w:rsid w:val="00D4661D"/>
    <w:rsid w:val="00D501E5"/>
    <w:rsid w:val="00D506B1"/>
    <w:rsid w:val="00D52102"/>
    <w:rsid w:val="00D53556"/>
    <w:rsid w:val="00D535A6"/>
    <w:rsid w:val="00D54158"/>
    <w:rsid w:val="00D55674"/>
    <w:rsid w:val="00D6157D"/>
    <w:rsid w:val="00D638D3"/>
    <w:rsid w:val="00D64973"/>
    <w:rsid w:val="00D64CC5"/>
    <w:rsid w:val="00D66AAB"/>
    <w:rsid w:val="00D67F3C"/>
    <w:rsid w:val="00D830CB"/>
    <w:rsid w:val="00D8429B"/>
    <w:rsid w:val="00D85F4E"/>
    <w:rsid w:val="00D86786"/>
    <w:rsid w:val="00D94FB1"/>
    <w:rsid w:val="00DA2187"/>
    <w:rsid w:val="00DA5D56"/>
    <w:rsid w:val="00DB237E"/>
    <w:rsid w:val="00DB2837"/>
    <w:rsid w:val="00DB2C48"/>
    <w:rsid w:val="00DB2F15"/>
    <w:rsid w:val="00DB6497"/>
    <w:rsid w:val="00DB784D"/>
    <w:rsid w:val="00DC1891"/>
    <w:rsid w:val="00DC31E3"/>
    <w:rsid w:val="00DC39FE"/>
    <w:rsid w:val="00DD0952"/>
    <w:rsid w:val="00DD1F6C"/>
    <w:rsid w:val="00DD2B9A"/>
    <w:rsid w:val="00DD75A4"/>
    <w:rsid w:val="00DE0C80"/>
    <w:rsid w:val="00DE4E37"/>
    <w:rsid w:val="00DF1F7F"/>
    <w:rsid w:val="00DF2841"/>
    <w:rsid w:val="00DF6C53"/>
    <w:rsid w:val="00DF7CD8"/>
    <w:rsid w:val="00E0056F"/>
    <w:rsid w:val="00E037C3"/>
    <w:rsid w:val="00E05CB8"/>
    <w:rsid w:val="00E12275"/>
    <w:rsid w:val="00E13F3B"/>
    <w:rsid w:val="00E1651E"/>
    <w:rsid w:val="00E17839"/>
    <w:rsid w:val="00E25723"/>
    <w:rsid w:val="00E33BA5"/>
    <w:rsid w:val="00E37105"/>
    <w:rsid w:val="00E3756F"/>
    <w:rsid w:val="00E41959"/>
    <w:rsid w:val="00E41D80"/>
    <w:rsid w:val="00E4589C"/>
    <w:rsid w:val="00E462CC"/>
    <w:rsid w:val="00E46485"/>
    <w:rsid w:val="00E4764D"/>
    <w:rsid w:val="00E51DDC"/>
    <w:rsid w:val="00E52146"/>
    <w:rsid w:val="00E55445"/>
    <w:rsid w:val="00E647AC"/>
    <w:rsid w:val="00E676C1"/>
    <w:rsid w:val="00E73808"/>
    <w:rsid w:val="00E73CD9"/>
    <w:rsid w:val="00E74319"/>
    <w:rsid w:val="00E8154A"/>
    <w:rsid w:val="00E85CC9"/>
    <w:rsid w:val="00E879D8"/>
    <w:rsid w:val="00E904C4"/>
    <w:rsid w:val="00E97846"/>
    <w:rsid w:val="00EA040E"/>
    <w:rsid w:val="00EA1814"/>
    <w:rsid w:val="00EA3004"/>
    <w:rsid w:val="00EA5C03"/>
    <w:rsid w:val="00EA753D"/>
    <w:rsid w:val="00EB1CD0"/>
    <w:rsid w:val="00EC31CB"/>
    <w:rsid w:val="00EC75ED"/>
    <w:rsid w:val="00ED370A"/>
    <w:rsid w:val="00ED37B8"/>
    <w:rsid w:val="00ED4FEF"/>
    <w:rsid w:val="00EE0B75"/>
    <w:rsid w:val="00EE299C"/>
    <w:rsid w:val="00EE49DA"/>
    <w:rsid w:val="00EF3F8A"/>
    <w:rsid w:val="00EF4F1D"/>
    <w:rsid w:val="00F00379"/>
    <w:rsid w:val="00F02B93"/>
    <w:rsid w:val="00F036FD"/>
    <w:rsid w:val="00F04725"/>
    <w:rsid w:val="00F07FB8"/>
    <w:rsid w:val="00F11998"/>
    <w:rsid w:val="00F16A6C"/>
    <w:rsid w:val="00F22C14"/>
    <w:rsid w:val="00F239AF"/>
    <w:rsid w:val="00F243EE"/>
    <w:rsid w:val="00F2502C"/>
    <w:rsid w:val="00F32362"/>
    <w:rsid w:val="00F33FFF"/>
    <w:rsid w:val="00F34030"/>
    <w:rsid w:val="00F34548"/>
    <w:rsid w:val="00F34E69"/>
    <w:rsid w:val="00F41104"/>
    <w:rsid w:val="00F42039"/>
    <w:rsid w:val="00F44849"/>
    <w:rsid w:val="00F4707C"/>
    <w:rsid w:val="00F47260"/>
    <w:rsid w:val="00F50342"/>
    <w:rsid w:val="00F518F9"/>
    <w:rsid w:val="00F51EEE"/>
    <w:rsid w:val="00F53E43"/>
    <w:rsid w:val="00F53F85"/>
    <w:rsid w:val="00F56A3B"/>
    <w:rsid w:val="00F5709F"/>
    <w:rsid w:val="00F61CFC"/>
    <w:rsid w:val="00F65AEC"/>
    <w:rsid w:val="00F752BF"/>
    <w:rsid w:val="00F75466"/>
    <w:rsid w:val="00F76D62"/>
    <w:rsid w:val="00F77226"/>
    <w:rsid w:val="00F77479"/>
    <w:rsid w:val="00F9441A"/>
    <w:rsid w:val="00F97381"/>
    <w:rsid w:val="00FA2257"/>
    <w:rsid w:val="00FA300D"/>
    <w:rsid w:val="00FA4526"/>
    <w:rsid w:val="00FA62A0"/>
    <w:rsid w:val="00FB0895"/>
    <w:rsid w:val="00FB48D4"/>
    <w:rsid w:val="00FB5DF2"/>
    <w:rsid w:val="00FB5FC9"/>
    <w:rsid w:val="00FC4789"/>
    <w:rsid w:val="00FC48B9"/>
    <w:rsid w:val="00FD0814"/>
    <w:rsid w:val="00FD10DA"/>
    <w:rsid w:val="00FD5F27"/>
    <w:rsid w:val="00FD65F2"/>
    <w:rsid w:val="00FE1F49"/>
    <w:rsid w:val="00FE694B"/>
    <w:rsid w:val="00FF0188"/>
    <w:rsid w:val="00FF044E"/>
    <w:rsid w:val="00FF0ED6"/>
    <w:rsid w:val="00FF1DEC"/>
    <w:rsid w:val="00FF3AC7"/>
    <w:rsid w:val="1AB0B555"/>
    <w:rsid w:val="1CE42E46"/>
    <w:rsid w:val="252F44CC"/>
    <w:rsid w:val="2F3AE504"/>
    <w:rsid w:val="3B636AA2"/>
    <w:rsid w:val="3CB4D78F"/>
    <w:rsid w:val="3D50D4D4"/>
    <w:rsid w:val="40B98C06"/>
    <w:rsid w:val="40D84DBE"/>
    <w:rsid w:val="49E0713B"/>
    <w:rsid w:val="5940A369"/>
    <w:rsid w:val="64FCEEAF"/>
    <w:rsid w:val="651EBE30"/>
    <w:rsid w:val="66BA8E91"/>
    <w:rsid w:val="68565EF2"/>
    <w:rsid w:val="6B8DFFB4"/>
    <w:rsid w:val="6D29D015"/>
    <w:rsid w:val="751BB99D"/>
    <w:rsid w:val="77BFDFC5"/>
    <w:rsid w:val="7BA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41E56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A5D56"/>
    <w:rPr>
      <w:color w:val="FF0000"/>
    </w:rPr>
  </w:style>
  <w:style w:type="paragraph" w:styleId="Revision">
    <w:name w:val="Revision"/>
    <w:hidden/>
    <w:uiPriority w:val="99"/>
    <w:semiHidden/>
    <w:rsid w:val="00041429"/>
    <w:rPr>
      <w:sz w:val="24"/>
      <w:szCs w:val="24"/>
    </w:rPr>
  </w:style>
  <w:style w:type="paragraph" w:customStyle="1" w:styleId="Tablecells">
    <w:name w:val="Table: cells"/>
    <w:qFormat/>
    <w:rsid w:val="006075E7"/>
    <w:pPr>
      <w:spacing w:before="40" w:after="40" w:line="240" w:lineRule="exact"/>
      <w:ind w:right="113"/>
    </w:pPr>
    <w:rPr>
      <w:rFonts w:ascii="Franklin Gothic Book" w:eastAsiaTheme="minorHAnsi" w:hAnsi="Franklin Gothic Book" w:cstheme="minorBidi"/>
      <w:szCs w:val="22"/>
      <w:lang w:val="en-GB" w:eastAsia="en-US"/>
    </w:rPr>
  </w:style>
  <w:style w:type="paragraph" w:customStyle="1" w:styleId="Tableheading">
    <w:name w:val="Table: heading"/>
    <w:basedOn w:val="Tablecells"/>
    <w:next w:val="Tablecells"/>
    <w:qFormat/>
    <w:rsid w:val="006075E7"/>
    <w:pPr>
      <w:keepNext/>
    </w:pPr>
    <w:rPr>
      <w:b/>
      <w:color w:val="FFFFFF"/>
    </w:rPr>
  </w:style>
  <w:style w:type="table" w:styleId="Mellanmrkskuggning2-dekorfrg1">
    <w:name w:val="Medium Shading 2 Accent 1"/>
    <w:basedOn w:val="Normaltabell"/>
    <w:uiPriority w:val="64"/>
    <w:unhideWhenUsed/>
    <w:rsid w:val="006075E7"/>
    <w:rPr>
      <w:rFonts w:ascii="Franklin Gothic Book" w:eastAsiaTheme="minorHAnsi" w:hAnsi="Franklin Gothic Book" w:cstheme="minorBidi"/>
      <w:szCs w:val="22"/>
      <w:lang w:val="en-GB" w:eastAsia="en-U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F51B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/>
      </w:tcPr>
    </w:tblStylePr>
    <w:tblStylePr w:type="band2Horz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etoning">
    <w:name w:val="Emphasis"/>
    <w:basedOn w:val="Standardstycketeckensnitt"/>
    <w:uiPriority w:val="20"/>
    <w:qFormat/>
    <w:rsid w:val="00551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pilotgotlandtransport@energimyndigheten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70b0e23407424b1e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pport xmlns="698087b7-b3bf-4f2a-b599-96a609d0cc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F092FAA9A9144BEB7C32D9FA08A8F" ma:contentTypeVersion="5" ma:contentTypeDescription="Skapa ett nytt dokument." ma:contentTypeScope="" ma:versionID="02326bc352f9c796cbec64d199068ba0">
  <xsd:schema xmlns:xsd="http://www.w3.org/2001/XMLSchema" xmlns:xs="http://www.w3.org/2001/XMLSchema" xmlns:p="http://schemas.microsoft.com/office/2006/metadata/properties" xmlns:ns2="698087b7-b3bf-4f2a-b599-96a609d0cccc" xmlns:ns3="175c293a-3a93-4397-ba32-e590c4afaee3" targetNamespace="http://schemas.microsoft.com/office/2006/metadata/properties" ma:root="true" ma:fieldsID="b42e935a1a8babaf3f703cc775d2989b" ns2:_="" ns3:_="">
    <xsd:import namespace="698087b7-b3bf-4f2a-b599-96a609d0cccc"/>
    <xsd:import namespace="175c293a-3a93-4397-ba32-e590c4afa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app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087b7-b3bf-4f2a-b599-96a609d0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apport" ma:index="12" nillable="true" ma:displayName="Rapport" ma:description="Typ av rapportering som dokumentet hör till" ma:format="Dropdown" ma:internalName="Rapport">
      <xsd:simpleType>
        <xsd:restriction base="dms:Choice">
          <xsd:enumeration value="Lägesrapport TVV"/>
          <xsd:enumeration value="Slutrapport TVV"/>
          <xsd:enumeration value="Slutrapport ELL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293a-3a93-4397-ba32-e590c4afa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EB92E-5689-4012-B5DC-2E95E692B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  <ds:schemaRef ds:uri="698087b7-b3bf-4f2a-b599-96a609d0cccc"/>
  </ds:schemaRefs>
</ds:datastoreItem>
</file>

<file path=customXml/itemProps4.xml><?xml version="1.0" encoding="utf-8"?>
<ds:datastoreItem xmlns:ds="http://schemas.openxmlformats.org/officeDocument/2006/customXml" ds:itemID="{4F178E02-A034-42EB-B5F0-5D1145E6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087b7-b3bf-4f2a-b599-96a609d0cccc"/>
    <ds:schemaRef ds:uri="175c293a-3a93-4397-ba32-e590c4afa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lägesrapport LOREG</vt:lpstr>
    </vt:vector>
  </TitlesOfParts>
  <Company>Energimyndigheten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lägesrapport LOREG</dc:title>
  <dc:creator>Åsa Forsum</dc:creator>
  <cp:keywords/>
  <dc:description>EM1000 W-4.0, 2010-11-17</dc:description>
  <cp:lastModifiedBy>Jennie Belking</cp:lastModifiedBy>
  <cp:revision>2</cp:revision>
  <cp:lastPrinted>2022-04-29T19:40:00Z</cp:lastPrinted>
  <dcterms:created xsi:type="dcterms:W3CDTF">2022-05-06T08:06:00Z</dcterms:created>
  <dcterms:modified xsi:type="dcterms:W3CDTF">2022-05-06T08:06:00Z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0x0101002DAF092FAA9A9144BEB7C32D9FA08A8F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  <property fmtid="{D5CDD505-2E9C-101B-9397-08002B2CF9AE}" pid="35" name="xd_ProgID">
    <vt:lpwstr/>
  </property>
  <property fmtid="{D5CDD505-2E9C-101B-9397-08002B2CF9AE}" pid="36" name="ComplianceAssetId">
    <vt:lpwstr/>
  </property>
  <property fmtid="{D5CDD505-2E9C-101B-9397-08002B2CF9AE}" pid="37" name="TemplateUrl">
    <vt:lpwstr/>
  </property>
  <property fmtid="{D5CDD505-2E9C-101B-9397-08002B2CF9AE}" pid="38" name="_ExtendedDescription">
    <vt:lpwstr/>
  </property>
  <property fmtid="{D5CDD505-2E9C-101B-9397-08002B2CF9AE}" pid="39" name="TriggerFlowInfo">
    <vt:lpwstr/>
  </property>
  <property fmtid="{D5CDD505-2E9C-101B-9397-08002B2CF9AE}" pid="40" name="xd_Signature">
    <vt:bool>false</vt:bool>
  </property>
</Properties>
</file>