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9080" w14:textId="7A879AF6" w:rsidR="001D7A74" w:rsidRDefault="009B1A30" w:rsidP="00456CB7">
      <w:pPr>
        <w:pStyle w:val="Rubrik1"/>
      </w:pPr>
      <w:bookmarkStart w:id="0" w:name="_GoBack"/>
      <w:r>
        <w:t>Ytterligare ansöknings</w:t>
      </w:r>
      <w:r w:rsidR="001D7A74">
        <w:t xml:space="preserve">frågor – </w:t>
      </w:r>
    </w:p>
    <w:p w14:paraId="5452FE58" w14:textId="09E7EF8D" w:rsidR="001D7A74" w:rsidRPr="001D7A74" w:rsidRDefault="001D7A74" w:rsidP="00456CB7">
      <w:pPr>
        <w:pStyle w:val="Rubrik1"/>
      </w:pPr>
      <w:r>
        <w:t xml:space="preserve">”Verifiering av energiinnovationer med kund” </w:t>
      </w:r>
      <w:r>
        <w:br/>
      </w:r>
    </w:p>
    <w:bookmarkEnd w:id="0"/>
    <w:p w14:paraId="30702EAB" w14:textId="77777777" w:rsidR="001D7A74" w:rsidRDefault="001D7A74" w:rsidP="001D7A74">
      <w:pPr>
        <w:spacing w:after="200" w:line="276" w:lineRule="auto"/>
        <w:ind w:left="-340"/>
        <w:rPr>
          <w:b/>
          <w:bCs/>
        </w:rPr>
      </w:pPr>
      <w:r>
        <w:rPr>
          <w:b/>
          <w:bCs/>
        </w:rPr>
        <w:t xml:space="preserve">Företagets namn: </w:t>
      </w:r>
    </w:p>
    <w:p w14:paraId="4EEB3B87" w14:textId="77777777" w:rsidR="00F23647" w:rsidRDefault="001D7A74" w:rsidP="001D7A74">
      <w:pPr>
        <w:spacing w:after="200" w:line="276" w:lineRule="auto"/>
        <w:ind w:left="-340"/>
        <w:rPr>
          <w:b/>
          <w:bCs/>
        </w:rPr>
      </w:pPr>
      <w:r>
        <w:rPr>
          <w:b/>
          <w:bCs/>
        </w:rPr>
        <w:t xml:space="preserve">Företagets organisationsnummer: </w:t>
      </w:r>
    </w:p>
    <w:p w14:paraId="1A03ACBA" w14:textId="77777777" w:rsidR="00AD4339" w:rsidRDefault="00AD4339" w:rsidP="00AD4339">
      <w:pPr>
        <w:spacing w:after="200" w:line="276" w:lineRule="auto"/>
        <w:ind w:left="-340"/>
        <w:rPr>
          <w:b/>
          <w:bCs/>
        </w:rPr>
      </w:pPr>
    </w:p>
    <w:p w14:paraId="05410FBC" w14:textId="332A815B" w:rsidR="008F61CF" w:rsidRPr="00AD4339" w:rsidRDefault="008F61CF" w:rsidP="00AD4339">
      <w:pPr>
        <w:spacing w:after="200" w:line="276" w:lineRule="auto"/>
        <w:ind w:left="-340"/>
        <w:rPr>
          <w:b/>
          <w:bCs/>
        </w:rPr>
      </w:pPr>
      <w:r w:rsidRPr="00F20729">
        <w:rPr>
          <w:b/>
        </w:rPr>
        <w:t>Innovationens huvudsakliga område (</w:t>
      </w:r>
      <w:r w:rsidR="00ED161F" w:rsidRPr="00F20729">
        <w:rPr>
          <w:b/>
        </w:rPr>
        <w:t>kryssa endast för e</w:t>
      </w:r>
      <w:r w:rsidR="00F20729" w:rsidRPr="00F20729">
        <w:rPr>
          <w:b/>
        </w:rPr>
        <w:t>tt alternativ</w:t>
      </w:r>
      <w:r w:rsidR="00ED161F" w:rsidRPr="00F20729">
        <w:rPr>
          <w:b/>
        </w:rPr>
        <w:t>)</w:t>
      </w:r>
      <w:r w:rsidRPr="00F20729">
        <w:rPr>
          <w:b/>
        </w:rPr>
        <w:t>:</w:t>
      </w:r>
    </w:p>
    <w:p w14:paraId="7C524335" w14:textId="392EAFCE" w:rsidR="00AD4339" w:rsidRDefault="008F61CF" w:rsidP="008F61CF">
      <w:pPr>
        <w:spacing w:after="200" w:line="276" w:lineRule="auto"/>
        <w:rPr>
          <w:bCs/>
        </w:rPr>
      </w:pPr>
      <w:r w:rsidRPr="00F20729">
        <w:rPr>
          <w:bCs/>
        </w:rPr>
        <w:t xml:space="preserve">El </w:t>
      </w:r>
      <w:sdt>
        <w:sdtPr>
          <w:rPr>
            <w:bCs/>
            <w:sz w:val="32"/>
            <w:szCs w:val="32"/>
          </w:rPr>
          <w:id w:val="1503774900"/>
          <w14:checkbox>
            <w14:checked w14:val="0"/>
            <w14:checkedState w14:val="2612" w14:font="MS Gothic"/>
            <w14:uncheckedState w14:val="2610" w14:font="MS Gothic"/>
          </w14:checkbox>
        </w:sdtPr>
        <w:sdtEndPr/>
        <w:sdtContent>
          <w:r w:rsidR="00CE0F82" w:rsidRPr="007D2FDF">
            <w:rPr>
              <w:rFonts w:ascii="MS Gothic" w:eastAsia="MS Gothic" w:hAnsi="MS Gothic" w:hint="eastAsia"/>
              <w:bCs/>
              <w:sz w:val="32"/>
              <w:szCs w:val="32"/>
            </w:rPr>
            <w:t>☐</w:t>
          </w:r>
        </w:sdtContent>
      </w:sdt>
      <w:r w:rsidR="00BF0F17" w:rsidRPr="00F20729">
        <w:rPr>
          <w:bCs/>
        </w:rPr>
        <w:t xml:space="preserve">   </w:t>
      </w:r>
      <w:r w:rsidRPr="00F20729">
        <w:rPr>
          <w:bCs/>
        </w:rPr>
        <w:t xml:space="preserve">Transport </w:t>
      </w:r>
      <w:sdt>
        <w:sdtPr>
          <w:rPr>
            <w:bCs/>
            <w:sz w:val="32"/>
            <w:szCs w:val="32"/>
          </w:rPr>
          <w:id w:val="924618687"/>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r w:rsidR="00CE0F82" w:rsidRPr="00F20729">
        <w:rPr>
          <w:bCs/>
        </w:rPr>
        <w:t xml:space="preserve">   </w:t>
      </w:r>
      <w:r w:rsidRPr="00F20729">
        <w:rPr>
          <w:bCs/>
        </w:rPr>
        <w:t xml:space="preserve">Industri </w:t>
      </w:r>
      <w:sdt>
        <w:sdtPr>
          <w:rPr>
            <w:bCs/>
            <w:sz w:val="32"/>
            <w:szCs w:val="32"/>
          </w:rPr>
          <w:id w:val="1084573633"/>
          <w14:checkbox>
            <w14:checked w14:val="0"/>
            <w14:checkedState w14:val="2612" w14:font="MS Gothic"/>
            <w14:uncheckedState w14:val="2610" w14:font="MS Gothic"/>
          </w14:checkbox>
        </w:sdtPr>
        <w:sdtEndPr/>
        <w:sdtContent>
          <w:r w:rsidR="00CA21C8">
            <w:rPr>
              <w:rFonts w:ascii="MS Gothic" w:eastAsia="MS Gothic" w:hAnsi="MS Gothic" w:hint="eastAsia"/>
              <w:bCs/>
              <w:sz w:val="32"/>
              <w:szCs w:val="32"/>
            </w:rPr>
            <w:t>☐</w:t>
          </w:r>
        </w:sdtContent>
      </w:sdt>
      <w:r w:rsidR="00CE0F82" w:rsidRPr="00F20729">
        <w:rPr>
          <w:bCs/>
        </w:rPr>
        <w:t xml:space="preserve">   </w:t>
      </w:r>
      <w:r w:rsidRPr="00F20729">
        <w:rPr>
          <w:bCs/>
        </w:rPr>
        <w:t xml:space="preserve">Bygg </w:t>
      </w:r>
      <w:sdt>
        <w:sdtPr>
          <w:rPr>
            <w:bCs/>
            <w:sz w:val="32"/>
            <w:szCs w:val="32"/>
          </w:rPr>
          <w:id w:val="1442648055"/>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r w:rsidR="00CE0F82" w:rsidRPr="00F20729">
        <w:rPr>
          <w:bCs/>
        </w:rPr>
        <w:t xml:space="preserve">   </w:t>
      </w:r>
      <w:r w:rsidRPr="00F20729">
        <w:rPr>
          <w:bCs/>
        </w:rPr>
        <w:t>Bioenergi</w:t>
      </w:r>
      <w:r w:rsidR="00D8499E" w:rsidRPr="00F20729">
        <w:rPr>
          <w:bCs/>
        </w:rPr>
        <w:t xml:space="preserve"> </w:t>
      </w:r>
      <w:sdt>
        <w:sdtPr>
          <w:rPr>
            <w:bCs/>
            <w:sz w:val="32"/>
            <w:szCs w:val="32"/>
          </w:rPr>
          <w:id w:val="-318661230"/>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r w:rsidR="00CE0F82" w:rsidRPr="00F20729">
        <w:rPr>
          <w:bCs/>
        </w:rPr>
        <w:t xml:space="preserve">   </w:t>
      </w:r>
      <w:r w:rsidR="00D8499E" w:rsidRPr="00F20729">
        <w:rPr>
          <w:bCs/>
        </w:rPr>
        <w:t xml:space="preserve">Övrigt </w:t>
      </w:r>
      <w:sdt>
        <w:sdtPr>
          <w:rPr>
            <w:bCs/>
            <w:sz w:val="32"/>
            <w:szCs w:val="32"/>
          </w:rPr>
          <w:id w:val="-916552998"/>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p>
    <w:p w14:paraId="39F2D426" w14:textId="77777777" w:rsidR="00C614AA" w:rsidRDefault="00C614AA" w:rsidP="008F61CF">
      <w:pPr>
        <w:spacing w:after="200" w:line="276" w:lineRule="auto"/>
        <w:rPr>
          <w:bCs/>
        </w:rPr>
      </w:pPr>
    </w:p>
    <w:p w14:paraId="502751E7" w14:textId="444DEB8C" w:rsidR="008F61CF" w:rsidRPr="00AD4339" w:rsidRDefault="00F23647" w:rsidP="008F61CF">
      <w:pPr>
        <w:spacing w:after="200" w:line="276" w:lineRule="auto"/>
        <w:rPr>
          <w:bCs/>
        </w:rPr>
      </w:pPr>
      <w:r w:rsidRPr="00F20729">
        <w:rPr>
          <w:b/>
        </w:rPr>
        <w:t>A</w:t>
      </w:r>
      <w:r w:rsidR="008F61CF" w:rsidRPr="00F20729">
        <w:rPr>
          <w:b/>
        </w:rPr>
        <w:t>nge om;</w:t>
      </w:r>
    </w:p>
    <w:p w14:paraId="0F7DE43C" w14:textId="613611F7" w:rsidR="008F61CF" w:rsidRPr="00F20729" w:rsidRDefault="008F61CF" w:rsidP="008F61CF">
      <w:pPr>
        <w:spacing w:after="200" w:line="276" w:lineRule="auto"/>
        <w:rPr>
          <w:bCs/>
        </w:rPr>
      </w:pPr>
      <w:r w:rsidRPr="00F20729">
        <w:rPr>
          <w:bCs/>
        </w:rPr>
        <w:t>Bolaget är äldre än fem år</w:t>
      </w:r>
      <w:r w:rsidR="00CE0F82" w:rsidRPr="00F20729">
        <w:rPr>
          <w:bCs/>
        </w:rPr>
        <w:t xml:space="preserve">   </w:t>
      </w:r>
      <w:sdt>
        <w:sdtPr>
          <w:rPr>
            <w:bCs/>
            <w:sz w:val="32"/>
            <w:szCs w:val="32"/>
          </w:rPr>
          <w:id w:val="1957671546"/>
          <w14:checkbox>
            <w14:checked w14:val="0"/>
            <w14:checkedState w14:val="2612" w14:font="MS Gothic"/>
            <w14:uncheckedState w14:val="2610" w14:font="MS Gothic"/>
          </w14:checkbox>
        </w:sdtPr>
        <w:sdtEndPr/>
        <w:sdtContent>
          <w:r w:rsidR="00CE0F82" w:rsidRPr="007D2FDF">
            <w:rPr>
              <w:rFonts w:ascii="MS Gothic" w:eastAsia="MS Gothic" w:hAnsi="MS Gothic" w:hint="eastAsia"/>
              <w:bCs/>
              <w:sz w:val="32"/>
              <w:szCs w:val="32"/>
            </w:rPr>
            <w:t>☐</w:t>
          </w:r>
        </w:sdtContent>
      </w:sdt>
      <w:r w:rsidRPr="00F20729">
        <w:rPr>
          <w:bCs/>
        </w:rPr>
        <w:tab/>
        <w:t>Bolaget är yngre än fem år</w:t>
      </w:r>
      <w:r w:rsidR="00CE0F82" w:rsidRPr="00F20729">
        <w:rPr>
          <w:bCs/>
        </w:rPr>
        <w:t xml:space="preserve">   </w:t>
      </w:r>
      <w:sdt>
        <w:sdtPr>
          <w:rPr>
            <w:bCs/>
            <w:sz w:val="32"/>
            <w:szCs w:val="32"/>
          </w:rPr>
          <w:id w:val="1221332908"/>
          <w14:checkbox>
            <w14:checked w14:val="0"/>
            <w14:checkedState w14:val="2612" w14:font="MS Gothic"/>
            <w14:uncheckedState w14:val="2610" w14:font="MS Gothic"/>
          </w14:checkbox>
        </w:sdtPr>
        <w:sdtEndPr/>
        <w:sdtContent>
          <w:r w:rsidR="00D8499E" w:rsidRPr="007D2FDF">
            <w:rPr>
              <w:rFonts w:ascii="MS Gothic" w:eastAsia="MS Gothic" w:hAnsi="MS Gothic" w:hint="eastAsia"/>
              <w:bCs/>
              <w:sz w:val="32"/>
              <w:szCs w:val="32"/>
            </w:rPr>
            <w:t>☐</w:t>
          </w:r>
        </w:sdtContent>
      </w:sdt>
    </w:p>
    <w:p w14:paraId="6BA9990D" w14:textId="7271634A" w:rsidR="008F61CF" w:rsidRPr="00F20729" w:rsidRDefault="008F61CF" w:rsidP="008F61CF">
      <w:pPr>
        <w:spacing w:after="200" w:line="276" w:lineRule="auto"/>
        <w:rPr>
          <w:bCs/>
        </w:rPr>
      </w:pPr>
      <w:r w:rsidRPr="00F20729">
        <w:rPr>
          <w:bCs/>
        </w:rPr>
        <w:t>Villkoren uppfylls för små och medelstora företag (SMF, se definition i Bilaga i utlysningstexten):</w:t>
      </w:r>
    </w:p>
    <w:p w14:paraId="64617DF5" w14:textId="7276634A" w:rsidR="008F61CF" w:rsidRPr="00F20729" w:rsidRDefault="008F61CF" w:rsidP="008F61CF">
      <w:pPr>
        <w:spacing w:after="200" w:line="276" w:lineRule="auto"/>
        <w:rPr>
          <w:bCs/>
        </w:rPr>
      </w:pPr>
      <w:r w:rsidRPr="00F20729">
        <w:rPr>
          <w:bCs/>
        </w:rPr>
        <w:t>Ja</w:t>
      </w:r>
      <w:r w:rsidR="00F20729" w:rsidRPr="00F20729">
        <w:rPr>
          <w:bCs/>
        </w:rPr>
        <w:t xml:space="preserve">   </w:t>
      </w:r>
      <w:sdt>
        <w:sdtPr>
          <w:rPr>
            <w:bCs/>
            <w:sz w:val="32"/>
            <w:szCs w:val="32"/>
          </w:rPr>
          <w:id w:val="1359392120"/>
          <w14:checkbox>
            <w14:checked w14:val="0"/>
            <w14:checkedState w14:val="2612" w14:font="MS Gothic"/>
            <w14:uncheckedState w14:val="2610" w14:font="MS Gothic"/>
          </w14:checkbox>
        </w:sdtPr>
        <w:sdtEndPr/>
        <w:sdtContent>
          <w:r w:rsidR="00F20729" w:rsidRPr="007D2FDF">
            <w:rPr>
              <w:rFonts w:ascii="MS Gothic" w:eastAsia="MS Gothic" w:hAnsi="MS Gothic" w:hint="eastAsia"/>
              <w:bCs/>
              <w:sz w:val="32"/>
              <w:szCs w:val="32"/>
            </w:rPr>
            <w:t>☐</w:t>
          </w:r>
        </w:sdtContent>
      </w:sdt>
      <w:r w:rsidRPr="00F20729">
        <w:rPr>
          <w:bCs/>
        </w:rPr>
        <w:tab/>
        <w:t>Nej</w:t>
      </w:r>
      <w:r w:rsidR="00F20729" w:rsidRPr="00F20729">
        <w:rPr>
          <w:bCs/>
        </w:rPr>
        <w:t xml:space="preserve">   </w:t>
      </w:r>
      <w:sdt>
        <w:sdtPr>
          <w:rPr>
            <w:bCs/>
            <w:sz w:val="32"/>
            <w:szCs w:val="32"/>
          </w:rPr>
          <w:id w:val="1634683152"/>
          <w14:checkbox>
            <w14:checked w14:val="0"/>
            <w14:checkedState w14:val="2612" w14:font="MS Gothic"/>
            <w14:uncheckedState w14:val="2610" w14:font="MS Gothic"/>
          </w14:checkbox>
        </w:sdtPr>
        <w:sdtEndPr/>
        <w:sdtContent>
          <w:r w:rsidR="007D2FDF" w:rsidRPr="007D2FDF">
            <w:rPr>
              <w:rFonts w:ascii="MS Gothic" w:eastAsia="MS Gothic" w:hAnsi="MS Gothic" w:hint="eastAsia"/>
              <w:bCs/>
              <w:sz w:val="32"/>
              <w:szCs w:val="32"/>
            </w:rPr>
            <w:t>☐</w:t>
          </w:r>
        </w:sdtContent>
      </w:sdt>
    </w:p>
    <w:p w14:paraId="61E419AC" w14:textId="276CD004" w:rsidR="008F61CF" w:rsidRPr="00AD4339" w:rsidRDefault="008F61CF" w:rsidP="00AD4339">
      <w:pPr>
        <w:spacing w:after="200" w:line="276" w:lineRule="auto"/>
        <w:rPr>
          <w:b/>
          <w:sz w:val="22"/>
          <w:szCs w:val="22"/>
        </w:rPr>
      </w:pPr>
      <w:r>
        <w:rPr>
          <w:b/>
          <w:sz w:val="22"/>
          <w:szCs w:val="22"/>
        </w:rPr>
        <w:tab/>
      </w:r>
    </w:p>
    <w:p w14:paraId="67F36890" w14:textId="2CA53533" w:rsidR="001D7A74" w:rsidRPr="001D7A74" w:rsidRDefault="001D7A74" w:rsidP="001D7A74">
      <w:pPr>
        <w:pStyle w:val="Brdtext"/>
        <w:ind w:left="-340"/>
        <w:rPr>
          <w:i/>
        </w:rPr>
      </w:pPr>
      <w:r>
        <w:rPr>
          <w:i/>
        </w:rPr>
        <w:t xml:space="preserve">Svara på följande frågor direkt i detta dokument och bifoga dokumentet till din ansökan. Dokumentet får högst omfatta 10 sidor. </w:t>
      </w:r>
      <w:bookmarkStart w:id="1" w:name="_Hlk509389521"/>
      <w:r>
        <w:rPr>
          <w:i/>
        </w:rPr>
        <w:t xml:space="preserve">Eftersträva kortfattade och precisa beskrivningar samt hänvisa till bilagor endast där så är nödvändigt. </w:t>
      </w:r>
      <w:bookmarkEnd w:id="1"/>
      <w:r>
        <w:rPr>
          <w:i/>
        </w:rPr>
        <w:t>Vid behov kommer Energimyndigheten att efterfråga kompletterande material.</w:t>
      </w:r>
      <w:r>
        <w:rPr>
          <w:i/>
        </w:rPr>
        <w:br/>
      </w:r>
    </w:p>
    <w:p w14:paraId="7FFF3998" w14:textId="77777777" w:rsidR="001D7A74" w:rsidRDefault="001D7A74" w:rsidP="001D7A74">
      <w:pPr>
        <w:pStyle w:val="Brdtext"/>
        <w:numPr>
          <w:ilvl w:val="0"/>
          <w:numId w:val="29"/>
        </w:numPr>
        <w:spacing w:before="100" w:beforeAutospacing="1" w:after="360" w:line="290" w:lineRule="atLeast"/>
        <w:ind w:left="0" w:right="57"/>
        <w:rPr>
          <w:b/>
          <w:bCs/>
        </w:rPr>
      </w:pPr>
      <w:r>
        <w:rPr>
          <w:b/>
          <w:bCs/>
        </w:rPr>
        <w:t xml:space="preserve">Energimässig potential </w:t>
      </w:r>
      <w:r>
        <w:rPr>
          <w:b/>
          <w:bCs/>
        </w:rPr>
        <w:br/>
      </w:r>
      <w:r>
        <w:rPr>
          <w:sz w:val="20"/>
          <w:szCs w:val="20"/>
        </w:rPr>
        <w:t>(svaret på dessa två frågor kan sedan klippas in som svar på frågan ”Motivera varför projektet behöver genomföras” i ansökningsformuläret på Mina sidor)</w:t>
      </w:r>
    </w:p>
    <w:p w14:paraId="7D5181E3" w14:textId="39E8B587" w:rsidR="001D7A74" w:rsidRDefault="001D7A74" w:rsidP="001D7A74">
      <w:pPr>
        <w:pStyle w:val="Brdtext"/>
        <w:numPr>
          <w:ilvl w:val="0"/>
          <w:numId w:val="30"/>
        </w:numPr>
        <w:spacing w:before="100" w:beforeAutospacing="1" w:after="360" w:line="290" w:lineRule="atLeast"/>
        <w:ind w:left="0" w:right="57"/>
        <w:rPr>
          <w:sz w:val="22"/>
          <w:szCs w:val="22"/>
        </w:rPr>
      </w:pPr>
      <w:r>
        <w:t xml:space="preserve">Beskriv på vilket sätt projektet kan bidra till </w:t>
      </w:r>
      <w:r w:rsidR="00D338BF" w:rsidRPr="00D338BF">
        <w:t>utvecklingen mot ett miljömässigt och ekonomiskt hållbart energisystem genom energieffektivisering eller tillförsel av förnybar energi, och därigenom minskad klimatpåverkan</w:t>
      </w:r>
    </w:p>
    <w:p w14:paraId="46532BC4" w14:textId="3F16E756" w:rsidR="001D7A74" w:rsidRPr="001D7A74" w:rsidRDefault="00D468C2" w:rsidP="001D7A74">
      <w:pPr>
        <w:pStyle w:val="Brdtext"/>
        <w:numPr>
          <w:ilvl w:val="0"/>
          <w:numId w:val="30"/>
        </w:numPr>
        <w:spacing w:before="100" w:beforeAutospacing="1" w:after="360" w:line="290" w:lineRule="atLeast"/>
        <w:ind w:left="0" w:right="57"/>
      </w:pPr>
      <w:r w:rsidRPr="00D468C2">
        <w:lastRenderedPageBreak/>
        <w:t xml:space="preserve">Gör en uppskattning av hur stor </w:t>
      </w:r>
      <w:proofErr w:type="gramStart"/>
      <w:r w:rsidRPr="00D468C2">
        <w:t>potential innovationen</w:t>
      </w:r>
      <w:proofErr w:type="gramEnd"/>
      <w:r w:rsidRPr="00D468C2">
        <w:t xml:space="preserve"> har att bidra till omställning av energisystemet eller energieffektivisering på kort och lång sikt, tex fem respektive tio år (t ex kWh/år eller kg koldioxidekvivalenter/år eller på annat sätt ni finner lämpligt).</w:t>
      </w:r>
      <w:r w:rsidR="001D7A74">
        <w:br/>
      </w:r>
    </w:p>
    <w:p w14:paraId="7FC2C861" w14:textId="77777777" w:rsidR="001D7A74" w:rsidRDefault="001D7A74" w:rsidP="001D7A74">
      <w:pPr>
        <w:pStyle w:val="Brdtext"/>
        <w:numPr>
          <w:ilvl w:val="0"/>
          <w:numId w:val="29"/>
        </w:numPr>
        <w:spacing w:before="100" w:beforeAutospacing="1" w:after="360" w:line="290" w:lineRule="atLeast"/>
        <w:ind w:left="0" w:right="57"/>
        <w:rPr>
          <w:b/>
          <w:bCs/>
        </w:rPr>
      </w:pPr>
      <w:r>
        <w:rPr>
          <w:b/>
          <w:bCs/>
        </w:rPr>
        <w:t xml:space="preserve"> Affärsmässig potential </w:t>
      </w:r>
    </w:p>
    <w:p w14:paraId="6E8E2AB2" w14:textId="77777777" w:rsidR="001D7A74" w:rsidRDefault="001D7A74" w:rsidP="001D7A74">
      <w:pPr>
        <w:pStyle w:val="Brdtext"/>
        <w:numPr>
          <w:ilvl w:val="0"/>
          <w:numId w:val="31"/>
        </w:numPr>
        <w:spacing w:before="100" w:beforeAutospacing="1" w:after="360" w:line="290" w:lineRule="atLeast"/>
        <w:ind w:left="0" w:right="57"/>
        <w:rPr>
          <w:sz w:val="22"/>
          <w:szCs w:val="22"/>
        </w:rPr>
      </w:pPr>
      <w:r>
        <w:t xml:space="preserve">Beskriv hur företagets produkt/tjänst kan bidra till </w:t>
      </w:r>
      <w:r>
        <w:rPr>
          <w:b/>
          <w:bCs/>
        </w:rPr>
        <w:t xml:space="preserve">arbetstillfällen i Sverige </w:t>
      </w:r>
      <w:r>
        <w:t xml:space="preserve">och/eller </w:t>
      </w:r>
      <w:r>
        <w:rPr>
          <w:b/>
          <w:bCs/>
        </w:rPr>
        <w:t>exportintäkter</w:t>
      </w:r>
      <w:r>
        <w:t>.</w:t>
      </w:r>
    </w:p>
    <w:p w14:paraId="5F08D96F" w14:textId="77777777" w:rsidR="001D7A74" w:rsidRDefault="001D7A74" w:rsidP="001D7A74">
      <w:pPr>
        <w:pStyle w:val="Brdtext"/>
        <w:numPr>
          <w:ilvl w:val="0"/>
          <w:numId w:val="31"/>
        </w:numPr>
        <w:spacing w:before="100" w:beforeAutospacing="1" w:after="360" w:line="290" w:lineRule="atLeast"/>
        <w:ind w:left="0" w:right="57"/>
      </w:pPr>
      <w:r>
        <w:t xml:space="preserve">Beskriv storleken på den fokuserade </w:t>
      </w:r>
      <w:r>
        <w:rPr>
          <w:b/>
          <w:bCs/>
        </w:rPr>
        <w:t>målmarknaden</w:t>
      </w:r>
      <w:r>
        <w:t xml:space="preserve"> (Sverige och globalt) samt nuvarande konkurrens, starka trender eller troliga förändringar samt risken för kommande konkurrens och substitut. </w:t>
      </w:r>
    </w:p>
    <w:p w14:paraId="718A7161" w14:textId="77777777" w:rsidR="001D7A74" w:rsidRDefault="001D7A74" w:rsidP="001D7A74">
      <w:pPr>
        <w:pStyle w:val="Brdtext"/>
        <w:numPr>
          <w:ilvl w:val="0"/>
          <w:numId w:val="31"/>
        </w:numPr>
        <w:spacing w:before="100" w:beforeAutospacing="1" w:after="360" w:line="290" w:lineRule="atLeast"/>
        <w:ind w:left="0" w:right="57"/>
      </w:pPr>
      <w:r>
        <w:t xml:space="preserve">Beskriv i vilken utsträckning och på vilket sätt produkten/tjänsten kan </w:t>
      </w:r>
      <w:r>
        <w:rPr>
          <w:b/>
          <w:bCs/>
        </w:rPr>
        <w:t>skalas upp</w:t>
      </w:r>
      <w:r>
        <w:t xml:space="preserve"> på marknaden. Redogör för uppskattade kostnader för att nå dit samt hur dessa kostnader skulle finansieras. </w:t>
      </w:r>
    </w:p>
    <w:p w14:paraId="672C9251" w14:textId="77777777" w:rsidR="001D7A74" w:rsidRDefault="001D7A74" w:rsidP="001D7A74">
      <w:pPr>
        <w:pStyle w:val="Brdtext"/>
        <w:numPr>
          <w:ilvl w:val="0"/>
          <w:numId w:val="31"/>
        </w:numPr>
        <w:spacing w:before="100" w:beforeAutospacing="1" w:after="360" w:line="290" w:lineRule="atLeast"/>
        <w:ind w:left="0" w:right="57"/>
      </w:pPr>
      <w:r>
        <w:t xml:space="preserve">Beskriv hur företagets produkt/tjänst kan skapa </w:t>
      </w:r>
      <w:r>
        <w:rPr>
          <w:b/>
          <w:bCs/>
        </w:rPr>
        <w:t>kundnytta</w:t>
      </w:r>
      <w:r>
        <w:t xml:space="preserve"> jämfört med dagens bästa lösningar på avsedd målmarknad. Kvantifiera kundnyttan (kr/år). </w:t>
      </w:r>
    </w:p>
    <w:p w14:paraId="33F625D6" w14:textId="77777777" w:rsidR="001D7A74" w:rsidRDefault="001D7A74" w:rsidP="001D7A74">
      <w:pPr>
        <w:pStyle w:val="Brdtext"/>
        <w:numPr>
          <w:ilvl w:val="0"/>
          <w:numId w:val="31"/>
        </w:numPr>
        <w:spacing w:before="100" w:beforeAutospacing="1" w:after="360" w:line="290" w:lineRule="atLeast"/>
        <w:ind w:left="0" w:right="57"/>
      </w:pPr>
      <w:r>
        <w:t xml:space="preserve">Beskriv hur företaget kommer kunna säkerställa en tydlig fördel på marknaden för den aktuella produkten/tjänsten gentemot konkurrenter även på sikt. </w:t>
      </w:r>
    </w:p>
    <w:p w14:paraId="51DFF1DF" w14:textId="77777777" w:rsidR="00B9627E" w:rsidRDefault="001D7A74" w:rsidP="001D7A74">
      <w:pPr>
        <w:pStyle w:val="Brdtext"/>
        <w:numPr>
          <w:ilvl w:val="0"/>
          <w:numId w:val="31"/>
        </w:numPr>
        <w:spacing w:before="100" w:beforeAutospacing="1" w:after="360" w:line="290" w:lineRule="atLeast"/>
        <w:ind w:left="0" w:right="57"/>
      </w:pPr>
      <w:r>
        <w:t xml:space="preserve">Beskriv hur länge (ange årtal) och i vilken omfattning (ange belopp) som utvecklingen och kommersialiseringen av innovationen bedöms vara i behov av ytterligare offentlig finansiering. </w:t>
      </w:r>
    </w:p>
    <w:p w14:paraId="455238A8" w14:textId="37BF9909" w:rsidR="001D7A74" w:rsidRPr="005664D8" w:rsidRDefault="00951D96" w:rsidP="0029114D">
      <w:pPr>
        <w:pStyle w:val="Brdtext"/>
        <w:numPr>
          <w:ilvl w:val="0"/>
          <w:numId w:val="31"/>
        </w:numPr>
        <w:spacing w:before="100" w:beforeAutospacing="1" w:after="360" w:line="290" w:lineRule="atLeast"/>
        <w:ind w:left="0" w:right="57"/>
      </w:pPr>
      <w:r w:rsidRPr="005664D8">
        <w:t xml:space="preserve">Innehåller det beskrivna projektförslaget </w:t>
      </w:r>
      <w:r w:rsidR="00D04E8B" w:rsidRPr="005664D8">
        <w:t>internationaliseringsaktiviteter</w:t>
      </w:r>
      <w:r w:rsidR="00FF090D" w:rsidRPr="005664D8">
        <w:t xml:space="preserve"> eller </w:t>
      </w:r>
      <w:r w:rsidR="002D35A4" w:rsidRPr="005664D8">
        <w:t>samarbeten utanför Sverige</w:t>
      </w:r>
      <w:r w:rsidR="00C576E9" w:rsidRPr="005664D8">
        <w:t>?</w:t>
      </w:r>
      <w:r w:rsidR="0029114D" w:rsidRPr="005664D8">
        <w:br/>
      </w:r>
      <w:sdt>
        <w:sdtPr>
          <w:rPr>
            <w:rFonts w:ascii="MS Gothic" w:eastAsia="MS Gothic" w:hAnsi="MS Gothic"/>
            <w:sz w:val="32"/>
            <w:szCs w:val="32"/>
          </w:rPr>
          <w:id w:val="-2119816382"/>
          <w14:checkbox>
            <w14:checked w14:val="0"/>
            <w14:checkedState w14:val="2612" w14:font="MS Gothic"/>
            <w14:uncheckedState w14:val="2610" w14:font="MS Gothic"/>
          </w14:checkbox>
        </w:sdtPr>
        <w:sdtEndPr/>
        <w:sdtContent>
          <w:r w:rsidR="00374CFD">
            <w:rPr>
              <w:rFonts w:ascii="MS Gothic" w:eastAsia="MS Gothic" w:hAnsi="MS Gothic" w:hint="eastAsia"/>
              <w:sz w:val="32"/>
              <w:szCs w:val="32"/>
            </w:rPr>
            <w:t>☐</w:t>
          </w:r>
        </w:sdtContent>
      </w:sdt>
      <w:r w:rsidR="0029114D" w:rsidRPr="005664D8">
        <w:t xml:space="preserve"> Ja </w:t>
      </w:r>
      <w:r w:rsidR="0029114D" w:rsidRPr="005664D8">
        <w:tab/>
      </w:r>
      <w:sdt>
        <w:sdtPr>
          <w:rPr>
            <w:rFonts w:ascii="MS Gothic" w:eastAsia="MS Gothic" w:hAnsi="MS Gothic"/>
            <w:sz w:val="32"/>
            <w:szCs w:val="32"/>
          </w:rPr>
          <w:id w:val="-899513198"/>
          <w14:checkbox>
            <w14:checked w14:val="0"/>
            <w14:checkedState w14:val="2612" w14:font="MS Gothic"/>
            <w14:uncheckedState w14:val="2610" w14:font="MS Gothic"/>
          </w14:checkbox>
        </w:sdtPr>
        <w:sdtEndPr/>
        <w:sdtContent>
          <w:r w:rsidR="0029114D" w:rsidRPr="00374CFD">
            <w:rPr>
              <w:rFonts w:ascii="MS Gothic" w:eastAsia="MS Gothic" w:hAnsi="MS Gothic" w:hint="eastAsia"/>
              <w:sz w:val="32"/>
              <w:szCs w:val="32"/>
            </w:rPr>
            <w:t>☐</w:t>
          </w:r>
        </w:sdtContent>
      </w:sdt>
      <w:r w:rsidR="0029114D" w:rsidRPr="005664D8">
        <w:t xml:space="preserve"> Nej</w:t>
      </w:r>
    </w:p>
    <w:p w14:paraId="7E5452A7" w14:textId="77777777" w:rsidR="001D7A74" w:rsidRDefault="001D7A74" w:rsidP="001D7A74">
      <w:pPr>
        <w:pStyle w:val="Brdtext"/>
        <w:numPr>
          <w:ilvl w:val="0"/>
          <w:numId w:val="29"/>
        </w:numPr>
        <w:spacing w:before="100" w:beforeAutospacing="1" w:after="360" w:line="290" w:lineRule="atLeast"/>
        <w:ind w:left="0" w:right="57"/>
        <w:rPr>
          <w:b/>
          <w:bCs/>
        </w:rPr>
      </w:pPr>
      <w:r>
        <w:rPr>
          <w:b/>
          <w:bCs/>
        </w:rPr>
        <w:t>Innovationsgrad</w:t>
      </w:r>
    </w:p>
    <w:p w14:paraId="03F3D7C5" w14:textId="77777777" w:rsidR="001D7A74" w:rsidRDefault="001D7A74" w:rsidP="001D7A74">
      <w:pPr>
        <w:pStyle w:val="Brdtext"/>
        <w:numPr>
          <w:ilvl w:val="0"/>
          <w:numId w:val="32"/>
        </w:numPr>
        <w:spacing w:before="100" w:beforeAutospacing="1" w:after="360" w:line="290" w:lineRule="atLeast"/>
        <w:ind w:left="0" w:right="57"/>
        <w:rPr>
          <w:sz w:val="22"/>
          <w:szCs w:val="22"/>
        </w:rPr>
      </w:pPr>
      <w:r>
        <w:t xml:space="preserve">Beskriv i vilken utsträckning och på vilket sätt produkten/tjänsten är </w:t>
      </w:r>
      <w:r>
        <w:rPr>
          <w:b/>
          <w:bCs/>
        </w:rPr>
        <w:t>unik och ny</w:t>
      </w:r>
      <w:r>
        <w:t xml:space="preserve"> i förhållande till befintliga lösningar. </w:t>
      </w:r>
    </w:p>
    <w:p w14:paraId="47865775" w14:textId="146013BD" w:rsidR="001D7A74" w:rsidRPr="001D7A74" w:rsidRDefault="001D7A74" w:rsidP="001D7A74">
      <w:pPr>
        <w:pStyle w:val="Brdtext"/>
        <w:numPr>
          <w:ilvl w:val="0"/>
          <w:numId w:val="32"/>
        </w:numPr>
        <w:spacing w:before="100" w:beforeAutospacing="1" w:after="360" w:line="290" w:lineRule="atLeast"/>
        <w:ind w:left="0" w:right="57"/>
      </w:pPr>
      <w:r>
        <w:t xml:space="preserve">Beskriv det befintliga </w:t>
      </w:r>
      <w:r>
        <w:rPr>
          <w:b/>
          <w:bCs/>
        </w:rPr>
        <w:t>skyddet för immateriella rättigheter</w:t>
      </w:r>
      <w:r>
        <w:t xml:space="preserve"> eller möjligheterna att säkerställa skydd för immateriella rättigheter (</w:t>
      </w:r>
      <w:proofErr w:type="gramStart"/>
      <w:r>
        <w:t>t.ex.</w:t>
      </w:r>
      <w:proofErr w:type="gramEnd"/>
      <w:r>
        <w:t xml:space="preserve"> patent), eller om och hur produkten/tjänsten kan skyddas mot konkurrens på andra sätt. Om patent är huvudsaklig strategi för skydd mot konkurrens är det meriterande med en </w:t>
      </w:r>
      <w:r>
        <w:lastRenderedPageBreak/>
        <w:t xml:space="preserve">oberoende nyhetsgranskning med positivt resultat. Om patent inte är huvudsaklig strategi krävs en annan trovärdig IPR-strategi. </w:t>
      </w:r>
      <w:r>
        <w:br/>
      </w:r>
    </w:p>
    <w:p w14:paraId="1E9EC481" w14:textId="77777777" w:rsidR="001D7A74" w:rsidRDefault="001D7A74" w:rsidP="001D7A74">
      <w:pPr>
        <w:pStyle w:val="Brdtext"/>
        <w:numPr>
          <w:ilvl w:val="0"/>
          <w:numId w:val="29"/>
        </w:numPr>
        <w:spacing w:before="100" w:beforeAutospacing="1" w:after="360" w:line="290" w:lineRule="atLeast"/>
        <w:ind w:left="0" w:right="57"/>
        <w:rPr>
          <w:b/>
          <w:bCs/>
        </w:rPr>
      </w:pPr>
      <w:r>
        <w:rPr>
          <w:b/>
          <w:bCs/>
        </w:rPr>
        <w:t xml:space="preserve">Mognadsgrad </w:t>
      </w:r>
    </w:p>
    <w:p w14:paraId="4BE543E8" w14:textId="77777777" w:rsidR="001D7A74" w:rsidRDefault="001D7A74" w:rsidP="001D7A74">
      <w:pPr>
        <w:pStyle w:val="Brdtext"/>
        <w:numPr>
          <w:ilvl w:val="0"/>
          <w:numId w:val="33"/>
        </w:numPr>
        <w:spacing w:before="100" w:beforeAutospacing="1" w:after="360" w:line="290" w:lineRule="atLeast"/>
        <w:ind w:left="0" w:right="57"/>
        <w:rPr>
          <w:sz w:val="22"/>
          <w:szCs w:val="22"/>
        </w:rPr>
      </w:pPr>
      <w:r>
        <w:t xml:space="preserve">Beskriv hur långt företaget hittills kommit i utvecklingen av den teknik/metod som produkten/tjänsten är baserad på. Aktuell mognadsgrad för tekniken/metoden ska anges enligt definition av </w:t>
      </w:r>
      <w:r>
        <w:rPr>
          <w:b/>
          <w:bCs/>
        </w:rPr>
        <w:t>TRL</w:t>
      </w:r>
      <w:r>
        <w:t xml:space="preserve"> (9-gradig skala), motivera den uppskattade TRL-nivån. Om innovationen inte är teknikbaserad och därför inte passar in på TRL-skalan beskriv er mognadsgrad på ett klart och tydligt sätt. </w:t>
      </w:r>
    </w:p>
    <w:p w14:paraId="356AFA37" w14:textId="77777777" w:rsidR="001D7A74" w:rsidRDefault="001D7A74" w:rsidP="001D7A74">
      <w:pPr>
        <w:pStyle w:val="Brdtext"/>
        <w:numPr>
          <w:ilvl w:val="0"/>
          <w:numId w:val="33"/>
        </w:numPr>
        <w:spacing w:before="100" w:beforeAutospacing="1" w:after="360" w:line="290" w:lineRule="atLeast"/>
        <w:ind w:left="0" w:right="57"/>
      </w:pPr>
      <w:r>
        <w:t xml:space="preserve">Beskriv hur långt företaget kommit i den konkreta </w:t>
      </w:r>
      <w:r>
        <w:rPr>
          <w:b/>
          <w:bCs/>
        </w:rPr>
        <w:t>utvecklingen av affären</w:t>
      </w:r>
      <w:r>
        <w:t xml:space="preserve"> runt produkten/tjänsten (kundkontakter, kundrespons, referenskunder, försäljning </w:t>
      </w:r>
      <w:proofErr w:type="spellStart"/>
      <w:r>
        <w:t>etc</w:t>
      </w:r>
      <w:proofErr w:type="spellEnd"/>
      <w:r>
        <w:t xml:space="preserve">). </w:t>
      </w:r>
    </w:p>
    <w:p w14:paraId="46FC3B08" w14:textId="0794FA98" w:rsidR="001D7A74" w:rsidRDefault="001D7A74" w:rsidP="001D7A74">
      <w:pPr>
        <w:pStyle w:val="Brdtext"/>
        <w:numPr>
          <w:ilvl w:val="0"/>
          <w:numId w:val="33"/>
        </w:numPr>
        <w:spacing w:before="100" w:beforeAutospacing="1" w:after="360" w:line="290" w:lineRule="atLeast"/>
        <w:ind w:left="0" w:right="57"/>
      </w:pPr>
      <w:r>
        <w:t xml:space="preserve">Bifoga resultat från eventuella genomförda förstudier eller tidigare relevanta projekt och beskriv eventuellt offentligt stöd som företaget tidigare erhållit, inklusive från Energimyndigheten. </w:t>
      </w:r>
    </w:p>
    <w:p w14:paraId="235F1B1A" w14:textId="77777777" w:rsidR="001D7A74" w:rsidRDefault="001D7A74" w:rsidP="001D7A74">
      <w:pPr>
        <w:pStyle w:val="Brdtext"/>
        <w:numPr>
          <w:ilvl w:val="0"/>
          <w:numId w:val="29"/>
        </w:numPr>
        <w:spacing w:before="100" w:beforeAutospacing="1" w:after="360" w:line="290" w:lineRule="atLeast"/>
        <w:ind w:left="0" w:right="57"/>
        <w:rPr>
          <w:b/>
          <w:bCs/>
        </w:rPr>
      </w:pPr>
      <w:r>
        <w:rPr>
          <w:b/>
          <w:bCs/>
        </w:rPr>
        <w:t>Aktörer och samverkan</w:t>
      </w:r>
    </w:p>
    <w:p w14:paraId="129F6C58" w14:textId="77777777" w:rsidR="001D7A74" w:rsidRDefault="001D7A74" w:rsidP="001D7A74">
      <w:pPr>
        <w:pStyle w:val="Brdtext"/>
        <w:numPr>
          <w:ilvl w:val="0"/>
          <w:numId w:val="34"/>
        </w:numPr>
        <w:spacing w:before="100" w:beforeAutospacing="1" w:after="360" w:line="290" w:lineRule="atLeast"/>
        <w:ind w:left="0" w:right="57"/>
        <w:rPr>
          <w:sz w:val="22"/>
          <w:szCs w:val="22"/>
        </w:rPr>
      </w:pPr>
      <w:r>
        <w:t xml:space="preserve">Beskriv </w:t>
      </w:r>
      <w:r>
        <w:rPr>
          <w:b/>
          <w:bCs/>
        </w:rPr>
        <w:t>teamets</w:t>
      </w:r>
      <w:r>
        <w:t xml:space="preserve"> kompetens och erfarenhet med avseende på: branschförståelse, aktuell teknik/metod, generell affärsutveckling samt tidigare erfarenheter att driva kommersialisering i start-</w:t>
      </w:r>
      <w:proofErr w:type="spellStart"/>
      <w:r>
        <w:t>up</w:t>
      </w:r>
      <w:proofErr w:type="spellEnd"/>
      <w:r>
        <w:t xml:space="preserve"> företag. Beskriv även styrelsens sammansättning samt eventuella rådgivare. </w:t>
      </w:r>
    </w:p>
    <w:p w14:paraId="090C32C8" w14:textId="77777777" w:rsidR="001D7A74" w:rsidRDefault="001D7A74" w:rsidP="001D7A74">
      <w:pPr>
        <w:pStyle w:val="Brdtext"/>
        <w:numPr>
          <w:ilvl w:val="0"/>
          <w:numId w:val="34"/>
        </w:numPr>
        <w:spacing w:before="100" w:beforeAutospacing="1" w:after="360" w:line="290" w:lineRule="atLeast"/>
        <w:ind w:left="0" w:right="57"/>
      </w:pPr>
      <w:r>
        <w:t xml:space="preserve">Ange namn på eventuella </w:t>
      </w:r>
      <w:r>
        <w:rPr>
          <w:b/>
          <w:bCs/>
        </w:rPr>
        <w:t>aktörer</w:t>
      </w:r>
      <w:r>
        <w:t xml:space="preserve"> som haft stor betydelse för innovationen inom var och en av följande kategorier; 1) inkubatorer, science parks eller andra innovationsmiljöer, 2) universitet, högskolor eller forskningsinstitut, 3) finansiärer, offentliga eller privata, 4) kunder eller partners, 5) andra aktörer.</w:t>
      </w:r>
    </w:p>
    <w:p w14:paraId="3404C8B9" w14:textId="77777777" w:rsidR="001D7A74" w:rsidRDefault="001D7A74" w:rsidP="001D7A74">
      <w:pPr>
        <w:pStyle w:val="Brdtext"/>
        <w:numPr>
          <w:ilvl w:val="0"/>
          <w:numId w:val="34"/>
        </w:numPr>
        <w:spacing w:before="100" w:beforeAutospacing="1" w:after="360" w:line="290" w:lineRule="atLeast"/>
        <w:ind w:left="0" w:right="57"/>
      </w:pPr>
      <w:r>
        <w:t xml:space="preserve">Beskriv </w:t>
      </w:r>
      <w:r>
        <w:rPr>
          <w:b/>
          <w:bCs/>
        </w:rPr>
        <w:t>samarbetsavtal</w:t>
      </w:r>
      <w:r>
        <w:t xml:space="preserve"> eller överenskommelse med kravställande kund med koppling till verifieringsprojektet. Notera att det är ett krav att bifoga undertecknat samarbetsavtal/överenskommelse (LOI) till ansökan. Uppge även kontaktuppgifter för referenstagning.</w:t>
      </w:r>
    </w:p>
    <w:p w14:paraId="6FC428FD" w14:textId="77777777" w:rsidR="00D67A62" w:rsidRDefault="001D7A74" w:rsidP="001D7A74">
      <w:pPr>
        <w:pStyle w:val="Brdtext"/>
        <w:numPr>
          <w:ilvl w:val="0"/>
          <w:numId w:val="34"/>
        </w:numPr>
        <w:spacing w:before="100" w:beforeAutospacing="1" w:after="360" w:line="290" w:lineRule="atLeast"/>
        <w:ind w:left="0" w:right="57"/>
      </w:pPr>
      <w:r>
        <w:t xml:space="preserve">Om det finns en aktuell </w:t>
      </w:r>
      <w:r>
        <w:rPr>
          <w:b/>
          <w:bCs/>
        </w:rPr>
        <w:t>affärsplan,</w:t>
      </w:r>
      <w:r>
        <w:t xml:space="preserve"> ange när den i så fall godkändes av styrelsen samt bifoga affärsplanen.</w:t>
      </w:r>
    </w:p>
    <w:p w14:paraId="7FF7288A" w14:textId="52144C69" w:rsidR="001D7A74" w:rsidRDefault="001D7A74" w:rsidP="00D67A62">
      <w:pPr>
        <w:pStyle w:val="Brdtext"/>
        <w:spacing w:before="100" w:beforeAutospacing="1" w:after="360" w:line="290" w:lineRule="atLeast"/>
        <w:ind w:right="57"/>
      </w:pPr>
      <w:r>
        <w:br/>
      </w:r>
    </w:p>
    <w:p w14:paraId="6939E5F8" w14:textId="557186FC" w:rsidR="001D7A74" w:rsidRDefault="001D7A74" w:rsidP="001D7A74">
      <w:pPr>
        <w:pStyle w:val="Brdtext"/>
        <w:numPr>
          <w:ilvl w:val="0"/>
          <w:numId w:val="29"/>
        </w:numPr>
        <w:spacing w:before="100" w:beforeAutospacing="1" w:after="360" w:line="290" w:lineRule="atLeast"/>
        <w:ind w:left="0" w:right="57"/>
      </w:pPr>
      <w:r>
        <w:rPr>
          <w:b/>
          <w:bCs/>
        </w:rPr>
        <w:lastRenderedPageBreak/>
        <w:t xml:space="preserve">Genomförbarhet </w:t>
      </w:r>
    </w:p>
    <w:p w14:paraId="6D383767" w14:textId="77777777" w:rsidR="001D7A74" w:rsidRDefault="001D7A74" w:rsidP="001D7A74">
      <w:pPr>
        <w:pStyle w:val="Brdtext"/>
        <w:numPr>
          <w:ilvl w:val="0"/>
          <w:numId w:val="35"/>
        </w:numPr>
        <w:spacing w:before="100" w:beforeAutospacing="1" w:after="360" w:line="290" w:lineRule="atLeast"/>
        <w:ind w:left="0" w:right="57"/>
      </w:pPr>
      <w:r>
        <w:t xml:space="preserve">Beskriv planen för </w:t>
      </w:r>
      <w:r>
        <w:rPr>
          <w:b/>
          <w:bCs/>
        </w:rPr>
        <w:t>samfinansiering</w:t>
      </w:r>
      <w:r>
        <w:t xml:space="preserve"> av projektets totala kostnader. Om samfinansieringen ska ske med egna medel behöver det framgå att företaget har dessa medel idag eller hur företaget avser ta in dessa medel. Denna utlysning förutsätter att projektets kostnader till minst 55 % täcks av privat samfinansiering. </w:t>
      </w:r>
      <w:r>
        <w:br/>
        <w:t xml:space="preserve">Samfinansiering som ej godkänns är </w:t>
      </w:r>
      <w:proofErr w:type="gramStart"/>
      <w:r>
        <w:t>t.ex.</w:t>
      </w:r>
      <w:proofErr w:type="gramEnd"/>
      <w:r>
        <w:t xml:space="preserve"> </w:t>
      </w:r>
      <w:proofErr w:type="spellStart"/>
      <w:r>
        <w:t>Almi’s</w:t>
      </w:r>
      <w:proofErr w:type="spellEnd"/>
      <w:r>
        <w:t xml:space="preserve"> villkorslån, egen oavlönad arbetstid eller obekräftade framtida kundintäkter. Om företaget har sökt, erhållit eller planerar att söka stöd från annan offentlig finansiär (statlig, regional, kommunal eller EU institution) för samma kostnader som ni ansöker om stöd för från Energimyndigheten måst ni meddela detta. </w:t>
      </w:r>
      <w:r>
        <w:br/>
        <w:t>Ett intyg om samfinansiering av projektet kan komma att begäras in om Energimyndigheten anser att det behövs.</w:t>
      </w:r>
    </w:p>
    <w:p w14:paraId="4559F56A" w14:textId="736CE360" w:rsidR="00AD65FE" w:rsidRPr="001D7A74" w:rsidRDefault="001D7A74" w:rsidP="001D7A74">
      <w:pPr>
        <w:pStyle w:val="Brdtext"/>
        <w:numPr>
          <w:ilvl w:val="0"/>
          <w:numId w:val="35"/>
        </w:numPr>
        <w:spacing w:before="100" w:beforeAutospacing="1" w:after="360" w:line="290" w:lineRule="atLeast"/>
        <w:ind w:left="0" w:right="57"/>
      </w:pPr>
      <w:r>
        <w:t>Redogör för vilket år och datum företaget registrerades hos Bolagsverket, företagets omsättning vid senaste bokslut, antal anställda i företaget vid planerad projektstart samt bekräfta att företaget uppfyller villkoren för SMF (se definition i Bilaga i utlysningstexten)</w:t>
      </w:r>
    </w:p>
    <w:sectPr w:rsidR="00AD65FE" w:rsidRPr="001D7A74" w:rsidSect="00C3411F">
      <w:headerReference w:type="default" r:id="rId11"/>
      <w:headerReference w:type="first" r:id="rId12"/>
      <w:footerReference w:type="first" r:id="rId13"/>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0D90" w14:textId="77777777" w:rsidR="00B9040F" w:rsidRDefault="00B9040F">
      <w:r>
        <w:separator/>
      </w:r>
    </w:p>
  </w:endnote>
  <w:endnote w:type="continuationSeparator" w:id="0">
    <w:p w14:paraId="6486E988" w14:textId="77777777" w:rsidR="00B9040F" w:rsidRDefault="00B9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7"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7"/>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8"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8"/>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19" w:name="ftiPostalAddress_01"/>
          <w:r>
            <w:t>Box 310 • 631 04 Eskilstuna</w:t>
          </w:r>
          <w:bookmarkEnd w:id="19"/>
        </w:p>
        <w:p w14:paraId="52AA7483" w14:textId="77777777" w:rsidR="001E3F3E" w:rsidRPr="00F34E69" w:rsidRDefault="001E3F3E" w:rsidP="00822A4C">
          <w:pPr>
            <w:pStyle w:val="sidfotadress"/>
          </w:pPr>
          <w:bookmarkStart w:id="20" w:name="ftcCPPhone_01"/>
          <w:r>
            <w:t>Telefon</w:t>
          </w:r>
          <w:bookmarkEnd w:id="20"/>
          <w:r w:rsidRPr="00F34E69">
            <w:t xml:space="preserve"> </w:t>
          </w:r>
          <w:bookmarkStart w:id="21" w:name="ftiCPPhone_01"/>
          <w:r>
            <w:t>016-544 20 00</w:t>
          </w:r>
          <w:bookmarkEnd w:id="21"/>
          <w:r w:rsidRPr="00F34E69">
            <w:t xml:space="preserve"> </w:t>
          </w:r>
          <w:bookmarkStart w:id="22" w:name="ftcCPFax_01"/>
          <w:r>
            <w:t>• Telefax</w:t>
          </w:r>
          <w:bookmarkEnd w:id="22"/>
          <w:r w:rsidRPr="00F34E69">
            <w:t xml:space="preserve"> </w:t>
          </w:r>
          <w:bookmarkStart w:id="23" w:name="ftiCPFax_01"/>
          <w:r>
            <w:t>016-544 20 99</w:t>
          </w:r>
          <w:bookmarkEnd w:id="23"/>
        </w:p>
        <w:p w14:paraId="7044B7DA" w14:textId="77777777" w:rsidR="001E3F3E" w:rsidRPr="00F34E69" w:rsidRDefault="001E3F3E" w:rsidP="00822A4C">
          <w:pPr>
            <w:pStyle w:val="sidfotadress"/>
          </w:pPr>
          <w:bookmarkStart w:id="24" w:name="ftiCPEmail_01"/>
          <w:r>
            <w:t>registrator@energimyndigheten.se</w:t>
          </w:r>
          <w:bookmarkEnd w:id="24"/>
          <w:r w:rsidRPr="00F34E69">
            <w:t xml:space="preserve"> </w:t>
          </w:r>
          <w:bookmarkStart w:id="25" w:name="ftcWeb_01"/>
          <w:r>
            <w:t xml:space="preserve"> </w:t>
          </w:r>
          <w:bookmarkEnd w:id="25"/>
          <w:r w:rsidRPr="00F34E69">
            <w:t xml:space="preserve"> </w:t>
          </w:r>
          <w:bookmarkStart w:id="26" w:name="ftiWeb_01"/>
          <w:r>
            <w:br/>
            <w:t>www.energimyndigheten.se</w:t>
          </w:r>
          <w:bookmarkEnd w:id="26"/>
        </w:p>
        <w:p w14:paraId="174E267A" w14:textId="77777777" w:rsidR="001E3F3E" w:rsidRPr="00F34E69" w:rsidRDefault="001E3F3E" w:rsidP="003E41F5">
          <w:pPr>
            <w:pStyle w:val="sidfotadress"/>
          </w:pPr>
          <w:bookmarkStart w:id="27" w:name="ftcOrgNr_01"/>
          <w:r>
            <w:t>Org.nr</w:t>
          </w:r>
          <w:bookmarkEnd w:id="27"/>
          <w:r w:rsidRPr="00F34E69">
            <w:t xml:space="preserve"> </w:t>
          </w:r>
          <w:bookmarkStart w:id="28" w:name="ftiOrgNr_01"/>
          <w:proofErr w:type="gramStart"/>
          <w:r>
            <w:t>202100-5000</w:t>
          </w:r>
          <w:bookmarkEnd w:id="28"/>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9D1B" w14:textId="77777777" w:rsidR="00B9040F" w:rsidRDefault="00B9040F">
      <w:r>
        <w:separator/>
      </w:r>
    </w:p>
  </w:footnote>
  <w:footnote w:type="continuationSeparator" w:id="0">
    <w:p w14:paraId="2BD3C26B" w14:textId="77777777" w:rsidR="00B9040F" w:rsidRDefault="00B9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2"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2"/>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3" w:name="capDocDate_02"/>
          <w:r>
            <w:t>Datum</w:t>
          </w:r>
          <w:bookmarkEnd w:id="3"/>
        </w:p>
      </w:tc>
      <w:tc>
        <w:tcPr>
          <w:tcW w:w="2438" w:type="dxa"/>
          <w:gridSpan w:val="2"/>
        </w:tcPr>
        <w:p w14:paraId="122F648C" w14:textId="77777777" w:rsidR="001E3F3E" w:rsidRPr="001B176C" w:rsidRDefault="001E3F3E" w:rsidP="001E3F3E">
          <w:pPr>
            <w:pStyle w:val="ledtext"/>
            <w:rPr>
              <w:rStyle w:val="Sidnummer"/>
            </w:rPr>
          </w:pPr>
          <w:bookmarkStart w:id="4" w:name="capOurRef_02"/>
          <w:r>
            <w:rPr>
              <w:rStyle w:val="Sidnummer"/>
            </w:rPr>
            <w:t xml:space="preserve"> </w:t>
          </w:r>
          <w:bookmarkEnd w:id="4"/>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15FBF4FC" w:rsidR="001E3F3E" w:rsidRPr="001B176C" w:rsidRDefault="001E3F3E" w:rsidP="00AE44D3">
          <w:pPr>
            <w:pStyle w:val="Sidhuvud"/>
          </w:pPr>
          <w:bookmarkStart w:id="5" w:name="bmkDocDate_02"/>
          <w:r>
            <w:t>20</w:t>
          </w:r>
          <w:bookmarkEnd w:id="5"/>
          <w:r w:rsidR="001D7A74">
            <w:t>21-05-24</w:t>
          </w:r>
        </w:p>
      </w:tc>
      <w:tc>
        <w:tcPr>
          <w:tcW w:w="2438" w:type="dxa"/>
          <w:gridSpan w:val="2"/>
        </w:tcPr>
        <w:p w14:paraId="6A434FAA" w14:textId="77777777" w:rsidR="001E3F3E" w:rsidRPr="001B176C" w:rsidRDefault="001E3F3E" w:rsidP="001E3F3E">
          <w:pPr>
            <w:pStyle w:val="Sidhuvud"/>
            <w:rPr>
              <w:rStyle w:val="Sidnummer"/>
            </w:rPr>
          </w:pPr>
          <w:bookmarkStart w:id="6" w:name="bmkOurRef_02"/>
          <w:r>
            <w:rPr>
              <w:rStyle w:val="Sidnummer"/>
            </w:rPr>
            <w:t xml:space="preserve"> </w:t>
          </w:r>
          <w:bookmarkEnd w:id="6"/>
        </w:p>
      </w:tc>
    </w:tr>
  </w:tbl>
  <w:p w14:paraId="3E819439" w14:textId="77777777" w:rsidR="001E3F3E" w:rsidRPr="00A95EAD" w:rsidRDefault="001E3F3E" w:rsidP="001E3F3E">
    <w:pPr>
      <w:pStyle w:val="Sidhuvud"/>
      <w:rPr>
        <w:sz w:val="2"/>
        <w:szCs w:val="2"/>
      </w:rPr>
    </w:pPr>
    <w:bookmarkStart w:id="7" w:name="insFollowingHeaders_01"/>
    <w:r>
      <w:rPr>
        <w:sz w:val="2"/>
        <w:szCs w:val="2"/>
      </w:rPr>
      <w:t xml:space="preserve"> </w:t>
    </w:r>
    <w:bookmarkEnd w:id="7"/>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62848"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8" w:name="bmkDocType_01"/>
          <w:r>
            <w:t xml:space="preserve"> </w:t>
          </w:r>
          <w:bookmarkEnd w:id="8"/>
        </w:p>
      </w:tc>
      <w:bookmarkStart w:id="9"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9"/>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10" w:name="capDocDate_01"/>
          <w:r>
            <w:t>Datum</w:t>
          </w:r>
          <w:bookmarkEnd w:id="10"/>
        </w:p>
      </w:tc>
      <w:tc>
        <w:tcPr>
          <w:tcW w:w="2605" w:type="dxa"/>
          <w:gridSpan w:val="2"/>
        </w:tcPr>
        <w:p w14:paraId="7DA98E4C" w14:textId="77777777" w:rsidR="001E3F3E" w:rsidRPr="001B176C" w:rsidRDefault="001E3F3E" w:rsidP="001E3F3E">
          <w:pPr>
            <w:pStyle w:val="ledtext"/>
            <w:rPr>
              <w:rStyle w:val="Sidnummer"/>
            </w:rPr>
          </w:pPr>
          <w:bookmarkStart w:id="11" w:name="capOurRef_01"/>
          <w:r>
            <w:t xml:space="preserve"> </w:t>
          </w:r>
          <w:bookmarkEnd w:id="11"/>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38199AA3" w:rsidR="001E3F3E" w:rsidRPr="001B176C" w:rsidRDefault="001E3F3E" w:rsidP="001E3F3E">
          <w:pPr>
            <w:pStyle w:val="Sidhuvud"/>
          </w:pPr>
          <w:bookmarkStart w:id="12" w:name="bmkDocDate_01"/>
          <w:r>
            <w:t>20</w:t>
          </w:r>
          <w:bookmarkEnd w:id="12"/>
          <w:r w:rsidR="001D7A74">
            <w:t>21-05-24</w:t>
          </w:r>
        </w:p>
      </w:tc>
      <w:tc>
        <w:tcPr>
          <w:tcW w:w="2605" w:type="dxa"/>
          <w:gridSpan w:val="2"/>
        </w:tcPr>
        <w:p w14:paraId="4294D48B" w14:textId="77777777" w:rsidR="001E3F3E" w:rsidRPr="001B176C" w:rsidRDefault="001E3F3E" w:rsidP="001E3F3E">
          <w:pPr>
            <w:pStyle w:val="Sidhuvud"/>
            <w:rPr>
              <w:rStyle w:val="Sidnummer"/>
            </w:rPr>
          </w:pPr>
          <w:bookmarkStart w:id="13" w:name="bmkOurRef_01"/>
          <w:r>
            <w:rPr>
              <w:rStyle w:val="Sidnummer"/>
            </w:rPr>
            <w:t xml:space="preserve"> </w:t>
          </w:r>
          <w:bookmarkEnd w:id="13"/>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4" w:name="capYourDate_01"/>
          <w:r>
            <w:t xml:space="preserve"> </w:t>
          </w:r>
          <w:bookmarkEnd w:id="14"/>
        </w:p>
      </w:tc>
      <w:tc>
        <w:tcPr>
          <w:tcW w:w="2605" w:type="dxa"/>
          <w:gridSpan w:val="2"/>
        </w:tcPr>
        <w:p w14:paraId="699AB372" w14:textId="77777777" w:rsidR="001E3F3E" w:rsidRPr="001B176C" w:rsidRDefault="001E3F3E" w:rsidP="001E3F3E">
          <w:pPr>
            <w:pStyle w:val="ledtext"/>
            <w:rPr>
              <w:rStyle w:val="Sidnummer"/>
            </w:rPr>
          </w:pPr>
          <w:bookmarkStart w:id="15" w:name="capYourRef_01"/>
          <w:r>
            <w:t xml:space="preserve"> </w:t>
          </w:r>
          <w:bookmarkEnd w:id="15"/>
        </w:p>
      </w:tc>
    </w:tr>
  </w:tbl>
  <w:p w14:paraId="00C759B0" w14:textId="77777777" w:rsidR="001E3F3E" w:rsidRPr="001B176C" w:rsidRDefault="001E3F3E" w:rsidP="001E3F3E">
    <w:pPr>
      <w:pStyle w:val="Sidhuvud"/>
      <w:rPr>
        <w:sz w:val="12"/>
      </w:rPr>
    </w:pPr>
    <w:bookmarkStart w:id="16" w:name="insFirstHeader_01"/>
    <w:r>
      <w:rPr>
        <w:sz w:val="12"/>
      </w:rPr>
      <w:t xml:space="preserve"> </w:t>
    </w:r>
    <w:bookmarkEnd w:id="16"/>
    <w:r>
      <w:rPr>
        <w:noProof/>
        <w:sz w:val="20"/>
      </w:rPr>
      <mc:AlternateContent>
        <mc:Choice Requires="wps">
          <w:drawing>
            <wp:anchor distT="0" distB="0" distL="114300" distR="114300" simplePos="0" relativeHeight="251664896"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style="position:absolute;margin-left:56.65pt;margin-top:25.5pt;width:198.45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ABC"/>
    <w:multiLevelType w:val="hybridMultilevel"/>
    <w:tmpl w:val="68DC1E34"/>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 w15:restartNumberingAfterBreak="0">
    <w:nsid w:val="039C2FAB"/>
    <w:multiLevelType w:val="hybridMultilevel"/>
    <w:tmpl w:val="3C5E7584"/>
    <w:lvl w:ilvl="0" w:tplc="E428577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8B7D58"/>
    <w:multiLevelType w:val="hybridMultilevel"/>
    <w:tmpl w:val="59AA28F0"/>
    <w:lvl w:ilvl="0" w:tplc="023E4E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DF772D"/>
    <w:multiLevelType w:val="hybridMultilevel"/>
    <w:tmpl w:val="8932B9B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1" w15:restartNumberingAfterBreak="0">
    <w:nsid w:val="2DC77273"/>
    <w:multiLevelType w:val="hybridMultilevel"/>
    <w:tmpl w:val="DCB6D978"/>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E07A3"/>
    <w:multiLevelType w:val="hybridMultilevel"/>
    <w:tmpl w:val="7108E34A"/>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5"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A04C6"/>
    <w:multiLevelType w:val="hybridMultilevel"/>
    <w:tmpl w:val="B6C64F7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26"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E6A6A11"/>
    <w:multiLevelType w:val="hybridMultilevel"/>
    <w:tmpl w:val="7DA6B520"/>
    <w:lvl w:ilvl="0" w:tplc="041D000F">
      <w:start w:val="1"/>
      <w:numFmt w:val="decimal"/>
      <w:lvlText w:val="%1."/>
      <w:lvlJc w:val="left"/>
      <w:pPr>
        <w:ind w:left="720" w:hanging="360"/>
      </w:pPr>
    </w:lvl>
    <w:lvl w:ilvl="1" w:tplc="041D000F">
      <w:start w:val="1"/>
      <w:numFmt w:val="decimal"/>
      <w:lvlText w:val="%2."/>
      <w:lvlJc w:val="left"/>
      <w:pPr>
        <w:ind w:left="1440" w:hanging="360"/>
      </w:pPr>
    </w:lvl>
    <w:lvl w:ilvl="2" w:tplc="7E9A620C">
      <w:numFmt w:val="bullet"/>
      <w:lvlText w:val=""/>
      <w:lvlJc w:val="left"/>
      <w:pPr>
        <w:ind w:left="2340" w:hanging="360"/>
      </w:pPr>
      <w:rPr>
        <w:rFonts w:ascii="Symbol" w:eastAsiaTheme="minorHAnsi" w:hAnsi="Symbol" w:cstheme="minorBidi"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9"/>
  </w:num>
  <w:num w:numId="2">
    <w:abstractNumId w:val="23"/>
  </w:num>
  <w:num w:numId="3">
    <w:abstractNumId w:val="16"/>
  </w:num>
  <w:num w:numId="4">
    <w:abstractNumId w:val="24"/>
  </w:num>
  <w:num w:numId="5">
    <w:abstractNumId w:val="0"/>
  </w:num>
  <w:num w:numId="6">
    <w:abstractNumId w:val="13"/>
  </w:num>
  <w:num w:numId="7">
    <w:abstractNumId w:val="13"/>
  </w:num>
  <w:num w:numId="8">
    <w:abstractNumId w:val="12"/>
  </w:num>
  <w:num w:numId="9">
    <w:abstractNumId w:val="13"/>
  </w:num>
  <w:num w:numId="10">
    <w:abstractNumId w:val="12"/>
  </w:num>
  <w:num w:numId="11">
    <w:abstractNumId w:val="5"/>
  </w:num>
  <w:num w:numId="12">
    <w:abstractNumId w:val="6"/>
  </w:num>
  <w:num w:numId="13">
    <w:abstractNumId w:val="8"/>
  </w:num>
  <w:num w:numId="14">
    <w:abstractNumId w:val="19"/>
  </w:num>
  <w:num w:numId="15">
    <w:abstractNumId w:val="28"/>
  </w:num>
  <w:num w:numId="16">
    <w:abstractNumId w:val="26"/>
  </w:num>
  <w:num w:numId="17">
    <w:abstractNumId w:val="27"/>
  </w:num>
  <w:num w:numId="18">
    <w:abstractNumId w:val="30"/>
  </w:num>
  <w:num w:numId="19">
    <w:abstractNumId w:val="4"/>
  </w:num>
  <w:num w:numId="20">
    <w:abstractNumId w:val="7"/>
  </w:num>
  <w:num w:numId="21">
    <w:abstractNumId w:val="15"/>
  </w:num>
  <w:num w:numId="22">
    <w:abstractNumId w:val="20"/>
  </w:num>
  <w:num w:numId="23">
    <w:abstractNumId w:val="3"/>
  </w:num>
  <w:num w:numId="24">
    <w:abstractNumId w:val="21"/>
  </w:num>
  <w:num w:numId="25">
    <w:abstractNumId w:val="18"/>
  </w:num>
  <w:num w:numId="26">
    <w:abstractNumId w:val="17"/>
  </w:num>
  <w:num w:numId="27">
    <w:abstractNumId w:val="2"/>
  </w:num>
  <w:num w:numId="28">
    <w:abstractNumId w:val="9"/>
  </w:num>
  <w:num w:numId="2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2025F"/>
    <w:rsid w:val="00025755"/>
    <w:rsid w:val="00025A57"/>
    <w:rsid w:val="00025BFE"/>
    <w:rsid w:val="00031B7E"/>
    <w:rsid w:val="00034CBD"/>
    <w:rsid w:val="00040AB7"/>
    <w:rsid w:val="000410A8"/>
    <w:rsid w:val="0004199C"/>
    <w:rsid w:val="00054167"/>
    <w:rsid w:val="00065FE6"/>
    <w:rsid w:val="00075C15"/>
    <w:rsid w:val="00092C75"/>
    <w:rsid w:val="000931E4"/>
    <w:rsid w:val="000933C6"/>
    <w:rsid w:val="00096979"/>
    <w:rsid w:val="000A1F4A"/>
    <w:rsid w:val="000A2B36"/>
    <w:rsid w:val="000A7255"/>
    <w:rsid w:val="000A78F7"/>
    <w:rsid w:val="000B3063"/>
    <w:rsid w:val="000B4C1B"/>
    <w:rsid w:val="000C62BD"/>
    <w:rsid w:val="000D060C"/>
    <w:rsid w:val="000E2F4E"/>
    <w:rsid w:val="000E3B03"/>
    <w:rsid w:val="000E73F0"/>
    <w:rsid w:val="000F5F74"/>
    <w:rsid w:val="000F61A8"/>
    <w:rsid w:val="00100B4C"/>
    <w:rsid w:val="00101A7E"/>
    <w:rsid w:val="00103572"/>
    <w:rsid w:val="00106628"/>
    <w:rsid w:val="00113BD1"/>
    <w:rsid w:val="00125EC9"/>
    <w:rsid w:val="001321DA"/>
    <w:rsid w:val="00132603"/>
    <w:rsid w:val="0013703E"/>
    <w:rsid w:val="001506E7"/>
    <w:rsid w:val="00154600"/>
    <w:rsid w:val="00161D92"/>
    <w:rsid w:val="00163226"/>
    <w:rsid w:val="0017197E"/>
    <w:rsid w:val="00171C71"/>
    <w:rsid w:val="00172721"/>
    <w:rsid w:val="0017369C"/>
    <w:rsid w:val="001765AC"/>
    <w:rsid w:val="0018323C"/>
    <w:rsid w:val="00192239"/>
    <w:rsid w:val="001975C0"/>
    <w:rsid w:val="001A01C8"/>
    <w:rsid w:val="001B176C"/>
    <w:rsid w:val="001C41C3"/>
    <w:rsid w:val="001C65C2"/>
    <w:rsid w:val="001D0579"/>
    <w:rsid w:val="001D322E"/>
    <w:rsid w:val="001D7896"/>
    <w:rsid w:val="001D7A74"/>
    <w:rsid w:val="001D7D2E"/>
    <w:rsid w:val="001E0F51"/>
    <w:rsid w:val="001E3F3E"/>
    <w:rsid w:val="001F0E3D"/>
    <w:rsid w:val="001F204D"/>
    <w:rsid w:val="001F46A5"/>
    <w:rsid w:val="0020119D"/>
    <w:rsid w:val="00204B79"/>
    <w:rsid w:val="0020540B"/>
    <w:rsid w:val="00205D68"/>
    <w:rsid w:val="00214F72"/>
    <w:rsid w:val="0021697D"/>
    <w:rsid w:val="002169B8"/>
    <w:rsid w:val="002174E5"/>
    <w:rsid w:val="0023037B"/>
    <w:rsid w:val="00231759"/>
    <w:rsid w:val="002338DD"/>
    <w:rsid w:val="002364BF"/>
    <w:rsid w:val="002431A5"/>
    <w:rsid w:val="00246D93"/>
    <w:rsid w:val="00253EBE"/>
    <w:rsid w:val="002567C8"/>
    <w:rsid w:val="0027237B"/>
    <w:rsid w:val="0027270E"/>
    <w:rsid w:val="00274466"/>
    <w:rsid w:val="002755FD"/>
    <w:rsid w:val="00275FB8"/>
    <w:rsid w:val="0029114D"/>
    <w:rsid w:val="002933C6"/>
    <w:rsid w:val="002A0745"/>
    <w:rsid w:val="002A543D"/>
    <w:rsid w:val="002A57F4"/>
    <w:rsid w:val="002C3044"/>
    <w:rsid w:val="002C34A7"/>
    <w:rsid w:val="002D0D07"/>
    <w:rsid w:val="002D3546"/>
    <w:rsid w:val="002D35A4"/>
    <w:rsid w:val="002D37AA"/>
    <w:rsid w:val="002D4BF1"/>
    <w:rsid w:val="002D596A"/>
    <w:rsid w:val="002E5176"/>
    <w:rsid w:val="002F1C6E"/>
    <w:rsid w:val="002F424C"/>
    <w:rsid w:val="0030452C"/>
    <w:rsid w:val="00305010"/>
    <w:rsid w:val="00305DF4"/>
    <w:rsid w:val="003061F2"/>
    <w:rsid w:val="00314216"/>
    <w:rsid w:val="00326829"/>
    <w:rsid w:val="00327202"/>
    <w:rsid w:val="00331046"/>
    <w:rsid w:val="0033572A"/>
    <w:rsid w:val="00335C78"/>
    <w:rsid w:val="003458FC"/>
    <w:rsid w:val="0035524E"/>
    <w:rsid w:val="0036038E"/>
    <w:rsid w:val="003641DC"/>
    <w:rsid w:val="00370EC5"/>
    <w:rsid w:val="0037359A"/>
    <w:rsid w:val="00374CFD"/>
    <w:rsid w:val="00377E32"/>
    <w:rsid w:val="00377FAC"/>
    <w:rsid w:val="00380AA9"/>
    <w:rsid w:val="00383701"/>
    <w:rsid w:val="0039425C"/>
    <w:rsid w:val="003959B2"/>
    <w:rsid w:val="003A5ED1"/>
    <w:rsid w:val="003C0A5E"/>
    <w:rsid w:val="003C0C3F"/>
    <w:rsid w:val="003C4716"/>
    <w:rsid w:val="003D19A3"/>
    <w:rsid w:val="003D5327"/>
    <w:rsid w:val="003E41F5"/>
    <w:rsid w:val="003F3B64"/>
    <w:rsid w:val="003F3C0D"/>
    <w:rsid w:val="003F62A0"/>
    <w:rsid w:val="00403963"/>
    <w:rsid w:val="004124E3"/>
    <w:rsid w:val="00422523"/>
    <w:rsid w:val="00422F82"/>
    <w:rsid w:val="00432D4D"/>
    <w:rsid w:val="00432D7F"/>
    <w:rsid w:val="004355B0"/>
    <w:rsid w:val="00452521"/>
    <w:rsid w:val="00456CB7"/>
    <w:rsid w:val="00456F0B"/>
    <w:rsid w:val="0045753A"/>
    <w:rsid w:val="004575D8"/>
    <w:rsid w:val="004610A1"/>
    <w:rsid w:val="004615ED"/>
    <w:rsid w:val="00461720"/>
    <w:rsid w:val="00462F26"/>
    <w:rsid w:val="0046455B"/>
    <w:rsid w:val="00471C3C"/>
    <w:rsid w:val="004721E5"/>
    <w:rsid w:val="00484E1E"/>
    <w:rsid w:val="004855EC"/>
    <w:rsid w:val="004A1587"/>
    <w:rsid w:val="004A6C56"/>
    <w:rsid w:val="004C6175"/>
    <w:rsid w:val="004C621C"/>
    <w:rsid w:val="004D1351"/>
    <w:rsid w:val="004D14E0"/>
    <w:rsid w:val="004D6BC3"/>
    <w:rsid w:val="004F16E4"/>
    <w:rsid w:val="0050070C"/>
    <w:rsid w:val="00502BDE"/>
    <w:rsid w:val="00504BBF"/>
    <w:rsid w:val="00514DE2"/>
    <w:rsid w:val="005275A5"/>
    <w:rsid w:val="00532DE9"/>
    <w:rsid w:val="005407D1"/>
    <w:rsid w:val="00541897"/>
    <w:rsid w:val="00541CC9"/>
    <w:rsid w:val="005478BE"/>
    <w:rsid w:val="005649F0"/>
    <w:rsid w:val="00564F6C"/>
    <w:rsid w:val="005664D8"/>
    <w:rsid w:val="0058727A"/>
    <w:rsid w:val="00595369"/>
    <w:rsid w:val="005960E3"/>
    <w:rsid w:val="005A560E"/>
    <w:rsid w:val="005A7BF6"/>
    <w:rsid w:val="005B40B8"/>
    <w:rsid w:val="005B4118"/>
    <w:rsid w:val="005C0F33"/>
    <w:rsid w:val="005C379B"/>
    <w:rsid w:val="005C4823"/>
    <w:rsid w:val="005D035E"/>
    <w:rsid w:val="005D3C42"/>
    <w:rsid w:val="005D7E09"/>
    <w:rsid w:val="005E11CD"/>
    <w:rsid w:val="005E2A1D"/>
    <w:rsid w:val="005E33FE"/>
    <w:rsid w:val="005E4739"/>
    <w:rsid w:val="005F5FBE"/>
    <w:rsid w:val="00601AF0"/>
    <w:rsid w:val="0060584D"/>
    <w:rsid w:val="00627CF9"/>
    <w:rsid w:val="006341D8"/>
    <w:rsid w:val="00637BEA"/>
    <w:rsid w:val="00646687"/>
    <w:rsid w:val="0064780C"/>
    <w:rsid w:val="00655CF1"/>
    <w:rsid w:val="00655D45"/>
    <w:rsid w:val="006658AC"/>
    <w:rsid w:val="006669DF"/>
    <w:rsid w:val="006703C5"/>
    <w:rsid w:val="0067138F"/>
    <w:rsid w:val="006878A2"/>
    <w:rsid w:val="006A0E0C"/>
    <w:rsid w:val="006A2077"/>
    <w:rsid w:val="006A691C"/>
    <w:rsid w:val="006B3179"/>
    <w:rsid w:val="006C0142"/>
    <w:rsid w:val="006C16B7"/>
    <w:rsid w:val="006D2B75"/>
    <w:rsid w:val="006D3E0A"/>
    <w:rsid w:val="006E5D6D"/>
    <w:rsid w:val="006E7148"/>
    <w:rsid w:val="006F3583"/>
    <w:rsid w:val="006F78DF"/>
    <w:rsid w:val="00700B4A"/>
    <w:rsid w:val="00707F5C"/>
    <w:rsid w:val="0072765D"/>
    <w:rsid w:val="00727D7D"/>
    <w:rsid w:val="007319E1"/>
    <w:rsid w:val="00731FF0"/>
    <w:rsid w:val="0073242F"/>
    <w:rsid w:val="00735B42"/>
    <w:rsid w:val="00741E74"/>
    <w:rsid w:val="00747DBA"/>
    <w:rsid w:val="007546CC"/>
    <w:rsid w:val="00756D0A"/>
    <w:rsid w:val="00774CD5"/>
    <w:rsid w:val="00776381"/>
    <w:rsid w:val="00777760"/>
    <w:rsid w:val="00781BBF"/>
    <w:rsid w:val="00786EB4"/>
    <w:rsid w:val="00790B35"/>
    <w:rsid w:val="00794051"/>
    <w:rsid w:val="00795CEA"/>
    <w:rsid w:val="007967D3"/>
    <w:rsid w:val="007B7D73"/>
    <w:rsid w:val="007C4389"/>
    <w:rsid w:val="007D2FDF"/>
    <w:rsid w:val="007E7110"/>
    <w:rsid w:val="007F173A"/>
    <w:rsid w:val="00806238"/>
    <w:rsid w:val="00807FAD"/>
    <w:rsid w:val="0081041D"/>
    <w:rsid w:val="00810AF3"/>
    <w:rsid w:val="00813A21"/>
    <w:rsid w:val="00820953"/>
    <w:rsid w:val="00822905"/>
    <w:rsid w:val="00822A4C"/>
    <w:rsid w:val="00831793"/>
    <w:rsid w:val="0083380F"/>
    <w:rsid w:val="00836879"/>
    <w:rsid w:val="008418DB"/>
    <w:rsid w:val="00841A1C"/>
    <w:rsid w:val="00846484"/>
    <w:rsid w:val="008600F4"/>
    <w:rsid w:val="008605C7"/>
    <w:rsid w:val="00877E46"/>
    <w:rsid w:val="00881F11"/>
    <w:rsid w:val="0089680A"/>
    <w:rsid w:val="008B527B"/>
    <w:rsid w:val="008C2BDC"/>
    <w:rsid w:val="008C5A23"/>
    <w:rsid w:val="008C665D"/>
    <w:rsid w:val="008D2423"/>
    <w:rsid w:val="008E2332"/>
    <w:rsid w:val="008F61CF"/>
    <w:rsid w:val="00906D5B"/>
    <w:rsid w:val="0090769E"/>
    <w:rsid w:val="0091202E"/>
    <w:rsid w:val="00913C56"/>
    <w:rsid w:val="00914722"/>
    <w:rsid w:val="00920212"/>
    <w:rsid w:val="009225FC"/>
    <w:rsid w:val="00937CAC"/>
    <w:rsid w:val="00945ABD"/>
    <w:rsid w:val="00951D96"/>
    <w:rsid w:val="009569DE"/>
    <w:rsid w:val="0096112C"/>
    <w:rsid w:val="00970E9D"/>
    <w:rsid w:val="00975879"/>
    <w:rsid w:val="00976C62"/>
    <w:rsid w:val="00980D38"/>
    <w:rsid w:val="009852DA"/>
    <w:rsid w:val="00992E74"/>
    <w:rsid w:val="009959B4"/>
    <w:rsid w:val="009A209A"/>
    <w:rsid w:val="009B1A30"/>
    <w:rsid w:val="009B74C0"/>
    <w:rsid w:val="009B763E"/>
    <w:rsid w:val="009C23E4"/>
    <w:rsid w:val="009D3BA8"/>
    <w:rsid w:val="009E2243"/>
    <w:rsid w:val="009F6BEF"/>
    <w:rsid w:val="009F6DF6"/>
    <w:rsid w:val="00A02011"/>
    <w:rsid w:val="00A04DEB"/>
    <w:rsid w:val="00A05A7B"/>
    <w:rsid w:val="00A133D9"/>
    <w:rsid w:val="00A2041F"/>
    <w:rsid w:val="00A274F1"/>
    <w:rsid w:val="00A32D20"/>
    <w:rsid w:val="00A35869"/>
    <w:rsid w:val="00A36FEC"/>
    <w:rsid w:val="00A51B9B"/>
    <w:rsid w:val="00A62FE7"/>
    <w:rsid w:val="00A65776"/>
    <w:rsid w:val="00A67792"/>
    <w:rsid w:val="00A773BF"/>
    <w:rsid w:val="00A8069B"/>
    <w:rsid w:val="00A83190"/>
    <w:rsid w:val="00A83F03"/>
    <w:rsid w:val="00A87000"/>
    <w:rsid w:val="00A90181"/>
    <w:rsid w:val="00A90BCC"/>
    <w:rsid w:val="00A95EAD"/>
    <w:rsid w:val="00AA2102"/>
    <w:rsid w:val="00AA37D3"/>
    <w:rsid w:val="00AD4339"/>
    <w:rsid w:val="00AD65FE"/>
    <w:rsid w:val="00AE186A"/>
    <w:rsid w:val="00AE2CFD"/>
    <w:rsid w:val="00AE44D3"/>
    <w:rsid w:val="00AE6228"/>
    <w:rsid w:val="00AE6F64"/>
    <w:rsid w:val="00AF1488"/>
    <w:rsid w:val="00AF27EA"/>
    <w:rsid w:val="00AF428D"/>
    <w:rsid w:val="00AF4312"/>
    <w:rsid w:val="00B06B86"/>
    <w:rsid w:val="00B17304"/>
    <w:rsid w:val="00B20FAE"/>
    <w:rsid w:val="00B26ED8"/>
    <w:rsid w:val="00B33E2C"/>
    <w:rsid w:val="00B346B5"/>
    <w:rsid w:val="00B47206"/>
    <w:rsid w:val="00B51B75"/>
    <w:rsid w:val="00B5441B"/>
    <w:rsid w:val="00B5758E"/>
    <w:rsid w:val="00B756CE"/>
    <w:rsid w:val="00B812F0"/>
    <w:rsid w:val="00B849DC"/>
    <w:rsid w:val="00B90030"/>
    <w:rsid w:val="00B9040F"/>
    <w:rsid w:val="00B9627E"/>
    <w:rsid w:val="00BA361B"/>
    <w:rsid w:val="00BA7740"/>
    <w:rsid w:val="00BB1FC8"/>
    <w:rsid w:val="00BC2258"/>
    <w:rsid w:val="00BC7558"/>
    <w:rsid w:val="00BD1D38"/>
    <w:rsid w:val="00BD21C1"/>
    <w:rsid w:val="00BD738B"/>
    <w:rsid w:val="00BE116A"/>
    <w:rsid w:val="00BE3D1A"/>
    <w:rsid w:val="00BE5C9A"/>
    <w:rsid w:val="00BF0F17"/>
    <w:rsid w:val="00BF5AA4"/>
    <w:rsid w:val="00C05AEF"/>
    <w:rsid w:val="00C06419"/>
    <w:rsid w:val="00C07D15"/>
    <w:rsid w:val="00C11AF9"/>
    <w:rsid w:val="00C17373"/>
    <w:rsid w:val="00C1788E"/>
    <w:rsid w:val="00C3411F"/>
    <w:rsid w:val="00C35C1B"/>
    <w:rsid w:val="00C362AA"/>
    <w:rsid w:val="00C476A3"/>
    <w:rsid w:val="00C51AAE"/>
    <w:rsid w:val="00C547B6"/>
    <w:rsid w:val="00C576E9"/>
    <w:rsid w:val="00C614AA"/>
    <w:rsid w:val="00C652FD"/>
    <w:rsid w:val="00C71C08"/>
    <w:rsid w:val="00C72E71"/>
    <w:rsid w:val="00C748D5"/>
    <w:rsid w:val="00C778B2"/>
    <w:rsid w:val="00C829FB"/>
    <w:rsid w:val="00C9283B"/>
    <w:rsid w:val="00C97F90"/>
    <w:rsid w:val="00CA1DC9"/>
    <w:rsid w:val="00CA21C8"/>
    <w:rsid w:val="00CA7714"/>
    <w:rsid w:val="00CB060F"/>
    <w:rsid w:val="00CB439C"/>
    <w:rsid w:val="00CC64F9"/>
    <w:rsid w:val="00CC766B"/>
    <w:rsid w:val="00CD121F"/>
    <w:rsid w:val="00CD5713"/>
    <w:rsid w:val="00CD5ED1"/>
    <w:rsid w:val="00CE0F82"/>
    <w:rsid w:val="00CE605B"/>
    <w:rsid w:val="00CF5C2B"/>
    <w:rsid w:val="00CF6B31"/>
    <w:rsid w:val="00CF717B"/>
    <w:rsid w:val="00D04E8B"/>
    <w:rsid w:val="00D06AE9"/>
    <w:rsid w:val="00D106B1"/>
    <w:rsid w:val="00D13E9D"/>
    <w:rsid w:val="00D1660E"/>
    <w:rsid w:val="00D17ADB"/>
    <w:rsid w:val="00D238FB"/>
    <w:rsid w:val="00D30A30"/>
    <w:rsid w:val="00D31E87"/>
    <w:rsid w:val="00D338BF"/>
    <w:rsid w:val="00D40375"/>
    <w:rsid w:val="00D44408"/>
    <w:rsid w:val="00D468C2"/>
    <w:rsid w:val="00D501E5"/>
    <w:rsid w:val="00D506B1"/>
    <w:rsid w:val="00D535A6"/>
    <w:rsid w:val="00D55674"/>
    <w:rsid w:val="00D6157D"/>
    <w:rsid w:val="00D638D3"/>
    <w:rsid w:val="00D67A62"/>
    <w:rsid w:val="00D67F3C"/>
    <w:rsid w:val="00D801D6"/>
    <w:rsid w:val="00D8429B"/>
    <w:rsid w:val="00D8499E"/>
    <w:rsid w:val="00DB6497"/>
    <w:rsid w:val="00DB784D"/>
    <w:rsid w:val="00DC31E3"/>
    <w:rsid w:val="00DD7B54"/>
    <w:rsid w:val="00DE0C80"/>
    <w:rsid w:val="00DE7E5C"/>
    <w:rsid w:val="00DF5F4D"/>
    <w:rsid w:val="00DF7CD8"/>
    <w:rsid w:val="00E0056F"/>
    <w:rsid w:val="00E05CB8"/>
    <w:rsid w:val="00E1651E"/>
    <w:rsid w:val="00E17839"/>
    <w:rsid w:val="00E21BCE"/>
    <w:rsid w:val="00E33BA5"/>
    <w:rsid w:val="00E4764D"/>
    <w:rsid w:val="00E55445"/>
    <w:rsid w:val="00E57231"/>
    <w:rsid w:val="00E676C1"/>
    <w:rsid w:val="00E73CD9"/>
    <w:rsid w:val="00E8154A"/>
    <w:rsid w:val="00E97846"/>
    <w:rsid w:val="00EA040E"/>
    <w:rsid w:val="00EA1814"/>
    <w:rsid w:val="00EA3004"/>
    <w:rsid w:val="00EA5C03"/>
    <w:rsid w:val="00EA753D"/>
    <w:rsid w:val="00EB1CD0"/>
    <w:rsid w:val="00EC0A6E"/>
    <w:rsid w:val="00EC31CB"/>
    <w:rsid w:val="00EC75ED"/>
    <w:rsid w:val="00ED161F"/>
    <w:rsid w:val="00ED37B8"/>
    <w:rsid w:val="00ED4FEF"/>
    <w:rsid w:val="00EE299C"/>
    <w:rsid w:val="00EF3F8A"/>
    <w:rsid w:val="00EF4F1D"/>
    <w:rsid w:val="00EF72FF"/>
    <w:rsid w:val="00F00379"/>
    <w:rsid w:val="00F0152F"/>
    <w:rsid w:val="00F02B93"/>
    <w:rsid w:val="00F03152"/>
    <w:rsid w:val="00F036FD"/>
    <w:rsid w:val="00F1446C"/>
    <w:rsid w:val="00F155BF"/>
    <w:rsid w:val="00F20729"/>
    <w:rsid w:val="00F23647"/>
    <w:rsid w:val="00F32362"/>
    <w:rsid w:val="00F34E69"/>
    <w:rsid w:val="00F44849"/>
    <w:rsid w:val="00F47260"/>
    <w:rsid w:val="00F50342"/>
    <w:rsid w:val="00F53E43"/>
    <w:rsid w:val="00F56A3B"/>
    <w:rsid w:val="00F5709F"/>
    <w:rsid w:val="00F571B1"/>
    <w:rsid w:val="00F61CFC"/>
    <w:rsid w:val="00F75466"/>
    <w:rsid w:val="00F76D62"/>
    <w:rsid w:val="00F9441A"/>
    <w:rsid w:val="00FA4526"/>
    <w:rsid w:val="00FB0895"/>
    <w:rsid w:val="00FB48D4"/>
    <w:rsid w:val="00FB5DF2"/>
    <w:rsid w:val="00FC4378"/>
    <w:rsid w:val="00FD0814"/>
    <w:rsid w:val="00FD10DA"/>
    <w:rsid w:val="00FD4876"/>
    <w:rsid w:val="00FD523E"/>
    <w:rsid w:val="00FD5F27"/>
    <w:rsid w:val="00FE1F49"/>
    <w:rsid w:val="00FE694B"/>
    <w:rsid w:val="00FF090D"/>
    <w:rsid w:val="00FF1DEC"/>
    <w:rsid w:val="00FF3AC7"/>
    <w:rsid w:val="00FF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445CE126F90B47AAE51721B1573BA4" ma:contentTypeVersion="6" ma:contentTypeDescription="Skapa ett nytt dokument." ma:contentTypeScope="" ma:versionID="9dd5bdfbe800f5254b78f7ebad160164">
  <xsd:schema xmlns:xsd="http://www.w3.org/2001/XMLSchema" xmlns:xs="http://www.w3.org/2001/XMLSchema" xmlns:p="http://schemas.microsoft.com/office/2006/metadata/properties" xmlns:ns2="b831467a-d1fe-45fc-801b-18bc65ff5f27" xmlns:ns3="41fd62cf-6649-4dfd-872f-d7112f0579c6" targetNamespace="http://schemas.microsoft.com/office/2006/metadata/properties" ma:root="true" ma:fieldsID="a1a8360b5478a4383ba5dc07a472ce90" ns2:_="" ns3:_="">
    <xsd:import namespace="b831467a-d1fe-45fc-801b-18bc65ff5f27"/>
    <xsd:import namespace="41fd62cf-6649-4dfd-872f-d7112f057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467a-d1fe-45fc-801b-18bc65ff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d62cf-6649-4dfd-872f-d7112f0579c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D4F08-D2A8-463F-A47C-1532BA87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467a-d1fe-45fc-801b-18bc65ff5f27"/>
    <ds:schemaRef ds:uri="41fd62cf-6649-4dfd-872f-d7112f057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4.xml><?xml version="1.0" encoding="utf-8"?>
<ds:datastoreItem xmlns:ds="http://schemas.openxmlformats.org/officeDocument/2006/customXml" ds:itemID="{975FDCD9-F9FA-44F3-9A65-CA791D0D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4</Pages>
  <Words>944</Words>
  <Characters>5008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Forsum</dc:creator>
  <dc:description>EM1000 W-4.0, 2010-11-17</dc:description>
  <cp:lastModifiedBy>Suzanne Durkfelt</cp:lastModifiedBy>
  <cp:revision>2</cp:revision>
  <cp:lastPrinted>2014-08-25T11:35:00Z</cp:lastPrinted>
  <dcterms:created xsi:type="dcterms:W3CDTF">2021-05-24T06:44:00Z</dcterms:created>
  <dcterms:modified xsi:type="dcterms:W3CDTF">2021-05-24T06:44:00Z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0x01010006445CE126F90B47AAE51721B1573BA4</vt:lpwstr>
  </property>
</Properties>
</file>