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83A7" w14:textId="77777777" w:rsidR="00DF0BC0" w:rsidRDefault="00DF0BC0" w:rsidP="00DF0BC0">
      <w:pPr>
        <w:pStyle w:val="Brdtex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Dnr </w:t>
      </w:r>
    </w:p>
    <w:p w14:paraId="22D083A8" w14:textId="77777777" w:rsidR="00DF0BC0" w:rsidRDefault="00DF0BC0" w:rsidP="00DF0BC0">
      <w:pPr>
        <w:pStyle w:val="Rubrik1"/>
      </w:pPr>
      <w:r>
        <w:t xml:space="preserve">Redogörelse för tidigare erhållet stöd av mindre betydelse </w:t>
      </w:r>
    </w:p>
    <w:p w14:paraId="22D083A9" w14:textId="77777777" w:rsidR="00DF0BC0" w:rsidRPr="00305390" w:rsidRDefault="00DF0BC0" w:rsidP="00DF0BC0">
      <w:pPr>
        <w:pStyle w:val="rendemening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Ansökan avser stöd i enlighet</w:t>
      </w:r>
      <w:r w:rsidRPr="00305390">
        <w:rPr>
          <w:rFonts w:ascii="Times New Roman" w:hAnsi="Times New Roman"/>
          <w:b w:val="0"/>
          <w:sz w:val="24"/>
        </w:rPr>
        <w:t xml:space="preserve"> med </w:t>
      </w:r>
      <w:r>
        <w:rPr>
          <w:rFonts w:ascii="Times New Roman" w:hAnsi="Times New Roman"/>
          <w:b w:val="0"/>
          <w:sz w:val="24"/>
        </w:rPr>
        <w:t xml:space="preserve">Kommissionens förordning (EU) nr 1407/2013 av den 18 december 2013 om tillämpningen av artiklarna 107 och 108 i fördraget om Europeiska unionens funktionssätt på stöd av mindre betydelse (EUT L 352, 18.12.2013, s. 1). </w:t>
      </w:r>
    </w:p>
    <w:p w14:paraId="22D083AA" w14:textId="77777777" w:rsidR="00DF0BC0" w:rsidRDefault="00DF0BC0" w:rsidP="00DF0BC0">
      <w:pPr>
        <w:pStyle w:val="brdtext0"/>
      </w:pPr>
      <w:r>
        <w:t xml:space="preserve">För att myndigheten ska kunna bevilja ansökan krävs att det till myndigheten lämnas in </w:t>
      </w:r>
      <w:r w:rsidRPr="00482533">
        <w:t xml:space="preserve">en skriftlig redogörelse </w:t>
      </w:r>
      <w:r>
        <w:t xml:space="preserve">för allt </w:t>
      </w:r>
      <w:r w:rsidRPr="00482533">
        <w:t>stöd av mindre betydelse som mottagits under de två föregående beskattningsåren och det innevarande beskattningsåret.</w:t>
      </w:r>
    </w:p>
    <w:p w14:paraId="22D083AB" w14:textId="77777777" w:rsidR="00DF0BC0" w:rsidRDefault="00DF0BC0" w:rsidP="00DF0BC0">
      <w:pPr>
        <w:pStyle w:val="brdtext0"/>
      </w:pPr>
    </w:p>
    <w:p w14:paraId="22D083AC" w14:textId="77777777" w:rsidR="00DF0BC0" w:rsidRDefault="00DF0BC0" w:rsidP="00DF0BC0">
      <w:pPr>
        <w:pStyle w:val="brdtext0"/>
      </w:pPr>
      <w:r>
        <w:t>Nedan lämnas en redogörelse för allt sådant stöd som sökanden har erhållit under tidsperioden.</w:t>
      </w:r>
    </w:p>
    <w:p w14:paraId="22D083AD" w14:textId="77777777" w:rsidR="00DF0BC0" w:rsidRPr="00305390" w:rsidRDefault="00DF0BC0" w:rsidP="00DF0BC0">
      <w:pPr>
        <w:pStyle w:val="brdtext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693"/>
      </w:tblGrid>
      <w:tr w:rsidR="00DF0BC0" w:rsidRPr="00305390" w14:paraId="22D083B2" w14:textId="77777777" w:rsidTr="00EA21AA">
        <w:trPr>
          <w:trHeight w:val="8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AE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Stödgivare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AF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 xml:space="preserve">Beviljat stöd i kronor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0" w14:textId="77777777" w:rsidR="00DF0BC0" w:rsidRPr="00305390" w:rsidRDefault="00DF0BC0" w:rsidP="00EA21AA">
            <w:pPr>
              <w:pStyle w:val="rendemening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05390">
              <w:rPr>
                <w:rFonts w:ascii="Times New Roman" w:hAnsi="Times New Roman"/>
                <w:b w:val="0"/>
                <w:sz w:val="20"/>
                <w:szCs w:val="20"/>
              </w:rPr>
              <w:t>Beslutsdatum</w:t>
            </w:r>
          </w:p>
          <w:p w14:paraId="22D083B1" w14:textId="77777777" w:rsidR="00DF0BC0" w:rsidRPr="00305390" w:rsidRDefault="00DF0BC0" w:rsidP="00EA21AA">
            <w:pPr>
              <w:pStyle w:val="brdtext0"/>
              <w:rPr>
                <w:sz w:val="20"/>
                <w:szCs w:val="20"/>
              </w:rPr>
            </w:pPr>
          </w:p>
        </w:tc>
      </w:tr>
      <w:tr w:rsidR="00DF0BC0" w:rsidRPr="00305390" w14:paraId="22D083B7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3" w14:textId="77777777" w:rsidR="00DF0BC0" w:rsidRPr="00305390" w:rsidRDefault="00DF0BC0" w:rsidP="00EA21AA">
            <w:pPr>
              <w:pStyle w:val="brdtext0"/>
            </w:pPr>
          </w:p>
          <w:p w14:paraId="22D083B4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5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6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BC" w14:textId="77777777" w:rsidTr="00EA21AA">
        <w:trPr>
          <w:trHeight w:val="58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8" w14:textId="77777777" w:rsidR="00DF0BC0" w:rsidRPr="00305390" w:rsidRDefault="00DF0BC0" w:rsidP="00EA21AA">
            <w:pPr>
              <w:pStyle w:val="brdtext0"/>
            </w:pPr>
          </w:p>
          <w:p w14:paraId="22D083B9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A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B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C1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D" w14:textId="77777777" w:rsidR="00DF0BC0" w:rsidRPr="00305390" w:rsidRDefault="00DF0BC0" w:rsidP="00EA21AA">
            <w:pPr>
              <w:pStyle w:val="brdtext0"/>
            </w:pPr>
          </w:p>
          <w:p w14:paraId="22D083BE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BF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0" w14:textId="77777777" w:rsidR="00DF0BC0" w:rsidRPr="00305390" w:rsidRDefault="00DF0BC0" w:rsidP="00EA21AA">
            <w:pPr>
              <w:pStyle w:val="brdtext0"/>
            </w:pPr>
          </w:p>
        </w:tc>
      </w:tr>
      <w:tr w:rsidR="00DF0BC0" w:rsidRPr="00305390" w14:paraId="22D083C6" w14:textId="77777777" w:rsidTr="00EA21AA">
        <w:trPr>
          <w:trHeight w:val="601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2" w14:textId="77777777" w:rsidR="00DF0BC0" w:rsidRPr="00305390" w:rsidRDefault="00DF0BC0" w:rsidP="00EA21AA">
            <w:pPr>
              <w:pStyle w:val="brdtext0"/>
            </w:pPr>
          </w:p>
          <w:p w14:paraId="22D083C3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4" w14:textId="77777777" w:rsidR="00DF0BC0" w:rsidRPr="00305390" w:rsidRDefault="00DF0BC0" w:rsidP="00EA21AA">
            <w:pPr>
              <w:pStyle w:val="brdtext0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083C5" w14:textId="77777777" w:rsidR="00DF0BC0" w:rsidRPr="00305390" w:rsidRDefault="00DF0BC0" w:rsidP="00EA21AA">
            <w:pPr>
              <w:pStyle w:val="brdtext0"/>
            </w:pPr>
          </w:p>
        </w:tc>
      </w:tr>
    </w:tbl>
    <w:p w14:paraId="22D083C7" w14:textId="77777777" w:rsidR="00DF0BC0" w:rsidRPr="00305390" w:rsidRDefault="00DF0BC0" w:rsidP="00DF0BC0">
      <w:pPr>
        <w:pStyle w:val="brdtext0"/>
      </w:pPr>
    </w:p>
    <w:p w14:paraId="22D083C8" w14:textId="77777777" w:rsidR="00DF0BC0" w:rsidRDefault="00DF0BC0" w:rsidP="00DF0BC0">
      <w:pPr>
        <w:pStyle w:val="brdtext0"/>
      </w:pPr>
    </w:p>
    <w:p w14:paraId="22D083C9" w14:textId="77777777" w:rsidR="00DF0BC0" w:rsidRDefault="00DF0BC0" w:rsidP="00DF0BC0">
      <w:pPr>
        <w:pStyle w:val="brdtext0"/>
      </w:pPr>
    </w:p>
    <w:p w14:paraId="22D083CA" w14:textId="77777777" w:rsidR="00DF0BC0" w:rsidRDefault="00DF0BC0" w:rsidP="00DF0BC0">
      <w:pPr>
        <w:pStyle w:val="brdtext0"/>
      </w:pPr>
    </w:p>
    <w:p w14:paraId="22D083CB" w14:textId="77777777" w:rsidR="00DF0BC0" w:rsidRDefault="00DF0BC0" w:rsidP="00DF0BC0">
      <w:pPr>
        <w:pStyle w:val="brdtext0"/>
      </w:pPr>
      <w:r>
        <w:t>_______________________________</w:t>
      </w:r>
    </w:p>
    <w:p w14:paraId="22D083CC" w14:textId="77777777" w:rsidR="00DF0BC0" w:rsidRDefault="00DF0BC0" w:rsidP="00DF0BC0">
      <w:pPr>
        <w:pStyle w:val="brdtext0"/>
      </w:pPr>
      <w:r>
        <w:t>Datum</w:t>
      </w:r>
    </w:p>
    <w:p w14:paraId="22D083CD" w14:textId="77777777" w:rsidR="00DF0BC0" w:rsidRDefault="00DF0BC0" w:rsidP="00DF0BC0">
      <w:pPr>
        <w:pStyle w:val="brdtext0"/>
      </w:pPr>
    </w:p>
    <w:p w14:paraId="22D083CE" w14:textId="77777777" w:rsidR="00DF0BC0" w:rsidRDefault="00DF0BC0" w:rsidP="00DF0BC0">
      <w:pPr>
        <w:pStyle w:val="brdtext0"/>
      </w:pPr>
    </w:p>
    <w:p w14:paraId="22D083CF" w14:textId="77777777" w:rsidR="00DF0BC0" w:rsidRDefault="00DF0BC0" w:rsidP="00DF0BC0">
      <w:pPr>
        <w:pStyle w:val="brdtext0"/>
      </w:pPr>
      <w:r>
        <w:t>_______________________________</w:t>
      </w:r>
    </w:p>
    <w:p w14:paraId="22D083D0" w14:textId="5AAECB17" w:rsidR="00DF0BC0" w:rsidRDefault="00DF0BC0" w:rsidP="00DF0BC0">
      <w:pPr>
        <w:pStyle w:val="brdtext0"/>
      </w:pPr>
      <w:r>
        <w:t>Underskrift</w:t>
      </w:r>
      <w:r w:rsidR="00FC7EBE">
        <w:t xml:space="preserve"> av firmatecknare</w:t>
      </w:r>
    </w:p>
    <w:p w14:paraId="22D083D1" w14:textId="77777777" w:rsidR="00DF0BC0" w:rsidRDefault="00DF0BC0" w:rsidP="00DF0BC0">
      <w:pPr>
        <w:pStyle w:val="brdtext0"/>
      </w:pPr>
    </w:p>
    <w:p w14:paraId="22D083D2" w14:textId="77777777" w:rsidR="00DF0BC0" w:rsidRDefault="00DF0BC0" w:rsidP="00DF0BC0">
      <w:pPr>
        <w:pStyle w:val="brdtext0"/>
      </w:pPr>
    </w:p>
    <w:p w14:paraId="22D083D3" w14:textId="77777777" w:rsidR="00DF0BC0" w:rsidRDefault="00DF0BC0" w:rsidP="00DF0BC0">
      <w:pPr>
        <w:pStyle w:val="brdtext0"/>
      </w:pPr>
      <w:r>
        <w:t>_______________________________</w:t>
      </w:r>
    </w:p>
    <w:p w14:paraId="22D083D4" w14:textId="77777777" w:rsidR="00DF0BC0" w:rsidRPr="006924A0" w:rsidRDefault="00DF0BC0" w:rsidP="00DF0BC0">
      <w:pPr>
        <w:pStyle w:val="brdtext0"/>
      </w:pPr>
      <w:r>
        <w:t>Namnförtydligande</w:t>
      </w:r>
    </w:p>
    <w:p w14:paraId="22D083D5" w14:textId="77777777" w:rsidR="004855EC" w:rsidRDefault="004855EC" w:rsidP="00471C3C">
      <w:pPr>
        <w:pStyle w:val="Rubrik1"/>
      </w:pPr>
    </w:p>
    <w:p w14:paraId="22D083D6" w14:textId="77777777" w:rsidR="003061F2" w:rsidRPr="003061F2" w:rsidRDefault="003061F2" w:rsidP="00C02833">
      <w:pPr>
        <w:pStyle w:val="Brdtext"/>
      </w:pPr>
    </w:p>
    <w:sectPr w:rsidR="003061F2" w:rsidRPr="003061F2" w:rsidSect="00C3411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083D9" w14:textId="77777777" w:rsidR="00DF0BC0" w:rsidRDefault="00DF0BC0">
      <w:r>
        <w:separator/>
      </w:r>
    </w:p>
  </w:endnote>
  <w:endnote w:type="continuationSeparator" w:id="0">
    <w:p w14:paraId="22D083DA" w14:textId="77777777" w:rsidR="00DF0BC0" w:rsidRDefault="00DF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22D083E5" w14:textId="77777777" w:rsidTr="00B90D32">
      <w:trPr>
        <w:trHeight w:val="764"/>
      </w:trPr>
      <w:tc>
        <w:tcPr>
          <w:tcW w:w="8997" w:type="dxa"/>
          <w:vAlign w:val="bottom"/>
        </w:tcPr>
        <w:p w14:paraId="22D083E4" w14:textId="77777777" w:rsidR="00DF0BC0" w:rsidRPr="00800620" w:rsidRDefault="00DF0BC0" w:rsidP="00B90D32">
          <w:pPr>
            <w:pStyle w:val="sidfot1"/>
            <w:jc w:val="right"/>
          </w:pPr>
          <w:bookmarkStart w:id="4" w:name="chkPersonalProfile_02"/>
          <w:r>
            <w:t xml:space="preserve"> </w:t>
          </w:r>
          <w:bookmarkEnd w:id="4"/>
        </w:p>
      </w:tc>
    </w:tr>
  </w:tbl>
  <w:p w14:paraId="22D083E6" w14:textId="77777777" w:rsidR="00DF0BC0" w:rsidRPr="00FE7ABE" w:rsidRDefault="00DF0BC0" w:rsidP="00BB2C96">
    <w:pPr>
      <w:pStyle w:val="Mini"/>
    </w:pPr>
  </w:p>
  <w:p w14:paraId="22D083E7" w14:textId="77777777" w:rsidR="00A322D2" w:rsidRPr="00DF0BC0" w:rsidRDefault="00A322D2" w:rsidP="00DF0BC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97" w:type="dxa"/>
      <w:tblLook w:val="01E0" w:firstRow="1" w:lastRow="1" w:firstColumn="1" w:lastColumn="1" w:noHBand="0" w:noVBand="0"/>
    </w:tblPr>
    <w:tblGrid>
      <w:gridCol w:w="8997"/>
    </w:tblGrid>
    <w:tr w:rsidR="00DF0BC0" w:rsidRPr="00800620" w14:paraId="22D083F2" w14:textId="77777777" w:rsidTr="00CE037D">
      <w:trPr>
        <w:trHeight w:val="764"/>
      </w:trPr>
      <w:tc>
        <w:tcPr>
          <w:tcW w:w="8997" w:type="dxa"/>
          <w:vAlign w:val="bottom"/>
        </w:tcPr>
        <w:p w14:paraId="22D083F1" w14:textId="77777777" w:rsidR="00DF0BC0" w:rsidRPr="00800620" w:rsidRDefault="00DF0BC0" w:rsidP="00CE037D">
          <w:pPr>
            <w:pStyle w:val="sidfot1"/>
            <w:jc w:val="right"/>
          </w:pPr>
          <w:bookmarkStart w:id="8" w:name="chkPersonalProfile_01"/>
          <w:r>
            <w:t xml:space="preserve"> </w:t>
          </w:r>
          <w:bookmarkEnd w:id="8"/>
        </w:p>
      </w:tc>
    </w:tr>
  </w:tbl>
  <w:p w14:paraId="22D083F3" w14:textId="77777777" w:rsidR="00DF0BC0" w:rsidRPr="00FE7ABE" w:rsidRDefault="00DF0BC0" w:rsidP="00824E7E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D083F9" wp14:editId="22D083FA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114300" cy="1080135"/>
              <wp:effectExtent l="2540" t="4445" r="0" b="127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9" w:name="objTempId_01"/>
                        <w:p w14:paraId="22D083FD" w14:textId="77777777" w:rsidR="00DF0BC0" w:rsidRPr="00BB507D" w:rsidRDefault="00DF0BC0" w:rsidP="00FE7ABE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COMMENTS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>
                            <w:rPr>
                              <w:sz w:val="10"/>
                            </w:rPr>
                            <w:t>EM4000 W-4.0, 2010-11-17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 w:rsidRPr="00BB507D">
                            <w:rPr>
                              <w:sz w:val="10"/>
                            </w:rPr>
                            <w:t xml:space="preserve"> </w:t>
                          </w:r>
                          <w:bookmarkEnd w:id="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margin-left:22.7pt;margin-top:728.6pt;width:9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" filled="f" stroked="f">
              <v:textbox style="layout-flow:vertical;mso-layout-flow-alt:bottom-to-top" inset="0,0,0,0">
                <w:txbxContent>
                  <w:bookmarkStart w:id="10" w:name="objTempId_01"/>
                  <w:p w14:paraId="22D083FD" w14:textId="77777777" w:rsidR="00DF0BC0" w:rsidRPr="00BB507D" w:rsidRDefault="00DF0BC0" w:rsidP="00FE7ABE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COMMENTS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>
                      <w:rPr>
                        <w:sz w:val="10"/>
                      </w:rPr>
                      <w:t>EM4000 W-4.0, 2010-11-17</w:t>
                    </w:r>
                    <w:r>
                      <w:rPr>
                        <w:sz w:val="10"/>
                      </w:rPr>
                      <w:fldChar w:fldCharType="end"/>
                    </w:r>
                    <w:r w:rsidRPr="00BB507D">
                      <w:rPr>
                        <w:sz w:val="10"/>
                      </w:rPr>
                      <w:t xml:space="preserve"> 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2D083F4" w14:textId="77777777" w:rsidR="00A322D2" w:rsidRPr="00DF0BC0" w:rsidRDefault="00A322D2" w:rsidP="00DF0BC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083D7" w14:textId="77777777" w:rsidR="00DF0BC0" w:rsidRDefault="00DF0BC0">
      <w:r>
        <w:separator/>
      </w:r>
    </w:p>
  </w:footnote>
  <w:footnote w:type="continuationSeparator" w:id="0">
    <w:p w14:paraId="22D083D8" w14:textId="77777777" w:rsidR="00DF0BC0" w:rsidRDefault="00DF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22D083DE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22D083DB" w14:textId="77777777" w:rsidR="00DF0BC0" w:rsidRDefault="00DF0BC0" w:rsidP="00D6284D">
          <w:pPr>
            <w:pStyle w:val="Sidhuvud"/>
            <w:spacing w:before="40" w:after="60"/>
          </w:pPr>
          <w:bookmarkStart w:id="1" w:name="insFollowingHeader_01"/>
          <w:r>
            <w:t xml:space="preserve"> </w:t>
          </w:r>
          <w:bookmarkEnd w:id="1"/>
          <w:r>
            <w:t> </w:t>
          </w:r>
        </w:p>
      </w:tc>
      <w:tc>
        <w:tcPr>
          <w:tcW w:w="6300" w:type="dxa"/>
          <w:vAlign w:val="bottom"/>
        </w:tcPr>
        <w:p w14:paraId="22D083DC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2" w:name="bmkDocDate_02"/>
          <w:r>
            <w:rPr>
              <w:sz w:val="20"/>
              <w:szCs w:val="20"/>
            </w:rPr>
            <w:t xml:space="preserve"> </w:t>
          </w:r>
          <w:bookmarkEnd w:id="2"/>
        </w:p>
      </w:tc>
      <w:bookmarkStart w:id="3" w:name="objPageNbr_02"/>
      <w:tc>
        <w:tcPr>
          <w:tcW w:w="900" w:type="dxa"/>
          <w:vAlign w:val="bottom"/>
        </w:tcPr>
        <w:p w14:paraId="22D083DD" w14:textId="77777777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3"/>
        </w:p>
      </w:tc>
    </w:tr>
    <w:tr w:rsidR="00DF0BC0" w14:paraId="22D083E1" w14:textId="77777777" w:rsidTr="00D6284D">
      <w:trPr>
        <w:cantSplit/>
        <w:trHeight w:val="263"/>
      </w:trPr>
      <w:tc>
        <w:tcPr>
          <w:tcW w:w="2520" w:type="dxa"/>
          <w:vMerge/>
        </w:tcPr>
        <w:p w14:paraId="22D083DF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22D083E0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14:paraId="22D083E2" w14:textId="77777777" w:rsidR="00DF0BC0" w:rsidRPr="009268A2" w:rsidRDefault="00DF0BC0" w:rsidP="009268A2">
    <w:pPr>
      <w:pStyle w:val="Mini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22D083F5" wp14:editId="22D083F6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6" name="Textruta 6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83FB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+5AR7XAgAApA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w0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AeIEvRaafYAIgU1RFXA&#10;qAOj0fY7Rh2MjRK7bztiOUbynQKhhxkzGHYwqsEgioJriT1GvXnj4Qt8dsaKbQOR+1ZS+gqaoRZR&#10;p48oji0EoyCCP46tMGuefsdbj8N1+Qs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" o:allowincell="f" stroked="f">
              <v:fill r:id="rId2" o:title="bmkLogo2" recolor="t" type="frame"/>
              <v:textbox inset="0,0,0,0">
                <w:txbxContent>
                  <w:p w14:paraId="22D083FB" w14:textId="77777777"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14:paraId="22D083E3" w14:textId="77777777" w:rsidR="00A322D2" w:rsidRPr="00DF0BC0" w:rsidRDefault="00A322D2" w:rsidP="00DF0BC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82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20"/>
      <w:gridCol w:w="6300"/>
      <w:gridCol w:w="900"/>
    </w:tblGrid>
    <w:tr w:rsidR="00DF0BC0" w:rsidRPr="002829B2" w14:paraId="22D083EB" w14:textId="77777777" w:rsidTr="00D6284D">
      <w:trPr>
        <w:cantSplit/>
        <w:trHeight w:val="530"/>
      </w:trPr>
      <w:tc>
        <w:tcPr>
          <w:tcW w:w="2520" w:type="dxa"/>
          <w:vMerge w:val="restart"/>
        </w:tcPr>
        <w:p w14:paraId="22D083E8" w14:textId="77777777" w:rsidR="00DF0BC0" w:rsidRDefault="00DF0BC0" w:rsidP="00D6284D">
          <w:pPr>
            <w:pStyle w:val="Sidhuvud"/>
            <w:spacing w:before="40" w:after="60"/>
          </w:pPr>
          <w:r>
            <w:t> </w:t>
          </w:r>
        </w:p>
      </w:tc>
      <w:tc>
        <w:tcPr>
          <w:tcW w:w="6300" w:type="dxa"/>
          <w:vAlign w:val="bottom"/>
        </w:tcPr>
        <w:p w14:paraId="22D083E9" w14:textId="77777777" w:rsidR="00DF0BC0" w:rsidRPr="002829B2" w:rsidRDefault="00DF0BC0" w:rsidP="00D6284D">
          <w:pPr>
            <w:pStyle w:val="Sidhuvud"/>
            <w:tabs>
              <w:tab w:val="clear" w:pos="4536"/>
              <w:tab w:val="right" w:pos="6106"/>
            </w:tabs>
            <w:spacing w:after="40"/>
            <w:jc w:val="right"/>
            <w:rPr>
              <w:sz w:val="20"/>
              <w:szCs w:val="20"/>
            </w:rPr>
          </w:pPr>
          <w:bookmarkStart w:id="5" w:name="bmkDocDate_01"/>
          <w:r>
            <w:rPr>
              <w:sz w:val="20"/>
              <w:szCs w:val="20"/>
            </w:rPr>
            <w:t xml:space="preserve"> </w:t>
          </w:r>
          <w:bookmarkEnd w:id="5"/>
        </w:p>
      </w:tc>
      <w:bookmarkStart w:id="6" w:name="objPageNbr_01"/>
      <w:tc>
        <w:tcPr>
          <w:tcW w:w="900" w:type="dxa"/>
          <w:vAlign w:val="bottom"/>
        </w:tcPr>
        <w:p w14:paraId="22D083EA" w14:textId="77777777" w:rsidR="00DF0BC0" w:rsidRPr="002829B2" w:rsidRDefault="00DF0BC0" w:rsidP="00D6284D">
          <w:pPr>
            <w:pStyle w:val="Sidhuvud"/>
            <w:spacing w:after="60"/>
            <w:jc w:val="right"/>
            <w:rPr>
              <w:sz w:val="20"/>
              <w:szCs w:val="20"/>
            </w:rPr>
          </w:pP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PAGE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591784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 (</w:t>
          </w:r>
          <w:r>
            <w:rPr>
              <w:rStyle w:val="Sidnummer"/>
              <w:sz w:val="20"/>
              <w:szCs w:val="20"/>
            </w:rPr>
            <w:fldChar w:fldCharType="begin"/>
          </w:r>
          <w:r>
            <w:rPr>
              <w:rStyle w:val="Sidnummer"/>
              <w:sz w:val="20"/>
              <w:szCs w:val="20"/>
            </w:rPr>
            <w:instrText xml:space="preserve"> NUMPAGES   \* MERGEFORMAT </w:instrText>
          </w:r>
          <w:r>
            <w:rPr>
              <w:rStyle w:val="Sidnummer"/>
              <w:sz w:val="20"/>
              <w:szCs w:val="20"/>
            </w:rPr>
            <w:fldChar w:fldCharType="separate"/>
          </w:r>
          <w:r w:rsidR="00591784">
            <w:rPr>
              <w:rStyle w:val="Sidnummer"/>
              <w:noProof/>
              <w:sz w:val="20"/>
              <w:szCs w:val="20"/>
            </w:rPr>
            <w:t>1</w:t>
          </w:r>
          <w:r>
            <w:rPr>
              <w:rStyle w:val="Sidnummer"/>
              <w:sz w:val="20"/>
              <w:szCs w:val="20"/>
            </w:rPr>
            <w:fldChar w:fldCharType="end"/>
          </w:r>
          <w:r>
            <w:rPr>
              <w:rStyle w:val="Sidnummer"/>
              <w:sz w:val="20"/>
              <w:szCs w:val="20"/>
            </w:rPr>
            <w:t xml:space="preserve">) </w:t>
          </w:r>
          <w:bookmarkEnd w:id="6"/>
        </w:p>
      </w:tc>
    </w:tr>
    <w:tr w:rsidR="00DF0BC0" w14:paraId="22D083EE" w14:textId="77777777" w:rsidTr="00D6284D">
      <w:trPr>
        <w:cantSplit/>
        <w:trHeight w:val="263"/>
      </w:trPr>
      <w:tc>
        <w:tcPr>
          <w:tcW w:w="2520" w:type="dxa"/>
          <w:vMerge/>
        </w:tcPr>
        <w:p w14:paraId="22D083EC" w14:textId="77777777" w:rsidR="00DF0BC0" w:rsidRDefault="00DF0BC0" w:rsidP="00D6284D">
          <w:pPr>
            <w:pStyle w:val="ledtext"/>
          </w:pPr>
        </w:p>
      </w:tc>
      <w:tc>
        <w:tcPr>
          <w:tcW w:w="7200" w:type="dxa"/>
          <w:gridSpan w:val="2"/>
        </w:tcPr>
        <w:p w14:paraId="22D083ED" w14:textId="77777777" w:rsidR="00DF0BC0" w:rsidRDefault="00DF0BC0" w:rsidP="00D6284D">
          <w:pPr>
            <w:pStyle w:val="Sidhuvud"/>
            <w:rPr>
              <w:rStyle w:val="Sidnummer"/>
            </w:rPr>
          </w:pPr>
        </w:p>
      </w:tc>
    </w:tr>
  </w:tbl>
  <w:p w14:paraId="22D083EF" w14:textId="77777777" w:rsidR="00DF0BC0" w:rsidRDefault="00DF0BC0" w:rsidP="00E03F6C">
    <w:pPr>
      <w:pStyle w:val="Mini"/>
      <w:rPr>
        <w:rStyle w:val="Sidnummer"/>
      </w:rPr>
    </w:pPr>
    <w:bookmarkStart w:id="7" w:name="insFirstHeader_01"/>
    <w:r>
      <w:rPr>
        <w:rStyle w:val="Sidnummer"/>
      </w:rPr>
      <w:t xml:space="preserve"> </w:t>
    </w:r>
    <w:bookmarkEnd w:id="7"/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2D083F7" wp14:editId="22D083F8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5" name="Textruta 5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83FC" w14:textId="77777777" w:rsidR="00DF0BC0" w:rsidRPr="00A4679C" w:rsidRDefault="00DF0BC0" w:rsidP="008B5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bmkLogo2" style="position:absolute;margin-left:56.65pt;margin-top:25.5pt;width:117.9pt;height: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UYtXaAgAAqw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DHxsLHxsKPjYSPjYSCf3ZYVEdYVEdYVEc8OCkgGwogGwog&#10;GwogGwogGwogGwogGwogGwogGwogGwogGwogGwouKRlYVEdYVEdYVEd0cWaPjYSPjYS5t7LHxsL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KrqaOP&#10;jYRmY1dKRjggGwogGwogGwogGwogGwogGwogGwogGwogGwogGwogGwogGwogGwogGwogGwogGwog&#10;GwogGwogGwogGwogGwogGwogGwogGwogGwogGwogGwogGwogGwogGwogGwogGwogGwogGwo8OClY&#10;VEeCf3adm5P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Kdm5N0cWZKRjggGwogGwogGwogGwogGwogGwog&#10;GwogGwogGwogGwogGwogGwogGwogGwogGwogGwogGwogGwogGwogGwogGwogGwogGwogGwogGwog&#10;GwogGwogGwogGwogGwogGwogGwogGwogGwogGwogGwogGwogGwogGwogGwogGwogGwogGwogGwog&#10;GwogGwo8OClmY1ePjYT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5t7KCf3ZYVEcgGwogGwogGwogGwogGwogGwogGwogGwogGwogGwogGwogGwogGwogGwog&#10;GwogGwogGwogGwogGwogGwogGwogGwogGwogGwogGwogGwogGwogGwogGwogGwogGwogGwogGwog&#10;GwogGwogGwogGwogGwogGwogGwogGwogGwogGwogGwogGwogGwogGwogGwogGwogGwogGwogGwog&#10;GwogGwogGwogGwpKRjh0cWa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GPjYRKRjggGwogGwog&#10;GwogGwogGwogGwogGwogGwogGwogGwogGwogGwogGwogGwogGwogGwogGwogGwogGwogGwogGwog&#10;GwogGwogGwogGwogGwogGwogGwogGwogGwogGwogGwogGwogGwogGwogGwogGwogGwogGwogGwog&#10;GwogGwogGwogGwogGwogGwogGwogGwogGwogGwogGwogGwogGwogGwogGwogGwogGwogGwogGwog&#10;GwogGwogGwogGwogGwo8OCmCf3a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mY1erqaP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KRjidm5P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0cWYuKRk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mY1erqa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CPjYQ8OC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uKRl0cWb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J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dm5M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mCf3b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CPjYQuKRk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0cW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B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mY1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0&#10;cWb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0cWYg&#10;GwogGwogGwo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J0cWYuKRkgGwogGwogGwogGwogGwogGwog&#10;GwogGwogGwo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8OCkgGwogGwogGwogGwog&#10;GwogGwogGwogGwogGwogGwogGwogGwogGwogGwogGwogGwogGwogGwogGwogGwogGwogGwogGwog&#10;GwogGwogGwogGwogGwogGwogGwogGwogGwogGwpKRjidm5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mY1cgGwogGwogGwogGwogGwogGwogGwog&#10;GwogGwogGwogGwogGwogGwogGwogGwogGwogGwogGwogGwogGwogGwogGwogGwogGwogGwogGwog&#10;GwogGwogGwogGwogGwogGwogGwouKR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CPjYQ8OCkgGwogGwogGwogGwogGwogGwogGwog&#10;GwogGwogGwogGwogGwogGwogGwogGwogGwogGwogGwogGwogGwogGwogGwogGwogGwogGwogGwog&#10;GwogGwogGwogGwogGwogGwp0cW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ogGwogGwogGwogGwogGwogGwogGwo8OCmd&#10;m5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NYVEcgGwogGwogGwogGwogGwogGwogGwogGwog&#10;GwogGwogGwogGwogGwogGwogGwogGwogGwogGwogGwogGwogGwogGwogGwogGwogGwogGwogGwog&#10;GwogGwogGwogGwpKRjj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8OCkgGwogGwogGwogGwogGwogGwogGwogGwogGwogGwogGwogGwogGwogGwogGwogGwogGwog&#10;GwogGwogGwogGwogGwogGwogGwogGwogGwogGwogGwogGwogGwpYVEe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J0cWYgGwogGwogGwogGwogGwogGwogGwogGwogGwog&#10;GwogGwogGwogGwogGwogGwogGwogGwogGwogGwogGwogGwogGwogGwogGwogGwogGwogGwogGwog&#10;GwogGwouKRm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uKRk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pYVE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YVEc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gGwogGwogGwogGwouKRmPjYT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8OCk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uKRk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PjYQ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uKRkgGwogGwogGwogGwo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FYVEc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gGwogGwqCf3b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u&#10;KRk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ogGwo8OC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ogGwpmY1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uKRm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8OCk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BmY1cgGwogGwo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0cWbx8fD/////////////////////////////&#10;///////////////////////////////////////////////////////////////////////////x&#10;8fD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qCf3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qdm5P/////////////////////////////////////////////////&#10;///////////////////////////////////////////////////////j4uB0cWYuKRk8OC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uKRk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uKRnHxsL/////////////////////////////////////////////////////////////////&#10;///////////////////////////////////j4uB0cWY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KRjg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ogGwogGwogGwogGwogGwpKRjjV1NH/////&#10;////////////////////////////////////////////////////////////////////////////&#10;///////////////x8fB0cWY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KRjjx8fD/////////////////////&#10;///////////////////////////////////////////////////////////////////////x8fCP&#10;jYQuKRk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ogGwp0cWb/////////////////////////////////////////&#10;//////////////////////////////////////////////////////+5t7I8OCk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ogGwogGwogGwogGwogGwog&#10;GwogGwogGwogGwp0cWb/////////////////////////////////////////////////////////&#10;///////////////////////////////////j4uBYVEc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+PjYQ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qPjYT/////////////&#10;///////////////////////////////////////////////////////////////////////////V&#10;1NFKRjggGwogGwogGwo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uKRk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8OCkgGwogGwogGwogGwogGwogGwogGwogGwogGwogGwog&#10;GwogGwogGwogGwogGwogGwogGwogGwogGwogGwogGwqrqaP/////////////////////////////&#10;//////////////////////////////////////////////////////////+PjYQ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ogGwogGwogGwogGwogGwqPjYT/////////////////////////////////////////////&#10;///////////////////////////////////////j4uBYVEcgGwogGwogGwogGwogGwogGwogGwog&#10;GwogGwogGwogGwogGwogGwogGwogGwogGwogGwogGwogGwogGwo8OC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ogGwogGwog&#10;GwogGwogGwp0cWb/////////////////////////////////////////////////////////////&#10;//////////////////////+5t7IuKRkgGwogGwogGwogGwogGwogGwogGwogGwogGwo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ogGwogGwogGwogGwogGwp0cWb/&#10;////////////////////////////////////////////////////////////////////////////&#10;//////+PjYQ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p0cWb/////////////////&#10;///////////////////////////////////////////////////////////////x8fBYVEcgGwog&#10;GwogGwogGwogGwogGwo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foRRFBIgGwogGwogGwo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pKRjj/////////////////////////////////&#10;///////////////////////////////////////////////V1NFKRjggGwogGwogGwo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hASjeASXeASXZAiTHBR/HBR/HBR+9Bx2UDReUDRdRFBJRFBJRFBIgGwogGwogGwogGwog&#10;GwogGwogGwogGwpKRjj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gGwogGwogGwpKRjjx8fD/////////////////////////////////////////////&#10;///////////////////////////////V1NEuKRkgGwogGwogGwogGwogGwogGwogGwogGwogGwog&#10;GwogGwogGwo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eASXOBCG9Bx2EDxVRFBJRFBI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ogGwogGwogGwogGwog&#10;GwogGwouKRnV1NH/////////////////////////////////////////////////////////////&#10;//////////////+rqaM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eASW9Bx2EDxVRFBJRFBI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ogGwogGwogGwogGwrHxsL/&#10;//////////////////////////////////////////////////////////////////////////+r&#10;qaM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UAyKjChlmKSjttL3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gGwogGwogGwogGwogGwogGwogGwqdm5P/////////////////&#10;//////////////////////////////////////////////////////////+rqaM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hASn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pKRjjx8fD/////////////////////////////////////////////&#10;//////////////////////////+PjYQgGwogGwogGwogGwogGwogGwogGwogGwogGwogGwogGwog&#10;GwogGwogGwogGwogGwogGwogGwogGwogGwogGwogGwogGwogGwogGwouKRm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uKRnV1NH/////////////////////////////////////////////////////////////&#10;//////////+rqaMgGwogGwogGwogGwogGwogGwogGwogGwogGwogGwogGwogGwogGwogGwogGwog&#10;GwogGwogGwogGwogGwogGwogGwogGwogGwogGwpYVEf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ogGwogGwqrqaP/&#10;//////////////////////////////////////////////////////////////////////+rqaMg&#10;GwogGwogGwogGwogGwogGwogGwogGwogGwogGwogGwogGwogGwogGwogGwogGwogGwogGwogGwog&#10;GwogGwogGwogGwogGwouKRm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pmY1f/////////////////&#10;//////////////////////////////////////////////////////+rqaMgGwogGwogGwogGwog&#10;GwogGwogGwogGwogGwogGwogGwogGwogGwogGwogGwogGwogGwogGwogGwogGwogGwogGwogGwog&#10;GwpYVEf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8OCnx8fD/////////////////////////////&#10;///////////////////////////////////////V1NEgGwogGwogGwogGwogGwogGwogGwogGwo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ogGwogGwogGwogGwogGwogGwrHxsL/////////////////////////////////////////////&#10;///////////////////////V1NEuKRk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qCf3b/////////////////////////////////////////////////////////////&#10;///////x8fBKRjg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ogGwogGwo8OCnx&#10;8fD///////////////////////////////////////////////////////////////////9YVEcg&#10;GwogGwogGwogGwogGwogGwogGwogGwogGwogGwogGwogGwogGwogGwogGwogGwogGwogGwogGwog&#10;GwogGwogGwp0cWb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q5t7L/////////////&#10;//////////////////////////////////////////////////////+Cf3YgGwogGwogGwogGwog&#10;GwogGwogGwo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pmY1f/////////////////////////////&#10;//////////////////////////////////////+5t7I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uKRnj4uD/////////////////////////////////////////&#10;///////////////////////j4uAuKRk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qPjYT/////////////////////////////////////////////////////////&#10;//////////9KRjg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8&#10;OCnx8fD///////////////////////////////////////////////////////////////+PjYQg&#10;GwogGwogGwogGwo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ogGwogGwogGwogGwogGwqrqaP/////////&#10;///////////////////////////////////////////////////////V1NE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pYVEf/////////////////////////&#10;//////////////////////////////////////////88OCk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rHxsL/////////////////////////////////////&#10;//////////////////////////+PjYQ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ogGwpYVEf/////////////////////////////////////////////////////&#10;///////////V1NE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rHxsL///////////////////////////////////////////////////////////////9Y&#10;VEcgGwogGwogGwogGwogGwogGwogGwogGwo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pYVEf/////&#10;//////////////////////////////////////////////////////////+rqaMgGwogGwogGwog&#10;GwogGwogGwogGwogGwogGwogGwogGwogGwogGwogGwogGwogGwogGwogGwogGwouKRn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rHxsL/////////////////&#10;///////////////////////////////////////////x8fAuKRkgGwo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pYVEf/////////////////////////////////&#10;//////////////////////////////+PjYQ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uKRkgGwogGwogGwogGwogGwogGwogGwogGwogGwogGwog&#10;GwogGwogGwogGwogGwogGwogGwqrqaP/////////////////////////////////////////////&#10;///////////////j4uAgGwogGwogGwogGwogGwogGwogGwo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ogGwo8OCn/////////////////////////////////////////////////////////////&#10;//90cWYgGwogGwogGwogGwogGwogGwo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qd&#10;m5P////////////////////////////////////////////////////////////j4uAgGwogGwog&#10;GwogGwogGwogGwogGwo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ouKRnx8fD/////////&#10;//////////////////////////////////////////////////90cWY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p0cWb/////////////////////////&#10;///////////////////////////////////j4uA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rV1NH/////////////////////////////////////&#10;//////////////////////90cWYgGwogGwo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gGwogGwogGwogGwogGwogGwogGwogGwogGwogGwogGwogGwog&#10;GwogGwogGwogGwogGwpKRjj/////////////////////////////////////////////////////&#10;///////j4uAgGwogGwogGwogGwogGwogGwo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qdm5P///////////////////////////////////////////////////////////+PjYQ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rx8fD/&#10;//////////////////////////////////////////////////////////8uKRk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ogGwogGwpmY1f/////////////////&#10;//////////////////////////////////////////+rqaM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qrqaP/////////////////////////////&#10;//////////////////////////////9KRjg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rx8fD/////////////////////////////////////////&#10;///////////////V1NE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og&#10;GwogGwogGwogGwpmY1f/////////////////////////////////////////////////////////&#10;//+Cf3Y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qdm5P///////////////////////////////////////////////////////////88OCk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ogGwrj4uD/////&#10;//////////////////////////////////////////////////+5t7IgGwogGwogGwogGwo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pKRjj/////////////////////&#10;//////////////////////////////////////90cWY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ogGwogGwogGwogGwqCf3b/////////////////////////////////&#10;//////////////////////////8uKRkgGwogGwogGwogGwo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q5t7L/////////////////////////////////////////////&#10;///////////HxsIgGwogGwogGwogGwo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r///////////////////////////////////////////////////////////+C&#10;f3Y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pY&#10;VEf///////////////////////////////////////////////////////////88OCk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qPjYT/////////&#10;///////////////////////////////////////////////j4uA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q5t7L/////////////////////&#10;//////////////////////////////////+rqaMgGwogGwogGwogGwo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rx8fD/////////////////////////////////&#10;//////////////////////90cWYgGwogGwogGwogGwogGwo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8OCn/////////////////////////////////////////////////&#10;//////////88OCk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og&#10;GwogGwogGwpmY1f////////////////////////////////////////////////////////j4uA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qP&#10;jYT///////////////////////////////////////////////////////+5t7IgGwogGwogGwog&#10;Gwo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q5t7L/////////&#10;//////////////////////////////////////////////+PjYQ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ogGwogGwogGwogGwrV1NH/////////////////////&#10;//////////////////////////////////9YVEc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///8uKRk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pKRjj/////////////////////////////////////////////////&#10;///////x8fAgGwo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YVEf////////////////////////////////////////////////////////HxsI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ogGwogGwogGwqP&#10;jYT///////////////////////////////////////////////////////+dm5M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PjYT/////////&#10;//////////////////////////////////////////////+PjYQ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q5t7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rHxsL/////////////////////////////////&#10;//////////////////////9YVEc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LHxsLHxsLHxsLHxsLHxsLHxsLHxsLHxsLHxsLHxsLHxsL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rV1NH/////////////////////////////////////////////&#10;//////////8uKRkgGwo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r///////////////////////////////////////////////////////////8g&#10;GwogGwo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ogGwogGwog&#10;Gwr///////////////////////////////////////////////////////////8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ogGwr/////////&#10;///////////////////////////////////////////////V1NE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q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KRjj/////////////////////&#10;///////////////////////////////////HxsI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8OCn/////////&#10;///////////////////////////////////////////////////////V1NHHxsLHxs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mY1c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pYVEf/////////////////////&#10;///////////////////////////////x8fCPjYQuKRkgGwogGwogGwogGwogGwo8OC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dm5MgGwogGwog&#10;GwogGwogGwogGwogGwogGwogGwogGwogGwogGwqCf3b/////////////////////////////////&#10;//////////////+5t7IuKRk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JYVEdYVEdYVEdY&#10;VEdYVEdYVEdYVEdYVEdYVEdYVEdYVEdYVEdYVEdYVEdYVEdYVEdYVEdYVEdYVEdYVEdYVEdYVEdY&#10;VEdYVEdYVEdYVEdYVEdYVEdYVEdYVEdYVEdYVEdYVEdYVEdYVEdYVEdYVEe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qdm5P///////////////////////////////////////////+r&#10;qaM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rHxsL////////////////////////////////////////V1NE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rx8fD///////////////////////////////////////9YVEc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pYVEf/////////////////////////////////////////&#10;///////////////HxsIgGwogGwogGwogGwogGwogGwogGwogGwogGwogGwogGwogGwogGwogGwog&#10;GwogGwqPjYT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og&#10;GwogGwogGwogGwogGwogGwo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V1NEgGwogGwogGwogGwogGwogGwogGwogGwogGwogGwog&#10;GwogGwogGwogGwogGwr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pYVEf/////////////////////////////////////////////////////&#10;///HxsIgGwogGwogGwogGwogGwogGwogGwogGwogGwogGwogGwogGwogGwogGwogGwogGwqPjYT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pYVEf/////////////////////&#10;//////////////////+Cf3Y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pYVEf////////////////////////////////////////////////////////HxsIgGwog&#10;GwogGwogGwogGwogGwogGwogGwogGwogGwogGwogGwogGwogGwogGwogGwqPjYT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ogGwogGwogGwogGwog&#10;GwogGwo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p0cWb/////////////////////////////////&#10;//////9YVEc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pYVEf/&#10;///////////////////////////////////////////////////////HxsIgGwogGwogGwogGwog&#10;GwogGwogGwogGwogGwogGwogGwogGwogGwogGwogGwogGwqPjYT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ogGwogGwogGwo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9YVEc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8OCn/////////////&#10;///////////////////////////////////////////j4uAgGwogGwogGwogGwogGwogGwogGwog&#10;GwogGwogGwogGwogGwogGwogGwogGwogGwpYVEf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r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rHxsL///////////////////////////////////////9YVEc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rV1NH///////////////////////////////////////9YVEcgGwogGwogGwogGwogGwogGwog&#10;GwogGwogGwogGwogGwogGwogGwouKR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ogGwogGwogGwogGwr/////////////////////////////////////&#10;//////////////////////8gGwogGwogGwogGwogGwogGwogGwogGwogGwogGwogGwogGwogGwog&#10;GwogGwogGwo8OCn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r/////////&#10;//////////////////////////////////+dm5M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8OC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rx8fD/////////////////////////////////////////////&#10;//////////88OCkgGwogGwogGwogGwogGwogGwogGwogGwogGwogGwogGwogGwogGwogGwogGwog&#10;Gwr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ogGwogGwogGwogGwogGwo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pKRjj/////////////////////&#10;///////////////////////x8fAuKRk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ZYVEdYVEdYVEdYVEdYVEdYVEdYVEdYVEdYVEdYVEdYVEdYVE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rHxsL///////////////////////////////////////////////////////9Y&#10;VEcgGwogGwogGwogGwogGwogGwogGwogGwogGwogGwogGwogGwogGwogGwogGwogGwrj4uD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gGwog&#10;GwogGwo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YVEf/////////////////////////////////&#10;///////////////V1NEuKRk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rHxsL///////////////////////////////////////////////////////9mY1cgGwogGwog&#10;GwogGwogGwogGwogGwogGwogGwogGwogGwogGwogGwogGwogGwogGwrHxsL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KRjggGwogGwogGwogGwogGwouKRl0cWb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PjYQgGwogGwogGwogGwogGwog&#10;GwogGwogGwogGwogGwogGwogGwqPjYT/////////////////////////////////////////////&#10;///////j4uB0cWYuKRkgGwogGwogGwogGwogGwpYVEe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ogGwogGwogGwogGwqdm5P/////&#10;//////////////////////////////////////////////////+PjYQgGwogGwogGwogGwogGwog&#10;GwogGwogGwogGwogGwogGwogGwogGwogGwogGwogGwqdm5P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qrqaP/////////////////////////////////////////////////////////&#10;///////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qPjYT/////////////////&#10;//////////////////////////////////////+rqaMgGwogGwogGwogGwogGwogGwogGwogGwog&#10;GwogGwogGwogGwogGwogGwogGwogGwqCf3b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IgGwogGwogGwogGwogGwog&#10;GwogGwogGwogGwogGwogGwogGwogGwogGwogGwogGwpmY1f/////////////////////////////&#10;///////////////////////////HxsIgGwogGwogGwogGwogGwogGwogGwogGwogGwogGwogGwog&#10;GwogGwogGwogGwogGwpYVEf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pm&#10;Y1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uKRk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YVEf/////////////////////////////////////////&#10;///////////////x8fAgGwogGwogGwogGwogGwogGwogGwogGwogGwogGwogGwogGwogGwogGwog&#10;GwogGwogGwr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uKR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ogGwogGwogGwr/////////////////////////////////////////////////////&#10;//////8uKRkgGwogGwogGwogGwogGwogGwogGwogGwogGwogGwogGwogGwogGwogGwogGwogGwrV&#10;1NH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j4uD///////////////////////////////////////////////////////9YVEcg&#10;GwogGwogGwogGwogGwogGwogGwogGwogGwogGwogGwogGwogGwogGwogGwogGwqdm5P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qCf3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H&#10;xsL///////////////////////////////////////////////////////+PjYQgGwogGwogGwog&#10;GwogGwogGwogGwogGwogGwogGwogGwogGwogGwogGwogGwogGwpmY1f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PjYT/////////&#10;//////////////////////////////////////////////+5t7IgGwogGwogGwogGwogGwogGwog&#10;GwogGwogGwogGwogGwogGwogGwogGwogGwogGwouKRn/////////////////////////////////&#10;///////////////////////////////////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8OCn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ogGwogGwogGwogGwp0cWb/////////////////////&#10;///////////////////////////////////j4uAgGwogGwogGwogGwogGwogGwogGwogGwogGwog&#10;GwogGwogGwogGwogGwogGwogGwogGwrV1NH/////////////////////////////////////////&#10;///////////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KRjj/////////////////////////////////&#10;//////////////////////////88OCkgGwogGwogGwogGwogGwogGwogGwogGwogGwogGwogGwog&#10;GwogGwogGwogGwogGwqdm5P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x8fD/////////////////////////////////////////&#10;//////////////90cWYgGwogGwogGwogGwogGwogGwogGwogGwogGwogGwogGwogGwogGwogGwog&#10;GwogGwpKRjj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rHxsL/////////////////////////////////////////////////////&#10;//+rqaMgGwogGwogGwogGwogGwogGwogGwogGwogGwogGwogGwogGwogGwogGwogGwogGwogGwrj&#10;qbL////////////////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og&#10;GwogGwqPjYT////////////////////////////////////////////////////////j4uAgGwog&#10;GwogGwogGwogGwogGwogGwogGwogGwogGwogGwogGwogGwogGwogGwogGwpRFBKudH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C5t7KPjYSPjYRmY1dYVEdYVEdYVEePjYSdm5PV1NH/////////////////&#10;///////////////////////////////////////////////////////j4uC5t7KPjYSCf3ZYVEdY&#10;VEeCf3aPjYSrqaP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G5t7KPjYSPjYSPjYSPjYSPjYSrqaPHxsL/////////////////////////////&#10;////////////////////////////////////////////////////////////////////////////&#10;///////////////////////////////////////V1NGrqaOPjYSPjYSPjYSPjYSPjYSdm5PHxsL/&#10;//////////////////////////////////////+PjYQ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rHxsL/////////&#10;///////////////////////////V1NGrqaOPjYR0cWZYVEdmY1ePjYSPjYS5t7Lj4uD/////////&#10;////////////////////////////////////////////////////////////////////////////&#10;///////////////////////////////////////////////////////////j4uDHxsKPjYSPjYSC&#10;f3ZYVEdYVEdYVEeCf3aPjYSdm5PHxsL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dm5NK&#10;RjggGwogGwogGwogGwogGwogGwogGwogGwogGwogGwogGwo8OCmrqaP/////////////////////&#10;///////////////////////////////x8fCdm5NKRjg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HxsIgGwog&#10;GwogGwogGwogGwogGwogGwogGwogGwogGwogGwogGwqPjYT/////////////////////////////&#10;//////////////////////////////////////////////////////////////////9KRjggGwog&#10;GwogGwogGwogGwogGwogGwogGwogGwogGwqPjYT/////////////////////////////////////&#10;//////+PjYQgGwogGwogGwogGwogGwogGwogGwogGwogGwogGwogGwogGwqPjYT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/////////////&#10;//////////8gGwogGwogGwogGwogGwogGwogGwogGwogGwogGwogGwogGwogGwqdm5P/////////&#10;///////////////////////////////////////////////////////////////////////x8fAu&#10;KRkgGwogGwogGwogGwogGwogGwogGwogGwogGwogGwogGwpYVEf/////////////////////////&#10;///////////////////HxsIgGwogGwogGwogGwogGwogGwogGwogGwogGwogGwogGwogGwpYVEf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uKRnj4uD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YVEcgGwogGwpKRjj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uKRkgGwogGwogGwogGwqCf3b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JKRjggGwogGwogGwogGwogGwogGwogGwq5t7L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uKRk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KCf3ZYVEcuKRkgGwogGwogGwogGwogGwogGwogGwogGwpYVEd0&#10;cWadm5P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dKRjggGwogGwogGwpKRjhYVEePjYTHxsL////////////////////////////j4uA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0&#10;cWZKRjggGwogGwogGwogGwogGwogGwogGwogGwpYVEePjYT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dKRjggGwogGwogGwo8OClYVEeCf3a5t7Lx&#10;8fD///////////////////////////8uKRk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DHxsLHxsLHxsL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A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H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ogGwogGwogGwog&#10;GwogGwogGwogGwogGwogGwqrqaP/////////////////////////////////////////////////&#10;//////////////////////////////////////+5t7IuKRk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d&#10;m5MgGwogGwogGwogGwogGwogGwogGwogGwogGwogGwogGwogGwogGwogGwogGwogGwogGwogGwog&#10;GwogGwogGwogGwqrqaP/////////////////////////////////////////////////////////&#10;///////////////////////////////x8fBmY1c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gGwogGwog&#10;GwogGwqPjYT/////////////////////////////////////////////////////////////////&#10;///////////////////////////HxsI8OCk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uKRm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p0&#10;cWb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ogGwogGwogGwogGwogGwogGwogGwogGwogGwp0cWbx8fD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LHxsLHxsLHxsLHxsLHxsLHxsLHxsLHxsLHxsLHxsLHxsLHxsLV1NH/////////&#10;//////////////////////////////////////////////////////////////////////+Cf3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LHxsLHxsLHxsLHxsLHxsLHxsLHxsLH&#10;xsLHxsLHxsLHxsLHxsLHxsL/////////////////////////////////////////////////////&#10;//////////////////////////+rqaM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pKRjjx8fD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8OC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pYVEf/////////////////////&#10;//////////////////////////////////////////////////////////8uKRk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ogGwogGwr/////////////////////////////////////////////////////////////////&#10;//////////////9YVEc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gGwogGwogGwogGwogGwogGwogGwogGwo8OCnV1NH////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8OCm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8OCn/////////////////////////////////&#10;//////////////////////////////////////////+rqaM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rx&#10;8fD////////////////////////////////////////////////////////////////////////j&#10;4uA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uKRmrqaP////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rj4uD/////////////////////////////////////////&#10;//////////////////////////////88OCk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q5t7L/////////&#10;//////////////////////////////////////////////////////////////90cWY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qCf3b/////////////////////////////////&#10;///////////////////////////////////////////////////////////////////////////V&#10;1NF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e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qPjYT/////////////////////////////////////////////////////&#10;//////////////+dm5M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pYVEf/////////////////////&#10;///////////////////////////////////////////////HxsI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pYVEfx8fD/////////////////////////////////////&#10;///////////////////////////////////////////////////////////////////////x8fCP&#10;jYQ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uKRl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uKRnV1NH////////////////////////////////////////////////////////////V&#10;1NEuKR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q5t7L/////////////////////////////&#10;///////////////////////////////x8fA8OCk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ogGwpK&#10;Rjjx8fD////////////////////////////////////////////////////V1NEuKRk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uKRnV1NH/////////////////////////////////////&#10;///////////////x8fBKRjg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8OCnV1NH/&#10;//////////////////////////////////////////+5t7IuKRk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ogGwogGwogGwouKRm5t7L////////////////////////////////////////////V&#10;1NFKRjg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qCf3b/&#10;////////////////////////////////////////////////////////////////////////////&#10;///////////////////////////////////////////////////////////////////x8fCrqaN0&#10;cWYuKRkgGwogGwogGwogGwogGwogGwogGwogGwogGwogGwogGwogGwogGwogGwogGwo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p0cWbV1NH/////&#10;//////////////////////+5t7JYVEcgGwogGwogGwogGwogGwogGwogGwogGwogGwogGwogGwog&#10;GwogGwogGwq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gGwogGwogGwogGwpYVEe5t7L////////////////////////////V1NF0cWY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8OClYVEePjYSPjYSC&#10;f3ZYVEcuKRkgGwo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uKRlYVEeCf3aPjYSPjYRYVEcuKRk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uKRkgGwogGwogGwogGwo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uKR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ogGwogGwogGwog&#10;GwogGwogGwogGwogGwogGwogGwogGwogGwogGwouKR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HxsLHxsLHxsLHxsKPjYSPjYSPjYSPjYSPjYSPjYSPjYSPjYT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ogGwo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pKRjj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uKRn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KRjggGwogGwogGwogGwogGwogGwogGwogGwogGwogGwogGwogGwogGwogGwog&#10;GwogGwogGwogGwogGwogGwogGwogGwogGwogGwogGwogGwogGwogGwogGwogGwogGwo8OCn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ogGwogGwogGwogGwogGwogGwogGwogGwogGwogGwogGwogGwogGwog&#10;GwogGwogGwogGwogGwogGwouKRm5t7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0cWY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0cWYgGwogGwogGwogGwogGwogGwogGwogGwogGwogGwogGwogGwogGwogGwogGwogGwog&#10;GwogGwogGwogGwogGwogGwogGwogGwogGwogGwogGwogGwogGwpmY1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dm5MgGwogGwogGwogGwogGwogGwogGwogGwog&#10;GwogGwogGwogGwogGwogGwogGwogGwogGwogGwogGwogGwogGwogGwogGwogGwogGwogGwogGwog&#10;GwogGwpKRjj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ogGwogGwogGwogGwogGwogGwogGwogGwogGwogGwogGwogGwogGwogGwog&#10;GwogGwogGwogGwogGwogGwogGwogGwo8OC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FKRjg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uKRk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PjYQu&#10;KRkgGwogGwogGwogGwogGwogGwogGwogGwogGwogGwogGwogGwogGwogGwogGwogGwogGwogGwog&#10;GwogGwogGwo8OCmPjYT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8OCkgGwogGwogGwogGwogGwogGwogGwogGwogGwogGwog&#10;GwogGwogGwogGwogGwogGwogGwogGwogGwogGwogGwouKRmPjYT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KRjg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NKRjgg&#10;GwogGwogGwogGwogGwogGwogGwogGwogGwogGwogGwogGwogGwogGwogGwogGwogGwpmY1e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pKRjirqaP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a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rqaOCf3ZY&#10;VEcuKRkgGwogGwogGwogGwogGwogGwogGwpKRjhYVEePjYT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5t7KPjYRYVEc8OCkgGwogGwogGwogGwogGwogGwogGwo8OClYVEeP&#10;jYS5t7L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" o:allowincell="f" stroked="f">
              <v:fill r:id="rId2" o:title="bmkLogo2" recolor="t" type="frame"/>
              <v:textbox inset="0,0,0,0">
                <w:txbxContent>
                  <w:p w14:paraId="22D083FC" w14:textId="77777777" w:rsidR="00DF0BC0" w:rsidRPr="00A4679C" w:rsidRDefault="00DF0BC0" w:rsidP="008B58F0"/>
                </w:txbxContent>
              </v:textbox>
              <w10:wrap anchorx="page" anchory="page"/>
            </v:shape>
          </w:pict>
        </mc:Fallback>
      </mc:AlternateContent>
    </w:r>
  </w:p>
  <w:p w14:paraId="22D083F0" w14:textId="77777777" w:rsidR="00A322D2" w:rsidRPr="00DF0BC0" w:rsidRDefault="00A322D2" w:rsidP="00DF0BC0">
    <w:pPr>
      <w:pStyle w:val="Sidhuvud"/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0"/>
    <w:rsid w:val="00003FC7"/>
    <w:rsid w:val="000051B0"/>
    <w:rsid w:val="0001193F"/>
    <w:rsid w:val="00013669"/>
    <w:rsid w:val="0002025F"/>
    <w:rsid w:val="00021C8F"/>
    <w:rsid w:val="00025755"/>
    <w:rsid w:val="00025A57"/>
    <w:rsid w:val="00025BFE"/>
    <w:rsid w:val="00025F25"/>
    <w:rsid w:val="00031B7E"/>
    <w:rsid w:val="00034CBD"/>
    <w:rsid w:val="0004199C"/>
    <w:rsid w:val="00054167"/>
    <w:rsid w:val="00075C15"/>
    <w:rsid w:val="00092C75"/>
    <w:rsid w:val="000931E4"/>
    <w:rsid w:val="000933C6"/>
    <w:rsid w:val="000959F9"/>
    <w:rsid w:val="000A78F7"/>
    <w:rsid w:val="000B3063"/>
    <w:rsid w:val="000C62BD"/>
    <w:rsid w:val="000E73F0"/>
    <w:rsid w:val="000F61A8"/>
    <w:rsid w:val="00106628"/>
    <w:rsid w:val="001321DA"/>
    <w:rsid w:val="0013703E"/>
    <w:rsid w:val="00161D92"/>
    <w:rsid w:val="00171C71"/>
    <w:rsid w:val="0018323C"/>
    <w:rsid w:val="00192239"/>
    <w:rsid w:val="0019575B"/>
    <w:rsid w:val="001975C0"/>
    <w:rsid w:val="001A01C8"/>
    <w:rsid w:val="001B176C"/>
    <w:rsid w:val="001C41C3"/>
    <w:rsid w:val="001C65C2"/>
    <w:rsid w:val="001D0579"/>
    <w:rsid w:val="001D7D2E"/>
    <w:rsid w:val="001E0F51"/>
    <w:rsid w:val="001F204D"/>
    <w:rsid w:val="001F46A5"/>
    <w:rsid w:val="0020119D"/>
    <w:rsid w:val="00205D68"/>
    <w:rsid w:val="002169B8"/>
    <w:rsid w:val="002174E5"/>
    <w:rsid w:val="002364BF"/>
    <w:rsid w:val="002431A5"/>
    <w:rsid w:val="00246D93"/>
    <w:rsid w:val="00253EBE"/>
    <w:rsid w:val="002567C8"/>
    <w:rsid w:val="00260204"/>
    <w:rsid w:val="002755FD"/>
    <w:rsid w:val="00275FB8"/>
    <w:rsid w:val="002A0745"/>
    <w:rsid w:val="002A57F4"/>
    <w:rsid w:val="002C3044"/>
    <w:rsid w:val="002C34A7"/>
    <w:rsid w:val="002D0D07"/>
    <w:rsid w:val="002D3546"/>
    <w:rsid w:val="002D37AA"/>
    <w:rsid w:val="002D4BF1"/>
    <w:rsid w:val="002D596A"/>
    <w:rsid w:val="002F1C6E"/>
    <w:rsid w:val="0030452C"/>
    <w:rsid w:val="003061F2"/>
    <w:rsid w:val="00331046"/>
    <w:rsid w:val="0033572A"/>
    <w:rsid w:val="00335C78"/>
    <w:rsid w:val="0037359A"/>
    <w:rsid w:val="00375DEE"/>
    <w:rsid w:val="00380AA9"/>
    <w:rsid w:val="00382391"/>
    <w:rsid w:val="0039425C"/>
    <w:rsid w:val="003959B2"/>
    <w:rsid w:val="003C0A5E"/>
    <w:rsid w:val="003D19A3"/>
    <w:rsid w:val="003F3C0D"/>
    <w:rsid w:val="00403963"/>
    <w:rsid w:val="004124E3"/>
    <w:rsid w:val="00422F82"/>
    <w:rsid w:val="004355B0"/>
    <w:rsid w:val="00456F0B"/>
    <w:rsid w:val="004610A1"/>
    <w:rsid w:val="004615ED"/>
    <w:rsid w:val="00461720"/>
    <w:rsid w:val="00471C3C"/>
    <w:rsid w:val="004721E5"/>
    <w:rsid w:val="004855EC"/>
    <w:rsid w:val="004A6C56"/>
    <w:rsid w:val="004C6175"/>
    <w:rsid w:val="004D14E0"/>
    <w:rsid w:val="004D6BC3"/>
    <w:rsid w:val="004E5D72"/>
    <w:rsid w:val="004F16E4"/>
    <w:rsid w:val="00514DE2"/>
    <w:rsid w:val="005417E3"/>
    <w:rsid w:val="005521E5"/>
    <w:rsid w:val="00591784"/>
    <w:rsid w:val="005960E3"/>
    <w:rsid w:val="005A560E"/>
    <w:rsid w:val="005A7BF6"/>
    <w:rsid w:val="005B40B8"/>
    <w:rsid w:val="005D3C42"/>
    <w:rsid w:val="005E1CA0"/>
    <w:rsid w:val="005E2A1D"/>
    <w:rsid w:val="005E4739"/>
    <w:rsid w:val="006025C2"/>
    <w:rsid w:val="0060584D"/>
    <w:rsid w:val="0064095C"/>
    <w:rsid w:val="00655CF1"/>
    <w:rsid w:val="006658AC"/>
    <w:rsid w:val="006669DF"/>
    <w:rsid w:val="006703C5"/>
    <w:rsid w:val="006A0E0C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5B42"/>
    <w:rsid w:val="00747DBA"/>
    <w:rsid w:val="007546CC"/>
    <w:rsid w:val="00776381"/>
    <w:rsid w:val="00777760"/>
    <w:rsid w:val="00781BBF"/>
    <w:rsid w:val="00786EB4"/>
    <w:rsid w:val="00794051"/>
    <w:rsid w:val="007949AA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57545"/>
    <w:rsid w:val="008605C7"/>
    <w:rsid w:val="00877E46"/>
    <w:rsid w:val="00881F11"/>
    <w:rsid w:val="0089680A"/>
    <w:rsid w:val="008B527B"/>
    <w:rsid w:val="008C665D"/>
    <w:rsid w:val="008F272A"/>
    <w:rsid w:val="00906D5B"/>
    <w:rsid w:val="0090769E"/>
    <w:rsid w:val="0091202E"/>
    <w:rsid w:val="00945ABD"/>
    <w:rsid w:val="009569DE"/>
    <w:rsid w:val="00970E9D"/>
    <w:rsid w:val="00976C62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267F5"/>
    <w:rsid w:val="00A322D2"/>
    <w:rsid w:val="00A32D20"/>
    <w:rsid w:val="00A35869"/>
    <w:rsid w:val="00A51B9B"/>
    <w:rsid w:val="00A57331"/>
    <w:rsid w:val="00A602A2"/>
    <w:rsid w:val="00A83190"/>
    <w:rsid w:val="00A87000"/>
    <w:rsid w:val="00A90181"/>
    <w:rsid w:val="00A90BCC"/>
    <w:rsid w:val="00A95EAD"/>
    <w:rsid w:val="00AA2102"/>
    <w:rsid w:val="00AE2CFD"/>
    <w:rsid w:val="00AE6F64"/>
    <w:rsid w:val="00AF428D"/>
    <w:rsid w:val="00B06B86"/>
    <w:rsid w:val="00B17304"/>
    <w:rsid w:val="00B20FAE"/>
    <w:rsid w:val="00B26ED8"/>
    <w:rsid w:val="00B33E2C"/>
    <w:rsid w:val="00B346B5"/>
    <w:rsid w:val="00B47206"/>
    <w:rsid w:val="00B756CE"/>
    <w:rsid w:val="00B812F0"/>
    <w:rsid w:val="00B90030"/>
    <w:rsid w:val="00BA361B"/>
    <w:rsid w:val="00BB1FC8"/>
    <w:rsid w:val="00BC7558"/>
    <w:rsid w:val="00BF36B8"/>
    <w:rsid w:val="00BF5AA4"/>
    <w:rsid w:val="00BF7603"/>
    <w:rsid w:val="00C007C0"/>
    <w:rsid w:val="00C02833"/>
    <w:rsid w:val="00C05AEF"/>
    <w:rsid w:val="00C06419"/>
    <w:rsid w:val="00C07D15"/>
    <w:rsid w:val="00C11AF9"/>
    <w:rsid w:val="00C17373"/>
    <w:rsid w:val="00C3411F"/>
    <w:rsid w:val="00C35C1B"/>
    <w:rsid w:val="00C476A3"/>
    <w:rsid w:val="00C547B6"/>
    <w:rsid w:val="00C652FD"/>
    <w:rsid w:val="00C71C08"/>
    <w:rsid w:val="00C72E71"/>
    <w:rsid w:val="00C829FB"/>
    <w:rsid w:val="00C97F90"/>
    <w:rsid w:val="00CA1DC9"/>
    <w:rsid w:val="00CA7714"/>
    <w:rsid w:val="00CB439C"/>
    <w:rsid w:val="00CD121F"/>
    <w:rsid w:val="00CE0409"/>
    <w:rsid w:val="00CE605B"/>
    <w:rsid w:val="00CF6B31"/>
    <w:rsid w:val="00CF717B"/>
    <w:rsid w:val="00D00C60"/>
    <w:rsid w:val="00D1660E"/>
    <w:rsid w:val="00D17853"/>
    <w:rsid w:val="00D238FB"/>
    <w:rsid w:val="00D30A30"/>
    <w:rsid w:val="00D506B1"/>
    <w:rsid w:val="00D55674"/>
    <w:rsid w:val="00D6157D"/>
    <w:rsid w:val="00D638D3"/>
    <w:rsid w:val="00D67F3C"/>
    <w:rsid w:val="00D8429B"/>
    <w:rsid w:val="00DB1A8A"/>
    <w:rsid w:val="00DB2C9C"/>
    <w:rsid w:val="00DB6497"/>
    <w:rsid w:val="00DB784D"/>
    <w:rsid w:val="00DC31E3"/>
    <w:rsid w:val="00DE0C80"/>
    <w:rsid w:val="00DF0BC0"/>
    <w:rsid w:val="00DF7CD8"/>
    <w:rsid w:val="00E0056F"/>
    <w:rsid w:val="00E01BC3"/>
    <w:rsid w:val="00E05CB8"/>
    <w:rsid w:val="00E1651E"/>
    <w:rsid w:val="00E17839"/>
    <w:rsid w:val="00E55445"/>
    <w:rsid w:val="00E71DCF"/>
    <w:rsid w:val="00E73CD9"/>
    <w:rsid w:val="00E8154A"/>
    <w:rsid w:val="00EA040E"/>
    <w:rsid w:val="00EA1814"/>
    <w:rsid w:val="00EA3004"/>
    <w:rsid w:val="00EA5C03"/>
    <w:rsid w:val="00EA753D"/>
    <w:rsid w:val="00EB1CD0"/>
    <w:rsid w:val="00EC75ED"/>
    <w:rsid w:val="00ED2D57"/>
    <w:rsid w:val="00ED4FEF"/>
    <w:rsid w:val="00EE299C"/>
    <w:rsid w:val="00EF3F8A"/>
    <w:rsid w:val="00EF4F1D"/>
    <w:rsid w:val="00F00379"/>
    <w:rsid w:val="00F036FD"/>
    <w:rsid w:val="00F13E55"/>
    <w:rsid w:val="00F32362"/>
    <w:rsid w:val="00F34E69"/>
    <w:rsid w:val="00F4282C"/>
    <w:rsid w:val="00F44849"/>
    <w:rsid w:val="00F53E43"/>
    <w:rsid w:val="00F56A3B"/>
    <w:rsid w:val="00F61CFC"/>
    <w:rsid w:val="00F75466"/>
    <w:rsid w:val="00FA4526"/>
    <w:rsid w:val="00FB0895"/>
    <w:rsid w:val="00FB5DF2"/>
    <w:rsid w:val="00FC7EBE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D08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BC0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DF0BC0"/>
    <w:rPr>
      <w:sz w:val="24"/>
      <w:szCs w:val="24"/>
    </w:rPr>
  </w:style>
  <w:style w:type="paragraph" w:customStyle="1" w:styleId="brdtext0">
    <w:name w:val="_brödtext"/>
    <w:basedOn w:val="Normal"/>
    <w:rsid w:val="00DF0BC0"/>
  </w:style>
  <w:style w:type="paragraph" w:customStyle="1" w:styleId="rendemening">
    <w:name w:val="Ärendemening"/>
    <w:basedOn w:val="Normal"/>
    <w:next w:val="brdtext0"/>
    <w:rsid w:val="00DF0BC0"/>
    <w:pPr>
      <w:spacing w:after="120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BC0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375DEE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375DEE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375DEE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375DEE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375DEE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DEE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375DEE"/>
  </w:style>
  <w:style w:type="paragraph" w:styleId="Innehll1">
    <w:name w:val="toc 1"/>
    <w:basedOn w:val="Normal"/>
    <w:next w:val="Normal"/>
    <w:autoRedefine/>
    <w:semiHidden/>
    <w:rsid w:val="00375DEE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375DEE"/>
    <w:pPr>
      <w:ind w:left="720"/>
    </w:pPr>
  </w:style>
  <w:style w:type="paragraph" w:styleId="Innehll2">
    <w:name w:val="toc 2"/>
    <w:basedOn w:val="Normal"/>
    <w:next w:val="Normal"/>
    <w:autoRedefine/>
    <w:semiHidden/>
    <w:rsid w:val="00375DEE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375DEE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375DEE"/>
    <w:pPr>
      <w:ind w:left="960"/>
    </w:pPr>
  </w:style>
  <w:style w:type="paragraph" w:styleId="Innehll6">
    <w:name w:val="toc 6"/>
    <w:basedOn w:val="Normal"/>
    <w:next w:val="Normal"/>
    <w:autoRedefine/>
    <w:semiHidden/>
    <w:rsid w:val="00375DEE"/>
    <w:pPr>
      <w:ind w:left="1200"/>
    </w:pPr>
  </w:style>
  <w:style w:type="paragraph" w:styleId="Innehll7">
    <w:name w:val="toc 7"/>
    <w:basedOn w:val="Normal"/>
    <w:next w:val="Normal"/>
    <w:autoRedefine/>
    <w:semiHidden/>
    <w:rsid w:val="00375DEE"/>
    <w:pPr>
      <w:ind w:left="1440"/>
    </w:pPr>
  </w:style>
  <w:style w:type="paragraph" w:styleId="Innehll8">
    <w:name w:val="toc 8"/>
    <w:basedOn w:val="Normal"/>
    <w:next w:val="Normal"/>
    <w:autoRedefine/>
    <w:semiHidden/>
    <w:rsid w:val="00375DEE"/>
    <w:pPr>
      <w:ind w:left="1680"/>
    </w:pPr>
  </w:style>
  <w:style w:type="paragraph" w:styleId="Innehll9">
    <w:name w:val="toc 9"/>
    <w:basedOn w:val="Normal"/>
    <w:next w:val="Normal"/>
    <w:autoRedefine/>
    <w:semiHidden/>
    <w:rsid w:val="00375DEE"/>
    <w:pPr>
      <w:ind w:left="1920"/>
    </w:pPr>
  </w:style>
  <w:style w:type="character" w:styleId="Hyperlnk">
    <w:name w:val="Hyperlink"/>
    <w:basedOn w:val="Standardstycketeckensnitt"/>
    <w:semiHidden/>
    <w:rsid w:val="00375DEE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375DEE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375DEE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375DEE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375DEE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375DEE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paragraph" w:customStyle="1" w:styleId="sidfot1">
    <w:name w:val="sidfot_1"/>
    <w:basedOn w:val="Normal"/>
    <w:semiHidden/>
    <w:rsid w:val="00025F25"/>
    <w:pPr>
      <w:ind w:left="-1985"/>
    </w:pPr>
    <w:rPr>
      <w:rFonts w:ascii="Arial" w:hAnsi="Arial" w:cs="Arial"/>
      <w:sz w:val="16"/>
    </w:rPr>
  </w:style>
  <w:style w:type="paragraph" w:customStyle="1" w:styleId="Mini">
    <w:name w:val="Mini"/>
    <w:basedOn w:val="Normal"/>
    <w:semiHidden/>
    <w:rsid w:val="00BF7603"/>
    <w:rPr>
      <w:sz w:val="2"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DF0BC0"/>
    <w:rPr>
      <w:sz w:val="24"/>
      <w:szCs w:val="24"/>
    </w:rPr>
  </w:style>
  <w:style w:type="paragraph" w:customStyle="1" w:styleId="brdtext0">
    <w:name w:val="_brödtext"/>
    <w:basedOn w:val="Normal"/>
    <w:rsid w:val="00DF0BC0"/>
  </w:style>
  <w:style w:type="paragraph" w:customStyle="1" w:styleId="rendemening">
    <w:name w:val="Ärendemening"/>
    <w:basedOn w:val="Normal"/>
    <w:next w:val="brdtext0"/>
    <w:rsid w:val="00DF0BC0"/>
    <w:pPr>
      <w:spacing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\AppData\Local\Axalon\SPSeries\3.0\OfficeConnector\Local%20Templates\Mallar\Allm&#228;nt,%20&#214;vrigt\Intern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MAmneTaxHTField0 xmlns="ac251641-49be-414d-87b1-4cb025d4bc1c" xsi:nil="true"/>
    <TaxKeywordTaxHTField xmlns="35359d16-f7cf-4480-aad9-be1e8fceeb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stöd av mindre betydelse</TermName>
          <TermId xmlns="http://schemas.microsoft.com/office/infopath/2007/PartnerControls">c85fd80a-0d79-486d-8526-6b4b279a8133</TermId>
        </TermInfo>
        <TermInfo xmlns="http://schemas.microsoft.com/office/infopath/2007/PartnerControls">
          <TermName xmlns="http://schemas.microsoft.com/office/infopath/2007/PartnerControls">de minimis</TermName>
          <TermId xmlns="http://schemas.microsoft.com/office/infopath/2007/PartnerControls">1fea1eed-474d-4e40-adee-d4bd6ea7f74b</TermId>
        </TermInfo>
        <TermInfo xmlns="http://schemas.microsoft.com/office/infopath/2007/PartnerControls">
          <TermName xmlns="http://schemas.microsoft.com/office/infopath/2007/PartnerControls">statligt stöd</TermName>
          <TermId xmlns="http://schemas.microsoft.com/office/infopath/2007/PartnerControls">9022951e-9daf-469f-a87a-4ddd3ca5b386</TermId>
        </TermInfo>
      </Terms>
    </TaxKeywordTaxHTField>
    <TaxCatchAll xmlns="35359d16-f7cf-4480-aad9-be1e8fceebb8">
      <Value>1008</Value>
      <Value>1007</Value>
      <Value>14</Value>
      <Value>12</Value>
      <Value>847</Value>
    </TaxCatchAll>
    <STEMInformationsklassTaxHTField0 xmlns="ac251641-49be-414d-87b1-4cb025d4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Beskrivning xmlns="ac251641-49be-414d-87b1-4cb025d4bc1c">INTYG stöd av mindre betydelse - MALL</STEMBeskrivning>
    <STEMForfattare xmlns="ac251641-49be-414d-87b1-4cb025d4bc1c" xsi:nil="true"/>
    <STEMSprakTaxHTField0 xmlns="ac251641-49be-414d-87b1-4cb025d4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017E28A1B18DF246AABE99198A43E793" ma:contentTypeVersion="7" ma:contentTypeDescription="Skapa ett nytt dokument." ma:contentTypeScope="" ma:versionID="7563b7bd3a70fea342deb08801806852">
  <xsd:schema xmlns:xsd="http://www.w3.org/2001/XMLSchema" xmlns:xs="http://www.w3.org/2001/XMLSchema" xmlns:p="http://schemas.microsoft.com/office/2006/metadata/properties" xmlns:ns2="ac251641-49be-414d-87b1-4cb025d4bc1c" xmlns:ns3="35359d16-f7cf-4480-aad9-be1e8fceebb8" targetNamespace="http://schemas.microsoft.com/office/2006/metadata/properties" ma:root="true" ma:fieldsID="b8ba1330663c049567bb48c3194286d6" ns2:_="" ns3:_="">
    <xsd:import namespace="ac251641-49be-414d-87b1-4cb025d4bc1c"/>
    <xsd:import namespace="35359d16-f7cf-4480-aad9-be1e8fceebb8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641-49be-414d-87b1-4cb025d4bc1c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3C477-C76F-4C1B-A3B3-7D671E8F4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4A358-748C-4FBC-8AA5-7916570CAEA0}">
  <ds:schemaRefs>
    <ds:schemaRef ds:uri="http://schemas.microsoft.com/office/2006/documentManagement/types"/>
    <ds:schemaRef ds:uri="http://purl.org/dc/elements/1.1/"/>
    <ds:schemaRef ds:uri="35359d16-f7cf-4480-aad9-be1e8fceebb8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ac251641-49be-414d-87b1-4cb025d4bc1c"/>
  </ds:schemaRefs>
</ds:datastoreItem>
</file>

<file path=customXml/itemProps3.xml><?xml version="1.0" encoding="utf-8"?>
<ds:datastoreItem xmlns:ds="http://schemas.openxmlformats.org/officeDocument/2006/customXml" ds:itemID="{FCF7E8C3-AEDD-495D-B278-B47F7C2F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1641-49be-414d-87b1-4cb025d4bc1c"/>
    <ds:schemaRef ds:uri="35359d16-f7cf-4480-aad9-be1e8fce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Internt dokument</Template>
  <TotalTime>1</TotalTime>
  <Pages>1</Pages>
  <Words>140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stöd av mindre betydelse - MALL</vt:lpstr>
    </vt:vector>
  </TitlesOfParts>
  <Company>Energimyndigheten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stöd av mindre betydelse - MALL</dc:title>
  <dc:creator>Carmen Butler</dc:creator>
  <cp:keywords>de minimis; stöd av mindre betydelse; statligt stöd</cp:keywords>
  <dc:description>EM4000 W-4.0, 2010-11-17</dc:description>
  <cp:lastModifiedBy>Leif Lyckebäck</cp:lastModifiedBy>
  <cp:revision>2</cp:revision>
  <cp:lastPrinted>2001-06-07T09:39:00Z</cp:lastPrinted>
  <dcterms:created xsi:type="dcterms:W3CDTF">2016-08-01T10:53:00Z</dcterms:created>
  <dcterms:modified xsi:type="dcterms:W3CDTF">2016-08-01T10:53:00Z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Internt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Carmen Butler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Carmen Butler</vt:lpwstr>
  </property>
  <property fmtid="{D5CDD505-2E9C-101B-9397-08002B2CF9AE}" pid="19" name="cdpTitle">
    <vt:lpwstr>Jurist</vt:lpwstr>
  </property>
  <property fmtid="{D5CDD505-2E9C-101B-9397-08002B2CF9AE}" pid="20" name="cdpPhone">
    <vt:lpwstr>016-542 06 28</vt:lpwstr>
  </property>
  <property fmtid="{D5CDD505-2E9C-101B-9397-08002B2CF9AE}" pid="21" name="cdpCellphone">
    <vt:lpwstr>073-660 02 03</vt:lpwstr>
  </property>
  <property fmtid="{D5CDD505-2E9C-101B-9397-08002B2CF9AE}" pid="22" name="cdpEmail">
    <vt:lpwstr>carmen.butler@energimyndigheten.se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Avdelningen för verksamhetsutveckling och stöd</vt:lpwstr>
  </property>
  <property fmtid="{D5CDD505-2E9C-101B-9397-08002B2CF9AE}" pid="26" name="cdpUnit">
    <vt:lpwstr>Juridikenheten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0x0101005F3B3B166FD6422D88B267134623E61200017E28A1B18DF246AABE99198A43E793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>1008;#stöd av mindre betydelse|c85fd80a-0d79-486d-8526-6b4b279a8133;#1007;#de minimis|1fea1eed-474d-4e40-adee-d4bd6ea7f74b;#847;#statligt stöd|9022951e-9daf-469f-a87a-4ddd3ca5b386</vt:lpwstr>
  </property>
</Properties>
</file>