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A4" w:rsidRPr="006154A4" w:rsidRDefault="006154A4" w:rsidP="006154A4">
      <w:pPr>
        <w:pStyle w:val="Rubrik1"/>
      </w:pPr>
      <w:r w:rsidRPr="006154A4">
        <w:t>Indataformulär – Energieffektiv renovering av lokalfastighet</w:t>
      </w:r>
    </w:p>
    <w:p w:rsidR="006154A4" w:rsidRDefault="006154A4" w:rsidP="006154A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171450</wp:posOffset>
                </wp:positionV>
                <wp:extent cx="2579370" cy="0"/>
                <wp:effectExtent l="0" t="0" r="11430" b="19050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13.5pt" to="442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" strokecolor="black [3040]"/>
            </w:pict>
          </mc:Fallback>
        </mc:AlternateContent>
      </w:r>
      <w:r>
        <w:t>Byggnadens adress (</w:t>
      </w:r>
      <w:r>
        <w:rPr>
          <w:i/>
        </w:rPr>
        <w:t>Fastighetsbeteckning</w:t>
      </w:r>
      <w:r>
        <w:t xml:space="preserve">, </w:t>
      </w:r>
      <w:r>
        <w:rPr>
          <w:i/>
        </w:rPr>
        <w:t xml:space="preserve">Stad): </w:t>
      </w:r>
    </w:p>
    <w:p w:rsidR="006154A4" w:rsidRDefault="006154A4" w:rsidP="006154A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177165</wp:posOffset>
                </wp:positionV>
                <wp:extent cx="2579370" cy="0"/>
                <wp:effectExtent l="0" t="0" r="11430" b="1905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13.95pt" to="440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" strokecolor="black [3040]"/>
            </w:pict>
          </mc:Fallback>
        </mc:AlternateContent>
      </w:r>
      <w:r>
        <w:t>Eventuellt förslag på konsult (</w:t>
      </w:r>
      <w:r>
        <w:rPr>
          <w:i/>
        </w:rPr>
        <w:t>Företag, kontakt</w:t>
      </w:r>
      <w:r>
        <w:t>):</w:t>
      </w:r>
      <w:r>
        <w:rPr>
          <w:noProof/>
          <w:lang w:eastAsia="sv-SE"/>
        </w:rPr>
        <w:t xml:space="preserve"> </w:t>
      </w:r>
    </w:p>
    <w:p w:rsidR="006154A4" w:rsidRDefault="006154A4" w:rsidP="006154A4">
      <w:pPr>
        <w:pStyle w:val="Rubrik2"/>
      </w:pPr>
      <w:r>
        <w:t>Byggnadsinformation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260"/>
      </w:tblGrid>
      <w:tr w:rsidR="006154A4" w:rsidTr="006154A4">
        <w:trPr>
          <w:trHeight w:val="2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Byggnadsår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</w:rPr>
            </w:pPr>
          </w:p>
        </w:tc>
      </w:tr>
      <w:tr w:rsidR="006154A4" w:rsidTr="006154A4">
        <w:trPr>
          <w:trHeight w:val="2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Eventuella renoverings</w:t>
            </w:r>
            <w:proofErr w:type="gramEnd"/>
            <w:r>
              <w:rPr>
                <w:rFonts w:cs="Arial"/>
              </w:rPr>
              <w:t>/tillbyggnadsår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</w:rPr>
            </w:pPr>
          </w:p>
        </w:tc>
      </w:tr>
      <w:tr w:rsidR="006154A4" w:rsidTr="006154A4">
        <w:trPr>
          <w:trHeight w:val="2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Area (</w:t>
            </w:r>
            <w:proofErr w:type="spellStart"/>
            <w:r>
              <w:rPr>
                <w:rFonts w:cs="Arial"/>
              </w:rPr>
              <w:t>A</w:t>
            </w:r>
            <w:r>
              <w:rPr>
                <w:rFonts w:cs="Arial"/>
                <w:vertAlign w:val="subscript"/>
              </w:rPr>
              <w:t>temp</w:t>
            </w:r>
            <w:proofErr w:type="spellEnd"/>
            <w:r>
              <w:rPr>
                <w:rFonts w:cs="Arial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</w:rPr>
            </w:pPr>
          </w:p>
        </w:tc>
      </w:tr>
      <w:tr w:rsidR="006154A4" w:rsidTr="006154A4">
        <w:trPr>
          <w:trHeight w:val="2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Typ av verksamhet (skola, kontor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</w:rPr>
            </w:pPr>
          </w:p>
        </w:tc>
      </w:tr>
    </w:tbl>
    <w:p w:rsidR="006154A4" w:rsidRDefault="006154A4" w:rsidP="00F537F1">
      <w:pPr>
        <w:spacing w:before="240" w:line="240" w:lineRule="auto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1D417" wp14:editId="0DE24243">
                <wp:simplePos x="0" y="0"/>
                <wp:positionH relativeFrom="column">
                  <wp:posOffset>2800350</wp:posOffset>
                </wp:positionH>
                <wp:positionV relativeFrom="paragraph">
                  <wp:posOffset>503299</wp:posOffset>
                </wp:positionV>
                <wp:extent cx="2579370" cy="0"/>
                <wp:effectExtent l="0" t="0" r="1143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39.65pt" to="423.6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" strokecolor="black [3040]"/>
            </w:pict>
          </mc:Fallback>
        </mc:AlternateContent>
      </w:r>
      <w:r>
        <w:t xml:space="preserve">Är byggnaden en del av en fastighet med flera byggnader och i så fall, finns </w:t>
      </w:r>
      <w:bookmarkStart w:id="0" w:name="_GoBack"/>
      <w:bookmarkEnd w:id="0"/>
      <w:r>
        <w:t>separat mätning för den aktuella byggnaden?</w:t>
      </w:r>
    </w:p>
    <w:p w:rsidR="006154A4" w:rsidRDefault="006154A4" w:rsidP="006154A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4B7E4" wp14:editId="01DF7E79">
                <wp:simplePos x="0" y="0"/>
                <wp:positionH relativeFrom="column">
                  <wp:posOffset>-5715</wp:posOffset>
                </wp:positionH>
                <wp:positionV relativeFrom="paragraph">
                  <wp:posOffset>208280</wp:posOffset>
                </wp:positionV>
                <wp:extent cx="5831205" cy="1398905"/>
                <wp:effectExtent l="0" t="0" r="17145" b="1079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4A4" w:rsidRDefault="006154A4" w:rsidP="006154A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Om renoveringar och/eller ombyggnationer genomförts sammanfattas dessa här.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-.45pt;margin-top:16.4pt;width:459.15pt;height:1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">
                <v:textbox>
                  <w:txbxContent>
                    <w:p w:rsidR="006154A4" w:rsidRDefault="006154A4" w:rsidP="006154A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Om renoveringar och/eller ombyggnationer genomförts sammanfattas dessa här.</w:t>
                      </w:r>
                    </w:p>
                  </w:txbxContent>
                </v:textbox>
              </v:shape>
            </w:pict>
          </mc:Fallback>
        </mc:AlternateContent>
      </w:r>
      <w:r>
        <w:t>Renoveringar/ombyggnationer:</w:t>
      </w:r>
    </w:p>
    <w:p w:rsidR="006154A4" w:rsidRDefault="006154A4" w:rsidP="006154A4">
      <w:pPr>
        <w:rPr>
          <w:b/>
          <w:u w:val="single"/>
        </w:rPr>
      </w:pPr>
    </w:p>
    <w:p w:rsidR="006154A4" w:rsidRDefault="006154A4" w:rsidP="006154A4">
      <w:pPr>
        <w:rPr>
          <w:b/>
          <w:u w:val="single"/>
        </w:rPr>
      </w:pPr>
    </w:p>
    <w:p w:rsidR="006154A4" w:rsidRDefault="006154A4" w:rsidP="006154A4">
      <w:pPr>
        <w:rPr>
          <w:b/>
          <w:u w:val="single"/>
        </w:rPr>
      </w:pPr>
    </w:p>
    <w:p w:rsidR="006154A4" w:rsidRDefault="006154A4" w:rsidP="006154A4">
      <w:pPr>
        <w:rPr>
          <w:b/>
          <w:u w:val="single"/>
        </w:rPr>
      </w:pPr>
    </w:p>
    <w:p w:rsidR="006154A4" w:rsidRDefault="006154A4" w:rsidP="006154A4">
      <w:pPr>
        <w:pStyle w:val="Rubrik2"/>
      </w:pPr>
      <w:r>
        <w:t xml:space="preserve">Energianvändning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693"/>
      </w:tblGrid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Värme (kWh/m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,år)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Fastighetsel (kWh/m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,år)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Verksamhetsel (kWh/m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,år)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Fjärrkyla (kWh/m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,år)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Vattenanvändning (m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Är energianvändningen uppmätt?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Är värmeanvändningen normalårskorrigerad?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Vilket/vilka år avser ovan angivna siffror?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</w:tbl>
    <w:p w:rsidR="006154A4" w:rsidRDefault="006154A4" w:rsidP="006154A4">
      <w:pPr>
        <w:pStyle w:val="Rubrik2"/>
        <w:rPr>
          <w:szCs w:val="22"/>
          <w:lang w:eastAsia="en-US"/>
        </w:rPr>
      </w:pPr>
      <w:r>
        <w:t xml:space="preserve">Indata till Totalverktyget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693"/>
      </w:tblGrid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Kalkylpris värme (kr/kWh)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Kalkylpris el (kr/kWh)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Kalkylpris kyla (kr/kWh)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Fjärrkyla (kWh/m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,år)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Kalkylpris vatten (kr/m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Lönsamhetskrav (%) (real internränta)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6154A4" w:rsidTr="006154A4">
        <w:trPr>
          <w:trHeight w:val="2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A4" w:rsidRDefault="006154A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Antagande om framtida energiprisändring (%)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A4" w:rsidRDefault="006154A4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</w:tbl>
    <w:p w:rsidR="006154A4" w:rsidRDefault="006154A4" w:rsidP="006154A4"/>
    <w:p w:rsidR="006154A4" w:rsidRDefault="006154A4" w:rsidP="006154A4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5830570" cy="1569720"/>
                <wp:effectExtent l="0" t="0" r="17780" b="1143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4A4" w:rsidRDefault="006154A4" w:rsidP="006154A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Ange här om ni hört talas om Totalmetodiken tidigare och i så fall om och hur ni arbetat med denna.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7" type="#_x0000_t202" style="position:absolute;margin-left:0;margin-top:19.4pt;width:459.1pt;height:12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">
                <v:textbox>
                  <w:txbxContent>
                    <w:p w:rsidR="006154A4" w:rsidRDefault="006154A4" w:rsidP="006154A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Ange här om ni hört talas om Totalmetodiken tidigare och i så fall om och hur ni arbetat med denna.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Totalmetodiken:</w:t>
      </w:r>
    </w:p>
    <w:p w:rsidR="006154A4" w:rsidRDefault="006154A4" w:rsidP="006154A4"/>
    <w:p w:rsidR="006154A4" w:rsidRDefault="006154A4" w:rsidP="006154A4"/>
    <w:p w:rsidR="006154A4" w:rsidRDefault="006154A4" w:rsidP="006154A4"/>
    <w:p w:rsidR="006154A4" w:rsidRDefault="006154A4" w:rsidP="006154A4"/>
    <w:p w:rsidR="006154A4" w:rsidRDefault="006154A4" w:rsidP="006154A4"/>
    <w:p w:rsidR="006154A4" w:rsidRDefault="006154A4" w:rsidP="006154A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5831205" cy="1664970"/>
                <wp:effectExtent l="0" t="0" r="17145" b="1143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4A4" w:rsidRDefault="006154A4" w:rsidP="006154A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Ange här hur renoveringsplanen för byggnaden ser ut och vad ni har för möjligheter/ambitioner att inkludera energiåtgärder i samband med kommande renovering.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8" type="#_x0000_t202" style="position:absolute;margin-left:0;margin-top:15.8pt;width:459.15pt;height:13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">
                <v:textbox>
                  <w:txbxContent>
                    <w:p w:rsidR="006154A4" w:rsidRDefault="006154A4" w:rsidP="006154A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Ange här hur renoveringsplanen för byggnaden ser ut och vad ni har för möjligheter/ambitioner att inkludera energiåtgärder i samband med kommande renovering.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Renoveringsplan:</w:t>
      </w:r>
    </w:p>
    <w:p w:rsidR="006154A4" w:rsidRDefault="006154A4" w:rsidP="006154A4"/>
    <w:p w:rsidR="006154A4" w:rsidRDefault="006154A4" w:rsidP="006154A4"/>
    <w:p w:rsidR="006154A4" w:rsidRDefault="006154A4" w:rsidP="006154A4"/>
    <w:p w:rsidR="006154A4" w:rsidRDefault="006154A4" w:rsidP="006154A4"/>
    <w:p w:rsidR="006154A4" w:rsidRDefault="006154A4" w:rsidP="006154A4"/>
    <w:p w:rsidR="006154A4" w:rsidRDefault="006154A4" w:rsidP="006154A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831205" cy="1590040"/>
                <wp:effectExtent l="0" t="0" r="17145" b="1016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4A4" w:rsidRDefault="006154A4" w:rsidP="006154A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Ange här om det finns andra aspekter som påverkar era investeringsbeslut, så som dåligt inneklimat, kravställande från hyresgäst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9" type="#_x0000_t202" style="position:absolute;margin-left:0;margin-top:20.35pt;width:459.15pt;height:125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">
                <v:textbox>
                  <w:txbxContent>
                    <w:p w:rsidR="006154A4" w:rsidRDefault="006154A4" w:rsidP="006154A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Ange här om det finns andra aspekter som påverkar era investeringsbeslut, så som dåligt inneklimat, kravställande från hyresgäst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Övrigt:</w:t>
      </w:r>
    </w:p>
    <w:p w:rsidR="006154A4" w:rsidRDefault="006154A4" w:rsidP="006154A4"/>
    <w:p w:rsidR="003E6478" w:rsidRPr="006154A4" w:rsidRDefault="003E6478" w:rsidP="006154A4"/>
    <w:sectPr w:rsidR="003E6478" w:rsidRPr="006154A4" w:rsidSect="003E6478">
      <w:head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78" w:rsidRDefault="003E6478">
      <w:r>
        <w:separator/>
      </w:r>
    </w:p>
  </w:endnote>
  <w:endnote w:type="continuationSeparator" w:id="0">
    <w:p w:rsidR="003E6478" w:rsidRDefault="003E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D718236" wp14:editId="269D1966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7" w:name="objTempId_01"/>
                          <w:r w:rsidR="003E6478">
                            <w:rPr>
                              <w:lang w:val="de-DE"/>
                            </w:rPr>
                            <w:fldChar w:fldCharType="begin"/>
                          </w:r>
                          <w:r w:rsidR="003E647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3E6478">
                            <w:rPr>
                              <w:lang w:val="de-DE"/>
                            </w:rPr>
                            <w:fldChar w:fldCharType="separate"/>
                          </w:r>
                          <w:r w:rsidR="003E6478">
                            <w:rPr>
                              <w:lang w:val="de-DE"/>
                            </w:rPr>
                            <w:t>EM2000 W-4.0, 2010-11-17</w:t>
                          </w:r>
                          <w:r w:rsidR="003E647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7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6hrwIAALM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C8Yf6hrwIAALMFAAAOAAAA&#10;AAAAAAAAAAAAAC4CAABkcnMvZTJvRG9jLnhtbFBLAQItABQABgAIAAAAIQBJpuje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8" w:name="objTempId_01"/>
                    <w:r w:rsidR="003E6478">
                      <w:rPr>
                        <w:lang w:val="de-DE"/>
                      </w:rPr>
                      <w:fldChar w:fldCharType="begin"/>
                    </w:r>
                    <w:r w:rsidR="003E6478">
                      <w:rPr>
                        <w:lang w:val="de-DE"/>
                      </w:rPr>
                      <w:instrText xml:space="preserve"> COMMENTS   \* MERGEFORMAT </w:instrText>
                    </w:r>
                    <w:r w:rsidR="003E6478">
                      <w:rPr>
                        <w:lang w:val="de-DE"/>
                      </w:rPr>
                      <w:fldChar w:fldCharType="separate"/>
                    </w:r>
                    <w:r w:rsidR="003E6478">
                      <w:rPr>
                        <w:lang w:val="de-DE"/>
                      </w:rPr>
                      <w:t>EM2000 W-4.0, 2010-11-17</w:t>
                    </w:r>
                    <w:r w:rsidR="003E647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6448A" w:rsidRPr="00F34E69" w:rsidTr="00822A4C">
      <w:trPr>
        <w:trHeight w:val="772"/>
      </w:trPr>
      <w:tc>
        <w:tcPr>
          <w:tcW w:w="9779" w:type="dxa"/>
        </w:tcPr>
        <w:p w:rsidR="0016448A" w:rsidRPr="00F34E69" w:rsidRDefault="003E6478" w:rsidP="00822A4C">
          <w:pPr>
            <w:pStyle w:val="sidfotadress"/>
          </w:pPr>
          <w:bookmarkStart w:id="19" w:name="ftiPostalAddress_01"/>
          <w:r>
            <w:t xml:space="preserve"> </w:t>
          </w:r>
          <w:bookmarkEnd w:id="19"/>
          <w:r w:rsidR="0016448A" w:rsidRPr="00F34E69">
            <w:t xml:space="preserve"> </w:t>
          </w:r>
          <w:bookmarkStart w:id="20" w:name="ftcVisitingAddress_01"/>
          <w:r>
            <w:t xml:space="preserve"> </w:t>
          </w:r>
          <w:bookmarkEnd w:id="20"/>
          <w:r w:rsidR="0016448A" w:rsidRPr="00F34E69">
            <w:t xml:space="preserve"> </w:t>
          </w:r>
          <w:bookmarkStart w:id="21" w:name="ftiVisitingAddress_01"/>
          <w:r>
            <w:t xml:space="preserve"> </w:t>
          </w:r>
          <w:bookmarkEnd w:id="21"/>
        </w:p>
        <w:p w:rsidR="0016448A" w:rsidRPr="00F34E69" w:rsidRDefault="003E6478" w:rsidP="00822A4C">
          <w:pPr>
            <w:pStyle w:val="sidfotadress"/>
          </w:pPr>
          <w:bookmarkStart w:id="22" w:name="ftcCPPhone_01"/>
          <w:r>
            <w:t xml:space="preserve"> </w:t>
          </w:r>
          <w:bookmarkEnd w:id="22"/>
          <w:r w:rsidR="0016448A" w:rsidRPr="00F34E69">
            <w:t xml:space="preserve"> </w:t>
          </w:r>
          <w:bookmarkStart w:id="23" w:name="ftiCPPhone_01"/>
          <w:r>
            <w:t xml:space="preserve"> </w:t>
          </w:r>
          <w:bookmarkEnd w:id="23"/>
          <w:r w:rsidR="0016448A" w:rsidRPr="00F34E69">
            <w:t xml:space="preserve"> </w:t>
          </w:r>
          <w:bookmarkStart w:id="24" w:name="ftcCPFax_01"/>
          <w:r>
            <w:t xml:space="preserve"> </w:t>
          </w:r>
          <w:bookmarkEnd w:id="24"/>
          <w:r w:rsidR="0016448A" w:rsidRPr="00F34E69">
            <w:t xml:space="preserve"> </w:t>
          </w:r>
          <w:bookmarkStart w:id="25" w:name="ftiCPFax_01"/>
          <w:r>
            <w:t xml:space="preserve"> </w:t>
          </w:r>
          <w:bookmarkEnd w:id="25"/>
        </w:p>
        <w:p w:rsidR="0016448A" w:rsidRPr="00F34E69" w:rsidRDefault="003E6478" w:rsidP="00822A4C">
          <w:pPr>
            <w:pStyle w:val="sidfotadress"/>
          </w:pPr>
          <w:bookmarkStart w:id="26" w:name="ftiCPEmail_01"/>
          <w:r>
            <w:t xml:space="preserve"> </w:t>
          </w:r>
          <w:bookmarkEnd w:id="26"/>
          <w:r w:rsidR="0016448A" w:rsidRPr="00F34E69">
            <w:t xml:space="preserve"> </w:t>
          </w:r>
          <w:bookmarkStart w:id="27" w:name="ftcWeb_01"/>
          <w:r>
            <w:t xml:space="preserve"> </w:t>
          </w:r>
          <w:bookmarkEnd w:id="27"/>
          <w:r w:rsidR="0016448A" w:rsidRPr="00F34E69">
            <w:t xml:space="preserve"> </w:t>
          </w:r>
          <w:bookmarkStart w:id="28" w:name="ftiWeb_01"/>
          <w:r>
            <w:t xml:space="preserve"> </w:t>
          </w:r>
          <w:bookmarkEnd w:id="28"/>
        </w:p>
        <w:p w:rsidR="0016448A" w:rsidRPr="00F34E69" w:rsidRDefault="003E6478" w:rsidP="003E6478">
          <w:pPr>
            <w:pStyle w:val="sidfotadress"/>
          </w:pPr>
          <w:bookmarkStart w:id="29" w:name="ftcOrgNr_01"/>
          <w:r>
            <w:t xml:space="preserve"> </w:t>
          </w:r>
          <w:bookmarkEnd w:id="29"/>
          <w:r w:rsidR="0016448A" w:rsidRPr="00F34E69">
            <w:t xml:space="preserve"> </w:t>
          </w:r>
          <w:bookmarkStart w:id="30" w:name="ftiOrgNr_01"/>
          <w:r>
            <w:t xml:space="preserve"> </w:t>
          </w:r>
          <w:bookmarkEnd w:id="30"/>
        </w:p>
      </w:tc>
    </w:tr>
  </w:tbl>
  <w:p w:rsidR="0016448A" w:rsidRPr="007371DB" w:rsidRDefault="0016448A" w:rsidP="009959B4">
    <w:pPr>
      <w:pStyle w:val="Sidfot"/>
    </w:pPr>
  </w:p>
  <w:p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78" w:rsidRDefault="003E6478">
      <w:r>
        <w:separator/>
      </w:r>
    </w:p>
  </w:footnote>
  <w:footnote w:type="continuationSeparator" w:id="0">
    <w:p w:rsidR="003E6478" w:rsidRDefault="003E6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3E6478" w:rsidRPr="001B176C" w:rsidTr="00800596">
      <w:trPr>
        <w:cantSplit/>
      </w:trPr>
      <w:tc>
        <w:tcPr>
          <w:tcW w:w="5216" w:type="dxa"/>
          <w:vMerge w:val="restart"/>
        </w:tcPr>
        <w:p w:rsidR="003E6478" w:rsidRPr="001B176C" w:rsidRDefault="003E647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3E6478" w:rsidRPr="001B176C" w:rsidRDefault="006154A4" w:rsidP="00800596">
          <w:pPr>
            <w:pStyle w:val="Doktyp"/>
          </w:pPr>
          <w:r>
            <w:rPr>
              <w:rFonts w:ascii="Tahoma" w:hAnsi="Tahoma" w:cs="Tahoma"/>
              <w:noProof/>
              <w:color w:val="C5070E"/>
            </w:rPr>
            <w:drawing>
              <wp:anchor distT="0" distB="0" distL="114300" distR="114300" simplePos="0" relativeHeight="251663872" behindDoc="1" locked="0" layoutInCell="1" allowOverlap="1" wp14:anchorId="50C7A25D" wp14:editId="15ACAAF8">
                <wp:simplePos x="0" y="0"/>
                <wp:positionH relativeFrom="column">
                  <wp:posOffset>841923</wp:posOffset>
                </wp:positionH>
                <wp:positionV relativeFrom="paragraph">
                  <wp:posOffset>-17316</wp:posOffset>
                </wp:positionV>
                <wp:extent cx="1544585" cy="595628"/>
                <wp:effectExtent l="0" t="0" r="0" b="0"/>
                <wp:wrapNone/>
                <wp:docPr id="13" name="logo" descr="http://belok.se/wp-content/themes/belok-theme/library/images/belok-logo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http://belok.se/wp-content/themes/belok-theme/library/images/belok-logo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439" cy="595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bookmarkStart w:id="1" w:name="objPageNbr_02"/>
      <w:tc>
        <w:tcPr>
          <w:tcW w:w="1134" w:type="dxa"/>
        </w:tcPr>
        <w:p w:rsidR="003E6478" w:rsidRPr="001B176C" w:rsidRDefault="003E6478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F537F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F537F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  <w:tr w:rsidR="003E6478" w:rsidRPr="001B176C" w:rsidTr="00800596">
      <w:trPr>
        <w:cantSplit/>
      </w:trPr>
      <w:tc>
        <w:tcPr>
          <w:tcW w:w="5216" w:type="dxa"/>
          <w:vMerge/>
        </w:tcPr>
        <w:p w:rsidR="003E6478" w:rsidRPr="001B176C" w:rsidRDefault="003E6478" w:rsidP="00800596">
          <w:pPr>
            <w:pStyle w:val="ledtext"/>
          </w:pPr>
        </w:p>
      </w:tc>
      <w:tc>
        <w:tcPr>
          <w:tcW w:w="2608" w:type="dxa"/>
        </w:tcPr>
        <w:p w:rsidR="003E6478" w:rsidRPr="001B176C" w:rsidRDefault="003E6478" w:rsidP="00800596">
          <w:pPr>
            <w:pStyle w:val="ledtext"/>
          </w:pPr>
        </w:p>
      </w:tc>
      <w:tc>
        <w:tcPr>
          <w:tcW w:w="2438" w:type="dxa"/>
          <w:gridSpan w:val="2"/>
        </w:tcPr>
        <w:p w:rsidR="003E6478" w:rsidRPr="001B176C" w:rsidRDefault="003E6478" w:rsidP="00800596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3E6478" w:rsidRPr="001B176C" w:rsidTr="00800596">
      <w:trPr>
        <w:cantSplit/>
        <w:trHeight w:val="357"/>
      </w:trPr>
      <w:tc>
        <w:tcPr>
          <w:tcW w:w="5216" w:type="dxa"/>
          <w:vMerge/>
        </w:tcPr>
        <w:p w:rsidR="003E6478" w:rsidRPr="001B176C" w:rsidRDefault="003E6478" w:rsidP="00800596">
          <w:pPr>
            <w:pStyle w:val="Sidhuvud"/>
          </w:pPr>
        </w:p>
      </w:tc>
      <w:tc>
        <w:tcPr>
          <w:tcW w:w="2608" w:type="dxa"/>
        </w:tcPr>
        <w:p w:rsidR="003E6478" w:rsidRPr="001B176C" w:rsidRDefault="003E6478" w:rsidP="00800596">
          <w:pPr>
            <w:pStyle w:val="Sidhuvud"/>
          </w:pPr>
        </w:p>
      </w:tc>
      <w:tc>
        <w:tcPr>
          <w:tcW w:w="2438" w:type="dxa"/>
          <w:gridSpan w:val="2"/>
        </w:tcPr>
        <w:p w:rsidR="003E6478" w:rsidRPr="001B176C" w:rsidRDefault="003E6478" w:rsidP="00800596">
          <w:pPr>
            <w:pStyle w:val="Sidhuvud"/>
            <w:rPr>
              <w:rStyle w:val="Sidnummer"/>
            </w:rPr>
          </w:pPr>
          <w:bookmarkStart w:id="3" w:name="bmkOurRef_02"/>
          <w:r>
            <w:rPr>
              <w:rStyle w:val="Sidnummer"/>
            </w:rPr>
            <w:t xml:space="preserve"> </w:t>
          </w:r>
          <w:bookmarkEnd w:id="3"/>
        </w:p>
      </w:tc>
    </w:tr>
  </w:tbl>
  <w:p w:rsidR="003E6478" w:rsidRPr="00A95EAD" w:rsidRDefault="003E6478" w:rsidP="0007365A">
    <w:pPr>
      <w:pStyle w:val="Sidhuvud"/>
      <w:rPr>
        <w:sz w:val="2"/>
        <w:szCs w:val="2"/>
      </w:rPr>
    </w:pPr>
    <w:bookmarkStart w:id="4" w:name="insFollowingHeaders_01"/>
    <w:r>
      <w:rPr>
        <w:sz w:val="2"/>
        <w:szCs w:val="2"/>
      </w:rPr>
      <w:t xml:space="preserve"> </w:t>
    </w:r>
    <w:bookmarkEnd w:id="4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711EAF5" wp14:editId="556F7865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6" name="Textruta 6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78" w:rsidRPr="00A4679C" w:rsidRDefault="003E647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30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+5AR7XAgAApA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" o:allowincell="f" stroked="f">
              <v:fill r:id="rId4" o:title="bmkLogo2" recolor="t" type="frame"/>
              <v:textbox inset="0,0,0,0">
                <w:txbxContent>
                  <w:p w:rsidR="003E6478" w:rsidRPr="00A4679C" w:rsidRDefault="003E6478" w:rsidP="00CA453A"/>
                </w:txbxContent>
              </v:textbox>
              <w10:wrap anchorx="page" anchory="page"/>
            </v:shape>
          </w:pict>
        </mc:Fallback>
      </mc:AlternateContent>
    </w:r>
  </w:p>
  <w:p w:rsidR="0016448A" w:rsidRPr="003E6478" w:rsidRDefault="0016448A" w:rsidP="003E647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3E6478" w:rsidRPr="001B176C" w:rsidTr="005D27EF">
      <w:trPr>
        <w:cantSplit/>
      </w:trPr>
      <w:tc>
        <w:tcPr>
          <w:tcW w:w="5216" w:type="dxa"/>
          <w:vMerge w:val="restart"/>
        </w:tcPr>
        <w:p w:rsidR="003E6478" w:rsidRPr="001B176C" w:rsidRDefault="003E6478" w:rsidP="005D27E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3E6478" w:rsidRPr="001B176C" w:rsidRDefault="003E6478" w:rsidP="005D27EF">
          <w:pPr>
            <w:pStyle w:val="Doktyp"/>
          </w:pPr>
          <w:bookmarkStart w:id="5" w:name="bmkDocType_01"/>
          <w:r>
            <w:t xml:space="preserve"> </w:t>
          </w:r>
          <w:bookmarkEnd w:id="5"/>
        </w:p>
      </w:tc>
      <w:bookmarkStart w:id="6" w:name="objPageNbr_01"/>
      <w:tc>
        <w:tcPr>
          <w:tcW w:w="1134" w:type="dxa"/>
        </w:tcPr>
        <w:p w:rsidR="003E6478" w:rsidRPr="001B176C" w:rsidRDefault="003E6478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6"/>
        </w:p>
      </w:tc>
    </w:tr>
    <w:tr w:rsidR="003E6478" w:rsidRPr="001B176C" w:rsidTr="005D27EF">
      <w:trPr>
        <w:cantSplit/>
      </w:trPr>
      <w:tc>
        <w:tcPr>
          <w:tcW w:w="5216" w:type="dxa"/>
          <w:vMerge/>
        </w:tcPr>
        <w:p w:rsidR="003E6478" w:rsidRPr="001B176C" w:rsidRDefault="003E6478" w:rsidP="005D27EF">
          <w:pPr>
            <w:pStyle w:val="ledtext"/>
          </w:pPr>
        </w:p>
      </w:tc>
      <w:tc>
        <w:tcPr>
          <w:tcW w:w="2608" w:type="dxa"/>
        </w:tcPr>
        <w:p w:rsidR="003E6478" w:rsidRPr="001B176C" w:rsidRDefault="003E6478" w:rsidP="005D27EF">
          <w:pPr>
            <w:pStyle w:val="ledtext"/>
          </w:pPr>
          <w:bookmarkStart w:id="7" w:name="capDocDate_01"/>
          <w:r>
            <w:t>Datum</w:t>
          </w:r>
          <w:bookmarkEnd w:id="7"/>
        </w:p>
      </w:tc>
      <w:tc>
        <w:tcPr>
          <w:tcW w:w="2438" w:type="dxa"/>
          <w:gridSpan w:val="2"/>
        </w:tcPr>
        <w:p w:rsidR="003E6478" w:rsidRPr="001B176C" w:rsidRDefault="003E6478" w:rsidP="005D27EF">
          <w:pPr>
            <w:pStyle w:val="ledtext"/>
            <w:rPr>
              <w:rStyle w:val="Sidnummer"/>
            </w:rPr>
          </w:pPr>
          <w:bookmarkStart w:id="8" w:name="capOurRef_01"/>
          <w:r>
            <w:t xml:space="preserve"> </w:t>
          </w:r>
          <w:bookmarkEnd w:id="8"/>
        </w:p>
      </w:tc>
    </w:tr>
    <w:tr w:rsidR="003E6478" w:rsidRPr="001B176C" w:rsidTr="005D27EF">
      <w:trPr>
        <w:cantSplit/>
        <w:trHeight w:val="494"/>
      </w:trPr>
      <w:tc>
        <w:tcPr>
          <w:tcW w:w="5216" w:type="dxa"/>
          <w:vMerge/>
        </w:tcPr>
        <w:p w:rsidR="003E6478" w:rsidRPr="001B176C" w:rsidRDefault="003E6478" w:rsidP="005D27EF">
          <w:pPr>
            <w:pStyle w:val="Sidhuvud"/>
          </w:pPr>
        </w:p>
      </w:tc>
      <w:tc>
        <w:tcPr>
          <w:tcW w:w="2608" w:type="dxa"/>
        </w:tcPr>
        <w:p w:rsidR="003E6478" w:rsidRPr="001B176C" w:rsidRDefault="003E6478" w:rsidP="005D27EF">
          <w:pPr>
            <w:pStyle w:val="Sidhuvud"/>
          </w:pPr>
          <w:bookmarkStart w:id="9" w:name="bmkDocDate_01"/>
          <w:r>
            <w:t>2014-04-25</w:t>
          </w:r>
          <w:bookmarkEnd w:id="9"/>
        </w:p>
      </w:tc>
      <w:tc>
        <w:tcPr>
          <w:tcW w:w="2438" w:type="dxa"/>
          <w:gridSpan w:val="2"/>
        </w:tcPr>
        <w:p w:rsidR="003E6478" w:rsidRPr="001B176C" w:rsidRDefault="003E6478" w:rsidP="005D27EF">
          <w:pPr>
            <w:pStyle w:val="Sidhuvud"/>
            <w:rPr>
              <w:rStyle w:val="Sidnummer"/>
            </w:rPr>
          </w:pPr>
          <w:bookmarkStart w:id="10" w:name="bmkOurRef_01"/>
          <w:r>
            <w:rPr>
              <w:rStyle w:val="Sidnummer"/>
            </w:rPr>
            <w:t xml:space="preserve"> </w:t>
          </w:r>
          <w:bookmarkEnd w:id="10"/>
        </w:p>
      </w:tc>
    </w:tr>
    <w:tr w:rsidR="003E6478" w:rsidRPr="001B176C" w:rsidTr="005D27EF">
      <w:trPr>
        <w:cantSplit/>
      </w:trPr>
      <w:tc>
        <w:tcPr>
          <w:tcW w:w="5216" w:type="dxa"/>
          <w:vMerge/>
        </w:tcPr>
        <w:p w:rsidR="003E6478" w:rsidRPr="001B176C" w:rsidRDefault="003E6478" w:rsidP="005D27EF">
          <w:pPr>
            <w:pStyle w:val="ledtext"/>
          </w:pPr>
        </w:p>
      </w:tc>
      <w:tc>
        <w:tcPr>
          <w:tcW w:w="2608" w:type="dxa"/>
        </w:tcPr>
        <w:p w:rsidR="003E6478" w:rsidRPr="001B176C" w:rsidRDefault="003E6478" w:rsidP="005D27EF">
          <w:pPr>
            <w:pStyle w:val="ledtext"/>
          </w:pPr>
          <w:bookmarkStart w:id="11" w:name="capYourDate_01"/>
          <w:r>
            <w:t xml:space="preserve"> </w:t>
          </w:r>
          <w:bookmarkEnd w:id="11"/>
        </w:p>
      </w:tc>
      <w:tc>
        <w:tcPr>
          <w:tcW w:w="2438" w:type="dxa"/>
          <w:gridSpan w:val="2"/>
        </w:tcPr>
        <w:p w:rsidR="003E6478" w:rsidRPr="001B176C" w:rsidRDefault="003E6478" w:rsidP="005D27EF">
          <w:pPr>
            <w:pStyle w:val="ledtext"/>
            <w:rPr>
              <w:rStyle w:val="Sidnummer"/>
            </w:rPr>
          </w:pPr>
          <w:bookmarkStart w:id="12" w:name="capYourRef_01"/>
          <w:r>
            <w:t xml:space="preserve"> </w:t>
          </w:r>
          <w:bookmarkEnd w:id="12"/>
        </w:p>
      </w:tc>
    </w:tr>
    <w:tr w:rsidR="003E6478" w:rsidRPr="001B176C" w:rsidTr="005D27EF">
      <w:trPr>
        <w:cantSplit/>
        <w:trHeight w:val="404"/>
      </w:trPr>
      <w:tc>
        <w:tcPr>
          <w:tcW w:w="5216" w:type="dxa"/>
          <w:vMerge/>
        </w:tcPr>
        <w:p w:rsidR="003E6478" w:rsidRPr="001B176C" w:rsidRDefault="003E6478" w:rsidP="005D27EF">
          <w:pPr>
            <w:pStyle w:val="Sidhuvud"/>
          </w:pPr>
        </w:p>
      </w:tc>
      <w:tc>
        <w:tcPr>
          <w:tcW w:w="2608" w:type="dxa"/>
        </w:tcPr>
        <w:p w:rsidR="003E6478" w:rsidRPr="001B176C" w:rsidRDefault="003E6478" w:rsidP="005D27EF">
          <w:pPr>
            <w:pStyle w:val="Sidhuvud"/>
          </w:pPr>
          <w:bookmarkStart w:id="13" w:name="bmkYourDate_01"/>
          <w:r>
            <w:t xml:space="preserve"> </w:t>
          </w:r>
          <w:bookmarkEnd w:id="13"/>
        </w:p>
      </w:tc>
      <w:tc>
        <w:tcPr>
          <w:tcW w:w="2438" w:type="dxa"/>
          <w:gridSpan w:val="2"/>
        </w:tcPr>
        <w:p w:rsidR="003E6478" w:rsidRPr="001B176C" w:rsidRDefault="003E6478" w:rsidP="005D27EF">
          <w:pPr>
            <w:pStyle w:val="Sidhuvud"/>
            <w:rPr>
              <w:rStyle w:val="Sidnummer"/>
            </w:rPr>
          </w:pPr>
          <w:bookmarkStart w:id="14" w:name="bmkYourRef_01"/>
          <w:r>
            <w:rPr>
              <w:rStyle w:val="Sidnummer"/>
            </w:rPr>
            <w:t xml:space="preserve"> </w:t>
          </w:r>
          <w:bookmarkEnd w:id="14"/>
        </w:p>
      </w:tc>
    </w:tr>
    <w:tr w:rsidR="003E6478" w:rsidRPr="001B176C" w:rsidTr="003840DD">
      <w:trPr>
        <w:cantSplit/>
        <w:trHeight w:val="1468"/>
      </w:trPr>
      <w:tc>
        <w:tcPr>
          <w:tcW w:w="5216" w:type="dxa"/>
        </w:tcPr>
        <w:p w:rsidR="003E6478" w:rsidRPr="001B176C" w:rsidRDefault="003E6478" w:rsidP="00760310">
          <w:pPr>
            <w:pStyle w:val="ProfilInfo"/>
          </w:pPr>
          <w:bookmarkStart w:id="15" w:name="chkPersonalProfile_01"/>
          <w:r>
            <w:t xml:space="preserve"> </w:t>
          </w:r>
          <w:bookmarkEnd w:id="15"/>
        </w:p>
      </w:tc>
      <w:tc>
        <w:tcPr>
          <w:tcW w:w="5046" w:type="dxa"/>
          <w:gridSpan w:val="3"/>
        </w:tcPr>
        <w:p w:rsidR="003E6478" w:rsidRPr="001B176C" w:rsidRDefault="003E6478" w:rsidP="005D27EF">
          <w:pPr>
            <w:pStyle w:val="Sidhuvud"/>
            <w:rPr>
              <w:rStyle w:val="Sidnummer"/>
            </w:rPr>
          </w:pPr>
        </w:p>
      </w:tc>
    </w:tr>
  </w:tbl>
  <w:p w:rsidR="003E6478" w:rsidRPr="001B176C" w:rsidRDefault="003E6478" w:rsidP="002A123B">
    <w:pPr>
      <w:pStyle w:val="Sidhuvud"/>
      <w:rPr>
        <w:sz w:val="12"/>
      </w:rPr>
    </w:pPr>
    <w:bookmarkStart w:id="16" w:name="insFirstHeader_01"/>
    <w:r>
      <w:rPr>
        <w:sz w:val="12"/>
      </w:rPr>
      <w:t xml:space="preserve"> </w:t>
    </w:r>
    <w:bookmarkEnd w:id="16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7B7BC6FE" wp14:editId="568DEAB2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5" name="Textruta 5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78" w:rsidRPr="003D7109" w:rsidRDefault="003E647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31" type="#_x0000_t202" alt="bmkLogo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" o:allowincell="f" stroked="f">
              <v:fill r:id="rId2" o:title="bmkLogo" recolor="t" type="frame"/>
              <v:textbox inset="0,0,0,0">
                <w:txbxContent>
                  <w:p w:rsidR="003E6478" w:rsidRPr="003D7109" w:rsidRDefault="003E647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16448A" w:rsidRPr="003E6478" w:rsidRDefault="003E6478" w:rsidP="003E6478">
    <w:pPr>
      <w:pStyle w:val="Sidhuvud"/>
      <w:tabs>
        <w:tab w:val="clear" w:pos="4536"/>
        <w:tab w:val="clear" w:pos="9072"/>
        <w:tab w:val="left" w:pos="61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78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78F7"/>
    <w:rsid w:val="000B3063"/>
    <w:rsid w:val="000C034C"/>
    <w:rsid w:val="000C62BD"/>
    <w:rsid w:val="000E73F0"/>
    <w:rsid w:val="000F61A8"/>
    <w:rsid w:val="00106628"/>
    <w:rsid w:val="001321DA"/>
    <w:rsid w:val="0013703E"/>
    <w:rsid w:val="00153F7D"/>
    <w:rsid w:val="00161D92"/>
    <w:rsid w:val="0016448A"/>
    <w:rsid w:val="00171C71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169B8"/>
    <w:rsid w:val="002174E5"/>
    <w:rsid w:val="002351E5"/>
    <w:rsid w:val="002364BF"/>
    <w:rsid w:val="002431A5"/>
    <w:rsid w:val="00246D93"/>
    <w:rsid w:val="00253EBE"/>
    <w:rsid w:val="002567C8"/>
    <w:rsid w:val="00263AD8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C0A5E"/>
    <w:rsid w:val="003D19A3"/>
    <w:rsid w:val="003E6478"/>
    <w:rsid w:val="003F3C0D"/>
    <w:rsid w:val="00403963"/>
    <w:rsid w:val="00422F82"/>
    <w:rsid w:val="004355B0"/>
    <w:rsid w:val="00440652"/>
    <w:rsid w:val="00456F0B"/>
    <w:rsid w:val="004610A1"/>
    <w:rsid w:val="004615ED"/>
    <w:rsid w:val="00461720"/>
    <w:rsid w:val="00471C3C"/>
    <w:rsid w:val="004721E5"/>
    <w:rsid w:val="004855EC"/>
    <w:rsid w:val="004A6C56"/>
    <w:rsid w:val="004C4E86"/>
    <w:rsid w:val="004C6175"/>
    <w:rsid w:val="004D14E0"/>
    <w:rsid w:val="004D691A"/>
    <w:rsid w:val="004D6BC3"/>
    <w:rsid w:val="004F12B2"/>
    <w:rsid w:val="004F16E4"/>
    <w:rsid w:val="00514DE2"/>
    <w:rsid w:val="00560031"/>
    <w:rsid w:val="005960E3"/>
    <w:rsid w:val="005A560E"/>
    <w:rsid w:val="005A7BF6"/>
    <w:rsid w:val="005B40B8"/>
    <w:rsid w:val="005C5A8E"/>
    <w:rsid w:val="005D3C42"/>
    <w:rsid w:val="005E2A1D"/>
    <w:rsid w:val="005E4739"/>
    <w:rsid w:val="0060584D"/>
    <w:rsid w:val="006154A4"/>
    <w:rsid w:val="00655CF1"/>
    <w:rsid w:val="006658AC"/>
    <w:rsid w:val="006669DF"/>
    <w:rsid w:val="006703C5"/>
    <w:rsid w:val="00680021"/>
    <w:rsid w:val="006A0E0C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2937"/>
    <w:rsid w:val="00735B42"/>
    <w:rsid w:val="00747DBA"/>
    <w:rsid w:val="007546CC"/>
    <w:rsid w:val="00755259"/>
    <w:rsid w:val="00776381"/>
    <w:rsid w:val="00777760"/>
    <w:rsid w:val="00781BBF"/>
    <w:rsid w:val="00786EB4"/>
    <w:rsid w:val="00794051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7E46"/>
    <w:rsid w:val="00881F11"/>
    <w:rsid w:val="0089680A"/>
    <w:rsid w:val="008B527B"/>
    <w:rsid w:val="008C665D"/>
    <w:rsid w:val="00906D5B"/>
    <w:rsid w:val="0090769E"/>
    <w:rsid w:val="0091202E"/>
    <w:rsid w:val="00945ABD"/>
    <w:rsid w:val="009569DE"/>
    <w:rsid w:val="00970E9D"/>
    <w:rsid w:val="00976C62"/>
    <w:rsid w:val="009959B4"/>
    <w:rsid w:val="0099795D"/>
    <w:rsid w:val="009A209A"/>
    <w:rsid w:val="009B74C0"/>
    <w:rsid w:val="009B763E"/>
    <w:rsid w:val="009E2243"/>
    <w:rsid w:val="009F6DF6"/>
    <w:rsid w:val="00A02011"/>
    <w:rsid w:val="00A04DEB"/>
    <w:rsid w:val="00A2041F"/>
    <w:rsid w:val="00A32D20"/>
    <w:rsid w:val="00A35869"/>
    <w:rsid w:val="00A51B9B"/>
    <w:rsid w:val="00A83190"/>
    <w:rsid w:val="00A87000"/>
    <w:rsid w:val="00A90181"/>
    <w:rsid w:val="00A90BCC"/>
    <w:rsid w:val="00A95EAD"/>
    <w:rsid w:val="00AA1B36"/>
    <w:rsid w:val="00AA2102"/>
    <w:rsid w:val="00AA315E"/>
    <w:rsid w:val="00AC74D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4A85"/>
    <w:rsid w:val="00B47206"/>
    <w:rsid w:val="00B756CE"/>
    <w:rsid w:val="00B812F0"/>
    <w:rsid w:val="00B90030"/>
    <w:rsid w:val="00B963CD"/>
    <w:rsid w:val="00BA1039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7373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D121F"/>
    <w:rsid w:val="00CE605B"/>
    <w:rsid w:val="00CF6B31"/>
    <w:rsid w:val="00CF717B"/>
    <w:rsid w:val="00D1660E"/>
    <w:rsid w:val="00D21735"/>
    <w:rsid w:val="00D238FB"/>
    <w:rsid w:val="00D30A30"/>
    <w:rsid w:val="00D506B1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37331"/>
    <w:rsid w:val="00E55445"/>
    <w:rsid w:val="00E73CD9"/>
    <w:rsid w:val="00E8154A"/>
    <w:rsid w:val="00E937D4"/>
    <w:rsid w:val="00EA040E"/>
    <w:rsid w:val="00EA1814"/>
    <w:rsid w:val="00EA3004"/>
    <w:rsid w:val="00EA5C03"/>
    <w:rsid w:val="00EA753D"/>
    <w:rsid w:val="00EB1CD0"/>
    <w:rsid w:val="00EC75ED"/>
    <w:rsid w:val="00ED4FEF"/>
    <w:rsid w:val="00EE299C"/>
    <w:rsid w:val="00EF3F8A"/>
    <w:rsid w:val="00EF4F1D"/>
    <w:rsid w:val="00F00379"/>
    <w:rsid w:val="00F036FD"/>
    <w:rsid w:val="00F32362"/>
    <w:rsid w:val="00F34E69"/>
    <w:rsid w:val="00F436E7"/>
    <w:rsid w:val="00F44849"/>
    <w:rsid w:val="00F537F1"/>
    <w:rsid w:val="00F53E43"/>
    <w:rsid w:val="00F56A3B"/>
    <w:rsid w:val="00F61CFC"/>
    <w:rsid w:val="00F75466"/>
    <w:rsid w:val="00F86A67"/>
    <w:rsid w:val="00F95900"/>
    <w:rsid w:val="00FA4526"/>
    <w:rsid w:val="00FB0895"/>
    <w:rsid w:val="00FB5DF2"/>
    <w:rsid w:val="00FD0814"/>
    <w:rsid w:val="00FD10DA"/>
    <w:rsid w:val="00FD5F27"/>
    <w:rsid w:val="00FE1F49"/>
    <w:rsid w:val="00FE694B"/>
    <w:rsid w:val="00FF3AC7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478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 w:line="240" w:lineRule="auto"/>
      <w:outlineLvl w:val="1"/>
    </w:pPr>
    <w:rPr>
      <w:rFonts w:ascii="Arial" w:eastAsia="Times New Roman" w:hAnsi="Arial" w:cs="Arial"/>
      <w:b/>
      <w:bCs/>
      <w:iCs/>
      <w:sz w:val="22"/>
      <w:szCs w:val="28"/>
      <w:lang w:eastAsia="sv-SE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i/>
      <w:sz w:val="22"/>
      <w:szCs w:val="26"/>
      <w:lang w:eastAsia="sv-SE"/>
    </w:rPr>
  </w:style>
  <w:style w:type="paragraph" w:styleId="Rubrik4">
    <w:name w:val="heading 4"/>
    <w:basedOn w:val="Normal"/>
    <w:next w:val="Brdtext"/>
    <w:rsid w:val="00C652FD"/>
    <w:pPr>
      <w:keepNext/>
      <w:spacing w:before="240" w:after="0" w:line="240" w:lineRule="auto"/>
      <w:outlineLvl w:val="3"/>
    </w:pPr>
    <w:rPr>
      <w:rFonts w:eastAsia="Times New Roman"/>
      <w:b/>
      <w:bCs/>
      <w:szCs w:val="28"/>
      <w:lang w:eastAsia="sv-SE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sv-SE"/>
    </w:r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  <w:spacing w:after="0" w:line="240" w:lineRule="auto"/>
    </w:pPr>
    <w:rPr>
      <w:rFonts w:eastAsia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after="0"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263AD8"/>
    <w:pPr>
      <w:spacing w:after="0" w:line="240" w:lineRule="auto"/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263AD8"/>
    <w:pPr>
      <w:spacing w:after="0"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263AD8"/>
    <w:pPr>
      <w:spacing w:after="0"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263AD8"/>
    <w:pPr>
      <w:spacing w:after="0" w:line="240" w:lineRule="auto"/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263AD8"/>
    <w:pPr>
      <w:spacing w:after="0" w:line="240" w:lineRule="auto"/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263AD8"/>
    <w:pPr>
      <w:spacing w:after="0" w:line="240" w:lineRule="auto"/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263AD8"/>
    <w:pPr>
      <w:spacing w:after="0" w:line="240" w:lineRule="auto"/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263AD8"/>
    <w:pPr>
      <w:spacing w:after="0" w:line="240" w:lineRule="auto"/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pPr>
      <w:spacing w:after="0" w:line="240" w:lineRule="auto"/>
    </w:pPr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 w:line="240" w:lineRule="auto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63AD8"/>
    <w:pPr>
      <w:spacing w:after="0" w:line="240" w:lineRule="auto"/>
      <w:ind w:left="480" w:hanging="480"/>
    </w:pPr>
    <w:rPr>
      <w:rFonts w:eastAsia="Times New Roman"/>
      <w:szCs w:val="24"/>
      <w:lang w:eastAsia="sv-SE"/>
    </w:rPr>
  </w:style>
  <w:style w:type="paragraph" w:styleId="Citat">
    <w:name w:val="Quote"/>
    <w:basedOn w:val="Normal"/>
    <w:rsid w:val="00C07D15"/>
    <w:pPr>
      <w:spacing w:after="0" w:line="280" w:lineRule="atLeast"/>
      <w:ind w:left="567"/>
    </w:pPr>
    <w:rPr>
      <w:rFonts w:eastAsia="Times New Roman"/>
      <w:i/>
      <w:iCs/>
      <w:szCs w:val="24"/>
      <w:lang w:eastAsia="sv-SE"/>
    </w:rPr>
  </w:style>
  <w:style w:type="paragraph" w:customStyle="1" w:styleId="ledtext">
    <w:name w:val="ledtext"/>
    <w:basedOn w:val="Normal"/>
    <w:semiHidden/>
    <w:rsid w:val="00C07D15"/>
    <w:pPr>
      <w:spacing w:after="0" w:line="240" w:lineRule="auto"/>
    </w:pPr>
    <w:rPr>
      <w:rFonts w:ascii="Arial" w:eastAsia="Times New Roman" w:hAnsi="Arial"/>
      <w:sz w:val="14"/>
      <w:szCs w:val="24"/>
      <w:lang w:eastAsia="sv-SE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pPr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pPr>
      <w:spacing w:after="0" w:line="240" w:lineRule="auto"/>
    </w:pPr>
    <w:rPr>
      <w:rFonts w:ascii="Arial" w:eastAsia="Times New Roman" w:hAnsi="Arial"/>
      <w:sz w:val="16"/>
      <w:szCs w:val="24"/>
      <w:lang w:eastAsia="sv-SE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  <w:rPr>
      <w:rFonts w:eastAsia="Times New Roman"/>
      <w:szCs w:val="24"/>
      <w:lang w:eastAsia="sv-SE"/>
    </w:rPr>
  </w:style>
  <w:style w:type="paragraph" w:customStyle="1" w:styleId="ProfilInfo">
    <w:name w:val="ProfilInfo"/>
    <w:basedOn w:val="Normal"/>
    <w:semiHidden/>
    <w:rsid w:val="003E6478"/>
    <w:pPr>
      <w:spacing w:after="0" w:line="240" w:lineRule="auto"/>
    </w:pPr>
    <w:rPr>
      <w:rFonts w:eastAsia="Times New Roman"/>
      <w:sz w:val="20"/>
      <w:szCs w:val="24"/>
      <w:lang w:eastAsia="sv-SE"/>
    </w:rPr>
  </w:style>
  <w:style w:type="paragraph" w:styleId="Ballongtext">
    <w:name w:val="Balloon Text"/>
    <w:basedOn w:val="Normal"/>
    <w:link w:val="BallongtextChar"/>
    <w:rsid w:val="003E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647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478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 w:line="240" w:lineRule="auto"/>
      <w:outlineLvl w:val="1"/>
    </w:pPr>
    <w:rPr>
      <w:rFonts w:ascii="Arial" w:eastAsia="Times New Roman" w:hAnsi="Arial" w:cs="Arial"/>
      <w:b/>
      <w:bCs/>
      <w:iCs/>
      <w:sz w:val="22"/>
      <w:szCs w:val="28"/>
      <w:lang w:eastAsia="sv-SE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i/>
      <w:sz w:val="22"/>
      <w:szCs w:val="26"/>
      <w:lang w:eastAsia="sv-SE"/>
    </w:rPr>
  </w:style>
  <w:style w:type="paragraph" w:styleId="Rubrik4">
    <w:name w:val="heading 4"/>
    <w:basedOn w:val="Normal"/>
    <w:next w:val="Brdtext"/>
    <w:rsid w:val="00C652FD"/>
    <w:pPr>
      <w:keepNext/>
      <w:spacing w:before="240" w:after="0" w:line="240" w:lineRule="auto"/>
      <w:outlineLvl w:val="3"/>
    </w:pPr>
    <w:rPr>
      <w:rFonts w:eastAsia="Times New Roman"/>
      <w:b/>
      <w:bCs/>
      <w:szCs w:val="28"/>
      <w:lang w:eastAsia="sv-SE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sv-SE"/>
    </w:r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  <w:spacing w:after="0" w:line="240" w:lineRule="auto"/>
    </w:pPr>
    <w:rPr>
      <w:rFonts w:eastAsia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after="0"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263AD8"/>
    <w:pPr>
      <w:spacing w:after="0" w:line="240" w:lineRule="auto"/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263AD8"/>
    <w:pPr>
      <w:spacing w:after="0"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263AD8"/>
    <w:pPr>
      <w:spacing w:after="0"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263AD8"/>
    <w:pPr>
      <w:spacing w:after="0" w:line="240" w:lineRule="auto"/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263AD8"/>
    <w:pPr>
      <w:spacing w:after="0" w:line="240" w:lineRule="auto"/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263AD8"/>
    <w:pPr>
      <w:spacing w:after="0" w:line="240" w:lineRule="auto"/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263AD8"/>
    <w:pPr>
      <w:spacing w:after="0" w:line="240" w:lineRule="auto"/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263AD8"/>
    <w:pPr>
      <w:spacing w:after="0" w:line="240" w:lineRule="auto"/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pPr>
      <w:spacing w:after="0" w:line="240" w:lineRule="auto"/>
    </w:pPr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 w:line="240" w:lineRule="auto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63AD8"/>
    <w:pPr>
      <w:spacing w:after="0" w:line="240" w:lineRule="auto"/>
      <w:ind w:left="480" w:hanging="480"/>
    </w:pPr>
    <w:rPr>
      <w:rFonts w:eastAsia="Times New Roman"/>
      <w:szCs w:val="24"/>
      <w:lang w:eastAsia="sv-SE"/>
    </w:rPr>
  </w:style>
  <w:style w:type="paragraph" w:styleId="Citat">
    <w:name w:val="Quote"/>
    <w:basedOn w:val="Normal"/>
    <w:rsid w:val="00C07D15"/>
    <w:pPr>
      <w:spacing w:after="0" w:line="280" w:lineRule="atLeast"/>
      <w:ind w:left="567"/>
    </w:pPr>
    <w:rPr>
      <w:rFonts w:eastAsia="Times New Roman"/>
      <w:i/>
      <w:iCs/>
      <w:szCs w:val="24"/>
      <w:lang w:eastAsia="sv-SE"/>
    </w:rPr>
  </w:style>
  <w:style w:type="paragraph" w:customStyle="1" w:styleId="ledtext">
    <w:name w:val="ledtext"/>
    <w:basedOn w:val="Normal"/>
    <w:semiHidden/>
    <w:rsid w:val="00C07D15"/>
    <w:pPr>
      <w:spacing w:after="0" w:line="240" w:lineRule="auto"/>
    </w:pPr>
    <w:rPr>
      <w:rFonts w:ascii="Arial" w:eastAsia="Times New Roman" w:hAnsi="Arial"/>
      <w:sz w:val="14"/>
      <w:szCs w:val="24"/>
      <w:lang w:eastAsia="sv-SE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pPr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pPr>
      <w:spacing w:after="0" w:line="240" w:lineRule="auto"/>
    </w:pPr>
    <w:rPr>
      <w:rFonts w:ascii="Arial" w:eastAsia="Times New Roman" w:hAnsi="Arial"/>
      <w:sz w:val="16"/>
      <w:szCs w:val="24"/>
      <w:lang w:eastAsia="sv-SE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  <w:rPr>
      <w:rFonts w:eastAsia="Times New Roman"/>
      <w:szCs w:val="24"/>
      <w:lang w:eastAsia="sv-SE"/>
    </w:rPr>
  </w:style>
  <w:style w:type="paragraph" w:customStyle="1" w:styleId="ProfilInfo">
    <w:name w:val="ProfilInfo"/>
    <w:basedOn w:val="Normal"/>
    <w:semiHidden/>
    <w:rsid w:val="003E6478"/>
    <w:pPr>
      <w:spacing w:after="0" w:line="240" w:lineRule="auto"/>
    </w:pPr>
    <w:rPr>
      <w:rFonts w:eastAsia="Times New Roman"/>
      <w:sz w:val="20"/>
      <w:szCs w:val="24"/>
      <w:lang w:eastAsia="sv-SE"/>
    </w:rPr>
  </w:style>
  <w:style w:type="paragraph" w:styleId="Ballongtext">
    <w:name w:val="Balloon Text"/>
    <w:basedOn w:val="Normal"/>
    <w:link w:val="BallongtextChar"/>
    <w:rsid w:val="003E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647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media/image1.png"/><Relationship Id="rId1" Type="http://schemas.openxmlformats.org/officeDocument/2006/relationships/hyperlink" Target="http://belok.se/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pe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38F19F9F0340A721FA52587D2005" ma:contentTypeVersion="2" ma:contentTypeDescription="Skapa ett nytt dokument." ma:contentTypeScope="" ma:versionID="d47009f76018dea9d7080ad2d457bf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a4748026b987d4ec0fc644cced54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FDA3-B068-4B11-828F-897E0BCC3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14</TotalTime>
  <Pages>2</Pages>
  <Words>101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Pettersson</dc:creator>
  <dc:description>EM2000 W-4.0, 2010-11-17</dc:description>
  <cp:lastModifiedBy>Anna Pettersson</cp:lastModifiedBy>
  <cp:revision>9</cp:revision>
  <cp:lastPrinted>2001-06-07T09:39:00Z</cp:lastPrinted>
  <dcterms:created xsi:type="dcterms:W3CDTF">2014-04-25T14:08:00Z</dcterms:created>
  <dcterms:modified xsi:type="dcterms:W3CDTF">2014-04-25T14:56:00Z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Anna Pettersson</vt:lpwstr>
  </property>
  <property fmtid="{D5CDD505-2E9C-101B-9397-08002B2CF9AE}" pid="16" name="cdpLogo">
    <vt:lpwstr>A</vt:lpwstr>
  </property>
  <property fmtid="{D5CDD505-2E9C-101B-9397-08002B2CF9AE}" pid="17" name="cdpFooterType">
    <vt:lpwstr/>
  </property>
  <property fmtid="{D5CDD505-2E9C-101B-9397-08002B2CF9AE}" pid="18" name="cdpName">
    <vt:lpwstr>Anna Pettersson</vt:lpwstr>
  </property>
  <property fmtid="{D5CDD505-2E9C-101B-9397-08002B2CF9AE}" pid="19" name="cdpTitle">
    <vt:lpwstr>Handläggare</vt:lpwstr>
  </property>
  <property fmtid="{D5CDD505-2E9C-101B-9397-08002B2CF9AE}" pid="20" name="cdpPhone">
    <vt:lpwstr>016-544 20 37</vt:lpwstr>
  </property>
  <property fmtid="{D5CDD505-2E9C-101B-9397-08002B2CF9AE}" pid="21" name="cdpCellphone">
    <vt:lpwstr/>
  </property>
  <property fmtid="{D5CDD505-2E9C-101B-9397-08002B2CF9AE}" pid="22" name="cdpEmail">
    <vt:lpwstr>anna.pettersson@energimyndigheten.se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energieffektivisering</vt:lpwstr>
  </property>
  <property fmtid="{D5CDD505-2E9C-101B-9397-08002B2CF9AE}" pid="26" name="cdpUnit">
    <vt:lpwstr>Enheten för resurseffektiva byggnader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0x010100BFD038F19F9F0340A721FA52587D2005</vt:lpwstr>
  </property>
</Properties>
</file>