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C9946" w14:textId="77777777" w:rsidR="00C147C8" w:rsidRDefault="00C147C8" w:rsidP="00C147C8">
      <w:pPr>
        <w:pStyle w:val="Rubrik1"/>
        <w:tabs>
          <w:tab w:val="left" w:pos="0"/>
        </w:tabs>
      </w:pPr>
      <w:r w:rsidRPr="001F27D3">
        <w:t xml:space="preserve">Ekonomisk </w:t>
      </w:r>
      <w:r w:rsidR="002C52FF">
        <w:t>slut</w:t>
      </w:r>
      <w:r w:rsidRPr="001F27D3">
        <w:t>redovisning (E</w:t>
      </w:r>
      <w:r w:rsidR="002C52FF">
        <w:t>S</w:t>
      </w:r>
      <w:r w:rsidRPr="001F27D3">
        <w:t>R)</w:t>
      </w:r>
    </w:p>
    <w:tbl>
      <w:tblPr>
        <w:tblStyle w:val="Tabellrutnt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133893" w14:paraId="6D5D2669" w14:textId="77777777" w:rsidTr="0071567C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10F6FC" w14:textId="77777777" w:rsidR="00133893" w:rsidRPr="00133893" w:rsidRDefault="00133893" w:rsidP="001E0F9B">
            <w:pPr>
              <w:rPr>
                <w:b/>
              </w:rPr>
            </w:pPr>
            <w:r w:rsidRPr="00133893">
              <w:rPr>
                <w:rFonts w:eastAsia="Arial"/>
                <w:b/>
              </w:rPr>
              <w:t>Projektnummer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1FDFF23F" w14:textId="77777777" w:rsidR="00133893" w:rsidRDefault="00133893" w:rsidP="001E0F9B">
            <w:pPr>
              <w:rPr>
                <w:szCs w:val="20"/>
              </w:rPr>
            </w:pPr>
          </w:p>
        </w:tc>
      </w:tr>
      <w:tr w:rsidR="00EC19AD" w14:paraId="01919C61" w14:textId="77777777" w:rsidTr="0071567C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978DF2" w14:textId="77777777" w:rsidR="00EC19AD" w:rsidRPr="00133893" w:rsidRDefault="00EC19AD" w:rsidP="001E0F9B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Diarienummer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362D43DF" w14:textId="77777777" w:rsidR="00EC19AD" w:rsidRDefault="00EC19AD" w:rsidP="001E0F9B">
            <w:pPr>
              <w:rPr>
                <w:szCs w:val="20"/>
              </w:rPr>
            </w:pPr>
          </w:p>
        </w:tc>
      </w:tr>
      <w:tr w:rsidR="00EC19AD" w14:paraId="638BD3BD" w14:textId="77777777" w:rsidTr="0071567C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28EAF6" w14:textId="77777777" w:rsidR="00EC19AD" w:rsidRPr="00133893" w:rsidRDefault="00EC19AD" w:rsidP="001E0F9B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Projekttitel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1ECAC247" w14:textId="77777777" w:rsidR="00EC19AD" w:rsidRDefault="00EC19AD" w:rsidP="001E0F9B">
            <w:pPr>
              <w:rPr>
                <w:szCs w:val="20"/>
              </w:rPr>
            </w:pPr>
          </w:p>
        </w:tc>
      </w:tr>
    </w:tbl>
    <w:p w14:paraId="0646F179" w14:textId="77777777" w:rsidR="0068534F" w:rsidRDefault="000F2A85" w:rsidP="00EC19AD">
      <w:pPr>
        <w:pStyle w:val="Brdtext"/>
        <w:spacing w:before="120" w:after="0"/>
        <w:rPr>
          <w:b/>
        </w:rPr>
      </w:pPr>
      <w:r>
        <w:rPr>
          <w:b/>
        </w:rPr>
        <w:t xml:space="preserve">Ange </w:t>
      </w:r>
      <w:r w:rsidR="00F253B6">
        <w:rPr>
          <w:b/>
        </w:rPr>
        <w:t>total projektkostnad</w:t>
      </w:r>
      <w:r w:rsidR="0071567C">
        <w:rPr>
          <w:b/>
        </w:rPr>
        <w:t xml:space="preserve"> enligt </w:t>
      </w:r>
      <w:r w:rsidR="00F253B6">
        <w:rPr>
          <w:b/>
        </w:rPr>
        <w:t>kostnadsplan</w:t>
      </w:r>
      <w:r w:rsidR="0071567C">
        <w:rPr>
          <w:b/>
        </w:rPr>
        <w:t>en</w:t>
      </w:r>
      <w:r w:rsidR="00F253B6">
        <w:rPr>
          <w:b/>
        </w:rPr>
        <w:t xml:space="preserve"> </w:t>
      </w:r>
      <w:r w:rsidR="0071567C">
        <w:rPr>
          <w:b/>
        </w:rPr>
        <w:t>i</w:t>
      </w:r>
      <w:r w:rsidR="00F253B6">
        <w:rPr>
          <w:b/>
        </w:rPr>
        <w:t xml:space="preserve"> beslut</w:t>
      </w:r>
      <w:r w:rsidR="0071567C">
        <w:rPr>
          <w:b/>
        </w:rPr>
        <w:t>et</w:t>
      </w:r>
      <w:r w:rsidR="00F253B6">
        <w:rPr>
          <w:b/>
        </w:rPr>
        <w:t xml:space="preserve"> samt </w:t>
      </w:r>
      <w:r w:rsidR="00424E3B">
        <w:rPr>
          <w:b/>
        </w:rPr>
        <w:t>total</w:t>
      </w:r>
      <w:r w:rsidR="0071567C">
        <w:rPr>
          <w:b/>
        </w:rPr>
        <w:t>t</w:t>
      </w:r>
      <w:r w:rsidR="00424E3B">
        <w:rPr>
          <w:b/>
        </w:rPr>
        <w:t xml:space="preserve"> </w:t>
      </w:r>
      <w:r>
        <w:rPr>
          <w:b/>
        </w:rPr>
        <w:t>upparbetade kostnader</w:t>
      </w:r>
      <w:r w:rsidR="00B524AA">
        <w:rPr>
          <w:b/>
        </w:rPr>
        <w:t xml:space="preserve"> </w:t>
      </w:r>
      <w:r w:rsidR="0068534F">
        <w:rPr>
          <w:b/>
        </w:rPr>
        <w:t>i projektet</w:t>
      </w:r>
      <w:r w:rsidR="00EC19AD">
        <w:rPr>
          <w:b/>
        </w:rPr>
        <w:br/>
      </w:r>
    </w:p>
    <w:tbl>
      <w:tblPr>
        <w:tblW w:w="6804" w:type="dxa"/>
        <w:tblLayout w:type="fixed"/>
        <w:tblLook w:val="04A0" w:firstRow="1" w:lastRow="0" w:firstColumn="1" w:lastColumn="0" w:noHBand="0" w:noVBand="1"/>
      </w:tblPr>
      <w:tblGrid>
        <w:gridCol w:w="2202"/>
        <w:gridCol w:w="2301"/>
        <w:gridCol w:w="2301"/>
      </w:tblGrid>
      <w:tr w:rsidR="00EC19AD" w:rsidRPr="006774A0" w14:paraId="4A8FFDCC" w14:textId="77777777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14:paraId="6AAA7370" w14:textId="77777777" w:rsidR="00EC19AD" w:rsidRPr="00133893" w:rsidRDefault="00EC19AD" w:rsidP="001E0F9B"/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90A4" w14:textId="77777777" w:rsidR="00EC19AD" w:rsidRPr="00AC66DC" w:rsidRDefault="00EC19AD" w:rsidP="001E0F9B">
            <w:r>
              <w:t>Total projektkostnad enligt beslut</w:t>
            </w:r>
            <w:r w:rsidR="0066698A">
              <w:t xml:space="preserve"> (kr)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AE35" w14:textId="77777777" w:rsidR="00EC19AD" w:rsidRPr="00AC66DC" w:rsidRDefault="00F253B6" w:rsidP="001E0F9B">
            <w:r w:rsidRPr="00660FA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E90A87" wp14:editId="1889BB79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17145</wp:posOffset>
                      </wp:positionV>
                      <wp:extent cx="1781175" cy="2009775"/>
                      <wp:effectExtent l="57150" t="38100" r="85725" b="104775"/>
                      <wp:wrapNone/>
                      <wp:docPr id="3" name="Textruta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20097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4F7236" w14:textId="77777777" w:rsidR="002C52FF" w:rsidRDefault="00660FA2" w:rsidP="002C52F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bookmarkStart w:id="0" w:name="_GoBack"/>
                                  <w:r w:rsidRPr="00407F6B">
                                    <w:rPr>
                                      <w:b/>
                                      <w:sz w:val="28"/>
                                    </w:rPr>
                                    <w:t>Observera!</w:t>
                                  </w:r>
                                </w:p>
                                <w:p w14:paraId="33DD5BE8" w14:textId="77777777" w:rsidR="00403640" w:rsidRPr="00403640" w:rsidRDefault="00403640" w:rsidP="002C52FF">
                                  <w:pPr>
                                    <w:jc w:val="center"/>
                                    <w:rPr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E1BA866" w14:textId="77777777" w:rsidR="00660FA2" w:rsidRDefault="00660FA2" w:rsidP="002A732C">
                                  <w:pPr>
                                    <w:pStyle w:val="Punktlista"/>
                                    <w:numPr>
                                      <w:ilvl w:val="0"/>
                                      <w:numId w:val="0"/>
                                    </w:numPr>
                                    <w:ind w:left="284"/>
                                  </w:pPr>
                                  <w:r w:rsidRPr="002C52FF">
                                    <w:rPr>
                                      <w:b/>
                                    </w:rPr>
                                    <w:t>Bifoga handlingar</w:t>
                                  </w:r>
                                  <w:r w:rsidRPr="00660FA2">
                                    <w:t xml:space="preserve"> som styrker behörigheten att underteckna den ekonomiska </w:t>
                                  </w:r>
                                  <w:r w:rsidR="00000F96">
                                    <w:t>slut</w:t>
                                  </w:r>
                                  <w:r w:rsidRPr="00660FA2">
                                    <w:t>redovisningen, t.ex. registreringsbevis från bolagsverket och eventuell fullmakt.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E90A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117.75pt;margin-top:1.35pt;width:140.25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654F7236" w14:textId="77777777" w:rsidR="002C52FF" w:rsidRDefault="00660FA2" w:rsidP="002C52F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bookmarkStart w:id="1" w:name="_GoBack"/>
                            <w:r w:rsidRPr="00407F6B">
                              <w:rPr>
                                <w:b/>
                                <w:sz w:val="28"/>
                              </w:rPr>
                              <w:t>Observera!</w:t>
                            </w:r>
                          </w:p>
                          <w:p w14:paraId="33DD5BE8" w14:textId="77777777" w:rsidR="00403640" w:rsidRPr="00403640" w:rsidRDefault="00403640" w:rsidP="002C52FF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E1BA866" w14:textId="77777777" w:rsidR="00660FA2" w:rsidRDefault="00660FA2" w:rsidP="002A732C">
                            <w:pPr>
                              <w:pStyle w:val="Punktlista"/>
                              <w:numPr>
                                <w:ilvl w:val="0"/>
                                <w:numId w:val="0"/>
                              </w:numPr>
                              <w:ind w:left="284"/>
                            </w:pPr>
                            <w:r w:rsidRPr="002C52FF">
                              <w:rPr>
                                <w:b/>
                              </w:rPr>
                              <w:t>Bifoga handlingar</w:t>
                            </w:r>
                            <w:r w:rsidRPr="00660FA2">
                              <w:t xml:space="preserve"> som styrker behörigheten att underteckna den ekonomiska </w:t>
                            </w:r>
                            <w:r w:rsidR="00000F96">
                              <w:t>slut</w:t>
                            </w:r>
                            <w:r w:rsidRPr="00660FA2">
                              <w:t>redovisningen, t.ex. registreringsbevis från bolagsverket och eventuell fullmakt.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19AD">
              <w:t>Totalt upparbetade kostnader</w:t>
            </w:r>
            <w:r w:rsidR="0066698A">
              <w:t xml:space="preserve"> (kr)</w:t>
            </w:r>
          </w:p>
        </w:tc>
      </w:tr>
      <w:tr w:rsidR="00EC19AD" w:rsidRPr="006774A0" w14:paraId="3BB0D70E" w14:textId="77777777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14:paraId="11084D16" w14:textId="77777777" w:rsidR="00EC19AD" w:rsidRPr="00133893" w:rsidRDefault="00EC19AD" w:rsidP="001E0F9B">
            <w:r w:rsidRPr="00133893">
              <w:t>Lönekostnader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ED88" w14:textId="77777777"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3826" w14:textId="77777777" w:rsidR="00EC19AD" w:rsidRPr="00AC66DC" w:rsidRDefault="00EC19AD" w:rsidP="0066698A">
            <w:pPr>
              <w:jc w:val="right"/>
            </w:pPr>
          </w:p>
        </w:tc>
      </w:tr>
      <w:tr w:rsidR="00EC19AD" w:rsidRPr="006774A0" w14:paraId="6CE83569" w14:textId="77777777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14:paraId="0A371858" w14:textId="77777777" w:rsidR="00EC19AD" w:rsidRPr="00133893" w:rsidRDefault="00E26DAC" w:rsidP="00E26DAC">
            <w:r w:rsidRPr="00133893">
              <w:t xml:space="preserve">Köpta tjänster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9CCA" w14:textId="77777777"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F3C2" w14:textId="77777777" w:rsidR="00EC19AD" w:rsidRPr="00AC66DC" w:rsidRDefault="00EC19AD" w:rsidP="0066698A">
            <w:pPr>
              <w:jc w:val="right"/>
            </w:pPr>
          </w:p>
        </w:tc>
      </w:tr>
      <w:tr w:rsidR="00EC19AD" w:rsidRPr="006774A0" w14:paraId="37502CF1" w14:textId="77777777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14:paraId="2355F87B" w14:textId="77777777" w:rsidR="00EC19AD" w:rsidRPr="00133893" w:rsidRDefault="00EC19AD" w:rsidP="001E0F9B">
            <w:r w:rsidRPr="00133893">
              <w:t>Utrustning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3990" w14:textId="77777777"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099A" w14:textId="77777777" w:rsidR="00EC19AD" w:rsidRPr="00AC66DC" w:rsidRDefault="00EC19AD" w:rsidP="0066698A">
            <w:pPr>
              <w:jc w:val="right"/>
            </w:pPr>
          </w:p>
        </w:tc>
      </w:tr>
      <w:tr w:rsidR="00EC19AD" w:rsidRPr="006774A0" w14:paraId="1DDB0504" w14:textId="77777777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14:paraId="19D8E4C8" w14:textId="77777777" w:rsidR="00EC19AD" w:rsidRPr="00133893" w:rsidRDefault="00EC19AD" w:rsidP="001E0F9B">
            <w:r w:rsidRPr="00133893">
              <w:t>Material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8E38" w14:textId="77777777"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D1B5" w14:textId="77777777" w:rsidR="00EC19AD" w:rsidRPr="00AC66DC" w:rsidRDefault="00EC19AD" w:rsidP="0066698A">
            <w:pPr>
              <w:jc w:val="right"/>
            </w:pPr>
          </w:p>
        </w:tc>
      </w:tr>
      <w:tr w:rsidR="00EC19AD" w:rsidRPr="006774A0" w14:paraId="541F28BC" w14:textId="77777777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14:paraId="561F95A1" w14:textId="77777777" w:rsidR="00EC19AD" w:rsidRPr="00133893" w:rsidRDefault="00E26DAC" w:rsidP="001E0F9B">
            <w:r w:rsidRPr="00133893">
              <w:t>Resor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1C14" w14:textId="77777777"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F5E6" w14:textId="77777777" w:rsidR="00EC19AD" w:rsidRPr="00AC66DC" w:rsidRDefault="00EC19AD" w:rsidP="0066698A">
            <w:pPr>
              <w:jc w:val="right"/>
            </w:pPr>
          </w:p>
        </w:tc>
      </w:tr>
      <w:tr w:rsidR="00EC19AD" w:rsidRPr="006774A0" w14:paraId="79D974FD" w14:textId="77777777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14:paraId="4A6A8645" w14:textId="77777777" w:rsidR="00EC19AD" w:rsidRPr="00133893" w:rsidRDefault="00EC19AD" w:rsidP="001E0F9B">
            <w:r w:rsidRPr="00133893">
              <w:t>Övriga kostnader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D3F7" w14:textId="77777777"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8ED5" w14:textId="77777777" w:rsidR="00EC19AD" w:rsidRPr="00AC66DC" w:rsidRDefault="00EC19AD" w:rsidP="0066698A">
            <w:pPr>
              <w:jc w:val="right"/>
            </w:pPr>
          </w:p>
        </w:tc>
      </w:tr>
      <w:tr w:rsidR="00EC19AD" w:rsidRPr="006774A0" w14:paraId="2B2F7072" w14:textId="77777777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14:paraId="266A189B" w14:textId="78A8D0BF" w:rsidR="00EC19AD" w:rsidRPr="00133893" w:rsidRDefault="00EC19AD" w:rsidP="001E0F9B">
            <w:r>
              <w:t>Indirekta kostnader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AE2D" w14:textId="77777777"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D335" w14:textId="77777777" w:rsidR="00EC19AD" w:rsidRPr="00AC66DC" w:rsidRDefault="00EC19AD" w:rsidP="0066698A">
            <w:pPr>
              <w:jc w:val="right"/>
            </w:pPr>
          </w:p>
        </w:tc>
      </w:tr>
      <w:tr w:rsidR="00EC19AD" w:rsidRPr="006774A0" w14:paraId="76259A2C" w14:textId="77777777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14:paraId="55F9973C" w14:textId="77777777" w:rsidR="00EC19AD" w:rsidRPr="00133893" w:rsidRDefault="00EC19AD" w:rsidP="001E0F9B">
            <w:r w:rsidRPr="00133893">
              <w:t>Summa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C01F" w14:textId="77777777"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519C" w14:textId="77777777" w:rsidR="00EC19AD" w:rsidRPr="00AC66DC" w:rsidRDefault="00EC19AD" w:rsidP="0066698A">
            <w:pPr>
              <w:jc w:val="right"/>
            </w:pPr>
          </w:p>
        </w:tc>
      </w:tr>
    </w:tbl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5060"/>
        <w:gridCol w:w="2860"/>
        <w:gridCol w:w="1152"/>
      </w:tblGrid>
      <w:tr w:rsidR="00C147C8" w:rsidRPr="00720B3D" w14:paraId="243F186B" w14:textId="77777777" w:rsidTr="00345C04">
        <w:trPr>
          <w:trHeight w:val="699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14:paraId="79B11510" w14:textId="77777777" w:rsidR="00C147C8" w:rsidRPr="007E0702" w:rsidRDefault="00C147C8" w:rsidP="000F2A85">
            <w:pPr>
              <w:pStyle w:val="Brdtext"/>
              <w:spacing w:before="240" w:after="0"/>
              <w:rPr>
                <w:b/>
              </w:rPr>
            </w:pPr>
            <w:r w:rsidRPr="007E0702">
              <w:rPr>
                <w:b/>
              </w:rPr>
              <w:t xml:space="preserve">Avviker något kostnadsslag med mer än </w:t>
            </w:r>
            <w:r w:rsidR="00CE4028">
              <w:rPr>
                <w:b/>
              </w:rPr>
              <w:t xml:space="preserve">± </w:t>
            </w:r>
            <w:r w:rsidRPr="007E0702">
              <w:rPr>
                <w:b/>
              </w:rPr>
              <w:t xml:space="preserve">10 % </w:t>
            </w:r>
            <w:r w:rsidR="000F2A85">
              <w:rPr>
                <w:b/>
              </w:rPr>
              <w:t>jämfört med kostnadsplanen i beslutet</w:t>
            </w:r>
            <w:r w:rsidRPr="007E0702">
              <w:rPr>
                <w:b/>
              </w:rPr>
              <w:t xml:space="preserve">?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205F8" w14:textId="77777777" w:rsidR="00C147C8" w:rsidRDefault="00F65B27" w:rsidP="004D7E86">
            <w:pPr>
              <w:pStyle w:val="abrdtext"/>
              <w:spacing w:before="240"/>
              <w:jc w:val="righ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27799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4F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C147C8" w:rsidRPr="004A1EF7">
              <w:rPr>
                <w:b/>
                <w:bCs/>
                <w:sz w:val="22"/>
                <w:szCs w:val="22"/>
              </w:rPr>
              <w:t xml:space="preserve"> ja (fyll i nedan</w:t>
            </w:r>
            <w:r w:rsidR="00C147C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BB803" w14:textId="77777777" w:rsidR="00C147C8" w:rsidRDefault="00F65B27" w:rsidP="004D7E86">
            <w:pPr>
              <w:pStyle w:val="abrdtext"/>
              <w:spacing w:before="240"/>
              <w:jc w:val="righ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-158220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F96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C147C8">
              <w:rPr>
                <w:b/>
                <w:bCs/>
                <w:sz w:val="22"/>
                <w:szCs w:val="22"/>
              </w:rPr>
              <w:t xml:space="preserve"> </w:t>
            </w:r>
            <w:r w:rsidR="00C147C8" w:rsidRPr="004A1EF7">
              <w:rPr>
                <w:b/>
                <w:bCs/>
                <w:sz w:val="22"/>
                <w:szCs w:val="22"/>
              </w:rPr>
              <w:t>nej</w:t>
            </w:r>
          </w:p>
        </w:tc>
      </w:tr>
      <w:tr w:rsidR="00AC66DC" w:rsidRPr="00C147C8" w14:paraId="2D4F2E00" w14:textId="77777777" w:rsidTr="00345C04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885BB" w14:textId="77777777" w:rsidR="00AC66DC" w:rsidRPr="007E0702" w:rsidRDefault="004F637C" w:rsidP="00D50A14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sz w:val="20"/>
              </w:rPr>
              <w:t>Skillnad</w:t>
            </w:r>
            <w:r w:rsidR="004A750F">
              <w:rPr>
                <w:sz w:val="20"/>
              </w:rPr>
              <w:t>er</w:t>
            </w:r>
            <w:r>
              <w:rPr>
                <w:sz w:val="20"/>
              </w:rPr>
              <w:t xml:space="preserve"> mellan upparbetade kostnader och </w:t>
            </w:r>
            <w:r w:rsidR="00AA2A24">
              <w:rPr>
                <w:sz w:val="20"/>
              </w:rPr>
              <w:t>projektkostnad enligt beslut</w:t>
            </w:r>
            <w:r w:rsidR="004A750F">
              <w:rPr>
                <w:sz w:val="20"/>
              </w:rPr>
              <w:t>et</w:t>
            </w:r>
            <w:r>
              <w:rPr>
                <w:sz w:val="20"/>
              </w:rPr>
              <w:t xml:space="preserve"> </w:t>
            </w:r>
            <w:r w:rsidR="0060279B">
              <w:rPr>
                <w:sz w:val="20"/>
              </w:rPr>
              <w:t>måste förklaras om de</w:t>
            </w:r>
            <w:r>
              <w:rPr>
                <w:sz w:val="20"/>
              </w:rPr>
              <w:t xml:space="preserve"> överstig</w:t>
            </w:r>
            <w:r w:rsidR="0060279B">
              <w:rPr>
                <w:sz w:val="20"/>
              </w:rPr>
              <w:t>er med mer än</w:t>
            </w:r>
            <w:r>
              <w:rPr>
                <w:sz w:val="20"/>
              </w:rPr>
              <w:t xml:space="preserve"> 10 procent för varje kostnadsslag.</w:t>
            </w:r>
            <w:r w:rsidR="00AC66DC" w:rsidRPr="00B31E27">
              <w:rPr>
                <w:sz w:val="20"/>
              </w:rPr>
              <w:t xml:space="preserve"> Vid större förändringar krävs Energimyndighetens godkännande.</w:t>
            </w:r>
            <w:r w:rsidR="00AC66DC" w:rsidRPr="00A207EB">
              <w:rPr>
                <w:sz w:val="20"/>
              </w:rPr>
              <w:t xml:space="preserve"> </w:t>
            </w:r>
          </w:p>
        </w:tc>
      </w:tr>
      <w:tr w:rsidR="00C147C8" w:rsidRPr="00C147C8" w14:paraId="3190B862" w14:textId="77777777" w:rsidTr="00345C04">
        <w:tc>
          <w:tcPr>
            <w:tcW w:w="9072" w:type="dxa"/>
            <w:gridSpan w:val="3"/>
            <w:tcBorders>
              <w:top w:val="single" w:sz="4" w:space="0" w:color="auto"/>
              <w:bottom w:val="nil"/>
            </w:tcBorders>
          </w:tcPr>
          <w:p w14:paraId="51A49263" w14:textId="558426F1" w:rsidR="00C147C8" w:rsidRPr="007E0702" w:rsidRDefault="00C147C8" w:rsidP="001477EE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7E0702">
              <w:rPr>
                <w:rFonts w:ascii="Arial" w:eastAsia="Arial" w:hAnsi="Arial" w:cs="Arial"/>
                <w:sz w:val="14"/>
                <w:szCs w:val="14"/>
              </w:rPr>
              <w:t xml:space="preserve">Förklara </w:t>
            </w:r>
            <w:r w:rsidR="00345C04">
              <w:rPr>
                <w:rFonts w:ascii="Arial" w:eastAsia="Arial" w:hAnsi="Arial" w:cs="Arial"/>
                <w:sz w:val="14"/>
                <w:szCs w:val="14"/>
              </w:rPr>
              <w:t xml:space="preserve">kortfattat </w:t>
            </w:r>
            <w:r w:rsidR="00AC66DC">
              <w:rPr>
                <w:rFonts w:ascii="Arial" w:eastAsia="Arial" w:hAnsi="Arial" w:cs="Arial"/>
                <w:sz w:val="14"/>
                <w:szCs w:val="14"/>
              </w:rPr>
              <w:t>avvikelser</w:t>
            </w:r>
            <w:r w:rsidR="00345C04">
              <w:rPr>
                <w:rFonts w:ascii="Arial" w:eastAsia="Arial" w:hAnsi="Arial" w:cs="Arial"/>
                <w:sz w:val="14"/>
                <w:szCs w:val="14"/>
              </w:rPr>
              <w:t xml:space="preserve"> och orsaker</w:t>
            </w:r>
            <w:r w:rsidRPr="007E0702">
              <w:rPr>
                <w:rFonts w:ascii="Arial" w:eastAsia="Arial" w:hAnsi="Arial" w:cs="Arial"/>
                <w:sz w:val="14"/>
                <w:szCs w:val="14"/>
              </w:rPr>
              <w:t xml:space="preserve"> nedan</w:t>
            </w:r>
            <w:r w:rsidR="00345C04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  <w:tr w:rsidR="00C147C8" w:rsidRPr="00C147C8" w14:paraId="111BA9B2" w14:textId="77777777" w:rsidTr="00345C04">
        <w:trPr>
          <w:trHeight w:val="3428"/>
        </w:trPr>
        <w:tc>
          <w:tcPr>
            <w:tcW w:w="9072" w:type="dxa"/>
            <w:gridSpan w:val="3"/>
            <w:tcBorders>
              <w:top w:val="nil"/>
            </w:tcBorders>
          </w:tcPr>
          <w:p w14:paraId="17FE47F8" w14:textId="77777777" w:rsidR="00C147C8" w:rsidRPr="00AC66DC" w:rsidRDefault="00C147C8" w:rsidP="002D6634">
            <w:pPr>
              <w:pStyle w:val="abrdtext"/>
              <w:spacing w:line="240" w:lineRule="auto"/>
              <w:rPr>
                <w:bCs/>
              </w:rPr>
            </w:pPr>
          </w:p>
        </w:tc>
      </w:tr>
    </w:tbl>
    <w:p w14:paraId="6D49D8C5" w14:textId="77777777" w:rsidR="003061F2" w:rsidRPr="00735FD3" w:rsidRDefault="003061F2" w:rsidP="00735FD3">
      <w:pPr>
        <w:pStyle w:val="Brdtext"/>
        <w:spacing w:after="0" w:line="240" w:lineRule="auto"/>
        <w:rPr>
          <w:sz w:val="10"/>
          <w:szCs w:val="10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735FD3" w14:paraId="27684A6E" w14:textId="77777777" w:rsidTr="004F637C">
        <w:tc>
          <w:tcPr>
            <w:tcW w:w="4643" w:type="dxa"/>
            <w:tcBorders>
              <w:bottom w:val="nil"/>
            </w:tcBorders>
          </w:tcPr>
          <w:p w14:paraId="450DE5DE" w14:textId="59091EB5" w:rsidR="00735FD3" w:rsidRPr="001F27D3" w:rsidRDefault="00735FD3" w:rsidP="004A1EF7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1F27D3">
              <w:rPr>
                <w:rFonts w:ascii="Arial" w:eastAsia="Arial" w:hAnsi="Arial" w:cs="Arial"/>
                <w:sz w:val="14"/>
                <w:szCs w:val="14"/>
              </w:rPr>
              <w:t>Datum</w:t>
            </w:r>
            <w:r w:rsidRPr="001F27D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1F27D3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h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firm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1F27D3"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ec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knar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s namnt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ec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kn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 xml:space="preserve">ng </w:t>
            </w:r>
          </w:p>
        </w:tc>
        <w:tc>
          <w:tcPr>
            <w:tcW w:w="4643" w:type="dxa"/>
            <w:tcBorders>
              <w:bottom w:val="nil"/>
            </w:tcBorders>
          </w:tcPr>
          <w:p w14:paraId="4138497E" w14:textId="77777777" w:rsidR="00735FD3" w:rsidRPr="001F27D3" w:rsidRDefault="00735FD3" w:rsidP="004A1EF7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1F27D3">
              <w:rPr>
                <w:rFonts w:ascii="Arial" w:eastAsia="Arial" w:hAnsi="Arial" w:cs="Arial"/>
                <w:sz w:val="14"/>
                <w:szCs w:val="14"/>
              </w:rPr>
              <w:t>Projektleda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es</w:t>
            </w:r>
            <w:r w:rsidRPr="001F27D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na</w:t>
            </w:r>
            <w:r w:rsidRPr="001F27D3"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nteckni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g</w:t>
            </w:r>
          </w:p>
        </w:tc>
      </w:tr>
      <w:tr w:rsidR="00735FD3" w14:paraId="5B25313A" w14:textId="77777777" w:rsidTr="004F637C">
        <w:trPr>
          <w:trHeight w:val="397"/>
        </w:trPr>
        <w:tc>
          <w:tcPr>
            <w:tcW w:w="4643" w:type="dxa"/>
            <w:tcBorders>
              <w:top w:val="nil"/>
              <w:bottom w:val="single" w:sz="4" w:space="0" w:color="auto"/>
            </w:tcBorders>
          </w:tcPr>
          <w:p w14:paraId="66FC27C3" w14:textId="77777777" w:rsidR="00735FD3" w:rsidRDefault="00735FD3" w:rsidP="001E0F9B">
            <w:pPr>
              <w:pStyle w:val="abrdtext"/>
            </w:pPr>
          </w:p>
        </w:tc>
        <w:tc>
          <w:tcPr>
            <w:tcW w:w="4643" w:type="dxa"/>
            <w:tcBorders>
              <w:top w:val="nil"/>
              <w:bottom w:val="single" w:sz="4" w:space="0" w:color="auto"/>
            </w:tcBorders>
          </w:tcPr>
          <w:p w14:paraId="728E60D1" w14:textId="77777777" w:rsidR="00735FD3" w:rsidRDefault="00735FD3" w:rsidP="001E0F9B">
            <w:pPr>
              <w:pStyle w:val="abrdtext"/>
            </w:pPr>
          </w:p>
        </w:tc>
      </w:tr>
      <w:tr w:rsidR="00735FD3" w14:paraId="50F6A5B4" w14:textId="77777777" w:rsidTr="004F637C">
        <w:tc>
          <w:tcPr>
            <w:tcW w:w="4643" w:type="dxa"/>
            <w:tcBorders>
              <w:bottom w:val="nil"/>
            </w:tcBorders>
          </w:tcPr>
          <w:p w14:paraId="3CDE6F4A" w14:textId="77777777" w:rsidR="00735FD3" w:rsidRPr="001F27D3" w:rsidRDefault="00735FD3" w:rsidP="004A1EF7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1F27D3">
              <w:rPr>
                <w:rFonts w:ascii="Arial" w:eastAsia="Arial" w:hAnsi="Arial" w:cs="Arial"/>
                <w:sz w:val="14"/>
                <w:szCs w:val="14"/>
              </w:rPr>
              <w:t>Namnfört</w:t>
            </w:r>
            <w:r w:rsidRPr="001F27D3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dligande</w:t>
            </w:r>
          </w:p>
        </w:tc>
        <w:tc>
          <w:tcPr>
            <w:tcW w:w="4643" w:type="dxa"/>
            <w:tcBorders>
              <w:bottom w:val="nil"/>
            </w:tcBorders>
          </w:tcPr>
          <w:p w14:paraId="3C602EF8" w14:textId="77777777" w:rsidR="00735FD3" w:rsidRPr="001F27D3" w:rsidRDefault="00735FD3" w:rsidP="004A1EF7">
            <w:pPr>
              <w:spacing w:line="158" w:lineRule="exact"/>
              <w:ind w:left="63" w:right="-20"/>
              <w:rPr>
                <w:rFonts w:ascii="Arial" w:eastAsia="Arial" w:hAnsi="Arial" w:cs="Arial"/>
                <w:sz w:val="14"/>
                <w:szCs w:val="14"/>
              </w:rPr>
            </w:pPr>
            <w:r w:rsidRPr="001F27D3">
              <w:rPr>
                <w:rFonts w:ascii="Arial" w:eastAsia="Arial" w:hAnsi="Arial" w:cs="Arial"/>
                <w:sz w:val="14"/>
                <w:szCs w:val="14"/>
              </w:rPr>
              <w:t>Namnfört</w:t>
            </w:r>
            <w:r w:rsidRPr="001F27D3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dligande</w:t>
            </w:r>
          </w:p>
        </w:tc>
      </w:tr>
      <w:tr w:rsidR="00735FD3" w14:paraId="25C1FE86" w14:textId="77777777" w:rsidTr="004F637C">
        <w:trPr>
          <w:trHeight w:val="397"/>
        </w:trPr>
        <w:tc>
          <w:tcPr>
            <w:tcW w:w="4643" w:type="dxa"/>
            <w:tcBorders>
              <w:top w:val="nil"/>
            </w:tcBorders>
            <w:vAlign w:val="center"/>
          </w:tcPr>
          <w:p w14:paraId="213FBA6B" w14:textId="77777777" w:rsidR="00735FD3" w:rsidRDefault="00735FD3" w:rsidP="001E0F9B">
            <w:pPr>
              <w:pStyle w:val="Brdtext"/>
              <w:spacing w:after="0" w:line="240" w:lineRule="auto"/>
            </w:pPr>
          </w:p>
        </w:tc>
        <w:tc>
          <w:tcPr>
            <w:tcW w:w="4643" w:type="dxa"/>
            <w:tcBorders>
              <w:top w:val="nil"/>
            </w:tcBorders>
            <w:vAlign w:val="center"/>
          </w:tcPr>
          <w:p w14:paraId="24DF4E0D" w14:textId="77777777" w:rsidR="00735FD3" w:rsidRDefault="00735FD3" w:rsidP="001E0F9B">
            <w:pPr>
              <w:pStyle w:val="Brdtext"/>
              <w:spacing w:after="0" w:line="240" w:lineRule="auto"/>
            </w:pPr>
          </w:p>
        </w:tc>
      </w:tr>
    </w:tbl>
    <w:p w14:paraId="1E4E1E31" w14:textId="735616D2" w:rsidR="004F637C" w:rsidRDefault="004F637C" w:rsidP="0077673F">
      <w:pPr>
        <w:pStyle w:val="Brdtext"/>
      </w:pPr>
    </w:p>
    <w:p w14:paraId="48B66D33" w14:textId="1988218F" w:rsidR="002665D1" w:rsidRPr="002665D1" w:rsidRDefault="002665D1" w:rsidP="002665D1"/>
    <w:p w14:paraId="167C313C" w14:textId="77777777" w:rsidR="002665D1" w:rsidRPr="002665D1" w:rsidRDefault="002665D1" w:rsidP="002665D1">
      <w:pPr>
        <w:jc w:val="center"/>
      </w:pPr>
    </w:p>
    <w:sectPr w:rsidR="002665D1" w:rsidRPr="002665D1" w:rsidSect="00713B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700" w:bottom="1418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BC429" w14:textId="77777777" w:rsidR="00F65B27" w:rsidRDefault="00F65B27">
      <w:r>
        <w:separator/>
      </w:r>
    </w:p>
  </w:endnote>
  <w:endnote w:type="continuationSeparator" w:id="0">
    <w:p w14:paraId="3394472D" w14:textId="77777777" w:rsidR="00F65B27" w:rsidRDefault="00F6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A2A4E" w14:textId="77777777" w:rsidR="002665D1" w:rsidRDefault="002665D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3F7AA" w14:textId="77777777" w:rsidR="002665D1" w:rsidRDefault="002665D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1338A" w14:textId="77777777" w:rsidR="0016448A" w:rsidRDefault="004C4E86" w:rsidP="009959B4">
    <w:pPr>
      <w:pStyle w:val="sidfotadress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17D9A503" wp14:editId="4C69F931">
              <wp:simplePos x="0" y="0"/>
              <wp:positionH relativeFrom="page">
                <wp:posOffset>288290</wp:posOffset>
              </wp:positionH>
              <wp:positionV relativeFrom="page">
                <wp:posOffset>9237345</wp:posOffset>
              </wp:positionV>
              <wp:extent cx="114300" cy="1080135"/>
              <wp:effectExtent l="2540" t="0" r="0" b="0"/>
              <wp:wrapNone/>
              <wp:docPr id="1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59A20" w14:textId="77777777" w:rsidR="0016448A" w:rsidRDefault="0016448A" w:rsidP="009959B4">
                          <w:pPr>
                            <w:pStyle w:val="Blankettn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Start w:id="15" w:name="objTempId_01"/>
                          <w:r w:rsidR="00C147C8">
                            <w:rPr>
                              <w:lang w:val="de-DE"/>
                            </w:rPr>
                            <w:fldChar w:fldCharType="begin"/>
                          </w:r>
                          <w:r w:rsidR="00C147C8">
                            <w:rPr>
                              <w:lang w:val="de-DE"/>
                            </w:rPr>
                            <w:instrText xml:space="preserve"> COMMENTS   \* MERGEFORMAT </w:instrText>
                          </w:r>
                          <w:r w:rsidR="00C147C8">
                            <w:rPr>
                              <w:lang w:val="de-DE"/>
                            </w:rPr>
                            <w:fldChar w:fldCharType="separate"/>
                          </w:r>
                          <w:r w:rsidR="0071567C">
                            <w:rPr>
                              <w:lang w:val="de-DE"/>
                            </w:rPr>
                            <w:t>EM2000 W-4.0, 2010-11-17</w:t>
                          </w:r>
                          <w:r w:rsidR="00C147C8"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End w:id="15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9A50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2.7pt;margin-top:727.35pt;width:9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" filled="f" stroked="f">
              <v:textbox style="layout-flow:vertical;mso-layout-flow-alt:bottom-to-top" inset="0,0,0,0">
                <w:txbxContent>
                  <w:p w14:paraId="28259A20" w14:textId="77777777" w:rsidR="0016448A" w:rsidRDefault="0016448A" w:rsidP="009959B4">
                    <w:pPr>
                      <w:pStyle w:val="Blankettn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 </w:t>
                    </w:r>
                    <w:bookmarkStart w:id="16" w:name="objTempId_01"/>
                    <w:r w:rsidR="00C147C8">
                      <w:rPr>
                        <w:lang w:val="de-DE"/>
                      </w:rPr>
                      <w:fldChar w:fldCharType="begin"/>
                    </w:r>
                    <w:r w:rsidR="00C147C8">
                      <w:rPr>
                        <w:lang w:val="de-DE"/>
                      </w:rPr>
                      <w:instrText xml:space="preserve"> COMMENTS   \* MERGEFORMAT </w:instrText>
                    </w:r>
                    <w:r w:rsidR="00C147C8">
                      <w:rPr>
                        <w:lang w:val="de-DE"/>
                      </w:rPr>
                      <w:fldChar w:fldCharType="separate"/>
                    </w:r>
                    <w:r w:rsidR="0071567C">
                      <w:rPr>
                        <w:lang w:val="de-DE"/>
                      </w:rPr>
                      <w:t>EM2000 W-4.0, 2010-11-17</w:t>
                    </w:r>
                    <w:r w:rsidR="00C147C8">
                      <w:rPr>
                        <w:lang w:val="de-DE"/>
                      </w:rPr>
                      <w:fldChar w:fldCharType="end"/>
                    </w:r>
                    <w:r>
                      <w:rPr>
                        <w:lang w:val="de-DE"/>
                      </w:rPr>
                      <w:t xml:space="preserve"> </w:t>
                    </w:r>
                    <w:bookmarkEnd w:id="16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rutnt"/>
      <w:tblW w:w="882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820"/>
    </w:tblGrid>
    <w:tr w:rsidR="0016448A" w:rsidRPr="00F34E69" w14:paraId="7F2F52CD" w14:textId="77777777" w:rsidTr="0071567C">
      <w:trPr>
        <w:trHeight w:val="772"/>
      </w:trPr>
      <w:tc>
        <w:tcPr>
          <w:tcW w:w="8820" w:type="dxa"/>
        </w:tcPr>
        <w:p w14:paraId="5CB2DC2B" w14:textId="3C67480F" w:rsidR="0016448A" w:rsidRPr="00F34E69" w:rsidRDefault="00C147C8" w:rsidP="00822A4C">
          <w:pPr>
            <w:pStyle w:val="sidfotadress"/>
          </w:pPr>
          <w:bookmarkStart w:id="17" w:name="ftiPostalAddress_01"/>
          <w:r>
            <w:t>Box 310 • 631 04 Eskilstuna</w:t>
          </w:r>
          <w:bookmarkEnd w:id="17"/>
          <w:r w:rsidR="0016448A" w:rsidRPr="00F34E69">
            <w:t xml:space="preserve"> </w:t>
          </w:r>
          <w:bookmarkStart w:id="18" w:name="ftcVisitingAddress_01"/>
          <w:r>
            <w:t xml:space="preserve">• </w:t>
          </w:r>
          <w:r w:rsidRPr="0069095E">
            <w:t>Besöksadress</w:t>
          </w:r>
          <w:bookmarkEnd w:id="18"/>
          <w:r w:rsidR="0016448A" w:rsidRPr="0069095E">
            <w:t xml:space="preserve"> </w:t>
          </w:r>
          <w:proofErr w:type="spellStart"/>
          <w:r w:rsidR="00683261">
            <w:t>Gredbyvägen</w:t>
          </w:r>
          <w:proofErr w:type="spellEnd"/>
          <w:r w:rsidR="00683261">
            <w:t xml:space="preserve"> 10</w:t>
          </w:r>
        </w:p>
        <w:p w14:paraId="54B54FD0" w14:textId="77777777" w:rsidR="0016448A" w:rsidRPr="00F34E69" w:rsidRDefault="00C147C8" w:rsidP="00822A4C">
          <w:pPr>
            <w:pStyle w:val="sidfotadress"/>
          </w:pPr>
          <w:bookmarkStart w:id="19" w:name="ftcCPPhone_01"/>
          <w:r>
            <w:t>Telefon</w:t>
          </w:r>
          <w:bookmarkEnd w:id="19"/>
          <w:r w:rsidR="0016448A" w:rsidRPr="00F34E69">
            <w:t xml:space="preserve"> </w:t>
          </w:r>
          <w:bookmarkStart w:id="20" w:name="ftiCPPhone_01"/>
          <w:r>
            <w:t>016-544 20 00</w:t>
          </w:r>
          <w:bookmarkEnd w:id="20"/>
          <w:r w:rsidR="0016448A" w:rsidRPr="00F34E69">
            <w:t xml:space="preserve"> </w:t>
          </w:r>
          <w:bookmarkStart w:id="21" w:name="ftcCPFax_01"/>
          <w:r>
            <w:t>• Telefax</w:t>
          </w:r>
          <w:bookmarkEnd w:id="21"/>
          <w:r w:rsidR="0016448A" w:rsidRPr="00F34E69">
            <w:t xml:space="preserve"> </w:t>
          </w:r>
          <w:bookmarkStart w:id="22" w:name="ftiCPFax_01"/>
          <w:r>
            <w:t>016-544 20 99</w:t>
          </w:r>
          <w:bookmarkEnd w:id="22"/>
        </w:p>
        <w:p w14:paraId="4AC3B182" w14:textId="77777777" w:rsidR="0016448A" w:rsidRPr="00F34E69" w:rsidRDefault="00C147C8" w:rsidP="00822A4C">
          <w:pPr>
            <w:pStyle w:val="sidfotadress"/>
          </w:pPr>
          <w:bookmarkStart w:id="23" w:name="ftiCPEmail_01"/>
          <w:r>
            <w:t>registrator@energimyndigheten.se</w:t>
          </w:r>
          <w:bookmarkEnd w:id="23"/>
          <w:r w:rsidR="0016448A" w:rsidRPr="00F34E69">
            <w:t xml:space="preserve"> </w:t>
          </w:r>
          <w:bookmarkStart w:id="24" w:name="ftcWeb_01"/>
          <w:r>
            <w:t xml:space="preserve"> </w:t>
          </w:r>
          <w:bookmarkEnd w:id="24"/>
          <w:r w:rsidR="0016448A" w:rsidRPr="00F34E69">
            <w:t xml:space="preserve"> </w:t>
          </w:r>
          <w:bookmarkStart w:id="25" w:name="ftiWeb_01"/>
          <w:r>
            <w:br/>
            <w:t>www.energimyndigheten.se</w:t>
          </w:r>
          <w:bookmarkEnd w:id="25"/>
        </w:p>
        <w:p w14:paraId="507DA4FD" w14:textId="77777777" w:rsidR="0016448A" w:rsidRPr="00F34E69" w:rsidRDefault="00C147C8" w:rsidP="00C147C8">
          <w:pPr>
            <w:pStyle w:val="sidfotadress"/>
          </w:pPr>
          <w:bookmarkStart w:id="26" w:name="ftcOrgNr_01"/>
          <w:r>
            <w:t>Org.nr</w:t>
          </w:r>
          <w:bookmarkEnd w:id="26"/>
          <w:r w:rsidR="0016448A" w:rsidRPr="00F34E69">
            <w:t xml:space="preserve"> </w:t>
          </w:r>
          <w:bookmarkStart w:id="27" w:name="ftiOrgNr_01"/>
          <w:r>
            <w:t>202100-5000</w:t>
          </w:r>
          <w:bookmarkEnd w:id="27"/>
        </w:p>
      </w:tc>
    </w:tr>
  </w:tbl>
  <w:p w14:paraId="55887AF5" w14:textId="77777777" w:rsidR="0016448A" w:rsidRPr="007371DB" w:rsidRDefault="0016448A" w:rsidP="009959B4">
    <w:pPr>
      <w:pStyle w:val="Sidfot"/>
    </w:pPr>
  </w:p>
  <w:p w14:paraId="6FE1E5D6" w14:textId="77777777" w:rsidR="0016448A" w:rsidRDefault="0016448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57B2D" w14:textId="77777777" w:rsidR="00F65B27" w:rsidRDefault="00F65B27">
      <w:r>
        <w:separator/>
      </w:r>
    </w:p>
  </w:footnote>
  <w:footnote w:type="continuationSeparator" w:id="0">
    <w:p w14:paraId="7199FCB8" w14:textId="77777777" w:rsidR="00F65B27" w:rsidRDefault="00F65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BBC04" w14:textId="77777777" w:rsidR="002665D1" w:rsidRDefault="002665D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C147C8" w:rsidRPr="001B176C" w14:paraId="4C64644A" w14:textId="77777777" w:rsidTr="00800596">
      <w:trPr>
        <w:cantSplit/>
      </w:trPr>
      <w:tc>
        <w:tcPr>
          <w:tcW w:w="5216" w:type="dxa"/>
          <w:vMerge w:val="restart"/>
        </w:tcPr>
        <w:p w14:paraId="5206B367" w14:textId="77777777" w:rsidR="00C147C8" w:rsidRPr="001B176C" w:rsidRDefault="00C147C8" w:rsidP="00800596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14:paraId="661D51E7" w14:textId="77777777" w:rsidR="00C147C8" w:rsidRPr="001B176C" w:rsidRDefault="00C147C8" w:rsidP="00800596">
          <w:pPr>
            <w:pStyle w:val="Doktyp"/>
          </w:pPr>
        </w:p>
      </w:tc>
      <w:bookmarkStart w:id="2" w:name="objPageNbr_02"/>
      <w:tc>
        <w:tcPr>
          <w:tcW w:w="1134" w:type="dxa"/>
        </w:tcPr>
        <w:p w14:paraId="0DDC02CE" w14:textId="77777777" w:rsidR="00C147C8" w:rsidRPr="001B176C" w:rsidRDefault="00C147C8" w:rsidP="00800596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E26DA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E26DA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2"/>
        </w:p>
      </w:tc>
    </w:tr>
    <w:tr w:rsidR="00C147C8" w:rsidRPr="001B176C" w14:paraId="53F80217" w14:textId="77777777" w:rsidTr="00800596">
      <w:trPr>
        <w:cantSplit/>
      </w:trPr>
      <w:tc>
        <w:tcPr>
          <w:tcW w:w="5216" w:type="dxa"/>
          <w:vMerge/>
        </w:tcPr>
        <w:p w14:paraId="4268415A" w14:textId="77777777" w:rsidR="00C147C8" w:rsidRPr="001B176C" w:rsidRDefault="00C147C8" w:rsidP="00800596">
          <w:pPr>
            <w:pStyle w:val="ledtext"/>
          </w:pPr>
        </w:p>
      </w:tc>
      <w:tc>
        <w:tcPr>
          <w:tcW w:w="2608" w:type="dxa"/>
        </w:tcPr>
        <w:p w14:paraId="349FE4B3" w14:textId="77777777" w:rsidR="00C147C8" w:rsidRPr="001B176C" w:rsidRDefault="00C147C8" w:rsidP="00800596">
          <w:pPr>
            <w:pStyle w:val="ledtext"/>
          </w:pPr>
          <w:bookmarkStart w:id="3" w:name="capDocDate_02"/>
          <w:r>
            <w:t xml:space="preserve"> </w:t>
          </w:r>
          <w:bookmarkEnd w:id="3"/>
        </w:p>
      </w:tc>
      <w:tc>
        <w:tcPr>
          <w:tcW w:w="2438" w:type="dxa"/>
          <w:gridSpan w:val="2"/>
        </w:tcPr>
        <w:p w14:paraId="75157A0C" w14:textId="77777777" w:rsidR="00C147C8" w:rsidRPr="001B176C" w:rsidRDefault="00C147C8" w:rsidP="00800596">
          <w:pPr>
            <w:pStyle w:val="ledtext"/>
            <w:rPr>
              <w:rStyle w:val="Sidnummer"/>
            </w:rPr>
          </w:pPr>
          <w:bookmarkStart w:id="4" w:name="capOurRef_02"/>
          <w:r>
            <w:rPr>
              <w:rStyle w:val="Sidnummer"/>
            </w:rPr>
            <w:t xml:space="preserve"> </w:t>
          </w:r>
          <w:bookmarkEnd w:id="4"/>
        </w:p>
      </w:tc>
    </w:tr>
    <w:tr w:rsidR="00C147C8" w:rsidRPr="001B176C" w14:paraId="48C391FC" w14:textId="77777777" w:rsidTr="00800596">
      <w:trPr>
        <w:cantSplit/>
        <w:trHeight w:val="357"/>
      </w:trPr>
      <w:tc>
        <w:tcPr>
          <w:tcW w:w="5216" w:type="dxa"/>
          <w:vMerge/>
        </w:tcPr>
        <w:p w14:paraId="6C74FD33" w14:textId="77777777" w:rsidR="00C147C8" w:rsidRPr="001B176C" w:rsidRDefault="00C147C8" w:rsidP="00800596">
          <w:pPr>
            <w:pStyle w:val="Sidhuvud"/>
          </w:pPr>
        </w:p>
      </w:tc>
      <w:tc>
        <w:tcPr>
          <w:tcW w:w="2608" w:type="dxa"/>
        </w:tcPr>
        <w:p w14:paraId="5F228D5A" w14:textId="77777777" w:rsidR="00C147C8" w:rsidRPr="001B176C" w:rsidRDefault="00C147C8" w:rsidP="00800596">
          <w:pPr>
            <w:pStyle w:val="Sidhuvud"/>
          </w:pPr>
          <w:bookmarkStart w:id="5" w:name="bmkDocDate_02"/>
          <w:r>
            <w:t xml:space="preserve"> </w:t>
          </w:r>
          <w:bookmarkEnd w:id="5"/>
        </w:p>
      </w:tc>
      <w:tc>
        <w:tcPr>
          <w:tcW w:w="2438" w:type="dxa"/>
          <w:gridSpan w:val="2"/>
        </w:tcPr>
        <w:p w14:paraId="4B95B167" w14:textId="77777777" w:rsidR="00C147C8" w:rsidRPr="001B176C" w:rsidRDefault="00C147C8" w:rsidP="00800596">
          <w:pPr>
            <w:pStyle w:val="Sidhuvud"/>
            <w:rPr>
              <w:rStyle w:val="Sidnummer"/>
            </w:rPr>
          </w:pPr>
          <w:bookmarkStart w:id="6" w:name="bmkOurRef_02"/>
          <w:r>
            <w:rPr>
              <w:rStyle w:val="Sidnummer"/>
            </w:rPr>
            <w:t xml:space="preserve"> </w:t>
          </w:r>
          <w:bookmarkEnd w:id="6"/>
        </w:p>
      </w:tc>
    </w:tr>
  </w:tbl>
  <w:p w14:paraId="11C45B06" w14:textId="77777777" w:rsidR="00C147C8" w:rsidRPr="00A95EAD" w:rsidRDefault="00C147C8" w:rsidP="0007365A">
    <w:pPr>
      <w:pStyle w:val="Sidhuvud"/>
      <w:rPr>
        <w:sz w:val="2"/>
        <w:szCs w:val="2"/>
      </w:rPr>
    </w:pPr>
    <w:bookmarkStart w:id="7" w:name="insFollowingHeaders_01"/>
    <w:r>
      <w:rPr>
        <w:sz w:val="2"/>
        <w:szCs w:val="2"/>
      </w:rPr>
      <w:t xml:space="preserve"> </w:t>
    </w:r>
    <w:bookmarkEnd w:id="7"/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1AC9B1AC" wp14:editId="529A4A09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9" name="Textruta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D186E" w14:textId="77777777" w:rsidR="00C147C8" w:rsidRPr="00A4679C" w:rsidRDefault="00C147C8" w:rsidP="00CA453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9B1AC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7" type="#_x0000_t202" style="position:absolute;margin-left:56.65pt;margin-top:25.5pt;width:117.9pt;height:25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x8bCx8bCj42Ej42Egn92WFRHWFRHWFRHPDgpIBsKIBsK&#10;IBsKIBsKIBsKIBsKIBsKIBsKIBsKIBsKIBsKIBsKLikZWFRHWFRHWFRHdHFmj42Ej42Eubeyx8bC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q6mj&#10;j42EZmNXSkY4IBsKIBsKIBsKIBsKIBsKIBsKIBsKIBsKIBsKIBsKIBsKIBsKIBsKIBsKIBsKIBsK&#10;IBsKIBsKIBsKIBsKIBsKIBsKIBsKIBsKIBsKIBsKIBsKIBsKIBsKIBsKIBsKIBsKIBsKIBsKPDgp&#10;WFRHgn92nZuT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nZuTdHFmSkY4IBsKIBsKIBsKIBsKIBsKIBsK&#10;IBsKIBsKIBsKIBsKIBsKIBsKIBsKIBsKIBsKIBsKIBsKIBsKIBsKIBsKIBsKIBsKIBsKIBsKIBsK&#10;IBsKIBsKIBsKIBsKIBsKIBsKIBsKIBsKIBsKIBsKIBsKIBsKIBsKIBsKIBsKIBsKIBsKIBsKIBsK&#10;IBsKIBsKPDgpZmNXj42E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ubeygn92WFRHIBsKIBsKIBsKIBsKIBsKIBsKIBsKIBsKIBsKIBsKIBsKIBsKIBsKIBsK&#10;IBsKIBsKIBsKIBsKIBsKIBsKIBsKIBsKIBsKIBsKIBsKIBsKIBsKIBsKIBsKIBsKIBsKIBsKIBsK&#10;IBsKIBsKIBsKIBsKIBsKIBsKIBsKIBsKIBsKIBsKIBsKIBsKIBsKIBsKIBsKIBsKIBsKIBsKIBsK&#10;IBsKIBsKIBsKIBsKSkY4dHFmq6mj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j42ESkY4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gn92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ubeydHFmLikZ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ZmNXq6mj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q6mjZmNX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SkY4nZuT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dHFmLikZ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ZmNX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j42EPDgp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LikZdHFm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ZmNX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SkY4q6mj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nZuT&#10;PDgp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LikZgn92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j42ELikZ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dHFm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dHFm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WFRH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j42E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ZmNX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j42ELikZ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dHFm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dHFm&#10;IBsKIBsKIBsKIBsKIBsKIBsKIBsKIBsKIBsKIBsKIBsKIBsKIBsKIBsKIBsKIBsKIBsKIBsKIBsK&#10;IBsKIBsKIBsKIBsKIBsKIBsKIBsKIBsKIBsKIBsKIBsKIBsKIBsKIBsKIBsKIBsKZmNXq6mj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dHFmLikZIBsKIBsKIBsKIBsKIBsKIBsK&#10;IBsKIBsKIBsKIBsKIBsKIBsKIBsKIBsKIBsKIBsKIBsKIBsKIBsKIBsKIBsKIBsKIBsKIBsKIBsK&#10;IBsKIBsKIBsKIBsKIBsKIBsKIBsKIBsKIBsKWFRH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PDgpIBsKIBsKIBsKIBsK&#10;IBsKIBsKIBsKIBsKIBsKIBsKIBsKIBsKIBsKIBsKIBsKIBsKIBsKIBsKIBsKIBsKIBsKIBsKIBsK&#10;IBsKIBsKIBsKIBsKIBsKIBsKIBsKIBsKIBsKIBsKSkY4nZuT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q6mjZmNXIBsKIBsKIBsKIBsKIBsKIBsKIBsK&#10;IBsKIBsKIBsKIBsKIBsKIBsKIBsKIBsKIBsKIBsKIBsKIBsKIBsKIBsKIBsKIBsKIBsKIBsKIBsK&#10;IBsKIBsKIBsKIBsKIBsKIBsKIBsKLikZ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IBsKIBsKIBsKIBsKIBsKIBsKIBsKIBsKIBsKIBsKIBsKIBsKIBsKIBsKIBsKIBsK&#10;IBsKIBsKIBsKIBsKLikZdHFm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j42EPDgpIBsKIBsKIBsKIBsKIBsKIBsKIBsK&#10;IBsKIBsKIBsKIBsKIBsKIBsKIBsKIBsKIBsKIBsKIBsKIBsKIBsKIBsKIBsKIBsK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IBsKIBsKIBsKIBsKIBsKIBsKIBsKIBsKPDgp&#10;nZuT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WFRHIBsKIBsKIBsKIBsKIBsKIBsKIBsKIBsK&#10;IBsKIBsKIBsKIBsKIBsKIBsKIBsKIBsKIBsKIBsKIBsKIBsKIBsKIBsKIBsKIBsKIBsKIBsKIBsK&#10;IBsKIBsKIBsKIBsKSkY4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PDgpIBsKIBsKIBsKIBsKIBsKIBsKIBsKIBsKIBsKIBsKIBsKIBsKIBsKIBsKIBsKIBsKIBsK&#10;IBsKIBsKIBsKIBsKIBsKIBsKIBsKIBsKIBsKIBsKIBsKIBsKIBsKWFRH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dHFmIBsKIBsKIBsKIBsKIBsKIBsKIBsKIBsKIBsK&#10;IBsKIBsKIBsKIBsKIBsKIBsKIBsKIBsKIBsKIBsKIBsKIBsKIBsKIBsKIBsKIBsKIBsKIBsKIBsK&#10;IBsKIBsKLikZ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LikZIBsKIBsK&#10;IBsKIBsKIBsKIBsKIBsKIBsKIBsKIBsKIBsKIBsKIBsKIBsKIBsKIBsKIBsKIBsKIBsKIBsKIBsK&#10;IBsKIBsKIBsKIBsKIBsKIBsKIBsKIBsKWFRH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dHFmIBsKIBsKIBsKIBsKIBsKIBsKIBsKIBsKIBsKIBsKIBsK&#10;IBsKIBsKIBsKIBsKIBsKIBsKIBsKIBsKIBsKIBsKIBsKIBsKIBsKIBsKIBsKIBsKIBsKIBsKWFRH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ZmNXIBsKIBsKIBsKIBsKIBsKIBsKIBsKIBsKIBsKIBsKIBsK&#10;IBsKIBsKIBsKIBsKIBsKIBsKIBsKIBsKIBsKIBsKIBsKIBsKIBsKIBsKIBsKIBsKIBsKWFRH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dHFmIBsKIBsKIBsKIBsKIBsKIBsKIBsKIBsKIBsKIBsKIBsKIBsK&#10;IBsKIBsKIBsKIBsKIBsKIBsKIBsKIBsKIBsKIBsKIBsKIBsKIBsKIBsKIBsKIBsKSkY4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SkY4IBsKIBsKIBsKIBsKIBsKIBsKIBsKIBsKIBsKIBsKIBsKIBsKIBsKIBsKIBsK&#10;IBsKIBsKIBsKIBsKIBsKIBsKIBsKIBsKIBsKIBsKIBsKIBsKPDgp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WFRHIBsKIBsKIBsKIBsKIBsKIBsKIBsK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dTRLikZ&#10;IBsKIBsKIBsKIBsKIBsKIBsKIBsKIBsKIBsKIBsKIBsKIBsKIBsKIBsKIBsKIBsKIBsKIBsKIBsK&#10;IBsKIBsKIBsKIBsKIBsKIBsKIBsKLikZj42E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PDgpIBsKIBsKIBsKIBsKIBsKIBsKIBsK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LikZIBsKIBsKIBsKIBsK&#10;IBsKIBsKIBsKIBsKIBsKIBsKIBsKIBsKIBsKIBsKIBsKIBsKIBsKIBsKIBsKIBsKIBsKIBsKIBsK&#10;IBsKIBsKIBsKZmNX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j42EIBsKIBsKIBsKIBsK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LikZIBsKIBsKIBsKIBsKIBsKIBsKIBsKIBsK&#10;IBsKIBsKIBsKIBsKIBsKIBsKIBsKIBsKIBsKIBsKIBsKIBsKIBsKIBsKIBsKIBsKIBsKLikZubey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WFRH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IBsK&#10;IBsKIBsKIBsKIBsKIBsKIBsKIBsKIBsKIBsKIBsKIBsKIBsKIBsKgn92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nZuT&#10;LikZIBsKIBsKIBsKIBsKIBsKIBsKIBsKIBsKIBsK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IBsKIBsKIBsKPDgp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WFRHIBsK&#10;IBsKIBsKIBsKIBsK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IBsKIBsKIBsKZmNX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IBsKIBsKIBsKIBsKIBsKLikZ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PDgpIBsKIBsKIBsKIBsK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IBsKIBsKIBsKSkY4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ZmNXIBsKIBsK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dHFm8fHw////////////////////////////&#10;////////////////////////////////////////////////////////////////////////////&#10;8fHw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gn92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LikZIBsKIBsKIBsKIBsKIBsKIBsKIBsKIBsKIBsKIBsKIBsKIBsKIBsKIBsKIBsKIBsKIBsK&#10;IBsKIBsKIBsKIBsKIBsKIBsKnZuT////////////////////////////////////////////////&#10;////////////////////////////////////////////////////////4+LgdHFmLikZPDgp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LikZIBsK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LikZIBsKIBsK&#10;IBsKIBsKIBsKIBsKIBsKIBsKIBsKIBsKIBsKIBsKIBsKIBsKIBsKIBsKIBsKIBsKIBsKIBsKIBsK&#10;IBsKLikZx8bC////////////////////////////////////////////////////////////////&#10;////////////////////////////////////4+LgdHFm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SkY4IBsKIBsK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LikZIBsKIBsKIBsKIBsKIBsKIBsK&#10;IBsKIBsKIBsKIBsKIBsKIBsKIBsKIBsKIBsKIBsKIBsKIBsKIBsKIBsKIBsKIBsKSkY41dTR////&#10;////////////////////////////////////////////////////////////////////////////&#10;////////////////8fHwdHFm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SkY4IBsKIBsKIBsKIBsKIBsKIBsKIBsKIBsKIBsKIBsK&#10;IBsKIBsKIBsKIBsKIBsKIBsKIBsKIBsKIBsKIBsKIBsKIBsKSkY48fHw////////////////////&#10;////////////////////////////////////////////////////////////////////////8fHw&#10;j42ELikZ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IBsKIBsKIBsK&#10;IBsKIBsKIBsKIBsKIBsKIBsKIBsKLikZ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IBsKdHFm////////////////////////////////////////&#10;////////////////////////////////////////////////////////ubeyPDgp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PDgp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IBsKIBsKIBsKdHFm////////////////////////////////////////////////////////&#10;////////////////////////////////////4+LgWFRHIBsKIBsKIBsKIBsKIBsKIBsKIBsKIBsK&#10;IBsKIBsKIBsKIBsKIBsK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dHFm////////////////////////////////////////////////////////////////////////&#10;////////////////////j42E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IBsKIBsKIBsKIBsKIBsKIBsKIBsK&#10;IBsKIBsKIBsKIBsKIBsKIBsKIBsKIBsKIBsKIBsKIBsKIBsKIBsKIBsKIBsKj42E////////////&#10;////////////////////////////////////////////////////////////////////////////&#10;1dTRSkY4IBsKIBsKIBsKIBsKIBsKIBsKIBsK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LikZIBsKIBsKIBsK&#10;IBsKIBsKIBsKIBsKIBsKIBsK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PDgpIBsKIBsKIBsKIBsKIBsKIBsKIBsKIBsKIBsKIBsK&#10;IBsKIBsKIBsKIBsKIBsKIBsKIBsKIBsKIBsKIBsKIBsKq6mj////////////////////////////&#10;////////////////////////////////////////////////////////////j42EIBsKIBsKIBsK&#10;IBsKIBsKIBsK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LikZIBsKIBsKIBsKIBsKIBsK&#10;IBsKIBsKIBsK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j42E////////////////////////////////////////////&#10;////////////////////////////////////////4+LgWFRHIBsKIBsKIBsKIBsKIBsKIBsKIBsK&#10;IBsKIBsKIBsKIBsKIBsKIBsKIBsKIBsKIBsKIBsKIBsKIBsKIBsKPDgp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IBsKIBsKIBsKIBsKIBsKIBsKIBsKIBsKPDgp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IBsKIBsK&#10;IBsKIBsKIBsKdHFm////////////////////////////////////////////////////////////&#10;////////////////////////ubeyLikZIBsKIBsKIBsKIBsKIBsKIBsKIBsKIBsKIBsKIBsKIBsK&#10;IBsKIBsKIBsKIBsKIBsKIBsKIBsKIBsKIBsKIBsKIBsK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IBsKIBsKIBsKIBsKIBsKIBsKIBsKIBsKdHFm&#10;////////////////////////////////////////////////////////////////////////////&#10;////////j42EIBsKIBsKIBsKIBsKIBsKIBsKIBsKIBsKIBsKIBsKIBsKIBsKIBsKIBsKIBsKIBsK&#10;IBsKIBsKIBsKIBsKIBsKIBsKIBsKIBsKWFRH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nZu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IBsKIBsKIBsKIBsKIBsKIBsKIBsKdHFm////////////////&#10;////////////////////////////////////////////////////////////////8fHwWFRHIBsK&#10;IBsKIBsKIBsKIBsKIBsKIBsKIBsKIBsKIBsKIBsKIBsKIBsKIBsKIBsKIBsKIBsKIBsKIBsKIBsK&#10;IBsKIBsKIBsKIBsKIBsKIBsK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X6EURQSIBsKIBsKIBsKIBsKIBsKIBsKIBsKIBsKIBsKIBsKIBsKIBsKIBsK&#10;IBsKIBsKIBsKIBsKIBsKIBsKIBsK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IBsKIBsKIBsKSkY4////////////////////////////////&#10;////////////////////////////////////////////////1dTRSkY4IBsKIBsK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QEo3gEl3gEl2QIkxwUfxwUfxwUfvQcdlA0XlA0XURQSURQSURQSIBsKIBsKIBsKIBsK&#10;IBsKIBsKIBsKIBsKSkY4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IBsKIBsKIBsKIBsKSkY48fHw////////////////////////////////////////////&#10;////////////////////////////////1dTRLikZIBsKIBsKIBsKIBsKIBsKIBsKIBsKIBsKIBsK&#10;IBsKIBsKIBsKIBsKIBsKIBsKIBsKIBsKIBsKIBsKIBsKIBsKIBsKIBsKIBsKIBsKIBsKIBsKIBsK&#10;IBsK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3gElzgQhvQcdhA8VURQSURQS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LikZIBsKIBsKIBsKIBsKIBsKIBsKIBsKIBsKIBsKIBsKIBsKIBsKIBsKIBsKIBsKIBsKIBsK&#10;IBsKIBsKLikZ1dTR////////////////////////////////////////////////////////////&#10;////////////////q6mjIBsKIBsKIBsKIBsKIBsKIBsKIBsKIBsKIBsKIBsKIBsKIBsKIBsKIBsK&#10;IBsKIBsKIBsKIBsKIBsKIBsKIBsKIBsKIBsKIBsKIBsKIBsKIBsKIBsKIBsKWFRH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3gElvQcdhA8VURQSURQS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IBsKIBsKIBsKIBsKIBsKIBsKIBsKIBsKx8bC&#10;////////////////////////////////////////////////////////////////////////////&#10;q6mjIBsKIBsKIBsKIBsKIBsKIBsKIBsKIBsKIBsKIBsKIBsKIBsKIBsKIBsKIBsKIBsKIBsKIBsK&#10;IBsKIBsKIBsKIBsKIBsKIBsKIBsKIBsKIBsKIBsKWFRH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1AMiowoZZiko7bS9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IBsKIBsKIBsKIBsKIBsKIBsKIBsKnZuT////////////////&#10;////////////////////////////////////////////////////////////q6mjIBsKIBsKIBsK&#10;IBsKIBsKIBsKIBsKIBsKIBsKIBsKIBsKIBsKIBsKIBsKIBsKIBsKIBsKIBsKIBsKIBsKIBsKIBsK&#10;IBsKIBsKIBsKIBsKIBsKWFRH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QEp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IBsKIBsKIBsKIBsKIBsKIBsKIBsKIBsKIBsKIBsKIBsKIBsKIBsK&#10;IBsKIBsKIBsKIBsKIBsKIBsKSkY48fHw////////////////////////////////////////////&#10;////////////////////////////j42EIBsKIBsKIBsKIBsKIBsKIBsKIBsKIBsKIBsKIBsKIBsK&#10;IBsKIBsKIBsKIBsKIBsKIBsKIBsKIBsKIBsKIBsKIBsKIBsKIBsKIBsKLikZ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IBsKIBsKIBsKIBsKIBsKIBsKIBsKIBsKIBsKIBsKIBsKIBsKIBsKIBsKIBsKIBsKIBsK&#10;IBsKIBsKLikZ1dTR////////////////////////////////////////////////////////////&#10;////////////q6mjIBsKIBsKIBsKIBsKIBsKIBsKIBsKIBsKIBsKIBsKIBsKIBsKIBsKIBsKIBsK&#10;IBsKIBsKIBsKIBsKIBsKIBsKIBsKIBsKIBsKIBsKWFRH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IBsKIBsKIBsKIBsKIBsKIBsKIBsKq6mj&#10;////////////////////////////////////////////////////////////////////////q6mj&#10;IBsKIBsKIBsKIBsKIBsKIBsKIBsKIBsKIBsKIBsKIBsKIBsKIBsKIBsKIBsKIBsKIBsKIBsKIBsK&#10;IBsKIBsKIBsKIBsKIBsKLikZ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ZmNX////////////////&#10;////////////////////////////////////////////////////////q6mjIBsKIBsKIBsKIBsK&#10;IBsKIBsKIBsKIBsKIBsKIBsKIBsKIBsKIBsKIBsKIBsKIBsKIBsKIBsKIBsKIBsKIBsKIBsKIBsK&#10;IBsKWFRH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IBsKIBsKIBsKIBsKIBsKPDgp8fHw////////////////////////////&#10;////////////////////////////////////////1dTRIBsKIBsKIBsKIBsKIBsKIBsKIBsKIBsK&#10;IBsK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x8bC////////////////////////////////////////////&#10;////////////////////////1dTRLikZIBsKIBsKIBsKIBsKIBsKIBsKIBsKIBsKIBsKIBsKIBsK&#10;IBsKIBsKIBsKIBsKIBsKIBsKIBsKIBsKIBsKIBsKIBsKLikZ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LikZIBsKIBsKIBsKIBsKIBsKIBsKIBsKIBsKIBsKIBsKIBsKIBsKIBsKIBsKIBsK&#10;IBsKIBsKIBsKgn92////////////////////////////////////////////////////////////&#10;////////8fHwSkY4IBsKIBsKIBsKIBsKIBsKIBsKIBsKIBsKIBsKIBsKIBsKIBsKIBsKIBsKIBsK&#10;IBsKIBsKIBsKIBsKIBsKIBsKIBsKSkY4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dHFm&#10;IBsKIBsKIBsKIBsKIBsKIBsKIBsKIBsKIBsKIBsKIBsKIBsKIBsKIBsKIBsKIBsKIBsKIBsKPDgp&#10;8fHw////////////////////////////////////////////////////////////////////WFRH&#10;IBsKIBsKIBsKIBsKIBsKIBsKIBsKIBsKIBsKIBsKIBsKIBsKIBsKIBsKIBsKIBsKIBsKIBsKIBsK&#10;IBsKIBsKIBsKdHFm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IBsKubey////////////&#10;////////////////////////////////////////////////////////gn92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dHFmIBsKIBsKIBsKIBsKIBsKIBsKIBsK&#10;IBsKIBsKIBsKIBsKIBsKIBsKIBsKIBsKIBsKIBsKIBsKZmNX////////////////////////////&#10;////////////////////////////////////////ubey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IBsKIBsKIBsKIBsKIBsKIBsKIBsKIBsKIBsKIBsKIBsK&#10;IBsKIBsKIBsKIBsKIBsKIBsKIBsKLikZ4+Lg////////////////////////////////////////&#10;////////////////////////4+LgLikZIBsK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IBsKIBsKIBsKIBsKIBsK&#10;IBsKIBsKIBsKIBsKj42E////////////////////////////////////////////////////////&#10;////////////SkY4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IBsKIBsKIBsKIBsKIBsKIBsK&#10;PDgp8fHw////////////////////////////////////////////////////////////////j42E&#10;IBsKIBsKIBsKIBsKIBsKIBsKIBsKIBsKIBsK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IBsKIBsKIBsKIBsKIBsKIBsKq6mj////////&#10;////////////////////////////////////////////////////////1dTR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LikZIBsKIBsKIBsKIBsKIBsK&#10;IBsKIBsKIBsKIBsKIBsKIBsKIBsKIBsKIBsKIBsKIBsKIBsKWFRH////////////////////////&#10;////////////////////////////////////////////PDgp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x8bC////////////////////////////////////&#10;////////////////////////////j42E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IBsKIBsKIBsKIBsKIBsKWFRH////////////////////////////////////////////////////&#10;////////////1dTR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x8bC////////////////////////////////////////////////////////////////&#10;WFRHIBsKIBsKIBsKIBsKIBsKIBsKIBsKIBsKIBsKIBsKIBsKIBsKIBsKIBsKIBsKIBsKIBsKIBsK&#10;IBsKSkY4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IBsKWFRH////&#10;////////////////////////////////////////////////////////////q6mjIBsKIBsKIBsK&#10;IBsKIBsKIBsKIBsKIBsKIBsKIBsKIBsKIBsKIBsKIBsKIBsKIBsKIBsKIBsKIBsKLikZ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x8bC////////////////&#10;////////////////////////////////////////////8fHwLikZIBsKIBsKIBsKIBsKIBsKIBsK&#10;IBsK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WFRH////////////////////////////////&#10;////////////////////////////////j42E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LikZIBsKIBsKIBsKIBsKIBsKIBsKIBsKIBsKIBsKIBsK&#10;IBsKIBsKIBsKIBsKIBsKIBsKIBsKq6mj////////////////////////////////////////////&#10;////////////////4+LgIBsKIBsKIBsKIBsKIBsK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IBsKPDgp////////////////////////////////////////////////////////////&#10;////dHFmIBsKIBsKIBsKIBsKIBsKIBsKIBsKIBsKIBsKIBsKIBsKIBsKIBsKIBsKIBsKIBsKIBsK&#10;IBsKLikZ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IBsKIBsKIBsKIBsKIBsK&#10;nZuT////////////////////////////////////////////////////////////4+LgIBsKIBsK&#10;IBsKIBsKIBsK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IBsKIBsK&#10;IBsKIBsKIBsKIBsKIBsKIBsKIBsKIBsKIBsKIBsKIBsKIBsKIBsKIBsKIBsKLikZ8fHw////////&#10;////////////////////////////////////////////////////dHFmIBsKIBsK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dHFm////////////////////////&#10;////////////////////////////////////4+LgIBsKIBsKIBsKIBsKIBsKIBsKIBsKIBsKIBsK&#10;IBsKIBsKIBsKIBsKIBsKIBsKIBsKIBsKIBsKLikZ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IBsKIBsKIBsKIBsK1dTR////////////////////////////////////&#10;////////////////////////dHFmIBsKIBsKIBsKIBsK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IBsKIBsKIBsKIBsKIBsKIBsKIBsKIBsKIBsKIBsKIBsKIBsK&#10;IBsKIBsKIBsKIBsKIBsKSkY4////////////////////////////////////////////////////&#10;////////4+LgIBsKIBsKIBsKIBsKIBsKIBsKIBsKIBsKIBsKIBsKIBsKIBsKIBsKIBsKIBsKIBsK&#10;IBsKIBsKPDgp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nZuT////////////////////////////////////////////////////////////j42E&#10;IBsKIBsKIBsKIBsKIBsKIBsK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8fHw&#10;////////////////////////////////////////////////////////////LikZ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IBsKIBsKIBsKIBsKZmNX////////////////&#10;////////////////////////////////////////////q6mjIBsKIBsKIBsKIBsKIBsKIBsK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q6mj////////////////////////////&#10;////////////////////////////////SkY4IBsKIBsKIBsKIBsKIBsK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IBsKIBsKIBsKIBsKIBsK8fHw////////////////////////////////////////&#10;////////////////1dTRIBsKIBsK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ZmNX////////////////////////////////////////////////////////&#10;////gn92IBsKIBsKIBsKIBsK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IBsKIBsKIBsKIBsKIBsKIBsKIBsKIBsKIBsKIBsKIBsKIBsKIBsKIBsKIBsKIBsK&#10;IBsKnZuT////////////////////////////////////////////////////////////PDgpIBsK&#10;IBsKIBsKIBsKIBsK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IBsKIBsKIBsKIBsKIBsKIBsKIBsKIBsKIBsKIBsKIBsKIBsKIBsKIBsKIBsKIBsKIBsK4+Lg////&#10;////////////////////////////////////////////////////ubeyIBsKIBsKIBsKIBsKIBsK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gn92IBsKIBsKIBsK&#10;IBsKIBsKIBsKIBsKIBsKIBsKIBsKIBsKIBsKIBsKIBsKIBsKIBsKSkY4////////////////////&#10;////////////////////////////////////////dHFm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SkY4IBsKIBsKIBsKIBsKIBsKIBsK&#10;IBsKIBsKIBsKIBsKIBsKIBsKIBsKIBsKIBsKIBsKgn92////////////////////////////////&#10;////////////////////////////LikZIBsKIBsKIBsKIBsKIBsKIBsKIBsKIBsKIBsKIBsKIBsK&#10;IBsKIBsKIBsKIBsKIBsKLikZ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IBsKIBsKIBsKIBsKIBsKIBsKIBsKIBsKIBsKIBsK&#10;IBsKIBsKIBsKIBsKIBsKIBsKIBsKubey////////////////////////////////////////////&#10;////////////x8bCIBsKIBsK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IBsK////////////////////////////////////////////////////////////&#10;gn92IBsKIBsKIBsKIBsKIBsKIBsKIBsKIBsKIBsKIBsKIBsKIBsKIBsKIBsKIBsKIBsKIBsK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j42EIBsKIBsKIBsKIBsKIBsKIBsKIBsKIBsKIBsKIBsKIBsKIBsKIBsKIBsKIBsKIBsK&#10;WFRH////////////////////////////////////////////////////////////PDgpIBsKIBsK&#10;IBsKIBsKIBsKIBsKIBsKIBsKIBsKIBsKIBsKIBsKIBsKIBsKIBsKIBsKSkY4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j42E////////&#10;////////////////////////////////////////////////4+LgIBsKIBsKIBsKIBsK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IBsKIBsKIBsKIBsKubey////////////////////&#10;////////////////////////////////////q6mjIBsKIBsKIBsKIBsKIBsKIBsKIBsKIBsKIBsK&#10;IBsKIBsKIBsKIBsKIBsKIBsKIBsKIBsK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IBsKIBsKIBsKIBsKIBsKIBsKIBsK&#10;IBsKIBsKIBsKIBsKIBsKIBsKIBsKIBsKIBsKIBsK8fHw////////////////////////////////&#10;////////////////////////dHFmIBsKIBsKIBsKIBsKIBsKIBsKIBsKIBsKIBsKIBsKIBsKIBsK&#10;IBsKIBsKIBsKIBsKSkY4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IBsKIBsKIBsKIBsKPDgp////////////////////////////////////////////////&#10;////////////PDgp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IBsKIBsKIBsKZmNX////////////////////////////////////////////////////////4+Lg&#10;IBsKIBsKIBsKIBsK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IBsKIBsKIBsKIBsKIBsKIBsKIBsKIBsKIBsKIBsKIBsKIBsKIBsKIBsKIBsKIBsK&#10;j42E////////////////////////////////////////////////////////ubeyIBsKIBsKIBsK&#10;IBsK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ubey////////&#10;////////////////////////////////////////////////j42EIBsKIBsKIBsK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IBsKIBsKIBsKIBsK1dTR////////////////////&#10;////////////////////////////////////WFRHIBsK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IBsKIBsKIBsK////////////////////////////////////&#10;////////////////////////LikZ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IBsKIBsKIBsKIBsKIBsKIBsKIBsKIBsKIBsKIBsK&#10;IBsKIBsKIBsKIBsKIBsKIBsKSkY4////////////////////////////////////////////////&#10;////////8fHwIBsK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WFRH////////////////////////////////////////////////////////x8bC&#10;IBsKIBsKIBsKIBsK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ubeyIBsKIBsKIBsKIBsKIBsKIBsKIBsKIBsKIBsKIBsKIBsKIBsKIBsKIBsKIBsKIBsK&#10;j42E////////////////////////////////////////////////////////nZuT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j42E////////&#10;////////////////////////////////////////////////j42EIBsKIBsKIBsKIBsK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ubey////////////////////&#10;////////////////////////////////////ZmNXIBsKIBsKIBsK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ZmNXIBsKIBsKIBsKIBsKIBsKIBsK&#10;IBsKIBsKIBsKIBsKIBsKIBsKIBsKIBsKIBsKIBsKx8bC////////////////////////////////&#10;////////////////////////WFRHIBsKIBsKIBsKIBsKIBsKIBsKIBsKIBsKIBsKIBsKIBsKIBsK&#10;IBsKIBsKIBsKIBsK1dTR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x8bCx8bCx8bCx8bCx8bCx8bCx8bCx8bCx8bCx8bCx8bC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x8bCx8bCx8bCx8bCx8bCx8bCx8bCx8bCx8bCx8bCx8bCx8bC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1dTR////////////////////////////////////////////&#10;////////////LikZ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////////////////////////////////////////////////////////////&#10;IBsKIBsKIBsKIBsKIBsK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nZuTIBsKIBsKIBsKIBsKIBsKIBsK&#10;IBsKIBsKIBsKIBsKIBsKIBsKZmNX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IBsKIBsK&#10;IBsK////////////////////////////////////////////////////////////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IBsKIBsKIBsKIBsK////////&#10;////////////////////////////////////////////////1dTRIBsKIBsKIBsKIBsK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IBsKIBsKIBsKSkY4////////////////////&#10;////////////////////////////////////x8bC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WFRH////////////////////////////////&#10;////////////////////////x8bCIBsKIBsKIBsK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WFRH////////////////////////////////////////////&#10;////////////x8bC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x8bCx8bCx8bC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IBsKIBsKIBsKIBsKIBsKIBsKIBsKIBsKIBsKIBsKIBsKIBsKPDgp////////&#10;////////////////////////////////////////////////////////1dTRx8bCx8bCx8bC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IBsKIBsKWFRH////////////////////////////////////////////////////////&#10;x8bCIBsKIBsK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ZmNXIBsKIBsKIBsKIBsKIBsKIBsKdHFm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////////////8fHwj42ELikZ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WFRH////////////////////////////////////////////////////////x8bCIBsKIBsK&#10;IBsK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LikZ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nZuTIBsKIBsK&#10;IBsKIBsKIBsKIBsKIBsKIBsKIBsKIBsKIBsKIBsKgn92////////////////////////////////&#10;////////////////ubeyLikZ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WFRH////&#10;////////////////////////////////////////////////////x8bC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WFRHWFRHWFRH&#10;WFRHWFRHWFRHWFRHWFRHWFRHWFRHWFRHWFRHWFRHWFRHWFRHWFRHWFRHWFRHWFRHWFRHWFRHWFRH&#10;WFRHWFRHWFRHWFRHWFRHWFRHWFRHWFRHWFRHWFRHWFRHWFRHWFRHWFRHWFRHgn92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SkY4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gn92IBsKIBsKIBsKIBsKIBsK&#10;IBsKIBsKIBsKIBsKIBsKIBsKIBsKnZuT////////////////////////////////////////////&#10;q6mj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IBsKIBsKIBsKWFRH////////////////&#10;////////////////////////////////////////x8bC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IBsKIBsKIBsKIBsK&#10;IBsKIBsKIBsKIBsKIBsKIBsKIBsKIBsKIBsK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1dTR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IBsKIBsKWFRH////////////////////////////&#10;////////////////////////////x8bCIBsKIBsKIBsKIBsKIBsKIBsKIBsKIBsKIBsKIBsKIBsK&#10;IBsKIBsKIBsKIBsKIBsKj42E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8fHw////////////////////////////////////////WFRHIBsKIBsK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IBsKIBsKWFRH////////////////////////////////////////&#10;////////////////x8bCIBsKIBsKIBsKIBsKIBsKIBsKIBsKIBsKIBsKIBsKIBsKIBsKIBsKIBsK&#10;IBsKIBsKj42E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IBsKIBsKIBsKIBsKIBsKIBsKIBsKIBsKIBsKIBsKIBsKIBsKIBsKIBsKIBsK&#10;IBsKIBsKIBsKIBsKIBsKIBsK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dHFmIBsKIBsKIBsKIBsKIBsKIBsKIBsKIBsKIBsKIBsKIBsK&#10;IBsKIBsKIBsKZmNX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1dTRIBsKIBsKIBsKIBsKIBsKIBsKIBsKIBsKIBsKIBsK&#10;IBsKIBsKIBsKIBsKIBsK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WFRH////////////////////////////////////////////////////&#10;////x8bCIBsKIBsKIBsKIBsKIBsKIBsKIBsKIBsKIBsKIBsKIBsKIBsKIBsKIBsKIBsKIBsKj42E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IBsKIBsKIBsKIBsKIBsKIBsKIBsKIBsKIBsKIBsKIBsKIBsKIBsKIBsKIBsKIBsKIBsKIBsK&#10;IBsKIBsKIBsK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gn92IBsKIBsKIBsK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WFRH////////////////////////////////////////////////////////x8bCIBsK&#10;IBsKIBsKIBsKIBsKIBsKIBsKIBsKIBsKIBsKIBsKIBsKIBsKIBsKIBsKIBsKj42E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IBsKIBsKIBsKIBsKIBsKIBsKIBsK&#10;IBsKIBsK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dHFm////////////////////////////////&#10;////////WFRHIBsKIBsKIBsKIBsKIBsKIBsKIBsKIBsKIBsKIBsKIBsKIBsKIBsKIBsKLikZ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IBsKIBsKWFRH&#10;////////////////////////////////////////////////////////x8bCIBsKIBsKIBsKIBsK&#10;IBsKIBsKIBsKIBsKIBsKIBsKIBsKIBsKIBsKIBsKIBsKIBsKj42E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IBsKIBsKIBsKIBsKIBsKIBsKIBsKIBsKIBsKIBsK&#10;IBsKIBsKIBsKIBsKIBsKIBsKIBsKIBsKIBsKIBsKIBsKIBsKIBsKIBsKIBsKWFRH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WFRH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LikZ&#10;IBsKIBsKIBsKIBsKIBsKIBsKIBsKIBsKIBsKIBsKIBsKIBsKIBsKIBsKIBsKPDgp////////////&#10;////////////////////////////////////////////4+LgIBsKIBsKIBsKIBsKIBsKIBsKIBsK&#10;IBsKIBsKIBsKIBsKIBsKIBsKIBsKIBsKIBsKWFRH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x8bC////////////////////////////////////////WFRHIBsK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IBsKIBsK////////////////////////&#10;////////////////////////////////////IBsKIBsKIBsKIBsKIBsKIBsKIBsKIBsKIBsKIBsK&#10;IBsKIBsKIBsKIBsKIBsKIBsKWFRH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dHFm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SkY4IBsKIBsKIBsKIBsKIBsKIBsKIBsKIBsKIBsKIBsKIBsK&#10;IBsK1dTR////////////////////////////////////////WFRHIBsKIBsKIBsKIBsKIBsKIBsK&#10;IBsKIBsKIBsKIBsKIBsKIBsKIBsKLikZ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IBsKIBsKIBsKIBsK////////////////////////////////////&#10;////////////////////////IBsKIBsKIBsKIBsKIBsKIBsKIBsKIBsKIBsKIBsKIBsKIBsKIBsK&#10;IBsKIBsKIBsKPDgp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PDgpIBsKIBsKIBsKIBsKIBsKIBsKIBsKIBsKIBsKIBsK&#10;IBsKIBsKLikZ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////nZuT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8fHw////////////////////////////////////////////&#10;////////////PDgpIBsKIBsKIBsKIBsKIBsKIBsKIBsKIBsKIBsKIBsKIBsKIBsKIBsKIBsKIBsK&#10;IBsK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IBsKIBsKIBsKIBsKIBsKIBsKIBsKIBsKIBsKIBsKIBsKIBsKIBsKIBsKIBsKIBsKIBsKIBsK&#10;IBsKIBsKIBsK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SkY4////////////////////&#10;////////////////////////8fHwLikZ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WFRHWFRHWFRHWFRHWFRHWFRHWFRHWFRHWFRHWFRHWFRHWFRH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IBsKIBsKIBsKIBsKx8bC////////////////////////////////////////////////////////&#10;WFRHIBsKIBsKIBsKIBsKIBsKIBsKIBsKIBsKIBsKIBsKIBsKIBsKIBsKIBsKIBsKIBsK4+Lg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IBsKIBsKIBsKIBsKIBsKIBsKIBsK&#10;IBsKIBsK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LikZ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1dTRLikZIBsKIBsKIBsKIBsKIBsKIBsKIBsKIBsKIBsKdHFm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x8bC////////////////////////////////////////////////////////ZmNXIBsKIBsK&#10;IBsKIBsKIBsKIBsKIBsKIBsKIBsKIBsKIBsKIBsKIBsKIBsKIBsKIBsKx8bC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SkY4IBsKIBsKIBsKIBsKIBsKLikZdHFm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////&#10;////////4+LgdHFmLikZIBsKIBsKIBsKIBsKIBsKWFRH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nZuT////&#10;////////////////////////////////////////////////////j42EIBsKIBsKIBsKIBsKIBsK&#10;IBsKIBsKIBsKIBsKIBsKIBsKIBsKIBsKIBsKIBsKIBsKnZuT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x8bCx8bCx8bC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dHFmIBsKIBsKIBsKIBsKIBsKIBsKIBsKIBsK&#10;IBsKIBsKIBsKIBsKq6mj////////////////////////////////////////////////////////&#10;////////x8bCx8bCx8bC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ZmNX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IBsKIBsK&#10;IBsKIBsKIBsKIBsKIBsKIBsKIBsKIBsKIBsKIBsKIBsKIBsKIBsKIBsKj42E////////////////&#10;////////////////////////////////////////q6mjIBsKIBsKIBsKIBsKIBsKIBsKIBsKIBsK&#10;IBsKIBsKIBsKIBsKIBsKIBsKIBsKIBsKgn92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IBsKZmNX////////////////////////////&#10;////////////////////////////x8bCIBsKIBsKIBsKIBsKIBsKIBsKIBsKIBsKIBsKIBsKIBsK&#10;IBsKIBsKIBsKIBsKIBsKWFRH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ZmNX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mNX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IBsKIBsKWFRH////////////////////////////////////////&#10;////////////////8fHwIBsKIBsKIBsKIBsKIBsKIBsKIBsKIBsKIBsKIBsKIBsKIBsKIBsKIBsK&#10;IBsKIBsKIBsK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IBsK////////////////////////////////////////////////////&#10;////////LikZIBsKIBsKIBsKIBsKIBsKIBsKIBsKIBsKIBsKIBsKIBsKIBsKIBsKIBsKIBsKIBsK&#10;1dTR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SkY4IBsKIBsKIBsKIBsKIBsKIBsKIBsKIBsKIBsKIBsKIBsKIBsKIBsK&#10;IBsKIBsKIBsK4+Lg////////////////////////////////////////////////////////WFRH&#10;IBsKIBsKIBsKIBsKIBsKIBsKIBsKIBsKIBsKIBsKIBsKIBsKIBsKIBsKIBsKIBsKnZuT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gn92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PDgp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IBsKIBsKIBsKIBsK&#10;x8bC////////////////////////////////////////////////////////j42EIBsKIBsKIBsK&#10;IBsKIBsKIBsKIBsKIBsKIBsKIBsKIBsKIBsKIBsKIBsKIBsKIBsKZmNX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j42E////////&#10;////////////////////////////////////////////////ubeyIBsKIBsKIBsKIBsKIBsKIBsK&#10;IBsKIBsKIBsKIBsKIBsKIBsKIBsKIBsKIBsKIBsKLikZ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PDgp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SkY4IBsKIBsKIBsKIBsKIBsKIBsKIBsKIBsKIBsKIBsKIBsKIBsK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nZuTIBsKIBsKIBsK&#10;IBsKIBsKIBsKIBsKIBsKIBsKIBsKIBsKIBsKIBsKIBsKIBsKIBsKdHFm////////////////////&#10;////////////////////////////////////4+LgIBsKIBsKIBsKIBsKIBsKIBsKIBsKIBsKIBsK&#10;IBsKIBsKIBsKIBsKIBsKIBsKIBsKIBsK1dTR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PDgpIBsKIBsKIBsKIBsKIBsKIBsKIBsKIBsKIBsKIBsKIBsKIBsK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nZu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SkY4////////////////////////////////&#10;////////////////////////////PDgpIBsKIBsKIBsKIBsKIBsKIBsKIBsKIBsKIBsKIBsKIBsK&#10;IBsKIBsKIBsKIBsKIBsKnZuT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IBsK8fHw////////////////////////////////////////&#10;////////////////dHFmIBsKIBsKIBsKIBsKIBsKIBsKIBsKIBsKIBsKIBsKIBsKIBsKIBsKIBsK&#10;IBsKIBsKSkY4////////////////////////////////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nZu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x8bC////////////////////////////////////////////////////&#10;////q6mjIBsKIBsKIBsKIBsKIBsKIBsKIBsKIBsKIBsKIBsKIBsKIBsKIBsKIBsKIBsKIBsKIBsK&#10;46my////////////////4gAo4gAo4gAo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LikZ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IBsKIBsKj42E////////////////////////////////////////////////////////4+LgIBsK&#10;IBsKIBsKIBsKIBsKIBsKIBsKIBsKIBsKIBsKIBsKIBsKIBsKIBsKIBsKIBsKURQSrnR4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ubeyj42Ej42EZmNXWFRHWFRHWFRHj42EnZuT1dTR////////////////&#10;////////////////////////////////////////////////////////4+Lgubeyj42Egn92WFRH&#10;WFRHgn92j42Eq6mj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ubeyj42Ej42Ej42Ej42Ej42Eq6mjx8bC////////////////////////////&#10;////////////////////////////////////////////////////////////////////////////&#10;////////////////////////////////////////1dTRq6mjj42Ej42Ej42Ej42Ej42EnZuTx8bC&#10;////////////////////////////////////////j42E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x8bC////////&#10;////////////////////////////1dTRq6mjj42EdHFmWFRHZmNXj42Ej42Eubey4+Lg////////&#10;////////////////////////////////////////////////////////////////////////////&#10;////////////////////////////////////////////////////////////4+Lgx8bCj42Ej42E&#10;gn92WFRHWFRHWFRHgn92j42EnZuTx8bC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nZuT&#10;SkY4IBsKIBsKIBsKIBsKIBsKIBsKIBsKIBsKIBsKIBsKIBsKPDgpq6mj////////////////////&#10;////////////////////////////////8fHwnZuTSkY4IBsKIBsKIBsKIBsKIBsKIBsKIBsKIBsK&#10;IBsKIBsKPDgpj42E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LikZ4+Lg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WFRHIBsKIBsKSkY4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LikZIBsKIBsKIBsKIBsKgn92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SkY4IBsKIBsKIBsKIBsKIBsKIBsKIBsKubey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dHFmIBsKIBsKIBsKIBsKIBsKIBsKIBsKIBsKIBsKLikZ8fHw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j42ELikZ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j42ELikZ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gn92WFRHLikZIBsKIBsKIBsKIBsKIBsKIBsKIBsKIBsKWFRH&#10;dHFmnZuT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q6mjgn92WFRHSkY4IBsKIBsKIBsKSkY4WFRHj42Ex8bC////////////////////////////4+Lg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LikZIBsKIBsKIBsKIBsKIBsKIBsKIBsKIBsKIBsKIBsKIBsKIBsK&#10;LikZ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dHFmSkY4IBsKIBsKIBsKIBsKIBsKIBsKIBsKIBsKWFRHj42E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ubeyj42EWFRHSkY4IBsKIBsKIBsKPDgpWFRHgn92ubey&#10;8fHw////////////////////////////LikZ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x8bCx8bCx8bC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gn92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ZmNXIBsKIBsKIBsKIBsKIBsKIBsKIBsKIBsKIBsKIBsKIBsKIBsKIBsKnZu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x8bCx8bCx8bCx8bC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IBsKIBsKIBsKIBsKIBsKIBsKIBsKIBsKIBsKIBsKIBsKIBsKWFRH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x8bCx8bCx8bC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x8bCx8bCx8bC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IBsKIBsKIBsKIBsK&#10;IBsKIBsKIBsKIBsKIBsKIBsKq6mj////////////////////////////////////////////////&#10;////////////////////////////////////////ubeyLikZ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IBsK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IBsKIBsKIBsKIBsKIBsKIBsKIBsKIBsKIBsKIBsKIBsKIBsKIBsKIBsKIBsKIBsKIBsKIBsK&#10;IBsKIBsKIBsKIBsKq6mj////////////////////////////////////////////////////////&#10;////////////////////////////////8fHwZmNX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SkY4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PDgpIBsKIBsKIBsKIBsK&#10;IBsKIBsKIBsKIBsKIBsKIBsKIBsKIBsKIBsK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IBsKIBsKIBsKIBsKIBsKIBsKIBsKIBsKIBsKIBsKIBsK&#10;IBsKIBsKj42E////////////////////////////////////////////////////////////////&#10;////////////////////////////x8bCPDgp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LikZ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IBsKIBsKIBsKIBsKIBsKIBsKIBsKIBsKIBsKIBsKIBsKIBsKSkY4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SkY4IBsKIBsKIBsK&#10;IBsKIBsKIBsKIBsKIBsKIBsKIBsKIBsKIBsKIBsKIBsKIBsKIBsKIBsKIBsKIBsKIBsKIBsKIBsK&#10;dHFm////////////////////////////////////////////////////////////////////////&#10;////////////////////8fHwj42ELikZ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IBsKPDgp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IBsKIBsKIBsKIBsKIBsKIBsKIBsKIBsK&#10;IBsKIBsKIBsKIBsKZmNX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PDgpIBsKIBsKIBsKIBsKIBsK&#10;IBsKIBsKIBsKIBsKIBsKIBsKIBsKIBsKIBsKIBsKIBsKIBsKIBsKIBsKIBsKIBsKIBsKdHFm8fHw&#10;////////////////////////////////////////////////////////////////////////////&#10;////////////////4+LgdHFm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WFRH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x8bCx8bCx8bCx8bCx8bCx8bCx8bCx8bCx8bCx8bCx8bCx8bC1dTR////////&#10;////////////////////////////////////////////////////////////////////////gn92&#10;IBsKIBsKIBsKIBsKIBsKIBsKIBsKIBsKIBsKIBsKIBsKIBsK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x8bCx8bCx8bCx8bCx8bCx8bCx8bC&#10;x8bCx8bCx8bCx8bCx8bCx8bC////////////////////////////////////////////////////&#10;////////////////////////////q6mj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LikZIBsKIBsKIBsKIBsKIBsKIBsKIBsK&#10;IBsKIBsKIBsKIBsKIBsKIBsKIBsKIBsKIBsKIBsKIBsKIBsKIBsKIBsKIBsKSkY48fHw////////&#10;////////////////////////////////////////////////////////////////////////////&#10;////////////x8bCWFRH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PDgp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WFRH////////////////////&#10;////////////////////////////////////////////////////////////LikZIBsKIBsKIBsK&#10;IBsKIBsKIBsKIBsKIBsKIBsKIBsKIBsKSkY4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////////////////////////////////////////////////////////////////&#10;////////////////WFRH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IBsKIBsKIBsKIBsKIBsKIBsKIBsKIBsKIBsKIBsK&#10;IBsKIBsKIBsKIBsKIBsKIBsKIBsKIBsKIBsKIBsKIBsKIBsKIBsKPDgp1dTR////////////////&#10;////////////////////////////////////////////////////////////////////////////&#10;////////x8bCWFRH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PDgp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PDgp////////////////////////////////&#10;////////////////////////////////////////////q6mj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LikZIBsKIBsKIBsK&#10;IBsKIBsKIBsKIBsKIBsKIBsKIBsKIBsKIBsKLikZ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8fHw////////////////////////////////////////////////////////////////////////&#10;4+Lg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IBsKIBsKLikZq6mj////////////////////////&#10;////////////////////////////////////////////////////////////////////////////&#10;////x8bCWFRH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IBsK4+Lg////////////////////////////////////////&#10;////////////////////////////////PDgpIBsKIBsKIBsKIBsKIBsKIBsKIBsKIBsKIBsKIBsK&#10;IBsKLikZ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WFRH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ubey////////&#10;////////////////////////////////////////////////////////////////dHFm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gn92////////////////////////////////&#10;////////////////////////////////////////////////////////////////////////////&#10;1dTRdHFm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WFRH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j42E////////////////////////////////////////////////////&#10;////////////////nZuT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WFRH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IBsKIBsKWFRH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IBsKIBsKIBsKIBsKIBsKIBsKWFRH8fHw////////////////////////////////////&#10;////////////////////////////////////////////////////////////////////////8fHw&#10;j42EPDgp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LikZdHFm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LikZIBsKIBsKIBsKIBsKIBsKIBsKIBsKIBsKIBsKIBsKIBsK&#10;IBsKIBsKLikZ1dTR////////////////////////////////////////////////////////////&#10;1dTRLikZIBsKIBsKIBsKIBsKIBsKIBsKIBsKIBsKIBsKIBsKIBsKLikZ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LikZIBsKIBsKIBsKIBsKIBsKIBsKIBsKIBsKIBsKIBsKIBsKIBsKIBsK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ubey////////////////////////////&#10;////////////////////////////////8fHwPDgpIBsKIBsKIBsKIBsKIBsKIBsKIBsKIBsKIBsK&#10;IBsKIBsKIBsK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SkY48fHw////////////////////////////////////////////////////1dTRLikZ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LikZ1dTR////////////////////////////////////&#10;////////////////8fHwSkY4IBsKIBsKIBsKIBsKIBsKIBsK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PDgp1dTR&#10;////////////////////////////////////////////ubeyLikZIBsKIBsKIBsKIBsKIBsKIBsK&#10;IBsKIBsKIBsKIBsKIBsKIBsKPDgp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SkY4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IBsKIBsKLikZubey////////////////////////////////////////////&#10;1dTRSkY4IBsKIBsKIBsKIBsKIBsKIBsKIBsKIBsKIBsKIBsKIBsKIBsKIBsK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IBsK&#10;IBsKIBsKIBsKIBsKIBsKIBsKIBsKIBsKIBsKIBsKIBsKIBsKIBsKIBsKIBsKIBsKdHFm1dTR////&#10;////////////////////////ubeyWFRHIBsKIBsK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WFRHubey////////////////////////////1dTRdHFm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dHFmIBsKIBsKIBsK&#10;IBsKIBsKIBsKIBsKIBsKIBsKIBsKIBsKIBsKIBsKIBsKIBsKIBsKIBsKIBsKPDgpWFRHj42Ej42E&#10;gn92WFRHLikZ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gn92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LikZWFRHgn92j42Ej42EWFRHLikZIBsKIBsKIBsK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LikZIBsKIBsKIBsKIBsKIBsK&#10;IBsKIBsKIBsKIBsKIBsKIBsKIBsKIBsKIBsKIBsKIBsKIBsKIBsKIBsKIBsKIBsKIBsKIBsKIBsK&#10;IBsKIBsKIBsKIBsKIBsKIBsKIBsKIBsKIBsKIBsKIBsKIBsKIBsKIBsKSkY4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DgpIBsKIBsKIBsKIBsKIBsKIBsKIBsKIBsKIBsKIBsKIBsKIBsKIBsKIBsKIBsKIBsK&#10;IBsKIBsKIBsKIBsKIBsKIBsKIBsKIBsKIBsKIBsKIBsKIBsKIBsKIBsKIBsKIBsKIBsKIBsKIBsK&#10;IBsKIBsKIBsKLikZ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IBsKIBsKIBsKIBsKIBsKIBsKIBsKIBsKLikZ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SkY4IBsKIBsKIBsKIBsKIBsKIBsKIBsKIBsKIBsKIBsKIBsKIBsKIBsKubey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IBsKIBsKIBsKIBsKIBsKIBsK&#10;IBsKIBsKIBsKIBsKIBsKIBsKIBsK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LikZ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x8bCx8bCx8bCx8bCj42Ej42Ej42Ej42Ej42Ej42Ej42Ej42E&#10;x8bCx8bCx8bC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IBsKIBsKIBsKIBsKIBsKIBsKIBsKIBsKIBsKIBsKIBsKIBsK&#10;IBsKIBsKIBsKIBsKIBsKIBsKLikZ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LikZIBsKIBsKIBsKIBsKIBsKIBsKIBsKIBsKIBsKIBsKIBsKSkY4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SkY4IBsKIBsKIBsKIBsKIBsKIBsKIBsKIBsKIBsKIBsKIBsKIBsK&#10;IBsKIBsKIBsKIBsKIBsKIBsKIBsKIBsKIBsKIBsKIBsKIBsKIBsKIBsKIBsKIBsKIBsKIBsKIBsK&#10;IBsKIBsKLikZ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LikZ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dHFmIBsKIBsKIBsKIBsK&#10;IBsKIBsKIBsKIBsKIBsKIBsKIBsK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IBsKIBsKIBsKIBsKIBsK&#10;IBsKIBsKIBsKIBsKIBsKIBsKIBsKIBsKIBsKIBsKIBsKIBsKIBsKIBsKIBsKIBsKIBsKPDgp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dHFmIBsKIBsKIBsKIBsKIBsKIBsK&#10;IBsKIBsKIBsKIBsKIBsKIBsKIBsKIBsKIBsKIBsKIBsKIBsKIBsKIBsKIBsKIBsKIBsKIBsKIBsK&#10;IBsKIBsKIBsKIBsKIBsKIBsKLikZ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IBsKIBsKIBsKIBsKIBsKIBsKIBsKIBsK&#10;IBsKIBsKIBsKIBsKIBsKIBsKIBsKIBsKIBsKIBsKIBsKIBsKIBsKZmNX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SkY4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LikZIBsKIBsKIBsKIBsKIBsKIBsKIBsKIBsKIBsKIBsKIBsKIBsKIBsKIBsKIBsKIBsKIBsK&#10;IBsKIBsKIBsKIBsKIBsKIBsKIBsKIBsKPDgp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LikZ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SkY4IBsKIBsKIBsKIBsKIBsKIBsKIBsKIBsKIBsK&#10;IBsKIBsKIBsKIBsKIBsKIBsKIBsKIBsKIBsKIBsKIBsKIBsKIBsKIBsKIBsKIBsKLikZ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ubeyLikZ&#10;IBsKIBsKIBsKSkY4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j42E&#10;LikZIBsKIBsKIBsKIBsKIBsKIBsKIBsKIBsKIBsKIBsKIBsKIBsKIBsKIBsKIBsKIBsKIBsKIBsK&#10;IBsKIBsKIBsKPDgpj42E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ZmNXIBsK&#10;IBsKIBsKIBsKIBsKIBsKIBsKIBsKIBsKIBsKIBsKIBsKIBsKj42E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PDgpIBsKIBsKIBsKIBsKIBsKIBsKIBsKIBsKIBsKIBsK&#10;IBsKIBsKIBsKIBsKIBsKIBsKIBsKIBsKIBsKIBsKIBsKLikZj42E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SkY4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SkY4&#10;IBsKIBsKIBsKIBsKIBsKIBsKIBsKIBsKIBsKIBsKIBsKIBsKIBsKIBsKIBsKIBsKIBsKZmNX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IBsKPDgp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ZmNXIBsKIBsKIBsKIBsKIBsKIBsKIBsKIBsKIBsKIBsKIBsK&#10;IBsKIBsKIBsKIBsKIBsKIBsKSkY4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gn92&#10;WFRHLikZIBsKIBsKIBsKIBsKIBsKIBsKIBsKSkY4WFRHj42E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ubeyj42EWFRHPDgpIBsKIBsKIBsKIBsKIBsKIBsKIBsKPDgpWFRH&#10;j42Eubey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" o:allowincell="f" stroked="f">
              <v:fill r:id="rId2" o:title="" recolor="t" type="frame"/>
              <v:textbox inset="0,0,0,0">
                <w:txbxContent>
                  <w:p w14:paraId="50BD186E" w14:textId="77777777" w:rsidR="00C147C8" w:rsidRPr="00A4679C" w:rsidRDefault="00C147C8" w:rsidP="00CA453A"/>
                </w:txbxContent>
              </v:textbox>
              <w10:wrap anchorx="page" anchory="page"/>
            </v:shape>
          </w:pict>
        </mc:Fallback>
      </mc:AlternateContent>
    </w:r>
  </w:p>
  <w:p w14:paraId="34E4ACED" w14:textId="77777777" w:rsidR="0016448A" w:rsidRPr="00C147C8" w:rsidRDefault="0016448A" w:rsidP="00C147C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2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C147C8" w:rsidRPr="001B176C" w14:paraId="29DC5E34" w14:textId="77777777" w:rsidTr="0071567C">
      <w:trPr>
        <w:cantSplit/>
      </w:trPr>
      <w:tc>
        <w:tcPr>
          <w:tcW w:w="5216" w:type="dxa"/>
        </w:tcPr>
        <w:p w14:paraId="58E6948C" w14:textId="77777777" w:rsidR="00C147C8" w:rsidRPr="001B176C" w:rsidRDefault="00C147C8" w:rsidP="005D27EF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14:paraId="20DDA271" w14:textId="77777777" w:rsidR="00C147C8" w:rsidRPr="001B176C" w:rsidRDefault="00A8570C" w:rsidP="005D27EF">
          <w:pPr>
            <w:pStyle w:val="Doktyp"/>
          </w:pPr>
          <w:bookmarkStart w:id="8" w:name="bmkDocType_01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 wp14:anchorId="3174ABA3" wp14:editId="04172346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0</wp:posOffset>
                    </wp:positionV>
                    <wp:extent cx="1734820" cy="1403985"/>
                    <wp:effectExtent l="0" t="0" r="0" b="4445"/>
                    <wp:wrapNone/>
                    <wp:docPr id="307" name="Textruta 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34820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058799" w14:textId="77777777" w:rsidR="00A8570C" w:rsidRPr="00A8570C" w:rsidRDefault="00A8570C">
                                <w:pPr>
                                  <w:rPr>
                                    <w:sz w:val="18"/>
                                  </w:rPr>
                                </w:pPr>
                                <w:r w:rsidRPr="00A8570C">
                                  <w:rPr>
                                    <w:sz w:val="18"/>
                                  </w:rPr>
                                  <w:t>Skicka handlingarna till</w:t>
                                </w:r>
                              </w:p>
                              <w:p w14:paraId="242FD68C" w14:textId="77777777" w:rsidR="00A8570C" w:rsidRDefault="00A8570C">
                                <w:r>
                                  <w:t>Energimyndigheten</w:t>
                                </w:r>
                              </w:p>
                              <w:p w14:paraId="5A466F42" w14:textId="77777777" w:rsidR="00A8570C" w:rsidRDefault="00A8570C">
                                <w:r>
                                  <w:t>Box 310</w:t>
                                </w:r>
                              </w:p>
                              <w:p w14:paraId="5B270BDE" w14:textId="77777777" w:rsidR="00A8570C" w:rsidRDefault="00A8570C">
                                <w:r>
                                  <w:t>631 04 Eskilstuna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3174ABA3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0;margin-top:0;width:136.6pt;height:110.55pt;z-index:25166489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" stroked="f">
                    <v:textbox style="mso-fit-shape-to-text:t">
                      <w:txbxContent>
                        <w:p w14:paraId="39058799" w14:textId="77777777" w:rsidR="00A8570C" w:rsidRPr="00A8570C" w:rsidRDefault="00A8570C">
                          <w:pPr>
                            <w:rPr>
                              <w:sz w:val="18"/>
                            </w:rPr>
                          </w:pPr>
                          <w:r w:rsidRPr="00A8570C">
                            <w:rPr>
                              <w:sz w:val="18"/>
                            </w:rPr>
                            <w:t>Skicka handlingarna till</w:t>
                          </w:r>
                        </w:p>
                        <w:p w14:paraId="242FD68C" w14:textId="77777777" w:rsidR="00A8570C" w:rsidRDefault="00A8570C">
                          <w:r>
                            <w:t>Energimyndigheten</w:t>
                          </w:r>
                        </w:p>
                        <w:p w14:paraId="5A466F42" w14:textId="77777777" w:rsidR="00A8570C" w:rsidRDefault="00A8570C">
                          <w:r>
                            <w:t>Box 310</w:t>
                          </w:r>
                        </w:p>
                        <w:p w14:paraId="5B270BDE" w14:textId="77777777" w:rsidR="00A8570C" w:rsidRDefault="00A8570C">
                          <w:r>
                            <w:t>631 04 Eskilstuna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147C8">
            <w:t xml:space="preserve"> </w:t>
          </w:r>
          <w:bookmarkEnd w:id="8"/>
        </w:p>
      </w:tc>
      <w:bookmarkStart w:id="9" w:name="objPageNbr_01"/>
      <w:tc>
        <w:tcPr>
          <w:tcW w:w="1134" w:type="dxa"/>
        </w:tcPr>
        <w:p w14:paraId="71AD8BE2" w14:textId="77777777" w:rsidR="00C147C8" w:rsidRPr="001B176C" w:rsidRDefault="00C147C8" w:rsidP="005D27EF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E26DAC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E26DAC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9"/>
        </w:p>
      </w:tc>
    </w:tr>
    <w:tr w:rsidR="00C147C8" w:rsidRPr="001B176C" w14:paraId="6A5D4602" w14:textId="77777777" w:rsidTr="0071567C">
      <w:trPr>
        <w:cantSplit/>
      </w:trPr>
      <w:tc>
        <w:tcPr>
          <w:tcW w:w="5216" w:type="dxa"/>
        </w:tcPr>
        <w:p w14:paraId="0616C989" w14:textId="77777777" w:rsidR="00C147C8" w:rsidRPr="001B176C" w:rsidRDefault="00C147C8" w:rsidP="005D27EF">
          <w:pPr>
            <w:pStyle w:val="ledtext"/>
          </w:pPr>
        </w:p>
      </w:tc>
      <w:tc>
        <w:tcPr>
          <w:tcW w:w="2608" w:type="dxa"/>
        </w:tcPr>
        <w:p w14:paraId="333E3BAD" w14:textId="77777777" w:rsidR="00C147C8" w:rsidRPr="001B176C" w:rsidRDefault="00C147C8" w:rsidP="005D27EF">
          <w:pPr>
            <w:pStyle w:val="ledtext"/>
          </w:pPr>
          <w:bookmarkStart w:id="10" w:name="capDocDate_01"/>
          <w:r>
            <w:t xml:space="preserve"> </w:t>
          </w:r>
          <w:bookmarkEnd w:id="10"/>
        </w:p>
      </w:tc>
      <w:tc>
        <w:tcPr>
          <w:tcW w:w="2438" w:type="dxa"/>
          <w:gridSpan w:val="2"/>
        </w:tcPr>
        <w:p w14:paraId="75842A72" w14:textId="77777777" w:rsidR="00C147C8" w:rsidRPr="001B176C" w:rsidRDefault="00C147C8" w:rsidP="005D27EF">
          <w:pPr>
            <w:pStyle w:val="ledtext"/>
            <w:rPr>
              <w:rStyle w:val="Sidnummer"/>
            </w:rPr>
          </w:pPr>
          <w:bookmarkStart w:id="11" w:name="capOurRef_01"/>
          <w:r>
            <w:t xml:space="preserve"> </w:t>
          </w:r>
          <w:bookmarkEnd w:id="11"/>
        </w:p>
      </w:tc>
    </w:tr>
    <w:tr w:rsidR="00C147C8" w:rsidRPr="001B176C" w14:paraId="01E3B50E" w14:textId="77777777" w:rsidTr="0071567C">
      <w:trPr>
        <w:cantSplit/>
        <w:trHeight w:val="494"/>
      </w:trPr>
      <w:tc>
        <w:tcPr>
          <w:tcW w:w="5216" w:type="dxa"/>
        </w:tcPr>
        <w:p w14:paraId="17539877" w14:textId="77777777" w:rsidR="00C147C8" w:rsidRPr="001B176C" w:rsidRDefault="00C147C8" w:rsidP="005D27EF">
          <w:pPr>
            <w:pStyle w:val="Sidhuvud"/>
          </w:pPr>
        </w:p>
      </w:tc>
      <w:tc>
        <w:tcPr>
          <w:tcW w:w="2608" w:type="dxa"/>
        </w:tcPr>
        <w:p w14:paraId="7D0CC99F" w14:textId="77777777" w:rsidR="00C147C8" w:rsidRPr="001B176C" w:rsidRDefault="00C147C8" w:rsidP="005D27EF">
          <w:pPr>
            <w:pStyle w:val="Sidhuvud"/>
          </w:pPr>
          <w:bookmarkStart w:id="12" w:name="bmkDocDate_01"/>
          <w:r>
            <w:t xml:space="preserve"> </w:t>
          </w:r>
          <w:bookmarkEnd w:id="12"/>
        </w:p>
      </w:tc>
      <w:tc>
        <w:tcPr>
          <w:tcW w:w="2438" w:type="dxa"/>
          <w:gridSpan w:val="2"/>
        </w:tcPr>
        <w:p w14:paraId="6E9FC209" w14:textId="77777777" w:rsidR="00C147C8" w:rsidRPr="001B176C" w:rsidRDefault="00C147C8" w:rsidP="005D27EF">
          <w:pPr>
            <w:pStyle w:val="Sidhuvud"/>
            <w:rPr>
              <w:rStyle w:val="Sidnummer"/>
            </w:rPr>
          </w:pPr>
          <w:bookmarkStart w:id="13" w:name="bmkOurRef_01"/>
          <w:r>
            <w:rPr>
              <w:rStyle w:val="Sidnummer"/>
            </w:rPr>
            <w:t xml:space="preserve"> </w:t>
          </w:r>
          <w:bookmarkEnd w:id="13"/>
        </w:p>
      </w:tc>
    </w:tr>
  </w:tbl>
  <w:p w14:paraId="17A58F36" w14:textId="77777777" w:rsidR="00C147C8" w:rsidRPr="001B176C" w:rsidRDefault="00C147C8" w:rsidP="002A123B">
    <w:pPr>
      <w:pStyle w:val="Sidhuvud"/>
      <w:rPr>
        <w:sz w:val="12"/>
      </w:rPr>
    </w:pPr>
    <w:bookmarkStart w:id="14" w:name="insFirstHeader_01"/>
    <w:r>
      <w:rPr>
        <w:sz w:val="12"/>
      </w:rPr>
      <w:t xml:space="preserve"> </w:t>
    </w:r>
    <w:bookmarkEnd w:id="14"/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1" layoutInCell="0" allowOverlap="1" wp14:anchorId="0BB7FBDD" wp14:editId="06B0EC68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2520315" cy="539750"/>
              <wp:effectExtent l="0" t="0" r="0" b="3175"/>
              <wp:wrapNone/>
              <wp:docPr id="8" name="Textruta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3975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2C12F" w14:textId="77777777" w:rsidR="00C147C8" w:rsidRPr="003D7109" w:rsidRDefault="00C147C8" w:rsidP="002A12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B7FBDD" id="Textruta 8" o:spid="_x0000_s1029" type="#_x0000_t202" style="position:absolute;margin-left:56.65pt;margin-top:25.5pt;width:198.45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DHxsLHxsKPjYSPjYSCf3ZYVEdYVEdYVEc8OCkg&#10;GwogGwogGwogGwogGwogGwogGwogGwogGwogGwogGwogGwouKRlYVEdYVEdYVEd0cWaPjYSPjYS5&#10;t7LHxsL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KrqaOPjYRmY1dKRjggGwogGwogGwogGwogGwogGwogGwogGwogGwogGwogGwogGwogGwogGwog&#10;GwogGwogGwogGwogGwogGwogGwogGwogGwogGwogGwogGwogGwogGwogGwogGwogGwogGwogGwog&#10;Gwo8OClYVEeCf3adm5PHxsL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Kdm5N0cWZKRjggGwogGwogGwogGwog&#10;GwogGwogGwogGwogGwogGwogGwogGwogGwogGwogGwogGwogGwogGwogGwogGwogGwogGwogGwog&#10;GwogGwogGwogGwogGwogGwogGwogGwogGwogGwogGwogGwogGwogGwogGwogGwogGwogGwogGwog&#10;GwogGwogGwogGwo8OClmY1ePjYTHxsL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5t7KCf3ZYVEcgGwogGwogGwogGwogGwogGwogGwogGwogGwogGwogGwogGwog&#10;GwogGwogGwogGwogGwogGwogGwogGwogGwogGwogGwogGwogGwogGwogGwogGwogGwogGwogGwog&#10;GwogGwogGwogGwogGwogGwogGwogGwogGwogGwogGwogGwogGwogGwogGwogGwogGwogGwogGwog&#10;GwogGwogGwogGwogGwogGwpKRjh0cWarqaP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GPjYRKRjgg&#10;GwogGwogGwogGwogGwogGwogGwogGwogGwogGwogGwogGwogGwogGwogGwogGwogGwogGwogGwog&#10;GwogGwogGwogGwogGwogGwogGwogGwogGwogGwogGwogGwogGwogGwogGwogGwogGwogGwogGwog&#10;GwogGwogGwogGwogGwogGwogGwogGwogGwogGwogGwogGwogGwogGwogGwogGwogGwogGwogGwog&#10;GwogGwogGwogGwogGwogGwogGwo8OCmCf3a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5t7J0cWYuKR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mY1erqaP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rqaNmY1c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KRjidm5P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J0cWYu&#10;KR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mY1erqaP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CPjYQ8OC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uKRl0cWb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JmY1c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pKRjirqaP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dm5M8OCk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uKRmCf3b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CPjYQuKRk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p0cWb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B0cWY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YVEf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B0cWY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pYVEf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P&#10;jYQ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pmY1f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uKRk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0cW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ogGwogGwogGwogGwogGwogGwogGwogGwogGwog&#10;GwogGwogGwogGwogGwogGwogGwogGwogGwogGwogGwogGwogGwogGwogGwogGwogGwogGwpmY1er&#10;qaP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J0cWYuKRkgGwogGwogGwogGwog&#10;GwogGwogGwogGwogGwogGwogGwogGwogGwogGwogGwogGwogGwogGwogGwogGwogGwogGwogGwog&#10;GwogGwogGwogGwogGwogGwogGwogGwogGwogGwogGwpYVEf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8OCkgGwogGwog&#10;GwogGwogGwogGwogGwogGwogGwogGwogGwogGwogGwogGwogGwogGwogGwogGwogGwogGwogGwog&#10;GwogGwogGwogGwogGwogGwogGwogGwogGwogGwogGwogGwpKRjidm5P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rqaNmY1cgGwogGwogGwogGwogGwog&#10;GwogGwogGwogGwogGwogGwogGwogGwogGwogGwogGwogGwogGwogGwogGwogGwogGwogGwogGwog&#10;GwogGwogGwogGwogGwogGwogGwogGwogGwouKRm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ogGwogGwogGwogGwogGwogGwogGwogGwogGwogGwogGwogGwogGwogGwog&#10;GwogGwogGwogGwogGwogGwouKRl0cWb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CPjYQ8OCkgGwogGwogGwogGwogGwog&#10;GwogGwogGwogGwogGwogGwogGwogGwogGwogGwogGwogGwogGwogGwogGwogGwogGwogGwogGwog&#10;GwogGwogGwogGwogGwogGwogGwogGwp0cWb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mY1cgGwogGwogGwogGwogGwogGwogGwogGwogGwogGwogGwog&#10;GwogGwogGwogGwogGwogGwogGwogGwogGwogGwogGwogGwogGwogGwogGwogGwogGwogGwogGwog&#10;Gwo8OCmdm5P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NYVEcgGwogGwogGwogGwogGwogGwog&#10;GwogGwogGwogGwogGwogGwogGwogGwogGwogGwogGwogGwogGwogGwogGwogGwogGwogGwogGwog&#10;GwogGwogGwogGwogGwogGwpKRjj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8OCkgGwogGwogGwogGwogGwogGwogGwogGwogGwogGwogGwogGwogGwogGwogGwog&#10;GwogGwogGwogGwogGwogGwogGwogGwogGwogGwogGwogGwogGwogGwogGwpYVEe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J0cWYgGwogGwogGwogGwogGwogGwogGwog&#10;GwogGwogGwogGwogGwogGwogGwogGwogGwogGwogGwogGwogGwogGwogGwogGwogGwogGwogGwog&#10;GwogGwogGwogGwouKRm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uKRkg&#10;GwogGwogGwogGwogGwogGwogGwogGwogGwogGwogGwogGwogGwogGwogGwogGwogGwogGwogGwog&#10;GwogGwogGwogGwogGwogGwogGwogGwogGwogGwpYVEf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B0cWYgGwogGwogGwogGwogGwogGwogGwogGwog&#10;GwogGwogGwogGwogGwogGwogGwogGwogGwogGwogGwogGwogGwogGwogGwogGwogGwogGwo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ogGwogGwogGwogGwogGwogGwogGwogGwogGwogGwogGwogGwog&#10;GwogGwogGwogGwogGwpYVEf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B0cWYgGwogGwogGwogGwogGwogGwogGwogGwogGwog&#10;GwogGwogGwogGwogGwogGwogGwogGwogGwogGwogGwogGwogGwogGwogGwogGwogGwogGwogGwog&#10;GwpYVEf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BmY1cgGwogGwogGwogGwogGwogGwogGwogGwogGwog&#10;GwogGwogGwogGwogGwogGwogGwogGwogGwogGwogGwogGwogGwogGwogGwogGwogGwogGwogGwpY&#10;VEf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B0cWYgGwogGwogGwogGwogGwogGwogGwogGwogGwogGwog&#10;GwogGwogGwogGwogGwogGwogGwogGwogGwogGwogGwogGwogGwogGwogGwogGwogGwogGwpKRjj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KRjggGwogGwogGwogGwogGwogGwogGwogGwogGwogGwogGwogGwogGwog&#10;GwogGwogGwogGwogGwogGwogGwogGwogGwogGwogGwogGwogGwogGwo8OC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JYVEcgGwogGwogGwogGwogGwogGwogGwogGwogGwogGwogGwog&#10;GwogGwogGwogGwogGwogGwogGwogGwogGwogGwogGwogGwogGwogGwogGwogGwouKRn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uKRkgGwogGwogGwogGwogGwogGwogGwogGwogGwogGwogGwogGwogGwogGwogGwogGwogGwog&#10;GwogGwogGwogGwogGwogGwogGwogGwogGwouKRmPjYT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8OCkgGwogGwogGwogGwogGwogGwogGwogGwo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uKRkgGwogGwog&#10;GwogGwogGwogGwogGwogGwogGwogGwogGwogGwogGwogGwogGwogGwogGwogGwogGwogGwogGwog&#10;GwogGwogGwogGwogGwpmY1f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PjYQgGwogGwogGwogGwogGwo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uKRkgGwogGwogGwogGwogGwogGwog&#10;GwogGwogGwogGwogGwogGwogGwogGwogGwogGwogGwogGwogGwogGwogGwogGwogGwogGwogGwou&#10;KRm5t7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FYVEcgGwogGwogGwogGwogGwogGwogGwogGwogGwogGwo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ogGwogGwogGwogGwogGwqCf3b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dm5MuKRkgGwogGwogGwogGwogGwogGwogGwogGwogGwogGwogGwogGwogGwo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ogGwo8OCn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BY&#10;VEcgGwogGwogGwogGwogGwogGwogGwogGwogGwogGwogGwogGwogGwogGwogGwogGwogGwogGwog&#10;GwogGwogGwogGwogGwogGwogGwp0cW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ogGwogGwogGwpmY1f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ogGwog&#10;GwouKRm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8OCkgGwogGwog&#10;GwogGwogGwogGwogGwogGwogGwogGwogGwogGwogGwogGwo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gGwogGwogGwogGwogGwogGwogGwpKRjj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mY1cgGwogGwogGwogGwog&#10;GwogGwogGwogGwogGwo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ogGwogGwogGwogGwogGwp0cWbx8fD/////////////////////&#10;////////////////////////////////////////////////////////////////////////////&#10;///////x8fD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ogGwogGwogGwogGwogGwogGwogGwogGwogGwogGwogGwogGwqCf3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uKRkgGwogGwogGwogGwogGwogGwogGwogGwogGwogGwogGwogGwogGwogGwogGwog&#10;GwogGwogGwogGwogGwogGwogGwogGwqdm5P/////////////////////////////////////////&#10;///////////////////////////////////////////////////////////////j4uB0cWYuKRk8&#10;OC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uKRkgGwogGwo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uKRkg&#10;GwogGwogGwogGwogGwogGwogGwogGwogGwogGwogGwogGwogGwogGwogGwogGwogGwogGwogGwog&#10;GwogGwogGwouKRnHxsL/////////////////////////////////////////////////////////&#10;///////////////////////////////////////////j4uB0cWY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BKRjggGwo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uKRkgGwogGwogGwogGwog&#10;GwogGwogGwogGwogGwogGwogGwogGwogGwogGwogGwogGwogGwogGwogGwogGwogGwogGwpKRjjV&#10;1NH/////////////////////////////////////////////////////////////////////////&#10;///////////////////////x8fB0cWY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mY1cgGwogGwogGwogGwogGwogGwo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BKRjggGwogGwogGwogGwogGwogGwogGwogGwog&#10;GwogGwogGwogGwogGwogGwogGwogGwogGwogGwogGwogGwogGwogGwpKRjjx8fD/////////////&#10;////////////////////////////////////////////////////////////////////////////&#10;///x8fCPjYQuKRk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ogGwogGwogGwogGwogGwogGwouKR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og&#10;GwogGwogGwogGwogGwogGwogGwogGwogGwogGwp0cWb/////////////////////////////////&#10;//////////////////////////////////////////////////////////////+5t7I8OCk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8OCn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gGwogGwogGwogGwog&#10;GwogGwogGwogGwogGwogGwp0cWb/////////////////////////////////////////////////&#10;///////////////////////////////////////////j4uBYVEcgGwogGwogGwogGwogGwogGwog&#10;GwogGwogGwogGwogGwogGwogGwr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p0cWb/////////////////////////////////////////////////////////////////&#10;//////////////////////////+PjYQgGwogGwogGwogGwogGwogGwogGwogGwogGwogGwogGwog&#10;GwogGwogGwogGwqCf3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gGwogGwogGwogGwogGwog&#10;GwogGwogGwogGwogGwogGwogGwogGwogGwogGwogGwogGwogGwogGwogGwogGwogGwqPjYT/////&#10;////////////////////////////////////////////////////////////////////////////&#10;///////V1NFKRjggGwogGwogGwogGwogGwogGwogGwogGwogGwogGwogGwogGwogGwogGwogGwog&#10;GwouKR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uKRkgGwog&#10;GwogGwogGwo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8OCkgGwogGwogGwogGwogGwogGwogGwogGwog&#10;GwogGwogGwogGwogGwogGwogGwogGwogGwogGwogGwogGwogGwqrqaP/////////////////////&#10;//////////////////////////////////////////////////////////////////+PjYQgGwog&#10;GwogGwogGwogGwogGwogGwo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uKRkgGwogGwo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og&#10;GwogGwogGwogGwogGwogGwogGwogGwogGwqPjYT/////////////////////////////////////&#10;///////////////////////////////////////////////j4uBYVEcgGwogGwogGwogGwogGwog&#10;GwogGwogGwogGwogGwogGwogGwogGwogGwogGwogGwogGwogGwogGwogGwo8OC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ogGwogGwogGwogGwogGwo8OCn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p0cWb/////////////////////////////////////////////////////&#10;//////////////////////////////+5t7IuKRkgGwogGwogGwogGwogGwogGwogGwogGwogGwog&#10;GwogGwogGwogGwogGwogGwogGwogGwogGwogGwogGwogGwogGwq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gGwogGwogGwogGwpmY1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ogGwogGwogGwog&#10;Gwp0cWb/////////////////////////////////////////////////////////////////////&#10;//////////////+PjYQgGwogGwogGwogGwogGwogGwogGwogGwogGwogGwogGwogGwo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q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8OCkgGwogGwogGwogGwog&#10;GwogGwogGwogGwogGwogGwogGwogGwogGwogGwogGwogGwogGwogGwogGwogGwp0cWb/////////&#10;///////////////////////////////////////////////////////////////////////x8fBY&#10;VEcgGwogGwogGwogGwogGwogGwogGwogGwogGwogGwogGwogGwogGwogGwogGwogGwogGwogGwog&#10;GwogGwogGwogGwogGwogGwogGwogGwr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foRRFBIgGwogGwogGwogGwogGwogGwogGwogGwogGwogGwogGwog&#10;GwogGwogGwogGwogGwogGwogGwogGwogGwr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mY1cgGwogGwogGwogGwogGwogGwogGwogGwog&#10;GwogGwogGwogGwogGwogGwogGwogGwogGwogGwogGwogGwpKRjj/////////////////////////&#10;///////////////////////////////////////////////////////V1NFKRjggGwogGwogGwog&#10;GwogGwo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hASjeASXeASXZAiTHBR/HBR/HBR+9Bx2UDReUDRdRFBJRFBJRFBIgGwogGwog&#10;GwogGwogGwogGwogGwogGwpKRjj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eASXOBCG9Bx2EDxVRFBJRFBIg&#10;GwogGwogGwogGwqCf3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uKRkgGwogGwogGwogGwogGwogGwogGwogGwogGwogGwogGwogGwogGwogGwogGwog&#10;GwogGwogGwogGwouKRnV1NH/////////////////////////////////////////////////////&#10;//////////////////////+rqaMgGwogGwogGwogGwogGwogGwogGwogGwogGwogGwogGwogGwog&#10;GwogGwogGwogGwogGwogGwogGwogGwogGwogGwogGwogGwogGwogGwogGwogGwogGwpYVEf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eASW9Bx2EDxVRFBJR&#10;FBI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ogGwogGwog&#10;GwrHxsL/////////////////////////////////////////////////////////////////////&#10;//////+rqaMgGwogGwogGwogGwogGwogGwogGwogGwogGwogGwogGwogGwogGwogGwogGwogGwog&#10;GwogGwogGwogGwogGwogGwogGwogGwogGwogGwogGwogGwpYVEf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UAyKjChlmKSjt&#10;tL3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gGwogGwogGwogGwogGwogGwogGwqdm5P/////////&#10;//////////////////////////////////////////////////////////////////+rqaMgGwog&#10;GwogGwogGwogGwogGwogGwogGwogGwogGwogGwogGwogGwogGwogGwogGwogGwogGwogGwogGwog&#10;GwogGwogGwogGwogGwogGwogGwpYVEf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hASn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uKRkgGwogGwogGwogGwogGwogGwogGwog&#10;GwogGwogGwogGwogGwogGwogGwogGwogGwogGwogGwogGwp0cWb/////////////////////////&#10;//////////////////////////////////////////////////+PjYQgGwogGwogGwogGwogGwog&#10;GwogGwogGwogGwogGwogGwogGwogGwogGwogGwogGwogGwogGwogGwogGwogGwogGwogGwogGwog&#10;GwogGwo8OCm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ogGwogGwogGwogGwogGwogGwpKRjjx8fD/////////////////////////////////////&#10;//////////////////////////////////+PjYQgGwogGwogGwogGwogGwogGwogGwogGwogGwog&#10;GwogGwogGwogGwogGwogGwogGwogGwogGwogGwogGwogGwogGwogGwogGwogGwouKRm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EgGwogGwogGwogGwogGwogGwogGwogGwogGwogGwogGwogGwogGwogGwogGwog&#10;GwogGwogGwogGwouKRnV1NH/////////////////////////////////////////////////////&#10;//////////////////+rqaMgGwogGwogGwogGwogGwogGwogGwogGwogGwogGwogGwogGwogGwog&#10;GwogGwogGwogGwogGwogGwogGwogGwogGwogGwogGwogGwpYVEf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ogGwogGwogGwogGwogGwogGwog&#10;GwqrqaP/////////////////////////////////////////////////////////////////////&#10;//+rqaMgGwogGwogGwogGwogGwogGwogGwogGwogGwogGwogGwogGwogGwogGwogGwogGwogGwog&#10;GwogGwogGwogGwogGwogGwogGwouKRm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pmY1f/////////&#10;//////////////////////////////////////////////////////////////+rqaMgGwogGwog&#10;GwogGwogGwogGwogGwogGwogGwogGwogGwogGwogGwogGwogGwogGwogGwogGwogGwogGwogGwog&#10;GwogGwogGwpYVEf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ogGwogGwogGwogGwogGwo8OCnx8fD/////////////////////&#10;///////////////////////////////////////////////V1NEgGwogGwogGwogGwogGwogGwog&#10;GwogGwogGwogGwo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rHxsL/////////////////////////////////////&#10;///////////////////////////////V1NEuKRkgGwogGwogGwogGwogGwogGwogGwogGwogGwog&#10;GwogGwogGwogGwogGwogGwogGwogGwogGwogGwogGwogGwogGwouKRn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gGwog&#10;GwogGwogGwogGwogGwqCf3b/////////////////////////////////////////////////////&#10;///////////////x8fBKRjggGwogGwogGwogGwogGwogGwogGwogGwogGwogGwogGwogGwogGwog&#10;GwogGwogGwogGwogGwogGwogGwogGwogGwpKRjj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0cWYgGwogGwogGwogGwogGwogGwogGwogGwogGwogGwogGwogGwogGwogGwogGwogGwogGwog&#10;Gwo8OCnx8fD/////////////////////////////////////////////////////////////////&#10;//9YVEc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gGwogGwog&#10;GwogGwogGwogGwogGwogGwogGwogGwogGwogGwogGwogGwogGwogGwogGwogGwogGwq5t7L/////&#10;//////////////////////////////////////////////////////////////+Cf3YgGwogGwog&#10;GwogGwogGwogGwogGwo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0cWYgGwogGwogGwogGwogGwog&#10;GwogGwogGwogGwogGwogGwogGwogGwogGwogGwogGwogGwogGwpmY1f/////////////////////&#10;//////////////////////////////////////////////+5t7IgGwo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ogGwogGwogGwogGwouKRnj4uD/////////////////////////////////&#10;///////////////////////////////j4uAuKRkgGwo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og&#10;GwogGwogGwogGwogGwogGwqPjYT/////////////////////////////////////////////////&#10;//////////////////9KRjggGwogGwogGwogGwo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gGwogGwogGwogGwog&#10;GwogGwo8OCnx8fD/////////////////////////////////////////////////////////////&#10;//+PjYQgGwogGwogGwogGwogGwogGwogGwogGwogGwo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qrqaP/&#10;///////////////////////////////////////////////////////////////V1NEgGwogGwog&#10;GwogGwogGwogGwogGwogGwogGwo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uKRkgGwogGwogGwog&#10;GwogGwogGwogGwogGwogGwogGwogGwogGwogGwogGwogGwogGwogGwpYVEf/////////////////&#10;//////////////////////////////////////////////////88OCkgGwo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rHxsL/////////////////////////////&#10;//////////////////////////////////+PjYQ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ogGwogGwogGwogGwogGwpYVEf/////////////////////////////////////////////&#10;///////////////////V1NEgGwogGwogGwogGwogGwogGwogGwogGwogGwogGwogGwogGwogGwog&#10;GwogGwogGwogGwogGwogGwogGwp0cW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rHxsL/////////////////////////////////////////////////////////&#10;//////9YVEcgGwogGwogGwogGwogGwogGwogGwogGwogGwogGwogGwogGwogGwogGwogGwogGwog&#10;GwogGwogGwpKRjj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ogGwpY&#10;VEf///////////////////////////////////////////////////////////////+rqaMgGwog&#10;GwogGwogGwogGwogGwogGwogGwogGwogGwogGwogGwogGwogGwogGwogGwogGwogGwogGwouKRn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gGwogGwog&#10;GwogGwogGwogGwogGwogGwogGwogGwogGwogGwogGwogGwogGwogGwogGwogGwrHxsL/////////&#10;///////////////////////////////////////////////////x8fAuKRkgGwogGwogGwogGwog&#10;GwogGwo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ogGwogGwogGwogGwogGwpYVEf/////////////////////////&#10;//////////////////////////////////////+PjYQgGwogGwogGwo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uKRkgGwogGwogGwogGwogGwogGwogGwogGwog&#10;GwogGwogGwogGwogGwogGwogGwogGwogGwqrqaP/////////////////////////////////////&#10;///////////////////////j4uAgGwogGwo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IgGwogGwogGwogGwogGwogGwogGwogGwogGwogGwogGwogGwog&#10;GwogGwogGwogGwogGwo8OCn/////////////////////////////////////////////////////&#10;//////////90cWYgGwogGwogGwogGwogGwogGwogGwogGwogGwogGwogGwogGwogGwogGwogGwog&#10;GwogGwogGwouKRn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ogGwog&#10;GwogGwqdm5P////////////////////////////////////////////////////////////j4uAg&#10;GwogGwogGwogGwogGwogGwogGwogGwogGwogGwogGwogGwogGwogGwogGwogGwogGwogGwogGwqd&#10;m5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gGwogGwogGwogGwogGwouKRnx8fD/&#10;//////////////////////////////////////////////////////////90cWYgGwogGwogGwog&#10;GwogGwogGwo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p0cWb/////////////////&#10;///////////////////////////////////////////j4uAgGwogGwogGwogGwogGwogGwogGwog&#10;GwogGwogGwogGwogGwogGwogGwogGwogGwogGwogGwouKRn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ogGwogGwogGwogGwrV1NH/////////////////////////////&#10;//////////////////////////////90cWY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pKRjj/////////////////////////////////////////////&#10;///////////////j4uAgGwogGwogGwogGwogGwogGwogGwogGwogGwogGwogGwogGwogGwogGwog&#10;GwogGwogGwogGwo8OC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qdm5P/////////////////////////////////////////////////////////&#10;//+PjYQgGwogGwogGwogGwogGwogGwogGwogGwogGwogGwogGwogGwogGwogGwogGwogGwogGwog&#10;Gwr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ogGwogGwogGwogGwog&#10;Gwrx8fD///////////////////////////////////////////////////////////8uKRkgGwog&#10;GwogGwogGwogGwo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ogGwogGwogGwogGwpmY1f/////////&#10;//////////////////////////////////////////////////+rqaMgGwogGwogGwogGwogGwog&#10;Gwo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qrqaP/////////////////////&#10;//////////////////////////////////////9KRjggGwogGwogGwo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ogGwogGwogGwogGwogGwrx8fD/////////////////////////////////&#10;///////////////////////V1NEgGwogGwo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KRjggGwogGwogGwogGwogGwogGwogGwogGwogGwogGwog&#10;GwogGwogGwogGwogGwogGwpmY1f/////////////////////////////////////////////////&#10;//////////+Cf3YgGwogGwogGwogGwogGwo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gGwogGwogGwogGwogGwogGwogGwogGwogGwogGwogGwogGwogGwogGwog&#10;GwogGwogGwqdm5P///////////////////////////////////////////////////////////88&#10;OCk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ogGwogGwogGwogGwogGwrj&#10;4uD///////////////////////////////////////////////////////+5t7IgGwogGwogGwog&#10;GwogGwogGwogGwogGwogGwogGwogGwogGwogGwogGwogGwogGwogGwpKRj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Cf3YgGwog&#10;GwogGwogGwogGwogGwogGwogGwogGwogGwogGwogGwogGwogGwogGwogGwpKRjj/////////////&#10;//////////////////////////////////////////////90cWY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KRjggGwogGwogGwogGwog&#10;GwogGwogGwogGwogGwogGwogGwogGwogGwogGwogGwogGwqCf3b/////////////////////////&#10;//////////////////////////////////8uKRkgGwogGwogGwogGwogGwogGwogGwogGwogGwog&#10;GwogGwogGwogGwogGwogGwogGwouKRn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ogGwogGwogGwogGwq5t7L/////////////////////////////////////&#10;///////////////////HxsIgGwogGwogGwogGwogGwogGwogGwogGwogGwogGwogGwogGwogGwog&#10;GwogGwogGwogGwqCf3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ogGwr/////////////////////////////////////////////////////&#10;//////+Cf3YgGwogGwogGwogGwogGwogGwogGwogGwogGwogGwogGwogGwogGwogGwogGwogGwog&#10;Gwr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ogGwogGwog&#10;GwogGwpYVEf///////////////////////////////////////////////////////////88OCkg&#10;GwogGwogGwogGwogGwogGwogGwogGwogGwogGwogGwogGwogGwogGwogGwogGwpKRj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ogGwogGwogGwqPjYT/&#10;///////////////////////////////////////////////////////j4uAgGwogGwogGwogGwog&#10;GwogGwogGwogGwogGwogGwogGwogGwogGwogGwogGwogGwogGwq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8OCkgGwog&#10;GwogGwogGwogGwogGwogGwogGwogGwogGwogGwogGwogGwogGwogGwogGwq5t7L/////////////&#10;//////////////////////////////////////////+rqaMgGwogGwogGwogGwogGwogGwogGwog&#10;GwogGwogGwogGwogGwogGwogGwogGwogGwogGwr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gGwogGwogGwogGwogGwog&#10;GwogGwogGwogGwogGwogGwogGwogGwogGwogGwogGwogGwrx8fD/////////////////////////&#10;//////////////////////////////90cWYgGwogGwogGwogGwogGwogGwogGwogGwogGwogGwog&#10;GwogGwogGwogGwogGwogGwpKRj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ogGwogGwogGwogGwo8OCn/////////////////////////////////////////&#10;//////////////////88OCkgGwogGwogGwogGwogGwogGwogGwogGwogGwogGwogGwogGwo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dm5MgGwogGwogGwogGwogGwogGwogGwogGwogGwogGwogGwog&#10;GwogGwogGwogGwogGwpmY1f/////////////////////////////////////////////////////&#10;///j4uAgGwogGwogGwogGwo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qPjYT///////////////////////////////////////////////////////+5t7IgGwog&#10;GwogGwogGwo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q5t7L/&#10;//////////////////////////////////////////////////////+PjYQgGwogGwogGwo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8OCkgGwog&#10;GwogGwogGwogGwogGwogGwogGwogGwogGwogGwogGwogGwogGwogGwogGwrV1NH/////////////&#10;//////////////////////////////////////////9YVEc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ogGwogGwogGwr/////////////////////////////&#10;//////////////////////////////8uKRk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gGwogGwogGwogGwogGwogGwogGwogGwog&#10;GwogGwogGwogGwogGwogGwogGwogGwpKRjj/////////////////////////////////////////&#10;///////////////x8fAgGwogGwogGwogGwogGwogGwogGwogGwogGwogGwogGwogGwogGwogGwog&#10;GwogGwogGwr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pYVEf/////////////////////////////////////////////////////&#10;///HxsIgGwogGwogGwogGwogGwogGwogGwogGwogGwogGwogGwogGwogGwogGwogGwogGwpKRj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ogGwogGwog&#10;GwogGwqPjYT///////////////////////////////////////////////////////+dm5MgGwog&#10;Gwo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qPjYT/&#10;//////////////////////////////////////////////////////+PjYQgGwogGwogGwogGwo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5t7L/////////////&#10;//////////////////////////////////////////9mY1c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mY1cgGwogGwogGwogGwog&#10;GwogGwogGwogGwogGwogGwogGwogGwogGwogGwogGwogGwrHxsL/////////////////////////&#10;//////////////////////////////9YVEcgGwogGwogGwogGwogGwogGwogGwogGwogGwogGwog&#10;GwogGwogGwogGwogGwogGwrV1NH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LHxsLHxsLHxsLHxsLHxsLHxsLHxsLHxsLHxsLH&#10;xsLHxsL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DHxsLHxsLHxsLHxsLHxsLHxsLHxsLHxsLHxsLHxsLHxsLHxsL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rV1NH/////////////////////////////////////&#10;//////////////////8uKRkgGwogGwogGwogGwogGwogGwogGwogGwogGwogGwogGwogGwogGwog&#10;GwogGwogGwr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pKRj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/////////////////////////////////////////////////////&#10;//////8gGwogGwogGwogGwogGwogGwogGwogGwogGwogGwogGwogGwogGwogGwogGwogGwouKRn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gGwogGwogGwogGwogGwogGwogGwogGwogGwogGwogGwogGwpmY1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dm5MgGwogGwogGwogGwog&#10;GwogGwogGwogGwogGwogGwogGwogGwpmY1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r///////////////////////////////////////////////////////////8gGwog&#10;GwogGwogGwo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r/&#10;///////////////////////////////////////////////////////V1NE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pKRjj/////////////&#10;///////////////////////////////////////////HxsIgGwogGwogGwogGwo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8OCk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pYVEf/////////////////////////&#10;///////////////////////////////HxsI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r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pYVEf/////////////////////////////////////&#10;///////////////////HxsI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LHxsLHxsLHxsL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gGwogGwogGwogGwogGwogGwogGwogGwogGwogGwogGwogGwo8OCn/&#10;///////////////////////////////////////////////////////////////V1NHHxsLHxsLH&#10;xsL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YVEf/////////////////////////////////////////////////&#10;///////HxsI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JmY1cgGwogGwogGwogGwogGwogGwp0cWb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pYVEf/////////////&#10;///////////////////////////////////////x8fCPjYQuKRkgGwogGwogGwogGwogGwo8OC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uKRn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dm5Mg&#10;GwogGwogGwogGwogGwogGwogGwogGwogGwogGwogGwogGwqCf3b/////////////////////////&#10;//////////////////////+5t7IuKRkgGwogGwogGwogGwogGwogGwogGwogGwogGwqdm5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JYVEdY&#10;VEdYVEdYVEdYVEdYVEdYVEdYVEdYVEdYVEdYVEdYVEdYVEdYVEdYVEdYVEdYVEdYVEdYVEdYVEdY&#10;VEdYVEdYVEdYVEdYVEdYVEdYVEdYVEdYVEdYVEdYVEdYVEdYVEdYVEdYVEdYVEdYVEeCf3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KRjggGwogGwogGwogGwogGwogGwogGwogGwogGwogGwogGwpKRj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qdm5P/////////////////////////////////////&#10;//////+rqaM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Cf3YgGwogGwog&#10;GwogGwogGwogGwogGwogGwogGwogGwogGwogGwogGwq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rHxsL////////////////////////////////////////V1NE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ogGwogGwogGwogGwogGwo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8OCkgGwogGwogGwogGwogGwogGwogGwogGwogGwog&#10;GwogGwogGwrx8fD///////////////////////////////////////9YVEcgGwogGwo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KRjggGwogGwogGwogGwogGwogGwogGwogGwogGwogGwog&#10;GwogGwogGwogGwogGwogGwogGwogGwogGwogGwogGwogGwogGwogGwogGwogGwogGwogGwogGwog&#10;GwogGwogGwogGwogGwogGwogGwogGwr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r/&#10;///////////////////////////////////////V1NEgGwogGwogGwogGwogGwogGwogGwogGwog&#10;GwogGwogGwogGwogGwogGwogGwr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ogGwogGwogGwogGwogGwogGwogGwogGwogGwogGwogGwogGwogGwogGwogGwogGwogGwog&#10;GwogGwogGwogGwogGwr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uKRk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pYVEf/////////////&#10;//////////////////////////+Cf3YgGwogGwogGwogGwogGwogGwogGwogGwogGwogGwogGwog&#10;GwogGwogGwogGwr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ogGwogGwogGwogGwogGwog&#10;GwogGwogGwogGwogGwogGwogGwogGwogGwogGwogGwogGwogGwogGwogGwogGwogGwogGwogGwog&#10;GwogGwr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p0cWb/////////////////////////&#10;//////////////9YVEcgGwogGwogGwogGwogGwogGwogGwogGwogGwogGwogGwogGwogGwogGwou&#10;KR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ogGwogGwogGwogGwogGwogGwogGwogGwog&#10;GwogGwogGwogGwogGwo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qPjYT/////////////////////////////////////&#10;//9YVEcgGwogGwo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uKRkgGwogGwogGwogGwogGwogGwogGwogGwogGwogGwogGwogGwogGwogGwogGwo8OCn/////&#10;///////////////////////////////////////////////////j4uAgGwogGwogGwogGwogGwog&#10;GwogGwogGwogGwogGwogGwogGwogGwogGwogGwogGwpYVEf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gGwogGwr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rHxsL///////////////////////////////////////9YVEcgGwog&#10;GwogGwogGwogGwogGwogGwogGwogGwogGwogGwogGwogGwogGwq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r/////////////////&#10;//////////////////////////////////////////8gGwogGwogGwogGwogGwogGwogGwogGwog&#10;GwogGwogGwogGwogGwogGwogGwogGwpYVEf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gGwogGwogGwo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KRjggGwogGwogGwogGwogGwogGwogGwogGwogGwog&#10;GwogGwogGwrV1NH///////////////////////////////////////9YVEcgGwogGwogGwogGwog&#10;GwogGwogGwogGwogGwogGwogGwogGwogGwouKRn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r/////////////////////////////&#10;//////////////////////////////8gGwogGwogGwogGwogGwogGwogGwogGwogGwogGwogGwog&#10;GwogGwogGwogGwogGwo8OCn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ogGwogGwogGwogGwogGwogGwogGwogGwo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8OCkgGwogGwogGwogGwogGwogGwogGwogGwog&#10;GwogGwogGwogGwouKRn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r/&#10;//////////////////////////////////////////+dm5M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rx8fD/////////////////////////////////////&#10;//////////////////88OCkgGwogGwogGwogGwogGwogGwogGwogGwogGwogGwogGwogGwogGwog&#10;GwogGwogGwr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ogGwogGwogGwogGwogGwogGwogGwogGwogGwogGwogGwogGwogGwogGwogGwogGwogGwog&#10;GwogGwogGwogGwogGwr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I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pKRjj/////////////&#10;///////////////////////////////x8fAuKRk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ZYVEdYVEdYVEdYVEdYVEdYVEdYVEdYVEdYVEdYVEdY&#10;VEdYVEf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ogGwogGwrHxsL/////////////////////////////////////////////////&#10;//////9YVEcgGwogGwogGwogGwogGwogGwogGwogGwogGwogGwogGwogGwogGwogGwogGwogGwrj&#10;4uD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AgGwogGwogGwogGwogGwogGwogGwogGwogGwogGwogGwogGwogGwogGwogGwogGwogGwog&#10;GwogGwogGwogGwogGwogGwogGwogGwogGwogGwogGwogGwogGwogGwogGwogGwogGwogGwogGwog&#10;GwogGwr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uKRm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/////////V1NEuKRkgGwogGwogGwogGwogGwogGwogGwogGwogGwp0cWb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rHxsL///////////////////////////////////////////////////////9mY1cg&#10;GwogGwogGwogGwogGwogGwogGwogGwogGwogGwogGwogGwogGwogGwogGwogGwrHxsL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r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JKRjggGwogGwogGwogGwogGwouKRl0cWb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qPjYT/////////////////////////////////////&#10;///////////////j4uB0cWYuKRkgGwogGwogGwogGwogGwpYVEe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pKRj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qd&#10;m5P///////////////////////////////////////////////////////+PjYQgGwogGwogGwog&#10;GwogGwogGwogGwogGwogGwogGwogGwogGwogGwogGwogGwogGwqdm5P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DHxsLHxsLHxsL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0cWYgGwogGwogGwogGwogGwogGwog&#10;GwogGwogGwogGwogGwogGwqrqaP/////////////////////////////////////////////////&#10;///////////////HxsLHxsLHxsLHxsL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pmY1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ogGwogGwogGwogGwqPjYT/////////&#10;//////////////////////////////////////////////+rqaMgGwogGwogGwogGwogGwogGwog&#10;GwogGwogGwogGwogGwogGwogGwogGwogGwogGwqCf3b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gGwogGwogGwpmY1f/////////////////////&#10;///////////////////////////////////HxsIgGwogGwogGwogGwogGwogGwogGwogGwogGwog&#10;GwogGwogGwogGwogGwogGwogGwpYVEf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uKRk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uKR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ogGwogGwogGwogGwpYVEf/////////////////////////////////&#10;///////////////////////x8fAgGwogGwogGwogGwogGwogGwogGwogGwogGwogGwogGwogGwog&#10;GwogGwogGwogGwogGwr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uKRk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ogGwr/////////////////////////////////////////////&#10;//////////////8uKRkgGwogGwogGwogGwogGwogGwogGwogGwogGwogGwogGwogGwogGwogGwog&#10;GwogGwrV1NH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qCf3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KRjggGwogGwogGwogGwogGwogGwogGwogGwogGwogGwogGwog&#10;GwogGwogGwogGwogGwrj4uD/////////////////////////////////////////////////////&#10;//9YVEcgGwogGwogGwogGwogGwogGwogGwogGwogGwogGwogGwogGwogGwogGwogGwogGwqdm5P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qCf3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AgGwogGwogGwogGwogGwogGwogGwogGwogGwogGwogGwogGwo8OC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ogGwogGwog&#10;GwogGwrHxsL///////////////////////////////////////////////////////+PjYQgGwog&#10;GwogGwogGwogGwogGwogGwogGwogGwogGwogGwogGwogGwogGwogGwogGwpmY1f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dm5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qPjYT/&#10;//////////////////////////////////////////////////////+5t7IgGwogGwogGwogGwog&#10;GwogGwogGwogGwogGwogGwogGwogGwogGwogGwogGwogGwouKRn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8OC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r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gGwog&#10;GwogGwogGwogGwogGwogGwogGwogGwogGwogGwogGwogGwogGwogGwogGwp0cWb/////////////&#10;///////////////////////////////////////////j4uAgGwogGwogGwogGwogGwogGwogGwog&#10;GwogGwogGwogGwogGwogGwogGwogGwogGwogGwrV1NH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r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uKR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qdm5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pKRjj/////////////////////////&#10;//////////////////////////////////88OCkgGwogGwogGwogGwogGwogGwogGwogGwogGwog&#10;GwogGwogGwogGwogGwogGwogGwqdm5P////////////////////////////////////////////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8OCk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ogGwrx8fD/////////////////////////////////&#10;//////////////////////90cWYgGwogGwogGwogGwogGwogGwogGwogGwogGwogGwogGwogGwog&#10;GwogGwogGwogGwpKRjj////////////////////////////////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qCf3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uKRkgGwogGwogGwogGwogGwogGwogGwogGwogGwogGwogGwogGwr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8OCkgGwogGwogGwogGwogGwogGwogGwogGwogGwog&#10;GwogGwogGwogGwogGwogGwogGwrHxsL/////////////////////////////////////////////&#10;//////////+rqaMgGwogGwogGwogGwogGwogGwogGwogGwogGwogGwogGwogGwogGwogGwogGwog&#10;GwogGwrjqbL////////////////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uKR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mY1cgGwogGwogGwogGwogGwogGwogGwogGwogGwogGwogGwogGwog&#10;GwogGwogGwogGwqPjYT////////////////////////////////////////////////////////j&#10;4uAgGwogGwogGwogGwogGwogGwogGwogGwogGwogGwogGwogGwogGwogGwogGwogGwpRFBKudH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C5t7KPjYSPjYRmY1dYVEdYVEdYVEePjYSdm5PV1NH/////////&#10;///////////////////////////////////////////////////////////////j4uC5t7KPjYSC&#10;f3ZYVEdYVEeCf3aPjYSrqaP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G5t7KPjYSPjYSPjYSPjYSPjYSrqaPHxsL/////////////////////&#10;////////////////////////////////////////////////////////////////////////////&#10;///////////////////////////////////////////////V1NGrqaOPjYSPjYSPjYSPjYSPjYSd&#10;m5PHxsL///////////////////////////////////////+PjYQ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dm5NKRjggGwogGwogGwogGwogGwogGwogGwogGwogGwogGwogGwo8OCmrqaP/////////////&#10;///////////////////////////////////////x8fCdm5NKRjggGwogGwogGwogGwogGwogGwog&#10;GwogGwogGwogGwo8OCmPjYT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uKRnj4uD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BYVEcgGwog&#10;GwpKRjj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uKRkgGwogGwogGwogGwqCf3b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JKRjggGwogGwogGwogGwogGwogGwogGwq5t7L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0cWYgGwogGwogGwogGwogGwogGwogGwogGwogGwouKRnx8fD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PjYQuKRk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PjYQuKRk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KCf3ZYVEcuKRkgGwogGwogGwogGwogGwogGwogGwog&#10;GwpYVEd0cWadm5P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CrqaOCf3ZYVEdKRjggGwogGwogGwpKRjhYVEePjYTHxsL/////////////////////////&#10;///j4uA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uKRk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J0cWZKRjggGwogGwogGwogGwogGwogGwogGwogGwpYVEePjYT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5t7KPjYRYVEdKRjggGwogGwogGwo8OClYVEeC&#10;f3a5t7Lx8fD///////////////////////////8uKRkgGwogGwogGwogGwogGwogGwogGwogGwog&#10;GwogGwogGwogGwr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DHxsLHxsLHxsL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qCf3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mY1cgGwo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DHxsLHxsLHxsLHxsL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pY&#10;VE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DHxsLHxsLHxsL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HHxsLHxsLHxsL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gGwogGwogGwogGwogGwogGwqrqaP/////////////////////////////////////////&#10;//////////////////////////////////////////////+5t7IuKR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gGwogGwogGwogGwogGwogGwogGwogGwogGwogGwogGwogGwogGwpKRj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gGwogGwogGwogGwogGwogGwogGwogGwogGwogGwogGwogGwogGwogGwogGwogGwog&#10;GwogGwogGwogGwogGwogGwqrqaP/////////////////////////////////////////////////&#10;///////////////////////////////////////x8fBmY1c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pKRjj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r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8OCkgGwogGwog&#10;GwogGwogGwogGwogGwogGwogGwogGwogGwogGwogGwr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P&#10;jYQ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0&#10;cWYgGwogGwogGwogGwogGwogGwogGwogGwogGwogGwogGwogGwogGwogGwogGwogGwogGwogGwog&#10;GwogGwogGwogGwqPjYT/////////////////////////////////////////////////////////&#10;///////////////////////////////////HxsI8OC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uKRm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pKRj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KRjggGwog&#10;GwogGwogGwogGwogGwogGwogGwogGwogGwogGwogGwogGwogGwogGwogGwogGwogGwogGwogGwog&#10;GwogGwp0cWb/////////////////////////////////////////////////////////////////&#10;///////////////////////////x8fCPjYQuKRk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0cWb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qdm5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o8OCn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8OCkgGwogGwogGwog&#10;GwogGwogGwogGwogGwogGwogGwogGwogGwogGwogGwogGwogGwogGwogGwogGwogGwogGwogGwp0&#10;cWbx8fD/////////////////////////////////////////////////////////////////////&#10;///////////////////////j4uB0cWY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pYVEf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LHxsLHxsLHxsLHxsLHxsLHxsLHxsLHxsLHxsLHxsLHxsLHxsLV1NH/&#10;////////////////////////////////////////////////////////////////////////////&#10;//+Cf3YgGwogGwogGwogGwogGwogGwogGwogGwogGwogGwogGwogGwr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LHxsLHxsLHxsLHxsLHxsLH&#10;xsLHxsLHxsLHxsLHxsLHxsLHxsLHxsL/////////////////////////////////////////////&#10;//////////////////////////////////+rqaM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uKRkgGwogGwogGwogGwogGwog&#10;GwogGwogGwogGwogGwogGwogGwogGwogGwogGwogGwogGwogGwogGwogGwogGwogGwpKRjjx8fD/&#10;////////////////////////////////////////////////////////////////////////////&#10;///////////////////HxsJYVEc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8OCm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pYVEf/////////////&#10;//////////////////////////////////////////////////////////////////8uKRk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pmY1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r/////////////////////////////////////////////////////////&#10;//////////////////////9YVEcgGwogGwogGwogGwogGwogGwogGwogGwogGwogGwogGwouKRn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gGwogGwogGwogGwogGwogGwogGwogGwog&#10;GwogGwogGwogGwogGwogGwogGwogGwogGwogGwogGwogGwogGwogGwogGwo8OCnV1NH/////////&#10;////////////////////////////////////////////////////////////////////////////&#10;///////////////HxsJYVEc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8OCm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8OCn/////////////////////////&#10;//////////////////////////////////////////////////+rqaM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uKRkgGwog&#10;GwogGwogGwogGwogGwogGwogGwogGwogGwogGwogGwouKRn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rx8fD/////////////////////////////////////////////////////////////////&#10;///////j4uA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ogGwouKRmrqaP/////////////////&#10;////////////////////////////////////////////////////////////////////////////&#10;///////////HxsJYVEc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8OCm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ogGwrj4uD/////////////////////////////////&#10;//////////////////////////////////////88OCkgGwogGwogGwogGwogGwogGwogGwogGwog&#10;GwogGwogGwouKRn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YVEc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q5t7L/&#10;//////////////////////////////////////////////////////////////////////90cWYg&#10;GwogGwogGwogGwogGwogGwogGwogGwogGwogGwogGwogGwr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ogGwogGwogGwogGwogGwqCf3b/////////////////////////&#10;////////////////////////////////////////////////////////////////////////////&#10;///////V1NF0cWY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YVEe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qPjYT/////////////////////////////////////////////&#10;//////////////////////+dm5M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KRjggGwogGwogGwogGwogGwogGwogGwogGwogGwogGwogGwogGwogGwpYVEf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pYVEfx8fD/////////////////////////////&#10;////////////////////////////////////////////////////////////////////////////&#10;///x8fCPjYQ8OCk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uKRl0cW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uKRkgGwogGwogGwogGwogGwogGwogGwogGwogGwog&#10;GwogGwogGwogGwouKRnV1NH/////////////////////////////////////////////////////&#10;///////V1NEuKRkgGwogGwogGwogGwogGwogGwogGwogGwogGwogGwogGwouKRn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uKRkgGwogGwogGwogGwogGwogGwogGwogGwogGwogGwogGwogGwog&#10;Gwr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q5t7L/////////////////////&#10;///////////////////////////////////////x8fA8OCk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mY1cgGwogGwogGwogGwogGwogGwogGwogGwogGwogGwogGwogGwog&#10;GwogGwpKRjjx8fD////////////////////////////////////////////////////V1NEuKRk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uKRnV1NH/////////////////////////////&#10;///////////////////////x8fBKRjg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8&#10;OCnV1NH///////////////////////////////////////////+5t7IuKRkgGwogGwogGwogGwog&#10;GwogGwogGwogGwogGwogGwogGwogGwo8OCn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pKRj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ogGwouKRm5t7L/////////////////////////////////////&#10;///////V1NFKRjggGwogGwogGwogGwogGwogGwogGwogGwogGwogGwogGwogGwogGwr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gGwogGwogGwogGwogGwogGwogGwogGwogGwogGwogGwogGwogGwogGwogGwogGwogGwp0cWbV&#10;1NH///////////////////////////+5t7JYVEc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8OCk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8OCkgGwogGwogGwogGwogGwogGwogGwogGwogGwog&#10;GwogGwogGwogGwogGwogGwogGwpYVEe5t7L////////////////////////////V1NF0cWY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ogGwogGwogGwogGwogGwogGwo8OClYVEeP&#10;jYSPjYSCf3ZYVEcuKRk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qCf3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uKRlYVEeCf3aPjYSPjYRYVEcuKRkgGwogGwogGwo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uKRkgGwogGwogGwog&#10;GwogGwogGwogGwogGwogGwogGwogGwogGwogGwogGwogGwogGwogGwogGwogGwogGwogGwogGwog&#10;GwogGwogGwogGwogGwogGwogGwogGwogGwogGwogGwogGwogGwogGwogGwogGwpKRjj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gGwogGwogGwogGwogGwogGwogGwogGwogGwogGwogGwogGwog&#10;GwouKR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8OCkgGwogGwogGwogGwogGwogGwogGwogGwogGwogGwogGwogGwogGwogGwog&#10;GwogGwogGwogGwogGwogGwogGwogGwogGwogGwogGwogGwogGwogGwogGwogGwogGwogGwogGwog&#10;GwogGwogGwogGwogGwouKRn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ogGwogGwogGwogGwogGwogGwogGwogGwogGwogGwogGwogGwogGwog&#10;GwogGwogGwogGwogGwogGwogGwogGwogGwogGwogGwogGwouKRn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KRjggGwogGwogGwogGwogGwogGwogGwogGwogGwogGwogGwogGwogGwq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gGwog&#10;GwogGwogGwogGwogGwogGwogGwogGwogGwo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mY1cgGwogGwogGwogGwogGwogGwogGwogGwog&#10;GwogGwogGwogGwogGwogGwogGwogGwogGwogGwogGwogGwogGwogGwogGwogGwogGwogGwogGwog&#10;GwogGwogGwogGwogGwogGwogGwogGwouKRn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pmY1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uKRkgGwogGwogGwogGwogGwogGwogGwogGwogGwogGwog&#10;GwpKRjj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BKRjggGwogGwogGwogGwogGwogGwogGwogGwogGwogGwog&#10;GwogGwogGwogGwogGwogGwogGwogGwogGwogGwogGwogGwogGwogGwogGwogGwogGwogGwogGwog&#10;GwogGwogGwogGwouKRn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ouKRn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0cWYgGwogGwog&#10;GwogGwogGwogGwogGwogGwogGwogGwogGwogGwo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KRjggGwogGwogGwogGwogGwogGwogGwogGwogGwouKRn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KRjggGwogGwogGwogGwogGwogGwogGwogGwogGwogGwogGwogGwog&#10;GwogGwogGwogGwogGwogGwogGwogGwogGwogGwogGwogGwogGwogGwogGwogGwogGwogGwogGwo8&#10;OCn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qdm5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ogGwogGwogGwogGwogGwogGwogGwogGwogGwogGwogGwog&#10;GwogGwogGwogGwogGwogGwogGwogGwouKRm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0cWY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0cWYgGwogGwogGwogGwogGwogGwogGwogGwogGwogGwogGwogGwogGwogGwog&#10;GwogGwogGwogGwogGwogGwogGwogGwogGwogGwogGwogGwogGwogGwogGwpmY1f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dm5MgGwo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ogGwogGwogGwogGwogGwogGwogGwogGwogGwogGwogGwogGwogGwog&#10;GwogGwogGwogGwpKRjj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uKRkgGwogGwogGwogGwogGwogGwogGwogGwogGwogGwogGwogGwogGwogGwogGwog&#10;GwogGwogGwogGwogGwogGwogGwogGwogGwogGwo8OCm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uKRk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FKRjggGwogGwogGwogGwogGwogGwogGwog&#10;GwogGwogGwogGwogGwogGwogGwogGwogGwogGwogGwogGwogGwogGwogGwogGwogGwogGwouKRm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uKRkgGwogGwogGwpKRjj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PjYQuKRkgGwogGwogGwogGwogGwogGwogGwogGwogGwogGwogGwogGwogGwogGwogGwogGwog&#10;GwogGwogGwogGwogGwo8OCmPjYT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q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8OCkgGwogGwogGwogGwogGwogGwogGwogGwog&#10;GwogGwogGwogGwogGwogGwogGwogGwogGwogGwogGwogGwogGwouKRmPjYT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BKRjg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r&#10;qaNKRjggGwogGwogGwogGwogGwogGwogGwogGwogGwogGwogGwogGwogGwogGwogGwogGwogGwpm&#10;Y1e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ogGwo8OCn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JmY1cgGwogGwogGwogGwogGwogGwogGwogGwogGwog&#10;GwogGwogGwogGwogGwogGwogGwogGwpKRjirqaP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Cf3adm5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r&#10;qaOCf3ZYVEcuKRkgGwogGwogGwogGwogGwogGwogGwpKRjhYVEePjYT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r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C5t7KPjYRYVEc8OCkgGwogGwogGwogGwogGwogGwogGwo8&#10;OClYVEePjYS5t7L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" o:allowincell="f" stroked="f">
              <v:fill r:id="rId2" o:title="" recolor="t" type="frame"/>
              <v:textbox inset="0,0,0,0">
                <w:txbxContent>
                  <w:p w14:paraId="71B2C12F" w14:textId="77777777" w:rsidR="00C147C8" w:rsidRPr="003D7109" w:rsidRDefault="00C147C8" w:rsidP="002A123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CE6B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C8"/>
    <w:rsid w:val="00000F96"/>
    <w:rsid w:val="00003FC7"/>
    <w:rsid w:val="000051B0"/>
    <w:rsid w:val="0001193F"/>
    <w:rsid w:val="00013669"/>
    <w:rsid w:val="0002025F"/>
    <w:rsid w:val="00025755"/>
    <w:rsid w:val="00025A57"/>
    <w:rsid w:val="00025BFE"/>
    <w:rsid w:val="00031B7E"/>
    <w:rsid w:val="00034CBD"/>
    <w:rsid w:val="0004199C"/>
    <w:rsid w:val="00054167"/>
    <w:rsid w:val="000546AC"/>
    <w:rsid w:val="00075C15"/>
    <w:rsid w:val="00092C75"/>
    <w:rsid w:val="000931E4"/>
    <w:rsid w:val="000933C6"/>
    <w:rsid w:val="000A78F7"/>
    <w:rsid w:val="000B3063"/>
    <w:rsid w:val="000C034C"/>
    <w:rsid w:val="000C62BD"/>
    <w:rsid w:val="000E73F0"/>
    <w:rsid w:val="000F2A85"/>
    <w:rsid w:val="000F61A8"/>
    <w:rsid w:val="00106628"/>
    <w:rsid w:val="001321DA"/>
    <w:rsid w:val="00133893"/>
    <w:rsid w:val="0013703E"/>
    <w:rsid w:val="001461E6"/>
    <w:rsid w:val="001477EE"/>
    <w:rsid w:val="00153F7D"/>
    <w:rsid w:val="00161D92"/>
    <w:rsid w:val="0016448A"/>
    <w:rsid w:val="00171C71"/>
    <w:rsid w:val="0018323C"/>
    <w:rsid w:val="00192239"/>
    <w:rsid w:val="001975C0"/>
    <w:rsid w:val="001A01C8"/>
    <w:rsid w:val="001A0A0D"/>
    <w:rsid w:val="001B176C"/>
    <w:rsid w:val="001C41C3"/>
    <w:rsid w:val="001C65C2"/>
    <w:rsid w:val="001D0579"/>
    <w:rsid w:val="001D7D2E"/>
    <w:rsid w:val="001E0F51"/>
    <w:rsid w:val="001E0F9B"/>
    <w:rsid w:val="001F204D"/>
    <w:rsid w:val="001F46A5"/>
    <w:rsid w:val="0020119D"/>
    <w:rsid w:val="00205D68"/>
    <w:rsid w:val="00213A4B"/>
    <w:rsid w:val="002169B8"/>
    <w:rsid w:val="002174E5"/>
    <w:rsid w:val="00223773"/>
    <w:rsid w:val="002351E5"/>
    <w:rsid w:val="002364BF"/>
    <w:rsid w:val="002431A5"/>
    <w:rsid w:val="00246D93"/>
    <w:rsid w:val="0024761C"/>
    <w:rsid w:val="00253EBE"/>
    <w:rsid w:val="002567C8"/>
    <w:rsid w:val="00263AD8"/>
    <w:rsid w:val="002665D1"/>
    <w:rsid w:val="002755FD"/>
    <w:rsid w:val="00275FB8"/>
    <w:rsid w:val="002A0745"/>
    <w:rsid w:val="002A57F4"/>
    <w:rsid w:val="002A732C"/>
    <w:rsid w:val="002C3044"/>
    <w:rsid w:val="002C34A7"/>
    <w:rsid w:val="002C52FF"/>
    <w:rsid w:val="002D0D07"/>
    <w:rsid w:val="002D3546"/>
    <w:rsid w:val="002D37AA"/>
    <w:rsid w:val="002D4BF1"/>
    <w:rsid w:val="002D596A"/>
    <w:rsid w:val="002D6634"/>
    <w:rsid w:val="002F1C6E"/>
    <w:rsid w:val="0030452C"/>
    <w:rsid w:val="003061F2"/>
    <w:rsid w:val="00331046"/>
    <w:rsid w:val="00333234"/>
    <w:rsid w:val="0033572A"/>
    <w:rsid w:val="00345C04"/>
    <w:rsid w:val="0037359A"/>
    <w:rsid w:val="00380AA9"/>
    <w:rsid w:val="0039425C"/>
    <w:rsid w:val="003959B2"/>
    <w:rsid w:val="003B5C91"/>
    <w:rsid w:val="003C0A5E"/>
    <w:rsid w:val="003D19A3"/>
    <w:rsid w:val="003E412A"/>
    <w:rsid w:val="003F3C0D"/>
    <w:rsid w:val="00403640"/>
    <w:rsid w:val="00403963"/>
    <w:rsid w:val="00407F6B"/>
    <w:rsid w:val="00422F82"/>
    <w:rsid w:val="00424E3B"/>
    <w:rsid w:val="00430ED1"/>
    <w:rsid w:val="004355B0"/>
    <w:rsid w:val="00440652"/>
    <w:rsid w:val="00456F0B"/>
    <w:rsid w:val="004610A1"/>
    <w:rsid w:val="004615ED"/>
    <w:rsid w:val="00461720"/>
    <w:rsid w:val="00471C3C"/>
    <w:rsid w:val="004721E5"/>
    <w:rsid w:val="004855EC"/>
    <w:rsid w:val="004A6C56"/>
    <w:rsid w:val="004A750F"/>
    <w:rsid w:val="004C4E86"/>
    <w:rsid w:val="004C6175"/>
    <w:rsid w:val="004C7BE0"/>
    <w:rsid w:val="004D14E0"/>
    <w:rsid w:val="004D691A"/>
    <w:rsid w:val="004D6BC3"/>
    <w:rsid w:val="004D6EE0"/>
    <w:rsid w:val="004D7E86"/>
    <w:rsid w:val="004F16E4"/>
    <w:rsid w:val="004F370B"/>
    <w:rsid w:val="004F637C"/>
    <w:rsid w:val="00514DE2"/>
    <w:rsid w:val="00560031"/>
    <w:rsid w:val="005960E3"/>
    <w:rsid w:val="005A560E"/>
    <w:rsid w:val="005A7BF6"/>
    <w:rsid w:val="005B40B8"/>
    <w:rsid w:val="005D3C42"/>
    <w:rsid w:val="005E2A1D"/>
    <w:rsid w:val="005E4739"/>
    <w:rsid w:val="005F123D"/>
    <w:rsid w:val="0060279B"/>
    <w:rsid w:val="0060584D"/>
    <w:rsid w:val="00655CF1"/>
    <w:rsid w:val="00660FA2"/>
    <w:rsid w:val="006658AC"/>
    <w:rsid w:val="0066698A"/>
    <w:rsid w:val="006669DF"/>
    <w:rsid w:val="006703C5"/>
    <w:rsid w:val="00680021"/>
    <w:rsid w:val="00683261"/>
    <w:rsid w:val="0068534F"/>
    <w:rsid w:val="0069095E"/>
    <w:rsid w:val="00694C17"/>
    <w:rsid w:val="006976CB"/>
    <w:rsid w:val="006A0E0C"/>
    <w:rsid w:val="006A4C76"/>
    <w:rsid w:val="006A691C"/>
    <w:rsid w:val="006B6F45"/>
    <w:rsid w:val="006C0142"/>
    <w:rsid w:val="006C16B7"/>
    <w:rsid w:val="006D2B75"/>
    <w:rsid w:val="006D3E0A"/>
    <w:rsid w:val="006E5D6D"/>
    <w:rsid w:val="006F78DF"/>
    <w:rsid w:val="00713BB8"/>
    <w:rsid w:val="0071567C"/>
    <w:rsid w:val="00727D7D"/>
    <w:rsid w:val="007319E1"/>
    <w:rsid w:val="00731FF0"/>
    <w:rsid w:val="00732937"/>
    <w:rsid w:val="00735B42"/>
    <w:rsid w:val="00735FD3"/>
    <w:rsid w:val="00747DBA"/>
    <w:rsid w:val="007546CC"/>
    <w:rsid w:val="00755259"/>
    <w:rsid w:val="00776381"/>
    <w:rsid w:val="0077673F"/>
    <w:rsid w:val="00777760"/>
    <w:rsid w:val="00781BBF"/>
    <w:rsid w:val="007857B0"/>
    <w:rsid w:val="00786EB4"/>
    <w:rsid w:val="00794051"/>
    <w:rsid w:val="007B7D73"/>
    <w:rsid w:val="007C292E"/>
    <w:rsid w:val="007C4389"/>
    <w:rsid w:val="007F173A"/>
    <w:rsid w:val="007F243E"/>
    <w:rsid w:val="00805A6F"/>
    <w:rsid w:val="00807FAD"/>
    <w:rsid w:val="0081041D"/>
    <w:rsid w:val="00810AF3"/>
    <w:rsid w:val="00813A21"/>
    <w:rsid w:val="00822905"/>
    <w:rsid w:val="00822A4C"/>
    <w:rsid w:val="0083380F"/>
    <w:rsid w:val="008418DB"/>
    <w:rsid w:val="00841A1C"/>
    <w:rsid w:val="00846484"/>
    <w:rsid w:val="008605C7"/>
    <w:rsid w:val="00875B96"/>
    <w:rsid w:val="00877544"/>
    <w:rsid w:val="00877E46"/>
    <w:rsid w:val="00881F11"/>
    <w:rsid w:val="0089680A"/>
    <w:rsid w:val="008B527B"/>
    <w:rsid w:val="008C0C81"/>
    <w:rsid w:val="008C665D"/>
    <w:rsid w:val="008D4C21"/>
    <w:rsid w:val="008F1175"/>
    <w:rsid w:val="008F73BC"/>
    <w:rsid w:val="00906713"/>
    <w:rsid w:val="00906D5B"/>
    <w:rsid w:val="0090769E"/>
    <w:rsid w:val="0091202E"/>
    <w:rsid w:val="00942C28"/>
    <w:rsid w:val="00945ABD"/>
    <w:rsid w:val="009569DE"/>
    <w:rsid w:val="00970E9D"/>
    <w:rsid w:val="00976C62"/>
    <w:rsid w:val="009916D3"/>
    <w:rsid w:val="009959B4"/>
    <w:rsid w:val="009A209A"/>
    <w:rsid w:val="009B74C0"/>
    <w:rsid w:val="009B763E"/>
    <w:rsid w:val="009C529B"/>
    <w:rsid w:val="009E2243"/>
    <w:rsid w:val="009F6DF6"/>
    <w:rsid w:val="00A02011"/>
    <w:rsid w:val="00A04DEB"/>
    <w:rsid w:val="00A2041F"/>
    <w:rsid w:val="00A32D20"/>
    <w:rsid w:val="00A35869"/>
    <w:rsid w:val="00A51B9B"/>
    <w:rsid w:val="00A66F81"/>
    <w:rsid w:val="00A735C2"/>
    <w:rsid w:val="00A83190"/>
    <w:rsid w:val="00A8570C"/>
    <w:rsid w:val="00A87000"/>
    <w:rsid w:val="00A90181"/>
    <w:rsid w:val="00A90BCC"/>
    <w:rsid w:val="00A95EAD"/>
    <w:rsid w:val="00AA1B36"/>
    <w:rsid w:val="00AA2102"/>
    <w:rsid w:val="00AA2A24"/>
    <w:rsid w:val="00AA315E"/>
    <w:rsid w:val="00AB4D22"/>
    <w:rsid w:val="00AB6952"/>
    <w:rsid w:val="00AC66DC"/>
    <w:rsid w:val="00AC74D2"/>
    <w:rsid w:val="00AE2CFD"/>
    <w:rsid w:val="00AE6F64"/>
    <w:rsid w:val="00AF2662"/>
    <w:rsid w:val="00AF428D"/>
    <w:rsid w:val="00B05596"/>
    <w:rsid w:val="00B06B86"/>
    <w:rsid w:val="00B17304"/>
    <w:rsid w:val="00B20FAE"/>
    <w:rsid w:val="00B26ED8"/>
    <w:rsid w:val="00B316FB"/>
    <w:rsid w:val="00B33E2C"/>
    <w:rsid w:val="00B346B5"/>
    <w:rsid w:val="00B44A85"/>
    <w:rsid w:val="00B47206"/>
    <w:rsid w:val="00B524AA"/>
    <w:rsid w:val="00B756CE"/>
    <w:rsid w:val="00B812F0"/>
    <w:rsid w:val="00B81B82"/>
    <w:rsid w:val="00B90030"/>
    <w:rsid w:val="00B963CD"/>
    <w:rsid w:val="00B96DB0"/>
    <w:rsid w:val="00BA361B"/>
    <w:rsid w:val="00BB1FC8"/>
    <w:rsid w:val="00BC7558"/>
    <w:rsid w:val="00BD2A71"/>
    <w:rsid w:val="00BF5AA4"/>
    <w:rsid w:val="00C05AEF"/>
    <w:rsid w:val="00C06419"/>
    <w:rsid w:val="00C07D15"/>
    <w:rsid w:val="00C11AF9"/>
    <w:rsid w:val="00C147C8"/>
    <w:rsid w:val="00C17373"/>
    <w:rsid w:val="00C3411F"/>
    <w:rsid w:val="00C35C1B"/>
    <w:rsid w:val="00C36144"/>
    <w:rsid w:val="00C476A3"/>
    <w:rsid w:val="00C5371D"/>
    <w:rsid w:val="00C547B6"/>
    <w:rsid w:val="00C5770F"/>
    <w:rsid w:val="00C652FD"/>
    <w:rsid w:val="00C71C08"/>
    <w:rsid w:val="00C72E71"/>
    <w:rsid w:val="00C80FCD"/>
    <w:rsid w:val="00C828D7"/>
    <w:rsid w:val="00C829FB"/>
    <w:rsid w:val="00C97F90"/>
    <w:rsid w:val="00CA1DC9"/>
    <w:rsid w:val="00CA7714"/>
    <w:rsid w:val="00CB439C"/>
    <w:rsid w:val="00CD121F"/>
    <w:rsid w:val="00CE4028"/>
    <w:rsid w:val="00CE605B"/>
    <w:rsid w:val="00CF6B31"/>
    <w:rsid w:val="00CF717B"/>
    <w:rsid w:val="00D1660E"/>
    <w:rsid w:val="00D238FB"/>
    <w:rsid w:val="00D30A30"/>
    <w:rsid w:val="00D506B1"/>
    <w:rsid w:val="00D50A14"/>
    <w:rsid w:val="00D55674"/>
    <w:rsid w:val="00D6157D"/>
    <w:rsid w:val="00D638D3"/>
    <w:rsid w:val="00D67F3C"/>
    <w:rsid w:val="00D8429B"/>
    <w:rsid w:val="00DB6497"/>
    <w:rsid w:val="00DB784D"/>
    <w:rsid w:val="00DC31E3"/>
    <w:rsid w:val="00DE0C80"/>
    <w:rsid w:val="00DF7CD8"/>
    <w:rsid w:val="00E0056F"/>
    <w:rsid w:val="00E05CB8"/>
    <w:rsid w:val="00E1651E"/>
    <w:rsid w:val="00E17839"/>
    <w:rsid w:val="00E26DAC"/>
    <w:rsid w:val="00E37331"/>
    <w:rsid w:val="00E55445"/>
    <w:rsid w:val="00E66DF4"/>
    <w:rsid w:val="00E73CD9"/>
    <w:rsid w:val="00E8154A"/>
    <w:rsid w:val="00E937D4"/>
    <w:rsid w:val="00EA040E"/>
    <w:rsid w:val="00EA1814"/>
    <w:rsid w:val="00EA3004"/>
    <w:rsid w:val="00EA5C03"/>
    <w:rsid w:val="00EA753D"/>
    <w:rsid w:val="00EB1CD0"/>
    <w:rsid w:val="00EC19AD"/>
    <w:rsid w:val="00EC75ED"/>
    <w:rsid w:val="00ED4FEF"/>
    <w:rsid w:val="00EE299C"/>
    <w:rsid w:val="00EF3F8A"/>
    <w:rsid w:val="00EF4F1D"/>
    <w:rsid w:val="00F00379"/>
    <w:rsid w:val="00F036FD"/>
    <w:rsid w:val="00F253B6"/>
    <w:rsid w:val="00F32362"/>
    <w:rsid w:val="00F34E69"/>
    <w:rsid w:val="00F436E7"/>
    <w:rsid w:val="00F44849"/>
    <w:rsid w:val="00F53E43"/>
    <w:rsid w:val="00F56A3B"/>
    <w:rsid w:val="00F61CFC"/>
    <w:rsid w:val="00F65B27"/>
    <w:rsid w:val="00F71608"/>
    <w:rsid w:val="00F75466"/>
    <w:rsid w:val="00F76400"/>
    <w:rsid w:val="00F86A67"/>
    <w:rsid w:val="00FA4526"/>
    <w:rsid w:val="00FB0895"/>
    <w:rsid w:val="00FB5DF2"/>
    <w:rsid w:val="00FC0946"/>
    <w:rsid w:val="00FC15E9"/>
    <w:rsid w:val="00FD0814"/>
    <w:rsid w:val="00FD10DA"/>
    <w:rsid w:val="00FD5F27"/>
    <w:rsid w:val="00FE1F49"/>
    <w:rsid w:val="00FE694B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107027"/>
  <w15:docId w15:val="{683418A6-7DC3-4363-9FC1-2F358F82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qFormat/>
    <w:rsid w:val="00B44A85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263AD8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263AD8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263AD8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263AD8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263AD8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63AD8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263AD8"/>
  </w:style>
  <w:style w:type="paragraph" w:styleId="Innehll1">
    <w:name w:val="toc 1"/>
    <w:basedOn w:val="Normal"/>
    <w:next w:val="Normal"/>
    <w:autoRedefine/>
    <w:semiHidden/>
    <w:rsid w:val="00263AD8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263AD8"/>
    <w:pPr>
      <w:ind w:left="720"/>
    </w:pPr>
  </w:style>
  <w:style w:type="paragraph" w:styleId="Innehll2">
    <w:name w:val="toc 2"/>
    <w:basedOn w:val="Normal"/>
    <w:next w:val="Normal"/>
    <w:autoRedefine/>
    <w:semiHidden/>
    <w:rsid w:val="00263AD8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263AD8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263AD8"/>
    <w:pPr>
      <w:ind w:left="960"/>
    </w:pPr>
  </w:style>
  <w:style w:type="paragraph" w:styleId="Innehll6">
    <w:name w:val="toc 6"/>
    <w:basedOn w:val="Normal"/>
    <w:next w:val="Normal"/>
    <w:autoRedefine/>
    <w:semiHidden/>
    <w:rsid w:val="00263AD8"/>
    <w:pPr>
      <w:ind w:left="1200"/>
    </w:pPr>
  </w:style>
  <w:style w:type="paragraph" w:styleId="Innehll7">
    <w:name w:val="toc 7"/>
    <w:basedOn w:val="Normal"/>
    <w:next w:val="Normal"/>
    <w:autoRedefine/>
    <w:semiHidden/>
    <w:rsid w:val="00263AD8"/>
    <w:pPr>
      <w:ind w:left="1440"/>
    </w:pPr>
  </w:style>
  <w:style w:type="paragraph" w:styleId="Innehll8">
    <w:name w:val="toc 8"/>
    <w:basedOn w:val="Normal"/>
    <w:next w:val="Normal"/>
    <w:autoRedefine/>
    <w:semiHidden/>
    <w:rsid w:val="00263AD8"/>
    <w:pPr>
      <w:ind w:left="1680"/>
    </w:pPr>
  </w:style>
  <w:style w:type="paragraph" w:styleId="Innehll9">
    <w:name w:val="toc 9"/>
    <w:basedOn w:val="Normal"/>
    <w:next w:val="Normal"/>
    <w:autoRedefine/>
    <w:semiHidden/>
    <w:rsid w:val="00263AD8"/>
    <w:pPr>
      <w:ind w:left="1920"/>
    </w:pPr>
  </w:style>
  <w:style w:type="character" w:styleId="Hyperlnk">
    <w:name w:val="Hyperlink"/>
    <w:basedOn w:val="Standardstycketeckensnitt"/>
    <w:semiHidden/>
    <w:rsid w:val="00263AD8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263AD8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263AD8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263AD8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63AD8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263AD8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table" w:styleId="Tabellrutnt">
    <w:name w:val="Table Grid"/>
    <w:basedOn w:val="Normaltabell"/>
    <w:uiPriority w:val="59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qFormat/>
    <w:rsid w:val="00461720"/>
    <w:pPr>
      <w:spacing w:after="160" w:line="280" w:lineRule="atLeast"/>
    </w:pPr>
  </w:style>
  <w:style w:type="paragraph" w:customStyle="1" w:styleId="ProfilInfo">
    <w:name w:val="ProfilInfo"/>
    <w:basedOn w:val="Normal"/>
    <w:semiHidden/>
    <w:rsid w:val="00C147C8"/>
    <w:rPr>
      <w:sz w:val="20"/>
    </w:rPr>
  </w:style>
  <w:style w:type="paragraph" w:customStyle="1" w:styleId="abrdtext">
    <w:name w:val="a_brödtext"/>
    <w:basedOn w:val="Normal"/>
    <w:rsid w:val="00C147C8"/>
    <w:pPr>
      <w:spacing w:line="280" w:lineRule="atLeast"/>
    </w:pPr>
  </w:style>
  <w:style w:type="character" w:styleId="Kommentarsreferens">
    <w:name w:val="annotation reference"/>
    <w:basedOn w:val="Standardstycketeckensnitt"/>
    <w:uiPriority w:val="99"/>
    <w:unhideWhenUsed/>
    <w:rsid w:val="00C147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147C8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147C8"/>
    <w:rPr>
      <w:rFonts w:asciiTheme="minorHAnsi" w:eastAsiaTheme="minorHAnsi" w:hAnsiTheme="minorHAnsi" w:cstheme="minorBidi"/>
      <w:lang w:val="en-US" w:eastAsia="en-US"/>
    </w:rPr>
  </w:style>
  <w:style w:type="paragraph" w:styleId="Ballongtext">
    <w:name w:val="Balloon Text"/>
    <w:basedOn w:val="Normal"/>
    <w:link w:val="BallongtextChar"/>
    <w:rsid w:val="00C147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147C8"/>
    <w:rPr>
      <w:rFonts w:ascii="Tahoma" w:hAnsi="Tahoma" w:cs="Tahoma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rsid w:val="00942C28"/>
    <w:pPr>
      <w:widowControl/>
      <w:spacing w:after="0"/>
    </w:pPr>
    <w:rPr>
      <w:rFonts w:ascii="Times New Roman" w:eastAsia="Times New Roman" w:hAnsi="Times New Roman" w:cs="Times New Roman"/>
      <w:b/>
      <w:bCs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rsid w:val="00942C28"/>
    <w:rPr>
      <w:rFonts w:asciiTheme="minorHAnsi" w:eastAsiaTheme="minorHAnsi" w:hAnsiTheme="minorHAns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ka\AppData\Local\Axalon\SPSeries\3.0\OfficeConnector\Local%20Templates\Mallar\Allm&#228;nt,%20&#214;vrigt\Dokument%20utan%20mottagar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877A25FD96764C9E0FBFE8FED8AF85" ma:contentTypeVersion="5" ma:contentTypeDescription="Skapa ett nytt dokument." ma:contentTypeScope="" ma:versionID="b47f8acbd3e7d24c1a11e47d407dba23">
  <xsd:schema xmlns:xsd="http://www.w3.org/2001/XMLSchema" xmlns:xs="http://www.w3.org/2001/XMLSchema" xmlns:p="http://schemas.microsoft.com/office/2006/metadata/properties" xmlns:ns3="d48de342-7074-4f13-9d50-626da8c39fd9" xmlns:ns4="74e34a4b-661a-4203-a45f-8bb5a3754709" targetNamespace="http://schemas.microsoft.com/office/2006/metadata/properties" ma:root="true" ma:fieldsID="7fb3b2799fdce32b6d99a6a0e8f34229" ns3:_="" ns4:_="">
    <xsd:import namespace="d48de342-7074-4f13-9d50-626da8c39fd9"/>
    <xsd:import namespace="74e34a4b-661a-4203-a45f-8bb5a3754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de342-7074-4f13-9d50-626da8c39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34a4b-661a-4203-a45f-8bb5a3754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C3092-F841-4FD5-8709-63AE66A38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de342-7074-4f13-9d50-626da8c39fd9"/>
    <ds:schemaRef ds:uri="74e34a4b-661a-4203-a45f-8bb5a3754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B20411-B83D-4967-9BF9-F5E099116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33BFF-3630-46FA-96E5-C4187FE640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A888AF-D4E5-495E-8709-23A42F02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utan mottagare</Template>
  <TotalTime>1</TotalTime>
  <Pages>1</Pages>
  <Words>140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Ek slutredovisning</vt:lpstr>
    </vt:vector>
  </TitlesOfParts>
  <Company>Energimyndigheten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slutredovisning</dc:title>
  <dc:creator>Åsa Karlsson</dc:creator>
  <dc:description>EM2000 W-4.0, 2010-11-17</dc:description>
  <cp:lastModifiedBy>Suzanne Durkfelt</cp:lastModifiedBy>
  <cp:revision>3</cp:revision>
  <cp:lastPrinted>2014-09-17T07:25:00Z</cp:lastPrinted>
  <dcterms:created xsi:type="dcterms:W3CDTF">2019-09-23T12:14:00Z</dcterms:created>
  <dcterms:modified xsi:type="dcterms:W3CDTF">2020-09-14T11:34:00Z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svensk</vt:lpwstr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Åsa Karlsson</vt:lpwstr>
  </property>
  <property fmtid="{D5CDD505-2E9C-101B-9397-08002B2CF9AE}" pid="19" name="cdpTitle">
    <vt:lpwstr>handläggare</vt:lpwstr>
  </property>
  <property fmtid="{D5CDD505-2E9C-101B-9397-08002B2CF9AE}" pid="20" name="cdpPhone">
    <vt:lpwstr>016-544 23 42</vt:lpwstr>
  </property>
  <property fmtid="{D5CDD505-2E9C-101B-9397-08002B2CF9AE}" pid="21" name="cdpCellphone">
    <vt:lpwstr/>
  </property>
  <property fmtid="{D5CDD505-2E9C-101B-9397-08002B2CF9AE}" pid="22" name="cdpEmail">
    <vt:lpwstr>asa.karlsson@energimyndigheten.se</vt:lpwstr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Teknikavdelningen</vt:lpwstr>
  </property>
  <property fmtid="{D5CDD505-2E9C-101B-9397-08002B2CF9AE}" pid="26" name="cdpUnit">
    <vt:lpwstr>Enheten för bränsle</vt:lpwstr>
  </property>
  <property fmtid="{D5CDD505-2E9C-101B-9397-08002B2CF9AE}" pid="27" name="cdpWP">
    <vt:lpwstr>-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Falskt,Falskt,Sant,Falskt,Falskt,Falskt,Falskt,Falskt,Falskt</vt:lpwstr>
  </property>
  <property fmtid="{D5CDD505-2E9C-101B-9397-08002B2CF9AE}" pid="31" name="ContentTypeId">
    <vt:lpwstr>0x0101004A877A25FD96764C9E0FBFE8FED8AF85</vt:lpwstr>
  </property>
  <property fmtid="{D5CDD505-2E9C-101B-9397-08002B2CF9AE}" pid="32" name="STEMInformationsklass">
    <vt:lpwstr>12;#Ej sekretess|f6b508c3-2418-4a00-bdce-410e71819f98</vt:lpwstr>
  </property>
  <property fmtid="{D5CDD505-2E9C-101B-9397-08002B2CF9AE}" pid="33" name="STEMSprak">
    <vt:lpwstr>14;#Sv|984ba086-a62a-400a-9716-342255976432</vt:lpwstr>
  </property>
  <property fmtid="{D5CDD505-2E9C-101B-9397-08002B2CF9AE}" pid="34" name="STEMAmne">
    <vt:lpwstr/>
  </property>
</Properties>
</file>