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7DEC" w14:textId="77777777" w:rsidR="00BA0453" w:rsidRDefault="00BA0453" w:rsidP="00856D75">
      <w:pPr>
        <w:pStyle w:val="Rubrik1"/>
        <w:spacing w:before="80"/>
      </w:pPr>
    </w:p>
    <w:p w14:paraId="0B33DD25" w14:textId="77777777" w:rsidR="00BA0453" w:rsidRDefault="00BA0453" w:rsidP="00856D75">
      <w:pPr>
        <w:pStyle w:val="Rubrik1"/>
        <w:spacing w:before="80"/>
      </w:pPr>
    </w:p>
    <w:p w14:paraId="63F10F46" w14:textId="3DB2B0C2" w:rsidR="004855EC" w:rsidRDefault="003E41F5" w:rsidP="00856D75">
      <w:pPr>
        <w:pStyle w:val="Rubrik1"/>
        <w:spacing w:before="80"/>
      </w:pPr>
      <w:r>
        <w:t xml:space="preserve">Mall för </w:t>
      </w:r>
      <w:r w:rsidR="00BD5863">
        <w:t>Slut</w:t>
      </w:r>
      <w:r>
        <w:t>rapport</w:t>
      </w:r>
    </w:p>
    <w:p w14:paraId="0EAA9E83" w14:textId="185A5146" w:rsidR="00352223" w:rsidRPr="00E72E33" w:rsidRDefault="00620320" w:rsidP="003E41F5">
      <w:pPr>
        <w:pStyle w:val="Brdtext"/>
      </w:pPr>
      <w:r>
        <w:br/>
        <w:t>Slutrapporten ska innehålla</w:t>
      </w:r>
      <w:r w:rsidR="00955362">
        <w:t xml:space="preserve"> en</w:t>
      </w:r>
      <w:r>
        <w:t xml:space="preserve"> b</w:t>
      </w:r>
      <w:r w:rsidR="00470FEB">
        <w:t>es</w:t>
      </w:r>
      <w:r>
        <w:t>k</w:t>
      </w:r>
      <w:r w:rsidR="00470FEB">
        <w:t>rivning av projek</w:t>
      </w:r>
      <w:r w:rsidR="00F042A9">
        <w:t>t</w:t>
      </w:r>
      <w:r w:rsidR="00470FEB">
        <w:t>ets genomförande</w:t>
      </w:r>
      <w:r w:rsidR="00955362">
        <w:t xml:space="preserve">. </w:t>
      </w:r>
      <w:r w:rsidR="00E72E33" w:rsidRPr="00E72E33">
        <w:t xml:space="preserve">Ni kan med fördel använda er av tidigare lägesrapporter som stöd när ni skriver er slutrapport. </w:t>
      </w:r>
    </w:p>
    <w:p w14:paraId="18D86A35" w14:textId="68F74239" w:rsidR="0083746E" w:rsidRDefault="0083746E" w:rsidP="003E41F5">
      <w:pPr>
        <w:pStyle w:val="Brdtext"/>
      </w:pPr>
      <w:r>
        <w:t xml:space="preserve">Ekonomisk slutredovisning ska </w:t>
      </w:r>
      <w:r w:rsidR="00711C16">
        <w:t>inkomma till Energimyndigheten</w:t>
      </w:r>
      <w:r>
        <w:t xml:space="preserve"> enligt beslut.</w:t>
      </w:r>
    </w:p>
    <w:p w14:paraId="16D50106" w14:textId="77777777" w:rsidR="00BA0453" w:rsidRDefault="00BA0453" w:rsidP="00D0052A">
      <w:pPr>
        <w:pStyle w:val="Brdtext"/>
        <w:rPr>
          <w:b/>
        </w:rPr>
      </w:pPr>
    </w:p>
    <w:p w14:paraId="1EFB8DCF" w14:textId="43A7C8F4" w:rsidR="00F50342" w:rsidRDefault="00003459" w:rsidP="00D0052A">
      <w:pPr>
        <w:pStyle w:val="Brdtext"/>
        <w:rPr>
          <w:b/>
        </w:rPr>
      </w:pPr>
      <w:r>
        <w:rPr>
          <w:b/>
        </w:rPr>
        <w:t>Slut</w:t>
      </w:r>
      <w:r w:rsidR="003E41F5" w:rsidRPr="005F5FBE">
        <w:rPr>
          <w:b/>
        </w:rPr>
        <w:t>rapporten</w:t>
      </w:r>
      <w:r w:rsidR="000A1F4A">
        <w:rPr>
          <w:b/>
        </w:rPr>
        <w:t xml:space="preserve"> med eventuella bilagor</w:t>
      </w:r>
      <w:r w:rsidR="003E41F5" w:rsidRPr="005F5FBE">
        <w:rPr>
          <w:b/>
        </w:rPr>
        <w:t xml:space="preserve"> </w:t>
      </w:r>
      <w:r w:rsidR="00EC31CB">
        <w:rPr>
          <w:b/>
        </w:rPr>
        <w:t xml:space="preserve">ska skickas in </w:t>
      </w:r>
      <w:r w:rsidR="003E41F5" w:rsidRPr="005F5FBE">
        <w:rPr>
          <w:b/>
        </w:rPr>
        <w:t>genom E-kanalen.</w:t>
      </w:r>
      <w:r w:rsidR="0045314A">
        <w:rPr>
          <w:b/>
        </w:rPr>
        <w:t xml:space="preserve"> Om ni inte har möjlighet till det,</w:t>
      </w:r>
      <w:r w:rsidR="0016245E">
        <w:rPr>
          <w:b/>
        </w:rPr>
        <w:t xml:space="preserve"> eller vid frågor,</w:t>
      </w:r>
      <w:r w:rsidR="0045314A">
        <w:rPr>
          <w:b/>
        </w:rPr>
        <w:t xml:space="preserve"> kontakta </w:t>
      </w:r>
      <w:r w:rsidR="0016245E">
        <w:rPr>
          <w:b/>
        </w:rPr>
        <w:t xml:space="preserve">oss via: </w:t>
      </w:r>
      <w:hyperlink r:id="rId11" w:history="1">
        <w:r w:rsidR="0016245E" w:rsidRPr="00321270">
          <w:rPr>
            <w:rStyle w:val="Hyperlnk"/>
          </w:rPr>
          <w:t>energipilotgotlandtransport@energimyndigheten.se</w:t>
        </w:r>
      </w:hyperlink>
    </w:p>
    <w:p w14:paraId="70757BA8" w14:textId="77777777" w:rsidR="003D7A68" w:rsidRDefault="003D7A68" w:rsidP="0045314A">
      <w:pPr>
        <w:pStyle w:val="Brdtext"/>
        <w:tabs>
          <w:tab w:val="left" w:pos="7098"/>
        </w:tabs>
        <w:rPr>
          <w:b/>
        </w:rPr>
      </w:pPr>
    </w:p>
    <w:p w14:paraId="0A24D346" w14:textId="003AB411" w:rsidR="00A44B09" w:rsidRDefault="00A44B09">
      <w:pPr>
        <w:rPr>
          <w:b/>
        </w:rPr>
      </w:pPr>
      <w:r>
        <w:rPr>
          <w:b/>
        </w:rPr>
        <w:br w:type="page"/>
      </w:r>
    </w:p>
    <w:p w14:paraId="43487F55" w14:textId="668B19ED" w:rsidR="003E52D9" w:rsidRDefault="00033519" w:rsidP="00F06D2F">
      <w:pPr>
        <w:pStyle w:val="Brdtext"/>
        <w:numPr>
          <w:ilvl w:val="0"/>
          <w:numId w:val="35"/>
        </w:numPr>
        <w:spacing w:after="0"/>
        <w:ind w:left="360" w:hanging="426"/>
        <w:rPr>
          <w:b/>
        </w:rPr>
      </w:pPr>
      <w:r>
        <w:rPr>
          <w:b/>
        </w:rPr>
        <w:lastRenderedPageBreak/>
        <w:t xml:space="preserve">Kort sammanfattning </w:t>
      </w:r>
      <w:r w:rsidR="004341A9">
        <w:rPr>
          <w:b/>
        </w:rPr>
        <w:t>om projektet</w:t>
      </w:r>
      <w:r w:rsidR="003E52D9">
        <w:rPr>
          <w:b/>
        </w:rPr>
        <w:t xml:space="preserve"> </w:t>
      </w:r>
      <w:r w:rsidR="00325013">
        <w:rPr>
          <w:b/>
        </w:rPr>
        <w:t xml:space="preserve">på </w:t>
      </w:r>
      <w:r w:rsidR="003E52D9">
        <w:rPr>
          <w:b/>
        </w:rPr>
        <w:t>svenska</w:t>
      </w:r>
      <w:r w:rsidR="00931FF3">
        <w:rPr>
          <w:b/>
        </w:rPr>
        <w:br/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8075"/>
      </w:tblGrid>
      <w:tr w:rsidR="003E52D9" w:rsidRPr="00C147C8" w14:paraId="5B07CAF6" w14:textId="77777777" w:rsidTr="00710D96">
        <w:tc>
          <w:tcPr>
            <w:tcW w:w="8075" w:type="dxa"/>
          </w:tcPr>
          <w:p w14:paraId="64DAE8FA" w14:textId="77777777" w:rsidR="003E52D9" w:rsidRDefault="003E52D9" w:rsidP="00710D96">
            <w:pPr>
              <w:pStyle w:val="abrdtext"/>
            </w:pPr>
          </w:p>
          <w:p w14:paraId="66D40403" w14:textId="77777777" w:rsidR="003E52D9" w:rsidRDefault="003E52D9" w:rsidP="00710D96">
            <w:pPr>
              <w:pStyle w:val="abrdtext"/>
            </w:pPr>
          </w:p>
          <w:p w14:paraId="0B5D21BC" w14:textId="77777777" w:rsidR="00325013" w:rsidRDefault="00325013" w:rsidP="00710D96">
            <w:pPr>
              <w:pStyle w:val="abrdtext"/>
            </w:pPr>
          </w:p>
          <w:p w14:paraId="596AE924" w14:textId="77777777" w:rsidR="00325013" w:rsidRDefault="00325013" w:rsidP="00710D96">
            <w:pPr>
              <w:pStyle w:val="abrdtext"/>
            </w:pPr>
          </w:p>
          <w:p w14:paraId="201FDE5D" w14:textId="77777777" w:rsidR="00325013" w:rsidRDefault="00325013" w:rsidP="00710D96">
            <w:pPr>
              <w:pStyle w:val="abrdtext"/>
            </w:pPr>
          </w:p>
          <w:p w14:paraId="3D28A326" w14:textId="757EE4E3" w:rsidR="00325013" w:rsidRDefault="00325013" w:rsidP="00710D96">
            <w:pPr>
              <w:pStyle w:val="abrdtext"/>
            </w:pPr>
          </w:p>
        </w:tc>
      </w:tr>
    </w:tbl>
    <w:p w14:paraId="31B72993" w14:textId="77777777" w:rsidR="003E52D9" w:rsidRDefault="003E52D9" w:rsidP="003E52D9">
      <w:pPr>
        <w:pStyle w:val="Brdtext"/>
        <w:spacing w:after="0"/>
        <w:ind w:left="360"/>
        <w:rPr>
          <w:b/>
        </w:rPr>
      </w:pPr>
    </w:p>
    <w:p w14:paraId="735C3E98" w14:textId="374A23DF" w:rsidR="003E52D9" w:rsidRDefault="003E52D9" w:rsidP="003E52D9">
      <w:pPr>
        <w:pStyle w:val="Brdtext"/>
        <w:numPr>
          <w:ilvl w:val="0"/>
          <w:numId w:val="35"/>
        </w:numPr>
        <w:spacing w:after="0"/>
        <w:ind w:left="360" w:hanging="426"/>
        <w:rPr>
          <w:b/>
        </w:rPr>
      </w:pPr>
      <w:r>
        <w:rPr>
          <w:b/>
        </w:rPr>
        <w:t>Kort sammanfattning om projektet</w:t>
      </w:r>
      <w:r w:rsidR="00325013">
        <w:rPr>
          <w:b/>
        </w:rPr>
        <w:t xml:space="preserve"> på engelska (frivilligt</w:t>
      </w:r>
      <w:r>
        <w:rPr>
          <w:b/>
        </w:rPr>
        <w:t>)</w:t>
      </w:r>
      <w:r>
        <w:rPr>
          <w:b/>
        </w:rPr>
        <w:br/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8075"/>
      </w:tblGrid>
      <w:tr w:rsidR="00033519" w:rsidRPr="001F2A9D" w14:paraId="586D94A2" w14:textId="77777777" w:rsidTr="00710D96">
        <w:tc>
          <w:tcPr>
            <w:tcW w:w="8075" w:type="dxa"/>
            <w:tcBorders>
              <w:top w:val="single" w:sz="4" w:space="0" w:color="auto"/>
            </w:tcBorders>
            <w:vAlign w:val="center"/>
          </w:tcPr>
          <w:p w14:paraId="6150B697" w14:textId="77777777" w:rsidR="003E52D9" w:rsidRPr="001F2A9D" w:rsidRDefault="003E52D9" w:rsidP="00325013">
            <w:pPr>
              <w:pStyle w:val="abrdtext"/>
            </w:pPr>
          </w:p>
          <w:p w14:paraId="057EC3D9" w14:textId="77777777" w:rsidR="003E52D9" w:rsidRPr="001F2A9D" w:rsidRDefault="003E52D9" w:rsidP="00325013">
            <w:pPr>
              <w:pStyle w:val="abrdtext"/>
            </w:pPr>
          </w:p>
          <w:p w14:paraId="1231F3F2" w14:textId="77777777" w:rsidR="003E52D9" w:rsidRPr="001F2A9D" w:rsidRDefault="003E52D9" w:rsidP="00325013">
            <w:pPr>
              <w:pStyle w:val="abrdtext"/>
            </w:pPr>
          </w:p>
          <w:p w14:paraId="3978B99E" w14:textId="77777777" w:rsidR="003E52D9" w:rsidRPr="001F2A9D" w:rsidRDefault="003E52D9" w:rsidP="00325013">
            <w:pPr>
              <w:pStyle w:val="abrdtext"/>
            </w:pPr>
          </w:p>
          <w:p w14:paraId="2B307CEB" w14:textId="77777777" w:rsidR="003E52D9" w:rsidRPr="001F2A9D" w:rsidRDefault="003E52D9" w:rsidP="00325013">
            <w:pPr>
              <w:pStyle w:val="abrdtext"/>
            </w:pPr>
          </w:p>
          <w:p w14:paraId="244A7B6C" w14:textId="6775BF15" w:rsidR="003E52D9" w:rsidRPr="001F2A9D" w:rsidRDefault="003E52D9" w:rsidP="00325013">
            <w:pPr>
              <w:pStyle w:val="abrdtext"/>
            </w:pPr>
          </w:p>
        </w:tc>
      </w:tr>
    </w:tbl>
    <w:p w14:paraId="789653DA" w14:textId="77777777" w:rsidR="003E52D9" w:rsidRDefault="003E52D9" w:rsidP="00033519">
      <w:pPr>
        <w:pStyle w:val="Brdtext"/>
        <w:spacing w:after="0"/>
        <w:ind w:left="360"/>
        <w:rPr>
          <w:b/>
        </w:rPr>
      </w:pPr>
    </w:p>
    <w:p w14:paraId="342E1915" w14:textId="1BE00DB7" w:rsidR="00D54158" w:rsidRPr="00E50F96" w:rsidRDefault="00044814" w:rsidP="00F06D2F">
      <w:pPr>
        <w:pStyle w:val="Brdtext"/>
        <w:numPr>
          <w:ilvl w:val="0"/>
          <w:numId w:val="35"/>
        </w:numPr>
        <w:spacing w:after="0"/>
        <w:ind w:left="360" w:hanging="426"/>
        <w:rPr>
          <w:b/>
        </w:rPr>
      </w:pPr>
      <w:r w:rsidRPr="00E50F96">
        <w:rPr>
          <w:b/>
        </w:rPr>
        <w:t>Projekt</w:t>
      </w:r>
      <w:r w:rsidR="000A7FF3" w:rsidRPr="00E50F96">
        <w:rPr>
          <w:b/>
        </w:rPr>
        <w:t>a</w:t>
      </w:r>
      <w:r w:rsidR="00AF4312" w:rsidRPr="00E50F96">
        <w:rPr>
          <w:b/>
        </w:rPr>
        <w:t>ktiviteter</w:t>
      </w:r>
      <w:r w:rsidRPr="00E50F96">
        <w:rPr>
          <w:b/>
        </w:rPr>
        <w:t xml:space="preserve"> </w:t>
      </w:r>
      <w:r w:rsidR="00E50F96">
        <w:rPr>
          <w:b/>
        </w:rPr>
        <w:br/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8075"/>
      </w:tblGrid>
      <w:tr w:rsidR="00144C7D" w:rsidRPr="00C147C8" w14:paraId="2E94C138" w14:textId="77777777" w:rsidTr="0020600B">
        <w:tc>
          <w:tcPr>
            <w:tcW w:w="8075" w:type="dxa"/>
            <w:tcBorders>
              <w:top w:val="single" w:sz="4" w:space="0" w:color="auto"/>
            </w:tcBorders>
            <w:vAlign w:val="center"/>
          </w:tcPr>
          <w:p w14:paraId="2BEC9820" w14:textId="484586A2" w:rsidR="00144C7D" w:rsidRPr="0020600B" w:rsidRDefault="00144C7D" w:rsidP="00E37105">
            <w:pPr>
              <w:pStyle w:val="abrdtext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20600B">
              <w:rPr>
                <w:rFonts w:ascii="Arial" w:hAnsi="Arial" w:cs="Arial"/>
                <w:sz w:val="18"/>
                <w:szCs w:val="18"/>
              </w:rPr>
              <w:t>Beskriv vilka aktiviteter ni har genomfört</w:t>
            </w:r>
            <w:r w:rsidR="00F042A9" w:rsidRPr="0020600B">
              <w:rPr>
                <w:rFonts w:ascii="Arial" w:hAnsi="Arial" w:cs="Arial"/>
                <w:sz w:val="18"/>
                <w:szCs w:val="18"/>
              </w:rPr>
              <w:t>, vilka resultat som uppnåtts</w:t>
            </w:r>
            <w:r w:rsidR="000A7FF3" w:rsidRPr="0020600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31B95" w:rsidRPr="0020600B">
              <w:rPr>
                <w:rFonts w:ascii="Arial" w:hAnsi="Arial" w:cs="Arial"/>
                <w:sz w:val="18"/>
                <w:szCs w:val="18"/>
              </w:rPr>
              <w:t>uppkomna</w:t>
            </w:r>
            <w:r w:rsidR="00F042A9" w:rsidRPr="0020600B">
              <w:rPr>
                <w:rFonts w:ascii="Arial" w:hAnsi="Arial" w:cs="Arial"/>
                <w:sz w:val="18"/>
                <w:szCs w:val="18"/>
              </w:rPr>
              <w:t xml:space="preserve"> förseningar </w:t>
            </w:r>
            <w:r w:rsidR="008458B8" w:rsidRPr="0020600B">
              <w:rPr>
                <w:rFonts w:ascii="Arial" w:hAnsi="Arial" w:cs="Arial"/>
                <w:sz w:val="18"/>
                <w:szCs w:val="18"/>
              </w:rPr>
              <w:t>och dess</w:t>
            </w:r>
            <w:r w:rsidR="00F042A9" w:rsidRPr="0020600B">
              <w:rPr>
                <w:rFonts w:ascii="Arial" w:hAnsi="Arial" w:cs="Arial"/>
                <w:sz w:val="18"/>
                <w:szCs w:val="18"/>
              </w:rPr>
              <w:t xml:space="preserve"> orsaker. </w:t>
            </w:r>
          </w:p>
        </w:tc>
      </w:tr>
      <w:tr w:rsidR="00144C7D" w:rsidRPr="00C147C8" w14:paraId="352B6C78" w14:textId="77777777" w:rsidTr="00E50F96">
        <w:tc>
          <w:tcPr>
            <w:tcW w:w="8075" w:type="dxa"/>
          </w:tcPr>
          <w:p w14:paraId="6B8FBCD8" w14:textId="77777777" w:rsidR="00144C7D" w:rsidRDefault="00144C7D" w:rsidP="003A7115">
            <w:pPr>
              <w:pStyle w:val="abrdtext"/>
            </w:pPr>
          </w:p>
          <w:p w14:paraId="3CDAE90D" w14:textId="00D7A2DE" w:rsidR="00E37105" w:rsidRDefault="00E37105" w:rsidP="003A7115">
            <w:pPr>
              <w:pStyle w:val="abrdtext"/>
            </w:pPr>
          </w:p>
        </w:tc>
      </w:tr>
      <w:tr w:rsidR="00E37105" w:rsidRPr="00C147C8" w14:paraId="30748198" w14:textId="77777777" w:rsidTr="0020600B">
        <w:trPr>
          <w:trHeight w:val="388"/>
        </w:trPr>
        <w:tc>
          <w:tcPr>
            <w:tcW w:w="8075" w:type="dxa"/>
            <w:vAlign w:val="center"/>
          </w:tcPr>
          <w:p w14:paraId="5A1D4888" w14:textId="553547D5" w:rsidR="00E37105" w:rsidRPr="0020600B" w:rsidRDefault="00E37105" w:rsidP="00E37105">
            <w:pPr>
              <w:pStyle w:val="abrdtex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20600B">
              <w:rPr>
                <w:rFonts w:ascii="Arial" w:hAnsi="Arial" w:cs="Arial"/>
                <w:sz w:val="18"/>
                <w:szCs w:val="18"/>
              </w:rPr>
              <w:t xml:space="preserve">Beskriv kortfattat </w:t>
            </w:r>
            <w:r w:rsidR="00197892" w:rsidRPr="0020600B">
              <w:rPr>
                <w:rFonts w:ascii="Arial" w:hAnsi="Arial" w:cs="Arial"/>
                <w:sz w:val="18"/>
                <w:szCs w:val="18"/>
              </w:rPr>
              <w:t xml:space="preserve">eventuella </w:t>
            </w:r>
            <w:r w:rsidRPr="0020600B">
              <w:rPr>
                <w:rFonts w:ascii="Arial" w:hAnsi="Arial" w:cs="Arial"/>
                <w:sz w:val="18"/>
                <w:szCs w:val="18"/>
              </w:rPr>
              <w:t>aktiviteter</w:t>
            </w:r>
            <w:r w:rsidR="00631B95" w:rsidRPr="0020600B">
              <w:rPr>
                <w:rFonts w:ascii="Arial" w:hAnsi="Arial" w:cs="Arial"/>
                <w:sz w:val="18"/>
                <w:szCs w:val="18"/>
              </w:rPr>
              <w:t xml:space="preserve"> som </w:t>
            </w:r>
            <w:r w:rsidR="00197892" w:rsidRPr="0020600B">
              <w:rPr>
                <w:rFonts w:ascii="Arial" w:hAnsi="Arial" w:cs="Arial"/>
                <w:sz w:val="18"/>
                <w:szCs w:val="18"/>
              </w:rPr>
              <w:t>inte genomförts under projekttiden.</w:t>
            </w:r>
          </w:p>
        </w:tc>
      </w:tr>
      <w:tr w:rsidR="00144C7D" w:rsidRPr="00C147C8" w14:paraId="190140DD" w14:textId="77777777" w:rsidTr="00E50F96">
        <w:tc>
          <w:tcPr>
            <w:tcW w:w="8075" w:type="dxa"/>
          </w:tcPr>
          <w:p w14:paraId="1136DD62" w14:textId="77777777" w:rsidR="00144C7D" w:rsidRDefault="00144C7D" w:rsidP="00144C7D">
            <w:pPr>
              <w:pStyle w:val="abrdtext"/>
            </w:pPr>
          </w:p>
          <w:p w14:paraId="716A6067" w14:textId="49425800" w:rsidR="00E37105" w:rsidRDefault="00E37105" w:rsidP="00144C7D">
            <w:pPr>
              <w:pStyle w:val="abrdtext"/>
            </w:pPr>
          </w:p>
        </w:tc>
      </w:tr>
    </w:tbl>
    <w:p w14:paraId="75280B13" w14:textId="186533E2" w:rsidR="00EE49DA" w:rsidRDefault="002814EA" w:rsidP="00813383">
      <w:pPr>
        <w:pStyle w:val="Brdtext"/>
        <w:rPr>
          <w:b/>
        </w:rPr>
      </w:pPr>
      <w:r>
        <w:rPr>
          <w:b/>
        </w:rPr>
        <w:br/>
      </w:r>
    </w:p>
    <w:p w14:paraId="1728E57E" w14:textId="703685C1" w:rsidR="00AF4312" w:rsidRDefault="00AF4312" w:rsidP="005E25A7">
      <w:pPr>
        <w:pStyle w:val="Liststycke"/>
        <w:numPr>
          <w:ilvl w:val="0"/>
          <w:numId w:val="35"/>
        </w:numPr>
        <w:ind w:left="426" w:hanging="426"/>
        <w:rPr>
          <w:b/>
        </w:rPr>
      </w:pPr>
      <w:r w:rsidRPr="0061293C">
        <w:rPr>
          <w:b/>
        </w:rPr>
        <w:t xml:space="preserve">Bedömer </w:t>
      </w:r>
      <w:r w:rsidR="00E13F3B">
        <w:rPr>
          <w:b/>
        </w:rPr>
        <w:t xml:space="preserve">ni </w:t>
      </w:r>
      <w:r w:rsidRPr="0061293C">
        <w:rPr>
          <w:b/>
        </w:rPr>
        <w:t>att projektmål</w:t>
      </w:r>
      <w:r w:rsidR="00967DE0">
        <w:rPr>
          <w:b/>
        </w:rPr>
        <w:t>, inklusive delmål,</w:t>
      </w:r>
      <w:r w:rsidRPr="0061293C">
        <w:rPr>
          <w:b/>
        </w:rPr>
        <w:t xml:space="preserve"> kommer att nås?</w:t>
      </w:r>
    </w:p>
    <w:p w14:paraId="2537E9F5" w14:textId="0DB9D13B" w:rsidR="0064042B" w:rsidRDefault="0064042B" w:rsidP="0064042B">
      <w:pPr>
        <w:pStyle w:val="Liststycke"/>
        <w:ind w:left="360"/>
        <w:rPr>
          <w:b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5670"/>
        <w:gridCol w:w="6"/>
      </w:tblGrid>
      <w:tr w:rsidR="00937CAC" w14:paraId="57C7C126" w14:textId="77777777" w:rsidTr="00EF2A69">
        <w:trPr>
          <w:gridAfter w:val="1"/>
          <w:wAfter w:w="6" w:type="dxa"/>
        </w:trPr>
        <w:tc>
          <w:tcPr>
            <w:tcW w:w="2410" w:type="dxa"/>
          </w:tcPr>
          <w:p w14:paraId="16F8D6E3" w14:textId="77777777" w:rsidR="00937CAC" w:rsidRDefault="007428B8" w:rsidP="004C3927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27578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 w:rsidRPr="004A1EF7">
              <w:rPr>
                <w:b/>
                <w:bCs/>
                <w:sz w:val="22"/>
                <w:szCs w:val="22"/>
              </w:rPr>
              <w:t xml:space="preserve"> </w:t>
            </w:r>
            <w:r w:rsidR="00937CAC">
              <w:rPr>
                <w:b/>
                <w:bCs/>
                <w:sz w:val="22"/>
                <w:szCs w:val="22"/>
              </w:rPr>
              <w:t xml:space="preserve">Ja </w:t>
            </w:r>
          </w:p>
        </w:tc>
        <w:tc>
          <w:tcPr>
            <w:tcW w:w="5670" w:type="dxa"/>
          </w:tcPr>
          <w:p w14:paraId="63589136" w14:textId="066629DC" w:rsidR="00937CAC" w:rsidRDefault="007428B8" w:rsidP="004C3927">
            <w:pPr>
              <w:pStyle w:val="abrdtex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188066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CAC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>
              <w:rPr>
                <w:b/>
                <w:bCs/>
                <w:sz w:val="22"/>
                <w:szCs w:val="22"/>
              </w:rPr>
              <w:t xml:space="preserve"> N</w:t>
            </w:r>
            <w:r w:rsidR="00937CAC" w:rsidRPr="004A1EF7">
              <w:rPr>
                <w:b/>
                <w:bCs/>
                <w:sz w:val="22"/>
                <w:szCs w:val="22"/>
              </w:rPr>
              <w:t>ej</w:t>
            </w:r>
            <w:r w:rsidR="00937CAC">
              <w:rPr>
                <w:b/>
                <w:bCs/>
                <w:sz w:val="22"/>
                <w:szCs w:val="22"/>
              </w:rPr>
              <w:t xml:space="preserve"> (fyll i nedan)</w:t>
            </w:r>
            <w:r w:rsidR="00937CAC">
              <w:rPr>
                <w:bCs/>
                <w:sz w:val="32"/>
                <w:szCs w:val="22"/>
              </w:rPr>
              <w:t xml:space="preserve"> </w:t>
            </w:r>
            <w:r w:rsidR="00BE05DF">
              <w:rPr>
                <w:bCs/>
                <w:sz w:val="32"/>
                <w:szCs w:val="22"/>
              </w:rPr>
              <w:t xml:space="preserve">      </w:t>
            </w:r>
            <w:sdt>
              <w:sdtPr>
                <w:rPr>
                  <w:bCs/>
                  <w:sz w:val="32"/>
                  <w:szCs w:val="22"/>
                </w:rPr>
                <w:id w:val="74360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3A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937CAC">
              <w:rPr>
                <w:bCs/>
                <w:sz w:val="32"/>
                <w:szCs w:val="22"/>
              </w:rPr>
              <w:t xml:space="preserve"> </w:t>
            </w:r>
            <w:r w:rsidR="00937CAC">
              <w:rPr>
                <w:b/>
                <w:bCs/>
                <w:sz w:val="22"/>
                <w:szCs w:val="22"/>
              </w:rPr>
              <w:t>Delvis (fyll i nedan)</w:t>
            </w:r>
          </w:p>
        </w:tc>
      </w:tr>
      <w:tr w:rsidR="00937CAC" w:rsidRPr="003A5ED1" w14:paraId="1530DB1E" w14:textId="77777777" w:rsidTr="0020600B">
        <w:trPr>
          <w:gridAfter w:val="1"/>
          <w:wAfter w:w="6" w:type="dxa"/>
          <w:trHeight w:val="339"/>
        </w:trPr>
        <w:tc>
          <w:tcPr>
            <w:tcW w:w="8080" w:type="dxa"/>
            <w:gridSpan w:val="2"/>
            <w:vAlign w:val="center"/>
          </w:tcPr>
          <w:p w14:paraId="2549A44D" w14:textId="6FE7C6E8" w:rsidR="00937CAC" w:rsidRPr="0020600B" w:rsidRDefault="00215B7D" w:rsidP="000D060C">
            <w:pPr>
              <w:rPr>
                <w:sz w:val="18"/>
                <w:szCs w:val="18"/>
              </w:rPr>
            </w:pPr>
            <w:r w:rsidRPr="0020600B">
              <w:rPr>
                <w:rFonts w:ascii="Arial" w:eastAsia="Arial" w:hAnsi="Arial" w:cs="Arial"/>
                <w:sz w:val="18"/>
                <w:szCs w:val="18"/>
              </w:rPr>
              <w:t>Beskriv vilket eller vilka</w:t>
            </w:r>
            <w:r w:rsidR="00C10FC8" w:rsidRPr="0020600B">
              <w:rPr>
                <w:rFonts w:ascii="Arial" w:eastAsia="Arial" w:hAnsi="Arial" w:cs="Arial"/>
                <w:sz w:val="18"/>
                <w:szCs w:val="18"/>
              </w:rPr>
              <w:t xml:space="preserve"> mål som inte bedöms uppnå</w:t>
            </w:r>
            <w:r w:rsidRPr="0020600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C10FC8" w:rsidRPr="0020600B">
              <w:rPr>
                <w:rFonts w:ascii="Arial" w:eastAsia="Arial" w:hAnsi="Arial" w:cs="Arial"/>
                <w:sz w:val="18"/>
                <w:szCs w:val="18"/>
              </w:rPr>
              <w:t xml:space="preserve"> och</w:t>
            </w:r>
            <w:r w:rsidRPr="0020600B">
              <w:rPr>
                <w:rFonts w:ascii="Arial" w:eastAsia="Arial" w:hAnsi="Arial" w:cs="Arial"/>
                <w:sz w:val="18"/>
                <w:szCs w:val="18"/>
              </w:rPr>
              <w:t xml:space="preserve"> förklara</w:t>
            </w:r>
            <w:r w:rsidR="00C10FC8" w:rsidRPr="0020600B">
              <w:rPr>
                <w:rFonts w:ascii="Arial" w:eastAsia="Arial" w:hAnsi="Arial" w:cs="Arial"/>
                <w:sz w:val="18"/>
                <w:szCs w:val="18"/>
              </w:rPr>
              <w:t xml:space="preserve"> varför</w:t>
            </w:r>
            <w:r w:rsidR="006D449F" w:rsidRPr="0020600B"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</w:tr>
      <w:tr w:rsidR="00937CAC" w:rsidRPr="004A1EF7" w14:paraId="13009502" w14:textId="77777777" w:rsidTr="00AF7EDB">
        <w:trPr>
          <w:gridAfter w:val="1"/>
          <w:wAfter w:w="6" w:type="dxa"/>
          <w:trHeight w:val="1154"/>
        </w:trPr>
        <w:tc>
          <w:tcPr>
            <w:tcW w:w="8080" w:type="dxa"/>
            <w:gridSpan w:val="2"/>
          </w:tcPr>
          <w:p w14:paraId="19134311" w14:textId="72202846" w:rsidR="00C152D5" w:rsidRPr="004A1EF7" w:rsidRDefault="00C152D5" w:rsidP="004C3927">
            <w:pPr>
              <w:pStyle w:val="abrdtext"/>
              <w:rPr>
                <w:bCs/>
                <w:sz w:val="20"/>
                <w:szCs w:val="20"/>
              </w:rPr>
            </w:pPr>
          </w:p>
        </w:tc>
      </w:tr>
      <w:tr w:rsidR="003458FC" w:rsidRPr="00720B3D" w14:paraId="601B2EE0" w14:textId="77777777" w:rsidTr="00EF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81" w:type="dxa"/>
            <w:gridSpan w:val="3"/>
          </w:tcPr>
          <w:p w14:paraId="49B4622C" w14:textId="77777777" w:rsidR="000305B4" w:rsidRPr="002814EA" w:rsidRDefault="000305B4" w:rsidP="002814EA">
            <w:pPr>
              <w:rPr>
                <w:b/>
              </w:rPr>
            </w:pPr>
          </w:p>
          <w:p w14:paraId="059FD781" w14:textId="5A2A207B" w:rsidR="00F4707C" w:rsidRPr="00395F96" w:rsidRDefault="009B5343" w:rsidP="005E25A7">
            <w:pPr>
              <w:pStyle w:val="Brdtext"/>
              <w:numPr>
                <w:ilvl w:val="0"/>
                <w:numId w:val="35"/>
              </w:numPr>
              <w:spacing w:after="0" w:line="240" w:lineRule="auto"/>
              <w:ind w:left="454" w:hanging="567"/>
              <w:rPr>
                <w:b/>
              </w:rPr>
            </w:pPr>
            <w:r>
              <w:rPr>
                <w:b/>
              </w:rPr>
              <w:t>Vilka</w:t>
            </w:r>
            <w:r w:rsidR="003B3600" w:rsidRPr="0061293C">
              <w:rPr>
                <w:b/>
              </w:rPr>
              <w:t xml:space="preserve"> eventuella avvikelser i projektets genomförande</w:t>
            </w:r>
            <w:r w:rsidR="00E41D80">
              <w:rPr>
                <w:b/>
              </w:rPr>
              <w:t xml:space="preserve"> har</w:t>
            </w:r>
            <w:r w:rsidR="00F33FFF">
              <w:rPr>
                <w:b/>
              </w:rPr>
              <w:t xml:space="preserve"> gjorts jämfört med</w:t>
            </w:r>
            <w:r w:rsidR="003B3600" w:rsidRPr="0061293C">
              <w:rPr>
                <w:b/>
              </w:rPr>
              <w:t xml:space="preserve"> Energimyndighetens beslut om stöd</w:t>
            </w:r>
            <w:r w:rsidR="00257555">
              <w:rPr>
                <w:b/>
              </w:rPr>
              <w:t>?</w:t>
            </w:r>
            <w:r w:rsidR="00395F96">
              <w:rPr>
                <w:b/>
              </w:rPr>
              <w:br/>
            </w:r>
          </w:p>
        </w:tc>
      </w:tr>
      <w:tr w:rsidR="00DF6C53" w:rsidRPr="0020600B" w14:paraId="5F44C74C" w14:textId="77777777" w:rsidTr="0020600B">
        <w:trPr>
          <w:trHeight w:val="262"/>
        </w:trPr>
        <w:tc>
          <w:tcPr>
            <w:tcW w:w="8081" w:type="dxa"/>
            <w:gridSpan w:val="3"/>
            <w:vAlign w:val="center"/>
          </w:tcPr>
          <w:p w14:paraId="6C4CF44B" w14:textId="24C7BD98" w:rsidR="00DF6C53" w:rsidRPr="0020600B" w:rsidRDefault="00DF6C53" w:rsidP="0020600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0600B">
              <w:rPr>
                <w:rFonts w:ascii="Arial" w:eastAsia="Arial" w:hAnsi="Arial" w:cs="Arial"/>
                <w:sz w:val="18"/>
                <w:szCs w:val="18"/>
              </w:rPr>
              <w:t xml:space="preserve">Om förändringar gjorts eller kommer behöva göras, jämfört med projektbeslutet, motivera detta. </w:t>
            </w:r>
          </w:p>
        </w:tc>
      </w:tr>
      <w:tr w:rsidR="00DF6C53" w:rsidRPr="00F34548" w14:paraId="3ABD0DE6" w14:textId="77777777" w:rsidTr="00AF7EDB">
        <w:trPr>
          <w:trHeight w:val="1262"/>
        </w:trPr>
        <w:tc>
          <w:tcPr>
            <w:tcW w:w="8081" w:type="dxa"/>
            <w:gridSpan w:val="3"/>
          </w:tcPr>
          <w:p w14:paraId="5380C086" w14:textId="77777777" w:rsidR="00DF6C53" w:rsidRPr="00F34548" w:rsidRDefault="00DF6C53" w:rsidP="002B4491">
            <w:pPr>
              <w:pStyle w:val="abrdtext"/>
              <w:rPr>
                <w:bCs/>
              </w:rPr>
            </w:pPr>
          </w:p>
          <w:p w14:paraId="0D66C5C0" w14:textId="77777777" w:rsidR="00DF6C53" w:rsidRPr="00F34548" w:rsidRDefault="00DF6C53" w:rsidP="002B4491">
            <w:pPr>
              <w:pStyle w:val="abrdtext"/>
              <w:rPr>
                <w:bCs/>
              </w:rPr>
            </w:pPr>
          </w:p>
        </w:tc>
      </w:tr>
    </w:tbl>
    <w:p w14:paraId="0DE23E5D" w14:textId="7C0C2BBD" w:rsidR="009F2965" w:rsidRDefault="009F2965" w:rsidP="005613DB">
      <w:pPr>
        <w:pStyle w:val="Brdtext"/>
      </w:pPr>
    </w:p>
    <w:p w14:paraId="21CC82D9" w14:textId="4CF6D0C7" w:rsidR="00AE7A2C" w:rsidRPr="005E25A7" w:rsidRDefault="00AE7A2C" w:rsidP="00AE7A2C">
      <w:pPr>
        <w:pStyle w:val="Brdtext"/>
        <w:numPr>
          <w:ilvl w:val="0"/>
          <w:numId w:val="35"/>
        </w:numPr>
        <w:spacing w:after="0" w:line="240" w:lineRule="auto"/>
        <w:ind w:left="454" w:hanging="567"/>
        <w:rPr>
          <w:rFonts w:eastAsiaTheme="majorEastAsia"/>
          <w:b/>
          <w:bCs/>
        </w:rPr>
      </w:pPr>
      <w:r w:rsidRPr="005E25A7">
        <w:rPr>
          <w:b/>
          <w:bCs/>
        </w:rPr>
        <w:t xml:space="preserve">Vilka slutsatser har ni gjort avseende projektets resultat? </w:t>
      </w:r>
      <w:r w:rsidR="00963ABF">
        <w:rPr>
          <w:b/>
          <w:bCs/>
        </w:rPr>
        <w:br/>
      </w:r>
    </w:p>
    <w:tbl>
      <w:tblPr>
        <w:tblStyle w:val="Tabellrutnt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AE7A2C" w:rsidRPr="0020600B" w14:paraId="3855E4D9" w14:textId="77777777" w:rsidTr="0020600B">
        <w:trPr>
          <w:trHeight w:val="248"/>
        </w:trPr>
        <w:tc>
          <w:tcPr>
            <w:tcW w:w="8075" w:type="dxa"/>
            <w:vAlign w:val="center"/>
          </w:tcPr>
          <w:p w14:paraId="3DC48CAF" w14:textId="0A16EBB2" w:rsidR="00AE7A2C" w:rsidRPr="0020600B" w:rsidRDefault="00AE7A2C" w:rsidP="00A9641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0600B">
              <w:rPr>
                <w:rFonts w:ascii="Arial" w:eastAsia="Arial" w:hAnsi="Arial" w:cs="Arial"/>
                <w:sz w:val="18"/>
                <w:szCs w:val="18"/>
              </w:rPr>
              <w:t xml:space="preserve">Redogör även för de oväntade effekterna och/eller mervärden som ni kan se redan nu. </w:t>
            </w:r>
          </w:p>
        </w:tc>
      </w:tr>
      <w:tr w:rsidR="00AE7A2C" w:rsidRPr="00C152D5" w14:paraId="64787833" w14:textId="77777777" w:rsidTr="00BC03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92"/>
        </w:trPr>
        <w:tc>
          <w:tcPr>
            <w:tcW w:w="8075" w:type="dxa"/>
          </w:tcPr>
          <w:p w14:paraId="0E3B8C15" w14:textId="77777777" w:rsidR="00AE7A2C" w:rsidRPr="00C152D5" w:rsidRDefault="00AE7A2C" w:rsidP="00A9641A">
            <w:pPr>
              <w:pStyle w:val="abrdtext"/>
              <w:rPr>
                <w:bCs/>
              </w:rPr>
            </w:pPr>
          </w:p>
          <w:p w14:paraId="1D79CB49" w14:textId="77777777" w:rsidR="00AE7A2C" w:rsidRPr="00C152D5" w:rsidRDefault="00AE7A2C" w:rsidP="00A9641A">
            <w:pPr>
              <w:pStyle w:val="abrdtext"/>
              <w:rPr>
                <w:bCs/>
              </w:rPr>
            </w:pPr>
          </w:p>
        </w:tc>
      </w:tr>
    </w:tbl>
    <w:p w14:paraId="7690885E" w14:textId="77777777" w:rsidR="00AE7A2C" w:rsidRDefault="00AE7A2C" w:rsidP="00AE7A2C">
      <w:pPr>
        <w:pStyle w:val="Brdtext"/>
        <w:rPr>
          <w:b/>
        </w:rPr>
      </w:pPr>
    </w:p>
    <w:p w14:paraId="20B68F98" w14:textId="5D35D37B" w:rsidR="00DD0952" w:rsidRDefault="00B05CBF" w:rsidP="00DD0952">
      <w:pPr>
        <w:pStyle w:val="Brdtext"/>
        <w:numPr>
          <w:ilvl w:val="0"/>
          <w:numId w:val="35"/>
        </w:numPr>
        <w:ind w:left="426" w:hanging="426"/>
        <w:rPr>
          <w:b/>
        </w:rPr>
      </w:pPr>
      <w:r>
        <w:rPr>
          <w:b/>
        </w:rPr>
        <w:t xml:space="preserve">Beskriv </w:t>
      </w:r>
      <w:r w:rsidR="00335AF4">
        <w:rPr>
          <w:b/>
        </w:rPr>
        <w:t xml:space="preserve">uppskattat </w:t>
      </w:r>
      <w:r>
        <w:rPr>
          <w:b/>
        </w:rPr>
        <w:t>r</w:t>
      </w:r>
      <w:r w:rsidR="0089422B">
        <w:rPr>
          <w:b/>
        </w:rPr>
        <w:t>esultat i projekt</w:t>
      </w:r>
      <w:r w:rsidR="00967DE0">
        <w:rPr>
          <w:b/>
        </w:rPr>
        <w:t>et</w:t>
      </w:r>
      <w:r w:rsidR="0089422B">
        <w:rPr>
          <w:b/>
        </w:rPr>
        <w:t xml:space="preserve"> koppla</w:t>
      </w:r>
      <w:r w:rsidR="00967DE0">
        <w:rPr>
          <w:b/>
        </w:rPr>
        <w:t>t</w:t>
      </w:r>
      <w:r w:rsidR="0089422B">
        <w:rPr>
          <w:b/>
        </w:rPr>
        <w:t xml:space="preserve"> till </w:t>
      </w:r>
      <w:r w:rsidR="0049652F">
        <w:rPr>
          <w:b/>
        </w:rPr>
        <w:t xml:space="preserve">minskad </w:t>
      </w:r>
      <w:r w:rsidR="0096742E">
        <w:rPr>
          <w:b/>
        </w:rPr>
        <w:t>energianvändning</w:t>
      </w:r>
      <w:r w:rsidR="003D2702">
        <w:rPr>
          <w:b/>
        </w:rPr>
        <w:t xml:space="preserve"> </w:t>
      </w:r>
      <w:r w:rsidR="0096742E">
        <w:rPr>
          <w:b/>
        </w:rPr>
        <w:t>/</w:t>
      </w:r>
      <w:r w:rsidR="003D2702">
        <w:rPr>
          <w:b/>
        </w:rPr>
        <w:t xml:space="preserve"> </w:t>
      </w:r>
      <w:r w:rsidR="0096742E">
        <w:rPr>
          <w:b/>
        </w:rPr>
        <w:t xml:space="preserve">minskning av </w:t>
      </w:r>
      <w:r w:rsidR="00E13F3B">
        <w:rPr>
          <w:b/>
        </w:rPr>
        <w:t>växthusgas</w:t>
      </w:r>
      <w:r w:rsidR="003D2702">
        <w:rPr>
          <w:b/>
        </w:rPr>
        <w:t>utsläpp</w:t>
      </w:r>
      <w:r w:rsidR="000675D0">
        <w:rPr>
          <w:b/>
        </w:rPr>
        <w:t xml:space="preserve"> / </w:t>
      </w:r>
      <w:r w:rsidR="00F22C14">
        <w:rPr>
          <w:b/>
        </w:rPr>
        <w:t>tillförd förnybar elproduktion</w:t>
      </w:r>
      <w:r w:rsidR="003D2702">
        <w:rPr>
          <w:b/>
        </w:rPr>
        <w:t xml:space="preserve"> </w:t>
      </w:r>
      <w:r w:rsidR="008E2FD6">
        <w:rPr>
          <w:b/>
        </w:rPr>
        <w:t>mm.</w:t>
      </w:r>
      <w:r w:rsidR="00EE431C">
        <w:rPr>
          <w:b/>
        </w:rPr>
        <w:br/>
      </w:r>
    </w:p>
    <w:tbl>
      <w:tblPr>
        <w:tblW w:w="82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709"/>
        <w:gridCol w:w="1417"/>
        <w:gridCol w:w="3544"/>
      </w:tblGrid>
      <w:tr w:rsidR="00E4589C" w14:paraId="7BE5E968" w14:textId="77777777" w:rsidTr="009876FC">
        <w:trPr>
          <w:trHeight w:val="690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4B20" w14:textId="150FC2EF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Välj </w:t>
            </w:r>
            <w:r w:rsidRPr="00EF2A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minst två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av nedan resultat, uppskatta ert värde på kort sikt (inom projektperioden) och om möjligt på lång sikt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t.ex.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 år).</w:t>
            </w:r>
            <w:r w:rsidR="000070BC" w:rsidRPr="5940A3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Ange gärna ev. omvandlingsfaktorer inkl. källa för dem i kommentarsfältet.</w:t>
            </w:r>
          </w:p>
        </w:tc>
      </w:tr>
      <w:tr w:rsidR="007E581E" w:rsidRPr="007E581E" w14:paraId="5013920F" w14:textId="77777777" w:rsidTr="009876F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325E" w14:textId="77777777" w:rsidR="00E4589C" w:rsidRPr="007E581E" w:rsidRDefault="00E45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8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1618" w14:textId="4D94AC87" w:rsidR="00E4589C" w:rsidRPr="007E581E" w:rsidRDefault="00D05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Kort</w:t>
            </w:r>
            <w:r w:rsidR="00E4589C" w:rsidRPr="007E58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sikt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574F" w14:textId="062C2879" w:rsidR="00E4589C" w:rsidRPr="007E581E" w:rsidRDefault="00D05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Lång</w:t>
            </w:r>
            <w:r w:rsidR="00E4589C" w:rsidRPr="007E58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sikt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3B34" w14:textId="77777777" w:rsidR="00E4589C" w:rsidRPr="007E581E" w:rsidRDefault="00E45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8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Måttenhet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1B00" w14:textId="77777777" w:rsidR="00E4589C" w:rsidRPr="007E581E" w:rsidRDefault="00E458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8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Kommentar</w:t>
            </w:r>
          </w:p>
        </w:tc>
      </w:tr>
      <w:tr w:rsidR="007E581E" w14:paraId="59FC0649" w14:textId="77777777" w:rsidTr="009876FC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3918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Minskad energianvändning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19EB" w14:textId="77777777" w:rsidR="00E4589C" w:rsidRDefault="00E458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4229" w14:textId="77777777" w:rsidR="00E4589C" w:rsidRDefault="00E458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70D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kWh/år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B47D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E581E" w14:paraId="564CFA5F" w14:textId="77777777" w:rsidTr="009876FC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076C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Minskade utsläpp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791A" w14:textId="77777777" w:rsidR="00E4589C" w:rsidRDefault="00E458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9D22" w14:textId="77777777" w:rsidR="00E4589C" w:rsidRDefault="00E458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EE27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 koldioxid-ekvivalenter/år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2EFA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E581E" w14:paraId="7746C549" w14:textId="77777777" w:rsidTr="009876FC">
        <w:trPr>
          <w:trHeight w:val="9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E846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Tillförd förnybar elproduktion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B680" w14:textId="77777777" w:rsidR="00E4589C" w:rsidRDefault="00E458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03A5" w14:textId="77777777" w:rsidR="00E4589C" w:rsidRDefault="00E458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C527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kWh/år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5EE1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E581E" w14:paraId="1C89B98A" w14:textId="77777777" w:rsidTr="009876FC">
        <w:trPr>
          <w:trHeight w:val="79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82C5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Minskad toppeffektbelastning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A624" w14:textId="77777777" w:rsidR="00E4589C" w:rsidRDefault="00E458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A68C" w14:textId="77777777" w:rsidR="00E4589C" w:rsidRDefault="00E458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8541" w14:textId="3C2F81F7" w:rsidR="007E581E" w:rsidRDefault="00E458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MW</w:t>
            </w:r>
            <w:r w:rsidR="00EF2A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toppeffekt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E9B27D7" w14:textId="77777777" w:rsidR="007E581E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eller </w:t>
            </w:r>
          </w:p>
          <w:p w14:paraId="3CAFF8D0" w14:textId="7463B28C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  <w:r w:rsidR="00EF2A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toppeffekt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26FE" w14:textId="77777777" w:rsidR="00E4589C" w:rsidRDefault="00E458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D370A" w14:paraId="4C8AEFC6" w14:textId="77777777" w:rsidTr="009876FC">
        <w:trPr>
          <w:trHeight w:val="761"/>
        </w:trPr>
        <w:tc>
          <w:tcPr>
            <w:tcW w:w="821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7954" w14:textId="77777777" w:rsidR="001E419D" w:rsidRDefault="00ED370A" w:rsidP="00A9641A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Övriga kommentarer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B3432BA" w14:textId="2FC59135" w:rsidR="00ED370A" w:rsidRDefault="0025263F" w:rsidP="00A96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40D84DB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(exempelvis andra resultat som kan vara intressanta, mätosäkerheter, om ni använt några särskilda metoder för att mäta/uppskatta mm)</w:t>
            </w:r>
          </w:p>
        </w:tc>
      </w:tr>
      <w:tr w:rsidR="00ED370A" w14:paraId="1D38B8C7" w14:textId="77777777" w:rsidTr="009876FC">
        <w:trPr>
          <w:trHeight w:val="285"/>
        </w:trPr>
        <w:tc>
          <w:tcPr>
            <w:tcW w:w="82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4F7B" w14:textId="77777777" w:rsidR="00ED370A" w:rsidRDefault="00ED370A" w:rsidP="00A964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7EDF46" w14:textId="77777777" w:rsidR="00ED370A" w:rsidRDefault="00ED370A" w:rsidP="00A964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48661B" w14:textId="77777777" w:rsidR="00ED370A" w:rsidRDefault="00ED370A" w:rsidP="00A964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82064E" w14:textId="77777777" w:rsidR="00ED370A" w:rsidRDefault="00ED370A" w:rsidP="00A964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A8FC6D7" w14:textId="77777777" w:rsidR="007E581E" w:rsidRDefault="007E581E">
      <w:pPr>
        <w:rPr>
          <w:b/>
        </w:rPr>
      </w:pPr>
    </w:p>
    <w:p w14:paraId="25D85AD5" w14:textId="3C55C14A" w:rsidR="00A20E68" w:rsidRPr="00CD35D2" w:rsidRDefault="00B05CBF" w:rsidP="005E25A7">
      <w:pPr>
        <w:pStyle w:val="Brdtext"/>
        <w:numPr>
          <w:ilvl w:val="0"/>
          <w:numId w:val="35"/>
        </w:numPr>
        <w:ind w:left="426" w:hanging="426"/>
        <w:rPr>
          <w:b/>
        </w:rPr>
      </w:pPr>
      <w:r>
        <w:rPr>
          <w:b/>
        </w:rPr>
        <w:t>Hur har ni arbetat med s</w:t>
      </w:r>
      <w:r w:rsidR="00A20E68">
        <w:rPr>
          <w:b/>
        </w:rPr>
        <w:t>pridning och</w:t>
      </w:r>
      <w:r w:rsidR="00A20E68" w:rsidRPr="00CD35D2">
        <w:rPr>
          <w:b/>
        </w:rPr>
        <w:t xml:space="preserve"> kommunikation</w:t>
      </w:r>
      <w:r>
        <w:rPr>
          <w:b/>
        </w:rPr>
        <w:t>?</w:t>
      </w:r>
    </w:p>
    <w:tbl>
      <w:tblPr>
        <w:tblStyle w:val="Tabellrutnt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C152D5" w:rsidRPr="0020600B" w14:paraId="646AC180" w14:textId="77777777" w:rsidTr="009876FC">
        <w:trPr>
          <w:trHeight w:val="493"/>
        </w:trPr>
        <w:tc>
          <w:tcPr>
            <w:tcW w:w="8217" w:type="dxa"/>
            <w:vAlign w:val="center"/>
          </w:tcPr>
          <w:p w14:paraId="3C09F0E1" w14:textId="37F4B497" w:rsidR="00C152D5" w:rsidRPr="0020600B" w:rsidRDefault="005C6AF5" w:rsidP="00C152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0600B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7F6DE5" w:rsidRPr="0020600B">
              <w:rPr>
                <w:rFonts w:ascii="Arial" w:eastAsia="Arial" w:hAnsi="Arial" w:cs="Arial"/>
                <w:sz w:val="18"/>
                <w:szCs w:val="18"/>
              </w:rPr>
              <w:t xml:space="preserve">ifoga </w:t>
            </w:r>
            <w:r w:rsidR="00D85F4E" w:rsidRPr="0020600B">
              <w:rPr>
                <w:rFonts w:ascii="Arial" w:eastAsia="Arial" w:hAnsi="Arial" w:cs="Arial"/>
                <w:sz w:val="18"/>
                <w:szCs w:val="18"/>
              </w:rPr>
              <w:t xml:space="preserve">eventuella artiklar </w:t>
            </w:r>
            <w:r w:rsidR="009829BB" w:rsidRPr="0020600B">
              <w:rPr>
                <w:rFonts w:ascii="Arial" w:eastAsia="Arial" w:hAnsi="Arial" w:cs="Arial"/>
                <w:sz w:val="18"/>
                <w:szCs w:val="18"/>
              </w:rPr>
              <w:t>och</w:t>
            </w:r>
            <w:r w:rsidR="00D85F4E" w:rsidRPr="0020600B">
              <w:rPr>
                <w:rFonts w:ascii="Arial" w:eastAsia="Arial" w:hAnsi="Arial" w:cs="Arial"/>
                <w:sz w:val="18"/>
                <w:szCs w:val="18"/>
              </w:rPr>
              <w:t xml:space="preserve"> länkar till den k</w:t>
            </w:r>
            <w:r w:rsidR="00F243EE" w:rsidRPr="0020600B">
              <w:rPr>
                <w:rFonts w:ascii="Arial" w:eastAsia="Arial" w:hAnsi="Arial" w:cs="Arial"/>
                <w:sz w:val="18"/>
                <w:szCs w:val="18"/>
              </w:rPr>
              <w:t>ommunikation</w:t>
            </w:r>
            <w:r w:rsidR="00D85F4E" w:rsidRPr="0020600B">
              <w:rPr>
                <w:rFonts w:ascii="Arial" w:eastAsia="Arial" w:hAnsi="Arial" w:cs="Arial"/>
                <w:sz w:val="18"/>
                <w:szCs w:val="18"/>
              </w:rPr>
              <w:t xml:space="preserve"> som gjorts.</w:t>
            </w:r>
            <w:r w:rsidR="00C152D5" w:rsidRPr="0020600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F0188" w:rsidRPr="0020600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10DD4" w:rsidRPr="0020600B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6D449F" w:rsidRPr="0020600B">
              <w:rPr>
                <w:rFonts w:ascii="Arial" w:eastAsia="Arial" w:hAnsi="Arial" w:cs="Arial"/>
                <w:sz w:val="18"/>
                <w:szCs w:val="18"/>
              </w:rPr>
              <w:t xml:space="preserve">Beskriv hur ni planerar att arbeta med </w:t>
            </w:r>
            <w:r w:rsidR="00C152D5" w:rsidRPr="0020600B">
              <w:rPr>
                <w:rFonts w:ascii="Arial" w:eastAsia="Arial" w:hAnsi="Arial" w:cs="Arial"/>
                <w:sz w:val="18"/>
                <w:szCs w:val="18"/>
              </w:rPr>
              <w:t>resultatspridning vid projektslut</w:t>
            </w:r>
            <w:r w:rsidR="006D449F" w:rsidRPr="0020600B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20600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20E68" w:rsidRPr="00C152D5" w14:paraId="60C2D262" w14:textId="77777777" w:rsidTr="00AF7EDB">
        <w:trPr>
          <w:trHeight w:val="1166"/>
        </w:trPr>
        <w:tc>
          <w:tcPr>
            <w:tcW w:w="8217" w:type="dxa"/>
          </w:tcPr>
          <w:p w14:paraId="302B4625" w14:textId="77777777" w:rsidR="00C152D5" w:rsidRDefault="00C152D5" w:rsidP="00C152D5">
            <w:pPr>
              <w:rPr>
                <w:bCs/>
              </w:rPr>
            </w:pPr>
          </w:p>
          <w:p w14:paraId="3C3B0CF1" w14:textId="77777777" w:rsidR="00C152D5" w:rsidRDefault="00C152D5" w:rsidP="00C152D5">
            <w:pPr>
              <w:rPr>
                <w:bCs/>
              </w:rPr>
            </w:pPr>
          </w:p>
          <w:p w14:paraId="68069D06" w14:textId="23DBA44E" w:rsidR="00C152D5" w:rsidRPr="00C152D5" w:rsidRDefault="00C152D5" w:rsidP="00C152D5">
            <w:pPr>
              <w:rPr>
                <w:bCs/>
              </w:rPr>
            </w:pPr>
          </w:p>
        </w:tc>
      </w:tr>
    </w:tbl>
    <w:p w14:paraId="4947F44C" w14:textId="5650FD24" w:rsidR="00C152D5" w:rsidRDefault="00C152D5" w:rsidP="009E23E7">
      <w:pPr>
        <w:pStyle w:val="Brdtext"/>
      </w:pPr>
    </w:p>
    <w:p w14:paraId="33F9DE77" w14:textId="77777777" w:rsidR="00033263" w:rsidRDefault="00033263" w:rsidP="005E25A7">
      <w:pPr>
        <w:pStyle w:val="Nummerlista"/>
        <w:numPr>
          <w:ilvl w:val="0"/>
          <w:numId w:val="35"/>
        </w:numPr>
        <w:spacing w:after="290" w:line="290" w:lineRule="atLeast"/>
        <w:ind w:left="426" w:hanging="426"/>
        <w:contextualSpacing/>
        <w:rPr>
          <w:b/>
        </w:rPr>
      </w:pPr>
      <w:r>
        <w:rPr>
          <w:b/>
        </w:rPr>
        <w:t xml:space="preserve">Hur gör ni för att säkerställa att lösningen som tas fram i projektet ska kunna skalas upp för att användas på flera ställen i Sverige </w:t>
      </w:r>
      <w:proofErr w:type="spellStart"/>
      <w:r>
        <w:rPr>
          <w:b/>
        </w:rPr>
        <w:t>m.m</w:t>
      </w:r>
      <w:proofErr w:type="spellEnd"/>
      <w:r>
        <w:rPr>
          <w:b/>
        </w:rPr>
        <w:t>?</w:t>
      </w:r>
    </w:p>
    <w:tbl>
      <w:tblPr>
        <w:tblStyle w:val="Tabellrutnt"/>
        <w:tblW w:w="82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033263" w:rsidRPr="0020600B" w14:paraId="3AAE1252" w14:textId="77777777" w:rsidTr="0020600B">
        <w:trPr>
          <w:trHeight w:val="512"/>
        </w:trPr>
        <w:tc>
          <w:tcPr>
            <w:tcW w:w="8217" w:type="dxa"/>
            <w:tcBorders>
              <w:bottom w:val="single" w:sz="4" w:space="0" w:color="auto"/>
            </w:tcBorders>
            <w:vAlign w:val="center"/>
          </w:tcPr>
          <w:p w14:paraId="3317FF68" w14:textId="26F12B84" w:rsidR="00033263" w:rsidRPr="0020600B" w:rsidRDefault="00033263" w:rsidP="006B228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0600B">
              <w:rPr>
                <w:rFonts w:ascii="Arial" w:eastAsia="Arial" w:hAnsi="Arial" w:cs="Arial"/>
                <w:sz w:val="18"/>
                <w:szCs w:val="18"/>
              </w:rPr>
              <w:t>Beskriv</w:t>
            </w:r>
            <w:r w:rsidR="00772E4F" w:rsidRPr="0020600B">
              <w:rPr>
                <w:rFonts w:ascii="Arial" w:eastAsia="Arial" w:hAnsi="Arial" w:cs="Arial"/>
                <w:sz w:val="18"/>
                <w:szCs w:val="18"/>
              </w:rPr>
              <w:t xml:space="preserve"> om/</w:t>
            </w:r>
            <w:r w:rsidRPr="0020600B">
              <w:rPr>
                <w:rFonts w:ascii="Arial" w:eastAsia="Arial" w:hAnsi="Arial" w:cs="Arial"/>
                <w:sz w:val="18"/>
                <w:szCs w:val="18"/>
              </w:rPr>
              <w:t>hur ni hittills har arbetat för att kunna säkerställa att resultat från projekt ska komma till nytta för andra SMF och/eller skalas upp för att användas i övriga Sverige.</w:t>
            </w:r>
          </w:p>
        </w:tc>
      </w:tr>
      <w:tr w:rsidR="00033263" w:rsidRPr="00C152D5" w14:paraId="32C7E727" w14:textId="77777777" w:rsidTr="00EF2A69">
        <w:trPr>
          <w:trHeight w:val="1125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14:paraId="4301AFF3" w14:textId="77777777" w:rsidR="00033263" w:rsidRPr="00C152D5" w:rsidRDefault="00033263" w:rsidP="006B228E">
            <w:pPr>
              <w:rPr>
                <w:rFonts w:eastAsia="Arial"/>
              </w:rPr>
            </w:pPr>
          </w:p>
        </w:tc>
      </w:tr>
    </w:tbl>
    <w:p w14:paraId="7DB215C3" w14:textId="77777777" w:rsidR="00033263" w:rsidRDefault="00033263" w:rsidP="001D3C0C">
      <w:pPr>
        <w:pStyle w:val="Nummerlista"/>
        <w:numPr>
          <w:ilvl w:val="0"/>
          <w:numId w:val="0"/>
        </w:numPr>
        <w:spacing w:after="290" w:line="290" w:lineRule="atLeast"/>
        <w:ind w:left="357" w:hanging="357"/>
        <w:contextualSpacing/>
        <w:rPr>
          <w:b/>
        </w:rPr>
      </w:pPr>
    </w:p>
    <w:p w14:paraId="0186452E" w14:textId="77777777" w:rsidR="001D3C0C" w:rsidRDefault="001D3C0C" w:rsidP="002814EA">
      <w:pPr>
        <w:pStyle w:val="Nummerlista"/>
        <w:numPr>
          <w:ilvl w:val="0"/>
          <w:numId w:val="0"/>
        </w:numPr>
        <w:spacing w:after="290" w:line="290" w:lineRule="atLeast"/>
        <w:ind w:left="357" w:hanging="357"/>
        <w:contextualSpacing/>
        <w:rPr>
          <w:b/>
        </w:rPr>
      </w:pPr>
    </w:p>
    <w:p w14:paraId="3C078629" w14:textId="3B38A6FB" w:rsidR="001E58FB" w:rsidRDefault="001E58FB" w:rsidP="005E25A7">
      <w:pPr>
        <w:pStyle w:val="Nummerlista"/>
        <w:numPr>
          <w:ilvl w:val="0"/>
          <w:numId w:val="35"/>
        </w:numPr>
        <w:spacing w:after="290" w:line="290" w:lineRule="atLeast"/>
        <w:ind w:left="426" w:hanging="426"/>
        <w:contextualSpacing/>
        <w:rPr>
          <w:b/>
        </w:rPr>
      </w:pPr>
      <w:r>
        <w:rPr>
          <w:b/>
        </w:rPr>
        <w:t>Hur har ni arbetat med</w:t>
      </w:r>
      <w:r w:rsidR="00DB237E">
        <w:rPr>
          <w:b/>
        </w:rPr>
        <w:t xml:space="preserve"> </w:t>
      </w:r>
      <w:r>
        <w:rPr>
          <w:b/>
        </w:rPr>
        <w:t>mångfald och jämställdhet</w:t>
      </w:r>
      <w:r w:rsidR="00DB237E">
        <w:rPr>
          <w:b/>
        </w:rPr>
        <w:t>?</w:t>
      </w:r>
    </w:p>
    <w:tbl>
      <w:tblPr>
        <w:tblStyle w:val="Tabellrutnt"/>
        <w:tblW w:w="82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1E58FB" w:rsidRPr="00C152D5" w14:paraId="7D4EE703" w14:textId="77777777" w:rsidTr="00AF7EDB">
        <w:trPr>
          <w:trHeight w:val="1128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14:paraId="4B2248C7" w14:textId="64563E63" w:rsidR="009876FC" w:rsidRPr="00C152D5" w:rsidRDefault="009876FC" w:rsidP="009876FC">
            <w:pPr>
              <w:rPr>
                <w:rFonts w:eastAsia="Arial"/>
              </w:rPr>
            </w:pPr>
          </w:p>
        </w:tc>
      </w:tr>
    </w:tbl>
    <w:p w14:paraId="4C25A672" w14:textId="77777777" w:rsidR="009876FC" w:rsidRDefault="009876FC">
      <w:pPr>
        <w:rPr>
          <w:b/>
        </w:rPr>
      </w:pPr>
    </w:p>
    <w:p w14:paraId="1DC7B460" w14:textId="77777777" w:rsidR="00734506" w:rsidRDefault="00734506">
      <w:pPr>
        <w:rPr>
          <w:b/>
        </w:rPr>
      </w:pPr>
    </w:p>
    <w:p w14:paraId="71C0091B" w14:textId="28E537BD" w:rsidR="009876FC" w:rsidRDefault="009D74B4" w:rsidP="009876FC">
      <w:pPr>
        <w:pStyle w:val="Nummerlista"/>
        <w:numPr>
          <w:ilvl w:val="0"/>
          <w:numId w:val="35"/>
        </w:numPr>
        <w:spacing w:after="290" w:line="290" w:lineRule="atLeast"/>
        <w:ind w:left="426" w:hanging="426"/>
        <w:contextualSpacing/>
        <w:rPr>
          <w:b/>
        </w:rPr>
      </w:pPr>
      <w:r>
        <w:rPr>
          <w:b/>
        </w:rPr>
        <w:t xml:space="preserve">Hur har ni upplevt utmaningarna </w:t>
      </w:r>
      <w:r w:rsidR="00183DBC">
        <w:rPr>
          <w:b/>
        </w:rPr>
        <w:t>med</w:t>
      </w:r>
      <w:r>
        <w:rPr>
          <w:b/>
        </w:rPr>
        <w:t xml:space="preserve"> </w:t>
      </w:r>
      <w:r w:rsidR="00EE431C">
        <w:rPr>
          <w:b/>
        </w:rPr>
        <w:t>u</w:t>
      </w:r>
      <w:r>
        <w:rPr>
          <w:b/>
        </w:rPr>
        <w:t>tlysningen?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68"/>
      </w:tblGrid>
      <w:tr w:rsidR="00F24E40" w14:paraId="11E53A9A" w14:textId="77777777" w:rsidTr="00F24E40">
        <w:trPr>
          <w:trHeight w:val="653"/>
        </w:trPr>
        <w:tc>
          <w:tcPr>
            <w:tcW w:w="8268" w:type="dxa"/>
            <w:vAlign w:val="center"/>
          </w:tcPr>
          <w:p w14:paraId="2315B5AE" w14:textId="21BE1541" w:rsidR="00905C6B" w:rsidRPr="00E419A1" w:rsidRDefault="00F24E40" w:rsidP="00E419A1">
            <w:pPr>
              <w:rPr>
                <w:rFonts w:eastAsia="Arial"/>
              </w:rPr>
            </w:pPr>
            <w:r w:rsidRPr="00E419A1">
              <w:rPr>
                <w:rFonts w:ascii="Arial" w:eastAsia="Arial" w:hAnsi="Arial" w:cs="Arial"/>
                <w:sz w:val="18"/>
                <w:szCs w:val="18"/>
              </w:rPr>
              <w:t>Utmaningarna i utlysningen var</w:t>
            </w:r>
            <w:r w:rsidR="00E419A1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36357A63" w14:textId="3CA4F272" w:rsidR="00E419A1" w:rsidRPr="00E419A1" w:rsidRDefault="00F24E40" w:rsidP="00905C6B">
            <w:pPr>
              <w:pStyle w:val="Liststycke"/>
              <w:numPr>
                <w:ilvl w:val="0"/>
                <w:numId w:val="42"/>
              </w:numPr>
              <w:rPr>
                <w:rFonts w:eastAsia="Arial"/>
              </w:rPr>
            </w:pPr>
            <w:r w:rsidRPr="00905C6B">
              <w:rPr>
                <w:rFonts w:ascii="Arial" w:eastAsia="Arial" w:hAnsi="Arial" w:cs="Arial"/>
                <w:sz w:val="18"/>
                <w:szCs w:val="18"/>
              </w:rPr>
              <w:t xml:space="preserve">Omställning till ett mer transporteffektivt Gotland​, </w:t>
            </w:r>
          </w:p>
          <w:p w14:paraId="6F7CFB0E" w14:textId="77777777" w:rsidR="00E419A1" w:rsidRPr="00E419A1" w:rsidRDefault="00F24E40" w:rsidP="00905C6B">
            <w:pPr>
              <w:pStyle w:val="Liststycke"/>
              <w:numPr>
                <w:ilvl w:val="0"/>
                <w:numId w:val="42"/>
              </w:numPr>
              <w:rPr>
                <w:rFonts w:eastAsia="Arial"/>
              </w:rPr>
            </w:pPr>
            <w:r w:rsidRPr="00905C6B">
              <w:rPr>
                <w:rFonts w:ascii="Arial" w:eastAsia="Arial" w:hAnsi="Arial" w:cs="Arial"/>
                <w:sz w:val="18"/>
                <w:szCs w:val="18"/>
              </w:rPr>
              <w:t>En smart elektrifiering av Gotlands transportsystem</w:t>
            </w:r>
          </w:p>
          <w:p w14:paraId="0F22157E" w14:textId="77777777" w:rsidR="00E419A1" w:rsidRPr="00E419A1" w:rsidRDefault="00F24E40" w:rsidP="00905C6B">
            <w:pPr>
              <w:pStyle w:val="Liststycke"/>
              <w:numPr>
                <w:ilvl w:val="0"/>
                <w:numId w:val="42"/>
              </w:numPr>
              <w:rPr>
                <w:rFonts w:eastAsia="Arial"/>
              </w:rPr>
            </w:pPr>
            <w:r w:rsidRPr="00905C6B">
              <w:rPr>
                <w:rFonts w:ascii="Arial" w:eastAsia="Arial" w:hAnsi="Arial" w:cs="Arial"/>
                <w:sz w:val="18"/>
                <w:szCs w:val="18"/>
              </w:rPr>
              <w:t xml:space="preserve">Lokal och robust användning av biodrivmedel​ </w:t>
            </w:r>
          </w:p>
          <w:p w14:paraId="7906B89C" w14:textId="1C29EAD1" w:rsidR="00F24E40" w:rsidRPr="00905C6B" w:rsidRDefault="00F24E40" w:rsidP="00905C6B">
            <w:pPr>
              <w:pStyle w:val="Liststycke"/>
              <w:numPr>
                <w:ilvl w:val="0"/>
                <w:numId w:val="42"/>
              </w:numPr>
              <w:rPr>
                <w:rFonts w:eastAsia="Arial"/>
              </w:rPr>
            </w:pPr>
            <w:r w:rsidRPr="00905C6B">
              <w:rPr>
                <w:rFonts w:ascii="Arial" w:eastAsia="Arial" w:hAnsi="Arial" w:cs="Arial"/>
                <w:sz w:val="18"/>
                <w:szCs w:val="18"/>
              </w:rPr>
              <w:t>Effektivt samspel i energisystemet för att klara transporternas behov</w:t>
            </w:r>
          </w:p>
        </w:tc>
      </w:tr>
      <w:tr w:rsidR="009876FC" w14:paraId="28604206" w14:textId="77777777" w:rsidTr="00AF7EDB">
        <w:trPr>
          <w:trHeight w:val="1142"/>
        </w:trPr>
        <w:tc>
          <w:tcPr>
            <w:tcW w:w="8268" w:type="dxa"/>
          </w:tcPr>
          <w:p w14:paraId="091C93D7" w14:textId="77777777" w:rsidR="009876FC" w:rsidRDefault="009876FC" w:rsidP="009876FC">
            <w:pPr>
              <w:rPr>
                <w:rFonts w:eastAsia="Arial"/>
              </w:rPr>
            </w:pPr>
          </w:p>
        </w:tc>
      </w:tr>
    </w:tbl>
    <w:p w14:paraId="58331918" w14:textId="77777777" w:rsidR="009876FC" w:rsidRDefault="009876FC" w:rsidP="009876FC">
      <w:pPr>
        <w:pStyle w:val="Nummerlista"/>
        <w:numPr>
          <w:ilvl w:val="0"/>
          <w:numId w:val="0"/>
        </w:numPr>
        <w:spacing w:after="290" w:line="290" w:lineRule="atLeast"/>
        <w:contextualSpacing/>
        <w:rPr>
          <w:b/>
        </w:rPr>
      </w:pPr>
    </w:p>
    <w:p w14:paraId="04F6C3F5" w14:textId="77777777" w:rsidR="009876FC" w:rsidRDefault="009876FC" w:rsidP="009876FC">
      <w:pPr>
        <w:pStyle w:val="Nummerlista"/>
        <w:numPr>
          <w:ilvl w:val="0"/>
          <w:numId w:val="0"/>
        </w:numPr>
        <w:spacing w:after="290" w:line="290" w:lineRule="atLeast"/>
        <w:contextualSpacing/>
        <w:rPr>
          <w:b/>
        </w:rPr>
      </w:pPr>
    </w:p>
    <w:p w14:paraId="1597996A" w14:textId="75C5F194" w:rsidR="009876FC" w:rsidRDefault="009876FC" w:rsidP="009876FC">
      <w:pPr>
        <w:pStyle w:val="Nummerlista"/>
        <w:numPr>
          <w:ilvl w:val="0"/>
          <w:numId w:val="35"/>
        </w:numPr>
        <w:spacing w:after="290" w:line="290" w:lineRule="atLeast"/>
        <w:ind w:left="426" w:hanging="426"/>
        <w:contextualSpacing/>
        <w:rPr>
          <w:b/>
        </w:rPr>
      </w:pPr>
      <w:r>
        <w:rPr>
          <w:b/>
        </w:rPr>
        <w:t>Övriga kommentarer</w:t>
      </w:r>
    </w:p>
    <w:p w14:paraId="18358255" w14:textId="77777777" w:rsidR="009876FC" w:rsidRDefault="009876FC" w:rsidP="009876FC">
      <w:pPr>
        <w:pStyle w:val="Nummerlista"/>
        <w:numPr>
          <w:ilvl w:val="0"/>
          <w:numId w:val="0"/>
        </w:numPr>
        <w:spacing w:after="290" w:line="290" w:lineRule="atLeast"/>
        <w:ind w:left="357" w:hanging="357"/>
        <w:contextualSpacing/>
        <w:rPr>
          <w:b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8273"/>
      </w:tblGrid>
      <w:tr w:rsidR="009876FC" w14:paraId="0D1EF1F4" w14:textId="77777777" w:rsidTr="00AF7EDB">
        <w:trPr>
          <w:trHeight w:val="1190"/>
        </w:trPr>
        <w:tc>
          <w:tcPr>
            <w:tcW w:w="8273" w:type="dxa"/>
          </w:tcPr>
          <w:p w14:paraId="04FA3063" w14:textId="77777777" w:rsidR="009876FC" w:rsidRDefault="009876FC" w:rsidP="009876FC">
            <w:pPr>
              <w:pStyle w:val="Nummerlista"/>
              <w:numPr>
                <w:ilvl w:val="0"/>
                <w:numId w:val="0"/>
              </w:numPr>
              <w:spacing w:after="290" w:line="290" w:lineRule="atLeast"/>
              <w:contextualSpacing/>
              <w:rPr>
                <w:b/>
              </w:rPr>
            </w:pPr>
          </w:p>
        </w:tc>
      </w:tr>
    </w:tbl>
    <w:p w14:paraId="3B59D234" w14:textId="77777777" w:rsidR="009876FC" w:rsidRPr="009876FC" w:rsidRDefault="009876FC" w:rsidP="009876FC">
      <w:pPr>
        <w:pStyle w:val="Nummerlista"/>
        <w:numPr>
          <w:ilvl w:val="0"/>
          <w:numId w:val="0"/>
        </w:numPr>
        <w:spacing w:after="290" w:line="290" w:lineRule="atLeast"/>
        <w:ind w:left="357" w:hanging="357"/>
        <w:contextualSpacing/>
        <w:rPr>
          <w:b/>
        </w:rPr>
      </w:pPr>
    </w:p>
    <w:sectPr w:rsidR="009876FC" w:rsidRPr="009876FC" w:rsidSect="00E12275">
      <w:headerReference w:type="default" r:id="rId12"/>
      <w:headerReference w:type="first" r:id="rId13"/>
      <w:footerReference w:type="first" r:id="rId14"/>
      <w:pgSz w:w="11906" w:h="16838" w:code="9"/>
      <w:pgMar w:top="1701" w:right="1814" w:bottom="1843" w:left="181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AAB1" w14:textId="77777777" w:rsidR="000E1CB5" w:rsidRDefault="000E1CB5">
      <w:r>
        <w:separator/>
      </w:r>
    </w:p>
  </w:endnote>
  <w:endnote w:type="continuationSeparator" w:id="0">
    <w:p w14:paraId="3148DEA6" w14:textId="77777777" w:rsidR="000E1CB5" w:rsidRDefault="000E1CB5">
      <w:r>
        <w:continuationSeparator/>
      </w:r>
    </w:p>
  </w:endnote>
  <w:endnote w:type="continuationNotice" w:id="1">
    <w:p w14:paraId="2E90FEDE" w14:textId="77777777" w:rsidR="000E1CB5" w:rsidRDefault="000E1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1938" w14:textId="77777777" w:rsidR="00BA7CB2" w:rsidRPr="005C000A" w:rsidRDefault="00BA7CB2" w:rsidP="009959B4">
    <w:pPr>
      <w:pStyle w:val="sidfotadress"/>
      <w:rPr>
        <w:sz w:val="2"/>
      </w:rPr>
    </w:pPr>
    <w:r w:rsidRPr="005C000A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6633295" wp14:editId="66984B3A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D8165" w14:textId="77777777" w:rsidR="00BA7CB2" w:rsidRDefault="00BA7CB2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2" w:name="objTempId_01"/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lang w:val="de-DE"/>
                            </w:rPr>
                            <w:t>EM1000 W-4.0, 2010-11-17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2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3329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2.7pt;margin-top:727.35pt;width:9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" filled="f" stroked="f">
              <v:textbox style="layout-flow:vertical;mso-layout-flow-alt:bottom-to-top" inset="0,0,0,0">
                <w:txbxContent>
                  <w:p w14:paraId="55ED8165" w14:textId="77777777" w:rsidR="00BA7CB2" w:rsidRDefault="00BA7CB2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3" w:name="objTempId_01"/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COMMENTS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>
                      <w:rPr>
                        <w:lang w:val="de-DE"/>
                      </w:rPr>
                      <w:t>EM1000 W-4.0, 2010-11-17</w:t>
                    </w:r>
                    <w:r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BA7CB2" w:rsidRPr="00F34E69" w14:paraId="6B05AB69" w14:textId="77777777" w:rsidTr="00822A4C">
      <w:trPr>
        <w:trHeight w:val="772"/>
      </w:trPr>
      <w:tc>
        <w:tcPr>
          <w:tcW w:w="9779" w:type="dxa"/>
        </w:tcPr>
        <w:p w14:paraId="3CAE56B4" w14:textId="77777777" w:rsidR="00BA7CB2" w:rsidRPr="005C000A" w:rsidRDefault="00BA7CB2" w:rsidP="00822A4C">
          <w:pPr>
            <w:pStyle w:val="sidfotadress"/>
          </w:pPr>
          <w:bookmarkStart w:id="14" w:name="ftiPostalAddress_01"/>
          <w:r w:rsidRPr="005C000A">
            <w:t>Box 310 • 631 04 Eskilstuna</w:t>
          </w:r>
          <w:bookmarkEnd w:id="14"/>
          <w:r w:rsidRPr="005C000A">
            <w:t xml:space="preserve"> </w:t>
          </w:r>
          <w:bookmarkStart w:id="15" w:name="ftcVisitingAddress_01"/>
          <w:r w:rsidRPr="005C000A">
            <w:t>• Besöksadress</w:t>
          </w:r>
          <w:bookmarkEnd w:id="15"/>
          <w:r w:rsidRPr="005C000A">
            <w:t xml:space="preserve"> </w:t>
          </w:r>
          <w:bookmarkStart w:id="16" w:name="ftiVisitingAddress_01"/>
          <w:r w:rsidRPr="005C000A">
            <w:rPr>
              <w:szCs w:val="16"/>
            </w:rPr>
            <w:t>Gredbyvägen 10, Eskilstuna</w:t>
          </w:r>
          <w:bookmarkEnd w:id="16"/>
        </w:p>
        <w:p w14:paraId="07411DAC" w14:textId="77777777" w:rsidR="00BA7CB2" w:rsidRPr="005C000A" w:rsidRDefault="00BA7CB2" w:rsidP="00822A4C">
          <w:pPr>
            <w:pStyle w:val="sidfotadress"/>
          </w:pPr>
          <w:bookmarkStart w:id="17" w:name="ftcCPPhone_01"/>
          <w:r w:rsidRPr="005C000A">
            <w:t>Telefon</w:t>
          </w:r>
          <w:bookmarkEnd w:id="17"/>
          <w:r w:rsidRPr="005C000A">
            <w:t xml:space="preserve"> </w:t>
          </w:r>
          <w:bookmarkStart w:id="18" w:name="ftiCPPhone_01"/>
          <w:r w:rsidRPr="005C000A">
            <w:t>016-544 20 00</w:t>
          </w:r>
          <w:bookmarkEnd w:id="18"/>
          <w:r w:rsidRPr="005C000A">
            <w:t xml:space="preserve"> </w:t>
          </w:r>
          <w:bookmarkStart w:id="19" w:name="ftcCPFax_01"/>
          <w:r w:rsidRPr="005C000A">
            <w:t>• Telefax</w:t>
          </w:r>
          <w:bookmarkEnd w:id="19"/>
          <w:r w:rsidRPr="005C000A">
            <w:t xml:space="preserve"> </w:t>
          </w:r>
          <w:bookmarkStart w:id="20" w:name="ftiCPFax_01"/>
          <w:r w:rsidRPr="005C000A">
            <w:t>016-544 20 99</w:t>
          </w:r>
          <w:bookmarkEnd w:id="20"/>
        </w:p>
        <w:p w14:paraId="681C00A3" w14:textId="77777777" w:rsidR="00BA7CB2" w:rsidRPr="005C000A" w:rsidRDefault="00BA7CB2" w:rsidP="00822A4C">
          <w:pPr>
            <w:pStyle w:val="sidfotadress"/>
          </w:pPr>
          <w:bookmarkStart w:id="21" w:name="ftiCPEmail_01"/>
          <w:r w:rsidRPr="005C000A">
            <w:t>registrator@energimyndigheten.se</w:t>
          </w:r>
          <w:bookmarkEnd w:id="21"/>
          <w:r w:rsidRPr="005C000A">
            <w:t xml:space="preserve"> </w:t>
          </w:r>
          <w:bookmarkStart w:id="22" w:name="ftcWeb_01"/>
          <w:r w:rsidRPr="005C000A">
            <w:t xml:space="preserve"> </w:t>
          </w:r>
          <w:bookmarkEnd w:id="22"/>
          <w:r w:rsidRPr="005C000A">
            <w:t xml:space="preserve"> </w:t>
          </w:r>
          <w:bookmarkStart w:id="23" w:name="ftiWeb_01"/>
          <w:r w:rsidRPr="005C000A">
            <w:br/>
            <w:t>www.energimyndigheten.se</w:t>
          </w:r>
          <w:bookmarkEnd w:id="23"/>
        </w:p>
        <w:p w14:paraId="15514D0D" w14:textId="77777777" w:rsidR="00BA7CB2" w:rsidRPr="005C000A" w:rsidRDefault="00BA7CB2" w:rsidP="003E41F5">
          <w:pPr>
            <w:pStyle w:val="sidfotadress"/>
          </w:pPr>
          <w:bookmarkStart w:id="24" w:name="ftcOrgNr_01"/>
          <w:r w:rsidRPr="005C000A">
            <w:t>Org.nr</w:t>
          </w:r>
          <w:bookmarkEnd w:id="24"/>
          <w:r w:rsidRPr="005C000A">
            <w:t xml:space="preserve"> </w:t>
          </w:r>
          <w:bookmarkStart w:id="25" w:name="ftiOrgNr_01"/>
          <w:proofErr w:type="gramStart"/>
          <w:r w:rsidRPr="005C000A">
            <w:t>202100-5000</w:t>
          </w:r>
          <w:bookmarkEnd w:id="25"/>
          <w:proofErr w:type="gramEnd"/>
        </w:p>
      </w:tc>
    </w:tr>
  </w:tbl>
  <w:p w14:paraId="538DC41E" w14:textId="77777777" w:rsidR="00BA7CB2" w:rsidRPr="007371DB" w:rsidRDefault="00BA7CB2" w:rsidP="009959B4">
    <w:pPr>
      <w:pStyle w:val="Sidfot"/>
    </w:pPr>
  </w:p>
  <w:p w14:paraId="00A99F2D" w14:textId="77777777" w:rsidR="00BA7CB2" w:rsidRDefault="00BA7C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7E41" w14:textId="77777777" w:rsidR="000E1CB5" w:rsidRDefault="000E1CB5">
      <w:r>
        <w:separator/>
      </w:r>
    </w:p>
  </w:footnote>
  <w:footnote w:type="continuationSeparator" w:id="0">
    <w:p w14:paraId="4987A285" w14:textId="77777777" w:rsidR="000E1CB5" w:rsidRDefault="000E1CB5">
      <w:r>
        <w:continuationSeparator/>
      </w:r>
    </w:p>
  </w:footnote>
  <w:footnote w:type="continuationNotice" w:id="1">
    <w:p w14:paraId="0F1FD194" w14:textId="77777777" w:rsidR="000E1CB5" w:rsidRDefault="000E1C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BA7CB2" w:rsidRPr="001B176C" w14:paraId="55F47123" w14:textId="77777777" w:rsidTr="64FCEEAF">
      <w:trPr>
        <w:cantSplit/>
      </w:trPr>
      <w:tc>
        <w:tcPr>
          <w:tcW w:w="5216" w:type="dxa"/>
          <w:vMerge w:val="restart"/>
        </w:tcPr>
        <w:p w14:paraId="0D557396" w14:textId="016FAAAC" w:rsidR="00BA7CB2" w:rsidRPr="001B176C" w:rsidRDefault="64FCEEAF" w:rsidP="004C3927">
          <w:pPr>
            <w:pStyle w:val="Sidhuvud"/>
            <w:spacing w:before="40" w:after="60"/>
          </w:pPr>
          <w:r>
            <w:t xml:space="preserve">                                             </w:t>
          </w:r>
          <w:r>
            <w:rPr>
              <w:noProof/>
            </w:rPr>
            <w:drawing>
              <wp:inline distT="0" distB="0" distL="0" distR="0" wp14:anchorId="0274DED5" wp14:editId="79EE7122">
                <wp:extent cx="1152525" cy="396240"/>
                <wp:effectExtent l="0" t="0" r="9525" b="381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gridSpan w:val="2"/>
        </w:tcPr>
        <w:p w14:paraId="223FEFCD" w14:textId="77777777" w:rsidR="00BA7CB2" w:rsidRPr="001B176C" w:rsidRDefault="00BA7CB2" w:rsidP="004C3927">
          <w:pPr>
            <w:pStyle w:val="Doktyp"/>
          </w:pPr>
        </w:p>
      </w:tc>
      <w:bookmarkStart w:id="0" w:name="objPageNbr_02"/>
      <w:tc>
        <w:tcPr>
          <w:tcW w:w="1134" w:type="dxa"/>
        </w:tcPr>
        <w:p w14:paraId="09DF48B1" w14:textId="77777777" w:rsidR="00BA7CB2" w:rsidRPr="001B176C" w:rsidRDefault="00BA7CB2" w:rsidP="004C3927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0"/>
        </w:p>
      </w:tc>
    </w:tr>
    <w:tr w:rsidR="00BA7CB2" w:rsidRPr="001B176C" w14:paraId="335BA9CF" w14:textId="77777777" w:rsidTr="64FCEEAF">
      <w:trPr>
        <w:cantSplit/>
      </w:trPr>
      <w:tc>
        <w:tcPr>
          <w:tcW w:w="5216" w:type="dxa"/>
          <w:vMerge/>
        </w:tcPr>
        <w:p w14:paraId="1DA52675" w14:textId="77777777" w:rsidR="00BA7CB2" w:rsidRPr="001B176C" w:rsidRDefault="00BA7CB2" w:rsidP="004C3927">
          <w:pPr>
            <w:pStyle w:val="ledtext"/>
          </w:pPr>
        </w:p>
      </w:tc>
      <w:tc>
        <w:tcPr>
          <w:tcW w:w="2608" w:type="dxa"/>
        </w:tcPr>
        <w:p w14:paraId="63C108B4" w14:textId="77777777" w:rsidR="00BA7CB2" w:rsidRPr="001B176C" w:rsidRDefault="00BA7CB2" w:rsidP="004C3927">
          <w:pPr>
            <w:pStyle w:val="ledtext"/>
          </w:pPr>
          <w:bookmarkStart w:id="1" w:name="capDocDate_02"/>
          <w:r>
            <w:t>Datum</w:t>
          </w:r>
          <w:bookmarkEnd w:id="1"/>
        </w:p>
      </w:tc>
      <w:tc>
        <w:tcPr>
          <w:tcW w:w="2438" w:type="dxa"/>
          <w:gridSpan w:val="2"/>
        </w:tcPr>
        <w:p w14:paraId="7F77D60D" w14:textId="77777777" w:rsidR="00BA7CB2" w:rsidRPr="001B176C" w:rsidRDefault="00BA7CB2" w:rsidP="004C3927">
          <w:pPr>
            <w:pStyle w:val="ledtext"/>
            <w:rPr>
              <w:rStyle w:val="Sidnummer"/>
            </w:rPr>
          </w:pPr>
          <w:bookmarkStart w:id="2" w:name="capOurRef_02"/>
          <w:r>
            <w:rPr>
              <w:rStyle w:val="Sidnummer"/>
            </w:rPr>
            <w:t xml:space="preserve"> </w:t>
          </w:r>
          <w:bookmarkEnd w:id="2"/>
        </w:p>
      </w:tc>
    </w:tr>
    <w:tr w:rsidR="00BA7CB2" w:rsidRPr="001B176C" w14:paraId="48CF2F22" w14:textId="77777777" w:rsidTr="64FCEEAF">
      <w:trPr>
        <w:cantSplit/>
        <w:trHeight w:val="357"/>
      </w:trPr>
      <w:tc>
        <w:tcPr>
          <w:tcW w:w="5216" w:type="dxa"/>
          <w:vMerge/>
        </w:tcPr>
        <w:p w14:paraId="5E8E320E" w14:textId="77777777" w:rsidR="00BA7CB2" w:rsidRPr="001B176C" w:rsidRDefault="00BA7CB2" w:rsidP="004C3927">
          <w:pPr>
            <w:pStyle w:val="Sidhuvud"/>
          </w:pPr>
        </w:p>
      </w:tc>
      <w:tc>
        <w:tcPr>
          <w:tcW w:w="2608" w:type="dxa"/>
        </w:tcPr>
        <w:p w14:paraId="10232459" w14:textId="3EB913B5" w:rsidR="00BA7CB2" w:rsidRPr="001B176C" w:rsidRDefault="00BA7CB2" w:rsidP="00AE44D3">
          <w:pPr>
            <w:pStyle w:val="Sidhuvud"/>
          </w:pPr>
          <w:bookmarkStart w:id="3" w:name="bmkDocDate_02"/>
          <w:r>
            <w:t>20</w:t>
          </w:r>
          <w:bookmarkEnd w:id="3"/>
          <w:r w:rsidR="000305B4">
            <w:t>2</w:t>
          </w:r>
          <w:r w:rsidR="00EE431C">
            <w:t>X</w:t>
          </w:r>
          <w:r>
            <w:t>-XX-XX</w:t>
          </w:r>
        </w:p>
      </w:tc>
      <w:tc>
        <w:tcPr>
          <w:tcW w:w="2438" w:type="dxa"/>
          <w:gridSpan w:val="2"/>
        </w:tcPr>
        <w:p w14:paraId="2F3614F8" w14:textId="77777777" w:rsidR="00BA7CB2" w:rsidRPr="001B176C" w:rsidRDefault="00BA7CB2" w:rsidP="004C3927">
          <w:pPr>
            <w:pStyle w:val="Sidhuvud"/>
            <w:rPr>
              <w:rStyle w:val="Sidnummer"/>
            </w:rPr>
          </w:pPr>
          <w:bookmarkStart w:id="4" w:name="bmkOurRef_02"/>
          <w:r>
            <w:rPr>
              <w:rStyle w:val="Sidnummer"/>
            </w:rPr>
            <w:t xml:space="preserve"> </w:t>
          </w:r>
          <w:bookmarkEnd w:id="4"/>
        </w:p>
      </w:tc>
    </w:tr>
  </w:tbl>
  <w:p w14:paraId="4F4FF84D" w14:textId="77777777" w:rsidR="00BA7CB2" w:rsidRPr="00A95EAD" w:rsidRDefault="00BA7CB2" w:rsidP="004C3927">
    <w:pPr>
      <w:pStyle w:val="Sidhuvud"/>
      <w:rPr>
        <w:sz w:val="2"/>
        <w:szCs w:val="2"/>
      </w:rPr>
    </w:pPr>
    <w:bookmarkStart w:id="5" w:name="insFollowingHeaders_01"/>
    <w:r>
      <w:rPr>
        <w:sz w:val="2"/>
        <w:szCs w:val="2"/>
      </w:rPr>
      <w:t xml:space="preserve"> </w:t>
    </w:r>
    <w:bookmarkEnd w:id="5"/>
  </w:p>
  <w:p w14:paraId="49F590B7" w14:textId="77777777" w:rsidR="00BA7CB2" w:rsidRPr="00E676C1" w:rsidRDefault="00BA7CB2" w:rsidP="00E676C1">
    <w:pPr>
      <w:pStyle w:val="Sidhuvud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68CC0AB" wp14:editId="70C842E9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3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AECBF" w14:textId="77777777" w:rsidR="00BA7CB2" w:rsidRPr="00A4679C" w:rsidRDefault="00BA7CB2" w:rsidP="004C39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CC0AB"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56.65pt;margin-top:25.5pt;width:117.9pt;height:25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" o:allowincell="f" stroked="f">
              <v:fill r:id="rId3" o:title="bmkLogo2" recolor="t" type="frame"/>
              <v:textbox inset="0,0,0,0">
                <w:txbxContent>
                  <w:p w14:paraId="7B8AECBF" w14:textId="77777777" w:rsidR="00BA7CB2" w:rsidRPr="00A4679C" w:rsidRDefault="00BA7CB2" w:rsidP="004C392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8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1"/>
      <w:gridCol w:w="1808"/>
      <w:gridCol w:w="2399"/>
      <w:gridCol w:w="720"/>
    </w:tblGrid>
    <w:tr w:rsidR="0000644C" w:rsidRPr="001B176C" w14:paraId="7B5F3F9C" w14:textId="687147A5" w:rsidTr="003D7A68">
      <w:trPr>
        <w:cantSplit/>
      </w:trPr>
      <w:tc>
        <w:tcPr>
          <w:tcW w:w="5211" w:type="dxa"/>
          <w:vMerge w:val="restart"/>
        </w:tcPr>
        <w:p w14:paraId="42E8BAAE" w14:textId="1B2B3AFD" w:rsidR="0000644C" w:rsidRPr="00C93AC8" w:rsidRDefault="0000644C" w:rsidP="004C3927">
          <w:pPr>
            <w:pStyle w:val="Sidhuvud"/>
            <w:spacing w:before="40" w:after="6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EF79326" wp14:editId="424856F6">
                <wp:extent cx="1475105" cy="316865"/>
                <wp:effectExtent l="0" t="0" r="0" b="698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105" cy="316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4FCEEAF">
            <w:rPr>
              <w:sz w:val="20"/>
              <w:szCs w:val="20"/>
            </w:rPr>
            <w:t xml:space="preserve">    </w:t>
          </w:r>
          <w:r>
            <w:rPr>
              <w:noProof/>
            </w:rPr>
            <w:drawing>
              <wp:inline distT="0" distB="0" distL="0" distR="0" wp14:anchorId="228AA970" wp14:editId="51C64942">
                <wp:extent cx="1152525" cy="396240"/>
                <wp:effectExtent l="0" t="0" r="9525" b="381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7" w:type="dxa"/>
          <w:gridSpan w:val="2"/>
        </w:tcPr>
        <w:p w14:paraId="754E8F3B" w14:textId="1A56F316" w:rsidR="0000644C" w:rsidRPr="0000644C" w:rsidRDefault="0000644C" w:rsidP="004C3927">
          <w:pPr>
            <w:pStyle w:val="Doktyp"/>
            <w:rPr>
              <w:sz w:val="14"/>
              <w:szCs w:val="14"/>
            </w:rPr>
          </w:pPr>
          <w:r>
            <w:rPr>
              <w:sz w:val="14"/>
              <w:szCs w:val="14"/>
            </w:rPr>
            <w:br/>
          </w:r>
          <w:r w:rsidRPr="0000644C">
            <w:rPr>
              <w:sz w:val="14"/>
              <w:szCs w:val="14"/>
            </w:rPr>
            <w:t>Datum</w:t>
          </w:r>
        </w:p>
      </w:tc>
      <w:bookmarkStart w:id="6" w:name="objPageNbr_01"/>
      <w:tc>
        <w:tcPr>
          <w:tcW w:w="720" w:type="dxa"/>
        </w:tcPr>
        <w:p w14:paraId="61D9CB75" w14:textId="77777777" w:rsidR="0000644C" w:rsidRPr="001B176C" w:rsidRDefault="0000644C" w:rsidP="004C3927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6"/>
        </w:p>
      </w:tc>
    </w:tr>
    <w:tr w:rsidR="0000644C" w:rsidRPr="001B176C" w14:paraId="715D2366" w14:textId="6C7DB99F" w:rsidTr="003D7A68">
      <w:trPr>
        <w:cantSplit/>
        <w:trHeight w:val="445"/>
      </w:trPr>
      <w:tc>
        <w:tcPr>
          <w:tcW w:w="5211" w:type="dxa"/>
          <w:vMerge/>
        </w:tcPr>
        <w:p w14:paraId="3AB4AA15" w14:textId="77777777" w:rsidR="0000644C" w:rsidRPr="001B176C" w:rsidRDefault="0000644C" w:rsidP="004C3927">
          <w:pPr>
            <w:pStyle w:val="Sidhuvud"/>
          </w:pPr>
        </w:p>
      </w:tc>
      <w:tc>
        <w:tcPr>
          <w:tcW w:w="1808" w:type="dxa"/>
        </w:tcPr>
        <w:p w14:paraId="3FEDB6FA" w14:textId="347FF4E8" w:rsidR="0000644C" w:rsidRPr="001B176C" w:rsidRDefault="0000644C" w:rsidP="004C3927">
          <w:pPr>
            <w:pStyle w:val="Sidhuvud"/>
          </w:pPr>
          <w:bookmarkStart w:id="7" w:name="bmkDocDate_01"/>
          <w:r>
            <w:t>20</w:t>
          </w:r>
          <w:bookmarkEnd w:id="7"/>
          <w:r>
            <w:t>2X-XX-XX</w:t>
          </w:r>
        </w:p>
      </w:tc>
      <w:tc>
        <w:tcPr>
          <w:tcW w:w="3119" w:type="dxa"/>
          <w:gridSpan w:val="2"/>
        </w:tcPr>
        <w:p w14:paraId="1D917C60" w14:textId="3AAF5216" w:rsidR="0000644C" w:rsidRPr="001B176C" w:rsidRDefault="0000644C" w:rsidP="004C3927">
          <w:pPr>
            <w:pStyle w:val="Sidhuvud"/>
            <w:rPr>
              <w:rStyle w:val="Sidnummer"/>
            </w:rPr>
          </w:pPr>
          <w:bookmarkStart w:id="8" w:name="bmkOurRef_01"/>
          <w:r>
            <w:rPr>
              <w:rStyle w:val="Sidnummer"/>
            </w:rPr>
            <w:t xml:space="preserve"> </w:t>
          </w:r>
          <w:bookmarkEnd w:id="8"/>
        </w:p>
      </w:tc>
    </w:tr>
    <w:tr w:rsidR="0000644C" w:rsidRPr="001B176C" w14:paraId="4C09CACD" w14:textId="3BF864ED" w:rsidTr="003D7A68">
      <w:trPr>
        <w:cantSplit/>
        <w:trHeight w:val="369"/>
      </w:trPr>
      <w:tc>
        <w:tcPr>
          <w:tcW w:w="5211" w:type="dxa"/>
          <w:vMerge w:val="restart"/>
        </w:tcPr>
        <w:p w14:paraId="1260B948" w14:textId="1D528522" w:rsidR="0000644C" w:rsidRPr="001B176C" w:rsidRDefault="0000644C" w:rsidP="004C3927">
          <w:pPr>
            <w:pStyle w:val="ProfilInfo"/>
          </w:pPr>
          <w:bookmarkStart w:id="9" w:name="chkPersonalProfile_01"/>
          <w:r>
            <w:br/>
          </w:r>
          <w:bookmarkEnd w:id="9"/>
        </w:p>
      </w:tc>
      <w:tc>
        <w:tcPr>
          <w:tcW w:w="1808" w:type="dxa"/>
        </w:tcPr>
        <w:p w14:paraId="55EE56E2" w14:textId="35AE064A" w:rsidR="0000644C" w:rsidRPr="001D3C0C" w:rsidRDefault="0000644C" w:rsidP="003D7A68">
          <w:pPr>
            <w:pStyle w:val="Sidhuvud"/>
            <w:jc w:val="right"/>
            <w:rPr>
              <w:rStyle w:val="Sidnummer"/>
              <w:sz w:val="22"/>
              <w:szCs w:val="22"/>
            </w:rPr>
          </w:pPr>
          <w:r w:rsidRPr="001D3C0C">
            <w:rPr>
              <w:sz w:val="22"/>
              <w:szCs w:val="22"/>
            </w:rPr>
            <w:t>Projektnummer:</w:t>
          </w:r>
        </w:p>
      </w:tc>
      <w:tc>
        <w:tcPr>
          <w:tcW w:w="3119" w:type="dxa"/>
          <w:gridSpan w:val="2"/>
        </w:tcPr>
        <w:p w14:paraId="4344A8DF" w14:textId="3845833B" w:rsidR="0000644C" w:rsidRPr="001D3C0C" w:rsidRDefault="0000644C" w:rsidP="00A30239">
          <w:pPr>
            <w:pStyle w:val="Sidhuvud"/>
            <w:rPr>
              <w:rStyle w:val="Sidnummer"/>
              <w:sz w:val="22"/>
              <w:szCs w:val="22"/>
            </w:rPr>
          </w:pPr>
        </w:p>
      </w:tc>
    </w:tr>
    <w:tr w:rsidR="0000644C" w:rsidRPr="001B176C" w14:paraId="1DAB92F9" w14:textId="2B464CC1" w:rsidTr="003D7A68">
      <w:trPr>
        <w:cantSplit/>
        <w:trHeight w:val="377"/>
      </w:trPr>
      <w:tc>
        <w:tcPr>
          <w:tcW w:w="5211" w:type="dxa"/>
          <w:vMerge/>
        </w:tcPr>
        <w:p w14:paraId="2EB5EF11" w14:textId="77777777" w:rsidR="0000644C" w:rsidRPr="001B176C" w:rsidRDefault="0000644C" w:rsidP="004C3927">
          <w:pPr>
            <w:pStyle w:val="Sidhuvud"/>
          </w:pPr>
        </w:p>
      </w:tc>
      <w:tc>
        <w:tcPr>
          <w:tcW w:w="1808" w:type="dxa"/>
        </w:tcPr>
        <w:p w14:paraId="14A13BCA" w14:textId="260AF8C2" w:rsidR="0000644C" w:rsidRPr="001D3C0C" w:rsidRDefault="0000644C" w:rsidP="003D7A68">
          <w:pPr>
            <w:pStyle w:val="Sidhuvud"/>
            <w:jc w:val="right"/>
            <w:rPr>
              <w:sz w:val="22"/>
              <w:szCs w:val="22"/>
            </w:rPr>
          </w:pPr>
          <w:bookmarkStart w:id="10" w:name="bmkAddress_01"/>
          <w:r w:rsidRPr="001D3C0C">
            <w:rPr>
              <w:rStyle w:val="Sidnummer"/>
              <w:sz w:val="22"/>
              <w:szCs w:val="22"/>
            </w:rPr>
            <w:t xml:space="preserve">Projektledare:                </w:t>
          </w:r>
        </w:p>
      </w:tc>
      <w:bookmarkEnd w:id="10"/>
      <w:tc>
        <w:tcPr>
          <w:tcW w:w="3119" w:type="dxa"/>
          <w:gridSpan w:val="2"/>
        </w:tcPr>
        <w:p w14:paraId="42FB57FD" w14:textId="38A6BC37" w:rsidR="0000644C" w:rsidRPr="001D3C0C" w:rsidRDefault="0000644C" w:rsidP="00A30239">
          <w:pPr>
            <w:pStyle w:val="Sidhuvud"/>
            <w:rPr>
              <w:rStyle w:val="Sidnummer"/>
              <w:sz w:val="22"/>
              <w:szCs w:val="22"/>
            </w:rPr>
          </w:pPr>
        </w:p>
      </w:tc>
    </w:tr>
    <w:tr w:rsidR="0000644C" w:rsidRPr="001B176C" w14:paraId="17FC5940" w14:textId="7F131A65" w:rsidTr="003D7A68">
      <w:trPr>
        <w:cantSplit/>
        <w:trHeight w:val="357"/>
      </w:trPr>
      <w:tc>
        <w:tcPr>
          <w:tcW w:w="5211" w:type="dxa"/>
        </w:tcPr>
        <w:p w14:paraId="5A32102E" w14:textId="77777777" w:rsidR="0000644C" w:rsidRPr="001B176C" w:rsidRDefault="0000644C" w:rsidP="004C3927">
          <w:pPr>
            <w:pStyle w:val="Sidhuvud"/>
          </w:pPr>
        </w:p>
      </w:tc>
      <w:tc>
        <w:tcPr>
          <w:tcW w:w="1808" w:type="dxa"/>
        </w:tcPr>
        <w:p w14:paraId="6146664B" w14:textId="2B4FE8EF" w:rsidR="0000644C" w:rsidRPr="001D3C0C" w:rsidRDefault="0000644C" w:rsidP="003D7A68">
          <w:pPr>
            <w:pStyle w:val="Sidhuvud"/>
            <w:tabs>
              <w:tab w:val="clear" w:pos="4536"/>
              <w:tab w:val="clear" w:pos="9072"/>
              <w:tab w:val="center" w:pos="2452"/>
            </w:tabs>
            <w:jc w:val="right"/>
            <w:rPr>
              <w:rStyle w:val="Sidnummer"/>
              <w:sz w:val="22"/>
              <w:szCs w:val="22"/>
            </w:rPr>
          </w:pPr>
          <w:r w:rsidRPr="001D3C0C">
            <w:rPr>
              <w:rStyle w:val="Sidnummer"/>
              <w:sz w:val="22"/>
              <w:szCs w:val="22"/>
            </w:rPr>
            <w:t xml:space="preserve">Projekttitel:                                                          </w:t>
          </w:r>
        </w:p>
      </w:tc>
      <w:tc>
        <w:tcPr>
          <w:tcW w:w="3119" w:type="dxa"/>
          <w:gridSpan w:val="2"/>
        </w:tcPr>
        <w:p w14:paraId="1AE88ED4" w14:textId="5B564B59" w:rsidR="0000644C" w:rsidRPr="001D3C0C" w:rsidRDefault="0000644C" w:rsidP="00A30239">
          <w:pPr>
            <w:pStyle w:val="Sidhuvud"/>
            <w:tabs>
              <w:tab w:val="clear" w:pos="4536"/>
              <w:tab w:val="clear" w:pos="9072"/>
              <w:tab w:val="center" w:pos="2452"/>
            </w:tabs>
            <w:rPr>
              <w:rStyle w:val="Sidnummer"/>
              <w:sz w:val="22"/>
              <w:szCs w:val="22"/>
            </w:rPr>
          </w:pPr>
        </w:p>
      </w:tc>
    </w:tr>
  </w:tbl>
  <w:p w14:paraId="4B0614E3" w14:textId="0F77B42B" w:rsidR="00BA7CB2" w:rsidRPr="00A569EF" w:rsidRDefault="00BA7CB2" w:rsidP="003E41F5">
    <w:pPr>
      <w:pStyle w:val="Sidhuvud"/>
      <w:rPr>
        <w:sz w:val="12"/>
      </w:rPr>
    </w:pPr>
    <w:bookmarkStart w:id="11" w:name="insFirstHeader_01"/>
    <w:r>
      <w:rPr>
        <w:sz w:val="12"/>
      </w:rPr>
      <w:t xml:space="preserve"> </w:t>
    </w:r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F202A"/>
    <w:multiLevelType w:val="hybridMultilevel"/>
    <w:tmpl w:val="3E78D1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6E48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A551F33"/>
    <w:multiLevelType w:val="hybridMultilevel"/>
    <w:tmpl w:val="630AD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88590E"/>
    <w:multiLevelType w:val="hybridMultilevel"/>
    <w:tmpl w:val="8A8E0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4CD2"/>
    <w:multiLevelType w:val="hybridMultilevel"/>
    <w:tmpl w:val="494EC1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11D98"/>
    <w:multiLevelType w:val="hybridMultilevel"/>
    <w:tmpl w:val="00CCF4C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F2153"/>
    <w:multiLevelType w:val="hybridMultilevel"/>
    <w:tmpl w:val="44A87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2760C"/>
    <w:multiLevelType w:val="hybridMultilevel"/>
    <w:tmpl w:val="81F4F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93AFF"/>
    <w:multiLevelType w:val="hybridMultilevel"/>
    <w:tmpl w:val="28849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015BD"/>
    <w:multiLevelType w:val="hybridMultilevel"/>
    <w:tmpl w:val="32BE2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76433"/>
    <w:multiLevelType w:val="hybridMultilevel"/>
    <w:tmpl w:val="9F32B88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B5A601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50FE5"/>
    <w:multiLevelType w:val="hybridMultilevel"/>
    <w:tmpl w:val="DD1E81E0"/>
    <w:lvl w:ilvl="0" w:tplc="938E4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3769C"/>
    <w:multiLevelType w:val="hybridMultilevel"/>
    <w:tmpl w:val="44A87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A52D3"/>
    <w:multiLevelType w:val="hybridMultilevel"/>
    <w:tmpl w:val="446433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341B1"/>
    <w:multiLevelType w:val="hybridMultilevel"/>
    <w:tmpl w:val="44A8737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1F484C"/>
    <w:multiLevelType w:val="hybridMultilevel"/>
    <w:tmpl w:val="81F4F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00320"/>
    <w:multiLevelType w:val="hybridMultilevel"/>
    <w:tmpl w:val="4A9CAD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479D4"/>
    <w:multiLevelType w:val="hybridMultilevel"/>
    <w:tmpl w:val="477497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82A54"/>
    <w:multiLevelType w:val="multilevel"/>
    <w:tmpl w:val="1F4635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B271E26"/>
    <w:multiLevelType w:val="hybridMultilevel"/>
    <w:tmpl w:val="8B7A689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B56E0"/>
    <w:multiLevelType w:val="multilevel"/>
    <w:tmpl w:val="53A8BD98"/>
    <w:lvl w:ilvl="0">
      <w:start w:val="1"/>
      <w:numFmt w:val="decimal"/>
      <w:lvlText w:val="%1"/>
      <w:lvlJc w:val="left"/>
      <w:pPr>
        <w:ind w:left="357" w:hanging="357"/>
      </w:pPr>
    </w:lvl>
    <w:lvl w:ilvl="1">
      <w:start w:val="1"/>
      <w:numFmt w:val="lowerLetter"/>
      <w:lvlText w:val="%2"/>
      <w:lvlJc w:val="left"/>
      <w:pPr>
        <w:ind w:left="737" w:hanging="380"/>
      </w:p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5A36810"/>
    <w:multiLevelType w:val="hybridMultilevel"/>
    <w:tmpl w:val="8E00F6E0"/>
    <w:lvl w:ilvl="0" w:tplc="61BCD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52485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F5695"/>
    <w:multiLevelType w:val="hybridMultilevel"/>
    <w:tmpl w:val="494EC1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92F91"/>
    <w:multiLevelType w:val="hybridMultilevel"/>
    <w:tmpl w:val="F1943B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37CCC"/>
    <w:multiLevelType w:val="hybridMultilevel"/>
    <w:tmpl w:val="3FDC3B88"/>
    <w:lvl w:ilvl="0" w:tplc="47004F7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1115ED"/>
    <w:multiLevelType w:val="hybridMultilevel"/>
    <w:tmpl w:val="9B8E0C1A"/>
    <w:lvl w:ilvl="0" w:tplc="09F082B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BCD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A1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AD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2E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2A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C7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85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6E2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E380F"/>
    <w:multiLevelType w:val="hybridMultilevel"/>
    <w:tmpl w:val="D23E0C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912BE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CC862A0"/>
    <w:multiLevelType w:val="hybridMultilevel"/>
    <w:tmpl w:val="1A8015E0"/>
    <w:lvl w:ilvl="0" w:tplc="758030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F2CF5"/>
    <w:multiLevelType w:val="hybridMultilevel"/>
    <w:tmpl w:val="D28A73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88251">
    <w:abstractNumId w:val="34"/>
  </w:num>
  <w:num w:numId="2" w16cid:durableId="836968160">
    <w:abstractNumId w:val="24"/>
  </w:num>
  <w:num w:numId="3" w16cid:durableId="1944997229">
    <w:abstractNumId w:val="16"/>
  </w:num>
  <w:num w:numId="4" w16cid:durableId="1466462338">
    <w:abstractNumId w:val="25"/>
  </w:num>
  <w:num w:numId="5" w16cid:durableId="1346900107">
    <w:abstractNumId w:val="0"/>
  </w:num>
  <w:num w:numId="6" w16cid:durableId="1703901193">
    <w:abstractNumId w:val="14"/>
  </w:num>
  <w:num w:numId="7" w16cid:durableId="1512645216">
    <w:abstractNumId w:val="14"/>
  </w:num>
  <w:num w:numId="8" w16cid:durableId="959872666">
    <w:abstractNumId w:val="13"/>
  </w:num>
  <w:num w:numId="9" w16cid:durableId="617369860">
    <w:abstractNumId w:val="14"/>
  </w:num>
  <w:num w:numId="10" w16cid:durableId="1736007960">
    <w:abstractNumId w:val="13"/>
  </w:num>
  <w:num w:numId="11" w16cid:durableId="1161853258">
    <w:abstractNumId w:val="3"/>
  </w:num>
  <w:num w:numId="12" w16cid:durableId="2073119379">
    <w:abstractNumId w:val="5"/>
  </w:num>
  <w:num w:numId="13" w16cid:durableId="898829757">
    <w:abstractNumId w:val="10"/>
  </w:num>
  <w:num w:numId="14" w16cid:durableId="1265570662">
    <w:abstractNumId w:val="21"/>
  </w:num>
  <w:num w:numId="15" w16cid:durableId="1718434512">
    <w:abstractNumId w:val="32"/>
  </w:num>
  <w:num w:numId="16" w16cid:durableId="1840387914">
    <w:abstractNumId w:val="30"/>
  </w:num>
  <w:num w:numId="17" w16cid:durableId="189228669">
    <w:abstractNumId w:val="31"/>
  </w:num>
  <w:num w:numId="18" w16cid:durableId="150104460">
    <w:abstractNumId w:val="36"/>
  </w:num>
  <w:num w:numId="19" w16cid:durableId="1816022983">
    <w:abstractNumId w:val="2"/>
  </w:num>
  <w:num w:numId="20" w16cid:durableId="1356034764">
    <w:abstractNumId w:val="7"/>
  </w:num>
  <w:num w:numId="21" w16cid:durableId="1213737983">
    <w:abstractNumId w:val="15"/>
  </w:num>
  <w:num w:numId="22" w16cid:durableId="519897950">
    <w:abstractNumId w:val="22"/>
  </w:num>
  <w:num w:numId="23" w16cid:durableId="393771764">
    <w:abstractNumId w:val="1"/>
  </w:num>
  <w:num w:numId="24" w16cid:durableId="1591310403">
    <w:abstractNumId w:val="23"/>
  </w:num>
  <w:num w:numId="25" w16cid:durableId="599797892">
    <w:abstractNumId w:val="20"/>
  </w:num>
  <w:num w:numId="26" w16cid:durableId="109865657">
    <w:abstractNumId w:val="18"/>
  </w:num>
  <w:num w:numId="27" w16cid:durableId="1959330454">
    <w:abstractNumId w:val="4"/>
  </w:num>
  <w:num w:numId="28" w16cid:durableId="2984624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 w16cid:durableId="164975522">
    <w:abstractNumId w:val="6"/>
  </w:num>
  <w:num w:numId="30" w16cid:durableId="158737438">
    <w:abstractNumId w:val="12"/>
  </w:num>
  <w:num w:numId="31" w16cid:durableId="1242909763">
    <w:abstractNumId w:val="9"/>
  </w:num>
  <w:num w:numId="32" w16cid:durableId="733894930">
    <w:abstractNumId w:val="29"/>
  </w:num>
  <w:num w:numId="33" w16cid:durableId="1551384665">
    <w:abstractNumId w:val="17"/>
  </w:num>
  <w:num w:numId="34" w16cid:durableId="1190416706">
    <w:abstractNumId w:val="38"/>
  </w:num>
  <w:num w:numId="35" w16cid:durableId="22100798">
    <w:abstractNumId w:val="26"/>
  </w:num>
  <w:num w:numId="36" w16cid:durableId="969898203">
    <w:abstractNumId w:val="27"/>
  </w:num>
  <w:num w:numId="37" w16cid:durableId="1199244253">
    <w:abstractNumId w:val="19"/>
  </w:num>
  <w:num w:numId="38" w16cid:durableId="1744795587">
    <w:abstractNumId w:val="35"/>
  </w:num>
  <w:num w:numId="39" w16cid:durableId="398525486">
    <w:abstractNumId w:val="37"/>
  </w:num>
  <w:num w:numId="40" w16cid:durableId="379984886">
    <w:abstractNumId w:val="33"/>
  </w:num>
  <w:num w:numId="41" w16cid:durableId="1502548559">
    <w:abstractNumId w:val="8"/>
  </w:num>
  <w:num w:numId="42" w16cid:durableId="928647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F5"/>
    <w:rsid w:val="00003459"/>
    <w:rsid w:val="00003FC7"/>
    <w:rsid w:val="000051B0"/>
    <w:rsid w:val="0000644C"/>
    <w:rsid w:val="000070BC"/>
    <w:rsid w:val="0001193F"/>
    <w:rsid w:val="00013669"/>
    <w:rsid w:val="00013FD9"/>
    <w:rsid w:val="00014059"/>
    <w:rsid w:val="000145DD"/>
    <w:rsid w:val="00014A24"/>
    <w:rsid w:val="00015960"/>
    <w:rsid w:val="0002025F"/>
    <w:rsid w:val="00025755"/>
    <w:rsid w:val="00025A57"/>
    <w:rsid w:val="00025BFE"/>
    <w:rsid w:val="000305B4"/>
    <w:rsid w:val="00031B7E"/>
    <w:rsid w:val="00033263"/>
    <w:rsid w:val="00033519"/>
    <w:rsid w:val="000337C6"/>
    <w:rsid w:val="00033E0E"/>
    <w:rsid w:val="00034CBD"/>
    <w:rsid w:val="0003534D"/>
    <w:rsid w:val="000410A8"/>
    <w:rsid w:val="00041429"/>
    <w:rsid w:val="0004199C"/>
    <w:rsid w:val="00044814"/>
    <w:rsid w:val="00054167"/>
    <w:rsid w:val="00065FE6"/>
    <w:rsid w:val="000675D0"/>
    <w:rsid w:val="00075C15"/>
    <w:rsid w:val="00076ECE"/>
    <w:rsid w:val="00083BDE"/>
    <w:rsid w:val="00084734"/>
    <w:rsid w:val="00084F3B"/>
    <w:rsid w:val="00084F65"/>
    <w:rsid w:val="00092C75"/>
    <w:rsid w:val="000931E4"/>
    <w:rsid w:val="000933C6"/>
    <w:rsid w:val="000A1F4A"/>
    <w:rsid w:val="000A2B36"/>
    <w:rsid w:val="000A2FCF"/>
    <w:rsid w:val="000A78F7"/>
    <w:rsid w:val="000A7FF3"/>
    <w:rsid w:val="000B20E7"/>
    <w:rsid w:val="000B3063"/>
    <w:rsid w:val="000B5AA9"/>
    <w:rsid w:val="000C060D"/>
    <w:rsid w:val="000C4602"/>
    <w:rsid w:val="000C62BD"/>
    <w:rsid w:val="000D060C"/>
    <w:rsid w:val="000D599D"/>
    <w:rsid w:val="000E1B24"/>
    <w:rsid w:val="000E1CB5"/>
    <w:rsid w:val="000E3B03"/>
    <w:rsid w:val="000E3B9A"/>
    <w:rsid w:val="000E5A82"/>
    <w:rsid w:val="000E73F0"/>
    <w:rsid w:val="000E7E75"/>
    <w:rsid w:val="000F20B9"/>
    <w:rsid w:val="000F61A8"/>
    <w:rsid w:val="000F6C54"/>
    <w:rsid w:val="00106628"/>
    <w:rsid w:val="001113A5"/>
    <w:rsid w:val="00116EA1"/>
    <w:rsid w:val="001321DA"/>
    <w:rsid w:val="001325AF"/>
    <w:rsid w:val="00132603"/>
    <w:rsid w:val="00133935"/>
    <w:rsid w:val="001369F7"/>
    <w:rsid w:val="0013703E"/>
    <w:rsid w:val="00137111"/>
    <w:rsid w:val="0013724B"/>
    <w:rsid w:val="00140003"/>
    <w:rsid w:val="0014117E"/>
    <w:rsid w:val="00144C7D"/>
    <w:rsid w:val="00154600"/>
    <w:rsid w:val="00161D92"/>
    <w:rsid w:val="0016245E"/>
    <w:rsid w:val="0017197E"/>
    <w:rsid w:val="00171C71"/>
    <w:rsid w:val="0017369C"/>
    <w:rsid w:val="0017457D"/>
    <w:rsid w:val="001765AC"/>
    <w:rsid w:val="0018323C"/>
    <w:rsid w:val="00183DBC"/>
    <w:rsid w:val="00192239"/>
    <w:rsid w:val="00192CBE"/>
    <w:rsid w:val="0019593D"/>
    <w:rsid w:val="001975C0"/>
    <w:rsid w:val="00197892"/>
    <w:rsid w:val="001A01C8"/>
    <w:rsid w:val="001A063E"/>
    <w:rsid w:val="001A0E12"/>
    <w:rsid w:val="001A70A8"/>
    <w:rsid w:val="001B176C"/>
    <w:rsid w:val="001B71E4"/>
    <w:rsid w:val="001C41C3"/>
    <w:rsid w:val="001C65C2"/>
    <w:rsid w:val="001D0579"/>
    <w:rsid w:val="001D3C0C"/>
    <w:rsid w:val="001D7D2E"/>
    <w:rsid w:val="001E0F51"/>
    <w:rsid w:val="001E4048"/>
    <w:rsid w:val="001E419D"/>
    <w:rsid w:val="001E58FB"/>
    <w:rsid w:val="001E74E8"/>
    <w:rsid w:val="001F0E3D"/>
    <w:rsid w:val="001F191B"/>
    <w:rsid w:val="001F204D"/>
    <w:rsid w:val="001F2A9D"/>
    <w:rsid w:val="001F46A5"/>
    <w:rsid w:val="0020119D"/>
    <w:rsid w:val="00201C1D"/>
    <w:rsid w:val="00205D68"/>
    <w:rsid w:val="0020600B"/>
    <w:rsid w:val="0021122F"/>
    <w:rsid w:val="0021212F"/>
    <w:rsid w:val="00212A5E"/>
    <w:rsid w:val="002146FE"/>
    <w:rsid w:val="00214F72"/>
    <w:rsid w:val="00215B7D"/>
    <w:rsid w:val="002169B8"/>
    <w:rsid w:val="002174E5"/>
    <w:rsid w:val="00223E15"/>
    <w:rsid w:val="0023124A"/>
    <w:rsid w:val="002338DD"/>
    <w:rsid w:val="002364BF"/>
    <w:rsid w:val="002431A5"/>
    <w:rsid w:val="00246D93"/>
    <w:rsid w:val="00252306"/>
    <w:rsid w:val="0025263F"/>
    <w:rsid w:val="00253EBE"/>
    <w:rsid w:val="002567C8"/>
    <w:rsid w:val="00257555"/>
    <w:rsid w:val="0027237B"/>
    <w:rsid w:val="002748AA"/>
    <w:rsid w:val="002755FD"/>
    <w:rsid w:val="00275FB8"/>
    <w:rsid w:val="00277047"/>
    <w:rsid w:val="00277135"/>
    <w:rsid w:val="00280F8A"/>
    <w:rsid w:val="002814EA"/>
    <w:rsid w:val="0028488C"/>
    <w:rsid w:val="002914C4"/>
    <w:rsid w:val="002933C6"/>
    <w:rsid w:val="002A0745"/>
    <w:rsid w:val="002A2E9C"/>
    <w:rsid w:val="002A44B2"/>
    <w:rsid w:val="002A4EAD"/>
    <w:rsid w:val="002A57F4"/>
    <w:rsid w:val="002B5141"/>
    <w:rsid w:val="002C3044"/>
    <w:rsid w:val="002C34A7"/>
    <w:rsid w:val="002C35A3"/>
    <w:rsid w:val="002D0D07"/>
    <w:rsid w:val="002D3546"/>
    <w:rsid w:val="002D37AA"/>
    <w:rsid w:val="002D4BF1"/>
    <w:rsid w:val="002D596A"/>
    <w:rsid w:val="002E0AF6"/>
    <w:rsid w:val="002E5176"/>
    <w:rsid w:val="002F1C6E"/>
    <w:rsid w:val="002F424C"/>
    <w:rsid w:val="002F7A16"/>
    <w:rsid w:val="00303C28"/>
    <w:rsid w:val="0030452C"/>
    <w:rsid w:val="00305010"/>
    <w:rsid w:val="00305DF4"/>
    <w:rsid w:val="003061F2"/>
    <w:rsid w:val="00307366"/>
    <w:rsid w:val="00307A51"/>
    <w:rsid w:val="00312449"/>
    <w:rsid w:val="00324108"/>
    <w:rsid w:val="00325013"/>
    <w:rsid w:val="00326829"/>
    <w:rsid w:val="00327202"/>
    <w:rsid w:val="00331046"/>
    <w:rsid w:val="00335595"/>
    <w:rsid w:val="0033572A"/>
    <w:rsid w:val="00335AF4"/>
    <w:rsid w:val="00335C78"/>
    <w:rsid w:val="003427FB"/>
    <w:rsid w:val="003428D0"/>
    <w:rsid w:val="00344FEE"/>
    <w:rsid w:val="003458FC"/>
    <w:rsid w:val="00352223"/>
    <w:rsid w:val="00355B08"/>
    <w:rsid w:val="0036038E"/>
    <w:rsid w:val="00370EC5"/>
    <w:rsid w:val="003729D8"/>
    <w:rsid w:val="0037359A"/>
    <w:rsid w:val="00380AA9"/>
    <w:rsid w:val="0038143A"/>
    <w:rsid w:val="0038237B"/>
    <w:rsid w:val="00385A14"/>
    <w:rsid w:val="0039425C"/>
    <w:rsid w:val="00395280"/>
    <w:rsid w:val="003959B2"/>
    <w:rsid w:val="00395F96"/>
    <w:rsid w:val="003A2169"/>
    <w:rsid w:val="003A569C"/>
    <w:rsid w:val="003A5ED1"/>
    <w:rsid w:val="003A7115"/>
    <w:rsid w:val="003B044B"/>
    <w:rsid w:val="003B3600"/>
    <w:rsid w:val="003C0A5E"/>
    <w:rsid w:val="003C0C3F"/>
    <w:rsid w:val="003D19A3"/>
    <w:rsid w:val="003D2702"/>
    <w:rsid w:val="003D3BB4"/>
    <w:rsid w:val="003D5327"/>
    <w:rsid w:val="003D6D77"/>
    <w:rsid w:val="003D7A68"/>
    <w:rsid w:val="003E41F5"/>
    <w:rsid w:val="003E52D9"/>
    <w:rsid w:val="003E7A79"/>
    <w:rsid w:val="003F09DA"/>
    <w:rsid w:val="003F3C0D"/>
    <w:rsid w:val="003F3F63"/>
    <w:rsid w:val="003F692D"/>
    <w:rsid w:val="004018F5"/>
    <w:rsid w:val="00403963"/>
    <w:rsid w:val="00405C03"/>
    <w:rsid w:val="00410DD4"/>
    <w:rsid w:val="004119DF"/>
    <w:rsid w:val="0041235D"/>
    <w:rsid w:val="004124E3"/>
    <w:rsid w:val="00421881"/>
    <w:rsid w:val="00422523"/>
    <w:rsid w:val="00422F82"/>
    <w:rsid w:val="0042658C"/>
    <w:rsid w:val="00432D7F"/>
    <w:rsid w:val="004341A9"/>
    <w:rsid w:val="004355B0"/>
    <w:rsid w:val="00451686"/>
    <w:rsid w:val="0045314A"/>
    <w:rsid w:val="00456C91"/>
    <w:rsid w:val="00456F0B"/>
    <w:rsid w:val="0045753A"/>
    <w:rsid w:val="004610A1"/>
    <w:rsid w:val="004615ED"/>
    <w:rsid w:val="00461720"/>
    <w:rsid w:val="00463D4E"/>
    <w:rsid w:val="00470FEB"/>
    <w:rsid w:val="00471C3C"/>
    <w:rsid w:val="004721E5"/>
    <w:rsid w:val="00476094"/>
    <w:rsid w:val="00482BD8"/>
    <w:rsid w:val="00482F94"/>
    <w:rsid w:val="00484E1E"/>
    <w:rsid w:val="004855EC"/>
    <w:rsid w:val="00490220"/>
    <w:rsid w:val="0049652F"/>
    <w:rsid w:val="004A24CB"/>
    <w:rsid w:val="004A6C56"/>
    <w:rsid w:val="004C3927"/>
    <w:rsid w:val="004C5D98"/>
    <w:rsid w:val="004C6175"/>
    <w:rsid w:val="004C727E"/>
    <w:rsid w:val="004D1351"/>
    <w:rsid w:val="004D14E0"/>
    <w:rsid w:val="004D6BC3"/>
    <w:rsid w:val="004F16E4"/>
    <w:rsid w:val="004F1B30"/>
    <w:rsid w:val="00503EDE"/>
    <w:rsid w:val="00504BB9"/>
    <w:rsid w:val="00504BBF"/>
    <w:rsid w:val="00507219"/>
    <w:rsid w:val="00514DE2"/>
    <w:rsid w:val="00515843"/>
    <w:rsid w:val="00515BEE"/>
    <w:rsid w:val="005275A5"/>
    <w:rsid w:val="00532DE9"/>
    <w:rsid w:val="0054056A"/>
    <w:rsid w:val="00541897"/>
    <w:rsid w:val="00541CC9"/>
    <w:rsid w:val="00543BA5"/>
    <w:rsid w:val="00551233"/>
    <w:rsid w:val="00556571"/>
    <w:rsid w:val="00557E3D"/>
    <w:rsid w:val="005613DB"/>
    <w:rsid w:val="00564178"/>
    <w:rsid w:val="00564F6C"/>
    <w:rsid w:val="005703A2"/>
    <w:rsid w:val="0058727A"/>
    <w:rsid w:val="00587B55"/>
    <w:rsid w:val="005901EA"/>
    <w:rsid w:val="0059275E"/>
    <w:rsid w:val="005960E3"/>
    <w:rsid w:val="00597547"/>
    <w:rsid w:val="005A560E"/>
    <w:rsid w:val="005A77C8"/>
    <w:rsid w:val="005A7BF6"/>
    <w:rsid w:val="005B18AB"/>
    <w:rsid w:val="005B40B8"/>
    <w:rsid w:val="005C000A"/>
    <w:rsid w:val="005C4823"/>
    <w:rsid w:val="005C51B2"/>
    <w:rsid w:val="005C6AF5"/>
    <w:rsid w:val="005D066D"/>
    <w:rsid w:val="005D0B76"/>
    <w:rsid w:val="005D118D"/>
    <w:rsid w:val="005D3C42"/>
    <w:rsid w:val="005D6B01"/>
    <w:rsid w:val="005E071F"/>
    <w:rsid w:val="005E25A7"/>
    <w:rsid w:val="005E2A1D"/>
    <w:rsid w:val="005E33FE"/>
    <w:rsid w:val="005E3FB4"/>
    <w:rsid w:val="005E4739"/>
    <w:rsid w:val="005F5FBE"/>
    <w:rsid w:val="00600D6F"/>
    <w:rsid w:val="00603DDB"/>
    <w:rsid w:val="0060584D"/>
    <w:rsid w:val="006075E7"/>
    <w:rsid w:val="00607F59"/>
    <w:rsid w:val="0061293C"/>
    <w:rsid w:val="00612E7C"/>
    <w:rsid w:val="00620320"/>
    <w:rsid w:val="00627CF9"/>
    <w:rsid w:val="00630A85"/>
    <w:rsid w:val="00630B54"/>
    <w:rsid w:val="00631B95"/>
    <w:rsid w:val="006341D8"/>
    <w:rsid w:val="006361FB"/>
    <w:rsid w:val="006369DD"/>
    <w:rsid w:val="00636C8E"/>
    <w:rsid w:val="00636DFF"/>
    <w:rsid w:val="00637BEA"/>
    <w:rsid w:val="0064042B"/>
    <w:rsid w:val="00646687"/>
    <w:rsid w:val="00652136"/>
    <w:rsid w:val="006531FA"/>
    <w:rsid w:val="00653887"/>
    <w:rsid w:val="00655CF1"/>
    <w:rsid w:val="006572F6"/>
    <w:rsid w:val="00662B6F"/>
    <w:rsid w:val="00663897"/>
    <w:rsid w:val="006658AC"/>
    <w:rsid w:val="00666197"/>
    <w:rsid w:val="006669DF"/>
    <w:rsid w:val="006703C5"/>
    <w:rsid w:val="00671EF5"/>
    <w:rsid w:val="006726E6"/>
    <w:rsid w:val="00673E45"/>
    <w:rsid w:val="006878A2"/>
    <w:rsid w:val="00694463"/>
    <w:rsid w:val="006A0E0C"/>
    <w:rsid w:val="006A2077"/>
    <w:rsid w:val="006A691C"/>
    <w:rsid w:val="006A6BB7"/>
    <w:rsid w:val="006B3179"/>
    <w:rsid w:val="006C0142"/>
    <w:rsid w:val="006C16B7"/>
    <w:rsid w:val="006D2B75"/>
    <w:rsid w:val="006D3E0A"/>
    <w:rsid w:val="006D449F"/>
    <w:rsid w:val="006E004B"/>
    <w:rsid w:val="006E5D6D"/>
    <w:rsid w:val="006E7EC9"/>
    <w:rsid w:val="006F3583"/>
    <w:rsid w:val="006F66B7"/>
    <w:rsid w:val="006F78DF"/>
    <w:rsid w:val="007020A4"/>
    <w:rsid w:val="0070261C"/>
    <w:rsid w:val="007029D2"/>
    <w:rsid w:val="00702CA7"/>
    <w:rsid w:val="00707F5C"/>
    <w:rsid w:val="00711C16"/>
    <w:rsid w:val="00720098"/>
    <w:rsid w:val="0072178A"/>
    <w:rsid w:val="007263DE"/>
    <w:rsid w:val="00727D7D"/>
    <w:rsid w:val="007319E1"/>
    <w:rsid w:val="00731FF0"/>
    <w:rsid w:val="0073242F"/>
    <w:rsid w:val="00734506"/>
    <w:rsid w:val="00735B42"/>
    <w:rsid w:val="00736FB6"/>
    <w:rsid w:val="00737C51"/>
    <w:rsid w:val="007428B8"/>
    <w:rsid w:val="00747DBA"/>
    <w:rsid w:val="0075109E"/>
    <w:rsid w:val="007546CC"/>
    <w:rsid w:val="00757127"/>
    <w:rsid w:val="00772E4F"/>
    <w:rsid w:val="00774CD5"/>
    <w:rsid w:val="00776381"/>
    <w:rsid w:val="00777760"/>
    <w:rsid w:val="00780F64"/>
    <w:rsid w:val="00781BBF"/>
    <w:rsid w:val="0078495D"/>
    <w:rsid w:val="00786EB4"/>
    <w:rsid w:val="00790B35"/>
    <w:rsid w:val="00792522"/>
    <w:rsid w:val="00794051"/>
    <w:rsid w:val="007967D3"/>
    <w:rsid w:val="007A0075"/>
    <w:rsid w:val="007A2392"/>
    <w:rsid w:val="007A77E4"/>
    <w:rsid w:val="007B7D73"/>
    <w:rsid w:val="007C35FE"/>
    <w:rsid w:val="007C4389"/>
    <w:rsid w:val="007C7113"/>
    <w:rsid w:val="007D0987"/>
    <w:rsid w:val="007D6F12"/>
    <w:rsid w:val="007E1C23"/>
    <w:rsid w:val="007E581E"/>
    <w:rsid w:val="007F1616"/>
    <w:rsid w:val="007F173A"/>
    <w:rsid w:val="007F3E1C"/>
    <w:rsid w:val="007F6DE5"/>
    <w:rsid w:val="00806238"/>
    <w:rsid w:val="00807FAD"/>
    <w:rsid w:val="0081041D"/>
    <w:rsid w:val="00810AF3"/>
    <w:rsid w:val="00813383"/>
    <w:rsid w:val="00813A21"/>
    <w:rsid w:val="00820953"/>
    <w:rsid w:val="00822905"/>
    <w:rsid w:val="00822A4C"/>
    <w:rsid w:val="00825423"/>
    <w:rsid w:val="0083380F"/>
    <w:rsid w:val="00835085"/>
    <w:rsid w:val="0083746E"/>
    <w:rsid w:val="00837D8A"/>
    <w:rsid w:val="008418DB"/>
    <w:rsid w:val="00841A1C"/>
    <w:rsid w:val="0084529D"/>
    <w:rsid w:val="008458B8"/>
    <w:rsid w:val="00846484"/>
    <w:rsid w:val="00847FED"/>
    <w:rsid w:val="0085603B"/>
    <w:rsid w:val="00856D75"/>
    <w:rsid w:val="00857512"/>
    <w:rsid w:val="008600F4"/>
    <w:rsid w:val="008605C7"/>
    <w:rsid w:val="00861075"/>
    <w:rsid w:val="008627AD"/>
    <w:rsid w:val="0086556C"/>
    <w:rsid w:val="008728BA"/>
    <w:rsid w:val="0087300C"/>
    <w:rsid w:val="00873D16"/>
    <w:rsid w:val="00876AA4"/>
    <w:rsid w:val="00877E46"/>
    <w:rsid w:val="00877F70"/>
    <w:rsid w:val="00881F11"/>
    <w:rsid w:val="00892113"/>
    <w:rsid w:val="00892A1D"/>
    <w:rsid w:val="0089422B"/>
    <w:rsid w:val="0089680A"/>
    <w:rsid w:val="00897069"/>
    <w:rsid w:val="008A3CB3"/>
    <w:rsid w:val="008A6B79"/>
    <w:rsid w:val="008B527B"/>
    <w:rsid w:val="008C46B0"/>
    <w:rsid w:val="008C5A23"/>
    <w:rsid w:val="008C665D"/>
    <w:rsid w:val="008D2186"/>
    <w:rsid w:val="008D2423"/>
    <w:rsid w:val="008E04DD"/>
    <w:rsid w:val="008E2332"/>
    <w:rsid w:val="008E2EA2"/>
    <w:rsid w:val="008E2FD6"/>
    <w:rsid w:val="008E6AFE"/>
    <w:rsid w:val="008F1607"/>
    <w:rsid w:val="008F4360"/>
    <w:rsid w:val="008F4ACC"/>
    <w:rsid w:val="008F5E57"/>
    <w:rsid w:val="008F7027"/>
    <w:rsid w:val="00900F66"/>
    <w:rsid w:val="00901747"/>
    <w:rsid w:val="00902BD2"/>
    <w:rsid w:val="00905C6B"/>
    <w:rsid w:val="00906D5B"/>
    <w:rsid w:val="0090769E"/>
    <w:rsid w:val="009100DB"/>
    <w:rsid w:val="00911DD0"/>
    <w:rsid w:val="0091202E"/>
    <w:rsid w:val="00913C56"/>
    <w:rsid w:val="00914722"/>
    <w:rsid w:val="00920212"/>
    <w:rsid w:val="009225FC"/>
    <w:rsid w:val="0092456A"/>
    <w:rsid w:val="00926C1F"/>
    <w:rsid w:val="00931BF7"/>
    <w:rsid w:val="00931FF3"/>
    <w:rsid w:val="00935EFE"/>
    <w:rsid w:val="00937CAC"/>
    <w:rsid w:val="00945ABD"/>
    <w:rsid w:val="00954314"/>
    <w:rsid w:val="00955362"/>
    <w:rsid w:val="009569DE"/>
    <w:rsid w:val="00960617"/>
    <w:rsid w:val="0096112C"/>
    <w:rsid w:val="00963ABF"/>
    <w:rsid w:val="0096742E"/>
    <w:rsid w:val="00967DE0"/>
    <w:rsid w:val="00970E9D"/>
    <w:rsid w:val="009750C0"/>
    <w:rsid w:val="00975879"/>
    <w:rsid w:val="00976C62"/>
    <w:rsid w:val="00980D38"/>
    <w:rsid w:val="00981D49"/>
    <w:rsid w:val="009829BB"/>
    <w:rsid w:val="009876FC"/>
    <w:rsid w:val="00992FCA"/>
    <w:rsid w:val="009959B4"/>
    <w:rsid w:val="009A209A"/>
    <w:rsid w:val="009A35AF"/>
    <w:rsid w:val="009B5343"/>
    <w:rsid w:val="009B74C0"/>
    <w:rsid w:val="009B763E"/>
    <w:rsid w:val="009C7269"/>
    <w:rsid w:val="009D03DD"/>
    <w:rsid w:val="009D29FA"/>
    <w:rsid w:val="009D74B4"/>
    <w:rsid w:val="009E2243"/>
    <w:rsid w:val="009E23E7"/>
    <w:rsid w:val="009E742D"/>
    <w:rsid w:val="009F1BF9"/>
    <w:rsid w:val="009F2965"/>
    <w:rsid w:val="009F6BEF"/>
    <w:rsid w:val="009F6DF6"/>
    <w:rsid w:val="00A02011"/>
    <w:rsid w:val="00A04DEB"/>
    <w:rsid w:val="00A05A7B"/>
    <w:rsid w:val="00A066F4"/>
    <w:rsid w:val="00A2041F"/>
    <w:rsid w:val="00A20E68"/>
    <w:rsid w:val="00A25EF7"/>
    <w:rsid w:val="00A274F1"/>
    <w:rsid w:val="00A30239"/>
    <w:rsid w:val="00A3258E"/>
    <w:rsid w:val="00A32D20"/>
    <w:rsid w:val="00A32F91"/>
    <w:rsid w:val="00A35869"/>
    <w:rsid w:val="00A35B66"/>
    <w:rsid w:val="00A36FF5"/>
    <w:rsid w:val="00A37939"/>
    <w:rsid w:val="00A42E22"/>
    <w:rsid w:val="00A44B09"/>
    <w:rsid w:val="00A45BF8"/>
    <w:rsid w:val="00A50382"/>
    <w:rsid w:val="00A51B9B"/>
    <w:rsid w:val="00A55907"/>
    <w:rsid w:val="00A55BEF"/>
    <w:rsid w:val="00A569EF"/>
    <w:rsid w:val="00A604C2"/>
    <w:rsid w:val="00A62BF7"/>
    <w:rsid w:val="00A62FE7"/>
    <w:rsid w:val="00A65776"/>
    <w:rsid w:val="00A77270"/>
    <w:rsid w:val="00A779EB"/>
    <w:rsid w:val="00A83190"/>
    <w:rsid w:val="00A87000"/>
    <w:rsid w:val="00A90181"/>
    <w:rsid w:val="00A90BCC"/>
    <w:rsid w:val="00A95EAD"/>
    <w:rsid w:val="00A975BD"/>
    <w:rsid w:val="00AA2102"/>
    <w:rsid w:val="00AA6EC7"/>
    <w:rsid w:val="00AA723F"/>
    <w:rsid w:val="00AA74BC"/>
    <w:rsid w:val="00AB4103"/>
    <w:rsid w:val="00AB6AF7"/>
    <w:rsid w:val="00AC4D39"/>
    <w:rsid w:val="00AD3551"/>
    <w:rsid w:val="00AD3D27"/>
    <w:rsid w:val="00AD5C97"/>
    <w:rsid w:val="00AE186A"/>
    <w:rsid w:val="00AE1FFD"/>
    <w:rsid w:val="00AE2CFD"/>
    <w:rsid w:val="00AE44D3"/>
    <w:rsid w:val="00AE6228"/>
    <w:rsid w:val="00AE6F64"/>
    <w:rsid w:val="00AE7808"/>
    <w:rsid w:val="00AE7A2C"/>
    <w:rsid w:val="00AF1488"/>
    <w:rsid w:val="00AF27EA"/>
    <w:rsid w:val="00AF428D"/>
    <w:rsid w:val="00AF4312"/>
    <w:rsid w:val="00AF6CCD"/>
    <w:rsid w:val="00AF7EDB"/>
    <w:rsid w:val="00B01F94"/>
    <w:rsid w:val="00B05BBD"/>
    <w:rsid w:val="00B05CBF"/>
    <w:rsid w:val="00B06B86"/>
    <w:rsid w:val="00B10AA8"/>
    <w:rsid w:val="00B17304"/>
    <w:rsid w:val="00B205F4"/>
    <w:rsid w:val="00B20FAE"/>
    <w:rsid w:val="00B26ED8"/>
    <w:rsid w:val="00B26FF8"/>
    <w:rsid w:val="00B33E2C"/>
    <w:rsid w:val="00B346B5"/>
    <w:rsid w:val="00B365D8"/>
    <w:rsid w:val="00B44EF7"/>
    <w:rsid w:val="00B45F57"/>
    <w:rsid w:val="00B47206"/>
    <w:rsid w:val="00B51B75"/>
    <w:rsid w:val="00B53A75"/>
    <w:rsid w:val="00B544AE"/>
    <w:rsid w:val="00B56CEA"/>
    <w:rsid w:val="00B756CE"/>
    <w:rsid w:val="00B77C80"/>
    <w:rsid w:val="00B812F0"/>
    <w:rsid w:val="00B84BCC"/>
    <w:rsid w:val="00B90030"/>
    <w:rsid w:val="00B94FB3"/>
    <w:rsid w:val="00B978D1"/>
    <w:rsid w:val="00BA0453"/>
    <w:rsid w:val="00BA361B"/>
    <w:rsid w:val="00BA5F6E"/>
    <w:rsid w:val="00BA7740"/>
    <w:rsid w:val="00BA7CB2"/>
    <w:rsid w:val="00BB0F7B"/>
    <w:rsid w:val="00BB1160"/>
    <w:rsid w:val="00BB1FC8"/>
    <w:rsid w:val="00BB28C2"/>
    <w:rsid w:val="00BC03E0"/>
    <w:rsid w:val="00BC2258"/>
    <w:rsid w:val="00BC7558"/>
    <w:rsid w:val="00BD1D38"/>
    <w:rsid w:val="00BD50FD"/>
    <w:rsid w:val="00BD5863"/>
    <w:rsid w:val="00BD738B"/>
    <w:rsid w:val="00BE05DF"/>
    <w:rsid w:val="00BE116A"/>
    <w:rsid w:val="00BE3D1A"/>
    <w:rsid w:val="00BE4B86"/>
    <w:rsid w:val="00BE6BED"/>
    <w:rsid w:val="00BF5AA4"/>
    <w:rsid w:val="00C05AEF"/>
    <w:rsid w:val="00C06419"/>
    <w:rsid w:val="00C07D15"/>
    <w:rsid w:val="00C10FC8"/>
    <w:rsid w:val="00C11AF9"/>
    <w:rsid w:val="00C152D5"/>
    <w:rsid w:val="00C16BF7"/>
    <w:rsid w:val="00C17373"/>
    <w:rsid w:val="00C23314"/>
    <w:rsid w:val="00C27F4F"/>
    <w:rsid w:val="00C3411F"/>
    <w:rsid w:val="00C35C1B"/>
    <w:rsid w:val="00C362AA"/>
    <w:rsid w:val="00C44026"/>
    <w:rsid w:val="00C476A3"/>
    <w:rsid w:val="00C505CC"/>
    <w:rsid w:val="00C51AAE"/>
    <w:rsid w:val="00C547B6"/>
    <w:rsid w:val="00C602F2"/>
    <w:rsid w:val="00C652FD"/>
    <w:rsid w:val="00C71C08"/>
    <w:rsid w:val="00C72E71"/>
    <w:rsid w:val="00C748D5"/>
    <w:rsid w:val="00C74B6D"/>
    <w:rsid w:val="00C778B2"/>
    <w:rsid w:val="00C829FB"/>
    <w:rsid w:val="00C9283B"/>
    <w:rsid w:val="00C93AC8"/>
    <w:rsid w:val="00C97C31"/>
    <w:rsid w:val="00C97F90"/>
    <w:rsid w:val="00CA1DC9"/>
    <w:rsid w:val="00CA6A0D"/>
    <w:rsid w:val="00CA7714"/>
    <w:rsid w:val="00CB060F"/>
    <w:rsid w:val="00CB0BF2"/>
    <w:rsid w:val="00CB439C"/>
    <w:rsid w:val="00CB51D6"/>
    <w:rsid w:val="00CB715B"/>
    <w:rsid w:val="00CC7125"/>
    <w:rsid w:val="00CC766B"/>
    <w:rsid w:val="00CD121F"/>
    <w:rsid w:val="00CD35D2"/>
    <w:rsid w:val="00CD4BD6"/>
    <w:rsid w:val="00CD5713"/>
    <w:rsid w:val="00CD5ED1"/>
    <w:rsid w:val="00CE605B"/>
    <w:rsid w:val="00CF168F"/>
    <w:rsid w:val="00CF53A3"/>
    <w:rsid w:val="00CF6B31"/>
    <w:rsid w:val="00CF717B"/>
    <w:rsid w:val="00D0052A"/>
    <w:rsid w:val="00D04CB9"/>
    <w:rsid w:val="00D0528F"/>
    <w:rsid w:val="00D077F3"/>
    <w:rsid w:val="00D106B1"/>
    <w:rsid w:val="00D106B8"/>
    <w:rsid w:val="00D13E9D"/>
    <w:rsid w:val="00D1660E"/>
    <w:rsid w:val="00D17ADB"/>
    <w:rsid w:val="00D17D10"/>
    <w:rsid w:val="00D21279"/>
    <w:rsid w:val="00D22B58"/>
    <w:rsid w:val="00D232E2"/>
    <w:rsid w:val="00D238FB"/>
    <w:rsid w:val="00D25575"/>
    <w:rsid w:val="00D2662B"/>
    <w:rsid w:val="00D30A30"/>
    <w:rsid w:val="00D315DE"/>
    <w:rsid w:val="00D363C0"/>
    <w:rsid w:val="00D42859"/>
    <w:rsid w:val="00D44408"/>
    <w:rsid w:val="00D4661D"/>
    <w:rsid w:val="00D501E5"/>
    <w:rsid w:val="00D506B1"/>
    <w:rsid w:val="00D52102"/>
    <w:rsid w:val="00D53556"/>
    <w:rsid w:val="00D535A6"/>
    <w:rsid w:val="00D54158"/>
    <w:rsid w:val="00D55674"/>
    <w:rsid w:val="00D6157D"/>
    <w:rsid w:val="00D638D3"/>
    <w:rsid w:val="00D64973"/>
    <w:rsid w:val="00D64CC5"/>
    <w:rsid w:val="00D66AAB"/>
    <w:rsid w:val="00D67F3C"/>
    <w:rsid w:val="00D830CB"/>
    <w:rsid w:val="00D8429B"/>
    <w:rsid w:val="00D85F4E"/>
    <w:rsid w:val="00D86786"/>
    <w:rsid w:val="00D94FB1"/>
    <w:rsid w:val="00DA2187"/>
    <w:rsid w:val="00DA5D56"/>
    <w:rsid w:val="00DB237E"/>
    <w:rsid w:val="00DB2837"/>
    <w:rsid w:val="00DB2C48"/>
    <w:rsid w:val="00DB2F15"/>
    <w:rsid w:val="00DB6497"/>
    <w:rsid w:val="00DB784D"/>
    <w:rsid w:val="00DC1891"/>
    <w:rsid w:val="00DC31E3"/>
    <w:rsid w:val="00DC39FE"/>
    <w:rsid w:val="00DD0952"/>
    <w:rsid w:val="00DD1F6C"/>
    <w:rsid w:val="00DD75A4"/>
    <w:rsid w:val="00DE0C80"/>
    <w:rsid w:val="00DE4E37"/>
    <w:rsid w:val="00DF1F7F"/>
    <w:rsid w:val="00DF2841"/>
    <w:rsid w:val="00DF6C53"/>
    <w:rsid w:val="00DF7CD8"/>
    <w:rsid w:val="00E0056F"/>
    <w:rsid w:val="00E037C3"/>
    <w:rsid w:val="00E05CB8"/>
    <w:rsid w:val="00E12275"/>
    <w:rsid w:val="00E13F3B"/>
    <w:rsid w:val="00E1651E"/>
    <w:rsid w:val="00E17839"/>
    <w:rsid w:val="00E33BA5"/>
    <w:rsid w:val="00E37105"/>
    <w:rsid w:val="00E3756F"/>
    <w:rsid w:val="00E41959"/>
    <w:rsid w:val="00E419A1"/>
    <w:rsid w:val="00E41D80"/>
    <w:rsid w:val="00E4589C"/>
    <w:rsid w:val="00E462CC"/>
    <w:rsid w:val="00E46485"/>
    <w:rsid w:val="00E4764D"/>
    <w:rsid w:val="00E50F96"/>
    <w:rsid w:val="00E52146"/>
    <w:rsid w:val="00E55445"/>
    <w:rsid w:val="00E647AC"/>
    <w:rsid w:val="00E676C1"/>
    <w:rsid w:val="00E72E33"/>
    <w:rsid w:val="00E73CD9"/>
    <w:rsid w:val="00E74319"/>
    <w:rsid w:val="00E8154A"/>
    <w:rsid w:val="00E85CC9"/>
    <w:rsid w:val="00E879D8"/>
    <w:rsid w:val="00E904C4"/>
    <w:rsid w:val="00E97846"/>
    <w:rsid w:val="00EA040E"/>
    <w:rsid w:val="00EA1814"/>
    <w:rsid w:val="00EA3004"/>
    <w:rsid w:val="00EA550C"/>
    <w:rsid w:val="00EA5C03"/>
    <w:rsid w:val="00EA753D"/>
    <w:rsid w:val="00EB1CD0"/>
    <w:rsid w:val="00EC31CB"/>
    <w:rsid w:val="00EC75ED"/>
    <w:rsid w:val="00ED370A"/>
    <w:rsid w:val="00ED37B8"/>
    <w:rsid w:val="00ED4FEF"/>
    <w:rsid w:val="00EE0B75"/>
    <w:rsid w:val="00EE299C"/>
    <w:rsid w:val="00EE431C"/>
    <w:rsid w:val="00EE49DA"/>
    <w:rsid w:val="00EF2A69"/>
    <w:rsid w:val="00EF3F8A"/>
    <w:rsid w:val="00EF4F1D"/>
    <w:rsid w:val="00F00379"/>
    <w:rsid w:val="00F02B93"/>
    <w:rsid w:val="00F036FD"/>
    <w:rsid w:val="00F042A9"/>
    <w:rsid w:val="00F04725"/>
    <w:rsid w:val="00F07FB8"/>
    <w:rsid w:val="00F11998"/>
    <w:rsid w:val="00F16A6C"/>
    <w:rsid w:val="00F22C14"/>
    <w:rsid w:val="00F239AF"/>
    <w:rsid w:val="00F243EE"/>
    <w:rsid w:val="00F24E40"/>
    <w:rsid w:val="00F2502C"/>
    <w:rsid w:val="00F32362"/>
    <w:rsid w:val="00F33FFF"/>
    <w:rsid w:val="00F34030"/>
    <w:rsid w:val="00F34548"/>
    <w:rsid w:val="00F34E69"/>
    <w:rsid w:val="00F41104"/>
    <w:rsid w:val="00F42039"/>
    <w:rsid w:val="00F44849"/>
    <w:rsid w:val="00F4707C"/>
    <w:rsid w:val="00F47260"/>
    <w:rsid w:val="00F50342"/>
    <w:rsid w:val="00F518F9"/>
    <w:rsid w:val="00F51EEE"/>
    <w:rsid w:val="00F53E43"/>
    <w:rsid w:val="00F53F85"/>
    <w:rsid w:val="00F56A3B"/>
    <w:rsid w:val="00F5709F"/>
    <w:rsid w:val="00F61CFC"/>
    <w:rsid w:val="00F65AEC"/>
    <w:rsid w:val="00F752BF"/>
    <w:rsid w:val="00F75466"/>
    <w:rsid w:val="00F76D62"/>
    <w:rsid w:val="00F77226"/>
    <w:rsid w:val="00F77479"/>
    <w:rsid w:val="00F9441A"/>
    <w:rsid w:val="00F97381"/>
    <w:rsid w:val="00FA2257"/>
    <w:rsid w:val="00FA300D"/>
    <w:rsid w:val="00FA4526"/>
    <w:rsid w:val="00FA62A0"/>
    <w:rsid w:val="00FB0895"/>
    <w:rsid w:val="00FB48D4"/>
    <w:rsid w:val="00FB5DF2"/>
    <w:rsid w:val="00FB5FC9"/>
    <w:rsid w:val="00FC4789"/>
    <w:rsid w:val="00FC48B9"/>
    <w:rsid w:val="00FC6DA7"/>
    <w:rsid w:val="00FD0814"/>
    <w:rsid w:val="00FD10DA"/>
    <w:rsid w:val="00FD5F27"/>
    <w:rsid w:val="00FD65F2"/>
    <w:rsid w:val="00FE1F49"/>
    <w:rsid w:val="00FE694B"/>
    <w:rsid w:val="00FF0188"/>
    <w:rsid w:val="00FF1DEC"/>
    <w:rsid w:val="00FF3AC7"/>
    <w:rsid w:val="1AB0B555"/>
    <w:rsid w:val="1CE42E46"/>
    <w:rsid w:val="252F44CC"/>
    <w:rsid w:val="2F3AE504"/>
    <w:rsid w:val="3B636AA2"/>
    <w:rsid w:val="40B98C06"/>
    <w:rsid w:val="49E0713B"/>
    <w:rsid w:val="64FCEEAF"/>
    <w:rsid w:val="7BA7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141E56"/>
  <w15:docId w15:val="{72C0844A-328C-42BD-9E5C-407772EF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312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14F72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14F72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14F72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14F72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14F72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14F72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14F72"/>
  </w:style>
  <w:style w:type="paragraph" w:styleId="Innehll1">
    <w:name w:val="toc 1"/>
    <w:basedOn w:val="Normal"/>
    <w:next w:val="Normal"/>
    <w:autoRedefine/>
    <w:semiHidden/>
    <w:rsid w:val="00214F72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14F72"/>
    <w:pPr>
      <w:ind w:left="720"/>
    </w:pPr>
  </w:style>
  <w:style w:type="paragraph" w:styleId="Innehll2">
    <w:name w:val="toc 2"/>
    <w:basedOn w:val="Normal"/>
    <w:next w:val="Normal"/>
    <w:autoRedefine/>
    <w:semiHidden/>
    <w:rsid w:val="00214F72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14F72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14F72"/>
    <w:pPr>
      <w:ind w:left="960"/>
    </w:pPr>
  </w:style>
  <w:style w:type="paragraph" w:styleId="Innehll6">
    <w:name w:val="toc 6"/>
    <w:basedOn w:val="Normal"/>
    <w:next w:val="Normal"/>
    <w:autoRedefine/>
    <w:semiHidden/>
    <w:rsid w:val="00214F72"/>
    <w:pPr>
      <w:ind w:left="1200"/>
    </w:pPr>
  </w:style>
  <w:style w:type="paragraph" w:styleId="Innehll7">
    <w:name w:val="toc 7"/>
    <w:basedOn w:val="Normal"/>
    <w:next w:val="Normal"/>
    <w:autoRedefine/>
    <w:semiHidden/>
    <w:rsid w:val="00214F72"/>
    <w:pPr>
      <w:ind w:left="1440"/>
    </w:pPr>
  </w:style>
  <w:style w:type="paragraph" w:styleId="Innehll8">
    <w:name w:val="toc 8"/>
    <w:basedOn w:val="Normal"/>
    <w:next w:val="Normal"/>
    <w:autoRedefine/>
    <w:semiHidden/>
    <w:rsid w:val="00214F72"/>
    <w:pPr>
      <w:ind w:left="1680"/>
    </w:pPr>
  </w:style>
  <w:style w:type="paragraph" w:styleId="Innehll9">
    <w:name w:val="toc 9"/>
    <w:basedOn w:val="Normal"/>
    <w:next w:val="Normal"/>
    <w:autoRedefine/>
    <w:semiHidden/>
    <w:rsid w:val="00214F72"/>
    <w:pPr>
      <w:ind w:left="1920"/>
    </w:pPr>
  </w:style>
  <w:style w:type="character" w:styleId="Hyperlnk">
    <w:name w:val="Hyperlink"/>
    <w:basedOn w:val="Standardstycketeckensnitt"/>
    <w:uiPriority w:val="99"/>
    <w:semiHidden/>
    <w:rsid w:val="00214F72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14F72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14F72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14F72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14F72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14F72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E676C1"/>
    <w:rPr>
      <w:sz w:val="20"/>
    </w:rPr>
  </w:style>
  <w:style w:type="paragraph" w:customStyle="1" w:styleId="abrdtext">
    <w:name w:val="a_brödtext"/>
    <w:basedOn w:val="Normal"/>
    <w:rsid w:val="00975879"/>
    <w:pPr>
      <w:spacing w:line="280" w:lineRule="atLeast"/>
    </w:pPr>
  </w:style>
  <w:style w:type="character" w:customStyle="1" w:styleId="BrdtextChar">
    <w:name w:val="Brödtext Char"/>
    <w:basedOn w:val="Standardstycketeckensnitt"/>
    <w:link w:val="Brdtext"/>
    <w:rsid w:val="001765AC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774CD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472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726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rsid w:val="00E33B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33BA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33BA5"/>
  </w:style>
  <w:style w:type="paragraph" w:styleId="Kommentarsmne">
    <w:name w:val="annotation subject"/>
    <w:basedOn w:val="Kommentarer"/>
    <w:next w:val="Kommentarer"/>
    <w:link w:val="KommentarsmneChar"/>
    <w:rsid w:val="0017197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7197E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564F6C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4F6C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DA5D56"/>
    <w:rPr>
      <w:color w:val="FF0000"/>
    </w:rPr>
  </w:style>
  <w:style w:type="paragraph" w:styleId="Revision">
    <w:name w:val="Revision"/>
    <w:hidden/>
    <w:uiPriority w:val="99"/>
    <w:semiHidden/>
    <w:rsid w:val="00041429"/>
    <w:rPr>
      <w:sz w:val="24"/>
      <w:szCs w:val="24"/>
    </w:rPr>
  </w:style>
  <w:style w:type="paragraph" w:customStyle="1" w:styleId="Tablecells">
    <w:name w:val="Table: cells"/>
    <w:qFormat/>
    <w:rsid w:val="006075E7"/>
    <w:pPr>
      <w:spacing w:before="40" w:after="40" w:line="240" w:lineRule="exact"/>
      <w:ind w:right="113"/>
    </w:pPr>
    <w:rPr>
      <w:rFonts w:ascii="Franklin Gothic Book" w:eastAsiaTheme="minorHAnsi" w:hAnsi="Franklin Gothic Book" w:cstheme="minorBidi"/>
      <w:szCs w:val="22"/>
      <w:lang w:val="en-GB" w:eastAsia="en-US"/>
    </w:rPr>
  </w:style>
  <w:style w:type="paragraph" w:customStyle="1" w:styleId="Tableheading">
    <w:name w:val="Table: heading"/>
    <w:basedOn w:val="Tablecells"/>
    <w:next w:val="Tablecells"/>
    <w:qFormat/>
    <w:rsid w:val="006075E7"/>
    <w:pPr>
      <w:keepNext/>
    </w:pPr>
    <w:rPr>
      <w:b/>
      <w:color w:val="FFFFFF"/>
    </w:rPr>
  </w:style>
  <w:style w:type="table" w:styleId="Mellanmrkskuggning2-dekorfrg1">
    <w:name w:val="Medium Shading 2 Accent 1"/>
    <w:basedOn w:val="Normaltabell"/>
    <w:uiPriority w:val="64"/>
    <w:unhideWhenUsed/>
    <w:rsid w:val="006075E7"/>
    <w:rPr>
      <w:rFonts w:ascii="Franklin Gothic Book" w:eastAsiaTheme="minorHAnsi" w:hAnsi="Franklin Gothic Book" w:cstheme="minorBidi"/>
      <w:szCs w:val="22"/>
      <w:lang w:val="en-GB" w:eastAsia="en-US"/>
    </w:rPr>
    <w:tblPr>
      <w:tblStyleRowBandSize w:val="1"/>
      <w:tblStyleColBandSize w:val="1"/>
    </w:tblPr>
    <w:tcPr>
      <w:shd w:val="clear" w:color="auto" w:fill="D9D9D9" w:themeFill="background1" w:themeFillShade="D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F51B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Horz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9D9D9"/>
      </w:tcPr>
    </w:tblStylePr>
    <w:tblStylePr w:type="band2Horz"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etoning">
    <w:name w:val="Emphasis"/>
    <w:basedOn w:val="Standardstycketeckensnitt"/>
    <w:uiPriority w:val="20"/>
    <w:qFormat/>
    <w:rsid w:val="005512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ergipilotgotlandtransport@energimyndigheten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fo\AppData\Local\Axalon\SPSeries\3.0\OfficeConnector\Local%20Templates\Mallar\Allm&#228;nt,%20&#214;vrigt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pport xmlns="698087b7-b3bf-4f2a-b599-96a609d0cccc" xsi:nil="true"/>
    <TaxCatchAll xmlns="175c293a-3a93-4397-ba32-e590c4afaee3" xsi:nil="true"/>
    <lcf76f155ced4ddcb4097134ff3c332f xmlns="698087b7-b3bf-4f2a-b599-96a609d0ccc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AF092FAA9A9144BEB7C32D9FA08A8F" ma:contentTypeVersion="12" ma:contentTypeDescription="Skapa ett nytt dokument." ma:contentTypeScope="" ma:versionID="76281aa5a5ac5b600cbd454f6f09b4ba">
  <xsd:schema xmlns:xsd="http://www.w3.org/2001/XMLSchema" xmlns:xs="http://www.w3.org/2001/XMLSchema" xmlns:p="http://schemas.microsoft.com/office/2006/metadata/properties" xmlns:ns2="698087b7-b3bf-4f2a-b599-96a609d0cccc" xmlns:ns3="175c293a-3a93-4397-ba32-e590c4afaee3" targetNamespace="http://schemas.microsoft.com/office/2006/metadata/properties" ma:root="true" ma:fieldsID="4340df4f253c8773db41de90607e2795" ns2:_="" ns3:_="">
    <xsd:import namespace="698087b7-b3bf-4f2a-b599-96a609d0cccc"/>
    <xsd:import namespace="175c293a-3a93-4397-ba32-e590c4afa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apport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087b7-b3bf-4f2a-b599-96a609d0c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apport" ma:index="12" nillable="true" ma:displayName="Rapport" ma:description="Typ av rapportering som dokumentet hör till" ma:format="Dropdown" ma:internalName="Rapport">
      <xsd:simpleType>
        <xsd:restriction base="dms:Choice">
          <xsd:enumeration value="Lägesrapport TVV"/>
          <xsd:enumeration value="Slutrapport TVV"/>
          <xsd:enumeration value="Slutrapport ELLEN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84977af6-8098-4a96-92f4-f2258740b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c293a-3a93-4397-ba32-e590c4afa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bf0f1cb-574d-4e5a-bf8f-c3472553ed6f}" ma:internalName="TaxCatchAll" ma:showField="CatchAllData" ma:web="175c293a-3a93-4397-ba32-e590c4afa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4ABE2-7301-42D1-B504-EED1354B7F00}">
  <ds:schemaRefs>
    <ds:schemaRef ds:uri="http://schemas.microsoft.com/office/2006/metadata/properties"/>
    <ds:schemaRef ds:uri="http://schemas.microsoft.com/office/infopath/2007/PartnerControls"/>
    <ds:schemaRef ds:uri="698087b7-b3bf-4f2a-b599-96a609d0cccc"/>
    <ds:schemaRef ds:uri="175c293a-3a93-4397-ba32-e590c4afaee3"/>
  </ds:schemaRefs>
</ds:datastoreItem>
</file>

<file path=customXml/itemProps2.xml><?xml version="1.0" encoding="utf-8"?>
<ds:datastoreItem xmlns:ds="http://schemas.openxmlformats.org/officeDocument/2006/customXml" ds:itemID="{637A211C-5845-4B62-9BC7-5BEE06DA9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087b7-b3bf-4f2a-b599-96a609d0cccc"/>
    <ds:schemaRef ds:uri="175c293a-3a93-4397-ba32-e590c4afa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EB92E-5689-4012-B5DC-2E95E692B5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6E1256-554F-4B3A-B05E-4C5D4C929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9</TotalTime>
  <Pages>4</Pages>
  <Words>499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lägesrapport LOREG</vt:lpstr>
    </vt:vector>
  </TitlesOfParts>
  <Company>Energimyndigheten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lägesrapport LOREG</dc:title>
  <dc:creator>Åsa Forsum</dc:creator>
  <cp:keywords/>
  <dc:description>EM1000 W-4.0, 2010-11-17</dc:description>
  <cp:lastModifiedBy>Cecilia Broberg</cp:lastModifiedBy>
  <cp:revision>2</cp:revision>
  <cp:lastPrinted>2014-08-25T11:35:00Z</cp:lastPrinted>
  <dcterms:created xsi:type="dcterms:W3CDTF">2022-10-31T13:16:00Z</dcterms:created>
  <dcterms:modified xsi:type="dcterms:W3CDTF">2022-10-31T13:16:00Z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/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 </vt:lpwstr>
  </property>
  <property fmtid="{D5CDD505-2E9C-101B-9397-08002B2CF9AE}" pid="19" name="cdpTitle">
    <vt:lpwstr/>
  </property>
  <property fmtid="{D5CDD505-2E9C-101B-9397-08002B2CF9AE}" pid="20" name="cdpPhone">
    <vt:lpwstr/>
  </property>
  <property fmtid="{D5CDD505-2E9C-101B-9397-08002B2CF9AE}" pid="21" name="cdpCellphone">
    <vt:lpwstr/>
  </property>
  <property fmtid="{D5CDD505-2E9C-101B-9397-08002B2CF9AE}" pid="22" name="cdpEmail">
    <vt:lpwstr/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/>
  </property>
  <property fmtid="{D5CDD505-2E9C-101B-9397-08002B2CF9AE}" pid="27" name="cdpWP">
    <vt:lpwstr/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0x0101002DAF092FAA9A9144BEB7C32D9FA08A8F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/>
  </property>
  <property fmtid="{D5CDD505-2E9C-101B-9397-08002B2CF9AE}" pid="35" name="xd_ProgID">
    <vt:lpwstr/>
  </property>
  <property fmtid="{D5CDD505-2E9C-101B-9397-08002B2CF9AE}" pid="36" name="ComplianceAssetId">
    <vt:lpwstr/>
  </property>
  <property fmtid="{D5CDD505-2E9C-101B-9397-08002B2CF9AE}" pid="37" name="TemplateUrl">
    <vt:lpwstr/>
  </property>
  <property fmtid="{D5CDD505-2E9C-101B-9397-08002B2CF9AE}" pid="38" name="_ExtendedDescription">
    <vt:lpwstr/>
  </property>
  <property fmtid="{D5CDD505-2E9C-101B-9397-08002B2CF9AE}" pid="39" name="TriggerFlowInfo">
    <vt:lpwstr/>
  </property>
  <property fmtid="{D5CDD505-2E9C-101B-9397-08002B2CF9AE}" pid="40" name="xd_Signature">
    <vt:bool>false</vt:bool>
  </property>
</Properties>
</file>