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kern w:val="0"/>
          <w:sz w:val="22"/>
          <w:szCs w:val="22"/>
        </w:rPr>
        <w:id w:val="-292754961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Theme="minorHAnsi" w:eastAsiaTheme="minorHAnsi" w:hAnsiTheme="minorHAnsi" w:cstheme="minorBidi"/>
              <w:kern w:val="0"/>
              <w:sz w:val="22"/>
              <w:szCs w:val="22"/>
            </w:rPr>
            <w:id w:val="-1384531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2507A768" w14:textId="6AD13764" w:rsidR="00515319" w:rsidRDefault="00184834" w:rsidP="00515319">
              <w:pPr>
                <w:pStyle w:val="Rubrik1"/>
              </w:pPr>
              <w:r>
                <w:t>Bilaga till ansökan</w:t>
              </w:r>
            </w:p>
            <w:p w14:paraId="31AE0425" w14:textId="1E659D63" w:rsidR="00515319" w:rsidRDefault="00184834" w:rsidP="00515319">
              <w:pPr>
                <w:pStyle w:val="Ingress"/>
              </w:pPr>
              <w:r>
                <w:t xml:space="preserve">Denna bilaga </w:t>
              </w:r>
              <w:r>
                <w:rPr>
                  <w:b/>
                </w:rPr>
                <w:t xml:space="preserve">ska </w:t>
              </w:r>
              <w:r>
                <w:t>fyllas i och bifogas din ansökan till El från solen.</w:t>
              </w:r>
            </w:p>
            <w:p w14:paraId="3B5394D7" w14:textId="2816AB19" w:rsidR="00184834" w:rsidRDefault="00184834" w:rsidP="00184834">
              <w:pPr>
                <w:pStyle w:val="Rubrik2"/>
              </w:pPr>
              <w:r>
                <w:t>Kategori</w:t>
              </w:r>
            </w:p>
            <w:p w14:paraId="08AEB933" w14:textId="28821F2C" w:rsidR="00184834" w:rsidRDefault="00184834" w:rsidP="00184834">
              <w:pPr>
                <w:pStyle w:val="Brdtext"/>
              </w:pPr>
              <w:r>
                <w:t>Denna utlysning är indelad i två kategorier som beskrivs i den fullständiga utlysningstexten. Ange vilken av kategori som du ansöker inom</w:t>
              </w:r>
              <w:r w:rsidR="00D57C4D">
                <w:t>.</w:t>
              </w:r>
            </w:p>
            <w:sdt>
              <w:sdtPr>
                <w:id w:val="-1127393444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14:paraId="22F29295" w14:textId="6B6D696A" w:rsidR="00D57C4D" w:rsidRDefault="002B3D61" w:rsidP="00184834">
                  <w:pPr>
                    <w:pStyle w:val="Brdtext"/>
                  </w:pPr>
                  <w:sdt>
                    <w:sdtPr>
                      <w:id w:val="-1948304984"/>
                      <w14:checkbox>
                        <w14:checked w14:val="1"/>
                        <w14:checkedState w14:val="0053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D10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10E3">
                    <w:t xml:space="preserve"> </w:t>
                  </w:r>
                  <w:r w:rsidR="00D57C4D">
                    <w:t>Ansökan görs inom kategori A</w:t>
                  </w:r>
                </w:p>
                <w:p w14:paraId="3998CD0E" w14:textId="610EFDA9" w:rsidR="00035694" w:rsidRPr="00035694" w:rsidRDefault="002B3D61" w:rsidP="00035694">
                  <w:pPr>
                    <w:pStyle w:val="Brdtext"/>
                  </w:pPr>
                  <w:sdt>
                    <w:sdtPr>
                      <w:id w:val="-262540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7C4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10E3">
                    <w:t xml:space="preserve"> </w:t>
                  </w:r>
                  <w:r w:rsidR="00D57C4D">
                    <w:t>Ansökan görs inom kategori B</w:t>
                  </w:r>
                </w:p>
              </w:sdtContent>
            </w:sdt>
            <w:p w14:paraId="13158C64" w14:textId="0973E430" w:rsidR="006D10E3" w:rsidRDefault="006D10E3" w:rsidP="006D10E3">
              <w:pPr>
                <w:pStyle w:val="Rubrik2"/>
              </w:pPr>
              <w:r>
                <w:t>Jämställdhet</w:t>
              </w:r>
            </w:p>
            <w:p w14:paraId="7480C77C" w14:textId="07638BC3" w:rsidR="006D10E3" w:rsidRDefault="006D10E3" w:rsidP="006D10E3">
              <w:pPr>
                <w:pStyle w:val="Brdtext"/>
              </w:pPr>
              <w:r>
                <w:t>Kommer lika många kvinnor som män delta i projektet ifall det beviljas stöd, och kommer de ha lika stort inflytande över projektet?</w:t>
              </w:r>
            </w:p>
            <w:p w14:paraId="10F5627A" w14:textId="660CEE81" w:rsidR="006D10E3" w:rsidRDefault="002B3D61" w:rsidP="006D10E3">
              <w:pPr>
                <w:pStyle w:val="Brdtext"/>
              </w:pPr>
              <w:sdt>
                <w:sdtPr>
                  <w:id w:val="627746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D10E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D10E3">
                <w:t xml:space="preserve"> Ja</w:t>
              </w:r>
              <w:r w:rsidR="006D10E3">
                <w:tab/>
              </w:r>
              <w:r w:rsidR="006D10E3">
                <w:tab/>
              </w:r>
              <w:sdt>
                <w:sdtPr>
                  <w:id w:val="-187190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D10E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D10E3">
                <w:t xml:space="preserve"> Nej</w:t>
              </w:r>
            </w:p>
            <w:p w14:paraId="1926B7A9" w14:textId="0B5F5762" w:rsidR="006D10E3" w:rsidRDefault="00CC02EE" w:rsidP="006D10E3">
              <w:pPr>
                <w:pStyle w:val="Brdtext"/>
              </w:pPr>
              <w:r>
                <w:t>Om nej, förklara varför.</w:t>
              </w:r>
            </w:p>
            <w:sdt>
              <w:sdtPr>
                <w:id w:val="-1759673844"/>
                <w:placeholder>
                  <w:docPart w:val="1507BBCF385F4E30A4D8B783990825E0"/>
                </w:placeholder>
                <w:showingPlcHdr/>
              </w:sdtPr>
              <w:sdtEndPr/>
              <w:sdtContent>
                <w:p w14:paraId="1CC064F8" w14:textId="67A94001" w:rsidR="006D10E3" w:rsidRPr="006D10E3" w:rsidRDefault="006D10E3" w:rsidP="006D10E3">
                  <w:pPr>
                    <w:pStyle w:val="Brdtext"/>
                  </w:pPr>
                  <w:r w:rsidRPr="00EF3576">
                    <w:rPr>
                      <w:rStyle w:val="Platshllartext"/>
                    </w:rPr>
                    <w:t>Klicka eller tryck här för att ange text.</w:t>
                  </w:r>
                </w:p>
              </w:sdtContent>
            </w:sdt>
          </w:sdtContent>
        </w:sdt>
      </w:sdtContent>
    </w:sdt>
    <w:sectPr w:rsidR="006D10E3" w:rsidRPr="006D10E3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CA84" w14:textId="77777777" w:rsidR="00745588" w:rsidRDefault="00745588" w:rsidP="0032522D">
      <w:r>
        <w:separator/>
      </w:r>
    </w:p>
  </w:endnote>
  <w:endnote w:type="continuationSeparator" w:id="0">
    <w:p w14:paraId="6187EBA3" w14:textId="77777777" w:rsidR="00745588" w:rsidRDefault="00745588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745588" w:rsidRPr="004D6078" w14:paraId="1DF7265C" w14:textId="77777777" w:rsidTr="00F603F8">
      <w:trPr>
        <w:cantSplit/>
        <w:trHeight w:val="397"/>
      </w:trPr>
      <w:tc>
        <w:tcPr>
          <w:tcW w:w="10261" w:type="dxa"/>
          <w:shd w:val="clear" w:color="auto" w:fill="auto"/>
        </w:tcPr>
        <w:p w14:paraId="2AEE95D7" w14:textId="77777777" w:rsidR="00745588" w:rsidRPr="004D6078" w:rsidRDefault="00745588" w:rsidP="00F603F8">
          <w:pPr>
            <w:pStyle w:val="Sidfotstext"/>
            <w:rPr>
              <w:rFonts w:ascii="Arial" w:eastAsia="Calibri" w:hAnsi="Arial"/>
            </w:rPr>
          </w:pPr>
        </w:p>
      </w:tc>
    </w:tr>
    <w:tr w:rsidR="00745588" w:rsidRPr="004572E5" w14:paraId="3BE0B940" w14:textId="77777777" w:rsidTr="00F603F8">
      <w:trPr>
        <w:cantSplit/>
        <w:trHeight w:val="907"/>
      </w:trPr>
      <w:tc>
        <w:tcPr>
          <w:tcW w:w="10261" w:type="dxa"/>
          <w:shd w:val="clear" w:color="auto" w:fill="auto"/>
        </w:tcPr>
        <w:p w14:paraId="2D875550" w14:textId="77777777" w:rsidR="00745588" w:rsidRPr="004572E5" w:rsidRDefault="00745588" w:rsidP="00F603F8">
          <w:pPr>
            <w:pStyle w:val="Sidfotstext"/>
          </w:pPr>
          <w:bookmarkStart w:id="20" w:name="ftiFooter_02"/>
          <w:r>
            <w:t>Postadress: Box 310 • 631 04 Eskilstuna • Besöksadress Gredbyvägen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20"/>
        </w:p>
      </w:tc>
    </w:tr>
  </w:tbl>
  <w:p w14:paraId="372FA843" w14:textId="77777777" w:rsidR="00745588" w:rsidRPr="00E93B78" w:rsidRDefault="00745588" w:rsidP="00F603F8">
    <w:pPr>
      <w:pStyle w:val="Sidfot"/>
    </w:pPr>
    <w:bookmarkStart w:id="21" w:name="insFirstFooter_01"/>
    <w:bookmarkEnd w:id="21"/>
  </w:p>
  <w:p w14:paraId="3A56EE47" w14:textId="77777777" w:rsidR="00745588" w:rsidRPr="00B92B1D" w:rsidRDefault="00745588" w:rsidP="00B92B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42A1" w14:textId="77777777" w:rsidR="00745588" w:rsidRDefault="00745588" w:rsidP="0032522D">
      <w:r>
        <w:separator/>
      </w:r>
    </w:p>
  </w:footnote>
  <w:footnote w:type="continuationSeparator" w:id="0">
    <w:p w14:paraId="0F9504E4" w14:textId="77777777" w:rsidR="00745588" w:rsidRDefault="00745588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C8E0" w14:textId="77777777" w:rsidR="00745588" w:rsidRPr="00811F35" w:rsidRDefault="00745588" w:rsidP="00F603F8">
    <w:pPr>
      <w:pStyle w:val="Sidhuvud"/>
      <w:rPr>
        <w:szCs w:val="2"/>
      </w:rPr>
    </w:pPr>
    <w:bookmarkStart w:id="1" w:name="insFollowingHeader_01"/>
    <w:bookmarkEnd w:id="1"/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745588" w14:paraId="4D4B9D55" w14:textId="77777777" w:rsidTr="00F603F8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D21FF22" w14:textId="77777777" w:rsidR="00745588" w:rsidRPr="00A07447" w:rsidRDefault="00745588" w:rsidP="00F603F8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0C459951" w14:textId="77777777" w:rsidR="00745588" w:rsidRDefault="00745588" w:rsidP="00F603F8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6517635C" w14:textId="1BF7A73B" w:rsidR="00745588" w:rsidRPr="00A07447" w:rsidRDefault="00745588" w:rsidP="00F603F8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7800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7800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745588" w14:paraId="67C0B286" w14:textId="77777777" w:rsidTr="00F603F8">
      <w:tc>
        <w:tcPr>
          <w:tcW w:w="5222" w:type="dxa"/>
          <w:vMerge/>
          <w:shd w:val="clear" w:color="auto" w:fill="auto"/>
          <w:vAlign w:val="center"/>
          <w:hideMark/>
        </w:tcPr>
        <w:p w14:paraId="68DFA8B5" w14:textId="77777777" w:rsidR="00745588" w:rsidRDefault="00745588" w:rsidP="00F603F8"/>
      </w:tc>
      <w:tc>
        <w:tcPr>
          <w:tcW w:w="2604" w:type="dxa"/>
          <w:shd w:val="clear" w:color="auto" w:fill="auto"/>
          <w:hideMark/>
        </w:tcPr>
        <w:p w14:paraId="675817FF" w14:textId="77777777" w:rsidR="00745588" w:rsidRDefault="00745588" w:rsidP="00F603F8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399D6F39" w14:textId="77777777" w:rsidR="00745588" w:rsidRDefault="00745588" w:rsidP="00F603F8">
          <w:pPr>
            <w:pStyle w:val="Ledtext"/>
          </w:pPr>
          <w:bookmarkStart w:id="5" w:name="capOurRef_02"/>
          <w:r>
            <w:t>Diarienr</w:t>
          </w:r>
          <w:bookmarkEnd w:id="5"/>
        </w:p>
      </w:tc>
    </w:tr>
    <w:tr w:rsidR="00745588" w14:paraId="79EB1E45" w14:textId="77777777" w:rsidTr="00F603F8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668DB032" w14:textId="77777777" w:rsidR="00745588" w:rsidRDefault="00745588" w:rsidP="00F603F8"/>
      </w:tc>
      <w:tc>
        <w:tcPr>
          <w:tcW w:w="2604" w:type="dxa"/>
          <w:shd w:val="clear" w:color="auto" w:fill="auto"/>
          <w:hideMark/>
        </w:tcPr>
        <w:p w14:paraId="64AD4F1F" w14:textId="77777777" w:rsidR="00745588" w:rsidRPr="00A07447" w:rsidRDefault="00745588" w:rsidP="00F603F8">
          <w:pPr>
            <w:pStyle w:val="Dokumentinformation"/>
          </w:pPr>
          <w:bookmarkStart w:id="6" w:name="bmkDocDate_02"/>
          <w:r>
            <w:t>2017-10-09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67C133BF" w14:textId="77777777" w:rsidR="00745588" w:rsidRPr="00A07447" w:rsidRDefault="00745588" w:rsidP="00F603F8">
          <w:pPr>
            <w:pStyle w:val="Dokumentinformation"/>
          </w:pPr>
          <w:bookmarkStart w:id="7" w:name="bmkOurRef_02"/>
          <w:r>
            <w:t>2016-004821</w:t>
          </w:r>
          <w:bookmarkEnd w:id="7"/>
        </w:p>
      </w:tc>
    </w:tr>
  </w:tbl>
  <w:p w14:paraId="4BF52EE2" w14:textId="77777777" w:rsidR="00745588" w:rsidRPr="00663114" w:rsidRDefault="00745588" w:rsidP="00F603F8">
    <w:pPr>
      <w:pStyle w:val="Sidhuvud"/>
      <w:rPr>
        <w:szCs w:val="2"/>
      </w:rPr>
    </w:pPr>
  </w:p>
  <w:p w14:paraId="18146AA6" w14:textId="77777777" w:rsidR="00745588" w:rsidRPr="00B92B1D" w:rsidRDefault="00745588" w:rsidP="00B92B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98E9" w14:textId="77777777" w:rsidR="00745588" w:rsidRPr="00811F35" w:rsidRDefault="00745588" w:rsidP="00F603F8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329565</wp:posOffset>
              </wp:positionV>
              <wp:extent cx="2519680" cy="539750"/>
              <wp:effectExtent l="0" t="0" r="0" b="0"/>
              <wp:wrapNone/>
              <wp:docPr id="7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4228E7" id="LogoFirstPage" o:spid="_x0000_s1026" alt="Statens energimyndighets logo" style="position:absolute;margin-left:56.7pt;margin-top:25.95pt;width:198.4pt;height:42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MfGwsfGwo+NhI+NhIJ/dlhUR1hUR1hURzw4KSAbCiAbCiAbCiAbCiAbCiAbCiAbCiAb&#10;CiAbCiAbCiAbCiAbCi4pGVhUR1hUR1hUR3RxZo+NhI+NhLm3s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qupo4+NhGZjV0pGOCAbCiAbCiAb&#10;CiAbCiAbCiAbCiAbCiAbCiAbCiAbCiAbCiAbCiAbCiAbCiAbCiAbCiAbCiAbCiAbCiAbCiAbCiAb&#10;CiAbCiAbCiAbCiAbCiAbCiAbCiAbCiAbCiAbCiAbCiAbCiAbCjw4KVhUR4J/dp2bk8fGw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p2bk3RxZkpGOCAbCiAbCiAbCiAbCiAbCiAbCiAbCiAbCiAbCiAbCiAbCiAb&#10;CiAbCiAbCiAbCiAbCiAbCiAbCiAbCiAbCiAbCiAbCiAbCiAbCiAbCiAbCiAbCiAbCiAbCiAbCiAb&#10;CiAbCiAbCiAbCiAbCiAbCiAbCiAbCiAbCiAbCiAbCiAbCiAbCiAbCiAbCiAbCjw4KWZjV4+NhMfG&#10;w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Ab&#10;CiAbCiAbCiAbCiAbCiAbCiAbCiAbCiAbCiAbCiAbCiAbCiAbCiAbCiAbCiAbCiAbCiAbCiAbCiAb&#10;CiAbCiAbCiAbCiAbCiAbCiAbCiAbCiAbCiAbCiAbCiAbCiAbCiAbCiAbCiAbCiAbCiAbCiAbCiAb&#10;CiAbCiAbCiAbCiAbCiAbCiAbCiAbCiAbCiAbCiAbCiAbCiAbCiAbCiAbCiAbCiAbCiAbCkpGOHRx&#10;Zqupo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Y+NhEpGOCAbCiAbCiAbCiAbCiAbCiAbCiAbCiAb&#10;CiAbCiAbCiAbCiAbCiAbCiAbCiAbCiAbCiAbCiAbCiAbCiAbCiAbCiAbCiAbCiAbCiAbCiAbCiAb&#10;CiAbCiAbCiAbCiAbCiAbCiAbCiAbCiAbCiAbCiAbCiAbCiAbCiAbCiAbCiAbCiAbCiAbCiAbCiAb&#10;CiAbCiAbCiAbCiAbCiAbCiAbCiAbCiAbCiAbCiAbCiAbCiAbCiAbCiAbCiAbCiAbCiAbCiAbCjw4&#10;KY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nRxZi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mZjV6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2ZjVy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mZjV6upo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I+NhDw4K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4p&#10;GXRxZ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mZj&#10;Vy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kpG&#10;OK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J2bkzw4KS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4pGYJ/&#10;d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I+NhC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mZjV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iAbCiAbCiAbCiAbCiAbCiAbCmZjV6upo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nRxZi4pGSAbCiAbCiAbCiAbCiAbCiAbCiAbCiAbCiAbCiAbCiAbCiAb&#10;CiAbCiAbCiAbCiAbCiAbCiAbCiAbCiAbCiAbCiAbCiAbCiAbCiAbCiAbCiAbCiAbCiAbCiAbCiAb&#10;CiAbCiAbCiAbClhUR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Tw4KSAbCiAbCiAbCiAbCiAbCiAbCiAbCiAbCiAbCiAb&#10;CiAbCiAbCiAbCiAbCiAbCiAbCiAbCiAbCiAbCiAbCiAbCiAbCiAbCiAbCiAbCiAbCiAbCiAbCiAb&#10;CiAbCiAbCiAbCiAbCkpGOJ2bk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Kupo2ZjVyAbCiAbCiAbCiAbCiAbCiAbCiAbCiAbCiAbCiAbCiAbCiAbCiAb&#10;CiAbCiAbCiAbCiAbCiAbCiAbCiAbCiAbCiAbCiAbCiAbCiAbCiAbCiAbCiAbCiAbCiAbCiAbCiAb&#10;CiAbCi4pG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iAbCiAbCiAbCiAbCiAbCiAbCiAbCiAbCiAbCiAbCiAbCiAbCiAbCiAbCiAbCiAbCi4pGXRx&#10;Z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I+NhDw4KSAbCiAbCiAbCiAbCiAbCiAbCiAbCiAbCiAbCiAbCi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1hURyAbCiAbCiAbCiAbCiAbCiAbCiAbCiAbCiAbCiAbCiAbCiAbCiAbCiAb&#10;CiAbCiAbCiAbCiAbCiAbCiAbCiAbCiAbCiAbCiAbCiAbCiAbCiAbCiAbCiAbCiAbCiAbCkpGO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iAbCiAbCiAbCiAbCiAbCiAbClhUR6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nRxZiAbCiAbCiAbCiAbCiAbCiAbCiAbCiAbCiAbCiAbCiAbCiAbCiAbCiAbCiAb&#10;CiAbCiAbCiAbCiAbCiAbCiAbCiAbCiAbCiAbCiAbCiAbCiAbCiAbCiAbCiAbCi4pG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4pGS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HRxZiAbCiAbCiAbCiAbCiAbCiAbCi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lhUR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GZjVy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HRxZ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lhU&#10;Ry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i4pG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zw4KSAb&#10;CiAbCiAbCiAbCiAbCiAbCi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4pGSAbCiAbCiAbCiAbCiAbCiAbCiAbCiAbCiAbCiAb&#10;CiAbCiAbCiAbCiAbCiAbCiAbCiAbCiAbCiAbCiAbCiAbCiAbCiAbCiAbCiAbCiAbCmZjV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4pGSAbCiAbCiAbCiAbCiAbCiAbCiAbCiAbCiAbCiAbCiAbCiAbCiAbCiAb&#10;CiAbCiAbCiAbCiAbCiAbCiAbCiAbCiAbCiAbCiAbCiAbCi4pGb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VhURyAbCiAbCiAbCiAb&#10;CiAbCiAbCiAbCiAbC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iAbCoJ/d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4pGS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FhURyAbCi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AbCmZjV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Tw4KSAbCiAbCiAbCiAbCiAbCiAbCiAbCiAbCi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kpGON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nRxZvHx8P//////////////////////////////////////////////////&#10;//////////////////////////////////////////////////////Hx8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2bkyAbCiAbCiAbCiAbCiAbCiAbCiAbCiAbCiAbCiAbCiAbCiAbCiAbCiAb&#10;CiAbCiAbCiAbCiAbCiAbCiAbCiAbCiAbCiAbCiAbCoJ/d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Ab&#10;Cp2bk///////////////////////////////////////////////////////////////////////&#10;/////////////////////////////////+Pi4HRxZi4pGT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4pGS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iAbCi4pGcfGwv//////////&#10;////////////////////////////////////////////////////////////////////////////&#10;/////////////+Pi4HRxZ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EpGOC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AbCiAbCiAbCiAbCiAbCiAbCiAbCiAbCiAbCiAbCkpGONXU0f//////////////////////////&#10;//////////////////////////////////////////////////////////////////////Hx8HRx&#10;Z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kpGOPHx8P//////////////////////////////////////////&#10;//////////////////////////////////////////////////Hx8I+NhC4pGS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nRxZv//////////////////////////////////////////////////////////////&#10;/////////////////////////////////7m3sjw4KS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iAbCiAbCiAbCiAbCnRxZv//&#10;////////////////////////////////////////////////////////////////////////////&#10;/////////////+Pi4FhURy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nRxZv//////////////////&#10;/////////////////////////////////////////////////////////////////////////4+N&#10;hCAbCiAbCiAbCiAbCiAbCiAbCiAbCiAbCiAbCiAbCiAbCiAbCiAbCiAbCiAbCo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iAbCiAbCiAbCiAbCiAbCiAbCiAbCiAbCiAbCo+NhP//////////////////////////////////&#10;/////////////////////////////////////////////////////9XU0UpGOCAbCiAbCiAbCiAb&#10;CiAbCiAbCiAbC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Dw4KSAbCiAbCiAbCiAbCiAbCiAbCiAbCiAbCiAbCiAbCiAbCiAbCiAbCiAbCiAbCiAb&#10;CiAbCiAbCiAbCiAbCiAbCqupo///////////////////////////////////////////////////&#10;/////////////////////////////////////4+NhC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o+NhP//////////////////////////////////////////////////////////////////&#10;/////////////////+Pi4FhURyAbCiAbCiAbCiAbCiAbCiAbCiAbCiAbC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nRxZv//////&#10;////////////////////////////////////////////////////////////////////////////&#10;/7m3si4pGSAbCiAbCiAbCiAbCiAbCiAbCi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nRxZv//////////////////////&#10;/////////////////////////////////////////////////////////////4+NhCAbCiAbCiAb&#10;CiAbCiAbCiAbCiAbCiAbCiAbCiAbCiAbCi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p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nRxZv//////////////////////////////////////&#10;//////////////////////////////////////////Hx8FhURyAbCiAbCiAbCiAbCiAbCiAbCiAb&#10;Ci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l+hFEU&#10;E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iAbCiAbCiAbCiAbCkpGOP//////////////////////////////////////////////////////&#10;/////////////////////////9XU0UpGOCAbCiAbCiAbCi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EBKN4BJd4BJdkC&#10;JMcFH8cFH8cFH70HHZQNF5QNF1EUElEUElEUE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iAbCiAbCiAbCiAb&#10;CkpGOPHx8P//////////////////////////////////////////////////////////////////&#10;/////////9XU0S4pGSAbCiAbCiAbCiAbCiAbCiAbCiAbCiAbCiAbCiAbCiAbCiAbCiAbCiAbCiAb&#10;CiAbCiAbCi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N4BJc4EIb0HHYQPFVEUElEUEiAbCiAbCiAbCiAbCo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iAbCiAbCiAbCiAbCiAbCiAbCi4pGdXU0f//////&#10;/////////////////////////////////////////////////////////////////////6upoyAb&#10;CiAbCiAbCiAbCiAbCiAbCiAbCiAbCiAbCiAbCiAbCiAbCiAbCiAbCiAbCiAbCiAbCiAbCiAbCiAb&#10;CiAbCiAbCiAbCiAbCiAbCiAbCiAbCiAbCiAbClhUR8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N4BJb0HHYQPFVEUElEUE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sfGwv//////////////////////&#10;/////////////////////////////////////////////////////6upoy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NQDIqMKGWYpKO20v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p2bk///////////////////////////////////////&#10;/////////////////////////////////////6upoy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EBKe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nRxZv//////////////////////////////////////////////////////&#10;/////////////////////4+NhCAbCiAbCiAbCiAbCiAbCiAbCiAbCiAbCiAbCiAbCiAbCiAbCiAb&#10;CiAbCiAbCiAbCiAbCiAbCiAbCiAbCiAbCi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iAbCiAbCiAb&#10;CkpGOPHx8P//////////////////////////////////////////////////////////////////&#10;/////4+NhC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iAbCiAbCiAbCiAbCiAbCiAbCiAbCi4pGdXU0f//////&#10;/////////////////////////////////////////////////////////////////6upoyAbCiAb&#10;CiAbCiAbCiAbCiAbCiAbCiAbCiAbCiAbCiAbCiAbCiAbCiAbCiAbCiAbCiAbCiAbCiAbCiAbCiAb&#10;CiAbCiAbCiAbCiAbClhUR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iAbCiAbCiAbCiAbCiAbCiAbCiAbCqupo///////////////////////&#10;/////////////////////////////////////////////////6upoyAbCiAbCiAbCiAbCiAbCiAb&#10;CiAbCiAbCiAbCiAbCiAbCiAbCiAbCiAbCiAbCiAbCiAbCiAbCiAbCiAbCiAbCiAbCiAbCiAbCi4p&#10;GZ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mZjV///////////////////////////////////////&#10;/////////////////////////////////6upoyAbCiAbCiAbCiAbCiAbCiAbCiAbCiAbCiAbCiAb&#10;CiAbCiAbCiAbCiAbCiAbCiAbCiAbCiAbCiAbCiAbCiAbCiAbCiAbCiAbClhUR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jw4KfHx8P//////////////////////////////////////////////////&#10;/////////////////9XU0S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sfGwv//////////////////////////////////////////////////////////////////&#10;/9XU0S4pGSAbCiAbCiAbCiAbCiAbCiAbCiAbCiAbCiAbCiAbCiAbCiAbCiAbCiAbCiAbCiAbCiAb&#10;CiAbCiAbCiAbCiAbCiAbCi4pG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AbCiAbCiAbCiAbCiAbCiAbCoJ/dv//////&#10;//////////////////////////////////////////////////////////////Hx8EpGOCAbCiAb&#10;CiAbCiAbCiAbCiAbCiAbCiAbCiAbCiAbCiAbCiAbCiAbCiAbCiAbCiAbCiAbCiAbCiAbCiAbCiAb&#10;CiAbCkpGOO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jw4KfHx8P//////////////////&#10;/////////////////////////////////////////////////1hURy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iAbCrm3sv//////////////////////////////////&#10;/////////////////////////////////4J/d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mZjV///////////////////////////////////////////////////&#10;/////////////////7m3s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iAb&#10;CiAbCi4pGePi4P//////////////////////////////////////////////////////////////&#10;/+Pi4C4pGS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iAbCiAbCiAbCiAbCo+NhP//&#10;/////////////////////////////////////////////////////////////////0pGO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jw4KfHx8P//////////////&#10;/////////////////////////////////////////////////4+NhC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qupo///////////////////////////////&#10;/////////////////////////////////9XU0S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lhUR///////////////////////////////////////////////&#10;/////////////////////zw4KS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sfGwv//////////////////////////////////////////////////////////&#10;/////4+NhC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lhU&#10;R////////////////////////////////////////////////////////////////9XU0S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sfGwv//////////&#10;/////////////////////////////////////////////////////1hURyAbCiAbCiAbCiAbCiAb&#10;CiAbCiAbCiAbCiAbCiAbCiAbC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iAbClhUR///////////////////////////&#10;/////////////////////////////////////6upoyAbCiAbCiAbCiAbCiAbCiAbCiAbCi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sfGwv//////////////////////////////////////&#10;//////////////////////Hx8C4pGS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iAbCiAbCiAbCiAbClhUR///////////////////////////////////////////////////////&#10;/////////4+NhCAbC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iAbCiAb&#10;CiAbCqupo////////////////////////////////////////////////////////////+Pi4C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iAbCjw4Kf//////&#10;/////////////////////////////////////////////////////////3RxZ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p2bk///////////////////&#10;/////////////////////////////////////////+Pi4CAbCiAbCiAbCiAbCiAbCi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iAbCiAbCiAbCiAbCi4pGfHx8P//////////////////////////////&#10;/////////////////////////////3RxZiAbCiAbCi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nRxZv//////////////////////////////////////////////&#10;/////////////+Pi4CAbCiAbCiAbCiAbCiAbCiAbCi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iAbCiAbCiAbCtXU0f//////////////////////////////////////////////////////////&#10;/3RxZ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kpG&#10;OP///////////////////////////////////////////////////////////+Pi4CAbCiAbCiAb&#10;CiAbCiAbCiAbCiAbCiAbCiAbCiAbCiAbCiAbCiAbCiAbCiAbCiAbCiAbCiAbCj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p2bk///////////&#10;/////////////////////////////////////////////////4+NhCAbCiAbCiAbCiAbCiAbCiAb&#10;Ci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vHx8P//////////////////////&#10;/////////////////////////////////////y4pGS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mZjV///////////////////////////////////////&#10;/////////////////////6upoyAbCiAbCi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qupo///////////////////////////////////////////////////&#10;/////////0pGOCAbCi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vHx8P///////////////////////////////////////////////////////9XU0S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mZjV///&#10;/////////////////////////////////////////////////////////4J/d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p2bk///////////////&#10;/////////////////////////////////////////////zw4KS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uPi4P//////////////////////////&#10;/////////////////////////////7m3siAbCiAbCiAbCiAbCiAbC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kpGOP//////////////////////////////////////////&#10;/////////////////3RxZ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oJ/dv//////////////////////////////////////////////////////&#10;/////y4pGSAbCiAbCiAbCiAbCiAbCiAbCiAbCiAbCiAbCiAbCiAbCiAbCiAbCiAbCiAbCiAbCi4p&#10;G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rm3sv///////////////////////////////////////////////////////8fGwiAbCiAb&#10;CiAbCiAbCiAbCiAbCiAbCiAbCiAbCiAbCiAbCiAbCiAbCiAbCiAbCiAbCiAbCo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v//////&#10;/////////////////////////////////////////////////////4J/diAbCiAbCiAbCiAbCiAb&#10;CiAbCiAbCiAbCiAbCiAbCiAbCiAbCiAbCiAbCiAbCiAbCiAbC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lhUR///////////////////&#10;/////////////////////////////////////////zw4KSAbCiAbCiAbC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iAbCiAbCiAbCo+NhP//////////////////////////////&#10;/////////////////////////+Pi4CAbCiAbCiAbCiAbCiAbCi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zw4KSAbCiAbCiAbCiAbCiAbCiAbCiAbCiAbCiAb&#10;CiAbCiAbCiAbCiAbCiAbCiAbCiAbCrm3sv//////////////////////////////////////////&#10;/////////////6upoyAbCiAbCiAbCiAbCi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vHx8P//////////////////////////////////////////////////////&#10;/3RxZiAbCi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jw4Kf///////////////////////////////////////////////////////////zw4KS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2b&#10;kyAbCiAbCiAbCiAbCiAbCiAbCiAbCiAbCiAbCiAbCiAbCiAbCiAbCiAbCiAbCiAbCmZjV///////&#10;/////////////////////////////////////////////////+Pi4C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o+NhP//////////////////&#10;/////////////////////////////////////7m3si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rm3sv//////////////////////////////&#10;/////////////////////////4+NhCAbCiAbCiAbCi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zw4KSAbCiAbCiAbCiAbCiAbCiAbCiAbCiAbCiAb&#10;CiAbCiAbCiAbCiAbCiAbCiAbCiAbCtXU0f//////////////////////////////////////////&#10;/////////////1hURy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iAbCiAbCiAbCiAb&#10;CkpGOP////////////////////////////////////////////////////////Hx8CAbCiAbCiAb&#10;CiAbCi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lhUR///////&#10;/////////////////////////////////////////////////8fGw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o+NhP//////////////////&#10;/////////////////////////////////////52bky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o+NhP//////////////////////////////&#10;/////////////////////////4+NhC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rm3sv//////////////////////////////////////////&#10;/////////////2ZjVy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sfGwv//////////////////////////////////////////////////////&#10;/1hURy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MfGwsfGwsfGwsfGwsfGwsfG&#10;wsfGwsfGwsfGwsfGwsfGwsfGw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tXU0f///////////////////////////////////////////////////////y4pGSAbCiAb&#10;CiAbCi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//////&#10;/////////////////////////////////////////////////////yAbCiAbCiAbCiAbCi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v//////////////////&#10;/////////////////////////////////////////y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v//////////////////////////////&#10;/////////////////////////9XU0S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kpGOP//////////////////////////////////////////&#10;/////////////8fGw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sfGwsfGwsfGw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mZjVy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Hx8I+NhC4pGS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oJ/dv///////////////////////////////////////////////7m3si4p&#10;GS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lhUR1hUR1hUR1hUR1hUR1hUR1hUR1hUR1hU&#10;R1hUR1hUR1hUR1hUR1hUR1hUR1hUR1hUR1hUR1hUR1hUR1hUR1hUR1hUR1hUR1hUR1hUR1hUR1hU&#10;R1hUR1hUR1hUR1hUR1hUR1hUR1hUR1hUR1hUR4J/d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0pGOC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p2bk////////////////////////////////////////////6upo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9XU0S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vHx8P//////////////&#10;/////////////////////////1hURyAbCi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9XU0S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iAbCiAbCiAbCiAbCiAb&#10;CiAbCiAbCiAbCi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4J/&#10;di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iAbCiAbCiAbCiAbCiAbCiAbCiAbCiAbCiAbCiAbCiAb&#10;Ci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nRxZv///////////////////////////////////////1hURy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iAbCiAbCiAbCiAbCiAbCiAbCiAbCiAbC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1hURy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4pGSAbCiAbCiAbCiAbCiAbCiAb&#10;CiAbCiAbCiAbCiAbCiAbCiAbCiAbCiAbCiAbCjw4Kf//////////////////////////////////&#10;/////////////////////+Pi4CAbCiAbCiAbCiAbCiAbCiAbCiAbCiAbCiAbCiAbCiAbCiAbCiAb&#10;CiAbCiAbCiAbClhUR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sfGwv//&#10;/////////////////////////////////////1hURyAbCiAbCi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//////////////////////////////////////////////&#10;/////////////yAbCiAbCiAbCiAbCiAbCiAbCiAbCiAbCiAbCiAbCiAbCiAbCiAbCiAbCiAbCiAb&#10;ClhUR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tXU0f//////////////&#10;/////////////////////////1hURyAbCiAbCiAbCiAbCiAbCiAbCiAbCiAbCiAbCiAbCiAbCiAb&#10;CiAbCi4pG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jw4Kf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i4pGe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52bky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Hx8P///////////////////////////////////////////////////////zw4KSAbCiAb&#10;CiAbCiAbCiAbCiAbCiAbCiAbCiAbCiAbCiAbCiAbCiAbCiAbCiAbCiAbCv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kpGOP//////////////////////////////////////////&#10;//Hx8C4pGS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lhUR1hUR1hUR1hUR1hUR1hUR1hUR1hUR1hUR1hUR1hUR1hUR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sfGwv//&#10;/////////////////////////////////////////////////////1hURyAbCiAbCiAbCiAbCiAb&#10;CiAbCiAbCiAbCiAbCiAbCiAbCiAbCiAbCiAbCiAbCiAbCuPi4P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iAbCiAbCiAbCiAbCiAbCiAb&#10;Ci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9XU0S4p&#10;GSAbCiAbCiAbCiAbCiAbCiAbCiAbCiAbCiAbCnRxZ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sfGwv//////////////&#10;/////////////////////////////////////////2ZjVyAbCiAbCiAbCiAbCiAbCiAbCiAbCiAb&#10;CiAbCiAbCiAbCiAbCiAbCiAbCiAbCiAbCsfGwv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kpGOCAbCiAbCiAb&#10;CiAbCiAbCi4pGXRxZ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+Pi4HRxZi4pGSAb&#10;CiAbCiAbCiAbCiAbClhUR7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p2bk///////////////////////////&#10;/////////////////////////////4+NhCAbCiAbCiAbCiAbCiAbCiAbCiAbCiAbCiAbCiAbCiAb&#10;CiAbCiAbCiAbCiAbCiAbCp2bk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MfGwsfGwsfGw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8fGwsfGwsfGwsfG&#10;w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o+NhP//////////////////////////////////////&#10;/////////////////6upoyAbCiAbCiAbCiAbCiAbCiAbCiAbCiAbCiAbCiAbCiAbCiAbCiAbCiAb&#10;CiAbCiAbCoJ/dv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mZjV///////////////////////////////////////////////////&#10;/////8fGwiAbCiAbCiAbCiAbCiAbCiAbCiAbCiAbCiAbCiAbCiAbCiAbCiAbCiAbCiAbCiAbClhU&#10;R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iAbCiAbClhUR/////////////////////////////////////////////////////////Hx8CAb&#10;CiAbCiAbCiAbCiAbCiAbCiAbCiAbCiAbCiAbCiAbCiAbCiAbCiAbCiAbCiAbCiAbCv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iAb&#10;Cv///////////////////////////////////////////////////////////y4pGSAbCiAbCiAb&#10;CiAbCiAbCiAbCiAbCiAbCiAbCiAbCiAbCiAbCiAbCiAbCiAbCiAbCtXU0f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iAbCiAbCiAbCuPi4P//////&#10;/////////////////////////////////////////////////1hURyAbCiAbCiAbCiAbCiAbCiAb&#10;CiAbCiAbCiAbCiAbCiAbCiAbCiAbCiAbCiAbCiAbCp2bk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sfGwv//////////////////&#10;/////////////////////////////////////4+NhCAbCiAbCiAbCiAbCiAbCiAbCiAbCiAbCiAb&#10;CiAbCiAbCiAbCiAbCiAbCiAbCiAbCmZjV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jw4K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nRxZv//////////////////////////////////////////&#10;/////////////+Pi4CAbCiAbCiAbCiAbCiAbCiAbCiAbCiAbCiAbCiAbCiAbCiAbCiAbCiAbCiAb&#10;CiAbCiAbCtXU0f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kpGOP//////////////////////////////////////////////////////&#10;/////zw4KSAbCiAbCiAbCiAbCiAbCiAbCiAbCiAbCiAbCiAbCiAbCiAbCiAbCiAbCiAbCiAbCp2b&#10;k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vHx8P///////////////////////////////////////////////////////3RxZiAb&#10;CiAbCiAbCiAbCiAbCiAbCiAbCiAbCiAbCiAbCiAbCiAbCiAbCiAbCiAbCiAbCkpGOP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sfG&#10;wv///////////////////////////////////////////////////////6upoyAbCiAbCiAbCiAb&#10;CiAbCiAbCiAbCiAbCiAbCiAbCiAbCiAbCiAbCiAbCiAbCiAbCiAbCuOpsv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o+NhP//////////&#10;/////////////////////////////////////////////+Pi4CAbCiAbCiAbCiAbCiAbCiAbCiAb&#10;CiAbCiAbCiAbCiAbCiAbCiAbCiAbCiAbCiAbClEUEq50e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Lm3&#10;so+NhI+NhGZjV1hUR1hUR1hUR4+NhJ2bk9XU0f//////////////////////////////////////&#10;/////////////////////////////////+Pi4Lm3so+NhIJ/dlhUR1hUR4J/do+NhKupo9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bm3so+N&#10;hI+NhI+NhI+NhI+NhKupo8fGwv//////////////////////////////////////////////////&#10;////////////////////////////////////////////////////////////////////////////&#10;/////////////////9XU0aupo4+NhI+NhI+NhI+NhI+NhJ2bk8fGwv//////////////////////&#10;/////////////////4+NhC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sfGwv//////////////////////////////&#10;/////9XU0aupo4+NhHRxZlhUR2ZjV4+NhI+NhLm3suPi4P//////////////////////////////&#10;////////////////////////////////////////////////////////////////////////////&#10;/////////////////////////////////////+Pi4MfGwo+NhI+NhIJ/dlhUR1hUR1hUR4J/do+N&#10;hJ2bk8fGwv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J2bk0pGOCAbCiAbCiAbCiAbCiAb&#10;CiAbCiAbCiAbCiAbCiAbCiAbCjw4Kaupo///////////////////////////////////////////&#10;//////////Hx8J2bk0pGOCAbCiAbCiAbCiAbCiAbCiAbCiAbCiAbCiAbCiAbCjw4KY+Nh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7m3siAbCiAbCiAbCiAbCiAbCiAbCiAbCiAbCiAbCiAbCiAbCiAbClhU&#10;R////////////////////////////////////////////////////3RxZiAbCiAbCiAbCiAbCiAb&#10;CiAbCiAbCiAbCiAbCiAbCiAbCiAbCiAbCiAbCiAbCiAbCiAbCiAbCp2bk///////////////////&#10;//////////////////////////////////////////////Hx8EpGOC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4pGePi4P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FhURyAbCiAbCkpGOP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2bky4pGSAbCiAbCiAbCiAbCoJ/dv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kpGOCAbCiAbCiAbCiAbCiAbCiAbCiAbCrm3sv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HRxZ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oJ/dlhURy4pGSAbCiAbCiAbCiAbCiAbCiAbCiAbCiAbClhUR3RxZp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Kupo4J/dlhUR0pGOCAbCiAb&#10;CiAbCkpGOFhUR4+NhMfGwv///////////////////////////+Pi4C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nRxZkpGOCAbCiAbCiAbCiAb&#10;CiAbCiAbCiAbCiAbClhUR4+Nh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+NhFhUR0pGOCAbCiAbCiAbCjw4KVhUR4J/drm3svHx8P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MfGwsfGwsfGw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MfGwsfGwsfGwsfGw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MfGwsfGwsfGw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cfGwsfGwsfGw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iAb&#10;Cqupo///////////////////////////////////////////////////////////////////////&#10;/////////////////7m3si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iAbCiAbCiAbCiAbCiAbCiAbCqupo///&#10;////////////////////////////////////////////////////////////////////////////&#10;//////////Hx8G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kpGO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o+NhP//////////&#10;////////////////////////////////////////////////////////////////////////////&#10;/////8fGwj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4pG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EpGOCAbCiAbCiAbCiAbCiAbCiAbCiAbCiAbCiAb&#10;CiAbCiAbCiAbCiAbCiAbCiAbCiAbCiAbCiAbCiAbCiAbCiAbCiAbCnRxZv//////////////////&#10;//////////////////////////////////////////////////////////////////////////Hx&#10;8I+NhC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iAbCiAbCiAbCiAbCnRxZvHx8P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sfGwsfG&#10;wsfGwsfGwsfGwsfGwsfGwsfGwsfGwsfGwsfGwsfGwtXU0f//////////////////////////////&#10;/////////////////////////////////////////////////4J/d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sfG&#10;wv//////////////////////////////////////////////////////////////////////////&#10;/////6upoy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kpGOPHx8P//////////////////////////////&#10;/////////////////////////////////////////////////////////////////8fGwlhURy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lhUR///////////////////////////////////////////&#10;/////////////////////////////////////y4pGS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v//////////&#10;/////////////////////////////////////////////////////////////////////1hURy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8fGwlhURy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jw4K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jw4Kf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4pGSAbCiAbCiAbCiAbCiAbCiAbCiAbCiAbCiAb&#10;CiAbCiAbCiAbCi4pG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Hx8P//////////////////&#10;/////////////////////////////////////////////////////+Pi4C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8fGwlhUR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jw4&#10;K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uPi4P//////////////////////////////////////////////////////////////&#10;/////////zw4KSAbCiAbCiAbCiAbCiAbCiAbCiAbCiAbCiAbCiAbCiAbCi4pG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rm3sv//////////////////////////////&#10;/////////////////////////////////////////3RxZ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oJ/dv//////////////////////////////////////////////////////&#10;/////////////////////////////////////////////////////9XU0XRxZ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7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o+N&#10;hP///////////////////////////////////////////////////////////////////52bky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0pGOCAbCiAbCiAbCiAbCiAbCiAb&#10;CiAbCiAbCiAbCiAbCiAbCiAbCiAbClhUR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lhUR/Hx8P//////////////////////////////////////////////////////////&#10;//////////////////////////////////////////////////Hx8I+NhDw4K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4pGX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4pGdXU0f//////&#10;/////////////////////////////////////////////////////9XU0S4pGS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4pGSAb&#10;C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rm3sv//////////////////////////////////////////////////&#10;//////////Hx8Dw4KS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jw4Kf//////////////////////////////////////////////////////////////////////&#10;/////////////////////////////////////////////////7m3snRxZ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6upo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kpGOPHx8P//////////////&#10;/////////////////////////////////////9XU0S4pGS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4pGdXU0f////////////////////////////////////////////////////Hx8EpG&#10;OC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rm3sv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kpGOJ2bk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jw4KdXU0f//////////////////////&#10;/////////////////////7m3si4pGS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iAb&#10;Ci4pGbm3sv///////////////////////////////////////////9XU0UpGOC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iAbCiAbCiAbCiAbCiAbCnRxZtXU0f//////////////////////////&#10;/7m3slhURy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lhU&#10;R7m3sv///////////////////////////9XU0XRxZ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VhUR4+NhI+NhIJ/dlhURy4pGS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4pGVhU&#10;R4J/do+NhI+NhFhURy4pGS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4pGSAbCiAbCiAbCiAbCiAbCiAbCiAbCiAbCiAbCiAbCiAb&#10;CiAbCiAbCiAbCiAbCiAbCiAbCiAbCiAbCiAbCiAbCiAbCiAbCiAbCiAbCiAbCiAbCiAbCiAbCiAb&#10;CiAbCiAbCiAbCiAbCiAbCiAbCiAbCiAbCkpGOP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iAbCiAbCiAbCiAbCiAbCiAb&#10;CiAbCiAbCiAbCiAbCi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2bkyAbCiAbCi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0pGOC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4pGSAbCi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8fGwsfGwsfGwsfGwo+NhI+NhI+NhI+NhI+NhI+NhI+NhI+NhMfGwsfGwsfGwsfGw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4pGS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EpGOCAbCiAbCiAbCiAbCiAbCiAbCi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EpGOC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EpGOCAb&#10;CiAbCiAbCiAbCiAbCiAbCiAbCiAbCiAbCiAbCiAbCiAbCiAbCiAbCiAbCiAbCiAbCiAbCiAbCiAb&#10;CiAbCiAbCiAbCiAbCiAbCiAbCiAbCiAbCiAbCiAbCiAbCjw4K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iAbCiAbCiAbCiAbCiAbCiAbCiAbCiAbCiAbCiAbCiAbCiAbCiAb&#10;Ci4pG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iAbCiAbCiAbCiAbCiAbCiAbCiAbCiAbCiAbCiAbCiAbCiAbCiAbCiAb&#10;CiAbCiAbCiAbCiAbCiAbCiAbCiAbCmZjV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2b&#10;ky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2bky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jw4Kb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4pGS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UpGOCAbCiAbCiAbCiAbCiAbCiAbCiAbCiAbCiAbCiAbCiAbCiAbCiAbCiAbCiAb&#10;CiAbCiAbCiAbCiAbCiAbCiAbCiAbCiAbCiAbCiAbCi4pGY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4pGS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iAbCiAbCiAbCiAbCiAbCiAbCiAbCiAbCiAbCiAbCjw4KY+Nh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EpGOC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Kupo0pGOCAbCiAbCiAbCiAbCiAbCiAb&#10;CiAbCiAbCiAbCiAbCiAbCiAbCiAbCiAbCiAbCiAbCiAbCmZjV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mZjVyAbCiAbCiAbCiAbCiAbCiAbCiAbCiAbCiAbCiAbCiAbCiAbCiAbCiAbCiAbCiAbCiAb&#10;CkpGOKupo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Kupo4J/dlhURy4pGSAbCiAbCiAbCiAb&#10;CiAbCiAbCiAbCkpGOFhUR4+NhM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+NhFhURzw4KSAbCiAbCiAbCiAbCiAbCiAbCiAbCjw4KVhUR4+NhLm3s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745588" w14:paraId="21C98DFD" w14:textId="77777777" w:rsidTr="00F603F8">
      <w:tc>
        <w:tcPr>
          <w:tcW w:w="5219" w:type="dxa"/>
          <w:vMerge w:val="restart"/>
          <w:shd w:val="clear" w:color="auto" w:fill="auto"/>
        </w:tcPr>
        <w:p w14:paraId="1CFCE063" w14:textId="77777777" w:rsidR="00745588" w:rsidRPr="00A07447" w:rsidRDefault="00745588" w:rsidP="00F603F8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922" w:type="dxa"/>
          <w:gridSpan w:val="2"/>
          <w:shd w:val="clear" w:color="auto" w:fill="auto"/>
          <w:hideMark/>
        </w:tcPr>
        <w:p w14:paraId="2C390338" w14:textId="77777777" w:rsidR="00745588" w:rsidRDefault="00745588" w:rsidP="00F603F8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bookmarkStart w:id="10" w:name="objPageNo_01"/>
      <w:tc>
        <w:tcPr>
          <w:tcW w:w="1118" w:type="dxa"/>
          <w:shd w:val="clear" w:color="auto" w:fill="auto"/>
        </w:tcPr>
        <w:p w14:paraId="223D393D" w14:textId="595C2432" w:rsidR="00745588" w:rsidRPr="00A07447" w:rsidRDefault="00745588" w:rsidP="00F603F8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B3D6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B3D6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745588" w14:paraId="72A4D969" w14:textId="77777777" w:rsidTr="00F603F8">
      <w:tc>
        <w:tcPr>
          <w:tcW w:w="5219" w:type="dxa"/>
          <w:vMerge/>
          <w:shd w:val="clear" w:color="auto" w:fill="auto"/>
          <w:vAlign w:val="center"/>
          <w:hideMark/>
        </w:tcPr>
        <w:p w14:paraId="4C58D88F" w14:textId="77777777" w:rsidR="00745588" w:rsidRDefault="00745588" w:rsidP="00F603F8"/>
      </w:tc>
      <w:tc>
        <w:tcPr>
          <w:tcW w:w="2603" w:type="dxa"/>
          <w:shd w:val="clear" w:color="auto" w:fill="auto"/>
          <w:hideMark/>
        </w:tcPr>
        <w:p w14:paraId="0778C1E4" w14:textId="77777777" w:rsidR="00745588" w:rsidRDefault="00745588" w:rsidP="00F603F8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14:paraId="3EB2F66F" w14:textId="77777777" w:rsidR="00745588" w:rsidRDefault="00745588" w:rsidP="00F603F8">
          <w:pPr>
            <w:pStyle w:val="Ledtext"/>
          </w:pPr>
          <w:bookmarkStart w:id="12" w:name="capOurRef_01"/>
          <w:r>
            <w:t>Diarienr</w:t>
          </w:r>
          <w:bookmarkEnd w:id="12"/>
        </w:p>
      </w:tc>
    </w:tr>
    <w:tr w:rsidR="00745588" w14:paraId="14A8E74D" w14:textId="77777777" w:rsidTr="00F603F8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9359039" w14:textId="77777777" w:rsidR="00745588" w:rsidRDefault="00745588" w:rsidP="00F603F8"/>
      </w:tc>
      <w:tc>
        <w:tcPr>
          <w:tcW w:w="2603" w:type="dxa"/>
          <w:shd w:val="clear" w:color="auto" w:fill="auto"/>
          <w:hideMark/>
        </w:tcPr>
        <w:p w14:paraId="56EAB6F1" w14:textId="77777777" w:rsidR="00745588" w:rsidRPr="00A07447" w:rsidRDefault="00745588" w:rsidP="00F603F8">
          <w:pPr>
            <w:pStyle w:val="Dokumentinformation"/>
          </w:pPr>
          <w:bookmarkStart w:id="13" w:name="bmkDocDate_01"/>
          <w:r>
            <w:t>2017-10-09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14:paraId="05792C66" w14:textId="77777777" w:rsidR="00745588" w:rsidRPr="00A07447" w:rsidRDefault="00745588" w:rsidP="00F603F8">
          <w:pPr>
            <w:pStyle w:val="Dokumentinformation"/>
          </w:pPr>
          <w:r>
            <w:t>2016–004821</w:t>
          </w:r>
        </w:p>
      </w:tc>
    </w:tr>
    <w:tr w:rsidR="00745588" w14:paraId="1AC46EDD" w14:textId="77777777" w:rsidTr="00F603F8">
      <w:tc>
        <w:tcPr>
          <w:tcW w:w="5219" w:type="dxa"/>
          <w:vMerge/>
          <w:shd w:val="clear" w:color="auto" w:fill="auto"/>
          <w:vAlign w:val="center"/>
          <w:hideMark/>
        </w:tcPr>
        <w:p w14:paraId="2EBE28D3" w14:textId="77777777" w:rsidR="00745588" w:rsidRDefault="00745588" w:rsidP="00F603F8"/>
      </w:tc>
      <w:tc>
        <w:tcPr>
          <w:tcW w:w="2603" w:type="dxa"/>
          <w:shd w:val="clear" w:color="auto" w:fill="auto"/>
          <w:hideMark/>
        </w:tcPr>
        <w:p w14:paraId="5030F4CD" w14:textId="77777777" w:rsidR="00745588" w:rsidRDefault="00745588" w:rsidP="00F603F8">
          <w:pPr>
            <w:pStyle w:val="Ledtext"/>
          </w:pPr>
          <w:bookmarkStart w:id="14" w:name="capYourDate_01"/>
          <w:r>
            <w:t xml:space="preserve"> 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012C47A0" w14:textId="77777777" w:rsidR="00745588" w:rsidRDefault="00745588" w:rsidP="00F603F8">
          <w:pPr>
            <w:pStyle w:val="Ledtext"/>
          </w:pPr>
          <w:bookmarkStart w:id="15" w:name="capYourRef_01"/>
          <w:r>
            <w:t xml:space="preserve"> </w:t>
          </w:r>
          <w:bookmarkEnd w:id="15"/>
        </w:p>
      </w:tc>
    </w:tr>
    <w:tr w:rsidR="00745588" w14:paraId="19102A7B" w14:textId="77777777" w:rsidTr="00F603F8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7CDDCE6D" w14:textId="77777777" w:rsidR="00745588" w:rsidRDefault="00745588" w:rsidP="00F603F8"/>
      </w:tc>
      <w:tc>
        <w:tcPr>
          <w:tcW w:w="2603" w:type="dxa"/>
          <w:shd w:val="clear" w:color="auto" w:fill="auto"/>
          <w:hideMark/>
        </w:tcPr>
        <w:p w14:paraId="64453580" w14:textId="77777777" w:rsidR="00745588" w:rsidRPr="00A07447" w:rsidRDefault="00745588" w:rsidP="00F603F8">
          <w:pPr>
            <w:pStyle w:val="Dokumentinformation"/>
          </w:pPr>
          <w:bookmarkStart w:id="16" w:name="bmkYourDate_01"/>
          <w:r>
            <w:t xml:space="preserve"> </w:t>
          </w:r>
          <w:bookmarkEnd w:id="16"/>
        </w:p>
      </w:tc>
      <w:tc>
        <w:tcPr>
          <w:tcW w:w="2437" w:type="dxa"/>
          <w:gridSpan w:val="2"/>
          <w:shd w:val="clear" w:color="auto" w:fill="auto"/>
          <w:hideMark/>
        </w:tcPr>
        <w:p w14:paraId="4E226882" w14:textId="77777777" w:rsidR="00745588" w:rsidRPr="00A07447" w:rsidRDefault="00745588" w:rsidP="00F603F8">
          <w:pPr>
            <w:pStyle w:val="Dokumentinformation"/>
          </w:pPr>
          <w:bookmarkStart w:id="17" w:name="bmkYourRef_01"/>
          <w:r>
            <w:t xml:space="preserve"> </w:t>
          </w:r>
          <w:bookmarkEnd w:id="17"/>
        </w:p>
      </w:tc>
    </w:tr>
    <w:tr w:rsidR="00745588" w14:paraId="774477A0" w14:textId="77777777" w:rsidTr="00B92B1D">
      <w:trPr>
        <w:trHeight w:val="5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1C3A6FB3" w14:textId="77777777" w:rsidR="00745588" w:rsidRDefault="00745588" w:rsidP="00F603F8">
          <w:pPr>
            <w:pStyle w:val="Sidhuvudstext"/>
          </w:pPr>
          <w:bookmarkStart w:id="18" w:name="chkPersonalProfile_01"/>
          <w:r>
            <w:t xml:space="preserve"> </w:t>
          </w:r>
          <w:bookmarkEnd w:id="18"/>
        </w:p>
      </w:tc>
      <w:tc>
        <w:tcPr>
          <w:tcW w:w="2603" w:type="dxa"/>
          <w:shd w:val="clear" w:color="auto" w:fill="auto"/>
        </w:tcPr>
        <w:p w14:paraId="08DBF6A7" w14:textId="77777777" w:rsidR="00745588" w:rsidRPr="00A07447" w:rsidRDefault="00745588" w:rsidP="00F603F8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9922939" w14:textId="77777777" w:rsidR="00745588" w:rsidRPr="00A07447" w:rsidRDefault="00745588" w:rsidP="00F603F8">
          <w:pPr>
            <w:pStyle w:val="Sidhuvudstext"/>
          </w:pPr>
          <w:bookmarkStart w:id="19" w:name="objLogoDecor_01"/>
          <w:r>
            <w:t xml:space="preserve"> </w:t>
          </w:r>
          <w:bookmarkEnd w:id="19"/>
        </w:p>
      </w:tc>
    </w:tr>
  </w:tbl>
  <w:p w14:paraId="18AE2226" w14:textId="77777777" w:rsidR="00745588" w:rsidRPr="00663114" w:rsidRDefault="00745588" w:rsidP="00F603F8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1BC084" wp14:editId="0AB56BD6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55D4" w14:textId="77777777" w:rsidR="00745588" w:rsidRDefault="002B3D61" w:rsidP="00F603F8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801151284"/>
                              <w:placeholder>
                                <w:docPart w:val="8FA71858697E41DDA36E9E43A009235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45588">
                                <w:t xml:space="preserve">     </w:t>
                              </w:r>
                            </w:sdtContent>
                          </w:sdt>
                          <w:r w:rsidR="007455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BC0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IrQIAAK4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" filled="f" stroked="f">
              <v:textbox style="layout-flow:vertical;mso-layout-flow-alt:bottom-to-top" inset="0,0,0,0">
                <w:txbxContent>
                  <w:p w14:paraId="74FD55D4" w14:textId="77777777" w:rsidR="00745588" w:rsidRDefault="002B3D61" w:rsidP="00F603F8">
                    <w:pPr>
                      <w:pStyle w:val="Mall-Id"/>
                    </w:pPr>
                    <w:sdt>
                      <w:sdtPr>
                        <w:alias w:val="Kommentarer"/>
                        <w:id w:val="-801151284"/>
                        <w:placeholder>
                          <w:docPart w:val="8FA71858697E41DDA36E9E43A009235C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745588">
                          <w:t xml:space="preserve">     </w:t>
                        </w:r>
                      </w:sdtContent>
                    </w:sdt>
                    <w:r w:rsidR="007455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5D2A6D1" w14:textId="77777777" w:rsidR="00745588" w:rsidRPr="00B92B1D" w:rsidRDefault="00745588" w:rsidP="00B92B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C6F40"/>
    <w:multiLevelType w:val="hybridMultilevel"/>
    <w:tmpl w:val="1EF89066"/>
    <w:lvl w:ilvl="0" w:tplc="1CFC3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770"/>
    <w:multiLevelType w:val="hybridMultilevel"/>
    <w:tmpl w:val="473E7732"/>
    <w:lvl w:ilvl="0" w:tplc="0BA404B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36D6BFB"/>
    <w:multiLevelType w:val="hybridMultilevel"/>
    <w:tmpl w:val="D9A6489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0F0133"/>
    <w:multiLevelType w:val="hybridMultilevel"/>
    <w:tmpl w:val="52F0380A"/>
    <w:lvl w:ilvl="0" w:tplc="7CDEE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D"/>
    <w:rsid w:val="000021EF"/>
    <w:rsid w:val="00035694"/>
    <w:rsid w:val="00043465"/>
    <w:rsid w:val="0004735D"/>
    <w:rsid w:val="00056BEB"/>
    <w:rsid w:val="000702B1"/>
    <w:rsid w:val="00083051"/>
    <w:rsid w:val="00096EC6"/>
    <w:rsid w:val="000C2949"/>
    <w:rsid w:val="00120076"/>
    <w:rsid w:val="00120803"/>
    <w:rsid w:val="00120AEC"/>
    <w:rsid w:val="00141C88"/>
    <w:rsid w:val="00151186"/>
    <w:rsid w:val="001522D9"/>
    <w:rsid w:val="001659D6"/>
    <w:rsid w:val="001768B1"/>
    <w:rsid w:val="00184834"/>
    <w:rsid w:val="001A48CC"/>
    <w:rsid w:val="001C149F"/>
    <w:rsid w:val="001D2803"/>
    <w:rsid w:val="001D5CB5"/>
    <w:rsid w:val="001E744F"/>
    <w:rsid w:val="00204ED5"/>
    <w:rsid w:val="00207BD7"/>
    <w:rsid w:val="0021666B"/>
    <w:rsid w:val="00227C95"/>
    <w:rsid w:val="00230187"/>
    <w:rsid w:val="00231C7C"/>
    <w:rsid w:val="002507E2"/>
    <w:rsid w:val="002B2EDC"/>
    <w:rsid w:val="002B3D61"/>
    <w:rsid w:val="002C3B60"/>
    <w:rsid w:val="002D244E"/>
    <w:rsid w:val="002D24E9"/>
    <w:rsid w:val="002E11C2"/>
    <w:rsid w:val="003226C0"/>
    <w:rsid w:val="0032522D"/>
    <w:rsid w:val="00327251"/>
    <w:rsid w:val="0035489D"/>
    <w:rsid w:val="00385516"/>
    <w:rsid w:val="003D1180"/>
    <w:rsid w:val="003E6673"/>
    <w:rsid w:val="004011C9"/>
    <w:rsid w:val="0041569B"/>
    <w:rsid w:val="004219BB"/>
    <w:rsid w:val="004249B7"/>
    <w:rsid w:val="004279EE"/>
    <w:rsid w:val="00453CD2"/>
    <w:rsid w:val="00456487"/>
    <w:rsid w:val="00460EA4"/>
    <w:rsid w:val="004837DE"/>
    <w:rsid w:val="004B68AC"/>
    <w:rsid w:val="004D6028"/>
    <w:rsid w:val="004D716F"/>
    <w:rsid w:val="004E47DC"/>
    <w:rsid w:val="004F5076"/>
    <w:rsid w:val="0051174C"/>
    <w:rsid w:val="00514943"/>
    <w:rsid w:val="00515319"/>
    <w:rsid w:val="00577F25"/>
    <w:rsid w:val="00582FCD"/>
    <w:rsid w:val="005A2D5D"/>
    <w:rsid w:val="005D36CF"/>
    <w:rsid w:val="005E4C91"/>
    <w:rsid w:val="005E5C4F"/>
    <w:rsid w:val="00602354"/>
    <w:rsid w:val="00621A57"/>
    <w:rsid w:val="00623B74"/>
    <w:rsid w:val="006524F2"/>
    <w:rsid w:val="006534C4"/>
    <w:rsid w:val="0065359C"/>
    <w:rsid w:val="00654A45"/>
    <w:rsid w:val="00665DED"/>
    <w:rsid w:val="006A4A9E"/>
    <w:rsid w:val="006B773B"/>
    <w:rsid w:val="006D10E3"/>
    <w:rsid w:val="006F38E8"/>
    <w:rsid w:val="006F50F4"/>
    <w:rsid w:val="00730398"/>
    <w:rsid w:val="00745588"/>
    <w:rsid w:val="007563F7"/>
    <w:rsid w:val="00756B06"/>
    <w:rsid w:val="00772EA6"/>
    <w:rsid w:val="00780072"/>
    <w:rsid w:val="0078288C"/>
    <w:rsid w:val="007A3536"/>
    <w:rsid w:val="007C24A5"/>
    <w:rsid w:val="007F0827"/>
    <w:rsid w:val="00824E66"/>
    <w:rsid w:val="00861A90"/>
    <w:rsid w:val="00872615"/>
    <w:rsid w:val="00876119"/>
    <w:rsid w:val="00892ACE"/>
    <w:rsid w:val="008E1520"/>
    <w:rsid w:val="00934733"/>
    <w:rsid w:val="009620EA"/>
    <w:rsid w:val="00973775"/>
    <w:rsid w:val="00986A77"/>
    <w:rsid w:val="009A754E"/>
    <w:rsid w:val="009C01EF"/>
    <w:rsid w:val="009C1ABB"/>
    <w:rsid w:val="009E3134"/>
    <w:rsid w:val="00A131B3"/>
    <w:rsid w:val="00A52709"/>
    <w:rsid w:val="00A7144A"/>
    <w:rsid w:val="00B01937"/>
    <w:rsid w:val="00B16294"/>
    <w:rsid w:val="00B52233"/>
    <w:rsid w:val="00B92B1D"/>
    <w:rsid w:val="00B94BA9"/>
    <w:rsid w:val="00B9505F"/>
    <w:rsid w:val="00BB199E"/>
    <w:rsid w:val="00BE0BF8"/>
    <w:rsid w:val="00BF2276"/>
    <w:rsid w:val="00C66905"/>
    <w:rsid w:val="00C7607C"/>
    <w:rsid w:val="00C91EBB"/>
    <w:rsid w:val="00CB49A3"/>
    <w:rsid w:val="00CB5950"/>
    <w:rsid w:val="00CC02EE"/>
    <w:rsid w:val="00CF17C9"/>
    <w:rsid w:val="00D37830"/>
    <w:rsid w:val="00D42633"/>
    <w:rsid w:val="00D51C4B"/>
    <w:rsid w:val="00D56AFF"/>
    <w:rsid w:val="00D57C4D"/>
    <w:rsid w:val="00D74000"/>
    <w:rsid w:val="00D83D59"/>
    <w:rsid w:val="00D86773"/>
    <w:rsid w:val="00DA3869"/>
    <w:rsid w:val="00DA3F81"/>
    <w:rsid w:val="00DA6975"/>
    <w:rsid w:val="00DC491A"/>
    <w:rsid w:val="00DC51DB"/>
    <w:rsid w:val="00DE4C7A"/>
    <w:rsid w:val="00DF285D"/>
    <w:rsid w:val="00E069E2"/>
    <w:rsid w:val="00E16E63"/>
    <w:rsid w:val="00E34499"/>
    <w:rsid w:val="00E367CB"/>
    <w:rsid w:val="00E41E70"/>
    <w:rsid w:val="00E45057"/>
    <w:rsid w:val="00E54AD3"/>
    <w:rsid w:val="00E71795"/>
    <w:rsid w:val="00E83976"/>
    <w:rsid w:val="00E9233F"/>
    <w:rsid w:val="00EA4CDF"/>
    <w:rsid w:val="00EA5D9B"/>
    <w:rsid w:val="00EA6A45"/>
    <w:rsid w:val="00EC6849"/>
    <w:rsid w:val="00ED050E"/>
    <w:rsid w:val="00EE01A0"/>
    <w:rsid w:val="00EF225D"/>
    <w:rsid w:val="00F0000B"/>
    <w:rsid w:val="00F30C4B"/>
    <w:rsid w:val="00F3586E"/>
    <w:rsid w:val="00F603F8"/>
    <w:rsid w:val="00F75B1A"/>
    <w:rsid w:val="00F77D92"/>
    <w:rsid w:val="00F93EED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956A76"/>
  <w15:chartTrackingRefBased/>
  <w15:docId w15:val="{8E8CFF10-920F-4F25-BCF7-1C1A072F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character" w:styleId="Olstomnmnande">
    <w:name w:val="Unresolved Mention"/>
    <w:basedOn w:val="Standardstycketeckensnitt"/>
    <w:uiPriority w:val="99"/>
    <w:semiHidden/>
    <w:unhideWhenUsed/>
    <w:rsid w:val="00E16E6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BE0BF8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j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82F8B-4142-49F3-906C-4B804075F4D1}"/>
      </w:docPartPr>
      <w:docPartBody>
        <w:p w:rsidR="004446CA" w:rsidRDefault="004446CA">
          <w:r w:rsidRPr="00EF357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A71858697E41DDA36E9E43A0092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792CA-9683-4900-8418-44B556F4BBA5}"/>
      </w:docPartPr>
      <w:docPartBody>
        <w:p w:rsidR="004446CA" w:rsidRDefault="00DC458A">
          <w:r>
            <w:t xml:space="preserve">     </w:t>
          </w:r>
        </w:p>
      </w:docPartBody>
    </w:docPart>
    <w:docPart>
      <w:docPartPr>
        <w:name w:val="1507BBCF385F4E30A4D8B78399082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7CA9B-0B42-420D-915C-52B638451647}"/>
      </w:docPartPr>
      <w:docPartBody>
        <w:p w:rsidR="00E95A20" w:rsidRDefault="00DC458A" w:rsidP="00DC458A">
          <w:pPr>
            <w:pStyle w:val="1507BBCF385F4E30A4D8B783990825E010"/>
          </w:pPr>
          <w:r w:rsidRPr="00EF357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CA"/>
    <w:rsid w:val="004446CA"/>
    <w:rsid w:val="004B4308"/>
    <w:rsid w:val="008513A1"/>
    <w:rsid w:val="00965CF3"/>
    <w:rsid w:val="00DC458A"/>
    <w:rsid w:val="00E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458A"/>
    <w:rPr>
      <w:color w:val="FF0000"/>
    </w:rPr>
  </w:style>
  <w:style w:type="paragraph" w:customStyle="1" w:styleId="1507BBCF385F4E30A4D8B783990825E0">
    <w:name w:val="1507BBCF385F4E30A4D8B783990825E0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6A79E91DBF5E4AC59DD8DFE1D6B49FE9">
    <w:name w:val="6A79E91DBF5E4AC59DD8DFE1D6B49FE9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">
    <w:name w:val="F388B0CAB76B4D048A5172592D3AB031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">
    <w:name w:val="66C56E8CFB9646B69343554EDA5C8E7C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1">
    <w:name w:val="1507BBCF385F4E30A4D8B783990825E01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">
    <w:name w:val="A19B4458C5224C469653F5B330E71E93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6A79E91DBF5E4AC59DD8DFE1D6B49FE91">
    <w:name w:val="6A79E91DBF5E4AC59DD8DFE1D6B49FE91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1">
    <w:name w:val="F388B0CAB76B4D048A5172592D3AB0311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1">
    <w:name w:val="66C56E8CFB9646B69343554EDA5C8E7C1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2">
    <w:name w:val="1507BBCF385F4E30A4D8B783990825E02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1">
    <w:name w:val="A19B4458C5224C469653F5B330E71E931"/>
    <w:rsid w:val="004B4308"/>
    <w:pPr>
      <w:spacing w:after="290" w:line="290" w:lineRule="atLeast"/>
    </w:pPr>
    <w:rPr>
      <w:rFonts w:eastAsiaTheme="minorHAnsi"/>
      <w:lang w:eastAsia="en-US"/>
    </w:rPr>
  </w:style>
  <w:style w:type="paragraph" w:customStyle="1" w:styleId="6A79E91DBF5E4AC59DD8DFE1D6B49FE92">
    <w:name w:val="6A79E91DBF5E4AC59DD8DFE1D6B49FE92"/>
    <w:rsid w:val="00E95A20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2">
    <w:name w:val="F388B0CAB76B4D048A5172592D3AB0312"/>
    <w:rsid w:val="00E95A20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2">
    <w:name w:val="66C56E8CFB9646B69343554EDA5C8E7C2"/>
    <w:rsid w:val="00E95A20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3">
    <w:name w:val="1507BBCF385F4E30A4D8B783990825E03"/>
    <w:rsid w:val="00E95A20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2">
    <w:name w:val="A19B4458C5224C469653F5B330E71E932"/>
    <w:rsid w:val="00E95A20"/>
    <w:pPr>
      <w:spacing w:after="290" w:line="290" w:lineRule="atLeast"/>
    </w:pPr>
    <w:rPr>
      <w:rFonts w:eastAsiaTheme="minorHAnsi"/>
      <w:lang w:eastAsia="en-US"/>
    </w:rPr>
  </w:style>
  <w:style w:type="paragraph" w:customStyle="1" w:styleId="6A79E91DBF5E4AC59DD8DFE1D6B49FE93">
    <w:name w:val="6A79E91DBF5E4AC59DD8DFE1D6B49FE93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3">
    <w:name w:val="F388B0CAB76B4D048A5172592D3AB0313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3">
    <w:name w:val="66C56E8CFB9646B69343554EDA5C8E7C3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4">
    <w:name w:val="1507BBCF385F4E30A4D8B783990825E04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3">
    <w:name w:val="A19B4458C5224C469653F5B330E71E933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6A79E91DBF5E4AC59DD8DFE1D6B49FE94">
    <w:name w:val="6A79E91DBF5E4AC59DD8DFE1D6B49FE94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4">
    <w:name w:val="F388B0CAB76B4D048A5172592D3AB0314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4">
    <w:name w:val="66C56E8CFB9646B69343554EDA5C8E7C4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5">
    <w:name w:val="1507BBCF385F4E30A4D8B783990825E05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4">
    <w:name w:val="A19B4458C5224C469653F5B330E71E934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5">
    <w:name w:val="F388B0CAB76B4D048A5172592D3AB0315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5">
    <w:name w:val="66C56E8CFB9646B69343554EDA5C8E7C5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6">
    <w:name w:val="1507BBCF385F4E30A4D8B783990825E06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5">
    <w:name w:val="A19B4458C5224C469653F5B330E71E935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6">
    <w:name w:val="F388B0CAB76B4D048A5172592D3AB0316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6">
    <w:name w:val="66C56E8CFB9646B69343554EDA5C8E7C6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7">
    <w:name w:val="1507BBCF385F4E30A4D8B783990825E07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A19B4458C5224C469653F5B330E71E936">
    <w:name w:val="A19B4458C5224C469653F5B330E71E936"/>
    <w:rsid w:val="008513A1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7">
    <w:name w:val="F388B0CAB76B4D048A5172592D3AB0317"/>
    <w:rsid w:val="00965CF3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7">
    <w:name w:val="66C56E8CFB9646B69343554EDA5C8E7C7"/>
    <w:rsid w:val="00965CF3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8">
    <w:name w:val="1507BBCF385F4E30A4D8B783990825E08"/>
    <w:rsid w:val="00965CF3"/>
    <w:pPr>
      <w:spacing w:after="290" w:line="290" w:lineRule="atLeast"/>
    </w:pPr>
    <w:rPr>
      <w:rFonts w:eastAsiaTheme="minorHAnsi"/>
      <w:lang w:eastAsia="en-US"/>
    </w:rPr>
  </w:style>
  <w:style w:type="paragraph" w:customStyle="1" w:styleId="F388B0CAB76B4D048A5172592D3AB0318">
    <w:name w:val="F388B0CAB76B4D048A5172592D3AB0318"/>
    <w:rsid w:val="00965CF3"/>
    <w:pPr>
      <w:spacing w:after="290" w:line="290" w:lineRule="atLeast"/>
    </w:pPr>
    <w:rPr>
      <w:rFonts w:eastAsiaTheme="minorHAnsi"/>
      <w:lang w:eastAsia="en-US"/>
    </w:rPr>
  </w:style>
  <w:style w:type="paragraph" w:customStyle="1" w:styleId="66C56E8CFB9646B69343554EDA5C8E7C8">
    <w:name w:val="66C56E8CFB9646B69343554EDA5C8E7C8"/>
    <w:rsid w:val="00965CF3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9">
    <w:name w:val="1507BBCF385F4E30A4D8B783990825E09"/>
    <w:rsid w:val="00965CF3"/>
    <w:pPr>
      <w:spacing w:after="290" w:line="290" w:lineRule="atLeast"/>
    </w:pPr>
    <w:rPr>
      <w:rFonts w:eastAsiaTheme="minorHAnsi"/>
      <w:lang w:eastAsia="en-US"/>
    </w:rPr>
  </w:style>
  <w:style w:type="paragraph" w:customStyle="1" w:styleId="1507BBCF385F4E30A4D8B783990825E010">
    <w:name w:val="1507BBCF385F4E30A4D8B783990825E010"/>
    <w:rsid w:val="00DC458A"/>
    <w:pPr>
      <w:spacing w:after="290" w:line="29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E001E6BF0673C249B87CEF3463D6B5E0" ma:contentTypeVersion="10" ma:contentTypeDescription="Skapa ett nytt dokument." ma:contentTypeScope="" ma:versionID="929e1e831ddc0808a69623224a645d1f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d901fa24-57ab-4e9b-9483-3565390dfe4e" targetNamespace="http://schemas.microsoft.com/office/2006/metadata/properties" ma:root="true" ma:fieldsID="abc54718aaf58573232772e4f15a522b" ns2:_="" ns3:_="" ns4:_="">
    <xsd:import namespace="da4f398e-0cbb-4cee-8bc8-2954fcef4716"/>
    <xsd:import namespace="35359d16-f7cf-4480-aad9-be1e8fceebb8"/>
    <xsd:import namespace="d901fa24-57ab-4e9b-9483-3565390dfe4e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 minOccurs="0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4:Aktivitet" minOccurs="0"/>
                <xsd:element ref="ns4:Dokument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nillable="true" ma:displayName="Beskrivning" ma:description="I detta fält beskriver du dokumentet närmare på ett sådant sätt att de som läser beskrivningen direkt ska förstå om det är det dokument de söker.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fa24-57ab-4e9b-9483-3565390dfe4e" elementFormDefault="qualified">
    <xsd:import namespace="http://schemas.microsoft.com/office/2006/documentManagement/types"/>
    <xsd:import namespace="http://schemas.microsoft.com/office/infopath/2007/PartnerControls"/>
    <xsd:element name="Aktivitet" ma:index="28" nillable="true" ma:displayName="Aktivitet" ma:default="Utlysning 4" ma:description="Ange vilken aktivitet dokumentet tillhör. Som aktiviteter räknas utlysningar, programkonferenser och liknande." ma:format="RadioButtons" ma:internalName="Aktivitet">
      <xsd:simpleType>
        <xsd:union memberTypes="dms:Text">
          <xsd:simpleType>
            <xsd:restriction base="dms:Choice">
              <xsd:enumeration value="Allmänt om programmet"/>
              <xsd:enumeration value="Strategiskt råd och bedömargrupp"/>
              <xsd:enumeration value="Utlysning 1"/>
              <xsd:enumeration value="Utlysning 3"/>
              <xsd:enumeration value="Utlysning 4"/>
              <xsd:enumeration value="Solforum 2016"/>
              <xsd:enumeration value="El och bränsle från solen"/>
            </xsd:restriction>
          </xsd:simpleType>
        </xsd:union>
      </xsd:simpleType>
    </xsd:element>
    <xsd:element name="Dokumentkategori" ma:index="29" nillable="true" ma:displayName="Dokumentkategori" ma:description="Här anges vilken typ av dokument det rör sig om. Om det inte finns någon färdig kategori som passar dokumentet kan en egen fyllas i." ma:format="Dropdown" ma:internalName="Dokumentkategori">
      <xsd:simpleType>
        <xsd:union memberTypes="dms:Text">
          <xsd:simpleType>
            <xsd:restriction base="dms:Choice">
              <xsd:enumeration value="Verksamhetsplanering och budget"/>
              <xsd:enumeration value="Mallar"/>
              <xsd:enumeration value="Kommunikation"/>
              <xsd:enumeration value="Blanketter och intyg"/>
              <xsd:enumeration value="Avtal"/>
              <xsd:enumeration value="Programbeskrivning och beslut"/>
              <xsd:enumeration value="Utlysningstexter"/>
              <xsd:enumeration value="Beredning"/>
              <xsd:enumeration value="Möten"/>
              <xsd:enumeration value="Kompletteringsbegäranden"/>
              <xsd:enumeration value="Arvoden"/>
              <xsd:enumeration value="Övrig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Aktivitet xmlns="d901fa24-57ab-4e9b-9483-3565390dfe4e">Utlysning 4</Aktivitet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Obligatorisk bilaga till ansökan till fjärde utlysningen inom El från solen</STEMBeskrivning>
    <Dokumentkategori xmlns="d901fa24-57ab-4e9b-9483-3565390dfe4e">Utlysningstexter</Dokumentkategori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EB03-3496-40EA-B02C-CEA015BB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d901fa24-57ab-4e9b-9483-3565390df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79AA3-7010-4A38-935A-EE6DF505C805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d901fa24-57ab-4e9b-9483-3565390dfe4e"/>
    <ds:schemaRef ds:uri="35359d16-f7cf-4480-aad9-be1e8fceebb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a4f398e-0cbb-4cee-8bc8-2954fcef4716"/>
  </ds:schemaRefs>
</ds:datastoreItem>
</file>

<file path=customXml/itemProps3.xml><?xml version="1.0" encoding="utf-8"?>
<ds:datastoreItem xmlns:ds="http://schemas.openxmlformats.org/officeDocument/2006/customXml" ds:itemID="{826A735E-186D-460D-99C9-0C66EB3CB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4D76C-0314-45AE-B579-C8CC64F4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till ansökan</vt:lpstr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ansökan</dc:title>
  <dc:subject/>
  <dc:creator>Linn Sjöström</dc:creator>
  <cp:keywords/>
  <dc:description/>
  <cp:lastModifiedBy>Linn Sjöström</cp:lastModifiedBy>
  <cp:revision>2</cp:revision>
  <dcterms:created xsi:type="dcterms:W3CDTF">2017-11-09T10:17:00Z</dcterms:created>
  <dcterms:modified xsi:type="dcterms:W3CDTF">2017-11-09T10:17:00Z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Linn¤Sjöström</vt:lpwstr>
  </property>
  <property fmtid="{D5CDD505-2E9C-101B-9397-08002B2CF9AE}" pid="33" name="cdpOrgLevel1">
    <vt:lpwstr>Avdelningen för forskning och innovation</vt:lpwstr>
  </property>
  <property fmtid="{D5CDD505-2E9C-101B-9397-08002B2CF9AE}" pid="34" name="cdpOrgLevel2">
    <vt:lpwstr>Enheten för hållbar el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Linn Sjöström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016-542 06 43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linn.sjostrom@energimyndigheten.se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0x0101005F3B3B166FD6422D88B267134623E61200E001E6BF0673C249B87CEF3463D6B5E0</vt:lpwstr>
  </property>
  <property fmtid="{D5CDD505-2E9C-101B-9397-08002B2CF9AE}" pid="52" name="STEMInformationsklass">
    <vt:lpwstr>12;#Ej sekretess|f6b508c3-2418-4a00-bdce-410e71819f98</vt:lpwstr>
  </property>
  <property fmtid="{D5CDD505-2E9C-101B-9397-08002B2CF9AE}" pid="53" name="STEMSprak">
    <vt:lpwstr>14;#Sv|984ba086-a62a-400a-9716-342255976432</vt:lpwstr>
  </property>
  <property fmtid="{D5CDD505-2E9C-101B-9397-08002B2CF9AE}" pid="54" name="STEMAmne">
    <vt:lpwstr/>
  </property>
</Properties>
</file>