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C1EB" w14:textId="718805E2" w:rsidR="00C147C8" w:rsidRDefault="00C147C8" w:rsidP="1EC33AD2">
      <w:pPr>
        <w:pStyle w:val="Rubrik1"/>
      </w:pPr>
      <w:r>
        <w:t xml:space="preserve">Ekonomisk redovisning </w:t>
      </w:r>
      <w:r w:rsidR="00E30099">
        <w:t>för</w:t>
      </w:r>
      <w:r w:rsidR="00E83F19">
        <w:t xml:space="preserve"> energi- och klimatrådgivning </w:t>
      </w:r>
      <w:r w:rsidR="00E30099">
        <w:t>2</w:t>
      </w:r>
      <w:r w:rsidR="00BF7404">
        <w:t>02</w:t>
      </w:r>
      <w:r w:rsidR="004D1BB4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6F049A" w14:paraId="746F1487" w14:textId="77777777" w:rsidTr="55CAF672">
        <w:tc>
          <w:tcPr>
            <w:tcW w:w="1980" w:type="dxa"/>
          </w:tcPr>
          <w:p w14:paraId="69F80F88" w14:textId="77777777" w:rsidR="006F049A" w:rsidRDefault="006F049A" w:rsidP="00203508">
            <w:pPr>
              <w:pStyle w:val="Brdtext"/>
            </w:pPr>
            <w:bookmarkStart w:id="0" w:name="_Hlk529447207"/>
            <w:r>
              <w:t>Datum</w:t>
            </w:r>
          </w:p>
        </w:tc>
        <w:tc>
          <w:tcPr>
            <w:tcW w:w="5946" w:type="dxa"/>
          </w:tcPr>
          <w:p w14:paraId="672A6659" w14:textId="77777777" w:rsidR="006F049A" w:rsidRDefault="006F049A" w:rsidP="00203508">
            <w:pPr>
              <w:pStyle w:val="Brdtext"/>
            </w:pPr>
          </w:p>
        </w:tc>
      </w:tr>
      <w:tr w:rsidR="006F049A" w14:paraId="33FA2AB2" w14:textId="77777777" w:rsidTr="55CAF672">
        <w:tc>
          <w:tcPr>
            <w:tcW w:w="1980" w:type="dxa"/>
          </w:tcPr>
          <w:p w14:paraId="75F25450" w14:textId="77777777" w:rsidR="006F049A" w:rsidRDefault="006F049A" w:rsidP="00203508">
            <w:pPr>
              <w:pStyle w:val="Brdtext"/>
            </w:pPr>
            <w:r>
              <w:t>Projektnummer</w:t>
            </w:r>
          </w:p>
        </w:tc>
        <w:tc>
          <w:tcPr>
            <w:tcW w:w="5946" w:type="dxa"/>
          </w:tcPr>
          <w:p w14:paraId="0A37501D" w14:textId="77777777" w:rsidR="006F049A" w:rsidRDefault="006F049A" w:rsidP="00203508">
            <w:pPr>
              <w:pStyle w:val="Brdtext"/>
            </w:pPr>
          </w:p>
        </w:tc>
      </w:tr>
      <w:tr w:rsidR="006F049A" w14:paraId="78B9C027" w14:textId="77777777" w:rsidTr="55CAF672">
        <w:tc>
          <w:tcPr>
            <w:tcW w:w="1980" w:type="dxa"/>
          </w:tcPr>
          <w:p w14:paraId="2AE1B65C" w14:textId="77777777" w:rsidR="006F049A" w:rsidRDefault="006F049A" w:rsidP="00203508">
            <w:pPr>
              <w:pStyle w:val="Brdtext"/>
            </w:pPr>
            <w:r>
              <w:t>Diarienummer</w:t>
            </w:r>
          </w:p>
        </w:tc>
        <w:tc>
          <w:tcPr>
            <w:tcW w:w="5946" w:type="dxa"/>
          </w:tcPr>
          <w:p w14:paraId="5DAB6C7B" w14:textId="77777777" w:rsidR="006F049A" w:rsidRDefault="006F049A" w:rsidP="00203508">
            <w:pPr>
              <w:pStyle w:val="Brdtext"/>
            </w:pPr>
          </w:p>
        </w:tc>
      </w:tr>
      <w:tr w:rsidR="006F049A" w14:paraId="119136DB" w14:textId="77777777" w:rsidTr="55CAF672">
        <w:tc>
          <w:tcPr>
            <w:tcW w:w="1980" w:type="dxa"/>
          </w:tcPr>
          <w:p w14:paraId="3EC3232C" w14:textId="77777777" w:rsidR="006F049A" w:rsidRDefault="006F049A" w:rsidP="00203508">
            <w:pPr>
              <w:pStyle w:val="Brdtext"/>
            </w:pPr>
            <w:r>
              <w:t>Projekttitel</w:t>
            </w:r>
          </w:p>
        </w:tc>
        <w:tc>
          <w:tcPr>
            <w:tcW w:w="5946" w:type="dxa"/>
          </w:tcPr>
          <w:p w14:paraId="02EB378F" w14:textId="77777777" w:rsidR="006F049A" w:rsidRDefault="006F049A" w:rsidP="00203508">
            <w:pPr>
              <w:pStyle w:val="Brdtext"/>
            </w:pPr>
          </w:p>
        </w:tc>
      </w:tr>
    </w:tbl>
    <w:p w14:paraId="46BE8C4C" w14:textId="0746A97E" w:rsidR="55CAF672" w:rsidRDefault="55CAF672" w:rsidP="55CAF672">
      <w:pPr>
        <w:pStyle w:val="Brdtext"/>
        <w:rPr>
          <w:b/>
          <w:bCs/>
        </w:rPr>
      </w:pPr>
      <w:bookmarkStart w:id="1" w:name="_Hlk529447307"/>
      <w:bookmarkEnd w:id="0"/>
    </w:p>
    <w:p w14:paraId="5D4163E7" w14:textId="6354B7C8" w:rsidR="006F049A" w:rsidRPr="00A06C1B" w:rsidRDefault="00B92157" w:rsidP="1EC33AD2">
      <w:pPr>
        <w:pStyle w:val="Brdtext"/>
        <w:rPr>
          <w:b/>
          <w:bCs/>
        </w:rPr>
      </w:pPr>
      <w:r w:rsidRPr="1EC33AD2">
        <w:rPr>
          <w:b/>
          <w:bCs/>
        </w:rPr>
        <w:t xml:space="preserve">Den ekonomiska redovisningen ska skickas in </w:t>
      </w:r>
      <w:r w:rsidR="006F049A" w:rsidRPr="1EC33AD2">
        <w:rPr>
          <w:b/>
          <w:bCs/>
        </w:rPr>
        <w:t xml:space="preserve">till Energimyndigheten </w:t>
      </w:r>
      <w:r w:rsidRPr="1EC33AD2">
        <w:rPr>
          <w:b/>
          <w:bCs/>
        </w:rPr>
        <w:t>senast 20</w:t>
      </w:r>
      <w:r w:rsidR="002F7401" w:rsidRPr="1EC33AD2">
        <w:rPr>
          <w:b/>
          <w:bCs/>
        </w:rPr>
        <w:t>2</w:t>
      </w:r>
      <w:r w:rsidR="0058652F">
        <w:rPr>
          <w:b/>
          <w:bCs/>
        </w:rPr>
        <w:t>3</w:t>
      </w:r>
      <w:r w:rsidRPr="1EC33AD2">
        <w:rPr>
          <w:b/>
          <w:bCs/>
        </w:rPr>
        <w:t>-01-31</w:t>
      </w:r>
      <w:r w:rsidR="00E83F19" w:rsidRPr="1EC33AD2">
        <w:rPr>
          <w:b/>
          <w:bCs/>
        </w:rPr>
        <w:t xml:space="preserve"> </w:t>
      </w:r>
      <w:r w:rsidR="007F0258" w:rsidRPr="1EC33AD2">
        <w:rPr>
          <w:b/>
          <w:bCs/>
        </w:rPr>
        <w:t xml:space="preserve">genom </w:t>
      </w:r>
      <w:r w:rsidR="009C1D0D">
        <w:rPr>
          <w:b/>
          <w:bCs/>
        </w:rPr>
        <w:t>E</w:t>
      </w:r>
      <w:r w:rsidR="006F049A" w:rsidRPr="1EC33AD2">
        <w:rPr>
          <w:b/>
          <w:bCs/>
        </w:rPr>
        <w:t>-kanalen.</w:t>
      </w:r>
    </w:p>
    <w:bookmarkEnd w:id="1"/>
    <w:p w14:paraId="2F9FB205" w14:textId="1EA73473" w:rsidR="00C147C8" w:rsidRPr="00B92157" w:rsidRDefault="000F2A85" w:rsidP="00735FD3">
      <w:pPr>
        <w:pStyle w:val="Brdtext"/>
        <w:spacing w:before="120" w:after="0"/>
      </w:pPr>
      <w:r w:rsidRPr="00B92157">
        <w:t xml:space="preserve">Ange </w:t>
      </w:r>
      <w:r w:rsidR="0096150A" w:rsidRPr="00B92157">
        <w:t>total</w:t>
      </w:r>
      <w:r w:rsidR="00EA01A5" w:rsidRPr="00B92157">
        <w:t xml:space="preserve"> projektkostnad</w:t>
      </w:r>
      <w:r w:rsidR="004B6A17">
        <w:t xml:space="preserve"> </w:t>
      </w:r>
      <w:r w:rsidR="00A268D7">
        <w:t>(</w:t>
      </w:r>
      <w:r w:rsidR="007560D3">
        <w:t>totalt</w:t>
      </w:r>
      <w:r w:rsidR="00DC0485">
        <w:t xml:space="preserve"> </w:t>
      </w:r>
      <w:r w:rsidR="004414E3">
        <w:t>2021–2023</w:t>
      </w:r>
      <w:r w:rsidR="00A268D7">
        <w:t>)</w:t>
      </w:r>
      <w:r w:rsidR="00DC0485">
        <w:t xml:space="preserve"> </w:t>
      </w:r>
      <w:r w:rsidR="00EA01A5" w:rsidRPr="00B92157">
        <w:t xml:space="preserve">enligt kostnadsplanen i </w:t>
      </w:r>
      <w:r w:rsidR="0058652F">
        <w:t xml:space="preserve">det senaste </w:t>
      </w:r>
      <w:r w:rsidR="00EA01A5" w:rsidRPr="00B92157">
        <w:t>beslutet</w:t>
      </w:r>
      <w:r w:rsidR="00197301">
        <w:t>,</w:t>
      </w:r>
      <w:r w:rsidR="00EA01A5" w:rsidRPr="00B92157">
        <w:t xml:space="preserve"> samt total</w:t>
      </w:r>
      <w:r w:rsidR="0096150A" w:rsidRPr="00B92157">
        <w:t xml:space="preserve">t </w:t>
      </w:r>
      <w:r w:rsidRPr="00B92157">
        <w:t>upparbetade kostnader</w:t>
      </w:r>
      <w:r w:rsidR="00B524AA" w:rsidRPr="00B92157">
        <w:t xml:space="preserve"> </w:t>
      </w:r>
      <w:r w:rsidR="00551271">
        <w:t>hittills</w:t>
      </w:r>
      <w:r w:rsidR="000F1E79">
        <w:t xml:space="preserve"> i projektet (</w:t>
      </w:r>
      <w:r w:rsidR="007560D3">
        <w:t>2021–2022</w:t>
      </w:r>
      <w:r w:rsidR="000F1E79">
        <w:t>)</w:t>
      </w:r>
      <w:r w:rsidRPr="00B92157">
        <w:t>:</w:t>
      </w:r>
      <w:r w:rsidR="00AB3122" w:rsidRPr="00B92157">
        <w:br/>
      </w:r>
    </w:p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2231"/>
        <w:gridCol w:w="2447"/>
        <w:gridCol w:w="2410"/>
      </w:tblGrid>
      <w:tr w:rsidR="0096150A" w:rsidRPr="006774A0" w14:paraId="41028B3F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A39BBE3" w14:textId="77777777" w:rsidR="0096150A" w:rsidRPr="00133893" w:rsidRDefault="0096150A" w:rsidP="0096150A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9C9" w14:textId="6D670A07" w:rsidR="0096150A" w:rsidRPr="00AC66DC" w:rsidRDefault="0096150A" w:rsidP="0096150A">
            <w:r>
              <w:t>Total projektkostnad</w:t>
            </w:r>
            <w:r w:rsidR="00070819">
              <w:t xml:space="preserve"> </w:t>
            </w:r>
            <w:r>
              <w:t>enligt beslut (kr)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062" w14:textId="41FE853D" w:rsidR="0096150A" w:rsidRPr="00AC66DC" w:rsidRDefault="0096150A" w:rsidP="0096150A">
            <w:r>
              <w:t>Totalt upparbetade kostnader (kr)</w:t>
            </w:r>
          </w:p>
        </w:tc>
      </w:tr>
      <w:tr w:rsidR="0096150A" w:rsidRPr="006774A0" w14:paraId="0A787585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2DA7302" w14:textId="77777777" w:rsidR="0096150A" w:rsidRPr="00133893" w:rsidRDefault="0096150A" w:rsidP="0096150A">
            <w:r w:rsidRPr="00133893">
              <w:t>Lönekostnader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3037831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4027217E" w14:textId="41F5CDFF" w:rsidR="0096150A" w:rsidRPr="00133893" w:rsidRDefault="00204ABD" w:rsidP="00204ABD">
            <w:r w:rsidRPr="00133893">
              <w:t>Köpta tjänster</w:t>
            </w:r>
            <w: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789CE1CA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F03F135" w14:textId="77777777" w:rsidR="0096150A" w:rsidRPr="00133893" w:rsidRDefault="0096150A" w:rsidP="0096150A">
            <w:r w:rsidRPr="00133893">
              <w:t>Utrustning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01A0893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1100A3D" w14:textId="77777777" w:rsidR="0096150A" w:rsidRPr="00133893" w:rsidRDefault="0096150A" w:rsidP="0096150A">
            <w:r w:rsidRPr="00133893">
              <w:t>Material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7E76BD4D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40E7F09A" w14:textId="77777777" w:rsidR="0096150A" w:rsidRPr="00133893" w:rsidRDefault="00204ABD" w:rsidP="0096150A">
            <w:r w:rsidRPr="00133893">
              <w:t>Resor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41B839F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6009E0B0" w14:textId="77777777" w:rsidR="0096150A" w:rsidRPr="00133893" w:rsidRDefault="00204ABD" w:rsidP="0096150A">
            <w:r w:rsidRPr="00133893">
              <w:t>Övriga kostnader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5A393A29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4503D32" w14:textId="38E28BD7" w:rsidR="0096150A" w:rsidRPr="00133893" w:rsidRDefault="00271825" w:rsidP="0096150A">
            <w:r>
              <w:t>Indirekta kostnader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96150A" w:rsidRPr="00AC66DC" w:rsidRDefault="0096150A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6150A" w:rsidRPr="00AC66DC" w:rsidRDefault="0096150A" w:rsidP="0096150A">
            <w:pPr>
              <w:jc w:val="right"/>
            </w:pPr>
          </w:p>
        </w:tc>
      </w:tr>
      <w:tr w:rsidR="00FF025E" w:rsidRPr="006774A0" w14:paraId="080A3864" w14:textId="77777777" w:rsidTr="00792FDD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78562A2F" w14:textId="16564A11" w:rsidR="00FF025E" w:rsidRPr="00133893" w:rsidRDefault="00FF025E" w:rsidP="0096150A">
            <w:r>
              <w:t>SUMMA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18D" w14:textId="77777777" w:rsidR="00FF025E" w:rsidRPr="00AC66DC" w:rsidRDefault="00FF025E" w:rsidP="0096150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718" w14:textId="77777777" w:rsidR="00FF025E" w:rsidRPr="00AC66DC" w:rsidRDefault="00FF025E" w:rsidP="0096150A">
            <w:pPr>
              <w:jc w:val="right"/>
            </w:pPr>
          </w:p>
        </w:tc>
      </w:tr>
      <w:tr w:rsidR="0096150A" w:rsidRPr="00AB3122" w14:paraId="4B99056E" w14:textId="77777777" w:rsidTr="00792FDD">
        <w:trPr>
          <w:trHeight w:val="532"/>
        </w:trPr>
        <w:tc>
          <w:tcPr>
            <w:tcW w:w="4678" w:type="dxa"/>
            <w:gridSpan w:val="2"/>
          </w:tcPr>
          <w:p w14:paraId="1299C43A" w14:textId="77777777" w:rsidR="0096150A" w:rsidRDefault="0096150A" w:rsidP="0096150A">
            <w:pPr>
              <w:ind w:right="-1842"/>
              <w:rPr>
                <w:sz w:val="20"/>
              </w:rPr>
            </w:pPr>
          </w:p>
          <w:p w14:paraId="4DDBEF00" w14:textId="77777777" w:rsidR="00476FC5" w:rsidRPr="00AB3122" w:rsidRDefault="00476FC5" w:rsidP="0096150A">
            <w:pPr>
              <w:ind w:right="-1842"/>
              <w:rPr>
                <w:sz w:val="20"/>
              </w:rPr>
            </w:pPr>
          </w:p>
        </w:tc>
        <w:tc>
          <w:tcPr>
            <w:tcW w:w="2410" w:type="dxa"/>
          </w:tcPr>
          <w:p w14:paraId="3461D779" w14:textId="77777777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</w:tr>
    </w:tbl>
    <w:tbl>
      <w:tblPr>
        <w:tblStyle w:val="Tabellrutnt"/>
        <w:tblW w:w="5004" w:type="pct"/>
        <w:tblLayout w:type="fixed"/>
        <w:tblLook w:val="04A0" w:firstRow="1" w:lastRow="0" w:firstColumn="1" w:lastColumn="0" w:noHBand="0" w:noVBand="1"/>
      </w:tblPr>
      <w:tblGrid>
        <w:gridCol w:w="5050"/>
        <w:gridCol w:w="2864"/>
        <w:gridCol w:w="1158"/>
      </w:tblGrid>
      <w:tr w:rsidR="00133893" w14:paraId="6F26637C" w14:textId="77777777" w:rsidTr="530F1124">
        <w:trPr>
          <w:trHeight w:val="340"/>
        </w:trPr>
        <w:tc>
          <w:tcPr>
            <w:tcW w:w="5050" w:type="dxa"/>
            <w:tcBorders>
              <w:top w:val="nil"/>
              <w:left w:val="nil"/>
              <w:bottom w:val="nil"/>
            </w:tcBorders>
            <w:vAlign w:val="center"/>
          </w:tcPr>
          <w:p w14:paraId="0CBE79ED" w14:textId="77777777" w:rsidR="00133893" w:rsidRPr="00133893" w:rsidRDefault="007D48C3" w:rsidP="0024761C">
            <w:pPr>
              <w:pStyle w:val="abrdtext"/>
              <w:spacing w:line="240" w:lineRule="auto"/>
              <w:rPr>
                <w:b/>
                <w:sz w:val="20"/>
              </w:rPr>
            </w:pPr>
            <w:r>
              <w:rPr>
                <w:b/>
                <w:szCs w:val="20"/>
              </w:rPr>
              <w:t xml:space="preserve">Redovisningen avser upparbetade kostnader </w:t>
            </w:r>
          </w:p>
        </w:tc>
        <w:tc>
          <w:tcPr>
            <w:tcW w:w="4022" w:type="dxa"/>
            <w:gridSpan w:val="2"/>
            <w:vAlign w:val="center"/>
          </w:tcPr>
          <w:p w14:paraId="7FB0E729" w14:textId="6D260325" w:rsidR="00133893" w:rsidRPr="00AC66DC" w:rsidRDefault="0094508E" w:rsidP="0024761C">
            <w:pPr>
              <w:pStyle w:val="abrdtext"/>
            </w:pPr>
            <w:bookmarkStart w:id="2" w:name="_Hlk530747971"/>
            <w:r w:rsidRPr="1EC33AD2">
              <w:rPr>
                <w:b/>
                <w:bCs/>
              </w:rPr>
              <w:t>20</w:t>
            </w:r>
            <w:r w:rsidR="57061381" w:rsidRPr="1EC33AD2">
              <w:rPr>
                <w:b/>
                <w:bCs/>
              </w:rPr>
              <w:t>2</w:t>
            </w:r>
            <w:r w:rsidR="00FE2E50">
              <w:rPr>
                <w:b/>
                <w:bCs/>
              </w:rPr>
              <w:t>1</w:t>
            </w:r>
            <w:r w:rsidRPr="1EC33AD2">
              <w:rPr>
                <w:b/>
                <w:bCs/>
              </w:rPr>
              <w:t>-01-01—20</w:t>
            </w:r>
            <w:r w:rsidR="6ACB69F3" w:rsidRPr="1EC33AD2">
              <w:rPr>
                <w:b/>
                <w:bCs/>
              </w:rPr>
              <w:t>2</w:t>
            </w:r>
            <w:r w:rsidR="00A859CD">
              <w:rPr>
                <w:b/>
                <w:bCs/>
              </w:rPr>
              <w:t>2</w:t>
            </w:r>
            <w:r w:rsidRPr="1EC33AD2">
              <w:rPr>
                <w:b/>
                <w:bCs/>
              </w:rPr>
              <w:t>-</w:t>
            </w:r>
            <w:r w:rsidR="007F0258" w:rsidRPr="1EC33AD2">
              <w:rPr>
                <w:b/>
                <w:bCs/>
              </w:rPr>
              <w:t>12</w:t>
            </w:r>
            <w:r w:rsidRPr="1EC33AD2">
              <w:rPr>
                <w:b/>
                <w:bCs/>
              </w:rPr>
              <w:t>-31</w:t>
            </w:r>
            <w:bookmarkEnd w:id="2"/>
          </w:p>
        </w:tc>
      </w:tr>
      <w:tr w:rsidR="00C147C8" w:rsidRPr="00720B3D" w14:paraId="45A88651" w14:textId="77777777" w:rsidTr="530F1124"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040C8149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20AB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FF0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F662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5C2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649864EC" w14:textId="77777777" w:rsidTr="530F112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35B29" w14:textId="77777777" w:rsidR="00AC66DC" w:rsidRDefault="004F637C" w:rsidP="004F637C">
            <w:pPr>
              <w:rPr>
                <w:sz w:val="20"/>
              </w:rPr>
            </w:pPr>
            <w:r>
              <w:rPr>
                <w:sz w:val="20"/>
              </w:rPr>
              <w:t>Skillnad mellan upparbetade kostnader och planerade kostnader (enligt beslut) får inte överstiga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  <w:p w14:paraId="0FB78278" w14:textId="77777777" w:rsidR="006F049A" w:rsidRDefault="006F049A" w:rsidP="004F637C">
            <w:pPr>
              <w:rPr>
                <w:sz w:val="20"/>
              </w:rPr>
            </w:pPr>
          </w:p>
          <w:p w14:paraId="1FC39945" w14:textId="77777777" w:rsidR="00775A4E" w:rsidRPr="007E0702" w:rsidRDefault="00775A4E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47C8" w:rsidRPr="00C147C8" w14:paraId="7DF36712" w14:textId="77777777" w:rsidTr="530F1124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0955C98A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0562CB0E" w14:textId="77777777" w:rsidTr="00E74D96">
        <w:trPr>
          <w:trHeight w:val="808"/>
        </w:trPr>
        <w:tc>
          <w:tcPr>
            <w:tcW w:w="9072" w:type="dxa"/>
            <w:gridSpan w:val="3"/>
            <w:tcBorders>
              <w:top w:val="nil"/>
            </w:tcBorders>
          </w:tcPr>
          <w:p w14:paraId="34CE0A41" w14:textId="77777777" w:rsidR="000E2D17" w:rsidRPr="00AC66DC" w:rsidRDefault="000E2D17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62EBF3C5" w14:textId="77777777" w:rsidR="003061F2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p w14:paraId="5997CC1D" w14:textId="77777777" w:rsidR="00476FC5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p w14:paraId="110FFD37" w14:textId="77777777" w:rsidR="00476FC5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p w14:paraId="6B699379" w14:textId="77777777" w:rsidR="00476FC5" w:rsidRPr="00735FD3" w:rsidRDefault="00476FC5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E2D17" w14:paraId="21769919" w14:textId="77777777" w:rsidTr="000E2D17">
        <w:tc>
          <w:tcPr>
            <w:tcW w:w="9067" w:type="dxa"/>
            <w:tcBorders>
              <w:bottom w:val="nil"/>
            </w:tcBorders>
          </w:tcPr>
          <w:p w14:paraId="3A2F6DA4" w14:textId="77777777" w:rsidR="000E2D17" w:rsidRPr="001F27D3" w:rsidRDefault="000E2D17" w:rsidP="000E2D1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0E2D17" w14:paraId="3FE9F23F" w14:textId="77777777" w:rsidTr="000E2D17">
        <w:trPr>
          <w:trHeight w:val="397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1F72F646" w14:textId="77777777" w:rsidR="000E2D17" w:rsidRDefault="000E2D17" w:rsidP="001E0F9B">
            <w:pPr>
              <w:pStyle w:val="abrdtext"/>
            </w:pPr>
          </w:p>
        </w:tc>
      </w:tr>
      <w:tr w:rsidR="000E2D17" w14:paraId="09997FA9" w14:textId="77777777" w:rsidTr="000E2D17">
        <w:tc>
          <w:tcPr>
            <w:tcW w:w="9067" w:type="dxa"/>
            <w:tcBorders>
              <w:bottom w:val="nil"/>
            </w:tcBorders>
          </w:tcPr>
          <w:p w14:paraId="5EAD3AA0" w14:textId="77777777" w:rsidR="000E2D17" w:rsidRPr="001F27D3" w:rsidRDefault="000E2D17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0E2D17" w14:paraId="08CE6F91" w14:textId="77777777" w:rsidTr="000E2D17">
        <w:trPr>
          <w:trHeight w:val="397"/>
        </w:trPr>
        <w:tc>
          <w:tcPr>
            <w:tcW w:w="9067" w:type="dxa"/>
            <w:tcBorders>
              <w:top w:val="nil"/>
            </w:tcBorders>
            <w:vAlign w:val="center"/>
          </w:tcPr>
          <w:p w14:paraId="61CDCEAD" w14:textId="77777777" w:rsidR="000E2D17" w:rsidRDefault="000E2D17" w:rsidP="001E0F9B">
            <w:pPr>
              <w:pStyle w:val="Brdtext"/>
              <w:spacing w:after="0" w:line="240" w:lineRule="auto"/>
            </w:pPr>
          </w:p>
        </w:tc>
      </w:tr>
    </w:tbl>
    <w:p w14:paraId="7720537D" w14:textId="6D2BCC88" w:rsidR="55CAF672" w:rsidRDefault="55CAF672" w:rsidP="00070819">
      <w:pPr>
        <w:pStyle w:val="Brdtext"/>
        <w:rPr>
          <w:color w:val="000000" w:themeColor="text1"/>
          <w:sz w:val="22"/>
          <w:szCs w:val="22"/>
        </w:rPr>
      </w:pPr>
    </w:p>
    <w:sectPr w:rsidR="55CAF672" w:rsidSect="00E83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418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D783" w14:textId="77777777" w:rsidR="00DF4897" w:rsidRDefault="00DF4897">
      <w:r>
        <w:separator/>
      </w:r>
    </w:p>
  </w:endnote>
  <w:endnote w:type="continuationSeparator" w:id="0">
    <w:p w14:paraId="14123988" w14:textId="77777777" w:rsidR="00DF4897" w:rsidRDefault="00D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476FC5" w:rsidRDefault="00476F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476FC5" w:rsidRDefault="00476F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98F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D27B14" wp14:editId="0AC87E1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47FF" w14:textId="496CC041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2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A26C43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7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72CC47FF" w14:textId="496CC041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3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A26C43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04783E84" w14:textId="77777777" w:rsidTr="00822A4C">
      <w:trPr>
        <w:trHeight w:val="772"/>
      </w:trPr>
      <w:tc>
        <w:tcPr>
          <w:tcW w:w="9779" w:type="dxa"/>
        </w:tcPr>
        <w:p w14:paraId="6C1EA2F7" w14:textId="77777777" w:rsidR="0016448A" w:rsidRPr="00F34E69" w:rsidRDefault="00C147C8" w:rsidP="00822A4C">
          <w:pPr>
            <w:pStyle w:val="sidfotadress"/>
          </w:pPr>
          <w:bookmarkStart w:id="14" w:name="ftiPostalAddress_01"/>
          <w:r>
            <w:t>Box 310 • 631 04 Eskilstuna</w:t>
          </w:r>
          <w:bookmarkEnd w:id="14"/>
          <w:r w:rsidR="0016448A" w:rsidRPr="00F34E69">
            <w:t xml:space="preserve"> </w:t>
          </w:r>
        </w:p>
        <w:p w14:paraId="25134284" w14:textId="77777777" w:rsidR="0016448A" w:rsidRPr="00F34E69" w:rsidRDefault="00C147C8" w:rsidP="00822A4C">
          <w:pPr>
            <w:pStyle w:val="sidfotadress"/>
          </w:pPr>
          <w:bookmarkStart w:id="15" w:name="ftcCPPhone_01"/>
          <w:r>
            <w:t>Telefon</w:t>
          </w:r>
          <w:bookmarkEnd w:id="15"/>
          <w:r w:rsidR="0016448A" w:rsidRPr="00F34E69">
            <w:t xml:space="preserve"> </w:t>
          </w:r>
          <w:bookmarkStart w:id="16" w:name="ftiCPPhone_01"/>
          <w:r>
            <w:t>016-544 20 00</w:t>
          </w:r>
          <w:bookmarkEnd w:id="16"/>
          <w:r w:rsidR="0016448A" w:rsidRPr="00F34E69">
            <w:t xml:space="preserve"> </w:t>
          </w:r>
          <w:bookmarkStart w:id="17" w:name="ftcCPFax_01"/>
          <w:r>
            <w:t>• Telefax</w:t>
          </w:r>
          <w:bookmarkEnd w:id="17"/>
          <w:r w:rsidR="0016448A" w:rsidRPr="00F34E69">
            <w:t xml:space="preserve"> </w:t>
          </w:r>
          <w:bookmarkStart w:id="18" w:name="ftiCPFax_01"/>
          <w:r>
            <w:t>016-544 20 99</w:t>
          </w:r>
          <w:bookmarkEnd w:id="18"/>
        </w:p>
        <w:p w14:paraId="78776F7E" w14:textId="77777777" w:rsidR="0016448A" w:rsidRPr="00F34E69" w:rsidRDefault="00C147C8" w:rsidP="00822A4C">
          <w:pPr>
            <w:pStyle w:val="sidfotadress"/>
          </w:pPr>
          <w:bookmarkStart w:id="19" w:name="ftiCPEmail_01"/>
          <w:r>
            <w:t>registrator@energimyndigheten.se</w:t>
          </w:r>
          <w:bookmarkEnd w:id="19"/>
          <w:r w:rsidR="0016448A" w:rsidRPr="00F34E69">
            <w:t xml:space="preserve"> </w:t>
          </w:r>
          <w:bookmarkStart w:id="20" w:name="ftcWeb_01"/>
          <w:r>
            <w:t xml:space="preserve"> </w:t>
          </w:r>
          <w:bookmarkEnd w:id="20"/>
          <w:r w:rsidR="0016448A" w:rsidRPr="00F34E69">
            <w:t xml:space="preserve"> </w:t>
          </w:r>
          <w:bookmarkStart w:id="21" w:name="ftiWeb_01"/>
          <w:r>
            <w:br/>
            <w:t>www.energimyndigheten.se</w:t>
          </w:r>
          <w:bookmarkEnd w:id="21"/>
        </w:p>
        <w:p w14:paraId="53034350" w14:textId="77777777" w:rsidR="0016448A" w:rsidRPr="00F34E69" w:rsidRDefault="00C147C8" w:rsidP="00C147C8">
          <w:pPr>
            <w:pStyle w:val="sidfotadress"/>
          </w:pPr>
          <w:bookmarkStart w:id="22" w:name="ftcOrgNr_01"/>
          <w:r>
            <w:t>Org.nr</w:t>
          </w:r>
          <w:bookmarkEnd w:id="22"/>
          <w:r w:rsidR="0016448A" w:rsidRPr="00F34E69">
            <w:t xml:space="preserve"> </w:t>
          </w:r>
          <w:bookmarkStart w:id="23" w:name="ftiOrgNr_01"/>
          <w:r>
            <w:t>202100-5000</w:t>
          </w:r>
          <w:bookmarkEnd w:id="23"/>
        </w:p>
      </w:tc>
    </w:tr>
  </w:tbl>
  <w:p w14:paraId="738610EB" w14:textId="77777777" w:rsidR="0016448A" w:rsidRPr="007371DB" w:rsidRDefault="0016448A" w:rsidP="009959B4">
    <w:pPr>
      <w:pStyle w:val="Sidfot"/>
    </w:pPr>
  </w:p>
  <w:p w14:paraId="637805D2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9789" w14:textId="77777777" w:rsidR="00DF4897" w:rsidRDefault="00DF4897">
      <w:r>
        <w:separator/>
      </w:r>
    </w:p>
  </w:footnote>
  <w:footnote w:type="continuationSeparator" w:id="0">
    <w:p w14:paraId="062C735F" w14:textId="77777777" w:rsidR="00DF4897" w:rsidRDefault="00DF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476FC5" w:rsidRDefault="00476F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52E56223" w14:textId="77777777" w:rsidTr="00800596">
      <w:trPr>
        <w:cantSplit/>
      </w:trPr>
      <w:tc>
        <w:tcPr>
          <w:tcW w:w="5216" w:type="dxa"/>
          <w:vMerge w:val="restart"/>
        </w:tcPr>
        <w:p w14:paraId="07547A01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5043CB0F" w14:textId="77777777" w:rsidR="00C147C8" w:rsidRPr="001B176C" w:rsidRDefault="00C147C8" w:rsidP="00800596">
          <w:pPr>
            <w:pStyle w:val="Doktyp"/>
          </w:pPr>
        </w:p>
      </w:tc>
      <w:tc>
        <w:tcPr>
          <w:tcW w:w="1134" w:type="dxa"/>
        </w:tcPr>
        <w:p w14:paraId="07459315" w14:textId="77777777" w:rsidR="00C147C8" w:rsidRPr="001B176C" w:rsidRDefault="00C147C8" w:rsidP="00800596">
          <w:pPr>
            <w:pStyle w:val="Sidhuvud"/>
            <w:spacing w:after="60"/>
          </w:pPr>
        </w:p>
      </w:tc>
    </w:tr>
    <w:tr w:rsidR="00C147C8" w:rsidRPr="001B176C" w14:paraId="0DFAE634" w14:textId="77777777" w:rsidTr="00800596">
      <w:trPr>
        <w:cantSplit/>
      </w:trPr>
      <w:tc>
        <w:tcPr>
          <w:tcW w:w="5216" w:type="dxa"/>
          <w:vMerge/>
        </w:tcPr>
        <w:p w14:paraId="6537F28F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29D6B04F" w14:textId="77777777" w:rsidR="00C147C8" w:rsidRPr="001B176C" w:rsidRDefault="00C147C8" w:rsidP="00800596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0A6959E7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4" w:name="capOurRef_02"/>
          <w:r>
            <w:rPr>
              <w:rStyle w:val="Sidnummer"/>
            </w:rPr>
            <w:t xml:space="preserve"> </w:t>
          </w:r>
          <w:bookmarkEnd w:id="4"/>
        </w:p>
      </w:tc>
    </w:tr>
    <w:tr w:rsidR="00EA342C" w:rsidRPr="001B176C" w14:paraId="2FA6E264" w14:textId="77777777" w:rsidTr="00800596">
      <w:trPr>
        <w:cantSplit/>
        <w:trHeight w:val="357"/>
      </w:trPr>
      <w:tc>
        <w:tcPr>
          <w:tcW w:w="5216" w:type="dxa"/>
          <w:vMerge/>
        </w:tcPr>
        <w:p w14:paraId="6DFB9E20" w14:textId="77777777" w:rsidR="00EA342C" w:rsidRPr="001B176C" w:rsidRDefault="00EA342C" w:rsidP="00EA342C">
          <w:pPr>
            <w:pStyle w:val="Sidhuvud"/>
          </w:pPr>
        </w:p>
      </w:tc>
      <w:tc>
        <w:tcPr>
          <w:tcW w:w="2608" w:type="dxa"/>
        </w:tcPr>
        <w:p w14:paraId="100C5B58" w14:textId="77777777" w:rsidR="00EA342C" w:rsidRPr="001B176C" w:rsidRDefault="00EA342C" w:rsidP="00EA342C">
          <w:pPr>
            <w:pStyle w:val="Sidhuvud"/>
          </w:pPr>
          <w:bookmarkStart w:id="5" w:name="bmkDocDate_02"/>
          <w:r>
            <w:t xml:space="preserve"> </w:t>
          </w:r>
          <w:bookmarkEnd w:id="5"/>
        </w:p>
      </w:tc>
      <w:bookmarkStart w:id="6" w:name="objPageNbr_02"/>
      <w:tc>
        <w:tcPr>
          <w:tcW w:w="2438" w:type="dxa"/>
          <w:gridSpan w:val="2"/>
        </w:tcPr>
        <w:p w14:paraId="5A19F0ED" w14:textId="77777777" w:rsidR="00EA342C" w:rsidRPr="001B176C" w:rsidRDefault="00EA342C" w:rsidP="00EA342C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</w:tbl>
  <w:p w14:paraId="64899A37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7" w:name="insFollowingHeaders_01"/>
    <w:r>
      <w:rPr>
        <w:sz w:val="2"/>
        <w:szCs w:val="2"/>
      </w:rPr>
      <w:t xml:space="preserve"> </w:t>
    </w:r>
    <w:bookmarkEnd w:id="7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A55C995" wp14:editId="2823458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F9E56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C99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70DF9E56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144A5D23" w14:textId="77777777" w:rsidR="0016448A" w:rsidRPr="00C147C8" w:rsidRDefault="0016448A" w:rsidP="00C14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8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0"/>
      <w:gridCol w:w="2619"/>
      <w:gridCol w:w="1311"/>
      <w:gridCol w:w="1138"/>
    </w:tblGrid>
    <w:tr w:rsidR="00C147C8" w:rsidRPr="001B176C" w14:paraId="12F40E89" w14:textId="77777777" w:rsidTr="00E83F19">
      <w:trPr>
        <w:cantSplit/>
        <w:trHeight w:val="141"/>
      </w:trPr>
      <w:tc>
        <w:tcPr>
          <w:tcW w:w="5240" w:type="dxa"/>
        </w:tcPr>
        <w:p w14:paraId="3B7B4B86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30" w:type="dxa"/>
          <w:gridSpan w:val="2"/>
        </w:tcPr>
        <w:p w14:paraId="608DEACE" w14:textId="77777777" w:rsidR="00C147C8" w:rsidRPr="001B176C" w:rsidRDefault="00C147C8" w:rsidP="005D27EF">
          <w:pPr>
            <w:pStyle w:val="Doktyp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138" w:type="dxa"/>
        </w:tcPr>
        <w:p w14:paraId="3A0FF5F2" w14:textId="77777777" w:rsidR="00C147C8" w:rsidRPr="001B176C" w:rsidRDefault="00C147C8" w:rsidP="005D27EF">
          <w:pPr>
            <w:pStyle w:val="Sidhuvud"/>
            <w:spacing w:after="60"/>
          </w:pPr>
        </w:p>
      </w:tc>
    </w:tr>
    <w:tr w:rsidR="006F049A" w:rsidRPr="001B176C" w14:paraId="27B8F768" w14:textId="77777777" w:rsidTr="00E83F19">
      <w:trPr>
        <w:cantSplit/>
        <w:trHeight w:val="141"/>
      </w:trPr>
      <w:tc>
        <w:tcPr>
          <w:tcW w:w="5240" w:type="dxa"/>
        </w:tcPr>
        <w:p w14:paraId="5630AD66" w14:textId="77777777" w:rsidR="006F049A" w:rsidRPr="001B176C" w:rsidRDefault="006F049A" w:rsidP="006F049A">
          <w:pPr>
            <w:pStyle w:val="Sidhuvud"/>
            <w:spacing w:before="40" w:after="60"/>
          </w:pPr>
        </w:p>
      </w:tc>
      <w:tc>
        <w:tcPr>
          <w:tcW w:w="2619" w:type="dxa"/>
        </w:tcPr>
        <w:p w14:paraId="2BAC6FC9" w14:textId="77777777" w:rsidR="006F049A" w:rsidRPr="001B176C" w:rsidRDefault="006F049A" w:rsidP="006F049A">
          <w:pPr>
            <w:pStyle w:val="Doktyp"/>
          </w:pPr>
          <w:r>
            <w:t xml:space="preserve"> </w:t>
          </w:r>
        </w:p>
      </w:tc>
      <w:tc>
        <w:tcPr>
          <w:tcW w:w="2449" w:type="dxa"/>
          <w:gridSpan w:val="2"/>
        </w:tcPr>
        <w:p w14:paraId="156A6281" w14:textId="77777777" w:rsidR="006F049A" w:rsidRPr="001B176C" w:rsidRDefault="006F049A" w:rsidP="006F049A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6F049A" w:rsidRPr="001B176C" w14:paraId="24D9E239" w14:textId="77777777" w:rsidTr="00E83F19">
      <w:trPr>
        <w:cantSplit/>
        <w:trHeight w:val="187"/>
      </w:trPr>
      <w:tc>
        <w:tcPr>
          <w:tcW w:w="5240" w:type="dxa"/>
        </w:tcPr>
        <w:p w14:paraId="61829076" w14:textId="77777777" w:rsidR="006F049A" w:rsidRPr="001B176C" w:rsidRDefault="006F049A" w:rsidP="006F049A">
          <w:pPr>
            <w:pStyle w:val="ledtext"/>
          </w:pPr>
        </w:p>
      </w:tc>
      <w:tc>
        <w:tcPr>
          <w:tcW w:w="2619" w:type="dxa"/>
        </w:tcPr>
        <w:p w14:paraId="2BA226A1" w14:textId="77777777" w:rsidR="006F049A" w:rsidRPr="001B176C" w:rsidRDefault="006F049A" w:rsidP="006F049A">
          <w:pPr>
            <w:pStyle w:val="ledtext"/>
          </w:pPr>
        </w:p>
      </w:tc>
      <w:bookmarkStart w:id="10" w:name="objPageNbr_01"/>
      <w:tc>
        <w:tcPr>
          <w:tcW w:w="2449" w:type="dxa"/>
          <w:gridSpan w:val="2"/>
        </w:tcPr>
        <w:p w14:paraId="0DA5FF68" w14:textId="77777777" w:rsidR="006F049A" w:rsidRPr="001B176C" w:rsidRDefault="00EA342C" w:rsidP="006F049A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bookmarkEnd w:id="10"/>
        </w:p>
      </w:tc>
    </w:tr>
    <w:tr w:rsidR="00EA342C" w:rsidRPr="001B176C" w14:paraId="17AD93B2" w14:textId="77777777" w:rsidTr="00E83F19">
      <w:trPr>
        <w:cantSplit/>
        <w:trHeight w:val="187"/>
      </w:trPr>
      <w:tc>
        <w:tcPr>
          <w:tcW w:w="5240" w:type="dxa"/>
        </w:tcPr>
        <w:p w14:paraId="0DE4B5B7" w14:textId="77777777" w:rsidR="00EA342C" w:rsidRPr="001B176C" w:rsidRDefault="00EA342C" w:rsidP="00EA342C">
          <w:pPr>
            <w:pStyle w:val="Sidhuvud"/>
          </w:pPr>
        </w:p>
      </w:tc>
      <w:tc>
        <w:tcPr>
          <w:tcW w:w="2619" w:type="dxa"/>
        </w:tcPr>
        <w:p w14:paraId="66204FF1" w14:textId="77777777" w:rsidR="00EA342C" w:rsidRPr="001B176C" w:rsidRDefault="00EA342C" w:rsidP="00EA342C">
          <w:pPr>
            <w:pStyle w:val="Sidhuvud"/>
          </w:pPr>
        </w:p>
      </w:tc>
      <w:tc>
        <w:tcPr>
          <w:tcW w:w="2449" w:type="dxa"/>
          <w:gridSpan w:val="2"/>
        </w:tcPr>
        <w:p w14:paraId="2DBF0D7D" w14:textId="77777777" w:rsidR="00EA342C" w:rsidRPr="001B176C" w:rsidRDefault="00EA342C" w:rsidP="00EA342C">
          <w:pPr>
            <w:pStyle w:val="Sidhuvud"/>
            <w:spacing w:after="60"/>
          </w:pPr>
        </w:p>
      </w:tc>
    </w:tr>
    <w:tr w:rsidR="00EA342C" w:rsidRPr="001B176C" w14:paraId="6B62F1B3" w14:textId="77777777" w:rsidTr="00E83F19">
      <w:trPr>
        <w:cantSplit/>
        <w:trHeight w:val="187"/>
      </w:trPr>
      <w:tc>
        <w:tcPr>
          <w:tcW w:w="5240" w:type="dxa"/>
        </w:tcPr>
        <w:p w14:paraId="02F2C34E" w14:textId="77777777" w:rsidR="00EA342C" w:rsidRPr="001B176C" w:rsidRDefault="00EA342C" w:rsidP="00EA342C">
          <w:pPr>
            <w:pStyle w:val="Sidhuvud"/>
          </w:pPr>
        </w:p>
      </w:tc>
      <w:tc>
        <w:tcPr>
          <w:tcW w:w="2619" w:type="dxa"/>
        </w:tcPr>
        <w:p w14:paraId="680A4E5D" w14:textId="77777777" w:rsidR="00EA342C" w:rsidRDefault="00EA342C" w:rsidP="00EA342C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</w:p>
      </w:tc>
      <w:tc>
        <w:tcPr>
          <w:tcW w:w="2449" w:type="dxa"/>
          <w:gridSpan w:val="2"/>
        </w:tcPr>
        <w:p w14:paraId="19219836" w14:textId="77777777" w:rsidR="00EA342C" w:rsidRDefault="00EA342C" w:rsidP="00EA342C">
          <w:pPr>
            <w:pStyle w:val="Sidhuvud"/>
            <w:rPr>
              <w:rStyle w:val="Sidnummer"/>
            </w:rPr>
          </w:pPr>
        </w:p>
      </w:tc>
    </w:tr>
  </w:tbl>
  <w:p w14:paraId="32BE3B4C" w14:textId="77777777" w:rsidR="00C147C8" w:rsidRPr="001B176C" w:rsidRDefault="00C147C8" w:rsidP="002A123B">
    <w:pPr>
      <w:pStyle w:val="Sidhuvud"/>
      <w:rPr>
        <w:sz w:val="12"/>
      </w:rPr>
    </w:pPr>
    <w:bookmarkStart w:id="11" w:name="insFirstHeader_01"/>
    <w:r>
      <w:rPr>
        <w:sz w:val="12"/>
      </w:rPr>
      <w:t xml:space="preserve"> </w:t>
    </w:r>
    <w:bookmarkEnd w:id="11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526C94A1" wp14:editId="2A8ED3D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EF7D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94A1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An4Lw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MfGwsfGwo+NhI+NhIJ/dlhUR1hUR1hURzw4KSAb&#10;CiAbCiAbCiAbCiAbCiAbCiAbCiAbCiAbCiAbCiAbCiAbCi4pGVhUR1hUR1hUR3RxZo+NhI+NhLm3&#10;ssfGw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qupo4+NhGZjV0pGOCAbCiAbCiAbCiAbCiAbCiAbCiAbCiAbCiAbCiAbCiAbCiAbCiAbCiAbCiAb&#10;CiAbCiAbCiAbCiAbCiAbCiAbCiAbCiAbCiAbCiAbCiAbCiAbCiAbCiAbCiAbCiAbCiAbCiAbCiAb&#10;Cjw4KVhUR4J/dp2bk8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p2bk3RxZkpGOCAbCiAbCiAbCiAbCiAb&#10;CiAbCiAbCiAbCiAbCiAbCiAbCiAbCiAbCiAbCiAbCiAbCiAbCiAbCiAbCiAbCiAbCiAbCiAbCiAb&#10;CiAbCiAbCiAbCiAbCiAbCiAbCiAbCiAbCiAbCiAbCiAbCiAbCiAbCiAbCiAbCiAbCiAbCiAbCiAb&#10;CiAbCiAbCiAbCjw4KWZjV4+NhM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AbCiAbCiAbCiAbCiAbCiAbCiAbCiAbCiAbCiAbCiAbCiAbCiAb&#10;CiAbCiAbCiAbCiAbCiAbCiAbCiAbCiAbCiAbCiAbCiAbCiAbCiAbCiAbCiAbCiAbCiAbCiAbCiAb&#10;CiAbCiAbCiAbCiAbCiAbCiAbCiAbCiAbCiAbCiAbCiAbCiAbCiAbCiAbCiAbCiAbCiAbCiAbCiAb&#10;CiAbCiAbCiAbCiAbCiAbCkpGOHRxZq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Y+NhEpGOCAb&#10;CiAbCiAbCiAbCiAbCiAbCiAbCiAbCiAbCiAbCiAbCiAbCiAbCiAbCiAbCiAbCiAbCiAbCiAbCiAb&#10;CiAbCiAbCiAbCiAbCiAbCiAbCiAbCiAbCiAbCiAbCiAbCiAbCiAbCiAbCiAbCiAbCiAbCiAbCiAb&#10;CiAbCiAbCiAbCiAbCiAbCiAbCiAbCiAbCiAbCiAbCiAbCiAbCiAbCiAbCiAbCiAbCiAbCiAbCiAb&#10;CiAbCiAbCiAbCiAbCiAbCiAbCjw4KY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nRxZ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kpGOJ2bk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i4p&#10;G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4pGXRxZ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m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z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YJ/d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n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mZjV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iAbCiAbCiAbCiAb&#10;CiAbCiAbCiAbCiAbCiAbCiAbCiAbCiAbCiAbCiAbCkpGOIJ/dsfGwv//////////////////////&#10;////////////////////////////////////////////////////////////////////////////&#10;////////////////////////////////////////////////////////////////////////////&#10;/////////////////////////////////////////9XU0Y+NhFhURy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4pGSAbCiAbCiAbCiAbCiAbCiAbCiAbCiAbCiAbCiAbCiAbCiAbCiAb&#10;CiAbCiAbCiAbCiAbCiAbCiAbCiAbCiAbCiAbCiAbCiAbCiAbCiAbCiAbCiAbCiAbCiAbCiAbCiAb&#10;CiAbCiAbCiAbCiAbCmZjV52bk+Pi4P//////////////////////////////////////////////&#10;//////////////////////////////////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iAbCiAbCiAbCiAbCiAbCiAbCmZjV6up&#10;o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nRxZi4pGSAbCiAbCiAbCiAbCiAb&#10;CiAbCiAbCiAbCiAbCi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iAbCiAbCiAbCiAbCiAbCiAbCiAbCiAbCiAbCkpGOJ2bk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2ZjVyAbCiAbCiAbCiAbCiAbCiAb&#10;CiAbCiAbCiAbCiAbCi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jw4KZ2bk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Tw4KSAbCiAbCiAbCiAbCiAbCiAbCiAbCiAbCiAbCiAbCiAbCiAbCiAbCiAbCiAbCiAb&#10;CiAbCiAbCiAbCiAbCiAbCiAbCiAbCiAbCiAbCiAbCiAbCiAbCiAbCiAbClhUR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nRxZiAbCiAbCiAbCiAbCiAbCiAbCiAbCiAb&#10;CiAbCiAbCiAbCiAbCiAbCiAbCiAbCiAbCiAbCiAbCiAbCiAbCiAbCiAbCiAbCiAbCiAbCiAbCiAb&#10;CiAbCiAbCiAbCi4pG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4pGSAb&#10;Ci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l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kpGO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lhURy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mZjV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4pGSAbCiAbCiAbCiAbCi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VhURy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oJ/d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4pGSAbCiAbCiAbCiAbCiAbCiAbCiAbCiAbCiAbC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jw4K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FhU&#10;Ry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mZjV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GZjVy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nRxZvHx8P//////////////////////&#10;////////////////////////////////////////////////////////////////////////////&#10;//////Hx8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iAbCp2bk///////////////////////////////////////////&#10;/////////////////////////////////////////////////////////////+Pi4HRxZi4pGT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4pGS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+Pi4HRxZ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EpGOC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iAbCiAbCiAbCiAbCkpGONXU&#10;0f//////////////////////////////////////////////////////////////////////////&#10;//////////////////////Hx8HRxZ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EpGOCAbCiAbCiAbCiAbCiAbCiAbCiAbCiAbCiAb&#10;CiAbCiAbCiAbCiAbCiAbCiAbCiAbCiAbCiAbCiAbCiAbCiAbCiAbCkpGOPHx8P//////////////&#10;////////////////////////////////////////////////////////////////////////////&#10;//Hx8I+NhC4pGS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iAbCnRxZv//////////////////////////////////&#10;/////////////////////////////////////////////////////////////7m3sjw4KS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nRxZv//////////////////////////////////////////////////&#10;/////////////////////////////////////////+Pi4FhURy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4+NhC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iAbCiAbCiAbCiAbCiAbCiAbCiAbCiAbCo+NhP//////&#10;////////////////////////////////////////////////////////////////////////////&#10;/////9XU0UpGOCAbCiAbCiAbC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iAbCqupo///////////////////////&#10;/////////////////////////////////////////////////////////////////4+NhC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o+NhP//////////////////////////////////////&#10;/////////////////////////////////////////////+Pi4FhURyAbCiAbCiAbCiAbCiAbCiAb&#10;CiAbCiAbCiAbCiAbCiAbCiAbCiAbCiAbCiAbCiAbCiAbCiAbCiAbCiAbCj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nRxZv//////////////////////////////////////////////////////&#10;/////////////////////////////7m3si4pGSAbCiAbCiAbCiAbCiAbCiAbCiAbCiAbCiAbCi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nRxZv//////////////////////////////////////////////////////////////////////&#10;/////////////4+NhCAbCiAbCiAbCiAbCiAbCiAbCiAbCiAbCi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nRxZv//////////&#10;//////////////////////////////////////////////////////////////////////Hx8FhU&#10;RyAbCiAbCiAbCiAbCiAbCi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l+hFEUEiAbCiAbCiAbCiAbCiAbCiAbCiAbCiAbCiAbCiAbCiAbCiAb&#10;CiAbCiAbCiAbCiAbCiAbCiAbCiAbCiAbC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kpGOP//////////////////////////&#10;/////////////////////////////////////////////////////9XU0UpGOCAbCiAbCi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EBKN4BJd4BJdkCJMcFH8cFH8cFH70HHZQNF5QNF1EUElEUElEUE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iAbCiAbCiAbCkpGOPHx8P//////////////////////////////////////&#10;/////////////////////////////////////9XU0S4pGSAbCiAbCiAbCiAbCiAbCiAbCiAbCiAb&#10;CiAbCiAbCiAbCiAbCi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N4BJc4EIb0HHYQPFVEUElEUE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iAbCiAbCiAb&#10;CiAbCiAbCiAbCi4pGdXU0f//////////////////////////////////////////////////////&#10;/////////////////////6upoy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N4BJb0HHYQPFVEUElEU&#10;E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sfGwv//////////////////////////////////////////////////////////////////////&#10;/////6upoy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NQDIqMKGWYpKO20&#10;v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p2bk///////////&#10;/////////////////////////////////////////////////////////////////6upoy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EBKe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nRxZv//////////////////////////&#10;/////////////////////////////////////////////////4+NhCAbCiAbCiAbCiAbCiAbCiAb&#10;CiAbCiAbCiAbCiAbCiAbCiAbCiAbCiAbCiAbCiAbCiAbCiAbCiAbCiAbCiAbCiAbCiAbCiAbCiAb&#10;CiAbCjw4Kb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kpGOPHx8P//////////////////////////////////////&#10;/////////////////////////////////4+NhC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4pGdXU0f//////////////////////////////////////////////////////&#10;/////////////////6upoyAbCi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iAbCiAb&#10;Cqupo///////////////////////////////////////////////////////////////////////&#10;/6upoyAbCiAbCiAbCiAbCiAbCiAbCiAbCiAbCiAbCiAbCiAbCiAbCiAbCiAbCiAbCiAbCiAbCiAb&#10;CiAbCiAbCiAbCiAbCiAbCiAbCi4pGZ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mZjV///////////&#10;/////////////////////////////////////////////////////////////6upoyAbCiAbCiAb&#10;CiAbCiAbCiAbCiAbCiAbCiAbCiAbCiAbCiAbCiAbCiAbCiAbCiAbCiAbCiAbCiAbCiAbCiAbCiAb&#10;CiAbCiAbClhUR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jw4KfHx8P//////////////////////&#10;/////////////////////////////////////////////9XU0S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sfGwv//////////////////////////////////////&#10;/////////////////////////////9XU0S4pGSAbCiAbCiAbCiAbCiAbCiAbCiAbCiAbCiAbCiAb&#10;CiAbCiAbCiAbCiAbCiAbCiAbCiAbCiAbCiAbCiAbCiAbCiAbCi4pGc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iAbCoJ/dv//////////////////////////////////////////////////////&#10;//////////////Hx8EpGOCAbCiAbCiAbCiAbCiAbCiAbCiAbCiAbCiAbCiAbCiAbCiAbCiAbCiAb&#10;CiAbCiAbCiAbCiAbCiAbCiAbCiAbCiAbCkpGOO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jw4KfHx8P//////////////////////////////////////////////////////////////////&#10;/1hURy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rm3sv//////&#10;/////////////////////////////////////////////////////////////4J/d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mZjV///////////////////////&#10;/////////////////////////////////////////////7m3s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4pGePi4P//////////////////////////////////&#10;/////////////////////////////+Pi4C4pGS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o+NhP//////////////////////////////////////////////////&#10;/////////////////0pGOC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iAb&#10;CiAbCjw4KfHx8P//////////////////////////////////////////////////////////////&#10;/4+Nh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qupo///&#10;/////////////////////////////////////////////////////////////9XU0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iAbCiAbCiAbCiAbClhUR///////////////////&#10;/////////////////////////////////////////////////zw4KS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sfGwv//////////////////////////////&#10;/////////////////////////////////4+NhC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iAbClhUR///////////////////////////////////////////////&#10;/////////////////9XU0S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sfGwv//////////////////////////////////////////////////////////&#10;/////1hURyAbCiAbCiAbCiAbCiAbCiAbCiAbCiAbCiAbCiAbCiAbC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lhU&#10;R////////////////////////////////////////////////////////////////6upoyAbC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sfGwv//////////&#10;//////////////////////////////////////////////////Hx8C4pGSAbCi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lhUR///////////////////////////&#10;/////////////////////////////////////4+NhC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iAbCiAbCqupo///////////////////////////////////////&#10;/////////////////////+Pi4C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jw4Kf//////////////////////////////////////////////////////&#10;/////////3RxZiAbCiAbCiAbCiAbCiAbCiAbCi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p2bk////////////////////////////////////////////////////////////+Pi4C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i4pGfHx8P//&#10;/////////////////////////////////////////////////////////3RxZ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nRxZv//////////////////&#10;/////////////////////////////////////////+Pi4CAbCiAbCiAbCiAbCiAbCiAbCi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tXU0f//////////////////////////////&#10;/////////////////////////////3RxZ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kpGOP//////////////////////////////////////////////&#10;/////////////+Pi4CAbCiAbCiAbCiAbCiAbCiAbCi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p2bk///////////////////////////////////////////////////////////&#10;/4+NhC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vHx8P///////////////////////////////////////////////////////////y4pGS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mZjV///////////&#10;/////////////////////////////////////////////////6upoy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qupo///////////////////////&#10;/////////////////////////////////////0pGOC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vHx8P//////////////////////////////////&#10;/////////////////////9XU0S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mZjV///////////////////////////////////////////////////&#10;/////////4J/diAbCi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p2bk////////////////////////////////////////////////////////////zw4&#10;KS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iAbCuPi&#10;4P///////////////////////////////////////////////////////7m3s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kpGOP//////////////&#10;/////////////////////////////////////////////3RxZ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oJ/dv//////////////////////////&#10;/////////////////////////////////y4pGSAbCiAbCiAbCiAbCi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rm3sv//////////////////////////////////////&#10;/////////////////8fGwiAbCiAbCi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v//////////////////////////////////////////////////////&#10;/////4J/d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lhUR////////////////////////////////////////////////////////////zw4KSAb&#10;CiAbCiAbCiAbCi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o+NhP//&#10;/////////////////////////////////////////////////////+Pi4CAbCiAbCiAbCi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rm3sv//////////////&#10;/////////////////////////////////////////6upoyAbCiAbCiAbCiAbCi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vHx8P//////////////////////////&#10;/////////////////////////////3RxZi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jw4Kf//////////////////////////////////////////&#10;/////////////////zw4KS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mZjV///////////////////////////////////////////////////////&#10;/+Pi4C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o+NhP///////////////////////////////////////////////////////7m3si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rm3sv//&#10;/////////////////////////////////////////////////////4+NhC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tXU0f//////////////&#10;/////////////////////////////////////////1hURy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v//////////////////////////////&#10;/////////////////////////////y4pGS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kpGOP//////////////////////////////////////////&#10;//////////////Hx8CAbCi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lhUR///////////////////////////////////////////////////////&#10;/8fGwiAbCi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o+NhP///////////////////////////////////////////////////////52bky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4+NhC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rm3sv//////////////&#10;/////////////////////////////////////////2ZjVy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sfGwv//////////////////////////&#10;/////////////////////////////1hURy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sfGwsfGwsfGwsfGwsfGwsfGwsfGwsfGwsfGw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tXU0f//////////////////////////////////////&#10;/////////////////y4pGS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//////////////////////////////////////////////////////&#10;/////yAbCiAbCi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v///////////////////////////////////////////////////////////y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//&#10;/////////////////////////////////////////////////////9XU0S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kpGOP//////////////&#10;/////////////////////////////////////////8fGw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sfGwsfGwsfGw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jw4Kf//&#10;/////////////////////////////////////////////////////////////9XU0cfGwsfGw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mZjVy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/////////////Hx8I+NhC4pGS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oJ/dv//////////////////////////&#10;/////////////////////7m3si4pGS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lhUR1hU&#10;R1hUR1hUR1hUR1hUR1hUR1hUR1hUR1hUR1hUR1hUR1hUR1hUR1hUR1hUR1hUR1hUR1hUR1hUR1hU&#10;R1hUR1hUR1hUR1hUR1hUR1hUR1hUR1hUR1hUR1hUR1hUR1hUR1hUR1hUR1hUR1hUR4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p2bk///////////////////////////////////////&#10;/////6upo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9XU0S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vHx8P///////////////////////////////////////1hURy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9XU0SAbCiAbCi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4J/di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nRxZv//////////////////////////&#10;/////////////1hURyAbCiAbCiAbCiAbCiAbCiAbCiAbCiAbCiAbCiAbCiAbCiAbCiAbCiAbCi4p&#10;G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iAbCiAbCiAbC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1hURy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jw4Kf//////&#10;/////////////////////////////////////////////////+Pi4CAbCiAbCiAbCiAbCiAbCiAb&#10;CiAbCiAbCiAbCiAbCiAbCiAbCiAbCiAbCiAbCiAbClhUR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sfGwv///////////////////////////////////////1hURy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lhUR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0pGOCAbCiAbCiAbCiAbCiAbCiAbCiAbCiAbCiAbCiAb&#10;CiAbCiAbCtXU0f///////////////////////////////////////1hURyAbCiAbCiAbCiAbC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jw4Kf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52bk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Hx8P//////////////////////////////////////&#10;/////////////////zw4KSAbCiAbCiAbCiAbCiAbCiAbCiAbCiAbCiAbCiAbCiAbCiAbCiAbCiAb&#10;CiAbCiAbCv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kpGOP//////////////&#10;//////////////////////////////Hx8C4pGS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lhUR1hUR1hUR1hUR1hUR1hUR1hUR1hUR1hUR1hUR1hU&#10;R1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sfGwv//////////////////////////////////////////////////&#10;/////1hURyAbCiAbCiAbCiAbCiAbCiAbCiAbCiAbCiAbCiAbCiAbCiAbCiAbCiAbCiAbCiAbCuPi&#10;4P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9XU0S4pGS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sfGwv///////////////////////////////////////////////////////2ZjVyAb&#10;CiAbCiAbCiAbCiAbCiAbCiAbCiAbCiAbCiAbCiAbCiAbCiAbCiAbCiAbCiAbCsfGwv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kpGOCAbCiAbCiAbCiAbCiAbCi4pGXRxZ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+Pi4HRxZi4pGSAbCiAbCiAbCiAbCiAbClhUR7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p2b&#10;k////////////////////////////////////////////////////////4+NhCAbCiAbCiAbCiAb&#10;CiAbCiAbCiAbCiAbCiAbCiAbCiAbCiAbCiAbCiAbCiAbCiAbCp2bk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MfGwsfGwsfGw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8fGwsfGwsfGws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o+NhP//////////&#10;/////////////////////////////////////////////6upoyAbCiAbCiAbCiAbCiAbCiAbCiAb&#10;CiAbCiAbCiAbCiAbCiAbCiAbCiAbCiAbCiAbCoJ/dv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iAbCmZjV///////////////////////&#10;/////////////////////////////////8fGwiAbCiAbCiAbCiAbCiAbCiAbCiAbCiAbCiAbCiAb&#10;CiAbCiAbCiAbCiAbCiAbCiAbClhUR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lhUR///////////////////////////////////&#10;//////////////////////Hx8CAbCiAbCiAbCiAbCiAbCiAbCiAbCiAbCiAbCiAbCiAbCiAbCiAb&#10;CiAbCiAbCiAbCiAbCv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tXU0f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uPi4P//////////////////////////////////////////////////////&#10;/1hURyAbCiAbCiAbCiAbCiAbCiAbCiAbCiAbCiAbCiAbCiAbCiAbCiAbCiAbCiAbCiAbCp2bk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oJ/d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sfGwv///////////////////////////////////////////////////////4+NhCAbCiAb&#10;CiAbCiAbCiAbCiAbCiAbCiAbCiAbCiAbCiAbCiAbCiAbCiAbCiAbCiAbCmZjV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7m3siAbCiAbCiAbCiAbCiAb&#10;CiAbCiAbCiAbCiAbCiAbCiAbCiAbCiAbCiAbCiAbCiAbCi4pGf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nRxZv//////////////&#10;/////////////////////////////////////////+Pi4CAbCiAbCiAbCiAbCiAbCiAbCiAbCiAb&#10;CiAbCiAbCiAbCiAbCiAbCiAbCiAbCiAbCiAbCtXU0f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kpGOP//////////////////////////&#10;/////////////////////////////////zw4KSAbCiAbCiAbCiAbCiAbCiAbCiAbCiAbCiAbCiAb&#10;CiAbCiAbCiAbCiAbCiAbCiAbCp2bk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vHx8P//////////////////////////////////&#10;/////////////////////3RxZiAbCiAbCiAbCiAbCiAbCiAbCiAbCiAbCiAbCiAbCiAbCiAbCiAb&#10;CiAbCiAbCiAbCkpGOP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sfGwv//////////////////////////////////////////////&#10;/////////6upoyAbCiAbCiAbCiAbCiAbCiAbCiAbCiAbCiAbCiAbCiAbCiAbCiAbCiAbCiAbCiAb&#10;CiAbCuOpsv///////////////+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o+NhP///////////////////////////////////////////////////////+Pi&#10;4CAbCiAbCiAbCiAbCiAbCiAbCiAbCiAbCiAbCiAbCiAbCiAbCiAbCiAbCiAbCiAbClEUEq50e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Lm3so+NhI+NhGZjV1hUR1hUR1hUR4+NhJ2bk9XU0f//////////&#10;/////////////////////////////////////////////////////////////+Pi4Lm3so+NhIJ/&#10;dlhUR1hUR4J/do+NhKupo9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bm3so+NhI+NhI+NhI+NhI+NhKupo8fGwv//////////////////////&#10;////////////////////////////////////////////////////////////////////////////&#10;/////////////////////////////////////////////9XU0aupo4+NhI+NhI+NhI+NhI+NhJ2b&#10;k8fGwv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sfGwv//&#10;/////////////////////////////////9XU0aupo4+NhHRxZlhUR2ZjV4+NhI+NhLm3suPi4P//&#10;////////////////////////////////////////////////////////////////////////////&#10;/////////////////////////////////////////////////////////////////+Pi4MfGwo+N&#10;hI+NhIJ/dlhUR1hUR1hUR4J/do+NhJ2bk8fGwv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0pGOCAbCiAbCiAbCiAbCiAbCiAbCiAbCiAbCiAbCiAbCiAbCjw4Kaupo///////////////&#10;//////////////////////////////////////Hx8J2bk0pGOC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7m3siAbCiAbCiAbCiAbCiAbCiAb&#10;CiAbCiAbCiAbCiAbCiAbCiAbClhUR///////////////////////////////////////////////&#10;/////3RxZiAbCiAbCiAbCiAbCiAbCiAbCiAbCiAbCiAbCiAbCiAbCiAbCiAbCiAbCiAbCiAbCiAb&#10;CiAbCp2bk/////////////////////////////////////////////////////////////////Hx&#10;8EpGOC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zw4KSAbCiAbCiAbCiAbCiAbCiAb&#10;CiAbCiAbCiAbCiAbCiAbCiAbCsfGwv//////////////////////////////////////////////&#10;/////////////////6upoyAbCiAbCiAbCiAbCiAbCiAbCiAbCiAbCiAbCiAbCiAbCiAbClhUR///&#10;/////////////////////////////1hURyAbCiAbCiAbCiAbCiAbCiAbCiAbCiAbCiAbCiAbCiAb&#10;CiAbCiAbCuPi4P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4pGePi4P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FhURyAbCiAb&#10;CkpGOP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4pGSAbCiAbCiAbCiAbCoJ/dv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kpGOCAbCiAbCiAbCiAbCiAbCiAbCiAbCrm3sv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6upo1hURyAbCiAbCiAb&#10;CiAbCiAbCiAbCiAbCi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Hx8Kupo3RxZi4pGSAbCiAbCi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oJ/dlhURy4pGSAbCiAbCiAbCiAbCiAbCiAbCiAbCiAb&#10;ClhUR3RxZp2bk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4J/dlhUR0pGOCAbCiAbCiAbCkpGOFhUR4+NhMfGwv//////////////////////////&#10;/+Pi4C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nRxZkpGOCAbCiAbCiAbCiAbCiAbCiAbCiAbCiAbClhUR4+Nh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o+NhFhUR0pGOCAbCiAbCiAbCjw4KVhUR4J/&#10;drm3svHx8P///////////////////////////y4pGS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MfGwsfGwsfGw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oJ/d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M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qupo///////////////////////////////////////////&#10;/////////////////////////////////////////////7m3si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qupo///////////////////////////////////////////////////&#10;//////////////////////////////////////Hx8GZjVy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Dw4KS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iAb&#10;CiAbCiAbCiAbCo+NhP//////////////////////////////////////////////////////////&#10;/////////////////////////////////8fGwj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nRxZv//////////////////////////////////////////////////////////////////&#10;//////////////////////////Hx8I+NhC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iAbCiAbCiAbCiAbCiAbCiAbCiAbCiAbCiAbCnRx&#10;ZvHx8P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tXU0f//&#10;////////////////////////////////////////////////////////////////////////////&#10;/4J/d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sfGwsfGwsfGwsfGwsfGwsfG&#10;wsfGwsfGwsfGwsfGwsfGwsfGwsfGwv////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kpGOPHx8P//&#10;////////////////////////////////////////////////////////////////////////////&#10;/////////////////8fGwlhUR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jw4K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lhUR///////////////&#10;/////////////////////////////////////////////////////////////////y4pGS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v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jw4KdXU0f////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jw4K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jw4Kf//////////////////////////&#10;/////////////////////////////////////////////////6upoy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4pGSAbCi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Hx8P//////////////////////////////////////////////////////////////////&#10;/////+Pi4C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4pGaupo/////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iAbCuPi4P//////////////////////////////////&#10;/////////////////////////////////////zw4KSAbCiAbC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rm3sv//&#10;/////////////////////////////////////////////////////////////////////3RxZ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oJ/dv//////////////////////////&#10;////////////////////////////////////////////////////////////////////////////&#10;/////9XU0X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o+NhP//////////////////////////////////////////////&#10;/////////////////////52bky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lhUR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lhUR/Hx8P//////////////////////////////&#10;////////////////////////////////////////////////////////////////////////////&#10;//Hx8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X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4pGdXU0f//////////////////////////////////////////////////////&#10;/////9XU0S4pGSAbCiAbCiAbCiAbCiAbCiAbCiAbCiAbCiAbCiAbCiAbCi4pG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4pGS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rm3sv//////////////////////&#10;//////////////////////////////////////Hx8Dw4KS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kpGOPHx8P///////////////////////////////////////////////////9XU0S4pGS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4pGdXU0f//////////////////////////////&#10;//////////////////////Hx8EpGOC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rm3sv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jw4&#10;KdXU0f///////////////////////////////////////////7m3si4pGS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i4pGbm3sv//////////////////////////////////////&#10;/////9XU0UpGOC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nRxZtXU&#10;0f///////////////////////////7m3slhURy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lhUR7m3sv///////////////////////////9XU0XRxZ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kpGOP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iAbCiAbCiAbCiAbCiAbCiAbCkpGOIJ/d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VhUR4+N&#10;hI+NhIJ/dlhURy4pGS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4pGVhUR4J/do+NhI+NhFhURy4pGSAbCiAbC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4pGSAbCiAbCiAbCiAb&#10;CiAbCiAbCiAbCiAbCiAbCiAbCiAbCiAbCiAbCiAbCiAbCiAbCiAbCiAbCiAbCiAbCiAbCiAbCiAb&#10;CiAbCiAbCiAbCiAbCi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iAbCiAbCiAbCiAbCiAbCiAbCiAbCiAbCi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9XU0bm3so+NhHRxZlhURzw4KSAbCiAbCiAbCiAbCiAbCiAbCiAbCiAbCiAbCiAb&#10;CiAbCiAbCiAbCiAbCiAbCiAbCiAbCiAbCiAbCiAbCi4pGVhUR2ZjV4+NhKupo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8fGwsfGwsfGwsfGwo+NhI+NhI+NhI+NhI+NhI+NhI+N&#10;hI+Nh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EpGOC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4pGe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iAbCiAbCiAbCiAbCiAbCiAbCiAbCiAbCiAbCjw4&#10;K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AbCiAb&#10;CiAbCiAbCiAbCiAbCiAbCiAbCiAbCi4pG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jw4K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UpGOC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4pGS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4pGSAbCiAbCiAbCiAbCiAbCiAbCiAbCiAbCiAbCiAbCiAbCiAbCiAbCiAbCiAbCiAbCiAb&#10;CiAbCiAbCiAbCiAbCjw4K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4pG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0pGOCAbCiAbCiAbCiAbCiAbCiAbCiAbCiAbCiAbCiAbCiAbCiAbCiAbCiAbCiAbCiAbCiAbCmZj&#10;V6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jw4K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mZjVyAbCiAbCiAbCiAbCiAbCiAbCiAbCiAbCiAbCiAb&#10;CiAbCiAbCiAbCiAbCiAbCiAbCiAbCkpGOK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4pGSAbCiAbCiAbCiAbCiAbCiAbCiAbCkpGOFhUR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o+NhFhURzw4KSAbCiAbCiAbCiAbCiAbCiAbCiAbCjw4&#10;KVhUR4+NhLm3s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" o:allowincell="f" stroked="f">
              <v:fill r:id="rId2" o:title="bmkLogo" recolor="t" type="frame"/>
              <v:textbox inset="0,0,0,0">
                <w:txbxContent>
                  <w:p w14:paraId="296FEF7D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9425422">
    <w:abstractNumId w:val="8"/>
  </w:num>
  <w:num w:numId="2" w16cid:durableId="1590500038">
    <w:abstractNumId w:val="6"/>
  </w:num>
  <w:num w:numId="3" w16cid:durableId="1466005956">
    <w:abstractNumId w:val="5"/>
  </w:num>
  <w:num w:numId="4" w16cid:durableId="567542806">
    <w:abstractNumId w:val="7"/>
  </w:num>
  <w:num w:numId="5" w16cid:durableId="462237719">
    <w:abstractNumId w:val="0"/>
  </w:num>
  <w:num w:numId="6" w16cid:durableId="1689210499">
    <w:abstractNumId w:val="4"/>
  </w:num>
  <w:num w:numId="7" w16cid:durableId="295643870">
    <w:abstractNumId w:val="4"/>
  </w:num>
  <w:num w:numId="8" w16cid:durableId="132017562">
    <w:abstractNumId w:val="3"/>
  </w:num>
  <w:num w:numId="9" w16cid:durableId="580724216">
    <w:abstractNumId w:val="4"/>
  </w:num>
  <w:num w:numId="10" w16cid:durableId="1132482195">
    <w:abstractNumId w:val="3"/>
  </w:num>
  <w:num w:numId="11" w16cid:durableId="513347786">
    <w:abstractNumId w:val="1"/>
  </w:num>
  <w:num w:numId="12" w16cid:durableId="2083482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276FD"/>
    <w:rsid w:val="00031B7E"/>
    <w:rsid w:val="00034CBD"/>
    <w:rsid w:val="0004199C"/>
    <w:rsid w:val="00054167"/>
    <w:rsid w:val="000546AC"/>
    <w:rsid w:val="00070819"/>
    <w:rsid w:val="00075C15"/>
    <w:rsid w:val="00092C75"/>
    <w:rsid w:val="000931E4"/>
    <w:rsid w:val="000933C6"/>
    <w:rsid w:val="000A78F7"/>
    <w:rsid w:val="000B3063"/>
    <w:rsid w:val="000C034C"/>
    <w:rsid w:val="000C62BD"/>
    <w:rsid w:val="000E2D17"/>
    <w:rsid w:val="000E73F0"/>
    <w:rsid w:val="000F1E79"/>
    <w:rsid w:val="000F2A85"/>
    <w:rsid w:val="000F61A8"/>
    <w:rsid w:val="00106628"/>
    <w:rsid w:val="00123083"/>
    <w:rsid w:val="001321DA"/>
    <w:rsid w:val="00133893"/>
    <w:rsid w:val="0013703E"/>
    <w:rsid w:val="001461E6"/>
    <w:rsid w:val="001477EE"/>
    <w:rsid w:val="00151213"/>
    <w:rsid w:val="00153F7D"/>
    <w:rsid w:val="00161D92"/>
    <w:rsid w:val="0016448A"/>
    <w:rsid w:val="00171C71"/>
    <w:rsid w:val="0018323C"/>
    <w:rsid w:val="00192239"/>
    <w:rsid w:val="00197301"/>
    <w:rsid w:val="001975C0"/>
    <w:rsid w:val="001A01C8"/>
    <w:rsid w:val="001B176C"/>
    <w:rsid w:val="001B598F"/>
    <w:rsid w:val="001C1689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4ABD"/>
    <w:rsid w:val="00205D68"/>
    <w:rsid w:val="002169B8"/>
    <w:rsid w:val="002174E5"/>
    <w:rsid w:val="002351E5"/>
    <w:rsid w:val="002364BF"/>
    <w:rsid w:val="002431A5"/>
    <w:rsid w:val="00246D93"/>
    <w:rsid w:val="0024761C"/>
    <w:rsid w:val="00253EBE"/>
    <w:rsid w:val="002567C8"/>
    <w:rsid w:val="00263AD8"/>
    <w:rsid w:val="00271825"/>
    <w:rsid w:val="002755FD"/>
    <w:rsid w:val="00275FB8"/>
    <w:rsid w:val="002A0745"/>
    <w:rsid w:val="002A57F4"/>
    <w:rsid w:val="002C22FD"/>
    <w:rsid w:val="002C3044"/>
    <w:rsid w:val="002C34A7"/>
    <w:rsid w:val="002C57C6"/>
    <w:rsid w:val="002D0D07"/>
    <w:rsid w:val="002D3546"/>
    <w:rsid w:val="002D37AA"/>
    <w:rsid w:val="002D4BF1"/>
    <w:rsid w:val="002D596A"/>
    <w:rsid w:val="002D6634"/>
    <w:rsid w:val="002E2283"/>
    <w:rsid w:val="002E2473"/>
    <w:rsid w:val="002F1C6E"/>
    <w:rsid w:val="002F7401"/>
    <w:rsid w:val="0030452C"/>
    <w:rsid w:val="00304A95"/>
    <w:rsid w:val="003061F2"/>
    <w:rsid w:val="00331046"/>
    <w:rsid w:val="00333234"/>
    <w:rsid w:val="0033572A"/>
    <w:rsid w:val="00360D40"/>
    <w:rsid w:val="0037359A"/>
    <w:rsid w:val="00380AA9"/>
    <w:rsid w:val="00393771"/>
    <w:rsid w:val="0039425C"/>
    <w:rsid w:val="003959B2"/>
    <w:rsid w:val="003B1BC8"/>
    <w:rsid w:val="003C0A5E"/>
    <w:rsid w:val="003D19A3"/>
    <w:rsid w:val="003F3C0D"/>
    <w:rsid w:val="00403963"/>
    <w:rsid w:val="00407F6B"/>
    <w:rsid w:val="00412AC3"/>
    <w:rsid w:val="00422F82"/>
    <w:rsid w:val="00430ED1"/>
    <w:rsid w:val="004355B0"/>
    <w:rsid w:val="00440652"/>
    <w:rsid w:val="004414E3"/>
    <w:rsid w:val="00456F0B"/>
    <w:rsid w:val="004610A1"/>
    <w:rsid w:val="004615ED"/>
    <w:rsid w:val="00461720"/>
    <w:rsid w:val="00471C3C"/>
    <w:rsid w:val="004721E5"/>
    <w:rsid w:val="0047424E"/>
    <w:rsid w:val="00476FC5"/>
    <w:rsid w:val="004855EC"/>
    <w:rsid w:val="00493D24"/>
    <w:rsid w:val="004A6C56"/>
    <w:rsid w:val="004B3756"/>
    <w:rsid w:val="004B6A17"/>
    <w:rsid w:val="004C4E86"/>
    <w:rsid w:val="004C6175"/>
    <w:rsid w:val="004C7BE0"/>
    <w:rsid w:val="004D14E0"/>
    <w:rsid w:val="004D1BB4"/>
    <w:rsid w:val="004D691A"/>
    <w:rsid w:val="004D6BC3"/>
    <w:rsid w:val="004D6EE0"/>
    <w:rsid w:val="004D7E86"/>
    <w:rsid w:val="004F16E4"/>
    <w:rsid w:val="004F637C"/>
    <w:rsid w:val="0050085A"/>
    <w:rsid w:val="00514DE2"/>
    <w:rsid w:val="00543972"/>
    <w:rsid w:val="00551271"/>
    <w:rsid w:val="00560031"/>
    <w:rsid w:val="0058652F"/>
    <w:rsid w:val="00595363"/>
    <w:rsid w:val="005960E3"/>
    <w:rsid w:val="005A560E"/>
    <w:rsid w:val="005A7BF6"/>
    <w:rsid w:val="005B40B8"/>
    <w:rsid w:val="005D3C42"/>
    <w:rsid w:val="005E264A"/>
    <w:rsid w:val="005E2A1D"/>
    <w:rsid w:val="005E4739"/>
    <w:rsid w:val="0060584D"/>
    <w:rsid w:val="00655CF1"/>
    <w:rsid w:val="00660FA2"/>
    <w:rsid w:val="006658AC"/>
    <w:rsid w:val="006666E0"/>
    <w:rsid w:val="006669DF"/>
    <w:rsid w:val="006703C5"/>
    <w:rsid w:val="00680021"/>
    <w:rsid w:val="006976CB"/>
    <w:rsid w:val="006A0E0C"/>
    <w:rsid w:val="006A4C76"/>
    <w:rsid w:val="006A691C"/>
    <w:rsid w:val="006C0142"/>
    <w:rsid w:val="006C16B7"/>
    <w:rsid w:val="006D2B75"/>
    <w:rsid w:val="006D3E0A"/>
    <w:rsid w:val="006E5D6D"/>
    <w:rsid w:val="006F049A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560D3"/>
    <w:rsid w:val="00775A4E"/>
    <w:rsid w:val="00776381"/>
    <w:rsid w:val="00777760"/>
    <w:rsid w:val="00781BBF"/>
    <w:rsid w:val="00786EB4"/>
    <w:rsid w:val="00792FDD"/>
    <w:rsid w:val="00794051"/>
    <w:rsid w:val="007A424D"/>
    <w:rsid w:val="007A5CB9"/>
    <w:rsid w:val="007B7D73"/>
    <w:rsid w:val="007C4389"/>
    <w:rsid w:val="007D48C3"/>
    <w:rsid w:val="007F0258"/>
    <w:rsid w:val="007F173A"/>
    <w:rsid w:val="00807FAD"/>
    <w:rsid w:val="0081041D"/>
    <w:rsid w:val="00810AF3"/>
    <w:rsid w:val="00813A21"/>
    <w:rsid w:val="008162A5"/>
    <w:rsid w:val="00817168"/>
    <w:rsid w:val="00822905"/>
    <w:rsid w:val="00822A4C"/>
    <w:rsid w:val="0083380F"/>
    <w:rsid w:val="008356A3"/>
    <w:rsid w:val="008418DB"/>
    <w:rsid w:val="00841A1C"/>
    <w:rsid w:val="00846484"/>
    <w:rsid w:val="008605C7"/>
    <w:rsid w:val="0087188C"/>
    <w:rsid w:val="00875B96"/>
    <w:rsid w:val="00877E46"/>
    <w:rsid w:val="00881F11"/>
    <w:rsid w:val="00885740"/>
    <w:rsid w:val="0089680A"/>
    <w:rsid w:val="008B527B"/>
    <w:rsid w:val="008C3640"/>
    <w:rsid w:val="008C665D"/>
    <w:rsid w:val="008D4C21"/>
    <w:rsid w:val="008E46A2"/>
    <w:rsid w:val="008F6A03"/>
    <w:rsid w:val="00906D5B"/>
    <w:rsid w:val="0090769E"/>
    <w:rsid w:val="0091202E"/>
    <w:rsid w:val="00942C28"/>
    <w:rsid w:val="0094508E"/>
    <w:rsid w:val="00945ABD"/>
    <w:rsid w:val="009569DE"/>
    <w:rsid w:val="0096150A"/>
    <w:rsid w:val="00965FF0"/>
    <w:rsid w:val="00970E9D"/>
    <w:rsid w:val="00976C62"/>
    <w:rsid w:val="009916D3"/>
    <w:rsid w:val="00993CBA"/>
    <w:rsid w:val="009959B4"/>
    <w:rsid w:val="009A209A"/>
    <w:rsid w:val="009B74C0"/>
    <w:rsid w:val="009B763E"/>
    <w:rsid w:val="009C1D0D"/>
    <w:rsid w:val="009D6F2B"/>
    <w:rsid w:val="009E2243"/>
    <w:rsid w:val="009F6DF6"/>
    <w:rsid w:val="00A0029B"/>
    <w:rsid w:val="00A02011"/>
    <w:rsid w:val="00A04DEB"/>
    <w:rsid w:val="00A06C1B"/>
    <w:rsid w:val="00A2041F"/>
    <w:rsid w:val="00A268D7"/>
    <w:rsid w:val="00A26C43"/>
    <w:rsid w:val="00A32D20"/>
    <w:rsid w:val="00A35869"/>
    <w:rsid w:val="00A36A35"/>
    <w:rsid w:val="00A51B9B"/>
    <w:rsid w:val="00A5784C"/>
    <w:rsid w:val="00A735C2"/>
    <w:rsid w:val="00A83190"/>
    <w:rsid w:val="00A8570C"/>
    <w:rsid w:val="00A859CD"/>
    <w:rsid w:val="00A87000"/>
    <w:rsid w:val="00A90181"/>
    <w:rsid w:val="00A90BCC"/>
    <w:rsid w:val="00A95EAD"/>
    <w:rsid w:val="00AA1B36"/>
    <w:rsid w:val="00AA2102"/>
    <w:rsid w:val="00AA315E"/>
    <w:rsid w:val="00AB31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4FDC"/>
    <w:rsid w:val="00B47206"/>
    <w:rsid w:val="00B524AA"/>
    <w:rsid w:val="00B756CE"/>
    <w:rsid w:val="00B812F0"/>
    <w:rsid w:val="00B81B82"/>
    <w:rsid w:val="00B90030"/>
    <w:rsid w:val="00B92157"/>
    <w:rsid w:val="00B963CD"/>
    <w:rsid w:val="00B96DB0"/>
    <w:rsid w:val="00BA361B"/>
    <w:rsid w:val="00BA3B35"/>
    <w:rsid w:val="00BB1FC8"/>
    <w:rsid w:val="00BC7558"/>
    <w:rsid w:val="00BD2A71"/>
    <w:rsid w:val="00BF5AA4"/>
    <w:rsid w:val="00BF7404"/>
    <w:rsid w:val="00C05AEF"/>
    <w:rsid w:val="00C06419"/>
    <w:rsid w:val="00C07D15"/>
    <w:rsid w:val="00C11AF9"/>
    <w:rsid w:val="00C147C8"/>
    <w:rsid w:val="00C17373"/>
    <w:rsid w:val="00C24CF7"/>
    <w:rsid w:val="00C3411F"/>
    <w:rsid w:val="00C35AFB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B5B3C"/>
    <w:rsid w:val="00CD121F"/>
    <w:rsid w:val="00CE4028"/>
    <w:rsid w:val="00CE605B"/>
    <w:rsid w:val="00CF28D8"/>
    <w:rsid w:val="00CF6B31"/>
    <w:rsid w:val="00CF717B"/>
    <w:rsid w:val="00D02849"/>
    <w:rsid w:val="00D1660E"/>
    <w:rsid w:val="00D238FB"/>
    <w:rsid w:val="00D30A30"/>
    <w:rsid w:val="00D3791B"/>
    <w:rsid w:val="00D506B1"/>
    <w:rsid w:val="00D55674"/>
    <w:rsid w:val="00D6157D"/>
    <w:rsid w:val="00D638D3"/>
    <w:rsid w:val="00D67F3C"/>
    <w:rsid w:val="00D81696"/>
    <w:rsid w:val="00D8429B"/>
    <w:rsid w:val="00DB6497"/>
    <w:rsid w:val="00DB784D"/>
    <w:rsid w:val="00DC0485"/>
    <w:rsid w:val="00DC31E3"/>
    <w:rsid w:val="00DE0C80"/>
    <w:rsid w:val="00DF4897"/>
    <w:rsid w:val="00DF7CD8"/>
    <w:rsid w:val="00E0056F"/>
    <w:rsid w:val="00E05CB8"/>
    <w:rsid w:val="00E07C16"/>
    <w:rsid w:val="00E1651E"/>
    <w:rsid w:val="00E17839"/>
    <w:rsid w:val="00E30099"/>
    <w:rsid w:val="00E37331"/>
    <w:rsid w:val="00E55445"/>
    <w:rsid w:val="00E66DF4"/>
    <w:rsid w:val="00E73CD9"/>
    <w:rsid w:val="00E74D96"/>
    <w:rsid w:val="00E8154A"/>
    <w:rsid w:val="00E83F19"/>
    <w:rsid w:val="00E84825"/>
    <w:rsid w:val="00E937D4"/>
    <w:rsid w:val="00EA01A5"/>
    <w:rsid w:val="00EA040E"/>
    <w:rsid w:val="00EA1814"/>
    <w:rsid w:val="00EA3004"/>
    <w:rsid w:val="00EA342C"/>
    <w:rsid w:val="00EA5C03"/>
    <w:rsid w:val="00EA753D"/>
    <w:rsid w:val="00EB1CD0"/>
    <w:rsid w:val="00EB1F3D"/>
    <w:rsid w:val="00EC75ED"/>
    <w:rsid w:val="00ED3D1D"/>
    <w:rsid w:val="00ED4FEF"/>
    <w:rsid w:val="00EE299C"/>
    <w:rsid w:val="00EF3F8A"/>
    <w:rsid w:val="00EF4F1D"/>
    <w:rsid w:val="00F00379"/>
    <w:rsid w:val="00F036FD"/>
    <w:rsid w:val="00F25651"/>
    <w:rsid w:val="00F26F6D"/>
    <w:rsid w:val="00F32362"/>
    <w:rsid w:val="00F34E69"/>
    <w:rsid w:val="00F436E7"/>
    <w:rsid w:val="00F44849"/>
    <w:rsid w:val="00F53E43"/>
    <w:rsid w:val="00F56A3B"/>
    <w:rsid w:val="00F60987"/>
    <w:rsid w:val="00F61CFC"/>
    <w:rsid w:val="00F64504"/>
    <w:rsid w:val="00F75466"/>
    <w:rsid w:val="00F76400"/>
    <w:rsid w:val="00F86A67"/>
    <w:rsid w:val="00FA4526"/>
    <w:rsid w:val="00FB0895"/>
    <w:rsid w:val="00FB5DF2"/>
    <w:rsid w:val="00FD0814"/>
    <w:rsid w:val="00FD10DA"/>
    <w:rsid w:val="00FD5F27"/>
    <w:rsid w:val="00FE1F49"/>
    <w:rsid w:val="00FE2E50"/>
    <w:rsid w:val="00FE694B"/>
    <w:rsid w:val="00FF025E"/>
    <w:rsid w:val="00FF3AC7"/>
    <w:rsid w:val="1BC19DF9"/>
    <w:rsid w:val="1EC33AD2"/>
    <w:rsid w:val="1EC80048"/>
    <w:rsid w:val="2832FF86"/>
    <w:rsid w:val="2FDC6428"/>
    <w:rsid w:val="3E36E9DF"/>
    <w:rsid w:val="51E1B0E5"/>
    <w:rsid w:val="530F1124"/>
    <w:rsid w:val="55CAF672"/>
    <w:rsid w:val="57061381"/>
    <w:rsid w:val="686A9AB6"/>
    <w:rsid w:val="6ACB69F3"/>
    <w:rsid w:val="75D4DBAE"/>
    <w:rsid w:val="779F46DD"/>
    <w:rsid w:val="7CD48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B42DB"/>
  <w15:docId w15:val="{5E578DCD-EAD7-4CD9-892D-CEE0CAD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6F049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6F0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ADF54A462A40AC5AADF2C59BC521" ma:contentTypeVersion="10" ma:contentTypeDescription="Skapa ett nytt dokument." ma:contentTypeScope="" ma:versionID="db709d518283246e32e9dccfa8166273">
  <xsd:schema xmlns:xsd="http://www.w3.org/2001/XMLSchema" xmlns:xs="http://www.w3.org/2001/XMLSchema" xmlns:p="http://schemas.microsoft.com/office/2006/metadata/properties" xmlns:ns2="ca1c3da0-31a0-4718-b820-574e27e643f9" xmlns:ns3="830c587a-125f-410a-b8fd-736fd1b9993c" targetNamespace="http://schemas.microsoft.com/office/2006/metadata/properties" ma:root="true" ma:fieldsID="731b51cd375dc6caa57140f0ea70f846" ns2:_="" ns3:_="">
    <xsd:import namespace="ca1c3da0-31a0-4718-b820-574e27e643f9"/>
    <xsd:import namespace="830c587a-125f-410a-b8fd-736fd1b99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3da0-31a0-4718-b820-574e27e6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587a-125f-410a-b8fd-736fd1b9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8AB1F-DE3C-4920-A007-3C5B3859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3da0-31a0-4718-b820-574e27e643f9"/>
    <ds:schemaRef ds:uri="830c587a-125f-410a-b8fd-736fd1b9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65B1F-C61A-4B48-8119-F4E1C5B0C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170</Words>
  <Characters>904</Characters>
  <Application>Microsoft Office Word</Application>
  <DocSecurity>0</DocSecurity>
  <Lines>7</Lines>
  <Paragraphs>2</Paragraphs>
  <ScaleCrop>false</ScaleCrop>
  <Company>Energimyndigheten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Karlsson</dc:creator>
  <dc:description>EM2000 W-4.0, 2010-11-17</dc:description>
  <cp:lastModifiedBy>Rivan Shahab</cp:lastModifiedBy>
  <cp:revision>2</cp:revision>
  <cp:lastPrinted>2022-11-11T12:43:00Z</cp:lastPrinted>
  <dcterms:created xsi:type="dcterms:W3CDTF">2022-11-11T14:42:00Z</dcterms:created>
  <dcterms:modified xsi:type="dcterms:W3CDTF">2022-11-11T14:42:00Z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0x01010099BAADF54A462A40AC5AADF2C59BC521</vt:lpwstr>
  </property>
</Properties>
</file>