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0F61" w14:textId="37707AC7" w:rsidR="004855EC" w:rsidRDefault="000848C6" w:rsidP="00471C3C">
      <w:pPr>
        <w:pStyle w:val="Rubrik1"/>
      </w:pPr>
      <w:r>
        <w:t>L</w:t>
      </w:r>
      <w:r w:rsidR="006A4B70">
        <w:t>ägesrapport för</w:t>
      </w:r>
      <w:r w:rsidR="007219FF">
        <w:t xml:space="preserve"> grundläggande energi- och klimatrådgivning 20</w:t>
      </w:r>
      <w:r w:rsidR="511A0D91">
        <w:t>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7219FF" w14:paraId="746F1487" w14:textId="77777777" w:rsidTr="00203508">
        <w:tc>
          <w:tcPr>
            <w:tcW w:w="1980" w:type="dxa"/>
          </w:tcPr>
          <w:p w14:paraId="69F80F88" w14:textId="77777777" w:rsidR="007219FF" w:rsidRDefault="007219FF" w:rsidP="00203508">
            <w:pPr>
              <w:pStyle w:val="Brdtext"/>
            </w:pPr>
            <w:r>
              <w:t>Datum</w:t>
            </w:r>
          </w:p>
        </w:tc>
        <w:tc>
          <w:tcPr>
            <w:tcW w:w="5946" w:type="dxa"/>
          </w:tcPr>
          <w:p w14:paraId="672A6659" w14:textId="77777777" w:rsidR="007219FF" w:rsidRDefault="007219FF" w:rsidP="00203508">
            <w:pPr>
              <w:pStyle w:val="Brdtext"/>
            </w:pPr>
          </w:p>
        </w:tc>
      </w:tr>
      <w:tr w:rsidR="007219FF" w14:paraId="33FA2AB2" w14:textId="77777777" w:rsidTr="00203508">
        <w:tc>
          <w:tcPr>
            <w:tcW w:w="1980" w:type="dxa"/>
          </w:tcPr>
          <w:p w14:paraId="75F25450" w14:textId="77777777" w:rsidR="007219FF" w:rsidRDefault="007219FF" w:rsidP="00203508">
            <w:pPr>
              <w:pStyle w:val="Brdtext"/>
            </w:pPr>
            <w:r>
              <w:t>Projektnummer</w:t>
            </w:r>
          </w:p>
        </w:tc>
        <w:tc>
          <w:tcPr>
            <w:tcW w:w="5946" w:type="dxa"/>
          </w:tcPr>
          <w:p w14:paraId="0A37501D" w14:textId="77777777" w:rsidR="007219FF" w:rsidRDefault="007219FF" w:rsidP="00203508">
            <w:pPr>
              <w:pStyle w:val="Brdtext"/>
            </w:pPr>
          </w:p>
        </w:tc>
      </w:tr>
      <w:tr w:rsidR="007219FF" w14:paraId="78B9C027" w14:textId="77777777" w:rsidTr="00203508">
        <w:tc>
          <w:tcPr>
            <w:tcW w:w="1980" w:type="dxa"/>
          </w:tcPr>
          <w:p w14:paraId="2AE1B65C" w14:textId="77777777" w:rsidR="007219FF" w:rsidRDefault="007219FF" w:rsidP="00203508">
            <w:pPr>
              <w:pStyle w:val="Brdtext"/>
            </w:pPr>
            <w:r>
              <w:t>Diarienummer</w:t>
            </w:r>
          </w:p>
        </w:tc>
        <w:tc>
          <w:tcPr>
            <w:tcW w:w="5946" w:type="dxa"/>
          </w:tcPr>
          <w:p w14:paraId="5DAB6C7B" w14:textId="77777777" w:rsidR="007219FF" w:rsidRDefault="007219FF" w:rsidP="00203508">
            <w:pPr>
              <w:pStyle w:val="Brdtext"/>
            </w:pPr>
          </w:p>
        </w:tc>
      </w:tr>
      <w:tr w:rsidR="007219FF" w14:paraId="3B5792B9" w14:textId="77777777" w:rsidTr="00203508">
        <w:tc>
          <w:tcPr>
            <w:tcW w:w="1980" w:type="dxa"/>
          </w:tcPr>
          <w:p w14:paraId="2F4EE158" w14:textId="77777777" w:rsidR="007219FF" w:rsidRDefault="007219FF" w:rsidP="00203508">
            <w:pPr>
              <w:pStyle w:val="Brdtext"/>
            </w:pPr>
            <w:r>
              <w:t>Projektledare</w:t>
            </w:r>
          </w:p>
        </w:tc>
        <w:tc>
          <w:tcPr>
            <w:tcW w:w="5946" w:type="dxa"/>
          </w:tcPr>
          <w:p w14:paraId="02EB378F" w14:textId="77777777" w:rsidR="007219FF" w:rsidRDefault="007219FF" w:rsidP="00203508">
            <w:pPr>
              <w:pStyle w:val="Brdtext"/>
            </w:pPr>
          </w:p>
        </w:tc>
      </w:tr>
      <w:tr w:rsidR="007219FF" w14:paraId="119136DB" w14:textId="77777777" w:rsidTr="00203508">
        <w:tc>
          <w:tcPr>
            <w:tcW w:w="1980" w:type="dxa"/>
          </w:tcPr>
          <w:p w14:paraId="3EC3232C" w14:textId="77777777" w:rsidR="007219FF" w:rsidRDefault="007219FF" w:rsidP="00203508">
            <w:pPr>
              <w:pStyle w:val="Brdtext"/>
            </w:pPr>
            <w:r>
              <w:t>Projekttitel</w:t>
            </w:r>
          </w:p>
        </w:tc>
        <w:tc>
          <w:tcPr>
            <w:tcW w:w="5946" w:type="dxa"/>
          </w:tcPr>
          <w:p w14:paraId="6A05A809" w14:textId="77777777" w:rsidR="007219FF" w:rsidRDefault="007219FF" w:rsidP="00203508">
            <w:pPr>
              <w:pStyle w:val="Brdtext"/>
            </w:pPr>
          </w:p>
        </w:tc>
      </w:tr>
    </w:tbl>
    <w:p w14:paraId="5A39BBE3" w14:textId="77777777" w:rsidR="007219FF" w:rsidRDefault="007219FF" w:rsidP="003E41F5">
      <w:pPr>
        <w:pStyle w:val="Brdtext"/>
      </w:pPr>
    </w:p>
    <w:p w14:paraId="07E2C04F" w14:textId="77777777" w:rsidR="003E41F5" w:rsidRDefault="00C748D5" w:rsidP="003E41F5">
      <w:pPr>
        <w:pStyle w:val="Brdtext"/>
      </w:pPr>
      <w:r>
        <w:t>Lägesrapporten ska</w:t>
      </w:r>
      <w:r w:rsidR="003E41F5">
        <w:t xml:space="preserve"> innehålla den information </w:t>
      </w:r>
      <w:r>
        <w:t>Energimyndigheten</w:t>
      </w:r>
      <w:r w:rsidR="003E41F5">
        <w:t xml:space="preserve"> behöver för att avgöra om projektet framskrider enligt </w:t>
      </w:r>
      <w:r>
        <w:t>beslutsbrevet</w:t>
      </w:r>
      <w:r w:rsidR="003E41F5">
        <w:t xml:space="preserve">. </w:t>
      </w:r>
    </w:p>
    <w:p w14:paraId="1DA2E6F1" w14:textId="5AFC0676" w:rsidR="000A1F4A" w:rsidRPr="00FE4412" w:rsidRDefault="003E41F5" w:rsidP="003E41F5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</w:t>
      </w:r>
      <w:r w:rsidR="00644FB3">
        <w:t>Allmänna villkor för stöd</w:t>
      </w:r>
      <w:r w:rsidR="00BE3D1A">
        <w:t xml:space="preserve"> som följde med beslutet</w:t>
      </w:r>
      <w:r>
        <w:t>).</w:t>
      </w:r>
    </w:p>
    <w:p w14:paraId="19A9D19F" w14:textId="18DC4CB2" w:rsidR="007219FF" w:rsidRDefault="00E21172" w:rsidP="6F9750B4">
      <w:pPr>
        <w:pStyle w:val="Brdtext"/>
        <w:rPr>
          <w:b/>
          <w:bCs/>
        </w:rPr>
      </w:pPr>
      <w:r>
        <w:t>Lägesrapporten</w:t>
      </w:r>
      <w:r w:rsidR="007219FF">
        <w:t xml:space="preserve"> </w:t>
      </w:r>
      <w:r w:rsidR="00706FD4">
        <w:t>avser tiden 20</w:t>
      </w:r>
      <w:r w:rsidR="10DCEDD8">
        <w:t>21</w:t>
      </w:r>
      <w:r w:rsidR="00706FD4">
        <w:t>-01-01—20</w:t>
      </w:r>
      <w:r w:rsidR="2CE4EE94">
        <w:t>21</w:t>
      </w:r>
      <w:r w:rsidR="00706FD4">
        <w:t>-12-31.</w:t>
      </w:r>
      <w:r w:rsidR="00706FD4" w:rsidRPr="6F9750B4">
        <w:rPr>
          <w:b/>
          <w:bCs/>
        </w:rPr>
        <w:t xml:space="preserve"> S</w:t>
      </w:r>
      <w:r w:rsidR="007219FF" w:rsidRPr="6F9750B4">
        <w:rPr>
          <w:b/>
          <w:bCs/>
        </w:rPr>
        <w:t>kickas in till Energimyndigheten senast 20</w:t>
      </w:r>
      <w:r w:rsidR="00E522D6" w:rsidRPr="6F9750B4">
        <w:rPr>
          <w:b/>
          <w:bCs/>
        </w:rPr>
        <w:t>2</w:t>
      </w:r>
      <w:r w:rsidR="5B5C4569" w:rsidRPr="6F9750B4">
        <w:rPr>
          <w:b/>
          <w:bCs/>
        </w:rPr>
        <w:t>2</w:t>
      </w:r>
      <w:r w:rsidR="007219FF" w:rsidRPr="6F9750B4">
        <w:rPr>
          <w:b/>
          <w:bCs/>
        </w:rPr>
        <w:t xml:space="preserve">-01-31 </w:t>
      </w:r>
      <w:r w:rsidR="00706FD4" w:rsidRPr="6F9750B4">
        <w:rPr>
          <w:b/>
          <w:bCs/>
        </w:rPr>
        <w:t xml:space="preserve">genom </w:t>
      </w:r>
      <w:r w:rsidR="00BD78F4">
        <w:rPr>
          <w:b/>
          <w:bCs/>
        </w:rPr>
        <w:t>E</w:t>
      </w:r>
      <w:r w:rsidR="007219FF" w:rsidRPr="6F9750B4">
        <w:rPr>
          <w:b/>
          <w:bCs/>
        </w:rPr>
        <w:t>-kanalen.</w:t>
      </w:r>
      <w:r w:rsidR="00706FD4" w:rsidRPr="6F9750B4">
        <w:rPr>
          <w:b/>
          <w:bCs/>
        </w:rPr>
        <w:t xml:space="preserve"> </w:t>
      </w:r>
    </w:p>
    <w:p w14:paraId="41C8F396" w14:textId="77777777" w:rsidR="00D7604D" w:rsidRPr="007219FF" w:rsidRDefault="00D7604D" w:rsidP="007219FF">
      <w:pPr>
        <w:pStyle w:val="Brdtext"/>
        <w:rPr>
          <w:b/>
        </w:rPr>
      </w:pPr>
    </w:p>
    <w:p w14:paraId="62B51B2A" w14:textId="77777777" w:rsidR="00AF4312" w:rsidRPr="00AF4312" w:rsidRDefault="00AF4312" w:rsidP="00AF4312">
      <w:pPr>
        <w:pStyle w:val="Brdtext"/>
        <w:numPr>
          <w:ilvl w:val="0"/>
          <w:numId w:val="25"/>
        </w:numPr>
        <w:spacing w:after="0"/>
        <w:ind w:left="714" w:hanging="357"/>
      </w:pPr>
      <w:r w:rsidRPr="00AF4312">
        <w:t>Löper aktiviteterna i projektet enligt tidsplan?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6391"/>
      </w:tblGrid>
      <w:tr w:rsidR="00937CAC" w14:paraId="0678C992" w14:textId="77777777" w:rsidTr="00910D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862D3" w14:textId="77777777" w:rsidR="00937CAC" w:rsidRDefault="00893C08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271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51B4" w14:textId="77777777" w:rsidR="00937CAC" w:rsidRDefault="00893C08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3020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</w:tr>
      <w:tr w:rsidR="00937CAC" w:rsidRPr="00C147C8" w14:paraId="5046FB19" w14:textId="77777777" w:rsidTr="00910D0D">
        <w:tc>
          <w:tcPr>
            <w:tcW w:w="8076" w:type="dxa"/>
            <w:gridSpan w:val="2"/>
            <w:tcBorders>
              <w:bottom w:val="nil"/>
            </w:tcBorders>
          </w:tcPr>
          <w:p w14:paraId="4A175E5D" w14:textId="450E9987" w:rsidR="00937CAC" w:rsidRPr="00937CAC" w:rsidRDefault="00937CAC" w:rsidP="00910D0D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>
              <w:rPr>
                <w:rFonts w:ascii="Arial" w:eastAsia="Arial" w:hAnsi="Arial" w:cs="Arial"/>
                <w:sz w:val="14"/>
                <w:szCs w:val="14"/>
              </w:rPr>
              <w:t>kortfattat avvikelser och orsaker nedan</w:t>
            </w:r>
          </w:p>
        </w:tc>
      </w:tr>
      <w:tr w:rsidR="00937CAC" w:rsidRPr="00C147C8" w14:paraId="72A3D3EC" w14:textId="77777777" w:rsidTr="00910D0D">
        <w:trPr>
          <w:trHeight w:val="1418"/>
        </w:trPr>
        <w:tc>
          <w:tcPr>
            <w:tcW w:w="8076" w:type="dxa"/>
            <w:gridSpan w:val="2"/>
            <w:tcBorders>
              <w:top w:val="nil"/>
            </w:tcBorders>
          </w:tcPr>
          <w:p w14:paraId="0D0B940D" w14:textId="77777777" w:rsidR="00937CAC" w:rsidRPr="004A1EF7" w:rsidRDefault="00937CAC" w:rsidP="007219FF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0E27B00A" w14:textId="77777777" w:rsidR="00AF4312" w:rsidRDefault="00AF4312"/>
    <w:p w14:paraId="60061E4C" w14:textId="77777777" w:rsidR="00D7604D" w:rsidRDefault="00D7604D"/>
    <w:p w14:paraId="38FE51C4" w14:textId="77777777" w:rsidR="00AF4312" w:rsidRDefault="00AF4312" w:rsidP="00AF4312">
      <w:pPr>
        <w:pStyle w:val="Liststycke"/>
        <w:numPr>
          <w:ilvl w:val="0"/>
          <w:numId w:val="25"/>
        </w:numPr>
      </w:pPr>
      <w:r>
        <w:t>Bedömer du som projektledare att projektets mål kommer att nås?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6"/>
        <w:gridCol w:w="6160"/>
      </w:tblGrid>
      <w:tr w:rsidR="00937CAC" w14:paraId="1FE4B46C" w14:textId="77777777" w:rsidTr="6F9750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3F31A" w14:textId="77777777" w:rsidR="00937CAC" w:rsidRDefault="00893C08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6894" w14:textId="77777777" w:rsidR="00937CAC" w:rsidRDefault="00893C08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14:paraId="7B393550" w14:textId="77777777" w:rsidTr="6F9750B4">
        <w:tc>
          <w:tcPr>
            <w:tcW w:w="7926" w:type="dxa"/>
            <w:gridSpan w:val="2"/>
            <w:tcBorders>
              <w:bottom w:val="nil"/>
            </w:tcBorders>
          </w:tcPr>
          <w:p w14:paraId="5B8F0F12" w14:textId="727B7EF1" w:rsidR="00937CAC" w:rsidRPr="003A5ED1" w:rsidRDefault="00427247" w:rsidP="000D060C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Utgå från målen i besluts</w:t>
            </w:r>
            <w:r w:rsidR="00D254EB">
              <w:rPr>
                <w:rFonts w:ascii="Arial" w:eastAsia="Arial" w:hAnsi="Arial" w:cs="Arial"/>
                <w:sz w:val="14"/>
                <w:szCs w:val="14"/>
              </w:rPr>
              <w:t xml:space="preserve">brevet. </w:t>
            </w:r>
            <w:r w:rsidR="00937CAC"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varför </w:t>
            </w:r>
            <w:r w:rsidR="000D060C">
              <w:rPr>
                <w:rFonts w:ascii="Arial" w:eastAsia="Arial" w:hAnsi="Arial" w:cs="Arial"/>
                <w:sz w:val="14"/>
                <w:szCs w:val="14"/>
              </w:rPr>
              <w:t>målen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 inte kommer att uppnås</w:t>
            </w:r>
            <w:r w:rsidR="00B025E3">
              <w:rPr>
                <w:rFonts w:ascii="Arial" w:eastAsia="Arial" w:hAnsi="Arial" w:cs="Arial"/>
                <w:sz w:val="14"/>
                <w:szCs w:val="14"/>
              </w:rPr>
              <w:t xml:space="preserve"> om så är fallet.</w:t>
            </w:r>
          </w:p>
        </w:tc>
      </w:tr>
      <w:tr w:rsidR="00937CAC" w:rsidRPr="004A1EF7" w14:paraId="44EAFD9C" w14:textId="77777777" w:rsidTr="6F9750B4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14:paraId="4B94D5A5" w14:textId="77777777" w:rsidR="00937CAC" w:rsidRPr="00937CAC" w:rsidRDefault="00937CAC" w:rsidP="00937CAC">
            <w:pPr>
              <w:pStyle w:val="abrdtext"/>
            </w:pPr>
          </w:p>
          <w:p w14:paraId="3DEEC669" w14:textId="77777777" w:rsidR="00937CAC" w:rsidRPr="004A1EF7" w:rsidRDefault="00937CAC" w:rsidP="00910D0D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  <w:tr w:rsidR="003458FC" w:rsidRPr="00720B3D" w14:paraId="582AC480" w14:textId="77777777" w:rsidTr="6F9750B4">
        <w:tc>
          <w:tcPr>
            <w:tcW w:w="7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6B9AB" w14:textId="77777777" w:rsidR="00AF4312" w:rsidRDefault="00AF4312" w:rsidP="00AF4312">
            <w:pPr>
              <w:pStyle w:val="Brdtext"/>
            </w:pPr>
          </w:p>
          <w:p w14:paraId="45FB0818" w14:textId="77777777" w:rsidR="00D7604D" w:rsidRDefault="00D7604D" w:rsidP="00AF4312">
            <w:pPr>
              <w:pStyle w:val="Brdtext"/>
            </w:pPr>
          </w:p>
          <w:p w14:paraId="049F31CB" w14:textId="77777777" w:rsidR="007219FF" w:rsidRDefault="007219FF" w:rsidP="00AF4312">
            <w:pPr>
              <w:pStyle w:val="Brdtext"/>
            </w:pPr>
          </w:p>
          <w:tbl>
            <w:tblPr>
              <w:tblStyle w:val="Tabellrutnt"/>
              <w:tblW w:w="7760" w:type="dxa"/>
              <w:tblLook w:val="04A0" w:firstRow="1" w:lastRow="0" w:firstColumn="1" w:lastColumn="0" w:noHBand="0" w:noVBand="1"/>
            </w:tblPr>
            <w:tblGrid>
              <w:gridCol w:w="7760"/>
            </w:tblGrid>
            <w:tr w:rsidR="00AF4312" w:rsidRPr="00720B3D" w14:paraId="2921C560" w14:textId="77777777" w:rsidTr="6F9750B4">
              <w:trPr>
                <w:trHeight w:val="289"/>
              </w:trPr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A7B18" w14:textId="77777777" w:rsidR="00AF4312" w:rsidRDefault="000609B7" w:rsidP="00AF4312">
                  <w:pPr>
                    <w:pStyle w:val="abrdtext"/>
                    <w:numPr>
                      <w:ilvl w:val="0"/>
                      <w:numId w:val="2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lastRenderedPageBreak/>
                    <w:t>Kort b</w:t>
                  </w:r>
                  <w:r w:rsidR="00AF4312">
                    <w:t xml:space="preserve">eskrivning av: </w:t>
                  </w:r>
                  <w:r>
                    <w:rPr>
                      <w:bCs/>
                    </w:rPr>
                    <w:t>(1-max 2</w:t>
                  </w:r>
                  <w:r w:rsidR="00AF4312" w:rsidRPr="00774CD5">
                    <w:rPr>
                      <w:bCs/>
                    </w:rPr>
                    <w:t xml:space="preserve"> A4</w:t>
                  </w:r>
                  <w:r w:rsidR="00AF4312">
                    <w:rPr>
                      <w:bCs/>
                    </w:rPr>
                    <w:t>-</w:t>
                  </w:r>
                  <w:r w:rsidR="00AF4312" w:rsidRPr="00774CD5">
                    <w:rPr>
                      <w:bCs/>
                    </w:rPr>
                    <w:t>sid</w:t>
                  </w:r>
                  <w:r w:rsidR="00AF4312">
                    <w:rPr>
                      <w:bCs/>
                    </w:rPr>
                    <w:t>or totalt</w:t>
                  </w:r>
                  <w:r w:rsidR="00AF4312" w:rsidRPr="00774CD5">
                    <w:rPr>
                      <w:bCs/>
                    </w:rPr>
                    <w:t>)</w:t>
                  </w:r>
                </w:p>
              </w:tc>
            </w:tr>
            <w:tr w:rsidR="00AF4312" w:rsidRPr="00C147C8" w14:paraId="13799515" w14:textId="77777777" w:rsidTr="6F9750B4">
              <w:trPr>
                <w:trHeight w:val="1468"/>
              </w:trPr>
              <w:tc>
                <w:tcPr>
                  <w:tcW w:w="7760" w:type="dxa"/>
                  <w:tcBorders>
                    <w:top w:val="nil"/>
                  </w:tcBorders>
                </w:tcPr>
                <w:p w14:paraId="046F687E" w14:textId="22578231"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</w:pPr>
                  <w:r>
                    <w:t>Genomförda aktiviteter</w:t>
                  </w:r>
                </w:p>
                <w:p w14:paraId="62486C05" w14:textId="77777777" w:rsidR="00AF4312" w:rsidRPr="00774CD5" w:rsidRDefault="00AF4312" w:rsidP="00910D0D">
                  <w:pPr>
                    <w:pStyle w:val="abrdtext"/>
                    <w:ind w:left="720"/>
                    <w:rPr>
                      <w:bCs/>
                    </w:rPr>
                  </w:pPr>
                </w:p>
                <w:p w14:paraId="5AA312DA" w14:textId="77777777"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</w:rPr>
                  </w:pPr>
                  <w:r w:rsidRPr="00774CD5">
                    <w:rPr>
                      <w:bCs/>
                    </w:rPr>
                    <w:t>Erhållna resultat hittills</w:t>
                  </w:r>
                </w:p>
                <w:p w14:paraId="4101652C" w14:textId="77777777" w:rsidR="00B9599F" w:rsidRDefault="00B9599F" w:rsidP="00B9599F">
                  <w:pPr>
                    <w:pStyle w:val="Liststycke"/>
                    <w:rPr>
                      <w:bCs/>
                    </w:rPr>
                  </w:pPr>
                </w:p>
                <w:p w14:paraId="21229399" w14:textId="77777777" w:rsidR="000609B7" w:rsidRPr="000609B7" w:rsidRDefault="00AF4312" w:rsidP="00DE70C5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  <w:sz w:val="20"/>
                      <w:szCs w:val="20"/>
                    </w:rPr>
                  </w:pPr>
                  <w:r w:rsidRPr="000609B7">
                    <w:rPr>
                      <w:bCs/>
                    </w:rPr>
                    <w:t>Slutsatser hittills baserade på projektets resultat</w:t>
                  </w:r>
                </w:p>
                <w:p w14:paraId="3906178F" w14:textId="77777777" w:rsidR="000609B7" w:rsidRPr="000609B7" w:rsidRDefault="000609B7" w:rsidP="000609B7">
                  <w:pPr>
                    <w:pStyle w:val="abrdtext"/>
                    <w:ind w:left="72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09B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Vad har fungerat bra och mindre bra?</w:t>
                  </w:r>
                </w:p>
                <w:p w14:paraId="4B99056E" w14:textId="77777777" w:rsidR="000609B7" w:rsidRPr="000609B7" w:rsidRDefault="000609B7" w:rsidP="000609B7">
                  <w:pPr>
                    <w:pStyle w:val="Liststycke"/>
                    <w:rPr>
                      <w:bCs/>
                      <w:sz w:val="14"/>
                      <w:szCs w:val="14"/>
                    </w:rPr>
                  </w:pPr>
                </w:p>
                <w:p w14:paraId="1299C43A" w14:textId="77777777" w:rsidR="000609B7" w:rsidRPr="00774CD5" w:rsidRDefault="000609B7" w:rsidP="000609B7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  <w:p w14:paraId="4DDBEF00" w14:textId="77777777" w:rsidR="00AF4312" w:rsidRPr="004A1EF7" w:rsidRDefault="00AF4312" w:rsidP="00910D0D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61D779" w14:textId="77777777" w:rsidR="00AF4312" w:rsidRDefault="00AF4312" w:rsidP="00AF4312">
            <w:pPr>
              <w:pStyle w:val="Brdtext"/>
            </w:pPr>
          </w:p>
          <w:p w14:paraId="3CF2D8B6" w14:textId="77777777" w:rsidR="00D7604D" w:rsidRDefault="00D7604D" w:rsidP="00AF4312">
            <w:pPr>
              <w:pStyle w:val="Brdtext"/>
            </w:pPr>
          </w:p>
          <w:p w14:paraId="2B86B7C6" w14:textId="77777777" w:rsidR="003458FC" w:rsidRPr="003A5ED1" w:rsidRDefault="007219FF" w:rsidP="000619D6">
            <w:pPr>
              <w:pStyle w:val="Brdtext"/>
              <w:numPr>
                <w:ilvl w:val="0"/>
                <w:numId w:val="25"/>
              </w:numPr>
              <w:spacing w:after="0"/>
              <w:ind w:left="714" w:hanging="357"/>
            </w:pPr>
            <w:r>
              <w:t>Spridning, kommunikation och nyttiggörande av resultatet i samhället.</w:t>
            </w:r>
          </w:p>
        </w:tc>
      </w:tr>
      <w:tr w:rsidR="003458FC" w:rsidRPr="00C147C8" w14:paraId="4F452A39" w14:textId="77777777" w:rsidTr="6F9750B4">
        <w:tc>
          <w:tcPr>
            <w:tcW w:w="7926" w:type="dxa"/>
            <w:gridSpan w:val="2"/>
            <w:tcBorders>
              <w:bottom w:val="nil"/>
            </w:tcBorders>
          </w:tcPr>
          <w:p w14:paraId="559C5C7B" w14:textId="77777777"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Hur har kommunen/ kommunerna arbetat för att sprida rådgivningens aktiviteter och resultat och /eller på andra sätt sett till att det kommer till nytta?</w:t>
            </w:r>
          </w:p>
          <w:p w14:paraId="0FB78278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C39945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0562CB0E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CE0A41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EBF3C5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98A12B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46DB82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5997CC1D" w14:textId="77777777" w:rsidR="006A4B70" w:rsidRPr="006A4B70" w:rsidRDefault="006A4B70" w:rsidP="006A4B70">
            <w:pPr>
              <w:pStyle w:val="Kommentarer"/>
            </w:pPr>
          </w:p>
          <w:p w14:paraId="110FFD37" w14:textId="77777777" w:rsidR="006A4B70" w:rsidRDefault="006A4B70" w:rsidP="006A4B70">
            <w:pPr>
              <w:pStyle w:val="Kommentarer"/>
              <w:ind w:left="720"/>
            </w:pPr>
          </w:p>
          <w:p w14:paraId="5545EF08" w14:textId="77777777"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 w:rsidRPr="006A4B70">
              <w:rPr>
                <w:rFonts w:ascii="Arial" w:hAnsi="Arial" w:cs="Arial"/>
                <w:sz w:val="14"/>
                <w:szCs w:val="14"/>
              </w:rPr>
              <w:t>Berätta om ni har förslag på arbetssätt och resultat som ni skulle vilja kommunicerades genom Energimyndighetens kanaler och föreslå i så fall gärna hur detta skulle kunna göras.</w:t>
            </w:r>
          </w:p>
        </w:tc>
      </w:tr>
      <w:tr w:rsidR="003458FC" w:rsidRPr="00C147C8" w14:paraId="6B699379" w14:textId="77777777" w:rsidTr="6F9750B4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14:paraId="3FE9F23F" w14:textId="77777777" w:rsidR="003458FC" w:rsidRPr="004A1EF7" w:rsidRDefault="003458FC" w:rsidP="001F0F48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F72F646" w14:textId="77777777" w:rsidR="00E33BA5" w:rsidRDefault="00E33BA5" w:rsidP="00E33BA5">
      <w:pPr>
        <w:pStyle w:val="Brdtext"/>
        <w:rPr>
          <w:color w:val="4F81BD"/>
        </w:rPr>
      </w:pPr>
    </w:p>
    <w:p w14:paraId="3D954193" w14:textId="45B219F7" w:rsidR="00E33BA5" w:rsidRDefault="00E33BA5" w:rsidP="18167771">
      <w:pPr>
        <w:pStyle w:val="Brdtext"/>
        <w:rPr>
          <w:color w:val="4F81BD" w:themeColor="accent1"/>
        </w:rPr>
      </w:pPr>
    </w:p>
    <w:p w14:paraId="2A4C171B" w14:textId="4FAD0FC6" w:rsidR="00E33BA5" w:rsidRDefault="00E33BA5" w:rsidP="18167771">
      <w:pPr>
        <w:pStyle w:val="Brdtext"/>
        <w:rPr>
          <w:color w:val="4F81BD" w:themeColor="accent1"/>
        </w:rPr>
      </w:pPr>
    </w:p>
    <w:p w14:paraId="79535DA7" w14:textId="17B22BA0" w:rsidR="00E33BA5" w:rsidRDefault="00E33BA5" w:rsidP="18167771">
      <w:pPr>
        <w:pStyle w:val="Brdtext"/>
        <w:rPr>
          <w:color w:val="4F81BD" w:themeColor="accent1"/>
        </w:rPr>
      </w:pPr>
    </w:p>
    <w:p w14:paraId="1C220EC3" w14:textId="61478CF6" w:rsidR="00E33BA5" w:rsidRDefault="00E33BA5" w:rsidP="18167771">
      <w:pPr>
        <w:pStyle w:val="Brdtext"/>
        <w:rPr>
          <w:color w:val="4F81BD" w:themeColor="accent1"/>
        </w:rPr>
      </w:pPr>
    </w:p>
    <w:p w14:paraId="1BF51EFB" w14:textId="0EC299EA" w:rsidR="00E33BA5" w:rsidRDefault="00E33BA5" w:rsidP="18167771">
      <w:pPr>
        <w:pStyle w:val="Brdtext"/>
        <w:rPr>
          <w:color w:val="4F81BD" w:themeColor="accent1"/>
        </w:rPr>
      </w:pPr>
    </w:p>
    <w:p w14:paraId="47B979B9" w14:textId="002490F9" w:rsidR="00E33BA5" w:rsidRDefault="00E33BA5" w:rsidP="18167771">
      <w:pPr>
        <w:pStyle w:val="Brdtext"/>
        <w:rPr>
          <w:color w:val="4F81BD" w:themeColor="accent1"/>
        </w:rPr>
      </w:pPr>
    </w:p>
    <w:sectPr w:rsidR="00E33BA5" w:rsidSect="008B62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9DFA" w14:textId="77777777" w:rsidR="00893C08" w:rsidRDefault="00893C08">
      <w:r>
        <w:separator/>
      </w:r>
    </w:p>
  </w:endnote>
  <w:endnote w:type="continuationSeparator" w:id="0">
    <w:p w14:paraId="257D8CE1" w14:textId="77777777" w:rsidR="00893C08" w:rsidRDefault="008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18167771" w14:paraId="483615C9" w14:textId="77777777" w:rsidTr="18167771">
      <w:tc>
        <w:tcPr>
          <w:tcW w:w="2645" w:type="dxa"/>
        </w:tcPr>
        <w:p w14:paraId="162B08C4" w14:textId="2074F0FD" w:rsidR="18167771" w:rsidRDefault="18167771" w:rsidP="18167771">
          <w:pPr>
            <w:pStyle w:val="Sidhuvud"/>
            <w:ind w:left="-115"/>
          </w:pPr>
        </w:p>
      </w:tc>
      <w:tc>
        <w:tcPr>
          <w:tcW w:w="2645" w:type="dxa"/>
        </w:tcPr>
        <w:p w14:paraId="57CBFA61" w14:textId="4CF73EB8" w:rsidR="18167771" w:rsidRDefault="18167771" w:rsidP="18167771">
          <w:pPr>
            <w:pStyle w:val="Sidhuvud"/>
            <w:jc w:val="center"/>
          </w:pPr>
        </w:p>
      </w:tc>
      <w:tc>
        <w:tcPr>
          <w:tcW w:w="2645" w:type="dxa"/>
        </w:tcPr>
        <w:p w14:paraId="292D49F7" w14:textId="3C774C18" w:rsidR="18167771" w:rsidRDefault="18167771" w:rsidP="18167771">
          <w:pPr>
            <w:pStyle w:val="Sidhuvud"/>
            <w:ind w:right="-115"/>
            <w:jc w:val="right"/>
          </w:pPr>
        </w:p>
      </w:tc>
    </w:tr>
  </w:tbl>
  <w:p w14:paraId="47463B94" w14:textId="1A2532D9" w:rsidR="18167771" w:rsidRDefault="18167771" w:rsidP="18167771">
    <w:pPr>
      <w:pStyle w:val="Sidfot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1836" w14:textId="77777777" w:rsidR="00D17ADB" w:rsidRDefault="0017369C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E3C75DF" wp14:editId="2082DC08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FA8F" w14:textId="77777777" w:rsidR="00D17ADB" w:rsidRDefault="00D17ADB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8" w:name="objTempId_01"/>
                          <w:r w:rsidR="003E41F5">
                            <w:rPr>
                              <w:lang w:val="de-DE"/>
                            </w:rPr>
                            <w:fldChar w:fldCharType="begin"/>
                          </w:r>
                          <w:r w:rsidR="003E41F5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3E41F5">
                            <w:rPr>
                              <w:lang w:val="de-DE"/>
                            </w:rPr>
                            <w:fldChar w:fldCharType="separate"/>
                          </w:r>
                          <w:r w:rsidR="00C362AA">
                            <w:rPr>
                              <w:lang w:val="de-DE"/>
                            </w:rPr>
                            <w:t>EM1000 W-4.0, 2010-11-17</w:t>
                          </w:r>
                          <w:r w:rsidR="003E41F5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C7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" filled="f" stroked="f">
              <v:textbox style="layout-flow:vertical;mso-layout-flow-alt:bottom-to-top" inset="0,0,0,0">
                <w:txbxContent>
                  <w:p w14:paraId="6F0EFA8F" w14:textId="77777777" w:rsidR="00D17ADB" w:rsidRDefault="00D17ADB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9" w:name="objTempId_01"/>
                    <w:r w:rsidR="003E41F5">
                      <w:rPr>
                        <w:lang w:val="de-DE"/>
                      </w:rPr>
                      <w:fldChar w:fldCharType="begin"/>
                    </w:r>
                    <w:r w:rsidR="003E41F5">
                      <w:rPr>
                        <w:lang w:val="de-DE"/>
                      </w:rPr>
                      <w:instrText xml:space="preserve"> COMMENTS   \* MERGEFORMAT </w:instrText>
                    </w:r>
                    <w:r w:rsidR="003E41F5">
                      <w:rPr>
                        <w:lang w:val="de-DE"/>
                      </w:rPr>
                      <w:fldChar w:fldCharType="separate"/>
                    </w:r>
                    <w:r w:rsidR="00C362AA">
                      <w:rPr>
                        <w:lang w:val="de-DE"/>
                      </w:rPr>
                      <w:t>EM1000 W-4.0, 2010-11-17</w:t>
                    </w:r>
                    <w:r w:rsidR="003E41F5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D17ADB" w:rsidRPr="00F34E69" w14:paraId="18F101AA" w14:textId="77777777" w:rsidTr="00822A4C">
      <w:trPr>
        <w:trHeight w:val="772"/>
      </w:trPr>
      <w:tc>
        <w:tcPr>
          <w:tcW w:w="9779" w:type="dxa"/>
        </w:tcPr>
        <w:p w14:paraId="0052357F" w14:textId="77777777" w:rsidR="00D17ADB" w:rsidRPr="00F34E69" w:rsidRDefault="003E41F5" w:rsidP="00822A4C">
          <w:pPr>
            <w:pStyle w:val="sidfotadress"/>
          </w:pPr>
          <w:bookmarkStart w:id="10" w:name="ftiPostalAddress_01"/>
          <w:r>
            <w:t>Box 310 • 631 04 Eskilstuna</w:t>
          </w:r>
          <w:bookmarkEnd w:id="10"/>
        </w:p>
        <w:p w14:paraId="25134284" w14:textId="77777777" w:rsidR="00D17ADB" w:rsidRPr="00F34E69" w:rsidRDefault="003E41F5" w:rsidP="00822A4C">
          <w:pPr>
            <w:pStyle w:val="sidfotadress"/>
          </w:pPr>
          <w:bookmarkStart w:id="11" w:name="ftcCPPhone_01"/>
          <w:r>
            <w:t>Telefon</w:t>
          </w:r>
          <w:bookmarkEnd w:id="11"/>
          <w:r w:rsidR="00D17ADB" w:rsidRPr="00F34E69">
            <w:t xml:space="preserve"> </w:t>
          </w:r>
          <w:bookmarkStart w:id="12" w:name="ftiCPPhone_01"/>
          <w:r>
            <w:t>016-544 20 00</w:t>
          </w:r>
          <w:bookmarkEnd w:id="12"/>
          <w:r w:rsidR="00D17ADB" w:rsidRPr="00F34E69">
            <w:t xml:space="preserve"> </w:t>
          </w:r>
          <w:bookmarkStart w:id="13" w:name="ftcCPFax_01"/>
          <w:r>
            <w:t>• Telefax</w:t>
          </w:r>
          <w:bookmarkEnd w:id="13"/>
          <w:r w:rsidR="00D17ADB" w:rsidRPr="00F34E69">
            <w:t xml:space="preserve"> </w:t>
          </w:r>
          <w:bookmarkStart w:id="14" w:name="ftiCPFax_01"/>
          <w:r>
            <w:t>016-544 20 99</w:t>
          </w:r>
          <w:bookmarkEnd w:id="14"/>
        </w:p>
        <w:p w14:paraId="78776F7E" w14:textId="77777777" w:rsidR="00D17ADB" w:rsidRPr="00F34E69" w:rsidRDefault="003E41F5" w:rsidP="00822A4C">
          <w:pPr>
            <w:pStyle w:val="sidfotadress"/>
          </w:pPr>
          <w:bookmarkStart w:id="15" w:name="ftiCPEmail_01"/>
          <w:r>
            <w:t>registrator@energimyndigheten.se</w:t>
          </w:r>
          <w:bookmarkEnd w:id="15"/>
          <w:r w:rsidR="00D17ADB" w:rsidRPr="00F34E69">
            <w:t xml:space="preserve"> </w:t>
          </w:r>
          <w:bookmarkStart w:id="16" w:name="ftcWeb_01"/>
          <w:r>
            <w:t xml:space="preserve"> </w:t>
          </w:r>
          <w:bookmarkEnd w:id="16"/>
          <w:r w:rsidR="00D17ADB" w:rsidRPr="00F34E69">
            <w:t xml:space="preserve"> </w:t>
          </w:r>
          <w:bookmarkStart w:id="17" w:name="ftiWeb_01"/>
          <w:r>
            <w:br/>
            <w:t>www.energimyndigheten.se</w:t>
          </w:r>
          <w:bookmarkEnd w:id="17"/>
        </w:p>
        <w:p w14:paraId="53034350" w14:textId="77777777" w:rsidR="00D17ADB" w:rsidRPr="00F34E69" w:rsidRDefault="003E41F5" w:rsidP="003E41F5">
          <w:pPr>
            <w:pStyle w:val="sidfotadress"/>
          </w:pPr>
          <w:bookmarkStart w:id="18" w:name="ftcOrgNr_01"/>
          <w:r>
            <w:t>Org.nr</w:t>
          </w:r>
          <w:bookmarkEnd w:id="18"/>
          <w:r w:rsidR="00D17ADB" w:rsidRPr="00F34E69">
            <w:t xml:space="preserve"> </w:t>
          </w:r>
          <w:bookmarkStart w:id="19" w:name="ftiOrgNr_01"/>
          <w:proofErr w:type="gramStart"/>
          <w:r>
            <w:t>202100-5000</w:t>
          </w:r>
          <w:bookmarkEnd w:id="19"/>
          <w:proofErr w:type="gramEnd"/>
        </w:p>
      </w:tc>
    </w:tr>
  </w:tbl>
  <w:p w14:paraId="61CDCEAD" w14:textId="77777777" w:rsidR="00D17ADB" w:rsidRPr="007371DB" w:rsidRDefault="00D17ADB" w:rsidP="009959B4">
    <w:pPr>
      <w:pStyle w:val="Sidfot"/>
    </w:pPr>
  </w:p>
  <w:p w14:paraId="6BB9E253" w14:textId="77777777" w:rsidR="00D17ADB" w:rsidRDefault="00D17A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9AEE" w14:textId="77777777" w:rsidR="00893C08" w:rsidRDefault="00893C08">
      <w:r>
        <w:separator/>
      </w:r>
    </w:p>
  </w:footnote>
  <w:footnote w:type="continuationSeparator" w:id="0">
    <w:p w14:paraId="0B1C1B88" w14:textId="77777777" w:rsidR="00893C08" w:rsidRDefault="008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76C1" w:rsidRPr="001B176C" w14:paraId="2DBF0D7D" w14:textId="77777777" w:rsidTr="00800596">
      <w:trPr>
        <w:cantSplit/>
      </w:trPr>
      <w:tc>
        <w:tcPr>
          <w:tcW w:w="5216" w:type="dxa"/>
          <w:vMerge w:val="restart"/>
        </w:tcPr>
        <w:p w14:paraId="6B62F1B3" w14:textId="77777777" w:rsidR="00E676C1" w:rsidRPr="001B176C" w:rsidRDefault="00E676C1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2F2C34E" w14:textId="77777777" w:rsidR="00E676C1" w:rsidRPr="001B176C" w:rsidRDefault="00E676C1" w:rsidP="00800596">
          <w:pPr>
            <w:pStyle w:val="Doktyp"/>
          </w:pPr>
        </w:p>
      </w:tc>
      <w:tc>
        <w:tcPr>
          <w:tcW w:w="1134" w:type="dxa"/>
        </w:tcPr>
        <w:p w14:paraId="680A4E5D" w14:textId="77777777" w:rsidR="00E676C1" w:rsidRPr="001B176C" w:rsidRDefault="00E676C1" w:rsidP="00800596">
          <w:pPr>
            <w:pStyle w:val="Sidhuvud"/>
            <w:spacing w:after="60"/>
          </w:pPr>
        </w:p>
      </w:tc>
    </w:tr>
    <w:tr w:rsidR="00E676C1" w:rsidRPr="001B176C" w14:paraId="608DEACE" w14:textId="77777777" w:rsidTr="00800596">
      <w:trPr>
        <w:cantSplit/>
      </w:trPr>
      <w:tc>
        <w:tcPr>
          <w:tcW w:w="5216" w:type="dxa"/>
          <w:vMerge/>
        </w:tcPr>
        <w:p w14:paraId="19219836" w14:textId="77777777" w:rsidR="00E676C1" w:rsidRPr="001B176C" w:rsidRDefault="00E676C1" w:rsidP="00800596">
          <w:pPr>
            <w:pStyle w:val="ledtext"/>
          </w:pPr>
        </w:p>
      </w:tc>
      <w:tc>
        <w:tcPr>
          <w:tcW w:w="2608" w:type="dxa"/>
        </w:tcPr>
        <w:p w14:paraId="296FEF7D" w14:textId="77777777" w:rsidR="00E676C1" w:rsidRPr="001B176C" w:rsidRDefault="00E676C1" w:rsidP="00800596">
          <w:pPr>
            <w:pStyle w:val="ledtext"/>
          </w:pPr>
        </w:p>
      </w:tc>
      <w:tc>
        <w:tcPr>
          <w:tcW w:w="2438" w:type="dxa"/>
          <w:gridSpan w:val="2"/>
        </w:tcPr>
        <w:p w14:paraId="2BAC6FC9" w14:textId="77777777" w:rsidR="00E676C1" w:rsidRPr="001B176C" w:rsidRDefault="003E41F5" w:rsidP="00800596">
          <w:pPr>
            <w:pStyle w:val="ledtext"/>
            <w:rPr>
              <w:rStyle w:val="Sidnummer"/>
            </w:rPr>
          </w:pPr>
          <w:bookmarkStart w:id="0" w:name="capOurRef_02"/>
          <w:r>
            <w:rPr>
              <w:rStyle w:val="Sidnummer"/>
            </w:rPr>
            <w:t xml:space="preserve"> </w:t>
          </w:r>
          <w:bookmarkEnd w:id="0"/>
        </w:p>
      </w:tc>
    </w:tr>
    <w:tr w:rsidR="00D7604D" w:rsidRPr="001B176C" w14:paraId="5A19F0ED" w14:textId="77777777" w:rsidTr="00800596">
      <w:trPr>
        <w:cantSplit/>
        <w:trHeight w:val="357"/>
      </w:trPr>
      <w:tc>
        <w:tcPr>
          <w:tcW w:w="5216" w:type="dxa"/>
          <w:vMerge/>
        </w:tcPr>
        <w:p w14:paraId="7194DBDC" w14:textId="77777777" w:rsidR="00D7604D" w:rsidRPr="001B176C" w:rsidRDefault="00D7604D" w:rsidP="00D7604D">
          <w:pPr>
            <w:pStyle w:val="Sidhuvud"/>
          </w:pPr>
        </w:p>
      </w:tc>
      <w:tc>
        <w:tcPr>
          <w:tcW w:w="2608" w:type="dxa"/>
        </w:tcPr>
        <w:p w14:paraId="769D0D3C" w14:textId="77777777" w:rsidR="00D7604D" w:rsidRPr="001B176C" w:rsidRDefault="00D7604D" w:rsidP="00D7604D">
          <w:pPr>
            <w:pStyle w:val="Sidhuvud"/>
          </w:pPr>
        </w:p>
      </w:tc>
      <w:bookmarkStart w:id="1" w:name="objPageNbr_02"/>
      <w:tc>
        <w:tcPr>
          <w:tcW w:w="2438" w:type="dxa"/>
          <w:gridSpan w:val="2"/>
        </w:tcPr>
        <w:p w14:paraId="4A9DD14F" w14:textId="77777777" w:rsidR="00D7604D" w:rsidRPr="001B176C" w:rsidRDefault="00D7604D" w:rsidP="00D7604D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</w:tbl>
  <w:p w14:paraId="156A6281" w14:textId="77777777" w:rsidR="00E676C1" w:rsidRPr="00A95EAD" w:rsidRDefault="003E41F5" w:rsidP="0007365A">
    <w:pPr>
      <w:pStyle w:val="Sidhuvud"/>
      <w:rPr>
        <w:sz w:val="2"/>
        <w:szCs w:val="2"/>
      </w:rPr>
    </w:pPr>
    <w:bookmarkStart w:id="2" w:name="insFollowingHeaders_01"/>
    <w:r>
      <w:rPr>
        <w:sz w:val="2"/>
        <w:szCs w:val="2"/>
      </w:rPr>
      <w:t xml:space="preserve"> </w:t>
    </w:r>
    <w:bookmarkEnd w:id="2"/>
  </w:p>
  <w:p w14:paraId="1FD51D4A" w14:textId="77777777" w:rsidR="00D17ADB" w:rsidRPr="00E676C1" w:rsidRDefault="00AE44D3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8580E1F" wp14:editId="0777777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D245A" w14:textId="77777777" w:rsidR="00E676C1" w:rsidRPr="00A4679C" w:rsidRDefault="00E676C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0E1F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" o:allowincell="f" stroked="f">
              <v:fill r:id="rId2" o:title="bmkLogo2" recolor="t" type="frame"/>
              <v:textbox inset="0,0,0,0">
                <w:txbxContent>
                  <w:p w14:paraId="54CD245A" w14:textId="77777777" w:rsidR="00E676C1" w:rsidRPr="00A4679C" w:rsidRDefault="00E676C1" w:rsidP="00CA453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6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19"/>
      <w:gridCol w:w="83"/>
      <w:gridCol w:w="1436"/>
      <w:gridCol w:w="1172"/>
    </w:tblGrid>
    <w:tr w:rsidR="003E41F5" w:rsidRPr="001B176C" w14:paraId="29D6B04F" w14:textId="77777777" w:rsidTr="000848C6">
      <w:trPr>
        <w:cantSplit/>
        <w:trHeight w:val="170"/>
      </w:trPr>
      <w:tc>
        <w:tcPr>
          <w:tcW w:w="5386" w:type="dxa"/>
          <w:vMerge w:val="restart"/>
        </w:tcPr>
        <w:p w14:paraId="23DE523C" w14:textId="77777777" w:rsidR="003E41F5" w:rsidRPr="001B176C" w:rsidRDefault="003E41F5" w:rsidP="005D27EF">
          <w:pPr>
            <w:pStyle w:val="Sidhuvud"/>
            <w:spacing w:before="40" w:after="60"/>
          </w:pPr>
        </w:p>
      </w:tc>
      <w:tc>
        <w:tcPr>
          <w:tcW w:w="4038" w:type="dxa"/>
          <w:gridSpan w:val="3"/>
        </w:tcPr>
        <w:p w14:paraId="0A6959E7" w14:textId="77777777" w:rsidR="003E41F5" w:rsidRPr="001B176C" w:rsidRDefault="003E41F5" w:rsidP="005D27EF">
          <w:pPr>
            <w:pStyle w:val="Doktyp"/>
          </w:pPr>
          <w:bookmarkStart w:id="3" w:name="bmkDocType_01"/>
          <w:r>
            <w:t xml:space="preserve"> </w:t>
          </w:r>
          <w:bookmarkEnd w:id="3"/>
        </w:p>
      </w:tc>
      <w:tc>
        <w:tcPr>
          <w:tcW w:w="1172" w:type="dxa"/>
        </w:tcPr>
        <w:p w14:paraId="52E56223" w14:textId="77777777" w:rsidR="003E41F5" w:rsidRPr="001B176C" w:rsidRDefault="003E41F5" w:rsidP="005D27EF">
          <w:pPr>
            <w:pStyle w:val="Sidhuvud"/>
            <w:spacing w:after="60"/>
          </w:pPr>
        </w:p>
      </w:tc>
    </w:tr>
    <w:tr w:rsidR="003E41F5" w:rsidRPr="001B176C" w14:paraId="100C5B58" w14:textId="77777777" w:rsidTr="000848C6">
      <w:trPr>
        <w:cantSplit/>
        <w:trHeight w:val="170"/>
      </w:trPr>
      <w:tc>
        <w:tcPr>
          <w:tcW w:w="5386" w:type="dxa"/>
          <w:vMerge/>
        </w:tcPr>
        <w:p w14:paraId="07547A01" w14:textId="77777777"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14:paraId="5043CB0F" w14:textId="77777777"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14:paraId="12F40E89" w14:textId="77777777" w:rsidR="003E41F5" w:rsidRPr="001B176C" w:rsidRDefault="003E41F5" w:rsidP="005D27EF">
          <w:pPr>
            <w:pStyle w:val="ledtext"/>
            <w:rPr>
              <w:rStyle w:val="Sidnummer"/>
            </w:rPr>
          </w:pPr>
          <w:bookmarkStart w:id="4" w:name="capOurRef_01"/>
          <w:r>
            <w:t xml:space="preserve"> </w:t>
          </w:r>
          <w:bookmarkEnd w:id="4"/>
        </w:p>
      </w:tc>
    </w:tr>
    <w:tr w:rsidR="003E41F5" w:rsidRPr="001B176C" w14:paraId="7FC3FBC2" w14:textId="77777777" w:rsidTr="000848C6">
      <w:trPr>
        <w:cantSplit/>
        <w:trHeight w:val="257"/>
      </w:trPr>
      <w:tc>
        <w:tcPr>
          <w:tcW w:w="5386" w:type="dxa"/>
          <w:vMerge/>
        </w:tcPr>
        <w:p w14:paraId="07459315" w14:textId="77777777"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14:paraId="6537F28F" w14:textId="77777777"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14:paraId="2B249EE8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5" w:name="bmkOurRef_01"/>
          <w:r>
            <w:rPr>
              <w:rStyle w:val="Sidnummer"/>
            </w:rPr>
            <w:t xml:space="preserve"> </w:t>
          </w:r>
          <w:bookmarkStart w:id="6" w:name="objPageNbr_01"/>
          <w:bookmarkEnd w:id="5"/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PAGE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1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 xml:space="preserve"> (</w:t>
          </w:r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NUMPAGES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2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>)</w:t>
          </w:r>
          <w:bookmarkEnd w:id="6"/>
        </w:p>
      </w:tc>
    </w:tr>
    <w:tr w:rsidR="003E41F5" w:rsidRPr="001B176C" w14:paraId="6DFB9E20" w14:textId="77777777" w:rsidTr="000848C6">
      <w:trPr>
        <w:cantSplit/>
        <w:trHeight w:val="83"/>
      </w:trPr>
      <w:tc>
        <w:tcPr>
          <w:tcW w:w="5386" w:type="dxa"/>
          <w:vMerge/>
        </w:tcPr>
        <w:p w14:paraId="70DF9E56" w14:textId="77777777"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14:paraId="44E871BC" w14:textId="77777777"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14:paraId="144A5D23" w14:textId="77777777" w:rsidR="003E41F5" w:rsidRPr="001B176C" w:rsidRDefault="003E41F5" w:rsidP="005D27EF">
          <w:pPr>
            <w:pStyle w:val="ledtext"/>
            <w:rPr>
              <w:rStyle w:val="Sidnummer"/>
            </w:rPr>
          </w:pPr>
        </w:p>
      </w:tc>
    </w:tr>
    <w:tr w:rsidR="003E41F5" w:rsidRPr="001B176C" w14:paraId="738610EB" w14:textId="77777777" w:rsidTr="000848C6">
      <w:trPr>
        <w:cantSplit/>
        <w:trHeight w:val="209"/>
      </w:trPr>
      <w:tc>
        <w:tcPr>
          <w:tcW w:w="5386" w:type="dxa"/>
          <w:vMerge/>
        </w:tcPr>
        <w:p w14:paraId="637805D2" w14:textId="77777777"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14:paraId="463F29E8" w14:textId="77777777"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14:paraId="3B7B4B86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  <w:tr w:rsidR="003E41F5" w:rsidRPr="001B176C" w14:paraId="3A0FF5F2" w14:textId="77777777" w:rsidTr="000848C6">
      <w:trPr>
        <w:cantSplit/>
        <w:trHeight w:val="300"/>
      </w:trPr>
      <w:tc>
        <w:tcPr>
          <w:tcW w:w="5386" w:type="dxa"/>
          <w:vMerge/>
        </w:tcPr>
        <w:p w14:paraId="5630AD66" w14:textId="77777777" w:rsidR="003E41F5" w:rsidRPr="001B176C" w:rsidRDefault="003E41F5" w:rsidP="005D27EF">
          <w:pPr>
            <w:pStyle w:val="Sidhuvud"/>
          </w:pPr>
        </w:p>
      </w:tc>
      <w:tc>
        <w:tcPr>
          <w:tcW w:w="2602" w:type="dxa"/>
          <w:gridSpan w:val="2"/>
        </w:tcPr>
        <w:p w14:paraId="61829076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7" w:name="bmkAddress_01"/>
        </w:p>
      </w:tc>
      <w:bookmarkEnd w:id="7"/>
      <w:tc>
        <w:tcPr>
          <w:tcW w:w="2608" w:type="dxa"/>
          <w:gridSpan w:val="2"/>
        </w:tcPr>
        <w:p w14:paraId="2BA226A1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</w:tbl>
  <w:p w14:paraId="17BCD7B7" w14:textId="77777777" w:rsidR="003E41F5" w:rsidRPr="001B176C" w:rsidRDefault="00AE44D3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6BEBF62A" wp14:editId="0777777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93B2" w14:textId="77777777" w:rsidR="003E41F5" w:rsidRPr="003D7109" w:rsidRDefault="003E41F5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BF62A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198.4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" o:allowincell="f" stroked="f">
              <v:fill r:id="rId2" o:title="bmkLogo" recolor="t" type="frame"/>
              <v:textbox inset="0,0,0,0">
                <w:txbxContent>
                  <w:p w14:paraId="17AD93B2" w14:textId="77777777" w:rsidR="003E41F5" w:rsidRPr="003D7109" w:rsidRDefault="003E41F5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6204FF1" w14:textId="77777777" w:rsidR="00E676C1" w:rsidRPr="003E41F5" w:rsidRDefault="008B62B7" w:rsidP="008B62B7">
    <w:pPr>
      <w:pStyle w:val="Sidhuvud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714"/>
    <w:multiLevelType w:val="hybridMultilevel"/>
    <w:tmpl w:val="D2A45DC4"/>
    <w:lvl w:ilvl="0" w:tplc="FDD4381E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D12851"/>
    <w:multiLevelType w:val="hybridMultilevel"/>
    <w:tmpl w:val="A81E06D8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6433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477C"/>
    <w:multiLevelType w:val="hybridMultilevel"/>
    <w:tmpl w:val="9654B3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B99"/>
    <w:multiLevelType w:val="hybridMultilevel"/>
    <w:tmpl w:val="38268BEA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BED"/>
    <w:multiLevelType w:val="hybridMultilevel"/>
    <w:tmpl w:val="5EAA16E2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1"/>
  </w:num>
  <w:num w:numId="5">
    <w:abstractNumId w:val="0"/>
  </w:num>
  <w:num w:numId="6">
    <w:abstractNumId w:val="10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24"/>
  </w:num>
  <w:num w:numId="16">
    <w:abstractNumId w:val="22"/>
  </w:num>
  <w:num w:numId="17">
    <w:abstractNumId w:val="23"/>
  </w:num>
  <w:num w:numId="18">
    <w:abstractNumId w:val="26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  <w:num w:numId="23">
    <w:abstractNumId w:val="1"/>
  </w:num>
  <w:num w:numId="24">
    <w:abstractNumId w:val="19"/>
  </w:num>
  <w:num w:numId="25">
    <w:abstractNumId w:val="14"/>
  </w:num>
  <w:num w:numId="26">
    <w:abstractNumId w:val="13"/>
  </w:num>
  <w:num w:numId="27">
    <w:abstractNumId w:val="18"/>
  </w:num>
  <w:num w:numId="28">
    <w:abstractNumId w:val="15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1B7E"/>
    <w:rsid w:val="00034CBD"/>
    <w:rsid w:val="000410A8"/>
    <w:rsid w:val="0004199C"/>
    <w:rsid w:val="00047F0B"/>
    <w:rsid w:val="00054167"/>
    <w:rsid w:val="000609B7"/>
    <w:rsid w:val="000619D6"/>
    <w:rsid w:val="00065FE6"/>
    <w:rsid w:val="00075C15"/>
    <w:rsid w:val="000848C6"/>
    <w:rsid w:val="00092C75"/>
    <w:rsid w:val="000931E4"/>
    <w:rsid w:val="000933C6"/>
    <w:rsid w:val="000A1F4A"/>
    <w:rsid w:val="000A2B36"/>
    <w:rsid w:val="000A78F7"/>
    <w:rsid w:val="000B3063"/>
    <w:rsid w:val="000C62BD"/>
    <w:rsid w:val="000D060C"/>
    <w:rsid w:val="000E3B03"/>
    <w:rsid w:val="000E73F0"/>
    <w:rsid w:val="000F61A8"/>
    <w:rsid w:val="00106628"/>
    <w:rsid w:val="00127338"/>
    <w:rsid w:val="001321DA"/>
    <w:rsid w:val="00132603"/>
    <w:rsid w:val="0013703E"/>
    <w:rsid w:val="00154600"/>
    <w:rsid w:val="0015793E"/>
    <w:rsid w:val="00161D92"/>
    <w:rsid w:val="00162B52"/>
    <w:rsid w:val="0017197E"/>
    <w:rsid w:val="00171C71"/>
    <w:rsid w:val="0017369C"/>
    <w:rsid w:val="001765AC"/>
    <w:rsid w:val="00181E56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6EF1"/>
    <w:rsid w:val="001F0E3D"/>
    <w:rsid w:val="001F204D"/>
    <w:rsid w:val="001F46A5"/>
    <w:rsid w:val="0020119D"/>
    <w:rsid w:val="00205D68"/>
    <w:rsid w:val="00214F72"/>
    <w:rsid w:val="002169B8"/>
    <w:rsid w:val="002174E5"/>
    <w:rsid w:val="002338DD"/>
    <w:rsid w:val="002364BF"/>
    <w:rsid w:val="002431A5"/>
    <w:rsid w:val="00246D93"/>
    <w:rsid w:val="00253EBE"/>
    <w:rsid w:val="002567C8"/>
    <w:rsid w:val="0027237B"/>
    <w:rsid w:val="002755FD"/>
    <w:rsid w:val="00275FB8"/>
    <w:rsid w:val="002933C6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E5176"/>
    <w:rsid w:val="002F1C6E"/>
    <w:rsid w:val="002F424C"/>
    <w:rsid w:val="0030452C"/>
    <w:rsid w:val="00305010"/>
    <w:rsid w:val="00305DF4"/>
    <w:rsid w:val="003061F2"/>
    <w:rsid w:val="00326829"/>
    <w:rsid w:val="00327202"/>
    <w:rsid w:val="00331046"/>
    <w:rsid w:val="0033572A"/>
    <w:rsid w:val="00335C78"/>
    <w:rsid w:val="003458FC"/>
    <w:rsid w:val="0036038E"/>
    <w:rsid w:val="00370EC5"/>
    <w:rsid w:val="00371EDD"/>
    <w:rsid w:val="0037359A"/>
    <w:rsid w:val="00380AA9"/>
    <w:rsid w:val="0039425C"/>
    <w:rsid w:val="003959B2"/>
    <w:rsid w:val="003A5ED1"/>
    <w:rsid w:val="003C0A5E"/>
    <w:rsid w:val="003C0C3F"/>
    <w:rsid w:val="003D19A3"/>
    <w:rsid w:val="003D5327"/>
    <w:rsid w:val="003E41F5"/>
    <w:rsid w:val="003F3C0D"/>
    <w:rsid w:val="00403963"/>
    <w:rsid w:val="004124E3"/>
    <w:rsid w:val="00422523"/>
    <w:rsid w:val="00422F82"/>
    <w:rsid w:val="00427247"/>
    <w:rsid w:val="00432D7F"/>
    <w:rsid w:val="004355B0"/>
    <w:rsid w:val="00456F0B"/>
    <w:rsid w:val="0045753A"/>
    <w:rsid w:val="004610A1"/>
    <w:rsid w:val="004615ED"/>
    <w:rsid w:val="00461720"/>
    <w:rsid w:val="00462686"/>
    <w:rsid w:val="00471C3C"/>
    <w:rsid w:val="004721E5"/>
    <w:rsid w:val="00484E1E"/>
    <w:rsid w:val="004855EC"/>
    <w:rsid w:val="004A6C56"/>
    <w:rsid w:val="004C6175"/>
    <w:rsid w:val="004D1351"/>
    <w:rsid w:val="004D14E0"/>
    <w:rsid w:val="004D6BC3"/>
    <w:rsid w:val="004F16E4"/>
    <w:rsid w:val="00504BBF"/>
    <w:rsid w:val="005115DD"/>
    <w:rsid w:val="00514DE2"/>
    <w:rsid w:val="005275A5"/>
    <w:rsid w:val="00532DE9"/>
    <w:rsid w:val="00541897"/>
    <w:rsid w:val="00541CC9"/>
    <w:rsid w:val="00564F6C"/>
    <w:rsid w:val="0058727A"/>
    <w:rsid w:val="005960E3"/>
    <w:rsid w:val="005A560E"/>
    <w:rsid w:val="005A7BF6"/>
    <w:rsid w:val="005B40B8"/>
    <w:rsid w:val="005C4823"/>
    <w:rsid w:val="005D3C42"/>
    <w:rsid w:val="005E2A1D"/>
    <w:rsid w:val="005E33FE"/>
    <w:rsid w:val="005E4739"/>
    <w:rsid w:val="005F5FBE"/>
    <w:rsid w:val="0060584D"/>
    <w:rsid w:val="0061722C"/>
    <w:rsid w:val="006239AA"/>
    <w:rsid w:val="00627CF9"/>
    <w:rsid w:val="006341D8"/>
    <w:rsid w:val="006370E5"/>
    <w:rsid w:val="00637BEA"/>
    <w:rsid w:val="00644FB3"/>
    <w:rsid w:val="00646687"/>
    <w:rsid w:val="00655CF1"/>
    <w:rsid w:val="006658AC"/>
    <w:rsid w:val="006669DF"/>
    <w:rsid w:val="006703C5"/>
    <w:rsid w:val="006878A2"/>
    <w:rsid w:val="006A0E0C"/>
    <w:rsid w:val="006A2077"/>
    <w:rsid w:val="006A4B70"/>
    <w:rsid w:val="006A691C"/>
    <w:rsid w:val="006A78F6"/>
    <w:rsid w:val="006B3179"/>
    <w:rsid w:val="006C0142"/>
    <w:rsid w:val="006C16B7"/>
    <w:rsid w:val="006D2B75"/>
    <w:rsid w:val="006D3E0A"/>
    <w:rsid w:val="006E5D6D"/>
    <w:rsid w:val="006F3583"/>
    <w:rsid w:val="006F6F31"/>
    <w:rsid w:val="006F78DF"/>
    <w:rsid w:val="00706FD4"/>
    <w:rsid w:val="00707F5C"/>
    <w:rsid w:val="007219FF"/>
    <w:rsid w:val="00723842"/>
    <w:rsid w:val="00727D7D"/>
    <w:rsid w:val="007319E1"/>
    <w:rsid w:val="00731FF0"/>
    <w:rsid w:val="0073242F"/>
    <w:rsid w:val="00735B42"/>
    <w:rsid w:val="00742B13"/>
    <w:rsid w:val="00747DBA"/>
    <w:rsid w:val="007546CC"/>
    <w:rsid w:val="00774CD5"/>
    <w:rsid w:val="00776381"/>
    <w:rsid w:val="00777760"/>
    <w:rsid w:val="00781BBF"/>
    <w:rsid w:val="00783B4B"/>
    <w:rsid w:val="00786EB4"/>
    <w:rsid w:val="00790B35"/>
    <w:rsid w:val="00794051"/>
    <w:rsid w:val="007967D3"/>
    <w:rsid w:val="007B7D73"/>
    <w:rsid w:val="007C4389"/>
    <w:rsid w:val="007F173A"/>
    <w:rsid w:val="00806238"/>
    <w:rsid w:val="00807FAD"/>
    <w:rsid w:val="0081041D"/>
    <w:rsid w:val="00810AF3"/>
    <w:rsid w:val="00813A21"/>
    <w:rsid w:val="00820953"/>
    <w:rsid w:val="00822905"/>
    <w:rsid w:val="00822A4C"/>
    <w:rsid w:val="00823315"/>
    <w:rsid w:val="0083380F"/>
    <w:rsid w:val="008418DB"/>
    <w:rsid w:val="00841A1C"/>
    <w:rsid w:val="00846484"/>
    <w:rsid w:val="008600F4"/>
    <w:rsid w:val="008605C7"/>
    <w:rsid w:val="00877E46"/>
    <w:rsid w:val="00881F11"/>
    <w:rsid w:val="00893B48"/>
    <w:rsid w:val="00893C08"/>
    <w:rsid w:val="0089680A"/>
    <w:rsid w:val="008B527B"/>
    <w:rsid w:val="008B62B7"/>
    <w:rsid w:val="008C5A23"/>
    <w:rsid w:val="008C665D"/>
    <w:rsid w:val="008D2423"/>
    <w:rsid w:val="008E2332"/>
    <w:rsid w:val="00906D5B"/>
    <w:rsid w:val="0090769E"/>
    <w:rsid w:val="0091202E"/>
    <w:rsid w:val="00913C56"/>
    <w:rsid w:val="00914722"/>
    <w:rsid w:val="00920212"/>
    <w:rsid w:val="009225FC"/>
    <w:rsid w:val="00932A40"/>
    <w:rsid w:val="00937CAC"/>
    <w:rsid w:val="00945ABD"/>
    <w:rsid w:val="009569DE"/>
    <w:rsid w:val="0096112C"/>
    <w:rsid w:val="00970E9D"/>
    <w:rsid w:val="00975879"/>
    <w:rsid w:val="00976C62"/>
    <w:rsid w:val="00980D38"/>
    <w:rsid w:val="009959B4"/>
    <w:rsid w:val="009A1532"/>
    <w:rsid w:val="009A209A"/>
    <w:rsid w:val="009B74C0"/>
    <w:rsid w:val="009B763E"/>
    <w:rsid w:val="009E2243"/>
    <w:rsid w:val="009E6E85"/>
    <w:rsid w:val="009F6BEF"/>
    <w:rsid w:val="009F6DF6"/>
    <w:rsid w:val="00A02011"/>
    <w:rsid w:val="00A04DEB"/>
    <w:rsid w:val="00A05A7B"/>
    <w:rsid w:val="00A2041F"/>
    <w:rsid w:val="00A274F1"/>
    <w:rsid w:val="00A32D20"/>
    <w:rsid w:val="00A35869"/>
    <w:rsid w:val="00A51B9B"/>
    <w:rsid w:val="00A53B42"/>
    <w:rsid w:val="00A55442"/>
    <w:rsid w:val="00A60840"/>
    <w:rsid w:val="00A62FE7"/>
    <w:rsid w:val="00A65776"/>
    <w:rsid w:val="00A83190"/>
    <w:rsid w:val="00A87000"/>
    <w:rsid w:val="00A90181"/>
    <w:rsid w:val="00A90BCC"/>
    <w:rsid w:val="00A95EAD"/>
    <w:rsid w:val="00AA1FF0"/>
    <w:rsid w:val="00AA2102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B025E3"/>
    <w:rsid w:val="00B06B86"/>
    <w:rsid w:val="00B17304"/>
    <w:rsid w:val="00B20FAE"/>
    <w:rsid w:val="00B26ED8"/>
    <w:rsid w:val="00B33E2C"/>
    <w:rsid w:val="00B346B5"/>
    <w:rsid w:val="00B47206"/>
    <w:rsid w:val="00B51B75"/>
    <w:rsid w:val="00B756CE"/>
    <w:rsid w:val="00B812F0"/>
    <w:rsid w:val="00B90030"/>
    <w:rsid w:val="00B9599F"/>
    <w:rsid w:val="00BA361B"/>
    <w:rsid w:val="00BA7740"/>
    <w:rsid w:val="00BB1FC8"/>
    <w:rsid w:val="00BC2258"/>
    <w:rsid w:val="00BC7558"/>
    <w:rsid w:val="00BD1D38"/>
    <w:rsid w:val="00BD738B"/>
    <w:rsid w:val="00BD78F4"/>
    <w:rsid w:val="00BE116A"/>
    <w:rsid w:val="00BE3D1A"/>
    <w:rsid w:val="00BF5AA4"/>
    <w:rsid w:val="00C05AEF"/>
    <w:rsid w:val="00C06419"/>
    <w:rsid w:val="00C07D15"/>
    <w:rsid w:val="00C11AF9"/>
    <w:rsid w:val="00C17373"/>
    <w:rsid w:val="00C3411F"/>
    <w:rsid w:val="00C35C1B"/>
    <w:rsid w:val="00C362AA"/>
    <w:rsid w:val="00C476A3"/>
    <w:rsid w:val="00C51AAE"/>
    <w:rsid w:val="00C547B6"/>
    <w:rsid w:val="00C652FD"/>
    <w:rsid w:val="00C71C08"/>
    <w:rsid w:val="00C72E71"/>
    <w:rsid w:val="00C748D5"/>
    <w:rsid w:val="00C778B2"/>
    <w:rsid w:val="00C829FB"/>
    <w:rsid w:val="00C9283B"/>
    <w:rsid w:val="00C97F90"/>
    <w:rsid w:val="00CA1DC9"/>
    <w:rsid w:val="00CA7714"/>
    <w:rsid w:val="00CB060F"/>
    <w:rsid w:val="00CB439C"/>
    <w:rsid w:val="00CC766B"/>
    <w:rsid w:val="00CD121F"/>
    <w:rsid w:val="00CD5713"/>
    <w:rsid w:val="00CD5ED1"/>
    <w:rsid w:val="00CE605B"/>
    <w:rsid w:val="00CF6B31"/>
    <w:rsid w:val="00CF717B"/>
    <w:rsid w:val="00D106B1"/>
    <w:rsid w:val="00D13E9D"/>
    <w:rsid w:val="00D1660E"/>
    <w:rsid w:val="00D17ADB"/>
    <w:rsid w:val="00D238FB"/>
    <w:rsid w:val="00D254EB"/>
    <w:rsid w:val="00D30A30"/>
    <w:rsid w:val="00D44408"/>
    <w:rsid w:val="00D501E5"/>
    <w:rsid w:val="00D506B1"/>
    <w:rsid w:val="00D535A6"/>
    <w:rsid w:val="00D55674"/>
    <w:rsid w:val="00D6157D"/>
    <w:rsid w:val="00D638D3"/>
    <w:rsid w:val="00D67F3C"/>
    <w:rsid w:val="00D7604D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1172"/>
    <w:rsid w:val="00E33BA5"/>
    <w:rsid w:val="00E4764D"/>
    <w:rsid w:val="00E522D6"/>
    <w:rsid w:val="00E55445"/>
    <w:rsid w:val="00E676C1"/>
    <w:rsid w:val="00E73CD9"/>
    <w:rsid w:val="00E8154A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B8"/>
    <w:rsid w:val="00ED4FEF"/>
    <w:rsid w:val="00EE299C"/>
    <w:rsid w:val="00EF3F8A"/>
    <w:rsid w:val="00EF4F1D"/>
    <w:rsid w:val="00F00379"/>
    <w:rsid w:val="00F02B93"/>
    <w:rsid w:val="00F036FD"/>
    <w:rsid w:val="00F32362"/>
    <w:rsid w:val="00F34E69"/>
    <w:rsid w:val="00F44849"/>
    <w:rsid w:val="00F47260"/>
    <w:rsid w:val="00F50342"/>
    <w:rsid w:val="00F53E43"/>
    <w:rsid w:val="00F56A3B"/>
    <w:rsid w:val="00F5709F"/>
    <w:rsid w:val="00F61CFC"/>
    <w:rsid w:val="00F75466"/>
    <w:rsid w:val="00F76D62"/>
    <w:rsid w:val="00F9441A"/>
    <w:rsid w:val="00FA4526"/>
    <w:rsid w:val="00FB0895"/>
    <w:rsid w:val="00FB48D4"/>
    <w:rsid w:val="00FB5DF2"/>
    <w:rsid w:val="00FD0814"/>
    <w:rsid w:val="00FD10DA"/>
    <w:rsid w:val="00FD5F27"/>
    <w:rsid w:val="00FE1F49"/>
    <w:rsid w:val="00FE694B"/>
    <w:rsid w:val="00FF1DEC"/>
    <w:rsid w:val="00FF3AC7"/>
    <w:rsid w:val="082E4D48"/>
    <w:rsid w:val="10DCEDD8"/>
    <w:rsid w:val="10FAAB74"/>
    <w:rsid w:val="18167771"/>
    <w:rsid w:val="1FFA8021"/>
    <w:rsid w:val="2CE4EE94"/>
    <w:rsid w:val="3DF13381"/>
    <w:rsid w:val="511A0D91"/>
    <w:rsid w:val="51C47AD2"/>
    <w:rsid w:val="5B5C4569"/>
    <w:rsid w:val="6F9750B4"/>
    <w:rsid w:val="70C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104B3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7219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ADF54A462A40AC5AADF2C59BC521" ma:contentTypeVersion="10" ma:contentTypeDescription="Skapa ett nytt dokument." ma:contentTypeScope="" ma:versionID="db709d518283246e32e9dccfa8166273">
  <xsd:schema xmlns:xsd="http://www.w3.org/2001/XMLSchema" xmlns:xs="http://www.w3.org/2001/XMLSchema" xmlns:p="http://schemas.microsoft.com/office/2006/metadata/properties" xmlns:ns2="ca1c3da0-31a0-4718-b820-574e27e643f9" xmlns:ns3="830c587a-125f-410a-b8fd-736fd1b9993c" targetNamespace="http://schemas.microsoft.com/office/2006/metadata/properties" ma:root="true" ma:fieldsID="731b51cd375dc6caa57140f0ea70f846" ns2:_="" ns3:_="">
    <xsd:import namespace="ca1c3da0-31a0-4718-b820-574e27e643f9"/>
    <xsd:import namespace="830c587a-125f-410a-b8fd-736fd1b99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3da0-31a0-4718-b820-574e27e6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587a-125f-410a-b8fd-736fd1b9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C97C7-2E67-4F93-857B-41CBFA652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5D095-7736-4100-85F0-D96A4CA4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3da0-31a0-4718-b820-574e27e643f9"/>
    <ds:schemaRef ds:uri="830c587a-125f-410a-b8fd-736fd1b9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241</Words>
  <Characters>1282</Characters>
  <Application>Microsoft Office Word</Application>
  <DocSecurity>0</DocSecurity>
  <Lines>10</Lines>
  <Paragraphs>3</Paragraphs>
  <ScaleCrop>false</ScaleCrop>
  <Company>Energimyndigheten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Forsum</dc:creator>
  <dc:description>EM1000 W-4.0, 2010-11-17</dc:description>
  <cp:lastModifiedBy>Rivan Shahab</cp:lastModifiedBy>
  <cp:revision>2</cp:revision>
  <cp:lastPrinted>2014-08-25T11:35:00Z</cp:lastPrinted>
  <dcterms:created xsi:type="dcterms:W3CDTF">2021-11-16T10:09:00Z</dcterms:created>
  <dcterms:modified xsi:type="dcterms:W3CDTF">2021-11-16T10:09:00Z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0x01010099BAADF54A462A40AC5AADF2C59BC521</vt:lpwstr>
  </property>
</Properties>
</file>