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82C" w:rsidRPr="0032522F" w:rsidRDefault="0032522F" w:rsidP="001C482C">
      <w:pPr>
        <w:pStyle w:val="Annexetitre"/>
        <w:rPr>
          <w:u w:val="none"/>
        </w:rPr>
      </w:pPr>
      <w:bookmarkStart w:id="0" w:name="_GoBack"/>
      <w:bookmarkEnd w:id="0"/>
      <w:r>
        <w:t xml:space="preserve">DRAFT </w:t>
      </w:r>
      <w:r w:rsidR="00C4243F" w:rsidRPr="00C4243F">
        <w:t>ANNEXES</w:t>
      </w:r>
      <w:r w:rsidR="001C482C">
        <w:br/>
      </w:r>
      <w:r w:rsidR="001C482C" w:rsidRPr="0032522F">
        <w:rPr>
          <w:u w:val="none"/>
        </w:rPr>
        <w:t xml:space="preserve">to </w:t>
      </w:r>
    </w:p>
    <w:p w:rsidR="001C482C" w:rsidRPr="00A01AA1" w:rsidRDefault="001C482C" w:rsidP="001C482C">
      <w:pPr>
        <w:pStyle w:val="Typedudocument"/>
      </w:pPr>
      <w:r w:rsidRPr="00AD0D1D">
        <w:t>COMMISSION REGULATION (EU) …/…</w:t>
      </w:r>
    </w:p>
    <w:p w:rsidR="001C482C" w:rsidRPr="00A01AA1" w:rsidRDefault="001C482C" w:rsidP="001C482C">
      <w:pPr>
        <w:pStyle w:val="Titreobjet"/>
      </w:pPr>
      <w:r w:rsidRPr="00AD0D1D">
        <w:t>implementing Directive 2009/125/EC of the European Parliament and of the Council with regard to ecodesign requirements for household refrigerating appliances and low noise refrigerating appliances</w:t>
      </w:r>
      <w:r w:rsidRPr="00AD0D1D">
        <w:br/>
      </w:r>
      <w:r w:rsidRPr="00AD0D1D">
        <w:br/>
        <w:t>repealing</w:t>
      </w:r>
      <w:r w:rsidRPr="00AD0D1D">
        <w:br/>
        <w:t xml:space="preserve">Regulation (EC) No 643/2009 with regard to ecodesign requirements for household refrigerating appliances </w:t>
      </w:r>
    </w:p>
    <w:p w:rsidR="001C482C" w:rsidRDefault="001C482C" w:rsidP="001C482C"/>
    <w:p w:rsidR="00617641" w:rsidRDefault="00617641" w:rsidP="00617641">
      <w:pPr>
        <w:pBdr>
          <w:top w:val="single" w:sz="4" w:space="1" w:color="auto"/>
          <w:left w:val="single" w:sz="4" w:space="4" w:color="auto"/>
          <w:bottom w:val="single" w:sz="4" w:space="1" w:color="auto"/>
          <w:right w:val="single" w:sz="4" w:space="4" w:color="auto"/>
        </w:pBdr>
        <w:rPr>
          <w:b/>
          <w:i/>
          <w:sz w:val="28"/>
          <w:szCs w:val="28"/>
        </w:rPr>
      </w:pPr>
    </w:p>
    <w:p w:rsidR="00617641" w:rsidRDefault="00617641" w:rsidP="00617641">
      <w:pPr>
        <w:pBdr>
          <w:top w:val="single" w:sz="4" w:space="1" w:color="auto"/>
          <w:left w:val="single" w:sz="4" w:space="4" w:color="auto"/>
          <w:bottom w:val="single" w:sz="4" w:space="1" w:color="auto"/>
          <w:right w:val="single" w:sz="4" w:space="4" w:color="auto"/>
        </w:pBdr>
        <w:rPr>
          <w:b/>
          <w:i/>
          <w:sz w:val="28"/>
          <w:szCs w:val="28"/>
        </w:rPr>
      </w:pPr>
      <w:r w:rsidRPr="008F1EB9">
        <w:rPr>
          <w:b/>
          <w:i/>
          <w:sz w:val="28"/>
          <w:szCs w:val="28"/>
        </w:rPr>
        <w:t>This draft has not been adopted or endorsed by the European Commission. Any views expressed are the preliminary views of the Commission services and may not in any circumstances be regarded as stating an official position of the Commission. The information transmitted is intended only for the Member State or entity to which it is addressed for discussions and may contain confidential and/or privileged material.</w:t>
      </w:r>
    </w:p>
    <w:p w:rsidR="00617641" w:rsidRPr="008F1EB9" w:rsidRDefault="00617641" w:rsidP="00617641">
      <w:pPr>
        <w:pBdr>
          <w:top w:val="single" w:sz="4" w:space="1" w:color="auto"/>
          <w:left w:val="single" w:sz="4" w:space="4" w:color="auto"/>
          <w:bottom w:val="single" w:sz="4" w:space="1" w:color="auto"/>
          <w:right w:val="single" w:sz="4" w:space="4" w:color="auto"/>
        </w:pBdr>
        <w:rPr>
          <w:b/>
          <w:i/>
          <w:sz w:val="28"/>
          <w:szCs w:val="28"/>
        </w:rPr>
      </w:pPr>
    </w:p>
    <w:p w:rsidR="00617641" w:rsidRDefault="00617641" w:rsidP="00617641">
      <w:pPr>
        <w:sectPr w:rsidR="00617641" w:rsidSect="00A62713">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docGrid w:linePitch="360"/>
        </w:sectPr>
      </w:pPr>
    </w:p>
    <w:p w:rsidR="00617641" w:rsidRPr="001C482C" w:rsidRDefault="00617641" w:rsidP="001C482C"/>
    <w:p w:rsidR="00D56A5E" w:rsidRDefault="00C73E95" w:rsidP="00F36B95">
      <w:pPr>
        <w:pStyle w:val="Annexetitre"/>
      </w:pPr>
      <w:r w:rsidRPr="00C73E95">
        <w:t xml:space="preserve">ANNEX </w:t>
      </w:r>
      <w:r w:rsidR="00E14FF2">
        <w:t>I</w:t>
      </w:r>
      <w:r w:rsidR="00770625">
        <w:t xml:space="preserve"> </w:t>
      </w:r>
    </w:p>
    <w:p w:rsidR="00C4243F" w:rsidRDefault="00C4243F" w:rsidP="00C4243F">
      <w:pPr>
        <w:jc w:val="center"/>
        <w:rPr>
          <w:b/>
        </w:rPr>
      </w:pPr>
      <w:r w:rsidRPr="00C4243F">
        <w:rPr>
          <w:b/>
        </w:rPr>
        <w:t xml:space="preserve">Definitions applicable for </w:t>
      </w:r>
      <w:r w:rsidRPr="00E14FF2">
        <w:rPr>
          <w:b/>
        </w:rPr>
        <w:t xml:space="preserve">Annexes </w:t>
      </w:r>
      <w:r w:rsidR="00E14FF2" w:rsidRPr="00E14FF2">
        <w:rPr>
          <w:b/>
        </w:rPr>
        <w:t>I</w:t>
      </w:r>
      <w:r w:rsidRPr="00E14FF2">
        <w:rPr>
          <w:b/>
        </w:rPr>
        <w:t xml:space="preserve"> to </w:t>
      </w:r>
      <w:r w:rsidR="00E14FF2">
        <w:rPr>
          <w:b/>
        </w:rPr>
        <w:t>VI</w:t>
      </w:r>
    </w:p>
    <w:p w:rsidR="00C4243F" w:rsidRDefault="00C4243F" w:rsidP="00C4243F">
      <w:r w:rsidRPr="000E00C1">
        <w:t>In addition to the definitions set out in Directive 200</w:t>
      </w:r>
      <w:r>
        <w:t>9</w:t>
      </w:r>
      <w:r w:rsidRPr="000E00C1">
        <w:t>/</w:t>
      </w:r>
      <w:r>
        <w:t>125/EC and the definitions set out in Article 1 of this Regulation,</w:t>
      </w:r>
      <w:r w:rsidRPr="000E00C1">
        <w:t xml:space="preserve"> the following definitions shall apply:</w:t>
      </w:r>
    </w:p>
    <w:p w:rsidR="00021EC3" w:rsidRPr="007B1210" w:rsidRDefault="00021EC3" w:rsidP="00021EC3">
      <w:pPr>
        <w:pStyle w:val="Point0number"/>
        <w:rPr>
          <w:color w:val="000000"/>
        </w:rPr>
      </w:pPr>
      <w:r w:rsidRPr="009410FA">
        <w:t xml:space="preserve">‘compartment type’ means the declared compartment type in accordance with the refrigerating performance parameters </w:t>
      </w:r>
      <w:r w:rsidRPr="009410FA">
        <w:rPr>
          <w:i/>
        </w:rPr>
        <w:t>T</w:t>
      </w:r>
      <w:r w:rsidRPr="009410FA">
        <w:rPr>
          <w:i/>
          <w:vertAlign w:val="subscript"/>
        </w:rPr>
        <w:t>min</w:t>
      </w:r>
      <w:r w:rsidRPr="009410FA">
        <w:t xml:space="preserve">, </w:t>
      </w:r>
      <w:r w:rsidRPr="009410FA">
        <w:rPr>
          <w:i/>
        </w:rPr>
        <w:t>T</w:t>
      </w:r>
      <w:r w:rsidRPr="009410FA">
        <w:rPr>
          <w:i/>
          <w:vertAlign w:val="subscript"/>
        </w:rPr>
        <w:t>max</w:t>
      </w:r>
      <w:r w:rsidRPr="009410FA">
        <w:t xml:space="preserve">, </w:t>
      </w:r>
      <w:r w:rsidRPr="009410FA">
        <w:rPr>
          <w:i/>
        </w:rPr>
        <w:t>T</w:t>
      </w:r>
      <w:r w:rsidRPr="009410FA">
        <w:rPr>
          <w:i/>
          <w:vertAlign w:val="subscript"/>
        </w:rPr>
        <w:t>c</w:t>
      </w:r>
      <w:r w:rsidRPr="009410FA">
        <w:t xml:space="preserve"> and others as </w:t>
      </w:r>
      <w:r>
        <w:t>set out in</w:t>
      </w:r>
      <w:r w:rsidRPr="009410FA">
        <w:t xml:space="preserve"> </w:t>
      </w:r>
      <w:r>
        <w:t xml:space="preserve">Annex III, </w:t>
      </w:r>
      <w:r w:rsidRPr="009410FA">
        <w:t xml:space="preserve">Table </w:t>
      </w:r>
      <w:r>
        <w:t>3;</w:t>
      </w:r>
    </w:p>
    <w:p w:rsidR="00D238B5" w:rsidRDefault="00D238B5" w:rsidP="00D238B5">
      <w:pPr>
        <w:pStyle w:val="Point0number"/>
      </w:pPr>
      <w:r w:rsidRPr="00DB129D">
        <w:t xml:space="preserve">’variable temperature </w:t>
      </w:r>
      <w:r w:rsidRPr="008E469A">
        <w:t xml:space="preserve">compartment’, means a compartment intended </w:t>
      </w:r>
      <w:r w:rsidRPr="007E2A0F">
        <w:t>for use as two (or more) alternative compartment types (e.g. a compartment that can be either a fresh food compartment or freezer compartment)</w:t>
      </w:r>
      <w:r w:rsidRPr="008E469A">
        <w:t xml:space="preserve"> and which is capable of being set by a user to continuously maintain the operating temperature</w:t>
      </w:r>
      <w:r w:rsidRPr="003865B9">
        <w:t xml:space="preserve"> range applicable for each</w:t>
      </w:r>
      <w:r w:rsidRPr="00C7231B">
        <w:t xml:space="preserve"> compartment type claimed. </w:t>
      </w:r>
      <w:r w:rsidRPr="00C4243F">
        <w:t>A compartment intended for use as a single</w:t>
      </w:r>
      <w:r>
        <w:t xml:space="preserve"> compartment</w:t>
      </w:r>
      <w:r w:rsidRPr="00C4243F">
        <w:t xml:space="preserve"> type that can also meet </w:t>
      </w:r>
      <w:r>
        <w:t>storage conditions of other compartment types</w:t>
      </w:r>
      <w:r w:rsidRPr="00C4243F">
        <w:t xml:space="preserve"> (e.g. a chill compartment that may also fulfil zero-star requirements) is not a variable temperature compartment</w:t>
      </w:r>
      <w:r>
        <w:t>;</w:t>
      </w:r>
    </w:p>
    <w:p w:rsidR="00144E47" w:rsidRDefault="00144E47" w:rsidP="00144E47">
      <w:pPr>
        <w:pStyle w:val="Point0number"/>
        <w:widowControl w:val="0"/>
        <w:autoSpaceDE w:val="0"/>
        <w:autoSpaceDN w:val="0"/>
        <w:adjustRightInd w:val="0"/>
      </w:pPr>
      <w:r>
        <w:t xml:space="preserve">‘climate class’ means the range of ambient temperatures in which the appliances are intended to be used, and for which the required storage temperatures specified in Table 1 are to be met. There are four climate classes (with their acronym and ambient temperature range): ‘Extended Temperate’ (‘SN’ for +10 to +32 </w:t>
      </w:r>
      <w:r w:rsidRPr="00183559">
        <w:rPr>
          <w:rFonts w:ascii="Tahoma" w:hAnsi="Tahoma" w:cs="Tahoma"/>
        </w:rPr>
        <w:t>°</w:t>
      </w:r>
      <w:r>
        <w:t xml:space="preserve">C), ‘Temperate’ (‘N’ for +16 to +32 </w:t>
      </w:r>
      <w:r w:rsidRPr="00183559">
        <w:rPr>
          <w:rFonts w:ascii="Tahoma" w:hAnsi="Tahoma" w:cs="Tahoma"/>
        </w:rPr>
        <w:t>°</w:t>
      </w:r>
      <w:r>
        <w:t xml:space="preserve">C), ‘Subtropical’(‘ST’ for +16 to +38 </w:t>
      </w:r>
      <w:r w:rsidRPr="00183559">
        <w:rPr>
          <w:rFonts w:ascii="Tahoma" w:hAnsi="Tahoma" w:cs="Tahoma"/>
        </w:rPr>
        <w:t>°</w:t>
      </w:r>
      <w:r>
        <w:t xml:space="preserve">C) and ‘Tropical’ (‘T’ for +16 to +43 </w:t>
      </w:r>
      <w:r w:rsidRPr="00183559">
        <w:rPr>
          <w:rFonts w:ascii="Tahoma" w:hAnsi="Tahoma" w:cs="Tahoma"/>
        </w:rPr>
        <w:t>°</w:t>
      </w:r>
      <w:r>
        <w:t>C);</w:t>
      </w:r>
    </w:p>
    <w:p w:rsidR="00021EC3" w:rsidRDefault="00021EC3" w:rsidP="00021EC3">
      <w:pPr>
        <w:pStyle w:val="Point0number"/>
      </w:pPr>
      <w:r>
        <w:t>'daily energy consumption' (</w:t>
      </w:r>
      <w:r w:rsidRPr="007B1210">
        <w:rPr>
          <w:i/>
        </w:rPr>
        <w:t>E</w:t>
      </w:r>
      <w:r w:rsidRPr="007B1210">
        <w:rPr>
          <w:i/>
          <w:vertAlign w:val="subscript"/>
        </w:rPr>
        <w:t>daily</w:t>
      </w:r>
      <w:r>
        <w:t>) means</w:t>
      </w:r>
      <w:r w:rsidRPr="007B1210">
        <w:t xml:space="preserve"> the electricity used by a refrigerating appliance over 24 hours at reference conditions</w:t>
      </w:r>
      <w:r>
        <w:t xml:space="preserve"> expressed in kWh/24h,</w:t>
      </w:r>
      <w:r w:rsidRPr="007B1210">
        <w:t xml:space="preserve"> as calculated in Annex IV.</w:t>
      </w:r>
      <w:r>
        <w:t>1.b</w:t>
      </w:r>
      <w:r w:rsidRPr="007B1210">
        <w:t xml:space="preserve"> on the basis of test proce</w:t>
      </w:r>
      <w:r>
        <w:t>dures indicated in Annex III.4;</w:t>
      </w:r>
    </w:p>
    <w:p w:rsidR="00021EC3" w:rsidRPr="007B1210" w:rsidRDefault="00021EC3" w:rsidP="00021EC3">
      <w:pPr>
        <w:pStyle w:val="Point0number"/>
      </w:pPr>
      <w:r w:rsidRPr="007B1210">
        <w:t>‘</w:t>
      </w:r>
      <w:r>
        <w:t>a</w:t>
      </w:r>
      <w:r w:rsidRPr="007B1210">
        <w:t xml:space="preserve">nnual </w:t>
      </w:r>
      <w:r>
        <w:t>e</w:t>
      </w:r>
      <w:r w:rsidRPr="007B1210">
        <w:t>nergy c</w:t>
      </w:r>
      <w:r>
        <w:t>onsumption’</w:t>
      </w:r>
      <w:r w:rsidRPr="007B1210">
        <w:t xml:space="preserve"> </w:t>
      </w:r>
      <w:r>
        <w:t>(</w:t>
      </w:r>
      <w:r w:rsidRPr="007B1210">
        <w:rPr>
          <w:i/>
        </w:rPr>
        <w:t>AE</w:t>
      </w:r>
      <w:r>
        <w:t xml:space="preserve">) means </w:t>
      </w:r>
      <w:r w:rsidRPr="007B1210">
        <w:t>the average daily energy consumption multiplied with 365 (days per year)</w:t>
      </w:r>
      <w:r>
        <w:t xml:space="preserve"> expressed in kWh</w:t>
      </w:r>
      <w:r w:rsidRPr="007B1210">
        <w:t>, as calculated in Annex IV.</w:t>
      </w:r>
      <w:r>
        <w:t>1.b</w:t>
      </w:r>
      <w:r w:rsidRPr="007B1210">
        <w:t xml:space="preserve">; </w:t>
      </w:r>
    </w:p>
    <w:p w:rsidR="00144E47" w:rsidRDefault="00021EC3" w:rsidP="00144E47">
      <w:pPr>
        <w:pStyle w:val="Point0number"/>
      </w:pPr>
      <w:r w:rsidRPr="007B1210">
        <w:t xml:space="preserve"> </w:t>
      </w:r>
      <w:r w:rsidR="00144E47" w:rsidRPr="007B1210">
        <w:t>‘</w:t>
      </w:r>
      <w:r w:rsidR="00144E47">
        <w:t>s</w:t>
      </w:r>
      <w:r w:rsidR="00144E47" w:rsidRPr="007B1210">
        <w:t xml:space="preserve">tandard </w:t>
      </w:r>
      <w:r w:rsidR="00144E47">
        <w:t>a</w:t>
      </w:r>
      <w:r w:rsidR="00144E47" w:rsidRPr="007B1210">
        <w:t xml:space="preserve">nnual </w:t>
      </w:r>
      <w:r w:rsidR="00144E47">
        <w:t>e</w:t>
      </w:r>
      <w:r w:rsidR="00144E47" w:rsidRPr="007B1210">
        <w:t>nergy c</w:t>
      </w:r>
      <w:r w:rsidR="00144E47">
        <w:t>onsumption’</w:t>
      </w:r>
      <w:r w:rsidR="00144E47" w:rsidRPr="007B1210">
        <w:t xml:space="preserve"> </w:t>
      </w:r>
      <w:r w:rsidR="00144E47">
        <w:t>(</w:t>
      </w:r>
      <w:r w:rsidR="00144E47" w:rsidRPr="007B1210">
        <w:rPr>
          <w:i/>
        </w:rPr>
        <w:t>SAE</w:t>
      </w:r>
      <w:r w:rsidR="00144E47">
        <w:t>) means</w:t>
      </w:r>
      <w:r w:rsidR="00144E47" w:rsidRPr="007B1210">
        <w:t xml:space="preserve"> the reference </w:t>
      </w:r>
      <w:r w:rsidR="00144E47">
        <w:t xml:space="preserve">annual </w:t>
      </w:r>
      <w:r w:rsidR="00144E47" w:rsidRPr="007B1210">
        <w:t>energy consumption of a refrigeration appliance</w:t>
      </w:r>
      <w:r w:rsidR="00144E47">
        <w:t xml:space="preserve"> expressed </w:t>
      </w:r>
      <w:r w:rsidR="00144E47" w:rsidRPr="007B1210">
        <w:t>in kWh, as calculated in Annex IV.</w:t>
      </w:r>
      <w:r w:rsidR="00144E47">
        <w:t>1.c;</w:t>
      </w:r>
    </w:p>
    <w:p w:rsidR="00144E47" w:rsidRDefault="00144E47" w:rsidP="00144E47">
      <w:pPr>
        <w:pStyle w:val="Point0number"/>
      </w:pPr>
      <w:r w:rsidRPr="007B1210">
        <w:t xml:space="preserve">‘total average </w:t>
      </w:r>
      <w:r>
        <w:t>steady state power consumption’</w:t>
      </w:r>
      <w:r w:rsidRPr="007B1210">
        <w:t xml:space="preserve"> </w:t>
      </w:r>
      <w:r>
        <w:t>(</w:t>
      </w:r>
      <w:r w:rsidRPr="007B1210">
        <w:rPr>
          <w:i/>
        </w:rPr>
        <w:t>P</w:t>
      </w:r>
      <w:r w:rsidRPr="007B1210">
        <w:rPr>
          <w:i/>
          <w:vertAlign w:val="subscript"/>
        </w:rPr>
        <w:t>ss</w:t>
      </w:r>
      <w:r>
        <w:t>) means</w:t>
      </w:r>
      <w:r w:rsidRPr="007B1210">
        <w:t xml:space="preserve"> the average power consumption in steady state conditions</w:t>
      </w:r>
      <w:r>
        <w:t xml:space="preserve"> expressed </w:t>
      </w:r>
      <w:r w:rsidRPr="007B1210">
        <w:t>in W, as determined in accordance with Annex III and Annex IV;</w:t>
      </w:r>
    </w:p>
    <w:p w:rsidR="00144E47" w:rsidRPr="00C7231B" w:rsidRDefault="00144E47" w:rsidP="00144E47">
      <w:pPr>
        <w:pStyle w:val="Point0number"/>
      </w:pPr>
      <w:r w:rsidRPr="00DB129D">
        <w:t>‘auto-defrost’ means a feature by which compartments are defrosted without user intervention to initiate the removal of frost accumulation at all temperature-control settings or to restore normal</w:t>
      </w:r>
      <w:r w:rsidRPr="003865B9">
        <w:t xml:space="preserve"> operation, and the disposal of the defrosted water is automatic</w:t>
      </w:r>
      <w:r w:rsidRPr="00C7231B">
        <w:t>;</w:t>
      </w:r>
    </w:p>
    <w:p w:rsidR="00144E47" w:rsidRDefault="00144E47" w:rsidP="00144E47">
      <w:pPr>
        <w:pStyle w:val="Point0number"/>
      </w:pPr>
      <w:r w:rsidRPr="00C4243F">
        <w:t>‘manual defrost’ means not having an auto-defrost feature;</w:t>
      </w:r>
    </w:p>
    <w:p w:rsidR="00021EC3" w:rsidRPr="007B1210" w:rsidRDefault="00021EC3" w:rsidP="00021EC3">
      <w:pPr>
        <w:pStyle w:val="Point0number"/>
      </w:pPr>
      <w:r w:rsidRPr="007B1210">
        <w:t xml:space="preserve">‘defrost interval’ </w:t>
      </w:r>
      <w:r>
        <w:t>(</w:t>
      </w:r>
      <w:r w:rsidRPr="007B1210">
        <w:rPr>
          <w:i/>
        </w:rPr>
        <w:t>t</w:t>
      </w:r>
      <w:r w:rsidRPr="007B1210">
        <w:rPr>
          <w:i/>
          <w:vertAlign w:val="subscript"/>
        </w:rPr>
        <w:t>d-f</w:t>
      </w:r>
      <w:r w:rsidRPr="00FB36A3">
        <w:t xml:space="preserve">) </w:t>
      </w:r>
      <w:r>
        <w:t>means</w:t>
      </w:r>
      <w:r w:rsidRPr="007B1210">
        <w:t xml:space="preserve"> the representative average interval between the time of activation of the defrost heater, or the time of deactivation of the compressor if there is no defrost heater, in two subsequent defrost and recovery cycles</w:t>
      </w:r>
      <w:r>
        <w:t xml:space="preserve"> expressed in h</w:t>
      </w:r>
      <w:r w:rsidRPr="007B1210">
        <w:t>;</w:t>
      </w:r>
    </w:p>
    <w:p w:rsidR="00144E47" w:rsidRDefault="00144E47" w:rsidP="00144E47">
      <w:pPr>
        <w:pStyle w:val="Point0number"/>
      </w:pPr>
      <w:r w:rsidRPr="007B1210">
        <w:t>‘incremental defrost an</w:t>
      </w:r>
      <w:r>
        <w:t>d recovery energy consumption’</w:t>
      </w:r>
      <w:r w:rsidRPr="007B1210">
        <w:t xml:space="preserve"> </w:t>
      </w:r>
      <w:r>
        <w:t>(</w:t>
      </w:r>
      <w:r w:rsidRPr="007B1210">
        <w:rPr>
          <w:i/>
        </w:rPr>
        <w:t>ΔE</w:t>
      </w:r>
      <w:r w:rsidRPr="007B1210">
        <w:rPr>
          <w:i/>
          <w:vertAlign w:val="subscript"/>
        </w:rPr>
        <w:t>d-f</w:t>
      </w:r>
      <w:r>
        <w:t>)</w:t>
      </w:r>
      <w:r w:rsidRPr="007B1210">
        <w:rPr>
          <w:vertAlign w:val="subscript"/>
        </w:rPr>
        <w:t xml:space="preserve"> </w:t>
      </w:r>
      <w:r w:rsidRPr="007B1210">
        <w:t xml:space="preserve"> </w:t>
      </w:r>
      <w:r>
        <w:t>means</w:t>
      </w:r>
      <w:r w:rsidRPr="007B1210">
        <w:t xml:space="preserve"> the extra average energy consumption for a defrost and recovery operation</w:t>
      </w:r>
      <w:r>
        <w:t xml:space="preserve"> expressed in Wh</w:t>
      </w:r>
      <w:r w:rsidRPr="007B1210">
        <w:t>, as determined in accordance with Annex III and Annex IV;</w:t>
      </w:r>
    </w:p>
    <w:p w:rsidR="00144E47" w:rsidRDefault="00144E47" w:rsidP="00144E47">
      <w:pPr>
        <w:pStyle w:val="Point0number"/>
      </w:pPr>
      <w:r w:rsidRPr="00775BBD">
        <w:lastRenderedPageBreak/>
        <w:t>'temperature rise time'</w:t>
      </w:r>
      <w:r>
        <w:t xml:space="preserve"> means</w:t>
      </w:r>
      <w:r w:rsidRPr="00775BBD">
        <w:t xml:space="preserve"> the time taken, after the operation of the refrigerated system has been interrupted, for the temperature in a 3- or 4 star compartment to increase from </w:t>
      </w:r>
      <w:r w:rsidRPr="00775BBD">
        <w:rPr>
          <w:color w:val="000000"/>
        </w:rPr>
        <w:t>−</w:t>
      </w:r>
      <w:r w:rsidRPr="00775BBD">
        <w:t xml:space="preserve">18 to </w:t>
      </w:r>
      <w:r w:rsidRPr="00775BBD">
        <w:rPr>
          <w:color w:val="000000"/>
        </w:rPr>
        <w:t>−</w:t>
      </w:r>
      <w:r w:rsidRPr="00775BBD">
        <w:t xml:space="preserve">9 </w:t>
      </w:r>
      <w:r w:rsidRPr="00775BBD">
        <w:rPr>
          <w:rFonts w:ascii="Tahoma" w:hAnsi="Tahoma" w:cs="Tahoma"/>
        </w:rPr>
        <w:t>°</w:t>
      </w:r>
      <w:r>
        <w:t>C expressed in h;</w:t>
      </w:r>
    </w:p>
    <w:p w:rsidR="0065470E" w:rsidRPr="008E469A" w:rsidRDefault="0065470E" w:rsidP="0065470E">
      <w:pPr>
        <w:pStyle w:val="Point0number"/>
      </w:pPr>
      <w:r w:rsidRPr="008E469A">
        <w:t>'specific freezing capacity' (</w:t>
      </w:r>
      <w:r w:rsidRPr="008E469A">
        <w:rPr>
          <w:i/>
        </w:rPr>
        <w:t>x</w:t>
      </w:r>
      <w:r w:rsidRPr="008E469A">
        <w:t xml:space="preserve">) means the rate of heat extraction by an appropriately loaded refrigeration system, calculated as 12 times the light load weight, divided by the freezing time to bring the temperature of the light load from +25 to </w:t>
      </w:r>
      <w:r w:rsidRPr="008E469A">
        <w:rPr>
          <w:color w:val="000000"/>
        </w:rPr>
        <w:t>−</w:t>
      </w:r>
      <w:r w:rsidRPr="008E469A">
        <w:t xml:space="preserve">18 </w:t>
      </w:r>
      <w:r w:rsidRPr="008E469A">
        <w:rPr>
          <w:rFonts w:ascii="Tahoma" w:hAnsi="Tahoma" w:cs="Tahoma"/>
        </w:rPr>
        <w:t>°</w:t>
      </w:r>
      <w:r w:rsidRPr="008E469A">
        <w:t xml:space="preserve">C at an ambient temperature of 25 </w:t>
      </w:r>
      <w:r w:rsidRPr="008E469A">
        <w:rPr>
          <w:rFonts w:ascii="Tahoma" w:hAnsi="Tahoma" w:cs="Tahoma"/>
        </w:rPr>
        <w:t>°</w:t>
      </w:r>
      <w:r w:rsidRPr="008E469A">
        <w:t>C expressed in kg/12h. The light load weight is 3,5 kg per 100 litre of freezer volume, and should be at least 2,0 kg;</w:t>
      </w:r>
    </w:p>
    <w:p w:rsidR="00021EC3" w:rsidRPr="0053259C" w:rsidRDefault="00021EC3" w:rsidP="00021EC3">
      <w:pPr>
        <w:pStyle w:val="Point0number"/>
      </w:pPr>
      <w:r>
        <w:t>‘frozen compartments’ means the group of compartment types with a target temperature equal to or below 0</w:t>
      </w:r>
      <w:r w:rsidRPr="00101B7B">
        <w:t>°C</w:t>
      </w:r>
      <w:r>
        <w:t xml:space="preserve">, as set out in Annex III, </w:t>
      </w:r>
      <w:r w:rsidRPr="009410FA">
        <w:t xml:space="preserve">Table </w:t>
      </w:r>
      <w:r>
        <w:t>3;</w:t>
      </w:r>
    </w:p>
    <w:p w:rsidR="00144E47" w:rsidRDefault="00144E47" w:rsidP="00144E47">
      <w:pPr>
        <w:pStyle w:val="Point0number"/>
      </w:pPr>
      <w:r w:rsidRPr="00FB36A3">
        <w:t xml:space="preserve">'fast freeze' means a reversible feature, to be activated by the end-user according to the manufacturer's instructions, which decreases the storage temperature of the freezer or freezer compartment to achieve a faster </w:t>
      </w:r>
      <w:r>
        <w:t>freezing of unfrozen foodstuffs;</w:t>
      </w:r>
    </w:p>
    <w:p w:rsidR="00144E47" w:rsidRDefault="00144E47" w:rsidP="00144E47">
      <w:pPr>
        <w:pStyle w:val="Point0number"/>
      </w:pPr>
      <w:r>
        <w:t>‘refrigerator-freezer’ means a combi that has at least one freezer compartment and one or more unfrozen or chill compartments, of which one fresh food compartment;</w:t>
      </w:r>
    </w:p>
    <w:p w:rsidR="00144E47" w:rsidRDefault="00144E47" w:rsidP="00144E47">
      <w:pPr>
        <w:pStyle w:val="Point0number"/>
      </w:pPr>
      <w:r w:rsidRPr="006E48BB">
        <w:t xml:space="preserve">‘winter switch’ </w:t>
      </w:r>
      <w:r>
        <w:t>means</w:t>
      </w:r>
      <w:r w:rsidRPr="006E48BB">
        <w:t xml:space="preserve"> a control feature for a refrigerator-freezer with one compressor and one thermostat in the fresh food compartment, consisting of an appropriate sensory and switching device that activates or de-activates an artificial heat load in the fresh food compartment in order to guarantee, even if it would not be required for the fresh food compartment, that the compressor keeps on working to maintain the proper minimum temperat</w:t>
      </w:r>
      <w:r>
        <w:t>ure in the freezer compartment;</w:t>
      </w:r>
    </w:p>
    <w:p w:rsidR="00144E47" w:rsidRDefault="00144E47" w:rsidP="00144E47">
      <w:pPr>
        <w:pStyle w:val="Point0number"/>
        <w:rPr>
          <w:lang w:eastAsia="en-GB"/>
        </w:rPr>
      </w:pPr>
      <w:r>
        <w:t>'through-the-door device' means a device that dispenses chilled or frozen load on demand from a household refrigerating appliance, through an opening in its external door and without opening that external door. Examples are ice-cube dispensers or chilled water dispensers;</w:t>
      </w:r>
    </w:p>
    <w:p w:rsidR="00144E47" w:rsidRDefault="00144E47" w:rsidP="00144E47">
      <w:pPr>
        <w:pStyle w:val="Point0number"/>
      </w:pPr>
      <w:r>
        <w:t>‘unfrozen compartments’ means the group of compartment types with a target temperature equal to or above 4</w:t>
      </w:r>
      <w:r w:rsidRPr="00101B7B">
        <w:t>°C</w:t>
      </w:r>
      <w:r>
        <w:t xml:space="preserve">, as set out in Annex III, </w:t>
      </w:r>
      <w:r w:rsidRPr="009410FA">
        <w:t xml:space="preserve">Table </w:t>
      </w:r>
      <w:r>
        <w:t>3;</w:t>
      </w:r>
    </w:p>
    <w:p w:rsidR="00021EC3" w:rsidRDefault="00021EC3" w:rsidP="00021EC3">
      <w:pPr>
        <w:pStyle w:val="Point0number"/>
      </w:pPr>
      <w:r w:rsidRPr="001022E4">
        <w:t xml:space="preserve">'two-star section' means part of a three-star or four-star compartment which does not have its own individual access door or lid and in which the temperature is not warmer than </w:t>
      </w:r>
      <w:r w:rsidRPr="001022E4">
        <w:rPr>
          <w:color w:val="000000"/>
        </w:rPr>
        <w:t>−</w:t>
      </w:r>
      <w:r w:rsidRPr="001022E4">
        <w:t>12 °C;</w:t>
      </w:r>
    </w:p>
    <w:p w:rsidR="00021EC3" w:rsidRPr="007B1210" w:rsidRDefault="00021EC3" w:rsidP="00021EC3">
      <w:pPr>
        <w:pStyle w:val="Point0number"/>
      </w:pPr>
      <w:r w:rsidRPr="007B1210">
        <w:t>‘minimum temperature’ (</w:t>
      </w:r>
      <w:r w:rsidRPr="007B1210">
        <w:rPr>
          <w:i/>
        </w:rPr>
        <w:t>T</w:t>
      </w:r>
      <w:r w:rsidRPr="007B1210">
        <w:rPr>
          <w:i/>
          <w:vertAlign w:val="subscript"/>
        </w:rPr>
        <w:t>min</w:t>
      </w:r>
      <w:r w:rsidRPr="007B1210">
        <w:t xml:space="preserve">) means the minimum  temperature inside a compartment during testing and relates to the minimum temperature for testing energy consumption (average over time and over a set of sensors) or the instantaneous values over the test period, as set out in </w:t>
      </w:r>
      <w:r>
        <w:t xml:space="preserve">Annex III, </w:t>
      </w:r>
      <w:r w:rsidRPr="009410FA">
        <w:t xml:space="preserve">Table </w:t>
      </w:r>
      <w:r>
        <w:t>3</w:t>
      </w:r>
      <w:r w:rsidRPr="007B1210">
        <w:t>;</w:t>
      </w:r>
    </w:p>
    <w:p w:rsidR="00021EC3" w:rsidRPr="007B1210" w:rsidRDefault="00021EC3" w:rsidP="00021EC3">
      <w:pPr>
        <w:pStyle w:val="Point0number"/>
      </w:pPr>
      <w:r w:rsidRPr="007B1210">
        <w:t>‘maximum temperature’ (</w:t>
      </w:r>
      <w:r w:rsidRPr="007B1210">
        <w:rPr>
          <w:i/>
        </w:rPr>
        <w:t>T</w:t>
      </w:r>
      <w:r w:rsidRPr="007B1210">
        <w:rPr>
          <w:i/>
          <w:vertAlign w:val="subscript"/>
        </w:rPr>
        <w:t>max</w:t>
      </w:r>
      <w:r w:rsidRPr="007B1210">
        <w:t>) means the maximum temperature inside a compartment during testing and relates to the maximum temperature for testing energy consumption (average over time and over a set of sensors) or the instantaneous values over the test period, as s</w:t>
      </w:r>
      <w:r>
        <w:t>et out</w:t>
      </w:r>
      <w:r w:rsidRPr="007B1210">
        <w:t xml:space="preserve"> in </w:t>
      </w:r>
      <w:r>
        <w:t xml:space="preserve">Annex III, </w:t>
      </w:r>
      <w:r w:rsidRPr="009410FA">
        <w:t xml:space="preserve">Table </w:t>
      </w:r>
      <w:r>
        <w:t>3</w:t>
      </w:r>
      <w:r w:rsidRPr="007B1210">
        <w:t>;</w:t>
      </w:r>
    </w:p>
    <w:p w:rsidR="00021EC3" w:rsidRDefault="00021EC3" w:rsidP="00021EC3">
      <w:pPr>
        <w:pStyle w:val="Point0number"/>
      </w:pPr>
      <w:r w:rsidRPr="007B1210">
        <w:t>‘target temperature’ (</w:t>
      </w:r>
      <w:r w:rsidRPr="007B1210">
        <w:rPr>
          <w:i/>
        </w:rPr>
        <w:t>T</w:t>
      </w:r>
      <w:r w:rsidRPr="007B1210">
        <w:rPr>
          <w:i/>
          <w:vertAlign w:val="subscript"/>
        </w:rPr>
        <w:t>c</w:t>
      </w:r>
      <w:r w:rsidRPr="007B1210">
        <w:t xml:space="preserve">)  means the reference temperature inside a compartment c during testing as </w:t>
      </w:r>
      <w:r>
        <w:t>set out</w:t>
      </w:r>
      <w:r w:rsidRPr="007B1210">
        <w:t xml:space="preserve"> in </w:t>
      </w:r>
      <w:r>
        <w:t xml:space="preserve">Annex III, </w:t>
      </w:r>
      <w:r w:rsidRPr="009410FA">
        <w:t xml:space="preserve">Table </w:t>
      </w:r>
      <w:r>
        <w:t>3</w:t>
      </w:r>
      <w:r w:rsidRPr="007B1210">
        <w:t>, and relates to the maximum temperature for testing energy consumption and is the average over time and over a set of sensors;</w:t>
      </w:r>
    </w:p>
    <w:p w:rsidR="00021EC3" w:rsidRDefault="00021EC3" w:rsidP="00021EC3">
      <w:pPr>
        <w:pStyle w:val="Point0number"/>
      </w:pPr>
      <w:r>
        <w:t xml:space="preserve">‘chill compartment’ is a compartment type with performance requirements with a target temperature equal to 2°C, as set out in Annex III, </w:t>
      </w:r>
      <w:r w:rsidRPr="009410FA">
        <w:t xml:space="preserve">Table </w:t>
      </w:r>
      <w:r>
        <w:t>3;</w:t>
      </w:r>
    </w:p>
    <w:p w:rsidR="0065470E" w:rsidRPr="00FB36A3" w:rsidRDefault="0065470E" w:rsidP="0065470E">
      <w:pPr>
        <w:pStyle w:val="Point0number"/>
      </w:pPr>
      <w:r>
        <w:lastRenderedPageBreak/>
        <w:t>‘4-star’ means</w:t>
      </w:r>
      <w:r w:rsidRPr="00FB36A3">
        <w:t xml:space="preserve"> a rating for a freezer compartment that fulfils the storage </w:t>
      </w:r>
      <w:r>
        <w:t>conditions</w:t>
      </w:r>
      <w:r w:rsidRPr="00FB36A3">
        <w:t xml:space="preserve"> indicated in </w:t>
      </w:r>
      <w:r>
        <w:t xml:space="preserve">Annex III, </w:t>
      </w:r>
      <w:r w:rsidRPr="009410FA">
        <w:t xml:space="preserve">Table </w:t>
      </w:r>
      <w:r>
        <w:t>3</w:t>
      </w:r>
      <w:r w:rsidRPr="00FB36A3">
        <w:t xml:space="preserve"> and also fulfils a minimum specific freezing capacity requirement that entails that the temperature of the light load is brought down from +25 to −18 </w:t>
      </w:r>
      <w:r w:rsidRPr="00FB36A3">
        <w:rPr>
          <w:rFonts w:ascii="Tahoma" w:hAnsi="Tahoma" w:cs="Tahoma"/>
        </w:rPr>
        <w:t>°</w:t>
      </w:r>
      <w:r w:rsidRPr="00FB36A3">
        <w:t xml:space="preserve">C within 24 hours. If the minimum freezing capacity cannot be guaranteed at all times within the ambient temperature operating range indicated by the manufacturer or importer, a 4-star rating does not apply; </w:t>
      </w:r>
    </w:p>
    <w:p w:rsidR="00144E47" w:rsidRDefault="00144E47" w:rsidP="00021EC3">
      <w:pPr>
        <w:pStyle w:val="Point0number"/>
      </w:pPr>
      <w:r w:rsidRPr="00FB36A3">
        <w:t>‘defrost and recovery period’ means the period from the initiation of a defrost control cycle until stable operating conditions are established;</w:t>
      </w:r>
    </w:p>
    <w:p w:rsidR="0065470E" w:rsidRDefault="00021EC3" w:rsidP="00021EC3">
      <w:pPr>
        <w:pStyle w:val="Point0number"/>
      </w:pPr>
      <w:r>
        <w:t>'average power consumption'</w:t>
      </w:r>
      <w:r w:rsidRPr="00775BBD">
        <w:t xml:space="preserve"> </w:t>
      </w:r>
      <w:r>
        <w:t>(</w:t>
      </w:r>
      <w:r w:rsidRPr="00775BBD">
        <w:t>P</w:t>
      </w:r>
      <w:r>
        <w:t>) means</w:t>
      </w:r>
      <w:r w:rsidRPr="00775BBD">
        <w:t xml:space="preserve"> the average rate of energy consumption of a refrigerating appliance for a specific test condition or operation</w:t>
      </w:r>
      <w:r>
        <w:t xml:space="preserve"> expressed </w:t>
      </w:r>
      <w:r w:rsidR="00A3295D">
        <w:t>in Watts;</w:t>
      </w:r>
    </w:p>
    <w:p w:rsidR="0065470E" w:rsidRDefault="0065470E" w:rsidP="0065470E">
      <w:pPr>
        <w:pStyle w:val="Point0number"/>
      </w:pPr>
      <w:r>
        <w:t>‘temperature control cycle’ (TCC) means definite repetitive swings in temperature caused by operation of a temperature control device (on/off or otherwise). The period of a temperature control cycle is the time between a control event and its repetition on the next cycle.  Where the control events cannot be discerned, the period of a temperature control cycle is the time between two successive temperature warmest points or two successive temperature coldest points. If no repetitive pattern can be distinguished, ‘fixed time slices’ can be used to establish whether steady state conditions are fulfilled;</w:t>
      </w:r>
    </w:p>
    <w:p w:rsidR="0065470E" w:rsidRDefault="0065470E" w:rsidP="0065470E">
      <w:pPr>
        <w:pStyle w:val="Point0number"/>
      </w:pPr>
      <w:r w:rsidRPr="006E48BB">
        <w:rPr>
          <w:rFonts w:ascii="Arial" w:hAnsi="Arial" w:cs="Arial"/>
          <w:color w:val="000000"/>
          <w:sz w:val="20"/>
          <w:szCs w:val="20"/>
        </w:rPr>
        <w:t>‘</w:t>
      </w:r>
      <w:r>
        <w:t>fixed time slice</w:t>
      </w:r>
      <w:r w:rsidRPr="00027C28">
        <w:t xml:space="preserve">’ </w:t>
      </w:r>
      <w:r>
        <w:t>means a</w:t>
      </w:r>
      <w:r w:rsidRPr="00027C28">
        <w:t xml:space="preserve"> fixed length</w:t>
      </w:r>
      <w:r>
        <w:t xml:space="preserve"> period</w:t>
      </w:r>
      <w:r w:rsidRPr="00027C28">
        <w:t xml:space="preserve"> of no less than </w:t>
      </w:r>
      <w:r>
        <w:t>a minimum number of hours as set out in Annex III.3(2)</w:t>
      </w:r>
      <w:r w:rsidRPr="00027C28">
        <w:t xml:space="preserve"> that may be used as an alternative to using </w:t>
      </w:r>
      <w:r>
        <w:t>TCCs</w:t>
      </w:r>
      <w:r w:rsidRPr="00027C28">
        <w:t xml:space="preserve"> in </w:t>
      </w:r>
      <w:r>
        <w:t>defining a block of test data</w:t>
      </w:r>
      <w:r w:rsidRPr="00027C28">
        <w:t>, e.g. in case there are no discernible changes in temperature o</w:t>
      </w:r>
      <w:r>
        <w:t>r power consumption over time;</w:t>
      </w:r>
    </w:p>
    <w:p w:rsidR="00144E47" w:rsidRDefault="00144E47" w:rsidP="00144E47">
      <w:pPr>
        <w:pStyle w:val="Point0number"/>
      </w:pPr>
      <w:r>
        <w:t xml:space="preserve">‘combi appliance’ means a refrigerating appliance that has more than one compartment type, except in </w:t>
      </w:r>
      <w:r w:rsidRPr="00FF08C4">
        <w:t>the case of a freezer (3- or 4-star) compartment featuring also a two-star section or sub-compartment;</w:t>
      </w:r>
    </w:p>
    <w:p w:rsidR="00144E47" w:rsidRDefault="00144E47" w:rsidP="00144E47">
      <w:pPr>
        <w:pStyle w:val="Point0number"/>
      </w:pPr>
      <w:r w:rsidRPr="00FF08C4">
        <w:t xml:space="preserve">‘dedicated appliance’ </w:t>
      </w:r>
      <w:r>
        <w:t>means</w:t>
      </w:r>
      <w:r w:rsidRPr="00FF08C4">
        <w:t xml:space="preserve"> a refrigerating appliance with only one type of compartment;</w:t>
      </w:r>
    </w:p>
    <w:p w:rsidR="00144E47" w:rsidRPr="008879BC" w:rsidRDefault="00144E47" w:rsidP="00144E47">
      <w:pPr>
        <w:pStyle w:val="Point0number"/>
      </w:pPr>
      <w:r w:rsidRPr="008879BC">
        <w:t>‘thermodynamic factor’ (</w:t>
      </w:r>
      <w:r w:rsidRPr="008879BC">
        <w:rPr>
          <w:i/>
        </w:rPr>
        <w:t>r</w:t>
      </w:r>
      <w:r w:rsidRPr="008879BC">
        <w:rPr>
          <w:i/>
          <w:vertAlign w:val="subscript"/>
        </w:rPr>
        <w:t>c</w:t>
      </w:r>
      <w:r w:rsidRPr="008879BC">
        <w:t xml:space="preserve">) means the temperature difference between the target temperature </w:t>
      </w:r>
      <w:r w:rsidRPr="008879BC">
        <w:rPr>
          <w:i/>
        </w:rPr>
        <w:t>T</w:t>
      </w:r>
      <w:r w:rsidRPr="008879BC">
        <w:rPr>
          <w:i/>
          <w:vertAlign w:val="subscript"/>
        </w:rPr>
        <w:t>c</w:t>
      </w:r>
      <w:r w:rsidRPr="008879BC">
        <w:t xml:space="preserve"> of compartment c and the reference ambient temperature at +24 °C, expressed as a ratio of the same difference for a fresh food compartment at +4 °C, following the expression </w:t>
      </w:r>
      <w:r w:rsidRPr="008879BC">
        <w:rPr>
          <w:i/>
        </w:rPr>
        <w:t>r</w:t>
      </w:r>
      <w:r w:rsidRPr="008879BC">
        <w:rPr>
          <w:i/>
          <w:vertAlign w:val="subscript"/>
        </w:rPr>
        <w:t>c</w:t>
      </w:r>
      <w:r w:rsidRPr="008879BC">
        <w:rPr>
          <w:i/>
        </w:rPr>
        <w:t xml:space="preserve"> = </w:t>
      </w:r>
      <w:r w:rsidRPr="008879BC">
        <w:t>(24−</w:t>
      </w:r>
      <w:r w:rsidRPr="008879BC">
        <w:rPr>
          <w:i/>
        </w:rPr>
        <w:t>T</w:t>
      </w:r>
      <w:r w:rsidRPr="008879BC">
        <w:rPr>
          <w:i/>
          <w:vertAlign w:val="subscript"/>
        </w:rPr>
        <w:t>c</w:t>
      </w:r>
      <w:r w:rsidR="00A3295D">
        <w:t>)/20;</w:t>
      </w:r>
    </w:p>
    <w:p w:rsidR="00144E47" w:rsidRPr="006B3FDE" w:rsidRDefault="00144E47" w:rsidP="00144E47">
      <w:pPr>
        <w:pStyle w:val="Point0number"/>
      </w:pPr>
      <w:r w:rsidRPr="008879BC">
        <w:t>'</w:t>
      </w:r>
      <w:r w:rsidRPr="008879BC">
        <w:rPr>
          <w:i/>
        </w:rPr>
        <w:t>M</w:t>
      </w:r>
      <w:r w:rsidRPr="008879BC">
        <w:rPr>
          <w:i/>
          <w:vertAlign w:val="subscript"/>
        </w:rPr>
        <w:t xml:space="preserve">c' </w:t>
      </w:r>
      <w:r w:rsidRPr="008879BC">
        <w:rPr>
          <w:i/>
        </w:rPr>
        <w:t>and 'N</w:t>
      </w:r>
      <w:r w:rsidRPr="008879BC">
        <w:rPr>
          <w:i/>
          <w:vertAlign w:val="subscript"/>
        </w:rPr>
        <w:t>c</w:t>
      </w:r>
      <w:r>
        <w:rPr>
          <w:i/>
        </w:rPr>
        <w:t>'</w:t>
      </w:r>
      <w:r w:rsidRPr="008879BC">
        <w:t xml:space="preserve"> are parameters that take into account the volume-dependence of the energy use</w:t>
      </w:r>
      <w:r>
        <w:t xml:space="preserve">, with values as set out in </w:t>
      </w:r>
      <w:r w:rsidRPr="006B3FDE">
        <w:t>Annex IV, Table 4;</w:t>
      </w:r>
    </w:p>
    <w:p w:rsidR="00144E47" w:rsidRPr="006B3FDE" w:rsidRDefault="00144E47" w:rsidP="00144E47">
      <w:pPr>
        <w:pStyle w:val="Point0number"/>
      </w:pPr>
      <w:r>
        <w:t>'</w:t>
      </w:r>
      <w:r w:rsidRPr="008879BC">
        <w:t>auto-defrost factor'</w:t>
      </w:r>
      <w:r w:rsidRPr="008879BC">
        <w:rPr>
          <w:b/>
          <w:i/>
        </w:rPr>
        <w:t xml:space="preserve"> </w:t>
      </w:r>
      <w:r w:rsidRPr="008879BC">
        <w:t>(</w:t>
      </w:r>
      <w:r w:rsidRPr="008879BC">
        <w:rPr>
          <w:i/>
        </w:rPr>
        <w:t>A</w:t>
      </w:r>
      <w:r w:rsidRPr="008879BC">
        <w:rPr>
          <w:i/>
          <w:vertAlign w:val="subscript"/>
        </w:rPr>
        <w:t>c</w:t>
      </w:r>
      <w:r w:rsidRPr="008879BC">
        <w:t xml:space="preserve">) </w:t>
      </w:r>
      <w:r>
        <w:t xml:space="preserve">means a compensation factor </w:t>
      </w:r>
      <w:r w:rsidRPr="008879BC">
        <w:t>for frozen compartments</w:t>
      </w:r>
      <w:r>
        <w:t xml:space="preserve">, </w:t>
      </w:r>
      <w:r w:rsidRPr="006B3FDE">
        <w:t>with values as set out in Annex IV, Table 4;</w:t>
      </w:r>
    </w:p>
    <w:p w:rsidR="00144E47" w:rsidRPr="006B3FDE" w:rsidRDefault="00144E47" w:rsidP="00144E47">
      <w:pPr>
        <w:pStyle w:val="Point0number"/>
      </w:pPr>
      <w:r>
        <w:t>'</w:t>
      </w:r>
      <w:r w:rsidRPr="006B3FDE">
        <w:t xml:space="preserve">built-in </w:t>
      </w:r>
      <w:r>
        <w:t>factor</w:t>
      </w:r>
      <w:r w:rsidRPr="006B3FDE">
        <w:t>' (</w:t>
      </w:r>
      <w:r w:rsidRPr="006B3FDE">
        <w:rPr>
          <w:i/>
        </w:rPr>
        <w:t>B</w:t>
      </w:r>
      <w:r w:rsidRPr="006B3FDE">
        <w:rPr>
          <w:i/>
          <w:vertAlign w:val="subscript"/>
        </w:rPr>
        <w:t>c</w:t>
      </w:r>
      <w:r w:rsidRPr="006B3FDE">
        <w:t xml:space="preserve">) means </w:t>
      </w:r>
      <w:r>
        <w:t>a compensation factor for built-</w:t>
      </w:r>
      <w:r w:rsidRPr="006B3FDE">
        <w:t>in appliances, with values as set out in Annex IV, Table 4;</w:t>
      </w:r>
    </w:p>
    <w:p w:rsidR="00144E47" w:rsidRPr="006B3FDE" w:rsidRDefault="00144E47" w:rsidP="00144E47">
      <w:pPr>
        <w:pStyle w:val="Point0number"/>
      </w:pPr>
      <w:r>
        <w:t>'</w:t>
      </w:r>
      <w:r w:rsidRPr="006B3FDE">
        <w:t>combi-factor’ (C) means a compensation factor for the energy consumption related to controlling the cooling of multiple compartment types; with values as set out in Annex IV, Table 4;</w:t>
      </w:r>
    </w:p>
    <w:p w:rsidR="00144E47" w:rsidRPr="006B3FDE" w:rsidRDefault="00144E47" w:rsidP="00144E47">
      <w:pPr>
        <w:pStyle w:val="Point0number"/>
      </w:pPr>
      <w:r w:rsidRPr="006B3FDE">
        <w:t xml:space="preserve">'door heat loss </w:t>
      </w:r>
      <w:r>
        <w:t>factor</w:t>
      </w:r>
      <w:r w:rsidRPr="006B3FDE">
        <w:t>' (</w:t>
      </w:r>
      <w:r w:rsidRPr="006B3FDE">
        <w:rPr>
          <w:i/>
        </w:rPr>
        <w:t>D</w:t>
      </w:r>
      <w:r w:rsidRPr="006B3FDE">
        <w:t>) means a compensation factor for combi-appliances with more than 2 doors with values a</w:t>
      </w:r>
      <w:r w:rsidR="00A3295D">
        <w:t>s set out in Annex IV, Table 4;</w:t>
      </w:r>
    </w:p>
    <w:p w:rsidR="00144E47" w:rsidRDefault="00144E47" w:rsidP="00144E47">
      <w:pPr>
        <w:pStyle w:val="Point0number"/>
      </w:pPr>
      <w:r w:rsidRPr="006B3FDE">
        <w:t>'load factor' (</w:t>
      </w:r>
      <w:r w:rsidRPr="006B3FDE">
        <w:rPr>
          <w:i/>
        </w:rPr>
        <w:t>L</w:t>
      </w:r>
      <w:r w:rsidRPr="006B3FDE">
        <w:t>) means a compensation factor for the extra cooling load from introducing warm foodstuffs beyond what is already anticipated through the higher average ambient temperature for testing with values as set out in Annex IV, Table 4</w:t>
      </w:r>
      <w:r>
        <w:t>;</w:t>
      </w:r>
    </w:p>
    <w:p w:rsidR="007B1210" w:rsidRDefault="007B1210" w:rsidP="00CF6C2A">
      <w:pPr>
        <w:pStyle w:val="Point0number"/>
      </w:pPr>
      <w:r>
        <w:lastRenderedPageBreak/>
        <w:t>‘c’, means index number suffix for a compartment type in an appliance;</w:t>
      </w:r>
    </w:p>
    <w:p w:rsidR="0065470E" w:rsidRPr="00C4243F" w:rsidRDefault="0065470E" w:rsidP="0065470E">
      <w:pPr>
        <w:pStyle w:val="Point0number"/>
      </w:pPr>
      <w:r w:rsidRPr="00C4243F">
        <w:t xml:space="preserve">‘built-in appliance’ means any household refrigerating appliance that is designed, intended, tested and marketed exclusively </w:t>
      </w:r>
    </w:p>
    <w:p w:rsidR="0065470E" w:rsidRPr="00C4243F" w:rsidRDefault="0065470E" w:rsidP="0065470E">
      <w:pPr>
        <w:pStyle w:val="Liststycke"/>
        <w:numPr>
          <w:ilvl w:val="0"/>
          <w:numId w:val="6"/>
        </w:numPr>
        <w:ind w:left="1134" w:hanging="567"/>
        <w:jc w:val="both"/>
        <w:rPr>
          <w:sz w:val="24"/>
          <w:szCs w:val="24"/>
        </w:rPr>
      </w:pPr>
      <w:r w:rsidRPr="00C4243F">
        <w:rPr>
          <w:sz w:val="24"/>
          <w:szCs w:val="24"/>
        </w:rPr>
        <w:t xml:space="preserve">to be installed </w:t>
      </w:r>
      <w:r>
        <w:rPr>
          <w:sz w:val="24"/>
          <w:szCs w:val="24"/>
        </w:rPr>
        <w:t xml:space="preserve">in </w:t>
      </w:r>
      <w:r w:rsidRPr="00C4243F">
        <w:rPr>
          <w:sz w:val="24"/>
          <w:szCs w:val="24"/>
        </w:rPr>
        <w:t xml:space="preserve">cabinetry or totally encased (top, bottom, sides and back) by panels, </w:t>
      </w:r>
      <w:r>
        <w:rPr>
          <w:sz w:val="24"/>
          <w:szCs w:val="24"/>
        </w:rPr>
        <w:t>and</w:t>
      </w:r>
    </w:p>
    <w:p w:rsidR="0065470E" w:rsidRPr="00C4243F" w:rsidRDefault="0065470E" w:rsidP="0065470E">
      <w:pPr>
        <w:pStyle w:val="Liststycke"/>
        <w:numPr>
          <w:ilvl w:val="0"/>
          <w:numId w:val="6"/>
        </w:numPr>
        <w:ind w:left="1134" w:hanging="567"/>
        <w:jc w:val="both"/>
        <w:rPr>
          <w:sz w:val="24"/>
          <w:szCs w:val="24"/>
        </w:rPr>
      </w:pPr>
      <w:r w:rsidRPr="00C4243F">
        <w:rPr>
          <w:sz w:val="24"/>
          <w:szCs w:val="24"/>
        </w:rPr>
        <w:t>to be securely fastened to the sides, to</w:t>
      </w:r>
      <w:r>
        <w:rPr>
          <w:sz w:val="24"/>
          <w:szCs w:val="24"/>
        </w:rPr>
        <w:t>p or floor of the cabinetry or panels, and</w:t>
      </w:r>
    </w:p>
    <w:p w:rsidR="0065470E" w:rsidRPr="00C4243F" w:rsidRDefault="0065470E" w:rsidP="0065470E">
      <w:pPr>
        <w:pStyle w:val="Liststycke"/>
        <w:numPr>
          <w:ilvl w:val="0"/>
          <w:numId w:val="6"/>
        </w:numPr>
        <w:spacing w:after="120"/>
        <w:ind w:left="1134" w:hanging="567"/>
        <w:contextualSpacing w:val="0"/>
        <w:jc w:val="both"/>
        <w:rPr>
          <w:sz w:val="24"/>
          <w:szCs w:val="24"/>
        </w:rPr>
      </w:pPr>
      <w:r w:rsidRPr="00C4243F">
        <w:rPr>
          <w:sz w:val="24"/>
          <w:szCs w:val="24"/>
        </w:rPr>
        <w:t xml:space="preserve">to be equipped with an integral factory-finished face or </w:t>
      </w:r>
      <w:r>
        <w:rPr>
          <w:sz w:val="24"/>
          <w:szCs w:val="24"/>
        </w:rPr>
        <w:t>to be f</w:t>
      </w:r>
      <w:r w:rsidR="00A3295D">
        <w:rPr>
          <w:sz w:val="24"/>
          <w:szCs w:val="24"/>
        </w:rPr>
        <w:t>itted with a custom front panel.</w:t>
      </w:r>
    </w:p>
    <w:p w:rsidR="0065470E" w:rsidRDefault="0065470E" w:rsidP="0065470E">
      <w:pPr>
        <w:pStyle w:val="Point0number"/>
        <w:numPr>
          <w:ilvl w:val="0"/>
          <w:numId w:val="0"/>
        </w:numPr>
        <w:ind w:left="850"/>
      </w:pPr>
    </w:p>
    <w:p w:rsidR="007B1210" w:rsidRPr="00FB36A3" w:rsidRDefault="007B1210" w:rsidP="006E48BB">
      <w:pPr>
        <w:pStyle w:val="Liststycke"/>
        <w:widowControl w:val="0"/>
        <w:autoSpaceDE w:val="0"/>
        <w:autoSpaceDN w:val="0"/>
        <w:adjustRightInd w:val="0"/>
        <w:ind w:left="567"/>
        <w:contextualSpacing w:val="0"/>
        <w:jc w:val="both"/>
      </w:pPr>
    </w:p>
    <w:p w:rsidR="00F36B95" w:rsidRDefault="00F36B95" w:rsidP="00F36B95">
      <w:pPr>
        <w:sectPr w:rsidR="00F36B95" w:rsidSect="007C70D3">
          <w:footerReference w:type="default" r:id="rId14"/>
          <w:footerReference w:type="first" r:id="rId15"/>
          <w:pgSz w:w="11907" w:h="16839"/>
          <w:pgMar w:top="1134" w:right="1417" w:bottom="1134" w:left="1417" w:header="709" w:footer="709" w:gutter="0"/>
          <w:pgNumType w:start="1"/>
          <w:cols w:space="720"/>
          <w:docGrid w:linePitch="360"/>
        </w:sectPr>
      </w:pPr>
    </w:p>
    <w:p w:rsidR="00F36B95" w:rsidRDefault="00F36B95" w:rsidP="00F36B95">
      <w:pPr>
        <w:pStyle w:val="Annexetitre"/>
      </w:pPr>
      <w:r w:rsidRPr="00C73E95">
        <w:lastRenderedPageBreak/>
        <w:t xml:space="preserve">ANNEX </w:t>
      </w:r>
      <w:r w:rsidR="0010597B">
        <w:t>II</w:t>
      </w:r>
      <w:r>
        <w:t xml:space="preserve"> </w:t>
      </w:r>
    </w:p>
    <w:p w:rsidR="00F36B95" w:rsidRPr="000B0F9D" w:rsidRDefault="007B1210" w:rsidP="000B0F9D">
      <w:pPr>
        <w:pStyle w:val="Annexetitre"/>
        <w:rPr>
          <w:u w:val="none"/>
        </w:rPr>
      </w:pPr>
      <w:r w:rsidRPr="000B0F9D">
        <w:rPr>
          <w:u w:val="none"/>
        </w:rPr>
        <w:t>Ecodesign requirements</w:t>
      </w:r>
    </w:p>
    <w:p w:rsidR="00435690" w:rsidRPr="000B0F9D" w:rsidRDefault="00435690" w:rsidP="000B0F9D">
      <w:r w:rsidRPr="000B0F9D">
        <w:t xml:space="preserve">The manufacturer shall establish conformity with this regulation based on the measurements </w:t>
      </w:r>
      <w:r w:rsidR="006B3FDE">
        <w:t>and calculations described in</w:t>
      </w:r>
      <w:r w:rsidRPr="000B0F9D">
        <w:t xml:space="preserve"> Annex III</w:t>
      </w:r>
      <w:r w:rsidR="006B3FDE">
        <w:t xml:space="preserve"> and Annex IV respectively</w:t>
      </w:r>
      <w:r w:rsidRPr="000B0F9D">
        <w:t xml:space="preserve"> </w:t>
      </w:r>
      <w:r w:rsidR="006B3FDE">
        <w:t xml:space="preserve">and </w:t>
      </w:r>
      <w:r w:rsidRPr="000B0F9D">
        <w:t>following the defini</w:t>
      </w:r>
      <w:r w:rsidR="00A3295D">
        <w:t>tions in Annex I and Article 2.</w:t>
      </w:r>
    </w:p>
    <w:p w:rsidR="00DD4E29" w:rsidRPr="0095263A" w:rsidRDefault="0095263A" w:rsidP="000B0F9D">
      <w:pPr>
        <w:pStyle w:val="NumPar1"/>
        <w:numPr>
          <w:ilvl w:val="0"/>
          <w:numId w:val="7"/>
        </w:numPr>
        <w:tabs>
          <w:tab w:val="num" w:pos="850"/>
        </w:tabs>
        <w:ind w:left="850" w:hanging="850"/>
      </w:pPr>
      <w:r w:rsidRPr="0095263A">
        <w:t>Energy efficiency index of household refrigerating appliances</w:t>
      </w:r>
      <w:r w:rsidR="00DD4E29" w:rsidRPr="0095263A">
        <w:t>:</w:t>
      </w:r>
    </w:p>
    <w:p w:rsidR="00DD4E29" w:rsidRPr="009D08E7" w:rsidRDefault="00DD4E29" w:rsidP="000B0F9D">
      <w:pPr>
        <w:pStyle w:val="Point1"/>
        <w:numPr>
          <w:ilvl w:val="1"/>
          <w:numId w:val="7"/>
        </w:numPr>
        <w:ind w:hanging="590"/>
      </w:pPr>
      <w:r w:rsidRPr="009D08E7">
        <w:t xml:space="preserve">From 1 April 2020, the energy efficiency index of refrigerating appliances shall not </w:t>
      </w:r>
      <w:r w:rsidR="006B3FDE">
        <w:t>be</w:t>
      </w:r>
      <w:r w:rsidRPr="009D08E7">
        <w:t xml:space="preserve"> above the values in Table 1:</w:t>
      </w:r>
    </w:p>
    <w:p w:rsidR="00DD4E29" w:rsidRPr="000B0F9D" w:rsidRDefault="00DD4E29" w:rsidP="000B0F9D">
      <w:pPr>
        <w:pStyle w:val="TableTitle"/>
        <w:rPr>
          <w:b w:val="0"/>
          <w:i/>
        </w:rPr>
      </w:pPr>
      <w:r w:rsidRPr="000B0F9D">
        <w:rPr>
          <w:b w:val="0"/>
          <w:i/>
        </w:rPr>
        <w:t>Table 1</w:t>
      </w:r>
    </w:p>
    <w:p w:rsidR="00DD4E29" w:rsidRPr="000B0F9D" w:rsidRDefault="00DD4E29" w:rsidP="000B0F9D">
      <w:pPr>
        <w:pStyle w:val="TableTitle"/>
      </w:pPr>
      <w:r w:rsidRPr="000B0F9D">
        <w:t xml:space="preserve">First tier maximum </w:t>
      </w:r>
      <w:r w:rsidR="00435690" w:rsidRPr="000B0F9D">
        <w:t xml:space="preserve">EEI </w:t>
      </w:r>
      <w:r w:rsidRPr="000B0F9D">
        <w:t>of refrigerating appliances</w:t>
      </w:r>
      <w:r w:rsidR="00435690" w:rsidRPr="000B0F9D">
        <w:t>, expressed in %</w:t>
      </w:r>
    </w:p>
    <w:tbl>
      <w:tblPr>
        <w:tblpPr w:leftFromText="181" w:rightFromText="181"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8"/>
        <w:gridCol w:w="4591"/>
      </w:tblGrid>
      <w:tr w:rsidR="00DD4E29" w:rsidRPr="00672704" w:rsidTr="00D56A5E">
        <w:tc>
          <w:tcPr>
            <w:tcW w:w="2529" w:type="pct"/>
            <w:vAlign w:val="center"/>
          </w:tcPr>
          <w:p w:rsidR="00DD4E29" w:rsidRPr="00672704" w:rsidRDefault="00DD4E29" w:rsidP="009D08E7"/>
        </w:tc>
        <w:tc>
          <w:tcPr>
            <w:tcW w:w="2471" w:type="pct"/>
            <w:vAlign w:val="center"/>
          </w:tcPr>
          <w:p w:rsidR="00DD4E29" w:rsidRPr="00672704" w:rsidRDefault="00CF6C2A" w:rsidP="00CF6C2A">
            <w:pPr>
              <w:pStyle w:val="NumPar1"/>
              <w:jc w:val="center"/>
            </w:pPr>
            <w:r>
              <w:t>EEI</w:t>
            </w:r>
          </w:p>
        </w:tc>
      </w:tr>
      <w:tr w:rsidR="00DD4E29" w:rsidRPr="00672704" w:rsidTr="00D56A5E">
        <w:tc>
          <w:tcPr>
            <w:tcW w:w="2529" w:type="pct"/>
            <w:vAlign w:val="center"/>
          </w:tcPr>
          <w:p w:rsidR="00DD4E29" w:rsidRPr="00672704" w:rsidRDefault="00DD4E29" w:rsidP="00CF6C2A">
            <w:pPr>
              <w:pStyle w:val="NumPar1"/>
            </w:pPr>
            <w:r>
              <w:t xml:space="preserve">household refrigerating appliances, except for wine storage </w:t>
            </w:r>
            <w:r w:rsidRPr="00F85ABD">
              <w:t>appliances</w:t>
            </w:r>
          </w:p>
        </w:tc>
        <w:tc>
          <w:tcPr>
            <w:tcW w:w="2471" w:type="pct"/>
            <w:vAlign w:val="center"/>
          </w:tcPr>
          <w:p w:rsidR="00DD4E29" w:rsidRPr="00672704" w:rsidRDefault="00DD4E29" w:rsidP="00CF6C2A">
            <w:pPr>
              <w:pStyle w:val="NumPar1"/>
              <w:jc w:val="center"/>
            </w:pPr>
            <w:r>
              <w:t>125</w:t>
            </w:r>
          </w:p>
        </w:tc>
      </w:tr>
      <w:tr w:rsidR="00DD4E29" w:rsidRPr="00672704" w:rsidTr="00D56A5E">
        <w:tc>
          <w:tcPr>
            <w:tcW w:w="2529" w:type="pct"/>
            <w:vAlign w:val="center"/>
          </w:tcPr>
          <w:p w:rsidR="00DD4E29" w:rsidRPr="00672704" w:rsidRDefault="00DD4E29" w:rsidP="00CF6C2A">
            <w:pPr>
              <w:pStyle w:val="NumPar1"/>
            </w:pPr>
            <w:r>
              <w:t>w</w:t>
            </w:r>
            <w:r w:rsidRPr="00F85ABD">
              <w:t>ine storage appliances</w:t>
            </w:r>
          </w:p>
        </w:tc>
        <w:tc>
          <w:tcPr>
            <w:tcW w:w="2471" w:type="pct"/>
            <w:vAlign w:val="center"/>
          </w:tcPr>
          <w:p w:rsidR="00DD4E29" w:rsidRPr="00672704" w:rsidRDefault="00DD4E29" w:rsidP="00CF6C2A">
            <w:pPr>
              <w:pStyle w:val="NumPar1"/>
              <w:jc w:val="center"/>
            </w:pPr>
            <w:r>
              <w:t>155</w:t>
            </w:r>
          </w:p>
        </w:tc>
      </w:tr>
      <w:tr w:rsidR="00DD4E29" w:rsidRPr="00672704" w:rsidTr="00D56A5E">
        <w:tc>
          <w:tcPr>
            <w:tcW w:w="2529" w:type="pct"/>
            <w:vAlign w:val="center"/>
          </w:tcPr>
          <w:p w:rsidR="00DD4E29" w:rsidRDefault="00DD4E29" w:rsidP="00CF6C2A">
            <w:pPr>
              <w:pStyle w:val="NumPar1"/>
            </w:pPr>
            <w:r>
              <w:t>low noise refrigerating appliances</w:t>
            </w:r>
          </w:p>
        </w:tc>
        <w:tc>
          <w:tcPr>
            <w:tcW w:w="2471" w:type="pct"/>
            <w:vAlign w:val="center"/>
          </w:tcPr>
          <w:p w:rsidR="00DD4E29" w:rsidRDefault="00DD4E29" w:rsidP="00CF6C2A">
            <w:pPr>
              <w:pStyle w:val="NumPar1"/>
              <w:jc w:val="center"/>
            </w:pPr>
            <w:r>
              <w:t>300</w:t>
            </w:r>
          </w:p>
        </w:tc>
      </w:tr>
    </w:tbl>
    <w:p w:rsidR="00CF6C2A" w:rsidRDefault="00CF6C2A" w:rsidP="00CF6C2A">
      <w:pPr>
        <w:pStyle w:val="Point1"/>
        <w:ind w:left="1440" w:firstLine="0"/>
      </w:pPr>
    </w:p>
    <w:p w:rsidR="00DD4E29" w:rsidRPr="009D08E7" w:rsidRDefault="00DD4E29" w:rsidP="00CF6C2A">
      <w:pPr>
        <w:pStyle w:val="Point1"/>
        <w:numPr>
          <w:ilvl w:val="1"/>
          <w:numId w:val="7"/>
        </w:numPr>
        <w:ind w:hanging="590"/>
      </w:pPr>
      <w:r w:rsidRPr="009D08E7">
        <w:t xml:space="preserve">From 1 April 2023, the energy efficiency index of household refrigerating appliance shall not </w:t>
      </w:r>
      <w:r w:rsidR="006B3FDE">
        <w:t>be</w:t>
      </w:r>
      <w:r w:rsidRPr="009D08E7">
        <w:t xml:space="preserve"> above the values in Table 2:</w:t>
      </w:r>
    </w:p>
    <w:p w:rsidR="00DD4E29" w:rsidRPr="00CF6C2A" w:rsidRDefault="00DD4E29" w:rsidP="00CF6C2A">
      <w:pPr>
        <w:pStyle w:val="TableTitle"/>
        <w:rPr>
          <w:b w:val="0"/>
          <w:i/>
        </w:rPr>
      </w:pPr>
      <w:r w:rsidRPr="00CF6C2A">
        <w:rPr>
          <w:b w:val="0"/>
          <w:i/>
        </w:rPr>
        <w:t>Table 2</w:t>
      </w:r>
    </w:p>
    <w:p w:rsidR="00DD4E29" w:rsidRDefault="00DD4E29" w:rsidP="00CF6C2A">
      <w:pPr>
        <w:pStyle w:val="TableTitle"/>
      </w:pPr>
      <w:r w:rsidRPr="00A449C4">
        <w:t xml:space="preserve">First tier maximum </w:t>
      </w:r>
      <w:r w:rsidR="00435690">
        <w:t xml:space="preserve">EEI </w:t>
      </w:r>
      <w:r w:rsidRPr="00A449C4">
        <w:t>of refrigerating appliances</w:t>
      </w:r>
      <w:r w:rsidR="00435690">
        <w:t>, expressed in %</w:t>
      </w: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536"/>
      </w:tblGrid>
      <w:tr w:rsidR="00DD4E29" w:rsidRPr="00672704" w:rsidTr="00D56A5E">
        <w:tc>
          <w:tcPr>
            <w:tcW w:w="4644" w:type="dxa"/>
          </w:tcPr>
          <w:p w:rsidR="00DD4E29" w:rsidRPr="00672704" w:rsidRDefault="00DD4E29" w:rsidP="009D08E7"/>
        </w:tc>
        <w:tc>
          <w:tcPr>
            <w:tcW w:w="4536" w:type="dxa"/>
          </w:tcPr>
          <w:p w:rsidR="00DD4E29" w:rsidRPr="00672704" w:rsidRDefault="00DD4E29" w:rsidP="00CF6C2A">
            <w:pPr>
              <w:jc w:val="center"/>
            </w:pPr>
            <w:r>
              <w:t>EEI</w:t>
            </w:r>
          </w:p>
        </w:tc>
      </w:tr>
      <w:tr w:rsidR="00DD4E29" w:rsidRPr="00672704" w:rsidTr="00D56A5E">
        <w:tc>
          <w:tcPr>
            <w:tcW w:w="4644" w:type="dxa"/>
            <w:vAlign w:val="center"/>
          </w:tcPr>
          <w:p w:rsidR="00DD4E29" w:rsidRPr="00672704" w:rsidRDefault="00DD4E29" w:rsidP="009D08E7">
            <w:r>
              <w:t xml:space="preserve">household refrigerating appliances, except for wine storage </w:t>
            </w:r>
            <w:r w:rsidRPr="00F85ABD">
              <w:t>appliances</w:t>
            </w:r>
          </w:p>
        </w:tc>
        <w:tc>
          <w:tcPr>
            <w:tcW w:w="4536" w:type="dxa"/>
          </w:tcPr>
          <w:p w:rsidR="00DD4E29" w:rsidRPr="00672704" w:rsidRDefault="00DD4E29" w:rsidP="00CF6C2A">
            <w:pPr>
              <w:jc w:val="center"/>
            </w:pPr>
            <w:r>
              <w:t>100</w:t>
            </w:r>
          </w:p>
        </w:tc>
      </w:tr>
      <w:tr w:rsidR="00DD4E29" w:rsidRPr="00672704" w:rsidTr="00D56A5E">
        <w:tc>
          <w:tcPr>
            <w:tcW w:w="4644" w:type="dxa"/>
            <w:vAlign w:val="center"/>
          </w:tcPr>
          <w:p w:rsidR="00DD4E29" w:rsidRPr="00672704" w:rsidRDefault="00DD4E29" w:rsidP="009D08E7">
            <w:r>
              <w:t>w</w:t>
            </w:r>
            <w:r w:rsidRPr="00F85ABD">
              <w:t>ine storage appliances</w:t>
            </w:r>
          </w:p>
        </w:tc>
        <w:tc>
          <w:tcPr>
            <w:tcW w:w="4536" w:type="dxa"/>
          </w:tcPr>
          <w:p w:rsidR="00DD4E29" w:rsidRPr="00672704" w:rsidRDefault="00DD4E29" w:rsidP="00CF6C2A">
            <w:pPr>
              <w:jc w:val="center"/>
            </w:pPr>
            <w:r>
              <w:t>155</w:t>
            </w:r>
          </w:p>
        </w:tc>
      </w:tr>
      <w:tr w:rsidR="00DD4E29" w:rsidRPr="00672704" w:rsidTr="00D56A5E">
        <w:tc>
          <w:tcPr>
            <w:tcW w:w="4644" w:type="dxa"/>
            <w:vAlign w:val="center"/>
          </w:tcPr>
          <w:p w:rsidR="00DD4E29" w:rsidRDefault="00DD4E29" w:rsidP="009D08E7">
            <w:r>
              <w:t>low noise refrigerating appliances</w:t>
            </w:r>
          </w:p>
        </w:tc>
        <w:tc>
          <w:tcPr>
            <w:tcW w:w="4536" w:type="dxa"/>
          </w:tcPr>
          <w:p w:rsidR="00DD4E29" w:rsidRDefault="00DD4E29" w:rsidP="00CF6C2A">
            <w:pPr>
              <w:jc w:val="center"/>
            </w:pPr>
            <w:r>
              <w:t>250</w:t>
            </w:r>
          </w:p>
        </w:tc>
      </w:tr>
    </w:tbl>
    <w:p w:rsidR="0098465F" w:rsidRDefault="0095263A" w:rsidP="00CF6C2A">
      <w:pPr>
        <w:pStyle w:val="NumPar1"/>
        <w:numPr>
          <w:ilvl w:val="0"/>
          <w:numId w:val="7"/>
        </w:numPr>
        <w:tabs>
          <w:tab w:val="num" w:pos="850"/>
        </w:tabs>
        <w:spacing w:before="240"/>
        <w:ind w:left="851" w:hanging="851"/>
      </w:pPr>
      <w:r w:rsidRPr="0095263A">
        <w:t>Product information</w:t>
      </w:r>
      <w:r w:rsidR="00855910" w:rsidRPr="0095263A">
        <w:t>:</w:t>
      </w:r>
      <w:bookmarkStart w:id="1" w:name="DQCNUMB_1"/>
      <w:bookmarkEnd w:id="1"/>
    </w:p>
    <w:p w:rsidR="0098465F" w:rsidRDefault="00855910" w:rsidP="00CF6C2A">
      <w:pPr>
        <w:pStyle w:val="Point1letter"/>
        <w:numPr>
          <w:ilvl w:val="1"/>
          <w:numId w:val="7"/>
        </w:numPr>
        <w:tabs>
          <w:tab w:val="num" w:pos="1417"/>
        </w:tabs>
        <w:ind w:left="1417" w:hanging="567"/>
      </w:pPr>
      <w:r>
        <w:t>From 1 April 2020, the instruction manuals for installers and end-users, and free access website of manufacturers, their authorised representatives and importers shall provide</w:t>
      </w:r>
      <w:r w:rsidR="00482DC6">
        <w:t xml:space="preserve"> the</w:t>
      </w:r>
      <w:r>
        <w:t xml:space="preserve"> following product information</w:t>
      </w:r>
      <w:r w:rsidR="00482DC6">
        <w:t>, in the order as set out below</w:t>
      </w:r>
      <w:r>
        <w:t>:</w:t>
      </w:r>
    </w:p>
    <w:p w:rsidR="0098465F" w:rsidRPr="00CF6C2A" w:rsidRDefault="00855910" w:rsidP="00CF6C2A">
      <w:pPr>
        <w:pStyle w:val="Point2number"/>
      </w:pPr>
      <w:r w:rsidRPr="00CF6C2A">
        <w:t xml:space="preserve">the technical parameters set out in </w:t>
      </w:r>
      <w:r w:rsidR="009D08E7" w:rsidRPr="00CF6C2A">
        <w:t>point (b</w:t>
      </w:r>
      <w:r w:rsidR="00144B7A" w:rsidRPr="00CF6C2A">
        <w:t>)</w:t>
      </w:r>
      <w:r w:rsidR="00435690" w:rsidRPr="00CF6C2A">
        <w:t>;</w:t>
      </w:r>
    </w:p>
    <w:p w:rsidR="0098465F" w:rsidRDefault="009D08E7" w:rsidP="00CF6C2A">
      <w:pPr>
        <w:pStyle w:val="Point2number"/>
      </w:pPr>
      <w:r>
        <w:t>the compartment type</w:t>
      </w:r>
      <w:r w:rsidR="006B3FDE">
        <w:t>(</w:t>
      </w:r>
      <w:r>
        <w:t>s</w:t>
      </w:r>
      <w:r w:rsidR="006B3FDE">
        <w:t>)</w:t>
      </w:r>
      <w:r w:rsidR="00435690">
        <w:t>;</w:t>
      </w:r>
    </w:p>
    <w:p w:rsidR="0098465F" w:rsidRDefault="00855910" w:rsidP="00CF6C2A">
      <w:pPr>
        <w:pStyle w:val="Point2number"/>
      </w:pPr>
      <w:r>
        <w:t>the compartment volume(s)</w:t>
      </w:r>
      <w:r w:rsidR="00435690">
        <w:t>;</w:t>
      </w:r>
    </w:p>
    <w:p w:rsidR="0098465F" w:rsidRDefault="00855910" w:rsidP="00CF6C2A">
      <w:pPr>
        <w:pStyle w:val="Point2number"/>
      </w:pPr>
      <w:r w:rsidRPr="005259FC">
        <w:t xml:space="preserve">the combination of drawers, baskets and shelves that result in the most efficient use </w:t>
      </w:r>
      <w:r w:rsidR="0098465F">
        <w:t>of energy for the appliance</w:t>
      </w:r>
      <w:r>
        <w:t>;</w:t>
      </w:r>
    </w:p>
    <w:p w:rsidR="0098465F" w:rsidRDefault="00855910" w:rsidP="00CF6C2A">
      <w:pPr>
        <w:pStyle w:val="Point2number"/>
      </w:pPr>
      <w:r w:rsidRPr="00551441">
        <w:t>the recommended setting of temperatures in each compartment for optimum compromise between food prese</w:t>
      </w:r>
      <w:r>
        <w:t>rvation  and energy consumption;</w:t>
      </w:r>
    </w:p>
    <w:p w:rsidR="0098465F" w:rsidRDefault="00855910" w:rsidP="00CF6C2A">
      <w:pPr>
        <w:pStyle w:val="Point2number"/>
      </w:pPr>
      <w:r w:rsidRPr="00551441">
        <w:t>where and how to store fresh foodstuffs and beverages in a refrigerating appliance for best preservation over a the long</w:t>
      </w:r>
      <w:r>
        <w:t>est period, to avoid food waste;</w:t>
      </w:r>
    </w:p>
    <w:p w:rsidR="0098465F" w:rsidRDefault="00855910" w:rsidP="00CF6C2A">
      <w:pPr>
        <w:pStyle w:val="Point2number"/>
      </w:pPr>
      <w:r>
        <w:t>a</w:t>
      </w:r>
      <w:r w:rsidRPr="005259FC">
        <w:t>n estimate of the impact of temperature</w:t>
      </w:r>
      <w:r>
        <w:t xml:space="preserve"> settings on energy consumption;</w:t>
      </w:r>
    </w:p>
    <w:p w:rsidR="0098465F" w:rsidRDefault="00435690" w:rsidP="00CF6C2A">
      <w:pPr>
        <w:pStyle w:val="Point2number"/>
      </w:pPr>
      <w:r>
        <w:t xml:space="preserve">a </w:t>
      </w:r>
      <w:r w:rsidR="00855910" w:rsidRPr="005259FC">
        <w:t>description of the effects of special modes and features, and in particular how temperatures are affected in each compartment and for how long</w:t>
      </w:r>
      <w:r w:rsidR="00855910">
        <w:t>;</w:t>
      </w:r>
    </w:p>
    <w:p w:rsidR="0098465F" w:rsidRDefault="00435690" w:rsidP="00CF6C2A">
      <w:pPr>
        <w:pStyle w:val="Point2number"/>
      </w:pPr>
      <w:r>
        <w:t>f</w:t>
      </w:r>
      <w:r w:rsidRPr="008913D4">
        <w:t>or wine storage appliances, '</w:t>
      </w:r>
      <w:r>
        <w:t>t</w:t>
      </w:r>
      <w:r w:rsidRPr="008913D4">
        <w:t>his appliance is intended to be used exclusively for the storage of wine'</w:t>
      </w:r>
      <w:r>
        <w:t>;</w:t>
      </w:r>
      <w:bookmarkStart w:id="2" w:name="DQCNUMB_2"/>
      <w:bookmarkEnd w:id="2"/>
    </w:p>
    <w:p w:rsidR="0095263A" w:rsidRDefault="0095263A" w:rsidP="00CF6C2A">
      <w:pPr>
        <w:pStyle w:val="Point1letter"/>
        <w:numPr>
          <w:ilvl w:val="1"/>
          <w:numId w:val="7"/>
        </w:numPr>
        <w:tabs>
          <w:tab w:val="num" w:pos="1417"/>
        </w:tabs>
        <w:ind w:left="1417" w:hanging="567"/>
      </w:pPr>
      <w:r>
        <w:t>The technical documentation for the purposes of conformity assessment pursuant to Article 4 shall contain the following elements:</w:t>
      </w:r>
    </w:p>
    <w:p w:rsidR="0098465F" w:rsidRDefault="006B3FDE" w:rsidP="00A97635">
      <w:pPr>
        <w:pStyle w:val="Point2number"/>
        <w:numPr>
          <w:ilvl w:val="4"/>
          <w:numId w:val="35"/>
        </w:numPr>
      </w:pPr>
      <w:r>
        <w:t>overall dimensions, expressed</w:t>
      </w:r>
      <w:r w:rsidR="00144B7A" w:rsidRPr="004C774E">
        <w:t xml:space="preserve"> to the nearest</w:t>
      </w:r>
      <w:r w:rsidR="00144B7A" w:rsidRPr="00030274">
        <w:t xml:space="preserve"> millimetre</w:t>
      </w:r>
      <w:r w:rsidR="00144B7A">
        <w:t xml:space="preserve">, means </w:t>
      </w:r>
      <w:r w:rsidR="00144B7A" w:rsidRPr="009F306D">
        <w:t xml:space="preserve">space taken up by the </w:t>
      </w:r>
      <w:r w:rsidR="00144B7A" w:rsidRPr="00144B7A">
        <w:t>refrigerating appliance</w:t>
      </w:r>
      <w:r w:rsidR="00144B7A" w:rsidRPr="009F306D">
        <w:t xml:space="preserve"> (height, width and depth) with doors or lids closed</w:t>
      </w:r>
      <w:r w:rsidR="00144B7A">
        <w:t>;</w:t>
      </w:r>
    </w:p>
    <w:p w:rsidR="0098465F" w:rsidRDefault="0098465F" w:rsidP="00CF6C2A">
      <w:pPr>
        <w:pStyle w:val="Point2number"/>
      </w:pPr>
      <w:r>
        <w:t>t</w:t>
      </w:r>
      <w:r w:rsidR="00144B7A">
        <w:t xml:space="preserve">otal volume of the appliance, </w:t>
      </w:r>
      <w:r w:rsidR="00144B7A" w:rsidRPr="00144B7A">
        <w:t>in dm³ or litres rounded to the nearest integer</w:t>
      </w:r>
      <w:r w:rsidR="00144B7A">
        <w:t xml:space="preserve">, </w:t>
      </w:r>
      <w:r w:rsidR="00144B7A" w:rsidRPr="00144B7A">
        <w:t xml:space="preserve">matching the sum of the compartment volumes in point c) hereafter; </w:t>
      </w:r>
    </w:p>
    <w:p w:rsidR="0098465F" w:rsidRDefault="00144B7A" w:rsidP="00CF6C2A">
      <w:pPr>
        <w:pStyle w:val="Point2number"/>
      </w:pPr>
      <w:r w:rsidRPr="00144B7A">
        <w:t xml:space="preserve">volume, in dm³ or litres rounded to one decimal place, per compartment, identified by the name and meeting the performance requirements of the compartment type as indicated in </w:t>
      </w:r>
      <w:r w:rsidR="006B3FDE">
        <w:t xml:space="preserve">Annex III, </w:t>
      </w:r>
      <w:r w:rsidRPr="00144B7A">
        <w:t xml:space="preserve">Table </w:t>
      </w:r>
      <w:r w:rsidR="006B3FDE">
        <w:t>3</w:t>
      </w:r>
      <w:r w:rsidRPr="00144B7A">
        <w:t>. Variable temperature compartment will be identified separately with the compartment type characteristics for which it is declared to be suitable;</w:t>
      </w:r>
      <w:r w:rsidR="0098465F">
        <w:t xml:space="preserve"> </w:t>
      </w:r>
    </w:p>
    <w:p w:rsidR="0098465F" w:rsidRDefault="00144B7A" w:rsidP="00CF6C2A">
      <w:pPr>
        <w:pStyle w:val="Point2number"/>
      </w:pPr>
      <w:r w:rsidRPr="00144B7A">
        <w:t>target temperature, in °C rounded to the n</w:t>
      </w:r>
      <w:r w:rsidR="0098465F">
        <w:t>earest integer, per compartment</w:t>
      </w:r>
      <w:r w:rsidRPr="00144B7A">
        <w:t>;</w:t>
      </w:r>
    </w:p>
    <w:p w:rsidR="006B3FDE" w:rsidRDefault="006B3FDE" w:rsidP="00CF6C2A">
      <w:pPr>
        <w:pStyle w:val="Point2number"/>
      </w:pPr>
      <w:r>
        <w:t xml:space="preserve">for low noise refrigerating appliances </w:t>
      </w:r>
      <w:r w:rsidR="00144B7A" w:rsidRPr="00144B7A">
        <w:t xml:space="preserve">‘low noise </w:t>
      </w:r>
      <w:r>
        <w:t xml:space="preserve">refrigerating </w:t>
      </w:r>
      <w:r w:rsidR="00144B7A" w:rsidRPr="00144B7A">
        <w:t>applian</w:t>
      </w:r>
      <w:r>
        <w:t>ce’;</w:t>
      </w:r>
    </w:p>
    <w:p w:rsidR="0098465F" w:rsidRDefault="006B3FDE" w:rsidP="00CF6C2A">
      <w:pPr>
        <w:pStyle w:val="Point2number"/>
      </w:pPr>
      <w:r>
        <w:t xml:space="preserve">for wine storage appliances </w:t>
      </w:r>
      <w:r w:rsidR="0098465F">
        <w:t>‘wine storage appliance’</w:t>
      </w:r>
      <w:r w:rsidR="00144B7A" w:rsidRPr="00144B7A">
        <w:t xml:space="preserve">; </w:t>
      </w:r>
    </w:p>
    <w:p w:rsidR="0098465F" w:rsidRDefault="00144B7A" w:rsidP="00CF6C2A">
      <w:pPr>
        <w:pStyle w:val="Point2number"/>
      </w:pPr>
      <w:r w:rsidRPr="00144B7A">
        <w:t>climate class: SN, N, ST or T;</w:t>
      </w:r>
    </w:p>
    <w:p w:rsidR="0098465F" w:rsidRDefault="00144B7A" w:rsidP="00CF6C2A">
      <w:pPr>
        <w:pStyle w:val="Point2number"/>
      </w:pPr>
      <w:r w:rsidRPr="00144B7A">
        <w:t>minimum and maximum ambient temperature, in °C rounded to the nearest integer, for which the appliance is suitable;</w:t>
      </w:r>
    </w:p>
    <w:p w:rsidR="0098465F" w:rsidRDefault="00144B7A" w:rsidP="00CF6C2A">
      <w:pPr>
        <w:pStyle w:val="Point2number"/>
      </w:pPr>
      <w:r w:rsidRPr="00144B7A">
        <w:t xml:space="preserve">daily energy consumption, </w:t>
      </w:r>
      <w:r w:rsidRPr="006B3FDE">
        <w:rPr>
          <w:i/>
        </w:rPr>
        <w:t>E</w:t>
      </w:r>
      <w:r w:rsidRPr="006B3FDE">
        <w:rPr>
          <w:i/>
          <w:vertAlign w:val="subscript"/>
        </w:rPr>
        <w:t>16C</w:t>
      </w:r>
      <w:r w:rsidRPr="00144B7A">
        <w:t xml:space="preserve"> and </w:t>
      </w:r>
      <w:r w:rsidRPr="006B3FDE">
        <w:rPr>
          <w:i/>
        </w:rPr>
        <w:t>E</w:t>
      </w:r>
      <w:r w:rsidRPr="006B3FDE">
        <w:rPr>
          <w:i/>
          <w:vertAlign w:val="subscript"/>
        </w:rPr>
        <w:t>32C</w:t>
      </w:r>
      <w:r w:rsidRPr="00144B7A">
        <w:t xml:space="preserve"> in kWh/24h rounded to three decimal places;</w:t>
      </w:r>
    </w:p>
    <w:p w:rsidR="0098465F" w:rsidRDefault="00144B7A" w:rsidP="00CF6C2A">
      <w:pPr>
        <w:pStyle w:val="Point2number"/>
      </w:pPr>
      <w:r w:rsidRPr="00144B7A">
        <w:t xml:space="preserve">annual energy consumption, </w:t>
      </w:r>
      <w:r w:rsidRPr="006B3FDE">
        <w:rPr>
          <w:i/>
        </w:rPr>
        <w:t>AE</w:t>
      </w:r>
      <w:r w:rsidRPr="00144B7A">
        <w:t xml:space="preserve"> in kWh rounded to the nearest integer;</w:t>
      </w:r>
    </w:p>
    <w:p w:rsidR="0098465F" w:rsidRDefault="00144B7A" w:rsidP="00CF6C2A">
      <w:pPr>
        <w:pStyle w:val="Point2number"/>
      </w:pPr>
      <w:r w:rsidRPr="00144B7A">
        <w:t xml:space="preserve">standard annual energy consumption, </w:t>
      </w:r>
      <w:r w:rsidRPr="006B3FDE">
        <w:rPr>
          <w:i/>
        </w:rPr>
        <w:t>SAE</w:t>
      </w:r>
      <w:r w:rsidRPr="00144B7A">
        <w:t xml:space="preserve"> in kWh rounded to the nearest integer;</w:t>
      </w:r>
    </w:p>
    <w:p w:rsidR="0098465F" w:rsidRDefault="00144B7A" w:rsidP="00CF6C2A">
      <w:pPr>
        <w:pStyle w:val="Point2number"/>
      </w:pPr>
      <w:r w:rsidRPr="00144B7A">
        <w:t xml:space="preserve">total average steady state power consumption, </w:t>
      </w:r>
      <w:r w:rsidRPr="006B3FDE">
        <w:rPr>
          <w:i/>
        </w:rPr>
        <w:t>P</w:t>
      </w:r>
      <w:r w:rsidRPr="006B3FDE">
        <w:rPr>
          <w:i/>
          <w:vertAlign w:val="subscript"/>
        </w:rPr>
        <w:t>ss</w:t>
      </w:r>
      <w:r w:rsidRPr="00144B7A">
        <w:t xml:space="preserve"> in W rounded to two decimal places;</w:t>
      </w:r>
    </w:p>
    <w:p w:rsidR="0098465F" w:rsidRDefault="00144B7A" w:rsidP="00CF6C2A">
      <w:pPr>
        <w:pStyle w:val="Point2number"/>
      </w:pPr>
      <w:r w:rsidRPr="00144B7A">
        <w:t xml:space="preserve">energy efficiency index EEI, number expressed in % </w:t>
      </w:r>
      <w:r w:rsidR="00A3295D">
        <w:t>rounded to the nearest integer;</w:t>
      </w:r>
    </w:p>
    <w:p w:rsidR="0098465F" w:rsidRDefault="00144B7A" w:rsidP="00CF6C2A">
      <w:pPr>
        <w:pStyle w:val="Point2number"/>
      </w:pPr>
      <w:r w:rsidRPr="00144B7A">
        <w:t>defrosting type, means the method to remove frost accumulation on the evaporator(s) of an appliance, distinguishing ‘aut</w:t>
      </w:r>
      <w:r w:rsidR="0098465F">
        <w:t>o-defrost’ or ‘manual defrost’;</w:t>
      </w:r>
    </w:p>
    <w:p w:rsidR="0098465F" w:rsidRDefault="00144B7A" w:rsidP="00CF6C2A">
      <w:pPr>
        <w:pStyle w:val="Point2number"/>
      </w:pPr>
      <w:r w:rsidRPr="00144B7A">
        <w:t>defrost interval control, meaning the control parameter that determines the interval between defrost cycles, distinguishing between ‘timer’, ‘compressor run-time’ or ‘variable defrost’, whereby the latter may be based on operational parameters (door-openings, inserting warm load) or direct measurement of frost accum</w:t>
      </w:r>
      <w:r w:rsidR="00A3295D">
        <w:t>ulation;</w:t>
      </w:r>
    </w:p>
    <w:p w:rsidR="0098465F" w:rsidRDefault="00144B7A" w:rsidP="00E817DD">
      <w:pPr>
        <w:pStyle w:val="Point2number"/>
      </w:pPr>
      <w:r w:rsidRPr="00144B7A">
        <w:t xml:space="preserve">representative incremental defrost and recovery energy consumption, </w:t>
      </w:r>
      <w:r w:rsidRPr="00E817DD">
        <w:rPr>
          <w:i/>
        </w:rPr>
        <w:t>ΔE</w:t>
      </w:r>
      <w:r w:rsidRPr="00E817DD">
        <w:rPr>
          <w:i/>
          <w:vertAlign w:val="subscript"/>
        </w:rPr>
        <w:t>d-f</w:t>
      </w:r>
      <w:r w:rsidRPr="00E817DD">
        <w:rPr>
          <w:vertAlign w:val="subscript"/>
        </w:rPr>
        <w:t xml:space="preserve"> </w:t>
      </w:r>
      <w:r w:rsidRPr="00144B7A">
        <w:t xml:space="preserve"> in Wh </w:t>
      </w:r>
      <w:r w:rsidR="00E817DD">
        <w:t>rounded to  one decimal place;</w:t>
      </w:r>
    </w:p>
    <w:p w:rsidR="0098465F" w:rsidRDefault="00144B7A" w:rsidP="00CF6C2A">
      <w:pPr>
        <w:pStyle w:val="Point2number"/>
      </w:pPr>
      <w:r w:rsidRPr="00144B7A">
        <w:t xml:space="preserve">defrost interval, </w:t>
      </w:r>
      <w:r w:rsidRPr="00E817DD">
        <w:rPr>
          <w:i/>
        </w:rPr>
        <w:t>t</w:t>
      </w:r>
      <w:r w:rsidRPr="00E817DD">
        <w:rPr>
          <w:i/>
          <w:vertAlign w:val="subscript"/>
        </w:rPr>
        <w:t>d-f</w:t>
      </w:r>
      <w:r w:rsidRPr="00144B7A">
        <w:t xml:space="preserve"> in h, at 16 and 32 °C ambient temperature, rounded to two decimal places;</w:t>
      </w:r>
    </w:p>
    <w:p w:rsidR="0098465F" w:rsidRDefault="00144B7A" w:rsidP="00CF6C2A">
      <w:pPr>
        <w:pStyle w:val="Point2number"/>
      </w:pPr>
      <w:r w:rsidRPr="00144B7A">
        <w:t>temperature rise time, in h rounded to hours and whole minutes;</w:t>
      </w:r>
    </w:p>
    <w:p w:rsidR="0098465F" w:rsidRDefault="00144B7A" w:rsidP="00CF6C2A">
      <w:pPr>
        <w:pStyle w:val="Point2number"/>
      </w:pPr>
      <w:r w:rsidRPr="00144B7A">
        <w:t xml:space="preserve">specific freezing capacity, </w:t>
      </w:r>
      <w:r w:rsidRPr="00E817DD">
        <w:rPr>
          <w:i/>
        </w:rPr>
        <w:t>x</w:t>
      </w:r>
      <w:r w:rsidRPr="00144B7A">
        <w:t xml:space="preserve"> in kg/12h, rounded to one decimal place;</w:t>
      </w:r>
    </w:p>
    <w:p w:rsidR="0098465F" w:rsidRDefault="00144B7A" w:rsidP="00CF6C2A">
      <w:pPr>
        <w:pStyle w:val="Point2number"/>
      </w:pPr>
      <w:r w:rsidRPr="00144B7A">
        <w:t>winter switch present, yes/no;</w:t>
      </w:r>
    </w:p>
    <w:p w:rsidR="0098465F" w:rsidRDefault="00144B7A" w:rsidP="00CF6C2A">
      <w:pPr>
        <w:pStyle w:val="Point2number"/>
      </w:pPr>
      <w:r w:rsidRPr="00144B7A">
        <w:t xml:space="preserve">star rating in case of a frozen compartment with this feature as </w:t>
      </w:r>
      <w:r w:rsidR="00E817DD">
        <w:t xml:space="preserve">indicated in </w:t>
      </w:r>
      <w:r w:rsidRPr="00144B7A">
        <w:t>Annex I</w:t>
      </w:r>
      <w:r w:rsidR="00E817DD">
        <w:t>II, Table 3</w:t>
      </w:r>
      <w:r w:rsidRPr="00144B7A">
        <w:t>;</w:t>
      </w:r>
    </w:p>
    <w:p w:rsidR="0098465F" w:rsidRDefault="00144B7A" w:rsidP="00CF6C2A">
      <w:pPr>
        <w:pStyle w:val="Point2number"/>
      </w:pPr>
      <w:r w:rsidRPr="00144B7A">
        <w:t xml:space="preserve">fast freeze in case of a frozen compartment with this feature </w:t>
      </w:r>
      <w:r w:rsidR="00E817DD" w:rsidRPr="00144B7A">
        <w:t xml:space="preserve">as </w:t>
      </w:r>
      <w:r w:rsidR="00E817DD">
        <w:t xml:space="preserve">indicated in </w:t>
      </w:r>
      <w:r w:rsidR="00E817DD" w:rsidRPr="00144B7A">
        <w:t>Annex I</w:t>
      </w:r>
      <w:r w:rsidR="00E817DD">
        <w:t>II, Table 3</w:t>
      </w:r>
      <w:r w:rsidRPr="00144B7A">
        <w:t>;</w:t>
      </w:r>
    </w:p>
    <w:p w:rsidR="0098465F" w:rsidRDefault="00144B7A" w:rsidP="00CF6C2A">
      <w:pPr>
        <w:pStyle w:val="Point2number"/>
      </w:pPr>
      <w:r w:rsidRPr="00144B7A">
        <w:t>anti-condensation heater type ‘manual on-off’, ‘ambient controlled’, ‘other’ or ‘none’;</w:t>
      </w:r>
    </w:p>
    <w:p w:rsidR="0098465F" w:rsidRDefault="00144B7A" w:rsidP="00CF6C2A">
      <w:pPr>
        <w:pStyle w:val="Point2number"/>
      </w:pPr>
      <w:r w:rsidRPr="00144B7A">
        <w:t>airborne acoustical noise emissions expressed in dB(A) re1 pW, rounded to the nearest integer;</w:t>
      </w:r>
    </w:p>
    <w:p w:rsidR="0098465F" w:rsidRDefault="00144B7A" w:rsidP="00CF6C2A">
      <w:pPr>
        <w:pStyle w:val="Point2number"/>
      </w:pPr>
      <w:r w:rsidRPr="00144B7A">
        <w:t xml:space="preserve">individual measurement results for </w:t>
      </w:r>
      <w:r w:rsidRPr="00E817DD">
        <w:rPr>
          <w:i/>
        </w:rPr>
        <w:t>P</w:t>
      </w:r>
      <w:r w:rsidRPr="00E817DD">
        <w:rPr>
          <w:i/>
          <w:vertAlign w:val="subscript"/>
        </w:rPr>
        <w:t>ss</w:t>
      </w:r>
      <w:r w:rsidRPr="00144B7A">
        <w:t xml:space="preserve">, </w:t>
      </w:r>
      <w:r w:rsidRPr="00E817DD">
        <w:rPr>
          <w:i/>
        </w:rPr>
        <w:t>ΔE</w:t>
      </w:r>
      <w:r w:rsidRPr="00E817DD">
        <w:rPr>
          <w:i/>
          <w:vertAlign w:val="subscript"/>
        </w:rPr>
        <w:t>d-f  td-f</w:t>
      </w:r>
      <w:r w:rsidR="00E817DD">
        <w:t xml:space="preserve">  from valid test runs at 16</w:t>
      </w:r>
      <w:r w:rsidRPr="00144B7A">
        <w:t>°C and 32 °C ambient temperature for</w:t>
      </w:r>
      <w:r w:rsidR="00E817DD">
        <w:t xml:space="preserve"> household appliances and at 25</w:t>
      </w:r>
      <w:r w:rsidRPr="00144B7A">
        <w:t>°C ambient temperature for low noise appliances;</w:t>
      </w:r>
    </w:p>
    <w:p w:rsidR="00144B7A" w:rsidRPr="00144B7A" w:rsidRDefault="00144B7A" w:rsidP="00CF6C2A">
      <w:pPr>
        <w:pStyle w:val="Point2number"/>
      </w:pPr>
      <w:r w:rsidRPr="00144B7A">
        <w:t xml:space="preserve">if applicable, interpolation or triangulation calculations to arrive at the assessment of </w:t>
      </w:r>
      <w:r w:rsidRPr="00E817DD">
        <w:rPr>
          <w:i/>
        </w:rPr>
        <w:t>E</w:t>
      </w:r>
      <w:r w:rsidRPr="00E817DD">
        <w:rPr>
          <w:i/>
          <w:vertAlign w:val="subscript"/>
        </w:rPr>
        <w:t>daily</w:t>
      </w:r>
      <w:r w:rsidRPr="00144B7A">
        <w:t xml:space="preserve"> pe</w:t>
      </w:r>
      <w:r w:rsidR="00A3295D">
        <w:t>r relevant ambient temperature.</w:t>
      </w:r>
    </w:p>
    <w:p w:rsidR="007B1210" w:rsidRPr="0095263A" w:rsidRDefault="0095263A" w:rsidP="00CF6C2A">
      <w:pPr>
        <w:pStyle w:val="NumPar1"/>
        <w:numPr>
          <w:ilvl w:val="0"/>
          <w:numId w:val="7"/>
        </w:numPr>
        <w:tabs>
          <w:tab w:val="num" w:pos="850"/>
        </w:tabs>
        <w:spacing w:before="240"/>
        <w:ind w:left="851" w:hanging="851"/>
      </w:pPr>
      <w:r w:rsidRPr="0095263A">
        <w:t>Other</w:t>
      </w:r>
      <w:r w:rsidR="00855910" w:rsidRPr="0095263A">
        <w:t>:</w:t>
      </w:r>
    </w:p>
    <w:p w:rsidR="008913D4" w:rsidRDefault="008913D4" w:rsidP="0098465F">
      <w:r>
        <w:t>From 1 April 2020:</w:t>
      </w:r>
    </w:p>
    <w:p w:rsidR="007E2A0F" w:rsidRDefault="007E2A0F" w:rsidP="00CF6C2A">
      <w:pPr>
        <w:pStyle w:val="Point1letter"/>
        <w:numPr>
          <w:ilvl w:val="1"/>
          <w:numId w:val="7"/>
        </w:numPr>
        <w:tabs>
          <w:tab w:val="num" w:pos="1417"/>
        </w:tabs>
        <w:ind w:left="1417" w:hanging="567"/>
      </w:pPr>
      <w:bookmarkStart w:id="3" w:name="DQCNUMB_3"/>
      <w:bookmarkEnd w:id="3"/>
      <w:r>
        <w:t>a product shall not be designed so that its performance automatically alters in test conditions with the objective of reaching a more favourable level for any of the parameters specified in 2 or in any documentation provided with the product;</w:t>
      </w:r>
    </w:p>
    <w:p w:rsidR="0010597B" w:rsidRDefault="007E2A0F" w:rsidP="00CF6C2A">
      <w:pPr>
        <w:pStyle w:val="Point1letter"/>
        <w:numPr>
          <w:ilvl w:val="1"/>
          <w:numId w:val="7"/>
        </w:numPr>
        <w:tabs>
          <w:tab w:val="num" w:pos="1417"/>
        </w:tabs>
        <w:ind w:left="1417" w:hanging="567"/>
      </w:pPr>
      <w:r>
        <w:t>g</w:t>
      </w:r>
      <w:r w:rsidRPr="0010597B">
        <w:t xml:space="preserve">askets </w:t>
      </w:r>
      <w:r w:rsidR="008913D4" w:rsidRPr="0010597B">
        <w:t>shall be replaceable without special tools and manufacturers shall be able to supply end-users with fitting door gaskets for their household refrigerating appliances for at least 10 years after the production of the specific model has ceased. Relevant information for ordering these door gaskets, directly or through resellers, shall be supplied on the manufacturer’s website and in the booklet of</w:t>
      </w:r>
      <w:r w:rsidR="004742D0" w:rsidRPr="0010597B">
        <w:t xml:space="preserve"> instructions;</w:t>
      </w:r>
      <w:bookmarkStart w:id="4" w:name="DQCNUMB_4"/>
      <w:bookmarkEnd w:id="4"/>
    </w:p>
    <w:p w:rsidR="008913D4" w:rsidRDefault="007E2A0F" w:rsidP="00CF6C2A">
      <w:pPr>
        <w:pStyle w:val="Point1letter"/>
        <w:numPr>
          <w:ilvl w:val="1"/>
          <w:numId w:val="7"/>
        </w:numPr>
        <w:tabs>
          <w:tab w:val="num" w:pos="1417"/>
        </w:tabs>
        <w:ind w:left="1417" w:hanging="567"/>
      </w:pPr>
      <w:r>
        <w:t>t</w:t>
      </w:r>
      <w:r w:rsidRPr="008913D4">
        <w:t xml:space="preserve">he </w:t>
      </w:r>
      <w:r w:rsidR="008913D4" w:rsidRPr="008913D4">
        <w:t>fast freeze facility, or any similar function achieved through modification of the thermostat settings in freezer compartments, shall, once activated by the end-user according to the manufacturer’s instructions, automatically revert to the previous normal storage temperature conditions after no more than 72 hours</w:t>
      </w:r>
      <w:r w:rsidR="004742D0">
        <w:t>;</w:t>
      </w:r>
    </w:p>
    <w:p w:rsidR="008913D4" w:rsidRDefault="008913D4" w:rsidP="00CF6C2A">
      <w:pPr>
        <w:pStyle w:val="Point1letter"/>
        <w:numPr>
          <w:ilvl w:val="1"/>
          <w:numId w:val="7"/>
        </w:numPr>
        <w:tabs>
          <w:tab w:val="num" w:pos="1417"/>
        </w:tabs>
        <w:ind w:left="1417" w:hanging="567"/>
      </w:pPr>
      <w:bookmarkStart w:id="5" w:name="DQCNUMB_5"/>
      <w:bookmarkEnd w:id="5"/>
      <w:r w:rsidRPr="008913D4">
        <w:t xml:space="preserve">Refrigerator-freezers with one thermostat and one compressor which according to the manufacturer's instructions can be used in ambient temperatures below + 16 °C </w:t>
      </w:r>
      <w:r w:rsidRPr="0095263A">
        <w:t>and have a winter switch</w:t>
      </w:r>
      <w:r w:rsidRPr="008913D4">
        <w:t>, shall have this winter switch automatically activated or de-activated according to the need to maintain the frozen food compartment at the correct temperature</w:t>
      </w:r>
      <w:r w:rsidR="004742D0">
        <w:t>;</w:t>
      </w:r>
    </w:p>
    <w:p w:rsidR="00144B7A" w:rsidRDefault="00144B7A">
      <w:pPr>
        <w:spacing w:before="0" w:after="200" w:line="276" w:lineRule="auto"/>
        <w:jc w:val="left"/>
        <w:sectPr w:rsidR="00144B7A" w:rsidSect="007C70D3">
          <w:pgSz w:w="11907" w:h="16839"/>
          <w:pgMar w:top="1134" w:right="1417" w:bottom="1134" w:left="1417" w:header="709" w:footer="709" w:gutter="0"/>
          <w:cols w:space="720"/>
          <w:docGrid w:linePitch="360"/>
        </w:sectPr>
      </w:pPr>
    </w:p>
    <w:p w:rsidR="00144B7A" w:rsidRDefault="00144B7A" w:rsidP="00144B7A">
      <w:pPr>
        <w:pStyle w:val="Annexetitre"/>
      </w:pPr>
      <w:r w:rsidRPr="00C73E95">
        <w:t xml:space="preserve">ANNEX </w:t>
      </w:r>
      <w:r w:rsidR="0010597B">
        <w:t>III</w:t>
      </w:r>
      <w:r>
        <w:t xml:space="preserve"> </w:t>
      </w:r>
    </w:p>
    <w:p w:rsidR="007E2A0F" w:rsidRPr="007D39D1" w:rsidRDefault="007E2A0F" w:rsidP="007E2A0F">
      <w:pPr>
        <w:pStyle w:val="Annexetitre"/>
        <w:rPr>
          <w:u w:val="none"/>
        </w:rPr>
      </w:pPr>
      <w:bookmarkStart w:id="6" w:name="DQCNUMB_6"/>
      <w:bookmarkStart w:id="7" w:name="DQCNUMB_7"/>
      <w:bookmarkStart w:id="8" w:name="DQCNUMB_8"/>
      <w:bookmarkStart w:id="9" w:name="DQCNUMB_9"/>
      <w:bookmarkStart w:id="10" w:name="DQCNUMB_10"/>
      <w:bookmarkStart w:id="11" w:name="DQCNUMB_11"/>
      <w:bookmarkStart w:id="12" w:name="DQCNUMB_12"/>
      <w:bookmarkStart w:id="13" w:name="DQCNUMB_13"/>
      <w:bookmarkStart w:id="14" w:name="DQCNUMB_14"/>
      <w:bookmarkStart w:id="15" w:name="DQCNUMB_15"/>
      <w:bookmarkStart w:id="16" w:name="DQCNUMB_16"/>
      <w:bookmarkStart w:id="17" w:name="DQCNUMB_17"/>
      <w:bookmarkStart w:id="18" w:name="DQCNUMB_18"/>
      <w:bookmarkStart w:id="19" w:name="DQCNUMB_19"/>
      <w:bookmarkStart w:id="20" w:name="DQCNUMB_20"/>
      <w:bookmarkStart w:id="21" w:name="DQCNUMB_21"/>
      <w:bookmarkStart w:id="22" w:name="DQCNUMB_22"/>
      <w:bookmarkStart w:id="23" w:name="DQCNUMB_23"/>
      <w:bookmarkStart w:id="24" w:name="DQCNUMB_24"/>
      <w:bookmarkStart w:id="25" w:name="DQCNUMB_25"/>
      <w:bookmarkStart w:id="26" w:name="DQCNUMB_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7D39D1">
        <w:rPr>
          <w:u w:val="none"/>
        </w:rPr>
        <w:t>Measurements and calculations</w:t>
      </w:r>
    </w:p>
    <w:p w:rsidR="007E2A0F" w:rsidRPr="007D39D1" w:rsidRDefault="007E2A0F" w:rsidP="007E2A0F">
      <w:pPr>
        <w:rPr>
          <w:b/>
        </w:rPr>
      </w:pPr>
      <w:r>
        <w:rPr>
          <w:b/>
        </w:rPr>
        <w:t>A.</w:t>
      </w:r>
      <w:r>
        <w:rPr>
          <w:b/>
        </w:rPr>
        <w:tab/>
      </w:r>
      <w:r w:rsidRPr="007D39D1">
        <w:rPr>
          <w:b/>
        </w:rPr>
        <w:t>Measurements</w:t>
      </w:r>
    </w:p>
    <w:p w:rsidR="007E2A0F" w:rsidRDefault="007E2A0F" w:rsidP="007E2A0F">
      <w:r>
        <w:t xml:space="preserve">For the purposes of compliance and verification of compliance with the requirements of this Regulation, measurements and calculations shall be made using harmonised standards the reference numbers of which have been published for this purpose in the </w:t>
      </w:r>
      <w:r w:rsidRPr="00144B7A">
        <w:rPr>
          <w:i/>
        </w:rPr>
        <w:t>Official Journal of the European Union</w:t>
      </w:r>
      <w:r>
        <w:t xml:space="preserve">, or other reliable, accurate and reproducible methods, which takes into account the generally recognised state-of-the-art methods. They shall fulfil the conditions and technical parameters set out in points </w:t>
      </w:r>
      <w:r w:rsidRPr="00901C03">
        <w:t xml:space="preserve">1 to </w:t>
      </w:r>
      <w:r>
        <w:t>6</w:t>
      </w:r>
      <w:r w:rsidRPr="00901C03">
        <w:t xml:space="preserve"> and in B. points 1 to 2.</w:t>
      </w:r>
    </w:p>
    <w:p w:rsidR="007E2A0F" w:rsidRPr="00901C03" w:rsidRDefault="00B93804" w:rsidP="00B93804">
      <w:pPr>
        <w:pStyle w:val="NumPar1"/>
      </w:pPr>
      <w:r>
        <w:t>1.</w:t>
      </w:r>
      <w:r>
        <w:tab/>
      </w:r>
      <w:r w:rsidR="007E2A0F" w:rsidRPr="00901C03">
        <w:t>General conditions for testing:</w:t>
      </w:r>
    </w:p>
    <w:p w:rsidR="007E2A0F" w:rsidRPr="00CF6C2A" w:rsidRDefault="007E2A0F" w:rsidP="007E2A0F">
      <w:pPr>
        <w:pStyle w:val="Point1letter"/>
        <w:numPr>
          <w:ilvl w:val="0"/>
          <w:numId w:val="37"/>
        </w:numPr>
        <w:ind w:left="1400" w:hanging="720"/>
      </w:pPr>
      <w:r>
        <w:t xml:space="preserve">for refrigerating appliances with </w:t>
      </w:r>
      <w:r w:rsidRPr="0010597B">
        <w:t>anti-condensation heaters that can be switched on and off by the end-user, the</w:t>
      </w:r>
      <w:r>
        <w:t xml:space="preserve"> </w:t>
      </w:r>
      <w:r w:rsidRPr="0010597B">
        <w:t>anti-condensation heaters shall be switched on and - if adjustable - set at maximum heating;</w:t>
      </w:r>
    </w:p>
    <w:p w:rsidR="007E2A0F" w:rsidRDefault="007E2A0F" w:rsidP="007E2A0F">
      <w:pPr>
        <w:pStyle w:val="Point1letter"/>
        <w:numPr>
          <w:ilvl w:val="0"/>
          <w:numId w:val="37"/>
        </w:numPr>
        <w:ind w:left="1400" w:hanging="720"/>
      </w:pPr>
      <w:r>
        <w:t xml:space="preserve">for refrigerating appliances with automatically controlled electric </w:t>
      </w:r>
      <w:r w:rsidRPr="00030274">
        <w:t>anti-condensation heaters</w:t>
      </w:r>
      <w:r>
        <w:t xml:space="preserve">, the automatically controlled electric </w:t>
      </w:r>
      <w:r w:rsidRPr="00030274">
        <w:t>anti-condensation heaters</w:t>
      </w:r>
      <w:r>
        <w:t xml:space="preserve"> will be switched off or otherwise disabled, where possible, during the measurement of electricity consumption. </w:t>
      </w:r>
      <w:r w:rsidRPr="000A44E5">
        <w:t>The electricity consumption of these heaters will be calculated from their power consumption declared by the manufacturer for 10 humidity conditions and 3 ambient temperature conditions.</w:t>
      </w:r>
      <w:r>
        <w:t xml:space="preserve"> </w:t>
      </w:r>
    </w:p>
    <w:p w:rsidR="007E2A0F" w:rsidRDefault="007E2A0F" w:rsidP="007E2A0F">
      <w:pPr>
        <w:pStyle w:val="Point1letter"/>
        <w:numPr>
          <w:ilvl w:val="0"/>
          <w:numId w:val="37"/>
        </w:numPr>
        <w:ind w:left="1400" w:hanging="720"/>
      </w:pPr>
      <w:r>
        <w:t>for refrigerating appliances with through-the-door devices</w:t>
      </w:r>
      <w:r w:rsidRPr="00030274">
        <w:t xml:space="preserve"> </w:t>
      </w:r>
      <w:r>
        <w:t xml:space="preserve">that </w:t>
      </w:r>
      <w:r w:rsidRPr="00030274">
        <w:t>can be switched on and off by the</w:t>
      </w:r>
      <w:r>
        <w:t xml:space="preserve"> </w:t>
      </w:r>
      <w:r w:rsidRPr="00030274">
        <w:t>end-user</w:t>
      </w:r>
      <w:r>
        <w:t>, the through-the-door devices</w:t>
      </w:r>
      <w:r w:rsidRPr="00030274">
        <w:t xml:space="preserve"> shall be</w:t>
      </w:r>
      <w:r>
        <w:t xml:space="preserve"> </w:t>
      </w:r>
      <w:r w:rsidRPr="00030274">
        <w:t>switched on</w:t>
      </w:r>
      <w:r>
        <w:t xml:space="preserve"> </w:t>
      </w:r>
      <w:r w:rsidRPr="00030274">
        <w:t>during the</w:t>
      </w:r>
      <w:r>
        <w:t xml:space="preserve"> </w:t>
      </w:r>
      <w:r w:rsidRPr="00030274">
        <w:t>energy consumption</w:t>
      </w:r>
      <w:r>
        <w:t xml:space="preserve"> </w:t>
      </w:r>
      <w:r w:rsidRPr="00030274">
        <w:t>measurement but</w:t>
      </w:r>
      <w:r>
        <w:t xml:space="preserve"> not operating</w:t>
      </w:r>
      <w:r w:rsidRPr="00030274">
        <w:t>;</w:t>
      </w:r>
    </w:p>
    <w:p w:rsidR="007E2A0F" w:rsidRDefault="007E2A0F" w:rsidP="007E2A0F">
      <w:pPr>
        <w:pStyle w:val="Point1letter"/>
        <w:numPr>
          <w:ilvl w:val="0"/>
          <w:numId w:val="37"/>
        </w:numPr>
        <w:ind w:left="1400" w:hanging="720"/>
      </w:pPr>
      <w:r w:rsidRPr="00030274">
        <w:t>for</w:t>
      </w:r>
      <w:r>
        <w:t xml:space="preserve"> the </w:t>
      </w:r>
      <w:r w:rsidRPr="00030274">
        <w:t>measurement</w:t>
      </w:r>
      <w:r>
        <w:t xml:space="preserve"> </w:t>
      </w:r>
      <w:r w:rsidRPr="00030274">
        <w:t>of</w:t>
      </w:r>
      <w:r>
        <w:t xml:space="preserve"> </w:t>
      </w:r>
      <w:r w:rsidRPr="00030274">
        <w:t>energy consumption</w:t>
      </w:r>
      <w:r>
        <w:t xml:space="preserve">, variable temperature </w:t>
      </w:r>
      <w:r w:rsidRPr="00030274">
        <w:t>compartments</w:t>
      </w:r>
      <w:r>
        <w:t xml:space="preserve"> shall operate as the compartment type which has </w:t>
      </w:r>
      <w:r w:rsidR="00A3295D">
        <w:t>the highest energy consumption;</w:t>
      </w:r>
    </w:p>
    <w:p w:rsidR="007E2A0F" w:rsidRPr="00030274" w:rsidRDefault="007E2A0F" w:rsidP="007E2A0F">
      <w:pPr>
        <w:pStyle w:val="Point1letter"/>
        <w:numPr>
          <w:ilvl w:val="0"/>
          <w:numId w:val="37"/>
        </w:numPr>
        <w:ind w:left="1400" w:hanging="720"/>
      </w:pPr>
      <w:r>
        <w:t>for refrigerating appliances that can be digitally connected, this functionality shall not be disabled but there will be no active sending or receiving of data.</w:t>
      </w:r>
    </w:p>
    <w:p w:rsidR="007E2A0F" w:rsidRPr="00901C03" w:rsidRDefault="007E2A0F" w:rsidP="007E2A0F">
      <w:pPr>
        <w:pStyle w:val="NumPar1"/>
        <w:numPr>
          <w:ilvl w:val="0"/>
          <w:numId w:val="46"/>
        </w:numPr>
      </w:pPr>
      <w:r w:rsidRPr="00901C03">
        <w:t>Assessment of volume:</w:t>
      </w:r>
    </w:p>
    <w:p w:rsidR="007E2A0F" w:rsidRPr="000B0F9D" w:rsidRDefault="007E2A0F" w:rsidP="00B93804">
      <w:pPr>
        <w:pStyle w:val="Point1number"/>
        <w:numPr>
          <w:ilvl w:val="2"/>
          <w:numId w:val="54"/>
        </w:numPr>
      </w:pPr>
      <w:r w:rsidRPr="000B0F9D">
        <w:t>General</w:t>
      </w:r>
      <w:r>
        <w:t>:</w:t>
      </w:r>
    </w:p>
    <w:p w:rsidR="007E2A0F" w:rsidRPr="00EB785A" w:rsidRDefault="007E2A0F" w:rsidP="007E2A0F">
      <w:pPr>
        <w:pStyle w:val="Text1"/>
      </w:pPr>
      <w:r w:rsidRPr="00EB785A">
        <w:t>The volume shall take into account the exact shapes of the walls including all depressions or projections.</w:t>
      </w:r>
    </w:p>
    <w:p w:rsidR="007E2A0F" w:rsidRPr="00EB785A" w:rsidRDefault="007E2A0F" w:rsidP="007E2A0F">
      <w:pPr>
        <w:pStyle w:val="Text1"/>
      </w:pPr>
      <w:r w:rsidRPr="00EB785A">
        <w:t>When the volume is determined, internal fittings such as shelves, removable partitions, containers and interior light housings shall be considered as not being in place.</w:t>
      </w:r>
    </w:p>
    <w:p w:rsidR="007E2A0F" w:rsidRPr="00EB785A" w:rsidRDefault="007E2A0F" w:rsidP="007E2A0F">
      <w:pPr>
        <w:pStyle w:val="Text1"/>
      </w:pPr>
      <w:r w:rsidRPr="00EB785A">
        <w:t xml:space="preserve">The volume of control housings, evaporator space, air ducts required for proper cooling and operation </w:t>
      </w:r>
      <w:r>
        <w:t>of the unit</w:t>
      </w:r>
      <w:r w:rsidRPr="00EB785A">
        <w:t>, the volume of any fixed or removable partition between compartments and sub-compartments, the space occupied by shelves moulded into the inner door panel shall be considered as being in place and their volumes deducted.</w:t>
      </w:r>
    </w:p>
    <w:p w:rsidR="007E2A0F" w:rsidRPr="00EB785A" w:rsidRDefault="007E2A0F" w:rsidP="007E2A0F">
      <w:pPr>
        <w:pStyle w:val="Text1"/>
      </w:pPr>
      <w:r w:rsidRPr="00EB785A">
        <w:t>For through the door ice and water dispensers, the ice chute shall be included in the volume up to the dispensing function. The through the door ice and water dispensers and the insulating hump are not included in the volume. No part of the dispenser unit shall be included as volume.</w:t>
      </w:r>
    </w:p>
    <w:p w:rsidR="007E2A0F" w:rsidRDefault="007E2A0F" w:rsidP="00B93804">
      <w:pPr>
        <w:pStyle w:val="Point1number"/>
        <w:numPr>
          <w:ilvl w:val="2"/>
          <w:numId w:val="54"/>
        </w:numPr>
      </w:pPr>
      <w:r>
        <w:t>V</w:t>
      </w:r>
      <w:r w:rsidRPr="00FE39CB">
        <w:t>olume of evaporator space</w:t>
      </w:r>
      <w:r>
        <w:t>:</w:t>
      </w:r>
    </w:p>
    <w:p w:rsidR="007E2A0F" w:rsidRDefault="007E2A0F" w:rsidP="007E2A0F">
      <w:pPr>
        <w:pStyle w:val="Text1"/>
      </w:pPr>
      <w:r w:rsidRPr="00EB785A">
        <w:t>The volume of the evaporator space shall be the product of the depth, width and height. The</w:t>
      </w:r>
      <w:r>
        <w:t xml:space="preserve"> total volume to be deducted shall comprise the following:</w:t>
      </w:r>
    </w:p>
    <w:p w:rsidR="007E2A0F" w:rsidRPr="00FE39CB" w:rsidRDefault="007E2A0F" w:rsidP="007E2A0F">
      <w:pPr>
        <w:pStyle w:val="Point2letter"/>
        <w:numPr>
          <w:ilvl w:val="5"/>
          <w:numId w:val="12"/>
        </w:numPr>
      </w:pPr>
      <w:r>
        <w:t>i</w:t>
      </w:r>
      <w:r w:rsidRPr="00FE39CB">
        <w:t>n the case of a forced air evaporator, the total volume of the evaporator cover and behind the eva</w:t>
      </w:r>
      <w:r>
        <w:t>porator cover shall be deducted</w:t>
      </w:r>
      <w:r w:rsidRPr="00FE39CB">
        <w:t>, including the volume occupied by the ev</w:t>
      </w:r>
      <w:r>
        <w:t>aporator fan and the fan scroll;</w:t>
      </w:r>
    </w:p>
    <w:p w:rsidR="007E2A0F" w:rsidRPr="00FE39CB" w:rsidRDefault="007E2A0F" w:rsidP="007E2A0F">
      <w:pPr>
        <w:pStyle w:val="Point2letter"/>
        <w:numPr>
          <w:ilvl w:val="5"/>
          <w:numId w:val="12"/>
        </w:numPr>
      </w:pPr>
      <w:r>
        <w:t>in the case of plate style (</w:t>
      </w:r>
      <w:r w:rsidRPr="00FE39CB">
        <w:t xml:space="preserve">e.g. roll-bond) evaporators, the volume behind vertically installed plate-style evaporators and the volume above horizontally installed plate -style evaporators if the distance between the horizontal plate -style evaporator and the nearest liner surface above is less than 50 mm. Removable drip trays/troughs shall be </w:t>
      </w:r>
      <w:r>
        <w:t>considered as not being present;</w:t>
      </w:r>
    </w:p>
    <w:p w:rsidR="007E2A0F" w:rsidRPr="00FE39CB" w:rsidRDefault="007E2A0F" w:rsidP="007E2A0F">
      <w:pPr>
        <w:pStyle w:val="Point2letter"/>
        <w:numPr>
          <w:ilvl w:val="5"/>
          <w:numId w:val="12"/>
        </w:numPr>
      </w:pPr>
      <w:r>
        <w:t>i</w:t>
      </w:r>
      <w:r w:rsidRPr="00FE39CB">
        <w:t>n the case of refrigerant filled shelving, the volume above the uppermost shelf and below the lowermost shelf, if the distance between the shelf and the nearest horizontal plane of the cabinet inner wall is less than or equal to 50 mm. All refrigerated shelve</w:t>
      </w:r>
      <w:r>
        <w:t>s are considered as not present;</w:t>
      </w:r>
    </w:p>
    <w:p w:rsidR="007E2A0F" w:rsidRPr="00FE39CB" w:rsidRDefault="007E2A0F" w:rsidP="007E2A0F">
      <w:pPr>
        <w:pStyle w:val="Point2letter"/>
        <w:numPr>
          <w:ilvl w:val="5"/>
          <w:numId w:val="12"/>
        </w:numPr>
      </w:pPr>
      <w:r>
        <w:t>i</w:t>
      </w:r>
      <w:r w:rsidRPr="00FE39CB">
        <w:t>n case there is a fan installed in an unfrozen compartment with a refrigerated wall evaporator or a plate style evaporator, the volume of the fan.</w:t>
      </w:r>
    </w:p>
    <w:p w:rsidR="007E2A0F" w:rsidRDefault="007E2A0F" w:rsidP="00B93804">
      <w:pPr>
        <w:pStyle w:val="Point1number"/>
        <w:numPr>
          <w:ilvl w:val="2"/>
          <w:numId w:val="54"/>
        </w:numPr>
      </w:pPr>
      <w:r w:rsidRPr="00FE39CB">
        <w:t>Two-star sections and/or compartments</w:t>
      </w:r>
      <w:r>
        <w:t>:</w:t>
      </w:r>
    </w:p>
    <w:p w:rsidR="007E2A0F" w:rsidRPr="00EB785A" w:rsidRDefault="007E2A0F" w:rsidP="007E2A0F">
      <w:pPr>
        <w:pStyle w:val="Text1"/>
      </w:pPr>
      <w:r w:rsidRPr="00EB785A">
        <w:t>Two-star sections and/or compartments are permitted both in the door and in the remaining volume of a refrigerating appliance when all the following conditions are met:</w:t>
      </w:r>
    </w:p>
    <w:p w:rsidR="007E2A0F" w:rsidRPr="00FE39CB" w:rsidRDefault="007E2A0F" w:rsidP="00B93804">
      <w:pPr>
        <w:pStyle w:val="Point2letter"/>
        <w:numPr>
          <w:ilvl w:val="5"/>
          <w:numId w:val="57"/>
        </w:numPr>
      </w:pPr>
      <w:r w:rsidRPr="00FE39CB">
        <w:t>the two-star section or compartment is marked with the ap</w:t>
      </w:r>
      <w:r>
        <w:t>propriate identification symbol;</w:t>
      </w:r>
    </w:p>
    <w:p w:rsidR="007E2A0F" w:rsidRPr="00FE39CB" w:rsidRDefault="007E2A0F" w:rsidP="00B93804">
      <w:pPr>
        <w:pStyle w:val="Point2letter"/>
        <w:numPr>
          <w:ilvl w:val="5"/>
          <w:numId w:val="57"/>
        </w:numPr>
      </w:pPr>
      <w:r w:rsidRPr="00FE39CB">
        <w:t>the two-star section and/or compartment is separated from the three-star of four-star volume by a partition, container, or similar construction;</w:t>
      </w:r>
    </w:p>
    <w:p w:rsidR="007E2A0F" w:rsidRPr="00FE39CB" w:rsidRDefault="007E2A0F" w:rsidP="00B93804">
      <w:pPr>
        <w:pStyle w:val="Point2letter"/>
        <w:numPr>
          <w:ilvl w:val="5"/>
          <w:numId w:val="57"/>
        </w:numPr>
      </w:pPr>
      <w:r w:rsidRPr="00FE39CB">
        <w:t>the rated total two-star section volume does not exceed 20 % of the total volume of the compartment;</w:t>
      </w:r>
    </w:p>
    <w:p w:rsidR="007E2A0F" w:rsidRPr="00FE39CB" w:rsidRDefault="007E2A0F" w:rsidP="00B93804">
      <w:pPr>
        <w:pStyle w:val="Point2letter"/>
        <w:numPr>
          <w:ilvl w:val="5"/>
          <w:numId w:val="57"/>
        </w:numPr>
      </w:pPr>
      <w:r w:rsidRPr="00FE39CB">
        <w:t>the instructions give clear guidance regarding the two-star section and/or compartment;</w:t>
      </w:r>
    </w:p>
    <w:p w:rsidR="007E2A0F" w:rsidRDefault="007E2A0F" w:rsidP="00B93804">
      <w:pPr>
        <w:pStyle w:val="Point2letter"/>
        <w:numPr>
          <w:ilvl w:val="5"/>
          <w:numId w:val="57"/>
        </w:numPr>
      </w:pPr>
      <w:r w:rsidRPr="00FE39CB">
        <w:t>the volume of the two-star section and/or compartment is stated separately and is not included in the three-star or four-star volume.</w:t>
      </w:r>
    </w:p>
    <w:p w:rsidR="007E2A0F" w:rsidRDefault="007E2A0F" w:rsidP="007E2A0F">
      <w:pPr>
        <w:pStyle w:val="NumPar1"/>
        <w:numPr>
          <w:ilvl w:val="0"/>
          <w:numId w:val="46"/>
        </w:numPr>
      </w:pPr>
      <w:r w:rsidRPr="00901C03">
        <w:t>Storage</w:t>
      </w:r>
      <w:r>
        <w:t xml:space="preserve"> c</w:t>
      </w:r>
      <w:r w:rsidRPr="00E3023D">
        <w:t xml:space="preserve">onditions </w:t>
      </w:r>
      <w:r>
        <w:t>and target temperatures per compartment type:</w:t>
      </w:r>
    </w:p>
    <w:p w:rsidR="007E2A0F" w:rsidRPr="005174C1" w:rsidRDefault="007E2A0F" w:rsidP="007E2A0F">
      <w:r>
        <w:t>The following Table gives the storage conditions and target temperature per compartment type:</w:t>
      </w:r>
    </w:p>
    <w:p w:rsidR="00A3295D" w:rsidRDefault="00A3295D">
      <w:pPr>
        <w:spacing w:before="0" w:after="200" w:line="276" w:lineRule="auto"/>
        <w:jc w:val="left"/>
        <w:rPr>
          <w:i/>
        </w:rPr>
      </w:pPr>
      <w:r>
        <w:rPr>
          <w:b/>
          <w:i/>
        </w:rPr>
        <w:br w:type="page"/>
      </w:r>
    </w:p>
    <w:p w:rsidR="007E2A0F" w:rsidRPr="00CF6C2A" w:rsidRDefault="007E2A0F" w:rsidP="007E2A0F">
      <w:pPr>
        <w:pStyle w:val="TableTitle"/>
        <w:ind w:left="360"/>
        <w:rPr>
          <w:b w:val="0"/>
          <w:i/>
        </w:rPr>
      </w:pPr>
      <w:r w:rsidRPr="00CF6C2A">
        <w:rPr>
          <w:b w:val="0"/>
          <w:i/>
        </w:rPr>
        <w:t xml:space="preserve">Table </w:t>
      </w:r>
      <w:r>
        <w:rPr>
          <w:b w:val="0"/>
          <w:i/>
        </w:rPr>
        <w:t>3</w:t>
      </w:r>
    </w:p>
    <w:p w:rsidR="007E2A0F" w:rsidRDefault="007E2A0F" w:rsidP="007E2A0F">
      <w:pPr>
        <w:pStyle w:val="TableTitle"/>
        <w:ind w:left="360"/>
      </w:pPr>
      <w:r>
        <w:t>Storage conditions and target temperature per compartment type</w:t>
      </w:r>
    </w:p>
    <w:tbl>
      <w:tblPr>
        <w:tblW w:w="5000" w:type="pct"/>
        <w:tblCellMar>
          <w:left w:w="0" w:type="dxa"/>
          <w:right w:w="0" w:type="dxa"/>
        </w:tblCellMar>
        <w:tblLook w:val="04A0" w:firstRow="1" w:lastRow="0" w:firstColumn="1" w:lastColumn="0" w:noHBand="0" w:noVBand="1"/>
      </w:tblPr>
      <w:tblGrid>
        <w:gridCol w:w="1857"/>
        <w:gridCol w:w="1949"/>
        <w:gridCol w:w="603"/>
        <w:gridCol w:w="1401"/>
        <w:gridCol w:w="1721"/>
        <w:gridCol w:w="1572"/>
      </w:tblGrid>
      <w:tr w:rsidR="00C822AB" w:rsidRPr="00E3023D" w:rsidTr="008F5CED">
        <w:trPr>
          <w:trHeight w:hRule="exact" w:val="284"/>
        </w:trPr>
        <w:tc>
          <w:tcPr>
            <w:tcW w:w="427" w:type="pct"/>
            <w:vMerge w:val="restart"/>
            <w:tcBorders>
              <w:top w:val="single" w:sz="6" w:space="0" w:color="auto"/>
              <w:left w:val="single" w:sz="4" w:space="0" w:color="000000"/>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b/>
                <w:bCs/>
                <w:sz w:val="22"/>
              </w:rPr>
            </w:pPr>
            <w:r w:rsidRPr="00E3023D">
              <w:rPr>
                <w:b/>
                <w:bCs/>
                <w:sz w:val="22"/>
              </w:rPr>
              <w:t>Group</w:t>
            </w:r>
          </w:p>
        </w:tc>
        <w:tc>
          <w:tcPr>
            <w:tcW w:w="1189" w:type="pct"/>
            <w:vMerge w:val="restart"/>
            <w:tcBorders>
              <w:top w:val="single" w:sz="6" w:space="0" w:color="auto"/>
              <w:left w:val="single" w:sz="4" w:space="0" w:color="000000"/>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b/>
                <w:bCs/>
                <w:sz w:val="22"/>
              </w:rPr>
            </w:pPr>
            <w:r w:rsidRPr="00E3023D">
              <w:rPr>
                <w:b/>
                <w:bCs/>
                <w:sz w:val="22"/>
              </w:rPr>
              <w:t>Compartment type</w:t>
            </w:r>
          </w:p>
        </w:tc>
        <w:tc>
          <w:tcPr>
            <w:tcW w:w="450" w:type="pct"/>
            <w:vMerge w:val="restart"/>
            <w:tcBorders>
              <w:top w:val="single" w:sz="6" w:space="0" w:color="auto"/>
              <w:left w:val="single" w:sz="4" w:space="0" w:color="000000"/>
              <w:bottom w:val="single" w:sz="4" w:space="0" w:color="000000"/>
              <w:right w:val="nil"/>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b/>
                <w:bCs/>
                <w:sz w:val="22"/>
              </w:rPr>
            </w:pPr>
            <w:r w:rsidRPr="00E3023D">
              <w:rPr>
                <w:b/>
                <w:bCs/>
                <w:sz w:val="22"/>
              </w:rPr>
              <w:t>Note</w:t>
            </w:r>
          </w:p>
        </w:tc>
        <w:tc>
          <w:tcPr>
            <w:tcW w:w="1952" w:type="pct"/>
            <w:gridSpan w:val="2"/>
            <w:tcBorders>
              <w:top w:val="single" w:sz="6"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bCs/>
                <w:sz w:val="22"/>
              </w:rPr>
            </w:pPr>
            <w:r w:rsidRPr="00E3023D">
              <w:rPr>
                <w:b/>
                <w:bCs/>
                <w:sz w:val="22"/>
              </w:rPr>
              <w:t>Storage conditions</w:t>
            </w:r>
          </w:p>
        </w:tc>
        <w:tc>
          <w:tcPr>
            <w:tcW w:w="982" w:type="pct"/>
            <w:vMerge w:val="restart"/>
            <w:tcBorders>
              <w:top w:val="single" w:sz="6" w:space="0" w:color="auto"/>
              <w:left w:val="single" w:sz="4" w:space="0" w:color="auto"/>
              <w:bottom w:val="single" w:sz="4" w:space="0" w:color="auto"/>
              <w:right w:val="single" w:sz="4" w:space="0" w:color="auto"/>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i/>
                <w:iCs/>
                <w:sz w:val="20"/>
                <w:szCs w:val="20"/>
              </w:rPr>
            </w:pPr>
            <w:r w:rsidRPr="00E3023D">
              <w:rPr>
                <w:b/>
                <w:i/>
              </w:rPr>
              <w:t>T</w:t>
            </w:r>
            <w:r w:rsidRPr="00E3023D">
              <w:rPr>
                <w:b/>
                <w:i/>
                <w:vertAlign w:val="subscript"/>
              </w:rPr>
              <w:t>c</w:t>
            </w:r>
            <w:r w:rsidRPr="00E3023D">
              <w:rPr>
                <w:i/>
                <w:iCs/>
                <w:sz w:val="20"/>
                <w:szCs w:val="20"/>
              </w:rPr>
              <w:t xml:space="preserve"> </w:t>
            </w:r>
          </w:p>
          <w:p w:rsidR="007E2A0F" w:rsidRPr="00E3023D" w:rsidRDefault="007E2A0F" w:rsidP="008F5CED">
            <w:pPr>
              <w:spacing w:before="0" w:after="0"/>
              <w:jc w:val="center"/>
              <w:rPr>
                <w:b/>
                <w:bCs/>
                <w:i/>
                <w:iCs/>
                <w:sz w:val="22"/>
              </w:rPr>
            </w:pPr>
            <w:r w:rsidRPr="00E3023D">
              <w:rPr>
                <w:i/>
                <w:iCs/>
                <w:sz w:val="20"/>
                <w:szCs w:val="20"/>
              </w:rPr>
              <w:t xml:space="preserve">note </w:t>
            </w:r>
            <w:r w:rsidRPr="00E3023D">
              <w:rPr>
                <w:b/>
                <w:i/>
                <w:iCs/>
                <w:sz w:val="18"/>
                <w:szCs w:val="18"/>
              </w:rPr>
              <w:t>[1]</w:t>
            </w:r>
          </w:p>
        </w:tc>
      </w:tr>
      <w:tr w:rsidR="00C822AB" w:rsidRPr="00E3023D" w:rsidTr="008F5CED">
        <w:trPr>
          <w:trHeight w:hRule="exact" w:val="284"/>
        </w:trPr>
        <w:tc>
          <w:tcPr>
            <w:tcW w:w="427"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7E2A0F" w:rsidRPr="00E3023D" w:rsidRDefault="007E2A0F" w:rsidP="008F5CED">
            <w:pPr>
              <w:spacing w:before="0" w:after="0"/>
              <w:jc w:val="center"/>
              <w:rPr>
                <w:b/>
                <w:bCs/>
                <w:sz w:val="22"/>
              </w:rPr>
            </w:pPr>
          </w:p>
        </w:tc>
        <w:tc>
          <w:tcPr>
            <w:tcW w:w="1189" w:type="pct"/>
            <w:vMerge/>
            <w:tcBorders>
              <w:top w:val="single" w:sz="4" w:space="0" w:color="000000"/>
              <w:left w:val="single" w:sz="4" w:space="0" w:color="000000"/>
              <w:bottom w:val="single" w:sz="4" w:space="0" w:color="000000"/>
              <w:right w:val="single" w:sz="4" w:space="0" w:color="000000"/>
            </w:tcBorders>
            <w:tcMar>
              <w:top w:w="28" w:type="dxa"/>
              <w:bottom w:w="28" w:type="dxa"/>
            </w:tcMar>
            <w:vAlign w:val="center"/>
            <w:hideMark/>
          </w:tcPr>
          <w:p w:rsidR="007E2A0F" w:rsidRPr="00E3023D" w:rsidRDefault="007E2A0F" w:rsidP="008F5CED">
            <w:pPr>
              <w:spacing w:before="0" w:after="0"/>
              <w:jc w:val="center"/>
              <w:rPr>
                <w:b/>
                <w:bCs/>
                <w:sz w:val="22"/>
              </w:rPr>
            </w:pPr>
          </w:p>
        </w:tc>
        <w:tc>
          <w:tcPr>
            <w:tcW w:w="450" w:type="pct"/>
            <w:vMerge/>
            <w:tcBorders>
              <w:top w:val="single" w:sz="4" w:space="0" w:color="000000"/>
              <w:left w:val="single" w:sz="4" w:space="0" w:color="000000"/>
              <w:bottom w:val="single" w:sz="4" w:space="0" w:color="000000"/>
              <w:right w:val="nil"/>
            </w:tcBorders>
            <w:tcMar>
              <w:top w:w="28" w:type="dxa"/>
              <w:bottom w:w="28" w:type="dxa"/>
            </w:tcMar>
            <w:vAlign w:val="center"/>
            <w:hideMark/>
          </w:tcPr>
          <w:p w:rsidR="007E2A0F" w:rsidRPr="00E3023D" w:rsidRDefault="007E2A0F" w:rsidP="008F5CED">
            <w:pPr>
              <w:spacing w:before="0" w:after="0"/>
              <w:jc w:val="center"/>
              <w:rPr>
                <w:b/>
                <w:bCs/>
                <w:sz w:val="22"/>
              </w:rPr>
            </w:pP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bCs/>
                <w:i/>
                <w:iCs/>
                <w:sz w:val="22"/>
              </w:rPr>
            </w:pPr>
            <w:r w:rsidRPr="00E3023D">
              <w:rPr>
                <w:b/>
                <w:bCs/>
                <w:i/>
                <w:iCs/>
                <w:sz w:val="22"/>
              </w:rPr>
              <w:t>T</w:t>
            </w:r>
            <w:r w:rsidRPr="00E3023D">
              <w:rPr>
                <w:b/>
                <w:bCs/>
                <w:i/>
                <w:iCs/>
                <w:sz w:val="14"/>
                <w:szCs w:val="14"/>
              </w:rPr>
              <w:t>min</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bCs/>
                <w:i/>
                <w:iCs/>
                <w:sz w:val="22"/>
              </w:rPr>
            </w:pPr>
            <w:r w:rsidRPr="00E3023D">
              <w:rPr>
                <w:b/>
                <w:bCs/>
                <w:i/>
                <w:iCs/>
                <w:sz w:val="22"/>
              </w:rPr>
              <w:t>T</w:t>
            </w:r>
            <w:r w:rsidRPr="00E3023D">
              <w:rPr>
                <w:b/>
                <w:bCs/>
                <w:i/>
                <w:iCs/>
                <w:sz w:val="14"/>
                <w:szCs w:val="14"/>
              </w:rPr>
              <w:t>max</w:t>
            </w:r>
          </w:p>
        </w:tc>
        <w:tc>
          <w:tcPr>
            <w:tcW w:w="982" w:type="pct"/>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E2A0F" w:rsidRPr="00E3023D" w:rsidRDefault="007E2A0F" w:rsidP="008F5CED">
            <w:pPr>
              <w:spacing w:before="0" w:after="0"/>
              <w:jc w:val="center"/>
              <w:rPr>
                <w:b/>
                <w:bCs/>
                <w:i/>
                <w:iCs/>
                <w:sz w:val="22"/>
              </w:rPr>
            </w:pPr>
          </w:p>
        </w:tc>
      </w:tr>
      <w:tr w:rsidR="00C822AB" w:rsidRPr="00E3023D" w:rsidTr="008F5CED">
        <w:trPr>
          <w:trHeight w:hRule="exact" w:val="284"/>
        </w:trPr>
        <w:tc>
          <w:tcPr>
            <w:tcW w:w="427" w:type="pct"/>
            <w:tcBorders>
              <w:top w:val="nil"/>
              <w:left w:val="single" w:sz="4" w:space="0" w:color="000000"/>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Name</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i/>
                <w:iCs/>
                <w:sz w:val="22"/>
              </w:rPr>
            </w:pPr>
            <w:r w:rsidRPr="00E3023D">
              <w:rPr>
                <w:i/>
                <w:iCs/>
                <w:sz w:val="22"/>
              </w:rPr>
              <w:t>Name</w:t>
            </w:r>
          </w:p>
        </w:tc>
        <w:tc>
          <w:tcPr>
            <w:tcW w:w="450" w:type="pct"/>
            <w:tcBorders>
              <w:top w:val="single" w:sz="4" w:space="0" w:color="000000"/>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nr.</w:t>
            </w:r>
          </w:p>
        </w:tc>
        <w:tc>
          <w:tcPr>
            <w:tcW w:w="888"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°C</w:t>
            </w:r>
          </w:p>
        </w:tc>
        <w:tc>
          <w:tcPr>
            <w:tcW w:w="1064"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°C</w:t>
            </w:r>
          </w:p>
        </w:tc>
        <w:tc>
          <w:tcPr>
            <w:tcW w:w="982" w:type="pct"/>
            <w:tcBorders>
              <w:top w:val="nil"/>
              <w:left w:val="nil"/>
              <w:bottom w:val="nil"/>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°C</w:t>
            </w:r>
          </w:p>
        </w:tc>
      </w:tr>
      <w:tr w:rsidR="00C822AB" w:rsidRPr="00E3023D" w:rsidTr="008F5CED">
        <w:trPr>
          <w:trHeight w:hRule="exact" w:val="284"/>
        </w:trPr>
        <w:tc>
          <w:tcPr>
            <w:tcW w:w="427" w:type="pct"/>
            <w:vMerge w:val="restart"/>
            <w:tcBorders>
              <w:top w:val="nil"/>
              <w:left w:val="single" w:sz="4" w:space="0" w:color="auto"/>
              <w:bottom w:val="single" w:sz="4" w:space="0" w:color="000000"/>
              <w:right w:val="single" w:sz="4" w:space="0" w:color="auto"/>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Un-frozen</w:t>
            </w:r>
            <w:r w:rsidR="00C822AB">
              <w:rPr>
                <w:sz w:val="22"/>
              </w:rPr>
              <w:t xml:space="preserve"> compartments</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Pantry</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+14</w:t>
            </w:r>
          </w:p>
        </w:tc>
        <w:tc>
          <w:tcPr>
            <w:tcW w:w="1064" w:type="pct"/>
            <w:tcBorders>
              <w:top w:val="single" w:sz="4" w:space="0" w:color="auto"/>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+20</w:t>
            </w:r>
          </w:p>
        </w:tc>
        <w:tc>
          <w:tcPr>
            <w:tcW w:w="982" w:type="pct"/>
            <w:tcBorders>
              <w:top w:val="single" w:sz="4" w:space="0" w:color="auto"/>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+17</w:t>
            </w:r>
          </w:p>
        </w:tc>
      </w:tr>
      <w:tr w:rsidR="00C822AB" w:rsidRPr="00E3023D" w:rsidTr="008F5CED">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Wine storage</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[2][3]</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+5</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+20</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+12</w:t>
            </w:r>
          </w:p>
        </w:tc>
      </w:tr>
      <w:tr w:rsidR="00C822AB" w:rsidRPr="00E3023D" w:rsidTr="008F5CED">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Cellar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+2</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+14</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+12</w:t>
            </w:r>
          </w:p>
        </w:tc>
      </w:tr>
      <w:tr w:rsidR="00C822AB" w:rsidRPr="00E3023D" w:rsidTr="008F5CED">
        <w:trPr>
          <w:trHeight w:hRule="exact" w:val="284"/>
        </w:trPr>
        <w:tc>
          <w:tcPr>
            <w:tcW w:w="427" w:type="pct"/>
            <w:vMerge/>
            <w:tcBorders>
              <w:top w:val="nil"/>
              <w:left w:val="single" w:sz="4" w:space="0" w:color="auto"/>
              <w:bottom w:val="single" w:sz="4" w:space="0" w:color="000000"/>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Fresh food</w:t>
            </w:r>
          </w:p>
        </w:tc>
        <w:tc>
          <w:tcPr>
            <w:tcW w:w="450" w:type="pct"/>
            <w:tcBorders>
              <w:top w:val="single" w:sz="4" w:space="0" w:color="000000"/>
              <w:left w:val="single" w:sz="4" w:space="0" w:color="000000"/>
              <w:bottom w:val="single" w:sz="4" w:space="0" w:color="000000"/>
              <w:right w:val="nil"/>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[2]</w:t>
            </w:r>
          </w:p>
        </w:tc>
        <w:tc>
          <w:tcPr>
            <w:tcW w:w="888" w:type="pct"/>
            <w:tcBorders>
              <w:top w:val="single" w:sz="4" w:space="0" w:color="auto"/>
              <w:left w:val="single" w:sz="4" w:space="0" w:color="auto"/>
              <w:bottom w:val="single" w:sz="4" w:space="0" w:color="auto"/>
              <w:right w:val="single" w:sz="4" w:space="0" w:color="auto"/>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0</w:t>
            </w:r>
          </w:p>
        </w:tc>
        <w:tc>
          <w:tcPr>
            <w:tcW w:w="1064" w:type="pct"/>
            <w:tcBorders>
              <w:top w:val="nil"/>
              <w:left w:val="nil"/>
              <w:bottom w:val="single" w:sz="4" w:space="0" w:color="auto"/>
              <w:right w:val="single" w:sz="4" w:space="0" w:color="auto"/>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+8</w:t>
            </w:r>
          </w:p>
        </w:tc>
        <w:tc>
          <w:tcPr>
            <w:tcW w:w="982" w:type="pct"/>
            <w:tcBorders>
              <w:top w:val="nil"/>
              <w:left w:val="nil"/>
              <w:bottom w:val="single" w:sz="4" w:space="0" w:color="auto"/>
              <w:right w:val="single" w:sz="4" w:space="0" w:color="auto"/>
            </w:tcBorders>
            <w:shd w:val="clear" w:color="auto" w:fill="auto"/>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+4</w:t>
            </w:r>
          </w:p>
        </w:tc>
      </w:tr>
      <w:tr w:rsidR="00C822AB" w:rsidRPr="00E3023D" w:rsidTr="008F5CED">
        <w:trPr>
          <w:trHeight w:hRule="exact" w:val="284"/>
        </w:trPr>
        <w:tc>
          <w:tcPr>
            <w:tcW w:w="427" w:type="pct"/>
            <w:tcBorders>
              <w:top w:val="nil"/>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Chill</w:t>
            </w:r>
            <w:r w:rsidR="00C822AB">
              <w:rPr>
                <w:sz w:val="22"/>
              </w:rPr>
              <w:t xml:space="preserve"> compartment</w:t>
            </w: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Chill</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[4]</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−3</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+3</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+2</w:t>
            </w:r>
          </w:p>
        </w:tc>
      </w:tr>
      <w:tr w:rsidR="00C822AB" w:rsidRPr="00E3023D" w:rsidTr="008F5CED">
        <w:trPr>
          <w:trHeight w:hRule="exact" w:val="284"/>
        </w:trPr>
        <w:tc>
          <w:tcPr>
            <w:tcW w:w="427" w:type="pct"/>
            <w:vMerge w:val="restart"/>
            <w:tcBorders>
              <w:top w:val="single" w:sz="4" w:space="0" w:color="auto"/>
              <w:left w:val="single" w:sz="4" w:space="0" w:color="auto"/>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E2A0F" w:rsidRDefault="007E2A0F" w:rsidP="008F5CED">
            <w:pPr>
              <w:spacing w:before="0" w:after="0"/>
              <w:jc w:val="center"/>
              <w:rPr>
                <w:sz w:val="22"/>
              </w:rPr>
            </w:pPr>
            <w:r w:rsidRPr="00E3023D">
              <w:rPr>
                <w:sz w:val="22"/>
              </w:rPr>
              <w:t>Frozen</w:t>
            </w:r>
            <w:r w:rsidR="00C822AB">
              <w:rPr>
                <w:sz w:val="22"/>
              </w:rPr>
              <w:t xml:space="preserve"> compartment</w:t>
            </w:r>
          </w:p>
          <w:p w:rsidR="00C822AB" w:rsidRPr="00E3023D" w:rsidRDefault="00C822AB"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0-star &amp; ice-making</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[5]</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0</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0</w:t>
            </w:r>
          </w:p>
        </w:tc>
      </w:tr>
      <w:tr w:rsidR="00C822AB" w:rsidRPr="00E3023D" w:rsidTr="008F5CED">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1-star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[5]</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−6</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−6</w:t>
            </w:r>
          </w:p>
        </w:tc>
      </w:tr>
      <w:tr w:rsidR="00C822AB" w:rsidRPr="00E3023D" w:rsidTr="008F5CED">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nil"/>
              <w:left w:val="nil"/>
              <w:bottom w:val="single" w:sz="4" w:space="0" w:color="000000"/>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left"/>
              <w:rPr>
                <w:sz w:val="22"/>
              </w:rPr>
            </w:pPr>
            <w:r w:rsidRPr="00E3023D">
              <w:rPr>
                <w:sz w:val="22"/>
              </w:rPr>
              <w:t>2-star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[5][6]</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n.a.</w:t>
            </w:r>
          </w:p>
        </w:tc>
        <w:tc>
          <w:tcPr>
            <w:tcW w:w="1064"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−12</w:t>
            </w:r>
          </w:p>
        </w:tc>
        <w:tc>
          <w:tcPr>
            <w:tcW w:w="982" w:type="pct"/>
            <w:tcBorders>
              <w:top w:val="nil"/>
              <w:left w:val="nil"/>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−12</w:t>
            </w:r>
          </w:p>
        </w:tc>
      </w:tr>
      <w:tr w:rsidR="00C822AB" w:rsidRPr="00E3023D" w:rsidTr="008F5CED">
        <w:trPr>
          <w:trHeight w:hRule="exact" w:val="284"/>
        </w:trPr>
        <w:tc>
          <w:tcPr>
            <w:tcW w:w="427" w:type="pct"/>
            <w:vMerge/>
            <w:tcBorders>
              <w:top w:val="single" w:sz="4" w:space="0" w:color="auto"/>
              <w:left w:val="single" w:sz="4" w:space="0" w:color="auto"/>
              <w:bottom w:val="single" w:sz="6" w:space="0" w:color="auto"/>
              <w:right w:val="single" w:sz="4" w:space="0" w:color="auto"/>
            </w:tcBorders>
            <w:tcMar>
              <w:top w:w="28" w:type="dxa"/>
              <w:bottom w:w="28" w:type="dxa"/>
            </w:tcMar>
            <w:vAlign w:val="center"/>
            <w:hideMark/>
          </w:tcPr>
          <w:p w:rsidR="007E2A0F" w:rsidRPr="00E3023D" w:rsidRDefault="007E2A0F" w:rsidP="008F5CED">
            <w:pPr>
              <w:spacing w:before="0" w:after="0"/>
              <w:jc w:val="center"/>
              <w:rPr>
                <w:sz w:val="22"/>
              </w:rPr>
            </w:pPr>
          </w:p>
        </w:tc>
        <w:tc>
          <w:tcPr>
            <w:tcW w:w="1189" w:type="pct"/>
            <w:tcBorders>
              <w:top w:val="single" w:sz="4" w:space="0" w:color="000000"/>
              <w:left w:val="nil"/>
              <w:bottom w:val="single" w:sz="6" w:space="0" w:color="auto"/>
              <w:right w:val="single" w:sz="4" w:space="0" w:color="000000"/>
            </w:tcBorders>
            <w:shd w:val="clear" w:color="auto" w:fill="auto"/>
            <w:noWrap/>
            <w:tcMar>
              <w:top w:w="28" w:type="dxa"/>
              <w:left w:w="15" w:type="dxa"/>
              <w:bottom w:w="28" w:type="dxa"/>
              <w:right w:w="15" w:type="dxa"/>
            </w:tcMar>
            <w:vAlign w:val="center"/>
            <w:hideMark/>
          </w:tcPr>
          <w:p w:rsidR="007E2A0F" w:rsidRPr="00E3023D" w:rsidRDefault="0065470E" w:rsidP="008F5CED">
            <w:pPr>
              <w:spacing w:before="0" w:after="0"/>
              <w:jc w:val="left"/>
              <w:rPr>
                <w:sz w:val="22"/>
              </w:rPr>
            </w:pPr>
            <w:r>
              <w:rPr>
                <w:sz w:val="22"/>
              </w:rPr>
              <w:t>Freezer (3 and 4-</w:t>
            </w:r>
            <w:r w:rsidR="007E2A0F" w:rsidRPr="00E3023D">
              <w:rPr>
                <w:sz w:val="22"/>
              </w:rPr>
              <w:t>star)</w:t>
            </w:r>
          </w:p>
        </w:tc>
        <w:tc>
          <w:tcPr>
            <w:tcW w:w="450" w:type="pct"/>
            <w:tcBorders>
              <w:top w:val="single" w:sz="4" w:space="0" w:color="000000"/>
              <w:left w:val="single" w:sz="4" w:space="0" w:color="000000"/>
              <w:bottom w:val="single" w:sz="4" w:space="0" w:color="000000"/>
              <w:right w:val="nil"/>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b/>
                <w:i/>
                <w:iCs/>
                <w:sz w:val="18"/>
                <w:szCs w:val="18"/>
              </w:rPr>
            </w:pPr>
            <w:r w:rsidRPr="00E3023D">
              <w:rPr>
                <w:b/>
                <w:i/>
                <w:iCs/>
                <w:sz w:val="18"/>
                <w:szCs w:val="18"/>
              </w:rPr>
              <w:t>[5][6]</w:t>
            </w:r>
          </w:p>
        </w:tc>
        <w:tc>
          <w:tcPr>
            <w:tcW w:w="888" w:type="pct"/>
            <w:tcBorders>
              <w:top w:val="single" w:sz="4" w:space="0" w:color="auto"/>
              <w:left w:val="single" w:sz="4" w:space="0" w:color="auto"/>
              <w:bottom w:val="single" w:sz="4"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i/>
                <w:iCs/>
                <w:sz w:val="22"/>
              </w:rPr>
            </w:pPr>
            <w:r w:rsidRPr="00E3023D">
              <w:rPr>
                <w:i/>
                <w:iCs/>
                <w:sz w:val="22"/>
              </w:rPr>
              <w:t>n.a.</w:t>
            </w:r>
          </w:p>
        </w:tc>
        <w:tc>
          <w:tcPr>
            <w:tcW w:w="1064" w:type="pct"/>
            <w:tcBorders>
              <w:top w:val="single" w:sz="4" w:space="0" w:color="auto"/>
              <w:left w:val="nil"/>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−18</w:t>
            </w:r>
          </w:p>
        </w:tc>
        <w:tc>
          <w:tcPr>
            <w:tcW w:w="982" w:type="pct"/>
            <w:tcBorders>
              <w:top w:val="single" w:sz="4" w:space="0" w:color="auto"/>
              <w:left w:val="nil"/>
              <w:bottom w:val="single" w:sz="6" w:space="0" w:color="auto"/>
              <w:right w:val="single" w:sz="4" w:space="0" w:color="auto"/>
            </w:tcBorders>
            <w:shd w:val="clear" w:color="auto" w:fill="auto"/>
            <w:noWrap/>
            <w:tcMar>
              <w:top w:w="28" w:type="dxa"/>
              <w:left w:w="15" w:type="dxa"/>
              <w:bottom w:w="28" w:type="dxa"/>
              <w:right w:w="15" w:type="dxa"/>
            </w:tcMar>
            <w:vAlign w:val="center"/>
            <w:hideMark/>
          </w:tcPr>
          <w:p w:rsidR="007E2A0F" w:rsidRPr="00E3023D" w:rsidRDefault="007E2A0F" w:rsidP="008F5CED">
            <w:pPr>
              <w:spacing w:before="0" w:after="0"/>
              <w:jc w:val="center"/>
              <w:rPr>
                <w:sz w:val="22"/>
              </w:rPr>
            </w:pPr>
            <w:r w:rsidRPr="00E3023D">
              <w:rPr>
                <w:sz w:val="22"/>
              </w:rPr>
              <w:t>−18</w:t>
            </w:r>
          </w:p>
        </w:tc>
      </w:tr>
      <w:tr w:rsidR="007E2A0F" w:rsidRPr="00E3023D" w:rsidTr="008F5CED">
        <w:trPr>
          <w:trHeight w:hRule="exact" w:val="4751"/>
        </w:trPr>
        <w:tc>
          <w:tcPr>
            <w:tcW w:w="5000" w:type="pct"/>
            <w:gridSpan w:val="6"/>
            <w:tcBorders>
              <w:top w:val="nil"/>
              <w:left w:val="single" w:sz="4" w:space="0" w:color="auto"/>
              <w:bottom w:val="single" w:sz="4" w:space="0" w:color="auto"/>
              <w:right w:val="single" w:sz="4" w:space="0" w:color="auto"/>
            </w:tcBorders>
            <w:tcMar>
              <w:top w:w="28" w:type="dxa"/>
              <w:left w:w="113" w:type="dxa"/>
              <w:bottom w:w="28" w:type="dxa"/>
              <w:right w:w="57" w:type="dxa"/>
            </w:tcMar>
            <w:vAlign w:val="center"/>
          </w:tcPr>
          <w:p w:rsidR="007E2A0F" w:rsidRPr="00E3023D" w:rsidRDefault="007E2A0F" w:rsidP="008F5CED">
            <w:pPr>
              <w:autoSpaceDE w:val="0"/>
              <w:autoSpaceDN w:val="0"/>
              <w:adjustRightInd w:val="0"/>
              <w:spacing w:before="0" w:after="0"/>
              <w:jc w:val="left"/>
              <w:rPr>
                <w:i/>
                <w:sz w:val="22"/>
                <w:u w:val="single"/>
              </w:rPr>
            </w:pPr>
            <w:r w:rsidRPr="00E3023D">
              <w:rPr>
                <w:i/>
                <w:sz w:val="22"/>
                <w:u w:val="single"/>
              </w:rPr>
              <w:t>Notes:</w:t>
            </w:r>
          </w:p>
          <w:p w:rsidR="007E2A0F" w:rsidRPr="00E3023D" w:rsidRDefault="007E2A0F" w:rsidP="008F5CED">
            <w:pPr>
              <w:autoSpaceDE w:val="0"/>
              <w:autoSpaceDN w:val="0"/>
              <w:adjustRightInd w:val="0"/>
              <w:spacing w:before="0" w:after="0"/>
              <w:ind w:left="720" w:hanging="720"/>
              <w:jc w:val="left"/>
              <w:rPr>
                <w:sz w:val="22"/>
              </w:rPr>
            </w:pPr>
            <w:r w:rsidRPr="00E3023D">
              <w:rPr>
                <w:b/>
                <w:i/>
                <w:sz w:val="28"/>
                <w:szCs w:val="28"/>
                <w:vertAlign w:val="superscript"/>
              </w:rPr>
              <w:t>[1]</w:t>
            </w:r>
            <w:r w:rsidRPr="00E3023D">
              <w:t xml:space="preserve"> </w:t>
            </w:r>
            <w:r w:rsidRPr="00E3023D">
              <w:tab/>
            </w:r>
            <w:r w:rsidRPr="00E3023D">
              <w:rPr>
                <w:b/>
                <w:i/>
                <w:sz w:val="22"/>
              </w:rPr>
              <w:t>T</w:t>
            </w:r>
            <w:r w:rsidRPr="00E3023D">
              <w:rPr>
                <w:b/>
                <w:i/>
                <w:sz w:val="22"/>
                <w:vertAlign w:val="subscript"/>
              </w:rPr>
              <w:t>c</w:t>
            </w:r>
            <w:r w:rsidRPr="00E3023D">
              <w:rPr>
                <w:sz w:val="22"/>
              </w:rPr>
              <w:t xml:space="preserve"> relates to the target temperature for testing energy consumption and is the average over time and over a set of sensors. </w:t>
            </w:r>
          </w:p>
          <w:p w:rsidR="007E2A0F" w:rsidRPr="00E3023D" w:rsidRDefault="007E2A0F" w:rsidP="008F5CED">
            <w:pPr>
              <w:autoSpaceDE w:val="0"/>
              <w:autoSpaceDN w:val="0"/>
              <w:adjustRightInd w:val="0"/>
              <w:spacing w:before="0" w:after="0"/>
              <w:ind w:left="720" w:hanging="720"/>
              <w:jc w:val="left"/>
              <w:rPr>
                <w:sz w:val="22"/>
              </w:rPr>
            </w:pPr>
            <w:r w:rsidRPr="00E3023D">
              <w:rPr>
                <w:b/>
                <w:i/>
                <w:sz w:val="28"/>
                <w:szCs w:val="28"/>
                <w:vertAlign w:val="superscript"/>
              </w:rPr>
              <w:t>[2]</w:t>
            </w:r>
            <w:r w:rsidRPr="00E3023D">
              <w:t xml:space="preserve"> </w:t>
            </w:r>
            <w:r w:rsidRPr="00E3023D">
              <w:tab/>
            </w:r>
            <w:r w:rsidRPr="00E3023D">
              <w:rPr>
                <w:b/>
                <w:bCs/>
                <w:i/>
                <w:iCs/>
                <w:sz w:val="22"/>
              </w:rPr>
              <w:t>T</w:t>
            </w:r>
            <w:r w:rsidRPr="00E3023D">
              <w:rPr>
                <w:b/>
                <w:bCs/>
                <w:i/>
                <w:iCs/>
                <w:sz w:val="22"/>
                <w:vertAlign w:val="subscript"/>
              </w:rPr>
              <w:t>min</w:t>
            </w:r>
            <w:r w:rsidRPr="00E3023D">
              <w:rPr>
                <w:sz w:val="22"/>
              </w:rPr>
              <w:t xml:space="preserve"> and </w:t>
            </w:r>
            <w:r w:rsidRPr="00E3023D">
              <w:rPr>
                <w:b/>
                <w:bCs/>
                <w:i/>
                <w:iCs/>
                <w:sz w:val="22"/>
              </w:rPr>
              <w:t>T</w:t>
            </w:r>
            <w:r w:rsidRPr="00E3023D">
              <w:rPr>
                <w:b/>
                <w:bCs/>
                <w:i/>
                <w:iCs/>
                <w:sz w:val="22"/>
                <w:vertAlign w:val="subscript"/>
              </w:rPr>
              <w:t>max</w:t>
            </w:r>
            <w:r w:rsidRPr="00E3023D">
              <w:rPr>
                <w:sz w:val="22"/>
              </w:rPr>
              <w:t xml:space="preserve"> relate to average values measured over the test period (average over time and over a set of sensors) .</w:t>
            </w:r>
          </w:p>
          <w:p w:rsidR="007E2A0F" w:rsidRPr="00E3023D" w:rsidRDefault="007E2A0F" w:rsidP="008F5CED">
            <w:pPr>
              <w:autoSpaceDE w:val="0"/>
              <w:autoSpaceDN w:val="0"/>
              <w:adjustRightInd w:val="0"/>
              <w:spacing w:before="0" w:after="0"/>
              <w:ind w:left="720" w:hanging="720"/>
              <w:jc w:val="left"/>
              <w:rPr>
                <w:sz w:val="22"/>
              </w:rPr>
            </w:pPr>
            <w:r w:rsidRPr="00E3023D">
              <w:rPr>
                <w:b/>
                <w:i/>
                <w:sz w:val="28"/>
                <w:szCs w:val="28"/>
                <w:vertAlign w:val="superscript"/>
              </w:rPr>
              <w:t xml:space="preserve">[3] </w:t>
            </w:r>
            <w:r w:rsidRPr="00E3023D">
              <w:tab/>
            </w:r>
            <w:r w:rsidRPr="00E3023D">
              <w:rPr>
                <w:sz w:val="22"/>
              </w:rPr>
              <w:t xml:space="preserve">The average temperature variation over the test period for each sensor shall be no more than ±0,5 K. During a defrost and recovery period the average of all sensors is not permitted to rise more than 1.5 K above the average value of the compartment. </w:t>
            </w:r>
          </w:p>
          <w:p w:rsidR="007E2A0F" w:rsidRPr="00E3023D" w:rsidRDefault="007E2A0F" w:rsidP="008F5CED">
            <w:pPr>
              <w:autoSpaceDE w:val="0"/>
              <w:autoSpaceDN w:val="0"/>
              <w:adjustRightInd w:val="0"/>
              <w:spacing w:before="0" w:after="0"/>
              <w:jc w:val="left"/>
              <w:rPr>
                <w:sz w:val="22"/>
              </w:rPr>
            </w:pPr>
            <w:r w:rsidRPr="00E3023D">
              <w:rPr>
                <w:b/>
                <w:i/>
                <w:sz w:val="28"/>
                <w:szCs w:val="28"/>
                <w:vertAlign w:val="superscript"/>
              </w:rPr>
              <w:t>[4]</w:t>
            </w:r>
            <w:r w:rsidRPr="00E3023D">
              <w:t xml:space="preserve"> </w:t>
            </w:r>
            <w:r w:rsidRPr="00E3023D">
              <w:tab/>
            </w:r>
            <w:r w:rsidRPr="00E3023D">
              <w:rPr>
                <w:b/>
                <w:bCs/>
                <w:i/>
                <w:iCs/>
                <w:sz w:val="22"/>
              </w:rPr>
              <w:t>T</w:t>
            </w:r>
            <w:r w:rsidRPr="00E3023D">
              <w:rPr>
                <w:b/>
                <w:bCs/>
                <w:i/>
                <w:iCs/>
                <w:sz w:val="22"/>
                <w:vertAlign w:val="subscript"/>
              </w:rPr>
              <w:t>min</w:t>
            </w:r>
            <w:r w:rsidRPr="00E3023D">
              <w:rPr>
                <w:sz w:val="22"/>
              </w:rPr>
              <w:t xml:space="preserve"> and </w:t>
            </w:r>
            <w:r w:rsidRPr="00E3023D">
              <w:rPr>
                <w:b/>
                <w:bCs/>
                <w:i/>
                <w:iCs/>
                <w:sz w:val="22"/>
              </w:rPr>
              <w:t>T</w:t>
            </w:r>
            <w:r w:rsidRPr="00E3023D">
              <w:rPr>
                <w:b/>
                <w:bCs/>
                <w:i/>
                <w:iCs/>
                <w:sz w:val="22"/>
                <w:vertAlign w:val="subscript"/>
              </w:rPr>
              <w:t>max</w:t>
            </w:r>
            <w:r w:rsidRPr="00E3023D">
              <w:rPr>
                <w:sz w:val="22"/>
              </w:rPr>
              <w:t xml:space="preserve"> relate to instantaneous values during the test period.</w:t>
            </w:r>
          </w:p>
          <w:p w:rsidR="007E2A0F" w:rsidRPr="00E3023D" w:rsidRDefault="007E2A0F" w:rsidP="008F5CED">
            <w:pPr>
              <w:autoSpaceDE w:val="0"/>
              <w:autoSpaceDN w:val="0"/>
              <w:adjustRightInd w:val="0"/>
              <w:spacing w:before="0" w:after="0"/>
              <w:ind w:left="720" w:hanging="720"/>
              <w:jc w:val="left"/>
              <w:rPr>
                <w:sz w:val="22"/>
              </w:rPr>
            </w:pPr>
            <w:r w:rsidRPr="00E3023D">
              <w:rPr>
                <w:b/>
                <w:i/>
                <w:sz w:val="28"/>
                <w:szCs w:val="28"/>
                <w:vertAlign w:val="superscript"/>
              </w:rPr>
              <w:t>[5]</w:t>
            </w:r>
            <w:r w:rsidRPr="00E3023D">
              <w:t xml:space="preserve"> </w:t>
            </w:r>
            <w:r w:rsidRPr="00E3023D">
              <w:tab/>
            </w:r>
            <w:r w:rsidRPr="00E3023D">
              <w:rPr>
                <w:b/>
                <w:bCs/>
                <w:i/>
                <w:iCs/>
                <w:sz w:val="22"/>
              </w:rPr>
              <w:t>T</w:t>
            </w:r>
            <w:r w:rsidRPr="00E3023D">
              <w:rPr>
                <w:b/>
                <w:bCs/>
                <w:i/>
                <w:iCs/>
                <w:sz w:val="22"/>
                <w:vertAlign w:val="subscript"/>
              </w:rPr>
              <w:t>max</w:t>
            </w:r>
            <w:r w:rsidRPr="00E3023D">
              <w:rPr>
                <w:sz w:val="22"/>
              </w:rPr>
              <w:t xml:space="preserve"> relates to average values measured over the test period (average over time and over a set of sensors). </w:t>
            </w:r>
          </w:p>
          <w:p w:rsidR="007E2A0F" w:rsidRPr="00E3023D" w:rsidRDefault="007E2A0F" w:rsidP="008F5CED">
            <w:pPr>
              <w:autoSpaceDE w:val="0"/>
              <w:autoSpaceDN w:val="0"/>
              <w:adjustRightInd w:val="0"/>
              <w:spacing w:before="0"/>
              <w:ind w:left="720" w:hanging="720"/>
              <w:jc w:val="left"/>
            </w:pPr>
            <w:r w:rsidRPr="00E3023D">
              <w:rPr>
                <w:b/>
                <w:i/>
                <w:sz w:val="28"/>
                <w:szCs w:val="28"/>
                <w:vertAlign w:val="superscript"/>
              </w:rPr>
              <w:t>[6]</w:t>
            </w:r>
            <w:r w:rsidRPr="00E3023D">
              <w:tab/>
            </w:r>
            <w:r w:rsidRPr="00E3023D">
              <w:rPr>
                <w:sz w:val="22"/>
              </w:rPr>
              <w:t>During a defrost and recovery period, the maximum temperature of all sensors is not permitted to rise more than 3.0 K.</w:t>
            </w:r>
            <w:r w:rsidRPr="00E3023D">
              <w:t xml:space="preserve">   </w:t>
            </w:r>
          </w:p>
          <w:p w:rsidR="007E2A0F" w:rsidRPr="00E3023D" w:rsidRDefault="007E2A0F" w:rsidP="008F5CED">
            <w:pPr>
              <w:spacing w:before="0" w:after="0"/>
              <w:jc w:val="left"/>
              <w:rPr>
                <w:sz w:val="22"/>
              </w:rPr>
            </w:pPr>
            <w:r w:rsidRPr="00E3023D">
              <w:rPr>
                <w:sz w:val="22"/>
              </w:rPr>
              <w:t>n.a.=not applicable</w:t>
            </w:r>
          </w:p>
        </w:tc>
      </w:tr>
    </w:tbl>
    <w:p w:rsidR="007E2A0F" w:rsidRDefault="007E2A0F" w:rsidP="007E2A0F">
      <w:pPr>
        <w:pStyle w:val="NumPar1"/>
        <w:numPr>
          <w:ilvl w:val="0"/>
          <w:numId w:val="46"/>
        </w:numPr>
      </w:pPr>
      <w:r w:rsidRPr="00FE39CB">
        <w:t xml:space="preserve">Energy consumption </w:t>
      </w:r>
      <w:r w:rsidRPr="00E3023D">
        <w:t>tests household refrigerating</w:t>
      </w:r>
      <w:r>
        <w:t xml:space="preserve"> </w:t>
      </w:r>
      <w:r w:rsidRPr="00FE39CB">
        <w:t>appliances</w:t>
      </w:r>
      <w:r>
        <w:t>:</w:t>
      </w:r>
    </w:p>
    <w:p w:rsidR="007E2A0F" w:rsidRDefault="007E2A0F" w:rsidP="008F5CED">
      <w:pPr>
        <w:pStyle w:val="Point1number"/>
        <w:numPr>
          <w:ilvl w:val="2"/>
          <w:numId w:val="48"/>
        </w:numPr>
      </w:pPr>
      <w:r w:rsidRPr="00FE39CB">
        <w:t>Introduction</w:t>
      </w:r>
    </w:p>
    <w:p w:rsidR="007E2A0F" w:rsidRPr="00B664D3" w:rsidRDefault="007E2A0F" w:rsidP="007E2A0F">
      <w:pPr>
        <w:pStyle w:val="Text1"/>
      </w:pPr>
      <w:r w:rsidRPr="00B664D3">
        <w:t>The energy consumption of an appliance is determined from measurements taken when tested with appropriate test conditions in an ambient temperature of 32 °C and an ambient temperature of 16 °C. The value of the energy consumption shall be for a temperature control setting (or equivalent point) where all average compartment air temperatures are at or below the target temperatures specified in Table 1 for each compartment type claimed by the supplier. Values above and below target temperatures may be used to estimate the energy consumption at the target temperature for each relevant compartment by interpolation, as appropriate.</w:t>
      </w:r>
    </w:p>
    <w:p w:rsidR="007E2A0F" w:rsidRPr="00B664D3" w:rsidRDefault="007E2A0F" w:rsidP="007E2A0F">
      <w:pPr>
        <w:pStyle w:val="Text1"/>
      </w:pPr>
      <w:r w:rsidRPr="00B664D3">
        <w:t xml:space="preserve">The main components of energy consumption to be determined are: </w:t>
      </w:r>
    </w:p>
    <w:p w:rsidR="007E2A0F" w:rsidRPr="002F62F2" w:rsidRDefault="007E2A0F" w:rsidP="008F5CED">
      <w:pPr>
        <w:pStyle w:val="Point2letter"/>
        <w:numPr>
          <w:ilvl w:val="5"/>
          <w:numId w:val="49"/>
        </w:numPr>
      </w:pPr>
      <w:r>
        <w:t>a</w:t>
      </w:r>
      <w:r w:rsidRPr="002F62F2">
        <w:t xml:space="preserve">verage steady state power consumption </w:t>
      </w:r>
      <w:r w:rsidRPr="005F73C6">
        <w:rPr>
          <w:i/>
        </w:rPr>
        <w:t>P</w:t>
      </w:r>
      <w:r w:rsidRPr="005F73C6">
        <w:rPr>
          <w:i/>
          <w:vertAlign w:val="subscript"/>
        </w:rPr>
        <w:t>ss</w:t>
      </w:r>
      <w:r w:rsidRPr="002F62F2">
        <w:t>, measured at 16 °C ambient temperature and measured at 32 °C ambient temperature;</w:t>
      </w:r>
    </w:p>
    <w:p w:rsidR="007E2A0F" w:rsidRDefault="007E2A0F" w:rsidP="008F5CED">
      <w:pPr>
        <w:pStyle w:val="Point2letter"/>
        <w:numPr>
          <w:ilvl w:val="5"/>
          <w:numId w:val="49"/>
        </w:numPr>
      </w:pPr>
      <w:r>
        <w:t>i</w:t>
      </w:r>
      <w:r w:rsidRPr="002F62F2">
        <w:t xml:space="preserve">ncremental defrost and recovery energy </w:t>
      </w:r>
      <w:r w:rsidRPr="005F73C6">
        <w:rPr>
          <w:i/>
        </w:rPr>
        <w:t>ΔE</w:t>
      </w:r>
      <w:r w:rsidRPr="005F73C6">
        <w:rPr>
          <w:i/>
          <w:vertAlign w:val="subscript"/>
        </w:rPr>
        <w:t>d-f</w:t>
      </w:r>
      <w:r w:rsidRPr="005F73C6">
        <w:rPr>
          <w:vertAlign w:val="subscript"/>
        </w:rPr>
        <w:t xml:space="preserve"> </w:t>
      </w:r>
      <w:r w:rsidRPr="002F62F2">
        <w:t xml:space="preserve">(in Wh) for products with one or more auto-defrost systems (each with its own defrost control cycle), the defrost and recovery energy for a representative number of defrost and recovery periods for each system shall be determined; </w:t>
      </w:r>
    </w:p>
    <w:p w:rsidR="007E2A0F" w:rsidRPr="002F62F2" w:rsidRDefault="007E2A0F" w:rsidP="008F5CED">
      <w:pPr>
        <w:pStyle w:val="Point2letter"/>
        <w:numPr>
          <w:ilvl w:val="5"/>
          <w:numId w:val="49"/>
        </w:numPr>
      </w:pPr>
      <w:r>
        <w:t>d</w:t>
      </w:r>
      <w:r w:rsidRPr="002F62F2">
        <w:t xml:space="preserve">efrost interval </w:t>
      </w:r>
      <w:r w:rsidRPr="005F73C6">
        <w:rPr>
          <w:i/>
        </w:rPr>
        <w:t>t</w:t>
      </w:r>
      <w:r w:rsidRPr="005F73C6">
        <w:rPr>
          <w:i/>
          <w:vertAlign w:val="subscript"/>
        </w:rPr>
        <w:t>d-f</w:t>
      </w:r>
      <w:r w:rsidRPr="002F62F2">
        <w:t xml:space="preserve"> (in h) for products with one or more defrost systems (each with its own defrost control cycle), the defrost interval </w:t>
      </w:r>
      <w:r w:rsidRPr="005F73C6">
        <w:rPr>
          <w:i/>
        </w:rPr>
        <w:t>t</w:t>
      </w:r>
      <w:r w:rsidRPr="005F73C6">
        <w:rPr>
          <w:i/>
          <w:vertAlign w:val="subscript"/>
        </w:rPr>
        <w:t>d-f</w:t>
      </w:r>
      <w:r w:rsidRPr="002F62F2">
        <w:t xml:space="preserve">  (in h) shall be determined for each sys</w:t>
      </w:r>
      <w:r>
        <w:t>tem under a range of conditions.</w:t>
      </w:r>
    </w:p>
    <w:p w:rsidR="007E2A0F" w:rsidRPr="00B664D3" w:rsidRDefault="007E2A0F" w:rsidP="007E2A0F">
      <w:pPr>
        <w:pStyle w:val="Text1"/>
      </w:pPr>
      <w:r w:rsidRPr="00B664D3">
        <w:t>Throughout all tests the reference average ambient temperatures of 16 and 32 °C have to be maintained with a bandwidth of ± 0,5 K. On top of that, for steady state power consumption the test results will be corrected for smaller deviations from the reference. Note that for all compartments, the air temperatures of the compartment(s) will be measured and not the temperature inside ballasts. The appliance doors will remain closed and no warm load is introduced in the storage volume(s).</w:t>
      </w:r>
    </w:p>
    <w:p w:rsidR="007E2A0F" w:rsidRPr="00B664D3" w:rsidRDefault="007E2A0F" w:rsidP="007E2A0F">
      <w:pPr>
        <w:pStyle w:val="Text1"/>
      </w:pPr>
      <w:r w:rsidRPr="00B664D3">
        <w:t xml:space="preserve">Each of these parameters will be determined through separate (sets of) tests. To improve the efficiency and accuracy of testing, the test period is not fixed, but is determined by whether a ‘steady state’ is reached. </w:t>
      </w:r>
    </w:p>
    <w:p w:rsidR="007E2A0F" w:rsidRDefault="007E2A0F" w:rsidP="007E2A0F">
      <w:pPr>
        <w:pStyle w:val="Text1"/>
      </w:pPr>
      <w:r w:rsidRPr="00B664D3">
        <w:t>Steady state is defined as a condition that occurs when test results comply with a series of acceptance criteria, laid down in an accurate, reliable and reproducible test method, to ascertain that stable test conditions occur. These acceptance criteria include that spread and slope of the average compartment air temperature and average power consumption between a minimum number of non-overlapping sampling periods or ‘blocks’ are within a specific</w:t>
      </w:r>
      <w:r>
        <w:t xml:space="preserve"> narrow bandwidth. Furthermore there are rules as regards:</w:t>
      </w:r>
    </w:p>
    <w:p w:rsidR="007E2A0F" w:rsidRPr="002F62F2" w:rsidRDefault="007E2A0F" w:rsidP="007E2A0F">
      <w:pPr>
        <w:pStyle w:val="Point2letter"/>
        <w:numPr>
          <w:ilvl w:val="5"/>
          <w:numId w:val="8"/>
        </w:numPr>
      </w:pPr>
      <w:r w:rsidRPr="002F62F2">
        <w:t>the</w:t>
      </w:r>
      <w:r>
        <w:t xml:space="preserve"> minimum number of blocks;</w:t>
      </w:r>
    </w:p>
    <w:p w:rsidR="007E2A0F" w:rsidRPr="002F62F2" w:rsidRDefault="007E2A0F" w:rsidP="008F5CED">
      <w:pPr>
        <w:pStyle w:val="Point2letter"/>
        <w:numPr>
          <w:ilvl w:val="5"/>
          <w:numId w:val="49"/>
        </w:numPr>
      </w:pPr>
      <w:r w:rsidRPr="002F62F2">
        <w:t>position of the blocks (adjacent or not, distance to defrost and recovery period, dependi</w:t>
      </w:r>
      <w:r>
        <w:t>ng on the purpose of the test);</w:t>
      </w:r>
    </w:p>
    <w:p w:rsidR="007E2A0F" w:rsidRPr="002F62F2" w:rsidRDefault="007E2A0F" w:rsidP="008F5CED">
      <w:pPr>
        <w:pStyle w:val="Point2letter"/>
        <w:numPr>
          <w:ilvl w:val="5"/>
          <w:numId w:val="49"/>
        </w:numPr>
      </w:pPr>
      <w:r w:rsidRPr="002F62F2">
        <w:t>minimum number of temperature control cycles (‘TCCs’) or minimum length in time per block (‘fixed time slices’ in case no repetitiv</w:t>
      </w:r>
      <w:r>
        <w:t>e patterns can be established);</w:t>
      </w:r>
    </w:p>
    <w:p w:rsidR="007E2A0F" w:rsidRPr="002F62F2" w:rsidRDefault="007E2A0F" w:rsidP="008F5CED">
      <w:pPr>
        <w:pStyle w:val="Point2letter"/>
        <w:numPr>
          <w:ilvl w:val="5"/>
          <w:numId w:val="49"/>
        </w:numPr>
      </w:pPr>
      <w:r w:rsidRPr="002F62F2">
        <w:t xml:space="preserve">repeatability (e.g. that a valid set of blocks of test data is preceded by a minimum number of also compliant set of </w:t>
      </w:r>
      <w:r>
        <w:t>blocks);</w:t>
      </w:r>
    </w:p>
    <w:p w:rsidR="007E2A0F" w:rsidRPr="002F62F2" w:rsidRDefault="007E2A0F" w:rsidP="008F5CED">
      <w:pPr>
        <w:pStyle w:val="Point2letter"/>
        <w:numPr>
          <w:ilvl w:val="5"/>
          <w:numId w:val="49"/>
        </w:numPr>
      </w:pPr>
      <w:r w:rsidRPr="002F62F2">
        <w:t>the type of compartments to measure in a combi-appliance</w:t>
      </w:r>
      <w:r>
        <w:t>;</w:t>
      </w:r>
    </w:p>
    <w:p w:rsidR="007E2A0F" w:rsidRPr="002F62F2" w:rsidRDefault="007E2A0F" w:rsidP="008F5CED">
      <w:pPr>
        <w:pStyle w:val="Point2letter"/>
        <w:numPr>
          <w:ilvl w:val="5"/>
          <w:numId w:val="49"/>
        </w:numPr>
      </w:pPr>
      <w:r w:rsidRPr="002F62F2">
        <w:t>how to extend the test data if the first test runs do not comply</w:t>
      </w:r>
      <w:r>
        <w:t xml:space="preserve"> with the acceptance criteria.</w:t>
      </w:r>
    </w:p>
    <w:p w:rsidR="007E2A0F" w:rsidRPr="00B664D3" w:rsidRDefault="007E2A0F" w:rsidP="007E2A0F">
      <w:pPr>
        <w:pStyle w:val="Text1"/>
      </w:pPr>
      <w:r w:rsidRPr="00B664D3">
        <w:t>Figure 1 gives an illustration of a typical compartment air temperature and electricity input for a refrigeration appliance:</w:t>
      </w:r>
    </w:p>
    <w:p w:rsidR="00A3295D" w:rsidRDefault="00A3295D">
      <w:pPr>
        <w:spacing w:before="0" w:after="200" w:line="276" w:lineRule="auto"/>
        <w:jc w:val="left"/>
        <w:rPr>
          <w:i/>
        </w:rPr>
      </w:pPr>
      <w:r>
        <w:rPr>
          <w:b/>
          <w:i/>
        </w:rPr>
        <w:br w:type="page"/>
      </w:r>
    </w:p>
    <w:p w:rsidR="007E2A0F" w:rsidRPr="00804335" w:rsidRDefault="007E2A0F" w:rsidP="007E2A0F">
      <w:pPr>
        <w:pStyle w:val="TitreobjetPagedecouverture"/>
        <w:rPr>
          <w:b w:val="0"/>
          <w:i/>
        </w:rPr>
      </w:pPr>
      <w:r w:rsidRPr="00804335">
        <w:rPr>
          <w:b w:val="0"/>
          <w:i/>
        </w:rPr>
        <w:t>Figure 1</w:t>
      </w:r>
    </w:p>
    <w:p w:rsidR="007E2A0F" w:rsidRDefault="007E2A0F" w:rsidP="007E2A0F">
      <w:pPr>
        <w:pStyle w:val="TitreobjetPagedecouverture"/>
      </w:pPr>
      <w:r w:rsidRPr="006E48BB">
        <w:t>Illustration of a typical compartment air temperature and electricity input for a refrigeration appliance</w:t>
      </w:r>
    </w:p>
    <w:p w:rsidR="007E2A0F" w:rsidRDefault="007E2A0F" w:rsidP="007E2A0F">
      <w:pPr>
        <w:widowControl w:val="0"/>
        <w:autoSpaceDE w:val="0"/>
        <w:autoSpaceDN w:val="0"/>
        <w:adjustRightInd w:val="0"/>
        <w:spacing w:before="0" w:line="276" w:lineRule="auto"/>
        <w:ind w:left="1300"/>
        <w:rPr>
          <w:szCs w:val="24"/>
        </w:rPr>
      </w:pPr>
      <w:r>
        <w:rPr>
          <w:noProof/>
          <w:lang w:eastAsia="en-GB"/>
        </w:rPr>
        <w:drawing>
          <wp:inline distT="0" distB="0" distL="0" distR="0" wp14:anchorId="12D75BAA" wp14:editId="6AE435A3">
            <wp:extent cx="4594860" cy="3911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94860" cy="3911300"/>
                    </a:xfrm>
                    <a:prstGeom prst="rect">
                      <a:avLst/>
                    </a:prstGeom>
                  </pic:spPr>
                </pic:pic>
              </a:graphicData>
            </a:graphic>
          </wp:inline>
        </w:drawing>
      </w:r>
    </w:p>
    <w:p w:rsidR="007E2A0F" w:rsidRDefault="007E2A0F" w:rsidP="008F5CED">
      <w:pPr>
        <w:pStyle w:val="Point1number"/>
      </w:pPr>
      <w:r w:rsidRPr="006E48BB">
        <w:t>Steady state power consumption</w:t>
      </w:r>
    </w:p>
    <w:p w:rsidR="007E2A0F" w:rsidRDefault="007E2A0F" w:rsidP="008F5CED">
      <w:pPr>
        <w:pStyle w:val="Point2number"/>
        <w:numPr>
          <w:ilvl w:val="4"/>
          <w:numId w:val="50"/>
        </w:numPr>
      </w:pPr>
      <w:r>
        <w:t>Manual Defrost</w:t>
      </w:r>
    </w:p>
    <w:p w:rsidR="007E2A0F" w:rsidRPr="00B664D3" w:rsidRDefault="007E2A0F" w:rsidP="007E2A0F">
      <w:pPr>
        <w:pStyle w:val="Text2"/>
      </w:pPr>
      <w:r w:rsidRPr="00B664D3">
        <w:t>For manual defrost products using a TCC-based test procedure, the acceptance criteria and rules for steady state energy consumption include:</w:t>
      </w:r>
    </w:p>
    <w:p w:rsidR="007E2A0F" w:rsidRPr="006E48BB" w:rsidRDefault="007E2A0F" w:rsidP="008F5CED">
      <w:pPr>
        <w:pStyle w:val="Point3letter"/>
        <w:numPr>
          <w:ilvl w:val="7"/>
          <w:numId w:val="49"/>
        </w:numPr>
      </w:pPr>
      <w:r w:rsidRPr="006E48BB">
        <w:t xml:space="preserve">a minimum number of 3 adjacent blocks of an equal number of </w:t>
      </w:r>
      <w:r>
        <w:t>TCCs (at least 1 TCC per block);</w:t>
      </w:r>
    </w:p>
    <w:p w:rsidR="007E2A0F" w:rsidRPr="006E48BB" w:rsidRDefault="007E2A0F" w:rsidP="008F5CED">
      <w:pPr>
        <w:pStyle w:val="Point3letter"/>
        <w:numPr>
          <w:ilvl w:val="7"/>
          <w:numId w:val="49"/>
        </w:numPr>
      </w:pPr>
      <w:r w:rsidRPr="006E48BB">
        <w:t>a minim</w:t>
      </w:r>
      <w:r>
        <w:t>um test period (6h);</w:t>
      </w:r>
    </w:p>
    <w:p w:rsidR="007E2A0F" w:rsidRPr="006E48BB" w:rsidRDefault="007E2A0F" w:rsidP="008F5CED">
      <w:pPr>
        <w:pStyle w:val="Point3letter"/>
        <w:numPr>
          <w:ilvl w:val="7"/>
          <w:numId w:val="49"/>
        </w:numPr>
      </w:pPr>
      <w:r w:rsidRPr="006E48BB">
        <w:t>a maximum spread across blocks for temperature (0,25K) and power consumption (varies between 1% for a 12h test period and 3% for a test period of 36 hours or more, with l</w:t>
      </w:r>
      <w:r>
        <w:t>inear interpolation in between);</w:t>
      </w:r>
    </w:p>
    <w:p w:rsidR="007E2A0F" w:rsidRPr="006E48BB" w:rsidRDefault="007E2A0F" w:rsidP="008F5CED">
      <w:pPr>
        <w:pStyle w:val="Point3letter"/>
        <w:numPr>
          <w:ilvl w:val="7"/>
          <w:numId w:val="49"/>
        </w:numPr>
      </w:pPr>
      <w:r w:rsidRPr="006E48BB">
        <w:t>a maximum slope between the first and last block for temperature (0,025 K/h) and power c</w:t>
      </w:r>
      <w:r>
        <w:t>onsumption (less than 0,25%/h).</w:t>
      </w:r>
    </w:p>
    <w:p w:rsidR="007E2A0F" w:rsidRPr="00B664D3" w:rsidRDefault="007E2A0F" w:rsidP="007E2A0F">
      <w:pPr>
        <w:pStyle w:val="Text2"/>
      </w:pPr>
      <w:r w:rsidRPr="00B664D3">
        <w:t>A valid steady state test period can start only after already two successive test-periods, each containing three blocks, meet the above criteria.  In case of multi-compartment appliances, the temperatures relate to those in the largest frozen and the largest unfrozen compartment or –in case all compartments are either all frozen or all unfrozen—the largest two compartments.</w:t>
      </w:r>
    </w:p>
    <w:p w:rsidR="007E2A0F" w:rsidRPr="00B664D3" w:rsidRDefault="007E2A0F" w:rsidP="007E2A0F">
      <w:pPr>
        <w:pStyle w:val="Text2"/>
      </w:pPr>
      <w:r w:rsidRPr="00B664D3">
        <w:t>In case of using ‘fixed time slices’ for testing of manual defrost products, the minimum test period is 12h, the maximum power spread is always 1% independent of the test period. The other acceptance criteria are the same as for appliances tested using TCCs.</w:t>
      </w:r>
    </w:p>
    <w:p w:rsidR="007E2A0F" w:rsidRDefault="007E2A0F" w:rsidP="008F5CED">
      <w:pPr>
        <w:pStyle w:val="Point2number"/>
        <w:numPr>
          <w:ilvl w:val="4"/>
          <w:numId w:val="50"/>
        </w:numPr>
      </w:pPr>
      <w:r>
        <w:t xml:space="preserve">Auto </w:t>
      </w:r>
      <w:r w:rsidRPr="00B664D3">
        <w:t>defrost</w:t>
      </w:r>
    </w:p>
    <w:p w:rsidR="007E2A0F" w:rsidRDefault="007E2A0F" w:rsidP="007E2A0F">
      <w:pPr>
        <w:pStyle w:val="Text2"/>
      </w:pPr>
      <w:r w:rsidRPr="00B664D3">
        <w:t>For auto-defrost appliances also the manual defrost method can be used to establish the steady state energy consumption. Only in case it is difficult to find a valid steady state energy consumption in between defrost and recovery periods two separate blocks may be used, each ending at the start of a defrost and recovery period. Each block shall contain at least 4 TCCs and one block should not be 25% longer or shorter than the other.  In case of fixed time slices the blocks shall be no less than 4 h in length and blocks must have equal lengths. If the time between defrost and recovery periods exceeds 48 hours, the start of the second block may be selected after this 48 h period. The maximum allowed average temperature spread between the blocks is 0,5 K. The maximum allowed spreads in power consumption shall be less than 2 % (relative spread) or less than 1 W (absolute spread),</w:t>
      </w:r>
      <w:r>
        <w:t xml:space="preserve"> </w:t>
      </w:r>
      <w:r w:rsidR="00A3295D">
        <w:t>whichever is the greater value.</w:t>
      </w:r>
    </w:p>
    <w:p w:rsidR="007E2A0F" w:rsidRPr="00D56A5E" w:rsidRDefault="007E2A0F" w:rsidP="008F5CED">
      <w:pPr>
        <w:pStyle w:val="Point1number"/>
      </w:pPr>
      <w:r w:rsidRPr="00D56A5E">
        <w:t>Incremental defrost and recovery energy consumption</w:t>
      </w:r>
    </w:p>
    <w:p w:rsidR="007E2A0F" w:rsidRPr="00B17046" w:rsidRDefault="007E2A0F" w:rsidP="007E2A0F">
      <w:pPr>
        <w:pStyle w:val="Text1"/>
      </w:pPr>
      <w:r w:rsidRPr="00B17046">
        <w:t xml:space="preserve">For auto-defrost appliances the incremental defrost and recovery energy  </w:t>
      </w:r>
      <w:r w:rsidRPr="00B105BD">
        <w:rPr>
          <w:i/>
        </w:rPr>
        <w:t>ΔE</w:t>
      </w:r>
      <w:r w:rsidRPr="00B105BD">
        <w:rPr>
          <w:i/>
          <w:vertAlign w:val="subscript"/>
        </w:rPr>
        <w:t>d-f</w:t>
      </w:r>
      <w:r>
        <w:t xml:space="preserve"> </w:t>
      </w:r>
      <w:r w:rsidRPr="00B17046">
        <w:t xml:space="preserve">is established by finding two valid steady state blocks, following steady state acceptance criteria similar to those mentioned in </w:t>
      </w:r>
      <w:r>
        <w:t>S</w:t>
      </w:r>
      <w:r w:rsidRPr="00B17046">
        <w:t xml:space="preserve">ection </w:t>
      </w:r>
      <w:r>
        <w:t>4</w:t>
      </w:r>
      <w:r w:rsidRPr="00B17046">
        <w:t>.</w:t>
      </w:r>
      <w:r>
        <w:t>(</w:t>
      </w:r>
      <w:r w:rsidRPr="00B17046">
        <w:t>2</w:t>
      </w:r>
      <w:r>
        <w:t>)</w:t>
      </w:r>
      <w:r w:rsidRPr="00B17046">
        <w:t>, one before and one after the defrost and recovery period. The reference point for defrost and recovery period is 2</w:t>
      </w:r>
      <w:r>
        <w:t xml:space="preserve"> </w:t>
      </w:r>
      <w:r w:rsidRPr="00B17046">
        <w:t>h after the (first) activation of the defrost heater. The end of the first block is 3 h before and the start of the second block is 3 h after this reference point. Each block contains at least 3 TCCs or has a fixed length of 3 h. The start of the first block shall be no less than 5 h after the initiation of the previous 'defrost heater on' or, in the case where there is no defrost heater, no less than 5 h after the interruption of the refrigeration system related to the automatic defrost. The second block shall not overlap with the subsequent defrost and recovery period.</w:t>
      </w:r>
    </w:p>
    <w:p w:rsidR="007E2A0F" w:rsidRPr="00B17046" w:rsidRDefault="007E2A0F" w:rsidP="007E2A0F">
      <w:pPr>
        <w:pStyle w:val="Text1"/>
      </w:pPr>
      <w:r w:rsidRPr="00B17046">
        <w:t>Note that if these initial start, stop and interval values do not deliver an acceptable result they can be shifted.</w:t>
      </w:r>
    </w:p>
    <w:p w:rsidR="007E2A0F" w:rsidRPr="00B17046" w:rsidRDefault="007E2A0F" w:rsidP="007E2A0F">
      <w:pPr>
        <w:pStyle w:val="Text1"/>
      </w:pPr>
      <w:r w:rsidRPr="00B17046">
        <w:t>The relevant test period runs from the start of the first block until the end of the second block, i.e. with the defrost and recovery period in between. The total energy consumption during this test period is measured. Subsequently, the total energy consumption for that period is calculated as if it were the steady state energy consumption, based on the steady state power measured in the two steady-state blocks. The difference between the two is the incremental defrost an</w:t>
      </w:r>
      <w:r>
        <w:t>d recovery energy consumption.</w:t>
      </w:r>
    </w:p>
    <w:p w:rsidR="007E2A0F" w:rsidRPr="00B17046" w:rsidRDefault="007E2A0F" w:rsidP="007E2A0F">
      <w:pPr>
        <w:pStyle w:val="Text1"/>
      </w:pPr>
      <w:r w:rsidRPr="00B17046">
        <w:t xml:space="preserve">The test(s) shall be done at least for each temperature control setting. The defrost and recovery period selected for each temperature control setting shall be adjacent to the steady state period used for energy determination. In case there is more extensive test data, the average of at least 4 defrost and recovery incremental energy consumption data, for each control setting, shall be used. In this case at least 50 % of all values of </w:t>
      </w:r>
      <w:r w:rsidRPr="00B17046">
        <w:rPr>
          <w:i/>
        </w:rPr>
        <w:t>ΔE</w:t>
      </w:r>
      <w:r w:rsidRPr="00B17046">
        <w:rPr>
          <w:i/>
          <w:vertAlign w:val="subscript"/>
        </w:rPr>
        <w:t>df</w:t>
      </w:r>
      <w:r w:rsidRPr="00B17046">
        <w:t xml:space="preserve"> shall have the coldest compartment at or below target temperature. A separate value for </w:t>
      </w:r>
      <w:r w:rsidRPr="00B17046">
        <w:rPr>
          <w:i/>
        </w:rPr>
        <w:t>ΔE</w:t>
      </w:r>
      <w:r w:rsidRPr="00B17046">
        <w:rPr>
          <w:i/>
          <w:vertAlign w:val="subscript"/>
        </w:rPr>
        <w:t>df</w:t>
      </w:r>
      <w:r w:rsidRPr="00B17046">
        <w:t xml:space="preserve"> shall be determined for each ambient temperature.</w:t>
      </w:r>
    </w:p>
    <w:p w:rsidR="007E2A0F" w:rsidRPr="00B17046" w:rsidRDefault="007E2A0F" w:rsidP="008F5CED">
      <w:pPr>
        <w:pStyle w:val="Point1number"/>
      </w:pPr>
      <w:r w:rsidRPr="00B17046">
        <w:t>Defrost and recovery frequency and interval</w:t>
      </w:r>
    </w:p>
    <w:p w:rsidR="007E2A0F" w:rsidRPr="00B17046" w:rsidRDefault="007E2A0F" w:rsidP="007E2A0F">
      <w:pPr>
        <w:pStyle w:val="Text1"/>
      </w:pPr>
      <w:r w:rsidRPr="00B17046">
        <w:t>There are three methods of defrost interval control, meaning the control parameter that determines the interval between defrost cycles, distinguishing between ‘timer’, ‘compressor run-time’ or ‘variable defrost’, whereby the latter may be based on operational parameters (door-openings, inserting warm load) or direct measurement of frost accumulation.</w:t>
      </w:r>
    </w:p>
    <w:p w:rsidR="007E2A0F" w:rsidRPr="00B17046" w:rsidRDefault="007E2A0F" w:rsidP="007E2A0F">
      <w:pPr>
        <w:pStyle w:val="Text1"/>
      </w:pPr>
      <w:r w:rsidRPr="00B17046">
        <w:t>For the timer-control, which is relatively rare, the interval can be measured directly. Values for at least three defrost intervals shall be determined, with at least one value at an ambient temperature of 16 °C and one value at an ambient temperature of 32 °C.</w:t>
      </w:r>
    </w:p>
    <w:p w:rsidR="007E2A0F" w:rsidRPr="00B17046" w:rsidRDefault="007E2A0F" w:rsidP="007E2A0F">
      <w:pPr>
        <w:pStyle w:val="Text1"/>
      </w:pPr>
      <w:r w:rsidRPr="00B17046">
        <w:t>For the compressor run-time control, the past run-time of the compressor is used as a proxy for the door-openings and inserted warm load.</w:t>
      </w:r>
    </w:p>
    <w:p w:rsidR="007E2A0F" w:rsidRPr="00B17046" w:rsidRDefault="007E2A0F" w:rsidP="007E2A0F">
      <w:pPr>
        <w:pStyle w:val="Text1"/>
      </w:pPr>
      <w:r w:rsidRPr="00B17046">
        <w:t>For the compressor run-time control, the interval can be measured directly. Tests shall be undertaken over a whole defrost control cycle, at least one at each ambient temperature, in order to verify that it is a run time controller and estimate the value of the interval.  Complementary test at e.g. other ambient temperatures and/or temperature control settings are required to check consistency of the interval with the compressor run time. The coefficient of variation (standard deviation divided by the mean) of the estimated values for compressor run time shall be less than 10 % for the defrost intervals examined; otherwise the controller shall be qualified as a ‘variable defrost’ controller.</w:t>
      </w:r>
    </w:p>
    <w:p w:rsidR="007E2A0F" w:rsidRPr="00B17046" w:rsidRDefault="007E2A0F" w:rsidP="007E2A0F">
      <w:pPr>
        <w:pStyle w:val="Text1"/>
      </w:pPr>
      <w:r w:rsidRPr="00B17046">
        <w:t xml:space="preserve">For a variable defrost controller the interval is calculated on the basis of values specified by the manufacturer for </w:t>
      </w:r>
      <w:r w:rsidRPr="00B17046">
        <w:rPr>
          <w:i/>
        </w:rPr>
        <w:t>Δt</w:t>
      </w:r>
      <w:r w:rsidRPr="00B17046">
        <w:rPr>
          <w:i/>
          <w:vertAlign w:val="subscript"/>
        </w:rPr>
        <w:t>d−max</w:t>
      </w:r>
      <w:r w:rsidRPr="00B17046">
        <w:rPr>
          <w:vertAlign w:val="subscript"/>
        </w:rPr>
        <w:t xml:space="preserve"> </w:t>
      </w:r>
      <w:r w:rsidRPr="00B17046">
        <w:t xml:space="preserve">maximum possible defrost interval at an ambient temperature of 32 °C and </w:t>
      </w:r>
      <w:r w:rsidRPr="00B17046">
        <w:rPr>
          <w:i/>
        </w:rPr>
        <w:t>Δt</w:t>
      </w:r>
      <w:r w:rsidRPr="00B17046">
        <w:rPr>
          <w:i/>
          <w:vertAlign w:val="subscript"/>
        </w:rPr>
        <w:t>d−m</w:t>
      </w:r>
      <w:r>
        <w:rPr>
          <w:i/>
          <w:vertAlign w:val="subscript"/>
        </w:rPr>
        <w:t>in</w:t>
      </w:r>
      <w:r w:rsidRPr="00B17046">
        <w:t xml:space="preserve"> minimum possible defrost interval at an ambient temperature of 32 °C, both expressed in hours.</w:t>
      </w:r>
    </w:p>
    <w:p w:rsidR="007E2A0F" w:rsidRPr="00B17046" w:rsidRDefault="007E2A0F" w:rsidP="007E2A0F">
      <w:pPr>
        <w:pStyle w:val="Text1"/>
      </w:pPr>
      <w:r w:rsidRPr="00B17046">
        <w:t>The value for Δtdf16 at an ambient temperature of 16 °C shall be double the value of the defrost interval Δtdf32 for an ambient temperature of 32 °C.</w:t>
      </w:r>
    </w:p>
    <w:p w:rsidR="007E2A0F" w:rsidRPr="00B17046" w:rsidRDefault="007E2A0F" w:rsidP="007E2A0F">
      <w:pPr>
        <w:pStyle w:val="Text1"/>
      </w:pPr>
      <w:r w:rsidRPr="00B17046">
        <w:rPr>
          <w:i/>
        </w:rPr>
        <w:t>Δt</w:t>
      </w:r>
      <w:r w:rsidRPr="00B17046">
        <w:rPr>
          <w:i/>
          <w:vertAlign w:val="subscript"/>
        </w:rPr>
        <w:t>d−m</w:t>
      </w:r>
      <w:r>
        <w:rPr>
          <w:i/>
          <w:vertAlign w:val="subscript"/>
        </w:rPr>
        <w:t>in</w:t>
      </w:r>
      <w:r w:rsidRPr="00B17046">
        <w:t xml:space="preserve"> shall not exceed 12 h at an ambient temperature of 32 °C (elapsed time). </w:t>
      </w:r>
      <w:r w:rsidRPr="00B17046">
        <w:rPr>
          <w:i/>
        </w:rPr>
        <w:t>Δt</w:t>
      </w:r>
      <w:r w:rsidRPr="00B17046">
        <w:rPr>
          <w:i/>
          <w:vertAlign w:val="subscript"/>
        </w:rPr>
        <w:t>d−max</w:t>
      </w:r>
      <w:r w:rsidRPr="00B17046">
        <w:rPr>
          <w:vertAlign w:val="subscript"/>
        </w:rPr>
        <w:t xml:space="preserve"> </w:t>
      </w:r>
      <w:r>
        <w:rPr>
          <w:vertAlign w:val="subscript"/>
        </w:rPr>
        <w:t xml:space="preserve"> </w:t>
      </w:r>
      <w:r w:rsidRPr="00B17046">
        <w:t>shall not exceed 96 h at an ambient temperature of 32 °C.</w:t>
      </w:r>
    </w:p>
    <w:p w:rsidR="007E2A0F" w:rsidRPr="00B17046" w:rsidRDefault="007E2A0F" w:rsidP="007E2A0F">
      <w:pPr>
        <w:pStyle w:val="Text1"/>
      </w:pPr>
      <w:r w:rsidRPr="00B17046">
        <w:rPr>
          <w:i/>
        </w:rPr>
        <w:t>Δt</w:t>
      </w:r>
      <w:r w:rsidRPr="00B17046">
        <w:rPr>
          <w:i/>
          <w:vertAlign w:val="subscript"/>
        </w:rPr>
        <w:t>d −mi</w:t>
      </w:r>
      <w:r w:rsidRPr="00B17046">
        <w:rPr>
          <w:vertAlign w:val="subscript"/>
        </w:rPr>
        <w:t>n</w:t>
      </w:r>
      <w:r w:rsidRPr="00B17046">
        <w:t xml:space="preserve"> shall be based on the shortest conceivable defrost interval under heavy usage conditions (i.e. heavy use, frequent door openings and high humidity) at an ambient temperature of 32 °C. Tests under heavy usage conditions to verify the claimed value may be undertaken. The value for </w:t>
      </w:r>
      <w:r w:rsidRPr="00B17046">
        <w:rPr>
          <w:i/>
        </w:rPr>
        <w:t>Δt</w:t>
      </w:r>
      <w:r w:rsidRPr="00B17046">
        <w:rPr>
          <w:i/>
          <w:vertAlign w:val="subscript"/>
        </w:rPr>
        <w:t>d−max</w:t>
      </w:r>
      <w:r w:rsidRPr="00B17046">
        <w:rPr>
          <w:vertAlign w:val="subscript"/>
        </w:rPr>
        <w:t xml:space="preserve"> </w:t>
      </w:r>
      <w:r w:rsidRPr="00B17046">
        <w:t>shall be achievable under test conditions with compartment temperatures at or below target temperatures in steady state. Manufacturers shall specify any special condition required to achieve the claimed value.</w:t>
      </w:r>
    </w:p>
    <w:p w:rsidR="007E2A0F" w:rsidRPr="00B17046" w:rsidRDefault="007E2A0F" w:rsidP="007E2A0F">
      <w:pPr>
        <w:pStyle w:val="Text1"/>
      </w:pPr>
      <w:r w:rsidRPr="00B17046">
        <w:t xml:space="preserve">In case the manufacturer does not supply declared values for </w:t>
      </w:r>
      <w:r w:rsidRPr="00B17046">
        <w:rPr>
          <w:i/>
        </w:rPr>
        <w:t>Δt</w:t>
      </w:r>
      <w:r w:rsidRPr="00B17046">
        <w:rPr>
          <w:i/>
          <w:vertAlign w:val="subscript"/>
        </w:rPr>
        <w:t>d−m</w:t>
      </w:r>
      <w:r>
        <w:rPr>
          <w:i/>
          <w:vertAlign w:val="subscript"/>
        </w:rPr>
        <w:t>in</w:t>
      </w:r>
      <w:r w:rsidRPr="00B17046">
        <w:t xml:space="preserve"> and </w:t>
      </w:r>
      <w:r w:rsidRPr="00B17046">
        <w:rPr>
          <w:i/>
        </w:rPr>
        <w:t>Δt</w:t>
      </w:r>
      <w:r w:rsidRPr="00B17046">
        <w:rPr>
          <w:i/>
          <w:vertAlign w:val="subscript"/>
        </w:rPr>
        <w:t>d−max</w:t>
      </w:r>
      <w:r w:rsidRPr="00B17046">
        <w:t xml:space="preserve">, default values of 6 h for </w:t>
      </w:r>
      <w:r w:rsidRPr="00B17046">
        <w:rPr>
          <w:i/>
        </w:rPr>
        <w:t>Δt</w:t>
      </w:r>
      <w:r w:rsidRPr="00B17046">
        <w:rPr>
          <w:i/>
          <w:vertAlign w:val="subscript"/>
        </w:rPr>
        <w:t>d−m</w:t>
      </w:r>
      <w:r>
        <w:rPr>
          <w:i/>
          <w:vertAlign w:val="subscript"/>
        </w:rPr>
        <w:t>in</w:t>
      </w:r>
      <w:r w:rsidRPr="00B17046">
        <w:t xml:space="preserve"> and 96 h for </w:t>
      </w:r>
      <w:r w:rsidRPr="00B17046">
        <w:rPr>
          <w:i/>
        </w:rPr>
        <w:t>Δt</w:t>
      </w:r>
      <w:r w:rsidRPr="00B17046">
        <w:rPr>
          <w:i/>
          <w:vertAlign w:val="subscript"/>
        </w:rPr>
        <w:t>d−max</w:t>
      </w:r>
      <w:r w:rsidRPr="00B17046">
        <w:t xml:space="preserve"> shall be used, resulting in a </w:t>
      </w:r>
      <w:r w:rsidRPr="00B17046">
        <w:rPr>
          <w:i/>
        </w:rPr>
        <w:t>Δt</w:t>
      </w:r>
      <w:r>
        <w:rPr>
          <w:i/>
          <w:vertAlign w:val="subscript"/>
        </w:rPr>
        <w:t>df32</w:t>
      </w:r>
      <w:r w:rsidRPr="00B17046">
        <w:t xml:space="preserve"> of 24 h and a Δtdf16 of 48 h.</w:t>
      </w:r>
    </w:p>
    <w:p w:rsidR="007E2A0F" w:rsidRPr="00B664D3" w:rsidRDefault="007E2A0F" w:rsidP="007E2A0F">
      <w:pPr>
        <w:pStyle w:val="Text1"/>
      </w:pPr>
      <w:r w:rsidRPr="00B17046">
        <w:t xml:space="preserve">If, apart from the manufacturer not declaring the values, the verification test shows the operation not consistent with a variable defrost controller then the averages of 3 defrost intervals at both 16 and 32°C ambient is measured and used as values for </w:t>
      </w:r>
      <w:r w:rsidRPr="00B17046">
        <w:rPr>
          <w:i/>
        </w:rPr>
        <w:t>Δt</w:t>
      </w:r>
      <w:r w:rsidRPr="00B17046">
        <w:rPr>
          <w:i/>
          <w:vertAlign w:val="subscript"/>
        </w:rPr>
        <w:t>df16</w:t>
      </w:r>
      <w:r w:rsidRPr="00B17046">
        <w:t xml:space="preserve"> and </w:t>
      </w:r>
      <w:r w:rsidRPr="00B17046">
        <w:rPr>
          <w:i/>
        </w:rPr>
        <w:t>Δt</w:t>
      </w:r>
      <w:r>
        <w:rPr>
          <w:i/>
          <w:vertAlign w:val="subscript"/>
        </w:rPr>
        <w:t>df32</w:t>
      </w:r>
      <w:r w:rsidRPr="00B17046">
        <w:t xml:space="preserve"> respectively, whereby </w:t>
      </w:r>
      <w:r w:rsidRPr="00B17046">
        <w:rPr>
          <w:i/>
        </w:rPr>
        <w:t>Δt</w:t>
      </w:r>
      <w:r w:rsidRPr="00B17046">
        <w:rPr>
          <w:i/>
          <w:vertAlign w:val="subscript"/>
        </w:rPr>
        <w:t>df16</w:t>
      </w:r>
      <w:r w:rsidRPr="00B17046">
        <w:t xml:space="preserve"> shall not exceed 20 h and </w:t>
      </w:r>
      <w:r w:rsidRPr="00B17046">
        <w:rPr>
          <w:i/>
        </w:rPr>
        <w:t>Δt</w:t>
      </w:r>
      <w:r>
        <w:rPr>
          <w:i/>
          <w:vertAlign w:val="subscript"/>
        </w:rPr>
        <w:t>df32</w:t>
      </w:r>
      <w:r w:rsidRPr="00B17046">
        <w:t xml:space="preserve"> shall not exceed 10 h.</w:t>
      </w:r>
    </w:p>
    <w:p w:rsidR="007E2A0F" w:rsidRPr="00D56A5E" w:rsidRDefault="007E2A0F" w:rsidP="007E2A0F">
      <w:pPr>
        <w:pStyle w:val="NumPar1"/>
        <w:numPr>
          <w:ilvl w:val="0"/>
          <w:numId w:val="46"/>
        </w:numPr>
      </w:pPr>
      <w:r w:rsidRPr="00D56A5E">
        <w:t xml:space="preserve">Energy consumption tests low-noise </w:t>
      </w:r>
      <w:r>
        <w:t xml:space="preserve">refrigerating </w:t>
      </w:r>
      <w:r w:rsidRPr="00D56A5E">
        <w:t>appliances</w:t>
      </w:r>
      <w:r>
        <w:t>:</w:t>
      </w:r>
    </w:p>
    <w:p w:rsidR="007E2A0F" w:rsidRDefault="007E2A0F" w:rsidP="007E2A0F">
      <w:pPr>
        <w:spacing w:before="0" w:after="200" w:line="276" w:lineRule="auto"/>
      </w:pPr>
      <w:r>
        <w:t xml:space="preserve">Energy consumption of low-noise appliances shall be tested only at an ambient temperature of 25 </w:t>
      </w:r>
      <w:r w:rsidRPr="00CD2E26">
        <w:t>°</w:t>
      </w:r>
      <w:r>
        <w:t xml:space="preserve">C. Low-noise appliances have no auto-defrost and thus the tests only determine the steady state power consumption </w:t>
      </w:r>
      <w:r w:rsidRPr="009C77F1">
        <w:rPr>
          <w:i/>
        </w:rPr>
        <w:t>P</w:t>
      </w:r>
      <w:r w:rsidRPr="009C77F1">
        <w:rPr>
          <w:i/>
          <w:vertAlign w:val="subscript"/>
        </w:rPr>
        <w:t>ss25</w:t>
      </w:r>
      <w:r>
        <w:t>. Otherwise, the test procedure is identical to that of dedicated cellar or pantry household appliances.</w:t>
      </w:r>
    </w:p>
    <w:p w:rsidR="007E2A0F" w:rsidRPr="00030274" w:rsidRDefault="007E2A0F" w:rsidP="007E2A0F">
      <w:pPr>
        <w:pStyle w:val="NumPar1"/>
        <w:numPr>
          <w:ilvl w:val="0"/>
          <w:numId w:val="46"/>
        </w:numPr>
      </w:pPr>
      <w:r w:rsidRPr="00D56A5E">
        <w:t>Performance of chill compartments</w:t>
      </w:r>
      <w:r>
        <w:t>:</w:t>
      </w:r>
    </w:p>
    <w:p w:rsidR="007E2A0F" w:rsidRPr="00653D1A" w:rsidRDefault="007E2A0F" w:rsidP="007E2A0F">
      <w:pPr>
        <w:pStyle w:val="Annexetitre"/>
        <w:spacing w:line="276" w:lineRule="auto"/>
        <w:jc w:val="both"/>
        <w:rPr>
          <w:b w:val="0"/>
          <w:u w:val="none"/>
        </w:rPr>
      </w:pPr>
      <w:r w:rsidRPr="00653D1A">
        <w:rPr>
          <w:b w:val="0"/>
          <w:u w:val="none"/>
        </w:rPr>
        <w:t xml:space="preserve">In order to avoid loopholes in the declaration of chill compartments, as defined in Table </w:t>
      </w:r>
      <w:r>
        <w:rPr>
          <w:b w:val="0"/>
          <w:u w:val="none"/>
        </w:rPr>
        <w:t>3</w:t>
      </w:r>
      <w:r w:rsidRPr="00653D1A">
        <w:rPr>
          <w:b w:val="0"/>
          <w:u w:val="none"/>
        </w:rPr>
        <w:t>, the following additional requirements apply:</w:t>
      </w:r>
    </w:p>
    <w:p w:rsidR="007E2A0F" w:rsidRDefault="007E2A0F" w:rsidP="008F5CED">
      <w:pPr>
        <w:pStyle w:val="Point0letter"/>
        <w:numPr>
          <w:ilvl w:val="1"/>
          <w:numId w:val="51"/>
        </w:numPr>
      </w:pPr>
      <w:r>
        <w:t>for a variable temperature compartment rated as fresh food and/or chill, the energy efficiency index shall be determined for each temperature condition and the highest value shall be applied;</w:t>
      </w:r>
    </w:p>
    <w:p w:rsidR="007E2A0F" w:rsidRDefault="007E2A0F" w:rsidP="008F5CED">
      <w:pPr>
        <w:pStyle w:val="Point0letter"/>
        <w:numPr>
          <w:ilvl w:val="1"/>
          <w:numId w:val="51"/>
        </w:numPr>
      </w:pPr>
      <w:r>
        <w:t>a chill compartment shall be able to control its average temperature during energy testing within a certain range without user-adjustments of its control; this shall be verified as follows:</w:t>
      </w:r>
    </w:p>
    <w:p w:rsidR="007E2A0F" w:rsidRPr="00D56A5E" w:rsidRDefault="007E2A0F" w:rsidP="008F5CED">
      <w:pPr>
        <w:pStyle w:val="Point1letter"/>
        <w:numPr>
          <w:ilvl w:val="3"/>
          <w:numId w:val="51"/>
        </w:numPr>
      </w:pPr>
      <w:r>
        <w:t>d</w:t>
      </w:r>
      <w:r w:rsidRPr="00D56A5E">
        <w:t xml:space="preserve">etermine the reference </w:t>
      </w:r>
      <w:r>
        <w:t xml:space="preserve">chill compartment temperature </w:t>
      </w:r>
      <w:r w:rsidRPr="00365791">
        <w:rPr>
          <w:i/>
        </w:rPr>
        <w:t>T</w:t>
      </w:r>
      <w:r w:rsidRPr="00365791">
        <w:rPr>
          <w:i/>
          <w:vertAlign w:val="subscript"/>
        </w:rPr>
        <w:t>ccma,ref</w:t>
      </w:r>
      <w:r w:rsidRPr="00D56A5E">
        <w:t xml:space="preserve"> by performing an energy consumption test at 32°C ambient. </w:t>
      </w:r>
      <w:r w:rsidRPr="00365791">
        <w:rPr>
          <w:i/>
        </w:rPr>
        <w:t>T</w:t>
      </w:r>
      <w:r w:rsidRPr="00365791">
        <w:rPr>
          <w:i/>
          <w:vertAlign w:val="subscript"/>
        </w:rPr>
        <w:t>ccma,ref</w:t>
      </w:r>
      <w:r w:rsidRPr="00D56A5E">
        <w:t xml:space="preserve"> is the interpolated value of T</w:t>
      </w:r>
      <w:r w:rsidRPr="00A3295D">
        <w:rPr>
          <w:i/>
          <w:vertAlign w:val="subscript"/>
        </w:rPr>
        <w:t>ccma</w:t>
      </w:r>
      <w:r w:rsidRPr="00D56A5E">
        <w:t xml:space="preserve"> </w:t>
      </w:r>
      <w:r w:rsidRPr="00A3295D">
        <w:rPr>
          <w:vertAlign w:val="superscript"/>
        </w:rPr>
        <w:footnoteReference w:id="1"/>
      </w:r>
      <w:r w:rsidRPr="00D56A5E">
        <w:t xml:space="preserve"> (e.g. found at the interpolated fresh food compartment T</w:t>
      </w:r>
      <w:r w:rsidRPr="00A3295D">
        <w:rPr>
          <w:i/>
          <w:vertAlign w:val="subscript"/>
        </w:rPr>
        <w:t>ma</w:t>
      </w:r>
      <w:r w:rsidRPr="00D56A5E">
        <w:t xml:space="preserve"> =4°C)</w:t>
      </w:r>
      <w:r>
        <w:t>,</w:t>
      </w:r>
    </w:p>
    <w:p w:rsidR="007E2A0F" w:rsidRDefault="007E2A0F" w:rsidP="008F5CED">
      <w:pPr>
        <w:pStyle w:val="Point1letter"/>
        <w:numPr>
          <w:ilvl w:val="3"/>
          <w:numId w:val="49"/>
        </w:numPr>
      </w:pPr>
      <w:r>
        <w:t>p</w:t>
      </w:r>
      <w:r w:rsidRPr="00D56A5E">
        <w:t>erform an ene</w:t>
      </w:r>
      <w:r>
        <w:t xml:space="preserve">rgy consumption test at 16°C. </w:t>
      </w:r>
      <w:r w:rsidRPr="008879BC">
        <w:rPr>
          <w:i/>
        </w:rPr>
        <w:t>T</w:t>
      </w:r>
      <w:r w:rsidRPr="008879BC">
        <w:rPr>
          <w:i/>
          <w:vertAlign w:val="subscript"/>
        </w:rPr>
        <w:t>ccma</w:t>
      </w:r>
      <w:r w:rsidRPr="00D56A5E">
        <w:t xml:space="preserve"> shall be within </w:t>
      </w:r>
      <w:r w:rsidRPr="008879BC">
        <w:rPr>
          <w:i/>
        </w:rPr>
        <w:t>T</w:t>
      </w:r>
      <w:r w:rsidRPr="008879BC">
        <w:rPr>
          <w:i/>
          <w:vertAlign w:val="subscript"/>
        </w:rPr>
        <w:t>ccma,ref±1,5K</w:t>
      </w:r>
      <w:r w:rsidRPr="00D56A5E">
        <w:t xml:space="preserve"> for any setting used for interpolation, with the limitation that the fresh food compartment </w:t>
      </w:r>
      <w:r w:rsidRPr="008879BC">
        <w:rPr>
          <w:i/>
        </w:rPr>
        <w:t>T</w:t>
      </w:r>
      <w:r w:rsidRPr="008879BC">
        <w:rPr>
          <w:i/>
          <w:vertAlign w:val="subscript"/>
        </w:rPr>
        <w:t>ma</w:t>
      </w:r>
      <w:r w:rsidRPr="00D56A5E">
        <w:t xml:space="preserve"> shall be in the range from 2 to 6</w:t>
      </w:r>
      <w:r>
        <w:t>°C.</w:t>
      </w:r>
    </w:p>
    <w:p w:rsidR="007E2A0F" w:rsidRPr="007D39D1" w:rsidRDefault="007E2A0F" w:rsidP="007E2A0F">
      <w:pPr>
        <w:rPr>
          <w:b/>
        </w:rPr>
      </w:pPr>
      <w:r>
        <w:rPr>
          <w:b/>
        </w:rPr>
        <w:t>B.</w:t>
      </w:r>
      <w:r>
        <w:rPr>
          <w:b/>
        </w:rPr>
        <w:tab/>
      </w:r>
      <w:r w:rsidRPr="007D39D1">
        <w:rPr>
          <w:b/>
        </w:rPr>
        <w:t>Calculations</w:t>
      </w:r>
    </w:p>
    <w:p w:rsidR="007E2A0F" w:rsidRPr="004F463E" w:rsidRDefault="007E2A0F" w:rsidP="007E2A0F">
      <w:pPr>
        <w:pStyle w:val="NumPar1"/>
        <w:numPr>
          <w:ilvl w:val="0"/>
          <w:numId w:val="47"/>
        </w:numPr>
      </w:pPr>
      <w:r>
        <w:t>F</w:t>
      </w:r>
      <w:r w:rsidRPr="004F463E">
        <w:t>or household refrigerating appliances</w:t>
      </w:r>
    </w:p>
    <w:p w:rsidR="007E2A0F" w:rsidRPr="004F463E" w:rsidRDefault="007E2A0F" w:rsidP="008F5CED">
      <w:pPr>
        <w:pStyle w:val="Point1number"/>
        <w:numPr>
          <w:ilvl w:val="2"/>
          <w:numId w:val="52"/>
        </w:numPr>
      </w:pPr>
      <w:r w:rsidRPr="004F463E">
        <w:t>Energy Efficiency Index EEI</w:t>
      </w:r>
      <w:r>
        <w:t>:</w:t>
      </w:r>
    </w:p>
    <w:p w:rsidR="007E2A0F" w:rsidRPr="00365791" w:rsidRDefault="007E2A0F" w:rsidP="007E2A0F">
      <w:pPr>
        <w:pStyle w:val="Text1"/>
      </w:pPr>
      <w:r w:rsidRPr="00365791">
        <w:t>The Energy Efficiency Index EEI compares the Annual Energy consumption AE (in kWh/a) with the reference Standard Annual Energy consumption SAE (in kWh/a) and is calculated as:</w:t>
      </w:r>
    </w:p>
    <w:p w:rsidR="007E2A0F" w:rsidRPr="00365791" w:rsidRDefault="007E2A0F" w:rsidP="007E2A0F">
      <w:pPr>
        <w:pStyle w:val="Text1"/>
        <w:rPr>
          <w:rFonts w:ascii="Cambria Math" w:hAnsi="Cambria Math"/>
          <w:oMath/>
        </w:rPr>
      </w:pPr>
      <m:oMath>
        <m:r>
          <m:rPr>
            <m:sty m:val="p"/>
          </m:rPr>
          <w:rPr>
            <w:rFonts w:ascii="Cambria Math" w:hAnsi="Cambria Math"/>
          </w:rPr>
          <m:t xml:space="preserve">EEI= </m:t>
        </m:r>
        <m:r>
          <w:rPr>
            <w:rFonts w:ascii="Cambria Math" w:hAnsi="Cambria Math"/>
          </w:rPr>
          <m:t>AE</m:t>
        </m:r>
        <m:r>
          <m:rPr>
            <m:sty m:val="p"/>
          </m:rPr>
          <w:rPr>
            <w:rFonts w:ascii="Cambria Math" w:hAnsi="Cambria Math"/>
          </w:rPr>
          <m:t xml:space="preserve">/ </m:t>
        </m:r>
        <m:r>
          <w:rPr>
            <w:rFonts w:ascii="Cambria Math" w:hAnsi="Cambria Math"/>
          </w:rPr>
          <m:t>SAE</m:t>
        </m:r>
      </m:oMath>
      <w:r w:rsidRPr="00365791">
        <w:t>;</w:t>
      </w:r>
    </w:p>
    <w:p w:rsidR="007E2A0F" w:rsidRPr="00365791" w:rsidRDefault="007E2A0F" w:rsidP="007E2A0F">
      <w:pPr>
        <w:pStyle w:val="Text1"/>
      </w:pPr>
      <w:r>
        <w:t>the o</w:t>
      </w:r>
      <w:r w:rsidRPr="00365791">
        <w:t>utcome is a dimensionless number, usually expressed as a percentage (%)</w:t>
      </w:r>
      <w:r>
        <w:t>.</w:t>
      </w:r>
    </w:p>
    <w:p w:rsidR="007E2A0F" w:rsidRPr="004F463E" w:rsidRDefault="007E2A0F" w:rsidP="008F5CED">
      <w:pPr>
        <w:pStyle w:val="Point1number"/>
        <w:numPr>
          <w:ilvl w:val="2"/>
          <w:numId w:val="52"/>
        </w:numPr>
      </w:pPr>
      <w:r>
        <w:t xml:space="preserve">Annual Energy consumption </w:t>
      </w:r>
      <w:r w:rsidRPr="008F5CED">
        <w:t>AE</w:t>
      </w:r>
      <w:r>
        <w:t>:</w:t>
      </w:r>
    </w:p>
    <w:p w:rsidR="007E2A0F" w:rsidRPr="00365791" w:rsidRDefault="007E2A0F" w:rsidP="007E2A0F">
      <w:pPr>
        <w:pStyle w:val="Text1"/>
      </w:pPr>
      <w:r w:rsidRPr="00365791">
        <w:t xml:space="preserve">The Annual Energy consumption </w:t>
      </w:r>
      <w:r w:rsidRPr="00365791">
        <w:rPr>
          <w:i/>
        </w:rPr>
        <w:t>AE</w:t>
      </w:r>
      <w:r w:rsidRPr="00365791">
        <w:t xml:space="preserve"> of a household refrigerating appliance is base</w:t>
      </w:r>
      <w:r>
        <w:t>d on the measurements according Section A</w:t>
      </w:r>
      <w:r w:rsidRPr="00365791">
        <w:t xml:space="preserve"> at two ambient test temperatures, 16 and 32°C, regarding:</w:t>
      </w:r>
    </w:p>
    <w:p w:rsidR="007E2A0F" w:rsidRPr="004F463E" w:rsidRDefault="007E2A0F" w:rsidP="008F5CED">
      <w:pPr>
        <w:pStyle w:val="Point2letter"/>
        <w:numPr>
          <w:ilvl w:val="5"/>
          <w:numId w:val="49"/>
        </w:numPr>
      </w:pPr>
      <w:r w:rsidRPr="004F463E">
        <w:t xml:space="preserve">steady state power consumption </w:t>
      </w:r>
      <w:r w:rsidRPr="008879BC">
        <w:rPr>
          <w:i/>
        </w:rPr>
        <w:t>P</w:t>
      </w:r>
      <w:r w:rsidRPr="008879BC">
        <w:rPr>
          <w:i/>
          <w:vertAlign w:val="subscript"/>
        </w:rPr>
        <w:t>ss</w:t>
      </w:r>
      <w:r w:rsidRPr="008879BC">
        <w:rPr>
          <w:i/>
        </w:rPr>
        <w:t xml:space="preserve"> </w:t>
      </w:r>
      <w:r w:rsidRPr="004F463E">
        <w:t xml:space="preserve">(per ambient temperature </w:t>
      </w:r>
      <w:r w:rsidRPr="008879BC">
        <w:rPr>
          <w:i/>
        </w:rPr>
        <w:t>P</w:t>
      </w:r>
      <w:r w:rsidRPr="008879BC">
        <w:rPr>
          <w:i/>
          <w:vertAlign w:val="subscript"/>
        </w:rPr>
        <w:t>ss16</w:t>
      </w:r>
      <w:r w:rsidRPr="004F463E">
        <w:t xml:space="preserve">, </w:t>
      </w:r>
      <w:r w:rsidRPr="008879BC">
        <w:rPr>
          <w:i/>
        </w:rPr>
        <w:t>P</w:t>
      </w:r>
      <w:r w:rsidRPr="008879BC">
        <w:rPr>
          <w:i/>
          <w:vertAlign w:val="subscript"/>
        </w:rPr>
        <w:t>ss32</w:t>
      </w:r>
      <w:r w:rsidRPr="004F463E">
        <w:t xml:space="preserve">) in W; </w:t>
      </w:r>
    </w:p>
    <w:p w:rsidR="007E2A0F" w:rsidRPr="004F463E" w:rsidRDefault="007E2A0F" w:rsidP="008F5CED">
      <w:pPr>
        <w:pStyle w:val="Point2letter"/>
        <w:numPr>
          <w:ilvl w:val="5"/>
          <w:numId w:val="49"/>
        </w:numPr>
      </w:pPr>
      <w:r w:rsidRPr="004F463E">
        <w:t xml:space="preserve">the incremental defrost energy consumption </w:t>
      </w:r>
      <w:r w:rsidRPr="008879BC">
        <w:rPr>
          <w:i/>
        </w:rPr>
        <w:t>ΔE</w:t>
      </w:r>
      <w:r w:rsidRPr="008879BC">
        <w:rPr>
          <w:i/>
          <w:vertAlign w:val="subscript"/>
        </w:rPr>
        <w:t>d-f</w:t>
      </w:r>
      <w:r w:rsidRPr="004F463E">
        <w:t xml:space="preserve"> (per ambient temperature </w:t>
      </w:r>
      <w:r w:rsidRPr="008879BC">
        <w:rPr>
          <w:i/>
        </w:rPr>
        <w:t>ΔE</w:t>
      </w:r>
      <w:r w:rsidRPr="008879BC">
        <w:rPr>
          <w:i/>
          <w:vertAlign w:val="subscript"/>
        </w:rPr>
        <w:t>d-f16</w:t>
      </w:r>
      <w:r w:rsidRPr="004F463E">
        <w:t xml:space="preserve"> and </w:t>
      </w:r>
      <w:r w:rsidRPr="008879BC">
        <w:rPr>
          <w:i/>
        </w:rPr>
        <w:t>ΔE</w:t>
      </w:r>
      <w:r w:rsidRPr="008879BC">
        <w:rPr>
          <w:i/>
          <w:vertAlign w:val="subscript"/>
        </w:rPr>
        <w:t>d-f32</w:t>
      </w:r>
      <w:r>
        <w:t>) in Wh;</w:t>
      </w:r>
    </w:p>
    <w:p w:rsidR="007E2A0F" w:rsidRPr="004F463E" w:rsidRDefault="007E2A0F" w:rsidP="008F5CED">
      <w:pPr>
        <w:pStyle w:val="Point2letter"/>
        <w:numPr>
          <w:ilvl w:val="5"/>
          <w:numId w:val="49"/>
        </w:numPr>
      </w:pPr>
      <w:r>
        <w:t xml:space="preserve">defrost and recovery interval </w:t>
      </w:r>
      <w:r w:rsidRPr="004F463E">
        <w:t xml:space="preserve">td-f  in h (per ambient temperature </w:t>
      </w:r>
      <w:r w:rsidRPr="005F73C6">
        <w:rPr>
          <w:i/>
        </w:rPr>
        <w:t>t</w:t>
      </w:r>
      <w:r w:rsidRPr="005F73C6">
        <w:rPr>
          <w:i/>
          <w:vertAlign w:val="subscript"/>
        </w:rPr>
        <w:t>d-f16</w:t>
      </w:r>
      <w:r>
        <w:t xml:space="preserve"> </w:t>
      </w:r>
      <w:r w:rsidRPr="004F463E">
        <w:t>and</w:t>
      </w:r>
      <w:r>
        <w:t xml:space="preserve"> </w:t>
      </w:r>
      <w:r w:rsidRPr="005F73C6">
        <w:rPr>
          <w:i/>
        </w:rPr>
        <w:t>t</w:t>
      </w:r>
      <w:r w:rsidRPr="005F73C6">
        <w:rPr>
          <w:i/>
          <w:vertAlign w:val="subscript"/>
        </w:rPr>
        <w:t>d-f32</w:t>
      </w:r>
      <w:r w:rsidRPr="004F463E">
        <w:t>)</w:t>
      </w:r>
      <w:r>
        <w:t>.</w:t>
      </w:r>
    </w:p>
    <w:p w:rsidR="007E2A0F" w:rsidRPr="00365791" w:rsidRDefault="007E2A0F" w:rsidP="007E2A0F">
      <w:pPr>
        <w:pStyle w:val="Text1"/>
      </w:pPr>
      <w:r w:rsidRPr="00365791">
        <w:t xml:space="preserve">The average daily energy consumption </w:t>
      </w:r>
      <w:r w:rsidRPr="00365791">
        <w:rPr>
          <w:i/>
        </w:rPr>
        <w:t>E</w:t>
      </w:r>
      <w:r w:rsidRPr="00365791">
        <w:rPr>
          <w:i/>
          <w:vertAlign w:val="subscript"/>
        </w:rPr>
        <w:t>dail</w:t>
      </w:r>
      <w:r w:rsidRPr="00365791">
        <w:rPr>
          <w:vertAlign w:val="subscript"/>
        </w:rPr>
        <w:t>y</w:t>
      </w:r>
      <w:r w:rsidRPr="00365791">
        <w:t xml:space="preserve"> in kWh/24h is calculated from values at both ambient test temperatures </w:t>
      </w:r>
      <w:r w:rsidRPr="00365791">
        <w:rPr>
          <w:i/>
        </w:rPr>
        <w:t>E</w:t>
      </w:r>
      <w:r w:rsidRPr="00365791">
        <w:rPr>
          <w:i/>
          <w:vertAlign w:val="subscript"/>
        </w:rPr>
        <w:t>16C</w:t>
      </w:r>
      <w:r w:rsidRPr="00365791">
        <w:t xml:space="preserve"> and </w:t>
      </w:r>
      <w:r w:rsidRPr="00365791">
        <w:rPr>
          <w:i/>
        </w:rPr>
        <w:t>E</w:t>
      </w:r>
      <w:r w:rsidRPr="00365791">
        <w:rPr>
          <w:i/>
          <w:vertAlign w:val="subscript"/>
        </w:rPr>
        <w:t>32C</w:t>
      </w:r>
      <w:r w:rsidRPr="00365791">
        <w:t xml:space="preserve"> as follows:</w:t>
      </w:r>
    </w:p>
    <w:p w:rsidR="007E2A0F" w:rsidRPr="00365791" w:rsidRDefault="007E2A0F" w:rsidP="007E2A0F">
      <w:pPr>
        <w:pStyle w:val="Text1"/>
      </w:pPr>
      <w:r w:rsidRPr="00365791">
        <w:rPr>
          <w:i/>
        </w:rPr>
        <w:t>E</w:t>
      </w:r>
      <w:r w:rsidRPr="00365791">
        <w:rPr>
          <w:i/>
          <w:vertAlign w:val="subscript"/>
        </w:rPr>
        <w:t>dail</w:t>
      </w:r>
      <w:r w:rsidRPr="00365791">
        <w:rPr>
          <w:vertAlign w:val="subscript"/>
        </w:rPr>
        <w:t>y</w:t>
      </w:r>
      <w:r w:rsidRPr="00365791">
        <w:t xml:space="preserve"> = (</w:t>
      </w:r>
      <w:r w:rsidRPr="00365791">
        <w:rPr>
          <w:i/>
        </w:rPr>
        <w:t>E</w:t>
      </w:r>
      <w:r w:rsidRPr="00365791">
        <w:rPr>
          <w:i/>
          <w:vertAlign w:val="subscript"/>
        </w:rPr>
        <w:t>16C</w:t>
      </w:r>
      <w:r w:rsidRPr="00365791">
        <w:t xml:space="preserve"> + </w:t>
      </w:r>
      <w:r w:rsidRPr="00365791">
        <w:rPr>
          <w:i/>
        </w:rPr>
        <w:t>E</w:t>
      </w:r>
      <w:r w:rsidRPr="00365791">
        <w:rPr>
          <w:i/>
          <w:vertAlign w:val="subscript"/>
        </w:rPr>
        <w:t>32C</w:t>
      </w:r>
      <w:r w:rsidRPr="00365791">
        <w:t>);</w:t>
      </w:r>
    </w:p>
    <w:p w:rsidR="007E2A0F" w:rsidRDefault="007E2A0F" w:rsidP="007E2A0F">
      <w:pPr>
        <w:pStyle w:val="Text1"/>
      </w:pPr>
      <w:r>
        <w:t>w</w:t>
      </w:r>
      <w:r w:rsidRPr="00365791">
        <w:t>ith</w:t>
      </w:r>
      <w:r>
        <w:t xml:space="preserve"> </w:t>
      </w:r>
      <w:r w:rsidRPr="00365791">
        <w:rPr>
          <w:i/>
        </w:rPr>
        <w:t>E</w:t>
      </w:r>
      <w:r w:rsidRPr="00365791">
        <w:rPr>
          <w:i/>
          <w:vertAlign w:val="subscript"/>
        </w:rPr>
        <w:t>16C</w:t>
      </w:r>
      <w:r w:rsidRPr="00365791">
        <w:t xml:space="preserve"> =</w:t>
      </w:r>
      <w:r>
        <w:t xml:space="preserve"> </w:t>
      </w:r>
      <w:r w:rsidRPr="00365791">
        <w:t>0.001 ∙ 24 ∙ (</w:t>
      </w:r>
      <w:r w:rsidRPr="008879BC">
        <w:rPr>
          <w:i/>
        </w:rPr>
        <w:t>P</w:t>
      </w:r>
      <w:r w:rsidRPr="008879BC">
        <w:rPr>
          <w:i/>
          <w:vertAlign w:val="subscript"/>
        </w:rPr>
        <w:t>ss</w:t>
      </w:r>
      <w:r w:rsidRPr="00365791">
        <w:rPr>
          <w:vertAlign w:val="subscript"/>
        </w:rPr>
        <w:t>16</w:t>
      </w:r>
      <w:r w:rsidRPr="00365791">
        <w:t xml:space="preserve"> + </w:t>
      </w:r>
      <w:r w:rsidRPr="00365791">
        <w:rPr>
          <w:i/>
        </w:rPr>
        <w:t>ΔE</w:t>
      </w:r>
      <w:r w:rsidRPr="00365791">
        <w:rPr>
          <w:i/>
          <w:vertAlign w:val="subscript"/>
        </w:rPr>
        <w:t>d-f16</w:t>
      </w:r>
      <w:r w:rsidRPr="00365791">
        <w:t xml:space="preserve"> / </w:t>
      </w:r>
      <w:r w:rsidRPr="00365791">
        <w:rPr>
          <w:i/>
        </w:rPr>
        <w:t>t</w:t>
      </w:r>
      <w:r w:rsidRPr="00365791">
        <w:rPr>
          <w:i/>
          <w:vertAlign w:val="subscript"/>
        </w:rPr>
        <w:t>d-f16</w:t>
      </w:r>
      <w:r>
        <w:t>) and;</w:t>
      </w:r>
    </w:p>
    <w:p w:rsidR="007E2A0F" w:rsidRPr="00365791" w:rsidRDefault="007E2A0F" w:rsidP="007E2A0F">
      <w:pPr>
        <w:pStyle w:val="Text1"/>
      </w:pPr>
      <w:r w:rsidRPr="00365791">
        <w:rPr>
          <w:i/>
        </w:rPr>
        <w:t>E</w:t>
      </w:r>
      <w:r w:rsidRPr="00365791">
        <w:rPr>
          <w:i/>
          <w:vertAlign w:val="subscript"/>
        </w:rPr>
        <w:t>32C</w:t>
      </w:r>
      <w:r w:rsidRPr="00365791">
        <w:t xml:space="preserve"> =</w:t>
      </w:r>
      <w:r>
        <w:t xml:space="preserve"> </w:t>
      </w:r>
      <w:r w:rsidRPr="00365791">
        <w:t>0.001 ∙ 24 ∙  (</w:t>
      </w:r>
      <w:r w:rsidRPr="008879BC">
        <w:rPr>
          <w:i/>
        </w:rPr>
        <w:t>P</w:t>
      </w:r>
      <w:r w:rsidRPr="008879BC">
        <w:rPr>
          <w:i/>
          <w:vertAlign w:val="subscript"/>
        </w:rPr>
        <w:t>ss</w:t>
      </w:r>
      <w:r>
        <w:rPr>
          <w:i/>
          <w:vertAlign w:val="subscript"/>
        </w:rPr>
        <w:t>32</w:t>
      </w:r>
      <w:r w:rsidRPr="00365791">
        <w:t xml:space="preserve"> + </w:t>
      </w:r>
      <w:r w:rsidRPr="00365791">
        <w:rPr>
          <w:i/>
        </w:rPr>
        <w:t>ΔE</w:t>
      </w:r>
      <w:r w:rsidRPr="00365791">
        <w:rPr>
          <w:i/>
          <w:vertAlign w:val="subscript"/>
        </w:rPr>
        <w:t>d-f32</w:t>
      </w:r>
      <w:r w:rsidRPr="00365791">
        <w:t xml:space="preserve"> / t</w:t>
      </w:r>
      <w:r w:rsidRPr="00365791">
        <w:rPr>
          <w:i/>
          <w:vertAlign w:val="subscript"/>
        </w:rPr>
        <w:t>d-f32</w:t>
      </w:r>
      <w:r>
        <w:t>).</w:t>
      </w:r>
    </w:p>
    <w:p w:rsidR="007E2A0F" w:rsidRPr="00365791" w:rsidRDefault="007E2A0F" w:rsidP="007E2A0F">
      <w:pPr>
        <w:pStyle w:val="Text1"/>
      </w:pPr>
      <w:r w:rsidRPr="00365791">
        <w:t xml:space="preserve">The values for </w:t>
      </w:r>
      <w:r w:rsidRPr="00365791">
        <w:rPr>
          <w:i/>
        </w:rPr>
        <w:t>E</w:t>
      </w:r>
      <w:r w:rsidRPr="00365791">
        <w:rPr>
          <w:i/>
          <w:vertAlign w:val="subscript"/>
        </w:rPr>
        <w:t>16C</w:t>
      </w:r>
      <w:r w:rsidRPr="00365791">
        <w:t xml:space="preserve"> and </w:t>
      </w:r>
      <w:r w:rsidRPr="00365791">
        <w:rPr>
          <w:i/>
        </w:rPr>
        <w:t>E</w:t>
      </w:r>
      <w:r w:rsidRPr="00365791">
        <w:rPr>
          <w:i/>
          <w:vertAlign w:val="subscript"/>
        </w:rPr>
        <w:t>32C</w:t>
      </w:r>
      <w:r w:rsidRPr="00365791">
        <w:t xml:space="preserve"> may result from two or three point interpolations of outcomes from several test-runs. </w:t>
      </w:r>
    </w:p>
    <w:p w:rsidR="007E2A0F" w:rsidRPr="00365791" w:rsidRDefault="007E2A0F" w:rsidP="007E2A0F">
      <w:pPr>
        <w:pStyle w:val="Text1"/>
      </w:pPr>
      <w:r w:rsidRPr="00365791">
        <w:t>The Annual Energy consumption AE in kWh/a is as follows</w:t>
      </w:r>
      <w:r>
        <w:t>:</w:t>
      </w:r>
    </w:p>
    <w:p w:rsidR="007E2A0F" w:rsidRPr="00365791" w:rsidRDefault="007E2A0F" w:rsidP="007E2A0F">
      <w:pPr>
        <w:pStyle w:val="Text1"/>
      </w:pPr>
      <w:r w:rsidRPr="00365791">
        <w:rPr>
          <w:i/>
        </w:rPr>
        <w:t>AE</w:t>
      </w:r>
      <w:r w:rsidRPr="00365791">
        <w:t xml:space="preserve"> = 365∙(</w:t>
      </w:r>
      <w:r w:rsidRPr="00365791">
        <w:rPr>
          <w:i/>
        </w:rPr>
        <w:t xml:space="preserve"> E</w:t>
      </w:r>
      <w:r w:rsidRPr="00365791">
        <w:rPr>
          <w:i/>
          <w:vertAlign w:val="subscript"/>
        </w:rPr>
        <w:t>16C</w:t>
      </w:r>
      <w:r w:rsidRPr="00365791">
        <w:t xml:space="preserve"> + </w:t>
      </w:r>
      <w:r w:rsidRPr="00365791">
        <w:rPr>
          <w:i/>
        </w:rPr>
        <w:t>E</w:t>
      </w:r>
      <w:r w:rsidRPr="00365791">
        <w:rPr>
          <w:i/>
          <w:vertAlign w:val="subscript"/>
        </w:rPr>
        <w:t>32C</w:t>
      </w:r>
      <w:r w:rsidRPr="00365791">
        <w:t>)∙0,5.</w:t>
      </w:r>
    </w:p>
    <w:p w:rsidR="007E2A0F" w:rsidRPr="00B93804" w:rsidRDefault="007E2A0F" w:rsidP="00B93804">
      <w:pPr>
        <w:pStyle w:val="Point1number"/>
      </w:pPr>
      <w:r w:rsidRPr="00B93804">
        <w:t>Standard Annual Energy consumption SAE:</w:t>
      </w:r>
    </w:p>
    <w:p w:rsidR="007E2A0F" w:rsidRPr="00365791" w:rsidRDefault="007E2A0F" w:rsidP="007E2A0F">
      <w:pPr>
        <w:pStyle w:val="Text1"/>
      </w:pPr>
      <w:r w:rsidRPr="00365791">
        <w:t xml:space="preserve">The Standard Annual Energy consumption </w:t>
      </w:r>
      <w:r w:rsidRPr="00365791">
        <w:rPr>
          <w:i/>
        </w:rPr>
        <w:t>SAE</w:t>
      </w:r>
      <w:r w:rsidRPr="00365791">
        <w:t xml:space="preserve"> of a household refrigerating appliance is based on the type(s) and volume(s) of the compartments </w:t>
      </w:r>
      <w:r w:rsidRPr="00365791">
        <w:rPr>
          <w:i/>
        </w:rPr>
        <w:t>V</w:t>
      </w:r>
      <w:r w:rsidRPr="00365791">
        <w:rPr>
          <w:i/>
          <w:vertAlign w:val="subscript"/>
        </w:rPr>
        <w:t>c</w:t>
      </w:r>
      <w:r w:rsidRPr="00365791">
        <w:t xml:space="preserve"> (in dm³ or litres, with one decimal), its total volume </w:t>
      </w:r>
      <w:r w:rsidRPr="00365791">
        <w:rPr>
          <w:i/>
        </w:rPr>
        <w:t>V</w:t>
      </w:r>
      <w:r w:rsidRPr="00365791">
        <w:t xml:space="preserve"> (in dm³ or litres, rounded to the nearest integer) and a series of parameters given in Table 4.</w:t>
      </w:r>
    </w:p>
    <w:p w:rsidR="007E2A0F" w:rsidRPr="00365791" w:rsidRDefault="007E2A0F" w:rsidP="007E2A0F">
      <w:pPr>
        <w:pStyle w:val="Text1"/>
      </w:pPr>
      <w:r w:rsidRPr="00365791">
        <w:t xml:space="preserve">The Standard Annual Energy consumption </w:t>
      </w:r>
      <w:r w:rsidRPr="00365791">
        <w:rPr>
          <w:i/>
        </w:rPr>
        <w:t>SAE</w:t>
      </w:r>
      <w:r w:rsidRPr="00365791">
        <w:t>, in kWh/a, is calculated as follows:</w:t>
      </w:r>
    </w:p>
    <w:p w:rsidR="007E2A0F" w:rsidRPr="00365791" w:rsidRDefault="007E2A0F" w:rsidP="007E2A0F">
      <w:pPr>
        <w:pStyle w:val="Text1"/>
      </w:pPr>
      <m:oMath>
        <m:r>
          <w:rPr>
            <w:rFonts w:ascii="Cambria Math" w:hAnsi="Cambria Math"/>
          </w:rPr>
          <m:t>SAE</m:t>
        </m:r>
        <m:r>
          <m:rPr>
            <m:sty m:val="p"/>
          </m:rPr>
          <w:rPr>
            <w:rFonts w:ascii="Cambria Math" w:hAnsi="Cambria Math"/>
          </w:rPr>
          <m:t>=</m:t>
        </m:r>
        <m:r>
          <w:rPr>
            <w:rFonts w:ascii="Cambria Math" w:hAnsi="Cambria Math"/>
          </w:rPr>
          <m:t>C</m:t>
        </m:r>
        <m:r>
          <m:rPr>
            <m:sty m:val="p"/>
          </m:rPr>
          <w:rPr>
            <w:rFonts w:ascii="Cambria Math" w:hAnsi="Cambria Math"/>
          </w:rPr>
          <m:t>∙</m:t>
        </m:r>
        <m:r>
          <w:rPr>
            <w:rFonts w:ascii="Cambria Math" w:hAnsi="Cambria Math"/>
          </w:rPr>
          <m:t>D</m:t>
        </m:r>
        <m:r>
          <m:rPr>
            <m:sty m:val="p"/>
          </m:rPr>
          <w:rPr>
            <w:rFonts w:ascii="Cambria Math" w:hAnsi="Cambria Math"/>
          </w:rPr>
          <m:t>∙</m:t>
        </m:r>
        <m:r>
          <w:rPr>
            <w:rFonts w:ascii="Cambria Math" w:hAnsi="Cambria Math"/>
          </w:rPr>
          <m:t>L</m:t>
        </m:r>
        <m:r>
          <m:rPr>
            <m:sty m:val="p"/>
          </m:rPr>
          <w:rPr>
            <w:rFonts w:ascii="Cambria Math" w:hAnsi="Cambria Math"/>
          </w:rPr>
          <m:t>∙</m:t>
        </m:r>
        <m:nary>
          <m:naryPr>
            <m:chr m:val="∑"/>
            <m:grow m:val="1"/>
            <m:ctrlPr>
              <w:rPr>
                <w:rFonts w:ascii="Cambria Math" w:hAnsi="Cambria Math"/>
              </w:rPr>
            </m:ctrlPr>
          </m:naryPr>
          <m:sub>
            <m:r>
              <w:rPr>
                <w:rFonts w:ascii="Cambria Math" w:hAnsi="Cambria Math"/>
              </w:rPr>
              <m:t>c</m:t>
            </m:r>
            <m:r>
              <m:rPr>
                <m:sty m:val="p"/>
              </m:rPr>
              <w:rPr>
                <w:rFonts w:ascii="Cambria Math" w:hAnsi="Cambria Math"/>
              </w:rPr>
              <m:t>=1</m:t>
            </m:r>
          </m:sub>
          <m:sup>
            <m:r>
              <w:rPr>
                <w:rFonts w:ascii="Cambria Math" w:hAnsi="Cambria Math"/>
              </w:rPr>
              <m:t>n</m:t>
            </m:r>
          </m:sup>
          <m:e>
            <m:r>
              <m:rPr>
                <m:sty m:val="p"/>
              </m:rPr>
              <w:rPr>
                <w:rFonts w:ascii="Cambria Math" w:hAnsi="Cambria Math"/>
              </w:rPr>
              <m:t xml:space="preserve"> </m:t>
            </m:r>
            <m:sSub>
              <m:sSubPr>
                <m:ctrlPr>
                  <w:rPr>
                    <w:rFonts w:ascii="Cambria Math" w:hAnsi="Cambria Math"/>
                  </w:rPr>
                </m:ctrlPr>
              </m:sSubPr>
              <m:e>
                <m:r>
                  <w:rPr>
                    <w:rFonts w:ascii="Cambria Math" w:hAnsi="Cambria Math"/>
                  </w:rPr>
                  <m:t>A</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B</m:t>
                </m:r>
              </m:e>
              <m:sub>
                <m:r>
                  <w:rPr>
                    <w:rFonts w:ascii="Cambria Math" w:hAnsi="Cambria Math"/>
                  </w:rPr>
                  <m:t>c</m:t>
                </m:r>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  </m:t>
                </m:r>
                <m:sSub>
                  <m:sSubPr>
                    <m:ctrlPr>
                      <w:rPr>
                        <w:rFonts w:ascii="Cambria Math" w:hAnsi="Cambria Math"/>
                      </w:rPr>
                    </m:ctrlPr>
                  </m:sSubPr>
                  <m:e>
                    <m:r>
                      <w:rPr>
                        <w:rFonts w:ascii="Cambria Math" w:hAnsi="Cambria Math"/>
                      </w:rPr>
                      <m:t>V</m:t>
                    </m:r>
                  </m:e>
                  <m:sub>
                    <m:r>
                      <w:rPr>
                        <w:rFonts w:ascii="Cambria Math" w:hAnsi="Cambria Math"/>
                      </w:rPr>
                      <m:t>c</m:t>
                    </m:r>
                  </m:sub>
                </m:sSub>
              </m:num>
              <m:den>
                <m:r>
                  <w:rPr>
                    <w:rFonts w:ascii="Cambria Math" w:hAnsi="Cambria Math"/>
                  </w:rPr>
                  <m:t>V</m:t>
                </m:r>
              </m:den>
            </m:f>
            <m:r>
              <m:rPr>
                <m:sty m:val="p"/>
              </m:rPr>
              <w:rPr>
                <w:rFonts w:ascii="Cambria Math" w:hAnsi="Cambria Math"/>
              </w:rPr>
              <m:t xml:space="preserve"> ∙</m:t>
            </m:r>
            <m:d>
              <m:dPr>
                <m:ctrlPr>
                  <w:rPr>
                    <w:rFonts w:ascii="Cambria Math" w:hAnsi="Cambria Math"/>
                  </w:rPr>
                </m:ctrlPr>
              </m:dPr>
              <m:e>
                <m:sSub>
                  <m:sSubPr>
                    <m:ctrlPr>
                      <w:rPr>
                        <w:rFonts w:ascii="Cambria Math" w:hAnsi="Cambria Math"/>
                      </w:rPr>
                    </m:ctrlPr>
                  </m:sSubPr>
                  <m:e>
                    <m:r>
                      <w:rPr>
                        <w:rFonts w:ascii="Cambria Math" w:hAnsi="Cambria Math"/>
                      </w:rPr>
                      <m:t>N</m:t>
                    </m:r>
                  </m:e>
                  <m:sub>
                    <m:r>
                      <w:rPr>
                        <w:rFonts w:ascii="Cambria Math" w:hAnsi="Cambria Math"/>
                      </w:rPr>
                      <m:t>c</m:t>
                    </m:r>
                  </m:sub>
                </m:sSub>
                <m:r>
                  <m:rPr>
                    <m:sty m:val="p"/>
                  </m:rPr>
                  <w:rPr>
                    <w:rFonts w:ascii="Cambria Math" w:hAnsi="Cambria Math"/>
                  </w:rPr>
                  <m:t xml:space="preserve">+ </m:t>
                </m:r>
                <m:r>
                  <w:rPr>
                    <w:rFonts w:ascii="Cambria Math" w:hAnsi="Cambria Math"/>
                  </w:rPr>
                  <m:t>V</m:t>
                </m:r>
                <m:r>
                  <m:rPr>
                    <m:sty m:val="p"/>
                  </m:rPr>
                  <w:rPr>
                    <w:rFonts w:ascii="Cambria Math" w:hAnsi="Cambria Math"/>
                  </w:rPr>
                  <m:t>∙</m:t>
                </m:r>
                <m:sSub>
                  <m:sSubPr>
                    <m:ctrlPr>
                      <w:rPr>
                        <w:rFonts w:ascii="Cambria Math" w:hAnsi="Cambria Math"/>
                      </w:rPr>
                    </m:ctrlPr>
                  </m:sSubPr>
                  <m:e>
                    <m:r>
                      <w:rPr>
                        <w:rFonts w:ascii="Cambria Math" w:hAnsi="Cambria Math"/>
                      </w:rPr>
                      <m:t>r</m:t>
                    </m:r>
                  </m:e>
                  <m:sub>
                    <m:r>
                      <w:rPr>
                        <w:rFonts w:ascii="Cambria Math" w:hAnsi="Cambria Math"/>
                      </w:rPr>
                      <m:t>c</m:t>
                    </m:r>
                  </m:sub>
                </m:sSub>
                <m:r>
                  <m:rPr>
                    <m:sty m:val="p"/>
                  </m:rPr>
                  <w:rPr>
                    <w:rFonts w:ascii="Cambria Math" w:hAnsi="Cambria Math"/>
                  </w:rPr>
                  <m:t>∙</m:t>
                </m:r>
                <m:sSub>
                  <m:sSubPr>
                    <m:ctrlPr>
                      <w:rPr>
                        <w:rFonts w:ascii="Cambria Math" w:hAnsi="Cambria Math"/>
                      </w:rPr>
                    </m:ctrlPr>
                  </m:sSubPr>
                  <m:e>
                    <m:r>
                      <w:rPr>
                        <w:rFonts w:ascii="Cambria Math" w:hAnsi="Cambria Math"/>
                      </w:rPr>
                      <m:t>M</m:t>
                    </m:r>
                  </m:e>
                  <m:sub>
                    <m:r>
                      <w:rPr>
                        <w:rFonts w:ascii="Cambria Math" w:hAnsi="Cambria Math"/>
                      </w:rPr>
                      <m:t>c</m:t>
                    </m:r>
                  </m:sub>
                </m:sSub>
              </m:e>
            </m:d>
          </m:e>
        </m:nary>
      </m:oMath>
      <w:r w:rsidRPr="00365791">
        <w:t>;</w:t>
      </w:r>
    </w:p>
    <w:p w:rsidR="007E2A0F" w:rsidRPr="00365791" w:rsidRDefault="007E2A0F" w:rsidP="007E2A0F">
      <w:pPr>
        <w:pStyle w:val="Text1"/>
      </w:pPr>
      <w:r w:rsidRPr="00365791">
        <w:t>where c is the compartment index suffix and n is the total number of compartment types.</w:t>
      </w:r>
    </w:p>
    <w:p w:rsidR="007E2A0F" w:rsidRDefault="007E2A0F" w:rsidP="007E2A0F">
      <w:pPr>
        <w:pStyle w:val="Text1"/>
        <w:rPr>
          <w:szCs w:val="24"/>
        </w:rPr>
      </w:pPr>
      <w:r w:rsidRPr="00365791">
        <w:t>Note that for the variable temperature compartments the compartment type with the lowest target temperature is chosen for which it is declared suitable</w:t>
      </w:r>
      <w:r w:rsidR="00A3295D">
        <w:rPr>
          <w:szCs w:val="24"/>
        </w:rPr>
        <w:t>.</w:t>
      </w:r>
    </w:p>
    <w:p w:rsidR="007E2A0F" w:rsidRPr="00A97635" w:rsidRDefault="007E2A0F" w:rsidP="007E2A0F">
      <w:pPr>
        <w:pStyle w:val="TableTitle"/>
        <w:rPr>
          <w:b w:val="0"/>
          <w:i/>
        </w:rPr>
      </w:pPr>
      <w:r w:rsidRPr="00A97635">
        <w:rPr>
          <w:b w:val="0"/>
          <w:i/>
        </w:rPr>
        <w:t>Table 4</w:t>
      </w:r>
    </w:p>
    <w:p w:rsidR="007E2A0F" w:rsidRPr="008879BC" w:rsidRDefault="007E2A0F" w:rsidP="007E2A0F">
      <w:pPr>
        <w:pStyle w:val="TableTitle"/>
      </w:pPr>
      <w:r w:rsidRPr="008879BC">
        <w:t>Default values of parameters per compartment type in the calculation of EEI</w:t>
      </w:r>
    </w:p>
    <w:tbl>
      <w:tblPr>
        <w:tblW w:w="8946" w:type="dxa"/>
        <w:tblLayout w:type="fixed"/>
        <w:tblCellMar>
          <w:left w:w="0" w:type="dxa"/>
          <w:right w:w="0" w:type="dxa"/>
        </w:tblCellMar>
        <w:tblLook w:val="04A0" w:firstRow="1" w:lastRow="0" w:firstColumn="1" w:lastColumn="0" w:noHBand="0" w:noVBand="1"/>
      </w:tblPr>
      <w:tblGrid>
        <w:gridCol w:w="2142"/>
        <w:gridCol w:w="695"/>
        <w:gridCol w:w="709"/>
        <w:gridCol w:w="567"/>
        <w:gridCol w:w="580"/>
        <w:gridCol w:w="709"/>
        <w:gridCol w:w="1276"/>
        <w:gridCol w:w="850"/>
        <w:gridCol w:w="1418"/>
      </w:tblGrid>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E2A0F" w:rsidRPr="008879BC" w:rsidRDefault="007E2A0F" w:rsidP="008F5CED">
            <w:pPr>
              <w:spacing w:before="0" w:after="0"/>
              <w:jc w:val="left"/>
              <w:rPr>
                <w:i/>
                <w:iCs/>
                <w:sz w:val="22"/>
              </w:rPr>
            </w:pPr>
            <w:r w:rsidRPr="008879BC">
              <w:rPr>
                <w:b/>
                <w:bCs/>
                <w:sz w:val="22"/>
              </w:rPr>
              <w:t>Compartment type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E2A0F" w:rsidRPr="008879BC" w:rsidRDefault="007E2A0F" w:rsidP="008F5CED">
            <w:pPr>
              <w:spacing w:before="0" w:after="0"/>
              <w:jc w:val="center"/>
              <w:rPr>
                <w:rFonts w:ascii="Calibri" w:hAnsi="Calibri"/>
                <w:sz w:val="22"/>
              </w:rPr>
            </w:pPr>
            <w:r w:rsidRPr="008879BC">
              <w:rPr>
                <w:b/>
                <w:i/>
              </w:rPr>
              <w:t>r</w:t>
            </w:r>
            <w:r w:rsidRPr="008879BC">
              <w:rPr>
                <w:b/>
                <w:i/>
                <w:vertAlign w:val="subscript"/>
              </w:rPr>
              <w:t>c</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E2A0F" w:rsidRPr="008879BC" w:rsidRDefault="007E2A0F" w:rsidP="008F5CED">
            <w:pPr>
              <w:spacing w:before="0" w:after="0"/>
              <w:jc w:val="center"/>
              <w:rPr>
                <w:rFonts w:ascii="Calibri" w:hAnsi="Calibri"/>
                <w:sz w:val="22"/>
              </w:rPr>
            </w:pPr>
            <w:r w:rsidRPr="008879BC">
              <w:rPr>
                <w:b/>
                <w:i/>
              </w:rPr>
              <w:t>N</w:t>
            </w:r>
            <w:r w:rsidRPr="008879BC">
              <w:rPr>
                <w:b/>
                <w:i/>
                <w:vertAlign w:val="subscript"/>
              </w:rPr>
              <w:t>c</w:t>
            </w:r>
          </w:p>
        </w:tc>
        <w:tc>
          <w:tcPr>
            <w:tcW w:w="567"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E2A0F" w:rsidRPr="008879BC" w:rsidRDefault="007E2A0F" w:rsidP="008F5CED">
            <w:pPr>
              <w:spacing w:before="0" w:after="0"/>
              <w:jc w:val="center"/>
              <w:rPr>
                <w:rFonts w:ascii="Calibri" w:hAnsi="Calibri"/>
                <w:sz w:val="22"/>
              </w:rPr>
            </w:pPr>
            <w:r w:rsidRPr="008879BC">
              <w:rPr>
                <w:b/>
                <w:i/>
              </w:rPr>
              <w:t>M</w:t>
            </w:r>
            <w:r w:rsidRPr="008879BC">
              <w:rPr>
                <w:b/>
                <w:i/>
                <w:vertAlign w:val="subscript"/>
              </w:rPr>
              <w:t>c</w:t>
            </w:r>
          </w:p>
        </w:tc>
        <w:tc>
          <w:tcPr>
            <w:tcW w:w="580" w:type="dxa"/>
            <w:tcBorders>
              <w:top w:val="single" w:sz="6" w:space="0" w:color="auto"/>
              <w:left w:val="single" w:sz="6" w:space="0" w:color="auto"/>
              <w:bottom w:val="single" w:sz="6" w:space="0" w:color="auto"/>
              <w:right w:val="single" w:sz="6" w:space="0" w:color="auto"/>
            </w:tcBorders>
            <w:vAlign w:val="center"/>
          </w:tcPr>
          <w:p w:rsidR="007E2A0F" w:rsidRPr="008879BC" w:rsidRDefault="007E2A0F" w:rsidP="008F5CED">
            <w:pPr>
              <w:spacing w:before="0" w:after="0"/>
              <w:jc w:val="center"/>
              <w:rPr>
                <w:rFonts w:ascii="Calibri" w:hAnsi="Calibri"/>
                <w:sz w:val="22"/>
              </w:rPr>
            </w:pPr>
            <w:r w:rsidRPr="008879BC">
              <w:rPr>
                <w:b/>
                <w:i/>
              </w:rPr>
              <w:t>A</w:t>
            </w:r>
            <w:r w:rsidRPr="008879BC">
              <w:rPr>
                <w:b/>
                <w:i/>
                <w:vertAlign w:val="subscript"/>
              </w:rPr>
              <w:t>c</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tcPr>
          <w:p w:rsidR="007E2A0F" w:rsidRPr="008879BC" w:rsidRDefault="007E2A0F" w:rsidP="008F5CED">
            <w:pPr>
              <w:spacing w:before="0" w:after="0"/>
              <w:jc w:val="center"/>
              <w:rPr>
                <w:rFonts w:ascii="Calibri" w:hAnsi="Calibri"/>
                <w:sz w:val="22"/>
              </w:rPr>
            </w:pPr>
            <w:r w:rsidRPr="008879BC">
              <w:rPr>
                <w:b/>
                <w:i/>
              </w:rPr>
              <w:t>B</w:t>
            </w:r>
            <w:r w:rsidRPr="008879BC">
              <w:rPr>
                <w:b/>
                <w:i/>
                <w:vertAlign w:val="subscript"/>
              </w:rPr>
              <w:t>c</w:t>
            </w:r>
          </w:p>
        </w:tc>
        <w:tc>
          <w:tcPr>
            <w:tcW w:w="1276"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b/>
                <w:i/>
              </w:rPr>
            </w:pPr>
            <w:r w:rsidRPr="008879BC">
              <w:rPr>
                <w:b/>
                <w:i/>
              </w:rPr>
              <w:t>C</w:t>
            </w:r>
          </w:p>
        </w:tc>
        <w:tc>
          <w:tcPr>
            <w:tcW w:w="850"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b/>
                <w:i/>
              </w:rPr>
            </w:pPr>
            <w:r w:rsidRPr="008879BC">
              <w:rPr>
                <w:b/>
                <w:i/>
              </w:rPr>
              <w:t>D</w:t>
            </w:r>
          </w:p>
        </w:tc>
        <w:tc>
          <w:tcPr>
            <w:tcW w:w="1418"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b/>
                <w:i/>
              </w:rPr>
            </w:pPr>
            <w:r w:rsidRPr="008879BC">
              <w:rPr>
                <w:b/>
                <w:i/>
              </w:rPr>
              <w:t>L</w:t>
            </w:r>
            <w:r w:rsidRPr="008879BC">
              <w:rPr>
                <w:b/>
                <w:i/>
                <w:vertAlign w:val="subscript"/>
              </w:rPr>
              <w:t>c</w:t>
            </w: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i/>
                <w:iCs/>
                <w:sz w:val="22"/>
              </w:rPr>
            </w:pPr>
            <w:r w:rsidRPr="008879BC">
              <w:rPr>
                <w:i/>
                <w:iCs/>
                <w:sz w:val="22"/>
              </w:rPr>
              <w:t>Name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567"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580" w:type="dxa"/>
            <w:tcBorders>
              <w:top w:val="single" w:sz="6" w:space="0" w:color="auto"/>
              <w:left w:val="single" w:sz="6" w:space="0" w:color="auto"/>
              <w:bottom w:val="single" w:sz="6" w:space="0" w:color="auto"/>
              <w:right w:val="single" w:sz="6" w:space="0" w:color="auto"/>
            </w:tcBorders>
            <w:vAlign w:val="center"/>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709"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1276"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850"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c>
          <w:tcPr>
            <w:tcW w:w="1418" w:type="dxa"/>
            <w:tcBorders>
              <w:top w:val="single" w:sz="6" w:space="0" w:color="auto"/>
              <w:left w:val="single" w:sz="6" w:space="0" w:color="auto"/>
              <w:bottom w:val="single" w:sz="6" w:space="0" w:color="auto"/>
              <w:right w:val="single" w:sz="6" w:space="0" w:color="auto"/>
            </w:tcBorders>
          </w:tcPr>
          <w:p w:rsidR="007E2A0F" w:rsidRPr="008879BC" w:rsidRDefault="007E2A0F" w:rsidP="008F5CED">
            <w:pPr>
              <w:spacing w:before="0" w:after="0"/>
              <w:jc w:val="center"/>
              <w:rPr>
                <w:rFonts w:ascii="Calibri" w:hAnsi="Calibri"/>
                <w:sz w:val="22"/>
              </w:rPr>
            </w:pPr>
            <w:r w:rsidRPr="008879BC">
              <w:rPr>
                <w:rFonts w:ascii="Calibri" w:hAnsi="Calibri"/>
                <w:sz w:val="22"/>
              </w:rPr>
              <w:t>-</w:t>
            </w: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Pantry</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0.35</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75</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0,12</w:t>
            </w:r>
          </w:p>
        </w:tc>
        <w:tc>
          <w:tcPr>
            <w:tcW w:w="580" w:type="dxa"/>
            <w:vMerge w:val="restart"/>
            <w:tcBorders>
              <w:top w:val="single" w:sz="6" w:space="0" w:color="auto"/>
              <w:left w:val="single" w:sz="6" w:space="0" w:color="auto"/>
              <w:right w:val="single" w:sz="6" w:space="0" w:color="auto"/>
            </w:tcBorders>
            <w:vAlign w:val="center"/>
          </w:tcPr>
          <w:p w:rsidR="007E2A0F" w:rsidRPr="008879BC" w:rsidRDefault="007E2A0F" w:rsidP="008F5CED">
            <w:pPr>
              <w:spacing w:before="0" w:after="0"/>
              <w:jc w:val="center"/>
              <w:rPr>
                <w:sz w:val="22"/>
              </w:rPr>
            </w:pPr>
            <w:r w:rsidRPr="008879BC">
              <w:rPr>
                <w:sz w:val="22"/>
              </w:rPr>
              <w:t>1,00</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1,04</w:t>
            </w:r>
          </w:p>
        </w:tc>
        <w:tc>
          <w:tcPr>
            <w:tcW w:w="1276" w:type="dxa"/>
            <w:vMerge w:val="restart"/>
            <w:tcBorders>
              <w:top w:val="single" w:sz="6" w:space="0" w:color="auto"/>
              <w:left w:val="single" w:sz="6" w:space="0" w:color="auto"/>
              <w:right w:val="single" w:sz="6" w:space="0" w:color="auto"/>
            </w:tcBorders>
            <w:vAlign w:val="center"/>
          </w:tcPr>
          <w:p w:rsidR="007E2A0F" w:rsidRPr="008879BC" w:rsidRDefault="007E2A0F" w:rsidP="008F5CED">
            <w:pPr>
              <w:spacing w:before="0" w:after="0"/>
              <w:jc w:val="center"/>
              <w:rPr>
                <w:sz w:val="22"/>
              </w:rPr>
            </w:pPr>
            <w:r w:rsidRPr="008879BC">
              <w:rPr>
                <w:sz w:val="22"/>
              </w:rPr>
              <w:t>between 1,15 and 1,56 for</w:t>
            </w:r>
          </w:p>
          <w:p w:rsidR="007E2A0F" w:rsidRPr="008879BC" w:rsidRDefault="007E2A0F" w:rsidP="008F5CED">
            <w:pPr>
              <w:spacing w:before="0" w:after="0"/>
              <w:jc w:val="center"/>
              <w:rPr>
                <w:sz w:val="22"/>
              </w:rPr>
            </w:pPr>
            <w:r w:rsidRPr="008879BC">
              <w:rPr>
                <w:sz w:val="22"/>
              </w:rPr>
              <w:t>refrigerator-freezers</w:t>
            </w:r>
            <w:r>
              <w:rPr>
                <w:i/>
                <w:sz w:val="22"/>
                <w:vertAlign w:val="superscript"/>
              </w:rPr>
              <w:t>a</w:t>
            </w:r>
            <w:r w:rsidRPr="008879BC">
              <w:rPr>
                <w:sz w:val="22"/>
              </w:rPr>
              <w:t xml:space="preserve">, </w:t>
            </w:r>
          </w:p>
          <w:p w:rsidR="007E2A0F" w:rsidRPr="008879BC" w:rsidRDefault="007E2A0F" w:rsidP="008F5CED">
            <w:pPr>
              <w:spacing w:before="0" w:after="0"/>
              <w:jc w:val="center"/>
              <w:rPr>
                <w:sz w:val="22"/>
              </w:rPr>
            </w:pPr>
            <w:r w:rsidRPr="008879BC">
              <w:rPr>
                <w:sz w:val="22"/>
              </w:rPr>
              <w:t>1,15 for other combis,</w:t>
            </w:r>
          </w:p>
          <w:p w:rsidR="007E2A0F" w:rsidRPr="008879BC" w:rsidRDefault="007E2A0F" w:rsidP="008F5CED">
            <w:pPr>
              <w:spacing w:before="0" w:after="0"/>
              <w:jc w:val="center"/>
              <w:rPr>
                <w:sz w:val="22"/>
              </w:rPr>
            </w:pPr>
            <w:r w:rsidRPr="008879BC">
              <w:rPr>
                <w:sz w:val="22"/>
              </w:rPr>
              <w:t>1,00 for dedicated appliances</w:t>
            </w:r>
          </w:p>
          <w:p w:rsidR="007E2A0F" w:rsidRPr="008879BC" w:rsidRDefault="007E2A0F" w:rsidP="008F5CED">
            <w:pPr>
              <w:spacing w:before="0" w:after="0"/>
              <w:jc w:val="center"/>
              <w:rPr>
                <w:i/>
                <w:sz w:val="22"/>
              </w:rPr>
            </w:pPr>
          </w:p>
        </w:tc>
        <w:tc>
          <w:tcPr>
            <w:tcW w:w="850" w:type="dxa"/>
            <w:vMerge w:val="restart"/>
            <w:tcBorders>
              <w:top w:val="single" w:sz="6" w:space="0" w:color="auto"/>
              <w:left w:val="single" w:sz="6" w:space="0" w:color="auto"/>
              <w:right w:val="single" w:sz="6" w:space="0" w:color="auto"/>
            </w:tcBorders>
            <w:vAlign w:val="center"/>
          </w:tcPr>
          <w:p w:rsidR="007E2A0F" w:rsidRPr="008879BC" w:rsidRDefault="007E2A0F" w:rsidP="008F5CED">
            <w:pPr>
              <w:spacing w:before="0" w:after="0"/>
              <w:jc w:val="center"/>
              <w:rPr>
                <w:sz w:val="22"/>
              </w:rPr>
            </w:pPr>
            <w:r w:rsidRPr="008879BC">
              <w:t>1.02, 1.035, 1.05 for 3,4 or more than 4 doors</w:t>
            </w:r>
          </w:p>
        </w:tc>
        <w:tc>
          <w:tcPr>
            <w:tcW w:w="1418" w:type="dxa"/>
            <w:vMerge w:val="restart"/>
            <w:tcBorders>
              <w:top w:val="single" w:sz="6" w:space="0" w:color="auto"/>
              <w:left w:val="single" w:sz="6" w:space="0" w:color="auto"/>
              <w:right w:val="single" w:sz="6" w:space="0" w:color="auto"/>
            </w:tcBorders>
            <w:vAlign w:val="center"/>
          </w:tcPr>
          <w:p w:rsidR="007E2A0F" w:rsidRPr="008879BC" w:rsidRDefault="007E2A0F" w:rsidP="008F5CED">
            <w:pPr>
              <w:spacing w:before="0" w:after="0"/>
              <w:jc w:val="center"/>
              <w:rPr>
                <w:sz w:val="22"/>
              </w:rPr>
            </w:pPr>
            <w:r w:rsidRPr="008879BC">
              <w:rPr>
                <w:sz w:val="22"/>
              </w:rPr>
              <w:t>1,00</w:t>
            </w: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Wine storage</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0.6</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Cellar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0.6</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Fresh food</w:t>
            </w:r>
          </w:p>
        </w:tc>
        <w:tc>
          <w:tcPr>
            <w:tcW w:w="695"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1.00</w:t>
            </w: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6" w:space="0" w:color="auto"/>
              <w:left w:val="single" w:sz="6"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Chill</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1.1</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138</w:t>
            </w:r>
          </w:p>
        </w:tc>
        <w:tc>
          <w:tcPr>
            <w:tcW w:w="567"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0,12</w:t>
            </w:r>
          </w:p>
        </w:tc>
        <w:tc>
          <w:tcPr>
            <w:tcW w:w="580" w:type="dxa"/>
            <w:vMerge/>
            <w:tcBorders>
              <w:left w:val="single" w:sz="6" w:space="0" w:color="auto"/>
              <w:bottom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1,06</w:t>
            </w: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0-star &amp; ice-making</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1.2</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138</w:t>
            </w:r>
          </w:p>
        </w:tc>
        <w:tc>
          <w:tcPr>
            <w:tcW w:w="567"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0,15</w:t>
            </w:r>
          </w:p>
        </w:tc>
        <w:tc>
          <w:tcPr>
            <w:tcW w:w="580" w:type="dxa"/>
            <w:vMerge w:val="restart"/>
            <w:tcBorders>
              <w:top w:val="single" w:sz="6" w:space="0" w:color="auto"/>
              <w:left w:val="single" w:sz="6" w:space="0" w:color="auto"/>
              <w:right w:val="single" w:sz="6" w:space="0" w:color="auto"/>
            </w:tcBorders>
            <w:vAlign w:val="center"/>
          </w:tcPr>
          <w:p w:rsidR="007E2A0F" w:rsidRPr="008879BC" w:rsidRDefault="007E2A0F" w:rsidP="008F5CED">
            <w:pPr>
              <w:spacing w:before="0" w:after="0"/>
              <w:jc w:val="center"/>
              <w:rPr>
                <w:sz w:val="22"/>
              </w:rPr>
            </w:pPr>
            <w:r w:rsidRPr="008879BC">
              <w:rPr>
                <w:sz w:val="22"/>
              </w:rPr>
              <w:t>1,10</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1,10</w:t>
            </w: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1-star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1.5</w:t>
            </w:r>
          </w:p>
        </w:tc>
        <w:tc>
          <w:tcPr>
            <w:tcW w:w="709" w:type="dxa"/>
            <w:vMerge/>
            <w:tcBorders>
              <w:top w:val="single" w:sz="6" w:space="0" w:color="auto"/>
              <w:left w:val="single" w:sz="6" w:space="0" w:color="auto"/>
              <w:bottom w:val="single" w:sz="6"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6" w:space="0" w:color="auto"/>
              <w:left w:val="single" w:sz="4"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6" w:space="0" w:color="auto"/>
              <w:left w:val="single" w:sz="6" w:space="0" w:color="auto"/>
              <w:bottom w:val="single" w:sz="6"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284"/>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left"/>
              <w:rPr>
                <w:sz w:val="22"/>
              </w:rPr>
            </w:pPr>
            <w:r w:rsidRPr="008879BC">
              <w:rPr>
                <w:sz w:val="22"/>
              </w:rPr>
              <w:t>2-star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1.8</w:t>
            </w:r>
          </w:p>
        </w:tc>
        <w:tc>
          <w:tcPr>
            <w:tcW w:w="709" w:type="dxa"/>
            <w:vMerge/>
            <w:tcBorders>
              <w:top w:val="single" w:sz="4" w:space="0" w:color="auto"/>
              <w:left w:val="single" w:sz="6" w:space="0" w:color="auto"/>
              <w:bottom w:val="single" w:sz="6"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4" w:space="0" w:color="auto"/>
              <w:left w:val="single" w:sz="4" w:space="0" w:color="auto"/>
              <w:bottom w:val="single" w:sz="6"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4" w:space="0" w:color="auto"/>
              <w:left w:val="single" w:sz="6" w:space="0" w:color="auto"/>
              <w:bottom w:val="single" w:sz="6"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vMerge/>
            <w:tcBorders>
              <w:left w:val="single" w:sz="6" w:space="0" w:color="auto"/>
              <w:bottom w:val="single" w:sz="6" w:space="0" w:color="auto"/>
              <w:right w:val="single" w:sz="6" w:space="0" w:color="auto"/>
            </w:tcBorders>
          </w:tcPr>
          <w:p w:rsidR="007E2A0F" w:rsidRPr="008879BC" w:rsidRDefault="007E2A0F" w:rsidP="008F5CED">
            <w:pPr>
              <w:spacing w:before="0" w:after="0"/>
              <w:jc w:val="center"/>
              <w:rPr>
                <w:sz w:val="22"/>
              </w:rPr>
            </w:pPr>
          </w:p>
        </w:tc>
      </w:tr>
      <w:tr w:rsidR="007E2A0F" w:rsidTr="008F5CED">
        <w:trPr>
          <w:trHeight w:hRule="exact" w:val="675"/>
        </w:trPr>
        <w:tc>
          <w:tcPr>
            <w:tcW w:w="2142"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65470E" w:rsidP="008F5CED">
            <w:pPr>
              <w:spacing w:before="0" w:after="0"/>
              <w:jc w:val="left"/>
              <w:rPr>
                <w:sz w:val="22"/>
              </w:rPr>
            </w:pPr>
            <w:r>
              <w:rPr>
                <w:sz w:val="22"/>
              </w:rPr>
              <w:t>Freezer (3- and 4-</w:t>
            </w:r>
            <w:r w:rsidR="007E2A0F" w:rsidRPr="008879BC">
              <w:rPr>
                <w:sz w:val="22"/>
              </w:rPr>
              <w:t>star)</w:t>
            </w:r>
          </w:p>
        </w:tc>
        <w:tc>
          <w:tcPr>
            <w:tcW w:w="695" w:type="dxa"/>
            <w:tcBorders>
              <w:top w:val="single" w:sz="6" w:space="0" w:color="auto"/>
              <w:left w:val="single" w:sz="6" w:space="0" w:color="auto"/>
              <w:bottom w:val="single" w:sz="6" w:space="0" w:color="auto"/>
              <w:right w:val="single" w:sz="6" w:space="0" w:color="auto"/>
            </w:tcBorders>
            <w:shd w:val="clear" w:color="auto" w:fill="auto"/>
            <w:noWrap/>
            <w:tcMar>
              <w:top w:w="28" w:type="dxa"/>
              <w:left w:w="15" w:type="dxa"/>
              <w:bottom w:w="28" w:type="dxa"/>
              <w:right w:w="15" w:type="dxa"/>
            </w:tcMar>
            <w:vAlign w:val="center"/>
            <w:hideMark/>
          </w:tcPr>
          <w:p w:rsidR="007E2A0F" w:rsidRPr="008879BC" w:rsidRDefault="007E2A0F" w:rsidP="008F5CED">
            <w:pPr>
              <w:spacing w:before="0" w:after="0"/>
              <w:jc w:val="center"/>
              <w:rPr>
                <w:sz w:val="22"/>
              </w:rPr>
            </w:pPr>
            <w:r w:rsidRPr="008879BC">
              <w:rPr>
                <w:sz w:val="22"/>
              </w:rPr>
              <w:t>2.1</w:t>
            </w:r>
          </w:p>
        </w:tc>
        <w:tc>
          <w:tcPr>
            <w:tcW w:w="709" w:type="dxa"/>
            <w:vMerge/>
            <w:tcBorders>
              <w:top w:val="single" w:sz="4" w:space="0" w:color="auto"/>
              <w:left w:val="single" w:sz="6" w:space="0" w:color="auto"/>
              <w:bottom w:val="single" w:sz="4"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67" w:type="dxa"/>
            <w:vMerge/>
            <w:tcBorders>
              <w:top w:val="single" w:sz="4" w:space="0" w:color="auto"/>
              <w:left w:val="single" w:sz="4" w:space="0" w:color="auto"/>
              <w:bottom w:val="single" w:sz="4" w:space="0" w:color="auto"/>
              <w:right w:val="single" w:sz="6"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580" w:type="dxa"/>
            <w:vMerge/>
            <w:tcBorders>
              <w:left w:val="single" w:sz="6" w:space="0" w:color="auto"/>
              <w:right w:val="single" w:sz="6" w:space="0" w:color="auto"/>
            </w:tcBorders>
            <w:vAlign w:val="center"/>
          </w:tcPr>
          <w:p w:rsidR="007E2A0F" w:rsidRPr="008879BC" w:rsidRDefault="007E2A0F" w:rsidP="008F5CED">
            <w:pPr>
              <w:spacing w:before="0" w:after="0"/>
              <w:jc w:val="center"/>
              <w:rPr>
                <w:sz w:val="22"/>
              </w:rPr>
            </w:pPr>
          </w:p>
        </w:tc>
        <w:tc>
          <w:tcPr>
            <w:tcW w:w="709" w:type="dxa"/>
            <w:vMerge/>
            <w:tcBorders>
              <w:top w:val="single" w:sz="4" w:space="0" w:color="auto"/>
              <w:left w:val="single" w:sz="6" w:space="0" w:color="auto"/>
              <w:bottom w:val="single" w:sz="4" w:space="0" w:color="auto"/>
              <w:right w:val="single" w:sz="4" w:space="0" w:color="auto"/>
            </w:tcBorders>
            <w:tcMar>
              <w:top w:w="28" w:type="dxa"/>
              <w:bottom w:w="28" w:type="dxa"/>
            </w:tcMar>
            <w:vAlign w:val="center"/>
            <w:hideMark/>
          </w:tcPr>
          <w:p w:rsidR="007E2A0F" w:rsidRPr="008879BC" w:rsidRDefault="007E2A0F" w:rsidP="008F5CED">
            <w:pPr>
              <w:spacing w:before="0" w:after="0"/>
              <w:jc w:val="center"/>
              <w:rPr>
                <w:sz w:val="22"/>
              </w:rPr>
            </w:pPr>
          </w:p>
        </w:tc>
        <w:tc>
          <w:tcPr>
            <w:tcW w:w="1276"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850" w:type="dxa"/>
            <w:vMerge/>
            <w:tcBorders>
              <w:left w:val="single" w:sz="6" w:space="0" w:color="auto"/>
              <w:right w:val="single" w:sz="6" w:space="0" w:color="auto"/>
            </w:tcBorders>
          </w:tcPr>
          <w:p w:rsidR="007E2A0F" w:rsidRPr="008879BC" w:rsidRDefault="007E2A0F" w:rsidP="008F5CED">
            <w:pPr>
              <w:spacing w:before="0" w:after="0"/>
              <w:jc w:val="center"/>
              <w:rPr>
                <w:sz w:val="22"/>
              </w:rPr>
            </w:pPr>
          </w:p>
        </w:tc>
        <w:tc>
          <w:tcPr>
            <w:tcW w:w="1418" w:type="dxa"/>
            <w:tcBorders>
              <w:top w:val="single" w:sz="4" w:space="0" w:color="auto"/>
              <w:left w:val="single" w:sz="6" w:space="0" w:color="auto"/>
              <w:bottom w:val="single" w:sz="4" w:space="0" w:color="auto"/>
              <w:right w:val="single" w:sz="4" w:space="0" w:color="auto"/>
            </w:tcBorders>
          </w:tcPr>
          <w:p w:rsidR="007E2A0F" w:rsidRPr="008879BC" w:rsidRDefault="007E2A0F" w:rsidP="008F5CED">
            <w:pPr>
              <w:spacing w:before="0" w:after="0"/>
              <w:jc w:val="center"/>
              <w:rPr>
                <w:sz w:val="22"/>
              </w:rPr>
            </w:pPr>
            <w:r w:rsidRPr="008879BC">
              <w:rPr>
                <w:sz w:val="22"/>
              </w:rPr>
              <w:t xml:space="preserve">0,9 </w:t>
            </w:r>
          </w:p>
          <w:p w:rsidR="007E2A0F" w:rsidRPr="008879BC" w:rsidRDefault="007E2A0F" w:rsidP="008F5CED">
            <w:pPr>
              <w:spacing w:before="0" w:after="0"/>
              <w:jc w:val="center"/>
              <w:rPr>
                <w:sz w:val="22"/>
              </w:rPr>
            </w:pPr>
            <w:r w:rsidRPr="008879BC">
              <w:rPr>
                <w:sz w:val="22"/>
              </w:rPr>
              <w:t>if dedicated</w:t>
            </w:r>
          </w:p>
        </w:tc>
      </w:tr>
      <w:tr w:rsidR="007E2A0F" w:rsidTr="008F5CED">
        <w:trPr>
          <w:trHeight w:hRule="exact" w:val="1920"/>
        </w:trPr>
        <w:tc>
          <w:tcPr>
            <w:tcW w:w="8946" w:type="dxa"/>
            <w:gridSpan w:val="9"/>
            <w:tcBorders>
              <w:top w:val="single" w:sz="6" w:space="0" w:color="auto"/>
              <w:left w:val="single" w:sz="6" w:space="0" w:color="auto"/>
              <w:bottom w:val="single" w:sz="6" w:space="0" w:color="auto"/>
              <w:right w:val="single" w:sz="4" w:space="0" w:color="auto"/>
            </w:tcBorders>
            <w:shd w:val="clear" w:color="auto" w:fill="auto"/>
            <w:noWrap/>
            <w:tcMar>
              <w:top w:w="28" w:type="dxa"/>
              <w:left w:w="15" w:type="dxa"/>
              <w:bottom w:w="28" w:type="dxa"/>
              <w:right w:w="15" w:type="dxa"/>
            </w:tcMar>
            <w:vAlign w:val="center"/>
          </w:tcPr>
          <w:p w:rsidR="007E2A0F" w:rsidRPr="0096242B" w:rsidRDefault="007E2A0F" w:rsidP="008F5CED">
            <w:pPr>
              <w:autoSpaceDE w:val="0"/>
              <w:autoSpaceDN w:val="0"/>
              <w:adjustRightInd w:val="0"/>
              <w:spacing w:before="0" w:after="0"/>
              <w:jc w:val="left"/>
            </w:pPr>
            <w:r w:rsidRPr="009509CC">
              <w:rPr>
                <w:vertAlign w:val="superscript"/>
              </w:rPr>
              <w:t>a</w:t>
            </w:r>
            <w:r>
              <w:rPr>
                <w:vertAlign w:val="superscript"/>
              </w:rPr>
              <w:t xml:space="preserve"> </w:t>
            </w:r>
            <w:r w:rsidRPr="0096242B">
              <w:rPr>
                <w:i/>
              </w:rPr>
              <w:t>C</w:t>
            </w:r>
            <w:r w:rsidRPr="0096242B">
              <w:t xml:space="preserve"> </w:t>
            </w:r>
            <w:r>
              <w:t xml:space="preserve">for refrigerator-freezers </w:t>
            </w:r>
            <w:r w:rsidRPr="0096242B">
              <w:t>is determined as follows:</w:t>
            </w:r>
          </w:p>
          <w:p w:rsidR="007E2A0F" w:rsidRPr="00D03E49" w:rsidRDefault="007E2A0F" w:rsidP="008F5CED">
            <w:r w:rsidRPr="00D03E49">
              <w:t xml:space="preserve">where </w:t>
            </w:r>
            <w:r w:rsidRPr="00D03E49">
              <w:rPr>
                <w:i/>
              </w:rPr>
              <w:t xml:space="preserve">frzf </w:t>
            </w:r>
            <w:r w:rsidRPr="00D03E49">
              <w:t xml:space="preserve">is the freezer volume </w:t>
            </w:r>
            <w:r w:rsidRPr="00D03E49">
              <w:rPr>
                <w:i/>
              </w:rPr>
              <w:t>V</w:t>
            </w:r>
            <w:r w:rsidRPr="00D03E49">
              <w:rPr>
                <w:i/>
                <w:vertAlign w:val="subscript"/>
              </w:rPr>
              <w:t>freezer</w:t>
            </w:r>
            <w:r>
              <w:t xml:space="preserve"> as a </w:t>
            </w:r>
            <w:r w:rsidRPr="00D03E49">
              <w:t xml:space="preserve">fraction </w:t>
            </w:r>
            <w:r>
              <w:t xml:space="preserve">of total volume </w:t>
            </w:r>
            <w:r w:rsidRPr="00D03E49">
              <w:t xml:space="preserve">with </w:t>
            </w:r>
            <w:r w:rsidRPr="00D03E49">
              <w:rPr>
                <w:i/>
              </w:rPr>
              <w:t>frzf</w:t>
            </w:r>
            <w:r w:rsidRPr="00D03E49">
              <w:t>=</w:t>
            </w:r>
            <w:r w:rsidRPr="00D03E49">
              <w:rPr>
                <w:i/>
              </w:rPr>
              <w:t>V</w:t>
            </w:r>
            <w:r w:rsidRPr="00D03E49">
              <w:rPr>
                <w:i/>
                <w:vertAlign w:val="subscript"/>
              </w:rPr>
              <w:t>freezer</w:t>
            </w:r>
            <w:r w:rsidRPr="00D03E49">
              <w:rPr>
                <w:i/>
              </w:rPr>
              <w:t>/V</w:t>
            </w:r>
            <w:r>
              <w:t>:</w:t>
            </w:r>
            <w:r w:rsidRPr="00D03E49">
              <w:t xml:space="preserve"> </w:t>
            </w:r>
          </w:p>
          <w:p w:rsidR="007E2A0F" w:rsidRPr="00D03E49" w:rsidRDefault="007E2A0F" w:rsidP="008F5CED">
            <w:pPr>
              <w:pStyle w:val="Tiret1"/>
            </w:pPr>
            <w:r w:rsidRPr="00D03E49">
              <w:t xml:space="preserve">if </w:t>
            </w:r>
            <w:r w:rsidRPr="00D03E49">
              <w:rPr>
                <w:i/>
              </w:rPr>
              <w:t>frzf</w:t>
            </w:r>
            <w:r w:rsidRPr="00D03E49">
              <w:rPr>
                <w:rFonts w:ascii="Tahoma" w:hAnsi="Tahoma" w:cs="Tahoma"/>
              </w:rPr>
              <w:t>≤</w:t>
            </w:r>
            <w:r w:rsidRPr="00D03E49">
              <w:t xml:space="preserve">0,3 then </w:t>
            </w:r>
            <w:r w:rsidRPr="00D03E49">
              <w:rPr>
                <w:i/>
              </w:rPr>
              <w:t>C</w:t>
            </w:r>
            <w:r w:rsidRPr="00D03E49">
              <w:t>=1,3+0,87∙</w:t>
            </w:r>
            <w:r w:rsidRPr="00D03E49">
              <w:rPr>
                <w:i/>
              </w:rPr>
              <w:t>frzf</w:t>
            </w:r>
            <w:r>
              <w:t>;</w:t>
            </w:r>
          </w:p>
          <w:p w:rsidR="007E2A0F" w:rsidRPr="00D03E49" w:rsidRDefault="007E2A0F" w:rsidP="008F5CED">
            <w:pPr>
              <w:pStyle w:val="Tiret1"/>
              <w:rPr>
                <w:i/>
              </w:rPr>
            </w:pPr>
            <w:r w:rsidRPr="00D03E49">
              <w:t>else if 0,3&lt;</w:t>
            </w:r>
            <w:r w:rsidRPr="00D03E49">
              <w:rPr>
                <w:i/>
              </w:rPr>
              <w:t>frzf</w:t>
            </w:r>
            <w:r w:rsidRPr="00D03E49">
              <w:t xml:space="preserve">&lt;0,7 then </w:t>
            </w:r>
            <w:r w:rsidRPr="00D03E49">
              <w:rPr>
                <w:i/>
              </w:rPr>
              <w:t>C</w:t>
            </w:r>
            <w:r w:rsidRPr="00D03E49">
              <w:t>=1,89−1,1∙</w:t>
            </w:r>
            <w:r>
              <w:rPr>
                <w:i/>
              </w:rPr>
              <w:t>frzf;</w:t>
            </w:r>
          </w:p>
          <w:p w:rsidR="007E2A0F" w:rsidRPr="00D03E49" w:rsidRDefault="007E2A0F" w:rsidP="008F5CED">
            <w:pPr>
              <w:pStyle w:val="Tiret1"/>
            </w:pPr>
            <w:r w:rsidRPr="00D03E49">
              <w:t xml:space="preserve">else </w:t>
            </w:r>
            <w:r w:rsidRPr="00D03E49">
              <w:rPr>
                <w:i/>
              </w:rPr>
              <w:t>C</w:t>
            </w:r>
            <w:r w:rsidRPr="00D03E49">
              <w:t>=1,15</w:t>
            </w:r>
            <w:r>
              <w:t>.</w:t>
            </w:r>
          </w:p>
          <w:p w:rsidR="007E2A0F" w:rsidRPr="008879BC" w:rsidRDefault="007E2A0F" w:rsidP="008F5CED">
            <w:pPr>
              <w:spacing w:before="0" w:after="0"/>
              <w:jc w:val="center"/>
              <w:rPr>
                <w:sz w:val="22"/>
              </w:rPr>
            </w:pPr>
          </w:p>
        </w:tc>
      </w:tr>
    </w:tbl>
    <w:p w:rsidR="00A3295D" w:rsidRDefault="00A3295D" w:rsidP="00A3295D">
      <w:pPr>
        <w:pStyle w:val="NumPar1"/>
        <w:ind w:left="850"/>
      </w:pPr>
    </w:p>
    <w:p w:rsidR="00A3295D" w:rsidRDefault="00A3295D" w:rsidP="00A3295D">
      <w:r>
        <w:br w:type="page"/>
      </w:r>
    </w:p>
    <w:p w:rsidR="007E2A0F" w:rsidRPr="005A33EB" w:rsidRDefault="007E2A0F" w:rsidP="007E2A0F">
      <w:pPr>
        <w:pStyle w:val="NumPar1"/>
        <w:numPr>
          <w:ilvl w:val="0"/>
          <w:numId w:val="46"/>
        </w:numPr>
      </w:pPr>
      <w:r w:rsidRPr="005A33EB">
        <w:t>Calculation methods for low-noise refrigerating appliances</w:t>
      </w:r>
    </w:p>
    <w:p w:rsidR="007E2A0F" w:rsidRDefault="007E2A0F" w:rsidP="007E2A0F">
      <w:pPr>
        <w:spacing w:before="0" w:after="200" w:line="276" w:lineRule="auto"/>
      </w:pPr>
      <w:r w:rsidRPr="005A33EB">
        <w:t xml:space="preserve">The Energy Efficiency Index </w:t>
      </w:r>
      <w:r w:rsidRPr="005A33EB">
        <w:rPr>
          <w:i/>
        </w:rPr>
        <w:t>EEI</w:t>
      </w:r>
      <w:r w:rsidRPr="005A33EB">
        <w:t xml:space="preserve"> (expressed in </w:t>
      </w:r>
      <w:r>
        <w:t>%) is calculated as above, i.e.:</w:t>
      </w:r>
    </w:p>
    <w:p w:rsidR="007E2A0F" w:rsidRPr="005A33EB" w:rsidRDefault="007E2A0F" w:rsidP="007E2A0F">
      <w:pPr>
        <w:spacing w:before="0" w:after="200" w:line="276" w:lineRule="auto"/>
        <w:rPr>
          <w:i/>
        </w:rPr>
      </w:pPr>
      <w:r w:rsidRPr="005A33EB">
        <w:rPr>
          <w:i/>
        </w:rPr>
        <w:t xml:space="preserve">EEI=AE/AEC. </w:t>
      </w:r>
    </w:p>
    <w:p w:rsidR="007E2A0F" w:rsidRPr="005A33EB" w:rsidRDefault="007E2A0F" w:rsidP="007E2A0F">
      <w:pPr>
        <w:spacing w:before="0" w:after="200" w:line="276" w:lineRule="auto"/>
      </w:pPr>
      <w:r w:rsidRPr="005A33EB">
        <w:t>Basis for the assessment of the energy consumption of low noise refrigerating appliances  is the steady state power consumption at a singl</w:t>
      </w:r>
      <w:r>
        <w:t xml:space="preserve">e ambient temperature of 25 °C </w:t>
      </w:r>
      <w:r w:rsidRPr="005A33EB">
        <w:rPr>
          <w:i/>
        </w:rPr>
        <w:t>P</w:t>
      </w:r>
      <w:r w:rsidRPr="005A33EB">
        <w:rPr>
          <w:i/>
          <w:vertAlign w:val="subscript"/>
        </w:rPr>
        <w:t>ss25</w:t>
      </w:r>
      <w:r w:rsidRPr="005A33EB">
        <w:t xml:space="preserve"> (in W), measured in accordance with </w:t>
      </w:r>
      <w:r>
        <w:t>Section A</w:t>
      </w:r>
      <w:r w:rsidRPr="009509CC">
        <w:t>.5.</w:t>
      </w:r>
    </w:p>
    <w:p w:rsidR="007E2A0F" w:rsidRPr="005A33EB" w:rsidRDefault="007E2A0F" w:rsidP="007E2A0F">
      <w:pPr>
        <w:spacing w:before="0" w:after="200" w:line="276" w:lineRule="auto"/>
      </w:pPr>
      <w:r w:rsidRPr="005A33EB">
        <w:t xml:space="preserve">The daily energy consumption </w:t>
      </w:r>
      <w:r w:rsidRPr="005A33EB">
        <w:rPr>
          <w:i/>
        </w:rPr>
        <w:t>E</w:t>
      </w:r>
      <w:r w:rsidRPr="005A33EB">
        <w:rPr>
          <w:i/>
          <w:vertAlign w:val="subscript"/>
        </w:rPr>
        <w:t>daily25</w:t>
      </w:r>
      <w:r w:rsidRPr="005A33EB">
        <w:t xml:space="preserve"> at 25°C ambient tempe</w:t>
      </w:r>
      <w:r>
        <w:t>rature (in kWh/24h) is given by:</w:t>
      </w:r>
    </w:p>
    <w:p w:rsidR="007E2A0F" w:rsidRPr="009509CC" w:rsidRDefault="007E2A0F" w:rsidP="007E2A0F">
      <w:pPr>
        <w:spacing w:before="0" w:after="200" w:line="276" w:lineRule="auto"/>
        <w:rPr>
          <w:i/>
        </w:rPr>
      </w:pPr>
      <w:r w:rsidRPr="005A33EB">
        <w:rPr>
          <w:i/>
        </w:rPr>
        <w:t>E</w:t>
      </w:r>
      <w:r w:rsidRPr="005A33EB">
        <w:rPr>
          <w:i/>
          <w:vertAlign w:val="subscript"/>
        </w:rPr>
        <w:t xml:space="preserve">daily25 </w:t>
      </w:r>
      <w:r w:rsidRPr="005A33EB">
        <w:rPr>
          <w:i/>
        </w:rPr>
        <w:t>= 0,001 ∙ 24 ∙ P</w:t>
      </w:r>
      <w:r>
        <w:rPr>
          <w:i/>
          <w:vertAlign w:val="subscript"/>
        </w:rPr>
        <w:t>ss25</w:t>
      </w:r>
      <w:r>
        <w:rPr>
          <w:i/>
        </w:rPr>
        <w:t>.</w:t>
      </w:r>
    </w:p>
    <w:p w:rsidR="007E2A0F" w:rsidRPr="005A33EB" w:rsidRDefault="007E2A0F" w:rsidP="007E2A0F">
      <w:pPr>
        <w:spacing w:before="0" w:after="200" w:line="276" w:lineRule="auto"/>
      </w:pPr>
      <w:r w:rsidRPr="005A33EB">
        <w:t xml:space="preserve">The annual energy consumption </w:t>
      </w:r>
      <w:r w:rsidRPr="005A33EB">
        <w:rPr>
          <w:i/>
        </w:rPr>
        <w:t xml:space="preserve">AE </w:t>
      </w:r>
      <w:r>
        <w:t>(in kWh/a) is given by:</w:t>
      </w:r>
    </w:p>
    <w:p w:rsidR="007E2A0F" w:rsidRPr="009509CC" w:rsidRDefault="007E2A0F" w:rsidP="007E2A0F">
      <w:pPr>
        <w:spacing w:before="0" w:after="200" w:line="276" w:lineRule="auto"/>
      </w:pPr>
      <w:r w:rsidRPr="005A33EB">
        <w:rPr>
          <w:i/>
        </w:rPr>
        <w:t>AE</w:t>
      </w:r>
      <w:r w:rsidRPr="005A33EB">
        <w:t xml:space="preserve"> = 365 </w:t>
      </w:r>
      <w:r w:rsidRPr="005A33EB">
        <w:rPr>
          <w:i/>
        </w:rPr>
        <w:t>∙ E</w:t>
      </w:r>
      <w:r>
        <w:rPr>
          <w:i/>
          <w:vertAlign w:val="subscript"/>
        </w:rPr>
        <w:t>daily2</w:t>
      </w:r>
      <w:r>
        <w:rPr>
          <w:i/>
        </w:rPr>
        <w:t>.</w:t>
      </w:r>
    </w:p>
    <w:p w:rsidR="007E2A0F" w:rsidRPr="005A33EB" w:rsidRDefault="007E2A0F" w:rsidP="007E2A0F">
      <w:pPr>
        <w:spacing w:before="0" w:after="200" w:line="276" w:lineRule="auto"/>
      </w:pPr>
      <w:r w:rsidRPr="005A33EB">
        <w:t>Low noise appliances are manual defrost (</w:t>
      </w:r>
      <w:r w:rsidRPr="005A33EB">
        <w:rPr>
          <w:i/>
        </w:rPr>
        <w:t>A</w:t>
      </w:r>
      <w:r w:rsidRPr="005A33EB">
        <w:rPr>
          <w:i/>
          <w:vertAlign w:val="subscript"/>
        </w:rPr>
        <w:t>c</w:t>
      </w:r>
      <w:r w:rsidRPr="005A33EB">
        <w:t>=1), stand-alone (</w:t>
      </w:r>
      <w:r w:rsidRPr="005A33EB">
        <w:rPr>
          <w:i/>
        </w:rPr>
        <w:t>B</w:t>
      </w:r>
      <w:r w:rsidRPr="005A33EB">
        <w:rPr>
          <w:i/>
          <w:vertAlign w:val="subscript"/>
        </w:rPr>
        <w:t>c</w:t>
      </w:r>
      <w:r w:rsidRPr="005A33EB">
        <w:t>=1), dedicated (</w:t>
      </w:r>
      <w:r w:rsidRPr="005A33EB">
        <w:rPr>
          <w:i/>
        </w:rPr>
        <w:t>C</w:t>
      </w:r>
      <w:r w:rsidRPr="005A33EB">
        <w:t>=1), single door (</w:t>
      </w:r>
      <w:r w:rsidRPr="005A33EB">
        <w:rPr>
          <w:i/>
        </w:rPr>
        <w:t>D</w:t>
      </w:r>
      <w:r w:rsidRPr="005A33EB">
        <w:t>=1) appliances with cellar (</w:t>
      </w:r>
      <w:r w:rsidRPr="005A33EB">
        <w:rPr>
          <w:i/>
        </w:rPr>
        <w:t>r</w:t>
      </w:r>
      <w:r w:rsidRPr="005A33EB">
        <w:rPr>
          <w:i/>
          <w:vertAlign w:val="subscript"/>
        </w:rPr>
        <w:t>c</w:t>
      </w:r>
      <w:r w:rsidRPr="005A33EB">
        <w:t>=0,6   ) or pantry (</w:t>
      </w:r>
      <w:r w:rsidRPr="005A33EB">
        <w:rPr>
          <w:i/>
        </w:rPr>
        <w:t>r</w:t>
      </w:r>
      <w:r w:rsidRPr="005A33EB">
        <w:rPr>
          <w:i/>
          <w:vertAlign w:val="subscript"/>
        </w:rPr>
        <w:t>c</w:t>
      </w:r>
      <w:r w:rsidRPr="005A33EB">
        <w:t xml:space="preserve">=0,35 ) compartment type as defined in </w:t>
      </w:r>
      <w:r>
        <w:t>Tables 3 and Table 4</w:t>
      </w:r>
      <w:r w:rsidRPr="005A33EB">
        <w:t xml:space="preserve">. The latter implies </w:t>
      </w:r>
      <w:r w:rsidRPr="005A33EB">
        <w:rPr>
          <w:i/>
        </w:rPr>
        <w:t>N</w:t>
      </w:r>
      <w:r w:rsidRPr="005A33EB">
        <w:rPr>
          <w:i/>
          <w:vertAlign w:val="subscript"/>
        </w:rPr>
        <w:t>c</w:t>
      </w:r>
      <w:r w:rsidRPr="005A33EB">
        <w:t xml:space="preserve">=75 and </w:t>
      </w:r>
      <w:r w:rsidRPr="005A33EB">
        <w:rPr>
          <w:i/>
        </w:rPr>
        <w:t>M</w:t>
      </w:r>
      <w:r w:rsidRPr="005A33EB">
        <w:rPr>
          <w:i/>
          <w:vertAlign w:val="subscript"/>
        </w:rPr>
        <w:t>c</w:t>
      </w:r>
      <w:r w:rsidRPr="005A33EB">
        <w:t xml:space="preserve">=0,12 and </w:t>
      </w:r>
      <w:r w:rsidRPr="005A33EB">
        <w:rPr>
          <w:i/>
        </w:rPr>
        <w:t>L</w:t>
      </w:r>
      <w:r w:rsidRPr="005A33EB">
        <w:t xml:space="preserve">=1. The Standard Annual Energy consumption </w:t>
      </w:r>
      <w:r w:rsidRPr="005A33EB">
        <w:rPr>
          <w:i/>
        </w:rPr>
        <w:t>SAE</w:t>
      </w:r>
      <w:r w:rsidRPr="005A33EB">
        <w:t xml:space="preserve"> (in kWh/a) can thus be simplified as follows:</w:t>
      </w:r>
    </w:p>
    <w:p w:rsidR="007E2A0F" w:rsidRPr="005A33EB" w:rsidRDefault="007E2A0F" w:rsidP="007E2A0F">
      <w:pPr>
        <w:pStyle w:val="Tiret0"/>
        <w:rPr>
          <w:i/>
        </w:rPr>
      </w:pPr>
      <w:r>
        <w:t>f</w:t>
      </w:r>
      <w:r w:rsidRPr="005A33EB">
        <w:t>or cellar types</w:t>
      </w:r>
      <w:r>
        <w:t>:</w:t>
      </w:r>
      <w:r w:rsidRPr="005A33EB">
        <w:tab/>
      </w:r>
      <w:r w:rsidRPr="005A33EB">
        <w:tab/>
      </w:r>
      <w:r w:rsidRPr="005A33EB">
        <w:rPr>
          <w:i/>
        </w:rPr>
        <w:t>SAE</w:t>
      </w:r>
      <w:r>
        <w:t xml:space="preserve">= </w:t>
      </w:r>
      <w:r w:rsidRPr="005A33EB">
        <w:t xml:space="preserve">75 + </w:t>
      </w:r>
      <w:r w:rsidRPr="005A33EB">
        <w:rPr>
          <w:i/>
        </w:rPr>
        <w:t>V</w:t>
      </w:r>
      <w:r w:rsidRPr="005A33EB">
        <w:t xml:space="preserve"> ∙ 0,6 ∙ 0,12 = 75 + 0,072</w:t>
      </w:r>
      <w:r w:rsidRPr="005A33EB">
        <w:rPr>
          <w:i/>
        </w:rPr>
        <w:t>V</w:t>
      </w:r>
      <w:r>
        <w:rPr>
          <w:i/>
        </w:rPr>
        <w:t>;</w:t>
      </w:r>
    </w:p>
    <w:p w:rsidR="005F73C6" w:rsidRDefault="007E2A0F" w:rsidP="00230ED1">
      <w:pPr>
        <w:rPr>
          <w:i/>
        </w:rPr>
        <w:sectPr w:rsidR="005F73C6" w:rsidSect="007C70D3">
          <w:pgSz w:w="11907" w:h="16839"/>
          <w:pgMar w:top="1134" w:right="1417" w:bottom="1134" w:left="1417" w:header="709" w:footer="709" w:gutter="0"/>
          <w:cols w:space="720"/>
          <w:docGrid w:linePitch="360"/>
        </w:sectPr>
      </w:pPr>
      <w:r>
        <w:t>f</w:t>
      </w:r>
      <w:r w:rsidRPr="005A33EB">
        <w:t>or pantry types</w:t>
      </w:r>
      <w:r>
        <w:t>:</w:t>
      </w:r>
      <w:r w:rsidRPr="005A33EB">
        <w:tab/>
      </w:r>
      <w:r w:rsidRPr="005A33EB">
        <w:tab/>
      </w:r>
      <w:r w:rsidRPr="005A33EB">
        <w:rPr>
          <w:i/>
        </w:rPr>
        <w:t>SAE</w:t>
      </w:r>
      <w:r w:rsidRPr="005A33EB">
        <w:t xml:space="preserve">= 75 + </w:t>
      </w:r>
      <w:r w:rsidRPr="005A33EB">
        <w:rPr>
          <w:i/>
        </w:rPr>
        <w:t>V</w:t>
      </w:r>
      <w:r w:rsidRPr="005A33EB">
        <w:t xml:space="preserve"> ∙ 0,35∙ 0,12 = 75 + 0,042</w:t>
      </w:r>
      <w:r w:rsidRPr="00ED4AEF">
        <w:rPr>
          <w:i/>
        </w:rPr>
        <w:t>V</w:t>
      </w:r>
      <w:r w:rsidR="00CF6238">
        <w:rPr>
          <w:i/>
        </w:rPr>
        <w:t>.</w:t>
      </w:r>
    </w:p>
    <w:p w:rsidR="00230ED1" w:rsidRDefault="00230ED1" w:rsidP="00230ED1">
      <w:pPr>
        <w:pStyle w:val="Annexetitre"/>
      </w:pPr>
      <w:r w:rsidRPr="00C73E95">
        <w:t xml:space="preserve">ANNEX </w:t>
      </w:r>
      <w:r w:rsidR="007E2A0F">
        <w:t>IV</w:t>
      </w:r>
    </w:p>
    <w:p w:rsidR="006E48BB" w:rsidRPr="00A97635" w:rsidRDefault="00230ED1" w:rsidP="00A97635">
      <w:pPr>
        <w:pStyle w:val="Annexetitre"/>
        <w:rPr>
          <w:u w:val="none"/>
        </w:rPr>
      </w:pPr>
      <w:r w:rsidRPr="00A97635">
        <w:rPr>
          <w:u w:val="none"/>
        </w:rPr>
        <w:t>Verification procedure</w:t>
      </w:r>
    </w:p>
    <w:p w:rsidR="00230ED1" w:rsidRDefault="00230ED1" w:rsidP="001059F3">
      <w:r w:rsidRPr="00230ED1">
        <w:t xml:space="preserve">The verification tolerances defined in this Annex relate only to the verification of the measured parameters by Member State authorities and shall not be used by the manufacturer or importer as an allowed tolerance to establish the values in the technical documentation or in interpreting these values with a view to achieving compliance or to communicate better performance by any means. </w:t>
      </w:r>
    </w:p>
    <w:p w:rsidR="00230ED1" w:rsidRPr="00230ED1" w:rsidRDefault="00230ED1" w:rsidP="001059F3">
      <w:r w:rsidRPr="00230ED1">
        <w:t>When verifying the compliance of a product model with the requirements laid down in this Regulation pursuant to Article 3(2) of Directive 2009/125/EC, for the requirements referred to in this Annex, the authorities of the Member States shall apply the following procedure:</w:t>
      </w:r>
    </w:p>
    <w:p w:rsidR="00A97635" w:rsidRDefault="00230ED1" w:rsidP="001059F3">
      <w:pPr>
        <w:pStyle w:val="NumPar1"/>
        <w:numPr>
          <w:ilvl w:val="0"/>
          <w:numId w:val="44"/>
        </w:numPr>
      </w:pPr>
      <w:bookmarkStart w:id="27" w:name="DQCNUMB_27"/>
      <w:bookmarkEnd w:id="27"/>
      <w:r>
        <w:t>t</w:t>
      </w:r>
      <w:r w:rsidRPr="00230ED1">
        <w:t xml:space="preserve">he Member State authorities shall verify one single unit of the </w:t>
      </w:r>
      <w:r>
        <w:t>model;</w:t>
      </w:r>
      <w:bookmarkStart w:id="28" w:name="DQCNUMB_28"/>
      <w:bookmarkEnd w:id="28"/>
    </w:p>
    <w:p w:rsidR="00230ED1" w:rsidRPr="00230ED1" w:rsidRDefault="00230ED1" w:rsidP="001059F3">
      <w:pPr>
        <w:pStyle w:val="NumPar1"/>
        <w:numPr>
          <w:ilvl w:val="0"/>
          <w:numId w:val="44"/>
        </w:numPr>
      </w:pPr>
      <w:r>
        <w:t>t</w:t>
      </w:r>
      <w:r w:rsidRPr="00230ED1">
        <w:t>he model shall be considered to comply with the applicable requirements if:</w:t>
      </w:r>
    </w:p>
    <w:p w:rsidR="00230ED1" w:rsidRPr="00230ED1" w:rsidRDefault="00230ED1" w:rsidP="001059F3">
      <w:pPr>
        <w:pStyle w:val="Point1letter"/>
        <w:numPr>
          <w:ilvl w:val="0"/>
          <w:numId w:val="45"/>
        </w:numPr>
        <w:ind w:left="1267" w:hanging="567"/>
      </w:pPr>
      <w:r w:rsidRPr="00230ED1">
        <w:t xml:space="preserve">the values given in the technical documentation pursuant to </w:t>
      </w:r>
      <w:r w:rsidR="005949FD" w:rsidRPr="00230ED1">
        <w:t xml:space="preserve">Directive </w:t>
      </w:r>
      <w:r w:rsidR="005949FD">
        <w:t xml:space="preserve">2009/125/E, Annex IV, </w:t>
      </w:r>
      <w:r w:rsidRPr="00230ED1">
        <w:t>point 2, and, where applicable, the values used to calculate these values, are not more favourable for the  manufacturer or  importer  than  the  results of the  corresponding measurements carried out  pursuant  to paragraph (g) thereof; and</w:t>
      </w:r>
    </w:p>
    <w:p w:rsidR="00230ED1" w:rsidRPr="00230ED1" w:rsidRDefault="00230ED1" w:rsidP="001059F3">
      <w:pPr>
        <w:pStyle w:val="Point1letter"/>
        <w:numPr>
          <w:ilvl w:val="0"/>
          <w:numId w:val="45"/>
        </w:numPr>
        <w:ind w:left="1267" w:hanging="567"/>
      </w:pPr>
      <w:r w:rsidRPr="00230ED1">
        <w:t>the declared values meet any requirements laid down in this Regulation, and any required</w:t>
      </w:r>
      <w:r w:rsidR="00A3295D">
        <w:t xml:space="preserve"> product information published by</w:t>
      </w:r>
      <w:r w:rsidRPr="00230ED1">
        <w:t xml:space="preserve"> the manuf</w:t>
      </w:r>
      <w:r w:rsidR="00A3295D">
        <w:t xml:space="preserve">acturer or importer </w:t>
      </w:r>
      <w:r w:rsidRPr="00230ED1">
        <w:t>d</w:t>
      </w:r>
      <w:r w:rsidR="00A3295D">
        <w:t>oes not  contain values that are more favourable for</w:t>
      </w:r>
      <w:r w:rsidRPr="00230ED1">
        <w:t xml:space="preserve"> the manufacturer or importer than the declared values; and</w:t>
      </w:r>
    </w:p>
    <w:p w:rsidR="001059F3" w:rsidRDefault="00230ED1" w:rsidP="00A97635">
      <w:pPr>
        <w:pStyle w:val="Point1letter"/>
        <w:numPr>
          <w:ilvl w:val="2"/>
          <w:numId w:val="43"/>
        </w:numPr>
        <w:ind w:left="1267"/>
      </w:pPr>
      <w:r w:rsidRPr="00230ED1">
        <w:t xml:space="preserve">when the Member State authorities test the unit of the model, the determined values (the values of the relevant </w:t>
      </w:r>
      <w:r w:rsidR="00A3295D">
        <w:t>parameters as measured in testing</w:t>
      </w:r>
      <w:r w:rsidRPr="00230ED1">
        <w:t xml:space="preserve"> a</w:t>
      </w:r>
      <w:r w:rsidR="00A3295D">
        <w:t>nd the values calculated from these measurements) comply with</w:t>
      </w:r>
      <w:r w:rsidRPr="00230ED1">
        <w:t xml:space="preserve"> the respective verification tolerances as given in Table </w:t>
      </w:r>
      <w:r w:rsidR="005949FD">
        <w:t>5</w:t>
      </w:r>
      <w:r>
        <w:t>;</w:t>
      </w:r>
      <w:bookmarkStart w:id="29" w:name="DQCNUMB_29"/>
      <w:bookmarkEnd w:id="29"/>
    </w:p>
    <w:p w:rsidR="00A97635" w:rsidRDefault="00230ED1" w:rsidP="00A97635">
      <w:pPr>
        <w:pStyle w:val="Point1letter"/>
        <w:numPr>
          <w:ilvl w:val="2"/>
          <w:numId w:val="43"/>
        </w:numPr>
        <w:ind w:left="1267"/>
      </w:pPr>
      <w:r>
        <w:t>i</w:t>
      </w:r>
      <w:r w:rsidRPr="00230ED1">
        <w:t>f the results referred to in point</w:t>
      </w:r>
      <w:r w:rsidR="005949FD">
        <w:t>(b)</w:t>
      </w:r>
      <w:r w:rsidRPr="00230ED1">
        <w:t>(</w:t>
      </w:r>
      <w:r w:rsidR="005949FD">
        <w:t>1</w:t>
      </w:r>
      <w:r w:rsidRPr="00230ED1">
        <w:t>) or (</w:t>
      </w:r>
      <w:r w:rsidR="005949FD">
        <w:t>2</w:t>
      </w:r>
      <w:r w:rsidRPr="00230ED1">
        <w:t xml:space="preserve">) are not achieved, the model and all models that have been listed as equivalent household refrigerating appliance models in the manufacturer's or importer's technical documentation shall be considered not to comply with this </w:t>
      </w:r>
      <w:r>
        <w:t>Regulation;</w:t>
      </w:r>
      <w:bookmarkStart w:id="30" w:name="DQCNUMB_30"/>
      <w:bookmarkEnd w:id="30"/>
    </w:p>
    <w:p w:rsidR="00230ED1" w:rsidRPr="00230ED1" w:rsidRDefault="00230ED1" w:rsidP="00A97635">
      <w:pPr>
        <w:pStyle w:val="Point1letter"/>
        <w:numPr>
          <w:ilvl w:val="2"/>
          <w:numId w:val="43"/>
        </w:numPr>
        <w:ind w:left="1267"/>
      </w:pPr>
      <w:r>
        <w:t>i</w:t>
      </w:r>
      <w:r w:rsidRPr="00230ED1">
        <w:t xml:space="preserve">f the result referred to in point </w:t>
      </w:r>
      <w:r w:rsidR="005949FD">
        <w:t>(b)</w:t>
      </w:r>
      <w:r w:rsidRPr="00230ED1">
        <w:t>(</w:t>
      </w:r>
      <w:r w:rsidR="005949FD">
        <w:t>3</w:t>
      </w:r>
      <w:r w:rsidRPr="00230ED1">
        <w:t xml:space="preserve">) is not achieved, the Member State authorities shall select three additional units of the same model for testing. As an alternative, the three additional units selected may be of one or more different models that have been listed as equivalent models in the manufacturer's or importer's technical </w:t>
      </w:r>
      <w:r>
        <w:t>documentation;</w:t>
      </w:r>
    </w:p>
    <w:p w:rsidR="00230ED1" w:rsidRPr="00230ED1" w:rsidRDefault="00230ED1" w:rsidP="00A97635">
      <w:pPr>
        <w:pStyle w:val="Point1number"/>
        <w:numPr>
          <w:ilvl w:val="2"/>
          <w:numId w:val="43"/>
        </w:numPr>
        <w:ind w:left="1267"/>
      </w:pPr>
      <w:bookmarkStart w:id="31" w:name="DQCNUMB_31"/>
      <w:bookmarkEnd w:id="31"/>
      <w:r>
        <w:t>t</w:t>
      </w:r>
      <w:r w:rsidRPr="00230ED1">
        <w:t xml:space="preserve">he model shall be considered to comply with the applicable requirements if, for these three units, the arithmetical mean of the determined values complies with the respective verification tolerances given in Table </w:t>
      </w:r>
      <w:r w:rsidR="005949FD">
        <w:t>5</w:t>
      </w:r>
      <w:r>
        <w:t>;</w:t>
      </w:r>
    </w:p>
    <w:p w:rsidR="00230ED1" w:rsidRPr="00230ED1" w:rsidRDefault="00230ED1" w:rsidP="00A97635">
      <w:pPr>
        <w:pStyle w:val="Point1number"/>
        <w:numPr>
          <w:ilvl w:val="2"/>
          <w:numId w:val="43"/>
        </w:numPr>
        <w:ind w:left="1267"/>
      </w:pPr>
      <w:bookmarkStart w:id="32" w:name="DQCNUMB_32"/>
      <w:bookmarkEnd w:id="32"/>
      <w:r>
        <w:t>i</w:t>
      </w:r>
      <w:r w:rsidRPr="00230ED1">
        <w:t xml:space="preserve">f the result referred to in point </w:t>
      </w:r>
      <w:r w:rsidR="005949FD">
        <w:t>(e)</w:t>
      </w:r>
      <w:r w:rsidRPr="00230ED1">
        <w:t xml:space="preserve"> is not achieved, the model and all models that have been listed as equivalent household  refrigerating appliance models in  the  manufacturer's or  importer's  technical documentation  shall be considered not to comply with this </w:t>
      </w:r>
      <w:r>
        <w:t>Regulation;</w:t>
      </w:r>
    </w:p>
    <w:p w:rsidR="00230ED1" w:rsidRPr="00230ED1" w:rsidRDefault="00230ED1" w:rsidP="00A97635">
      <w:pPr>
        <w:pStyle w:val="Point1number"/>
        <w:numPr>
          <w:ilvl w:val="2"/>
          <w:numId w:val="43"/>
        </w:numPr>
        <w:ind w:left="1267"/>
      </w:pPr>
      <w:bookmarkStart w:id="33" w:name="DQCNUMB_33"/>
      <w:bookmarkEnd w:id="33"/>
      <w:r>
        <w:t>t</w:t>
      </w:r>
      <w:r w:rsidRPr="00230ED1">
        <w:t>he Member State authorities shall provide all relevant information to the authorities of the other Member States and to the Commission without delay after a decision being taken on the non-compliance of</w:t>
      </w:r>
      <w:r w:rsidR="005949FD">
        <w:t xml:space="preserve"> the model according to points (c)</w:t>
      </w:r>
      <w:r w:rsidRPr="00230ED1">
        <w:t xml:space="preserve"> and </w:t>
      </w:r>
      <w:r w:rsidR="005949FD">
        <w:t>(f)</w:t>
      </w:r>
      <w:r>
        <w:t>;</w:t>
      </w:r>
    </w:p>
    <w:p w:rsidR="00230ED1" w:rsidRDefault="00230ED1" w:rsidP="00230ED1">
      <w:pPr>
        <w:widowControl w:val="0"/>
        <w:autoSpaceDE w:val="0"/>
        <w:autoSpaceDN w:val="0"/>
        <w:adjustRightInd w:val="0"/>
        <w:spacing w:after="0" w:line="276" w:lineRule="auto"/>
        <w:ind w:right="1"/>
        <w:rPr>
          <w:szCs w:val="24"/>
        </w:rPr>
      </w:pPr>
      <w:r w:rsidRPr="003D4C9C">
        <w:rPr>
          <w:szCs w:val="24"/>
        </w:rPr>
        <w:t>The</w:t>
      </w:r>
      <w:r w:rsidRPr="003D4C9C">
        <w:rPr>
          <w:spacing w:val="-6"/>
          <w:szCs w:val="24"/>
        </w:rPr>
        <w:t xml:space="preserve"> </w:t>
      </w:r>
      <w:r w:rsidRPr="003D4C9C">
        <w:rPr>
          <w:szCs w:val="24"/>
        </w:rPr>
        <w:t>Member</w:t>
      </w:r>
      <w:r w:rsidRPr="003D4C9C">
        <w:rPr>
          <w:spacing w:val="-15"/>
          <w:szCs w:val="24"/>
        </w:rPr>
        <w:t xml:space="preserve"> </w:t>
      </w:r>
      <w:r w:rsidRPr="003D4C9C">
        <w:rPr>
          <w:szCs w:val="24"/>
        </w:rPr>
        <w:t>State</w:t>
      </w:r>
      <w:r w:rsidRPr="003D4C9C">
        <w:rPr>
          <w:spacing w:val="-11"/>
          <w:szCs w:val="24"/>
        </w:rPr>
        <w:t xml:space="preserve"> </w:t>
      </w:r>
      <w:r w:rsidRPr="003D4C9C">
        <w:rPr>
          <w:szCs w:val="24"/>
        </w:rPr>
        <w:t>autho</w:t>
      </w:r>
      <w:r w:rsidRPr="003D4C9C">
        <w:rPr>
          <w:spacing w:val="4"/>
          <w:szCs w:val="24"/>
        </w:rPr>
        <w:t>r</w:t>
      </w:r>
      <w:r w:rsidRPr="003D4C9C">
        <w:rPr>
          <w:szCs w:val="24"/>
        </w:rPr>
        <w:t>ities</w:t>
      </w:r>
      <w:r w:rsidRPr="003D4C9C">
        <w:rPr>
          <w:spacing w:val="1"/>
          <w:szCs w:val="24"/>
        </w:rPr>
        <w:t xml:space="preserve"> </w:t>
      </w:r>
      <w:r w:rsidRPr="003D4C9C">
        <w:rPr>
          <w:szCs w:val="24"/>
        </w:rPr>
        <w:t>shall</w:t>
      </w:r>
      <w:r w:rsidRPr="003D4C9C">
        <w:rPr>
          <w:spacing w:val="-7"/>
          <w:szCs w:val="24"/>
        </w:rPr>
        <w:t xml:space="preserve"> </w:t>
      </w:r>
      <w:r w:rsidRPr="003D4C9C">
        <w:rPr>
          <w:szCs w:val="24"/>
        </w:rPr>
        <w:t>use the</w:t>
      </w:r>
      <w:r w:rsidRPr="003D4C9C">
        <w:rPr>
          <w:spacing w:val="12"/>
          <w:szCs w:val="24"/>
        </w:rPr>
        <w:t xml:space="preserve"> </w:t>
      </w:r>
      <w:r w:rsidRPr="003D4C9C">
        <w:rPr>
          <w:szCs w:val="24"/>
        </w:rPr>
        <w:t>measurement</w:t>
      </w:r>
      <w:r w:rsidRPr="003D4C9C">
        <w:rPr>
          <w:spacing w:val="10"/>
          <w:szCs w:val="24"/>
        </w:rPr>
        <w:t xml:space="preserve"> </w:t>
      </w:r>
      <w:r w:rsidRPr="003D4C9C">
        <w:rPr>
          <w:szCs w:val="24"/>
        </w:rPr>
        <w:t>and</w:t>
      </w:r>
      <w:r w:rsidRPr="003D4C9C">
        <w:rPr>
          <w:spacing w:val="10"/>
          <w:szCs w:val="24"/>
        </w:rPr>
        <w:t xml:space="preserve"> </w:t>
      </w:r>
      <w:r w:rsidRPr="003D4C9C">
        <w:rPr>
          <w:szCs w:val="24"/>
        </w:rPr>
        <w:t>calculation</w:t>
      </w:r>
      <w:r w:rsidRPr="003D4C9C">
        <w:rPr>
          <w:spacing w:val="-15"/>
          <w:szCs w:val="24"/>
        </w:rPr>
        <w:t xml:space="preserve"> </w:t>
      </w:r>
      <w:r w:rsidRPr="003D4C9C">
        <w:rPr>
          <w:szCs w:val="24"/>
        </w:rPr>
        <w:t>methods</w:t>
      </w:r>
      <w:r w:rsidRPr="003D4C9C">
        <w:rPr>
          <w:spacing w:val="16"/>
          <w:szCs w:val="24"/>
        </w:rPr>
        <w:t xml:space="preserve"> </w:t>
      </w:r>
      <w:r w:rsidRPr="003D4C9C">
        <w:rPr>
          <w:szCs w:val="24"/>
        </w:rPr>
        <w:t>set</w:t>
      </w:r>
      <w:r w:rsidRPr="003D4C9C">
        <w:rPr>
          <w:spacing w:val="1"/>
          <w:szCs w:val="24"/>
        </w:rPr>
        <w:t xml:space="preserve"> </w:t>
      </w:r>
      <w:r w:rsidRPr="003D4C9C">
        <w:rPr>
          <w:szCs w:val="24"/>
        </w:rPr>
        <w:t>out</w:t>
      </w:r>
      <w:r w:rsidRPr="003D4C9C">
        <w:rPr>
          <w:spacing w:val="20"/>
          <w:szCs w:val="24"/>
        </w:rPr>
        <w:t xml:space="preserve"> </w:t>
      </w:r>
      <w:r w:rsidRPr="003D4C9C">
        <w:rPr>
          <w:szCs w:val="24"/>
        </w:rPr>
        <w:t>in</w:t>
      </w:r>
      <w:r w:rsidRPr="003D4C9C">
        <w:rPr>
          <w:spacing w:val="8"/>
          <w:szCs w:val="24"/>
        </w:rPr>
        <w:t xml:space="preserve"> </w:t>
      </w:r>
      <w:r w:rsidRPr="003D4C9C">
        <w:rPr>
          <w:szCs w:val="24"/>
        </w:rPr>
        <w:t>Annex III.</w:t>
      </w:r>
    </w:p>
    <w:p w:rsidR="00230ED1" w:rsidRPr="003D4C9C" w:rsidRDefault="00230ED1" w:rsidP="00230ED1">
      <w:pPr>
        <w:widowControl w:val="0"/>
        <w:autoSpaceDE w:val="0"/>
        <w:autoSpaceDN w:val="0"/>
        <w:adjustRightInd w:val="0"/>
        <w:spacing w:before="44" w:after="0" w:line="276" w:lineRule="auto"/>
        <w:ind w:right="1"/>
        <w:rPr>
          <w:szCs w:val="24"/>
        </w:rPr>
      </w:pPr>
      <w:r w:rsidRPr="003D4C9C">
        <w:rPr>
          <w:szCs w:val="24"/>
        </w:rPr>
        <w:t>The</w:t>
      </w:r>
      <w:r w:rsidRPr="003D4C9C">
        <w:rPr>
          <w:spacing w:val="8"/>
          <w:szCs w:val="24"/>
        </w:rPr>
        <w:t xml:space="preserve"> </w:t>
      </w:r>
      <w:r w:rsidRPr="003D4C9C">
        <w:rPr>
          <w:szCs w:val="24"/>
        </w:rPr>
        <w:t>Member</w:t>
      </w:r>
      <w:r w:rsidRPr="003D4C9C">
        <w:rPr>
          <w:spacing w:val="-4"/>
          <w:szCs w:val="24"/>
        </w:rPr>
        <w:t xml:space="preserve"> </w:t>
      </w:r>
      <w:r w:rsidRPr="003D4C9C">
        <w:rPr>
          <w:szCs w:val="24"/>
        </w:rPr>
        <w:t>State</w:t>
      </w:r>
      <w:r w:rsidRPr="003D4C9C">
        <w:rPr>
          <w:spacing w:val="2"/>
          <w:szCs w:val="24"/>
        </w:rPr>
        <w:t xml:space="preserve"> </w:t>
      </w:r>
      <w:r w:rsidRPr="003D4C9C">
        <w:rPr>
          <w:szCs w:val="24"/>
        </w:rPr>
        <w:t>autho</w:t>
      </w:r>
      <w:r w:rsidRPr="003D4C9C">
        <w:rPr>
          <w:spacing w:val="4"/>
          <w:szCs w:val="24"/>
        </w:rPr>
        <w:t>r</w:t>
      </w:r>
      <w:r w:rsidRPr="003D4C9C">
        <w:rPr>
          <w:szCs w:val="24"/>
        </w:rPr>
        <w:t>ities</w:t>
      </w:r>
      <w:r w:rsidRPr="003D4C9C">
        <w:rPr>
          <w:spacing w:val="14"/>
          <w:szCs w:val="24"/>
        </w:rPr>
        <w:t xml:space="preserve"> </w:t>
      </w:r>
      <w:r w:rsidRPr="003D4C9C">
        <w:rPr>
          <w:szCs w:val="24"/>
        </w:rPr>
        <w:t>shall</w:t>
      </w:r>
      <w:r w:rsidRPr="003D4C9C">
        <w:rPr>
          <w:spacing w:val="5"/>
          <w:szCs w:val="24"/>
        </w:rPr>
        <w:t xml:space="preserve"> </w:t>
      </w:r>
      <w:r w:rsidRPr="003D4C9C">
        <w:rPr>
          <w:szCs w:val="24"/>
        </w:rPr>
        <w:t>only</w:t>
      </w:r>
      <w:r w:rsidRPr="003D4C9C">
        <w:rPr>
          <w:spacing w:val="16"/>
          <w:szCs w:val="24"/>
        </w:rPr>
        <w:t xml:space="preserve"> </w:t>
      </w:r>
      <w:r w:rsidRPr="003D4C9C">
        <w:rPr>
          <w:szCs w:val="24"/>
        </w:rPr>
        <w:t>apply</w:t>
      </w:r>
      <w:r w:rsidRPr="003D4C9C">
        <w:rPr>
          <w:spacing w:val="14"/>
          <w:szCs w:val="24"/>
        </w:rPr>
        <w:t xml:space="preserve"> </w:t>
      </w:r>
      <w:r w:rsidRPr="003D4C9C">
        <w:rPr>
          <w:szCs w:val="24"/>
        </w:rPr>
        <w:t>the</w:t>
      </w:r>
      <w:r w:rsidRPr="003D4C9C">
        <w:rPr>
          <w:spacing w:val="24"/>
          <w:szCs w:val="24"/>
        </w:rPr>
        <w:t xml:space="preserve"> </w:t>
      </w:r>
      <w:r w:rsidRPr="003D4C9C">
        <w:rPr>
          <w:szCs w:val="24"/>
        </w:rPr>
        <w:t>ve</w:t>
      </w:r>
      <w:r w:rsidRPr="003D4C9C">
        <w:rPr>
          <w:spacing w:val="5"/>
          <w:szCs w:val="24"/>
        </w:rPr>
        <w:t>r</w:t>
      </w:r>
      <w:r w:rsidRPr="003D4C9C">
        <w:rPr>
          <w:szCs w:val="24"/>
        </w:rPr>
        <w:t>ification</w:t>
      </w:r>
      <w:r w:rsidRPr="003D4C9C">
        <w:rPr>
          <w:spacing w:val="-13"/>
          <w:szCs w:val="24"/>
        </w:rPr>
        <w:t xml:space="preserve"> </w:t>
      </w:r>
      <w:r w:rsidRPr="003D4C9C">
        <w:rPr>
          <w:szCs w:val="24"/>
        </w:rPr>
        <w:t>tolerances</w:t>
      </w:r>
      <w:r w:rsidRPr="003D4C9C">
        <w:rPr>
          <w:spacing w:val="6"/>
          <w:szCs w:val="24"/>
        </w:rPr>
        <w:t xml:space="preserve"> </w:t>
      </w:r>
      <w:r w:rsidRPr="003D4C9C">
        <w:rPr>
          <w:szCs w:val="24"/>
        </w:rPr>
        <w:t>that</w:t>
      </w:r>
      <w:r w:rsidRPr="003D4C9C">
        <w:rPr>
          <w:spacing w:val="31"/>
          <w:szCs w:val="24"/>
        </w:rPr>
        <w:t xml:space="preserve"> </w:t>
      </w:r>
      <w:r w:rsidRPr="003D4C9C">
        <w:rPr>
          <w:szCs w:val="24"/>
        </w:rPr>
        <w:t>are</w:t>
      </w:r>
      <w:r w:rsidRPr="003D4C9C">
        <w:rPr>
          <w:spacing w:val="16"/>
          <w:szCs w:val="24"/>
        </w:rPr>
        <w:t xml:space="preserve"> </w:t>
      </w:r>
      <w:r w:rsidRPr="003D4C9C">
        <w:rPr>
          <w:szCs w:val="24"/>
        </w:rPr>
        <w:t>set</w:t>
      </w:r>
      <w:r w:rsidRPr="003D4C9C">
        <w:rPr>
          <w:spacing w:val="13"/>
          <w:szCs w:val="24"/>
        </w:rPr>
        <w:t xml:space="preserve"> </w:t>
      </w:r>
      <w:r w:rsidRPr="003D4C9C">
        <w:rPr>
          <w:szCs w:val="24"/>
        </w:rPr>
        <w:t>out</w:t>
      </w:r>
      <w:r w:rsidRPr="003D4C9C">
        <w:rPr>
          <w:spacing w:val="33"/>
          <w:szCs w:val="24"/>
        </w:rPr>
        <w:t xml:space="preserve"> </w:t>
      </w:r>
      <w:r w:rsidRPr="003D4C9C">
        <w:rPr>
          <w:szCs w:val="24"/>
        </w:rPr>
        <w:t>in</w:t>
      </w:r>
      <w:r w:rsidRPr="003D4C9C">
        <w:rPr>
          <w:spacing w:val="12"/>
          <w:szCs w:val="24"/>
        </w:rPr>
        <w:t xml:space="preserve"> </w:t>
      </w:r>
      <w:r w:rsidRPr="003D4C9C">
        <w:rPr>
          <w:spacing w:val="-13"/>
          <w:szCs w:val="24"/>
        </w:rPr>
        <w:t>T</w:t>
      </w:r>
      <w:r w:rsidRPr="003D4C9C">
        <w:rPr>
          <w:szCs w:val="24"/>
        </w:rPr>
        <w:t>able</w:t>
      </w:r>
      <w:r w:rsidRPr="003D4C9C">
        <w:rPr>
          <w:spacing w:val="-2"/>
          <w:szCs w:val="24"/>
        </w:rPr>
        <w:t xml:space="preserve"> </w:t>
      </w:r>
      <w:r w:rsidR="005949FD">
        <w:rPr>
          <w:szCs w:val="24"/>
        </w:rPr>
        <w:t>5</w:t>
      </w:r>
      <w:r w:rsidRPr="003D4C9C">
        <w:rPr>
          <w:spacing w:val="30"/>
          <w:szCs w:val="24"/>
        </w:rPr>
        <w:t xml:space="preserve"> </w:t>
      </w:r>
      <w:r w:rsidRPr="003D4C9C">
        <w:rPr>
          <w:szCs w:val="24"/>
        </w:rPr>
        <w:t>and</w:t>
      </w:r>
      <w:r w:rsidRPr="003D4C9C">
        <w:rPr>
          <w:spacing w:val="23"/>
          <w:szCs w:val="24"/>
        </w:rPr>
        <w:t xml:space="preserve"> </w:t>
      </w:r>
      <w:r w:rsidRPr="003D4C9C">
        <w:rPr>
          <w:szCs w:val="24"/>
        </w:rPr>
        <w:t>shall</w:t>
      </w:r>
      <w:r w:rsidRPr="003D4C9C">
        <w:rPr>
          <w:spacing w:val="4"/>
          <w:szCs w:val="24"/>
        </w:rPr>
        <w:t xml:space="preserve"> </w:t>
      </w:r>
      <w:r w:rsidRPr="003D4C9C">
        <w:rPr>
          <w:szCs w:val="24"/>
        </w:rPr>
        <w:t>only</w:t>
      </w:r>
      <w:r w:rsidRPr="003D4C9C">
        <w:rPr>
          <w:spacing w:val="16"/>
          <w:szCs w:val="24"/>
        </w:rPr>
        <w:t xml:space="preserve"> </w:t>
      </w:r>
      <w:r w:rsidRPr="003D4C9C">
        <w:rPr>
          <w:szCs w:val="24"/>
        </w:rPr>
        <w:t>use the</w:t>
      </w:r>
      <w:r w:rsidRPr="003D4C9C">
        <w:rPr>
          <w:spacing w:val="28"/>
          <w:szCs w:val="24"/>
        </w:rPr>
        <w:t xml:space="preserve"> </w:t>
      </w:r>
      <w:r w:rsidRPr="003D4C9C">
        <w:rPr>
          <w:szCs w:val="24"/>
        </w:rPr>
        <w:t>procedure</w:t>
      </w:r>
      <w:r w:rsidRPr="003D4C9C">
        <w:rPr>
          <w:spacing w:val="19"/>
          <w:szCs w:val="24"/>
        </w:rPr>
        <w:t xml:space="preserve"> </w:t>
      </w:r>
      <w:r w:rsidRPr="003D4C9C">
        <w:rPr>
          <w:szCs w:val="24"/>
        </w:rPr>
        <w:t>desc</w:t>
      </w:r>
      <w:r w:rsidRPr="003D4C9C">
        <w:rPr>
          <w:spacing w:val="4"/>
          <w:szCs w:val="24"/>
        </w:rPr>
        <w:t>r</w:t>
      </w:r>
      <w:r w:rsidRPr="003D4C9C">
        <w:rPr>
          <w:szCs w:val="24"/>
        </w:rPr>
        <w:t>ibed</w:t>
      </w:r>
      <w:r w:rsidRPr="003D4C9C">
        <w:rPr>
          <w:spacing w:val="1"/>
          <w:szCs w:val="24"/>
        </w:rPr>
        <w:t xml:space="preserve"> </w:t>
      </w:r>
      <w:r w:rsidRPr="003D4C9C">
        <w:rPr>
          <w:szCs w:val="24"/>
        </w:rPr>
        <w:t>in</w:t>
      </w:r>
      <w:r w:rsidRPr="003D4C9C">
        <w:rPr>
          <w:spacing w:val="23"/>
          <w:szCs w:val="24"/>
        </w:rPr>
        <w:t xml:space="preserve"> </w:t>
      </w:r>
      <w:r w:rsidRPr="003D4C9C">
        <w:rPr>
          <w:szCs w:val="24"/>
        </w:rPr>
        <w:t>points</w:t>
      </w:r>
      <w:r w:rsidRPr="003D4C9C">
        <w:rPr>
          <w:spacing w:val="31"/>
          <w:szCs w:val="24"/>
        </w:rPr>
        <w:t xml:space="preserve"> </w:t>
      </w:r>
      <w:r w:rsidR="005949FD">
        <w:rPr>
          <w:spacing w:val="31"/>
          <w:szCs w:val="24"/>
        </w:rPr>
        <w:t>(a)</w:t>
      </w:r>
      <w:r w:rsidRPr="005949FD">
        <w:rPr>
          <w:szCs w:val="24"/>
        </w:rPr>
        <w:t>to</w:t>
      </w:r>
      <w:r w:rsidRPr="005949FD">
        <w:rPr>
          <w:spacing w:val="33"/>
          <w:szCs w:val="24"/>
        </w:rPr>
        <w:t xml:space="preserve"> </w:t>
      </w:r>
      <w:r w:rsidR="005949FD" w:rsidRPr="005949FD">
        <w:rPr>
          <w:spacing w:val="33"/>
          <w:szCs w:val="24"/>
        </w:rPr>
        <w:t>(g)</w:t>
      </w:r>
      <w:r w:rsidRPr="003D4C9C">
        <w:rPr>
          <w:spacing w:val="32"/>
          <w:szCs w:val="24"/>
        </w:rPr>
        <w:t xml:space="preserve"> </w:t>
      </w:r>
      <w:r w:rsidRPr="003D4C9C">
        <w:rPr>
          <w:spacing w:val="-4"/>
          <w:szCs w:val="24"/>
        </w:rPr>
        <w:t>f</w:t>
      </w:r>
      <w:r w:rsidRPr="003D4C9C">
        <w:rPr>
          <w:szCs w:val="24"/>
        </w:rPr>
        <w:t>or</w:t>
      </w:r>
      <w:r w:rsidRPr="003D4C9C">
        <w:rPr>
          <w:spacing w:val="28"/>
          <w:szCs w:val="24"/>
        </w:rPr>
        <w:t xml:space="preserve"> </w:t>
      </w:r>
      <w:r w:rsidRPr="003D4C9C">
        <w:rPr>
          <w:szCs w:val="24"/>
        </w:rPr>
        <w:t>the</w:t>
      </w:r>
      <w:r w:rsidRPr="003D4C9C">
        <w:rPr>
          <w:spacing w:val="28"/>
          <w:szCs w:val="24"/>
        </w:rPr>
        <w:t xml:space="preserve"> </w:t>
      </w:r>
      <w:r w:rsidRPr="003D4C9C">
        <w:rPr>
          <w:szCs w:val="24"/>
        </w:rPr>
        <w:t>requirements</w:t>
      </w:r>
      <w:r w:rsidRPr="003D4C9C">
        <w:rPr>
          <w:spacing w:val="18"/>
          <w:szCs w:val="24"/>
        </w:rPr>
        <w:t xml:space="preserve"> </w:t>
      </w:r>
      <w:r w:rsidRPr="003D4C9C">
        <w:rPr>
          <w:szCs w:val="24"/>
        </w:rPr>
        <w:t>ref</w:t>
      </w:r>
      <w:r w:rsidRPr="003D4C9C">
        <w:rPr>
          <w:spacing w:val="-3"/>
          <w:szCs w:val="24"/>
        </w:rPr>
        <w:t>e</w:t>
      </w:r>
      <w:r w:rsidRPr="003D4C9C">
        <w:rPr>
          <w:spacing w:val="5"/>
          <w:szCs w:val="24"/>
        </w:rPr>
        <w:t>r</w:t>
      </w:r>
      <w:r w:rsidRPr="003D4C9C">
        <w:rPr>
          <w:szCs w:val="24"/>
        </w:rPr>
        <w:t>red</w:t>
      </w:r>
      <w:r w:rsidRPr="003D4C9C">
        <w:rPr>
          <w:spacing w:val="6"/>
          <w:szCs w:val="24"/>
        </w:rPr>
        <w:t xml:space="preserve"> </w:t>
      </w:r>
      <w:r w:rsidRPr="003D4C9C">
        <w:rPr>
          <w:szCs w:val="24"/>
        </w:rPr>
        <w:t>to</w:t>
      </w:r>
      <w:r w:rsidRPr="003D4C9C">
        <w:rPr>
          <w:spacing w:val="32"/>
          <w:szCs w:val="24"/>
        </w:rPr>
        <w:t xml:space="preserve"> </w:t>
      </w:r>
      <w:r w:rsidRPr="003D4C9C">
        <w:rPr>
          <w:szCs w:val="24"/>
        </w:rPr>
        <w:t>in</w:t>
      </w:r>
      <w:r w:rsidRPr="003D4C9C">
        <w:rPr>
          <w:spacing w:val="25"/>
          <w:szCs w:val="24"/>
        </w:rPr>
        <w:t xml:space="preserve"> </w:t>
      </w:r>
      <w:r w:rsidRPr="003D4C9C">
        <w:rPr>
          <w:szCs w:val="24"/>
        </w:rPr>
        <w:t>this</w:t>
      </w:r>
      <w:r w:rsidRPr="003D4C9C">
        <w:rPr>
          <w:spacing w:val="24"/>
          <w:szCs w:val="24"/>
        </w:rPr>
        <w:t xml:space="preserve"> </w:t>
      </w:r>
      <w:r w:rsidRPr="003D4C9C">
        <w:rPr>
          <w:szCs w:val="24"/>
        </w:rPr>
        <w:t>Annex.</w:t>
      </w:r>
      <w:r w:rsidRPr="003D4C9C">
        <w:rPr>
          <w:spacing w:val="10"/>
          <w:szCs w:val="24"/>
        </w:rPr>
        <w:t xml:space="preserve"> </w:t>
      </w:r>
      <w:r w:rsidRPr="003D4C9C">
        <w:rPr>
          <w:szCs w:val="24"/>
        </w:rPr>
        <w:t>No</w:t>
      </w:r>
      <w:r w:rsidRPr="003D4C9C">
        <w:rPr>
          <w:spacing w:val="19"/>
          <w:szCs w:val="24"/>
        </w:rPr>
        <w:t xml:space="preserve"> </w:t>
      </w:r>
      <w:r w:rsidRPr="003D4C9C">
        <w:rPr>
          <w:szCs w:val="24"/>
        </w:rPr>
        <w:t>other</w:t>
      </w:r>
      <w:r w:rsidRPr="003D4C9C">
        <w:rPr>
          <w:spacing w:val="40"/>
          <w:szCs w:val="24"/>
        </w:rPr>
        <w:t xml:space="preserve"> </w:t>
      </w:r>
      <w:r w:rsidRPr="003D4C9C">
        <w:rPr>
          <w:szCs w:val="24"/>
        </w:rPr>
        <w:t>to</w:t>
      </w:r>
      <w:r w:rsidRPr="003D4C9C">
        <w:rPr>
          <w:spacing w:val="-2"/>
          <w:szCs w:val="24"/>
        </w:rPr>
        <w:t>l</w:t>
      </w:r>
      <w:r w:rsidRPr="003D4C9C">
        <w:rPr>
          <w:szCs w:val="24"/>
        </w:rPr>
        <w:t>erances,</w:t>
      </w:r>
      <w:r w:rsidRPr="003D4C9C">
        <w:rPr>
          <w:spacing w:val="2"/>
          <w:szCs w:val="24"/>
        </w:rPr>
        <w:t xml:space="preserve"> </w:t>
      </w:r>
      <w:r w:rsidRPr="003D4C9C">
        <w:rPr>
          <w:szCs w:val="24"/>
        </w:rPr>
        <w:t>such</w:t>
      </w:r>
      <w:r w:rsidRPr="003D4C9C">
        <w:rPr>
          <w:spacing w:val="21"/>
          <w:szCs w:val="24"/>
        </w:rPr>
        <w:t xml:space="preserve"> </w:t>
      </w:r>
      <w:r w:rsidRPr="003D4C9C">
        <w:rPr>
          <w:szCs w:val="24"/>
        </w:rPr>
        <w:t>as those</w:t>
      </w:r>
      <w:r w:rsidRPr="003D4C9C">
        <w:rPr>
          <w:spacing w:val="10"/>
          <w:szCs w:val="24"/>
        </w:rPr>
        <w:t xml:space="preserve"> </w:t>
      </w:r>
      <w:r w:rsidRPr="003D4C9C">
        <w:rPr>
          <w:szCs w:val="24"/>
        </w:rPr>
        <w:t>set out</w:t>
      </w:r>
      <w:r w:rsidRPr="003D4C9C">
        <w:rPr>
          <w:spacing w:val="20"/>
          <w:szCs w:val="24"/>
        </w:rPr>
        <w:t xml:space="preserve"> </w:t>
      </w:r>
      <w:r w:rsidRPr="003D4C9C">
        <w:rPr>
          <w:szCs w:val="24"/>
        </w:rPr>
        <w:t>in</w:t>
      </w:r>
      <w:r w:rsidRPr="003D4C9C">
        <w:rPr>
          <w:spacing w:val="10"/>
          <w:szCs w:val="24"/>
        </w:rPr>
        <w:t xml:space="preserve"> </w:t>
      </w:r>
      <w:r w:rsidRPr="003D4C9C">
        <w:rPr>
          <w:szCs w:val="24"/>
        </w:rPr>
        <w:t>ha</w:t>
      </w:r>
      <w:r w:rsidRPr="003D4C9C">
        <w:rPr>
          <w:spacing w:val="4"/>
          <w:szCs w:val="24"/>
        </w:rPr>
        <w:t>r</w:t>
      </w:r>
      <w:r w:rsidRPr="003D4C9C">
        <w:rPr>
          <w:szCs w:val="24"/>
        </w:rPr>
        <w:t>monised</w:t>
      </w:r>
      <w:r w:rsidRPr="003D4C9C">
        <w:rPr>
          <w:spacing w:val="5"/>
          <w:szCs w:val="24"/>
        </w:rPr>
        <w:t xml:space="preserve"> </w:t>
      </w:r>
      <w:r w:rsidRPr="003D4C9C">
        <w:rPr>
          <w:szCs w:val="24"/>
        </w:rPr>
        <w:t>standards</w:t>
      </w:r>
      <w:r w:rsidRPr="003D4C9C">
        <w:rPr>
          <w:spacing w:val="4"/>
          <w:szCs w:val="24"/>
        </w:rPr>
        <w:t xml:space="preserve"> </w:t>
      </w:r>
      <w:r w:rsidRPr="003D4C9C">
        <w:rPr>
          <w:szCs w:val="24"/>
        </w:rPr>
        <w:t>or</w:t>
      </w:r>
      <w:r w:rsidRPr="003D4C9C">
        <w:rPr>
          <w:spacing w:val="19"/>
          <w:szCs w:val="24"/>
        </w:rPr>
        <w:t xml:space="preserve"> </w:t>
      </w:r>
      <w:r w:rsidRPr="003D4C9C">
        <w:rPr>
          <w:szCs w:val="24"/>
        </w:rPr>
        <w:t>in</w:t>
      </w:r>
      <w:r w:rsidRPr="003D4C9C">
        <w:rPr>
          <w:spacing w:val="8"/>
          <w:szCs w:val="24"/>
        </w:rPr>
        <w:t xml:space="preserve"> </w:t>
      </w:r>
      <w:r w:rsidRPr="003D4C9C">
        <w:rPr>
          <w:szCs w:val="24"/>
        </w:rPr>
        <w:t>any other</w:t>
      </w:r>
      <w:r w:rsidRPr="003D4C9C">
        <w:rPr>
          <w:spacing w:val="22"/>
          <w:szCs w:val="24"/>
        </w:rPr>
        <w:t xml:space="preserve"> </w:t>
      </w:r>
      <w:r w:rsidRPr="003D4C9C">
        <w:rPr>
          <w:szCs w:val="24"/>
        </w:rPr>
        <w:t>measurement</w:t>
      </w:r>
      <w:r w:rsidRPr="003D4C9C">
        <w:rPr>
          <w:spacing w:val="10"/>
          <w:szCs w:val="24"/>
        </w:rPr>
        <w:t xml:space="preserve"> </w:t>
      </w:r>
      <w:r w:rsidRPr="003D4C9C">
        <w:rPr>
          <w:szCs w:val="24"/>
        </w:rPr>
        <w:t>method,</w:t>
      </w:r>
      <w:r w:rsidRPr="003D4C9C">
        <w:rPr>
          <w:spacing w:val="17"/>
          <w:szCs w:val="24"/>
        </w:rPr>
        <w:t xml:space="preserve"> </w:t>
      </w:r>
      <w:r w:rsidRPr="003D4C9C">
        <w:rPr>
          <w:szCs w:val="24"/>
        </w:rPr>
        <w:t>shall</w:t>
      </w:r>
      <w:r w:rsidRPr="003D4C9C">
        <w:rPr>
          <w:spacing w:val="-9"/>
          <w:szCs w:val="24"/>
        </w:rPr>
        <w:t xml:space="preserve"> </w:t>
      </w:r>
      <w:r w:rsidRPr="003D4C9C">
        <w:rPr>
          <w:szCs w:val="24"/>
        </w:rPr>
        <w:t>be</w:t>
      </w:r>
      <w:r w:rsidRPr="003D4C9C">
        <w:rPr>
          <w:spacing w:val="6"/>
          <w:szCs w:val="24"/>
        </w:rPr>
        <w:t xml:space="preserve"> </w:t>
      </w:r>
      <w:r w:rsidRPr="003D4C9C">
        <w:rPr>
          <w:szCs w:val="24"/>
        </w:rPr>
        <w:t xml:space="preserve">applied for parameters in Table </w:t>
      </w:r>
      <w:r w:rsidR="005949FD">
        <w:rPr>
          <w:szCs w:val="24"/>
        </w:rPr>
        <w:t>5</w:t>
      </w:r>
      <w:r w:rsidRPr="003D4C9C">
        <w:rPr>
          <w:szCs w:val="24"/>
        </w:rPr>
        <w:t>.</w:t>
      </w:r>
    </w:p>
    <w:p w:rsidR="00230ED1" w:rsidRPr="00A97635" w:rsidRDefault="00230ED1" w:rsidP="00A97635">
      <w:pPr>
        <w:pStyle w:val="TableTitle"/>
        <w:rPr>
          <w:b w:val="0"/>
          <w:i/>
        </w:rPr>
      </w:pPr>
      <w:r w:rsidRPr="00A97635">
        <w:rPr>
          <w:b w:val="0"/>
          <w:i/>
        </w:rPr>
        <w:t>Table 5</w:t>
      </w:r>
    </w:p>
    <w:p w:rsidR="00230ED1" w:rsidRPr="003F308E" w:rsidRDefault="00230ED1" w:rsidP="00A97635">
      <w:pPr>
        <w:pStyle w:val="TableTitle"/>
      </w:pPr>
      <w:r w:rsidRPr="003F308E">
        <w:rPr>
          <w:bCs/>
          <w:spacing w:val="-12"/>
        </w:rPr>
        <w:t>V</w:t>
      </w:r>
      <w:r w:rsidRPr="003F308E">
        <w:rPr>
          <w:bCs/>
        </w:rPr>
        <w:t>e</w:t>
      </w:r>
      <w:r w:rsidRPr="003F308E">
        <w:rPr>
          <w:bCs/>
          <w:spacing w:val="4"/>
        </w:rPr>
        <w:t>r</w:t>
      </w:r>
      <w:r w:rsidRPr="003F308E">
        <w:rPr>
          <w:bCs/>
        </w:rPr>
        <w:t>i</w:t>
      </w:r>
      <w:r w:rsidRPr="003F308E">
        <w:rPr>
          <w:bCs/>
          <w:spacing w:val="9"/>
        </w:rPr>
        <w:t>f</w:t>
      </w:r>
      <w:r w:rsidRPr="003F308E">
        <w:rPr>
          <w:bCs/>
        </w:rPr>
        <w:t xml:space="preserve">ication </w:t>
      </w:r>
      <w:r w:rsidRPr="003F308E">
        <w:rPr>
          <w:bCs/>
          <w:w w:val="101"/>
        </w:rPr>
        <w:t>tolerances</w:t>
      </w:r>
    </w:p>
    <w:tbl>
      <w:tblPr>
        <w:tblW w:w="0" w:type="auto"/>
        <w:tblCellMar>
          <w:left w:w="0" w:type="dxa"/>
          <w:right w:w="0" w:type="dxa"/>
        </w:tblCellMar>
        <w:tblLook w:val="0000" w:firstRow="0" w:lastRow="0" w:firstColumn="0" w:lastColumn="0" w:noHBand="0" w:noVBand="0"/>
      </w:tblPr>
      <w:tblGrid>
        <w:gridCol w:w="3761"/>
        <w:gridCol w:w="5312"/>
      </w:tblGrid>
      <w:tr w:rsidR="00230ED1" w:rsidRPr="00672704" w:rsidTr="00230ED1">
        <w:trPr>
          <w:trHeight w:hRule="exact" w:val="369"/>
        </w:trPr>
        <w:tc>
          <w:tcPr>
            <w:tcW w:w="0" w:type="auto"/>
            <w:tcBorders>
              <w:top w:val="single" w:sz="4" w:space="0" w:color="000000"/>
              <w:left w:val="nil"/>
              <w:bottom w:val="single" w:sz="4" w:space="0" w:color="000000"/>
              <w:right w:val="single" w:sz="4" w:space="0" w:color="000000"/>
            </w:tcBorders>
          </w:tcPr>
          <w:p w:rsidR="00230ED1" w:rsidRPr="00364FB7" w:rsidRDefault="00230ED1" w:rsidP="00230ED1">
            <w:pPr>
              <w:widowControl w:val="0"/>
              <w:autoSpaceDE w:val="0"/>
              <w:autoSpaceDN w:val="0"/>
              <w:adjustRightInd w:val="0"/>
              <w:spacing w:before="66" w:after="0"/>
              <w:ind w:left="1390" w:right="1388"/>
              <w:jc w:val="center"/>
            </w:pPr>
            <w:r w:rsidRPr="00672704">
              <w:rPr>
                <w:sz w:val="22"/>
              </w:rPr>
              <w:t>Parameters</w:t>
            </w:r>
          </w:p>
        </w:tc>
        <w:tc>
          <w:tcPr>
            <w:tcW w:w="0" w:type="auto"/>
            <w:tcBorders>
              <w:top w:val="single" w:sz="4" w:space="0" w:color="000000"/>
              <w:left w:val="single" w:sz="4" w:space="0" w:color="000000"/>
              <w:bottom w:val="single" w:sz="4" w:space="0" w:color="000000"/>
              <w:right w:val="nil"/>
            </w:tcBorders>
          </w:tcPr>
          <w:p w:rsidR="00230ED1" w:rsidRPr="00364FB7" w:rsidRDefault="00230ED1" w:rsidP="00230ED1">
            <w:pPr>
              <w:widowControl w:val="0"/>
              <w:autoSpaceDE w:val="0"/>
              <w:autoSpaceDN w:val="0"/>
              <w:adjustRightInd w:val="0"/>
              <w:spacing w:before="66" w:after="0"/>
              <w:ind w:left="2034" w:right="2034"/>
              <w:jc w:val="center"/>
            </w:pPr>
            <w:r w:rsidRPr="00672704">
              <w:rPr>
                <w:sz w:val="22"/>
              </w:rPr>
              <w:t>Verification tolerances</w:t>
            </w:r>
          </w:p>
        </w:tc>
      </w:tr>
      <w:tr w:rsidR="00230ED1" w:rsidRPr="00672704" w:rsidTr="00230ED1">
        <w:trPr>
          <w:trHeight w:hRule="exact" w:val="1946"/>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65" w:after="0"/>
              <w:jc w:val="left"/>
            </w:pPr>
            <w:r>
              <w:rPr>
                <w:sz w:val="22"/>
              </w:rPr>
              <w:t>V</w:t>
            </w:r>
            <w:r w:rsidRPr="00983A02">
              <w:rPr>
                <w:sz w:val="22"/>
              </w:rPr>
              <w:t>olume</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70" w:after="0" w:line="232" w:lineRule="auto"/>
              <w:ind w:left="85" w:right="-33"/>
              <w:jc w:val="left"/>
            </w:pPr>
            <w:r w:rsidRPr="00672704">
              <w:rPr>
                <w:sz w:val="22"/>
              </w:rPr>
              <w:t>The</w:t>
            </w:r>
            <w:r w:rsidRPr="00672704">
              <w:rPr>
                <w:spacing w:val="4"/>
                <w:sz w:val="22"/>
              </w:rPr>
              <w:t xml:space="preserve"> </w:t>
            </w:r>
            <w:r w:rsidRPr="00672704">
              <w:rPr>
                <w:sz w:val="22"/>
              </w:rPr>
              <w:t>dete</w:t>
            </w:r>
            <w:r w:rsidRPr="00672704">
              <w:rPr>
                <w:spacing w:val="3"/>
                <w:sz w:val="22"/>
              </w:rPr>
              <w:t>r</w:t>
            </w:r>
            <w:r w:rsidRPr="00672704">
              <w:rPr>
                <w:sz w:val="22"/>
              </w:rPr>
              <w:t>mined</w:t>
            </w:r>
            <w:r w:rsidRPr="00672704">
              <w:rPr>
                <w:spacing w:val="9"/>
                <w:sz w:val="22"/>
              </w:rPr>
              <w:t xml:space="preserve"> </w:t>
            </w:r>
            <w:r w:rsidRPr="00672704">
              <w:rPr>
                <w:sz w:val="22"/>
              </w:rPr>
              <w:t>value</w:t>
            </w:r>
            <w:r w:rsidRPr="00672704">
              <w:rPr>
                <w:spacing w:val="-1"/>
                <w:sz w:val="22"/>
              </w:rPr>
              <w:t xml:space="preserve"> </w:t>
            </w:r>
            <w:r w:rsidRPr="00672704">
              <w:rPr>
                <w:sz w:val="22"/>
              </w:rPr>
              <w:t>shall</w:t>
            </w:r>
            <w:r w:rsidRPr="00672704">
              <w:rPr>
                <w:spacing w:val="3"/>
                <w:sz w:val="22"/>
              </w:rPr>
              <w:t xml:space="preserve"> </w:t>
            </w:r>
            <w:r w:rsidRPr="00672704">
              <w:rPr>
                <w:sz w:val="22"/>
              </w:rPr>
              <w:t>not</w:t>
            </w:r>
            <w:r w:rsidRPr="00672704">
              <w:rPr>
                <w:spacing w:val="32"/>
                <w:sz w:val="22"/>
              </w:rPr>
              <w:t xml:space="preserve"> </w:t>
            </w:r>
            <w:r w:rsidRPr="00672704">
              <w:rPr>
                <w:sz w:val="22"/>
              </w:rPr>
              <w:t>be</w:t>
            </w:r>
            <w:r w:rsidRPr="00672704">
              <w:rPr>
                <w:spacing w:val="16"/>
                <w:sz w:val="22"/>
              </w:rPr>
              <w:t xml:space="preserve"> </w:t>
            </w:r>
            <w:r w:rsidRPr="00672704">
              <w:rPr>
                <w:sz w:val="22"/>
              </w:rPr>
              <w:t>less</w:t>
            </w:r>
            <w:r w:rsidRPr="00672704">
              <w:rPr>
                <w:spacing w:val="-3"/>
                <w:sz w:val="22"/>
              </w:rPr>
              <w:t xml:space="preserve"> </w:t>
            </w:r>
            <w:r w:rsidRPr="00672704">
              <w:rPr>
                <w:sz w:val="22"/>
              </w:rPr>
              <w:t>than</w:t>
            </w:r>
            <w:r w:rsidRPr="00672704">
              <w:rPr>
                <w:spacing w:val="31"/>
                <w:sz w:val="22"/>
              </w:rPr>
              <w:t xml:space="preserve"> </w:t>
            </w:r>
            <w:r w:rsidRPr="00672704">
              <w:rPr>
                <w:sz w:val="22"/>
              </w:rPr>
              <w:t>the</w:t>
            </w:r>
            <w:r w:rsidRPr="00672704">
              <w:rPr>
                <w:spacing w:val="23"/>
                <w:sz w:val="22"/>
              </w:rPr>
              <w:t xml:space="preserve"> </w:t>
            </w:r>
            <w:r w:rsidRPr="00672704">
              <w:rPr>
                <w:sz w:val="22"/>
              </w:rPr>
              <w:t>declared</w:t>
            </w:r>
            <w:r w:rsidRPr="00672704">
              <w:rPr>
                <w:spacing w:val="-6"/>
                <w:sz w:val="22"/>
              </w:rPr>
              <w:t xml:space="preserve"> </w:t>
            </w:r>
            <w:r w:rsidRPr="00672704">
              <w:rPr>
                <w:sz w:val="22"/>
              </w:rPr>
              <w:t>value</w:t>
            </w:r>
            <w:r w:rsidRPr="00672704">
              <w:rPr>
                <w:spacing w:val="-1"/>
                <w:sz w:val="22"/>
              </w:rPr>
              <w:t xml:space="preserve"> </w:t>
            </w:r>
            <w:r w:rsidRPr="00672704">
              <w:rPr>
                <w:sz w:val="22"/>
              </w:rPr>
              <w:t>by</w:t>
            </w:r>
            <w:r w:rsidRPr="00672704">
              <w:rPr>
                <w:spacing w:val="11"/>
                <w:sz w:val="22"/>
              </w:rPr>
              <w:t xml:space="preserve"> </w:t>
            </w:r>
            <w:r w:rsidRPr="00672704">
              <w:rPr>
                <w:w w:val="101"/>
                <w:sz w:val="22"/>
              </w:rPr>
              <w:t xml:space="preserve">more </w:t>
            </w:r>
            <w:r w:rsidRPr="00672704">
              <w:rPr>
                <w:sz w:val="22"/>
              </w:rPr>
              <w:t>than</w:t>
            </w:r>
            <w:r w:rsidRPr="00672704">
              <w:rPr>
                <w:spacing w:val="34"/>
                <w:sz w:val="22"/>
              </w:rPr>
              <w:t xml:space="preserve"> </w:t>
            </w:r>
            <w:r w:rsidRPr="00672704">
              <w:rPr>
                <w:sz w:val="22"/>
              </w:rPr>
              <w:t>3</w:t>
            </w:r>
            <w:r w:rsidRPr="00672704">
              <w:rPr>
                <w:spacing w:val="31"/>
                <w:sz w:val="22"/>
              </w:rPr>
              <w:t xml:space="preserve"> </w:t>
            </w:r>
            <w:r w:rsidRPr="00672704">
              <w:rPr>
                <w:w w:val="81"/>
                <w:sz w:val="22"/>
              </w:rPr>
              <w:t>%</w:t>
            </w:r>
            <w:r w:rsidRPr="00672704">
              <w:rPr>
                <w:spacing w:val="34"/>
                <w:w w:val="81"/>
                <w:sz w:val="22"/>
              </w:rPr>
              <w:t xml:space="preserve"> </w:t>
            </w:r>
            <w:r w:rsidRPr="00672704">
              <w:rPr>
                <w:sz w:val="22"/>
              </w:rPr>
              <w:t>or</w:t>
            </w:r>
            <w:r w:rsidRPr="00672704">
              <w:rPr>
                <w:spacing w:val="28"/>
                <w:sz w:val="22"/>
              </w:rPr>
              <w:t xml:space="preserve"> </w:t>
            </w:r>
            <w:r w:rsidRPr="00672704">
              <w:rPr>
                <w:sz w:val="22"/>
              </w:rPr>
              <w:t>1</w:t>
            </w:r>
            <w:r w:rsidRPr="00672704">
              <w:rPr>
                <w:spacing w:val="31"/>
                <w:sz w:val="22"/>
              </w:rPr>
              <w:t xml:space="preserve"> </w:t>
            </w:r>
            <w:r w:rsidRPr="00672704">
              <w:rPr>
                <w:sz w:val="22"/>
              </w:rPr>
              <w:t>litre,</w:t>
            </w:r>
            <w:r w:rsidRPr="00672704">
              <w:rPr>
                <w:spacing w:val="7"/>
                <w:sz w:val="22"/>
              </w:rPr>
              <w:t xml:space="preserve"> </w:t>
            </w:r>
            <w:r w:rsidRPr="00672704">
              <w:rPr>
                <w:sz w:val="22"/>
              </w:rPr>
              <w:t>whi</w:t>
            </w:r>
            <w:r w:rsidRPr="00672704">
              <w:rPr>
                <w:spacing w:val="-3"/>
                <w:sz w:val="22"/>
              </w:rPr>
              <w:t>c</w:t>
            </w:r>
            <w:r w:rsidRPr="00672704">
              <w:rPr>
                <w:sz w:val="22"/>
              </w:rPr>
              <w:t>hever</w:t>
            </w:r>
            <w:r w:rsidRPr="00672704">
              <w:rPr>
                <w:spacing w:val="5"/>
                <w:sz w:val="22"/>
              </w:rPr>
              <w:t xml:space="preserve"> </w:t>
            </w:r>
            <w:r w:rsidRPr="00672704">
              <w:rPr>
                <w:sz w:val="22"/>
              </w:rPr>
              <w:t>is</w:t>
            </w:r>
            <w:r w:rsidRPr="00672704">
              <w:rPr>
                <w:spacing w:val="13"/>
                <w:sz w:val="22"/>
              </w:rPr>
              <w:t xml:space="preserve"> </w:t>
            </w:r>
            <w:r w:rsidRPr="00672704">
              <w:rPr>
                <w:sz w:val="22"/>
              </w:rPr>
              <w:t>the</w:t>
            </w:r>
            <w:r w:rsidRPr="00672704">
              <w:rPr>
                <w:spacing w:val="26"/>
                <w:sz w:val="22"/>
              </w:rPr>
              <w:t xml:space="preserve"> </w:t>
            </w:r>
            <w:r w:rsidRPr="00672704">
              <w:rPr>
                <w:sz w:val="22"/>
              </w:rPr>
              <w:t>greater</w:t>
            </w:r>
            <w:r w:rsidRPr="00672704">
              <w:rPr>
                <w:spacing w:val="13"/>
                <w:sz w:val="22"/>
              </w:rPr>
              <w:t xml:space="preserve"> </w:t>
            </w:r>
            <w:r w:rsidRPr="00672704">
              <w:rPr>
                <w:sz w:val="22"/>
              </w:rPr>
              <w:t>value.</w:t>
            </w:r>
            <w:r w:rsidRPr="00672704">
              <w:rPr>
                <w:spacing w:val="-3"/>
                <w:sz w:val="22"/>
              </w:rPr>
              <w:t xml:space="preserve"> </w:t>
            </w:r>
            <w:r w:rsidRPr="00672704">
              <w:rPr>
                <w:sz w:val="22"/>
              </w:rPr>
              <w:t>Where</w:t>
            </w:r>
            <w:r w:rsidRPr="00672704">
              <w:rPr>
                <w:spacing w:val="14"/>
                <w:sz w:val="22"/>
              </w:rPr>
              <w:t xml:space="preserve"> </w:t>
            </w:r>
            <w:r w:rsidRPr="00672704">
              <w:rPr>
                <w:sz w:val="22"/>
              </w:rPr>
              <w:t>the</w:t>
            </w:r>
            <w:r w:rsidRPr="00672704">
              <w:rPr>
                <w:spacing w:val="27"/>
                <w:sz w:val="22"/>
              </w:rPr>
              <w:t xml:space="preserve"> </w:t>
            </w:r>
            <w:r w:rsidRPr="00672704">
              <w:rPr>
                <w:spacing w:val="-3"/>
                <w:sz w:val="22"/>
              </w:rPr>
              <w:t>v</w:t>
            </w:r>
            <w:r w:rsidRPr="00672704">
              <w:rPr>
                <w:sz w:val="22"/>
              </w:rPr>
              <w:t>olumes of</w:t>
            </w:r>
            <w:r w:rsidRPr="00672704">
              <w:rPr>
                <w:spacing w:val="24"/>
                <w:sz w:val="22"/>
              </w:rPr>
              <w:t xml:space="preserve"> </w:t>
            </w:r>
            <w:r w:rsidRPr="00672704">
              <w:rPr>
                <w:sz w:val="22"/>
              </w:rPr>
              <w:t>the</w:t>
            </w:r>
            <w:r w:rsidRPr="00672704">
              <w:rPr>
                <w:spacing w:val="26"/>
                <w:sz w:val="22"/>
              </w:rPr>
              <w:t xml:space="preserve"> </w:t>
            </w:r>
            <w:r w:rsidRPr="00672704">
              <w:rPr>
                <w:sz w:val="22"/>
              </w:rPr>
              <w:t>cellar</w:t>
            </w:r>
            <w:r w:rsidRPr="00672704">
              <w:rPr>
                <w:spacing w:val="-1"/>
                <w:sz w:val="22"/>
              </w:rPr>
              <w:t xml:space="preserve"> </w:t>
            </w:r>
            <w:r w:rsidRPr="00672704">
              <w:rPr>
                <w:sz w:val="22"/>
              </w:rPr>
              <w:t>compa</w:t>
            </w:r>
            <w:r w:rsidRPr="00672704">
              <w:rPr>
                <w:spacing w:val="4"/>
                <w:sz w:val="22"/>
              </w:rPr>
              <w:t>r</w:t>
            </w:r>
            <w:r w:rsidRPr="00672704">
              <w:rPr>
                <w:sz w:val="22"/>
              </w:rPr>
              <w:t>tment</w:t>
            </w:r>
            <w:r w:rsidRPr="00672704">
              <w:rPr>
                <w:spacing w:val="38"/>
                <w:sz w:val="22"/>
              </w:rPr>
              <w:t xml:space="preserve"> </w:t>
            </w:r>
            <w:r w:rsidRPr="00672704">
              <w:rPr>
                <w:sz w:val="22"/>
              </w:rPr>
              <w:t>and</w:t>
            </w:r>
            <w:r w:rsidRPr="00672704">
              <w:rPr>
                <w:spacing w:val="25"/>
                <w:sz w:val="22"/>
              </w:rPr>
              <w:t xml:space="preserve"> </w:t>
            </w:r>
            <w:r w:rsidRPr="00672704">
              <w:rPr>
                <w:sz w:val="22"/>
              </w:rPr>
              <w:t>the</w:t>
            </w:r>
            <w:r w:rsidRPr="00672704">
              <w:rPr>
                <w:spacing w:val="27"/>
                <w:sz w:val="22"/>
              </w:rPr>
              <w:t xml:space="preserve"> </w:t>
            </w:r>
            <w:r w:rsidRPr="00672704">
              <w:rPr>
                <w:sz w:val="22"/>
              </w:rPr>
              <w:t>fresh</w:t>
            </w:r>
            <w:r w:rsidRPr="00672704">
              <w:rPr>
                <w:spacing w:val="8"/>
                <w:sz w:val="22"/>
              </w:rPr>
              <w:t xml:space="preserve"> </w:t>
            </w:r>
            <w:r w:rsidRPr="00672704">
              <w:rPr>
                <w:spacing w:val="-4"/>
                <w:sz w:val="22"/>
              </w:rPr>
              <w:t>f</w:t>
            </w:r>
            <w:r w:rsidRPr="00672704">
              <w:rPr>
                <w:sz w:val="22"/>
              </w:rPr>
              <w:t>ood</w:t>
            </w:r>
            <w:r w:rsidRPr="00672704">
              <w:rPr>
                <w:spacing w:val="21"/>
                <w:sz w:val="22"/>
              </w:rPr>
              <w:t xml:space="preserve"> </w:t>
            </w:r>
            <w:r w:rsidRPr="00672704">
              <w:rPr>
                <w:sz w:val="22"/>
              </w:rPr>
              <w:t>stor</w:t>
            </w:r>
            <w:r w:rsidRPr="00672704">
              <w:rPr>
                <w:spacing w:val="-2"/>
                <w:sz w:val="22"/>
              </w:rPr>
              <w:t>a</w:t>
            </w:r>
            <w:r w:rsidRPr="00672704">
              <w:rPr>
                <w:sz w:val="22"/>
              </w:rPr>
              <w:t>ge</w:t>
            </w:r>
            <w:r w:rsidRPr="00672704">
              <w:rPr>
                <w:spacing w:val="10"/>
                <w:sz w:val="22"/>
              </w:rPr>
              <w:t xml:space="preserve"> </w:t>
            </w:r>
            <w:r w:rsidRPr="00672704">
              <w:rPr>
                <w:sz w:val="22"/>
              </w:rPr>
              <w:t>compa</w:t>
            </w:r>
            <w:r w:rsidRPr="00672704">
              <w:rPr>
                <w:spacing w:val="4"/>
                <w:sz w:val="22"/>
              </w:rPr>
              <w:t>r</w:t>
            </w:r>
            <w:r w:rsidRPr="00672704">
              <w:rPr>
                <w:sz w:val="22"/>
              </w:rPr>
              <w:t>tment</w:t>
            </w:r>
            <w:r w:rsidRPr="00672704">
              <w:rPr>
                <w:spacing w:val="39"/>
                <w:sz w:val="22"/>
              </w:rPr>
              <w:t xml:space="preserve"> </w:t>
            </w:r>
            <w:r w:rsidRPr="00672704">
              <w:rPr>
                <w:sz w:val="22"/>
              </w:rPr>
              <w:t>are adjustable,</w:t>
            </w:r>
            <w:r w:rsidRPr="00672704">
              <w:rPr>
                <w:spacing w:val="13"/>
                <w:sz w:val="22"/>
              </w:rPr>
              <w:t xml:space="preserve"> </w:t>
            </w:r>
            <w:r w:rsidRPr="00672704">
              <w:rPr>
                <w:sz w:val="22"/>
              </w:rPr>
              <w:t>relative</w:t>
            </w:r>
            <w:r w:rsidRPr="00672704">
              <w:rPr>
                <w:spacing w:val="17"/>
                <w:sz w:val="22"/>
              </w:rPr>
              <w:t xml:space="preserve"> </w:t>
            </w:r>
            <w:r w:rsidRPr="00672704">
              <w:rPr>
                <w:sz w:val="22"/>
              </w:rPr>
              <w:t xml:space="preserve">to </w:t>
            </w:r>
            <w:r w:rsidRPr="00672704">
              <w:rPr>
                <w:spacing w:val="2"/>
                <w:sz w:val="22"/>
              </w:rPr>
              <w:t xml:space="preserve"> </w:t>
            </w:r>
            <w:r w:rsidRPr="00672704">
              <w:rPr>
                <w:sz w:val="22"/>
              </w:rPr>
              <w:t>one  anothe</w:t>
            </w:r>
            <w:r w:rsidRPr="00672704">
              <w:rPr>
                <w:spacing w:val="-8"/>
                <w:sz w:val="22"/>
              </w:rPr>
              <w:t>r</w:t>
            </w:r>
            <w:r w:rsidRPr="00672704">
              <w:rPr>
                <w:sz w:val="22"/>
              </w:rPr>
              <w:t xml:space="preserve">, </w:t>
            </w:r>
            <w:r w:rsidRPr="00672704">
              <w:rPr>
                <w:spacing w:val="3"/>
                <w:sz w:val="22"/>
              </w:rPr>
              <w:t xml:space="preserve"> </w:t>
            </w:r>
            <w:r w:rsidRPr="00672704">
              <w:rPr>
                <w:sz w:val="22"/>
              </w:rPr>
              <w:t>by</w:t>
            </w:r>
            <w:r w:rsidRPr="00672704">
              <w:rPr>
                <w:spacing w:val="36"/>
                <w:sz w:val="22"/>
              </w:rPr>
              <w:t xml:space="preserve"> </w:t>
            </w:r>
            <w:r w:rsidRPr="00672704">
              <w:rPr>
                <w:sz w:val="22"/>
              </w:rPr>
              <w:t>the  use</w:t>
            </w:r>
            <w:r w:rsidRPr="00672704">
              <w:rPr>
                <w:spacing w:val="-8"/>
                <w:sz w:val="22"/>
              </w:rPr>
              <w:t>r</w:t>
            </w:r>
            <w:r w:rsidRPr="00672704">
              <w:rPr>
                <w:sz w:val="22"/>
              </w:rPr>
              <w:t>,</w:t>
            </w:r>
            <w:r w:rsidRPr="00672704">
              <w:rPr>
                <w:spacing w:val="33"/>
                <w:sz w:val="22"/>
              </w:rPr>
              <w:t xml:space="preserve"> </w:t>
            </w:r>
            <w:r w:rsidRPr="00672704">
              <w:rPr>
                <w:sz w:val="22"/>
              </w:rPr>
              <w:t xml:space="preserve">the  </w:t>
            </w:r>
            <w:r w:rsidRPr="00672704">
              <w:rPr>
                <w:spacing w:val="-3"/>
                <w:sz w:val="22"/>
              </w:rPr>
              <w:t>v</w:t>
            </w:r>
            <w:r w:rsidRPr="00672704">
              <w:rPr>
                <w:sz w:val="22"/>
              </w:rPr>
              <w:t>olume</w:t>
            </w:r>
            <w:r w:rsidRPr="00672704">
              <w:rPr>
                <w:spacing w:val="38"/>
                <w:sz w:val="22"/>
              </w:rPr>
              <w:t xml:space="preserve"> </w:t>
            </w:r>
            <w:r w:rsidRPr="00672704">
              <w:rPr>
                <w:sz w:val="22"/>
              </w:rPr>
              <w:t>shall</w:t>
            </w:r>
            <w:r w:rsidRPr="00672704">
              <w:rPr>
                <w:spacing w:val="27"/>
                <w:sz w:val="22"/>
              </w:rPr>
              <w:t xml:space="preserve"> </w:t>
            </w:r>
            <w:r w:rsidRPr="00672704">
              <w:rPr>
                <w:sz w:val="22"/>
              </w:rPr>
              <w:t>be t</w:t>
            </w:r>
            <w:r w:rsidRPr="00672704">
              <w:rPr>
                <w:spacing w:val="-3"/>
                <w:sz w:val="22"/>
              </w:rPr>
              <w:t>e</w:t>
            </w:r>
            <w:r w:rsidRPr="00672704">
              <w:rPr>
                <w:sz w:val="22"/>
              </w:rPr>
              <w:t>sted</w:t>
            </w:r>
            <w:r w:rsidRPr="00672704">
              <w:rPr>
                <w:spacing w:val="3"/>
                <w:sz w:val="22"/>
              </w:rPr>
              <w:t xml:space="preserve"> </w:t>
            </w:r>
            <w:r w:rsidRPr="00672704">
              <w:rPr>
                <w:sz w:val="22"/>
              </w:rPr>
              <w:t>when</w:t>
            </w:r>
            <w:r w:rsidRPr="00672704">
              <w:rPr>
                <w:spacing w:val="16"/>
                <w:sz w:val="22"/>
              </w:rPr>
              <w:t xml:space="preserve"> </w:t>
            </w:r>
            <w:r w:rsidRPr="00672704">
              <w:rPr>
                <w:sz w:val="22"/>
              </w:rPr>
              <w:t>the</w:t>
            </w:r>
            <w:r w:rsidRPr="00672704">
              <w:rPr>
                <w:spacing w:val="18"/>
                <w:sz w:val="22"/>
              </w:rPr>
              <w:t xml:space="preserve"> </w:t>
            </w:r>
            <w:r w:rsidRPr="00672704">
              <w:rPr>
                <w:sz w:val="22"/>
              </w:rPr>
              <w:t>cellar</w:t>
            </w:r>
            <w:r w:rsidRPr="00672704">
              <w:rPr>
                <w:spacing w:val="-10"/>
                <w:sz w:val="22"/>
              </w:rPr>
              <w:t xml:space="preserve"> </w:t>
            </w:r>
            <w:r w:rsidRPr="00672704">
              <w:rPr>
                <w:sz w:val="22"/>
              </w:rPr>
              <w:t>compa</w:t>
            </w:r>
            <w:r w:rsidRPr="00672704">
              <w:rPr>
                <w:spacing w:val="4"/>
                <w:sz w:val="22"/>
              </w:rPr>
              <w:t>r</w:t>
            </w:r>
            <w:r w:rsidRPr="00672704">
              <w:rPr>
                <w:sz w:val="22"/>
              </w:rPr>
              <w:t>tment</w:t>
            </w:r>
            <w:r w:rsidRPr="00672704">
              <w:rPr>
                <w:spacing w:val="30"/>
                <w:sz w:val="22"/>
              </w:rPr>
              <w:t xml:space="preserve"> </w:t>
            </w:r>
            <w:r w:rsidRPr="00672704">
              <w:rPr>
                <w:sz w:val="22"/>
              </w:rPr>
              <w:t>is</w:t>
            </w:r>
            <w:r w:rsidRPr="00672704">
              <w:rPr>
                <w:spacing w:val="5"/>
                <w:sz w:val="22"/>
              </w:rPr>
              <w:t xml:space="preserve"> </w:t>
            </w:r>
            <w:r w:rsidRPr="00672704">
              <w:rPr>
                <w:sz w:val="22"/>
              </w:rPr>
              <w:t>adjust</w:t>
            </w:r>
            <w:r w:rsidRPr="00672704">
              <w:rPr>
                <w:spacing w:val="-2"/>
                <w:sz w:val="22"/>
              </w:rPr>
              <w:t>e</w:t>
            </w:r>
            <w:r w:rsidRPr="00672704">
              <w:rPr>
                <w:sz w:val="22"/>
              </w:rPr>
              <w:t>d</w:t>
            </w:r>
            <w:r w:rsidRPr="00672704">
              <w:rPr>
                <w:spacing w:val="-1"/>
                <w:sz w:val="22"/>
              </w:rPr>
              <w:t xml:space="preserve"> </w:t>
            </w:r>
            <w:r w:rsidRPr="00672704">
              <w:rPr>
                <w:sz w:val="22"/>
              </w:rPr>
              <w:t>to</w:t>
            </w:r>
            <w:r w:rsidRPr="00672704">
              <w:rPr>
                <w:spacing w:val="20"/>
                <w:sz w:val="22"/>
              </w:rPr>
              <w:t xml:space="preserve"> </w:t>
            </w:r>
            <w:r w:rsidRPr="00672704">
              <w:rPr>
                <w:sz w:val="22"/>
              </w:rPr>
              <w:t>its</w:t>
            </w:r>
            <w:r w:rsidRPr="00672704">
              <w:rPr>
                <w:spacing w:val="9"/>
                <w:sz w:val="22"/>
              </w:rPr>
              <w:t xml:space="preserve"> </w:t>
            </w:r>
            <w:r w:rsidRPr="00672704">
              <w:rPr>
                <w:sz w:val="22"/>
              </w:rPr>
              <w:t>minimum</w:t>
            </w:r>
            <w:r w:rsidRPr="00672704">
              <w:rPr>
                <w:spacing w:val="21"/>
                <w:sz w:val="22"/>
              </w:rPr>
              <w:t xml:space="preserve"> </w:t>
            </w:r>
            <w:r w:rsidRPr="00672704">
              <w:rPr>
                <w:spacing w:val="-3"/>
                <w:sz w:val="22"/>
              </w:rPr>
              <w:t>v</w:t>
            </w:r>
            <w:r w:rsidRPr="00672704">
              <w:rPr>
                <w:sz w:val="22"/>
              </w:rPr>
              <w:t>olume.</w:t>
            </w:r>
          </w:p>
        </w:tc>
      </w:tr>
      <w:tr w:rsidR="00230ED1" w:rsidRPr="00672704" w:rsidTr="00230ED1">
        <w:trPr>
          <w:trHeight w:hRule="exact" w:val="603"/>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65" w:after="0"/>
              <w:jc w:val="left"/>
            </w:pPr>
            <w:r w:rsidRPr="00672704">
              <w:rPr>
                <w:sz w:val="22"/>
              </w:rPr>
              <w:t>Freezing capacity</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74" w:after="0" w:line="210" w:lineRule="exact"/>
              <w:ind w:left="85" w:right="-33"/>
              <w:jc w:val="left"/>
            </w:pPr>
            <w:r w:rsidRPr="00672704">
              <w:rPr>
                <w:sz w:val="22"/>
              </w:rPr>
              <w:t>The</w:t>
            </w:r>
            <w:r w:rsidRPr="00672704">
              <w:rPr>
                <w:spacing w:val="4"/>
                <w:sz w:val="22"/>
              </w:rPr>
              <w:t xml:space="preserve"> </w:t>
            </w:r>
            <w:r w:rsidRPr="00672704">
              <w:rPr>
                <w:sz w:val="22"/>
              </w:rPr>
              <w:t>dete</w:t>
            </w:r>
            <w:r w:rsidRPr="00672704">
              <w:rPr>
                <w:spacing w:val="3"/>
                <w:sz w:val="22"/>
              </w:rPr>
              <w:t>r</w:t>
            </w:r>
            <w:r w:rsidRPr="00672704">
              <w:rPr>
                <w:sz w:val="22"/>
              </w:rPr>
              <w:t>mined</w:t>
            </w:r>
            <w:r w:rsidRPr="00672704">
              <w:rPr>
                <w:spacing w:val="9"/>
                <w:sz w:val="22"/>
              </w:rPr>
              <w:t xml:space="preserve"> </w:t>
            </w:r>
            <w:r w:rsidRPr="00672704">
              <w:rPr>
                <w:sz w:val="22"/>
              </w:rPr>
              <w:t>value</w:t>
            </w:r>
            <w:r w:rsidRPr="00672704">
              <w:rPr>
                <w:spacing w:val="-1"/>
                <w:sz w:val="22"/>
              </w:rPr>
              <w:t xml:space="preserve"> </w:t>
            </w:r>
            <w:r w:rsidRPr="00672704">
              <w:rPr>
                <w:sz w:val="22"/>
              </w:rPr>
              <w:t>shall</w:t>
            </w:r>
            <w:r w:rsidRPr="00672704">
              <w:rPr>
                <w:spacing w:val="3"/>
                <w:sz w:val="22"/>
              </w:rPr>
              <w:t xml:space="preserve"> </w:t>
            </w:r>
            <w:r w:rsidRPr="00672704">
              <w:rPr>
                <w:sz w:val="22"/>
              </w:rPr>
              <w:t>not</w:t>
            </w:r>
            <w:r w:rsidRPr="00672704">
              <w:rPr>
                <w:spacing w:val="32"/>
                <w:sz w:val="22"/>
              </w:rPr>
              <w:t xml:space="preserve"> </w:t>
            </w:r>
            <w:r w:rsidRPr="00672704">
              <w:rPr>
                <w:sz w:val="22"/>
              </w:rPr>
              <w:t>be</w:t>
            </w:r>
            <w:r w:rsidRPr="00672704">
              <w:rPr>
                <w:spacing w:val="16"/>
                <w:sz w:val="22"/>
              </w:rPr>
              <w:t xml:space="preserve"> </w:t>
            </w:r>
            <w:r w:rsidRPr="00672704">
              <w:rPr>
                <w:sz w:val="22"/>
              </w:rPr>
              <w:t>less</w:t>
            </w:r>
            <w:r w:rsidRPr="00672704">
              <w:rPr>
                <w:spacing w:val="-3"/>
                <w:sz w:val="22"/>
              </w:rPr>
              <w:t xml:space="preserve"> </w:t>
            </w:r>
            <w:r w:rsidRPr="00672704">
              <w:rPr>
                <w:sz w:val="22"/>
              </w:rPr>
              <w:t>than</w:t>
            </w:r>
            <w:r w:rsidRPr="00672704">
              <w:rPr>
                <w:spacing w:val="31"/>
                <w:sz w:val="22"/>
              </w:rPr>
              <w:t xml:space="preserve"> </w:t>
            </w:r>
            <w:r w:rsidRPr="00672704">
              <w:rPr>
                <w:sz w:val="22"/>
              </w:rPr>
              <w:t>the</w:t>
            </w:r>
            <w:r w:rsidRPr="00672704">
              <w:rPr>
                <w:spacing w:val="23"/>
                <w:sz w:val="22"/>
              </w:rPr>
              <w:t xml:space="preserve"> </w:t>
            </w:r>
            <w:r w:rsidRPr="00672704">
              <w:rPr>
                <w:sz w:val="22"/>
              </w:rPr>
              <w:t>declared</w:t>
            </w:r>
            <w:r w:rsidRPr="00672704">
              <w:rPr>
                <w:spacing w:val="-6"/>
                <w:sz w:val="22"/>
              </w:rPr>
              <w:t xml:space="preserve"> </w:t>
            </w:r>
            <w:r w:rsidRPr="00672704">
              <w:rPr>
                <w:sz w:val="22"/>
              </w:rPr>
              <w:t>value</w:t>
            </w:r>
            <w:r w:rsidRPr="00672704">
              <w:rPr>
                <w:spacing w:val="-1"/>
                <w:sz w:val="22"/>
              </w:rPr>
              <w:t xml:space="preserve"> </w:t>
            </w:r>
            <w:r w:rsidRPr="00672704">
              <w:rPr>
                <w:sz w:val="22"/>
              </w:rPr>
              <w:t>by</w:t>
            </w:r>
            <w:r w:rsidRPr="00672704">
              <w:rPr>
                <w:spacing w:val="11"/>
                <w:sz w:val="22"/>
              </w:rPr>
              <w:t xml:space="preserve"> </w:t>
            </w:r>
            <w:r w:rsidRPr="00672704">
              <w:rPr>
                <w:w w:val="101"/>
                <w:sz w:val="22"/>
              </w:rPr>
              <w:t xml:space="preserve">more </w:t>
            </w:r>
            <w:r w:rsidRPr="00672704">
              <w:rPr>
                <w:sz w:val="22"/>
              </w:rPr>
              <w:t>than</w:t>
            </w:r>
            <w:r w:rsidRPr="00672704">
              <w:rPr>
                <w:spacing w:val="19"/>
                <w:sz w:val="22"/>
              </w:rPr>
              <w:t xml:space="preserve"> </w:t>
            </w:r>
            <w:r w:rsidRPr="00672704">
              <w:rPr>
                <w:sz w:val="22"/>
              </w:rPr>
              <w:t>10</w:t>
            </w:r>
            <w:r w:rsidRPr="00672704">
              <w:rPr>
                <w:spacing w:val="24"/>
                <w:sz w:val="22"/>
              </w:rPr>
              <w:t xml:space="preserve"> </w:t>
            </w:r>
            <w:r w:rsidRPr="00672704">
              <w:rPr>
                <w:w w:val="82"/>
                <w:sz w:val="22"/>
              </w:rPr>
              <w:t>%.</w:t>
            </w:r>
          </w:p>
        </w:tc>
      </w:tr>
      <w:tr w:rsidR="00230ED1" w:rsidRPr="00672704" w:rsidTr="00230ED1">
        <w:trPr>
          <w:trHeight w:hRule="exact" w:val="603"/>
        </w:trPr>
        <w:tc>
          <w:tcPr>
            <w:tcW w:w="0" w:type="auto"/>
            <w:tcBorders>
              <w:top w:val="single" w:sz="4" w:space="0" w:color="000000"/>
              <w:left w:val="nil"/>
              <w:bottom w:val="single" w:sz="4" w:space="0" w:color="000000"/>
              <w:right w:val="single" w:sz="4" w:space="0" w:color="000000"/>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65" w:after="0"/>
              <w:jc w:val="left"/>
            </w:pPr>
            <w:r w:rsidRPr="00672704">
              <w:rPr>
                <w:sz w:val="22"/>
              </w:rPr>
              <w:t>Energy consumption</w:t>
            </w:r>
          </w:p>
        </w:tc>
        <w:tc>
          <w:tcPr>
            <w:tcW w:w="0" w:type="auto"/>
            <w:tcBorders>
              <w:top w:val="single" w:sz="4" w:space="0" w:color="000000"/>
              <w:left w:val="single" w:sz="4" w:space="0" w:color="000000"/>
              <w:bottom w:val="single" w:sz="4" w:space="0" w:color="000000"/>
              <w:right w:val="nil"/>
            </w:tcBorders>
            <w:tcMar>
              <w:top w:w="57" w:type="dxa"/>
              <w:left w:w="57" w:type="dxa"/>
              <w:bottom w:w="57" w:type="dxa"/>
              <w:right w:w="57" w:type="dxa"/>
            </w:tcMar>
            <w:vAlign w:val="center"/>
          </w:tcPr>
          <w:p w:rsidR="00230ED1" w:rsidRPr="00364FB7" w:rsidRDefault="00230ED1" w:rsidP="00230ED1">
            <w:pPr>
              <w:widowControl w:val="0"/>
              <w:autoSpaceDE w:val="0"/>
              <w:autoSpaceDN w:val="0"/>
              <w:adjustRightInd w:val="0"/>
              <w:spacing w:before="74" w:after="0" w:line="210" w:lineRule="exact"/>
              <w:ind w:left="85" w:right="-34"/>
              <w:jc w:val="left"/>
            </w:pPr>
            <w:r w:rsidRPr="00672704">
              <w:rPr>
                <w:sz w:val="22"/>
              </w:rPr>
              <w:t>The</w:t>
            </w:r>
            <w:r w:rsidRPr="00672704">
              <w:rPr>
                <w:spacing w:val="3"/>
                <w:sz w:val="22"/>
              </w:rPr>
              <w:t xml:space="preserve"> </w:t>
            </w:r>
            <w:r w:rsidRPr="00672704">
              <w:rPr>
                <w:sz w:val="22"/>
              </w:rPr>
              <w:t>de</w:t>
            </w:r>
            <w:r w:rsidRPr="00672704">
              <w:rPr>
                <w:spacing w:val="-2"/>
                <w:sz w:val="22"/>
              </w:rPr>
              <w:t>t</w:t>
            </w:r>
            <w:r w:rsidRPr="00672704">
              <w:rPr>
                <w:sz w:val="22"/>
              </w:rPr>
              <w:t>e</w:t>
            </w:r>
            <w:r w:rsidRPr="00672704">
              <w:rPr>
                <w:spacing w:val="4"/>
                <w:sz w:val="22"/>
              </w:rPr>
              <w:t>r</w:t>
            </w:r>
            <w:r w:rsidRPr="00672704">
              <w:rPr>
                <w:sz w:val="22"/>
              </w:rPr>
              <w:t>mined</w:t>
            </w:r>
            <w:r w:rsidRPr="00672704">
              <w:rPr>
                <w:spacing w:val="6"/>
                <w:sz w:val="22"/>
              </w:rPr>
              <w:t xml:space="preserve"> </w:t>
            </w:r>
            <w:r w:rsidRPr="00672704">
              <w:rPr>
                <w:sz w:val="22"/>
              </w:rPr>
              <w:t>value</w:t>
            </w:r>
            <w:r w:rsidRPr="00672704">
              <w:rPr>
                <w:spacing w:val="-2"/>
                <w:sz w:val="22"/>
              </w:rPr>
              <w:t xml:space="preserve"> </w:t>
            </w:r>
            <w:r w:rsidRPr="00672704">
              <w:rPr>
                <w:sz w:val="22"/>
              </w:rPr>
              <w:t>shall not</w:t>
            </w:r>
            <w:r w:rsidRPr="00672704">
              <w:rPr>
                <w:spacing w:val="28"/>
                <w:sz w:val="22"/>
              </w:rPr>
              <w:t xml:space="preserve"> </w:t>
            </w:r>
            <w:r w:rsidRPr="00672704">
              <w:rPr>
                <w:sz w:val="22"/>
              </w:rPr>
              <w:t>exceed</w:t>
            </w:r>
            <w:r w:rsidRPr="00672704">
              <w:rPr>
                <w:spacing w:val="-9"/>
                <w:sz w:val="22"/>
              </w:rPr>
              <w:t xml:space="preserve"> </w:t>
            </w:r>
            <w:r w:rsidRPr="00672704">
              <w:rPr>
                <w:sz w:val="22"/>
              </w:rPr>
              <w:t>the</w:t>
            </w:r>
            <w:r w:rsidRPr="00672704">
              <w:rPr>
                <w:spacing w:val="20"/>
                <w:sz w:val="22"/>
              </w:rPr>
              <w:t xml:space="preserve"> </w:t>
            </w:r>
            <w:r w:rsidRPr="00672704">
              <w:rPr>
                <w:sz w:val="22"/>
              </w:rPr>
              <w:t>declared</w:t>
            </w:r>
            <w:r w:rsidRPr="00672704">
              <w:rPr>
                <w:spacing w:val="-7"/>
                <w:sz w:val="22"/>
              </w:rPr>
              <w:t xml:space="preserve"> </w:t>
            </w:r>
            <w:r w:rsidRPr="00672704">
              <w:rPr>
                <w:sz w:val="22"/>
              </w:rPr>
              <w:t>value</w:t>
            </w:r>
            <w:r w:rsidRPr="00672704">
              <w:rPr>
                <w:spacing w:val="-3"/>
                <w:sz w:val="22"/>
              </w:rPr>
              <w:t xml:space="preserve"> </w:t>
            </w:r>
            <w:r w:rsidRPr="00C57CD3">
              <w:rPr>
                <w:sz w:val="22"/>
              </w:rPr>
              <w:t xml:space="preserve">of </w:t>
            </w:r>
            <w:r>
              <w:rPr>
                <w:sz w:val="22"/>
              </w:rPr>
              <w:t xml:space="preserve">the annual energy consumption </w:t>
            </w:r>
            <w:r w:rsidRPr="00C57CD3">
              <w:rPr>
                <w:i/>
                <w:sz w:val="22"/>
              </w:rPr>
              <w:t>AE</w:t>
            </w:r>
            <w:r>
              <w:rPr>
                <w:w w:val="90"/>
                <w:sz w:val="22"/>
              </w:rPr>
              <w:t xml:space="preserve"> </w:t>
            </w:r>
            <w:r w:rsidRPr="00672704">
              <w:rPr>
                <w:sz w:val="22"/>
              </w:rPr>
              <w:t>by</w:t>
            </w:r>
            <w:r w:rsidRPr="00672704">
              <w:rPr>
                <w:spacing w:val="9"/>
                <w:sz w:val="22"/>
              </w:rPr>
              <w:t xml:space="preserve"> </w:t>
            </w:r>
            <w:r w:rsidRPr="00672704">
              <w:rPr>
                <w:w w:val="101"/>
                <w:sz w:val="22"/>
              </w:rPr>
              <w:t xml:space="preserve">more </w:t>
            </w:r>
            <w:r w:rsidRPr="00672704">
              <w:rPr>
                <w:sz w:val="22"/>
              </w:rPr>
              <w:t>than</w:t>
            </w:r>
            <w:r w:rsidRPr="00672704">
              <w:rPr>
                <w:spacing w:val="19"/>
                <w:sz w:val="22"/>
              </w:rPr>
              <w:t xml:space="preserve"> </w:t>
            </w:r>
            <w:r w:rsidRPr="00672704">
              <w:rPr>
                <w:sz w:val="22"/>
              </w:rPr>
              <w:t>10</w:t>
            </w:r>
            <w:r w:rsidRPr="00672704">
              <w:rPr>
                <w:spacing w:val="24"/>
                <w:sz w:val="22"/>
              </w:rPr>
              <w:t xml:space="preserve"> </w:t>
            </w:r>
            <w:r w:rsidRPr="00672704">
              <w:rPr>
                <w:w w:val="82"/>
                <w:sz w:val="22"/>
              </w:rPr>
              <w:t>%.</w:t>
            </w:r>
          </w:p>
        </w:tc>
      </w:tr>
    </w:tbl>
    <w:p w:rsidR="00230ED1" w:rsidRDefault="00230ED1" w:rsidP="00230ED1">
      <w:pPr>
        <w:jc w:val="center"/>
        <w:rPr>
          <w:b/>
        </w:rPr>
        <w:sectPr w:rsidR="00230ED1" w:rsidSect="007C70D3">
          <w:pgSz w:w="11907" w:h="16839"/>
          <w:pgMar w:top="1134" w:right="1417" w:bottom="1134" w:left="1417" w:header="709" w:footer="709" w:gutter="0"/>
          <w:cols w:space="720"/>
          <w:docGrid w:linePitch="360"/>
        </w:sectPr>
      </w:pPr>
    </w:p>
    <w:p w:rsidR="00230ED1" w:rsidRDefault="00230ED1" w:rsidP="00230ED1">
      <w:pPr>
        <w:pStyle w:val="Annexetitre"/>
      </w:pPr>
      <w:r w:rsidRPr="00C73E95">
        <w:t xml:space="preserve">ANNEX </w:t>
      </w:r>
      <w:r>
        <w:t>VI</w:t>
      </w:r>
    </w:p>
    <w:p w:rsidR="00230ED1" w:rsidRPr="00A97635" w:rsidRDefault="009B5EC4" w:rsidP="00A97635">
      <w:pPr>
        <w:pStyle w:val="Annexetitre"/>
        <w:rPr>
          <w:u w:val="none"/>
        </w:rPr>
      </w:pPr>
      <w:r w:rsidRPr="00A97635">
        <w:rPr>
          <w:u w:val="none"/>
        </w:rPr>
        <w:t>Benchmarks</w:t>
      </w:r>
    </w:p>
    <w:p w:rsidR="009B5EC4" w:rsidRPr="009B5EC4" w:rsidRDefault="009B5EC4" w:rsidP="009B5EC4">
      <w:r w:rsidRPr="009B5EC4">
        <w:t>The best available technology on the market, at the time of entry into force of this Regulation, for the environmental aspects that were considered significant and are quantifiable is indicated below.</w:t>
      </w:r>
    </w:p>
    <w:p w:rsidR="009B5EC4" w:rsidRPr="009B5EC4" w:rsidRDefault="009B5EC4" w:rsidP="009B5EC4">
      <w:pPr>
        <w:widowControl w:val="0"/>
        <w:autoSpaceDE w:val="0"/>
        <w:autoSpaceDN w:val="0"/>
        <w:adjustRightInd w:val="0"/>
        <w:spacing w:after="0"/>
      </w:pPr>
      <w:r w:rsidRPr="009B5EC4">
        <w:t>At the time of entry into force of this Regulation, the best available technology on the market for household refrigerating appliances in terms of</w:t>
      </w:r>
      <w:r w:rsidR="005949FD">
        <w:t xml:space="preserve"> their Energy Efficiency Index </w:t>
      </w:r>
      <w:r w:rsidRPr="009B5EC4">
        <w:t>EEI and noise was identified as follows. The figures in brackets indicate the previous EEI-value according to the repealed Commission Regulation (EC) 643/2009.</w:t>
      </w:r>
    </w:p>
    <w:p w:rsidR="009B5EC4" w:rsidRPr="009B5EC4" w:rsidRDefault="009B5EC4" w:rsidP="009B5EC4">
      <w:pPr>
        <w:widowControl w:val="0"/>
        <w:autoSpaceDE w:val="0"/>
        <w:autoSpaceDN w:val="0"/>
        <w:adjustRightInd w:val="0"/>
        <w:spacing w:after="0"/>
        <w:ind w:right="1112"/>
        <w:rPr>
          <w:b/>
        </w:rPr>
      </w:pPr>
      <w:r w:rsidRPr="009B5EC4">
        <w:rPr>
          <w:b/>
        </w:rPr>
        <w:t xml:space="preserve">Household </w:t>
      </w:r>
      <w:r>
        <w:rPr>
          <w:b/>
        </w:rPr>
        <w:t xml:space="preserve">refrigerating </w:t>
      </w:r>
      <w:r w:rsidRPr="009B5EC4">
        <w:rPr>
          <w:b/>
        </w:rPr>
        <w:t>appliances:</w:t>
      </w:r>
    </w:p>
    <w:p w:rsidR="009B5EC4" w:rsidRPr="009B5EC4" w:rsidRDefault="009B5EC4" w:rsidP="009B5EC4">
      <w:pPr>
        <w:widowControl w:val="0"/>
        <w:autoSpaceDE w:val="0"/>
        <w:autoSpaceDN w:val="0"/>
        <w:adjustRightInd w:val="0"/>
        <w:spacing w:after="0"/>
        <w:ind w:right="1112"/>
        <w:rPr>
          <w:u w:val="single"/>
        </w:rPr>
      </w:pPr>
      <w:r w:rsidRPr="009B5EC4">
        <w:rPr>
          <w:u w:val="single"/>
        </w:rPr>
        <w:t xml:space="preserve">Dedicated fresh food appliance (‘refrigerator’): </w:t>
      </w:r>
    </w:p>
    <w:p w:rsidR="009B5EC4" w:rsidRPr="009B5EC4" w:rsidRDefault="009B5EC4" w:rsidP="009B5EC4">
      <w:pPr>
        <w:widowControl w:val="0"/>
        <w:autoSpaceDE w:val="0"/>
        <w:autoSpaceDN w:val="0"/>
        <w:adjustRightInd w:val="0"/>
        <w:spacing w:after="0"/>
        <w:ind w:right="1112"/>
      </w:pPr>
      <w:r w:rsidRPr="009B5EC4">
        <w:t xml:space="preserve">Large: </w:t>
      </w:r>
      <w:r w:rsidRPr="009B5EC4">
        <w:tab/>
      </w:r>
      <w:r w:rsidRPr="009B5EC4">
        <w:tab/>
      </w:r>
      <w:r w:rsidRPr="009B5EC4">
        <w:tab/>
        <w:t xml:space="preserve">EEI= 57% [18], </w:t>
      </w:r>
      <w:r w:rsidRPr="009B5EC4">
        <w:tab/>
        <w:t xml:space="preserve">V=309 litre, </w:t>
      </w:r>
      <w:r w:rsidRPr="009B5EC4">
        <w:tab/>
        <w:t>AE=70 kWh/a</w:t>
      </w:r>
    </w:p>
    <w:p w:rsidR="009B5EC4" w:rsidRPr="009B5EC4" w:rsidRDefault="009B5EC4" w:rsidP="009B5EC4">
      <w:pPr>
        <w:widowControl w:val="0"/>
        <w:autoSpaceDE w:val="0"/>
        <w:autoSpaceDN w:val="0"/>
        <w:adjustRightInd w:val="0"/>
        <w:spacing w:after="0"/>
        <w:ind w:right="1112"/>
      </w:pPr>
      <w:r w:rsidRPr="009B5EC4">
        <w:t xml:space="preserve">Table-top: </w:t>
      </w:r>
      <w:r w:rsidRPr="009B5EC4">
        <w:tab/>
      </w:r>
      <w:r w:rsidRPr="009B5EC4">
        <w:tab/>
        <w:t xml:space="preserve">EEI= 63% [22], </w:t>
      </w:r>
      <w:r w:rsidRPr="009B5EC4">
        <w:tab/>
        <w:t xml:space="preserve">V=150 litre, </w:t>
      </w:r>
      <w:r w:rsidRPr="009B5EC4">
        <w:tab/>
        <w:t>AE=71 kWh/a</w:t>
      </w:r>
    </w:p>
    <w:p w:rsidR="009B5EC4" w:rsidRPr="009B5EC4" w:rsidRDefault="009B5EC4" w:rsidP="009B5EC4">
      <w:pPr>
        <w:widowControl w:val="0"/>
        <w:autoSpaceDE w:val="0"/>
        <w:autoSpaceDN w:val="0"/>
        <w:adjustRightInd w:val="0"/>
        <w:spacing w:after="0"/>
        <w:ind w:right="1112"/>
        <w:rPr>
          <w:u w:val="single"/>
        </w:rPr>
      </w:pPr>
      <w:r w:rsidRPr="009B5EC4">
        <w:rPr>
          <w:u w:val="single"/>
        </w:rPr>
        <w:t>Dedicated wine storage appliance (no glass door)</w:t>
      </w:r>
    </w:p>
    <w:p w:rsidR="009B5EC4" w:rsidRPr="009B5EC4" w:rsidRDefault="009B5EC4" w:rsidP="009B5EC4">
      <w:pPr>
        <w:widowControl w:val="0"/>
        <w:autoSpaceDE w:val="0"/>
        <w:autoSpaceDN w:val="0"/>
        <w:adjustRightInd w:val="0"/>
        <w:spacing w:after="0"/>
        <w:ind w:right="1112"/>
      </w:pPr>
      <w:r w:rsidRPr="009B5EC4">
        <w:t>Insulated door:</w:t>
      </w:r>
      <w:r w:rsidRPr="009B5EC4">
        <w:tab/>
        <w:t xml:space="preserve">EEI=113% [33], </w:t>
      </w:r>
      <w:r w:rsidRPr="009B5EC4">
        <w:tab/>
        <w:t xml:space="preserve">V=499 litre, </w:t>
      </w:r>
      <w:r w:rsidRPr="009B5EC4">
        <w:tab/>
        <w:t>AE=111 kWh/a</w:t>
      </w:r>
    </w:p>
    <w:p w:rsidR="009B5EC4" w:rsidRPr="009B5EC4" w:rsidRDefault="009B5EC4" w:rsidP="009B5EC4">
      <w:pPr>
        <w:widowControl w:val="0"/>
        <w:autoSpaceDE w:val="0"/>
        <w:autoSpaceDN w:val="0"/>
        <w:adjustRightInd w:val="0"/>
        <w:spacing w:after="0"/>
        <w:ind w:right="1112"/>
      </w:pPr>
      <w:r w:rsidRPr="009B5EC4">
        <w:t>Glass door:</w:t>
      </w:r>
      <w:r w:rsidRPr="009B5EC4">
        <w:tab/>
      </w:r>
      <w:r w:rsidRPr="009B5EC4">
        <w:tab/>
        <w:t>EEI=140% [42],</w:t>
      </w:r>
      <w:r w:rsidRPr="009B5EC4">
        <w:tab/>
        <w:t>V=435 litre,</w:t>
      </w:r>
      <w:r w:rsidRPr="009B5EC4">
        <w:tab/>
        <w:t>AE=133 kWh/a</w:t>
      </w:r>
    </w:p>
    <w:p w:rsidR="009B5EC4" w:rsidRPr="009B5EC4" w:rsidRDefault="009B5EC4" w:rsidP="009B5EC4">
      <w:pPr>
        <w:widowControl w:val="0"/>
        <w:autoSpaceDE w:val="0"/>
        <w:autoSpaceDN w:val="0"/>
        <w:adjustRightInd w:val="0"/>
        <w:spacing w:after="0"/>
        <w:ind w:right="1112"/>
        <w:rPr>
          <w:u w:val="single"/>
        </w:rPr>
      </w:pPr>
      <w:r w:rsidRPr="009B5EC4">
        <w:rPr>
          <w:u w:val="single"/>
        </w:rPr>
        <w:t>Refrigerator-freezer:</w:t>
      </w:r>
    </w:p>
    <w:p w:rsidR="009B5EC4" w:rsidRPr="009B5EC4" w:rsidRDefault="009B5EC4" w:rsidP="009B5EC4">
      <w:pPr>
        <w:widowControl w:val="0"/>
        <w:autoSpaceDE w:val="0"/>
        <w:autoSpaceDN w:val="0"/>
        <w:adjustRightInd w:val="0"/>
        <w:spacing w:after="0"/>
        <w:ind w:left="2160"/>
      </w:pPr>
      <w:r w:rsidRPr="009B5EC4">
        <w:t xml:space="preserve">EEI=59% [18], </w:t>
      </w:r>
      <w:r w:rsidRPr="009B5EC4">
        <w:tab/>
        <w:t xml:space="preserve">V=343 litres (223/27/93 litres for fresh-food/chill/freezer), </w:t>
      </w:r>
      <w:r w:rsidRPr="009B5EC4">
        <w:tab/>
      </w:r>
      <w:r w:rsidRPr="009B5EC4">
        <w:tab/>
      </w:r>
      <w:r w:rsidRPr="009B5EC4">
        <w:tab/>
        <w:t>AE=146 kWh/a</w:t>
      </w:r>
    </w:p>
    <w:p w:rsidR="009B5EC4" w:rsidRPr="009B5EC4" w:rsidRDefault="009B5EC4" w:rsidP="009B5EC4">
      <w:pPr>
        <w:widowControl w:val="0"/>
        <w:autoSpaceDE w:val="0"/>
        <w:autoSpaceDN w:val="0"/>
        <w:adjustRightInd w:val="0"/>
        <w:spacing w:after="0"/>
        <w:ind w:right="1112"/>
        <w:rPr>
          <w:u w:val="single"/>
        </w:rPr>
      </w:pPr>
      <w:r w:rsidRPr="009B5EC4">
        <w:rPr>
          <w:u w:val="single"/>
        </w:rPr>
        <w:t>Dedicated freezer appliance:</w:t>
      </w:r>
    </w:p>
    <w:p w:rsidR="009B5EC4" w:rsidRPr="009B5EC4" w:rsidRDefault="009B5EC4" w:rsidP="009B5EC4">
      <w:pPr>
        <w:widowControl w:val="0"/>
        <w:autoSpaceDE w:val="0"/>
        <w:autoSpaceDN w:val="0"/>
        <w:adjustRightInd w:val="0"/>
        <w:spacing w:after="0"/>
        <w:ind w:right="1112"/>
      </w:pPr>
      <w:r w:rsidRPr="009B5EC4">
        <w:t>Upright Small:</w:t>
      </w:r>
      <w:r w:rsidRPr="009B5EC4">
        <w:tab/>
      </w:r>
      <w:r w:rsidRPr="009B5EC4">
        <w:tab/>
        <w:t xml:space="preserve">EEI=52% [20], </w:t>
      </w:r>
      <w:r w:rsidRPr="009B5EC4">
        <w:tab/>
        <w:t xml:space="preserve">V=103 litre, </w:t>
      </w:r>
      <w:r w:rsidRPr="009B5EC4">
        <w:tab/>
        <w:t>AE=95 kWh/a</w:t>
      </w:r>
    </w:p>
    <w:p w:rsidR="009B5EC4" w:rsidRPr="009B5EC4" w:rsidRDefault="009B5EC4" w:rsidP="009B5EC4">
      <w:pPr>
        <w:widowControl w:val="0"/>
        <w:autoSpaceDE w:val="0"/>
        <w:autoSpaceDN w:val="0"/>
        <w:adjustRightInd w:val="0"/>
        <w:spacing w:after="0"/>
        <w:ind w:right="1112"/>
      </w:pPr>
      <w:r w:rsidRPr="009B5EC4">
        <w:t xml:space="preserve">Upright Medium: </w:t>
      </w:r>
      <w:r w:rsidRPr="009B5EC4">
        <w:tab/>
        <w:t xml:space="preserve">EEI=63% [22], </w:t>
      </w:r>
      <w:r w:rsidRPr="009B5EC4">
        <w:tab/>
        <w:t xml:space="preserve">V=206 litre, </w:t>
      </w:r>
      <w:r w:rsidRPr="009B5EC4">
        <w:tab/>
        <w:t>AE=137 kWh/a</w:t>
      </w:r>
    </w:p>
    <w:p w:rsidR="009B5EC4" w:rsidRPr="009B5EC4" w:rsidRDefault="009B5EC4" w:rsidP="009B5EC4">
      <w:pPr>
        <w:widowControl w:val="0"/>
        <w:autoSpaceDE w:val="0"/>
        <w:autoSpaceDN w:val="0"/>
        <w:adjustRightInd w:val="0"/>
        <w:spacing w:after="0"/>
        <w:ind w:right="1112"/>
      </w:pPr>
      <w:r w:rsidRPr="009B5EC4">
        <w:t xml:space="preserve">Chest: </w:t>
      </w:r>
      <w:r w:rsidRPr="009B5EC4">
        <w:tab/>
      </w:r>
      <w:r w:rsidRPr="009B5EC4">
        <w:tab/>
      </w:r>
      <w:r w:rsidRPr="009B5EC4">
        <w:tab/>
        <w:t xml:space="preserve">EEI=55% [22], </w:t>
      </w:r>
      <w:r w:rsidRPr="009B5EC4">
        <w:tab/>
        <w:t xml:space="preserve">V=230 litre, </w:t>
      </w:r>
      <w:r w:rsidRPr="009B5EC4">
        <w:tab/>
        <w:t>AE=116 kWh/a</w:t>
      </w:r>
    </w:p>
    <w:p w:rsidR="009B5EC4" w:rsidRPr="009B5EC4" w:rsidRDefault="009B5EC4" w:rsidP="009B5EC4">
      <w:pPr>
        <w:widowControl w:val="0"/>
        <w:autoSpaceDE w:val="0"/>
        <w:autoSpaceDN w:val="0"/>
        <w:adjustRightInd w:val="0"/>
        <w:spacing w:after="0"/>
        <w:ind w:right="1112"/>
      </w:pPr>
    </w:p>
    <w:p w:rsidR="009B5EC4" w:rsidRPr="009B5EC4" w:rsidRDefault="009B5EC4" w:rsidP="009B5EC4">
      <w:pPr>
        <w:widowControl w:val="0"/>
        <w:autoSpaceDE w:val="0"/>
        <w:autoSpaceDN w:val="0"/>
        <w:adjustRightInd w:val="0"/>
        <w:spacing w:after="0"/>
        <w:ind w:right="1112"/>
      </w:pPr>
      <w:r w:rsidRPr="009B5EC4">
        <w:t>Lowest noise reported (of all models): 34-35 dB(A)</w:t>
      </w:r>
    </w:p>
    <w:p w:rsidR="009B5EC4" w:rsidRPr="009B5EC4" w:rsidRDefault="009B5EC4" w:rsidP="009B5EC4">
      <w:pPr>
        <w:widowControl w:val="0"/>
        <w:autoSpaceDE w:val="0"/>
        <w:autoSpaceDN w:val="0"/>
        <w:adjustRightInd w:val="0"/>
        <w:spacing w:after="0"/>
        <w:ind w:right="1112"/>
      </w:pPr>
    </w:p>
    <w:p w:rsidR="009B5EC4" w:rsidRPr="009B5EC4" w:rsidRDefault="009B5EC4" w:rsidP="009B5EC4">
      <w:pPr>
        <w:widowControl w:val="0"/>
        <w:autoSpaceDE w:val="0"/>
        <w:autoSpaceDN w:val="0"/>
        <w:adjustRightInd w:val="0"/>
        <w:spacing w:after="0"/>
        <w:ind w:right="1112"/>
        <w:rPr>
          <w:u w:val="single"/>
        </w:rPr>
      </w:pPr>
      <w:r w:rsidRPr="009B5EC4">
        <w:rPr>
          <w:b/>
        </w:rPr>
        <w:t xml:space="preserve">Low-noise </w:t>
      </w:r>
      <w:r>
        <w:rPr>
          <w:b/>
        </w:rPr>
        <w:t xml:space="preserve">refrigerating </w:t>
      </w:r>
      <w:r w:rsidRPr="009B5EC4">
        <w:rPr>
          <w:b/>
        </w:rPr>
        <w:t>appliance</w:t>
      </w:r>
      <w:r w:rsidRPr="009B5EC4">
        <w:t xml:space="preserve"> (dedicated cellar or pantry appliance): </w:t>
      </w:r>
    </w:p>
    <w:p w:rsidR="009B5EC4" w:rsidRPr="009B5EC4" w:rsidRDefault="009B5EC4" w:rsidP="009B5EC4">
      <w:pPr>
        <w:widowControl w:val="0"/>
        <w:autoSpaceDE w:val="0"/>
        <w:autoSpaceDN w:val="0"/>
        <w:adjustRightInd w:val="0"/>
        <w:spacing w:after="0"/>
        <w:ind w:right="1112"/>
      </w:pPr>
      <w:r w:rsidRPr="009B5EC4">
        <w:t>Insulated door:</w:t>
      </w:r>
      <w:r w:rsidRPr="009B5EC4">
        <w:tab/>
        <w:t xml:space="preserve">EEI=233% [73], </w:t>
      </w:r>
      <w:r w:rsidRPr="009B5EC4">
        <w:tab/>
        <w:t xml:space="preserve">V=30 litre, </w:t>
      </w:r>
      <w:r w:rsidRPr="009B5EC4">
        <w:tab/>
        <w:t xml:space="preserve">AE=182 kWh/a </w:t>
      </w:r>
    </w:p>
    <w:p w:rsidR="009B5EC4" w:rsidRPr="009B5EC4" w:rsidRDefault="009B5EC4" w:rsidP="009B5EC4">
      <w:pPr>
        <w:widowControl w:val="0"/>
        <w:autoSpaceDE w:val="0"/>
        <w:autoSpaceDN w:val="0"/>
        <w:adjustRightInd w:val="0"/>
        <w:spacing w:after="0"/>
        <w:ind w:right="1112"/>
      </w:pPr>
      <w:r w:rsidRPr="009B5EC4">
        <w:t>Transparent door:</w:t>
      </w:r>
      <w:r w:rsidRPr="009B5EC4">
        <w:tab/>
        <w:t>EEI=330% [102],</w:t>
      </w:r>
      <w:r w:rsidRPr="009B5EC4">
        <w:tab/>
        <w:t xml:space="preserve">V=40 litre, </w:t>
      </w:r>
      <w:r w:rsidRPr="009B5EC4">
        <w:tab/>
        <w:t>AE=255 kWh/a</w:t>
      </w:r>
    </w:p>
    <w:p w:rsidR="009F7566" w:rsidRDefault="009F7566" w:rsidP="009B5EC4">
      <w:pPr>
        <w:widowControl w:val="0"/>
        <w:autoSpaceDE w:val="0"/>
        <w:autoSpaceDN w:val="0"/>
        <w:adjustRightInd w:val="0"/>
        <w:spacing w:after="0"/>
        <w:ind w:right="1112"/>
      </w:pPr>
    </w:p>
    <w:p w:rsidR="00BF1F01" w:rsidRPr="00BF1F01" w:rsidRDefault="00BF1F01" w:rsidP="009B5EC4">
      <w:pPr>
        <w:widowControl w:val="0"/>
        <w:autoSpaceDE w:val="0"/>
        <w:autoSpaceDN w:val="0"/>
        <w:adjustRightInd w:val="0"/>
        <w:spacing w:after="0"/>
        <w:ind w:right="1112"/>
      </w:pPr>
      <w:r w:rsidRPr="009F7566">
        <w:rPr>
          <w:iCs/>
        </w:rPr>
        <w:t xml:space="preserve">Low noise appliances are reported to be ‘noisseless’ (noise power &lt;15 dB(A) </w:t>
      </w:r>
      <w:r>
        <w:rPr>
          <w:iCs/>
        </w:rPr>
        <w:t>a</w:t>
      </w:r>
      <w:r w:rsidRPr="009F7566">
        <w:rPr>
          <w:iCs/>
        </w:rPr>
        <w:t>ccording to current test standards)</w:t>
      </w:r>
    </w:p>
    <w:sectPr w:rsidR="00BF1F01" w:rsidRPr="00BF1F01" w:rsidSect="007C70D3">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4116" w:rsidRDefault="004C4116" w:rsidP="00C73E95">
      <w:pPr>
        <w:spacing w:before="0" w:after="0"/>
      </w:pPr>
      <w:r>
        <w:separator/>
      </w:r>
    </w:p>
  </w:endnote>
  <w:endnote w:type="continuationSeparator" w:id="0">
    <w:p w:rsidR="004C4116" w:rsidRDefault="004C4116" w:rsidP="00C73E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fot"/>
      <w:rPr>
        <w:rFonts w:ascii="Arial" w:hAnsi="Arial" w:cs="Arial"/>
        <w:b/>
        <w:sz w:val="48"/>
      </w:rPr>
    </w:pPr>
    <w:r w:rsidRPr="00A62713">
      <w:rPr>
        <w:rFonts w:ascii="Arial" w:hAnsi="Arial" w:cs="Arial"/>
        <w:b/>
        <w:sz w:val="48"/>
      </w:rPr>
      <w:t>EN</w:t>
    </w:r>
    <w:r w:rsidRPr="00A62713">
      <w:rPr>
        <w:rFonts w:ascii="Arial" w:hAnsi="Arial" w:cs="Arial"/>
        <w:b/>
        <w:sz w:val="48"/>
      </w:rPr>
      <w:tab/>
    </w:r>
    <w:r w:rsidRPr="00A62713">
      <w:rPr>
        <w:rFonts w:ascii="Arial" w:hAnsi="Arial" w:cs="Arial"/>
        <w:b/>
        <w:sz w:val="48"/>
      </w:rPr>
      <w:tab/>
    </w:r>
    <w:r w:rsidRPr="00A62713">
      <w:tab/>
    </w:r>
    <w:r w:rsidRPr="00A62713">
      <w:rPr>
        <w:rFonts w:ascii="Arial" w:hAnsi="Arial" w:cs="Arial"/>
        <w:b/>
        <w:sz w:val="48"/>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2C" w:rsidRPr="007C70D3" w:rsidRDefault="001C482C" w:rsidP="007C70D3">
    <w:pPr>
      <w:pStyle w:val="Sidfot"/>
      <w:rPr>
        <w:rFonts w:ascii="Arial" w:hAnsi="Arial" w:cs="Arial"/>
        <w:b/>
        <w:sz w:val="48"/>
      </w:rPr>
    </w:pPr>
    <w:r w:rsidRPr="007C70D3">
      <w:rPr>
        <w:rFonts w:ascii="Arial" w:hAnsi="Arial" w:cs="Arial"/>
        <w:b/>
        <w:sz w:val="48"/>
      </w:rPr>
      <w:t>EN</w:t>
    </w:r>
    <w:r w:rsidRPr="007C70D3">
      <w:rPr>
        <w:rFonts w:ascii="Arial" w:hAnsi="Arial" w:cs="Arial"/>
        <w:b/>
        <w:sz w:val="48"/>
      </w:rPr>
      <w:tab/>
    </w:r>
    <w:r>
      <w:fldChar w:fldCharType="begin"/>
    </w:r>
    <w:r>
      <w:instrText xml:space="preserve"> PAGE  \* MERGEFORMAT </w:instrText>
    </w:r>
    <w:r>
      <w:fldChar w:fldCharType="separate"/>
    </w:r>
    <w:r w:rsidR="00161F0B">
      <w:rPr>
        <w:noProof/>
      </w:rPr>
      <w:t>1</w:t>
    </w:r>
    <w:r>
      <w:fldChar w:fldCharType="end"/>
    </w:r>
    <w:r>
      <w:tab/>
    </w:r>
    <w:r w:rsidRPr="007C70D3">
      <w:tab/>
    </w:r>
    <w:r w:rsidRPr="007C70D3">
      <w:rPr>
        <w:rFonts w:ascii="Arial" w:hAnsi="Arial" w:cs="Arial"/>
        <w:b/>
        <w:sz w:val="48"/>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2C" w:rsidRPr="007C70D3" w:rsidRDefault="001C482C" w:rsidP="007C70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4116" w:rsidRDefault="004C4116" w:rsidP="00C73E95">
      <w:pPr>
        <w:spacing w:before="0" w:after="0"/>
      </w:pPr>
      <w:r>
        <w:separator/>
      </w:r>
    </w:p>
  </w:footnote>
  <w:footnote w:type="continuationSeparator" w:id="0">
    <w:p w:rsidR="004C4116" w:rsidRDefault="004C4116" w:rsidP="00C73E95">
      <w:pPr>
        <w:spacing w:before="0" w:after="0"/>
      </w:pPr>
      <w:r>
        <w:continuationSeparator/>
      </w:r>
    </w:p>
  </w:footnote>
  <w:footnote w:id="1">
    <w:p w:rsidR="001C482C" w:rsidRPr="00E17257" w:rsidRDefault="001C482C" w:rsidP="00F67A14">
      <w:pPr>
        <w:pStyle w:val="Fotnotstext"/>
        <w:ind w:left="0" w:firstLine="0"/>
      </w:pPr>
      <w:r>
        <w:rPr>
          <w:rStyle w:val="Fotnotsreferens"/>
        </w:rPr>
        <w:footnoteRef/>
      </w:r>
      <w:r>
        <w:t xml:space="preserve"> </w:t>
      </w:r>
      <w:r w:rsidRPr="00BB62AC">
        <w:rPr>
          <w:i/>
          <w:sz w:val="24"/>
          <w:szCs w:val="24"/>
        </w:rPr>
        <w:t>T</w:t>
      </w:r>
      <w:r>
        <w:rPr>
          <w:i/>
          <w:sz w:val="24"/>
          <w:szCs w:val="24"/>
        </w:rPr>
        <w:t xml:space="preserve"> </w:t>
      </w:r>
      <w:r>
        <w:rPr>
          <w:i/>
          <w:sz w:val="28"/>
          <w:szCs w:val="28"/>
          <w:vertAlign w:val="subscript"/>
        </w:rPr>
        <w:t>ccma</w:t>
      </w:r>
      <w:r>
        <w:t xml:space="preserve"> = The time averaged chill compartment temperature is the integrated time average of the instantaneous average chill compartment temperature (</w:t>
      </w:r>
      <w:r w:rsidRPr="00E32AC4">
        <w:rPr>
          <w:i/>
        </w:rPr>
        <w:t>T</w:t>
      </w:r>
      <w:r w:rsidRPr="00E32AC4">
        <w:rPr>
          <w:i/>
          <w:vertAlign w:val="subscript"/>
        </w:rPr>
        <w:t>cca</w:t>
      </w:r>
      <w:r>
        <w:t>) or the arithmetic average of the integrated time averaged chill compatment temperatures (</w:t>
      </w:r>
      <w:r w:rsidRPr="00E32AC4">
        <w:rPr>
          <w:i/>
        </w:rPr>
        <w:t>T</w:t>
      </w:r>
      <w:r w:rsidRPr="00E32AC4">
        <w:rPr>
          <w:i/>
          <w:vertAlign w:val="subscript"/>
        </w:rPr>
        <w:t>ccim</w:t>
      </w:r>
      <w:r>
        <w:t xml:space="preserve">) (both methods give the same result). The suffix ‘cc’ indicates that </w:t>
      </w:r>
      <w:r w:rsidRPr="00E32AC4">
        <w:rPr>
          <w:i/>
        </w:rPr>
        <w:t>T</w:t>
      </w:r>
      <w:r w:rsidRPr="00E32AC4">
        <w:rPr>
          <w:i/>
          <w:vertAlign w:val="subscript"/>
        </w:rPr>
        <w:t>ma</w:t>
      </w:r>
      <w:r>
        <w:t xml:space="preserve">, </w:t>
      </w:r>
      <w:r w:rsidRPr="00E32AC4">
        <w:rPr>
          <w:i/>
        </w:rPr>
        <w:t>T</w:t>
      </w:r>
      <w:r w:rsidRPr="00E32AC4">
        <w:rPr>
          <w:i/>
          <w:vertAlign w:val="subscript"/>
        </w:rPr>
        <w:t>im</w:t>
      </w:r>
      <w:r w:rsidRPr="00E32AC4">
        <w:rPr>
          <w:vertAlign w:val="subscript"/>
        </w:rPr>
        <w:t xml:space="preserve"> </w:t>
      </w:r>
      <w:r>
        <w:t xml:space="preserve">and </w:t>
      </w:r>
      <w:r w:rsidRPr="00E32AC4">
        <w:rPr>
          <w:i/>
        </w:rPr>
        <w:t>T</w:t>
      </w:r>
      <w:r w:rsidRPr="00E32AC4">
        <w:rPr>
          <w:i/>
          <w:vertAlign w:val="subscript"/>
        </w:rPr>
        <w:t>a</w:t>
      </w:r>
      <w:r>
        <w:t xml:space="preserve"> relate to a chill compartment type.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641" w:rsidRPr="00A62713" w:rsidRDefault="00617641" w:rsidP="00A6271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4CE50BA"/>
    <w:lvl w:ilvl="0">
      <w:start w:val="1"/>
      <w:numFmt w:val="decimal"/>
      <w:pStyle w:val="Numreradlista4"/>
      <w:lvlText w:val="%1."/>
      <w:lvlJc w:val="left"/>
      <w:pPr>
        <w:tabs>
          <w:tab w:val="num" w:pos="1209"/>
        </w:tabs>
        <w:ind w:left="1209" w:hanging="360"/>
      </w:pPr>
      <w:rPr>
        <w:rFonts w:cs="Times New Roman"/>
      </w:rPr>
    </w:lvl>
  </w:abstractNum>
  <w:abstractNum w:abstractNumId="1" w15:restartNumberingAfterBreak="0">
    <w:nsid w:val="FFFFFF7E"/>
    <w:multiLevelType w:val="singleLevel"/>
    <w:tmpl w:val="36F47748"/>
    <w:lvl w:ilvl="0">
      <w:start w:val="1"/>
      <w:numFmt w:val="decimal"/>
      <w:pStyle w:val="Numreradlista3"/>
      <w:lvlText w:val="%1."/>
      <w:lvlJc w:val="left"/>
      <w:pPr>
        <w:tabs>
          <w:tab w:val="num" w:pos="926"/>
        </w:tabs>
        <w:ind w:left="926" w:hanging="360"/>
      </w:pPr>
      <w:rPr>
        <w:rFonts w:cs="Times New Roman"/>
      </w:rPr>
    </w:lvl>
  </w:abstractNum>
  <w:abstractNum w:abstractNumId="2" w15:restartNumberingAfterBreak="0">
    <w:nsid w:val="FFFFFF7F"/>
    <w:multiLevelType w:val="singleLevel"/>
    <w:tmpl w:val="CCCE7E3C"/>
    <w:lvl w:ilvl="0">
      <w:start w:val="1"/>
      <w:numFmt w:val="decimal"/>
      <w:pStyle w:val="Numreradlista2"/>
      <w:lvlText w:val="%1."/>
      <w:lvlJc w:val="left"/>
      <w:pPr>
        <w:tabs>
          <w:tab w:val="num" w:pos="643"/>
        </w:tabs>
        <w:ind w:left="643" w:hanging="360"/>
      </w:pPr>
      <w:rPr>
        <w:rFonts w:cs="Times New Roman"/>
      </w:rPr>
    </w:lvl>
  </w:abstractNum>
  <w:abstractNum w:abstractNumId="3" w15:restartNumberingAfterBreak="0">
    <w:nsid w:val="FFFFFF81"/>
    <w:multiLevelType w:val="singleLevel"/>
    <w:tmpl w:val="022EFF56"/>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C63C9BEA"/>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9449D3A"/>
    <w:lvl w:ilvl="0">
      <w:start w:val="1"/>
      <w:numFmt w:val="bullet"/>
      <w:pStyle w:val="Punktlist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BE9AD576"/>
    <w:lvl w:ilvl="0">
      <w:start w:val="1"/>
      <w:numFmt w:val="decimal"/>
      <w:pStyle w:val="Numreradlista"/>
      <w:lvlText w:val="%1."/>
      <w:lvlJc w:val="left"/>
      <w:pPr>
        <w:tabs>
          <w:tab w:val="num" w:pos="360"/>
        </w:tabs>
        <w:ind w:left="360" w:hanging="360"/>
      </w:pPr>
      <w:rPr>
        <w:rFonts w:cs="Times New Roman"/>
      </w:rPr>
    </w:lvl>
  </w:abstractNum>
  <w:abstractNum w:abstractNumId="7" w15:restartNumberingAfterBreak="0">
    <w:nsid w:val="FFFFFF89"/>
    <w:multiLevelType w:val="singleLevel"/>
    <w:tmpl w:val="C0AC004C"/>
    <w:lvl w:ilvl="0">
      <w:start w:val="1"/>
      <w:numFmt w:val="bullet"/>
      <w:pStyle w:val="Punktlista"/>
      <w:lvlText w:val=""/>
      <w:lvlJc w:val="left"/>
      <w:pPr>
        <w:tabs>
          <w:tab w:val="num" w:pos="360"/>
        </w:tabs>
        <w:ind w:left="360" w:hanging="360"/>
      </w:pPr>
      <w:rPr>
        <w:rFonts w:ascii="Symbol" w:hAnsi="Symbol" w:hint="default"/>
      </w:rPr>
    </w:lvl>
  </w:abstractNum>
  <w:abstractNum w:abstractNumId="8" w15:restartNumberingAfterBreak="0">
    <w:nsid w:val="042B125E"/>
    <w:multiLevelType w:val="multilevel"/>
    <w:tmpl w:val="ADA29566"/>
    <w:name w:val="Point2"/>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tabs>
          <w:tab w:val="num" w:pos="850"/>
        </w:tabs>
        <w:ind w:left="850" w:hanging="850"/>
      </w:pPr>
      <w:rPr>
        <w:rFonts w:hint="default"/>
      </w:rPr>
    </w:lvl>
    <w:lvl w:ilvl="2">
      <w:start w:val="3"/>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rPr>
        <w:rFonts w:hint="default"/>
      </w:rPr>
    </w:lvl>
    <w:lvl w:ilvl="4">
      <w:start w:val="1"/>
      <w:numFmt w:val="decimal"/>
      <w:lvlText w:val="(%5)"/>
      <w:lvlJc w:val="left"/>
      <w:pPr>
        <w:tabs>
          <w:tab w:val="num" w:pos="1984"/>
        </w:tabs>
        <w:ind w:left="1984" w:hanging="567"/>
      </w:pPr>
      <w:rPr>
        <w:rFonts w:hint="default"/>
      </w:rPr>
    </w:lvl>
    <w:lvl w:ilvl="5">
      <w:start w:val="1"/>
      <w:numFmt w:val="lowerLetter"/>
      <w:lvlText w:val="(%6)"/>
      <w:lvlJc w:val="left"/>
      <w:pPr>
        <w:tabs>
          <w:tab w:val="num" w:pos="1984"/>
        </w:tabs>
        <w:ind w:left="1984" w:hanging="567"/>
      </w:pPr>
      <w:rPr>
        <w:rFonts w:hint="default"/>
      </w:rPr>
    </w:lvl>
    <w:lvl w:ilvl="6">
      <w:start w:val="1"/>
      <w:numFmt w:val="decimal"/>
      <w:lvlText w:val="(%7)"/>
      <w:lvlJc w:val="left"/>
      <w:pPr>
        <w:tabs>
          <w:tab w:val="num" w:pos="2551"/>
        </w:tabs>
        <w:ind w:left="2551" w:hanging="567"/>
      </w:pPr>
      <w:rPr>
        <w:rFonts w:hint="default"/>
      </w:rPr>
    </w:lvl>
    <w:lvl w:ilvl="7">
      <w:start w:val="1"/>
      <w:numFmt w:val="lowerLetter"/>
      <w:lvlText w:val="(%8)"/>
      <w:lvlJc w:val="left"/>
      <w:pPr>
        <w:tabs>
          <w:tab w:val="num" w:pos="2551"/>
        </w:tabs>
        <w:ind w:left="2551" w:hanging="567"/>
      </w:pPr>
      <w:rPr>
        <w:rFonts w:hint="default"/>
      </w:rPr>
    </w:lvl>
    <w:lvl w:ilvl="8">
      <w:start w:val="1"/>
      <w:numFmt w:val="lowerLetter"/>
      <w:lvlText w:val="(%9)"/>
      <w:lvlJc w:val="left"/>
      <w:pPr>
        <w:tabs>
          <w:tab w:val="num" w:pos="3118"/>
        </w:tabs>
        <w:ind w:left="3118" w:hanging="567"/>
      </w:pPr>
      <w:rPr>
        <w:rFonts w:hint="default"/>
      </w:rPr>
    </w:lvl>
  </w:abstractNum>
  <w:abstractNum w:abstractNumId="9" w15:restartNumberingAfterBreak="0">
    <w:nsid w:val="0F363709"/>
    <w:multiLevelType w:val="hybridMultilevel"/>
    <w:tmpl w:val="83723564"/>
    <w:lvl w:ilvl="0" w:tplc="0809000F">
      <w:start w:val="1"/>
      <w:numFmt w:val="decimal"/>
      <w:lvlText w:val="%1."/>
      <w:lvlJc w:val="left"/>
      <w:pPr>
        <w:ind w:left="360" w:hanging="360"/>
      </w:pPr>
    </w:lvl>
    <w:lvl w:ilvl="1" w:tplc="C63451BE">
      <w:start w:val="1"/>
      <w:numFmt w:val="lowerLetter"/>
      <w:lvlText w:val="(%2)"/>
      <w:lvlJc w:val="left"/>
      <w:pPr>
        <w:ind w:left="1440" w:hanging="360"/>
      </w:pPr>
      <w:rPr>
        <w:rFonts w:hint="default"/>
      </w:rPr>
    </w:lvl>
    <w:lvl w:ilvl="2" w:tplc="2F4E13D0">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C78B8"/>
    <w:multiLevelType w:val="multilevel"/>
    <w:tmpl w:val="1EF289E2"/>
    <w:name w:val="Point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1B96088E"/>
    <w:multiLevelType w:val="multilevel"/>
    <w:tmpl w:val="1EF289E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2" w15:restartNumberingAfterBreak="0">
    <w:nsid w:val="21C11B5B"/>
    <w:multiLevelType w:val="multilevel"/>
    <w:tmpl w:val="C152D722"/>
    <w:name w:val="0.8928601"/>
    <w:lvl w:ilvl="0">
      <w:start w:val="1"/>
      <w:numFmt w:val="decimal"/>
      <w:lvlText w:val="(%1)"/>
      <w:lvlJc w:val="left"/>
      <w:pPr>
        <w:tabs>
          <w:tab w:val="num" w:pos="709"/>
        </w:tabs>
        <w:ind w:left="709" w:hanging="709"/>
      </w:pPr>
      <w:rPr>
        <w:rFonts w:cs="Times New Roman" w:hint="default"/>
      </w:rPr>
    </w:lvl>
    <w:lvl w:ilvl="1">
      <w:start w:val="1"/>
      <w:numFmt w:val="lowerLetter"/>
      <w:pStyle w:val="ListNumberLevel2"/>
      <w:lvlText w:val="(%2)"/>
      <w:lvlJc w:val="left"/>
      <w:pPr>
        <w:tabs>
          <w:tab w:val="num" w:pos="1417"/>
        </w:tabs>
        <w:ind w:left="1417" w:hanging="708"/>
      </w:pPr>
      <w:rPr>
        <w:rFonts w:cs="Times New Roman" w:hint="default"/>
      </w:rPr>
    </w:lvl>
    <w:lvl w:ilvl="2">
      <w:start w:val="1"/>
      <w:numFmt w:val="bullet"/>
      <w:pStyle w:val="ListNumberLevel2"/>
      <w:lvlText w:val="–"/>
      <w:lvlJc w:val="left"/>
      <w:pPr>
        <w:tabs>
          <w:tab w:val="num" w:pos="2126"/>
        </w:tabs>
        <w:ind w:left="2126" w:hanging="709"/>
      </w:pPr>
      <w:rPr>
        <w:rFonts w:ascii="Times New Roman" w:hAnsi="Times New Roman" w:hint="default"/>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BD0E55"/>
    <w:multiLevelType w:val="hybridMultilevel"/>
    <w:tmpl w:val="9CEC878C"/>
    <w:lvl w:ilvl="0" w:tplc="C63451B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D24B35"/>
    <w:multiLevelType w:val="multilevel"/>
    <w:tmpl w:val="1EF289E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6"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15:restartNumberingAfterBreak="0">
    <w:nsid w:val="2D7053E7"/>
    <w:multiLevelType w:val="hybridMultilevel"/>
    <w:tmpl w:val="0DA61942"/>
    <w:lvl w:ilvl="0" w:tplc="B3287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09B6783"/>
    <w:multiLevelType w:val="hybridMultilevel"/>
    <w:tmpl w:val="9CEC878C"/>
    <w:lvl w:ilvl="0" w:tplc="C63451B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F827F3"/>
    <w:multiLevelType w:val="hybridMultilevel"/>
    <w:tmpl w:val="A9B40432"/>
    <w:name w:val="Point22"/>
    <w:lvl w:ilvl="0" w:tplc="B32874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B61FA8"/>
    <w:multiLevelType w:val="multilevel"/>
    <w:tmpl w:val="599E67AE"/>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4E57338F"/>
    <w:multiLevelType w:val="hybridMultilevel"/>
    <w:tmpl w:val="83723564"/>
    <w:lvl w:ilvl="0" w:tplc="0809000F">
      <w:start w:val="1"/>
      <w:numFmt w:val="decimal"/>
      <w:lvlText w:val="%1."/>
      <w:lvlJc w:val="left"/>
      <w:pPr>
        <w:ind w:left="360" w:hanging="360"/>
      </w:pPr>
    </w:lvl>
    <w:lvl w:ilvl="1" w:tplc="C63451BE">
      <w:start w:val="1"/>
      <w:numFmt w:val="lowerLetter"/>
      <w:lvlText w:val="(%2)"/>
      <w:lvlJc w:val="left"/>
      <w:pPr>
        <w:ind w:left="1440" w:hanging="360"/>
      </w:pPr>
      <w:rPr>
        <w:rFonts w:hint="default"/>
      </w:rPr>
    </w:lvl>
    <w:lvl w:ilvl="2" w:tplc="2F4E13D0">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422505"/>
    <w:multiLevelType w:val="hybridMultilevel"/>
    <w:tmpl w:val="CC22B072"/>
    <w:lvl w:ilvl="0" w:tplc="317CAF8E">
      <w:start w:val="1"/>
      <w:numFmt w:val="bullet"/>
      <w:lvlText w:val="−"/>
      <w:lvlJc w:val="left"/>
      <w:pPr>
        <w:ind w:left="360" w:hanging="360"/>
      </w:pPr>
      <w:rPr>
        <w:rFonts w:ascii="Cambria" w:hAnsi="Cambria" w:hint="default"/>
      </w:rPr>
    </w:lvl>
    <w:lvl w:ilvl="1" w:tplc="08090019" w:tentative="1">
      <w:start w:val="1"/>
      <w:numFmt w:val="lowerLetter"/>
      <w:lvlText w:val="%2."/>
      <w:lvlJc w:val="left"/>
      <w:pPr>
        <w:ind w:left="6609" w:hanging="360"/>
      </w:pPr>
      <w:rPr>
        <w:rFonts w:cs="Times New Roman"/>
      </w:rPr>
    </w:lvl>
    <w:lvl w:ilvl="2" w:tplc="0809001B" w:tentative="1">
      <w:start w:val="1"/>
      <w:numFmt w:val="lowerRoman"/>
      <w:lvlText w:val="%3."/>
      <w:lvlJc w:val="right"/>
      <w:pPr>
        <w:ind w:left="7329" w:hanging="180"/>
      </w:pPr>
      <w:rPr>
        <w:rFonts w:cs="Times New Roman"/>
      </w:rPr>
    </w:lvl>
    <w:lvl w:ilvl="3" w:tplc="0809000F" w:tentative="1">
      <w:start w:val="1"/>
      <w:numFmt w:val="decimal"/>
      <w:lvlText w:val="%4."/>
      <w:lvlJc w:val="left"/>
      <w:pPr>
        <w:ind w:left="8049" w:hanging="360"/>
      </w:pPr>
      <w:rPr>
        <w:rFonts w:cs="Times New Roman"/>
      </w:rPr>
    </w:lvl>
    <w:lvl w:ilvl="4" w:tplc="08090019" w:tentative="1">
      <w:start w:val="1"/>
      <w:numFmt w:val="lowerLetter"/>
      <w:lvlText w:val="%5."/>
      <w:lvlJc w:val="left"/>
      <w:pPr>
        <w:ind w:left="8769" w:hanging="360"/>
      </w:pPr>
      <w:rPr>
        <w:rFonts w:cs="Times New Roman"/>
      </w:rPr>
    </w:lvl>
    <w:lvl w:ilvl="5" w:tplc="0809001B" w:tentative="1">
      <w:start w:val="1"/>
      <w:numFmt w:val="lowerRoman"/>
      <w:lvlText w:val="%6."/>
      <w:lvlJc w:val="right"/>
      <w:pPr>
        <w:ind w:left="9489" w:hanging="180"/>
      </w:pPr>
      <w:rPr>
        <w:rFonts w:cs="Times New Roman"/>
      </w:rPr>
    </w:lvl>
    <w:lvl w:ilvl="6" w:tplc="0809000F" w:tentative="1">
      <w:start w:val="1"/>
      <w:numFmt w:val="decimal"/>
      <w:lvlText w:val="%7."/>
      <w:lvlJc w:val="left"/>
      <w:pPr>
        <w:ind w:left="10209" w:hanging="360"/>
      </w:pPr>
      <w:rPr>
        <w:rFonts w:cs="Times New Roman"/>
      </w:rPr>
    </w:lvl>
    <w:lvl w:ilvl="7" w:tplc="08090019" w:tentative="1">
      <w:start w:val="1"/>
      <w:numFmt w:val="lowerLetter"/>
      <w:lvlText w:val="%8."/>
      <w:lvlJc w:val="left"/>
      <w:pPr>
        <w:ind w:left="10929" w:hanging="360"/>
      </w:pPr>
      <w:rPr>
        <w:rFonts w:cs="Times New Roman"/>
      </w:rPr>
    </w:lvl>
    <w:lvl w:ilvl="8" w:tplc="0809001B" w:tentative="1">
      <w:start w:val="1"/>
      <w:numFmt w:val="lowerRoman"/>
      <w:lvlText w:val="%9."/>
      <w:lvlJc w:val="right"/>
      <w:pPr>
        <w:ind w:left="11649" w:hanging="180"/>
      </w:pPr>
      <w:rPr>
        <w:rFonts w:cs="Times New Roman"/>
      </w:rPr>
    </w:lvl>
  </w:abstractNum>
  <w:abstractNum w:abstractNumId="27"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595427FA"/>
    <w:multiLevelType w:val="multilevel"/>
    <w:tmpl w:val="1EF289E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29" w15:restartNumberingAfterBreak="0">
    <w:nsid w:val="595968E4"/>
    <w:multiLevelType w:val="hybridMultilevel"/>
    <w:tmpl w:val="83723564"/>
    <w:lvl w:ilvl="0" w:tplc="0809000F">
      <w:start w:val="1"/>
      <w:numFmt w:val="decimal"/>
      <w:lvlText w:val="%1."/>
      <w:lvlJc w:val="left"/>
      <w:pPr>
        <w:ind w:left="360" w:hanging="360"/>
      </w:pPr>
    </w:lvl>
    <w:lvl w:ilvl="1" w:tplc="C63451BE">
      <w:start w:val="1"/>
      <w:numFmt w:val="lowerLetter"/>
      <w:lvlText w:val="(%2)"/>
      <w:lvlJc w:val="left"/>
      <w:pPr>
        <w:ind w:left="1440" w:hanging="360"/>
      </w:pPr>
      <w:rPr>
        <w:rFonts w:hint="default"/>
      </w:rPr>
    </w:lvl>
    <w:lvl w:ilvl="2" w:tplc="2F4E13D0">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1"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15:restartNumberingAfterBreak="0">
    <w:nsid w:val="60D925C1"/>
    <w:multiLevelType w:val="multilevel"/>
    <w:tmpl w:val="1EF289E2"/>
    <w:lvl w:ilvl="0">
      <w:start w:val="1"/>
      <w:numFmt w:val="decimal"/>
      <w:lvlRestart w:val="0"/>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4" w15:restartNumberingAfterBreak="0">
    <w:nsid w:val="62081F69"/>
    <w:multiLevelType w:val="hybridMultilevel"/>
    <w:tmpl w:val="83723564"/>
    <w:lvl w:ilvl="0" w:tplc="0809000F">
      <w:start w:val="1"/>
      <w:numFmt w:val="decimal"/>
      <w:lvlText w:val="%1."/>
      <w:lvlJc w:val="left"/>
      <w:pPr>
        <w:ind w:left="360" w:hanging="360"/>
      </w:pPr>
    </w:lvl>
    <w:lvl w:ilvl="1" w:tplc="C63451BE">
      <w:start w:val="1"/>
      <w:numFmt w:val="lowerLetter"/>
      <w:lvlText w:val="(%2)"/>
      <w:lvlJc w:val="left"/>
      <w:pPr>
        <w:ind w:left="1440" w:hanging="360"/>
      </w:pPr>
      <w:rPr>
        <w:rFonts w:hint="default"/>
      </w:rPr>
    </w:lvl>
    <w:lvl w:ilvl="2" w:tplc="2F4E13D0">
      <w:start w:val="1"/>
      <w:numFmt w:val="decimal"/>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A12FA4"/>
    <w:multiLevelType w:val="multilevel"/>
    <w:tmpl w:val="428ECF3E"/>
    <w:name w:val="Heading"/>
    <w:lvl w:ilvl="0">
      <w:start w:val="1"/>
      <w:numFmt w:val="decimal"/>
      <w:lvlRestart w:val="0"/>
      <w:pStyle w:val="Rubrik1"/>
      <w:lvlText w:val="%1."/>
      <w:lvlJc w:val="left"/>
      <w:pPr>
        <w:tabs>
          <w:tab w:val="num" w:pos="850"/>
        </w:tabs>
        <w:ind w:left="850" w:hanging="850"/>
      </w:pPr>
    </w:lvl>
    <w:lvl w:ilvl="1">
      <w:start w:val="1"/>
      <w:numFmt w:val="decimal"/>
      <w:pStyle w:val="Rubrik2"/>
      <w:lvlText w:val="%1.%2."/>
      <w:lvlJc w:val="left"/>
      <w:pPr>
        <w:tabs>
          <w:tab w:val="num" w:pos="850"/>
        </w:tabs>
        <w:ind w:left="850" w:hanging="850"/>
      </w:pPr>
    </w:lvl>
    <w:lvl w:ilvl="2">
      <w:start w:val="1"/>
      <w:numFmt w:val="decimal"/>
      <w:pStyle w:val="Rubrik3"/>
      <w:lvlText w:val="%1.%2.%3."/>
      <w:lvlJc w:val="left"/>
      <w:pPr>
        <w:tabs>
          <w:tab w:val="num" w:pos="850"/>
        </w:tabs>
        <w:ind w:left="850" w:hanging="850"/>
      </w:pPr>
    </w:lvl>
    <w:lvl w:ilvl="3">
      <w:start w:val="1"/>
      <w:numFmt w:val="decimal"/>
      <w:pStyle w:val="Rubri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7" w15:restartNumberingAfterBreak="0">
    <w:nsid w:val="69BB0386"/>
    <w:multiLevelType w:val="hybridMultilevel"/>
    <w:tmpl w:val="9CEC878C"/>
    <w:lvl w:ilvl="0" w:tplc="C63451BE">
      <w:start w:val="1"/>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523657"/>
    <w:multiLevelType w:val="multilevel"/>
    <w:tmpl w:val="C30C180A"/>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lowerLetter"/>
      <w:lvlText w:val="(%3)"/>
      <w:lvlJc w:val="left"/>
      <w:pPr>
        <w:tabs>
          <w:tab w:val="num" w:pos="1417"/>
        </w:tabs>
        <w:ind w:left="1417" w:hanging="567"/>
      </w:pPr>
      <w:rPr>
        <w:rFonts w:hint="default"/>
      </w:r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39"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21"/>
  </w:num>
  <w:num w:numId="6">
    <w:abstractNumId w:val="26"/>
  </w:num>
  <w:num w:numId="7">
    <w:abstractNumId w:val="29"/>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
  </w:num>
  <w:num w:numId="19">
    <w:abstractNumId w:val="1"/>
  </w:num>
  <w:num w:numId="20">
    <w:abstractNumId w:val="0"/>
  </w:num>
  <w:num w:numId="21">
    <w:abstractNumId w:val="12"/>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2"/>
  </w:num>
  <w:num w:numId="25">
    <w:abstractNumId w:val="36"/>
  </w:num>
  <w:num w:numId="26">
    <w:abstractNumId w:val="17"/>
  </w:num>
  <w:num w:numId="27">
    <w:abstractNumId w:val="23"/>
  </w:num>
  <w:num w:numId="28">
    <w:abstractNumId w:val="35"/>
  </w:num>
  <w:num w:numId="29">
    <w:abstractNumId w:val="24"/>
  </w:num>
  <w:num w:numId="30">
    <w:abstractNumId w:val="30"/>
  </w:num>
  <w:num w:numId="31">
    <w:abstractNumId w:val="31"/>
  </w:num>
  <w:num w:numId="32">
    <w:abstractNumId w:val="16"/>
  </w:num>
  <w:num w:numId="33">
    <w:abstractNumId w:val="27"/>
  </w:num>
  <w:num w:numId="34">
    <w:abstractNumId w:val="3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37"/>
  </w:num>
  <w:num w:numId="38">
    <w:abstractNumId w:val="14"/>
  </w:num>
  <w:num w:numId="39">
    <w:abstractNumId w:val="19"/>
  </w:num>
  <w:num w:numId="40">
    <w:abstractNumId w:val="9"/>
  </w:num>
  <w:num w:numId="41">
    <w:abstractNumId w:val="25"/>
  </w:num>
  <w:num w:numId="42">
    <w:abstractNumId w:val="18"/>
  </w:num>
  <w:num w:numId="43">
    <w:abstractNumId w:val="8"/>
  </w:num>
  <w:num w:numId="44">
    <w:abstractNumId w:val="38"/>
  </w:num>
  <w:num w:numId="45">
    <w:abstractNumId w:val="20"/>
  </w:num>
  <w:num w:numId="46">
    <w:abstractNumId w:val="13"/>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num>
  <w:num w:numId="50">
    <w:abstractNumId w:val="11"/>
  </w:num>
  <w:num w:numId="51">
    <w:abstractNumId w:val="15"/>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QCDateTime" w:val="2017-10-03 17:58:03"/>
    <w:docVar w:name="DQCNUMB_1" w:val="96"/>
    <w:docVar w:name="DQCNUMB_10" w:val="146"/>
    <w:docVar w:name="DQCNUMB_11" w:val="148"/>
    <w:docVar w:name="DQCNUMB_12" w:val="153"/>
    <w:docVar w:name="DQCNUMB_13" w:val="159"/>
    <w:docVar w:name="DQCNUMB_14" w:val="262"/>
    <w:docVar w:name="DQCNUMB_15" w:val="282"/>
    <w:docVar w:name="DQCNUMB_16" w:val="285"/>
    <w:docVar w:name="DQCNUMB_17" w:val="286"/>
    <w:docVar w:name="DQCNUMB_18" w:val="287"/>
    <w:docVar w:name="DQCNUMB_19" w:val="288"/>
    <w:docVar w:name="DQCNUMB_2" w:val="106"/>
    <w:docVar w:name="DQCNUMB_20" w:val="293"/>
    <w:docVar w:name="DQCNUMB_21" w:val="299"/>
    <w:docVar w:name="DQCNUMB_22" w:val="316"/>
    <w:docVar w:name="DQCNUMB_23" w:val="317"/>
    <w:docVar w:name="DQCNUMB_24" w:val="322"/>
    <w:docVar w:name="DQCNUMB_25" w:val="326"/>
    <w:docVar w:name="DQCNUMB_26" w:val="339"/>
    <w:docVar w:name="DQCNUMB_27" w:val="487"/>
    <w:docVar w:name="DQCNUMB_28" w:val="488"/>
    <w:docVar w:name="DQCNUMB_29" w:val="492"/>
    <w:docVar w:name="DQCNUMB_3" w:val="134"/>
    <w:docVar w:name="DQCNUMB_30" w:val="493"/>
    <w:docVar w:name="DQCNUMB_31" w:val="494"/>
    <w:docVar w:name="DQCNUMB_32" w:val="495"/>
    <w:docVar w:name="DQCNUMB_33" w:val="496"/>
    <w:docVar w:name="DQCNUMB_4" w:val="135"/>
    <w:docVar w:name="DQCNUMB_5" w:val="136"/>
    <w:docVar w:name="DQCNUMB_6" w:val="142"/>
    <w:docVar w:name="DQCNUMB_7" w:val="143"/>
    <w:docVar w:name="DQCNUMB_8" w:val="144"/>
    <w:docVar w:name="DQCNUMB_9" w:val="145"/>
    <w:docVar w:name="DQCRepairStyles" w:val=";NumPar 1;NumPar 2;NumPar 3;NumPar 4;Point 1 (number);Point 1 (letter);Date d'adoption;Statut;Type du document;Date d'adoption (Page de couverture);Type du document (Page de couverture);"/>
    <w:docVar w:name="DQCResult_Distribution" w:val="1;0"/>
    <w:docVar w:name="DQCResult_DocumentContent" w:val="0;0"/>
    <w:docVar w:name="DQCResult_DocumentSize" w:val="0;0"/>
    <w:docVar w:name="DQCResult_DocumentVersions" w:val="0;0"/>
    <w:docVar w:name="DQCResult_ExistenceOfMacros" w:val="0;0"/>
    <w:docVar w:name="DQCResult_InvalidFootnotes" w:val="2;0"/>
    <w:docVar w:name="DQCResult_LinkedStyles" w:val="1;0"/>
    <w:docVar w:name="DQCResult_ModifiedMargins" w:val="0;188"/>
    <w:docVar w:name="DQCResult_ModifiedMarkers" w:val="0;0"/>
    <w:docVar w:name="DQCResult_ModifiedNumbering" w:val="72;0"/>
    <w:docVar w:name="DQCResult_Objects" w:val="0;0"/>
    <w:docVar w:name="DQCResult_Sections" w:val="0;1"/>
    <w:docVar w:name="DQCResult_StructureCheck" w:val="0;0"/>
    <w:docVar w:name="DQCResult_SuperfluousWhitespace" w:val="0;135"/>
    <w:docVar w:name="DQCResult_UnknownFonts" w:val="6;0"/>
    <w:docVar w:name="DQCResult_UnknownStyles" w:val="0;70"/>
    <w:docVar w:name="DQCStatus" w:val="Red"/>
    <w:docVar w:name="DQCVersion" w:val="3"/>
    <w:docVar w:name="DQCWithWarnings" w:val="0"/>
    <w:docVar w:name="LW_ACCOMPAGNANT" w:val="to the"/>
    <w:docVar w:name="LW_ACCOMPAGNANT.CP" w:val="to the"/>
    <w:docVar w:name="LW_ANNEX_NBR_FIRST" w:val="1"/>
    <w:docVar w:name="LW_ANNEX_NBR_LAST" w:val="6"/>
    <w:docVar w:name="LW_ANNEX_UNIQUE" w:val="0"/>
    <w:docVar w:name="LW_CORRIGENDUM" w:val="&lt;UNUSED&gt;"/>
    <w:docVar w:name="LW_COVERPAGE_EXISTS" w:val="True"/>
    <w:docVar w:name="LW_COVERPAGE_GUID" w:val="103FC65B-DF1A-4FA4-B98E-A976D370757F"/>
    <w:docVar w:name="LW_COVERPAGE_TYPE" w:val="1"/>
    <w:docVar w:name="LW_CROSSREFERENCE" w:val="&lt;UNUSED&gt;"/>
    <w:docVar w:name="LW_DocType" w:val="ANNEX"/>
    <w:docVar w:name="LW_EMISSION" w:val="&lt;EMPTY&gt;"/>
    <w:docVar w:name="LW_EMISSION_ISODATE" w:val="&lt;EMPTY&gt;"/>
    <w:docVar w:name="LW_EMISSION_LOCATION" w:val="BRX"/>
    <w:docVar w:name="LW_EMISSION_PREFIX" w:val="Brussels,"/>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implementing Directive 2009/125/EC of the European Parliament and of the Council with regard to ecodesign requirements for household refrigerating appliances, repealing_x000b_Regulation (EC) No 643/2009 with regard to ecodesign requirements for household refrigerating appliances and low noise refrigerating appliances "/>
    <w:docVar w:name="LW_OBJETACTEPRINCIPAL.CP" w:val="implementing Directive 2009/125/EC of the European Parliament and of the Council with regard to ecodesign requirements for household refrigerating appliances, repealing_x000b_Regulation (EC) No 643/2009 with regard to ecodesign requirements for household refrigerating appliances and low noise refrigerating appliances "/>
    <w:docVar w:name="LW_PART_NBR" w:val="&lt;UNUSED&gt;"/>
    <w:docVar w:name="LW_PART_NBR_TOTAL" w:val="&lt;UNUSED&gt;"/>
    <w:docVar w:name="LW_REF.INST.NEW" w:val="&lt;EMPTY&gt;"/>
    <w:docVar w:name="LW_REF.INST.NEW_ADOPTED" w:val="draft"/>
    <w:docVar w:name="LW_REF.INST.NEW_TEXT" w:val="(2017)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ES"/>
    <w:docVar w:name="LW_TYPE.DOC.CP" w:val="ANNEXES"/>
    <w:docVar w:name="LW_TYPEACTEPRINCIPAL" w:val="Commission Regulation"/>
    <w:docVar w:name="LW_TYPEACTEPRINCIPAL.CP" w:val="Commission Regulation"/>
  </w:docVars>
  <w:rsids>
    <w:rsidRoot w:val="00C73E95"/>
    <w:rsid w:val="00021EC3"/>
    <w:rsid w:val="000433B8"/>
    <w:rsid w:val="00070D62"/>
    <w:rsid w:val="000B0F9D"/>
    <w:rsid w:val="0010597B"/>
    <w:rsid w:val="001059F3"/>
    <w:rsid w:val="00144B7A"/>
    <w:rsid w:val="00144E47"/>
    <w:rsid w:val="00161F0B"/>
    <w:rsid w:val="00171635"/>
    <w:rsid w:val="00183559"/>
    <w:rsid w:val="001A55C5"/>
    <w:rsid w:val="001C482C"/>
    <w:rsid w:val="001E7F49"/>
    <w:rsid w:val="00230ED1"/>
    <w:rsid w:val="00236BBF"/>
    <w:rsid w:val="00273B92"/>
    <w:rsid w:val="00285916"/>
    <w:rsid w:val="002A1E28"/>
    <w:rsid w:val="002F62F2"/>
    <w:rsid w:val="00320BDD"/>
    <w:rsid w:val="0032522F"/>
    <w:rsid w:val="00325669"/>
    <w:rsid w:val="0034445E"/>
    <w:rsid w:val="003A5638"/>
    <w:rsid w:val="003C249F"/>
    <w:rsid w:val="003C33DE"/>
    <w:rsid w:val="003D7A07"/>
    <w:rsid w:val="00435690"/>
    <w:rsid w:val="00447582"/>
    <w:rsid w:val="004742D0"/>
    <w:rsid w:val="00482DC6"/>
    <w:rsid w:val="004A6901"/>
    <w:rsid w:val="004C4116"/>
    <w:rsid w:val="004F463E"/>
    <w:rsid w:val="005174C1"/>
    <w:rsid w:val="0053259C"/>
    <w:rsid w:val="005949FD"/>
    <w:rsid w:val="00597808"/>
    <w:rsid w:val="005A33EB"/>
    <w:rsid w:val="005F73C6"/>
    <w:rsid w:val="00617641"/>
    <w:rsid w:val="0065470E"/>
    <w:rsid w:val="00660FCA"/>
    <w:rsid w:val="006B043B"/>
    <w:rsid w:val="006B3FDE"/>
    <w:rsid w:val="006E48BB"/>
    <w:rsid w:val="00721FE9"/>
    <w:rsid w:val="00727A66"/>
    <w:rsid w:val="0075503A"/>
    <w:rsid w:val="00770625"/>
    <w:rsid w:val="007865E6"/>
    <w:rsid w:val="007B1210"/>
    <w:rsid w:val="007C70D3"/>
    <w:rsid w:val="007E2A0F"/>
    <w:rsid w:val="007F4E5B"/>
    <w:rsid w:val="00804335"/>
    <w:rsid w:val="00855910"/>
    <w:rsid w:val="008879BC"/>
    <w:rsid w:val="008913D4"/>
    <w:rsid w:val="008E469A"/>
    <w:rsid w:val="008F5CED"/>
    <w:rsid w:val="0095263A"/>
    <w:rsid w:val="0096242B"/>
    <w:rsid w:val="0098465F"/>
    <w:rsid w:val="009B36B7"/>
    <w:rsid w:val="009B5EC4"/>
    <w:rsid w:val="009D08E7"/>
    <w:rsid w:val="009F014B"/>
    <w:rsid w:val="009F7566"/>
    <w:rsid w:val="00A3295D"/>
    <w:rsid w:val="00A35EC5"/>
    <w:rsid w:val="00A43F92"/>
    <w:rsid w:val="00A449C4"/>
    <w:rsid w:val="00A97635"/>
    <w:rsid w:val="00AF5616"/>
    <w:rsid w:val="00B00DB1"/>
    <w:rsid w:val="00B04DCA"/>
    <w:rsid w:val="00B44CFD"/>
    <w:rsid w:val="00B61A49"/>
    <w:rsid w:val="00B93804"/>
    <w:rsid w:val="00BA101D"/>
    <w:rsid w:val="00BE172F"/>
    <w:rsid w:val="00BF1F01"/>
    <w:rsid w:val="00C02CFB"/>
    <w:rsid w:val="00C10ECD"/>
    <w:rsid w:val="00C4243F"/>
    <w:rsid w:val="00C73E95"/>
    <w:rsid w:val="00C822AB"/>
    <w:rsid w:val="00C950C3"/>
    <w:rsid w:val="00CA0919"/>
    <w:rsid w:val="00CF2547"/>
    <w:rsid w:val="00CF6238"/>
    <w:rsid w:val="00CF6C2A"/>
    <w:rsid w:val="00D238B5"/>
    <w:rsid w:val="00D56A5E"/>
    <w:rsid w:val="00DA1C73"/>
    <w:rsid w:val="00DA6BA5"/>
    <w:rsid w:val="00DD4E29"/>
    <w:rsid w:val="00DF6748"/>
    <w:rsid w:val="00E14FF2"/>
    <w:rsid w:val="00E3023D"/>
    <w:rsid w:val="00E817DD"/>
    <w:rsid w:val="00ED39A0"/>
    <w:rsid w:val="00EF0212"/>
    <w:rsid w:val="00F11FFF"/>
    <w:rsid w:val="00F36B95"/>
    <w:rsid w:val="00F666E6"/>
    <w:rsid w:val="00F67A14"/>
    <w:rsid w:val="00F85ABD"/>
    <w:rsid w:val="00F87183"/>
    <w:rsid w:val="00FB36A3"/>
    <w:rsid w:val="00FE39CB"/>
    <w:rsid w:val="00FF08C4"/>
    <w:rsid w:val="00FF2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F9DC78-7B0C-4D78-A113-5215586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5F"/>
    <w:pPr>
      <w:spacing w:before="120" w:after="120" w:line="240" w:lineRule="auto"/>
      <w:jc w:val="both"/>
    </w:pPr>
    <w:rPr>
      <w:rFonts w:ascii="Times New Roman" w:hAnsi="Times New Roman" w:cs="Times New Roman"/>
      <w:sz w:val="24"/>
      <w:lang w:val="en-GB"/>
    </w:rPr>
  </w:style>
  <w:style w:type="paragraph" w:styleId="Rubrik1">
    <w:name w:val="heading 1"/>
    <w:basedOn w:val="Normal"/>
    <w:next w:val="Text1"/>
    <w:link w:val="Rubrik1Char"/>
    <w:uiPriority w:val="9"/>
    <w:qFormat/>
    <w:rsid w:val="0075503A"/>
    <w:pPr>
      <w:keepNext/>
      <w:numPr>
        <w:numId w:val="28"/>
      </w:numPr>
      <w:spacing w:before="360"/>
      <w:outlineLvl w:val="0"/>
    </w:pPr>
    <w:rPr>
      <w:rFonts w:eastAsiaTheme="majorEastAsia"/>
      <w:b/>
      <w:bCs/>
      <w:smallCaps/>
      <w:szCs w:val="28"/>
    </w:rPr>
  </w:style>
  <w:style w:type="paragraph" w:styleId="Rubrik2">
    <w:name w:val="heading 2"/>
    <w:basedOn w:val="Normal"/>
    <w:next w:val="Text1"/>
    <w:link w:val="Rubrik2Char"/>
    <w:uiPriority w:val="9"/>
    <w:semiHidden/>
    <w:unhideWhenUsed/>
    <w:qFormat/>
    <w:rsid w:val="0075503A"/>
    <w:pPr>
      <w:keepNext/>
      <w:numPr>
        <w:ilvl w:val="1"/>
        <w:numId w:val="28"/>
      </w:numPr>
      <w:outlineLvl w:val="1"/>
    </w:pPr>
    <w:rPr>
      <w:rFonts w:eastAsiaTheme="majorEastAsia"/>
      <w:b/>
      <w:bCs/>
      <w:szCs w:val="26"/>
    </w:rPr>
  </w:style>
  <w:style w:type="paragraph" w:styleId="Rubrik3">
    <w:name w:val="heading 3"/>
    <w:basedOn w:val="Normal"/>
    <w:next w:val="Text1"/>
    <w:link w:val="Rubrik3Char"/>
    <w:uiPriority w:val="9"/>
    <w:semiHidden/>
    <w:unhideWhenUsed/>
    <w:qFormat/>
    <w:rsid w:val="0075503A"/>
    <w:pPr>
      <w:keepNext/>
      <w:numPr>
        <w:ilvl w:val="2"/>
        <w:numId w:val="28"/>
      </w:numPr>
      <w:outlineLvl w:val="2"/>
    </w:pPr>
    <w:rPr>
      <w:rFonts w:eastAsiaTheme="majorEastAsia"/>
      <w:bCs/>
      <w:i/>
    </w:rPr>
  </w:style>
  <w:style w:type="paragraph" w:styleId="Rubrik4">
    <w:name w:val="heading 4"/>
    <w:basedOn w:val="Normal"/>
    <w:next w:val="Text1"/>
    <w:link w:val="Rubrik4Char"/>
    <w:uiPriority w:val="9"/>
    <w:semiHidden/>
    <w:unhideWhenUsed/>
    <w:qFormat/>
    <w:rsid w:val="0075503A"/>
    <w:pPr>
      <w:keepNext/>
      <w:numPr>
        <w:ilvl w:val="3"/>
        <w:numId w:val="28"/>
      </w:numPr>
      <w:outlineLvl w:val="3"/>
    </w:pPr>
    <w:rPr>
      <w:rFonts w:eastAsiaTheme="majorEastAsia"/>
      <w:bCs/>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uiPriority w:val="99"/>
    <w:semiHidden/>
    <w:unhideWhenUsed/>
    <w:rsid w:val="00A35EC5"/>
    <w:pPr>
      <w:numPr>
        <w:numId w:val="1"/>
      </w:numPr>
      <w:contextualSpacing/>
    </w:pPr>
  </w:style>
  <w:style w:type="paragraph" w:styleId="Punktlista2">
    <w:name w:val="List Bullet 2"/>
    <w:basedOn w:val="Normal"/>
    <w:uiPriority w:val="99"/>
    <w:semiHidden/>
    <w:unhideWhenUsed/>
    <w:rsid w:val="00A35EC5"/>
    <w:pPr>
      <w:numPr>
        <w:numId w:val="2"/>
      </w:numPr>
      <w:tabs>
        <w:tab w:val="clear" w:pos="643"/>
        <w:tab w:val="num" w:pos="360"/>
      </w:tabs>
      <w:ind w:left="0" w:firstLine="0"/>
      <w:contextualSpacing/>
    </w:pPr>
  </w:style>
  <w:style w:type="paragraph" w:styleId="Punktlista3">
    <w:name w:val="List Bullet 3"/>
    <w:basedOn w:val="Normal"/>
    <w:uiPriority w:val="99"/>
    <w:semiHidden/>
    <w:unhideWhenUsed/>
    <w:rsid w:val="00A35EC5"/>
    <w:pPr>
      <w:numPr>
        <w:numId w:val="3"/>
      </w:numPr>
      <w:tabs>
        <w:tab w:val="clear" w:pos="926"/>
        <w:tab w:val="num" w:pos="360"/>
      </w:tabs>
      <w:ind w:left="0" w:firstLine="0"/>
      <w:contextualSpacing/>
    </w:pPr>
  </w:style>
  <w:style w:type="paragraph" w:styleId="Punktlista4">
    <w:name w:val="List Bullet 4"/>
    <w:basedOn w:val="Normal"/>
    <w:uiPriority w:val="99"/>
    <w:semiHidden/>
    <w:unhideWhenUsed/>
    <w:rsid w:val="00A35EC5"/>
    <w:pPr>
      <w:numPr>
        <w:numId w:val="4"/>
      </w:numPr>
      <w:tabs>
        <w:tab w:val="clear" w:pos="1209"/>
        <w:tab w:val="num" w:pos="360"/>
      </w:tabs>
      <w:ind w:left="0" w:firstLine="0"/>
      <w:contextualSpacing/>
    </w:pPr>
  </w:style>
  <w:style w:type="paragraph" w:styleId="Liststycke">
    <w:name w:val="List Paragraph"/>
    <w:basedOn w:val="Normal"/>
    <w:uiPriority w:val="34"/>
    <w:qFormat/>
    <w:rsid w:val="00C4243F"/>
    <w:pPr>
      <w:spacing w:before="0" w:after="200" w:line="276" w:lineRule="auto"/>
      <w:ind w:left="720"/>
      <w:contextualSpacing/>
      <w:jc w:val="left"/>
    </w:pPr>
    <w:rPr>
      <w:rFonts w:eastAsia="Calibri"/>
      <w:sz w:val="22"/>
    </w:rPr>
  </w:style>
  <w:style w:type="character" w:styleId="Kommentarsreferens">
    <w:name w:val="annotation reference"/>
    <w:basedOn w:val="Standardstycketeckensnitt"/>
    <w:uiPriority w:val="99"/>
    <w:semiHidden/>
    <w:unhideWhenUsed/>
    <w:rsid w:val="00FF08C4"/>
    <w:rPr>
      <w:sz w:val="16"/>
      <w:szCs w:val="16"/>
    </w:rPr>
  </w:style>
  <w:style w:type="paragraph" w:styleId="Kommentarer">
    <w:name w:val="annotation text"/>
    <w:basedOn w:val="Normal"/>
    <w:link w:val="KommentarerChar"/>
    <w:uiPriority w:val="99"/>
    <w:unhideWhenUsed/>
    <w:rsid w:val="00FF08C4"/>
    <w:rPr>
      <w:sz w:val="20"/>
      <w:szCs w:val="20"/>
    </w:rPr>
  </w:style>
  <w:style w:type="character" w:customStyle="1" w:styleId="KommentarerChar">
    <w:name w:val="Kommentarer Char"/>
    <w:basedOn w:val="Standardstycketeckensnitt"/>
    <w:link w:val="Kommentarer"/>
    <w:uiPriority w:val="99"/>
    <w:rsid w:val="00FF08C4"/>
    <w:rPr>
      <w:rFonts w:ascii="Times New Roman" w:hAnsi="Times New Roman" w:cs="Times New Roman"/>
      <w:sz w:val="20"/>
      <w:szCs w:val="20"/>
      <w:lang w:val="en-GB"/>
    </w:rPr>
  </w:style>
  <w:style w:type="paragraph" w:styleId="Kommentarsmne">
    <w:name w:val="annotation subject"/>
    <w:basedOn w:val="Kommentarer"/>
    <w:next w:val="Kommentarer"/>
    <w:link w:val="KommentarsmneChar"/>
    <w:uiPriority w:val="99"/>
    <w:semiHidden/>
    <w:unhideWhenUsed/>
    <w:rsid w:val="00FF08C4"/>
    <w:rPr>
      <w:b/>
      <w:bCs/>
    </w:rPr>
  </w:style>
  <w:style w:type="character" w:customStyle="1" w:styleId="KommentarsmneChar">
    <w:name w:val="Kommentarsämne Char"/>
    <w:basedOn w:val="KommentarerChar"/>
    <w:link w:val="Kommentarsmne"/>
    <w:uiPriority w:val="99"/>
    <w:semiHidden/>
    <w:rsid w:val="00FF08C4"/>
    <w:rPr>
      <w:rFonts w:ascii="Times New Roman" w:hAnsi="Times New Roman" w:cs="Times New Roman"/>
      <w:b/>
      <w:bCs/>
      <w:sz w:val="20"/>
      <w:szCs w:val="20"/>
      <w:lang w:val="en-GB"/>
    </w:rPr>
  </w:style>
  <w:style w:type="paragraph" w:styleId="Ballongtext">
    <w:name w:val="Balloon Text"/>
    <w:basedOn w:val="Normal"/>
    <w:link w:val="BallongtextChar"/>
    <w:uiPriority w:val="99"/>
    <w:semiHidden/>
    <w:unhideWhenUsed/>
    <w:rsid w:val="00FF08C4"/>
    <w:pPr>
      <w:spacing w:before="0"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F08C4"/>
    <w:rPr>
      <w:rFonts w:ascii="Tahoma" w:hAnsi="Tahoma" w:cs="Tahoma"/>
      <w:sz w:val="16"/>
      <w:szCs w:val="16"/>
      <w:lang w:val="en-GB"/>
    </w:rPr>
  </w:style>
  <w:style w:type="paragraph" w:styleId="Revision">
    <w:name w:val="Revision"/>
    <w:hidden/>
    <w:uiPriority w:val="99"/>
    <w:semiHidden/>
    <w:rsid w:val="00FF08C4"/>
    <w:pPr>
      <w:spacing w:after="0" w:line="240" w:lineRule="auto"/>
    </w:pPr>
    <w:rPr>
      <w:rFonts w:ascii="Times New Roman" w:hAnsi="Times New Roman" w:cs="Times New Roman"/>
      <w:sz w:val="24"/>
      <w:lang w:val="en-GB"/>
    </w:rPr>
  </w:style>
  <w:style w:type="paragraph" w:customStyle="1" w:styleId="ListNumberLevel2">
    <w:name w:val="List Number (Level 2)"/>
    <w:basedOn w:val="Normal"/>
    <w:uiPriority w:val="99"/>
    <w:rsid w:val="00230ED1"/>
    <w:pPr>
      <w:numPr>
        <w:ilvl w:val="2"/>
        <w:numId w:val="21"/>
      </w:numPr>
      <w:tabs>
        <w:tab w:val="clear" w:pos="2126"/>
        <w:tab w:val="num" w:pos="1417"/>
      </w:tabs>
      <w:ind w:left="1417" w:hanging="708"/>
    </w:pPr>
    <w:rPr>
      <w:rFonts w:eastAsia="Times New Roman"/>
      <w:szCs w:val="24"/>
      <w:lang w:eastAsia="de-DE"/>
    </w:rPr>
  </w:style>
  <w:style w:type="paragraph" w:customStyle="1" w:styleId="ListNumberLevel3">
    <w:name w:val="List Number (Level 3)"/>
    <w:basedOn w:val="Normal"/>
    <w:uiPriority w:val="99"/>
    <w:rsid w:val="00230ED1"/>
    <w:pPr>
      <w:tabs>
        <w:tab w:val="num" w:pos="2126"/>
      </w:tabs>
      <w:ind w:left="2126" w:hanging="709"/>
    </w:pPr>
    <w:rPr>
      <w:rFonts w:eastAsia="Times New Roman"/>
      <w:szCs w:val="24"/>
      <w:lang w:eastAsia="de-DE"/>
    </w:rPr>
  </w:style>
  <w:style w:type="paragraph" w:customStyle="1" w:styleId="ListNumberLevel4">
    <w:name w:val="List Number (Level 4)"/>
    <w:basedOn w:val="Normal"/>
    <w:uiPriority w:val="99"/>
    <w:rsid w:val="00230ED1"/>
    <w:pPr>
      <w:tabs>
        <w:tab w:val="num" w:pos="2835"/>
      </w:tabs>
      <w:ind w:left="2835" w:hanging="709"/>
    </w:pPr>
    <w:rPr>
      <w:rFonts w:eastAsia="Times New Roman"/>
      <w:szCs w:val="24"/>
      <w:lang w:eastAsia="de-DE"/>
    </w:rPr>
  </w:style>
  <w:style w:type="paragraph" w:customStyle="1" w:styleId="Nromal">
    <w:name w:val="Nromalö"/>
    <w:basedOn w:val="Titrearticle"/>
    <w:rsid w:val="00230ED1"/>
    <w:rPr>
      <w:rFonts w:eastAsia="Calibri"/>
    </w:rPr>
  </w:style>
  <w:style w:type="paragraph" w:customStyle="1" w:styleId="Nromal0">
    <w:name w:val="Nromal"/>
    <w:basedOn w:val="Nromal"/>
    <w:rsid w:val="00230ED1"/>
  </w:style>
  <w:style w:type="paragraph" w:styleId="Beskrivning">
    <w:name w:val="caption"/>
    <w:basedOn w:val="Normal"/>
    <w:next w:val="Normal"/>
    <w:uiPriority w:val="35"/>
    <w:qFormat/>
    <w:rsid w:val="00230ED1"/>
    <w:pPr>
      <w:spacing w:before="0" w:after="200"/>
    </w:pPr>
    <w:rPr>
      <w:rFonts w:eastAsia="Calibri"/>
      <w:b/>
      <w:bCs/>
      <w:color w:val="4F81BD"/>
      <w:sz w:val="18"/>
      <w:szCs w:val="18"/>
    </w:rPr>
  </w:style>
  <w:style w:type="paragraph" w:styleId="Numreradlista">
    <w:name w:val="List Number"/>
    <w:basedOn w:val="Normal"/>
    <w:uiPriority w:val="99"/>
    <w:semiHidden/>
    <w:rsid w:val="00230ED1"/>
    <w:pPr>
      <w:numPr>
        <w:numId w:val="17"/>
      </w:numPr>
      <w:contextualSpacing/>
    </w:pPr>
    <w:rPr>
      <w:rFonts w:eastAsia="Calibri"/>
    </w:rPr>
  </w:style>
  <w:style w:type="paragraph" w:styleId="Numreradlista2">
    <w:name w:val="List Number 2"/>
    <w:basedOn w:val="Normal"/>
    <w:uiPriority w:val="99"/>
    <w:semiHidden/>
    <w:rsid w:val="00230ED1"/>
    <w:pPr>
      <w:numPr>
        <w:numId w:val="18"/>
      </w:numPr>
      <w:contextualSpacing/>
    </w:pPr>
    <w:rPr>
      <w:rFonts w:eastAsia="Calibri"/>
    </w:rPr>
  </w:style>
  <w:style w:type="paragraph" w:styleId="Numreradlista3">
    <w:name w:val="List Number 3"/>
    <w:basedOn w:val="Normal"/>
    <w:uiPriority w:val="99"/>
    <w:semiHidden/>
    <w:rsid w:val="00230ED1"/>
    <w:pPr>
      <w:numPr>
        <w:numId w:val="19"/>
      </w:numPr>
      <w:contextualSpacing/>
    </w:pPr>
    <w:rPr>
      <w:rFonts w:eastAsia="Calibri"/>
    </w:rPr>
  </w:style>
  <w:style w:type="paragraph" w:styleId="Numreradlista4">
    <w:name w:val="List Number 4"/>
    <w:basedOn w:val="Normal"/>
    <w:uiPriority w:val="99"/>
    <w:semiHidden/>
    <w:rsid w:val="00230ED1"/>
    <w:pPr>
      <w:numPr>
        <w:numId w:val="20"/>
      </w:numPr>
      <w:contextualSpacing/>
    </w:pPr>
    <w:rPr>
      <w:rFonts w:eastAsia="Calibri"/>
    </w:rPr>
  </w:style>
  <w:style w:type="character" w:styleId="Hyperlnk">
    <w:name w:val="Hyperlink"/>
    <w:basedOn w:val="Standardstycketeckensnitt"/>
    <w:uiPriority w:val="99"/>
    <w:rsid w:val="00230ED1"/>
    <w:rPr>
      <w:rFonts w:cs="Times New Roman"/>
      <w:color w:val="0000FF"/>
      <w:u w:val="single"/>
    </w:rPr>
  </w:style>
  <w:style w:type="paragraph" w:customStyle="1" w:styleId="Heradin">
    <w:name w:val="Heradin"/>
    <w:basedOn w:val="Normal"/>
    <w:rsid w:val="00230ED1"/>
    <w:rPr>
      <w:rFonts w:eastAsia="Calibri"/>
    </w:rPr>
  </w:style>
  <w:style w:type="paragraph" w:customStyle="1" w:styleId="NumPar0">
    <w:name w:val="NumPar 0"/>
    <w:basedOn w:val="NumPar1"/>
    <w:rsid w:val="00230ED1"/>
    <w:pPr>
      <w:tabs>
        <w:tab w:val="num" w:pos="850"/>
      </w:tabs>
      <w:ind w:left="850" w:hanging="850"/>
    </w:pPr>
    <w:rPr>
      <w:rFonts w:eastAsia="Calibri"/>
    </w:rPr>
  </w:style>
  <w:style w:type="paragraph" w:styleId="Sidhuvud">
    <w:name w:val="header"/>
    <w:basedOn w:val="Normal"/>
    <w:link w:val="SidhuvudChar"/>
    <w:uiPriority w:val="99"/>
    <w:unhideWhenUsed/>
    <w:rsid w:val="007C70D3"/>
    <w:pPr>
      <w:tabs>
        <w:tab w:val="center" w:pos="4535"/>
        <w:tab w:val="right" w:pos="9071"/>
      </w:tabs>
      <w:spacing w:before="0"/>
    </w:pPr>
  </w:style>
  <w:style w:type="character" w:customStyle="1" w:styleId="SidhuvudChar">
    <w:name w:val="Sidhuvud Char"/>
    <w:basedOn w:val="Standardstycketeckensnitt"/>
    <w:link w:val="Sidhuvud"/>
    <w:uiPriority w:val="99"/>
    <w:rsid w:val="007C70D3"/>
    <w:rPr>
      <w:rFonts w:ascii="Times New Roman" w:hAnsi="Times New Roman" w:cs="Times New Roman"/>
      <w:sz w:val="24"/>
      <w:lang w:val="en-GB"/>
    </w:rPr>
  </w:style>
  <w:style w:type="paragraph" w:styleId="Sidfot">
    <w:name w:val="footer"/>
    <w:basedOn w:val="Normal"/>
    <w:link w:val="SidfotChar"/>
    <w:uiPriority w:val="99"/>
    <w:unhideWhenUsed/>
    <w:rsid w:val="007C70D3"/>
    <w:pPr>
      <w:tabs>
        <w:tab w:val="center" w:pos="4535"/>
        <w:tab w:val="right" w:pos="9071"/>
        <w:tab w:val="right" w:pos="9921"/>
      </w:tabs>
      <w:spacing w:before="360" w:after="0"/>
      <w:ind w:left="-850" w:right="-850"/>
      <w:jc w:val="left"/>
    </w:pPr>
  </w:style>
  <w:style w:type="character" w:customStyle="1" w:styleId="SidfotChar">
    <w:name w:val="Sidfot Char"/>
    <w:basedOn w:val="Standardstycketeckensnitt"/>
    <w:link w:val="Sidfot"/>
    <w:uiPriority w:val="99"/>
    <w:rsid w:val="007C70D3"/>
    <w:rPr>
      <w:rFonts w:ascii="Times New Roman" w:hAnsi="Times New Roman" w:cs="Times New Roman"/>
      <w:sz w:val="24"/>
      <w:lang w:val="en-GB"/>
    </w:rPr>
  </w:style>
  <w:style w:type="paragraph" w:styleId="Fotnotstext">
    <w:name w:val="footnote text"/>
    <w:basedOn w:val="Normal"/>
    <w:link w:val="FotnotstextChar"/>
    <w:uiPriority w:val="99"/>
    <w:semiHidden/>
    <w:unhideWhenUsed/>
    <w:rsid w:val="0075503A"/>
    <w:pPr>
      <w:spacing w:before="0" w:after="0"/>
      <w:ind w:left="720" w:hanging="720"/>
    </w:pPr>
    <w:rPr>
      <w:sz w:val="20"/>
      <w:szCs w:val="20"/>
    </w:rPr>
  </w:style>
  <w:style w:type="character" w:customStyle="1" w:styleId="FotnotstextChar">
    <w:name w:val="Fotnotstext Char"/>
    <w:basedOn w:val="Standardstycketeckensnitt"/>
    <w:link w:val="Fotnotstext"/>
    <w:uiPriority w:val="99"/>
    <w:semiHidden/>
    <w:rsid w:val="0075503A"/>
    <w:rPr>
      <w:rFonts w:ascii="Times New Roman" w:hAnsi="Times New Roman" w:cs="Times New Roman"/>
      <w:sz w:val="20"/>
      <w:szCs w:val="20"/>
      <w:shd w:val="clear" w:color="auto" w:fill="auto"/>
      <w:lang w:val="en-GB"/>
    </w:rPr>
  </w:style>
  <w:style w:type="character" w:customStyle="1" w:styleId="Rubrik1Char">
    <w:name w:val="Rubrik 1 Char"/>
    <w:basedOn w:val="Standardstycketeckensnitt"/>
    <w:link w:val="Rubrik1"/>
    <w:uiPriority w:val="9"/>
    <w:rsid w:val="0075503A"/>
    <w:rPr>
      <w:rFonts w:ascii="Times New Roman" w:eastAsiaTheme="majorEastAsia" w:hAnsi="Times New Roman" w:cs="Times New Roman"/>
      <w:b/>
      <w:bCs/>
      <w:smallCaps/>
      <w:sz w:val="24"/>
      <w:szCs w:val="28"/>
      <w:lang w:val="en-GB"/>
    </w:rPr>
  </w:style>
  <w:style w:type="character" w:customStyle="1" w:styleId="Rubrik2Char">
    <w:name w:val="Rubrik 2 Char"/>
    <w:basedOn w:val="Standardstycketeckensnitt"/>
    <w:link w:val="Rubrik2"/>
    <w:uiPriority w:val="9"/>
    <w:semiHidden/>
    <w:rsid w:val="0075503A"/>
    <w:rPr>
      <w:rFonts w:ascii="Times New Roman" w:eastAsiaTheme="majorEastAsia" w:hAnsi="Times New Roman" w:cs="Times New Roman"/>
      <w:b/>
      <w:bCs/>
      <w:sz w:val="24"/>
      <w:szCs w:val="26"/>
      <w:lang w:val="en-GB"/>
    </w:rPr>
  </w:style>
  <w:style w:type="character" w:customStyle="1" w:styleId="Rubrik3Char">
    <w:name w:val="Rubrik 3 Char"/>
    <w:basedOn w:val="Standardstycketeckensnitt"/>
    <w:link w:val="Rubrik3"/>
    <w:uiPriority w:val="9"/>
    <w:semiHidden/>
    <w:rsid w:val="0075503A"/>
    <w:rPr>
      <w:rFonts w:ascii="Times New Roman" w:eastAsiaTheme="majorEastAsia" w:hAnsi="Times New Roman" w:cs="Times New Roman"/>
      <w:bCs/>
      <w:i/>
      <w:sz w:val="24"/>
      <w:lang w:val="en-GB"/>
    </w:rPr>
  </w:style>
  <w:style w:type="character" w:customStyle="1" w:styleId="Rubrik4Char">
    <w:name w:val="Rubrik 4 Char"/>
    <w:basedOn w:val="Standardstycketeckensnitt"/>
    <w:link w:val="Rubrik4"/>
    <w:uiPriority w:val="9"/>
    <w:semiHidden/>
    <w:rsid w:val="0075503A"/>
    <w:rPr>
      <w:rFonts w:ascii="Times New Roman" w:eastAsiaTheme="majorEastAsia" w:hAnsi="Times New Roman" w:cs="Times New Roman"/>
      <w:bCs/>
      <w:iCs/>
      <w:sz w:val="24"/>
      <w:lang w:val="en-GB"/>
    </w:rPr>
  </w:style>
  <w:style w:type="paragraph" w:styleId="Innehllsfrteckningsrubrik">
    <w:name w:val="TOC Heading"/>
    <w:basedOn w:val="Normal"/>
    <w:next w:val="Normal"/>
    <w:uiPriority w:val="39"/>
    <w:semiHidden/>
    <w:unhideWhenUsed/>
    <w:qFormat/>
    <w:rsid w:val="0075503A"/>
    <w:pPr>
      <w:spacing w:after="240"/>
      <w:jc w:val="center"/>
    </w:pPr>
    <w:rPr>
      <w:b/>
      <w:sz w:val="28"/>
    </w:rPr>
  </w:style>
  <w:style w:type="paragraph" w:styleId="Innehll1">
    <w:name w:val="toc 1"/>
    <w:basedOn w:val="Normal"/>
    <w:next w:val="Normal"/>
    <w:uiPriority w:val="39"/>
    <w:semiHidden/>
    <w:unhideWhenUsed/>
    <w:rsid w:val="0075503A"/>
    <w:pPr>
      <w:tabs>
        <w:tab w:val="right" w:leader="dot" w:pos="9071"/>
      </w:tabs>
      <w:spacing w:before="60"/>
      <w:ind w:left="850" w:hanging="850"/>
      <w:jc w:val="left"/>
    </w:pPr>
  </w:style>
  <w:style w:type="paragraph" w:styleId="Innehll2">
    <w:name w:val="toc 2"/>
    <w:basedOn w:val="Normal"/>
    <w:next w:val="Normal"/>
    <w:uiPriority w:val="39"/>
    <w:semiHidden/>
    <w:unhideWhenUsed/>
    <w:rsid w:val="0075503A"/>
    <w:pPr>
      <w:tabs>
        <w:tab w:val="right" w:leader="dot" w:pos="9071"/>
      </w:tabs>
      <w:spacing w:before="60"/>
      <w:ind w:left="850" w:hanging="850"/>
      <w:jc w:val="left"/>
    </w:pPr>
  </w:style>
  <w:style w:type="paragraph" w:styleId="Innehll3">
    <w:name w:val="toc 3"/>
    <w:basedOn w:val="Normal"/>
    <w:next w:val="Normal"/>
    <w:uiPriority w:val="39"/>
    <w:semiHidden/>
    <w:unhideWhenUsed/>
    <w:rsid w:val="0075503A"/>
    <w:pPr>
      <w:tabs>
        <w:tab w:val="right" w:leader="dot" w:pos="9071"/>
      </w:tabs>
      <w:spacing w:before="60"/>
      <w:ind w:left="850" w:hanging="850"/>
      <w:jc w:val="left"/>
    </w:pPr>
  </w:style>
  <w:style w:type="paragraph" w:styleId="Innehll4">
    <w:name w:val="toc 4"/>
    <w:basedOn w:val="Normal"/>
    <w:next w:val="Normal"/>
    <w:uiPriority w:val="39"/>
    <w:semiHidden/>
    <w:unhideWhenUsed/>
    <w:rsid w:val="0075503A"/>
    <w:pPr>
      <w:tabs>
        <w:tab w:val="right" w:leader="dot" w:pos="9071"/>
      </w:tabs>
      <w:spacing w:before="60"/>
      <w:ind w:left="850" w:hanging="850"/>
      <w:jc w:val="left"/>
    </w:pPr>
  </w:style>
  <w:style w:type="paragraph" w:styleId="Innehll5">
    <w:name w:val="toc 5"/>
    <w:basedOn w:val="Normal"/>
    <w:next w:val="Normal"/>
    <w:uiPriority w:val="39"/>
    <w:semiHidden/>
    <w:unhideWhenUsed/>
    <w:rsid w:val="0075503A"/>
    <w:pPr>
      <w:tabs>
        <w:tab w:val="right" w:leader="dot" w:pos="9071"/>
      </w:tabs>
      <w:spacing w:before="300"/>
      <w:jc w:val="left"/>
    </w:pPr>
  </w:style>
  <w:style w:type="paragraph" w:styleId="Innehll6">
    <w:name w:val="toc 6"/>
    <w:basedOn w:val="Normal"/>
    <w:next w:val="Normal"/>
    <w:uiPriority w:val="39"/>
    <w:semiHidden/>
    <w:unhideWhenUsed/>
    <w:rsid w:val="0075503A"/>
    <w:pPr>
      <w:tabs>
        <w:tab w:val="right" w:leader="dot" w:pos="9071"/>
      </w:tabs>
      <w:spacing w:before="240"/>
      <w:jc w:val="left"/>
    </w:pPr>
  </w:style>
  <w:style w:type="paragraph" w:styleId="Innehll7">
    <w:name w:val="toc 7"/>
    <w:basedOn w:val="Normal"/>
    <w:next w:val="Normal"/>
    <w:uiPriority w:val="39"/>
    <w:semiHidden/>
    <w:unhideWhenUsed/>
    <w:rsid w:val="0075503A"/>
    <w:pPr>
      <w:tabs>
        <w:tab w:val="right" w:leader="dot" w:pos="9071"/>
      </w:tabs>
      <w:spacing w:before="180"/>
      <w:jc w:val="left"/>
    </w:pPr>
  </w:style>
  <w:style w:type="paragraph" w:styleId="Innehll8">
    <w:name w:val="toc 8"/>
    <w:basedOn w:val="Normal"/>
    <w:next w:val="Normal"/>
    <w:uiPriority w:val="39"/>
    <w:semiHidden/>
    <w:unhideWhenUsed/>
    <w:rsid w:val="0075503A"/>
    <w:pPr>
      <w:tabs>
        <w:tab w:val="right" w:leader="dot" w:pos="9071"/>
      </w:tabs>
      <w:jc w:val="left"/>
    </w:pPr>
  </w:style>
  <w:style w:type="paragraph" w:styleId="Innehll9">
    <w:name w:val="toc 9"/>
    <w:basedOn w:val="Normal"/>
    <w:next w:val="Normal"/>
    <w:uiPriority w:val="39"/>
    <w:semiHidden/>
    <w:unhideWhenUsed/>
    <w:rsid w:val="0075503A"/>
    <w:pPr>
      <w:tabs>
        <w:tab w:val="right" w:leader="dot" w:pos="9071"/>
      </w:tabs>
    </w:pPr>
  </w:style>
  <w:style w:type="paragraph" w:customStyle="1" w:styleId="HeaderLandscape">
    <w:name w:val="HeaderLandscape"/>
    <w:basedOn w:val="Normal"/>
    <w:rsid w:val="007C70D3"/>
    <w:pPr>
      <w:tabs>
        <w:tab w:val="center" w:pos="7285"/>
        <w:tab w:val="right" w:pos="14003"/>
      </w:tabs>
      <w:spacing w:before="0"/>
    </w:pPr>
  </w:style>
  <w:style w:type="paragraph" w:customStyle="1" w:styleId="FooterLandscape">
    <w:name w:val="FooterLandscape"/>
    <w:basedOn w:val="Normal"/>
    <w:rsid w:val="007C70D3"/>
    <w:pPr>
      <w:tabs>
        <w:tab w:val="center" w:pos="7285"/>
        <w:tab w:val="center" w:pos="10913"/>
        <w:tab w:val="right" w:pos="15137"/>
      </w:tabs>
      <w:spacing w:before="360" w:after="0"/>
      <w:ind w:left="-567" w:right="-567"/>
      <w:jc w:val="left"/>
    </w:pPr>
  </w:style>
  <w:style w:type="character" w:styleId="Fotnotsreferens">
    <w:name w:val="footnote reference"/>
    <w:basedOn w:val="Standardstycketeckensnitt"/>
    <w:uiPriority w:val="99"/>
    <w:semiHidden/>
    <w:unhideWhenUsed/>
    <w:rsid w:val="0075503A"/>
    <w:rPr>
      <w:shd w:val="clear" w:color="auto" w:fill="auto"/>
      <w:vertAlign w:val="superscript"/>
    </w:rPr>
  </w:style>
  <w:style w:type="paragraph" w:customStyle="1" w:styleId="Text1">
    <w:name w:val="Text 1"/>
    <w:basedOn w:val="Normal"/>
    <w:rsid w:val="0075503A"/>
    <w:pPr>
      <w:ind w:left="850"/>
    </w:pPr>
  </w:style>
  <w:style w:type="paragraph" w:customStyle="1" w:styleId="Text2">
    <w:name w:val="Text 2"/>
    <w:basedOn w:val="Normal"/>
    <w:rsid w:val="0075503A"/>
    <w:pPr>
      <w:ind w:left="1417"/>
    </w:pPr>
  </w:style>
  <w:style w:type="paragraph" w:customStyle="1" w:styleId="Text3">
    <w:name w:val="Text 3"/>
    <w:basedOn w:val="Normal"/>
    <w:rsid w:val="0075503A"/>
    <w:pPr>
      <w:ind w:left="1984"/>
    </w:pPr>
  </w:style>
  <w:style w:type="paragraph" w:customStyle="1" w:styleId="Text4">
    <w:name w:val="Text 4"/>
    <w:basedOn w:val="Normal"/>
    <w:rsid w:val="0075503A"/>
    <w:pPr>
      <w:ind w:left="2551"/>
    </w:pPr>
  </w:style>
  <w:style w:type="paragraph" w:customStyle="1" w:styleId="NormalCentered">
    <w:name w:val="Normal Centered"/>
    <w:basedOn w:val="Normal"/>
    <w:rsid w:val="0075503A"/>
    <w:pPr>
      <w:jc w:val="center"/>
    </w:pPr>
  </w:style>
  <w:style w:type="paragraph" w:customStyle="1" w:styleId="NormalLeft">
    <w:name w:val="Normal Left"/>
    <w:basedOn w:val="Normal"/>
    <w:rsid w:val="0075503A"/>
    <w:pPr>
      <w:jc w:val="left"/>
    </w:pPr>
  </w:style>
  <w:style w:type="paragraph" w:customStyle="1" w:styleId="NormalRight">
    <w:name w:val="Normal Right"/>
    <w:basedOn w:val="Normal"/>
    <w:rsid w:val="0075503A"/>
    <w:pPr>
      <w:jc w:val="right"/>
    </w:pPr>
  </w:style>
  <w:style w:type="paragraph" w:customStyle="1" w:styleId="QuotedText">
    <w:name w:val="Quoted Text"/>
    <w:basedOn w:val="Normal"/>
    <w:rsid w:val="0075503A"/>
    <w:pPr>
      <w:ind w:left="1417"/>
    </w:pPr>
  </w:style>
  <w:style w:type="paragraph" w:customStyle="1" w:styleId="Point0">
    <w:name w:val="Point 0"/>
    <w:basedOn w:val="Normal"/>
    <w:rsid w:val="0075503A"/>
    <w:pPr>
      <w:ind w:left="850" w:hanging="850"/>
    </w:pPr>
  </w:style>
  <w:style w:type="paragraph" w:customStyle="1" w:styleId="Point1">
    <w:name w:val="Point 1"/>
    <w:basedOn w:val="Normal"/>
    <w:rsid w:val="0075503A"/>
    <w:pPr>
      <w:ind w:left="1417" w:hanging="567"/>
    </w:pPr>
  </w:style>
  <w:style w:type="paragraph" w:customStyle="1" w:styleId="Point2">
    <w:name w:val="Point 2"/>
    <w:basedOn w:val="Normal"/>
    <w:rsid w:val="0075503A"/>
    <w:pPr>
      <w:ind w:left="1984" w:hanging="567"/>
    </w:pPr>
  </w:style>
  <w:style w:type="paragraph" w:customStyle="1" w:styleId="Point3">
    <w:name w:val="Point 3"/>
    <w:basedOn w:val="Normal"/>
    <w:rsid w:val="0075503A"/>
    <w:pPr>
      <w:ind w:left="2551" w:hanging="567"/>
    </w:pPr>
  </w:style>
  <w:style w:type="paragraph" w:customStyle="1" w:styleId="Point4">
    <w:name w:val="Point 4"/>
    <w:basedOn w:val="Normal"/>
    <w:rsid w:val="0075503A"/>
    <w:pPr>
      <w:ind w:left="3118" w:hanging="567"/>
    </w:pPr>
  </w:style>
  <w:style w:type="paragraph" w:customStyle="1" w:styleId="Tiret0">
    <w:name w:val="Tiret 0"/>
    <w:basedOn w:val="Point0"/>
    <w:rsid w:val="0075503A"/>
    <w:pPr>
      <w:numPr>
        <w:numId w:val="23"/>
      </w:numPr>
    </w:pPr>
  </w:style>
  <w:style w:type="paragraph" w:customStyle="1" w:styleId="Tiret1">
    <w:name w:val="Tiret 1"/>
    <w:basedOn w:val="Point1"/>
    <w:rsid w:val="0075503A"/>
    <w:pPr>
      <w:numPr>
        <w:numId w:val="24"/>
      </w:numPr>
    </w:pPr>
  </w:style>
  <w:style w:type="paragraph" w:customStyle="1" w:styleId="Tiret2">
    <w:name w:val="Tiret 2"/>
    <w:basedOn w:val="Point2"/>
    <w:rsid w:val="0075503A"/>
    <w:pPr>
      <w:numPr>
        <w:numId w:val="25"/>
      </w:numPr>
    </w:pPr>
  </w:style>
  <w:style w:type="paragraph" w:customStyle="1" w:styleId="Tiret3">
    <w:name w:val="Tiret 3"/>
    <w:basedOn w:val="Point3"/>
    <w:rsid w:val="0075503A"/>
    <w:pPr>
      <w:numPr>
        <w:numId w:val="26"/>
      </w:numPr>
    </w:pPr>
  </w:style>
  <w:style w:type="paragraph" w:customStyle="1" w:styleId="Tiret4">
    <w:name w:val="Tiret 4"/>
    <w:basedOn w:val="Point4"/>
    <w:rsid w:val="0075503A"/>
    <w:pPr>
      <w:numPr>
        <w:numId w:val="27"/>
      </w:numPr>
    </w:pPr>
  </w:style>
  <w:style w:type="paragraph" w:customStyle="1" w:styleId="PointDouble0">
    <w:name w:val="PointDouble 0"/>
    <w:basedOn w:val="Normal"/>
    <w:rsid w:val="0075503A"/>
    <w:pPr>
      <w:tabs>
        <w:tab w:val="left" w:pos="850"/>
      </w:tabs>
      <w:ind w:left="1417" w:hanging="1417"/>
    </w:pPr>
  </w:style>
  <w:style w:type="paragraph" w:customStyle="1" w:styleId="PointDouble1">
    <w:name w:val="PointDouble 1"/>
    <w:basedOn w:val="Normal"/>
    <w:rsid w:val="0075503A"/>
    <w:pPr>
      <w:tabs>
        <w:tab w:val="left" w:pos="1417"/>
      </w:tabs>
      <w:ind w:left="1984" w:hanging="1134"/>
    </w:pPr>
  </w:style>
  <w:style w:type="paragraph" w:customStyle="1" w:styleId="PointDouble2">
    <w:name w:val="PointDouble 2"/>
    <w:basedOn w:val="Normal"/>
    <w:rsid w:val="0075503A"/>
    <w:pPr>
      <w:tabs>
        <w:tab w:val="left" w:pos="1984"/>
      </w:tabs>
      <w:ind w:left="2551" w:hanging="1134"/>
    </w:pPr>
  </w:style>
  <w:style w:type="paragraph" w:customStyle="1" w:styleId="PointDouble3">
    <w:name w:val="PointDouble 3"/>
    <w:basedOn w:val="Normal"/>
    <w:rsid w:val="0075503A"/>
    <w:pPr>
      <w:tabs>
        <w:tab w:val="left" w:pos="2551"/>
      </w:tabs>
      <w:ind w:left="3118" w:hanging="1134"/>
    </w:pPr>
  </w:style>
  <w:style w:type="paragraph" w:customStyle="1" w:styleId="PointDouble4">
    <w:name w:val="PointDouble 4"/>
    <w:basedOn w:val="Normal"/>
    <w:rsid w:val="0075503A"/>
    <w:pPr>
      <w:tabs>
        <w:tab w:val="left" w:pos="3118"/>
      </w:tabs>
      <w:ind w:left="3685" w:hanging="1134"/>
    </w:pPr>
  </w:style>
  <w:style w:type="paragraph" w:customStyle="1" w:styleId="PointTriple0">
    <w:name w:val="PointTriple 0"/>
    <w:basedOn w:val="Normal"/>
    <w:rsid w:val="0075503A"/>
    <w:pPr>
      <w:tabs>
        <w:tab w:val="left" w:pos="850"/>
        <w:tab w:val="left" w:pos="1417"/>
      </w:tabs>
      <w:ind w:left="1984" w:hanging="1984"/>
    </w:pPr>
  </w:style>
  <w:style w:type="paragraph" w:customStyle="1" w:styleId="PointTriple1">
    <w:name w:val="PointTriple 1"/>
    <w:basedOn w:val="Normal"/>
    <w:rsid w:val="0075503A"/>
    <w:pPr>
      <w:tabs>
        <w:tab w:val="left" w:pos="1417"/>
        <w:tab w:val="left" w:pos="1984"/>
      </w:tabs>
      <w:ind w:left="2551" w:hanging="1701"/>
    </w:pPr>
  </w:style>
  <w:style w:type="paragraph" w:customStyle="1" w:styleId="PointTriple2">
    <w:name w:val="PointTriple 2"/>
    <w:basedOn w:val="Normal"/>
    <w:rsid w:val="0075503A"/>
    <w:pPr>
      <w:tabs>
        <w:tab w:val="left" w:pos="1984"/>
        <w:tab w:val="left" w:pos="2551"/>
      </w:tabs>
      <w:ind w:left="3118" w:hanging="1701"/>
    </w:pPr>
  </w:style>
  <w:style w:type="paragraph" w:customStyle="1" w:styleId="PointTriple3">
    <w:name w:val="PointTriple 3"/>
    <w:basedOn w:val="Normal"/>
    <w:rsid w:val="0075503A"/>
    <w:pPr>
      <w:tabs>
        <w:tab w:val="left" w:pos="2551"/>
        <w:tab w:val="left" w:pos="3118"/>
      </w:tabs>
      <w:ind w:left="3685" w:hanging="1701"/>
    </w:pPr>
  </w:style>
  <w:style w:type="paragraph" w:customStyle="1" w:styleId="PointTriple4">
    <w:name w:val="PointTriple 4"/>
    <w:basedOn w:val="Normal"/>
    <w:rsid w:val="0075503A"/>
    <w:pPr>
      <w:tabs>
        <w:tab w:val="left" w:pos="3118"/>
        <w:tab w:val="left" w:pos="3685"/>
      </w:tabs>
      <w:ind w:left="4252" w:hanging="1701"/>
    </w:pPr>
  </w:style>
  <w:style w:type="paragraph" w:customStyle="1" w:styleId="NumPar1">
    <w:name w:val="NumPar 1"/>
    <w:basedOn w:val="Normal"/>
    <w:next w:val="Text1"/>
    <w:rsid w:val="0075503A"/>
  </w:style>
  <w:style w:type="paragraph" w:customStyle="1" w:styleId="NumPar2">
    <w:name w:val="NumPar 2"/>
    <w:basedOn w:val="Normal"/>
    <w:next w:val="Text1"/>
    <w:rsid w:val="0075503A"/>
  </w:style>
  <w:style w:type="paragraph" w:customStyle="1" w:styleId="NumPar3">
    <w:name w:val="NumPar 3"/>
    <w:basedOn w:val="Normal"/>
    <w:next w:val="Text1"/>
    <w:rsid w:val="0075503A"/>
  </w:style>
  <w:style w:type="paragraph" w:customStyle="1" w:styleId="NumPar4">
    <w:name w:val="NumPar 4"/>
    <w:basedOn w:val="Normal"/>
    <w:next w:val="Text1"/>
    <w:rsid w:val="0075503A"/>
  </w:style>
  <w:style w:type="paragraph" w:customStyle="1" w:styleId="ManualNumPar1">
    <w:name w:val="Manual NumPar 1"/>
    <w:basedOn w:val="Normal"/>
    <w:next w:val="Text1"/>
    <w:rsid w:val="0075503A"/>
    <w:pPr>
      <w:ind w:left="850" w:hanging="850"/>
    </w:pPr>
  </w:style>
  <w:style w:type="paragraph" w:customStyle="1" w:styleId="ManualNumPar2">
    <w:name w:val="Manual NumPar 2"/>
    <w:basedOn w:val="Normal"/>
    <w:next w:val="Text1"/>
    <w:rsid w:val="0075503A"/>
    <w:pPr>
      <w:ind w:left="850" w:hanging="850"/>
    </w:pPr>
  </w:style>
  <w:style w:type="paragraph" w:customStyle="1" w:styleId="ManualNumPar3">
    <w:name w:val="Manual NumPar 3"/>
    <w:basedOn w:val="Normal"/>
    <w:next w:val="Text1"/>
    <w:rsid w:val="0075503A"/>
    <w:pPr>
      <w:ind w:left="850" w:hanging="850"/>
    </w:pPr>
  </w:style>
  <w:style w:type="paragraph" w:customStyle="1" w:styleId="ManualNumPar4">
    <w:name w:val="Manual NumPar 4"/>
    <w:basedOn w:val="Normal"/>
    <w:next w:val="Text1"/>
    <w:rsid w:val="0075503A"/>
    <w:pPr>
      <w:ind w:left="850" w:hanging="850"/>
    </w:pPr>
  </w:style>
  <w:style w:type="paragraph" w:customStyle="1" w:styleId="QuotedNumPar">
    <w:name w:val="Quoted NumPar"/>
    <w:basedOn w:val="Normal"/>
    <w:rsid w:val="0075503A"/>
    <w:pPr>
      <w:ind w:left="1417" w:hanging="567"/>
    </w:pPr>
  </w:style>
  <w:style w:type="paragraph" w:customStyle="1" w:styleId="ManualHeading1">
    <w:name w:val="Manual Heading 1"/>
    <w:basedOn w:val="Normal"/>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5503A"/>
    <w:pPr>
      <w:keepNext/>
      <w:tabs>
        <w:tab w:val="left" w:pos="850"/>
      </w:tabs>
      <w:ind w:left="850" w:hanging="850"/>
      <w:outlineLvl w:val="1"/>
    </w:pPr>
    <w:rPr>
      <w:b/>
    </w:rPr>
  </w:style>
  <w:style w:type="paragraph" w:customStyle="1" w:styleId="ManualHeading3">
    <w:name w:val="Manual Heading 3"/>
    <w:basedOn w:val="Normal"/>
    <w:next w:val="Text1"/>
    <w:rsid w:val="0075503A"/>
    <w:pPr>
      <w:keepNext/>
      <w:tabs>
        <w:tab w:val="left" w:pos="850"/>
      </w:tabs>
      <w:ind w:left="850" w:hanging="850"/>
      <w:outlineLvl w:val="2"/>
    </w:pPr>
    <w:rPr>
      <w:i/>
    </w:rPr>
  </w:style>
  <w:style w:type="paragraph" w:customStyle="1" w:styleId="ManualHeading4">
    <w:name w:val="Manual Heading 4"/>
    <w:basedOn w:val="Normal"/>
    <w:next w:val="Text1"/>
    <w:rsid w:val="0075503A"/>
    <w:pPr>
      <w:keepNext/>
      <w:tabs>
        <w:tab w:val="left" w:pos="850"/>
      </w:tabs>
      <w:ind w:left="850" w:hanging="850"/>
      <w:outlineLvl w:val="3"/>
    </w:pPr>
  </w:style>
  <w:style w:type="paragraph" w:customStyle="1" w:styleId="ChapterTitle">
    <w:name w:val="ChapterTitle"/>
    <w:basedOn w:val="Normal"/>
    <w:next w:val="Normal"/>
    <w:rsid w:val="0075503A"/>
    <w:pPr>
      <w:keepNext/>
      <w:spacing w:after="360"/>
      <w:jc w:val="center"/>
    </w:pPr>
    <w:rPr>
      <w:b/>
      <w:sz w:val="32"/>
    </w:rPr>
  </w:style>
  <w:style w:type="paragraph" w:customStyle="1" w:styleId="PartTitle">
    <w:name w:val="PartTitle"/>
    <w:basedOn w:val="Normal"/>
    <w:next w:val="ChapterTitle"/>
    <w:rsid w:val="0075503A"/>
    <w:pPr>
      <w:keepNext/>
      <w:pageBreakBefore/>
      <w:spacing w:after="360"/>
      <w:jc w:val="center"/>
    </w:pPr>
    <w:rPr>
      <w:b/>
      <w:sz w:val="36"/>
    </w:rPr>
  </w:style>
  <w:style w:type="paragraph" w:customStyle="1" w:styleId="SectionTitle">
    <w:name w:val="SectionTitle"/>
    <w:basedOn w:val="Normal"/>
    <w:next w:val="Rubrik1"/>
    <w:rsid w:val="0075503A"/>
    <w:pPr>
      <w:keepNext/>
      <w:spacing w:after="360"/>
      <w:jc w:val="center"/>
    </w:pPr>
    <w:rPr>
      <w:b/>
      <w:smallCaps/>
      <w:sz w:val="28"/>
    </w:rPr>
  </w:style>
  <w:style w:type="paragraph" w:customStyle="1" w:styleId="TableTitle">
    <w:name w:val="Table Title"/>
    <w:basedOn w:val="Normal"/>
    <w:next w:val="Normal"/>
    <w:rsid w:val="0075503A"/>
    <w:pPr>
      <w:jc w:val="center"/>
    </w:pPr>
    <w:rPr>
      <w:b/>
    </w:rPr>
  </w:style>
  <w:style w:type="character" w:customStyle="1" w:styleId="Marker">
    <w:name w:val="Marker"/>
    <w:basedOn w:val="Standardstycketeckensnitt"/>
    <w:rsid w:val="0075503A"/>
    <w:rPr>
      <w:color w:val="0000FF"/>
      <w:shd w:val="clear" w:color="auto" w:fill="auto"/>
    </w:rPr>
  </w:style>
  <w:style w:type="character" w:customStyle="1" w:styleId="Marker1">
    <w:name w:val="Marker1"/>
    <w:basedOn w:val="Standardstycketeckensnitt"/>
    <w:rsid w:val="0075503A"/>
    <w:rPr>
      <w:color w:val="008000"/>
      <w:shd w:val="clear" w:color="auto" w:fill="auto"/>
    </w:rPr>
  </w:style>
  <w:style w:type="character" w:customStyle="1" w:styleId="Marker2">
    <w:name w:val="Marker2"/>
    <w:basedOn w:val="Standardstycketeckensnitt"/>
    <w:rsid w:val="0075503A"/>
    <w:rPr>
      <w:color w:val="FF0000"/>
      <w:shd w:val="clear" w:color="auto" w:fill="auto"/>
    </w:rPr>
  </w:style>
  <w:style w:type="paragraph" w:customStyle="1" w:styleId="Point0number">
    <w:name w:val="Point 0 (number)"/>
    <w:basedOn w:val="Normal"/>
    <w:rsid w:val="0075503A"/>
    <w:pPr>
      <w:numPr>
        <w:numId w:val="5"/>
      </w:numPr>
    </w:pPr>
  </w:style>
  <w:style w:type="paragraph" w:customStyle="1" w:styleId="Point1number">
    <w:name w:val="Point 1 (number)"/>
    <w:basedOn w:val="Normal"/>
    <w:rsid w:val="0075503A"/>
    <w:pPr>
      <w:numPr>
        <w:ilvl w:val="2"/>
        <w:numId w:val="5"/>
      </w:numPr>
    </w:pPr>
  </w:style>
  <w:style w:type="paragraph" w:customStyle="1" w:styleId="Point2number">
    <w:name w:val="Point 2 (number)"/>
    <w:basedOn w:val="Normal"/>
    <w:rsid w:val="0075503A"/>
    <w:pPr>
      <w:numPr>
        <w:ilvl w:val="4"/>
        <w:numId w:val="5"/>
      </w:numPr>
    </w:pPr>
  </w:style>
  <w:style w:type="paragraph" w:customStyle="1" w:styleId="Point3number">
    <w:name w:val="Point 3 (number)"/>
    <w:basedOn w:val="Normal"/>
    <w:rsid w:val="0075503A"/>
    <w:pPr>
      <w:numPr>
        <w:ilvl w:val="6"/>
        <w:numId w:val="5"/>
      </w:numPr>
    </w:pPr>
  </w:style>
  <w:style w:type="paragraph" w:customStyle="1" w:styleId="Point0letter">
    <w:name w:val="Point 0 (letter)"/>
    <w:basedOn w:val="Normal"/>
    <w:rsid w:val="0075503A"/>
    <w:pPr>
      <w:numPr>
        <w:ilvl w:val="1"/>
        <w:numId w:val="5"/>
      </w:numPr>
    </w:pPr>
  </w:style>
  <w:style w:type="paragraph" w:customStyle="1" w:styleId="Point1letter">
    <w:name w:val="Point 1 (letter)"/>
    <w:basedOn w:val="Normal"/>
    <w:rsid w:val="0075503A"/>
  </w:style>
  <w:style w:type="paragraph" w:customStyle="1" w:styleId="Point2letter">
    <w:name w:val="Point 2 (letter)"/>
    <w:basedOn w:val="Normal"/>
    <w:rsid w:val="0075503A"/>
    <w:pPr>
      <w:numPr>
        <w:ilvl w:val="5"/>
        <w:numId w:val="5"/>
      </w:numPr>
    </w:pPr>
  </w:style>
  <w:style w:type="paragraph" w:customStyle="1" w:styleId="Point3letter">
    <w:name w:val="Point 3 (letter)"/>
    <w:basedOn w:val="Normal"/>
    <w:rsid w:val="0075503A"/>
    <w:pPr>
      <w:numPr>
        <w:ilvl w:val="7"/>
        <w:numId w:val="5"/>
      </w:numPr>
    </w:pPr>
  </w:style>
  <w:style w:type="paragraph" w:customStyle="1" w:styleId="Point4letter">
    <w:name w:val="Point 4 (letter)"/>
    <w:basedOn w:val="Normal"/>
    <w:rsid w:val="0075503A"/>
    <w:pPr>
      <w:numPr>
        <w:ilvl w:val="8"/>
        <w:numId w:val="5"/>
      </w:numPr>
    </w:pPr>
  </w:style>
  <w:style w:type="paragraph" w:customStyle="1" w:styleId="Bullet0">
    <w:name w:val="Bullet 0"/>
    <w:basedOn w:val="Normal"/>
    <w:rsid w:val="0075503A"/>
    <w:pPr>
      <w:numPr>
        <w:numId w:val="29"/>
      </w:numPr>
    </w:pPr>
  </w:style>
  <w:style w:type="paragraph" w:customStyle="1" w:styleId="Bullet1">
    <w:name w:val="Bullet 1"/>
    <w:basedOn w:val="Normal"/>
    <w:rsid w:val="0075503A"/>
    <w:pPr>
      <w:numPr>
        <w:numId w:val="30"/>
      </w:numPr>
    </w:pPr>
  </w:style>
  <w:style w:type="paragraph" w:customStyle="1" w:styleId="Bullet2">
    <w:name w:val="Bullet 2"/>
    <w:basedOn w:val="Normal"/>
    <w:rsid w:val="0075503A"/>
    <w:pPr>
      <w:numPr>
        <w:numId w:val="31"/>
      </w:numPr>
    </w:pPr>
  </w:style>
  <w:style w:type="paragraph" w:customStyle="1" w:styleId="Bullet3">
    <w:name w:val="Bullet 3"/>
    <w:basedOn w:val="Normal"/>
    <w:rsid w:val="0075503A"/>
    <w:pPr>
      <w:numPr>
        <w:numId w:val="32"/>
      </w:numPr>
    </w:pPr>
  </w:style>
  <w:style w:type="paragraph" w:customStyle="1" w:styleId="Bullet4">
    <w:name w:val="Bullet 4"/>
    <w:basedOn w:val="Normal"/>
    <w:rsid w:val="0075503A"/>
    <w:pPr>
      <w:numPr>
        <w:numId w:val="33"/>
      </w:numPr>
    </w:pPr>
  </w:style>
  <w:style w:type="paragraph" w:customStyle="1" w:styleId="Annexetitreexpos">
    <w:name w:val="Annexe titre (exposé)"/>
    <w:basedOn w:val="Normal"/>
    <w:next w:val="Normal"/>
    <w:rsid w:val="0075503A"/>
    <w:pPr>
      <w:jc w:val="center"/>
    </w:pPr>
    <w:rPr>
      <w:b/>
      <w:u w:val="single"/>
    </w:rPr>
  </w:style>
  <w:style w:type="paragraph" w:customStyle="1" w:styleId="Annexetitre">
    <w:name w:val="Annexe titre"/>
    <w:basedOn w:val="Normal"/>
    <w:next w:val="Normal"/>
    <w:rsid w:val="0075503A"/>
    <w:pPr>
      <w:jc w:val="center"/>
    </w:pPr>
    <w:rPr>
      <w:b/>
      <w:u w:val="single"/>
    </w:rPr>
  </w:style>
  <w:style w:type="paragraph" w:customStyle="1" w:styleId="Annexetitrefichefinancire">
    <w:name w:val="Annexe titre (fiche financière)"/>
    <w:basedOn w:val="Normal"/>
    <w:next w:val="Normal"/>
    <w:rsid w:val="0075503A"/>
    <w:pPr>
      <w:jc w:val="center"/>
    </w:pPr>
    <w:rPr>
      <w:b/>
      <w:u w:val="single"/>
    </w:rPr>
  </w:style>
  <w:style w:type="paragraph" w:customStyle="1" w:styleId="Applicationdirecte">
    <w:name w:val="Application directe"/>
    <w:basedOn w:val="Normal"/>
    <w:next w:val="Fait"/>
    <w:rsid w:val="0075503A"/>
    <w:pPr>
      <w:spacing w:before="480"/>
    </w:pPr>
  </w:style>
  <w:style w:type="paragraph" w:customStyle="1" w:styleId="Avertissementtitre">
    <w:name w:val="Avertissement titre"/>
    <w:basedOn w:val="Normal"/>
    <w:next w:val="Normal"/>
    <w:rsid w:val="0075503A"/>
    <w:pPr>
      <w:keepNext/>
      <w:spacing w:before="480"/>
    </w:pPr>
    <w:rPr>
      <w:u w:val="single"/>
    </w:rPr>
  </w:style>
  <w:style w:type="paragraph" w:customStyle="1" w:styleId="Confidence">
    <w:name w:val="Confidence"/>
    <w:basedOn w:val="Normal"/>
    <w:next w:val="Normal"/>
    <w:rsid w:val="0075503A"/>
    <w:pPr>
      <w:spacing w:before="360"/>
      <w:jc w:val="center"/>
    </w:pPr>
  </w:style>
  <w:style w:type="paragraph" w:customStyle="1" w:styleId="Confidentialit">
    <w:name w:val="Confidentialité"/>
    <w:basedOn w:val="Normal"/>
    <w:next w:val="TypedudocumentPagedecouverture"/>
    <w:rsid w:val="0075503A"/>
    <w:pPr>
      <w:spacing w:before="240" w:after="240"/>
      <w:ind w:left="5103"/>
      <w:jc w:val="left"/>
    </w:pPr>
    <w:rPr>
      <w:i/>
      <w:sz w:val="32"/>
    </w:rPr>
  </w:style>
  <w:style w:type="paragraph" w:customStyle="1" w:styleId="Considrant">
    <w:name w:val="Considérant"/>
    <w:basedOn w:val="Normal"/>
    <w:rsid w:val="0075503A"/>
    <w:pPr>
      <w:numPr>
        <w:numId w:val="34"/>
      </w:numPr>
    </w:pPr>
  </w:style>
  <w:style w:type="paragraph" w:customStyle="1" w:styleId="Corrigendum">
    <w:name w:val="Corrigendum"/>
    <w:basedOn w:val="Normal"/>
    <w:next w:val="Normal"/>
    <w:rsid w:val="0075503A"/>
    <w:pPr>
      <w:spacing w:before="0" w:after="240"/>
      <w:jc w:val="left"/>
    </w:pPr>
  </w:style>
  <w:style w:type="paragraph" w:customStyle="1" w:styleId="Datedadoption">
    <w:name w:val="Date d'adoption"/>
    <w:basedOn w:val="Normal"/>
    <w:next w:val="Titreobjet"/>
    <w:rsid w:val="0075503A"/>
    <w:pPr>
      <w:spacing w:before="360" w:after="0"/>
      <w:jc w:val="center"/>
    </w:pPr>
    <w:rPr>
      <w:b/>
    </w:rPr>
  </w:style>
  <w:style w:type="paragraph" w:customStyle="1" w:styleId="Emission">
    <w:name w:val="Emission"/>
    <w:basedOn w:val="Normal"/>
    <w:next w:val="Rfrenceinstitutionnelle"/>
    <w:rsid w:val="0075503A"/>
    <w:pPr>
      <w:spacing w:before="0" w:after="0"/>
      <w:ind w:left="5103"/>
      <w:jc w:val="left"/>
    </w:pPr>
  </w:style>
  <w:style w:type="paragraph" w:customStyle="1" w:styleId="Exposdesmotifstitre">
    <w:name w:val="Exposé des motifs titre"/>
    <w:basedOn w:val="Normal"/>
    <w:next w:val="Normal"/>
    <w:rsid w:val="0075503A"/>
    <w:pPr>
      <w:jc w:val="center"/>
    </w:pPr>
    <w:rPr>
      <w:b/>
      <w:u w:val="single"/>
    </w:rPr>
  </w:style>
  <w:style w:type="paragraph" w:customStyle="1" w:styleId="Fait">
    <w:name w:val="Fait à"/>
    <w:basedOn w:val="Normal"/>
    <w:next w:val="Institutionquisigne"/>
    <w:rsid w:val="0075503A"/>
    <w:pPr>
      <w:keepNext/>
      <w:spacing w:after="0"/>
    </w:pPr>
  </w:style>
  <w:style w:type="paragraph" w:customStyle="1" w:styleId="Formuledadoption">
    <w:name w:val="Formule d'adoption"/>
    <w:basedOn w:val="Normal"/>
    <w:next w:val="Titrearticle"/>
    <w:rsid w:val="0075503A"/>
    <w:pPr>
      <w:keepNext/>
    </w:pPr>
  </w:style>
  <w:style w:type="paragraph" w:customStyle="1" w:styleId="Institutionquiagit">
    <w:name w:val="Institution qui agit"/>
    <w:basedOn w:val="Normal"/>
    <w:next w:val="Normal"/>
    <w:rsid w:val="0075503A"/>
    <w:pPr>
      <w:keepNext/>
      <w:spacing w:before="600"/>
    </w:pPr>
  </w:style>
  <w:style w:type="paragraph" w:customStyle="1" w:styleId="Institutionquisigne">
    <w:name w:val="Institution qui signe"/>
    <w:basedOn w:val="Normal"/>
    <w:next w:val="Personnequisigne"/>
    <w:rsid w:val="0075503A"/>
    <w:pPr>
      <w:keepNext/>
      <w:tabs>
        <w:tab w:val="left" w:pos="4252"/>
      </w:tabs>
      <w:spacing w:before="720" w:after="0"/>
    </w:pPr>
    <w:rPr>
      <w:i/>
    </w:rPr>
  </w:style>
  <w:style w:type="paragraph" w:customStyle="1" w:styleId="Langue">
    <w:name w:val="Langue"/>
    <w:basedOn w:val="Normal"/>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Normal"/>
    <w:rsid w:val="0075503A"/>
    <w:pPr>
      <w:ind w:left="709" w:hanging="709"/>
    </w:pPr>
  </w:style>
  <w:style w:type="paragraph" w:customStyle="1" w:styleId="Nomdelinstitution">
    <w:name w:val="Nom de l'institution"/>
    <w:basedOn w:val="Normal"/>
    <w:next w:val="Emission"/>
    <w:rsid w:val="0075503A"/>
    <w:pPr>
      <w:spacing w:before="0" w:after="0"/>
      <w:jc w:val="left"/>
    </w:pPr>
    <w:rPr>
      <w:rFonts w:ascii="Arial" w:hAnsi="Arial" w:cs="Arial"/>
    </w:rPr>
  </w:style>
  <w:style w:type="paragraph" w:customStyle="1" w:styleId="Personnequisigne">
    <w:name w:val="Personne qui signe"/>
    <w:basedOn w:val="Normal"/>
    <w:next w:val="Institutionquisigne"/>
    <w:rsid w:val="0075503A"/>
    <w:pPr>
      <w:tabs>
        <w:tab w:val="left" w:pos="4252"/>
      </w:tabs>
      <w:spacing w:before="0" w:after="0"/>
      <w:jc w:val="left"/>
    </w:pPr>
    <w:rPr>
      <w:i/>
    </w:rPr>
  </w:style>
  <w:style w:type="paragraph" w:customStyle="1" w:styleId="Rfrenceinstitutionnelle">
    <w:name w:val="Référence institutionnelle"/>
    <w:basedOn w:val="Normal"/>
    <w:next w:val="Confidentialit"/>
    <w:rsid w:val="0075503A"/>
    <w:pPr>
      <w:spacing w:before="0" w:after="240"/>
      <w:ind w:left="5103"/>
      <w:jc w:val="left"/>
    </w:pPr>
  </w:style>
  <w:style w:type="paragraph" w:customStyle="1" w:styleId="Rfrenceinterinstitutionnelle">
    <w:name w:val="Référence interinstitutionnelle"/>
    <w:basedOn w:val="Normal"/>
    <w:next w:val="Statut"/>
    <w:rsid w:val="0075503A"/>
    <w:pPr>
      <w:spacing w:before="0" w:after="0"/>
      <w:ind w:left="5103"/>
      <w:jc w:val="left"/>
    </w:pPr>
  </w:style>
  <w:style w:type="paragraph" w:customStyle="1" w:styleId="Rfrenceinterne">
    <w:name w:val="Référence interne"/>
    <w:basedOn w:val="Normal"/>
    <w:next w:val="Rfrenceinterinstitutionnelle"/>
    <w:rsid w:val="0075503A"/>
    <w:pPr>
      <w:spacing w:before="0" w:after="0"/>
      <w:ind w:left="5103"/>
      <w:jc w:val="left"/>
    </w:pPr>
  </w:style>
  <w:style w:type="paragraph" w:customStyle="1" w:styleId="Sous-titreobjet">
    <w:name w:val="Sous-titre objet"/>
    <w:basedOn w:val="Normal"/>
    <w:rsid w:val="0075503A"/>
    <w:pPr>
      <w:spacing w:before="0" w:after="0"/>
      <w:jc w:val="center"/>
    </w:pPr>
    <w:rPr>
      <w:b/>
    </w:rPr>
  </w:style>
  <w:style w:type="paragraph" w:customStyle="1" w:styleId="Statut">
    <w:name w:val="Statut"/>
    <w:basedOn w:val="Normal"/>
    <w:next w:val="Typedudocument"/>
    <w:rsid w:val="0075503A"/>
    <w:pPr>
      <w:spacing w:before="360" w:after="0"/>
      <w:jc w:val="center"/>
    </w:pPr>
  </w:style>
  <w:style w:type="paragraph" w:customStyle="1" w:styleId="Titrearticle">
    <w:name w:val="Titre article"/>
    <w:basedOn w:val="Normal"/>
    <w:next w:val="Normal"/>
    <w:rsid w:val="0075503A"/>
    <w:pPr>
      <w:keepNext/>
      <w:spacing w:before="360"/>
      <w:jc w:val="center"/>
    </w:pPr>
    <w:rPr>
      <w:i/>
    </w:rPr>
  </w:style>
  <w:style w:type="paragraph" w:customStyle="1" w:styleId="Titreobjet">
    <w:name w:val="Titre objet"/>
    <w:basedOn w:val="Normal"/>
    <w:next w:val="Sous-titreobjet"/>
    <w:rsid w:val="0075503A"/>
    <w:pPr>
      <w:spacing w:before="180" w:after="180"/>
      <w:jc w:val="center"/>
    </w:pPr>
    <w:rPr>
      <w:b/>
    </w:rPr>
  </w:style>
  <w:style w:type="paragraph" w:customStyle="1" w:styleId="Typedudocument">
    <w:name w:val="Type du document"/>
    <w:basedOn w:val="Normal"/>
    <w:next w:val="Titreobjet"/>
    <w:rsid w:val="0075503A"/>
    <w:pPr>
      <w:spacing w:before="360" w:after="180"/>
      <w:jc w:val="center"/>
    </w:pPr>
    <w:rPr>
      <w:b/>
    </w:rPr>
  </w:style>
  <w:style w:type="character" w:customStyle="1" w:styleId="Added">
    <w:name w:val="Added"/>
    <w:basedOn w:val="Standardstycketeckensnitt"/>
    <w:rsid w:val="0075503A"/>
    <w:rPr>
      <w:b/>
      <w:u w:val="single"/>
      <w:shd w:val="clear" w:color="auto" w:fill="auto"/>
    </w:rPr>
  </w:style>
  <w:style w:type="character" w:customStyle="1" w:styleId="Deleted">
    <w:name w:val="Deleted"/>
    <w:basedOn w:val="Standardstycketeckensnitt"/>
    <w:rsid w:val="0075503A"/>
    <w:rPr>
      <w:strike/>
      <w:dstrike w:val="0"/>
      <w:shd w:val="clear" w:color="auto" w:fill="auto"/>
    </w:rPr>
  </w:style>
  <w:style w:type="paragraph" w:customStyle="1" w:styleId="Address">
    <w:name w:val="Address"/>
    <w:basedOn w:val="Normal"/>
    <w:next w:val="Normal"/>
    <w:rsid w:val="0075503A"/>
    <w:pPr>
      <w:keepLines/>
      <w:spacing w:line="360" w:lineRule="auto"/>
      <w:ind w:left="3402"/>
      <w:jc w:val="left"/>
    </w:pPr>
  </w:style>
  <w:style w:type="paragraph" w:customStyle="1" w:styleId="Objetexterne">
    <w:name w:val="Objet externe"/>
    <w:basedOn w:val="Normal"/>
    <w:next w:val="Normal"/>
    <w:rsid w:val="0075503A"/>
    <w:rPr>
      <w:i/>
      <w:caps/>
    </w:rPr>
  </w:style>
  <w:style w:type="paragraph" w:customStyle="1" w:styleId="Pagedecouverture">
    <w:name w:val="Page de couverture"/>
    <w:basedOn w:val="Normal"/>
    <w:next w:val="Normal"/>
    <w:rsid w:val="0075503A"/>
    <w:pPr>
      <w:spacing w:before="0" w:after="0"/>
    </w:pPr>
  </w:style>
  <w:style w:type="paragraph" w:customStyle="1" w:styleId="Supertitre">
    <w:name w:val="Supertitre"/>
    <w:basedOn w:val="Normal"/>
    <w:next w:val="Normal"/>
    <w:rsid w:val="0075503A"/>
    <w:pPr>
      <w:spacing w:before="0" w:after="600"/>
      <w:jc w:val="center"/>
    </w:pPr>
    <w:rPr>
      <w:b/>
    </w:rPr>
  </w:style>
  <w:style w:type="paragraph" w:customStyle="1" w:styleId="Languesfaisantfoi">
    <w:name w:val="Langues faisant foi"/>
    <w:basedOn w:val="Normal"/>
    <w:next w:val="Normal"/>
    <w:rsid w:val="0075503A"/>
    <w:pPr>
      <w:spacing w:before="360" w:after="0"/>
      <w:jc w:val="center"/>
    </w:pPr>
  </w:style>
  <w:style w:type="paragraph" w:customStyle="1" w:styleId="Rfrencecroise">
    <w:name w:val="Référence croisée"/>
    <w:basedOn w:val="Normal"/>
    <w:rsid w:val="0075503A"/>
    <w:pPr>
      <w:spacing w:before="0" w:after="0"/>
      <w:jc w:val="center"/>
    </w:pPr>
  </w:style>
  <w:style w:type="paragraph" w:customStyle="1" w:styleId="Fichefinanciretitre">
    <w:name w:val="Fiche financière titre"/>
    <w:basedOn w:val="Normal"/>
    <w:next w:val="Normal"/>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Normal"/>
    <w:next w:val="Confidentialit"/>
    <w:rsid w:val="0075503A"/>
    <w:pPr>
      <w:spacing w:before="0" w:after="240"/>
      <w:ind w:left="5103"/>
      <w:jc w:val="left"/>
    </w:pPr>
  </w:style>
  <w:style w:type="paragraph" w:customStyle="1" w:styleId="IntrtEEE">
    <w:name w:val="Intérêt EEE"/>
    <w:basedOn w:val="Languesfaisantfoi"/>
    <w:next w:val="Normal"/>
    <w:rsid w:val="0075503A"/>
    <w:pPr>
      <w:spacing w:after="240"/>
    </w:pPr>
  </w:style>
  <w:style w:type="paragraph" w:customStyle="1" w:styleId="Accompagnant">
    <w:name w:val="Accompagnant"/>
    <w:basedOn w:val="Normal"/>
    <w:next w:val="Typeacteprincipal"/>
    <w:rsid w:val="0075503A"/>
    <w:pPr>
      <w:spacing w:before="180" w:after="240"/>
      <w:jc w:val="center"/>
    </w:pPr>
    <w:rPr>
      <w:b/>
    </w:rPr>
  </w:style>
  <w:style w:type="paragraph" w:customStyle="1" w:styleId="Typeacteprincipal">
    <w:name w:val="Type acte principal"/>
    <w:basedOn w:val="Normal"/>
    <w:next w:val="Objetacteprincipal"/>
    <w:rsid w:val="0075503A"/>
    <w:pPr>
      <w:spacing w:before="0" w:after="240"/>
      <w:jc w:val="center"/>
    </w:pPr>
    <w:rPr>
      <w:b/>
    </w:rPr>
  </w:style>
  <w:style w:type="paragraph" w:customStyle="1" w:styleId="Objetacteprincipal">
    <w:name w:val="Objet acte principal"/>
    <w:basedOn w:val="Normal"/>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Normal"/>
    <w:next w:val="Normal"/>
    <w:rsid w:val="0075503A"/>
    <w:pPr>
      <w:spacing w:before="360" w:after="0"/>
      <w:jc w:val="center"/>
    </w:pPr>
  </w:style>
  <w:style w:type="paragraph" w:styleId="Figurfrteckning">
    <w:name w:val="table of figures"/>
    <w:basedOn w:val="Normal"/>
    <w:next w:val="Normal"/>
    <w:uiPriority w:val="99"/>
    <w:semiHidden/>
    <w:unhideWhenUsed/>
    <w:rsid w:val="001A55C5"/>
    <w:pPr>
      <w:spacing w:after="0"/>
    </w:pPr>
  </w:style>
  <w:style w:type="paragraph" w:customStyle="1" w:styleId="Declassification">
    <w:name w:val="Declassification"/>
    <w:basedOn w:val="Normal"/>
    <w:next w:val="Normal"/>
    <w:rsid w:val="00DA1C73"/>
    <w:pPr>
      <w:spacing w:before="0" w:after="0"/>
    </w:pPr>
  </w:style>
  <w:style w:type="paragraph" w:customStyle="1" w:styleId="HeaderSensitivity">
    <w:name w:val="Header Sensitivity"/>
    <w:basedOn w:val="Normal"/>
    <w:rsid w:val="007C70D3"/>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rsid w:val="007C70D3"/>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Disclaimer">
    <w:name w:val="Disclaimer"/>
    <w:basedOn w:val="Normal"/>
    <w:rsid w:val="00DA1C73"/>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39651">
      <w:bodyDiv w:val="1"/>
      <w:marLeft w:val="0"/>
      <w:marRight w:val="0"/>
      <w:marTop w:val="0"/>
      <w:marBottom w:val="0"/>
      <w:divBdr>
        <w:top w:val="none" w:sz="0" w:space="0" w:color="auto"/>
        <w:left w:val="none" w:sz="0" w:space="0" w:color="auto"/>
        <w:bottom w:val="none" w:sz="0" w:space="0" w:color="auto"/>
        <w:right w:val="none" w:sz="0" w:space="0" w:color="auto"/>
      </w:divBdr>
    </w:div>
    <w:div w:id="55196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A65A-31BF-4670-82D0-7C0271C4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0</TotalTime>
  <Pages>6</Pages>
  <Words>7233</Words>
  <Characters>38338</Characters>
  <Application>Microsoft Office Word</Application>
  <DocSecurity>0</DocSecurity>
  <Lines>319</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MICHIELS Isabelle (ENER)</dc:creator>
  <cp:lastModifiedBy>Jennie Belking</cp:lastModifiedBy>
  <cp:revision>2</cp:revision>
  <cp:lastPrinted>2017-10-03T15:53:00Z</cp:lastPrinted>
  <dcterms:created xsi:type="dcterms:W3CDTF">2017-11-15T12:03:00Z</dcterms:created>
  <dcterms:modified xsi:type="dcterms:W3CDTF">2017-11-15T12:03:00Z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5.84.2.0</vt:lpwstr>
  </property>
  <property fmtid="{D5CDD505-2E9C-101B-9397-08002B2CF9AE}" pid="4" name="Last edited using">
    <vt:lpwstr>LW 6.0, Build 20171009</vt:lpwstr>
  </property>
  <property fmtid="{D5CDD505-2E9C-101B-9397-08002B2CF9AE}" pid="5" name="Created using">
    <vt:lpwstr>LW 5.8.4, Build 20150407</vt:lpwstr>
  </property>
  <property fmtid="{D5CDD505-2E9C-101B-9397-08002B2CF9AE}" pid="6" name="First annex">
    <vt:lpwstr>1</vt:lpwstr>
  </property>
  <property fmtid="{D5CDD505-2E9C-101B-9397-08002B2CF9AE}" pid="7" name="Last annex">
    <vt:lpwstr>6</vt:lpwstr>
  </property>
  <property fmtid="{D5CDD505-2E9C-101B-9397-08002B2CF9AE}" pid="8" name="Part">
    <vt:lpwstr>&lt;UNUSED&gt;</vt:lpwstr>
  </property>
  <property fmtid="{D5CDD505-2E9C-101B-9397-08002B2CF9AE}" pid="9" name="Total parts">
    <vt:lpwstr>&lt;UNUSED&gt;</vt:lpwstr>
  </property>
  <property fmtid="{D5CDD505-2E9C-101B-9397-08002B2CF9AE}" pid="10" name="LWTemplateID">
    <vt:lpwstr>SG-068</vt:lpwstr>
  </property>
  <property fmtid="{D5CDD505-2E9C-101B-9397-08002B2CF9AE}" pid="11" name="DQCStatus">
    <vt:lpwstr>Red (DQC version 03)</vt:lpwstr>
  </property>
  <property fmtid="{D5CDD505-2E9C-101B-9397-08002B2CF9AE}" pid="12" name="Level of sensitivity">
    <vt:lpwstr>Standard treatment</vt:lpwstr>
  </property>
  <property fmtid="{D5CDD505-2E9C-101B-9397-08002B2CF9AE}" pid="13" name="Unique annex">
    <vt:lpwstr>0</vt:lpwstr>
  </property>
</Properties>
</file>