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C8" w:rsidRDefault="00C147C8" w:rsidP="00C147C8">
      <w:pPr>
        <w:pStyle w:val="Rubrik1"/>
        <w:tabs>
          <w:tab w:val="left" w:pos="0"/>
        </w:tabs>
      </w:pPr>
      <w:r w:rsidRPr="001F27D3">
        <w:t xml:space="preserve">Ekonomisk </w:t>
      </w:r>
      <w:r w:rsidR="002C52FF">
        <w:t>slut</w:t>
      </w:r>
      <w:r w:rsidRPr="001F27D3">
        <w:t>redovisning (E</w:t>
      </w:r>
      <w:r w:rsidR="002C52FF">
        <w:t>S</w:t>
      </w:r>
      <w:r w:rsidRPr="001F27D3">
        <w:t>R)</w:t>
      </w:r>
    </w:p>
    <w:tbl>
      <w:tblPr>
        <w:tblStyle w:val="Tabellrutnt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133893" w:rsidTr="0071567C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3893" w:rsidRPr="00133893" w:rsidRDefault="00133893" w:rsidP="001E0F9B">
            <w:pPr>
              <w:rPr>
                <w:b/>
              </w:rPr>
            </w:pPr>
            <w:r w:rsidRPr="00133893">
              <w:rPr>
                <w:rFonts w:eastAsia="Arial"/>
                <w:b/>
              </w:rPr>
              <w:t>Projektnummer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133893" w:rsidRDefault="00133893" w:rsidP="001E0F9B">
            <w:pPr>
              <w:rPr>
                <w:szCs w:val="20"/>
              </w:rPr>
            </w:pPr>
          </w:p>
        </w:tc>
      </w:tr>
      <w:tr w:rsidR="00EC19AD" w:rsidTr="0071567C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19AD" w:rsidRPr="00133893" w:rsidRDefault="00EC19AD" w:rsidP="001E0F9B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Diarienummer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EC19AD" w:rsidRDefault="00EC19AD" w:rsidP="001E0F9B">
            <w:pPr>
              <w:rPr>
                <w:szCs w:val="20"/>
              </w:rPr>
            </w:pPr>
          </w:p>
        </w:tc>
      </w:tr>
      <w:tr w:rsidR="00EC19AD" w:rsidTr="0071567C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19AD" w:rsidRPr="00133893" w:rsidRDefault="00EC19AD" w:rsidP="001E0F9B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Projekttitel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EC19AD" w:rsidRDefault="00EC19AD" w:rsidP="001E0F9B">
            <w:pPr>
              <w:rPr>
                <w:szCs w:val="20"/>
              </w:rPr>
            </w:pPr>
          </w:p>
        </w:tc>
      </w:tr>
    </w:tbl>
    <w:p w:rsidR="0068534F" w:rsidRDefault="000F2A85" w:rsidP="00EC19AD">
      <w:pPr>
        <w:pStyle w:val="Brdtext"/>
        <w:spacing w:before="120" w:after="0"/>
        <w:rPr>
          <w:b/>
        </w:rPr>
      </w:pPr>
      <w:r>
        <w:rPr>
          <w:b/>
        </w:rPr>
        <w:t xml:space="preserve">Ange </w:t>
      </w:r>
      <w:r w:rsidR="00F253B6">
        <w:rPr>
          <w:b/>
        </w:rPr>
        <w:t>total projektkostnad</w:t>
      </w:r>
      <w:r w:rsidR="0071567C">
        <w:rPr>
          <w:b/>
        </w:rPr>
        <w:t xml:space="preserve"> enligt </w:t>
      </w:r>
      <w:r w:rsidR="00F253B6">
        <w:rPr>
          <w:b/>
        </w:rPr>
        <w:t>kostnadsplan</w:t>
      </w:r>
      <w:r w:rsidR="0071567C">
        <w:rPr>
          <w:b/>
        </w:rPr>
        <w:t>en</w:t>
      </w:r>
      <w:r w:rsidR="00F253B6">
        <w:rPr>
          <w:b/>
        </w:rPr>
        <w:t xml:space="preserve"> </w:t>
      </w:r>
      <w:r w:rsidR="0071567C">
        <w:rPr>
          <w:b/>
        </w:rPr>
        <w:t>i</w:t>
      </w:r>
      <w:r w:rsidR="00F253B6">
        <w:rPr>
          <w:b/>
        </w:rPr>
        <w:t xml:space="preserve"> beslut</w:t>
      </w:r>
      <w:r w:rsidR="0071567C">
        <w:rPr>
          <w:b/>
        </w:rPr>
        <w:t>et</w:t>
      </w:r>
      <w:r w:rsidR="00F253B6">
        <w:rPr>
          <w:b/>
        </w:rPr>
        <w:t xml:space="preserve"> samt </w:t>
      </w:r>
      <w:r w:rsidR="00424E3B">
        <w:rPr>
          <w:b/>
        </w:rPr>
        <w:t>total</w:t>
      </w:r>
      <w:r w:rsidR="0071567C">
        <w:rPr>
          <w:b/>
        </w:rPr>
        <w:t>t</w:t>
      </w:r>
      <w:r w:rsidR="00424E3B">
        <w:rPr>
          <w:b/>
        </w:rPr>
        <w:t xml:space="preserve"> </w:t>
      </w:r>
      <w:r>
        <w:rPr>
          <w:b/>
        </w:rPr>
        <w:t>upparbetade kostnader</w:t>
      </w:r>
      <w:r w:rsidR="00B524AA">
        <w:rPr>
          <w:b/>
        </w:rPr>
        <w:t xml:space="preserve"> </w:t>
      </w:r>
      <w:r w:rsidR="0068534F">
        <w:rPr>
          <w:b/>
        </w:rPr>
        <w:t>i projektet</w:t>
      </w:r>
      <w:r w:rsidR="00EC19AD">
        <w:rPr>
          <w:b/>
        </w:rPr>
        <w:br/>
      </w:r>
    </w:p>
    <w:tbl>
      <w:tblPr>
        <w:tblW w:w="6804" w:type="dxa"/>
        <w:tblLayout w:type="fixed"/>
        <w:tblLook w:val="04A0" w:firstRow="1" w:lastRow="0" w:firstColumn="1" w:lastColumn="0" w:noHBand="0" w:noVBand="1"/>
      </w:tblPr>
      <w:tblGrid>
        <w:gridCol w:w="2202"/>
        <w:gridCol w:w="2301"/>
        <w:gridCol w:w="2301"/>
      </w:tblGrid>
      <w:tr w:rsidR="00EC19AD" w:rsidRPr="006774A0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:rsidR="00EC19AD" w:rsidRPr="00133893" w:rsidRDefault="00EC19AD" w:rsidP="001E0F9B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AD" w:rsidRPr="00AC66DC" w:rsidRDefault="00EC19AD" w:rsidP="001E0F9B">
            <w:r>
              <w:t>Total projektkostnad enligt beslut</w:t>
            </w:r>
            <w:r w:rsidR="0066698A">
              <w:t xml:space="preserve"> (kr)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D" w:rsidRPr="00AC66DC" w:rsidRDefault="00F253B6" w:rsidP="001E0F9B">
            <w:r w:rsidRPr="00660FA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ABCE99" wp14:editId="3E2181FF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17145</wp:posOffset>
                      </wp:positionV>
                      <wp:extent cx="1781175" cy="2009775"/>
                      <wp:effectExtent l="57150" t="38100" r="85725" b="104775"/>
                      <wp:wrapNone/>
                      <wp:docPr id="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20097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52FF" w:rsidRDefault="00660FA2" w:rsidP="002C52F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07F6B">
                                    <w:rPr>
                                      <w:b/>
                                      <w:sz w:val="28"/>
                                    </w:rPr>
                                    <w:t>Observera!</w:t>
                                  </w:r>
                                </w:p>
                                <w:p w:rsidR="00403640" w:rsidRPr="00403640" w:rsidRDefault="00403640" w:rsidP="002C52FF">
                                  <w:pPr>
                                    <w:jc w:val="center"/>
                                    <w:rPr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660FA2" w:rsidRDefault="00660FA2" w:rsidP="002A732C">
                                  <w:pPr>
                                    <w:pStyle w:val="Punktlista"/>
                                    <w:numPr>
                                      <w:ilvl w:val="0"/>
                                      <w:numId w:val="0"/>
                                    </w:numPr>
                                    <w:ind w:left="284"/>
                                  </w:pPr>
                                  <w:r w:rsidRPr="002C52FF">
                                    <w:rPr>
                                      <w:b/>
                                    </w:rPr>
                                    <w:t>Bifoga handlingar</w:t>
                                  </w:r>
                                  <w:r w:rsidRPr="00660FA2">
                                    <w:t xml:space="preserve"> som styrker behörigheten att underteckna den ekonomiska </w:t>
                                  </w:r>
                                  <w:r w:rsidR="00000F96">
                                    <w:t>slut</w:t>
                                  </w:r>
                                  <w:r w:rsidRPr="00660FA2">
                                    <w:t>redovisningen, t.ex. registreringsbevis från bolagsverket och eventuell fullmakt.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BCE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margin-left:117.75pt;margin-top:1.35pt;width:140.25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mVOgIAALQEAAAOAAAAZHJzL2Uyb0RvYy54bWysVG1v0zAQ/o7Ef7D8naUtHd2iptPoACGN&#10;F7HxA1zHbqwlPnN2m5Rfz9lJ0wo0ISG+WHbunueee8vypmtqtlfoDdiCTy8mnCkroTR2W/Dvj+9f&#10;XXHmg7ClqMGqgh+U5zerly+WrcvVDCqoS4WMSKzPW1fwKgSXZ5mXlWqEvwCnLBk1YCMCPXGblSha&#10;Ym/qbDaZvMlawNIhSOU9fb3rjXyV+LVWMnzR2qvA6oKTtpBOTOcmntlqKfItClcZOcgQ/6CiEcZS&#10;0JHqTgTBdmj+oGqMRPCgw4WEJgOtjVQpB8pmOvktm4dKOJVyoeJ4N5bJ/z9a+Xn/FZkpC/6aMysa&#10;atGj6gLuSP8sVqd1PienB0duoXsLHXU5ZerdPcgnzyysK2G36hYR2kqJktRNIzI7g/Y8PpJs2k9Q&#10;UhixC5CIOo1NLB0VgxE7dekwdoakMBlDLq6m08UlZ5Js1PfrBT1iDJEf4Q59+KCgYfFScKTWJ3qx&#10;v/ehdz26xGi1jWfU+86WZBZ5EKbu78QazSmBqHlQHw616qHflKaanUoRp1Wta2R7QXNWPvX5Rxby&#10;jBBt6noEzfr6PQcafCNMpQkegUPhnwOO3iki2DACG2MB/xK19z9m3ecaOxi6TUf1idcNlAfqIEK/&#10;RrT2dKkAf3LW0goV3P/YCVSc1R8tTcH1dD6PO5ce88vFjB54btmcW4SVRFXwwFl/XYe0pzEZC7c0&#10;LdqkPp6UDGJpNdIkDGscd+/8nbxOP5vVLwAAAP//AwBQSwMEFAAGAAgAAAAhADgaqBrfAAAACQEA&#10;AA8AAABkcnMvZG93bnJldi54bWxMj0tPwzAQhO9I/Adrkbgg6jyUUkKcCiEiBJxoK3F14yWJGj9k&#10;O2n49ywnuO1oRrPfVNtFj2xGHwZrBKSrBBia1qrBdAIO++Z2AyxEaZQcrUEB3xhgW19eVLJU9mw+&#10;cN7FjlGJCaUU0MfoSs5D26OWYWUdGvK+rNcykvQdV16eqVyPPEuSNddyMPShlw6femxPu0kL0M1n&#10;nj376fXkZ/62v0H33rw4Ia6vlscHYBGX+BeGX3xCh5qYjnYyKrBRQJYXBUXpuANGfpGuadtRQJ7e&#10;Z8Driv9fUP8AAAD//wMAUEsBAi0AFAAGAAgAAAAhALaDOJL+AAAA4QEAABMAAAAAAAAAAAAAAAAA&#10;AAAAAFtDb250ZW50X1R5cGVzXS54bWxQSwECLQAUAAYACAAAACEAOP0h/9YAAACUAQAACwAAAAAA&#10;AAAAAAAAAAAvAQAAX3JlbHMvLnJlbHNQSwECLQAUAAYACAAAACEABYpZlToCAAC0BAAADgAAAAAA&#10;AAAAAAAAAAAuAgAAZHJzL2Uyb0RvYy54bWxQSwECLQAUAAYACAAAACEAOBqoGt8AAAAJAQAADwAA&#10;AAAAAAAAAAAAAACUBAAAZHJzL2Rvd25yZXYueG1sUEsFBgAAAAAEAAQA8wAAAKA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2C52FF" w:rsidRDefault="00660FA2" w:rsidP="002C52F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07F6B">
                              <w:rPr>
                                <w:b/>
                                <w:sz w:val="28"/>
                              </w:rPr>
                              <w:t>Observera!</w:t>
                            </w:r>
                          </w:p>
                          <w:p w:rsidR="00403640" w:rsidRPr="00403640" w:rsidRDefault="00403640" w:rsidP="002C52FF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60FA2" w:rsidRDefault="00660FA2" w:rsidP="002A732C">
                            <w:pPr>
                              <w:pStyle w:val="Punktlista"/>
                              <w:numPr>
                                <w:ilvl w:val="0"/>
                                <w:numId w:val="0"/>
                              </w:numPr>
                              <w:ind w:left="284"/>
                            </w:pPr>
                            <w:r w:rsidRPr="002C52FF">
                              <w:rPr>
                                <w:b/>
                              </w:rPr>
                              <w:t>Bifoga handlingar</w:t>
                            </w:r>
                            <w:r w:rsidRPr="00660FA2">
                              <w:t xml:space="preserve"> som styrker behörigheten att underteckna den ekonomiska </w:t>
                            </w:r>
                            <w:r w:rsidR="00000F96">
                              <w:t>slut</w:t>
                            </w:r>
                            <w:r w:rsidRPr="00660FA2">
                              <w:t>redovisningen, t.ex. registreringsbevis från bolagsverket och eventuell fullmakt.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9AD">
              <w:t>Totalt upparbetade kostnader</w:t>
            </w:r>
            <w:r w:rsidR="0066698A">
              <w:t xml:space="preserve"> (kr)</w:t>
            </w:r>
          </w:p>
        </w:tc>
      </w:tr>
      <w:tr w:rsidR="00EC19AD" w:rsidRPr="006774A0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:rsidR="00EC19AD" w:rsidRPr="00133893" w:rsidRDefault="00EC19AD" w:rsidP="001E0F9B">
            <w:r w:rsidRPr="00133893">
              <w:t>Lönekostnader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D" w:rsidRPr="00AC66DC" w:rsidRDefault="00EC19AD" w:rsidP="0066698A">
            <w:pPr>
              <w:jc w:val="right"/>
            </w:pPr>
          </w:p>
        </w:tc>
      </w:tr>
      <w:tr w:rsidR="00EC19AD" w:rsidRPr="006774A0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:rsidR="00EC19AD" w:rsidRPr="00133893" w:rsidRDefault="00E26DAC" w:rsidP="00E26DAC">
            <w:r w:rsidRPr="00133893">
              <w:t xml:space="preserve">Köpta tjänster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D" w:rsidRPr="00AC66DC" w:rsidRDefault="00EC19AD" w:rsidP="0066698A">
            <w:pPr>
              <w:jc w:val="right"/>
            </w:pPr>
          </w:p>
        </w:tc>
      </w:tr>
      <w:tr w:rsidR="00EC19AD" w:rsidRPr="006774A0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:rsidR="00EC19AD" w:rsidRPr="00133893" w:rsidRDefault="00EC19AD" w:rsidP="001E0F9B">
            <w:r w:rsidRPr="00133893">
              <w:t>Utrustning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D" w:rsidRPr="00AC66DC" w:rsidRDefault="00EC19AD" w:rsidP="0066698A">
            <w:pPr>
              <w:jc w:val="right"/>
            </w:pPr>
          </w:p>
        </w:tc>
      </w:tr>
      <w:tr w:rsidR="00EC19AD" w:rsidRPr="006774A0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:rsidR="00EC19AD" w:rsidRPr="00133893" w:rsidRDefault="00EC19AD" w:rsidP="001E0F9B">
            <w:r w:rsidRPr="00133893">
              <w:t>Material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D" w:rsidRPr="00AC66DC" w:rsidRDefault="00EC19AD" w:rsidP="0066698A">
            <w:pPr>
              <w:jc w:val="right"/>
            </w:pPr>
          </w:p>
        </w:tc>
      </w:tr>
      <w:tr w:rsidR="00E8528A" w:rsidRPr="006774A0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:rsidR="00E8528A" w:rsidRPr="00133893" w:rsidRDefault="00E8528A" w:rsidP="001E0F9B">
            <w:r w:rsidRPr="00133893">
              <w:t>Resor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8A" w:rsidRPr="00AC66DC" w:rsidRDefault="00E8528A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AC66DC" w:rsidRDefault="00E8528A" w:rsidP="0066698A">
            <w:pPr>
              <w:jc w:val="right"/>
            </w:pPr>
          </w:p>
        </w:tc>
      </w:tr>
      <w:tr w:rsidR="00E8528A" w:rsidRPr="006774A0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:rsidR="00E8528A" w:rsidRPr="00133893" w:rsidRDefault="00E8528A" w:rsidP="001E0F9B">
            <w:r w:rsidRPr="00133893">
              <w:t>Övriga kostnader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8A" w:rsidRPr="00AC66DC" w:rsidRDefault="00E8528A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AC66DC" w:rsidRDefault="00E8528A" w:rsidP="0066698A">
            <w:pPr>
              <w:jc w:val="right"/>
            </w:pPr>
          </w:p>
        </w:tc>
      </w:tr>
      <w:tr w:rsidR="00E8528A" w:rsidRPr="006774A0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:rsidR="00E8528A" w:rsidRPr="00133893" w:rsidRDefault="00E8528A" w:rsidP="001E0F9B">
            <w:r>
              <w:t>Indirekta kostnader*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8A" w:rsidRPr="00AC66DC" w:rsidRDefault="00E8528A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AC66DC" w:rsidRDefault="00E8528A" w:rsidP="0066698A">
            <w:pPr>
              <w:jc w:val="right"/>
            </w:pPr>
          </w:p>
        </w:tc>
      </w:tr>
      <w:tr w:rsidR="00E8528A" w:rsidRPr="006774A0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:rsidR="00E8528A" w:rsidRPr="00133893" w:rsidRDefault="00E8528A" w:rsidP="001E0F9B">
            <w:r w:rsidRPr="00133893">
              <w:t>Summa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8A" w:rsidRPr="00AC66DC" w:rsidRDefault="00E8528A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AC66DC" w:rsidRDefault="00E8528A" w:rsidP="0066698A">
            <w:pPr>
              <w:jc w:val="right"/>
            </w:pPr>
          </w:p>
        </w:tc>
      </w:tr>
      <w:tr w:rsidR="00E8528A" w:rsidRPr="006774A0" w:rsidTr="0071567C">
        <w:trPr>
          <w:trHeight w:hRule="exact" w:val="278"/>
        </w:trPr>
        <w:tc>
          <w:tcPr>
            <w:tcW w:w="6804" w:type="dxa"/>
            <w:gridSpan w:val="3"/>
            <w:vAlign w:val="center"/>
          </w:tcPr>
          <w:p w:rsidR="00E8528A" w:rsidRPr="00AC66DC" w:rsidRDefault="00E8528A" w:rsidP="001E0F9B"/>
        </w:tc>
      </w:tr>
    </w:tbl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5060"/>
        <w:gridCol w:w="2860"/>
        <w:gridCol w:w="1152"/>
      </w:tblGrid>
      <w:tr w:rsidR="00C147C8" w:rsidRPr="00720B3D" w:rsidTr="0071567C">
        <w:trPr>
          <w:trHeight w:val="699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C147C8" w:rsidRPr="007E0702" w:rsidRDefault="00C147C8" w:rsidP="000F2A85">
            <w:pPr>
              <w:pStyle w:val="Brdtext"/>
              <w:spacing w:before="240" w:after="0"/>
              <w:rPr>
                <w:b/>
              </w:rPr>
            </w:pPr>
            <w:r w:rsidRPr="007E0702">
              <w:rPr>
                <w:b/>
              </w:rPr>
              <w:t xml:space="preserve">Avviker något kostnadsslag med mer än </w:t>
            </w:r>
            <w:r w:rsidR="00CE4028">
              <w:rPr>
                <w:b/>
              </w:rPr>
              <w:t xml:space="preserve">± </w:t>
            </w:r>
            <w:r w:rsidRPr="007E0702">
              <w:rPr>
                <w:b/>
              </w:rPr>
              <w:t xml:space="preserve">10 % </w:t>
            </w:r>
            <w:r w:rsidR="000F2A85">
              <w:rPr>
                <w:b/>
              </w:rPr>
              <w:t>jämfört med kostnadsplanen i beslutet</w:t>
            </w:r>
            <w:r w:rsidRPr="007E0702">
              <w:rPr>
                <w:b/>
              </w:rPr>
              <w:t xml:space="preserve">? 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7C8" w:rsidRDefault="00665014" w:rsidP="004D7E86">
            <w:pPr>
              <w:pStyle w:val="abrdtext"/>
              <w:spacing w:before="240"/>
              <w:jc w:val="righ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27799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4F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C147C8" w:rsidRPr="004A1EF7">
              <w:rPr>
                <w:b/>
                <w:bCs/>
                <w:sz w:val="22"/>
                <w:szCs w:val="22"/>
              </w:rPr>
              <w:t xml:space="preserve"> ja (fyll i nedan</w:t>
            </w:r>
            <w:r w:rsidR="00C147C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7C8" w:rsidRDefault="00665014" w:rsidP="004D7E86">
            <w:pPr>
              <w:pStyle w:val="abrdtext"/>
              <w:spacing w:before="240"/>
              <w:jc w:val="righ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-158220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F96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C147C8">
              <w:rPr>
                <w:b/>
                <w:bCs/>
                <w:sz w:val="22"/>
                <w:szCs w:val="22"/>
              </w:rPr>
              <w:t xml:space="preserve"> </w:t>
            </w:r>
            <w:r w:rsidR="00C147C8" w:rsidRPr="004A1EF7">
              <w:rPr>
                <w:b/>
                <w:bCs/>
                <w:sz w:val="22"/>
                <w:szCs w:val="22"/>
              </w:rPr>
              <w:t>nej</w:t>
            </w:r>
          </w:p>
        </w:tc>
      </w:tr>
      <w:tr w:rsidR="00AC66DC" w:rsidRPr="00C147C8" w:rsidTr="002C52FF">
        <w:tc>
          <w:tcPr>
            <w:tcW w:w="9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6DC" w:rsidRPr="007E0702" w:rsidRDefault="004F637C" w:rsidP="00D50A14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z w:val="20"/>
              </w:rPr>
              <w:t>Skillnad</w:t>
            </w:r>
            <w:r w:rsidR="004A750F">
              <w:rPr>
                <w:sz w:val="20"/>
              </w:rPr>
              <w:t>er</w:t>
            </w:r>
            <w:r>
              <w:rPr>
                <w:sz w:val="20"/>
              </w:rPr>
              <w:t xml:space="preserve"> mellan upparbetade kostnader och </w:t>
            </w:r>
            <w:r w:rsidR="00AA2A24">
              <w:rPr>
                <w:sz w:val="20"/>
              </w:rPr>
              <w:t>projektkostnad enligt beslut</w:t>
            </w:r>
            <w:r w:rsidR="004A750F">
              <w:rPr>
                <w:sz w:val="20"/>
              </w:rPr>
              <w:t>et</w:t>
            </w:r>
            <w:r>
              <w:rPr>
                <w:sz w:val="20"/>
              </w:rPr>
              <w:t xml:space="preserve"> </w:t>
            </w:r>
            <w:r w:rsidR="0060279B">
              <w:rPr>
                <w:sz w:val="20"/>
              </w:rPr>
              <w:t>måste förklaras om de</w:t>
            </w:r>
            <w:r>
              <w:rPr>
                <w:sz w:val="20"/>
              </w:rPr>
              <w:t xml:space="preserve"> överstig</w:t>
            </w:r>
            <w:r w:rsidR="0060279B">
              <w:rPr>
                <w:sz w:val="20"/>
              </w:rPr>
              <w:t>er med mer än</w:t>
            </w:r>
            <w:r>
              <w:rPr>
                <w:sz w:val="20"/>
              </w:rPr>
              <w:t xml:space="preserve"> 10 procent för varje kostnadsslag.</w:t>
            </w:r>
            <w:r w:rsidR="00AC66DC" w:rsidRPr="00B31E27">
              <w:rPr>
                <w:sz w:val="20"/>
              </w:rPr>
              <w:t xml:space="preserve"> Vid större förändringar krävs Energimyndighetens godkännande.</w:t>
            </w:r>
            <w:r w:rsidR="00AC66DC" w:rsidRPr="00A207EB">
              <w:rPr>
                <w:sz w:val="20"/>
              </w:rPr>
              <w:t xml:space="preserve"> </w:t>
            </w:r>
          </w:p>
        </w:tc>
      </w:tr>
      <w:tr w:rsidR="00C147C8" w:rsidRPr="00C147C8" w:rsidTr="002C52FF">
        <w:tc>
          <w:tcPr>
            <w:tcW w:w="9286" w:type="dxa"/>
            <w:gridSpan w:val="3"/>
            <w:tcBorders>
              <w:top w:val="single" w:sz="4" w:space="0" w:color="auto"/>
              <w:bottom w:val="nil"/>
            </w:tcBorders>
          </w:tcPr>
          <w:p w:rsidR="00C147C8" w:rsidRPr="007E0702" w:rsidRDefault="00C147C8" w:rsidP="001477EE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7E0702">
              <w:rPr>
                <w:rFonts w:ascii="Arial" w:eastAsia="Arial" w:hAnsi="Arial" w:cs="Arial"/>
                <w:sz w:val="14"/>
                <w:szCs w:val="14"/>
              </w:rPr>
              <w:t xml:space="preserve">Förklara </w:t>
            </w:r>
            <w:r w:rsidR="00AC66DC">
              <w:rPr>
                <w:rFonts w:ascii="Arial" w:eastAsia="Arial" w:hAnsi="Arial" w:cs="Arial"/>
                <w:sz w:val="14"/>
                <w:szCs w:val="14"/>
              </w:rPr>
              <w:t>avvikelser</w:t>
            </w:r>
            <w:r w:rsidRPr="007E0702">
              <w:rPr>
                <w:rFonts w:ascii="Arial" w:eastAsia="Arial" w:hAnsi="Arial" w:cs="Arial"/>
                <w:sz w:val="14"/>
                <w:szCs w:val="14"/>
              </w:rPr>
              <w:t xml:space="preserve"> nedan eller i bilaga. </w:t>
            </w:r>
          </w:p>
        </w:tc>
      </w:tr>
      <w:tr w:rsidR="00C147C8" w:rsidRPr="00C147C8" w:rsidTr="00000F96">
        <w:trPr>
          <w:trHeight w:val="3428"/>
        </w:trPr>
        <w:tc>
          <w:tcPr>
            <w:tcW w:w="9286" w:type="dxa"/>
            <w:gridSpan w:val="3"/>
            <w:tcBorders>
              <w:top w:val="nil"/>
            </w:tcBorders>
          </w:tcPr>
          <w:p w:rsidR="00C147C8" w:rsidRPr="00AC66DC" w:rsidRDefault="00C147C8" w:rsidP="002D6634">
            <w:pPr>
              <w:pStyle w:val="abrdtext"/>
              <w:spacing w:line="240" w:lineRule="auto"/>
              <w:rPr>
                <w:bCs/>
              </w:rPr>
            </w:pPr>
          </w:p>
        </w:tc>
      </w:tr>
    </w:tbl>
    <w:p w:rsidR="003061F2" w:rsidRPr="00735FD3" w:rsidRDefault="003061F2" w:rsidP="00735FD3">
      <w:pPr>
        <w:pStyle w:val="Brdtext"/>
        <w:spacing w:after="0" w:line="240" w:lineRule="auto"/>
        <w:rPr>
          <w:sz w:val="10"/>
          <w:szCs w:val="10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735FD3" w:rsidTr="004F637C">
        <w:tc>
          <w:tcPr>
            <w:tcW w:w="4643" w:type="dxa"/>
            <w:tcBorders>
              <w:bottom w:val="nil"/>
            </w:tcBorders>
          </w:tcPr>
          <w:p w:rsidR="00735FD3" w:rsidRPr="001F27D3" w:rsidRDefault="00735FD3" w:rsidP="004A1EF7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Datum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h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firm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knar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s namnt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kn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ng (prefekt motsv.)</w:t>
            </w:r>
          </w:p>
        </w:tc>
        <w:tc>
          <w:tcPr>
            <w:tcW w:w="4643" w:type="dxa"/>
            <w:tcBorders>
              <w:bottom w:val="nil"/>
            </w:tcBorders>
          </w:tcPr>
          <w:p w:rsidR="00735FD3" w:rsidRPr="001F27D3" w:rsidRDefault="00735FD3" w:rsidP="004A1EF7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Projektleda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es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na</w:t>
            </w:r>
            <w:r w:rsidRPr="001F27D3"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nteckni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g</w:t>
            </w:r>
          </w:p>
        </w:tc>
      </w:tr>
      <w:tr w:rsidR="00735FD3" w:rsidTr="004F637C">
        <w:trPr>
          <w:trHeight w:val="397"/>
        </w:trPr>
        <w:tc>
          <w:tcPr>
            <w:tcW w:w="4643" w:type="dxa"/>
            <w:tcBorders>
              <w:top w:val="nil"/>
              <w:bottom w:val="single" w:sz="4" w:space="0" w:color="auto"/>
            </w:tcBorders>
          </w:tcPr>
          <w:p w:rsidR="00735FD3" w:rsidRDefault="00735FD3" w:rsidP="001E0F9B">
            <w:pPr>
              <w:pStyle w:val="abrdtext"/>
            </w:pPr>
          </w:p>
        </w:tc>
        <w:tc>
          <w:tcPr>
            <w:tcW w:w="4643" w:type="dxa"/>
            <w:tcBorders>
              <w:top w:val="nil"/>
              <w:bottom w:val="single" w:sz="4" w:space="0" w:color="auto"/>
            </w:tcBorders>
          </w:tcPr>
          <w:p w:rsidR="00735FD3" w:rsidRDefault="00735FD3" w:rsidP="001E0F9B">
            <w:pPr>
              <w:pStyle w:val="abrdtext"/>
            </w:pPr>
          </w:p>
        </w:tc>
      </w:tr>
      <w:tr w:rsidR="00735FD3" w:rsidTr="004F637C">
        <w:tc>
          <w:tcPr>
            <w:tcW w:w="4643" w:type="dxa"/>
            <w:tcBorders>
              <w:bottom w:val="nil"/>
            </w:tcBorders>
          </w:tcPr>
          <w:p w:rsidR="00735FD3" w:rsidRPr="001F27D3" w:rsidRDefault="00735FD3" w:rsidP="004A1EF7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Namnfört</w:t>
            </w:r>
            <w:r w:rsidRPr="001F27D3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dligande</w:t>
            </w:r>
          </w:p>
        </w:tc>
        <w:tc>
          <w:tcPr>
            <w:tcW w:w="4643" w:type="dxa"/>
            <w:tcBorders>
              <w:bottom w:val="nil"/>
            </w:tcBorders>
          </w:tcPr>
          <w:p w:rsidR="00735FD3" w:rsidRPr="001F27D3" w:rsidRDefault="00735FD3" w:rsidP="004A1EF7">
            <w:pPr>
              <w:spacing w:line="158" w:lineRule="exact"/>
              <w:ind w:left="63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Namnfört</w:t>
            </w:r>
            <w:r w:rsidRPr="001F27D3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dligande</w:t>
            </w:r>
          </w:p>
        </w:tc>
      </w:tr>
      <w:tr w:rsidR="00735FD3" w:rsidTr="004F637C">
        <w:trPr>
          <w:trHeight w:val="397"/>
        </w:trPr>
        <w:tc>
          <w:tcPr>
            <w:tcW w:w="4643" w:type="dxa"/>
            <w:tcBorders>
              <w:top w:val="nil"/>
            </w:tcBorders>
            <w:vAlign w:val="center"/>
          </w:tcPr>
          <w:p w:rsidR="00735FD3" w:rsidRDefault="00735FD3" w:rsidP="001E0F9B">
            <w:pPr>
              <w:pStyle w:val="Brdtext"/>
              <w:spacing w:after="0" w:line="240" w:lineRule="auto"/>
            </w:pPr>
          </w:p>
        </w:tc>
        <w:tc>
          <w:tcPr>
            <w:tcW w:w="4643" w:type="dxa"/>
            <w:tcBorders>
              <w:top w:val="nil"/>
            </w:tcBorders>
            <w:vAlign w:val="center"/>
          </w:tcPr>
          <w:p w:rsidR="00735FD3" w:rsidRDefault="00735FD3" w:rsidP="001E0F9B">
            <w:pPr>
              <w:pStyle w:val="Brdtext"/>
              <w:spacing w:after="0" w:line="240" w:lineRule="auto"/>
            </w:pPr>
          </w:p>
        </w:tc>
      </w:tr>
    </w:tbl>
    <w:p w:rsidR="004F637C" w:rsidRPr="0077673F" w:rsidRDefault="004F637C" w:rsidP="0090682D">
      <w:pPr>
        <w:pStyle w:val="Brdtext"/>
      </w:pPr>
      <w:bookmarkStart w:id="0" w:name="_GoBack"/>
      <w:bookmarkEnd w:id="0"/>
    </w:p>
    <w:sectPr w:rsidR="004F637C" w:rsidRPr="0077673F" w:rsidSect="00713BB8">
      <w:headerReference w:type="default" r:id="rId11"/>
      <w:headerReference w:type="first" r:id="rId12"/>
      <w:footerReference w:type="first" r:id="rId13"/>
      <w:pgSz w:w="11906" w:h="16838" w:code="9"/>
      <w:pgMar w:top="1701" w:right="1700" w:bottom="1418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014" w:rsidRDefault="00665014">
      <w:r>
        <w:separator/>
      </w:r>
    </w:p>
  </w:endnote>
  <w:endnote w:type="continuationSeparator" w:id="0">
    <w:p w:rsidR="00665014" w:rsidRDefault="0066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48A" w:rsidRDefault="004C4E86" w:rsidP="009959B4">
    <w:pPr>
      <w:pStyle w:val="sidfotadress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BF54518" wp14:editId="7B686D9A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48A" w:rsidRDefault="0016448A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13" w:name="objTempId_01"/>
                          <w:r w:rsidR="00C147C8">
                            <w:rPr>
                              <w:lang w:val="de-DE"/>
                            </w:rPr>
                            <w:fldChar w:fldCharType="begin"/>
                          </w:r>
                          <w:r w:rsidR="00C147C8"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 w:rsidR="00C147C8">
                            <w:rPr>
                              <w:lang w:val="de-DE"/>
                            </w:rPr>
                            <w:fldChar w:fldCharType="separate"/>
                          </w:r>
                          <w:r w:rsidR="0071567C">
                            <w:rPr>
                              <w:lang w:val="de-DE"/>
                            </w:rPr>
                            <w:t>EM2000 W-4.0, 2010-11-17</w:t>
                          </w:r>
                          <w:r w:rsidR="00C147C8"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13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5451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2.7pt;margin-top:727.35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uy9AIAAHIGAAAOAAAAZHJzL2Uyb0RvYy54bWysVduO2jAQfa/Uf7D8ns2FAEm0YQWEVJW2&#10;F2m3H2ASh1hN7NQ2hFXVf+/YIcB2W6ldFQkzHtvHc2aOh9u7Y9ugA5WKCZ5i/8bDiPJClIzvUvzl&#10;MXcijJQmvCSN4DTFT1Thu8XbN7d9l9BA1KIpqUQAwlXSdymute4S11VFTVuibkRHOSxWQrZEw1Tu&#10;3FKSHtDbxg08b+b2QpadFAVVCrzZsIgXFr+qaKE/VZWiGjUphti0HaUdt2Z0F7ck2UnS1aw4hUFe&#10;EUVLGIdLz1AZ0QTtJXsB1bJCCiUqfVOI1hVVxQpqOQAb3/uFzUNNOmq5QHJUd06T+n+wxcfDZ4lY&#10;CbXDiJMWSvRIjxqtxBHNLCOY3SttuBm/5fR97UeTbJ7PnFUYR044WU2cOIxWjj8PotU0WC5nm/CH&#10;OV3SIoGvkESzAx0TDJ6/Y3CqtcnN3L3gYHQgUE/fVM+1cY2/NlK371RiiRkZWPOhA5b6CKzMMUNG&#10;dfei+KoQF+ua8B1dSin6mpISkjsAXx0dcJQB2fYfRAlZInstLNCxkq0BhFoiQAeRPZ2FZTJWmCv9&#10;cOLBSgFLvhd5/mR6in083Uml31HRImOkWIJwLTo5AKWB5rjFXMZFzprGirfhzxyQj8Hzu7rFXryJ&#10;NlHohMFs44ReljnLfB06s9yfT7NJtl5nvq2bHyY1K0vKzTVj2fzwn6vmueeXoUTDSgNnsy9323Uj&#10;hzrm9nNKyNU2lzwLY6yxOX+RYuwHobcKYiefRXMnzMOpE8+9yPH8eBXPvDAOs/w5pXvGz0p8PSXU&#10;pzieBtNBTH/k5tnPS24kaZmGztewNsXReRNJjAQ3vLSl1YQ1g32VChP+JRWD/C+yNxod1KqP26N9&#10;2BNzuxHzVpRPoGApQGAgRujaYJgxmMO0hyaYYvVtTyTFqHnP4SGAW4+GHI3taBBe1AJ6qcZoMNd6&#10;6Kz7TrJdDeDDU+NiCY+lYlbHl0CAhJlAY7N0Tk3YdM7rud11+atY/AQAAP//AwBQSwMEFAAGAAgA&#10;AAAhAEmm6N7eAAAACwEAAA8AAABkcnMvZG93bnJldi54bWxMj8FOwzAQRO9I/IO1lbhRp01qqhCn&#10;QpEqbpUo/QA3NnFUex1it0n/nuUEt92Z0ezbajd7x25mjH1ACatlBsxgG3SPnYTT5/55CywmhVq5&#10;gEbC3UTY1Y8PlSp1mPDD3I6pY1SCsVQSbEpDyXlsrfEqLsNgkLyvMHqVaB07rkc1Ubl3fJ1lgnvV&#10;I12wajCNNe3lePUSDndup9xvTm3TiIPIv/fq8u6kfFrMb6/AkpnTXxh+8QkdamI6hyvqyJyEYlNQ&#10;knQaXoBRQuSknEkR62ILvK74/x/qHwAAAP//AwBQSwECLQAUAAYACAAAACEAtoM4kv4AAADhAQAA&#10;EwAAAAAAAAAAAAAAAAAAAAAAW0NvbnRlbnRfVHlwZXNdLnhtbFBLAQItABQABgAIAAAAIQA4/SH/&#10;1gAAAJQBAAALAAAAAAAAAAAAAAAAAC8BAABfcmVscy8ucmVsc1BLAQItABQABgAIAAAAIQBKHhuy&#10;9AIAAHIGAAAOAAAAAAAAAAAAAAAAAC4CAABkcnMvZTJvRG9jLnhtbFBLAQItABQABgAIAAAAIQBJ&#10;puje3gAAAAsBAAAPAAAAAAAAAAAAAAAAAE4FAABkcnMvZG93bnJldi54bWxQSwUGAAAAAAQABADz&#10;AAAAWQYAAAAA&#10;" filled="f" stroked="f">
              <v:textbox style="layout-flow:vertical;mso-layout-flow-alt:bottom-to-top" inset="0,0,0,0">
                <w:txbxContent>
                  <w:p w:rsidR="0016448A" w:rsidRDefault="0016448A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14" w:name="objTempId_01"/>
                    <w:r w:rsidR="00C147C8">
                      <w:rPr>
                        <w:lang w:val="de-DE"/>
                      </w:rPr>
                      <w:fldChar w:fldCharType="begin"/>
                    </w:r>
                    <w:r w:rsidR="00C147C8">
                      <w:rPr>
                        <w:lang w:val="de-DE"/>
                      </w:rPr>
                      <w:instrText xml:space="preserve"> COMMENTS   \* MERGEFORMAT </w:instrText>
                    </w:r>
                    <w:r w:rsidR="00C147C8">
                      <w:rPr>
                        <w:lang w:val="de-DE"/>
                      </w:rPr>
                      <w:fldChar w:fldCharType="separate"/>
                    </w:r>
                    <w:r w:rsidR="0071567C">
                      <w:rPr>
                        <w:lang w:val="de-DE"/>
                      </w:rPr>
                      <w:t>EM2000 W-4.0, 2010-11-17</w:t>
                    </w:r>
                    <w:r w:rsidR="00C147C8"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14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882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20"/>
    </w:tblGrid>
    <w:tr w:rsidR="0016448A" w:rsidRPr="00F34E69" w:rsidTr="0071567C">
      <w:trPr>
        <w:trHeight w:val="772"/>
      </w:trPr>
      <w:tc>
        <w:tcPr>
          <w:tcW w:w="8820" w:type="dxa"/>
        </w:tcPr>
        <w:p w:rsidR="0016448A" w:rsidRPr="00F34E69" w:rsidRDefault="00C147C8" w:rsidP="00822A4C">
          <w:pPr>
            <w:pStyle w:val="sidfotadress"/>
          </w:pPr>
          <w:bookmarkStart w:id="15" w:name="ftiPostalAddress_01"/>
          <w:r>
            <w:t>Box 310 • 631 04 Eskilstuna</w:t>
          </w:r>
          <w:bookmarkEnd w:id="15"/>
          <w:r w:rsidR="0016448A" w:rsidRPr="00F34E69">
            <w:t xml:space="preserve"> </w:t>
          </w:r>
          <w:bookmarkStart w:id="16" w:name="ftcVisitingAddress_01"/>
          <w:r>
            <w:t>• Besöksadress</w:t>
          </w:r>
          <w:bookmarkEnd w:id="16"/>
          <w:r w:rsidR="0016448A" w:rsidRPr="00F34E69">
            <w:t xml:space="preserve"> </w:t>
          </w:r>
          <w:bookmarkStart w:id="17" w:name="ftiVisitingAddress_01"/>
          <w:r>
            <w:t>Kungsgatan 43</w:t>
          </w:r>
          <w:bookmarkEnd w:id="17"/>
        </w:p>
        <w:p w:rsidR="0016448A" w:rsidRPr="00F34E69" w:rsidRDefault="00C147C8" w:rsidP="00822A4C">
          <w:pPr>
            <w:pStyle w:val="sidfotadress"/>
          </w:pPr>
          <w:bookmarkStart w:id="18" w:name="ftcCPPhone_01"/>
          <w:r>
            <w:t>Telefon</w:t>
          </w:r>
          <w:bookmarkEnd w:id="18"/>
          <w:r w:rsidR="0016448A" w:rsidRPr="00F34E69">
            <w:t xml:space="preserve"> </w:t>
          </w:r>
          <w:bookmarkStart w:id="19" w:name="ftiCPPhone_01"/>
          <w:r>
            <w:t>016-544 20 00</w:t>
          </w:r>
          <w:bookmarkEnd w:id="19"/>
          <w:r w:rsidR="0016448A" w:rsidRPr="00F34E69">
            <w:t xml:space="preserve"> </w:t>
          </w:r>
          <w:bookmarkStart w:id="20" w:name="ftcCPFax_01"/>
          <w:r>
            <w:t>• Telefax</w:t>
          </w:r>
          <w:bookmarkEnd w:id="20"/>
          <w:r w:rsidR="0016448A" w:rsidRPr="00F34E69">
            <w:t xml:space="preserve"> </w:t>
          </w:r>
          <w:bookmarkStart w:id="21" w:name="ftiCPFax_01"/>
          <w:r>
            <w:t>016-544 20 99</w:t>
          </w:r>
          <w:bookmarkEnd w:id="21"/>
        </w:p>
        <w:p w:rsidR="0016448A" w:rsidRPr="00F34E69" w:rsidRDefault="00C147C8" w:rsidP="00822A4C">
          <w:pPr>
            <w:pStyle w:val="sidfotadress"/>
          </w:pPr>
          <w:bookmarkStart w:id="22" w:name="ftiCPEmail_01"/>
          <w:r>
            <w:t>registrator@energimyndigheten.se</w:t>
          </w:r>
          <w:bookmarkEnd w:id="22"/>
          <w:r w:rsidR="0016448A" w:rsidRPr="00F34E69">
            <w:t xml:space="preserve"> </w:t>
          </w:r>
          <w:bookmarkStart w:id="23" w:name="ftcWeb_01"/>
          <w:r>
            <w:t xml:space="preserve"> </w:t>
          </w:r>
          <w:bookmarkEnd w:id="23"/>
          <w:r w:rsidR="0016448A" w:rsidRPr="00F34E69">
            <w:t xml:space="preserve"> </w:t>
          </w:r>
          <w:bookmarkStart w:id="24" w:name="ftiWeb_01"/>
          <w:r>
            <w:br/>
            <w:t>www.energimyndigheten.se</w:t>
          </w:r>
          <w:bookmarkEnd w:id="24"/>
        </w:p>
        <w:p w:rsidR="0016448A" w:rsidRPr="00F34E69" w:rsidRDefault="00C147C8" w:rsidP="00C147C8">
          <w:pPr>
            <w:pStyle w:val="sidfotadress"/>
          </w:pPr>
          <w:bookmarkStart w:id="25" w:name="ftcOrgNr_01"/>
          <w:r>
            <w:t>Org.nr</w:t>
          </w:r>
          <w:bookmarkEnd w:id="25"/>
          <w:r w:rsidR="0016448A" w:rsidRPr="00F34E69">
            <w:t xml:space="preserve"> </w:t>
          </w:r>
          <w:bookmarkStart w:id="26" w:name="ftiOrgNr_01"/>
          <w:r>
            <w:t>202100-5000</w:t>
          </w:r>
          <w:bookmarkEnd w:id="26"/>
        </w:p>
      </w:tc>
    </w:tr>
  </w:tbl>
  <w:p w:rsidR="0016448A" w:rsidRPr="007371DB" w:rsidRDefault="0016448A" w:rsidP="009959B4">
    <w:pPr>
      <w:pStyle w:val="Sidfot"/>
    </w:pPr>
  </w:p>
  <w:p w:rsidR="0016448A" w:rsidRDefault="001644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014" w:rsidRDefault="00665014">
      <w:r>
        <w:separator/>
      </w:r>
    </w:p>
  </w:footnote>
  <w:footnote w:type="continuationSeparator" w:id="0">
    <w:p w:rsidR="00665014" w:rsidRDefault="0066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C147C8" w:rsidRPr="001B176C" w:rsidTr="00800596">
      <w:trPr>
        <w:cantSplit/>
      </w:trPr>
      <w:tc>
        <w:tcPr>
          <w:tcW w:w="5216" w:type="dxa"/>
          <w:vMerge w:val="restart"/>
        </w:tcPr>
        <w:p w:rsidR="00C147C8" w:rsidRPr="001B176C" w:rsidRDefault="00C147C8" w:rsidP="00800596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:rsidR="00C147C8" w:rsidRPr="001B176C" w:rsidRDefault="00C147C8" w:rsidP="00800596">
          <w:pPr>
            <w:pStyle w:val="Doktyp"/>
          </w:pPr>
        </w:p>
      </w:tc>
      <w:bookmarkStart w:id="1" w:name="objPageNbr_02"/>
      <w:tc>
        <w:tcPr>
          <w:tcW w:w="1134" w:type="dxa"/>
        </w:tcPr>
        <w:p w:rsidR="00C147C8" w:rsidRPr="001B176C" w:rsidRDefault="00C147C8" w:rsidP="00800596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E26DA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E26DA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"/>
        </w:p>
      </w:tc>
    </w:tr>
    <w:tr w:rsidR="00C147C8" w:rsidRPr="001B176C" w:rsidTr="00800596">
      <w:trPr>
        <w:cantSplit/>
      </w:trPr>
      <w:tc>
        <w:tcPr>
          <w:tcW w:w="5216" w:type="dxa"/>
          <w:vMerge/>
        </w:tcPr>
        <w:p w:rsidR="00C147C8" w:rsidRPr="001B176C" w:rsidRDefault="00C147C8" w:rsidP="00800596">
          <w:pPr>
            <w:pStyle w:val="ledtext"/>
          </w:pPr>
        </w:p>
      </w:tc>
      <w:tc>
        <w:tcPr>
          <w:tcW w:w="2608" w:type="dxa"/>
        </w:tcPr>
        <w:p w:rsidR="00C147C8" w:rsidRPr="001B176C" w:rsidRDefault="00C147C8" w:rsidP="00800596">
          <w:pPr>
            <w:pStyle w:val="ledtext"/>
          </w:pPr>
          <w:bookmarkStart w:id="2" w:name="capDocDate_02"/>
          <w:r>
            <w:t xml:space="preserve"> </w:t>
          </w:r>
          <w:bookmarkEnd w:id="2"/>
        </w:p>
      </w:tc>
      <w:tc>
        <w:tcPr>
          <w:tcW w:w="2438" w:type="dxa"/>
          <w:gridSpan w:val="2"/>
        </w:tcPr>
        <w:p w:rsidR="00C147C8" w:rsidRPr="001B176C" w:rsidRDefault="00C147C8" w:rsidP="00800596">
          <w:pPr>
            <w:pStyle w:val="ledtext"/>
            <w:rPr>
              <w:rStyle w:val="Sidnummer"/>
            </w:rPr>
          </w:pPr>
          <w:bookmarkStart w:id="3" w:name="capOurRef_02"/>
          <w:r>
            <w:rPr>
              <w:rStyle w:val="Sidnummer"/>
            </w:rPr>
            <w:t xml:space="preserve"> </w:t>
          </w:r>
          <w:bookmarkEnd w:id="3"/>
        </w:p>
      </w:tc>
    </w:tr>
    <w:tr w:rsidR="00C147C8" w:rsidRPr="001B176C" w:rsidTr="00800596">
      <w:trPr>
        <w:cantSplit/>
        <w:trHeight w:val="357"/>
      </w:trPr>
      <w:tc>
        <w:tcPr>
          <w:tcW w:w="5216" w:type="dxa"/>
          <w:vMerge/>
        </w:tcPr>
        <w:p w:rsidR="00C147C8" w:rsidRPr="001B176C" w:rsidRDefault="00C147C8" w:rsidP="00800596">
          <w:pPr>
            <w:pStyle w:val="Sidhuvud"/>
          </w:pPr>
        </w:p>
      </w:tc>
      <w:tc>
        <w:tcPr>
          <w:tcW w:w="2608" w:type="dxa"/>
        </w:tcPr>
        <w:p w:rsidR="00C147C8" w:rsidRPr="001B176C" w:rsidRDefault="00C147C8" w:rsidP="00800596">
          <w:pPr>
            <w:pStyle w:val="Sidhuvud"/>
          </w:pPr>
          <w:bookmarkStart w:id="4" w:name="bmkDocDate_02"/>
          <w:r>
            <w:t xml:space="preserve"> </w:t>
          </w:r>
          <w:bookmarkEnd w:id="4"/>
        </w:p>
      </w:tc>
      <w:tc>
        <w:tcPr>
          <w:tcW w:w="2438" w:type="dxa"/>
          <w:gridSpan w:val="2"/>
        </w:tcPr>
        <w:p w:rsidR="00C147C8" w:rsidRPr="001B176C" w:rsidRDefault="00C147C8" w:rsidP="00800596">
          <w:pPr>
            <w:pStyle w:val="Sidhuvud"/>
            <w:rPr>
              <w:rStyle w:val="Sidnummer"/>
            </w:rPr>
          </w:pPr>
          <w:bookmarkStart w:id="5" w:name="bmkOurRef_02"/>
          <w:r>
            <w:rPr>
              <w:rStyle w:val="Sidnummer"/>
            </w:rPr>
            <w:t xml:space="preserve"> </w:t>
          </w:r>
          <w:bookmarkEnd w:id="5"/>
        </w:p>
      </w:tc>
    </w:tr>
  </w:tbl>
  <w:p w:rsidR="00C147C8" w:rsidRPr="00A95EAD" w:rsidRDefault="00C147C8" w:rsidP="0007365A">
    <w:pPr>
      <w:pStyle w:val="Sidhuvud"/>
      <w:rPr>
        <w:sz w:val="2"/>
        <w:szCs w:val="2"/>
      </w:rPr>
    </w:pPr>
    <w:bookmarkStart w:id="6" w:name="insFollowingHeaders_01"/>
    <w:r>
      <w:rPr>
        <w:sz w:val="2"/>
        <w:szCs w:val="2"/>
      </w:rPr>
      <w:t xml:space="preserve"> </w:t>
    </w:r>
    <w:bookmarkEnd w:id="6"/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7CA9D1FA" wp14:editId="19E96466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9" name="Textruta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7C8" w:rsidRPr="00A4679C" w:rsidRDefault="00C147C8" w:rsidP="00CA453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9D1FA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7" type="#_x0000_t202" style="position:absolute;margin-left:56.65pt;margin-top:25.5pt;width:117.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WTT8DwMAAFIGAAAOAAAAZHJzL2Uyb0RvYy54bWysVduO2jAQfa/Uf7D8&#10;nk0CAZJow4rLUq20vai7VZ8dxyFWEzu1DWFb9d87dgjQ7kqtqiJhxrfjMzNnhuubQ1OjPVOaS5Hh&#10;8CrAiAkqCy62Gf70uPFijLQhoiC1FCzDT0zjm/nrV9ddm7KRrGRdMIUAROi0azNcGdOmvq9pxRqi&#10;r2TLBGyWUjXEwFRt/UKRDtCb2h8FwdTvpCpaJSnTGlbX/SaeO/yyZNS8L0vNDKozDNyMG5Ubczv6&#10;82uSbhVpK06PNMg/sGgIF/DoCWpNDEE7xZ9BNZwqqWVprqhsfFmWnDLnA3gTBr9581CRljlfIDi6&#10;PYVJ/z9Y+m7/QSFeZDjBSJAGUvTIDkbtgH/iPILZvTbWN7B6n76vwni8nm2m3jJKYi8aL8deEsVL&#10;L5yN4uVktFhMb6Mf9nbBaApfqYjhezYEGFb+zoNjrm1sZv4ZB6M9gXyGNnu+4zX8OqZ+1+rUOWZl&#10;4MyHFrw0h6U82GvWGd3eS/pFIyFXFRFbtlBKdhUjBQS3B7642uNoC5J3b2UBUSI7Ix3QoVSNBYRc&#10;IkAHkT2dhGUjRu2TUTIbj2GLwt54FExnkyP34XartHnDZIOskWEFwnXoZA8u9W4OR+xjec3bDa9r&#10;VLSgMQBW0nzmpnKKsQvDoWPIQfF/rqxejWtJdw0Tpi8vxWpInRS64q2GZ1LW5AzUou4KFyUIpKIf&#10;ga0rJG0UM7Syj5fA7rgOKTptgD1wt6dqYUchrS+9l/3KS6JLwlEULEeJt5nGMy/aRBMvmQWxF4TJ&#10;MpkGURKtN050YZRWvCiYuOfipLkwehaCF2vxQnKB78oadVAck9Gkl42seWHZWt5abfNVrXo1Bu5z&#10;TKu+PNZwAz2u5k2G49Mhklqx3YrCBc4QXve2T36hPwh7+D0L3Kqx16U55AdAsXrNZfEEIgU1OFVA&#10;YwajkuobRh00uQzrrzuiGEb1nQCh2444GGow8sEggsLVDBuMenNl+s65axXfVoDcl5KQCyiGkjud&#10;nlkAZTuBxuXIH5us7YyXc3fq/Fcw/wkAAP//AwBQSwMECgAAAAAAAAAhAKFd8q30BAsA9AQLABUA&#10;AABkcnMvbWVkaWEvaW1hZ2UxLnRpZmZJSSoACAAAABAA/gAEAAEAAAAAAAAAAAEDAAEAAAAlBAAA&#10;AQEDAAEAAADiAAAAAgEDAAMAAADOAAAAAwEDAAEAAAABAAAABgEDAAEAAAACAAAAEQEEAAEAAAD2&#10;CgAAFQEDAAEAAAADAAAAFgEDAAEAAADiAAAAFwEEAAEAAAD++QoAGgEFAAEAAADUAAAAGwEFAAEA&#10;AADcAAAAHAEDAAEAAAABAAAAKAEDAAEAAAACAAAAu4MEAAIAAADkAAAASYYBAAoKAADsAAAAAAAA&#10;AAgACAAIAICEHgAQJwAAgIQeABAnAAAcAgAAAgACADhCSU0EBAAAAAAABxwCAAACAAIAOEJJTQPp&#10;AAAAAAB4AAMAAABIAEgAAAAAAw0CGv/h/+QDKwI3A0cFewPgAAIAAABIAEgAAAAAAw0CGgABAAAA&#10;ZAAAAAEAAwMDAP8AAScPAAEAAQAAAAAAAAAAAAAAAGAIABkBkAAAAAAAAAAAAAAAAAAAAAEAAAAA&#10;AAAAAAAAAAAAAAAAOEJJTQPtAAAAAAAQAMgAAAABAAIAyAAAAAEAAjhCSU0D8wAAAAAACAAAAAAA&#10;AAA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kAAAAA&#10;CCYAAAABAAAAgAAAABsAAAGAAAAogAAACAoAGAAB/9j/4AAQSkZJRgABAgEASABIAAD//gAnRmls&#10;ZSB3cml0dGVuIGJ5IEFkb2JlIFBob3Rvc2hvcKggNC4wAP/uAA5BZG9iZQBkgAAAAAH/2wCEAAwI&#10;CAgJCAwJCQwRCwoLERUPDAwPFRgTExUTExgRDAwMDAwMEQwMDAwMDAwMDAwMDAwMDAwMDAwMDAwM&#10;DAwMDAwBDQsLDQ4NEA4OEBQODg4UFA4ODg4UEQwMDAwMEREMDAwMDAwRDAwMDAwMDAwMDAwMDAwM&#10;DAwMDAwMDAwMDAwMDP/AABEIABsAgAMBIgACEQEDEQH/3QAEAAj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t+sX1jzBmW9G6NZVj349Xr9T6pfBpwqnCa&#10;3OYfbbl2t99FD/8Az3/N53Qvqx9XvrHgOzeoftLqbS8irI6jdbULWwHfacPHotqbXh2ud+ga9ixe&#10;l0V9Yb0WjI1p+s3Us/qXUgeXjCc4Y2C/9/F0Z+id9Bdl9a/rh076t4uwlt2e9v6DEBjTj1bo/mqG&#10;/wDgn+CUmLFkyzjjxxMpy2AQ5vVegYP1cqbmdI61Z0NzTFeNlXOvw7CPpVvxsl1tvv8A9LS/1KVp&#10;/VD62U/WLCJfX9nzqZbkUglzDB2+vjW/4Siz/wAD+h/wlmB9Wfqjl9ZyR9YvrZORdb7sbDtHtDeW&#10;OtpPtZX/AKLF/wC312XUeqdL6NjNv6hfXh45cK2OedrdxDnNY3+yx6n5nFy+H9XGUs2YfPOJEcEZ&#10;fux9PHl/vehLdSQMLNxOoYteZh2tvxrgTXa3hwB26f2mo6qKUkkq37Qwz1A9MFo+2in7QaYMiou9&#10;L1N0bP5z2/SSU2UkkklKSSWX0r6x9K6q6uvFsIuurffXS9pa4012uxDf3b6b7mfovd+kSU6iSpdS&#10;6ri9N+yjID3HNya8Shtbdx9SzcW7v3a2MrfZY/8AcV1JSkkwc0kgEEt5Hh8U6Sn/0I53RuqY/UMn&#10;pWHlWU9S6Vbfm9Bx2bWC3DyyX5dWFftZd9rp/SNtZZZsf/gqv8MtX6o9M+orr/2i/OOX1Njy6ynq&#10;T213VWgnf62LZG7Irf8A4V/rfpP5ta/10+z/ALR+r/rfYP6cz0/tfrfaN++rZ+z/ALH+b/3J+1fq&#10;f9F9ZZ/152ftIb/+bW302/8AK+77Xy76Po+/7P8AuLQh9+9iXtfzVev2fa4+H/Wez+u/x0PVY31i&#10;6Hl9R/ZmJm1ZGYKzcaqnepDGlrHF9le6pjtz2/o3P9RYv11dlnP6Iyo5VOPXdfk3ZeJjuyXVPrpd&#10;Tjj0WU5TP0z8pzf0lX+kRvqNH2C+P2NHqCP2HPpfRH9Jn/D/APfF0qz0vF5j/rM7OtNWRm+jj5PT&#10;cXFLamhtrbBXZ1PMym/Z/wCb9O1/q7fSootr/wCtqg3qn1ssr6jlepl15tNWcXYP2Wx7QSfQ6TTj&#10;O9BuN6tLzXkstotzftdHrfaP5tehpIoeE63Z1vozrGZPVOoux6MJ2YzMox2W+rmAObZRc9tD8bGw&#10;serHZfXi2MoZb9ou9bM9imzK+uFhrxLHZDN9nS8WzKrrBj9C/N6xmMe6p1e2x5bi+rs9Ou1VPrd9&#10;m/5xZPqbN/pY0/0j7B9J/of87/Q/Q+j6u79m7f5f7R/U/SXoaSngcP8A513U0OGfmY7b8fqRdZmV&#10;tY2hlVgr6S/Ic/Gq23v/AJ+yy39J9n9T8xHxM761dZp6ZntttwKeq5FQbTVWHenh1U3X5GTdbZW9&#10;ldvUckV+h/3X+zen+k9VbP14j/m1lbt/p+z1Ns7Nu9s/bfT/AFj9nf8Alh9l/WPsfrLcr/m28cD6&#10;P0ePzf5KSnzxvVPrF9mory7erUUNoy7sWyjFNmVfc3IuqwsXMb9lf6fp4VVd36SrFryPtH6Sz9Ei&#10;YzvrH03ptPTqWZWLh41fTcTItx6HW2VB9duT1XLw63VPddY659GLY9teR9l/SWeh6la9BXKfX30f&#10;S6d6nqz67/T+wep+0t3pWf8AJP2f2btm/wC1/av1b7N/w3opKcnD/bPV8nCrsyMy3Ao6hn2szjW1&#10;t7KsWhvTqGPa2j02X25N+Xt9Sj7R/Of4b+bavM+t9ren4mVk5eLk2YWM6m1mO9+7Jue919mX6WO+&#10;j9SpbVRkYubdi/zj8l66v6p+l/zfxPR+z+l+k2fZfU9Pb6lm3d9r/WftP/c37R+m+2/aPUWukp87&#10;sHWcHPycoOzKMTqnUcp2W5tNjn7McV43T6qnYuLfk015Xvsqv9P+Zorq/lqxkn653V5DGZeVTkY3&#10;7Mx8S1tAFdttvpnqWZkUmqzdVSy/9Mz1vs9b6X713iSSn//Z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x8bCx8bCj42Ej42Egn92WFRHWFRHWFRHPDgpIBsKIBsK&#10;IBsKIBsKIBsKIBsKIBsKIBsKIBsKIBsKIBsKIBsKLikZWFRHWFRHWFRHdHFmj42Ej42Eubeyx8bC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q6mj&#10;j42EZmNXSkY4IBsKIBsKIBsKIBsKIBsKIBsKIBsKIBsKIBsKIBsKIBsKIBsKIBsKIBsKIBsKIBsK&#10;IBsKIBsKIBsKIBsKIBsKIBsKIBsKIBsKIBsKIBsKIBsKIBsKIBsKIBsKIBsKIBsKIBsKIBsKPDgp&#10;WFRHgn92nZuT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nZuTdHFmSkY4IBsKIBsKIBsKIBsKIBsKIBsK&#10;IBsKIBsKIBsKIBsKIBsKIBsKIBsKIBsKIBsKIBsKIBsKIBsKIBsKIBsKIBsKIBsKIBsKIBsKIBsK&#10;IBsKIBsKIBsKIBsKIBsKIBsKIBsKIBsKIBsKIBsKIBsKIBsKIBsKIBsKIBsKIBsKIBsKIBsKIBsK&#10;IBsKIBsKPDgpZmNXj42E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ubeygn92WFRHIBsKIBsKIBsKIBsKIBsKIBsKIBsKIBsKIBsKIBsKIBsKIBsKIBsKIBsK&#10;IBsKIBsKIBsKIBsKIBsKIBsKIBsKIBsKIBsKIBsKIBsKIBsKIBsKIBsKIBsKIBsKIBsKIBsKIBsK&#10;IBsKIBsKIBsKIBsKIBsKIBsKIBsKIBsKIBsKIBsKIBsKIBsKIBsKIBsKIBsKIBsKIBsKIBsKIBsK&#10;IBsKIBsKIBsKIBsKSkY4dHFmq6mj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j42ESkY4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gn92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dHFmLikZ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SkY4nZuT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dHFmLikZ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LikZdHFm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ZmNX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SkY4q6mj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PDgp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LikZgn92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j42ELikZ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dHFm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dHFm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WFRH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j42E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ZmNX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LikZ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dHFm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IBsKIBsKIBsKIBsKIBsKIBsKIBsKIBsK&#10;IBsKIBsKIBsKIBsKIBsKIBsKIBsKIBsKIBsKIBsKIBsKIBsKIBsKIBsKIBsKIBsKIBsKIBsKIBsK&#10;IBsKIBsKIBsKIBsKIBsKIBsKIBsKWFRHWFRHWFRHWFRHWFRHWFRHWFRHWFRHWFRHWFRHWFRHWFRH&#10;IBsKIBsKIBsKIBsKIBsKIBsKIBsKIBsKIBsKIBsKIBsKIBsKIBsKIBsKIBsKIBsKIBsKIBsKIBsK&#10;IBsKIBsKIBsKIBsKIBsKIBsKIBsKIBsKIBsKIBsKIBsKIBsKIBsKIBsKIBsKIBsKIBsKIBsKIBsK&#10;IBsKIBsKIBsKIBsKIBsKIBsKIBsKIBsKIBsKIBsKIBsKIBsKIBsKIBsKIBsKIBsKIBsKLikZ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WFRHIBsKIBsKIBsKIBsKIBsKIBsKIBsKIBsKIBsKIBsKIBsKIBsKIBsKIBsKIBsK&#10;IBsKIBsKIBsKIBsKIBsKIBsKIBsKIBsKIBsKIBsKIBsKIBsKIBsKIBsKIBsKIBsKIBsKIBsKIBsK&#10;IBsKIBsKIBsKIBsKIBsKIBsKIBsKIBsKIBsKIBsKIBsKIBsKIBsKSkY4WFRHj42Ej42Ex8bCx8bC&#10;4+Lg////////////////////////////////////////////////////////////////////////&#10;4+Lgx8bCx8bCj42Ej42EZmNXWFRHIBsKIBsKIBsKIBsKIBsKIBsKIBsKIBsKIBsKIBsKIBsKIBsK&#10;IBsKIBsKIBsKIBsKIBsKIBsKIBsKIBsKIBsKIBsKIBsKIBsKIBsKIBsKIBsKIBsKIBsKIBsKIBsK&#10;IBsKIBsKIBsKIBsKIBsKIBsKIBsKIBsKIBsKIBsKIBsK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gn92IBsK&#10;IBsKIBsKIBsKIBsKIBsKIBsKIBsKIBsKIBsKIBsKIBsKIBsKIBsKIBsKIBsKIBsKIBsKIBsKIBsK&#10;IBsKIBsKIBsKIBsKIBsKIBsKIBsKIBsKIBsKIBsKIBsKIBsKIBsKIBsKIBsKIBsKIBsKIBsKIBsK&#10;IBsKIBsKIBsKIBsKPDgpZmNXj42Eubey4+Lg////////////////////////////////////////&#10;////////////////////////////////////////////////////////////////////////////&#10;////////////////////4+Lgx8bCj42EdHFmSkY4IBsKIBsKIBsKIBsKIBsKIBsKIBsKIBsKIBsK&#10;IBsKIBsKIBsKIBsKIBsKIBsKIBsKIBsKIBsKIBsKIBsKIBsKIBsKIBsKIBsKIBsKIBsKIBsKIBsK&#10;IBsKIBsKIBsKIBsKIBsKIBsKIBsKIBsKIBsKIBsKIBsKIBsKIBsKIBsKIBsKWFRH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PDgpIBsKIBsKIBsKIBsKIBsK&#10;IBsKIBsKIBsKIBsKIBsKIBsKIBsKIBsKIBsKIBsKIBsKIBsKIBsKIBsKIBsKIBsKIBsKIBsKIBsK&#10;IBsKIBsKIBsKIBsKIBsKIBsKIBsKIBsKIBsKIBsKIBsKIBsKIBsKIBsKIBsKIBsKWFRHj42Eubey&#10;8fHw////////////////////////////////////////////////////////////////////////&#10;////////////////////////////////////////////////////////////////////////////&#10;////////////////////////////////x8bCj42EWFRHLikZIBsKIBsKIBsKIBsKIBsKIBsKIBsK&#10;IBsKIBsKIBsKIBsKIBsKIBsKIBsKIBsKIBsKIBsKIBsKIBsKIBsKIBsKIBsKIBsKIBsKIBsKIBsK&#10;IBsKIBsKIBsKIBsKIBsKIBsKIBsKIBsKIBsKIBsKIBsKIBsKIBsKLikZ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ZmNXIBsKIBsKIBsKIBsKIBsKIBsKIBsKIBsKIBsKIBsK&#10;IBsKIBsKIBsKIBsKIBsKIBsKIBsKIBsKIBsKIBsKIBsKIBsKIBsKIBsKIBsKIBsKIBsKIBsKIBsK&#10;IBsKIBsKIBsKIBsKIBsKIBsKIBsKIBsKIBsKSkY4gn92x8bC////////////////////////////&#10;////////////////////////////////////////////////////////////////////////////&#10;////////////////////////////////////////////////////////////////////////////&#10;////////////////////////////////////1dTRj42EWFRHIBsKIBsKIBsKIBsKIBsKIBsKIBsK&#10;IBsKIBsKIBsKIBsKIBsKIBsKIBsKIBsKIBsKIBsKIBsKIBsKIBsKIBsKIBsKIBsKIBsKIBsKIBsK&#10;IBsKIBsKIBsKIBsKIBsKIBsKIBsKIBsKIBsKIBsKIBsKIBsKSkY4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LikZIBsKIBsKIBsKIBsKIBsKIBsKIBsKIBsKIBsKIBsKIBsKIBsKIBsKIBsK&#10;IBsKIBsKIBsKIBsKIBsKIBsKIBsKIBsKIBsKIBsKIBsKIBsKIBsKIBsKIBsKIBsKIBsKIBsKIBsK&#10;IBsKIBsKIBsKZmNXnZuT4+Lg////////////////////////////////////////////////////&#10;////////////////////////////////////////////////////////////////////////////&#10;////////////////////////////////////////////////////////////////////////////&#10;////////////////////////////////////8fHwq6mjdHFmLikZIBsKIBsKIBsKIBsKIBsKIBsK&#10;IBsKIBsKIBsKIBsKIBsKIBsKIBsKIBsKIBsKIBsKIBsKIBsKIBsKIBsK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dHFm&#10;IBsKIBsKIBsKIBsKIBsKIBsKIBsKIBsKIBsKIBsKIBsKIBsKIBsKIBsKIBsKIBsKIBsKIBsKIBsK&#10;IBsKIBsKIBsKIBsKIBsKIBsKIBsKIBsKIBsKIBsKIBsKIBsKIBsKIBsKIBsKIBsKZmNX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dHFmLikZIBsKIBsKIBsKIBsKIBsKIBsK&#10;IBsKIBsKIBsKIBsKIBsKIBsKIBsKIBsKIBsKIBsKIBsKIBsKIBsKIBsKIBsKIBsKIBsKIBsKIBsK&#10;IBsKIBsKIBsKIBsKIBsKIBsKIBsKIBsKIBsKWFRH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IBsKIBsKIBsKIBsKIBsKIBsKIBsKIBsKIBsKSkY4nZuT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q6mjZmNXIBsKIBsKIBsKIBsKIBsKIBsKIBsK&#10;IBsKIBsKIBsK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IBsKIBsKIBsKIBsKIBsKIBsKIBsKIBsKIBsKIBsKIBsKIBsKIBsKIBsKIBsKIBsK&#10;IBsKIBsKIBsKIBsKLikZdHFm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IBsKIBsKIBsKIBsKIBsKIBsKIBsKIBsKPDgp&#10;nZuT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WFRHIBsKIBsKIBsKIBsKIBsKIBsKIBsKIBsK&#10;IBsKIBsKIBsKIBsKIBsKIBsKIBsKIBsKIBsKIBsKIBsKIBsKIBsKIBsKIBsKIBsKIBsKIBsKIBsK&#10;IBsKIBsKIBsKIBsKSkY4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PDgpIBsKIBsKIBsKIBsKIBsKIBsKIBsKIBsKIBsKIBsKIBsKIBsKIBsKIBsKIBsKIBsKIBsK&#10;IBsKIBsKIBsKIBsKIBsKIBsKIBsKIBsKIBsKIBsKIBsKIBsKIBsKWFRH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dHFmIBsKIBsKIBsKIBsKIBsKIBsKIBsKIBsKIBsK&#10;IBsKIBsKIBsKIBsKIBsKIBsKIBsKIBsKIBsKIBsKIBsKIBsKIBsKIBsKIBsKIBsKIBsKIBsKIBsK&#10;IBsKIBsKLikZ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LikZIBsKIBsK&#10;IBsKIBsKIBsKIBsKIBsKIBsKIBsKIBsKIBsKIBsKIBsKIBsKIBsKIBsKIBsKIBsKIBsKIBsKIBsK&#10;IBsKIBsKIBsKIBsKIBsKIBsKIBsKIBsKWFRH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dHFmIBsKIBsKIBsKIBsKIBsKIBsKIBsKIBsKIBsKIBsKIBsK&#10;IBsKIBsKIBsKIBsKIBsKIBsKIBsKIBsKIBsKIBsKIBsKIBsKIBsKIBsKIBsKIBsKIBsKIBsK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ZmNXIBsKIBsKIBsKIBsKIBsKIBsKIBsKIBsKIBsKIBsKIBsK&#10;IBsKIBsKIBsKIBsKIBsKIBsKIBsKIBsKIBsKIBsKIBsKIBsKIBsKIBsKIBsKIBsKIBsKWFRH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dHFmIBsKIBsKIBsKIBsKIBsKIBsKIBsKIBsKIBsKIBsKIBsKIBsK&#10;IBsKIBsKIBsKIBsKIBsKIBsKIBsKIBsKIBsKIBsKIBsKIBsKIBsKIBsKIBsKIBsKSkY4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SkY4IBsKIBsKIBsKIBsKIBsKIBsKIBsKIBsKIBsKIBsKIBsKIBsKIBsKIBsKIBsK&#10;IBsKIBsKIBsKIBsKIBsKIBsKIBsKIBsKIBsKIBsKIBsKIBsKPDgp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WFRH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LikZ&#10;IBsKIBsKIBsKIBsKIBsKIBsKIBsKIBsKIBsKIBsKIBsKIBsKIBsKIBsKIBsKIBsKIBsKIBsKIBsK&#10;IBsKIBsKIBsKIBsKIBsKIBsKIBsKLikZj42E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PDgpIBsKIBsKIBsKIBsKIBsKIBsKIBsK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LikZIBsKIBsKIBsKIBsK&#10;IBsKIBsKIBsKIBsKIBsKIBsKIBsKIBsKIBsKIBsKIBsKIBsKIBsKIBsKIBsKIBsKIBsKIBsKIBsK&#10;IBsKIBsKIBsKZmNX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j42E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LikZIBsKIBsKIBsKIBsKIBsKIBsKIBsKIBsK&#10;IBsKIBsKIBsKIBsKIBsKIBsKIBsKIBsKIBsKIBsKIBsKIBsKIBsKIBsKIBsKIBsKIBsKLikZubey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WFRH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IBsKIBsKIBsKIBsKIBsKgn92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nZuT&#10;LikZIBsKIBsKIBsKIBsKIBsKIBsKIBsKIBsKIBsK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IBsKIBsKIBsKPDgp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WFRHIBsK&#10;IBsKIBsKIBsKIBsK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IBsKIBsKZmNX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IBsKIBsKLikZ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IBsKIBsKSkY4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ZmNXIBsKIBsK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dHFm8fHw////////////////////////////&#10;////////////////////////////////////////////////////////////////////////////&#10;8fHw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gn9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LikZIBsKIBsKIBsKIBsKIBsKIBsKIBsKIBsKIBsKIBsKIBsKIBsKIBsKIBsKIBsKIBsKIBsK&#10;IBsKIBsKIBsKIBsKIBsKIBsKnZuT////////////////////////////////////////////////&#10;////////////////////////////////////////////////////////4+LgdHFmLikZPDgp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LikZIBsK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LikZIBsKIBsK&#10;IBsKIBsKIBsKIBsKIBsKIBsKIBsKIBsKIBsKIBsKIBsKIBsKIBsKIBsKIBsKIBsKIBsKIBsKIBsK&#10;IBsKLikZx8bC////////////////////////////////////////////////////////////////&#10;////////////////////////////////////4+LgdHFm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SkY4IBsKIBsK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LikZIBsKIBsKIBsKIBsKIBsKIBsK&#10;IBsKIBsKIBsKIBsKIBsKIBsKIBsKIBsKIBsKIBsKIBsKIBsKIBsKIBsKIBsKIBsKSkY41dTR////&#10;////////////////////////////////////////////////////////////////////////////&#10;////////////////8fHwdHFm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SkY4IBsKIBsKIBsKIBsKIBsKIBsKIBsKIBsKIBsKIBsK&#10;IBsKIBsKIBsKIBsKIBsKIBsKIBsKIBsKIBsKIBsKIBsKIBsKSkY48fHw////////////////////&#10;////////////////////////////////////////////////////////////////////////8fHw&#10;j42ELikZ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IBsKIBsKIBsK&#10;IBsKIBsKIBsKIBsKIBsKIBsKIBsKLikZ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IBsKdHFm////////////////////////////////////////&#10;////////////////////////////////////////////////////////ubeyPDgp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PDgp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dHFm////////////////////////////////////////////////////////&#10;////////////////////////////////////4+LgWFRHIBsKIBsKIBsKIBsKIBsKIBsKIBsKIBsK&#10;IBsKIBsKIBsKIBsKIBsK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dHFm////////////////////////////////////////////////////////////////////////&#10;////////////////////j42E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IBsKIBsKIBsKIBsKIBsKIBsKIBsKIBsKIBsKIBsKj42E////////////&#10;////////////////////////////////////////////////////////////////////////////&#10;1dTRSkY4IBsKIBsKIBsK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LikZIBsK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PDgpIBsKIBsKIBsKIBsKIBsKIBsKIBsKIBsKIBsKIBsK&#10;IBsKIBsKIBsKIBsKIBsKIBsKIBsKIBsKIBsKIBsKIBsKq6mj////////////////////////////&#10;////////////////////////////////////////////////////////////j42E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LikZIBsKIBsKIBsKIBsKIBsK&#10;IBsKIBsKIBsK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j42E////////////////////////////////////////////&#10;////////////////////////////////////////4+LgWFRHIBsKIBsKIBsKIBsKIBsKIBsKIBsK&#10;IBsKIBsKIBsKIBsKIBsKIBsKIBsKIBsKIBsKIBsKIBsKIBsKIBsKPDgp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IBsKIBsKIBsKIBsKIBsKIBsKIBsKIBsKPDgp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IBsKIBsKIBsKdHFm////////////////////////////////////////////////////////////&#10;////////////////////////ubeyLikZIBsKIBsKIBsKIBsKIBsKIBsKIBsKIBsKIBsKIBsKIBsK&#10;IBsKIBsKIBsKIBsKIBsKIBsKIBsKIBsKIBsKIBsKIBsK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IBsKIBsKIBsKIBsKIBsKdHFm&#10;////////////////////////////////////////////////////////////////////////////&#10;////////j42EIBsKIBsKIBsKIBsKIBsKIBsKIBsKIBsKIBsKIBsKIBsKIBsK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nZu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IBsKIBsKIBsKIBsKIBsKIBsKIBsKdHFm////////////////&#10;////////////////////////////////////////////////////////////////8fHwWFRHIBsK&#10;IBsKIBsKIBsKIBsKIBsKIBsKIBsKIBsKIBsKIBsKIBsKIBsKIBsKIBsKIBsKIBsKIBsKIBsKIBsK&#10;IBsKIBsKIBsKIBsKIBsKIBsK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X6EURQSIBsKIBsKIBsKIBsKIBsKIBsKIBsK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SkY4////////////////////////////////&#10;////////////////////////////////////////////////1dTRSkY4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QEo3gEl3gEl2QIkxwUfxwUfxwUfvQcdlA0XlA0XURQSURQSURQSIBsKIBsKIBsKIBsK&#10;IBsKIBsKIBsKIBsKSkY4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IBsKIBsKIBsKSkY48fHw////////////////////////////////////////////&#10;////////////////////////////////1dTRLikZIBsKIBsKIBsKIBsKIBsKIBsKIBsKIBsKIBsK&#10;IBsKIBsKIBsKIBsKIBsKIBsKIBsKIBsK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3gElzgQhvQcdhA8VURQSURQS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LikZIBsKIBsKIBsKIBsKIBsKIBsKIBsKIBsKIBsKIBsKIBsKIBsKIBsKIBsKIBsKIBsKIBsK&#10;IBsKIBsKLikZ1dTR////////////////////////////////////////////////////////////&#10;////////////////q6mjIBsKIBsKIBsKIBsKIBsKIBsKIBsKIBsKIBsKIBsKIBsKIBsKIBsKIBsK&#10;IBsKIBsKIBsKIBsKIBsKIBsKIBsKIBsKIBsKIBsKIBsKIBsKIBsKIBsKIBsKWFRH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3gElvQcdhA8VURQSURQS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IBsKIBsKIBsKIBsKIBsKIBsKIBsKIBsKx8bC&#10;////////////////////////////////////////////////////////////////////////////&#10;q6mjIBsKIBsKIBsKIBsKIBsKIBsKIBsKIBsKIBsKIBsKIBsKIBsKIBsKIBsKIBsKIBsKIBsKIBsK&#10;IBsKIBsKIBsKIBsKIBsKIBsKIBsKIBsKIBsKIBsKWFRH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1AMiowoZZiko7bS9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IBsKIBsKIBsKIBsKIBsKIBsKIBsKnZuT////////////////&#10;////////////////////////////////////////////////////////////q6mjIBsKIBsKIBsK&#10;IBsKIBsKIBsKIBsKIBsKIBsKIBsKIBsKIBsKIBsKIBsKIBsKIBsKIBsKIBsKIBsKIBsKIBsKIBsK&#10;IBsKIBsKIBsKIBsKIBsKWFRH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QEp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LikZIBsKIBsKIBsKIBsKIBsKIBsKIBsKIBsKIBsK&#10;IBsKIBsKIBsKIBsKIBsKIBsKIBsKIBsKIBsKIBsKdHFm////////////////////////////////&#10;////////////////////////////////////////////j42EIBsKIBsKIBsKIBsKIBsKIBsKIBsK&#10;IBsKIBsKIBsKIBsKIBsKIBsKIBsKIBsKIBsKIBsKIBsKIBsKIBsKIBsKIBsKIBsKIBsKIBsKIBsK&#10;PDgp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IBsKIBsKIBsKIBsKIBsKIBsKSkY48fHw////////////////////////////////////////////&#10;////////////////////////////j42EIBsKIBsKIBsKIBsKIBsKIBsKIBsKIBsKIBsKIBsKIBsK&#10;IBsKIBsKIBsKIBsKIBsKIBsKIBsKIBsKIBsKIBsKIBsKIBsKIBsKIBsKLikZ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IBsKIBsKIBsKIBsKIBsKIBsKIBsKIBsKIBsKIBsKIBsKIBsKIBsKIBsKIBsKIBsKIBsK&#10;IBsKIBsKLikZ1dTR////////////////////////////////////////////////////////////&#10;////////////q6mjIBsKIBsKIBsKIBsKIBsKIBsKIBsKIBsKIBsKIBsKIBsKIBsKIBsKIBsKIBsK&#10;IBsKIBsKIBsKIBsKIBsKIBsKIBsKIBsKIBsKIBsKWFRH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IBsKIBsKIBsKq6mj&#10;////////////////////////////////////////////////////////////////////////q6mj&#10;IBsKIBsKIBsKIBsKIBsKIBsKIBsKIBsKIBsKIBsKIBsKIBsKIBsKIBsKIBsKIBsKIBsKIBsKIBsK&#10;IBsKIBsKIBsKIBsKIBsKLikZ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ZmNX////////////////&#10;////////////////////////////////////////////////////////q6mjIBsKIBsKIBsKIBsK&#10;IBsKIBsKIBsKIBsKIBsKIBsKIBsKIBsKIBsKIBsKIBsKIBsKIBsKIBsKIBsKIBsKIBsKIBsKIBsK&#10;IBsKWFRH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IBsKIBsKIBsKIBsKIBsKPDgp8fHw////////////////////////////&#10;////////////////////////////////////////1dTRIBsKIBsKIBsKIBsKIBsKIBsKIBsKIBsK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x8bC////////////////////////////////////////////&#10;////////////////////////1dTRLikZIBsKIBsKIBsKIBsKIBsKIBsKIBsKIBsKIBsKIBsKIBsK&#10;IBsKIBsKIBsKIBsKIBsKIBsKIBsKIBsKIBsKIBsKIBsKLikZ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LikZIBsKIBsKIBsKIBsKIBsKIBsKIBsKIBsKIBsKIBsKIBsKIBsKIBsKIBsKIBsK&#10;IBsKIBsKIBsKgn92////////////////////////////////////////////////////////////&#10;////////8fHwSkY4IBsKIBsKIBsKIBsKIBsKIBsKIBsKIBsKIBsKIBsKIBsKIBsKIBsKIBsKIBsK&#10;IBsKIBsKIBsKIBsKIBsKIBsKIBsKSkY4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dHFm&#10;IBsKIBsKIBsKIBsKIBsKIBsKIBsKIBsKIBsKIBsKIBsKIBsKIBsKIBsKIBsKIBsKIBsKIBsKPDgp&#10;8fHw////////////////////////////////////////////////////////////////////WFRH&#10;IBsKIBsKIBsKIBsKIBsKIBsKIBsKIBsKIBsKIBsKIBsKIBsKIBsKIBsKIBsKIBsKIBsKIBsKIBsK&#10;IBsKIBsKIBsKdHFm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IBsKubey////////////&#10;////////////////////////////////////////////////////////gn92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dHFmIBsKIBsKIBsKIBsKIBsKIBsKIBsK&#10;IBsKIBsKIBsKIBsKIBsKIBsKIBsKIBsKIBsKIBsKIBsKZmNX////////////////////////////&#10;////////////////////////////////////////ubey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IBsKIBsKIBsKIBsKIBsKLikZ4+Lg////////////////////////////////////////&#10;////////////////////////4+LgLikZIBsK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IBsKIBsK&#10;IBsKIBsKIBsKIBsKj42E////////////////////////////////////////////////////////&#10;////////////SkY4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IBsKIBsKIBsKIBsKIBsKIBsK&#10;PDgp8fHw////////////////////////////////////////////////////////////////j42E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IBsKIBsKq6mj////////&#10;////////////////////////////////////////////////////////1dTR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LikZIBsKIBsKIBsKIBsKIBsK&#10;IBsKIBsKIBsKIBsKIBsKIBsKIBsKIBsKIBsKIBsKIBsKIBsKWFRH////////////////////////&#10;////////////////////////////////////////////PDgp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x8bC////////////////////////////////////&#10;////////////////////////////j42E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IBsKWFRH////////////////////////////////////////////////////&#10;////////////1dTR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x8bC////////////////////////////////////////////////////////////////&#10;WFRHIBsKIBsKIBsKIBsKIBsKIBsKIBsKIBsKIBsKIBsKIBsKIBsKIBsKIBsKIBsKIBsKIBsKIBsK&#10;IBsKSkY4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IBsKWFRH////&#10;////////////////////////////////////////////////////////////q6mjIBsKIBsKIBsK&#10;IBsKIBsKIBsKIBsKIBsKIBsKIBsKIBsKIBsKIBsKIBsKIBsKIBsKIBsKIBsKIBsKLikZ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x8bC////////////////&#10;////////////////////////////////////////////8fHwLikZIBsKIBsKIBsKIBsKIBsKIBsK&#10;IBsK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WFRH////////////////////////////////&#10;////////////////////////////////j42E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LikZIBsKIBsKIBsKIBsKIBsKIBsKIBsKIBsKIBsKIBsK&#10;IBsKIBsKIBsKIBsKIBsKIBsKIBsKq6mj////////////////////////////////////////////&#10;////////////////4+LgIBsKIBsK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PDgp////////////////////////////////////////////////////////////&#10;////dHFmIBsKIBsKIBsKIBsKIBsKIBsKIBsKIBsKIBsKIBsKIBsKIBsKIBsKIBsKIBsKIBsKIBsK&#10;IBsKLikZ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IBsKIBsKIBsK&#10;nZuT////////////////////////////////////////////////////////////4+Lg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LikZ8fHw////////&#10;////////////////////////////////////////////////////dHFmIBsKIBsK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dHFm////////////////////////&#10;////////////////////////////////////4+LgIBsKIBsKIBsKIBsKIBsKIBsKIBsKIBsKIBsK&#10;IBsKIBsKIBsKIBsKIBsKIBsKIBsKIBsKIBsKLikZ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1dTR////////////////////////////////////&#10;////////////////////////dHFmIBsKIBsK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IBsKIBsKIBsKIBsKIBsKSkY4////////////////////////////////////////////////////&#10;////////4+LgIBsKIBsKIBsKIBsKIBsKIBsKIBsKIBsKIBsKIBsKIBsKIBsKIBsKIBsKIBsKIBsK&#10;IBsKIBsKPDgp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nZuT////////////////////////////////////////////////////////////j42E&#10;IBsKIBsKIBsKIBsKIBsK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8fHw&#10;////////////////////////////////////////////////////////////LikZ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IBsKIBsKIBsKIBsKZmNX////////////////&#10;////////////////////////////////////////////q6mjIBsKIBsKIBsKIBsKIBsKIBsK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q6mj////////////////////////////&#10;////////////////////////////////SkY4IBsKIBsKIBsKIBsKIBsK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IBsKIBsKIBsKIBsKIBsK8fHw////////////////////////////////////////&#10;////////////////1dTRIBsKIBsK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ZmNX////////////////////////////////////////////////////////&#10;////gn92IBsKIBsKIBsKIBsK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IBsKIBsKIBsKIBsKIBsKIBsKIBsKIBsKIBsKIBsKIBsKIBsKIBsKIBsKIBsKIBsK&#10;IBsKnZuT////////////////////////////////////////////////////////////PDgpIBsK&#10;IBsKIBsKIBsK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IBsKIBsKIBsKIBsKIBsKIBsKIBsKIBsKIBsKIBsKIBsKIBsKIBsKIBsKIBsKIBsKIBsK4+Lg////&#10;////////////////////////////////////////////////////ubeyIBsKIBsKIBsKIBsK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IBsKIBsKIBsKIBsKSkY4////////////////////&#10;////////////////////////////////////////dHFm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SkY4IBsKIBsKIBsKIBsKIBsKIBsK&#10;IBsKIBsKIBsKIBsKIBsKIBsKIBsKIBsKIBsKIBsKgn92////////////////////////////////&#10;////////////////////////////LikZIBsKIBsKIBsKIBsKIBsKIBsKIBsKIBsKIBsKIBsKIBsK&#10;IBsKIBsKIBsKIBsKIBsKLikZ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IBsKIBsKIBsKIBsKIBsKIBsKIBsKIBsKIBsKIBsK&#10;IBsKIBsKIBsKIBsKIBsKIBsKIBsKubey////////////////////////////////////////////&#10;////////////x8bCIBsKIBsK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IBsK////////////////////////////////////////////////////////////&#10;gn92IBsKIBsKIBsKIBsKIBsKIBsKIBsKIBsKIBsKIBsKIBsKIBsKIBsKIBsKIBsKIBsKIBsK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j42EIBsKIBsKIBsKIBsKIBsKIBsKIBsKIBsKIBsKIBsKIBsKIBsKIBsKIBsKIBsKIBsK&#10;WFRH////////////////////////////////////////////////////////////PDgpIBsKIBsK&#10;IBsKIBsKIBsKIBsKIBsKIBsKIBsKIBsKIBsKIBsKIBsKIBsKIBsKIBsKSkY4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j42E////////&#10;////////////////////////////////////////////////4+LgIBsKIBsKIBsK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ubey////////////////////&#10;////////////////////////////////////q6mjIBsKIBsKIBsKIBsKIBsKIBsKIBsKIBsKIBsK&#10;IBsKIBsKIBsKIBsKIBsKIBsKIBsKIBsK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IBsKIBsKIBsKIBsKIBsKIBsKIBsK&#10;IBsKIBsKIBsKIBsKIBsKIBsKIBsKIBsKIBsKIBsK8fHw////////////////////////////////&#10;////////////////////////dHFmIBsKIBsKIBsKIBsK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IBsKIBsKIBsKPDgp////////////////////////////////////////////////&#10;////////////PDgp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IBsKIBsKIBsKZmNX////////////////////////////////////////////////////////4+Lg&#10;IBsK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j42E////////////////////////////////////////////////////////ubeyIBsKIBsKIBsK&#10;IBsK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ubey////////&#10;////////////////////////////////////////////////j42EIBsKIBsKIBsK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1dTR////////////////////&#10;////////////////////////////////////WFRH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IBsK////////////////////////////////////&#10;////////////////////////LikZ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IBsKIBsKIBsKIBsKIBsKIBsKIBsKIBsKIBsKIBsK&#10;IBsKIBsKIBsKIBsKIBsKIBsKSkY4////////////////////////////////////////////////&#10;////////8fHwIBsK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WFRH////////////////////////////////////////////////////////x8bC&#10;IBsKIBsKIBsKIBsK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IBsKIBsKIBsKIBsKIBsKIBsKIBsKIBsKIBsKIBsKIBsKIBsKIBsKIBsKIBsKIBsK&#10;j42E////////////////////////////////////////////////////////nZuT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j42EIBsKIBsK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ubey////////////////////&#10;////////////////////////////////////ZmNXIBsKIBsKIBsK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ZmNXIBsKIBsKIBsKIBsKIBsKIBsK&#10;IBsKIBsKIBsKIBsKIBsKIBsKIBsKIBsKIBsKIBsKx8bC////////////////////////////////&#10;////////////////////////WFRHIBsKIBsKIBsKIBsKIBsKIBsKIBsKIBsKIBsKIBsKIBsKIBsK&#10;IBsKIBsKIBsKIBsK1dTR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x8bCx8bCx8bCx8bCx8bCx8bCx8bCx8bCx8bCx8bCx8bC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x8bCx8bCx8bCx8bCx8bCx8bCx8bCx8bCx8bCx8bCx8bCx8bC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1dTR////////////////////////////////////////////&#10;////////////LikZ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////////////////////////////////////////////////////////////&#10;IBsKIBsKIBsKIBsKIBsK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nZuTIBsKIBsKIBsKIBsKIBsKIBsK&#10;IBsKIBsKIBsKIBsKIBsKIBsKZmNX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IBsKIBsK&#10;IBsK////////////////////////////////////////////////////////////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IBsK////////&#10;////////////////////////////////////////////////1dTR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IBsKIBsKSkY4////////////////////&#10;////////////////////////////////////x8bC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WFRH////////////////////////////////&#10;////////////////////////x8bC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WFRH////////////////////////////////////////////&#10;////////////x8bC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x8bCx8bCx8bC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PDgp////////&#10;////////////////////////////////////////////////////////1dTRx8bCx8bCx8bC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WFRH////////////////////////////////////////////////////////&#10;x8bC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ZmNXIBsKIBsKIBsKIBsKIBsKIBsKdHFm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////////////8fHwj42ELikZ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WFRH////////////////////////////////////////////////////////x8bCIBsKIBsK&#10;IBsK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nZuTIBsKIBsK&#10;IBsKIBsKIBsKIBsKIBsKIBsKIBsKIBsKIBsKIBsKgn92////////////////////////////////&#10;////////////////ubeyLikZ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WFRH////&#10;////////////////////////////////////////////////////x8bC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WFRHWFRHWFRH&#10;WFRHWFRHWFRHWFRHWFRHWFRHWFRHWFRHWFRHWFRHWFRHWFRHWFRHWFRHWFRHWFRHWFRHWFRHWFRH&#10;WFRHWFRHWFRHWFRHWFRHWFRHWFRHWFRHWFRHWFRHWFRHWFRHWFRHWFRHWFRHgn92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nZuT////////////////////////////////////////////&#10;q6mj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WFRH////////////////&#10;////////////////////////////////////////x8bC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IBsKIBsKIBsKIBsK&#10;IBsKIBsKIBsKIBsKIBsKIBsKIBsKIBsKIBsK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1dTR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WFRH////////////////////////////&#10;////////////////////////////x8bCIBsKIBsKIBsKIBsKIBsKIBsKIBsKIBsKIBsKIBsKIBsK&#10;IBsKIBsKIBsKIBsKIBsKj42E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8fHw////////////////////////////////////////WFRHIBsKIBsK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WFRH////////////////////////////////////////&#10;////////////////x8bCIBsKIBsKIBsKIBsKIBsKIBsKIBsKIBsKIBsKIBsKIBsKIBsKIBsKIBsK&#10;IBsKIBsKj42E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IBsKIBsKIBsKIBsKIBsKIBsKIBsKIBsKIBsK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dHFmIBsKIBsKIBsKIBsKIBsKIBsKIBsKIBsKIBsKIBsKIBsK&#10;IBsKIBsKIBsKZmNX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1dTRIBsKIBsKIBsKIBsKIBsKIBsKIBsKIBsKIBsKIBsK&#10;IBsKIBsKIBsKIBsKIBs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gn92IBsKIBsK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dHFm////////////////////////////////&#10;////////WFRHIBsKIBsKIBsK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IBsKIBsKIBsKIBsKIBsKIBsKIBsKIBsKIBsKIBsK&#10;IBsK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WFRH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IBsKIBsKIBsKPDgp////////////&#10;////////////////////////////////////////////4+LgIBsKIBsKIBsKIBsKIBsKIBsKIBsK&#10;IBsKIBsKIBsKIBsKIBsKIBsKIBsKIBsKIBsKWFRH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x8bC////////////////////////////////////////WFRH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IBsKIBsK////////////////////////&#10;////////////////////////////////////IBsKIBsKIBsKIBsKIBsKIBsKIBsKIBsKIBsKIBsK&#10;IBsKIBsKIBsKIBsKIBsKIBsKWFRH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SkY4IBsKIBsKIBsKIBsKIBsKIBsKIBsKIBsKIBsKIBsKIBsK&#10;IBsK1dTR////////////////////////////////////////WFRHIBsKIBsKIBsKIBsKIBsKIBsK&#10;IBsKIBsKIBsKIBsKIBsKIBsKIBsKLikZ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////////////////////////////////////&#10;////////////////////////IBsKIBsKIBsKIBsKIBsKIBsKIBsKIBsKIBsKIBsKIBsKIBsKIBsK&#10;IBsKIBsKIBsKPDgp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PDgpIBsKIBsKIBsKIBsKIBsKIBsKIBsKIBsKIBsKIBsK&#10;IBsKIBsKLikZ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////nZuT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8fHw////////////////////////////////////////////&#10;////////////PDgpIBsKIBsKIBsKIBsKIBsKIBsKIBsKIBsKIBsKIBsKIBsKIBsKIBsKIBsKIBsK&#10;IBsK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SkY4////////////////////&#10;////////////////////////8fHwLikZ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WFRHWFRHWFRHWFRHWFRHWFRHWFRHWFRHWFRHWFRHWFRH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x8bC////////////////////////////////////////////////////////&#10;WFRHIBsKIBsKIBsKIBsKIBsKIBsKIBsKIBsKIBsKIBsKIBsKIBsKIBsKIBsKIBsKIBsK4+Lg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1dTRLikZIBsKIBsKIBsKIBsKIBsKIBsKIBsKIBsKIBsKdHFm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x8bC////////////////////////////////////////////////////////ZmNXIBsKIBsK&#10;IBsKIBsKIBsKIBsKIBsKIBsKIBsKIBsKIBsKIBsKIBsKIBsKIBsKIBsKx8bC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SkY4IBsKIBsKIBsKIBsKIBsKLikZdHFm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////&#10;////////4+LgdHFmLikZIBsKIBsKIBsKIBsKIBsKWFRH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nZuT////&#10;////////////////////////////////////////////////////j42EIBsKIBsKIBsKIBsKIBsK&#10;IBsKIBsKIBsKIBsKIBsKIBsKIBsKIBsKIBsKIBsKIBsKnZuT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x8bCx8bCx8bC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q6mj////////////////////////////////////////////////////////&#10;////////x8bCx8bCx8bC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ZmNX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IBsKIBsKIBsKIBsKj42E////////////////&#10;////////////////////////////////////////q6mjIBsKIBsKIBsKIBsKIBsKIBsKIBsKIBsK&#10;IBsKIBsKIBsKIBsKIBsKIBsKIBsKIBsKgn92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IBsKZmNX////////////////////////////&#10;////////////////////////////x8bCIBsKIBsKIBsKIBsKIBsKIBsKIBsKIBsKIBsKIBsKIBsK&#10;IBsKIBsKIBsKIBsKIBsKWFRH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ZmNX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IBsKIBsKWFRH////////////////////////////////////////&#10;////////////////8fHwIBsKIBsKIBsKIBsKIBsKIBsKIBsKIBsKIBsKIBsKIBsKIBsKIBsKIBsK&#10;IBsKIBsKIBsK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IBsK////////////////////////////////////////////////////&#10;////////LikZIBsKIBsKIBsKIBsKIBsKIBsKIBsKIBsKIBsKIBsKIBsKIBsKIBsKIBsKIBsKIBsK&#10;1dTR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SkY4IBsKIBsKIBsKIBsKIBsKIBsKIBsKIBsKIBsKIBsKIBsKIBsKIBsK&#10;IBsKIBsKIBsK4+Lg////////////////////////////////////////////////////////WFRH&#10;IBsKIBsKIBsKIBsKIBsKIBsKIBsKIBsKIBsKIBsKIBsKIBsKIBsKIBsKIBsKIBsKnZuT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gn92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PDgp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IBsKIBsKIBsKIBsK&#10;x8bC////////////////////////////////////////////////////////j42EIBsKIBsKIBsK&#10;IBsKIBsKIBsKIBsKIBsKIBsKIBsKIBsKIBsKIBsKIBsKIBsKIBsKZmNX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ubeyIBsKIBsKIBsKIBsKIBsKIBsK&#10;IBsKIBsKIBsKIBsKIBsKIBsKIBsKIBsKIBsKIBsKLikZ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PDgp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IBsKIBsKIBsKdHFm////////////////////&#10;////////////////////////////////////4+LgIBsKIBsKIBsKIBsKIBsKIBsKIBsKIBsKIBsK&#10;IBsKIBsKIBsKIBsKIBsKIBsKIBsKIBsK1dTR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PDgpIBsKIBsKIBsKIBsKIBsKIBsKIBsKIBsKIBsKIBsKIBsKIBsK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nZu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SkY4////////////////////////////////&#10;////////////////////////////PDgpIBsKIBsKIBsKIBsKIBsKIBsKIBsKIBsKIBsKIBsKIBsK&#10;IBsKIBsKIBsKIBsKIBsKnZuT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IBsK8fHw////////////////////////////////////////&#10;////////////////dHFmIBsKIBsKIBsKIBsKIBsKIBsKIBsKIBsKIBsKIBsKIBsKIBsKIBsKIBsK&#10;IBsKIBsKSkY4////////////////////////////////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nZu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x8bC////////////////////////////////////////////////////&#10;////q6mjIBsKIBsKIBsKIBsKIBsKIBsKIBsKIBsKIBsKIBsKIBsKIBsKIBsKIBsKIBsKIBsKIBsK&#10;46my////////////////4gAo4gAo4gAo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LikZ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IBsKIBsKj42E////////////////////////////////////////////////////////4+LgIBsK&#10;IBsKIBsKIBsKIBsKIBsKIBsKIBsKIBsKIBsKIBsKIBsKIBsKIBsKIBsKIBsKURQSrnR4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8fHw////////////////////////////////////////////&#10;////////////////////////////////////////////////////////////////////////////&#10;////////////////////////////////////////////////////////////////////////////&#10;////////////////////////////////1dTRubeyj42Ej42Ej42Ej42Ej42Eq6mjx8bC////////&#10;////////////////////////////////////////////////////////////////////////////&#10;////////////////////////////////////////////////////////////////8fHwx8bCj42E&#10;j42Egn92WFRHWFRHWFRHgn92j42EnZuTx8bC8fHw////////////////////////////////////&#10;////////////////////////////////////////////////////////////////////////////&#10;////////////////////////////////////////////////////////////////////////4+Lg&#10;q6mjj42EZmNXWFRHdHFmj42Ex8bC////////////////////////////////////////////////&#10;////////////////////////////////////8fHwx8bCx8bCx8bCx8bCx8bC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ubeyj42Ej42EZmNXWFRHWFRHWFRHj42EnZuT1dTR////////////////&#10;////////////////////////////////////////////////////////4+Lgubeyj42Egn92WFRH&#10;WFRHgn92j42Eq6mj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ubeyj42Ej42Ej42Ej42Ej42Eq6mjx8bC////////////////////////////&#10;////////////////////////////////////////////////////////////////////////////&#10;////////////////////////////////////////1dTRq6mjj42Ej42Ej42Ej42Ej42EnZuTx8bC&#10;////////////////////////////////////////j42E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x8bC////////&#10;////////////////////////////1dTRq6mjj42EdHFmWFRHZmNXj42Ej42Eubey4+Lg////////&#10;////////////////////////////////////////////////////////////////////////////&#10;////////////////////////////////////////////////////////////4+Lgx8bCj42Ej42E&#10;gn92WFRHWFRHWFRHgn92j42EnZuTx8bC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4+Lg&#10;x8bCj42Ej42EdHFmWFRHWFRHWFRHj42Ej42Eq6mjx8bC////////////////////////////////&#10;////////////////////////////////////////////////////////////////////////////&#10;////////////////////////////////////////////////////////////////////////////&#10;4+Lgx8bCj42Ej42Ej42Ej42Ej42EnZuTx8bC8fHw////////////////////////////////////&#10;////j42EIBsKIBsKIBsKIBsKIBsKIBsKIBsKIBsKIBsKIBsKIBsKIBsKIBsKIBsKIBsKIBsKWFRH&#10;////////////////////////////////////////////////////////////PDgpIBsKIBsKIBsK&#10;IBsKIBsKIBsKIBsKIBsKIBsKIBsKURQSURQSYhISlA0XxwUf3gEl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LikZ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SkY4nZuT8fHw////&#10;////////////////////////////////////////////////////////////////////////////&#10;////////////////////////////////////////ubeydHFmPDgpIBsKIBsKIBsKIBsKIBsKIBsK&#10;IBsKIBsKIBsKIBsKIBsKIBsKIBsKSkY4nZuT4+Lg////////////////////////////////////&#10;////////////////////////////////////////////////////////////////////////////&#10;////////////////////////////////////////////////////q6mjSkY4IBsKIBsKIBsKIBsK&#10;IBsKIBsKIBsKIBsKLikZ1dTR////////////////////////////////////////////////////&#10;////////////ubeydHFmLikZIBsKIBsKIBsKIBsKIBsKIBsKIBsKIBsKWFRHgn92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SkY4IBsKIBsKIBsKIBsKIBsKIBsKIBsKIBsKIBsKIBsKIBsKPDgpq6mj////////////////////&#10;////////////////////////////////8fHwnZuTSkY4IBsKIBsKIBsKIBsKIBsKIBsKIBsKIBsK&#10;IBsKIBsKPDgpj42E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q6mjZmNXIBsK&#10;IBsKIBsKIBsKIBsKIBsKIBsKIBsKIBsKIBsKIBsKSkY4nZuT8fHw////////////////////////&#10;////////////////////////////////////////////////////////////////////////////&#10;////////////8fHwnZuTZmNXIBsKIBsKIBsKIBsKIBsKIBsKIBsKIBsKIBsKIBsKIBsKZmNXq6mj&#10;8fHw////////////////////////dHFmIBsKIBsKIBsKIBsKIBsKIBsKIBsKIBsKIBsKIBsKIBsK&#10;IBsKubey////////////////////////////////////////////////////////////////////&#10;////////////////////////////////////////////////////////////////////////////&#10;////////////////////////////////////////8fHwq6mjZmNXSkY4IBsKIBsKIBsKIBsKIBsK&#10;PDgpWFRHdHFmnZuT1dTR////////////////////////////////////////////////////////&#10;////////////////////////////////////////////////////////////////////////////&#10;WFRHIBsKIBsKIBsKIBsKIBsKIBsKIBsKIBsKIBsKIBsKIBsKIBsK8fHw////////////////////&#10;////x8bCdHFmLikZIBsKIBsKIBsKIBsKIBsKIBsKIBsKIBsKIBsKIBsKSkY4nZuT8fHw////////&#10;////////////////////////////////////////////////////////////////////////////&#10;////////////////////////////////8fHwq6mjdHFmPDgpIBsKIBsKIBsKIBsKIBsKIBsKIBsK&#10;IBsKIBsKIBsKIBsKIBsKIBsKSkY4nZuT8fHw////////////////////////////////////////&#10;////////////////////////////////////////////////nZuTIBsKIBsKIBsKIBsKIBsKIBsK&#10;IBsKIBsKIBsKIBsKIBsKIBsKgn92////////////////////////////////////////////////&#10;////////////////////////////////////////////8fHwq6mjZmNXLikZIBsKIBsKIBsKIBsK&#10;IBsKIBsKIBsKIBsKIBsKIBsKIBsKIBsKIBsKZmNXq6mj8fHw////////////////////////////&#10;////////////////////////////////////////////////////////////////////////////&#10;////////////////////////////////////////////////////ubeydHFmLikZIBsKIBsKIBsK&#10;IBsKIBsKIBsKIBsKIBsKIBsKIBsKPDgpgn924+Lg////////////////////////////x8bCIBsK&#10;TBgIxwUfvQcdlA0XcxEUURQSURQSURQSIBsKIBsKIBsKIBsKIBsKIBsKIBsKIBsK////////////&#10;////////////////////////////////////////////////ml9iIBsKIBsKIBsKIBsKURQSURQS&#10;URQShA8VowoZxwUf2QIk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WFRH////////////////////////////////////////////////////////////////////////&#10;////////////////////////////////////////////////////////////////////WFRHIBsK&#10;IBsKIBsKIBsKIBsKIBsKIBsKIBsKIBsKIBsKIBsKIBsKx8bC////////////8fHwj42ELikZIBsK&#10;IBsKIBsKIBsKIBsKIBsKIBsKIBsKIBsKIBsKIBsKIBsKIBsKIBsKIBsKLikZj42E////////////&#10;////////////////////////////////////////////////////////////////////////////&#10;////////////////4+Lggn92LikZIBsKIBsKIBsKIBsKIBsKIBsKIBsKIBsKIBsKIBsKIBsKIBsK&#10;IBsKIBsKIBsKIBsKIBsKIBsKIBsKdHFm4+Lg////////////////////////////////////////&#10;////////////////////////////////x8bCIBsKIBsKIBsKIBsKIBsKIBsKIBsKIBsKIBsKIBsK&#10;IBsKIBsKWFRH////////////////////q6mjPDgpIBsKIBsKIBsKIBsKIBsKIBsKIBsKIBsKIBsK&#10;IBsKIBsK8fHw////////////////////////////////////////////////////8fHwj42ELikZ&#10;IBsKIBsKIBsKIBsKIBsKIBsKIBsKIBsKIBsKIBsKIBsKIBsKIBsKIBsKWFRHx8bC////////////&#10;////////////WFRHIBsKIBsKIBsKIBsKIBsKIBsKIBsKIBsKIBsKIBsKIBsKdHFm////////////&#10;////////////////////////////////ubeyIBsKIBsKIBsKIBsKIBsKIBsKIBsKIBsKIBsKIBsK&#10;IBsKIBsKZmNX////////////////////////////////////////////nZuTIBsKIBsKIBsKIBsK&#10;IBsKIBsKIBsKIBsKIBsKIBsKIBsKIBsKWFRH////////////////j42ELikZIBsKIBsKIBsKIBsK&#10;IBsKIBsKIBsKIBsKIBsKIBsKIBsKIBsKIBsKIBsKIBsKWFRH8fHw////////////////////////&#10;////////////8fHwdHFmLikZIBsKIBsKIBsKIBsKIBsKIBsKIBsKIBsKIBsKIBsKIBsKIBsKIBsK&#10;IBsKLikZubey////////////////////////////////IBsKIBsKIBsKIBsKIBsKIBsKIBsKIBsK&#10;IBsKIBsKIBsKIBsKIBsKIBsKnZuT////////////////////////////////////////////////&#10;////////////////////////////////////////////////nZuTIBsKIBsKIBsKIBsKIBsKIBsK&#10;IBsKIBsKIBsKIBsKIBsKIBsKIBsKLikZ4+Lg////////////WFRHIBsKIBsKIBsKIBsKIBsKIBsK&#10;IBsKIBsKIBsKIBsKIBsKIBsK1dTR////////////8fHwj42ELikZIBsKIBsKIBsKIBsKIBsKIBsK&#10;IBsKIBsKIBsKIBsKIBsKIBsKIBsKIBsKIBsKLikZj42E////////////////////////////////&#10;////////////////////////////////////////////////////////////////////x8bCdHFm&#10;IBsKIBsKIBsKIBsKIBsKIBsKIBsKIBsKIBsKIBsKIBsKIBsKIBsKIBsKIBsKIBsKLikZj42E8fHw&#10;////////////////WFRHIBsKIBsKIBsKIBsKIBsKIBsKIBsKIBsKIBsKIBsKIBsKIBsK1dTR////&#10;////////////////////////////////////////IBsKIBsKIBsKIBsKIBsKIBsKIBsKIBsKIBsK&#10;IBsKIBsKIBsKIBsK////////////////////////////////////////////////////////////&#10;////////////////////x8bCdHFmIBsKIBsKIBsKIBsKIBsKIBsKIBsKIBsKIBsKIBsKIBsKIBsK&#10;IBsKIBsKPDgpnZuT8fHw////////////////////////j42EIBsKIBsKIBsKIBsKIBsKIBsKIBsK&#10;IBsKIBsKIBsKIBsKWFRH////////////////////////////////////////////IBsKIBsKIBsK&#10;IBsKIBsKIBsKIBsKIBsKIBsKIBsKIBsKIBsKLikZ////////////////////q6mjPDgpIBsKIBsK&#10;IBsKIBsKIBsKIBsKIBsKIBsKIBsKIBsKIBsKIBsKIBsKIBsKIBsKLikZubey////////////////&#10;////////////////////////////////////////////////////////////////////////////&#10;////////////4+LgdHFmLikZIBsKIBsKIBsKIBsKIBsKIBsKIBsKIBsKIBsKIBsKIBsKIBsKIBsK&#10;IBsKIBsKIBsKIBsKIBsKIBsKdHFm4+Lg////////////////////////////////////////////&#10;////////////////nZuTIBsKIBsKIBsKIBsKIBsKIBsKIBsKIBsKIBsKIBsKIBsKIBsKIBsKIBsK&#10;IBsKIBsKIBsKIBsKIBsKIBsKIBsKIBsKIBsKIBsKIBsKIBsKx8bC////////////////////////&#10;////////////////////////x8bCdHFmIBsKIBsKIBsKIBsKIBsKIBsKIBsKIBsKIBsKIBsKIBsK&#10;IBsKIBsKIBsKIBsKIBsKIBsKIBsKIBsKLikZj42E8fHw////////////////////////////////&#10;////////////////////////////////////j42EIBsKIBsKIBsKIBsKIBsKIBsKIBsKIBsKIBsK&#10;IBsKIBsKIBsKj42E////////////////q6mjPDgpIBsKIBsKIBsKIBsKIBsKIBsKIBsKIBsKIBsK&#10;IBsKIBsKIBsKIBsKIBsKIBsKIBsKdHFm8fHw////////////////////8fHwIBsKIBsKowoZ4gAo&#10;4gAo4gAo4gAo4gAo3gEl2QIkxwUfxwUfsAkblA0XlA0XlA0XURQSzpSb////////////////////&#10;////////////////////////////4gAo4gAo2SM/lA0XxwUfxwUf1AMi3gEl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dHFm////////&#10;////////////////////////////////////////////////////////////////////////////&#10;////////////////////////////////////////////////////////LikZIBsKIBsKIBsKIBsK&#10;IBsKIBsKIBsKIBsKIBsKIBsKIBsKIBsK////////////x8bCPDgpIBsKIBsKIBsKIBsKIBsKIBsK&#10;IBsKIBsKIBsKIBsKIBsKIBsKIBsKIBsKIBsKIBsKIBsKIBsKIBsKSkY48fHw////////////////&#10;////////////////////////////////////////////////////////////////////////4+Lg&#10;dHFmIBsKIBsKIBsKIBsKIBsKIBsKIBsKIBsKIBsKIBsKIBsKIBsKIBsKIBsKIBsKIBsKIBsKIBsK&#10;IBsKIBsKIBsKIBsKIBsKIBsKj42E////////////////////////////////////////////////&#10;////////////////////nZuTIBsKIBsKIBsKIBsKIBsKIBsKIBsKIBsKIBsKIBsKIBsKIBsKgn92&#10;////////////8fHwWFRHIBsKIBsKIBsKIBsKIBsKIBsKIBsKIBsKIBsKIBsKIBsKIBsKSkY4////&#10;////////////////////////////////////////////////nZuTLikZIBsKIBsKIBsKIBsKIBsK&#10;IBsKIBsKIBsKIBsKIBsKIBsKIBsKIBsKIBsKIBsKIBsKIBsKIBsKZmNX8fHw////////////////&#10;PDgpIBsKIBsKIBsKIBsKIBsKIBsKIBsKIBsKIBsKIBsKIBsKj42E////////////////////////&#10;////////////////////j42EIBsKIBsKIBsKIBsKIBsKIBsKIBsKIBsKIBsKIBsKIBsKIBsKj42E&#10;////////////////////////////////////////////gn92IBsKIBsKIBsKIBsKIBsKIBsKIBsK&#10;IBsKIBsKIBsKIBsKIBsKj42E////////1dTRSkY4IBsKIBsKIBsKIBsKIBsKIBsKIBsKIBsKIBsK&#10;IBsKIBsKIBsKIBsKIBsKIBsKIBsKIBsKIBsKSkY48fHw////////////////////////////nZuT&#10;LikZIBsKIBsKIBsKIBsKIBsKIBsKIBsKIBsKIBsKIBsKIBsKIBsKIBsKIBsKIBsKIBsKIBsKIBsK&#10;q6mj////////////////////////////ZmNXIBsKIBsKIBsKIBsKIBsKIBsKIBsKIBsKIBsKIBsK&#10;IBsKIBsKIBsKWFRH////////////////////////////////////////////////////////////&#10;////////////////////////////////4+LgLikZIBsKIBsKIBsKIBsKIBsKIBsKIBsKIBsKIBsK&#10;IBsKIBsKIBsKIBsKnZuT////////////////IBsKIBsKIBsKIBsKIBsKIBsKIBsKIBsKIBsKIBsK&#10;IBsKIBsKIBsK////////////ubeyLikZIBsKIBsKIBsKIBsKIBsKIBsKIBsKIBsKIBsKIBsKIBsK&#10;IBsKIBsKIBsKIBsKIBsKIBsKIBsKIBsKSkY48fHw////////////////////////////////////&#10;////////////////////////////////////////////////4+LgdHFmIBsKIBsKIBsKIBsKIBsK&#10;IBsKIBsKIBsKIBsKIBsKIBsKIBsKIBsKIBsKIBsKIBsKIBsKIBsKIBsKIBsKPDgpx8bC////////&#10;////IBsKIBsKIBsKIBsKIBsKIBsKIBsKIBsKIBsKIBsKIBsKIBsKIBsK////////////////////&#10;////////////////////////8fHwIBsKIBsKIBsKIBsKIBsKIBsKIBsKIBsKIBsKIBsKIBsKIBsK&#10;LikZ////////////////////////////////////////////////////////////////////////&#10;4+LgZmNXIBsKIBsKIBsKIBsKIBsKIBsKIBsKIBsKIBsKIBsKIBsKIBsKIBsKIBsKIBsKIBsKIBsK&#10;IBsKLikZnZuT////////////////////ZmNXIBsKIBsKIBsKIBsKIBsKIBsKIBsKIBsKIBsKIBsK&#10;IBsKZmNX////////////////////////////////////////8fHwIBsKIBsKIBsKIBsKIBsKIBsK&#10;IBsKIBsKIBsKIBsKIBsKIBsKWFRH////////////ubeyPDgpIBsKIBsKIBsKIBsKIBsKIBsKIBsK&#10;IBsKIBsKIBsKIBsKIBsKIBsKIBsKIBsKIBsKIBsKIBsKIBsKdHFm////////////////////////&#10;////////////////////////////////////////////////////////////////////4+LgdHFm&#10;IBsKIBsKIBsKIBsKIBsKIBsKIBsKIBsKIBsKIBsKIBsKIBsKIBsKIBsKIBsKIBsKIBsKIBsKIBsK&#10;IBsKIBsKIBsKIBsKLikZnZuT////////////////////////////////////////////////////&#10;////dHFmIBsKIBsKIBsKIBsKIBsKIBsKIBsKIBsKIBsKIBsKIBsKIBsKIBsKIBsKIBsKIBsKIBsK&#10;IBsKIBsKIBsKIBsKIBsKIBsKIBsKIBsKIBsK////////////////////////////////////////&#10;////1dTRWFRHIBsKIBsKIBsKIBsKIBsKIBsKIBsKIBsKIBsKIBsKIBsKIBsKIBsKIBsKIBsKIBsK&#10;IBsKIBsKIBsKIBsKIBsKIBsKIBsKLikZubey////////////////////////////////////////&#10;////////////////////////ZmNXIBsKIBsKIBsKIBsKIBsKIBsKIBsKIBsKIBsKIBsKIBsKIBsK&#10;x8bC////////4+LgWFRHIBsKIBsKIBsKIBsKIBsKIBsKIBsKIBsKIBsKIBsKIBsKIBsKIBsKIBsK&#10;IBsKIBsKIBsKIBsKIBsKLikZ1dTR////////////////////SkY4IBsKURQScxEU3gEl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j42E////////////////////&#10;////////////////////////////////////////////////////////////////////////////&#10;////////////////////////////////////////8fHwIBsKIBsKIBsKIBsKIBsKIBsKIBsKIBsK&#10;IBsKIBsKIBsKIBsKSkY4////////nZuTIBsKIBsKIBsKIBsKIBsKIBsKIBsKIBsKIBsKIBsKIBsK&#10;IBsKIBsKIBsKIBsKIBsKIBsKIBsKIBsKIBsKIBsKIBsKSkY48fHw////////////////////////&#10;////////////////////////////////////////////////////////nZuTLikZIBsKIBsKIBsK&#10;IBsKIBsKIBsKIBsKIBsKIBsKIBsKIBsKIBsKIBsKIBsKIBsKIBsKIBsKIBsKIBsKIBsKIBsKIBsK&#10;IBsKIBsKIBsKIBsKZmNX8fHw////////////////////////////////////////////////////&#10;////////gn92IBsKIBsKIBsKIBsKIBsKIBsKIBsKIBsKIBsKIBsKIBsKIBsKnZuT////////1dTR&#10;LikZIBsKIBsKIBsKIBsKIBsKIBsKIBsKIBsKIBsKIBsKIBsKIBsKIBsKj42E////////////////&#10;////////////////////////////4+LgWFRHIBsKIBsKIBsKIBsKIBsKIBsKIBsKIBsKIBsKIBsK&#10;IBsKIBsKIBsKIBsKIBsKIBsKIBsKIBsKIBsKIBsKIBsKSkY48fHw////////////IBsKIBsKIBsK&#10;IBsKIBsKIBsKIBsKIBsKIBsKIBsKIBsKIBsKubey////////////////////////////////////&#10;////////ZmNXIBsKIBsKIBsKIBsKIBsKIBsKIBsKIBsKIBsKIBsKIBsKIBsKubey////////////&#10;////////////////////////////////WFRHIBsKIBsKIBsKIBsKIBsKIBsKIBsKIBsKIBsKIBsK&#10;IBsKIBsKq6mj////q6mjLikZIBsKIBsKIBsKIBsKIBsKIBsKIBsKIBsKIBsKIBsKIBsKIBsKIBsK&#10;IBsKIBsKIBsKIBsKIBsKIBsKIBsKWFRH////////////////////8fHwWFRHIBsKIBsKIBsKIBsK&#10;IBsKIBsKIBsKIBsKIBsKIBsKIBsKIBsKIBsKIBsKIBsKIBsKIBsKIBsKIBsKIBsKIBsK1dTR////&#10;////////////////////q6mjIBsKIBsKIBsKIBsKIBsKIBsKIBsKIBsKIBsKIBsKIBsKIBsKIBsK&#10;IBsK////////////////////////////////////////////////////////////////////////&#10;////////////////////ZmNXIBsKIBsKIBsKIBsKIBsKIBsKIBsKIBsKIBsKIBsKIBsKIBsKIBsK&#10;WFRH////////////////8fHwIBsKIBsKIBsKIBsKIBsKIBsKIBsKIBsKIBsKIBsKIBsKIBsKSkY4&#10;////////j42EIBsKIBsKIBsKIBsKIBsKIBsKIBsKIBsKIBsKIBsKIBsKIBsKIBsKIBsKIBsKIBsK&#10;IBsKIBsKIBsKIBsKIBsKIBsKSkY48fHw////////////////////////////////////////////&#10;////////////////////////////////nZuTLikZIBsKIBsKIBsKIBsKIBsKIBsKIBsKIBsKIBsK&#10;IBsKIBsKIBsKIBsKIBsKIBsKIBsKIBsKIBsKIBsKIBsKIBsKIBsKIBsKnZuT////4+LgIBsKIBsK&#10;IBsKIBsKIBsKIBsKIBsKIBsKIBsKIBsKIBsKIBsKSkY4////////////////////////////////&#10;////////////x8bCIBsKIBsKIBsKIBsKIBsKIBsKIBsKIBsKIBsKIBsKIBsKIBsKWFRH////////&#10;////////////////////////////////////////////////////////////nZuTLikZIBsKIBsK&#10;IBsKIBsKIBsKIBsKIBsKIBsKIBsKIBsKIBsKIBsKIBsKIBsKIBsKIBsKIBsKIBsKIBsKIBsKIBsK&#10;WFRH8fHw////////////SkY4IBsKIBsKIBsKIBsKIBsKIBsKIBsKIBsKIBsKIBsKIBsKj42E////&#10;////////////////////////////////////x8bCIBsKIBsKIBsKIBsKIBsKIBsKIBsKIBsKIBsK&#10;IBsKIBsKIBsKgn92////8fHwWFRHIBsKIBsKIBsKIBsKIBsKIBsKIBsKIBsKIBsKIBsKIBsKIBsK&#10;IBsKIBsKIBsKIBsKIBsKIBsKIBsKIBsKIBsKIBsKj42E////////////////////////////////&#10;////////////////////////////////////////////////////j42EIBsKIBsKIBsKIBsKIBsK&#10;IBsKIBsKIBsKIBsKIBsKIBsKIBsKIBsKIBsKIBsKIBsKIBsKIBsKIBsKIBsKIBsKIBsKIBsKIBsK&#10;IBsKIBsKIBsKdHFm8fHw////////////////////////////////////////////////WFRHIBsK&#10;IBsKIBsKIBsKIBsKIBsKIBsKIBsKIBsKIBsKIBsKIBsKIBsKIBsKIBsKIBsKIBsKIBsKIBsKIBsK&#10;IBsKIBsKIBsKIBsKIBsKPDgp////////////////////////////////////8fHwgn92IBsKIBsK&#10;IBsKIBsKIBsKIBsKIBsKIBsKIBsKIBsKIBsKIBsKIBsKIBsKIBsKIBsKIBsKIBsKIBsKIBsKIBsK&#10;IBsKIBsKIBsKIBsKIBsKIBsKgn92////////////////////////////////////////////////&#10;////////////SkY4IBsKIBsKIBsKIBsKIBsKIBsKIBsKIBsKIBsKIBsKIBsKIBsK8fHw////x8bC&#10;LikZIBsKIBsKIBsKIBsKIBsKIBsKIBsKIBsKIBsKIBsKIBsKIBsKIBsKIBsKIBsKIBsKIBsKIBsK&#10;IBsKIBsKIBsKLikZ1dTR////////////////gn92IBsKIBsKIBsKURQSxwUf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IBsKIBsKIBsK&#10;IBsKIBsKIBsKIBsKIBsKIBsKIBsKIBsKIBsKIBsKIBsKIBsKIBsKIBsKIBsKIBsKIBsKIBsKIBsK&#10;IBsKIBsKIBsKIBsKIBsKIBsKIBsKIBsKIBsKIBsKIBsKIBsKIBsKIBsKIBsK////////////////&#10;////////////////////////////x8bCIBsKIBsKIBsKIBsKIBsKIBsKIBsKIBsKIBsKIBsKIBsK&#10;IBsKZmNX////gn92IBsKIBsKIBsKIBsKIBsKIBsKIBsKIBsKIBsKIBsKIBsKIBsKIBsKIBsKIBsK&#10;IBsKIBsKIBsKIBsKIBsKIBsKIBsKIBsKIBsKgn92////////////////////////////////////&#10;////////////////////////////////////8fHwWFRHIBsKIBsKIBsKIBsKIBsKIBsKIBsKIBsK&#10;IBsKIBsKIBsKIBsKIBsKIBsKIBsKIBsKIBsKIBsKIBsKIBsKIBsKIBsKIBsKIBsKIBsKIBsKIBsK&#10;IBsKIBsKSkY48fHw////////////////////////////////////////////////////////WFRH&#10;IBsKIBsKIBsKIBsKIBsKIBsKIBsKIBsKIBsKIBsKIBsKIBsKx8bC////q6mjIBsKIBsKIBsKIBsK&#10;IBsKIBsKIBsKIBsKIBsKIBsKIBsKIBsKIBsKIBsKIBsK1dTR////////////////////////////&#10;////////////q6mjLikZIBsKIBsKIBsKIBsKIBsKIBsKIBsKIBsKIBsKIBsKIBsKIBsKIBsKIBsK&#10;IBsKIBsKIBsKIBsKIBsKIBsKIBsKIBsKIBsKSkY48fHw////x8bCIBsKIBsKIBsKIBsKIBsKIBsK&#10;IBsKIBsKIBsKIBsKIBsKIBsK1dTR////////////////////////////////////////////WFRH&#10;IBsKIBsKIBsKIBsKIBsKIBsKIBsKIBsKIBsKIBsKIBsKIBsKx8bC////////////////////////&#10;////////////////////LikZIBsKIBsKIBsKIBsKIBsKIBsKIBsKIBsKIBsKIBsKIBsKIBsK1dTR&#10;q6mjIBsKIBsKIBsKIBsKIBsKIBsKIBsKIBsKIBsKIBsKIBsKIBsKIBsKIBsKIBsKIBsKIBsKIBsK&#10;IBsKIBsKIBsKIBsKIBsKj42E////////////1dTRLikZIBsKIBsKIBsKIBsKIBsKIBsKIBsKIBsK&#10;IBsKIBsKIBsKIBsKIBsKIBsKIBsKIBsKIBsKIBsKIBsKIBsKIBsKIBsKSkY4////////////////&#10;////////8fHwIBsKIBsKIBsKIBsKIBsKIBsKIBsKIBsKIBsKIBsKIBsKIBsKIBsKIBsKx8bC////&#10;////////////////////////////////////////////////////////////////////////////&#10;////x8bCIBsKIBsKIBsKIBsKIBsKIBsKIBsKIBsKIBsKIBsKIBsKIBsKIBsKIBsK1dTR////////&#10;////////x8bCIBsKIBsKIBsKIBsKIBsKIBsKIBsKIBsKIBsKIBsKIBsKIBsKdHFm////dHFmIBsK&#10;IBsKIBsKIBsKIBsKIBsKIBsKIBsKIBsKIBsKIBsKIBsKIBsKIBsKIBsKIBsKIBsKIBsKIBsKIBsK&#10;IBsKIBsKIBsKIBsKgn92////////////////////////////////////////////////////////&#10;////////////8fHwZmNXIBsKIBsKIBsKIBsKIBsKIBsKIBsKIBsKIBsKIBsKIBsKIBsKIBsKIBsK&#10;IBsKIBsKIBsKIBsKIBsKIBsKIBsKIBsKIBsKIBsKIBsKIBsKgn92x8bCIBsKIBsKIBsKIBsKIBsK&#10;IBsKIBsKIBsKIBsKIBsKIBsKIBsKWFRH////////////////////////////////////////////&#10;nZuTIBsKIBsKIBsKIBsKIBsKIBsKIBsKIBsKIBsKIBsKIBsKIBsKgn92////////////////////&#10;////////////////////////////////////////8fHwdHFmIBsKIBsKIBsKIBsKIBsKIBsKIBsK&#10;IBsKIBsKIBsKIBsKIBsKIBsKIBsKIBsKIBsKIBsKIBsKIBsKIBsKIBsKIBsKIBsKIBsKSkY48fHw&#10;////////IBsKIBsKIBsKIBsKIBsKIBsKIBsKIBsKIBsKIBsKIBsKIBsKq6mj////////////////&#10;////////////////////////nZuTIBsKIBsKIBsKIBsKIBsKIBsKIBsKIBsKIBsKIBsKIBsKIBsK&#10;nZuT1dTRLikZIBsKIBsKIBsKIBsKIBsKIBsKIBsKIBsKIBsKIBsKIBsKIBsKIBsKIBsKIBsKIBsK&#10;IBsKIBsKIBsKIBsKIBsKIBsKIBsKIBsK1dTR////////////////////////////////////////&#10;////////////////////////////////4+LgSkY4IBsKIBsKIBsKIBsKIBsKIBsKIBsKIBsKIBsK&#10;IBsKIBsKIBsKIBsKIBsKIBsKIBsKIBsKIBsKIBsKIBsKIBsKIBsKIBsKIBsKIBsKIBsKIBsKIBsK&#10;IBsKSkY4////////////////////////////////////////////////IBsKIBsKIBsKIBsKIBsK&#10;IBsKIBsKIBsKIBsKIBsKIBsKIBsKIBsKIBsKIBsKIBsKIBsKIBsKIBsKIBsKIBsKIBsKIBsKIBsK&#10;IBsKIBsKWFRH////////////////////////////////1dTRSkY4IBsKIBsKIBsKIBsKIBsKIBsK&#10;IBsKIBsKIBsKIBsKIBsKIBsKIBsKIBsKIBsKIBsKIBsKIBsKIBsKIBsKIBsKIBsKIBsKIBsKIBsK&#10;IBsKIBsKIBsKIBsKdHFm////////////////////////////////////////////////////////&#10;IBsKIBsKIBsKIBsKIBsKIBsKIBsKIBsKIBsKIBsKIBsKIBsKLikZ////ubeyIBsKIBsKIBsKIBsK&#10;IBsKIBsKIBsKIBsKIBsKIBsKIBsKIBsKIBsKIBsKIBsKIBsKIBsKIBsKIBsKIBsKIBsKIBsKIBsK&#10;IBsKSkY4////////////////ubeyIBsKIBsKIBsKIBsKURQScxEU3gEl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LikZ////////////////////////////&#10;////////////////nZuTIBsKIBsKIBsKIBsKIBsKIBsKIBsKIBsKIBsKIBsKIBsKIBsKj42Eq6mj&#10;IBsKIBsKIBsKIBsKIBsKIBsKIBsKIBsKIBsKIBsKIBsKIBsKIBsKIBsKIBsKIBsKIBsKIBsKIBsK&#10;IBsKIBsKIBsKIBsKIBsKIBsKIBsK4+Lg////////////////////////////////////////////&#10;////////////////////1dTRPDgpIBsKIBsKIBsKIBsKIBsKIBsKIBsKIBsKIBsKIBsKIBsKIBsK&#10;IBsKIBsKIBsKIBsKIBsKIBsKIBsKIBsKIBsKIBsKIBsKIBsKIBsKIBsKIBsKIBsKIBsKIBsKIBsK&#10;ZmNX////////////////////////////////////////////////////////PDgpIBsKIBsKIBsK&#10;IBsKIBsKIBsKIBsKIBsKIBsKIBsKIBsKIBsK8fHwq6mjIBsKIBsKIBsKIBsKIBsKIBsKIBsKIBsK&#10;IBsKIBsKIBsKIBsKIBsKIBsKIBsKLikZ////////////////////////////////////////j42E&#10;IBsKIBsKIBsKIBsKIBsKIBsKIBsKIBsKIBsKIBsKIBsKIBsKIBsKIBsKIBsKIBsKIBsKIBsKIBsK&#10;IBsKIBsKIBsKIBsKIBsKIBsKIBsKZmNX////q6mjIBsKIBsKIBsKIBsKIBsKIBsKIBsKIBsKIBsK&#10;IBsKIBsKIBsK////////////////////////////////////////////////IBsKIBsKIBsKIBsK&#10;IBsKIBsKIBsKIBsKIBsKIBsKIBsKIBsKIBsK////////////////////////////////////////&#10;////////IBsKIBsKIBsKIBsKIBsKIBsKIBsKIBsKIBsKIBsKIBsKIBsKIBsKq6mjIBsKIBsKIBsK&#10;IBsKIBsKIBsKIBsKIBsKIBsKIBsKIBsKIBsKIBsKIBsKIBsKIBsKIBsKIBsKIBsKIBsKIBsKIBsK&#10;IBsKIBsKLikZ4+Lg////1dTRLikZIBsKIBsKIBsKIBsKIBsKIBsKIBsKIBsKIBsKIBsKIBsKIBsK&#10;IBsKIBsKIBsKIBsKIBsKIBsKIBsKIBsKIBsKIBsKIBsKIBsKubey////////////////////////&#10;ZmNXIBsKIBsKIBsKIBsKIBsKIBsKIBsKIBsKIBsKIBsKIBsKIBsKIBsKgn92////////////////&#10;////////////////////////////////////////////////////////////////8fHwPDgpIBsK&#10;IBsKIBsKIBsKIBsKIBsKIBsKIBsKIBsKIBsKIBsKIBsKIBsKj42E////////////////////nZuT&#10;IBsKIBsKIBsKIBsKIBsKIBsKIBsKIBsKIBsKIBsKIBsKIBsKj42Eq6mjIBsKIBsKIBsKIBsKIBsK&#10;IBsKIBsKIBsKIBsKIBsKIBsKIBsKIBsKIBsKIBsKIBsKIBsKIBsKIBsKIBsKIBsKIBsKIBsKIBsK&#10;IBsKIBsK4+Lg////////////////////////////////////////////////////////////8fHw&#10;SkY4IBsKIBsKIBsKIBsKIBsKIBsKIBsKIBsKIBsKIBsKIBsKIBsKIBsKIBsKIBsKIBsKIBsKIBsK&#10;IBsKIBsKIBsKIBsKIBsKIBsKIBsKIBsKIBsKIBsKWFRHIBsKIBsKIBsKIBsKIBsKIBsKIBsKIBsK&#10;IBsKIBsKIBsKIBsKj42E////////////////////////////////////////////gn92IBsKIBsK&#10;IBsKIBsKIBsKIBsKIBsKIBsKIBsKIBsKIBsKIBsKj42E////////////////////////////////&#10;////////////////////////8fHwSkY4IBsKIBsKIBsKIBsKIBsKIBsKIBsKIBsKIBsKIBsKIBsK&#10;IBsKIBsKIBsKIBsKIBsKIBsKIBsKIBsKIBsKIBsKIBsKIBsKIBsKIBsKIBsKWFRH////1dTRIBsK&#10;IBsKIBsKIBsKIBsKIBsKIBsKIBsKIBsKIBsKIBsKIBsKx8bC////////////////////////////&#10;////////////gn92IBsKIBsKIBsKIBsKIBsKIBsKIBsKIBsKIBsKIBsKIBsKIBsKdHFmIBsKIBsK&#10;IBsKIBsKIBsKIBsKIBsKIBsKIBsKIBsKIBsKIBsKIBsKIBsKIBsKIBsKIBsKIBsKIBsKIBsKIBsK&#10;IBsKIBsKIBsKIBsKIBsKWFRH////////////////////////////////////////////////////&#10;////////////////1dTRLikZIBsKIBsKIBsKIBsKIBsKIBsKIBsKIBsKIBsKIBsKIBsKIBsKIBsK&#10;IBsKIBsKIBsKIBsKIBsKIBsKIBsKIBsKIBsKIBsKIBsKIBsKIBsKIBsKIBsKIBsKIBsKIBsKdHFm&#10;////////////////////////////////////////4+LgIBsKIBsKIBsKIBsKIBsKIBsKIBsKIBsK&#10;IBsKIBsKIBsKIBsKIBsKIBsKIBsKIBsKIBsKIBsKIBsKIBsKIBsKIBsKIBsKIBsKIBsKIBsKj42E&#10;////////////////////////////q6mjLikZIBsKIBsKIBsKIBsKIBsKIBsKIBsKIBsKIBsKIBsK&#10;IBsKIBsKIBsKIBsKIBsKIBsKIBsKIBsKIBsKIBsKIBsKIBsKIBsKIBsKIBsKIBsKIBsKIBsKIBsK&#10;IBsKIBsKj42E////////////////////////////////////////////////4+LgIBsKIBsKIBsK&#10;IBsKIBsKIBsKIBsKIBsKIBsKIBsKIBsKIBsKWFRH1dTRLikZIBsKIBsKIBsKIBsKIBsKIBsKIBsK&#10;IBsKIBsKIBsKIBsKIBsKIBsKIBsKIBsKIBsKIBsKIBsKIBsKIBsKIBsKIBsKIBsKIBsKIBsKq6mj&#10;////////////8fHwIBsKIBsKIBsKIBsKIBsKIBsKURQSsAkb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IBsKIBsKIBsKIBsKIBsKIBsKIBsKIBsKIBsKIBsK&#10;IBsKIBsKIBsKIBsKIBsKIBsKIBsKIBsKWFRH////////////////////////////////////////&#10;////j42EIBsKIBsKIBsKIBsKIBsKIBsKIBsKIBsKIBsKIBsKIBsKIBsKq6mjLikZIBsKIBsKIBsK&#10;IBsKIBsKIBsKIBsKIBsKIBsKIBsKIBsKIBsKIBsKIBsKIBsKIBsKIBsKIBsKIBsKIBsKIBsKIBsK&#10;IBsKIBsKIBsKIBsKdHFm////////////////////////////////////////////////////////&#10;////1dTRLikZIBsKIBsKIBsKIBsKIBsKIBsKIBsKIBsKIBsKIBsKIBsKIBsKIBsKIBsKIBsKIBsK&#10;IBsKIBsKIBsKIBsKIBsKIBsKIBsKIBsKIBsKIBsKIBsKIBsKIBsKIBsKIBsKIBsKIBsKnZuT////&#10;////////////////////////////////////////////////IBsKIBsKIBsKIBsKIBsKIBsKIBsK&#10;IBsKIBsKIBsKIBsKIBsKPDgp1dTRLikZIBsKIBsKIBsKIBsKIBsKIBsKIBsKIBsKIBsKIBsKIBsK&#10;IBsKIBsKIBsKIBsKdHFm////////////////////////////////////dHFmIBsKIBsKIBsKIBsK&#10;IBsKIBsKIBsKIBsKIBsKIBsKIBsKIBsKIBsKIBsKIBsKIBsKIBsKIBsKIBsKIBsKIBsKIBsKIBsK&#10;IBsKIBsKIBsKIBsKIBsKx8bCj42EIBsKIBsKIBsKIBsKIBsKIBsKIBsKIBsKIBsKIBsKIBsKSkY4&#10;////////////////////////////////////////////4+LgIBsKIBsKIBsKIBsKIBsKIBsKIBsK&#10;IBsKIBsKIBsKIBsKIBsKPDgp////////////////////////////////////////////x8bCIBsK&#10;IBsKIBsKIBsKIBsKIBsKIBsKIBsKIBsKIBsKIBsKIBsKLikZLikZIBsKIBsKIBsKIBsKIBsKIBsK&#10;IBsKIBsKIBsKIBsKIBsKIBsKIBsKIBsKIBsKIBsKIBsKIBsKIBsKIBsKIBsKIBsKIBsKIBsKIBsK&#10;dHFm1dTRLikZIBsKIBsKIBsKIBsKIBsKIBsKIBsKIBsKIBsKIBsKIBsKIBsKIBsKIBsKIBsKIBsK&#10;IBsKIBsKIBsKIBsKIBsKIBsKIBsKIBsKIBsKdHFm////////////////////////ubeyIBsKIBsK&#10;IBsKIBsKIBsKIBsKIBsKIBsKIBsKIBsKIBsKIBsKIBsKSkY4////////////////////////////&#10;////////////////////////////////////////////////////j42EIBsKIBsKIBsKIBsKIBsK&#10;IBsKIBsKIBsKIBsKIBsKIBsKIBsKIBsKPDgp8fHw////////////////////gn92IBsKIBsKIBsK&#10;IBsKIBsKIBsKIBsKIBsKIBsKIBsKIBsKIBsKnZuTIBsKIBsKIBsKIBsKIBsKIBsKIBsKIBsKIBsK&#10;IBsKIBsKIBsKIBsKIBsKIBsKIBsKIBsKIBsKIBsKIBsKIBsKIBsKIBsKIBsKIBsKIBsKIBsKgn92&#10;////////////////////////////////////////////////////////1dTRLikZIBsKIBsKIBsK&#10;IBsKIBsKIBsKIBsKIBsKIBsKIBsKIBsKIBsKIBsKIBsKIBsKIBsKIBsKIBsKIBsKIBsKIBsKIBsK&#10;IBsKIBsKIBsKIBsKIBsKIBsKIBsKIBsKIBsKIBsKIBsKIBsKIBsKIBsKIBsKIBsKIBsKIBsKIBsK&#10;IBsKq6mj////////////////////////////////////////////WFRHIBsKIBsKIBsKIBsKIBsK&#10;IBsKIBsKIBsKIBsKIBsKIBsKIBsKx8bC////////////////////////////////////////////&#10;////////8fHwSkY4IBsKIBsKIBsKIBsKIBsKIBsKIBsKIBsKIBsKIBsKIBsKIBsKIBsKIBsKIBsK&#10;IBsKIBsKIBsKIBsKIBsKIBsKIBsKIBsKIBsKIBsKIBsKIBsKIBsKnZuTubeyIBsKIBsKIBsKIBsK&#10;IBsKIBsKIBsKIBsKIBsKIBsKIBsKIBsK////////////////////////////////////////////&#10;WFRHIBsKIBsKIBsKIBsKIBsKIBsKIBsKIBsKIBsKIBsKIBsKIBsKIBsKIBsKIBsKIBsKIBsKIBsK&#10;IBsKIBsKIBsKIBsKIBsKIBsKIBsKIBsKIBsKIBsKIBsKIBsKIBsKIBsKIBsKIBsKIBsKIBsKIBsK&#10;IBsKIBsKIBsK4+Lg////////////////////////////////////////////////////////////&#10;1dTRLikZIBsKIBsKIBsKIBsKIBsKIBsKIBsKIBsKIBsKIBsKIBsKIBsKIBsKIBsKIBsKIBsKIBsK&#10;IBsKIBsKIBsKIBsKIBsKIBsKIBsKIBsKIBsKIBsKIBsKIBsKIBsKIBsKIBsKIBsKubey////////&#10;////////////////////////////ubeyIBsKIBsKIBsKIBsKIBsKIBsKIBsKIBsKIBsKIBsKIBsK&#10;IBsKIBsKIBsKIBsKIBsKIBsKIBsKIBsKIBsKIBsKIBsKIBsKIBsKIBsKIBsKq6mj////////////&#10;////////////q6mjIBsKIBsKIBsKIBsKIBsKIBsKIBsKIBsKIBsKIBsKIBsKIBsKIBsKIBsKIBsK&#10;IBsKIBsKIBsKIBsKIBsKIBsKIBsKIBsKIBsKIBsKIBsKIBsKIBsKIBsKIBsKIBsKIBsKIBsKIBsK&#10;x8bC////////////////////////////////////////////x8bCIBsKIBsKIBsKIBsKIBsKIBsK&#10;IBsKIBsKIBsKIBsKIBsKIBsKj42ESkY4IBsKIBsKIBsKIBsKIBsKIBsKIBsKIBsKIBsKIBsKIBsK&#10;IBsKIBsKIBsKIBsKIBsKIBsKIBsKIBsKIBsKIBsKIBsKIBsKIBsKIBsKIBsKPDgp////////////&#10;////SkY4IBsKIBsKIBsKIBsKIBsKIBsKURQSYhISxwUf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IBsKIBsKIBsKIBsKIBsKIBsKIBsKIBsKIBsKIBsKIBsKIBsKIBsKIBsKIBsK&#10;IBsKIBsKIBsKIBsKIBsKdHFm////////////////////////////////////////////WFRHIBsK&#10;IBsKIBsKIBsKIBsKIBsKIBsKIBsKIBsKIBsKIBsKIBsKPDgpIBsKIBsKIBsKIBsKIBsKIBsKIBsK&#10;IBsKIBsKIBsKIBsKIBsKIBsKIBsKIBsKIBsKIBsKIBsKIBsKIBsKIBsKIBsKIBsKIBsKIBsKIBsK&#10;IBsKPDgp////////////////////////////////////////////////////////1dTRLikZIBsK&#10;IBsKIBsKIBsKIBsKIBsKIBsKIBsKIBsKIBsKIBsKIBsKIBsKIBsKIBsKIBsKIBsKIBsKIBsKIBsK&#10;IBsKIBsKIBsKIBsKIBsKIBsKIBsKIBsKIBsKIBsKIBsKIBsKIBsKIBsKLikZ8fHw////////////&#10;////////////////////////////////x8bCIBsKIBsKIBsKIBsKIBsKIBsKIBsKIBsKIBsKIBsK&#10;IBsKIBsKSkY4PDgpIBsKIBsKIBsKIBsKIBsKIBsKIBsKIBsKIBsKIBsKIBsKIBsKIBsKIBsKIBsK&#10;IBsKq6mj////////////////////////////////dHFmIBsKIBsKIBsKIBsKIBsKIBsKIBsKIBsK&#10;IBsKIBsKIBsKIBsKIBsKIBsKIBsKIBsKIBsKIBsKIBsKIBsKIBsKIBsKIBsKIBsKIBsKIBsKIBsK&#10;IBsKIBsKWFRHWFRHIBsKIBsKIBsKIBsKIBsKIBsKIBsKIBsKIBsKIBsKIBsKWFRH////////////&#10;////////////////////////////////x8bCIBsKIBsKIBsKIBsKIBsKIBsKIBsKIBsKIBsKIBsK&#10;IBsKIBsKWFRH////////////////////////////////////////////q6mjIBsKIBsKIBsKIBsK&#10;IBsKIBsKIBsKIBsKIBsKIBsKIBsKIBsKIBsKIBsKIBsKIBsKIBsKIBsKIBsKIBsKIBsKIBsKIBsK&#10;IBsKIBsKIBsKIBsKIBsKIBsKIBsKIBsKIBsKIBsKIBsKIBsKIBsKIBsKIBsKIBsKIBsKLikZIBsK&#10;IBsKIBsKIBsKIBsKIBsKIBsKIBsKIBsKIBsKIBsKIBsKIBsKIBsKIBsKIBsKIBsKIBsKIBsKIBsK&#10;IBsKIBsKIBsKIBsKIBsKIBsKLikZ////////////////////////////LikZIBsKIBsKIBsKIBsK&#10;IBsKIBsKIBsKIBsKIBsKIBsKIBsKIBsKIBsK8fHw////////////////////////////////////&#10;////////////////////////////////////4+LgIBsKIBsKIBsKIBsKIBsKIBsKIBsKIBsKIBsK&#10;IBsKIBsKIBsKIBsKIBsKx8bC////////////////////////WFRHIBsKIBsKIBsKIBsKIBsKIBsK&#10;IBsKIBsKIBsKIBsKIBsKIBsKSkY4IBsKIBsKIBsKIBsKIBsKIBsKIBsKIBsKIBsKIBsKIBsKIBsK&#10;IBsKIBsKIBsKIBsKIBsKIBsKIBsKIBsKIBsKIBsKIBsKIBsKIBsKIBsKIBsKPDgp////////////&#10;////////////////////////////////////////8fHwPDgpIBsKIBsKIBsKIBsKIBsKIBsKIBsK&#10;IBsKIBsKIBsKIBsKIBsKIBsKIBsKIBsKIBsKIBsKIBsKIBsKIBsKIBsKIBsKIBsKIBsKIBsKIBsK&#10;IBsKIBsKIBsKIBsKIBsKIBsKIBsKIBsKIBsKIBsKIBsKIBsKIBsKIBsKIBsKIBsKIBsKx8bC////&#10;////////////////////////////////////////PDgpIBsKIBsKIBsKIBsKIBsKIBsKIBsKIBsK&#10;IBsKIBsKIBsKIBsK4+Lg////////////////////////////////////////////////8fHwSkY4&#10;IBsKIBsKIBsKIBsKIBsKIBsKIBsKIBsKIBsKIBsKIBsKIBsKIBsKIBsKIBsKIBsKIBsKIBsKIBsK&#10;IBsKIBsKIBsKIBsKIBsKIBsKIBsKIBsKIBsKIBsKLikZgn92IBsKIBsKIBsKIBsKIBsKIBsKIBsK&#10;IBsKIBsKIBsKIBsKPDgp////////////////////////////////////////////PDgpIBsKIBsK&#10;IBsKIBsKIBsKIBsKIBsKIBsKIBsKIBsKIBsKIBsKIBsKIBsKIBsKIBsKIBsKIBsKIBsKIBsKIBsK&#10;IBsKIBsKIBsKIBsKIBsKIBsKIBsKIBsKIBsKIBsKIBsKIBsKIBsKIBsKIBsKIBsKIBsKIBsKIBsK&#10;nZuT////////////////////////////////////////////////////////1dTRLikZIBsKIBsK&#10;IBsKIBsKIBsKIBsKIBsKIBsKIBsKIBsKIBsKIBsKIBsKIBsKIBsKIBsKIBsKIBsKIBsKIBsKIBsK&#10;IBsKIBsKIBsKIBsKIBsKIBsKIBsKIBsKIBsKIBsKIBsKIBsKIBsKLikZ8fHw////////////////&#10;////////////////j42EIBsKIBsKIBsKIBsKIBsKIBsKIBsKIBsKIBsKIBsKIBsKIBsKIBsKIBsK&#10;IBsKIBsKIBsKIBsKIBsKIBsKIBsKIBsKIBsKIBsKIBsKIBsKx8bC////////////////////q6mj&#10;IBsKIBsKIBsKIBsKIBsKIBsKIBsKIBsKIBsKIBsKIBsKIBsKIBsKIBsKIBsKIBsKIBsKIBsKIBsK&#10;IBsKIBsKIBsKIBsKIBsKIBsKIBsKIBsKIBsKIBsKIBsKIBsKIBsKIBsKIBsKIBsKSkY4////////&#10;////////////////////////////////////j42EIBsKIBsKIBsKIBsKIBsKIBsKIBsKIBsKIBsK&#10;IBsKIBsKIBsKPDgpIBsKIBsKIBsKIBsKIBsKIBsKIBsKIBsKIBsKIBsKIBsKIBsKIBsKIBsKIBsK&#10;IBsKIBsKIBsKIBsKIBsKIBsKIBsKIBsKIBsKIBsKIBsKIBsKIBsK////////////////gn92IBsK&#10;IBsKIBsKIBsKIBsKIBsKIBsKIBsKURQScxEU1AMi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PDgpIBsKIBsKIBsKIBsK&#10;IBsKIBsKIBsKIBsKIBsKIBsKIBsKIBsKIBsKIBsKIBsKIBsKIBsKIBsKIBsKIBsKIBsKIBsKIBsK&#10;IBsKIBsKIBsKIBsKIBsKIBsKIBsKIBsKIBsKIBsKIBsKIBsKIBsKIBsKIBsKIBsKIBsKIBsK4+Lg&#10;////////////////////////////////////////////////4+LgLikZIBsKIBsKIBsKIBsKIBsK&#10;IBsKIBsKIBsKIBsKIBsKIBsKIBsKIBsKIBsKIBsKdHFmq6mjx8bC////1dTRubeydHFmIBsKIBsK&#10;IBsKIBsKIBsKIBsKIBsKIBsKIBsKIBsKIBsKIBsKIBsKIBsKgn92////////////////////////&#10;////////////////////q6mjIBsKIBsKIBsKIBsKIBsKIBsKIBsKIBsKIBsKIBsKIBsKIBsKLikZ&#10;IBsKIBsKIBsKIBsKIBsKIBsKIBsKIBsKIBsKIBsKIBsKIBsKIBsKIBsKIBsKIBsKIBsK4+Lg////&#10;////////////////////////j42EIBsKIBsKIBsKIBsKIBsKIBsKIBsKIBsKIBsKIBsKIBsKIBsK&#10;IBsKIBsKIBsKIBsKIBsKIBsKIBsKIBsKIBsKIBsKIBsKIBsKIBsKIBsKIBsKIBsKIBsKIBsKIBsK&#10;LikZIBsKIBsKIBsKIBsKIBsKIBsKIBsKIBsKIBsKIBsKIBsKj42E////////////////////////&#10;////////////////////j42EIBsKIBsKIBsKIBsKIBsKIBsKIBsKIBsKIBsKIBsKIBsKIBsKj42E&#10;////////////////////////////////////////////j42E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4+Lg////////////////////////dHFmIBsKIBsKIBsKIBsKIBsKIBsKIBsK&#10;IBsKIBsKIBsKIBsKIBsKIBsKubey////////////////////////////////////////////////&#10;////////////////////////WFRHIBsKIBsKIBsKIBsKIBsKIBsKIBsKIBsKIBsKIBsKIBsKIBsK&#10;IBsKdHFm////////////////////////////LikZIBsKIBsKIBsKIBsKIBsKIBsKIBsKIBsKIBsK&#10;IBsKIBsKIBsKIBsKIBsKIBsKIBsKIBsKIBsKIBsKIBsKIBsKIBsKIBsKIBsKIBsKIBsKIBsKIBsK&#10;IBsKIBsKIBsKIBsKIBsKIBsKIBsKIBsKIBsKIBsKIBsKIBsKIBsK4+Lg////////////////////&#10;////////////////////////8fHwSkY4IBsKIBsKIBsKIBsKIBsKIBsKIBsKIBsKIBsKIBsKIBsK&#10;IBsKIBsKIBsKIBsKIBsKIBsKIBsKIBsKIBsKIBsKIBsKIBsKIBsKIBsKIBsKIBsKIBsKIBsKIBsK&#10;IBsKIBsKIBsKIBsKIBsKIBsKIBsKIBsKIBsKIBsKIBsKIBsKIBsKIBsK8fHw////////////////&#10;////////////////////////////IBsKIBsKIBsKIBsKIBsKIBsKIBsKIBsKIBsKIBsKIBsKIBsK&#10;IBsK////////////////////////////////////////////////////WFRHIBsKIBsKIBsKIBsK&#10;IBsKIBsKIBsKIBsKIBsKIBsKIBsKIBsKIBsKIBsKIBsKIBsKIBsKIBsKIBsKIBsKIBsKIBsKIBsK&#10;IBsKIBsKIBsKIBsKIBsKIBsKIBsKIBsKLikZIBsKIBsKIBsKIBsKIBsKIBsKIBsKIBsKIBsKIBsK&#10;IBsKWFRH////////////////////////////////////////////IBsKIBsKIBsKIBsKIBsKIBsK&#10;IBsKIBsKIBsKIBsKIBsKIBsKIBsKIBsKIBsKIBsKIBsKIBsKIBsKIBsKIBsKIBsKIBsKIBsKIBsK&#10;IBsKIBsKIBsKIBsKIBsKIBsKIBsKIBsKIBsKIBsKIBsKIBsKIBsKIBsKIBsKIBsKWFRH////////&#10;////////////////////////////////////////////1dTRLikZIBsKIBsKIBsKIBsKIBsKIBsK&#10;IBsKIBsKIBsKIBsKIBsKIBsKIBsKIBsKLikZdHFmubey1dTR////1dTRubeydHFmIBsKIBsKIBsK&#10;IBsKIBsKIBsKIBsKIBsKIBsKIBsKIBsKIBsKIBsKIBsKj42E////////////////////////////&#10;////ZmNXIBsKIBsKIBsKIBsKIBsKIBsKIBsKIBsKIBsKIBsKIBsKIBsKIBsKIBsKIBsKIBsKIBsK&#10;IBsKIBsKIBsKIBsKIBsKIBsKIBsKIBsKIBsK////////////////////x8bCIBsKIBsKIBsKIBsK&#10;IBsKIBsKIBsKIBsKIBsKIBsKIBsKIBsKIBsKIBsKIBsKLikZgn92ubey1dTR////x8bCq6mjWFRH&#10;IBsKIBsKIBsKIBsKIBsKIBsKIBsKIBsKIBsKIBsKIBsKIBsKIBsKIBsKq6mj////////////////&#10;////////////////////////dHFmIBsKIBsKIBsKIBsKIBsKIBsKIBsKIBsKIBsKIBsKIBsKIBsK&#10;IBsKIBsKIBsKIBsKIBsKIBsKIBsKIBsKIBsKIBsKIBsKIBsKIBsKIBsKIBsKIBsKIBsKIBsKIBsK&#10;IBsKIBsKIBsKIBsKIBsKIBsKIBsKIBsKIBsKIBsK////////////////x8bCIBsKIBsKIBsKIBsK&#10;IBsKIBsKIBsKIBsKIBsKIBsKURQScxEU1AMi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LikZIBsKIBsKIBsKIBsKIBsKIBsKIBsKIBsKIBsKIBsKIBsKIBsKIBsKIBsKIBsKIBsKIBsKIBsK&#10;IBsKIBsKIBsKIBsKIBsKIBsKIBsKIBsKIBsKIBsKIBsKIBsKIBsKIBsKIBsKIBsKIBsKIBsKx8bC&#10;////////////////////////////////////////////IBsKIBsKIBsKIBsKIBsKIBsKIBsKIBsK&#10;IBsKIBsKIBsKIBsKIBsKIBsKIBsKIBsKIBsKIBsKIBsKPDgpZmNXj42Ej42EZmNXPDgpIBsKIBsK&#10;IBsKIBsKIBsKIBsKIBsKIBsKIBsKIBsKIBsKIBsKIBsKIBsKIBsKIBsKIBsKx8bC////////////&#10;////////////////////////////////////SkY4IBsKIBsKIBsKIBsKIBsKIBsKIBsKIBsKIBsK&#10;IBsKIBsKIBsKIBsKIBsKgn928fHw////////////////////////////4+LgSkY4IBsKIBsKIBsK&#10;IBsKIBsKIBsKIBsKIBsKIBsKIBsKIBsKIBsKLikZ8fHw////////////////////////////////&#10;////////j42EIBsKIBsKIBsKIBsKIBsKIBsKIBsKIBsKIBsKIBsKIBsKIBsKIBsKIBsKIBsKIBsK&#10;IBsKIBsKIBsKIBsKIBsKIBsKIBsKIBsKIBsKIBsKIBsKIBsKIBsKSkY4////////////////////&#10;////////q6mjIBsKIBsKIBsKIBsKIBsKIBsKIBsKIBsKIBsKIBsKIBsKIBsKIBsKIBsKIBsKIBsK&#10;IBsKIBsKIBsKIBsKIBsKIBsKIBsKIBsKIBsKIBsKIBsKIBsKIBsKIBsKIBsKIBsKIBsKIBsKIBsK&#10;IBsKIBsKIBsKIBsKIBsKIBsKIBsKIBsKIBsKq6mj////////////////////////////////////&#10;////////dHFmIBsKIBsKIBsKIBsKIBsKIBsKIBsKIBsKIBsKIBsKIBsKIBsKnZuT////////////&#10;////////////////////////////////ZmNXIBsKIBsKIBsKIBsKIBsKIBsKIBsKIBsKIBsKIBsK&#10;IBsKIBsKIBsKIBsKIBsKIBsKIBsKIBsKWFRHj42Ej42EdHFmPDgpIBsKIBsKIBsKIBsKIBsKIBsK&#10;IBsKIBsKIBsKIBsKIBsKIBsKIBsKIBsKIBsKIBsKIBsKIBsKIBsKIBsKIBsKIBsKIBsKLikZZmNX&#10;j42Ej42EZmNXLikZIBsKIBsKIBsKIBsKIBsKIBsKIBsKIBsKIBsKIBsKIBsKIBsKIBsKIBsKIBsK&#10;IBsKx8bC////////////////////////ubeyIBsKIBsKIBsKIBsKIBsKIBsKIBsKIBsKIBsKIBsK&#10;IBsKIBsKIBsKdHFm////////////////////////////////////////////////////////////&#10;////////q6mjIBsKIBsKIBsKIBsKIBsKIBsKIBsKIBsKIBsKIBsKIBsKIBsKIBsKLikZ8fHw////&#10;////////////////////8fHwIBsKIBsKIBsKIBsKIBsKIBsKIBsKIBsKIBsKIBsKIBsKIBsKIBsK&#10;IBsKIBsKIBsKIBsKIBsKIBsKPDgpZmNXj42Ej42EZmNXPDgpIBsKIBsKIBsKIBsKIBsKIBsKIBsK&#10;IBsKIBsKIBsKIBsKIBsKIBsKIBsKIBsKIBsKIBsKx8bC////////////////////////////////&#10;////////////dHFmIBsKIBsKIBsKIBsKIBsKIBsKIBsKIBsKIBsKIBsKIBsKIBsKIBsKIBsKIBsK&#10;IBsKIBsKIBsKIBsKIBsKIBsKIBsKIBsKIBsKIBsKIBsKIBsKIBsKIBsKIBsKIBsKIBsKIBsKIBsK&#10;IBsKIBsKIBsKIBsKIBsKIBsKIBsKIBsKIBsKIBsKLikZ////////////////////////////////&#10;////////////x8bCIBsKIBsKIBsKIBsKIBsKIBsKIBsKIBsKIBsKIBsKIBsKIBsKWFRH////////&#10;////////////////////////////////////////gn92IBsKIBsKIBsKIBsKIBsKIBsKIBsKIBsK&#10;IBsKIBsKIBsKIBsKIBsKIBsKIBsKIBsKIBsKIBsKIBsKIBsKIBsKIBsKIBsKIBsKIBsKIBsKIBsK&#10;IBsKIBsKIBsKIBsKIBsKIBsKIBsKIBsKIBsKIBsKIBsKIBsKIBsKIBsKIBsKIBsKIBsKgn92////&#10;////////////////////////////////////x8bCIBsKIBsKIBsKIBsKIBsKIBsKIBsKIBsKIBsK&#10;IBsKIBsKIBsKIBsKIBsKIBsKIBsKIBsKIBsKIBsKLikZWFRHgn92j42EWFRHLikZIBsKIBsKIBsK&#10;IBsKIBsKIBsKIBsKIBsKIBsKIBsKIBsKIBsKIBsKIBsKIBsKIBsKLikZ////////////////////&#10;////////////////////////////8fHwSkY4IBsKIBsKIBsKIBsKIBsKIBsKIBsKIBsKIBsKIBsK&#10;IBsKIBsKIBsKIBsKgn928fHw////////////////////////////1dTRSkY4IBsKIBsKIBsKIBsK&#10;IBsKIBsKIBsKIBsKIBsKIBsKIBsKIBsKLikZ////////////////////////////////SkY4IBsK&#10;IBsKIBsKIBsKIBsKIBsKIBsKIBsKIBsKIBsKIBsKIBsKIBsKIBsKIBsKIBsKIBsKIBsKIBsKIBsK&#10;IBsKIBsKIBsKIBsKIBsKPDgp////////////////4+LgLikZIBsKIBsKIBsKIBsKIBsKIBsKIBsK&#10;IBsKIBsKIBsKIBsKIBsKIBsKLikZj42E8fHw////////////////////////////x8bCLikZIBsK&#10;IBsKIBsKIBsKIBsKIBsKIBsKIBsKIBsKIBsKIBsKIBsKSkY4////////////////////////////&#10;////////////WFRHIBsKIBsKIBsKIBsKIBsKIBsKIBsKIBsKIBsKIBsKIBsKIBsKIBsKIBsKIBsK&#10;IBsKIBsKIBsKLikZWFRHj42Ej42EdHFmSkY4IBsKIBsKIBsKIBsKIBsKIBsKIBsKIBsKIBsKIBsK&#10;IBsKIBsKIBsKIBsKIBsKIBsKIBsK////////////////////LikZIBsKIBsKIBsKIBsKIBsKIBsK&#10;IBsKIBsKIBsKIBsKIBsKURQScxEU1AMi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IBsKIBsKIBsKIBsKIBsKIBsKIBsKIBsKIBsKIBsK&#10;IBsKIBsKIBsKIBsKIBsKIBsKIBsKIBsKIBsKIBsKIBsKIBsKIBsKIBsKIBsK4+Lg////////////&#10;////////////////////////////x8bCIBsKIBsKIBsKIBsKIBsKIBsKIBsKIBsKIBsKIBsKIBsK&#10;IBsKIBsKIBsKIBsKIBsKIBsKZmNX1dTR////////////////////////x8bCSkY4IBsKIBsKIBsK&#10;IBsKIBsKIBsKIBsKIBsKIBsKIBsKIBsKIBsKIBsKIBsKIBsKj42E////////////////////////&#10;////////////////////gn92IBsKIBsKIBsKIBsKIBsKIBsKIBsKIBsKIBsKIBsKIBsKIBsKIBsK&#10;LikZx8bC////////////////////////////////////////8fHwSkY4IBsKIBsKIBsKIBsKIBsK&#10;IBsKIBsKIBsKIBsKIBsKIBsKIBsKq6mj////////////////////////////////////////ZmNX&#10;IBsKIBsKIBsKIBsKIBsKIBsKIBsKIBsKIBsKIBsKIBsKIBsKIBsKIBsKIBsKIBsKIBsKIBsKIBsK&#10;IBsKIBsKIBsKWFRHWFRHSkY4IBsKIBsKIBsKIBsKgn92////////////////////////1dTRLikZ&#10;IBsKIBsKIBsKIBsKIBsKIBsKIBsKIBsKIBsKIBsKIBsKIBsKIBsKIBsKIBsKIBsKIBsKIBsKIBsK&#10;SkY4WFRHSkY4IBsKIBsKIBsKIBsKIBsKIBsKIBsKIBsKIBsKIBsKIBsKIBsKIBsKIBsKIBsKIBsK&#10;IBsKIBsKIBsKIBsKIBsKIBsKx8bC////////////////////////////////////////////WFRH&#10;IBsKIBsKIBsKIBsKIBsKIBsKIBsKIBsKIBsKIBsKIBsKIBsKx8bC////////////////////////&#10;////////////////////SkY4IBsKIBsKIBsKIBsKIBsKIBsKIBsKIBsKIBsKIBsKIBsKIBsKIBsK&#10;IBsKIBsKLikZj42E8fHw////////////////////x8bCLikZIBsKIBsKIBsKIBsKIBsKIBsKIBsK&#10;IBsKIBsKIBsKIBsKIBsKIBsKIBsKIBsKIBsKIBsKIBsKIBsKLikZq6mj////////////////////&#10;8fHwdHFmIBsKIBsKIBsKIBsKIBsKIBsKIBsKIBsKIBsKIBsKIBsKIBsKIBsKIBsKIBsKx8bC////&#10;////////////////////////LikZIBsKIBsKIBsKIBsKIBsKIBsKIBsKIBsKIBsKIBsKIBsKIBsK&#10;PDgp////////////////////////////////////////////////////////////////8fHwLikZ&#10;IBsKIBsKIBsKIBsKIBsKIBsKIBsKIBsKIBsKIBsKIBsKIBsKIBsKq6mj////////////////////&#10;////////x8bCIBsKIBsKIBsKIBsKIBsKIBsKIBsKIBsKIBsKIBsKIBsKIBsKIBsKIBsKIBsKIBsK&#10;IBsKZmNX1dTR////////////////////////x8bCSkY4IBsKIBsKIBsKIBsKIBsKIBsKIBsKIBsK&#10;IBsKIBsKIBsKIBsKIBsKIBsKIBsKnZuT////////////////////////////////////////q6mj&#10;IBsKIBsKIBsKIBsKIBsKIBsKIBsKIBsKIBsKIBsKIBsKIBsKIBsKIBsKIBsKIBsKIBsKIBsKIBsK&#10;IBsKSkY4WFRHWFRHLikZIBsKIBsKIBsKIBsKIBsKIBsKIBsKIBsKIBsKIBsKIBsKIBsKIBsKIBsK&#10;IBsKIBsKIBsKIBsKIBsKIBsKIBsKWFRH////////////////////////////////////////////&#10;q6mjIBsKIBsKIBsKIBsKIBsKIBsKIBsKIBsKIBsKIBsKIBsKIBsKZmNX////////////////////&#10;////////////////////////ubeyIBsKIBsKIBsKIBsKIBsKIBsKIBsKIBsKIBsKIBsKIBsKIBsK&#10;IBsKIBsKIBsKIBsKIBsKIBsKIBsKIBsKSkY4WFRHWFRHIBsKIBsKIBsKIBsKIBsKIBsKIBsKIBsK&#10;IBsKIBsKIBsKIBsKIBsKIBsKIBsKIBsKIBsKIBsKIBsKIBsKIBsKIBsKnZuT////////////////&#10;////////////////////////ubeyIBsKIBsKIBsKIBsKIBsKIBsKIBsKIBsKIBsKIBsKIBsKIBsK&#10;IBsKIBsKIBsKIBsKIBsKPDgpq6mj////////////////////////q6mjLikZIBsKIBsKIBsKIBsK&#10;IBsKIBsKIBsKIBsKIBsKIBsKIBsKIBsKIBsKIBsKIBsK////////////////////////////////&#10;////////////////dHFmIBsKIBsKIBsKIBsKIBsKIBsKIBsKIBsKIBsKIBsKIBsKIBsKIBsKLikZ&#10;x8bC////////////////////////////////////////8fHwSkY4IBsKIBsKIBsKIBsKIBsKIBsK&#10;IBsKIBsKIBsKIBsKIBsKIBsKubey////////////////////////////IBsKIBsKIBsKIBsKIBsK&#10;IBsKIBsKIBsKIBsKIBsKIBsKIBsKIBsKIBsKIBsKIBsKIBsKIBsKIBsKIBsKIBsKIBsKIBsKIBsK&#10;IBsKIBsKWFRH////////////////WFRHIBsKIBsKIBsKIBsKIBsKIBsKIBsKIBsKIBsKIBsKIBsK&#10;IBsKIBsKSkY41dTR////////////////////////////////////////8fHwLikZIBsKIBsKIBsK&#10;IBsKIBsKIBsKIBsKIBsKIBsKIBsKIBsKIBsK1dTR////////////////////////////////////&#10;IBsKIBsKIBsKIBsKIBsKIBsKIBsKIBsKIBsKIBsKIBsKIBsKIBsKIBsKIBsKIBsKIBsKSkY4ubey&#10;////////////////////////4+LgZmNXIBsKIBsKIBsKIBsKIBsKIBsKIBsKIBsKIBsKIBsKIBsK&#10;IBsKIBsKIBsKIBsK////////////////////ZmNXIBsKIBsKIBsKIBsKIBsKIBsKIBsKIBsKIBsK&#10;IBsKIBsKIBsKIBsKURQSYhISxwUf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IBsK////////////////////////////&#10;////////////////q6mjIBsKIBsKIBsKIBsKIBsKIBsKIBsKIBsKIBsKIBsKIBsKIBsKIBsKIBsK&#10;IBsKLikZq6mj////////////////////////////////////8fHwSkY4IBsKIBsKIBsKIBsKIBsK&#10;IBsKIBsKIBsKIBsKIBsKIBsKIBsKIBsKIBsKj42E////////////////////////////////////&#10;////x8bCIBsKIBsKIBsKIBsKIBsKIBsKIBsKIBsKIBsKIBsKIBsKIBsKIBsKLikZ1dTR////////&#10;////////////////////////////////////////8fHwLikZIBsKIBsKIBsKIBsKIBsKIBsKIBsK&#10;IBsKIBsKIBsKIBsKZmNX////////////////////////////////////////SkY4IBsKIBsKIBsK&#10;IBsKIBsKIBsKIBsKIBsKIBsKIBsKIBsKIBsKIBsKIBsKIBsKIBsKIBsKIBsKWFRHq6mj4+Lg////&#10;////////////////1dTRgn92IBsKx8bC////////////////////////SkY4IBsKIBsKIBsKIBsK&#10;IBsKIBsKIBsKIBsKIBsKIBsKIBsKIBsKIBsKIBsKIBsKIBsKPDgpgn921dTR////////////////&#10;////ubeyWFRHIBsKIBsKIBsKIBsKIBsKIBsKIBsKIBsKIBsKIBsKIBsKIBsKIBsKIBsKIBsKIBsK&#10;IBsKIBsKIBsK////////////////////////////////////////////////LikZIBsKIBsKIBsK&#10;IBsKIBsKIBsKIBsKIBsKIBsKIBsKIBsKIBsK8fHw////////////////////////////////////&#10;////////IBsKIBsKIBsKIBsKIBsKIBsKIBsKIBsKIBsKIBsKIBsKIBsKIBsKIBsKIBsKLikZ1dTR&#10;////////////////////////////////1dTRLikZIBsKIBsKIBsKIBsKIBsKIBsKIBsKIBsKIBsK&#10;IBsKIBsKIBsKIBsKIBsKIBsKIBsKIBsKSkY48fHw////////////////////////////////dHFm&#10;IBsKIBsKIBsKIBsKIBsKIBsKIBsKIBsKIBsKIBsKIBsKIBsKIBsKIBsKj42E////////////////&#10;////////////dHFmIBsKIBsKIBsKIBsKIBsKIBsKIBsKIBsKIBsKIBsKIBsKIBsKIBsK4+Lg////&#10;////////////////////////////////////////////////////////gn92IBsKIBsKIBsKIBsK&#10;IBsKIBsKIBsKIBsKIBsKIBsKIBsKIBsKIBsKWFRH////////////////////////////////q6mj&#10;IBsKIBsKIBsKIBsKIBsKIBsKIBsKIBsKIBsKIBsKIBsKIBsKIBsKIBsKIBsKLikZubey////////&#10;////////////////////////////8fHwSkY4IBsKIBsKIBsKIBsKIBsKIBsKIBsKIBsKIBsKIBsK&#10;IBsKIBsKIBsKIBsKj42E////////////////////////////////////4+LgLikZIBsKIBsKIBsK&#10;IBsKIBsKIBsKIBsKIBsKIBsKIBsKIBsKIBsKIBsKIBsKIBsKIBsKIBsKdHFmubey////////////&#10;////////1dTRdHFmIBsKIBsKIBsKIBsKIBsKIBsKIBsKIBsKIBsKIBsKIBsKIBsKIBsKIBsKIBsK&#10;IBsKIBsKIBsKIBsKgn92////////////////////////////////////////////j42EIBsKIBsK&#10;IBsKIBsKIBsKIBsKIBsKIBsKIBsKIBsKIBsKIBsKj42E////////////////////////////////&#10;////////8fHwLikZIBsKIBsKIBsKIBsKIBsKIBsKIBsKIBsKIBsKIBsKIBsKIBsKIBsKIBsKIBsK&#10;IBsKLikZdHFmx8bC////////////////////1dTRdHFmIBsKIBsKIBsKIBsKIBsKIBsKIBsKIBsK&#10;IBsKIBsKIBsKIBsKIBsKIBsKIBsKIBsKIBsKIBsKIBsKx8bC////////////////////////////&#10;////////////j42EIBsKIBsKIBsKIBsKIBsKIBsKIBsKIBsKIBsKIBsKIBsKIBsKIBsKIBsKIBsK&#10;IBsKdHFm8fHw////////////////////////////////1dTRLikZIBsKIBsKIBsKIBsKIBsKIBsK&#10;IBsKIBsKIBsKIBsKIBsKIBsKIBsKIBsK1dTR////////////////////////////////////////&#10;ubeyIBsKIBsKIBsKIBsKIBsKIBsKIBsKIBsKIBsKIBsKIBsKIBsKIBsKLikZ1dTR////////////&#10;////////////////////////////////////4+LgLikZIBsKIBsKIBsKIBsKIBsKIBsKIBsKIBsK&#10;IBsKIBsKIBsKdHFm////////////////////////1dTRWFRHWFRHWFRHWFRHSkY4IBsKIBsKIBsK&#10;IBsKIBsKIBsKIBsKIBsKIBsKIBsKIBsKIBsKLikZWFRHWFRHWFRHWFRHWFRHWFRHWFRHWFRHq6mj&#10;////////////nZuTIBsKIBsKIBsKIBsKIBsKIBsKIBsKIBsKIBsKIBsKIBsKIBsKIBsKSkY48fHw&#10;////////////////////////////////////////////////1dTRIBsKIBsKIBsKIBsKIBsKIBsK&#10;IBsKIBsKIBsKIBsKIBsKIBsKj42E////////////////////////////////4+LgIBsKIBsKIBsK&#10;IBsKIBsKIBsKIBsKIBsKIBsKIBsKIBsKIBsKIBsKIBsKIBsKIBsKgn92////////////////////&#10;////////////////////dHFmIBsKIBsKIBsKIBsKIBsKIBsKIBsKIBsKIBsKIBsKIBsKIBsKIBsK&#10;IBsK////////////////////q6mjIBsKIBsKIBsKIBsKIBsKIBsKIBsKIBsKIBsKIBsKIBsKIBsK&#10;IBsKIBsKIBsKURQSURQS1Bw3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IBsKIBsKIBsKIBsKIBsKIBsKIBsK&#10;IBsKIBsKIBsKIBsKIBsKIBsKIBsKIBsKWFRH////////////////////////////////////////&#10;////j42EIBsKIBsKIBsKIBsKIBsKIBsKIBsKIBsKIBsKIBsKIBsKIBsKIBsKIBsKIBsK1dTR////&#10;////////////////////////////////////////4+LgLikZIBsKIBsKIBsKIBsKIBsKIBsKIBsK&#10;IBsKIBsKIBsKIBsKIBsKIBsKj42E////////////////////////////////////////PDgpIBsK&#10;IBsKIBsKIBsKIBsKIBsKIBsKIBsKIBsKIBsKIBsKIBsKIBsK1dTR////////////////////////&#10;////////////////////////////////q6mjIBsKIBsKIBsKIBsKIBsKIBsKIBsKIBsKIBsKIBsK&#10;IBsKIBsK////////////////////////////////////////IBsKIBsKIBsKIBsKIBsKIBsKIBsK&#10;IBsKIBsKIBsKIBsKIBsKIBsKIBsKIBsKIBsKIBsKPDgpx8bC////////////////////////////&#10;////////////4+Lg////////////////////////j42EIBsKIBsKIBsKIBsKIBsKIBsKIBsKIBsK&#10;IBsKIBsKIBsKIBsKIBsKIBsKIBsKLikZnZuT////////////////////////////////////////&#10;x8bCLikZIBsKIBsKIBsKIBsKIBsKIBsKIBsKIBsKIBsKIBsKIBsKIBsKIBsKIBsKIBsKIBsKLikZ&#10;////////////////////////////////////////////8fHwIBsKIBsKIBsKIBsKIBsKIBsKIBsK&#10;IBsKIBsKIBsKIBsKIBsKLikZ////////////////////////////////////////////1dTRIBsK&#10;IBsKIBsKIBsKIBsKIBsKIBsKIBsKIBsKIBsKIBsKIBsKIBsKIBsKLikZ1dTR////////////////&#10;////////////////////////j42EIBsKIBsKIBsKIBsKIBsKIBsKIBsKIBsKIBsKIBsKIBsKIBsK&#10;IBsKIBsKIBsKIBsKSkY48fHw////////////////////////////////////8fHwLikZIBsKIBsK&#10;IBsKIBsKIBsKIBsKIBsKIBsKIBsKIBsKIBsKIBsKIBsKj42E////////////////////////////&#10;ubeyIBsKIBsKIBsKIBsKIBsKIBsKIBsKIBsKIBsKIBsKIBsKIBsKIBsKq6mj////////////////&#10;////////////////////////////////////////1dTRIBsKIBsKIBsKIBsKIBsKIBsKIBsKIBsK&#10;IBsKIBsKIBsKIBsKIBsKLikZ4+Lg////////////////////////////////j42EIBsKIBsKIBsK&#10;IBsKIBsKIBsKIBsKIBsKIBsKIBsKIBsKIBsKIBsKIBsKIBsK1dTR////////////////////////&#10;////////////////////4+LgIBsKIBsKIBsKIBsKIBsKIBsKIBsKIBsKIBsKIBsKIBsKIBsKIBsK&#10;IBsKj42E////////////////////////////////////ZmNXIBsKIBsKIBsKIBsKIBsKIBsKIBsK&#10;IBsKIBsKIBsKIBsKIBsKIBsKIBsKIBsKIBsKWFRH4+Lg////////////////////////////////&#10;////1dTRPDgpIBsKIBsKIBsKIBsKIBsKIBsKIBsKIBsKIBsKIBsKIBsKIBsKIBsKIBsKIBsKIBsK&#10;IBsKj42E////////////////////////////////////////////ZmNXIBsKIBsKIBsKIBsKIBsK&#10;IBsKIBsKIBsKIBsKIBsKIBsKIBsKubey////////////////////////////////////////gn92&#10;IBsKIBsKIBsKIBsKIBsKIBsKIBsKIBsKIBsKIBsKIBsKIBsKIBsKIBsKIBsKIBsKj42E8fHw////&#10;////////////////////////////////1dTRSkY4IBsKIBsKIBsKIBsKIBsKIBsKIBsKIBsKIBsK&#10;IBsKIBsKIBsKIBsKIBsKIBsKIBsKIBsK8fHw////////////////////////////////////////&#10;ZmNXIBsKIBsKIBsKIBsKIBsKIBsKIBsKIBsKIBsKIBsKIBsKIBsKIBsKIBsKIBsKdHFm////////&#10;////////////////////////////////////q6mjIBsKIBsKIBsKIBsKIBsKIBsKIBsKIBsKIBsK&#10;IBsKIBsKIBsKIBsKIBsKx8bC////////////////////////////////////8fHwPDgpIBsKIBsK&#10;IBsKIBsKIBsKIBsKIBsKIBsKIBsKIBsKIBsKIBsKLikZ1dTR////////////////////////////&#10;////////////////////////////j42EIBsKIBsKIBsKIBsKIBsKIBsKIBsKIBsKIBsKIBsKIBsK&#10;LikZ////////////////////////////////////////////ubeyIBsKIBsKIBsKIBsKIBsKIBsK&#10;IBsKIBsKIBsKIBsKIBsKIBsKdHFm////////////////////////////////////////////4+Lg&#10;LikZIBsKIBsKIBsKIBsKIBsKIBsKIBsKIBsKIBsKIBsKIBsKIBsKLikZ8fHw////////////////&#10;////////////////////////////////////////dHFmIBsKIBsKIBsKIBsKIBsKIBsKIBsKIBsK&#10;IBsKIBsKIBsKWFRH////////////////////////////////x8bCIBsKIBsKIBsKIBsKIBsKIBsK&#10;IBsKIBsKIBsKIBsKIBsKIBsKIBsKIBsKIBsKnZuT////////////////////////////////////&#10;////////////WFRHIBsKIBsKIBsKIBsKIBsKIBsKIBsKIBsKIBsKIBsKIBsKIBsKIBsK////////&#10;////////////8fHwIBsKIBsKIBsKIBsKIBsKIBsKIBsKIBsKIBsKIBsKIBsKIBsKIBsKIBsKIBsK&#10;IBsKIBsKez8/////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IBsKIBsKIBsKIBsKIBsKIBsKIBsKIBsKIBsKIBsKIBsKIBsK&#10;IBsKIBsKIBsKIBsKIBsKdHFm////////////////////////////////////////////ZmNXIBsK&#10;IBsKIBsKIBsKIBsKIBsKIBsKIBsKIBsKIBsKIBsKIBsKIBsKIBsKnZuT////////////////////&#10;////////////////////////////////dHFmIBsKIBsKIBsKIBsKIBsKIBsKIBsKIBsKIBsKIBsK&#10;IBsKIBsKIBsKj42E////////////////////////////////////q6mjIBsKIBsKIBsKIBsKIBsK&#10;IBsKIBsKIBsKIBsKIBsKIBsKIBsKIBsKnZuT////////////////////////////////////////&#10;////////////////////////LikZIBsKIBsKIBsKIBsKIBsKIBsKIBsKIBsKIBsKIBsKIBsK1dTR&#10;////////////////////////////////1dTRIBsKIBsKIBsKIBsKIBsKIBsKIBsKIBsKIBsKIBsK&#10;IBsKIBsKIBsKIBsKIBsKIBsKZmNX8fHw////////////////////////////////////////////&#10;////////////////////////4+LgIBsKIBsKIBsKIBsKIBsKIBsKIBsKIBsKIBsKIBsKIBsKIBsK&#10;IBsKIBsKIBsKSkY44+Lg////////////////////////////////////////////////1dTRLikZ&#10;IBsKIBsKIBsKIBsKIBsKIBsKIBsKIBsKIBsKIBsKIBsKIBsKIBsKIBsKIBsKWFRH////////////&#10;////////////////////////////////x8bCIBsKIBsKIBsKIBsKIBsKIBsKIBsKIBsKIBsKIBsK&#10;IBsKIBsKWFRH////////////////////////////////////////////x8bCIBsKIBsKIBsKIBsK&#10;IBsKIBsKIBsKIBsKIBsKIBsKIBsKIBsKIBsKIBsKubey////////////////////////////////&#10;////////////8fHwIBsKIBsKIBsKIBsKIBsKIBsKIBsKIBsKIBsKIBsKIBsKIBsKIBsKIBsKIBsK&#10;IBsK1dTR////////////////////////////////////////////dHFmIBsKIBsKIBsKIBsKIBsK&#10;IBsKIBsKIBsKIBsKIBsKIBsKIBsKIBsKnZuT////////////////////////////////LikZIBsK&#10;IBsKIBsKIBsKIBsKIBsKIBsKIBsKIBsKIBsKIBsKIBsKZmNX////////////////////////////&#10;////////////////////////////SkY4IBsKIBsKIBsKIBsKIBsKIBsKIBsKIBsKIBsKIBsKIBsK&#10;IBsKIBsKj42E////////////////////////////////////WFRHIBsKIBsKIBsKIBsKIBsKIBsK&#10;IBsKIBsKIBsKIBsKIBsKIBsKIBsKIBsKnZuT////////////////////////////////////////&#10;////////////dHFmIBsKIBsKIBsKIBsKIBsKIBsKIBsKIBsKIBsKIBsKIBsKIBsKIBsKj42E////&#10;////////////////////////////x8bCIBsKIBsKIBsKIBsKIBsKIBsKIBsKIBsKIBsKIBsKIBsK&#10;IBsKIBsKIBsKIBsKIBsKnZuT////////////////////////////////////////////////8fHw&#10;SkY4IBsKIBsKIBsKIBsKIBsKIBsKIBsKIBsKIBsKIBsKIBsKIBsKIBsKIBsKIBsKIBsKx8bC////&#10;////////////////////////////////////////SkY4IBsKIBsKIBsKIBsKIBsKIBsKIBsKIBsK&#10;IBsKIBsKIBsKIBsK1dTR////////////////////////////////////4+LgIBsKIBsKIBsKIBsK&#10;IBsKIBsKIBsKIBsKIBsKIBsKIBsKIBsKIBsKIBsKIBsKPDgp1dTR////////////////////////&#10;////////////////////////8fHwSkY4IBsKIBsKIBsKIBsKIBsKIBsKIBsKIBsKIBsKIBsKIBsK&#10;IBsKIBsKIBsKIBsKIBsK////////////////////////////////////////////SkY4IBsKIBsK&#10;IBsKIBsKIBsKIBsKIBsKIBsKIBsKIBsKIBsKIBsKIBsKIBsKZmNX////////////////////////&#10;////////////////////////////LikZIBsKIBsKIBsKIBsKIBsKIBsKIBsKIBsKIBsKIBsKIBsK&#10;IBsKIBsKx8bC////////////////////////////////////j42EIBsKIBsKIBsKIBsKIBsKIBsK&#10;IBsKIBsKIBsKIBsKIBsKIBsKIBsKnZuT////////////////////////////////////////////&#10;////////////////8fHwIBsKIBsKIBsKIBsKIBsKIBsKIBsKIBsKIBsKIBsKIBsKIBsK4+Lg////&#10;////////////////////////////////////j42EIBsKIBsKIBsKIBsKIBsKIBsKIBsKIBsKIBsK&#10;IBsKIBsKIBsKj42E////////////////////////////////////////////dHFmIBsKIBsKIBsK&#10;IBsKIBsKIBsKIBsKIBsKIBsKIBsKIBsKIBsKIBsKx8bC////////////////////////////////&#10;////////////////////////////4+LgIBsKIBsKIBsKIBsKIBsKIBsKIBsKIBsKIBsKIBsKIBsK&#10;IBsK////////////////////////////////nZuTIBsKIBsKIBsKIBsKIBsKIBsKIBsKIBsKIBsK&#10;IBsKIBsKIBsKIBsKIBsKZmNX////////////////////////////////////////////////////&#10;q6mjIBsKIBsKIBsKIBsKIBsKIBsKIBsKIBsKIBsKIBsKIBsKIBsKIBsK////////////////////&#10;////ZmNXIBsKIBsKIBsKIBsKIBsKIBsKIBsKIBsKIBsKIBsKIBsKIBsKIBsKIBsKIBsKIBsKIBsK&#10;46my////////////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SkY4IBsKIBsKIBsKIBsK&#10;IBsKIBsKIBsKIBsKIBsKIBsKIBsKIBsKIBsKWFRH////////////////////////////////////&#10;////////////////////ubeyIBsKIBsKIBsKIBsKIBsKIBsKIBsKIBsKIBsKIBsKIBsKIBsKIBsK&#10;j42E////////////////////////////////////LikZIBsKIBsKIBsKIBsKIBsKIBsKIBsKIBsK&#10;IBsKIBsKIBsKIBsKSkY4////////////////////////////////////////////////////////&#10;////////////dHFmIBsKIBsKIBsKIBsKIBsKIBsKIBsKIBsKIBsKIBsKIBsKq6mj////////////&#10;////////////////////x8bCIBsKIBsKIBsKIBsKIBsKIBsKIBsKIBsKIBsKIBsKIBsKIBsKIBsK&#10;IBsKIBsKWFRH////////////////////////////////////////////////////////////////&#10;////////////dHFmIBsKIBsKIBsKIBsKIBsKIBsKIBsKIBsKIBsKIBsKIBsKIBsKIBsKIBsKdHFm&#10;////////////////////////////////////////////////////////////1dTRLikZIBsKIBsK&#10;IBsKIBsKIBsKIBsKIBsKIBsKIBsKIBsKIBsKIBsKIBsKIBsKgn92////////////////////////&#10;////////////////////nZuTIBsKIBsKIBsKIBsKIBsKIBsKIBsKIBsKIBsKIBsKIBsKIBsKdHFm&#10;////////////////////////////////////////////j42EIBsKIBsKIBsKIBsKIBsKIBsKIBsK&#10;IBsKIBsKIBsKIBsKIBsKIBsKWFRH////////////////////////////////////////////////&#10;////SkY4IBsKIBsKIBsKIBsKIBsKIBsKIBsKIBsKIBsKIBsKIBsKIBsKIBsKIBsKj42E////////&#10;////////////////////////////////////////q6mjIBsKIBsKIBsKIBsKIBsKIBsKIBsKIBsK&#10;IBsKIBsKIBsKIBsKIBsKx8bC////////////////////////////////dHFmIBsKIBsKIBsKIBsK&#10;IBsKIBsKIBsKIBsKIBsKIBsKIBsKIBsKLikZ////////////////////////////////////////&#10;////////////nZuTIBsKIBsKIBsKIBsKIBsKIBsKIBsKIBsKIBsKIBsKIBsKIBsKIBsKSkY4////&#10;////////////////////////////////////PDgpIBsKIBsKIBsKIBsKIBsKIBsKIBsKIBsKIBsK&#10;IBsKIBsKIBsKIBsKWFRH////////////////////////////////////////////////////////&#10;q6mjIBsKIBsKIBsKIBsKIBsKIBsKIBsKIBsKIBsKIBsKIBsKIBsKIBsKj42E////////////////&#10;////////////////WFRHIBsKIBsKIBsKIBsKIBsKIBsKIBsKIBsKIBsKIBsKIBsKIBsKIBsKIBsK&#10;LikZubey////////////////////////////////////////////////////////8fHwLikZIBsK&#10;IBsKIBsKIBsKIBsKIBsKIBsKIBsKIBsKIBsKIBsKIBsKIBsKIBsKIBsK4+Lg////////////////&#10;////////////////////////////IBsKIBsKIBsKIBsKIBsKIBsKIBsKIBsKIBsKIBsKIBsKIBsK&#10;IBsK////////////////////////////////////////dHFmIBsKIBsKIBsKIBsKIBsKIBsKIBsK&#10;IBsKIBsKIBsKIBsKIBsKIBsKIBsKSkY48fHw////////////////////////////////////////&#10;////////////////8fHwPDgpIBsKIBsKIBsKIBsKIBsKIBsKIBsKIBsKIBsKIBsKIBsKIBsKIBsK&#10;IBsKWFRH////////////////////////////////////////////IBsKIBsKIBsKIBsKIBsKIBsK&#10;IBsKIBsKIBsKIBsKIBsKIBsKIBsKIBsKLikZ8fHw////////////////////////////////////&#10;////////////////dHFmIBsKIBsKIBsKIBsKIBsKIBsKIBsKIBsKIBsKIBsKIBsKIBsKIBsKx8bC&#10;////////////////////////////////8fHwLikZIBsKIBsKIBsKIBsKIBsKIBsKIBsKIBsKIBsK&#10;IBsKIBsKIBsKWFRH////////////////////////////////////////////////////////////&#10;////////ZmNXIBsKIBsKIBsKIBsKIBsKIBsKIBsKIBsKIBsKIBsKIBsKx8bC////////////////&#10;////////////////////////ZmNXIBsKIBsKIBsKIBsKIBsKIBsKIBsKIBsKIBsKIBsKIBsKIBsK&#10;x8bC////////////////////////////////////////4+LgIBsKIBsKIBsKIBsKIBsKIBsKIBsK&#10;IBsKIBsKIBsKIBsKIBsKIBsKdHFm////////////////////////////////////////////////&#10;////////////////////SkY4IBsKIBsKIBsKIBsKIBsKIBsKIBsKIBsKIBsKIBsKIBsK1dTR////&#10;////////////////////////gn92IBsKIBsKIBsKIBsKIBsKIBsKIBsKIBsKIBsKIBsKIBsKIBsK&#10;IBsKLikZ8fHw////////////////////////////////////////////////////8fHwIBsKIBsK&#10;IBsKIBsKIBsKIBsKIBsKIBsKIBsKIBsKIBsKIBsKIBsK////////////////////////q6mjIBsK&#10;IBsKIBsKIBsKIBsKIBsKIBsKIBsKIBsKIBsKIBsKIBsKIBsKIBsKIBsKIBsKIBsKgn92////////&#10;////////////////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IBsKIBsKIBsKIBsKIBsKIBsK&#10;IBsKIBsKIBsKIBsKIBsKIBsKIBsKIBsKIBsKIBsKIBsKIBsKIBsKIBsKIBsKIBsKIBsKIBsKx8bC&#10;////////////////////////////////////////////IBsKIBsKIBsKIBsKIBsKIBsKIBsKIBsK&#10;IBsKIBsKIBsKIBsKIBsKIBsKx8bC////////////////////////////////////////////////&#10;////////x8bCIBsKIBsKIBsKIBsKIBsKIBsKIBsKIBsKIBsKIBsKIBsKIBsKIBsKnZuT////////&#10;////////////////////////q6mjIBsKIBsKIBsKIBsKIBsKIBsKIBsKIBsKIBsKIBsKIBsKIBsK&#10;IBsKx8bC////////////////////////////////////////////////////////////////////&#10;ubeyIBsKIBsKIBsKIBsKIBsKIBsKIBsKIBsKIBsKIBsKIBsKj42E////////////////////////&#10;////////j42EIBsKIBsKIBsKIBsKIBsKIBsKIBsKIBsKIBsKIBsKIBsKIBsKIBsKIBsKPDgp8fHw&#10;////////////////////////////////////////////////////////////////////////4+Lg&#10;IBsKIBsKIBsKIBsKIBsKIBsKIBsKIBsKIBsKIBsKIBsKIBsKIBsKIBsKdHFm////////////////&#10;////////////////////////////////////////////////////nZuTIBsKIBsKIBsKIBsKIBsK&#10;IBsKIBsKIBsKIBsKIBsKIBsKIBsKIBsKIBsKnZuT////////////////////////////////////&#10;////////j42EIBsKIBsKIBsKIBsKIBsKIBsKIBsKIBsKIBsKIBsKIBsKIBsKj42E////////////&#10;////////////////////////////////dHFmIBsKIBsKIBsKIBsKIBsKIBsKIBsKIBsKIBsKIBsK&#10;IBsKIBsKIBsKx8bC////////////////////////////////////////////////////WFRHIBsK&#10;IBsKIBsKIBsKIBsKIBsKIBsKIBsKIBsKIBsKIBsKIBsKIBsKLikZ8fHw////////////////////&#10;////////////////////////////x8bCIBsKIBsKIBsKIBsKIBsKIBsKIBsKIBsKIBsKIBsKIBsK&#10;IBsKIBsKx8bC////////////////////////////////x8bCIBsKIBsKIBsKIBsKIBsKIBsKIBsK&#10;IBsKIBsKIBsKIBsKIBsKIBsK1dTR////////////////////////////////////////////8fHw&#10;LikZIBsKIBsKIBsKIBsKIBsKIBsKIBsKIBsKIBsKIBsKIBsKIBsKIBsKx8bC////////////////&#10;////////////////////////IBsKIBsKIBsKIBsKIBsKIBsKIBsKIBsKIBsKIBsKIBsKIBsKIBsK&#10;IBsKx8bC////////////////////////////////////////////////////////x8bCIBsKIBsK&#10;IBsKIBsKIBsKIBsKIBsKIBsKIBsKIBsKIBsKIBsKIBsKq6mj////////////////////////////&#10;x8bCIBsKIBsKIBsKIBsKIBsKIBsKIBsKIBsKIBsKIBsKIBsKIBsKIBsKIBsKIBsKx8bC////////&#10;////////////////////////////////////////////////////////ubeyIBsKIBsKIBsKIBsK&#10;IBsKIBsKIBsKIBsKIBsKIBsKIBsKIBsKIBsKIBsKIBsK////////////////////////////////&#10;////////////1dTRIBsKIBsKIBsKIBsKIBsKIBsKIBsKIBsKIBsKIBsKIBsKIBsKPDgp////////&#10;////////////////////////////4+LgIBsKIBsKIBsKIBsKIBsKIBsKIBsKIBsKIBsKIBsKIBsK&#10;IBsKIBsKIBsKSkY48fHw////////////////////////////////////////////////////////&#10;////////x8bCIBsKIBsKIBsKIBsKIBsKIBsKIBsKIBsKIBsKIBsKIBsKIBsKIBsKIBsKdHFm////&#10;////////////////////////////////////4+LgIBsKIBsKIBsKIBsKIBsKIBsKIBsKIBsKIBsK&#10;IBsKIBsKIBsKIBsKIBsKq6mj////////////////////////////////////////////////////&#10;////j42EIBsKIBsKIBsKIBsKIBsKIBsKIBsKIBsKIBsKIBsKIBsKIBsKIBsK4+Lg////////////&#10;////////////////////j42EIBsKIBsKIBsKIBsKIBsKIBsKIBsKIBsKIBsKIBsKIBsKIBsKIBsK&#10;1dTR////////////////////////////////////////////////////////////////////q6mj&#10;IBsKIBsKIBsKIBsKIBsKIBsKIBsKIBsKIBsKIBsKIBsKj42E////////////////////////////&#10;////////////SkY4IBsKIBsKIBsKIBsKIBsKIBsKIBsKIBsKIBsKIBsKIBsKIBsK1dTR////////&#10;////////////////////////////////dHFmIBsKIBsKIBsKIBsKIBsKIBsKIBsKIBsKIBsKIBsK&#10;IBsKIBsKLikZ8fHw////////////////////////////////////////////////////////////&#10;////////gn92IBsKIBsKIBsKIBsKIBsKIBsKIBsKIBsKIBsKIBsKIBsKx8bC////////////////&#10;////////////WFRHIBsKIBsKIBsKIBsKIBsKIBsKIBsKIBsKIBsKIBsKIBsKIBsKIBsKj42E////&#10;////////////////////////////////////////////////////////IBsKIBsKIBsKIBsKIBsK&#10;IBsKIBsKIBsKIBsKIBsKIBsKIBsKIBsK////////////////////////8fHwIBsKIBsKIBsKIBsK&#10;IBsKIBsKIBsKIBsKIBsKIBsKIBsKIBsKIBsKIBsKIBsKIBsKIBsKLikZ////////////////////&#10;////////////////////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1dTRIBsKIBsKIBsKIBsKIBsKIBsKIBsKIBsKIBsKIBsKIBsK&#10;IBsKIBsKWFRH////////////////////////////////////////////////////////////x8bC&#10;IBsKIBsKIBsKIBsKIBsKIBsKIBsKIBsKIBsKIBsKIBsKIBsKIBsKx8bC////////////////////&#10;////////////PDgpIBsKIBsKIBsKIBsKIBsKIBsKIBsKIBsKIBsKIBsKIBsKIBsKWFRH////////&#10;////////////////////////////////////////////////////////////////1dTRIBsKIBsK&#10;IBsKIBsKIBsKIBsKIBsKIBsKIBsKIBsKIBsKgn92////////////////////////////////dHFm&#10;IBsKIBsKIBsKIBsKIBsKIBsKIBsKIBsKIBsKIBsKIBsKIBsKIBsKIBsKx8bC////////////////&#10;////////////////////////////////////////////////////////////dHFmIBsKIBsKIBsK&#10;IBsKIBsKIBsKIBsKIBsKIBsKIBsKIBsKIBsKIBsKSkY4////////////////////////////////&#10;////////////////////////////////////////////PDgpIBsKIBsKIBsKIBsKIBsKIBsKIBsK&#10;IBsKIBsKIBsKIBsKIBsKIBsKx8bC////////////////////////////////////////////WFRH&#10;IBsKIBsKIBsKIBsKIBsKIBsKIBsKIBsKIBsKIBsKIBsKIBsKx8bC////////////////////////&#10;////////////////////WFRHIBsKIBsKIBsKIBsKIBsKIBsKIBsKIBsKIBsKIBsKIBsKIBsKPDgp&#10;////////////////////////////////////////////////////////j42EIBsKIBsKIBsKIBsK&#10;IBsKIBsKIBsKIBsKIBsKIBsKIBsKIBsKIBsKgn92////////////////////////////////////&#10;////////////////x8bCIBsKIBsKIBsKIBsKIBsKIBsKIBsKIBsKIBsKIBsKIBsKIBsKIBsKx8bC&#10;////////////////////////////////////PDgpIBsKIBsKIBsKIBsKIBsKIBsKIBsKIBsKIBsK&#10;IBsKIBsKIBsKnZuT////////////////////////////////////////////ZmNXIBsKIBsKIBsK&#10;IBsKIBsKIBsKIBsKIBsKIBsKIBsKIBsKIBsKIBsKgn92////////////////////////////////&#10;////////x8bCIBsKIBsKIBsKIBsKIBsKIBsKIBsKIBsKIBsKIBsKIBsKIBsKIBsKWFRH////////&#10;////////////////////////////////////////////////////x8bCIBsKIBsKIBsKIBsKIBsK&#10;IBsKIBsKIBsKIBsKIBsKIBsKIBsKIBsKx8bC////////////////////////////dHFmIBsKIBsK&#10;IBsKIBsKIBsKIBsKIBsKIBsKIBsKIBsKIBsKIBsKIBsKIBsKq6mj////////////////////////&#10;////////////////////////////////////////////////WFRHIBsKIBsKIBsKIBsKIBsKIBsK&#10;IBsKIBsKIBsKIBsKIBsKIBsKIBsKWFRH////////////////////////////////////////////&#10;x8bCIBsKIBsKIBsKIBsKIBsKIBsKIBsKIBsKIBsKIBsKIBsKIBsKWFRH////////////////////&#10;////////////////dHFmIBsKIBsKIBsKIBsKIBsKIBsKIBsKIBsKIBsKIBsKIBsKIBsKIBsKLikZ&#10;8fHw////////////////////////////////////////////////////////////////////////&#10;ZmNXIBsKIBsKIBsKIBsKIBsKIBsKIBsKIBsKIBsKIBsKIBsKIBsKIBsKj42E////////////////&#10;////////////////////////x8bCIBsKIBsKIBsKIBsKIBsKIBsKIBsKIBsKIBsKIBsKIBsKIBsK&#10;IBsKPDgp////////////////////////////////////////////////////////////q6mjIBsK&#10;IBsKIBsKIBsKIBsKIBsKIBsKIBsKIBsKIBsKIBsKIBsKIBsK////////////////////////////&#10;////////PDgpIBsKIBsKIBsKIBsKIBsKIBsKIBsKIBsKIBsKIBsKIBsKIBsKWFRH////////////&#10;////////////////////////////////////////////////////////////x8bCIBsKIBsKIBsK&#10;IBsKIBsKIBsKIBsKIBsKIBsKIBsKIBsKj42E////////////////////////////////////////&#10;IBsKIBsKIBsKIBsKIBsKIBsKIBsKIBsKIBsKIBsKIBsKIBsKIBsK////////////////////////&#10;////////////////8fHwIBsKIBsKIBsKIBsKIBsKIBsKIBsKIBsKIBsKIBsKIBsKIBsKIBsKdHFm&#10;////////////////////////////////////////////////////////////////////////ubey&#10;IBsKIBsKIBsKIBsKIBsKIBsKIBsKIBsKIBsKIBsKIBsKnZuT////////////////////////////&#10;LikZIBsKIBsKIBsKIBsKIBsKIBsKIBsKIBsKIBsKIBsKIBsKIBsKLikZ8fHw////////////////&#10;////////////////////////////////////////////IBsKIBsKIBsKIBsKIBsKIBsKIBsKIBsK&#10;IBsKIBsKIBsKIBsKIBsK////////////////////////////ZmNXIBsKIBsKIBsKIBsKIBsKIBsK&#10;IBsKIBsKIBsKIBsKIBsKIBsKIBsKIBsKIBsKIBsKIBsKq6mj////////////////////////////&#10;////////////////////////4gAo4gAo4gAo3gEl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x8bC////////////////////////////////////////////&#10;////////////////////////////////////////////////////////////////////////////&#10;////////////////ubeyIBsKIBsKIBsKIBsKIBsKIBsKIBsKIBsKIBsKIBsKIBsKIBsKIBsKq6mj&#10;////////////////////////////////////////////////////////////x8bCIBsKIBsKIBsK&#10;IBsKIBsKIBsKIBsKIBsKIBsKIBsKIBsKIBsKIBsKx8bC////////////////////////////x8bC&#10;IBsKIBsKIBsKIBsKIBsKIBsKIBsKIBsKIBsKIBsKIBsKIBsKIBsKq6mj////////////////////&#10;////////////////////////////////////////////////////////IBsKIBsKIBsKIBsKIBsK&#10;IBsKIBsKIBsKIBsKIBsKIBsKWFRH////////////////////////////////WFRHIBsKIBsKIBsK&#10;IBsKIBsKIBsKIBsKIBsKIBsKIBsKIBsKIBsKIBsKdHFm////////////////////////////////&#10;////////////////////////////////////////////8fHwIBsKIBsKIBsKIBsKIBsKIBsKIBsK&#10;IBsKIBsKIBsKIBsKIBsKIBsKLikZ4+Lg////////////////////////////////////////////&#10;////////////////////////////////q6mjIBsKIBsKIBsKIBsKIBsKIBsKIBsKIBsKIBsKIBsK&#10;IBsKIBsKIBsK4+Lg////////////////////////////////////////////PDgpIBsKIBsKIBsK&#10;IBsKIBsKIBsKIBsKIBsKIBsKIBsKIBsKIBsK4+Lg////////////////////////////////////&#10;////////IBsKIBsKIBsKIBsKIBsKIBsKIBsKIBsKIBsKIBsKIBsKIBsKIBsKgn92////////////&#10;////////////////////////////////////////////gn92IBsKIBsKIBsKIBsKIBsKIBsKIBsK&#10;IBsKIBsKIBsKIBsKIBsKIBsK1dTR////////////////////////////////////////////////&#10;////x8bCIBsKIBsKIBsKIBsKIBsKIBsKIBsKIBsKIBsKIBsKIBsKIBsKIBsK////////////////&#10;////////////////////////gn92IBsKIBsKIBsKIBsKIBsKIBsKIBsKIBsKIBsKIBsKIBsKIBsK&#10;WFRH////////////////////////////////////////x8bCIBsKIBsKIBsKIBsKIBsKIBsKIBsK&#10;IBsKIBsKIBsKIBsKIBsKIBsKPDgp8fHw////////////////////////////////////////ubey&#10;IBsKIBsKIBsKIBsKIBsKIBsKIBsKIBsKIBsKIBsKIBsKIBsKIBsKq6mj////////////////////&#10;////////////////////////////////////////x8bCIBsKIBsKIBsKIBsKIBsKIBsKIBsKIBsK&#10;IBsKIBsKIBsKIBsKIBsK1dTR////////////////////////4+LgIBsKIBsKIBsKIBsKIBsKIBsK&#10;IBsKIBsKIBsKIBsKIBsKIBsKIBsKIBsKdHFm////////////////////////////////////////&#10;////////////////////////////////////x8bCIBsKIBsKIBsKIBsKIBsKIBsKIBsKIBsKIBsK&#10;IBsKIBsKIBsKIBsKZmNX////////////////////////////////////////////j42EIBsKIBsK&#10;IBsKIBsKIBsKIBsKIBsKIBsKIBsKIBsKIBsKIBsKj42E////////////////////////////////&#10;8fHwLikZIBsKIBsKIBsKIBsKIBsKIBsKIBsKIBsKIBsKIBsKIBsKIBsKIBsKx8bC////////////&#10;////////////////////////////////////////////////////////////////x8bCIBsKIBsK&#10;IBsKIBsKIBsKIBsKIBsKIBsKIBsKIBsKIBsKIBsKIBsKx8bC////////////////////////////&#10;////////////j42EIBsKIBsKIBsKIBsKIBsKIBsKIBsKIBsKIBsKIBsKIBsKIBsKIBsKnZuT////&#10;////////////////////////////////////////////////////////x8bCIBsKIBsKIBsKIBsK&#10;IBsKIBsKIBsKIBsKIBsKIBsKIBsKIBsKIBsK////////////////////////////////ubeyIBsK&#10;IBsKIBsKIBsKIBsKIBsKIBsKIBsKIBsKIBsKIBsKIBsKIBsKubey////////////////////////&#10;////////////////////////////////////////////////////IBsKIBsKIBsKIBsKIBsKIBsK&#10;IBsKIBsKIBsKIBsKIBsKj42E////////////////////////////////////4+LgIBsKIBsKIBsK&#10;IBsKIBsKIBsKIBsKIBsKIBsKIBsKIBsKIBsKSkY4////////////////////////////////////&#10;////nZuTIBsKIBsKIBsKIBsKIBsKIBsKIBsKIBsKIBsKIBsKIBsKIBsKIBsK4+Lg////////////&#10;////////////////////////////////////////////////////////////x8bCIBsKIBsKIBsK&#10;IBsKIBsKIBsKIBsKIBsKIBsKIBsKIBsKj42E////////////////////////8fHwIBsKIBsKIBsK&#10;IBsKIBsKIBsKIBsKIBsKIBsKIBsKIBsKIBsKIBsKdHFm////////////////////////////////&#10;////////////////////////////////IBsKIBsKIBsKIBsKIBsKIBsKIBsKIBsKIBsKIBsKIBsK&#10;IBsKIBsK////////////////////////////ubeyIBsKIBsKIBsKIBsKIBsKIBsKIBsKIBsKIBsK&#10;IBsKIBsKIBsKIBsKIBsKIBsKIBsKIBsKSkY4////////////////////////////////////////&#10;////////////////////////hUpLURQSYhISlA0XsAkbxwUf1AMi3gEl3gEl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IBsKIBsKIBsKIBsKIBsKIBsKIBsKIBsKIBsK&#10;IBsKIBsKIBsKIBsK4+Lg////////////////////////////////////////////////////////&#10;////////////////////////////////////////////////////////////////////////////&#10;////j42EIBsKIBsKIBsKIBsKIBsKIBsKIBsKIBsKIBsKIBsKIBsKIBsKIBsK8fHw////////////&#10;////////////////////////////////////////////////x8bCIBsKIBsKIBsKIBsKIBsKIBsK&#10;IBsKIBsKIBsKIBsKIBsKIBsKIBsK////////////////////////////////dHFmIBsKIBsKIBsK&#10;IBsKIBsKIBsKIBsKIBsKIBsKIBsKIBsKIBsKIBsK8fHw////////////////////////////////&#10;////////////////////////////////////////////IBsKIBsKIBsKIBsKIBsKIBsKIBsKIBsK&#10;IBsKIBsKIBsKWFRH////////////////////////////////IBsKIBsKIBsKIBsKIBsKIBsKIBsK&#10;IBsKIBsKIBsKIBsKIBsKIBsKIBsK4+Lg////////////////////////////////////////////&#10;////////////////////////////////nZuTIBsKIBsKIBsKIBsKIBsKIBsKIBsKIBsKIBsKIBsK&#10;IBsKIBsKIBsKnZuT////////////////////////////////////////////////////////////&#10;////////////////////8fHwIBsKIBsKIBsKIBsKIBsKIBsKIBsKIBsKIBsKIBsKIBsKIBsKIBsK&#10;////////////////////////////////////////////////IBsKIBsKIBsKIBsKIBsKIBsKIBsK&#10;IBsKIBsKIBsKIBsKIBsKIBsK////////////////////////////////////////////8fHwIBsK&#10;IBsKIBsKIBsKIBsKIBsKIBsKIBsKIBsKIBsKIBsKIBsKIBsK1dTR////////////////////////&#10;////////////////////////////////WFRHIBsKIBsKIBsKIBsKIBsKIBsKIBsKIBsKIBsKIBsK&#10;IBsKIBsKPDgp////////////////////////////////////////////////////////x8bCIBsK&#10;IBsKIBsKIBsKIBsKIBsKIBsKIBsKIBsKIBsKIBsKIBsKLikZ////////////////////////////&#10;////////////1dTRIBsKIBsKIBsKIBsKIBsKIBsKIBsKIBsKIBsKIBsKIBsKIBsKIBsK////////&#10;////////////////////////////////PDgpIBsKIBsKIBsKIBsKIBsKIBsKIBsKIBsKIBsKIBsK&#10;IBsKIBsKIBsKubey////////////////////////////////////////////j42EIBsKIBsKIBsK&#10;IBsKIBsKIBsKIBsKIBsKIBsKIBsKIBsKIBsKIBsK8fHw////////////////////////////////&#10;////////////////////////////x8bCIBsKIBsKIBsKIBsKIBsKIBsKIBsKIBsKIBsKIBsKIBsK&#10;IBsKIBsK////////////////////////////nZuTIBsKIBsKIBsKIBsKIBsKIBsKIBsKIBsKIBsK&#10;IBsKIBsKIBsKIBsKPDgp8fHw////////////////////////////////////////////////////&#10;////////////////////////////PDgpIBsKIBsKIBsKIBsKIBsKIBsKIBsKIBsKIBsKIBsKIBsK&#10;IBsKj42E////////////////////////////////////////////dHFmIBsKIBsKIBsKIBsKIBsK&#10;IBsKIBsKIBsKIBsKIBsKIBsKIBsKq6mj////////////////////////////////q6mjIBsKIBsK&#10;IBsKIBsKIBsKIBsKIBsKIBsKIBsKIBsKIBsKIBsKIBsKdHFm////////////////////////////&#10;////////////////////////////////////////////////////////PDgpIBsKIBsKIBsKIBsK&#10;IBsKIBsKIBsKIBsKIBsKIBsKIBsKIBsK1dTR////////////////////////////////////////&#10;dHFmIBsKIBsKIBsKIBsKIBsKIBsKIBsKIBsKIBsKIBsKIBsKIBsKIBsK8fHw////////////////&#10;////////////////////////////////////////////q6mjIBsKIBsKIBsKIBsKIBsKIBsKIBsK&#10;IBsKIBsKIBsKIBsKIBsKSkY4////////////////////////////////ZmNXIBsKIBsKIBsKIBsK&#10;IBsKIBsKIBsKIBsKIBsKIBsKIBsKIBsKLikZ////////////////////////////////////////&#10;////////////////////////////////////////IBsKIBsKIBsKIBsKIBsKIBsKIBsKIBsKIBsK&#10;IBsKIBsKWFRH////////////////////////////////////x8bCIBsKIBsKIBsKIBsKIBsKIBsK&#10;IBsKIBsKIBsKIBsKIBsKIBsKZmNX////////////////////////////////////////SkY4IBsK&#10;IBsKIBsKIBsKIBsKIBsKIBsKIBsKIBsKIBsKIBsKIBsKSkY4////////////////////////////&#10;////////////////////////////////////////////////x8bCIBsKIBsKIBsKIBsKIBsKIBsK&#10;IBsKIBsKIBsKIBsKIBsKj42E////////////////////////x8bCIBsKIBsKIBsKIBsKIBsKIBsK&#10;IBsKIBsKIBsKIBsKIBsKIBsKIBsKubey////////////////////////////////////////////&#10;////////////////////IBsKIBsKIBsKIBsKIBsKIBsKIBsKIBsKIBsKIBsKIBsKIBsKIBsK////&#10;////////////////////////////LikZIBsKIBsKIBsKIBsKIBsKIBsKIBsKIBsKIBsKIBsKIBsK&#10;IBsKIBsKIBsKIBsKIBsKIBsKx8bC////////////////////////////////////////////////&#10;////////////4+LgIBsKIBsKIBsKIBsKIBsKIBsKIBsKURQSURQSURQSURQSYhISlA0XlA0XlA0X&#10;lA0XlA0XlA0XlA0XsB4u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ZmNXIBsK&#10;IBsKIBsKIBsKIBsKIBsKIBsKIBsKIBsKIBsKIBsKIBsKWFRH////////////////////////////&#10;////////////////////////////////////x8bCIBsKIBsKIBsKIBsKIBsKIBsKIBsKIBsKIBsK&#10;IBsKIBsKIBsKLikZ////////////////////////////////LikZIBsKIBsKIBsKIBsKIBsKIBsK&#10;IBsKIBsKIBsKIBsKIBsKIBsKLikZWFRHWFRHWFRHWFRHWFRHWFRHWFRHWFRHWFRHWFRHWFRHWFRH&#10;WFRHWFRHWFRHWFRHWFRHWFRHWFRHWFRHIBsKIBsKIBsKIBsKIBsKIBsKIBsKIBsKIBsKIBsKIBsK&#10;WFRH////////////////////////////8fHwIBsKIBsKIBsKIBsKIBsKIBsKIBsKIBsKIBsKIBsK&#10;IBsKIBsKIBsKWFRH////////////////////////////////////////////////////////////&#10;////////////////////SkY4IBsKIBsKIBsKIBsKIBsKIBsKIBsKIBsKIBsKIBsKIBsKIBsKPDgp&#10;////////////////////////////////////////////////////////////////////////////&#10;////////////WFRHIBsKIBsKIBsKIBsKIBsKIBsKIBsKIBsKIBsKIBsKIBsKWFRH////////////&#10;////////////////////////////////x8bCIBsKIBsKIBsKIBsKIBsKIBsKIBsKIBsKIBsKIBsK&#10;IBsKIBsKSkY4////////////////////////////////////////////x8bCIBsKIBsKIBsKIBsK&#10;IBsKIBsKIBsKIBsKIBsKIBsKIBsKIBsKLikZ////////////////////////////////////////&#10;////////////////////WFRHIBsKIBsKIBsKIBsKIBsKIBsKIBsKIBsKIBsKIBsKIBsKIBsKgn92&#10;////////////////////////////////////////////////////////x8bCIBsKIBsKIBsKIBsK&#10;IBsKIBsKIBsKIBsKIBsKIBsKIBsKIBsKWFRH////////////////////////////////////////&#10;////PDgpIBsKIBsKIBsKIBsKIBsKIBsKIBsKIBsKIBsKIBsKIBsKIBsKubey////////////////&#10;////////////////j42EIBsKIBsKIBsKIBsKIBsKIBsKIBsKIBsKIBsKIBsKIBsKIBsKIBsKZmNX&#10;////////////////////////////////////////////////ZmNXIBsKIBsKIBsKIBsKIBsKIBsK&#10;IBsKIBsKIBsKIBsKIBsKIBsKZmNX////////////////////////////////////////////////&#10;////////////////ubeyIBsKIBsKIBsKIBsKIBsKIBsKIBsKIBsKIBsKIBsKIBsKIBsKPDgp////&#10;////////////////////////SkY4IBsKIBsKIBsKIBsKIBsKIBsKIBsKIBsKIBsKIBsKIBsKIBsK&#10;IBsKubey////////////////////////////////////////////////////////////////////&#10;////////////////gn92IBsKIBsKIBsKIBsKIBsKIBsKIBsKIBsKIBsKIBsKIBsKIBsKubey////&#10;////////////////////////////////////////WFRHIBsKIBsKIBsKIBsKIBsKIBsKIBsKIBsK&#10;IBsKIBsKIBsKIBsKx8bC////////////////////////////////ZmNXIBsKIBsKIBsKIBsKIBsK&#10;IBsKIBsKIBsKIBsKIBsKIBsKIBsKLikZ8fHw////////////////////////////////////////&#10;////////////////////////////////////////////gn92IBsKIBsKIBsKIBsKIBsKIBsKIBsK&#10;IBsKIBsKIBsKIBsKIBsK////////////////////////////////////////////WFRHIBsKIBsK&#10;IBsKIBsKIBsKIBsKIBsKIBsKIBsKIBsKIBsKIBsKZmNX////////////////////////////////&#10;////////////////////////////////j42EIBsKIBsKIBsKIBsKIBsKIBsKIBsKIBsKIBsKIBsK&#10;IBsKIBsKWFRH////////////////////////////8fHwIBsKIBsKIBsKIBsKIBsKIBsKIBsKIBsK&#10;IBsKIBsKIBsKIBsKIBsKLikZWFRHWFRHWFRHWFRHWFRHWFRHWFRHWFRHWFRHWFRHWFRHWFRHWFRH&#10;WFRHWFRHWFRHWFRHWFRHWFRHWFRHIBsKIBsKIBsKIBsKIBsKIBsKIBsKIBsKIBsKIBsKIBsKWFRH&#10;////////////////////////////////////j42EIBsKIBsKIBsKIBsKIBsKIBsKIBsKIBsKIBsK&#10;IBsKIBsKIBsKj42E////////////////////////////////////4+LgIBsKIBsKIBsKIBsKIBsK&#10;IBsKIBsKIBsKIBsKIBsKIBsKIBsKIBsKLikZWFRHWFRHWFRHWFRHWFRHWFRHWFRHWFRHWFRHWFRH&#10;WFRHWFRHWFRHWFRHWFRHWFRHWFRHWFRHWFRHSkY4IBsKIBsKIBsKIBsKIBsKIBsKIBsKIBsKIBsK&#10;IBsKIBsKj42E////////////////////////q6mjIBsKIBsKIBsKIBsKIBsKIBsKIBsKIBsKIBsK&#10;IBsKIBsKIBsKIBsK////////////////////////////////////////////////////////////&#10;////////IBsKIBsKIBsKIBsKIBsKIBsKIBsKIBsKIBsKIBsKIBsKIBsKIBsK////////////////&#10;////////////////gn92IBsKIBsKIBsKIBsKIBsKIBsKIBsKIBsKIBsKIBsKIBsKIBsKIBsKIBsK&#10;IBsKIBsKIBsKWFRH////////////////////////////////////////////////////////////&#10;////dHFmIBsKIBsKIBsKIBsKIBsKIBsKIBsKIBsKIBsKIBsKIBsKIBsKIBsKIBsKIBsKIBsKIBsK&#10;IBsKURQSrnR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WFRH////////&#10;////////////////////////////////////////////////////////////////////////////&#10;////////////////////////////////////////////////////////WFRHIBsKIBsKIBsKIBsK&#10;IBsKIBsKIBsKIBsKIBsKIBsKIBsKIBsKj42E////////////////////////////////////////&#10;////////////////////////j42EIBsKIBsKIBsKIBsKIBsKIBsKIBsKIBsKIBsKIBsKIBsKIBsK&#10;WFRH////////////////////////////x8bCIBsKIBsKIBsKIBsKIBsKIBsKIBsKIBsKIBsKIBsK&#10;IBsKIBsKIBsKIBsKIBsKIBsKIBsKIBsKIBsKIBsKIBsKIBsKIBsKIBsKIBsKIBsKIBsKIBsKIBsK&#10;IBsKIBsKIBsKIBsKIBsKIBsKIBsKIBsKIBsKIBsKIBsKIBsKIBsKIBsKIBsKIBsKWFRH////////&#10;////////////////////x8bCIBsKIBsKIBsKIBsKIBsKIBsKIBsKIBsKIBsKIBsKIBsKIBsKIBsK&#10;q6mj////////////////////////////////////////////////////////////////////////&#10;////4+LgIBsKIBsKIBsKIBsKIBsKIBsKIBsKIBsKIBsKIBsKIBsKIBsKIBsKq6mj////////////&#10;////////////////////////////////////////////////////////////////////////////&#10;j42EIBsKIBsKIBsKIBsKIBsKIBsKIBsKIBsKIBsKIBsKIBsKdHFm////////////////////////&#10;////////////////////ubeyIBsKIBsKIBsKIBsKIBsKIBsKIBsKIBsKIBsKIBsKIBsKIBsKZmNX&#10;////////////////////////////////////////////nZuTIBsKIBsKIBsKIBsKIBsKIBsKIBsK&#10;IBsKIBsKIBsKIBsKIBsKZmNX////////////////////////////////////////////////////&#10;////////PDgpIBsKIBsKIBsKIBsKIBsKIBsKIBsKIBsKIBsKIBsKIBsKIBsKubey////////////&#10;////////////////////////////////////////////j42EIBsKIBsKIBsKIBsKIBsKIBsKIBsK&#10;IBsKIBsKIBsKIBsKIBsKdHFm////////////////////////////////////////////gn92IBsK&#10;IBsKIBsKIBsKIBsKIBsKIBsKIBsKIBsKIBsKIBsKIBsKgn92////////////////////////////&#10;4+LgIBsKIBsKIBsKIBsKIBsKIBsKIBsKIBsKIBsKIBsKIBsKIBsKIBsKLikZ8fHw////////////&#10;////////////////////////////////////SkY4IBsKIBsKIBsKIBsKIBsKIBsKIBsKIBsKIBsK&#10;IBsKIBsKIBsKnZuT////////////////////////////////////////////////////////////&#10;////j42EIBsKIBsKIBsKIBsKIBsKIBsKIBsKIBsKIBsKIBsKIBsKIBsKWFRH////////////////&#10;////////8fHwIBsKIBsKIBsKIBsKIBsKIBsKIBsKIBsKIBsKIBsKIBsKIBsKIBsKWFRH////////&#10;////////////////////////////////////////////////////////////////////////////&#10;////q6mjIBsKIBsKIBsKIBsKIBsKIBsKIBsKIBsKIBsKIBsKIBsKIBsK1dTR////////////////&#10;////////////////////////////IBsKIBsKIBsKIBsKIBsKIBsKIBsKIBsKIBsKIBsKIBsKIBsK&#10;IBsK////////////////////////////////////LikZIBsKIBsKIBsKIBsKIBsKIBsKIBsKIBsK&#10;IBsKIBsKIBsKIBsKj42E////////////////////////////////////////////////////////&#10;////////////////////////////////ubeyIBsKIBsKIBsKIBsKIBsKIBsKIBsKIBsKIBsKIBsK&#10;IBsKSkY4////////////////////////////////////////////LikZIBsKIBsKIBsKIBsKIBsK&#10;IBsKIBsKIBsKIBsKIBsKIBsKIBsKq6mj////////////////////////////////////////////&#10;////////////////////j42EIBsKIBsKIBsKIBsKIBsKIBsKIBsKIBsKIBsKIBsKIBsKIBsKgn92&#10;////////////////////////////ubeyIBsKIBsKIBsKIBsKIBsKIBsKIBsKIBsKIBsKIBsKIBsK&#10;IBsKIBsKIBsKIBsKIBsKIBsKIBsKIBsKIBsKIBsKIBsKIBsKIBsKIBsKIBsKIBsKIBsKIBsKIBsK&#10;IBsKIBsKIBsKIBsKIBsKIBsKIBsKIBsKIBsKIBsKIBsKIBsKIBsKIBsKIBsKZmNX////////////&#10;////////////////////////dHFmIBsKIBsKIBsKIBsKIBsKIBsKIBsKIBsKIBsKIBsKIBsKIBsK&#10;q6mj////////////////////////////////////nZuTIBsKIBsKIBsKIBsKIBsKIBsKIBsKIBsK&#10;IBsKIBsKIBsKIBsKIBsKIBsKIBsKIBsKIBsKIBsKIBsKIBsKIBsKIBsKIBsKIBsKIBsKIBsKIBsK&#10;IBsKIBsKIBsKIBsKIBsKIBsKIBsKIBsKIBsKIBsKIBsKIBsKIBsKIBsKIBsKIBsKIBsKIBsKj42E&#10;////////////////////////j42EIBsKIBsKIBsKIBsKIBsKIBsKIBsKIBsKIBsKIBsKIBsKIBsK&#10;WFRH////////////////////////////////////////////////////////////////x8bCIBsK&#10;IBsKIBsKIBsKIBsKIBsKIBsKIBsKIBsKIBsKIBsKIBsKIBsK////////////////////////////&#10;////1dTRIBsKIBsKIBsKIBsKIBsKIBsKIBsKIBsKIBsKIBsKIBsKIBsKIBsKIBsKIBsKIBsKIBsK&#10;IBsK1dTR////////////////////////////////////////////////////////////8fHwLikZ&#10;IBsKIBsKIBsKIBsKIBsKIBsK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ZmNX////////////////////&#10;////////////////////////////////////////////////////////////////////////////&#10;////////////////////////////////////////////IBsKIBsKIBsKIBsKIBsKIBsKIBsKIBsK&#10;IBsKIBsKIBsKIBsKIBsKx8bC////////////////////////////////////////////////////&#10;////////////j42EIBsKIBsKIBsKIBsKIBsKIBsKIBsKIBsKIBsKIBsKIBsKIBsKgn92////////&#10;////////////////////gn92IBsKIBsKIBsKIBsKIBsKIBsKIBsKIBsKIBsKIBsKIBsKIBsKIBsK&#10;IBsKIBsKIBsKIBsKIBsKIBsKIBsKIBsKIBsKIBsKIBsKIBsKIBsKIBsKIBsKIBsKIBsKIBsKIBsK&#10;IBsKIBsKIBsKIBsKIBsKIBsKIBsKIBsKIBsKIBsKIBsKIBsKIBsKZmNX////////////////////&#10;////////nZuTIBsKIBsKIBsKIBsKIBsKIBsKIBsKIBsKIBsKIBsKIBsKIBsKIBsK8fHw////////&#10;////////////////////////////////////////////////////////////////////q6mjIBsK&#10;IBsKIBsKIBsKIBsKIBsKIBsKIBsKIBsKIBsKIBsKIBsKPDgp////////////////////////////&#10;////////////////////////////////////////////////////////////////nZuTIBsKIBsK&#10;IBsKIBsKIBsKIBsKIBsKIBsKIBsKIBsKIBsKj42E////////////////////////////////////&#10;////////j42EIBsKIBsKIBsKIBsKIBsKIBsKIBsKIBsKIBsKIBsKIBsKIBsKj42E////////////&#10;////////////////////////////////gn92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1dTRIBsKIBsKIBsKIBsK&#10;IBsKIBsKIBsKIBsKIBsKIBsKIBsKIBsKSkY4////////////////////////////WFRHIBsKIBsK&#10;IBsKIBsKIBsKIBsKIBsKIBsKIBsKIBsKIBsKIBsKIBsKnZuT////////////////////////////&#10;////////////////////////IBsKIBsKIBsKIBsKIBsKIBsKIBsKIBsKIBsKIBsKIBsKIBsKIBsK&#10;x8bC////////////////////////////////////////////////////////////////j42EIBsK&#10;IBsKIBsKIBsKIBsKIBsKIBsKIBsKIBsKIBsKIBsKIBsKgn92////////////////////////q6mj&#10;IBsKIBsKIBsKIBsKIBsKIBsKIBsKIBsKIBsKIBsKIBsKIBsKIBsKubey////////////////////&#10;////////////////////////////////////////////////////////////////////x8bCIBsK&#10;IBsKIBsKIBsKIBsKIBsKIBsKIBsKIBsKIBsKIBsKIBsK////////////////////////////////&#10;////////////8fHwIBsKIBsKIBsKIBsKIBsKIBsKIBsKIBsKIBsKIBsKIBsKIBsKLikZ////////&#10;////////////////////////1dTRIBsKIBsKIBsKIBsKIBsKIBsKIBsKIBsKIBsKIBsKIBsKIBsK&#10;IBsK4+Lg////////////////////////////////////////////////////////////////////&#10;////////////////////x8bCIBsKIBsKIBsKIBsKIBsKIBsKIBsKIBsKIBsKIBsKIBsKZmNX////&#10;////////////////////////////////////8fHwIBsKIBsKIBsKIBsKIBsKIBsKIBsKIBsKIBsK&#10;IBsKIBsKIBsKIBsK4+Lg////////////////////////////////////////////////////////&#10;////////ZmNXIBsKIBsKIBsKIBsKIBsKIBsKIBsKIBsKIBsKIBsKIBsKIBsKnZuT////////////&#10;////////////////dHFmIBsKIBsKIBsKIBsKIBsKIBsKIBsKIBsKIBsKIBsKIBsKIBsKIBsKIBsK&#10;IBsKIBsKIBsKIBsKIBsKIBsKIBsKIBsKIBsKIBsKIBsKIBsKIBsKIBsKIBsKIBsKIBsKIBsKIBsK&#10;IBsKIBsKIBsKIBsKIBsKIBsKIBsKIBsKIBsKIBsKIBsKIBsKj42E////////////////////////&#10;////////////WFRHIBsKIBsKIBsKIBsKIBsKIBsKIBsKIBsKIBsKIBsKIBsKIBsKx8bC////////&#10;////////////////////////////WFRHIBsKIBsKIBsKIBsKIBsKIBsKIBsKIBsKIBsKIBsKIBsK&#10;IBsKIBsKIBsKIBsKIBsKIBsKIBsKIBsKIBsKIBsKIBsKIBsKIBsKIBsKIBsKIBsKIBsKIBsKIBsK&#10;IBsKIBsKIBsKIBsKIBsKIBsKIBsKIBsKIBsKIBsKIBsKIBsKIBsKIBsKIBsKj42E////////////&#10;////////////WFRHIBsKIBsKIBsKIBsKIBsKIBsKIBsKIBsKIBsKIBsKIBsKIBsKj42E////////&#10;////////////////////////////////////////////////////////x8bCIBsKIBsKIBsKIBsK&#10;IBsKIBsKIBsKIBsKIBsKIBsKIBsKIBsKPDgp////////////////////////////////////WFRH&#10;IBsKIBsKIBsKIBsKIBsKIBsKIBsKIBsKIBsKIBsKIBsKIBsKIBsKIBsKIBsKIBsKIBsKdHFm////&#10;////////////////////////////////////////////////////////////j42EIBsKIBsKIBsK&#10;IBsKIBsKIBsKIBsKIBsKIBsKIBsKIBsKIBsKIBsKIBsKIBsKIBsKIBsKIBsKIBsKPDgp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4+LgIBsKIBsKIBsKIBsKIBsKIBsKIBsKIBsKIBsKIBsKIBsK&#10;IBsKIBsK////////////////////////////////////////////////////////////////////&#10;ZmNXIBsKIBsKIBsKIBsKIBsKIBsKIBsKIBsKIBsKIBsKIBsKIBsKj42E////////////////////&#10;////////WFRHIBsKIBsKIBsKIBsKIBsKIBsKIBsKIBsKIBsKIBsKIBsKIBsKIBsKIBsKIBsKIBsK&#10;IBsKIBsKIBsKIBsKIBsKIBsKIBsKIBsKIBsKIBsKIBsKIBsKIBsKIBsKIBsKIBsKIBsKIBsKIBsK&#10;IBsKIBsKIBsKIBsKIBsKIBsKIBsKIBsKIBsKIBsKj42E////////////////////////////gn92&#10;IBsKIBsKIBsKIBsKIBsKIBsKIBsKIBsKIBsKIBsKIBsKIBsKWFRH////////////////////////&#10;////////////////////////////////////////////////////////gn92IBsKIBsKIBsKIBsK&#10;IBsKIBsKIBsKIBsKIBsKIBsKIBsKIBsKj42E////////////////////////////////////////&#10;////////////////////////////////////////////////////x8bCIBsKIBsKIBsKIBsKIBsK&#10;IBsKIBsKIBsKIBsKIBsKIBsKx8bC////////////////////////////////////////////ZmNX&#10;IBsKIBsKIBsKIBsKIBsKIBsKIBsKIBsKIBsKIBsKIBsKIBsKubey////////////////////////&#10;////////////////////WFRHIBsKIBsKIBsKIBsKIBsKIBsKIBsKIBsKIBsKIBsKIBsKIBsKx8bC&#10;////////////////////////////////////////////////////////x8bCIBsKIBsKIBsKIBsK&#10;IBsKIBsKIBsKIBsKIBsKIBsKIBsKIBsKPDgp////////////////////////////////////////&#10;////////////////////WFRHIBsKIBsKIBsKIBsKIBsKIBsKIBsKIBsKIBsKIBsKIBsKIBsKx8bC&#10;////////////////////////////////////////////////PDgpIBsKIBsKIBsKIBsKIBsKIBsK&#10;IBsKIBsKIBsKIBsKIBsKIBsK8fHw////////////////////ubeyIBsKIBsKIBsKIBsKIBsKIBsK&#10;IBsKIBsKIBsKIBsKIBsKIBsKIBsKWFRH////////////////////////////////////////////&#10;////////1dTRIBsKIBsKIBsKIBsKIBsKIBsKIBsKIBsKIBsKIBsKIBsKIBsKIBsK////////////&#10;////////////////////////////////////////////////////////WFRHIBsKIBsKIBsKIBsK&#10;IBsKIBsKIBsKIBsKIBsKIBsKIBsKIBsKnZuT////////////////////////dHFmIBsKIBsKIBsK&#10;IBsKIBsKIBsKIBsKIBsKIBsKIBsKIBsKIBsKPDgp////////////////////////////////////&#10;////////////////////////////////////////////////////////8fHwIBsKIBsKIBsKIBsK&#10;IBsKIBsKIBsKIBsKIBsKIBsKIBsKPDgp////////////////////////////////////////////&#10;x8bCIBsKIBsKIBsKIBsKIBsKIBsKIBsKIBsKIBsKIBsKIBsKIBsKWFRH////////////////////&#10;////////////nZuTIBsKIBsKIBsKIBsKIBsKIBsKIBsKIBsKIBsKIBsKIBsKIBsKZmNX////////&#10;////////////////////////////////////////////////////////////////////////////&#10;////////////IBsKIBsKIBsKIBsKIBsKIBsKIBsKIBsKIBsKIBsKIBsKj42E////////////////&#10;////////////////////////x8bCIBsKIBsKIBsKIBsKIBsKIBsKIBsKIBsKIBsKIBsKIBsKIBsK&#10;PDgp////////////////////////////////////////////////////////////////////WFRH&#10;IBsKIBsKIBsKIBsKIBsKIBsKIBsKIBsKIBsKIBsKIBsKIBsKx8bC////////////////////////&#10;////PDgpIBsKIBsKIBsKIBsKIBsKIBsKIBsKIBsKIBsKIBsKIBsKIBsKIBsKIBsKIBsKIBsKIBsK&#10;IBsKIBsKIBsKIBsKIBsKIBsKIBsKIBsKIBsKIBsKIBsKIBsKIBsKIBsKIBsKIBsKIBsKIBsKIBsK&#10;IBsKIBsKIBsKIBsKIBsKIBsKIBsKIBsKIBsKj42E////////////////////////////////////&#10;IBsKIBsKIBsKIBsKIBsKIBsKIBsKIBsKIBsKIBsKIBsKIBsKIBsK////////////////////////&#10;////////////////IBsKIBsKIBsKIBsKIBsKIBsKIBsKIBsKIBsKIBsKIBsKIBsKIBsKIBsKIBsK&#10;IBsKIBsKIBsKIBsKIBsKIBsKIBsKIBsKIBsKIBsKIBsKIBsKIBsKIBsKIBsKIBsKIBsKIBsKIBsK&#10;IBsKIBsKIBsKIBsKIBsKIBsKIBsKIBsKIBsKIBsKIBsKIBsKq6mj////////////////////////&#10;PDgpIBsKIBsKIBsKIBsKIBsKIBsKIBsKIBsKIBsKIBsKIBsKIBsKx8bC////////////////////&#10;////////////////////////////////////////////nZuTIBsKIBsKIBsKIBsKIBsKIBsKIBsK&#10;IBsKIBsKIBsKIBsKIBsKWFRH////////////////////////////////////q6mjIBsKIBsKIBsK&#10;IBsKIBsKIBsKIBsKIBsKIBsKIBsKIBsKIBsKIBsKIBsKIBsKIBsKIBsKIBsK4+Lg////////////&#10;////////////////////////////////////////////////////PDgpIBsKIBsK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ubey////////////////////////////////////////////&#10;////////////////////////////////////////////////////////////////////////////&#10;////////////////x8bCIBsKIBsKIBsKIBsKIBsKIBsKIBsKIBsKIBsKIBsKIBsKIBsKSkY4////&#10;////////////////////////////////////////////////////////////////SkY4IBsKIBsK&#10;IBsKIBsKIBsKIBsKIBsKIBsKIBsKIBsKIBsKIBsKx8bC////////////////////////////IBsK&#10;IBsKIBsKIBsKIBsKIBsKIBsKIBsKIBsKIBsKIBsKIBsKIBsKIBsKIBsKIBsKIBsKIBsKIBsKIBsK&#10;IBsKIBsKIBsKIBsKIBsKIBsKIBsKIBsKIBsKIBsKIBsKIBsKIBsKIBsKIBsKIBsKIBsKIBsKIBsK&#10;IBsKIBsKIBsKIBsKIBsKIBsKIBsKj42E////////////////////////////WFRHIBsKIBsKIBsK&#10;IBsKIBsKIBsKIBsKIBsKIBsKIBsKIBsKIBsKnZuT////////////////////////////////////&#10;////////////////////////////////////////////WFRHIBsKIBsKIBsKIBsKIBsKIBsKIBsK&#10;IBsKIBsKIBsKIBsKIBsK1dTR////////////////////////////////////////////////////&#10;////////////////////////////////////////x8bCIBsKIBsKIBsKIBsKIBsKIBsKIBsKIBsK&#10;IBsKIBsKIBsK1dTR////////////////////////////////////////////SkY4IBsKIBsKIBsK&#10;IBsKIBsKIBsKIBsKIBsKIBsKIBsKIBsKIBsKx8bC////////////////////////////////////&#10;////////PDgpIBsKIBsKIBsKIBsKIBsKIBsKIBsKIBsKIBsKIBsKIBsKIBsK4+Lg////////////&#10;////////////////////////////////////////////q6mjIBsKIBsKIBsKIBsKIBsKIBsKIBsK&#10;IBsKIBsKIBsKIBsKIBsKZmNX////////////////////////////////////////////////////&#10;////////PDgpIBsKIBsKIBsKIBsKIBsKIBsKIBsKIBsKIBsKIBsKIBsKIBsK4+Lg////////////&#10;////////////////////////////////////gn92IBsKIBsKIBsKIBsKIBsKIBsKIBsKIBsKIBsK&#10;IBsKIBsKIBsKq6mj////////////////8fHwLikZIBsKIBsKIBsKIBsKIBsKIBsKIBsKIBsKIBsK&#10;IBsKIBsKIBsKIBsK1dTR////////////////////////////////////////////////////x8bC&#10;IBsKIBsKIBsKIBsKIBsKIBsKIBsKIBsKIBsKIBsKIBsKIBsKSkY4////////////////////////&#10;////////////////////////////////////////////SkY4IBsKIBsKIBsKIBsKIBsKIBsKIBsK&#10;IBsKIBsKIBsKIBsKIBsKx8bC////////////////////////SkY4IBsKIBsKIBsKIBsKIBsKIBsK&#10;IBsKIBsKIBsKIBsKIBsKIBsKgn92////////////////////////////////////////////////&#10;////////////////////////////////////////////////IBsKIBsKIBsKIBsKIBsKIBsKIBsK&#10;IBsKIBsKIBsKIBsKWFRH////////////////////////////////////////////nZuTIBsKIBsK&#10;IBsKIBsKIBsKIBsKIBsKIBsKIBsKIBsKIBsKIBsKgn92////////////////////////////////&#10;gn92IBsKIBsKIBsKIBsKIBsKIBsKIBsKIBsKIBsKIBsKIBsKIBsKq6mj////////////////////&#10;////////////////////////////////////////////////////////////////////////////&#10;IBsKIBsKIBsKIBsKIBsKIBsKIBsKIBsKIBsKIBsKIBsKq6mj////////////////////////////&#10;////////////nZuTIBsKIBsKIBsKIBsKIBsKIBsKIBsKIBsKIBsKIBsKIBsKIBsKdHFm////////&#10;////////////////////////////////////////////////////////////IBsKIBsKIBsKIBsK&#10;IBsKIBsKIBsKIBsKIBsKIBsKIBsKIBsKIBsK8fHw////////////////////////8fHwIBsKIBsK&#10;IBsKIBsKIBsKIBsKIBsKIBsKIBsKIBsKIBsKIBsKIBsKIBsKIBsKIBsKIBsKIBsKIBsKIBsKIBsK&#10;IBsKIBsKIBsKIBsKIBsKIBsKIBsKIBsKIBsKIBsKIBsKIBsKIBsKIBsKIBsKIBsKIBsKIBsKIBsK&#10;IBsKIBsKIBsKIBsKIBsKIBsKj42E////////////////////////////////8fHwIBsKIBsKIBsK&#10;IBsKIBsKIBsKIBsKIBsKIBsKIBsKIBsKIBsKPDgp////////////////////////////////////&#10;x8bCIBsKIBsKIBsKIBsKIBsKIBsKIBsKIBsKIBsKIBsKIBsKIBsKIBsKIBsKIBsKIBsKIBsKIBsK&#10;IBsKIBsKIBsKIBsKIBsKIBsKIBsKIBsKIBsKIBsKIBsKIBsKIBsKIBsKIBsKIBsKIBsKIBsKIBsK&#10;IBsKIBsKIBsKIBsKIBsKIBsKIBsKIBsKIBsKx8bC////////////////////////IBsKIBsKIBsK&#10;IBsKIBsKIBsKIBsKIBsKIBsKIBsKIBsKIBsKIBsK8fHw////////////////////////////////&#10;////////////////////////////////j42EIBsKIBsKIBsKIBsKIBsKIBsKIBsKIBsKIBsKIBsK&#10;IBsKIBsKj42E////////////////////////////////////////LikZIBsKIBsKIBsKIBsKIBsK&#10;IBsKIBsKIBsKIBsKIBsKIBsKIBsKIBsKIBsKIBsKIBsKIBsKdHFm////////////////////////&#10;////////////////////////////////////////x8bC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1dTR////////////////////////////////////////////////////////&#10;////////////////////////////////////////////////////////////////////////////&#10;////j42EIBsKIBsKIBsKIBsKIBsKIBsKIBsKIBsKIBsKIBsKIBsKIBsKZmNX////////////////&#10;////////////////////////////////////////////////////IBsKIBsKIBsKIBsKIBsKIBsK&#10;IBsKIBsKIBsKIBsKIBsKIBsKIBsK4+Lg////////////////////////x8bCIBsKIBsKIBsKIBsK&#10;IBsKIBsKIBsKIBsKIBsKIBsKIBsKIBsKIBsKIBsKIBsKIBsKIBsKIBsKIBsKIBsKIBsKIBsKIBsK&#10;IBsKIBsKIBsKIBsKIBsKIBsKIBsKIBsKIBsKIBsKIBsKIBsKIBsKIBsKIBsKIBsKIBsKIBsKIBsK&#10;IBsKIBsKIBsKIBsKq6mj////////////////////////////PDgpIBsKIBsKIBsKIBsKIBsKIBsK&#10;IBsKIBsKIBsKIBsKIBsKIBsKx8bC////////////////////////////////////////////////&#10;////////////////////////////////IBsKIBsKIBsKIBsKIBsKIBsKIBsKIBsKIBsKIBsKIBsK&#10;IBsKLikZ////////////////////////////////////////////////////////////////////&#10;////////////////////////////x8bCIBsKIBsKIBsKIBsKIBsKIBsKIBsKIBsKIBsKIBsKIBsK&#10;////////////////////////////////////////////////IBsKIBsKIBsKIBsKIBsKIBsKIBsK&#10;IBsKIBsKIBsKIBsKIBsKIBsK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4+LgIBsKIBsKIBsKIBsKIBsKIBsKIBsKIBsKIBsKIBsKIBsKIBsK&#10;dHFm////////////////gn92IBsKIBsKIBsKIBsKIBsKIBsKIBsKIBsKIBsKIBsKIBsKIBsKIBsK&#10;j42E////////////////////////////////////////////////////////j42EIBsKIBsKIBsK&#10;IBsKIBsKIBsKIBsKIBsKIBsKIBsKIBsKIBsKdHFm////////////////////////////////////&#10;////////////////////////////////IBsKIBsKIBsKIBsKIBsKIBsKIBsKIBsKIBsKIBsKIBsK&#10;IBsKIBsK8fHw////////////////////////IBsKIBsKIBsKIBsKIBsKIBsKIBsKIBsKIBsKIBsK&#10;IBsKIBsKIBsKubey////////////////////////////////////////////////////////////&#10;////////////////////////////////4+LgIBsKIBsKIBsKIBsKIBsKIBsKIBsKIBsKIBsKIBsK&#10;IBsKj42E////////////////////////////////////////////gn92IBsKIBsKIBsKIBsKIBsK&#10;IBsKIBsKIBsKIBsKIBsKIBsKIBsKnZuT////////////////////////////////WFRHIBsKIBsK&#10;IBsKIBsKIBsKIBsKIBsKIBsKIBsKIBsKIBsKIBsK4+Lg////////////////////////////////&#10;////////////////////////////////////////////////////////////////IBsKIBsKIBsK&#10;IBsKIBsKIBsKIBsKIBsKIBsKIBsKIBsKx8bC////////////////////////////////////////&#10;j42EIBsKIBsKIBsKIBsKIBsKIBsKIBsKIBsKIBsKIBsKIBsKIBsKnZuT////////////////////&#10;////////////////////////////////////////////4+LgIBsKIBsKIBsKIBsKIBsKIBsKIBsK&#10;IBsKIBsKIBsKIBsKIBsKIBsK////////////////////////////x8bCIBsKIBsKIBsKIBsKIBsK&#10;IBsKIBsKIBsKIBsKIBsKIBsKIBsKIBsKIBsKIBsKIBsKIBsKIBsKIBsKIBsKIBsKIBsKIBsKIBsK&#10;IBsKIBsKIBsKIBsKIBsKIBsKIBsKIBsKIBsKIBsKIBsKIBsKIBsKIBsKIBsKIBsKIBsKIBsKIBsK&#10;IBsKIBsKIBsKx8bC////////////////////////////////x8bCIBsKIBsKIBsKIBsKIBsKIBsK&#10;IBsKIBsKIBsKIBsKIBsKIBsKWFRH////////////////////////////////////nZuTIBsKIBsK&#10;IBsKIBsKIBsKIBsKIBsKIBsKIBsKIBsKIBsKIBsKIBsKIBsKIBsKIBsKIBsKIBsKIBsKIBsKIBsK&#10;IBsKIBsKIBsKIBsKIBsKIBsKIBsKIBsKIBsKIBsKIBsKIBsKIBsKIBsKIBsKIBsKIBsKIBsKIBsK&#10;IBsKIBsKIBsKIBsKIBsKIBsK1dTR////////////////////x8bCIBsKIBsKIBsKIBsKIBsKIBsK&#10;IBsKIBsKIBsKIBsKIBsKIBsKLikZ////////////////////////////////////////////////&#10;////////////////////WFRHIBsKIBsKIBsKIBsKIBsKIBsKIBsKIBsKIBsKIBsKIBsKIBsKq6mj&#10;////////////////////////////////////////j42EIBsKIBsKIBsKIBsKIBsKIBsKIBsKIBsK&#10;IBsKIBsKIBsKIBsKIBsKIBsKIBsKIBsKIBsKIBsKx8bC////////////////////////////////&#10;////////////////////////////////gn92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dHFmIBsK&#10;IBsKIBsKIBsKIBsKIBsKIBsKIBsKIBsKIBsKIBsKIBsKj42E////////////////////////////&#10;////////////////////////////////////4+LgIBsKIBsKIBsKIBsKIBsKIBsKIBsKIBsKIBsK&#10;IBsKIBsKIBsKIBsK////////////////////////////q6mjIBsKIBsKIBsKIBsKIBsKIBsKIBsK&#10;IBsKIBsKIBsKIBsKIBsKIBsKIBsKIBsKIBsKIBsKIBsKIBsKIBsKIBsKIBsKIBsKIBsKIBsKIBsK&#10;IBsKIBsKIBsKIBsKIBsKIBsKIBsKIBsKIBsKIBsKIBsKIBsKIBsKIBsKIBsKIBsKIBsKIBsKIBsK&#10;IBsKx8bC////////////////////////////IBsKIBsKIBsKIBsKIBsKIBsKIBsKIBsKIBsKIBsK&#10;IBsKIBsKIBsK////////////////////////////////////////////////////////////////&#10;////////////////////IBsKIBsKIBsKIBsKIBsKIBsKIBsKIBsKIBsKIBsKIBsKIBsKWFRH////&#10;////////////////////////////////////////////////////////////////////////////&#10;////////////////q6mjIBsKIBsKIBsKIBsKIBsKIBsKIBsKIBsKIBsKIBsKSkY4////////////&#10;////////////////////////////////4+LgIBsKIBsKIBsKIBsKIBsKIBsKIBsKIBsKIBsKIBsK&#10;IBsKIBsKPDgp////////////////////////////////////////////x8bCIBsKIBsKIBsKIBsK&#10;IBsKIBsKIBsKIBsKIBsKIBsKIBsKIBsKSkY4////////////////////////////////////////&#10;////////////////////ZmNXIBsKIBsKIBsKIBsKIBsKIBsKIBsKIBsKIBsKIBsKIBsKIBsKq6mj&#10;////////////////////////////////////////////////////////x8bCIBsKIBsKIBsKIBsK&#10;IBsKIBsKIBsKIBsKIBsKIBsKIBsKIBsKSkY4////////////////////////////////////////&#10;////////////////SkY4IBsKIBsKIBsKIBsKIBsKIBsKIBsKIBsKIBsKIBsKIBsKPDgp////////&#10;////1dTRIBsKIBsKIBsKIBsKIBsKIBsKIBsKIBsKIBsKIBsKIBsKIBsKIBsKPDgp////////////&#10;////////////////////////////////////////////////dHFmIBsKIBsKIBsKIBsKIBsKIBsK&#10;IBsKIBsKIBsKIBsKIBsKIBsKj42E////////////////////////////////////////////////&#10;////////////////1dTRIBsKIBsKIBsKIBsKIBsKIBsKIBsKIBsKIBsKIBsKIBsKIBsKIBsK////&#10;////////////////////4+LgIBsKIBsKIBsKIBsKIBsKIBsKIBsKIBsKIBsKIBsKIBsKIBsKIBsK&#10;4+Lg////////////////////////////////////////////////////////////////////////&#10;////////////////////x8bCIBsKIBsKIBsKIBsKIBsKIBsKIBsKIBsKIBsKIBsKIBsKq6mj////&#10;////////////////////////////////////////WFRHIBsKIBsKIBsKIBsKIBsKIBsKIBsKIBsK&#10;IBsKIBsKIBsKIBsKx8bC////////////////////////////////PDgpIBsKIBsKIBsKIBsKIBsK&#10;IBsKIBsKIBsKIBsKIBsKIBsKLikZ////////////////////////////////////////////////&#10;////////////////////////////////////////////////x8bCIBsKIBsKIBsKIBsKIBsKIBsK&#10;IBsKIBsKIBsKIBsKIBsK////////////////////////////////////////////WFRHIBsKIBsK&#10;IBsKIBsKIBsKIBsKIBsKIBsKIBsKIBsKIBsKIBsKx8bC////////////////////////////////&#10;////////////////////////////////x8bCIBsKIBsKIBsKIBsKIBsKIBsKIBsKIBsKIBsKIBsK&#10;IBsKIBsKWFRH////////////////////////////j42EIBsKIBsKIBsKIBsKIBsKIBsKIBsKIBsK&#10;IBsKIBsKIBsKIBsKIBsKIBsKIBsKIBsKIBsKIBsKIBsKIBsKIBsKIBsKIBsKIBsKIBsKIBsKIBsK&#10;IBsKIBsKIBsKIBsKIBsKIBsKIBsKIBsKIBsKIBsKIBsKIBsKIBsKIBsKIBsKIBsKIBsKIBsKIBsK&#10;1dTR////////////////////////////////nZuTIBsKIBsKIBsKIBsKIBsKIBsKIBsKIBsKIBsK&#10;IBsKIBsKIBsKgn92////////////////////////////////////gn92IBsKIBsKIBsKIBsKIBsK&#10;IBsKIBsKIBsKIBsKIBsKIBsKIBsKIBsKIBsKIBsKIBsKIBsKIBsKIBsKIBsKIBsKIBsKIBsKIBsK&#10;IBsKIBsKIBsKIBsKIBsKIBsKIBsKIBsKIBsKIBsKIBsKIBsKIBsKIBsKIBsKIBsKIBsKIBsKIBsK&#10;IBsKIBsKIBsK////////////////////////q6mjIBsKIBsKIBsKIBsKIBsKIBsKIBsKIBsKIBsK&#10;IBsKIBsKIBsKWFRH////////////////////////////////////////////////////////////&#10;////////PDgpIBsKIBsKIBsKIBsKIBsKIBsKIBsKIBsKIBsKIBsKIBsKIBsKx8bC////////////&#10;////////////////////////////8fHwIBsKIBsKIBsKIBsKIBsKIBsKIBsKIBsKIBsKIBsKIBsK&#10;IBsKIBsKIBsKIBsKIBsKIBsKIBsKWFRH////////////////////////////////////////////&#10;////////////////////8fHwLikZ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gn92IBsKIBsKIBsKIBsKIBsKIBsKIBsKIBsKIBsKIBsKIBsKIBsKPDgp////////&#10;////////////////////////////////////////////////////////////////////////////&#10;////////////////////////////////////////////////////////WFRHIBsKIBsKIBsKIBsK&#10;IBsKIBsKIBsKIBsKIBsKIBsKIBsKIBsKubey////////////////////////////////////////&#10;////////////////////////x8bCIBsKIBsKIBsKIBsKIBsKIBsKIBsKIBsKIBsKIBsKIBsKIBsK&#10;WFRH////////////////////////////j42EIBsKIBsKIBsKIBsKIBsKIBsKIBsKIBsKIBsKIBsK&#10;IBsKIBsKIBsKIBsKIBsKIBsKIBsKIBsKIBsKIBsKIBsKIBsKIBsKIBsKIBsKIBsKIBsKIBsKIBsK&#10;IBsKIBsKIBsKIBsKIBsKIBsKIBsKIBsKIBsKIBsKIBsKIBsKIBsKIBsKIBsKIBsKIBsK8fHw////&#10;////////////////////x8bCIBsKIBsKIBsKIBsKIBsKIBsKIBsKIBsKIBsKIBsKIBsKIBsKSkY4&#10;////////////////////////////////////////////////////////////////////////////&#10;////1dTRIBsKIBsKIBsKIBsKIBsKIBsKIBsKIBsKIBsKIBsKIBsKIBsKgn92////////////////&#10;////////////////////////////////////////////////////////////////////////////&#10;////j42EIBsKIBsKIBsKIBsKIBsKIBsKIBsKIBsKIBsKIBsKZmNX////////////////////////&#10;////////////////////x8bCIBsKIBsKIBsKIBsKIBsKIBsKIBsKIBsKIBsKIBsKIBsKIBsKWFRH&#10;////////////////////////////////////////////q6mjIBsKIBsKIBsKIBsKIBsKIBsKIBsK&#10;IBsKIBsKIBsKIBsKIBsKZmNX////////////////////////////////////////////////////&#10;////////SkY4IBsKIBsKIBsKIBsKIBsKIBsKIBsKIBsKIBsKIBsKIBsKIBsKx8bC////////////&#10;////////////////////////////////////////////ubeyIBsKIBsKIBsKIBsKIBsKIBsKIBsK&#10;IBsKIBsKIBsKIBsKIBsKZmNX////////////////////////////////////////////////////&#10;////nZuTIBsKIBsKIBsKIBsKIBsKIBsKIBsKIBsKIBsKIBsKIBsKIBsK4+Lg////////SkY4IBsK&#10;IBsKIBsKIBsKIBsKIBsKIBsKIBsKIBsKIBsKIBsKIBsKIBsKx8bC////////////////////////&#10;////////////////////////////////////WFRHIBsKIBsKIBsKIBsKIBsKIBsKIBsKIBsKIBsK&#10;IBsKIBsKIBsKx8bC////////////////////////////////////////////////////////////&#10;////x8bCIBsKIBsKIBsKIBsKIBsKIBsKIBsKIBsKIBsKIBsKIBsKIBsKWFRH////////////////&#10;////////x8bCIBsKIBsKIBsKIBsKIBsKIBsKIBsKIBsKIBsKIBsKIBsKIBsKIBsK////////////&#10;////////////////////////////////////////////////////////////////////////////&#10;////////j42EIBsKIBsKIBsKIBsKIBsKIBsKIBsKIBsKIBsKIBsKIBsKx8bC////////////////&#10;////////////////////////////PDgpIBsKIBsKIBsKIBsKIBsKIBsKIBsKIBsKIBsKIBsKIBsK&#10;IBsK4+Lg////////////////////////////////IBsKIBsKIBsKIBsKIBsKIBsKIBsKIBsKIBsK&#10;IBsKIBsKIBsKWFRH////////////////////////////////////////////////////////////&#10;////////////////////////////////////ubeyIBsKIBsKIBsKIBsKIBsKIBsKIBsKIBsKIBsK&#10;IBsKPDgp////////////////////////////////////////////PDgpIBsKIBsKIBsKIBsKIBsK&#10;IBsKIBsKIBsKIBsKIBsKIBsKIBsK4+Lg////////////////////////////////////////////&#10;////////////////////nZuTIBsKIBsKIBsKIBsKIBsKIBsKIBsKIBsKIBsKIBsKIBsKIBsKdHFm&#10;////////////////////////////gn92IBsKIBsKIBsKIBsKIBsKIBsKIBsKIBsKIBsKIBsKIBsK&#10;IBsKIBsKIBsKIBsKIBsKIBsKIBsKIBsKIBsKIBsKIBsKIBsKIBsKIBsKIBsKIBsKIBsKIBsKIBsK&#10;IBsKIBsKIBsKIBsKIBsKIBsKIBsKIBsKIBsKIBsKIBsKIBsKIBsKIBsKIBsKIBsK////////////&#10;////////////////////////gn92IBsKIBsKIBsKIBsKIBsKIBsKIBsKIBsKIBsKIBsKIBsKIBsK&#10;nZuT////////////////////////////////////WFRHIBsKIBsKIBsKIBsKIBsKIBsKIBsKIBsK&#10;IBsKIBsKIBsKIBsKIBsKIBsKIBsKIBsKIBsKIBsKIBsKIBsKIBsKIBsKIBsKIBsKIBsKIBsKIBsK&#10;IBsKIBsKIBsKIBsKIBsKIBsKIBsKIBsKIBsKIBsKIBsKIBsKIBsKIBsKIBsKIBsKIBsKIBsKPDgp&#10;////////////////////////j42EIBsKIBsKIBsKIBsKIBsKIBsKIBsKIBsKIBsKIBsKIBsKIBsK&#10;gn92////////////////////////////////////////////////////////////////////IBsK&#10;IBsKIBsKIBsKIBsKIBsKIBsKIBsKIBsKIBsKIBsKIBsKIBsK////////////////////////////&#10;////////////////////dHFmIBsKIBsKIBsKIBsKIBsKIBsKIBsKIBsKIBsKIBsKIBsKIBsKIBsK&#10;IBsKIBsKIBsKIBsKIBsKx8bC////////////////////////////////////////////////////&#10;////////////ubey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LikZIBsKIBsKIBsKIBsKIBsKIBsKIBsK&#10;IBsKIBsKIBsKIBsKIBsK1dTR////////////////////////////////////////////////////&#10;////////////j42EIBsKIBsKIBsKIBsKIBsKIBsKIBsKIBsKIBsKIBsKIBsKIBsKZmNX////////&#10;////////////////////ZmNXIBsKIBsKIBsKIBsKIBsKIBsKIBsKIBsKIBsKIBsKIBsKIBsKIBsK&#10;4+Lg////////////////////////////////////////////////////////////////////////&#10;////////////////////////////////////////////////////////////////////////////&#10;////////ubeyIBsKIBsKIBsKIBsKIBsKIBsKIBsKIBsKIBsKIBsKIBsKIBsKZmNX////////////&#10;////////////////////////////////////////////////////////////////////x8bCIBsK&#10;IBsKIBsKIBsKIBsKIBsKIBsKIBsKIBsKIBsKIBsKIBsKj42E////////////////////////////&#10;////////////////////////////////////////////////////////////////////SkY4IBsK&#10;IBsKIBsKIBsKIBsKIBsKIBsKIBsKIBsKIBsKj42E////////////////////////////////////&#10;////////j42EIBsKIBsKIBsKIBsKIBsKIBsKIBsKIBsKIBsKIBsKIBsKIBsKj42E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4+LgIBsK&#10;IBsKIBsKIBsKIBsKIBsKIBsKIBsKIBsKIBsKIBsKIBsKnZuT////nZuTIBsKIBsKIBsKIBsKIBsK&#10;IBsKIBsKIBsKIBsKIBsKIBsKIBsKIBsKdHFm////////////////////////////////////////&#10;////////////////////////IBsKIBsKIBsKIBsKIBsKIBsKIBsKIBsKIBsKIBsKIBsKIBsKIBsK&#10;1dTR////////////////////////////////////////////////////////////////j42EIBsK&#10;IBsKIBsKIBsKIBsKIBsKIBsKIBsKIBsKIBsKIBsKIBsKdHFm////////////////////////ubey&#10;IBsKIBsKIBsKIBsKIBsKIBsKIBsKIBsKIBsKIBsKIBsKIBsKIBsK////////////////////////&#10;////////////////////////////////////////////////////////////////////////WFRH&#10;IBsKIBsKIBsKIBsKIBsKIBsKIBsKIBsKIBsKIBsKIBsK8fHw////////////////////////////&#10;////////////////IBsKIBsKIBsKIBsKIBsKIBsKIBsKIBsKIBsKIBsKIBsKIBsKIBsK////////&#10;////////////////////////////IBsKIBsKIBsKIBsKIBsKIBsKIBsKIBsKIBsKIBsKIBsKIBsK&#10;WFRH////////////////////////////////////////////////////////////////////////&#10;////////////////////////gn92IBsKIBsKIBsKIBsKIBsKIBsKIBsKIBsKIBsKIBsKWFRH////&#10;////////////////////////////////////////IBsKIBsKIBsKIBsKIBsKIBsKIBsKIBsKIBsK&#10;IBsKIBsKIBsKIBsK////////////////////////////////////////////////////////////&#10;////////gn92IBsKIBsKIBsKIBsKIBsKIBsKIBsKIBsKIBsKIBsKIBsKIBsKj42E////////////&#10;////////////////WFRHIBsKIBsKIBsKIBsKIBsKIBsKIBsKIBsKIBsKIBsKIBsKIBsKIBsK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SkY4IBsKIBsKIBsKIBsKIBsKIBsKIBsKIBsKIBsKIBsKIBsK&#10;IBsKIBsK////////////////////////////////////////////////////////////////////&#10;////////////////////////////////////////////////////////////////////////////&#10;////////////ZmNXIBsKIBsKIBsKIBsKIBsKIBsKIBsKIBsKIBsKIBsKIBsKIBsKnZuT////////&#10;////////////////////////////////////////////////////////x8bCIBsKIBsKIBsKIBsK&#10;IBsKIBsKIBsKIBsKIBsKIBsKIBsKIBsKLikZ////////////////////////////////////////&#10;////////4+LgIBsKIBsKIBsKIBsKIBsKIBsKIBsKIBsKIBsKIBsKIBsKIBsKIBsKIBsKIBsKIBsK&#10;IBsKIBsKPDgp////////////////////////////////////////////////////////////////&#10;////gn92IBsKIBsKIBsKIBsKIBsKIBsKIBsKIBsKIBsKIBsKIBsKIBsKIBsKIBsKIBsKIBsKIBsK&#10;IBsKIBsKIBsKLikZ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j42E////////////////////////////////&#10;////////////////////////////////////////////////////////////////////////////&#10;////////////////////////////8fHwIBsKIBsKIBsKIBsKIBsKIBsKIBsKIBsKIBsKIBsKIBsK&#10;IBsKIBsK////////////////////////////////////////////////////////////////////&#10;gn92IBsKIBsKIBsKIBsKIBsKIBsKIBsKIBsKIBsKIBsKIBsKIBsKj42E////////////////////&#10;////////WFRHIBsKIBsKIBsKIBsKIBsKIBsKIBsKIBsKIBsKIBsKIBsKIBsKIBsK////////////&#10;////////////////////////////////////////////////////////////////////////////&#10;////////////////////////////////////////////////////////////////////////j42E&#10;IBsKIBsKIBsKIBsKIBsKIBsKIBsKIBsKIBsKIBsKIBsKIBsKj42E////////////////////////&#10;////////////////////////////////////////////////////////x8bCIBsKIBsKIBsKIBsK&#10;IBsKIBsKIBsKIBsKIBsKIBsKIBsKIBsKj42E////////////////////////////////////////&#10;////////////////////////////////////////////////////4+LgIBsKIBsKIBsKIBsKIBsK&#10;IBsKIBsKIBsKIBsKIBsKIBsKq6mj////////////////////////////////////////////dHFm&#10;IBsKIBsKIBsKIBsKIBsKIBsKIBsKIBsKIBsKIBsKIBsKIBsKnZuT////////////////////////&#10;////////////////////ZmNXIBsKIBsKIBsKIBsKIBsKIBsKIBsKIBsKIBsKIBsKIBsKIBsKubey&#10;////////////////////////////////////////////////////////1dTRIBsKIBsKIBsKIBsK&#10;IBsKIBsKIBsKIBsKIBsKIBsKIBsKIBsKPDgp////////////////////////////////////////&#10;////////////////////ZmNXIBsKIBsKIBsKIBsKIBsKIBsKIBsKIBsKIBsKIBsKIBsKIBsKubey&#10;////////////////////////////////////////////////////////////SkY4IBsKIBsKIBsK&#10;IBsKIBsKIBsKIBsKIBsKIBsKIBsKIBsKZmNX8fHwLikZIBsKIBsKIBsKIBsKIBsKIBsKIBsKIBsK&#10;IBsKIBsKIBsKIBsKLikZ8fHw////////////////////////////////////////////////////&#10;////////4+LgIBsKIBsKIBsKIBsKIBsKIBsKIBsKIBsKIBsKIBsKIBsKIBsKIBsK////////////&#10;////////////////////////////////////////////////////////dHFmIBsKIBsKIBsKIBsK&#10;IBsKIBsKIBsKIBsKIBsKIBsKIBsKIBsKj42E////////////////////////j42EIBsKIBsKIBsK&#10;IBsKIBsKIBsKIBsKIBsKIBsKIBsKIBsKIBsKIBsK////////////////////////////////////&#10;////////////////////////////////////////////////////////4+LgIBsKIBsKIBsKIBsK&#10;IBsKIBsKIBsKIBsKIBsKIBsKIBsKLikZ////////////////////////////////////////////&#10;x8bCIBsKIBsKIBsKIBsKIBsKIBsKIBsKIBsKIBsKIBsKIBsKIBsKWFRH////////////////////&#10;////////////////IBsKIBsKIBsKIBsKIBsKIBsKIBsKIBsKIBsKIBsKIBsKIBsKWFRH////////&#10;////////////////////////////////////////////////////////////////////////////&#10;////////////PDgpIBsKIBsKIBsKIBsKIBsKIBsKIBsKIBsKIBsKIBsKgn92////////////////&#10;////////////////////////x8bCIBsKIBsKIBsKIBsKIBsKIBsKIBsKIBsKIBsKIBsKIBsKIBsK&#10;WFRH////////////////////////////////////////////////////////////////////WFRH&#10;IBsKIBsKIBsKIBsKIBsKIBsKIBsKIBsKIBsKIBsKIBsKIBsKubey////////////////////////&#10;////WFRHIBsKIBsKIBsKIBsKIBsKIBsKIBsKIBsKIBsKIBsKIBsKIBsKIBsK////////////////&#10;////////////////////////////////////////////////////////////////////////////&#10;////////////////////////////////////////////////////////////////////////////&#10;PDgpIBsKIBsKIBsKIBsKIBsKIBsKIBsKIBsKIBsKIBsKIBsKIBsK8fHw////////////////////&#10;////////////////IBsKIBsKIBsKIBsKIBsKIBsKIBsKIBsKIBsKIBsKIBsKIBsKIBsKWFRH////&#10;////////////////////////////////////////////////////////////////////////////&#10;////////////////////////////////////////////////////////////////////////////&#10;SkY4IBsKIBsKIBsKIBsKIBsKIBsKIBsKIBsKIBsKIBsKIBsKIBsKx8bC////////////////////&#10;////////////////////////////////////////////ubeyIBsKIBsKIBsKIBsKIBsKIBsKIBsK&#10;IBsKIBsKIBsKIBsKIBsKWFRH////////////////////////////////////////////////////&#10;dHFmIBsKIBsKIBsKIBsKIBsKIBsKIBsKIBsKIBsKIBsKIBsKIBsKIBsKIBsKIBsKIBsKIBsKIBsK&#10;nZuT////////////////////////////////////////////////////////////////8fHwSkY4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q6mj////////////////////////////////////////////&#10;////////////////////////////////////////////////////////////////////////////&#10;////////////////x8bCIBsKIBsKIBsKIBsKIBsKIBsKIBsKIBsKIBsKIBsKIBsKIBsKPDgp////&#10;////////////////////////////////////////////////////////////////WFRHIBsKIBsK&#10;IBsKIBsKIBsKIBsKIBsKIBsKIBsKIBsKIBsKIBsKubey////////////////////////////WFRH&#10;IBsKIBsKIBsKIBsKIBsKIBsKIBsKIBsKIBsKIBsKIBsKIBsKIBsK////////////////////////&#10;////////////////////////////////////////////////////////////////////////////&#10;////////////////////////////////////////////////////////////ZmNXIBsKIBsKIBsK&#10;IBsKIBsKIBsKIBsKIBsKIBsKIBsKIBsKIBsKubey////////////////////////////////////&#10;////////////////////////////////////////////x8bCIBsKIBsKIBsKIBsKIBsKIBsKIBsK&#10;IBsKIBsKIBsKIBsKIBsKWFRH////////////////////////////////////////////////////&#10;////////////////////////////////////////nZuTIBsKIBsKIBsKIBsKIBsKIBsKIBsKIBsK&#10;IBsKIBsKIBsKx8bC////////////////////////////////////////////WFRHIBsKIBsKIBsK&#10;IBsKIBsKIBsKIBsKIBsKIBsKIBsKIBsKIBsKx8bC////////////////////////////////////&#10;////////SkY4IBsKIBsKIBsKIBsKIBsKIBsKIBsKIBsKIBsKIBsKIBsKIBsKx8bC////////////&#10;////////////////////////////////////////////x8bCIBsKIBsKIBsKIBsKIBsKIBsKIBsK&#10;IBsKIBsKIBsKIBsKIBsKWFRH////////////////////////////////////////////////////&#10;////////SkY4IBsKIBsKIBsKIBsKIBsKIBsKIBsKIBsKIBsKIBsKIBsKIBsKx8bC////////////&#10;////////////////////////////////////////////////nZuTIBsKIBsKIBsKIBsKIBsKIBsK&#10;IBsKIBsKIBsKIBsKIBsKLikZZmNXIBsKIBsKIBsKIBsKIBsKIBsKIBsKIBsKIBsKIBsKIBsKIBsK&#10;IBsKubey////////////////////////////////////////////////////////////////x8bC&#10;IBsKIBsKIBsKIBsKIBsKIBsKIBsKIBsKIBsKIBsKIBsKIBsKSkY4////////////////////////&#10;////////////////////////////////////////////WFRHIBsKIBsKIBsKIBsKIBsKIBsKIBsK&#10;IBsKIBsKIBsKIBsKIBsKx8bC////////////////////////j42EIBsKIBsKIBsKIBsKIBsKIBsK&#10;IBsKIBsKIBsKIBsKIBsKIBsKIBsK8fHw////////////////////////////////////////////&#10;////////////////////////////////////////////j42EIBsKIBsKIBsKIBsKIBsKIBsKIBsK&#10;IBsKIBsKIBsKIBsKWFRH////////////////////////////////////////////q6mjIBsKIBsK&#10;IBsKIBsKIBsKIBsKIBsKIBsKIBsKIBsKIBsKIBsKdHFm////////////////////////////////&#10;////IBsKIBsKIBsKIBsKIBsKIBsKIBsKIBsKIBsKIBsKIBsKIBsKPDgp////////////////////&#10;////////////////////////////////////////////////////////////////////////x8bC&#10;IBsKIBsKIBsKIBsKIBsKIBsKIBsKIBsKIBsKIBsKIBsKnZuT////////////////////////////&#10;////////////ubeyIBsKIBsKIBsKIBsKIBsKIBsKIBsKIBsKIBsKIBsKIBsKIBsKZmNX////////&#10;////////////////////////////////////////////////////////////LikZIBsKIBsKIBsK&#10;IBsKIBsKIBsKIBsKIBsKIBsKIBsKIBsKIBsK1dTR////////////////////////////PDgpIBsK&#10;IBsKIBsKIBsKIBsKIBsKIBsKIBsKIBsKIBsKIBsKIBsKIBsK////////////////////////////&#10;////////////////////////////////////////////////////////////////////////////&#10;////////////////////////////////////////////////////////////////IBsKIBsKIBsK&#10;IBsKIBsKIBsKIBsKIBsKIBsKIBsKIBsKIBsKIBsK////////////////////////////////////&#10;////IBsKIBsKIBsKIBsKIBsKIBsKIBsKIBsKIBsKIBsKIBsKIBsKIBsKWFRH////////////////&#10;////////////////////////////////////////////////////////////////////////////&#10;////////////////////////////////////////////////////////////////IBsKIBsKIBsK&#10;IBsKIBsKIBsKIBsKIBsKIBsKIBsKIBsKIBsKIBsK4+Lg////////////////////////////////&#10;////////////////////////////////j42EIBsKIBsKIBsKIBsKIBsKIBsKIBsKIBsKIBsKIBsK&#10;IBsKIBsKgn92////////////////////////////////////////////////////4+LgIBsKIBsK&#10;IBsKIBsKIBsKIBsKIBsKIBsKIBsKIBsKIBsKIBsKIBsKIBsKIBsKIBsKIBsKIBsKLikZ8fHw////&#10;////////////////////////////////////////////////////////////1dTRIBsKIBsKIBsK&#10;IBsKIBsKIBsKIBsKIBsKIBsKIBsKIBsKIBsKIBsKIBsKIBsKIBsKIBsKIBsKIBsKIBsKIBsKLikZ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x8bC////////////////////////////////////////////////////////&#10;////////////////////////////////////////////////////////////////////////////&#10;////nZuTIBsKIBsKIBsKIBsKIBsKIBsKIBsKIBsKIBsKIBsKIBsKIBsKWFRH////////////////&#10;////////////////////////////////////////////////////LikZIBsKIBsKIBsKIBsKIBsK&#10;IBsKIBsKIBsKIBsKIBsKIBsKIBsK1dTR////////////////////////////WFRHIBsKIBsKIBsK&#10;IBsKIBsKIBsKIBsKIBsKIBsKIBsKIBsKIBsKIBsK////////////////////////////////////&#10;////////////////////////////////////////////////////////////////////////////&#10;////////////////////////////////////////////////SkY4IBsKIBsKIBsKIBsKIBsKIBsK&#10;IBsKIBsKIBsKIBsKIBsKIBsK1dTR////////////////////////////////////////////////&#10;////////////////////////////////x8bCIBsKIBsKIBsKIBsKIBsKIBsKIBsKIBsKIBsKIBsK&#10;IBsKIBsKPDgp////////////////////////////////////////////////////////////////&#10;////////////////////////////PDgpIBsKIBsKIBsKIBsKIBsKIBsKIBsKIBsKIBsKIBsKIBsK&#10;////////////////////////////////////////////////LikZIBsKIBsKIBsKIBsKIBsKIBsK&#10;IBsKIBsKIBsKIBsKIBsKIBsK8fHw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////4+LgIBsKIBsKIBsKIBsKIBsKIBsKIBsKIBsKIBsK&#10;IBsKIBsKIBsKIBsKIBsKIBsKIBsKIBsKIBsKIBsKIBsKIBsKIBsKIBsKIBsKIBsKWFRH////////&#10;////////////////////////////////////////////////////////////j42EIBsKIBsKIBsK&#10;IBsKIBsKIBsKIBsKIBsKIBsKIBsKIBsKIBsKZmNX////////////////////////////////////&#10;////////////////////////////////IBsKIBsKIBsKIBsKIBsKIBsKIBsKIBsKIBsKIBsKIBsK&#10;IBsKIBsK1dTR////////////////////////j42EIBsKIBsKIBsKIBsKIBsKIBsKIBsKIBsKIBsK&#10;IBsKIBsKIBsKIBsKx8bC////////////////////////////////////////////////////////&#10;////////////////////////////8fHwLikZIBsKIBsKIBsKIBsKIBsKIBsKIBsKIBsKIBsKIBsK&#10;IBsKdHFm////////////////////////////////////////////j42EIBsKIBsKIBsKIBsKIBsK&#10;IBsKIBsKIBsKIBsKIBsKIBsKIBsKj42E////////////////////////////////////IBsKIBsK&#10;IBsKIBsKIBsKIBsKIBsKIBsKIBsKIBsKIBsKIBsKIBsK8fHw////////////////////////////&#10;////////////////////////////////////////////////////////////WFRHIBsKIBsKIBsK&#10;IBsKIBsKIBsKIBsKIBsKIBsKIBsKIBsKx8bC////////////////////////////////////////&#10;j42EIBsKIBsKIBsKIBsKIBsKIBsKIBsKIBsKIBsKIBsKIBsKIBsKj42E////////////////////&#10;////////////////////////////////////////////////IBsKIBsKIBsKIBsKIBsKIBsKIBsK&#10;IBsKIBsKIBsKIBsKIBsKIBsK////////////////////////////////IBsKIBsKIBsKIBsKIBsK&#10;IBsKIBsKIBsKIBsKIBsKIBsKIBsKIBsKWFRH////////////////////////////////////////&#10;////////////////////////////////////////////////////////////////////////////&#10;////////////////////////////////////////////////x8bCIBsKIBsKIBsKIBsKIBsKIBsK&#10;IBsKIBsKIBsKIBsKIBsKIBsKWFRH////////////////////////////////////////IBsKIBsK&#10;IBsKIBsKIBsKIBsKIBsKIBsKIBsKIBsKIBsKIBsKIBsKWFRH////////////////////////////&#10;////////////////////////////////////////////////////////////////////////////&#10;////////////////////////////////////////////////1dTRIBsKIBsKIBsKIBsKIBsKIBsK&#10;IBsKIBsKIBsKIBsKIBsKIBsKIBsK////////////////////////////////////////////////&#10;////////////////////ZmNXIBsKIBsKIBsKIBsKIBsKIBsKIBsKIBsKIBsKIBsKIBsKIBsKnZuT&#10;////////////////////////////////////////////////////////dHFmIBsKIBsKIBsKIBsK&#10;IBsKIBsKIBsKIBsKIBsKIBsKIBsKIBsKIBsKIBsKIBsKIBsKIBsKIBsKdHFm////////////////&#10;////////////////////////////////////////////////////nZuTIBsK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8fHw////////////////////////////////////////////////////////////////////&#10;////////////////////////////////////////////////////////////////////gn92IBsK&#10;IBsKIBsKIBsKIBsKIBsKIBsKIBsKIBsKIBsKIBsKIBsKj42E////////////////////////////&#10;////////////////////////////////////8fHwIBsKIBsKIBsKIBsKIBsKIBsKIBsKIBsKIBsK&#10;IBsKIBsKIBsKIBsK////////////////////////////////WFRHIBsKIBsKIBsKIBsKIBsKIBsK&#10;IBsKIBsKIBsKIBsKIBsKIBsKIBsK////////////////////////////////////////////////&#10;////////////////////////////////////////////////////////////////////////////&#10;////////////////////////////////////IBsKIBsKIBsKIBsKIBsKIBsKIBsKIBsKIBsKIBsK&#10;IBsKIBsKIBsK////////////////////////////////////////////////////////////////&#10;////////////////////x8bCIBsKIBsKIBsKIBsKIBsKIBsKIBsKIBsKIBsKIBsKIBsKIBsKIBsK&#10;4+Lg////////////////////////////////////////////////////////////////////////&#10;////////////nZuTIBsKIBsKIBsKIBsKIBsKIBsKIBsKIBsKIBsKIBsKIBsKPDgp////////////&#10;////////////////////////////////8fHwIBsKIBsKIBsKIBsKIBsKIBsKIBsKIBsKIBsKIBsK&#10;IBsKIBsKLikZ////////////////////////////////////////////1dTRIBsKIBsKIBsKIBsK&#10;IBsKIBsKIBsKIBsKIBsKIBsKIBsKIBsKPDgp////////////////////////////////////////&#10;////////////////////dHFmIBsKIBsKIBsKIBsKIBsKIBsKIBsKIBsKIBsKIBsKIBsKIBsKnZuT&#10;////////////////////////////////////////////////////////4+LgIBsKIBsKIBsKIBsK&#10;IBsKIBsKIBsKIBsKIBsKIBsKIBsKIBsKPDgp////////////////////////////////////////&#10;////////////////////////////SkY4IBsKIBsKIBsKIBsKIBsKIBsKIBsKIBsKIBsKIBsKIBsK&#10;IBsKIBsKIBsKIBsKIBsKIBsKIBsKIBsKIBsKIBsKIBsKIBsKLikZ4+Lg////////////////////&#10;////////////////////////////////////////////////gn92IBsKIBsKIBsKIBsKIBsKIBsK&#10;IBsKIBsKIBsKIBsKIBsKIBsKj42E////////////////////////////////////////////////&#10;////////////////8fHwIBsKIBsKIBsKIBsKIBsKIBsKIBsKIBsKIBsKIBsKIBsKIBsKIBsK////&#10;////////////////////////j42EIBsKIBsKIBsKIBsKIBsKIBsKIBsKIBsKIBsKIBsKIBsKIBsK&#10;IBsKj42E////////////////////////////////////////////////////////////////////&#10;////////////////j42EIBsKIBsKIBsKIBsKIBsKIBsKIBsKIBsKIBsKIBsKIBsKIBsKj42E////&#10;////////////////////////////////////////ZmNXIBsKIBsKIBsKIBsKIBsKIBsKIBsKIBsK&#10;IBsKIBsKIBsKIBsKubey////////////////////////////////////IBsKIBsKIBsKIBsKIBsK&#10;IBsKIBsKIBsKIBsKIBsKIBsKIBsKIBsKubey////////////////////////////////////////&#10;////////////////////////////////////////////x8bCIBsKIBsKIBsKIBsKIBsKIBsKIBsK&#10;IBsKIBsKIBsKIBsKIBsK8fHw////////////////////////////////////////ZmNXIBsKIBsK&#10;IBsKIBsKIBsKIBsKIBsKIBsKIBsKIBsKIBsKIBsKubey////////////////////////////////&#10;////////////////////////////////x8bCIBsKIBsKIBsKIBsKIBsKIBsKIBsKIBsKIBsKIBsK&#10;IBsKIBsKSkY4////////////////////////////////IBsKIBsKIBsKIBsKIBsKIBsKIBsKIBsK&#10;IBsKIBsKIBsKIBsKIBsKPDgp////////////////////////////////////////////////////&#10;////////////////////////////////////////////////////////////////////////////&#10;////////////////////////////////////q6mjIBsKIBsKIBsKIBsKIBsKIBsKIBsKIBsKIBsK&#10;IBsKIBsKIBsKdHFm////////////////////////////////////////IBsKIBsKIBsKIBsKIBsK&#10;IBsKIBsKIBsKIBsKIBsKIBsKIBsKIBsKWFRH////////////////////////////////////////&#10;////////////////////////////////////////////////////////////////////////////&#10;////////////////////////////////////ubeyIBsKIBsKIBsKIBsKIBsKIBsKIBsKIBsKIBsK&#10;IBsKIBsKIBsKWFRH////////////////////////////////////////////////////////////&#10;////////SkY4IBsKIBsKIBsKIBsKIBsKIBsKIBsKIBsKIBsKIBsKIBsKIBsKx8bC////////////&#10;////////////////////////////////////////////4+LgIBsKIBsKIBsKIBsKIBsKIBsKIBsK&#10;IBsKIBsKIBsKIBsKIBsKIBsKIBsKIBsKIBsKIBsKIBsKIBsKx8bC////////////////////////&#10;////////////////////////////////////////////dHFm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LikZ////////&#10;////////////////////////////////////////////////////////////////////////////&#10;////////////////////////////////////////////////////////WFRHIBsKIBsKIBsKIBsK&#10;IBsKIBsKIBsKIBsKIBsKIBsKIBsKIBsKq6mj////////////////////////////////////////&#10;////////////////////////x8bCIBsKIBsKIBsKIBsKIBsKIBsKIBsKIBsKIBsKIBsKIBsKIBsK&#10;SkY4////////////////////////////////WFRHIBsKIBsKIBsKIBsKIBsKIBsKIBsKIBsKIBsK&#10;IBsKIBsKIBsKIBsK////////////////////////////////////////////////////////////&#10;////////////////////////////////////////////////////////////////////////////&#10;////////////////////4+LgIBsKIBsKIBsKIBsKIBsKIBsKIBsKIBsKIBsKIBsKIBsKIBsKPDgp&#10;////////////////////////////////////////////////////////////////////////////&#10;////////////IBsKIBsKIBsKIBsKIBsKIBsKIBsKIBsKIBsKIBsKIBsKIBsKIBsKnZuT////////&#10;////////////////////////////////////////////////////////////////////////8fHw&#10;LikZIBsKIBsKIBsKIBsKIBsKIBsKIBsKIBsKIBsKIBsKIBsKWFRH////////////////////////&#10;////////////////////x8bCIBsKIBsKIBsKIBsKIBsKIBsKIBsKIBsKIBsKIBsKIBsKIBsKWFRH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nZuTIBsKIBsKIBsKIBsKIBsKIBsKIBsKIBsKIBsKIBsKIBsKIBsKIBsKIBsK&#10;IBsKIBsKIBsKIBsKIBsKIBsKIBsKIBsKIBsKj42E////////////////////////////////////&#10;////////////////////////////////////WFRHIBsKIBsKIBsKIBsKIBsKIBsKIBsKIBsKIBsK&#10;IBsKIBsKIBsKq6mj////////////////////////////////////////////////////////////&#10;////x8bCIBsKIBsKIBsKIBsKIBsKIBsKIBsKIBsKIBsKIBsKIBsKIBsKSkY4////////////////&#10;////////////j42EIBsKIBsKIBsKIBsKIBsKIBsKIBsKIBsKIBsKIBsKIBsKIBsKIBsKSkY4////&#10;////////////////////////////////////////////////////////////////////////////&#10;1dTRIBsKIBsKIBsKIBsKIBsKIBsKIBsKIBsKIBsKIBsKIBsKIBsKIBsKx8bC////////////////&#10;////////////////////////////SkY4IBsKIBsKIBsKIBsKIBsKIBsKIBsKIBsKIBsKIBsKIBsK&#10;IBsK1dTR////////////////////////////////////PDgpIBsKIBsKIBsKIBsKIBsKIBsKIBsK&#10;IBsKIBsKIBsKIBsKIBsKdHFm////////////////////////////////////////////////////&#10;////////////////////////////////SkY4IBsKIBsKIBsKIBsKIBsKIBsKIBsKIBsKIBsKIBsK&#10;IBsKLikZ////////////////////////////////////////////SkY4IBsKIBsKIBsKIBsKIBsK&#10;IBsKIBsKIBsKIBsKIBsKIBsKIBsKx8bC////////////////////////////////////////////&#10;////////////////////q6mjIBsKIBsKIBsKIBsKIBsKIBsKIBsKIBsKIBsKIBsKIBsKIBsKWFRH&#10;////////////////////////////////PDgpIBsKIBsKIBsKIBsKIBsKIBsKIBsKIBsKIBsKIBsK&#10;IBsKIBsKIBsK////////////////////////////////////////////////////////////////&#10;////////////////////////////////////////////////////////////////////////////&#10;////////////////////////j42EIBsKIBsKIBsKIBsKIBsKIBsKIBsKIBsKIBsKIBsKIBsKIBsK&#10;j42E////////////////////////////////////////IBsKIBsKIBsKIBsKIBsKIBsKIBsKIBsK&#10;IBsKIBsKIBsKIBsKIBsKWFRH////////////////////////////////////////////////////&#10;////////////////////////////////////////////////////////////////////////////&#10;////////////////////////j42EIBsKIBsKIBsKIBsKIBsKIBsKIBsKIBsKIBsKIBsKIBsKIBsK&#10;ZmNX////////////////////////////////////////////////////////////////////IBsK&#10;IBsKIBsKIBsKIBsKIBsKIBsKIBsKIBsKIBsKIBsKIBsKIBsK4+Lg////////////////////////&#10;////////////////////////////////////dHFmIBsKIBsKIBsKIBsKIBsKIBsKIBsKIBsKIBsK&#10;IBsKIBsKIBsKIBsKIBsKIBsKIBsKIBsKIBsKPDgp8fHw////////////////////////////////&#10;////////////////////////////////8fHwSkY4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PDgpIBsKIBsKIBsKIBsKIBsKIBsKIBsK&#10;IBsKIBsKIBsKIBsKIBsKx8bC////////////////////////////////////////////////////&#10;////////////q6mjIBsKIBsKIBsKIBsKIBsKIBsKIBsKIBsKIBsKIBsKIBsKIBsKWFRH////////&#10;////////////////////////WFRHIBsKIBsKIBsKIBsKIBsKIBsKIBsKIBsKIBsKIBsKIBsKIBsK&#10;IBsK4+Lg////////////////////////////////////////////////////////////////////&#10;////////////////////////////////////////////////////////////////////////////&#10;////////x8bCIBsKIBsKIBsKIBsKIBsKIBsKIBsKIBsKIBsKIBsKIBsKIBsKWFRH////////////&#10;////////////////////////////////////////////////////////////////////////////&#10;IBsKIBsKIBsKIBsKIBsKIBsKIBsKIBsKIBsKIBsKIBsKIBsKIBsKPDgp////////////////////&#10;////////////////////////////////////////////////////////////WFRHIBsKIBsKIBsK&#10;IBsKIBsKIBsKIBsKIBsKIBsKIBsKIBsKIBsKgn92////////////////////////////////////&#10;////////nZuTIBsKIBsKIBsKIBsKIBsKIBsKIBsKIBsKIBsKIBsKIBsKIBsKdHFm////////////&#10;////////////////////////////////j42E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////////////////////&#10;////4+LgIBsKIBsKIBsKIBsKIBsKIBsKIBsKIBsKIBsKIBsKIBsKIBsKIBsKIBsKIBsKIBsKIBsK&#10;IBsKIBsKIBsKIBsKIBsKSkY4////////////////////////////////////////////////////&#10;////////////////////////LikZIBsKIBsKIBsKIBsKIBsKIBsKIBsKIBsKIBsKIBsKIBsKIBsK&#10;x8bC////////////////////////////////////////////////////////////////nZuTIBsK&#10;IBsKIBsKIBsKIBsKIBsKIBsKIBsKIBsKIBsKIBsKIBsKZmNX////////////////////////////&#10;x8bCIBsKIBsKIBsKIBsKIBsKIBsKIBsKIBsKIBsKIBsKIBsKIBsKIBsKIBsKx8bC////////////&#10;////////////////////////////////////////////////////////////8fHwSkY4IBsKIBsK&#10;IBsKIBsKIBsKIBsKIBsKIBsKIBsKIBsKIBsKIBsKIBsK4+Lg////////////////////////////&#10;////////////////IBsKIBsKIBsKIBsKIBsKIBsKIBsKIBsKIBsKIBsKIBsKIBsKIBsK////////&#10;////////////////////////////////WFRHIBsKIBsKIBsKIBsKIBsKIBsKIBsKIBsKIBsKIBsK&#10;IBsKIBsKIBsK8fHw////////////////////////////////////////////////////////////&#10;////////////////j42EIBsKIBsKIBsKIBsKIBsKIBsKIBsKIBsKIBsKIBsKIBsKIBsKWFRH////&#10;////////////////////////////////////////IBsKIBsKIBsKIBsKIBsKIBsKIBsKIBsKIBsK&#10;IBsKIBsKIBsKIBsK////////////////////////////////////////////////////////////&#10;////////j42EIBsKIBsKIBsKIBsKIBsKIBsKIBsKIBsKIBsKIBsKIBsKIBsKj42E////////////&#10;////////////////////WFRHIBsKIBsKIBsKIBsKIBsKIBsKIBsKIBsKIBsKIBsKIBsKIBsKIBsK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IBsKIBsKIBsKIBsKIBsKIBsKIBsKIBsKIBsKIBsKIBsK&#10;IBsKIBsKLikZ////////////////////////////////////////////////////////////////&#10;////////////////////////////////////////////////////////////////////////////&#10;////////////dHFmIBsKIBsKIBsKIBsKIBsKIBsKIBsKIBsKIBsKIBsKIBsKIBsKj42E////////&#10;////////////////////////////////////////////////////////4+LgIBsKIBsKIBsKIBsK&#10;IBsKIBsKIBsKIBsKIBsKIBsKIBsKIBsKIBsK////////////////////////////////////////&#10;////////////////////////4+LgIBsKIBsKIBsKIBsKIBsKIBsKIBsKIBsKIBsKIBsKIBsKIBsK&#10;IBsKIBsKIBsKIBsKIBsKIBsKIBsKj42E////////////////////////////////////////////&#10;////////////////////////4+LgLikZIBsKIBsKIBsKIBsKIBsKIBsKIBsKIBsKIBsKIBsKIBsK&#10;IBsKIBsKIBsKIBsKIBsKIBsKIBsKIBsKIBsKIBsKIBsKWFRH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gn92////////////////////////////////&#10;////////////////////////////////////////////////////////////////////////////&#10;////////////////////////////////IBsKIBsKIBsKIBsKIBsKIBsKIBsKIBsKIBsKIBsKIBsK&#10;IBsKIBsK8fHw////////////////////////////////////////////////////////////////&#10;j42EIBsKIBsKIBsKIBsKIBsKIBsKIBsKIBsKIBsKIBsKIBsKIBsKj42E////////////////////&#10;////////////ZmNXIBsKIBsKIBsKIBsKIBsKIBsKIBsKIBsKIBsKIBsKIBsKIBsKIBsKubey////&#10;////////////////////////////////////////////////////////////////////1dTR4+Lg&#10;////////////////////////////////////////////////////////////////////////j42E&#10;IBsKIBsKIBsKIBsKIBsKIBsKIBsKIBsKIBsKIBsKIBsKIBsKj42E////////////////////////&#10;////////////////////////////////////////////////////////////////SkY4IBsKIBsK&#10;IBsKIBsKIBsKIBsKIBsKIBsKIBsKIBsKIBsKIBsKIBsKq6mj////////////////////////////&#10;////////////////////////////////////////////gn92IBsKIBsKIBsKIBsKIBsKIBsKIBsK&#10;IBsKIBsKIBsKIBsKIBsKIBsKnZuT////////////////////////////////////////////j42E&#10;IBsKIBsKIBsKIBsKIBsKIBsKIBsKIBsKIBsKIBsKIBsKIBsKj42E////////////////////////&#10;////////////////////dHFmIBsKIBsKIBsKIBsKIBsKIBsKIBsKIBsKIBsKIBsKIBsKIBsKq6mj&#10;////////////////////////////////////////////////////////4+LgIBsKIBsKIBsKIBsK&#10;IBsKIBsKIBsKIBsKIBsKIBsKIBsKIBsKLikZ////////////////////////////////////////&#10;////////////////////dHFmIBsKIBsKIBsKIBsKIBsKIBsKIBsKIBsKIBsKIBsKIBsKIBsKnZuT&#10;////////////////////////////////////////////////////////////////////////ZmNX&#10;IBsKIBsKIBsKIBsKIBsKIBsKIBsKIBsKIBsKIBsKIBsKIBsKIBsKIBsKIBsKIBsKIBsKIBsKIBsK&#10;IBsKIBsK1dTR////////////////////////////////////////////////////////////////&#10;////////8fHwIBsKIBsKIBsKIBsKIBsKIBsKIBsKIBsKIBsKIBsKIBsKIBsKIBsK////////////&#10;////////////////////////////////////////////////////////gn92IBsKIBsKIBsKIBsK&#10;IBsKIBsKIBsKIBsKIBsKIBsKIBsKIBsKj42E////////////////////////////x8bCIBsKIBsK&#10;IBsKIBsKIBsKIBsKIBsKIBsKIBsKIBsKIBsKIBsKIBsKIBsKWFRH////////////////////////&#10;////////////////////////////////////////////////dHFmIBsKIBsKIBsKIBsKIBsKIBsK&#10;IBsKIBsKIBsKIBsKIBsKIBsKIBsKIBsK////////////////////////////////////////////&#10;1dTRIBsKIBsKIBsKIBsKIBsKIBsKIBsKIBsKIBsKIBsKIBsKIBsKSkY4////////////////////&#10;////////////////////dHFmIBsKIBsKIBsKIBsKIBsKIBsKIBsKIBsKIBsKIBsKIBsKIBsKIBsK&#10;gn92////////////////////////////////////////////////////////////////////////&#10;q6mjIBsKIBsKIBsKIBsKIBsKIBsKIBsKIBsKIBsKIBsKIBsKIBsKIBsKdHFm////////////////&#10;////////////////////////4+LgIBsKIBsKIBsKIBsKIBsKIBsKIBsKIBsKIBsKIBsKIBsKIBsK&#10;PDgp////////////////////////////////////////////////////////////////////WFRH&#10;IBsKIBsKIBsKIBsKIBsKIBsKIBsKIBsKIBsKIBsKIBsKIBsKq6mj////////////////////////&#10;////////WFRHIBsKIBsKIBsKIBsKIBsKIBsKIBsKIBsKIBsKIBsKIBsKIBsKIBsKx8bC////////&#10;////////////////////////////////////////////////////////////////1dTR8fHw////&#10;////////////////////////////////////////////////////////////////////////////&#10;SkY4IBsKIBsKIBsKIBsKIBsKIBsKIBsKIBsKIBsKIBsKIBsKIBsK1dTR////////////////////&#10;////////////////////SkY4IBsKIBsKIBsKIBsKIBsKIBsKIBsKIBsKIBsKIBsKIBsKIBsKIBsK&#10;8fHw////////////////////////////////////////////////////////////////////////&#10;x8bC8fHw////////////////////////////////////////////////////////////////////&#10;WFRHIBsKIBsKIBsKIBsKIBsKIBsKIBsKIBsKIBsKIBsKIBsKIBsKubey////////////////////&#10;////////////////////////////////////////////x8bCIBsKIBsKIBsKIBsKIBsKIBsKIBsK&#10;IBsKIBsKIBsKIBsKIBsKWFRH////////////////////////////////////////////////////&#10;////////////////j42EIBsKIBsKIBsKIBsKIBsKIBsKIBsKIBsKIBsKIBsKIBsKIBsKIBsKIBsK&#10;IBsKIBsKIBsKIBsKIBsK1dTR////////////////////////////////////////////////////&#10;////////////////1dTRIBsKIBsKIBsKIBsKIBsKIBsKIBsKIBsKIBsKIBsKIBsKIBsKIBsKIBsK&#10;IBsKIBsKIBsKIBsKIBsKIBsKIBsKIBsKIBsKPDgp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j42E////////////////////////////////////////////&#10;////////////////////////////////////////////////////////////////////////////&#10;////////////////x8bCIBsKIBsKIBsKIBsKIBsKIBsKIBsKIBsKIBsKIBsKIBsKIBsKLikZ////&#10;////////////////////////////////////////////////////////////////WFRHIBsKIBsK&#10;IBsKIBsKIBsKIBsKIBsKIBsKIBsKIBsKIBsKIBsKq6mj////////////////////////////////&#10;j42EIBsKIBsKIBsKIBsKIBsKIBsKIBsKIBsKIBsKIBsKIBsKIBsKIBsKgn92////////////////&#10;////////////////////////////////////////////////////x8bCIBsKIBsKLikZWFRHgn92&#10;nZuTx8bC8fHw////////////////////////////////////////////////dHFmIBsKIBsKIBsK&#10;IBsKIBsKIBsKIBsKIBsKIBsKIBsKIBsKIBsKq6mj////////////////////////////////////&#10;////////////////////////////////////////////////////ZmNXIBsKIBsKIBsKIBsKIBsK&#10;IBsKIBsKIBsKIBsKIBsKIBsKIBsKIBsKLikZ8fHw////////////////////////////////////&#10;////////////////////////////q6mjIBsKIBsKIBsKIBsKIBsKIBsKIBsKIBsKIBsKIBsKIBsK&#10;IBsKIBsKIBsKx8bC////////////////////////////////////////////WFRHIBsKIBsKIBsK&#10;IBsKIBsKIBsKIBsKIBsKIBsKIBsKIBsKIBsKx8bC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q6mjIBsKIBsKIBsK&#10;IBsKIBsKIBsKIBsKIBsKIBsKIBsKIBsKIBsKIBsKIBsKIBsKIBsKIBsKIBsKIBsKIBsKgn92////&#10;////////////////////////////////////////////////////////////////////////x8bC&#10;IBsKIBsKIBsKIBsKIBsKIBsKIBsKIBsKIBsKIBsKIBsKIBsKLikZ////////////////////////&#10;////////////////////////////////////////////WFRHIBsKIBsKIBsKIBsKIBsKIBsKIBsK&#10;IBsKIBsKIBsKIBsKIBsKubey////////////////////////////8fHwIBsKIBsKIBsKIBsKIBsK&#10;IBsKIBsKIBsKIBsKIBsKIBsKIBsKIBsKIBsKIBsKq6mj////////////////////////////////&#10;////////////////////////////////dHFmIBsKIBsKIBsKIBsKIBsKIBsKIBsKIBsKIBsKIBsK&#10;IBsKIBsKIBsKIBsKSkY4////////////////////////////////////////////x8bCIBsKIBsK&#10;IBsKIBsKIBsKIBsKIBsKIBsKIBsKIBsKIBsKIBsKWFRH////////////////////////////////&#10;////////j42EIBsKIBsKIBsKIBsKIBsKIBsKIBsKIBsKIBsKIBsKIBsKIBsKIBsKIBsK1dTR////&#10;////////////////////////////////////////////////////////////1dTRLikZIBsKIBsK&#10;IBsKIBsKIBsKIBsKIBsKIBsKIBsKIBsKIBsKIBsKIBsKj42E////////////////////////////&#10;////////////x8bCIBsKIBsKIBsKIBsKIBsKIBsKIBsKIBsKIBsKIBsKIBsKIBsKWFRH////////&#10;////////////////////////////////////////////////////////////PDgpIBsKIBsKIBsK&#10;IBsKIBsKIBsKIBsKIBsKIBsKIBsKIBsKIBsKx8bC////////////////////////////////j42E&#10;IBsKIBsKIBsKIBsKIBsKIBsKIBsKIBsKIBsKIBsKIBsKIBsKIBsKj42E////////////////////&#10;////////////////////////////////////////////////x8bCIBsKIBsKLikZWFRHgn92nZuT&#10;x8bC8fHw////////////////////////////////////////////////////////IBsKIBsKIBsK&#10;IBsKIBsKIBsKIBsKIBsKIBsKIBsKIBsKIBsKIBsK////////////////////////////////////&#10;////////WFRHIBsKIBsKIBsKIBsKIBsKIBsKIBsKIBsKIBsKIBsKIBsKIBsKIBsKq6mj////////&#10;////////////////////////////////////////////////////////////nZuTIBsKIBsKLikZ&#10;WFRHj42Eq6mjx8bC////////////////////////////////////////////////IBsKIBsKIBsK&#10;IBsKIBsKIBsKIBsKIBsKIBsKIBsKIBsKIBsKIBsK1dTR////////////////////////////////&#10;////////////////////////////////j42EIBsKIBsKIBsKIBsKIBsKIBsKIBsKIBsKIBsKIBsK&#10;IBsKIBsKdHFm////////////////////////////////////////////////////////////////&#10;////8fHwLikZIBsKIBsKIBsKIBsKIBsKIBsKIBsKIBsKIBsKIBsKIBsKIBsKIBsKIBsKIBsKIBsK&#10;IBsKIBsKPDgp8fHw////////////////////////////////////////////////////////////&#10;////////q6mj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x8bC////////////////////////////////////////////////////////&#10;////////////////////////////////////////////////////////////////////////////&#10;////q6mjIBsKIBsKIBsKIBsKIBsKIBsKIBsKIBsKIBsKIBsKIBsKIBsKWFRH////////////////&#10;////////////////////////////////////////////////////PDgpIBsKIBsKIBsKIBsKIBsK&#10;IBsKIBsKIBsKIBsKIBsKIBsKIBsKx8bC////////////////////////////////ubeyIBsKIBsK&#10;IBsKIBsKIBsKIBsKIBsKIBsKIBsKIBsKIBsKIBsKIBsKPDgp////////////////////////////&#10;////////////////////////////////////8fHwLikZIBsKIBsKIBsKIBsKIBsKIBsKIBsKIBsK&#10;LikZWFRHgn92q6mj////////////////////////////////WFRHIBsKIBsKIBsKIBsKIBsKIBsK&#10;IBsKIBsKIBsKIBsKIBsKIBsKx8bC////////////////////////////////////////////////&#10;////////////////////////////////////////nZuTIBsKIBsKIBsKIBsKIBsKIBsKIBsKIBsK&#10;IBsKIBsKIBsKIBsKIBsKIBsKSkY4////////////////////////////////////////////////&#10;////////////j42EIBsKIBsKIBsKIBsKIBsKIBsKIBsKIBsKIBsKIBsKIBsKIBsKIBsKIBsKIBsK&#10;8fHw////////////////////////////////////////////PDgpIBsKIBsKIBsKIBsKIBsKIBsK&#10;IBsKIBsKIBsKIBsKIBsKIBsK4+Lg////////////////////////////////////////////IBsK&#10;IBsKIBsKIBsKIBsKIBsKIBsKIBsKIBsKIBsKIBsKIBsKIBsK8fHw////////////////////////&#10;////////////////////////////////nZuTIBsKIBsKIBsKIBsKIBsKIBsKIBsKIBsKIBsKIBsK&#10;IBsKIBsKgn92////////////////////////////////////////////////////////////LikZ&#10;IBsKIBsKIBsKIBsKIBsKIBsKIBsKIBsKIBsKIBsKIBsKIBsK8fHw////////////////////////&#10;////////////////////////////////////////////////8fHwIBsKIBsKIBsKIBsKIBsKIBsK&#10;IBsKIBsKIBsKIBsKIBsKIBsKIBsKIBsKIBsKIBsKIBsKIBsKIBsKPDgp8fHw////////////////&#10;////////////////////////////////////////////////////////////nZuTIBsKIBsKIBsK&#10;IBsKIBsKIBsKIBsKIBsKIBsKIBsKIBsKIBsKWFRH////////////////////////////////////&#10;////////////////////////////////PDgpIBsKIBsKIBsKIBsKIBsKIBsKIBsKIBsKIBsKIBsK&#10;IBsKIBsKx8bC////////////////////////////////PDgpIBsKIBsKIBsKIBsKIBsKIBsKIBsK&#10;IBsKIBsKIBsKIBsKIBsKIBsKIBsKLikZ1dTR////////////////////////////////////////&#10;////////////8fHwdHFmIBsKIBsKIBsKIBsKIBsKIBsKIBsKIBsKIBsKIBsKIBsKIBsKIBsKIBsK&#10;IBsKZmNX////////////////////////////////////////////j42EIBsKIBsKIBsKIBsKIBsK&#10;IBsKIBsKIBsKIBsKIBsKIBsKIBsKj42E////////////////////////////////////////x8bC&#10;IBsKIBsKIBsKIBsKIBsKIBsKIBsKIBsKIBsKIBsKIBsKIBsKIBsKIBsKPDgp8fHw////////////&#10;////////////////////////////////////////////q6mjIBsKIBsKIBsKIBsKIBsKIBsKIBsK&#10;IBsKIBsKIBsKIBsKIBsKIBsKIBsKIBsKx8bC////////////////////////////////////////&#10;j42EIBsKIBsKIBsKIBsKIBsKIBsKIBsKIBsKIBsKIBsKIBsKIBsKgn92////////////////////&#10;////////////////////////////////////////////////IBsKIBsKIBsKIBsKIBsKIBsKIBsK&#10;IBsKIBsKIBsKIBsKIBsKIBsK////////////////////////////////////q6mjIBsKIBsKIBsK&#10;IBsKIBsKIBsKIBsKIBsKIBsKIBsKIBsKIBsKIBsKSkY4////////////////////////////////&#10;////////////////////////////////1dTRLikZIBsKIBsKIBsKIBsKIBsKIBsKIBsKIBsKPDgp&#10;WFRHj42Eubey////////////////////////////////////1dTRIBsKIBsKIBsKIBsKIBsKIBsK&#10;IBsKIBsKIBsKIBsKIBsKIBsKSkY4////////////////////////////////////////////j42E&#10;IBsKIBsKIBsKIBsKIBsKIBsKIBsKIBsKIBsKIBsKIBsKIBsKIBsKZmNX////////////////////&#10;////////////////////////////////////////////1dTRIBsKIBsKIBsKIBsKIBsKIBsKIBsK&#10;IBsKIBsKPDgpWFRHj42Eubey////////////////////////4+LgIBsKIBsKIBsKIBsKIBsKIBsK&#10;IBsKIBsKIBsKIBsKIBsKIBsKIBsK////////////////////////////////////////////////&#10;////////////////////gn92IBsKIBsKIBsKIBsKIBsKIBsKIBsKIBsKIBsKIBsKIBsKIBsKj42E&#10;////////////////////////////////////////////////////////////////////////nZuT&#10;IBsKIBsKIBsKIBsKIBsKIBsKIBsKIBsKIBsKIBsKIBsKIBsKIBsKIBsKIBsKIBsKIBsKIBsKIBsK&#10;gn92////////////////////////////////////////////////////////////////////////&#10;q6mjIBsKIBsKIBsKIBsKIBsKIBsKIBsKIBsKIBsKIBsKIBsKIBsKIBsKIBsKIBsKIBsKIBsKIBsK&#10;IBsKIBsKIBsKIBsKIBsKIBsKZmNX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LikZ4+Lg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IBsKq6mjx8bCx8bCx8bCx8bCx8bCx8bCx8bCx8bCx8bCx8bCx8bCx8bCx8bCx8bCx8bCx8bCx8bC&#10;x8bCx8bCx8bCx8bCx8bCx8bC1dTR////////////////////////////////////////j42EIBsK&#10;IBsKIBsKIBsKIBsKIBsKIBsKIBsKIBsKIBsKIBsKIBsKdHFm////////////////////////////&#10;////////////////////////////////////////IBsKIBsKIBsKIBsKIBsKIBsKIBsKIBsKIBsK&#10;IBsKIBsKIBsKIBsK////////////////////////////////////8fHwIBsKIBsKIBsKIBsKIBsK&#10;IBsKIBsKIBsKIBsKIBsKIBsKIBsKIBsKIBsKq6mj////////////////////////////////////&#10;////////////////////8fHwSkY4IBsKIBsKIBsKIBsKIBsKIBsKIBsKIBsKIBsKIBsKIBsKIBsK&#10;gn92////////////////////////////////LikZIBsKIBsKIBsKIBsKIBsKIBsKIBsKIBsKIBsK&#10;IBsKIBsKIBsK8fHw////////////////////////////////////////////////////////////&#10;////////////////////////////1dTRIBsKIBsKIBsKIBsKIBsKIBsKIBsKIBsKIBsKIBsKIBsK&#10;IBsKIBsKIBsKIBsKZmNX8fHw////////////////////////////////////////////8fHwZmNX&#10;IBsKIBsKIBsKIBsKIBsKIBsKIBsKIBsKIBsKIBsKIBsKIBsKIBsKIBsKIBsKIBsK////////////&#10;////////////////////////////////////IBsKIBsKIBsKIBsKIBsKIBsKIBsKIBsKIBsKIBsK&#10;IBsKIBsKIBsK////////////////////////////////////////////8fHwIBsKIBsKIBsKIBsK&#10;IBsKIBsKIBsKIBsKIBsKIBsKIBsKIBsKLikZ////////////////////////////////////////&#10;////////////////////gn92IBsKIBsKIBsKIBsKIBsKIBsKIBsKIBsKIBsKIBsKIBsKIBsKj42E&#10;////////////////////////////////////////////////////////8fHwIBsKIBsKIBsKIBsK&#10;IBsKIBsKIBsKIBsKIBsKIBsKIBsKIBsKLikZ////////////////////////////////////////&#10;////////////////////////////////////////ZmNXIBsKIBsKIBsKIBsKIBsKIBsKIBsKIBsK&#10;IBsKIBsKIBsKIBsKIBsKIBsKIBsKIBsKIBsKIBsKx8bC////////////////////////////////&#10;////////////////////////////////////////////////j42EIBsKIBsKIBsKIBsKIBsKIBsK&#10;IBsKIBsKIBsKIBsKIBsKIBsKgn92////////////////////////////////////////////////&#10;////////////////////IBsKIBsKIBsKIBsKIBsKIBsKIBsKIBsKIBsKIBsKIBsKIBsKIBsK////&#10;////////////////////////////////ZmNXIBsKIBsKIBsKIBsKIBsKIBsKIBsKIBsKIBsKIBsK&#10;IBsKIBsKIBsKIBsKIBsKLikZ1dTR////////////////////////////////////////////1dTR&#10;SkY4IBsKIBsKIBsKIBsKIBsKIBsKIBsKIBsKIBsKIBsKIBsKIBsKIBsKIBsKIBsKIBsKj42E////&#10;////////////////////////////////////////dHFmIBsKIBsKIBsKIBsKIBsKIBsKIBsKIBsK&#10;IBsKIBsKIBsKIBsKq6mj////////////////////////////////////////////IBsKIBsKIBsK&#10;IBsKIBsKIBsKIBsKIBsKIBsKIBsKIBsKIBsKIBsKIBsKIBsKSkY44+Lg////////////////////&#10;////////////////////////8fHwgn92IBsKIBsKIBsKIBsKIBsKIBsKIBsKIBsKIBsKIBsKIBsK&#10;IBsKIBsKIBsKIBsKIBsK4+Lg////////////////////////////////////////dHFmIBsKIBsK&#10;IBsKIBsKIBsKIBsKIBsKIBsKIBsKIBsKIBsKIBsKnZuT////////////////////////////////&#10;////////////////////////////////1dTRIBsKIBsKIBsKIBsKIBsKIBsKIBsKIBsKIBsKIBsK&#10;IBsKIBsKLikZ////////////////////////////////////4+LgIBsKIBsKIBsKIBsKIBsKIBsK&#10;IBsKIBsKIBsKIBsKIBsKIBsKIBsKIBsKx8bC////////////////////////////////////////&#10;////////////////8fHwSkY4IBsKIBsKIBsKIBsKIBsKIBsKIBsKIBsKIBsKIBsKIBsKIBsKj42E&#10;////////////////////////////////////ubeyIBsKIBsKIBsKIBsKIBsKIBsKIBsKIBsKIBsK&#10;IBsKIBsKIBsKZmNX////////////////////////////////////////////ubeyIBsKIBsKIBsK&#10;IBsKIBsKIBsKIBsKIBsKIBsKIBsKIBsKIBsKIBsKIBsK4+Lg////////////////////////////&#10;////////////////////////////1dTRLikZIBsKIBsKIBsKIBsKIBsKIBsKIBsKIBsKIBsKIBsK&#10;IBsKIBsKq6mj////////////////////////x8bCIBsKIBsKIBsKIBsKIBsKIBsKIBsKIBsKIBsK&#10;IBsKIBsKIBsKPDgp////////////////////////////////////////////////////////////&#10;////////WFRHIBsKIBsKIBsKIBsKIBsKIBsKIBsKIBsKIBsKIBsKIBsKIBsKubey////////////&#10;////////////////////////////////////////////////////////////////SkY4IBsKIBsK&#10;IBsKIBsKIBsKIBsKIBsKIBsKIBsKIBsKIBsKIBsKIBsKIBsKIBsKIBsKIBsKIBsKIBsKubey////&#10;////////////////////////////////////////////////////////////////////dHFmIBsK&#10;IBsKIBsKIBsKIBsKIBsKIBsKIBsKIBsKIBsKIBsKIBsKIBsKIBsKIBsKIBsKIBsKIBsKIBsKIBsK&#10;IBsKIBsKIBsKIBsKPDgp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WFRHIBsKIBsKSkY4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gn92////////////////////////////////////////WFRHIBsKIBsKIBsKIBsK&#10;IBsKIBsKIBsKIBsKIBsKIBsKIBsKIBsKj42E////////////////////////////////////////&#10;////////////////////////1dTRIBsKIBsKIBsKIBsKIBsKIBsKIBsKIBsKIBsKIBsKIBsKIBsK&#10;LikZ////////////////////////////////////////SkY4IBsKIBsKIBsKIBsKIBsKIBsKIBsK&#10;IBsKIBsKIBsKIBsKIBsKIBsKLikZ8fHw////////////////////////////////////////////&#10;////1dTRSkY4IBsKIBsKIBsKIBsKIBsKIBsKIBsKIBsKIBsKIBsKIBsKIBsKLikZ8fHw////////&#10;////////////////////8fHwIBsKIBsKIBsKIBsKIBsKIBsKIBsKIBsKIBsKIBsKIBsKIBsKLikZ&#10;////////////////////////////////////////////////////////////////////////////&#10;////////////////////PDgpIBsKIBsKIBsKIBsKIBsKIBsKIBsKIBsKIBsKIBsKIBsKIBsKIBsK&#10;IBsKIBsKSkY4x8bC////////////////////////////////8fHwj42ELikZIBsKIBsKIBsKIBsK&#10;IBsKIBsKIBsKIBsKIBsKIBsKIBsKIBsKIBsKIBsKIBsKIBsKWFRH////////////////////////&#10;////////////////////x8bCIBsKIBsKIBsKIBsKIBsKIBsKIBsKIBsKIBsKIBsKIBsKIBsKSkY4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////////////q6mjIBsKIBsKIBsKIBsKIBsKIBsKIBsKIBsKIBsKIBsKIBsK&#10;IBsKIBsKIBsKIBsKIBsKIBsKZmNX////////////////////////////////////////////////&#10;////////////////////////////////////WFRHIBsKIBsKIBsKIBsKIBsKIBsKIBsKIBsKIBsK&#10;IBsKIBsKIBsKnZuT////////////////////////////////////////////////////////////&#10;////x8bCIBsKIBsKIBsKIBsKIBsKIBsKIBsKIBsKIBsKIBsKIBsKIBsKPDgp////////////////&#10;////////////////////q6mjIBsKIBsKIBsKIBsKIBsKIBsKIBsKIBsKIBsKIBsKIBsKIBsKIBsK&#10;IBsKIBsKIBsKIBsKj42E8fHw////////////////////////////4+LgdHFmIBsKIBsKIBsKIBsK&#10;IBsKIBsKIBsKIBsKIBsKIBsKIBsKIBsKIBsKIBsKIBsKIBsKIBsKIBsKubey////////////////&#10;////////////////////////////WFRHIBsKIBsKIBsKIBsKIBsKIBsKIBsKIBsKIBsKIBsKIBsK&#10;IBsKx8bC////////////////////////////////////////////ZmNXIBsKIBsKIBsKIBsKIBsK&#10;IBsKIBsKIBsKIBsKIBsKIBsKIBsKIBsKIBsKIBsKLikZubey////////////////////////////&#10;////////q6mjPDgpIBsKIBsKIBsKIBsKIBsKIBsKIBsKIBsKIBsKIBsKIBsKIBsKIBsKIBsKIBsK&#10;IBsKIBsK////////////////////////////////////////////WFRHIBsKIBsKIBsKIBsKIBsK&#10;IBsKIBsKIBsKIBsKIBsKIBsKIBsKx8bC////////////////////////////////////////////&#10;////////////////////ubeyIBsKIBsKIBsKIBsKIBsKIBsKIBsKIBsKIBsKIBsKIBsKIBsKWFRH&#10;////////////////////////////////////////PDgpIBsKIBsKIBsKIBsKIBsKIBsKIBsKIBsK&#10;IBsKIBsKIBsKIBsKIBsKPDgp8fHw////////////////////////////////////////////////&#10;1dTRLikZIBsKIBsKIBsKIBsKIBsKIBsKIBsKIBsKIBsKIBsKIBsKIBsKPDgp8fHw////////////&#10;////////////////////////j42EIBsKIBsKIBsKIBsKIBsKIBsKIBsKIBsKIBsKIBsKIBsKIBsK&#10;j42E////////////////////////////////////////////////LikZIBsKIBsKIBsKIBsKIBsK&#10;IBsKIBsKIBsKIBsKIBsKIBsKIBsKIBsKWFRH////////////////////////////////////////&#10;////////////x8bCLikZIBsKIBsKIBsKIBsKIBsKIBsKIBsKIBsKIBsKIBsKIBsKIBsKWFRH////&#10;////////////////////////j42EIBsKIBsKIBsKIBsKIBsKIBsKIBsKIBsKIBsKIBsKIBsKIBsK&#10;WFRH////////////////////////////////////////////////////////////////////LikZ&#10;IBsKIBsKIBsKIBsKIBsKIBsKIBsKIBsKIBsKIBsKIBsKIBsK1dTR////////////////////////&#10;////////////////////////////////////////////////////x8bCIBsKIBsKIBsKIBsKIBsK&#10;IBsKIBsKIBsKIBsKIBsKIBsKIBsKIBsKIBsKIBsKIBsKIBsKIBsKIBsKLikZ4+Lg////////////&#10;////////////////////////////////////////////////////////////dHFmIBsKIBsKIBsK&#10;IBsKIBsKIBsKIBsKIBsKIBsKIBsKIBsKIBsKIBsKIBsKIBsKIBsKIBsKIBsKIBsKIBsKIBsKIBsK&#10;IBsKIBsKIBsKgn92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LikZIBsKIBsKIBsKIBsKgn92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IBsK&#10;IBsKIBsKIBsKIBsKIBsKIBsKIBsKIBsKIBsKIBsKIBsKIBsKIBsKIBsKIBsKIBsKIBsKIBsKIBsK&#10;nZuT////////////////////////////////////////PDgpIBsKIBsKIBsKIBsKIBsKIBsKIBsK&#10;IBsKIBsKIBsKIBsKIBsKx8bC////////////////////////////////////////////////////&#10;////////////ubeyIBsKIBsKIBsKIBsKIBsKIBsKIBsKIBsKIBsKIBsKIBsKIBsKWFRH////////&#10;////////////////////////////////nZuTIBsKIBsKIBsKIBsKIBsKIBsKIBsKIBsKIBsKIBsK&#10;IBsKIBsKIBsKIBsKSkY48fHw////////////////////////////////////////nZuTLikZIBsK&#10;IBsKIBsKIBsKIBsKIBsKIBsKIBsKIBsKIBsKIBsKIBsKIBsKubey////////////////////////&#10;////////x8bCIBsKIBsKIBsKIBsKIBsKIBsKIBsKIBsKIBsKIBsKIBsKIBsKWFRH////////////&#10;////////////////////////////////////////////////////////////////////////////&#10;////////gn92IBsKIBsKIBsKIBsKIBsKIBsKIBsKIBsKIBsKIBsKIBsKIBsKIBsKIBsKIBsKIBsK&#10;IBsKWFRHq6mj4+Lg////////4+LgubeydHFmLikZIBsKIBsKIBsKIBsKIBsKIBsKIBsKIBsKIBsK&#10;IBsKIBsKIBsKIBsKIBsKIBsKIBsKIBsKIBsKdHFm////////////////////////////////////&#10;////////ubeyIBsKIBsKIBsKIBsKIBsKIBsKIBsKIBsKIBsKIBsKIBsKIBsKZmNX////////////&#10;////////////////////////////////nZuTIBsKIBsKIBsKIBsKIBsKIBsKIBsKIBsKIBsKIBsK&#10;IBsKIBsKgn92////////////////////////////////////////////////////////////LikZ&#10;IBsKIBsKIBsKIBsKIBsKIBsKIBsKIBsKIBsKIBsKIBsKIBsK4+Lg////////////////////////&#10;////////////////////////////////nZuTIBsKIBsKIBsKIBsKIBsKIBsKIBsKIBsKIBsKIBsK&#10;IBsKIBsKdHFm////////////////////////////////////////////////////////////////&#10;////////////////8fHwIBsKIBsKIBsKIBsKIBsKIBsKIBsKIBsKIBsKIBsKIBsKIBsKIBsKIBsK&#10;IBsKIBsKLikZ8fHw////////////////////////////////////////////////////////////&#10;////////////////////////PDgpIBsKIBsKIBsKIBsKIBsKIBsKIBsKIBsKIBsKIBsKIBsKIBsK&#10;x8bC////////////////////////////////////////////////////////////////ubeyIBsK&#10;IBsKIBsKIBsKIBsKIBsKIBsKIBsKIBsKIBsKIBsKIBsKWFRH////////////////////////////&#10;////////8fHwIBsKIBsKIBsKIBsKIBsKIBsKIBsKIBsKIBsKIBsKIBsKIBsKIBsKIBsKIBsKIBsK&#10;IBsKIBsKLikZgn92ubeyx8bCx8bCx8bCnZuTZmNXIBsKIBsKIBsKIBsKIBsKIBsKIBsKIBsKIBsK&#10;IBsKIBsKIBsKIBsKIBsKIBsKIBsKIBsKIBsKIBsKIBsKx8bC////////////////////////////&#10;////////////////IBsKIBsKIBsKIBsKIBsKIBsKIBsKIBsKIBsKIBsKIBsKIBsKIBsK////////&#10;////////////////////////////////////////q6mjIBsKIBsKIBsKIBsKIBsKIBsKIBsKIBsK&#10;IBsKIBsKIBsKIBsKIBsKIBsKIBsKIBsKIBsKSkY4nZuT1dTR////////8fHwx8bCgn92PDgpIBsK&#10;IBsKIBsKIBsKIBsKIBsKIBsKIBsKIBsKIBsKIBsKIBsKIBsKIBsKIBsKIBsKIBsKIBsKSkY4////&#10;////////////////////////////////////////LikZIBsKIBsKIBsKIBsKIBsKIBsKIBsKIBsK&#10;IBsKIBsKIBsKIBsK4+Lg////////////////////////////////////////////////////////&#10;////////j42EIBsKIBsKIBsKIBsKIBsKIBsKIBsKIBsKIBsKIBsKIBsKIBsKgn92////////////&#10;////////////////////////////j42EIBsKIBsKIBsKIBsKIBsKIBsKIBsKIBsKIBsKIBsKIBsK&#10;IBsKIBsKIBsKSkY48fHw////////////////////////////////////////j42EIBsKIBsKIBsK&#10;IBsKIBsKIBsKIBsKIBsKIBsKIBsKIBsKIBsKIBsKIBsKx8bC////////////////////////////&#10;////////////dHFmIBsKIBsKIBsKIBsKIBsKIBsKIBsKIBsKIBsKIBsKIBsKIBsKq6mj////////&#10;////////////////////////////////////////dHFmIBsKIBsKIBsKIBsKIBsKIBsKIBsKIBsK&#10;IBsKIBsKIBsKIBsKIBsKIBsKdHFm////////////////////////////////////////8fHwgn92&#10;IBsKIBsKIBsKIBsKIBsKIBsKIBsKIBsKIBsKIBsKIBsKIBsKIBsKLikZ4+Lg////////////////&#10;////////////gn92IBsKIBsKIBsKIBsKIBsKIBsKIBsKIBsKIBsKIBsKIBsKIBsKj42E////////&#10;////////////////////////////////////////////////////////8fHwIBsKIBsKIBsKIBsK&#10;IBsKIBsKIBsKIBsKIBsKIBsKIBsKIBsKIBsK////////////////////////////////////////&#10;////////////////////////////////////////////dHFmIBsKIBsKIBsKIBsKIBsKIBsKIBsK&#10;IBsKIBsKIBsKIBsKIBsKIBsKIBsKIBsKIBsKIBsKIBsKIBsKSkY4////////////////////////&#10;////////////////////////////////////////////////////dHFmIBsKIBsKIBsKIBsKIBsK&#10;IBsKIBsKIBsKIBsKIBsKIBsKIBsKIBsKIBsKIBsKIBsKIBsKIBsKIBsKIBsKIBsKIBsKIBsKIBsK&#10;IBsKLikZ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SkY4IBsKIBsKIBsKIBsKIBsKIBsKIBsKubey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4+Lg////////////////////////////////////////////////////////////////&#10;j42EIBsKIBsKIBsKIBsKIBsKIBsKIBsKIBsKIBsKIBsKIBsKIBsKgn92////////////////////&#10;////////////////////8fHwIBsKIBsKIBsKIBsKIBsKIBsKIBsKIBsKIBsKIBsKIBsKIBsKIBsK&#10;IBsKIBsKLikZq6mj////////////////////////4+LgnZuTPDgpIBsKIBsKIBsKIBsKIBsKIBsK&#10;IBsKIBsKIBsKIBsKIBsKIBsKIBsKIBsKgn92////////////////////////////////////nZuT&#10;IBsKIBsKIBsKIBsKIBsKIBsKIBsKIBsKIBsKIBsKIBsKIBsKgn92////////////////////////&#10;////////////////////////////////////////////////////////////////////////4+Lg&#10;IBsKIBsKIBsKIBsKIBsKIBsKIBsKIBsKIBsKIBsKIBsKIBsKIBsKIBsKIBsKIBsKIBsKIBsKIBsK&#10;IBsKIBsKIBsKIBsKIBsKIBsKIBsKIBsKIBsKIBsKIBsKIBsKIBsKIBsKIBsKIBsKIBsKIBsKIBsK&#10;IBsKIBsKIBsKIBsKIBsKIBsKj42E////////////////////////////////////////////j42E&#10;IBsKIBsKIBsKIBsKIBsKIBsKIBsKIBsKIBsKIBsKIBsKIBsKj42E////////////////////////&#10;////////////////////gn92IBsKIBsKIBsKIBsKIBsKIBsKIBsKIBsKIBsKIBsKIBsKIBsKnZuT&#10;////////////////////////////////////////////////////////////IBsKIBsKIBsKIBsK&#10;IBsKIBsKIBsKIBsKIBsKIBsKIBsKIBsKIBsK////////////////////////////////////////&#10;////////////////////gn92IBsKIBsKIBsKIBsKIBsKIBsKIBsKIBsKIBsKIBsKIBsKIBsKj42E&#10;////////////////////////////////////////////////////////////////////////////&#10;////////ZmNXIBsKIBsKIBsKIBsKIBsKIBsKIBsKIBsKIBsKIBsKIBsKIBsKIBsKIBsKIBsKnZuT&#10;////////////////////////////////////////////////////////////////////////////&#10;////////////IBsKIBsKIBsKIBsKIBsKIBsKIBsKIBsKIBsKIBsKIBsKIBsKIBsK4+Lg////////&#10;////////////////////////////////////////////////////////j42EIBsKIBsKIBsKIBsK&#10;IBsKIBsKIBsKIBsKIBsKIBsKIBsKIBsKj42E////////////////////////////////////////&#10;ZmNXIBsKIBsKIBsKIBsKIBsKIBsKIBsKIBsKIBsKIBsKIBsKIBsKIBsKIBsKIBsKIBsKIBsKIBsK&#10;IBsKIBsKIBsKIBsKIBsKIBsKIBsKIBsKIBsKIBsKIBsKIBsKIBsKIBsKIBsKIBsKIBsKIBsKIBsK&#10;IBsKIBsKIBsKIBsKIBsKIBsKIBsKIBsK////////////////////////////////////////////&#10;8fHwIBsKIBsKIBsKIBsKIBsKIBsKIBsKIBsKIBsKIBsKIBsKIBsKLikZ////////////////////&#10;////////////////////////////////LikZIBsKIBsKIBsKIBsKIBsKIBsKIBsKIBsKIBsKIBsK&#10;IBsKIBsKIBsKIBsKIBsKIBsKIBsKIBsKIBsKIBsKIBsKIBsKIBsKIBsKIBsKIBsKIBsKIBsKIBsK&#10;IBsKIBsKIBsKIBsKIBsKIBsKIBsKIBsKIBsKIBsKIBsKIBsKIBsKIBsKZmNX////////////////&#10;////////////////////////8fHwIBsKIBsKIBsKIBsKIBsKIBsKIBsKIBsKIBsKIBsKIBsKIBsK&#10;IBsK////////////////////////////////////////////////////////////////////ZmNX&#10;IBsKIBsKIBsKIBsKIBsKIBsKIBsKIBsKIBsKIBsKIBsKIBsKj42E////////////////////////&#10;////////////////4+LgIBsKIBsKIBsKIBsKIBsKIBsKIBsKIBsKIBsKIBsKIBsKIBsKIBsKIBsK&#10;IBsKPDgpq6mj////////////////////////4+LgnZuTPDgpIBsKIBsKIBsKIBsKIBsKIBsKIBsK&#10;IBsKIBsKIBsKIBsKIBsKIBsKIBsKj42E////////////////////////////////////////////&#10;WFRHIBsKIBsKIBsKIBsKIBsKIBsKIBsKIBsKIBsKIBsKIBsKIBsKx8bC////////////////////&#10;////////////////////////////x8bCIBsKIBsKIBsKIBsKIBsKIBsKIBsKIBsKIBsKIBsKIBsK&#10;IBsKIBsKIBsKIBsKSkY4ubey////////////////////////4+Lgj42ELikZIBsKIBsKIBsKIBsK&#10;IBsKIBsKIBsKIBsKIBsKIBsKIBsKIBsKIBsKIBsKq6mj////////////////////////////////&#10;WFRHIBsKIBsKIBsKIBsKIBsKIBsKIBsKIBsKIBsKIBsKIBsKIBsKq6mj////////////////////&#10;////////////////////////////////////////////x8bCIBsKIBsKIBsKIBsKIBsKIBsKIBsK&#10;IBsKIBsKIBsKIBsKIBsKSkY4////////////////////////////////////////////////////&#10;////////////////////////////////8fHwLikZIBsKIBsKIBsKIBsKIBsKIBsKIBsKIBsKIBsK&#10;IBsKIBsKIBsKIBsKIBsKIBsKIBsKIBsKIBsKIBsKgn92////////////////////////////////&#10;////////////////////////////////////////////dHFmIBsKIBsKIBsKIBsKIBsKIBsKIBsK&#10;IBsKIBsKIBsKIBsKIBsKIBsKIBsKIBsKIBsKIBsKIBsKIBsKIBsKIBsKIBsKIBsKIBsKIBsKIBsK&#10;WFRH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dHFmIBsKIBsKIBsKIBsKIBsKIBsKIBsKIBsKIBsKLikZ8fHw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8fHw////////////////////&#10;////////////////1dTRIBsKIBsKIBsKIBsKIBsKIBsKIBsKIBsKIBsKIBsKIBsKIBsKIBsK////&#10;////////////////////////////////////////////////////////////////ZmNXIBsKIBsK&#10;IBsKIBsKIBsKIBsKIBsKIBsKIBsKIBsKIBsKIBsKnZuT////////////////////////////////&#10;////////////gn92IBsKIBsKIBsKIBsKIBsKIBsKIBsKIBsKIBsKIBsKIBsKIBsKIBsKIBsKIBsK&#10;IBsKIBsKWFRHdHFmgn92WFRHSkY4IBsKIBsKIBsKIBsKIBsKIBsKIBsKIBsKIBsKIBsKIBsKIBsK&#10;IBsKIBsKIBsKIBsKWFRH////////////////////////////////////////j42EIBsKIBsKIBsK&#10;IBsKIBsKIBsKIBsKIBsKIBsKIBsKIBsKIBsKj42E////////////////////////////////////&#10;////////////////////////////////////////////////////////////////dHFmIBsKIBsK&#10;IBsKIBsKIBsKIBsKIBsKIBsKIBsKIBsKIBsKIBsKIBsKIBsKIBsKIBsKIBsKIBsKIBsKIBsKIBsK&#10;IBsKIBsKIBsKIBsKIBsKIBsKIBsKIBsKIBsKIBsKIBsKIBsKIBsKIBsKIBsKIBsKIBsKIBsKIBsK&#10;IBsKIBsKIBsKx8bC////////////////////////////////////////////ZmNXIBsKIBsKIBsK&#10;IBsKIBsKIBsKIBsKIBsKIBsKIBsKIBsKIBsKubey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////////////q6mj&#10;IBsKIBsKIBsKIBsKIBsKIBsKIBsKIBsKIBsKIBsKIBsKIBsKIBsKIBsKWFRH////////////////&#10;////////////////////////////////////////////////////////////////////////x8bC&#10;IBsKIBsKIBsKIBsKIBsKIBsKIBsKIBsKIBsKIBsKIBsKIBsKIBsK////////////////////////&#10;////////////////////////////////////////////ZmNXIBsKIBsKIBsKIBsKIBsKIBsKIBsK&#10;IBsKIBsKIBsKIBsKIBsKnZuT////////////////////////////////////////x8bCIBsKIBsK&#10;IBsKIBsKIBsKIBsKIBsKIBsKIBsKIBsKIBsKIBsKIBsKIBsKIBsKIBsKIBsKIBsKIBsKIBsKIBsK&#10;IBsKIBsKIBsKIBsKIBsKIBsKIBsKIBsKIBsKIBsKIBsKIBsKIBsKIBsKIBsKIBsKIBsKIBsKIBsK&#10;IBsKIBsKIBsKIBsKPDgp////////////////////////////////////////////x8bCIBsKIBsK&#10;IBsKIBsKIBsKIBsKIBsKIBsKIBsKIBsKIBsKIBsKWFRH////////////////////////////////&#10;////////////////////j42EIBsKIBsKIBsKIBsKIBsKIBsKIBsKIBsKIBsKIBsKIBsKIBsKIBsK&#10;IBsKIBsKIBsKIBsKIBsKIBsKIBsKIBsKIBsKIBsKIBsKIBsKIBsKIBsKIBsKIBsKIBsKIBsKIBsK&#10;IBsKIBsKIBsKIBsKIBsKIBsKIBsKIBsKIBsKIBsKIBsKj42E////////////////////////////&#10;////////////x8bCIBsKIBsKIBsKIBsKIBsKIBsKIBsKIBsKIBsKIBsKIBsKIBsKWFRH////////&#10;////////////////////////////////////////////////////////////WFRHIBsKIBsKIBsK&#10;IBsKIBsKIBsKIBsKIBsKIBsKIBsKIBsKIBsKx8bC////////////////////////////////////&#10;////////dHFmIBsKIBsKIBsKIBsKIBsKIBsKIBsKIBsKIBsKIBsKIBsKIBsKIBsKIBsKIBsKIBsK&#10;LikZWFRHdHFmgn92WFRHPDgpIBsKIBsKIBsKIBsKIBsKIBsKIBsKIBsKIBsKIBsKIBsKIBsKIBsK&#10;IBsKIBsKIBsKdHFm////////////////////////////////////////////////IBsKIBsKIBsK&#10;IBsKIBsKIBsKIBsKIBsKIBsKIBsKIBsKIBsKIBsK////////////////////////////////////&#10;////////////////////WFRHIBsKIBsKIBsKIBsKIBsKIBsKIBsKIBsKIBsKIBsKIBsKIBsKIBsK&#10;IBsKIBsKIBsKLikZWFRHdHFmdHFmWFRHPDgpIBsKIBsKIBsKIBsKIBsKIBsKIBsKIBsKIBsKIBsK&#10;IBsKIBsKIBsKIBsKIBsKIBsKgn92////////////////////////////////////LikZIBsKIBsK&#10;IBsKIBsKIBsKIBsKIBsKIBsKIBsKIBsKIBsKIBsKx8bC////////////////////////////////&#10;////////////////////////////////q6mjIBsKIBsKIBsKIBsKIBsKIBsKIBsKIBsKIBsKIBsK&#10;IBsKIBsKZmNX////////////////////////////////////////////////////////////////&#10;////////////////////////q6mjIBsKIBsKIBsKIBsKIBsKIBsKIBsKIBsKIBsKIBsKIBsKIBsK&#10;IBsKIBsKIBsKIBsKIBsKIBsKIBsKIBsKq6mj////////////////////////////////////////&#10;////////////////////////////////////dHFmIBsKIBsKIBsKIBsKIBsKIBsKIBsKIBsKIBsK&#10;IBsKIBsKIBsKIBsKIBsKIBsKIBsKIBsKIBsKIBsKIBsKIBsKIBsKIBsKIBsKIBsKIBsKIBsKdHFm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j42ELikZ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IBsKIBsKIBsKIBsKIBsKIBsKIBsKIBsKIBsKIBsKIBsKIBsK&#10;IBsKIBsKIBsKIBsKIBsKIBsKIBsKIBsKIBsKIBsK////////////////////////////////////&#10;////ubeyIBsKIBsKIBsKIBsKIBsKIBsKIBsKIBsKIBsKIBsKIBsKIBsKSkY4////////////////&#10;////////////////////////////////////////////////////WFRHIBsKIBsKIBsKIBsKIBsK&#10;IBsKIBsKIBsKIBsKIBsKIBsKIBsKx8bC////////////////////////////////////////////&#10;8fHwLikZIBsKIBsKIBsKIBsKIBsKIBsKIBsKIBsKIBsKIBsKIBsKIBsKIBsKIBsKIBsKIBsKIBsK&#10;IBsKIBsKIBsKIBsKIBsKIBsKIBsKIBsKIBsKIBsKIBsKIBsKIBsKIBsKIBsKIBsKIBsKIBsKIBsK&#10;SkY48fHw////////////////////////////////////////WFRHIBsKIBsKIBsKIBsKIBsKIBsK&#10;IBsKIBsKIBsKIBsKIBsKIBsKx8bC////////////////////////////////////////////////&#10;////////////////////////////////////////////////////4+LgIBsKIBsKIBsKIBsKIBsK&#10;IBsKIBsKIBsKIBsKIBsKIBsKIBsKIBsKIBsKIBsKIBsKIBsKIBsKIBsKIBsKIBsKIBsKIBsKIBsK&#10;IBsKIBsKIBsKIBsKIBsKIBsKIBsKIBsKIBsKIBsKIBsKIBsKIBsKIBsKIBsKIBsKIBsKIBsKIBsK&#10;1dTR////////////////////////////////////////////SkY4IBsKIBsKIBsKIBsKIBsKIBsK&#10;IBsKIBsKIBsKIBsKIBsKIBsKx8bC////////////////////////////////////////////PDgp&#10;IBsKIBsKIBsKIBsKIBsKIBsKIBsKIBsKIBsKIBsKIBsKIBsK4+Lg////////////////////////&#10;////////////////////////////////q6mjIBsKIBsKIBsKIBsKIBsKIBsKIBsKIBsKIBsKIBsK&#10;IBsKIBsKdHFm////////////////////////////////////////////////////////////PDgp&#10;IBsKIBsKIBsKIBsKIBsKIBsKIBsKIBsKIBsKIBsKIBsKIBsK4+Lg////////////////////////&#10;////////////////////////////////////////////////////////////4+LgIBsKIBsKIBsK&#10;IBsKIBsKIBsKIBsKIBsKIBsKIBsKIBsKIBsKIBsKIBsK4+Lg////////////////////////////&#10;////////////////////////////////////////////////////////////q6mjIBsKIBsKIBsK&#10;IBsKIBsKIBsKIBsKIBsKIBsKIBsKIBsKIBsKWFRH////////////////////////////////////&#10;////////////////////////////////SkY4IBsKIBsKIBsKIBsKIBsKIBsKIBsKIBsKIBsKIBsK&#10;IBsKIBsKx8bC////////////////////////////////////////////WFRHIBsKIBsKIBsKIBsK&#10;IBsKIBsKIBsKIBsKIBsKIBsKIBsKIBsKIBsKIBsKIBsKIBsKIBsKIBsKIBsKIBsKIBsKIBsKIBsK&#10;IBsKIBsKIBsKIBsKIBsKIBsKIBsKIBsKIBsKIBsKIBsKIBsKIBsKIBsKIBsKIBsKIBsKIBsKIBsK&#10;IBsKWFRH////////////////////////////////////////////nZuTIBsKIBsKIBsKIBsKIBsK&#10;IBsKIBsKIBsKIBsKIBsKIBsKIBsKgn92////////////////////////////////////////////&#10;////////8fHwPDgpIBsKIBsKIBsKIBsKIBsKIBsKIBsKIBsKIBsKIBsKIBsKIBsKIBsKIBsKIBsK&#10;IBsKIBsKIBsKIBsKIBsKIBsKIBsKIBsKIBsKIBsKIBsKIBsKIBsKIBsKIBsKIBsKIBsKIBsKIBsK&#10;IBsKIBsKIBsKIBsKIBsKIBsKIBsKIBsKubey////////////////////////////////////////&#10;nZuTIBsKIBsKIBsKIBsKIBsKIBsKIBsKIBsKIBsKIBsKIBsKIBsKZmNX////////////////////&#10;////////////////////////////////////////////////IBsKIBsKIBsKIBsKIBsKIBsKIBsK&#10;IBsKIBsKIBsKIBsKIBsKIBsK4+Lg////////////////////////////////////////////4+Lg&#10;LikZIBsKIBsKIBsKIBsKIBsKIBsKIBsKIBsKIBsKIBsKIBsKIBsKIBsKIBsKIBsKIBsKIBsKIBsK&#10;IBsKIBsKIBsKIBsKIBsKIBsKIBsKIBsKIBsKIBsKIBsKIBsKIBsKIBsKIBsKIBsKIBsKIBsKSkY4&#10;8fHw////////////////////////////////////////////4+LgIBsKIBsKIBsKIBsKIBsKIBsK&#10;IBsKIBsKIBsKIBsKIBsKIBsKLikZ////////////////////////////////////////////////&#10;////////x8bCIBsKIBsKIBsKIBsKIBsKIBsKIBsKIBsKIBsKIBsKIBsKIBsKIBsKIBsKIBsKIBsK&#10;IBsKIBsKIBsKIBsKIBsKIBsKIBsKIBsKIBsKIBsKIBsKIBsKIBsKIBsKIBsKIBsKIBsKIBsKIBsK&#10;IBsKIBsKdHFm////////////////////////////////////8fHwIBsKIBsKIBsKIBsKIBsKIBsK&#10;IBsKIBsKIBsKIBsKIBsKIBsKIBsK8fHw////////////////////////////////////////////&#10;////////////////////j42EIBsKIBsKIBsKIBsKIBsKIBsKIBsKIBsKIBsKIBsKIBsKIBsKj42E&#10;////////////////////////////////////////////////////////////////////////////&#10;////////////////WFRHIBsKIBsKIBsKIBsKIBsKIBsKIBsKIBsKIBsKIBsKIBsKIBsKIBsKIBsK&#10;IBsKIBsKIBsKIBsKIBsKLikZ1dTR////////////////////////////////////////////////&#10;////////////////////////////dHFmIBsKIBsKIBsKIBsKIBsKIBsKIBsKIBsKIBsKIBsKIBsK&#10;IBsKIBsKIBsKIBsKIBsKIBsKIBsKIBsKIBsKIBsKIBsKIBsKIBsKIBsKIBsKIBsKIBsKdHFm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j42ELikZ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IBsKIBsKIBsKIBsKIBsKIBsKIBsKIBsKIBsKIBsKIBsKIBsKIBsKIBsKIBsKIBsKIBsKIBsK&#10;IBsKIBsKIBsKIBsKIBsKIBsKWFRH////////////////////////////////////////j42EIBsK&#10;IBsKIBsKIBsKIBsKIBsKIBsKIBsKIBsKIBsKIBsKIBsKZmNX////////////////////////////&#10;////////////////////////////////////////IBsKIBsKIBsKIBsKIBsKIBsKIBsKIBsKIBsK&#10;IBsKIBsKIBsKIBsK4+Lg////////////////////////////////////////////////q6mjIBsK&#10;IBsKIBsKIBsKIBsKIBsKIBsKIBsKIBsKIBsKIBsKIBsKIBsKIBsKIBsKIBsKIBsKIBsKIBsKIBsK&#10;IBsKIBsKIBsKIBsKIBsKIBsKIBsKIBsKIBsKIBsKIBsKIBsKIBsKIBsKIBsKSkY48fHw////////&#10;////////////////////////////////////PDgpIBsKIBsKIBsKIBsKIBsKIBsKIBsKIBsKIBsK&#10;IBsKIBsKIBsK4+Lg////////////////////////////////////////////////////////////&#10;////////////////////////////////////////////j42EIBsKIBsKIBsKIBsKIBsKIBsKIBsK&#10;IBsKIBsKIBsKIBsKIBsKIBsKIBsKIBsKIBsKIBsKIBsKIBsKIBsKIBsKIBsKIBsKIBsKIBsKIBsK&#10;IBsKIBsKIBsKIBsKIBsKIBsKIBsKIBsKIBsKIBsKIBsKIBsKIBsKIBsKIBsKIBsK////////////&#10;////////////////////////////////////IBsKIBsKIBsKIBsKIBsKIBsKIBsKIBsKIBsKIBsK&#10;IBsKIBsKIBsK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////////////////////////////j42EIBsKIBsKIBsKIBsKIBsKIBsK&#10;IBsKIBsKIBsKIBsKIBsKIBsKIBsKj42E////////////////////////////////////////////&#10;////////////////////////////////////////////////j42EIBsKIBsKIBsKIBsKIBsKIBsK&#10;IBsKIBsKIBsKIBsKIBsKIBsKdHFm////////////////////////////////////////////////&#10;////////////////////IBsKIBsKIBsKIBsKIBsKIBsKIBsKIBsKIBsKIBsKIBsKIBsKIBsK8fHw&#10;////////////////////////////////////////////1dTRIBsKIBsKIBsKIBsKIBsKIBsKIBsK&#10;IBsKIBsKIBsKIBsKIBsKIBsKIBsKIBsKIBsKIBsKIBsKIBsKIBsKIBsKIBsKIBsKIBsKIBsKIBsK&#10;IBsKIBsKIBsKIBsKIBsKIBsKIBsKIBsKIBsKIBsKIBsKIBsKIBsKIBsKIBsKIBsKIBsKj42E////&#10;////////////////////////////////////////gn92IBsKIBsKIBsKIBsKIBsKIBsKIBsKIBsK&#10;IBsKIBsKIBsKIBsKnZuT////////////////////////////////////////////////////////&#10;ubeyIBsKIBsKIBsKIBsKIBsKIBsKIBsKIBsKIBsKIBsKIBsKIBsKIBsKIBsKIBsKIBsKIBsKIBsK&#10;IBsKIBsKIBsKIBsKIBsKIBsKIBsKIBsKIBsKIBsKIBsKIBsKIBsKIBsKIBsKIBsKIBsKIBsKIBsK&#10;IBsKIBsKIBsKIBsKIBsKx8bC////////////////////////////////////////j42EIBsKIBsK&#10;IBsKIBsKIBsKIBsKIBsKIBsKIBsKIBsKIBsKIBsKj42E////////////////////////////////&#10;////////////////////////////////4+LgIBsKIBsKIBsKIBsKIBsKIBsKIBsKIBsKIBsKIBsK&#10;IBsKIBsKIBsK////////////////////////////////////////////////////nZuTIBsKIBsK&#10;IBsKIBsKIBsKIBsKIBsKIBsKIBsKIBsKIBsKIBsKIBsKIBsKIBsKIBsKIBsKIBsKIBsKIBsKIBsK&#10;IBsKIBsKIBsKIBsKIBsKIBsKIBsKIBsKIBsKIBsKIBsKIBsKIBsKIBsKSkY48fHw////////////&#10;////////////////////////////////////x8bCIBsKIBsKIBsKIBsKIBsKIBsKIBsKIBsKIBsK&#10;IBsKIBsKIBsKWFRH////////////////////////////////////////////////////////////&#10;gn92IBsKIBsKIBsKIBsKIBsKIBsKIBsKIBsKIBsKIBsKIBsKIBsKIBsKIBsKIBsKIBsKIBsKIBsK&#10;IBsKIBsKIBsKIBsKIBsKIBsKIBsKIBsKIBsKIBsKIBsKIBsKIBsKIBsKIBsKIBsKIBsKdHFm////&#10;////////////////////////////////////x8bCIBsKIBsKIBsKIBsKIBsKIBsKIBsKIBsKIBsK&#10;IBsKIBsKIBsKLikZ////////////////////////////////////////////////////////////&#10;////////WFRHIBsKIBsKIBsKIBsKIBsKIBsKIBsKIBsKIBsKIBsKIBsKIBsKq6mj////////////&#10;////////////////////////////////////////////////////////////////////////////&#10;////4+LgLikZIBsKIBsKIBsKIBsKIBsKIBsKIBsKIBsKIBsKIBsKIBsKIBsKIBsKIBsKIBsKIBsK&#10;IBsKIBsKIBsKLikZ8fHw////////////////////////////////////////////////////////&#10;////////////////////nZuTIBsKIBsKIBsKIBsKIBsKIBsKIBsKIBsKIBsKIBsKIBsKIBsKIBsK&#10;IBsKIBsKIBsKIBsKIBsKIBsKIBsKIBsKIBsKIBsKIBsKIBsKIBsKIBsKIBsKIBsKdHFm4+Lg////&#10;////////////////////////////////////////////////////////////////////////////&#10;////////////////////////////////////////////////////////////////////////////&#10;////////////////////////////////////////////////////////////////////////////&#10;////////////////8fHwj42ELikZIBsKIBsKIBsKIBsKIBsKIBsKIBsKIBsKIBsKIBsKIBsKIBsK&#10;IBsKIBsKIBsKIBsKIBsK1dTR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ZmNXIBsKIBsKIBsKIBsK&#10;IBsKIBsKIBsKIBsKIBsKIBsKIBsKIBsKj42E////////////////////////////////////////&#10;////////////////////////4+LgIBsKIBsKIBsKIBsKIBsKIBsKIBsKIBsKIBsKIBsKIBsKIBsK&#10;IBsK////////////////////////////////////////////////////////dHFmIBsKIBsKIBsK&#10;IBsKIBsKIBsKIBsKIBsKIBsKIBsKIBsKIBsKIBsKIBsKIBsKIBsKIBsKIBsKIBsKIBsKIBsKIBsK&#10;IBsKIBsKIBsKIBsKIBsKIBsKIBsKIBsKIBsKIBsKIBsKSkY48fHw////////////////////////&#10;////////////////////////IBsKIBsKIBsKIBsKIBsKIBsKIBsKIBsKIBsKIBsKIBsKIBsKIBsK&#10;////////////////////////////////////////////////////////////////////////////&#10;////////////////////////////////////SkY4IBsKIBsKIBsKIBsKIBsKIBsKIBsKIBsKIBsK&#10;IBsKIBsKIBsKIBsKIBsKIBsKIBsKIBsKIBsKIBsKIBsKIBsKIBsKIBsKIBsKIBsKIBsKIBsKIBsK&#10;IBsKIBsKIBsKIBsKIBsKIBsKIBsKIBsKIBsKIBsKIBsKIBsKSkY4////////////////////////&#10;////////////////////4+LgIBsKIBsKIBsKIBsKIBsKIBsKIBsKIBsKIBsKIBsKIBsKIBsKPDgp&#10;////////////////////////////////////////////x8bCIBsKIBsKIBsKIBsKIBsKIBsKIBsK&#10;IBsKIBsKIBsKIBsKIBsKWFRH////////////////////////////////////////////////////&#10;////////WFRHIBsKIBsKIBsKIBsKIBsKIBsKIBsKIBsKIBsKIBsKIBsKIBsKubey////////////&#10;////////////////////////////////////////////x8bCIBsKIBsKIBsKIBsKIBsKIBsKIBsK&#10;IBsKIBsKIBsKIBsKIBsKWFRH////////////////////////////////////////////////////&#10;////////////////////////////////1dTRIBsKIBsKIBsKIBsKIBsKIBsKIBsKIBsKIBsKIBsK&#10;IBsKIBsKIBsKPDgp////////////////////////////////////////////////////////////&#10;////////////////////////////////////ZmNXIBsKIBsKIBsKIBsKIBsKIBsKIBsKIBsKIBsK&#10;IBsKIBsKIBsKj42E////////////////////////////////////////////////////////////&#10;////4+LgIBsKIBsKIBsKIBsKIBsKIBsKIBsKIBsKIBsKIBsKIBsKIBsKLikZ////////////////&#10;////////////////////////////////////j42EIBsKIBsKIBsKIBsKIBsKIBsKIBsKIBsKIBsK&#10;IBsKIBsKIBsKIBsKIBsKIBsKIBsKIBsKIBsKIBsKIBsKIBsKIBsKIBsKIBsKIBsKIBsKIBsKIBsK&#10;IBsKIBsKIBsKIBsKIBsKIBsKIBsKIBsKIBsKIBsKIBsKIBsKIBsKIBsKnZuT////////////////&#10;////////////////////////////WFRHIBsKIBsKIBsKIBsKIBsKIBsKIBsKIBsKIBsKIBsKIBsK&#10;IBsKx8bC////////////////////////////////////////////////////////////dHFmIBsK&#10;IBsKIBsKIBsKIBsKIBsKIBsKIBsKIBsKIBsKIBsKIBsKIBsKIBsKIBsKIBsKIBsKIBsKIBsKIBsK&#10;IBsKIBsKIBsKIBsKIBsKIBsKIBsKIBsKIBsKIBsKIBsKIBsKIBsKIBsKIBsKIBsKIBsKIBsKIBsK&#10;IBsKIBsK////////////////////////////////////////////WFRHIBsKIBsKIBsKIBsKIBsK&#10;IBsKIBsKIBsKIBsKIBsKIBsKIBsKubey////////////////////////////////////////////&#10;////////////////////x8bCIBsKIBsKIBsKIBsKIBsKIBsKIBsKIBsKIBsKIBsKIBsKIBsKWFRH&#10;////////////////////////////////////////////////////////dHFmIBsKIBsKIBsKIBsK&#10;IBsKIBsKIBsKIBsKIBsKIBsKIBsKIBsKIBsKIBsKIBsKIBsKIBsKIBsKIBsKIBsKIBsKIBsKIBsK&#10;IBsKIBsKIBsKIBsKIBsKIBsKIBsKIBsKIBsKIBsKWFRH8fHw////////////////////////////&#10;////////////////////////nZuTIBsKIBsKIBsKIBsKIBsKIBsKIBsKIBsKIBsKIBsKIBsKIBsK&#10;gn92////////////////////////////////////////////////////////////////SkY4IBsK&#10;IBsKIBsKIBsKIBsKIBsKIBsKIBsKIBsKIBsKIBsKIBsKIBsKIBsKIBsKIBsKIBsKIBsKIBsKIBsK&#10;IBsKIBsKIBsKIBsKIBsKIBsKIBsKIBsKIBsKIBsKIBsKIBsKIBsKdHFm////////////////////&#10;////////////////////////nZuTIBsKIBsKIBsKIBsKIBsKIBsKIBsKIBsKIBsKIBsKIBsKIBsK&#10;WFRH////////////////////////////////////////////////////////////////////PDgp&#10;IBsKIBsKIBsKIBsKIBsKIBsKIBsKIBsKIBsKIBsKIBsKIBsKx8bC////////////////////////&#10;////////////////////////////////////////////////////////////////////////nZuT&#10;IBsKIBsKIBsKIBsKIBsKIBsKIBsKIBsKIBsKIBsKIBsKIBsKIBsKIBsKIBsKIBsKIBsKIBsKIBsK&#10;IBsKSkY48fHw////////////////////////////////////////////////////////////////&#10;////////////q6mjIBsKIBsKIBsKIBsKIBsKIBsKIBsKIBsKIBsKIBsKIBsKIBsKIBsKIBsKIBsK&#10;IBsKIBsKIBsKIBsKIBsKIBsKIBsKIBsKIBsKIBsKIBsKIBsKIBsKIBsKIBsKZmNXx8bC////////&#10;////////////////////////////////////////////////////////////////////////////&#10;////////////////////////////////////////////////////////////////////////////&#10;////////////////////////////////////////////////////////////////////////4+Lg&#10;dHFmLikZIBsKIBsKIBsKIBsKIBsKIBsKIBsKIBsKIBsKIBsKIBsKIBsKIBsKIBsKIBsKIBsKIBsK&#10;IBsKIBsKPDgp8fHw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IBsKIBsKIBsKIBsKIBsKIBsKIBsKIBsKIBsKIBsKIBsKIBsKIBsKIBsKIBsK&#10;j42E////////////////////////////////////////SkY4IBsKIBsKIBsKIBsKIBsKIBsKIBsK&#10;IBsKIBsKIBsKIBsKIBsKubey////////////////////////////////////////////////////&#10;////////////x8bCIBsKIBsKIBsKIBsKIBsKIBsKIBsKIBsKIBsKIBsKIBsKIBsKWFRH////////&#10;////////////////////////////////////////////////////dHFmIBsKIBsKIBsKIBsKIBsK&#10;IBsKIBsKIBsKIBsKIBsKIBsKIBsKIBsKIBsKIBsKIBsKIBsKIBsKIBsKIBsKIBsKIBsKIBsKIBsK&#10;IBsKIBsKIBsKIBsKIBsKIBsKIBsKdHFm////////////////////////////////////////////&#10;////////x8bCIBsKIBsKIBsKIBsKIBsKIBsKIBsKIBsKIBsKIBsKIBsKIBsKWFRH////////////&#10;////////////////////////////////////////////////////////////////////////////&#10;////////////////////////8fHwSkY4IBsKIBsKIBsKIBsKIBsKIBsKIBsKIBsKIBsKIBsKIBsK&#10;IBsKIBsKIBsKIBsKIBsKIBsKIBsKIBsKIBsKIBsKIBsKIBsKIBsKIBsKIBsKdHFmIBsKIBsKIBsK&#10;IBsKIBsKIBsKIBsKIBsKIBsKIBsKIBsKIBsKZmNX////////////////////////////////////&#10;////////x8bCIBsKIBsKIBsKIBsKIBsKIBsKIBsKIBsKIBsKIBsKIBsKIBsKWFRH////////////&#10;////////////////////////////////q6mjIBsKIBsKIBsKIBsKIBsKIBsKIBsKIBsKIBsKIBsK&#10;IBsKIBsKdHFm////////////////////////////////////////////////////////////PDgp&#10;IBsKIBsKIBsKIBsKIBsKIBsKIBsKIBsKIBsKIBsKIBsKIBsK1dTR////////////////////////&#10;////////////////////////////////q6mjIBsKIBsKIBsKIBsKIBsKIBsKIBsKIBsKIBsKIBsK&#10;IBsKIBsKZmNX////////////////////////////////////////////////////////////////&#10;////////////////////SkY4IBsKIBsKIBsKIBsKIBsKIBsKIBsKIBsKIBsKIBsKIBsKIBsKIBsK&#10;x8bC////////////////////////////////////////////////////////////////////////&#10;////////////////////////SkY4IBsKIBsKIBsKIBsKIBsKIBsKIBsKIBsKIBsKIBsKIBsKIBsK&#10;ubey////////////////////////////////////////////////////////////////x8bCIBsK&#10;IBsKIBsKIBsKIBsKIBsKIBsKIBsKIBsKIBsKIBsKIBsKWFRH////////////////////////////&#10;////////////////////////////dHFmIBsKIBsKIBsKIBsKIBsKIBsKIBsKIBsKIBsKIBsKIBsK&#10;IBsKIBsKIBsKIBsKIBsKIBsKIBsKIBsKIBsKIBsKIBsKIBsKIBsKIBsKIBsKIBsKSkY4IBsKIBsK&#10;IBsKIBsKIBsKIBsKIBsKIBsKIBsKIBsKIBsKIBsKIBsKx8bC////////////////////////////&#10;////////////////LikZIBsKIBsKIBsKIBsKIBsKIBsKIBsKIBsKIBsKIBsKIBsKIBsK4+Lg////&#10;////////////////////////////////////////////////////////////WFRHIBsKIBsKIBsK&#10;IBsKIBsKIBsKIBsKIBsKIBsKIBsKIBsKIBsKIBsKIBsKIBsKIBsKIBsKIBsKIBsKIBsKIBsKIBsK&#10;IBsKIBsKIBsKIBsKdHFmIBsKIBsKIBsKIBsKIBsKIBsKIBsKIBsKIBsKIBsKIBsKIBsKPDgp////&#10;////////////////////////////////////////PDgpIBsKIBsKIBsKIBsKIBsKIBsKIBsKIBsK&#10;IBsKIBsKIBsKIBsKx8bC////////////////////////////////////////////////////////&#10;////////j42EIBsKIBsKIBsKIBsKIBsKIBsKIBsKIBsKIBsKIBsKIBsKIBsKZmNX////////////&#10;////////////////////////////////////////////8fHwSkY4IBsKIBsKIBsKIBsKIBsKIBsK&#10;IBsKIBsKIBsKIBsKIBsKIBsKIBsKIBsKIBsKIBsKIBsKIBsKIBsKIBsKIBsKIBsKIBsKIBsKIBsK&#10;IBsKIBsKIBsKIBsKIBsKIBsKgn92////////////////////////////////////////////////&#10;////////////gn92IBsKIBsKIBsKIBsKIBsKIBsKIBsKIBsKIBsKIBsKIBsKIBsKnZuT////////&#10;////////////////////////////////////////////////////////8fHwSkY4IBsKIBsKIBsK&#10;IBsKIBsKIBsKIBsKIBsKIBsKIBsKIBsKIBsKIBsKIBsKIBsKIBsKIBsKIBsKIBsKIBsKIBsKIBsK&#10;IBsKIBsKIBsKIBsKIBsKIBsKIBsKIBsKIBsKnZuT////////////////////////////////////&#10;////////////gn92IBsKIBsKIBsKIBsKIBsKIBsKIBsKIBsKIBsKIBsKIBsKIBsKdHFm////////&#10;////////////////////////////////////////////////////////////IBsKIBsKIBsKIBsK&#10;IBsKIBsKIBsKIBsKIBsKIBsKIBsKIBsKIBsK////////////////////////////////////////&#10;////////////////////////////////////////////////////////////////ZmNXIBsKIBsK&#10;IBsKIBsKIBsKIBsKIBsKIBsKIBsKIBsKIBsKIBsKIBsKIBsKIBsKIBsKIBsKIBsKIBsKIBsKdHFm&#10;////////////////////////////////////////////////////////////////////////////&#10;////1dTRLikZIBsKIBsKIBsKIBsKIBsKIBsKIBsKIBsKIBsKIBsKIBsKIBsKIBsKIBsKIBsKIBsK&#10;IBsKIBsKIBsKIBsKIBsKIBsKIBsKIBsKIBsKIBsKIBsKIBsKIBsKIBsKPDgpnZuT8fHw////////&#10;////////////////////////////////////////////////////////////////////////////&#10;////////////////////////////////////////////////////////////////////////////&#10;////////////////////////////////////////////////////q6mjWFRHIBsKIBsKIBsKIBsK&#10;IBsKIBsKIBsKIBsKIBsKIBsKIBsKIBsKIBsKIBsKIBsKIBsKIBsKIBsKIBsKIBsKIBsKIBsKIBsK&#10;ZmNX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x8bC////////////////////////////////////////////////////////////////&#10;nZuTIBsKIBsKIBsKIBsKIBsKIBsKIBsKIBsKIBsKIBsKIBsKIBsKdHFm////////////////////&#10;////////////////////////////////////////////dHFmIBsKIBsKIBsKIBsKIBsKIBsKIBsK&#10;IBsKIBsKIBsKIBsKIBsKIBsKIBsKIBsKIBsKIBsKIBsKIBsKIBsKIBsKIBsKIBsKIBsKIBsKIBsK&#10;IBsKIBsKLikZubey////////////////////////////////////////////////////////ubey&#10;IBsKIBsKIBsKIBsKIBsKIBsKIBsKIBsKIBsKIBsKIBsKIBsKZmNX////////////////////////&#10;////////////////////////////////////////////////////////////////////////////&#10;////////////////8fHwSkY4IBsKIBsKIBsKIBsKIBsKIBsKIBsKIBsKIBsKIBsKIBsKIBsKIBsK&#10;IBsKIBsKIBsKIBsKIBsKIBsKIBsKIBsKIBsKIBsKLikZx8bCnZuTIBsKIBsKIBsKIBsKIBsKIBsK&#10;IBsKIBsKIBsKIBsKIBsKIBsKj42E////////////////////////////////////////////j42E&#10;IBsKIBsKIBsKIBsKIBsKIBsKIBsKIBsKIBsKIBsKIBsKIBsKj42E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////////////////&#10;////nZuTIBsKIBsKIBsKIBsKIBsKIBsKIBsKIBsKIBsKIBsKIBsKIBsKIBsKgn92////////////&#10;////////////////////////////////////////////////////////////////////////////&#10;////////////IBsKIBsKIBsKIBsKIBsKIBsKIBsKIBsKIBsKIBsKIBsKIBsKIBsK1dTR////////&#10;////////////////////////////////////////////////////////j42EIBsKIBsKIBsKIBsK&#10;IBsKIBsKIBsKIBsKIBsKIBsKIBsKIBsKdHFm////////////////////////////////////////&#10;////////////////8fHwSkY4IBsKIBsKIBsKIBsKIBsKIBsKIBsKIBsKIBsKIBsKIBsKIBsKIBsK&#10;IBsKIBsKIBsKIBsKIBsKIBsKIBsKIBsKIBsKIBsKIBsKIBsKZmNX8fHwIBsKIBsKIBsKIBsKIBsK&#10;IBsKIBsKIBsKIBsKIBsKIBsKIBsKIBsK8fHw////////////////////////////////////////&#10;////IBsKIBsKIBsKIBsKIBsKIBsKIBsKIBsKIBsKIBsKIBsKIBsKIBsK////////////////////&#10;////////////////////////////////////////////////8fHwdHFmIBsKIBsKIBsKIBsKIBsK&#10;IBsKIBsKIBsKIBsKIBsKIBsKIBsKIBsKIBsKIBsKIBsKIBsKIBsKIBsKIBsKIBsKIBsKIBsKLikZ&#10;q6mjx8bCIBsKIBsKIBsKIBsKIBsKIBsKIBsKIBsKIBsKIBsKIBsKIBsKWFRH////////////////&#10;////////////////////////////IBsKIBsKIBsKIBsKIBsKIBsKIBsKIBsKIBsKIBsKIBsKIBsK&#10;IBsK////////////////////////////////////////////////////////////////////gn92&#10;IBsKIBsKIBsKIBsKIBsKIBsKIBsKIBsKIBsKIBsKIBsKIBsKj42E////////////////////////&#10;////////////////////////////////////8fHwZmNXIBsKIBsKIBsKIBsKIBsKIBsKIBsKIBsK&#10;IBsKIBsKIBsKIBsKIBsKIBsKIBsKIBsKIBsKIBsKIBsKIBsKIBsKIBsKIBsKIBsKIBsKIBsKIBsK&#10;IBsKLikZubey////////////////////////////////////////////////////////////////&#10;WFRHIBsKIBsKIBsKIBsKIBsKIBsKIBsKIBsKIBsKIBsKIBsKIBsKx8bC////////////////////&#10;////////////////////////////////////////////////8fHwSkY4IBsKIBsKIBsKIBsKIBsK&#10;IBsKIBsKIBsKIBsKIBsKIBsKIBsKIBsKIBsKIBsKIBsKIBsKIBsKIBsKIBsKIBsKIBsKIBsKIBsK&#10;IBsKIBsKIBsKIBsKPDgp1dTR////////////////////////////////////////////////////&#10;WFRHIBsKIBsKIBsKIBsKIBsKIBsKIBsKIBsKIBsKIBsKIBsKIBsKj42E////////////////////&#10;////////////////////////////////////////////1dTRIBsKIBsKIBsKIBsKIBsKIBsKIBsK&#10;IBsKIBsKIBsKIBsKIBsKPDgp////////////////////////////////////////////////////&#10;////////////////////////////////////////////////////8fHwLikZIBsKIBsKIBsKIBsK&#10;IBsKIBsKIBsKIBsKIBsKIBsKIBsKIBsKIBsKIBsKIBsKIBsKIBsKIBsKIBsKIBsKdHFm////////&#10;////////////////////////////////////////////////////////////////////////4+Lg&#10;SkY4IBsKIBsKIBsKIBsKIBsKIBsKIBsKIBsKIBsKIBsKIBsKIBsKIBsKIBsKIBsKIBsKIBsKIBsK&#10;IBsKIBsKIBsKIBsKIBsKIBsKIBsKIBsKIBsKIBsKIBsKIBsKIBsKIBsKZmNXq6mj8fHw////////&#10;////////////////////////////////////////////////////////////////////////////&#10;////////////////////////////////////////////////////////////////////////////&#10;////////////////////////////ubeydHFmLikZIBsKIBsKIBsKIBsKIBsKIBsKIBsK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IBsKIBsKIBsKIBsKIBsKIBsKIBsKIBsKIBsKIBsKIBsKIBsK&#10;IBsKIBsKIBsKIBsKIBsKIBsKIBsKIBsKIBsKIBsKIBsKIBsKIBsK4+Lg////////////////////&#10;////////////////4+LgIBsKIBsKIBsKIBsKIBsKIBsKIBsKIBsKIBsKIBsKIBsKIBsKIBsK////&#10;////////////////////////////////////////////////////////////////gn92IBsKIBsK&#10;IBsKIBsKIBsKIBsKIBsKIBsKIBsKIBsKIBsKIBsKj42E////////////////////////////////&#10;////////////////////////////////////nZuTIBsKIBsKIBsKIBsKIBsKIBsKIBsKIBsKIBsK&#10;IBsKIBsKIBsKIBsKIBsKIBsKIBsKIBsKIBsKIBsKIBsKIBsKIBsKIBsKIBsKIBsKIBsKdHFm8fHw&#10;////////////////////////////////////////////////////////////j42EIBsKIBsKIBsK&#10;IBsKIBsKIBsKIBsKIBsKIBsKIBsKIBsKIBsKj42E////////////////////////////////////&#10;////////////////////////////////////////////////////////////////////////////&#10;////////8fHwZmNXIBsKIBsKIBsKIBsKIBsKIBsKIBsKIBsKIBsKIBsKIBsKIBsKIBsKIBsKIBsK&#10;IBsKIBsKIBsKIBsKIBsKIBsKZmNX8fHw////gn92IBsKIBsKIBsKIBsKIBsKIBsKIBsKIBsKIBsK&#10;IBsKIBsKIBsKq6mj////////////////////////////////////////////dHFmIBsKIBsKIBsK&#10;IBsKIBsKIBsKIBsKIBsKIBsKIBsKIBsKIBsKnZuT////////////////////////////////////&#10;////////ZmNXIBsKIBsKIBsKIBsKIBsKIBsKIBsKIBsKIBsKIBsKIBsKIBsKubey////////////&#10;////////////////////////////////////////////1dTRIBsKIBsKIBsKIBsKIBsKIBsKIBsK&#10;IBsKIBsKIBsKIBsKIBsKSkY4////////////////////////////////////////////////////&#10;////////ZmNXIBsKIBsKIBsKIBsKIBsKIBsKIBsKIBsKIBsKIBsKIBsKIBsKubey////////////&#10;////////////////////////////////////////////////////////////////4+LgLikZIBsK&#10;IBsKIBsKIBsKIBsKIBsKIBsKIBsKIBsKIBsKIBsKIBsKLikZ8fHw////////////////////////&#10;////////////////////////////////////////////////////////////////////////1dTR&#10;IBsKIBsKIBsKIBsKIBsKIBsKIBsKIBsKIBsKIBsKIBsKIBsKIBsK////////////////////////&#10;////////////////////////////////////////////dHFmIBsKIBsKIBsKIBsKIBsKIBsKIBsK&#10;IBsKIBsKIBsKIBsKIBsKj42E////////////////////////////////////////////////////&#10;////////////dHFmIBsKIBsKIBsKIBsKIBsKIBsKIBsKIBsKIBsKIBsKIBsKIBsKIBsKIBsKIBsK&#10;IBsKIBsKIBsKIBsKIBsKIBsKIBsKLikZnZuT////x8bCIBsKIBsKIBsKIBsKIBsKIBsKIBsKIBsK&#10;IBsKIBsKIBsKIBsKLikZ////////////////////////////////////////////x8bCIBsKIBsK&#10;IBsKIBsKIBsKIBsKIBsKIBsKIBsKIBsKIBsKIBsKWFRH////////////////////////////////&#10;////////////////////////////////////////////j42EIBsKIBsKIBsKIBsKIBsKIBsKIBsK&#10;IBsKIBsKIBsKIBsKIBsKIBsKIBsKIBsKIBsKIBsKIBsKIBsKIBsKIBsKWFRH1dTR////nZuTIBsK&#10;IBsKIBsKIBsKIBsKIBsKIBsKIBsKIBsKIBsKIBsKIBsKj42E////////////////////////////&#10;////////////x8bCIBsKIBsKIBsKIBsKIBsKIBsKIBsKIBsKIBsKIBsKIBsKIBsKLikZ////////&#10;////////////////////////////////////////////////////////////WFRHIBsKIBsKIBsK&#10;IBsKIBsKIBsKIBsKIBsKIBsKIBsKIBsKIBsKubey////////////////////////////////////&#10;////////////////////////////////j42EIBsKIBsKIBsKIBsKIBsKIBsKIBsKIBsKIBsKIBsK&#10;IBsKIBsKIBsKIBsKIBsKIBsKIBsKIBsKIBsKIBsKIBsKIBsKIBsKIBsKIBsKIBsKdHFm8fHw////&#10;////////////////////////////////////////////////////////////////LikZIBsKIBsK&#10;IBsKIBsKIBsKIBsKIBsKIBsKIBsKIBsKIBsKIBsK4+Lg////////////////////////////////&#10;////////////////////////////////////////8fHwgn92IBsKIBsKIBsKIBsKIBsKIBsKIBsK&#10;IBsKIBsKIBsKIBsKIBsKIBsKIBsKIBsKIBsKIBsKIBsKIBsKIBsKIBsKIBsKIBsKIBsKIBsKLikZ&#10;j42E8fHw////////////////////////////////////////////////////////PDgpIBsKIBsK&#10;IBsKIBsKIBsKIBsKIBsKIBsKIBsKIBsKIBsKIBsKx8bC////////////////////////////////&#10;////////////////////////////////ubeyIBsKIBsKIBsKIBsKIBsKIBsKIBsKIBsKIBsKIBsK&#10;IBsKIBsKWFRH////////////////////////////////////////////////////////////////&#10;////////////////////////////////////////////ubeyIBsKIBsKIBsKIBsKIBsKIBsKIBsK&#10;IBsKIBsKIBsKIBsKIBsKIBsKIBsKIBsKIBsKIBsKIBsKIBsKIBsKIBsKj42E////////////////&#10;////////////////////////////////////////////////////////////////8fHwZmNXIBsK&#10;IBsKIBsKIBsKIBsKIBsKIBsKIBsKIBsKIBsKIBsKIBsKIBsKIBsKIBsKIBsKIBsKIBsKIBsKIBsK&#10;IBsKIBsKIBsKIBsKIBsKIBsKIBsKIBsKIBsKIBsKIBsKIBsKIBsKIBsKZmNXnZuT4+Lg////////&#10;////////////////////////////////////////////////////////////////////////////&#10;////////////////////////////////////////////////////////////////////////////&#10;8fHwq6mjdHFmLikZIBsKIBsK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8fHwIBsKIBsKIBsKIBsKIBsKIBsKIBsKIBsKIBsK&#10;IBsKIBsKIBsKIBsKIBsKIBsKIBsKIBsKIBsKIBsKIBsKIBsKIBsKIBsKIBsKIBsKIBsKIBsKIBsK&#10;IBsKIBsKIBsKIBsKIBsKIBsKIBsKIBsKIBsKIBsK////////////////////////////////////&#10;////x8bCIBsKIBsKIBsKIBsKIBsKIBsKIBsKIBsKIBsKIBsKIBsKIBsKPDgp////////////////&#10;////////////////////////////////////////////////////WFRHIBsKIBsKIBsKIBsKIBsK&#10;IBsKIBsKIBsKIBsKIBsKIBsKIBsKx8bC////////////////////////////////////////////&#10;////////////////////////////4+LgWFRHIBsKIBsKIBsKIBsKIBsKIBsKIBsKIBsKIBsKIBsK&#10;IBsKIBsKIBsKIBsKIBsKIBsKIBsKIBsKIBsKIBsKIBsKIBsKdHFm4+Lg////////////////////&#10;////////////////////////////////////////////////ZmNXIBsKIBsKIBsKIBsKIBsKIBsK&#10;IBsKIBsKIBsKIBsKIBsKIBsKubey////////////////////////////////////////////////&#10;////////////////////////////////////////////////////////////////////////////&#10;////ubeyPDgpIBsKIBsKIBsKIBsKIBsKIBsKIBsKIBsKIBsKIBsKIBsKIBsKIBsKIBsKIBsKIBsK&#10;IBsKWFRHx8bC////////////WFRHIBsKIBsKIBsKIBsKIBsKIBsKIBsKIBsKIBsKIBsKIBsKIBsK&#10;1dTR////////////////////////////////////////////WFRHIBsKIBsKIBsKIBsKIBsKIBsK&#10;IBsKIBsKIBsKIBsKIBsKIBsKx8bC////////////////////////////////////////////SkY4&#10;IBsKIBsKIBsKIBsKIBsKIBsKIBsKIBsKIBsKIBsKIBsKIBsK1dTR////////////////////////&#10;////////////////////////////////ubeyIBsKIBsKIBsKIBsKIBsKIBsKIBsKIBsKIBsKIBsK&#10;IBsKIBsKZmNX////////////////////////////////////////////////////////////SkY4&#10;IBsKIBsKIBsKIBsKIBsKIBsKIBsKIBsKIBsKIBsKIBsKIBsK1dTR////////////////////////&#10;////////////////////////////////////////////////////WFRHIBsKIBsKIBsKIBsKIBsK&#10;IBsKIBsKIBsKIBsKIBsKIBsKIBsKIBsKubey////////////////////////////////////////&#10;////////////////////////////////////////////////////////////ubeyIBsKIBsKIBsK&#10;IBsKIBsKIBsKIBsKIBsKIBsKIBsKIBsKIBsKPDgp////////////////////////////////////&#10;////////////////////////////////WFRHIBsKIBsKIBsKIBsKIBsKIBsKIBsKIBsKIBsKIBsK&#10;IBsKIBsKx8bC////////////////////////////////////////////////////////////////&#10;////ubeyLikZIBsKIBsKIBsKIBsKIBsKIBsKIBsKIBsKIBsKIBsKIBsKIBsKIBsKIBsKIBsKIBsK&#10;IBsKIBsKIBsKdHFm4+Lg////////q6mjIBsKIBsKIBsKIBsKIBsKIBsKIBsKIBsKIBsKIBsKIBsK&#10;IBsKWFRH////////////////////////////////////////////q6mjIBsKIBsKIBsKIBsKIBsK&#10;IBsKIBsKIBsKIBsKIBsKIBsKIBsKdHFm////////////////////////////////////////////&#10;////////////////////////////////////1dTRWFRHIBsKIBsKIBsKIBsKIBsKIBsKIBsKIBsK&#10;IBsKIBsKIBsKIBsKIBsKIBsKIBsKIBsKIBsKPDgpq6mj////////////gn92IBsKIBsKIBsKIBsK&#10;IBsKIBsKIBsKIBsKIBsKIBsKIBsKIBsKq6mj////////////////////////////////////////&#10;ubeyIBsKIBsKIBsKIBsKIBsKIBsKIBsKIBsKIBsKIBsKIBsKIBsKWFRH////////////////////&#10;////////////////////////////////////////////////LikZIBsKIBsKIBsKIBsKIBsKIBsK&#10;IBsKIBsKIBsKIBsKIBsKIBsK1dTR////////////////////////////////////////////////&#10;////////////////////////1dTRWFRHIBsKIBsKIBsKIBsKIBsKIBsKIBsKIBsKIBsKIBsKIBsK&#10;IBsKIBsKIBsKIBsKIBsKIBsKIBsKIBsKIBsKIBsKIBsKdHFm4+Lg////////////////////////&#10;////////////////////////////////////////////////8fHwIBsKIBsKIBsKIBsKIBsKIBsK&#10;IBsKIBsKIBsKIBsKIBsKIBsKIBsK////////////////////////////////////////////////&#10;////////////////////////////////////x8bCWFRHIBsKIBsKIBsKIBsKIBsKIBsKIBsKIBsK&#10;IBsKIBsKIBsKIBsKIBsKIBsKIBsKIBsKIBsKIBsKIBsKIBsKIBsKLikZdHFm4+Lg////////////&#10;////////////////////////////////////////////////////IBsKIBsKIBsKIBsKIBsKIBsK&#10;IBsKIBsKIBsKIBsKIBsKIBsKIBsK4+Lg////////////////////////////////////////////&#10;////////////////////j42EIBsKIBsKIBsKIBsKIBsKIBsKIBsKIBsKIBsKIBsKIBsKIBsKgn92&#10;////////////////////////////////////////////////////////////////////////////&#10;////////////////////////////////////gn92IBsKIBsKIBsKIBsKIBsKIBsKIBsKIBsKIBsK&#10;IBsKIBsKIBsKIBsKIBsKIBsKIBsKIBsKIBsKIBsKIBsKIBsKq6mj////////////////////////&#10;////////////////////////////////////////////////////////////nZuTIBsKIBsKIBsK&#10;IBsKIBsKIBsKIBsKIBsKIBsKIBsKIBsKIBsKIBsKIBsKIBsKIBsKIBsKIBsKIBsKIBsKIBsKIBsK&#10;IBsKIBsKIBsKIBsKIBsKIBsKIBsKIBsKIBsKIBsKIBsKIBsKIBsKIBsKPDgpdHFmq6mj4+Lg////&#10;////////////////////////////////////////////////////////////////////////////&#10;////////////////////////////////////////////////8fHwubeyj42ESkY4IBsKIBsKIBsK&#10;IBsKIBsKIBsKIBsKIBsKIBsKIBsKIBsKIBsKIBsKIBsKIBsKIBsKIBsKIBsKIBsKIBsKIBsKIBsK&#10;IBsKIBsKIBsKIBsKIBsKIBsKIBsKIBsKIBsKIBsKIBsKIBsKSkY48fHw////////////////////&#10;////////////////////////////////////////////////////////////////////////////&#10;////////////////////////////////////////////////////////////////////////////&#10;////////////////////////4+Lgj42Ej42Ej42Ej42Ej42Ej42Ej42Ej42Ej42Ej42Ej42Ej42E&#10;j42Ej42Ej42Ej42Ej42Ej42Ej42Ej42Ej42Ej42Ej42Ej42Ej42Ej42Ej42Ej42Ej42Ej42Ej42E&#10;j42Ej42Ej42Ej42Ej42Ej42EnZuT////////////////////////////////////////x8bCj42E&#10;j42Ej42Ej42Ej42Ej42Ej42Ej42Ej42Ej42Ej42Ej42Eq6mj////////////////////////////&#10;////////////////////////////////////////nZuTj42Ej42Ej42Ej42Ej42Ej42Ej42Ej42E&#10;j42Ej42Ej42Ej42E4+Lg////////////////////////////////////////////////////////&#10;////////////////////////1dTRdHFmLikZIBsKIBsKIBsKIBsKIBsKIBsKIBsKIBsKIBsKIBsK&#10;IBsKIBsKIBsKIBsKIBsKIBsKPDgpj42E4+Lg////////////////////////////////////////&#10;////////////////////////////////////q6mjj42Ej42Ej42Ej42Ej42Ej42Ej42Ej42Ej42E&#10;j42Ej42Ej42E4+Lg////////////////////////////////////////////////////////////&#10;////////////////////////////////////////////////////////////////////////////&#10;q6mjWFRHIBsKIBsKIBsKIBsKIBsKIBsKIBsKIBsKIBsKIBsKIBsKIBsKLikZdHFmx8bC////////&#10;////////////IBsKIBsKIBsKIBsKIBsKIBsKIBsKIBsKIBsKIBsKIBsKIBsKIBsK////////////&#10;////////////////////////////////////nZuTj42Ej42Ej42Ej42Ej42Ej42Ej42Ej42Ej42E&#10;j42Ej42Ej42E8fHw////////////////////////////////////////////j42Ej42Ej42Ej42E&#10;j42Ej42Ej42Ej42Ej42Ej42Ej42Ej42Ej42E////////////////////////////////////////&#10;////////////////////x8bCj42Ej42Ej42Ej42Ej42Ej42Ej42Ej42Ej42Ej42Ej42Ej42Ex8bC&#10;////////////////////////////////////////////////////////////j42Ej42Ej42Ej42E&#10;j42Ej42Ej42Ej42Ej42Ej42Ej42Ej42Ej42E////////////////////////////////////////&#10;////////////////////////////////////ubeyIBsKIBsKIBsKIBsKIBsKIBsKIBsKIBsKIBsK&#10;IBsKIBsKIBsKIBsKWFRH////////////////////////////////////////////////////////&#10;////////////////////////////////////////////////x8bCj42Ej42Ej42Ej42Ej42Ej42E&#10;j42Ej42Ej42Ej42Ej42Ej42Eq6mj////////////////////////////////////////////////&#10;////////////////////nZuTj42Ej42Ej42Ej42Ej42Ej42Ej42Ej42Ej42Ej42Ej42Ej42E4+Lg&#10;////////////////////////////////////////////////////////////////////////8fHw&#10;j42ELikZIBsKIBsKIBsKIBsKIBsKIBsKIBsKIBsKIBsKIBsKIBsKIBsKIBsKIBsKPDgpj42E4+Lg&#10;////////////////x8bCj42Ej42Ej42Ej42Ej42Ej42Ej42Ej42Ej42Ej42Ej42Ej42Eq6mj////&#10;////////////////////////////////////////x8bCj42Ej42Ej42Ej42Ej42Ej42Ej42Ej42E&#10;j42Ej42Ej42Ej42Ex8bC////////////////////////////////////////////////////////&#10;////////////////////////////////x8bCdHFmIBsKIBsKIBsKIBsKIBsKIBsKIBsKIBsKIBsK&#10;IBsKIBsKIBsKIBsKZmNXubey////////////////////WFRHIBsKIBsKIBsKIBsKIBsKIBsKIBsK&#10;IBsKIBsKIBsKIBsKIBsKx8bC////////////////////////////////////////x8bCj42Ej42E&#10;j42Ej42Ej42Ej42Ej42Ej42Ej42Ej42Ej42Ej42Eubey////////////////////////////////&#10;////////////////////////////////////j42Ej42Ej42Ej42Ej42Ej42Ej42Ej42Ej42Ej42E&#10;j42Ej42Ej42E////////////////////////////////////////////////////////////////&#10;////////////////////x8bCdHFmIBsKIBsKIBsKIBsKIBsKIBsKIBsKIBsKIBsKIBsKIBsKIBsK&#10;IBsKIBsKIBsKIBsKIBsKSkY4nZuT4+Lg////////////////////////////////////////////&#10;////////////////////////////////////4+Lgj42Ej42Ej42Ej42Ej42Ej42Ej42Ej42Ej42E&#10;j42Ej42Ej42Eq6mj////////////////////////////////////////////////////////////&#10;////////////////////////////////x8bCZmNXIBsKIBsKIBsKIBsKIBsKIBsKIBsKIBsKIBsK&#10;IBsKIBsKIBsKIBsKIBsKIBsKIBsKIBsKSkY4nZuT8fHw////////////////////////////////&#10;////////////////////////////////////4+Lgj42Ej42Ej42Ej42Ej42Ej42Ej42Ej42Ej42E&#10;j42Ej42Ej42Ej42E////////////////////////////////////////////////////////////&#10;////////x8bCj42Ej42Ej42Ej42Ej42Ej42Ej42Ej42Ej42Ej42Ej42Ej42Ex8bC////////////&#10;////////////////////////////////////////////////////////////////////////////&#10;////////////////////////////SkY4IBsKIBsKIBsKIBsKIBsKIBsKIBsKIBsKIBsKIBsKIBsK&#10;IBsKIBsKIBsKIBsKIBsKIBsKIBsKIBsKIBsKIBsKq6mj////////////////////////////////&#10;////////////////////////////////////////////////////1dTRPDgpIBsKIBsKIBsKIBsK&#10;IBsKIBsKIBsKIBsKIBsKIBsKIBsKIBsKIBsKIBsKIBsKIBsKIBsKIBsKIBsKIBsKIBsKIBsKIBsK&#10;IBsKIBsKIBsKIBsKIBsKIBsKIBsKIBsKIBsKIBsKIBsKIBsKIBsKIBsKIBsKLikZWFRHj42Eubey&#10;x8bC////////////////////////////////////////////////////////////////////////&#10;////////////////1dTRx8bCj42EZmNXPDgpIBsKIBsKIBsKIBsKIBsKIBsKIBsKIBsKIBsKIBsK&#10;IBsKIBsKIBsKIBsKIBsKIBsKIBsKIBsKIBsKIBsKIBsKIBsKIBsKIBsKIBsKIBsKIBsKIBsKIBsK&#10;IBsKIBsKIBsKIBsKIBsKIBsKIBsKIBsKIBsKLikZ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gn92WFRHLikZIBsKIBsKIBsKIBsKIBsKIBsKIBsKIBsKWFRH&#10;dHFmnZuT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q6mjgn92WFRHSkY4IBsKIBsKIBsKSkY4WFRHj42Ex8bC////////////////////////////4+Lg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LikZIBsKIBsKIBsKIBsKIBsKIBsKIBsKIBsKIBsKIBsKIBsKIBsK&#10;LikZ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dHFmSkY4IBsKIBsKIBsKIBsKIBsKIBsKIBsKIBsKWFRHj42E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j42EWFRHSkY4IBsKIBsKIBsKPDgpWFRHgn92ubey&#10;8fHw////////////////////////////LikZ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ubeygn92WFRHLikZIBsKIBsKIBsKIBsKIBsKIBsKIBsKIBsKWFRHdHFm&#10;q6mj4+Lg////////////////////////////////////////////////////////////////////&#10;////////////////////////////////////////////////////////////////////////////&#10;////////////////////////////////////////////////////////////////////////////&#10;////////////////////////////8fHwq6mjgn92WFRHIBsKIBsKIBsKIBsKIBsKIBsKIBsKIBsK&#10;IBsKWFRHgn92q6mj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LikZIBsKIBsKIBsKIBsKIBsKIBsKIBsKIBsKIBsKIBsKIBsKIBsKIBsK&#10;IBsKIBsKIBsKIBsKIBsKIBsKIBsKIBsKq6mj////////////////////////////////////////&#10;////////////////////////////////////////////8fHwdHFmIBsKIBsKIBsKIBsKIBsKIBsK&#10;IBsKIBsKIBsKIBsKIBsKIBsKIBsKIBsKIBsKIBsKIBsKIBsKIBsKIBsKIBsKIBsKIBsKIBsKIBsK&#10;IBsKIBsKIBsKIBsKIBsKIBsKIBsKIBsKIBsKIBsKIBsKIBsKIBsKIBsKIBsKIBsKIBsKIBsKLikZ&#10;WFRHWFRHj42Ej42Ej42EnZuTx8bCx8bCx8bCx8bCx8bCx8bCubeyj42Ej42Ej42EZmNXWFRHPDgp&#10;IBsKIBsKIBsKIBsKIBsKIBsKIBsKIBsKIBsKIBsKIBsKIBsKIBsKIBsKIBsKIBsKIBsKIBsKIBsK&#10;IBsKIBsKIBsKIBsKIBsKIBsKIBsKIBsKIBsKIBsKIBsKIBsKIBsKIBsKIBsKIBsKIBsKIBsKIBsK&#10;IBsKIBsKIBsKIBsKIBsKSkY4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x8bCx8bCx8bC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gn92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ZmNXIBsKIBsKIBsKIBsKIBsKIBsKIBsKIBsKIBsKIBsKIBsKIBsKIBsK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x8bCx8bCx8bCx8bC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x8bCx8bCx8bC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x8bCx8bCx8bC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IBsKIBsKIBsKIBsK&#10;IBsKIBsKIBsKIBsKIBsKIBsKq6mj////////////////////////////////////////////////&#10;////////////////////////////////////////ubeyLikZ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IBsKIBsKIBsKIBsKIBsKIBsK&#10;IBsKIBsKIBsKIBsKq6mj////////////////////////////////////////////////////////&#10;////////////////////////////////8fHwZmNX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SkY4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PDgpIBsKIBsKIBsKIBsK&#10;IBsKIBsKIBsKIBsKIBsKIBsKIBsKIBsKIBsK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IBsKIBsKIBsKIBsKIBsKIBsK&#10;IBsKIBsKj42E////////////////////////////////////////////////////////////////&#10;////////////////////////////x8bCPDgp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LikZ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SkY4IBsKIBsKIBsK&#10;IBsKIBsKIBsKIBsKIBsKIBsKIBsKIBsKIBsKIBsKIBsKIBsKIBsKIBsKIBsKIBsKIBsKIBsKIBsK&#10;dHFm////////////////////////////////////////////////////////////////////////&#10;////////////////////8fHwj42ELikZ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PDgp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PDgpIBsKIBsKIBsKIBsKIBsK&#10;IBsKIBsKIBsKIBsKIBsKIBsKIBsKIBsKIBsKIBsKIBsKIBsKIBsKIBsKIBsKIBsKIBsKdHFm8fHw&#10;////////////////////////////////////////////////////////////////////////////&#10;////////////////4+LgdHFm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WFRH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x8bCx8bCx8bCx8bCx8bCx8bCx8bCx8bCx8bCx8bCx8bCx8bC1dTR////////&#10;////////////////////////////////////////////////////////////////////////gn92&#10;IBsKIBsKIBsKIBsKIBsKIBsKIBsKIBsKIBsKIBsKIBsKIBsK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x8bCx8bCx8bCx8bCx8bCx8bCx8bC&#10;x8bCx8bCx8bCx8bCx8bCx8bC////////////////////////////////////////////////////&#10;////////////////////////////q6mj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LikZIBsKIBsKIBsKIBsKIBsKIBsKIBsK&#10;IBsKIBsKIBsKIBsKIBsKIBsKIBsKIBsKIBsKIBsKIBsKIBsKIBsKIBsKIBsKSkY48fHw////////&#10;////////////////////////////////////////////////////////////////////////////&#10;////////////x8bCWFRH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PDgp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WFRH////////////////////&#10;////////////////////////////////////////////////////////////LikZIBsKIBsKIBsK&#10;IBsKIBsKIBsKIBsKIBsKIBsKIBsKIBsKSkY4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////////////////////////////////////////////////////////////////&#10;////////////////WFRH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IBsKIBsKIBsKIBsKIBsKIBsKIBsKIBsKIBsKIBsK&#10;IBsKIBsKIBsKIBsKIBsKIBsKIBsKIBsKIBsKIBsKIBsKIBsKIBsKPDgp1dTR////////////////&#10;////////////////////////////////////////////////////////////////////////////&#10;////////x8bCWFRH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PDgp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PDgp////////////////////////////////&#10;////////////////////////////////////////////q6mj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LikZ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8fHw////////////////////////////////////////////////////////////////////////&#10;4+Lg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IBsKIBsKLikZq6mj////////////////////////&#10;////////////////////////////////////////////////////////////////////////////&#10;////x8bCWFRH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IBsK4+Lg////////////////////////////////////////&#10;////////////////////////////////PDgpIBsKIBsKIBsKIBsKIBsKIBsKIBsKIBsKIBsKIBsK&#10;IBsKLikZ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ubey////////&#10;////////////////////////////////////////////////////////////////dHFm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gn92////////////////////////////////&#10;////////////////////////////////////////////////////////////////////////////&#10;1dTRdHFm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WFRH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j42E////////////////////////////////////////////////////&#10;////////////////nZuT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WFRH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IBsKIBsKWFRH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IBsKIBsKIBsKIBsKIBsKIBsKWFRH8fHw////////////////////////////////////&#10;////////////////////////////////////////////////////////////////////////8fHw&#10;j42EPDgp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LikZdHFm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IBsKLikZ1dTR////////////////////////////////////////////////////////////&#10;1dTRLikZIBsKIBsKIBsKIBsKIBsKIBsKIBsKIBsKIBsKIBsKIBsKLikZ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LikZIBsKIBsKIBsKIBsKIBsKIBsKIBsKIBsKIBsKIBsKIBsKIBsKIBsK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ubey////////////////////////////&#10;////////////////////////////////8fHwPDgp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PDgp////////////////////////////////////////////////&#10;////////////////////////////////////////////////////////////////////////ubey&#10;dHFmIBsKIBsKIBsKIBsKIBsKIBsKIBsKIBsKIBsKIBsKIBsKIBsKIBsKIBsKIBsKIBsKIBsKIBsK&#10;IBsKIBsKIBsKIBsKIBsKIBsKIBsKIBsKIBsKIBsKIBsKIBsKIBsKIBsKIBsKIBsKIBsKIBsKIBsK&#10;IBsKIBsKIBsKIBsKIBsKIBsKIBsKIBsKIBsKIBsKIBsKIBsKIBsKIBsKIBsKIBsKIBsKIBsKIBsK&#10;IBsKIBsKIBsKIBsKIBsKIBsKIBsKIBsKWFRHq6mj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SkY48fHw////////////////////////////////////////////////////1dTRLikZ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LikZ1dTR////////////////////////////////////&#10;////////////////8fHwSkY4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IBsKIBsKIBsK&#10;IBsKIBsKIBsKubey////////////////////////////////////////////////////////////&#10;////////////////////////////////////////////////////////////////////8fHwq6mj&#10;ZmNXIBsKIBsKIBsKIBsKIBsKIBsKIBsKIBsKIBsKIBsKIBsKIBsKIBsKIBsKIBsKIBsKIBsKIBsK&#10;IBsKIBsKIBsKIBsKIBsKIBsKIBsKIBsKIBsKIBsKIBsKIBsKIBsKIBsKIBsKIBsKIBsKIBsKIBsK&#10;IBsKIBsKIBsKIBsKIBsKIBsKIBsKIBsKIBsKIBsKIBsKIBsKIBsKIBsKIBsKIBsKIBsKIBsKIBsK&#10;IBsKIBsKSkY4nZuT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PDgp1dTR&#10;////////////////////////////////////////////ubeyLikZIBsKIBsKIBsKIBsKIBsKIBsK&#10;IBsKIBsKIBsKIBsKIBsKIBsKPDgp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SkY4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IBsKIBsKLikZubey////////////////////////////////////////////&#10;1dTRSkY4IBsKIBsKIBsKIBsKIBsKIBsKIBsKIBsKIBsKIBsKIBsKIBsKIBsK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gn92&#10;////////////////////////////////////////////////////////////////////////////&#10;////////////////////////////////////////////////////////////////////8fHwq6mj&#10;dHFmLikZIBsKIBsKIBsKIBsKIBsKIBsKIBsKIBsKIBsKIBsKIBsKIBsKIBsKIBsKIBsKIBsKIBsK&#10;IBsKIBsKIBsKIBsKIBsKIBsKIBsKIBsKIBsKIBsKIBsKIBsKIBsKIBsKIBsKIBsKIBsKIBsKIBsK&#10;IBsKIBsKIBsKIBsKIBsKIBsKIBsKIBsKIBsKIBsKIBsKIBsKIBsKIBsKIBsKZmNXnZuT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IBsK&#10;IBsKIBsKIBsKIBsKIBsKIBsKIBsKIBsKIBsKIBsKIBsKIBsKIBsKIBsKIBsKIBsKdHFm1dTR////&#10;////////////////////////ubeyWFRHIBsKIBsK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WFRHubey////////////////////////////1dTRdHFm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SkY4////////////////&#10;////////////////////////////////////////////////////////////////////////////&#10;////////////////////////////////////////////////////////////////////////1dTR&#10;j42EWFRHIBsKIBsKIBsKIBsKIBsKIBsKIBsKIBsKIBsKIBsKIBsKIBsKIBsKIBsKIBsKIBsKIBsK&#10;IBsKIBsKIBsKIBsKIBsKIBsKIBsKIBsKIBsKIBsKIBsKIBsKIBsKIBsKIBsKIBsKIBsKIBsKIBsK&#10;IBsKIBsKIBsKIBsKIBsKIBsKIBsKIBsKSkY4gn92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dHFmIBsKIBsKIBsK&#10;IBsKIBsKIBsKIBsKIBsKIBsKIBsKIBsKIBsKIBsKIBsKIBsKIBsKIBsKIBsKPDgpWFRHj42Ej42E&#10;gn92WFRHLikZ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LikZWFRHgn92j42Ej42EWFRHLikZIBsKIBsK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LikZ4+Lg////////////////////////////&#10;////////////////////////////////////////////////////////////////////////////&#10;////////////////////////////////////////////////////////////////////////////&#10;1dTRnZuTdHFmSkY4IBsKIBsKIBsKIBsKIBsKIBsKIBsKIBsKIBsKIBsKIBsKIBsKIBsKIBsKIBsK&#10;IBsKIBsKIBsKIBsKIBsKIBsKIBsKIBsKIBsKIBsKIBsKIBsKIBsKIBsKIBsKIBsKIBsKIBsKIBsK&#10;PDgpZmNXj42E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LikZIBsKIBsKIBsKIBsKIBsK&#10;IBsKIBsKIBsKIBsKIBsKIBsKIBsKIBsKIBsKIBsKIBsKIBsKIBsKIBsKIBsKIBsKIBsKIBsKIBsK&#10;IBsKIBsKIBsKIBsKIBsKIBsKIBsKIBsKIBsKIBsKIBsKIBsKIBsKIBsKSkY4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IBsKIBsKIBsKIBsK&#10;IBsKIBsKIBsKIBsKIBsKIBsKIBsKIBsKIBsKIBsKIBsKIBsKIBsKIBsKIBsKIBsKIBsKIBsKIBsK&#10;IBsKIBsKIBsKLikZ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ubey////////////////////////////////////////////&#10;////////////////////////////////////////////////////////////////////////////&#10;////////////////////////////////////////////////////////////////////////////&#10;////////1dTRubeyj42EdHFmWFRHPDgpIBsKIBsKIBsKIBsKIBsKIBsKIBsKIBsKIBsKIBsKIBsK&#10;IBsKIBsKIBsKIBsKIBsKIBsKIBsKIBsKIBsKLikZWFRHZmNXj42Eq6mj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IBsKIBsKIBsKIBsKIBsKIBsKIBsKIBsKLikZ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SkY4IBsKIBsKIBsKIBsKIBsKIBsKIBsKIBsKIBsKIBsKIBsKIBsKIBsKubey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IBsKIBsKIBsKIBsKIBsKIBsK&#10;IBsKIBsKIBsKIBsKIBsKIBsKIBsK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LikZ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x8bCx8bCx8bCx8bCj42Ej42Ej42Ej42Ej42Ej42Ej42Ej42E&#10;x8bCx8bCx8bC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IBsKIBsKIBsKIBsKIBsKIBsKIBsKIBsKIBsK&#10;IBsKIBsKIBsKIBsKIBsKIBsKLikZ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LikZIBsKIBsKIBsKIBsKIBsKIBsKIBsKIBsKIBsKIBsKIBsKSkY4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SkY4IBsKIBsKIBsKIBsKIBsKIBsKIBsKIBsKIBsKIBsKIBsKIBsK&#10;IBsKIBsKIBsKIBsKIBsKIBsKIBsKIBsKIBsKIBsKIBsKIBsKIBsKIBsKIBsKIBsKIBsKIBsKIBsK&#10;IBsKIBsKLikZ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LikZ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IBsKIBsKIBsKIBsKIBsK&#10;IBsKIBsKIBsKIBsKIBsKIBsKIBsKIBsKIBsKIBsKIBsKIBsKIBsKIBsKIBsKIBsKIBsKPDgp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dHFmIBsKIBsKIBsKIBsKIBsKIBsK&#10;IBsKIBsKIBsKIBsKIBsKIBsKIBsKIBsKIBsKIBsKIBsKIBsKIBsKIBsKIBsKIBsKIBsKIBsKIBsK&#10;IBsKIBsKIBsKIBsKIBsKIBsKLikZ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IBsKIBsKIBsKIBsKIBsKIBsKIBsKIBsK&#10;IBsKIBsKIBsKIBsKIBsKIBsKIBsKIBsKIBsKIBsKIBsKIBsKIBsKZmNX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SkY4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LikZIBsKIBsKIBsKIBsKIBsKIBsKIBsKIBsKIBsKIBsKIBsKIBsKIBsKIBsKIBsKIBsKIBsK&#10;IBsKIBsKIBsKIBsKIBsKIBsKIBsKIBsKPDgp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LikZ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SkY4IBsKIBsKIBsKIBsKIBsKIBsKIBsKIBsKIBsK&#10;IBsKIBsKIBsKIBsKIBsKIBsKIBsKIBsKIBsKIBsKIBsKIBsKIBsKIBsKIBsKIBsKLikZ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LikZ&#10;IBsKIBsKIBsKSkY4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j42E&#10;LikZIBsKIBsKIBsKIBsKIBsKIBsKIBsKIBsKIBsKIBsKIBsKIBsKIBsKIBsKIBsKIBsKIBsKIBsK&#10;IBsKIBsKIBsKPDgpj42E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LikZj42E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SkY4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SkY4&#10;IBsKIBsKIBsKIBsKIBsKIBsKIBsKIBsKIBsKIBsKIBsKIBsKIBsKIBsKIBsKIBsKIBsKZmNX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IBsKPDgp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ZmNXIBsKIBsKIBsKIBsKIBsKIBsKIBsKIBsKIBsKIBsKIBsK&#10;IBsKIBsKIBsKIBsKIBsKIBsKSkY4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gn92&#10;WFRHLikZIBsKIBsKIBsKIBsKIBsKIBsKIBsKSkY4WFRHj42E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ubeyj42EWFRHPDgpIBsKIBsKIBsKIBsKIBsKIBsKIBsKPDgpWFRH&#10;j42Eubey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EsD&#10;BBQABgAIAAAAIQDIYkQ33wAAAAoBAAAPAAAAZHJzL2Rvd25yZXYueG1sTI/NTsMwEITvSLyDtUjc&#10;qG3SoJLGqSrEXw8caCv16iZLEojXUew24e1ZTnAczWjmm3w1uU6ccQitJwN6pkAglb5qqTaw3z3d&#10;LECEaKmynSc08I0BVsXlRW6zyo/0judtrAWXUMisgSbGPpMylA06G2a+R2Lvww/ORpZDLavBjlzu&#10;Onmr1J10tiVeaGyPDw2WX9uTMzDfTfXr+LguX97Sw6dabNzeq2djrq+m9RJExCn+heEXn9GhYKaj&#10;P1EVRMdaJwlHDaSaP3Egmd9rEEd2lE5BFrn8f6H4AQAA//8DAFBLAwQUAAYACAAAACEAbGZX7roA&#10;AAAiAQAAGQAAAGRycy9fcmVscy9lMm9Eb2MueG1sLnJlbHOEj8sKwjAQRfeC/xBmb9O6EJGm3YjQ&#10;regHDMmkDTYPkij27w24URBczr3cc5i2f9qZPSgm452ApqqBkZNeGTcKuF5Omz2wlNEpnL0jAQsl&#10;6Lv1qj3TjLmM0mRCYoXikoAp53DgPMmJLKbKB3Kl0T5azOWMIw8obzgS39b1jsdPBnRfTDYoAXFQ&#10;DbDLEor5P9trbSQdvbxbcvmHghtb3AWIcaQswJIy+A6bKhutgXct//qsewEAAP//AwBQSwECLQAU&#10;AAYACAAAACEA9RPI9QoBAAAVAgAAEwAAAAAAAAAAAAAAAAAAAAAAW0NvbnRlbnRfVHlwZXNdLnht&#10;bFBLAQItABQABgAIAAAAIQA4/SH/1gAAAJQBAAALAAAAAAAAAAAAAAAAADsBAABfcmVscy8ucmVs&#10;c1BLAQItABQABgAIAAAAIQANWTT8DwMAAFIGAAAOAAAAAAAAAAAAAAAAADoCAABkcnMvZTJvRG9j&#10;LnhtbFBLAQItAAoAAAAAAAAAIQChXfKt9AQLAPQECwAVAAAAAAAAAAAAAAAAAHUFAABkcnMvbWVk&#10;aWEvaW1hZ2UxLnRpZmZQSwECLQAUAAYACAAAACEAyGJEN98AAAAKAQAADwAAAAAAAAAAAAAAAACc&#10;CgsAZHJzL2Rvd25yZXYueG1sUEsBAi0AFAAGAAgAAAAhAGxmV+66AAAAIgEAABkAAAAAAAAAAAAA&#10;AAAAqAsLAGRycy9fcmVscy9lMm9Eb2MueG1sLnJlbHNQSwUGAAAAAAYABgB9AQAAmQwLAAAA&#10;" o:allowincell="f" stroked="f">
              <v:fill r:id="rId2" o:title="" recolor="t" type="frame"/>
              <v:textbox inset="0,0,0,0">
                <w:txbxContent>
                  <w:p w:rsidR="00C147C8" w:rsidRPr="00A4679C" w:rsidRDefault="00C147C8" w:rsidP="00CA453A"/>
                </w:txbxContent>
              </v:textbox>
              <w10:wrap anchorx="page" anchory="page"/>
            </v:shape>
          </w:pict>
        </mc:Fallback>
      </mc:AlternateContent>
    </w:r>
  </w:p>
  <w:p w:rsidR="0016448A" w:rsidRPr="00C147C8" w:rsidRDefault="0016448A" w:rsidP="00C147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C147C8" w:rsidRPr="001B176C" w:rsidTr="0071567C">
      <w:trPr>
        <w:cantSplit/>
      </w:trPr>
      <w:tc>
        <w:tcPr>
          <w:tcW w:w="5216" w:type="dxa"/>
        </w:tcPr>
        <w:p w:rsidR="00C147C8" w:rsidRPr="001B176C" w:rsidRDefault="00C147C8" w:rsidP="005D27EF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:rsidR="00C147C8" w:rsidRPr="001B176C" w:rsidRDefault="00A8570C" w:rsidP="005D27EF">
          <w:pPr>
            <w:pStyle w:val="Doktyp"/>
          </w:pPr>
          <w:bookmarkStart w:id="7" w:name="bmkDocType_01"/>
          <w:r>
            <w:rPr>
              <w:noProof/>
            </w:rPr>
            <mc:AlternateContent>
              <mc:Choice Requires="wps">
                <w:drawing>
                  <wp:inline distT="0" distB="0" distL="0" distR="0" wp14:anchorId="29BD6B35">
                    <wp:extent cx="1734820" cy="1403985"/>
                    <wp:effectExtent l="0" t="0" r="0" b="4445"/>
                    <wp:docPr id="30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34820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570C" w:rsidRPr="00A8570C" w:rsidRDefault="00A8570C">
                                <w:pPr>
                                  <w:rPr>
                                    <w:sz w:val="18"/>
                                  </w:rPr>
                                </w:pPr>
                                <w:r w:rsidRPr="00A8570C">
                                  <w:rPr>
                                    <w:sz w:val="18"/>
                                  </w:rPr>
                                  <w:t>Skicka handlingarna till</w:t>
                                </w:r>
                              </w:p>
                              <w:p w:rsidR="00A8570C" w:rsidRDefault="00A8570C">
                                <w:r>
                                  <w:t>Energimyndigheten</w:t>
                                </w:r>
                              </w:p>
                              <w:p w:rsidR="00A8570C" w:rsidRDefault="00A8570C">
                                <w:r>
                                  <w:t>Box 310</w:t>
                                </w:r>
                              </w:p>
                              <w:p w:rsidR="00A8570C" w:rsidRDefault="00A8570C">
                                <w:r>
                                  <w:t>631 04 Eskilstuna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29BD6B35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2" o:spid="_x0000_s1028" type="#_x0000_t202" style="width:136.6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GPJAIAACUEAAAOAAAAZHJzL2Uyb0RvYy54bWysU9tu2zAMfR+wfxD0vti5rYkRp+jSZRjQ&#10;XYB2H0DLcixMFjVJiZ19/SglTbPtbZgfBMokDw8PqdXt0Gl2kM4rNCUfj3LOpBFYK7Mr+ben7ZsF&#10;Zz6AqUGjkSU/Ss9v169frXpbyAm2qGvpGIEYX/S25G0ItsgyL1rZgR+hlYacDboOAl3dLqsd9ITe&#10;6WyS52+zHl1tHQrpPf29Pzn5OuE3jRThS9N4GZguOXEL6XTprOKZrVdQ7BzYVokzDfgHFh0oQ0Uv&#10;UPcQgO2d+guqU8KhxyaMBHYZNo0SMvVA3YzzP7p5bMHK1AuJ4+1FJv//YMXnw1fHVF3yaX7DmYGO&#10;hvQkh+D21MEk6tNbX1DYo6XAMLzDgeacevX2AcV3zwxuWjA7eecc9q2EmviNY2Z2lXrC8RGk6j9h&#10;TWVgHzABDY3rongkByN0mtPxMhuiwkQseTOdLSbkEuQbz/LpcjFPNaB4TrfOhw8SOxaNkjsafoKH&#10;w4MPkQ4UzyGxmket6q3SOl3crtpoxw5Ai7JN3xn9tzBtWF/y5XwyT8gGY37aoU4FWmStupIv8vjF&#10;dCiiHO9NnewASp9sYqLNWZ8oyUmcMFRDGkUSL2pXYX0kwRye9pbeGRktup+c9bSzJfc/9uAkZ/qj&#10;IdGX49ksLnm6zOY3US537amuPWAEQZU8cHYyNyE9jCSHvaPhbFWS7YXJmTLtYlLz/G7isl/fU9TL&#10;617/AgAA//8DAFBLAwQUAAYACAAAACEA8EPbwtoAAAAFAQAADwAAAGRycy9kb3ducmV2LnhtbEyP&#10;MU/DQAyFdyT+w8lIbPSSIApKc6kQEgvqQFsGRjdxcyE5X8hd2vDvMSywWLae9d73ivXsenWiMbSe&#10;DaSLBBRx5euWGwNv++ebB1AhItfYeyYDXxRgXV5eFJjX/sxbOu1io8SEQ44GbIxDrnWoLDkMCz8Q&#10;i3b0o8Mo59joesSzmLteZ0my1A5blgSLAz1Zqrrd5CRkE6pp6z8/0k2n3223xLtX+2LM9dX8uAIV&#10;aY5/z/CDL+hQCtPBT1wH1RuQIvF3ipbd32agDrJkaQq6LPR/+vIbAAD//wMAUEsBAi0AFAAGAAgA&#10;AAAhALaDOJL+AAAA4QEAABMAAAAAAAAAAAAAAAAAAAAAAFtDb250ZW50X1R5cGVzXS54bWxQSwEC&#10;LQAUAAYACAAAACEAOP0h/9YAAACUAQAACwAAAAAAAAAAAAAAAAAvAQAAX3JlbHMvLnJlbHNQSwEC&#10;LQAUAAYACAAAACEAwx+xjyQCAAAlBAAADgAAAAAAAAAAAAAAAAAuAgAAZHJzL2Uyb0RvYy54bWxQ&#10;SwECLQAUAAYACAAAACEA8EPbwtoAAAAFAQAADwAAAAAAAAAAAAAAAAB+BAAAZHJzL2Rvd25yZXYu&#10;eG1sUEsFBgAAAAAEAAQA8wAAAIUFAAAAAA==&#10;" stroked="f">
                    <v:textbox style="mso-fit-shape-to-text:t">
                      <w:txbxContent>
                        <w:p w:rsidR="00A8570C" w:rsidRPr="00A8570C" w:rsidRDefault="00A8570C">
                          <w:pPr>
                            <w:rPr>
                              <w:sz w:val="18"/>
                            </w:rPr>
                          </w:pPr>
                          <w:r w:rsidRPr="00A8570C">
                            <w:rPr>
                              <w:sz w:val="18"/>
                            </w:rPr>
                            <w:t>Skicka handlingarna till</w:t>
                          </w:r>
                        </w:p>
                        <w:p w:rsidR="00A8570C" w:rsidRDefault="00A8570C">
                          <w:r>
                            <w:t>Energimyndigheten</w:t>
                          </w:r>
                        </w:p>
                        <w:p w:rsidR="00A8570C" w:rsidRDefault="00A8570C">
                          <w:r>
                            <w:t>Box 310</w:t>
                          </w:r>
                        </w:p>
                        <w:p w:rsidR="00A8570C" w:rsidRDefault="00A8570C">
                          <w:r>
                            <w:t>631 04 Eskilstuna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 w:rsidR="00C147C8">
            <w:t xml:space="preserve"> </w:t>
          </w:r>
          <w:bookmarkEnd w:id="7"/>
        </w:p>
      </w:tc>
      <w:bookmarkStart w:id="8" w:name="objPageNbr_01"/>
      <w:tc>
        <w:tcPr>
          <w:tcW w:w="1134" w:type="dxa"/>
        </w:tcPr>
        <w:p w:rsidR="00C147C8" w:rsidRPr="001B176C" w:rsidRDefault="00C147C8" w:rsidP="005D27EF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E26DAC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E26DAC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8"/>
        </w:p>
      </w:tc>
    </w:tr>
    <w:tr w:rsidR="00C147C8" w:rsidRPr="001B176C" w:rsidTr="0071567C">
      <w:trPr>
        <w:cantSplit/>
      </w:trPr>
      <w:tc>
        <w:tcPr>
          <w:tcW w:w="5216" w:type="dxa"/>
        </w:tcPr>
        <w:p w:rsidR="00C147C8" w:rsidRPr="001B176C" w:rsidRDefault="00C147C8" w:rsidP="005D27EF">
          <w:pPr>
            <w:pStyle w:val="ledtext"/>
          </w:pPr>
        </w:p>
      </w:tc>
      <w:tc>
        <w:tcPr>
          <w:tcW w:w="2608" w:type="dxa"/>
        </w:tcPr>
        <w:p w:rsidR="00C147C8" w:rsidRPr="001B176C" w:rsidRDefault="00C147C8" w:rsidP="005D27EF">
          <w:pPr>
            <w:pStyle w:val="ledtext"/>
          </w:pPr>
          <w:bookmarkStart w:id="9" w:name="capDocDate_01"/>
          <w:r>
            <w:t xml:space="preserve"> </w:t>
          </w:r>
          <w:bookmarkEnd w:id="9"/>
        </w:p>
      </w:tc>
      <w:tc>
        <w:tcPr>
          <w:tcW w:w="2438" w:type="dxa"/>
          <w:gridSpan w:val="2"/>
        </w:tcPr>
        <w:p w:rsidR="00C147C8" w:rsidRPr="001B176C" w:rsidRDefault="00C147C8" w:rsidP="005D27EF">
          <w:pPr>
            <w:pStyle w:val="ledtext"/>
            <w:rPr>
              <w:rStyle w:val="Sidnummer"/>
            </w:rPr>
          </w:pPr>
          <w:bookmarkStart w:id="10" w:name="capOurRef_01"/>
          <w:r>
            <w:t xml:space="preserve"> </w:t>
          </w:r>
          <w:bookmarkEnd w:id="10"/>
        </w:p>
      </w:tc>
    </w:tr>
    <w:tr w:rsidR="00C147C8" w:rsidRPr="001B176C" w:rsidTr="0090682D">
      <w:trPr>
        <w:cantSplit/>
        <w:trHeight w:val="60"/>
      </w:trPr>
      <w:tc>
        <w:tcPr>
          <w:tcW w:w="5216" w:type="dxa"/>
        </w:tcPr>
        <w:p w:rsidR="00C147C8" w:rsidRPr="001B176C" w:rsidRDefault="00C147C8" w:rsidP="005D27EF">
          <w:pPr>
            <w:pStyle w:val="Sidhuvud"/>
          </w:pPr>
        </w:p>
      </w:tc>
      <w:tc>
        <w:tcPr>
          <w:tcW w:w="2608" w:type="dxa"/>
        </w:tcPr>
        <w:p w:rsidR="00C147C8" w:rsidRPr="001B176C" w:rsidRDefault="00C147C8" w:rsidP="005D27EF">
          <w:pPr>
            <w:pStyle w:val="Sidhuvud"/>
          </w:pPr>
          <w:bookmarkStart w:id="11" w:name="bmkDocDate_01"/>
          <w:r>
            <w:t xml:space="preserve"> </w:t>
          </w:r>
          <w:bookmarkEnd w:id="11"/>
        </w:p>
      </w:tc>
      <w:tc>
        <w:tcPr>
          <w:tcW w:w="2438" w:type="dxa"/>
          <w:gridSpan w:val="2"/>
        </w:tcPr>
        <w:p w:rsidR="00C147C8" w:rsidRPr="001B176C" w:rsidRDefault="00C147C8" w:rsidP="005D27EF">
          <w:pPr>
            <w:pStyle w:val="Sidhuvud"/>
            <w:rPr>
              <w:rStyle w:val="Sidnummer"/>
            </w:rPr>
          </w:pPr>
          <w:bookmarkStart w:id="12" w:name="bmkOurRef_01"/>
          <w:r>
            <w:rPr>
              <w:rStyle w:val="Sidnummer"/>
            </w:rPr>
            <w:t xml:space="preserve"> </w:t>
          </w:r>
          <w:bookmarkEnd w:id="12"/>
        </w:p>
      </w:tc>
    </w:tr>
  </w:tbl>
  <w:p w:rsidR="00C147C8" w:rsidRPr="001B176C" w:rsidRDefault="00C147C8" w:rsidP="002A123B">
    <w:pPr>
      <w:pStyle w:val="Sidhuvud"/>
      <w:rPr>
        <w:sz w:val="1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1" layoutInCell="0" allowOverlap="1" wp14:anchorId="775070BA" wp14:editId="64019670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520315" cy="539750"/>
              <wp:effectExtent l="0" t="0" r="0" b="3175"/>
              <wp:wrapNone/>
              <wp:docPr id="8" name="Textruta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397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7C8" w:rsidRPr="003D7109" w:rsidRDefault="00C147C8" w:rsidP="002A1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070BA" id="Textruta 8" o:spid="_x0000_s1029" type="#_x0000_t202" style="position:absolute;margin-left:56.65pt;margin-top:25.5pt;width:198.45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5kzcFAMAAFkGAAAOAAAAZHJzL2Uyb0RvYy54bWysVduO2jAQfa/Uf7D8&#10;ns2FAEm0YcVlqVbaXtTdqs/GcYjVxE5tQ9hW/feOHQK0u1KrqkiY8e14zsyZ4frm0NRoz5TmUuQ4&#10;vAowYoLKgottjj89rr0EI22IKEgtBcvxE9P4Zvb61XXXZiySlawLphCACJ11bY4rY9rM9zWtWEP0&#10;lWyZgM1SqoYYmKqtXyjSAXpT+1EQTPxOqqJVkjKtYXXVb+KZwy9LRs37stTMoDrH4Jtxo3Ljxo7+&#10;7JpkW0XaitOjG+QfvGgIF/DoCWpFDEE7xZ9BNZwqqWVprqhsfFmWnDLHAdiEwW9sHirSMscFgqPb&#10;U5j0/4Ol7/YfFOJFjiFRgjSQokd2MGoH/ieOEczutbHcwOo5fV+GyWg1XU+8RZwmXjxajLw0ThZe&#10;OI2SxTiazye38Q97u2A0g69UxPA9GwIMK3/H4JhrG5upf8bBaE8gn6HNnu/8Gn6dp37X6swRszJw&#10;5kMLLM1hIQ/2miWj23tJv2gk5LIiYsvmSsmuYqSA4PbAF1d7HG1BNt1bWUCUyM5IB3QoVWMBIZcI&#10;0EFkTydh2YhRWIzGUTAKxxhR2BuP0unYKQ98H263Sps3TDbIGjlWIFyHTvZAqac5HLGPbWrernld&#10;o6IFjcGbSprP3FROMXZhOHQMOSj+z5XVq3El6a5hwvTlpVgNqZNCV7zV8EzGmg0Dtai7wkUJAqno&#10;R/DWFZI2ihla2cdL8O64DjRPG2APvttTtbCjkJZLz7JfeUl0aRjFwSJKvfUkmXrxOh576TRIvCBM&#10;F+kkiNN4tXaiC+Os4kXBxD0XJ82F8bMQvFiLF5ILfFfWqMtxOo7GvWxkzQvrrfVbq+1mWatejYH7&#10;HCWpL4813ECPq3kDRXY6RDIrtltRuMAZwuve9skv7g/CHn7PArdq7HVpDpuDK+HIvm5lu5HFE2gV&#10;ROHEAf0ZjEqqbxh10OtyrL/uiGIY1XcC9G4b42CowdgMBhEUrubYYNSbS9M30F2r+LYC5L6ihJxD&#10;TZTcyfXsBXhuJ9C/HIdjr7UN8nLuTp3/EWY/AQAA//8DAFBLAwQKAAAAAAAAACEAoV3yrfQECwD0&#10;BAsAFQAAAGRycy9tZWRpYS9pbWFnZTEudGlmZklJKgAIAAAAEAD+AAQAAQAAAAAAAAAAAQMAAQAA&#10;ACUEAAABAQMAAQAAAOIAAAACAQMAAwAAAM4AAAADAQMAAQAAAAEAAAAGAQMAAQAAAAIAAAARAQQA&#10;AQAAAPYKAAAVAQMAAQAAAAMAAAAWAQMAAQAAAOIAAAAXAQQAAQAAAP75CgAaAQUAAQAAANQAAAAb&#10;AQUAAQAAANwAAAAcAQMAAQAAAAEAAAAoAQMAAQAAAAIAAAC7gwQAAgAAAOQAAABJhgEACgoAAOwA&#10;AAAAAAAACAAIAAgAgIQeABAnAACAhB4AECcAABwCAAACAAIAOEJJTQQEAAAAAAAHHAIAAAIAAgA4&#10;QklNA+kAAAAAAHgAAwAAAEgASAAAAAADDQIa/+H/5AMrAjcDRwV7A+AAAgAAAEgASAAAAAADDQIa&#10;AAEAAABkAAAAAQADAwMA/wABJw8AAQABAAAAAAAAAAAAAAAAYAgAGQGQAAAAAAAAAAAAAAAAAAAA&#10;AQAAAAAAAAAAAAAAAAAAAAA4QklNA+0AAAAAABAAyAAAAAEAAgDIAAAAAQACOEJJTQPzAAAAAAAI&#10;AAAAAAAAAA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CQAAAAAIJgAAAAEAAACAAAAAGwAAAYAAACiAAAAICgAYAAH/2P/gABBKRklGAAECAQBIAEgAAP/+&#10;ACdGaWxlIHdyaXR0ZW4gYnkgQWRvYmUgUGhvdG9zaG9wqCA0LjAA/+4ADkFkb2JlAGSAAAAAAf/b&#10;AIQADAgICAkIDAkJDBELCgsRFQ8MDA8VGBMTFRMTGBEMDAwMDAwRDAwMDAwMDAwMDAwMDAwMDAwM&#10;DAwMDAwMDAwMDAENCwsNDg0QDg4QFA4ODhQUDg4ODhQRDAwMDAwREQwMDAwMDBEMDAwMDAwMDAwM&#10;DAwMDAwMDAwMDAwMDAwMDAwM/8AAEQgAGwCAAwEiAAIRAQMRAf/dAAQACP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636xfWPMGZb0bo1lWPfj1ev1Pql8&#10;GnCqcJrc5h9tuXa330UP/wDPf83ndC+rH1e+seA7N6h+0uptLyKsjqN1tQtbAd9pw8ei2pteHa53&#10;6Br2LF6XRX1hvRaMjWn6zdSz+pdSB5eMJzhjYL/38XRn6J30F2X1r+uHTvq3i7CW3Z72/oMQGNOP&#10;Vuj+aob/AOCf4JSYsWTLOOPHEynLYBDm9V6Bg/VypuZ0jrVnQ3NMV42Vc6/DsI+lW/GyXW2+/wD0&#10;tL/UpWn9UPrZT9YsIl9f2fOpluRSCXMMHb6+Nb/hKLP/AAP6H/CWYH1Z+qOX1nJH1i+tk5F1vuxs&#10;O0e0N5Y62k+1lf8AosX/ALfXZdR6p0vo2M2/qF9eHjlwrY552t3EOc1jf7LHqfmcXL4f1cZSzZh8&#10;84kRwRl+7H08eX+96Et1JAws3E6hi15mHa2/GuBNdreHAHbp/aajqopSSSrftDDPUD0wWj7aKftB&#10;pgyKi70vU3Rs/nPb9JJTZSSSSUpJJZfSvrH0rqrq68Wwi66t99dL2lrjTXa7EN/dvpvuZ+i936RJ&#10;TqJKl1LquL037KMgPcc3JrxKG1t3H1LNxbu/drYyt9lj/wBxXUlKSTBzSSAQS3keHxTpKf/QjndG&#10;6pj9QyelYeVZT1LpVt+b0HHZtYLcPLJfl1YV+1l32un9I21llmx/+Cq/wy1fqj0z6iuv/aL845fU&#10;2PLrKepPbXdVaCd/rYtkbsit/wDhX+t+k/m1r/XT7P8AtH6v+t9g/pzPT+1+t9o376tn7P8Asf5v&#10;/cn7V+p/0X1ln/XnZ+0hv/5tbfTb/wAr7vtfLvo+j7/s/wC4tCH372Je1/NV6/Z9rj4f9Z7P67/H&#10;Q9VjfWLoeX1H9mYmbVkZgrNxqqd6kMaWscX2V7qmO3Pb+jc/1Fi/XV2Wc/ojKjlU49d1+Tdl4mO7&#10;JdU+ul1OOPRZTlM/TPynN/SVf6RG+o0fYL4/Y0eoI/Yc+l9Ef0mf8P8A98XSrPS8XmP+szs601ZG&#10;b6OPk9NxcUtqaG2tsFdnU8zKb9n/AJv07X+rt9Kii2v/AK2qDeqfWyyvqOV6mXXm01Zxdg/ZbHtB&#10;J9DpNOM70G43q0vNeSy2i3N+10et9o/m16Gkih4TrdnW+jOsZk9U6i7HownZjMyjHZb6uYA5tlFz&#10;20PxsbCx6sdl9eLYyhlv2i71sz2KbMr64WGvEsdkM32dLxbMqusGP0L83rGYx7qnV7bHluL6uz06&#10;7VU+t32b/nFk+ps3+ljT/SPsH0n+h/zv9D9D6Pq7v2bt/l/tH9T9JehpKeBw/wDnXdTQ4Z+Zjtvx&#10;+pF1mZW1jaGVWCvpL8hz8arbe/8An7LLf0n2f1PzEfEzvrV1mnpme223Ap6rkVBtNVYd6eHVTdfk&#10;ZN1tlb2V29RyRX6H/df7N6f6T1Vs/XiP+bWVu3+n7PU2zs272z9t9P8AWP2d/wCWH2X9Y+x+styv&#10;+bbxwPo/R4/N/kpKfPG9U+sX2aivLt6tRQ2jLuxbKMU2ZV9zci6rCxcxv2V/p+nhVV3fpKsWvI+0&#10;fpLP0SJjO+sfTem09OpZlYuHjV9NxMi3HodbZUH125PVcvDrdU911jrn0Ytj215H2X9JZ6HqVr0F&#10;cp9ffR9Lp3qerPrv9P7B6n7S3elZ/wAk/Z/Zu2b/ALX9q/Vvs3/DeikpycP9s9XycKuzIzLcCjqG&#10;fazONbW3sqxaG9OoY9raPTZfbk35e31KPtH85/hv5tq8z632t6fiZWTl4uTZhYzqbWY737sm573X&#10;2ZfpY76P1KltVGRi5t2L/OPyXrq/qn6X/N/E9H7P6X6TZ9l9T09vqWbd32v9Z+0/9zftH6b7b9o9&#10;Ra6SnzuwdZwc/Jyg7MoxOqdRynZbm02OfsxxXjdPqqdi4t+TTXle+yq/0/5miur+WrGSfrndXkMZ&#10;l5VORjfszHxLW0AV222+mepZmRSarN1VLL/0zPW+z1vpfvXeJJKf/9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DHxsLHxsKPjYSPjYSCf3ZYVEdYVEdYVEc8OCkg&#10;GwogGwogGwogGwogGwogGwogGwogGwogGwogGwogGwogGwouKRlYVEdYVEdYVEd0cWaPjYSPjYS5&#10;t7LHxsL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KrqaOPjYRmY1dKRjggGwogGwogGwogGwogGwogGwogGwogGwogGwogGwogGwogGwogGwogGwog&#10;GwogGwogGwogGwogGwogGwogGwogGwogGwogGwogGwogGwogGwogGwogGwogGwogGwogGwogGwog&#10;Gwo8OClYVEeCf3adm5PHxsL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Kdm5N0cWZKRjggGwogGwogGwogGwog&#10;GwogGwogGwogGwogGwogGwogGwogGwogGwogGwogGwogGwogGwogGwogGwogGwogGwogGwogGwog&#10;GwogGwogGwogGwogGwogGwogGwogGwogGwogGwogGwogGwogGwogGwogGwogGwogGwogGwogGwog&#10;GwogGwogGwogGwo8OClmY1ePjYTHxsL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KCf3ZYVEcgGwogGwogGwogGwogGwogGwogGwogGwogGwogGwogGwogGwog&#10;GwogGwogGwogGwogGwogGwogGwogGwogGwogGwogGwogGwogGwogGwogGwogGwogGwogGwogGwog&#10;GwogGwogGwogGwogGwogGwogGwogGwogGwogGwogGwogGwogGwogGwogGwogGwogGwogGwogGwog&#10;GwogGwogGwogGwogGwogGwpKRjh0cWarqaP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GPjYRKRjgg&#10;GwogGwogGwogGwogGwogGwogGwogGwogGwogGwogGwogGwogGwogGwogGwogGwogGwogGwogGwog&#10;GwogGwogGwogGwogGwogGwogGwogGwogGwogGwogGwogGwogGwogGwogGwogGwogGwogGwogGwog&#10;GwogGwogGwogGwogGwogGwogGwogGwogGwogGwogGwogGwogGwogGwogGwogGwogGwogGwogGwog&#10;GwogGwogGwogGwogGwogGwogGwo8OCmCf3a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5t7J0cWYuKR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mY1erqaP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rqaNmY1c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KRjidm5P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0cWYu&#10;KR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mY1erqaP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CPjYQ8OC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uKRl0cWb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JmY1c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pKRjirqaP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dm5M8OCk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uKRmCf3b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PjYQuKRk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p0cWb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B0cWY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YVEf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B0cWY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P&#10;jYQ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mY1f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8OCkgGwogGwogGwogGwogGwogGwogGwogGwog&#10;GwogGwogGwogGwogGwogGwogGwogGwogGwogGwogGwogGwogGwogGwogGwogGwogGwogGwogGwog&#10;GwogGwogGwogGwogGwogGwogGwogGwogGwogGwogGwogGwogGwogGwogGwogGwogGwogGwogGwog&#10;GwogGwogGwogGwogGwogGwogGwogGwogGwpYVEdYVEdYVEdYVEdYVEdYVEdYVEdYVEdYVEdYVEdY&#10;VEdYVEcgGwogGwogGwogGwogGwogGwogGwogGwogGwogGwogGwogGwogGwogGwogGwogGwogGwog&#10;GwogGwogGwogGwogGwogGwogGwogGwogGwogGwogGwogGwogGwogGwogGwogGwogGwogGwogGwog&#10;GwogGwogGwogGwogGwogGwogGwogGwogGwogGwogGwogGwogGwogGwogGwogGwogGwogGwogGwou&#10;KRm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FYVEcgGwogGwogGwogGwogGwogGwogGwogGwogGwogGwogGwogGwogGwog&#10;GwogGwogGwogGwogGwogGwogGwogGwogGwogGwogGwogGwogGwogGwogGwogGwogGwogGwogGwog&#10;GwogGwogGwogGwogGwogGwogGwogGwogGwogGwogGwogGwogGwogGwogGwpKRjhYVEePjYSPjYTH&#10;xsLHxsLj4uD/////////////////////////////////////////////////////////////////&#10;///////j4uDHxsLHxsKPjYSPjYRmY1dYVEcgGwogGwogGwogGwogGwogGwogGwogGwogGwogGwog&#10;GwogGwogGwogGwogGwogGwogGwogGwogGwogGwogGwogGwogGwogGwogGwogGwogGwogGwogGwog&#10;GwogGwogGwogGwogGwogGwogGwogGwogGwogGwogGwogGwogGwo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C&#10;f3YgGwogGwogGwogGwogGwogGwogGwogGwogGwogGwogGwogGwogGwogGwogGwogGwogGwogGwog&#10;GwogGwogGwogGwogGwogGwogGwogGwogGwogGwogGwogGwogGwogGwogGwogGwogGwogGwogGwog&#10;GwogGwogGwogGwogGwogGwo8OClmY1ePjYS5t7Lj4uD/////////////////////////////////&#10;////////////////////////////////////////////////////////////////////////////&#10;///////////////////////////j4uDHxsKPjYR0cWZKRjggGwogGwogGwogGwogGwogGwogGwog&#10;GwogGwogGwogGwogGwogGwogGwogGwogGwogGwogGwogGwogGwogGwogGwogGwogGwogGwogGwog&#10;GwogGwogGwogGwogGwogGwogGwogGwogGwogGwogGwogGwogGwogGwogGwogGwogGwpYVEf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8OCkgGwogGwogGwog&#10;GwogGwogGwogGwogGwogGwogGwogGwogGwogGwogGwogGwogGwogGwogGwogGwogGwogGwogGwog&#10;GwogGwogGwogGwogGwogGwogGwogGwogGwogGwogGwogGwogGwogGwogGwogGwogGwogGwpYVEeP&#10;jYS5t7Lx8fD/////////////////////////////////////////////////////////////////&#10;////////////////////////////////////////////////////////////////////////////&#10;///////////////////////////////////////HxsKPjYRYVEcuKRkgGwogGwogGwogGwogGwog&#10;GwogGwogGwogGwogGwogGwogGwogGwogGwogGwogGwogGwogGwogGwogGwogGwogGwogGwogGwog&#10;GwogGwogGwogGwogGwogGwogGwogGwogGwogGwogGwogGwogGwogGwogGwouKRm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BmY1cgGwogGwogGwogGwogGwogGwogGwogGwog&#10;GwogGwogGwogGwogGwogGwogGwogGwogGwogGwogGwogGwogGwogGwogGwogGwogGwogGwogGwog&#10;GwogGwogGwogGwogGwogGwogGwogGwogGwogGwogGwpKRjiCf3bHxsL/////////////////////&#10;////////////////////////////////////////////////////////////////////////////&#10;////////////////////////////////////////////////////////////////////////////&#10;///////////////////////////////////////////V1NGPjYRYVEcgGwogGwogGwogGwogGwog&#10;GwogGwogGwogGwogGwogGwogGwogGwogGwogGwogGwogGwogGwogGwogGwogGwogGwogGwogGwog&#10;GwogGwogGwogGwogGwogGwogGwogGwogGwogGwogGwogGwogGwogGwpKRjj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uKRkgGwogGwogGwogGwogGwogGwogGwogGwogGwogGwogGwogGwog&#10;GwogGwogGwogGwogGwogGwogGwogGwogGwogGwogGwogGwogGwogGwogGwogGwogGwogGwogGwog&#10;GwogGwogGwogGwogGwpmY1edm5Pj4uD/////////////////////////////////////////////&#10;////////////////////////////////////////////////////////////////////////////&#10;////////////////////////////////////////////////////////////////////////////&#10;///////////////////////////////////////////x8fCrqaN0cWYuKRkgGwogGwogGwogGwog&#10;GwogGwogGwogGwogGwogGwogGwogGwogGwogGwogGwogGwogGwogGwogGwogGwo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ogGwogGwogGwogGwogGwogGwogGwogGwogGwog&#10;GwogGwogGwogGwogGwogGwogGwogGwogGwogGwogGwogGwogGwogGwogGwogGwogGwogGwpmY1er&#10;qaP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J0cWYuKRkgGwogGwogGwogGwog&#10;GwogGwogGwogGwogGwogGwogGwogGwogGwogGwogGwogGwogGwogGwogGwogGwogGwogGwogGwog&#10;GwogGwogGwogGwogGwogGwogGwogGwogGwogGwogGwpYVEf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8OCkgGwogGwog&#10;GwogGwogGwogGwogGwogGwogGwogGwogGwogGwogGwogGwogGwogGwogGwogGwogGwogGwogGwog&#10;GwogGwogGwogGwogGwogGwogGwogGwogGwogGwogGwogGwpKRjidm5P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rqaNmY1cgGwogGwogGwogGwogGwog&#10;GwogGwogGwogGwogGwogGwogGwogGwogGwogGwogGwogGwogGwogGwogGwogGwogGwogGwogGwog&#10;GwogGwogGwogGwogGwogGwogGwogGwogGwouKR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ogGwogGwogGwogGwogGwogGwogGwogGwogGwogGwogGwogGwogGwogGwog&#10;GwogGwogGwogGwogGwogGwouKRl0cWb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CPjYQ8OCkgGwogGwogGwogGwogGwog&#10;GwogGwogGwogGwogGwogGwogGwogGwogGwogGwogGwogGwogGwogGwogGwogGwogGwogGwogGwog&#10;GwogGwogGwogGwogGwogGwogGwogGwp0cWb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ogGwogGwogGwogGwogGwogGwogGwog&#10;Gwo8OCmdm5P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NYVEcgGwogGwogGwogGwogGwogGwog&#10;GwogGwogGwogGwogGwogGwogGwogGwogGwogGwogGwogGwogGwogGwogGwogGwogGwogGwogGwog&#10;GwogGwogGwogGwogGwogGwpKRjj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8OCkgGwogGwogGwogGwogGwogGwogGwogGwogGwogGwogGwogGwogGwogGwogGwog&#10;GwogGwogGwogGwogGwogGwogGwogGwogGwogGwogGwogGwogGwogGwogGwpYVEe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J0cWYgGwogGwogGwogGwogGwogGwogGwog&#10;GwogGwogGwogGwogGwogGwogGwogGwogGwogGwogGwogGwogGwogGwogGwogGwogGwogGwogGwog&#10;GwogGwogGwogGwouKRm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uKRkg&#10;GwogGwogGwogGwogGwogGwogGwogGwogGwogGwogGwogGwogGwogGwogGwogGwogGwogGwogGwog&#10;GwogGwogGwogGwogGwogGwogGwogGwogGwogGwpYVEf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B0cWYgGwogGwogGwogGwogGwogGwogGwogGwog&#10;GwogGwogGwogGwogGwogGwogGwogGwogGwogGwo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ogGwogGwogGwogGwogGwogGwogGwogGwogGwogGwogGwog&#10;GwogGwogGwogGwogGwpYVEf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B0cWYgGwogGwogGwogGwogGwogGwogGwogGwogGwog&#10;GwogGwogGwogGwogGwogGwogGwogGwogGwogGwogGwogGwogGwogGwogGwogGwogGwogGwogGwog&#10;GwpYVEf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BmY1cgGwogGwogGwogGwogGwogGwogGwogGwogGwog&#10;GwogGwogGwogGwogGwogGwogGwogGwogGwogGwogGwogGwogGwogGwogGwogGwogGwogGwogGwpY&#10;VEf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B0cWYgGwogGwogGwogGwogGwogGwogGwogGwogGwogGwog&#10;GwogGwogGwogGwogGwogGwogGwogGwogGwogGwogGwogGwogGwogGwogGwogGwogGwogGwpKRjj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KRjggGwogGwogGwogGwogGwogGwogGwogGwogGwogGwogGwogGwogGwog&#10;GwogGwogGwogGwogGwogGwogGwogGwogGwogGwogGwogGwogGwogGwo8OC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JYVEcgGwogGwogGwogGwogGwogGwogGwogGwogGwogGwogGwog&#10;GwogGwogGwogGwogGwogGwogGwogGwogGwogGwogGwogGwogGwogGwogGwogGwouKR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uKRkgGwogGwogGwogGwogGwogGwogGwogGwogGwogGwogGwogGwogGwogGwogGwogGwogGwog&#10;GwogGwogGwogGwogGwogGwogGwogGwogGwouKRmPjYT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8OCkgGwogGwogGwogGwogGwogGwogGwogGwo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uKRkgGwogGwog&#10;GwogGwogGwogGwogGwogGwogGwogGwogGwogGwogGwogGwogGwogGwogGwogGwogGwogGwogGwog&#10;GwogGwogGwogGwogGwpmY1f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PjYQgGwogGwogGwogGwo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uKRkgGwogGwogGwogGwogGwogGwog&#10;GwogGwogGwogGwogGwogGwogGwogGwogGwogGwogGwogGwogGwogGwogGwogGwogGwogGwogGwou&#10;KRm5t7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FYVEcgGwogGwogGwogGwogGwogGwogGwo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ogGwogGwogGwogGwqCf3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dm5MuKRkgGwogGwogGwogGwogGwogGwogGwogGwogGwogGwogGwogGwogGwo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ogGwo8OCn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Y&#10;VEcgGwogGwogGwogGwogGwogGwogGwogGwogGwogGwogGwogGwogGwo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gGwogGwpmY1f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ogGwog&#10;GwouKR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8OCkgGwogGwog&#10;GwogGwogGwogGwogGwogGwo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ogGwogGwogGwpKRjj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mY1cgGwogGwogGwogGwo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ogGwogGwogGwogGwogGwp0cWbx8fD/////////////////////&#10;////////////////////////////////////////////////////////////////////////////&#10;///////x8fD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ogGwogGwogGwogGwogGwogGwogGwogGwogGwogGwogGwogGwqCf3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uKRkgGwogGwogGwogGwogGwogGwogGwogGwogGwogGwogGwogGwogGwogGwogGwog&#10;GwogGwogGwogGwogGwogGwogGwogGwqdm5P/////////////////////////////////////////&#10;///////////////////////////////////////////////////////////////j4uB0cWYuKRk8&#10;OC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uKRkgGwo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uKRkg&#10;GwogGwogGwogGwogGwogGwogGwogGwogGwogGwogGwogGwogGwogGwogGwogGwogGwogGwogGwog&#10;GwogGwogGwouKRnHxsL/////////////////////////////////////////////////////////&#10;///////////////////////////////////////////j4uB0cWY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BKRjggGwo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uKRkgGwogGwogGwogGwog&#10;GwogGwogGwogGwogGwogGwogGwogGwogGwogGwogGwogGwogGwogGwogGwogGwogGwogGwpKRjjV&#10;1NH/////////////////////////////////////////////////////////////////////////&#10;///////////////////////x8fB0cWY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BKRjggGwogGwogGwogGwogGwogGwogGwogGwog&#10;GwogGwogGwogGwogGwogGwogGwogGwogGwogGwogGwogGwogGwogGwpKRjjx8fD/////////////&#10;////////////////////////////////////////////////////////////////////////////&#10;///x8fCPjYQuKRk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og&#10;GwogGwogGwogGwogGwogGwogGwogGwogGwogGwp0cWb/////////////////////////////////&#10;//////////////////////////////////////////////////////////////+5t7I8OCk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8OC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og&#10;GwogGwogGwogGwogGwogGwp0cWb/////////////////////////////////////////////////&#10;///////////////////////////////////////////j4uBYVEcgGwogGwogGwogGwogGwogGwog&#10;GwogGwogGwogGwogGwogGwogGwr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p0cWb/////////////////////////////////////////////////////////////////&#10;//////////////////////////+PjYQgGwogGwogGwogGwogGwogGwogGwogGwogGwogGwogGwog&#10;GwogGwogGwogGwqCf3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gGwogGwogGwogGwogGwog&#10;GwogGwogGwogGwogGwogGwogGwogGwogGwogGwogGwogGwogGwogGwogGwogGwogGwqPjYT/////&#10;////////////////////////////////////////////////////////////////////////////&#10;///////V1NFKRjggGwogGwogGwogGwogGwogGwogGwogGwogGwogGwogGwogGwogGwogGwogGwog&#10;GwouKR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uKRkgGwo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8OCkgGwogGwogGwogGwogGwogGwogGwogGwog&#10;GwogGwogGwogGwogGwogGwogGwogGwogGwogGwogGwogGwogGwqrqaP/////////////////////&#10;//////////////////////////////////////////////////////////////////+PjYQgGwog&#10;GwogGwogGwogGwogGwo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uKRkgGwogGwo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og&#10;GwogGwogGwogGwogGwogGwogGwogGwogGwqPjYT/////////////////////////////////////&#10;///////////////////////////////////////////////j4uBYVEcgGwogGwogGwogGwogGwog&#10;GwogGwogGwogGwogGwogGwogGwogGwogGwogGwogGwogGwogGwogGwogGwo8OC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ogGwogGwogGwogGwogGwo8OC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p0cWb/////////////////////////////////////////////////////&#10;//////////////////////////////+5t7IuKRkgGwogGwogGwogGwogGwogGwogGwogGwogGwog&#10;GwogGwogGwogGwogGwogGwogGwogGwogGwogGwogGwogGwogGwq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pmY1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p0cWb/////////////////////////////////////////////////////////////////////&#10;//////////////+PjYQgGwogGwogGwogGwogGwogGwogGwogGwogGwogGwogGwogGwo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8OCkgGwogGwogGwogGwog&#10;GwogGwogGwogGwogGwogGwogGwogGwogGwogGwogGwogGwogGwogGwogGwogGwp0cWb/////////&#10;///////////////////////////////////////////////////////////////////////x8fBY&#10;VEcgGwogGwogGwogGwogGwogGwogGwogGwogGwogGwogGwogGwogGwo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foRRFBIgGwogGwogGwogGwogGwogGwogGwogGwogGwogGwogGwog&#10;GwogGwogGwogGwogGwogGwogGwogGwogGwr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ogGwogGwogGwogGwogGwogGwogGwpKRjj/////////////////////////&#10;///////////////////////////////////////////////////////V1NFKRjggGwogGwo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hASjeASXeASXZAiTHBR/HBR/HBR+9Bx2UDReUDRdRFBJRFBJRFBIgGwogGwog&#10;GwogGwogGwogGwogGwogGwpKRjj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og&#10;GwogGwogGwogGwogGwogGwogGwogGwpKRjjx8fD/////////////////////////////////////&#10;///////////////////////////////////////V1NEuKRkgGwogGwogGwogGwogGwogGwogGwog&#10;GwogGwogGwogGwogGwogGwogGwogGwogGwogGwogGwogGwogGwogGwogGwogGwogGwogGwogGwog&#10;GwogGwogGwr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eASXOBCG9Bx2EDxVRFBJRFBIg&#10;GwogGwogGwogGwqCf3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uKRkgGwogGwogGwogGwogGwogGwogGwogGwogGwogGwogGwogGwogGwogGwogGwog&#10;GwogGwogGwogGwouKRnV1NH/////////////////////////////////////////////////////&#10;//////////////////////+rqaMgGwogGwogGwogGwogGwogGwogGwogGwogGwogGwogGwogGwog&#10;GwogGwogGwogGwogGwogGwogGwogGwogGwogGwogGwogGwogGwogGwogGwogGwogGwpYVEf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eASW9Bx2EDxVRFBJR&#10;FBI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ogGwogGwog&#10;GwrHxsL/////////////////////////////////////////////////////////////////////&#10;//////+rqaMgGwogGwogGwogGwogGwogGwogGwogGwogGwogGwogGwogGwogGwogGwogGwogGwog&#10;GwogGwogGwogGwogGwogGwogGwogGwogGwogGwogGwogGwpYVEf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UAyKjChlmKSjt&#10;tL3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ogGwogGwogGwogGwqdm5P/////////&#10;//////////////////////////////////////////////////////////////////+rqaMgGwog&#10;GwogGwogGwogGwogGwogGwogGwogGwogGwogGwogGwogGwogGwogGwogGwogGwogGwogGwogGwog&#10;GwogGwogGwogGwogGwogGwogGwpYVEf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hASn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uKRkgGwogGwogGwogGwogGwogGwogGwog&#10;GwogGwogGwogGwogGwogGwogGwogGwogGwogGwogGwogGwp0cWb/////////////////////////&#10;//////////////////////////////////////////////////+PjYQgGwogGwogGwogGwogGwog&#10;GwogGwogGwogGwogGwogGwogGwogGwogGwogGwogGwogGwogGwogGwogGwogGwogGwogGwogGwog&#10;GwogGwo8OCm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ogGwogGwogGwogGwogGwogGwpKRjjx8fD/////////////////////////////////////&#10;//////////////////////////////////+PjYQgGwogGwogGwogGwogGwogGwogGwogGwogGwog&#10;GwogGwogGwogGwogGwogGwogGwogGwogGwogGwogGwogGwogGwogGwogGwogGwouKRm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EgGwogGwogGwogGwogGwogGwogGwogGwogGwogGwogGwogGwogGwogGwogGwog&#10;GwogGwogGwogGwouKRnV1NH/////////////////////////////////////////////////////&#10;//////////////////+rqaMgGwogGwogGwogGwogGwogGwogGwogGwogGwogGwogGwogGwogGwog&#10;GwogGwogGwogGwogGwogGwogGwogGwogGwogGwogGwogGwpYVEf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ogGwogGwogGwogGwogGwogGwog&#10;GwqrqaP/////////////////////////////////////////////////////////////////////&#10;//+rqaMgGwogGwogGwogGwogGwogGwogGwogGwogGwogGwogGwogGwogGwogGwogGwogGwogGwog&#10;GwogGwogGwogGwogGwogGwogGwouKRm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pmY1f/////////&#10;//////////////////////////////////////////////////////////////+rqaMgGwogGwog&#10;GwogGwogGwogGwogGwogGwogGwogGwogGwogGwogGwogGwogGwogGwogGwogGwogGwogGwogGwog&#10;GwogGwogGwpYVEf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ogGwogGwogGwogGwogGwo8OCnx8fD/////////////////////&#10;///////////////////////////////////////////////V1NEgGwogGwogGwogGwogGwogGwog&#10;GwogGwogGwogGwo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rHxsL/////////////////////////////////////&#10;///////////////////////////////V1NEuKRkgGwogGwogGwogGwogGwogGwogGwogGwogGwog&#10;GwogGwogGwogGwogGwogGwogGwogGwogGwogGwogGwogGwogGwouKRn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gGwog&#10;GwogGwogGwogGwogGwqCf3b/////////////////////////////////////////////////////&#10;///////////////x8fBKRjggGwogGwogGwogGwogGwogGwogGwogGwogGwogGwogGwogGwogGwog&#10;GwogGwogGwogGwogGwogGwogGwogGwogGwpKRjj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0cWYgGwogGwogGwogGwogGwogGwogGwogGwogGwogGwogGwogGwogGwogGwogGwogGwogGwog&#10;Gwo8OCnx8fD/////////////////////////////////////////////////////////////////&#10;//9YVEc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gGwogGwog&#10;GwogGwogGwogGwogGwogGwogGwogGwogGwogGwogGwogGwogGwogGwogGwogGwogGwq5t7L/////&#10;//////////////////////////////////////////////////////////////+Cf3YgGwogGwo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pmY1f/////////////////////&#10;//////////////////////////////////////////////+5t7I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ogGwogGwouKRnj4uD/////////////////////////////////&#10;///////////////////////////////j4uAuKRk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ogGwogGwogGwogGwqPjYT/////////////////////////////////////////////////&#10;//////////////////9KRjggGwo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gGwogGwogGwogGwog&#10;GwogGwo8OCnx8fD/////////////////////////////////////////////////////////////&#10;//+PjYQgGwo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qrqaP/&#10;///////////////////////////////////////////////////////////////V1NEgGwogGwog&#10;GwogGwogGwogGwogGwogGwogGwo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uKRkgGwogGwogGwog&#10;GwogGwogGwogGwogGwogGwogGwogGwogGwogGwogGwogGwogGwogGwpYVEf/////////////////&#10;//////////////////////////////////////////////////88OCkgGwo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rHxsL/////////////////////////////&#10;//////////////////////////////////+PjYQ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gGwogGwogGwogGwogGwpYVEf/////////////////////////////////////////////&#10;///////////////////V1NEgGwogGwogGwogGwogGwogGwogGwogGwo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rHxsL/////////////////////////////////////////////////////////&#10;//////9YVEcgGwogGwogGwogGwogGwogGwogGwogGwogGwogGwogGwogGwogGwogGwogGwogGwog&#10;GwogGwogGwpKRjj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ogGwpY&#10;VEf///////////////////////////////////////////////////////////////+rqaMgGwog&#10;GwogGwogGwogGwogGwogGwo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gGwogGwog&#10;GwogGwogGwogGwogGwogGwogGwogGwogGwogGwogGwogGwogGwogGwogGwogGwrHxsL/////////&#10;///////////////////////////////////////////////////x8fAuKRkgGwogGwo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ogGwogGwogGwogGwpYVEf/////////////////////////&#10;//////////////////////////////////////+PjYQ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uKRkgGwogGwogGwogGwogGwogGwogGwogGwog&#10;GwogGwogGwogGwogGwogGwogGwogGwogGwqrqaP/////////////////////////////////////&#10;///////////////////////j4uA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og&#10;GwogGwogGwogGwogGwo8OCn/////////////////////////////////////////////////////&#10;//////////90cWYgGwogGwogGwogGwogGwogGwogGwogGwogGwogGwogGwogGwogGwogGwogGwog&#10;GwogGwogGwouKRn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ogGwqdm5P////////////////////////////////////////////////////////////j4uAg&#10;GwogGwogGwogGwogGwogGwogGwogGwogGwogGwogGwogGwogGwogGwogGwogGwogGwogGwogGwqd&#10;m5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gGwogGwogGwogGwogGwouKRnx8fD/&#10;//////////////////////////////////////////////////////////90cWYgGwogGwogGwog&#10;GwogGwo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p0cWb/////////////////&#10;///////////////////////////////////////////j4uAgGwogGwogGwogGwogGwogGwogGwog&#10;GwogGwogGwogGwogGwogGwogGwogGwogGwogGwogGwouKRn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rV1NH/////////////////////////////&#10;//////////////////////////////90cWY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pKRjj/////////////////////////////////////////////&#10;///////////////j4uAgGwogGwogGwogGwogGwogGwogGwogGwogGwogGwogGwogGwogGwogGwog&#10;GwogGwogGwogGwo8OC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qdm5P/////////////////////////////////////////////////////////&#10;//+PjYQgGwogGwogGwogGwogGwogGwogGwogGwogGwogGwogGwogGwogGwogGwogGwogGwogGwog&#10;Gwr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ogGwogGwogGwog&#10;Gwrx8fD///////////////////////////////////////////////////////////8uKRkgGwog&#10;GwogGwogGwogGwo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gGwogGwogGwpmY1f/////////&#10;//////////////////////////////////////////////////+rqaMgGwogGwogGwogGwogGwog&#10;Gwo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qrqaP/////////////////////&#10;//////////////////////////////////////9KRjggGwo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ogGwogGwogGwogGwogGwrx8fD/////////////////////////////////&#10;///////////////////////V1NEgGwogGwo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KRjggGwogGwogGwogGwogGwogGwogGwogGwogGwogGwog&#10;GwogGwogGwogGwogGwogGwpmY1f/////////////////////////////////////////////////&#10;//////////+Cf3YgGwogGwogGwogGwogGwo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gGwogGwogGwogGwogGwogGwogGwogGwogGwogGwogGwogGwogGwogGwog&#10;GwogGwogGwqdm5P///////////////////////////////////////////////////////////88&#10;OCk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ogGwogGwogGwogGwrj&#10;4uD///////////////////////////////////////////////////////+5t7IgGwogGwogGwog&#10;GwogGwo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ogGwogGwogGwogGwpKRjj/////////////&#10;//////////////////////////////////////////////90cWY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KRjggGwogGwogGwogGwog&#10;GwogGwogGwogGwogGwogGwogGwogGwogGwogGwogGwogGwqCf3b/////////////////////////&#10;//////////////////////////////////8uKRkgGwogGwogGwogGwogGwogGwogGwogGwogGwog&#10;GwogGwogGwogGwogGwogGwogGwouKRn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q5t7L/////////////////////////////////////&#10;///////////////////HxsIgGwogGwogGwogGwogGwogGwogGwogGwogGwogGwogGwogGwogGwog&#10;GwogGwogGwogGwqCf3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gGwr/////////////////////////////////////////////////////&#10;//////+Cf3YgGwogGwogGwogGwogGwogGwogGwogGwogGwogGwogGwogGwogGwogGwogGwogGwog&#10;Gwr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ogGwog&#10;GwogGwpYVEf///////////////////////////////////////////////////////////88OCkg&#10;GwogGwogGwogGwogGwogGwogGwogGwogGwogGwogGwogGwogGwogGwogGwogGwpKRj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qPjYT/&#10;///////////////////////////////////////////////////////j4uAgGwogGwogGwogGwog&#10;GwogGwogGwogGwogGwogGwogGwogGwogGwogGwogGwogGwogGwq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8OCkgGwog&#10;GwogGwogGwogGwogGwogGwogGwogGwogGwogGwogGwogGwogGwogGwogGwq5t7L/////////////&#10;//////////////////////////////////////////+rqaMgGwogGwogGwogGwogGwogGwogGwog&#10;GwogGwogGwogGwogGwogGwogGwogGwogGwogGwr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gGwogGwogGwogGwogGwog&#10;GwogGwogGwogGwogGwogGwogGwogGwogGwogGwogGwogGwrx8fD/////////////////////////&#10;//////////////////////////////90cWYgGwogGwogGwo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ogGwogGwogGwo8OCn/////////////////////////////////////////&#10;//////////////////88OCkgGwogGwogGwogGwo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dm5MgGwogGwogGwogGwogGwogGwogGwogGwogGwogGwogGwog&#10;GwogGwogGwogGwogGwpmY1f/////////////////////////////////////////////////////&#10;///j4uAgGwo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qPjYT///////////////////////////////////////////////////////+5t7IgGwog&#10;GwogGwogGwo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q5t7L/&#10;//////////////////////////////////////////////////////+PjYQgGwogGwogGwo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8OCkgGwog&#10;GwogGwogGwogGwogGwogGwogGwogGwogGwogGwogGwogGwogGwogGwogGwrV1NH/////////////&#10;//////////////////////////////////////////9YVEc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ogGwr/////////////////////////////&#10;//////////////////////////////8uKRk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ogGwogGwpKRjj/////////////////////////////////////////&#10;///////////////x8fAgGwogGwogGwogGwo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pYVEf/////////////////////////////////////////////////////&#10;///HxsIgGwogGwogGwogGwo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ogGwogGwog&#10;GwogGwqPjYT///////////////////////////////////////////////////////+dm5M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qPjYT/&#10;//////////////////////////////////////////////////////+PjYQgGwogGwo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5t7L/////////////&#10;//////////////////////////////////////////9mY1c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ogGwogGwogGwogGwrHxsL/////////////////////////&#10;//////////////////////////////9YVEcgGwogGwogGwogGwogGwogGwogGwogGwogGwogGwog&#10;GwogGwogGwogGwogGwogGwrV1NH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LHxsLHxsLHxsLHxsLHxsLHxsLHxsLHxsLHxsLH&#10;xsLHxsL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DHxsLHxsLHxsLHxsLHxsLHxsLHxsLHxsLHxsLHxsLHxsLHxsL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V1NH/////////////////////////////////////&#10;//////////////////8uKRkgGwogGwogGwo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/////////////////////////////////////////////////////&#10;//////8gGwogGwogGwogGwogGwogGwogGwogGwogGwogGwogGwogGwogGwogGwogGwogGwouKRn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dm5MgGwogGwogGwogGwog&#10;GwogGwogGwogGwogGwogGwogGwogGwpmY1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r///////////////////////////////////////////////////////////8gGwog&#10;GwogGwo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r/&#10;///////////////////////////////////////////////////////V1NE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pKRjj/////////////&#10;///////////////////////////////////////////HxsIgGwogGwogGwogGwo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YVEf/////////////////////////&#10;///////////////////////////////HxsI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LHxsLHxsLHxsL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8OCn/&#10;///////////////////////////////////////////////////////////////V1NHHxsLHxsLH&#10;xsL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JmY1cgGwogGwogGwogGwogGwogGwp0cW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pYVEf/////////////&#10;///////////////////////////////////////x8fCPjYQuKRk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uKRn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g&#10;GwogGwogGwogGwogGwogGwogGwogGwogGwogGwogGwogGwqCf3b/////////////////////////&#10;//////////////////////+5t7IuKRkgGwogGwogGwogGwogGwogGwogGwogGwogGwq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YVEdY&#10;VEdYVEdYVEdYVEdYVEdYVEdYVEdYVEdYVEdYVEdYVEdYVEdYVEdYVEdYVEdYVEdYVEdYVEdYVEdY&#10;VEdYVEdYVEdYVEdYVEdYVEdYVEdYVEdYVEdYVEdYVEdYVEdYVEdYVEdYVEdYVEdYVEeCf3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KRjg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qdm5P/////////////////////////////////////&#10;//////+rqaM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Cf3YgGwogGwog&#10;GwogGwogGwogGwogGwogGwogGwogGwogGwogGwogGwq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rHxsL////////////////////////////////////////V1NE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ogGwogGwo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rx8fD///////////////////////////////////////9YVEcgGwo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KRjggGwogGwogGwogGwogGwogGwogGwogGwogGwogGwog&#10;GwogGwogGwogGwogGwogGwogGwogGwogGwogGwogGwogGwogGwogGwogGwo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V1NEgGwogGwogGwogGwogGwogGwogGwogGwog&#10;GwogGwogGwogGwogGwogGwogGwr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ogGwogGwogGwogGwogGwogGwogGwogGwogGwogGwogGwogGwogGwogGwogGwogGwogGwog&#10;GwogGwogGwogGwogGwr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pYVEf/////////////&#10;//////////////////////////+Cf3YgGwogGwogGwo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ogGwogGwogGwogGwog&#10;GwogGwogGwogGwogGwogGwogGwogGwogGwo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p0cWb/////////////////////////&#10;//////////////9YVEcgGwogGwogGwogGwogGwogGwogGwogGwogGwogGwogGwogGwogGwogGwou&#10;KR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ogGwogGwogGwogGwog&#10;GwogGwogGwogGwogGwo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9YVEcgGwogGwo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uKRkgGwogGwogGwogGwogGwogGwogGwogGwogGwogGwogGwogGwogGwogGwogGwo8OCn/////&#10;///////////////////////////////////////////////////j4uAgGwogGwogGwogGwogGwog&#10;GwogGwogGwogGwogGwogGwogGwogGwogGwogGwogGwpYVEf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r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rHxsL///////////////////////////////////////9YVEcgGwog&#10;GwogGwogGwogGwogGwogGwogGwogGwogGwogGwogGwogGwogGwq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r/////////////////&#10;//////////////////////////////////////////8gGwogGwogGwogGwogGwogGwogGwogGwog&#10;GwogGwogGwogGwogGwogGwogGwogGwpYVEf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KRjggGwogGwogGwogGwogGwogGwogGwogGwogGwog&#10;GwogGwogGwrV1NH///////////////////////////////////////9YVEcgGwogGwogGwogGwog&#10;GwogGwogGwogGwogGwogGwogGwogGwogGwouKR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/////////////////////////////&#10;//////////////////////////////8gGwogGwogGwogGwogGwogGwogGwogGwogGwogGwogGwog&#10;GwogGwogGwogGwogGwo8OCn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8OCkgGwogGwogGwogGwogGwogGwogGwogGwog&#10;GwogGwogGwogGwouKRn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///+dm5M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x8fD/////////////////////////////////////&#10;//////////////////88OCkgGwogGwogGwogGwogGwogGwogGwogGwogGwogGwogGwogGwogGwog&#10;GwogGwogGwr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ogGwogGwogGwogGwogGwogGwo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I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pKRjj/////////////&#10;///////////////////////////////x8fAuKRk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ZYVEdYVEdYVEdYVEdYVEdYVEdYVEdYVEdYVEdYVEdY&#10;VEdYVEf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rHxsL/////////////////////////////////////////////////&#10;//////9YVEcgGwogGwogGwogGwogGwogGwogGwogGwogGwogGwogGwogGwogGwogGwogGwogGwrj&#10;4uD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ogGwogGwogGwogGwogGwog&#10;GwogGwogGwogGwogGwogGwogGwogGwogGwo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uKRm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V1NEuKRkgGwogGwogGwogGwogGwogGwogGwogGwogGwp0cWb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rHxsL///////////////////////////////////////////////////////9mY1cg&#10;GwogGwogGwogGwogGwogGwogGwogGwogGwogGwogGwogGwogGwogGwogGwogGwrHxsL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r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KRjggGwogGwogGwogGwogGwouKRl0cWb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/////////////j4uB0cWYuKRkgGwogGwogGwogGwogGwpYVEe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qd&#10;m5P///////////////////////////////////////////////////////+PjYQgGwogGwogGwog&#10;GwogGwogGwogGwogGwogGwogGwogGwogGwogGwogGwogGwogGwqdm5P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DHxsLHxsLHxsL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qrqaP/////////////////////////////////////////////////&#10;///////////////HxsLHxsLHxsLHxsL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pmY1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ogGwogGwogGwogGwqPjYT/////////&#10;//////////////////////////////////////////////+rqaMgGwogGwogGwogGwogGwogGwog&#10;GwogGwogGwogGwogGwogGwogGwogGwogGwogGwqCf3b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ogGwpmY1f/////////////////////&#10;///////////////////////////////////HxsIgGwogGwogGwogGwogGwogGwogGwogGwogGwog&#10;GwogGwogGwogGwogGwogGwogGwpYVEf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gGwogGwogGwpYVEf/////////////////////////////////&#10;///////////////////////x8fAgGwogGwogGwogGwogGwogGwogGwogGwogGwogGwogGwogGwog&#10;GwogGwogGwogGwogGwr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uKRk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ogGwr/////////////////////////////////////////////&#10;//////////////8uKRkgGwogGwogGwogGwogGwogGwogGwogGwogGwogGwogGwogGwogGwogGwog&#10;GwogGwrV1NH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KRjggGwogGwogGwogGwogGwogGwogGwogGwogGwogGwogGwog&#10;GwogGwogGwogGwogGwrj4uD/////////////////////////////////////////////////////&#10;//9YVEcgGwogGwogGwogGwogGwogGwogGwogGwogGwogGwogGwogGwogGwogGwogGwogGwqdm5P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qCf3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o8OC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ogGwog&#10;GwogGwrHxsL///////////////////////////////////////////////////////+PjYQgGwog&#10;GwogGwogGwogGwogGwogGwogGwogGwogGwogGwogGwogGwogGwogGwogGwpmY1f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qPjYT/&#10;//////////////////////////////////////////////////////+5t7IgGwogGwogGwogGwog&#10;GwogGwogGwogGwogGwogGwogGwogGwogGwogGwogGwogGwouKRn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gGwog&#10;GwogGwogGwogGwogGwogGwogGwogGwogGwogGwogGwogGwogGwogGwogGwp0cWb/////////////&#10;///////////////////////////////////////////j4uAgGwogGwogGwogGwogGwogGwogGwog&#10;GwogGwogGwogGwogGwogGwogGwogGwogGwogGwrV1NH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q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pKRjj/////////////////////////&#10;//////////////////////////////////88OCkgGwogGwogGwogGwogGwogGwogGwogGwogGwog&#10;GwogGwogGwogGwogGwogGwogGwqdm5P////////////////////////////////////////////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rx8fD/////////////////////////////////&#10;//////////////////////90cWYgGwogGwogGwogGwogGwogGwogGwogGwogGwogGwogGwogGwog&#10;GwogGwogGwogGwpKRjj////////////////////////////////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uKRkgGwogGwogGwogGwogGwogGwogGwogGwogGwogGwogGwogGwr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ogGwogGwogGwogGwrHxsL/////////////////////////////////////////////&#10;//////////+rqaMgGwogGwogGwogGwogGwogGwogGwogGwogGwogGwogGwogGwogGwogGwogGwog&#10;GwogGwrjqbL////////////////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uKR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og&#10;GwogGwogGwogGwqPjYT////////////////////////////////////////////////////////j&#10;4uAgGwogGwogGwogGwogGwogGwogGwogGwogGwogGwogGwogGwogGwogGwogGwogGwpRFBKudH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V1NG5t7KPjYSPjYSPjYSPjYSPjYSrqaPHxsL/&#10;////////////////////////////////////////////////////////////////////////////&#10;///////////////////////////////////////////////////////////////////////x8fDH&#10;xsKPjYSPjYSCf3ZYVEdYVEdYVEeCf3aPjYSdm5PHxsLx8fD/////////////////////////////&#10;////////////////////////////////////////////////////////////////////////////&#10;////////////////////////////////////////////////////////////////////////////&#10;///j4uCrqaOPjYRmY1dYVEd0cWaPjYTHxsL/////////////////////////////////////////&#10;///////////////////////////////////////////x8fDHxsLHxsLHxsLHxsLHxsL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C5t7KPjYSPjYRmY1dYVEdYVEdYVEePjYSdm5PV1NH/////////&#10;///////////////////////////////////////////////////////////////j4uC5t7KPjYSC&#10;f3ZYVEdYVEeCf3aPjYSrqaP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G5t7KPjYSPjYSPjYSPjYSPjYSrqaPHxsL/////////////////////&#10;////////////////////////////////////////////////////////////////////////////&#10;///////////////////////////////////////////////V1NGrqaOPjYSPjYSPjYSPjYSPjYSd&#10;m5PHxsL///////////////////////////////////////+PjYQ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rHxsL/&#10;///////////////////////////////////V1NGrqaOPjYR0cWZYVEdmY1ePjYSPjYS5t7Lj4uD/&#10;////////////////////////////////////////////////////////////////////////////&#10;///////////////////////////////////////////////////////////////////j4uDHxsKP&#10;jYSPjYSCf3ZYVEdYVEdYVEeCf3aPjYSdm5PHxsL/////////////////////////////////////&#10;///////////////////////////////////////////////////////////////////HxsIgGwog&#10;GwogGwogGwogGwogGwogGwogGwogGwogGwogGwogGwpYVEf/////////////////////////////&#10;////////////////////////////////////////////////////////////////////////////&#10;///j4uDHxsKPjYSPjYR0cWZYVEdYVEdYVEePjYSPjYSrqaPHxsL/////////////////////////&#10;////////////////////////////////////////////////////////////////////////////&#10;////////////////////////////////////////////////////////////////////////////&#10;///////j4uDHxsKPjYSPjYSPjYSPjYSPjYSdm5PHxsLx8fD/////////////////////////////&#10;//////////+PjYQgGwogGwogGwogGwogGwogGwogGwogGwogGwogGwogGwogGwogGwogGwogGwog&#10;GwpYVEf///////////////////////////////////////////////////////////88OCkgGwog&#10;GwogGwogGwogGwogGwogGwogGwogGwogGwpRFBJRFBJiEhKUDRfHBR/eASX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x8fCrqaNmY1cgGwogGwogGwogGwogGwogGwogGwogGwogGwogGwogGwpKRjidm5Px&#10;8fD/////////////////////////////////////////////////////////////////////////&#10;//////////////////////////////////////////////+5t7J0cWY8OCkgGwogGwogGwogGwog&#10;GwogGwogGwogGwogGwogGwogGwogGwogGwpKRjidm5Pj4uD/////////////////////////////&#10;////////////////////////////////////////////////////////////////////////////&#10;//////////////////////////////////////////////////////////+rqaNKRjggGwogGwog&#10;GwogGwogGwogGwogGwogGwouKRnV1NH/////////////////////////////////////////////&#10;//////////////////+5t7J0cWYuKRkgGwogGwogGwogGwogGwogGwogGwogGwpYVEeCf3b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dm5NKRjggGwogGwogGwogGwogGwogGwogGwogGwogGwogGwogGwo8OCmrqaP/////////////&#10;///////////////////////////////////////x8fCdm5NKRjggGwogGwogGwogGwogGwogGwog&#10;GwogGwogGwogGwo8OCmPjYT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rqaNm&#10;Y1cgGwogGwogGwogGwogGwogGwogGwogGwogGwogGwogGwpKRjidm5Px8fD/////////////////&#10;////////////////////////////////////////////////////////////////////////////&#10;///////////////////x8fCdm5NmY1cgGwogGwogGwogGwogGwogGwogGwogGwogGwogGwogGwpm&#10;Y1erqaPx8fD///////////////////////90cWYgGwogGwogGwogGwogGwogGwogGwogGwogGwog&#10;GwogGwogGwq5t7L/////////////////////////////////////////////////////////////&#10;////////////////////////////////////////////////////////////////////////////&#10;///////////////////////////////////////////////x8fCrqaNmY1dKRjggGwogGwogGwog&#10;GwogGwo8OClYVEd0cWadm5PV1NH/////////////////////////////////////////////////&#10;////////////////////////////////////////////////////////////////////////////&#10;//////9YVEcgGwogGwogGwogGwogGwogGwogGwogGwogGwogGwogGwogGwrx8fD/////////////&#10;///////////HxsJ0cWYuKRkgGwogGwogGwogGwogGwogGwogGwogGwogGwogGwpKRjidm5Px8fD/&#10;////////////////////////////////////////////////////////////////////////////&#10;///////////////////////////////////////x8fCrqaN0cWY8OCkgGwogGwogGwogGwogGwog&#10;GwogGwogGwogGwogGwogGwogGwogGwpKRjidm5Px8fD/////////////////////////////////&#10;//////////////////////////////////////////////////////+dm5MgGwogGwogGwogGwog&#10;GwogGwogGwogGwogGwogGwogGwogGwqCf3b/////////////////////////////////////////&#10;///////////////////////////////////////////////////x8fCrqaNmY1cuKRkgGwogGwog&#10;GwogGwogGwogGwogGwogGwogGwogGwogGwogGwogGwpmY1erqaPx8fD/////////////////////&#10;////////////////////////////////////////////////////////////////////////////&#10;//////////////////////////////////////////////////////////+5t7J0cWYuKRkgGwog&#10;GwogGwogGwogGwogGwogGwogGwogGwogGwo8OCmCf3bj4uD////////////////////////////H&#10;xsIgGwpMGAjHBR+9Bx2UDRdzERRRFBJRFBJRFBIgGwogGwogGwogGwogGwogGwogGwogGwr/////&#10;//////////////////////////////////////////////////////+aX2IgGwogGwogGwogGwpR&#10;FBJRFBJRFBKEDxWjChnHBR/ZAiT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pYVEf/////////////////////////////////////////////////////////////////&#10;//////////////////////////////////////////////////////////////////////////9Y&#10;VEcgGwogGwogGwogGwogGwogGwogGwogGwogGwogGwogGwogGwrHxsL////////////x8fCPjYQu&#10;KRkgGwogGwogGwogGwogGwogGwogGwogGwogGwogGwogGwogGwogGwogGwogGwouKRmPjYT/////&#10;////////////////////////////////////////////////////////////////////////////&#10;///////////////////////j4uCCf3YuKRkgGwogGwogGwogGwogGwogGwogGwogGwogGwogGwog&#10;GwogGwogGwogGwogGwogGwogGwogGwogGwp0cWbj4uD/////////////////////////////////&#10;///////////////////////////////////////HxsIgGwogGwogGwogGwogGwogGwogGwogGwog&#10;GwogGwogGwogGwpYVEf///////////////////+rqaM8OCkgGwogGwogGwogGwogGwogGwogGwog&#10;GwogGwogGwogGwrx8fD////////////////////////////////////////////////////x8fCP&#10;jYQuKRkgGwogGwogGwogGwogGwogGwogGwogGwogGwogGwogGwogGwogGwogGwpYVEfHxsL/////&#10;//////////////////9YVEcgGwogGwogGwogGwogGwogGwogGwogGwogGwogGwogGwp0cWb/////&#10;//////////////////////////////////////+5t7IgGwogGwogGwogGwogGwogGwogGwogGwog&#10;GwogGwogGwogGwpmY1f///////////////////////////////////////////+dm5MgGwogGwog&#10;GwogGwogGwogGwogGwogGwogGwogGwogGwogGwpYVEf///////////////+PjYQuKRkgGwogGwog&#10;GwogGwogGwogGwogGwogGwogGwogGwogGwogGwogGwogGwogGwpYVEfx8fD/////////////////&#10;///////////////////x8fB0cWYuKRkgGwogGwogGwogGwogGwogGwogGwogGwogGwogGwogGwog&#10;GwogGwogGwouKRm5t7L///////////////////////////////8gGwogGwogGwogGwogGwogGwog&#10;GwogGwogGwogGwogGwogGwogGwogGwqdm5P/////////////////////////////////////////&#10;//////////////////////////////////////////////////////+dm5MgGwogGwogGwogGwog&#10;GwogGwogGwogGwogGwogGwogGwogGwogGwouKRnj4uD///////////9YVEcgGwogGwogGwogGwog&#10;GwogGwogGwogGwogGwogGwogGwogGwrV1NH////////////x8fCPjYQuKRkgGwogGwogGwogGwog&#10;GwogGwogGwogGwogGwogGwogGwogGwogGwogGwogGwouKRmPjYT/////////////////////////&#10;///////////////////////////////////////////////////////////////////////////H&#10;xsJ0cWYgGwogGwogGwogGwogGwogGwogGwogGwogGwogGwogGwogGwogGwogGwogGwogGwouKRmP&#10;jYTx8fD///////////////9YVEcgGwogGwogGwogGwogGwogGwogGwogGwogGwogGwogGwogGwrV&#10;1NH///////////////////////////////////////////8gGwogGwogGwogGwogGwogGwogGwog&#10;GwogGwogGwogGwogGwogGwr/////////////////////////////////////////////////////&#10;///////////////////////////HxsJ0cWYgGwogGwogGwogGwogGwogGwogGwogGwogGwogGwog&#10;GwogGwogGwogGwo8OCmdm5Px8fD///////////////////////+PjYQgGwogGwogGwogGwogGwog&#10;GwogGwogGwogGwogGwogGwpYVEf///////////////////////////////////////////8gGwog&#10;GwogGwogGwogGwogGwogGwogGwogGwogGwogGwogGwouKRn///////////////////+rqaM8OCkg&#10;GwogGwogGwogGwogGwogGwogGwogGwogGwogGwogGwogGwogGwogGwogGwouKRm5t7L/////////&#10;////////////////////////////////////////////////////////////////////////////&#10;///////////////////j4uB0cWYuKRkgGwogGwogGwogGwogGwogGwogGwogGwogGwogGwogGwog&#10;GwogGwogGwogGwogGwogGwogGwogGwp0cWbj4uD/////////////////////////////////////&#10;//////////////////////+dm5MgGwogGwogGwogGwogGwogGwogGwogGwogGwogGwogGwogGwog&#10;GwogGwogGwogGwogGwogGwogGwogGwogGwogGwogGwogGwogGwogGwrHxsL/////////////////&#10;///////////////////////////////HxsJ0cWYgGwogGwogGwogGwogGwogGwogGwogGwogGwog&#10;GwogGwogGwogGwogGwogGwogGwogGwogGwogGwouKRmPjYTx8fD/////////////////////////&#10;//////////////////////////////////////////+PjYQgGwogGwogGwogGwogGwogGwogGwog&#10;GwogGwogGwogGwogGwqPjYT///////////////+rqaM8OCkgGwogGwogGwogGwogGwogGwogGwog&#10;GwogGwogGwogGwogGwogGwogGwogGwogGwp0cWbx8fD////////////////////x8fAgGwogGwqj&#10;ChniACjiACjiACjiACjiACjeASXZAiTHBR/HBR+wCRuUDReUDReUDRdRFBLOlJv/////////////&#10;///////////////////////////////////iACjiACjZIz+UDRfHBR/HBR/UAyLeASX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0cWb/&#10;////////////////////////////////////////////////////////////////////////////&#10;//////////////////////////////////////////////////////////////8uKRkgGwogGwog&#10;GwogGwogGwogGwogGwogGwogGwogGwogGwogGwr////////////HxsI8OCkgGwogGwogGwogGwog&#10;GwogGwogGwogGwogGwogGwogGwogGwogGwogGwogGwogGwogGwogGwogGwpKRjjx8fD/////////&#10;////////////////////////////////////////////////////////////////////////////&#10;///j4uB0cWYgGwogGwogGwogGwogGwogGwogGwogGwogGwogGwogGwogGwogGwogGwogGwogGwog&#10;GwogGwogGwogGwogGwogGwogGwogGwqPjYT/////////////////////////////////////////&#10;//////////////////////////+dm5MgGwogGwogGwogGwogGwogGwogGwogGwogGwogGwogGwog&#10;GwqCf3b////////////x8fBYVEcgGwogGwogGwogGwogGwogGwogGwogGwogGwogGwogGwogGwpK&#10;Rjj///////////////////////////////////////////////////+dm5MuKRkgGwogGwogGwog&#10;GwogGwogGwogGwogGwogGwogGwogGwogGwogGwogGwogGwogGwogGwogGwpmY1fx8fD/////////&#10;//////88OCkgGwogGwogGwogGwogGwogGwogGwogGwogGwogGwogGwqPjYT/////////////////&#10;//////////////////////////+PjYQgGwogGwogGwogGwogGwogGwogGwogGwogGwogGwogGwog&#10;GwqPjYT///////////////////////////////////////////+Cf3YgGwogGwogGwogGwogGwog&#10;GwogGwogGwogGwogGwogGwogGwqPjYT////////V1NFKRjggGwogGwogGwogGwogGwogGwogGwog&#10;GwogGwogGwogGwogGwogGwogGwogGwogGwogGwogGwpKRjjx8fD/////////////////////////&#10;//+dm5MuKRkgGwogGwogGwogGwogGwogGwogGwogGwogGwogGwogGwogGwogGwogGwogGwogGwog&#10;GwogGwqrqaP///////////////////////////9mY1cgGwogGwogGwogGwogGwogGwogGwogGwog&#10;GwogGwogGwogGwogGwpYVEf/////////////////////////////////////////////////////&#10;///////////////////////////////////////j4uAuKRkgGwogGwogGwogGwogGwogGwogGwog&#10;GwogGwogGwogGwogGwogGwqdm5P///////////////8gGwogGwogGwogGwogGwogGwogGwogGwog&#10;GwogGwogGwogGwogGwr///////////+5t7IuKRkgGwogGwogGwogGwogGwogGwogGwogGwogGwog&#10;GwogGwogGwogGwogGwogGwogGwogGwogGwogGwpKRjjx8fD/////////////////////////////&#10;///////////////////////////////////////////////////////j4uB0cWYgGwogGwogGwog&#10;GwogGwogGwogGwogGwogGwogGwogGwogGwogGwogGwogGwogGwogGwogGwogGwogGwo8OCnHxsL/&#10;//////////8gGwogGwogGwogGwogGwogGwogGwogGwogGwogGwogGwogGwogGwr/////////////&#10;///////////////////////////////x8fAgGwogGwogGwogGwogGwogGwogGwogGwogGwogGwog&#10;GwogGwouKRn/////////////////////////////////////////////////////////////////&#10;///////j4uBmY1cgGwogGwogGwogGwogGwogGwogGwogGwogGwogGwogGwogGwogGwogGwogGwog&#10;GwogGwogGwouKRmdm5P///////////////////9mY1cgGwogGwogGwogGwogGwogGwogGwogGwog&#10;GwogGwogGwpmY1f////////////////////////////////////////x8fAgGwogGwogGwogGwog&#10;GwogGwogGwogGwogGwogGwogGwogGwpYVEf///////////+5t7I8OCkgGwogGwogGwogGwogGwog&#10;GwogGwogGwogGwogGwogGwogGwogGwogGwogGwogGwogGwogGwogGwp0cWb/////////////////&#10;///////////////////////////////////////////////////////////////////////////j&#10;4uB0cWYgGwogGwogGwogGwogGwogGwogGwogGwogGwogGwogGwogGwogGwogGwogGwogGwogGwog&#10;GwogGwogGwogGwogGwogGwouKRmdm5P/////////////////////////////////////////////&#10;//////////90cWYgGwogGwogGwogGwogGwogGwogGwogGwogGwogGwogGwogGwogGwogGwogGwog&#10;GwogGwogGwogGwogGwogGwogGwogGwogGwogGwogGwr/////////////////////////////////&#10;///////////V1NFYVEcgGwogGwogGwogGwogGwogGwogGwogGwogGwogGwogGwogGwogGwogGwog&#10;GwogGwogGwogGwogGwogGwogGwogGwogGwouKRm5t7L/////////////////////////////////&#10;//////////////////////////////9mY1cgGwogGwogGwogGwogGwogGwogGwogGwogGwogGwog&#10;GwogGwrHxsL////////j4uBYVEcgGwogGwogGwogGwogGwogGwogGwogGwogGwogGwogGwogGwog&#10;GwogGwogGwogGwogGwogGwogGwouKRnV1NH///////////////////9KRjggGwpRFBJzERTeASX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qPjYT/////////////&#10;////////////////////////////////////////////////////////////////////////////&#10;///////////////////////////////////////////////x8fAgGwogGwogGwogGwogGwogGwog&#10;GwogGwogGwogGwogGwogGwpKRjj///////+dm5MgGwogGwogGwogGwogGwogGwogGwogGwogGwog&#10;GwogGwogGwogGwogGwogGwogGwogGwogGwogGwogGwogGwogGwpKRjjx8fD/////////////////&#10;//////////////////////////////////////////////////////////////+dm5MuKRkgGwog&#10;GwogGwogGwogGwogGwogGwogGwogGwogGwogGwogGwogGwogGwogGwogGwogGwogGwogGwogGwog&#10;GwogGwogGwogGwogGwogGwpmY1fx8fD/////////////////////////////////////////////&#10;//////////////+Cf3YgGwogGwogGwogGwogGwogGwogGwogGwogGwogGwogGwogGwqdm5P/////&#10;///V1NEuKRkgGwogGwogGwogGwogGwogGwogGwogGwogGwogGwogGwogGwogGwqPjYT/////////&#10;///////////////////////////////////j4uBYVEcgGwogGwogGwogGwogGwogGwogGwogGwog&#10;GwogGwogGwogGwogGwogGwogGwogGwogGwogGwogGwogGwogGwpKRjjx8fD///////////8gGwog&#10;GwogGwogGwogGwogGwogGwogGwogGwogGwogGwogGwq5t7L/////////////////////////////&#10;//////////////9mY1cgGwogGwogGwogGwogGwogGwogGwogGwogGwogGwogGwogGwq5t7L/////&#10;//////////////////////////////////////9YVEcgGwogGwogGwogGwogGwogGwogGwogGwog&#10;GwogGwogGwogGwqrqaP///+rqaMuKRkgGwogGwogGwogGwogGwogGwogGwogGwogGwogGwogGwog&#10;GwogGwogGwogGwogGwogGwogGwogGwogGwpYVEf////////////////////x8fBYVEcgGwogGwog&#10;GwogGwogGwogGwogGwogGwogGwogGwogGwogGwogGwogGwogGwogGwogGwogGwogGwogGwogGwrV&#10;1NH///////////////////////+rqaMgGwogGwogGwogGwogGwogGwogGwogGwogGwogGwogGwog&#10;GwogGwogGwr/////////////////////////////////////////////////////////////////&#10;//////////////////////////9mY1cgGwogGwogGwogGwogGwogGwogGwogGwogGwogGwogGwog&#10;GwogGwpYVEf////////////////x8fAgGwogGwogGwogGwogGwogGwogGwogGwogGwogGwogGwog&#10;GwpKRjj///////+PjYQgGwogGwogGwogGwogGwogGwogGwogGwogGwogGwogGwogGwogGwogGwog&#10;GwogGwogGwogGwogGwogGwogGwogGwpKRjjx8fD/////////////////////////////////////&#10;//////////////////////////////////////+dm5MuKRkgGwogGwogGwogGwogGwogGwogGwog&#10;GwogGwogGwogGwogGwogGwogGwogGwogGwogGwogGwogGwogGwogGwogGwogGwqdm5P////j4uAg&#10;GwogGwogGwogGwogGwogGwogGwogGwogGwogGwogGwogGwpKRjj/////////////////////////&#10;///////////////////HxsIgGwogGwogGwogGwogGwogGwogGwogGwogGwogGwogGwogGwpYVEf/&#10;//////////////////////////////////////////////////////////////////+dm5MuKRkg&#10;GwogGwogGwogGwogGwogGwogGwogGwogGwogGwogGwogGwogGwogGwogGwogGwogGwogGwogGwog&#10;GwogGwpYVEfx8fD///////////9KRjggGwogGwogGwogGwogGwogGwogGwogGwogGwogGwogGwqP&#10;jYT////////////////////////////////////////HxsIgGwogGwogGwogGwogGwogGwogGwog&#10;GwogGwogGwogGwogGwqCf3b////x8fBYVEcgGwogGwogGwogGwogGwogGwogGwogGwogGwogGwog&#10;GwogGwogGwogGwogGwogGwogGwogGwogGwogGwogGwogGwqPjYT/////////////////////////&#10;//////////////////////////////////////////////////////////+PjYQgGwogGwogGwog&#10;GwogGwogGwogGwogGwogGwogGwogGwogGwogGwogGwogGwogGwogGwogGwogGwogGwogGwogGwog&#10;GwogGwogGwogGwogGwp0cWbx8fD///////////////////////////////////////////////9Y&#10;VEcgGwogGwogGwogGwogGwogGwogGwogGwogGwogGwogGwogGwogGwogGwogGwogGwogGwogGwog&#10;GwogGwogGwogGwogGwogGwogGwo8OCn////////////////////////////////////x8fCCf3Yg&#10;GwogGwogGwogGwogGwogGwogGwogGwogGwogGwogGwogGwogGwogGwogGwogGwogGwogGwogGwog&#10;GwogGwogGwogGwogGwogGwogGwogGwqCf3b/////////////////////////////////////////&#10;//////////////////9KRjggGwogGwogGwogGwogGwogGwogGwogGwogGwogGwogGwogGwrx8fD/&#10;///HxsIuKRkgGwogGwogGwogGwogGwogGwogGwogGwogGwogGwogGwogGwogGwogGwogGwogGwog&#10;GwogGwogGwogGwogGwouKRnV1NH///////////////+Cf3YgGwogGwogGwpRFBLHBR/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gGwogGwogGwogGwogGwogGwogGwogGwog&#10;GwogGwogGwogGwogGwogGwogGwogGwogGwogGwogGwogGwogGwogGwogGwogGwogGwr/////////&#10;///////////////////////////////////HxsIgGwogGwogGwogGwogGwogGwogGwogGwogGwog&#10;GwogGwogGwpmY1f///+Cf3YgGwogGwogGwogGwogGwogGwogGwogGwogGwogGwogGwogGwogGwog&#10;GwogGwogGwogGwogGwogGwogGwogGwogGwogGwogGwqCf3b/////////////////////////////&#10;///////////////////////////////////////////x8fBYVEcgGwogGwogGwogGwogGwogGwog&#10;GwogGwogGwogGwogGwogGwogGwogGwogGwogGwogGwogGwogGwogGwogGwogGwogGwogGwogGwog&#10;GwogGwogGwogGwpKRjjx8fD/////////////////////////////////////////////////////&#10;//9YVEcgGwogGwogGwogGwogGwogGwogGwogGwogGwogGwogGwogGwrHxsL///+rqaMgGwogGwog&#10;GwogGwogGwogGwogGwogGwogGwogGwogGwogGwogGwogGwogGwrV1NH/////////////////////&#10;//////////////////+rqaMuKRkgGwogGwogGwogGwogGwogGwogGwogGwogGwogGwogGwogGwog&#10;GwogGwogGwogGwogGwogGwogGwogGwogGwogGwogGwpKRjjx8fD////HxsIgGwogGwogGwogGwog&#10;GwogGwogGwogGwogGwogGwogGwogGwrV1NH/////////////////////////////////////////&#10;//9YVEcgGwogGwogGwogGwogGwogGwogGwogGwogGwogGwogGwogGwrHxsL/////////////////&#10;//////////////////////////8uKRkgGwogGwogGwogGwogGwogGwogGwogGwogGwogGwogGwog&#10;GwrV1NGrqaMgGwogGwogGwogGwogGwogGwogGwogGwogGwogGwogGwogGwogGwogGwogGwogGwog&#10;GwogGwogGwogGwogGwogGwogGwqPjYT////////////V1NEuKRkgGwogGwogGwogGwogGwogGwog&#10;GwogGwogGwogGwogGwogGwogGwogGwogGwogGwogGwogGwogGwogGwogGwogGwpKRjj/////////&#10;///////////////x8fAgGwogGwogGwogGwogGwogGwogGwogGwogGwogGwogGwogGwogGwogGwrH&#10;xsL/////////////////////////////////////////////////////////////////////////&#10;///////////HxsIgGwogGwogGwogGwogGwogGwogGwogGwogGwogGwogGwogGwogGwogGwrV1NH/&#10;///////////////HxsIgGwogGwogGwogGwogGwogGwogGwogGwogGwogGwogGwogGwp0cWb///90&#10;cWYgGwogGwogGwogGwogGwogGwogGwogGwogGwogGwogGwogGwogGwogGwogGwogGwogGwogGwog&#10;GwogGwogGwogGwogGwogGwqCf3b/////////////////////////////////////////////////&#10;///////////////////x8fBmY1cgGwogGwogGwogGwogGwogGwogGwogGwogGwogGwogGwogGwog&#10;GwogGwogGwogGwogGwogGwogGwogGwogGwogGwogGwogGwogGwogGwqCf3bHxsIgGwogGwogGwog&#10;GwogGwogGwogGwogGwogGwogGwogGwogGwpYVEf/////////////////////////////////////&#10;//////+dm5MgGwogGwogGwogGwogGwogGwogGwogGwogGwogGwogGwogGwqCf3b/////////////&#10;///////////////////////////////////////////////x8fB0cWYgGwogGwogGwogGwogGwog&#10;GwogGwogGwogGwogGwogGwogGwogGwogGwogGwogGwogGwogGwogGwogGwogGwogGwogGwogGwpK&#10;Rjjx8fD///////8gGwogGwogGwogGwogGwogGwogGwogGwogGwogGwogGwogGwqrqaP/////////&#10;//////////////////////////////+dm5MgGwogGwogGwogGwogGwogGwogGwogGwogGwogGwog&#10;GwogGwqdm5PV1NEuKRkgGwogGwogGwogGwogGwogGwogGwogGwogGwogGwogGwogGwogGwogGwog&#10;GwogGwogGwogGwogGwogGwogGwogGwogGwogGwrV1NH/////////////////////////////////&#10;///////////////////////////////////////j4uBKRjggGwogGwogGwogGwogGwogGwogGwog&#10;GwogGwogGwogGwogGwogGwogGwogGwogGwogGwogGwogGwogGwogGwogGwogGwogGwogGwogGwog&#10;GwogGwogGwpKRjj///////////////////////////////////////////////8gGwogGwogGwog&#10;GwogGwogGwogGwogGwogGwogGwogGwogGwogGwogGwogGwogGwogGwogGwogGwogGwogGwogGwog&#10;GwogGwogGwogGwpYVEf////////////////////////////////V1NFKRjggGwogGwogGwogGwog&#10;GwogGwogGwogGwogGwogGwogGwogGwogGwogGwogGwogGwogGwogGwogGwogGwogGwogGwogGwog&#10;GwogGwogGwogGwogGwogGwp0cWb/////////////////////////////////////////////////&#10;//////8gGwogGwogGwogGwogGwogGwogGwogGwogGwogGwogGwogGwouKRn///+5t7IgGwogGwog&#10;GwogGwogGwogGwogGwogGwogGwogGwogGwogGwogGwogGwogGwogGwogGwogGwogGwogGwogGwog&#10;GwogGwogGwpKRjj///////////////+5t7IgGwogGwogGwogGwpRFBJzERTeASX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ogGwogGwog&#10;GwogGwogGwogGwogGwogGwogGwogGwogGwogGwogGwogGwogGwouKRn/////////////////////&#10;//////////////////////+dm5MgGwogGwogGwogGwogGwogGwogGwogGwogGwogGwogGwogGwqP&#10;jYSrqaMgGwogGwogGwogGwogGwogGwogGwogGwogGwogGwogGwogGwogGwogGwogGwogGwogGwog&#10;GwogGwogGwogGwogGwogGwogGwogGwogGwrj4uD/////////////////////////////////////&#10;///////////////////////////V1NE8OCkgGwogGwogGwogGwogGwogGwogGwogGwogGwogGwog&#10;GwogGwogGwogGwogGwogGwogGwogGwogGwogGwogGwogGwogGwogGwogGwogGwogGwogGwogGwog&#10;GwogGwpmY1f///////////////////////////////////////////////////////88OCkgGwog&#10;GwogGwogGwogGwogGwogGwogGwogGwogGwogGwogGwrx8fCrqaMgGwogGwogGwogGwogGwogGwog&#10;GwogGwogGwogGwogGwogGwogGwogGwogGwouKRn/////////////////////////////////////&#10;//+PjYQgGwogGwogGwogGwogGwogGwogGwogGwogGwogGwogGwogGwogGwogGwogGwogGwogGwog&#10;GwogGwogGwogGwogGwogGwogGwogGwogGwpmY1f///+rqaMgGwogGwogGwogGwogGwogGwogGwog&#10;GwogGwogGwogGwogGwr///////////////////////////////////////////////8gGwogGwog&#10;GwogGwogGwogGwogGwogGwogGwogGwogGwogGwogGwr/////////////////////////////////&#10;//////////////8gGwogGwogGwogGwogGwogGwogGwogGwogGwogGwogGwogGwogGwqrqaMgGwog&#10;GwogGwogGwogGwogGwogGwogGwogGwogGwogGwogGwogGwogGwogGwogGwogGwogGwogGwogGwog&#10;GwogGwogGwogGwouKRnj4uD////V1NEuKRkgGwogGwogGwogGwogGwogGwogGwogGwogGwogGwog&#10;GwogGwogGwogGwogGwogGwogGwogGwogGwogGwogGwogGwogGwogGwq5t7L/////////////////&#10;//////9mY1cgGwogGwogGwogGwogGwogGwogGwogGwogGwogGwogGwogGwogGwqCf3b/////////&#10;///////////////////////////////////////////////////////////////////////x8fA8&#10;OCkgGwogGwogGwogGwogGwogGwogGwogGwogGwogGwogGwogGwogGwqPjYT/////////////////&#10;//+dm5MgGwogGwogGwogGwogGwogGwogGwogGwogGwogGwogGwogGwqPjYSrqaMgGwogGwogGwog&#10;GwogGwogGwogGwogGwogGwogGwogGwogGwogGwogGwogGwogGwogGwogGwogGwogGwogGwogGwog&#10;GwogGwogGwogGwrj4uD/////////////////////////////////////////////////////////&#10;///x8fBKRjggGwogGwogGwogGwogGwogGwogGwogGwogGwogGwogGwogGwogGwogGwogGwogGwog&#10;GwogGwogGwogGwogGwogGwogGwogGwogGwogGwogGwogGwpYVEcgGwogGwogGwogGwogGwogGwog&#10;GwogGwogGwogGwogGwogGwqPjYT///////////////////////////////////////////+Cf3Yg&#10;GwogGwogGwogGwogGwogGwogGwogGwogGwogGwogGwogGwqPjYT/////////////////////////&#10;///////////////////////////////x8fBKRjggGwogGwogGwogGwogGwogGwogGwogGwogGwog&#10;GwogGwogGwogGwogGwogGwogGwogGwogGwogGwogGwogGwogGwogGwogGwogGwogGwpYVEf////V&#10;1NEgGwogGwogGwogGwogGwogGwogGwogGwogGwogGwogGwogGwrHxsL/////////////////////&#10;//////////////////+Cf3YgGwogGwogGwogGwogGwogGwogGwogGwogGwogGwogGwogGwp0cWYg&#10;GwogGwogGwogGwogGwogGwogGwogGwogGwogGwogGwogGwogGwogGwogGwogGwogGwogGwogGwog&#10;GwogGwogGwogGwogGwogGwogGwpYVEf/////////////////////////////////////////////&#10;///////////////////////V1NEuKRkgGwogGwogGwogGwogGwogGwogGwogGwogGwogGwogGwog&#10;GwogGwogGwogGwogGwogGwogGwogGwogGwogGwogGwogGwogGwogGwogGwogGwogGwogGwogGwog&#10;Gwp0cWb////////////////////////////////////////j4uAgGwogGwogGwogGwogGwogGwog&#10;GwogGwogGwogGwogGwogGwogGwogGwogGwogGwogGwogGwogGwogGwogGwogGwogGwogGwogGwog&#10;GwqPjYT///////////////////////////+rqaMuKRkgGwogGwogGwogGwogGwogGwogGwogGwog&#10;GwogGwogGwogGwogGwogGwogGwogGwogGwogGwogGwogGwogGwogGwogGwogGwogGwogGwogGwog&#10;GwogGwogGwogGwqPjYT////////////////////////////////////////////////j4uAgGwog&#10;GwogGwogGwogGwogGwogGwogGwogGwogGwogGwogGwpYVEfV1NEuKRkgGwogGwogGwogGwogGwog&#10;GwogGwogGwogGwogGwogGwogGwogGwogGwogGwogGwogGwogGwogGwogGwogGwogGwogGwogGwog&#10;GwqrqaP////////////x8fAgGwogGwogGwogGwogGwogGwpRFBKwCRv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pYVEf/////////////////////////////////&#10;//////////+PjYQgGwogGwogGwogGwogGwogGwogGwogGwogGwogGwogGwogGwqrqaMuKRkgGwog&#10;GwogGwogGwogGwogGwogGwogGwogGwogGwogGwogGwogGwogGwogGwogGwogGwogGwogGwogGwog&#10;GwogGwogGwogGwogGwogGwp0cWb/////////////////////////////////////////////////&#10;///////////V1NEuKRkgGwogGwogGwogGwogGwogGwogGwogGwogGwogGwogGwogGwogGwogGwog&#10;GwogGwogGwogGwogGwogGwogGwogGwogGwogGwogGwogGwogGwogGwogGwogGwogGwogGwogGwqd&#10;m5P///////////////////////////////////////////////////8gGwogGwogGwogGwogGwog&#10;GwogGwogGwogGwogGwogGwogGwo8OCnV1NEuKRkgGwogGwogGwogGwogGwogGwogGwogGwogGwog&#10;GwogGwogGwogGwogGwogGwp0cWb///////////////////////////////////90cWYgGwogGwog&#10;GwogGwogGwogGwogGwogGwogGwogGwogGwogGwogGwogGwogGwogGwogGwogGwogGwogGwogGwog&#10;GwogGwogGwogGwogGwogGwogGwrHxsKPjYQgGwogGwogGwogGwogGwogGwogGwogGwogGwogGwog&#10;GwpKRjj////////////////////////////////////////////j4uAgGwogGwogGwogGwogGwog&#10;GwogGwogGwogGwogGwogGwogGwo8OCn////////////////////////////////////////////H&#10;xsIgGwogGwogGwogGwogGwogGwogGwogGwogGwogGwogGwogGwouKRkuKRkgGwogGwogGwogGwog&#10;GwogGwogGwogGwogGwogGwogGwogGwogGwogGwogGwogGwogGwogGwogGwogGwogGwogGwogGwog&#10;GwogGwp0cWbV1NEuKRkgGwogGwogGwogGwogGwogGwogGwogGwogGwogGwogGwogGwogGwogGwog&#10;GwogGwogGwogGwogGwogGwogGwogGwogGwogGwogGwp0cWb///////////////////////+5t7Ig&#10;GwogGwogGwogGwogGwogGwogGwogGwogGwogGwogGwogGwogGwpKRjj/////////////////////&#10;//////////////////////////////////////////////////////////+PjYQgGwogGwogGwog&#10;GwogGwogGwogGwogGwogGwogGwogGwogGwogGwo8OCnx8fD///////////////////+Cf3YgGwog&#10;GwogGwogGwogGwogGwogGwogGwogGwogGwogGwogGwqdm5MgGwogGwogGwogGwogGwogGwogGwog&#10;GwogGwogGwogGwogGwogGwogGwogGwogGwogGwogGwogGwogGwogGwogGwogGwogGwogGwogGwog&#10;GwqCf3b////////////////////////////////////////////////////////V1NEuKRkgGwog&#10;GwogGwogGwogGwogGwogGwogGwogGwogGwogGwogGwogGwogGwogGwogGwogGwogGwogGwogGwog&#10;GwogGwogGwogGwogGwogGwogGwogGwogGwogGwogGwogGwogGwogGwogGwogGwogGwogGwogGwog&#10;GwogGwogGwqrqaP///////////////////////////////////////////9YVEcgGwogGwogGwog&#10;GwogGwogGwogGwogGwogGwogGwogGwogGwrHxsL/////////////////////////////////////&#10;///////////////x8fBKRjggGwogGwogGwogGwogGwogGwogGwogGwogGwogGwogGwogGwogGwog&#10;GwogGwogGwogGwogGwogGwogGwogGwogGwogGwogGwogGwogGwogGwogGwqdm5O5t7IgGwogGwog&#10;GwogGwogGwogGwogGwogGwogGwogGwogGwogGwr/////////////////////////////////////&#10;//////9YVEcgGwogGwogGwogGwogGwogGwogGwogGwogGwogGwogGwogGwogGwogGwogGwogGwog&#10;GwogGwogGwogGwogGwogGwogGwogGwogGwogGwogGwogGwogGwogGwogGwogGwogGwogGwogGwog&#10;GwogGwogGwogGwogGwrj4uD/////////////////////////////////////////////////////&#10;///////V1NEuKRkgGwogGwogGwogGwogGwogGwogGwogGwogGwogGwogGwogGwogGwogGwogGwog&#10;GwogGwogGwogGwogGwogGwogGwogGwogGwogGwogGwogGwogGwogGwogGwogGwogGwogGwq5t7L/&#10;//////////////////////////////////+5t7IgGwogGwogGwogGwogGwogGwogGwogGwogGwog&#10;GwogGwogGwogGwogGwogGwogGwogGwogGwogGwogGwogGwogGwogGwogGwogGwogGwqrqaP/////&#10;//////////////////+rqaMgGwogGwogGwogGwogGwogGwogGwogGwogGwogGwogGwogGwogGwog&#10;GwogGwogGwogGwogGwogGwogGwogGwogGwogGwogGwogGwogGwogGwogGwogGwogGwogGwogGwog&#10;GwogGwrHxsL////////////////////////////////////////////HxsIgGwogGwogGwogGwog&#10;GwogGwogGwogGwogGwogGwogGwogGwqPjYRKRjggGwogGwogGwogGwogGwogGwogGwogGwogGwog&#10;GwogGwogGwogGwogGwogGwogGwogGwogGwogGwogGwogGwogGwogGwogGwogGwogGwo8OCn/////&#10;//////////9KRjggGwogGwogGwogGwogGwogGwpRFBJiEhLHBR/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ogGwogGwogGwogGwogGwogGwogGwogGwogGwogGwogGwogGwogGwog&#10;GwogGwogGwogGwogGwogGwogGwp0cWb///////////////////////////////////////////9Y&#10;VEcgGwogGwogGwogGwogGwogGwogGwogGwogGwogGwogGwogGwo8OCkgGwogGwogGwogGwogGwog&#10;GwogGwogGwogGwogGwogGwogGwogGwogGwogGwogGwogGwogGwogGwogGwogGwogGwogGwogGwog&#10;GwogGwogGwo8OCn////////////////////////////////////////////////////////V1NEu&#10;KRkgGwogGwogGwogGwogGwogGwogGwogGwogGwogGwogGwogGwogGwogGwogGwogGwogGwogGwog&#10;GwogGwogGwogGwogGwogGwogGwogGwogGwogGwogGwogGwogGwogGwogGwogGwouKRnx8fD/////&#10;///////////////////////////////////////HxsIgGwogGwogGwogGwogGwogGwogGwogGwog&#10;GwogGwogGwogGwpKRjg8OCkgGwogGwogGwogGwogGwogGwogGwogGwogGwogGwogGwogGwogGwog&#10;GwogGwogGwqrqaP///////////////////////////////90cWYgGwogGwogGwogGwogGwogGwog&#10;GwogGwogGwogGwogGwogGwogGwogGwogGwogGwogGwogGwogGwogGwogGwogGwogGwogGwogGwog&#10;GwogGwogGwogGwpYVEdYVEcgGwogGwogGwogGwogGwogGwogGwogGwogGwogGwogGwpYVEf/////&#10;///////////////////////////////////////HxsIgGwogGwogGwogGwogGwogGwogGwogGwog&#10;GwogGwogGwogGwpYVEf///////////////////////////////////////////+rqaMgGwogGwog&#10;GwogGwogGwogGwogGwogGwogGwogGwogGwogGwogGwogGwogGwogGwogGwogGwogGwogGwogGwog&#10;GwogGwogGwogGwogGwogGwogGwogGwogGwogGwogGwogGwogGwogGwogGwogGwogGwogGwogGwou&#10;KRkgGwogGwogGwogGwogGwogGwogGwogGwogGwogGwogGwogGwogGwogGwogGwogGwogGwogGwog&#10;GwogGwogGwogGwogGwogGwogGwogGwouKRn///////////////////////////8uKRkgGwogGwog&#10;GwogGwogGwogGwogGwogGwogGwogGwogGwogGwogGwrx8fD/////////////////////////////&#10;///////////////////////////////////////////j4uAgGwogGwogGwogGwogGwogGwogGwog&#10;GwogGwogGwogGwogGwogGwogGwrHxsL///////////////////////9YVEcgGwogGwogGwogGwog&#10;GwogGwogGwogGwogGwogGwogGwogGwpKRjggGwogGwogGwogGwogGwogGwogGwogGwogGwogGwog&#10;GwogGwogGwogGwogGwogGwogGwogGwogGwogGwogGwogGwogGwogGwogGwogGwogGwo8OCn/////&#10;///////////////////////////////////////////////x8fA8OCkgGwogGwogGwogGwogGwog&#10;GwogGwogGwogGwogGwogGwogGwogGwogGwogGwogGwogGwogGwogGwogGwogGwogGwogGwogGwog&#10;GwogGwogGwogGwogGwogGwogGwogGwogGwogGwogGwogGwogGwogGwogGwogGwogGwogGwogGwrH&#10;xsL///////////////////////////////////////////88OCkgGwogGwogGwogGwogGwogGwog&#10;GwogGwogGwogGwogGwogGwrj4uD////////////////////////////////////////////////x&#10;8fBKRjggGwogGwogGwogGwogGwogGwogGwogGwogGwogGwogGwogGwogGwogGwogGwogGwogGwog&#10;GwogGwogGwogGwogGwogGwogGwogGwogGwogGwogGwogGwouKRmCf3YgGwogGwogGwogGwogGwog&#10;GwogGwogGwogGwogGwogGwo8OCn///////////////////////////////////////////88OCkg&#10;GwogGwogGwogGwogGwogGwogGwogGwogGwogGwogGwogGwogGwogGwogGwogGwogGwogGwogGwog&#10;GwogGwogGwogGwogGwogGwogGwogGwogGwogGwogGwogGwogGwogGwogGwogGwogGwogGwogGwog&#10;GwogGwqdm5P////////////////////////////////////////////////////////V1NEuKRkg&#10;GwogGwogGwogGwogGwogGwogGwogGwogGwogGwogGwogGwogGwogGwogGwogGwogGwogGwogGwog&#10;GwogGwogGwogGwogGwogGwogGwogGwogGwogGwogGwogGwogGwogGwogGwouKRnx8fD/////////&#10;//////////////////////+PjYQgGwogGwogGwogGwogGwogGwogGwogGwogGwogGwogGwogGwog&#10;GwogGwogGwogGwogGwogGwogGwogGwogGwogGwogGwogGwogGwogGwrHxsL/////////////////&#10;//+rqaMgGwogGwogGwogGwogGwogGwogGwogGwogGwogGwogGwogGwogGwogGwogGwogGwogGwog&#10;GwogGwogGwogGwogGwogGwogGwogGwogGwogGwogGwogGwogGwogGwogGwogGwogGwogGwpKRjj/&#10;//////////////////////////////////////////+PjYQgGwogGwogGwogGwogGwogGwogGwog&#10;GwogGwogGwogGwogGwo8OCkgGwogGwogGwogGwogGwogGwogGwogGwogGwogGwogGwogGwogGwog&#10;GwogGwogGwogGwogGwogGwogGwogGwogGwogGwogGwogGwogGwogGwogGwr///////////////+C&#10;f3YgGwogGwogGwogGwogGwogGwogGwogGwpRFBJzERTUAyL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qPjYT///////////////////////////////////////////88OCkgGwogGwog&#10;GwogGwogGwogGwogGwogGwogGwogGwogGwogGwogGwogGwogGwogGwogGwogGwogGwogGwogGwog&#10;GwogGwogGwogGwogGwogGwogGwogGwogGwogGwogGwogGwogGwogGwogGwogGwogGwogGwogGwog&#10;Gwrj4uD////////////////////////////////////////////////j4uAuKRkgGwogGwogGwog&#10;GwogGwogGwogGwogGwogGwogGwogGwogGwogGwogGwogGwp0cWarqaPHxsL////V1NG5t7J0cWYg&#10;GwogGwogGwogGwogGwogGwogGwogGwogGwogGwogGwogGwogGwogGwqCf3b/////////////////&#10;//////////////////////////+rqaMgGwogGwogGwogGwogGwogGwogGwogGwogGwogGwogGwog&#10;GwouKRkgGwogGwogGwogGwogGwogGwogGwogGwogGwogGwogGwogGwogGwogGwogGwogGwogGwrj&#10;4uD///////////////////////////+PjYQgGwogGwogGwogGwogGwogGwogGwogGwogGwogGwog&#10;GwogGwogGwogGwogGwogGwogGwogGwogGwogGwogGwogGwogGwogGwogGwogGwogGwogGwogGwog&#10;GwogGwouKRkgGwogGwogGwogGwogGwogGwogGwogGwogGwogGwogGwqPjYT/////////////////&#10;//////////////////////////+PjYQgGwogGwogGwogGwogGwogGwogGwogGwogGwogGwogGwog&#10;GwqPjYT///////////////////////////////////////////+PjYQ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rj4uD///////////////////////90cWYgGwogGwogGwogGwogGwog&#10;GwogGwogGwogGwogGwogGwogGwogGwq5t7L/////////////////////////////////////////&#10;//////////////////////////////9YVEcgGwogGwogGwogGwogGwogGwogGwogGwogGwogGwog&#10;GwogGwogGwp0cWb///////////////////////////8uKRkgGwogGwogGwogGwogGwogGwogGwog&#10;GwogGwogGwogGwogGwogGwogGwogGwogGwogGwogGwogGwogGwogGwogGwogGwogGwogGwogGwog&#10;GwogGwogGwogGwogGwogGwogGwogGwogGwogGwogGwogGwogGwogGwogGwrj4uD/////////////&#10;///////////////////////////////x8fBKRjggGwogGwogGwogGwogGwogGwogGwogGwogGwog&#10;GwogGwogGwogGwogGwogGwogGwogGwogGwogGwogGwogGwogGwogGwogGwogGwogGwogGwogGwog&#10;GwogGwogGwogGwogGwogGwogGwogGwogGwogGwogGwogGwogGwogGwogGwogGwrx8fD/////////&#10;//////////////////////////////////8gGwogGwogGwogGwogGwogGwogGwogGwogGwogGwog&#10;GwogGwogGwr///////////////////////////////////////////////////9YVEcgGwogGwog&#10;GwogGwogGwogGwogGwogGwogGwogGwogGwogGwogGwogGwogGwogGwogGwogGwogGwogGwogGwog&#10;GwogGwogGwogGwogGwogGwogGwogGwogGwogGwouKRkgGwogGwogGwogGwogGwogGwogGwogGwog&#10;GwogGwogGwpYVEf///////////////////////////////////////////8gGwogGwogGwogGwog&#10;GwogGwogGwogGwogGwogGwogGwogGwogGwogGwogGwogGwogGwogGwogGwogGwogGwogGwogGwog&#10;GwogGwogGwogGwogGwogGwogGwogGwogGwogGwogGwogGwogGwogGwogGwogGwogGwogGwpYVEf/&#10;///////////////////////////////////////////////////V1NEuKRkgGwogGwogGwogGwog&#10;GwogGwogGwogGwogGwogGwogGwogGwogGwogGwouKRl0cWa5t7LV1NH////V1NG5t7J0cWYgGwog&#10;GwogGwogGwogGwogGwogGwogGwogGwogGwogGwogGwogGwogGwqPjYT/////////////////////&#10;//////////9mY1cgGwogGwogGwogGwogGwogGwogGwogGwogGwogGwogGwogGwogGwogGwogGwog&#10;GwogGwogGwogGwogGwogGwogGwogGwogGwogGwogGwr////////////////////HxsIgGwogGwog&#10;GwogGwogGwogGwogGwogGwogGwogGwogGwogGwogGwogGwogGwouKRmCf3a5t7LV1NH////HxsKr&#10;qaNYVEcgGwogGwogGwogGwogGwogGwogGwogGwogGwogGwogGwogGwogGwogGwqrqaP/////////&#10;//////////////////////////////90cWYgGwogGwogGwogGwogGwogGwogGwogGwogGwogGwog&#10;GwogGwogGwogGwogGwogGwogGwogGwogGwogGwogGwogGwogGwogGwogGwogGwogGwogGwogGwog&#10;GwogGwogGwogGwogGwogGwogGwogGwogGwogGwogGwogGwr////////////////HxsIgGwogGwog&#10;GwogGwogGwogGwogGwogGwogGwogGwpRFBJzERTUAyL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ogGwogGwogGwogGwog&#10;GwogGwogGwogGwogGwogGwogGwogGwogGwogGwogGwogGwogGwogGwogGwogGwogGwogGwogGwog&#10;GwrHxsL///////////////////////////////////////////8gGwogGwogGwogGwogGwogGwog&#10;GwogGwogGwogGwogGwogGwogGwogGwogGwogGwogGwogGwogGwo8OClmY1ePjYSPjYRmY1c8OCkg&#10;GwogGwogGwogGwogGwogGwogGwogGwogGwogGwogGwogGwogGwogGwogGwogGwogGwrHxsL/////&#10;//////////////////////////////////////////9KRjggGwogGwogGwogGwogGwogGwogGwog&#10;GwogGwogGwogGwogGwogGwogGwqCf3bx8fD////////////////////////////j4uBKRjggGwog&#10;GwogGwogGwogGwogGwogGwogGwogGwogGwogGwogGwouKRnx8fD/////////////////////////&#10;//////////////+PjYQgGwogGwogGwogGwogGwogGwogGwogGwogGwogGwogGwogGwogGwogGwog&#10;GwogGwogGwogGwogGwogGwogGwogGwogGwogGwogGwogGwogGwogGwogGwpKRjj/////////////&#10;//////////////+rqaMgGwogGwogGwogGwogGwogGwogGwogGwogGwogGwogGwogGwogGwogGwog&#10;GwogGwogGwogGwogGwogGwogGwogGwogGwogGwogGwogGwogGwogGwogGwogGwogGwogGwogGwog&#10;GwogGwogGwogGwogGwogGwogGwogGwogGwogGwogGwqrqaP/////////////////////////////&#10;//////////////90cWYgGwogGwogGwogGwogGwogGwogGwogGwogGwogGwogGwogGwqdm5P/////&#10;//////////////////////////////////////9mY1cgGwogGwogGwogGwogGwogGwogGwogGwog&#10;GwogGwogGwogGwogGwogGwogGwogGwogGwogGwpYVEePjYSPjYR0cWY8OCkgGwogGwogGwogGwog&#10;GwogGwogGwogGwogGwogGwogGwogGwogGwogGwogGwogGwogGwogGwogGwogGwogGwogGwogGwou&#10;KRlmY1ePjYSPjYRmY1cuKRkgGwogGwogGwogGwogGwogGwogGwogGwogGwogGwogGwogGwogGwog&#10;GwogGwogGwrHxsL///////////////////////+5t7IgGwogGwogGwogGwogGwogGwogGwogGwog&#10;GwogGwogGwogGwogGwp0cWb/////////////////////////////////////////////////////&#10;//////////////+rqaMgGwogGwogGwogGwogGwogGwogGwogGwogGwogGwogGwogGwogGwouKRnx&#10;8fD////////////////////////x8fAgGwogGwogGwogGwogGwogGwogGwogGwogGwogGwogGwog&#10;GwogGwogGwogGwogGwogGwogGwogGwo8OClmY1ePjYSPjYRmY1c8OCkgGwogGwogGwogGwogGwog&#10;GwogGwogGwogGwogGwogGwogGwogGwogGwogGwogGwogGwrHxsL/////////////////////////&#10;//////////////////90cWYgGwogGwogGwogGwogGwogGwogGwogGwogGwogGwogGwogGwogGwog&#10;GwogGwogGwogGwogGwogGwogGwogGwogGwogGwogGwogGwogGwogGwogGwogGwogGwogGwogGwog&#10;GwogGwogGwogGwogGwogGwogGwogGwogGwogGwogGwogGwouKRn/////////////////////////&#10;///////////////////HxsIgGwogGwogGwogGwogGwogGwogGwogGwogGwogGwogGwogGwpYVEf/&#10;//////////////////////////////////////////////+Cf3YgGwogGwogGwogGwogGwogGwog&#10;GwogGwogGwogGwogGwogGwogGwogGwogGwogGwogGwogGwogGwogGwogGwogGwogGwogGwogGwog&#10;GwogGwogGwogGwogGwogGwogGwogGwogGwogGwogGwogGwogGwogGwogGwogGwogGwogGwogGwqC&#10;f3b////////////////////////////////////////HxsIgGwogGwogGwogGwogGwogGwogGwog&#10;GwogGwogGwogGwogGwogGwogGwogGwogGwogGwogGwogGwouKRlYVEeCf3aPjYRYVEcuKRkgGwog&#10;GwogGwogGwogGwogGwogGwogGwogGwogGwogGwogGwogGwogGwogGwogGwouKRn/////////////&#10;///////////////////////////////////x8fBKRjggGwogGwogGwogGwogGwogGwogGwogGwog&#10;GwogGwogGwogGwogGwogGwqCf3bx8fD////////////////////////////V1NFKRjggGwogGwog&#10;GwogGwogGwogGwogGwogGwogGwogGwogGwogGwouKRn///////////////////////////////9K&#10;RjggGwogGwogGwogGwogGwogGwogGwogGwogGwogGwogGwogGwogGwogGwogGwogGwogGwogGwog&#10;GwogGwogGwogGwogGwogGwogGwo8OCn////////////////j4uAuKRkgGwogGwogGwogGwogGwog&#10;GwogGwogGwogGwogGwogGwogGwogGwouKRmPjYTx8fD////////////////////////////HxsIu&#10;KRkgGwogGwogGwogGwogGwogGwogGwogGwogGwogGwogGwogGwpKRjj/////////////////////&#10;//////////////////9YVEcgGwogGwogGwogGwogGwogGwogGwogGwogGwogGwogGwogGwogGwog&#10;GwogGwogGwogGwogGwouKRlYVEePjYSPjYR0cWZKRjggGwogGwogGwogGwogGwogGwogGwogGwog&#10;GwogGwogGwogGwogGwogGwogGwogGwogGwr///////////////////8uKRkgGwogGwogGwogGwog&#10;GwogGwogGwogGwogGwogGwogGwpRFBJzERTUAyL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ogGwogGwogGwogGwogGwogGwogGwog&#10;GwogGwogGwogGwogGwogGwogGwogGwogGwogGwogGwogGwogGwogGwogGwogGwogGwrj4uD/////&#10;///////////////////////////////////HxsIgGwogGwogGwogGwogGwogGwogGwogGwogGwog&#10;GwogGwogGwogGwogGwogGwogGwogGwpmY1fV1NH////////////////////////HxsJKRjggGwog&#10;GwogGwogGwogGwogGwogGwogGwogGwogGwogGwogGwogGwogGwogGwqPjYT/////////////////&#10;//////////////////////////+Cf3YgGwogGwogGwogGwogGwogGwogGwogGwogGwogGwogGwog&#10;GwogGwouKRnHxsL////////////////////////////////////////x8fBKRjggGwogGwogGwog&#10;GwogGwogGwogGwogGwogGwogGwogGwogGwqrqaP/////////////////////////////////////&#10;//9mY1cgGwogGwogGwogGwogGwogGwogGwogGwogGwogGwogGwogGwogGwogGwogGwogGwogGwog&#10;GwogGwogGwogGwogGwpYVEdYVEdKRjggGwogGwogGwogGwqCf3b////////////////////////V&#10;1NEuKRkgGwogGwogGwogGwogGwogGwogGwogGwogGwogGwogGwogGwogGwogGwogGwogGwogGwog&#10;GwogGwpKRjhYVEdKRjggGwogGwogGwogGwogGwogGwogGwogGwogGwogGwogGwogGwogGwogGwog&#10;GwogGwogGwogGwogGwogGwogGwogGwrHxsL/////////////////////////////////////////&#10;//9YVEcgGwogGwogGwogGwogGwogGwogGwogGwogGwogGwogGwogGwrHxsL/////////////////&#10;//////////////////////////9KRjggGwogGwogGwogGwogGwogGwogGwogGwogGwogGwogGwog&#10;GwogGwogGwogGwouKRmPjYTx8fD////////////////////HxsIuKRkgGwogGwogGwogGwogGwog&#10;GwogGwogGwogGwogGwogGwogGwogGwogGwogGwogGwogGwogGwogGwouKRmrqaP/////////////&#10;///////x8fB0cWYgGwogGwogGwogGwogGwogGwogGwogGwogGwogGwogGwogGwogGwogGwogGwrH&#10;xsL///////////////////////////8uKRkgGwogGwogGwogGwogGwogGwogGwogGwogGwogGwog&#10;GwogGwo8OCn////////////////////////////////////////////////////////////////x&#10;8fAuKRkgGwogGwogGwogGwogGwogGwogGwogGwogGwogGwogGwogGwogGwqrqaP/////////////&#10;///////////////HxsIgGwogGwogGwogGwogGwogGwogGwogGwogGwogGwogGwogGwogGwogGwog&#10;GwogGwogGwpmY1fV1NH////////////////////////HxsJKRjggGwogGwogGwogGwogGwogGwog&#10;GwogGwogGwogGwogGwogGwogGwogGwogGwqdm5P/////////////////////////////////////&#10;//+rqaMgGwogGwogGwogGwogGwogGwogGwogGwogGwogGwogGwogGwogGwogGwogGwogGwogGwog&#10;GwogGwogGwpKRjhYVEdYVEcuKRkgGwogGwogGwogGwogGwogGwogGwogGwogGwogGwogGwogGwog&#10;GwogGwogGwogGwogGwogGwogGwogGwogGwpYVEf/////////////////////////////////////&#10;//////+rqaMgGwogGwogGwogGwogGwogGwogGwogGwogGwogGwogGwogGwpmY1f/////////////&#10;//////////////////////////////+5t7IgGwogGwogGwogGwogGwogGwogGwogGwogGwogGwog&#10;GwogGwogGwogGwogGwogGwogGwogGwogGwogGwpKRjhYVEdYVEcgGwogGwogGwogGwogGwogGwog&#10;GwogGwogGwogGwogGwogGwogGwogGwogGwogGwogGwogGwogGwogGwogGwogGwqdm5P/////////&#10;//////////////////////////////+5t7IgGwogGwogGwogGwogGwogGwogGwogGwogGwogGwog&#10;GwogGwogGwogGwogGwogGwogGwo8OCmrqaP///////////////////////+rqaMuKRkgGwogGwog&#10;GwogGwogGwogGwogGwogGwogGwogGwogGwogGwogGwogGwogGwr/////////////////////////&#10;//////////////////////90cWYgGwogGwogGwogGwogGwogGwogGwogGwogGwogGwogGwogGwog&#10;GwouKRnHxsL////////////////////////////////////////x8fBKRjggGwogGwogGwogGwog&#10;GwogGwogGwogGwogGwogGwogGwogGwq5t7L///////////////////////////8gGwogGwogGwog&#10;GwogGwogGwogGwogGwogGwogGwogGwogGwogGwogGwogGwogGwogGwogGwogGwogGwogGwogGwog&#10;GwogGwogGwogGwpYVEf///////////////9YVEcgGwogGwogGwogGwogGwogGwogGwogGwogGwog&#10;GwogGwogGwogGwpKRjjV1NH////////////////////////////////////////x8fAuKRkgGwog&#10;GwogGwogGwogGwogGwogGwogGwogGwogGwogGwogGwrV1NH/////////////////////////////&#10;//////8gGwogGwogGwogGwogGwogGwogGwogGwogGwogGwogGwogGwogGwogGwogGwogGwogGwpK&#10;Rji5t7L////////////////////////j4uBmY1cgGwogGwogGwogGwogGwogGwogGwogGwogGwog&#10;GwogGwogGwogGwogGwogGwr///////////////////9mY1cgGwogGwogGwogGwogGwogGwogGwog&#10;GwogGwogGwogGwogGwogGwpRFBJiEhLHBR/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ogGwogGwog&#10;GwogGwogGwogGwogGwogGwogGwogGwogGwogGwogGwogGwogGwogGwr/////////////////////&#10;//////////////////////+rqaMgGwogGwogGwogGwogGwogGwogGwogGwogGwogGwogGwogGwog&#10;GwogGwogGwouKRmrqaP////////////////////////////////////x8fBKRjggGwogGwogGwog&#10;GwogGwogGwogGwogGwogGwogGwogGwogGwogGwogGwqPjYT/////////////////////////////&#10;///////////HxsIgGwogGwogGwogGwogGwogGwogGwogGwogGwogGwogGwogGwogGwouKRnV1NH/&#10;///////////////////////////////////////////////x8fAuKRkgGwogGwogGwogGwogGwog&#10;GwogGwogGwogGwogGwogGwpmY1f///////////////////////////////////////9KRjggGwog&#10;GwogGwogGwogGwogGwogGwogGwogGwogGwogGwogGwogGwogGwogGwogGwogGwogGwpYVEerqaPj&#10;4uD////////////////////V1NGCf3YgGwrHxsL///////////////////////9KRjggGwogGwog&#10;GwogGwogGwogGwogGwogGwogGwogGwogGwogGwogGwogGwogGwogGwo8OCmCf3bV1NH/////////&#10;//////////+5t7JYVEcgGwogGwogGwogGwogGwogGwogGwogGwogGwogGwogGwogGwogGwogGwog&#10;GwogGwogGwogGwogGwr///////////////////////////////////////////////8uKRkgGwog&#10;GwogGwogGwogGwogGwogGwogGwogGwogGwogGwogGwrx8fD/////////////////////////////&#10;//////////////8gGwogGwogGwogGwogGwogGwogGwogGwogGwogGwogGwogGwogGwogGwogGwou&#10;KRnV1NH////////////////////////////////V1NEuKRkgGwogGwogGwogGwogGwogGwogGwog&#10;GwogGwogGwogGwogGwogGwogGwogGwogGwogGwpKRjjx8fD/////////////////////////////&#10;//90cWYgGwogGwogGwogGwogGwogGwogGwogGwogGwogGwogGwogGwogGwogGwqPjYT/////////&#10;//////////////////90cWYgGwogGwogGwogGwogGwogGwogGwogGwogGwogGwogGwogGwogGwrj&#10;4uD///////////////////////////////////////////////////////////+Cf3YgGwogGwog&#10;GwogGwogGwogGwogGwogGwogGwogGwogGwogGwogGwpYVEf/////////////////////////////&#10;//+rqaMgGwogGwogGwogGwogGwogGwogGwogGwogGwogGwogGwogGwogGwogGwogGwouKRm5t7L/&#10;///////////////////////////////////x8fBKRjggGwogGwogGwogGwogGwogGwogGwogGwog&#10;GwogGwogGwogGwogGwogGwqPjYT////////////////////////////////////j4uAuKRkgGwog&#10;GwogGwogGwogGwogGwogGwogGwogGwogGwogGwogGwogGwogGwogGwogGwogGwp0cWa5t7L/////&#10;///////////////V1NF0cWYgGwogGwogGwogGwogGwogGwogGwogGwogGwogGwogGwogGwogGwog&#10;GwogGwogGwogGwogGwogGwqCf3b///////////////////////////////////////////+PjYQg&#10;GwogGwogGwogGwogGwogGwogGwogGwogGwogGwogGwogGwqPjYT/////////////////////////&#10;///////////////x8fAuKRkgGwogGwogGwogGwogGwogGwogGwogGwogGwogGwogGwogGwogGwog&#10;GwogGwogGwouKRl0cWbHxsL////////////////////V1NF0cWYgGwogGwogGwogGwogGwogGwog&#10;GwogGwogGwogGwogGwogGwogGwogGwogGwogGwogGwogGwogGwrHxsL/////////////////////&#10;//////////////////+PjYQgGwogGwogGwogGwogGwogGwogGwogGwogGwogGwogGwogGwogGwog&#10;GwogGwogGwp0cWbx8fD////////////////////////////////V1NEuKRkgGwogGwogGwogGwog&#10;GwogGwogGwogGwogGwogGwogGwogGwogGwogGwrV1NH/////////////////////////////////&#10;//////+5t7IgGwogGwogGwogGwogGwogGwogGwogGwogGwogGwogGwogGwogGwouKRnV1NH/////&#10;///////////////////////////////////////////j4uAuKRkgGwogGwogGwogGwogGwogGwog&#10;GwogGwogGwogGwogGwp0cWb////////////////////////V1NFYVEdYVEdYVEdYVEdKRjggGwog&#10;GwogGwogGwogGwogGwogGwogGwogGwogGwogGwogGwouKRlYVEdYVEdYVEdYVEdYVEdYVEdYVEdY&#10;VEerqaP///////////+dm5MgGwogGwogGwogGwogGwogGwogGwogGwogGwogGwogGwogGwogGwpK&#10;Rjjx8fD////////////////////////////////////////////////V1NEgGwogGwogGwogGwog&#10;GwogGwogGwogGwogGwogGwogGwogGwqPjYT////////////////////////////////j4uAgGwog&#10;GwogGwogGwogGwogGwogGwogGwogGwogGwogGwogGwogGwogGwogGwogGwqCf3b/////////////&#10;//////////////////////////90cWYgGwogGwogGwogGwogGwogGwogGwogGwogGwogGwogGwog&#10;GwogGwogGwr///////////////////+rqaMgGwogGwogGwogGwogGwogGwogGwogGwogGwogGwog&#10;GwogGwogGwogGwogGwpRFBJRFBLUHDf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ogGwogGwogGwogGwog&#10;GwogGwogGwogGwogGwogGwogGwogGwogGwogGwpYVEf/////////////////////////////////&#10;//////////+PjYQgGwogGwogGwogGwogGwogGwogGwogGwogGwogGwogGwogGwogGwogGwogGwrV&#10;1NH////////////////////////////////////////////j4uAuKRkgGwogGwogGwogGwogGwog&#10;GwogGwogGwogGwogGwogGwogGwogGwqPjYT///////////////////////////////////////88&#10;OCkgGwogGwogGwogGwogGwogGwogGwogGwogGwogGwogGwogGwogGwrV1NH/////////////////&#10;//////////////////////////////////////+rqaMgGwogGwogGwogGwogGwogGwogGwogGwog&#10;GwogGwogGwogGwr///////////////////////////////////////8gGwogGwogGwogGwogGwog&#10;GwogGwogGwogGwogGwogGwogGwogGwogGwogGwogGwogGwo8OCnHxsL/////////////////////&#10;///////////////////j4uD///////////////////////+PjYQgGwogGwogGwogGwogGwogGwog&#10;GwogGwogGwogGwogGwogGwogGwogGwogGwouKRmdm5P/////////////////////////////////&#10;///////HxsIuKRkgGwogGwogGwogGwogGwogGwogGwogGwogGwogGwogGwogGwogGwogGwogGwog&#10;GwouKRn////////////////////////////////////////////x8fAgGwogGwogGwogGwogGwog&#10;GwogGwogGwogGwogGwogGwogGwouKRn////////////////////////////////////////////V&#10;1NEgGwogGwogGwogGwogGwogGwogGwogGwogGwogGwogGwogGwogGwogGwouKRnV1NH/////////&#10;//////////////////////////////+PjYQgGwogGwogGwogGwogGwogGwogGwogGwogGwogGwog&#10;GwogGwogGwogGwogGwogGwpKRjjx8fD////////////////////////////////////x8fAuKRkg&#10;GwogGwogGwogGwogGwogGwogGwogGwogGwogGwogGwogGwogGwqPjYT/////////////////////&#10;//////+5t7IgGwogGwogGwogGwogGwogGwogGwogGwogGwogGwogGwogGwogGwqrqaP/////////&#10;///////////////////////////////////////////////V1NEgGwogGwogGwogGwogGwogGwog&#10;GwogGwogGwogGwogGwogGwogGwouKRnj4uD///////////////////////////////+PjYQgGwog&#10;GwogGwogGwogGwogGwogGwogGwogGwogGwogGwogGwogGwogGwogGwrV1NH/////////////////&#10;///////////////////////////j4uAgGwogGwogGwogGwogGwogGwogGwogGwogGwogGwogGwog&#10;GwogGwogGwqPjYT///////////////////////////////////9mY1cgGwogGwogGwogGwogGwog&#10;GwogGwogGwogGwogGwogGwogGwogGwogGwogGwogGwpYVEfj4uD/////////////////////////&#10;///////////V1NE8OCkgGwogGwogGwogGwogGwogGwogGwogGwogGwogGwogGwogGwogGwogGwog&#10;GwogGwogGwqPjYT///////////////////////////////////////////9mY1cgGwogGwogGwog&#10;GwogGwogGwogGwogGwogGwogGwogGwogGwq5t7L/////////////////////////////////////&#10;//+Cf3YgGwogGwogGwogGwogGwogGwogGwogGwogGwogGwogGwogGwogGwogGwogGwogGwqPjYTx&#10;8fD////////////////////////////////////V1NFKRjggGwogGwogGwogGwogGwogGwogGwog&#10;GwogGwogGwogGwogGwogGwogGwogGwogGwogGwrx8fD/////////////////////////////////&#10;//////9mY1cgGwogGwogGwogGwogGwogGwogGwogGwogGwogGwogGwogGwogGwogGwogGwp0cWb/&#10;//////////////////////////////////////////+rqaMgGwogGwogGwogGwogGwogGwogGwog&#10;GwogGwogGwogGwogGwogGwogGwrHxsL////////////////////////////////////x8fA8OCkg&#10;GwogGwogGwogGwogGwogGwogGwogGwogGwogGwogGwogGwouKRnV1NH/////////////////////&#10;//////////////////////////////////+PjYQgGwogGwogGwogGwogGwogGwogGwogGwogGwog&#10;GwogGwouKRn///////////////////////////////////////////+5t7IgGwogGwogGwogGwog&#10;GwogGwogGwogGwogGwogGwogGwogGwp0cWb/////////////////////////////////////////&#10;///j4uAuKRkgGwogGwogGwogGwogGwogGwogGwogGwogGwogGwogGwogGwouKRnx8fD/////////&#10;//////////////////////////////////////////////90cWYgGwogGwogGwogGwogGwogGwog&#10;GwogGwogGwogGwogGwpYVEf////////////////////////////////HxsIgGwogGwogGwogGwog&#10;GwogGwogGwogGwogGwogGwogGwogGwogGwogGwogGwqdm5P/////////////////////////////&#10;//////////////////9YVEcgGwogGwogGwogGwogGwogGwogGwogGwogGwogGwogGwogGwogGwr/&#10;///////////////////x8fAgGwogGwogGwogGwogGwogGwogGwogGwogGwogGwogGwogGwogGwog&#10;GwogGwogGwogGwp7Pz////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p0cWb///////////////////////////////////////////9m&#10;Y1cgGwogGwogGwogGwogGwogGwogGwogGwogGwogGwogGwogGwogGwogGwqdm5P/////////////&#10;//////////////////////////////////////90cWYgGwogGwogGwogGwogGwogGwogGwogGwog&#10;GwogGwogGwogGwogGwqPjYT///////////////////////////////////+rqaMgGwogGwogGwog&#10;GwogGwogGwogGwogGwogGwogGwogGwogGwogGwqdm5P/////////////////////////////////&#10;//////////////////////////////8uKRkgGwogGwogGwogGwogGwogGwogGwogGwogGwogGwog&#10;GwrV1NH////////////////////////////////V1NEgGwogGwogGwogGwogGwogGwogGwogGwog&#10;GwogGwogGwogGwogGwogGwogGwogGwpmY1fx8fD/////////////////////////////////////&#10;///////////////////////////////j4uAgGwogGwogGwogGwogGwogGwogGwogGwogGwogGwog&#10;GwogGwogGwogGwogGwpKRjjj4uD////////////////////////////////////////////////V&#10;1NEuKRkgGwogGwogGwogGwogGwogGwogGwogGwogGwogGwogGwogGwogGwogGwogGwpYVEf/////&#10;///////////////////////////////////////HxsIgGwogGwogGwogGwogGwogGwogGwogGwog&#10;GwogGwogGwogGwpYVEf////////////////////////////////////////////HxsIgGwogGwog&#10;GwogGwogGwogGwogGwogGwogGwogGwogGwogGwogGwogGwq5t7L/////////////////////////&#10;///////////////////x8fAgGwogGwogGwogGwogGwogGwogGwogGwogGwogGwogGwogGwogGwog&#10;GwogGwogGwrV1NH///////////////////////////////////////////90cWYgGwogGwogGwog&#10;GwogGwogGwogGwogGwogGwogGwogGwogGwogGwqdm5P///////////////////////////////8u&#10;KRkgGwogGwogGwogGwogGwogGwogGwogGwogGwogGwogGwogGwpmY1f/////////////////////&#10;//////////////////////////////////9KRjggGwogGwogGwogGwogGwogGwogGwogGwogGwog&#10;GwogGwogGwogGwqPjYT///////////////////////////////////9YVEcgGwogGwogGwogGwog&#10;GwogGwogGwogGwogGwogGwogGwogGwogGwogGwqdm5P/////////////////////////////////&#10;//////////////////90cWYgGwogGwogGwogGwogGwogGwogGwogGwogGwogGwogGwogGwogGwqP&#10;jYT////////////////////////////////HxsIgGwogGwogGwogGwogGwogGwogGwogGwogGwog&#10;GwogGwogGwogGwogGwogGwogGwqdm5P/////////////////////////////////////////////&#10;///x8fBKRjggGwogGwogGwogGwogGwogGwogGwogGwogGwogGwogGwogGwogGwogGwogGwogGwrH&#10;xsL///////////////////////////////////////////9KRjggGwogGwogGwogGwogGwogGwog&#10;GwogGwogGwogGwogGwogGwrV1NH////////////////////////////////////j4uAgGwogGwog&#10;GwogGwogGwogGwogGwogGwogGwogGwogGwogGwogGwogGwogGwo8OCnV1NH/////////////////&#10;///////////////////////////////x8fBKRjggGwogGwogGwogGwogGwogGwogGwogGwogGwog&#10;GwogGwogGwogGwogGwogGwogGwr///////////////////////////////////////////9KRjgg&#10;GwogGwogGwogGwogGwogGwogGwogGwogGwogGwogGwogGwogGwogGwpmY1f/////////////////&#10;//////////////////////////////////8uKRkgGwogGwogGwogGwogGwogGwogGwogGwogGwog&#10;GwogGwogGwogGwrHxsL///////////////////////////////////+PjYQgGwogGwogGwogGwog&#10;GwogGwogGwogGwogGwogGwogGwogGwogGwqdm5P/////////////////////////////////////&#10;///////////////////////x8fAgGwogGwogGwogGwogGwogGwogGwogGwogGwogGwogGwogGwrj&#10;4uD///////////////////////////////////////+PjYQgGwogGwogGwogGwogGwogGwogGwog&#10;GwogGwogGwogGwogGwqPjYT///////////////////////////////////////////90cWYgGwog&#10;GwogGwogGwogGwogGwogGwogGwogGwogGwogGwogGwogGwrHxsL/////////////////////////&#10;///////////////////////////////////j4uAgGwogGwogGwogGwogGwogGwogGwogGwogGwog&#10;GwogGwogGwr///////////////////////////////+dm5MgGwogGwogGwogGwogGwogGwogGwog&#10;GwogGwogGwogGwogGwogGwogGwpmY1f/////////////////////////////////////////////&#10;//////+rqaMgGwogGwogGwogGwogGwogGwogGwogGwogGwogGwogGwogGwogGwr/////////////&#10;//////////9mY1cgGwogGwogGwogGwogGwogGwogGwogGwogGwogGwogGwogGwogGwogGwogGwog&#10;GwogGwrjqbL////////////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qPjYT///////////////////////////////////////////9KRjggGwogGwog&#10;GwogGwogGwogGwogGwogGwogGwogGwogGwogGwogGwpYVEf/////////////////////////////&#10;//////////////////////////+5t7IgGwogGwogGwogGwogGwogGwogGwogGwogGwogGwogGwog&#10;GwogGwqPjYT///////////////////////////////////8uKRkgGwogGwogGwogGwogGwogGwog&#10;GwogGwogGwogGwogGwogGwpKRjj/////////////////////////////////////////////////&#10;//////////////////90cWYgGwogGwogGwogGwogGwogGwogGwogGwogGwogGwogGwqrqaP/////&#10;///////////////////////////HxsIgGwogGwogGwogGwogGwogGwogGwogGwogGwogGwogGwog&#10;GwogGwogGwogGwpYVEf/////////////////////////////////////////////////////////&#10;//////////////////90cWYgGwogGwogGwogGwogGwogGwogGwogGwogGwogGwogGwogGwogGwog&#10;Gwp0cWb////////////////////////////////////////////////////////////V1NEuKRkg&#10;GwogGwogGwogGwogGwogGwogGwogGwogGwogGwogGwogGwogGwogGwqCf3b/////////////////&#10;//////////////////////////+dm5MgGwogGwogGwogGwogGwogGwogGwogGwogGwogGwogGwog&#10;Gwp0cWb///////////////////////////////////////////+PjYQgGwogGwogGwogGwogGwog&#10;GwogGwogGwogGwogGwogGwogGwogGwpYVEf/////////////////////////////////////////&#10;//////////9KRjggGwogGwogGwogGwogGwogGwogGwogGwogGwogGwogGwogGwogGwogGwqPjYT/&#10;//////////////////////////////////////////////+rqaMgGwogGwogGwogGwogGwogGwog&#10;GwogGwogGwogGwogGwogGwogGwrHxsL///////////////////////////////90cWYgGwogGwog&#10;GwogGwogGwogGwogGwogGwogGwogGwogGwogGwouKRn/////////////////////////////////&#10;//////////////////+dm5MgGwogGwogGwogGwogGwogGwogGwogGwogGwogGwogGwogGwogGwpK&#10;Rjj///////////////////////////////////////88OCkgGwogGwogGwogGwogGwogGwogGwog&#10;GwogGwogGwogGwogGwogGwpYVEf/////////////////////////////////////////////////&#10;//////+rqaMgGwogGwogGwogGwogGwogGwogGwogGwogGwogGwogGwogGwogGwqPjYT/////////&#10;//////////////////////9YVEcgGwogGwogGwogGwogGwogGwogGwogGwogGwogGwogGwogGwog&#10;GwogGwouKRm5t7L////////////////////////////////////////////////////////x8fAu&#10;KRkgGwogGwogGwogGwogGwogGwogGwogGwogGwogGwogGwogGwogGwogGwogGwrj4uD/////////&#10;//////////////////////////////////8gGwogGwogGwogGwogGwogGwogGwogGwogGwogGwog&#10;GwogGwogGwr///////////////////////////////////////90cWYgGwogGwogGwogGwogGwog&#10;GwogGwogGwogGwogGwogGwogGwogGwogGwpKRjjx8fD/////////////////////////////////&#10;///////////////////////x8fA8OCkgGwogGwogGwogGwogGwogGwogGwogGwogGwogGwogGwog&#10;GwogGwogGwpYVEf///////////////////////////////////////////8gGwogGwogGwogGwog&#10;GwogGwogGwogGwogGwogGwogGwogGwogGwogGwouKRnx8fD/////////////////////////////&#10;//////////////////////90cWYgGwogGwogGwogGwogGwogGwogGwogGwogGwogGwogGwogGwog&#10;GwrHxsL////////////////////////////////x8fAuKRkgGwogGwogGwogGwogGwogGwogGwog&#10;GwogGwogGwogGwogGwpYVEf/////////////////////////////////////////////////////&#10;//////////////9mY1cgGwogGwogGwogGwogGwogGwogGwogGwogGwogGwogGwrHxsL/////////&#10;//////////////////////////////9mY1cgGwogGwogGwogGwogGwogGwogGwogGwogGwogGwog&#10;GwogGwrHxsL////////////////////////////////////////j4uAgGwogGwogGwogGwogGwog&#10;GwogGwogGwogGwogGwogGwogGwogGwp0cWb/////////////////////////////////////////&#10;//////////////////////////9KRjggGwogGwogGwogGwogGwogGwogGwogGwogGwogGwogGwrV&#10;1NH///////////////////////////+Cf3YgGwogGwogGwogGwogGwogGwogGwogGwogGwogGwog&#10;GwogGwogGwouKRnx8fD////////////////////////////////////////////////////x8fAg&#10;GwogGwogGwogGwogGwogGwogGwogGwogGwogGwogGwogGwogGwr///////////////////////+r&#10;qaMgGwogGwogGwogGwogGwogGwogGwogGwogGwogGwogGwogGwogGwogGwogGwogGwogGwqCf3b/&#10;///////////////////////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ogGwogGwogGwogGwog&#10;GwogGwogGwogGwogGwogGwogGwogGwogGwogGwogGwogGwogGwogGwogGwogGwogGwogGwogGwog&#10;GwrHxsL///////////////////////////////////////////8gGwogGwogGwogGwogGwogGwog&#10;GwogGwogGwogGwogGwogGwogGwogGwrHxsL/////////////////////////////////////////&#10;///////////////HxsIgGwogGwogGwogGwogGwogGwogGwogGwogGwogGwogGwogGwogGwqdm5P/&#10;//////////////////////////////+rqaMgGwogGwogGwogGwogGwogGwogGwogGwogGwogGwog&#10;GwogGwogGwrHxsL/////////////////////////////////////////////////////////////&#10;//////+5t7IgGwogGwogGwogGwogGwogGwogGwogGwogGwogGwogGwqPjYT/////////////////&#10;//////////////+PjYQgGwogGwogGwogGwogGwogGwogGwogGwogGwogGwogGwogGwogGwogGwo8&#10;OCnx8fD/////////////////////////////////////////////////////////////////////&#10;///j4uAgGwogGwogGwogGwogGwogGwogGwogGwogGwogGwogGwogGwogGwogGwp0cWb/////////&#10;//////////////////////////////////////////////////////////+dm5MgGwogGwogGwog&#10;GwogGwogGwogGwogGwogGwogGwogGwogGwogGwogGwqdm5P/////////////////////////////&#10;//////////////+PjYQgGwogGwogGwogGwogGwogGwogGwogGwogGwogGwogGwogGwqPjYT/////&#10;//////////////////////////////////////90cWYgGwogGwogGwogGwogGwogGwogGwogGwog&#10;GwogGwogGwogGwogGwrHxsL///////////////////////////////////////////////////9Y&#10;VEcgGwogGwogGwogGwogGwogGwogGwogGwogGwogGwogGwogGwogGwouKRnx8fD/////////////&#10;///////////////////////////////////HxsIgGwogGwogGwogGwogGwogGwogGwogGwogGwog&#10;GwogGwogGwogGwrHxsL////////////////////////////////HxsIgGwogGwogGwogGwogGwog&#10;GwogGwogGwogGwogGwogGwogGwogGwrV1NH/////////////////////////////////////////&#10;///x8fAuKRkgGwogGwogGwogGwogGwogGwogGwogGwogGwogGwogGwogGwogGwrHxsL/////////&#10;//////////////////////////////8gGwogGwogGwogGwogGwogGwogGwogGwogGwogGwogGwog&#10;GwogGwogGwrHxsL////////////////////////////////////////////////////////HxsIg&#10;GwogGwogGwogGwogGwogGwogGwogGwogGwogGwogGwogGwogGwqrqaP/////////////////////&#10;///////HxsIgGwogGwogGwogGwogGwogGwogGwogGwogGwogGwogGwogGwogGwogGwogGwrHxsL/&#10;//////////////////////////////////////////////////////////////+5t7IgGwogGwog&#10;GwogGwogGwogGwogGwogGwogGwogGwogGwogGwogGwogGwogGwr/////////////////////////&#10;///////////////////V1NEgGwogGwogGwogGwogGwogGwogGwogGwogGwogGwogGwogGwo8OCn/&#10;///////////////////////////////////j4uAgGwogGwogGwogGwogGwogGwogGwogGwogGwog&#10;GwogGwogGwogGwogGwpKRjjx8fD/////////////////////////////////////////////////&#10;///////////////HxsIgGwogGwogGwogGwogGwogGwogGwogGwogGwogGwogGwogGwogGwogGwp0&#10;cWb////////////////////////////////////////j4uAgGwogGwogGwogGwogGwogGwogGwog&#10;GwogGwogGwogGwogGwogGwogGwqrqaP/////////////////////////////////////////////&#10;//////////+PjYQgGwogGwogGwogGwogGwogGwogGwogGwogGwogGwogGwogGwogGwrj4uD/////&#10;//////////////////////////+PjYQgGwogGwogGwogGwogGwogGwogGwogGwogGwogGwogGwog&#10;GwogGwrV1NH/////////////////////////////////////////////////////////////////&#10;//+rqaMgGwogGwogGwogGwogGwogGwogGwogGwogGwogGwogGwqPjYT/////////////////////&#10;//////////////////9KRjggGwogGwogGwogGwogGwogGwogGwogGwogGwogGwogGwogGwrV1NH/&#10;//////////////////////////////////////90cWYgGwogGwogGwogGwogGwogGwogGwogGwog&#10;GwogGwogGwogGwouKRnx8fD/////////////////////////////////////////////////////&#10;//////////////+Cf3YgGwogGwogGwogGwogGwogGwogGwogGwogGwogGwogGwrHxsL/////////&#10;//////////////////9YVEcgGwogGwogGwogGwogGwogGwogGwogGwogGwogGwogGwogGwogGwqP&#10;jYT///////////////////////////////////////////////////////////8gGwogGwogGwog&#10;GwogGwogGwogGwogGwogGwogGwogGwogGwogGwr////////////////////////x8fAgGwogGwog&#10;GwogGwogGwogGwogGwogGwogGwogGwogGwogGwogGwogGwogGwogGwogGwouKRn/////////////&#10;///////////////////////////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V1NEgGwogGwogGwogGwogGwogGwogGwogGwogGwog&#10;GwogGwogGwogGwpYVEf/////////////////////////////////////////////////////////&#10;///HxsIgGwogGwogGwogGwogGwogGwogGwogGwogGwogGwogGwogGwogGwrHxsL/////////////&#10;//////////////////88OCkgGwogGwogGwogGwogGwogGwogGwogGwogGwogGwogGwogGwpYVEf/&#10;///////////////////////////////////////////////////////////////////////V1NEg&#10;GwogGwogGwogGwogGwogGwogGwogGwogGwogGwogGwqCf3b/////////////////////////////&#10;//90cWYgGwogGwogGwogGwogGwogGwogGwogGwogGwogGwogGwogGwogGwogGwrHxsL/////////&#10;//////////////////////////////////////////////////////////////////90cWYgGwog&#10;GwogGwogGwogGwogGwogGwogGwogGwogGwogGwogGwogGwpKRjj/////////////////////////&#10;//////////////////////////////////////////////////88OCkgGwogGwogGwogGwogGwog&#10;GwogGwogGwogGwogGwogGwogGwogGwrHxsL/////////////////////////////////////////&#10;//9YVEcgGwogGwogGwogGwogGwogGwogGwogGwogGwogGwogGwogGwrHxsL/////////////////&#10;//////////////////////////9YVEcgGwogGwogGwogGwogGwogGwogGwogGwogGwogGwogGwog&#10;Gwo8OCn///////////////////////////////////////////////////////+PjYQgGwogGwog&#10;GwogGwogGwogGwogGwogGwogGwogGwogGwogGwogGwqCf3b/////////////////////////////&#10;///////////////////////HxsIgGwogGwogGwogGwogGwogGwogGwogGwogGwogGwogGwogGwog&#10;GwrHxsL///////////////////////////////////88OCkgGwogGwogGwogGwogGwogGwogGwog&#10;GwogGwogGwogGwogGwqdm5P///////////////////////////////////////////9mY1cgGwog&#10;GwogGwogGwogGwogGwogGwogGwogGwogGwogGwogGwogGwqCf3b/////////////////////////&#10;///////////////HxsIgGwogGwogGwogGwogGwogGwogGwogGwogGwogGwogGwogGwogGwpYVEf/&#10;///////////////////////////////////////////////////////////HxsIgGwogGwogGwog&#10;GwogGwogGwogGwogGwogGwogGwogGwogGwogGwrHxsL///////////////////////////90cWYg&#10;GwogGwogGwogGwogGwogGwogGwogGwogGwogGwogGwogGwogGwogGwqrqaP/////////////////&#10;//////////////////////////////////////////////////////9YVEcgGwogGwogGwogGwog&#10;GwogGwogGwogGwogGwogGwogGwogGwogGwpYVEf/////////////////////////////////////&#10;///////HxsIgGwogGwogGwogGwogGwogGwogGwogGwogGwogGwogGwogGwpYVEf/////////////&#10;//////////////////////90cWYgGwogGwogGwogGwogGwogGwogGwogGwogGwogGwogGwogGwog&#10;GwouKRnx8fD/////////////////////////////////////////////////////////////////&#10;//////9mY1cgGwogGwogGwogGwogGwogGwogGwogGwogGwogGwogGwogGwogGwqPjYT/////////&#10;///////////////////////////////HxsIgGwogGwogGwogGwogGwogGwogGwogGwogGwogGwog&#10;GwogGwogGwo8OCn///////////////////////////////////////////////////////////+r&#10;qaMgGwogGwogGwogGwogGwogGwogGwogGwogGwogGwogGwogGwogGwr/////////////////////&#10;//////////////88OCkgGwogGwogGwogGwogGwogGwogGwogGwogGwogGwogGwogGwpYVEf/////&#10;///////////////////////////////////////////////////////////////////HxsIgGwog&#10;GwogGwogGwogGwogGwogGwogGwogGwogGwogGwqPjYT/////////////////////////////////&#10;//////8gGwogGwogGwogGwogGwogGwogGwogGwogGwogGwogGwogGwogGwr/////////////////&#10;///////////////////////x8fAgGwogGwogGwogGwogGwogGwogGwogGwogGwogGwogGwogGwog&#10;Gwp0cWb/////////////////////////////////////////////////////////////////////&#10;//+5t7IgGwogGwogGwogGwogGwogGwogGwogGwogGwogGwogGwqdm5P/////////////////////&#10;//////8uKRkgGwogGwogGwogGwogGwogGwogGwogGwogGwogGwogGwogGwouKRnx8fD/////////&#10;//////////////////////////////////////////////////8gGwogGwogGwogGwogGwogGwog&#10;GwogGwogGwogGwogGwogGwogGwr///////////////////////////9mY1cgGwogGwogGwogGwog&#10;GwogGwogGwogGwogGwogGwogGwogGwogGwogGwogGwogGwogGwqrqaP/////////////////////&#10;///////////////////////////////iACjiACjiACjeASX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rHxsL/////////////////////////////////////&#10;////////////////////////////////////////////////////////////////////////////&#10;//////////////////////+5t7IgGwogGwogGwogGwogGwogGwogGwogGwogGwogGwogGwogGwog&#10;GwqrqaP////////////////////////////////////////////////////////////HxsIgGwog&#10;GwogGwogGwogGwogGwogGwogGwogGwogGwogGwogGwogGwrHxsL/////////////////////////&#10;///HxsIgGwogGwogGwogGwogGwogGwogGwogGwogGwogGwogGwogGwogGwqrqaP/////////////&#10;//////////////////////////////////////////////////////////////8gGwogGwogGwog&#10;GwogGwogGwogGwogGwogGwogGwogGwpYVEf///////////////////////////////9YVEcgGwog&#10;GwogGwogGwogGwogGwogGwogGwogGwogGwogGwogGwogGwp0cWb/////////////////////////&#10;///////////////////////////////////////////////////x8fAgGwogGwogGwogGwogGwog&#10;GwogGwogGwogGwogGwogGwogGwogGwouKRnj4uD/////////////////////////////////////&#10;//////////////////////////////////////+rqaMgGwogGwogGwogGwogGwogGwogGwogGwog&#10;GwogGwogGwogGwogGwrj4uD///////////////////////////////////////////88OCkgGwog&#10;GwogGwogGwogGwogGwogGwogGwogGwogGwogGwogGwrj4uD/////////////////////////////&#10;//////////////8gGwogGwogGwogGwogGwogGwogGwogGwogGwogGwogGwogGwogGwqCf3b/////&#10;//////////////////////////////////////////////////+Cf3YgGwogGwogGwogGwogGwog&#10;GwogGwogGwogGwogGwogGwogGwogGwrV1NH/////////////////////////////////////////&#10;///////////HxsIgGwogGwogGwogGwogGwogGwogGwogGwogGwogGwogGwogGwogGwr/////////&#10;//////////////////////////////+Cf3YgGwogGwogGwogGwogGwogGwogGwogGwogGwogGwog&#10;GwogGwpYVEf////////////////////////////////////////HxsIgGwogGwogGwogGwogGwog&#10;GwogGwogGwogGwogGwogGwogGwogGwo8OCnx8fD/////////////////////////////////////&#10;//+5t7IgGwogGwogGwogGwogGwogGwogGwogGwogGwogGwogGwogGwogGwqrqaP/////////////&#10;///////////////////////////////////////////////HxsIgGwogGwogGwogGwogGwogGwog&#10;GwogGwogGwogGwogGwogGwogGwrV1NH////////////////////////j4uAgGwogGwogGwogGwog&#10;GwogGwogGwogGwogGwogGwogGwogGwogGwogGwp0cWb/////////////////////////////////&#10;///////////////////////////////////////////HxsIgGwogGwogGwogGwogGwogGwogGwog&#10;GwogGwogGwogGwogGwogGwpmY1f///////////////////////////////////////////+PjYQg&#10;GwogGwogGwogGwogGwogGwogGwogGwogGwogGwogGwogGwqPjYT/////////////////////////&#10;///////x8fAuKRkgGwogGwogGwogGwogGwogGwogGwogGwogGwogGwogGwogGwogGwrHxsL/////&#10;///////////////////////////////////////////////////////////////////////HxsIg&#10;GwogGwogGwogGwogGwogGwogGwogGwogGwogGwogGwogGwogGwrHxsL/////////////////////&#10;//////////////////+PjYQgGwogGwogGwogGwogGwogGwogGwogGwogGwogGwogGwogGwogGwqd&#10;m5P////////////////////////////////////////////////////////////HxsIgGwogGwog&#10;GwogGwogGwogGwogGwogGwogGwogGwogGwogGwogGwr///////////////////////////////+5&#10;t7IgGwogGwogGwogGwogGwogGwogGwogGwogGwogGwogGwogGwogGwq5t7L/////////////////&#10;//////////////////////////////////////////////////////////8gGwogGwogGwogGwog&#10;GwogGwogGwogGwogGwogGwogGwqPjYT////////////////////////////////////j4uAgGwog&#10;GwogGwogGwogGwogGwogGwogGwogGwogGwogGwogGwpKRjj/////////////////////////////&#10;//////////+dm5MgGwogGwogGwogGwogGwogGwogGwogGwogGwogGwogGwogGwogGwrj4uD/////&#10;///////////////////////////////////////////////////////////////////HxsIgGwog&#10;GwogGwogGwogGwogGwogGwogGwogGwogGwogGwqPjYT////////////////////////x8fAgGwog&#10;GwogGwogGwogGwogGwogGwogGwogGwogGwogGwogGwogGwp0cWb/////////////////////////&#10;//////////////////////////////////////8gGwogGwogGwogGwogGwogGwogGwogGwogGwog&#10;GwogGwogGwogGwr///////////////////////////+5t7IgGwogGwogGwogGwogGwogGwogGwog&#10;GwogGwogGwogGwogGwogGwogGwogGwogGwogGwpKRjj/////////////////////////////////&#10;//////////////////////////////+FSktRFBJiEhKUDRewCRvHBR/UAyLeASXeASX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rj4uD/////////////////////////////////////////////////&#10;////////////////////////////////////////////////////////////////////////////&#10;//////////+PjYQgGwogGwogGwogGwogGwogGwogGwogGwogGwogGwogGwogGwogGwrx8fD/////&#10;///////////////////////////////////////////////////////HxsIgGwogGwogGwogGwog&#10;GwogGwogGwogGwogGwogGwogGwogGwogGwr///////////////////////////////90cWYgGwog&#10;GwogGwogGwogGwogGwogGwogGwogGwogGwogGwogGwogGwrx8fD/////////////////////////&#10;//////////////////////////////////////////////////8gGwogGwogGwogGwogGwogGwog&#10;GwogGwogGwogGwogGwpYVEf///////////////////////////////8gGwogGwogGwogGwogGwog&#10;GwogGwogGwogGwogGwogGwogGwogGwogGwrj4uD/////////////////////////////////////&#10;//////////////////////////////////////+dm5MgGwogGwogGwogGwogGwogGwogGwogGwog&#10;GwogGwogGwogGwogGwqdm5P/////////////////////////////////////////////////////&#10;///////////////////////////x8fAgGwogGwogGwogGwogGwogGwogGwogGwogGwogGwogGwog&#10;GwogGwr///////////////////////////////////////////////8gGwogGwogGwogGwogGwog&#10;GwogGwogGwogGwogGwogGwogGwogGwr////////////////////////////////////////////x&#10;8fAgGwogGwogGwogGwogGwogGwogGwogGwogGwogGwogGwogGwogGwrV1NH/////////////////&#10;//////////////////////////////////////9YVEcgGwogGwogGwogGwogGwogGwogGwogGwog&#10;GwogGwogGwogGwo8OCn////////////////////////////////////////////////////////H&#10;xsIgGwogGwogGwogGwogGwogGwogGwogGwogGwogGwogGwogGwouKRn/////////////////////&#10;///////////////////V1NEgGwogGwogGwogGwogGwogGwogGwogGwogGwogGwogGwogGwogGwr/&#10;//////////////////////////////////////88OCkgGwogGwogGwogGwogGwogGwogGwogGwog&#10;GwogGwogGwogGwogGwq5t7L///////////////////////////////////////////+PjYQgGwog&#10;GwogGwogGwogGwogGwogGwogGwogGwogGwogGwogGwogGwrx8fD/////////////////////////&#10;///////////////////////////////////HxsIgGwogGwogGwogGwogGwogGwogGwogGwogGwog&#10;GwogGwogGwogGwr///////////////////////////+dm5MgGwogGwogGwogGwogGwogGwogGwog&#10;GwogGwogGwogGwogGwogGwo8OCnx8fD/////////////////////////////////////////////&#10;//////////////////////////////////88OCkgGwogGwogGwogGwogGwogGwogGwogGwogGwog&#10;GwogGwogGwqPjYT///////////////////////////////////////////90cWYgGwogGwogGwog&#10;GwogGwogGwogGwogGwogGwogGwogGwogGwqrqaP///////////////////////////////+rqaMg&#10;GwogGwogGwogGwogGwogGwogGwogGwogGwogGwogGwogGwogGwp0cWb/////////////////////&#10;//////////////////////////////////////////////////////////////88OCkgGwogGwog&#10;GwogGwogGwogGwogGwogGwogGwogGwogGwogGwrV1NH/////////////////////////////////&#10;//////90cWYgGwogGwogGwogGwogGwogGwogGwogGwogGwogGwogGwogGwogGwrx8fD/////////&#10;//////////////////////////////////////////////////+rqaMgGwogGwogGwogGwogGwog&#10;GwogGwogGwogGwogGwogGwogGwpKRjj///////////////////////////////9mY1cgGwogGwog&#10;GwogGwogGwogGwogGwogGwogGwogGwogGwogGwouKRn/////////////////////////////////&#10;//////////////////////////////////////////////8gGwogGwogGwogGwogGwogGwogGwog&#10;GwogGwogGwogGwpYVEf////////////////////////////////////HxsIgGwogGwogGwogGwog&#10;GwogGwogGwogGwogGwogGwogGwogGwpmY1f///////////////////////////////////////9K&#10;RjggGwogGwogGwogGwogGwogGwogGwogGwogGwogGwogGwogGwpKRjj/////////////////////&#10;///////////////////////////////////////////////////////HxsIgGwogGwogGwogGwog&#10;GwogGwogGwogGwogGwogGwogGwqPjYT////////////////////////HxsIgGwogGwogGwogGwog&#10;GwogGwogGwogGwogGwogGwogGwogGwogGwq5t7L/////////////////////////////////////&#10;//////////////////////////8gGwogGwogGwogGwogGwogGwogGwogGwogGwogGwogGwogGwog&#10;Gwr///////////////////////////////8uKRkgGwogGwogGwogGwogGwogGwogGwogGwogGwog&#10;GwogGwogGwogGwogGwogGwogGwogGwrHxsL/////////////////////////////////////////&#10;///////////////////j4uAgGwogGwogGwogGwogGwogGwogGwpRFBJRFBJRFBJRFBJiEhKUDReU&#10;DReUDReUDReUDReUDReUDRewHi7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r/////////////////////////////////////////////////////////////////&#10;//////////////////////////////////////////////////////////////////////////9m&#10;Y1cgGwogGwogGwogGwogGwogGwogGwogGwogGwogGwogGwogGwpYVEf/////////////////////&#10;///////////////////////////////////////////HxsIgGwogGwogGwogGwogGwogGwogGwog&#10;GwogGwogGwogGwogGwouKRn///////////////////////////////8uKRkgGwogGwogGwogGwog&#10;GwogGwogGwogGwogGwogGwogGwogGwouKRlYVEdYVEdYVEdYVEdYVEdYVEdYVEdYVEdYVEdYVEdY&#10;VEdYVEdYVEdYVEdYVEdYVEdYVEdYVEdYVEdYVEcgGwogGwogGwogGwogGwogGwogGwogGwogGwog&#10;GwogGwpYVEf////////////////////////////x8fAgGwogGwogGwogGwogGwogGwogGwogGwog&#10;GwogGwogGwogGwogGwpYVEf/////////////////////////////////////////////////////&#10;//////////////////////////9KRjggGwogGwogGwogGwogGwogGwogGwogGwogGwogGwogGwog&#10;Gwo8OCn/////////////////////////////////////////////////////////////////////&#10;//////////////////9YVEcgGwogGwogGwogGwogGwogGwogGwogGwogGwogGwogGwpYVEf/////&#10;///////////////////////////////////////HxsIgGwogGwogGwogGwogGwogGwogGwogGwog&#10;GwogGwogGwogGwpKRjj////////////////////////////////////////////HxsIgGwogGwog&#10;GwogGwogGwogGwogGwogGwogGwogGwogGwogGwouKRn/////////////////////////////////&#10;//////////////////////////9YVEcgGwogGwogGwogGwogGwogGwogGwogGwogGwogGwogGwog&#10;GwqCf3b////////////////////////////////////////////////////////HxsIgGwogGwog&#10;GwogGwogGwogGwogGwogGwogGwogGwogGwogGwpYVEf/////////////////////////////////&#10;//////////88OCkgGwogGwogGwogGwogGwogGwogGwogGwogGwogGwogGwogGwq5t7L/////////&#10;//////////////////////+PjYQgGwogGwogGwogGwogGwogGwogGwogGwogGwogGwogGwogGwog&#10;GwpmY1f///////////////////////////////////////////////9mY1cgGwogGwogGwogGwog&#10;GwogGwogGwogGwogGwogGwogGwogGwpmY1f/////////////////////////////////////////&#10;//////////////////////+5t7IgGwogGwogGwogGwogGwogGwogGwogGwogGwogGwogGwogGwo8&#10;OCn///////////////////////////9KRjggGwogGwogGwogGwogGwogGwogGwogGwogGwogGwog&#10;GwogGwogGwq5t7L/////////////////////////////////////////////////////////////&#10;//////////////////////+Cf3YgGwogGwogGwogGwogGwogGwogGwogGwogGwogGwogGwogGwq5&#10;t7L///////////////////////////////////////////9YVEcgGwogGwogGwogGwogGwogGwog&#10;GwogGwogGwogGwogGwogGwrHxsL///////////////////////////////9mY1cgGwogGwogGwog&#10;GwogGwogGwogGwogGwogGwogGwogGwogGwouKRnx8fD/////////////////////////////////&#10;//////////////////////////////////////////////////+Cf3YgGwogGwogGwogGwogGwog&#10;GwogGwogGwogGwogGwogGwogGwr///////////////////////////////////////////9YVEcg&#10;GwogGwogGwogGwogGwogGwogGwogGwogGwogGwogGwogGwpmY1f/////////////////////////&#10;//////////////////////////////////////+PjYQgGwogGwogGwogGwogGwogGwogGwogGwog&#10;GwogGwogGwogGwpYVEf////////////////////////////x8fAgGwogGwogGwogGwogGwogGwog&#10;GwogGwogGwogGwogGwogGwogGwouKRlYVEdYVEdYVEdYVEdYVEdYVEdYVEdYVEdYVEdYVEdYVEdY&#10;VEdYVEdYVEdYVEdYVEdYVEdYVEdYVEdYVEcgGwogGwogGwogGwogGwogGwogGwogGwogGwogGwog&#10;GwpYVEf///////////////////////////////////+PjYQgGwogGwogGwogGwogGwogGwogGwog&#10;GwogGwogGwogGwogGwqPjYT////////////////////////////////////j4uAgGwogGwogGwog&#10;GwogGwogGwogGwogGwogGwogGwogGwogGwogGwouKRlYVEdYVEdYVEdYVEdYVEdYVEdYVEdYVEdY&#10;VEdYVEdYVEdYVEdYVEdYVEdYVEdYVEdYVEdYVEdYVEdKRjggGwogGwogGwogGwogGwogGwogGwog&#10;GwogGwogGwogGwqPjYT///////////////////////+rqaMgGwogGwogGwogGwogGwogGwogGwog&#10;GwogGwogGwogGwogGwogGwr/////////////////////////////////////////////////////&#10;//////////////8gGwogGwogGwogGwogGwogGwogGwogGwogGwogGwogGwogGwogGwr/////////&#10;//////////////////////+Cf3YgGwogGwogGwogGwogGwogGwogGwogGwogGwogGwogGwogGwog&#10;GwogGwogGwogGwogGwpYVEf/////////////////////////////////////////////////////&#10;//////////90cWYgGwogGwogGwogGwogGwogGwogGwogGwogGwogGwogGwogGwogGwogGwogGwog&#10;GwogGwogGwpRFBKudH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pYVEf/&#10;////////////////////////////////////////////////////////////////////////////&#10;//////////////////////////////////////////////////////////////9YVEcgGwogGwog&#10;GwogGwogGwogGwogGwogGwogGwogGwogGwogGwqPjYT/////////////////////////////////&#10;//////////////////////////////+PjYQgGwogGwogGwogGwogGwogGwogGwogGwogGwogGwog&#10;GwogGwpYVEf////////////////////////////HxsIgGwogGwogGwogGwogGwogGwogGwogGwog&#10;GwogGwogGwogGwogGwogGwogGwogGwogGwogGwogGwogGwogGwogGwogGwogGwogGwogGwogGwog&#10;GwogGwogGwogGwogGwogGwogGwogGwogGwogGwogGwogGwogGwogGwogGwogGwogGwogGwpYVEf/&#10;///////////////////////////HxsIgGwogGwogGwogGwogGwogGwogGwogGwogGwogGwogGwog&#10;GwogGwqrqaP/////////////////////////////////////////////////////////////////&#10;///////////j4uAgGwogGwogGwogGwogGwogGwogGwogGwogGwogGwogGwogGwogGwqrqaP/////&#10;////////////////////////////////////////////////////////////////////////////&#10;//////+PjYQgGwogGwogGwogGwogGwogGwogGwogGwogGwogGwogGwp0cWb/////////////////&#10;//////////////////////////+5t7IgGwogGwogGwogGwogGwogGwogGwogGwogGwogGwogGwog&#10;GwpmY1f///////////////////////////////////////////+dm5MgGwogGwogGwogGwogGwog&#10;GwogGwogGwogGwogGwogGwogGwpmY1f/////////////////////////////////////////////&#10;//////////////88OCkgGwogGwogGwogGwogGwogGwogGwogGwogGwogGwogGwogGwq5t7L/////&#10;//////////////////////////////////////////////////+PjYQgGwogGwogGwogGwogGwog&#10;GwogGwogGwogGwogGwogGwogGwp0cWb///////////////////////////////////////////+C&#10;f3YgGwogGwogGwogGwogGwogGwogGwogGwogGwogGwogGwogGwqCf3b/////////////////////&#10;///////j4uAgGwogGwogGwogGwogGwogGwogGwogGwogGwogGwogGwogGwogGwouKRnx8fD/////&#10;//////////////////////////////////////////9KRjggGwogGwogGwogGwogGwogGwogGwog&#10;GwogGwogGwogGwogGwqdm5P/////////////////////////////////////////////////////&#10;//////////+PjYQgGwogGwogGwogGwogGwogGwogGwogGwogGwogGwogGwogGwpYVEf/////////&#10;///////////////x8fAgGwogGwogGwogGwogGwogGwogGwogGwogGwogGwogGwogGwogGwpYVEf/&#10;////////////////////////////////////////////////////////////////////////////&#10;//////////+rqaMgGwogGwogGwogGwogGwogGwogGwogGwogGwogGwogGwogGwrV1NH/////////&#10;//////////////////////////////////8gGwogGwogGwogGwogGwogGwogGwogGwogGwogGwog&#10;GwogGwogGwr///////////////////////////////////8uKRkgGwogGwogGwogGwogGwogGwog&#10;GwogGwogGwogGwogGwogGwqPjYT/////////////////////////////////////////////////&#10;//////////////////////////////////////+5t7IgGwogGwogGwogGwogGwogGwogGwogGwog&#10;GwogGwogGwpKRjj///////////////////////////////////////////8uKRkgGwogGwogGwog&#10;GwogGwogGwogGwogGwogGwogGwogGwogGwqrqaP/////////////////////////////////////&#10;//////////////////////////+PjYQgGwogGwogGwogGwogGwogGwogGwogGwogGwogGwogGwog&#10;GwqCf3b///////////////////////////+5t7IgGwogGwogGwogGwogGwogGwogGwogGwogGwog&#10;GwogGwogGwogGwogGwogGwogGwogGwogGwogGwogGwogGwogGwogGwogGwogGwogGwogGwogGwog&#10;GwogGwogGwogGwogGwogGwogGwogGwogGwogGwogGwogGwogGwogGwogGwogGwogGwpmY1f/////&#10;//////////////////////////////90cWYgGwogGwogGwogGwogGwogGwogGwogGwogGwogGwog&#10;GwogGwqrqaP///////////////////////////////////+dm5MgGwogGwogGwogGwogGwogGwog&#10;GwogGwogGwogGwogGwogGwogGwogGwogGwogGwogGwogGwogGwogGwogGwogGwogGwogGwogGwog&#10;GwogGwogGwogGwogGwogGwogGwogGwogGwogGwogGwogGwogGwogGwogGwogGwogGwogGwogGwog&#10;GwqPjYT///////////////////////+PjYQgGwogGwogGwogGwogGwogGwogGwogGwogGwogGwog&#10;GwogGwpYVEf////////////////////////////////////////////////////////////////H&#10;xsIgGwogGwogGwogGwogGwogGwogGwogGwogGwogGwogGwogGwogGwr/////////////////////&#10;///////////V1NEgGwogGwogGwogGwogGwogGwogGwogGwogGwogGwogGwogGwogGwogGwogGwog&#10;GwogGwogGwrV1NH////////////////////////////////////////////////////////////x&#10;8fAuKRkgGwogGwogGwogGwogGwogGwo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mY1f/////////////&#10;////////////////////////////////////////////////////////////////////////////&#10;//////////////////////////////////////////////////8gGwogGwogGwogGwogGwogGwog&#10;GwogGwogGwogGwogGwogGwogGwrHxsL/////////////////////////////////////////////&#10;//////////////////+PjYQgGwogGwogGwogGwogGwogGwogGwogGwogGwogGwogGwogGwqCf3b/&#10;//////////////////////////+Cf3YgGwogGwogGwogGwogGwogGwogGwogGwogGwogGwogGwog&#10;GwogGwogGwogGwogGwogGwogGwogGwogGwogGwogGwogGwogGwogGwogGwogGwogGwogGwogGwog&#10;GwogGwogGwogGwogGwogGwogGwogGwogGwogGwogGwogGwogGwogGwogGwpmY1f/////////////&#10;//////////////+dm5MgGwogGwogGwogGwogGwogGwogGwogGwogGwogGwogGwogGwogGwrx8fD/&#10;//////////////////////////////////////////////////////////////////////////+r&#10;qaMgGwogGwogGwogGwogGwogGwogGwogGwogGwogGwogGwogGwo8OCn/////////////////////&#10;//////////////////////////////////////////////////////////////////////+dm5Mg&#10;GwogGwogGwogGwogGwogGwogGwogGwogGwogGwogGwqPjYT/////////////////////////////&#10;//////////////+PjYQgGwogGwogGwogGwogGwogGwogGwogGwogGwogGwogGwogGwqPjYT/////&#10;//////////////////////////////////////+Cf3YgGwogGwogGwogGwogGwogGwogGwogGwog&#10;GwogGwogGwogGwqPjYT/////////////////////////////////////////////////////////&#10;//8gGwogGwogGwogGwogGwogGwogGwogGwogGwogGwogGwogGwogGwrx8fD/////////////////&#10;//////////////////////////////////////+PjYQgGwogGwogGwogGwogGwogGwogGwogGwog&#10;GwogGwogGwogGwqPjYT////////////////////////////////////////////V1NEgGwogGwog&#10;GwogGwogGwogGwogGwogGwogGwogGwogGwogGwpKRjj///////////////////////////9YVEcg&#10;GwogGwogGwogGwogGwogGwogGwogGwogGwogGwogGwogGwogGwqdm5P/////////////////////&#10;//////////////////////////////8gGwogGwogGwogGwogGwogGwogGwogGwogGwogGwogGwog&#10;GwogGwrHxsL///////////////////////////////////////////////////////////////+P&#10;jYQgGwogGwogGwogGwogGwogGwogGwogGwogGwogGwogGwogGwqCf3b/////////////////////&#10;//+rqaMgGwogGwogGwogGwogGwogGwogGwogGwogGwogGwogGwogGwogGwq5t7L/////////////&#10;///////////////////////////////////////////////////////////////////////////H&#10;xsIgGwogGwogGwogGwogGwogGwogGwogGwogGwogGwogGwogGwr/////////////////////////&#10;///////////////////x8fAgGwogGwogGwogGwogGwogGwogGwogGwogGwogGwogGwogGwouKRn/&#10;///////////////////////////////V1NEgGwogGwogGwogGwogGwogGwogGwogGwogGwogGwog&#10;GwogGwogGwrj4uD/////////////////////////////////////////////////////////////&#10;///////////////////////////HxsIgGwogGwogGwogGwogGwogGwogGwogGwogGwogGwogGwpm&#10;Y1f////////////////////////////////////////x8fAgGwogGwogGwogGwogGwogGwogGwog&#10;GwogGwogGwogGwogGwogGwrj4uD/////////////////////////////////////////////////&#10;//////////////9mY1cgGwogGwogGwogGwogGwogGwogGwogGwogGwogGwogGwogGwqdm5P/////&#10;//////////////////////90cWYgGwogGwogGwogGwogGwogGwogGwogGwogGwogGwogGwogGwog&#10;GwogGwogGwogGwogGwogGwogGwogGwogGwogGwogGwogGwogGwogGwogGwogGwogGwogGwogGwog&#10;GwogGwogGwogGwogGwogGwogGwogGwogGwogGwogGwogGwogGwogGwqPjYT/////////////////&#10;//////////////////9YVEcgGwogGwogGwogGwogGwogGwogGwogGwogGwogGwogGwogGwrHxsL/&#10;//////////////////////////////////9YVEcgGwogGwogGwogGwogGwogGwogGwogGwogGwog&#10;GwogGwogGwogGwogGwogGwogGwogGwogGwogGwogGwogGwogGwogGwogGwogGwogGwogGwogGwog&#10;GwogGwogGwogGwogGwogGwogGwogGwogGwogGwogGwogGwogGwogGwogGwogGwogGwqPjYT/////&#10;//////////////////9YVEcgGwogGwogGwogGwogGwogGwogGwogGwogGwogGwogGwogGwqPjYT/&#10;///////////////////////////////////////////////////////////////HxsIgGwogGwog&#10;GwogGwogGwogGwogGwogGwogGwogGwogGwogGwo8OCn/////////////////////////////////&#10;//9YVEcgGwogGwogGwogGwogGwogGwogGwogGwogGwogGwogGwogGwogGwogGwogGwogGwogGwp0&#10;cWb///////////////////////////////////////////////////////////////+PjYQgGwog&#10;GwogGwogGwogGwogGwogGwogGwogGwogGwogGwogGwogGwogGwogGwogGwogGwogGwogGwo8OCn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j4uAgGwogGwogGwogGwogGwogGwogGwogGwogGwog&#10;GwogGwogGwogGwr/////////////////////////////////////////////////////////////&#10;//////9mY1cgGwogGwogGwogGwogGwogGwogGwogGwogGwogGwogGwogGwqPjYT/////////////&#10;//////////////9YVEcgGwogGwogGwogGwogGwogGwogGwogGwogGwogGwogGwogGwogGwogGwog&#10;GwogGwogGwogGwogGwogGwogGwogGwogGwogGwogGwogGwogGwogGwogGwogGwogGwogGwogGwog&#10;GwogGwogGwogGwogGwogGwogGwogGwogGwogGwogGwogGwqPjYT/////////////////////////&#10;//+Cf3YgGwogGwogGwogGwogGwogGwogGwogGwogGwogGwogGwogGwpYVEf/////////////////&#10;//////////////////////////////////////////////////////////////+Cf3YgGwogGwog&#10;GwogGwogGwogGwogGwogGwogGwogGwogGwogGwqPjYT/////////////////////////////////&#10;///////////////////////////////////////////////////////////HxsIgGwogGwogGwog&#10;GwogGwogGwogGwogGwogGwogGwogGwrHxsL/////////////////////////////////////////&#10;//9mY1cgGwogGwogGwogGwogGwogGwogGwogGwogGwogGwogGwogGwq5t7L/////////////////&#10;//////////////////////////9YVEcgGwogGwogGwogGwogGwogGwogGwogGwogGwogGwogGwog&#10;GwrHxsL////////////////////////////////////////////////////////HxsIgGwogGwog&#10;GwogGwogGwogGwogGwogGwogGwogGwogGwogGwo8OCn/////////////////////////////////&#10;//////////////////////////9YVEcgGwogGwogGwogGwogGwogGwogGwogGwogGwogGwogGwog&#10;GwrHxsL///////////////////////////////////////////////88OCkgGwogGwogGwogGwog&#10;GwogGwogGwogGwogGwogGwogGwogGwrx8fD///////////////////+5t7IgGwogGwogGwogGwog&#10;GwogGwogGwogGwogGwogGwogGwogGwogGwpYVEf/////////////////////////////////////&#10;///////////////V1NEgGwogGwogGwogGwogGwogGwogGwogGwogGwogGwogGwogGwogGwr/////&#10;//////////////////////////////////////////////////////////////9YVEcgGwogGwog&#10;GwogGwogGwogGwogGwogGwogGwogGwogGwogGwqdm5P///////////////////////90cWYgGwog&#10;GwogGwogGwogGwogGwogGwogGwogGwogGwogGwogGwo8OCn/////////////////////////////&#10;///////////////////////////////////////////////////////////////x8fAgGwogGwog&#10;GwogGwogGwogGwogGwogGwogGwogGwogGwo8OCn/////////////////////////////////////&#10;///////HxsIgGwogGwogGwogGwogGwogGwogGwogGwogGwogGwogGwogGwpYVEf/////////////&#10;//////////////////+dm5MgGwogGwogGwogGwogGwogGwogGwogGwogGwogGwogGwogGwpmY1f/&#10;////////////////////////////////////////////////////////////////////////////&#10;//////////////////8gGwogGwogGwogGwogGwogGwogGwogGwogGwogGwogGwqPjYT/////////&#10;///////////////////////////////HxsIgGwogGwogGwogGwogGwogGwogGwogGwogGwogGwog&#10;GwogGwo8OCn/////////////////////////////////////////////////////////////////&#10;//9YVEcgGwogGwogGwogGwogGwogGwogGwogGwogGwogGwogGwogGwrHxsL/////////////////&#10;//////////88OCkgGwogGwogGwogGwogGwogGwogGwogGwogGwogGwogGwogGwogGwogGwogGwog&#10;GwogGwogGwogGwogGwogGwogGwogGwogGwogGwogGwogGwogGwogGwogGwogGwogGwogGwogGwog&#10;GwogGwogGwogGwogGwogGwogGwogGwogGwogGwogGwqPjYT/////////////////////////////&#10;//////8gGwogGwogGwogGwogGwogGwogGwogGwogGwogGwogGwogGwogGwr/////////////////&#10;//////////////////////8gGwogGwogGwogGwogGwogGwogGwogGwogGwogGwogGwogGwogGwog&#10;GwogGwogGwogGwogGwogGwogGwogGwogGwogGwogGwogGwogGwogGwogGwogGwogGwogGwogGwog&#10;GwogGwogGwogGwogGwogGwogGwogGwogGwogGwogGwogGwogGwogGwqrqaP/////////////////&#10;//////88OCkgGwogGwogGwogGwogGwogGwogGwogGwogGwogGwogGwogGwrHxsL/////////////&#10;//////////////////////////////////////////////////+dm5MgGwogGwogGwogGwogGwog&#10;GwogGwogGwogGwogGwogGwogGwpYVEf///////////////////////////////////+rqaMgGwog&#10;GwogGwogGwogGwogGwogGwogGwogGwogGwogGwogGwogGwogGwogGwogGwogGwogGwrj4uD/////&#10;//////////////////////////////////////////////////////////88OCkgGwogGwogGwog&#10;GwogGwogGwogGwo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q5t7L/////////////////////////////////////&#10;////////////////////////////////////////////////////////////////////////////&#10;///////////////////////HxsIgGwogGwogGwogGwogGwogGwogGwogGwogGwogGwogGwogGwpK&#10;Rjj///////////////////////////////////////////////////////////////////9KRjgg&#10;GwogGwogGwogGwogGwogGwogGwogGwogGwogGwogGwogGwrHxsL/////////////////////////&#10;//8gGwogGwogGwogGwogGwogGwogGwogGwogGwogGwogGwogGwogGwogGwogGwogGwogGwogGwog&#10;GwogGwogGwogGwogGwogGwogGwogGwogGwogGwogGwogGwogGwogGwogGwogGwogGwogGwogGwog&#10;GwogGwogGwogGwogGwogGwogGwogGwogGwqPjYT///////////////////////////9YVEcgGwog&#10;GwogGwogGwogGwogGwogGwogGwogGwogGwogGwogGwqdm5P/////////////////////////////&#10;//////////////////////////////////////////////////9YVEcgGwogGwogGwogGwogGwog&#10;GwogGwogGwogGwogGwogGwogGwrV1NH/////////////////////////////////////////////&#10;///////////////////////////////////////////////HxsIgGwogGwogGwogGwogGwogGwog&#10;GwogGwogGwogGwogGwrV1NH///////////////////////////////////////////9KRjggGwog&#10;GwogGwogGwogGwogGwogGwogGwogGwogGwogGwogGwrHxsL/////////////////////////////&#10;//////////////88OCkgGwogGwogGwogGwogGwogGwogGwogGwogGwogGwogGwogGwrj4uD/////&#10;//////////////////////////////////////////////////+rqaMgGwogGwogGwogGwogGwog&#10;GwogGwogGwogGwogGwogGwogGwpmY1f/////////////////////////////////////////////&#10;//////////////88OCkgGwogGwogGwogGwogGwogGwogGwogGwogGwogGwogGwogGwrj4uD/////&#10;//////////////////////////////////////////+Cf3YgGwogGwogGwogGwogGwogGwogGwog&#10;GwogGwogGwogGwogGwqrqaP////////////////x8fAuKRkgGwogGwogGwogGwogGwogGwogGwog&#10;GwogGwogGwogGwogGwogGwrV1NH/////////////////////////////////////////////////&#10;///HxsIgGwogGwogGwogGwogGwogGwogGwogGwogGwogGwogGwogGwpKRjj/////////////////&#10;//////////////////////////////////////////////////9KRjggGwogGwogGwogGwogGwog&#10;GwogGwogGwogGwogGwogGwogGwrHxsL///////////////////////9KRjggGwogGwogGwogGwog&#10;GwogGwogGwogGwogGwogGwogGwogGwqCf3b/////////////////////////////////////////&#10;//////////////////////////////////////////////////////8gGwogGwogGwogGwogGwog&#10;GwogGwogGwogGwogGwogGwpYVEf///////////////////////////////////////////+dm5Mg&#10;GwogGwogGwogGwogGwogGwogGwogGwogGwogGwogGwogGwqCf3b/////////////////////////&#10;//////+Cf3YgGwogGwogGwogGwogGwogGwogGwogGwogGwogGwogGwogGwqrqaP/////////////&#10;////////////////////////////////////////////////////////////////////////////&#10;//////8gGwogGwogGwogGwogGwogGwogGwogGwogGwogGwogGwqrqaP/////////////////////&#10;//////////////////+dm5MgGwogGwogGwogGwogGwogGwogGwogGwogGwogGwogGwogGwp0cWb/&#10;//////////////////////////////////////////////////////////////////8gGwogGwog&#10;GwogGwogGwogGwogGwogGwogGwogGwogGwogGwogGwrx8fD////////////////////////x8fAg&#10;GwogGwogGwogGwogGwogGwogGwogGwogGwogGwogGwogGwogGwogGwogGwogGwogGwogGwogGwog&#10;GwogGwogGwogGwogGwogGwogGwogGwogGwogGwogGwogGwogGwogGwogGwogGwogGwogGwogGwog&#10;GwogGwogGwogGwogGwogGwogGwogGwqPjYT////////////////////////////////x8fAgGwog&#10;GwogGwogGwogGwogGwogGwogGwogGwogGwogGwogGwo8OCn/////////////////////////////&#10;///////HxsIgGwogGwogGwogGwogGwogGwogGwogGwogGwogGwogGwogGwogGwogGwogGwogGwog&#10;GwogGwogGwogGwogGwogGwogGwogGwogGwogGwogGwogGwogGwogGwogGwogGwogGwogGwogGwog&#10;GwogGwogGwogGwogGwogGwogGwogGwogGwogGwogGwrHxsL///////////////////////8gGwog&#10;GwogGwogGwogGwogGwogGwogGwogGwogGwogGwogGwogGwrx8fD/////////////////////////&#10;//////////////////////////////////////+PjYQgGwogGwogGwogGwogGwogGwogGwogGwog&#10;GwogGwogGwogGwqPjYT///////////////////////////////////////8uKRkgGwogGwogGwog&#10;GwogGwogGwogGwogGwogGwogGwogGwogGwogGwogGwogGwogGwogGwp0cWb/////////////////&#10;///////////////////////////////////////////////HxsI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rV1NH/////////////////////////////////////////////////&#10;////////////////////////////////////////////////////////////////////////////&#10;//////////+PjYQgGwogGwogGwogGwogGwogGwogGwogGwogGwogGwogGwogGwpmY1f/////////&#10;//////////////////////////////////////////////////////////8gGwogGwogGwogGwog&#10;GwogGwogGwogGwogGwogGwogGwogGwogGwrj4uD////////////////////////HxsIgGwogGwog&#10;GwogGwogGwogGwogGwogGwogGwogGwogGwogGwogGwogGwogGwogGwogGwogGwogGwogGwogGwog&#10;GwogGwogGwogGwogGwogGwogGwogGwogGwogGwogGwogGwogGwogGwogGwogGwogGwogGwogGwog&#10;GwogGwogGwogGwogGwogGwqrqaP///////////////////////////88OCkgGwogGwogGwogGwog&#10;GwogGwogGwogGwogGwogGwogGwogGwrHxsL/////////////////////////////////////////&#10;//////////////////////////////////////8gGwogGwogGwogGwogGwogGwogGwogGwogGwog&#10;GwogGwogGwouKRn/////////////////////////////////////////////////////////////&#10;///////////////////////////////////HxsIgGwogGwogGwogGwogGwogGwogGwogGwogGwog&#10;GwogGwr///////////////////////////////////////////////8gGwogGwogGwogGwogGwog&#10;GwogGwogGwogGwogGwogGwogGwogGwr/////////////////////////////////////////////&#10;//8gGwogGwogGwogGwogGwogGwogGwogGwogGwogGwogGwogGwogGwr/////////////////////&#10;//////////////////////////////////////+PjYQgGwogGwogGwogGwogGwogGwogGwogGwog&#10;GwogGwogGwogGwqPjYT/////////////////////////////////////////////////////////&#10;//8gGwogGwogGwogGwogGwogGwogGwogGwogGwogGwogGwogGwogGwr/////////////////////&#10;///////////////////////////////j4uAgGwogGwogGwogGwogGwogGwogGwogGwogGwogGwog&#10;GwogGwp0cWb///////////////+Cf3YgGwogGwogGwogGwogGwogGwogGwogGwogGwogGwogGwog&#10;GwogGwqPjYT///////////////////////////////////////////////////////+PjYQgGwog&#10;GwogGwogGwogGwogGwogGwogGwogGwogGwogGwogGwp0cWb/////////////////////////////&#10;//////////////////////////////////////8gGwogGwogGwogGwogGwogGwogGwogGwogGwog&#10;GwogGwogGwogGwrx8fD///////////////////////8gGwogGwogGwogGwogGwogGwogGwogGwog&#10;GwogGwogGwogGwogGwq5t7L/////////////////////////////////////////////////////&#10;///////////////////////////////////////j4uAgGwogGwogGwogGwogGwogGwogGwogGwog&#10;GwogGwogGwqPjYT///////////////////////////////////////////+Cf3YgGwogGwogGwog&#10;GwogGwogGwogGwogGwogGwogGwogGwogGwqdm5P///////////////////////////////9YVEcg&#10;GwogGwogGwogGwogGwogGwogGwogGwogGwogGwogGwogGwrj4uD/////////////////////////&#10;//////////////////////////////////////////////////////////////////////8gGwog&#10;GwogGwogGwogGwogGwogGwogGwogGwogGwogGwrHxsL/////////////////////////////////&#10;//////+PjYQgGwogGwogGwogGwogGwogGwogGwogGwogGwogGwogGwogGwqdm5P/////////////&#10;///////////////////////////////////////////////////j4uAgGwogGwogGwogGwogGwog&#10;GwogGwogGwogGwogGwogGwogGwogGwr////////////////////////////HxsIgGwogGwogGwog&#10;GwogGwogGwogGwogGwogGwogGwogGwogGwogGwogGwogGwogGwogGwogGwogGwogGwogGwogGwog&#10;GwogGwogGwogGwogGwogGwogGwogGwogGwogGwogGwogGwogGwogGwogGwogGwogGwogGwogGwog&#10;GwogGwogGwogGwogGwrHxsL////////////////////////////////HxsIgGwogGwogGwogGwog&#10;GwogGwogGwogGwogGwogGwogGwogGwpYVEf///////////////////////////////////+dm5Mg&#10;GwogGwogGwogGwogGwogGwogGwogGwogGwogGwogGwogGwogGwogGwogGwogGwogGwogGwogGwog&#10;GwogGwogGwogGwogGwogGwogGwogGwogGwogGwogGwogGwogGwogGwogGwogGwogGwogGwogGwog&#10;GwogGwogGwogGwogGwogGwogGwogGwrV1NH////////////////////HxsIgGwogGwogGwogGwog&#10;GwogGwogGwogGwogGwogGwogGwogGwouKRn/////////////////////////////////////////&#10;//////////////////////////9YVEcgGwogGwogGwogGwogGwogGwogGwogGwogGwogGwogGwog&#10;GwqrqaP///////////////////////////////////////+PjYQgGwogGwogGwogGwogGwogGwog&#10;GwogGwogGwogGwogGwogGwogGwogGwogGwogGwogGwogGwrHxsL/////////////////////////&#10;//////////////////////////////////////+Cf3Y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r/////////////////////////////////////////////////////////////////&#10;//////////////////////////////////////////////////////////////////////////90&#10;cWYgGwogGwogGwogGwogGwogGwogGwogGwogGwogGwogGwogGwqPjYT/////////////////////&#10;///////////////////////////////////////////j4uAgGwogGwogGwogGwogGwogGwogGwog&#10;GwogGwogGwogGwogGwogGwr///////////////////////////+rqaMgGwogGwogGwogGwogGwog&#10;GwogGwogGwogGwogGwogGwogGwogGwogGwogGwogGwogGwogGwogGwogGwogGwogGwogGwogGwog&#10;GwogGwogGwogGwogGwogGwogGwogGwogGwogGwogGwogGwogGwogGwogGwogGwogGwogGwogGwog&#10;GwogGwogGwrHxsL///////////////////////////8gGwogGwogGwogGwogGwogGwogGwogGwog&#10;GwogGwogGwogGwogGwr/////////////////////////////////////////////////////////&#10;//////////////////////////8gGwogGwogGwogGwogGwogGwogGwogGwogGwogGwogGwogGwpY&#10;VEf/////////////////////////////////////////////////////////////////////////&#10;//////////////////////+rqaMgGwogGwogGwogGwogGwogGwogGwogGwogGwogGwpKRjj/////&#10;///////////////////////////////////////j4uAgGwogGwogGwogGwogGwogGwogGwogGwog&#10;GwogGwogGwogGwo8OCn////////////////////////////////////////////HxsIgGwogGwog&#10;GwogGwogGwogGwogGwogGwogGwogGwogGwogGwpKRjj/////////////////////////////////&#10;//////////////////////////9mY1cgGwogGwogGwogGwogGwogGwogGwogGwogGwogGwogGwog&#10;GwqrqaP////////////////////////////////////////////////////////HxsIgGwogGwog&#10;GwogGwogGwogGwogGwogGwogGwogGwogGwogGwpKRjj/////////////////////////////////&#10;//////////////////////9KRjggGwogGwogGwogGwogGwogGwogGwogGwogGwogGwogGwo8OCn/&#10;///////////V1NEgGwogGwogGwogGwogGwogGwogGwogGwogGwogGwogGwogGwogGwo8OCn/////&#10;//////////////////////////////////////////////////////90cWYgGwogGwogGwogGwog&#10;GwogGwogGwogGwogGwogGwogGwogGwqPjYT/////////////////////////////////////////&#10;///////////////////////V1NEgGwogGwogGwogGwogGwogGwogGwogGwogGwogGwogGwogGwog&#10;Gwr////////////////////////j4uAgGwogGwogGwogGwogGwogGwogGwogGwogGwogGwogGwog&#10;GwogGwrj4uD/////////////////////////////////////////////////////////////////&#10;///////////////////////////HxsIgGwogGwogGwogGwogGwogGwogGwogGwogGwogGwogGwqr&#10;qaP///////////////////////////////////////////9YVEcgGwogGwogGwogGwogGwogGwog&#10;GwogGwogGwogGwogGwogGwrHxsL///////////////////////////////88OCkgGwogGwogGwog&#10;GwogGwogGwogGwogGwogGwogGwogGwouKRn/////////////////////////////////////////&#10;///////////////////////////////////////////////////////HxsIgGwogGwogGwogGwog&#10;GwogGwogGwogGwogGwogGwogGwr///////////////////////////////////////////9YVEcg&#10;GwogGwogGwogGwogGwogGwogGwogGwogGwogGwogGwogGwrHxsL/////////////////////////&#10;///////////////////////////////////////HxsIgGwogGwogGwogGwogGwogGwogGwogGwog&#10;GwogGwogGwogGwpYVEf///////////////////////////+PjYQgGwogGwogGwogGwogGwogGwog&#10;GwogGwogGwogGwogGwogGwogGwogGwogGwogGwogGwogGwogGwogGwogGwogGwogGwogGwogGwog&#10;GwogGwogGwogGwogGwogGwogGwogGwogGwogGwogGwogGwogGwogGwogGwogGwogGwogGwogGwog&#10;GwogGwrV1NH///////////////////////////////+dm5MgGwogGwogGwogGwogGwogGwogGwog&#10;GwogGwogGwogGwogGwqCf3b///////////////////////////////////+Cf3YgGwogGwogGwog&#10;GwogGwogGwogGwogGwogGwogGwogGwogGwogGwogGwogGwogGwogGwogGwogGwogGwogGwogGwog&#10;GwogGwogGwogGwogGwogGwogGwogGwogGwogGwogGwogGwogGwogGwogGwogGwogGwogGwogGwog&#10;GwogGwogGwogGwogGwr///////////////////////+rqaMgGwogGwogGwogGwogGwogGwogGwog&#10;GwogGwogGwogGwogGwpYVEf/////////////////////////////////////////////////////&#10;//////////////88OCkgGwogGwogGwogGwogGwogGwogGwogGwogGwogGwogGwogGwrHxsL/////&#10;///////////////////////////////////x8fAgGwogGwogGwogGwogGwogGwogGwogGwogGwog&#10;GwogGwogGwogGwogGwogGwogGwogGwogGwpYVEf/////////////////////////////////////&#10;///////////////////////////x8fAuKRk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8OCn/&#10;////////////////////////////////////////////////////////////////////////////&#10;//////////////////////////////////////////////////////////////9YVEcgGwogGwog&#10;GwogGwogGwogGwogGwogGwogGwogGwogGwogGwq5t7L/////////////////////////////////&#10;///////////////////////////////HxsIgGwogGwogGwogGwogGwogGwogGwogGwogGwogGwog&#10;GwogGwpYVEf///////////////////////////+PjYQgGwogGwogGwogGwogGwogGwogGwogGwog&#10;GwogGwogGwogGwogGwogGwogGwogGwogGwogGwogGwogGwogGwogGwogGwogGwogGwogGwogGwog&#10;GwogGwogGwogGwogGwogGwogGwogGwogGwogGwogGwogGwogGwogGwogGwogGwogGwogGwogGwrx&#10;8fD////////////////////////HxsIgGwogGwogGwogGwogGwogGwogGwogGwogGwogGwogGwog&#10;GwpKRjj/////////////////////////////////////////////////////////////////////&#10;///////////V1NEgGwogGwogGwogGwogGwogGwogGwogGwogGwogGwogGwogGwqCf3b/////////&#10;////////////////////////////////////////////////////////////////////////////&#10;//////////+PjYQgGwogGwogGwogGwogGwogGwogGwogGwogGwogGwpmY1f/////////////////&#10;///////////////////////////HxsIgGwogGwogGwogGwogGwogGwogGwogGwogGwogGwogGwog&#10;GwpYVEf///////////////////////////////////////////+rqaMgGwogGwogGwogGwogGwog&#10;GwogGwogGwogGwogGwogGwogGwpmY1f/////////////////////////////////////////////&#10;//////////////9KRjggGwogGwogGwogGwogGwogGwogGwogGwogGwogGwogGwogGwrHxsL/////&#10;//////////////////////////////////////////////////+5t7IgGwogGwogGwogGwogGwog&#10;GwogGwogGwogGwogGwogGwogGwpmY1f/////////////////////////////////////////////&#10;//////////+dm5MgGwogGwogGwogGwogGwogGwogGwogGwogGwogGwogGwogGwrj4uD///////9K&#10;RjggGwogGwogGwogGwogGwogGwogGwogGwogGwogGwogGwogGwogGwrHxsL/////////////////&#10;//////////////////////////////////////////9YVEcgGwogGwogGwogGwogGwogGwogGwog&#10;GwogGwogGwogGwogGwrHxsL/////////////////////////////////////////////////////&#10;///////////HxsIgGwogGwogGwogGwogGwogGwogGwogGwogGwogGwogGwogGwpYVEf/////////&#10;///////////////HxsIgGwogGwogGwogGwogGwogGwogGwogGwogGwogGwogGwogGwogGwr/////&#10;////////////////////////////////////////////////////////////////////////////&#10;//////////////+PjYQgGwogGwogGwogGwogGwogGwogGwogGwogGwogGwogGwrHxsL/////////&#10;//////////////////////////////////88OCkgGwogGwogGwogGwogGwogGwogGwogGwogGwog&#10;GwogGwogGwrj4uD///////////////////////////////8gGwogGwogGwogGwogGwogGwogGwog&#10;GwogGwogGwogGwogGwpYVEf/////////////////////////////////////////////////////&#10;//////////////////////////////////////////+5t7IgGwogGwogGwogGwogGwogGwogGwog&#10;GwogGwogGwo8OCn///////////////////////////////////////////88OCkgGwogGwogGwog&#10;GwogGwogGwogGwogGwogGwogGwogGwogGwrj4uD/////////////////////////////////////&#10;//////////////////////////+dm5MgGwogGwogGwogGwogGwogGwogGwogGwogGwogGwogGwog&#10;Gwp0cWb///////////////////////////+Cf3YgGwogGwogGwogGwogGwogGwogGwogGwogGwog&#10;GwogGwogGwogGwogGwogGwogGwogGwogGwogGwogGwogGwogGwogGwogGwogGwogGwogGwogGwog&#10;GwogGwogGwogGwogGwogGwogGwogGwogGwogGwogGwogGwogGwogGwogGwogGwogGwogGwr/////&#10;//////////////////////////////+Cf3YgGwogGwogGwogGwogGwogGwogGwogGwogGwogGwog&#10;GwogGwqdm5P///////////////////////////////////9YVEcgGwogGwogGwogGwogGwogGwog&#10;GwogGwogGwogGwogGwogGwogGwogGwogGwogGwogGwogGwogGwogGwogGwogGwogGwogGwogGwog&#10;GwogGwogGwogGwogGwogGwogGwogGwogGwogGwogGwogGwogGwogGwogGwogGwogGwogGwogGwog&#10;Gwo8OCn///////////////////////+PjYQgGwogGwogGwogGwogGwogGwogGwogGwogGwogGwog&#10;GwogGwqCf3b/////////////////////////////////////////////////////////////////&#10;//8gGwogGwogGwogGwogGwogGwogGwogGwogGwogGwogGwogGwogGwr/////////////////////&#10;//////////////////////////90cWYgGwogGwogGwogGwogGwogGwogGwogGwogGwogGwogGwog&#10;GwogGwogGwogGwogGwogGwogGwrHxsL/////////////////////////////////////////////&#10;//////////////////+5t7IgGwogGwogGwogGwogGwogGwogGwogGwo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YVEf/////////////&#10;////////////////////////////////////////////////////////////////////////////&#10;//////////////////////////////////////////////////8uKRkgGwogGwogGwogGwogGwog&#10;GwogGwogGwogGwogGwogGwogGwrV1NH/////////////////////////////////////////////&#10;//////////////////+PjYQgGwogGwogGwogGwogGwogGwogGwogGwogGwogGwogGwogGwpmY1f/&#10;//////////////////////////9mY1cgGwogGwogGwogGwogGwogGwogGwogGwogGwogGwogGwog&#10;GwogGwrj4uD/////////////////////////////////////////////////////////////////&#10;////////////////////////////////////////////////////////////////////////////&#10;//////////////+5t7IgGwogGwogGwogGwogGwogGwogGwogGwogGwogGwogGwogGwpmY1f/////&#10;///////////////////////////////////////////////////////////////////////////H&#10;xsIgGwogGwogGwogGwogGwogGwogGwogGwogGwogGwogGwogGwqPjYT/////////////////////&#10;//////////////////////////////////////////////////////////////////////////9K&#10;RjggGwogGwogGwogGwogGwogGwogGwogGwogGwogGwqPjYT/////////////////////////////&#10;//////////////+PjYQgGwogGwogGwogGwogGwogGwogGwogGwogGwogGwogGwogGwqPjYT/////&#10;//////////////////////////////////////+PjYQgGwogGwogGwogGwogGwogGwogGwogGwog&#10;GwogGwogGwogGwqPjYT/////////////////////////////////////////////////////////&#10;//8gGwogGwogGwogGwogGwogGwogGwogGwogGwogGwogGwogGwogGwr/////////////////////&#10;//////////////////////////////////////+PjYQgGwogGwogGwogGwogGwogGwogGwogGwog&#10;GwogGwogGwogGwqPjYT////////////////////////////////////////////////////////j&#10;4uAgGwogGwogGwogGwogGwogGwogGwogGwogGwogGwogGwogGwqdm5P///+dm5MgGwogGwogGwog&#10;GwogGwogGwogGwogGwogGwogGwogGwogGwogGwp0cWb/////////////////////////////////&#10;//////////////////////////////8gGwogGwogGwogGwogGwogGwogGwogGwogGwogGwogGwog&#10;GwogGwrV1NH///////////////////////////////////////////////////////////////+P&#10;jYQgGwogGwogGwogGwogGwogGwogGwogGwogGwogGwogGwogGwp0cWb/////////////////////&#10;//+5t7IgGwogGwogGwogGwogGwogGwogGwogGwogGwogGwogGwogGwogGwr/////////////////&#10;////////////////////////////////////////////////////////////////////////////&#10;//9YVEcgGwogGwogGwogGwogGwogGwogGwogGwogGwogGwogGwrx8fD/////////////////////&#10;//////////////////////8gGwogGwogGwogGwogGwogGwogGwogGwogGwogGwogGwogGwogGwr/&#10;//////////////////////////////////8gGwogGwogGwogGwogGwogGwogGwogGwogGwogGwog&#10;GwogGwpYVEf/////////////////////////////////////////////////////////////////&#10;//////////////////////////////+Cf3YgGwogGwogGwogGwogGwogGwogGwogGwogGwogGwpY&#10;VEf///////////////////////////////////////////8gGwogGwogGwogGwogGwogGwogGwog&#10;GwogGwogGwogGwogGwogGwr/////////////////////////////////////////////////////&#10;//////////////+Cf3YgGwogGwogGwogGwogGwogGwogGwogGwogGwogGwogGwogGwqPjYT/////&#10;//////////////////////9YVEcgGwogGwogGwogGwogGwogGwogGwogGwogGwogGwogGwogGwog&#10;Gwr/////////////////////////////////////////////////////////////////////////&#10;////////////////////////////////////////////////////////////////////////////&#10;//////////////////9YVEcgGwogGwogGwogGwogGwogGwogGwogGwogGwogGwogGwogGwrHxsL/&#10;//////////////////////////////////9KRjggGwogGwogGwogGwogGwogGwogGwogGwogGwog&#10;GwogGwogGwogGwr/////////////////////////////////////////////////////////////&#10;////////////////////////////////////////////////////////////////////////////&#10;//////////////////9mY1cgGwogGwogGwogGwogGwogGwogGwogGwogGwogGwogGwogGwqdm5P/&#10;///////////////////////////////////////////////////////////////HxsIgGwogGwog&#10;GwogGwogGwogGwogGwogGwogGwogGwogGwogGwouKRn/////////////////////////////////&#10;///////////////j4uAgGwogGwogGwogGwogGwogGwogGwogGwogGwogGwogGwogGwogGwogGwog&#10;GwogGwogGwogGwo8OCn/////////////////////////////////////////////////////////&#10;//////////+Cf3YgGwogGwogGwogGwogGwogGwogGwogGwogGwogGwogGwogGwogGwogGwogGwog&#10;GwogGwogGwogGwogGwouKR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qPjYT/////////////////////////&#10;////////////////////////////////////////////////////////////////////////////&#10;///////////////////////////////////x8fAgGwogGwogGwogGwogGwogGwogGwogGwogGwog&#10;GwogGwogGwogGwr/////////////////////////////////////////////////////////////&#10;//////+Cf3YgGwogGwogGwogGwogGwogGwogGwogGwogGwogGwogGwogGwqPjYT/////////////&#10;//////////////9YVEcgGwogGwogGwogGwogGwogGwogGwogGwogGwogGwogGwogGwogGwr/////&#10;////////////////////////////////////////////////////////////////////////////&#10;////////////////////////////////////////////////////////////////////////////&#10;//+PjYQgGwogGwogGwogGwogGwogGwogGwogGwogGwogGwogGwogGwqPjYT/////////////////&#10;///////////////////////////////////////////////////////////////HxsIgGwogGwog&#10;GwogGwogGwogGwogGwogGwogGwogGwogGwogGwqPjYT/////////////////////////////////&#10;///////////////////////////////////////////////////////////j4uAgGwogGwogGwog&#10;GwogGwogGwogGwogGwogGwogGwogGwqrqaP/////////////////////////////////////////&#10;//90cWYgGwogGwogGwogGwogGwogGwogGwogGwogGwogGwogGwogGwqdm5P/////////////////&#10;//////////////////////////9mY1cgGwogGwogGwogGwogGwogGwogGwogGwogGwogGwogGwog&#10;Gwq5t7L////////////////////////////////////////////////////////V1NEgGwogGwog&#10;GwogGwogGwogGwogGwogGwogGwogGwogGwogGwo8OCn/////////////////////////////////&#10;//////////////////////////9mY1cgGwogGwogGwogGwogGwogGwogGwogGwogGwogGwogGwog&#10;Gwq5t7L///////////////////////////////////////////////////////////9KRjggGwog&#10;GwogGwogGwogGwogGwogGwogGwogGwogGwogGwpmY1fx8fAuKRkgGwogGwogGwogGwogGwogGwog&#10;GwogGwogGwogGwogGwogGwouKRnx8fD/////////////////////////////////////////////&#10;///////////////j4uAgGwogGwogGwogGwogGwogGwogGwogGwogGwogGwogGwogGwogGwr/////&#10;//////////////////////////////////////////////////////////////90cWYgGwogGwog&#10;GwogGwogGwogGwogGwogGwogGwogGwogGwogGwqPjYT///////////////////////+PjYQgGwog&#10;GwogGwogGwogGwogGwogGwogGwogGwogGwogGwogGwogGwr/////////////////////////////&#10;///////////////////////////////////////////////////////////////j4uAgGwogGwog&#10;GwogGwogGwogGwogGwogGwogGwogGwogGwouKRn/////////////////////////////////////&#10;///////HxsIgGwogGwogGwogGwogGwogGwogGwogGwogGwogGwogGwogGwpYVEf/////////////&#10;//////////////////////8gGwogGwogGwogGwogGwogGwogGwogGwogGwogGwogGwogGwpYVEf/&#10;////////////////////////////////////////////////////////////////////////////&#10;//////////////////88OCkgGwogGwogGwogGwogGwogGwogGwogGwogGwogGwqCf3b/////////&#10;///////////////////////////////HxsIgGwogGwogGwogGwogGwogGwogGwogGwogGwogGwog&#10;GwogGwpYVEf/////////////////////////////////////////////////////////////////&#10;//9YVEcgGwogGwogGwogGwogGwogGwogGwogGwogGwogGwogGwogGwq5t7L/////////////////&#10;//////////9YVEcgGwogGwogGwogGwogGwogGwogGwogGwogGwogGwogGwogGwogGwr/////////&#10;////////////////////////////////////////////////////////////////////////////&#10;////////////////////////////////////////////////////////////////////////////&#10;//////88OCkgGwogGwogGwogGwogGwogGwogGwogGwogGwogGwogGwogGwrx8fD/////////////&#10;//////////////////////8gGwogGwogGwogGwogGwogGwogGwogGwogGwogGwogGwogGwogGwpY&#10;VEf/////////////////////////////////////////////////////////////////////////&#10;////////////////////////////////////////////////////////////////////////////&#10;//////9KRjggGwogGwogGwogGwogGwogGwogGwogGwogGwogGwogGwogGwrHxsL/////////////&#10;//////////////////////////////////////////////////+5t7IgGwogGwogGwogGwogGwog&#10;GwogGwogGwogGwogGwogGwogGwpYVEf/////////////////////////////////////////////&#10;//////90cWYgGwogGwogGwogGwogGwogGwogGwogGwogGwogGwogGwogGwogGwogGwogGwogGwog&#10;GwogGwqdm5P////////////////////////////////////////////////////////////////x&#10;8fBKRjggGwogGwogGwogGwogGwogGwogGwogGwogGwogGwogGwogGwogGwogGwogGwogGwogGwog&#10;GwogGwogGwouKRn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qrqaP/////////////////////////////////////&#10;////////////////////////////////////////////////////////////////////////////&#10;///////////////////////HxsIgGwogGwogGwogGwogGwogGwogGwogGwogGwogGwogGwogGwo8&#10;OCn///////////////////////////////////////////////////////////////////9YVEcg&#10;GwogGwogGwogGwogGwogGwogGwogGwogGwogGwogGwogGwq5t7L/////////////////////////&#10;//9YVEcgGwogGwogGwogGwogGwogGwogGwogGwogGwogGwogGwogGwogGwr/////////////////&#10;////////////////////////////////////////////////////////////////////////////&#10;//////////////////////////////////////////////////////////////////9mY1cgGwog&#10;GwogGwogGwogGwogGwogGwogGwogGwogGwogGwogGwq5t7L/////////////////////////////&#10;///////////////////////////////////////////////////HxsIgGwogGwogGwogGwogGwog&#10;GwogGwogGwogGwogGwogGwogGwpYVEf/////////////////////////////////////////////&#10;//////////////////////////////////////////////+dm5MgGwogGwogGwogGwogGwogGwog&#10;GwogGwogGwogGwogGwrHxsL///////////////////////////////////////////9YVEcgGwog&#10;GwogGwogGwogGwogGwogGwogGwogGwogGwogGwogGwrHxsL/////////////////////////////&#10;//////////////9KRjggGwogGwogGwogGwogGwogGwogGwogGwogGwogGwogGwogGwrHxsL/////&#10;///////////////////////////////////////////////////HxsIgGwogGwogGwogGwogGwog&#10;GwogGwogGwogGwogGwogGwogGwpYVEf/////////////////////////////////////////////&#10;//////////////9KRjggGwogGwogGwogGwogGwogGwogGwogGwogGwogGwogGwogGwrHxsL/////&#10;//////////////////////////////////////////////////////+dm5MgGwogGwogGwogGwog&#10;GwogGwogGwogGwogGwogGwogGwouKRlmY1cgGwogGwogGwogGwogGwogGwogGwogGwogGwogGwog&#10;GwogGwogGwq5t7L/////////////////////////////////////////////////////////////&#10;///HxsIgGwogGwogGwogGwogGwogGwogGwogGwogGwogGwogGwogGwpKRjj/////////////////&#10;//////////////////////////////////////////////////9YVEcgGwogGwogGwogGwogGwog&#10;GwogGwogGwogGwogGwogGwogGwrHxsL///////////////////////+PjYQgGwogGwogGwogGwog&#10;GwogGwogGwogGwogGwogGwogGwogGwogGwrx8fD/////////////////////////////////////&#10;//////////////////////////////////////////////////+PjYQgGwogGwogGwogGwogGwog&#10;GwogGwogGwogGwogGwogGwpYVEf///////////////////////////////////////////+rqaMg&#10;GwogGwogGwogGwogGwogGwogGwogGwogGwogGwogGwogGwp0cWb/////////////////////////&#10;//////////8gGwogGwogGwogGwogGwogGwogGwogGwogGwogGwogGwogGwo8OCn/////////////&#10;////////////////////////////////////////////////////////////////////////////&#10;///HxsIgGwogGwogGwogGwogGwogGwogGwogGwogGwogGwogGwqdm5P/////////////////////&#10;//////////////////+5t7IgGwogGwogGwogGwogGwogGwogGwogGwogGwogGwogGwogGwpmY1f/&#10;//////////////////////////////////////////////////////////////////8uKRkgGwog&#10;GwogGwogGwogGwogGwogGwogGwogGwogGwogGwogGwrV1NH///////////////////////////88&#10;OCkgGwogGwogGwogGwogGwogGwogGwogGwogGwogGwogGwogGwogGwr/////////////////////&#10;////////////////////////////////////////////////////////////////////////////&#10;//////////////////////////////////////////////////////////////////////8gGwog&#10;GwogGwogGwogGwogGwogGwogGwogGwogGwogGwogGwogGwr/////////////////////////////&#10;//////////8gGwogGwogGwogGwogGwogGwogGwogGwogGwogGwogGwogGwogGwpYVEf/////////&#10;////////////////////////////////////////////////////////////////////////////&#10;//////////////////////////////////////////////////////////////////////8gGwog&#10;GwogGwogGwogGwogGwogGwogGwogGwogGwogGwogGwogGwrj4uD/////////////////////////&#10;//////////////////////////////////////+PjYQgGwogGwogGwogGwogGwogGwogGwogGwog&#10;GwogGwogGwogGwqCf3b////////////////////////////////////////////////////j4uAg&#10;GwogGwogGwogGwogGwogGwogGwogGwogGwogGwogGwogGwogGwogGwogGwogGwogGwogGwouKRnx&#10;8fD////////////////////////////////////////////////////////////////V1NEgGwog&#10;GwogGwogGwogGwogGwogGwogGwogGwogGwogGwogGwogGwogGwogGwogGwogGwogGwogGwogGwog&#10;GwouKRm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rHxsL/////////////////////////////////////////////////&#10;////////////////////////////////////////////////////////////////////////////&#10;//////////+dm5MgGwogGwogGwogGwogGwogGwogGwogGwogGwogGwogGwogGwpYVEf/////////&#10;//////////////////////////////////////////////////////////8uKRkgGwogGwogGwog&#10;GwogGwogGwogGwogGwogGwogGwogGwogGwrV1NH///////////////////////////9YVEcgGwog&#10;GwogGwogGwogGwogGwogGwogGwogGwogGwogGwogGwogGwr/////////////////////////////&#10;////////////////////////////////////////////////////////////////////////////&#10;//////////////////////////////////////////////////////9KRjggGwogGwogGwogGwog&#10;GwogGwogGwogGwogGwogGwogGwogGwrV1NH/////////////////////////////////////////&#10;///////////////////////////////////////HxsIgGwogGwogGwogGwogGwogGwogGwogGwog&#10;GwogGwogGwogGwo8OCn/////////////////////////////////////////////////////////&#10;//////////////////////////////////88OCkgGwogGwogGwogGwogGwogGwogGwogGwogGwog&#10;GwogGwr///////////////////////////////////////////////8uKRkgGwogGwogGwogGwog&#10;GwogGwogGwogGwogGwogGwogGwogGwrx8fD/////////////////////////////////////////&#10;//8gGwogGwogGwogGwogGwogGwogGwogGwogGwogGwogGwogGwogGwr/////////////////////&#10;//////////////////////////////////////+PjYQgGwogGwogGwogGwogGwogGwogGwogGwog&#10;GwogGwogGwogGwqPjYT/////////////////////////////////////////////////////////&#10;//8gGwogGwogGwogGwogGwogGwogGwogGwogGwogGwogGwogGwogGwr/////////////////////&#10;///////////////////////////////////////////j4uAgGwogGwogGwogGwogGwogGwogGwog&#10;GwogGwogGwogGwogGwogGwogGwogGwogGwogGwogGwogGwogGwogGwogGwogGwogGwogGwpYVEf/&#10;//////////////////////////////////////////////////////////////////+PjYQgGwog&#10;GwogGwogGwogGwogGwogGwogGwogGwogGwogGwogGwpmY1f/////////////////////////////&#10;//////////////////////////////////////8gGwogGwogGwogGwogGwogGwogGwogGwogGwog&#10;GwogGwogGwogGwrV1NH///////////////////////+PjYQgGwogGwogGwogGwogGwogGwogGwog&#10;GwogGwogGwogGwogGwogGwrHxsL/////////////////////////////////////////////////&#10;///////////////////////////////////x8fAuKRkgGwogGwogGwogGwogGwogGwogGwogGwog&#10;GwogGwogGwp0cWb///////////////////////////////////////////+PjYQgGwogGwogGwog&#10;GwogGwogGwogGwogGwogGwogGwogGwogGwqPjYT///////////////////////////////////8g&#10;GwogGwogGwogGwogGwogGwogGwogGwogGwogGwogGwogGwogGwrx8fD/////////////////////&#10;//////////////////////////////////////////////////////////////////9YVEcgGwog&#10;GwogGwogGwogGwogGwogGwogGwogGwogGwogGwrHxsL/////////////////////////////////&#10;//////+PjYQgGwogGwogGwogGwogGwogGwogGwogGwogGwogGwogGwogGwqPjYT/////////////&#10;//////////////////////////////////////////////////////8gGwogGwogGwogGwogGwog&#10;GwogGwogGwogGwogGwogGwogGwogGwr///////////////////////////////8gGwogGwogGwog&#10;GwogGwogGwogGwogGwogGwogGwogGwogGwogGwpYVEf/////////////////////////////////&#10;////////////////////////////////////////////////////////////////////////////&#10;///////////////////////////////////////////////////////HxsIgGwogGwogGwogGwog&#10;GwogGwogGwogGwogGwogGwogGwogGwpYVEf///////////////////////////////////////8g&#10;GwogGwogGwogGwogGwogGwogGwogGwogGwogGwogGwogGwogGwpYVEf/////////////////////&#10;////////////////////////////////////////////////////////////////////////////&#10;///////////////////////////////////////////////////////V1NEgGwogGwogGwogGwog&#10;GwogGwogGwogGwogGwogGwogGwogGwogGwr/////////////////////////////////////////&#10;//////////////////////////9mY1cgGwogGwogGwogGwogGwogGwogGwogGwogGwogGwogGwog&#10;Gwqdm5P///////////////////////////////////////////////////////90cWYgGwogGwog&#10;GwogGwogGwogGwogGwogGwogGwogGwogGwogGwogGwogGwogGwogGwogGwogGwp0cWb/////////&#10;//////////////////////////////////////////////////////////+dm5MgGwogGwogGwog&#10;GwogGwogGwogGwogGwogGwogGwo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rx8fD/////////////////////////////////////////////////////////////&#10;//////////////////////////////////////////////////////////////////////////+C&#10;f3YgGwogGwogGwogGwogGwogGwogGwogGwogGwogGwogGwogGwqPjYT/////////////////////&#10;///////////////////////////////////////////x8fAgGwogGwogGwogGwogGwogGwogGwog&#10;GwogGwogGwogGwogGwogGwr///////////////////////////////9YVEcgGwogGwogGwogGwog&#10;GwogGwogGwogGwogGwogGwogGwogGwogGwr/////////////////////////////////////////&#10;////////////////////////////////////////////////////////////////////////////&#10;//////////////////////////////////////////8gGwogGwogGwogGwogGwogGwogGwogGwog&#10;GwogGwogGwogGwogGwr/////////////////////////////////////////////////////////&#10;///////////////////////////HxsIgGwogGwogGwogGwogGwogGwogGwogGwogGwogGwogGwog&#10;GwogGwrj4uD/////////////////////////////////////////////////////////////////&#10;//////////////////+dm5MgGwogGwogGwogGwogGwogGwogGwogGwogGwogGwogGwo8OCn/////&#10;///////////////////////////////////////x8fAgGwogGwogGwogGwogGwogGwogGwogGwog&#10;GwogGwogGwogGwouKRn////////////////////////////////////////////V1NEgGwogGwog&#10;GwogGwogGwogGwogGwogGwogGwogGwogGwogGwo8OCn/////////////////////////////////&#10;//////////////////////////90cWYgGwogGwogGwogGwogGwogGwogGwogGwogGwogGwogGwog&#10;Gwqdm5P////////////////////////////////////////////////////////j4uAgGwogGwog&#10;GwogGwogGwogGwogGwogGwogGwogGwogGwogGwo8OCn/////////////////////////////////&#10;//////////////////////////////////9KRjggGwogGwogGwogGwogGwogGwogGwogGwogGwog&#10;GwogGwogGwogGwogGwogGwogGwogGwogGwogGwogGwogGwogGwogGwouKRnj4uD/////////////&#10;//////////////////////////////////////////////////////+Cf3YgGwogGwogGwogGwog&#10;GwogGwogGwogGwogGwogGwogGwogGwqPjYT/////////////////////////////////////////&#10;///////////////////////x8fAgGwogGwogGwogGwogGwogGwogGwogGwogGwogGwogGwogGwog&#10;Gwr///////////////////////////+PjYQgGwogGwogGwogGwogGwogGwogGwogGwogGwogGwog&#10;GwogGwogGwqPjYT/////////////////////////////////////////////////////////////&#10;//////////////////////+PjYQgGwogGwogGwogGwogGwogGwogGwogGwogGwogGwogGwogGwqP&#10;jYT///////////////////////////////////////////9mY1cgGwogGwogGwogGwogGwogGwog&#10;GwogGwogGwogGwogGwogGwq5t7L///////////////////////////////////8gGwogGwogGwog&#10;GwogGwogGwogGwogGwogGwogGwogGwogGwogGwq5t7L/////////////////////////////////&#10;///////////////////////////////////////////////////HxsIgGwogGwogGwogGwogGwog&#10;GwogGwogGwogGwogGwogGwogGwrx8fD///////////////////////////////////////9mY1cg&#10;GwogGwogGwogGwogGwogGwogGwogGwogGwogGwogGwogGwq5t7L/////////////////////////&#10;///////////////////////////////////////HxsIgGwogGwogGwogGwogGwogGwogGwogGwog&#10;GwogGwogGwogGwpKRjj///////////////////////////////8gGwogGwogGwogGwogGwogGwog&#10;GwogGwogGwogGwogGwogGwogGwo8OCn/////////////////////////////////////////////&#10;////////////////////////////////////////////////////////////////////////////&#10;//////////////////////////////////////////+rqaMgGwogGwogGwogGwogGwogGwogGwog&#10;GwogGwogGwogGwogGwp0cWb///////////////////////////////////////8gGwogGwogGwog&#10;GwogGwogGwogGwogGwogGwogGwogGwogGwogGwpYVEf/////////////////////////////////&#10;////////////////////////////////////////////////////////////////////////////&#10;//////////////////////////////////////////+5t7IgGwogGwogGwogGwogGwogGwogGwog&#10;GwogGwogGwogGwogGwpYVEf/////////////////////////////////////////////////////&#10;//////////////9KRjggGwogGwogGwogGwogGwogGwogGwogGwogGwogGwogGwogGwrHxsL/////&#10;///////////////////////////////////////////////////j4uAgGwogGwogGwogGwogGwog&#10;GwogGwogGwogGwogGwogGwogGwogGwogGwogGwogGwogGwogGwogGwrHxsL/////////////////&#10;//////////////////////////////////////////////////90cWYgGwo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uKRn/&#10;////////////////////////////////////////////////////////////////////////////&#10;//////////////////////////////////////////////////////////////9YVEcgGwogGwog&#10;GwogGwogGwogGwogGwogGwogGwogGwogGwogGwqrqaP/////////////////////////////////&#10;///////////////////////////////HxsIgGwogGwogGwogGwogGwogGwogGwogGwogGwogGwog&#10;GwogGwpKRjj///////////////////////////////9YVEcgGwogGwogGwogGwogGwogGwogGwog&#10;GwogGwogGwogGwogGwogGwr/////////////////////////////////////////////////////&#10;////////////////////////////////////////////////////////////////////////////&#10;///////////////////////////j4uAgGwogGwogGwogGwogGwogGwogGwogGwogGwogGwogGwog&#10;Gwo8OCn/////////////////////////////////////////////////////////////////////&#10;//////////////////8gGwogGwogGwogGwogGwogGwogGwogGwogGwogGwogGwogGwogGwqdm5P/&#10;////////////////////////////////////////////////////////////////////////////&#10;///x8fAuKRkgGwogGwogGwogGwogGwogGwogGwogGwogGwogGwogGwpYVEf/////////////////&#10;///////////////////////////HxsIgGwogGwogGwogGwogGwogGwogGwogGwogGwogGwogGwog&#10;GwpYVEf////////////////////////////////////////////HxsIgGwogGwogGwogGwogGwog&#10;GwogGwogGwogGwogGwogGwogGwpYVEf/////////////////////////////////////////////&#10;//////////////9YVEcgGwogGwogGwogGwogGwogGwogGwogGwogGwogGwogGwogGwrHxsL/////&#10;///////////////////////////////////////////////////HxsIgGwogGwogGwogGwogGwog&#10;GwogGwogGwogGwogGwogGwogGwpYVEf/////////////////////////////////////////////&#10;//////////////////////+dm5MgGwogGwogGwogGwogGwogGwogGwogGwogGwogGwogGwogGwog&#10;GwogGwogGwogGwogGwogGwogGwogGwogGwogGwogGwqPjYT/////////////////////////////&#10;//////////////////////////////////////////9YVEcgGwogGwogGwogGwogGwogGwogGwog&#10;GwogGwogGwogGwogGwqrqaP/////////////////////////////////////////////////////&#10;///////////HxsIgGwogGwogGwogGwogGwogGwogGwogGwogGwogGwogGwogGwpKRjj/////////&#10;//////////////////+PjYQgGwogGwogGwogGwogGwogGwogGwogGwogGwogGwogGwogGwogGwpK&#10;Rjj/////////////////////////////////////////////////////////////////////////&#10;///////V1NEgGwogGwogGwogGwogGwogGwogGwogGwogGwogGwogGwogGwogGwrHxsL/////////&#10;//////////////////////////////////9KRjggGwogGwogGwogGwogGwogGwogGwogGwogGwog&#10;GwogGwogGwrV1NH///////////////////////////////////88OCkgGwogGwogGwogGwogGwog&#10;GwogGwogGwogGwogGwogGwogGwp0cWb/////////////////////////////////////////////&#10;//////////////////////////////////////9KRjggGwogGwogGwogGwogGwogGwogGwogGwog&#10;GwogGwogGwouKRn///////////////////////////////////////////9KRjggGwogGwogGwog&#10;GwogGwogGwogGwogGwogGwogGwogGwogGwrHxsL/////////////////////////////////////&#10;//////////////////////////+rqaMgGwogGwogGwogGwogGwogGwogGwogGwogGwogGwogGwog&#10;GwpYVEf///////////////////////////////88OCkgGwogGwogGwogGwogGwogGwogGwogGwog&#10;GwogGwogGwogGwogGwr/////////////////////////////////////////////////////////&#10;////////////////////////////////////////////////////////////////////////////&#10;//////////////////////////////+PjYQgGwogGwogGwogGwogGwogGwogGwogGwogGwogGwog&#10;GwogGwqPjYT///////////////////////////////////////8gGwogGwogGwogGwogGwogGwog&#10;GwogGwogGwogGwogGwogGwogGwpYVEf/////////////////////////////////////////////&#10;////////////////////////////////////////////////////////////////////////////&#10;//////////////////////////////+PjYQgGwogGwogGwogGwogGwogGwogGwogGwogGwogGwog&#10;GwogGwpmY1f/////////////////////////////////////////////////////////////////&#10;//8gGwogGwogGwogGwogGwogGwogGwogGwogGwogGwogGwogGwogGwrj4uD/////////////////&#10;//////////////////////////////////////////90cWYgGwogGwogGwogGwogGwogGwogGwog&#10;GwogGwogGwogGwogGwogGwogGwogGwogGwogGwogGwo8OCnx8fD/////////////////////////&#10;///////////////////////////////////////x8fBKRjggGwogGwogGwogGwogGwogGwo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YVEf/////////////&#10;////////////////////////////////////////////////////////////////////////////&#10;//////////////////////////////////////////////////88OCkgGwogGwogGwogGwogGwog&#10;GwogGwogGwogGwogGwogGwogGwrHxsL/////////////////////////////////////////////&#10;//////////////////+rqaMgGwogGwogGwogGwogGwogGwogGwogGwogGwogGwogGwogGwpYVEf/&#10;//////////////////////////////9YVEcgGwogGwogGwogGwogGwogGwogGwogGwogGwogGwog&#10;GwogGwogGwrj4uD/////////////////////////////////////////////////////////////&#10;////////////////////////////////////////////////////////////////////////////&#10;///////////////HxsIgGwogGwogGwogGwogGwogGwogGwogGwogGwogGwogGwogGwpYVEf/////&#10;////////////////////////////////////////////////////////////////////////////&#10;//////8gGwogGwogGwogGwogGwogGwogGwogGwogGwogGwogGwogGwogGwo8OCn/////////////&#10;//////////////////////////////////////////////////////////////////9YVEcgGwog&#10;GwogGwogGwogGwogGwogGwogGwogGwogGwogGwogGwqCf3b/////////////////////////////&#10;//////////////+dm5MgGwogGwogGwogGwogGwogGwogGwogGwogGwogGwogGwogGwp0cWb/////&#10;//////////////////////////////////////+PjYQgGwogGwogGwogGwogGwogGwogGwogGwog&#10;GwogGwogGwogGwqPjYT/////////////////////////////////////////////////////////&#10;//8gGwogGwogGwogGwogGwogGwogGwogGwogGwogGwogGwogGwogGwrx8fD/////////////////&#10;//////////////////////////////////////+PjYQgGwogGwogGwogGwogGwogGwogGwogGwog&#10;GwogGwogGwogGwqPjYT/////////////////////////////////////////////////////////&#10;///////////j4uAgGwogGwogGwogGwogGwogGwogGwogGwogGwogGwogGwogGwogGwogGwogGwog&#10;GwogGwogGwogGwogGwogGwogGwpKRjj/////////////////////////////////////////////&#10;//////////////////////////////8uKRkgGwogGwogGwogGwogGwogGwogGwogGwogGwogGwog&#10;GwogGwrHxsL///////////////////////////////////////////////////////////////+d&#10;m5MgGwogGwogGwogGwogGwogGwogGwogGwogGwogGwogGwogGwpmY1f/////////////////////&#10;///////HxsIgGwogGwogGwogGwogGwogGwogGwogGwogGwogGwogGwogGwogGwogGwrHxsL/////&#10;///////////////////////////////////////////////////////////////////x8fBKRjgg&#10;GwogGwogGwogGwogGwogGwogGwogGwogGwogGwogGwogGwogGwrj4uD/////////////////////&#10;//////////////////////8gGwogGwogGwogGwogGwogGwogGwogGwogGwogGwogGwogGwogGwr/&#10;//////////////////////////////////////9YVEcgGwogGwogGwogGwogGwogGwogGwogGwog&#10;GwogGwogGwogGwogGwrx8fD/////////////////////////////////////////////////////&#10;//////////////////////+PjYQgGwogGwogGwogGwogGwogGwogGwogGwogGwogGwogGwogGwpY&#10;VEf///////////////////////////////////////////8gGwogGwogGwogGwogGwogGwogGwog&#10;GwogGwogGwogGwogGwogGwr/////////////////////////////////////////////////////&#10;//////////////+PjYQgGwogGwogGwogGwogGwogGwogGwogGwogGwogGwogGwogGwqPjYT/////&#10;//////////////////////////9YVEcgGwogGwogGwogGwogGwogGwogGwogGwogGwogGwogGwog&#10;GwogGwr/////////////////////////////////////////////////////////////////////&#10;////////////////////////////////////////////////////////////////////////////&#10;//////////////////9mY1cgGwogGwogGwogGwogGwogGwogGwogGwogGwogGwogGwogGwrHxsL/&#10;//////////////////////////////////////8gGwogGwogGwogGwogGwogGwogGwogGwogGwog&#10;GwogGwogGwogGwouKRn/////////////////////////////////////////////////////////&#10;////////////////////////////////////////////////////////////////////////////&#10;//////////////////90cWYgGwogGwogGwogGwogGwogGwogGwogGwogGwogGwogGwogGwqPjYT/&#10;///////////////////////////////////////////////////////////////j4uAgGwogGwog&#10;GwogGwogGwogGwogGwogGwogGwogGwogGwogGwogGwr/////////////////////////////////&#10;///////////////////////////////j4uAgGwogGwogGwogGwogGwogGwogGwogGwogGwogGwog&#10;GwogGwogGwogGwogGwogGwogGwogGwogGwqPjYT/////////////////////////////////////&#10;///////////////////////////////j4uAuKRkgGwogGwogGwogGwogGwogGwogGwogGwogGwog&#10;GwogGwogGwogGwogGwogGwogGwogGwogGwogGwogGwogGwogGwpYVEf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qCf3b/////////////////////////&#10;////////////////////////////////////////////////////////////////////////////&#10;//////////////////////////////////////8gGwogGwogGwogGwogGwogGwogGwogGwogGwog&#10;GwogGwogGwogGwrx8fD/////////////////////////////////////////////////////////&#10;//////+PjYQgGwogGwogGwogGwogGwogGwogGwogGwogGwogGwogGwogGwqPjYT/////////////&#10;//////////////////9mY1cgGwogGwogGwogGwogGwogGwogGwogGwogGwogGwogGwogGwogGwq5&#10;t7L////////////////////////////////////////////////////////////////////////V&#10;1NHj4uD/////////////////////////////////////////////////////////////////////&#10;//+PjYQgGwogGwogGwogGwogGwogGwogGwogGwogGwogGwogGwogGwqPjYT/////////////////&#10;//////////////////////////////////////////////////////////////////////9KRjgg&#10;GwogGwogGwogGwogGwogGwogGwogGwogGwogGwogGwogGwogGwqrqaP/////////////////////&#10;//////////////////////////////////////////////////+Cf3YgGwogGwogGwogGwogGwog&#10;GwogGwogGwogGwogGwogGwogGwogGwqdm5P/////////////////////////////////////////&#10;//+PjYQgGwogGwogGwogGwogGwogGwogGwogGwogGwogGwogGwogGwqPjYT/////////////////&#10;//////////////////////////90cWYgGwogGwogGwogGwogGwogGwogGwogGwogGwogGwogGwog&#10;GwqrqaP////////////////////////////////////////////////////////j4uAgGwogGwog&#10;GwogGwogGwogGwogGwogGwogGwogGwogGwogGwouKRn/////////////////////////////////&#10;//////////////////////////90cWYgGwogGwogGwogGwogGwogGwogGwogGwogGwogGwogGwog&#10;Gwqdm5P/////////////////////////////////////////////////////////////////////&#10;//9mY1cgGwogGwogGwogGwogGwogGwogGwogGwogGwogGwogGwogGwogGwogGwogGwogGwogGwog&#10;GwogGwogGwogGwrV1NH/////////////////////////////////////////////////////////&#10;///////////////x8fAgGwogGwogGwogGwogGwogGwogGwogGwogGwogGwogGwogGwogGwr/////&#10;//////////////////////////////////////////////////////////////+Cf3YgGwogGwog&#10;GwogGwogGwogGwogGwogGwogGwogGwogGwogGwqPjYT////////////////////////////HxsIg&#10;GwogGwogGwogGwogGwogGwogGwogGwogGwogGwogGwogGwogGwogGwpYVEf/////////////////&#10;//////////////////////////////////////////////////////90cWYgGwogGwogGwogGwog&#10;GwogGwogGwogGwogGwogGwogGwogGwogGwogGwr/////////////////////////////////////&#10;///////V1NEgGwogGwogGwogGwogGwogGwogGwogGwogGwogGwogGwogGwpKRjj/////////////&#10;//////////////////////////90cWYgGwogGwogGwogGwogGwogGwogGwogGwogGwogGwogGwog&#10;GwogGwqCf3b/////////////////////////////////////////////////////////////////&#10;//////+rqaMgGwogGwogGwogGwogGwogGwogGwogGwogGwogGwogGwogGwogGwp0cWb/////////&#10;///////////////////////////////j4uAgGwogGwogGwogGwogGwogGwogGwogGwogGwogGwog&#10;GwogGwo8OCn/////////////////////////////////////////////////////////////////&#10;//9YVEcgGwogGwogGwogGwogGwogGwogGwogGwogGwogGwogGwogGwqrqaP/////////////////&#10;//////////////9YVEcgGwogGwogGwogGwogGwogGwogGwogGwogGwogGwogGwogGwogGwrHxsL/&#10;///////////////////////////////////////////////////////////////////////V1NHx&#10;8fD/////////////////////////////////////////////////////////////////////////&#10;//////9KRjggGwogGwogGwogGwogGwogGwogGwogGwogGwogGwogGwogGwrV1NH/////////////&#10;//////////////////////////9KRjggGwogGwogGwogGwogGwogGwogGwogGwogGwogGwogGwog&#10;GwogGwrx8fD/////////////////////////////////////////////////////////////////&#10;///////HxsLx8fD/////////////////////////////////////////////////////////////&#10;//////9YVEcgGwogGwogGwogGwogGwogGwogGwogGwogGwogGwogGwogGwq5t7L/////////////&#10;///////////////////////////////////////////////////HxsIgGwogGwogGwogGwogGwog&#10;GwogGwogGwogGwogGwogGwogGwpYVEf/////////////////////////////////////////////&#10;//////////////////////+PjYQgGwogGwogGwogGwogGwogGwogGwogGwogGwogGwogGwogGwog&#10;GwogGwogGwogGwogGwogGwogGwrV1NH/////////////////////////////////////////////&#10;///////////////////////V1NEgGwogGwogGwogGwogGwogGwogGwogGwogGwogGwogGwogGwog&#10;GwogGwogGwogGwogGwogGwogGwogGwogGwogGwogGwo8OCn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HxsIgGwogGwogGwogGwogGwogGwogGwogGwogGwogGwogGwogGwou&#10;KRn///////////////////////////////////////////////////////////////////9YVEcg&#10;GwogGwogGwogGwogGwogGwogGwogGwogGwogGwogGwogGwqrqaP/////////////////////////&#10;//////+PjYQgGwogGwogGwogGwogGwogGwogGwogGwogGwogGwogGwogGwogGwqCf3b/////////&#10;///////////////////////////////////////////////////////////HxsIgGwogGwouKRlY&#10;VEeCf3adm5PHxsLx8fD///////////////////////////////////////////////90cWYgGwog&#10;GwogGwogGwogGwogGwogGwogGwogGwogGwogGwogGwqrqaP/////////////////////////////&#10;//////////////////////////////////////////////////////////9mY1cgGwogGwogGwog&#10;GwogGwogGwogGwogGwogGwogGwogGwogGwogGwouKRnx8fD/////////////////////////////&#10;//////////////////////////////////+rqaMgGwogGwogGwogGwogGwogGwogGwogGwogGwog&#10;GwogGwogGwogGwogGwrHxsL///////////////////////////////////////////9YVEcgGwog&#10;GwogGwogGwogGwogGwogGwogGwogGwogGwogGwogGwrHxsL/////////////////////////////&#10;//////////////9YVEcgGwogGwogGwogGwogGwogGwogGwogGwogGwogGwogGwogGwrHxsL/////&#10;///////////////////////////////////////////////////HxsIgGwogGwogGwogGwogGwog&#10;GwogGwogGwogGwogGwogGwogGwpYVEf/////////////////////////////////////////////&#10;//////////////9YVEcgGwogGwogGwogGwogGwogGwogGwogGwogGwogGwogGwogGwrHxsL/////&#10;//////////////////////////////////////////////////////////////////+rqaMgGwog&#10;GwogGwogGwogGwogGwogGwogGwogGwogGwogGwogGwogGwogGwogGwogGwogGwogGwogGwogGwqC&#10;f3b/////////////////////////////////////////////////////////////////////////&#10;///HxsIgGwogGwogGwogGwogGwogGwogGwogGwogGwogGwogGwogGwouKRn/////////////////&#10;//////////////////////////////////////////////////9YVEcgGwogGwogGwogGwogGwog&#10;GwogGwogGwogGwogGwogGwogGwq5t7L////////////////////////////x8fAgGwogGwogGwog&#10;GwogGwogGwogGwogGwogGwogGwogGwogGwogGwogGwogGwqrqaP/////////////////////////&#10;//////////////////////////////////////90cWYgGwogGwogGwogGwogGwogGwogGwogGwog&#10;GwogGwogGwogGwogGwogGwpKRjj////////////////////////////////////////////HxsIg&#10;GwogGwogGwogGwogGwogGwogGwogGwogGwogGwogGwogGwpYVEf/////////////////////////&#10;//////////////+PjYQgGwogGwogGwogGwogGwogGwogGwogGwogGwogGwogGwogGwogGwogGwrV&#10;1NH////////////////////////////////////////////////////////////////V1NEuKRkg&#10;GwogGwogGwogGwogGwogGwogGwogGwogGwogGwogGwogGwogGwqPjYT/////////////////////&#10;///////////////////HxsIgGwogGwogGwogGwogGwogGwogGwogGwogGwogGwogGwogGwpYVEf/&#10;//////////////////////////////////////////////////////////////////88OCkgGwog&#10;GwogGwogGwogGwogGwogGwogGwogGwogGwogGwogGwrHxsL/////////////////////////////&#10;//+PjYQgGwogGwogGwogGwogGwogGwogGwogGwogGwogGwogGwogGwogGwqPjYT/////////////&#10;///////////////////////////////////////////////////////HxsIgGwogGwouKRlYVEeC&#10;f3adm5PHxsLx8fD///////////////////////////////////////////////////////8gGwog&#10;GwogGwogGwogGwogGwogGwogGwogGwogGwogGwogGwogGwr/////////////////////////////&#10;//////////////9YVEcgGwogGwogGwogGwogGwogGwogGwogGwogGwogGwogGwogGwogGwqrqaP/&#10;//////////////////////////////////////////////////////////////////+dm5MgGwog&#10;GwouKRlYVEePjYSrqaPHxsL///////////////////////////////////////////////8gGwog&#10;GwogGwogGwogGwogGwogGwogGwogGwogGwogGwogGwogGwrV1NH/////////////////////////&#10;//////////////////////////////////////+PjYQgGwogGwogGwogGwogGwogGwogGwogGwog&#10;GwogGwogGwogGwp0cWb/////////////////////////////////////////////////////////&#10;///////////x8fAuKRkgGwogGwogGwogGwogGwogGwogGwogGwogGwogGwogGwogGwogGwogGwog&#10;GwogGwogGwogGwo8OCnx8fD/////////////////////////////////////////////////////&#10;//////////////+rqaMgGwogGwogGwogGwogGwogGwogGwogGwogGwogGwogGwogGwogGwogGwog&#10;GwogGwogGwogGwogGwogGwogGwogGwogGwouKR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rHxsL/////////////////////////////////////////////////&#10;////////////////////////////////////////////////////////////////////////////&#10;//////////+rqaMgGwogGwogGwogGwogGwogGwogGwogGwogGwogGwogGwogGwpYVEf/////////&#10;//////////////////////////////////////////////////////////88OCkgGwogGwogGwog&#10;GwogGwogGwogGwogGwogGwogGwogGwogGwrHxsL///////////////////////////////+5t7Ig&#10;GwogGwogGwogGwogGwogGwogGwogGwogGwogGwogGwogGwogGwo8OCn/////////////////////&#10;///////////////////////////////////////////x8fAuKRkgGwogGwogGwogGwogGwogGwog&#10;GwogGwouKRlYVEeCf3arqaP///////////////////////////////9YVEcgGwogGwogGwogGwog&#10;GwogGwogGwogGwogGwogGwogGwogGwrHxsL/////////////////////////////////////////&#10;//////////////////////////////////////////////+dm5MgGwogGwogGwogGwogGwogGwog&#10;GwogGwogGwogGwogGwogGwogGwogGwpKRjj/////////////////////////////////////////&#10;//////////////////+PjYQgGwogGwogGwogGwogGwogGwogGwogGwogGwogGwogGwogGwogGwog&#10;GwogGwrx8fD///////////////////////////////////////////88OCkgGwogGwogGwogGwog&#10;GwogGwogGwogGwogGwogGwogGwogGwrj4uD/////////////////////////////////////////&#10;//8gGwogGwogGwogGwogGwogGwogGwogGwogGwogGwogGwogGwogGwrx8fD/////////////////&#10;//////////////////////////////////////+dm5MgGwogGwogGwogGwogGwogGwogGwogGwog&#10;GwogGwogGwogGwqCf3b/////////////////////////////////////////////////////////&#10;//8uKRkgGwogGwogGwogGwogGwogGwogGwogGwogGwogGwogGwogGwrx8fD/////////////////&#10;///////////////////////////////////////////////////////x8fAgGwogGwogGwogGwog&#10;GwogGwogGwogGwogGwogGwogGwogGwogGwogGwogGwogGwogGwogGwogGwo8OCnx8fD/////////&#10;//////////////////////////////////////////////////////////////////+dm5MgGwog&#10;GwogGwogGwogGwogGwogGwogGwogGwogGwogGwogGwpYVEf/////////////////////////////&#10;//////////////////////////////////////88OCkgGwogGwogGwogGwogGwogGwogGwogGwog&#10;GwogGwogGwogGwrHxsL///////////////////////////////88OCkgGwogGwogGwogGwogGwog&#10;GwogGwogGwogGwogGwogGwogGwogGwogGwouKRnV1NH/////////////////////////////////&#10;///////////////////x8fB0cWYgGwogGwogGwogGwogGwogGwogGwogGwogGwogGwogGwogGwog&#10;GwogGwogGwpmY1f///////////////////////////////////////////+PjYQgGwogGwogGwog&#10;GwogGwogGwogGwogGwogGwogGwogGwogGwqPjYT/////////////////////////////////////&#10;///HxsIgGwogGwogGwogGwogGwogGwogGwogGwogGwogGwogGwogGwogGwogGwo8OCnx8fD/////&#10;//////////////////////////////////////////////////+rqaMgGwogGwogGwogGwogGwog&#10;GwogGwogGwogGwogGwogGwogGwogGwogGwogGwrHxsL/////////////////////////////////&#10;//////+PjYQgGwogGwogGwogGwogGwogGwogGwogGwogGwogGwogGwogGwqCf3b/////////////&#10;//////////////////////////////////////////////////////8gGwogGwogGwogGwogGwog&#10;GwogGwogGwogGwogGwogGwogGwogGwr///////////////////////////////////+rqaMgGwog&#10;GwogGwogGwogGwogGwogGwogGwogGwogGwogGwogGwogGwpKRjj/////////////////////////&#10;///////////////////////////////////////V1NEuKRkgGwogGwogGwogGwogGwogGwogGwog&#10;Gwo8OClYVEePjYS5t7L////////////////////////////////////V1NEgGwogGwogGwogGwog&#10;GwogGwogGwogGwogGwogGwogGwogGwpKRjj/////////////////////////////////////////&#10;//+PjYQgGwogGwogGwogGwogGwogGwogGwogGwogGwogGwogGwogGwogGwpmY1f/////////////&#10;///////////////////////////////////////////////////V1NEgGwogGwogGwogGwogGwog&#10;GwogGwogGwogGwo8OClYVEePjYS5t7L////////////////////////j4uAgGwogGwogGwogGwog&#10;GwogGwogGwogGwogGwogGwogGwogGwogGwr/////////////////////////////////////////&#10;//////////////////////////+Cf3YgGwogGwogGwogGwogGwogGwogGwogGwogGwogGwogGwog&#10;GwqPjYT/////////////////////////////////////////////////////////////////////&#10;//+dm5MgGwogGwogGwogGwogGwogGwogGwogGwogGwogGwogGwogGwogGwogGwogGwogGwogGwog&#10;GwogGwqCf3b/////////////////////////////////////////////////////////////////&#10;//////+rqaMgGwogGwogGwogGwogGwogGwogGwogGwogGwogGwogGwogGwogGwogGwogGwogGwog&#10;GwogGwogGwogGwogGwogGwogGwogGwpmY1f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uKRnj4uD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qrqaPHxsLHxsLHxsLHxsLHxsLHxsLHxsLHxsLHxsLHxsLHxsLHxsLHxsLHxsLHxsLH&#10;xsLHxsLHxsLHxsLHxsLHxsLHxsLHxsLV1NH///////////////////////////////////////+P&#10;jYQgGwogGwogGwogGwogGwogGwogGwogGwogGwogGwogGwogGwp0cWb/////////////////////&#10;//////////////////////////////////////////////8gGwogGwogGwogGwogGwogGwogGwog&#10;GwogGwogGwogGwogGwogGwr////////////////////////////////////x8fAgGwogGwogGwog&#10;GwogGwogGwogGwogGwogGwogGwogGwogGwogGwogGwqrqaP/////////////////////////////&#10;///////////////////////////x8fBKRjggGwogGwogGwogGwogGwogGwogGwogGwogGwogGwog&#10;GwogGwqCf3b///////////////////////////////8uKRkgGwogGwogGwogGwogGwogGwogGwog&#10;GwogGwogGwogGwogGwrx8fD/////////////////////////////////////////////////////&#10;///////////////////////////////////V1NEgGwogGwogGwogGwogGwogGwogGwogGwogGwog&#10;GwogGwogGwogGwogGwogGwpmY1fx8fD////////////////////////////////////////////x&#10;8fBmY1cgGwogGwogGwogGwogGwogGwogGwogGwogGwogGwogGwogGwogGwogGwogGwogGwr/////&#10;//////////////////////////////////////////8gGwogGwogGwogGwogGwogGwogGwogGwog&#10;GwogGwogGwogGwogGwr////////////////////////////////////////////x8fAgGwogGwog&#10;GwogGwogGwogGwogGwogGwogGwogGwogGwogGwouKRn/////////////////////////////////&#10;//////////////////////////+Cf3YgGwogGwogGwogGwogGwogGwogGwogGwogGwogGwogGwog&#10;GwqPjYT////////////////////////////////////////////////////////x8fAgGwogGwog&#10;GwogGwogGwogGwogGwogGwogGwogGwogGwogGwouKRn/////////////////////////////////&#10;//////////////////////////////////////////////9mY1cgGwogGwogGwogGwogGwogGwog&#10;GwogGwogGwogGwogGwogGwogGwogGwogGwogGwogGwogGwrHxsL/////////////////////////&#10;//////////////////////////////////////////////////////+PjYQgGwogGwogGwogGwog&#10;GwogGwogGwogGwogGwogGwogGwogGwqCf3b/////////////////////////////////////////&#10;//////////////////////////8gGwogGwogGwogGwogGwogGwogGwogGwogGwogGwogGwogGwog&#10;Gwr///////////////////////////////////9mY1cgGwogGwogGwogGwogGwogGwogGwogGwog&#10;GwogGwogGwogGwogGwogGwogGwouKRnV1NH/////////////////////////////////////////&#10;///V1NFKRjggGwogGwogGwogGwogGwogGwogGwogGwogGwogGwogGwogGwogGwogGwogGwogGwqP&#10;jYT///////////////////////////////////////////90cWYgGwogGwogGwogGwogGwogGwog&#10;GwogGwogGwogGwogGwogGwqrqaP///////////////////////////////////////////8gGwog&#10;GwogGwogGwogGwogGwogGwogGwogGwogGwogGwogGwogGwogGwogGwpKRjjj4uD/////////////&#10;///////////////////////////////x8fCCf3YgGwogGwogGwogGwogGwogGwogGwogGwogGwog&#10;GwogGwogGwogGwogGwogGwogGwrj4uD///////////////////////////////////////90cWYg&#10;GwogGwogGwogGwogGwogGwogGwogGwogGwogGwogGwogGwqdm5P/////////////////////////&#10;///////////////////////////////////////V1NEgGwogGwogGwogGwogGwogGwogGwogGwog&#10;GwogGwogGwogGwouKRn////////////////////////////////////j4uAgGwogGwogGwogGwog&#10;GwogGwogGwogGwogGwogGwogGwogGwogGwogGwrHxsL/////////////////////////////////&#10;///////////////////////x8fBKRjggGwogGwogGwogGwogGwogGwogGwogGwogGwogGwogGwog&#10;GwqPjYT///////////////////////////////////+5t7IgGwogGwogGwogGwogGwogGwogGwog&#10;GwogGwogGwogGwogGwpmY1f///////////////////////////////////////////+5t7IgGwog&#10;GwogGwogGwogGwogGwogGwogGwogGwogGwogGwogGwogGwogGwrj4uD/////////////////////&#10;///////////////////////////////////V1NEuKRkgGwogGwogGwogGwogGwogGwogGwogGwog&#10;GwogGwogGwogGwqrqaP////////////////////////HxsIgGwogGwogGwogGwogGwogGwogGwog&#10;GwogGwogGwogGwogGwo8OCn/////////////////////////////////////////////////////&#10;//////////////9YVEcgGwogGwogGwogGwogGwogGwogGwogGwogGwogGwogGwogGwq5t7L/////&#10;//////////////////////////////////////////////////////////////////////9KRjgg&#10;GwogGwogGwogGwogGwogGwogGwogGwogGwogGwogGwogGwogGwogGwogGwogGwogGwogGwogGwq5&#10;t7L///////////////////////////////////////////////////////////////////////90&#10;cWYgGwogGwogGwogGwogGwogGwogGwogGwogGwogGwogGwogGwogGwogGwogGwogGwogGwogGwog&#10;GwogGwogGwogGwogGwogGwo8OCn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BYVEcgGwog&#10;GwpKRjj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qCf3b///////////////////////////////////////9YVEcgGwogGwog&#10;GwogGwogGwogGwogGwogGwogGwogGwogGwogGwqPjYT/////////////////////////////////&#10;///////////////////////////////V1NEgGwogGwogGwogGwogGwogGwogGwogGwogGwogGwog&#10;GwogGwouKRn///////////////////////////////////////9KRjggGwogGwogGwogGwogGwog&#10;GwogGwogGwogGwogGwogGwogGwogGwouKRnx8fD/////////////////////////////////////&#10;///////////V1NFKRjggGwogGwogGwogGwogGwogGwogGwogGwogGwogGwogGwogGwouKRnx8fD/&#10;///////////////////////////x8fAgGwogGwogGwogGwogGwogGwogGwogGwogGwogGwogGwog&#10;GwouKRn/////////////////////////////////////////////////////////////////////&#10;//////////////////////////88OCkgGwogGwogGwogGwogGwogGwogGwogGwogGwogGwogGwog&#10;GwogGwogGwogGwpKRjjHxsL////////////////////////////////x8fCPjYQuKRkgGwogGwog&#10;GwogGwogGwogGwogGwogGwogGwogGwogGwogGwogGwogGwogGwogGwpYVEf/////////////////&#10;///////////////////////////HxsIgGwogGwogGwogGwogGwogGwogGwogGwogGwogGwogGwog&#10;GwpKRjj////////////////////////////////////////////HxsIgGwogGwogGwogGwogGwog&#10;GwogGwogGwogGwogGwogGwogGwpYVEf/////////////////////////////////////////////&#10;//////////////9YVEcgGwogGwogGwogGwogGwogGwogGwogGwogGwogGwogGwogGwrHxsL/////&#10;///////////////////////////////////////////////////HxsIgGwogGwogGwogGwogGwog&#10;GwogGwogGwogGwogGwogGwogGwpYVEf/////////////////////////////////////////////&#10;//////////////////////////////////+rqaMgGwogGwogGwogGwogGwogGwogGwogGwogGwog&#10;GwogGwogGwogGwogGwogGwogGwogGwpmY1f/////////////////////////////////////////&#10;//////////////////////////////////////////9YVEcgGwogGwogGwogGwogGwogGwogGwog&#10;GwogGwogGwogGwogGwqdm5P/////////////////////////////////////////////////////&#10;///////////HxsIgGwogGwogGwogGwogGwogGwogGwogGwogGwogGwogGwogGwo8OCn/////////&#10;//////////////////////////+rqaMgGwogGwogGwogGwogGwogGwogGwogGwogGwogGwogGwog&#10;GwogGwogGwogGwogGwogGwqPjYTx8fD////////////////////////////j4uB0cWYgGwogGwog&#10;GwogGwogGwogGwogGwogGwogGwogGwogGwogGwogGwogGwogGwogGwogGwogGwq5t7L/////////&#10;//////////////////////////////////9YVEcgGwogGwogGwogGwogGwogGwogGwogGwogGwog&#10;GwogGwogGwrHxsL///////////////////////////////////////////9mY1cgGwogGwogGwog&#10;GwogGwogGwogGwogGwogGwogGwogGwogGwogGwogGwogGwouKRm5t7L/////////////////////&#10;//////////////+rqaM8OCkgGwogGwogGwogGwogGwogGwogGwogGwogGwogGwogGwogGwogGwog&#10;GwogGwogGwogGwr///////////////////////////////////////////9YVEcgGwogGwogGwog&#10;GwogGwogGwogGwogGwogGwogGwogGwogGwrHxsL/////////////////////////////////////&#10;//////////////////////////+5t7IgGwogGwogGwogGwogGwogGwogGwogGwogGwogGwogGwog&#10;GwpYVEf///////////////////////////////////////88OCkgGwogGwogGwogGwogGwogGwog&#10;GwogGwogGwogGwogGwogGwogGwo8OCnx8fD/////////////////////////////////////////&#10;///////V1NEuKRkgGwogGwogGwogGwogGwogGwogGwogGwogGwogGwogGwogGwo8OCnx8fD/////&#10;//////////////////////////////+PjYQgGwogGwogGwogGwogGwogGwogGwogGwogGwogGwog&#10;GwogGwqPjYT///////////////////////////////////////////////8uKRkgGwogGwogGwog&#10;GwogGwogGwogGwogGwogGwogGwogGwogGwogGwpYVEf/////////////////////////////////&#10;///////////////////HxsIuKRkgGwogGwogGwogGwogGwogGwogGwogGwogGwogGwogGwogGwpY&#10;VEf///////////////////////////+PjYQgGwogGwogGwogGwogGwogGwogGwogGwogGwogGwog&#10;GwogGwpYVEf/////////////////////////////////////////////////////////////////&#10;//8uKRkgGwogGwogGwogGwogGwogGwogGwogGwogGwogGwogGwogGwrV1NH/////////////////&#10;///////////////////////////////////////////////////////////HxsIgGwogGwogGwog&#10;GwogGwogGwogGwogGwogGwogGwogGwogGwogGwogGwogGwogGwogGwogGwogGwouKRnj4uD/////&#10;//////////////////////////////////////////////////////////////////90cWYgGwog&#10;GwogGwogGwogGwogGwogGwogGwogGwogGwogGwogGwogGwogGwogGwogGwogGwogGwogGwogGwog&#10;GwogGwogGwogGwogGwqCf3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uKRkgGwogGwogGwogGwqCf3b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ogGwogGwogGwog&#10;GwogGwogGwogGwogGwogGwogGwogGwogGwogGwogGwogGwogGwogGwogGwogGwogGwogGwogGwog&#10;GwogGwqdm5P///////////////////////////////////////88OCkgGwogGwogGwogGwogGwog&#10;GwogGwogGwogGwogGwogGwogGwrHxsL/////////////////////////////////////////////&#10;//////////////////+5t7IgGwogGwogGwogGwogGwogGwogGwogGwogGwogGwogGwogGwpYVEf/&#10;//////////////////////////////////////+dm5MgGwogGwogGwogGwogGwogGwogGwogGwog&#10;GwogGwogGwogGwogGwogGwpKRjjx8fD///////////////////////////////////////+dm5Mu&#10;KRkgGwogGwogGwogGwogGwogGwogGwogGwogGwogGwogGwogGwogGwq5t7L/////////////////&#10;///////////////HxsIgGwogGwogGwogGwogGwogGwogGwogGwogGwogGwogGwogGwpYVEf/////&#10;////////////////////////////////////////////////////////////////////////////&#10;//////////////+Cf3YgGwogGwogGwogGwogGwogGwogGwogGwogGwogGwogGwogGwogGwogGwog&#10;GwogGwogGwpYVEerqaPj4uD////////j4uC5t7J0cWYuKRkgGwogGwogGwogGwogGwogGwogGwog&#10;GwogGwogGwogGwogGwogGwogGwogGwogGwogGwogGwp0cWb/////////////////////////////&#10;//////////////+5t7IgGwogGwogGwogGwogGwogGwogGwogGwogGwogGwogGwogGwpmY1f/////&#10;//////////////////////////////////////+dm5MgGwogGwogGwogGwogGwogGwogGwogGwog&#10;GwogGwogGwogGwqCf3b/////////////////////////////////////////////////////////&#10;//8uKRkgGwogGwogGwogGwogGwogGwogGwogGwogGwogGwogGwogGwrj4uD/////////////////&#10;//////////////////////////////////////+dm5MgGwogGwogGwogGwogGwogGwogGwogGwog&#10;GwogGwogGwogGwp0cWb/////////////////////////////////////////////////////////&#10;///////////////////////x8fAgGwogGwogGwogGwogGwogGwogGwogGwogGwogGwogGwogGwog&#10;GwogGwogGwogGwouKRnx8fD/////////////////////////////////////////////////////&#10;//////////////////////////////88OCkgGwogGwogGwogGwogGwogGwogGwogGwogGwogGwog&#10;GwogGwrHxsL///////////////////////////////////////////////////////////////+5&#10;t7IgGwogGwogGwogGwogGwogGwogGwogGwogGwogGwogGwogGwpYVEf/////////////////////&#10;///////////////x8fAgGwogGwogGwogGwogGwogGwogGwogGwogGwogGwogGwogGwogGwogGwog&#10;GwogGwogGwogGwouKRmCf3a5t7LHxsLHxsLHxsKdm5NmY1cgGwogGwogGwogGwogGwogGwogGwog&#10;GwogGwogGwogGwogGwogGwogGwogGwogGwogGwogGwogGwogGwrHxsL/////////////////////&#10;//////////////////////8gGwogGwogGwogGwogGwogGwogGwogGwogGwogGwogGwogGwogGwr/&#10;//////////////////////////////////////////////+rqaMgGwogGwogGwogGwogGwogGwog&#10;GwogGwogGwogGwogGwogGwogGwogGwogGwogGwogGwpKRjidm5PV1NH////////x8fDHxsKCf3Y8&#10;OCkgGwogGwogGwogGwogGwogGwogGwogGwogGwogGwogGwogGwogGwogGwogGwogGwogGwogGwpK&#10;Rjj///////////////////////////////////////////8uKRkgGwogGwogGwogGwogGwogGwog&#10;GwogGwogGwogGwogGwogGwrj4uD/////////////////////////////////////////////////&#10;//////////////+PjYQgGwogGwogGwogGwogGwogGwogGwogGwogGwogGwogGwogGwqCf3b/////&#10;//////////////////////////////////+PjYQgGwogGwogGwogGwogGwogGwogGwogGwogGwog&#10;GwogGwogGwogGwogGwpKRjjx8fD///////////////////////////////////////+PjYQgGwog&#10;GwogGwogGwogGwogGwogGwogGwogGwogGwogGwogGwogGwogGwrHxsL/////////////////////&#10;//////////////////90cWYgGwogGwogGwogGwogGwogGwogGwogGwogGwogGwogGwogGwqrqaP/&#10;//////////////////////////////////////////////90cWYgGwogGwogGwogGwogGwogGwog&#10;GwogGwogGwogGwogGwogGwogGwogGwp0cWb////////////////////////////////////////x&#10;8fCCf3YgGwogGwogGwogGwogGwogGwogGwogGwogGwogGwogGwogGwogGwouKRnj4uD/////////&#10;//////////////////+Cf3YgGwogGwogGwogGwogGwogGwogGwogGwogGwogGwogGwogGwqPjYT/&#10;///////////////////////////////////////////////////////////////x8fAgGwogGwog&#10;GwogGwogGwogGwogGwogGwogGwogGwogGwogGwogGwr/////////////////////////////////&#10;//////////////////////////////////////////////////90cWYgGwogGwogGwogGwogGwog&#10;GwogGwogGwogGwogGwogGwogGwogGwogGwogGwogGwogGwogGwogGwpKRjj/////////////////&#10;//////////////////////////////////////////////////////////90cWYgGwogGwogGwog&#10;GwogGwogGwogGwogGwogGwogGwogGwogGwogGwogGwogGwogGwogGwogGwogGwogGwogGwogGwog&#10;GwogGwogGwouKRm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JKRjggGwogGwogGwogGwogGwogGwogGwq5t7L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ogGwrHxsL/&#10;//////////////////////////////////////8gGwogGwogGwogGwogGwogGwogGwogGwogGwog&#10;GwogGwogGwogGwrj4uD/////////////////////////////////////////////////////////&#10;//////+PjYQgGwogGwogGwogGwogGwogGwogGwogGwogGwogGwogGwogGwqCf3b/////////////&#10;///////////////////////////x8fAgGwogGwogGwogGwogGwogGwogGwogGwogGwogGwogGwog&#10;GwogGwogGwogGwouKRmrqaP////////////////////////j4uCdm5M8OCkgGwogGwogGwogGwog&#10;GwogGwogGwogGwogGwogGwogGwogGwogGwogGwqCf3b/////////////////////////////////&#10;//+dm5MgGwogGwogGwogGwogGwogGwogGwogGwogGwogGwogGwogGwqCf3b/////////////////&#10;////////////////////////////////////////////////////////////////////////////&#10;///j4uAgGwogGwogGwogGwogGwogGwogGwogGwogGwogGwogGwogGwogGwogGwogGwogGwogGwog&#10;GwogGwogGwogGwogGwogGwogGwogGwogGwogGwogGwogGwogGwogGwogGwogGwogGwogGwogGwog&#10;GwogGwogGwogGwogGwogGwogGwogGwqPjYT/////////////////////////////////////////&#10;//+PjYQgGwogGwogGwogGwogGwogGwogGwogGwogGwogGwogGwogGwqPjYT/////////////////&#10;//////////////////////////+Cf3YgGwogGwogGwogGwogGwogGwogGwogGwogGwogGwogGwog&#10;Gwqdm5P///////////////////////////////////////////////////////////8gGwogGwog&#10;GwogGwogGwogGwogGwogGwogGwogGwogGwogGwogGwr/////////////////////////////////&#10;//////////////////////////+Cf3YgGwogGwogGwogGwogGwogGwogGwogGwogGwogGwogGwog&#10;GwqPjYT/////////////////////////////////////////////////////////////////////&#10;//////////////9mY1cgGwogGwogGwogGwogGwogGwogGwogGwogGwogGwogGwogGwogGwogGwog&#10;Gwqdm5P/////////////////////////////////////////////////////////////////////&#10;//////////////////8gGwogGwogGwogGwogGwogGwogGwogGwogGwogGwogGwogGwogGwrj4uD/&#10;//////////////////////////////////////////////////////////////+PjYQgGwogGwog&#10;GwogGwogGwogGwogGwogGwogGwogGwogGwogGwqPjYT/////////////////////////////////&#10;//////9mY1cgGwogGwogGwogGwogGwogGwogGwogGwogGwogGwogGwogGwogGwogGwogGwogGwog&#10;GwogGwogGwogGwogGwogGwogGwogGwogGwogGwogGwogGwogGwogGwogGwogGwogGwogGwogGwog&#10;GwogGwogGwogGwogGwogGwogGwogGwogGwogGwr/////////////////////////////////////&#10;///////x8fAgGwogGwogGwogGwogGwogGwogGwogGwogGwogGwogGwogGwouKRn/////////////&#10;//////////////////////////////////////8uKRkgGwogGwogGwogGwogGwogGwogGwogGwog&#10;GwogGwogGwogGwogGwogGwogGwogGwogGwogGwogGwogGwogGwogGwogGwogGwogGwogGwogGwog&#10;GwogGwogGwogGwogGwogGwogGwogGwogGwogGwogGwogGwogGwogGwogGwogGwpmY1f/////////&#10;///////////////////////////////x8fAgGwogGwogGwogGwogGwogGwogGwogGwogGwogGwog&#10;GwogGwogGwr/////////////////////////////////////////////////////////////////&#10;//9mY1cgGwogGwogGwogGwogGwogGwogGwogGwogGwogGwogGwogGwqPjYT/////////////////&#10;///////////////////////j4uAgGwogGwogGwogGwogGwogGwogGwogGwogGwogGwogGwogGwog&#10;GwogGwogGwo8OCmrqaP////////////////////////j4uCdm5M8OCkgGwogGwogGwogGwogGwog&#10;GwogGwogGwogGwogGwogGwogGwogGwogGwqPjYT/////////////////////////////////////&#10;//////9YVEcgGwogGwogGwogGwogGwogGwogGwogGwogGwogGwogGwogGwrHxsL/////////////&#10;///////////////////////////////////HxsIgGwogGwogGwogGwogGwogGwogGwogGwogGwog&#10;GwogGwogGwogGwogGwogGwpKRji5t7L////////////////////////j4uCPjYQuKRkgGwogGwog&#10;GwogGwogGwogGwogGwogGwogGwogGwogGwogGwogGwogGwqrqaP/////////////////////////&#10;//////9YVEcgGwogGwogGwogGwogGwogGwogGwogGwogGwogGwogGwogGwqrqaP/////////////&#10;///////////////////////////////////////////////////HxsIgGwogGwogGwogGwogGwog&#10;GwogGwogGwogGwogGwogGwogGwpKRjj/////////////////////////////////////////////&#10;///////////////////////////////////////x8fAuKRkgGwogGwogGwogGwogGwogGwogGwog&#10;GwogGwogGwogGwogGwogGwogGwogGwogGwogGwogGwogGwqCf3b/////////////////////////&#10;//////////////////////////////////////////////////90cWYgGwogGwogGwogGwogGwog&#10;GwogGwogGwogGwogGwogGwogGwogGwogGwogGwogGwogGwogGwogGwogGwogGwogGwogGwogGwog&#10;GwogGwpYVEf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0cWYgGwogGwogGwogGwogGwogGwogGwogGwogGwouKRnx8fD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ogGwogGwogGwogGwogGwogGwogGwog&#10;GwogGwogGwogGwogGwogGwogGwogGwogGwogGwogGwogGwogGwogGwogGwrx8fD/////////////&#10;///////////////////////V1NEgGwogGwogGwogGwogGwogGwogGwogGwogGwogGwogGwogGwog&#10;Gwr///////////////////////////////////////////////////////////////////9mY1cg&#10;GwogGwogGwogGwogGwogGwogGwogGwogGwogGwogGwogGwqdm5P/////////////////////////&#10;//////////////////+Cf3YgGwogGwogGwogGwogGwogGwogGwogGwogGwogGwogGwogGwogGwog&#10;GwogGwogGwogGwpYVEd0cWaCf3ZYVEdKRjggGwogGwogGwogGwogGwogGwogGwogGwogGwogGwog&#10;GwogGwogGwogGwogGwogGwpYVEf///////////////////////////////////////+PjYQgGwog&#10;GwogGwogGwogGwogGwogGwogGwogGwogGwogGwogGwqPjYT/////////////////////////////&#10;//////////////////////////////////////////////////////////////////////90cWYg&#10;GwogGwogGwogGwogGwogGwogGwogGwogGwogGwogGwogGwogGwogGwogGwogGwogGwogGwogGwog&#10;GwogGwogGwogGwogGwogGwogGwogGwogGwogGwogGwogGwogGwogGwogGwogGwogGwogGwogGwog&#10;GwogGwogGwogGwogGwrHxsL///////////////////////////////////////////9mY1cgGwog&#10;GwogGwogGwogGwogGwogGwogGwogGwogGwogGwogGwq5t7L/////////////////////////////&#10;//////////////9YVEcgGwogGwogGwogGwogGwogGwogGwogGwogGwogGwogGwogGwrHxsL/////&#10;///////////////////////////////////////////////////HxsIgGwogGwogGwogGwogGwog&#10;GwogGwogGwogGwogGwogGwogGwpYVEf/////////////////////////////////////////////&#10;//////////////9YVEcgGwogGwogGwogGwogGwogGwogGwogGwogGwogGwogGwogGwrHxsL/////&#10;////////////////////////////////////////////////////////////////////////////&#10;//+rqaMgGwogGwogGwogGwogGwogGwogGwogGwogGwogGwogGwogGwogGwogGwpYVEf/////////&#10;////////////////////////////////////////////////////////////////////////////&#10;///HxsIgGwogGwogGwogGwogGwogGwogGwogGwogGwogGwogGwogGwogGwr/////////////////&#10;//////////////////////////////////////////////////9mY1cgGwogGwogGwogGwogGwog&#10;GwogGwogGwogGwogGwogGwogGwqdm5P////////////////////////////////////////HxsIg&#10;GwogGwogGwogGwogGwogGwogGwogGwogGwogGwogGwogGwogGwogGwogGwogGwogGwogGwogGwog&#10;GwogGwogGwogGwogGwogGwogGwogGwogGwogGwogGwogGwogGwogGwogGwogGwogGwogGwogGwog&#10;GwogGwogGwogGwogGwogGwo8OCn////////////////////////////////////////////HxsIg&#10;GwogGwogGwogGwogGwogGwogGwogGwogGwogGwogGwogGwpYVEf/////////////////////////&#10;//////////////////////////+PjYQgGwogGwogGwogGwogGwogGwogGwogGwogGwogGwogGwog&#10;GwogGwogGwogGwogGwogGwogGwogGwogGwogGwogGwogGwogGwogGwogGwogGwogGwogGwogGwog&#10;GwogGwogGwogGwogGwogGwogGwogGwogGwogGwogGwogGwogGwqPjYT/////////////////////&#10;///////////////////HxsIgGwogGwogGwogGwogGwogGwogGwogGwogGwogGwogGwogGwpYVEf/&#10;//////////////////////////////////////////////////////////////////9YVEcgGwog&#10;GwogGwogGwogGwogGwogGwogGwogGwogGwogGwogGwrHxsL/////////////////////////////&#10;//////////////90cWYgGwogGwogGwogGwogGwogGwogGwogGwogGwogGwogGwogGwogGwogGwog&#10;GwogGwouKRlYVEd0cWaCf3ZYVEc8OCkgGwogGwogGwogGwogGwogGwogGwogGwogGwogGwogGwog&#10;GwogGwogGwogGwogGwp0cWb///////////////////////////////////////////////8gGwog&#10;GwogGwogGwogGwogGwogGwogGwogGwogGwogGwogGwogGwr/////////////////////////////&#10;//////////////////////////9YVEcgGwogGwogGwogGwogGwogGwogGwogGwogGwogGwogGwog&#10;GwogGwogGwogGwogGwouKRlYVEd0cWZ0cWZYVEc8OCkgGwogGwogGwogGwogGwogGwogGwogGwog&#10;GwogGwogGwogGwogGwogGwogGwogGwqCf3b///////////////////////////////////8uKRkg&#10;GwogGwogGwogGwogGwogGwogGwogGwogGwogGwogGwogGwrHxsL/////////////////////////&#10;//////////////////////////////////////+rqaMgGwogGwogGwogGwogGwogGwogGwogGwog&#10;GwogGwogGwogGwpmY1f/////////////////////////////////////////////////////////&#10;//////////////////////////////+rqaMgGwogGwogGwogGwogGwogGwogGwogGwogGwogGwog&#10;GwogGwogGwogGwogGwogGwogGwogGwogGwogGwqrqaP/////////////////////////////////&#10;//////////////////////////////////////////90cWYgGwogGwogGwogGwogGwogGwogGwog&#10;GwogGwogGwogGwogGwogGwogGwogGwogGwogGwogGwogGwogGwogGwogGwogGwogGwogGwogGwog&#10;Gwp0cWb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gGwogGwogGwogGwogGwogGwogGwogGwogGwogGwogGwogGwogGwog&#10;GwogGwogGwogGwogGwogGwogGwogGwogGwogGwogGwogGwr/////////////////////////////&#10;//////////+5t7IgGwogGwogGwogGwogGwogGwogGwogGwogGwogGwogGwogGwpKRjj/////////&#10;//////////////////////////////////////////////////////////9YVEcgGwogGwogGwog&#10;GwogGwogGwogGwogGwogGwogGwogGwogGwrHxsL/////////////////////////////////////&#10;///////x8fAuKRkgGwogGwogGwogGwogGwogGwogGwogGwogGwogGwogGwogGwogGwogGwogGwog&#10;GwogGwogGwogGwogGwogGwogGwogGwogGwogGwogGwogGwogGwogGwogGwogGwogGwogGwogGwog&#10;GwogGwpKRjjx8fD///////////////////////////////////////9YVEcgGwogGwogGwogGwog&#10;GwogGwogGwogGwogGwogGwogGwogGwrHxsL/////////////////////////////////////////&#10;///////////////////////////////////////////////////////////j4uAgGwogGwogGwog&#10;GwogGwogGwogGwogGwogGwogGwogGwogGwogGwogGwogGwogGwogGwogGwogGwogGwogGwogGwog&#10;GwogGwogGwogGwogGwogGwogGwogGwogGwogGwogGwogGwogGwogGwogGwogGwogGwogGwogGwog&#10;GwogGwrV1NH///////////////////////////////////////////9KRjggGwogGwogGwogGwog&#10;GwogGwogGwogGwogGwogGwogGwogGwrHxsL/////////////////////////////////////////&#10;//88OCkgGwogGwogGwogGwogGwogGwogGwogGwogGwogGwogGwogGwrj4uD/////////////////&#10;//////////////////////////////////////+rqaMgGwogGwogGwogGwogGwogGwogGwogGwog&#10;GwogGwogGwogGwp0cWb/////////////////////////////////////////////////////////&#10;//88OCkgGwogGwogGwogGwogGwogGwogGwogGwogGwogGwogGwogGwrj4uD/////////////////&#10;///////////////////////////////////////////////////////////////////j4uAgGwog&#10;GwogGwogGwogGwogGwogGwogGwogGwogGwogGwogGwogGwogGwrj4uD/////////////////////&#10;//////////////////////////////////////////////////////////////////+rqaMgGwog&#10;GwogGwogGwogGwogGwogGwogGwogGwogGwogGwogGwpYVEf/////////////////////////////&#10;//////////////////////////////////////9KRjggGwogGwogGwogGwogGwogGwogGwogGwog&#10;GwogGwogGwogGwrHxsL///////////////////////////////////////////9YVEcgGwogGwog&#10;GwogGwogGwogGwogGwogGwogGwogGwogGwogGwogGwogGwogGwogGwogGwogGwogGwogGwogGwog&#10;GwogGwogGwogGwogGwogGwogGwogGwogGwogGwogGwogGwogGwogGwogGwogGwogGwogGwogGwog&#10;GwogGwogGwpYVEf///////////////////////////////////////////+dm5MgGwogGwogGwog&#10;GwogGwogGwogGwogGwogGwogGwogGwogGwqCf3b/////////////////////////////////////&#10;///////////////x8fA8OCkgGwogGwogGwogGwogGwogGwogGwogGwogGwogGwogGwogGwogGwog&#10;GwogGwogGwogGwogGwogGwogGwogGwogGwogGwogGwogGwogGwogGwogGwogGwogGwogGwogGwog&#10;GwogGwogGwogGwogGwogGwogGwogGwogGwogGwq5t7L/////////////////////////////////&#10;//////+dm5MgGwogGwogGwogGwogGwogGwogGwogGwogGwogGwogGwogGwpmY1f/////////////&#10;//////////////////////////////////////////////////////8gGwogGwogGwogGwogGwog&#10;GwogGwogGwogGwogGwogGwogGwogGwrj4uD/////////////////////////////////////////&#10;///j4uAuKRkgGwogGwogGwogGwogGwogGwogGwogGwogGwogGwogGwogGwogGwogGwogGwogGwog&#10;GwogGwogGwogGwogGwogGwogGwogGwogGwogGwogGwogGwogGwogGwogGwogGwogGwogGwogGwog&#10;GwpKRjjx8fD////////////////////////////////////////////j4uAgGwogGwogGwogGwog&#10;GwogGwogGwogGwogGwogGwogGwogGwouKRn/////////////////////////////////////////&#10;///////////////HxsIgGwogGwogGwogGwogGwogGwogGwogGwogGwogGwogGwogGwogGwogGwog&#10;GwogGwogGwogGwogGwogGwogGwogGwogGwogGwogGwogGwogGwogGwogGwogGwogGwogGwogGwog&#10;GwogGwogGwogGwp0cWb////////////////////////////////////x8fAgGwogGwogGwogGwog&#10;GwogGwogGwogGwogGwogGwogGwogGwogGwrx8fD/////////////////////////////////////&#10;//////////////////////////+PjYQgGwogGwogGwogGwogGwogGwogGwogGwogGwogGwogGwog&#10;GwqPjYT/////////////////////////////////////////////////////////////////////&#10;//////////////////////9YVEcgGwogGwogGwogGwogGwogGwogGwogGwogGwogGwogGwogGwog&#10;GwogGwogGwogGwogGwogGwogGwouKRnV1NH/////////////////////////////////////////&#10;//////////////////////////////////90cWYgGwogGwogGwogGwogGwogGwogGwogGwogGwog&#10;GwogGwogGwogGwogGwogGwogGwogGwogGwogGwogGwogGwogGwogGwogGwogGwogGwogGwogGwp0&#10;cWb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PjYQuKRk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gGwogGwogGwogGwogGwogGwogGwogGwogGwogGwogGwogGwogGwog&#10;GwogGwogGwogGwogGwogGwogGwogGwpYVEf///////////////////////////////////////+P&#10;jYQgGwogGwogGwogGwogGwogGwogGwogGwogGwogGwogGwogGwpmY1f/////////////////////&#10;//////////////////////////////////////////////8gGwogGwogGwogGwogGwogGwogGwog&#10;GwogGwogGwogGwogGwogGwrj4uD///////////////////////////////////////////////+r&#10;qaMgGwogGwogGwogGwogGwogGwogGwogGwogGwogGwogGwogGwogGwogGwogGwogGwogGwogGwog&#10;GwogGwogGwogGwogGwogGwogGwogGwogGwogGwogGwogGwogGwogGwogGwogGwogGwpKRjjx8fD/&#10;//////////////////////////////////////////88OCkgGwogGwogGwogGwogGwogGwogGwog&#10;GwogGwogGwogGwogGwrj4uD/////////////////////////////////////////////////////&#10;//////////////////////////////////////////////////+PjYQgGwogGwogGwogGwogGwog&#10;GwogGwogGwogGwogGwogGwogGwogGwogGwogGwogGwogGwogGwogGwogGwogGwogGwogGwogGwog&#10;GwogGwogGwogGwogGwogGwogGwogGwogGwogGwogGwogGwogGwogGwogGwogGwogGwogGwr/////&#10;//////////////////////////////////////////8gGwogGwogGwogGwogGwogGwogGwogGwog&#10;GwogGwogGwogGwogGwr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////////////////////////////+PjYQgGwogGwogGwogGwog&#10;GwogGwogGwogGwogGwogGwogGwogGwogGwqPjYT/////////////////////////////////////&#10;//////////////////////////////////////////////////////+PjYQgGwogGwogGwogGwog&#10;GwogGwogGwogGwogGwogGwogGwogGwp0cWb/////////////////////////////////////////&#10;//////////////////////////8gGwogGwogGwogGwogGwogGwogGwogGwogGwogGwogGwogGwog&#10;Gwrx8fD////////////////////////////////////////////V1NEgGwogGwogGwogGwogGwog&#10;GwogGwogGwogGwogGwogGwogGwogGwogGwogGwogGwogGwogGwogGwogGwogGwogGwogGwogGwog&#10;GwogGwogGwogGwogGwogGwogGwogGwogGwogGwogGwogGwogGwogGwogGwogGwogGwogGwogGwqP&#10;jYT///////////////////////////////////////////+Cf3YgGwogGwogGwogGwogGwogGwog&#10;GwogGwogGwogGwogGwogGwqdm5P/////////////////////////////////////////////////&#10;//////+5t7IgGwogGwogGwogGwogGwogGwogGwogGwogGwogGwogGwogGwogGwogGwogGwogGwog&#10;GwogGwogGwogGwogGwogGwogGwogGwogGwogGwogGwogGwogGwogGwogGwogGwogGwogGwogGwog&#10;GwogGwogGwogGwogGwogGwogGwrHxsL///////////////////////////////////////+PjYQg&#10;GwogGwogGwogGwogGwogGwogGwogGwogGwogGwogGwogGwqPjYT/////////////////////////&#10;///////////////////////////////////////j4uAgGwogGwogGwogGwogGwogGwogGwogGwog&#10;GwogGwogGwogGwogGwr///////////////////////////////////////////////////+dm5Mg&#10;GwogGwogGwogGwogGwogGwogGwogGwogGwogGwogGwogGwogGwogGwogGwogGwogGwogGwogGwog&#10;GwogGwogGwogGwogGwogGwogGwogGwogGwogGwogGwogGwogGwogGwogGwogGwpKRjjx8fD/////&#10;///////////////////////////////////////////HxsIgGwogGwogGwogGwogGwogGwogGwog&#10;GwogGwogGwogGwogGwpYVEf/////////////////////////////////////////////////////&#10;//////+Cf3YgGwogGwogGwogGwogGwogGwogGwogGwogGwogGwogGwogGwogGwogGwogGwogGwog&#10;GwogGwogGwogGwogGwogGwogGwogGwogGwogGwogGwogGwogGwogGwogGwogGwogGwogGwogGwp0&#10;cWb////////////////////////////////////////HxsIgGwogGwogGwogGwogGwogGwogGwog&#10;GwogGwogGwogGwogGwouKRn/////////////////////////////////////////////////////&#10;//////////////9YVEcgGwogGwogGwogGwogGwogGwogGwogGwogGwogGwogGwogGwqrqaP/////&#10;////////////////////////////////////////////////////////////////////////////&#10;///////////j4uAuKRkgGwogGwogGwogGwogGwogGwogGwogGwogGwogGwogGwogGwogGwogGwog&#10;GwogGwogGwogGwogGwouKRnx8fD/////////////////////////////////////////////////&#10;//////////////////////////+dm5MgGwogGwogGwogGwogGwogGwogGwogGwogGwogGwogGwog&#10;GwogGwogGwogGwogGwogGwogGwogGwogGwogGwogGwogGwogGwogGwogGwogGwogGwogGwp0cWbj&#10;4uD/////////////////////////////////////////////////////////////////////////&#10;////////////////////////////////////////////////////////////////////////////&#10;////////////////////////////////////////////////////////////////////////////&#10;///////////////////////x8fCPjYQuKRkgGwogGwogGwogGwogGwogGwogGwogGwogGwogGwog&#10;GwogGwogGwogGwogGwogGwogGwrV1NH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p0cWb///////////////////////////////////////9mY1cgGwogGwog&#10;GwogGwogGwogGwogGwogGwogGwogGwogGwogGwqPjYT/////////////////////////////////&#10;///////////////////////////////j4uAgGwogGwogGwogGwogGwogGwogGwogGwogGwogGwog&#10;GwogGwogGwr///////////////////////////////////////////////////////90cWYgGwog&#10;GwogGwogGwogGwogGwogGwogGwogGwogGwogGwogGwogGwogGwogGwogGwogGwogGwogGwogGwog&#10;GwogGwogGwogGwogGwogGwogGwogGwogGwogGwogGwogGwogGwpKRjjx8fD/////////////////&#10;//////////////////////////////8gGwogGwogGwogGwogGwogGwogGwogGwogGwogGwogGwog&#10;GwogGwr/////////////////////////////////////////////////////////////////////&#10;//////////////////////////////////////////9KRjggGwogGwogGwogGwogGwogGwogGwog&#10;GwogGwogGwogGwogGwogGwogGwogGwogGwogGwogGwogGwogGwogGwogGwogGwogGwogGwogGwog&#10;GwogGwogGwogGwogGwogGwogGwogGwogGwogGwogGwogGwogGwogGwpKRjj/////////////////&#10;///////////////////////////j4uAgGwogGwogGwogGwogGwogGwogGwogGwogGwogGwogGwog&#10;Gwo8OCn////////////////////////////////////////////HxsIgGwogGwogGwogGwogGwog&#10;GwogGwogGwogGwogGwogGwogGwpYVEf/////////////////////////////////////////////&#10;//////////////9YVEcgGwogGwogGwogGwogGwogGwogGwogGwogGwogGwogGwogGwq5t7L/////&#10;///////////////////////////////////////////////////HxsIgGwogGwogGwogGwogGwog&#10;GwogGwogGwogGwogGwogGwogGwpYVEf/////////////////////////////////////////////&#10;///////////////////////////////////////V1NEgGwogGwogGwogGwogGwogGwogGwogGwog&#10;GwogGwogGwogGwogGwo8OCn/////////////////////////////////////////////////////&#10;//////////////////////////////////////////9mY1cgGwogGwogGwogGwogGwogGwogGwog&#10;GwogGwogGwogGwogGwqPjYT/////////////////////////////////////////////////////&#10;///////////j4uAgGwogGwogGwogGwogGwogGwogGwogGwogGwogGwogGwogGwouKRn/////////&#10;//////////////////////////////////////////+PjYQgGwogGwogGwogGwogGwogGwogGwog&#10;GwogGwogGwogGwogGwogGwogGwogGwogGwogGwogGwogGwogGwogGwogGwogGwogGwogGwogGwog&#10;GwogGwogGwogGwogGwogGwogGwogGwogGwogGwogGwogGwogGwogGwogGwogGwqdm5P/////////&#10;//////////////////////////////////9YVEcgGwogGwogGwogGwogGwogGwogGwogGwogGwog&#10;GwogGwogGwrHxsL///////////////////////////////////////////////////////////90&#10;cWYgGwogGwogGwogGwogGwogGwogGwogGwogGwogGwogGwogGwogGwogGwogGwogGwogGwogGwog&#10;GwogGwogGwogGwogGwogGwogGwogGwogGwogGwogGwogGwogGwogGwogGwogGwogGwogGwogGwog&#10;GwogGwogGwogGwr///////////////////////////////////////////9YVEcgGwogGwogGwog&#10;GwogGwogGwogGwogGwogGwogGwogGwogGwq5t7L/////////////////////////////////////&#10;///////////////////////////HxsIgGwogGwogGwogGwogGwogGwogGwogGwogGwogGwogGwog&#10;GwpYVEf///////////////////////////////////////////////////////90cWYgGwogGwog&#10;GwogGwogGwogGwogGwogGwogGwogGwogGwogGwogGwogGwogGwogGwogGwogGwogGwogGwogGwog&#10;GwogGwogGwogGwogGwogGwogGwogGwogGwogGwogGwogGwpYVEfx8fD/////////////////////&#10;//////////////////////////////+dm5MgGwogGwogGwogGwogGwogGwogGwogGwogGwogGwog&#10;GwogGwqCf3b///////////////////////////////////////////////////////////////9K&#10;RjggGwogGwogGwogGwogGwogGwogGwogGwogGwogGwogGwogGwogGwogGwogGwogGwogGwogGwog&#10;GwogGwogGwogGwogGwogGwogGwogGwogGwogGwogGwogGwogGwogGwogGwp0cWb/////////////&#10;//////////////////////////////+dm5MgGwogGwogGwogGwogGwogGwogGwogGwogGwogGwog&#10;GwogGwpYVEf/////////////////////////////////////////////////////////////////&#10;//88OCkgGwogGwogGwogGwogGwogGwogGwogGwogGwogGwogGwogGwrHxsL/////////////////&#10;////////////////////////////////////////////////////////////////////////////&#10;//+dm5MgGwogGwogGwogGwogGwogGwogGwogGwogGwogGwogGwogGwogGwogGwogGwogGwogGwog&#10;GwogGwogGwpKRjjx8fD/////////////////////////////////////////////////////////&#10;//////////////////+rqaMgGwogGwogGwogGwogGwogGwogGwogGwogGwogGwogGwogGwogGwog&#10;GwogGwogGwogGwogGwogGwogGwogGwogGwogGwogGwogGwogGwogGwogGwogGwogGwpmY1fHxsL/&#10;////////////////////////////////////////////////////////////////////////////&#10;////////////////////////////////////////////////////////////////////////////&#10;////////////////////////////////////////////////////////////////////////////&#10;///j4uB0cWYuKRkgGwogGwogGwogGwogGwogGwogGwogGwogGwogGwogGwogGwogGwogGwogGwog&#10;GwogGwogGwogGwo8OCnx8fD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og&#10;GwogGwogGwogGwogGwogGwogGwogGwogGwogGwogGwogGwogGwogGwogGwogGwogGwogGwogGwog&#10;GwogGwqPjYT///////////////////////////////////////9KRjggGwogGwogGwogGwogGwog&#10;GwogGwogGwogGwogGwogGwogGwq5t7L/////////////////////////////////////////////&#10;///////////////////HxsIgGwogGwogGwogGwogGwogGwogGwogGwogGwogGwogGwogGwpYVEf/&#10;//////////////////////////////////////////////////////////90cWYgGwogGwogGwog&#10;GwogGwogGwogGwogGwogGwogGwogGwogGwogGwogGwogGwogGwogGwogGwogGwogGwogGwogGwog&#10;GwogGwogGwogGwogGwogGwogGwogGwogGwp0cWb/////////////////////////////////////&#10;///////////////HxsIgGwogGwogGwogGwogGwogGwogGwogGwogGwogGwogGwogGwpYVEf/////&#10;////////////////////////////////////////////////////////////////////////////&#10;///////////////////////////////x8fBKRjggGwogGwogGwogGwogGwogGwogGwogGwogGwog&#10;GwogGwogGwogGwogGwogGwogGwogGwogGwogGwogGwogGwogGwogGwogGwogGwogGwp0cWYgGwog&#10;GwogGwogGwogGwogGwogGwogGwogGwogGwogGwogGwpmY1f/////////////////////////////&#10;///////////////HxsIgGwogGwogGwogGwogGwogGwogGwogGwogGwogGwogGwogGwpYVEf/////&#10;//////////////////////////////////////+rqaMgGwogGwogGwogGwogGwogGwogGwogGwog&#10;GwogGwogGwogGwp0cWb/////////////////////////////////////////////////////////&#10;//88OCkgGwogGwogGwogGwogGwogGwogGwogGwogGwogGwogGwogGwrV1NH/////////////////&#10;//////////////////////////////////////+rqaMgGwogGwogGwogGwogGwogGwogGwogGwog&#10;GwogGwogGwogGwpmY1f/////////////////////////////////////////////////////////&#10;//////////////////////////9KRjggGwogGwogGwogGwogGwogGwogGwogGwogGwogGwogGwog&#10;GwogGwrHxsL/////////////////////////////////////////////////////////////////&#10;//////////////////////////////9KRjggGwogGwogGwogGwogGwogGwogGwogGwogGwogGwog&#10;GwogGwq5t7L////////////////////////////////////////////////////////////////H&#10;xsIgGwogGwogGwogGwogGwogGwogGwogGwogGwogGwogGwogGwpYVEf/////////////////////&#10;//////////////////////////////////90cWYgGwogGwogGwogGwogGwogGwogGwogGwogGwog&#10;GwogGwogGwogGwogGwogGwogGwogGwogGwogGwogGwogGwogGwogGwogGwogGwogGwogGwpKRjgg&#10;GwogGwogGwogGwogGwogGwogGwogGwogGwogGwogGwogGwogGwrHxsL/////////////////////&#10;//////////////////////8uKRkgGwogGwogGwogGwogGwogGwogGwogGwogGwogGwogGwogGwrj&#10;4uD///////////////////////////////////////////////////////////////9YVEcgGwog&#10;GwogGwogGwogGwogGwogGwogGwogGwogGwogGwogGwogGwogGwogGwogGwogGwogGwogGwogGwog&#10;GwogGwogGwogGwogGwogGwp0cWYgGwogGwogGwogGwogGwogGwogGwogGwogGwogGwogGwogGwo8&#10;OCn///////////////////////////////////////////88OCkgGwogGwogGwogGwogGwogGwog&#10;GwogGwogGwogGwogGwogGwrHxsL/////////////////////////////////////////////////&#10;//////////////+PjYQgGwogGwogGwogGwogGwogGwogGwogGwogGwogGwogGwogGwpmY1f/////&#10;///////////////////////////////////////////////////x8fBKRjggGwogGwogGwogGwog&#10;GwogGwogGwogGwogGwogGwogGwogGwogGwogGwogGwogGwogGwogGwogGwogGwogGwogGwogGwog&#10;GwogGwogGwogGwogGwogGwogGwogGwqCf3b/////////////////////////////////////////&#10;//////////////////+Cf3YgGwogGwogGwogGwogGwogGwogGwogGwogGwogGwogGwogGwqdm5P/&#10;///////////////////////////////////////////////////////////////x8fBKRjggGwog&#10;GwogGwogGwogGwogGwogGwogGwogGwogGwogGwogGwogGwogGwogGwogGwogGwogGwogGwogGwog&#10;GwogGwogGwogGwogGwogGwogGwogGwogGwogGwogGwqdm5P/////////////////////////////&#10;//////////////////+Cf3YgGwogGwogGwogGwogGwogGwogGwogGwogGwogGwogGwogGwp0cWb/&#10;//////////////////////////////////////////////////////////////////8gGwogGwog&#10;GwogGwogGwogGwogGwogGwogGwogGwogGwogGwogGwr/////////////////////////////////&#10;//////////////////////////////////////////////////////////////////////9mY1cg&#10;GwogGwogGwogGwogGwogGwogGwogGwogGwogGwogGwogGwogGwogGwogGwogGwogGwogGwogGwog&#10;Gwp0cWb/////////////////////////////////////////////////////////////////////&#10;///////////V1NEuKRkgGwogGwogGwogGwogGwogGwogGwogGwogGwogGwogGwogGwogGwogGwog&#10;GwogGwogGwogGwogGwogGwogGwogGwogGwogGwogGwogGwogGwogGwogGwogGwo8OCmdm5Px8fD/&#10;////////////////////////////////////////////////////////////////////////////&#10;////////////////////////////////////////////////////////////////////////////&#10;//////////////////////////////////////////////////////////+rqaNYVEcgGwogGwog&#10;GwogGwogGwogGwogGwogGwogGwogGwo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ogGwrHxsL/&#10;//////////////////////////////////////8gGwogGwogGwogGwogGwogGwogGwogGwogGwog&#10;GwogGwogGwogGwrHxsL/////////////////////////////////////////////////////////&#10;//////+dm5MgGwogGwogGwogGwogGwogGwogGwogGwogGwogGwogGwogGwp0cWb/////////////&#10;//////////////////////////////////////////////////90cWYgGwogGwogGwogGwogGwog&#10;GwogGwogGwogGwogGwogGwogGwogGwogGwogGwogGwogGwogGwogGwogGwogGwogGwogGwogGwog&#10;GwogGwogGwogGwouKRm5t7L/////////////////////////////////////////////////////&#10;//+5t7IgGwogGwogGwogGwogGwogGwogGwogGwogGwogGwogGwogGwpmY1f/////////////////&#10;////////////////////////////////////////////////////////////////////////////&#10;///////////////////////x8fBKRjggGwogGwogGwogGwogGwogGwogGwogGwogGwogGwogGwog&#10;GwogGwogGwogGwogGwogGwogGwogGwogGwogGwogGwogGwouKRnHxsKdm5MgGwogGwogGwogGwog&#10;GwogGwogGwogGwogGwogGwogGwogGwqPjYT/////////////////////////////////////////&#10;//+PjYQgGwogGwogGwogGwogGwogGwogGwogGwogGwogGwogGwogGwqPjYT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//////////&#10;//////////+dm5MgGwogGwogGwogGwogGwogGwogGwogGwogGwogGwogGwogGwogGwqCf3b/////&#10;////////////////////////////////////////////////////////////////////////////&#10;//////////////////8gGwogGwogGwogGwogGwogGwogGwogGwogGwogGwogGwogGwogGwrV1NH/&#10;//////////////////////////////////////////////////////////////+PjYQgGwogGwog&#10;GwogGwogGwogGwogGwogGwogGwogGwogGwogGwp0cWb/////////////////////////////////&#10;///////////////////////x8fBKRjggGwogGwogGwogGwogGwogGwogGwogGwogGwogGwogGwog&#10;GwogGwogGwogGwogGwogGwogGwogGwogGwogGwogGwogGwogGwogGwpmY1fx8fAgGwogGwogGwog&#10;GwogGwogGwogGwogGwogGwogGwogGwogGwogGwrx8fD/////////////////////////////////&#10;//////////8gGwogGwogGwogGwogGwogGwogGwogGwogGwogGwogGwogGwogGwr/////////////&#10;///////////////////////////////////////////////////////x8fB0cWYgGwogGwogGwog&#10;GwogGwogGwogGwogGwogGwogGwogGwogGwogGwogGwogGwogGwogGwogGwogGwogGwogGwogGwog&#10;GwouKRmrqaPHxsIgGwogGwogGwogGwogGwogGwogGwogGwogGwogGwogGwogGwpYVEf/////////&#10;//////////////////////////////////8gGwogGwogGwogGwogGwogGwogGwogGwogGwogGwog&#10;GwogGwogGwr/////////////////////////////////////////////////////////////////&#10;//+Cf3YgGwogGwogGwogGwogGwogGwogGwogGwogGwogGwogGwogGwqPjYT/////////////////&#10;///////////////////////////////////////////x8fBmY1cgGwogGwogGwogGwogGwogGwog&#10;GwogGwogGwogGwogGwogGwogGwogGwogGwogGwogGwogGwogGwogGwogGwogGwogGwogGwogGwog&#10;GwogGwogGwouKRm5t7L/////////////////////////////////////////////////////////&#10;//////9YVEcgGwogGwogGwogGwogGwogGwogGwogGwogGwogGwogGwogGwrHxsL/////////////&#10;///////////////////////////////////////////////////////x8fBKRjggGwogGwogGwog&#10;GwogGwogGwogGwogGwogGwogGwogGwogGwogGwogGwogGwogGwogGwogGwogGwogGwogGwogGwog&#10;GwogGwogGwogGwogGwogGwo8OCnV1NH/////////////////////////////////////////////&#10;//////9YVEcgGwogGwogGwogGwogGwogGwogGwogGwogGwogGwogGwogGwqPjYT/////////////&#10;///////////////////////////////////////////////////V1NEgGwogGwogGwogGwogGwog&#10;GwogGwogGwogGwogGwogGwogGwo8OCn/////////////////////////////////////////////&#10;///////////////////////////////////////////////////////////x8fAuKRkgGwogGwog&#10;GwogGwogGwogGwogGwogGwogGwogGwogGwogGwogGwogGwogGwogGwogGwogGwogGwogGwp0cWb/&#10;////////////////////////////////////////////////////////////////////////////&#10;///j4uBKRjggGwogGwogGwogGwogGwogGwogGwogGwogGwogGwogGwogGwogGwogGwogGwogGwog&#10;GwogGwogGwogGwogGwogGwogGwogGwogGwogGwogGwogGwogGwogGwogGwogGwpmY1erqaPx8fD/&#10;////////////////////////////////////////////////////////////////////////////&#10;////////////////////////////////////////////////////////////////////////////&#10;//////////////////////////////////+5t7J0cWYuKRkgGwogGwogGwogGwogGwogGwogGwog&#10;GwogGwogGwogGwogGwogGwogGwogGwogGwogGwogGwogGwogGwogGwogGwogGwogGwogGwogGwqd&#10;m5P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ogGwogGwogGwogGwogGwogGwogGwogGwog&#10;GwogGwogGwogGwogGwogGwogGwogGwogGwogGwogGwogGwogGwogGwogGwrj4uD/////////////&#10;///////////////////////j4uAgGwogGwogGwogGwogGwogGwogGwogGwogGwogGwogGwogGwog&#10;Gwr///////////////////////////////////////////////////////////////////+Cf3Yg&#10;GwogGwogGwogGwogGwogGwogGwogGwogGwogGwogGwogGwqPjYT/////////////////////////&#10;//////////////////////////////////////////+dm5MgGwogGwogGwogGwogGwogGwogGwog&#10;GwogGwogGwogGwogGwogGwogGwogGwogGwogGwogGwogGwogGwogGwogGwogGwogGwogGwogGwp0&#10;cWbx8fD///////////////////////////////////////////////////////////+PjYQgGwog&#10;GwogGwogGwogGwogGwogGwogGwogGwogGwogGwogGwqPjYT/////////////////////////////&#10;////////////////////////////////////////////////////////////////////////////&#10;///////////////x8fBmY1cgGwogGwogGwogGwogGwogGwogGwogGwogGwogGwogGwogGwogGwog&#10;GwogGwogGwogGwogGwogGwogGwogGwpmY1fx8fD///+Cf3YgGwogGwogGwogGwogGwogGwogGwog&#10;GwogGwogGwogGwogGwqrqaP///////////////////////////////////////////90cWYgGwog&#10;GwogGwogGwogGwogGwogGwogGwogGwogGwogGwogGwqdm5P/////////////////////////////&#10;//////////////9mY1cgGwogGwogGwogGwogGwogGwogGwogGwogGwogGwogGwogGwq5t7L/////&#10;///////////////////////////////////////////////////V1NEgGwogGwogGwogGwogGwog&#10;GwogGwogGwogGwogGwogGwogGwpKRjj/////////////////////////////////////////////&#10;//////////////9mY1cgGwogGwogGwogGwogGwogGwogGwogGwogGwogGwogGwogGwq5t7L/////&#10;///////////////////////////////////////////////////////////////////////j4uAu&#10;KRkgGwogGwogGwogGwogGwogGwogGwogGwogGwogGwogGwogGwouKRnx8fD/////////////////&#10;////////////////////////////////////////////////////////////////////////////&#10;///V1NEgGwogGwogGwogGwogGwogGwogGwogGwogGwogGwogGwogGwogGwr/////////////////&#10;//////////////////////////////////////////////////90cWYgGwogGwogGwogGwogGwog&#10;GwogGwogGwogGwogGwogGwogGwqPjYT/////////////////////////////////////////////&#10;//////////////////90cWYgGwogGwogGwogGwogGwogGwogGwogGwogGwogGwogGwogGwogGwog&#10;GwogGwogGwogGwogGwogGwogGwogGwogGwouKRmdm5P////HxsIgGwogGwogGwogGwogGwogGwog&#10;GwogGwogGwogGwogGwogGwouKRn////////////////////////////////////////////HxsIg&#10;GwogGwogGwogGwogGwogGwogGwogGwogGwogGwogGwogGwpYVEf/////////////////////////&#10;//////////////////////////////////////////////////+PjYQgGwogGwogGwogGwogGwog&#10;GwogGwogGwogGwogGwogGwogGwogGwogGwogGwogGwogGwogGwogGwogGwogGwpYVEfV1NH///+d&#10;m5MgGwogGwogGwogGwogGwogGwogGwogGwogGwogGwogGwogGwqPjYT/////////////////////&#10;///////////////////HxsIgGwogGwogGwogGwogGwogGwogGwogGwogGwogGwogGwogGwouKRn/&#10;//////////////////////////////////////////////////////////////////9YVEcgGwog&#10;GwogGwogGwogGwogGwogGwogGwogGwogGwogGwogGwq5t7L/////////////////////////////&#10;//////////////////////////////////////+PjYQgGwogGwogGwogGwogGwogGwogGwogGwog&#10;GwogGwogGwogGwogGwogGwogGwogGwogGwogGwogGwogGwogGwogGwogGwogGwogGwogGwp0cWbx&#10;8fD///////////////////////////////////////////////////////////////////8uKRkg&#10;GwogGwogGwogGwogGwogGwogGwogGwogGwogGwogGwogGwrj4uD/////////////////////////&#10;///////////////////////////////////////////////x8fCCf3YgGwogGwogGwogGwogGwog&#10;GwogGwogGwogGwogGwogGwogGwogGwogGwogGwogGwogGwogGwogGwogGwogGwogGwogGwogGwog&#10;GwouKRmPjYTx8fD///////////////////////////////////////////////////////88OCkg&#10;GwogGwogGwogGwogGwogGwogGwogGwogGwogGwogGwogGwrHxsL/////////////////////////&#10;//////////////////////////////////////+5t7IgGwogGwogGwogGwogGwogGwogGwogGwog&#10;GwogGwogGwogGwpYVEf/////////////////////////////////////////////////////////&#10;//////////////////////////////////////////////////+5t7IgGwogGwogGwogGwogGwog&#10;GwogGwogGwogGwogGwogGwogGwogGwogGwogGwogGwogGwogGwogGwogGwogGwqPjYT/////////&#10;///////////////////////////////////////////////////////////////////////x8fBm&#10;Y1cgGwogGwogGwogGwogGwogGwogGwogGwogGwogGwogGwogGwogGwogGwogGwogGwogGwogGwog&#10;GwogGwogGwogGwogGwogGwogGwogGwogGwogGwogGwogGwogGwogGwogGwogGwpmY1edm5Pj4uD/&#10;////////////////////////////////////////////////////////////////////////////&#10;////////////////////////////////////////////////////////////////////////////&#10;///////x8fCrqaN0cWYuKRkgGwogGwogGwogGwogGwogGwogGwogGwogGwogGwogGwogGwogGwog&#10;GwogGwogGwogGwogGwogGwogGwogGwogGwogGwogGwogGwogGwogGwogGwogGwouKRnV1NH/////&#10;////////////////////////////////////////////////////////////////////////////&#10;////////////////////////////////////////////////////////////////////////////&#10;///////////////////////////////////////////x8fAgGwogGwogGwogGwogGwogGwogGwog&#10;GwogGwogGwogGwogGwogGwogGwogGwogGwogGwogGwogGwogGwogGwogGwogGwogGwogGwogGwog&#10;GwogGwogGwogGwogGwogGwogGwogGwogGwogGwogGwogGwr/////////////////////////////&#10;///////////HxsIgGwogGwogGwogGwogGwogGwogGwogGwogGwogGwogGwogGwo8OCn/////////&#10;//////////////////////////////////////////////////////////9YVEcgGwogGwogGwog&#10;GwogGwogGwogGwogGwogGwogGwogGwogGwrHxsL/////////////////////////////////////&#10;///////////////////////////////////j4uBYVEcgGwogGwogGwogGwogGwogGwogGwogGwog&#10;GwogGwogGwogGwogGwogGwogGwogGwogGwogGwogGwogGwogGwogGwp0cWbj4uD/////////////&#10;//////////////////////////////////////////////////////9mY1cgGwogGwogGwogGwog&#10;GwogGwogGwogGwogGwogGwogGwogGwq5t7L/////////////////////////////////////////&#10;////////////////////////////////////////////////////////////////////////////&#10;//////////+5t7I8OCkgGwogGwogGwogGwogGwogGwogGwogGwogGwogGwogGwogGwogGwogGwog&#10;GwogGwogGwpYVEfHxsL///////////9YVEcgGwogGwogGwogGwogGwogGwogGwogGwogGwogGwog&#10;GwogGwrV1NH///////////////////////////////////////////9YVEcgGwogGwogGwogGwog&#10;GwogGwogGwogGwogGwogGwogGwogGwrHxsL/////////////////////////////////////////&#10;//9KRjggGwogGwogGwogGwogGwogGwogGwogGwogGwogGwogGwogGwrV1NH/////////////////&#10;//////////////////////////////////////+5t7IgGwogGwogGwogGwogGwogGwogGwogGwog&#10;GwogGwogGwogGwpmY1f/////////////////////////////////////////////////////////&#10;//9KRjggGwogGwogGwogGwogGwogGwogGwogGwogGwogGwogGwogGwrV1NH/////////////////&#10;//////////////////////////////////////////////////////////9YVEcgGwogGwogGwog&#10;GwogGwogGwogGwogGwogGwogGwogGwogGwogGwq5t7L/////////////////////////////////&#10;//////////////////////////////////////////////////////////////////+5t7IgGwog&#10;GwogGwogGwogGwogGwogGwogGwogGwogGwogGwogGwo8OCn/////////////////////////////&#10;//////////////////////////////////////9YVEcgGwogGwogGwogGwogGwogGwogGwogGwog&#10;GwogGwogGwogGwrHxsL/////////////////////////////////////////////////////////&#10;//////////+5t7IuKRkgGwogGwogGwogGwogGwogGwogGwogGwogGwogGwogGwogGwogGwogGwog&#10;GwogGwogGwogGwogGwp0cWbj4uD///////+rqaMgGwogGwogGwogGwogGwogGwogGwogGwogGwog&#10;GwogGwogGwpYVEf///////////////////////////////////////////+rqaMgGwogGwogGwog&#10;GwogGwogGwogGwogGwogGwogGwogGwogGwp0cWb/////////////////////////////////////&#10;///////////////////////////////////////////V1NFYVEcgGwogGwogGwogGwogGwogGwog&#10;GwogGwogGwogGwogGwogGwogGwogGwogGwogGwogGwo8OCmrqaP///////////+Cf3YgGwogGwog&#10;GwogGwogGwogGwogGwogGwogGwogGwogGwogGwqrqaP/////////////////////////////////&#10;//////+5t7IgGwogGwogGwogGwogGwogGwogGwogGwogGwogGwogGwogGwpYVEf/////////////&#10;//////////////////////////////////////////////////////8uKRkgGwogGwogGwogGwog&#10;GwogGwogGwogGwogGwogGwogGwogGwrV1NH/////////////////////////////////////////&#10;///////////////////////////////V1NFYVEcgGwogGwogGwogGwogGwogGwogGwogGwogGwog&#10;GwogGwogGwogGwogGwogGwogGwogGwogGwogGwogGwogGwogGwp0cWbj4uD/////////////////&#10;///////////////////////////////////////////////////////x8fAgGwogGwogGwogGwog&#10;GwogGwogGwogGwogGwogGwogGwogGwogGwr/////////////////////////////////////////&#10;///////////////////////////////////////////HxsJYVEcgGwogGwogGwogGwogGwogGwog&#10;GwogGwogGwogGwogGwogGwogGwogGwogGwogGwogGwogGwogGwogGwogGwouKRl0cWbj4uD/////&#10;//////////////////////////////////////////////////////////8gGwogGwogGwogGwog&#10;GwogGwogGwogGwogGwogGwogGwogGwogGwrj4uD/////////////////////////////////////&#10;//////////////////////////+PjYQgGwogGwogGwogGwogGwogGwogGwogGwogGwogGwogGwog&#10;GwqCf3b/////////////////////////////////////////////////////////////////////&#10;//////////////////////////////////////////+Cf3YgGwogGwogGwogGwogGwogGwogGwog&#10;GwogGwogGwogGwogGwogGwogGwogGwogGwogGwogGwogGwogGwogGwqrqaP/////////////////&#10;//////////////////////////////////////////////////////////////////+dm5MgGwog&#10;GwogGwogGwogGwogGwogGwogGwogGwogGwogGwogGwogGwogGwogGwogGwogGwogGwogGwogGwog&#10;GwogGwogGwogGwogGwogGwogGwogGwogGwogGwogGwogGwogGwogGwogGwogGwo8OCl0cWarqaPj&#10;4uD/////////////////////////////////////////////////////////////////////////&#10;///////////////////////////////////////////////////////x8fC5t7KPjYRKRjggGwog&#10;GwogGwogGwogGwogGwogGwogGwogGwogGwogGwogGwogGwogGwogGwogGwogGwogGwogGwogGwog&#10;GwogGwogGwogGwogGwogGwogGwogGwogGwogGwogGwogGwogGwogGwpKRjjx8fD/////////////&#10;////////////////////////////////////////////////////////////////////////////&#10;////////////////////////////////////////////////////////////////////////////&#10;///////////////////////////////j4uCPjYSPjYSPjYSPjYSPjYSPjYSPjYSPjYSPjYSPjYSP&#10;jYSPjYSPjYSPjYSPjYSPjYSPjYSPjYSPjYSPjYSPjYSPjYSPjYSPjYSPjYSPjYSPjYSPjYSPjYSP&#10;jYSPjYSPjYSPjYSPjYSPjYSPjYSPjYSdm5P////////////////////////////////////////H&#10;xsKPjYSPjYSPjYSPjYSPjYSPjYSPjYSPjYSPjYSPjYSPjYSPjYSrqaP/////////////////////&#10;//////////////////////////////////////////////+dm5OPjYSPjYSPjYSPjYSPjYSPjYSP&#10;jYSPjYSPjYSPjYSPjYSPjYTj4uD/////////////////////////////////////////////////&#10;///////////////////////////////V1NF0cWYuKRkgGwogGwogGwogGwogGwogGwogGwogGwog&#10;GwogGwogGwogGwogGwogGwogGwogGwo8OCmPjYTj4uD/////////////////////////////////&#10;//////////////////////////////////////////+rqaOPjYSPjYSPjYSPjYSPjYSPjYSPjYSP&#10;jYSPjYSPjYSPjYSPjYTj4uD/////////////////////////////////////////////////////&#10;////////////////////////////////////////////////////////////////////////////&#10;//////+rqaNYVEcgGwogGwogGwogGwogGwogGwogGwogGwogGwogGwogGwogGwouKRl0cWbHxsL/&#10;//////////////////8gGwogGwogGwogGwogGwogGwogGwogGwogGwogGwogGwogGwogGwr/////&#10;//////////////////////////////////////////+dm5OPjYSPjYSPjYSPjYSPjYSPjYSPjYSP&#10;jYSPjYSPjYSPjYSPjYTx8fD///////////////////////////////////////////+PjYSPjYSP&#10;jYSPjYSPjYSPjYSPjYSPjYSPjYSPjYSPjYSPjYSPjYT/////////////////////////////////&#10;///////////////////////////HxsKPjYSPjYSPjYSPjYSPjYSPjYSPjYSPjYSPjYSPjYSPjYSP&#10;jYTHxsL///////////////////////////////////////////////////////////+PjYSPjYSP&#10;jYSPjYSPjYSPjYSPjYSPjYSPjYSPjYSPjYSPjYSPjYT/////////////////////////////////&#10;//////////////////////////////////////////+5t7IgGwogGwogGwogGwogGwogGwogGwog&#10;GwogGwogGwogGwogGwogGwpYVEf/////////////////////////////////////////////////&#10;///////////////////////////////////////////////////////HxsKPjYSPjYSPjYSPjYSP&#10;jYSPjYSPjYSPjYSPjYSPjYSPjYSPjYSrqaP/////////////////////////////////////////&#10;//////////////////////////+dm5OPjYSPjYSPjYSPjYSPjYSPjYSPjYSPjYSPjYSPjYSPjYSP&#10;jYTj4uD/////////////////////////////////////////////////////////////////////&#10;///x8fCPjYQuKRkgGwogGwogGwogGwogGwogGwogGwogGwogGwogGwogGwogGwogGwogGwo8OCmP&#10;jYTj4uD////////////////HxsKPjYSPjYSPjYSPjYSPjYSPjYSPjYSPjYSPjYSPjYSPjYSPjYSr&#10;qaP////////////////////////////////////////////HxsKPjYSPjYSPjYSPjYSPjYSPjYSP&#10;jYSPjYSPjYSPjYSPjYSPjYTHxsL/////////////////////////////////////////////////&#10;///////////////////////////////////////HxsJ0cWYgGwogGwogGwogGwogGwogGwogGwog&#10;GwogGwogGwogGwogGwogGwpmY1e5t7L///////////////////9YVEcgGwogGwogGwogGwogGwog&#10;GwogGwogGwogGwogGwogGwogGwrHxsL////////////////////////////////////////HxsKP&#10;jYSPjYSPjYSPjYSPjYSPjYSPjYSPjYSPjYSPjYSPjYSPjYS5t7L/////////////////////////&#10;//////////////////////////////////////////+PjYSPjYSPjYSPjYSPjYSPjYSPjYSPjYSP&#10;jYSPjYSPjYSPjYSPjYT/////////////////////////////////////////////////////////&#10;///////////////////////////HxsJ0cWYgGwogGwogGwogGwogGwogGwogGwogGwogGwogGwog&#10;GwogGwogGwogGwogGwogGwogGwpKRjidm5Pj4uD/////////////////////////////////////&#10;///////////////////////////////////////////j4uCPjYSPjYSPjYSPjYSPjYSPjYSPjYSP&#10;jYSPjYSPjYSPjYSPjYSrqaP/////////////////////////////////////////////////////&#10;///////////////////////////////////////HxsJmY1cgGwogGwogGwogGwogGwogGwogGwog&#10;GwogGwogGwogGwogGwogGwogGwogGwogGwogGwpKRjidm5Px8fD/////////////////////////&#10;///////////////////////////////////////////j4uCPjYSPjYSPjYSPjYSPjYSPjYSPjYSP&#10;jYSPjYSPjYSPjYSPjYSPjYT/////////////////////////////////////////////////////&#10;///////////////HxsKPjYSPjYSPjYSPjYSPjYSPjYSPjYSPjYSPjYSPjYSPjYSPjYTHxsL/////&#10;////////////////////////////////////////////////////////////////////////////&#10;//////////////////////////////////9KRjggGwogGwogGwogGwogGwogGwogGwogGwogGwog&#10;GwogGwogGwogGwogGwogGwogGwogGwogGwogGwogGwogGwqrqaP/////////////////////////&#10;///////////////////////////////////////////////////////////V1NE8OCkgGwogGwog&#10;GwogGwogGwogGwogGwogGwogGwogGwogGwogGwogGwogGwogGwogGwogGwogGwogGwogGwogGwog&#10;GwogGwogGwogGwogGwogGwogGwogGwogGwogGwogGwogGwogGwogGwogGwogGwogGwouKRlYVEeP&#10;jYS5t7LHxsL/////////////////////////////////////////////////////////////////&#10;///////////////////////V1NHHxsKPjYRmY1c8OCkgGwogGwogGwogGwogGwogGwogGwogGwog&#10;GwogGwogGwogGwogGwogGwogGwogGwogGwogGwogGwogGwogGwogGwogGwogGwogGwogGwogGwog&#10;GwogGwogGwogGwogGwogGwogGwogGwogGwogGwogGwouKRn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KCf3ZYVEcuKRkgGwogGwogGwogGwogGwogGwogGwog&#10;GwpYVEd0cWadm5P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rqaOCf3ZYVEdKRjggGwogGwogGwpKRjhYVEePjYTHxsL/////////////////////////&#10;///j4uA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uKRk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J0cWZKRjggGwogGwogGwogGwogGwogGwogGwogGwpYVEePjYT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5t7KPjYRYVEdKRjggGwogGwogGwo8OClYVEeC&#10;f3a5t7Lx8fD///////////////////////////8uKRk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KCf3ZYVEcuKRkgGwogGwogGwogGwogGwogGwogGwogGwpY&#10;VEd0cWarqaPj4uD/////////////////////////////////////////////////////////////&#10;////////////////////////////////////////////////////////////////////////////&#10;////////////////////////////////////////////////////////////////////////////&#10;///////////////////////////////////x8fCrqaOCf3ZYVEcgGwogGwogGwogGwogGwogGwog&#10;GwogGwogGwpYVEeCf3arqa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uKRkgGwogGwogGwogGwogGwogGwogGwogGwogGwogGwogGwog&#10;GwogGwogGwogGwogGwogGwogGwogGwogGwogGwqrqaP/////////////////////////////////&#10;///////////////////////////////////////////////////x8fB0cWYgGwogGwogGwogGwog&#10;GwogGwogGwogGwogGwogGwogGwogGwogGwogGwogGwogGwogGwogGwogGwogGwogGwogGwogGwog&#10;GwogGwogGwogGwogGwogGwogGwogGwogGwogGwogGwogGwogGwogGwogGwogGwogGwogGwogGwog&#10;GwouKRlYVEdYVEePjYSPjYSPjYSdm5PHxsLHxsLHxsLHxsLHxsLHxsK5t7KPjYSPjYSPjYRmY1dY&#10;VEc8OCkgGwogGwogGwogGwogGwogGwogGwogGwogGwogGwogGwogGwogGwogGwogGwogGwogGwog&#10;GwogGwogGwogGwogGwogGwogGwogGwogGwogGwogGwogGwogGwogGwogGwogGwogGwogGwogGwog&#10;GwogGwogGwogGwogGwogGwogGwpKRjj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DHxsLHxsLHxsL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qCf3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DHxsLHxsLHxsLHxsL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DHxsLHxsLHxsL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HHxsLHxsLHxsL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ogGwogGwogGwogGwogGwqrqaP/////////////////////////////////////////&#10;//////////////////////////////////////////////+5t7I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gGwo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ogGwogGwogGwogGwog&#10;GwogGwogGwogGwogGwogGwqrqaP/////////////////////////////////////////////////&#10;///////////////////////////////////////x8fBmY1c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KRjj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r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8OCkgGwogGwog&#10;GwogGwogGwogGwogGwogGwogGwogGwogGwogGwogGwr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P&#10;jYQ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0&#10;cWYgGwogGwogGwogGwogGwogGwogGwogGwogGwogGwogGwogGwogGwogGwogGwogGwogGwogGwog&#10;GwogGwogGwogGwqPjYT/////////////////////////////////////////////////////////&#10;///////////////////////////////////HxsI8OC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uKRm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pKRj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KRjggGwog&#10;GwogGwogGwogGwogGwogGwogGwogGwogGwogGwogGwogGwogGwogGwogGwogGwogGwogGwogGwog&#10;GwogGwp0cWb/////////////////////////////////////////////////////////////////&#10;///////////////////////////x8fCPjYQ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0cWb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q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8OCn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8OCkgGwogGwogGwog&#10;GwogGwogGwogGwogGwogGwogGwogGwogGwogGwogGwogGwogGwogGwogGwogGwogGwogGwogGwp0&#10;cWbx8fD/////////////////////////////////////////////////////////////////////&#10;///////////////////////j4uB0cWY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YVEf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LHxsLHxsLHxsLHxsLHxsLHxsLHxsLHxsLHxsLHxsLHxsLHxsLV1NH/&#10;////////////////////////////////////////////////////////////////////////////&#10;//+Cf3Y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LHxsLHxsLHxsLHxsLHxsLH&#10;xsLHxsLHxsLHxsLHxsLHxsLHxsLHxsL/////////////////////////////////////////////&#10;//////////////////////////////////+rqaM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pKRjjx8fD/&#10;////////////////////////////////////////////////////////////////////////////&#10;///////////////////HxsJYVEc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8OC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pYVEf/////////////&#10;//////////////////////////////////////////////////////////////////8uKRk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r/////////////////////////////////////////////////////////&#10;//////////////////////9YVEcgGwogGwogGwogGwogGwogGwogGwogGwogGwogGwogGwouKRn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ogGwogGwogGwogGwogGwogGwogGwogGwogGwogGwo8OCnV1NH/////////&#10;////////////////////////////////////////////////////////////////////////////&#10;///////////////HxsJYVEc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8OC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8OCn/////////////////////////&#10;//////////////////////////////////////////////////+rqaM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uKRkgGwog&#10;GwogGwogGwogGwogGwogGwogGwogGwogGwogGwogGwouKRn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rx8fD/////////////////////////////////////////////////////////////////&#10;///////j4uA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uKRmrqaP/////////////////&#10;////////////////////////////////////////////////////////////////////////////&#10;///////////HxsJYVE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8OCm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ogGwrj4uD/////////////////////////////////&#10;//////////////////////////////////////88OCkgGwogGwogGwogGwogGwogGwogGwogGwog&#10;GwogGwogGwouKRn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q5t7L/&#10;//////////////////////////////////////////////////////////////////////90cWYg&#10;GwogGwogGwogGwogGwogGwogGwogGwogGwogGwogGwogGwr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ogGwogGwogGwogGwogGwqCf3b/////////////////////////&#10;////////////////////////////////////////////////////////////////////////////&#10;///////V1NF0cWY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YVEe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qPjYT/////////////////////////////////////////////&#10;//////////////////////+dm5M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KRjggGwogGwogGwogGwogGwogGwogGwogGwogGwogGwogGwogGwogGwpYVEf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pYVEfx8fD/////////////////////////////&#10;////////////////////////////////////////////////////////////////////////////&#10;///x8fCPjYQ8OCk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uKRl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uKRkgGwogGwogGwogGwogGwogGwogGwogGwogGwog&#10;GwogGwogGwogGwouKRnV1NH/////////////////////////////////////////////////////&#10;///////V1NEuKRkgGwogGwogGwogGwogGwogGwogGwogGwogGwogGwogGwouKR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uKRkgGwogGwogGwogGwogGwogGwogGwogGwogGwogGwogGwogGwog&#10;Gwr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q5t7L/////////////////////&#10;///////////////////////////////////////x8fA8OCk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ogGwogGwogGwo8OCn/////////////////////////////////////////&#10;////////////////////////////////////////////////////////////////////////////&#10;//+5t7J0cWYgGwogGwogGwogGwogGwogGwogGwogGwogGwogGwogGwogGwogGwogGwogGwogGwog&#10;GwogGwogGwogGwogGwogGwogGwogGwogGwogGwogGwogGwogGwogGwogGwogGwogGwogGwogGwog&#10;GwogGwogGwogGwogGwogGwogGwogGwogGwogGwogGwogGwogGwogGwogGwogGwogGwogGwogGwog&#10;GwogGwogGwogGwogGwogGwogGwogGwogGwogGwpYVEerqaP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og&#10;GwogGwpKRjjx8fD////////////////////////////////////////////////////V1NEuKRk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uKRnV1NH/////////////////////////////&#10;///////////////////////x8fBKRjg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q5t7L/////////////////////////////////////////////////////&#10;///////////////////////////////////////////////////////////////////////////x&#10;8fCrqaNmY1cgGwogGwogGwogGwogGwogGwogGwogGwogGwogGwogGwogGwogGwogGwogGwogGwog&#10;GwogGwogGwogGwogGwogGwogGwogGwogGwogGwogGwogGwogGwogGwogGwogGwogGwogGwogGwog&#10;GwogGwogGwogGwogGwogGwogGwogGwogGwogGwogGwogGwogGwogGwogGwogGwogGwogGwogGwog&#10;GwogGwogGwogGwpKRjidm5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8&#10;OCnV1NH///////////////////////////////////////////+5t7IuKRkgGwogGwogGwogGwog&#10;GwogGwogGwogGwogGwogGwogGwogGwo8OC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pKRj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ogGwouKRm5t7L/////////////////////////////////////&#10;///////V1NFKRjg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qCf3b/////////////////////////////////////////////////////////////////////&#10;///////////////////////////////////////////////////////////////////////////x&#10;8fCrqaN0cWYuKRkgGwogGwogGwogGwogGwogGwogGwogGwogGwogGwogGwogGwogGwogGwogGwog&#10;GwogGwogGwogGwogGwogGwogGwogGwogGwogGwogGwogGwogGwogGwogGwogGwogGwogGwogGwog&#10;GwogGwogGwogGwogGwogGwogGwogGwogGwogGwogGwogGwogGwogGwogGwogGwogGwpmY1edm5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gGwogGwogGwogGwogGwogGwogGwogGwogGwogGwogGwogGwogGwogGwogGwogGwogGwp0cWbV&#10;1NH///////////////////////////+5t7JYVEc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8OCk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ogGwogGwogGwogGwpYVEe5t7L////////////////////////////V1NF0cWY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pKRjj/////////&#10;////////////////////////////////////////////////////////////////////////////&#10;////////////////////////////////////////////////////////////////////////////&#10;///V1NGPjYRYVEcgGwogGwogGwogGwogGwogGwogGwogGwogGwogGwogGwogGwogGwogGwogGwog&#10;GwogGwogGwogGwogGwogGwogGwogGwogGwogGwogGwogGwogGwogGwogGwogGwogGwogGwogGwog&#10;GwogGwogGwogGwogGwogGwogGwogGwogGwogGwpKRjiCf3a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ogGwogGwo8OClYVEeP&#10;jYSPjYSCf3ZYVEcuKRk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uKRlYVEeCf3aPjYSPjYRYVEcuKRkgGwogGwo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uKRnj4uD/////////////////////&#10;////////////////////////////////////////////////////////////////////////////&#10;////////////////////////////////////////////////////////////////////////////&#10;///////V1NGdm5N0cWZKRjggGwogGwogGwogGwogGwogGwogGwogGwogGwogGwogGwogGwogGwog&#10;GwogGwogGwogGwogGwogGwogGwogGwogGwogGwogGwogGwogGwogGwogGwogGwogGwogGwogGwog&#10;GwogGwo8OClmY1ePjYT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uKRkgGwogGwogGwog&#10;GwogGwogGwogGwogGwogGwogGwogGwogGwogGwogGwogGwogGwogGwogGwogGwogGwogGwogGwog&#10;GwogGwogGwogGwogGwogGwogGwogGwogGwogGwogGwogGwogGwogGwogGwogGwpKRjj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uKR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8OCkgGwogGwogGwogGwogGwogGwogGwogGwogGwogGwogGwogGwogGwogGwog&#10;GwogGwogGwogGwogGwogGwogGwogGwogGwogGwogGwogGwogGwogGwogGwogGwogGwogGwogGwog&#10;GwogGwogGwogGwogGwouKRn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q5t7L/////////////////////////////////////&#10;////////////////////////////////////////////////////////////////////////////&#10;////////////////////////////////////////////////////////////////////////////&#10;///////////////V1NG5t7KPjYR0cWZYVEc8OCkgGwogGwogGwogGwogGwogGwogGwogGwogGwog&#10;GwogGwogGwogGwogGwogGwogGwogGwogGwogGwogGwouKRlYVEdmY1ePjYSrqaP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ogGwogGwogGwogGwogGwogGwogGwogGwogGwogGwogGwogGwogGwog&#10;GwogGwogGwogGwogGwogGwogGwogGwogGwogGwogGwogGwouKRn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KRjggGwogGwogGwogGwogGwogGwogGwogGwogGwogGwogGwogGwogGwq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og&#10;GwogGwogGwogGwogGwogGwogGwogGwogGwo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uKRkgGwo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HxsLHxsLHxsLHxsKPjYSPjYSPjYSPjYSPjYSPjYSP&#10;jYSPjYTHxsLHxsLHxsLHxsL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ogGwogGwogGwogGwogGwogGwogGwogGwogGwogGwogGwogGwogGwogGwog&#10;GwogGwogGwogGwogGwogGwogGwogGwouKRn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pmY1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uKRkgGwogGwogGwogGwogGwogGwogGwogGwogGwogGwog&#10;GwpKRjj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BKRjggGwogGwogGwogGwogGwogGwogGwogGwogGwogGwog&#10;GwogGwogGwogGwogGwogGwogGwogGwogGwogGwogGwogGwogGwogGwogGwogGwogGwogGwogGwog&#10;GwogGwogGwogGwouKRn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uKRn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KRjggGwogGwogGwogGwogGwogGwogGwogGwogGwouKR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KRjggGwogGwogGwogGwogGwogGwogGwogGwogGwogGwogGwogGwog&#10;GwogGwogGwogGwogGwogGwogGwogGwogGwogGwogGwogGwogGwogGwogGwogGwogGwogGwogGwo8&#10;OC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q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gGwogGwogGwogGwogGwog&#10;GwogGwogGwogGwogGwogGwogGwogGwouKRm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0cWY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0cWYgGwogGwogGwogGwogGwogGwogGwogGwogGwogGwogGwogGwogGwogGwog&#10;GwogGwogGwogGwogGwogGwogGwogGwogGwogGwogGwogGwogGwogGwogGwpmY1f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dm5MgGwo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ogGwogGwogGwogGwogGwogGwogGwogGwogGwogGwogGwogGwogGwog&#10;GwogGwogGwogGwpKRjj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uKRkgGwogGwogGwogGwogGwogGwogGwogGwogGwogGwogGwogGwogGwogGwogGwog&#10;GwogGwogGwogGwogGwogGwogGwogGwogGwogGwo8OCm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uKRk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FKRjggGwogGwogGwogGwogGwogGwogGwog&#10;GwogGwogGwogGwogGwogGwogGwogGwogGwogGwogGwogGwogGwogGwogGwogGwogGwogGwouKRm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uKRkgGwogGwogGwpKRjj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PjYQuKRkgGwogGwogGwogGwogGwogGwogGwogGwogGwogGwogGwogGwogGwogGwogGwogGwog&#10;GwogGwogGwogGwogGwo8OCmPjYT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8OCkgGwogGwogGwogGwogGwogGwogGwogGwog&#10;GwogGwogGwogGwogGwogGwogGwogGwogGwogGwogGwogGwogGwouKRmPjYT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BKRjg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r&#10;qaNKRjggGwogGwogGwogGwogGwogGwogGwogGwogGwogGwogGwogGwogGwogGwogGwogGwogGwpm&#10;Y1e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8OCn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JmY1cgGwogGwogGwogGwogGwogGwogGwogGwogGwog&#10;GwogGwogGwogGwogGwogGwogGwogGwpKRjirqaP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Cf3a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r&#10;qaOCf3ZYVEcuKRkgGwogGwogGwogGwogGwogGwogGwpKRjhYVEePjYT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r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5t7KPjYRYVEc8OCkgGwogGwogGwogGwogGwogGwogGwo8&#10;OClYVEePjYS5t7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QSwMEFAAGAAgAAAAhAG3NIrffAAAACgEAAA8AAABkcnMvZG93bnJldi54bWxMj81uwjAQhO+V&#10;+g7WVuqt2CEFoTQOQqi/Bw4FpF5NvE1S4nUUG5K+PcupPa1G82l2Jl+OrhVn7EPjSUMyUSCQSm8b&#10;qjTsdy8PCxAhGrKm9YQafjHAsri9yU1m/UCfeN7GSnAIhcxoqGPsMilDWaMzYeI7JPa+fe9MZNlX&#10;0vZm4HDXyqlSc+lMQ/yhNh2uayyP25PT8Lgbq/fheVW+bWZfP2rx4fZevWp9fzeunkBEHOMfDNf6&#10;XB0K7nTwJ7JBtKyTNGVUwyzhTQzwnYI4sJPOFcgil/8nFBcAAAD//wMAUEsDBBQABgAIAAAAIQBs&#10;ZlfuugAAACIBAAAZAAAAZHJzL19yZWxzL2Uyb0RvYy54bWwucmVsc4SPywrCMBBF94L/EGZv07oQ&#10;kabdiNCt6AcMyaQNNg+SKPbvDbhREFzOvdxzmLZ/2pk9KCbjnYCmqoGRk14ZNwq4Xk6bPbCU0Smc&#10;vSMBCyXou/WqPdOMuYzSZEJiheKSgCnncOA8yYkspsoHcqXRPlrM5YwjDyhvOBLf1vWOx08GdF9M&#10;NigBcVANsMsSivk/22ttJB29vFty+YeCG1vcBYhxpCzAkjL4DpsqG62Bdy3/+qx7AQAA//8DAFBL&#10;AQItABQABgAIAAAAIQD1E8j1CgEAABUCAAATAAAAAAAAAAAAAAAAAAAAAABbQ29udGVudF9UeXBl&#10;c10ueG1sUEsBAi0AFAAGAAgAAAAhADj9If/WAAAAlAEAAAsAAAAAAAAAAAAAAAAAOwEAAF9yZWxz&#10;Ly5yZWxzUEsBAi0AFAAGAAgAAAAhAGnmTNwUAwAAWQYAAA4AAAAAAAAAAAAAAAAAOgIAAGRycy9l&#10;Mm9Eb2MueG1sUEsBAi0ACgAAAAAAAAAhAKFd8q30BAsA9AQLABUAAAAAAAAAAAAAAAAAegUAAGRy&#10;cy9tZWRpYS9pbWFnZTEudGlmZlBLAQItABQABgAIAAAAIQBtzSK33wAAAAoBAAAPAAAAAAAAAAAA&#10;AAAAAKEKCwBkcnMvZG93bnJldi54bWxQSwECLQAUAAYACAAAACEAbGZX7roAAAAiAQAAGQAAAAAA&#10;AAAAAAAAAACtCwsAZHJzL19yZWxzL2Uyb0RvYy54bWwucmVsc1BLBQYAAAAABgAGAH0BAACeDAsA&#10;AAA=&#10;" o:allowincell="f" stroked="f">
              <v:fill r:id="rId2" o:title="" recolor="t" type="frame"/>
              <v:textbox inset="0,0,0,0">
                <w:txbxContent>
                  <w:p w:rsidR="00C147C8" w:rsidRPr="003D7109" w:rsidRDefault="00C147C8" w:rsidP="002A123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CE6B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C8"/>
    <w:rsid w:val="00000F96"/>
    <w:rsid w:val="00003FC7"/>
    <w:rsid w:val="000051B0"/>
    <w:rsid w:val="0001193F"/>
    <w:rsid w:val="00013669"/>
    <w:rsid w:val="0002025F"/>
    <w:rsid w:val="00025755"/>
    <w:rsid w:val="00025A57"/>
    <w:rsid w:val="00025BFE"/>
    <w:rsid w:val="00031B7E"/>
    <w:rsid w:val="00034CBD"/>
    <w:rsid w:val="0004199C"/>
    <w:rsid w:val="00054167"/>
    <w:rsid w:val="000546AC"/>
    <w:rsid w:val="00075C15"/>
    <w:rsid w:val="00092C75"/>
    <w:rsid w:val="000931E4"/>
    <w:rsid w:val="000933C6"/>
    <w:rsid w:val="000A78F7"/>
    <w:rsid w:val="000B3063"/>
    <w:rsid w:val="000C034C"/>
    <w:rsid w:val="000C62BD"/>
    <w:rsid w:val="000E73F0"/>
    <w:rsid w:val="000F2A85"/>
    <w:rsid w:val="000F61A8"/>
    <w:rsid w:val="00106628"/>
    <w:rsid w:val="001321DA"/>
    <w:rsid w:val="00133893"/>
    <w:rsid w:val="0013703E"/>
    <w:rsid w:val="001461E6"/>
    <w:rsid w:val="001477EE"/>
    <w:rsid w:val="00153F7D"/>
    <w:rsid w:val="00161D92"/>
    <w:rsid w:val="0016448A"/>
    <w:rsid w:val="00171C71"/>
    <w:rsid w:val="0018323C"/>
    <w:rsid w:val="00192239"/>
    <w:rsid w:val="001975C0"/>
    <w:rsid w:val="001A01C8"/>
    <w:rsid w:val="001B176C"/>
    <w:rsid w:val="001C41C3"/>
    <w:rsid w:val="001C65C2"/>
    <w:rsid w:val="001D0579"/>
    <w:rsid w:val="001D7D2E"/>
    <w:rsid w:val="001E0F51"/>
    <w:rsid w:val="001E0F9B"/>
    <w:rsid w:val="001F204D"/>
    <w:rsid w:val="001F46A5"/>
    <w:rsid w:val="0020119D"/>
    <w:rsid w:val="00205D68"/>
    <w:rsid w:val="00213A4B"/>
    <w:rsid w:val="002169B8"/>
    <w:rsid w:val="002174E5"/>
    <w:rsid w:val="00223773"/>
    <w:rsid w:val="002351E5"/>
    <w:rsid w:val="002364BF"/>
    <w:rsid w:val="002431A5"/>
    <w:rsid w:val="00246D93"/>
    <w:rsid w:val="0024761C"/>
    <w:rsid w:val="00253EBE"/>
    <w:rsid w:val="002567C8"/>
    <w:rsid w:val="00263AD8"/>
    <w:rsid w:val="002755FD"/>
    <w:rsid w:val="00275FB8"/>
    <w:rsid w:val="002A0745"/>
    <w:rsid w:val="002A57F4"/>
    <w:rsid w:val="002A732C"/>
    <w:rsid w:val="002C3044"/>
    <w:rsid w:val="002C34A7"/>
    <w:rsid w:val="002C52FF"/>
    <w:rsid w:val="002D0D07"/>
    <w:rsid w:val="002D3546"/>
    <w:rsid w:val="002D37AA"/>
    <w:rsid w:val="002D4BF1"/>
    <w:rsid w:val="002D596A"/>
    <w:rsid w:val="002D6634"/>
    <w:rsid w:val="002F1C6E"/>
    <w:rsid w:val="0030452C"/>
    <w:rsid w:val="003061F2"/>
    <w:rsid w:val="00331046"/>
    <w:rsid w:val="00333234"/>
    <w:rsid w:val="0033572A"/>
    <w:rsid w:val="0037359A"/>
    <w:rsid w:val="00380AA9"/>
    <w:rsid w:val="0039425C"/>
    <w:rsid w:val="003959B2"/>
    <w:rsid w:val="003B5C91"/>
    <w:rsid w:val="003C0A5E"/>
    <w:rsid w:val="003D19A3"/>
    <w:rsid w:val="003E412A"/>
    <w:rsid w:val="003F3C0D"/>
    <w:rsid w:val="00403640"/>
    <w:rsid w:val="00403963"/>
    <w:rsid w:val="00407F6B"/>
    <w:rsid w:val="00422F82"/>
    <w:rsid w:val="00424E3B"/>
    <w:rsid w:val="00430ED1"/>
    <w:rsid w:val="004355B0"/>
    <w:rsid w:val="00440652"/>
    <w:rsid w:val="00456F0B"/>
    <w:rsid w:val="004610A1"/>
    <w:rsid w:val="004615ED"/>
    <w:rsid w:val="00461720"/>
    <w:rsid w:val="00471C3C"/>
    <w:rsid w:val="004721E5"/>
    <w:rsid w:val="004855EC"/>
    <w:rsid w:val="004A6C56"/>
    <w:rsid w:val="004A750F"/>
    <w:rsid w:val="004C4E86"/>
    <w:rsid w:val="004C6175"/>
    <w:rsid w:val="004C7BE0"/>
    <w:rsid w:val="004D14E0"/>
    <w:rsid w:val="004D691A"/>
    <w:rsid w:val="004D6BC3"/>
    <w:rsid w:val="004D6EE0"/>
    <w:rsid w:val="004D7E86"/>
    <w:rsid w:val="004F16E4"/>
    <w:rsid w:val="004F370B"/>
    <w:rsid w:val="004F637C"/>
    <w:rsid w:val="00514DE2"/>
    <w:rsid w:val="00560031"/>
    <w:rsid w:val="005960E3"/>
    <w:rsid w:val="005A560E"/>
    <w:rsid w:val="005A7BF6"/>
    <w:rsid w:val="005B40B8"/>
    <w:rsid w:val="005D3C42"/>
    <w:rsid w:val="005E2A1D"/>
    <w:rsid w:val="005E4739"/>
    <w:rsid w:val="005F123D"/>
    <w:rsid w:val="0060279B"/>
    <w:rsid w:val="0060584D"/>
    <w:rsid w:val="00655CF1"/>
    <w:rsid w:val="00660FA2"/>
    <w:rsid w:val="00665014"/>
    <w:rsid w:val="006658AC"/>
    <w:rsid w:val="0066698A"/>
    <w:rsid w:val="006669DF"/>
    <w:rsid w:val="006703C5"/>
    <w:rsid w:val="00680021"/>
    <w:rsid w:val="0068534F"/>
    <w:rsid w:val="00694C17"/>
    <w:rsid w:val="006976CB"/>
    <w:rsid w:val="006A0E0C"/>
    <w:rsid w:val="006A4C76"/>
    <w:rsid w:val="006A691C"/>
    <w:rsid w:val="006B6F45"/>
    <w:rsid w:val="006C0142"/>
    <w:rsid w:val="006C16B7"/>
    <w:rsid w:val="006D2B75"/>
    <w:rsid w:val="006D3E0A"/>
    <w:rsid w:val="006E5D6D"/>
    <w:rsid w:val="006F78DF"/>
    <w:rsid w:val="00713BB8"/>
    <w:rsid w:val="0071567C"/>
    <w:rsid w:val="00727D7D"/>
    <w:rsid w:val="007319E1"/>
    <w:rsid w:val="00731FF0"/>
    <w:rsid w:val="00732937"/>
    <w:rsid w:val="00735B42"/>
    <w:rsid w:val="00735FD3"/>
    <w:rsid w:val="00747DBA"/>
    <w:rsid w:val="007546CC"/>
    <w:rsid w:val="00755259"/>
    <w:rsid w:val="00776381"/>
    <w:rsid w:val="0077673F"/>
    <w:rsid w:val="00777760"/>
    <w:rsid w:val="00781BBF"/>
    <w:rsid w:val="007857B0"/>
    <w:rsid w:val="00786EB4"/>
    <w:rsid w:val="00794051"/>
    <w:rsid w:val="007B7D73"/>
    <w:rsid w:val="007C292E"/>
    <w:rsid w:val="007C4389"/>
    <w:rsid w:val="007F173A"/>
    <w:rsid w:val="00805A6F"/>
    <w:rsid w:val="00807FAD"/>
    <w:rsid w:val="0081041D"/>
    <w:rsid w:val="00810AF3"/>
    <w:rsid w:val="00813A21"/>
    <w:rsid w:val="00822905"/>
    <w:rsid w:val="00822A4C"/>
    <w:rsid w:val="0083380F"/>
    <w:rsid w:val="008418DB"/>
    <w:rsid w:val="00841A1C"/>
    <w:rsid w:val="00846484"/>
    <w:rsid w:val="008605C7"/>
    <w:rsid w:val="00875B96"/>
    <w:rsid w:val="00877544"/>
    <w:rsid w:val="00877E46"/>
    <w:rsid w:val="00881F11"/>
    <w:rsid w:val="0089680A"/>
    <w:rsid w:val="008B527B"/>
    <w:rsid w:val="008C0C81"/>
    <w:rsid w:val="008C665D"/>
    <w:rsid w:val="008D4C21"/>
    <w:rsid w:val="008F1175"/>
    <w:rsid w:val="008F73BC"/>
    <w:rsid w:val="00906713"/>
    <w:rsid w:val="0090682D"/>
    <w:rsid w:val="00906D5B"/>
    <w:rsid w:val="0090769E"/>
    <w:rsid w:val="0091202E"/>
    <w:rsid w:val="00942C28"/>
    <w:rsid w:val="00945ABD"/>
    <w:rsid w:val="009569DE"/>
    <w:rsid w:val="00970E9D"/>
    <w:rsid w:val="00976C62"/>
    <w:rsid w:val="009916D3"/>
    <w:rsid w:val="009959B4"/>
    <w:rsid w:val="009A209A"/>
    <w:rsid w:val="009B74C0"/>
    <w:rsid w:val="009B763E"/>
    <w:rsid w:val="009C529B"/>
    <w:rsid w:val="009E2243"/>
    <w:rsid w:val="009F6DF6"/>
    <w:rsid w:val="00A02011"/>
    <w:rsid w:val="00A04DEB"/>
    <w:rsid w:val="00A2041F"/>
    <w:rsid w:val="00A32D20"/>
    <w:rsid w:val="00A35869"/>
    <w:rsid w:val="00A51B9B"/>
    <w:rsid w:val="00A66F81"/>
    <w:rsid w:val="00A735C2"/>
    <w:rsid w:val="00A83190"/>
    <w:rsid w:val="00A8570C"/>
    <w:rsid w:val="00A87000"/>
    <w:rsid w:val="00A90181"/>
    <w:rsid w:val="00A90BCC"/>
    <w:rsid w:val="00A95EAD"/>
    <w:rsid w:val="00AA1B36"/>
    <w:rsid w:val="00AA2102"/>
    <w:rsid w:val="00AA2A24"/>
    <w:rsid w:val="00AA315E"/>
    <w:rsid w:val="00AB4D22"/>
    <w:rsid w:val="00AB6952"/>
    <w:rsid w:val="00AC66DC"/>
    <w:rsid w:val="00AC74D2"/>
    <w:rsid w:val="00AE2CFD"/>
    <w:rsid w:val="00AE6F64"/>
    <w:rsid w:val="00AF2662"/>
    <w:rsid w:val="00AF428D"/>
    <w:rsid w:val="00B05596"/>
    <w:rsid w:val="00B06B86"/>
    <w:rsid w:val="00B17304"/>
    <w:rsid w:val="00B20FAE"/>
    <w:rsid w:val="00B26ED8"/>
    <w:rsid w:val="00B316FB"/>
    <w:rsid w:val="00B33E2C"/>
    <w:rsid w:val="00B346B5"/>
    <w:rsid w:val="00B44A85"/>
    <w:rsid w:val="00B47206"/>
    <w:rsid w:val="00B524AA"/>
    <w:rsid w:val="00B756CE"/>
    <w:rsid w:val="00B812F0"/>
    <w:rsid w:val="00B81B82"/>
    <w:rsid w:val="00B90030"/>
    <w:rsid w:val="00B963CD"/>
    <w:rsid w:val="00B96DB0"/>
    <w:rsid w:val="00BA361B"/>
    <w:rsid w:val="00BB1FC8"/>
    <w:rsid w:val="00BC7558"/>
    <w:rsid w:val="00BD02AA"/>
    <w:rsid w:val="00BD2A71"/>
    <w:rsid w:val="00BF5AA4"/>
    <w:rsid w:val="00C05AEF"/>
    <w:rsid w:val="00C06419"/>
    <w:rsid w:val="00C07D15"/>
    <w:rsid w:val="00C11AF9"/>
    <w:rsid w:val="00C147C8"/>
    <w:rsid w:val="00C17373"/>
    <w:rsid w:val="00C3411F"/>
    <w:rsid w:val="00C35C1B"/>
    <w:rsid w:val="00C36144"/>
    <w:rsid w:val="00C476A3"/>
    <w:rsid w:val="00C5371D"/>
    <w:rsid w:val="00C547B6"/>
    <w:rsid w:val="00C5770F"/>
    <w:rsid w:val="00C652FD"/>
    <w:rsid w:val="00C71C08"/>
    <w:rsid w:val="00C72E71"/>
    <w:rsid w:val="00C80FCD"/>
    <w:rsid w:val="00C828D7"/>
    <w:rsid w:val="00C829FB"/>
    <w:rsid w:val="00C97F90"/>
    <w:rsid w:val="00CA1DC9"/>
    <w:rsid w:val="00CA7714"/>
    <w:rsid w:val="00CB439C"/>
    <w:rsid w:val="00CD121F"/>
    <w:rsid w:val="00CE4028"/>
    <w:rsid w:val="00CE605B"/>
    <w:rsid w:val="00CF6B31"/>
    <w:rsid w:val="00CF717B"/>
    <w:rsid w:val="00D1660E"/>
    <w:rsid w:val="00D238FB"/>
    <w:rsid w:val="00D30A30"/>
    <w:rsid w:val="00D506B1"/>
    <w:rsid w:val="00D50A14"/>
    <w:rsid w:val="00D55674"/>
    <w:rsid w:val="00D6157D"/>
    <w:rsid w:val="00D638D3"/>
    <w:rsid w:val="00D67F3C"/>
    <w:rsid w:val="00D8429B"/>
    <w:rsid w:val="00DB6497"/>
    <w:rsid w:val="00DB784D"/>
    <w:rsid w:val="00DC31E3"/>
    <w:rsid w:val="00DE0C80"/>
    <w:rsid w:val="00DF7CD8"/>
    <w:rsid w:val="00E0056F"/>
    <w:rsid w:val="00E05CB8"/>
    <w:rsid w:val="00E1651E"/>
    <w:rsid w:val="00E17839"/>
    <w:rsid w:val="00E26DAC"/>
    <w:rsid w:val="00E37331"/>
    <w:rsid w:val="00E43A3F"/>
    <w:rsid w:val="00E55445"/>
    <w:rsid w:val="00E66DF4"/>
    <w:rsid w:val="00E73CD9"/>
    <w:rsid w:val="00E8154A"/>
    <w:rsid w:val="00E8528A"/>
    <w:rsid w:val="00E937D4"/>
    <w:rsid w:val="00EA040E"/>
    <w:rsid w:val="00EA1814"/>
    <w:rsid w:val="00EA3004"/>
    <w:rsid w:val="00EA5C03"/>
    <w:rsid w:val="00EA753D"/>
    <w:rsid w:val="00EB1CD0"/>
    <w:rsid w:val="00EC19AD"/>
    <w:rsid w:val="00EC75ED"/>
    <w:rsid w:val="00ED4FEF"/>
    <w:rsid w:val="00EE299C"/>
    <w:rsid w:val="00EF3F8A"/>
    <w:rsid w:val="00EF4F1D"/>
    <w:rsid w:val="00F00379"/>
    <w:rsid w:val="00F036FD"/>
    <w:rsid w:val="00F253B6"/>
    <w:rsid w:val="00F32362"/>
    <w:rsid w:val="00F34E69"/>
    <w:rsid w:val="00F436E7"/>
    <w:rsid w:val="00F44849"/>
    <w:rsid w:val="00F53E43"/>
    <w:rsid w:val="00F56A3B"/>
    <w:rsid w:val="00F61CFC"/>
    <w:rsid w:val="00F71608"/>
    <w:rsid w:val="00F75466"/>
    <w:rsid w:val="00F76400"/>
    <w:rsid w:val="00F86A67"/>
    <w:rsid w:val="00FA4526"/>
    <w:rsid w:val="00FB0895"/>
    <w:rsid w:val="00FB5DF2"/>
    <w:rsid w:val="00FC0946"/>
    <w:rsid w:val="00FD0814"/>
    <w:rsid w:val="00FD10DA"/>
    <w:rsid w:val="00FD5F27"/>
    <w:rsid w:val="00FE1F49"/>
    <w:rsid w:val="00FE694B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49CFB"/>
  <w15:docId w15:val="{683418A6-7DC3-4363-9FC1-2F358F82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B44A85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263AD8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63AD8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263AD8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63AD8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63AD8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63AD8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263AD8"/>
  </w:style>
  <w:style w:type="paragraph" w:styleId="Innehll1">
    <w:name w:val="toc 1"/>
    <w:basedOn w:val="Normal"/>
    <w:next w:val="Normal"/>
    <w:autoRedefine/>
    <w:semiHidden/>
    <w:rsid w:val="00263AD8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263AD8"/>
    <w:pPr>
      <w:ind w:left="720"/>
    </w:pPr>
  </w:style>
  <w:style w:type="paragraph" w:styleId="Innehll2">
    <w:name w:val="toc 2"/>
    <w:basedOn w:val="Normal"/>
    <w:next w:val="Normal"/>
    <w:autoRedefine/>
    <w:semiHidden/>
    <w:rsid w:val="00263AD8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63AD8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63AD8"/>
    <w:pPr>
      <w:ind w:left="960"/>
    </w:pPr>
  </w:style>
  <w:style w:type="paragraph" w:styleId="Innehll6">
    <w:name w:val="toc 6"/>
    <w:basedOn w:val="Normal"/>
    <w:next w:val="Normal"/>
    <w:autoRedefine/>
    <w:semiHidden/>
    <w:rsid w:val="00263AD8"/>
    <w:pPr>
      <w:ind w:left="1200"/>
    </w:pPr>
  </w:style>
  <w:style w:type="paragraph" w:styleId="Innehll7">
    <w:name w:val="toc 7"/>
    <w:basedOn w:val="Normal"/>
    <w:next w:val="Normal"/>
    <w:autoRedefine/>
    <w:semiHidden/>
    <w:rsid w:val="00263AD8"/>
    <w:pPr>
      <w:ind w:left="1440"/>
    </w:pPr>
  </w:style>
  <w:style w:type="paragraph" w:styleId="Innehll8">
    <w:name w:val="toc 8"/>
    <w:basedOn w:val="Normal"/>
    <w:next w:val="Normal"/>
    <w:autoRedefine/>
    <w:semiHidden/>
    <w:rsid w:val="00263AD8"/>
    <w:pPr>
      <w:ind w:left="1680"/>
    </w:pPr>
  </w:style>
  <w:style w:type="paragraph" w:styleId="Innehll9">
    <w:name w:val="toc 9"/>
    <w:basedOn w:val="Normal"/>
    <w:next w:val="Normal"/>
    <w:autoRedefine/>
    <w:semiHidden/>
    <w:rsid w:val="00263AD8"/>
    <w:pPr>
      <w:ind w:left="1920"/>
    </w:pPr>
  </w:style>
  <w:style w:type="character" w:styleId="Hyperlnk">
    <w:name w:val="Hyperlink"/>
    <w:basedOn w:val="Standardstycketeckensnitt"/>
    <w:semiHidden/>
    <w:rsid w:val="00263AD8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263AD8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263AD8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63AD8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63AD8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63AD8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uiPriority w:val="59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C147C8"/>
    <w:rPr>
      <w:sz w:val="20"/>
    </w:rPr>
  </w:style>
  <w:style w:type="paragraph" w:customStyle="1" w:styleId="abrdtext">
    <w:name w:val="a_brödtext"/>
    <w:basedOn w:val="Normal"/>
    <w:rsid w:val="00C147C8"/>
    <w:pPr>
      <w:spacing w:line="280" w:lineRule="atLeast"/>
    </w:pPr>
  </w:style>
  <w:style w:type="character" w:styleId="Kommentarsreferens">
    <w:name w:val="annotation reference"/>
    <w:basedOn w:val="Standardstycketeckensnitt"/>
    <w:uiPriority w:val="99"/>
    <w:unhideWhenUsed/>
    <w:rsid w:val="00C147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147C8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147C8"/>
    <w:rPr>
      <w:rFonts w:asciiTheme="minorHAnsi" w:eastAsiaTheme="minorHAnsi" w:hAnsiTheme="minorHAnsi" w:cstheme="minorBidi"/>
      <w:lang w:val="en-US" w:eastAsia="en-US"/>
    </w:rPr>
  </w:style>
  <w:style w:type="paragraph" w:styleId="Ballongtext">
    <w:name w:val="Balloon Text"/>
    <w:basedOn w:val="Normal"/>
    <w:link w:val="BallongtextChar"/>
    <w:rsid w:val="00C147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47C8"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rsid w:val="00942C28"/>
    <w:pPr>
      <w:widowControl/>
      <w:spacing w:after="0"/>
    </w:pPr>
    <w:rPr>
      <w:rFonts w:ascii="Times New Roman" w:eastAsia="Times New Roman" w:hAnsi="Times New Roman" w:cs="Times New Roman"/>
      <w:b/>
      <w:bCs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rsid w:val="00942C28"/>
    <w:rPr>
      <w:rFonts w:asciiTheme="minorHAnsi" w:eastAsiaTheme="minorHAnsi" w:hAnsiTheme="minorHAns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a\AppData\Local\Axalon\SPSeries\3.0\OfficeConnector\Local%20Templates\Mallar\Allm&#228;nt,%20&#214;vrigt\Dokument%20utan%20mottagar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D038F19F9F0340A721FA52587D2005" ma:contentTypeVersion="2" ma:contentTypeDescription="Skapa ett nytt dokument." ma:contentTypeScope="" ma:versionID="d47009f76018dea9d7080ad2d457bf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6a4748026b987d4ec0fc644cced54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Beskrivning" ma:internalName="RoutingRuleDescrip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FDA3-B068-4B11-828F-897E0BCC3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B20411-B83D-4967-9BF9-F5E099116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33BFF-3630-46FA-96E5-C4187FE640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D605266-1C7E-4A56-924C-3F27E5C6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</Template>
  <TotalTime>4</TotalTime>
  <Pages>2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Karlsson</dc:creator>
  <dc:description>EM2000 W-4.0, 2010-11-17</dc:description>
  <cp:lastModifiedBy>Suzanne Durkfelt</cp:lastModifiedBy>
  <cp:revision>4</cp:revision>
  <cp:lastPrinted>2014-09-17T07:25:00Z</cp:lastPrinted>
  <dcterms:created xsi:type="dcterms:W3CDTF">2019-01-24T13:23:00Z</dcterms:created>
  <dcterms:modified xsi:type="dcterms:W3CDTF">2020-09-10T13:42:00Z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svensk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Åsa Karlsson</vt:lpwstr>
  </property>
  <property fmtid="{D5CDD505-2E9C-101B-9397-08002B2CF9AE}" pid="19" name="cdpTitle">
    <vt:lpwstr>handläggare</vt:lpwstr>
  </property>
  <property fmtid="{D5CDD505-2E9C-101B-9397-08002B2CF9AE}" pid="20" name="cdpPhone">
    <vt:lpwstr>016-544 23 42</vt:lpwstr>
  </property>
  <property fmtid="{D5CDD505-2E9C-101B-9397-08002B2CF9AE}" pid="21" name="cdpCellphone">
    <vt:lpwstr/>
  </property>
  <property fmtid="{D5CDD505-2E9C-101B-9397-08002B2CF9AE}" pid="22" name="cdpEmail">
    <vt:lpwstr>asa.karlsson@energimyndigheten.se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Teknikavdelningen</vt:lpwstr>
  </property>
  <property fmtid="{D5CDD505-2E9C-101B-9397-08002B2CF9AE}" pid="26" name="cdpUnit">
    <vt:lpwstr>Enheten för bränsle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Falskt,Falskt,Sant,Falskt,Falskt,Falskt,Falskt,Falskt,Falskt</vt:lpwstr>
  </property>
  <property fmtid="{D5CDD505-2E9C-101B-9397-08002B2CF9AE}" pid="31" name="ContentTypeId">
    <vt:lpwstr>0x010100BFD038F19F9F0340A721FA52587D2005</vt:lpwstr>
  </property>
</Properties>
</file>