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4D80" w14:textId="15DF9B42" w:rsidR="00D96248" w:rsidRDefault="00B32CC6" w:rsidP="00FF6FF9">
      <w:pPr>
        <w:pStyle w:val="Titel"/>
        <w:spacing w:before="2400"/>
      </w:pPr>
      <w:r>
        <w:t>S</w:t>
      </w:r>
      <w:r w:rsidR="008971F9">
        <w:t>lutrapportering till Projekteringsstöd</w:t>
      </w:r>
      <w:r>
        <w:t xml:space="preserve"> inom </w:t>
      </w:r>
      <w:r w:rsidR="00B00272">
        <w:t>E</w:t>
      </w:r>
      <w:r>
        <w:t>nergisteget</w:t>
      </w:r>
    </w:p>
    <w:tbl>
      <w:tblPr>
        <w:tblStyle w:val="Tabellrutnt"/>
        <w:tblW w:w="6062" w:type="dxa"/>
        <w:tblInd w:w="17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</w:tblGrid>
      <w:tr w:rsidR="00E41A8D" w:rsidRPr="003A1826" w14:paraId="2A80DE8D" w14:textId="77777777" w:rsidTr="00466733">
        <w:tc>
          <w:tcPr>
            <w:tcW w:w="2660" w:type="dxa"/>
          </w:tcPr>
          <w:p w14:paraId="326CEFF5" w14:textId="77777777" w:rsidR="00E41A8D" w:rsidRPr="00EA1C9B" w:rsidRDefault="00E41A8D" w:rsidP="00423FDE">
            <w:pPr>
              <w:pStyle w:val="titelfrklaring"/>
              <w:ind w:left="0"/>
              <w:rPr>
                <w:b/>
              </w:rPr>
            </w:pPr>
            <w:r w:rsidRPr="00EA1C9B">
              <w:rPr>
                <w:b/>
              </w:rPr>
              <w:t>Projektnamn</w:t>
            </w:r>
          </w:p>
        </w:tc>
        <w:tc>
          <w:tcPr>
            <w:tcW w:w="3402" w:type="dxa"/>
          </w:tcPr>
          <w:p w14:paraId="183E5649" w14:textId="11D812A1" w:rsidR="00E41A8D" w:rsidRPr="00064243" w:rsidRDefault="00E41A8D" w:rsidP="00EA1C9B">
            <w:pPr>
              <w:pStyle w:val="titelfrklaring"/>
              <w:spacing w:before="80"/>
              <w:ind w:left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41A8D" w:rsidRPr="003A1826" w14:paraId="7CB77440" w14:textId="77777777" w:rsidTr="00466733">
        <w:tc>
          <w:tcPr>
            <w:tcW w:w="2660" w:type="dxa"/>
          </w:tcPr>
          <w:p w14:paraId="2CE68B42" w14:textId="77777777" w:rsidR="00E41A8D" w:rsidRPr="00EA1C9B" w:rsidRDefault="00064243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Projektledare</w:t>
            </w:r>
            <w:r w:rsidR="003D337F">
              <w:rPr>
                <w:b/>
              </w:rPr>
              <w:t xml:space="preserve"> på företag</w:t>
            </w:r>
          </w:p>
        </w:tc>
        <w:tc>
          <w:tcPr>
            <w:tcW w:w="3402" w:type="dxa"/>
          </w:tcPr>
          <w:p w14:paraId="23793A1F" w14:textId="6788A7B9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E41A8D" w:rsidRPr="003A1826" w14:paraId="09CBA2EB" w14:textId="77777777" w:rsidTr="00466733">
        <w:tc>
          <w:tcPr>
            <w:tcW w:w="2660" w:type="dxa"/>
          </w:tcPr>
          <w:p w14:paraId="24F3B5E9" w14:textId="77777777" w:rsidR="00E41A8D" w:rsidRPr="00EA1C9B" w:rsidRDefault="00064243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Organisationsnummer</w:t>
            </w:r>
          </w:p>
        </w:tc>
        <w:tc>
          <w:tcPr>
            <w:tcW w:w="3402" w:type="dxa"/>
          </w:tcPr>
          <w:p w14:paraId="34966C75" w14:textId="2172F65E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D34E48" w:rsidRPr="003A1826" w14:paraId="06932FB1" w14:textId="77777777" w:rsidTr="00466733">
        <w:tc>
          <w:tcPr>
            <w:tcW w:w="2660" w:type="dxa"/>
          </w:tcPr>
          <w:p w14:paraId="6435BFC0" w14:textId="77777777" w:rsidR="00D34E48" w:rsidRDefault="00D34E48" w:rsidP="00423FDE">
            <w:pPr>
              <w:pStyle w:val="titelfrklaring"/>
              <w:ind w:left="0"/>
              <w:rPr>
                <w:b/>
              </w:rPr>
            </w:pPr>
            <w:r w:rsidRPr="00D34E48">
              <w:rPr>
                <w:b/>
              </w:rPr>
              <w:t>Namn på konsult/rådgivare</w:t>
            </w:r>
          </w:p>
        </w:tc>
        <w:tc>
          <w:tcPr>
            <w:tcW w:w="3402" w:type="dxa"/>
          </w:tcPr>
          <w:p w14:paraId="7D0A134B" w14:textId="7CB15C0A" w:rsidR="00D34E48" w:rsidRDefault="00D34E48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E41A8D" w:rsidRPr="003A1826" w14:paraId="374D3227" w14:textId="77777777" w:rsidTr="00466733">
        <w:tc>
          <w:tcPr>
            <w:tcW w:w="2660" w:type="dxa"/>
          </w:tcPr>
          <w:p w14:paraId="57994E20" w14:textId="77777777" w:rsidR="00E41A8D" w:rsidRPr="00EA1C9B" w:rsidRDefault="00D34E48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402" w:type="dxa"/>
          </w:tcPr>
          <w:p w14:paraId="2F56FDA3" w14:textId="5055DD3E" w:rsidR="00E41A8D" w:rsidRPr="006C682E" w:rsidRDefault="00E41A8D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  <w:tr w:rsidR="00441618" w:rsidRPr="003A1826" w14:paraId="34E09E09" w14:textId="77777777" w:rsidTr="00466733">
        <w:tc>
          <w:tcPr>
            <w:tcW w:w="2660" w:type="dxa"/>
          </w:tcPr>
          <w:p w14:paraId="58F79302" w14:textId="59A9F825" w:rsidR="00441618" w:rsidRDefault="00441618" w:rsidP="00423FDE">
            <w:pPr>
              <w:pStyle w:val="titelfrklaring"/>
              <w:ind w:left="0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3402" w:type="dxa"/>
          </w:tcPr>
          <w:p w14:paraId="2CCFA458" w14:textId="77777777" w:rsidR="00441618" w:rsidRDefault="00441618" w:rsidP="00EA1C9B">
            <w:pPr>
              <w:pStyle w:val="titelfrklaring"/>
              <w:spacing w:before="80"/>
              <w:ind w:left="0"/>
              <w:rPr>
                <w:szCs w:val="22"/>
              </w:rPr>
            </w:pPr>
          </w:p>
        </w:tc>
      </w:tr>
    </w:tbl>
    <w:p w14:paraId="2789D723" w14:textId="77777777" w:rsidR="00E41A8D" w:rsidRDefault="00E41A8D" w:rsidP="00E41A8D">
      <w:pPr>
        <w:pStyle w:val="Brdtext"/>
      </w:pPr>
    </w:p>
    <w:p w14:paraId="6E0F32CD" w14:textId="294F5A5F" w:rsidR="001E1427" w:rsidRPr="000B7687" w:rsidRDefault="00593176" w:rsidP="0013152A">
      <w:pPr>
        <w:pStyle w:val="Brdtext"/>
        <w:tabs>
          <w:tab w:val="left" w:pos="6276"/>
        </w:tabs>
        <w:rPr>
          <w:b/>
          <w:i/>
          <w:color w:val="003896" w:themeColor="accent1"/>
          <w:sz w:val="28"/>
          <w:szCs w:val="28"/>
        </w:rPr>
      </w:pPr>
      <w:r w:rsidRPr="000B7687">
        <w:rPr>
          <w:b/>
          <w:i/>
          <w:color w:val="003896" w:themeColor="accent1"/>
          <w:sz w:val="28"/>
          <w:szCs w:val="28"/>
        </w:rPr>
        <w:t>Användning</w:t>
      </w:r>
      <w:r w:rsidR="0013152A" w:rsidRPr="000B7687">
        <w:rPr>
          <w:b/>
          <w:i/>
          <w:color w:val="003896" w:themeColor="accent1"/>
          <w:sz w:val="28"/>
          <w:szCs w:val="28"/>
        </w:rPr>
        <w:tab/>
      </w:r>
    </w:p>
    <w:p w14:paraId="581CE18D" w14:textId="77777777" w:rsidR="00593176" w:rsidRPr="00BF70C1" w:rsidRDefault="00593176" w:rsidP="00391CEC">
      <w:pPr>
        <w:pStyle w:val="Brdtext"/>
        <w:rPr>
          <w:i/>
          <w:color w:val="003896" w:themeColor="accent1"/>
        </w:rPr>
      </w:pPr>
      <w:r w:rsidRPr="00BF70C1">
        <w:rPr>
          <w:i/>
          <w:color w:val="003896" w:themeColor="accent1"/>
        </w:rPr>
        <w:t>Detta dokument är avsett att användas som stöd vid slutrapportering, som syftar till att rapport</w:t>
      </w:r>
      <w:r w:rsidR="00B451DC">
        <w:rPr>
          <w:i/>
          <w:color w:val="003896" w:themeColor="accent1"/>
        </w:rPr>
        <w:t>era resultaten av en energieffektiviserande projektering och därmed</w:t>
      </w:r>
      <w:r w:rsidRPr="00BF70C1">
        <w:rPr>
          <w:i/>
          <w:color w:val="003896" w:themeColor="accent1"/>
        </w:rPr>
        <w:t xml:space="preserve"> beslutsunderlag inför eventuella kommande investeringar eller projekt.</w:t>
      </w:r>
    </w:p>
    <w:p w14:paraId="6705BA75" w14:textId="77777777" w:rsidR="00593176" w:rsidRDefault="00593176" w:rsidP="00391CEC">
      <w:pPr>
        <w:pStyle w:val="Brdtext"/>
        <w:rPr>
          <w:i/>
          <w:color w:val="003896" w:themeColor="accent1"/>
        </w:rPr>
      </w:pPr>
      <w:r w:rsidRPr="00BF70C1">
        <w:rPr>
          <w:i/>
          <w:color w:val="003896" w:themeColor="accent1"/>
        </w:rPr>
        <w:t>Kursiv blå text är råd, anvisningar och ev. exempel inom respektive avsnitt och ska tas bort och ersättas med aktuella beskrivningar.</w:t>
      </w:r>
    </w:p>
    <w:p w14:paraId="61CF0B58" w14:textId="697C1535" w:rsidR="00BF70C1" w:rsidRDefault="00BF70C1" w:rsidP="00391CEC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Rubriker är exempel på områden som bör beskrivas. Hur många rubriker och underrubriker som ska användas avgörs </w:t>
      </w:r>
      <w:r w:rsidR="00046084">
        <w:rPr>
          <w:i/>
          <w:color w:val="003896" w:themeColor="accent1"/>
        </w:rPr>
        <w:t xml:space="preserve">av omfattningen på projektet. </w:t>
      </w:r>
    </w:p>
    <w:p w14:paraId="5EF31DF0" w14:textId="77777777" w:rsidR="00BF70C1" w:rsidRPr="00BF70C1" w:rsidRDefault="00BF70C1" w:rsidP="00391CEC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>Ibland är det bra med rubrik även om innehållet är kort, detta för att innehållsförteckningen få en överblick över hela arbetet.</w:t>
      </w:r>
    </w:p>
    <w:p w14:paraId="2FD05A67" w14:textId="77777777" w:rsidR="00573FA9" w:rsidRDefault="00573FA9" w:rsidP="009825C8">
      <w:pPr>
        <w:pStyle w:val="Orubrik"/>
        <w:numPr>
          <w:ilvl w:val="0"/>
          <w:numId w:val="0"/>
        </w:numPr>
      </w:pPr>
      <w:r>
        <w:lastRenderedPageBreak/>
        <w:t>Innehåll</w:t>
      </w:r>
    </w:p>
    <w:p w14:paraId="6728EF91" w14:textId="77777777" w:rsidR="007B7280" w:rsidRDefault="00573FA9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r>
        <w:rPr>
          <w:rFonts w:ascii="Arial" w:hAnsi="Arial"/>
          <w:b/>
          <w:bCs/>
          <w:sz w:val="24"/>
        </w:rPr>
        <w:fldChar w:fldCharType="begin"/>
      </w:r>
      <w:r>
        <w:rPr>
          <w:bCs/>
        </w:rPr>
        <w:instrText xml:space="preserve"> TOC \o "1-2" \h \z \w </w:instrText>
      </w:r>
      <w:r>
        <w:rPr>
          <w:rFonts w:ascii="Arial" w:hAnsi="Arial"/>
          <w:b/>
          <w:bCs/>
          <w:sz w:val="24"/>
        </w:rPr>
        <w:fldChar w:fldCharType="separate"/>
      </w:r>
      <w:hyperlink w:anchor="_Toc499566883" w:history="1">
        <w:bookmarkStart w:id="0" w:name="_GoBack"/>
        <w:r w:rsidR="007B7280" w:rsidRPr="00A90E1E">
          <w:rPr>
            <w:rStyle w:val="Hyperlnk"/>
            <w:noProof/>
          </w:rPr>
          <w:t>1</w:t>
        </w:r>
        <w:r w:rsidR="007B7280" w:rsidRPr="00A90E1E">
          <w:rPr>
            <w:rStyle w:val="Hyperlnk"/>
            <w:noProof/>
          </w:rPr>
          <w:tab/>
          <w:t>Sammanfattning</w:t>
        </w:r>
        <w:bookmarkEnd w:id="0"/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_Toc499566883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3</w:t>
        </w:r>
        <w:r w:rsidR="007B7280">
          <w:rPr>
            <w:noProof/>
            <w:webHidden/>
          </w:rPr>
          <w:fldChar w:fldCharType="end"/>
        </w:r>
      </w:hyperlink>
    </w:p>
    <w:p w14:paraId="287B78D3" w14:textId="77777777" w:rsidR="007B7280" w:rsidRDefault="00466733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hyperlink w:anchor="_Toc499566884" w:history="1">
        <w:r w:rsidR="007B7280" w:rsidRPr="00A90E1E">
          <w:rPr>
            <w:rStyle w:val="Hyperlnk"/>
            <w:noProof/>
          </w:rPr>
          <w:t>2</w:t>
        </w:r>
        <w:r w:rsidR="007B7280" w:rsidRPr="00A90E1E">
          <w:rPr>
            <w:rStyle w:val="Hyperlnk"/>
            <w:noProof/>
          </w:rPr>
          <w:tab/>
          <w:t>Genomförande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_Toc499566884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3</w:t>
        </w:r>
        <w:r w:rsidR="007B7280">
          <w:rPr>
            <w:noProof/>
            <w:webHidden/>
          </w:rPr>
          <w:fldChar w:fldCharType="end"/>
        </w:r>
      </w:hyperlink>
    </w:p>
    <w:p w14:paraId="23D706C1" w14:textId="77777777" w:rsidR="007B7280" w:rsidRDefault="00466733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hyperlink w:anchor="_Toc499566885" w:history="1">
        <w:r w:rsidR="007B7280" w:rsidRPr="00A90E1E">
          <w:rPr>
            <w:rStyle w:val="Hyperlnk"/>
            <w:noProof/>
          </w:rPr>
          <w:t>3</w:t>
        </w:r>
        <w:r w:rsidR="007B7280" w:rsidRPr="00A90E1E">
          <w:rPr>
            <w:rStyle w:val="Hyperlnk"/>
            <w:noProof/>
          </w:rPr>
          <w:tab/>
          <w:t>Resultat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_Toc499566885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3</w:t>
        </w:r>
        <w:r w:rsidR="007B7280">
          <w:rPr>
            <w:noProof/>
            <w:webHidden/>
          </w:rPr>
          <w:fldChar w:fldCharType="end"/>
        </w:r>
      </w:hyperlink>
    </w:p>
    <w:p w14:paraId="0B2AD443" w14:textId="7E3BD765" w:rsidR="007B7280" w:rsidRDefault="00466733">
      <w:pPr>
        <w:pStyle w:val="Innehll2"/>
        <w:rPr>
          <w:rFonts w:eastAsiaTheme="minorEastAsia"/>
          <w:noProof/>
          <w:lang w:eastAsia="sv-SE"/>
        </w:rPr>
      </w:pPr>
      <w:hyperlink w:anchor="_Toc499566886" w:history="1">
        <w:r w:rsidR="007250D7">
          <w:rPr>
            <w:rStyle w:val="Hyperlnk"/>
            <w:noProof/>
          </w:rPr>
          <w:t>3.1</w:t>
        </w:r>
        <w:r w:rsidR="007250D7">
          <w:rPr>
            <w:rStyle w:val="Hyperlnk"/>
            <w:noProof/>
          </w:rPr>
          <w:tab/>
          <w:t>Resultat av projektet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_Toc499566886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3</w:t>
        </w:r>
        <w:r w:rsidR="007B7280">
          <w:rPr>
            <w:noProof/>
            <w:webHidden/>
          </w:rPr>
          <w:fldChar w:fldCharType="end"/>
        </w:r>
      </w:hyperlink>
    </w:p>
    <w:p w14:paraId="051DC005" w14:textId="77777777" w:rsidR="007B7280" w:rsidRDefault="00466733">
      <w:pPr>
        <w:pStyle w:val="Innehll2"/>
        <w:rPr>
          <w:rFonts w:eastAsiaTheme="minorEastAsia"/>
          <w:noProof/>
          <w:lang w:eastAsia="sv-SE"/>
        </w:rPr>
      </w:pPr>
      <w:hyperlink w:anchor="_Toc499566887" w:history="1">
        <w:r w:rsidR="007B7280" w:rsidRPr="00A90E1E">
          <w:rPr>
            <w:rStyle w:val="Hyperlnk"/>
            <w:noProof/>
          </w:rPr>
          <w:t>3.2</w:t>
        </w:r>
        <w:r w:rsidR="007B7280" w:rsidRPr="00A90E1E">
          <w:rPr>
            <w:rStyle w:val="Hyperlnk"/>
            <w:noProof/>
          </w:rPr>
          <w:tab/>
          <w:t>Besparingspotential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_Toc499566887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4</w:t>
        </w:r>
        <w:r w:rsidR="007B7280">
          <w:rPr>
            <w:noProof/>
            <w:webHidden/>
          </w:rPr>
          <w:fldChar w:fldCharType="end"/>
        </w:r>
      </w:hyperlink>
    </w:p>
    <w:p w14:paraId="615C43B3" w14:textId="77777777" w:rsidR="007B7280" w:rsidRDefault="00466733">
      <w:pPr>
        <w:pStyle w:val="Innehll2"/>
        <w:rPr>
          <w:rFonts w:eastAsiaTheme="minorEastAsia"/>
          <w:noProof/>
          <w:lang w:eastAsia="sv-SE"/>
        </w:rPr>
      </w:pPr>
      <w:hyperlink w:anchor="_Toc499566888" w:history="1">
        <w:r w:rsidR="007B7280" w:rsidRPr="00A90E1E">
          <w:rPr>
            <w:rStyle w:val="Hyperlnk"/>
            <w:noProof/>
          </w:rPr>
          <w:t>3.3</w:t>
        </w:r>
        <w:r w:rsidR="007B7280" w:rsidRPr="00A90E1E">
          <w:rPr>
            <w:rStyle w:val="Hyperlnk"/>
            <w:noProof/>
          </w:rPr>
          <w:tab/>
          <w:t>Kalkyl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_Toc499566888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4</w:t>
        </w:r>
        <w:r w:rsidR="007B7280">
          <w:rPr>
            <w:noProof/>
            <w:webHidden/>
          </w:rPr>
          <w:fldChar w:fldCharType="end"/>
        </w:r>
      </w:hyperlink>
    </w:p>
    <w:p w14:paraId="2B9E1999" w14:textId="77777777" w:rsidR="007B7280" w:rsidRDefault="00466733">
      <w:pPr>
        <w:pStyle w:val="Innehll2"/>
        <w:rPr>
          <w:rFonts w:eastAsiaTheme="minorEastAsia"/>
          <w:noProof/>
          <w:lang w:eastAsia="sv-SE"/>
        </w:rPr>
      </w:pPr>
      <w:hyperlink w:anchor="_Toc499566889" w:history="1">
        <w:r w:rsidR="007B7280" w:rsidRPr="00A90E1E">
          <w:rPr>
            <w:rStyle w:val="Hyperlnk"/>
            <w:noProof/>
          </w:rPr>
          <w:t>3.4</w:t>
        </w:r>
        <w:r w:rsidR="007B7280" w:rsidRPr="00A90E1E">
          <w:rPr>
            <w:rStyle w:val="Hyperlnk"/>
            <w:noProof/>
          </w:rPr>
          <w:tab/>
          <w:t>Tidplan och resursplan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_Toc499566889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4</w:t>
        </w:r>
        <w:r w:rsidR="007B7280">
          <w:rPr>
            <w:noProof/>
            <w:webHidden/>
          </w:rPr>
          <w:fldChar w:fldCharType="end"/>
        </w:r>
      </w:hyperlink>
    </w:p>
    <w:p w14:paraId="6B48C7D0" w14:textId="77777777" w:rsidR="007B7280" w:rsidRDefault="00466733">
      <w:pPr>
        <w:pStyle w:val="Innehll1"/>
        <w:rPr>
          <w:rFonts w:asciiTheme="minorHAnsi" w:eastAsiaTheme="minorEastAsia" w:hAnsiTheme="minorHAnsi"/>
          <w:noProof/>
          <w:spacing w:val="0"/>
          <w:lang w:eastAsia="sv-SE"/>
        </w:rPr>
      </w:pPr>
      <w:hyperlink w:anchor="_Toc499566890" w:history="1">
        <w:r w:rsidR="007B7280" w:rsidRPr="00A90E1E">
          <w:rPr>
            <w:rStyle w:val="Hyperlnk"/>
            <w:noProof/>
          </w:rPr>
          <w:t>4</w:t>
        </w:r>
        <w:r w:rsidR="007B7280" w:rsidRPr="00A90E1E">
          <w:rPr>
            <w:rStyle w:val="Hyperlnk"/>
            <w:noProof/>
          </w:rPr>
          <w:tab/>
          <w:t>Diskussion</w:t>
        </w:r>
        <w:r w:rsidR="007B7280">
          <w:rPr>
            <w:noProof/>
            <w:webHidden/>
          </w:rPr>
          <w:tab/>
        </w:r>
        <w:r w:rsidR="007B7280">
          <w:rPr>
            <w:noProof/>
            <w:webHidden/>
          </w:rPr>
          <w:fldChar w:fldCharType="begin"/>
        </w:r>
        <w:r w:rsidR="007B7280">
          <w:rPr>
            <w:noProof/>
            <w:webHidden/>
          </w:rPr>
          <w:instrText xml:space="preserve"> PAGEREF _Toc499566890 \h </w:instrText>
        </w:r>
        <w:r w:rsidR="007B7280">
          <w:rPr>
            <w:noProof/>
            <w:webHidden/>
          </w:rPr>
        </w:r>
        <w:r w:rsidR="007B7280">
          <w:rPr>
            <w:noProof/>
            <w:webHidden/>
          </w:rPr>
          <w:fldChar w:fldCharType="separate"/>
        </w:r>
        <w:r w:rsidR="007B7280">
          <w:rPr>
            <w:noProof/>
            <w:webHidden/>
          </w:rPr>
          <w:t>5</w:t>
        </w:r>
        <w:r w:rsidR="007B7280">
          <w:rPr>
            <w:noProof/>
            <w:webHidden/>
          </w:rPr>
          <w:fldChar w:fldCharType="end"/>
        </w:r>
      </w:hyperlink>
    </w:p>
    <w:p w14:paraId="62267078" w14:textId="77777777" w:rsidR="00AE6D9F" w:rsidRPr="000C73F9" w:rsidRDefault="00573FA9" w:rsidP="000C73F9">
      <w:pPr>
        <w:pStyle w:val="Brdtext"/>
      </w:pPr>
      <w:r>
        <w:rPr>
          <w:noProof/>
        </w:rPr>
        <w:fldChar w:fldCharType="end"/>
      </w:r>
    </w:p>
    <w:p w14:paraId="77B599CF" w14:textId="77777777" w:rsidR="00AF62E4" w:rsidRDefault="00AF62E4" w:rsidP="009825C8">
      <w:pPr>
        <w:pStyle w:val="Rubrik1"/>
        <w:pageBreakBefore/>
      </w:pPr>
      <w:bookmarkStart w:id="1" w:name="_Toc399314462"/>
      <w:bookmarkStart w:id="2" w:name="_Toc499566883"/>
      <w:r w:rsidRPr="009F4A46">
        <w:lastRenderedPageBreak/>
        <w:t>Sammanfattning</w:t>
      </w:r>
      <w:bookmarkEnd w:id="1"/>
      <w:bookmarkEnd w:id="2"/>
    </w:p>
    <w:p w14:paraId="0CDAA1D3" w14:textId="7CE4E2AA" w:rsidR="00EB64B7" w:rsidRPr="006D31CF" w:rsidRDefault="00EB64B7" w:rsidP="00EB64B7">
      <w:pPr>
        <w:pStyle w:val="Brdtext"/>
        <w:rPr>
          <w:i/>
          <w:color w:val="002970" w:themeColor="accent1" w:themeShade="BF"/>
        </w:rPr>
      </w:pPr>
      <w:r w:rsidRPr="006D31CF">
        <w:rPr>
          <w:i/>
          <w:color w:val="002970" w:themeColor="accent1" w:themeShade="BF"/>
        </w:rPr>
        <w:t>En kort sa</w:t>
      </w:r>
      <w:r w:rsidR="00BE796B">
        <w:rPr>
          <w:i/>
          <w:color w:val="002970" w:themeColor="accent1" w:themeShade="BF"/>
        </w:rPr>
        <w:t>mmanfattning av vad projektet</w:t>
      </w:r>
      <w:r w:rsidRPr="006D31CF">
        <w:rPr>
          <w:i/>
          <w:color w:val="002970" w:themeColor="accent1" w:themeShade="BF"/>
        </w:rPr>
        <w:t xml:space="preserve"> har kommit fram till. Exempelvis hur arbetet genomför</w:t>
      </w:r>
      <w:r w:rsidR="009E094A">
        <w:rPr>
          <w:i/>
          <w:color w:val="002970" w:themeColor="accent1" w:themeShade="BF"/>
        </w:rPr>
        <w:t>t</w:t>
      </w:r>
      <w:r w:rsidRPr="006D31CF">
        <w:rPr>
          <w:i/>
          <w:color w:val="002970" w:themeColor="accent1" w:themeShade="BF"/>
        </w:rPr>
        <w:t>s, hur mycket kommer att kosta</w:t>
      </w:r>
      <w:r w:rsidR="00247FDF" w:rsidRPr="006D31CF">
        <w:rPr>
          <w:i/>
          <w:color w:val="002970" w:themeColor="accent1" w:themeShade="BF"/>
        </w:rPr>
        <w:t xml:space="preserve"> </w:t>
      </w:r>
      <w:r w:rsidR="00046084">
        <w:rPr>
          <w:i/>
          <w:color w:val="002970" w:themeColor="accent1" w:themeShade="BF"/>
        </w:rPr>
        <w:t>i fall föreslagna åtgärder g</w:t>
      </w:r>
      <w:r w:rsidRPr="006D31CF">
        <w:rPr>
          <w:i/>
          <w:color w:val="002970" w:themeColor="accent1" w:themeShade="BF"/>
        </w:rPr>
        <w:t>enomförs, vad blir det för besparing både i MWh/år och kronor, när tar företaget ett beslut, när ska det ev. genomföras, vilka resurser</w:t>
      </w:r>
      <w:r w:rsidR="00934585" w:rsidRPr="006D31CF">
        <w:rPr>
          <w:i/>
          <w:color w:val="002970" w:themeColor="accent1" w:themeShade="BF"/>
        </w:rPr>
        <w:t xml:space="preserve"> och kompetenser behövs, vad blir det för mervärden om åtgärden/åtgärderna genomförs, kommer i så fall den lyckade insatsen spridas och användas i marknadsföringssyfte?</w:t>
      </w:r>
    </w:p>
    <w:p w14:paraId="3A7EC670" w14:textId="77777777" w:rsidR="00934585" w:rsidRPr="006D31CF" w:rsidRDefault="00934585" w:rsidP="00EB64B7">
      <w:pPr>
        <w:pStyle w:val="Brdtext"/>
        <w:rPr>
          <w:i/>
          <w:color w:val="002970" w:themeColor="accent1" w:themeShade="BF"/>
        </w:rPr>
      </w:pPr>
      <w:r w:rsidRPr="006D31CF">
        <w:rPr>
          <w:i/>
          <w:color w:val="002970" w:themeColor="accent1" w:themeShade="BF"/>
        </w:rPr>
        <w:t>Referera till mål i beslutet och referenser till aktivitetsplan under genomförande plan.</w:t>
      </w:r>
    </w:p>
    <w:p w14:paraId="2C8F85AA" w14:textId="68D426A3" w:rsidR="00AF62E4" w:rsidRPr="00212CAE" w:rsidRDefault="00AF62E4" w:rsidP="00AF62E4">
      <w:pPr>
        <w:pStyle w:val="Brdtext"/>
      </w:pPr>
      <w:bookmarkStart w:id="3" w:name="_Toc396995074"/>
    </w:p>
    <w:p w14:paraId="19078F78" w14:textId="77777777" w:rsidR="00AF62E4" w:rsidRDefault="009E094A" w:rsidP="009F4A46">
      <w:pPr>
        <w:pStyle w:val="Rubrik1"/>
      </w:pPr>
      <w:bookmarkStart w:id="4" w:name="_Toc499566884"/>
      <w:bookmarkEnd w:id="3"/>
      <w:r>
        <w:t>Genomförande</w:t>
      </w:r>
      <w:bookmarkEnd w:id="4"/>
    </w:p>
    <w:p w14:paraId="5217B7B9" w14:textId="7B045E15" w:rsidR="006F388D" w:rsidRPr="006F388D" w:rsidRDefault="006F388D" w:rsidP="006F388D">
      <w:pPr>
        <w:pStyle w:val="Brdtext"/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Referera till ansökan som legat t</w:t>
      </w:r>
      <w:r w:rsidR="007935E3">
        <w:rPr>
          <w:i/>
          <w:color w:val="002970" w:themeColor="accent1" w:themeShade="BF"/>
        </w:rPr>
        <w:t>ill grund för projektet, genomfördes projektet</w:t>
      </w:r>
      <w:r w:rsidR="00796917">
        <w:rPr>
          <w:i/>
          <w:color w:val="002970" w:themeColor="accent1" w:themeShade="BF"/>
        </w:rPr>
        <w:t xml:space="preserve"> enligt plan? Inkludera:</w:t>
      </w:r>
    </w:p>
    <w:p w14:paraId="72F018D5" w14:textId="77777777" w:rsidR="006F388D" w:rsidRPr="006F388D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Bakgrund</w:t>
      </w:r>
    </w:p>
    <w:p w14:paraId="7FF5A168" w14:textId="77777777" w:rsidR="006F388D" w:rsidRPr="006F388D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Syfte</w:t>
      </w:r>
    </w:p>
    <w:p w14:paraId="0D3E00B4" w14:textId="77777777" w:rsidR="006F388D" w:rsidRPr="006F388D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Mål för studien</w:t>
      </w:r>
    </w:p>
    <w:p w14:paraId="1EADBEDA" w14:textId="77777777" w:rsidR="006F388D" w:rsidRPr="006F388D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Tidsram</w:t>
      </w:r>
    </w:p>
    <w:p w14:paraId="0A7F7349" w14:textId="77777777" w:rsidR="006F388D" w:rsidRPr="006F388D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Mervärden</w:t>
      </w:r>
    </w:p>
    <w:p w14:paraId="567672F0" w14:textId="77777777" w:rsidR="00EF2103" w:rsidRDefault="006F388D" w:rsidP="00EF2103">
      <w:pPr>
        <w:pStyle w:val="Brdtext"/>
        <w:numPr>
          <w:ilvl w:val="0"/>
          <w:numId w:val="20"/>
        </w:numPr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 xml:space="preserve">Vilka som varit involverade i projektet, internt och ev. </w:t>
      </w:r>
      <w:r w:rsidR="00EF2103">
        <w:rPr>
          <w:i/>
          <w:color w:val="002970" w:themeColor="accent1" w:themeShade="BF"/>
        </w:rPr>
        <w:t>externt.</w:t>
      </w:r>
    </w:p>
    <w:p w14:paraId="19243C9A" w14:textId="1DBA89D7" w:rsidR="006F388D" w:rsidRPr="006F388D" w:rsidRDefault="006F388D" w:rsidP="006F388D">
      <w:pPr>
        <w:pStyle w:val="Brdtext"/>
        <w:rPr>
          <w:i/>
          <w:color w:val="002970" w:themeColor="accent1" w:themeShade="BF"/>
        </w:rPr>
      </w:pPr>
      <w:r w:rsidRPr="006F388D">
        <w:rPr>
          <w:i/>
          <w:color w:val="002970" w:themeColor="accent1" w:themeShade="BF"/>
        </w:rPr>
        <w:t>Kommentera ev. fördjupningar eller korrigeringar som gjorts i ansökan.</w:t>
      </w:r>
    </w:p>
    <w:p w14:paraId="1E35AA80" w14:textId="77777777" w:rsidR="00AF62E4" w:rsidRPr="0049697B" w:rsidRDefault="00AF62E4" w:rsidP="00391CEC">
      <w:pPr>
        <w:pStyle w:val="Instruktionstext"/>
        <w:keepNext/>
      </w:pPr>
      <w:r w:rsidRPr="0049697B">
        <w:t>Referera till förstudie</w:t>
      </w:r>
      <w:r>
        <w:t>direktivet</w:t>
      </w:r>
      <w:r w:rsidRPr="0049697B">
        <w:t xml:space="preserve"> som </w:t>
      </w:r>
      <w:r>
        <w:t xml:space="preserve">legat till grund för förstudien, inklusive </w:t>
      </w:r>
      <w:r w:rsidRPr="0049697B">
        <w:t xml:space="preserve"> </w:t>
      </w:r>
    </w:p>
    <w:p w14:paraId="0BDAC014" w14:textId="77777777" w:rsidR="00AF62E4" w:rsidRPr="0049697B" w:rsidRDefault="00AF62E4" w:rsidP="00AF62E4">
      <w:pPr>
        <w:pStyle w:val="Instruktionstext"/>
        <w:numPr>
          <w:ilvl w:val="0"/>
          <w:numId w:val="13"/>
        </w:numPr>
      </w:pPr>
      <w:r w:rsidRPr="0049697B">
        <w:t>Bakgrund och nulägesbeskrivning</w:t>
      </w:r>
    </w:p>
    <w:p w14:paraId="62076EFE" w14:textId="77777777" w:rsidR="00AF62E4" w:rsidRPr="0049697B" w:rsidRDefault="00AF62E4" w:rsidP="00AF62E4">
      <w:pPr>
        <w:pStyle w:val="Instruktionstext"/>
        <w:numPr>
          <w:ilvl w:val="0"/>
          <w:numId w:val="13"/>
        </w:numPr>
      </w:pPr>
      <w:r>
        <w:t>Syfte och ef</w:t>
      </w:r>
      <w:r w:rsidRPr="0049697B">
        <w:t>fektmål</w:t>
      </w:r>
    </w:p>
    <w:p w14:paraId="5239FB29" w14:textId="77777777" w:rsidR="00AF62E4" w:rsidRDefault="00AF62E4" w:rsidP="00AF62E4">
      <w:pPr>
        <w:pStyle w:val="Instruktionstext"/>
        <w:numPr>
          <w:ilvl w:val="0"/>
          <w:numId w:val="13"/>
        </w:numPr>
      </w:pPr>
      <w:r>
        <w:t>Mål för förstudien</w:t>
      </w:r>
    </w:p>
    <w:p w14:paraId="15653B86" w14:textId="77777777" w:rsidR="00AF62E4" w:rsidRPr="0049697B" w:rsidRDefault="00AF62E4" w:rsidP="00AF62E4">
      <w:pPr>
        <w:pStyle w:val="Instruktionstext"/>
        <w:numPr>
          <w:ilvl w:val="0"/>
          <w:numId w:val="13"/>
        </w:numPr>
      </w:pPr>
      <w:r>
        <w:t>Tidsram</w:t>
      </w:r>
    </w:p>
    <w:p w14:paraId="67A93F2C" w14:textId="77777777" w:rsidR="00AF62E4" w:rsidRPr="0049697B" w:rsidRDefault="00AF62E4" w:rsidP="00AF62E4">
      <w:pPr>
        <w:pStyle w:val="Instruktionstext"/>
        <w:numPr>
          <w:ilvl w:val="0"/>
          <w:numId w:val="13"/>
        </w:numPr>
      </w:pPr>
      <w:r>
        <w:lastRenderedPageBreak/>
        <w:t>Kostnads</w:t>
      </w:r>
      <w:r w:rsidRPr="0049697B">
        <w:t>ram</w:t>
      </w:r>
    </w:p>
    <w:p w14:paraId="62E95D5D" w14:textId="77777777" w:rsidR="00AF62E4" w:rsidRDefault="00AF62E4" w:rsidP="00AF62E4">
      <w:pPr>
        <w:pStyle w:val="Instruktionstext"/>
      </w:pPr>
      <w:r w:rsidRPr="0049697B">
        <w:t>Kommentera eventuella fördjupningar eller korrigering</w:t>
      </w:r>
      <w:r>
        <w:t>ar som gjorts i förstudiedirektiv</w:t>
      </w:r>
      <w:r w:rsidRPr="0049697B">
        <w:t>et. Förstudie</w:t>
      </w:r>
      <w:r>
        <w:t>direktivet</w:t>
      </w:r>
      <w:r w:rsidRPr="0049697B">
        <w:t xml:space="preserve"> kan läggas som bilaga till förs</w:t>
      </w:r>
      <w:r>
        <w:t>tudierapporten.</w:t>
      </w:r>
    </w:p>
    <w:p w14:paraId="2DAFA595" w14:textId="5EF4298C" w:rsidR="00756CA4" w:rsidRDefault="00756CA4" w:rsidP="00756CA4">
      <w:pPr>
        <w:pStyle w:val="Brdtext"/>
      </w:pPr>
      <w:bookmarkStart w:id="5" w:name="_Toc72317467"/>
      <w:bookmarkStart w:id="6" w:name="_Toc218313856"/>
      <w:bookmarkStart w:id="7" w:name="_Toc267472112"/>
      <w:bookmarkStart w:id="8" w:name="_Toc396995075"/>
    </w:p>
    <w:p w14:paraId="46701514" w14:textId="77777777" w:rsidR="00AF62E4" w:rsidRDefault="00AF62E4" w:rsidP="009F4A46">
      <w:pPr>
        <w:pStyle w:val="Rubrik1"/>
      </w:pPr>
      <w:bookmarkStart w:id="9" w:name="_Toc399314465"/>
      <w:bookmarkStart w:id="10" w:name="_Toc396995076"/>
      <w:bookmarkStart w:id="11" w:name="_Toc499566885"/>
      <w:bookmarkStart w:id="12" w:name="_Toc267472113"/>
      <w:bookmarkStart w:id="13" w:name="_Toc218313857"/>
      <w:bookmarkStart w:id="14" w:name="_Toc72317468"/>
      <w:bookmarkEnd w:id="5"/>
      <w:bookmarkEnd w:id="6"/>
      <w:bookmarkEnd w:id="7"/>
      <w:bookmarkEnd w:id="8"/>
      <w:r w:rsidRPr="009F4A46">
        <w:t>Resultat</w:t>
      </w:r>
      <w:bookmarkEnd w:id="9"/>
      <w:bookmarkEnd w:id="10"/>
      <w:bookmarkEnd w:id="11"/>
    </w:p>
    <w:p w14:paraId="54E572D6" w14:textId="77777777" w:rsidR="00AF62E4" w:rsidRPr="0037011E" w:rsidRDefault="00AF62E4" w:rsidP="00DB66AD">
      <w:pPr>
        <w:pStyle w:val="Instruktionstext"/>
        <w:keepNext/>
      </w:pPr>
      <w:r w:rsidRPr="0037011E">
        <w:t xml:space="preserve">Redogör för resultaten av förstudien utifrån de mål som sattes upp för förstudien, som till exempel nulägesanalys, processkartläggning, </w:t>
      </w:r>
      <w:r>
        <w:t xml:space="preserve">SWOT analys, </w:t>
      </w:r>
      <w:r w:rsidRPr="0037011E">
        <w:t xml:space="preserve">med mera. </w:t>
      </w:r>
    </w:p>
    <w:p w14:paraId="01735C07" w14:textId="3277EFE2" w:rsidR="00756CA4" w:rsidRDefault="00756CA4" w:rsidP="00756CA4">
      <w:pPr>
        <w:pStyle w:val="Brdtext"/>
      </w:pPr>
      <w:bookmarkStart w:id="15" w:name="_Toc396995077"/>
    </w:p>
    <w:p w14:paraId="419E3BAE" w14:textId="206B795D" w:rsidR="00AF62E4" w:rsidRDefault="0039147E" w:rsidP="009F4A46">
      <w:pPr>
        <w:pStyle w:val="Rubrik2"/>
      </w:pPr>
      <w:bookmarkStart w:id="16" w:name="_Toc499566886"/>
      <w:bookmarkEnd w:id="12"/>
      <w:bookmarkEnd w:id="13"/>
      <w:bookmarkEnd w:id="15"/>
      <w:r>
        <w:t xml:space="preserve">Resultat av </w:t>
      </w:r>
      <w:bookmarkEnd w:id="16"/>
      <w:r w:rsidR="00046084">
        <w:t>projekteringen.</w:t>
      </w:r>
    </w:p>
    <w:p w14:paraId="6E645275" w14:textId="13E80A8A" w:rsidR="0039147E" w:rsidRPr="0039147E" w:rsidRDefault="00046084" w:rsidP="0039147E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Redogör resultaten av projekteringen </w:t>
      </w:r>
      <w:r w:rsidR="0039147E" w:rsidRPr="0039147E">
        <w:rPr>
          <w:i/>
          <w:color w:val="003896" w:themeColor="accent1"/>
        </w:rPr>
        <w:t>utifrån de mål och genomfö</w:t>
      </w:r>
      <w:r>
        <w:rPr>
          <w:i/>
          <w:color w:val="003896" w:themeColor="accent1"/>
        </w:rPr>
        <w:t>randeplan sattes upp e</w:t>
      </w:r>
      <w:r w:rsidR="0039147E" w:rsidRPr="0039147E">
        <w:rPr>
          <w:i/>
          <w:color w:val="003896" w:themeColor="accent1"/>
        </w:rPr>
        <w:t>nligt beslut/ansökan.</w:t>
      </w:r>
    </w:p>
    <w:p w14:paraId="19BC4C6A" w14:textId="77777777" w:rsidR="0039147E" w:rsidRPr="0039147E" w:rsidRDefault="0039147E" w:rsidP="0039147E">
      <w:pPr>
        <w:pStyle w:val="Brdtext"/>
        <w:rPr>
          <w:i/>
          <w:color w:val="003896" w:themeColor="accent1"/>
        </w:rPr>
      </w:pPr>
      <w:r w:rsidRPr="0039147E">
        <w:rPr>
          <w:i/>
          <w:color w:val="003896" w:themeColor="accent1"/>
        </w:rPr>
        <w:t>Hur har företaget resonerat kri</w:t>
      </w:r>
      <w:r w:rsidR="00D56492">
        <w:rPr>
          <w:i/>
          <w:color w:val="003896" w:themeColor="accent1"/>
        </w:rPr>
        <w:t>ng om resultatet av projektet</w:t>
      </w:r>
      <w:r w:rsidRPr="0039147E">
        <w:rPr>
          <w:i/>
          <w:color w:val="003896" w:themeColor="accent1"/>
        </w:rPr>
        <w:t xml:space="preserve"> gör att ni går vidare med åtgärden/åtgärdsdelen?</w:t>
      </w:r>
    </w:p>
    <w:p w14:paraId="67CC465D" w14:textId="77777777" w:rsidR="00AF62E4" w:rsidRDefault="00AF62E4" w:rsidP="00AF62E4">
      <w:pPr>
        <w:pStyle w:val="Instruktionstext"/>
      </w:pPr>
      <w:r w:rsidRPr="0049697B">
        <w:t>Kortfattad beskrivning av</w:t>
      </w:r>
      <w:r>
        <w:t xml:space="preserve"> effektmålen och eventuella justering av dessa som framkommit som en del av förstudien. Använd en effektkedja för att tydligare kopplingen till myndighetens vision och mål.  </w:t>
      </w:r>
      <w:r w:rsidRPr="0049697B">
        <w:t xml:space="preserve"> </w:t>
      </w:r>
      <w:bookmarkStart w:id="17" w:name="_Toc218313858"/>
      <w:bookmarkStart w:id="18" w:name="_Toc267472114"/>
    </w:p>
    <w:p w14:paraId="22B43F0B" w14:textId="35200FBE" w:rsidR="00756CA4" w:rsidRDefault="00756CA4" w:rsidP="00756CA4">
      <w:pPr>
        <w:pStyle w:val="Brdtext"/>
      </w:pPr>
      <w:bookmarkStart w:id="19" w:name="_Toc396995078"/>
    </w:p>
    <w:p w14:paraId="77E359FE" w14:textId="77777777" w:rsidR="00AF62E4" w:rsidRDefault="0039147E" w:rsidP="009F4A46">
      <w:pPr>
        <w:pStyle w:val="Rubrik2"/>
      </w:pPr>
      <w:bookmarkStart w:id="20" w:name="_Toc499566887"/>
      <w:bookmarkEnd w:id="14"/>
      <w:bookmarkEnd w:id="17"/>
      <w:bookmarkEnd w:id="18"/>
      <w:bookmarkEnd w:id="19"/>
      <w:r>
        <w:t>Besparingspotential</w:t>
      </w:r>
      <w:bookmarkEnd w:id="20"/>
    </w:p>
    <w:p w14:paraId="68004CAC" w14:textId="70BF0A96" w:rsidR="0039147E" w:rsidRPr="00E160D7" w:rsidRDefault="004021D3" w:rsidP="0039147E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 xml:space="preserve">Återkoppla </w:t>
      </w:r>
      <w:r w:rsidRPr="00E160D7">
        <w:rPr>
          <w:i/>
          <w:color w:val="003896" w:themeColor="accent1"/>
        </w:rPr>
        <w:t>till</w:t>
      </w:r>
      <w:r w:rsidR="0039147E" w:rsidRPr="00E160D7">
        <w:rPr>
          <w:i/>
          <w:color w:val="003896" w:themeColor="accent1"/>
        </w:rPr>
        <w:t xml:space="preserve"> beslutet/ansökan och besparingspotentialer som uppskattades vid beslut/ansökan. Var uppskattningarna om potentialen realistiska? Ange både i MWh/år och kronor.</w:t>
      </w:r>
    </w:p>
    <w:p w14:paraId="6E8A55CC" w14:textId="77777777" w:rsidR="00AF62E4" w:rsidRPr="0049697B" w:rsidRDefault="00AF62E4" w:rsidP="00AF62E4">
      <w:pPr>
        <w:pStyle w:val="Instruktionstext"/>
      </w:pPr>
      <w:r w:rsidRPr="0049697B">
        <w:t xml:space="preserve">Beskriv de olika möjligheterna du har sett som lösningar på beställarens upplevda problem, behov eller frågeställning samt beskriv förutsättningar och konsekvenser av var och en av dessa. </w:t>
      </w:r>
    </w:p>
    <w:p w14:paraId="4C0A61DA" w14:textId="6FF865AF" w:rsidR="00756CA4" w:rsidRDefault="00756CA4" w:rsidP="00756CA4">
      <w:pPr>
        <w:pStyle w:val="Brdtext"/>
      </w:pPr>
      <w:bookmarkStart w:id="21" w:name="_Toc72317469"/>
      <w:bookmarkStart w:id="22" w:name="_Toc218313859"/>
      <w:bookmarkStart w:id="23" w:name="_Toc267472115"/>
      <w:bookmarkStart w:id="24" w:name="_Toc396995079"/>
    </w:p>
    <w:p w14:paraId="4558D404" w14:textId="77777777" w:rsidR="00AF62E4" w:rsidRDefault="00E160D7" w:rsidP="009F4A46">
      <w:pPr>
        <w:pStyle w:val="Rubrik2"/>
      </w:pPr>
      <w:bookmarkStart w:id="25" w:name="_Toc499566888"/>
      <w:bookmarkEnd w:id="21"/>
      <w:bookmarkEnd w:id="22"/>
      <w:bookmarkEnd w:id="23"/>
      <w:bookmarkEnd w:id="24"/>
      <w:r>
        <w:t>Kalkyl</w:t>
      </w:r>
      <w:bookmarkEnd w:id="25"/>
    </w:p>
    <w:p w14:paraId="7BCA85E6" w14:textId="7C8D3657" w:rsidR="00E160D7" w:rsidRPr="009844B2" w:rsidRDefault="00E160D7" w:rsidP="00E160D7">
      <w:pPr>
        <w:pStyle w:val="Brdtext"/>
        <w:rPr>
          <w:i/>
          <w:color w:val="003896" w:themeColor="accent1"/>
        </w:rPr>
      </w:pPr>
      <w:r w:rsidRPr="009844B2">
        <w:rPr>
          <w:i/>
          <w:color w:val="003896" w:themeColor="accent1"/>
        </w:rPr>
        <w:t xml:space="preserve">Redovisa den beräknade investeringskostnaden inklusive ingående kostnader i kalkylen, som till exempel inköpskostnad, driftkostnad, underhåll med mera. Gör </w:t>
      </w:r>
      <w:r w:rsidRPr="009844B2">
        <w:rPr>
          <w:i/>
          <w:color w:val="003896" w:themeColor="accent1"/>
        </w:rPr>
        <w:lastRenderedPageBreak/>
        <w:t xml:space="preserve">en LCC kalkyl då det är möjligt. Finns det flera alternativ </w:t>
      </w:r>
      <w:r w:rsidR="00046084">
        <w:rPr>
          <w:i/>
          <w:color w:val="003896" w:themeColor="accent1"/>
        </w:rPr>
        <w:t xml:space="preserve">så </w:t>
      </w:r>
      <w:r w:rsidR="003B1EE0">
        <w:rPr>
          <w:i/>
          <w:color w:val="003896" w:themeColor="accent1"/>
        </w:rPr>
        <w:t>jämför dessa alternativ</w:t>
      </w:r>
      <w:r w:rsidRPr="009844B2">
        <w:rPr>
          <w:i/>
          <w:color w:val="003896" w:themeColor="accent1"/>
        </w:rPr>
        <w:t>. Gör en kalkyl enligt återbetalningsmetoden (</w:t>
      </w:r>
      <w:proofErr w:type="spellStart"/>
      <w:r w:rsidRPr="009844B2">
        <w:rPr>
          <w:i/>
          <w:color w:val="003896" w:themeColor="accent1"/>
        </w:rPr>
        <w:t>p</w:t>
      </w:r>
      <w:r w:rsidR="00046084">
        <w:rPr>
          <w:i/>
          <w:color w:val="003896" w:themeColor="accent1"/>
        </w:rPr>
        <w:t>ay</w:t>
      </w:r>
      <w:proofErr w:type="spellEnd"/>
      <w:r w:rsidR="00046084">
        <w:rPr>
          <w:i/>
          <w:color w:val="003896" w:themeColor="accent1"/>
        </w:rPr>
        <w:t>-back)</w:t>
      </w:r>
      <w:r w:rsidRPr="009844B2">
        <w:rPr>
          <w:i/>
          <w:color w:val="003896" w:themeColor="accent1"/>
        </w:rPr>
        <w:t xml:space="preserve"> om LCC metoden inte är lä</w:t>
      </w:r>
      <w:r w:rsidR="003B1EE0">
        <w:rPr>
          <w:i/>
          <w:color w:val="003896" w:themeColor="accent1"/>
        </w:rPr>
        <w:t>mplig</w:t>
      </w:r>
      <w:r w:rsidRPr="009844B2">
        <w:rPr>
          <w:i/>
          <w:color w:val="003896" w:themeColor="accent1"/>
        </w:rPr>
        <w:t>.</w:t>
      </w:r>
    </w:p>
    <w:p w14:paraId="237FD0B4" w14:textId="77777777" w:rsidR="00AF62E4" w:rsidRDefault="00AF62E4" w:rsidP="00AF62E4">
      <w:pPr>
        <w:pStyle w:val="Instruktionstext"/>
      </w:pPr>
      <w:r w:rsidRPr="0049697B">
        <w:t>Välj det enligt din uppfattning bästa alternativ på lösningsförslag som bidrar till att uppnå uppsatt effektmål och motivera varför du rekommenderar detta alterna</w:t>
      </w:r>
      <w:r w:rsidRPr="0049697B">
        <w:softHyphen/>
        <w:t>tiv. Minimikrav är att du anger projektmål samt övergripande budget.</w:t>
      </w:r>
      <w:bookmarkStart w:id="26" w:name="_Toc218313860"/>
      <w:bookmarkStart w:id="27" w:name="_Toc267472116"/>
    </w:p>
    <w:p w14:paraId="79763E83" w14:textId="677DA3BA" w:rsidR="00756CA4" w:rsidRDefault="00756CA4" w:rsidP="00756CA4">
      <w:pPr>
        <w:pStyle w:val="Brdtext"/>
      </w:pPr>
      <w:bookmarkStart w:id="28" w:name="_Toc396995080"/>
    </w:p>
    <w:p w14:paraId="48491F7A" w14:textId="77777777" w:rsidR="00AF62E4" w:rsidRDefault="00015FC6" w:rsidP="009F4A46">
      <w:pPr>
        <w:pStyle w:val="Rubrik2"/>
      </w:pPr>
      <w:bookmarkStart w:id="29" w:name="_Toc499566889"/>
      <w:bookmarkEnd w:id="26"/>
      <w:bookmarkEnd w:id="27"/>
      <w:bookmarkEnd w:id="28"/>
      <w:r>
        <w:t>Tidplan</w:t>
      </w:r>
      <w:r w:rsidR="009E094A">
        <w:t xml:space="preserve"> och resursplan</w:t>
      </w:r>
      <w:bookmarkEnd w:id="29"/>
    </w:p>
    <w:p w14:paraId="384956C6" w14:textId="77777777" w:rsidR="00687779" w:rsidRDefault="00687779" w:rsidP="00015FC6">
      <w:pPr>
        <w:pStyle w:val="Brdtext"/>
        <w:rPr>
          <w:i/>
          <w:color w:val="003896" w:themeColor="accent1"/>
        </w:rPr>
      </w:pPr>
    </w:p>
    <w:p w14:paraId="7092C065" w14:textId="4C969614" w:rsidR="00A80714" w:rsidRPr="00A80714" w:rsidRDefault="00687779" w:rsidP="00015FC6">
      <w:pPr>
        <w:pStyle w:val="Brdtext"/>
        <w:rPr>
          <w:i/>
          <w:color w:val="003896" w:themeColor="accent1"/>
        </w:rPr>
      </w:pPr>
      <w:r>
        <w:rPr>
          <w:i/>
          <w:color w:val="003896" w:themeColor="accent1"/>
        </w:rPr>
        <w:t>Diskutera gärna resultatet med</w:t>
      </w:r>
      <w:r w:rsidR="00A80714" w:rsidRPr="00A80714">
        <w:rPr>
          <w:i/>
          <w:color w:val="003896" w:themeColor="accent1"/>
        </w:rPr>
        <w:t xml:space="preserve"> ledningen </w:t>
      </w:r>
      <w:r w:rsidR="008763C0">
        <w:rPr>
          <w:i/>
          <w:color w:val="003896" w:themeColor="accent1"/>
        </w:rPr>
        <w:t>på företaget</w:t>
      </w:r>
      <w:r w:rsidR="00B610DC">
        <w:rPr>
          <w:i/>
          <w:color w:val="003896" w:themeColor="accent1"/>
        </w:rPr>
        <w:t>. Vilka åtgärder är av störst värde att genomföra?</w:t>
      </w:r>
    </w:p>
    <w:p w14:paraId="48EBD40F" w14:textId="77777777" w:rsidR="00A80714" w:rsidRDefault="00A80714" w:rsidP="00015FC6">
      <w:pPr>
        <w:pStyle w:val="Brdtext"/>
        <w:rPr>
          <w:i/>
          <w:color w:val="003896" w:themeColor="accent1"/>
        </w:rPr>
      </w:pPr>
      <w:r w:rsidRPr="00A80714">
        <w:rPr>
          <w:i/>
          <w:color w:val="003896" w:themeColor="accent1"/>
        </w:rPr>
        <w:t>Om lönsamma åtgärder inte ska genomföras motivera anledningen.</w:t>
      </w:r>
    </w:p>
    <w:p w14:paraId="34F4BD32" w14:textId="77777777" w:rsidR="00AF62E4" w:rsidRPr="0049697B" w:rsidRDefault="00AF62E4" w:rsidP="00AF62E4">
      <w:pPr>
        <w:pStyle w:val="Instruktionstext"/>
      </w:pPr>
      <w:r w:rsidRPr="0049697B">
        <w:t>Beskriv de</w:t>
      </w:r>
      <w:r>
        <w:t>/</w:t>
      </w:r>
      <w:r w:rsidRPr="0049697B">
        <w:t>t övergripande projektmåle</w:t>
      </w:r>
      <w:r>
        <w:t>n/t. Tänk på att projektmålen ska vara SMARTa; specifika, mätbara, acceptable, realistiska och tidssatta. Mer hjälp till hur du beskriver mål finner du på Insidan under Så arbetar vi/projekt</w:t>
      </w:r>
    </w:p>
    <w:p w14:paraId="2C0AF3D1" w14:textId="22B91028" w:rsidR="00756CA4" w:rsidRDefault="00756CA4" w:rsidP="00756CA4">
      <w:pPr>
        <w:pStyle w:val="Brdtext"/>
      </w:pPr>
      <w:bookmarkStart w:id="30" w:name="_Toc396995081"/>
    </w:p>
    <w:bookmarkEnd w:id="30"/>
    <w:p w14:paraId="3B386BCC" w14:textId="77777777" w:rsidR="00AF62E4" w:rsidRPr="000A4A0D" w:rsidRDefault="00AF62E4" w:rsidP="00AF62E4">
      <w:pPr>
        <w:pStyle w:val="Instruktionstext"/>
      </w:pPr>
      <w:r w:rsidRPr="000A4A0D">
        <w:t xml:space="preserve">Bedöm övergripande behov av </w:t>
      </w:r>
      <w:r>
        <w:t>resurser i projektet, både ekonomiska och personalresurser. Det kan till exempel vara kostnad</w:t>
      </w:r>
      <w:r w:rsidRPr="000A4A0D">
        <w:t xml:space="preserve"> för externa konsulter, res</w:t>
      </w:r>
      <w:r>
        <w:t>or</w:t>
      </w:r>
      <w:r w:rsidRPr="000A4A0D">
        <w:t>, inve</w:t>
      </w:r>
      <w:r w:rsidRPr="000A4A0D">
        <w:softHyphen/>
        <w:t>steringar, inköp av data</w:t>
      </w:r>
      <w:r>
        <w:t>, kommunikationsinsatser</w:t>
      </w:r>
      <w:r w:rsidRPr="000A4A0D">
        <w:t xml:space="preserve"> m.m. Gör även en övergripande bedömning av antal per</w:t>
      </w:r>
      <w:r w:rsidRPr="000A4A0D">
        <w:softHyphen/>
        <w:t>son</w:t>
      </w:r>
      <w:r w:rsidRPr="000A4A0D">
        <w:softHyphen/>
        <w:t>altimmar för egna resurser som kan förväntas åtgå.</w:t>
      </w:r>
    </w:p>
    <w:p w14:paraId="7E8C46E6" w14:textId="77777777" w:rsidR="00756CA4" w:rsidRDefault="00756CA4" w:rsidP="00756CA4">
      <w:pPr>
        <w:pStyle w:val="Brdtext"/>
      </w:pPr>
      <w:bookmarkStart w:id="31" w:name="_Toc396995082"/>
    </w:p>
    <w:bookmarkEnd w:id="31"/>
    <w:p w14:paraId="6688E4EE" w14:textId="77777777" w:rsidR="00AF62E4" w:rsidRPr="000A4A0D" w:rsidRDefault="00AF62E4" w:rsidP="00DB66AD">
      <w:pPr>
        <w:pStyle w:val="Instruktionstext"/>
        <w:keepNext/>
      </w:pPr>
      <w:r w:rsidRPr="000A4A0D">
        <w:t>Beskriv vilka kompetenser som är särskilt viktiga för projektets genomförande. Finns dessa internt eller måste de tas in externt? Behövs speciella resurser i form av t.ex. utrustning, egna lokaler?</w:t>
      </w:r>
    </w:p>
    <w:p w14:paraId="2CC37693" w14:textId="77777777" w:rsidR="00AF62E4" w:rsidRPr="000A4A0D" w:rsidRDefault="00AF62E4" w:rsidP="00AF62E4">
      <w:pPr>
        <w:pStyle w:val="Instruktionstext"/>
      </w:pPr>
      <w:r w:rsidRPr="000A4A0D">
        <w:t>Ange under vilken kalendertid projektet förväntas pågå samt eventuella viktiga beslutspunkter som redan nu kan skönjas.</w:t>
      </w:r>
    </w:p>
    <w:p w14:paraId="61A89F65" w14:textId="77777777" w:rsidR="00756CA4" w:rsidRDefault="00756CA4" w:rsidP="00756CA4">
      <w:pPr>
        <w:pStyle w:val="Brdtext"/>
      </w:pPr>
      <w:bookmarkStart w:id="32" w:name="_Toc218313861"/>
      <w:bookmarkStart w:id="33" w:name="_Toc267472117"/>
      <w:bookmarkStart w:id="34" w:name="_Toc396995084"/>
    </w:p>
    <w:p w14:paraId="1CF7D629" w14:textId="77777777" w:rsidR="00AF62E4" w:rsidRDefault="00A80714" w:rsidP="009F4A46">
      <w:pPr>
        <w:pStyle w:val="Rubrik1"/>
      </w:pPr>
      <w:bookmarkStart w:id="35" w:name="_Toc499566890"/>
      <w:bookmarkEnd w:id="32"/>
      <w:bookmarkEnd w:id="33"/>
      <w:bookmarkEnd w:id="34"/>
      <w:r>
        <w:lastRenderedPageBreak/>
        <w:t>Diskussion</w:t>
      </w:r>
      <w:bookmarkEnd w:id="35"/>
    </w:p>
    <w:p w14:paraId="6ADFAF05" w14:textId="77777777" w:rsidR="000963E2" w:rsidRDefault="000963E2" w:rsidP="000963E2">
      <w:pPr>
        <w:pStyle w:val="Rubrik2"/>
      </w:pPr>
      <w:r>
        <w:t xml:space="preserve">Diskussion om resultat </w:t>
      </w:r>
    </w:p>
    <w:p w14:paraId="224A41A3" w14:textId="77777777" w:rsidR="000963E2" w:rsidRDefault="000963E2" w:rsidP="000963E2">
      <w:pPr>
        <w:pStyle w:val="Brdtext"/>
        <w:rPr>
          <w:i/>
          <w:color w:val="003896" w:themeColor="accent1"/>
        </w:rPr>
      </w:pPr>
    </w:p>
    <w:p w14:paraId="15C4D692" w14:textId="6F3AAF33" w:rsidR="000963E2" w:rsidRPr="000963E2" w:rsidRDefault="00BC2902" w:rsidP="000963E2">
      <w:pPr>
        <w:pStyle w:val="Brdtext"/>
      </w:pPr>
      <w:r>
        <w:rPr>
          <w:i/>
          <w:color w:val="003896" w:themeColor="accent1"/>
        </w:rPr>
        <w:t>Diskutera</w:t>
      </w:r>
      <w:r w:rsidR="00D56492">
        <w:rPr>
          <w:i/>
          <w:color w:val="003896" w:themeColor="accent1"/>
        </w:rPr>
        <w:t xml:space="preserve"> resultat</w:t>
      </w:r>
      <w:r>
        <w:rPr>
          <w:i/>
          <w:color w:val="003896" w:themeColor="accent1"/>
        </w:rPr>
        <w:t>et kopplat</w:t>
      </w:r>
      <w:r w:rsidR="000963E2">
        <w:rPr>
          <w:i/>
          <w:color w:val="003896" w:themeColor="accent1"/>
        </w:rPr>
        <w:t xml:space="preserve"> till målsättning, syfte och förväntningar?</w:t>
      </w:r>
    </w:p>
    <w:p w14:paraId="3B685609" w14:textId="77777777" w:rsidR="000963E2" w:rsidRDefault="000963E2" w:rsidP="000963E2">
      <w:pPr>
        <w:pStyle w:val="Brdtext"/>
      </w:pPr>
    </w:p>
    <w:p w14:paraId="2CB97D8C" w14:textId="77777777" w:rsidR="000963E2" w:rsidRDefault="000963E2" w:rsidP="000963E2">
      <w:pPr>
        <w:pStyle w:val="Brdtext"/>
      </w:pPr>
    </w:p>
    <w:p w14:paraId="63123B60" w14:textId="5A528E33" w:rsidR="000963E2" w:rsidRDefault="00BA2941" w:rsidP="000963E2">
      <w:pPr>
        <w:pStyle w:val="Rubrik2"/>
      </w:pPr>
      <w:r>
        <w:t xml:space="preserve">Diskussion och utvärdering </w:t>
      </w:r>
      <w:r w:rsidR="000963E2">
        <w:t>av hela projektet</w:t>
      </w:r>
    </w:p>
    <w:p w14:paraId="4D7CB1B5" w14:textId="77777777" w:rsidR="000963E2" w:rsidRPr="000963E2" w:rsidRDefault="000963E2" w:rsidP="000963E2">
      <w:pPr>
        <w:pStyle w:val="Brdtext"/>
      </w:pPr>
    </w:p>
    <w:p w14:paraId="43BA52CE" w14:textId="77777777" w:rsidR="00F4015E" w:rsidRPr="00113148" w:rsidRDefault="00A80714" w:rsidP="00A80714">
      <w:pPr>
        <w:pStyle w:val="Brdtext"/>
        <w:rPr>
          <w:i/>
          <w:color w:val="003896" w:themeColor="accent1"/>
        </w:rPr>
      </w:pPr>
      <w:r w:rsidRPr="00113148">
        <w:rPr>
          <w:i/>
          <w:color w:val="003896" w:themeColor="accent1"/>
        </w:rPr>
        <w:t>Svara på frågorna nedan:</w:t>
      </w:r>
    </w:p>
    <w:p w14:paraId="5E0791CF" w14:textId="77777777" w:rsidR="00F4015E" w:rsidRPr="00113148" w:rsidRDefault="00F4015E" w:rsidP="00F4015E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Vad är ni mest nöjd med projektet? Vad var det som gick bra?</w:t>
      </w:r>
    </w:p>
    <w:p w14:paraId="63719E65" w14:textId="77777777" w:rsidR="00F4015E" w:rsidRPr="00113148" w:rsidRDefault="00F4015E" w:rsidP="00F4015E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Vad har företaget lärt sig?</w:t>
      </w:r>
    </w:p>
    <w:p w14:paraId="7DC9C8C3" w14:textId="686E2CEB" w:rsidR="00753E5A" w:rsidRDefault="00113148" w:rsidP="00753E5A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 w:rsidRPr="00113148">
        <w:rPr>
          <w:rFonts w:eastAsia="Times New Roman"/>
          <w:i/>
          <w:color w:val="003896" w:themeColor="accent1"/>
        </w:rPr>
        <w:t>Övrig information och synpunkter som ni vill framföra?</w:t>
      </w:r>
    </w:p>
    <w:p w14:paraId="65BE2E54" w14:textId="4B172225" w:rsidR="00753E5A" w:rsidRPr="00753E5A" w:rsidRDefault="00753E5A" w:rsidP="00753E5A">
      <w:pPr>
        <w:numPr>
          <w:ilvl w:val="0"/>
          <w:numId w:val="21"/>
        </w:numPr>
        <w:rPr>
          <w:rFonts w:eastAsia="Times New Roman"/>
          <w:i/>
          <w:color w:val="003896" w:themeColor="accent1"/>
        </w:rPr>
      </w:pPr>
      <w:r>
        <w:rPr>
          <w:rFonts w:eastAsia="Times New Roman"/>
          <w:i/>
          <w:color w:val="003896" w:themeColor="accent1"/>
        </w:rPr>
        <w:t>Hur kommer företaget ta resultatet av projekteringen vidare?</w:t>
      </w:r>
    </w:p>
    <w:p w14:paraId="4D8DC657" w14:textId="77777777" w:rsidR="00AF62E4" w:rsidRPr="00113148" w:rsidRDefault="00AF62E4" w:rsidP="00DB66AD">
      <w:pPr>
        <w:pStyle w:val="Instruktionstext"/>
        <w:keepNext/>
        <w:rPr>
          <w:color w:val="003896" w:themeColor="accent1"/>
        </w:rPr>
      </w:pPr>
      <w:r w:rsidRPr="00113148">
        <w:rPr>
          <w:color w:val="003896" w:themeColor="accent1"/>
        </w:rPr>
        <w:t xml:space="preserve">Ange här om det finns ytterligare information som är viktigt att ge i förstudierapporten. </w:t>
      </w:r>
    </w:p>
    <w:p w14:paraId="52FEDA36" w14:textId="77777777" w:rsidR="00756CA4" w:rsidRPr="00113148" w:rsidRDefault="00756CA4" w:rsidP="009F4A46">
      <w:pPr>
        <w:pStyle w:val="Brdtext"/>
        <w:rPr>
          <w:i/>
          <w:color w:val="003896" w:themeColor="accent1"/>
        </w:rPr>
      </w:pPr>
    </w:p>
    <w:p w14:paraId="160624F5" w14:textId="309CC4F5" w:rsidR="00E50CA1" w:rsidRDefault="00E50CA1" w:rsidP="00E50CA1">
      <w:pPr>
        <w:pStyle w:val="Brdtext"/>
      </w:pPr>
    </w:p>
    <w:p w14:paraId="04C48E98" w14:textId="44CE227E" w:rsidR="00117FFE" w:rsidRPr="009F4A46" w:rsidRDefault="00117FFE" w:rsidP="009F4A46">
      <w:pPr>
        <w:pStyle w:val="Brdtext"/>
      </w:pPr>
    </w:p>
    <w:sectPr w:rsidR="00117FFE" w:rsidRPr="009F4A46" w:rsidSect="007B1104">
      <w:headerReference w:type="default" r:id="rId11"/>
      <w:footerReference w:type="default" r:id="rId12"/>
      <w:headerReference w:type="first" r:id="rId13"/>
      <w:type w:val="oddPage"/>
      <w:pgSz w:w="11906" w:h="16838" w:code="9"/>
      <w:pgMar w:top="2835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16AC" w14:textId="77777777" w:rsidR="001B6C65" w:rsidRDefault="001B6C65">
      <w:r>
        <w:separator/>
      </w:r>
    </w:p>
  </w:endnote>
  <w:endnote w:type="continuationSeparator" w:id="0">
    <w:p w14:paraId="1DB1901B" w14:textId="77777777" w:rsidR="001B6C65" w:rsidRDefault="001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D99C" w14:textId="77777777" w:rsidR="004C1B75" w:rsidRDefault="00466733" w:rsidP="0016599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F3AD" w14:textId="77777777" w:rsidR="001B6C65" w:rsidRDefault="001B6C65">
      <w:r>
        <w:separator/>
      </w:r>
    </w:p>
  </w:footnote>
  <w:footnote w:type="continuationSeparator" w:id="0">
    <w:p w14:paraId="529884FE" w14:textId="77777777" w:rsidR="001B6C65" w:rsidRDefault="001B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3BAC" w14:textId="77777777" w:rsidR="00F33715" w:rsidRPr="00811F35" w:rsidRDefault="00F33715" w:rsidP="00F4109E">
    <w:pPr>
      <w:pStyle w:val="Sidhuvud"/>
      <w:rPr>
        <w:szCs w:val="2"/>
      </w:rPr>
    </w:pPr>
  </w:p>
  <w:tbl>
    <w:tblPr>
      <w:tblW w:w="10232" w:type="dxa"/>
      <w:tblInd w:w="-1276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778"/>
      <w:gridCol w:w="4849"/>
      <w:gridCol w:w="1807"/>
      <w:gridCol w:w="798"/>
    </w:tblGrid>
    <w:tr w:rsidR="00F33715" w:rsidRPr="00052CAE" w14:paraId="6FBDC18A" w14:textId="77777777" w:rsidTr="00BB1F1B">
      <w:trPr>
        <w:cantSplit/>
      </w:trPr>
      <w:tc>
        <w:tcPr>
          <w:tcW w:w="2778" w:type="dxa"/>
          <w:vMerge w:val="restart"/>
          <w:hideMark/>
        </w:tcPr>
        <w:p w14:paraId="4F4C2102" w14:textId="5885FCBB" w:rsidR="00F33715" w:rsidRDefault="00F33715" w:rsidP="0002190C">
          <w:pPr>
            <w:pStyle w:val="Sidhuvud"/>
            <w:spacing w:before="40" w:after="60"/>
            <w:rPr>
              <w:sz w:val="24"/>
            </w:rPr>
          </w:pPr>
          <w:bookmarkStart w:id="36" w:name="objLogoFollowingPages_01"/>
          <w:r>
            <w:rPr>
              <w:sz w:val="24"/>
            </w:rPr>
            <w:t xml:space="preserve"> </w:t>
          </w:r>
          <w:bookmarkEnd w:id="36"/>
          <w:r w:rsidR="00466733">
            <w:rPr>
              <w:noProof/>
              <w:sz w:val="24"/>
            </w:rPr>
            <w:t>Lo</w:t>
          </w:r>
          <w:r w:rsidR="00A11394">
            <w:rPr>
              <w:noProof/>
              <w:sz w:val="24"/>
            </w:rPr>
            <w:drawing>
              <wp:inline distT="0" distB="0" distL="0" distR="0" wp14:anchorId="654E20EF" wp14:editId="4AC8C499">
                <wp:extent cx="1501140" cy="327660"/>
                <wp:effectExtent l="0" t="0" r="3810" b="0"/>
                <wp:docPr id="3" name="Bildobjekt 3" descr="Logotyp Energi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9" w:type="dxa"/>
          <w:vAlign w:val="bottom"/>
          <w:hideMark/>
        </w:tcPr>
        <w:p w14:paraId="369B164E" w14:textId="77777777" w:rsidR="00F33715" w:rsidRDefault="00F33715" w:rsidP="0002190C">
          <w:pPr>
            <w:pStyle w:val="Ledtext"/>
          </w:pPr>
          <w:bookmarkStart w:id="37" w:name="capOtherInfo4_02"/>
          <w:r>
            <w:t>Projektnamn</w:t>
          </w:r>
          <w:bookmarkEnd w:id="37"/>
        </w:p>
      </w:tc>
      <w:tc>
        <w:tcPr>
          <w:tcW w:w="1807" w:type="dxa"/>
          <w:vAlign w:val="bottom"/>
          <w:hideMark/>
        </w:tcPr>
        <w:p w14:paraId="76B37A3C" w14:textId="77777777" w:rsidR="00F33715" w:rsidRDefault="00F33715" w:rsidP="0002190C">
          <w:pPr>
            <w:pStyle w:val="Ledtext"/>
          </w:pPr>
          <w:bookmarkStart w:id="38" w:name="capDocDate_02"/>
          <w:r>
            <w:t>Datum</w:t>
          </w:r>
          <w:bookmarkEnd w:id="38"/>
        </w:p>
      </w:tc>
      <w:bookmarkStart w:id="39" w:name="objPageNo_02"/>
      <w:tc>
        <w:tcPr>
          <w:tcW w:w="798" w:type="dxa"/>
          <w:vMerge w:val="restart"/>
          <w:hideMark/>
        </w:tcPr>
        <w:p w14:paraId="5E655013" w14:textId="77777777" w:rsidR="00F33715" w:rsidRPr="00052CAE" w:rsidRDefault="00F33715" w:rsidP="0002190C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052CAE">
            <w:rPr>
              <w:rStyle w:val="Sidnummer"/>
            </w:rPr>
            <w:t xml:space="preserve"> </w:t>
          </w:r>
          <w:bookmarkEnd w:id="39"/>
        </w:p>
      </w:tc>
    </w:tr>
    <w:tr w:rsidR="00F33715" w14:paraId="466538E1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5DB6C6C3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47F41BF4" w14:textId="77777777" w:rsidR="00F33715" w:rsidRDefault="00F33715" w:rsidP="00115D9F">
          <w:pPr>
            <w:pStyle w:val="Dokumentinformation"/>
            <w:rPr>
              <w:szCs w:val="24"/>
            </w:rPr>
          </w:pPr>
          <w:bookmarkStart w:id="40" w:name="bmkOtherInfo4_02"/>
          <w:r>
            <w:t>SLUTRAPPORT</w:t>
          </w:r>
          <w:bookmarkEnd w:id="40"/>
        </w:p>
      </w:tc>
      <w:tc>
        <w:tcPr>
          <w:tcW w:w="1807" w:type="dxa"/>
          <w:vAlign w:val="bottom"/>
          <w:hideMark/>
        </w:tcPr>
        <w:p w14:paraId="7AE135CE" w14:textId="7612F81E" w:rsidR="00F33715" w:rsidRDefault="007935E3" w:rsidP="00115D9F">
          <w:pPr>
            <w:pStyle w:val="Dokumentinformation"/>
          </w:pPr>
          <w:bookmarkStart w:id="41" w:name="bmkDocDate_02"/>
          <w:r>
            <w:t>2018</w:t>
          </w:r>
          <w:r w:rsidR="00F33715">
            <w:t>-11-</w:t>
          </w:r>
          <w:bookmarkEnd w:id="41"/>
          <w:r>
            <w:t>13</w:t>
          </w:r>
        </w:p>
      </w:tc>
      <w:tc>
        <w:tcPr>
          <w:tcW w:w="798" w:type="dxa"/>
          <w:vMerge/>
          <w:vAlign w:val="center"/>
          <w:hideMark/>
        </w:tcPr>
        <w:p w14:paraId="2CDA1BB2" w14:textId="77777777" w:rsidR="00F33715" w:rsidRDefault="00F33715" w:rsidP="0002190C">
          <w:pPr>
            <w:rPr>
              <w:sz w:val="20"/>
              <w:szCs w:val="20"/>
            </w:rPr>
          </w:pPr>
        </w:p>
      </w:tc>
    </w:tr>
    <w:tr w:rsidR="00F33715" w14:paraId="0314A510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3443F8F0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2EB1E9ED" w14:textId="77777777" w:rsidR="00F33715" w:rsidRDefault="00F33715" w:rsidP="0002190C">
          <w:pPr>
            <w:pStyle w:val="Ledtext"/>
          </w:pPr>
          <w:bookmarkStart w:id="42" w:name="capOtherInfo5_02"/>
          <w:proofErr w:type="spellStart"/>
          <w:r>
            <w:t>Projektnr</w:t>
          </w:r>
          <w:bookmarkEnd w:id="42"/>
          <w:proofErr w:type="spellEnd"/>
        </w:p>
      </w:tc>
      <w:tc>
        <w:tcPr>
          <w:tcW w:w="2605" w:type="dxa"/>
          <w:gridSpan w:val="2"/>
          <w:hideMark/>
        </w:tcPr>
        <w:p w14:paraId="7A6801A9" w14:textId="77777777" w:rsidR="00F33715" w:rsidRDefault="00F33715" w:rsidP="0002190C">
          <w:pPr>
            <w:pStyle w:val="Ledtext"/>
          </w:pPr>
          <w:bookmarkStart w:id="43" w:name="capOtherInfo6_02"/>
          <w:proofErr w:type="spellStart"/>
          <w:r>
            <w:t>Diarienr</w:t>
          </w:r>
          <w:bookmarkEnd w:id="43"/>
          <w:proofErr w:type="spellEnd"/>
        </w:p>
      </w:tc>
    </w:tr>
    <w:tr w:rsidR="00F33715" w:rsidRPr="00115D9F" w14:paraId="38E3446F" w14:textId="77777777" w:rsidTr="00BB1F1B">
      <w:trPr>
        <w:cantSplit/>
      </w:trPr>
      <w:tc>
        <w:tcPr>
          <w:tcW w:w="2778" w:type="dxa"/>
          <w:vMerge/>
          <w:vAlign w:val="center"/>
          <w:hideMark/>
        </w:tcPr>
        <w:p w14:paraId="4A0D033F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704256B6" w14:textId="77777777" w:rsidR="00F33715" w:rsidRPr="00115D9F" w:rsidRDefault="00F33715" w:rsidP="00115D9F">
          <w:pPr>
            <w:pStyle w:val="Dokumentinformation"/>
          </w:pPr>
          <w:bookmarkStart w:id="44" w:name="bmkOtherInfo5_02"/>
          <w:r>
            <w:t>Pxxxxx-1</w:t>
          </w:r>
          <w:bookmarkEnd w:id="44"/>
        </w:p>
      </w:tc>
      <w:tc>
        <w:tcPr>
          <w:tcW w:w="2605" w:type="dxa"/>
          <w:gridSpan w:val="2"/>
          <w:hideMark/>
        </w:tcPr>
        <w:p w14:paraId="3C057842" w14:textId="77777777" w:rsidR="00F33715" w:rsidRPr="00115D9F" w:rsidRDefault="00F33715" w:rsidP="00115D9F">
          <w:pPr>
            <w:pStyle w:val="Dokumentinformation"/>
          </w:pPr>
          <w:bookmarkStart w:id="45" w:name="bmkOtherInfo6_02"/>
          <w:proofErr w:type="spellStart"/>
          <w:r>
            <w:t>xxxx-xxxxxx</w:t>
          </w:r>
          <w:bookmarkEnd w:id="45"/>
          <w:proofErr w:type="spellEnd"/>
        </w:p>
      </w:tc>
    </w:tr>
  </w:tbl>
  <w:p w14:paraId="01C5229B" w14:textId="77777777" w:rsidR="00F33715" w:rsidRPr="00663114" w:rsidRDefault="00F33715" w:rsidP="00F4109E">
    <w:pPr>
      <w:pStyle w:val="Sidhuvud"/>
      <w:rPr>
        <w:szCs w:val="2"/>
      </w:rPr>
    </w:pPr>
  </w:p>
  <w:p w14:paraId="02CD4457" w14:textId="77777777" w:rsidR="00054082" w:rsidRPr="00F33715" w:rsidRDefault="00054082" w:rsidP="00F337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3722" w14:textId="77777777" w:rsidR="00F33715" w:rsidRPr="00811F35" w:rsidRDefault="00F33715" w:rsidP="00F4109E">
    <w:pPr>
      <w:pStyle w:val="Sidhuvud"/>
      <w:rPr>
        <w:szCs w:val="2"/>
      </w:rPr>
    </w:pPr>
  </w:p>
  <w:tbl>
    <w:tblPr>
      <w:tblW w:w="10232" w:type="dxa"/>
      <w:tblInd w:w="-1276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778"/>
      <w:gridCol w:w="4849"/>
      <w:gridCol w:w="1807"/>
      <w:gridCol w:w="798"/>
    </w:tblGrid>
    <w:tr w:rsidR="00F33715" w:rsidRPr="00316960" w14:paraId="0409CE1D" w14:textId="77777777" w:rsidTr="000055FB">
      <w:trPr>
        <w:cantSplit/>
      </w:trPr>
      <w:tc>
        <w:tcPr>
          <w:tcW w:w="2778" w:type="dxa"/>
          <w:vMerge w:val="restart"/>
          <w:hideMark/>
        </w:tcPr>
        <w:p w14:paraId="144FD6F1" w14:textId="77777777" w:rsidR="00F33715" w:rsidRDefault="00A11394" w:rsidP="0002190C">
          <w:pPr>
            <w:pStyle w:val="Sidhuvud"/>
            <w:spacing w:before="40" w:after="60"/>
            <w:rPr>
              <w:sz w:val="24"/>
            </w:rPr>
          </w:pPr>
          <w:bookmarkStart w:id="46" w:name="objLogoFirstPage_01"/>
          <w:r>
            <w:rPr>
              <w:noProof/>
              <w:sz w:val="24"/>
            </w:rPr>
            <w:drawing>
              <wp:inline distT="0" distB="0" distL="0" distR="0" wp14:anchorId="4DF002F4" wp14:editId="1D1C1E14">
                <wp:extent cx="1501140" cy="327660"/>
                <wp:effectExtent l="0" t="0" r="3810" b="0"/>
                <wp:docPr id="2" name="Bildobjekt 2" descr="Logotyp Energimyndighe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327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33715">
            <w:rPr>
              <w:sz w:val="24"/>
            </w:rPr>
            <w:t xml:space="preserve"> </w:t>
          </w:r>
          <w:bookmarkEnd w:id="46"/>
        </w:p>
      </w:tc>
      <w:tc>
        <w:tcPr>
          <w:tcW w:w="4849" w:type="dxa"/>
          <w:vAlign w:val="bottom"/>
          <w:hideMark/>
        </w:tcPr>
        <w:p w14:paraId="55F588E2" w14:textId="77777777" w:rsidR="00F33715" w:rsidRDefault="00F33715" w:rsidP="0002190C">
          <w:pPr>
            <w:pStyle w:val="Ledtext"/>
          </w:pPr>
          <w:bookmarkStart w:id="47" w:name="capOtherInfo4_01"/>
          <w:r>
            <w:t>Projektnamn</w:t>
          </w:r>
          <w:bookmarkEnd w:id="47"/>
          <w:r>
            <w:t xml:space="preserve"> SLUTRAPPORT </w:t>
          </w:r>
          <w:r w:rsidR="00386146">
            <w:t>projekteringsstöd</w:t>
          </w:r>
        </w:p>
      </w:tc>
      <w:tc>
        <w:tcPr>
          <w:tcW w:w="1807" w:type="dxa"/>
          <w:vAlign w:val="bottom"/>
          <w:hideMark/>
        </w:tcPr>
        <w:p w14:paraId="47911BD2" w14:textId="77777777" w:rsidR="00F33715" w:rsidRDefault="00F33715" w:rsidP="0002190C">
          <w:pPr>
            <w:pStyle w:val="Ledtext"/>
          </w:pPr>
          <w:bookmarkStart w:id="48" w:name="capDocDate_01"/>
          <w:r>
            <w:t>Datum</w:t>
          </w:r>
          <w:bookmarkEnd w:id="48"/>
        </w:p>
      </w:tc>
      <w:bookmarkStart w:id="49" w:name="objPageNo_01"/>
      <w:tc>
        <w:tcPr>
          <w:tcW w:w="798" w:type="dxa"/>
          <w:vMerge w:val="restart"/>
          <w:hideMark/>
        </w:tcPr>
        <w:p w14:paraId="24E51956" w14:textId="77777777" w:rsidR="00F33715" w:rsidRPr="00316960" w:rsidRDefault="00F33715" w:rsidP="0002190C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0963E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316960">
            <w:rPr>
              <w:rStyle w:val="Sidnummer"/>
            </w:rPr>
            <w:t xml:space="preserve"> </w:t>
          </w:r>
          <w:bookmarkEnd w:id="49"/>
        </w:p>
      </w:tc>
    </w:tr>
    <w:tr w:rsidR="00F33715" w:rsidRPr="00316960" w14:paraId="72D50467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0734E829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13BB1429" w14:textId="77777777" w:rsidR="00F33715" w:rsidRDefault="00F33715" w:rsidP="00CD744B">
          <w:pPr>
            <w:pStyle w:val="Dokumentinformation"/>
            <w:rPr>
              <w:szCs w:val="24"/>
            </w:rPr>
          </w:pPr>
        </w:p>
      </w:tc>
      <w:tc>
        <w:tcPr>
          <w:tcW w:w="1807" w:type="dxa"/>
          <w:vAlign w:val="bottom"/>
          <w:hideMark/>
        </w:tcPr>
        <w:p w14:paraId="0B012344" w14:textId="12CC915B" w:rsidR="00F33715" w:rsidRDefault="007935E3" w:rsidP="00CD744B">
          <w:pPr>
            <w:pStyle w:val="Dokumentinformation"/>
          </w:pPr>
          <w:r>
            <w:t>2018-11-13</w:t>
          </w:r>
        </w:p>
      </w:tc>
      <w:tc>
        <w:tcPr>
          <w:tcW w:w="798" w:type="dxa"/>
          <w:vMerge/>
          <w:vAlign w:val="center"/>
          <w:hideMark/>
        </w:tcPr>
        <w:p w14:paraId="45B2AE49" w14:textId="77777777" w:rsidR="00F33715" w:rsidRPr="00316960" w:rsidRDefault="00F33715" w:rsidP="0002190C">
          <w:pPr>
            <w:rPr>
              <w:rStyle w:val="Sidnummer"/>
            </w:rPr>
          </w:pPr>
        </w:p>
      </w:tc>
    </w:tr>
    <w:tr w:rsidR="00F33715" w14:paraId="52CEEB9A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7116D41C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13D41735" w14:textId="77777777" w:rsidR="00F33715" w:rsidRDefault="00F33715" w:rsidP="0002190C">
          <w:pPr>
            <w:pStyle w:val="Ledtext"/>
          </w:pPr>
          <w:bookmarkStart w:id="50" w:name="capOtherInfo5_01"/>
          <w:proofErr w:type="spellStart"/>
          <w:r>
            <w:t>Projektnr</w:t>
          </w:r>
          <w:bookmarkEnd w:id="50"/>
          <w:proofErr w:type="spellEnd"/>
          <w:r>
            <w:t xml:space="preserve"> Pxxxxx-1</w:t>
          </w:r>
        </w:p>
      </w:tc>
      <w:tc>
        <w:tcPr>
          <w:tcW w:w="2605" w:type="dxa"/>
          <w:gridSpan w:val="2"/>
          <w:hideMark/>
        </w:tcPr>
        <w:p w14:paraId="4A8B086C" w14:textId="77777777" w:rsidR="00F33715" w:rsidRDefault="00F33715" w:rsidP="0002190C">
          <w:pPr>
            <w:pStyle w:val="Ledtext"/>
          </w:pPr>
          <w:bookmarkStart w:id="51" w:name="capOtherInfo6_01"/>
          <w:proofErr w:type="spellStart"/>
          <w:r>
            <w:t>Diarienr</w:t>
          </w:r>
          <w:bookmarkEnd w:id="51"/>
          <w:proofErr w:type="spellEnd"/>
        </w:p>
      </w:tc>
    </w:tr>
    <w:tr w:rsidR="00F33715" w:rsidRPr="00CD744B" w14:paraId="0E485A5A" w14:textId="77777777" w:rsidTr="000055FB">
      <w:trPr>
        <w:cantSplit/>
      </w:trPr>
      <w:tc>
        <w:tcPr>
          <w:tcW w:w="2778" w:type="dxa"/>
          <w:vMerge/>
          <w:vAlign w:val="center"/>
          <w:hideMark/>
        </w:tcPr>
        <w:p w14:paraId="67316103" w14:textId="77777777" w:rsidR="00F33715" w:rsidRDefault="00F33715" w:rsidP="0002190C">
          <w:pPr>
            <w:rPr>
              <w:szCs w:val="24"/>
            </w:rPr>
          </w:pPr>
        </w:p>
      </w:tc>
      <w:tc>
        <w:tcPr>
          <w:tcW w:w="4849" w:type="dxa"/>
          <w:hideMark/>
        </w:tcPr>
        <w:p w14:paraId="6C63A9C5" w14:textId="77777777" w:rsidR="00F33715" w:rsidRPr="00CD744B" w:rsidRDefault="00F33715" w:rsidP="00CD744B">
          <w:pPr>
            <w:pStyle w:val="Dokumentinformation"/>
          </w:pPr>
        </w:p>
      </w:tc>
      <w:tc>
        <w:tcPr>
          <w:tcW w:w="2605" w:type="dxa"/>
          <w:gridSpan w:val="2"/>
          <w:hideMark/>
        </w:tcPr>
        <w:p w14:paraId="4674EA2B" w14:textId="77777777" w:rsidR="00F33715" w:rsidRPr="00CD744B" w:rsidRDefault="00F33715" w:rsidP="00CD744B">
          <w:pPr>
            <w:pStyle w:val="Dokumentinformation"/>
          </w:pPr>
          <w:bookmarkStart w:id="52" w:name="bmkOtherInfo6_01"/>
          <w:proofErr w:type="spellStart"/>
          <w:r>
            <w:t>xxxx-xxxxxx</w:t>
          </w:r>
          <w:bookmarkEnd w:id="52"/>
          <w:proofErr w:type="spellEnd"/>
        </w:p>
      </w:tc>
    </w:tr>
  </w:tbl>
  <w:p w14:paraId="08BEE34C" w14:textId="77777777" w:rsidR="00F33715" w:rsidRPr="00663114" w:rsidRDefault="00F3371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60ECCF" wp14:editId="5ABA9BBD">
              <wp:simplePos x="0" y="0"/>
              <wp:positionH relativeFrom="column">
                <wp:posOffset>-1012825</wp:posOffset>
              </wp:positionH>
              <wp:positionV relativeFrom="page">
                <wp:posOffset>2362200</wp:posOffset>
              </wp:positionV>
              <wp:extent cx="122400" cy="74631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00" cy="746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C6115" w14:textId="77777777" w:rsidR="00F33715" w:rsidRDefault="00466733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33715">
                                <w:t>EM4502, v5.1, 2017-08-17</w:t>
                              </w:r>
                            </w:sdtContent>
                          </w:sdt>
                          <w:r w:rsidR="00F33715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0ECC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79.75pt;margin-top:186pt;width:9.65pt;height:5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Ri8Q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" filled="f" stroked="f">
              <v:textbox style="layout-flow:vertical;mso-layout-flow-alt:bottom-to-top" inset="0,0,0,0">
                <w:txbxContent>
                  <w:p w14:paraId="3F5C6115" w14:textId="77777777" w:rsidR="00F33715" w:rsidRDefault="00466733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F33715">
                          <w:t>EM4502, v5.1, 2017-08-17</w:t>
                        </w:r>
                      </w:sdtContent>
                    </w:sdt>
                    <w:r w:rsidR="00F33715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E22A1B8" w14:textId="77777777" w:rsidR="00546AD3" w:rsidRPr="00F33715" w:rsidRDefault="00546AD3" w:rsidP="00F337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8523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E7075"/>
    <w:multiLevelType w:val="multilevel"/>
    <w:tmpl w:val="33A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520466"/>
    <w:multiLevelType w:val="multilevel"/>
    <w:tmpl w:val="489A9590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00938"/>
    <w:multiLevelType w:val="hybridMultilevel"/>
    <w:tmpl w:val="B1B4D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3987"/>
    <w:multiLevelType w:val="hybridMultilevel"/>
    <w:tmpl w:val="75F6D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0A53471"/>
    <w:multiLevelType w:val="multilevel"/>
    <w:tmpl w:val="B192B0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0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6E529C7"/>
    <w:multiLevelType w:val="multilevel"/>
    <w:tmpl w:val="6B40D402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D34D35"/>
    <w:multiLevelType w:val="multilevel"/>
    <w:tmpl w:val="208293FC"/>
    <w:lvl w:ilvl="0">
      <w:start w:val="1"/>
      <w:numFmt w:val="decimal"/>
      <w:lvlRestart w:val="0"/>
      <w:pStyle w:val="Rubrik1"/>
      <w:lvlText w:val="%1"/>
      <w:lvlJc w:val="left"/>
      <w:pPr>
        <w:ind w:left="1020" w:hanging="1020"/>
      </w:pPr>
    </w:lvl>
    <w:lvl w:ilvl="1">
      <w:start w:val="1"/>
      <w:numFmt w:val="decimal"/>
      <w:pStyle w:val="Rubrik2"/>
      <w:lvlText w:val="%1.%2"/>
      <w:lvlJc w:val="left"/>
      <w:pPr>
        <w:ind w:left="1020" w:hanging="1020"/>
      </w:pPr>
    </w:lvl>
    <w:lvl w:ilvl="2">
      <w:start w:val="1"/>
      <w:numFmt w:val="decimal"/>
      <w:pStyle w:val="Rubrik3"/>
      <w:lvlText w:val="%1.%2.%3"/>
      <w:lvlJc w:val="left"/>
      <w:pPr>
        <w:ind w:left="1020" w:hanging="10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24B7805"/>
    <w:multiLevelType w:val="multilevel"/>
    <w:tmpl w:val="5F4692EC"/>
    <w:lvl w:ilvl="0">
      <w:start w:val="1"/>
      <w:numFmt w:val="decimal"/>
      <w:lvlRestart w:val="0"/>
      <w:lvlText w:val="%1"/>
      <w:lvlJc w:val="left"/>
      <w:pPr>
        <w:ind w:left="964" w:hanging="964"/>
      </w:pPr>
    </w:lvl>
    <w:lvl w:ilvl="1">
      <w:start w:val="1"/>
      <w:numFmt w:val="decimal"/>
      <w:lvlText w:val="%1.%2"/>
      <w:lvlJc w:val="left"/>
      <w:pPr>
        <w:ind w:left="964" w:hanging="964"/>
      </w:pPr>
    </w:lvl>
    <w:lvl w:ilvl="2">
      <w:start w:val="1"/>
      <w:numFmt w:val="decimal"/>
      <w:lvlText w:val="%1.%2.%3"/>
      <w:lvlJc w:val="left"/>
      <w:pPr>
        <w:ind w:left="964" w:hanging="96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15"/>
    <w:rsid w:val="00015FC6"/>
    <w:rsid w:val="00043465"/>
    <w:rsid w:val="00043CF4"/>
    <w:rsid w:val="00046084"/>
    <w:rsid w:val="00054082"/>
    <w:rsid w:val="00064243"/>
    <w:rsid w:val="000702B1"/>
    <w:rsid w:val="00072947"/>
    <w:rsid w:val="00083051"/>
    <w:rsid w:val="0009614E"/>
    <w:rsid w:val="000963E2"/>
    <w:rsid w:val="00096EC6"/>
    <w:rsid w:val="000A2FE9"/>
    <w:rsid w:val="000B7687"/>
    <w:rsid w:val="000C038C"/>
    <w:rsid w:val="000C73F9"/>
    <w:rsid w:val="000D30D8"/>
    <w:rsid w:val="000E1BBA"/>
    <w:rsid w:val="000F6D95"/>
    <w:rsid w:val="00113148"/>
    <w:rsid w:val="00117FFE"/>
    <w:rsid w:val="00120803"/>
    <w:rsid w:val="00123159"/>
    <w:rsid w:val="00130AF1"/>
    <w:rsid w:val="0013152A"/>
    <w:rsid w:val="00134F4E"/>
    <w:rsid w:val="00153B55"/>
    <w:rsid w:val="0016031F"/>
    <w:rsid w:val="0016599D"/>
    <w:rsid w:val="001768B1"/>
    <w:rsid w:val="001A48CC"/>
    <w:rsid w:val="001B6C65"/>
    <w:rsid w:val="001D2803"/>
    <w:rsid w:val="001D567D"/>
    <w:rsid w:val="001E1427"/>
    <w:rsid w:val="001E6BEA"/>
    <w:rsid w:val="001F185F"/>
    <w:rsid w:val="001F2F72"/>
    <w:rsid w:val="00203892"/>
    <w:rsid w:val="00204ED5"/>
    <w:rsid w:val="00207BD7"/>
    <w:rsid w:val="00227C95"/>
    <w:rsid w:val="00231031"/>
    <w:rsid w:val="002316EE"/>
    <w:rsid w:val="00247FDF"/>
    <w:rsid w:val="002507E2"/>
    <w:rsid w:val="00257533"/>
    <w:rsid w:val="00287A2C"/>
    <w:rsid w:val="002A06A5"/>
    <w:rsid w:val="002B2EDC"/>
    <w:rsid w:val="002B4F9B"/>
    <w:rsid w:val="002C3B60"/>
    <w:rsid w:val="002C6D87"/>
    <w:rsid w:val="002D244E"/>
    <w:rsid w:val="00301E34"/>
    <w:rsid w:val="003226C0"/>
    <w:rsid w:val="00327251"/>
    <w:rsid w:val="0035111B"/>
    <w:rsid w:val="0035489D"/>
    <w:rsid w:val="0035525A"/>
    <w:rsid w:val="00374889"/>
    <w:rsid w:val="00385516"/>
    <w:rsid w:val="00385C18"/>
    <w:rsid w:val="00386146"/>
    <w:rsid w:val="0039147E"/>
    <w:rsid w:val="00391CEC"/>
    <w:rsid w:val="003A1826"/>
    <w:rsid w:val="003A6BB2"/>
    <w:rsid w:val="003B1EE0"/>
    <w:rsid w:val="003B7B5A"/>
    <w:rsid w:val="003D1180"/>
    <w:rsid w:val="003D337F"/>
    <w:rsid w:val="004021D3"/>
    <w:rsid w:val="00412FCD"/>
    <w:rsid w:val="004249B7"/>
    <w:rsid w:val="0042699C"/>
    <w:rsid w:val="004279EE"/>
    <w:rsid w:val="0043090D"/>
    <w:rsid w:val="00441618"/>
    <w:rsid w:val="00456487"/>
    <w:rsid w:val="00460DAD"/>
    <w:rsid w:val="00460EA4"/>
    <w:rsid w:val="00466733"/>
    <w:rsid w:val="00474544"/>
    <w:rsid w:val="004B12C6"/>
    <w:rsid w:val="004D4F97"/>
    <w:rsid w:val="004E3662"/>
    <w:rsid w:val="004F565C"/>
    <w:rsid w:val="00514943"/>
    <w:rsid w:val="00516C6D"/>
    <w:rsid w:val="00526ED0"/>
    <w:rsid w:val="0054476C"/>
    <w:rsid w:val="00546AD3"/>
    <w:rsid w:val="00573FA9"/>
    <w:rsid w:val="00577F25"/>
    <w:rsid w:val="00582FCD"/>
    <w:rsid w:val="00593176"/>
    <w:rsid w:val="005A2D5D"/>
    <w:rsid w:val="005C7EDF"/>
    <w:rsid w:val="005D36CF"/>
    <w:rsid w:val="005E4C91"/>
    <w:rsid w:val="00602F69"/>
    <w:rsid w:val="00621A57"/>
    <w:rsid w:val="006534C4"/>
    <w:rsid w:val="00654A45"/>
    <w:rsid w:val="006635D1"/>
    <w:rsid w:val="00687779"/>
    <w:rsid w:val="00687C6D"/>
    <w:rsid w:val="0069565F"/>
    <w:rsid w:val="006A5205"/>
    <w:rsid w:val="006C03FC"/>
    <w:rsid w:val="006C0C1C"/>
    <w:rsid w:val="006C3C92"/>
    <w:rsid w:val="006C682E"/>
    <w:rsid w:val="006D0814"/>
    <w:rsid w:val="006D31CF"/>
    <w:rsid w:val="006E244C"/>
    <w:rsid w:val="006F388D"/>
    <w:rsid w:val="006F38E8"/>
    <w:rsid w:val="006F50F4"/>
    <w:rsid w:val="007221A5"/>
    <w:rsid w:val="007250D7"/>
    <w:rsid w:val="00746779"/>
    <w:rsid w:val="00753223"/>
    <w:rsid w:val="00753E5A"/>
    <w:rsid w:val="007563F7"/>
    <w:rsid w:val="00756B06"/>
    <w:rsid w:val="00756CA4"/>
    <w:rsid w:val="00765740"/>
    <w:rsid w:val="0078071B"/>
    <w:rsid w:val="007935E3"/>
    <w:rsid w:val="00796917"/>
    <w:rsid w:val="007A14FD"/>
    <w:rsid w:val="007A3536"/>
    <w:rsid w:val="007A4F82"/>
    <w:rsid w:val="007A6B4E"/>
    <w:rsid w:val="007B1104"/>
    <w:rsid w:val="007B67B3"/>
    <w:rsid w:val="007B6E49"/>
    <w:rsid w:val="007B7280"/>
    <w:rsid w:val="007F4D5B"/>
    <w:rsid w:val="008347EF"/>
    <w:rsid w:val="00835E5E"/>
    <w:rsid w:val="00845B04"/>
    <w:rsid w:val="0085079F"/>
    <w:rsid w:val="008601D4"/>
    <w:rsid w:val="00872615"/>
    <w:rsid w:val="00876119"/>
    <w:rsid w:val="008763C0"/>
    <w:rsid w:val="0089280F"/>
    <w:rsid w:val="008971F9"/>
    <w:rsid w:val="008D2812"/>
    <w:rsid w:val="00917194"/>
    <w:rsid w:val="00934585"/>
    <w:rsid w:val="00973775"/>
    <w:rsid w:val="00975974"/>
    <w:rsid w:val="00981743"/>
    <w:rsid w:val="009825C8"/>
    <w:rsid w:val="009844B2"/>
    <w:rsid w:val="00993C62"/>
    <w:rsid w:val="0099415B"/>
    <w:rsid w:val="009C1ABB"/>
    <w:rsid w:val="009E094A"/>
    <w:rsid w:val="009F4A46"/>
    <w:rsid w:val="00A11394"/>
    <w:rsid w:val="00A131B3"/>
    <w:rsid w:val="00A34CB0"/>
    <w:rsid w:val="00A701CC"/>
    <w:rsid w:val="00A80714"/>
    <w:rsid w:val="00AD3C57"/>
    <w:rsid w:val="00AE4D12"/>
    <w:rsid w:val="00AE6D9F"/>
    <w:rsid w:val="00AF459B"/>
    <w:rsid w:val="00AF62E4"/>
    <w:rsid w:val="00B00272"/>
    <w:rsid w:val="00B124F9"/>
    <w:rsid w:val="00B32CC6"/>
    <w:rsid w:val="00B451DC"/>
    <w:rsid w:val="00B52233"/>
    <w:rsid w:val="00B610DC"/>
    <w:rsid w:val="00B62863"/>
    <w:rsid w:val="00B85D75"/>
    <w:rsid w:val="00BA2941"/>
    <w:rsid w:val="00BB199E"/>
    <w:rsid w:val="00BB4781"/>
    <w:rsid w:val="00BC2902"/>
    <w:rsid w:val="00BD5594"/>
    <w:rsid w:val="00BE796B"/>
    <w:rsid w:val="00BF2276"/>
    <w:rsid w:val="00BF3C8A"/>
    <w:rsid w:val="00BF70C1"/>
    <w:rsid w:val="00BF78BD"/>
    <w:rsid w:val="00C3136F"/>
    <w:rsid w:val="00C44AF8"/>
    <w:rsid w:val="00C74673"/>
    <w:rsid w:val="00C974D2"/>
    <w:rsid w:val="00CB49A3"/>
    <w:rsid w:val="00CB5950"/>
    <w:rsid w:val="00CD4003"/>
    <w:rsid w:val="00CD6B6A"/>
    <w:rsid w:val="00CD7001"/>
    <w:rsid w:val="00D34E48"/>
    <w:rsid w:val="00D37830"/>
    <w:rsid w:val="00D4174C"/>
    <w:rsid w:val="00D42633"/>
    <w:rsid w:val="00D55EC2"/>
    <w:rsid w:val="00D56492"/>
    <w:rsid w:val="00D65CAB"/>
    <w:rsid w:val="00D70B21"/>
    <w:rsid w:val="00D764DD"/>
    <w:rsid w:val="00D86FB1"/>
    <w:rsid w:val="00D96248"/>
    <w:rsid w:val="00DA6975"/>
    <w:rsid w:val="00DB66AD"/>
    <w:rsid w:val="00DC51DB"/>
    <w:rsid w:val="00E160D7"/>
    <w:rsid w:val="00E25EEC"/>
    <w:rsid w:val="00E30BEC"/>
    <w:rsid w:val="00E367CB"/>
    <w:rsid w:val="00E41A8D"/>
    <w:rsid w:val="00E41E70"/>
    <w:rsid w:val="00E45057"/>
    <w:rsid w:val="00E50CA1"/>
    <w:rsid w:val="00E833AA"/>
    <w:rsid w:val="00E94A08"/>
    <w:rsid w:val="00E94BCC"/>
    <w:rsid w:val="00EA1C9B"/>
    <w:rsid w:val="00EA5D9B"/>
    <w:rsid w:val="00EA6A45"/>
    <w:rsid w:val="00EB64B7"/>
    <w:rsid w:val="00ED050E"/>
    <w:rsid w:val="00EE01A0"/>
    <w:rsid w:val="00EF2103"/>
    <w:rsid w:val="00F152E4"/>
    <w:rsid w:val="00F33715"/>
    <w:rsid w:val="00F3586E"/>
    <w:rsid w:val="00F4015E"/>
    <w:rsid w:val="00FA4857"/>
    <w:rsid w:val="00FC5ECF"/>
    <w:rsid w:val="00FD31DB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D0CB4C"/>
  <w15:chartTrackingRefBased/>
  <w15:docId w15:val="{7B376F61-0431-424E-9B4F-7E55227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94BC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825C8"/>
    <w:pPr>
      <w:keepNext/>
      <w:keepLines/>
      <w:numPr>
        <w:numId w:val="19"/>
      </w:numPr>
      <w:spacing w:before="480" w:after="120"/>
      <w:ind w:left="1021" w:hanging="1021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01E34"/>
    <w:pPr>
      <w:keepNext/>
      <w:keepLines/>
      <w:numPr>
        <w:ilvl w:val="1"/>
        <w:numId w:val="19"/>
      </w:numPr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01E34"/>
    <w:pPr>
      <w:keepNext/>
      <w:keepLines/>
      <w:numPr>
        <w:ilvl w:val="2"/>
        <w:numId w:val="19"/>
      </w:numPr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301E34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301E34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301E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01E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301E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301E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01E34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301E34"/>
  </w:style>
  <w:style w:type="paragraph" w:styleId="Punktlista">
    <w:name w:val="List Bullet"/>
    <w:basedOn w:val="Brdtext"/>
    <w:qFormat/>
    <w:rsid w:val="00301E3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301E34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25C8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01E34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1E34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1E34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301E3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301E34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01E3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01E3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01E3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1E3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1E34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E34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01E34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01E34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rsid w:val="00301E34"/>
    <w:pPr>
      <w:tabs>
        <w:tab w:val="right" w:pos="6793"/>
      </w:tabs>
      <w:spacing w:before="240" w:line="280" w:lineRule="atLeast"/>
      <w:ind w:left="454" w:right="567" w:hanging="454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rsid w:val="00301E34"/>
    <w:pPr>
      <w:tabs>
        <w:tab w:val="right" w:leader="dot" w:pos="6793"/>
      </w:tabs>
      <w:spacing w:before="60" w:line="320" w:lineRule="atLeast"/>
      <w:ind w:left="1077" w:right="567" w:hanging="624"/>
    </w:pPr>
  </w:style>
  <w:style w:type="paragraph" w:styleId="Innehll3">
    <w:name w:val="toc 3"/>
    <w:basedOn w:val="Normal"/>
    <w:next w:val="Normal"/>
    <w:uiPriority w:val="39"/>
    <w:semiHidden/>
    <w:rsid w:val="00301E34"/>
    <w:pPr>
      <w:tabs>
        <w:tab w:val="right" w:leader="dot" w:pos="6793"/>
      </w:tabs>
      <w:spacing w:before="60" w:line="320" w:lineRule="atLeast"/>
      <w:ind w:left="1814" w:right="567" w:hanging="737"/>
    </w:pPr>
  </w:style>
  <w:style w:type="paragraph" w:styleId="Innehll4">
    <w:name w:val="toc 4"/>
    <w:basedOn w:val="Normal"/>
    <w:next w:val="Normal"/>
    <w:autoRedefine/>
    <w:uiPriority w:val="39"/>
    <w:semiHidden/>
    <w:rsid w:val="00301E34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301E34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301E34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301E34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301E34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301E34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301E34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301E34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301E3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301E34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01E34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01E34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301E34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01E34"/>
    <w:rPr>
      <w:sz w:val="2"/>
    </w:rPr>
  </w:style>
  <w:style w:type="paragraph" w:customStyle="1" w:styleId="Dokumentkategori">
    <w:name w:val="Dokumentkategori"/>
    <w:basedOn w:val="Normal"/>
    <w:semiHidden/>
    <w:rsid w:val="00301E34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301E34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91CEC"/>
    <w:rPr>
      <w:sz w:val="20"/>
    </w:rPr>
  </w:style>
  <w:style w:type="paragraph" w:customStyle="1" w:styleId="Mall-Id">
    <w:name w:val="Mall-Id"/>
    <w:basedOn w:val="Normal"/>
    <w:semiHidden/>
    <w:rsid w:val="00301E34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301E34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301E34"/>
    <w:rPr>
      <w:i/>
      <w:iCs/>
      <w:spacing w:val="5"/>
      <w:sz w:val="21"/>
    </w:rPr>
  </w:style>
  <w:style w:type="paragraph" w:styleId="Sidhuvud">
    <w:name w:val="header"/>
    <w:basedOn w:val="Normal"/>
    <w:link w:val="SidhuvudChar"/>
    <w:semiHidden/>
    <w:rsid w:val="00301E34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301E34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301E34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uiPriority w:val="99"/>
    <w:rsid w:val="00301E34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301E34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qFormat/>
    <w:rsid w:val="00301E34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301E34"/>
    <w:pPr>
      <w:ind w:left="357" w:hanging="357"/>
    </w:pPr>
  </w:style>
  <w:style w:type="character" w:styleId="Sidnummer">
    <w:name w:val="page number"/>
    <w:basedOn w:val="Standardstycketeckensnitt"/>
    <w:semiHidden/>
    <w:unhideWhenUsed/>
    <w:rsid w:val="00301E34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FC5ECF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301E34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301E34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301E34"/>
    <w:rPr>
      <w:color w:val="FF0000"/>
    </w:rPr>
  </w:style>
  <w:style w:type="paragraph" w:customStyle="1" w:styleId="Undertitel">
    <w:name w:val="Undertitel"/>
    <w:basedOn w:val="Titel"/>
    <w:semiHidden/>
    <w:qFormat/>
    <w:rsid w:val="00602F69"/>
    <w:pPr>
      <w:spacing w:before="0" w:after="600"/>
    </w:pPr>
    <w:rPr>
      <w:b/>
      <w:sz w:val="22"/>
    </w:rPr>
  </w:style>
  <w:style w:type="paragraph" w:customStyle="1" w:styleId="Titel">
    <w:name w:val="Titel"/>
    <w:basedOn w:val="Brdtext"/>
    <w:link w:val="TitelChar"/>
    <w:semiHidden/>
    <w:qFormat/>
    <w:rsid w:val="00E94BCC"/>
    <w:pPr>
      <w:spacing w:before="4000" w:after="120"/>
      <w:ind w:left="1758"/>
    </w:pPr>
    <w:rPr>
      <w:rFonts w:asciiTheme="majorHAnsi" w:hAnsiTheme="majorHAnsi"/>
      <w:sz w:val="48"/>
    </w:rPr>
  </w:style>
  <w:style w:type="character" w:customStyle="1" w:styleId="TitelChar">
    <w:name w:val="Titel Char"/>
    <w:basedOn w:val="BrdtextChar"/>
    <w:link w:val="Titel"/>
    <w:semiHidden/>
    <w:rsid w:val="00E94BCC"/>
    <w:rPr>
      <w:rFonts w:asciiTheme="majorHAnsi" w:hAnsiTheme="majorHAnsi"/>
      <w:sz w:val="48"/>
    </w:rPr>
  </w:style>
  <w:style w:type="paragraph" w:customStyle="1" w:styleId="Tryckinfo">
    <w:name w:val="Tryckinfo"/>
    <w:basedOn w:val="Undertitel"/>
    <w:semiHidden/>
    <w:qFormat/>
    <w:rsid w:val="001F185F"/>
    <w:pPr>
      <w:spacing w:after="160"/>
      <w:ind w:left="0"/>
    </w:pPr>
    <w:rPr>
      <w:rFonts w:asciiTheme="minorHAnsi" w:hAnsiTheme="minorHAnsi" w:cstheme="minorHAnsi"/>
      <w:sz w:val="20"/>
    </w:rPr>
  </w:style>
  <w:style w:type="paragraph" w:customStyle="1" w:styleId="Orubrik">
    <w:name w:val="Orubrik"/>
    <w:basedOn w:val="Rubrik1"/>
    <w:next w:val="Brdtext"/>
    <w:semiHidden/>
    <w:qFormat/>
    <w:rsid w:val="00301E34"/>
    <w:pPr>
      <w:outlineLvl w:val="9"/>
    </w:pPr>
  </w:style>
  <w:style w:type="paragraph" w:customStyle="1" w:styleId="titelfrklaring">
    <w:name w:val="titel_förklaring"/>
    <w:basedOn w:val="Normal"/>
    <w:semiHidden/>
    <w:rsid w:val="007F4D5B"/>
    <w:pPr>
      <w:spacing w:line="280" w:lineRule="atLeast"/>
      <w:ind w:left="2268"/>
    </w:pPr>
    <w:rPr>
      <w:rFonts w:asciiTheme="majorHAnsi" w:eastAsia="Times New Roman" w:hAnsiTheme="majorHAnsi" w:cs="Arial"/>
      <w:iCs/>
      <w:szCs w:val="24"/>
      <w:lang w:eastAsia="sv-SE"/>
    </w:rPr>
  </w:style>
  <w:style w:type="paragraph" w:customStyle="1" w:styleId="Dokumentinformation">
    <w:name w:val="Dokumentinformation"/>
    <w:basedOn w:val="Brdtext"/>
    <w:semiHidden/>
    <w:qFormat/>
    <w:rsid w:val="00301E34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301E34"/>
    <w:pPr>
      <w:spacing w:after="40"/>
    </w:pPr>
  </w:style>
  <w:style w:type="paragraph" w:customStyle="1" w:styleId="Ingress">
    <w:name w:val="Ingress"/>
    <w:basedOn w:val="Brdtext"/>
    <w:qFormat/>
    <w:rsid w:val="00301E34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301E34"/>
    <w:rPr>
      <w:sz w:val="18"/>
    </w:rPr>
  </w:style>
  <w:style w:type="paragraph" w:customStyle="1" w:styleId="sidfotadress">
    <w:name w:val="sidfotadress"/>
    <w:basedOn w:val="Normal"/>
    <w:semiHidden/>
    <w:rsid w:val="00301E34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3C5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3C5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3C5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3C5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3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a\AppData\Local\Axalon\SPSeries\5.0\OfficeConnector\Local%20Templates\Officemallar\Ellen\F&#246;rstudierapport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5F3B3B166FD6422D88B267134623E612020048F995A69648CB43BB286CA55D43DBD7" ma:contentTypeVersion="8" ma:contentTypeDescription="Skapa ett nytt dokument." ma:contentTypeScope="" ma:versionID="46e6efc60cd39f878c1a9424e17db671">
  <xsd:schema xmlns:xsd="http://www.w3.org/2001/XMLSchema" xmlns:xs="http://www.w3.org/2001/XMLSchema" xmlns:p="http://schemas.microsoft.com/office/2006/metadata/properties" xmlns:ns2="f52dfb47-5a50-4a40-b1fe-bc761658af46" xmlns:ns3="35359d16-f7cf-4480-aad9-be1e8fceebb8" targetNamespace="http://schemas.microsoft.com/office/2006/metadata/properties" ma:root="true" ma:fieldsID="07cccd172e69f21c06c8d30bb416e1bd" ns2:_="" ns3:_="">
    <xsd:import namespace="f52dfb47-5a50-4a40-b1fe-bc761658af4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 minOccurs="0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Behorighetsregel" minOccurs="0"/>
                <xsd:element ref="ns2:STEMNewOrganisation" minOccurs="0"/>
                <xsd:element ref="ns2:Kategor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dfb47-5a50-4a40-b1fe-bc761658af4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nillable="true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6" nillable="true" ma:displayName="Författare" ma:internalName="STEMForfattare" ma:readOnly="false">
      <xsd:simpleType>
        <xsd:restriction base="dms:Text"/>
      </xsd:simpleType>
    </xsd:element>
    <xsd:element name="STEMSkapatAv" ma:index="17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18" nillable="true" ma:displayName="STEMAmneTaxHTField0" ma:hidden="true" ma:internalName="STEMAmneTaxHTField0">
      <xsd:simpleType>
        <xsd:restriction base="dms:Note"/>
      </xsd:simpleType>
    </xsd:element>
    <xsd:element name="STEMBidragande" ma:index="21" nillable="true" ma:displayName="Bidragande" ma:internalName="STEMBidragande" ma:readOnly="true">
      <xsd:simpleType>
        <xsd:restriction base="dms:Note"/>
      </xsd:simpleType>
    </xsd:element>
    <xsd:element name="STEMBehorighetsregel" ma:index="22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3" nillable="true" ma:displayName="Organisation" ma:internalName="STEMNewOrganisation" ma:readOnly="true">
      <xsd:simpleType>
        <xsd:restriction base="dms:Note"/>
      </xsd:simpleType>
    </xsd:element>
    <xsd:element name="Kategori" ma:index="24" ma:displayName="Kategori" ma:format="Dropdown" ma:internalName="Kategori">
      <xsd:simpleType>
        <xsd:restriction base="dms:Choice">
          <xsd:enumeration value="Planering"/>
          <xsd:enumeration value="Vägledning"/>
          <xsd:enumeration value="Interna rutiner"/>
          <xsd:enumeration value="Beslut"/>
          <xsd:enumeration value="Seminarium"/>
          <xsd:enumeration value="Kommunikation"/>
          <xsd:enumeration value="Uppföljning"/>
          <xsd:enumeration value="Plan för utvärder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f52dfb47-5a50-4a40-b1fe-bc761658af46">Vägledning</Kategori>
    <STEMAmneTaxHTField0 xmlns="f52dfb47-5a50-4a40-b1fe-bc761658af46" xsi:nil="true"/>
    <TaxKeywordTaxHTField xmlns="35359d16-f7cf-4480-aad9-be1e8fceebb8">
      <Terms xmlns="http://schemas.microsoft.com/office/infopath/2007/PartnerControls"/>
    </TaxKeywordTaxHTField>
    <TaxCatchAll xmlns="35359d16-f7cf-4480-aad9-be1e8fceebb8"/>
    <STEMBeskrivning xmlns="f52dfb47-5a50-4a40-b1fe-bc761658af46" xsi:nil="true"/>
    <STEMForfattare xmlns="f52dfb47-5a50-4a40-b1fe-bc761658af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41B9-1259-4B08-BFD3-0BD92E0E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dfb47-5a50-4a40-b1fe-bc761658af4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60902-EF4A-4FB2-BC02-DEAFF543CB0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5359d16-f7cf-4480-aad9-be1e8fceebb8"/>
    <ds:schemaRef ds:uri="f52dfb47-5a50-4a40-b1fe-bc761658af4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4C962D-E611-420A-BCD0-431FE1706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75456-A864-440C-9B25-B6D6E496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Förstudierapport</Template>
  <TotalTime>0</TotalTime>
  <Pages>6</Pages>
  <Words>925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till slutrapport projekteringsstöd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till slutrapport projekteringsstöd</dc:title>
  <dc:subject/>
  <dc:creator>Lara Kruse</dc:creator>
  <cp:keywords/>
  <dc:description>EM4502, v5.1, 2017-08-17</dc:description>
  <cp:lastModifiedBy>Suzanne Durkfelt</cp:lastModifiedBy>
  <cp:revision>2</cp:revision>
  <cp:lastPrinted>2017-11-27T16:12:00Z</cp:lastPrinted>
  <dcterms:created xsi:type="dcterms:W3CDTF">2020-09-14T07:36:00Z</dcterms:created>
  <dcterms:modified xsi:type="dcterms:W3CDTF">2020-09-14T07:36:00Z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Rapport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-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Ellen</vt:lpwstr>
  </property>
  <property fmtid="{D5CDD505-2E9C-101B-9397-08002B2CF9AE}" pid="21" name="cdpSpecial">
    <vt:lpwstr>False</vt:lpwstr>
  </property>
  <property fmtid="{D5CDD505-2E9C-101B-9397-08002B2CF9AE}" pid="22" name="cdpLogoFormat">
    <vt:lpwstr>Small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Lara¤Kruse</vt:lpwstr>
  </property>
  <property fmtid="{D5CDD505-2E9C-101B-9397-08002B2CF9AE}" pid="33" name="cdpOrgLevel1">
    <vt:lpwstr>Med EU-logga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Lara Kruse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lara.kruse@energimyndigheten.se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0x0101005F3B3B166FD6422D88B267134623E612020048F995A69648CB43BB286CA55D43DBD7</vt:lpwstr>
  </property>
  <property fmtid="{D5CDD505-2E9C-101B-9397-08002B2CF9AE}" pid="52" name="STEMAmne">
    <vt:lpwstr/>
  </property>
</Properties>
</file>