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89ED" w14:textId="77777777" w:rsidR="00C147C8" w:rsidRDefault="00C147C8" w:rsidP="00C147C8">
      <w:pPr>
        <w:pStyle w:val="Rubrik1"/>
        <w:tabs>
          <w:tab w:val="left" w:pos="0"/>
        </w:tabs>
      </w:pPr>
      <w:r w:rsidRPr="001F27D3">
        <w:t>Ekonomisk redovisning (ER)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6520"/>
      </w:tblGrid>
      <w:tr w:rsidR="00133893" w14:paraId="29C3497C" w14:textId="77777777" w:rsidTr="00CF28D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53CDC" w14:textId="77777777" w:rsidR="00133893" w:rsidRPr="00133893" w:rsidRDefault="00133893" w:rsidP="001E0F9B">
            <w:pPr>
              <w:rPr>
                <w:b/>
              </w:rPr>
            </w:pPr>
            <w:r w:rsidRPr="00133893">
              <w:rPr>
                <w:rFonts w:eastAsia="Arial"/>
                <w:b/>
              </w:rPr>
              <w:t>Projektnummer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325CB61D" w14:textId="77777777" w:rsidR="00133893" w:rsidRDefault="00133893" w:rsidP="001E0F9B">
            <w:pPr>
              <w:rPr>
                <w:szCs w:val="20"/>
              </w:rPr>
            </w:pPr>
          </w:p>
        </w:tc>
      </w:tr>
      <w:tr w:rsidR="00CF28D8" w14:paraId="4D7BFAD2" w14:textId="77777777" w:rsidTr="00CF28D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6D072" w14:textId="77777777" w:rsidR="00CF28D8" w:rsidRPr="00133893" w:rsidRDefault="00CF28D8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Diarienummer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08D77A50" w14:textId="77777777" w:rsidR="00CF28D8" w:rsidRDefault="00CF28D8" w:rsidP="001E0F9B">
            <w:pPr>
              <w:rPr>
                <w:szCs w:val="20"/>
              </w:rPr>
            </w:pPr>
          </w:p>
        </w:tc>
      </w:tr>
      <w:tr w:rsidR="00CF28D8" w14:paraId="779ED368" w14:textId="77777777" w:rsidTr="00CF28D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522721" w14:textId="77777777" w:rsidR="00CF28D8" w:rsidRPr="00133893" w:rsidRDefault="00CF28D8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Projekttitel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B3D27C" w14:textId="77777777" w:rsidR="00CF28D8" w:rsidRDefault="00CF28D8" w:rsidP="001E0F9B">
            <w:pPr>
              <w:rPr>
                <w:szCs w:val="20"/>
              </w:rPr>
            </w:pPr>
          </w:p>
        </w:tc>
      </w:tr>
    </w:tbl>
    <w:p w14:paraId="2321406F" w14:textId="77777777" w:rsidR="000E2D17" w:rsidRDefault="000E2D17" w:rsidP="00735FD3">
      <w:pPr>
        <w:pStyle w:val="Brdtext"/>
        <w:spacing w:before="120" w:after="0"/>
        <w:rPr>
          <w:b/>
        </w:rPr>
      </w:pPr>
    </w:p>
    <w:p w14:paraId="4DB19B58" w14:textId="77777777" w:rsidR="00C147C8" w:rsidRPr="007E0702" w:rsidRDefault="000F2A85" w:rsidP="00735FD3">
      <w:pPr>
        <w:pStyle w:val="Brdtext"/>
        <w:spacing w:before="120" w:after="0"/>
        <w:rPr>
          <w:b/>
        </w:rPr>
      </w:pPr>
      <w:r>
        <w:rPr>
          <w:b/>
        </w:rPr>
        <w:t xml:space="preserve">Ange </w:t>
      </w:r>
      <w:r w:rsidR="0096150A">
        <w:rPr>
          <w:b/>
        </w:rPr>
        <w:t>total</w:t>
      </w:r>
      <w:r w:rsidR="00EA01A5">
        <w:rPr>
          <w:b/>
        </w:rPr>
        <w:t xml:space="preserve"> projektkostnad enligt kostnadsplanen i beslutet samt total</w:t>
      </w:r>
      <w:r w:rsidR="0096150A">
        <w:rPr>
          <w:b/>
        </w:rPr>
        <w:t xml:space="preserve">t </w:t>
      </w:r>
      <w:r>
        <w:rPr>
          <w:b/>
        </w:rPr>
        <w:t>upparbetade kostnader</w:t>
      </w:r>
      <w:r w:rsidR="00B524AA">
        <w:rPr>
          <w:b/>
        </w:rPr>
        <w:t xml:space="preserve"> </w:t>
      </w:r>
      <w:r w:rsidR="00133893">
        <w:rPr>
          <w:b/>
        </w:rPr>
        <w:t xml:space="preserve">fr.o.m. </w:t>
      </w:r>
      <w:r>
        <w:rPr>
          <w:b/>
        </w:rPr>
        <w:t>projektets start:</w:t>
      </w:r>
      <w:r w:rsidR="00AB3122">
        <w:rPr>
          <w:b/>
        </w:rPr>
        <w:br/>
      </w:r>
    </w:p>
    <w:tbl>
      <w:tblPr>
        <w:tblW w:w="6895" w:type="dxa"/>
        <w:tblLayout w:type="fixed"/>
        <w:tblLook w:val="04A0" w:firstRow="1" w:lastRow="0" w:firstColumn="1" w:lastColumn="0" w:noHBand="0" w:noVBand="1"/>
      </w:tblPr>
      <w:tblGrid>
        <w:gridCol w:w="2231"/>
        <w:gridCol w:w="2332"/>
        <w:gridCol w:w="2332"/>
      </w:tblGrid>
      <w:tr w:rsidR="0096150A" w:rsidRPr="006774A0" w14:paraId="4433575E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31A16193" w14:textId="77777777" w:rsidR="0096150A" w:rsidRPr="00133893" w:rsidRDefault="0096150A" w:rsidP="0096150A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1FBE" w14:textId="77777777" w:rsidR="0096150A" w:rsidRPr="00AC66DC" w:rsidRDefault="0096150A" w:rsidP="0096150A">
            <w:r>
              <w:t>Total projektkostnad enligt beslut (kr)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7F9C" w14:textId="77777777" w:rsidR="0096150A" w:rsidRPr="00AC66DC" w:rsidRDefault="0096150A" w:rsidP="0096150A">
            <w:r>
              <w:t>Totalt upparbetade kostnader (kr)</w:t>
            </w:r>
          </w:p>
        </w:tc>
      </w:tr>
      <w:tr w:rsidR="0096150A" w:rsidRPr="006774A0" w14:paraId="133E6ADB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00AB86DF" w14:textId="77777777" w:rsidR="0096150A" w:rsidRPr="00133893" w:rsidRDefault="0096150A" w:rsidP="0096150A">
            <w:r w:rsidRPr="00133893">
              <w:t>Lönekostnader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C4B2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688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37C1D840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5C961951" w14:textId="77777777" w:rsidR="0096150A" w:rsidRPr="00133893" w:rsidRDefault="00204ABD" w:rsidP="00204ABD">
            <w:r w:rsidRPr="00133893">
              <w:t>Köpta tjänster</w:t>
            </w:r>
            <w: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1664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543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3EDB5962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2291F215" w14:textId="77777777" w:rsidR="0096150A" w:rsidRPr="00133893" w:rsidRDefault="0096150A" w:rsidP="0096150A">
            <w:r w:rsidRPr="00133893">
              <w:t>Utrustning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82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DD0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20AF81DB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0000CFC2" w14:textId="77777777" w:rsidR="0096150A" w:rsidRPr="00133893" w:rsidRDefault="0096150A" w:rsidP="0096150A">
            <w:r w:rsidRPr="00133893">
              <w:t>Material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012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E07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1BEA354D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10EF27E8" w14:textId="77777777" w:rsidR="0096150A" w:rsidRPr="00133893" w:rsidRDefault="00204ABD" w:rsidP="0096150A">
            <w:r w:rsidRPr="00133893">
              <w:t>Resor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9917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ED4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5FBFD044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030B8F3D" w14:textId="77777777" w:rsidR="0096150A" w:rsidRPr="00133893" w:rsidRDefault="00204ABD" w:rsidP="0096150A">
            <w:r w:rsidRPr="00133893">
              <w:t>Övriga kostnader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B67A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3AD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6B009EE5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5CA5BA89" w14:textId="4AB8071A" w:rsidR="0096150A" w:rsidRPr="00133893" w:rsidRDefault="00204ABD" w:rsidP="0096150A">
            <w:r>
              <w:t>Indirekta kostnader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0F2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253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266901C2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11DCA1BE" w14:textId="77777777" w:rsidR="0096150A" w:rsidRPr="00133893" w:rsidRDefault="0096150A" w:rsidP="0096150A">
            <w:r w:rsidRPr="00133893">
              <w:t>Summa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B4E3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184" w14:textId="77777777" w:rsidR="0096150A" w:rsidRPr="00AC66DC" w:rsidRDefault="0096150A" w:rsidP="0096150A">
            <w:pPr>
              <w:jc w:val="right"/>
            </w:pPr>
          </w:p>
        </w:tc>
      </w:tr>
      <w:tr w:rsidR="0096150A" w:rsidRPr="00AB3122" w14:paraId="213B9A49" w14:textId="77777777" w:rsidTr="0087188C">
        <w:trPr>
          <w:trHeight w:val="532"/>
        </w:trPr>
        <w:tc>
          <w:tcPr>
            <w:tcW w:w="4563" w:type="dxa"/>
            <w:gridSpan w:val="2"/>
          </w:tcPr>
          <w:p w14:paraId="257529EC" w14:textId="129DCC6C" w:rsidR="0096150A" w:rsidRPr="00AB3122" w:rsidRDefault="0096150A" w:rsidP="0096150A">
            <w:pPr>
              <w:ind w:right="-1842"/>
              <w:rPr>
                <w:sz w:val="20"/>
              </w:rPr>
            </w:pPr>
          </w:p>
        </w:tc>
        <w:tc>
          <w:tcPr>
            <w:tcW w:w="2332" w:type="dxa"/>
          </w:tcPr>
          <w:p w14:paraId="1AD6104A" w14:textId="77777777" w:rsidR="0096150A" w:rsidRPr="00AB3122" w:rsidRDefault="0096150A" w:rsidP="0096150A">
            <w:pPr>
              <w:ind w:right="-1842"/>
              <w:rPr>
                <w:sz w:val="20"/>
              </w:rPr>
            </w:pPr>
          </w:p>
        </w:tc>
      </w:tr>
    </w:tbl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5050"/>
        <w:gridCol w:w="2864"/>
        <w:gridCol w:w="1151"/>
      </w:tblGrid>
      <w:tr w:rsidR="00133893" w14:paraId="1376CF33" w14:textId="77777777" w:rsidTr="00C124F8">
        <w:trPr>
          <w:trHeight w:val="34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069AAD3A" w14:textId="77777777" w:rsidR="00133893" w:rsidRPr="00133893" w:rsidRDefault="00133893" w:rsidP="0024761C">
            <w:pPr>
              <w:pStyle w:val="abrdtext"/>
              <w:spacing w:line="240" w:lineRule="auto"/>
              <w:rPr>
                <w:b/>
                <w:sz w:val="20"/>
              </w:rPr>
            </w:pPr>
            <w:r w:rsidRPr="00133893">
              <w:rPr>
                <w:b/>
                <w:szCs w:val="20"/>
              </w:rPr>
              <w:t>T.o.m. vilket datum har kostnaderna upparbetats?</w:t>
            </w:r>
          </w:p>
        </w:tc>
        <w:tc>
          <w:tcPr>
            <w:tcW w:w="4108" w:type="dxa"/>
            <w:gridSpan w:val="2"/>
            <w:vAlign w:val="center"/>
          </w:tcPr>
          <w:p w14:paraId="76F44137" w14:textId="77777777" w:rsidR="00133893" w:rsidRPr="00AC66DC" w:rsidRDefault="00133893" w:rsidP="0024761C">
            <w:pPr>
              <w:pStyle w:val="abrdtext"/>
            </w:pPr>
          </w:p>
        </w:tc>
      </w:tr>
      <w:tr w:rsidR="00C147C8" w:rsidRPr="00720B3D" w14:paraId="1AB2DE3C" w14:textId="77777777" w:rsidTr="00C124F8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4FF78083" w14:textId="77777777" w:rsidR="00C147C8" w:rsidRPr="007E0702" w:rsidRDefault="00C147C8" w:rsidP="000F2A85">
            <w:pPr>
              <w:pStyle w:val="Brdtext"/>
              <w:spacing w:before="240" w:after="0"/>
              <w:rPr>
                <w:b/>
              </w:rPr>
            </w:pPr>
            <w:r w:rsidRPr="007E0702">
              <w:rPr>
                <w:b/>
              </w:rPr>
              <w:t xml:space="preserve">Avviker något kostnadsslag med mer än </w:t>
            </w:r>
            <w:r w:rsidR="00CE4028">
              <w:rPr>
                <w:b/>
              </w:rPr>
              <w:t xml:space="preserve">± </w:t>
            </w:r>
            <w:r w:rsidRPr="007E0702">
              <w:rPr>
                <w:b/>
              </w:rPr>
              <w:t xml:space="preserve">10 % </w:t>
            </w:r>
            <w:r w:rsidR="000F2A85">
              <w:rPr>
                <w:b/>
              </w:rPr>
              <w:t>jämfört med kostnadsplanen i beslutet</w:t>
            </w:r>
            <w:r w:rsidRPr="007E0702">
              <w:rPr>
                <w:b/>
              </w:rPr>
              <w:t xml:space="preserve">?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0924" w14:textId="77777777" w:rsidR="00C147C8" w:rsidRDefault="00A61499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2779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FF0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 w:rsidRPr="004A1EF7">
              <w:rPr>
                <w:b/>
                <w:bCs/>
                <w:sz w:val="22"/>
                <w:szCs w:val="22"/>
              </w:rPr>
              <w:t xml:space="preserve"> ja (fyll i nedan</w:t>
            </w:r>
            <w:r w:rsidR="00C147C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D84F7" w14:textId="77777777" w:rsidR="00C147C8" w:rsidRDefault="00A61499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582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2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>
              <w:rPr>
                <w:b/>
                <w:bCs/>
                <w:sz w:val="22"/>
                <w:szCs w:val="22"/>
              </w:rPr>
              <w:t xml:space="preserve"> </w:t>
            </w:r>
            <w:r w:rsidR="00C147C8" w:rsidRPr="004A1EF7">
              <w:rPr>
                <w:b/>
                <w:bCs/>
                <w:sz w:val="22"/>
                <w:szCs w:val="22"/>
              </w:rPr>
              <w:t>nej</w:t>
            </w:r>
          </w:p>
        </w:tc>
      </w:tr>
      <w:tr w:rsidR="00AC66DC" w:rsidRPr="00C147C8" w14:paraId="501C55B8" w14:textId="77777777" w:rsidTr="00C124F8">
        <w:tc>
          <w:tcPr>
            <w:tcW w:w="9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469DA" w14:textId="46C35020" w:rsidR="00AC66DC" w:rsidRPr="00E2441E" w:rsidRDefault="004F637C" w:rsidP="004F637C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Skillnad mellan upparbetade kostnader och planerade kostnader (enligt beslut) får inte överstiga 10 procent för varje kostnadsslag.</w:t>
            </w:r>
            <w:r w:rsidR="00AC66DC" w:rsidRPr="00B31E27">
              <w:rPr>
                <w:sz w:val="20"/>
              </w:rPr>
              <w:t xml:space="preserve"> </w:t>
            </w:r>
            <w:r w:rsidR="00E2441E" w:rsidRPr="00E2441E">
              <w:rPr>
                <w:sz w:val="20"/>
              </w:rPr>
              <w:t xml:space="preserve">Kostnadsslag som </w:t>
            </w:r>
            <w:r w:rsidR="00E2441E" w:rsidRPr="00E2441E">
              <w:rPr>
                <w:sz w:val="20"/>
                <w:u w:val="single"/>
              </w:rPr>
              <w:t>vid projektslut</w:t>
            </w:r>
            <w:r w:rsidR="00E2441E" w:rsidRPr="00E2441E">
              <w:rPr>
                <w:sz w:val="20"/>
              </w:rPr>
              <w:t xml:space="preserve"> riskerar att avvika mer än 10% från budget, ska förklaras nedan. </w:t>
            </w:r>
            <w:r w:rsidR="00AC66DC" w:rsidRPr="00B31E27">
              <w:rPr>
                <w:sz w:val="20"/>
              </w:rPr>
              <w:t>Vid större förändringar krävs Energimyndighetens godkännande.</w:t>
            </w:r>
            <w:r w:rsidR="00AC66DC" w:rsidRPr="00A207EB">
              <w:rPr>
                <w:sz w:val="20"/>
              </w:rPr>
              <w:t xml:space="preserve"> </w:t>
            </w:r>
          </w:p>
          <w:p w14:paraId="535DCA07" w14:textId="77777777" w:rsidR="00775A4E" w:rsidRPr="007E0702" w:rsidRDefault="00775A4E" w:rsidP="004F637C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147C8" w:rsidRPr="00C147C8" w14:paraId="38697514" w14:textId="77777777" w:rsidTr="00C124F8">
        <w:trPr>
          <w:trHeight w:val="2493"/>
        </w:trPr>
        <w:tc>
          <w:tcPr>
            <w:tcW w:w="9286" w:type="dxa"/>
            <w:gridSpan w:val="3"/>
            <w:tcBorders>
              <w:top w:val="nil"/>
            </w:tcBorders>
          </w:tcPr>
          <w:p w14:paraId="0B1CF99C" w14:textId="77777777" w:rsidR="000E2D17" w:rsidRDefault="00EA6107" w:rsidP="002D6634">
            <w:pPr>
              <w:pStyle w:val="abrdtext"/>
              <w:spacing w:line="240" w:lineRule="auto"/>
              <w:rPr>
                <w:rFonts w:asciiTheme="minorHAnsi" w:hAnsiTheme="minorHAnsi" w:cs="Arial"/>
                <w:sz w:val="18"/>
                <w:szCs w:val="16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kortfattat avvikelser och orsaker nedan och </w:t>
            </w:r>
            <w:r w:rsidRPr="00C124F8">
              <w:rPr>
                <w:rFonts w:ascii="Arial" w:eastAsia="Arial" w:hAnsi="Arial" w:cs="Arial"/>
                <w:sz w:val="14"/>
                <w:szCs w:val="14"/>
              </w:rPr>
              <w:t>ange om avvikelserna kommer att kräva en justering av budgeten för att projektet ska kunna nå sina mål.</w:t>
            </w:r>
            <w:r>
              <w:rPr>
                <w:rFonts w:asciiTheme="minorHAnsi" w:hAnsiTheme="minorHAnsi" w:cs="Arial"/>
                <w:sz w:val="18"/>
                <w:szCs w:val="16"/>
              </w:rPr>
              <w:t xml:space="preserve">  </w:t>
            </w:r>
          </w:p>
          <w:p w14:paraId="71A09462" w14:textId="77777777" w:rsidR="00EA6107" w:rsidRPr="00AC66DC" w:rsidRDefault="00EA6107" w:rsidP="002D6634">
            <w:pPr>
              <w:pStyle w:val="abrdtext"/>
              <w:spacing w:line="240" w:lineRule="auto"/>
              <w:rPr>
                <w:bCs/>
              </w:rPr>
            </w:pPr>
          </w:p>
        </w:tc>
      </w:tr>
    </w:tbl>
    <w:p w14:paraId="40BD554F" w14:textId="77777777" w:rsidR="003061F2" w:rsidRPr="00735FD3" w:rsidRDefault="003061F2" w:rsidP="00735FD3">
      <w:pPr>
        <w:pStyle w:val="Brdtext"/>
        <w:spacing w:after="0" w:line="240" w:lineRule="auto"/>
        <w:rPr>
          <w:sz w:val="10"/>
          <w:szCs w:val="1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E2D17" w14:paraId="2590C213" w14:textId="77777777" w:rsidTr="000E2D17">
        <w:tc>
          <w:tcPr>
            <w:tcW w:w="9067" w:type="dxa"/>
            <w:tcBorders>
              <w:bottom w:val="nil"/>
            </w:tcBorders>
          </w:tcPr>
          <w:p w14:paraId="3A7E97C2" w14:textId="77777777" w:rsidR="000E2D17" w:rsidRPr="001F27D3" w:rsidRDefault="000E2D17" w:rsidP="000E2D1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Datum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projektledarens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 xml:space="preserve"> namnt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ng</w:t>
            </w:r>
          </w:p>
        </w:tc>
      </w:tr>
      <w:tr w:rsidR="000E2D17" w14:paraId="5AD5E420" w14:textId="77777777" w:rsidTr="000E2D17">
        <w:trPr>
          <w:trHeight w:val="397"/>
        </w:trPr>
        <w:tc>
          <w:tcPr>
            <w:tcW w:w="9067" w:type="dxa"/>
            <w:tcBorders>
              <w:top w:val="nil"/>
              <w:bottom w:val="single" w:sz="4" w:space="0" w:color="auto"/>
            </w:tcBorders>
          </w:tcPr>
          <w:p w14:paraId="3D720927" w14:textId="77777777" w:rsidR="000E2D17" w:rsidRDefault="000E2D17" w:rsidP="001E0F9B">
            <w:pPr>
              <w:pStyle w:val="abrdtext"/>
            </w:pPr>
          </w:p>
        </w:tc>
      </w:tr>
      <w:tr w:rsidR="000E2D17" w14:paraId="665DBAFF" w14:textId="77777777" w:rsidTr="000E2D17">
        <w:tc>
          <w:tcPr>
            <w:tcW w:w="9067" w:type="dxa"/>
            <w:tcBorders>
              <w:bottom w:val="nil"/>
            </w:tcBorders>
          </w:tcPr>
          <w:p w14:paraId="5A9D79FD" w14:textId="77777777" w:rsidR="000E2D17" w:rsidRPr="001F27D3" w:rsidRDefault="000E2D17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</w:tr>
      <w:tr w:rsidR="000E2D17" w14:paraId="6A50C457" w14:textId="77777777" w:rsidTr="000E2D17">
        <w:trPr>
          <w:trHeight w:val="397"/>
        </w:trPr>
        <w:tc>
          <w:tcPr>
            <w:tcW w:w="9067" w:type="dxa"/>
            <w:tcBorders>
              <w:top w:val="nil"/>
            </w:tcBorders>
            <w:vAlign w:val="center"/>
          </w:tcPr>
          <w:p w14:paraId="34DBAB8B" w14:textId="77777777" w:rsidR="000E2D17" w:rsidRDefault="000E2D17" w:rsidP="001E0F9B">
            <w:pPr>
              <w:pStyle w:val="Brdtext"/>
              <w:spacing w:after="0" w:line="240" w:lineRule="auto"/>
            </w:pPr>
          </w:p>
        </w:tc>
      </w:tr>
    </w:tbl>
    <w:p w14:paraId="37893D6F" w14:textId="77777777" w:rsidR="00775A4E" w:rsidRPr="00735FD3" w:rsidRDefault="00775A4E" w:rsidP="00965FF0">
      <w:pPr>
        <w:rPr>
          <w:sz w:val="10"/>
          <w:szCs w:val="10"/>
        </w:rPr>
      </w:pPr>
    </w:p>
    <w:sectPr w:rsidR="00775A4E" w:rsidRPr="00735FD3" w:rsidSect="000F2A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851" w:bottom="1418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110D" w14:textId="77777777" w:rsidR="00A61499" w:rsidRDefault="00A61499">
      <w:r>
        <w:separator/>
      </w:r>
    </w:p>
  </w:endnote>
  <w:endnote w:type="continuationSeparator" w:id="0">
    <w:p w14:paraId="3661A716" w14:textId="77777777" w:rsidR="00A61499" w:rsidRDefault="00A6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C90E" w14:textId="77777777" w:rsidR="00C60A44" w:rsidRDefault="00C60A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D38F" w14:textId="77777777" w:rsidR="00C60A44" w:rsidRDefault="00C60A4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E583" w14:textId="77777777" w:rsidR="0016448A" w:rsidRPr="00C124F8" w:rsidRDefault="004C4E86" w:rsidP="009959B4">
    <w:pPr>
      <w:pStyle w:val="sidfotadress"/>
      <w:rPr>
        <w:sz w:val="2"/>
      </w:rPr>
    </w:pPr>
    <w:r w:rsidRPr="00C124F8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9D27B14" wp14:editId="581A4E2C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5F20D" w14:textId="77777777"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bookmarkStart w:id="13" w:name="_GoBack"/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4" w:name="objTempId_01"/>
                          <w:r w:rsidR="00C147C8">
                            <w:rPr>
                              <w:lang w:val="de-DE"/>
                            </w:rPr>
                            <w:fldChar w:fldCharType="begin"/>
                          </w:r>
                          <w:r w:rsidR="00C147C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C147C8">
                            <w:rPr>
                              <w:lang w:val="de-DE"/>
                            </w:rPr>
                            <w:fldChar w:fldCharType="separate"/>
                          </w:r>
                          <w:r w:rsidR="00AB3122">
                            <w:rPr>
                              <w:lang w:val="de-DE"/>
                            </w:rPr>
                            <w:t>EM2000 W-4.0, 2010-11-17</w:t>
                          </w:r>
                          <w:r w:rsidR="00C147C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4"/>
                          <w:bookmarkEnd w:id="1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27B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" filled="f" stroked="f">
              <v:textbox style="layout-flow:vertical;mso-layout-flow-alt:bottom-to-top" inset="0,0,0,0">
                <w:txbxContent>
                  <w:p w14:paraId="36F5F20D" w14:textId="77777777"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bookmarkStart w:id="15" w:name="_GoBack"/>
                    <w:r>
                      <w:rPr>
                        <w:lang w:val="de-DE"/>
                      </w:rPr>
                      <w:t xml:space="preserve"> </w:t>
                    </w:r>
                    <w:bookmarkStart w:id="16" w:name="objTempId_01"/>
                    <w:r w:rsidR="00C147C8">
                      <w:rPr>
                        <w:lang w:val="de-DE"/>
                      </w:rPr>
                      <w:fldChar w:fldCharType="begin"/>
                    </w:r>
                    <w:r w:rsidR="00C147C8">
                      <w:rPr>
                        <w:lang w:val="de-DE"/>
                      </w:rPr>
                      <w:instrText xml:space="preserve"> COMMENTS   \* MERGEFORMAT </w:instrText>
                    </w:r>
                    <w:r w:rsidR="00C147C8">
                      <w:rPr>
                        <w:lang w:val="de-DE"/>
                      </w:rPr>
                      <w:fldChar w:fldCharType="separate"/>
                    </w:r>
                    <w:r w:rsidR="00AB3122">
                      <w:rPr>
                        <w:lang w:val="de-DE"/>
                      </w:rPr>
                      <w:t>EM2000 W-4.0, 2010-11-17</w:t>
                    </w:r>
                    <w:r w:rsidR="00C147C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6"/>
                    <w:bookmarkEnd w:id="15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6448A" w:rsidRPr="00F34E69" w14:paraId="0D394B8F" w14:textId="77777777" w:rsidTr="00822A4C">
      <w:trPr>
        <w:trHeight w:val="772"/>
      </w:trPr>
      <w:tc>
        <w:tcPr>
          <w:tcW w:w="9779" w:type="dxa"/>
        </w:tcPr>
        <w:p w14:paraId="1453C0D4" w14:textId="5A24DF17" w:rsidR="00C60A44" w:rsidRPr="00C124F8" w:rsidRDefault="00C147C8" w:rsidP="00C60A44">
          <w:pPr>
            <w:pStyle w:val="sidfotadress"/>
          </w:pPr>
          <w:bookmarkStart w:id="17" w:name="ftiPostalAddress_01"/>
          <w:r w:rsidRPr="00C124F8">
            <w:t>Box 310 • 631 04 Eskilstuna</w:t>
          </w:r>
          <w:bookmarkEnd w:id="17"/>
          <w:r w:rsidR="0016448A" w:rsidRPr="00C124F8">
            <w:t xml:space="preserve"> </w:t>
          </w:r>
          <w:bookmarkStart w:id="18" w:name="ftcVisitingAddress_01"/>
          <w:r w:rsidRPr="00C124F8">
            <w:t xml:space="preserve">• </w:t>
          </w:r>
          <w:r w:rsidRPr="00E2441E">
            <w:t>Besöksadress</w:t>
          </w:r>
          <w:bookmarkEnd w:id="18"/>
          <w:r w:rsidR="0016448A" w:rsidRPr="00E2441E">
            <w:t xml:space="preserve"> </w:t>
          </w:r>
          <w:proofErr w:type="spellStart"/>
          <w:r w:rsidR="00C60A44" w:rsidRPr="00E2441E">
            <w:rPr>
              <w:szCs w:val="16"/>
            </w:rPr>
            <w:t>Gredbyvägen</w:t>
          </w:r>
          <w:proofErr w:type="spellEnd"/>
          <w:r w:rsidR="00C60A44" w:rsidRPr="00E2441E">
            <w:rPr>
              <w:szCs w:val="16"/>
            </w:rPr>
            <w:t xml:space="preserve"> 10 </w:t>
          </w:r>
        </w:p>
        <w:p w14:paraId="6C195244" w14:textId="77777777" w:rsidR="0016448A" w:rsidRPr="00C124F8" w:rsidRDefault="00C147C8" w:rsidP="00822A4C">
          <w:pPr>
            <w:pStyle w:val="sidfotadress"/>
          </w:pPr>
          <w:bookmarkStart w:id="19" w:name="ftcCPPhone_01"/>
          <w:r w:rsidRPr="00C124F8">
            <w:t>Telefon</w:t>
          </w:r>
          <w:bookmarkEnd w:id="19"/>
          <w:r w:rsidR="0016448A" w:rsidRPr="00C124F8">
            <w:t xml:space="preserve"> </w:t>
          </w:r>
          <w:bookmarkStart w:id="20" w:name="ftiCPPhone_01"/>
          <w:r w:rsidRPr="00C124F8">
            <w:t>016-544 20 00</w:t>
          </w:r>
          <w:bookmarkEnd w:id="20"/>
          <w:r w:rsidR="0016448A" w:rsidRPr="00C124F8">
            <w:t xml:space="preserve"> </w:t>
          </w:r>
          <w:bookmarkStart w:id="21" w:name="ftcCPFax_01"/>
          <w:r w:rsidRPr="00C124F8">
            <w:t>• Telefax</w:t>
          </w:r>
          <w:bookmarkEnd w:id="21"/>
          <w:r w:rsidR="0016448A" w:rsidRPr="00C124F8">
            <w:t xml:space="preserve"> </w:t>
          </w:r>
          <w:bookmarkStart w:id="22" w:name="ftiCPFax_01"/>
          <w:r w:rsidRPr="00C124F8">
            <w:t>016-544 20 99</w:t>
          </w:r>
          <w:bookmarkEnd w:id="22"/>
        </w:p>
        <w:p w14:paraId="2275DEF6" w14:textId="77777777" w:rsidR="0016448A" w:rsidRPr="00C124F8" w:rsidRDefault="00C147C8" w:rsidP="00822A4C">
          <w:pPr>
            <w:pStyle w:val="sidfotadress"/>
          </w:pPr>
          <w:bookmarkStart w:id="23" w:name="ftiCPEmail_01"/>
          <w:r w:rsidRPr="00C124F8">
            <w:t>registrator@energimyndigheten.se</w:t>
          </w:r>
          <w:bookmarkEnd w:id="23"/>
          <w:r w:rsidR="0016448A" w:rsidRPr="00C124F8">
            <w:t xml:space="preserve"> </w:t>
          </w:r>
          <w:bookmarkStart w:id="24" w:name="ftcWeb_01"/>
          <w:r w:rsidRPr="00C124F8">
            <w:t xml:space="preserve"> </w:t>
          </w:r>
          <w:bookmarkEnd w:id="24"/>
          <w:r w:rsidR="0016448A" w:rsidRPr="00C124F8">
            <w:t xml:space="preserve"> </w:t>
          </w:r>
          <w:bookmarkStart w:id="25" w:name="ftiWeb_01"/>
          <w:r w:rsidRPr="00C124F8">
            <w:br/>
            <w:t>www.energimyndigheten.se</w:t>
          </w:r>
          <w:bookmarkEnd w:id="25"/>
        </w:p>
        <w:p w14:paraId="1EF73858" w14:textId="77777777" w:rsidR="0016448A" w:rsidRPr="00F34E69" w:rsidRDefault="00C147C8" w:rsidP="00C147C8">
          <w:pPr>
            <w:pStyle w:val="sidfotadress"/>
          </w:pPr>
          <w:bookmarkStart w:id="26" w:name="ftcOrgNr_01"/>
          <w:r w:rsidRPr="00C124F8">
            <w:t>Org.nr</w:t>
          </w:r>
          <w:bookmarkEnd w:id="26"/>
          <w:r w:rsidR="0016448A" w:rsidRPr="00C124F8">
            <w:t xml:space="preserve"> </w:t>
          </w:r>
          <w:bookmarkStart w:id="27" w:name="ftiOrgNr_01"/>
          <w:r w:rsidRPr="00C124F8">
            <w:t>202100-5000</w:t>
          </w:r>
          <w:bookmarkEnd w:id="27"/>
        </w:p>
      </w:tc>
    </w:tr>
  </w:tbl>
  <w:p w14:paraId="6A145A47" w14:textId="77777777" w:rsidR="0016448A" w:rsidRPr="007371DB" w:rsidRDefault="0016448A" w:rsidP="009959B4">
    <w:pPr>
      <w:pStyle w:val="Sidfot"/>
    </w:pPr>
  </w:p>
  <w:p w14:paraId="29D851E0" w14:textId="77777777"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11A45" w14:textId="77777777" w:rsidR="00A61499" w:rsidRDefault="00A61499">
      <w:r>
        <w:separator/>
      </w:r>
    </w:p>
  </w:footnote>
  <w:footnote w:type="continuationSeparator" w:id="0">
    <w:p w14:paraId="7D7F3C6D" w14:textId="77777777" w:rsidR="00A61499" w:rsidRDefault="00A6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D5F3" w14:textId="77777777" w:rsidR="00C60A44" w:rsidRDefault="00C60A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5976BFC5" w14:textId="77777777" w:rsidTr="00800596">
      <w:trPr>
        <w:cantSplit/>
      </w:trPr>
      <w:tc>
        <w:tcPr>
          <w:tcW w:w="5216" w:type="dxa"/>
          <w:vMerge w:val="restart"/>
        </w:tcPr>
        <w:p w14:paraId="1779D8DA" w14:textId="77777777" w:rsidR="00C147C8" w:rsidRPr="001B176C" w:rsidRDefault="00C147C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3880E31C" w14:textId="77777777" w:rsidR="00C147C8" w:rsidRPr="001B176C" w:rsidRDefault="00C147C8" w:rsidP="00800596">
          <w:pPr>
            <w:pStyle w:val="Doktyp"/>
          </w:pPr>
        </w:p>
      </w:tc>
      <w:bookmarkStart w:id="0" w:name="objPageNbr_02"/>
      <w:tc>
        <w:tcPr>
          <w:tcW w:w="1134" w:type="dxa"/>
        </w:tcPr>
        <w:p w14:paraId="439580B0" w14:textId="77777777" w:rsidR="00C147C8" w:rsidRPr="001B176C" w:rsidRDefault="00C147C8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204A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204A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C147C8" w:rsidRPr="001B176C" w14:paraId="45A458AF" w14:textId="77777777" w:rsidTr="00800596">
      <w:trPr>
        <w:cantSplit/>
      </w:trPr>
      <w:tc>
        <w:tcPr>
          <w:tcW w:w="5216" w:type="dxa"/>
          <w:vMerge/>
        </w:tcPr>
        <w:p w14:paraId="3BA7CE9F" w14:textId="77777777" w:rsidR="00C147C8" w:rsidRPr="001B176C" w:rsidRDefault="00C147C8" w:rsidP="00800596">
          <w:pPr>
            <w:pStyle w:val="ledtext"/>
          </w:pPr>
        </w:p>
      </w:tc>
      <w:tc>
        <w:tcPr>
          <w:tcW w:w="2608" w:type="dxa"/>
        </w:tcPr>
        <w:p w14:paraId="2FAE6C60" w14:textId="77777777" w:rsidR="00C147C8" w:rsidRPr="001B176C" w:rsidRDefault="00C147C8" w:rsidP="00800596">
          <w:pPr>
            <w:pStyle w:val="ledtext"/>
          </w:pPr>
          <w:bookmarkStart w:id="1" w:name="capDocDate_02"/>
          <w:r>
            <w:t xml:space="preserve"> </w:t>
          </w:r>
          <w:bookmarkEnd w:id="1"/>
        </w:p>
      </w:tc>
      <w:tc>
        <w:tcPr>
          <w:tcW w:w="2438" w:type="dxa"/>
          <w:gridSpan w:val="2"/>
        </w:tcPr>
        <w:p w14:paraId="518064B5" w14:textId="77777777" w:rsidR="00C147C8" w:rsidRPr="001B176C" w:rsidRDefault="00C147C8" w:rsidP="00800596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C147C8" w:rsidRPr="001B176C" w14:paraId="2AAC5268" w14:textId="77777777" w:rsidTr="00800596">
      <w:trPr>
        <w:cantSplit/>
        <w:trHeight w:val="357"/>
      </w:trPr>
      <w:tc>
        <w:tcPr>
          <w:tcW w:w="5216" w:type="dxa"/>
          <w:vMerge/>
        </w:tcPr>
        <w:p w14:paraId="4CEAFEC0" w14:textId="77777777" w:rsidR="00C147C8" w:rsidRPr="001B176C" w:rsidRDefault="00C147C8" w:rsidP="00800596">
          <w:pPr>
            <w:pStyle w:val="Sidhuvud"/>
          </w:pPr>
        </w:p>
      </w:tc>
      <w:tc>
        <w:tcPr>
          <w:tcW w:w="2608" w:type="dxa"/>
        </w:tcPr>
        <w:p w14:paraId="6E3BE909" w14:textId="77777777" w:rsidR="00C147C8" w:rsidRPr="001B176C" w:rsidRDefault="00C147C8" w:rsidP="00800596">
          <w:pPr>
            <w:pStyle w:val="Sidhuvud"/>
          </w:pPr>
          <w:bookmarkStart w:id="3" w:name="bmkDocDate_02"/>
          <w:r>
            <w:t xml:space="preserve"> </w:t>
          </w:r>
          <w:bookmarkEnd w:id="3"/>
        </w:p>
      </w:tc>
      <w:tc>
        <w:tcPr>
          <w:tcW w:w="2438" w:type="dxa"/>
          <w:gridSpan w:val="2"/>
        </w:tcPr>
        <w:p w14:paraId="0B67DD95" w14:textId="77777777" w:rsidR="00C147C8" w:rsidRPr="001B176C" w:rsidRDefault="00C147C8" w:rsidP="00800596">
          <w:pPr>
            <w:pStyle w:val="Sidhuvud"/>
            <w:rPr>
              <w:rStyle w:val="Sidnummer"/>
            </w:rPr>
          </w:pPr>
          <w:bookmarkStart w:id="4" w:name="bmkOurRef_02"/>
          <w:r>
            <w:rPr>
              <w:rStyle w:val="Sidnummer"/>
            </w:rPr>
            <w:t xml:space="preserve"> </w:t>
          </w:r>
          <w:bookmarkEnd w:id="4"/>
        </w:p>
      </w:tc>
    </w:tr>
  </w:tbl>
  <w:p w14:paraId="2FE218E1" w14:textId="77777777" w:rsidR="00C147C8" w:rsidRPr="00A95EAD" w:rsidRDefault="00C147C8" w:rsidP="0007365A">
    <w:pPr>
      <w:pStyle w:val="Sidhuvud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A55C995" wp14:editId="2152FA84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9" name="Textrut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4AE41" w14:textId="77777777" w:rsidR="00C147C8" w:rsidRPr="00A4679C" w:rsidRDefault="00C147C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5C995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" o:allowincell="f" stroked="f">
              <v:fill r:id="rId2" o:title="" recolor="t" type="frame"/>
              <v:textbox inset="0,0,0,0">
                <w:txbxContent>
                  <w:p w14:paraId="5804AE41" w14:textId="77777777" w:rsidR="00C147C8" w:rsidRPr="00A4679C" w:rsidRDefault="00C147C8" w:rsidP="00CA453A"/>
                </w:txbxContent>
              </v:textbox>
              <w10:wrap anchorx="page" anchory="page"/>
            </v:shape>
          </w:pict>
        </mc:Fallback>
      </mc:AlternateContent>
    </w:r>
  </w:p>
  <w:p w14:paraId="469DDB17" w14:textId="77777777" w:rsidR="0016448A" w:rsidRPr="00C147C8" w:rsidRDefault="0016448A" w:rsidP="00C147C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6F020C72" w14:textId="77777777" w:rsidTr="005D27EF">
      <w:trPr>
        <w:cantSplit/>
      </w:trPr>
      <w:tc>
        <w:tcPr>
          <w:tcW w:w="5216" w:type="dxa"/>
        </w:tcPr>
        <w:p w14:paraId="762EF4AF" w14:textId="77777777" w:rsidR="00C147C8" w:rsidRPr="001B176C" w:rsidRDefault="00C147C8" w:rsidP="005D27E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026DC3EE" w14:textId="77777777" w:rsidR="00C147C8" w:rsidRPr="001B176C" w:rsidRDefault="00A8570C" w:rsidP="005D27EF">
          <w:pPr>
            <w:pStyle w:val="Doktyp"/>
          </w:pPr>
          <w:bookmarkStart w:id="6" w:name="bmkDocType_01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777DD45C" wp14:editId="0761620A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2374265" cy="1403985"/>
                    <wp:effectExtent l="0" t="0" r="3810" b="4445"/>
                    <wp:wrapNone/>
                    <wp:docPr id="307" name="Textruta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4FDD51" w14:textId="77777777" w:rsidR="00A8570C" w:rsidRPr="00A8570C" w:rsidRDefault="00A8570C">
                                <w:pPr>
                                  <w:rPr>
                                    <w:sz w:val="18"/>
                                  </w:rPr>
                                </w:pPr>
                                <w:r w:rsidRPr="00A8570C">
                                  <w:rPr>
                                    <w:sz w:val="18"/>
                                  </w:rPr>
                                  <w:t>Skicka handlingarna till</w:t>
                                </w:r>
                              </w:p>
                              <w:p w14:paraId="2FEA4990" w14:textId="77777777" w:rsidR="00A8570C" w:rsidRDefault="00A8570C">
                                <w:r>
                                  <w:t>Energimyndigheten</w:t>
                                </w:r>
                              </w:p>
                              <w:p w14:paraId="4A14EAAF" w14:textId="77777777" w:rsidR="00A8570C" w:rsidRDefault="00A8570C">
                                <w:r>
                                  <w:t>Box 310</w:t>
                                </w:r>
                              </w:p>
                              <w:p w14:paraId="1F7C1F75" w14:textId="77777777" w:rsidR="00A8570C" w:rsidRDefault="00A8570C">
                                <w:r>
                                  <w:t>631 04 Eskilstuna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77DD45C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7" type="#_x0000_t202" style="position:absolute;margin-left:0;margin-top:0;width:186.95pt;height:110.55pt;z-index:25166489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" stroked="f">
                    <v:textbox style="mso-fit-shape-to-text:t">
                      <w:txbxContent>
                        <w:p w14:paraId="414FDD51" w14:textId="77777777" w:rsidR="00A8570C" w:rsidRPr="00A8570C" w:rsidRDefault="00A8570C">
                          <w:pPr>
                            <w:rPr>
                              <w:sz w:val="18"/>
                            </w:rPr>
                          </w:pPr>
                          <w:r w:rsidRPr="00A8570C">
                            <w:rPr>
                              <w:sz w:val="18"/>
                            </w:rPr>
                            <w:t>Skicka handlingarna till</w:t>
                          </w:r>
                        </w:p>
                        <w:p w14:paraId="2FEA4990" w14:textId="77777777" w:rsidR="00A8570C" w:rsidRDefault="00A8570C">
                          <w:r>
                            <w:t>Energimyndigheten</w:t>
                          </w:r>
                        </w:p>
                        <w:p w14:paraId="4A14EAAF" w14:textId="77777777" w:rsidR="00A8570C" w:rsidRDefault="00A8570C">
                          <w:r>
                            <w:t>Box 310</w:t>
                          </w:r>
                        </w:p>
                        <w:p w14:paraId="1F7C1F75" w14:textId="77777777" w:rsidR="00A8570C" w:rsidRDefault="00A8570C">
                          <w:r>
                            <w:t>631 04 Eskilstuna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147C8">
            <w:t xml:space="preserve"> </w:t>
          </w:r>
          <w:bookmarkEnd w:id="6"/>
        </w:p>
      </w:tc>
      <w:bookmarkStart w:id="7" w:name="objPageNbr_01"/>
      <w:tc>
        <w:tcPr>
          <w:tcW w:w="1134" w:type="dxa"/>
        </w:tcPr>
        <w:p w14:paraId="77CF83D9" w14:textId="77777777" w:rsidR="00C147C8" w:rsidRPr="001B176C" w:rsidRDefault="00C147C8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204AB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204AB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</w:tr>
    <w:tr w:rsidR="00C147C8" w:rsidRPr="001B176C" w14:paraId="06D88E64" w14:textId="77777777" w:rsidTr="005D27EF">
      <w:trPr>
        <w:cantSplit/>
      </w:trPr>
      <w:tc>
        <w:tcPr>
          <w:tcW w:w="5216" w:type="dxa"/>
        </w:tcPr>
        <w:p w14:paraId="3CA471EB" w14:textId="77777777" w:rsidR="00C147C8" w:rsidRPr="001B176C" w:rsidRDefault="00C147C8" w:rsidP="005D27EF">
          <w:pPr>
            <w:pStyle w:val="ledtext"/>
          </w:pPr>
        </w:p>
      </w:tc>
      <w:tc>
        <w:tcPr>
          <w:tcW w:w="2608" w:type="dxa"/>
        </w:tcPr>
        <w:p w14:paraId="0BB30BA2" w14:textId="77777777" w:rsidR="00C147C8" w:rsidRPr="001B176C" w:rsidRDefault="00C147C8" w:rsidP="005D27EF">
          <w:pPr>
            <w:pStyle w:val="ledtext"/>
          </w:pPr>
          <w:bookmarkStart w:id="8" w:name="capDocDate_01"/>
          <w:r>
            <w:t xml:space="preserve"> </w:t>
          </w:r>
          <w:bookmarkEnd w:id="8"/>
        </w:p>
      </w:tc>
      <w:tc>
        <w:tcPr>
          <w:tcW w:w="2438" w:type="dxa"/>
          <w:gridSpan w:val="2"/>
        </w:tcPr>
        <w:p w14:paraId="6ED1EF5C" w14:textId="77777777" w:rsidR="00C147C8" w:rsidRPr="001B176C" w:rsidRDefault="00C147C8" w:rsidP="005D27EF">
          <w:pPr>
            <w:pStyle w:val="ledtext"/>
            <w:rPr>
              <w:rStyle w:val="Sidnummer"/>
            </w:rPr>
          </w:pPr>
          <w:bookmarkStart w:id="9" w:name="capOurRef_01"/>
          <w:r>
            <w:t xml:space="preserve"> </w:t>
          </w:r>
          <w:bookmarkEnd w:id="9"/>
        </w:p>
      </w:tc>
    </w:tr>
    <w:tr w:rsidR="00C147C8" w:rsidRPr="001B176C" w14:paraId="5A1D056A" w14:textId="77777777" w:rsidTr="005D27EF">
      <w:trPr>
        <w:cantSplit/>
        <w:trHeight w:val="494"/>
      </w:trPr>
      <w:tc>
        <w:tcPr>
          <w:tcW w:w="5216" w:type="dxa"/>
        </w:tcPr>
        <w:p w14:paraId="3CDB5072" w14:textId="77777777" w:rsidR="00C147C8" w:rsidRPr="001B176C" w:rsidRDefault="00C147C8" w:rsidP="005D27EF">
          <w:pPr>
            <w:pStyle w:val="Sidhuvud"/>
          </w:pPr>
        </w:p>
      </w:tc>
      <w:tc>
        <w:tcPr>
          <w:tcW w:w="2608" w:type="dxa"/>
        </w:tcPr>
        <w:p w14:paraId="44A9EF25" w14:textId="77777777" w:rsidR="00C147C8" w:rsidRPr="001B176C" w:rsidRDefault="00C147C8" w:rsidP="005D27EF">
          <w:pPr>
            <w:pStyle w:val="Sidhuvud"/>
          </w:pPr>
          <w:bookmarkStart w:id="10" w:name="bmkDocDate_01"/>
          <w:r>
            <w:t xml:space="preserve"> </w:t>
          </w:r>
          <w:bookmarkEnd w:id="10"/>
        </w:p>
      </w:tc>
      <w:tc>
        <w:tcPr>
          <w:tcW w:w="2438" w:type="dxa"/>
          <w:gridSpan w:val="2"/>
        </w:tcPr>
        <w:p w14:paraId="46482E17" w14:textId="77777777" w:rsidR="00C147C8" w:rsidRPr="001B176C" w:rsidRDefault="00C147C8" w:rsidP="005D27EF">
          <w:pPr>
            <w:pStyle w:val="Sidhuvud"/>
            <w:rPr>
              <w:rStyle w:val="Sidnummer"/>
            </w:rPr>
          </w:pPr>
          <w:bookmarkStart w:id="11" w:name="bmkOurRef_01"/>
          <w:r>
            <w:rPr>
              <w:rStyle w:val="Sidnummer"/>
            </w:rPr>
            <w:t xml:space="preserve"> </w:t>
          </w:r>
          <w:bookmarkEnd w:id="11"/>
        </w:p>
      </w:tc>
    </w:tr>
  </w:tbl>
  <w:p w14:paraId="2665A447" w14:textId="77777777" w:rsidR="00C147C8" w:rsidRPr="001B176C" w:rsidRDefault="00C147C8" w:rsidP="002A123B">
    <w:pPr>
      <w:pStyle w:val="Sidhuvud"/>
      <w:rPr>
        <w:sz w:val="12"/>
      </w:rPr>
    </w:pPr>
    <w:bookmarkStart w:id="12" w:name="insFirstHeader_01"/>
    <w:r>
      <w:rPr>
        <w:sz w:val="12"/>
      </w:rPr>
      <w:t xml:space="preserve"> </w:t>
    </w:r>
    <w:bookmarkEnd w:id="12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526C94A1" wp14:editId="3DFAC312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8" name="Textrut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96463" w14:textId="77777777" w:rsidR="00C147C8" w:rsidRPr="003D7109" w:rsidRDefault="00C147C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C94A1" id="Textruta 8" o:spid="_x0000_s1028" type="#_x0000_t202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DHxsLHxsKPjYSPjYSCf3ZYVEdYVEdYVEc8OCkg&#10;GwogGwogGwogGwogGwogGwogGwogGwogGwogGwogGwogGwouKRlYVEdYVEdYVEd0cWaPjYSPjYS5&#10;t7LHxsL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KrqaOPjYRmY1dKRjggGwogGwogGwogGwogGwogGwogGwogGwogGwogGwogGwogGwogGwogGwog&#10;GwogGwogGwogGwogGwogGwogGwogGwogGwogGwogGwogGwogGwogGwogGwogGwogGwogGwogGwog&#10;Gwo8OClYVEeCf3adm5P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Kdm5N0cWZKRjggGwogGwogGwogGwog&#10;GwogGwogGwogGwogGwogGwogGwogGwogGwogGwogGwogGwogGwogGwogGwogGwogGwogGwogGwog&#10;GwogGwogGwogGwogGwogGwogGwogGwogGwogGwogGwogGwogGwogGwogGwogGwogGwogGwogGwog&#10;GwogGwogGwogGwo8OClmY1ePjYT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gGwogGwogGwogGwogGwogGwogGwogGwogGwogGwogGwogGwog&#10;GwogGwogGwogGwogGwogGwogGwogGwogGwogGwogGwogGwogGwogGwogGwogGwogGwogGwogGwog&#10;GwogGwogGwogGwogGwogGwogGwogGwogGwogGwogGwogGwogGwogGwogGwogGwogGwogGwogGwog&#10;GwogGwogGwogGwogGwogGwpKRjh0cWarqa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GPjYRKRjg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J0cWY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i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Y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uKRl0cW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mY1c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i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M8OC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mCf3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PjYQ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0cW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P&#10;jYQ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mY1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mY1cgGwogGwogGwogGwogGwogGwogGwogGwog&#10;GwogGwogGwogGwogGwogGwogGwogGwogGwogGwogGwogGwogGwogGwogGwogGwogGwogGwogGwog&#10;GwogGwogGwogGwogGwogGwogGwogGwogGwogGwogGwpKRjiCf3bHxsL/////////////////////&#10;///////////////////////////////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J0cWYuKRkgGwogGwogGwogGwog&#10;GwogGwogGwogGwogGwo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ogGwogGwogGwogGwogGwogGwogGwogGwogGwpKRjidm5P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mY1cgGwogGwogGwogGwogGwog&#10;GwogGwogGwogGwogGwo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ogGwogGwog&#10;GwogGwogGwogGwogGwogGwouKRl0cW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8OCmdm5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NYVEcgGwogGwogGwogGwogGwogGwog&#10;GwogGwogGwogGwogGwogGwogGwogGwogGwogGwogGwogGwogGwogGwogGwogGwogGwogGwogGwog&#10;GwogGwogGwogGwogGwogGwpKRjj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8OCkgGwogGwogGwogGwogGwogGwogGwogGwogGwogGwogGwogGwogGwogGwogGwog&#10;GwogGwogGwogGwogGwogGwogGwogGwogGwogGwogGwogGwogGwogGwogGwpYVEe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J0cWYgGwogGwogGwogGwogGwogGwogGwog&#10;GwogGwogGwogGwogGwogGwogGwogGwogGwogGwogGwogGwogGwogGwogGwogGwogGwogGwogGwog&#10;GwogGwogGwogGwouKR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uKRkg&#10;Gwo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0cWYgGwogGwogGwogGwogGwogGwogGwogGwogGwog&#10;GwogGwogGwogGwogGwogGwogGwogGwogGwogGwogGwogGwogGwogGwogGwogGwogGwogGwogGwog&#10;Gwp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BmY1c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pKRjj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YVEc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uKRkgGwogGwogGwogGwogGwogGwogGwogGwogGwogGwogGwogGwogGwogGwogGwogGwogGwog&#10;GwogGwogGwogGwogGwogGwogGwogGwogGwouKRmPjYT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8OCkgGwogGwogGwogGwo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gGwogGwogGwogGwpmY1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PjYQ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uKRkgGwogGwogGwogGwogGwogGwog&#10;GwogGwogGwogGwogGwogGwogGwogGwogGwogGwogGwogGwogGwogGwogGwogGwogGwogGwogGwou&#10;KR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FYVEc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uKRkgGwogGwogGwo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ogGwo8OC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Y&#10;VEc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mY1c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p0cWbx8fD/////////////////////&#10;////////////////////////////////////////////////////////////////////////////&#10;///////x8fD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uKRkgGwogGwogGwogGwogGwogGwogGwogGwogGwogGwogGwogGwogGwogGwogGwog&#10;GwogGwogGwogGwogGwogGwogGwogGwqdm5P/////////////////////////////////////////&#10;///////////////////////////////////////////////////////////////j4uB0cWYuKRk8&#10;OC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uKRkgGwo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ogGwogGwogGwogGwogGwogGwogGwogGwog&#10;GwogGwogGwouKRnHxsL/////////////////////////////////////////////////////////&#10;///////////////////////////////////////////j4uB0cWY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ogGwogGwogGwogGwogGwpKRjjV&#10;1NH/////////////////////////////////////////////////////////////////////////&#10;///////////////////////x8fB0cWY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KRjggGwogGwogGwogGwogGwogGwogGwogGwog&#10;GwogGwogGwogGwogGwogGwogGwogGwogGwogGwogGwogGwogGwogGwpKRjjx8fD/////////////&#10;////////////////////////////////////////////////////////////////////////////&#10;///x8fCPjYQuKRk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ogGwp0cWb/////////////////////////////////&#10;//////////////////////////////////////////////////////////////+5t7I8OCk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p0cWb/////////////////////////////////////////////////&#10;///////////////////////////////////////////j4uBYVEc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0cWb/////////////////////////////////////////////////////////////////&#10;//////////////////////////+PjYQ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gGwogGwogGwqPjYT/////&#10;////////////////////////////////////////////////////////////////////////////&#10;///////V1NFKRjggGwogGwogGwo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ogGwogGwogGwogGwogGwogGwogGwogGwqrqaP/////////////////////&#10;//////////////////////////////////////////////////////////////////+PjYQ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qPjYT/////////////////////////////////////&#10;///////////////////////////////////////////////j4uBYVEcgGwogGwogGwogGwogGwog&#10;GwogGwogGwo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p0cWb/////////////////////////////////////////////////////&#10;//////////////////////////////+5t7IuKRkgGwogGwogGwogGwogGwogGwogGwogGwogGwo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p0cWb/////////////////////////////////////////////////////////////////////&#10;//////////////+PjYQgGwogGwogGwogGwogGwo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ogGwogGwogGwogGwogGwogGwogGwp0cWb/////////&#10;///////////////////////////////////////////////////////////////////////x8fBY&#10;VEcgGwogGwogGwogGwogGwogGwo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foRRFBI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pKRjj/////////////////////////&#10;///////////////////////////////////////////////////////V1NFKRjg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hASjeASXeASXZAiTHBR/HBR/HBR+9Bx2UDReUDRdRFBJRFBJRFBIgGwogGwog&#10;GwogGwogGwogGwogGwogGwpKRjj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gGwogGwogGwpKRjjx8fD/////////////////////////////////////&#10;///////////////////////////////////////V1NEuKRkgGwogGwogGwogGwogGwogGwogGwog&#10;GwogGwogGwogGwogGwogGwogGwogGwogGwo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eASXOBCG9Bx2EDxVRFBJRFBI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ogGwogGwog&#10;GwogGwogGwogGwouKRnV1NH/////////////////////////////////////////////////////&#10;//////////////////////+rqaM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eASW9Bx2EDxVRFBJR&#10;FBI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rHxsL/////////////////////////////////////////////////////////////////////&#10;//////+rqaMgGwogGwogGwogGwogGwogGwogGwogGwogGwogGwogGwogGwogGwogGwogGwogGwog&#10;GwogGwogGwogGwogGwogGwogGwogGwogGwogGwogGwogGwpYVEf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UAyKjChlmKSjt&#10;tL3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qdm5P/////////&#10;//////////////////////////////////////////////////////////////////+rqaM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hASn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p0cWb/////////////////////////&#10;//////////////////////////////////////////////////+PjYQgGwogGwogGwogGwogGwog&#10;GwogGwogGwogGwogGwogGwogGwogGwogGwogGwogGwogGwogGwogGwogGwogGwogGwogGwogGwog&#10;GwogGwo8OCm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pKRjjx8fD/////////////////////////////////////&#10;//////////////////////////////////+PjYQ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ogGwogGwogGwog&#10;GwogGwogGwogGwouKRnV1NH/////////////////////////////////////////////////////&#10;//////////////////+rqaMgGwogGwogGwogGwogGwogGwogGwogGwogGwogGwogGwogGwogGwog&#10;GwogGwogGwogGwogGwogGwogGwogGwogGwogGwogGwogGwpYVE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qrqaP/////////////////////////////////////////////////////////////////////&#10;//+rqaMgGwogGwogGwogGwogGwogGwogGwogGwogGwogGwogGwogGwogGwogGwogGwogGwogGwog&#10;GwogGwogGwogGwogGwogGwogGwouKRm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mY1f/////////&#10;//////////////////////////////////////////////////////////////+rqaM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8OCnx8fD/////////////////////&#10;///////////////////////////////////////////////V1NEgGwogGwogGwogGwogGwogGwo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rHxsL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qCf3b/////////////////////////////////////////////////////&#10;///////////////x8fBKRjggGwogGwogGwogGwogGwogGwogGwogGwogGwogGwogGwogGwogGwog&#10;GwogGwogGwogGwogGwogGwogGwogGwogGwpKRjj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ogGwog&#10;Gwo8OCnx8fD/////////////////////////////////////////////////////////////////&#10;//9YVEc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ogGwq5t7L/////&#10;//////////////////////////////////////////////////////////////+Cf3Y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pmY1f/////////////////////&#10;//////////////////////////////////////////////+5t7I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ouKRnj4uD/////////////////////////////////&#10;///////////////////////////////j4uAuKRk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qPjYT/////////////////////////////////////////////////&#10;//////////////////9KRjg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8OCnx8fD/////////////////////////////////////////////////////////////&#10;//+PjYQ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qrqaP/&#10;///////////////////////////////////////////////////////////////V1NE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pYVEf/////////////////&#10;//////////////////////////////////////////////////88OCk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rHxsL/////////////////////////////&#10;//////////////////////////////////+PjYQ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ogGwpYVEf/////////////////////////////////////////////&#10;///////////////////V1NE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rHxsL/////////////////////////////////////////////////////////&#10;//////9YVEcgGwogGwogGwogGwogGwogGwogGwogGwogGwogGwogGwo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ogGwpY&#10;VEf///////////////////////////////////////////////////////////////+rqaMgGwog&#10;GwogGwogGwogGwogGwo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rHxsL/////////&#10;///////////////////////////////////////////////////x8fAuKRkgGwo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pYVEf/////////////////////////&#10;//////////////////////////////////////+PjYQ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uKRkgGwogGwogGwogGwogGwogGwogGwogGwog&#10;GwogGwogGwogGwogGwogGwogGwogGwogGwqrqaP/////////////////////////////////////&#10;///////////////////////j4uA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8OCn/////////////////////////////////////////////////////&#10;//////////90cWYgGwogGwogGwogGwogGwo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qdm5P////////////////////////////////////////////////////////////j4uA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ouKRnx8fD/&#10;//////////////////////////////////////////////////////////90cWY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p0cWb/////////////////&#10;///////////////////////////////////////////j4uAgGwogGwogGwogGwogGwogGwo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V1NH/////////////////////////////&#10;//////////////////////////////90cWY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pKRjj/////////////////////////////////////////////&#10;///////////////j4uAgGwogGwogGwogGwogGwogGwo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qdm5P/////////////////////////////////////////////////////////&#10;//+PjYQgGwogGwogGwogGwogGwo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rx8fD///////////////////////////////////////////////////////////8uKRk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pmY1f/////////&#10;//////////////////////////////////////////////////+rqaMgGwo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qrqaP/////////////////////&#10;//////////////////////////////////////9KRjg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rx8fD/////////////////////////////////&#10;///////////////////////V1NE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pmY1f/////////////////////////////////////////////////&#10;//////////+Cf3YgGwo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qdm5P///////////////////////////////////////////////////////////88&#10;OCk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ogGwrj&#10;4uD///////////////////////////////////////////////////////+5t7IgGwo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pKRjj/////////////&#10;//////////////////////////////////////////////90cWY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qCf3b/////////////////////////&#10;//////////////////////////////////8uKRkgGwogGwogGwogGwogGwo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q5t7L/////////////////////////////////////&#10;///////////////////HxsIgGwogGwo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r/////////////////////////////////////////////////////&#10;//////+Cf3Y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pYVEf///////////////////////////////////////////////////////////88OCk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qPjYT/&#10;///////////////////////////////////////////////////////j4uA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q5t7L/////////////&#10;//////////////////////////////////////////+rqaMgGwogGwogGwogGwo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rx8fD/////////////////////////&#10;//////////////////////////////90cWYgGwo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8OCn/////////////////////////////////////////&#10;//////////////////88OCk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ogGwogGwogGwpmY1f/////////////////////////////////////////////////////&#10;///j4uA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qPjYT///////////////////////////////////////////////////////+5t7I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q5t7L/&#10;//////////////////////////////////////////////////////+PjYQ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rV1NH/////////////&#10;//////////////////////////////////////////9YVEc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r/////////////////////////////&#10;//////////////////////////////8uKRk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pKRjj/////////////////////////////////////////&#10;///////////////x8fAgGwo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pYVEf/////////////////////////////////////////////////////&#10;///HxsI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qPjYT///////////////////////////////////////////////////////+dm5M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PjYQ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5t7L/////////////&#10;//////////////////////////////////////////9mY1c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rHxsL/////////////////////////&#10;//////////////////////////////9YVEc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LHxsLHxsLHxsLHxsLHxsLHxsLHxsLHxsLHxsLH&#10;xsLHxsL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DHxsLHxsLHxsLHxsLHxsLHxsLHxsLHxsLHxsLHxsLHxsLHxsL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V1NH/////////////////////////////////////&#10;//////////////////8uKRk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r///////////////////////////////////////////////////////////8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r/&#10;///////////////////////////////////////////////////////V1NE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KRjj/////////////&#10;///////////////////////////////////////////HxsI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8OCn/&#10;///////////////////////////////////////////////////////////////V1NHHxsLHxsLH&#10;xsL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JmY1c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/////////////x8fCPjYQuKRk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qCf3b/////////////////////////&#10;//////////////////////+5t7IuKRk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YVEdY&#10;VEdYVEdYVEdYVEdYVEdYVEdYVEdYVEdYVEdYVEdYVEdYVEdYVEdYVEdYVEdYVEdYVEdYVEdYVEdY&#10;VEdYVEdYVEdYVEdYVEdYVEdYVEdYVEdYVEdYVEdYVEdYVEdYVEdYVEdYVEdYVEdYVEe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qdm5P/////////////////////////////////////&#10;//////+rqaM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V1NE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rx8fD///////////////////////////////////////9YVEc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V1NEgGwogGwo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+Cf3Y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p0cWb/////////////////////////&#10;//////////////9YVEcgGwo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ogGwo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9YVEc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8OCn/////&#10;///////////////////////////////////////////////////j4uAgGwogGwogGwogGwogGwog&#10;GwogGwogGwogGwogGwogGwogGwogGwogGwogGwogGwpYVEf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rHxsL///////////////////////////////////////9YVEc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/////////////////&#10;//////////////////////////////////////////8gGwogGwogGwogGwogGwogGwogGwogGwog&#10;GwogGwogGwogGwogGwogGwogGwogGwpYVEf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KRjggGwogGwogGwogGwogGwogGwogGwogGwogGwog&#10;GwogGwogGwrV1NH///////////////////////////////////////9YVEcgGwogGwo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o8OCn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8OCkgGwogGwogGwogGwogGwogGwogGwogGwog&#10;GwogGwogGwogGwouKRn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+dm5M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x8fD/////////////////////////////////////&#10;//////////////////88OCkgGwogGwogGwogGwogGwogGwogGwogGwogGwogGwogGwogGwogGwog&#10;GwogGwogGwr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pKRjj/////////////&#10;///////////////////////////////x8fA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ZYVEdYVEdYVEdYVEdYVEdYVEdYVEdYVEdYVEdYVEdY&#10;VEd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rHxsL/////////////////////////////////////////////////&#10;//////9YVEcgGwogGwogGwogGwogGwogGwogGwogGwogGwogGwogGwogGwogGwogGwogGwogGwrj&#10;4uD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V1NEuKRk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rHxsL///////////////////////////////////////////////////////9mY1cg&#10;GwogGwogGwogGwogGwogGwogGwogGwogGwogGwogGwogGwogGwogGwogGwogGwrHxsL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KRjggGwogGwogGwogGwogGwouKRl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j4uB0cWYuKRk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qd&#10;m5P///////////////////////////////////////////////////////+PjYQgGwogGwogGwog&#10;GwogGwogGwogGwogGwogGwogGwogGwogGwogGwogGwogGwogGwqdm5P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DHxsLHxsLHxsL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HxsLHxsLHxsL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qPjYT/////////&#10;//////////////////////////////////////////////+rqaMgGwogGwogGwogGwogGwogGwog&#10;GwogGwogGwogGwogGwogGwogGwogGwogGwogGwqCf3b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ogGwpmY1f/////////////////////&#10;///////////////////////////////////HxsIgGwogGwogGwogGwogGwogGwogGwogGwogGwog&#10;GwogGwogGwogGwogGwogGwogGwpYVEf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pYVEf/////////////////////////////////&#10;///////////////////////x8fAgGwogGwogGwogGwogGwogGwogGwogGwogGwogGwogGwogGwog&#10;GwogGwogGwogGwogGwr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ogGwr/////////////////////////////////////////////&#10;//////////////8uKRkgGwogGwogGwogGwogGwogGwogGwogGwogGwogGwogGwogGwogGwogGwog&#10;GwogGwrV1NH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ogGwogGwogGwrj4uD/////////////////////////////////////////////////////&#10;//9YVEcgGwogGwogGwogGwogGwogGwogGwogGwogGwogGwogGwogGwogGwogGwogGwogGwqdm5P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HxsL///////////////////////////////////////////////////////+PjYQgGwog&#10;GwogGwogGwogGwogGwogGwogGwogGwogGwogGwogGwogGwogGwogGwogGwpmY1f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5t7IgGwogGwogGwogGwog&#10;GwogGwogGwogGwogGwogGwogGwogGwogGwogGwogGwogGwouKRn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0cWb/////////////&#10;///////////////////////////////////////////j4uAgGwogGwogGwogGwogGwogGwogGwog&#10;GwogGwogGwogGwogGwogGwogGwogGwogGwogGwrV1NH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pKRjj/////////////////////////&#10;//////////////////////////////////88OCkgGwogGwogGwogGwogGwogGwogGwogGwogGwog&#10;GwogGwogGwogGwogGwogGwogGwqdm5P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x8fD/////////////////////////////////&#10;//////////////////////90cWYgGwogGwogGwogGwogGwogGwogGwogGwogGwogGwogGwogGwog&#10;GwogGwogGwogGwpKRjj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rHxsL/////////////////////////////////////////////&#10;//////////+rqaMgGwogGwogGwogGwogGwogGwogGwogGwogGwogGwogGwogGwogGwogGwogGwog&#10;GwogGwrjqbL////////////////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ogGwogGwqPjYT////////////////////////////////////////////////////////j&#10;4uAgGwogGwogGwogGwogGwogGwogGwogGwogGwogGwogGwogGwogGwogGwogGwogGwpRFBKudH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C5t7KPjYSPjYRmY1dYVEdYVEdYVEePjYSdm5PV1NH/////////&#10;///////////////////////////////////////////////////////////////j4uC5t7KPjYSC&#10;f3ZYVEdYVEeCf3aPjYSrqaP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G5t7KPjYSPjYSPjYSPjYSPjYSrqaPHxsL/////////////////////&#10;////////////////////////////////////////////////////////////////////////////&#10;///////////////////////////////////////////////V1NGrqaOPjYSPjYSPjYSPjYSPjYSd&#10;m5PHxsL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rHxsL/&#10;///////////////////////////////////V1NGrqaOPjYR0cWZYVEdmY1ePjYSPjYS5t7Lj4uD/&#10;////////////////////////////////////////////////////////////////////////////&#10;///////////////////////////////////////////////////////////////////j4uDHxsKP&#10;jYSPjYSCf3ZYVEdYVEdYVEeCf3aPjYSdm5PHxsL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NKRjggGwogGwogGwogGwogGwogGwogGwogGwogGwogGwogGwo8OCmrqaP/////////////&#10;///////////////////////////////////////x8fCdm5NKRjggGwogGwogGwogGwogGwogGwog&#10;GwogGwogGwogGwo8OC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+5t7IgGwogGwogGwogGwogGwog&#10;GwogGwogGwogGwogGwogGwogGwpYVEf/////////////////////////////////////////////&#10;//////90cWYgGwogGwogGwogGwogGwogGwogGwogGwogGwogGwogGwogGwogGwogGwogGwogGwog&#10;GwogGwqdm5P////////////////////////////////////////////////////////////////x&#10;8fBKRjg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8OCkgGwogGwogGwogGwogGwog&#10;GwogGwogGwogGwogGwogGwogGwrHxsL/////////////////////////////////////////////&#10;//////////////////+rqaMgGwogGwogGwogGwogGwogGwogGwogGwogGwogGwogGwogGwpYVEf/&#10;//////////////////////////////9YVEcgGwogGwogGwogGwogGwogGwogGwogGwogGwogGwog&#10;GwogGwogGwrj4uD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uKRnj4uD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YVEcgGwog&#10;GwpKRjj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uKRkgGwogGwogGwogGwqCf3b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KRjggGwogGwogGwogGwogGwogGwogGwq5t7L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0cWY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KCf3ZYVEcuKRkgGwogGwogGwogGwogGwogGwogGwog&#10;GwpYVEd0cWa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OCf3ZYVEdKRjggGwogGwogGwpKRjhYVEePjYTHxsL/////////////////////////&#10;///j4uA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J0cWZKRjggGwogGwogGwogGwogGwogGwogGwogGwpYVEePjYT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KPjYRYVEdKRjggGwogGwogGwo8OClYVEeC&#10;f3a5t7Lx8fD///////////////////////////8uKRk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DHxsLHxsLHxsL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DHxsLHxsLHxsLHxsL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DHxsLHxsLHxsL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HHxsLHxsLHxsL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qrqaP/////////////////////////////////////////&#10;//////////////////////////////////////////////+5t7I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qrqaP/////////////////////////////////////////////////&#10;///////////////////////////////////////x8fBmY1c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j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8OCk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og&#10;GwogGwogGwogGwqPjYT/////////////////////////////////////////////////////////&#10;///////////////////////////////////HxsI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KRjggGwog&#10;GwogGwogGwogGwogGwogGwogGwogGwogGwogGwogGwogGwogGwogGwogGwogGwogGwogGwogGwog&#10;GwogGwp0cWb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8OC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8OCkgGwogGwogGwog&#10;GwogGwogGwogGwogGwogGwogGwogGwogGwogGwogGwogGwogGwogGwogGwogGwogGwogGwogGwp0&#10;cWbx8fD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LHxsLHxsLHxsLHxsLHxsLHxsLHxsLHxsLHxsLHxsLHxsLHxsLV1NH/&#10;////////////////////////////////////////////////////////////////////////////&#10;//+Cf3Y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LHxsLHxsLHxsLHxsLHxsLH&#10;xsLHxsLHxsLHxsLHxsLHxsLHxsLHxsL/////////////////////////////////////////////&#10;//////////////////////////////////+rqaM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pKRjjx8fD/&#10;////////////////////////////////////////////////////////////////////////////&#10;///////////////////HxsJYVEc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pYVEf/////////////&#10;//////////////////////////////////////////////////////////////////8uKRk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r/////////////////////////////////////////////////////////&#10;//////////////////////9YVEc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ogGwo8OCnV1NH/////////&#10;////////////////////////////////////////////////////////////////////////////&#10;///////////////HxsJYVE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8OC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8OCn/////////////////////////&#10;//////////////////////////////////////////////////+rqaM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x8fD/////////////////////////////////////////////////////////////////&#10;///////j4uA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uKRmrqaP////////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rj4uD/////////////////////////////////&#10;//////////////////////////////////////88OCkgGwogGwo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q5t7L/&#10;//////////////////////////////////////////////////////////////////////90cWY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qCf3b/////////////////////////&#10;////////////////////////////////////////////////////////////////////////////&#10;///////V1NF0cWY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e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qPjYT/////////////////////////////////////////////&#10;//////////////////////+dm5M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pYVEf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YVEfx8fD/////////////////////////////&#10;////////////////////////////////////////////////////////////////////////////&#10;///x8fCPjYQ8OC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uKRl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uKRnV1NH/////////////////////////////////////////////////////&#10;///////V1NEuKRkgGwogGwogGwogGwogGwogGwogGwogGwogGwogGwogGwouKR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q5t7L/////////////////////&#10;///////////////////////////////////////x8fA8OCk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pKRjjx8fD////////////////////////////////////////////////////V1NEuKR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uKRnV1NH/////////////////////////////&#10;///////////////////////x8fBKRjg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q5t7L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pKRjidm5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8&#10;OCnV1NH///////////////////////////////////////////+5t7IuKRk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uKRm5t7L/////////////////////////////////////&#10;///////V1NFKRjg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ogGwogGwogGwogGwp0cWbV&#10;1NH///////////////////////////+5t7JYVEc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pYVEe5t7L////////////////////////////V1NF0cWY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lYVEeP&#10;jYSPjYSCf3ZYVEcuKRk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uKRlYVEeCf3aPjYSPjYRYVEcuKRk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uKRkgGwogGwogGwog&#10;GwogGwogGwogGwogGwogGwogGwogGwogGwogGwogGwogGwogGwogGwogGwogGwogGwogGwogGwog&#10;GwogGwogGwogGwogGwogGwogGwogGwo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gGwogGwog&#10;GwogGwogGwogGwogGwogGwo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V1NG5t7KPjYR0cWZYVEc8OCkgGwogGwogGwogGwogGwogGwogGwogGwogGwog&#10;GwogGwogGwogGwogGwogGwogGwogGwogGwogGwogGwouKRlYVEdmY1ePjYSrqaP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uKRk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HxsLHxsLHxsLHxsKPjYSPjYSPjYSPjYSPjYSPjYSP&#10;jYSPjYT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ogGwogGwogGwogGwogGwogGwogGwog&#10;GwogGwogGwogGwogGwogGwogGwogGwouKR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uKRkgGwogGwogGwogGwogGwogGwogGwogGwogGwogGwog&#10;GwpKRjj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ogGwogGwogGwogGwogGwogGwogGwog&#10;GwogGwogGwogGwouKRn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gGwogGwogGwog&#10;GwogGwogGwogGwogGwogGwogGwogGwogGwogGwogGwogGwogGwogGwogGwogGwogGwogGwogGwo8&#10;OC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gGwog&#10;GwogGwogGwogGwogGwogGwogGwogGwouKR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ogGwogGwogGwogGwogGwogGwog&#10;GwogGwogGwogGwogGwogGwogGwogGwogGwogGwogGwogGwogGwogGwogGwpmY1f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8OC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FKRjggGwogGwogGwogGwogGwogGwogGwog&#10;GwogGwogGwogGwogGwogGwogGwogGwogGwogGwogGwogGwogGwogGwogGwogGwogGwogGwouKRm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uKRkgGwogGwogGwpKRjj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ogGwogGwogGwogGwo8OCmPjYT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uKRmPjYT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KRjg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NKRjggGwogGwogGwogGwogGwogGwogGwogGwogGwogGwogGwogGwogGwogGwogGwogGwogGwpm&#10;Y1e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8OC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mY1cgGwogGwogGwogGwogGwogGwogGwogGwogGwog&#10;GwogGwogGwogGwogGwogGwogGwogGwpKRji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a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cuKRkgGwogGwogGwogGwogGwogGwogGwpKRjhYVEePjYT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KPjYRYVEc8OCkgGwogGwogGwogGwogGwogGwogGwo8&#10;OClYVEePjYS5t7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" o:allowincell="f" stroked="f">
              <v:fill r:id="rId2" o:title="" recolor="t" type="frame"/>
              <v:textbox inset="0,0,0,0">
                <w:txbxContent>
                  <w:p w14:paraId="0A296463" w14:textId="77777777" w:rsidR="00C147C8" w:rsidRPr="003D7109" w:rsidRDefault="00C147C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8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4B5B"/>
    <w:rsid w:val="000A78F7"/>
    <w:rsid w:val="000B3063"/>
    <w:rsid w:val="000C034C"/>
    <w:rsid w:val="000C62BD"/>
    <w:rsid w:val="000E2D17"/>
    <w:rsid w:val="000E73F0"/>
    <w:rsid w:val="000F2A85"/>
    <w:rsid w:val="000F61A8"/>
    <w:rsid w:val="00106628"/>
    <w:rsid w:val="001321DA"/>
    <w:rsid w:val="00133893"/>
    <w:rsid w:val="0013703E"/>
    <w:rsid w:val="001461E6"/>
    <w:rsid w:val="001477EE"/>
    <w:rsid w:val="00153F7D"/>
    <w:rsid w:val="00161D92"/>
    <w:rsid w:val="0016448A"/>
    <w:rsid w:val="00171C71"/>
    <w:rsid w:val="0018323C"/>
    <w:rsid w:val="00192239"/>
    <w:rsid w:val="001975C0"/>
    <w:rsid w:val="001A01C8"/>
    <w:rsid w:val="001B176C"/>
    <w:rsid w:val="001C1689"/>
    <w:rsid w:val="001C41C3"/>
    <w:rsid w:val="001C65C2"/>
    <w:rsid w:val="001D0579"/>
    <w:rsid w:val="001D7D2E"/>
    <w:rsid w:val="001E0F51"/>
    <w:rsid w:val="001E0F9B"/>
    <w:rsid w:val="001F204D"/>
    <w:rsid w:val="001F46A5"/>
    <w:rsid w:val="0020119D"/>
    <w:rsid w:val="00204ABD"/>
    <w:rsid w:val="00205D68"/>
    <w:rsid w:val="002169B8"/>
    <w:rsid w:val="002174E5"/>
    <w:rsid w:val="002351E5"/>
    <w:rsid w:val="002364BF"/>
    <w:rsid w:val="002431A5"/>
    <w:rsid w:val="00246D93"/>
    <w:rsid w:val="0024761C"/>
    <w:rsid w:val="00253EBE"/>
    <w:rsid w:val="002567C8"/>
    <w:rsid w:val="00263AD8"/>
    <w:rsid w:val="002755FD"/>
    <w:rsid w:val="00275FB8"/>
    <w:rsid w:val="002A0745"/>
    <w:rsid w:val="002A57F4"/>
    <w:rsid w:val="002B5C75"/>
    <w:rsid w:val="002C3044"/>
    <w:rsid w:val="002C34A7"/>
    <w:rsid w:val="002D0D07"/>
    <w:rsid w:val="002D3546"/>
    <w:rsid w:val="002D37AA"/>
    <w:rsid w:val="002D4BF1"/>
    <w:rsid w:val="002D596A"/>
    <w:rsid w:val="002D6634"/>
    <w:rsid w:val="002E2473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C0A5E"/>
    <w:rsid w:val="003D19A3"/>
    <w:rsid w:val="003F3C0D"/>
    <w:rsid w:val="00403963"/>
    <w:rsid w:val="00407F6B"/>
    <w:rsid w:val="00422F82"/>
    <w:rsid w:val="00430ED1"/>
    <w:rsid w:val="004355B0"/>
    <w:rsid w:val="00440652"/>
    <w:rsid w:val="00440A03"/>
    <w:rsid w:val="00456F0B"/>
    <w:rsid w:val="004610A1"/>
    <w:rsid w:val="004615ED"/>
    <w:rsid w:val="00461720"/>
    <w:rsid w:val="00471C3C"/>
    <w:rsid w:val="004721E5"/>
    <w:rsid w:val="004855EC"/>
    <w:rsid w:val="00490A3A"/>
    <w:rsid w:val="00493D24"/>
    <w:rsid w:val="004A6C56"/>
    <w:rsid w:val="004C4E86"/>
    <w:rsid w:val="004C6175"/>
    <w:rsid w:val="004C7BE0"/>
    <w:rsid w:val="004D14E0"/>
    <w:rsid w:val="004D691A"/>
    <w:rsid w:val="004D6BC3"/>
    <w:rsid w:val="004D6EE0"/>
    <w:rsid w:val="004D7E86"/>
    <w:rsid w:val="004F16E4"/>
    <w:rsid w:val="004F637C"/>
    <w:rsid w:val="00514DE2"/>
    <w:rsid w:val="00557BAA"/>
    <w:rsid w:val="00560031"/>
    <w:rsid w:val="005960E3"/>
    <w:rsid w:val="005A560E"/>
    <w:rsid w:val="005A7BF6"/>
    <w:rsid w:val="005B40B8"/>
    <w:rsid w:val="005D3C42"/>
    <w:rsid w:val="005E2A1D"/>
    <w:rsid w:val="005E4739"/>
    <w:rsid w:val="0060584D"/>
    <w:rsid w:val="00655CF1"/>
    <w:rsid w:val="00660FA2"/>
    <w:rsid w:val="006658AC"/>
    <w:rsid w:val="006669DF"/>
    <w:rsid w:val="006703C5"/>
    <w:rsid w:val="00680021"/>
    <w:rsid w:val="006976CB"/>
    <w:rsid w:val="006A0E0C"/>
    <w:rsid w:val="006A4C76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2937"/>
    <w:rsid w:val="00735B42"/>
    <w:rsid w:val="00735FD3"/>
    <w:rsid w:val="00747DBA"/>
    <w:rsid w:val="007546CC"/>
    <w:rsid w:val="00755259"/>
    <w:rsid w:val="00775A4E"/>
    <w:rsid w:val="00776381"/>
    <w:rsid w:val="00777760"/>
    <w:rsid w:val="00781BBF"/>
    <w:rsid w:val="00786EB4"/>
    <w:rsid w:val="00794051"/>
    <w:rsid w:val="007A424D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188C"/>
    <w:rsid w:val="00875B96"/>
    <w:rsid w:val="00877E46"/>
    <w:rsid w:val="00881F11"/>
    <w:rsid w:val="0089680A"/>
    <w:rsid w:val="008B527B"/>
    <w:rsid w:val="008C665D"/>
    <w:rsid w:val="008D4C21"/>
    <w:rsid w:val="00906D5B"/>
    <w:rsid w:val="0090769E"/>
    <w:rsid w:val="0091202E"/>
    <w:rsid w:val="00942C28"/>
    <w:rsid w:val="00945ABD"/>
    <w:rsid w:val="009569DE"/>
    <w:rsid w:val="0096150A"/>
    <w:rsid w:val="00965FF0"/>
    <w:rsid w:val="00970E9D"/>
    <w:rsid w:val="00976C62"/>
    <w:rsid w:val="009916D3"/>
    <w:rsid w:val="009959B4"/>
    <w:rsid w:val="009A209A"/>
    <w:rsid w:val="009B74C0"/>
    <w:rsid w:val="009B763E"/>
    <w:rsid w:val="009D4E17"/>
    <w:rsid w:val="009E2243"/>
    <w:rsid w:val="009F6DF6"/>
    <w:rsid w:val="00A02011"/>
    <w:rsid w:val="00A04DEB"/>
    <w:rsid w:val="00A2041F"/>
    <w:rsid w:val="00A32D20"/>
    <w:rsid w:val="00A35869"/>
    <w:rsid w:val="00A51B9B"/>
    <w:rsid w:val="00A61499"/>
    <w:rsid w:val="00A735C2"/>
    <w:rsid w:val="00A83190"/>
    <w:rsid w:val="00A8570C"/>
    <w:rsid w:val="00A87000"/>
    <w:rsid w:val="00A90181"/>
    <w:rsid w:val="00A90BCC"/>
    <w:rsid w:val="00A95EAD"/>
    <w:rsid w:val="00AA1B36"/>
    <w:rsid w:val="00AA2102"/>
    <w:rsid w:val="00AA315E"/>
    <w:rsid w:val="00AB3122"/>
    <w:rsid w:val="00AB6952"/>
    <w:rsid w:val="00AC66DC"/>
    <w:rsid w:val="00AC74D2"/>
    <w:rsid w:val="00AE2CFD"/>
    <w:rsid w:val="00AE6F64"/>
    <w:rsid w:val="00AF2662"/>
    <w:rsid w:val="00AF428D"/>
    <w:rsid w:val="00B05596"/>
    <w:rsid w:val="00B06B86"/>
    <w:rsid w:val="00B07E6F"/>
    <w:rsid w:val="00B17304"/>
    <w:rsid w:val="00B20FAE"/>
    <w:rsid w:val="00B26ED8"/>
    <w:rsid w:val="00B316FB"/>
    <w:rsid w:val="00B33E2C"/>
    <w:rsid w:val="00B346B5"/>
    <w:rsid w:val="00B44A85"/>
    <w:rsid w:val="00B47206"/>
    <w:rsid w:val="00B524AA"/>
    <w:rsid w:val="00B756CE"/>
    <w:rsid w:val="00B812F0"/>
    <w:rsid w:val="00B81B82"/>
    <w:rsid w:val="00B90030"/>
    <w:rsid w:val="00B963CD"/>
    <w:rsid w:val="00B96DB0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24F8"/>
    <w:rsid w:val="00C147C8"/>
    <w:rsid w:val="00C17373"/>
    <w:rsid w:val="00C3411F"/>
    <w:rsid w:val="00C35C1B"/>
    <w:rsid w:val="00C36144"/>
    <w:rsid w:val="00C476A3"/>
    <w:rsid w:val="00C5371D"/>
    <w:rsid w:val="00C547B6"/>
    <w:rsid w:val="00C5770F"/>
    <w:rsid w:val="00C60A44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B5B3C"/>
    <w:rsid w:val="00CC6540"/>
    <w:rsid w:val="00CD121F"/>
    <w:rsid w:val="00CE4028"/>
    <w:rsid w:val="00CE605B"/>
    <w:rsid w:val="00CF28D8"/>
    <w:rsid w:val="00CF6B31"/>
    <w:rsid w:val="00CF717B"/>
    <w:rsid w:val="00D1660E"/>
    <w:rsid w:val="00D238FB"/>
    <w:rsid w:val="00D30A30"/>
    <w:rsid w:val="00D506B1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2441E"/>
    <w:rsid w:val="00E37331"/>
    <w:rsid w:val="00E55445"/>
    <w:rsid w:val="00E66DF4"/>
    <w:rsid w:val="00E73CD9"/>
    <w:rsid w:val="00E8154A"/>
    <w:rsid w:val="00E937D4"/>
    <w:rsid w:val="00EA01A5"/>
    <w:rsid w:val="00EA040E"/>
    <w:rsid w:val="00EA1814"/>
    <w:rsid w:val="00EA3004"/>
    <w:rsid w:val="00EA5C03"/>
    <w:rsid w:val="00EA6107"/>
    <w:rsid w:val="00EA753D"/>
    <w:rsid w:val="00EB1CD0"/>
    <w:rsid w:val="00EB1F3D"/>
    <w:rsid w:val="00EC75ED"/>
    <w:rsid w:val="00ED4FEF"/>
    <w:rsid w:val="00EE299C"/>
    <w:rsid w:val="00EF3F8A"/>
    <w:rsid w:val="00EF4F1D"/>
    <w:rsid w:val="00F00379"/>
    <w:rsid w:val="00F036FD"/>
    <w:rsid w:val="00F32362"/>
    <w:rsid w:val="00F34E69"/>
    <w:rsid w:val="00F436E7"/>
    <w:rsid w:val="00F44849"/>
    <w:rsid w:val="00F53E43"/>
    <w:rsid w:val="00F56A3B"/>
    <w:rsid w:val="00F61CFC"/>
    <w:rsid w:val="00F75466"/>
    <w:rsid w:val="00F76400"/>
    <w:rsid w:val="00F86A67"/>
    <w:rsid w:val="00FA4526"/>
    <w:rsid w:val="00FB089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582EB"/>
  <w15:docId w15:val="{5E578DCD-EAD7-4CD9-892D-CEE0CADA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C147C8"/>
    <w:rPr>
      <w:sz w:val="20"/>
    </w:rPr>
  </w:style>
  <w:style w:type="paragraph" w:customStyle="1" w:styleId="abrdtext">
    <w:name w:val="a_brödtext"/>
    <w:basedOn w:val="Normal"/>
    <w:rsid w:val="00C147C8"/>
    <w:pPr>
      <w:spacing w:line="280" w:lineRule="atLeast"/>
    </w:pPr>
  </w:style>
  <w:style w:type="character" w:styleId="Kommentarsreferens">
    <w:name w:val="annotation reference"/>
    <w:basedOn w:val="Standardstycketeckensnitt"/>
    <w:uiPriority w:val="99"/>
    <w:unhideWhenUsed/>
    <w:rsid w:val="00C14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47C8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47C8"/>
    <w:rPr>
      <w:rFonts w:asciiTheme="minorHAnsi" w:eastAsiaTheme="minorHAnsi" w:hAnsiTheme="minorHAnsi" w:cstheme="minorBidi"/>
      <w:lang w:val="en-US" w:eastAsia="en-US"/>
    </w:rPr>
  </w:style>
  <w:style w:type="paragraph" w:styleId="Ballongtext">
    <w:name w:val="Balloon Text"/>
    <w:basedOn w:val="Normal"/>
    <w:link w:val="BallongtextChar"/>
    <w:rsid w:val="00C1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7C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42C28"/>
    <w:pPr>
      <w:widowControl/>
      <w:spacing w:after="0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rsid w:val="00942C28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Stark">
    <w:name w:val="Strong"/>
    <w:basedOn w:val="Standardstycketeckensnitt"/>
    <w:uiPriority w:val="22"/>
    <w:qFormat/>
    <w:rsid w:val="00C60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19067">
      <w:bodyDiv w:val="1"/>
      <w:marLeft w:val="0"/>
      <w:marRight w:val="0"/>
      <w:marTop w:val="0"/>
      <w:marBottom w:val="0"/>
      <w:divBdr>
        <w:top w:val="single" w:sz="24" w:space="0" w:color="C40008"/>
        <w:left w:val="none" w:sz="0" w:space="0" w:color="auto"/>
        <w:bottom w:val="none" w:sz="0" w:space="0" w:color="auto"/>
        <w:right w:val="none" w:sz="0" w:space="0" w:color="auto"/>
      </w:divBdr>
      <w:divsChild>
        <w:div w:id="1354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445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C4000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30532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2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61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7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4580A2975D640850B476269E6426B" ma:contentTypeVersion="10" ma:contentTypeDescription="Skapa ett nytt dokument." ma:contentTypeScope="" ma:versionID="4d22b9b7566eee788fe79eb273b7e00b">
  <xsd:schema xmlns:xsd="http://www.w3.org/2001/XMLSchema" xmlns:xs="http://www.w3.org/2001/XMLSchema" xmlns:p="http://schemas.microsoft.com/office/2006/metadata/properties" xmlns:ns3="e3a09c6a-4ecf-40e5-b04b-a7b530e8641e" xmlns:ns4="c8c2c7fa-ac45-4c17-8266-0cf81a1c7571" targetNamespace="http://schemas.microsoft.com/office/2006/metadata/properties" ma:root="true" ma:fieldsID="36a7c50ab82992535b9dd8f09ee7fc3d" ns3:_="" ns4:_="">
    <xsd:import namespace="e3a09c6a-4ecf-40e5-b04b-a7b530e8641e"/>
    <xsd:import namespace="c8c2c7fa-ac45-4c17-8266-0cf81a1c7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9c6a-4ecf-40e5-b04b-a7b530e86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c7fa-ac45-4c17-8266-0cf81a1c7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8683-61AB-445F-8802-C5CABED18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09c6a-4ecf-40e5-b04b-a7b530e8641e"/>
    <ds:schemaRef ds:uri="c8c2c7fa-ac45-4c17-8266-0cf81a1c7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05A74-D9F1-4540-ADDE-E107554B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2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ekonomisk redovisning</vt:lpstr>
    </vt:vector>
  </TitlesOfParts>
  <Company>Energimyndigheten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ekonomisk redovisning</dc:title>
  <dc:creator>Åsa Karlsson</dc:creator>
  <cp:keywords/>
  <dc:description>EM2000 W-4.0, 2010-11-17</dc:description>
  <cp:lastModifiedBy>Suzanne Durkfelt</cp:lastModifiedBy>
  <cp:revision>4</cp:revision>
  <cp:lastPrinted>2014-09-17T07:25:00Z</cp:lastPrinted>
  <dcterms:created xsi:type="dcterms:W3CDTF">2020-01-27T10:37:00Z</dcterms:created>
  <dcterms:modified xsi:type="dcterms:W3CDTF">2020-09-14T11:46:00Z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svensk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Karlsson</vt:lpwstr>
  </property>
  <property fmtid="{D5CDD505-2E9C-101B-9397-08002B2CF9AE}" pid="19" name="cdpTitle">
    <vt:lpwstr>handläggare</vt:lpwstr>
  </property>
  <property fmtid="{D5CDD505-2E9C-101B-9397-08002B2CF9AE}" pid="20" name="cdpPhone">
    <vt:lpwstr>016-544 23 42</vt:lpwstr>
  </property>
  <property fmtid="{D5CDD505-2E9C-101B-9397-08002B2CF9AE}" pid="21" name="cdpCellphone">
    <vt:lpwstr/>
  </property>
  <property fmtid="{D5CDD505-2E9C-101B-9397-08002B2CF9AE}" pid="22" name="cdpEmail">
    <vt:lpwstr>asa.karlsson@energimyndigheten.se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>Enheten för bränsle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0x010100D0E4580A2975D640850B476269E6426B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/>
  </property>
</Properties>
</file>