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BC0" w:rsidRDefault="00DF0BC0" w:rsidP="00DF0BC0">
      <w:pPr>
        <w:pStyle w:val="Brdtext"/>
      </w:pPr>
      <w:r>
        <w:tab/>
      </w:r>
      <w:r>
        <w:tab/>
      </w:r>
      <w:r>
        <w:tab/>
      </w:r>
      <w:r>
        <w:tab/>
      </w:r>
      <w:r>
        <w:tab/>
        <w:t xml:space="preserve">Dnr </w:t>
      </w:r>
    </w:p>
    <w:p w:rsidR="00DF0BC0" w:rsidRDefault="00DF0BC0" w:rsidP="00DF0BC0">
      <w:pPr>
        <w:pStyle w:val="Rubrik1"/>
      </w:pPr>
      <w:r>
        <w:t xml:space="preserve">Redogörelse för tidigare erhållet stöd av mindre betydelse </w:t>
      </w:r>
    </w:p>
    <w:p w:rsidR="00DF0BC0" w:rsidRPr="00305390" w:rsidRDefault="00DF0BC0" w:rsidP="00DF0BC0">
      <w:pPr>
        <w:pStyle w:val="rendemening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Ansökan avser stöd i enlighet</w:t>
      </w:r>
      <w:r w:rsidRPr="00305390">
        <w:rPr>
          <w:rFonts w:ascii="Times New Roman" w:hAnsi="Times New Roman"/>
          <w:b w:val="0"/>
          <w:sz w:val="24"/>
        </w:rPr>
        <w:t xml:space="preserve"> med </w:t>
      </w:r>
      <w:r>
        <w:rPr>
          <w:rFonts w:ascii="Times New Roman" w:hAnsi="Times New Roman"/>
          <w:b w:val="0"/>
          <w:sz w:val="24"/>
        </w:rPr>
        <w:t xml:space="preserve">Kommissionens förordning (EU) nr 1407/2013 av den 18 december 2013 om tillämpningen av artiklarna 107 och 108 i fördraget om Europeiska unionens funktionssätt på stöd av mindre betydelse (EUT L 352, 18.12.2013, s. 1). </w:t>
      </w:r>
    </w:p>
    <w:p w:rsidR="00DF0BC0" w:rsidRDefault="00DF0BC0" w:rsidP="00DF0BC0">
      <w:pPr>
        <w:pStyle w:val="brdtext0"/>
      </w:pPr>
      <w:r>
        <w:t xml:space="preserve">För att myndigheten ska kunna bevilja ansökan krävs att det till myndigheten lämnas in </w:t>
      </w:r>
      <w:r w:rsidRPr="00482533">
        <w:t xml:space="preserve">en skriftlig redogörelse </w:t>
      </w:r>
      <w:r>
        <w:t xml:space="preserve">för allt </w:t>
      </w:r>
      <w:r w:rsidRPr="00482533">
        <w:t>stöd av mindre betydelse som mottagits under de två föregående beskattningsåren och det innevarande beskattningsåret.</w:t>
      </w:r>
    </w:p>
    <w:p w:rsidR="00DF0BC0" w:rsidRDefault="00DF0BC0" w:rsidP="00DF0BC0">
      <w:pPr>
        <w:pStyle w:val="brdtext0"/>
      </w:pPr>
    </w:p>
    <w:p w:rsidR="00DF0BC0" w:rsidRDefault="00DF0BC0" w:rsidP="00DF0BC0">
      <w:pPr>
        <w:pStyle w:val="brdtext0"/>
      </w:pPr>
      <w:r>
        <w:t>Nedan lämnas en redogörelse för allt sådant stöd som sökanden har erhållit under tidsperioden.</w:t>
      </w:r>
    </w:p>
    <w:p w:rsidR="00DF0BC0" w:rsidRPr="00305390" w:rsidRDefault="00DF0BC0" w:rsidP="00DF0BC0">
      <w:pPr>
        <w:pStyle w:val="brdtext0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43"/>
        <w:gridCol w:w="2127"/>
        <w:gridCol w:w="2693"/>
      </w:tblGrid>
      <w:tr w:rsidR="00DF0BC0" w:rsidRPr="00305390" w:rsidTr="00EA21AA">
        <w:trPr>
          <w:trHeight w:val="847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BC0" w:rsidRPr="00305390" w:rsidRDefault="00DF0BC0" w:rsidP="00EA21AA">
            <w:pPr>
              <w:pStyle w:val="rendemening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Stödgivare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BC0" w:rsidRPr="00305390" w:rsidRDefault="00DF0BC0" w:rsidP="00EA21AA">
            <w:pPr>
              <w:pStyle w:val="rendemening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05390">
              <w:rPr>
                <w:rFonts w:ascii="Times New Roman" w:hAnsi="Times New Roman"/>
                <w:b w:val="0"/>
                <w:sz w:val="20"/>
                <w:szCs w:val="20"/>
              </w:rPr>
              <w:t xml:space="preserve">Beviljat stöd i kronor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BC0" w:rsidRPr="00305390" w:rsidRDefault="00DF0BC0" w:rsidP="00EA21AA">
            <w:pPr>
              <w:pStyle w:val="rendemening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05390">
              <w:rPr>
                <w:rFonts w:ascii="Times New Roman" w:hAnsi="Times New Roman"/>
                <w:b w:val="0"/>
                <w:sz w:val="20"/>
                <w:szCs w:val="20"/>
              </w:rPr>
              <w:t>Beslutsdatum</w:t>
            </w:r>
          </w:p>
          <w:p w:rsidR="00DF0BC0" w:rsidRPr="00305390" w:rsidRDefault="00DF0BC0" w:rsidP="00EA21AA">
            <w:pPr>
              <w:pStyle w:val="brdtext0"/>
              <w:rPr>
                <w:sz w:val="20"/>
                <w:szCs w:val="20"/>
              </w:rPr>
            </w:pPr>
          </w:p>
        </w:tc>
      </w:tr>
      <w:tr w:rsidR="00DF0BC0" w:rsidRPr="00305390" w:rsidTr="00EA21AA">
        <w:trPr>
          <w:trHeight w:val="601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BC0" w:rsidRPr="00305390" w:rsidRDefault="00DF0BC0" w:rsidP="00EA21AA">
            <w:pPr>
              <w:pStyle w:val="brdtext0"/>
            </w:pPr>
          </w:p>
          <w:p w:rsidR="00DF0BC0" w:rsidRPr="00305390" w:rsidRDefault="00DF0BC0" w:rsidP="00EA21AA">
            <w:pPr>
              <w:pStyle w:val="brdtext0"/>
            </w:pP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BC0" w:rsidRPr="00305390" w:rsidRDefault="00DF0BC0" w:rsidP="00EA21AA">
            <w:pPr>
              <w:pStyle w:val="brdtext0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BC0" w:rsidRPr="00305390" w:rsidRDefault="00DF0BC0" w:rsidP="00EA21AA">
            <w:pPr>
              <w:pStyle w:val="brdtext0"/>
            </w:pPr>
          </w:p>
        </w:tc>
      </w:tr>
      <w:tr w:rsidR="00DF0BC0" w:rsidRPr="00305390" w:rsidTr="00EA21AA">
        <w:trPr>
          <w:trHeight w:val="585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BC0" w:rsidRPr="00305390" w:rsidRDefault="00DF0BC0" w:rsidP="00EA21AA">
            <w:pPr>
              <w:pStyle w:val="brdtext0"/>
            </w:pPr>
          </w:p>
          <w:p w:rsidR="00DF0BC0" w:rsidRPr="00305390" w:rsidRDefault="00DF0BC0" w:rsidP="00EA21AA">
            <w:pPr>
              <w:pStyle w:val="brdtext0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BC0" w:rsidRPr="00305390" w:rsidRDefault="00DF0BC0" w:rsidP="00EA21AA">
            <w:pPr>
              <w:pStyle w:val="brdtext0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BC0" w:rsidRPr="00305390" w:rsidRDefault="00DF0BC0" w:rsidP="00EA21AA">
            <w:pPr>
              <w:pStyle w:val="brdtext0"/>
            </w:pPr>
          </w:p>
        </w:tc>
      </w:tr>
      <w:tr w:rsidR="00DF0BC0" w:rsidRPr="00305390" w:rsidTr="00EA21AA">
        <w:trPr>
          <w:trHeight w:val="601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BC0" w:rsidRPr="00305390" w:rsidRDefault="00DF0BC0" w:rsidP="00EA21AA">
            <w:pPr>
              <w:pStyle w:val="brdtext0"/>
            </w:pPr>
          </w:p>
          <w:p w:rsidR="00DF0BC0" w:rsidRPr="00305390" w:rsidRDefault="00DF0BC0" w:rsidP="00EA21AA">
            <w:pPr>
              <w:pStyle w:val="brdtext0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BC0" w:rsidRPr="00305390" w:rsidRDefault="00DF0BC0" w:rsidP="00EA21AA">
            <w:pPr>
              <w:pStyle w:val="brdtext0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BC0" w:rsidRPr="00305390" w:rsidRDefault="00DF0BC0" w:rsidP="00EA21AA">
            <w:pPr>
              <w:pStyle w:val="brdtext0"/>
            </w:pPr>
          </w:p>
        </w:tc>
      </w:tr>
      <w:tr w:rsidR="00DF0BC0" w:rsidRPr="00305390" w:rsidTr="00EA21AA">
        <w:trPr>
          <w:trHeight w:val="601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BC0" w:rsidRPr="00305390" w:rsidRDefault="00DF0BC0" w:rsidP="00EA21AA">
            <w:pPr>
              <w:pStyle w:val="brdtext0"/>
            </w:pPr>
          </w:p>
          <w:p w:rsidR="00DF0BC0" w:rsidRPr="00305390" w:rsidRDefault="00DF0BC0" w:rsidP="00EA21AA">
            <w:pPr>
              <w:pStyle w:val="brdtext0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BC0" w:rsidRPr="00305390" w:rsidRDefault="00DF0BC0" w:rsidP="00EA21AA">
            <w:pPr>
              <w:pStyle w:val="brdtext0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BC0" w:rsidRPr="00305390" w:rsidRDefault="00DF0BC0" w:rsidP="00EA21AA">
            <w:pPr>
              <w:pStyle w:val="brdtext0"/>
            </w:pPr>
          </w:p>
        </w:tc>
      </w:tr>
    </w:tbl>
    <w:p w:rsidR="00DF0BC0" w:rsidRPr="00305390" w:rsidRDefault="00DF0BC0" w:rsidP="00DF0BC0">
      <w:pPr>
        <w:pStyle w:val="brdtext0"/>
      </w:pPr>
    </w:p>
    <w:p w:rsidR="00DF0BC0" w:rsidRDefault="00DF0BC0" w:rsidP="00DF0BC0">
      <w:pPr>
        <w:pStyle w:val="brdtext0"/>
      </w:pPr>
    </w:p>
    <w:p w:rsidR="00DF0BC0" w:rsidRDefault="00DF0BC0" w:rsidP="00DF0BC0">
      <w:pPr>
        <w:pStyle w:val="brdtext0"/>
      </w:pPr>
    </w:p>
    <w:p w:rsidR="00DF0BC0" w:rsidRDefault="00DF0BC0" w:rsidP="00DF0BC0">
      <w:pPr>
        <w:pStyle w:val="brdtext0"/>
      </w:pPr>
    </w:p>
    <w:p w:rsidR="00DF0BC0" w:rsidRDefault="00DF0BC0" w:rsidP="00DF0BC0">
      <w:pPr>
        <w:pStyle w:val="brdtext0"/>
      </w:pPr>
      <w:r>
        <w:t>_______________________________</w:t>
      </w:r>
    </w:p>
    <w:p w:rsidR="00DF0BC0" w:rsidRDefault="00DF0BC0" w:rsidP="00DF0BC0">
      <w:pPr>
        <w:pStyle w:val="brdtext0"/>
      </w:pPr>
      <w:r>
        <w:t>Datum</w:t>
      </w:r>
    </w:p>
    <w:p w:rsidR="00DF0BC0" w:rsidRDefault="00DF0BC0" w:rsidP="00DF0BC0">
      <w:pPr>
        <w:pStyle w:val="brdtext0"/>
      </w:pPr>
    </w:p>
    <w:p w:rsidR="00DF0BC0" w:rsidRDefault="00DF0BC0" w:rsidP="00DF0BC0">
      <w:pPr>
        <w:pStyle w:val="brdtext0"/>
      </w:pPr>
    </w:p>
    <w:p w:rsidR="00DF0BC0" w:rsidRDefault="00DF0BC0" w:rsidP="00DF0BC0">
      <w:pPr>
        <w:pStyle w:val="brdtext0"/>
      </w:pPr>
      <w:r>
        <w:t>_______________________________</w:t>
      </w:r>
    </w:p>
    <w:p w:rsidR="00DF0BC0" w:rsidRDefault="00DF0BC0" w:rsidP="00DF0BC0">
      <w:pPr>
        <w:pStyle w:val="brdtext0"/>
      </w:pPr>
      <w:r>
        <w:t>Underskrift</w:t>
      </w:r>
      <w:r w:rsidR="00FC7EBE">
        <w:t xml:space="preserve"> av firmatecknare</w:t>
      </w:r>
    </w:p>
    <w:p w:rsidR="00DF0BC0" w:rsidRDefault="00DF0BC0" w:rsidP="00DF0BC0">
      <w:pPr>
        <w:pStyle w:val="brdtext0"/>
      </w:pPr>
    </w:p>
    <w:p w:rsidR="00DF0BC0" w:rsidRDefault="00DF0BC0" w:rsidP="00DF0BC0">
      <w:pPr>
        <w:pStyle w:val="brdtext0"/>
      </w:pPr>
    </w:p>
    <w:p w:rsidR="00DF0BC0" w:rsidRDefault="00DF0BC0" w:rsidP="00DF0BC0">
      <w:pPr>
        <w:pStyle w:val="brdtext0"/>
      </w:pPr>
      <w:r>
        <w:t>_______________________________</w:t>
      </w:r>
    </w:p>
    <w:p w:rsidR="00DF0BC0" w:rsidRPr="006924A0" w:rsidRDefault="00DF0BC0" w:rsidP="00DF0BC0">
      <w:pPr>
        <w:pStyle w:val="brdtext0"/>
      </w:pPr>
      <w:r>
        <w:t>Namnförtydligande</w:t>
      </w:r>
    </w:p>
    <w:p w:rsidR="004855EC" w:rsidRDefault="004855EC" w:rsidP="00471C3C">
      <w:pPr>
        <w:pStyle w:val="Rubrik1"/>
      </w:pPr>
    </w:p>
    <w:p w:rsidR="003061F2" w:rsidRPr="003061F2" w:rsidRDefault="003061F2" w:rsidP="00C02833">
      <w:pPr>
        <w:pStyle w:val="Brdtext"/>
      </w:pPr>
    </w:p>
    <w:sectPr w:rsidR="003061F2" w:rsidRPr="003061F2" w:rsidSect="00C3411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985" w:bottom="1985" w:left="1985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331" w:rsidRDefault="00B47331">
      <w:r>
        <w:separator/>
      </w:r>
    </w:p>
  </w:endnote>
  <w:endnote w:type="continuationSeparator" w:id="0">
    <w:p w:rsidR="00B47331" w:rsidRDefault="00B4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97" w:type="dxa"/>
      <w:tblLook w:val="01E0" w:firstRow="1" w:lastRow="1" w:firstColumn="1" w:lastColumn="1" w:noHBand="0" w:noVBand="0"/>
    </w:tblPr>
    <w:tblGrid>
      <w:gridCol w:w="8997"/>
    </w:tblGrid>
    <w:tr w:rsidR="00DF0BC0" w:rsidRPr="00800620" w:rsidTr="00B90D32">
      <w:trPr>
        <w:trHeight w:val="764"/>
      </w:trPr>
      <w:tc>
        <w:tcPr>
          <w:tcW w:w="8997" w:type="dxa"/>
          <w:vAlign w:val="bottom"/>
        </w:tcPr>
        <w:p w:rsidR="00DF0BC0" w:rsidRPr="00800620" w:rsidRDefault="00DF0BC0" w:rsidP="00B90D32">
          <w:pPr>
            <w:pStyle w:val="sidfot1"/>
            <w:jc w:val="right"/>
          </w:pPr>
          <w:bookmarkStart w:id="4" w:name="chkPersonalProfile_02"/>
          <w:r>
            <w:t xml:space="preserve"> </w:t>
          </w:r>
          <w:bookmarkEnd w:id="4"/>
        </w:p>
      </w:tc>
    </w:tr>
  </w:tbl>
  <w:p w:rsidR="00DF0BC0" w:rsidRPr="00FE7ABE" w:rsidRDefault="00DF0BC0" w:rsidP="00BB2C96">
    <w:pPr>
      <w:pStyle w:val="Mini"/>
    </w:pPr>
  </w:p>
  <w:p w:rsidR="00A322D2" w:rsidRPr="00DF0BC0" w:rsidRDefault="00A322D2" w:rsidP="00DF0BC0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97" w:type="dxa"/>
      <w:tblLook w:val="01E0" w:firstRow="1" w:lastRow="1" w:firstColumn="1" w:lastColumn="1" w:noHBand="0" w:noVBand="0"/>
    </w:tblPr>
    <w:tblGrid>
      <w:gridCol w:w="8997"/>
    </w:tblGrid>
    <w:tr w:rsidR="00DF0BC0" w:rsidRPr="00800620" w:rsidTr="00CE037D">
      <w:trPr>
        <w:trHeight w:val="764"/>
      </w:trPr>
      <w:tc>
        <w:tcPr>
          <w:tcW w:w="8997" w:type="dxa"/>
          <w:vAlign w:val="bottom"/>
        </w:tcPr>
        <w:p w:rsidR="00DF0BC0" w:rsidRPr="00800620" w:rsidRDefault="00DF0BC0" w:rsidP="00CE037D">
          <w:pPr>
            <w:pStyle w:val="sidfot1"/>
            <w:jc w:val="right"/>
          </w:pPr>
          <w:bookmarkStart w:id="8" w:name="chkPersonalProfile_01"/>
          <w:r>
            <w:t xml:space="preserve"> </w:t>
          </w:r>
          <w:bookmarkEnd w:id="8"/>
        </w:p>
      </w:tc>
    </w:tr>
  </w:tbl>
  <w:p w:rsidR="00DF0BC0" w:rsidRPr="00FE7ABE" w:rsidRDefault="00DF0BC0" w:rsidP="00824E7E">
    <w:pPr>
      <w:pStyle w:val="Mini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2D083F9" wp14:editId="22D083FA">
              <wp:simplePos x="0" y="0"/>
              <wp:positionH relativeFrom="page">
                <wp:posOffset>288290</wp:posOffset>
              </wp:positionH>
              <wp:positionV relativeFrom="page">
                <wp:posOffset>9253220</wp:posOffset>
              </wp:positionV>
              <wp:extent cx="114300" cy="1080135"/>
              <wp:effectExtent l="2540" t="4445" r="0" b="1270"/>
              <wp:wrapNone/>
              <wp:docPr id="4" name="Textru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9" w:name="objTempId_01"/>
                        <w:p w:rsidR="00DF0BC0" w:rsidRPr="00BB507D" w:rsidRDefault="00DF0BC0" w:rsidP="00FE7ABE">
                          <w:pPr>
                            <w:pStyle w:val="ledtext"/>
                            <w:rPr>
                              <w:sz w:val="10"/>
                            </w:rPr>
                          </w:pPr>
                          <w:r>
                            <w:rPr>
                              <w:sz w:val="10"/>
                            </w:rPr>
                            <w:fldChar w:fldCharType="begin"/>
                          </w:r>
                          <w:r>
                            <w:rPr>
                              <w:sz w:val="10"/>
                            </w:rPr>
                            <w:instrText xml:space="preserve"> COMMENTS   \* MERGEFORMAT </w:instrText>
                          </w:r>
                          <w:r>
                            <w:rPr>
                              <w:sz w:val="10"/>
                            </w:rPr>
                            <w:fldChar w:fldCharType="separate"/>
                          </w:r>
                          <w:r>
                            <w:rPr>
                              <w:sz w:val="10"/>
                            </w:rPr>
                            <w:t>EM4000 W-4.0, 2010-11-17</w:t>
                          </w:r>
                          <w:r>
                            <w:rPr>
                              <w:sz w:val="10"/>
                            </w:rPr>
                            <w:fldChar w:fldCharType="end"/>
                          </w:r>
                          <w:r w:rsidRPr="00BB507D">
                            <w:rPr>
                              <w:sz w:val="10"/>
                            </w:rPr>
                            <w:t xml:space="preserve"> </w:t>
                          </w:r>
                          <w:bookmarkEnd w:id="9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8" type="#_x0000_t202" style="position:absolute;margin-left:22.7pt;margin-top:728.6pt;width:9pt;height:85.0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" filled="f" stroked="f">
              <v:textbox style="layout-flow:vertical;mso-layout-flow-alt:bottom-to-top" inset="0,0,0,0">
                <w:txbxContent>
                  <w:bookmarkStart w:id="9" w:name="objTempId_01"/>
                  <w:p w:rsidR="00DF0BC0" w:rsidRPr="00BB507D" w:rsidRDefault="00DF0BC0" w:rsidP="00FE7ABE">
                    <w:pPr>
                      <w:pStyle w:val="ledtex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fldChar w:fldCharType="begin"/>
                    </w:r>
                    <w:r>
                      <w:rPr>
                        <w:sz w:val="10"/>
                      </w:rPr>
                      <w:instrText xml:space="preserve"> COMMENTS   \* MERGEFORMAT </w:instrText>
                    </w:r>
                    <w:r>
                      <w:rPr>
                        <w:sz w:val="10"/>
                      </w:rPr>
                      <w:fldChar w:fldCharType="separate"/>
                    </w:r>
                    <w:r>
                      <w:rPr>
                        <w:sz w:val="10"/>
                      </w:rPr>
                      <w:t>EM4000 W-4.0, 2010-11-17</w:t>
                    </w:r>
                    <w:r>
                      <w:rPr>
                        <w:sz w:val="10"/>
                      </w:rPr>
                      <w:fldChar w:fldCharType="end"/>
                    </w:r>
                    <w:r w:rsidRPr="00BB507D">
                      <w:rPr>
                        <w:sz w:val="10"/>
                      </w:rPr>
                      <w:t xml:space="preserve"> </w:t>
                    </w:r>
                    <w:bookmarkEnd w:id="9"/>
                  </w:p>
                </w:txbxContent>
              </v:textbox>
              <w10:wrap anchorx="page" anchory="page"/>
            </v:shape>
          </w:pict>
        </mc:Fallback>
      </mc:AlternateContent>
    </w:r>
  </w:p>
  <w:p w:rsidR="00A322D2" w:rsidRPr="00DF0BC0" w:rsidRDefault="00A322D2" w:rsidP="00DF0BC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331" w:rsidRDefault="00B47331">
      <w:r>
        <w:separator/>
      </w:r>
    </w:p>
  </w:footnote>
  <w:footnote w:type="continuationSeparator" w:id="0">
    <w:p w:rsidR="00B47331" w:rsidRDefault="00B47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Ind w:w="-829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20"/>
      <w:gridCol w:w="6300"/>
      <w:gridCol w:w="900"/>
    </w:tblGrid>
    <w:tr w:rsidR="00DF0BC0" w:rsidRPr="002829B2" w:rsidTr="00D6284D">
      <w:trPr>
        <w:cantSplit/>
        <w:trHeight w:val="530"/>
      </w:trPr>
      <w:tc>
        <w:tcPr>
          <w:tcW w:w="2520" w:type="dxa"/>
          <w:vMerge w:val="restart"/>
        </w:tcPr>
        <w:p w:rsidR="00DF0BC0" w:rsidRDefault="00DF0BC0" w:rsidP="00D6284D">
          <w:pPr>
            <w:pStyle w:val="Sidhuvud"/>
            <w:spacing w:before="40" w:after="60"/>
          </w:pPr>
          <w:bookmarkStart w:id="1" w:name="insFollowingHeader_01"/>
          <w:r>
            <w:t xml:space="preserve"> </w:t>
          </w:r>
          <w:bookmarkEnd w:id="1"/>
          <w:r>
            <w:t> </w:t>
          </w:r>
        </w:p>
      </w:tc>
      <w:tc>
        <w:tcPr>
          <w:tcW w:w="6300" w:type="dxa"/>
          <w:vAlign w:val="bottom"/>
        </w:tcPr>
        <w:p w:rsidR="00DF0BC0" w:rsidRPr="002829B2" w:rsidRDefault="00DF0BC0" w:rsidP="00D6284D">
          <w:pPr>
            <w:pStyle w:val="Sidhuvud"/>
            <w:tabs>
              <w:tab w:val="clear" w:pos="4536"/>
              <w:tab w:val="right" w:pos="6106"/>
            </w:tabs>
            <w:spacing w:after="40"/>
            <w:jc w:val="right"/>
            <w:rPr>
              <w:sz w:val="20"/>
              <w:szCs w:val="20"/>
            </w:rPr>
          </w:pPr>
          <w:bookmarkStart w:id="2" w:name="bmkDocDate_02"/>
          <w:r>
            <w:rPr>
              <w:sz w:val="20"/>
              <w:szCs w:val="20"/>
            </w:rPr>
            <w:t xml:space="preserve"> </w:t>
          </w:r>
          <w:bookmarkEnd w:id="2"/>
        </w:p>
      </w:tc>
      <w:bookmarkStart w:id="3" w:name="objPageNbr_02"/>
      <w:tc>
        <w:tcPr>
          <w:tcW w:w="900" w:type="dxa"/>
          <w:vAlign w:val="bottom"/>
        </w:tcPr>
        <w:p w:rsidR="00DF0BC0" w:rsidRPr="002829B2" w:rsidRDefault="00DF0BC0" w:rsidP="00D6284D">
          <w:pPr>
            <w:pStyle w:val="Sidhuvud"/>
            <w:spacing w:after="60"/>
            <w:jc w:val="right"/>
            <w:rPr>
              <w:sz w:val="20"/>
              <w:szCs w:val="20"/>
            </w:rPr>
          </w:pPr>
          <w:r>
            <w:rPr>
              <w:rStyle w:val="Sidnummer"/>
              <w:sz w:val="20"/>
              <w:szCs w:val="20"/>
            </w:rPr>
            <w:fldChar w:fldCharType="begin"/>
          </w:r>
          <w:r>
            <w:rPr>
              <w:rStyle w:val="Sidnummer"/>
              <w:sz w:val="20"/>
              <w:szCs w:val="20"/>
            </w:rPr>
            <w:instrText xml:space="preserve"> PAGE   \* MERGEFORMAT </w:instrText>
          </w:r>
          <w:r>
            <w:rPr>
              <w:rStyle w:val="Sidnummer"/>
              <w:sz w:val="20"/>
              <w:szCs w:val="20"/>
            </w:rPr>
            <w:fldChar w:fldCharType="separate"/>
          </w:r>
          <w:r>
            <w:rPr>
              <w:rStyle w:val="Sidnummer"/>
              <w:noProof/>
              <w:sz w:val="20"/>
              <w:szCs w:val="20"/>
            </w:rPr>
            <w:t>1</w:t>
          </w:r>
          <w:r>
            <w:rPr>
              <w:rStyle w:val="Sidnummer"/>
              <w:sz w:val="20"/>
              <w:szCs w:val="20"/>
            </w:rPr>
            <w:fldChar w:fldCharType="end"/>
          </w:r>
          <w:r>
            <w:rPr>
              <w:rStyle w:val="Sidnummer"/>
              <w:sz w:val="20"/>
              <w:szCs w:val="20"/>
            </w:rPr>
            <w:t xml:space="preserve"> (</w:t>
          </w:r>
          <w:r>
            <w:rPr>
              <w:rStyle w:val="Sidnummer"/>
              <w:sz w:val="20"/>
              <w:szCs w:val="20"/>
            </w:rPr>
            <w:fldChar w:fldCharType="begin"/>
          </w:r>
          <w:r>
            <w:rPr>
              <w:rStyle w:val="Sidnummer"/>
              <w:sz w:val="20"/>
              <w:szCs w:val="20"/>
            </w:rPr>
            <w:instrText xml:space="preserve"> NUMPAGES   \* MERGEFORMAT </w:instrText>
          </w:r>
          <w:r>
            <w:rPr>
              <w:rStyle w:val="Sidnummer"/>
              <w:sz w:val="20"/>
              <w:szCs w:val="20"/>
            </w:rPr>
            <w:fldChar w:fldCharType="separate"/>
          </w:r>
          <w:r>
            <w:rPr>
              <w:rStyle w:val="Sidnummer"/>
              <w:noProof/>
              <w:sz w:val="20"/>
              <w:szCs w:val="20"/>
            </w:rPr>
            <w:t>1</w:t>
          </w:r>
          <w:r>
            <w:rPr>
              <w:rStyle w:val="Sidnummer"/>
              <w:sz w:val="20"/>
              <w:szCs w:val="20"/>
            </w:rPr>
            <w:fldChar w:fldCharType="end"/>
          </w:r>
          <w:r>
            <w:rPr>
              <w:rStyle w:val="Sidnummer"/>
              <w:sz w:val="20"/>
              <w:szCs w:val="20"/>
            </w:rPr>
            <w:t xml:space="preserve">) </w:t>
          </w:r>
          <w:bookmarkEnd w:id="3"/>
        </w:p>
      </w:tc>
    </w:tr>
    <w:tr w:rsidR="00DF0BC0" w:rsidTr="00D6284D">
      <w:trPr>
        <w:cantSplit/>
        <w:trHeight w:val="263"/>
      </w:trPr>
      <w:tc>
        <w:tcPr>
          <w:tcW w:w="2520" w:type="dxa"/>
          <w:vMerge/>
        </w:tcPr>
        <w:p w:rsidR="00DF0BC0" w:rsidRDefault="00DF0BC0" w:rsidP="00D6284D">
          <w:pPr>
            <w:pStyle w:val="ledtext"/>
          </w:pPr>
        </w:p>
      </w:tc>
      <w:tc>
        <w:tcPr>
          <w:tcW w:w="7200" w:type="dxa"/>
          <w:gridSpan w:val="2"/>
        </w:tcPr>
        <w:p w:rsidR="00DF0BC0" w:rsidRDefault="00DF0BC0" w:rsidP="00D6284D">
          <w:pPr>
            <w:pStyle w:val="Sidhuvud"/>
            <w:rPr>
              <w:rStyle w:val="Sidnummer"/>
            </w:rPr>
          </w:pPr>
        </w:p>
      </w:tc>
    </w:tr>
  </w:tbl>
  <w:p w:rsidR="00DF0BC0" w:rsidRPr="009268A2" w:rsidRDefault="00DF0BC0" w:rsidP="009268A2">
    <w:pPr>
      <w:pStyle w:val="Mini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22D083F5" wp14:editId="22D083F6">
              <wp:simplePos x="0" y="0"/>
              <wp:positionH relativeFrom="page">
                <wp:posOffset>719455</wp:posOffset>
              </wp:positionH>
              <wp:positionV relativeFrom="page">
                <wp:posOffset>323850</wp:posOffset>
              </wp:positionV>
              <wp:extent cx="1497330" cy="320675"/>
              <wp:effectExtent l="0" t="0" r="2540" b="3175"/>
              <wp:wrapNone/>
              <wp:docPr id="6" name="Textruta 6" descr="bmkLogo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7330" cy="32067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0BC0" w:rsidRPr="00A4679C" w:rsidRDefault="00DF0BC0" w:rsidP="008B58F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6" o:spid="_x0000_s1026" type="#_x0000_t202" alt="bmkLogo2" style="position:absolute;margin-left:56.65pt;margin-top:25.5pt;width:117.9pt;height:25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DHxsLHxsKPjYSPjYSCf3ZYVEdYVEdYVEc8OCkgGwogGwogGwog&#10;GwogGwogGwogGwogGwogGwogGwogGwogGwouKRlYVEdYVEdYVEd0cWaPjYSPjYS5t7LHxsL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HxsKrqaOPjYRm&#10;Y1dKRjggGwogGwogGwogGwogGwogGwogGwogGwogGwogGwogGwogGwogGwogGwogGwogGwogGwog&#10;GwogGwogGwogGwogGwogGwogGwogGwogGwogGwogGwogGwogGwogGwogGwogGwogGwo8OClYVEeC&#10;f3adm5PHxsL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Kdm5N0cWZKRjggGwogGwogGwogGwogGwogGwogGwog&#10;GwogGwogGwogGwogGwogGwogGwogGwogGwogGwogGwogGwogGwogGwogGwogGwogGwogGwogGwog&#10;GwogGwogGwogGwogGwogGwogGwogGwogGwogGwogGwogGwogGwogGwogGwogGwogGwogGwogGwog&#10;Gwo8OClmY1ePjYTHxsL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5t7KCf3ZYVEcgGwogGwogGwogGwogGwogGwogGwogGwogGwogGwogGwogGwogGwogGwogGwog&#10;GwogGwogGwogGwogGwogGwogGwogGwogGwogGwogGwogGwogGwogGwogGwogGwogGwogGwogGwog&#10;GwogGwogGwogGwogGwogGwogGwogGwogGwogGwogGwogGwogGwogGwogGwogGwogGwogGwogGwog&#10;GwogGwogGwpKRjh0cWarqaPj4u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V1NGPjYRKRjggGwogGwogGwog&#10;GwogGwogGwogGwogGwogGwogGwogGwogGwogGwogGwogGwogGwogGwogGwogGwogGwogGwogGwog&#10;GwogGwogGwogGwogGwogGwogGwogGwogGwogGwogGwogGwogGwogGwogGwogGwogGwogGwogGwog&#10;GwogGwogGwogGwogGwogGwogGwogGwogGwogGwogGwogGwogGwogGwogGwogGwogGwogGwogGwog&#10;GwogGwogGwogGwo8OCmCf3a5t7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C5t7J0cWYuKRk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pmY1erqaP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rqaNmY1c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pKRjidm5P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J0cWYuKRk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pmY1erqaP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CPjYQ8OCk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uKRl0cWb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t7JmY1c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pKRjirqaP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dm5M8OCk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uKRmCf3bj4u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CPjYQuKRk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p0cWb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B0cWY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pYVEf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j4uB0cWY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pYVEf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CPjYQ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pm&#10;Y1f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CPjYQuKRk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p0cWb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B0cWYgGwog&#10;GwogGwogGwogGwogGwogGwogGwogGwogGwogGwogGwogGwogGwogGwogGwogGwogGwogGwogGwog&#10;GwogGwogGwogGwogGwogGwogGwogGwogGwogGwogGwogGwogGwogGwogGwpmY1erqaP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5t7J0cWYuKRkgGwogGwogGwogGwogGwogGwogGwog&#10;GwogGwogGwogGwogGwogGwogGwogGwogGwogGwogGwogGwogGwogGwogGwogGwogGwogGwogGwog&#10;GwogGwogGwogGwogGwogGwogGwogGwpYVEf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8OCkgGwogGwogGwogGwogGwog&#10;GwogGwogGwogGwogGwogGwogGwogGwogGwogGwogGwogGwogGwogGwogGwogGwogGwogGwogGwog&#10;GwogGwogGwogGwogGwogGwogGwogGwogGwpKRjidm5Px8f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CrqaNmY1cgGwogGwogGwogGwogGwogGwogGwogGwog&#10;GwogGwogGwogGwogGwogGwogGwogGwogGwogGwogGwogGwogGwogGwogGwogGwogGwogGwogGwog&#10;GwogGwogGwogGwogGwogGwouKRm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dm5MgGwogGwogGwogGwogGwogGwogGwogGwogGwogGwog&#10;GwogGwogGwogGwogGwogGwogGwogGwogGwogGwogGwogGwogGwogGwogGwogGwogGwogGwogGwog&#10;GwogGwogGwouKRl0cWbV1NH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CPjYQ8OCkgGwogGwogGwogGwogGwogGwogGwogGwog&#10;GwogGwogGwogGwogGwogGwogGwogGwogGwogGwogGwogGwogGwogGwogGwogGwogGwogGwogGwog&#10;GwogGwogGwogGwogGwp0cWb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BmY1cgGwogGwogGwogGwogGwogGwogGwogGwogGwogGwogGwogGwogGwogGwog&#10;GwogGwogGwogGwogGwogGwogGwogGwogGwogGwogGwogGwogGwogGwogGwogGwogGwo8OCmdm5P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NYVEcgGwogGwogGwogGwogGwogGwogGwogGwogGwog&#10;GwogGwogGwogGwogGwogGwogGwogGwogGwogGwogGwogGwogGwogGwogGwogGwogGwogGwogGwog&#10;GwogGwogGwpKRjjV1NH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E8&#10;OCkgGwogGwogGwogGwogGwogGwogGwogGwogGwogGwogGwogGwogGwogGwogGwogGwogGwogGwog&#10;GwogGwogGwogGwogGwogGwogGwogGwogGwogGwogGwogGwpYVEe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J0cWYgGwogGwogGwogGwogGwogGwogGwogGwogGwogGwog&#10;GwogGwogGwogGwogGwogGwogGwogGwogGwogGwogGwogGwogGwogGwogGwogGwogGwogGwogGwog&#10;GwouKRmrqa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uKRkgGwogGwogGwog&#10;GwogGwogGwogGwogGwogGwogGwogGwogGwogGwogGwogGwogGwogGwogGwogGwogGwogGwogGwog&#10;GwogGwogGwogGwogGwogGwogGwpYVEf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B0cWYgGwogGwogGwogGwogGwogGwogGwogGwogGwogGwogGwog&#10;GwogGwogGwogGwogGwogGwogGwogGwogGwogGwogGwogGwogGwogGwogGwogGwogGwogGwogGwqC&#10;f3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Cf3YgGwogGwogGwogGwogGwogGwogGwogGwog&#10;GwogGwogGwogGwogGwogGwogGwogGwogGwogGwogGwogGwogGwogGwogGwogGwogGwogGwogGwog&#10;GwogGwpYVEf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j4uB0cWYgGwogGwogGwogGwogGwogGwogGwogGwogGwogGwogGwogGwog&#10;GwogGwogGwogGwogGwogGwogGwogGwogGwogGwogGwogGwogGwogGwogGwogGwogGwpYVEf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BmY1cgGwogGwogGwogGwogGwogGwogGwogGwogGwogGwogGwogGwog&#10;GwogGwogGwogGwogGwogGwogGwogGwogGwogGwogGwogGwogGwogGwogGwogGwpYVEfHxs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j4uB0cWYgGwogGwogGwogGwogGwogGwogGwogGwogGwogGwogGwogGwogGwog&#10;GwogGwogGwogGwogGwogGwogGwogGwogGwogGwogGwogGwogGwogGwogGwpKRjjV1NH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BKRjggGwogGwogGwogGwogGwogGwogGwogGwogGwogGwogGwogGwogGwogGwogGwogGwog&#10;GwogGwogGwogGwogGwogGwogGwogGwogGwogGwogGwo8OCm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HxsJYVEcgGwogGwogGwogGwogGwogGwogGwogGwogGwogGwogGwogGwogGwogGwog&#10;GwogGwogGwogGwogGwogGwogGwogGwogGwogGwogGwogGwogGwouKRn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V1NEuKRkgGwog&#10;GwogGwogGwogGwogGwogGwogGwogGwogGwogGwogGwogGwogGwogGwogGwogGwogGwogGwogGwog&#10;GwogGwogGwogGwogGwogGwouKRmPjYT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8OCkgGwogGwogGwogGwogGwogGwogGwogGwogGwogGwogGwogGwogGwogGwogGwog&#10;GwogGwogGwogGwogGwogGwogGwogGwogGwogGwogGwogGwq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uKRkgGwogGwogGwogGwogGwog&#10;GwogGwogGwogGwogGwogGwogGwogGwogGwogGwogGwogGwogGwogGwogGwogGwogGwogGwogGwog&#10;GwogGwpmY1f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PjYQgGwogGwogGwogGwogGwogGwogGwogGwogGwogGwogGwogGwogGwogGwogGwogGwogGwog&#10;GwogGwo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uKRkgGwogGwogGwogGwogGwogGwogGwogGwogGwog&#10;GwogGwogGwogGwogGwogGwogGwogGwogGwogGwogGwogGwogGwogGwogGwogGwouKRm5t7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FY&#10;VEcgGwogGwogGwogGwogGwogGwogGwogGwogGwogGwogGwogGwo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rqaMgGwogGwogGwogGwogGwogGwogGwogGwogGwogGwogGwogGwogGwogGwog&#10;GwogGwogGwogGwogGwogGwogGwogGwogGwogGwogGwogGwqCf3b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dm5MuKRkg&#10;GwogGwogGwogGwogGwogGwogGwogGwogGwogGwogGwogGwogGwogGwogGwo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ogGwogGwogGwogGwogGwog&#10;GwogGwogGwogGwogGwogGwogGwo8OCn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j4uBYVEcgGwogGwog&#10;GwogGwogGwogGwogGwogGwogGwogGwogGwogGwogGwogGwogGwogGwogGwogGwogGwogGwogGwog&#10;GwogGwogGwogGwp0cWb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ogGwogGwogGwogGwogGwogGwogGwogGwogGwogGwog&#10;GwogGwogGwpmY1f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ogGwogGwogGwogGwogGwogGwogGwogGwogGwogGwog&#10;GwogGwp0cW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ogGwogGwogGwogGwogGwogGwogGwogGwogGwogGwogGwogGwouKRm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8OCkgGwogGwogGwogGwogGwog&#10;GwogGwogGwogGwogGwogGwogGwogGwogGwogGwogGwogGwogGwogGwogGwogGwogGwogGwogGwp0&#10;cW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rqaMgGwogGwogGwogGwogGwogGwogGwogGwogGwogGwogGwog&#10;GwogGwogGwogGwogGwogGwogGwogGwogGwogGwogGwogGwogGwpKRjj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BmY1cgGwogGwogGwogGwogGwogGwogGwog&#10;GwogGwogGwogGwogGwogGwogGwogGwogGwogGwogGwogGwogGwogGwogGwogGwogGwp0cW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gGwogGwogGwogGwogGwogGwogGwogGwogGwogGwogGwogGwogGwogGwogGwog&#10;GwogGwogGwogGwogGwogGwogGwogGwogGwp0cWbx8fD/////////////////////////////////&#10;///////////////////////////////////////////////////////////////////////x8fD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dm5MgGwogGwogGwogGwogGwogGwogGwogGwogGwog&#10;GwogGwogGwogGwogGwogGwogGwogGwogGwogGwogGwogGwogGwogGwogGwqCf3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Eu&#10;KRkgGwogGwogGwogGwogGwogGwogGwogGwogGwogGwogGwogGwogGwogGwogGwogGwogGwogGwog&#10;GwogGwogGwogGwogGwqdm5P/////////////////////////////////////////////////////&#10;///////////////////////////////////////////////////j4uB0cWYuKRk8OCn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IuKRkgGwogGwogGwogGwogGwogGwogGwogGwogGwogGwog&#10;GwogGwogGwogGwogGwogGwogGwogGwogGwogGwogGwogGwogGwq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uKRkgGwogGwogGwog&#10;GwogGwogGwogGwogGwogGwogGwogGwogGwogGwogGwogGwogGwogGwogGwogGwogGwogGwogGwou&#10;KRnHxsL/////////////////////////////////////////////////////////////////////&#10;///////////////////////////////j4uB0cWYgGwogGwogGwogGwq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j4uBKRjggGwogGwogGwogGwogGwogGwogGwogGwogGwogGwogGwogGwog&#10;GwogGwogGwogGwogGwogGwogGwogGwogGwogGwogGwq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uKRkgGwogGwogGwogGwogGwogGwogGwog&#10;GwogGwogGwogGwogGwogGwogGwogGwogGwogGwogGwogGwogGwogGwogGwpKRjjV1NH/////////&#10;////////////////////////////////////////////////////////////////////////////&#10;///////////x8fB0cWYgGwogGwogGwogGwogGwogGwpYVE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BmY1cgGwogGwogGwogGwogGwogGwogGwogGwogGwogGwogGwo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BKRjggGwogGwogGwogGwogGwogGwogGwogGwogGwogGwogGwog&#10;GwogGwogGwogGwogGwogGwogGwogGwogGwogGwogGwpKRjjx8fD/////////////////////////&#10;///////////////////////////////////////////////////////////////////x8fCPjYQu&#10;KRk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gGwogGwogGwogGwogGwogGwogGwog&#10;GwogGwogGwogGwogGwogGwouKRnV1NH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YVEcgGwogGwogGwogGwogGwogGwogGwogGwogGwogGwogGwogGwogGwogGwogGwog&#10;GwogGwogGwogGwogGwogGwogGwp0cWb/////////////////////////////////////////////&#10;//////////////////////////////////////////////////+5t7I8OCk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ogGwogGwogGwogGwogGwog&#10;GwogGwogGwogGwo8OCn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Cf3Yg&#10;GwogGwogGwogGwogGwogGwogGwogGwogGwogGwogGwogGwogGwogGwogGwogGwogGwogGwogGwog&#10;GwogGwogGwp0cWb/////////////////////////////////////////////////////////////&#10;///////////////////////////////j4uBYVEcgGwogGwogGwogGwogGwogGwogGwogGwogGwog&#10;GwogGwogGwogGwr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rqaMgGwog&#10;GwogGwogGwogGwogGwogGwogGwogGwogGwogGwogGwogGwogGwogGwogGwogGwogGwogGwogGwog&#10;GwogGwpKRj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gGwogGwogGwogGwog&#10;GwogGwogGwogGwogGwogGwogGwogGwogGwogGwogGwogGwogGwogGwogGwogGwogGwogGwp0cWb/&#10;////////////////////////////////////////////////////////////////////////////&#10;//////////////+PjYQgGwogGwogGwogGwogGwogGwogGwogGwogGwogGwogGwogGwogGwogGwog&#10;GwqCf3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ogGwogGwogGwogGwogGwogGwogGwogGwogGwogGwp0&#10;cW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V1NEgGwogGwogGwogGwogGwogGwogGwogGwog&#10;GwogGwogGwogGwogGwogGwogGwogGwogGwogGwogGwogGwogGwogGwqPjYT/////////////////&#10;///////////////////////////////////////////////////////////////////////V1NFK&#10;RjggGwogGwogGwogGwogGwogGwogGwogGwogGwogGwogGwogGwogGwogGwogGwogGwouKRn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5t7IuKRkgGwogGwogGwogGwog&#10;GwogGwogGwogGwogGwogGwogGwogGwogGwogGwogGwogGwogGwogGwogGwogGwogGwq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A8OCkgGwogGwogGwogGwogGwogGwogGwogGwogGwogGwogGwog&#10;GwogGwogGwogGwogGwogGwogGwogGwogGwogGwqrqaP/////////////////////////////////&#10;//////////////////////////////////////////////////////+PjYQgGwogGwogGwogGwog&#10;GwogGwogGwogGwogGwogGwogGwogGwogGwogGwogGwogGwogGwogGwogGwq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uKRkgGwogGwogGwogGwogGwogGwog&#10;GwogGwogGwogGwogGwogGwogGwogGwogGwogGwogGwogGwogGwogGwogGwr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YVEcgGwogGwogGwogGwogGwogGwogGwogGwogGwogGwogGwogGwogGwogGwogGwog&#10;GwogGwogGwogGwogGwogGwqPjYT/////////////////////////////////////////////////&#10;///////////////////////////////////j4uBYVEcgGwogGwogGwogGwogGwogGwogGwogGwog&#10;GwogGwogGwogGwogGwogGwogGwogGwogGwogGwogGwogGwo8OCn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IgGwogGwogGwogGwogGwogGwogGwogGwogGwog&#10;GwogGwogGwogGwogGwogGwogGwogGwogGwogGwogGwogGwo8OCn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ogGwogGwogGwogGwogGwogGwog&#10;GwogGwp0cWb/////////////////////////////////////////////////////////////////&#10;//////////////////+5t7IuKRkgGwogGwogGwogGwogGwogGwogGwogGwogGwogGwogGwogGwog&#10;GwogGwogGwogGwogGwogGwogGwogGwogGwogGwq5t7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rqaMgGwogGwogGwogGwogGwogGwogGwogGwogGwogGwogGwog&#10;GwogGwogGwogGwogGwogGwogGwogGwogGwogGwpmY1f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ogGwogGwogGwogGwogGwogGwogGwogGwp0cWb/////&#10;////////////////////////////////////////////////////////////////////////////&#10;//+PjYQgGwogGwogGwogGwogGwogGwogGwogGwogGwogGwogGwogGwogGwogGwogGwogGwogGwog&#10;GwogGwogGwogGwogGwogGwogGwpYVEf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og&#10;GwogGwogGwogGwogGwogGwogGwogGwqdm5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8OCkgGwogGwogGwogGwogGwogGwogGwog&#10;GwogGwogGwogGwogGwogGwogGwogGwogGwogGwogGwogGwogGwp0cWb/////////////////////&#10;///////////////////////////////////////////////////////////x8fBYVEcgGwogGwog&#10;GwogGwogGwogGwogGwogGwogGwogGwogGwogGwogGwogGwogGwogGwogGwogGwogGwogGwogGwog&#10;GwogGwogGwogGwogGwrV1NH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foRRFBIgGwogGwogGwogGwogGwogGwogGwogGwogGwogGwogGwogGwogGwogGwog&#10;GwogGwogGwogGwogGwogGwr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hASjeASXeASXZAiTHBR/HBR/HBR+9Bx2UDReUDRdRFBJRFBJRFBIgGwogGwogGwogGwogGwog&#10;GwogGwogGwpKRjj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t7IgGwogGwogGwogGwogGwogGwogGwogGwogGwogGwogGwogGwogGwogGwogGwog&#10;GwogGwogGwogGwogGwpKRjjx8fD/////////////////////////////////////////////////&#10;///////////////////////////V1NEuKRkgGwogGwogGwogGwogGwogGwogGwogGwogGwogGwog&#10;GwogGwogGwogGwogGwogGwogGwogGwogGwogGwogGwogGwogGwogGwogGwogGwogGwogGwogGwr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eASXOBCG9Bx2EDxVRFBJRFBIgGwogGwogGwog&#10;GwqCf3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Au&#10;KRkgGwogGwogGwogGwogGwogGwogGwogGwogGwogGwogGwogGwogGwogGwogGwogGwogGwogGwog&#10;GwouKRnV1NH/////////////////////////////////////////////////////////////////&#10;//////////+rqaMgGwogGwogGwogGwogGwogGwogGwogGwogGwogGwogGwogGwogGwogGwogGwog&#10;GwogGwogGwogGwogGwogGwogGwogGwogGwogGwogGwogGwogGwogGwpYVEf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eASW9Bx2EDxVRFBJRFBI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mY1cgGwogGwogGwog&#10;GwogGwogGwogGwogGwogGwogGwogGwogGwogGwogGwogGwogGwogGwogGwogGwogGwrHxsL/////&#10;//////////////////////////////////////////////////////////////////////+rqaMg&#10;GwogGwogGwogGwogGwogGwogGwogGwogGwogGwogGwogGwogGwogGwogGwogGwogGwogGwogGwog&#10;GwogGwogGwogGwogGwogGwogGwogGwogGwpYVEf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UAyKjChlmKSjttL3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IgGwogGwogGwogGwogGwogGwogGwog&#10;GwogGwogGwogGwogGwogGwogGwogGwogGwogGwogGwogGwogGwqdm5P/////////////////////&#10;//////////////////////////////////////////////////////+rqaMgGwogGwogGwogGwog&#10;GwogGwogGwogGwogGwogGwogGwogGwogGwogGwogGwogGwogGwogGwogGwogGwogGwogGwogGwog&#10;GwogGwogGwogGwpYVEf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iACjiACjiACjhASn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Cf3YgGwogGwogGwogGwogGwogGwogGwogGwogGwogGwogGwogGwogGwogGwog&#10;GwogGwogGwogGwogGwpKRjjx8fD/////////////////////////////////////////////////&#10;//////////////////////+PjYQgGwogGwogGwogGwogGwogGwogGwogGwogGwogGwogGwogGwog&#10;GwogGwogGwogGwogGwogGwogGwogGwogGwogGwogGwogGwogGwouKRmPjYT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V&#10;1NEgGwogGwogGwogGwogGwogGwogGwogGwogGwogGwogGwogGwogGwogGwogGwogGwogGwogGwog&#10;GwouKRnV1NH/////////////////////////////////////////////////////////////////&#10;//////+rqaMgGwogGwogGwogGwogGwogGwogGwogGwogGwogGwogGwogGwogGwogGwogGwogGwog&#10;GwogGwogGwogGwogGwogGwogGwogGwogGwpYVEf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YVEcgGwogGwog&#10;GwogGwogGwogGwogGwogGwogGwogGwogGwogGwogGwogGwogGwogGwogGwogGwogGwqrqaP/////&#10;//////////////////////////////////////////////////////////////////+rqaMgGwog&#10;GwogGwogGwogGwogGwogGwogGwogGwogGwogGwogGwogGwogGwogGwogGwogGwogGwogGwogGwog&#10;GwogGwogGwogGwouKRmdm5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ogGwogGwogGwogGwogGwogGwogGwpmY1f/////////////////////&#10;//////////////////////////////////////////////////+rqaMgGwogGwogGwogGwogGwog&#10;GwogGwogGwogGwogGwogGwogGwogGwogGwogGwogGwogGwogGwogGwogGwogGwogGwogGwogGwpY&#10;VEf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A8OCkgGwogGwogGwogGwogGwogGwogGwogGwogGwog&#10;GwogGwogGwogGwogGwogGwogGwogGwogGwo8OCnx8fD/////////////////////////////////&#10;///////////////////////////////////V1NEgGwogGwogGwogGwogGwogGwogGwogGwogGwog&#10;GwogGwogGwo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og&#10;GwogGwogGwogGwogGwogGwrHxsL/////////////////////////////////////////////////&#10;///////////////////V1NEuKRkgGwogGwogGwogGwogGwogGwogGwogGwogGwogGwogGwogGwog&#10;GwogGwogGwogGwogGwogGwogGwogGwogGwogGwouKRn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AuKRkgGwogGwogGwogGwogGwogGwogGwogGwogGwogGwogGwogGwogGwogGwogGwogGwog&#10;GwogGwqCf3b/////////////////////////////////////////////////////////////////&#10;///x8fBKRjggGwogGwogGwogGwogGwogGwogGwogGwogGwogGwogGwogGwogGwogGwogGwogGwog&#10;GwogGwogGwogGwogGwogGwpKRjj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0cWYgGwog&#10;GwogGwogGwogGwogGwogGwogGwogGwogGwogGwogGwogGwogGwogGwogGwogGwogGwo8OCnx8fD/&#10;//////////////////////////////////////////////////////////////////9YVEcgGwog&#10;GwogGwogGwogGwogGwogGwogGwogGwogGwogGwogGwogGwogGwogGwogGwogGwogGwogGwogGwog&#10;GwogGwp0cWb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j4uAgGwogGwogGwogGwogGwog&#10;GwogGwogGwogGwogGwogGwogGwogGwogGwogGwogGwogGwogGwogGwq5t7L/////////////////&#10;//////////////////////////////////////////////////+Cf3YgGwogGwogGwogGwogGwog&#10;GwogGwogGwogGwogGwogGwogGwogGwogGwogGwogGwogGwogGwogGwogGwogGwogGwp0cW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0cWYgGwogGwogGwogGwogGwogGwogGwogGwog&#10;GwogGwogGwogGwogGwogGwogGwogGwogGwogGwpmY1f/////////////////////////////////&#10;//////////////////////////////////+5t7IgGwogGwogGwogGwogGwogGwogGwogGwogGwog&#10;GwogGwogGwogGwogGwogGwogGwogGwogGwogGwogGwogGwogGwq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AgGwogGwogGwogGwogGwogGwogGwogGwogGwogGwogGwogGwog&#10;GwogGwogGwogGwogGwogGwouKRnj4uD/////////////////////////////////////////////&#10;///////////////////j4uAuKRkgGwogGwogGwogGwogGwogGwogGwogGwogGwogGwogGwogGwog&#10;GwogGwogGwogGwogGwogGwogGwogGwogGwqrqa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0cWYgGwogGwogGwogGwogGwogGwogGwogGwogGwogGwogGwogGwogGwogGwogGwog&#10;GwogGwogGwqPjYT/////////////////////////////////////////////////////////////&#10;//////9KRjggGwogGwogGwogGwogGwogGwogGwogGwogGwogGwogGwogGwogGwogGwogGwogGwog&#10;GwogGwogGwogGwogGwqrqa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Ag&#10;GwogGwogGwogGwogGwogGwogGwogGwogGwogGwogGwogGwogGwogGwogGwogGwogGwogGwo8OCnx&#10;8fD///////////////////////////////////////////////////////////////+PjYQgGwog&#10;GwogGwogGwogGwogGwogGwogGwogGwogGwogGwogGwogGwogGwogGwogGwogGwogGwogGwogGwog&#10;Gwq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Cf3YgGwogGwogGwog&#10;GwogGwogGwogGwogGwogGwogGwogGwogGwogGwogGwogGwogGwogGwogGwqrqaP/////////////&#10;///////////////////////////////////////////////////V1NEgGwogGwogGwogGwogGwog&#10;GwogGwogGwogGwogGwogGwogGwogGwogGwogGwogGwogGwogGwogGwogGwogGwqrqa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uKRkgGwogGwogGwogGwogGwogGwog&#10;GwogGwogGwogGwogGwogGwogGwogGwogGwogGwogGwpYVEf/////////////////////////////&#10;//////////////////////////////////////88OCkgGwogGwogGwogGwogGwogGwogGwogGwog&#10;GwogGwogGwogGwogGwogGwogGwogGwogGwogGwogGwogGwq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ogGwogGwogGwogGwogGwrHxsL/////////////////////////////////////////&#10;//////////////////////+PjYQgGwogGwogGwogGwogGwogGwogGwogGwogGwogGwogGwogGwog&#10;GwogGwogGwogGwogGwogGwogGwogGwp0cWb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8OCkgGwogGwogGwogGwogGwogGwogGwogGwogGwogGwogGwogGwogGwog&#10;GwogGwogGwogGwpYVEf/////////////////////////////////////////////////////////&#10;///////V1NEgGwogGwogGwogGwogGwogGwogGwogGwogGwogGwogGwogGwogGwogGwogGwogGwog&#10;GwogGwogGwogGwp0cWb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gGwogGwogGwogGwogGwogGwogGwogGwogGwogGwogGwogGwogGwogGwogGwogGwogGwog&#10;GwrHxsL///////////////////////////////////////////////////////////////9YVEcg&#10;GwogGwogGwogGwogGwogGwogGwogGwogGwogGwogGwogGwogGwogGwogGwogGwogGwogGwogGwpK&#10;Rjj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YVEcgGwog&#10;GwogGwogGwogGwogGwogGwogGwogGwogGwogGwogGwogGwogGwogGwogGwogGwpYVEf/////////&#10;//////////////////////////////////////////////////////+rqaMgGwogGwogGwogGwog&#10;GwogGwogGwogGwogGwogGwogGwogGwogGwogGwogGwogGwogGwogGwogGwouKRn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j4uAgGwogGwogGwogGwogGwog&#10;GwogGwogGwogGwogGwogGwogGwogGwogGwogGwogGwogGwogGwrHxsL/////////////////////&#10;///////////////////////////////////////x8fAuKRkgGwogGwogGwogGwogGwogGwogGwo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Cf3YgGwogGwogGwogGwogGwogGwogGwogGwog&#10;GwogGwogGwogGwogGwogGwogGwogGwogGwpYVEf/////////////////////////////////////&#10;//////////////////////////+PjYQgGwogGwogGwogGwogGwo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uKRkgGwogGwogGwogGwogGwogGwogGwogGwogGwogGwogGwog&#10;GwogGwogGwogGwogGwogGwqrqaP/////////////////////////////////////////////////&#10;///////////j4uAgGwogGwogGwogGwogGwogGwogGwogGwogGwogGwogGwogGwogGwogGwogGwog&#10;GwogGwogGwogGwpYVEf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t7IgGwogGwogGwogGwogGwogGwogGwogGwogGwogGwogGwogGwogGwogGwogGwog&#10;GwogGwo8OCn///////////////////////////////////////////////////////////////90&#10;cWYgGwogGwogGwogGwogGwogGwogGwogGwogGwogGwogGwogGwogGwogGwogGwogGwogGwogGwou&#10;KRn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m&#10;Y1cgGwogGwogGwogGwogGwogGwogGwogGwogGwogGwogGwogGwogGwogGwogGwogGwogGwqdm5P/&#10;///////////////////////////////////////////////////////////j4uAgGwogGwogGwog&#10;GwogGwogGwogGwogGwogGwogGwogGwogGwogGwogGwogGwogGwogGwogGwogGwqdm5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AgGwogGwogGwog&#10;GwogGwogGwogGwogGwogGwogGwogGwogGwogGwogGwogGwogGwogGwouKRnx8fD/////////////&#10;//////////////////////////////////////////////90cWYgGwogGwogGwogGwogGwogGwog&#10;GwogGwogGwogGwogGwogGwogGwogGwogGwogGwogGwogGwpYVE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ogGwogGwogGwogGwogGwp0cWb/////////////////////////////&#10;///////////////////////////////j4uAgGwogGwogGwogGwogGwogGwogGwogGwogGwogGwog&#10;GwogGwogGwogGwogGwogGwogGwogGwouKRn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mY1cgGwogGwogGwogGwogGwogGwogGwogGwogGwog&#10;GwogGwogGwogGwogGwogGwogGwogGwrV1NH/////////////////////////////////////////&#10;//////////////////90cWYgGwogGwogGwogGwogGwogGwo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AgGwogGwogGwogGwogGwogGwogGwogGwogGwogGwogGwogGwogGwog&#10;GwogGwogGwogGwpKRjj/////////////////////////////////////////////////////////&#10;///j4uAgGwogGwogGwogGwogGwogGwogGwogGwogGwogGwogGwogGwogGwogGwogGwogGwogGwog&#10;Gwo8OCn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gGwogGwogGwogGwogGwogGwogGwogGwogGwogGwogGwogGwogGwogGwogGwogGwog&#10;Gwqdm5P///////////////////////////////////////////////////////////+PjYQgGwog&#10;GwogGwogGwogGwogGwogGwogGwogGwogGwogGwogGwogGwogGwogGwogGwogGwogGwrHxs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mY1cg&#10;GwogGwogGwogGwogGwogGwogGwogGwogGwogGwogGwogGwogGwogGwogGwogGwogGwrx8fD/////&#10;//////////////////////////////////////////////////////8uKRkgGwogGwogGwogGwog&#10;GwogGwogGwogGwogGwogGwogGwogGwogGwogGwogGwogGwogGwpYVEf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uKRkgGwogGwogGwog&#10;GwogGwogGwogGwogGwogGwogGwogGwogGwogGwogGwogGwogGwpmY1f/////////////////////&#10;//////////////////////////////////////+rqaMgGwogGwogGwogGwogGwogGwogGwogGwog&#10;GwogGwogGwogGwogGwogGwogGwogGwogGwogGwr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ogGwogGwogGwogGwqrqaP/////////////////////////////////&#10;//////////////////////////9KRjggGwogGwogGwogGwogGwogGwogGwogGwogGwogGwogGwog&#10;GwogGwogGwogGwogGwogGwpYVE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Cf3YgGwogGwogGwogGwogGwogGwogGwogGwogGwogGwog&#10;GwogGwogGwogGwogGwogGwogGwrx8fD/////////////////////////////////////////////&#10;///////////V1NEgGwogGwogGwogGwogGwogGwo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KRjggGwogGwogGwogGwogGwogGwogGwogGwogGwogGwogGwogGwogGwog&#10;GwogGwogGwpmY1f///////////////////////////////////////////////////////////+C&#10;f3YgGwogGwogGwogGwogGwo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AgGwogGwogGwogGwogGwogGwogGwogGwogGwogGwogGwogGwogGwogGwogGwogGwogGwqd&#10;m5P///////////////////////////////////////////////////////////88OCkgGwogGwog&#10;GwogGwogGwo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IgGwog&#10;GwogGwogGwogGwogGwogGwogGwogGwogGwogGwogGwogGwogGwogGwogGwogGwrj4uD/////////&#10;//////////////////////////////////////////////+5t7IgGwogGwogGwogGwogGwogGwog&#10;GwogGwogGwogGwogGwogGwogGwogGwogGwogGwogGwpKRj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Cf3YgGwogGwogGwogGwog&#10;GwogGwogGwogGwogGwogGwogGwogGwogGwogGwogGwogGwpKRjj/////////////////////////&#10;//////////////////////////////////90cWYgGwogGwogGwogGwogGwogGwogGwogGwogGwog&#10;GwogGwogGwogGwogGwogGwogGwogGwq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KRjggGwogGwogGwogGwogGwogGwogGwog&#10;GwogGwogGwogGwogGwogGwogGwogGwogGwqCf3b/////////////////////////////////////&#10;//////////////////////8uKRkgGwogGwogGwogGwogGwogGwogGwogGwogGwogGwogGwogGwog&#10;GwogGwogGwogGwouKRn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AgGwogGwogGwogGwogGwogGwogGwogGwogGwogGwogGwog&#10;GwogGwogGwogGwogGwogGwq5t7L/////////////////////////////////////////////////&#10;///////HxsIgGwogGwogGwogGwogGwogGwogGwogGwogGwogGwogGwogGwogGwogGwogGwogGwog&#10;GwqCf3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gGwogGwogGwogGwogGwogGwogGwogGwogGwogGwogGwogGwogGwogGwog&#10;GwogGwogGwr///////////////////////////////////////////////////////////+Cf3Yg&#10;GwogGwogGwogGwogGwogGwogGwogGwogGwogGwogGwogGwogGwogGwogGwogGwogGwrV1NH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PjYQgGwogGwogGwogGwogGwogGwogGwogGwogGwogGwogGwogGwogGwogGwogGwogGwpYVEf/&#10;//////////////////////////////////////////////////////////88OCkgGwogGwogGwog&#10;GwogGwogGwogGwogGwogGwogGwogGwogGwogGwogGwogGwogGwpKRj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mY1cgGwog&#10;GwogGwogGwogGwogGwogGwogGwogGwogGwogGwogGwogGwogGwogGwogGwqPjYT/////////////&#10;///////////////////////////////////////////j4uAgGwogGwogGwogGwogGwogGwogGwog&#10;GwogGwogGwogGwogGwogGwogGwogGwogGwogGwqdm5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8OCkgGwogGwogGwogGwog&#10;GwogGwogGwogGwogGwogGwogGwogGwogGwogGwogGwogGwq5t7L/////////////////////////&#10;//////////////////////////////+rqaMgGwogGwogGwogGwogGwogGwogGwogGwogGwogGwog&#10;GwogGwogGwogGwogGwogGwogGwr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gGwogGwogGwogGwogGwogGwogGwogGwog&#10;GwogGwogGwogGwogGwogGwogGwogGwogGwrx8fD/////////////////////////////////////&#10;//////////////////90cWYgGwogGwogGwogGwogGwogGwogGwogGwogGwogGwogGwogGwogGwog&#10;GwogGwogGwpKRj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IgGwogGwogGwogGwogGwogGwogGwogGwogGwogGwogGwog&#10;GwogGwogGwogGwogGwo8OCn/////////////////////////////////////////////////////&#10;//////88OCkgGwogGwogGwogGwogGwogGwogGwogGwogGwogGwogGwogGwogGwogGwogGwogGwqC&#10;f3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dm5MgGwogGwogGwogGwogGwogGwogGwogGwogGwogGwogGwogGwogGwogGwog&#10;GwogGwpmY1f////////////////////////////////////////////////////////j4uAgGwog&#10;GwogGwogGwogGwogGwogGwogGwogGwogGwogGwogGwogGwogGwogGwogGwogGwr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Cf3YgGwogGwogGwogGwogGwogGwogGwogGwogGwogGwogGwogGwogGwogGwogGwogGwqPjYT/&#10;//////////////////////////////////////////////////////+5t7IgGwogGwogGwogGwog&#10;GwogGwogGwogGwogGwogGwogGwogGwogGwogGwogGwogGwouKRn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YVEcgGwog&#10;GwogGwogGwogGwogGwogGwogGwogGwogGwogGwogGwogGwogGwogGwogGwq5t7L/////////////&#10;//////////////////////////////////////////+PjYQgGwogGwogGwogGwogGwogGwogGwog&#10;GwogGwogGwogGwogGwogGwogGwogGwogGwpmY1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8OCkgGwogGwogGwogGwog&#10;GwogGwogGwogGwogGwogGwogGwogGwogGwogGwogGwogGwrV1NH/////////////////////////&#10;//////////////////////////////9YVEcgGwogGwogGwogGwo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gGwogGwogGwogGwogGwogGwogGwogGwog&#10;GwogGwogGwogGwogGwogGwogGwogGwogGwr/////////////////////////////////////////&#10;//////////////////8uKRkgGwogGwogGwogGwo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AgGwogGwogGwogGwogGwogGwogGwogGwogGwogGwogGwog&#10;GwogGwogGwogGwogGwpKRjj/////////////////////////////////////////////////////&#10;///x8fAgGwogGwogGwogGwogGwogGwogGwogGwogGwogGwogGwogGwogGwogGwogGwogGwogGwr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gGwogGwogGwogGwogGwogGwogGwogGwogGwogGwogGwogGwogGwogGwog&#10;GwogGwpYVEf////////////////////////////////////////////////////////HxsIgGwog&#10;GwogGwogGwogGwogGwogGwogGwogGwogGwogGwogGwogGwogGwogGwogGwpKRj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5t7IgGwogGwogGwogGwogGwogGwogGwogGwogGwogGwogGwogGwogGwogGwogGwogGwqPjYT/&#10;//////////////////////////////////////////////////////+dm5MgGwogGwogGwogGwog&#10;GwogGwogGwogGwogGwogGwogGwogGwogGwogGwogGwogGwp0cWb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gGwogGwogGwogGwqPjYT/////////////&#10;//////////////////////////////////////////+PjYQgGwogGwogGwogGwo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ogGwogGwogGwq5t7L/////////////////////////&#10;//////////////////////////////9mY1cgGwogGwogGwogGwo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mY1cgGwogGwogGwogGwogGwogGwogGwog&#10;GwogGwogGwogGwogGwogGwogGwogGwogGwrHxsL/////////////////////////////////////&#10;//////////////////9YVEcgGwogGwogGwogGwogGwogGwogGwogGwogGwogGwogGwogGwogGwog&#10;GwogGwogGwrV1NH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LHxsLHxsLHxsLHxsLHxsLHxsLHxsLHxsLHxsLHxsLHxsL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DHxsLH&#10;xsLHxsLHxsLHxsLHxsLHxsLHxsLHxsLHxsLHxsLHxsL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ogGwogGwrV1NH/////////////////////////////////////////////////&#10;//////8uKRkgGwogGwogGwogGwogGwogGwogGwogGwogGwogGwogGwogGwogGwogGwogGwogGwr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EgGwogGwogGwogGwogGwogGwogGwogGwogGwogGwogGwogGwpKRj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pKRj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ogGwog&#10;GwogGwogGwr///////////////////////////////////////////////////////////8gGwog&#10;GwogGwogGwogGwogGwogGwogGwogGwogGwogGwogGwogGwogGwogGwogGwouKRn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5t7Ig&#10;GwogGwogGwogGwogGwogGwogGwogGwogGwogGwogGwogGwpmY1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dm5MgGwogGwogGwogGwogGwogGwogGwog&#10;GwogGwogGwogGwogGwpmY1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KRjggGwogGwogGwogGwogGwogGwogGwogGwogGwogGwogGwogGwogGwogGwogGwogGwr/&#10;//////////////////////////////////////////////////////////8gGwogGwogGwogGwog&#10;GwogGwogGwogGwogGwogGwogGwogGwogGwogGwogGwogGwpYVEf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Cf3Y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ogGwogGwogGwogGwr/////////////&#10;///////////////////////////////////////////V1NEgGwogGwogGwogGwogGwogGwogGwog&#10;GwogGwogGwogGwogGwogGwogGwogGwogGwpYVEf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0cWYgGwogGwogGwogGwogGwogGwog&#10;GwogGwogGwogGwogGwogGwqrqa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q5t7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ogGwogGwogGwpKRjj/////////////////////////&#10;///////////////////////////////HxsIgGwogGwogGwogGwogGwogGwo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YVEc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8OCk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ogGwogGwogGwpYVEf/////////////////////////////////////&#10;///////////////////HxsIgGwogGwogGwogGwo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r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ogGwogGwogGwpYVEf/////////////////////////////////////////////////&#10;///////HxsIgGwogGwogGwogGwogGwogGwogGwogGwogGwogGwogGwogGwogGwogGwogGwogGwqP&#10;jYT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LHxsLHxsLHxsL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j4uAgGwogGwogGwogGwogGwogGwogGwogGwogGwogGwogGwogGwo8OCn/////////////&#10;///////////////////////////////////////////////////V1NHHxsLHxsLHxsL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8OC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og&#10;GwogGwogGwpYVEf////////////////////////////////////////////////////////HxsIg&#10;GwogGwogGwogGwo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JmY1cgGwogGwogGwogGwogGwogGwp0cWb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HxsIg&#10;GwogGwogGwogGwogGwogGwogGwogGwogGwogGwogGwogGwpYVEf/////////////////////////&#10;///////////////////////////x8fCPjYQuKRkgGwogGwogGwogGwogGwo8OCm5t7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ogGwogGwogGwpY&#10;VEf////////////////////////////////////////////////////////HxsIgGwogGwogGwog&#10;GwogGwogGwogGwogGwogGwogGwogGwogGwogGwogGwogGwogGwqPjYT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uKRnV1NH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dm5MgGwogGwogGwog&#10;GwogGwogGwogGwogGwogGwogGwogGwogGwqCf3b/////////////////////////////////////&#10;//////////+5t7IuKRkgGwogGwogGwogGwogGwogGwogGwogGwogGwqdm5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ogGwogGwogGwpYVEf/////////&#10;///////////////////////////////////////////////HxsIgGwogGwogGwogGwo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JYVEdYVEdYVEdYVEdY&#10;VEdYVEdYVEdYVEdYVEdYVEdYVEdYVEdYVEdYVEdYVEdYVEdYVEdYVEdYVEdYVEdYVEdYVEdYVEdY&#10;VEdYVEdYVEdYVEdYVEdYVEdYVEdYVEdYVEdYVEdYVEdYVEdYVEdYVEeCf3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KRjggGwog&#10;GwogGwogGwogGwogGwogGwogGwogGwogGwogGwpKRj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Cf3YgGwogGwogGwogGwogGwogGwog&#10;GwogGwogGwogGwogGwogGwqdm5P///////////////////////////////////////////+rqaM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mY1cgGwogGwogGwogGwogGwogGwogGwogGwogGwogGwogGwogGwq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gGwogGwogGwog&#10;GwogGwogGwogGwogGwogGwogGwogGwogGwogGwogGwogGwogGwpYVEf/////////////////////&#10;///////////////////////////////////HxsIgGwogGwogGwogGwogGwogGwogGwogGwogGwog&#10;GwogGwogGwogGwogGwogGwogGwqPjYT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gGwogGwogGwogGwogGwogGwogGwogGwogGwogGwogGwogGwog&#10;GwogGwogGwogGwogGwogGwogGwogGwogGwogGwogGwp0cW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Cf3YgGwogGwogGwogGwogGwog&#10;GwogGwogGwogGwogGwogGwogGwogGwq5t7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YVEcgGwogGwogGwogGwogGwogGwogGwogGwogGwog&#10;GwogGwogGwrHxsL////////////////////////////////////////V1NEgGwogGwogGwogGwog&#10;GwogGwogGwogGwogGwogGwogGwogGwogGwpmY1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KRjg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gGwogGwogGwogGwogGwogGwog&#10;GwogGwogGwogGwogGwogGwogGwogGwogGwogGwpYVEf/////////////////////////////////&#10;///////////////////////HxsIgGwogGwogGwogGwogGwogGwogGwogGwogGwogGwogGwogGwog&#10;GwogGwogGwogGwqPjYT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ogGwogGwogGwogGwogGwogGwogGwogGwogGwo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AgGwogGwo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8OCkgGwogGwogGwogGwogGwogGwogGwogGwogGwogGwogGwogGwrx&#10;8fD///////////////////////////////////////9YVEcgGwogGwogGwogGwogGwogGwogGwog&#10;GwogGwogGwogGwogGwogGwouKRn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gGwogGwogGwogGwogGwogGwogGwogGwogGwog&#10;GwogGwogGwogGwogGwogGwogGwpYVEf/////////////////////////////////////////////&#10;///////////HxsIgGwogGwogGwogGwogGwogGwogGwogGwogGwogGwogGwogGwogGwogGwogGwog&#10;GwqPjYT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KRjggGwogGwogGwogGwogGwogGwogGwogGwogGwogGwogGwogGwogGwog&#10;GwogGwogGwogGwogGwogGwogGwogGwogGwogGwogGwogGwogGwogGwogGwogGwogGwogGwogGwog&#10;GwogGwogGwogGwogGwr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0cWYgGwogGwogGwogGwogGwogGwogGwogGwogGwogGwogGwogGwog&#10;GwogGwpmY1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r/////////////&#10;///////////////////////////V1NEgGwogGwogGwogGwogGwogGwogGwogGwogGwogGwogGwog&#10;GwogGwogGwogGwr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gGwogGwogGwogGwog&#10;GwogGwogGwogGwogGwogGwogGwogGwo8OC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gGwogGwogGwogGwogGwogGwogGwogGwogGwogGwogGwogGwog&#10;GwogGwogGwogGwpYVEf////////////////////////////////////////////////////////H&#10;xsIgGwogGwogGwogGwogGwogGwogGwogGwogGwogGwogGwogGwogGwogGwogGwogGwqPjYT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ogGwogGwogGwogGwog&#10;GwogGwogGwogGwogGwogGwogGwogGwogGwogGwogGwogGwogGwogGwogGwogGwogGwogGwogGwog&#10;GwogGwr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uKRkgGwogGwogGwogGwogGwogGwogGwogGwogGwogGwogGwogGwogGwogGwp0cWb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HxsIg&#10;GwogGwogGwogGwogGwogGwogGwogGwogGwogGwogGwogGwpYVEf/////////////////////////&#10;//////////////+Cf3YgGwogGwogGwogGwogGwogGwogGwogGwogGwogGwogGwogGwogGwogGwog&#10;Gwr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gGwogGwogGwogGwogGwogGwogGwogGwogGwogGwogGwogGwogGwogGwogGwog&#10;GwpYVEf////////////////////////////////////////////////////////HxsIgGwogGwog&#10;GwogGwogGwogGwogGwogGwogGwogGwogGwogGwogGwogGwogGwogGwqPjYT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V1NEgGwog&#10;GwogGwogGwogGwogGwogGwogGwogGwogGwogGwogGwogGwogGwogGwogGwogGwogGwogGwogGwog&#10;GwogGwogGwogGwogGwogGwogGwogGwogGwogGwogGwogGwogGwogGwogGwogGwogGwogGwr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Eg&#10;GwogGwogGwo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p0cWb/////////////////////////////////////&#10;//9YVEcgGwogGwogGwogGwogGwogGwogGwogGwogGwogGwogGwogGwogGwogGwouKRn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gGwogGwogGwogGwogGwogGwogGwogGwogGwogGwogGwogGwogGwogGwogGwogGwpYVEf/////&#10;///////////////////////////////////////////////////HxsIgGwogGwogGwogGwogGwog&#10;GwogGwogGwogGwogGwogGwogGwogGwogGwogGwogGwqPjYT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gGwogGwogGwogGwog&#10;GwogGwogGwogGwogGwogGwogGwogGwogGwogGwogGwogGwogGwogGwogGwogGwogGwogGwogGwog&#10;GwogGwogGwogGwogGwogGwogGwogGwogGwogGwogGwogGwogGwogGwpYVEf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ogGwogGwogGwq5t7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qPjYT///////////////////////////////////////9YVEcgGwog&#10;GwogGwogGwogGwogGwogGwogGwogGwogGwogGwogGwogGwogGwpYVEf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YgGwogGwogGwogGwogGwogGwogGwogGwogGwogGwogGwogGwq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uKRkgGwog&#10;GwogGwogGwogGwogGwogGwogGwogGwogGwogGwogGwogGwogGwogGwo8OCn/////////////////&#10;///////////////////////////////////////j4uAgGwogGwogGwogGwogGwogGwogGwogGwog&#10;GwogGwogGwogGwogGwogGwogGwogGwpYVEf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gGwogGwogGwogGwogGwogGwogGwogGwogGwogGwogGwogGwog&#10;GwogGwogGwogGwogGwogGwogGwogGwogGwogGwogGwp0cW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ogGwogGwogGwr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mY1cgGwogGwogGwogGwogGwogGwogGwogGwogGwog&#10;GwogGwogGwrHxsL///////////////////////////////////////9YVEcgGwogGwogGwogGwog&#10;GwogGwogGwogGwogGwogGwogGwogGwogGwogGwqdm5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YVEcgGwogGwogGwogGwog&#10;GwogGwogGwogGwogGwogGwogGwogGwogGwogGwogGwogGwr/////////////////////////////&#10;//////////////////////////////8gGwogGwogGwogGwogGwogGwogGwogGwogGwogGwogGwog&#10;GwogGwogGwogGwogGwpYVEf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0cWYgGwogGwogGwogGwogGwogGwogGwogGwogGwogGwog&#10;GwogGwogGwogGwogGwogGwogGwogGwogGwogGwogGwogGwogGwo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AgGwogGwogGwogGwogGwogGwogGwogGwogGwog&#10;GwogGwogGwogGwogGwp0cW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KRjggGwogGwogGwogGwogGwogGwogGwogGwogGwogGwogGwogGwrV&#10;1NH///////////////////////////////////////9YVEcgGwogGwogGwogGwogGwogGwogGwog&#10;GwogGwogGwogGwogGwogGwouKRn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ogGwogGwogGwogGwr/////////////////////////////////////////&#10;//////////////////8gGwogGwogGwogGwogGwogGwogGwogGwogGwogGwogGwogGwogGwogGwog&#10;GwogGwo8OCn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ogGwog&#10;GwogGwogGwogGwogGwogGwogGwogGwogGwogGwogGwogGwogGwogGwogGwogGwogGwogGwogGwog&#10;GwogGwogGwogGwogGwq5t7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8OCkgGwogGwogGwogGwogGwogGwogGwogGwogGwogGwogGwog&#10;GwouKRn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r/////////////&#10;//////////////////////////////+dm5MgGwo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AgGwogGwogGwogGwog&#10;GwogGwogGwogGwogGwogGwogGwogGwo8OC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ogGwogGwrx8fD/////////////////////////////////////////////////&#10;//////88OCkgGwogGwogGwogGwogGwogGwogGwogGwogGwogGwogGwogGwogGwogGwogGwogGwr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ogGwogGwogGwogGwog&#10;GwogGwogGwogGwogGwogGwogGwogGwogGwogGwogGwogGwogGwogGwogGwogGwogGwogGwogGwog&#10;GwogGwrV1NH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5t7IgGwogGwogGwogGwogGwogGwogGwogGwogGwogGwogGwogGwq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Ag&#10;GwogGwogGwogGwogGwogGwogGwogGwogGwogGwogGwogGwpKRjj/////////////////////////&#10;///////////////////x8fAuKRk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ZYVEdYVEdYVEdYVEdYVEdYVEdYVEdYVEdYVEdYVEdYVEdYVEf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YgGwogGwogGwogGwogGwogGwogGwogGwogGwogGwogGwogGwogGwog&#10;GwogGwogGwrHxsL///////////////////////////////////////////////////////9YVEcg&#10;GwogGwogGwogGwogGwogGwogGwogGwogGwogGwogGwogGwogGwogGwogGwogGwrj4uD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j4uAgGwog&#10;GwogGwogGwogGwogGwogGwogGwogGwogGwogGwogGwogGwogGwogGwogGwogGwogGwogGwogGwog&#10;GwogGwogGwogGwogGwogGwogGwogGwogGwogGwogGwogGwogGwogGwogGwogGwogGwogGwr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uKRm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pYVEf/////////////////////////////////////&#10;///////////V1NEuKRkgGwogGwogGwogGwogGwogGwogGwogGwogGwp0cWb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dm5M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r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rH&#10;xsL///////////////////////////////////////////////////////9mY1cgGwogGwogGwog&#10;GwogGwogGwogGwogGwogGwogGwogGwogGwogGwogGwogGwogGwrHxsL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r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5&#10;t7JKRjggGwogGwogGwogGwogGwouKRl0cWb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qPjYT/////////////////////////////////////////////////&#10;///j4uB0cWYuKRkgGwogGwogGwogGwogGwpYVEe5t7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Cf3YgGwogGwogGwogGwogGwogGwogGwogGwogGwogGwogGwogGwq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V1NEgGwog&#10;GwogGwogGwogGwogGwogGwogGwogGwogGwogGwogGwpKRj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ogGwogGwogGwqdm5P/////////&#10;//////////////////////////////////////////////+PjYQgGwogGwogGwogGwogGwogGwog&#10;GwogGwogGwogGwogGwogGwogGwogGwogGwogGwqdm5P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r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DH&#10;xsLHxsLHxsL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0cWYgGwogGwogGwogGwogGwogGwogGwogGwogGwog&#10;GwogGwogGwqrqaP/////////////////////////////////////////////////////////////&#10;///HxsLHxsLHxsLHxsL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gGwogGwogGwogGwog&#10;GwogGwogGwogGwogGwogGwogGwogGwpmY1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5t7IgGwogGwogGwog&#10;GwogGwogGwogGwogGwogGwogGwogGwogGwogGwogGwogGwogGwqPjYT/////////////////////&#10;//////////////////////////////////+rqaMgGwogGwogGwogGwogGwogGwogGwogGwogGwog&#10;GwogGwogGwogGwogGwogGwogGwqCf3b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Cf3YgGwogGwogGwogGwogGwogGwogGwogGwogGwogGwog&#10;GwogGwpKRj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YVEc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8OCk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ogGwogGwogGwogGwpmY1f/////////////////////////////////&#10;///////////////////////HxsIgGwogGwogGwogGwogGwogGwogGwogGwogGwogGwogGwogGwog&#10;GwogGwogGwogGwpYVEf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pmY1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uKRkgGwogGwogGwogGwogGwogGwogGwogGwogGwogGwogGwogGwr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uKR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mY1cgGwogGwogGwogGwogGwogGwogGwogGwogGwogGwog&#10;GwogGwq5t7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AgGwogGwogGwogGwogGwogGwogGwogGwogGwog&#10;GwogGwogGwogGwogGwogGwogGwpYVEf/////////////////////////////////////////////&#10;///////////x8fAgGwogGwogGwogGwogGwogGwogGwogGwogGwogGwogGwogGwogGwogGwogGwog&#10;GwogGwr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uKRk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Ag&#10;GwogGwogGwogGwogGwogGwogGwogGwogGwogGwogGwogGwouKRn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gGwogGwogGwogGwogGwogGwogGwogGwogGwogGwogGwogGwog&#10;GwogGwogGwogGwogGwr/////////////////////////////////////////////////////////&#10;//8uKRkgGwogGwogGwogGwogGwogGwogGwogGwogGwogGwogGwogGwogGwogGwogGwogGwrV1NH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AgGwog&#10;GwogGwogGwogGwogGwogGwogGwogGwogGwogGwogGwogGwq5t7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pYVE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qCf3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r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KRjggGwogGwogGwogGwogGwogGwogGwogGwogGwogGwogGwogGwogGwogGwog&#10;GwogGwrj4uD///////////////////////////////////////////////////////9YVEcgGwog&#10;GwogGwogGwogGwogGwogGwogGwogGwogGwogGwogGwogGwogGwogGwogGwqdm5P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qCf3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qdm5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j4uAgGwog&#10;GwogGwogGwogGwogGwogGwogGwogGwogGwogGwogGwo8OCn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YVEcgGwogGwogGwogGwogGwogGwogGwogGwogGwogGwogGwogGwogGwogGwogGwogGwrHxsL/&#10;//////////////////////////////////////////////////////+PjYQgGwogGwogGwogGwog&#10;GwogGwogGwogGwogGwogGwogGwogGwogGwogGwogGwogGwpmY1f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ogGwr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PjYQgGwogGwogGwogGwogGwogGwogGwogGwogGwog&#10;GwogGwogGwqdm5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mY1c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gGwogGwogGwogGwqPjYT/////////////&#10;//////////////////////////////////////////+5t7IgGwogGwogGwogGwogGwogGwogGwog&#10;GwogGwogGwogGwogGwogGwogGwogGwogGwouKRn/////////////////////////////////////&#10;///////////////////////////////iACjiACjiACjiACjiACjiACj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8OCn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YVEc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KRjgg&#10;GwogGwogGwogGwogGwogGwogGwogGwogGwogGwogGwogGwr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dm5MgGwogGwogGwogGwog&#10;GwogGwogGwogGwogGwogGwogGwogGwogGwogGwogGwogGwp0cWb/////////////////////////&#10;///////////////////////////////j4uAgGwogGwogGwogGwogGwogGwogGwogGwogGwogGwog&#10;GwogGwogGwogGwogGwogGwogGwrV1NH/////////////////////////////////////////////&#10;///////iACjiACjiACjiACjiACjiACjiACj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8OCkgGwogGwogGwogGwogGwogGwogGwogGwogGwogGwogGwogGwr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uKR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0cWYgGwogGwogGwogGwogGwogGwogGwogGwogGwogGwog&#10;GwogGwqdm5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ogGwogGwogGwpKRjj/////////////////////////////////////&#10;//////////////////////88OCkgGwogGwogGwogGwogGwogGwogGwogGwogGwogGwogGwogGwog&#10;GwogGwogGwogGwqdm5P////////////////////////////////////////////iACjiACjiACji&#10;ACjiACjiACjiACjiACjiACjiACj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8OCk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r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ogGwogGwogGwogGwrx8fD/////////////////////////////////////////////&#10;//////////90cWYgGwogGwogGwogGwogGwogGwogGwogGwogGwogGwogGwogGwogGwogGwogGwog&#10;GwpKRjj////////////////////////////////iACjiACj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qdm5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V1NEgGwogGwogGwog&#10;GwogGwogGwogGwogGwogGwogGwogGwogGwpYVE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qCf3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uKRkgGwogGwogGwogGwogGwogGwogGwogGwogGwogGwogGwogGwr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8OCkgGwogGwogGwogGwogGwogGwogGwogGwogGwogGwogGwogGwog&#10;GwogGwogGwogGwrHxsL///////////////////////////////////////////////////////+r&#10;qaMgGwogGwogGwogGwogGwogGwogGwogGwogGwogGwogGwogGwogGwogGwogGwogGwogGwrjqbL/&#10;///////////////iACjiACjiACjiACjiACjiACjiACjiACjiACjiACj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gGwo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5t7IgGwogGwo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qdm5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AgGwog&#10;GwogGwogGwogGwogGwogGwogGwogGwogGwogGwogGwouKRn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mY1cgGwogGwogGwogGwogGwogGwogGwogGwogGwogGwogGwogGwogGwogGwogGwog&#10;GwqPjYT////////////////////////////////////////////////////////j4uAgGwogGwog&#10;GwogGwogGwogGwogGwogGwogGwogGwogGwogGwogGwogGwogGwogGwpRFBKudH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C5t7KPjYSPjYRmY1dYVEdYVEdYVEePjYSdm5PV1NH/////////////////////&#10;///////////////////////////////////////////////////j4uC5t7KPjYSCf3ZYVEdYVEeC&#10;f3aPjYSrqaP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G5t7KPjYSPjYSPjYSPjYSPjYSrqaPHxsL/////////////////////////////////&#10;////////////////////////////////////////////////////////////////////////////&#10;///////////////////////////////////V1NGrqaOPjYSPjYSPjYSPjYSPjYSdm5PHxsL/////&#10;//////////////////////////////////+PjYQ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dm5NKRjgg&#10;GwogGwogGwogGwogGwogGwogGwogGwogGwogGwogGwo8OCmrqaP/////////////////////////&#10;///////////////////////////x8fCdm5NKRjggGwogGwogGwogGwogGwogGwogGwogGwogGwog&#10;Gwo8OCmPjYT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j4uBYVEcgGwogGwpKRjj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JKRjggGwogGwogGwogGwogGwogGwogGwq5t7L////////////////////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B0&#10;cWYgGwogGwogGwogGwogGwogGwogGwogGwogGwouKRnx8fD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CPjYQuKRk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CPjYQuKRkgGwogGwo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5t7KCf3ZYVEcuKRkgGwogGwogGwogGwogGwogGwogGwogGwpYVEd0cWad&#10;m5P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CrqaOC&#10;f3ZYVEdKRjggGwogGwogGwpKRjhYVEePjYTHxsL////////////////////////////j4uAgGwog&#10;GwogGwogGwogGwogGwogGwogGwogGwogGwogGwogGwpYVE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AuKRkgGwogGwogGwogGwogGwogGwogGwogGwogGwogGwogGwogGwouKRn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J0cWZK&#10;RjggGwogGwogGwogGwogGwogGwogGwogGwpYVEePjYTV1NH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C5t7KPjYRYVEdKRjggGwogGwogGwo8OClYVEeCf3a5t7Lx8fD/&#10;//////////////////////////8uKRkgGwogGwogGwogGwogGwogGwogGwogGwogGwogGwogGwog&#10;Gwr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DHxsLHxsLHxsLV1NH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gGwogGwogGwogGwog&#10;GwogGwogGwogGwogGwogGwogGwogGwqCf3b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mY1cgGwogGwogGwogGwogGwogGwogGwogGwogGwogGwogGwogGwogGwqdm5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DH&#10;xsLHxsLHxsLHxsL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AgGwogGwogGwogGwogGwogGwogGwogGwogGwogGwogGwogGwpYVEf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DHxsLHxsLHxsLV1NH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V1NHHxsLHxsLHxsLj4u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gGwogGwogGwogGwogGwogGwogGwogGwogGwogGwogGwogGwogGwogGwogGwogGwogGwog&#10;GwogGwogGwogGwogGwqrqaP/////////////////////////////////////////////////////&#10;//////////////////////////////////+5t7IuKRk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qP&#10;jYT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q5t7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HxsIgGwogGwog&#10;GwogGwogGwogGwogGwogGwogGwogGwogGwogGwogGwpKRj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5&#10;t7IgGwogGwogGwogGwogGwogGwogGwogGwogGwogGwogGwogGwqPjYT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dm5Mg&#10;GwogGwogGwogGwogGwogGwogGwogGwogGwogGwogGwogGwogGwogGwogGwogGwogGwogGwogGwog&#10;GwogGwogGwqrqaP/////////////////////////////////////////////////////////////&#10;///////////////////////////x8fBmY1c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pKRjj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r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A8OCkgGwogGwogGwogGwogGwog&#10;GwogGwogGwogGwogGwogGwogGwogGwrV1NH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PjYQgGwogGwog&#10;GwogGwogGwogGwogGwogGwogGwogGwogGwogGwr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0cWYgGwogGwog&#10;GwogGwogGwogGwogGwogGwogGwogGwogGwogGwogGwogGwogGwogGwogGwogGwogGwogGwogGwog&#10;GwqPjYT/////////////////////////////////////////////////////////////////////&#10;///////////////////////HxsI8OCk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uKRmdm5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gGwogGwogGwogGwogGwogGwogGwogGwogGwogGwogGwogGwpKRj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Cf3YgGwogGwogGwogGwogGwogGwogGwogGwogGwog&#10;GwogGwogGwogGwqPjYT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YVEcgGwogGwogGwogGwogGwog&#10;GwogGwogGwogGwogGwogGwouKRn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BKRjggGwogGwogGwogGwog&#10;GwogGwogGwogGwogGwogGwogGwogGwogGwogGwogGwogGwogGwogGwogGwogGwogGwogGwp0cWb/&#10;////////////////////////////////////////////////////////////////////////////&#10;///////////////x8fCPjYQuKRk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p0cWb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gGwogGwogGwogGwogGwogGwogGwogGwogGwogGwogGwogGwqdm5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V1NEgGwogGwogGwogGwogGwogGwogGwogGwogGwogGwogGwogGwogGwo8&#10;OCn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AgGwogGwogGwogGwogGwogGwogGwogGwogGwog&#10;GwogGwogGwpmY1f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8OCkgGwogGwogGwogGwogGwogGwog&#10;GwogGwogGwogGwogGwogGwogGwogGwogGwogGwogGwogGwogGwogGwogGwogGwp0cWbx8fD/////&#10;////////////////////////////////////////////////////////////////////////////&#10;///////////j4uB0cWY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pY&#10;VEfHxs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HxsLHxsLHxsLHxsLHxsLHxsLHxsLHxsLHxsLHxsLHxsLHxsLHxsLV1NH/////////////&#10;//////////////////////////////////////////////////////////////////+Cf3YgGwog&#10;GwogGwogGwogGwogGwogGwogGwogGwogGwogGwogGwrj4u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KRjggGwogGwogGwogGwogGwogGwogGwogGwogGwogGwogGwogGwogGwr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HxsLHxsLHxsLHxsLHxsLHxsLHxsLHxsLHxsLH&#10;xsLHxsLHxsLHxsLHxsL/////////////////////////////////////////////////////////&#10;//////////////////////+rqaMgGwogGwogGwogGwogGwogGwogGwogGwogGwogGwogGwogGwqr&#10;qa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V1NEuKRkgGwogGwogGwogGwogGwogGwogGwogGwog&#10;GwogGwogGwogGwogGwogGwogGwogGwogGwogGwogGwogGwogGwogGwpKRjjx8fD/////////////&#10;////////////////////////////////////////////////////////////////////////////&#10;///////HxsJYVEc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8OCm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pYVEf/////////////////////////&#10;//////////////////////////////////////////////////////8uKRkgGwogGwogGwogGwog&#10;GwogGwogGwogGwogGwogGwogGwpKRj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gGwpmY1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gGwogGwogGwogGwogGwogGwogGwogGwogGwogGwogGwogGwog&#10;GwogGwr/////////////////////////////////////////////////////////////////////&#10;//////////9YVEcgGwogGwogGwogGwogGwogGwogGwogGwogGwogGwogGwouKRn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V1NEgGwogGwogGwogGwogGwogGwogGwogGwogGwogGwogGwog&#10;GwogGwogGwogGwogGwogGwogGwogGwogGwogGwogGwogGwo8OCnV1NH/////////////////////&#10;////////////////////////////////////////////////////////////////////////////&#10;///HxsJYVEc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8OCm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o8OCn/////////////////////////////////////&#10;//////////////////////////////////////+rqaMgGwogGwogGwogGwogGwogGwogGwogGwog&#10;GwogGwogGwogGwqrqa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j4uAuKRkgGwogGwogGwogGwog&#10;GwogGwogGwogGwogGwogGwogGwogGwouKRn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gGwogGwogGwogGwogGwogGwogGwogGwogGwogGwogGwogGwogGwogGwrx8fD/&#10;///////////////////////////////////////////////////////////////////////j4uAg&#10;GwogGwogGwogGwogGwogGwogGwogGwogGwogGwogGwogGwp0cWb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og&#10;GwogGwogGwogGwogGwogGwogGwogGwogGwogGwouKRmrqaP/////////////////////////////&#10;///////////////////////////////////////////////////////////////////////////H&#10;xsJYVEc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8OCmrqa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ogGwogGwrj4uD/////////////////////////////////////////////&#10;//////////////////////////88OCkgGwogGwogGwogGwogGwogGwogGwogGwogGwogGwogGwou&#10;KRn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YVEcgGwogGwogGwogGwogGwogGwogGwogGwog&#10;GwogGwogGwogGwogGwqrqa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gGwogGwogGwogGwogGwogGwogGwogGwogGwogGwogGwogGwogGwogGwq5t7L/////////////&#10;//////////////////////////////////////////////////////////90cWYgGwogGwogGwog&#10;GwogGwogGwogGwogGwogGwogGwogGwogGwr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gGwogGwogGwogGwogGwogGwogGwogGwogGwogGwogGwogGwogGwogGwogGwog&#10;GwogGwogGwogGwogGwogGwogGwogGwogGwqCf3b/////////////////////////////////////&#10;///////////////////////////////////////////////////////////////////////V1NF0&#10;cWY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pYVEe5&#10;t7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ogGwqPjYT/////////////////////////////////////////////////////////&#10;//////////+dm5M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gGwogGwogGwogGwogGwogGwogGwogGwogGwogGwogGwogGwog&#10;GwpYVEf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KRjggGwog&#10;GwogGwogGwogGwogGwogGwogGwogGwogGwogGwogGwogGwpYVEf/////////////////////////&#10;///////////////////////////////////////////HxsI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gGwogGwogGwogGwogGwogGwogGwogGwogGwogGwogGwogGwogGwogGwogGwogGwogGwog&#10;GwogGwogGwogGwogGwogGwogGwpYVEfx8fD/////////////////////////////////////////&#10;///////////////////////////////////////////////////////////////////x8fCPjYQ8&#10;OCk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uKRl0cWb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uKRkgGwogGwogGwogGwogGwogGwogGwogGwogGwogGwogGwogGwog&#10;GwouKRnV1NH////////////////////////////////////////////////////////////V1NEu&#10;KRkgGwogGwogGwogGwogGwogGwogGwogGwogGwogGwogGwouKRn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AuKRkgGwogGwogGwogGwogGwogGwogGwogGwogGwogGwogGwogGwogGwr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YVEcgGwogGwogGwogGwog&#10;GwogGwogGwogGwogGwogGwogGwogGwogGwogGwq5t7L/////////////////////////////////&#10;///////////////////////////x8fA8OCkgGwogGwogGwogGwogGwogGwogGwogGwogGwogGwog&#10;GwogGwr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mY1cgGwogGwogGwogGwogGwogGwogGwogGwogGwogGwogGwogGwogGwogGwpKRjjx&#10;8fD////////////////////////////////////////////////////V1NEuKRk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mY1cg&#10;GwogGwogGwogGwogGwogGwogGwogGwogGwogGwogGwogGwogGwqPjYT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uKRnV1NH/////////////////////////////////////////&#10;///////////x8fBKRjggGwogGwogGwogGwogGwogGwogGwogGwogGwogGwogGwogGwpYVEf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ogGwogGwo8OCnV1NH/////&#10;//////////////////////////////////////+5t7IuKRkgGwogGwogGwogGwogGwogGwogGwog&#10;GwogGwogGwogGwogGwo8OCn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pKRj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gGwogGwogGwogGwogGwogGwogGwogGwogGwogGwog&#10;GwogGwogGwogGwogGwouKRm5t7L////////////////////////////////////////////V1NFK&#10;RjggGwogGwogGwogGwogGwogGwogGwogGwogGwogGwogGwogGwogGwr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AgGwogGwog&#10;GwogGwogGwogGwogGwogGwogGwogGwogGwogGwogGwogGwogGwogGwogGwp0cWbV1NH/////////&#10;//////////////////+5t7JYVEcgGwogGwogGwogGwogGwogGwogGwogGwogGwogGwogGwogGwog&#10;GwogGwq5t7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8OCkgGwo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8OCkgGwogGwogGwogGwogGwogGwogGwogGwogGwogGwogGwogGwog&#10;GwogGwogGwogGwpYVEe5t7L////////////////////////////V1NF0cWYgGwogGwo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0cWYgGwogGwogGwogGwog&#10;GwogGwogGwogGwogGwogGwogGwogGwogGwogGwogGwogGwogGwogGwo8OClYVEePjYSPjYSCf3ZY&#10;VEcuKRkgGwogGwogGwogGwogGwogGwogGwogGwogGwogGwogGwogGwogGwogGwogGwp0cW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Cf3YgGwogGwogGwogGwogGwogGwogGwogGwogGwogGwogGwog&#10;GwogGwqCf3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gGwogGwogGwogGwogGwogGwogGwogGwogGwogGwogGwogGwogGwogGwogGwog&#10;GwogGwogGwouKRlYVEeCf3aPjYSPjYRYVEcuKRkgGwogGwogGwogGwogGwogGwogGwogGwogGwog&#10;GwogGwogGwogGwogGwogGwpKRj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AuKRkgGwogGwogGwogGwogGwogGwog&#10;GwogGwogGwogGwogGwogGwogGwogGwogGwogGwogGwogGwogGwogGwogGwogGwogGwogGwogGwog&#10;GwogGwogGwogGwogGwogGwogGwogGwogGwogGwogGwogGwogGwpKRjj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HxsIgGwogGwogGwogGwogGwogGwogGwogGwogGwogGwogGwogGwogGwouKRn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8OCkgGwogGwogGwogGwogGwogGwogGwogGwogGwogGwogGwogGwogGwogGwogGwogGwogGwog&#10;GwogGwogGwogGwogGwogGwogGwogGwogGwogGwogGwogGwogGwogGwogGwogGwogGwogGwogGwog&#10;GwogGwouKRn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dm5MgGwogGwogGwogGwogGwogGwogGwogGwogGwog&#10;GwogGwogGwogGwogGwogGwogGwogGwogGwogGwogGwogGwogGwogGwogGwogGwogGwogGwogGwog&#10;GwogGwogGwogGwogGwogGwogGwogGwogGwouKRnV1NH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K&#10;RjggGwogGwogGwogGwogGwogGwogGwogGwogGwogGwogGwogGwogGwq5t7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ogGwogGwogGwogGwogGwogGwogGwog&#10;GwogGwogGwogGwogGwogGwo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mY1cgGwogGwogGwogGwogGwogGwogGwogGwogGwogGwogGwog&#10;GwogGwogGwogGwogGwogGwogGwogGwogGwogGwogGwogGwogGwogGwogGwogGwogGwogGwogGwog&#10;GwogGwogGwogGwogGwouKRn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ogGwpmY1f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ogGwogGwogGwogGwogGwogGwogGwogGwogGwogGwog&#10;GwogGwogGwogGwogGwogGwogGwogGwogGwogGwogGwogGwogGwogGwq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V1NEuKRkgGwogGwogGwogGwogGwogGwogGwogGwogGwogGwogGwpKRjj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BKRjggGwogGwogGwogGwogGwogGwogGwogGwogGwogGwogGwogGwogGwog&#10;GwogGwogGwogGwogGwogGwogGwogGwogGwogGwogGwogGwogGwogGwogGwogGwogGwogGwogGwog&#10;GwouKRnV1NH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AgGwogGwogGwogGwogGwogGwogGwog&#10;GwogGwogGwogGwogGwogGwouKRn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0cWYgGwogGwogGwogGwogGwog&#10;GwogGwogGwogGwogGwogGwogGwogGwogGwogGwogGwogGwogGwogGwogGwogGwogGwogGwogGwog&#10;GwogGwo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BKRjggGwogGwogGwogGwogGwogGwogGwogGwogGwouKRn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BKRjggGwogGwogGwogGwogGwogGwogGwogGwogGwogGwogGwogGwogGwogGwogGwog&#10;GwogGwogGwogGwogGwogGwogGwogGwogGwogGwogGwogGwogGwogGwogGwogGwo8OCnV1NH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qdm5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0cWYgGwogGwogGwogGwogGwogGwogGwog&#10;GwogGwogGwogGwogGwogGwogGwogGwogGwogGwogGwogGwogGwogGwogGwogGwogGwogGwogGwog&#10;GwogGwogGwogGwogGwouKRm5t7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B0cWY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B0cWYgGwogGwogGwogGwogGwogGwogGwogGwogGwogGwogGwogGwogGwogGwogGwogGwogGwog&#10;GwogGwogGwogGwogGwogGwogGwogGwogGwogGwogGwogGwpmY1f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dm5MgGwo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dm5MgGwogGwogGwogGwogGwogGwogGwogGwogGwog&#10;GwogGwogGwogGwogGwogGwogGwogGwogGwogGwogGwogGwogGwogGwogGwogGwogGwogGwogGwog&#10;GwpKRjj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5t7Iu&#10;KRkgGwogGwogGwogGwogGwogGwogGwogGwogGwogGwogGwogGwogGwogGwogGwogGwogGwogGwog&#10;GwogGwogGwogGwogGwogGwogGwo8OCm5t7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AuKRkgGwogGwogGwogGwogGwogGwogGwogGwogGwogGwogGwogGwogGwr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V1NFKRjggGwogGwogGwogGwogGwogGwogGwogGwogGwogGwog&#10;GwogGwogGwogGwogGwogGwogGwogGwogGwogGwogGwogGwogGwogGwogGwouKRmPjY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5t7IuKRkgGwog&#10;GwogGwpKRjj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PjYQuKRkg&#10;GwogGwogGwogGwogGwogGwogGwogGwogGwogGwogGwogGwogGwogGwogGwogGwogGwogGwogGwog&#10;GwogGwo8OCmPjYT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mY1cgGwogGwog&#10;GwogGwogGwogGwogGwogGwogGwogGwogGwogGwogGwqPjYT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8OCkgGwogGwogGwogGwogGwogGwogGwogGwogGwogGwogGwog&#10;GwogGwogGwogGwogGwogGwogGwogGwogGwogGwouKRmPjYT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BKRjggGwogGwr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CrqaNKRjggGwog&#10;GwogGwogGwogGwogGwogGwogGwogGwogGwogGwogGwogGwogGwogGwogGwogGwpmY1e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5t7IgGwogGwogGwogGwogGwogGwog&#10;GwogGwogGwogGwogGwogGwogGwo8OCn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5t7JmY1cgGwogGwogGwogGwogGwogGwogGwogGwogGwogGwogGwogGwog&#10;GwogGwogGwogGwogGwpKRjirqaP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Cf3adm5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CrqaOCf3ZYVEcu&#10;KRkgGwogGwogGwogGwogGwogGwogGwpKRjhYVEePjYT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A8OCkgGwogGwogGwogGwogGwogGwogGwogGwogGwog&#10;GwogGwogGwogGwr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C5t7KPjYRYVEc8OCkgGwogGwogGwogGwogGwogGwogGwo8OClYVEePjYS5&#10;t7L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" o:allowincell="f" stroked="f">
              <v:fill r:id="rId2" o:title="bmkLogo2" recolor="t" type="frame"/>
              <v:textbox inset="0,0,0,0">
                <w:txbxContent>
                  <w:p w:rsidR="00DF0BC0" w:rsidRPr="00A4679C" w:rsidRDefault="00DF0BC0" w:rsidP="008B58F0"/>
                </w:txbxContent>
              </v:textbox>
              <w10:wrap anchorx="page" anchory="page"/>
            </v:shape>
          </w:pict>
        </mc:Fallback>
      </mc:AlternateContent>
    </w:r>
  </w:p>
  <w:p w:rsidR="00A322D2" w:rsidRPr="00DF0BC0" w:rsidRDefault="00A322D2" w:rsidP="00DF0BC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Ind w:w="-829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20"/>
      <w:gridCol w:w="6300"/>
      <w:gridCol w:w="900"/>
    </w:tblGrid>
    <w:tr w:rsidR="00DF0BC0" w:rsidRPr="002829B2" w:rsidTr="00D6284D">
      <w:trPr>
        <w:cantSplit/>
        <w:trHeight w:val="530"/>
      </w:trPr>
      <w:tc>
        <w:tcPr>
          <w:tcW w:w="2520" w:type="dxa"/>
          <w:vMerge w:val="restart"/>
        </w:tcPr>
        <w:p w:rsidR="00DF0BC0" w:rsidRDefault="00DF0BC0" w:rsidP="00D6284D">
          <w:pPr>
            <w:pStyle w:val="Sidhuvud"/>
            <w:spacing w:before="40" w:after="60"/>
          </w:pPr>
          <w:r>
            <w:t> </w:t>
          </w:r>
        </w:p>
      </w:tc>
      <w:tc>
        <w:tcPr>
          <w:tcW w:w="6300" w:type="dxa"/>
          <w:vAlign w:val="bottom"/>
        </w:tcPr>
        <w:p w:rsidR="00DF0BC0" w:rsidRPr="002829B2" w:rsidRDefault="00DF0BC0" w:rsidP="00D6284D">
          <w:pPr>
            <w:pStyle w:val="Sidhuvud"/>
            <w:tabs>
              <w:tab w:val="clear" w:pos="4536"/>
              <w:tab w:val="right" w:pos="6106"/>
            </w:tabs>
            <w:spacing w:after="40"/>
            <w:jc w:val="right"/>
            <w:rPr>
              <w:sz w:val="20"/>
              <w:szCs w:val="20"/>
            </w:rPr>
          </w:pPr>
          <w:bookmarkStart w:id="5" w:name="bmkDocDate_01"/>
          <w:r>
            <w:rPr>
              <w:sz w:val="20"/>
              <w:szCs w:val="20"/>
            </w:rPr>
            <w:t xml:space="preserve"> </w:t>
          </w:r>
          <w:bookmarkEnd w:id="5"/>
        </w:p>
      </w:tc>
      <w:bookmarkStart w:id="6" w:name="objPageNbr_01"/>
      <w:tc>
        <w:tcPr>
          <w:tcW w:w="900" w:type="dxa"/>
          <w:vAlign w:val="bottom"/>
        </w:tcPr>
        <w:p w:rsidR="00DF0BC0" w:rsidRPr="002829B2" w:rsidRDefault="00DF0BC0" w:rsidP="00D6284D">
          <w:pPr>
            <w:pStyle w:val="Sidhuvud"/>
            <w:spacing w:after="60"/>
            <w:jc w:val="right"/>
            <w:rPr>
              <w:sz w:val="20"/>
              <w:szCs w:val="20"/>
            </w:rPr>
          </w:pPr>
          <w:r>
            <w:rPr>
              <w:rStyle w:val="Sidnummer"/>
              <w:sz w:val="20"/>
              <w:szCs w:val="20"/>
            </w:rPr>
            <w:fldChar w:fldCharType="begin"/>
          </w:r>
          <w:r>
            <w:rPr>
              <w:rStyle w:val="Sidnummer"/>
              <w:sz w:val="20"/>
              <w:szCs w:val="20"/>
            </w:rPr>
            <w:instrText xml:space="preserve"> PAGE   \* MERGEFORMAT </w:instrText>
          </w:r>
          <w:r>
            <w:rPr>
              <w:rStyle w:val="Sidnummer"/>
              <w:sz w:val="20"/>
              <w:szCs w:val="20"/>
            </w:rPr>
            <w:fldChar w:fldCharType="separate"/>
          </w:r>
          <w:r w:rsidR="00322450">
            <w:rPr>
              <w:rStyle w:val="Sidnummer"/>
              <w:noProof/>
              <w:sz w:val="20"/>
              <w:szCs w:val="20"/>
            </w:rPr>
            <w:t>1</w:t>
          </w:r>
          <w:r>
            <w:rPr>
              <w:rStyle w:val="Sidnummer"/>
              <w:sz w:val="20"/>
              <w:szCs w:val="20"/>
            </w:rPr>
            <w:fldChar w:fldCharType="end"/>
          </w:r>
          <w:r>
            <w:rPr>
              <w:rStyle w:val="Sidnummer"/>
              <w:sz w:val="20"/>
              <w:szCs w:val="20"/>
            </w:rPr>
            <w:t xml:space="preserve"> (</w:t>
          </w:r>
          <w:r>
            <w:rPr>
              <w:rStyle w:val="Sidnummer"/>
              <w:sz w:val="20"/>
              <w:szCs w:val="20"/>
            </w:rPr>
            <w:fldChar w:fldCharType="begin"/>
          </w:r>
          <w:r>
            <w:rPr>
              <w:rStyle w:val="Sidnummer"/>
              <w:sz w:val="20"/>
              <w:szCs w:val="20"/>
            </w:rPr>
            <w:instrText xml:space="preserve"> NUMPAGES   \* MERGEFORMAT </w:instrText>
          </w:r>
          <w:r>
            <w:rPr>
              <w:rStyle w:val="Sidnummer"/>
              <w:sz w:val="20"/>
              <w:szCs w:val="20"/>
            </w:rPr>
            <w:fldChar w:fldCharType="separate"/>
          </w:r>
          <w:r w:rsidR="00322450">
            <w:rPr>
              <w:rStyle w:val="Sidnummer"/>
              <w:noProof/>
              <w:sz w:val="20"/>
              <w:szCs w:val="20"/>
            </w:rPr>
            <w:t>1</w:t>
          </w:r>
          <w:r>
            <w:rPr>
              <w:rStyle w:val="Sidnummer"/>
              <w:sz w:val="20"/>
              <w:szCs w:val="20"/>
            </w:rPr>
            <w:fldChar w:fldCharType="end"/>
          </w:r>
          <w:r>
            <w:rPr>
              <w:rStyle w:val="Sidnummer"/>
              <w:sz w:val="20"/>
              <w:szCs w:val="20"/>
            </w:rPr>
            <w:t xml:space="preserve">) </w:t>
          </w:r>
          <w:bookmarkEnd w:id="6"/>
        </w:p>
      </w:tc>
    </w:tr>
    <w:tr w:rsidR="00DF0BC0" w:rsidTr="00D6284D">
      <w:trPr>
        <w:cantSplit/>
        <w:trHeight w:val="263"/>
      </w:trPr>
      <w:tc>
        <w:tcPr>
          <w:tcW w:w="2520" w:type="dxa"/>
          <w:vMerge/>
        </w:tcPr>
        <w:p w:rsidR="00DF0BC0" w:rsidRDefault="00DF0BC0" w:rsidP="00D6284D">
          <w:pPr>
            <w:pStyle w:val="ledtext"/>
          </w:pPr>
        </w:p>
      </w:tc>
      <w:tc>
        <w:tcPr>
          <w:tcW w:w="7200" w:type="dxa"/>
          <w:gridSpan w:val="2"/>
        </w:tcPr>
        <w:p w:rsidR="00DF0BC0" w:rsidRDefault="00DF0BC0" w:rsidP="00D6284D">
          <w:pPr>
            <w:pStyle w:val="Sidhuvud"/>
            <w:rPr>
              <w:rStyle w:val="Sidnummer"/>
            </w:rPr>
          </w:pPr>
        </w:p>
      </w:tc>
    </w:tr>
  </w:tbl>
  <w:p w:rsidR="00DF0BC0" w:rsidRDefault="00DF0BC0" w:rsidP="00E03F6C">
    <w:pPr>
      <w:pStyle w:val="Mini"/>
      <w:rPr>
        <w:rStyle w:val="Sidnummer"/>
      </w:rPr>
    </w:pPr>
    <w:bookmarkStart w:id="7" w:name="insFirstHeader_01"/>
    <w:r>
      <w:rPr>
        <w:rStyle w:val="Sidnummer"/>
      </w:rPr>
      <w:t xml:space="preserve"> </w:t>
    </w:r>
    <w:bookmarkEnd w:id="7"/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22D083F7" wp14:editId="22D083F8">
              <wp:simplePos x="0" y="0"/>
              <wp:positionH relativeFrom="page">
                <wp:posOffset>719455</wp:posOffset>
              </wp:positionH>
              <wp:positionV relativeFrom="page">
                <wp:posOffset>323850</wp:posOffset>
              </wp:positionV>
              <wp:extent cx="1497330" cy="320675"/>
              <wp:effectExtent l="0" t="0" r="2540" b="3175"/>
              <wp:wrapNone/>
              <wp:docPr id="5" name="Textruta 5" descr="bmkLogo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7330" cy="32067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0BC0" w:rsidRPr="00A4679C" w:rsidRDefault="00DF0BC0" w:rsidP="008B58F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5" o:spid="_x0000_s1027" type="#_x0000_t202" alt="bmkLogo2" style="position:absolute;margin-left:56.65pt;margin-top:25.5pt;width:117.9pt;height:25.2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DHxsLHxsKPjYSPjYSCf3ZYVEdYVEdYVEc8OCkgGwogGwog&#10;GwogGwogGwogGwogGwogGwogGwogGwogGwogGwouKRlYVEdYVEdYVEd0cWaPjYSPjYS5t7LHxsL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KrqaOP&#10;jYRmY1dKRjggGwogGwogGwogGwogGwogGwogGwogGwogGwogGwogGwogGwogGwogGwogGwogGwog&#10;GwogGwogGwogGwogGwogGwogGwogGwogGwogGwogGwogGwogGwogGwogGwogGwogGwogGwo8OClY&#10;VEeCf3adm5PHxsL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Kdm5N0cWZKRjggGwogGwogGwogGwogGwogGwog&#10;GwogGwogGwogGwogGwogGwogGwogGwogGwogGwogGwogGwogGwogGwogGwogGwogGwogGwogGwog&#10;GwogGwogGwogGwogGwogGwogGwogGwogGwogGwogGwogGwogGwogGwogGwogGwogGwogGwogGwog&#10;GwogGwo8OClmY1ePjYTHxsL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C5t7KCf3ZYVEcgGwogGwogGwogGwogGwogGwogGwogGwogGwogGwogGwogGwogGwogGwog&#10;GwogGwogGwogGwogGwogGwogGwogGwogGwogGwogGwogGwogGwogGwogGwogGwogGwogGwogGwog&#10;GwogGwogGwogGwogGwogGwogGwogGwogGwogGwogGwogGwogGwogGwogGwogGwogGwogGwogGwog&#10;GwogGwogGwogGwpKRjh0cWarqaP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GPjYRKRjggGwogGwog&#10;GwogGwogGwogGwogGwogGwogGwogGwogGwogGwogGwogGwogGwogGwogGwogGwogGwogGwogGwog&#10;GwogGwogGwogGwogGwogGwogGwogGwogGwogGwogGwogGwogGwogGwogGwogGwogGwogGwogGwog&#10;GwogGwogGwogGwogGwogGwogGwogGwogGwogGwogGwogGwogGwogGwogGwogGwogGwogGwogGwog&#10;GwogGwogGwogGwogGwo8OCmCf3a5t7L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C5t7J0cWYuKRk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pmY1erqaPj4u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CrqaNmY1c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pKRjidm5Pj4u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5t7J0cWYuKRk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pmY1erqaP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CPjYQ8OCk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uKRl0cWbV1NH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5t7JmY1c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pKRjirqaP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Cdm5M8&#10;OCk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uKRmCf3bj4u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CPjYQuKRk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p0cWbj4u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B0cWY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pYVEf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j4uB0cWY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pYVEf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PjYQ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pmY1f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CPjYQuKRk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p0&#10;cWb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B0cWYg&#10;GwogGwogGwogGwogGwogGwogGwogGwogGwogGwogGwogGwogGwogGwogGwogGwogGwogGwogGwog&#10;GwogGwogGwogGwogGwogGwogGwogGwogGwogGwogGwogGwogGwogGwogGwogGwpmY1erqaP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5t7J0cWYuKRkgGwogGwogGwogGwogGwogGwog&#10;GwogGwogGwogGwogGwogGwogGwogGwogGwogGwogGwogGwogGwogGwogGwogGwogGwogGwogGwog&#10;GwogGwogGwogGwogGwogGwogGwogGwogGwpYVEf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V1NE8OCkgGwogGwogGwogGwog&#10;GwogGwogGwogGwogGwogGwogGwogGwogGwogGwogGwogGwogGwogGwogGwogGwogGwogGwogGwog&#10;GwogGwogGwogGwogGwogGwogGwogGwogGwogGwpKRjidm5P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CrqaNmY1cgGwogGwogGwogGwogGwogGwogGwog&#10;GwogGwogGwogGwogGwogGwogGwogGwogGwogGwogGwogGwogGwogGwogGwogGwogGwogGwogGwog&#10;GwogGwogGwogGwogGwogGwogGwouKRm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dm5MgGwogGwogGwogGwogGwogGwogGwogGwogGwog&#10;GwogGwogGwogGwogGwogGwogGwogGwogGwogGwogGwogGwogGwogGwogGwogGwogGwogGwogGwog&#10;GwogGwogGwogGwouKRl0cWb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CPjYQ8OCkgGwogGwogGwogGwogGwogGwogGwog&#10;GwogGwogGwogGwogGwogGwogGwogGwogGwogGwogGwogGwogGwogGwogGwogGwogGwogGwogGwog&#10;GwogGwogGwogGwogGwogGwp0cWb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BmY1cgGwogGwogGwogGwogGwogGwogGwogGwogGwogGwogGwogGwogGwog&#10;GwogGwogGwogGwogGwogGwogGwogGwogGwogGwogGwogGwogGwogGwogGwogGwogGwogGwo8OCmd&#10;m5P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rqaNYVEcgGwogGwogGwogGwogGwogGwogGwogGwog&#10;GwogGwogGwogGwogGwogGwogGwogGwogGwogGwogGwogGwogGwogGwogGwogGwogGwogGwogGwog&#10;GwogGwogGwogGwpKRjjV1NH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V&#10;1NE8OCkgGwogGwogGwogGwogGwogGwogGwogGwogGwogGwogGwogGwogGwogGwogGwogGwogGwog&#10;GwogGwogGwogGwogGwogGwogGwogGwogGwogGwogGwogGwogGwpYVEe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J0cWYgGwogGwogGwogGwogGwogGwogGwogGwogGwog&#10;GwogGwogGwogGwogGwogGwogGwogGwogGwogGwogGwogGwogGwogGwogGwogGwogGwogGwogGwog&#10;GwogGwouKRmrqa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uKRkgGwogGwog&#10;GwogGwogGwogGwogGwogGwogGwogGwogGwogGwogGwogGwogGwogGwogGwogGwogGwogGwogGwog&#10;GwogGwogGwogGwogGwogGwogGwogGwpYVEf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B0cWYgGwogGwogGwogGwogGwogGwogGwogGwogGwogGwog&#10;GwogGwogGwogGwogGwogGwogGwogGwogGwogGwogGwogGwogGwogGwogGwogGwogGwogGwogGwog&#10;GwqCf3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Cf3YgGwogGwogGwogGwogGwogGwogGwog&#10;GwogGwogGwogGwogGwogGwogGwogGwogGwogGwogGwogGwogGwogGwogGwogGwogGwogGwogGwog&#10;GwogGwogGwpYVEf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B0cWYgGwogGwogGwogGwogGwogGwogGwogGwogGwogGwogGwog&#10;GwogGwogGwogGwogGwogGwogGwogGwogGwogGwogGwogGwogGwogGwogGwogGwogGwogGwpYVEf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BmY1cgGwogGwogGwogGwogGwogGwogGwogGwogGwogGwogGwog&#10;GwogGwogGwogGwogGwogGwogGwogGwogGwogGwogGwogGwogGwogGwogGwogGwogGwpYVEf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j4uB0cWYgGwogGwogGwogGwogGwogGwogGwogGwogGwogGwogGwogGwog&#10;GwogGwogGwogGwogGwogGwogGwogGwogGwogGwogGwogGwogGwogGwogGwogGwpKRjjV1NH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BKRjggGwogGwogGwogGwogGwogGwogGwogGwogGwogGwogGwogGwogGwogGwogGwog&#10;GwogGwogGwogGwogGwogGwogGwogGwogGwogGwogGwogGwo8OCm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JYVEcgGwogGwogGwogGwogGwogGwogGwogGwogGwogGwogGwogGwogGwog&#10;GwogGwogGwogGwogGwogGwogGwogGwogGwogGwogGwogGwogGwogGwouKRn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V1NEuKRkg&#10;GwogGwogGwogGwogGwogGwogGwogGwogGwogGwogGwogGwogGwogGwogGwogGwogGwogGwogGwog&#10;GwogGwogGwogGwogGwogGwogGwouKRmPjYT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8OCkgGwogGwogGwogGwogGwogGwogGwogGwogGwogGwogGwogGwogGwogGwog&#10;GwogGwogGwogGwogGwogGwogGwogGwogGwogGwogGwogGwogGwq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V1NEuKRkgGwogGwogGwogGwog&#10;GwogGwogGwogGwogGwogGwogGwogGwogGwogGwogGwogGwogGwogGwogGwogGwogGwogGwogGwog&#10;GwogGwogGwpmY1f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CPjYQgGwogGwogGwogGwogGwogGwogGwogGwogGwogGwogGwogGwogGwogGwogGwogGwog&#10;GwogGwogGwogGwogGwogGwogGwogGwogGwogGwogGwq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rqaMuKRkgGwogGwogGwogGwogGwogGwogGwogGwog&#10;GwogGwogGwogGwogGwogGwogGwogGwogGwogGwogGwogGwogGwogGwogGwogGwogGwouKRm5t7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V&#10;1NFYVEcgGwogGwogGwogGwogGwogGwogGwogGwogGwogGwogGwogGwogGwogGwo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og&#10;GwogGwogGwogGwogGwogGwogGwogGwogGwogGwogGwogGwogGwqCf3b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dm5Mu&#10;KRkgGwogGwogGwogGwogGwogGwogGwogGwogGwogGwogGwogGwogGwogGwogGwogGwogGwogGwog&#10;GwogGwogGwogGwogGwogGwogGwp0cWb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gGwogGwogGwogGwogGwogGwogGwogGwogGwogGwogGwogGwogGwogGwogGwogGwogGwog&#10;GwogGwogGwogGwogGwogGwogGwogGwo8OCn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j4uBYVEcgGwog&#10;GwogGwogGwogGwogGwogGwogGwogGwogGwogGwogGwogGwogGwogGwogGwogGwogGwogGwogGwog&#10;GwogGwogGwogGwogGwp0cW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rqaMgGwogGwog&#10;GwogGwogGwogGwogGwogGwogGwogGwogGwogGwogGwogGwogGwogGwogGwogGwogGwogGwogGwog&#10;GwogGwogGwogGwpmY1f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ogGwogGwogGwogGwogGwogGwogGwogGwogGwogGwog&#10;GwogGwogGwp0cWb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ogGwogGwogGwogGwogGwogGwogGwogGwogGwogGwogGwogGwouKRmr&#10;qa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V1NE8OCkgGwogGwogGwogGwog&#10;GwogGwogGwogGwogGwogGwogGwogGwogGwogGwogGwogGwogGwogGwogGwogGwogGwogGwogGwog&#10;Gwp0cW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ogGwogGwogGwogGwogGwogGwogGwogGwogGwogGwogGwpKRjj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BmY1cgGwogGwogGwogGwogGwogGwog&#10;GwogGwogGwogGwogGwogGwogGwogGwogGwogGwogGwogGwogGwogGwogGwogGwogGwogGwp0cWb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rqaMgGwogGwogGwogGwogGwogGwogGwogGwogGwogGwogGwogGwogGwogGwog&#10;GwogGwogGwogGwogGwogGwogGwogGwogGwogGwp0cWbx8fD/////////////////////////////&#10;///////////////////////////////////////////////////////////////////////////x&#10;8fDV1NH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dm5MgGwogGwogGwogGwogGwogGwogGwogGwog&#10;GwogGwogGwogGwogGwogGwogGwogGwogGwogGwogGwogGwogGwogGwogGwogGwqCf3b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V&#10;1NEuKRkgGwogGwogGwogGwogGwogGwogGwogGwogGwogGwogGwogGwogGwogGwogGwogGwogGwog&#10;GwogGwogGwogGwogGwogGwqdm5P/////////////////////////////////////////////////&#10;///////////////////////////////////////////////////////j4uB0cWYuKRk8OCn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uKRkgGwogGwogGwogGwogGwogGwogGwogGwogGwog&#10;GwogGwogGwogGwogGwogGwogGwogGwogGwogGwogGwogGwogGwogGwq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V1NEuKRkgGwogGwog&#10;GwogGwogGwogGwogGwogGwogGwogGwogGwogGwogGwogGwogGwogGwogGwogGwogGwogGwogGwog&#10;GwouKRnHxsL/////////////////////////////////////////////////////////////////&#10;///////////////////////////////////j4uB0cWYgGwogGwogGwogGwq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BKRjggGwogGwogGwogGwogGwogGwogGwogGwogGwogGwogGwog&#10;GwogGwogGwogGwogGwogGwogGwogGwogGwogGwogGwogGwq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uKRkgGwogGwogGwogGwogGwogGwog&#10;GwogGwogGwogGwogGwogGwogGwogGwogGwogGwogGwogGwogGwogGwogGwogGwpKRjjV1NH/////&#10;////////////////////////////////////////////////////////////////////////////&#10;///////////////x8fB0cWYgGwogGwogGwogGwogGwogGwpYVE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BmY1cgGwogGwogGwogGwogGwogGwogGwogGwogGwogGwogGwogGwogGwog&#10;GwogGwogGwogGwogGwogGwogGwogGwogGwogGwr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BKRjggGwogGwogGwogGwogGwogGwogGwogGwogGwogGwog&#10;GwogGwogGwogGwogGwogGwogGwogGwogGwogGwogGwogGwpKRjjx8fD/////////////////////&#10;///////////////////////////////////////////////////////////////////////x8fCP&#10;jYQuKRkgGwogGwogGwogGwogGwogGwogGwogGwr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0cWYgGwogGwogGwogGwogGwogGwogGwogGwogGwogGwogGwogGwogGwogGwogGwog&#10;GwogGwogGwogGwogGwogGwogGwouKRnV1NH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YVEcgGwogGwogGwogGwogGwogGwogGwogGwogGwogGwogGwogGwogGwogGwog&#10;GwogGwogGwogGwogGwogGwogGwogGwp0cWb/////////////////////////////////////////&#10;//////////////////////////////////////////////////////+5t7I8OCkgGwogGwogGwog&#10;GwogGwogGwogGwogGwogGwogGwp0cWb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gGwogGwogGwogGwogGwogGwogGwogGwogGwogGwogGwogGwogGwogGwogGwogGwogGwog&#10;GwogGwogGwogGwogGwo8OCn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C&#10;f3YgGwogGwogGwogGwogGwogGwogGwogGwogGwogGwogGwogGwogGwogGwogGwogGwogGwogGwog&#10;GwogGwogGwogGwp0cWb/////////////////////////////////////////////////////////&#10;///////////////////////////////////j4uBYVEcgGwogGwogGwogGwogGwogGwogGwogGwog&#10;GwogGwogGwogGwogGwrj4u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rqaMg&#10;GwogGwogGwogGwogGwogGwogGwogGwogGwogGwogGwogGwogGwogGwogGwogGwogGwogGwogGwog&#10;GwogGwogGwpKRj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ogGwogGwogGwogGwogGwogGwogGwogGwogGwogGwp0&#10;cWb/////////////////////////////////////////////////////////////////////////&#10;//////////////////+PjYQgGwogGwogGwogGwogGwogGwogGwogGwogGwogGwogGwogGwogGwog&#10;GwogGwqCf3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rqaMgGwogGwog&#10;GwogGwogGwogGwogGwogGwogGwogGwogGwogGwogGwogGwogGwogGwogGwogGwogGwogGwogGwog&#10;Gwp0cW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ogGwogGwogGwogGwogGwogGwogGwogGwogGwogGwqPjYT/////////////&#10;///////////////////////////////////////////////////////////////////////////V&#10;1NFKRjggGwogGwogGwogGwogGwogGwogGwogGwogGwogGwogGwogGwogGwogGwogGwogGwouKRn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uKRkgGwogGwogGwog&#10;GwogGwogGwogGwogGwogGwogGwogGwogGwogGwogGwogGwogGwogGwogGwogGwogGwogGwq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A8OCkgGwogGwogGwogGwogGwogGwogGwogGwogGwogGwog&#10;GwogGwogGwogGwogGwogGwogGwogGwogGwogGwogGwqrqaP/////////////////////////////&#10;//////////////////////////////////////////////////////////+PjYQgGwogGwogGwog&#10;GwogGwogGwogGwogGwogGwogGwogGwogGwogGwogGwogGwogGwogGwogGwogGwqrqa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uKRkgGwogGwogGwogGwogGwog&#10;GwogGwogGwogGwogGwogGwogGwogGwogGwogGwogGwogGwogGwogGwogGwogGwrV1NH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YVEcgGwogGwogGwogGwogGwogGwogGwogGwogGwogGwogGwogGwogGwogGwog&#10;GwogGwogGwogGwogGwogGwogGwqPjYT/////////////////////////////////////////////&#10;///////////////////////////////////////j4uBYVEcgGwogGwogGwogGwogGwogGwogGwog&#10;GwogGwogGwogGwogGwogGwogGwogGwogGwogGwogGwogGwogGwo8OCn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HxsIgGwogGwogGwogGwogGwogGwogGwogGwog&#10;GwogGwogGwogGwogGwogGwogGwogGwogGwogGwogGwogGwogGwo8OCn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P&#10;jYQgGwogGwogGwogGwogGwogGwogGwogGwogGwogGwogGwogGwogGwogGwogGwogGwogGwogGwog&#10;GwogGwogGwp0cWb/////////////////////////////////////////////////////////////&#10;//////////////////////+5t7IuKRkgGwogGwogGwogGwogGwogGwogGwogGwogGwogGwogGwog&#10;GwogGwogGwogGwogGwogGwogGwogGwogGwogGwogGwq5t7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ogGwogGwogGwogGwogGwogGwogGwogGwpmY1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ogGwogGwogGwogGwogGwogGwogGwogGwogGwp0cWb/&#10;////////////////////////////////////////////////////////////////////////////&#10;//////+PjYQgGwogGwogGwogGwogGwogGwogGwogGwogGwogGwogGwogGwogGwo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gGwogGwogGwogGwogGwogGwogGwogGwogGwogGwogGwogGwog&#10;GwogGwogGwogGwogGwogGwogGwogGwogGwqdm5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8OCkgGwogGwogGwogGwogGwogGwog&#10;GwogGwogGwogGwogGwogGwogGwogGwogGwogGwogGwogGwogGwogGwp0cWb/////////////////&#10;///////////////////////////////////////////////////////////////x8fBYVEcgGwog&#10;GwogGwogGwogGwogGwogGwogGwogGwogGwogGwogGwogGwogGwogGwogGwogGwogGwogGwogGwog&#10;GwogGwogGwogGwogGwogGwr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5foRRFBIgGwogGwogGwogGwogGwogGwogGwogGwogGwogGwogGwogGwogGwog&#10;GwogGwogGwogGwogGwogGwogGwrV1NH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hASjeASXeASXZAiTHBR/HBR/HBR+9Bx2UDReUDRdRFBJRFBJRFBIgGwogGwogGwogGwog&#10;GwogGwogGwogGwpKRjj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eASXOBCG9Bx2EDxVRFBJRFBIgGwogGwog&#10;GwogGwqCf3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AuKRkgGwogGwogGwogGwogGwogGwogGwogGwogGwogGwogGwogGwogGwogGwogGwogGwogGwog&#10;GwogGwouKRnV1NH/////////////////////////////////////////////////////////////&#10;//////////////+rqaMgGwogGwogGwogGwogGwogGwogGwogGwogGwogGwogGwogGwogGwogGwog&#10;GwogGwogGwogGwogGwogGwogGwogGwogGwogGwogGwogGwogGwogGwogGwpYVEf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eASW9Bx2EDxVRFBJRFBI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mY1cgGwogGwog&#10;GwogGwogGwogGwogGwogGwogGwogGwogGwogGwogGwogGwogGwogGwogGwogGwogGwogGwrHxsL/&#10;//////////////////////////////////////////////////////////////////////////+r&#10;qaMgGwogGwogGwogGwogGwogGwogGwogGwogGwogGwogGwogGwogGwogGwogGwogGwogGwogGwog&#10;GwogGwogGwogGwogGwogGwogGwogGwogGwogGwpYVEf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UAyKjChlmKSjttL3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5t7IgGwogGwogGwogGwogGwogGwog&#10;GwogGwogGwogGwogGwogGwogGwogGwogGwogGwogGwogGwogGwogGwqdm5P/////////////////&#10;//////////////////////////////////////////////////////////+rqaMgGwogGwogGwog&#10;GwogGwogGwogGwogGwogGwogGwogGwogGwogGwogGwogGwogGwogGwogGwogGwogGwogGwogGwog&#10;GwogGwogGwogGwogGwpYVEf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hASn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Cf3YgGwogGwogGwogGwogGwogGwogGwogGwogGwogGwogGwogGwogGwog&#10;GwogGwogGwogGwogGwogGwpKRjjx8fD/////////////////////////////////////////////&#10;//////////////////////////+PjYQgGwogGwogGwogGwogGwogGwogGwogGwogGwogGwogGwog&#10;GwogGwogGwogGwogGwogGwogGwogGwogGwogGwogGwogGwogGwogGwouKRm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V1NEgGwogGwogGwogGwogGwogGwogGwogGwogGwogGwogGwogGwogGwogGwogGwogGwogGwog&#10;GwogGwouKRnV1NH/////////////////////////////////////////////////////////////&#10;//////////+rqaMgGwogGwogGwogGwogGwogGwogGwogGwogGwogGwogGwogGwogGwogGwogGwog&#10;GwogGwogGwogGwogGwogGwogGwogGwogGwogGwpYVEfj4u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YVEcgGwog&#10;GwogGwogGwogGwogGwogGwogGwogGwogGwogGwogGwogGwogGwogGwogGwogGwogGwogGwqrqaP/&#10;//////////////////////////////////////////////////////////////////////+rqaMg&#10;GwogGwogGwogGwogGwogGwogGwogGwogGwogGwogGwogGwogGwogGwogGwogGwogGwogGwogGwog&#10;GwogGwogGwogGwogGwouKRmdm5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rqaMgGwogGwogGwogGwogGwog&#10;GwogGwogGwogGwogGwogGwogGwogGwogGwogGwogGwogGwogGwogGwpmY1f/////////////////&#10;//////////////////////////////////////////////////////+rqaMgGwogGwogGwogGwog&#10;GwogGwogGwogGwogGwogGwogGwogGwogGwogGwogGwogGwogGwogGwogGwogGwogGwogGwogGwog&#10;GwpYVEf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A8OCkgGwogGwogGwogGwogGwogGwogGwogGwog&#10;GwogGwogGwogGwogGwogGwogGwogGwogGwogGwo8OCnx8fD/////////////////////////////&#10;///////////////////////////////////////V1NEgGwogGwogGwogGwogGwogGwogGwogGwog&#10;GwogGwogGwogGwo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PjYQgGwogGwogGwogGwogGwogGwogGwogGwogGwogGwogGwogGwog&#10;GwogGwogGwogGwogGwogGwogGwrHxsL/////////////////////////////////////////////&#10;///////////////////////V1NEuKRkgGwogGwogGwogGwogGwogGwogGwogGwogGwogGwogGwog&#10;GwogGwogGwogGwogGwogGwogGwogGwogGwogGwogGwouKRn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AuKRkgGwogGwogGwogGwogGwogGwogGwogGwogGwogGwogGwogGwogGwogGwogGwog&#10;GwogGwogGwqCf3b/////////////////////////////////////////////////////////////&#10;///////x8fBKRjggGwogGwogGwogGwogGwogGwogGwogGwogGwogGwogGwogGwogGwogGwogGwog&#10;GwogGwogGwogGwogGwogGwogGwpKRjjj4u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0cWYg&#10;GwogGwogGwogGwogGwogGwogGwogGwogGwogGwogGwogGwogGwogGwogGwogGwogGwogGwo8OCnx&#10;8fD///////////////////////////////////////////////////////////////////9YVEcg&#10;GwogGwogGwogGwogGwogGwogGwogGwogGwogGwogGwogGwogGwogGwogGwogGwogGwogGwogGwog&#10;GwogGwogGwp0cWb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AgGwogGwogGwogGwog&#10;GwogGwogGwogGwogGwogGwogGwogGwogGwogGwogGwogGwogGwogGwogGwq5t7L/////////////&#10;//////////////////////////////////////////////////////+Cf3YgGwogGwogGwogGwog&#10;GwogGwogGwogGwogGwogGwogGwogGwogGwogGwogGwogGwogGwogGwogGwogGwogGwogGwp0cWb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0cWYgGwogGwogGwogGwogGwogGwogGwog&#10;GwogGwogGwogGwogGwogGwogGwogGwogGwogGwogGwpmY1f/////////////////////////////&#10;//////////////////////////////////////+5t7IgGwogGwogGwogGwogGwogGwogGwogGwog&#10;GwogGwogGwogGwogGwogGwogGwogGwogGwogGwogGwogGwogGwogGwq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AgGwogGwogGwogGwogGwogGwogGwogGwogGwogGwogGwog&#10;GwogGwogGwogGwogGwogGwogGwouKRnj4uD/////////////////////////////////////////&#10;///////////////////////j4uAuKRkgGwogGwogGwogGwogGwogGwogGwogGwogGwogGwogGwog&#10;GwogGwo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0cWYgGwogGwogGwogGwogGwogGwogGwogGwogGwogGwogGwogGwogGwogGwog&#10;GwogGwogGwogGwqPjYT/////////////////////////////////////////////////////////&#10;//////////9KRjggGwogGwogGwogGwogGwogGwogGwogGwogGwogGwogGwogGwogGwogGwogGwog&#10;GwogGwogGwogGwogGwogGwqrqa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j&#10;4uAgGwogGwogGwogGwogGwogGwogGwogGwogGwogGwogGwogGwogGwogGwogGwogGwogGwogGwo8&#10;OCnx8fD///////////////////////////////////////////////////////////////+PjYQg&#10;GwogGwogGwogGwogGwogGwogGwogGwogGwogGwogGwogGwogGwogGwogGwogGwogGwogGwogGwog&#10;GwogGwqrqa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Cf3YgGwogGwog&#10;GwogGwogGwogGwogGwogGwogGwogGwogGwogGwogGwogGwogGwogGwogGwogGwqrqaP/////////&#10;///////////////////////////////////////////////////////V1NEgGwogGwogGwogGwog&#10;GwogGwogGwogGwogGwogGwogGwogGwogGwogGwogGwogGwogGwogGwogGwogGwogGwq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AuKRkgGwogGwogGwogGwogGwog&#10;GwogGwogGwogGwogGwogGwogGwogGwogGwogGwogGwogGwpYVEf/////////////////////////&#10;//////////////////////////////////////////88OCkgGwogGwogGwogGwogGwogGwogGwog&#10;GwogGwogGwogGwogGwogGwogGwogGwogGwogGwogGwogGwogGwq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PjYQgGwogGwogGwogGwogGwogGwogGwogGwogGwog&#10;GwogGwogGwogGwogGwogGwogGwogGwogGwrHxsL/////////////////////////////////////&#10;//////////////////////////+PjYQgGwogGwogGwogGwogGwogGwogGwogGwogGwogGwogGwog&#10;GwogGwogGwogGwogGwogGwogGwogGwogGwp0cWb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8OCkgGwogGwogGwogGwogGwogGwogGwogGwogGwogGwogGwogGwog&#10;GwogGwogGwogGwogGwpYVEf/////////////////////////////////////////////////////&#10;///////////V1NEgGwogGwogGwogGwogGwogGwogGwogGwogGwogGwogGwogGwogGwogGwogGwog&#10;GwogGwogGwogGwogGwp0cW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gGwogGwogGwogGwogGwogGwogGwogGwogGwogGwogGwogGwogGwogGwogGwogGwog&#10;GwogGwrHxsL///////////////////////////////////////////////////////////////9Y&#10;VEcgGwogGwogGwogGwogGwogGwogGwogGwogGwogGwogGwogGwogGwogGwogGwogGwogGwogGwog&#10;GwpKRjj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ogGwogGwogGwogGwogGwpYVEf/////&#10;//////////////////////////////////////////////////////////+rqaMgGwogGwogGwog&#10;GwogGwogGwogGwogGwogGwogGwogGwogGwogGwogGwogGwogGwogGwogGwogGwouKRn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AgGwogGwogGwogGwog&#10;GwogGwogGwogGwogGwogGwogGwogGwogGwogGwogGwogGwogGwogGwrHxsL/////////////////&#10;///////////////////////////////////////////x8fAuKRkgGwogGwogGwogGwogGwogGwog&#10;GwogGwogGwogGwogGwogGwogGwogGwogGwogGwogGwogGwogGwrHxs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Cf3YgGwogGwogGwogGwogGwogGwogGwog&#10;GwogGwogGwogGwogGwogGwogGwogGwogGwogGwpYVEf/////////////////////////////////&#10;//////////////////////////////+PjYQgGwogGwogGwogGwogGwogGwogGwo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uKRkgGwogGwogGwogGwogGwogGwogGwogGwogGwogGwog&#10;GwogGwogGwogGwogGwogGwogGwqrqaP/////////////////////////////////////////////&#10;///////////////j4uAgGwogGwogGwogGwogGwogGwogGwo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5t7IgGwogGwogGwogGwogGwogGwogGwogGwogGwogGwogGwogGwogGwogGwog&#10;GwogGwogGwo8OCn/////////////////////////////////////////////////////////////&#10;//90cWYgGwogGwogGwogGwogGwogGwogGwogGwogGwogGwogGwogGwogGwogGwogGwogGwogGwog&#10;GwouKRn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mY1cgGwogGwogGwogGwogGwogGwogGwogGwogGwogGwogGwogGwogGwogGwogGwogGwogGwqd&#10;m5P////////////////////////////////////////////////////////////j4uAgGwogGwog&#10;GwogGwogGwogGwogGwogGwogGwogGwogGwogGwogGwogGwogGwogGwogGwogGwogGwqdm5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AgGwogGwog&#10;GwogGwogGwogGwogGwogGwogGwogGwogGwogGwogGwogGwogGwogGwogGwouKRnx8fD/////////&#10;//////////////////////////////////////////////////90cWYgGwogGwogGwogGwogGwog&#10;GwogGwogGwogGwogGwogGwogGwogGwogGwogGwogGwogGwogGwpYVEf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rqaMgGwogGwogGwogGwogGwog&#10;GwogGwogGwogGwogGwogGwogGwogGwogGwogGwogGwogGwp0cWb/////////////////////////&#10;///////////////////////////////////j4uAgGwogGwogGwogGwogGwogGwogGwogGwogGwog&#10;GwogGwogGwogGwogGwogGwogGwogGwogGwouKRn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mY1cgGwogGwogGwogGwogGwogGwogGwogGwog&#10;GwogGwogGwogGwogGwogGwogGwogGwogGwrV1NH/////////////////////////////////////&#10;//////////////////////90cWYgGwogGwogGwogGwogGwogGwo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AgGwogGwogGwogGwogGwogGwogGwogGwogGwogGwogGwogGwog&#10;GwogGwogGwogGwogGwpKRjj/////////////////////////////////////////////////////&#10;///////j4uAgGwogGwogGwogGwogGwogGwogGwogGwogGwogGwogGwogGwogGwogGwogGwogGwog&#10;GwogGwo8OCn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gGwogGwogGwogGwogGwogGwogGwogGwogGwogGwogGwogGwogGwogGwogGwog&#10;GwogGwqdm5P///////////////////////////////////////////////////////////+PjYQg&#10;GwogGwogGwogGwogGwogGwo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m&#10;Y1cgGwogGwogGwogGwogGwogGwogGwogGwogGwogGwogGwogGwogGwogGwogGwogGwogGwrx8fD/&#10;//////////////////////////////////////////////////////////8uKRkgGwogGwogGwog&#10;GwogGwogGwogGwogGwogGwogGwogGwogGwogGwogGwogGwogGwogGwpYVEf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uKRkgGwogGwog&#10;GwogGwogGwogGwogGwogGwogGwogGwogGwogGwogGwogGwogGwogGwpmY1f/////////////////&#10;//////////////////////////////////////////+rqaMgGwogGwogGwogGwogGwogGwogGwog&#10;GwogGwogGwogGwogGwogGwogGwogGwogGwogGwogGwr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ogGwogGwogGwogGwogGwqrqaP/////////////////////////////&#10;//////////////////////////////9KRjggGwogGwogGwogGwogGwogGwogGwogGwogGwogGwog&#10;GwogGwogGwogGwogGwogGwogGwpYVEf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Cf3YgGwogGwogGwogGwogGwogGwogGwogGwogGwog&#10;GwogGwogGwogGwogGwogGwogGwogGwrx8fD/////////////////////////////////////////&#10;///////////////V1NEgGwogGwogGwogGwogGwogGwogGwogGwogGwogGwogGwogGwogGwogGwog&#10;GwogGwogGwogGwr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KRjggGwogGwogGwogGwogGwogGwogGwogGwogGwogGwogGwogGwog&#10;GwogGwogGwogGwpmY1f/////////////////////////////////////////////////////////&#10;//+Cf3YgGwogGwogGwogGwogGwogGwogGwogGwogGwogGwogGwogGwogGwogGwogGwogGwogGwpY&#10;VEf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AgGwogGwogGwogGwogGwogGwogGwogGwogGwogGwogGwogGwogGwogGwogGwogGwog&#10;Gwqdm5P///////////////////////////////////////////////////////////88OCkgGwog&#10;GwogGwogGwogGwogGwogGwogGwogGwogGwogGwogGwogGwogGwogGwogGwogGwr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5t7Ig&#10;GwogGwogGwogGwogGwogGwogGwogGwogGwogGwogGwogGwogGwogGwogGwogGwogGwrj4uD/////&#10;//////////////////////////////////////////////////+5t7IgGwogGwogGwogGwogGwog&#10;GwogGwogGwogGwogGwogGwogGwogGwogGwogGwogGwogGwpKRj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Cf3YgGwogGwogGwog&#10;GwogGwogGwogGwogGwogGwogGwogGwogGwogGwogGwogGwogGwpKRjj/////////////////////&#10;//////////////////////////////////////90cWYgGwogGwogGwogGwogGwogGwogGwogGwog&#10;GwogGwogGwogGwogGwogGwogGwogGwogGwqrqa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KRjggGwogGwogGwogGwogGwogGwog&#10;GwogGwogGwogGwogGwogGwogGwogGwogGwogGwqCf3b/////////////////////////////////&#10;//////////////////////////8uKRkgGwogGwogGwogGwogGwogGwogGwogGwogGwogGwogGwog&#10;GwogGwogGwogGwogGwouKRn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AgGwogGwogGwogGwogGwogGwogGwogGwogGwogGwog&#10;GwogGwogGwogGwogGwogGwogGwq5t7L/////////////////////////////////////////////&#10;///////////HxsIgGwogGwogGwogGwogGwogGwogGwogGwogGwogGwogGwogGwogGwogGwogGwog&#10;GwogGwqCf3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ogGwog&#10;GwogGwogGwogGwr///////////////////////////////////////////////////////////+C&#10;f3YgGwogGwogGwogGwogGwogGwogGwogGwogGwogGwogGwogGwogGwogGwogGwogGwogGwr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pY&#10;VEf///////////////////////////////////////////////////////////88OCkgGwogGwog&#10;GwogGwogGwogGwogGwogGwogGwogGwogGwogGwogGwogGwogGwogGwpKRj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mY1cg&#10;GwogGwogGwogGwogGwogGwogGwogGwogGwogGwogGwogGwogGwogGwogGwogGwqPjYT/////////&#10;///////////////////////////////////////////////j4uAgGwogGwogGwogGwogGwogGwog&#10;GwogGwogGwogGwogGwogGwogGwogGwogGwogGwogGwqdm5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8OCkgGwogGwogGwog&#10;GwogGwogGwogGwogGwogGwogGwogGwogGwogGwogGwogGwogGwq5t7L/////////////////////&#10;//////////////////////////////////+rqaMgGwogGwogGwogGwogGwogGwogGwogGwogGwog&#10;GwogGwogGwogGwogGwogGwogGwogGwrj4u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gGwogGwogGwogGwogGwogGwogGwog&#10;GwogGwogGwogGwogGwogGwogGwogGwogGwogGwrx8fD/////////////////////////////////&#10;//////////////////////90cWYgGwogGwogGwogGwogGwogGwogGwogGwogGwogGwogGwogGwog&#10;GwogGwogGwogGwpKRj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ogGwogGwogGwo8OCn/////////////////////////////////////////////////&#10;//////////88OCkgGwogGwogGwogGwogGwogGwogGwogGwogGwogGwogGwogGwogGwogGwogGwog&#10;GwqCf3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dm5MgGwogGwogGwogGwogGwogGwogGwogGwogGwogGwogGwogGwogGwog&#10;GwogGwogGwpmY1f////////////////////////////////////////////////////////j4uAg&#10;GwogGwogGwogGwogGwogGwogGwogGwogGwogGwogGwogGwogGwogGwogGwogGwogGwrHxs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Cf3YgGwogGwogGwogGwogGwogGwogGwogGwogGwogGwogGwogGwogGwogGwogGwogGwqP&#10;jYT///////////////////////////////////////////////////////+5t7IgGwogGwogGwog&#10;GwogGwogGwogGwogGwogGwogGwogGwogGwogGwogGwogGwogGwouKRn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ogGwogGwogGwogGwq5t7L/////////&#10;//////////////////////////////////////////////+PjYQgGwogGwogGwogGwogGwogGwog&#10;GwogGwogGwogGwogGwogGwogGwogGwogGwogGwpmY1f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8OCkgGwogGwogGwog&#10;GwogGwogGwogGwogGwogGwogGwogGwogGwogGwogGwogGwogGwrV1NH/////////////////////&#10;//////////////////////////////////9YVEcgGwogGwogGwogGwogGwogGwogGwogGwogGwog&#10;GwogGwogGwogGwogGwogGwogGwqPjYT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ogGwogGwogGwogGwr/////////////////////////////////////&#10;//////////////////////8uKRkgGwogGwogGwogGwogGwogGwogGwogGwogGwogGwogGwogGwog&#10;GwogGwogGwogGwr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AgGwogGwogGwogGwogGwogGwogGwogGwogGwogGwog&#10;GwogGwogGwogGwogGwogGwpKRjj/////////////////////////////////////////////////&#10;///////x8fAgGwogGwogGwogGwogGwogGwogGwogGwogGwogGwogGwogGwogGwogGwogGwogGwog&#10;Gwr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ogGwog&#10;GwogGwogGwpYVEf////////////////////////////////////////////////////////HxsIg&#10;GwogGwogGwogGwogGwogGwogGwogGwogGwogGwogGwogGwogGwogGwogGwogGwpKRj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5t7IgGwogGwogGwogGwogGwogGwogGwogGwogGwogGwogGwogGwogGwogGwogGwogGwqP&#10;jYT///////////////////////////////////////////////////////+dm5MgGwogGwogGwog&#10;GwogGwogGwogGwogGwogGwogGwogGwogGwogGwogGwogGwogGwp0cWb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ogGwogGwogGwqPjYT/////////&#10;//////////////////////////////////////////////+PjYQgGwogGwogGwogGwo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ogGwogGwogGwogGwq5t7L/////////////////////&#10;//////////////////////////////////9mY1cgGwogGwogGwogGwogGwogGwogGwogGwogGwog&#10;GwogGwogGwogGwogGwogGwogGwrHxsL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mY1cgGwogGwogGwogGwogGwogGwog&#10;GwogGwogGwogGwogGwogGwogGwogGwogGwogGwrHxsL/////////////////////////////////&#10;//////////////////////9YVEcgGwogGwogGwogGwogGwogGwogGwogGwogGwogGwogGwogGwog&#10;GwogGwogGwogGwrV1NH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LHxsLHxsLHxsLHxsLHxsLHxsLHxsLHxsLHxsLHxsLHxsL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DH&#10;xsLHxsLHxsLHxsLHxsLHxsLHxsLHxsLHxsLHxsLHxsLHxsL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YVEcgGwogGwogGwogGwogGwogGwogGwogGwogGwog&#10;GwogGwogGwogGwogGwogGwogGwrV1NH/////////////////////////////////////////////&#10;//////////8uKRkgGwogGwogGwogGwogGwogGwogGwogGwogGwogGwogGwogGwogGwogGwogGwog&#10;Gwr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V1NEgGwogGwogGwogGwogGwogGwogGwogGwogGwogGwogGwogGwpKRj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pKRj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YVEcgGwogGwogGwogGwogGwogGwogGwogGwogGwogGwogGwogGwog&#10;GwogGwogGwogGwr///////////////////////////////////////////////////////////8g&#10;GwogGwogGwogGwogGwogGwogGwogGwogGwogGwogGwogGwogGwogGwogGwogGwouKRn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5&#10;t7IgGwogGwogGwogGwogGwogGwogGwogGwogGwogGwogGwogGwpmY1f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dm5MgGwogGwogGwogGwogGwogGwog&#10;GwogGwogGwogGwogGwogGwpmY1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KRjggGwogGwogGwogGwogGwogGwogGwogGwogGwogGwogGwogGwogGwogGwogGwog&#10;Gwr///////////////////////////////////////////////////////////8gGwogGwogGwog&#10;GwogGwogGwogGwogGwogGwogGwogGwogGwogGwogGwogGwogGwpYVEf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PjYQ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Cf3Y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ogGwogGwogGwogGwr/////////&#10;///////////////////////////////////////////////V1NEgGwogGwogGwogGwogGwogGwog&#10;GwogGwogGwogGwogGwogGwogGwogGwogGwogGwpYVEf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0cWYgGwogGwogGwogGwogGwog&#10;GwogGwogGwogGwogGwogGwogGwq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YVEcgGwogGwogGwogGwogGwogGwogGwogGwogGwogGwogGwogGwq5&#10;t7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gGwogGwogGwog&#10;GwogGwogGwogGwogGwogGwogGwogGwogGwogGwogGwogGwogGwpKRjj/////////////////////&#10;///////////////////////////////////HxsIgGwogGwogGwogGwogGwogGwogGwogGwogGwog&#10;GwogGwogGwogGwogGwogGwogGwp0cWb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YVEcgGwogGwogGwogGwogGwogGwogGwogGwog&#10;GwogGwogGwogGwr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8OCkgGwogGwogGwogGwogGwogGwogGwogGwogGwogGwogGwogGwr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gGwogGwogGwogGwogGwogGwog&#10;GwogGwogGwogGwogGwogGwogGwogGwogGwogGwpYVEf/////////////////////////////////&#10;///////////////////////HxsIgGwogGwogGwogGwogGwogGwogGwogGwogGwogGwogGwogGwog&#10;GwogGwogGwogGwqPjYT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gGwogGwogGwogGwogGwogGwogGwogGwogGwogGwogGwogGwog&#10;Gwr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r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gGwogGwogGwogGwogGwogGwogGwogGwogGwog&#10;GwogGwogGwogGwogGwogGwogGwpYVEf/////////////////////////////////////////////&#10;///////////HxsIgGwogGwogGwogGwogGwogGwogGwogGwogGwogGwogGwogGwogGwogGwogGwog&#10;GwqPjYT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HxsLHxsLHxsLHxsL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AgGwogGwogGwogGwogGwogGwogGwogGwogGwogGwogGwogGwo8OCn/////////&#10;///////////////////////////////////////////////////////V1NHHxsLHxsLHxsL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o8OCn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gGwogGwogGwogGwogGwogGwogGwogGwogGwogGwogGwogGwog&#10;GwogGwogGwogGwpYVEf////////////////////////////////////////////////////////H&#10;xsIgGwogGwogGwogGwogGwogGwogGwogGwogGwogGwogGwogGwogGwogGwogGwogGwqPjYT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JmY1cgGwogGwogGwogGwogGwogGwp0cWb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H&#10;xsIgGwogGwogGwogGwogGwogGwogGwogGwogGwogGwogGwogGwpYVEf/////////////////////&#10;///////////////////////////////x8fCPjYQuKRkgGwogGwogGwogGwogGwo8OCm5t7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pYVE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gGwogGwogGwogGwogGwogGwogGwogGwogGwogGwogGwogGwogGwogGwogGwog&#10;GwpYVEf////////////////////////////////////////////////////////HxsIgGwogGwog&#10;GwogGwogGwogGwogGwogGwogGwogGwogGwogGwogGwogGwogGwogGwqPjYT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0cWYgGwogGwogGwogGwogGwogGwogGwogGwogGwouKRn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dm5MgGwogGwog&#10;GwogGwogGwogGwogGwogGwogGwogGwogGwogGwqCf3b/////////////////////////////////&#10;//////////////+5t7IuKRkgGwogGwogGwogGwogGwogGwogGwogGwogGwqdm5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PjYQ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gGwogGwogGwogGwogGwogGwogGwogGwogGwogGwogGwogGwogGwogGwogGwogGwpYVEf/////&#10;///////////////////////////////////////////////////HxsIgGwogGwogGwogGwogGwog&#10;GwogGwogGwogGwogGwogGwogGwogGwogGwogGwogGwqPjYT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5t7JYVEdYVEdYVEdY&#10;VEdYVEdYVEdYVEdYVEdYVEdYVEdYVEdYVEdYVEdYVEdYVEdYVEdYVEdYVEdYVEdYVEdYVEdYVEdY&#10;VEdYVEdYVEdYVEdYVEdYVEdYVEdYVEdYVEdYVEdYVEdYVEdYVEdYVEdYVEeCf3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KRjgg&#10;GwogGwogGwogGwogGwogGwogGwogGwogGwogGwogGwpKRj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Cf3YgGwogGwogGwogGwogGwog&#10;GwogGwogGwogGwogGwogGwogGwqdm5P///////////////////////////////////////////+r&#10;qaMgGwogGwogGwogGwogGwogGwogGwogGwogGwogGwogGwogGwrHxs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mY1cgGwogGwogGwogGwogGwogGwogGwogGwogGwogGwogGwogGwqr&#10;qa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gGwogGwog&#10;GwogGwogGwogGwogGwogGwogGwogGwogGwogGwogGwogGwogGwogGwpYVEf/////////////////&#10;///////////////////////////////////////HxsIgGwogGwo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ogGwogGwogGwogGwogGwogGwogGwogGwogGwogGwogGwogGwogGwog&#10;GwogGwogGwogGwogGwogGwogGwogGwogGwogGwogGwogGwp0cWb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Cf3YgGwogGwogGwogGwog&#10;GwogGwogGwogGwogGwogGwogGwogGwogGwq5t7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YVEcgGwogGwogGwogGwogGwogGwogGwogGwog&#10;GwogGwogGwogGwrHxsL////////////////////////////////////////V1NEgGwogGwogGwog&#10;GwogGwogGwogGwogGwogGwogGwogGwogGwogGwpmY1f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KRjggGwogGwogGwogGwogGwogGwogGwogGwogGwogGwogGwogGwr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gGwogGwogGwogGwogGwog&#10;GwogGwogGwogGwogGwogGwogGwogGwogGwogGwogGwpYVEf/////////////////////////////&#10;///////////////////////////HxsIgGwogGwogGwogGwogGwogGwogGwogGwogGwogGwogGwog&#10;GwogGwogGwogGwogGwqPjYT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YVEcgGwogGwogGwogGwogGwogGwogGwogGwogGwog&#10;GwogGwogGwogGwogGwogGwogGwogGwogGwogGwogGwogGwogGwogGwogGwogGwo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j4uAgGwogGwo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8OCkgGwogGwogGwogGwogGwogGwogGwogGwogGwogGwogGwog&#10;Gwrx8fD///////////////////////////////////////9YVEcgGwogGwogGwogGwogGwogGwog&#10;GwogGwogGwogGwogGwogGwogGwouKRn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r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gGwogGwogGwogGwogGwogGwogGwogGwog&#10;GwogGwogGwogGwogGwogGwogGwogGwpYVEf/////////////////////////////////////////&#10;///////////////HxsIgGwogGwogGwogGwogGwogGwogGwogGwogGwogGwogGwogGwogGwogGwog&#10;GwogGwqPjYT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KRjggGwogGwogGwogGwogGwogGwogGwogGwogGwogGwogGwogGwog&#10;GwogGwogGwogGwogGwogGwogGwogGwogGwogGwogGwogGwogGwo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0cWYgGwogGwogGwogGwogGwogGwogGwogGwogGwogGwogGwog&#10;GwogGwogGwpmY1f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gGwogGwogGwogGwogGwogGwogGwogGwogGwogGwogGwogGwogGwr/////////&#10;///////////////////////////////V1NEgGwogGwogGwogGwogGwogGwogGwogGwogGwogGwog&#10;GwogGwogGwogGwogGwr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V1NEgGwogGwogGwog&#10;GwogGwogGwogGwogGwogGwogGwogGwogGwo8OCn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gGwogGwogGwogGwogGwogGwogGwogGwogGwogGwogGwog&#10;GwogGwogGwogGwogGwpYVEf/////////////////////////////////////////////////////&#10;///HxsIgGwogGwogGwogGwogGwogGwogGwogGwogGwogGwogGwogGwogGwogGwogGwogGwqPjYT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ogGwogGwogGwog&#10;GwogGwogGwogGwogGwogGwogGwogGwogGwogGwogGwogGwogGwogGwogGwogGwogGwogGwogGwog&#10;GwogGwogGwr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uKRkgGwogGwogGwogGwogGwogGwogGwogGwogGwogGwogGwogGwogGwogGwp0&#10;cW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H&#10;xsIgGwogGwogGwogGwogGwogGwogGwogGwogGwogGwogGwogGwpYVEf/////////////////////&#10;//////////////////+Cf3YgGwogGwogGwogGwogGwogGwogGwogGwogGwogGwogGwogGwogGwog&#10;GwogGwr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pYVE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gGwogGwogGwogGwogGwogGwogGwogGwogGwogGwogGwogGwogGwogGwog&#10;GwogGwpYVEf////////////////////////////////////////////////////////HxsIgGwog&#10;GwogGwogGwogGwogGwogGwogGwogGwogGwogGwogGwogGwogGwogGwogGwqPjYT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Eg&#10;GwogGwogGwogGwogGwogGwogGwogGwogGwogGwogGwogGwogGwogGwogGwogGwogGwogGwogGwog&#10;GwogGwogGwogGwogGwogGwogGwogGwogGwogGwogGwogGwogGwogGwogGwogGwogGwogGwogGwr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V&#10;1NEgGwogGwogGwo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rqaMgGwogGwog&#10;GwogGwogGwogGwogGwogGwogGwogGwogGwogGwp0cWb/////////////////////////////////&#10;//////9YVEcgGwogGwogGwogGwogGwogGwogGwogGwogGwogGwogGwogGwogGwogGwouKRn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PjYQ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ogGwogGwogGwpYVEf/&#10;///////////////////////////////////////////////////////HxsIgGwogGwogGwogGwog&#10;GwogGwogGwogGwogGwogGwogGwogGwogGwogGwogGwogGwqPjYT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5t7IgGwogGwogGwog&#10;GwogGwogGwogGwogGwogGwogGwogGwogGwogGwogGwogGwogGwogGwogGwogGwogGwogGwogGwog&#10;GwogGwogGwogGwogGwogGwogGwogGwogGwogGwogGwogGwogGwogGwogGwpYVEf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HxsIgGwogGwog&#10;GwogGwogGwogGwogGwogGwogGwogGwogGwogGwogGwogGwogGwq5t7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PjYQgGwogGwogGwogGwogGwog&#10;GwogGwogGwogGwogGwogGwogGwqPjYT///////////////////////////////////////9YVEcg&#10;GwogGwogGwogGwogGwogGwogGwogGwogGwogGwogGwogGwogGwogGwpYVEf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0cWYgGwogGwogGwogGwogGwogGwogGwogGwogGwogGwogGwogGwqr&#10;qa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uKRkg&#10;GwogGwogGwogGwogGwogGwogGwogGwogGwogGwogGwogGwogGwogGwogGwo8OCn/////////////&#10;///////////////////////////////////////////j4uAgGwogGwogGwogGwogGwogGwogGwog&#10;GwogGwogGwogGwogGwogGwogGwogGwogGwpYVEf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ogGwogGwogGwogGwogGwogGwogGwogGwogGwogGwogGwogGwogGwog&#10;GwogGwogGwogGwogGwogGwogGwogGwogGwogGwogGwogGwp0cWb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HxsIgGwogGwogGwogGwogGwog&#10;GwogGwogGwogGwogGwogGwogGwogGwogGwogGwrx8f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mY1cgGwogGwogGwogGwogGwogGwogGwogGwog&#10;GwogGwogGwogGwrHxsL///////////////////////////////////////9YVEcgGwogGwogGwog&#10;GwogGwogGwogGwogGwogGwogGwogGwogGwogGwogGwqdm5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YVEcgGwogGwogGwogGwogGwogGwogGwogGwogGwogGwogGwogGwr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ogGwogGwogGwogGwr/////////////////////////&#10;//////////////////////////////////8gGwogGwogGwogGwogGwogGwogGwogGwogGwogGwog&#10;GwogGwogGwogGwogGwogGwpYVEf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0cWYgGwogGwogGwogGwogGwogGwogGwogGwogGwog&#10;GwogGwogGwogGwogGwogGwogGwogGwogGwogGwogGwogGwogGwogGwogGwogGwo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j4uAgGwogGwogGwogGwo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KRjggGwogGwogGwogGwogGwogGwogGwogGwogGwogGwogGwog&#10;GwrV1NH///////////////////////////////////////9YVEcgGwogGwogGwogGwogGwogGwog&#10;GwogGwogGwogGwogGwogGwogGwouKRn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r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YVEcgGwogGwogGwogGwogGwogGwog&#10;GwogGwogGwogGwogGwogGwogGwogGwogGwogGwr/////////////////////////////////////&#10;//////////////////////8gGwogGwogGwogGwogGwogGwogGwogGwogGwogGwogGwogGwogGwog&#10;GwogGwogGwo8OCn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YVEcgGwogGwogGwogGwogGwogGwogGwogGwogGwogGwogGwogGwog&#10;GwogGwogGwogGwogGwogGwogGwogGwogGwogGwogGwogGwogGwogGwogGwogGwogGwogGwogGwog&#10;GwogGwogGwogGwogGwogGwq5t7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8OCkgGwogGwogGwogGwogGwogGwogGwogGwogGwogGwog&#10;GwogGwouKRn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gGwogGwogGwogGwogGwogGwogGwogGwogGwogGwogGwogGwogGwr/////////&#10;//////////////////////////////////+dm5MgGwogGwogGwogGwogGwogGwogGwogGwogGwog&#10;GwogGwogGwogGwqPjYT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AgGwogGwogGwog&#10;GwogGwogGwogGwogGwogGwogGwogGwogGwo8OCn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YVEcgGwogGwogGwogGwogGwogGwogGwogGwogGwog&#10;GwogGwogGwogGwogGwogGwogGwrx8fD/////////////////////////////////////////////&#10;//////////88OCkgGwogGwogGwogGwogGwogGwogGwogGwogGwogGwogGwogGwogGwogGwogGwog&#10;Gwr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ogGwogGwogGwog&#10;GwogGwogGwogGwogGwogGwogGwogGwogGwogGwogGwogGwogGwogGwogGwogGwogGwogGwogGwog&#10;GwogGwogGwr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5t7IgGwogGwogGwogGwogGwogGwogGwogGwogGwogGwogGwogGwq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j&#10;4uAgGwogGwogGwogGwogGwogGwogGwogGwogGwogGwogGwogGwpKRjj/////////////////////&#10;///////////////////////x8fAuKRkgGwogGwogGwogGwogGwogGwogGwogGwogGwogGwogGwpY&#10;VEf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pYVE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0cWZYVEdYVEdYVEdYVEdYVEdYVEdYVEdYVEdYVEdYVEdYVEdYVEf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0cWYgGwogGwogGwogGwogGwogGwogGwogGwogGwogGwogGwogGwog&#10;GwogGwogGwogGwrHxsL///////////////////////////////////////////////////////9Y&#10;VEcgGwogGwogGwogGwogGwogGwogGwogGwogGwogGwogGwogGwogGwogGwogGwogGwrj4uD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Ag&#10;GwogGwogGwogGwogGwogGwogGwogGwogGwogGwogGwogGwogGwogGwogGwogGwogGwogGwogGwog&#10;GwogGwogGwogGwogGwogGwogGwogGwogGwogGwogGwogGwogGwogGwogGwogGwogGwogGwogGwr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0cWYgGwogGwogGwogGwogGwogGwogGwogGwogGwouKRm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HxsIgGwogGwog&#10;GwogGwogGwogGwogGwogGwogGwogGwogGwogGwpYVEf/////////////////////////////////&#10;///////////////V1NEuKRkgGwogGwogGwogGwogGwogGwogGwogGwogGwp0cWb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dm5M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r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PjYQgGwogGwogGwogGwogGwogGwogGwogGwogGwogGwogGwogGwogGwogGwogGwog&#10;GwrHxsL///////////////////////////////////////////////////////9mY1cgGwogGwog&#10;GwogGwogGwogGwogGwogGwogGwogGwogGwogGwogGwogGwogGwogGwrHxsL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ogGwr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5t7JKRjggGwogGwogGwogGwogGwouKRl0cWb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PjYQgGwogGwogGwogGwogGwog&#10;GwogGwogGwogGwogGwogGwogGwqPjYT/////////////////////////////////////////////&#10;///////j4uB0cWYuKRkgGwogGwogGwogGwogGwpYVEe5t7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Cf3YgGwogGwogGwogGwogGwogGwogGwogGwogGwogGwogGwogGwqr&#10;qa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Eg&#10;GwogGwogGwogGwogGwogGwogGwogGwogGwogGwogGwogGwpKRj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P&#10;jYQgGwogGwogGwogGwogGwogGwogGwogGwogGwogGwogGwogGwogGwogGwogGwogGwqdm5P/////&#10;//////////////////////////////////////////////////+PjYQgGwogGwogGwogGwogGwog&#10;GwogGwogGwogGwogGwogGwogGwogGwogGwogGwogGwqdm5P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ogGwr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DHxsLHxsLHxsLV1NH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0cWYgGwogGwogGwogGwogGwogGwogGwogGwog&#10;GwogGwogGwogGwqrqaP/////////////////////////////////////////////////////////&#10;///////HxsLHxsLHxsLHxsL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YVEcgGwogGwogGwogGwogGwogGwogGwogGwogGwogGwogGwogGwr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5t7IgGwogGwogGwog&#10;GwogGwogGwogGwogGwogGwogGwogGwogGwpmY1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5t7IgGwogGwog&#10;GwogGwogGwogGwogGwogGwogGwogGwogGwogGwogGwogGwogGwogGwqPjYT/////////////////&#10;//////////////////////////////////////+rqaMgGwogGwogGwogGwogGwogGwogGwogGwog&#10;GwogGwogGwogGwogGwogGwogGwogGwqCf3b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Cf3YgGwogGwogGwogGwogGwogGwogGwogGwogGwog&#10;GwogGwogGwpKRj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YVEcgGwogGwogGwogGwogGwogGwogGwogGwogGwogGwogGwog&#10;GwrHxs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8&#10;OCkgGwogGwogGwogGwogGwogGwogGwogGwogGwogGwogGwogGwr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HxsIgGwogGwogGwogGwogGwog&#10;GwogGwogGwogGwogGwogGwogGwogGwogGwogGwogGwpmY1f/////////////////////////////&#10;///////////////////////////HxsIgGwogGwogGwogGwogGwogGwogGwogGwogGwogGwogGwog&#10;GwogGwogGwogGwogGwpYVEf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YVEcgGwogGwogGwogGwogGwogGwogGwogGwogGwogGwogGwogGwpm&#10;Y1f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uKRkgGwogGwogGwogGwogGwogGwogGwogGwogGwogGwogGwogGwr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gGwogGwogGwog&#10;GwogGwogGwogGwogGwogGwogGwogGwogGwouKRn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mY1cgGwogGwogGwogGwogGwogGwogGwogGwogGwog&#10;GwogGwogGwq5t7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j4uAgGwogGwogGwogGwogGwogGwogGwogGwog&#10;GwogGwogGwogGwogGwogGwogGwogGwpYVEf/////////////////////////////////////////&#10;///////////////x8fAgGwogGwogGwogGwogGwogGwogGwogGwogGwogGwogGwogGwogGwogGwog&#10;GwogGwogGwr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uKRk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AgGwogGwogGwogGwogGwogGwogGwogGwogGwogGwogGwogGwouKRn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pYVE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YVEc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gGwogGwogGwogGwogGwogGwogGwogGwogGwogGwogGwog&#10;GwogGwogGwogGwogGwogGwr/////////////////////////////////////////////////////&#10;//////8uKRkgGwogGwogGwogGwogGwogGwogGwogGwogGwogGwogGwogGwogGwogGwogGwogGwrV&#10;1NH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Ag&#10;GwogGwogGwogGwogGwogGwogGwogGwogGwogGwogGwogGwogGwq5t7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HxsIgGwogGwog&#10;GwogGwogGwogGwogGwogGwogGwogGwogGwogGwpYVEf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rqaMgGwogGwogGwogGwogGwogGwogGwogGwogGwog&#10;GwogGwogGwqCf3b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r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KRjggGwogGwogGwogGwogGwogGwogGwogGwogGwogGwogGwogGwogGwog&#10;GwogGwogGwrj4uD///////////////////////////////////////////////////////9YVEcg&#10;GwogGwogGwogGwogGwogGwogGwogGwogGwogGwogGwogGwogGwogGwogGwogGwqdm5P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ogGwr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rqaMgGwogGwogGwogGwogGwog&#10;GwogGwogGwogGwogGwogGwogGwqCf3b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PjYQgGwogGwogGwogGwogGwogGwogGwogGwogGwogGwogGwogGwqd&#10;m5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Ag&#10;GwogGwogGwogGwogGwogGwogGwogGwogGwogGwogGwogGwo8OCn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ogGwogGwogGwogGwrH&#10;xsL///////////////////////////////////////////////////////+PjYQgGwogGwogGwog&#10;GwogGwogGwogGwogGwogGwogGwogGwogGwogGwogGwogGwogGwpmY1f/////////////////////&#10;///////////////////////////////////////////////////////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ogGwr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PjYQgGwogGwogGwogGwogGwogGwogGwogGwog&#10;GwogGwogGwogGwqdm5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mY1cgGwogGwogGwogGwogGwogGwogGwogGwogGwogGwogGwogGwr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pYVE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ogGwogGwogGwqPjYT/////////&#10;//////////////////////////////////////////////+5t7IgGwogGwogGwogGwogGwogGwog&#10;GwogGwogGwogGwogGwogGwogGwogGwogGwogGwouKRn/////////////////////////////////&#10;///////////////////////////////////iACj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PjYQgGwogGwogGwogGwogGwogGwogGwogGwogGwog&#10;GwogGwogGwo8OCn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YVEcgGwogGwogGwogGwogGwogGwogGwogGwogGwogGwogGwog&#10;GwrHxs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K&#10;RjggGwogGwogGwogGwogGwogGwogGwogGwogGwogGwogGwogGwr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dm5MgGwogGwogGwog&#10;GwogGwogGwogGwogGwogGwogGwogGwogGwogGwogGwogGwogGwp0cWb/////////////////////&#10;///////////////////////////////////j4uAgGwogGwogGwogGwogGwogGwogGwogGwogGwog&#10;GwogGwogGwogGwogGwogGwogGwogGwrV1NH/////////////////////////////////////////&#10;///////////iACjiACjiACjiACjiACjiACjiACjiACjiACjiACjiACj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YVEcgGwogGwogGwogGwogGwogGwogGwogGwogGwogGwogGwogGwpY&#10;VEf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8OCkgGwogGwogGwogGwogGwogGwogGwogGwogGwogGwogGwogGwr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gGwogGwogGwog&#10;GwogGwogGwogGwogGwogGwogGwogGwogGwouKRn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0cWYgGwogGwogGwogGwogGwogGwogGwogGwogGwog&#10;GwogGwogGwqdm5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ogGwogGwogGwogGwpKRjj/////////////////////////////////&#10;//////////////////////////88OCkgGwogGwogGwogGwogGwogGwogGwogGwogGwogGwogGwog&#10;GwogGwogGwogGwogGwqdm5P////////////////////////////////////////////iACjiACji&#10;ACjiACj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8OCk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gGwogGwogGwogGwogGwogGwogGwogGwogGwogGwogGwogGwogGwr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gGwogGwogGwogGwogGwogGwog&#10;GwogGwogGwogGwogGwogGwpYVE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YVEc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gGwogGwogGwogGwogGwogGwogGwogGwogGwog&#10;GwogGwogGwogGwogGwogGwogGwogGwrx8fD/////////////////////////////////////////&#10;//////////////90cWYgGwogGwogGwogGwogGwogGwogGwogGwogGwogGwogGwogGwogGwogGwog&#10;GwogGwpKRjj////////////////////////////////iACjiACj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qdm5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V1NEgGwogGwog&#10;GwogGwogGwogGwogGwogGwogGwogGwogGwogGwpYVEf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IgGwogGwogGwogGwogGwogGwogGwogGwogGwog&#10;GwogGwogGwqCf3b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uKRkgGwogGwogGwogGwogGwogGwogGwogGwogGwogGwogGwogGwr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8OCkgGwogGwogGwogGwogGwogGwogGwogGwogGwogGwogGwog&#10;GwogGwogGwogGwogGwrHxsL/////////////////////////////////////////////////////&#10;//+rqaMgGwogGwogGwogGwogGwogGwogGwogGwogGwogGwogGwogGwogGwogGwogGwogGwogGwrj&#10;qbL////////////////iACjiACjiACjiACjiACjiACjiACjiACjiACjiACjiACjiACj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V1NEgGwogGwogGwog&#10;GwogGwogGwogGwogGwogGwogGwogGwogGwogGwr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5t7IgGwogGwogGwogGwogGwog&#10;GwogGwogGwogGwogGwogGwogGwp0cWb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PjYQgGwogGwogGwogGwogGwogGwogGwogGwogGwogGwogGwogGwqd&#10;m5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Ag&#10;GwogGwogGwogGwogGwogGwogGwogGwogGwogGwogGwogGwouKRn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mY1cgGwogGwogGwogGwogGwogGwogGwogGwogGwogGwogGwogGwogGwogGwog&#10;GwogGwqPjYT////////////////////////////////////////////////////////j4uAgGwog&#10;GwogGwogGwogGwogGwogGwogGwogGwogGwogGwogGwogGwogGwogGwogGwpRFBKudH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j4uC5t7KPjYSPjYRmY1dYVEdYVEdYVEePjYSdm5PV1NH/////////////////&#10;///////////////////////////////////////////////////////j4uC5t7KPjYSCf3ZYVEdY&#10;VEeCf3aPjYSrqaPV1NH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Cdm5NK&#10;RjggGwogGwogGwogGwogGwogGwogGwogGwogGwogGwogGwo8OCmrqaP/////////////////////&#10;///////////////////////////////x8fCdm5NKRjggGwogGwogGwogGwogGwogGwogGwogGwog&#10;GwogGwo8OCmPjYT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5t7KCf3ZYVEcuKRkgGwogGwogGwogGwogGwogGwogGwogGwpYVEd0&#10;cWadm5P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Cr&#10;qaOCf3ZYVEdKRjggGwogGwogGwpKRjhYVEePjYTHxsL////////////////////////////j4uAg&#10;GwogGwogGwogGwogGwogGwogGwogGwogGwogGwogGwogGwpYVE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AuKRkgGwogGwogGwogGwogGwogGwogGwogGwogGwogGwogGwogGwou&#10;KRn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5t7J0&#10;cWZKRjggGwogGwogGwogGwogGwogGwogGwogGwpYVEePjYTV1NH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C5t7KPjYRYVEdKRjggGwogGwogGwo8OClYVEeCf3a5t7Lx&#10;8fD///////////////////////////8uKRkgGwogGwogGwogGwogGwogGwogGwogGwogGwogGwog&#10;GwogGwr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DHxsLHxsLHxsLV1NH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5t7IgGwogGwogGwog&#10;GwogGwogGwogGwogGwogGwogGwogGwogGwqCf3b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mY1cgGwogGwogGwogGwogGwogGwogGwogGwogGwogGwogGwogGwogGwqdm5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j&#10;4uDHxsLHxsLHxsLHxsL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j4uAgGwogGwogGwogGwogGwogGwogGwogGwogGwogGwogGwogGwpYVEf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DHxsLHxsLHxsLV1NH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V1NHHxsLHxsLHxsL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HxsIgGwogGwogGwogGwogGwogGwogGwogGwogGwogGwogGwogGwogGwogGwogGwogGwog&#10;GwogGwogGwogGwogGwogGwqrqaP/////////////////////////////////////////////////&#10;//////////////////////////////////////+5t7IuKRk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qPjYT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q5t7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pKRj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5t7IgGwogGwogGwogGwogGwogGwogGwogGwogGwogGwogGwogGwqPjYT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d&#10;m5MgGwogGwogGwogGwogGwogGwogGwogGwogGwogGwogGwogGwogGwogGwogGwogGwogGwogGwog&#10;GwogGwogGwogGwqrqaP/////////////////////////////////////////////////////////&#10;///////////////////////////////x8fBmY1c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pKRjjV1NH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YVEcgGwogGwogGwogGwogGwogGwogGwogGwogGwog&#10;GwogGwogGwr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A8OCkgGwogGwogGwogGwog&#10;GwogGwogGwogGwogGwogGwogGwogGwogGwrV1NH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r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0cWYgGwog&#10;GwogGwogGwogGwogGwogGwogGwogGwogGwogGwogGwogGwogGwogGwogGwogGwogGwogGwogGwog&#10;GwogGwqPjYT/////////////////////////////////////////////////////////////////&#10;///////////////////////////HxsI8OCk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uKRmdm5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pKRj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Cf3YgGwo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YVEcgGwogGwogGwogGwog&#10;GwogGwogGwogGwogGwogGwogGwouKRn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BKRjggGwogGwogGwog&#10;GwogGwogGwogGwogGwogGwogGwogGwogGwogGwogGwogGwogGwogGwogGwogGwogGwogGwogGwp0&#10;cWb/////////////////////////////////////////////////////////////////////////&#10;///////////////////x8fCPjYQuKRk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p0cWb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HxsIgGwogGwogGwogGwogGwogGwogGwogGwogGwogGwogGwogGwqdm5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V1NEgGwogGwogGwogGwogGwogGwogGwogGwogGwogGwogGwogGwog&#10;Gwo8OCn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gGwogGwogGwogGwogGwogGwogGwogGwog&#10;GwogGwogGwogGwpmY1f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A8OCkgGwogGwogGwogGwogGwog&#10;GwogGwogGwogGwogGwogGwogGwogGwogGwogGwogGwogGwogGwogGwogGwogGwogGwp0cWbx8fD/&#10;////////////////////////////////////////////////////////////////////////////&#10;///////////////j4uB0cWY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pYVEf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HxsLHxsLHxsLHxsLHxsLHxsLHxsLHxsLHxsLHxsLHxsLHxsLHxsLV1NH/////////&#10;//////////////////////////////////////////////////////////////////////+Cf3Yg&#10;GwogGwogGwogGwogGwogGwogGwogGwogGwogGwogGwogGwrj4u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KRjggGwogGwogGwogGwogGwogGwogGwogGwogGwogGwogGwogGwogGwrHxs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LHxsLHxsLHxsLHxsLHxsLHxsLHxsLH&#10;xsLHxsLHxsLHxsLHxsLHxsL/////////////////////////////////////////////////////&#10;//////////////////////////+rqaMgGwogGwogGwogGwogGwogGwogGwogGwogGwogGwogGwog&#10;Gwq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V1NEuKRkgGwogGwogGwogGwogGwogGwogGwog&#10;GwogGwogGwogGwogGwogGwogGwogGwogGwogGwogGwogGwogGwogGwogGwpKRjjx8fD/////////&#10;////////////////////////////////////////////////////////////////////////////&#10;///////////HxsJYVEc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8OCmrqa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HxsIg&#10;GwogGwogGwogGwogGwogGwogGwogGwogGwogGwogGwogGwogGwpYVEf/////////////////////&#10;//////////////////////////////////////////////////////////8uKRkgGwogGwogGwog&#10;GwogGwogGwogGwogGwogGwogGwogGwpKRj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pmY1f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gGwogGwogGwogGwogGwogGwogGwogGwogGwogGwogGwog&#10;GwogGwogGwr/////////////////////////////////////////////////////////////////&#10;//////////////9YVEcgGwogGwogGwogGwogGwogGwogGwogGwogGwogGwogGwouKRn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gGwogGwogGwogGwogGwogGwogGwogGwogGwogGwog&#10;GwogGwogGwogGwogGwogGwogGwogGwogGwogGwogGwogGwogGwo8OCnV1NH/////////////////&#10;////////////////////////////////////////////////////////////////////////////&#10;///////HxsJYVEc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8OCm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ogGwo8OCn/////////////////////////////////&#10;//////////////////////////////////////////+rqaMgGwogGwogGwogGwogGwogGwogGwog&#10;GwogGwogGwogGwogGwqrqa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AuKRkgGwogGwogGwog&#10;GwogGwogGwogGwogGwogGwogGwogGwogGwouKRnx8f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gGwogGwogGwogGwogGwogGwogGwogGwogGwogGwogGwogGwogGwogGwrx&#10;8fD////////////////////////////////////////////////////////////////////////j&#10;4uAgGwogGwogGwogGwogGwogGwogGwogGwogGwogGwogGwogGwp0cWb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gGwogGwogGwogGwogGwogGwogGwogGwogGwogGwogGwogGwog&#10;GwogGwogGwogGwogGwogGwogGwogGwogGwogGwogGwouKRmrqaP/////////////////////////&#10;////////////////////////////////////////////////////////////////////////////&#10;///HxsJYVEc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8OCmrqa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gGwogGwogGwogGwogGwogGwog&#10;GwogGwogGwogGwogGwogGwogGwogGwrj4uD/////////////////////////////////////////&#10;//////////////////////////////88OCkgGwogGwogGwogGwogGwogGwogGwogGwogGwogGwog&#10;GwouKRn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ogGwqrqa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ogGwq5t7L/////////&#10;//////////////////////////////////////////////////////////////90cWYgGwogGwog&#10;GwogGwogGwogGwogGwogGwogGwogGwogGwogGwr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rqaMgGwogGwogGwogGwogGwogGwogGwogGwogGwogGwogGwogGwogGwogGwog&#10;GwogGwogGwogGwogGwogGwogGwogGwogGwogGwqCf3b/////////////////////////////////&#10;///////////////////////////////////////////////////////////////////////////V&#10;1NF0cWY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pY&#10;VEe5t7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gGwogGwogGwogGwogGwogGwogGwogGwogGwog&#10;GwogGwogGwogGwogGwqPjYT/////////////////////////////////////////////////////&#10;//////////////+dm5MgGwogGwogGwogGwogGwogGwogGwogGwogGwogGwogGwogGwqPjYT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rqaMgGwogGwogGwogGwogGwogGwogGwogGwogGwogGwogGwog&#10;GwogGwpYVE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KRjgg&#10;GwogGwogGwogGwogGwogGwogGwogGwogGwogGwogGwogGwogGwpYVEf/////////////////////&#10;///////////////////////////////////////////////HxsIgGwogGwogGwogGwogGwogGwog&#10;GwogGwogGwogGwogGwogGwpYVE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gGwogGwogGwogGwogGwogGwogGwogGwogGwogGwogGwogGwogGwogGwogGwogGwog&#10;GwogGwogGwogGwogGwogGwogGwogGwpYVEfx8fD/////////////////////////////////////&#10;///////////////////////////////////////////////////////////////////////x8fCP&#10;jYQ8OCk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uKRl0cWb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uKRkgGwogGwogGwogGwogGwogGwogGwogGwogGwogGwogGwog&#10;GwogGwouKRnV1NH////////////////////////////////////////////////////////////V&#10;1NEuKRkgGwogGwogGwogGwogGwogGwogGwogGwogGwogGwogGwouKRn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AuKRkgGwogGwogGwogGwogGwogGwogGwogGwogGwogGwogGwogGwogGwr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ogGwogGwq5t7L/////////////////////////////&#10;///////////////////////////////x8fA8OCk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mY1cgGwogGwogGwogGwogGwogGwogGwogGwogGwogGwogGwogGwogGwogGwpK&#10;Rjjx8fD////////////////////////////////////////////////////V1NEuKRk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m&#10;Y1cgGwogGwogGwogGwogGwogGwogGwogGwogGwogGwogGwogGwogGwqPjYT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ogGwogGwouKRnV1NH/////////////////////////////////////&#10;///////////////x8fBKRjg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gGwogGwogGwogGwogGwogGwogGwogGwogGwogGwogGwogGwogGwogGwogGwo8OCnV1NH/&#10;//////////////////////////////////////////+5t7IuKRkgGwogGwogGwogGwogGwogGwog&#10;GwogGwogGwogGwogGwogGwo8OCn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ogGwpKRj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V1NEgGwogGwogGwogGwogGwogGwogGwogGwogGwog&#10;GwogGwogGwogGwogGwogGwouKRm5t7L////////////////////////////////////////////V&#10;1NFKRjggGwogGwogGwogGwogGwogGwogGwogGwogGwogGwogGwogGwogGwr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AgGwog&#10;GwogGwogGwogGwogGwogGwogGwogGwogGwogGwogGwogGwogGwogGwogGwogGwp0cWbV1NH/////&#10;//////////////////////+5t7JYVEcgGwogGwogGwogGwogGwogGwogGwogGwogGwogGwogGwog&#10;GwogGwogGwq5t7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8OCkgGwogGwogGwogGwogGwogGwog&#10;GwogGwogGwogGwogGwogGwogGwrHxsL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8OCkgGwogGwogGwogGwogGwogGwogGwogGwogGwogGwogGwog&#10;GwogGwogGwogGwogGwpYVEe5t7L////////////////////////////V1NF0cWYgGwogGwogGwog&#10;GwogGwogGwogGwogGwogGwogGwogGwogGwogGwogGwqPjYT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0cWYgGwogGwogGwog&#10;GwogGwogGwogGwogGwogGwogGwogGwogGwogGwogGwogGwogGwogGwogGwo8OClYVEePjYSPjYSC&#10;f3ZYVEcuKRkgGwogGwogGwogGwogGwogGwogGwogGwogGwogGwogGwogGwogGwogGwogGwp0cWb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Cf3YgGwogGwogGwogGwogGwogGwogGwogGwogGwogGwog&#10;GwogGwogGwqCf3b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rqaMgGwogGwogGwogGwogGwogGwogGwogGwogGwogGwogGwogGwogGwogGwog&#10;GwogGwogGwogGwouKRlYVEeCf3aPjYSPjYRYVEcuKRkgGwogGwogGwogGwogGwogGwogGwogGwog&#10;GwogGwogGwogGwogGwogGwogGwpKRj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j4uAuKRkgGwogGwogGwogGwogGwog&#10;GwogGwogGwogGwogGwogGwogGwogGwogGwogGwogGwogGwogGwogGwogGwogGwogGwogGwogGwog&#10;GwogGwogGwogGwogGwogGwogGwogGwogGwogGwogGwogGwogGwogGwpKRjj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gGwogGwogGwogGwogGwogGwogGwogGwogGwogGwogGwogGwogGwouKRn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8OCkgGwogGwogGwogGwogGwogGwogGwogGwogGwogGwogGwogGwogGwogGwogGwogGwog&#10;GwogGwogGwogGwogGwogGwogGwogGwogGwogGwogGwogGwogGwogGwogGwogGwogGwogGwogGwog&#10;GwogGwogGwouKRn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dm5MgGwogGwogGwogGwogGwogGwogGwogGwog&#10;GwogGwogGwogGwogGwogGwogGwogGwogGwogGwogGwogGwogGwogGwogGwogGwogGwogGwogGwog&#10;GwogGwogGwogGwogGwogGwogGwogGwogGwogGwouKRnV1NH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KRjggGwogGwogGwogGwogGwogGwogGwogGwogGwogGwogGwogGwogGwq5t7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HxsIg&#10;GwogGwogGwogGwogGwogGwogGwogGwogGwogGwogGwogGwogGwogGwogGwogGwogGwogGwogGwog&#10;GwogGwogGwogGwogGwogGwogGwo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mY1cgGwogGwogGwogGwogGwogGwogGwogGwogGwogGwog&#10;GwogGwogGwogGwogGwogGwogGwogGwogGwogGwogGwogGwogGwogGwogGwogGwogGwogGwogGwog&#10;GwogGwogGwogGwogGwogGwouKRnV1NH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PjYQgGwogGwog&#10;GwogGwogGwogGwogGwogGwogGwogGwogGwogGwogGwpmY1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PjYQgGwogGwog&#10;GwogGwogGwogGwogGwogGwogGwogGwogGwogGwogGwogGwogGwogGwogGwogGwogGwogGwogGwog&#10;GwogGwogGwogGwogGwogGwogGwogGwogGwogGwogGwogGwogGwogGwogGwq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V1NEuKRkgGwogGwogGwogGwogGwogGwogGwogGwogGwogGwogGwpKRjj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BKRjggGwogGwogGwogGwogGwogGwogGwogGwogGwogGwogGwogGwog&#10;GwogGwogGwogGwogGwogGwogGwogGwogGwogGwogGwogGwogGwogGwogGwogGwogGwogGwogGwog&#10;GwogGwouKRn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j4uAgGwogGwogGwogGwogGwogGwog&#10;GwogGwogGwogGwogGwogGwogGwouKRnj4u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0cWYgGwogGwogGwogGwog&#10;GwogGwogGwogGwogGwogGwogGwogGwogGwogGwogGwogGwogGwogGwogGwogGwogGwogGwogGwog&#10;GwogGwogGwogGwogGwogGwogGwogGwogGwogGwogGwq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BKRjggGwogGwogGwogGwogGwogGwogGwogGwogGwouKRn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BKRjggGwogGwogGwogGwogGwogGwogGwogGwogGwogGwogGwogGwogGwogGwog&#10;GwogGwogGwogGwogGwogGwogGwogGwogGwogGwogGwogGwogGwogGwogGwogGwogGwo8OCn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YVEcgGwogGwogGwogGwogGwogGwogGwogGwogGwog&#10;GwogGwogGwogGwqdm5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0cWYgGwogGwogGwogGwogGwogGwog&#10;GwogGwogGwogGwogGwogGwogGwogGwogGwogGwogGwogGwogGwogGwogGwogGwogGwogGwogGwog&#10;GwogGwogGwogGwogGwogGwouKRm5t7L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B0cWYgGwogGwogGwogGwogGwogGwogGwogGwq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B0cWYgGwogGwogGwogGwogGwogGwogGwogGwogGwogGwogGwogGwogGwogGwogGwogGwog&#10;GwogGwogGwogGwogGwogGwogGwogGwogGwogGwogGwogGwogGwpmY1f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dm5MgGwogGwogGwogGwogGwogGwogGwogGwogGwogGwogGwogGwogGwpY&#10;VEf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dm5MgGwogGwogGwogGwogGwogGwogGwogGwog&#10;GwogGwogGwogGwogGwogGwogGwogGwogGwogGwogGwogGwogGwogGwogGwogGwogGwogGwogGwog&#10;GwogGwpKRjj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P&#10;jYQgGwogGwogGwogGwogGwogGwp0cWb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5&#10;t7IuKRkgGwogGwogGwogGwogGwogGwogGwogGwogGwogGwogGwogGwogGwogGwogGwogGwogGwog&#10;GwogGwogGwogGwogGwogGwogGwogGwo8OCm5t7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AuKRkgGwogGwogGwogGwogGwogGwogGwogGwogGwogGwogGwogGwogGwrV1NH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FKRjggGwogGwogGwogGwogGwogGwogGwogGwogGwog&#10;GwogGwogGwogGwogGwogGwogGwogGwogGwogGwogGwogGwogGwogGwogGwogGwouKRmPjYT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IuKRkg&#10;GwogGwogGwpKRjj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CPjYQu&#10;KRkgGwogGwogGwogGwogGwogGwogGwogGwogGwogGwogGwogGwogGwogGwogGwogGwogGwogGwog&#10;GwogGwogGwo8OCmPjYT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mY1cgGwog&#10;GwogGwogGwogGwogGwogGwogGwogGwogGwogGwogGwogGwqPjYT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rqaM8OCkgGwogGwogGwogGwogGwogGwogGwogGwogGwogGwog&#10;GwogGwogGwogGwogGwogGwogGwogGwogGwogGwogGwouKRmPjYT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j4uBKRjggGwogGwr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rqaNKRjgg&#10;GwogGwogGwogGwogGwogGwogGwogGwogGwogGwogGwogGwogGwogGwogGwogGwogGwpmY1e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5t7IgGwogGwogGwogGwogGwog&#10;GwogGwogGwogGwogGwogGwogGwogGwo8OCn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5t7JmY1cgGwogGwogGwogGwogGwogGwogGwogGwogGwogGwogGwog&#10;GwogGwogGwogGwogGwogGwpKRjirqaP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Cf3adm5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rqaOCf3ZY&#10;VEcuKRkgGwogGwogGwogGwogGwogGwogGwpKRjhYVEePjYT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A8OCkgGwogGwogGwogGwogGwogGwogGwogGwog&#10;GwogGwogGwogGwogGwr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C5t7KPjYRYVEc8OCkgGwogGwogGwogGwogGwogGwogGwo8OClYVEeP&#10;jYS5t7L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" o:allowincell="f" stroked="f">
              <v:fill r:id="rId2" o:title="bmkLogo2" recolor="t" type="frame"/>
              <v:textbox inset="0,0,0,0">
                <w:txbxContent>
                  <w:p w:rsidR="00DF0BC0" w:rsidRPr="00A4679C" w:rsidRDefault="00DF0BC0" w:rsidP="008B58F0"/>
                </w:txbxContent>
              </v:textbox>
              <w10:wrap anchorx="page" anchory="page"/>
            </v:shape>
          </w:pict>
        </mc:Fallback>
      </mc:AlternateContent>
    </w:r>
  </w:p>
  <w:p w:rsidR="00A322D2" w:rsidRPr="00DF0BC0" w:rsidRDefault="00A322D2" w:rsidP="00DF0BC0">
    <w:pPr>
      <w:pStyle w:val="Sidhuvud"/>
      <w:rPr>
        <w:rStyle w:val="Sidnumme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0DE7F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AA394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C66486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EE2450C"/>
    <w:multiLevelType w:val="multilevel"/>
    <w:tmpl w:val="18140D7C"/>
    <w:lvl w:ilvl="0">
      <w:start w:val="1"/>
      <w:numFmt w:val="decimal"/>
      <w:pStyle w:val="Nummer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2F911A92"/>
    <w:multiLevelType w:val="multilevel"/>
    <w:tmpl w:val="87486AA8"/>
    <w:lvl w:ilvl="0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4"/>
  </w:num>
  <w:num w:numId="8">
    <w:abstractNumId w:val="3"/>
  </w:num>
  <w:num w:numId="9">
    <w:abstractNumId w:val="4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C0"/>
    <w:rsid w:val="00003FC7"/>
    <w:rsid w:val="000051B0"/>
    <w:rsid w:val="0001193F"/>
    <w:rsid w:val="00013669"/>
    <w:rsid w:val="0002025F"/>
    <w:rsid w:val="00021C8F"/>
    <w:rsid w:val="00025755"/>
    <w:rsid w:val="00025A57"/>
    <w:rsid w:val="00025BFE"/>
    <w:rsid w:val="00025F25"/>
    <w:rsid w:val="00031B7E"/>
    <w:rsid w:val="00034CBD"/>
    <w:rsid w:val="0004199C"/>
    <w:rsid w:val="00054167"/>
    <w:rsid w:val="00075C15"/>
    <w:rsid w:val="00092C75"/>
    <w:rsid w:val="000931E4"/>
    <w:rsid w:val="000933C6"/>
    <w:rsid w:val="000959F9"/>
    <w:rsid w:val="000A78F7"/>
    <w:rsid w:val="000B3063"/>
    <w:rsid w:val="000C62BD"/>
    <w:rsid w:val="000E73F0"/>
    <w:rsid w:val="000F61A8"/>
    <w:rsid w:val="00106628"/>
    <w:rsid w:val="001321DA"/>
    <w:rsid w:val="0013703E"/>
    <w:rsid w:val="00161D92"/>
    <w:rsid w:val="00171C71"/>
    <w:rsid w:val="0018323C"/>
    <w:rsid w:val="00192239"/>
    <w:rsid w:val="0019575B"/>
    <w:rsid w:val="001975C0"/>
    <w:rsid w:val="001A01C8"/>
    <w:rsid w:val="001B176C"/>
    <w:rsid w:val="001C41C3"/>
    <w:rsid w:val="001C65C2"/>
    <w:rsid w:val="001D0579"/>
    <w:rsid w:val="001D7D2E"/>
    <w:rsid w:val="001E0F51"/>
    <w:rsid w:val="001F204D"/>
    <w:rsid w:val="001F46A5"/>
    <w:rsid w:val="0020119D"/>
    <w:rsid w:val="00205D68"/>
    <w:rsid w:val="002169B8"/>
    <w:rsid w:val="002174E5"/>
    <w:rsid w:val="002364BF"/>
    <w:rsid w:val="002431A5"/>
    <w:rsid w:val="00246D93"/>
    <w:rsid w:val="00253EBE"/>
    <w:rsid w:val="002567C8"/>
    <w:rsid w:val="00260204"/>
    <w:rsid w:val="002755FD"/>
    <w:rsid w:val="00275FB8"/>
    <w:rsid w:val="002A0745"/>
    <w:rsid w:val="002A57F4"/>
    <w:rsid w:val="002C3044"/>
    <w:rsid w:val="002C34A7"/>
    <w:rsid w:val="002D0D07"/>
    <w:rsid w:val="002D3546"/>
    <w:rsid w:val="002D37AA"/>
    <w:rsid w:val="002D4BF1"/>
    <w:rsid w:val="002D596A"/>
    <w:rsid w:val="002F1C6E"/>
    <w:rsid w:val="0030452C"/>
    <w:rsid w:val="003061F2"/>
    <w:rsid w:val="00322450"/>
    <w:rsid w:val="00331046"/>
    <w:rsid w:val="0033572A"/>
    <w:rsid w:val="00335C78"/>
    <w:rsid w:val="0037359A"/>
    <w:rsid w:val="00375DEE"/>
    <w:rsid w:val="00380AA9"/>
    <w:rsid w:val="00382391"/>
    <w:rsid w:val="0039425C"/>
    <w:rsid w:val="003959B2"/>
    <w:rsid w:val="003C0A5E"/>
    <w:rsid w:val="003D19A3"/>
    <w:rsid w:val="003F3C0D"/>
    <w:rsid w:val="00403963"/>
    <w:rsid w:val="004124E3"/>
    <w:rsid w:val="00422F82"/>
    <w:rsid w:val="004355B0"/>
    <w:rsid w:val="00456F0B"/>
    <w:rsid w:val="004610A1"/>
    <w:rsid w:val="004615ED"/>
    <w:rsid w:val="00461720"/>
    <w:rsid w:val="00471C3C"/>
    <w:rsid w:val="004721E5"/>
    <w:rsid w:val="004855EC"/>
    <w:rsid w:val="004A6C56"/>
    <w:rsid w:val="004C6175"/>
    <w:rsid w:val="004D14E0"/>
    <w:rsid w:val="004D6BC3"/>
    <w:rsid w:val="004E5D72"/>
    <w:rsid w:val="004F16E4"/>
    <w:rsid w:val="00514DE2"/>
    <w:rsid w:val="005417E3"/>
    <w:rsid w:val="005521E5"/>
    <w:rsid w:val="005960E3"/>
    <w:rsid w:val="005A560E"/>
    <w:rsid w:val="005A7BF6"/>
    <w:rsid w:val="005B40B8"/>
    <w:rsid w:val="005D3C42"/>
    <w:rsid w:val="005E1CA0"/>
    <w:rsid w:val="005E2A1D"/>
    <w:rsid w:val="005E4739"/>
    <w:rsid w:val="006025C2"/>
    <w:rsid w:val="0060584D"/>
    <w:rsid w:val="0064095C"/>
    <w:rsid w:val="00655CF1"/>
    <w:rsid w:val="006658AC"/>
    <w:rsid w:val="006669DF"/>
    <w:rsid w:val="006703C5"/>
    <w:rsid w:val="006A0E0C"/>
    <w:rsid w:val="006A691C"/>
    <w:rsid w:val="006C0142"/>
    <w:rsid w:val="006C16B7"/>
    <w:rsid w:val="006D2B75"/>
    <w:rsid w:val="006D3E0A"/>
    <w:rsid w:val="006E5D6D"/>
    <w:rsid w:val="006F78DF"/>
    <w:rsid w:val="00727D7D"/>
    <w:rsid w:val="007319E1"/>
    <w:rsid w:val="00731FF0"/>
    <w:rsid w:val="00735B42"/>
    <w:rsid w:val="00747DBA"/>
    <w:rsid w:val="007546CC"/>
    <w:rsid w:val="00776381"/>
    <w:rsid w:val="00777760"/>
    <w:rsid w:val="00781BBF"/>
    <w:rsid w:val="00786EB4"/>
    <w:rsid w:val="00794051"/>
    <w:rsid w:val="007949AA"/>
    <w:rsid w:val="007B7D73"/>
    <w:rsid w:val="007C4389"/>
    <w:rsid w:val="007F173A"/>
    <w:rsid w:val="00807FAD"/>
    <w:rsid w:val="0081041D"/>
    <w:rsid w:val="00810AF3"/>
    <w:rsid w:val="00813A21"/>
    <w:rsid w:val="00822905"/>
    <w:rsid w:val="00822A4C"/>
    <w:rsid w:val="0083380F"/>
    <w:rsid w:val="008418DB"/>
    <w:rsid w:val="00841A1C"/>
    <w:rsid w:val="00846484"/>
    <w:rsid w:val="00857545"/>
    <w:rsid w:val="008605C7"/>
    <w:rsid w:val="00877E46"/>
    <w:rsid w:val="00881F11"/>
    <w:rsid w:val="0089680A"/>
    <w:rsid w:val="008B527B"/>
    <w:rsid w:val="008C665D"/>
    <w:rsid w:val="008F272A"/>
    <w:rsid w:val="00906D5B"/>
    <w:rsid w:val="0090769E"/>
    <w:rsid w:val="0091202E"/>
    <w:rsid w:val="00945ABD"/>
    <w:rsid w:val="009569DE"/>
    <w:rsid w:val="00970E9D"/>
    <w:rsid w:val="00976C62"/>
    <w:rsid w:val="009959B4"/>
    <w:rsid w:val="009A209A"/>
    <w:rsid w:val="009B74C0"/>
    <w:rsid w:val="009B763E"/>
    <w:rsid w:val="009E2243"/>
    <w:rsid w:val="009F6DF6"/>
    <w:rsid w:val="00A02011"/>
    <w:rsid w:val="00A04DEB"/>
    <w:rsid w:val="00A2041F"/>
    <w:rsid w:val="00A267F5"/>
    <w:rsid w:val="00A322D2"/>
    <w:rsid w:val="00A32D20"/>
    <w:rsid w:val="00A35869"/>
    <w:rsid w:val="00A51B9B"/>
    <w:rsid w:val="00A57331"/>
    <w:rsid w:val="00A602A2"/>
    <w:rsid w:val="00A83190"/>
    <w:rsid w:val="00A87000"/>
    <w:rsid w:val="00A90181"/>
    <w:rsid w:val="00A90BCC"/>
    <w:rsid w:val="00A95EAD"/>
    <w:rsid w:val="00AA2102"/>
    <w:rsid w:val="00AE2CFD"/>
    <w:rsid w:val="00AE6F64"/>
    <w:rsid w:val="00AF428D"/>
    <w:rsid w:val="00B06B86"/>
    <w:rsid w:val="00B17304"/>
    <w:rsid w:val="00B20FAE"/>
    <w:rsid w:val="00B26ED8"/>
    <w:rsid w:val="00B33E2C"/>
    <w:rsid w:val="00B346B5"/>
    <w:rsid w:val="00B47206"/>
    <w:rsid w:val="00B47331"/>
    <w:rsid w:val="00B756CE"/>
    <w:rsid w:val="00B812F0"/>
    <w:rsid w:val="00B90030"/>
    <w:rsid w:val="00BA361B"/>
    <w:rsid w:val="00BB1FC8"/>
    <w:rsid w:val="00BC7558"/>
    <w:rsid w:val="00BF36B8"/>
    <w:rsid w:val="00BF5AA4"/>
    <w:rsid w:val="00BF7603"/>
    <w:rsid w:val="00C007C0"/>
    <w:rsid w:val="00C02833"/>
    <w:rsid w:val="00C05AEF"/>
    <w:rsid w:val="00C06419"/>
    <w:rsid w:val="00C07D15"/>
    <w:rsid w:val="00C11AF9"/>
    <w:rsid w:val="00C17373"/>
    <w:rsid w:val="00C3411F"/>
    <w:rsid w:val="00C35C1B"/>
    <w:rsid w:val="00C476A3"/>
    <w:rsid w:val="00C547B6"/>
    <w:rsid w:val="00C652FD"/>
    <w:rsid w:val="00C71C08"/>
    <w:rsid w:val="00C72E71"/>
    <w:rsid w:val="00C829FB"/>
    <w:rsid w:val="00C97F90"/>
    <w:rsid w:val="00CA1DC9"/>
    <w:rsid w:val="00CA7714"/>
    <w:rsid w:val="00CB439C"/>
    <w:rsid w:val="00CD121F"/>
    <w:rsid w:val="00CE0409"/>
    <w:rsid w:val="00CE605B"/>
    <w:rsid w:val="00CF6B31"/>
    <w:rsid w:val="00CF717B"/>
    <w:rsid w:val="00D00C60"/>
    <w:rsid w:val="00D1660E"/>
    <w:rsid w:val="00D17853"/>
    <w:rsid w:val="00D238FB"/>
    <w:rsid w:val="00D30A30"/>
    <w:rsid w:val="00D506B1"/>
    <w:rsid w:val="00D55674"/>
    <w:rsid w:val="00D6157D"/>
    <w:rsid w:val="00D638D3"/>
    <w:rsid w:val="00D67F3C"/>
    <w:rsid w:val="00D8429B"/>
    <w:rsid w:val="00DB1A8A"/>
    <w:rsid w:val="00DB2C9C"/>
    <w:rsid w:val="00DB6497"/>
    <w:rsid w:val="00DB784D"/>
    <w:rsid w:val="00DC31E3"/>
    <w:rsid w:val="00DE0C80"/>
    <w:rsid w:val="00DF0BC0"/>
    <w:rsid w:val="00DF7CD8"/>
    <w:rsid w:val="00E0056F"/>
    <w:rsid w:val="00E01BC3"/>
    <w:rsid w:val="00E05CB8"/>
    <w:rsid w:val="00E1651E"/>
    <w:rsid w:val="00E17839"/>
    <w:rsid w:val="00E40753"/>
    <w:rsid w:val="00E55445"/>
    <w:rsid w:val="00E71DCF"/>
    <w:rsid w:val="00E73CD9"/>
    <w:rsid w:val="00E8154A"/>
    <w:rsid w:val="00EA040E"/>
    <w:rsid w:val="00EA1814"/>
    <w:rsid w:val="00EA3004"/>
    <w:rsid w:val="00EA5C03"/>
    <w:rsid w:val="00EA753D"/>
    <w:rsid w:val="00EB1CD0"/>
    <w:rsid w:val="00EC75ED"/>
    <w:rsid w:val="00ED2D57"/>
    <w:rsid w:val="00ED4FEF"/>
    <w:rsid w:val="00EE299C"/>
    <w:rsid w:val="00EF3F8A"/>
    <w:rsid w:val="00EF4F1D"/>
    <w:rsid w:val="00F00379"/>
    <w:rsid w:val="00F036FD"/>
    <w:rsid w:val="00F13E55"/>
    <w:rsid w:val="00F32362"/>
    <w:rsid w:val="00F34E69"/>
    <w:rsid w:val="00F4282C"/>
    <w:rsid w:val="00F44849"/>
    <w:rsid w:val="00F53E43"/>
    <w:rsid w:val="00F56A3B"/>
    <w:rsid w:val="00F61CFC"/>
    <w:rsid w:val="00F75466"/>
    <w:rsid w:val="00FA4526"/>
    <w:rsid w:val="00FB0895"/>
    <w:rsid w:val="00FB5DF2"/>
    <w:rsid w:val="00FC7EBE"/>
    <w:rsid w:val="00FD0814"/>
    <w:rsid w:val="00FD10DA"/>
    <w:rsid w:val="00FD5F27"/>
    <w:rsid w:val="00FE1F49"/>
    <w:rsid w:val="00FE694B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qFormat="1"/>
    <w:lsdException w:name="Body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0BC0"/>
    <w:rPr>
      <w:sz w:val="24"/>
      <w:szCs w:val="24"/>
    </w:rPr>
  </w:style>
  <w:style w:type="paragraph" w:styleId="Rubrik1">
    <w:name w:val="heading 1"/>
    <w:basedOn w:val="Normal"/>
    <w:next w:val="Brdtext"/>
    <w:qFormat/>
    <w:rsid w:val="00471C3C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Brdtext"/>
    <w:qFormat/>
    <w:rsid w:val="00471C3C"/>
    <w:pPr>
      <w:keepNext/>
      <w:spacing w:before="280" w:after="12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Rubrik3">
    <w:name w:val="heading 3"/>
    <w:basedOn w:val="Normal"/>
    <w:next w:val="Brdtext"/>
    <w:qFormat/>
    <w:rsid w:val="00471C3C"/>
    <w:pPr>
      <w:keepNext/>
      <w:spacing w:before="240" w:after="60"/>
      <w:outlineLvl w:val="2"/>
    </w:pPr>
    <w:rPr>
      <w:rFonts w:ascii="Arial" w:hAnsi="Arial" w:cs="Arial"/>
      <w:bCs/>
      <w:i/>
      <w:sz w:val="22"/>
      <w:szCs w:val="26"/>
    </w:rPr>
  </w:style>
  <w:style w:type="paragraph" w:styleId="Rubrik4">
    <w:name w:val="heading 4"/>
    <w:basedOn w:val="Normal"/>
    <w:next w:val="Brdtext"/>
    <w:rsid w:val="00C652FD"/>
    <w:pPr>
      <w:keepNext/>
      <w:spacing w:before="240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semiHidden/>
    <w:qFormat/>
    <w:rsid w:val="00375DEE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semiHidden/>
    <w:qFormat/>
    <w:rsid w:val="00375DEE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semiHidden/>
    <w:qFormat/>
    <w:rsid w:val="00375DEE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semiHidden/>
    <w:qFormat/>
    <w:rsid w:val="00375DEE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semiHidden/>
    <w:qFormat/>
    <w:rsid w:val="00375DEE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375DEE"/>
    <w:pPr>
      <w:tabs>
        <w:tab w:val="center" w:pos="4536"/>
        <w:tab w:val="right" w:pos="9072"/>
      </w:tabs>
    </w:pPr>
  </w:style>
  <w:style w:type="table" w:customStyle="1" w:styleId="TabellEnergimyndigheten">
    <w:name w:val="Tabell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styleId="Sidfot">
    <w:name w:val="footer"/>
    <w:basedOn w:val="Normal"/>
    <w:semiHidden/>
    <w:rsid w:val="00C476A3"/>
    <w:pPr>
      <w:tabs>
        <w:tab w:val="center" w:pos="3969"/>
      </w:tabs>
    </w:pPr>
    <w:rPr>
      <w:sz w:val="2"/>
    </w:rPr>
  </w:style>
  <w:style w:type="character" w:styleId="Sidnummer">
    <w:name w:val="page number"/>
    <w:basedOn w:val="Standardstycketeckensnitt"/>
    <w:semiHidden/>
    <w:rsid w:val="00375DEE"/>
  </w:style>
  <w:style w:type="paragraph" w:styleId="Innehll1">
    <w:name w:val="toc 1"/>
    <w:basedOn w:val="Normal"/>
    <w:next w:val="Normal"/>
    <w:autoRedefine/>
    <w:semiHidden/>
    <w:rsid w:val="00375DEE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375DEE"/>
    <w:pPr>
      <w:ind w:left="720"/>
    </w:pPr>
  </w:style>
  <w:style w:type="paragraph" w:styleId="Innehll2">
    <w:name w:val="toc 2"/>
    <w:basedOn w:val="Normal"/>
    <w:next w:val="Normal"/>
    <w:autoRedefine/>
    <w:semiHidden/>
    <w:rsid w:val="00375DEE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375DEE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375DEE"/>
    <w:pPr>
      <w:ind w:left="960"/>
    </w:pPr>
  </w:style>
  <w:style w:type="paragraph" w:styleId="Innehll6">
    <w:name w:val="toc 6"/>
    <w:basedOn w:val="Normal"/>
    <w:next w:val="Normal"/>
    <w:autoRedefine/>
    <w:semiHidden/>
    <w:rsid w:val="00375DEE"/>
    <w:pPr>
      <w:ind w:left="1200"/>
    </w:pPr>
  </w:style>
  <w:style w:type="paragraph" w:styleId="Innehll7">
    <w:name w:val="toc 7"/>
    <w:basedOn w:val="Normal"/>
    <w:next w:val="Normal"/>
    <w:autoRedefine/>
    <w:semiHidden/>
    <w:rsid w:val="00375DEE"/>
    <w:pPr>
      <w:ind w:left="1440"/>
    </w:pPr>
  </w:style>
  <w:style w:type="paragraph" w:styleId="Innehll8">
    <w:name w:val="toc 8"/>
    <w:basedOn w:val="Normal"/>
    <w:next w:val="Normal"/>
    <w:autoRedefine/>
    <w:semiHidden/>
    <w:rsid w:val="00375DEE"/>
    <w:pPr>
      <w:ind w:left="1680"/>
    </w:pPr>
  </w:style>
  <w:style w:type="paragraph" w:styleId="Innehll9">
    <w:name w:val="toc 9"/>
    <w:basedOn w:val="Normal"/>
    <w:next w:val="Normal"/>
    <w:autoRedefine/>
    <w:semiHidden/>
    <w:rsid w:val="00375DEE"/>
    <w:pPr>
      <w:ind w:left="1920"/>
    </w:pPr>
  </w:style>
  <w:style w:type="character" w:styleId="Hyperlnk">
    <w:name w:val="Hyperlink"/>
    <w:basedOn w:val="Standardstycketeckensnitt"/>
    <w:semiHidden/>
    <w:rsid w:val="00375DEE"/>
    <w:rPr>
      <w:color w:val="0000FF"/>
      <w:u w:val="single"/>
    </w:rPr>
  </w:style>
  <w:style w:type="paragraph" w:styleId="Punktlista">
    <w:name w:val="List Bullet"/>
    <w:basedOn w:val="Brdtext"/>
    <w:qFormat/>
    <w:rsid w:val="00461720"/>
    <w:pPr>
      <w:numPr>
        <w:numId w:val="9"/>
      </w:numPr>
    </w:pPr>
  </w:style>
  <w:style w:type="paragraph" w:styleId="Fotnotstext">
    <w:name w:val="footnote text"/>
    <w:basedOn w:val="Normal"/>
    <w:semiHidden/>
    <w:rsid w:val="00375DEE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375DEE"/>
    <w:rPr>
      <w:vertAlign w:val="superscript"/>
    </w:rPr>
  </w:style>
  <w:style w:type="paragraph" w:styleId="Beskrivning">
    <w:name w:val="caption"/>
    <w:basedOn w:val="Normal"/>
    <w:next w:val="Normal"/>
    <w:semiHidden/>
    <w:qFormat/>
    <w:rsid w:val="00375DEE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375DEE"/>
    <w:pPr>
      <w:ind w:left="480" w:hanging="480"/>
    </w:pPr>
  </w:style>
  <w:style w:type="paragraph" w:styleId="Citat">
    <w:name w:val="Quote"/>
    <w:basedOn w:val="Normal"/>
    <w:rsid w:val="00C07D15"/>
    <w:pPr>
      <w:spacing w:line="280" w:lineRule="atLeast"/>
      <w:ind w:left="567"/>
    </w:pPr>
    <w:rPr>
      <w:i/>
      <w:iCs/>
    </w:rPr>
  </w:style>
  <w:style w:type="paragraph" w:customStyle="1" w:styleId="ledtext">
    <w:name w:val="ledtext"/>
    <w:basedOn w:val="Normal"/>
    <w:semiHidden/>
    <w:rsid w:val="00C07D15"/>
    <w:rPr>
      <w:rFonts w:ascii="Arial" w:hAnsi="Arial"/>
      <w:sz w:val="14"/>
    </w:rPr>
  </w:style>
  <w:style w:type="paragraph" w:customStyle="1" w:styleId="avdelning">
    <w:name w:val="avdelning"/>
    <w:basedOn w:val="Normal"/>
    <w:semiHidden/>
    <w:rsid w:val="00C07D15"/>
    <w:rPr>
      <w:sz w:val="20"/>
    </w:rPr>
  </w:style>
  <w:style w:type="paragraph" w:customStyle="1" w:styleId="sidfotadress">
    <w:name w:val="sidfotadress"/>
    <w:basedOn w:val="Normal"/>
    <w:semiHidden/>
    <w:rsid w:val="00F34E69"/>
    <w:rPr>
      <w:rFonts w:ascii="Arial" w:hAnsi="Arial" w:cs="Arial"/>
      <w:sz w:val="16"/>
    </w:rPr>
  </w:style>
  <w:style w:type="table" w:customStyle="1" w:styleId="TabellrutntEnergimyndigheten">
    <w:name w:val="Tabell_rutnät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Doktyp">
    <w:name w:val="Doktyp"/>
    <w:basedOn w:val="Sidhuvud"/>
    <w:semiHidden/>
    <w:rsid w:val="00375DEE"/>
    <w:pPr>
      <w:spacing w:after="60"/>
    </w:pPr>
    <w:rPr>
      <w:rFonts w:ascii="Arial" w:hAnsi="Arial" w:cs="Arial"/>
      <w:caps/>
    </w:rPr>
  </w:style>
  <w:style w:type="paragraph" w:customStyle="1" w:styleId="Klla">
    <w:name w:val="Källa"/>
    <w:basedOn w:val="Normal"/>
    <w:semiHidden/>
    <w:rsid w:val="00C07D15"/>
    <w:pPr>
      <w:spacing w:before="40" w:after="120"/>
    </w:pPr>
    <w:rPr>
      <w:sz w:val="20"/>
    </w:rPr>
  </w:style>
  <w:style w:type="paragraph" w:customStyle="1" w:styleId="Tabelltext">
    <w:name w:val="Tabelltext"/>
    <w:basedOn w:val="Normal"/>
    <w:rsid w:val="00C652FD"/>
    <w:rPr>
      <w:rFonts w:ascii="Arial" w:hAnsi="Arial"/>
      <w:sz w:val="16"/>
    </w:rPr>
  </w:style>
  <w:style w:type="paragraph" w:customStyle="1" w:styleId="Nummerlista">
    <w:name w:val="Nummerlista"/>
    <w:basedOn w:val="Brdtext"/>
    <w:qFormat/>
    <w:rsid w:val="00461720"/>
    <w:pPr>
      <w:numPr>
        <w:numId w:val="10"/>
      </w:numPr>
      <w:ind w:left="357" w:hanging="357"/>
    </w:pPr>
  </w:style>
  <w:style w:type="paragraph" w:customStyle="1" w:styleId="sidfot1">
    <w:name w:val="sidfot_1"/>
    <w:basedOn w:val="Normal"/>
    <w:semiHidden/>
    <w:rsid w:val="00025F25"/>
    <w:pPr>
      <w:ind w:left="-1985"/>
    </w:pPr>
    <w:rPr>
      <w:rFonts w:ascii="Arial" w:hAnsi="Arial" w:cs="Arial"/>
      <w:sz w:val="16"/>
    </w:rPr>
  </w:style>
  <w:style w:type="paragraph" w:customStyle="1" w:styleId="Mini">
    <w:name w:val="Mini"/>
    <w:basedOn w:val="Normal"/>
    <w:semiHidden/>
    <w:rsid w:val="00BF7603"/>
    <w:rPr>
      <w:sz w:val="2"/>
    </w:rPr>
  </w:style>
  <w:style w:type="table" w:styleId="Tabellrutnt">
    <w:name w:val="Table Grid"/>
    <w:basedOn w:val="Normaltabell"/>
    <w:rsid w:val="00EB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ettnr">
    <w:name w:val="Blankettnr"/>
    <w:basedOn w:val="ledtext"/>
    <w:semiHidden/>
    <w:rsid w:val="00D506B1"/>
    <w:rPr>
      <w:sz w:val="10"/>
    </w:rPr>
  </w:style>
  <w:style w:type="paragraph" w:styleId="Brdtext">
    <w:name w:val="Body Text"/>
    <w:basedOn w:val="Normal"/>
    <w:link w:val="BrdtextChar"/>
    <w:qFormat/>
    <w:rsid w:val="00461720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rsid w:val="00DF0BC0"/>
    <w:rPr>
      <w:sz w:val="24"/>
      <w:szCs w:val="24"/>
    </w:rPr>
  </w:style>
  <w:style w:type="paragraph" w:customStyle="1" w:styleId="brdtext0">
    <w:name w:val="_brödtext"/>
    <w:basedOn w:val="Normal"/>
    <w:rsid w:val="00DF0BC0"/>
  </w:style>
  <w:style w:type="paragraph" w:customStyle="1" w:styleId="rendemening">
    <w:name w:val="Ärendemening"/>
    <w:basedOn w:val="Normal"/>
    <w:next w:val="brdtext0"/>
    <w:rsid w:val="00DF0BC0"/>
    <w:pPr>
      <w:spacing w:after="120"/>
    </w:pPr>
    <w:rPr>
      <w:rFonts w:ascii="Arial" w:hAnsi="Arial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qFormat="1"/>
    <w:lsdException w:name="Body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0BC0"/>
    <w:rPr>
      <w:sz w:val="24"/>
      <w:szCs w:val="24"/>
    </w:rPr>
  </w:style>
  <w:style w:type="paragraph" w:styleId="Rubrik1">
    <w:name w:val="heading 1"/>
    <w:basedOn w:val="Normal"/>
    <w:next w:val="Brdtext"/>
    <w:qFormat/>
    <w:rsid w:val="00471C3C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Brdtext"/>
    <w:qFormat/>
    <w:rsid w:val="00471C3C"/>
    <w:pPr>
      <w:keepNext/>
      <w:spacing w:before="280" w:after="12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Rubrik3">
    <w:name w:val="heading 3"/>
    <w:basedOn w:val="Normal"/>
    <w:next w:val="Brdtext"/>
    <w:qFormat/>
    <w:rsid w:val="00471C3C"/>
    <w:pPr>
      <w:keepNext/>
      <w:spacing w:before="240" w:after="60"/>
      <w:outlineLvl w:val="2"/>
    </w:pPr>
    <w:rPr>
      <w:rFonts w:ascii="Arial" w:hAnsi="Arial" w:cs="Arial"/>
      <w:bCs/>
      <w:i/>
      <w:sz w:val="22"/>
      <w:szCs w:val="26"/>
    </w:rPr>
  </w:style>
  <w:style w:type="paragraph" w:styleId="Rubrik4">
    <w:name w:val="heading 4"/>
    <w:basedOn w:val="Normal"/>
    <w:next w:val="Brdtext"/>
    <w:rsid w:val="00C652FD"/>
    <w:pPr>
      <w:keepNext/>
      <w:spacing w:before="240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semiHidden/>
    <w:qFormat/>
    <w:rsid w:val="00375DEE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semiHidden/>
    <w:qFormat/>
    <w:rsid w:val="00375DEE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semiHidden/>
    <w:qFormat/>
    <w:rsid w:val="00375DEE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semiHidden/>
    <w:qFormat/>
    <w:rsid w:val="00375DEE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semiHidden/>
    <w:qFormat/>
    <w:rsid w:val="00375DEE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375DEE"/>
    <w:pPr>
      <w:tabs>
        <w:tab w:val="center" w:pos="4536"/>
        <w:tab w:val="right" w:pos="9072"/>
      </w:tabs>
    </w:pPr>
  </w:style>
  <w:style w:type="table" w:customStyle="1" w:styleId="TabellEnergimyndigheten">
    <w:name w:val="Tabell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styleId="Sidfot">
    <w:name w:val="footer"/>
    <w:basedOn w:val="Normal"/>
    <w:semiHidden/>
    <w:rsid w:val="00C476A3"/>
    <w:pPr>
      <w:tabs>
        <w:tab w:val="center" w:pos="3969"/>
      </w:tabs>
    </w:pPr>
    <w:rPr>
      <w:sz w:val="2"/>
    </w:rPr>
  </w:style>
  <w:style w:type="character" w:styleId="Sidnummer">
    <w:name w:val="page number"/>
    <w:basedOn w:val="Standardstycketeckensnitt"/>
    <w:semiHidden/>
    <w:rsid w:val="00375DEE"/>
  </w:style>
  <w:style w:type="paragraph" w:styleId="Innehll1">
    <w:name w:val="toc 1"/>
    <w:basedOn w:val="Normal"/>
    <w:next w:val="Normal"/>
    <w:autoRedefine/>
    <w:semiHidden/>
    <w:rsid w:val="00375DEE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375DEE"/>
    <w:pPr>
      <w:ind w:left="720"/>
    </w:pPr>
  </w:style>
  <w:style w:type="paragraph" w:styleId="Innehll2">
    <w:name w:val="toc 2"/>
    <w:basedOn w:val="Normal"/>
    <w:next w:val="Normal"/>
    <w:autoRedefine/>
    <w:semiHidden/>
    <w:rsid w:val="00375DEE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375DEE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375DEE"/>
    <w:pPr>
      <w:ind w:left="960"/>
    </w:pPr>
  </w:style>
  <w:style w:type="paragraph" w:styleId="Innehll6">
    <w:name w:val="toc 6"/>
    <w:basedOn w:val="Normal"/>
    <w:next w:val="Normal"/>
    <w:autoRedefine/>
    <w:semiHidden/>
    <w:rsid w:val="00375DEE"/>
    <w:pPr>
      <w:ind w:left="1200"/>
    </w:pPr>
  </w:style>
  <w:style w:type="paragraph" w:styleId="Innehll7">
    <w:name w:val="toc 7"/>
    <w:basedOn w:val="Normal"/>
    <w:next w:val="Normal"/>
    <w:autoRedefine/>
    <w:semiHidden/>
    <w:rsid w:val="00375DEE"/>
    <w:pPr>
      <w:ind w:left="1440"/>
    </w:pPr>
  </w:style>
  <w:style w:type="paragraph" w:styleId="Innehll8">
    <w:name w:val="toc 8"/>
    <w:basedOn w:val="Normal"/>
    <w:next w:val="Normal"/>
    <w:autoRedefine/>
    <w:semiHidden/>
    <w:rsid w:val="00375DEE"/>
    <w:pPr>
      <w:ind w:left="1680"/>
    </w:pPr>
  </w:style>
  <w:style w:type="paragraph" w:styleId="Innehll9">
    <w:name w:val="toc 9"/>
    <w:basedOn w:val="Normal"/>
    <w:next w:val="Normal"/>
    <w:autoRedefine/>
    <w:semiHidden/>
    <w:rsid w:val="00375DEE"/>
    <w:pPr>
      <w:ind w:left="1920"/>
    </w:pPr>
  </w:style>
  <w:style w:type="character" w:styleId="Hyperlnk">
    <w:name w:val="Hyperlink"/>
    <w:basedOn w:val="Standardstycketeckensnitt"/>
    <w:semiHidden/>
    <w:rsid w:val="00375DEE"/>
    <w:rPr>
      <w:color w:val="0000FF"/>
      <w:u w:val="single"/>
    </w:rPr>
  </w:style>
  <w:style w:type="paragraph" w:styleId="Punktlista">
    <w:name w:val="List Bullet"/>
    <w:basedOn w:val="Brdtext"/>
    <w:qFormat/>
    <w:rsid w:val="00461720"/>
    <w:pPr>
      <w:numPr>
        <w:numId w:val="9"/>
      </w:numPr>
    </w:pPr>
  </w:style>
  <w:style w:type="paragraph" w:styleId="Fotnotstext">
    <w:name w:val="footnote text"/>
    <w:basedOn w:val="Normal"/>
    <w:semiHidden/>
    <w:rsid w:val="00375DEE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375DEE"/>
    <w:rPr>
      <w:vertAlign w:val="superscript"/>
    </w:rPr>
  </w:style>
  <w:style w:type="paragraph" w:styleId="Beskrivning">
    <w:name w:val="caption"/>
    <w:basedOn w:val="Normal"/>
    <w:next w:val="Normal"/>
    <w:semiHidden/>
    <w:qFormat/>
    <w:rsid w:val="00375DEE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375DEE"/>
    <w:pPr>
      <w:ind w:left="480" w:hanging="480"/>
    </w:pPr>
  </w:style>
  <w:style w:type="paragraph" w:styleId="Citat">
    <w:name w:val="Quote"/>
    <w:basedOn w:val="Normal"/>
    <w:rsid w:val="00C07D15"/>
    <w:pPr>
      <w:spacing w:line="280" w:lineRule="atLeast"/>
      <w:ind w:left="567"/>
    </w:pPr>
    <w:rPr>
      <w:i/>
      <w:iCs/>
    </w:rPr>
  </w:style>
  <w:style w:type="paragraph" w:customStyle="1" w:styleId="ledtext">
    <w:name w:val="ledtext"/>
    <w:basedOn w:val="Normal"/>
    <w:semiHidden/>
    <w:rsid w:val="00C07D15"/>
    <w:rPr>
      <w:rFonts w:ascii="Arial" w:hAnsi="Arial"/>
      <w:sz w:val="14"/>
    </w:rPr>
  </w:style>
  <w:style w:type="paragraph" w:customStyle="1" w:styleId="avdelning">
    <w:name w:val="avdelning"/>
    <w:basedOn w:val="Normal"/>
    <w:semiHidden/>
    <w:rsid w:val="00C07D15"/>
    <w:rPr>
      <w:sz w:val="20"/>
    </w:rPr>
  </w:style>
  <w:style w:type="paragraph" w:customStyle="1" w:styleId="sidfotadress">
    <w:name w:val="sidfotadress"/>
    <w:basedOn w:val="Normal"/>
    <w:semiHidden/>
    <w:rsid w:val="00F34E69"/>
    <w:rPr>
      <w:rFonts w:ascii="Arial" w:hAnsi="Arial" w:cs="Arial"/>
      <w:sz w:val="16"/>
    </w:rPr>
  </w:style>
  <w:style w:type="table" w:customStyle="1" w:styleId="TabellrutntEnergimyndigheten">
    <w:name w:val="Tabell_rutnät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Doktyp">
    <w:name w:val="Doktyp"/>
    <w:basedOn w:val="Sidhuvud"/>
    <w:semiHidden/>
    <w:rsid w:val="00375DEE"/>
    <w:pPr>
      <w:spacing w:after="60"/>
    </w:pPr>
    <w:rPr>
      <w:rFonts w:ascii="Arial" w:hAnsi="Arial" w:cs="Arial"/>
      <w:caps/>
    </w:rPr>
  </w:style>
  <w:style w:type="paragraph" w:customStyle="1" w:styleId="Klla">
    <w:name w:val="Källa"/>
    <w:basedOn w:val="Normal"/>
    <w:semiHidden/>
    <w:rsid w:val="00C07D15"/>
    <w:pPr>
      <w:spacing w:before="40" w:after="120"/>
    </w:pPr>
    <w:rPr>
      <w:sz w:val="20"/>
    </w:rPr>
  </w:style>
  <w:style w:type="paragraph" w:customStyle="1" w:styleId="Tabelltext">
    <w:name w:val="Tabelltext"/>
    <w:basedOn w:val="Normal"/>
    <w:rsid w:val="00C652FD"/>
    <w:rPr>
      <w:rFonts w:ascii="Arial" w:hAnsi="Arial"/>
      <w:sz w:val="16"/>
    </w:rPr>
  </w:style>
  <w:style w:type="paragraph" w:customStyle="1" w:styleId="Nummerlista">
    <w:name w:val="Nummerlista"/>
    <w:basedOn w:val="Brdtext"/>
    <w:qFormat/>
    <w:rsid w:val="00461720"/>
    <w:pPr>
      <w:numPr>
        <w:numId w:val="10"/>
      </w:numPr>
      <w:ind w:left="357" w:hanging="357"/>
    </w:pPr>
  </w:style>
  <w:style w:type="paragraph" w:customStyle="1" w:styleId="sidfot1">
    <w:name w:val="sidfot_1"/>
    <w:basedOn w:val="Normal"/>
    <w:semiHidden/>
    <w:rsid w:val="00025F25"/>
    <w:pPr>
      <w:ind w:left="-1985"/>
    </w:pPr>
    <w:rPr>
      <w:rFonts w:ascii="Arial" w:hAnsi="Arial" w:cs="Arial"/>
      <w:sz w:val="16"/>
    </w:rPr>
  </w:style>
  <w:style w:type="paragraph" w:customStyle="1" w:styleId="Mini">
    <w:name w:val="Mini"/>
    <w:basedOn w:val="Normal"/>
    <w:semiHidden/>
    <w:rsid w:val="00BF7603"/>
    <w:rPr>
      <w:sz w:val="2"/>
    </w:rPr>
  </w:style>
  <w:style w:type="table" w:styleId="Tabellrutnt">
    <w:name w:val="Table Grid"/>
    <w:basedOn w:val="Normaltabell"/>
    <w:rsid w:val="00EB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ettnr">
    <w:name w:val="Blankettnr"/>
    <w:basedOn w:val="ledtext"/>
    <w:semiHidden/>
    <w:rsid w:val="00D506B1"/>
    <w:rPr>
      <w:sz w:val="10"/>
    </w:rPr>
  </w:style>
  <w:style w:type="paragraph" w:styleId="Brdtext">
    <w:name w:val="Body Text"/>
    <w:basedOn w:val="Normal"/>
    <w:link w:val="BrdtextChar"/>
    <w:qFormat/>
    <w:rsid w:val="00461720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rsid w:val="00DF0BC0"/>
    <w:rPr>
      <w:sz w:val="24"/>
      <w:szCs w:val="24"/>
    </w:rPr>
  </w:style>
  <w:style w:type="paragraph" w:customStyle="1" w:styleId="brdtext0">
    <w:name w:val="_brödtext"/>
    <w:basedOn w:val="Normal"/>
    <w:rsid w:val="00DF0BC0"/>
  </w:style>
  <w:style w:type="paragraph" w:customStyle="1" w:styleId="rendemening">
    <w:name w:val="Ärendemening"/>
    <w:basedOn w:val="Normal"/>
    <w:next w:val="brdtext0"/>
    <w:rsid w:val="00DF0BC0"/>
    <w:pPr>
      <w:spacing w:after="120"/>
    </w:pPr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bu\AppData\Local\Axalon\SPSeries\3.0\OfficeConnector\Local%20Templates\Mallar\Allm&#228;nt,%20&#214;vrigt\Internt%20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M_Dokument" ma:contentTypeID="0x0101005F3B3B166FD6422D88B267134623E61200017E28A1B18DF246AABE99198A43E793" ma:contentTypeVersion="7" ma:contentTypeDescription="Skapa ett nytt dokument." ma:contentTypeScope="" ma:versionID="7563b7bd3a70fea342deb08801806852">
  <xsd:schema xmlns:xsd="http://www.w3.org/2001/XMLSchema" xmlns:xs="http://www.w3.org/2001/XMLSchema" xmlns:p="http://schemas.microsoft.com/office/2006/metadata/properties" xmlns:ns2="ac251641-49be-414d-87b1-4cb025d4bc1c" xmlns:ns3="35359d16-f7cf-4480-aad9-be1e8fceebb8" targetNamespace="http://schemas.microsoft.com/office/2006/metadata/properties" ma:root="true" ma:fieldsID="b8ba1330663c049567bb48c3194286d6" ns2:_="" ns3:_="">
    <xsd:import namespace="ac251641-49be-414d-87b1-4cb025d4bc1c"/>
    <xsd:import namespace="35359d16-f7cf-4480-aad9-be1e8fceebb8"/>
    <xsd:element name="properties">
      <xsd:complexType>
        <xsd:sequence>
          <xsd:element name="documentManagement">
            <xsd:complexType>
              <xsd:all>
                <xsd:element ref="ns2:STEMMyndighetsnamn" minOccurs="0"/>
                <xsd:element ref="ns2:STEMBeskrivning"/>
                <xsd:element ref="ns2:STEMProcessTaxHTField0" minOccurs="0"/>
                <xsd:element ref="ns3:TaxCatchAll" minOccurs="0"/>
                <xsd:element ref="ns3:TaxCatchAllLabel" minOccurs="0"/>
                <xsd:element ref="ns2:STEMOrganisationTaxHTField0" minOccurs="0"/>
                <xsd:element ref="ns2:STEMInformationsklassTaxHTField0" minOccurs="0"/>
                <xsd:element ref="ns2:STEMForfattare" minOccurs="0"/>
                <xsd:element ref="ns2:STEMSkapatAv" minOccurs="0"/>
                <xsd:element ref="ns2:STEMAmneTaxHTField0" minOccurs="0"/>
                <xsd:element ref="ns3:TaxKeywordTaxHTField" minOccurs="0"/>
                <xsd:element ref="ns2:STEMBidragande" minOccurs="0"/>
                <xsd:element ref="ns2:STEMSprakTaxHTField0" minOccurs="0"/>
                <xsd:element ref="ns2:STEMBehorighetsregel" minOccurs="0"/>
                <xsd:element ref="ns2:STEMNewOrganis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51641-49be-414d-87b1-4cb025d4bc1c" elementFormDefault="qualified">
    <xsd:import namespace="http://schemas.microsoft.com/office/2006/documentManagement/types"/>
    <xsd:import namespace="http://schemas.microsoft.com/office/infopath/2007/PartnerControls"/>
    <xsd:element name="STEMMyndighetsnamn" ma:index="8" nillable="true" ma:displayName="Myndighetsnamn" ma:default="Energimyndigheten" ma:internalName="STEMMyndighetsnamn" ma:readOnly="true">
      <xsd:simpleType>
        <xsd:restriction base="dms:Text"/>
      </xsd:simpleType>
    </xsd:element>
    <xsd:element name="STEMBeskrivning" ma:index="9" ma:displayName="Beskrivning" ma:internalName="STEMBeskrivning" ma:readOnly="false">
      <xsd:simpleType>
        <xsd:restriction base="dms:Note"/>
      </xsd:simpleType>
    </xsd:element>
    <xsd:element name="STEMProcessTaxHTField0" ma:index="10" nillable="true" ma:taxonomy="true" ma:internalName="STEMProcessTaxHTField0" ma:taxonomyFieldName="STEMProcess" ma:displayName="Process (Används ej)" ma:readOnly="true" ma:fieldId="{31ee9918-fe17-4499-a134-e76a7564b818}" ma:sspId="1209bcd0-5856-4cae-807f-ceb1a11ed701" ma:termSetId="bfebcec9-b73f-49ca-a4fe-44a2ddc411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EMOrganisationTaxHTField0" ma:index="14" nillable="true" ma:taxonomy="true" ma:internalName="STEMOrganisationTaxHTField0" ma:taxonomyFieldName="STEMOrganisation" ma:displayName="Organisation (Används ej)" ma:readOnly="true" ma:fieldId="{dbd771e0-57ed-4a1f-b495-5161947a4725}" ma:sspId="1209bcd0-5856-4cae-807f-ceb1a11ed701" ma:termSetId="da55768c-4fa3-4440-a06e-845702abe3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EMInformationsklassTaxHTField0" ma:index="16" ma:taxonomy="true" ma:internalName="STEMInformationsklassTaxHTField0" ma:taxonomyFieldName="STEMInformationsklass" ma:displayName="Informationsklass" ma:readOnly="false" ma:default="12;#Ej sekretess|f6b508c3-2418-4a00-bdce-410e71819f98" ma:fieldId="{de526fac-1c9f-4b63-8cbf-f0395ce215f0}" ma:sspId="1209bcd0-5856-4cae-807f-ceb1a11ed701" ma:termSetId="9a98483a-c5a2-4ef0-b5bf-43befd258f5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EMForfattare" ma:index="18" nillable="true" ma:displayName="Författare" ma:internalName="STEMForfattare" ma:readOnly="false">
      <xsd:simpleType>
        <xsd:restriction base="dms:Text"/>
      </xsd:simpleType>
    </xsd:element>
    <xsd:element name="STEMSkapatAv" ma:index="19" nillable="true" ma:displayName="Skapat av" ma:hidden="true" ma:internalName="STEMSkapatAv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EMAmneTaxHTField0" ma:index="20" nillable="true" ma:displayName="STEMAmneTaxHTField0" ma:hidden="true" ma:internalName="STEMAmneTaxHTField0">
      <xsd:simpleType>
        <xsd:restriction base="dms:Note"/>
      </xsd:simpleType>
    </xsd:element>
    <xsd:element name="STEMBidragande" ma:index="23" nillable="true" ma:displayName="Bidragande" ma:internalName="STEMBidragande" ma:readOnly="true">
      <xsd:simpleType>
        <xsd:restriction base="dms:Note"/>
      </xsd:simpleType>
    </xsd:element>
    <xsd:element name="STEMSprakTaxHTField0" ma:index="24" ma:taxonomy="true" ma:internalName="STEMSprakTaxHTField0" ma:taxonomyFieldName="STEMSprak" ma:displayName="Språk" ma:readOnly="false" ma:default="14;#Sv|984ba086-a62a-400a-9716-342255976432" ma:fieldId="{77e59423-35da-4a79-b936-16325de5d96f}" ma:sspId="1209bcd0-5856-4cae-807f-ceb1a11ed701" ma:termSetId="ae66b8f9-6d18-4403-8543-ac5ca329e7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EMBehorighetsregel" ma:index="26" nillable="true" ma:displayName="Annan behörighetsregel (Används ej)" ma:default="0" ma:hidden="true" ma:internalName="STEMBehorighetsregel" ma:readOnly="true">
      <xsd:simpleType>
        <xsd:restriction base="dms:Boolean"/>
      </xsd:simpleType>
    </xsd:element>
    <xsd:element name="STEMNewOrganisation" ma:index="27" nillable="true" ma:displayName="Organisation" ma:internalName="STEMNewOrganisation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59d16-f7cf-4480-aad9-be1e8fceebb8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description="" ma:hidden="true" ma:list="{eae7fecc-b445-4421-9b8c-b88dba6c864a}" ma:internalName="TaxCatchAll" ma:showField="CatchAllData" ma:web="35359d16-f7cf-4480-aad9-be1e8fceeb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eae7fecc-b445-4421-9b8c-b88dba6c864a}" ma:internalName="TaxCatchAllLabel" ma:readOnly="true" ma:showField="CatchAllDataLabel" ma:web="35359d16-f7cf-4480-aad9-be1e8fceeb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1" nillable="true" ma:taxonomy="true" ma:internalName="TaxKeywordTaxHTField" ma:taxonomyFieldName="STEMAmne" ma:displayName="Ämne" ma:fieldId="{a0c56a30-0380-4bde-adc5-fe941768c8ba}" ma:taxonomyMulti="true" ma:sspId="1209bcd0-5856-4cae-807f-ceb1a11ed70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EMAmneTaxHTField0 xmlns="ac251641-49be-414d-87b1-4cb025d4bc1c" xsi:nil="true"/>
    <TaxKeywordTaxHTField xmlns="35359d16-f7cf-4480-aad9-be1e8fceeb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stöd av mindre betydelse</TermName>
          <TermId xmlns="http://schemas.microsoft.com/office/infopath/2007/PartnerControls">c85fd80a-0d79-486d-8526-6b4b279a8133</TermId>
        </TermInfo>
        <TermInfo xmlns="http://schemas.microsoft.com/office/infopath/2007/PartnerControls">
          <TermName xmlns="http://schemas.microsoft.com/office/infopath/2007/PartnerControls">de minimis</TermName>
          <TermId xmlns="http://schemas.microsoft.com/office/infopath/2007/PartnerControls">1fea1eed-474d-4e40-adee-d4bd6ea7f74b</TermId>
        </TermInfo>
        <TermInfo xmlns="http://schemas.microsoft.com/office/infopath/2007/PartnerControls">
          <TermName xmlns="http://schemas.microsoft.com/office/infopath/2007/PartnerControls">statligt stöd</TermName>
          <TermId xmlns="http://schemas.microsoft.com/office/infopath/2007/PartnerControls">9022951e-9daf-469f-a87a-4ddd3ca5b386</TermId>
        </TermInfo>
      </Terms>
    </TaxKeywordTaxHTField>
    <TaxCatchAll xmlns="35359d16-f7cf-4480-aad9-be1e8fceebb8">
      <Value>1008</Value>
      <Value>1007</Value>
      <Value>14</Value>
      <Value>12</Value>
      <Value>847</Value>
    </TaxCatchAll>
    <STEMInformationsklassTaxHTField0 xmlns="ac251641-49be-414d-87b1-4cb025d4bc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Ej sekretess</TermName>
          <TermId xmlns="http://schemas.microsoft.com/office/infopath/2007/PartnerControls">f6b508c3-2418-4a00-bdce-410e71819f98</TermId>
        </TermInfo>
      </Terms>
    </STEMInformationsklassTaxHTField0>
    <STEMBeskrivning xmlns="ac251641-49be-414d-87b1-4cb025d4bc1c">INTYG stöd av mindre betydelse - MALL</STEMBeskrivning>
    <STEMForfattare xmlns="ac251641-49be-414d-87b1-4cb025d4bc1c" xsi:nil="true"/>
    <STEMSprakTaxHTField0 xmlns="ac251641-49be-414d-87b1-4cb025d4bc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984ba086-a62a-400a-9716-342255976432</TermId>
        </TermInfo>
      </Terms>
    </STEMSprak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F7E8C3-AEDD-495D-B278-B47F7C2FC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251641-49be-414d-87b1-4cb025d4bc1c"/>
    <ds:schemaRef ds:uri="35359d16-f7cf-4480-aad9-be1e8fcee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84A358-748C-4FBC-8AA5-7916570CAEA0}">
  <ds:schemaRefs>
    <ds:schemaRef ds:uri="http://schemas.microsoft.com/office/2006/metadata/properties"/>
    <ds:schemaRef ds:uri="http://schemas.microsoft.com/office/infopath/2007/PartnerControls"/>
    <ds:schemaRef ds:uri="ac251641-49be-414d-87b1-4cb025d4bc1c"/>
    <ds:schemaRef ds:uri="35359d16-f7cf-4480-aad9-be1e8fceebb8"/>
  </ds:schemaRefs>
</ds:datastoreItem>
</file>

<file path=customXml/itemProps3.xml><?xml version="1.0" encoding="utf-8"?>
<ds:datastoreItem xmlns:ds="http://schemas.openxmlformats.org/officeDocument/2006/customXml" ds:itemID="{26B3C477-C76F-4C1B-A3B3-7D671E8F49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Internt dokument</Template>
  <TotalTime>1</TotalTime>
  <Pages>1</Pages>
  <Words>111</Words>
  <Characters>777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INTYG stöd av mindre betydelse - MALL</vt:lpstr>
    </vt:vector>
  </TitlesOfParts>
  <Company>Energimyndigheten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INTYG stöd av mindre betydelse - MALL</dc:title>
  <dc:creator>Carmen Butler</dc:creator>
  <cp:keywords>de minimis; stöd av mindre betydelse; statligt stöd</cp:keywords>
  <dc:description>EM4000 W-4.0, 2010-11-17</dc:description>
  <cp:lastModifiedBy>Brita Lundkvist</cp:lastModifiedBy>
  <cp:revision>2</cp:revision>
  <cp:lastPrinted>2001-06-07T09:39:00Z</cp:lastPrinted>
  <dcterms:created xsi:type="dcterms:W3CDTF">2016-05-04T12:40:00Z</dcterms:created>
  <dcterms:modified xsi:type="dcterms:W3CDTF">2016-05-04T12:40:00Z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Internt</vt:lpwstr>
  </property>
  <property fmtid="{D5CDD505-2E9C-101B-9397-08002B2CF9AE}" pid="4" name="cdpDefaultLanguage">
    <vt:lpwstr> </vt:lpwstr>
  </property>
  <property fmtid="{D5CDD505-2E9C-101B-9397-08002B2CF9AE}" pid="5" name="cdpDefaultDocType">
    <vt:lpwstr> </vt:lpwstr>
  </property>
  <property fmtid="{D5CDD505-2E9C-101B-9397-08002B2CF9AE}" pid="6" name="cdpDefaultOrg">
    <vt:lpwstr> </vt:lpwstr>
  </property>
  <property fmtid="{D5CDD505-2E9C-101B-9397-08002B2CF9AE}" pid="7" name="cdpDefaultUnit">
    <vt:lpwstr> </vt:lpwstr>
  </property>
  <property fmtid="{D5CDD505-2E9C-101B-9397-08002B2CF9AE}" pid="8" name="cdpDefaultWP">
    <vt:lpwstr> </vt:lpwstr>
  </property>
  <property fmtid="{D5CDD505-2E9C-101B-9397-08002B2CF9AE}" pid="9" name="cdpProtect">
    <vt:lpwstr>False</vt:lpwstr>
  </property>
  <property fmtid="{D5CDD505-2E9C-101B-9397-08002B2CF9AE}" pid="10" name="cdpGetHF">
    <vt:lpwstr>True</vt:lpwstr>
  </property>
  <property fmtid="{D5CDD505-2E9C-101B-9397-08002B2CF9AE}" pid="11" name="cdpSection">
    <vt:lpwstr> </vt:lpwstr>
  </property>
  <property fmtid="{D5CDD505-2E9C-101B-9397-08002B2CF9AE}" pid="12" name="cdpSpecial">
    <vt:lpwstr>False</vt:lpwstr>
  </property>
  <property fmtid="{D5CDD505-2E9C-101B-9397-08002B2CF9AE}" pid="13" name="cdpLogoFormat">
    <vt:lpwstr> </vt:lpwstr>
  </property>
  <property fmtid="{D5CDD505-2E9C-101B-9397-08002B2CF9AE}" pid="14" name="cdpLanguage">
    <vt:lpwstr>Svenska</vt:lpwstr>
  </property>
  <property fmtid="{D5CDD505-2E9C-101B-9397-08002B2CF9AE}" pid="15" name="cdpProfile">
    <vt:lpwstr>Carmen Butler</vt:lpwstr>
  </property>
  <property fmtid="{D5CDD505-2E9C-101B-9397-08002B2CF9AE}" pid="16" name="cdpLogo">
    <vt:lpwstr>A</vt:lpwstr>
  </property>
  <property fmtid="{D5CDD505-2E9C-101B-9397-08002B2CF9AE}" pid="17" name="cdpFooterType">
    <vt:lpwstr>1</vt:lpwstr>
  </property>
  <property fmtid="{D5CDD505-2E9C-101B-9397-08002B2CF9AE}" pid="18" name="cdpName">
    <vt:lpwstr>Carmen Butler</vt:lpwstr>
  </property>
  <property fmtid="{D5CDD505-2E9C-101B-9397-08002B2CF9AE}" pid="19" name="cdpTitle">
    <vt:lpwstr>Jurist</vt:lpwstr>
  </property>
  <property fmtid="{D5CDD505-2E9C-101B-9397-08002B2CF9AE}" pid="20" name="cdpPhone">
    <vt:lpwstr>016-542 06 28</vt:lpwstr>
  </property>
  <property fmtid="{D5CDD505-2E9C-101B-9397-08002B2CF9AE}" pid="21" name="cdpCellphone">
    <vt:lpwstr>073-660 02 03</vt:lpwstr>
  </property>
  <property fmtid="{D5CDD505-2E9C-101B-9397-08002B2CF9AE}" pid="22" name="cdpEmail">
    <vt:lpwstr>carmen.butler@energimyndigheten.se</vt:lpwstr>
  </property>
  <property fmtid="{D5CDD505-2E9C-101B-9397-08002B2CF9AE}" pid="23" name="cdpFax">
    <vt:lpwstr/>
  </property>
  <property fmtid="{D5CDD505-2E9C-101B-9397-08002B2CF9AE}" pid="24" name="cdpSignature">
    <vt:lpwstr/>
  </property>
  <property fmtid="{D5CDD505-2E9C-101B-9397-08002B2CF9AE}" pid="25" name="cdpOrganization">
    <vt:lpwstr>Avdelningen för verksamhetsutveckling och stöd</vt:lpwstr>
  </property>
  <property fmtid="{D5CDD505-2E9C-101B-9397-08002B2CF9AE}" pid="26" name="cdpUnit">
    <vt:lpwstr>Juridikenheten</vt:lpwstr>
  </property>
  <property fmtid="{D5CDD505-2E9C-101B-9397-08002B2CF9AE}" pid="27" name="cdpWP">
    <vt:lpwstr>-</vt:lpwstr>
  </property>
  <property fmtid="{D5CDD505-2E9C-101B-9397-08002B2CF9AE}" pid="28" name="cdpFileName">
    <vt:lpwstr>FileName</vt:lpwstr>
  </property>
  <property fmtid="{D5CDD505-2E9C-101B-9397-08002B2CF9AE}" pid="29" name="cdpInsTempId">
    <vt:lpwstr>Sant</vt:lpwstr>
  </property>
  <property fmtid="{D5CDD505-2E9C-101B-9397-08002B2CF9AE}" pid="30" name="cdpInsProfile">
    <vt:lpwstr>Sant,Sant,Sant,Falskt,Falskt,Falskt,Falskt,Falskt,Falskt</vt:lpwstr>
  </property>
  <property fmtid="{D5CDD505-2E9C-101B-9397-08002B2CF9AE}" pid="31" name="ContentTypeId">
    <vt:lpwstr>0x0101005F3B3B166FD6422D88B267134623E61200017E28A1B18DF246AABE99198A43E793</vt:lpwstr>
  </property>
  <property fmtid="{D5CDD505-2E9C-101B-9397-08002B2CF9AE}" pid="32" name="STEMInformationsklass">
    <vt:lpwstr>12;#Ej sekretess|f6b508c3-2418-4a00-bdce-410e71819f98</vt:lpwstr>
  </property>
  <property fmtid="{D5CDD505-2E9C-101B-9397-08002B2CF9AE}" pid="33" name="STEMSprak">
    <vt:lpwstr>14;#Sv|984ba086-a62a-400a-9716-342255976432</vt:lpwstr>
  </property>
  <property fmtid="{D5CDD505-2E9C-101B-9397-08002B2CF9AE}" pid="34" name="STEMAmne">
    <vt:lpwstr>1008;#stöd av mindre betydelse|c85fd80a-0d79-486d-8526-6b4b279a8133;#1007;#de minimis|1fea1eed-474d-4e40-adee-d4bd6ea7f74b;#847;#statligt stöd|9022951e-9daf-469f-a87a-4ddd3ca5b386</vt:lpwstr>
  </property>
</Properties>
</file>