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5BBD" w14:textId="77777777" w:rsidR="00C147C8" w:rsidRDefault="00C147C8" w:rsidP="00C147C8">
      <w:pPr>
        <w:pStyle w:val="Rubrik1"/>
        <w:tabs>
          <w:tab w:val="left" w:pos="0"/>
        </w:tabs>
      </w:pPr>
      <w:r w:rsidRPr="001F27D3">
        <w:t xml:space="preserve">Ekonomisk </w:t>
      </w:r>
      <w:r w:rsidR="002C52FF">
        <w:t>slut</w:t>
      </w:r>
      <w:r w:rsidRPr="001F27D3">
        <w:t>redovisning (E</w:t>
      </w:r>
      <w:r w:rsidR="002C52FF">
        <w:t>S</w:t>
      </w:r>
      <w:r w:rsidRPr="001F27D3">
        <w:t>R)</w:t>
      </w:r>
    </w:p>
    <w:tbl>
      <w:tblPr>
        <w:tblStyle w:val="Tabellrutnt"/>
        <w:tblW w:w="10031" w:type="dxa"/>
        <w:tblLook w:val="04A0" w:firstRow="1" w:lastRow="0" w:firstColumn="1" w:lastColumn="0" w:noHBand="0" w:noVBand="1"/>
      </w:tblPr>
      <w:tblGrid>
        <w:gridCol w:w="2235"/>
        <w:gridCol w:w="7796"/>
      </w:tblGrid>
      <w:tr w:rsidR="00133893" w14:paraId="61EC5BC0" w14:textId="77777777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C5BBE" w14:textId="77777777" w:rsidR="00133893" w:rsidRPr="00133893" w:rsidRDefault="00133893" w:rsidP="001E0F9B">
            <w:pPr>
              <w:rPr>
                <w:b/>
              </w:rPr>
            </w:pPr>
            <w:r w:rsidRPr="00133893">
              <w:rPr>
                <w:rFonts w:eastAsia="Arial"/>
                <w:b/>
              </w:rPr>
              <w:t>Projektnummer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61EC5BBF" w14:textId="77777777" w:rsidR="00133893" w:rsidRDefault="00133893" w:rsidP="001E0F9B">
            <w:pPr>
              <w:rPr>
                <w:szCs w:val="20"/>
              </w:rPr>
            </w:pPr>
          </w:p>
        </w:tc>
      </w:tr>
      <w:tr w:rsidR="00EC19AD" w14:paraId="61EC5BC3" w14:textId="77777777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C5BC1" w14:textId="77777777" w:rsidR="00EC19AD" w:rsidRPr="00133893" w:rsidRDefault="00EC19AD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Diarienummer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61EC5BC2" w14:textId="77777777" w:rsidR="00EC19AD" w:rsidRDefault="00EC19AD" w:rsidP="001E0F9B">
            <w:pPr>
              <w:rPr>
                <w:szCs w:val="20"/>
              </w:rPr>
            </w:pPr>
          </w:p>
        </w:tc>
      </w:tr>
      <w:tr w:rsidR="00EC19AD" w14:paraId="61EC5BC6" w14:textId="77777777" w:rsidTr="0071567C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C5BC4" w14:textId="77777777" w:rsidR="00EC19AD" w:rsidRPr="00133893" w:rsidRDefault="00EC19AD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Projekttitel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61EC5BC5" w14:textId="77777777" w:rsidR="00EC19AD" w:rsidRDefault="00EC19AD" w:rsidP="001E0F9B">
            <w:pPr>
              <w:rPr>
                <w:szCs w:val="20"/>
              </w:rPr>
            </w:pPr>
          </w:p>
        </w:tc>
      </w:tr>
    </w:tbl>
    <w:p w14:paraId="61EC5BC7" w14:textId="318C314E" w:rsidR="0068534F" w:rsidRDefault="000F2A85" w:rsidP="00EC19AD">
      <w:pPr>
        <w:pStyle w:val="Brdtext"/>
        <w:spacing w:before="120" w:after="0"/>
        <w:rPr>
          <w:b/>
        </w:rPr>
      </w:pPr>
      <w:r>
        <w:rPr>
          <w:b/>
        </w:rPr>
        <w:t xml:space="preserve">Ange </w:t>
      </w:r>
      <w:r w:rsidR="00F253B6">
        <w:rPr>
          <w:b/>
        </w:rPr>
        <w:t>total projektkostnad</w:t>
      </w:r>
      <w:r w:rsidR="0071567C">
        <w:rPr>
          <w:b/>
        </w:rPr>
        <w:t xml:space="preserve"> enligt </w:t>
      </w:r>
      <w:r w:rsidR="00F253B6">
        <w:rPr>
          <w:b/>
        </w:rPr>
        <w:t>kostnadsplan</w:t>
      </w:r>
      <w:r w:rsidR="0071567C">
        <w:rPr>
          <w:b/>
        </w:rPr>
        <w:t>en</w:t>
      </w:r>
      <w:r w:rsidR="00F253B6">
        <w:rPr>
          <w:b/>
        </w:rPr>
        <w:t xml:space="preserve"> </w:t>
      </w:r>
      <w:r w:rsidR="0071567C">
        <w:rPr>
          <w:b/>
        </w:rPr>
        <w:t>i</w:t>
      </w:r>
      <w:r w:rsidR="00F253B6">
        <w:rPr>
          <w:b/>
        </w:rPr>
        <w:t xml:space="preserve"> beslut</w:t>
      </w:r>
      <w:r w:rsidR="0071567C">
        <w:rPr>
          <w:b/>
        </w:rPr>
        <w:t>et</w:t>
      </w:r>
      <w:r w:rsidR="00F253B6">
        <w:rPr>
          <w:b/>
        </w:rPr>
        <w:t xml:space="preserve"> samt </w:t>
      </w:r>
      <w:r w:rsidR="00424E3B">
        <w:rPr>
          <w:b/>
        </w:rPr>
        <w:t>total</w:t>
      </w:r>
      <w:r w:rsidR="0071567C">
        <w:rPr>
          <w:b/>
        </w:rPr>
        <w:t>t</w:t>
      </w:r>
      <w:r w:rsidR="00424E3B">
        <w:rPr>
          <w:b/>
        </w:rPr>
        <w:t xml:space="preserve"> </w:t>
      </w:r>
      <w:r>
        <w:rPr>
          <w:b/>
        </w:rPr>
        <w:t>upparbetade kostnader</w:t>
      </w:r>
      <w:r w:rsidR="00B524AA">
        <w:rPr>
          <w:b/>
        </w:rPr>
        <w:t xml:space="preserve"> </w:t>
      </w:r>
      <w:r w:rsidR="0068534F">
        <w:rPr>
          <w:b/>
        </w:rPr>
        <w:t>i projektet</w:t>
      </w:r>
      <w:r w:rsidR="005F4D96">
        <w:rPr>
          <w:b/>
        </w:rPr>
        <w:t>.</w:t>
      </w:r>
      <w:r w:rsidR="00EC19AD">
        <w:rPr>
          <w:b/>
        </w:rPr>
        <w:br/>
      </w:r>
    </w:p>
    <w:tbl>
      <w:tblPr>
        <w:tblW w:w="6804" w:type="dxa"/>
        <w:tblLayout w:type="fixed"/>
        <w:tblLook w:val="04A0" w:firstRow="1" w:lastRow="0" w:firstColumn="1" w:lastColumn="0" w:noHBand="0" w:noVBand="1"/>
      </w:tblPr>
      <w:tblGrid>
        <w:gridCol w:w="2202"/>
        <w:gridCol w:w="2301"/>
        <w:gridCol w:w="2301"/>
      </w:tblGrid>
      <w:tr w:rsidR="00EC19AD" w:rsidRPr="006774A0" w14:paraId="61EC5BCB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C8" w14:textId="77777777" w:rsidR="00EC19AD" w:rsidRPr="00133893" w:rsidRDefault="00EC19AD" w:rsidP="001E0F9B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C9" w14:textId="77777777" w:rsidR="00EC19AD" w:rsidRPr="00AC66DC" w:rsidRDefault="00EC19AD" w:rsidP="001E0F9B">
            <w:r>
              <w:t>Total projektkostnad enligt beslut</w:t>
            </w:r>
            <w:r w:rsidR="0066698A">
              <w:t xml:space="preserve"> (kr)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CA" w14:textId="77777777" w:rsidR="00EC19AD" w:rsidRPr="00AC66DC" w:rsidRDefault="00F253B6" w:rsidP="001E0F9B">
            <w:r w:rsidRPr="00660FA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EC5C0A" wp14:editId="61EC5C0B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17145</wp:posOffset>
                      </wp:positionV>
                      <wp:extent cx="1781175" cy="2009775"/>
                      <wp:effectExtent l="57150" t="38100" r="85725" b="104775"/>
                      <wp:wrapNone/>
                      <wp:docPr id="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1175" cy="20097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C5C3E" w14:textId="77777777" w:rsidR="002C52FF" w:rsidRDefault="00660FA2" w:rsidP="002C52F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407F6B">
                                    <w:rPr>
                                      <w:b/>
                                      <w:sz w:val="28"/>
                                    </w:rPr>
                                    <w:t>Observera!</w:t>
                                  </w:r>
                                </w:p>
                                <w:p w14:paraId="61EC5C3F" w14:textId="77777777" w:rsidR="00403640" w:rsidRPr="00403640" w:rsidRDefault="00403640" w:rsidP="002C52FF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1EC5C40" w14:textId="3A72B9C1" w:rsidR="00660FA2" w:rsidRDefault="00660FA2" w:rsidP="002A732C">
                                  <w:pPr>
                                    <w:pStyle w:val="Punktlista"/>
                                    <w:numPr>
                                      <w:ilvl w:val="0"/>
                                      <w:numId w:val="0"/>
                                    </w:numPr>
                                    <w:ind w:left="284"/>
                                  </w:pPr>
                                  <w:r w:rsidRPr="002C52FF">
                                    <w:rPr>
                                      <w:b/>
                                    </w:rPr>
                                    <w:t>Bifoga handlingar</w:t>
                                  </w:r>
                                  <w:r w:rsidRPr="00660FA2">
                                    <w:t xml:space="preserve"> som styrker behörigheten att underteckna den ekonomiska </w:t>
                                  </w:r>
                                  <w:r w:rsidR="00000F96">
                                    <w:t>slut</w:t>
                                  </w:r>
                                  <w:r w:rsidRPr="00660FA2">
                                    <w:t xml:space="preserve">redovisningen, </w:t>
                                  </w:r>
                                  <w:r w:rsidR="00C80001" w:rsidRPr="00660FA2">
                                    <w:t>till exempel</w:t>
                                  </w:r>
                                  <w:r w:rsidRPr="00660FA2">
                                    <w:t xml:space="preserve"> </w:t>
                                  </w:r>
                                  <w:r w:rsidR="0044248E">
                                    <w:t xml:space="preserve">fullmakt eller </w:t>
                                  </w:r>
                                  <w:r w:rsidR="00751C19">
                                    <w:t>delegationsordning</w:t>
                                  </w:r>
                                  <w:r w:rsidRPr="00660FA2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EC5C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17.75pt;margin-top:1.35pt;width:140.2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61EC5C3E" w14:textId="77777777" w:rsidR="002C52FF" w:rsidRDefault="00660FA2" w:rsidP="002C52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07F6B">
                              <w:rPr>
                                <w:b/>
                                <w:sz w:val="28"/>
                              </w:rPr>
                              <w:t>Observera!</w:t>
                            </w:r>
                          </w:p>
                          <w:p w14:paraId="61EC5C3F" w14:textId="77777777" w:rsidR="00403640" w:rsidRPr="00403640" w:rsidRDefault="00403640" w:rsidP="002C52FF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1EC5C40" w14:textId="3A72B9C1" w:rsidR="00660FA2" w:rsidRDefault="00660FA2" w:rsidP="002A732C">
                            <w:pPr>
                              <w:pStyle w:val="Punktlista"/>
                              <w:numPr>
                                <w:ilvl w:val="0"/>
                                <w:numId w:val="0"/>
                              </w:numPr>
                              <w:ind w:left="284"/>
                            </w:pPr>
                            <w:r w:rsidRPr="002C52FF">
                              <w:rPr>
                                <w:b/>
                              </w:rPr>
                              <w:t>Bifoga handlingar</w:t>
                            </w:r>
                            <w:r w:rsidRPr="00660FA2">
                              <w:t xml:space="preserve"> som styrker behörigheten att underteckna den ekonomiska </w:t>
                            </w:r>
                            <w:r w:rsidR="00000F96">
                              <w:t>slut</w:t>
                            </w:r>
                            <w:r w:rsidRPr="00660FA2">
                              <w:t xml:space="preserve">redovisningen, </w:t>
                            </w:r>
                            <w:r w:rsidR="00C80001" w:rsidRPr="00660FA2">
                              <w:t>till exempel</w:t>
                            </w:r>
                            <w:r w:rsidRPr="00660FA2">
                              <w:t xml:space="preserve"> </w:t>
                            </w:r>
                            <w:r w:rsidR="0044248E">
                              <w:t xml:space="preserve">fullmakt eller </w:t>
                            </w:r>
                            <w:r w:rsidR="00751C19">
                              <w:t>delegationsordning</w:t>
                            </w:r>
                            <w:r w:rsidRPr="00660FA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9AD">
              <w:t>Totalt upparbetade kostnader</w:t>
            </w:r>
            <w:r w:rsidR="0066698A">
              <w:t xml:space="preserve"> (kr)</w:t>
            </w:r>
          </w:p>
        </w:tc>
      </w:tr>
      <w:tr w:rsidR="00EC19AD" w:rsidRPr="006774A0" w14:paraId="61EC5BCF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CC" w14:textId="77777777" w:rsidR="00EC19AD" w:rsidRPr="00133893" w:rsidRDefault="00EC19AD" w:rsidP="001E0F9B">
            <w:r w:rsidRPr="00133893">
              <w:t>Lönekostnader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CD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CE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1EC5BD3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D0" w14:textId="77777777" w:rsidR="00EC19AD" w:rsidRPr="00133893" w:rsidRDefault="00E26DAC" w:rsidP="00E26DAC">
            <w:r w:rsidRPr="00133893">
              <w:t xml:space="preserve">Köpta tjänster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D1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D2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1EC5BD7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D4" w14:textId="77777777" w:rsidR="00EC19AD" w:rsidRPr="00133893" w:rsidRDefault="00EC19AD" w:rsidP="001E0F9B">
            <w:r w:rsidRPr="00133893">
              <w:t>Utrustning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D5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D6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1EC5BDB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D8" w14:textId="77777777" w:rsidR="00EC19AD" w:rsidRPr="00133893" w:rsidRDefault="00EC19AD" w:rsidP="001E0F9B">
            <w:r w:rsidRPr="00133893">
              <w:t>Material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D9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DA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1EC5BE3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E0" w14:textId="77777777" w:rsidR="00EC19AD" w:rsidRPr="00133893" w:rsidRDefault="00E26DAC" w:rsidP="001E0F9B">
            <w:r w:rsidRPr="00133893">
              <w:t>Resor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E1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E2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1EC5BE7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E4" w14:textId="77777777" w:rsidR="00EC19AD" w:rsidRPr="00133893" w:rsidRDefault="00EC19AD" w:rsidP="001E0F9B">
            <w:r w:rsidRPr="00133893">
              <w:t>Övriga kostnader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E5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E6" w14:textId="77777777" w:rsidR="00EC19AD" w:rsidRPr="00AC66DC" w:rsidRDefault="00EC19AD" w:rsidP="0066698A">
            <w:pPr>
              <w:jc w:val="right"/>
            </w:pPr>
          </w:p>
        </w:tc>
      </w:tr>
      <w:tr w:rsidR="00EC19AD" w:rsidRPr="006774A0" w14:paraId="61EC5BEF" w14:textId="77777777" w:rsidTr="00EC19AD">
        <w:trPr>
          <w:trHeight w:val="340"/>
        </w:trPr>
        <w:tc>
          <w:tcPr>
            <w:tcW w:w="2202" w:type="dxa"/>
            <w:tcBorders>
              <w:right w:val="single" w:sz="4" w:space="0" w:color="auto"/>
            </w:tcBorders>
            <w:vAlign w:val="center"/>
          </w:tcPr>
          <w:p w14:paraId="61EC5BEC" w14:textId="77777777" w:rsidR="00EC19AD" w:rsidRPr="00133893" w:rsidRDefault="00EC19AD" w:rsidP="001E0F9B">
            <w:r w:rsidRPr="00133893">
              <w:t>Summa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5BED" w14:textId="77777777" w:rsidR="00EC19AD" w:rsidRPr="00AC66DC" w:rsidRDefault="00EC19AD" w:rsidP="0066698A">
            <w:pPr>
              <w:jc w:val="right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5BEE" w14:textId="77777777" w:rsidR="00EC19AD" w:rsidRPr="00AC66DC" w:rsidRDefault="00EC19AD" w:rsidP="0066698A">
            <w:pPr>
              <w:jc w:val="right"/>
            </w:pPr>
          </w:p>
        </w:tc>
      </w:tr>
      <w:tr w:rsidR="006B6F45" w:rsidRPr="006774A0" w14:paraId="61EC5BF1" w14:textId="77777777" w:rsidTr="0071567C">
        <w:trPr>
          <w:trHeight w:hRule="exact" w:val="278"/>
        </w:trPr>
        <w:tc>
          <w:tcPr>
            <w:tcW w:w="6804" w:type="dxa"/>
            <w:gridSpan w:val="3"/>
            <w:vAlign w:val="center"/>
          </w:tcPr>
          <w:p w14:paraId="61EC5BF0" w14:textId="45881DB2" w:rsidR="006B6F45" w:rsidRPr="00AC66DC" w:rsidRDefault="006B6F45" w:rsidP="001E0F9B"/>
        </w:tc>
      </w:tr>
    </w:tbl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5060"/>
        <w:gridCol w:w="2860"/>
        <w:gridCol w:w="1152"/>
      </w:tblGrid>
      <w:tr w:rsidR="00C147C8" w:rsidRPr="00720B3D" w14:paraId="61EC5BF5" w14:textId="77777777" w:rsidTr="0071567C">
        <w:trPr>
          <w:trHeight w:val="699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61EC5BF2" w14:textId="77777777" w:rsidR="00C147C8" w:rsidRPr="007E0702" w:rsidRDefault="00C147C8" w:rsidP="000F2A85">
            <w:pPr>
              <w:pStyle w:val="Brdtext"/>
              <w:spacing w:before="240" w:after="0"/>
              <w:rPr>
                <w:b/>
              </w:rPr>
            </w:pPr>
            <w:r w:rsidRPr="007E0702">
              <w:rPr>
                <w:b/>
              </w:rPr>
              <w:t xml:space="preserve">Avviker något kostnadsslag med mer än </w:t>
            </w:r>
            <w:r w:rsidR="00CE4028">
              <w:rPr>
                <w:b/>
              </w:rPr>
              <w:t xml:space="preserve">± </w:t>
            </w:r>
            <w:r w:rsidRPr="007E0702">
              <w:rPr>
                <w:b/>
              </w:rPr>
              <w:t xml:space="preserve">10 % </w:t>
            </w:r>
            <w:r w:rsidR="000F2A85">
              <w:rPr>
                <w:b/>
              </w:rPr>
              <w:t>jämfört med kostnadsplanen i beslutet</w:t>
            </w:r>
            <w:r w:rsidRPr="007E0702">
              <w:rPr>
                <w:b/>
              </w:rPr>
              <w:t xml:space="preserve">?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C5BF3" w14:textId="77777777" w:rsidR="00C147C8" w:rsidRDefault="00000000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534F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C5BF4" w14:textId="77777777" w:rsidR="00C147C8" w:rsidRDefault="00000000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F96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14:paraId="61EC5BF7" w14:textId="77777777" w:rsidTr="002C52FF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C5BF6" w14:textId="77777777" w:rsidR="00AC66DC" w:rsidRPr="007E0702" w:rsidRDefault="004F637C" w:rsidP="00D50A14">
            <w:pPr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sz w:val="20"/>
              </w:rPr>
              <w:t>Skillnad</w:t>
            </w:r>
            <w:r w:rsidR="004A750F">
              <w:rPr>
                <w:sz w:val="20"/>
              </w:rPr>
              <w:t>er</w:t>
            </w:r>
            <w:r>
              <w:rPr>
                <w:sz w:val="20"/>
              </w:rPr>
              <w:t xml:space="preserve"> mellan upparbetade kostnader och </w:t>
            </w:r>
            <w:r w:rsidR="00AA2A24">
              <w:rPr>
                <w:sz w:val="20"/>
              </w:rPr>
              <w:t>projektkostnad enligt beslut</w:t>
            </w:r>
            <w:r w:rsidR="004A750F">
              <w:rPr>
                <w:sz w:val="20"/>
              </w:rPr>
              <w:t>et</w:t>
            </w:r>
            <w:r>
              <w:rPr>
                <w:sz w:val="20"/>
              </w:rPr>
              <w:t xml:space="preserve"> </w:t>
            </w:r>
            <w:r w:rsidR="0060279B">
              <w:rPr>
                <w:sz w:val="20"/>
              </w:rPr>
              <w:t>måste förklaras om de</w:t>
            </w:r>
            <w:r>
              <w:rPr>
                <w:sz w:val="20"/>
              </w:rPr>
              <w:t xml:space="preserve"> överstig</w:t>
            </w:r>
            <w:r w:rsidR="0060279B">
              <w:rPr>
                <w:sz w:val="20"/>
              </w:rPr>
              <w:t>er med mer än</w:t>
            </w:r>
            <w:r>
              <w:rPr>
                <w:sz w:val="20"/>
              </w:rPr>
              <w:t xml:space="preserve"> 10 procent för varje kostnadsslag.</w:t>
            </w:r>
            <w:r w:rsidR="00AC66DC" w:rsidRPr="00B31E27">
              <w:rPr>
                <w:sz w:val="20"/>
              </w:rPr>
              <w:t xml:space="preserve"> 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</w:tc>
      </w:tr>
      <w:tr w:rsidR="00C147C8" w:rsidRPr="00C147C8" w14:paraId="61EC5BF9" w14:textId="77777777" w:rsidTr="002C52FF">
        <w:tc>
          <w:tcPr>
            <w:tcW w:w="9286" w:type="dxa"/>
            <w:gridSpan w:val="3"/>
            <w:tcBorders>
              <w:top w:val="single" w:sz="4" w:space="0" w:color="auto"/>
              <w:bottom w:val="nil"/>
            </w:tcBorders>
          </w:tcPr>
          <w:p w14:paraId="61EC5BF8" w14:textId="77777777" w:rsidR="00C147C8" w:rsidRPr="007E0702" w:rsidRDefault="00C147C8" w:rsidP="001477EE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 w:rsidR="00AC66DC">
              <w:rPr>
                <w:rFonts w:ascii="Arial" w:eastAsia="Arial" w:hAnsi="Arial" w:cs="Arial"/>
                <w:sz w:val="14"/>
                <w:szCs w:val="14"/>
              </w:rPr>
              <w:t>avvikelser</w:t>
            </w: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 nedan eller i bilaga. </w:t>
            </w:r>
          </w:p>
        </w:tc>
      </w:tr>
      <w:tr w:rsidR="00C147C8" w:rsidRPr="00C147C8" w14:paraId="61EC5BFB" w14:textId="77777777" w:rsidTr="00000F96">
        <w:trPr>
          <w:trHeight w:val="3428"/>
        </w:trPr>
        <w:tc>
          <w:tcPr>
            <w:tcW w:w="9286" w:type="dxa"/>
            <w:gridSpan w:val="3"/>
            <w:tcBorders>
              <w:top w:val="nil"/>
            </w:tcBorders>
          </w:tcPr>
          <w:p w14:paraId="61EC5BFA" w14:textId="77777777" w:rsidR="00C147C8" w:rsidRPr="00AC66DC" w:rsidRDefault="00C147C8" w:rsidP="002D6634">
            <w:pPr>
              <w:pStyle w:val="abrdtext"/>
              <w:spacing w:line="240" w:lineRule="auto"/>
              <w:rPr>
                <w:bCs/>
              </w:rPr>
            </w:pPr>
          </w:p>
        </w:tc>
      </w:tr>
    </w:tbl>
    <w:p w14:paraId="61EC5BFC" w14:textId="77777777" w:rsidR="003061F2" w:rsidRPr="00735FD3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735FD3" w14:paraId="61EC5BFF" w14:textId="77777777" w:rsidTr="004F637C">
        <w:tc>
          <w:tcPr>
            <w:tcW w:w="4643" w:type="dxa"/>
            <w:tcBorders>
              <w:bottom w:val="nil"/>
            </w:tcBorders>
          </w:tcPr>
          <w:p w14:paraId="61EC5BFD" w14:textId="72293412"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firm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knar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 xml:space="preserve">s </w:t>
            </w:r>
            <w:r w:rsidR="0055191B">
              <w:rPr>
                <w:rFonts w:ascii="Arial" w:eastAsia="Arial" w:hAnsi="Arial" w:cs="Arial"/>
                <w:sz w:val="14"/>
                <w:szCs w:val="14"/>
              </w:rPr>
              <w:t>(behörig företrädare</w:t>
            </w:r>
            <w:r w:rsidR="00637209">
              <w:rPr>
                <w:rFonts w:ascii="Arial" w:eastAsia="Arial" w:hAnsi="Arial" w:cs="Arial"/>
                <w:sz w:val="14"/>
                <w:szCs w:val="14"/>
              </w:rPr>
              <w:t xml:space="preserve"> för kommunen)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 xml:space="preserve">ng </w:t>
            </w:r>
          </w:p>
        </w:tc>
        <w:tc>
          <w:tcPr>
            <w:tcW w:w="4643" w:type="dxa"/>
            <w:tcBorders>
              <w:bottom w:val="nil"/>
            </w:tcBorders>
          </w:tcPr>
          <w:p w14:paraId="61EC5BFE" w14:textId="77777777"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Projektleda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es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na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m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nteckni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</w:tr>
      <w:tr w:rsidR="00735FD3" w14:paraId="61EC5C02" w14:textId="77777777" w:rsidTr="004F637C">
        <w:trPr>
          <w:trHeight w:val="397"/>
        </w:trPr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14:paraId="61EC5C00" w14:textId="77777777" w:rsidR="00735FD3" w:rsidRDefault="00735FD3" w:rsidP="001E0F9B">
            <w:pPr>
              <w:pStyle w:val="abrdtext"/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14:paraId="61EC5C01" w14:textId="77777777" w:rsidR="00735FD3" w:rsidRDefault="00735FD3" w:rsidP="001E0F9B">
            <w:pPr>
              <w:pStyle w:val="abrdtext"/>
            </w:pPr>
          </w:p>
        </w:tc>
      </w:tr>
      <w:tr w:rsidR="00735FD3" w14:paraId="61EC5C05" w14:textId="77777777" w:rsidTr="004F637C">
        <w:tc>
          <w:tcPr>
            <w:tcW w:w="4643" w:type="dxa"/>
            <w:tcBorders>
              <w:bottom w:val="nil"/>
            </w:tcBorders>
          </w:tcPr>
          <w:p w14:paraId="61EC5C03" w14:textId="77777777" w:rsidR="00735FD3" w:rsidRPr="001F27D3" w:rsidRDefault="00735FD3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  <w:tc>
          <w:tcPr>
            <w:tcW w:w="4643" w:type="dxa"/>
            <w:tcBorders>
              <w:bottom w:val="nil"/>
            </w:tcBorders>
          </w:tcPr>
          <w:p w14:paraId="61EC5C04" w14:textId="77777777" w:rsidR="00735FD3" w:rsidRPr="001F27D3" w:rsidRDefault="00735FD3" w:rsidP="004A1EF7">
            <w:pPr>
              <w:spacing w:line="158" w:lineRule="exact"/>
              <w:ind w:left="63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735FD3" w14:paraId="61EC5C08" w14:textId="77777777" w:rsidTr="004F637C">
        <w:trPr>
          <w:trHeight w:val="397"/>
        </w:trPr>
        <w:tc>
          <w:tcPr>
            <w:tcW w:w="4643" w:type="dxa"/>
            <w:tcBorders>
              <w:top w:val="nil"/>
            </w:tcBorders>
            <w:vAlign w:val="center"/>
          </w:tcPr>
          <w:p w14:paraId="61EC5C06" w14:textId="77777777" w:rsidR="00735FD3" w:rsidRDefault="00735FD3" w:rsidP="001E0F9B">
            <w:pPr>
              <w:pStyle w:val="Brdtext"/>
              <w:spacing w:after="0" w:line="240" w:lineRule="auto"/>
            </w:pPr>
          </w:p>
        </w:tc>
        <w:tc>
          <w:tcPr>
            <w:tcW w:w="4643" w:type="dxa"/>
            <w:tcBorders>
              <w:top w:val="nil"/>
            </w:tcBorders>
            <w:vAlign w:val="center"/>
          </w:tcPr>
          <w:p w14:paraId="61EC5C07" w14:textId="77777777" w:rsidR="00735FD3" w:rsidRDefault="00735FD3" w:rsidP="001E0F9B">
            <w:pPr>
              <w:pStyle w:val="Brdtext"/>
              <w:spacing w:after="0" w:line="240" w:lineRule="auto"/>
            </w:pPr>
          </w:p>
        </w:tc>
      </w:tr>
    </w:tbl>
    <w:p w14:paraId="61EC5C09" w14:textId="77777777" w:rsidR="004F637C" w:rsidRPr="0077673F" w:rsidRDefault="004F637C" w:rsidP="00DB6E17">
      <w:pPr>
        <w:pStyle w:val="Brdtext"/>
        <w:jc w:val="center"/>
      </w:pPr>
    </w:p>
    <w:sectPr w:rsidR="004F637C" w:rsidRPr="0077673F" w:rsidSect="00713BB8">
      <w:headerReference w:type="default" r:id="rId11"/>
      <w:headerReference w:type="first" r:id="rId12"/>
      <w:footerReference w:type="first" r:id="rId13"/>
      <w:pgSz w:w="11906" w:h="16838" w:code="9"/>
      <w:pgMar w:top="1701" w:right="1700" w:bottom="141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E1F7" w14:textId="77777777" w:rsidR="00706AB3" w:rsidRDefault="00706AB3">
      <w:r>
        <w:separator/>
      </w:r>
    </w:p>
  </w:endnote>
  <w:endnote w:type="continuationSeparator" w:id="0">
    <w:p w14:paraId="47CCCF30" w14:textId="77777777" w:rsidR="00706AB3" w:rsidRDefault="0070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5C2E" w14:textId="77777777" w:rsidR="0016448A" w:rsidRDefault="004C4E86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1EC5C3C" wp14:editId="61EC5C3D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C5C47" w14:textId="4F61D113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3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C26FB5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C5C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61EC5C47" w14:textId="4F61D113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4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C26FB5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882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20"/>
    </w:tblGrid>
    <w:tr w:rsidR="0016448A" w:rsidRPr="00F34E69" w14:paraId="61EC5C33" w14:textId="77777777" w:rsidTr="0071567C">
      <w:trPr>
        <w:trHeight w:val="772"/>
      </w:trPr>
      <w:tc>
        <w:tcPr>
          <w:tcW w:w="8820" w:type="dxa"/>
        </w:tcPr>
        <w:p w14:paraId="61EC5C2F" w14:textId="77777777" w:rsidR="0016448A" w:rsidRPr="00F34E69" w:rsidRDefault="00C147C8" w:rsidP="00822A4C">
          <w:pPr>
            <w:pStyle w:val="sidfotadress"/>
          </w:pPr>
          <w:bookmarkStart w:id="15" w:name="ftiPostalAddress_01"/>
          <w:r>
            <w:t>Box 310 • 631 04 Eskilstuna</w:t>
          </w:r>
          <w:bookmarkEnd w:id="15"/>
          <w:r w:rsidR="0016448A" w:rsidRPr="00F34E69">
            <w:t xml:space="preserve"> </w:t>
          </w:r>
          <w:bookmarkStart w:id="16" w:name="ftcVisitingAddress_01"/>
          <w:r>
            <w:t>• Besöksadress</w:t>
          </w:r>
          <w:bookmarkEnd w:id="16"/>
          <w:r w:rsidR="0016448A" w:rsidRPr="00F34E69">
            <w:t xml:space="preserve"> </w:t>
          </w:r>
          <w:r w:rsidR="00DB6E17">
            <w:t>Gredbyvägen 10</w:t>
          </w:r>
        </w:p>
        <w:p w14:paraId="61EC5C30" w14:textId="77777777" w:rsidR="0016448A" w:rsidRPr="00F34E69" w:rsidRDefault="00C147C8" w:rsidP="00822A4C">
          <w:pPr>
            <w:pStyle w:val="sidfotadress"/>
          </w:pPr>
          <w:bookmarkStart w:id="17" w:name="ftcCPPhone_01"/>
          <w:r>
            <w:t>Telefon</w:t>
          </w:r>
          <w:bookmarkEnd w:id="17"/>
          <w:r w:rsidR="0016448A" w:rsidRPr="00F34E69">
            <w:t xml:space="preserve"> </w:t>
          </w:r>
          <w:bookmarkStart w:id="18" w:name="ftiCPPhone_01"/>
          <w:r>
            <w:t>016-544 20 00</w:t>
          </w:r>
          <w:bookmarkEnd w:id="18"/>
          <w:r w:rsidR="0016448A" w:rsidRPr="00F34E69">
            <w:t xml:space="preserve"> </w:t>
          </w:r>
          <w:bookmarkStart w:id="19" w:name="ftcCPFax_01"/>
          <w:r>
            <w:t>• Telefax</w:t>
          </w:r>
          <w:bookmarkEnd w:id="19"/>
          <w:r w:rsidR="0016448A" w:rsidRPr="00F34E69">
            <w:t xml:space="preserve"> </w:t>
          </w:r>
          <w:bookmarkStart w:id="20" w:name="ftiCPFax_01"/>
          <w:r>
            <w:t>016-544 20 99</w:t>
          </w:r>
          <w:bookmarkEnd w:id="20"/>
        </w:p>
        <w:p w14:paraId="61EC5C31" w14:textId="77777777" w:rsidR="0016448A" w:rsidRPr="00F34E69" w:rsidRDefault="00C147C8" w:rsidP="00822A4C">
          <w:pPr>
            <w:pStyle w:val="sidfotadress"/>
          </w:pPr>
          <w:bookmarkStart w:id="21" w:name="ftiCPEmail_01"/>
          <w:r>
            <w:t>registrator@energimyndigheten.se</w:t>
          </w:r>
          <w:bookmarkEnd w:id="21"/>
          <w:r w:rsidR="0016448A" w:rsidRPr="00F34E69">
            <w:t xml:space="preserve"> </w:t>
          </w:r>
          <w:bookmarkStart w:id="22" w:name="ftcWeb_01"/>
          <w:r>
            <w:t xml:space="preserve"> </w:t>
          </w:r>
          <w:bookmarkEnd w:id="22"/>
          <w:r w:rsidR="0016448A" w:rsidRPr="00F34E69">
            <w:t xml:space="preserve"> </w:t>
          </w:r>
          <w:bookmarkStart w:id="23" w:name="ftiWeb_01"/>
          <w:r>
            <w:br/>
            <w:t>www.energimyndigheten.se</w:t>
          </w:r>
          <w:bookmarkEnd w:id="23"/>
        </w:p>
        <w:p w14:paraId="61EC5C32" w14:textId="77777777" w:rsidR="0016448A" w:rsidRPr="00F34E69" w:rsidRDefault="00C147C8" w:rsidP="00C147C8">
          <w:pPr>
            <w:pStyle w:val="sidfotadress"/>
          </w:pPr>
          <w:bookmarkStart w:id="24" w:name="ftcOrgNr_01"/>
          <w:r>
            <w:t>Org.nr</w:t>
          </w:r>
          <w:bookmarkEnd w:id="24"/>
          <w:r w:rsidR="0016448A" w:rsidRPr="00F34E69">
            <w:t xml:space="preserve"> </w:t>
          </w:r>
          <w:bookmarkStart w:id="25" w:name="ftiOrgNr_01"/>
          <w:r>
            <w:t>202100-5000</w:t>
          </w:r>
          <w:bookmarkEnd w:id="25"/>
        </w:p>
      </w:tc>
    </w:tr>
  </w:tbl>
  <w:p w14:paraId="61EC5C34" w14:textId="77777777" w:rsidR="0016448A" w:rsidRPr="007371DB" w:rsidRDefault="0016448A" w:rsidP="009959B4">
    <w:pPr>
      <w:pStyle w:val="Sidfot"/>
    </w:pPr>
  </w:p>
  <w:p w14:paraId="61EC5C35" w14:textId="77777777"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1EBE" w14:textId="77777777" w:rsidR="00706AB3" w:rsidRDefault="00706AB3">
      <w:r>
        <w:separator/>
      </w:r>
    </w:p>
  </w:footnote>
  <w:footnote w:type="continuationSeparator" w:id="0">
    <w:p w14:paraId="6BE86E2E" w14:textId="77777777" w:rsidR="00706AB3" w:rsidRDefault="0070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61EC5C14" w14:textId="77777777" w:rsidTr="00800596">
      <w:trPr>
        <w:cantSplit/>
      </w:trPr>
      <w:tc>
        <w:tcPr>
          <w:tcW w:w="5216" w:type="dxa"/>
          <w:vMerge w:val="restart"/>
        </w:tcPr>
        <w:p w14:paraId="61EC5C11" w14:textId="77777777"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61EC5C12" w14:textId="77777777" w:rsidR="00C147C8" w:rsidRPr="001B176C" w:rsidRDefault="00C147C8" w:rsidP="00800596">
          <w:pPr>
            <w:pStyle w:val="Doktyp"/>
          </w:pPr>
        </w:p>
      </w:tc>
      <w:bookmarkStart w:id="0" w:name="objPageNbr_02"/>
      <w:tc>
        <w:tcPr>
          <w:tcW w:w="1134" w:type="dxa"/>
        </w:tcPr>
        <w:p w14:paraId="61EC5C13" w14:textId="77777777" w:rsidR="00C147C8" w:rsidRPr="001B176C" w:rsidRDefault="00C147C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E26DA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0"/>
        </w:p>
      </w:tc>
    </w:tr>
    <w:tr w:rsidR="00C147C8" w:rsidRPr="001B176C" w14:paraId="61EC5C18" w14:textId="77777777" w:rsidTr="00800596">
      <w:trPr>
        <w:cantSplit/>
      </w:trPr>
      <w:tc>
        <w:tcPr>
          <w:tcW w:w="5216" w:type="dxa"/>
          <w:vMerge/>
        </w:tcPr>
        <w:p w14:paraId="61EC5C15" w14:textId="77777777"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14:paraId="61EC5C16" w14:textId="77777777" w:rsidR="00C147C8" w:rsidRPr="001B176C" w:rsidRDefault="00C147C8" w:rsidP="00800596">
          <w:pPr>
            <w:pStyle w:val="ledtext"/>
          </w:pPr>
          <w:bookmarkStart w:id="1" w:name="capDocDate_02"/>
          <w:r>
            <w:t xml:space="preserve"> </w:t>
          </w:r>
          <w:bookmarkEnd w:id="1"/>
        </w:p>
      </w:tc>
      <w:tc>
        <w:tcPr>
          <w:tcW w:w="2438" w:type="dxa"/>
          <w:gridSpan w:val="2"/>
        </w:tcPr>
        <w:p w14:paraId="61EC5C17" w14:textId="77777777"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2" w:name="capOurRef_02"/>
          <w:r>
            <w:rPr>
              <w:rStyle w:val="Sidnummer"/>
            </w:rPr>
            <w:t xml:space="preserve"> </w:t>
          </w:r>
          <w:bookmarkEnd w:id="2"/>
        </w:p>
      </w:tc>
    </w:tr>
    <w:tr w:rsidR="00C147C8" w:rsidRPr="001B176C" w14:paraId="61EC5C1C" w14:textId="77777777" w:rsidTr="00800596">
      <w:trPr>
        <w:cantSplit/>
        <w:trHeight w:val="357"/>
      </w:trPr>
      <w:tc>
        <w:tcPr>
          <w:tcW w:w="5216" w:type="dxa"/>
          <w:vMerge/>
        </w:tcPr>
        <w:p w14:paraId="61EC5C19" w14:textId="77777777" w:rsidR="00C147C8" w:rsidRPr="001B176C" w:rsidRDefault="00C147C8" w:rsidP="00800596">
          <w:pPr>
            <w:pStyle w:val="Sidhuvud"/>
          </w:pPr>
        </w:p>
      </w:tc>
      <w:tc>
        <w:tcPr>
          <w:tcW w:w="2608" w:type="dxa"/>
        </w:tcPr>
        <w:p w14:paraId="61EC5C1A" w14:textId="77777777" w:rsidR="00C147C8" w:rsidRPr="001B176C" w:rsidRDefault="00C147C8" w:rsidP="00800596">
          <w:pPr>
            <w:pStyle w:val="Sidhuvud"/>
          </w:pPr>
          <w:bookmarkStart w:id="3" w:name="bmkDocDate_02"/>
          <w:r>
            <w:t xml:space="preserve"> </w:t>
          </w:r>
          <w:bookmarkEnd w:id="3"/>
        </w:p>
      </w:tc>
      <w:tc>
        <w:tcPr>
          <w:tcW w:w="2438" w:type="dxa"/>
          <w:gridSpan w:val="2"/>
        </w:tcPr>
        <w:p w14:paraId="61EC5C1B" w14:textId="77777777" w:rsidR="00C147C8" w:rsidRPr="001B176C" w:rsidRDefault="00C147C8" w:rsidP="00800596">
          <w:pPr>
            <w:pStyle w:val="Sidhuvud"/>
            <w:rPr>
              <w:rStyle w:val="Sidnummer"/>
            </w:rPr>
          </w:pPr>
          <w:bookmarkStart w:id="4" w:name="bmkOurRef_02"/>
          <w:r>
            <w:rPr>
              <w:rStyle w:val="Sidnummer"/>
            </w:rPr>
            <w:t xml:space="preserve"> </w:t>
          </w:r>
          <w:bookmarkEnd w:id="4"/>
        </w:p>
      </w:tc>
    </w:tr>
  </w:tbl>
  <w:p w14:paraId="61EC5C1D" w14:textId="77777777" w:rsidR="00C147C8" w:rsidRPr="00A95EAD" w:rsidRDefault="00C147C8" w:rsidP="0007365A">
    <w:pPr>
      <w:pStyle w:val="Sidhuvud"/>
      <w:rPr>
        <w:sz w:val="2"/>
        <w:szCs w:val="2"/>
      </w:rPr>
    </w:pPr>
    <w:bookmarkStart w:id="5" w:name="insFollowingHeaders_01"/>
    <w:r>
      <w:rPr>
        <w:sz w:val="2"/>
        <w:szCs w:val="2"/>
      </w:rPr>
      <w:t xml:space="preserve"> </w:t>
    </w:r>
    <w:bookmarkEnd w:id="5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61EC5C36" wp14:editId="61EC5C37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C5C41" w14:textId="77777777"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C5C36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7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" o:allowincell="f" stroked="f">
              <v:fill r:id="rId2" o:title="bmkLogo2" recolor="t" type="frame"/>
              <v:textbox inset="0,0,0,0">
                <w:txbxContent>
                  <w:p w14:paraId="61EC5C41" w14:textId="77777777"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14:paraId="61EC5C1E" w14:textId="77777777" w:rsidR="0016448A" w:rsidRPr="00C147C8" w:rsidRDefault="0016448A" w:rsidP="00C147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61EC5C24" w14:textId="77777777" w:rsidTr="0071567C">
      <w:trPr>
        <w:cantSplit/>
      </w:trPr>
      <w:tc>
        <w:tcPr>
          <w:tcW w:w="5216" w:type="dxa"/>
        </w:tcPr>
        <w:p w14:paraId="61EC5C21" w14:textId="77777777" w:rsidR="00C147C8" w:rsidRPr="001B176C" w:rsidRDefault="00C147C8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61EC5C22" w14:textId="77777777" w:rsidR="00C147C8" w:rsidRPr="001B176C" w:rsidRDefault="00A8570C" w:rsidP="005D27EF">
          <w:pPr>
            <w:pStyle w:val="Doktyp"/>
          </w:pPr>
          <w:bookmarkStart w:id="6" w:name="bmkDocType_01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61EC5C38" wp14:editId="61EC5C39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1734820" cy="1403985"/>
                    <wp:effectExtent l="0" t="0" r="0" b="4445"/>
                    <wp:wrapNone/>
                    <wp:docPr id="30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34820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EC5C45" w14:textId="2CC95B5D" w:rsidR="00A8570C" w:rsidRDefault="00A8570C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1EC5C3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0;margin-top:0;width:136.6pt;height:110.55pt;z-index:2516648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" stroked="f">
                    <v:textbox style="mso-fit-shape-to-text:t">
                      <w:txbxContent>
                        <w:p w14:paraId="61EC5C45" w14:textId="2CC95B5D" w:rsidR="00A8570C" w:rsidRDefault="00A8570C"/>
                      </w:txbxContent>
                    </v:textbox>
                  </v:shape>
                </w:pict>
              </mc:Fallback>
            </mc:AlternateContent>
          </w:r>
          <w:r w:rsidR="00C147C8">
            <w:t xml:space="preserve"> </w:t>
          </w:r>
          <w:bookmarkEnd w:id="6"/>
        </w:p>
      </w:tc>
      <w:bookmarkStart w:id="7" w:name="objPageNbr_01"/>
      <w:tc>
        <w:tcPr>
          <w:tcW w:w="1134" w:type="dxa"/>
        </w:tcPr>
        <w:p w14:paraId="61EC5C23" w14:textId="77777777" w:rsidR="00C147C8" w:rsidRPr="001B176C" w:rsidRDefault="00C147C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871D7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871D7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  <w:tr w:rsidR="00C147C8" w:rsidRPr="001B176C" w14:paraId="61EC5C28" w14:textId="77777777" w:rsidTr="0071567C">
      <w:trPr>
        <w:cantSplit/>
      </w:trPr>
      <w:tc>
        <w:tcPr>
          <w:tcW w:w="5216" w:type="dxa"/>
        </w:tcPr>
        <w:p w14:paraId="61EC5C25" w14:textId="77777777" w:rsidR="00C147C8" w:rsidRPr="001B176C" w:rsidRDefault="00C147C8" w:rsidP="005D27EF">
          <w:pPr>
            <w:pStyle w:val="ledtext"/>
          </w:pPr>
        </w:p>
      </w:tc>
      <w:tc>
        <w:tcPr>
          <w:tcW w:w="2608" w:type="dxa"/>
        </w:tcPr>
        <w:p w14:paraId="61EC5C26" w14:textId="77777777" w:rsidR="00C147C8" w:rsidRPr="001B176C" w:rsidRDefault="00C147C8" w:rsidP="005D27EF">
          <w:pPr>
            <w:pStyle w:val="ledtext"/>
          </w:pPr>
          <w:bookmarkStart w:id="8" w:name="capDocDate_01"/>
          <w:r>
            <w:t xml:space="preserve"> </w:t>
          </w:r>
          <w:bookmarkEnd w:id="8"/>
        </w:p>
      </w:tc>
      <w:tc>
        <w:tcPr>
          <w:tcW w:w="2438" w:type="dxa"/>
          <w:gridSpan w:val="2"/>
        </w:tcPr>
        <w:p w14:paraId="61EC5C27" w14:textId="77777777" w:rsidR="00C147C8" w:rsidRPr="001B176C" w:rsidRDefault="00C147C8" w:rsidP="005D27EF">
          <w:pPr>
            <w:pStyle w:val="ledtext"/>
            <w:rPr>
              <w:rStyle w:val="Sidnummer"/>
            </w:rPr>
          </w:pPr>
          <w:bookmarkStart w:id="9" w:name="capOurRef_01"/>
          <w:r>
            <w:t xml:space="preserve"> </w:t>
          </w:r>
          <w:bookmarkEnd w:id="9"/>
        </w:p>
      </w:tc>
    </w:tr>
    <w:tr w:rsidR="00C147C8" w:rsidRPr="001B176C" w14:paraId="61EC5C2C" w14:textId="77777777" w:rsidTr="0071567C">
      <w:trPr>
        <w:cantSplit/>
        <w:trHeight w:val="494"/>
      </w:trPr>
      <w:tc>
        <w:tcPr>
          <w:tcW w:w="5216" w:type="dxa"/>
        </w:tcPr>
        <w:p w14:paraId="61EC5C29" w14:textId="77777777" w:rsidR="00C147C8" w:rsidRPr="001B176C" w:rsidRDefault="00C147C8" w:rsidP="005D27EF">
          <w:pPr>
            <w:pStyle w:val="Sidhuvud"/>
          </w:pPr>
        </w:p>
      </w:tc>
      <w:tc>
        <w:tcPr>
          <w:tcW w:w="2608" w:type="dxa"/>
        </w:tcPr>
        <w:p w14:paraId="61EC5C2A" w14:textId="77777777" w:rsidR="00C147C8" w:rsidRPr="001B176C" w:rsidRDefault="00C147C8" w:rsidP="005D27EF">
          <w:pPr>
            <w:pStyle w:val="Sidhuvud"/>
          </w:pPr>
          <w:bookmarkStart w:id="10" w:name="bmkDocDate_01"/>
          <w:r>
            <w:t xml:space="preserve"> </w:t>
          </w:r>
          <w:bookmarkEnd w:id="10"/>
        </w:p>
      </w:tc>
      <w:tc>
        <w:tcPr>
          <w:tcW w:w="2438" w:type="dxa"/>
          <w:gridSpan w:val="2"/>
        </w:tcPr>
        <w:p w14:paraId="61EC5C2B" w14:textId="77777777" w:rsidR="00C147C8" w:rsidRPr="001B176C" w:rsidRDefault="00C147C8" w:rsidP="005D27EF">
          <w:pPr>
            <w:pStyle w:val="Sidhuvud"/>
            <w:rPr>
              <w:rStyle w:val="Sidnummer"/>
            </w:rPr>
          </w:pPr>
          <w:bookmarkStart w:id="11" w:name="bmkOurRef_01"/>
          <w:r>
            <w:rPr>
              <w:rStyle w:val="Sidnummer"/>
            </w:rPr>
            <w:t xml:space="preserve"> </w:t>
          </w:r>
          <w:bookmarkEnd w:id="11"/>
        </w:p>
      </w:tc>
    </w:tr>
  </w:tbl>
  <w:p w14:paraId="61EC5C2D" w14:textId="77777777" w:rsidR="00C147C8" w:rsidRPr="001B176C" w:rsidRDefault="00C147C8" w:rsidP="002A123B">
    <w:pPr>
      <w:pStyle w:val="Sidhuvud"/>
      <w:rPr>
        <w:sz w:val="12"/>
      </w:rPr>
    </w:pPr>
    <w:bookmarkStart w:id="12" w:name="insFirstHeader_01"/>
    <w:r>
      <w:rPr>
        <w:sz w:val="12"/>
      </w:rPr>
      <w:t xml:space="preserve"> </w:t>
    </w:r>
    <w:bookmarkEnd w:id="12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61EC5C3A" wp14:editId="61EC5C3B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8" name="Textruta 8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C5C46" w14:textId="77777777"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C5C3A" id="Textruta 8" o:spid="_x0000_s1029" type="#_x0000_t202" alt="bmkLogo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DHxsLHxsKPjYSPjYSCf3ZYVEdYVEdYVEc8OCkg&#10;GwogGwogGwogGwogGwogGwogGwogGwogGwogGwogGwogGwouKRlYVEdYVEdYVEd0cWaPjYSPjYS5&#10;t7LHxsL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KrqaOPjYRmY1dKRjggGwogGwogGwogGwogGwogGwogGwogGwogGwogGwogGwogGwogGwogGwog&#10;GwogGwogGwogGwogGwogGwogGwogGwogGwogGwogGwogGwogGwogGwogGwogGwogGwogGwogGwog&#10;Gwo8OClYVEeCf3adm5P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Kdm5N0cWZKRjggGwogGwogGwogGwog&#10;GwogGwogGwogGwogGwogGwogGwogGwogGwogGwogGwogGwogGwogGwogGwogGwogGwogGwogGwog&#10;GwogGwogGwogGwogGwogGwogGwogGwogGwogGwogGwogGwogGwogGwogGwogGwogGwogGwogGwog&#10;GwogGwogGwogGwo8OClmY1ePjYT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gGwogGwogGwogGwogGwogGwogGwogGwogGwogGwogGwogGwog&#10;GwogGwogGwogGwogGwogGwogGwogGwogGwogGwogGwogGwogGwogGwogGwogGwogGwogGwogGwog&#10;GwogGwogGwogGwogGwogGwogGwogGwogGwogGwogGwogGwogGwogGwogGwogGwogGwogGwogGwog&#10;GwogGwogGwogGwogGwogGwpKRjh0cWarqaP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GPjYRKRjg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J0cWY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KRjidm5P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Yu&#10;KR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mY1e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uKRl0cWb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JmY1c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pKRji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M8OCk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uKRmCf3b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PjYQ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p0cWb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P&#10;jYQ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mY1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ogGwogGwogGwogGwogGwogGwpmY1er&#10;qaP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J0cWYuKRkgGwogGwogGwogGwog&#10;GwogGwogGwogGwogGwogGwogGwogGwogGwogGwogGwogGwogGwogGwogGwogGwogGwogGwogGwog&#10;GwogGwogGwogGwogGwogGwogGwogGwogGwogGwogGwpYVEf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ogGwogGwogGwogGwogGwogGwogGwogGwogGwpKRjidm5P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rqaNmY1cgGwogGwogGwogGwogGwog&#10;GwogGwogGwogGwogGwo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ogGwogGwogGwogGwogGwogGwogGwogGwogGwogGwogGwogGwogGwogGwog&#10;GwogGwogGwogGwogGwogGwouKRl0cWb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CPjYQ8OCk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8OCmdm5P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NYVEcgGwogGwogGwogGwogGwogGwog&#10;GwogGwogGwogGwogGwogGwogGwogGwogGwogGwogGwogGwogGwogGwogGwogGwogGwogGwogGwog&#10;GwogGwogGwogGwogGwogGwpKRjj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8OCkgGwogGwogGwogGwogGwogGwogGwogGwogGwogGwogGwogGwogGwogGwogGwog&#10;GwogGwogGwogGwogGwogGwogGwogGwogGwogGwogGwogGwogGwogGwogGwpYVEe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J0cWYgGwogGwogGwogGwogGwogGwogGwog&#10;GwogGwogGwogGwogGwogGwogGwogGwogGwogGwogGwogGwogGwogGwogGwogGwogGwogGwogGwog&#10;GwogGwogGwogGwouKR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uKRkg&#10;GwogGwogGwogGwogGwogGwogGwogGwogGwogGwogGwogGwogGwogGwogGwogGwogGwogGwogGwog&#10;GwogGwogGwogGwogGwogGwogGwogGwogGwogGwpYVEf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B0cWYgGwogGwogGwogGwogGwogGwogGwogGwog&#10;GwogGwogGwogGwogGwogGwo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ogGwogGwogGwogGwogGwogGwogGwog&#10;GwogGwogGwogGwogGwpYVEf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0cWYgGwogGwogGwogGwogGwogGwogGwogGwogGwog&#10;GwogGwogGwogGwogGwogGwogGwogGwogGwogGwogGwogGwogGwogGwogGwogGwogGwogGwogGwog&#10;Gwp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BmY1c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B0cWYgGwogGwogGwogGwogGwogGwogGwogGwogGwogGwog&#10;GwogGwogGwogGwogGwogGwogGwogGwogGwogGwogGwogGwogGwogGwogGwogGwogGwogGwpKRjj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YVEc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uKRkgGwogGwogGwogGwogGwogGwogGwogGwogGwogGwogGwogGwogGwogGwogGwogGwogGwog&#10;GwogGwogGwogGwogGwogGwogGwogGwogGwouKRmPjYT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8OCkgGwogGwogGwogGwogGwogGwogGwo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uKRkgGwogGwog&#10;GwogGwogGwogGwogGwogGwogGwogGwogGwogGwogGwogGwogGwogGwogGwogGwogGwogGwogGwog&#10;GwogGwogGwogGwogGwpmY1f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PjYQ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uKRkgGwogGwogGwogGwogGwogGwog&#10;GwogGwogGwogGwogGwogGwogGwogGwogGwogGwogGwogGwogGwogGwogGwogGwogGwogGwogGwou&#10;KRm5t7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FYVEc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ogGwogGwqCf3b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dm5MuKRkgGwogGwogGwogGwogGwogGwogGwogGwogGwo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ogGwo8OC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BY&#10;VEcgGwogGwogGwogGwogGwo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gGwpmY1f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8OCkgGwogGwo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ogGwogGwogGwpKRjj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mY1cgGwogGwo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p0cWbx8fD/////////////////////&#10;////////////////////////////////////////////////////////////////////////////&#10;///////x8fD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qCf3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uKRkgGwogGwogGwogGwogGwogGwogGwogGwogGwogGwogGwogGwogGwogGwogGwog&#10;GwogGwogGwogGwogGwogGwogGwogGwqdm5P/////////////////////////////////////////&#10;///////////////////////////////////////////////////////////////j4uB0cWYuKRk8&#10;OC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uKRkgGwo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uKRkg&#10;GwogGwogGwogGwogGwogGwogGwogGwogGwogGwogGwogGwogGwogGwogGwogGwogGwogGwogGwog&#10;GwogGwogGwouKRnHxsL/////////////////////////////////////////////////////////&#10;///////////////////////////////////////////j4uB0cWY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BKRjg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uKRkgGwogGwogGwogGwog&#10;GwogGwogGwogGwogGwogGwogGwogGwogGwogGwogGwogGwogGwogGwogGwogGwogGwogGwpKRjjV&#10;1NH/////////////////////////////////////////////////////////////////////////&#10;///////////////////////x8fB0cWY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BKRjggGwogGwogGwogGwogGwogGwogGwogGwog&#10;GwogGwogGwogGwogGwogGwogGwogGwogGwogGwogGwogGwogGwogGwpKRjjx8fD/////////////&#10;////////////////////////////////////////////////////////////////////////////&#10;///x8fCPjYQuKRk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ogGwp0cWb/////////////////////////////////&#10;//////////////////////////////////////////////////////////////+5t7I8OCk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p0cWb/////////////////////////////////////////////////&#10;///////////////////////////////////////////j4uBYVEc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0cWb/////////////////////////////////////////////////////////////////&#10;//////////////////////////+PjYQ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p0cW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EgGwogGwogGwogGwogGwog&#10;GwogGwogGwogGwogGwogGwogGwogGwogGwogGwogGwogGwogGwogGwogGwogGwogGwqPjYT/////&#10;////////////////////////////////////////////////////////////////////////////&#10;///////V1NFKRjggGwogGwogGwo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8OCkgGwogGwogGwogGwogGwogGwogGwogGwog&#10;GwogGwogGwogGwogGwogGwogGwogGwogGwogGwogGwogGwogGwqrqaP/////////////////////&#10;//////////////////////////////////////////////////////////////////+PjYQgGwog&#10;GwogGwogGwogGwogGwogGwo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og&#10;GwogGwogGwogGwogGwogGwogGwogGwogGwqPjYT/////////////////////////////////////&#10;///////////////////////////////////////////////j4uBYVEcgGwogGwogGwogGwogGwog&#10;GwogGwogGwogGwogGwogGwogGwogGwogGwogGwogGwogGwogGwogGwogGwo8OC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p0cWb/////////////////////////////////////////////////////&#10;//////////////////////////////+5t7IuKRkgGwogGwogGwogGwogGwogGwogGwogGwogGwog&#10;GwogGwogGwogGwogGwogGwogGwogGwogGwogGwogGwogGwogGwq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p0cWb/////////////////////////////////////////////////////////////////////&#10;//////////////+PjYQgGwogGwogGwogGwogGwogGwogGwogGwogGwogGwogGwogGwogGwogGwog&#10;GwogGwogGwogGwogGwogGwogGwogGwogGwogGwpYVE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qdm5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ogGwogGwogGwogGwogGwogGwogGwp0cWb/////////&#10;///////////////////////////////////////////////////////////////////////x8fBY&#10;VEcgGwogGwogGwogGwogGwogGwogGwogGwogGwogGwogGwogGwogGwo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foRRFBIgGwogGwogGwogGwogGwogGwogGwogGwogGwogGwogGwog&#10;GwogGwogGwogGwogGwogGwogGwogGwogGwr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pKRjj/////////////////////////&#10;///////////////////////////////////////////////////////V1NFKRjggGwogGwogGwog&#10;GwogGwogGwogGwogGwogGwogGwogGwogGwogGwo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hASjeASXeASXZAiTHBR/HBR/HBR+9Bx2UDReUDRdRFBJRFBJRFBIgGwogGwog&#10;GwogGwogGwogGwogGwogGwpKRjj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gGwogGwogGwpKRjjx8fD/////////////////////////////////////&#10;///////////////////////////////////////V1NEuKRkgGwogGwogGwogGwogGwogGwogGwog&#10;GwogGwogGwogGwogGwogGwogGwogGwogGwogGwogGwogGwogGwogGwogGwogGwogGwogGwogGwog&#10;GwogGwogGwr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eASXOBCG9Bx2EDxVRFBJRFBI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ogGwogGwog&#10;GwogGwogGwogGwouKRnV1NH/////////////////////////////////////////////////////&#10;//////////////////////+rqaMgGwogGwogGwogGwogGwogGwogGwogGwogGwogGwogGwogGwog&#10;GwogGwogGwogGwogGwogGwogGwogGwogGwogGwogGwogGwogGwogGwogGwogGwogGwpYVEf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eASW9Bx2EDxVRFBJR&#10;FBI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rHxsL/////////////////////////////////////////////////////////////////////&#10;//////+rqaMgGwogGwogGwogGwogGwogGwogGwogGwogGwogGwogGwogGwogGwogGwogGwogGwog&#10;GwogGwogGwogGwogGwogGwogGwogGwogGwogGwogGwogGwpYVEf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UAyKjChlmKSjt&#10;tL3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qdm5P/////////&#10;//////////////////////////////////////////////////////////////////+rqaM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hASn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p0cWb/////////////////////////&#10;//////////////////////////////////////////////////+PjYQgGwogGwogGwogGwogGwog&#10;GwogGwogGwogGwogGwogGwogGwogGwogGwogGwogGwogGwogGwogGwogGwogGwogGwogGwogGwog&#10;GwogGwo8OCm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ogGwogGwogGwogGwogGwogGwpKRjjx8fD/////////////////////////////////////&#10;//////////////////////////////////+PjYQ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V1NEgGwogGwogGwogGwogGwogGwogGwogGwogGwogGwogGwogGwogGwogGwogGwog&#10;GwogGwogGwogGwouKRnV1NH/////////////////////////////////////////////////////&#10;//////////////////+rqaMgGwogGwogGwogGwogGwogGwogGwogGwogGwogGwogGwogGwogGwog&#10;GwogGwogGwogGwogGwogGwogGwogGwogGwogGwogGwogGwpYVEf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Y&#10;VEcgGwogGwogGwogGwogGwogGwogGwogGwogGwogGwogGwogGwogGwogGwogGwogGwogGwogGwog&#10;GwqrqaP/////////////////////////////////////////////////////////////////////&#10;//+rqaMgGwogGwogGwogGwogGwogGwogGwogGwogGwogGwogGwogGwogGwogGwogGwogGwogGwog&#10;GwogGwogGwogGwogGwogGwogGwouKRm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mY1f/////////&#10;//////////////////////////////////////////////////////////////+rqaMgGwogGwog&#10;GwogGwogGwogGwogGwogGwogGwogGwogGwogGwogGwogGwogGwogGwogGwogGwogGwogGwogGwog&#10;GwogGwogGwpYVEf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8OCnx8fD/////////////////////&#10;///////////////////////////////////////////////V1NEgGwogGwogGwogGwogGwogGwog&#10;GwogGwogGwo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rHxsL/////////////////////////////////////&#10;///////////////////////////////V1NEuKRkgGwogGwogGwogGwogGwogGwogGwogGwogGwog&#10;GwogGwogGwogGwogGwogGwogGwogGwogGwogGwogGwogGwogGwouKRn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gGwog&#10;GwogGwogGwogGwogGwqCf3b/////////////////////////////////////////////////////&#10;///////////////x8fBKRjggGwogGwogGwogGwogGwogGwogGwogGwogGwogGwogGwogGwogGwog&#10;GwogGwogGwogGwogGwogGwogGwogGwogGwpKRjj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0cWYgGwogGwogGwogGwogGwogGwogGwogGwogGwogGwogGwogGwogGwogGwogGwogGwogGwog&#10;Gwo8OCnx8fD/////////////////////////////////////////////////////////////////&#10;//9YVEc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ogGwq5t7L/////&#10;//////////////////////////////////////////////////////////////+Cf3YgGwogGwog&#10;GwogGwogGwogGwogGwo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pmY1f/////////////////////&#10;//////////////////////////////////////////////+5t7I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ogGwogGwouKRnj4uD/////////////////////////////////&#10;///////////////////////////////j4uAuKRk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ogGwogGwogGwogGwqPjYT/////////////////////////////////////////////////&#10;//////////////////9KRjggGwogGwogGwogGwo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gGwogGwogGwogGwog&#10;GwogGwo8OCnx8fD/////////////////////////////////////////////////////////////&#10;//+PjYQgGwogGwogGwogGwogGwogGwogGwogGwogGwo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qrqaP/&#10;///////////////////////////////////////////////////////////////V1NE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uKRkgGwogGwogGwog&#10;GwogGwogGwogGwogGwogGwogGwogGwogGwogGwogGwogGwogGwogGwpYVEf/////////////////&#10;//////////////////////////////////////////////////88OCkgGwo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rHxsL/////////////////////////////&#10;//////////////////////////////////+PjYQ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8OCkgGwogGwogGwogGwogGwogGwogGwogGwogGwogGwog&#10;GwogGwogGwogGwogGwogGwogGwpYVEf/////////////////////////////////////////////&#10;///////////////////V1NEgGwogGwogGwogGwogGwogGwogGwogGwogGwogGwogGwogGwogGwog&#10;GwogGwogGwogGwogGwogGwogGwp0cWb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rHxsL/////////////////////////////////////////////////////////&#10;//////9YVEcgGwogGwogGwogGwogGwogGwogGwogGwogGwogGwogGwo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ogGwpY&#10;VEf///////////////////////////////////////////////////////////////+rqaMgGwog&#10;GwogGwogGwogGwogGwogGwo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gGwogGwog&#10;GwogGwogGwogGwogGwogGwogGwogGwogGwogGwogGwogGwogGwogGwogGwogGwrHxsL/////////&#10;///////////////////////////////////////////////////x8fAuKRkgGwogGwo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ogGwogGwogGwogGwpYVEf/////////////////////////&#10;//////////////////////////////////////+PjYQ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uKRkgGwogGwogGwogGwogGwogGwogGwogGwog&#10;GwogGwogGwogGwogGwogGwogGwogGwogGwqrqaP/////////////////////////////////////&#10;///////////////////////j4uA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5t7IgGwogGwogGwogGwogGwogGwogGwogGwogGwogGwogGwogGwog&#10;GwogGwogGwogGwogGwo8OCn/////////////////////////////////////////////////////&#10;//////////90cWYgGwogGwogGwogGwogGwogGwogGwogGwogGwogGwogGwogGwogGwogGwogGwog&#10;GwogGwogGwouKRn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ogGwqdm5P////////////////////////////////////////////////////////////j4uA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gGwogGwogGwogGwogGwouKRnx8fD/&#10;//////////////////////////////////////////////////////////90cWYgGwogGwo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p0cWb/////////////////&#10;///////////////////////////////////////////j4uAgGwogGwogGwogGwogGwogGwogGwog&#10;GwogGwogGwogGwogGwogGwogGwogGwogGwogGwogGwouKRn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ogGwogGwogGwogGwogGwrV1NH/////////////////////////////&#10;//////////////////////////////90cWY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pKRjj/////////////////////////////////////////////&#10;///////////////j4uAgGwogGwogGwogGwogGwogGwogGwogGwogGwogGwogGwogGwogGwogGwog&#10;GwogGwogGwogGwo8OC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qdm5P/////////////////////////////////////////////////////////&#10;//+PjYQgGwogGwogGwogGwogGwogGwogGwogGwogGwogGwogGwogGwogGwogGwogGwogGwogGwog&#10;Gwr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rx8fD///////////////////////////////////////////////////////////8uKRk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pmY1f/////////&#10;//////////////////////////////////////////////////+rqaMgGwogGwogGwogGwogGwog&#10;Gwo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qrqaP/////////////////////&#10;//////////////////////////////////////9KRjggGwo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ogGwogGwogGwogGwogGwrx8fD/////////////////////////////////&#10;///////////////////////V1NEgGwogGwo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pmY1f/////////////////////////////////////////////////&#10;//////////+Cf3YgGwogGwogGwogGwo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gGwogGwogGwogGwogGwogGwogGwogGwogGwogGwogGwogGwogGwogGwog&#10;GwogGwogGwqdm5P///////////////////////////////////////////////////////////88&#10;OCk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ogGwrj&#10;4uD///////////////////////////////////////////////////////+5t7IgGwogGwogGwog&#10;Gwo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Cf3YgGwog&#10;GwogGwogGwogGwogGwogGwogGwogGwogGwogGwogGwogGwogGwogGwogGwpKRjj/////////////&#10;//////////////////////////////////////////////90cWY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KRjggGwogGwogGwogGwog&#10;GwogGwogGwogGwogGwogGwogGwogGwogGwogGwogGwogGwqCf3b/////////////////////////&#10;//////////////////////////////////8uKRkgGwogGwogGwogGwogGwogGwogGwogGwogGwog&#10;GwogGwogGwogGwogGwogGwogGwouKRn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q5t7L/////////////////////////////////////&#10;///////////////////HxsIgGwogGwogGwogGwogGwogGwogGwogGwogGwogGwogGwogGwogGwog&#10;GwogGwogGwogGwqCf3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gGwr/////////////////////////////////////////////////////&#10;//////+Cf3YgGwogGwogGwogGwogGwogGwogGwogGwogGwogGwogGwogGwogGwogGwogGwogGwog&#10;Gwr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PjYQgGwogGwogGwogGwogGwogGwogGwogGwogGwogGwogGwogGwogGwogGwog&#10;GwogGwpYVEf///////////////////////////////////////////////////////////88OCkg&#10;GwogGwogGwogGwogGwogGwogGwogGwogGwogGwogGwogGwogGwogGwogGwogGwpKRj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ogGwogGwogGwqPjYT/&#10;///////////////////////////////////////////////////////j4uAgGwogGwogGwo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q5t7L/////////////&#10;//////////////////////////////////////////+rqaMgGwogGwogGwogGwogGwogGwogGwog&#10;GwogGwogGwogGwogGwogGwogGwogGwogGwogGwr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gGwogGwogGwogGwogGwog&#10;GwogGwogGwogGwogGwogGwogGwogGwogGwogGwogGwogGwrx8fD/////////////////////////&#10;//////////////////////////////90cWYgGwo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IgGwogGwogGwogGwogGwogGwogGwogGwog&#10;GwogGwogGwogGwogGwogGwogGwogGwo8OCn/////////////////////////////////////////&#10;//////////////////88OCkgGwogGwogGwogGwogGwogGwogGwogGwogGwogGwogGwogGwogGwog&#10;GwogGwogGwqCf3b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ogGwogGwogGwpmY1f/////////////////////////////////////////////////////&#10;///j4uAgGwogGwogGwogGwo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qPjYT///////////////////////////////////////////////////////+5t7I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q5t7L/&#10;//////////////////////////////////////////////////////+PjYQgGwogGwogGwo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8OCkgGwog&#10;GwogGwogGwogGwogGwogGwogGwogGwogGwogGwogGwogGwogGwogGwogGwrV1NH/////////////&#10;//////////////////////////////////////////9YVEc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gGwogGwogGwogGwogGwog&#10;GwogGwogGwogGwogGwogGwogGwogGwogGwogGwogGwogGwr/////////////////////////////&#10;//////////////////////////////8uKRk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AgGwogGwogGwogGwogGwogGwogGwogGwog&#10;GwogGwogGwogGwogGwogGwogGwogGwpKRjj/////////////////////////////////////////&#10;///////////////x8fAgGwo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pYVEf/////////////////////////////////////////////////////&#10;///HxsIgGwogGwogGwogGwo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ogGwogGwog&#10;GwogGwqPjYT///////////////////////////////////////////////////////+dm5M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PjYQgGwogGwogGwogGwo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5t7L/////////////&#10;//////////////////////////////////////////9mY1c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mY1cgGwogGwogGwogGwog&#10;GwogGwogGwogGwogGwogGwogGwogGwogGwogGwogGwogGwrHxsL/////////////////////////&#10;//////////////////////////////9YVEc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LHxsLHxsLHxsLHxsLHxsLHxsLHxsLHxsLHxsLH&#10;xsLHxsL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DHxsLHxsLHxsLHxsLHxsLHxsLHxsLHxsLHxsLHxsLHxsLHxsL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V1NH/////////////////////////////////////&#10;//////////////////8uKRkgGwogGwogGwo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pKRj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/////////////////////////////////////////////////////&#10;//////8gGwogGwogGwogGwogGwo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r///////////////////////////////////////////////////////////8gGwog&#10;GwogGwogGwogGwogGwogGwogGwogGwogGwogGwogGwogGwogGwogGwogGwpYVEf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r/&#10;///////////////////////////////////////////////////////V1NE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0cWY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pKRjj/////////////&#10;///////////////////////////////////////////HxsIgGwogGwogGwogGwo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YVEf/////////////////////////&#10;///////////////////////////////HxsI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r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LHxsLHxsLHxsL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AgGwogGwogGwogGwogGwogGwogGwogGwogGwogGwogGwogGwo8OCn/&#10;///////////////////////////////////////////////////////////////V1NHHxsLHxsLH&#10;xsL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JmY1c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/////////////x8fCPjYQuKRk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n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qCf3b/////////////////////////&#10;//////////////////////+5t7IuKRk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YVEdY&#10;VEdYVEdYVEdYVEdYVEdYVEdYVEdYVEdYVEdYVEdYVEdYVEdYVEdYVEdYVEdYVEdYVEdYVEdYVEdY&#10;VEdYVEdYVEdYVEdYVEdYVEdYVEdYVEdYVEdYVEdYVEdYVEdYVEdYVEdYVEdYVEdYVEeCf3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qdm5P/////////////////////////////////////&#10;//////+rqaM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YgGwogGwog&#10;GwogGwogGwogGwogGwogGwogGwogGwogGwogGwogGwq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YVEcgGwogGwogGwogGwogGwogGwog&#10;GwogGwogGwogGwogGwogGwrHxsL////////////////////////////////////////V1NE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rx8fD///////////////////////////////////////9YVEcgGwogGwo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r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V1NEgGwogGwogGwogGwogGwogGwogGwogGwog&#10;GwogGwogGwogGwogGwogGwogGw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IgGwogGwogGwogGwogGwogGwogGwogGwogGwogGwogGwogGwpYVEf/////////////&#10;//////////////////////////+Cf3Y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p0cWb/////////////////////////&#10;//////////////9YVEcgGwogGwogGwogGwogGwogGwogGwogGwogGwogGwogGwogGwogGwogGwou&#10;KR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ogGwogGwogGwog&#10;GwogGwogGwogGwogGwo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9YVEc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uKRkgGwogGwogGwogGwogGwogGwogGwogGwogGwogGwogGwogGwogGwogGwogGwo8OCn/////&#10;///////////////////////////////////////////////////j4uAgGwogGwogGwogGwogGwog&#10;GwogGwogGwogGwogGwogGwogGwogGwogGwogGwogGwpYVEf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mY1cgGwogGwogGwogGwogGwogGwog&#10;GwogGwogGwogGwogGwogGwrHxsL///////////////////////////////////////9YVEcgGwog&#10;GwogGwogGwogGwogGwogGwogGwogGwogGwogGwogGwogGwogGwq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r/////////////////&#10;//////////////////////////////////////////8gGwogGwogGwogGwogGwogGwogGwogGwog&#10;GwogGwogGwogGwogGwogGwogGwogGwpYVEf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KRjggGwogGwogGwogGwogGwogGwogGwogGwogGwog&#10;GwogGwogGwrV1NH///////////////////////////////////////9YVEcgGwogGwogGwogGwog&#10;GwogGwogGwogGwogGwogGwogGwogGwogGwouKRn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o8OCn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8OCkgGwogGwogGwogGwogGwogGwogGwogGwog&#10;GwogGwogGwogGwouKRn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+dm5M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x8fD/////////////////////////////////////&#10;//////////////////88OCkgGwogGwogGwogGwogGwogGwogGwogGwogGwogGwogGwogGwogGwog&#10;GwogGwogGwr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5t7I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pKRjj/////////////&#10;///////////////////////////////x8fAuKRk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ZYVEdYVEdYVEdYVEdYVEdYVEdYVEdYVEdYVEdYVEdY&#10;VEdYVEf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rHxsL/////////////////////////////////////////////////&#10;//////9YVEcgGwogGwogGwogGwogGwogGwogGwogGwogGwogGwogGwogGwogGwogGwogGwogGwrj&#10;4uD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gGwogGwogGwogGwogGwog&#10;GwogGwogGwogGwogGwogGwogGwogGwogGwogGwogGwogGwogGwogGwogGwogGwogGwogGwogGwog&#10;GwogGwr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uKRm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V1NEuKRkgGwogGwogGwogGwogGwogGwogGwogGwogGwp0cWb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rHxsL///////////////////////////////////////////////////////9mY1cg&#10;GwogGwogGwogGwogGwogGwogGwogGwogGwogGwogGwogGwogGwogGwogGwogGwrHxsL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KRjggGwogGwogGwogGwogGwouKRl0cWb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j4uB0cWYuKRkgGwogGwogGwogGwogGwpYVEe5t7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E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qd&#10;m5P///////////////////////////////////////////////////////+PjYQgGwogGwogGwog&#10;GwogGwogGwogGwogGwogGwogGwogGwogGwogGwogGwogGwogGwqdm5P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DHxsLHxsLHxsL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HxsLHxsLHxsLHxsL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pmY1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ogGwogGwogGwogGwqPjYT/////////&#10;//////////////////////////////////////////////+rqaMgGwogGwogGwogGwogGwogGwog&#10;GwogGwogGwogGwogGwogGwogGwogGwogGwogGwqCf3b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Cf3YgGwogGwogGwogGwogGwogGwogGwog&#10;GwogGwogGwogGwogGwpKRj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ogGwpmY1f/////////////////////&#10;///////////////////////////////////HxsIgGwogGwogGwogGwogGwogGwogGwogGwogGwog&#10;GwogGwogGwogGwogGwogGwogGwpYVEf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j4uAgGwogGwogGwogGwogGwogGwog&#10;GwogGwogGwogGwogGwogGwogGwogGwogGwogGwpYVEf/////////////////////////////////&#10;///////////////////////x8fAgGwogGwogGwogGwogGwogGwogGwogGwogGwogGwogGwogGwog&#10;GwogGwogGwogGwogGwr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ogGwr/////////////////////////////////////////////&#10;//////////////8uKRkgGwogGwogGwogGwogGwogGwogGwogGwogGwogGwogGwogGwogGwogGwog&#10;GwogGwrV1NH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q5t7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KRjggGwogGwogGwogGwogGwogGwogGwogGwogGwogGwogGwog&#10;GwogGwogGwogGwogGwrj4uD/////////////////////////////////////////////////////&#10;//9YVEcgGwogGwogGwogGwogGwogGwogGwogGwogGwogGwogGwogGwogGwogGwogGwogGwqdm5P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qCf3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AgGwogGwogGwogGwogGwogGwogGwogGwogGwogGwogGwogGwo8OC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YVEcgGwogGwogGwogGwogGwogGwogGwogGwogGwogGwogGwogGwogGwogGwog&#10;GwogGwrHxsL///////////////////////////////////////////////////////+PjYQgGwog&#10;GwogGwogGwogGwogGwogGwogGwogGwogGwogGwogGwogGwogGwogGwogGwpmY1f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r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qPjYT/&#10;//////////////////////////////////////////////////////+5t7IgGwogGwogGwogGwog&#10;GwogGwogGwogGwogGwogGwogGwogGwogGwogGwogGwogGwouKRn/////////////////////////&#10;///////////////////////////////////////////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8OCn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gGwog&#10;GwogGwogGwogGwogGwogGwogGwogGwogGwogGwogGwogGwogGwogGwogGwp0cWb/////////////&#10;///////////////////////////////////////////j4uAgGwogGwogGwogGwogGwogGwogGwog&#10;GwogGwogGwogGwogGwogGwogGwogGwogGwogGwrV1NH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q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pKRjj/////////////////////////&#10;//////////////////////////////////88OCkgGwogGwogGwogGwogGwogGwogGwogGwogGwog&#10;GwogGwogGwogGwogGwogGwogGwqdm5P////////////////////////////////////////////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qPjY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rx8fD/////////////////////////////////&#10;//////////////////////90cWYgGwogGwogGwogGwogGwogGwogGwogGwogGwogGwogGwogGwog&#10;GwogGwogGwogGwpKRjj////////////////////////////////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uKRkgGwogGwogGwogGwogGwogGwogGwogGwogGwogGwogGwogGwr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rHxsL/////////////////////////////////////////////&#10;//////////+rqaMgGwogGwogGwogGwogGwogGwogGwogGwogGwogGwogGwogGwogGwogGwogGwog&#10;GwogGwrjqbL////////////////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uKRn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ogGwogGwqPjYT////////////////////////////////////////////////////////j&#10;4uAgGwogGwogGwogGwogGwogGwogGwogGwogGwogGwogGwogGwogGwogGwogGwogGwpRFBKudH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C5t7KPjYSPjYRmY1dYVEdYVEdYVEePjYSdm5PV1NH/////////&#10;///////////////////////////////////////////////////////////////j4uC5t7KPjYSC&#10;f3ZYVEdYVEeCf3aPjYSrqaP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G5t7KPjYSPjYSPjYSPjYSPjYSrqaPHxsL/////////////////////&#10;////////////////////////////////////////////////////////////////////////////&#10;///////////////////////////////////////////////V1NGrqaOPjYSPjYSPjYSPjYSPjYSd&#10;m5PHxsL///////////////////////////////////////+PjYQ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dm5NKRjggGwogGwogGwogGwogGwogGwogGwogGwogGwogGwogGwo8OCmrqaP/////////////&#10;///////////////////////////////////////x8fCdm5NKRjggGwogGwogGwogGwogGwogGwog&#10;GwogGwogGwogGwo8OCmPjYT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uKRnj4uD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BYVEcgGwog&#10;GwpKRjj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uKRkgGwogGwogGwogGwqCf3b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KRjggGwogGwogGwogGwogGwogGwogGwq5t7L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0cWYgGwogGwogGwogGwogGwogGwogGwogGwogGwouKRnx8fD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qd&#10;m5P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KCf3ZYVEcuKRkgGwogGwogGwogGwogGwogGwogGwog&#10;GwpYVEd0cWadm5P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CrqaOCf3ZYVEdKRjggGwogGwogGwpKRjhYVEePjYTHxsL/////////////////////////&#10;///j4uA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J0cWZKRjggGwogGwogGwogGwogGwogGwogGwogGwpYVEePjYT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C5t7KPjYRYVEdKRjggGwogGwogGwo8OClYVEeC&#10;f3a5t7Lx8fD///////////////////////////8uKRk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j4uDHxsLHxsLHxsL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qCf3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mY1cgGwo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DHxsLHxsLHxsLHxsL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pY&#10;VEf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DHxsLHxsLHxsL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HHxsLHxsLHxsL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ogGwogGwogGwogGwogGwqrqaP/////////////////////////////////////////&#10;//////////////////////////////////////////////+5t7I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H&#10;xsIgGwogGwogGwogGwogGwogGwogGwogGwogGwogGwogGwogGwogGwpKRj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dm5MgGwogGwogGwogGwogGwogGwogGwogGwogGwogGwogGwogGwogGwogGwogGwogGwog&#10;GwogGwogGwogGwogGwogGwqrqaP/////////////////////////////////////////////////&#10;///////////////////////////////////////x8fBmY1c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pKRjj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r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8OCkgGwogGwog&#10;GwogGwogGwogGwogGwogGwogGwogGwogGwogGwogGwr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P&#10;jYQgGwogGwogGwogGwogGwogGwogGwogGwogGwogGwogGwogGwr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0&#10;cWYgGwogGwogGwogGwogGwogGwogGwogGwogGwogGwogGwogGwogGwogGwogGwogGwogGwogGwog&#10;GwogGwogGwogGwqPjYT/////////////////////////////////////////////////////////&#10;///////////////////////////////////HxsI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gGwogGwogGwogGwogGwogGwogGwogGwogGwogGwogGwog&#10;GwpKRj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uKRn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KRjggGwog&#10;GwogGwogGwogGwogGwogGwogGwogGwogGwogGwogGwogGwogGwogGwogGwogGwogGwogGwogGwog&#10;GwogGwp0cWb/////////////////////////////////////////////////////////////////&#10;///////////////////////////x8fCPjYQ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p0cWb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q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8OC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gGwogGwogGwogGwogGwogGwog&#10;GwogGwogGwogGwogGwogGwpmY1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8OCkgGwogGwogGwog&#10;GwogGwogGwogGwogGwogGwogGwogGwogGwogGwogGwogGwogGwogGwogGwogGwogGwogGwogGwp0&#10;cWbx8fD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YVEf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HxsLHxsLHxsLHxsLHxsLHxsLHxsLHxsLHxsLHxsLHxsLHxsLHxsLV1NH/&#10;////////////////////////////////////////////////////////////////////////////&#10;//+Cf3Y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HxsLHxsLHxsLHxsLHxsLHxsLH&#10;xsLHxsLHxsLHxsLHxsLHxsLHxsLHxsL/////////////////////////////////////////////&#10;//////////////////////////////////+rqaMgGwogGwogGwogGwogGwogGwogGwogGwogGwog&#10;GwogGwogGwqrqa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pKRjjx8fD/&#10;////////////////////////////////////////////////////////////////////////////&#10;///////////////////HxsJYVEc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8OC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pYVEf/////////////&#10;//////////////////////////////////////////////////////////////////8uKRk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pmY1f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r/////////////////////////////////////////////////////////&#10;//////////////////////9YVEcgGwogGwogGwogGwogGwogGwogGwogGwogGwogGwogGwouKRn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ogGwo8OCnV1NH/////////&#10;////////////////////////////////////////////////////////////////////////////&#10;///////////////HxsJYVEc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8OC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8OCn/////////////////////////&#10;//////////////////////////////////////////////////+rqaM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j4uAuKRkgGwog&#10;GwogGwogGwogGwogGwogGwogGwogGwogGwogGwogGwouKRn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x8fD/////////////////////////////////////////////////////////////////&#10;///////j4uAgGwogGwogGwogGwogGwogGwogGwogGwogGwogGwogGwogGwp0cW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uKRmrqaP/////////////////&#10;////////////////////////////////////////////////////////////////////////////&#10;///////////HxsJYVE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8OCm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ogGwrj4uD/////////////////////////////////&#10;//////////////////////////////////////88OCkgGwogGwogGwogGwogGwogGwogGwogGwog&#10;GwogGwogGwouKRn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q5t7L/&#10;//////////////////////////////////////////////////////////////////////90cWYg&#10;GwogGwogGwogGwogGwogGwogGwogGwogGwogGwogGwogGwrj4u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gGwogGwogGwogGwogGwogGwqCf3b/////////////////////////&#10;////////////////////////////////////////////////////////////////////////////&#10;///////V1NF0cWY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e5t7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qPjYT/////////////////////////////////////////////&#10;//////////////////////+dm5M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KRjggGwogGwogGwogGwogGwogGwogGwogGwogGwogGwogGwogGwogGwpYVEf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pYVEfx8fD/////////////////////////////&#10;////////////////////////////////////////////////////////////////////////////&#10;///x8fCPjYQ8OCk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uKRl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uKRkgGwogGwogGwogGwogGwogGwogGwogGwogGwog&#10;GwogGwogGwogGwouKRnV1NH/////////////////////////////////////////////////////&#10;///////V1NEuKRkgGwogGwogGwogGwogGwogGwogGwogGwogGwogGwogGwouKR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uKRkgGwogGwogGwogGwogGwogGwogGwogGwogGwogGwogGwogGwog&#10;Gwr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q5t7L/////////////////////&#10;///////////////////////////////////////x8fA8OCk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mY1cgGwogGwogGwogGwogGwogGwogGwogGwogGwogGwogGwogGwog&#10;GwogGwpKRjjx8fD////////////////////////////////////////////////////V1NEuKRkg&#10;GwogGwogGwogGwogGwogGwogGwogGwogGwogGwogGwogGwqPjY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uKRnV1NH/////////////////////////////&#10;///////////////////////x8fBKRjg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q5t7L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pKRjidm5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8&#10;OCnV1NH///////////////////////////////////////////+5t7IuKRkgGwogGwogGwogGwog&#10;GwogGwogGwogGwogGwogGwogGwogGwo8OC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KRj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ogGwouKRm5t7L/////////////////////////////////////&#10;///////V1NFKRjg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gGwogGwogGwogGwogGwogGwogGwogGwogGwogGwogGwogGwogGwogGwogGwogGwogGwp0cWbV&#10;1NH///////////////////////////+5t7JYVEc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A8OCk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8OCkgGwogGwogGwogGwogGwogGwogGwogGwogGwog&#10;GwogGwogGwogGwogGwogGwogGwpYVEe5t7L////////////////////////////V1NF0cWY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lYVEeP&#10;jYSPjYSCf3ZYVEcuKRkgGwogGwogGwogGwogGwogGwogGwogGwogGwogGwogGwogGwogGwogGwog&#10;Gwp0cW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ogGwogGwogGwogGwogGwouKRlYVEeCf3aPjYSPjYRYVEcuKRkgGwogGwo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uKRkgGwogGwogGwog&#10;GwogGwogGwogGwogGwogGwogGwogGwogGwogGwogGwogGwogGwogGwogGwogGwogGwogGwogGwog&#10;GwogGwogGwogGwogGwogGwogGwogGwogGwogGwogGwogGwogGwogGwogGwogGwpKRjj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gGwogGwogGwogGwogGwogGwogGwogGwogGwogGwogGwogGwog&#10;GwouKRn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8OCkgGwogGwogGwogGwogGwogGwogGwogGwogGwogGwogGwogGwogGwogGwog&#10;GwogGwogGwogGwogGwogGwogGwogGwogGwogGwogGwogGwogGwogGwogGwogGwogGwogGwogGwog&#10;GwogGwogGwogGwogGwouKRn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KRjggGwogGwogGwogGwogGwogGwogGwogGwogGwogGwogGwogGwogGwq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ogGwogGwogGwogGwo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mY1cgGwogGwogGwogGwogGwogGwogGwogGwog&#10;GwogGwogGwogGwogGwogGwogGwogGwogGwogGwogGwogGwogGwogGwogGwogGwogGwogGwogGwog&#10;GwogGwogGwogGwogGwogGwogGwogGwouKR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pmY1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uKRkgGwogGwogGwogGwogGwogGwogGwogGwogGwogGwog&#10;GwpKRjj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BKRjggGwogGwogGwogGwogGwogGwogGwogGwogGwogGwog&#10;GwogGwogGwogGwogGwogGwogGwogGwogGwogGwogGwogGwogGwogGwogGwogGwogGwogGwogGwog&#10;GwogGwogGwogGwouKRn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uKRn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uKR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KRjggGwogGwogGwogGwogGwogGwogGwogGwogGwogGwogGwogGwog&#10;GwogGwogGwogGwogGwogGwogGwogGwogGwogGwogGwogGwogGwogGwogGwogGwogGwogGwogGwo8&#10;OC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qdm5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gGwogGwogGwogGwogGwog&#10;GwogGwogGwogGwogGwogGwogGwogGwouKRm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0cWYgGwogGwogGwogGwogGwogGwogGwogGwogGwogGwogGwogGwogGwogGwog&#10;GwogGwogGwogGwogGwogGwogGwogGwogGwogGwogGwogGwogGwogGwogGwpmY1f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dm5MgGwogGwogGwogGwogGwogGwogGwogGwogGwogGwogGwog&#10;GwogGwpYVE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dm5M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p0cWb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8OCm5t7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AuKRk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FKRjggGwogGwogGwogGwogGwogGwogGwog&#10;GwogGwogGwogGwogGwogGwogGwogGwogGwogGwogGwogGwogGwogGwogGwogGwogGwogGwouKRm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uKRkgGwogGwogGwpKRjj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uKRkgGwogGwogGwogGwogGwogGwogGwogGwogGwogGwogGwogGwogGwogGwogGwogGwog&#10;GwogGwogGwogGwogGwo8OCmPjYT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q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rqaM8OCkgGwogGwogGwogGwogGwogGwogGwogGwog&#10;GwogGwogGwogGwogGwogGwogGwogGwogGwogGwogGwogGwogGwouKRmPjYT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BKRjg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NKRjggGwogGwogGwogGwogGwogGwogGwogGwogGwogGwogGwogGwogGwogGwogGwogGwogGwpm&#10;Y1e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8OCn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JmY1cgGwogGwogGwogGwogGwogGwogGwogGwogGwog&#10;GwogGwogGwogGwogGwogGwogGwogGwpKRjirqaPx8f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Cf3adm5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Cr&#10;qaOCf3ZYVEcuKRkgGwogGwogGwogGwogGwogGwogGwpKRjhYVEePjYTHxs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rHxsL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C5t7KPjYRYVEc8OCkgGwogGwogGwogGwogGwogGwogGwo8&#10;OClYVEePjYS5t7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" o:allowincell="f" stroked="f">
              <v:fill r:id="rId2" o:title="bmkLogo" recolor="t" type="frame"/>
              <v:textbox inset="0,0,0,0">
                <w:txbxContent>
                  <w:p w14:paraId="61EC5C46" w14:textId="77777777"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CE6B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7079583">
    <w:abstractNumId w:val="8"/>
  </w:num>
  <w:num w:numId="2" w16cid:durableId="59452883">
    <w:abstractNumId w:val="6"/>
  </w:num>
  <w:num w:numId="3" w16cid:durableId="1153570519">
    <w:abstractNumId w:val="5"/>
  </w:num>
  <w:num w:numId="4" w16cid:durableId="724763530">
    <w:abstractNumId w:val="7"/>
  </w:num>
  <w:num w:numId="5" w16cid:durableId="1736392828">
    <w:abstractNumId w:val="0"/>
  </w:num>
  <w:num w:numId="6" w16cid:durableId="1149715519">
    <w:abstractNumId w:val="4"/>
  </w:num>
  <w:num w:numId="7" w16cid:durableId="527107165">
    <w:abstractNumId w:val="4"/>
  </w:num>
  <w:num w:numId="8" w16cid:durableId="1365714470">
    <w:abstractNumId w:val="3"/>
  </w:num>
  <w:num w:numId="9" w16cid:durableId="1431659701">
    <w:abstractNumId w:val="4"/>
  </w:num>
  <w:num w:numId="10" w16cid:durableId="70205857">
    <w:abstractNumId w:val="3"/>
  </w:num>
  <w:num w:numId="11" w16cid:durableId="1828933076">
    <w:abstractNumId w:val="1"/>
  </w:num>
  <w:num w:numId="12" w16cid:durableId="1188327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8"/>
    <w:rsid w:val="00000F96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78F7"/>
    <w:rsid w:val="000B3063"/>
    <w:rsid w:val="000C034C"/>
    <w:rsid w:val="000C62BD"/>
    <w:rsid w:val="000E73F0"/>
    <w:rsid w:val="000F2A85"/>
    <w:rsid w:val="000F61A8"/>
    <w:rsid w:val="00106628"/>
    <w:rsid w:val="001321DA"/>
    <w:rsid w:val="00133893"/>
    <w:rsid w:val="0013703E"/>
    <w:rsid w:val="00145FCB"/>
    <w:rsid w:val="001461E6"/>
    <w:rsid w:val="001477EE"/>
    <w:rsid w:val="00153F7D"/>
    <w:rsid w:val="00154A63"/>
    <w:rsid w:val="00161D92"/>
    <w:rsid w:val="0016448A"/>
    <w:rsid w:val="00171C71"/>
    <w:rsid w:val="0018323C"/>
    <w:rsid w:val="00192239"/>
    <w:rsid w:val="001975C0"/>
    <w:rsid w:val="001A01C8"/>
    <w:rsid w:val="001B176C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5D68"/>
    <w:rsid w:val="00213A4B"/>
    <w:rsid w:val="002169B8"/>
    <w:rsid w:val="002174E5"/>
    <w:rsid w:val="00223773"/>
    <w:rsid w:val="002351E5"/>
    <w:rsid w:val="002364BF"/>
    <w:rsid w:val="002431A5"/>
    <w:rsid w:val="00246D93"/>
    <w:rsid w:val="0024761C"/>
    <w:rsid w:val="00253EBE"/>
    <w:rsid w:val="002567C8"/>
    <w:rsid w:val="00263AD8"/>
    <w:rsid w:val="002755FD"/>
    <w:rsid w:val="00275FB8"/>
    <w:rsid w:val="002A0745"/>
    <w:rsid w:val="002A57F4"/>
    <w:rsid w:val="002A732C"/>
    <w:rsid w:val="002B1549"/>
    <w:rsid w:val="002C156D"/>
    <w:rsid w:val="002C3044"/>
    <w:rsid w:val="002C34A7"/>
    <w:rsid w:val="002C52FF"/>
    <w:rsid w:val="002D0D07"/>
    <w:rsid w:val="002D3546"/>
    <w:rsid w:val="002D37AA"/>
    <w:rsid w:val="002D4BF1"/>
    <w:rsid w:val="002D596A"/>
    <w:rsid w:val="002D6634"/>
    <w:rsid w:val="002E1DDB"/>
    <w:rsid w:val="002F1C6E"/>
    <w:rsid w:val="0030452C"/>
    <w:rsid w:val="003061F2"/>
    <w:rsid w:val="00321070"/>
    <w:rsid w:val="00331046"/>
    <w:rsid w:val="00333234"/>
    <w:rsid w:val="0033572A"/>
    <w:rsid w:val="00366AF8"/>
    <w:rsid w:val="0037359A"/>
    <w:rsid w:val="00380AA9"/>
    <w:rsid w:val="0039425C"/>
    <w:rsid w:val="003959B2"/>
    <w:rsid w:val="003B5C91"/>
    <w:rsid w:val="003C0A5E"/>
    <w:rsid w:val="003D19A3"/>
    <w:rsid w:val="003E412A"/>
    <w:rsid w:val="003F3C0D"/>
    <w:rsid w:val="00403640"/>
    <w:rsid w:val="00403963"/>
    <w:rsid w:val="00407F6B"/>
    <w:rsid w:val="00422F82"/>
    <w:rsid w:val="00424E3B"/>
    <w:rsid w:val="00430ED1"/>
    <w:rsid w:val="004355B0"/>
    <w:rsid w:val="00440652"/>
    <w:rsid w:val="0044248E"/>
    <w:rsid w:val="00456F0B"/>
    <w:rsid w:val="004610A1"/>
    <w:rsid w:val="004615ED"/>
    <w:rsid w:val="00461720"/>
    <w:rsid w:val="00471C3C"/>
    <w:rsid w:val="004721E5"/>
    <w:rsid w:val="004855EC"/>
    <w:rsid w:val="004A6C56"/>
    <w:rsid w:val="004A750F"/>
    <w:rsid w:val="004B5957"/>
    <w:rsid w:val="004C4E86"/>
    <w:rsid w:val="004C6175"/>
    <w:rsid w:val="004C7BE0"/>
    <w:rsid w:val="004D14E0"/>
    <w:rsid w:val="004D691A"/>
    <w:rsid w:val="004D6BC3"/>
    <w:rsid w:val="004D6EE0"/>
    <w:rsid w:val="004D7E86"/>
    <w:rsid w:val="004F16E4"/>
    <w:rsid w:val="004F370B"/>
    <w:rsid w:val="004F637C"/>
    <w:rsid w:val="00514DE2"/>
    <w:rsid w:val="0055191B"/>
    <w:rsid w:val="00560031"/>
    <w:rsid w:val="005960E3"/>
    <w:rsid w:val="005A560E"/>
    <w:rsid w:val="005A7BF6"/>
    <w:rsid w:val="005B40B8"/>
    <w:rsid w:val="005D3C42"/>
    <w:rsid w:val="005E2A1D"/>
    <w:rsid w:val="005E4739"/>
    <w:rsid w:val="005F123D"/>
    <w:rsid w:val="005F4D96"/>
    <w:rsid w:val="0060279B"/>
    <w:rsid w:val="0060584D"/>
    <w:rsid w:val="00637209"/>
    <w:rsid w:val="00655CF1"/>
    <w:rsid w:val="00660FA2"/>
    <w:rsid w:val="006658AC"/>
    <w:rsid w:val="0066698A"/>
    <w:rsid w:val="006669DF"/>
    <w:rsid w:val="006703C5"/>
    <w:rsid w:val="00680021"/>
    <w:rsid w:val="0068534F"/>
    <w:rsid w:val="00694C17"/>
    <w:rsid w:val="006976CB"/>
    <w:rsid w:val="006A0E0C"/>
    <w:rsid w:val="006A4C76"/>
    <w:rsid w:val="006A691C"/>
    <w:rsid w:val="006B6F45"/>
    <w:rsid w:val="006C0142"/>
    <w:rsid w:val="006C16B7"/>
    <w:rsid w:val="006D2B75"/>
    <w:rsid w:val="006D3E0A"/>
    <w:rsid w:val="006E5D6D"/>
    <w:rsid w:val="006F78DF"/>
    <w:rsid w:val="00706AB3"/>
    <w:rsid w:val="00713BB8"/>
    <w:rsid w:val="0071567C"/>
    <w:rsid w:val="00727D7D"/>
    <w:rsid w:val="007319E1"/>
    <w:rsid w:val="00731FF0"/>
    <w:rsid w:val="00732937"/>
    <w:rsid w:val="00735B42"/>
    <w:rsid w:val="00735FD3"/>
    <w:rsid w:val="00747DBA"/>
    <w:rsid w:val="00751C19"/>
    <w:rsid w:val="007546CC"/>
    <w:rsid w:val="00755259"/>
    <w:rsid w:val="00773FD5"/>
    <w:rsid w:val="00776381"/>
    <w:rsid w:val="0077673F"/>
    <w:rsid w:val="00777760"/>
    <w:rsid w:val="00781BBF"/>
    <w:rsid w:val="007857B0"/>
    <w:rsid w:val="00786EB4"/>
    <w:rsid w:val="00794051"/>
    <w:rsid w:val="00794B2D"/>
    <w:rsid w:val="007B7D73"/>
    <w:rsid w:val="007C292E"/>
    <w:rsid w:val="007C4389"/>
    <w:rsid w:val="007F173A"/>
    <w:rsid w:val="00805A6F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1D7A"/>
    <w:rsid w:val="00875B96"/>
    <w:rsid w:val="00877544"/>
    <w:rsid w:val="00877E46"/>
    <w:rsid w:val="00881F11"/>
    <w:rsid w:val="0089680A"/>
    <w:rsid w:val="008B527B"/>
    <w:rsid w:val="008C0C81"/>
    <w:rsid w:val="008C665D"/>
    <w:rsid w:val="008D4C21"/>
    <w:rsid w:val="008F1175"/>
    <w:rsid w:val="008F73BC"/>
    <w:rsid w:val="00906713"/>
    <w:rsid w:val="00906D5B"/>
    <w:rsid w:val="0090769E"/>
    <w:rsid w:val="0091202E"/>
    <w:rsid w:val="00942C28"/>
    <w:rsid w:val="00945ABD"/>
    <w:rsid w:val="009569DE"/>
    <w:rsid w:val="00970E9D"/>
    <w:rsid w:val="00976C62"/>
    <w:rsid w:val="009916D3"/>
    <w:rsid w:val="009959B4"/>
    <w:rsid w:val="009A209A"/>
    <w:rsid w:val="009B74C0"/>
    <w:rsid w:val="009B763E"/>
    <w:rsid w:val="009C529B"/>
    <w:rsid w:val="009E2243"/>
    <w:rsid w:val="009F6DF6"/>
    <w:rsid w:val="00A02011"/>
    <w:rsid w:val="00A04DEB"/>
    <w:rsid w:val="00A2041F"/>
    <w:rsid w:val="00A32D20"/>
    <w:rsid w:val="00A35869"/>
    <w:rsid w:val="00A51B9B"/>
    <w:rsid w:val="00A66F81"/>
    <w:rsid w:val="00A735C2"/>
    <w:rsid w:val="00A83190"/>
    <w:rsid w:val="00A8570C"/>
    <w:rsid w:val="00A87000"/>
    <w:rsid w:val="00A90181"/>
    <w:rsid w:val="00A90BCC"/>
    <w:rsid w:val="00A95EAD"/>
    <w:rsid w:val="00AA1B36"/>
    <w:rsid w:val="00AA2102"/>
    <w:rsid w:val="00AA2A24"/>
    <w:rsid w:val="00AA315E"/>
    <w:rsid w:val="00AB4D22"/>
    <w:rsid w:val="00AB6952"/>
    <w:rsid w:val="00AC66DC"/>
    <w:rsid w:val="00AC74D2"/>
    <w:rsid w:val="00AE2CFD"/>
    <w:rsid w:val="00AE6F64"/>
    <w:rsid w:val="00AF2662"/>
    <w:rsid w:val="00AF428D"/>
    <w:rsid w:val="00B05596"/>
    <w:rsid w:val="00B06B86"/>
    <w:rsid w:val="00B17304"/>
    <w:rsid w:val="00B20FAE"/>
    <w:rsid w:val="00B26ED8"/>
    <w:rsid w:val="00B316FB"/>
    <w:rsid w:val="00B33E2C"/>
    <w:rsid w:val="00B346B5"/>
    <w:rsid w:val="00B44A85"/>
    <w:rsid w:val="00B47206"/>
    <w:rsid w:val="00B524AA"/>
    <w:rsid w:val="00B756CE"/>
    <w:rsid w:val="00B812F0"/>
    <w:rsid w:val="00B81B82"/>
    <w:rsid w:val="00B90030"/>
    <w:rsid w:val="00B963CD"/>
    <w:rsid w:val="00B96DB0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47C8"/>
    <w:rsid w:val="00C17373"/>
    <w:rsid w:val="00C26FB5"/>
    <w:rsid w:val="00C3411F"/>
    <w:rsid w:val="00C35C1B"/>
    <w:rsid w:val="00C36144"/>
    <w:rsid w:val="00C476A3"/>
    <w:rsid w:val="00C5371D"/>
    <w:rsid w:val="00C547B6"/>
    <w:rsid w:val="00C5770F"/>
    <w:rsid w:val="00C652FD"/>
    <w:rsid w:val="00C71C08"/>
    <w:rsid w:val="00C72E71"/>
    <w:rsid w:val="00C80001"/>
    <w:rsid w:val="00C80FCD"/>
    <w:rsid w:val="00C828D7"/>
    <w:rsid w:val="00C829FB"/>
    <w:rsid w:val="00C97F90"/>
    <w:rsid w:val="00CA1DC9"/>
    <w:rsid w:val="00CA7714"/>
    <w:rsid w:val="00CB439C"/>
    <w:rsid w:val="00CD121F"/>
    <w:rsid w:val="00CE4028"/>
    <w:rsid w:val="00CE605B"/>
    <w:rsid w:val="00CF6B31"/>
    <w:rsid w:val="00CF717B"/>
    <w:rsid w:val="00D10BB8"/>
    <w:rsid w:val="00D1660E"/>
    <w:rsid w:val="00D238FB"/>
    <w:rsid w:val="00D30A30"/>
    <w:rsid w:val="00D506B1"/>
    <w:rsid w:val="00D50A14"/>
    <w:rsid w:val="00D55674"/>
    <w:rsid w:val="00D6157D"/>
    <w:rsid w:val="00D638D3"/>
    <w:rsid w:val="00D67F3C"/>
    <w:rsid w:val="00D8429B"/>
    <w:rsid w:val="00DB6497"/>
    <w:rsid w:val="00DB6E17"/>
    <w:rsid w:val="00DB784D"/>
    <w:rsid w:val="00DC31E3"/>
    <w:rsid w:val="00DE0C80"/>
    <w:rsid w:val="00DE55AC"/>
    <w:rsid w:val="00DF7CD8"/>
    <w:rsid w:val="00E0056F"/>
    <w:rsid w:val="00E05CB8"/>
    <w:rsid w:val="00E1651E"/>
    <w:rsid w:val="00E17839"/>
    <w:rsid w:val="00E26DAC"/>
    <w:rsid w:val="00E37331"/>
    <w:rsid w:val="00E55445"/>
    <w:rsid w:val="00E66DF4"/>
    <w:rsid w:val="00E73CD9"/>
    <w:rsid w:val="00E8154A"/>
    <w:rsid w:val="00E937D4"/>
    <w:rsid w:val="00EA040E"/>
    <w:rsid w:val="00EA1814"/>
    <w:rsid w:val="00EA3004"/>
    <w:rsid w:val="00EA5C03"/>
    <w:rsid w:val="00EA753D"/>
    <w:rsid w:val="00EB1CD0"/>
    <w:rsid w:val="00EC19AD"/>
    <w:rsid w:val="00EC75ED"/>
    <w:rsid w:val="00ED4FEF"/>
    <w:rsid w:val="00EE299C"/>
    <w:rsid w:val="00EF3F8A"/>
    <w:rsid w:val="00EF4F1D"/>
    <w:rsid w:val="00F00379"/>
    <w:rsid w:val="00F036FD"/>
    <w:rsid w:val="00F253B6"/>
    <w:rsid w:val="00F32362"/>
    <w:rsid w:val="00F34E69"/>
    <w:rsid w:val="00F436E7"/>
    <w:rsid w:val="00F44849"/>
    <w:rsid w:val="00F53E43"/>
    <w:rsid w:val="00F56A3B"/>
    <w:rsid w:val="00F61CFC"/>
    <w:rsid w:val="00F71608"/>
    <w:rsid w:val="00F75466"/>
    <w:rsid w:val="00F76400"/>
    <w:rsid w:val="00F86A67"/>
    <w:rsid w:val="00FA4526"/>
    <w:rsid w:val="00FB0895"/>
    <w:rsid w:val="00FB5DF2"/>
    <w:rsid w:val="00FC0946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EC5BBD"/>
  <w15:docId w15:val="{683418A6-7DC3-4363-9FC1-2F358F82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EBF99E87DAB48B7B6850312A591A7" ma:contentTypeVersion="13" ma:contentTypeDescription="Skapa ett nytt dokument." ma:contentTypeScope="" ma:versionID="dbacc192fa7268826b5df3972cab2483">
  <xsd:schema xmlns:xsd="http://www.w3.org/2001/XMLSchema" xmlns:xs="http://www.w3.org/2001/XMLSchema" xmlns:p="http://schemas.microsoft.com/office/2006/metadata/properties" xmlns:ns3="17a4b6e0-060f-4498-abdb-fefbd3296105" xmlns:ns4="ab100dcc-de2d-40c6-9c06-e146ae30916c" targetNamespace="http://schemas.microsoft.com/office/2006/metadata/properties" ma:root="true" ma:fieldsID="bb0163882a3af433a191bb5dbbce5482" ns3:_="" ns4:_="">
    <xsd:import namespace="17a4b6e0-060f-4498-abdb-fefbd3296105"/>
    <xsd:import namespace="ab100dcc-de2d-40c6-9c06-e146ae3091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4b6e0-060f-4498-abdb-fefbd329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00dcc-de2d-40c6-9c06-e146ae309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E7A37-8F9A-4332-B239-AC080072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4b6e0-060f-4498-abdb-fefbd3296105"/>
    <ds:schemaRef ds:uri="ab100dcc-de2d-40c6-9c06-e146ae309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F19B8D-6BE0-4D32-AF31-EA675282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8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Energimyndigheten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Karlsson</dc:creator>
  <dc:description>EM2000 W-4.0, 2010-11-17</dc:description>
  <cp:lastModifiedBy>Liv Balkmar</cp:lastModifiedBy>
  <cp:revision>12</cp:revision>
  <cp:lastPrinted>2022-11-01T16:10:00Z</cp:lastPrinted>
  <dcterms:created xsi:type="dcterms:W3CDTF">2021-01-18T08:05:00Z</dcterms:created>
  <dcterms:modified xsi:type="dcterms:W3CDTF">2022-11-01T16:10:00Z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0x010100F8EEBF99E87DAB48B7B6850312A591A7</vt:lpwstr>
  </property>
</Properties>
</file>